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4" o:title="5%" color2="white [3212]" type="pattern"/>
    </v:background>
  </w:background>
  <w:body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0767"/>
      </w:tblGrid>
      <w:tr w:rsidR="006B5273" w:rsidRPr="00A62871" w14:paraId="180F5549" w14:textId="77777777" w:rsidTr="002E726E"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59B53717" w14:textId="77777777" w:rsidR="006B5273" w:rsidRPr="00224188" w:rsidRDefault="006B5273" w:rsidP="002E726E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inline distT="0" distB="0" distL="0" distR="0" wp14:anchorId="4440C781" wp14:editId="043278CF">
                  <wp:extent cx="6830462" cy="1212128"/>
                  <wp:effectExtent l="0" t="0" r="0" b="7620"/>
                  <wp:docPr id="1" name="Picture 1" descr="בקשת לתמיכה בתכנית מו&quot;פ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6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273" w:rsidRPr="00A62871" w14:paraId="305995B3" w14:textId="77777777" w:rsidTr="002E726E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1F478286" w14:textId="587B9929" w:rsidR="006B5273" w:rsidRPr="00334DD1" w:rsidRDefault="003D5A81" w:rsidP="002E726E">
            <w:pPr>
              <w:pStyle w:val="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  <w:bookmarkStart w:id="0" w:name="_Toc1206449"/>
            <w:bookmarkStart w:id="1" w:name="_Toc1321353"/>
            <w:bookmarkStart w:id="2" w:name="_Toc1322317"/>
            <w:bookmarkStart w:id="3" w:name="_Toc1383096"/>
            <w:bookmarkStart w:id="4" w:name="_Toc1383139"/>
            <w:bookmarkStart w:id="5" w:name="_Toc1383192"/>
            <w:bookmarkStart w:id="6" w:name="_Toc1383503"/>
            <w:bookmarkStart w:id="7" w:name="_Toc1383577"/>
            <w:bookmarkStart w:id="8" w:name="_Toc1383609"/>
            <w:bookmarkStart w:id="9" w:name="_Toc1635324"/>
            <w:bookmarkStart w:id="10" w:name="_Toc1636463"/>
            <w:bookmarkStart w:id="11" w:name="_Toc1727534"/>
            <w:bookmarkStart w:id="12" w:name="_Toc1841308"/>
            <w:bookmarkStart w:id="13" w:name="_Toc1899660"/>
            <w:bookmarkStart w:id="14" w:name="_Toc1918533"/>
            <w:bookmarkStart w:id="15" w:name="_Toc2338894"/>
            <w:bookmarkStart w:id="16" w:name="_Toc2339900"/>
            <w:bookmarkStart w:id="17" w:name="_Toc2342707"/>
            <w:bookmarkStart w:id="18" w:name="_Toc2350668"/>
            <w:bookmarkStart w:id="19" w:name="_Toc2608977"/>
            <w:bookmarkStart w:id="20" w:name="_Toc2609076"/>
            <w:bookmarkStart w:id="21" w:name="_Toc2609184"/>
            <w:bookmarkStart w:id="22" w:name="_Toc2609207"/>
            <w:bookmarkStart w:id="23" w:name="_Toc2609340"/>
            <w:bookmarkStart w:id="24" w:name="_Toc2612046"/>
            <w:bookmarkStart w:id="25" w:name="_Toc2838694"/>
            <w:bookmarkStart w:id="26" w:name="_Toc2858827"/>
            <w:bookmarkStart w:id="27" w:name="_Toc2961808"/>
            <w:bookmarkStart w:id="28" w:name="_Toc3812504"/>
            <w:bookmarkStart w:id="29" w:name="_Toc3813437"/>
            <w:bookmarkStart w:id="30" w:name="_Toc3814150"/>
            <w:bookmarkStart w:id="31" w:name="_Toc4440471"/>
            <w:bookmarkStart w:id="32" w:name="_Toc4580970"/>
            <w:bookmarkStart w:id="33" w:name="_Toc7682349"/>
            <w:bookmarkStart w:id="34" w:name="_Toc7682437"/>
            <w:bookmarkStart w:id="35" w:name="_Toc7682678"/>
            <w:bookmarkStart w:id="36" w:name="_Toc7682796"/>
            <w:bookmarkStart w:id="37" w:name="_Toc11670906"/>
            <w:bookmarkStart w:id="38" w:name="_Toc11700539"/>
            <w:bookmarkStart w:id="39" w:name="_Toc14691217"/>
            <w:bookmarkStart w:id="40" w:name="_Toc15463323"/>
            <w:bookmarkStart w:id="41" w:name="_Toc44793526"/>
            <w:r>
              <w:rPr>
                <w:rFonts w:ascii="Arial" w:hAnsi="Arial" w:cs="Arial" w:hint="cs"/>
                <w:sz w:val="44"/>
                <w:szCs w:val="44"/>
                <w:rtl/>
              </w:rPr>
              <w:t xml:space="preserve">דו"ח טכני מסכם </w:t>
            </w:r>
            <w:r>
              <w:rPr>
                <w:rFonts w:ascii="Arial" w:hAnsi="Arial" w:cs="Arial"/>
                <w:sz w:val="44"/>
                <w:szCs w:val="44"/>
                <w:rtl/>
              </w:rPr>
              <w:t>–</w:t>
            </w:r>
            <w:r>
              <w:rPr>
                <w:rFonts w:ascii="Arial" w:hAnsi="Arial" w:cs="Arial" w:hint="cs"/>
                <w:sz w:val="44"/>
                <w:szCs w:val="44"/>
                <w:rtl/>
              </w:rPr>
              <w:t xml:space="preserve"> סגירת תיק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  <w:p w14:paraId="15672094" w14:textId="108A27C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202</w:t>
            </w:r>
            <w:r w:rsidR="00272FA9">
              <w:rPr>
                <w:rFonts w:asciiTheme="minorBidi" w:hAnsiTheme="minorBidi" w:cstheme="minorBidi" w:hint="cs"/>
                <w:noProof/>
                <w:rtl/>
              </w:rPr>
              <w:t>2</w:t>
            </w:r>
            <w:r>
              <w:rPr>
                <w:rFonts w:asciiTheme="minorBidi" w:hAnsiTheme="minorBidi" w:cstheme="minorBidi" w:hint="cs"/>
                <w:noProof/>
                <w:rtl/>
              </w:rPr>
              <w:t>/0</w:t>
            </w:r>
            <w:r w:rsidR="00272FA9">
              <w:rPr>
                <w:rFonts w:asciiTheme="minorBidi" w:hAnsiTheme="minorBidi" w:cstheme="minorBidi" w:hint="cs"/>
                <w:noProof/>
                <w:rtl/>
              </w:rPr>
              <w:t>2</w:t>
            </w:r>
          </w:p>
        </w:tc>
      </w:tr>
      <w:tr w:rsidR="006B5273" w:rsidRPr="00A62871" w14:paraId="75064A63" w14:textId="77777777" w:rsidTr="002E726E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77D0B5E3" w14:textId="77777777" w:rsidR="006B5273" w:rsidRPr="00A62871" w:rsidRDefault="006B5273" w:rsidP="002E726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1CDEB8B5" w14:textId="77777777" w:rsidR="006B5273" w:rsidRPr="008938F8" w:rsidRDefault="006B5273" w:rsidP="002E726E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8938F8">
              <w:rPr>
                <w:sz w:val="28"/>
                <w:szCs w:val="28"/>
                <w:rtl/>
              </w:rPr>
              <w:t>הנחיות להגשת הבקשה</w:t>
            </w:r>
          </w:p>
          <w:p w14:paraId="2760B951" w14:textId="77777777" w:rsidR="006B5273" w:rsidRPr="00A62871" w:rsidRDefault="006B5273" w:rsidP="002E726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14:paraId="44B22FCB" w14:textId="2A108197" w:rsidR="006B5273" w:rsidRDefault="006B5273" w:rsidP="002E726E">
            <w:pPr>
              <w:pStyle w:val="notesbullet"/>
            </w:pPr>
            <w:r w:rsidRPr="001353A5">
              <w:rPr>
                <w:rtl/>
              </w:rPr>
              <w:t xml:space="preserve">יש להשתמש </w:t>
            </w:r>
            <w:r w:rsidRPr="006369FF">
              <w:rPr>
                <w:b/>
                <w:bCs/>
                <w:color w:val="C00000"/>
                <w:rtl/>
              </w:rPr>
              <w:t>בגרסה העדכנית</w:t>
            </w:r>
            <w:r w:rsidRPr="001353A5">
              <w:rPr>
                <w:rtl/>
              </w:rPr>
              <w:t xml:space="preserve"> של מסמך הבקשה.</w:t>
            </w:r>
          </w:p>
          <w:p w14:paraId="56485765" w14:textId="3BE5ABF3" w:rsidR="006369FF" w:rsidRPr="001353A5" w:rsidRDefault="006369FF" w:rsidP="002E726E">
            <w:pPr>
              <w:pStyle w:val="notesbullet"/>
            </w:pPr>
            <w:r w:rsidRPr="006369FF">
              <w:rPr>
                <w:b/>
                <w:bCs/>
                <w:color w:val="C00000"/>
                <w:rtl/>
              </w:rPr>
              <w:t>אין להסיר את הנעילה</w:t>
            </w:r>
            <w:r>
              <w:rPr>
                <w:rtl/>
              </w:rPr>
              <w:t xml:space="preserve"> שאיתה מגיע המסמך</w:t>
            </w:r>
            <w:r>
              <w:rPr>
                <w:rFonts w:hint="cs"/>
                <w:rtl/>
              </w:rPr>
              <w:t xml:space="preserve"> שהורד מהרשת</w:t>
            </w:r>
            <w:r w:rsidR="00E47973" w:rsidRPr="001353A5">
              <w:rPr>
                <w:rtl/>
              </w:rPr>
              <w:t>.</w:t>
            </w:r>
          </w:p>
          <w:p w14:paraId="02E050A6" w14:textId="6FB09950" w:rsidR="006B5273" w:rsidRDefault="006B5273" w:rsidP="002E726E">
            <w:pPr>
              <w:pStyle w:val="notesbullet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14:paraId="728291DF" w14:textId="4F7746EE" w:rsidR="006B5273" w:rsidRDefault="006B5273" w:rsidP="002E726E">
            <w:pPr>
              <w:pStyle w:val="notesbullet"/>
            </w:pPr>
            <w:r w:rsidRPr="001353A5">
              <w:rPr>
                <w:rtl/>
              </w:rPr>
              <w:t xml:space="preserve">אין לחרוג בבקשה המוגשת מ- </w:t>
            </w:r>
            <w:r w:rsidR="00E1397D">
              <w:rPr>
                <w:rFonts w:hint="cs"/>
                <w:b/>
                <w:bCs/>
                <w:color w:val="C00000"/>
                <w:rtl/>
              </w:rPr>
              <w:t>1</w:t>
            </w:r>
            <w:r w:rsidRPr="001353A5">
              <w:rPr>
                <w:b/>
                <w:bCs/>
                <w:color w:val="C00000"/>
                <w:rtl/>
              </w:rPr>
              <w:t>0</w:t>
            </w:r>
            <w:r w:rsidRPr="001353A5">
              <w:rPr>
                <w:rtl/>
              </w:rPr>
              <w:t xml:space="preserve"> עמודים.</w:t>
            </w:r>
          </w:p>
          <w:p w14:paraId="6FBA4657" w14:textId="5C24EB68" w:rsidR="006B5273" w:rsidRDefault="00E1397D" w:rsidP="002E726E">
            <w:pPr>
              <w:pStyle w:val="notesbullet"/>
            </w:pPr>
            <w:r>
              <w:rPr>
                <w:rFonts w:hint="cs"/>
                <w:rtl/>
              </w:rPr>
              <w:t>י</w:t>
            </w:r>
            <w:r w:rsidRPr="00E1397D">
              <w:rPr>
                <w:rtl/>
              </w:rPr>
              <w:t>ש לענות בפירוט על כל השאלות</w:t>
            </w:r>
            <w:r w:rsidR="006B5273" w:rsidRPr="00296A85">
              <w:rPr>
                <w:rtl/>
              </w:rPr>
              <w:t>.</w:t>
            </w:r>
          </w:p>
          <w:p w14:paraId="25E3D188" w14:textId="75ACF500" w:rsidR="006369FF" w:rsidRPr="00D66630" w:rsidRDefault="00771E14" w:rsidP="002E726E">
            <w:pPr>
              <w:pStyle w:val="notesbullet"/>
              <w:rPr>
                <w:b/>
                <w:bCs/>
                <w:color w:val="C00000"/>
              </w:rPr>
            </w:pPr>
            <w:r w:rsidRPr="00E47973">
              <w:rPr>
                <w:rtl/>
              </w:rPr>
              <w:t>אין להעלות קבצי אופיס עם</w:t>
            </w:r>
            <w:r w:rsidRPr="00D66630">
              <w:rPr>
                <w:b/>
                <w:bCs/>
                <w:color w:val="C00000"/>
                <w:rtl/>
              </w:rPr>
              <w:t xml:space="preserve"> פקודות מ</w:t>
            </w:r>
            <w:r w:rsidR="006369FF" w:rsidRPr="00D66630">
              <w:rPr>
                <w:rFonts w:hint="cs"/>
                <w:b/>
                <w:bCs/>
                <w:color w:val="C00000"/>
                <w:rtl/>
              </w:rPr>
              <w:t>א</w:t>
            </w:r>
            <w:r w:rsidRPr="00D66630">
              <w:rPr>
                <w:b/>
                <w:bCs/>
                <w:color w:val="C00000"/>
                <w:rtl/>
              </w:rPr>
              <w:t>קרו</w:t>
            </w:r>
            <w:r w:rsidR="006369FF" w:rsidRPr="00D66630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="00E47973" w:rsidRPr="001353A5">
              <w:rPr>
                <w:rtl/>
              </w:rPr>
              <w:t>.</w:t>
            </w:r>
          </w:p>
          <w:p w14:paraId="1EEB68F4" w14:textId="6CF13BB1" w:rsidR="00771E14" w:rsidRDefault="006369FF" w:rsidP="002E726E">
            <w:pPr>
              <w:pStyle w:val="notesbullet"/>
              <w:rPr>
                <w:rtl/>
              </w:rPr>
            </w:pPr>
            <w:r w:rsidRPr="00E47973">
              <w:rPr>
                <w:rFonts w:hint="cs"/>
                <w:rtl/>
              </w:rPr>
              <w:t xml:space="preserve">אין להעלות </w:t>
            </w:r>
            <w:r w:rsidRPr="00E47973">
              <w:rPr>
                <w:rtl/>
              </w:rPr>
              <w:t xml:space="preserve">קבצי אופיס </w:t>
            </w:r>
            <w:r w:rsidR="00771E14" w:rsidRPr="00E47973">
              <w:rPr>
                <w:rtl/>
              </w:rPr>
              <w:t>עם</w:t>
            </w:r>
            <w:r w:rsidR="00771E14" w:rsidRPr="00E47973">
              <w:rPr>
                <w:b/>
                <w:bCs/>
                <w:color w:val="C00000"/>
                <w:rtl/>
              </w:rPr>
              <w:t xml:space="preserve"> אובייקטים מוטמעים</w:t>
            </w:r>
            <w:r w:rsidR="00771E14">
              <w:rPr>
                <w:rtl/>
              </w:rPr>
              <w:t xml:space="preserve"> (אין לבצע העתק הדבק של גרפים וקבצים לטפסי הבקשה) למעט תמונות בפורמט </w:t>
            </w:r>
            <w:r w:rsidR="00E47973">
              <w:t>.</w:t>
            </w:r>
            <w:r w:rsidR="00771E14">
              <w:t>JPG</w:t>
            </w:r>
          </w:p>
          <w:p w14:paraId="5DA2F4F6" w14:textId="073FF6A4" w:rsidR="00771E14" w:rsidRPr="00E47973" w:rsidRDefault="00771E14" w:rsidP="00771E14">
            <w:pPr>
              <w:pStyle w:val="notesbullet"/>
            </w:pPr>
            <w:r>
              <w:rPr>
                <w:rtl/>
              </w:rPr>
              <w:t xml:space="preserve">אין להעלות קבצים המכילים בתוכם </w:t>
            </w:r>
            <w:r w:rsidRPr="00E47973">
              <w:rPr>
                <w:b/>
                <w:bCs/>
                <w:color w:val="C00000"/>
                <w:rtl/>
              </w:rPr>
              <w:t>קישורים לקבצים חיצוניים אחרים</w:t>
            </w:r>
            <w:r w:rsidR="00E47973" w:rsidRPr="001353A5">
              <w:rPr>
                <w:rtl/>
              </w:rPr>
              <w:t>.</w:t>
            </w:r>
          </w:p>
          <w:p w14:paraId="58296839" w14:textId="77777777" w:rsidR="006B5273" w:rsidRPr="00FC3733" w:rsidRDefault="006B5273" w:rsidP="002E726E">
            <w:pPr>
              <w:pStyle w:val="Norm"/>
              <w:rPr>
                <w:sz w:val="10"/>
                <w:szCs w:val="10"/>
                <w:rtl/>
              </w:rPr>
            </w:pPr>
          </w:p>
          <w:p w14:paraId="47902CD8" w14:textId="77777777" w:rsidR="006B5273" w:rsidRDefault="006B5273" w:rsidP="002E726E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8938F8">
              <w:rPr>
                <w:sz w:val="28"/>
                <w:szCs w:val="28"/>
                <w:rtl/>
              </w:rPr>
              <w:t>ה</w:t>
            </w:r>
            <w:r w:rsidRPr="008938F8">
              <w:rPr>
                <w:rFonts w:hint="cs"/>
                <w:sz w:val="28"/>
                <w:szCs w:val="28"/>
                <w:rtl/>
              </w:rPr>
              <w:t>ערות</w:t>
            </w:r>
          </w:p>
          <w:p w14:paraId="01154805" w14:textId="77777777" w:rsidR="006B5273" w:rsidRPr="0038359B" w:rsidRDefault="006B5273" w:rsidP="002E726E">
            <w:pPr>
              <w:pStyle w:val="Norm"/>
              <w:rPr>
                <w:sz w:val="10"/>
                <w:szCs w:val="10"/>
                <w:rtl/>
              </w:rPr>
            </w:pPr>
          </w:p>
          <w:p w14:paraId="655D7A4C" w14:textId="10A9EFF7" w:rsidR="00887A99" w:rsidRDefault="00887A99" w:rsidP="002E726E">
            <w:pPr>
              <w:pStyle w:val="notesbullet"/>
            </w:pPr>
            <w:r>
              <w:rPr>
                <w:rFonts w:hint="cs"/>
                <w:rtl/>
              </w:rPr>
              <w:t xml:space="preserve">מגישת הבקשה </w:t>
            </w:r>
            <w:r w:rsidRPr="00887A99">
              <w:rPr>
                <w:rFonts w:hint="cs"/>
                <w:b/>
                <w:bCs/>
                <w:color w:val="C00000"/>
                <w:rtl/>
              </w:rPr>
              <w:t>לא תמלא</w:t>
            </w:r>
            <w:r w:rsidRPr="00887A99">
              <w:rPr>
                <w:rFonts w:hint="cs"/>
                <w:color w:val="C0000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את סעיפים: </w:t>
            </w:r>
            <w:r w:rsidR="00716EFD">
              <w:rPr>
                <w:rFonts w:hint="cs"/>
                <w:rtl/>
              </w:rPr>
              <w:t xml:space="preserve">1.2, </w:t>
            </w:r>
            <w:r>
              <w:rPr>
                <w:rFonts w:hint="cs"/>
                <w:rtl/>
              </w:rPr>
              <w:t>2.4, 4.2, 6.2, 7.2, 8.3, 9 ולא את עמודת "הערות הבודק המקצועי" בסעיף 3</w:t>
            </w:r>
          </w:p>
          <w:p w14:paraId="20F869F9" w14:textId="598BDB00" w:rsidR="006B5273" w:rsidRPr="00F37D18" w:rsidRDefault="006B5273" w:rsidP="002E726E">
            <w:pPr>
              <w:pStyle w:val="notesbullet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:rsidR="006B5273" w:rsidRPr="00A62871" w14:paraId="572523E9" w14:textId="77777777" w:rsidTr="002E726E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14:paraId="0D60A0C1" w14:textId="77777777" w:rsidR="006B5273" w:rsidRPr="00A62871" w:rsidRDefault="006B5273" w:rsidP="002E726E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14:paraId="4F03D3D2" w14:textId="77777777" w:rsidR="006B5273" w:rsidRPr="00A62871" w:rsidRDefault="006B5273" w:rsidP="002E726E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60E1F29C" w14:textId="77777777" w:rsidR="006B5273" w:rsidRPr="00A62871" w:rsidRDefault="006B5273" w:rsidP="002E726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14:paraId="46DF884C" w14:textId="77777777" w:rsidR="006B5273" w:rsidRPr="00D87144" w:rsidRDefault="006B5273" w:rsidP="006B5273">
      <w:pPr>
        <w:pStyle w:val="Norm"/>
        <w:rPr>
          <w:sz w:val="2"/>
          <w:szCs w:val="2"/>
        </w:rPr>
      </w:pPr>
    </w:p>
    <w:tbl>
      <w:tblPr>
        <w:tblStyle w:val="TableGrid4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570"/>
        <w:gridCol w:w="399"/>
        <w:gridCol w:w="399"/>
        <w:gridCol w:w="401"/>
        <w:gridCol w:w="4014"/>
        <w:gridCol w:w="315"/>
        <w:gridCol w:w="4675"/>
      </w:tblGrid>
      <w:tr w:rsidR="00086632" w:rsidRPr="00721116" w14:paraId="74895585" w14:textId="77777777" w:rsidTr="00A84CD8">
        <w:trPr>
          <w:trHeight w:hRule="exact" w:val="170"/>
          <w:tblHeader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0882E509" w14:textId="28C10884" w:rsidR="00086632" w:rsidRPr="003476DF" w:rsidRDefault="000C374B" w:rsidP="00A84CD8">
            <w:pPr>
              <w:pStyle w:val="Norm"/>
              <w:bidi w:val="0"/>
              <w:jc w:val="center"/>
              <w:rPr>
                <w:noProof/>
                <w:sz w:val="8"/>
                <w:szCs w:val="8"/>
              </w:rPr>
            </w:pPr>
            <w:bookmarkStart w:id="42" w:name="bm_build_number" w:colFirst="1" w:colLast="1"/>
            <w:bookmarkStart w:id="43" w:name="bm_template_vers" w:colFirst="2" w:colLast="2"/>
            <w:bookmarkStart w:id="44" w:name="bm_track_num" w:colFirst="3" w:colLast="3"/>
            <w:bookmarkStart w:id="45" w:name="bm_track_name" w:colFirst="4" w:colLast="4"/>
            <w:bookmarkStart w:id="46" w:name="bm_template_name" w:colFirst="6" w:colLast="6"/>
            <w:bookmarkStart w:id="47" w:name="bm_template_date" w:colFirst="0" w:colLast="0"/>
            <w:bookmarkStart w:id="48" w:name="_Hlk94520614"/>
            <w:bookmarkStart w:id="49" w:name="_Toc505100751"/>
            <w:r>
              <w:rPr>
                <w:noProof/>
                <w:sz w:val="8"/>
                <w:szCs w:val="8"/>
              </w:rPr>
              <w:t>15.02.2022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2099483D" w14:textId="0FFD450D" w:rsidR="00086632" w:rsidRPr="00721116" w:rsidRDefault="000C374B" w:rsidP="00A84CD8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1705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337507F4" w14:textId="77777777" w:rsidR="00086632" w:rsidRPr="00721116" w:rsidRDefault="00086632" w:rsidP="00A84CD8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2BBEF388" w14:textId="45A2C21A" w:rsidR="00086632" w:rsidRPr="00721116" w:rsidRDefault="000C374B" w:rsidP="00A84CD8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track_EOY</w:t>
            </w:r>
          </w:p>
        </w:tc>
        <w:tc>
          <w:tcPr>
            <w:tcW w:w="1863" w:type="pct"/>
            <w:shd w:val="clear" w:color="auto" w:fill="FFFFFF" w:themeFill="background1"/>
            <w:vAlign w:val="center"/>
          </w:tcPr>
          <w:p w14:paraId="579184B7" w14:textId="77777777" w:rsidR="00086632" w:rsidRPr="00AF1214" w:rsidRDefault="00086632" w:rsidP="00A84CD8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  <w:sdt>
          <w:sdtPr>
            <w:rPr>
              <w:noProof/>
              <w:color w:val="595959" w:themeColor="text1" w:themeTint="A6"/>
              <w:sz w:val="8"/>
              <w:szCs w:val="8"/>
            </w:rPr>
            <w:alias w:val="סדרת התבנית"/>
            <w:tag w:val="template_series"/>
            <w:id w:val="-1110425577"/>
            <w:lock w:val="sdtLocked"/>
            <w:placeholder>
              <w:docPart w:val="64344455D68D47C08DD22F1DADE4297E"/>
            </w:placeholder>
          </w:sdtPr>
          <w:sdtEndPr/>
          <w:sdtContent>
            <w:tc>
              <w:tcPr>
                <w:tcW w:w="146" w:type="pct"/>
                <w:shd w:val="clear" w:color="auto" w:fill="FFFFFF" w:themeFill="background1"/>
                <w:vAlign w:val="center"/>
              </w:tcPr>
              <w:p w14:paraId="049D584B" w14:textId="77777777" w:rsidR="00086632" w:rsidRPr="00721116" w:rsidRDefault="00086632" w:rsidP="00A84CD8">
                <w:pPr>
                  <w:bidi w:val="0"/>
                  <w:jc w:val="center"/>
                  <w:rPr>
                    <w:noProof/>
                    <w:color w:val="595959" w:themeColor="text1" w:themeTint="A6"/>
                    <w:sz w:val="8"/>
                    <w:szCs w:val="8"/>
                  </w:rPr>
                </w:pPr>
                <w:r w:rsidRPr="00721116">
                  <w:rPr>
                    <w:rFonts w:hint="cs"/>
                    <w:noProof/>
                    <w:color w:val="595959" w:themeColor="text1" w:themeTint="A6"/>
                    <w:sz w:val="8"/>
                    <w:szCs w:val="8"/>
                    <w:rtl/>
                  </w:rPr>
                  <w:t>3.10</w:t>
                </w:r>
              </w:p>
            </w:tc>
          </w:sdtContent>
        </w:sdt>
        <w:tc>
          <w:tcPr>
            <w:tcW w:w="2170" w:type="pct"/>
            <w:shd w:val="clear" w:color="auto" w:fill="FFFFFF" w:themeFill="background1"/>
            <w:vAlign w:val="center"/>
          </w:tcPr>
          <w:p w14:paraId="2350F9BC" w14:textId="10707770" w:rsidR="00086632" w:rsidRPr="00721116" w:rsidRDefault="000C374B" w:rsidP="00A84CD8">
            <w:pPr>
              <w:bidi w:val="0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IIA_EOY_Rep_v1.15_1705</w:t>
            </w:r>
          </w:p>
        </w:tc>
      </w:tr>
      <w:bookmarkEnd w:id="42"/>
      <w:bookmarkEnd w:id="43"/>
      <w:bookmarkEnd w:id="44"/>
      <w:bookmarkEnd w:id="45"/>
      <w:bookmarkEnd w:id="46"/>
      <w:bookmarkEnd w:id="47"/>
      <w:bookmarkEnd w:id="48"/>
    </w:tbl>
    <w:p w14:paraId="55FEA06D" w14:textId="77777777" w:rsidR="003E1F33" w:rsidRPr="00086632" w:rsidRDefault="003E1F33" w:rsidP="003E1F33">
      <w:pPr>
        <w:pStyle w:val="Norm"/>
        <w:rPr>
          <w:sz w:val="12"/>
          <w:szCs w:val="12"/>
          <w:rtl/>
        </w:rPr>
      </w:pPr>
    </w:p>
    <w:p w14:paraId="28723187" w14:textId="77777777" w:rsidR="006B5273" w:rsidRPr="003344AB" w:rsidRDefault="006B5273" w:rsidP="003E1F33">
      <w:pPr>
        <w:pStyle w:val="1"/>
        <w:framePr w:wrap="notBeside"/>
        <w:ind w:left="431" w:hanging="431"/>
        <w:rPr>
          <w:rtl/>
        </w:rPr>
      </w:pPr>
      <w:bookmarkStart w:id="50" w:name="_Toc44793527"/>
      <w:r w:rsidRPr="003344AB">
        <w:rPr>
          <w:rtl/>
        </w:rPr>
        <w:t>פרטי</w:t>
      </w:r>
      <w:r>
        <w:rPr>
          <w:rtl/>
        </w:rPr>
        <w:t xml:space="preserve"> </w:t>
      </w:r>
      <w:r w:rsidRPr="003344AB">
        <w:rPr>
          <w:rtl/>
        </w:rPr>
        <w:t>המגיש</w:t>
      </w:r>
      <w:r>
        <w:rPr>
          <w:rtl/>
        </w:rPr>
        <w:t xml:space="preserve"> </w:t>
      </w:r>
      <w:r w:rsidRPr="003344AB">
        <w:rPr>
          <w:rtl/>
        </w:rPr>
        <w:t>והבקשה</w:t>
      </w:r>
      <w:bookmarkEnd w:id="50"/>
    </w:p>
    <w:p w14:paraId="3FE2CF3A" w14:textId="220B6161" w:rsidR="006B5273" w:rsidRDefault="00887A99" w:rsidP="006B5273">
      <w:pPr>
        <w:pStyle w:val="21"/>
        <w:framePr w:wrap="notBeside"/>
        <w:ind w:left="576" w:hanging="576"/>
        <w:rPr>
          <w:rtl/>
        </w:rPr>
      </w:pPr>
      <w:bookmarkStart w:id="51" w:name="_Hlk36745776"/>
      <w:r>
        <w:rPr>
          <w:rFonts w:hint="cs"/>
          <w:rtl/>
        </w:rPr>
        <w:t>פרטי מגיש הבקשה</w:t>
      </w:r>
    </w:p>
    <w:bookmarkEnd w:id="51"/>
    <w:p w14:paraId="7B34ACF9" w14:textId="77777777" w:rsidR="006B5273" w:rsidRPr="006F51AB" w:rsidRDefault="006B5273" w:rsidP="006B5273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905"/>
        <w:gridCol w:w="4335"/>
        <w:gridCol w:w="1830"/>
        <w:gridCol w:w="1697"/>
      </w:tblGrid>
      <w:tr w:rsidR="006B5273" w:rsidRPr="00A62871" w14:paraId="7BBDD0ED" w14:textId="77777777" w:rsidTr="00A72DED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2EDCC28C" w14:textId="77777777" w:rsidR="006B5273" w:rsidRPr="0073520D" w:rsidRDefault="006B5273" w:rsidP="002E726E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514341928" w:edGrp="everyone" w:colFirst="1" w:colLast="1"/>
            <w:permStart w:id="1945926546" w:edGrp="everyone" w:colFirst="3" w:colLast="3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תאגיד </w:t>
            </w:r>
            <w:r w:rsidRPr="006F51AB">
              <w:rPr>
                <w:rFonts w:asciiTheme="minorBidi" w:hAnsiTheme="minorBidi" w:cstheme="minorBidi" w:hint="cs"/>
                <w:sz w:val="20"/>
                <w:szCs w:val="20"/>
                <w:rtl/>
              </w:rPr>
              <w:t>(עברית)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66203286" w14:textId="77777777" w:rsidR="006B5273" w:rsidRPr="00A72DED" w:rsidRDefault="006B5273" w:rsidP="002E726E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850" w:type="pct"/>
            <w:shd w:val="clear" w:color="auto" w:fill="CCCCCC"/>
            <w:vAlign w:val="center"/>
          </w:tcPr>
          <w:p w14:paraId="7C3F2B53" w14:textId="67762EE6" w:rsidR="006B5273" w:rsidRPr="0073520D" w:rsidRDefault="002E726E" w:rsidP="00E1397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מועד הגשה</w:t>
            </w:r>
          </w:p>
        </w:tc>
        <w:tc>
          <w:tcPr>
            <w:tcW w:w="788" w:type="pct"/>
            <w:shd w:val="clear" w:color="auto" w:fill="FFF8E5"/>
            <w:vAlign w:val="center"/>
          </w:tcPr>
          <w:p w14:paraId="1E6DF788" w14:textId="77777777" w:rsidR="006B5273" w:rsidRPr="00A72DED" w:rsidRDefault="006B5273" w:rsidP="002E726E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:rsidR="002E726E" w:rsidRPr="00A62871" w14:paraId="6956FFD7" w14:textId="77777777" w:rsidTr="00A72DED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1792CE26" w14:textId="71AD3B5A" w:rsidR="002E726E" w:rsidRPr="0073520D" w:rsidRDefault="002E726E" w:rsidP="002E726E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917021320" w:edGrp="everyone" w:colFirst="1" w:colLast="1"/>
            <w:permStart w:id="488782622" w:edGrp="everyone" w:colFirst="3" w:colLast="3"/>
            <w:permEnd w:id="1514341928"/>
            <w:permEnd w:id="1945926546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שם התאגיד </w:t>
            </w:r>
            <w:r w:rsidRPr="006F51AB">
              <w:rPr>
                <w:rFonts w:asciiTheme="minorBidi" w:hAnsiTheme="minorBidi" w:cstheme="minorBidi" w:hint="cs"/>
                <w:sz w:val="20"/>
                <w:szCs w:val="20"/>
                <w:rtl/>
              </w:rPr>
              <w:t>(אנגלית)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75FB3FB3" w14:textId="77777777" w:rsidR="002E726E" w:rsidRPr="00A72DED" w:rsidRDefault="002E726E" w:rsidP="002E726E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850" w:type="pct"/>
            <w:shd w:val="clear" w:color="auto" w:fill="CCCCCC"/>
            <w:vAlign w:val="center"/>
          </w:tcPr>
          <w:p w14:paraId="42C7A333" w14:textId="35110AC0" w:rsidR="002E726E" w:rsidRDefault="002E726E" w:rsidP="00E1397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מספר תיק</w:t>
            </w:r>
          </w:p>
        </w:tc>
        <w:tc>
          <w:tcPr>
            <w:tcW w:w="788" w:type="pct"/>
            <w:shd w:val="clear" w:color="auto" w:fill="FFF8E5"/>
            <w:vAlign w:val="center"/>
          </w:tcPr>
          <w:p w14:paraId="7FCCA807" w14:textId="77777777" w:rsidR="002E726E" w:rsidRPr="00A72DED" w:rsidRDefault="002E726E" w:rsidP="002E726E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:rsidR="002E726E" w:rsidRPr="00A62871" w14:paraId="50D557D6" w14:textId="77777777" w:rsidTr="00A72DED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016B70A8" w14:textId="1058F016" w:rsidR="002E726E" w:rsidRPr="002E726E" w:rsidRDefault="002E726E" w:rsidP="002E726E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permStart w:id="1154632076" w:edGrp="everyone" w:colFirst="1" w:colLast="1"/>
            <w:permStart w:id="214453286" w:edGrp="everyone" w:colFirst="3" w:colLast="3"/>
            <w:permEnd w:id="1917021320"/>
            <w:permEnd w:id="488782622"/>
            <w:r w:rsidRPr="00E1397D">
              <w:rPr>
                <w:rFonts w:asciiTheme="minorBidi" w:hAnsiTheme="minorBidi" w:cstheme="minorBidi" w:hint="cs"/>
                <w:b/>
                <w:bCs/>
                <w:rtl/>
              </w:rPr>
              <w:t>שם קודם לתאגיד</w:t>
            </w:r>
            <w:r w:rsidRPr="002E726E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1397D">
              <w:rPr>
                <w:rFonts w:asciiTheme="minorBidi" w:hAnsiTheme="minorBidi" w:cstheme="minorBidi" w:hint="cs"/>
                <w:sz w:val="20"/>
                <w:szCs w:val="20"/>
                <w:rtl/>
              </w:rPr>
              <w:t>(ככל שרלוונטי)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11CD89B1" w14:textId="77777777" w:rsidR="002E726E" w:rsidRPr="00A72DED" w:rsidRDefault="002E726E" w:rsidP="002E726E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850" w:type="pct"/>
            <w:shd w:val="clear" w:color="auto" w:fill="CCCCCC"/>
            <w:vAlign w:val="center"/>
          </w:tcPr>
          <w:p w14:paraId="152808AC" w14:textId="0BF7E3EA" w:rsidR="002E726E" w:rsidRDefault="00201100" w:rsidP="00E1397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מס' חברה ברשות</w:t>
            </w:r>
          </w:p>
        </w:tc>
        <w:tc>
          <w:tcPr>
            <w:tcW w:w="788" w:type="pct"/>
            <w:shd w:val="clear" w:color="auto" w:fill="FFF8E5"/>
            <w:vAlign w:val="center"/>
          </w:tcPr>
          <w:p w14:paraId="3BE16465" w14:textId="77777777" w:rsidR="002E726E" w:rsidRPr="00A72DED" w:rsidRDefault="002E726E" w:rsidP="002E726E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:rsidR="002E726E" w:rsidRPr="00A62871" w14:paraId="0FA69050" w14:textId="77777777" w:rsidTr="00A72DED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05E65C88" w14:textId="7A43A5D0" w:rsidR="002E726E" w:rsidRPr="0073520D" w:rsidRDefault="002E726E" w:rsidP="002E726E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718037799" w:edGrp="everyone" w:colFirst="1" w:colLast="1"/>
            <w:permStart w:id="1108311666" w:edGrp="everyone" w:colFirst="3" w:colLast="3"/>
            <w:permEnd w:id="1154632076"/>
            <w:permEnd w:id="214453286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מס' </w:t>
            </w:r>
            <w:r w:rsidR="00E1397D">
              <w:rPr>
                <w:rFonts w:asciiTheme="minorBidi" w:hAnsiTheme="minorBidi" w:cstheme="minorBidi" w:hint="cs"/>
                <w:b/>
                <w:bCs/>
                <w:rtl/>
              </w:rPr>
              <w:t>ברשם החברות / שותפויות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717886F3" w14:textId="77777777" w:rsidR="002E726E" w:rsidRPr="00A72DED" w:rsidRDefault="002E726E" w:rsidP="002E726E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850" w:type="pct"/>
            <w:shd w:val="clear" w:color="auto" w:fill="CCCCCC"/>
            <w:vAlign w:val="center"/>
          </w:tcPr>
          <w:p w14:paraId="37DE054D" w14:textId="4A30F8FE" w:rsidR="002E726E" w:rsidRDefault="00E960F4" w:rsidP="00E1397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אזור המו"פ</w:t>
            </w:r>
          </w:p>
        </w:tc>
        <w:tc>
          <w:tcPr>
            <w:tcW w:w="788" w:type="pct"/>
            <w:shd w:val="clear" w:color="auto" w:fill="FFF8E5"/>
            <w:vAlign w:val="center"/>
          </w:tcPr>
          <w:p w14:paraId="5B7E1989" w14:textId="77777777" w:rsidR="002E726E" w:rsidRPr="00A72DED" w:rsidRDefault="002E726E" w:rsidP="002E726E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:rsidR="00E960F4" w:rsidRPr="00A62871" w14:paraId="7E05D5E9" w14:textId="77777777" w:rsidTr="00A72DED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549DF856" w14:textId="3CF34791" w:rsidR="00E960F4" w:rsidRPr="0073520D" w:rsidRDefault="00E960F4" w:rsidP="00E960F4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493590911" w:edGrp="everyone" w:colFirst="1" w:colLast="1"/>
            <w:permStart w:id="1690332589" w:edGrp="everyone" w:colFirst="3" w:colLast="3"/>
            <w:permEnd w:id="718037799"/>
            <w:permEnd w:id="1108311666"/>
            <w:r>
              <w:rPr>
                <w:rFonts w:asciiTheme="minorBidi" w:hAnsiTheme="minorBidi" w:cstheme="minorBidi" w:hint="cs"/>
                <w:b/>
                <w:bCs/>
                <w:rtl/>
              </w:rPr>
              <w:t>סוג ההתאגדות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4B4CD275" w14:textId="7385BBF5" w:rsidR="00E960F4" w:rsidRPr="00A72DED" w:rsidRDefault="00E960F4" w:rsidP="00E960F4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850" w:type="pct"/>
            <w:shd w:val="clear" w:color="auto" w:fill="CCCCCC"/>
            <w:vAlign w:val="center"/>
          </w:tcPr>
          <w:p w14:paraId="5D32BCD3" w14:textId="0D5B8BEE" w:rsidR="00E960F4" w:rsidRDefault="00E960F4" w:rsidP="00E960F4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מס' טלפון</w:t>
            </w:r>
          </w:p>
        </w:tc>
        <w:tc>
          <w:tcPr>
            <w:tcW w:w="788" w:type="pct"/>
            <w:shd w:val="clear" w:color="auto" w:fill="FFF8E5"/>
            <w:vAlign w:val="center"/>
          </w:tcPr>
          <w:p w14:paraId="7E82E12F" w14:textId="77777777" w:rsidR="00E960F4" w:rsidRPr="00A72DED" w:rsidRDefault="00E960F4" w:rsidP="00E960F4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:rsidR="00170AFC" w:rsidRPr="00A62871" w14:paraId="22F6D429" w14:textId="77777777" w:rsidTr="00A72DED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6C083AC9" w14:textId="214043EC" w:rsidR="00170AFC" w:rsidRDefault="00170AFC" w:rsidP="00E960F4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854109980" w:edGrp="everyone" w:colFirst="1" w:colLast="1"/>
            <w:permStart w:id="1321040051" w:edGrp="everyone" w:colFirst="3" w:colLast="3"/>
            <w:permEnd w:id="1493590911"/>
            <w:permEnd w:id="1690332589"/>
            <w:r>
              <w:rPr>
                <w:rFonts w:asciiTheme="minorBidi" w:hAnsiTheme="minorBidi" w:cstheme="minorBidi" w:hint="cs"/>
                <w:b/>
                <w:bCs/>
                <w:rtl/>
              </w:rPr>
              <w:t>שם כותב הדו"ח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12C41FB1" w14:textId="77777777" w:rsidR="00170AFC" w:rsidRPr="00A72DED" w:rsidRDefault="00170AFC" w:rsidP="00E960F4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850" w:type="pct"/>
            <w:shd w:val="clear" w:color="auto" w:fill="CCCCCC"/>
            <w:vAlign w:val="center"/>
          </w:tcPr>
          <w:p w14:paraId="090087B8" w14:textId="52983448" w:rsidR="00170AFC" w:rsidRDefault="00170AFC" w:rsidP="00E960F4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תפקיד כותב הדו"ח</w:t>
            </w:r>
          </w:p>
        </w:tc>
        <w:tc>
          <w:tcPr>
            <w:tcW w:w="788" w:type="pct"/>
            <w:shd w:val="clear" w:color="auto" w:fill="FFF8E5"/>
            <w:vAlign w:val="center"/>
          </w:tcPr>
          <w:p w14:paraId="74635D15" w14:textId="77777777" w:rsidR="00170AFC" w:rsidRPr="00A72DED" w:rsidRDefault="00170AFC" w:rsidP="00E960F4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permEnd w:id="1854109980"/>
      <w:permEnd w:id="1321040051"/>
    </w:tbl>
    <w:p w14:paraId="0A9683CB" w14:textId="77777777" w:rsidR="00E960F4" w:rsidRPr="00E960F4" w:rsidRDefault="00E960F4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905"/>
        <w:gridCol w:w="7862"/>
      </w:tblGrid>
      <w:tr w:rsidR="00E960F4" w:rsidRPr="00A62871" w14:paraId="104B15E5" w14:textId="77777777" w:rsidTr="00E960F4">
        <w:trPr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72C9AB07" w14:textId="3C3D74D7" w:rsidR="00E960F4" w:rsidRPr="0073520D" w:rsidRDefault="00E960F4" w:rsidP="00E960F4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918004644" w:edGrp="everyone" w:colFirst="1" w:colLast="1"/>
            <w:r>
              <w:rPr>
                <w:rFonts w:asciiTheme="minorBidi" w:hAnsiTheme="minorBidi" w:cstheme="minorBidi" w:hint="cs"/>
                <w:b/>
                <w:bCs/>
                <w:rtl/>
              </w:rPr>
              <w:t>דוא"ל</w:t>
            </w:r>
          </w:p>
        </w:tc>
        <w:tc>
          <w:tcPr>
            <w:tcW w:w="3651" w:type="pct"/>
            <w:shd w:val="clear" w:color="auto" w:fill="FFF8E5"/>
            <w:noWrap/>
            <w:vAlign w:val="center"/>
          </w:tcPr>
          <w:p w14:paraId="7DA3CF0D" w14:textId="77777777" w:rsidR="00E960F4" w:rsidRPr="00A72DED" w:rsidRDefault="00E960F4" w:rsidP="00E960F4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:rsidR="00E960F4" w:rsidRPr="00A62871" w14:paraId="37E38976" w14:textId="77777777" w:rsidTr="00E960F4">
        <w:trPr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180306CF" w14:textId="1AC0D3FD" w:rsidR="00E960F4" w:rsidRPr="0073520D" w:rsidRDefault="00E960F4" w:rsidP="00E960F4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413270769" w:edGrp="everyone" w:colFirst="1" w:colLast="1"/>
            <w:permEnd w:id="1918004644"/>
            <w:r>
              <w:rPr>
                <w:rFonts w:asciiTheme="minorBidi" w:hAnsiTheme="minorBidi" w:cstheme="minorBidi" w:hint="cs"/>
                <w:b/>
                <w:bCs/>
                <w:rtl/>
              </w:rPr>
              <w:t>כתובת התאגיד</w:t>
            </w:r>
          </w:p>
        </w:tc>
        <w:tc>
          <w:tcPr>
            <w:tcW w:w="3651" w:type="pct"/>
            <w:shd w:val="clear" w:color="auto" w:fill="FFF8E5"/>
            <w:noWrap/>
            <w:vAlign w:val="center"/>
          </w:tcPr>
          <w:p w14:paraId="651A2AA9" w14:textId="77777777" w:rsidR="00E960F4" w:rsidRPr="00A72DED" w:rsidRDefault="00E960F4" w:rsidP="00E960F4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permEnd w:id="413270769"/>
    </w:tbl>
    <w:p w14:paraId="2F0DC0EA" w14:textId="5A559D60" w:rsidR="00170AFC" w:rsidRDefault="00170AFC" w:rsidP="009A0653">
      <w:pPr>
        <w:pStyle w:val="Norm"/>
        <w:rPr>
          <w:rtl/>
        </w:rPr>
      </w:pPr>
    </w:p>
    <w:p w14:paraId="49D2B992" w14:textId="523FF9A8" w:rsidR="00FD1411" w:rsidRDefault="00FD1411" w:rsidP="00FD1411">
      <w:pPr>
        <w:pStyle w:val="21"/>
        <w:framePr w:wrap="notBeside"/>
        <w:ind w:left="576" w:hanging="576"/>
        <w:rPr>
          <w:rtl/>
        </w:rPr>
      </w:pPr>
      <w:r>
        <w:rPr>
          <w:rFonts w:hint="cs"/>
          <w:rtl/>
        </w:rPr>
        <w:t>פרטי משרד רואה החשבון</w:t>
      </w:r>
      <w:r w:rsidR="00716EFD">
        <w:rPr>
          <w:rFonts w:hint="cs"/>
          <w:rtl/>
        </w:rPr>
        <w:t xml:space="preserve"> </w:t>
      </w:r>
      <w:r w:rsidR="00716EFD">
        <w:rPr>
          <w:rtl/>
        </w:rPr>
        <w:t>(</w:t>
      </w:r>
      <w:r w:rsidR="00716EFD">
        <w:rPr>
          <w:color w:val="FFC000"/>
          <w:rtl/>
        </w:rPr>
        <w:t>למילוי ע"י הבודק המקצועי</w:t>
      </w:r>
      <w:r w:rsidR="00716EFD">
        <w:rPr>
          <w:rtl/>
        </w:rPr>
        <w:t>)</w:t>
      </w:r>
    </w:p>
    <w:p w14:paraId="34260502" w14:textId="77777777" w:rsidR="00FD1411" w:rsidRPr="006F51AB" w:rsidRDefault="00FD1411" w:rsidP="00FD1411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905"/>
        <w:gridCol w:w="4335"/>
        <w:gridCol w:w="1830"/>
        <w:gridCol w:w="1697"/>
      </w:tblGrid>
      <w:tr w:rsidR="00FD1411" w:rsidRPr="00A62871" w14:paraId="6D37F7EB" w14:textId="77777777" w:rsidTr="00E80518">
        <w:trPr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319AF7F1" w14:textId="3763B64D" w:rsidR="00FD1411" w:rsidRPr="0073520D" w:rsidRDefault="00FD1411" w:rsidP="00E8051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47723421" w:edGrp="everyone" w:colFirst="1" w:colLast="1"/>
            <w:permStart w:id="1807905485" w:edGrp="everyone" w:colFirst="3" w:colLast="3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המשרד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2126A6B4" w14:textId="77777777" w:rsidR="00FD1411" w:rsidRPr="00E1397D" w:rsidRDefault="00FD1411" w:rsidP="00E80518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50" w:type="pct"/>
            <w:shd w:val="clear" w:color="auto" w:fill="CCCCCC"/>
            <w:vAlign w:val="center"/>
          </w:tcPr>
          <w:p w14:paraId="62D60C2C" w14:textId="5FE46478" w:rsidR="00FD1411" w:rsidRPr="0073520D" w:rsidRDefault="00FD1411" w:rsidP="00E8051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טלפון</w:t>
            </w:r>
          </w:p>
        </w:tc>
        <w:tc>
          <w:tcPr>
            <w:tcW w:w="788" w:type="pct"/>
            <w:shd w:val="clear" w:color="auto" w:fill="FFF8E5"/>
            <w:vAlign w:val="center"/>
          </w:tcPr>
          <w:p w14:paraId="489DEA72" w14:textId="77777777" w:rsidR="00FD1411" w:rsidRPr="0073520D" w:rsidRDefault="00FD1411" w:rsidP="00E80518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FD1411" w:rsidRPr="00A62871" w14:paraId="0486AAB2" w14:textId="77777777" w:rsidTr="00E80518">
        <w:trPr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4BEBC318" w14:textId="5CD0EE10" w:rsidR="00FD1411" w:rsidRPr="0073520D" w:rsidRDefault="00FD1411" w:rsidP="00E8051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58760164" w:edGrp="everyone" w:colFirst="1" w:colLast="1"/>
            <w:permStart w:id="137894262" w:edGrp="everyone" w:colFirst="3" w:colLast="3"/>
            <w:permEnd w:id="147723421"/>
            <w:permEnd w:id="1807905485"/>
            <w:r>
              <w:rPr>
                <w:rFonts w:asciiTheme="minorBidi" w:hAnsiTheme="minorBidi" w:cstheme="minorBidi" w:hint="cs"/>
                <w:b/>
                <w:bCs/>
                <w:rtl/>
              </w:rPr>
              <w:t>שם החתום על הדו"ח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2EA84C42" w14:textId="77777777" w:rsidR="00FD1411" w:rsidRPr="00E1397D" w:rsidRDefault="00FD1411" w:rsidP="00E80518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50" w:type="pct"/>
            <w:shd w:val="clear" w:color="auto" w:fill="CCCCCC"/>
            <w:vAlign w:val="center"/>
          </w:tcPr>
          <w:p w14:paraId="09823FF8" w14:textId="495FD7C5" w:rsidR="00FD1411" w:rsidRDefault="00FD1411" w:rsidP="00E8051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תאריך הדו"ח</w:t>
            </w:r>
          </w:p>
        </w:tc>
        <w:tc>
          <w:tcPr>
            <w:tcW w:w="788" w:type="pct"/>
            <w:shd w:val="clear" w:color="auto" w:fill="FFF8E5"/>
            <w:vAlign w:val="center"/>
          </w:tcPr>
          <w:p w14:paraId="64DCC537" w14:textId="77777777" w:rsidR="00FD1411" w:rsidRPr="0073520D" w:rsidRDefault="00FD1411" w:rsidP="00E80518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permEnd w:id="158760164"/>
      <w:permEnd w:id="137894262"/>
    </w:tbl>
    <w:p w14:paraId="21834E68" w14:textId="77777777" w:rsidR="00FD1411" w:rsidRPr="009A0653" w:rsidRDefault="00FD1411" w:rsidP="009A0653">
      <w:pPr>
        <w:pStyle w:val="Norm"/>
        <w:rPr>
          <w:rtl/>
        </w:rPr>
      </w:pPr>
    </w:p>
    <w:p w14:paraId="756CE981" w14:textId="77777777" w:rsidR="006B5273" w:rsidRDefault="006B5273" w:rsidP="006B5273">
      <w:pPr>
        <w:pStyle w:val="21"/>
        <w:framePr w:wrap="notBeside"/>
        <w:ind w:left="576" w:hanging="576"/>
        <w:rPr>
          <w:rtl/>
        </w:rPr>
      </w:pPr>
      <w:r>
        <w:rPr>
          <w:rtl/>
        </w:rPr>
        <w:t>נושא</w:t>
      </w:r>
      <w:r>
        <w:rPr>
          <w:rFonts w:hint="cs"/>
          <w:rtl/>
        </w:rPr>
        <w:t xml:space="preserve"> ו</w:t>
      </w:r>
      <w:r>
        <w:rPr>
          <w:rtl/>
        </w:rPr>
        <w:t>תיאור</w:t>
      </w:r>
      <w:r>
        <w:rPr>
          <w:rFonts w:hint="cs"/>
          <w:rtl/>
        </w:rPr>
        <w:t xml:space="preserve"> התוכנית הרב שנתית</w:t>
      </w:r>
    </w:p>
    <w:p w14:paraId="6E46F318" w14:textId="77777777" w:rsidR="006B5273" w:rsidRPr="001D0ABC" w:rsidRDefault="006B5273" w:rsidP="006B5273">
      <w:pPr>
        <w:pStyle w:val="Norm"/>
        <w:rPr>
          <w:sz w:val="2"/>
          <w:szCs w:val="2"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1994"/>
        <w:gridCol w:w="8773"/>
      </w:tblGrid>
      <w:tr w:rsidR="006B5273" w:rsidRPr="00A62871" w14:paraId="02C6F6BB" w14:textId="77777777" w:rsidTr="002E726E">
        <w:trPr>
          <w:trHeight w:hRule="exact" w:val="284"/>
          <w:jc w:val="center"/>
        </w:trPr>
        <w:tc>
          <w:tcPr>
            <w:tcW w:w="926" w:type="pct"/>
            <w:shd w:val="clear" w:color="auto" w:fill="CCCCCC"/>
            <w:noWrap/>
            <w:vAlign w:val="center"/>
          </w:tcPr>
          <w:p w14:paraId="32E8DC07" w14:textId="77777777" w:rsidR="006B5273" w:rsidRPr="0049482E" w:rsidRDefault="006B5273" w:rsidP="002E726E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662994822" w:edGrp="everyone" w:colFirst="1" w:colLast="1"/>
            <w:r w:rsidRPr="0049482E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074" w:type="pct"/>
            <w:shd w:val="clear" w:color="auto" w:fill="FFF8E5"/>
            <w:noWrap/>
            <w:vAlign w:val="center"/>
          </w:tcPr>
          <w:p w14:paraId="2A4DB935" w14:textId="77777777" w:rsidR="006B5273" w:rsidRPr="003D40B7" w:rsidRDefault="006B5273" w:rsidP="002E726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6B5273" w:rsidRPr="00A62871" w14:paraId="73A7E9B9" w14:textId="77777777" w:rsidTr="002E726E">
        <w:trPr>
          <w:trHeight w:hRule="exact" w:val="567"/>
          <w:jc w:val="center"/>
        </w:trPr>
        <w:tc>
          <w:tcPr>
            <w:tcW w:w="926" w:type="pct"/>
            <w:shd w:val="clear" w:color="auto" w:fill="CCCCCC"/>
            <w:noWrap/>
            <w:vAlign w:val="center"/>
          </w:tcPr>
          <w:p w14:paraId="25F41A8F" w14:textId="77777777" w:rsidR="006B5273" w:rsidRPr="0049482E" w:rsidRDefault="006B5273" w:rsidP="002E726E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3597487" w:edGrp="everyone" w:colFirst="1" w:colLast="1"/>
            <w:permEnd w:id="1662994822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 xml:space="preserve"> 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074" w:type="pct"/>
            <w:shd w:val="clear" w:color="auto" w:fill="FFF8E5"/>
            <w:noWrap/>
            <w:vAlign w:val="center"/>
          </w:tcPr>
          <w:p w14:paraId="20ABA364" w14:textId="77777777" w:rsidR="006B5273" w:rsidRPr="003D40B7" w:rsidRDefault="006B5273" w:rsidP="002E726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13597487"/>
    </w:tbl>
    <w:p w14:paraId="0BBE5978" w14:textId="77777777" w:rsidR="006B5273" w:rsidRPr="009A0653" w:rsidRDefault="006B5273" w:rsidP="009A0653">
      <w:pPr>
        <w:pStyle w:val="Norm"/>
        <w:rPr>
          <w:rtl/>
        </w:rPr>
      </w:pPr>
    </w:p>
    <w:p w14:paraId="207AFC6E" w14:textId="7EA6F301" w:rsidR="006B5273" w:rsidRDefault="006B5273" w:rsidP="006B5273">
      <w:pPr>
        <w:pStyle w:val="21"/>
        <w:framePr w:wrap="notBeside"/>
        <w:ind w:left="576" w:hanging="576"/>
        <w:rPr>
          <w:rtl/>
        </w:rPr>
      </w:pPr>
      <w:r>
        <w:rPr>
          <w:rFonts w:hint="cs"/>
          <w:rtl/>
        </w:rPr>
        <w:t>תקופת התוכנית</w:t>
      </w:r>
    </w:p>
    <w:p w14:paraId="2932C567" w14:textId="77777777" w:rsidR="006B5273" w:rsidRPr="001D0ABC" w:rsidRDefault="006B5273" w:rsidP="006B5273">
      <w:pPr>
        <w:pStyle w:val="Norm"/>
        <w:rPr>
          <w:sz w:val="2"/>
          <w:szCs w:val="2"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ופת התכנית"/>
      </w:tblPr>
      <w:tblGrid>
        <w:gridCol w:w="2691"/>
        <w:gridCol w:w="2692"/>
        <w:gridCol w:w="2692"/>
        <w:gridCol w:w="2692"/>
      </w:tblGrid>
      <w:tr w:rsidR="006B5273" w:rsidRPr="00A62871" w14:paraId="363D5E1F" w14:textId="77777777" w:rsidTr="002E726E">
        <w:trPr>
          <w:trHeight w:hRule="exact" w:val="283"/>
          <w:jc w:val="center"/>
        </w:trPr>
        <w:tc>
          <w:tcPr>
            <w:tcW w:w="1250" w:type="pct"/>
            <w:shd w:val="clear" w:color="auto" w:fill="CCCCCC"/>
            <w:noWrap/>
            <w:vAlign w:val="center"/>
          </w:tcPr>
          <w:p w14:paraId="1BCBD829" w14:textId="7777777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מספר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שנות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76306B44" w14:textId="7777777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שנת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התיק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3A900FC2" w14:textId="7777777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התחלה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43B94949" w14:textId="7777777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סיום</w:t>
            </w:r>
          </w:p>
        </w:tc>
      </w:tr>
      <w:tr w:rsidR="006B5273" w:rsidRPr="00A62871" w14:paraId="7A2C4D86" w14:textId="77777777" w:rsidTr="002E726E">
        <w:trPr>
          <w:trHeight w:hRule="exact" w:val="283"/>
          <w:jc w:val="center"/>
        </w:trPr>
        <w:tc>
          <w:tcPr>
            <w:tcW w:w="1250" w:type="pct"/>
            <w:shd w:val="clear" w:color="auto" w:fill="FFF8E5"/>
            <w:noWrap/>
            <w:vAlign w:val="center"/>
          </w:tcPr>
          <w:p w14:paraId="6B50949D" w14:textId="0C65721D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  <w:permStart w:id="657795799" w:edGrp="everyone" w:colFirst="0" w:colLast="0"/>
            <w:permStart w:id="76381178" w:edGrp="everyone" w:colFirst="1" w:colLast="1"/>
          </w:p>
        </w:tc>
        <w:tc>
          <w:tcPr>
            <w:tcW w:w="1250" w:type="pct"/>
            <w:shd w:val="clear" w:color="auto" w:fill="FFF8E5"/>
            <w:vAlign w:val="center"/>
          </w:tcPr>
          <w:p w14:paraId="0D624493" w14:textId="28D8783D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8E5"/>
            <w:vAlign w:val="center"/>
          </w:tcPr>
          <w:sdt>
            <w:sdtPr>
              <w:rPr>
                <w:rStyle w:val="Field11"/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8195DE68696E447CB7448DD40F290A06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a2"/>
                <w:rFonts w:cstheme="minorBidi"/>
                <w:color w:val="auto"/>
              </w:rPr>
            </w:sdtEndPr>
            <w:sdtContent>
              <w:permStart w:id="2144994543" w:edGrp="everyone" w:displacedByCustomXml="prev"/>
              <w:p w14:paraId="0DED607F" w14:textId="77777777" w:rsidR="006B5273" w:rsidRPr="00A62871" w:rsidRDefault="006B5273" w:rsidP="002E726E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3D40B7">
                  <w:rPr>
                    <w:rStyle w:val="af9"/>
                    <w:color w:val="A00000"/>
                    <w:sz w:val="18"/>
                    <w:szCs w:val="18"/>
                    <w:rtl/>
                  </w:rPr>
                  <w:t>מועד התחלה...</w:t>
                </w:r>
              </w:p>
              <w:permEnd w:id="2144994543" w:displacedByCustomXml="next"/>
            </w:sdtContent>
          </w:sdt>
        </w:tc>
        <w:tc>
          <w:tcPr>
            <w:tcW w:w="1250" w:type="pct"/>
            <w:shd w:val="clear" w:color="auto" w:fill="FFF8E5"/>
            <w:vAlign w:val="center"/>
          </w:tcPr>
          <w:sdt>
            <w:sdtPr>
              <w:rPr>
                <w:rStyle w:val="Field11"/>
                <w:rtl/>
              </w:rPr>
              <w:alias w:val="מועד סיום"/>
              <w:tag w:val="moed_siyum"/>
              <w:id w:val="1282233117"/>
              <w:lock w:val="sdtLocked"/>
              <w:placeholder>
                <w:docPart w:val="1EE365F3D0214DF89BF8DB03B482C59D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a2"/>
                <w:rFonts w:cstheme="minorBidi"/>
                <w:color w:val="auto"/>
              </w:rPr>
            </w:sdtEndPr>
            <w:sdtContent>
              <w:permStart w:id="1380266199" w:edGrp="everyone" w:displacedByCustomXml="prev"/>
              <w:p w14:paraId="669B983D" w14:textId="77777777" w:rsidR="006B5273" w:rsidRPr="00A62871" w:rsidRDefault="006B5273" w:rsidP="002E726E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3D40B7">
                  <w:rPr>
                    <w:rStyle w:val="af9"/>
                    <w:color w:val="A00000"/>
                    <w:sz w:val="18"/>
                    <w:szCs w:val="18"/>
                    <w:rtl/>
                  </w:rPr>
                  <w:t>מועד סיום...</w:t>
                </w:r>
              </w:p>
              <w:permEnd w:id="1380266199" w:displacedByCustomXml="next"/>
            </w:sdtContent>
          </w:sdt>
        </w:tc>
      </w:tr>
    </w:tbl>
    <w:permEnd w:id="657795799"/>
    <w:permEnd w:id="76381178"/>
    <w:p w14:paraId="4859C914" w14:textId="5B62344E" w:rsidR="006B5273" w:rsidRPr="009A0653" w:rsidRDefault="009A0653" w:rsidP="009A0653">
      <w:pPr>
        <w:pStyle w:val="Norm"/>
        <w:bidi w:val="0"/>
        <w:rPr>
          <w:rtl/>
        </w:rPr>
      </w:pPr>
      <w:r>
        <w:tab/>
      </w:r>
    </w:p>
    <w:p w14:paraId="3783EBBE" w14:textId="77777777" w:rsidR="006B5273" w:rsidRDefault="006B5273" w:rsidP="006B5273">
      <w:pPr>
        <w:pStyle w:val="21"/>
        <w:framePr w:wrap="notBeside"/>
        <w:ind w:left="576" w:hanging="576"/>
        <w:rPr>
          <w:rtl/>
        </w:rPr>
      </w:pPr>
      <w:r>
        <w:rPr>
          <w:rFonts w:hint="cs"/>
          <w:rtl/>
        </w:rPr>
        <w:t xml:space="preserve">אנשי </w:t>
      </w:r>
      <w:r w:rsidRPr="00742956">
        <w:rPr>
          <w:rFonts w:cs="Arial"/>
          <w:rtl/>
        </w:rPr>
        <w:t>המפתח ב</w:t>
      </w:r>
      <w:r>
        <w:rPr>
          <w:rFonts w:cs="Arial"/>
          <w:rtl/>
        </w:rPr>
        <w:t>תוכנית</w:t>
      </w:r>
      <w:r w:rsidRPr="00742956">
        <w:rPr>
          <w:rFonts w:cs="Arial"/>
          <w:rtl/>
        </w:rPr>
        <w:t xml:space="preserve"> הרב שנתית</w:t>
      </w:r>
    </w:p>
    <w:p w14:paraId="5AF7ABF1" w14:textId="77777777" w:rsidR="006B5273" w:rsidRPr="003F069F" w:rsidRDefault="006B5273" w:rsidP="006B5273">
      <w:pPr>
        <w:pStyle w:val="Norm"/>
        <w:rPr>
          <w:sz w:val="2"/>
          <w:szCs w:val="2"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278"/>
        <w:gridCol w:w="2220"/>
        <w:gridCol w:w="2356"/>
        <w:gridCol w:w="1337"/>
        <w:gridCol w:w="4576"/>
      </w:tblGrid>
      <w:tr w:rsidR="006B5273" w:rsidRPr="00A62871" w14:paraId="56F0AAA0" w14:textId="77777777" w:rsidTr="002E726E">
        <w:trPr>
          <w:trHeight w:val="283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6A8C272C" w14:textId="7777777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14:paraId="1DC7AF09" w14:textId="7777777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14:paraId="10929CE7" w14:textId="7777777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14:paraId="6399F8F9" w14:textId="7777777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14:paraId="24F144FF" w14:textId="7777777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Email</w:t>
            </w:r>
          </w:p>
        </w:tc>
      </w:tr>
      <w:tr w:rsidR="006B5273" w:rsidRPr="00A62871" w14:paraId="356462DF" w14:textId="77777777" w:rsidTr="002E726E"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69CE9A9B" w14:textId="77777777" w:rsidR="006B5273" w:rsidRPr="0073520D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603549893" w:edGrp="everyone" w:colFirst="1" w:colLast="1"/>
            <w:permStart w:id="1923907054" w:edGrp="everyone" w:colFirst="2" w:colLast="2"/>
            <w:permStart w:id="607978793" w:edGrp="everyone" w:colFirst="3" w:colLast="3"/>
            <w:permStart w:id="1866359066" w:edGrp="everyone" w:colFirst="4" w:colLast="4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360E2E63" w14:textId="77777777" w:rsidR="006B5273" w:rsidRPr="003D40B7" w:rsidRDefault="006B5273" w:rsidP="002E726E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59164C07" w14:textId="77777777" w:rsidR="006B5273" w:rsidRPr="003D40B7" w:rsidRDefault="006B5273" w:rsidP="002E726E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476F8DFF" w14:textId="77777777" w:rsidR="006B5273" w:rsidRPr="003D40B7" w:rsidRDefault="006B5273" w:rsidP="002E726E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1DA7473B" w14:textId="77777777" w:rsidR="006B5273" w:rsidRPr="003D40B7" w:rsidRDefault="006B5273" w:rsidP="002E726E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6B5273" w:rsidRPr="00A62871" w14:paraId="653762EF" w14:textId="77777777" w:rsidTr="002E726E"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6731E6F1" w14:textId="77777777" w:rsidR="006B5273" w:rsidRPr="0073520D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425960128" w:edGrp="everyone" w:colFirst="1" w:colLast="1"/>
            <w:permStart w:id="1863279291" w:edGrp="everyone" w:colFirst="2" w:colLast="2"/>
            <w:permStart w:id="990534256" w:edGrp="everyone" w:colFirst="3" w:colLast="3"/>
            <w:permStart w:id="464595380" w:edGrp="everyone" w:colFirst="4" w:colLast="4"/>
            <w:permEnd w:id="1603549893"/>
            <w:permEnd w:id="1923907054"/>
            <w:permEnd w:id="607978793"/>
            <w:permEnd w:id="1866359066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007594E7" w14:textId="77777777" w:rsidR="006B5273" w:rsidRPr="003D40B7" w:rsidRDefault="006B5273" w:rsidP="002E726E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39DE243B" w14:textId="77777777" w:rsidR="006B5273" w:rsidRPr="003D40B7" w:rsidRDefault="006B5273" w:rsidP="002E726E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1A20BBC3" w14:textId="77777777" w:rsidR="006B5273" w:rsidRPr="003D40B7" w:rsidRDefault="006B5273" w:rsidP="002E726E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74CFDBFD" w14:textId="77777777" w:rsidR="006B5273" w:rsidRPr="003D40B7" w:rsidRDefault="006B5273" w:rsidP="002E726E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6B5273" w:rsidRPr="00A62871" w14:paraId="211E8144" w14:textId="77777777" w:rsidTr="002E726E"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18DB4591" w14:textId="77777777" w:rsidR="006B5273" w:rsidRPr="0073520D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447302477" w:edGrp="everyone" w:colFirst="1" w:colLast="1"/>
            <w:permStart w:id="1727151176" w:edGrp="everyone" w:colFirst="2" w:colLast="2"/>
            <w:permStart w:id="324275314" w:edGrp="everyone" w:colFirst="3" w:colLast="3"/>
            <w:permStart w:id="1253454038" w:edGrp="everyone" w:colFirst="4" w:colLast="4"/>
            <w:permEnd w:id="1425960128"/>
            <w:permEnd w:id="1863279291"/>
            <w:permEnd w:id="990534256"/>
            <w:permEnd w:id="464595380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2F087DE1" w14:textId="77777777" w:rsidR="006B5273" w:rsidRPr="003D40B7" w:rsidRDefault="006B5273" w:rsidP="002E726E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73D1EF09" w14:textId="77777777" w:rsidR="006B5273" w:rsidRPr="003D40B7" w:rsidRDefault="006B5273" w:rsidP="002E726E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57CC255A" w14:textId="77777777" w:rsidR="006B5273" w:rsidRPr="003D40B7" w:rsidRDefault="006B5273" w:rsidP="002E726E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4DC1DBEA" w14:textId="77777777" w:rsidR="006B5273" w:rsidRPr="003D40B7" w:rsidRDefault="006B5273" w:rsidP="002E726E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permEnd w:id="1447302477"/>
      <w:permEnd w:id="1727151176"/>
      <w:permEnd w:id="324275314"/>
      <w:permEnd w:id="1253454038"/>
    </w:tbl>
    <w:p w14:paraId="2D9CE277" w14:textId="77777777" w:rsidR="006B5273" w:rsidRPr="00FD1411" w:rsidRDefault="006B5273" w:rsidP="006B5273">
      <w:pPr>
        <w:pStyle w:val="Norm"/>
        <w:rPr>
          <w:sz w:val="2"/>
          <w:szCs w:val="2"/>
          <w:rtl/>
        </w:rPr>
      </w:pPr>
    </w:p>
    <w:bookmarkEnd w:id="49"/>
    <w:p w14:paraId="23CFD149" w14:textId="77777777" w:rsidR="006B5273" w:rsidRPr="00FE4059" w:rsidRDefault="006B5273" w:rsidP="006B5273">
      <w:pPr>
        <w:pStyle w:val="Norm"/>
        <w:rPr>
          <w:sz w:val="2"/>
          <w:szCs w:val="2"/>
          <w:rtl/>
        </w:rPr>
      </w:pPr>
      <w:r w:rsidRPr="00FE4059">
        <w:rPr>
          <w:rFonts w:hint="cs"/>
          <w:sz w:val="2"/>
          <w:szCs w:val="2"/>
          <w:rtl/>
        </w:rPr>
        <w:t>--</w:t>
      </w:r>
    </w:p>
    <w:p w14:paraId="1E1F0C8F" w14:textId="733618A5" w:rsidR="00E02D2F" w:rsidRDefault="00EF42DF" w:rsidP="003E1F33">
      <w:pPr>
        <w:pStyle w:val="1"/>
        <w:pageBreakBefore/>
        <w:framePr w:wrap="notBeside"/>
        <w:rPr>
          <w:rtl/>
        </w:rPr>
      </w:pPr>
      <w:bookmarkStart w:id="52" w:name="_Toc44793528"/>
      <w:r>
        <w:rPr>
          <w:sz w:val="2"/>
          <w:szCs w:val="2"/>
          <w:rtl/>
        </w:rPr>
        <w:lastRenderedPageBreak/>
        <w:t>–</w:t>
      </w:r>
      <w:r>
        <w:rPr>
          <w:rFonts w:hint="cs"/>
          <w:rtl/>
        </w:rPr>
        <w:t>משימות הפיתוח</w:t>
      </w:r>
      <w:bookmarkEnd w:id="52"/>
    </w:p>
    <w:p w14:paraId="7D5C6780" w14:textId="39C7314B" w:rsidR="008E0D93" w:rsidRPr="008E0D93" w:rsidRDefault="008E0D93" w:rsidP="008E0D93">
      <w:pPr>
        <w:pStyle w:val="21"/>
        <w:framePr w:wrap="notBeside"/>
        <w:rPr>
          <w:rtl/>
        </w:rPr>
      </w:pPr>
      <w:r>
        <w:rPr>
          <w:rFonts w:hint="cs"/>
          <w:rtl/>
        </w:rPr>
        <w:t>משימות הפיתוח מהבקשה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02D2F" w:rsidRPr="00A62871" w14:paraId="7056A230" w14:textId="77777777" w:rsidTr="002E726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CC40D2A" w14:textId="77777777" w:rsidR="008E0D93" w:rsidRDefault="008E0D93" w:rsidP="00C572EC">
            <w:pPr>
              <w:pStyle w:val="notesbullet"/>
            </w:pPr>
            <w:r w:rsidRPr="008E0D93">
              <w:rPr>
                <w:rtl/>
              </w:rPr>
              <w:t>פרט בטבלה שלהלן את המשימות שהוצגו בבקשה</w:t>
            </w:r>
            <w:r>
              <w:rPr>
                <w:rFonts w:hint="cs"/>
                <w:rtl/>
              </w:rPr>
              <w:t xml:space="preserve">, </w:t>
            </w:r>
            <w:r w:rsidRPr="008E0D93">
              <w:rPr>
                <w:rtl/>
              </w:rPr>
              <w:t>הצג את התכנון מול ביצוע בפועל</w:t>
            </w:r>
          </w:p>
          <w:p w14:paraId="0E15AB3B" w14:textId="0F3361B1" w:rsidR="00C572EC" w:rsidRPr="00A62871" w:rsidRDefault="00C572EC" w:rsidP="00C572EC">
            <w:pPr>
              <w:pStyle w:val="notesbullet"/>
              <w:rPr>
                <w:rtl/>
              </w:rPr>
            </w:pPr>
            <w:r w:rsidRPr="00C572EC">
              <w:rPr>
                <w:rFonts w:hint="cs"/>
                <w:highlight w:val="yellow"/>
                <w:rtl/>
              </w:rPr>
              <w:t>(*)</w:t>
            </w:r>
            <w:r>
              <w:rPr>
                <w:rFonts w:hint="cs"/>
                <w:rtl/>
              </w:rPr>
              <w:t xml:space="preserve"> מצב ביצוע המשימה: </w:t>
            </w:r>
            <w:r w:rsidRPr="00C572EC">
              <w:rPr>
                <w:color w:val="C00000"/>
                <w:rtl/>
              </w:rPr>
              <w:t>הושלמה, בוצעה חלקית (%), הורחבה, נדחתה להמשך, בוטלה, אחר</w:t>
            </w:r>
          </w:p>
        </w:tc>
      </w:tr>
    </w:tbl>
    <w:p w14:paraId="70779767" w14:textId="77777777" w:rsidR="00950688" w:rsidRPr="00324C57" w:rsidRDefault="00950688" w:rsidP="008E0D93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4271"/>
        <w:gridCol w:w="1142"/>
        <w:gridCol w:w="1141"/>
        <w:gridCol w:w="1141"/>
        <w:gridCol w:w="1141"/>
        <w:gridCol w:w="1650"/>
      </w:tblGrid>
      <w:tr w:rsidR="00A301DC" w:rsidRPr="001F3C00" w14:paraId="613F2D70" w14:textId="77777777" w:rsidTr="00A301DC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424A8BDF" w14:textId="500A6371" w:rsidR="00304688" w:rsidRPr="00304688" w:rsidRDefault="00A301DC" w:rsidP="00B61BA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1983" w:type="pct"/>
            <w:shd w:val="clear" w:color="auto" w:fill="FFF2CC" w:themeFill="accent5" w:themeFillTint="33"/>
            <w:vAlign w:val="center"/>
          </w:tcPr>
          <w:p w14:paraId="65767D6E" w14:textId="77777777" w:rsidR="00C572EC" w:rsidRDefault="00C572EC" w:rsidP="00C572EC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שם ה</w:t>
            </w:r>
            <w:r w:rsidR="00304688" w:rsidRPr="00304688">
              <w:rPr>
                <w:rFonts w:hint="cs"/>
                <w:b/>
                <w:bCs/>
                <w:rtl/>
                <w:lang w:eastAsia="he-IL"/>
              </w:rPr>
              <w:t xml:space="preserve">פעילות  / </w:t>
            </w:r>
            <w:r>
              <w:rPr>
                <w:rFonts w:hint="cs"/>
                <w:b/>
                <w:bCs/>
                <w:rtl/>
                <w:lang w:eastAsia="he-IL"/>
              </w:rPr>
              <w:t>ה</w:t>
            </w:r>
            <w:r w:rsidR="00304688" w:rsidRPr="00304688">
              <w:rPr>
                <w:rFonts w:hint="cs"/>
                <w:b/>
                <w:bCs/>
                <w:rtl/>
                <w:lang w:eastAsia="he-IL"/>
              </w:rPr>
              <w:t>משימה</w:t>
            </w:r>
          </w:p>
          <w:p w14:paraId="02F03F4C" w14:textId="20857436" w:rsidR="00C572EC" w:rsidRPr="00C572EC" w:rsidRDefault="00C572EC" w:rsidP="00C572EC">
            <w:pPr>
              <w:pStyle w:val="TableCell"/>
              <w:ind w:left="0"/>
              <w:jc w:val="center"/>
              <w:rPr>
                <w:lang w:eastAsia="he-IL"/>
              </w:rPr>
            </w:pPr>
            <w:r w:rsidRPr="00C572EC">
              <w:rPr>
                <w:rFonts w:hint="cs"/>
                <w:sz w:val="20"/>
                <w:szCs w:val="20"/>
                <w:rtl/>
                <w:lang w:eastAsia="he-IL"/>
              </w:rPr>
              <w:t>(כפי שנכתבה בבקשה)</w:t>
            </w:r>
          </w:p>
        </w:tc>
        <w:tc>
          <w:tcPr>
            <w:tcW w:w="530" w:type="pct"/>
            <w:shd w:val="clear" w:color="auto" w:fill="FFF2CC" w:themeFill="accent5" w:themeFillTint="33"/>
            <w:vAlign w:val="center"/>
          </w:tcPr>
          <w:p w14:paraId="40CC3412" w14:textId="77777777" w:rsidR="00EF3E16" w:rsidRDefault="00304688" w:rsidP="00B61BA7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 xml:space="preserve">משך </w:t>
            </w:r>
            <w:r w:rsidR="00EF3E16">
              <w:rPr>
                <w:rFonts w:hint="cs"/>
                <w:b/>
                <w:bCs/>
                <w:rtl/>
                <w:lang w:eastAsia="he-IL"/>
              </w:rPr>
              <w:t>המשימה</w:t>
            </w:r>
          </w:p>
          <w:p w14:paraId="3241C30E" w14:textId="3E5793C1" w:rsidR="00B61BA7" w:rsidRDefault="00B61BA7" w:rsidP="00B61BA7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ב</w:t>
            </w:r>
            <w:r w:rsidR="00304688" w:rsidRPr="00304688">
              <w:rPr>
                <w:rFonts w:hint="cs"/>
                <w:b/>
                <w:bCs/>
                <w:rtl/>
                <w:lang w:eastAsia="he-IL"/>
              </w:rPr>
              <w:t>חודשים</w:t>
            </w:r>
          </w:p>
          <w:p w14:paraId="36A0B5AC" w14:textId="72989BEE" w:rsidR="00B61BA7" w:rsidRPr="00847D91" w:rsidRDefault="00EF3E16" w:rsidP="00EF3E16">
            <w:pPr>
              <w:pStyle w:val="TableCell"/>
              <w:ind w:left="0"/>
              <w:jc w:val="center"/>
              <w:rPr>
                <w:sz w:val="18"/>
                <w:szCs w:val="18"/>
                <w:lang w:eastAsia="he-IL"/>
              </w:rPr>
            </w:pP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מתוכנ</w:t>
            </w:r>
            <w:r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ן</w:t>
            </w:r>
            <w:r w:rsidRPr="00EF3E16">
              <w:rPr>
                <w:rFonts w:hint="cs"/>
                <w:color w:val="C00000"/>
                <w:sz w:val="6"/>
                <w:szCs w:val="6"/>
                <w:rtl/>
                <w:lang w:eastAsia="he-IL"/>
              </w:rPr>
              <w:t xml:space="preserve"> </w:t>
            </w:r>
            <w:r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 xml:space="preserve">|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בפועל</w:t>
            </w:r>
          </w:p>
        </w:tc>
        <w:tc>
          <w:tcPr>
            <w:tcW w:w="530" w:type="pct"/>
            <w:shd w:val="clear" w:color="auto" w:fill="FFF2CC" w:themeFill="accent5" w:themeFillTint="33"/>
            <w:vAlign w:val="center"/>
          </w:tcPr>
          <w:p w14:paraId="5C6D8180" w14:textId="77777777" w:rsidR="00EF3E16" w:rsidRDefault="00304688" w:rsidP="00086632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מועד</w:t>
            </w:r>
          </w:p>
          <w:p w14:paraId="5D735B90" w14:textId="700DFC7D" w:rsidR="00304688" w:rsidRDefault="00304688" w:rsidP="00086632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סיום</w:t>
            </w:r>
          </w:p>
          <w:p w14:paraId="6E841D61" w14:textId="182694C9" w:rsidR="00086632" w:rsidRPr="001A0D1A" w:rsidRDefault="00086632" w:rsidP="00086632">
            <w:pPr>
              <w:pStyle w:val="TableCell"/>
              <w:ind w:left="0"/>
              <w:jc w:val="center"/>
              <w:rPr>
                <w:color w:val="000000" w:themeColor="text1"/>
                <w:sz w:val="18"/>
                <w:szCs w:val="18"/>
                <w:rtl/>
                <w:lang w:eastAsia="he-IL"/>
              </w:rPr>
            </w:pPr>
            <w:r w:rsidRPr="001A0D1A">
              <w:rPr>
                <w:color w:val="000000" w:themeColor="text1"/>
                <w:sz w:val="18"/>
                <w:szCs w:val="18"/>
                <w:lang w:eastAsia="he-IL"/>
              </w:rPr>
              <w:t>mm/yy</w:t>
            </w:r>
          </w:p>
          <w:p w14:paraId="48AABF15" w14:textId="34865E4A" w:rsidR="00B61BA7" w:rsidRPr="00304688" w:rsidRDefault="00C572EC" w:rsidP="00C572EC">
            <w:pPr>
              <w:pStyle w:val="TableCell"/>
              <w:ind w:left="0"/>
              <w:rPr>
                <w:b/>
                <w:bCs/>
                <w:lang w:eastAsia="he-IL"/>
              </w:rPr>
            </w:pP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="00EF3E16"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מתוכנן</w:t>
            </w:r>
            <w:r w:rsidR="00EF3E16"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 w:rsidR="00EF3E16"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|</w:t>
            </w:r>
            <w:r w:rsidR="00EF3E16"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 w:rsidR="00EF3E16"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בפועל</w:t>
            </w:r>
          </w:p>
        </w:tc>
        <w:tc>
          <w:tcPr>
            <w:tcW w:w="530" w:type="pct"/>
            <w:shd w:val="clear" w:color="auto" w:fill="FFF2CC" w:themeFill="accent5" w:themeFillTint="33"/>
            <w:vAlign w:val="center"/>
          </w:tcPr>
          <w:p w14:paraId="7220B880" w14:textId="77777777" w:rsidR="00EF3E16" w:rsidRDefault="00EF3E16" w:rsidP="00B61BA7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מספר</w:t>
            </w:r>
          </w:p>
          <w:p w14:paraId="36C3AD6F" w14:textId="5F76F84E" w:rsidR="00B61BA7" w:rsidRDefault="00304688" w:rsidP="00B61BA7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 xml:space="preserve">חודשי </w:t>
            </w:r>
          </w:p>
          <w:p w14:paraId="511298E9" w14:textId="56246CAF" w:rsidR="00304688" w:rsidRDefault="00304688" w:rsidP="00B61BA7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אדם</w:t>
            </w:r>
          </w:p>
          <w:p w14:paraId="6F0659D0" w14:textId="262189C7" w:rsidR="00C572EC" w:rsidRPr="00304688" w:rsidRDefault="00C572EC" w:rsidP="00C572EC">
            <w:pPr>
              <w:pStyle w:val="TableCell"/>
              <w:ind w:left="0"/>
              <w:rPr>
                <w:b/>
                <w:bCs/>
                <w:lang w:eastAsia="he-IL"/>
              </w:rPr>
            </w:pPr>
            <w:r>
              <w:rPr>
                <w:rFonts w:hint="cs"/>
                <w:sz w:val="18"/>
                <w:szCs w:val="18"/>
                <w:rtl/>
                <w:lang w:eastAsia="he-IL"/>
              </w:rPr>
              <w:t xml:space="preserve"> </w:t>
            </w:r>
            <w:r w:rsidR="00847D91"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מתוכנן</w:t>
            </w:r>
            <w:r w:rsidR="00847D91"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 w:rsidR="00847D91"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|</w:t>
            </w:r>
            <w:r w:rsidR="00847D91"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 w:rsidR="00847D91"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בפועל</w:t>
            </w:r>
          </w:p>
        </w:tc>
        <w:tc>
          <w:tcPr>
            <w:tcW w:w="530" w:type="pct"/>
            <w:shd w:val="clear" w:color="auto" w:fill="FFF2CC" w:themeFill="accent5" w:themeFillTint="33"/>
            <w:vAlign w:val="center"/>
          </w:tcPr>
          <w:p w14:paraId="7BC18CDE" w14:textId="77777777" w:rsidR="00EF3E16" w:rsidRDefault="00304688" w:rsidP="00B61BA7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עלות</w:t>
            </w:r>
          </w:p>
          <w:p w14:paraId="37AF530A" w14:textId="65BF6CE5" w:rsidR="00847D91" w:rsidRDefault="00304688" w:rsidP="00B61BA7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 xml:space="preserve"> כוללת</w:t>
            </w:r>
          </w:p>
          <w:p w14:paraId="1FEEDF18" w14:textId="1799F603" w:rsidR="00304688" w:rsidRDefault="00304688" w:rsidP="00B61BA7">
            <w:pPr>
              <w:pStyle w:val="TableCell"/>
              <w:ind w:left="0"/>
              <w:jc w:val="center"/>
              <w:rPr>
                <w:sz w:val="20"/>
                <w:szCs w:val="20"/>
                <w:rtl/>
                <w:lang w:eastAsia="he-IL"/>
              </w:rPr>
            </w:pPr>
            <w:r w:rsidRPr="00847D91">
              <w:rPr>
                <w:rFonts w:hint="cs"/>
                <w:sz w:val="20"/>
                <w:szCs w:val="20"/>
                <w:rtl/>
                <w:lang w:eastAsia="he-IL"/>
              </w:rPr>
              <w:t>אלפי ₪</w:t>
            </w:r>
          </w:p>
          <w:p w14:paraId="4A3A7D1B" w14:textId="0416A519" w:rsidR="00C572EC" w:rsidRPr="00847D91" w:rsidRDefault="00847D91" w:rsidP="00C572EC">
            <w:pPr>
              <w:pStyle w:val="TableCell"/>
              <w:ind w:left="0"/>
              <w:rPr>
                <w:color w:val="A00000"/>
                <w:sz w:val="16"/>
                <w:szCs w:val="16"/>
                <w:lang w:eastAsia="he-IL"/>
              </w:rPr>
            </w:pPr>
            <w:r>
              <w:rPr>
                <w:rFonts w:hint="cs"/>
                <w:color w:val="A00000"/>
                <w:sz w:val="14"/>
                <w:szCs w:val="14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מתוכנן</w:t>
            </w:r>
            <w:r w:rsidRPr="00847D91">
              <w:rPr>
                <w:rFonts w:hint="cs"/>
                <w:color w:val="C00000"/>
                <w:sz w:val="10"/>
                <w:szCs w:val="10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|</w:t>
            </w:r>
            <w:r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בפועל</w:t>
            </w:r>
          </w:p>
        </w:tc>
        <w:tc>
          <w:tcPr>
            <w:tcW w:w="766" w:type="pct"/>
            <w:shd w:val="clear" w:color="auto" w:fill="FFF2CC" w:themeFill="accent5" w:themeFillTint="33"/>
            <w:vAlign w:val="center"/>
          </w:tcPr>
          <w:p w14:paraId="0D82F4D9" w14:textId="77777777" w:rsidR="00172660" w:rsidRPr="00304688" w:rsidRDefault="00172660" w:rsidP="00172660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מצב ביצוע</w:t>
            </w:r>
          </w:p>
          <w:p w14:paraId="73F7F03C" w14:textId="77777777" w:rsidR="00172660" w:rsidRDefault="00172660" w:rsidP="00172660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המשימה</w:t>
            </w:r>
          </w:p>
          <w:p w14:paraId="6A9F8BDA" w14:textId="77777777" w:rsidR="00C572EC" w:rsidRDefault="00172660" w:rsidP="00172660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C572EC">
              <w:rPr>
                <w:rFonts w:hint="cs"/>
                <w:b/>
                <w:bCs/>
                <w:highlight w:val="yellow"/>
                <w:rtl/>
                <w:lang w:eastAsia="he-IL"/>
              </w:rPr>
              <w:t>(*)</w:t>
            </w:r>
          </w:p>
          <w:p w14:paraId="0BC35FCF" w14:textId="5415E10D" w:rsidR="00EF3E16" w:rsidRPr="00304688" w:rsidRDefault="00EF3E16" w:rsidP="00172660">
            <w:pPr>
              <w:pStyle w:val="TableCell"/>
              <w:ind w:left="0"/>
              <w:jc w:val="center"/>
              <w:rPr>
                <w:b/>
                <w:bCs/>
                <w:lang w:eastAsia="he-IL"/>
              </w:rPr>
            </w:pPr>
            <w:r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 xml:space="preserve">מצב ביצוע      </w:t>
            </w:r>
            <w:r w:rsidRPr="00847D91">
              <w:rPr>
                <w:rFonts w:hint="cs"/>
                <w:color w:val="C00000"/>
                <w:sz w:val="10"/>
                <w:szCs w:val="10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|</w:t>
            </w:r>
            <w:r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 w:rsidR="001A0D1A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%</w:t>
            </w:r>
          </w:p>
        </w:tc>
      </w:tr>
    </w:tbl>
    <w:p w14:paraId="1F18DE5B" w14:textId="77777777" w:rsidR="001A0D1A" w:rsidRPr="001A0D1A" w:rsidRDefault="001A0D1A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270"/>
        <w:gridCol w:w="571"/>
        <w:gridCol w:w="571"/>
        <w:gridCol w:w="571"/>
        <w:gridCol w:w="571"/>
        <w:gridCol w:w="571"/>
        <w:gridCol w:w="571"/>
        <w:gridCol w:w="571"/>
        <w:gridCol w:w="571"/>
        <w:gridCol w:w="1264"/>
        <w:gridCol w:w="385"/>
      </w:tblGrid>
      <w:tr w:rsidR="00EF3E16" w:rsidRPr="001F3C00" w14:paraId="4CCD3442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ermStart w:id="1396972600" w:edGrp="everyone" w:displacedByCustomXml="next"/>
          <w:sdt>
            <w:sdtPr>
              <w:rPr>
                <w:rFonts w:hint="cs"/>
                <w:b/>
                <w:bCs/>
                <w:rtl/>
              </w:rPr>
              <w:id w:val="-1651134823"/>
              <w:lock w:val="sdtLocked"/>
              <w:placeholder>
                <w:docPart w:val="C1B0911B7AB449E1AD6790B381B9DFA2"/>
              </w:placeholder>
            </w:sdtPr>
            <w:sdtEndPr/>
            <w:sdtContent>
              <w:p w14:paraId="60319EFE" w14:textId="77777777" w:rsidR="00172660" w:rsidRPr="001A0D1A" w:rsidRDefault="00172660" w:rsidP="001A0D1A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r w:rsidRPr="001A0D1A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983" w:type="pct"/>
            <w:shd w:val="clear" w:color="auto" w:fill="FFFFFF" w:themeFill="background1"/>
            <w:vAlign w:val="center"/>
          </w:tcPr>
          <w:p w14:paraId="045C92AE" w14:textId="1178EC39" w:rsidR="00172660" w:rsidRPr="00A72DED" w:rsidRDefault="00172660" w:rsidP="009D1DCC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E73BE40" w14:textId="5F1AF16A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956A16C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B7B95F5" w14:textId="6E65DFB4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F34BD29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549899C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1311CF6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430C36F" w14:textId="3505BFEC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DC670C3" w14:textId="19E7B202" w:rsidR="00172660" w:rsidRPr="009D1DCC" w:rsidRDefault="00172660" w:rsidP="009D1DCC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3685222D" w14:textId="00B4E46E" w:rsidR="00172660" w:rsidRPr="009D1DCC" w:rsidRDefault="00172660" w:rsidP="009D1DCC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09563F75" w14:textId="55053BEB" w:rsidR="00172660" w:rsidRPr="009D1DCC" w:rsidRDefault="00172660" w:rsidP="009D1DCC">
            <w:pPr>
              <w:pStyle w:val="Field10"/>
            </w:pPr>
          </w:p>
        </w:tc>
      </w:tr>
      <w:tr w:rsidR="00EF3E16" w:rsidRPr="001F3C00" w14:paraId="23577A91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775AB020" w14:textId="77777777" w:rsidR="00172660" w:rsidRPr="001A0D1A" w:rsidRDefault="00172660" w:rsidP="001A0D1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b/>
                <w:bCs/>
                <w:rtl/>
                <w:lang w:eastAsia="he-IL"/>
              </w:rPr>
              <w:t>2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5B3EEE23" w14:textId="49657135" w:rsidR="00172660" w:rsidRPr="00A72DED" w:rsidRDefault="00172660" w:rsidP="009D1DCC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842AE07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11AF8F1" w14:textId="27AC5A82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2CD0A73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F168989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EA7299A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DF3FB2B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3F79522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C212494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62F9F324" w14:textId="38A08E36" w:rsidR="00172660" w:rsidRPr="009D1DCC" w:rsidRDefault="00172660" w:rsidP="009D1DCC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1A93635C" w14:textId="080FD8B9" w:rsidR="00172660" w:rsidRPr="009D1DCC" w:rsidRDefault="00172660" w:rsidP="009D1DCC">
            <w:pPr>
              <w:pStyle w:val="Field10"/>
            </w:pPr>
          </w:p>
        </w:tc>
      </w:tr>
      <w:tr w:rsidR="00EF3E16" w:rsidRPr="001F3C00" w14:paraId="02E01F43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6E05E4B7" w14:textId="77777777" w:rsidR="00172660" w:rsidRPr="001A0D1A" w:rsidRDefault="00172660" w:rsidP="001A0D1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rFonts w:hint="cs"/>
                <w:b/>
                <w:bCs/>
                <w:rtl/>
                <w:lang w:eastAsia="he-IL"/>
              </w:rPr>
              <w:t>3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12DF1A02" w14:textId="150C6705" w:rsidR="00172660" w:rsidRPr="00A72DED" w:rsidRDefault="00172660" w:rsidP="009D1DCC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3F57A4C" w14:textId="7D573154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B617898" w14:textId="027C806B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55C47E4" w14:textId="1A18EF64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03EEC83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9045301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5F1191D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D5D5FE0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233F568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5C216440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780C1720" w14:textId="2B3645D2" w:rsidR="00172660" w:rsidRPr="009D1DCC" w:rsidRDefault="00172660" w:rsidP="009D1DCC">
            <w:pPr>
              <w:pStyle w:val="Field10"/>
            </w:pPr>
          </w:p>
        </w:tc>
      </w:tr>
      <w:tr w:rsidR="00EF3E16" w:rsidRPr="001F3C00" w14:paraId="051C46CA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6B1C11E6" w14:textId="77777777" w:rsidR="00172660" w:rsidRPr="001A0D1A" w:rsidRDefault="00172660" w:rsidP="001A0D1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rFonts w:hint="cs"/>
                <w:b/>
                <w:bCs/>
                <w:rtl/>
                <w:lang w:eastAsia="he-IL"/>
              </w:rPr>
              <w:t>4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70D8B837" w14:textId="41E6BC7E" w:rsidR="00172660" w:rsidRPr="00A72DED" w:rsidRDefault="00172660" w:rsidP="009D1DCC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52002DA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81A3C2F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183D2DC" w14:textId="4BDA001F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93CF818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3069713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EDE6C05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5E2FDE5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032FA41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0AC7B9F9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3A0C4E15" w14:textId="0A5F72E7" w:rsidR="00172660" w:rsidRPr="009D1DCC" w:rsidRDefault="00172660" w:rsidP="009D1DCC">
            <w:pPr>
              <w:pStyle w:val="Field10"/>
            </w:pPr>
          </w:p>
        </w:tc>
      </w:tr>
      <w:tr w:rsidR="00EF3E16" w:rsidRPr="001F3C00" w14:paraId="7B852196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28D45E9E" w14:textId="77777777" w:rsidR="00172660" w:rsidRPr="001A0D1A" w:rsidRDefault="00172660" w:rsidP="001A0D1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rFonts w:hint="cs"/>
                <w:b/>
                <w:bCs/>
                <w:rtl/>
                <w:lang w:eastAsia="he-IL"/>
              </w:rPr>
              <w:t>5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0F8A4AAD" w14:textId="77777777" w:rsidR="00172660" w:rsidRPr="00A72DED" w:rsidRDefault="00172660" w:rsidP="009D1DCC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75F8432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65F5898" w14:textId="6448F59C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2D67E50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9B8744A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45221B0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DE32F95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FA54E62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3BCC49E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181C2260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3F38A7AB" w14:textId="5D3367A6" w:rsidR="00172660" w:rsidRPr="009D1DCC" w:rsidRDefault="00172660" w:rsidP="009D1DCC">
            <w:pPr>
              <w:pStyle w:val="Field10"/>
            </w:pPr>
          </w:p>
        </w:tc>
      </w:tr>
      <w:tr w:rsidR="00EF3E16" w:rsidRPr="001F3C00" w14:paraId="5D4A6229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3D6668DC" w14:textId="77777777" w:rsidR="00172660" w:rsidRPr="001A0D1A" w:rsidRDefault="00172660" w:rsidP="001A0D1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rFonts w:hint="cs"/>
                <w:b/>
                <w:bCs/>
                <w:rtl/>
                <w:lang w:eastAsia="he-IL"/>
              </w:rPr>
              <w:t>6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6F52E8B3" w14:textId="77777777" w:rsidR="00172660" w:rsidRPr="00A72DED" w:rsidRDefault="00172660" w:rsidP="009D1DCC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AB619E1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70BBA83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7FEEB0A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98BA1FE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CD2726E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07CA1AF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8536122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1C235C9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3B0C2D52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77A703D1" w14:textId="4D832416" w:rsidR="00172660" w:rsidRPr="009D1DCC" w:rsidRDefault="00172660" w:rsidP="009D1DCC">
            <w:pPr>
              <w:pStyle w:val="Field10"/>
            </w:pPr>
          </w:p>
        </w:tc>
      </w:tr>
      <w:tr w:rsidR="00EF3E16" w:rsidRPr="001F3C00" w14:paraId="75FCE4FE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09A494D7" w14:textId="77777777" w:rsidR="00172660" w:rsidRPr="001A0D1A" w:rsidRDefault="00172660" w:rsidP="001A0D1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rFonts w:hint="cs"/>
                <w:b/>
                <w:bCs/>
                <w:rtl/>
                <w:lang w:eastAsia="he-IL"/>
              </w:rPr>
              <w:t>7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76D77D63" w14:textId="77777777" w:rsidR="00172660" w:rsidRPr="00A72DED" w:rsidRDefault="00172660" w:rsidP="009D1DCC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3F23C2C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EFB2B8B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4C238E1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A0CF138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D8ED740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BE466ED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44D602C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76F5C29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202BDB27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252ACCBB" w14:textId="35BC9EFB" w:rsidR="00172660" w:rsidRPr="009D1DCC" w:rsidRDefault="00172660" w:rsidP="009D1DCC">
            <w:pPr>
              <w:pStyle w:val="Field10"/>
            </w:pPr>
          </w:p>
        </w:tc>
      </w:tr>
      <w:tr w:rsidR="00EF3E16" w:rsidRPr="001F3C00" w14:paraId="58A5EA72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01E9D3EC" w14:textId="77777777" w:rsidR="00172660" w:rsidRPr="001A0D1A" w:rsidRDefault="00172660" w:rsidP="001A0D1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rFonts w:hint="cs"/>
                <w:b/>
                <w:bCs/>
                <w:rtl/>
                <w:lang w:eastAsia="he-IL"/>
              </w:rPr>
              <w:t>8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44C1AA39" w14:textId="77777777" w:rsidR="00172660" w:rsidRPr="00A72DED" w:rsidRDefault="00172660" w:rsidP="009D1DCC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4AC2918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BB15622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D423D15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12E034E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D41956A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80DC152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2BE615F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CAA59A6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41CECDDE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2677AFF4" w14:textId="7BAD48CD" w:rsidR="00172660" w:rsidRPr="009D1DCC" w:rsidRDefault="00172660" w:rsidP="009D1DCC">
            <w:pPr>
              <w:pStyle w:val="Field10"/>
            </w:pPr>
          </w:p>
        </w:tc>
      </w:tr>
      <w:tr w:rsidR="00EF3E16" w:rsidRPr="001F3C00" w14:paraId="7297FB87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70200A34" w14:textId="77777777" w:rsidR="00172660" w:rsidRPr="001A0D1A" w:rsidRDefault="00172660" w:rsidP="001A0D1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rFonts w:hint="cs"/>
                <w:b/>
                <w:bCs/>
                <w:rtl/>
                <w:lang w:eastAsia="he-IL"/>
              </w:rPr>
              <w:t>9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22BD8F0B" w14:textId="77777777" w:rsidR="00172660" w:rsidRPr="00A72DED" w:rsidRDefault="00172660" w:rsidP="009D1DCC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D25651F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EA54514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55802E8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C7454D3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5E6F49F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8436D07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DBA6348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27FB4C6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1428C8D5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2A21ED43" w14:textId="23872F28" w:rsidR="00172660" w:rsidRPr="009D1DCC" w:rsidRDefault="00172660" w:rsidP="009D1DCC">
            <w:pPr>
              <w:pStyle w:val="Field10"/>
            </w:pPr>
          </w:p>
        </w:tc>
      </w:tr>
      <w:tr w:rsidR="00EF3E16" w:rsidRPr="001F3C00" w14:paraId="1C7960A7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4B99623A" w14:textId="77777777" w:rsidR="00172660" w:rsidRPr="001A0D1A" w:rsidRDefault="00172660" w:rsidP="001A0D1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rFonts w:hint="cs"/>
                <w:b/>
                <w:bCs/>
                <w:rtl/>
                <w:lang w:eastAsia="he-IL"/>
              </w:rPr>
              <w:t>10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0E98AEEC" w14:textId="77777777" w:rsidR="00172660" w:rsidRPr="00A72DED" w:rsidRDefault="00172660" w:rsidP="009D1DCC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27B3E5F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D14838D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707852D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68CD7BB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43CE63E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F59B30A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F364A4A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0CCF9EA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1E404AED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50350122" w14:textId="6D061AD5" w:rsidR="00172660" w:rsidRPr="009D1DCC" w:rsidRDefault="00172660" w:rsidP="009D1DCC">
            <w:pPr>
              <w:pStyle w:val="Field10"/>
            </w:pPr>
          </w:p>
        </w:tc>
      </w:tr>
      <w:permEnd w:id="1396972600"/>
    </w:tbl>
    <w:p w14:paraId="5FF63023" w14:textId="333687D7" w:rsidR="00E02D2F" w:rsidRPr="00324C57" w:rsidRDefault="00E02D2F" w:rsidP="009D1DCC">
      <w:pPr>
        <w:pStyle w:val="Field10"/>
        <w:rPr>
          <w:rtl/>
        </w:rPr>
      </w:pPr>
    </w:p>
    <w:p w14:paraId="4E0606FD" w14:textId="65177353" w:rsidR="008E0D93" w:rsidRDefault="008E0D93" w:rsidP="001E66E3">
      <w:pPr>
        <w:pStyle w:val="21"/>
        <w:framePr w:wrap="notBeside"/>
        <w:rPr>
          <w:rtl/>
        </w:rPr>
      </w:pPr>
      <w:r>
        <w:rPr>
          <w:rFonts w:hint="cs"/>
          <w:rtl/>
        </w:rPr>
        <w:t>משימות חדשות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E66E3" w:rsidRPr="00A62871" w14:paraId="4A75DB08" w14:textId="77777777" w:rsidTr="00705973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0E54287" w14:textId="77777777" w:rsidR="00CE28AC" w:rsidRDefault="001E66E3" w:rsidP="00705973">
            <w:pPr>
              <w:pStyle w:val="notesbullet"/>
            </w:pPr>
            <w:bookmarkStart w:id="53" w:name="_Hlk44704355"/>
            <w:r w:rsidRPr="008E0D93">
              <w:rPr>
                <w:rtl/>
              </w:rPr>
              <w:t xml:space="preserve">פרט </w:t>
            </w:r>
            <w:r w:rsidRPr="001E66E3">
              <w:rPr>
                <w:rtl/>
              </w:rPr>
              <w:t>ככל שרלוונטי פרט בטבלה שלהלן את המשימות החדשות שנוצרו במהלך התוכנית, אחרת ציין לא רלוונטי</w:t>
            </w:r>
          </w:p>
          <w:p w14:paraId="177A50AE" w14:textId="0944716A" w:rsidR="001E66E3" w:rsidRPr="00A62871" w:rsidRDefault="001E66E3" w:rsidP="00705973">
            <w:pPr>
              <w:pStyle w:val="notesbullet"/>
              <w:rPr>
                <w:rtl/>
              </w:rPr>
            </w:pPr>
            <w:r w:rsidRPr="00C572EC">
              <w:rPr>
                <w:rFonts w:hint="cs"/>
                <w:highlight w:val="yellow"/>
                <w:rtl/>
              </w:rPr>
              <w:t>(*)</w:t>
            </w:r>
            <w:r>
              <w:rPr>
                <w:rFonts w:hint="cs"/>
                <w:rtl/>
              </w:rPr>
              <w:t xml:space="preserve"> מצב ביצוע המשימה: </w:t>
            </w:r>
            <w:r w:rsidRPr="00C572EC">
              <w:rPr>
                <w:color w:val="C00000"/>
                <w:rtl/>
              </w:rPr>
              <w:t>הושלמה, בוצעה חלקית (%),  הורחבה, נדחתה להמשך, בוטלה, אחר</w:t>
            </w:r>
          </w:p>
        </w:tc>
      </w:tr>
      <w:bookmarkEnd w:id="53"/>
    </w:tbl>
    <w:p w14:paraId="2660A81C" w14:textId="77777777" w:rsidR="001E66E3" w:rsidRPr="00324C57" w:rsidRDefault="001E66E3" w:rsidP="001E66E3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4271"/>
        <w:gridCol w:w="1142"/>
        <w:gridCol w:w="1141"/>
        <w:gridCol w:w="1141"/>
        <w:gridCol w:w="1141"/>
        <w:gridCol w:w="1650"/>
      </w:tblGrid>
      <w:tr w:rsidR="001A0D1A" w:rsidRPr="001F3C00" w14:paraId="7F0E38F6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39A90BF9" w14:textId="77777777" w:rsidR="001A0D1A" w:rsidRPr="00304688" w:rsidRDefault="001A0D1A" w:rsidP="00A84CD8">
            <w:pPr>
              <w:pStyle w:val="TableTitle"/>
              <w:rPr>
                <w:rtl/>
              </w:rPr>
            </w:pPr>
          </w:p>
        </w:tc>
        <w:tc>
          <w:tcPr>
            <w:tcW w:w="1983" w:type="pct"/>
            <w:shd w:val="clear" w:color="auto" w:fill="FFF2CC" w:themeFill="accent5" w:themeFillTint="33"/>
            <w:vAlign w:val="center"/>
          </w:tcPr>
          <w:p w14:paraId="253D1272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שם ה</w:t>
            </w:r>
            <w:r w:rsidRPr="00304688">
              <w:rPr>
                <w:rFonts w:hint="cs"/>
                <w:b/>
                <w:bCs/>
                <w:rtl/>
                <w:lang w:eastAsia="he-IL"/>
              </w:rPr>
              <w:t xml:space="preserve">פעילות  / </w:t>
            </w:r>
            <w:r>
              <w:rPr>
                <w:rFonts w:hint="cs"/>
                <w:b/>
                <w:bCs/>
                <w:rtl/>
                <w:lang w:eastAsia="he-IL"/>
              </w:rPr>
              <w:t>ה</w:t>
            </w:r>
            <w:r w:rsidRPr="00304688">
              <w:rPr>
                <w:rFonts w:hint="cs"/>
                <w:b/>
                <w:bCs/>
                <w:rtl/>
                <w:lang w:eastAsia="he-IL"/>
              </w:rPr>
              <w:t>משימה</w:t>
            </w:r>
          </w:p>
          <w:p w14:paraId="32F961BA" w14:textId="77777777" w:rsidR="001A0D1A" w:rsidRPr="00C572EC" w:rsidRDefault="001A0D1A" w:rsidP="00A84CD8">
            <w:pPr>
              <w:pStyle w:val="TableCell"/>
              <w:ind w:left="0"/>
              <w:jc w:val="center"/>
              <w:rPr>
                <w:lang w:eastAsia="he-IL"/>
              </w:rPr>
            </w:pPr>
            <w:r w:rsidRPr="00C572EC">
              <w:rPr>
                <w:rFonts w:hint="cs"/>
                <w:sz w:val="20"/>
                <w:szCs w:val="20"/>
                <w:rtl/>
                <w:lang w:eastAsia="he-IL"/>
              </w:rPr>
              <w:t>(כפי שנכתבה בבקשה)</w:t>
            </w:r>
          </w:p>
        </w:tc>
        <w:tc>
          <w:tcPr>
            <w:tcW w:w="530" w:type="pct"/>
            <w:shd w:val="clear" w:color="auto" w:fill="FFF2CC" w:themeFill="accent5" w:themeFillTint="33"/>
            <w:vAlign w:val="center"/>
          </w:tcPr>
          <w:p w14:paraId="2426ECE5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 xml:space="preserve">משך </w:t>
            </w:r>
            <w:r>
              <w:rPr>
                <w:rFonts w:hint="cs"/>
                <w:b/>
                <w:bCs/>
                <w:rtl/>
                <w:lang w:eastAsia="he-IL"/>
              </w:rPr>
              <w:t>המשימה</w:t>
            </w:r>
          </w:p>
          <w:p w14:paraId="045ADC3F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ב</w:t>
            </w:r>
            <w:r w:rsidRPr="00304688">
              <w:rPr>
                <w:rFonts w:hint="cs"/>
                <w:b/>
                <w:bCs/>
                <w:rtl/>
                <w:lang w:eastAsia="he-IL"/>
              </w:rPr>
              <w:t>חודשים</w:t>
            </w:r>
          </w:p>
          <w:p w14:paraId="2CC00234" w14:textId="77777777" w:rsidR="001A0D1A" w:rsidRPr="00847D91" w:rsidRDefault="001A0D1A" w:rsidP="00A84CD8">
            <w:pPr>
              <w:pStyle w:val="TableCell"/>
              <w:ind w:left="0"/>
              <w:jc w:val="center"/>
              <w:rPr>
                <w:sz w:val="18"/>
                <w:szCs w:val="18"/>
                <w:lang w:eastAsia="he-IL"/>
              </w:rPr>
            </w:pP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מתוכנ</w:t>
            </w:r>
            <w:r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ן</w:t>
            </w:r>
            <w:r w:rsidRPr="00EF3E16">
              <w:rPr>
                <w:rFonts w:hint="cs"/>
                <w:color w:val="C00000"/>
                <w:sz w:val="6"/>
                <w:szCs w:val="6"/>
                <w:rtl/>
                <w:lang w:eastAsia="he-IL"/>
              </w:rPr>
              <w:t xml:space="preserve"> </w:t>
            </w:r>
            <w:r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 xml:space="preserve">|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בפועל</w:t>
            </w:r>
          </w:p>
        </w:tc>
        <w:tc>
          <w:tcPr>
            <w:tcW w:w="530" w:type="pct"/>
            <w:shd w:val="clear" w:color="auto" w:fill="FFF2CC" w:themeFill="accent5" w:themeFillTint="33"/>
            <w:vAlign w:val="center"/>
          </w:tcPr>
          <w:p w14:paraId="5D2149E6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מועד</w:t>
            </w:r>
          </w:p>
          <w:p w14:paraId="611CE18E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סיום</w:t>
            </w:r>
          </w:p>
          <w:p w14:paraId="2C05FF18" w14:textId="77777777" w:rsidR="001A0D1A" w:rsidRPr="001A0D1A" w:rsidRDefault="001A0D1A" w:rsidP="00A84CD8">
            <w:pPr>
              <w:pStyle w:val="TableCell"/>
              <w:ind w:left="0"/>
              <w:jc w:val="center"/>
              <w:rPr>
                <w:color w:val="000000" w:themeColor="text1"/>
                <w:sz w:val="18"/>
                <w:szCs w:val="18"/>
                <w:rtl/>
                <w:lang w:eastAsia="he-IL"/>
              </w:rPr>
            </w:pPr>
            <w:r w:rsidRPr="001A0D1A">
              <w:rPr>
                <w:color w:val="000000" w:themeColor="text1"/>
                <w:sz w:val="18"/>
                <w:szCs w:val="18"/>
                <w:lang w:eastAsia="he-IL"/>
              </w:rPr>
              <w:t>mm/yy</w:t>
            </w:r>
          </w:p>
          <w:p w14:paraId="7D1814E1" w14:textId="77777777" w:rsidR="001A0D1A" w:rsidRPr="00304688" w:rsidRDefault="001A0D1A" w:rsidP="00A84CD8">
            <w:pPr>
              <w:pStyle w:val="TableCell"/>
              <w:ind w:left="0"/>
              <w:rPr>
                <w:b/>
                <w:bCs/>
                <w:lang w:eastAsia="he-IL"/>
              </w:rPr>
            </w:pP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מתוכנן</w:t>
            </w:r>
            <w:r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|</w:t>
            </w:r>
            <w:r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בפועל</w:t>
            </w:r>
          </w:p>
        </w:tc>
        <w:tc>
          <w:tcPr>
            <w:tcW w:w="530" w:type="pct"/>
            <w:shd w:val="clear" w:color="auto" w:fill="FFF2CC" w:themeFill="accent5" w:themeFillTint="33"/>
            <w:vAlign w:val="center"/>
          </w:tcPr>
          <w:p w14:paraId="1FE601CA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מספר</w:t>
            </w:r>
          </w:p>
          <w:p w14:paraId="55DF5436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 xml:space="preserve">חודשי </w:t>
            </w:r>
          </w:p>
          <w:p w14:paraId="73AE6D70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אדם</w:t>
            </w:r>
          </w:p>
          <w:p w14:paraId="05A94904" w14:textId="77777777" w:rsidR="001A0D1A" w:rsidRPr="00304688" w:rsidRDefault="001A0D1A" w:rsidP="00A84CD8">
            <w:pPr>
              <w:pStyle w:val="TableCell"/>
              <w:ind w:left="0"/>
              <w:rPr>
                <w:b/>
                <w:bCs/>
                <w:lang w:eastAsia="he-IL"/>
              </w:rPr>
            </w:pPr>
            <w:r>
              <w:rPr>
                <w:rFonts w:hint="cs"/>
                <w:sz w:val="18"/>
                <w:szCs w:val="18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מתוכנן</w:t>
            </w:r>
            <w:r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|</w:t>
            </w:r>
            <w:r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בפועל</w:t>
            </w:r>
          </w:p>
        </w:tc>
        <w:tc>
          <w:tcPr>
            <w:tcW w:w="530" w:type="pct"/>
            <w:shd w:val="clear" w:color="auto" w:fill="FFF2CC" w:themeFill="accent5" w:themeFillTint="33"/>
            <w:vAlign w:val="center"/>
          </w:tcPr>
          <w:p w14:paraId="4A62E483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עלות</w:t>
            </w:r>
          </w:p>
          <w:p w14:paraId="4EE5490F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 xml:space="preserve"> כוללת</w:t>
            </w:r>
          </w:p>
          <w:p w14:paraId="4D30ABA0" w14:textId="77777777" w:rsidR="001A0D1A" w:rsidRDefault="001A0D1A" w:rsidP="00A84CD8">
            <w:pPr>
              <w:pStyle w:val="TableCell"/>
              <w:ind w:left="0"/>
              <w:jc w:val="center"/>
              <w:rPr>
                <w:sz w:val="20"/>
                <w:szCs w:val="20"/>
                <w:rtl/>
                <w:lang w:eastAsia="he-IL"/>
              </w:rPr>
            </w:pPr>
            <w:r w:rsidRPr="00847D91">
              <w:rPr>
                <w:rFonts w:hint="cs"/>
                <w:sz w:val="20"/>
                <w:szCs w:val="20"/>
                <w:rtl/>
                <w:lang w:eastAsia="he-IL"/>
              </w:rPr>
              <w:t>אלפי ₪</w:t>
            </w:r>
          </w:p>
          <w:p w14:paraId="5F34F788" w14:textId="77777777" w:rsidR="001A0D1A" w:rsidRPr="00847D91" w:rsidRDefault="001A0D1A" w:rsidP="00A84CD8">
            <w:pPr>
              <w:pStyle w:val="TableCell"/>
              <w:ind w:left="0"/>
              <w:rPr>
                <w:color w:val="A00000"/>
                <w:sz w:val="16"/>
                <w:szCs w:val="16"/>
                <w:lang w:eastAsia="he-IL"/>
              </w:rPr>
            </w:pPr>
            <w:r>
              <w:rPr>
                <w:rFonts w:hint="cs"/>
                <w:color w:val="A00000"/>
                <w:sz w:val="14"/>
                <w:szCs w:val="14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מתוכנן</w:t>
            </w:r>
            <w:r w:rsidRPr="00847D91">
              <w:rPr>
                <w:rFonts w:hint="cs"/>
                <w:color w:val="C00000"/>
                <w:sz w:val="10"/>
                <w:szCs w:val="10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|</w:t>
            </w:r>
            <w:r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בפועל</w:t>
            </w:r>
          </w:p>
        </w:tc>
        <w:tc>
          <w:tcPr>
            <w:tcW w:w="766" w:type="pct"/>
            <w:shd w:val="clear" w:color="auto" w:fill="FFF2CC" w:themeFill="accent5" w:themeFillTint="33"/>
            <w:vAlign w:val="center"/>
          </w:tcPr>
          <w:p w14:paraId="0E091784" w14:textId="77777777" w:rsidR="001A0D1A" w:rsidRPr="00304688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מצב ביצוע</w:t>
            </w:r>
          </w:p>
          <w:p w14:paraId="0DD7E724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המשימה</w:t>
            </w:r>
          </w:p>
          <w:p w14:paraId="2ECB0ECB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C572EC">
              <w:rPr>
                <w:rFonts w:hint="cs"/>
                <w:b/>
                <w:bCs/>
                <w:highlight w:val="yellow"/>
                <w:rtl/>
                <w:lang w:eastAsia="he-IL"/>
              </w:rPr>
              <w:t>(*)</w:t>
            </w:r>
          </w:p>
          <w:p w14:paraId="3F035CDC" w14:textId="77777777" w:rsidR="001A0D1A" w:rsidRPr="00304688" w:rsidRDefault="001A0D1A" w:rsidP="00A84CD8">
            <w:pPr>
              <w:pStyle w:val="TableCell"/>
              <w:ind w:left="0"/>
              <w:jc w:val="center"/>
              <w:rPr>
                <w:b/>
                <w:bCs/>
                <w:lang w:eastAsia="he-IL"/>
              </w:rPr>
            </w:pPr>
            <w:r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 xml:space="preserve">מצב ביצוע      </w:t>
            </w:r>
            <w:r w:rsidRPr="00847D91">
              <w:rPr>
                <w:rFonts w:hint="cs"/>
                <w:color w:val="C00000"/>
                <w:sz w:val="10"/>
                <w:szCs w:val="10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|</w:t>
            </w:r>
            <w:r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%</w:t>
            </w:r>
          </w:p>
        </w:tc>
      </w:tr>
    </w:tbl>
    <w:p w14:paraId="3DD0FA46" w14:textId="77777777" w:rsidR="001A0D1A" w:rsidRPr="001A0D1A" w:rsidRDefault="001A0D1A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270"/>
        <w:gridCol w:w="571"/>
        <w:gridCol w:w="571"/>
        <w:gridCol w:w="571"/>
        <w:gridCol w:w="571"/>
        <w:gridCol w:w="571"/>
        <w:gridCol w:w="571"/>
        <w:gridCol w:w="571"/>
        <w:gridCol w:w="571"/>
        <w:gridCol w:w="1264"/>
        <w:gridCol w:w="385"/>
      </w:tblGrid>
      <w:tr w:rsidR="001A0D1A" w:rsidRPr="001F3C00" w14:paraId="04EF0BF8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ermStart w:id="232523586" w:edGrp="everyone" w:displacedByCustomXml="next"/>
          <w:sdt>
            <w:sdtPr>
              <w:rPr>
                <w:rFonts w:hint="cs"/>
                <w:b/>
                <w:bCs/>
                <w:rtl/>
              </w:rPr>
              <w:id w:val="-45377263"/>
              <w:lock w:val="sdtLocked"/>
              <w:placeholder>
                <w:docPart w:val="D3EEFC80A5B54C38B52BEB161159F077"/>
              </w:placeholder>
            </w:sdtPr>
            <w:sdtEndPr/>
            <w:sdtContent>
              <w:p w14:paraId="5FAC3BC9" w14:textId="77777777" w:rsidR="001A0D1A" w:rsidRPr="001A0D1A" w:rsidRDefault="001A0D1A" w:rsidP="00A84CD8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r w:rsidRPr="001A0D1A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983" w:type="pct"/>
            <w:shd w:val="clear" w:color="auto" w:fill="FFFFFF" w:themeFill="background1"/>
            <w:vAlign w:val="center"/>
          </w:tcPr>
          <w:p w14:paraId="6D7E8920" w14:textId="77777777" w:rsidR="001A0D1A" w:rsidRPr="00A72DED" w:rsidRDefault="001A0D1A" w:rsidP="00A84CD8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A5F7B2D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C052C37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D7DFCAA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552F8EC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B24568B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C18E00C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1580620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8EFC454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514BA807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5E79E264" w14:textId="77777777" w:rsidR="001A0D1A" w:rsidRPr="009D1DCC" w:rsidRDefault="001A0D1A" w:rsidP="00A84CD8">
            <w:pPr>
              <w:pStyle w:val="Field10"/>
            </w:pPr>
          </w:p>
        </w:tc>
      </w:tr>
      <w:tr w:rsidR="001A0D1A" w:rsidRPr="001F3C00" w14:paraId="37F18242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61AAE350" w14:textId="77777777" w:rsidR="001A0D1A" w:rsidRPr="001A0D1A" w:rsidRDefault="001A0D1A" w:rsidP="00A84CD8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b/>
                <w:bCs/>
                <w:rtl/>
                <w:lang w:eastAsia="he-IL"/>
              </w:rPr>
              <w:t>2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73DF5312" w14:textId="77777777" w:rsidR="001A0D1A" w:rsidRPr="00A72DED" w:rsidRDefault="001A0D1A" w:rsidP="00A84CD8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982BFAA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7FFCCC8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B5FB6F8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1FB4FA4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12B10AF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C2BD5B4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8B222D9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4EFAB1C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09842791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2DEEA9B6" w14:textId="77777777" w:rsidR="001A0D1A" w:rsidRPr="009D1DCC" w:rsidRDefault="001A0D1A" w:rsidP="00A84CD8">
            <w:pPr>
              <w:pStyle w:val="Field10"/>
            </w:pPr>
          </w:p>
        </w:tc>
      </w:tr>
      <w:tr w:rsidR="001A0D1A" w:rsidRPr="001F3C00" w14:paraId="2027338B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471F0155" w14:textId="77777777" w:rsidR="001A0D1A" w:rsidRPr="001A0D1A" w:rsidRDefault="001A0D1A" w:rsidP="00A84CD8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rFonts w:hint="cs"/>
                <w:b/>
                <w:bCs/>
                <w:rtl/>
                <w:lang w:eastAsia="he-IL"/>
              </w:rPr>
              <w:t>3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0B82EE2D" w14:textId="77777777" w:rsidR="001A0D1A" w:rsidRPr="00A72DED" w:rsidRDefault="001A0D1A" w:rsidP="00A84CD8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8F7F516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B822470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ABC8F30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ECE0E9C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2135F46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C3AC9C8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65BF730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126DE1B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6B237A56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4B192EDA" w14:textId="77777777" w:rsidR="001A0D1A" w:rsidRPr="009D1DCC" w:rsidRDefault="001A0D1A" w:rsidP="00A84CD8">
            <w:pPr>
              <w:pStyle w:val="Field10"/>
            </w:pPr>
          </w:p>
        </w:tc>
      </w:tr>
      <w:tr w:rsidR="001A0D1A" w:rsidRPr="001F3C00" w14:paraId="5806B15A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1AF126E0" w14:textId="77777777" w:rsidR="001A0D1A" w:rsidRPr="001A0D1A" w:rsidRDefault="001A0D1A" w:rsidP="00A84CD8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rFonts w:hint="cs"/>
                <w:b/>
                <w:bCs/>
                <w:rtl/>
                <w:lang w:eastAsia="he-IL"/>
              </w:rPr>
              <w:t>4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306D2EE0" w14:textId="77777777" w:rsidR="001A0D1A" w:rsidRPr="00A72DED" w:rsidRDefault="001A0D1A" w:rsidP="00A84CD8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7AC167F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FE7FF25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23415B2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3310CAD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BC03FD6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95DB94D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B9AA087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60D47E9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768CB2FF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0EBBDC7F" w14:textId="77777777" w:rsidR="001A0D1A" w:rsidRPr="009D1DCC" w:rsidRDefault="001A0D1A" w:rsidP="00A84CD8">
            <w:pPr>
              <w:pStyle w:val="Field10"/>
            </w:pPr>
          </w:p>
        </w:tc>
      </w:tr>
      <w:permEnd w:id="232523586"/>
    </w:tbl>
    <w:p w14:paraId="0CA71037" w14:textId="77777777" w:rsidR="00705973" w:rsidRDefault="00705973" w:rsidP="00705973">
      <w:pPr>
        <w:pStyle w:val="Norm"/>
      </w:pPr>
    </w:p>
    <w:p w14:paraId="37F6BEEB" w14:textId="01F84E8C" w:rsidR="008E0D93" w:rsidRDefault="00705973" w:rsidP="00705973">
      <w:pPr>
        <w:pStyle w:val="21"/>
        <w:framePr w:wrap="notBeside"/>
        <w:rPr>
          <w:rtl/>
        </w:rPr>
      </w:pPr>
      <w:r>
        <w:rPr>
          <w:rFonts w:hint="cs"/>
          <w:rtl/>
        </w:rPr>
        <w:t>משימות שטרם הסתיימו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05973" w:rsidRPr="00A62871" w14:paraId="352EBBDE" w14:textId="77777777" w:rsidTr="00705973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9EBC69A" w14:textId="47649810" w:rsidR="00705973" w:rsidRPr="00A62871" w:rsidRDefault="00CE28AC" w:rsidP="00CE28AC">
            <w:pPr>
              <w:pStyle w:val="notesbullet"/>
              <w:rPr>
                <w:rtl/>
              </w:rPr>
            </w:pPr>
            <w:r w:rsidRPr="00CE28AC">
              <w:rPr>
                <w:rtl/>
              </w:rPr>
              <w:t>יש לפרט בטבלה הבאה את הסיבות ל</w:t>
            </w:r>
            <w:r>
              <w:rPr>
                <w:rFonts w:hint="cs"/>
                <w:rtl/>
              </w:rPr>
              <w:t xml:space="preserve">משימות </w:t>
            </w:r>
            <w:r w:rsidRPr="00CE28AC">
              <w:rPr>
                <w:rtl/>
              </w:rPr>
              <w:t>שטרם הושלמו</w:t>
            </w:r>
          </w:p>
        </w:tc>
      </w:tr>
    </w:tbl>
    <w:p w14:paraId="6C46739E" w14:textId="0025D012" w:rsidR="00705973" w:rsidRPr="00CE28AC" w:rsidRDefault="00705973" w:rsidP="00705973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4819"/>
        <w:gridCol w:w="5670"/>
      </w:tblGrid>
      <w:tr w:rsidR="00CE28AC" w:rsidRPr="001F3C00" w14:paraId="31C2D3ED" w14:textId="77777777" w:rsidTr="00CE28AC">
        <w:trPr>
          <w:trHeight w:val="284"/>
          <w:jc w:val="center"/>
        </w:trPr>
        <w:tc>
          <w:tcPr>
            <w:tcW w:w="129" w:type="pct"/>
            <w:shd w:val="clear" w:color="auto" w:fill="FFF2CC" w:themeFill="accent5" w:themeFillTint="33"/>
            <w:vAlign w:val="center"/>
          </w:tcPr>
          <w:p w14:paraId="06D06BC5" w14:textId="445DCE6D" w:rsidR="00CE28AC" w:rsidRDefault="00CE28AC" w:rsidP="00CE28AC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2238" w:type="pct"/>
            <w:shd w:val="clear" w:color="auto" w:fill="FFF2CC" w:themeFill="accent5" w:themeFillTint="33"/>
          </w:tcPr>
          <w:p w14:paraId="4BF12A7F" w14:textId="45F8215D" w:rsidR="00CE28AC" w:rsidRPr="00CE28AC" w:rsidRDefault="00CE28AC" w:rsidP="00CE28AC">
            <w:pPr>
              <w:pStyle w:val="TableCell"/>
              <w:bidi w:val="0"/>
              <w:jc w:val="center"/>
              <w:rPr>
                <w:b/>
                <w:bCs/>
                <w:lang w:eastAsia="he-IL"/>
              </w:rPr>
            </w:pPr>
            <w:r w:rsidRPr="00CE28AC">
              <w:rPr>
                <w:b/>
                <w:bCs/>
                <w:rtl/>
              </w:rPr>
              <w:t>פעילות/משימה</w:t>
            </w:r>
          </w:p>
        </w:tc>
        <w:tc>
          <w:tcPr>
            <w:tcW w:w="2633" w:type="pct"/>
            <w:shd w:val="clear" w:color="auto" w:fill="FFF2CC" w:themeFill="accent5" w:themeFillTint="33"/>
          </w:tcPr>
          <w:p w14:paraId="7DF81822" w14:textId="5B24CF77" w:rsidR="00CE28AC" w:rsidRPr="00CE28AC" w:rsidRDefault="00CE28AC" w:rsidP="00CE28AC">
            <w:pPr>
              <w:pStyle w:val="TableCell"/>
              <w:jc w:val="center"/>
              <w:rPr>
                <w:b/>
                <w:bCs/>
                <w:lang w:eastAsia="he-IL"/>
              </w:rPr>
            </w:pPr>
            <w:r w:rsidRPr="00CE28AC">
              <w:rPr>
                <w:b/>
                <w:bCs/>
                <w:rtl/>
              </w:rPr>
              <w:t>פירוט למצב המשימה</w:t>
            </w:r>
          </w:p>
        </w:tc>
      </w:tr>
    </w:tbl>
    <w:p w14:paraId="6A7ED701" w14:textId="77777777" w:rsidR="00CE28AC" w:rsidRPr="00CE28AC" w:rsidRDefault="00CE28AC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4819"/>
        <w:gridCol w:w="5670"/>
      </w:tblGrid>
      <w:tr w:rsidR="00CE28AC" w:rsidRPr="001F3C00" w14:paraId="15AA3F1C" w14:textId="77777777" w:rsidTr="00CE28AC">
        <w:trPr>
          <w:trHeight w:val="284"/>
          <w:jc w:val="center"/>
        </w:trPr>
        <w:tc>
          <w:tcPr>
            <w:tcW w:w="129" w:type="pct"/>
            <w:shd w:val="clear" w:color="auto" w:fill="FFF2CC" w:themeFill="accent5" w:themeFillTint="33"/>
            <w:vAlign w:val="center"/>
          </w:tcPr>
          <w:permStart w:id="783309687" w:edGrp="everyone" w:displacedByCustomXml="next"/>
          <w:sdt>
            <w:sdtPr>
              <w:rPr>
                <w:rFonts w:hint="cs"/>
                <w:rtl/>
              </w:rPr>
              <w:id w:val="-1657222006"/>
              <w:lock w:val="sdtLocked"/>
              <w:placeholder>
                <w:docPart w:val="E3B3E0C828F94FC095DA43797EDD4B03"/>
              </w:placeholder>
            </w:sdtPr>
            <w:sdtEndPr/>
            <w:sdtContent>
              <w:p w14:paraId="1C59F162" w14:textId="77777777" w:rsidR="00CE28AC" w:rsidRPr="00B86178" w:rsidRDefault="00CE28AC" w:rsidP="00705973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2238" w:type="pct"/>
            <w:shd w:val="clear" w:color="auto" w:fill="FFFFFF" w:themeFill="background1"/>
            <w:vAlign w:val="center"/>
          </w:tcPr>
          <w:p w14:paraId="00F77623" w14:textId="77777777" w:rsidR="00CE28AC" w:rsidRPr="001F3C00" w:rsidRDefault="00CE28AC" w:rsidP="00705973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307BBA63" w14:textId="77777777" w:rsidR="00CE28AC" w:rsidRPr="001F3C00" w:rsidRDefault="00CE28AC" w:rsidP="00705973">
            <w:pPr>
              <w:pStyle w:val="TableCell"/>
              <w:rPr>
                <w:lang w:eastAsia="he-IL"/>
              </w:rPr>
            </w:pPr>
          </w:p>
        </w:tc>
      </w:tr>
      <w:tr w:rsidR="00CE28AC" w:rsidRPr="001F3C00" w14:paraId="7E85182B" w14:textId="77777777" w:rsidTr="00CE28AC">
        <w:trPr>
          <w:trHeight w:val="284"/>
          <w:jc w:val="center"/>
        </w:trPr>
        <w:tc>
          <w:tcPr>
            <w:tcW w:w="129" w:type="pct"/>
            <w:shd w:val="clear" w:color="auto" w:fill="FFF2CC" w:themeFill="accent5" w:themeFillTint="33"/>
            <w:vAlign w:val="center"/>
          </w:tcPr>
          <w:p w14:paraId="3F43DDAA" w14:textId="77777777" w:rsidR="00CE28AC" w:rsidRPr="00B86178" w:rsidRDefault="00CE28AC" w:rsidP="00705973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2</w:t>
            </w:r>
          </w:p>
        </w:tc>
        <w:tc>
          <w:tcPr>
            <w:tcW w:w="2238" w:type="pct"/>
            <w:shd w:val="clear" w:color="auto" w:fill="FFFFFF" w:themeFill="background1"/>
            <w:vAlign w:val="center"/>
          </w:tcPr>
          <w:p w14:paraId="5330AB94" w14:textId="77777777" w:rsidR="00CE28AC" w:rsidRPr="001F3C00" w:rsidRDefault="00CE28AC" w:rsidP="00705973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0D3327A8" w14:textId="77777777" w:rsidR="00CE28AC" w:rsidRPr="001F3C00" w:rsidRDefault="00CE28AC" w:rsidP="00705973">
            <w:pPr>
              <w:pStyle w:val="TableCell"/>
              <w:rPr>
                <w:lang w:eastAsia="he-IL"/>
              </w:rPr>
            </w:pPr>
          </w:p>
        </w:tc>
      </w:tr>
      <w:tr w:rsidR="00CE28AC" w:rsidRPr="001F3C00" w14:paraId="56258FBF" w14:textId="77777777" w:rsidTr="00CE28AC">
        <w:trPr>
          <w:trHeight w:val="284"/>
          <w:jc w:val="center"/>
        </w:trPr>
        <w:tc>
          <w:tcPr>
            <w:tcW w:w="129" w:type="pct"/>
            <w:shd w:val="clear" w:color="auto" w:fill="FFF2CC" w:themeFill="accent5" w:themeFillTint="33"/>
            <w:vAlign w:val="center"/>
          </w:tcPr>
          <w:p w14:paraId="52FD160B" w14:textId="77777777" w:rsidR="00CE28AC" w:rsidRPr="00B86178" w:rsidRDefault="00CE28AC" w:rsidP="00705973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3</w:t>
            </w:r>
          </w:p>
        </w:tc>
        <w:tc>
          <w:tcPr>
            <w:tcW w:w="2238" w:type="pct"/>
            <w:shd w:val="clear" w:color="auto" w:fill="FFFFFF" w:themeFill="background1"/>
            <w:vAlign w:val="center"/>
          </w:tcPr>
          <w:p w14:paraId="014DD748" w14:textId="77777777" w:rsidR="00CE28AC" w:rsidRPr="001F3C00" w:rsidRDefault="00CE28AC" w:rsidP="00705973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22489915" w14:textId="77777777" w:rsidR="00CE28AC" w:rsidRPr="001F3C00" w:rsidRDefault="00CE28AC" w:rsidP="00705973">
            <w:pPr>
              <w:pStyle w:val="TableCell"/>
              <w:rPr>
                <w:lang w:eastAsia="he-IL"/>
              </w:rPr>
            </w:pPr>
          </w:p>
        </w:tc>
      </w:tr>
      <w:tr w:rsidR="00CE28AC" w:rsidRPr="001F3C00" w14:paraId="5F383004" w14:textId="77777777" w:rsidTr="00CE28AC">
        <w:trPr>
          <w:trHeight w:val="284"/>
          <w:jc w:val="center"/>
        </w:trPr>
        <w:tc>
          <w:tcPr>
            <w:tcW w:w="129" w:type="pct"/>
            <w:shd w:val="clear" w:color="auto" w:fill="FFF2CC" w:themeFill="accent5" w:themeFillTint="33"/>
            <w:vAlign w:val="center"/>
          </w:tcPr>
          <w:p w14:paraId="7A0884E9" w14:textId="77777777" w:rsidR="00CE28AC" w:rsidRPr="00B86178" w:rsidRDefault="00CE28AC" w:rsidP="00705973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4</w:t>
            </w:r>
          </w:p>
        </w:tc>
        <w:tc>
          <w:tcPr>
            <w:tcW w:w="2238" w:type="pct"/>
            <w:shd w:val="clear" w:color="auto" w:fill="FFFFFF" w:themeFill="background1"/>
            <w:vAlign w:val="center"/>
          </w:tcPr>
          <w:p w14:paraId="2F411379" w14:textId="77777777" w:rsidR="00CE28AC" w:rsidRPr="001F3C00" w:rsidRDefault="00CE28AC" w:rsidP="00705973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6E94D83B" w14:textId="77777777" w:rsidR="00CE28AC" w:rsidRPr="001F3C00" w:rsidRDefault="00CE28AC" w:rsidP="00705973">
            <w:pPr>
              <w:pStyle w:val="TableCell"/>
              <w:rPr>
                <w:lang w:eastAsia="he-IL"/>
              </w:rPr>
            </w:pPr>
          </w:p>
        </w:tc>
      </w:tr>
      <w:tr w:rsidR="00CE28AC" w:rsidRPr="001F3C00" w14:paraId="10D4CFB5" w14:textId="77777777" w:rsidTr="00CE28AC">
        <w:trPr>
          <w:trHeight w:val="284"/>
          <w:jc w:val="center"/>
        </w:trPr>
        <w:tc>
          <w:tcPr>
            <w:tcW w:w="129" w:type="pct"/>
            <w:shd w:val="clear" w:color="auto" w:fill="FFF2CC" w:themeFill="accent5" w:themeFillTint="33"/>
            <w:vAlign w:val="center"/>
          </w:tcPr>
          <w:p w14:paraId="0996E88A" w14:textId="77777777" w:rsidR="00CE28AC" w:rsidRPr="00B86178" w:rsidRDefault="00CE28AC" w:rsidP="00705973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5</w:t>
            </w:r>
          </w:p>
        </w:tc>
        <w:tc>
          <w:tcPr>
            <w:tcW w:w="2238" w:type="pct"/>
            <w:shd w:val="clear" w:color="auto" w:fill="FFFFFF" w:themeFill="background1"/>
            <w:vAlign w:val="center"/>
          </w:tcPr>
          <w:p w14:paraId="7651561B" w14:textId="77777777" w:rsidR="00CE28AC" w:rsidRPr="001F3C00" w:rsidRDefault="00CE28AC" w:rsidP="00705973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29613256" w14:textId="77777777" w:rsidR="00CE28AC" w:rsidRPr="001F3C00" w:rsidRDefault="00CE28AC" w:rsidP="00705973">
            <w:pPr>
              <w:pStyle w:val="TableCell"/>
              <w:rPr>
                <w:lang w:eastAsia="he-IL"/>
              </w:rPr>
            </w:pPr>
          </w:p>
        </w:tc>
      </w:tr>
      <w:permEnd w:id="783309687"/>
    </w:tbl>
    <w:p w14:paraId="45ABFDF5" w14:textId="77777777" w:rsidR="00705973" w:rsidRPr="00705973" w:rsidRDefault="00705973" w:rsidP="00705973">
      <w:pPr>
        <w:pStyle w:val="Norm"/>
        <w:rPr>
          <w:rtl/>
        </w:rPr>
      </w:pPr>
    </w:p>
    <w:p w14:paraId="02A187F5" w14:textId="0DF7A306" w:rsidR="00E02D2F" w:rsidRPr="00C86A1F" w:rsidRDefault="00A5782F" w:rsidP="00A5782F">
      <w:pPr>
        <w:pStyle w:val="21"/>
        <w:framePr w:wrap="notBeside"/>
        <w:rPr>
          <w:color w:val="FFC000"/>
          <w:rtl/>
        </w:rPr>
      </w:pPr>
      <w:r w:rsidRPr="00C86A1F">
        <w:rPr>
          <w:color w:val="FFC000"/>
          <w:rtl/>
        </w:rPr>
        <w:t>הערות הבודק המקצועי</w:t>
      </w:r>
    </w:p>
    <w:tbl>
      <w:tblPr>
        <w:tblStyle w:val="a5"/>
        <w:bidiVisual/>
        <w:tblW w:w="5000" w:type="pct"/>
        <w:jc w:val="center"/>
        <w:tblBorders>
          <w:top w:val="single" w:sz="2" w:space="0" w:color="ED7D31" w:themeColor="accent4"/>
          <w:left w:val="single" w:sz="2" w:space="0" w:color="ED7D31" w:themeColor="accent4"/>
          <w:bottom w:val="single" w:sz="2" w:space="0" w:color="ED7D31" w:themeColor="accent4"/>
          <w:right w:val="single" w:sz="2" w:space="0" w:color="ED7D31" w:themeColor="accent4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3"/>
      </w:tblGrid>
      <w:tr w:rsidR="00A5782F" w:rsidRPr="00363856" w14:paraId="73E8E09F" w14:textId="77777777" w:rsidTr="00E86E9E">
        <w:trPr>
          <w:jc w:val="center"/>
        </w:trPr>
        <w:tc>
          <w:tcPr>
            <w:tcW w:w="5000" w:type="pc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E1EEE8" w:themeFill="background2" w:themeFillTint="33"/>
          </w:tcPr>
          <w:p w14:paraId="2D215A86" w14:textId="77777777" w:rsidR="00A5782F" w:rsidRDefault="00A5782F" w:rsidP="00FD1411">
            <w:pPr>
              <w:pStyle w:val="Norm"/>
              <w:ind w:left="57" w:right="57"/>
              <w:rPr>
                <w:rStyle w:val="Field11"/>
                <w:rtl/>
              </w:rPr>
            </w:pPr>
            <w:bookmarkStart w:id="54" w:name="_Hlk44835879"/>
            <w:permStart w:id="1080496290" w:edGrp="everyone" w:colFirst="0" w:colLast="0"/>
            <w:r w:rsidRPr="00A5782F">
              <w:rPr>
                <w:rStyle w:val="Field11"/>
                <w:rFonts w:hint="cs"/>
                <w:rtl/>
              </w:rPr>
              <w:t>הזן טקסט כאן...</w:t>
            </w:r>
          </w:p>
          <w:p w14:paraId="509EB740" w14:textId="32E8EEE3" w:rsidR="00C86A1F" w:rsidRPr="00363856" w:rsidRDefault="00C86A1F" w:rsidP="00FD1411">
            <w:pPr>
              <w:pStyle w:val="Norm"/>
              <w:ind w:left="57" w:right="57"/>
              <w:rPr>
                <w:color w:val="002060"/>
                <w:rtl/>
                <w:lang w:eastAsia="he-IL"/>
              </w:rPr>
            </w:pPr>
          </w:p>
        </w:tc>
      </w:tr>
      <w:bookmarkEnd w:id="54"/>
      <w:permEnd w:id="1080496290"/>
    </w:tbl>
    <w:p w14:paraId="74A3CCEC" w14:textId="7D5A2AE5" w:rsidR="00A5782F" w:rsidRDefault="00A5782F" w:rsidP="00A5782F">
      <w:pPr>
        <w:pStyle w:val="Norm"/>
        <w:rPr>
          <w:rtl/>
          <w:lang w:eastAsia="he-IL"/>
        </w:rPr>
      </w:pPr>
    </w:p>
    <w:p w14:paraId="16F50957" w14:textId="62F6325D" w:rsidR="0074621E" w:rsidRPr="0074621E" w:rsidRDefault="0087611F" w:rsidP="00D12116">
      <w:pPr>
        <w:pStyle w:val="1"/>
        <w:framePr w:wrap="notBeside"/>
        <w:rPr>
          <w:rtl/>
        </w:rPr>
      </w:pPr>
      <w:bookmarkStart w:id="55" w:name="_Toc44793529"/>
      <w:r>
        <w:rPr>
          <w:rFonts w:hint="cs"/>
          <w:rtl/>
        </w:rPr>
        <w:t>אבני דרך</w:t>
      </w:r>
      <w:bookmarkEnd w:id="55"/>
    </w:p>
    <w:tbl>
      <w:tblPr>
        <w:tblStyle w:val="a5"/>
        <w:bidiVisual/>
        <w:tblW w:w="499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3168"/>
        <w:gridCol w:w="651"/>
        <w:gridCol w:w="653"/>
        <w:gridCol w:w="2994"/>
        <w:gridCol w:w="2994"/>
      </w:tblGrid>
      <w:tr w:rsidR="00C86A1F" w:rsidRPr="001F3C00" w14:paraId="10957B4F" w14:textId="77777777" w:rsidTr="00887A99">
        <w:trPr>
          <w:trHeight w:val="284"/>
          <w:jc w:val="center"/>
        </w:trPr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2CC" w:themeFill="accent5" w:themeFillTint="33"/>
            <w:vAlign w:val="center"/>
          </w:tcPr>
          <w:p w14:paraId="46816A35" w14:textId="51A83A9A" w:rsidR="0087611F" w:rsidRDefault="0087611F" w:rsidP="0087611F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147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5" w:themeFillTint="33"/>
            <w:vAlign w:val="center"/>
          </w:tcPr>
          <w:p w14:paraId="595AF650" w14:textId="07ACC0F6" w:rsidR="0087611F" w:rsidRPr="0087611F" w:rsidRDefault="0087611F" w:rsidP="006B17BC">
            <w:pPr>
              <w:pStyle w:val="TableCell"/>
              <w:bidi w:val="0"/>
              <w:jc w:val="center"/>
              <w:rPr>
                <w:rStyle w:val="Field11"/>
                <w:b/>
                <w:bCs/>
              </w:rPr>
            </w:pPr>
            <w:r w:rsidRPr="00D12116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>שם אבן הדרך</w:t>
            </w:r>
          </w:p>
        </w:tc>
        <w:tc>
          <w:tcPr>
            <w:tcW w:w="303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5" w:themeFillTint="33"/>
            <w:vAlign w:val="center"/>
          </w:tcPr>
          <w:p w14:paraId="7F799BE7" w14:textId="77777777" w:rsidR="0087611F" w:rsidRPr="00D12116" w:rsidRDefault="0087611F" w:rsidP="00C86A1F">
            <w:pPr>
              <w:pStyle w:val="TableCell"/>
              <w:bidi w:val="0"/>
              <w:ind w:left="0"/>
              <w:jc w:val="center"/>
              <w:rPr>
                <w:rStyle w:val="Field11"/>
                <w:b/>
                <w:bCs/>
                <w:color w:val="000000" w:themeColor="text1"/>
                <w:rtl/>
              </w:rPr>
            </w:pPr>
            <w:r w:rsidRPr="00D12116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>תאריך מתוכנן</w:t>
            </w:r>
          </w:p>
          <w:p w14:paraId="11A83BA6" w14:textId="49EF143B" w:rsidR="00C86A1F" w:rsidRPr="00C86A1F" w:rsidRDefault="00C86A1F" w:rsidP="00C86A1F">
            <w:pPr>
              <w:pStyle w:val="TableCell"/>
              <w:bidi w:val="0"/>
              <w:ind w:left="0"/>
              <w:jc w:val="center"/>
              <w:rPr>
                <w:rStyle w:val="Field11"/>
              </w:rPr>
            </w:pPr>
            <w:r w:rsidRPr="00C86A1F">
              <w:rPr>
                <w:rStyle w:val="Field11"/>
                <w:color w:val="C00000"/>
                <w:sz w:val="20"/>
                <w:szCs w:val="20"/>
              </w:rPr>
              <w:t>mm\yy</w:t>
            </w:r>
          </w:p>
        </w:tc>
        <w:tc>
          <w:tcPr>
            <w:tcW w:w="30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5" w:themeFillTint="33"/>
            <w:vAlign w:val="center"/>
          </w:tcPr>
          <w:p w14:paraId="5437BE1B" w14:textId="77777777" w:rsidR="006B17BC" w:rsidRPr="00D12116" w:rsidRDefault="0087611F" w:rsidP="00C86A1F">
            <w:pPr>
              <w:pStyle w:val="TableCell"/>
              <w:bidi w:val="0"/>
              <w:ind w:left="0"/>
              <w:jc w:val="center"/>
              <w:rPr>
                <w:rStyle w:val="Field11"/>
                <w:b/>
                <w:bCs/>
                <w:color w:val="000000" w:themeColor="text1"/>
              </w:rPr>
            </w:pPr>
            <w:r w:rsidRPr="00D12116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>תאריך</w:t>
            </w:r>
          </w:p>
          <w:p w14:paraId="630A034C" w14:textId="77777777" w:rsidR="0087611F" w:rsidRPr="00D12116" w:rsidRDefault="0087611F" w:rsidP="00C86A1F">
            <w:pPr>
              <w:pStyle w:val="TableCell"/>
              <w:bidi w:val="0"/>
              <w:ind w:left="0"/>
              <w:jc w:val="center"/>
              <w:rPr>
                <w:rStyle w:val="Field11"/>
                <w:b/>
                <w:bCs/>
                <w:color w:val="000000" w:themeColor="text1"/>
              </w:rPr>
            </w:pPr>
            <w:r w:rsidRPr="00D12116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>בפועל</w:t>
            </w:r>
          </w:p>
          <w:p w14:paraId="6DD4405A" w14:textId="6B37F003" w:rsidR="00C86A1F" w:rsidRPr="0087611F" w:rsidRDefault="00C86A1F" w:rsidP="00C86A1F">
            <w:pPr>
              <w:pStyle w:val="TableCell"/>
              <w:bidi w:val="0"/>
              <w:ind w:left="0"/>
              <w:jc w:val="center"/>
              <w:rPr>
                <w:rStyle w:val="Field11"/>
                <w:b/>
                <w:bCs/>
              </w:rPr>
            </w:pPr>
            <w:r w:rsidRPr="00C86A1F">
              <w:rPr>
                <w:rStyle w:val="Field11"/>
                <w:color w:val="C00000"/>
                <w:sz w:val="20"/>
                <w:szCs w:val="20"/>
              </w:rPr>
              <w:t>mm\yy</w:t>
            </w:r>
          </w:p>
        </w:tc>
        <w:tc>
          <w:tcPr>
            <w:tcW w:w="1393" w:type="pct"/>
            <w:tcBorders>
              <w:top w:val="single" w:sz="8" w:space="0" w:color="auto"/>
              <w:bottom w:val="single" w:sz="8" w:space="0" w:color="auto"/>
              <w:right w:val="single" w:sz="8" w:space="0" w:color="A00000"/>
            </w:tcBorders>
            <w:shd w:val="clear" w:color="auto" w:fill="FFF2CC" w:themeFill="accent5" w:themeFillTint="33"/>
            <w:vAlign w:val="center"/>
          </w:tcPr>
          <w:p w14:paraId="47B0A4C0" w14:textId="4965FAEE" w:rsidR="0087611F" w:rsidRPr="0087611F" w:rsidRDefault="0087611F" w:rsidP="006B17BC">
            <w:pPr>
              <w:pStyle w:val="TableCell"/>
              <w:jc w:val="center"/>
              <w:rPr>
                <w:rStyle w:val="Field11"/>
                <w:b/>
                <w:bCs/>
              </w:rPr>
            </w:pPr>
            <w:r w:rsidRPr="00D12116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>הסברים</w:t>
            </w:r>
          </w:p>
        </w:tc>
        <w:tc>
          <w:tcPr>
            <w:tcW w:w="1393" w:type="pct"/>
            <w:tcBorders>
              <w:top w:val="single" w:sz="8" w:space="0" w:color="A00000"/>
              <w:left w:val="single" w:sz="8" w:space="0" w:color="A00000"/>
              <w:bottom w:val="single" w:sz="8" w:space="0" w:color="A00000"/>
              <w:right w:val="single" w:sz="8" w:space="0" w:color="A00000"/>
            </w:tcBorders>
            <w:shd w:val="clear" w:color="auto" w:fill="002060"/>
            <w:vAlign w:val="center"/>
          </w:tcPr>
          <w:p w14:paraId="02B5B961" w14:textId="7B680FF0" w:rsidR="0087611F" w:rsidRPr="0087611F" w:rsidRDefault="0087611F" w:rsidP="006B17BC">
            <w:pPr>
              <w:pStyle w:val="TableCell"/>
              <w:jc w:val="center"/>
              <w:rPr>
                <w:rStyle w:val="Field11"/>
                <w:b/>
                <w:bCs/>
              </w:rPr>
            </w:pPr>
            <w:r w:rsidRPr="00C86A1F">
              <w:rPr>
                <w:rStyle w:val="Field11"/>
                <w:rFonts w:hint="cs"/>
                <w:b/>
                <w:bCs/>
                <w:color w:val="FFC000"/>
                <w:rtl/>
              </w:rPr>
              <w:t>הערות הבודק המקצועי</w:t>
            </w:r>
          </w:p>
        </w:tc>
      </w:tr>
    </w:tbl>
    <w:p w14:paraId="3F87D085" w14:textId="77777777" w:rsidR="00887A99" w:rsidRPr="00887A99" w:rsidRDefault="00887A99">
      <w:pPr>
        <w:rPr>
          <w:sz w:val="2"/>
          <w:szCs w:val="2"/>
        </w:rPr>
      </w:pPr>
    </w:p>
    <w:tbl>
      <w:tblPr>
        <w:tblStyle w:val="a5"/>
        <w:bidiVisual/>
        <w:tblW w:w="499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3168"/>
        <w:gridCol w:w="651"/>
        <w:gridCol w:w="653"/>
        <w:gridCol w:w="2994"/>
        <w:gridCol w:w="2994"/>
      </w:tblGrid>
      <w:tr w:rsidR="00C86A1F" w:rsidRPr="001F3C00" w14:paraId="787BD42F" w14:textId="77777777" w:rsidTr="001A0D1A">
        <w:trPr>
          <w:trHeight w:val="284"/>
          <w:jc w:val="center"/>
        </w:trPr>
        <w:tc>
          <w:tcPr>
            <w:tcW w:w="133" w:type="pc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5" w:themeFillTint="33"/>
            <w:vAlign w:val="center"/>
          </w:tcPr>
          <w:permStart w:id="225077932" w:edGrp="everyone" w:displacedByCustomXml="next"/>
          <w:sdt>
            <w:sdtPr>
              <w:rPr>
                <w:rFonts w:hint="cs"/>
                <w:rtl/>
              </w:rPr>
              <w:id w:val="935249024"/>
              <w:lock w:val="sdtLocked"/>
              <w:placeholder>
                <w:docPart w:val="5E354A31D0844989BD6D1A49E3068D3E"/>
              </w:placeholder>
            </w:sdtPr>
            <w:sdtEndPr/>
            <w:sdtContent>
              <w:p w14:paraId="2C78EC37" w14:textId="77777777" w:rsidR="0087611F" w:rsidRPr="00B86178" w:rsidRDefault="0087611F" w:rsidP="00865D75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474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1F5F919A" w14:textId="77777777" w:rsidR="0087611F" w:rsidRPr="001F3C00" w:rsidRDefault="0087611F" w:rsidP="00C86A1F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303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0617818" w14:textId="5BFF99DA" w:rsidR="0087611F" w:rsidRPr="001F3C00" w:rsidRDefault="0087611F" w:rsidP="00C86A1F">
            <w:pPr>
              <w:pStyle w:val="TableCell"/>
              <w:bidi w:val="0"/>
              <w:ind w:left="0"/>
              <w:jc w:val="center"/>
              <w:rPr>
                <w:lang w:eastAsia="he-IL"/>
              </w:rPr>
            </w:pPr>
          </w:p>
        </w:tc>
        <w:tc>
          <w:tcPr>
            <w:tcW w:w="304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60AC522" w14:textId="27310A29" w:rsidR="0087611F" w:rsidRPr="001F3C00" w:rsidRDefault="0087611F" w:rsidP="00C86A1F">
            <w:pPr>
              <w:pStyle w:val="TableCell"/>
              <w:bidi w:val="0"/>
              <w:ind w:left="0"/>
              <w:jc w:val="center"/>
              <w:rPr>
                <w:lang w:eastAsia="he-IL"/>
              </w:rPr>
            </w:pPr>
          </w:p>
        </w:tc>
        <w:tc>
          <w:tcPr>
            <w:tcW w:w="1393" w:type="pct"/>
            <w:tcBorders>
              <w:top w:val="single" w:sz="8" w:space="0" w:color="auto"/>
              <w:right w:val="single" w:sz="8" w:space="0" w:color="C00000"/>
            </w:tcBorders>
            <w:shd w:val="clear" w:color="auto" w:fill="FFFFFF" w:themeFill="background1"/>
            <w:vAlign w:val="center"/>
          </w:tcPr>
          <w:p w14:paraId="732CD2FF" w14:textId="77777777" w:rsidR="0087611F" w:rsidRPr="001F3C00" w:rsidRDefault="0087611F" w:rsidP="00865D75">
            <w:pPr>
              <w:pStyle w:val="TableCell"/>
              <w:rPr>
                <w:lang w:eastAsia="he-IL"/>
              </w:rPr>
            </w:pPr>
          </w:p>
        </w:tc>
        <w:tc>
          <w:tcPr>
            <w:tcW w:w="1393" w:type="pct"/>
            <w:tcBorders>
              <w:top w:val="single" w:sz="8" w:space="0" w:color="C00000"/>
              <w:left w:val="single" w:sz="8" w:space="0" w:color="C00000"/>
              <w:bottom w:val="single" w:sz="6" w:space="0" w:color="C00000"/>
              <w:right w:val="single" w:sz="8" w:space="0" w:color="C00000"/>
            </w:tcBorders>
            <w:shd w:val="clear" w:color="auto" w:fill="E1EEE8"/>
            <w:vAlign w:val="center"/>
          </w:tcPr>
          <w:p w14:paraId="56398A4F" w14:textId="7C58BBE2" w:rsidR="0087611F" w:rsidRPr="001F3C00" w:rsidRDefault="0087611F" w:rsidP="00865D75">
            <w:pPr>
              <w:pStyle w:val="TableCell"/>
              <w:rPr>
                <w:lang w:eastAsia="he-IL"/>
              </w:rPr>
            </w:pPr>
          </w:p>
        </w:tc>
      </w:tr>
      <w:tr w:rsidR="00C86A1F" w:rsidRPr="001F3C00" w14:paraId="6733397A" w14:textId="77777777" w:rsidTr="001A0D1A">
        <w:trPr>
          <w:trHeight w:val="284"/>
          <w:jc w:val="center"/>
        </w:trPr>
        <w:tc>
          <w:tcPr>
            <w:tcW w:w="133" w:type="pct"/>
            <w:tcBorders>
              <w:left w:val="single" w:sz="8" w:space="0" w:color="auto"/>
            </w:tcBorders>
            <w:shd w:val="clear" w:color="auto" w:fill="FFF2CC" w:themeFill="accent5" w:themeFillTint="33"/>
            <w:vAlign w:val="center"/>
          </w:tcPr>
          <w:p w14:paraId="418806F6" w14:textId="77777777" w:rsidR="0087611F" w:rsidRPr="00B86178" w:rsidRDefault="0087611F" w:rsidP="00865D75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2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14:paraId="36598ACC" w14:textId="77777777" w:rsidR="0087611F" w:rsidRPr="001F3C00" w:rsidRDefault="0087611F" w:rsidP="00C86A1F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14:paraId="242E81AA" w14:textId="77777777" w:rsidR="0087611F" w:rsidRPr="001F3C00" w:rsidRDefault="0087611F" w:rsidP="00C86A1F">
            <w:pPr>
              <w:pStyle w:val="TableCell"/>
              <w:bidi w:val="0"/>
              <w:ind w:left="0"/>
              <w:jc w:val="center"/>
              <w:rPr>
                <w:lang w:eastAsia="he-IL"/>
              </w:rPr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1A7FD6D3" w14:textId="3D7B1821" w:rsidR="0087611F" w:rsidRPr="001F3C00" w:rsidRDefault="0087611F" w:rsidP="00C86A1F">
            <w:pPr>
              <w:pStyle w:val="TableCell"/>
              <w:bidi w:val="0"/>
              <w:ind w:left="0"/>
              <w:jc w:val="center"/>
              <w:rPr>
                <w:lang w:eastAsia="he-IL"/>
              </w:rPr>
            </w:pPr>
          </w:p>
        </w:tc>
        <w:tc>
          <w:tcPr>
            <w:tcW w:w="1393" w:type="pct"/>
            <w:tcBorders>
              <w:right w:val="single" w:sz="8" w:space="0" w:color="C00000"/>
            </w:tcBorders>
            <w:shd w:val="clear" w:color="auto" w:fill="FFFFFF" w:themeFill="background1"/>
            <w:vAlign w:val="center"/>
          </w:tcPr>
          <w:p w14:paraId="7674DD3F" w14:textId="77777777" w:rsidR="0087611F" w:rsidRPr="001F3C00" w:rsidRDefault="0087611F" w:rsidP="00865D75">
            <w:pPr>
              <w:pStyle w:val="TableCell"/>
              <w:rPr>
                <w:lang w:eastAsia="he-IL"/>
              </w:rPr>
            </w:pPr>
          </w:p>
        </w:tc>
        <w:tc>
          <w:tcPr>
            <w:tcW w:w="1393" w:type="pct"/>
            <w:tcBorders>
              <w:top w:val="single" w:sz="6" w:space="0" w:color="C00000"/>
              <w:left w:val="single" w:sz="8" w:space="0" w:color="C00000"/>
              <w:bottom w:val="single" w:sz="6" w:space="0" w:color="C00000"/>
              <w:right w:val="single" w:sz="8" w:space="0" w:color="C00000"/>
            </w:tcBorders>
            <w:shd w:val="clear" w:color="auto" w:fill="E1EEE8"/>
            <w:vAlign w:val="center"/>
          </w:tcPr>
          <w:p w14:paraId="35610CC2" w14:textId="716623B5" w:rsidR="0087611F" w:rsidRPr="001F3C00" w:rsidRDefault="0087611F" w:rsidP="00865D75">
            <w:pPr>
              <w:pStyle w:val="TableCell"/>
              <w:rPr>
                <w:lang w:eastAsia="he-IL"/>
              </w:rPr>
            </w:pPr>
          </w:p>
        </w:tc>
      </w:tr>
      <w:tr w:rsidR="00C86A1F" w:rsidRPr="001F3C00" w14:paraId="51AB2D71" w14:textId="77777777" w:rsidTr="001A0D1A">
        <w:trPr>
          <w:trHeight w:val="284"/>
          <w:jc w:val="center"/>
        </w:trPr>
        <w:tc>
          <w:tcPr>
            <w:tcW w:w="133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5" w:themeFillTint="33"/>
            <w:vAlign w:val="center"/>
          </w:tcPr>
          <w:p w14:paraId="3B201BE9" w14:textId="20887101" w:rsidR="0087611F" w:rsidRPr="00B86178" w:rsidRDefault="00525FFD" w:rsidP="00865D75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3</w:t>
            </w:r>
          </w:p>
        </w:tc>
        <w:tc>
          <w:tcPr>
            <w:tcW w:w="1474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FE4BFA5" w14:textId="77777777" w:rsidR="0087611F" w:rsidRPr="001F3C00" w:rsidRDefault="0087611F" w:rsidP="00C86A1F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303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59912BB" w14:textId="77777777" w:rsidR="0087611F" w:rsidRPr="001F3C00" w:rsidRDefault="0087611F" w:rsidP="00C86A1F">
            <w:pPr>
              <w:pStyle w:val="TableCell"/>
              <w:bidi w:val="0"/>
              <w:ind w:left="0"/>
              <w:jc w:val="center"/>
              <w:rPr>
                <w:lang w:eastAsia="he-IL"/>
              </w:rPr>
            </w:pPr>
          </w:p>
        </w:tc>
        <w:tc>
          <w:tcPr>
            <w:tcW w:w="304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9DB8027" w14:textId="0D07661B" w:rsidR="0087611F" w:rsidRPr="001F3C00" w:rsidRDefault="0087611F" w:rsidP="00C86A1F">
            <w:pPr>
              <w:pStyle w:val="TableCell"/>
              <w:bidi w:val="0"/>
              <w:ind w:left="0"/>
              <w:jc w:val="center"/>
              <w:rPr>
                <w:lang w:eastAsia="he-IL"/>
              </w:rPr>
            </w:pPr>
          </w:p>
        </w:tc>
        <w:tc>
          <w:tcPr>
            <w:tcW w:w="1393" w:type="pct"/>
            <w:tcBorders>
              <w:bottom w:val="single" w:sz="8" w:space="0" w:color="auto"/>
              <w:right w:val="single" w:sz="8" w:space="0" w:color="C00000"/>
            </w:tcBorders>
            <w:shd w:val="clear" w:color="auto" w:fill="FFFFFF" w:themeFill="background1"/>
            <w:vAlign w:val="center"/>
          </w:tcPr>
          <w:p w14:paraId="1DCF1EE5" w14:textId="77777777" w:rsidR="0087611F" w:rsidRPr="001F3C00" w:rsidRDefault="0087611F" w:rsidP="00865D75">
            <w:pPr>
              <w:pStyle w:val="TableCell"/>
              <w:rPr>
                <w:lang w:eastAsia="he-IL"/>
              </w:rPr>
            </w:pPr>
          </w:p>
        </w:tc>
        <w:tc>
          <w:tcPr>
            <w:tcW w:w="1393" w:type="pct"/>
            <w:tcBorders>
              <w:top w:val="single" w:sz="6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E1EEE8"/>
            <w:vAlign w:val="center"/>
          </w:tcPr>
          <w:p w14:paraId="54D02F15" w14:textId="57316A7D" w:rsidR="0087611F" w:rsidRPr="001F3C00" w:rsidRDefault="0087611F" w:rsidP="00865D75">
            <w:pPr>
              <w:pStyle w:val="TableCell"/>
              <w:rPr>
                <w:lang w:eastAsia="he-IL"/>
              </w:rPr>
            </w:pPr>
          </w:p>
        </w:tc>
      </w:tr>
      <w:permEnd w:id="225077932"/>
    </w:tbl>
    <w:p w14:paraId="35FA0A10" w14:textId="19F70ADB" w:rsidR="00CE28AC" w:rsidRDefault="00CE28AC" w:rsidP="00705973">
      <w:pPr>
        <w:pStyle w:val="Norm"/>
        <w:rPr>
          <w:rtl/>
        </w:rPr>
      </w:pPr>
    </w:p>
    <w:p w14:paraId="75FC173C" w14:textId="77777777" w:rsidR="00D7335B" w:rsidRDefault="00837D12" w:rsidP="00837D12">
      <w:pPr>
        <w:pStyle w:val="1"/>
        <w:framePr w:wrap="notBeside"/>
      </w:pPr>
      <w:bookmarkStart w:id="56" w:name="_Toc44793530"/>
      <w:r w:rsidRPr="00837D12">
        <w:rPr>
          <w:rtl/>
        </w:rPr>
        <w:t>הישגי התוכנית לאור המטרות ואבני הדרך שהוצבו</w:t>
      </w:r>
      <w:bookmarkEnd w:id="56"/>
    </w:p>
    <w:p w14:paraId="1905F6F4" w14:textId="1CCF62C8" w:rsidR="00837D12" w:rsidRDefault="00D7335B" w:rsidP="00D7335B">
      <w:pPr>
        <w:pStyle w:val="21"/>
        <w:framePr w:wrap="notBeside"/>
        <w:rPr>
          <w:rtl/>
        </w:rPr>
      </w:pPr>
      <w:r>
        <w:rPr>
          <w:rFonts w:hint="cs"/>
          <w:rtl/>
        </w:rPr>
        <w:t>דבר החברה</w:t>
      </w:r>
      <w:r w:rsidR="00837D12" w:rsidRPr="00837D12">
        <w:rPr>
          <w:rtl/>
        </w:rPr>
        <w:t xml:space="preserve"> 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837D12" w:rsidRPr="00A62871" w14:paraId="4A0882EA" w14:textId="77777777" w:rsidTr="00865D75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8F715B4" w14:textId="6DAFA6C6" w:rsidR="00837D12" w:rsidRPr="00837D12" w:rsidRDefault="00837D12" w:rsidP="00837D12">
            <w:pPr>
              <w:pStyle w:val="notesbullet"/>
              <w:rPr>
                <w:rtl/>
              </w:rPr>
            </w:pPr>
            <w:r w:rsidRPr="00837D12">
              <w:rPr>
                <w:rtl/>
              </w:rPr>
              <w:t>סעיף עיקרי וחשוב בדו"ח</w:t>
            </w:r>
          </w:p>
        </w:tc>
      </w:tr>
    </w:tbl>
    <w:p w14:paraId="4B186F3A" w14:textId="77777777" w:rsidR="00D7335B" w:rsidRPr="00A62871" w:rsidRDefault="00D7335B" w:rsidP="00D7335B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1DF4E277" w14:textId="72BCBE7F" w:rsidR="00E71F06" w:rsidRPr="00BD00C8" w:rsidRDefault="00D7335B" w:rsidP="00E71F06">
      <w:pPr>
        <w:pStyle w:val="Norm"/>
        <w:rPr>
          <w:rtl/>
        </w:rPr>
      </w:pPr>
      <w:permStart w:id="1728334635" w:edGrp="everyone"/>
      <w:r w:rsidRPr="00BD00C8">
        <w:rPr>
          <w:rtl/>
        </w:rPr>
        <w:lastRenderedPageBreak/>
        <w:t>הזן טקסט כאן...</w:t>
      </w:r>
    </w:p>
    <w:permEnd w:id="1728334635"/>
    <w:p w14:paraId="753989F8" w14:textId="77777777" w:rsidR="00D7335B" w:rsidRPr="00CF2F3B" w:rsidRDefault="00D7335B" w:rsidP="00D7335B">
      <w:pPr>
        <w:pStyle w:val="Norm"/>
        <w:rPr>
          <w:rtl/>
        </w:rPr>
      </w:pPr>
    </w:p>
    <w:p w14:paraId="32FE9DE3" w14:textId="77777777" w:rsidR="00D7335B" w:rsidRPr="00D7335B" w:rsidRDefault="00D7335B" w:rsidP="00D7335B">
      <w:pPr>
        <w:pStyle w:val="Norm"/>
        <w:rPr>
          <w:sz w:val="6"/>
          <w:szCs w:val="6"/>
          <w:rtl/>
        </w:rPr>
      </w:pPr>
    </w:p>
    <w:p w14:paraId="6CFBDA44" w14:textId="77777777" w:rsidR="00D7335B" w:rsidRPr="009A0653" w:rsidRDefault="00D7335B" w:rsidP="00D7335B">
      <w:pPr>
        <w:pStyle w:val="21"/>
        <w:framePr w:wrap="notBeside"/>
        <w:rPr>
          <w:color w:val="FFC000"/>
          <w:rtl/>
        </w:rPr>
      </w:pPr>
      <w:r w:rsidRPr="009A0653">
        <w:rPr>
          <w:color w:val="FFC000"/>
          <w:rtl/>
        </w:rPr>
        <w:t>הערות הבודק המקצועי</w:t>
      </w:r>
    </w:p>
    <w:tbl>
      <w:tblPr>
        <w:tblStyle w:val="a5"/>
        <w:bidiVisual/>
        <w:tblW w:w="5000" w:type="pct"/>
        <w:jc w:val="center"/>
        <w:tblBorders>
          <w:top w:val="single" w:sz="2" w:space="0" w:color="ED7D31" w:themeColor="accent4"/>
          <w:left w:val="single" w:sz="2" w:space="0" w:color="ED7D31" w:themeColor="accent4"/>
          <w:bottom w:val="single" w:sz="2" w:space="0" w:color="ED7D31" w:themeColor="accent4"/>
          <w:right w:val="single" w:sz="2" w:space="0" w:color="ED7D31" w:themeColor="accent4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3"/>
      </w:tblGrid>
      <w:tr w:rsidR="009A0653" w:rsidRPr="00363856" w14:paraId="5A3DFCD1" w14:textId="77777777" w:rsidTr="00C86A1F">
        <w:trPr>
          <w:jc w:val="center"/>
        </w:trPr>
        <w:tc>
          <w:tcPr>
            <w:tcW w:w="5000" w:type="pc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E1EEE8"/>
          </w:tcPr>
          <w:p w14:paraId="334BFA9A" w14:textId="77777777" w:rsidR="00E71F06" w:rsidRDefault="009A0653" w:rsidP="0015589C">
            <w:pPr>
              <w:pStyle w:val="Norm"/>
              <w:ind w:left="57" w:right="57"/>
              <w:rPr>
                <w:rStyle w:val="Field11"/>
                <w:rtl/>
              </w:rPr>
            </w:pPr>
            <w:permStart w:id="86853793" w:edGrp="everyone" w:colFirst="0" w:colLast="0"/>
            <w:r w:rsidRPr="00A5782F">
              <w:rPr>
                <w:rStyle w:val="Field11"/>
                <w:rFonts w:hint="cs"/>
                <w:rtl/>
              </w:rPr>
              <w:t>הזן טקסט כאן...</w:t>
            </w:r>
          </w:p>
          <w:p w14:paraId="0502DF52" w14:textId="085B5802" w:rsidR="00C86A1F" w:rsidRPr="00363856" w:rsidRDefault="00C86A1F" w:rsidP="0015589C">
            <w:pPr>
              <w:pStyle w:val="Norm"/>
              <w:ind w:left="57" w:right="57"/>
              <w:rPr>
                <w:color w:val="002060"/>
                <w:rtl/>
                <w:lang w:eastAsia="he-IL"/>
              </w:rPr>
            </w:pPr>
          </w:p>
        </w:tc>
      </w:tr>
      <w:permEnd w:id="86853793"/>
    </w:tbl>
    <w:p w14:paraId="76266A61" w14:textId="77777777" w:rsidR="009A0653" w:rsidRDefault="009A0653" w:rsidP="00705973">
      <w:pPr>
        <w:pStyle w:val="Norm"/>
        <w:rPr>
          <w:rtl/>
        </w:rPr>
      </w:pPr>
    </w:p>
    <w:p w14:paraId="64277EAE" w14:textId="77777777" w:rsidR="00865D75" w:rsidRDefault="00865D75" w:rsidP="00865D75">
      <w:pPr>
        <w:pStyle w:val="1"/>
        <w:framePr w:wrap="notBeside"/>
      </w:pPr>
      <w:bookmarkStart w:id="57" w:name="_Toc44793531"/>
      <w:r w:rsidRPr="00865D75">
        <w:rPr>
          <w:rtl/>
        </w:rPr>
        <w:t>פטנטים</w:t>
      </w:r>
      <w:bookmarkEnd w:id="57"/>
    </w:p>
    <w:p w14:paraId="5BAE591E" w14:textId="0E6B5440" w:rsidR="00837D12" w:rsidRDefault="00865D75" w:rsidP="00865D75">
      <w:pPr>
        <w:pStyle w:val="21"/>
        <w:framePr w:wrap="notBeside"/>
        <w:rPr>
          <w:rtl/>
        </w:rPr>
      </w:pPr>
      <w:r w:rsidRPr="00865D75">
        <w:rPr>
          <w:rtl/>
        </w:rPr>
        <w:t>סקירת ההתפתחויות בחברה ואצל המתחרים</w:t>
      </w:r>
    </w:p>
    <w:p w14:paraId="46BAF645" w14:textId="77777777" w:rsidR="00865D75" w:rsidRPr="00A62871" w:rsidRDefault="00865D75" w:rsidP="00865D75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0D869667" w14:textId="77777777" w:rsidR="00865D75" w:rsidRPr="00BD00C8" w:rsidRDefault="00865D75" w:rsidP="00865D75">
      <w:pPr>
        <w:pStyle w:val="Norm"/>
        <w:rPr>
          <w:rtl/>
        </w:rPr>
      </w:pPr>
      <w:permStart w:id="2014726268" w:edGrp="everyone"/>
      <w:r w:rsidRPr="00BD00C8">
        <w:rPr>
          <w:rtl/>
        </w:rPr>
        <w:t>הזן טקסט כאן...</w:t>
      </w:r>
    </w:p>
    <w:permEnd w:id="2014726268"/>
    <w:p w14:paraId="2503E379" w14:textId="26C018CD" w:rsidR="00837D12" w:rsidRDefault="00837D12" w:rsidP="00705973">
      <w:pPr>
        <w:pStyle w:val="Norm"/>
      </w:pPr>
    </w:p>
    <w:p w14:paraId="32844225" w14:textId="77777777" w:rsidR="00F4081B" w:rsidRPr="00F4081B" w:rsidRDefault="00F4081B" w:rsidP="00705973">
      <w:pPr>
        <w:pStyle w:val="Norm"/>
        <w:rPr>
          <w:sz w:val="8"/>
          <w:szCs w:val="8"/>
          <w:rtl/>
        </w:rPr>
      </w:pPr>
    </w:p>
    <w:p w14:paraId="28D6EAA7" w14:textId="7A778322" w:rsidR="00E02D2F" w:rsidRPr="00A62871" w:rsidRDefault="00865D75" w:rsidP="00E02D2F">
      <w:pPr>
        <w:pStyle w:val="1"/>
        <w:framePr w:wrap="notBeside"/>
        <w:rPr>
          <w:rtl/>
        </w:rPr>
      </w:pPr>
      <w:bookmarkStart w:id="58" w:name="_Toc44793532"/>
      <w:r w:rsidRPr="00865D75">
        <w:rPr>
          <w:rFonts w:cs="Arial"/>
          <w:rtl/>
        </w:rPr>
        <w:t>שיווק</w:t>
      </w:r>
      <w:bookmarkEnd w:id="58"/>
    </w:p>
    <w:p w14:paraId="57F4DFF5" w14:textId="1B58C760" w:rsidR="00E02D2F" w:rsidRPr="00044C13" w:rsidRDefault="00770286" w:rsidP="00C47DFB">
      <w:pPr>
        <w:pStyle w:val="21"/>
        <w:framePr w:wrap="notBeside"/>
        <w:rPr>
          <w:rtl/>
        </w:rPr>
      </w:pPr>
      <w:r w:rsidRPr="00F4081B">
        <w:rPr>
          <w:rFonts w:cs="Arial"/>
          <w:rtl/>
        </w:rPr>
        <w:t xml:space="preserve">סקירת </w:t>
      </w:r>
      <w:r w:rsidR="00F4081B" w:rsidRPr="00F4081B">
        <w:rPr>
          <w:rFonts w:cs="Arial"/>
          <w:rtl/>
        </w:rPr>
        <w:t>ההתפתחויות בכל הקשור לת</w:t>
      </w:r>
      <w:r w:rsidR="00F4081B">
        <w:rPr>
          <w:rFonts w:cs="Arial" w:hint="cs"/>
          <w:rtl/>
        </w:rPr>
        <w:t>ו</w:t>
      </w:r>
      <w:r w:rsidR="00F4081B" w:rsidRPr="00F4081B">
        <w:rPr>
          <w:rFonts w:cs="Arial"/>
          <w:rtl/>
        </w:rPr>
        <w:t>כנית</w:t>
      </w:r>
      <w:r w:rsidR="00F4081B" w:rsidRPr="00F4081B">
        <w:rPr>
          <w:rFonts w:cs="Arial"/>
        </w:rPr>
        <w:t xml:space="preserve"> </w:t>
      </w:r>
      <w:r w:rsidR="00F4081B" w:rsidRPr="00F4081B">
        <w:rPr>
          <w:rFonts w:cs="Arial"/>
          <w:rtl/>
        </w:rPr>
        <w:t>בהיבט השוק, השיווק והמכירות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02D2F" w:rsidRPr="00A62871" w14:paraId="7A303C89" w14:textId="77777777" w:rsidTr="002E726E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646EE49" w14:textId="7E839842" w:rsidR="00E02D2F" w:rsidRPr="00A62871" w:rsidRDefault="00865D75" w:rsidP="00770286">
            <w:pPr>
              <w:pStyle w:val="notesbullet"/>
              <w:rPr>
                <w:rtl/>
              </w:rPr>
            </w:pPr>
            <w:bookmarkStart w:id="59" w:name="_Hlk46340621"/>
            <w:r w:rsidRPr="00865D75">
              <w:rPr>
                <w:rtl/>
              </w:rPr>
              <w:t xml:space="preserve">בחברה, אצל </w:t>
            </w:r>
            <w:r w:rsidR="003A32C5">
              <w:rPr>
                <w:rFonts w:hint="cs"/>
                <w:rtl/>
              </w:rPr>
              <w:t>ה</w:t>
            </w:r>
            <w:r w:rsidRPr="00865D75">
              <w:rPr>
                <w:rtl/>
              </w:rPr>
              <w:t>מתחרים, פעילויות שיווקיות שבוצעו, ארצות היעד, תחזית מכירות עדכנית, היזון חוזר מלקוחות</w:t>
            </w:r>
          </w:p>
        </w:tc>
      </w:tr>
      <w:bookmarkEnd w:id="59"/>
    </w:tbl>
    <w:p w14:paraId="278F41B1" w14:textId="77777777" w:rsidR="00E02D2F" w:rsidRPr="00A62871" w:rsidRDefault="00E02D2F" w:rsidP="00E02D2F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3DD7E8C3" w14:textId="77777777" w:rsidR="00E02D2F" w:rsidRPr="00BD00C8" w:rsidRDefault="00E02D2F" w:rsidP="00E02D2F">
      <w:pPr>
        <w:pStyle w:val="Norm"/>
        <w:rPr>
          <w:rtl/>
        </w:rPr>
      </w:pPr>
      <w:permStart w:id="654190805" w:edGrp="everyone"/>
      <w:r w:rsidRPr="00BD00C8">
        <w:rPr>
          <w:rtl/>
        </w:rPr>
        <w:t>הזן טקסט כאן...</w:t>
      </w:r>
    </w:p>
    <w:permEnd w:id="654190805"/>
    <w:p w14:paraId="1F0942EE" w14:textId="77777777" w:rsidR="00E02D2F" w:rsidRPr="00CF2F3B" w:rsidRDefault="00E02D2F" w:rsidP="00E02D2F">
      <w:pPr>
        <w:pStyle w:val="Norm"/>
        <w:rPr>
          <w:rtl/>
        </w:rPr>
      </w:pPr>
    </w:p>
    <w:p w14:paraId="41595FE1" w14:textId="77777777" w:rsidR="00E02D2F" w:rsidRDefault="00E02D2F" w:rsidP="00E02D2F">
      <w:pPr>
        <w:pStyle w:val="Norm"/>
        <w:rPr>
          <w:sz w:val="6"/>
          <w:szCs w:val="6"/>
        </w:rPr>
      </w:pPr>
    </w:p>
    <w:p w14:paraId="79FA50D9" w14:textId="18007689" w:rsidR="00770286" w:rsidRDefault="00770286" w:rsidP="00770286">
      <w:pPr>
        <w:pStyle w:val="21"/>
        <w:framePr w:wrap="notBeside"/>
        <w:rPr>
          <w:color w:val="FFC000"/>
          <w:rtl/>
        </w:rPr>
      </w:pPr>
      <w:r w:rsidRPr="009A0653">
        <w:rPr>
          <w:color w:val="FFC000"/>
          <w:rtl/>
        </w:rPr>
        <w:t>הערות הבודק המקצועי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6277E4" w:rsidRPr="00A62871" w14:paraId="49CADAAD" w14:textId="77777777" w:rsidTr="009C0FFF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F32C561" w14:textId="4C14BEFD" w:rsidR="006277E4" w:rsidRPr="00A62871" w:rsidRDefault="006277E4" w:rsidP="006277E4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יש למלא רק </w:t>
            </w:r>
            <w:r>
              <w:rPr>
                <w:rFonts w:hint="cs"/>
                <w:rtl/>
              </w:rPr>
              <w:t xml:space="preserve">אם </w:t>
            </w:r>
            <w:r>
              <w:rPr>
                <w:rtl/>
              </w:rPr>
              <w:t>יש נושאים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מהותיים</w:t>
            </w:r>
          </w:p>
        </w:tc>
      </w:tr>
    </w:tbl>
    <w:p w14:paraId="19616BD5" w14:textId="77777777" w:rsidR="0015589C" w:rsidRPr="0015589C" w:rsidRDefault="0015589C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ED7D31" w:themeColor="accent4"/>
          <w:left w:val="single" w:sz="2" w:space="0" w:color="ED7D31" w:themeColor="accent4"/>
          <w:bottom w:val="single" w:sz="2" w:space="0" w:color="ED7D31" w:themeColor="accent4"/>
          <w:right w:val="single" w:sz="2" w:space="0" w:color="ED7D31" w:themeColor="accent4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3"/>
      </w:tblGrid>
      <w:tr w:rsidR="009A0653" w:rsidRPr="00363856" w14:paraId="4FB2D69E" w14:textId="77777777" w:rsidTr="0015589C">
        <w:trPr>
          <w:jc w:val="center"/>
        </w:trPr>
        <w:tc>
          <w:tcPr>
            <w:tcW w:w="5000" w:type="pc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E1EEE8" w:themeFill="background2" w:themeFillTint="33"/>
          </w:tcPr>
          <w:p w14:paraId="4D35F912" w14:textId="77777777" w:rsidR="00E71F06" w:rsidRDefault="009A0653" w:rsidP="0015589C">
            <w:pPr>
              <w:pStyle w:val="Norm"/>
              <w:ind w:left="57" w:right="57"/>
              <w:rPr>
                <w:rStyle w:val="Field11"/>
              </w:rPr>
            </w:pPr>
            <w:permStart w:id="1265264164" w:edGrp="everyone" w:colFirst="0" w:colLast="0"/>
            <w:r w:rsidRPr="00A5782F">
              <w:rPr>
                <w:rStyle w:val="Field11"/>
                <w:rFonts w:hint="cs"/>
                <w:rtl/>
              </w:rPr>
              <w:t>הזן טקסט כאן...</w:t>
            </w:r>
          </w:p>
          <w:p w14:paraId="67BCC3DD" w14:textId="2E7B59EF" w:rsidR="00887A99" w:rsidRPr="00363856" w:rsidRDefault="00887A99" w:rsidP="0015589C">
            <w:pPr>
              <w:pStyle w:val="Norm"/>
              <w:ind w:left="57" w:right="57"/>
              <w:rPr>
                <w:color w:val="002060"/>
                <w:rtl/>
                <w:lang w:eastAsia="he-IL"/>
              </w:rPr>
            </w:pPr>
          </w:p>
        </w:tc>
      </w:tr>
      <w:permEnd w:id="1265264164"/>
    </w:tbl>
    <w:p w14:paraId="1D4FFE4A" w14:textId="20DB1BAD" w:rsidR="00A8608D" w:rsidRDefault="00A8608D" w:rsidP="00770286">
      <w:pPr>
        <w:pStyle w:val="Norm"/>
        <w:rPr>
          <w:rtl/>
        </w:rPr>
      </w:pPr>
    </w:p>
    <w:p w14:paraId="437AAC25" w14:textId="266E4BF7" w:rsidR="00A8608D" w:rsidRDefault="00A8608D" w:rsidP="00A8608D">
      <w:pPr>
        <w:pStyle w:val="1"/>
        <w:framePr w:wrap="notBeside"/>
        <w:rPr>
          <w:rtl/>
        </w:rPr>
      </w:pPr>
      <w:bookmarkStart w:id="60" w:name="_Toc44793533"/>
      <w:r w:rsidRPr="00A8608D">
        <w:rPr>
          <w:rtl/>
        </w:rPr>
        <w:t>שינויים מהותיים שחלו בחברה</w:t>
      </w:r>
      <w:bookmarkEnd w:id="60"/>
    </w:p>
    <w:p w14:paraId="54A56787" w14:textId="3A953A69" w:rsidR="00A8608D" w:rsidRPr="00044C13" w:rsidRDefault="00A8608D" w:rsidP="00A8608D">
      <w:pPr>
        <w:pStyle w:val="21"/>
        <w:framePr w:wrap="notBeside"/>
        <w:rPr>
          <w:rtl/>
        </w:rPr>
      </w:pPr>
      <w:r>
        <w:rPr>
          <w:rFonts w:cs="Arial" w:hint="cs"/>
          <w:rtl/>
        </w:rPr>
        <w:t>דבר החברה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608D" w:rsidRPr="00A62871" w14:paraId="2599E139" w14:textId="77777777" w:rsidTr="000C2842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1FC42C1" w14:textId="19F8EAC0" w:rsidR="00A8608D" w:rsidRPr="00A62871" w:rsidRDefault="00A8608D" w:rsidP="00A8608D">
            <w:pPr>
              <w:pStyle w:val="notesbullet"/>
              <w:rPr>
                <w:rtl/>
              </w:rPr>
            </w:pPr>
            <w:bookmarkStart w:id="61" w:name="_Hlk44791695"/>
            <w:r>
              <w:rPr>
                <w:rFonts w:hint="cs"/>
                <w:rtl/>
              </w:rPr>
              <w:t xml:space="preserve">לדוגמה: </w:t>
            </w:r>
            <w:r w:rsidRPr="00A8608D">
              <w:rPr>
                <w:rtl/>
              </w:rPr>
              <w:t>בעלות, שינויים פרסונליים בהנהלה הבכירה, שותפים חדשים, גיוסי הון, תביעות משפטיות וכו'</w:t>
            </w:r>
          </w:p>
        </w:tc>
      </w:tr>
      <w:bookmarkEnd w:id="61"/>
    </w:tbl>
    <w:p w14:paraId="1B620BE5" w14:textId="77777777" w:rsidR="00A8608D" w:rsidRPr="00A62871" w:rsidRDefault="00A8608D" w:rsidP="00A8608D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1B6F0EE9" w14:textId="77777777" w:rsidR="00A8608D" w:rsidRPr="00BD00C8" w:rsidRDefault="00A8608D" w:rsidP="00A8608D">
      <w:pPr>
        <w:pStyle w:val="Norm"/>
        <w:rPr>
          <w:rtl/>
        </w:rPr>
      </w:pPr>
      <w:permStart w:id="745484805" w:edGrp="everyone"/>
      <w:r w:rsidRPr="00BD00C8">
        <w:rPr>
          <w:rtl/>
        </w:rPr>
        <w:t>הזן טקסט כאן...</w:t>
      </w:r>
    </w:p>
    <w:permEnd w:id="745484805"/>
    <w:p w14:paraId="0E9BB566" w14:textId="77777777" w:rsidR="00A8608D" w:rsidRPr="00CF2F3B" w:rsidRDefault="00A8608D" w:rsidP="00A8608D">
      <w:pPr>
        <w:pStyle w:val="Norm"/>
        <w:rPr>
          <w:rtl/>
        </w:rPr>
      </w:pPr>
    </w:p>
    <w:p w14:paraId="213CB7D3" w14:textId="77777777" w:rsidR="00A8608D" w:rsidRDefault="00A8608D" w:rsidP="00A8608D">
      <w:pPr>
        <w:pStyle w:val="Norm"/>
        <w:rPr>
          <w:sz w:val="6"/>
          <w:szCs w:val="6"/>
        </w:rPr>
      </w:pPr>
    </w:p>
    <w:p w14:paraId="3164F058" w14:textId="77777777" w:rsidR="00A8608D" w:rsidRPr="009A0653" w:rsidRDefault="00A8608D" w:rsidP="00A8608D">
      <w:pPr>
        <w:pStyle w:val="21"/>
        <w:framePr w:wrap="notBeside"/>
        <w:rPr>
          <w:color w:val="FFC000"/>
          <w:rtl/>
        </w:rPr>
      </w:pPr>
      <w:r w:rsidRPr="009A0653">
        <w:rPr>
          <w:color w:val="FFC000"/>
          <w:rtl/>
        </w:rPr>
        <w:t>הערות הבודק המקצועי</w:t>
      </w:r>
    </w:p>
    <w:tbl>
      <w:tblPr>
        <w:tblStyle w:val="a5"/>
        <w:bidiVisual/>
        <w:tblW w:w="5000" w:type="pct"/>
        <w:jc w:val="center"/>
        <w:tblBorders>
          <w:top w:val="single" w:sz="2" w:space="0" w:color="ED7D31" w:themeColor="accent4"/>
          <w:left w:val="single" w:sz="2" w:space="0" w:color="ED7D31" w:themeColor="accent4"/>
          <w:bottom w:val="single" w:sz="2" w:space="0" w:color="ED7D31" w:themeColor="accent4"/>
          <w:right w:val="single" w:sz="2" w:space="0" w:color="ED7D31" w:themeColor="accent4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3"/>
      </w:tblGrid>
      <w:tr w:rsidR="009A0653" w:rsidRPr="00363856" w14:paraId="6E1444D4" w14:textId="77777777" w:rsidTr="00E80518">
        <w:trPr>
          <w:jc w:val="center"/>
        </w:trPr>
        <w:tc>
          <w:tcPr>
            <w:tcW w:w="5000" w:type="pc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E1EEE8" w:themeFill="background2" w:themeFillTint="33"/>
          </w:tcPr>
          <w:p w14:paraId="19174A27" w14:textId="77777777" w:rsidR="00E71F06" w:rsidRDefault="009A0653" w:rsidP="0015589C">
            <w:pPr>
              <w:pStyle w:val="Norm"/>
              <w:ind w:left="57" w:right="57"/>
              <w:rPr>
                <w:rStyle w:val="Field11"/>
                <w:rtl/>
              </w:rPr>
            </w:pPr>
            <w:bookmarkStart w:id="62" w:name="_Hlk44836881"/>
            <w:permStart w:id="1767332051" w:edGrp="everyone" w:colFirst="0" w:colLast="0"/>
            <w:r w:rsidRPr="00A5782F">
              <w:rPr>
                <w:rStyle w:val="Field11"/>
                <w:rFonts w:hint="cs"/>
                <w:rtl/>
              </w:rPr>
              <w:t>הזן טקסט כאן...</w:t>
            </w:r>
          </w:p>
          <w:p w14:paraId="6B030644" w14:textId="66D1C8F5" w:rsidR="00C86A1F" w:rsidRPr="00363856" w:rsidRDefault="00C86A1F" w:rsidP="0015589C">
            <w:pPr>
              <w:pStyle w:val="Norm"/>
              <w:ind w:left="57" w:right="57"/>
              <w:rPr>
                <w:color w:val="002060"/>
                <w:rtl/>
                <w:lang w:eastAsia="he-IL"/>
              </w:rPr>
            </w:pPr>
          </w:p>
        </w:tc>
      </w:tr>
      <w:bookmarkEnd w:id="62"/>
      <w:permEnd w:id="1767332051"/>
    </w:tbl>
    <w:p w14:paraId="66658D62" w14:textId="60EDD47F" w:rsidR="00A8608D" w:rsidRDefault="00A8608D" w:rsidP="00770286">
      <w:pPr>
        <w:pStyle w:val="Norm"/>
        <w:rPr>
          <w:rtl/>
        </w:rPr>
      </w:pPr>
    </w:p>
    <w:p w14:paraId="38849753" w14:textId="44847464" w:rsidR="00576872" w:rsidRDefault="00576872" w:rsidP="00FA2A77">
      <w:pPr>
        <w:pStyle w:val="1"/>
        <w:framePr w:wrap="notBeside"/>
        <w:rPr>
          <w:rtl/>
        </w:rPr>
      </w:pPr>
      <w:bookmarkStart w:id="63" w:name="_Toc44793534"/>
      <w:r w:rsidRPr="00B730BE">
        <w:rPr>
          <w:rFonts w:hint="cs"/>
          <w:rtl/>
        </w:rPr>
        <w:t>השוואה תקציבית</w:t>
      </w:r>
      <w:bookmarkEnd w:id="63"/>
      <w:r w:rsidRPr="00B730BE">
        <w:rPr>
          <w:rFonts w:hint="cs"/>
          <w:rtl/>
        </w:rPr>
        <w:t xml:space="preserve"> </w:t>
      </w:r>
    </w:p>
    <w:p w14:paraId="287205EF" w14:textId="23E022B4" w:rsidR="003E1E51" w:rsidRPr="003E1E51" w:rsidRDefault="003E1E51" w:rsidP="00DD53E9">
      <w:pPr>
        <w:pStyle w:val="21"/>
        <w:framePr w:wrap="notBeside"/>
        <w:rPr>
          <w:rtl/>
        </w:rPr>
      </w:pPr>
      <w:r>
        <w:rPr>
          <w:rFonts w:hint="cs"/>
          <w:rtl/>
        </w:rPr>
        <w:t>טבלת השוואה תקציבית</w:t>
      </w:r>
      <w:r w:rsidR="00710BEB">
        <w:rPr>
          <w:rFonts w:hint="cs"/>
          <w:rtl/>
        </w:rPr>
        <w:t xml:space="preserve"> </w:t>
      </w:r>
      <w:r w:rsidR="00710BEB" w:rsidRPr="00710BEB">
        <w:rPr>
          <w:rFonts w:hint="cs"/>
          <w:b w:val="0"/>
          <w:bCs w:val="0"/>
          <w:sz w:val="22"/>
          <w:szCs w:val="22"/>
          <w:rtl/>
        </w:rPr>
        <w:t>(למילוי על ידי החברה)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2306D" w:rsidRPr="00A62871" w14:paraId="052A3FAB" w14:textId="77777777" w:rsidTr="000C2842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890C6E0" w14:textId="4933F3B8" w:rsidR="0032306D" w:rsidRPr="00A62871" w:rsidRDefault="0032306D" w:rsidP="000C2842">
            <w:pPr>
              <w:pStyle w:val="notesbullet"/>
              <w:rPr>
                <w:rtl/>
              </w:rPr>
            </w:pPr>
            <w:bookmarkStart w:id="64" w:name="_Hlk44793214"/>
            <w:r w:rsidRPr="0032306D">
              <w:rPr>
                <w:rtl/>
              </w:rPr>
              <w:t>פרט והסבר סטיות בין ביצוע בפועל לתקציב המאושר</w:t>
            </w:r>
          </w:p>
        </w:tc>
      </w:tr>
      <w:bookmarkEnd w:id="64"/>
    </w:tbl>
    <w:p w14:paraId="782E6F0C" w14:textId="77777777" w:rsidR="00576B1E" w:rsidRPr="00576B1E" w:rsidRDefault="00576B1E" w:rsidP="00710BEB">
      <w:pPr>
        <w:rPr>
          <w:sz w:val="2"/>
          <w:szCs w:val="2"/>
        </w:rPr>
      </w:pPr>
    </w:p>
    <w:tbl>
      <w:tblPr>
        <w:tblStyle w:val="TableGrid1"/>
        <w:bidiVisual/>
        <w:tblW w:w="501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778"/>
        <w:gridCol w:w="1778"/>
        <w:gridCol w:w="5416"/>
      </w:tblGrid>
      <w:tr w:rsidR="00576B1E" w:rsidRPr="00E65C71" w14:paraId="63EB5549" w14:textId="77777777" w:rsidTr="00576B1E">
        <w:trPr>
          <w:trHeight w:hRule="exact" w:val="283"/>
          <w:jc w:val="center"/>
        </w:trPr>
        <w:tc>
          <w:tcPr>
            <w:tcW w:w="842" w:type="pct"/>
            <w:shd w:val="clear" w:color="auto" w:fill="FFF2CC" w:themeFill="accent5" w:themeFillTint="33"/>
            <w:vAlign w:val="center"/>
          </w:tcPr>
          <w:p w14:paraId="7FC77CCB" w14:textId="734B4CF9" w:rsidR="006277E4" w:rsidRDefault="006277E4" w:rsidP="0043622F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סעיפי התקציב</w:t>
            </w:r>
          </w:p>
        </w:tc>
        <w:tc>
          <w:tcPr>
            <w:tcW w:w="824" w:type="pct"/>
            <w:shd w:val="clear" w:color="auto" w:fill="FFF2CC" w:themeFill="accent5" w:themeFillTint="33"/>
            <w:vAlign w:val="center"/>
          </w:tcPr>
          <w:p w14:paraId="597EB7EA" w14:textId="7B895C7E" w:rsidR="006277E4" w:rsidRPr="002453E8" w:rsidRDefault="006277E4" w:rsidP="00EF4702">
            <w:pPr>
              <w:pStyle w:val="Norm"/>
              <w:jc w:val="center"/>
              <w:rPr>
                <w:rStyle w:val="Field11"/>
              </w:rPr>
            </w:pPr>
            <w:r w:rsidRPr="00641CFC">
              <w:rPr>
                <w:rFonts w:hint="cs"/>
                <w:b/>
                <w:bCs/>
                <w:rtl/>
              </w:rPr>
              <w:t>תקציב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41CFC">
              <w:rPr>
                <w:rFonts w:hint="cs"/>
                <w:b/>
                <w:bCs/>
                <w:rtl/>
              </w:rPr>
              <w:t>מאושר</w:t>
            </w:r>
            <w:r w:rsidR="00576B1E">
              <w:rPr>
                <w:rFonts w:hint="cs"/>
                <w:b/>
                <w:bCs/>
                <w:rtl/>
              </w:rPr>
              <w:t xml:space="preserve"> (₪)</w:t>
            </w:r>
          </w:p>
        </w:tc>
        <w:tc>
          <w:tcPr>
            <w:tcW w:w="824" w:type="pct"/>
            <w:shd w:val="clear" w:color="auto" w:fill="FFF2CC" w:themeFill="accent5" w:themeFillTint="33"/>
            <w:vAlign w:val="center"/>
          </w:tcPr>
          <w:p w14:paraId="230B74CE" w14:textId="4EF7469C" w:rsidR="006277E4" w:rsidRPr="002453E8" w:rsidRDefault="006277E4" w:rsidP="00EF4702">
            <w:pPr>
              <w:pStyle w:val="Norm"/>
              <w:jc w:val="center"/>
              <w:rPr>
                <w:rStyle w:val="Field11"/>
              </w:rPr>
            </w:pPr>
            <w:r w:rsidRPr="00641CFC">
              <w:rPr>
                <w:rFonts w:hint="cs"/>
                <w:b/>
                <w:bCs/>
                <w:rtl/>
              </w:rPr>
              <w:t>תקציב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41CFC">
              <w:rPr>
                <w:rFonts w:hint="cs"/>
                <w:b/>
                <w:bCs/>
                <w:rtl/>
              </w:rPr>
              <w:t>בפועל</w:t>
            </w:r>
            <w:r w:rsidR="00576B1E">
              <w:rPr>
                <w:rFonts w:hint="cs"/>
                <w:b/>
                <w:bCs/>
                <w:rtl/>
              </w:rPr>
              <w:t xml:space="preserve"> (₪)</w:t>
            </w:r>
          </w:p>
        </w:tc>
        <w:tc>
          <w:tcPr>
            <w:tcW w:w="2510" w:type="pct"/>
            <w:tcBorders>
              <w:right w:val="single" w:sz="2" w:space="0" w:color="A00000"/>
            </w:tcBorders>
            <w:shd w:val="clear" w:color="auto" w:fill="FFF2CC" w:themeFill="accent5" w:themeFillTint="33"/>
            <w:vAlign w:val="center"/>
          </w:tcPr>
          <w:p w14:paraId="2026ACB9" w14:textId="1881059D" w:rsidR="006277E4" w:rsidRPr="00576B1E" w:rsidRDefault="006277E4" w:rsidP="0043622F">
            <w:pPr>
              <w:pStyle w:val="Norm"/>
              <w:jc w:val="center"/>
              <w:rPr>
                <w:rStyle w:val="Field11"/>
              </w:rPr>
            </w:pPr>
            <w:r w:rsidRPr="00576B1E">
              <w:rPr>
                <w:rFonts w:hint="cs"/>
                <w:b/>
                <w:bCs/>
                <w:rtl/>
              </w:rPr>
              <w:t xml:space="preserve">סיבות לשינויים (הרחב בסעיף </w:t>
            </w:r>
            <w:r w:rsidRPr="00576B1E">
              <w:rPr>
                <w:b/>
                <w:bCs/>
                <w:rtl/>
              </w:rPr>
              <w:fldChar w:fldCharType="begin"/>
            </w:r>
            <w:r w:rsidRPr="00576B1E">
              <w:rPr>
                <w:b/>
                <w:bCs/>
                <w:rtl/>
              </w:rPr>
              <w:instrText xml:space="preserve"> </w:instrText>
            </w:r>
            <w:r w:rsidRPr="00576B1E">
              <w:rPr>
                <w:rFonts w:hint="cs"/>
                <w:b/>
                <w:bCs/>
              </w:rPr>
              <w:instrText>REF</w:instrText>
            </w:r>
            <w:r w:rsidRPr="00576B1E">
              <w:rPr>
                <w:rFonts w:hint="cs"/>
                <w:b/>
                <w:bCs/>
                <w:rtl/>
              </w:rPr>
              <w:instrText xml:space="preserve"> _</w:instrText>
            </w:r>
            <w:r w:rsidRPr="00576B1E">
              <w:rPr>
                <w:rFonts w:hint="cs"/>
                <w:b/>
                <w:bCs/>
              </w:rPr>
              <w:instrText>Ref44836387 \r \h</w:instrText>
            </w:r>
            <w:r w:rsidRPr="00576B1E">
              <w:rPr>
                <w:b/>
                <w:bCs/>
                <w:rtl/>
              </w:rPr>
              <w:instrText xml:space="preserve">  \* </w:instrText>
            </w:r>
            <w:r w:rsidRPr="00576B1E">
              <w:rPr>
                <w:b/>
                <w:bCs/>
              </w:rPr>
              <w:instrText>MERGEFORMAT</w:instrText>
            </w:r>
            <w:r w:rsidRPr="00576B1E">
              <w:rPr>
                <w:b/>
                <w:bCs/>
                <w:rtl/>
              </w:rPr>
              <w:instrText xml:space="preserve"> </w:instrText>
            </w:r>
            <w:r w:rsidRPr="00576B1E">
              <w:rPr>
                <w:b/>
                <w:bCs/>
                <w:rtl/>
              </w:rPr>
            </w:r>
            <w:r w:rsidRPr="00576B1E">
              <w:rPr>
                <w:b/>
                <w:bCs/>
                <w:rtl/>
              </w:rPr>
              <w:fldChar w:fldCharType="separate"/>
            </w:r>
            <w:r w:rsidR="000C374B">
              <w:rPr>
                <w:b/>
                <w:bCs/>
                <w:rtl/>
              </w:rPr>
              <w:t>‏8.2</w:t>
            </w:r>
            <w:r w:rsidRPr="00576B1E">
              <w:rPr>
                <w:b/>
                <w:bCs/>
                <w:rtl/>
              </w:rPr>
              <w:fldChar w:fldCharType="end"/>
            </w:r>
            <w:r w:rsidRPr="00576B1E">
              <w:rPr>
                <w:rFonts w:hint="cs"/>
                <w:b/>
                <w:bCs/>
                <w:rtl/>
              </w:rPr>
              <w:t>)</w:t>
            </w:r>
          </w:p>
        </w:tc>
      </w:tr>
    </w:tbl>
    <w:p w14:paraId="4C418B21" w14:textId="77777777" w:rsidR="00791BE2" w:rsidRPr="00791BE2" w:rsidRDefault="00791BE2">
      <w:pPr>
        <w:rPr>
          <w:sz w:val="2"/>
          <w:szCs w:val="2"/>
        </w:rPr>
      </w:pPr>
    </w:p>
    <w:tbl>
      <w:tblPr>
        <w:tblStyle w:val="TableGrid1"/>
        <w:bidiVisual/>
        <w:tblW w:w="501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778"/>
        <w:gridCol w:w="1778"/>
        <w:gridCol w:w="5417"/>
      </w:tblGrid>
      <w:tr w:rsidR="00576B1E" w:rsidRPr="00E65C71" w14:paraId="37EE7B61" w14:textId="77777777" w:rsidTr="00576B1E">
        <w:trPr>
          <w:jc w:val="center"/>
        </w:trPr>
        <w:permStart w:id="157567981" w:edGrp="everyone" w:colFirst="1" w:colLast="1" w:displacedByCustomXml="next"/>
        <w:permStart w:id="864171596" w:edGrp="everyone" w:colFirst="2" w:colLast="2" w:displacedByCustomXml="next"/>
        <w:permStart w:id="1479298792" w:edGrp="everyone" w:colFirst="3" w:colLast="3" w:displacedByCustomXml="next"/>
        <w:sdt>
          <w:sdtPr>
            <w:rPr>
              <w:b/>
              <w:bCs/>
              <w:rtl/>
            </w:rPr>
            <w:id w:val="-1887175813"/>
            <w:lock w:val="sdtContentLocked"/>
            <w:placeholder>
              <w:docPart w:val="34DF27798035461ABA67C9D91A1D2EE5"/>
            </w:placeholder>
            <w:showingPlcHdr/>
            <w:text/>
          </w:sdtPr>
          <w:sdtEndPr/>
          <w:sdtContent>
            <w:tc>
              <w:tcPr>
                <w:tcW w:w="842" w:type="pct"/>
                <w:shd w:val="clear" w:color="auto" w:fill="FFF2CC" w:themeFill="accent5" w:themeFillTint="33"/>
                <w:vAlign w:val="center"/>
              </w:tcPr>
              <w:p w14:paraId="096A9A99" w14:textId="77777777" w:rsidR="006277E4" w:rsidRPr="00BE2106" w:rsidRDefault="006277E4" w:rsidP="0043622F">
                <w:pPr>
                  <w:pStyle w:val="Norm"/>
                  <w:ind w:left="57"/>
                  <w:rPr>
                    <w:b/>
                    <w:bCs/>
                  </w:rPr>
                </w:pPr>
                <w:r w:rsidRPr="002453E8">
                  <w:rPr>
                    <w:rStyle w:val="af9"/>
                    <w:b/>
                    <w:bCs/>
                    <w:color w:val="000000" w:themeColor="text1"/>
                    <w:rtl/>
                  </w:rPr>
                  <w:t>כוח אדם (כולל)</w:t>
                </w:r>
              </w:p>
            </w:tc>
          </w:sdtContent>
        </w:sdt>
        <w:tc>
          <w:tcPr>
            <w:tcW w:w="824" w:type="pct"/>
            <w:vAlign w:val="center"/>
          </w:tcPr>
          <w:p w14:paraId="661F06DC" w14:textId="22228E49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824" w:type="pct"/>
            <w:vAlign w:val="center"/>
          </w:tcPr>
          <w:p w14:paraId="59B986C5" w14:textId="63A65055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2510" w:type="pct"/>
            <w:tcBorders>
              <w:right w:val="single" w:sz="2" w:space="0" w:color="A00000"/>
            </w:tcBorders>
            <w:vAlign w:val="center"/>
          </w:tcPr>
          <w:p w14:paraId="5E2A71A3" w14:textId="7D1DB9C1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</w:tr>
      <w:tr w:rsidR="00576B1E" w:rsidRPr="00E65C71" w14:paraId="27BF70BE" w14:textId="77777777" w:rsidTr="00576B1E">
        <w:trPr>
          <w:jc w:val="center"/>
        </w:trPr>
        <w:tc>
          <w:tcPr>
            <w:tcW w:w="842" w:type="pct"/>
            <w:shd w:val="clear" w:color="auto" w:fill="FFF2CC" w:themeFill="accent5" w:themeFillTint="33"/>
            <w:vAlign w:val="center"/>
          </w:tcPr>
          <w:p w14:paraId="5300173F" w14:textId="77777777" w:rsidR="006277E4" w:rsidRPr="00BE2106" w:rsidRDefault="006277E4" w:rsidP="0043622F">
            <w:pPr>
              <w:pStyle w:val="Norm"/>
              <w:ind w:left="57"/>
              <w:rPr>
                <w:b/>
                <w:bCs/>
              </w:rPr>
            </w:pPr>
            <w:permStart w:id="1339966763" w:edGrp="everyone" w:colFirst="1" w:colLast="1"/>
            <w:permStart w:id="1169961711" w:edGrp="everyone" w:colFirst="2" w:colLast="2"/>
            <w:permStart w:id="742946531" w:edGrp="everyone" w:colFirst="3" w:colLast="3"/>
            <w:permEnd w:id="1479298792"/>
            <w:permEnd w:id="864171596"/>
            <w:permEnd w:id="157567981"/>
            <w:r w:rsidRPr="00BE2106">
              <w:rPr>
                <w:b/>
                <w:bCs/>
                <w:rtl/>
              </w:rPr>
              <w:t>חומרים</w:t>
            </w:r>
          </w:p>
        </w:tc>
        <w:tc>
          <w:tcPr>
            <w:tcW w:w="824" w:type="pct"/>
            <w:vAlign w:val="center"/>
          </w:tcPr>
          <w:p w14:paraId="5077E6D4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824" w:type="pct"/>
            <w:vAlign w:val="center"/>
          </w:tcPr>
          <w:p w14:paraId="4588B204" w14:textId="47A2ED56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2510" w:type="pct"/>
            <w:tcBorders>
              <w:right w:val="single" w:sz="2" w:space="0" w:color="A00000"/>
            </w:tcBorders>
            <w:vAlign w:val="center"/>
          </w:tcPr>
          <w:p w14:paraId="6083297C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</w:tr>
      <w:tr w:rsidR="00576B1E" w:rsidRPr="00E65C71" w14:paraId="08C658AC" w14:textId="77777777" w:rsidTr="00576B1E">
        <w:trPr>
          <w:jc w:val="center"/>
        </w:trPr>
        <w:tc>
          <w:tcPr>
            <w:tcW w:w="842" w:type="pct"/>
            <w:shd w:val="clear" w:color="auto" w:fill="FFF2CC" w:themeFill="accent5" w:themeFillTint="33"/>
            <w:vAlign w:val="center"/>
          </w:tcPr>
          <w:p w14:paraId="7654F30D" w14:textId="77777777" w:rsidR="006277E4" w:rsidRPr="00BE2106" w:rsidRDefault="006277E4" w:rsidP="0043622F">
            <w:pPr>
              <w:pStyle w:val="Norm"/>
              <w:ind w:left="57"/>
              <w:rPr>
                <w:b/>
                <w:bCs/>
                <w:rtl/>
              </w:rPr>
            </w:pPr>
            <w:permStart w:id="114824012" w:edGrp="everyone" w:colFirst="1" w:colLast="1"/>
            <w:permStart w:id="1688876060" w:edGrp="everyone" w:colFirst="2" w:colLast="2"/>
            <w:permStart w:id="288626052" w:edGrp="everyone" w:colFirst="3" w:colLast="3"/>
            <w:permEnd w:id="1339966763"/>
            <w:permEnd w:id="1169961711"/>
            <w:permEnd w:id="742946531"/>
            <w:r w:rsidRPr="00BE2106">
              <w:rPr>
                <w:b/>
                <w:bCs/>
                <w:rtl/>
              </w:rPr>
              <w:t xml:space="preserve">קבלני משנה </w:t>
            </w:r>
            <w:r>
              <w:rPr>
                <w:rFonts w:hint="cs"/>
                <w:b/>
                <w:bCs/>
                <w:rtl/>
              </w:rPr>
              <w:t>ב</w:t>
            </w:r>
            <w:r w:rsidRPr="00BE2106">
              <w:rPr>
                <w:b/>
                <w:bCs/>
                <w:rtl/>
              </w:rPr>
              <w:t>ארץ</w:t>
            </w:r>
          </w:p>
        </w:tc>
        <w:tc>
          <w:tcPr>
            <w:tcW w:w="824" w:type="pct"/>
            <w:vAlign w:val="center"/>
          </w:tcPr>
          <w:p w14:paraId="2067C2A5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824" w:type="pct"/>
            <w:vAlign w:val="center"/>
          </w:tcPr>
          <w:p w14:paraId="33FD253F" w14:textId="00F3B4B2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2510" w:type="pct"/>
            <w:tcBorders>
              <w:right w:val="single" w:sz="2" w:space="0" w:color="A00000"/>
            </w:tcBorders>
            <w:vAlign w:val="center"/>
          </w:tcPr>
          <w:p w14:paraId="69B77727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</w:tr>
      <w:tr w:rsidR="00576B1E" w:rsidRPr="00E65C71" w14:paraId="4EFBF094" w14:textId="77777777" w:rsidTr="00576B1E">
        <w:trPr>
          <w:jc w:val="center"/>
        </w:trPr>
        <w:tc>
          <w:tcPr>
            <w:tcW w:w="842" w:type="pct"/>
            <w:shd w:val="clear" w:color="auto" w:fill="FFF2CC" w:themeFill="accent5" w:themeFillTint="33"/>
            <w:vAlign w:val="center"/>
          </w:tcPr>
          <w:p w14:paraId="3C446260" w14:textId="77777777" w:rsidR="006277E4" w:rsidRPr="00BE2106" w:rsidRDefault="006277E4" w:rsidP="0043622F">
            <w:pPr>
              <w:pStyle w:val="Norm"/>
              <w:ind w:left="57"/>
              <w:rPr>
                <w:b/>
                <w:bCs/>
                <w:rtl/>
              </w:rPr>
            </w:pPr>
            <w:permStart w:id="1740010559" w:edGrp="everyone" w:colFirst="1" w:colLast="1"/>
            <w:permStart w:id="364868395" w:edGrp="everyone" w:colFirst="2" w:colLast="2"/>
            <w:permStart w:id="1883994683" w:edGrp="everyone" w:colFirst="3" w:colLast="3"/>
            <w:permEnd w:id="114824012"/>
            <w:permEnd w:id="1688876060"/>
            <w:permEnd w:id="288626052"/>
            <w:r w:rsidRPr="00BE2106">
              <w:rPr>
                <w:b/>
                <w:bCs/>
                <w:rtl/>
              </w:rPr>
              <w:t xml:space="preserve">קבלני משנה </w:t>
            </w:r>
            <w:r>
              <w:rPr>
                <w:rFonts w:hint="cs"/>
                <w:b/>
                <w:bCs/>
                <w:rtl/>
              </w:rPr>
              <w:t>ב</w:t>
            </w:r>
            <w:r w:rsidRPr="00BE2106">
              <w:rPr>
                <w:b/>
                <w:bCs/>
                <w:rtl/>
              </w:rPr>
              <w:t>חו"ל</w:t>
            </w:r>
          </w:p>
        </w:tc>
        <w:tc>
          <w:tcPr>
            <w:tcW w:w="824" w:type="pct"/>
            <w:vAlign w:val="center"/>
          </w:tcPr>
          <w:p w14:paraId="6EE276C7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824" w:type="pct"/>
            <w:vAlign w:val="center"/>
          </w:tcPr>
          <w:p w14:paraId="267ED6F1" w14:textId="60C489AC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2510" w:type="pct"/>
            <w:tcBorders>
              <w:right w:val="single" w:sz="2" w:space="0" w:color="A00000"/>
            </w:tcBorders>
            <w:vAlign w:val="center"/>
          </w:tcPr>
          <w:p w14:paraId="452055C8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</w:tr>
      <w:tr w:rsidR="00576B1E" w:rsidRPr="00E65C71" w14:paraId="69CA171F" w14:textId="77777777" w:rsidTr="00576B1E">
        <w:trPr>
          <w:jc w:val="center"/>
        </w:trPr>
        <w:tc>
          <w:tcPr>
            <w:tcW w:w="842" w:type="pct"/>
            <w:shd w:val="clear" w:color="auto" w:fill="FFF2CC" w:themeFill="accent5" w:themeFillTint="33"/>
            <w:vAlign w:val="center"/>
          </w:tcPr>
          <w:p w14:paraId="32494A30" w14:textId="77777777" w:rsidR="006277E4" w:rsidRPr="00BE2106" w:rsidRDefault="006277E4" w:rsidP="0043622F">
            <w:pPr>
              <w:pStyle w:val="Norm"/>
              <w:ind w:left="57"/>
              <w:rPr>
                <w:b/>
                <w:bCs/>
              </w:rPr>
            </w:pPr>
            <w:permStart w:id="329780745" w:edGrp="everyone" w:colFirst="1" w:colLast="1"/>
            <w:permStart w:id="1366506464" w:edGrp="everyone" w:colFirst="2" w:colLast="2"/>
            <w:permStart w:id="196369824" w:edGrp="everyone" w:colFirst="3" w:colLast="3"/>
            <w:permEnd w:id="1740010559"/>
            <w:permEnd w:id="364868395"/>
            <w:permEnd w:id="1883994683"/>
            <w:r w:rsidRPr="00BE2106">
              <w:rPr>
                <w:b/>
                <w:bCs/>
                <w:rtl/>
              </w:rPr>
              <w:t>ציוד</w:t>
            </w:r>
            <w:r w:rsidRPr="00BE2106">
              <w:rPr>
                <w:rFonts w:hint="cs"/>
                <w:b/>
                <w:bCs/>
                <w:rtl/>
              </w:rPr>
              <w:t xml:space="preserve"> ופחת</w:t>
            </w:r>
          </w:p>
        </w:tc>
        <w:tc>
          <w:tcPr>
            <w:tcW w:w="824" w:type="pct"/>
            <w:vAlign w:val="center"/>
          </w:tcPr>
          <w:p w14:paraId="5ED3071B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824" w:type="pct"/>
            <w:vAlign w:val="center"/>
          </w:tcPr>
          <w:p w14:paraId="40AFE6E8" w14:textId="7CEB02B0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2510" w:type="pct"/>
            <w:tcBorders>
              <w:right w:val="single" w:sz="2" w:space="0" w:color="A00000"/>
            </w:tcBorders>
            <w:vAlign w:val="center"/>
          </w:tcPr>
          <w:p w14:paraId="582AB4C0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</w:tr>
      <w:tr w:rsidR="00576B1E" w:rsidRPr="00E65C71" w14:paraId="677B35AC" w14:textId="77777777" w:rsidTr="00576B1E">
        <w:trPr>
          <w:jc w:val="center"/>
        </w:trPr>
        <w:tc>
          <w:tcPr>
            <w:tcW w:w="842" w:type="pct"/>
            <w:shd w:val="clear" w:color="auto" w:fill="FFF2CC" w:themeFill="accent5" w:themeFillTint="33"/>
            <w:vAlign w:val="center"/>
          </w:tcPr>
          <w:p w14:paraId="08E602A4" w14:textId="77777777" w:rsidR="006277E4" w:rsidRPr="00BE2106" w:rsidRDefault="006277E4" w:rsidP="0043622F">
            <w:pPr>
              <w:pStyle w:val="Norm"/>
              <w:ind w:left="57"/>
              <w:rPr>
                <w:b/>
                <w:bCs/>
              </w:rPr>
            </w:pPr>
            <w:permStart w:id="441781195" w:edGrp="everyone" w:colFirst="1" w:colLast="1"/>
            <w:permStart w:id="922310349" w:edGrp="everyone" w:colFirst="2" w:colLast="2"/>
            <w:permStart w:id="1805790199" w:edGrp="everyone" w:colFirst="3" w:colLast="3"/>
            <w:permEnd w:id="329780745"/>
            <w:permEnd w:id="1366506464"/>
            <w:permEnd w:id="196369824"/>
            <w:r w:rsidRPr="00BE2106">
              <w:rPr>
                <w:b/>
                <w:bCs/>
                <w:rtl/>
              </w:rPr>
              <w:t>שונות</w:t>
            </w:r>
            <w:r>
              <w:rPr>
                <w:rFonts w:hint="cs"/>
                <w:b/>
                <w:bCs/>
                <w:rtl/>
              </w:rPr>
              <w:t xml:space="preserve"> ופטנטים</w:t>
            </w:r>
          </w:p>
        </w:tc>
        <w:tc>
          <w:tcPr>
            <w:tcW w:w="824" w:type="pct"/>
            <w:vAlign w:val="center"/>
          </w:tcPr>
          <w:p w14:paraId="7A8FE256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824" w:type="pct"/>
            <w:vAlign w:val="center"/>
          </w:tcPr>
          <w:p w14:paraId="7B000326" w14:textId="1591199A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2510" w:type="pct"/>
            <w:tcBorders>
              <w:right w:val="single" w:sz="2" w:space="0" w:color="A00000"/>
            </w:tcBorders>
            <w:vAlign w:val="center"/>
          </w:tcPr>
          <w:p w14:paraId="20E8B64B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</w:tr>
      <w:tr w:rsidR="00576B1E" w:rsidRPr="00E65C71" w14:paraId="1BA7B245" w14:textId="77777777" w:rsidTr="00576B1E">
        <w:trPr>
          <w:jc w:val="center"/>
        </w:trPr>
        <w:tc>
          <w:tcPr>
            <w:tcW w:w="842" w:type="pct"/>
            <w:shd w:val="clear" w:color="auto" w:fill="FFF2CC" w:themeFill="accent5" w:themeFillTint="33"/>
            <w:vAlign w:val="center"/>
          </w:tcPr>
          <w:p w14:paraId="7CC70549" w14:textId="77777777" w:rsidR="006277E4" w:rsidRPr="00BE2106" w:rsidRDefault="006277E4" w:rsidP="0043622F">
            <w:pPr>
              <w:pStyle w:val="Norm"/>
              <w:ind w:left="57"/>
              <w:rPr>
                <w:b/>
                <w:bCs/>
              </w:rPr>
            </w:pPr>
            <w:permStart w:id="1467047463" w:edGrp="everyone" w:colFirst="1" w:colLast="1"/>
            <w:permStart w:id="1536314101" w:edGrp="everyone" w:colFirst="2" w:colLast="2"/>
            <w:permStart w:id="83312246" w:edGrp="everyone" w:colFirst="3" w:colLast="3"/>
            <w:permEnd w:id="441781195"/>
            <w:permEnd w:id="922310349"/>
            <w:permEnd w:id="1805790199"/>
            <w:r w:rsidRPr="00BE2106">
              <w:rPr>
                <w:b/>
                <w:bCs/>
                <w:rtl/>
              </w:rPr>
              <w:t>שיווק</w:t>
            </w:r>
          </w:p>
        </w:tc>
        <w:tc>
          <w:tcPr>
            <w:tcW w:w="824" w:type="pct"/>
            <w:vAlign w:val="center"/>
          </w:tcPr>
          <w:p w14:paraId="2DEA6E2A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824" w:type="pct"/>
            <w:vAlign w:val="center"/>
          </w:tcPr>
          <w:p w14:paraId="7A22C0BF" w14:textId="56A25D84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2510" w:type="pct"/>
            <w:tcBorders>
              <w:right w:val="single" w:sz="2" w:space="0" w:color="A00000"/>
            </w:tcBorders>
            <w:vAlign w:val="center"/>
          </w:tcPr>
          <w:p w14:paraId="695E2D3A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576B1E" w:rsidRPr="00E65C71" w14:paraId="15B05C11" w14:textId="77777777" w:rsidTr="00576B1E">
        <w:trPr>
          <w:jc w:val="center"/>
        </w:trPr>
        <w:tc>
          <w:tcPr>
            <w:tcW w:w="842" w:type="pct"/>
            <w:shd w:val="clear" w:color="auto" w:fill="FFF2CC" w:themeFill="accent5" w:themeFillTint="33"/>
            <w:vAlign w:val="center"/>
          </w:tcPr>
          <w:p w14:paraId="0B6EC448" w14:textId="77777777" w:rsidR="006277E4" w:rsidRPr="00BE2106" w:rsidRDefault="006277E4" w:rsidP="0043622F">
            <w:pPr>
              <w:pStyle w:val="Norm"/>
              <w:ind w:left="57"/>
              <w:rPr>
                <w:b/>
                <w:bCs/>
                <w:rtl/>
              </w:rPr>
            </w:pPr>
            <w:permStart w:id="1095173521" w:edGrp="everyone" w:colFirst="1" w:colLast="1"/>
            <w:permStart w:id="807826864" w:edGrp="everyone" w:colFirst="2" w:colLast="2"/>
            <w:permStart w:id="246180637" w:edGrp="everyone" w:colFirst="3" w:colLast="3"/>
            <w:permEnd w:id="1467047463"/>
            <w:permEnd w:id="1536314101"/>
            <w:permEnd w:id="83312246"/>
            <w:r>
              <w:rPr>
                <w:rFonts w:hint="cs"/>
                <w:b/>
                <w:bCs/>
                <w:rtl/>
              </w:rPr>
              <w:t>ציוד ייעודי</w:t>
            </w:r>
          </w:p>
        </w:tc>
        <w:tc>
          <w:tcPr>
            <w:tcW w:w="824" w:type="pct"/>
            <w:vAlign w:val="center"/>
          </w:tcPr>
          <w:p w14:paraId="120B4D54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824" w:type="pct"/>
            <w:vAlign w:val="center"/>
          </w:tcPr>
          <w:p w14:paraId="336CAF03" w14:textId="580D51E3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2510" w:type="pct"/>
            <w:tcBorders>
              <w:right w:val="single" w:sz="2" w:space="0" w:color="A00000"/>
            </w:tcBorders>
            <w:vAlign w:val="center"/>
          </w:tcPr>
          <w:p w14:paraId="4F2A4CD1" w14:textId="63F45DAA" w:rsidR="006277E4" w:rsidRPr="002453E8" w:rsidRDefault="006277E4" w:rsidP="0043622F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576B1E" w:rsidRPr="00E65C71" w14:paraId="322379F6" w14:textId="77777777" w:rsidTr="00576B1E">
        <w:trPr>
          <w:jc w:val="center"/>
        </w:trPr>
        <w:tc>
          <w:tcPr>
            <w:tcW w:w="842" w:type="pct"/>
            <w:shd w:val="clear" w:color="auto" w:fill="FFF2CC" w:themeFill="accent5" w:themeFillTint="33"/>
            <w:vAlign w:val="center"/>
          </w:tcPr>
          <w:p w14:paraId="29C8C820" w14:textId="77777777" w:rsidR="006277E4" w:rsidRDefault="006277E4" w:rsidP="0043622F">
            <w:pPr>
              <w:pStyle w:val="Norm"/>
              <w:ind w:left="57"/>
              <w:rPr>
                <w:b/>
                <w:bCs/>
                <w:rtl/>
              </w:rPr>
            </w:pPr>
            <w:permStart w:id="945443579" w:edGrp="everyone" w:colFirst="1" w:colLast="1"/>
            <w:permStart w:id="1868244429" w:edGrp="everyone" w:colFirst="2" w:colLast="2"/>
            <w:permStart w:id="474170719" w:edGrp="everyone" w:colFirst="3" w:colLast="3"/>
            <w:permEnd w:id="1095173521"/>
            <w:permEnd w:id="807826864"/>
            <w:permEnd w:id="246180637"/>
            <w:r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824" w:type="pct"/>
            <w:vAlign w:val="center"/>
          </w:tcPr>
          <w:p w14:paraId="5DE93E71" w14:textId="77777777" w:rsidR="006277E4" w:rsidRPr="00471CEB" w:rsidRDefault="006277E4" w:rsidP="0043622F">
            <w:pPr>
              <w:pStyle w:val="Norm"/>
              <w:jc w:val="center"/>
              <w:rPr>
                <w:rStyle w:val="Field11"/>
                <w:b/>
                <w:bCs/>
                <w:color w:val="auto"/>
              </w:rPr>
            </w:pPr>
          </w:p>
        </w:tc>
        <w:tc>
          <w:tcPr>
            <w:tcW w:w="824" w:type="pct"/>
            <w:vAlign w:val="center"/>
          </w:tcPr>
          <w:p w14:paraId="16B24633" w14:textId="6D5E838A" w:rsidR="006277E4" w:rsidRPr="00471CEB" w:rsidRDefault="006277E4" w:rsidP="0043622F">
            <w:pPr>
              <w:pStyle w:val="Norm"/>
              <w:jc w:val="center"/>
              <w:rPr>
                <w:rStyle w:val="Field11"/>
                <w:b/>
                <w:bCs/>
                <w:color w:val="auto"/>
              </w:rPr>
            </w:pPr>
          </w:p>
        </w:tc>
        <w:tc>
          <w:tcPr>
            <w:tcW w:w="2510" w:type="pct"/>
            <w:tcBorders>
              <w:right w:val="single" w:sz="2" w:space="0" w:color="A00000"/>
            </w:tcBorders>
            <w:vAlign w:val="center"/>
          </w:tcPr>
          <w:p w14:paraId="41585342" w14:textId="77777777" w:rsidR="006277E4" w:rsidRPr="00471CEB" w:rsidRDefault="006277E4" w:rsidP="0043622F">
            <w:pPr>
              <w:pStyle w:val="Norm"/>
              <w:jc w:val="center"/>
              <w:rPr>
                <w:rStyle w:val="Field11"/>
                <w:b/>
                <w:bCs/>
                <w:color w:val="auto"/>
                <w:rtl/>
              </w:rPr>
            </w:pPr>
          </w:p>
        </w:tc>
      </w:tr>
      <w:permEnd w:id="945443579"/>
      <w:permEnd w:id="1868244429"/>
      <w:permEnd w:id="474170719"/>
    </w:tbl>
    <w:p w14:paraId="6B3ABF19" w14:textId="77777777" w:rsidR="0043622F" w:rsidRPr="00170AFC" w:rsidRDefault="0043622F" w:rsidP="00170AFC">
      <w:pPr>
        <w:pStyle w:val="Norm"/>
        <w:rPr>
          <w:rtl/>
        </w:rPr>
      </w:pPr>
    </w:p>
    <w:p w14:paraId="1B81E191" w14:textId="220F934D" w:rsidR="003E1E51" w:rsidRDefault="003E1E51" w:rsidP="003E1E51">
      <w:pPr>
        <w:pStyle w:val="21"/>
        <w:framePr w:wrap="notBeside"/>
        <w:rPr>
          <w:rtl/>
        </w:rPr>
      </w:pPr>
      <w:bookmarkStart w:id="65" w:name="_Ref44836387"/>
      <w:r>
        <w:rPr>
          <w:rFonts w:hint="cs"/>
          <w:rtl/>
        </w:rPr>
        <w:t xml:space="preserve">התייחסות </w:t>
      </w:r>
      <w:r w:rsidR="00170AFC">
        <w:rPr>
          <w:rFonts w:hint="cs"/>
          <w:rtl/>
        </w:rPr>
        <w:t xml:space="preserve">מפורטת </w:t>
      </w:r>
      <w:r w:rsidR="00791BE2">
        <w:rPr>
          <w:rFonts w:hint="cs"/>
          <w:rtl/>
        </w:rPr>
        <w:t xml:space="preserve">לסיבות השינויים </w:t>
      </w:r>
      <w:r w:rsidRPr="00576B1E">
        <w:rPr>
          <w:rFonts w:hint="cs"/>
          <w:b w:val="0"/>
          <w:bCs w:val="0"/>
          <w:sz w:val="22"/>
          <w:szCs w:val="22"/>
          <w:rtl/>
        </w:rPr>
        <w:t>(ככל שנדרש)</w:t>
      </w:r>
      <w:bookmarkEnd w:id="65"/>
    </w:p>
    <w:p w14:paraId="42889D3F" w14:textId="77777777" w:rsidR="00DD53E9" w:rsidRPr="00A62871" w:rsidRDefault="00DD53E9" w:rsidP="00DD53E9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0E055381" w14:textId="77777777" w:rsidR="00DD53E9" w:rsidRPr="00BD00C8" w:rsidRDefault="00DD53E9" w:rsidP="00DD53E9">
      <w:pPr>
        <w:pStyle w:val="Norm"/>
        <w:rPr>
          <w:rtl/>
        </w:rPr>
      </w:pPr>
      <w:permStart w:id="652762612" w:edGrp="everyone"/>
      <w:r w:rsidRPr="00BD00C8">
        <w:rPr>
          <w:rtl/>
        </w:rPr>
        <w:t>הזן טקסט כאן...</w:t>
      </w:r>
    </w:p>
    <w:permEnd w:id="652762612"/>
    <w:p w14:paraId="7D6138A0" w14:textId="77777777" w:rsidR="00DD53E9" w:rsidRPr="00CF2F3B" w:rsidRDefault="00DD53E9" w:rsidP="00DD53E9">
      <w:pPr>
        <w:pStyle w:val="Norm"/>
        <w:rPr>
          <w:rtl/>
        </w:rPr>
      </w:pPr>
    </w:p>
    <w:p w14:paraId="62B5B9B5" w14:textId="70A24598" w:rsidR="003E1E51" w:rsidRPr="00DD53E9" w:rsidRDefault="003E1E51" w:rsidP="00770286">
      <w:pPr>
        <w:pStyle w:val="Norm"/>
        <w:rPr>
          <w:sz w:val="6"/>
          <w:szCs w:val="6"/>
          <w:rtl/>
        </w:rPr>
      </w:pPr>
    </w:p>
    <w:p w14:paraId="28767544" w14:textId="77777777" w:rsidR="003E1E51" w:rsidRPr="009A0653" w:rsidRDefault="003E1E51" w:rsidP="003E1E51">
      <w:pPr>
        <w:pStyle w:val="21"/>
        <w:framePr w:wrap="notBeside"/>
        <w:rPr>
          <w:color w:val="FFC000"/>
          <w:rtl/>
        </w:rPr>
      </w:pPr>
      <w:r w:rsidRPr="009A0653">
        <w:rPr>
          <w:color w:val="FFC000"/>
          <w:rtl/>
        </w:rPr>
        <w:t>הערות הבודק המקצועי</w:t>
      </w:r>
    </w:p>
    <w:tbl>
      <w:tblPr>
        <w:tblStyle w:val="a5"/>
        <w:bidiVisual/>
        <w:tblW w:w="5000" w:type="pct"/>
        <w:jc w:val="center"/>
        <w:tblBorders>
          <w:top w:val="single" w:sz="2" w:space="0" w:color="ED7D31" w:themeColor="accent4"/>
          <w:left w:val="single" w:sz="2" w:space="0" w:color="ED7D31" w:themeColor="accent4"/>
          <w:bottom w:val="single" w:sz="2" w:space="0" w:color="ED7D31" w:themeColor="accent4"/>
          <w:right w:val="single" w:sz="2" w:space="0" w:color="ED7D31" w:themeColor="accent4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3"/>
      </w:tblGrid>
      <w:tr w:rsidR="006439A3" w:rsidRPr="00363856" w14:paraId="5E722074" w14:textId="77777777" w:rsidTr="00E80518">
        <w:trPr>
          <w:jc w:val="center"/>
        </w:trPr>
        <w:tc>
          <w:tcPr>
            <w:tcW w:w="5000" w:type="pc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E1EEE8" w:themeFill="background2" w:themeFillTint="33"/>
          </w:tcPr>
          <w:p w14:paraId="1BEA67E8" w14:textId="77777777" w:rsidR="006439A3" w:rsidRDefault="006439A3" w:rsidP="00FD1411">
            <w:pPr>
              <w:pStyle w:val="Norm"/>
              <w:ind w:left="57" w:right="57"/>
              <w:rPr>
                <w:rStyle w:val="Field11"/>
                <w:rtl/>
              </w:rPr>
            </w:pPr>
            <w:permStart w:id="2066509223" w:edGrp="everyone" w:colFirst="0" w:colLast="0"/>
            <w:r w:rsidRPr="00A5782F">
              <w:rPr>
                <w:rStyle w:val="Field11"/>
                <w:rFonts w:hint="cs"/>
                <w:rtl/>
              </w:rPr>
              <w:t>הזן טקסט כאן...</w:t>
            </w:r>
          </w:p>
          <w:p w14:paraId="446B2B8A" w14:textId="05FED2D2" w:rsidR="00E71F06" w:rsidRPr="00363856" w:rsidRDefault="00E71F06" w:rsidP="00FD1411">
            <w:pPr>
              <w:pStyle w:val="Norm"/>
              <w:ind w:left="57" w:right="57"/>
              <w:rPr>
                <w:color w:val="002060"/>
                <w:rtl/>
                <w:lang w:eastAsia="he-IL"/>
              </w:rPr>
            </w:pPr>
          </w:p>
        </w:tc>
      </w:tr>
      <w:permEnd w:id="2066509223"/>
    </w:tbl>
    <w:p w14:paraId="5965A2BE" w14:textId="77777777" w:rsidR="006439A3" w:rsidRDefault="006439A3" w:rsidP="00DD53E9">
      <w:pPr>
        <w:pStyle w:val="Norm"/>
        <w:rPr>
          <w:rtl/>
        </w:rPr>
      </w:pPr>
    </w:p>
    <w:p w14:paraId="133FD50E" w14:textId="46ADDA1F" w:rsidR="00401720" w:rsidRPr="006439A3" w:rsidRDefault="00401720" w:rsidP="00E71F06">
      <w:pPr>
        <w:pStyle w:val="1"/>
        <w:pageBreakBefore/>
        <w:framePr w:wrap="notBeside"/>
        <w:rPr>
          <w:rtl/>
        </w:rPr>
      </w:pPr>
      <w:bookmarkStart w:id="66" w:name="_Toc44793535"/>
      <w:r w:rsidRPr="006439A3">
        <w:rPr>
          <w:rtl/>
        </w:rPr>
        <w:lastRenderedPageBreak/>
        <w:t xml:space="preserve">חוות דעת </w:t>
      </w:r>
      <w:r w:rsidRPr="00716EFD">
        <w:rPr>
          <w:color w:val="FFFF00"/>
          <w:rtl/>
        </w:rPr>
        <w:t xml:space="preserve">הבודק המקצועי </w:t>
      </w:r>
      <w:r w:rsidRPr="006439A3">
        <w:rPr>
          <w:rtl/>
        </w:rPr>
        <w:t xml:space="preserve">לדו"ח רו"ח </w:t>
      </w:r>
      <w:bookmarkEnd w:id="66"/>
      <w:r w:rsidR="00316948">
        <w:rPr>
          <w:rFonts w:hint="cs"/>
          <w:rtl/>
        </w:rPr>
        <w:t>הרשות</w:t>
      </w:r>
    </w:p>
    <w:p w14:paraId="12DD2519" w14:textId="76D349C0" w:rsidR="00401720" w:rsidRPr="00F738CD" w:rsidRDefault="00401720" w:rsidP="00401720">
      <w:pPr>
        <w:pStyle w:val="21"/>
        <w:framePr w:wrap="notBeside"/>
        <w:rPr>
          <w:color w:val="FFC000"/>
          <w:rtl/>
        </w:rPr>
      </w:pPr>
      <w:r w:rsidRPr="00F738CD">
        <w:rPr>
          <w:color w:val="FFC000"/>
          <w:rtl/>
        </w:rPr>
        <w:t xml:space="preserve">התייחסות לבעיות מיוחדות (אם ישנן) </w:t>
      </w:r>
      <w:r w:rsidR="00471CEB" w:rsidRPr="00F738CD">
        <w:rPr>
          <w:rFonts w:hint="cs"/>
          <w:color w:val="FFC000"/>
          <w:rtl/>
        </w:rPr>
        <w:t>ש</w:t>
      </w:r>
      <w:r w:rsidRPr="00F738CD">
        <w:rPr>
          <w:color w:val="FFC000"/>
          <w:rtl/>
        </w:rPr>
        <w:t>מועלות בדו"ח</w:t>
      </w:r>
      <w:r w:rsidR="00471CEB" w:rsidRPr="00F738CD">
        <w:rPr>
          <w:rFonts w:hint="cs"/>
          <w:color w:val="FFC000"/>
          <w:rtl/>
        </w:rPr>
        <w:t xml:space="preserve"> רו"ח</w:t>
      </w:r>
    </w:p>
    <w:tbl>
      <w:tblPr>
        <w:tblStyle w:val="a5"/>
        <w:bidiVisual/>
        <w:tblW w:w="5000" w:type="pct"/>
        <w:jc w:val="center"/>
        <w:tblBorders>
          <w:top w:val="single" w:sz="2" w:space="0" w:color="ED7D31" w:themeColor="accent4"/>
          <w:left w:val="single" w:sz="2" w:space="0" w:color="ED7D31" w:themeColor="accent4"/>
          <w:bottom w:val="single" w:sz="2" w:space="0" w:color="ED7D31" w:themeColor="accent4"/>
          <w:right w:val="single" w:sz="2" w:space="0" w:color="ED7D31" w:themeColor="accent4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3"/>
      </w:tblGrid>
      <w:tr w:rsidR="006439A3" w:rsidRPr="00363856" w14:paraId="06E6A68F" w14:textId="77777777" w:rsidTr="00E80518">
        <w:trPr>
          <w:jc w:val="center"/>
        </w:trPr>
        <w:tc>
          <w:tcPr>
            <w:tcW w:w="5000" w:type="pc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E1EEE8" w:themeFill="background2" w:themeFillTint="33"/>
          </w:tcPr>
          <w:p w14:paraId="53CC3A38" w14:textId="77777777" w:rsidR="006439A3" w:rsidRDefault="006439A3" w:rsidP="00FD1411">
            <w:pPr>
              <w:pStyle w:val="Norm"/>
              <w:ind w:left="57" w:right="57"/>
              <w:rPr>
                <w:rStyle w:val="Field11"/>
                <w:rtl/>
              </w:rPr>
            </w:pPr>
            <w:permStart w:id="1990920792" w:edGrp="everyone" w:colFirst="0" w:colLast="0"/>
            <w:r w:rsidRPr="00A5782F">
              <w:rPr>
                <w:rStyle w:val="Field11"/>
                <w:rFonts w:hint="cs"/>
                <w:rtl/>
              </w:rPr>
              <w:t>הזן טקסט כאן...</w:t>
            </w:r>
          </w:p>
          <w:p w14:paraId="69F21398" w14:textId="56494440" w:rsidR="00E71F06" w:rsidRPr="00363856" w:rsidRDefault="00E71F06" w:rsidP="00FD1411">
            <w:pPr>
              <w:pStyle w:val="Norm"/>
              <w:ind w:left="57" w:right="57"/>
              <w:rPr>
                <w:color w:val="002060"/>
                <w:rtl/>
                <w:lang w:eastAsia="he-IL"/>
              </w:rPr>
            </w:pPr>
          </w:p>
        </w:tc>
      </w:tr>
      <w:permEnd w:id="1990920792"/>
    </w:tbl>
    <w:p w14:paraId="4AC0847E" w14:textId="77777777" w:rsidR="006439A3" w:rsidRPr="00B705E7" w:rsidRDefault="006439A3" w:rsidP="00B705E7">
      <w:pPr>
        <w:pStyle w:val="Norm"/>
        <w:rPr>
          <w:rtl/>
        </w:rPr>
      </w:pPr>
    </w:p>
    <w:p w14:paraId="1F8F88E8" w14:textId="5E408E01" w:rsidR="00401720" w:rsidRPr="00F738CD" w:rsidRDefault="00401720" w:rsidP="00B705E7">
      <w:pPr>
        <w:pStyle w:val="21"/>
        <w:framePr w:wrap="notBeside"/>
        <w:rPr>
          <w:color w:val="FFC000"/>
          <w:rtl/>
        </w:rPr>
      </w:pPr>
      <w:r w:rsidRPr="00F738CD">
        <w:rPr>
          <w:color w:val="FFC000"/>
          <w:rtl/>
        </w:rPr>
        <w:t>המלצת הבוד</w:t>
      </w:r>
      <w:r w:rsidR="00467C64" w:rsidRPr="00F738CD">
        <w:rPr>
          <w:rFonts w:hint="cs"/>
          <w:color w:val="FFC000"/>
          <w:rtl/>
        </w:rPr>
        <w:t>ק</w:t>
      </w:r>
      <w:r w:rsidR="00FD1411">
        <w:rPr>
          <w:rFonts w:hint="cs"/>
          <w:color w:val="FFC000"/>
          <w:rtl/>
        </w:rPr>
        <w:t xml:space="preserve"> המקצועי</w:t>
      </w:r>
      <w:r w:rsidR="00467C64" w:rsidRPr="00F738CD">
        <w:rPr>
          <w:rFonts w:hint="cs"/>
          <w:color w:val="FFC000"/>
          <w:rtl/>
        </w:rPr>
        <w:t xml:space="preserve"> (₪)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705E7" w:rsidRPr="00A62871" w14:paraId="1878EEEB" w14:textId="77777777" w:rsidTr="000C2842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7DC4612" w14:textId="3EB85B8B" w:rsidR="00B705E7" w:rsidRPr="00A62871" w:rsidRDefault="00B705E7" w:rsidP="000C2842">
            <w:pPr>
              <w:pStyle w:val="notesbullet"/>
              <w:rPr>
                <w:rtl/>
              </w:rPr>
            </w:pPr>
            <w:r w:rsidRPr="00B705E7">
              <w:rPr>
                <w:rtl/>
              </w:rPr>
              <w:t>בהתאם לטבלה מדו"ח ביקורת רואה החשבון</w:t>
            </w:r>
          </w:p>
        </w:tc>
      </w:tr>
    </w:tbl>
    <w:p w14:paraId="0B83922D" w14:textId="518B70E2" w:rsidR="00401720" w:rsidRPr="00B705E7" w:rsidRDefault="00401720" w:rsidP="00401720">
      <w:pPr>
        <w:pStyle w:val="Norm"/>
        <w:rPr>
          <w:sz w:val="2"/>
          <w:szCs w:val="2"/>
          <w:rtl/>
        </w:rPr>
      </w:pPr>
    </w:p>
    <w:tbl>
      <w:tblPr>
        <w:tblStyle w:val="TableGrid1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492"/>
        <w:gridCol w:w="1492"/>
        <w:gridCol w:w="1492"/>
        <w:gridCol w:w="1492"/>
        <w:gridCol w:w="1492"/>
        <w:gridCol w:w="1492"/>
      </w:tblGrid>
      <w:tr w:rsidR="00467C64" w:rsidRPr="00E65C71" w14:paraId="52D14FB9" w14:textId="77777777" w:rsidTr="00471CEB">
        <w:trPr>
          <w:trHeight w:hRule="exact" w:val="510"/>
          <w:jc w:val="center"/>
        </w:trPr>
        <w:tc>
          <w:tcPr>
            <w:tcW w:w="1811" w:type="dxa"/>
            <w:tcBorders>
              <w:bottom w:val="dotted" w:sz="4" w:space="0" w:color="auto"/>
            </w:tcBorders>
            <w:shd w:val="clear" w:color="auto" w:fill="FFF2CC" w:themeFill="accent5" w:themeFillTint="33"/>
            <w:vAlign w:val="center"/>
          </w:tcPr>
          <w:p w14:paraId="74082881" w14:textId="2DA7AD4C" w:rsidR="00401720" w:rsidRPr="00471CEB" w:rsidRDefault="00F738CD" w:rsidP="00BE2106">
            <w:pPr>
              <w:pStyle w:val="Norm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סעיפי</w:t>
            </w:r>
            <w:r w:rsidR="00E86E9E" w:rsidRPr="00471CEB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התקציב</w:t>
            </w:r>
          </w:p>
        </w:tc>
        <w:tc>
          <w:tcPr>
            <w:tcW w:w="1492" w:type="dxa"/>
            <w:tcBorders>
              <w:bottom w:val="dotted" w:sz="4" w:space="0" w:color="auto"/>
            </w:tcBorders>
            <w:shd w:val="clear" w:color="auto" w:fill="FFF2CC" w:themeFill="accent5" w:themeFillTint="33"/>
            <w:vAlign w:val="center"/>
          </w:tcPr>
          <w:p w14:paraId="7806C130" w14:textId="146E8DAC" w:rsidR="00401720" w:rsidRPr="00471CEB" w:rsidRDefault="00401720" w:rsidP="00BE2106">
            <w:pPr>
              <w:pStyle w:val="Norm"/>
              <w:jc w:val="center"/>
              <w:rPr>
                <w:b/>
                <w:bCs/>
              </w:rPr>
            </w:pPr>
            <w:r w:rsidRPr="00471CEB">
              <w:rPr>
                <w:b/>
                <w:bCs/>
                <w:rtl/>
              </w:rPr>
              <w:t>כתב אישור</w:t>
            </w:r>
          </w:p>
        </w:tc>
        <w:tc>
          <w:tcPr>
            <w:tcW w:w="1492" w:type="dxa"/>
            <w:tcBorders>
              <w:bottom w:val="dotted" w:sz="4" w:space="0" w:color="auto"/>
            </w:tcBorders>
            <w:shd w:val="clear" w:color="auto" w:fill="FFF2CC" w:themeFill="accent5" w:themeFillTint="33"/>
            <w:vAlign w:val="center"/>
          </w:tcPr>
          <w:p w14:paraId="362E5708" w14:textId="77777777" w:rsidR="00401720" w:rsidRPr="00471CEB" w:rsidRDefault="00401720" w:rsidP="00BE2106">
            <w:pPr>
              <w:pStyle w:val="Norm"/>
              <w:jc w:val="center"/>
              <w:rPr>
                <w:b/>
                <w:bCs/>
              </w:rPr>
            </w:pPr>
            <w:r w:rsidRPr="00471CEB">
              <w:rPr>
                <w:b/>
                <w:bCs/>
                <w:rtl/>
              </w:rPr>
              <w:t>כתב אישור לאחר העברות</w:t>
            </w:r>
          </w:p>
        </w:tc>
        <w:tc>
          <w:tcPr>
            <w:tcW w:w="1492" w:type="dxa"/>
            <w:tcBorders>
              <w:bottom w:val="dotted" w:sz="4" w:space="0" w:color="auto"/>
            </w:tcBorders>
            <w:shd w:val="clear" w:color="auto" w:fill="FFF2CC" w:themeFill="accent5" w:themeFillTint="33"/>
            <w:vAlign w:val="center"/>
          </w:tcPr>
          <w:p w14:paraId="2ACDACD8" w14:textId="77777777" w:rsidR="00401720" w:rsidRPr="00471CEB" w:rsidRDefault="00401720" w:rsidP="00BE2106">
            <w:pPr>
              <w:pStyle w:val="Norm"/>
              <w:jc w:val="center"/>
              <w:rPr>
                <w:b/>
                <w:bCs/>
              </w:rPr>
            </w:pPr>
            <w:r w:rsidRPr="00471CEB">
              <w:rPr>
                <w:b/>
                <w:bCs/>
                <w:rtl/>
              </w:rPr>
              <w:t>דוח כספי</w:t>
            </w:r>
          </w:p>
        </w:tc>
        <w:tc>
          <w:tcPr>
            <w:tcW w:w="1492" w:type="dxa"/>
            <w:tcBorders>
              <w:bottom w:val="dotted" w:sz="4" w:space="0" w:color="auto"/>
            </w:tcBorders>
            <w:shd w:val="clear" w:color="auto" w:fill="FFF2CC" w:themeFill="accent5" w:themeFillTint="33"/>
            <w:vAlign w:val="center"/>
          </w:tcPr>
          <w:p w14:paraId="2F6C9344" w14:textId="19C987D4" w:rsidR="00401720" w:rsidRPr="00471CEB" w:rsidRDefault="00401720" w:rsidP="00BE2106">
            <w:pPr>
              <w:pStyle w:val="Norm"/>
              <w:jc w:val="center"/>
              <w:rPr>
                <w:b/>
                <w:bCs/>
              </w:rPr>
            </w:pPr>
            <w:r w:rsidRPr="00471CEB">
              <w:rPr>
                <w:b/>
                <w:bCs/>
                <w:rtl/>
              </w:rPr>
              <w:t>סכום לפי בדיקה</w:t>
            </w:r>
            <w:r w:rsidR="00A55551" w:rsidRPr="00471CEB">
              <w:rPr>
                <w:rFonts w:hint="cs"/>
                <w:b/>
                <w:bCs/>
                <w:rtl/>
              </w:rPr>
              <w:t xml:space="preserve"> </w:t>
            </w:r>
            <w:r w:rsidRPr="00471CEB">
              <w:rPr>
                <w:b/>
                <w:bCs/>
                <w:rtl/>
              </w:rPr>
              <w:t>חשבונאית</w:t>
            </w:r>
          </w:p>
        </w:tc>
        <w:tc>
          <w:tcPr>
            <w:tcW w:w="1492" w:type="dxa"/>
            <w:tcBorders>
              <w:bottom w:val="dotted" w:sz="4" w:space="0" w:color="auto"/>
            </w:tcBorders>
            <w:shd w:val="clear" w:color="auto" w:fill="FFF2CC" w:themeFill="accent5" w:themeFillTint="33"/>
            <w:vAlign w:val="center"/>
          </w:tcPr>
          <w:p w14:paraId="2DA9B774" w14:textId="77777777" w:rsidR="00BE2106" w:rsidRPr="00471CEB" w:rsidRDefault="00401720" w:rsidP="00BE2106">
            <w:pPr>
              <w:pStyle w:val="Norm"/>
              <w:jc w:val="center"/>
              <w:rPr>
                <w:b/>
                <w:bCs/>
              </w:rPr>
            </w:pPr>
            <w:r w:rsidRPr="00471CEB">
              <w:rPr>
                <w:b/>
                <w:bCs/>
                <w:rtl/>
              </w:rPr>
              <w:t xml:space="preserve">סכום לפי </w:t>
            </w:r>
          </w:p>
          <w:p w14:paraId="735A6567" w14:textId="5E20DC21" w:rsidR="00401720" w:rsidRPr="00471CEB" w:rsidRDefault="00401720" w:rsidP="00BE2106">
            <w:pPr>
              <w:pStyle w:val="Norm"/>
              <w:jc w:val="center"/>
              <w:rPr>
                <w:b/>
                <w:bCs/>
              </w:rPr>
            </w:pPr>
            <w:r w:rsidRPr="00471CEB">
              <w:rPr>
                <w:b/>
                <w:bCs/>
                <w:rtl/>
              </w:rPr>
              <w:t>כתב אישור</w:t>
            </w:r>
          </w:p>
        </w:tc>
        <w:tc>
          <w:tcPr>
            <w:tcW w:w="1492" w:type="dxa"/>
            <w:tcBorders>
              <w:bottom w:val="dotted" w:sz="4" w:space="0" w:color="auto"/>
            </w:tcBorders>
            <w:shd w:val="clear" w:color="auto" w:fill="FFF2CC" w:themeFill="accent5" w:themeFillTint="33"/>
            <w:vAlign w:val="center"/>
          </w:tcPr>
          <w:p w14:paraId="6DF1081E" w14:textId="37F86315" w:rsidR="00401720" w:rsidRPr="00471CEB" w:rsidRDefault="00401720" w:rsidP="00BE2106">
            <w:pPr>
              <w:pStyle w:val="Norm"/>
              <w:jc w:val="center"/>
              <w:rPr>
                <w:b/>
                <w:bCs/>
              </w:rPr>
            </w:pPr>
            <w:r w:rsidRPr="00471CEB">
              <w:rPr>
                <w:rFonts w:hint="cs"/>
                <w:b/>
                <w:bCs/>
                <w:rtl/>
              </w:rPr>
              <w:t>המלצת</w:t>
            </w:r>
            <w:r w:rsidRPr="00471CEB">
              <w:rPr>
                <w:b/>
                <w:bCs/>
                <w:rtl/>
              </w:rPr>
              <w:t xml:space="preserve"> הבודק</w:t>
            </w:r>
            <w:r w:rsidR="00FD1411">
              <w:rPr>
                <w:rFonts w:hint="cs"/>
                <w:b/>
                <w:bCs/>
                <w:rtl/>
              </w:rPr>
              <w:t xml:space="preserve"> המקצועי</w:t>
            </w:r>
          </w:p>
        </w:tc>
      </w:tr>
      <w:tr w:rsidR="00467C64" w:rsidRPr="00E65C71" w14:paraId="513CFF25" w14:textId="77777777" w:rsidTr="00471CEB">
        <w:trPr>
          <w:trHeight w:hRule="exact" w:val="510"/>
          <w:jc w:val="center"/>
        </w:trPr>
        <w:tc>
          <w:tcPr>
            <w:tcW w:w="1811" w:type="dxa"/>
            <w:tcBorders>
              <w:top w:val="dotted" w:sz="4" w:space="0" w:color="auto"/>
            </w:tcBorders>
            <w:shd w:val="clear" w:color="auto" w:fill="FFF2CC" w:themeFill="accent5" w:themeFillTint="33"/>
            <w:vAlign w:val="center"/>
          </w:tcPr>
          <w:p w14:paraId="42EC4A8B" w14:textId="18801DCC" w:rsidR="00401720" w:rsidRPr="00471CEB" w:rsidRDefault="00F738CD" w:rsidP="00BE2106">
            <w:pPr>
              <w:pStyle w:val="Norm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סעיפי</w:t>
            </w:r>
            <w:r w:rsidR="00A55551" w:rsidRPr="00471CEB">
              <w:rPr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התקציב</w:t>
            </w:r>
          </w:p>
        </w:tc>
        <w:tc>
          <w:tcPr>
            <w:tcW w:w="1492" w:type="dxa"/>
            <w:tcBorders>
              <w:top w:val="dotted" w:sz="4" w:space="0" w:color="auto"/>
            </w:tcBorders>
            <w:shd w:val="clear" w:color="auto" w:fill="FFF2CC" w:themeFill="accent5" w:themeFillTint="33"/>
            <w:vAlign w:val="center"/>
          </w:tcPr>
          <w:p w14:paraId="7DF48445" w14:textId="77777777" w:rsidR="00401720" w:rsidRPr="00471CEB" w:rsidRDefault="00401720" w:rsidP="00BE2106">
            <w:pPr>
              <w:pStyle w:val="Norm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1CEB">
              <w:rPr>
                <w:b/>
                <w:bCs/>
                <w:color w:val="C00000"/>
                <w:sz w:val="20"/>
                <w:szCs w:val="20"/>
                <w:rtl/>
              </w:rPr>
              <w:t>תקציב מקורי</w:t>
            </w:r>
          </w:p>
        </w:tc>
        <w:tc>
          <w:tcPr>
            <w:tcW w:w="1492" w:type="dxa"/>
            <w:tcBorders>
              <w:top w:val="dotted" w:sz="4" w:space="0" w:color="auto"/>
            </w:tcBorders>
            <w:shd w:val="clear" w:color="auto" w:fill="FFF2CC" w:themeFill="accent5" w:themeFillTint="33"/>
            <w:vAlign w:val="center"/>
          </w:tcPr>
          <w:p w14:paraId="288339BD" w14:textId="77777777" w:rsidR="00401720" w:rsidRPr="00471CEB" w:rsidRDefault="00401720" w:rsidP="00BE2106">
            <w:pPr>
              <w:pStyle w:val="Norm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1CEB">
              <w:rPr>
                <w:b/>
                <w:bCs/>
                <w:color w:val="C00000"/>
                <w:sz w:val="20"/>
                <w:szCs w:val="20"/>
                <w:rtl/>
              </w:rPr>
              <w:t>תקציב מקורי לאחר שינויים</w:t>
            </w:r>
          </w:p>
        </w:tc>
        <w:tc>
          <w:tcPr>
            <w:tcW w:w="1492" w:type="dxa"/>
            <w:tcBorders>
              <w:top w:val="dotted" w:sz="4" w:space="0" w:color="auto"/>
            </w:tcBorders>
            <w:shd w:val="clear" w:color="auto" w:fill="FFF2CC" w:themeFill="accent5" w:themeFillTint="33"/>
            <w:vAlign w:val="center"/>
          </w:tcPr>
          <w:p w14:paraId="4D4AC613" w14:textId="77777777" w:rsidR="00401720" w:rsidRPr="00471CEB" w:rsidRDefault="00401720" w:rsidP="00BE2106">
            <w:pPr>
              <w:pStyle w:val="Norm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1CEB">
              <w:rPr>
                <w:b/>
                <w:bCs/>
                <w:color w:val="C00000"/>
                <w:sz w:val="20"/>
                <w:szCs w:val="20"/>
                <w:rtl/>
              </w:rPr>
              <w:t>דווח בפועל</w:t>
            </w:r>
          </w:p>
        </w:tc>
        <w:tc>
          <w:tcPr>
            <w:tcW w:w="1492" w:type="dxa"/>
            <w:tcBorders>
              <w:top w:val="dotted" w:sz="4" w:space="0" w:color="auto"/>
            </w:tcBorders>
            <w:shd w:val="clear" w:color="auto" w:fill="FFF2CC" w:themeFill="accent5" w:themeFillTint="33"/>
            <w:vAlign w:val="center"/>
          </w:tcPr>
          <w:p w14:paraId="489DAC81" w14:textId="77777777" w:rsidR="00401720" w:rsidRPr="00471CEB" w:rsidRDefault="00401720" w:rsidP="00BE2106">
            <w:pPr>
              <w:pStyle w:val="Norm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1CEB">
              <w:rPr>
                <w:b/>
                <w:bCs/>
                <w:color w:val="C00000"/>
                <w:sz w:val="20"/>
                <w:szCs w:val="20"/>
                <w:rtl/>
              </w:rPr>
              <w:t>ניתן לאשר</w:t>
            </w:r>
          </w:p>
        </w:tc>
        <w:tc>
          <w:tcPr>
            <w:tcW w:w="1492" w:type="dxa"/>
            <w:tcBorders>
              <w:top w:val="dotted" w:sz="4" w:space="0" w:color="auto"/>
            </w:tcBorders>
            <w:shd w:val="clear" w:color="auto" w:fill="FFF2CC" w:themeFill="accent5" w:themeFillTint="33"/>
            <w:vAlign w:val="center"/>
          </w:tcPr>
          <w:p w14:paraId="63EFB664" w14:textId="77777777" w:rsidR="00401720" w:rsidRPr="00471CEB" w:rsidRDefault="00401720" w:rsidP="00BE2106">
            <w:pPr>
              <w:pStyle w:val="Norm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1CEB">
              <w:rPr>
                <w:b/>
                <w:bCs/>
                <w:color w:val="C00000"/>
                <w:sz w:val="20"/>
                <w:szCs w:val="20"/>
                <w:rtl/>
              </w:rPr>
              <w:t>מומלץ לאשר</w:t>
            </w:r>
          </w:p>
        </w:tc>
        <w:tc>
          <w:tcPr>
            <w:tcW w:w="1492" w:type="dxa"/>
            <w:tcBorders>
              <w:top w:val="dotted" w:sz="4" w:space="0" w:color="auto"/>
            </w:tcBorders>
            <w:shd w:val="clear" w:color="auto" w:fill="FFF2CC" w:themeFill="accent5" w:themeFillTint="33"/>
            <w:vAlign w:val="center"/>
          </w:tcPr>
          <w:p w14:paraId="7E34F8E2" w14:textId="02F0D23D" w:rsidR="00401720" w:rsidRPr="00471CEB" w:rsidRDefault="00401720" w:rsidP="00BE2106">
            <w:pPr>
              <w:pStyle w:val="Norm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1CEB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המלצת</w:t>
            </w:r>
            <w:r w:rsidRPr="00471CEB">
              <w:rPr>
                <w:b/>
                <w:bCs/>
                <w:color w:val="C00000"/>
                <w:sz w:val="20"/>
                <w:szCs w:val="20"/>
                <w:rtl/>
              </w:rPr>
              <w:t xml:space="preserve"> הבודק</w:t>
            </w:r>
            <w:r w:rsidR="00FD1411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המקצועי</w:t>
            </w:r>
          </w:p>
        </w:tc>
      </w:tr>
    </w:tbl>
    <w:p w14:paraId="1E737314" w14:textId="77777777" w:rsidR="00471CEB" w:rsidRPr="00471CEB" w:rsidRDefault="00471CEB">
      <w:pPr>
        <w:rPr>
          <w:sz w:val="2"/>
          <w:szCs w:val="2"/>
        </w:rPr>
      </w:pPr>
    </w:p>
    <w:tbl>
      <w:tblPr>
        <w:tblStyle w:val="TableGrid1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492"/>
        <w:gridCol w:w="1492"/>
        <w:gridCol w:w="1492"/>
        <w:gridCol w:w="1492"/>
        <w:gridCol w:w="1492"/>
        <w:gridCol w:w="1492"/>
      </w:tblGrid>
      <w:tr w:rsidR="00471CEB" w:rsidRPr="00E65C71" w14:paraId="0E33148D" w14:textId="77777777" w:rsidTr="00F738CD">
        <w:trPr>
          <w:trHeight w:hRule="exact" w:val="255"/>
          <w:jc w:val="center"/>
        </w:trPr>
        <w:permStart w:id="990465517" w:edGrp="everyone" w:displacedByCustomXml="next"/>
        <w:sdt>
          <w:sdtPr>
            <w:rPr>
              <w:b/>
              <w:bCs/>
              <w:rtl/>
            </w:rPr>
            <w:id w:val="1407180860"/>
            <w:lock w:val="sdtContentLocked"/>
            <w:placeholder>
              <w:docPart w:val="300E6ABB6DB044F99046C54C58EBB182"/>
            </w:placeholder>
            <w:showingPlcHdr/>
            <w:text/>
          </w:sdtPr>
          <w:sdtEndPr/>
          <w:sdtContent>
            <w:tc>
              <w:tcPr>
                <w:tcW w:w="1811" w:type="dxa"/>
                <w:shd w:val="clear" w:color="auto" w:fill="FFF2CC" w:themeFill="accent5" w:themeFillTint="33"/>
                <w:vAlign w:val="center"/>
              </w:tcPr>
              <w:p w14:paraId="2C1510D3" w14:textId="25BF439E" w:rsidR="00467C64" w:rsidRPr="00BE2106" w:rsidRDefault="002453E8" w:rsidP="00471CEB">
                <w:pPr>
                  <w:pStyle w:val="Norm"/>
                  <w:ind w:left="57"/>
                  <w:rPr>
                    <w:b/>
                    <w:bCs/>
                  </w:rPr>
                </w:pPr>
                <w:r w:rsidRPr="002453E8">
                  <w:rPr>
                    <w:rStyle w:val="af9"/>
                    <w:b/>
                    <w:bCs/>
                    <w:color w:val="000000" w:themeColor="text1"/>
                    <w:rtl/>
                  </w:rPr>
                  <w:t>כוח אדם (כולל)</w:t>
                </w:r>
              </w:p>
            </w:tc>
          </w:sdtContent>
        </w:sdt>
        <w:tc>
          <w:tcPr>
            <w:tcW w:w="1492" w:type="dxa"/>
            <w:vAlign w:val="center"/>
          </w:tcPr>
          <w:p w14:paraId="3F333516" w14:textId="0780D735" w:rsidR="00467C64" w:rsidRPr="002453E8" w:rsidRDefault="00467C64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2A885CF1" w14:textId="3853858E" w:rsidR="00467C64" w:rsidRPr="002453E8" w:rsidRDefault="00467C64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4C625C1F" w14:textId="5F452389" w:rsidR="00467C64" w:rsidRPr="002453E8" w:rsidRDefault="00467C64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7474F18B" w14:textId="48799E2A" w:rsidR="00467C64" w:rsidRPr="002453E8" w:rsidRDefault="00467C64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45634AFF" w14:textId="1C69BB36" w:rsidR="00467C64" w:rsidRPr="002453E8" w:rsidRDefault="00467C64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0D40E8E3" w14:textId="1DDA3F5D" w:rsidR="00467C64" w:rsidRPr="00471CEB" w:rsidRDefault="00467C64" w:rsidP="002453E8">
            <w:pPr>
              <w:pStyle w:val="Norm"/>
              <w:jc w:val="center"/>
              <w:rPr>
                <w:rStyle w:val="Field11"/>
                <w:b/>
                <w:bCs/>
                <w:color w:val="C00000"/>
              </w:rPr>
            </w:pPr>
          </w:p>
        </w:tc>
      </w:tr>
      <w:tr w:rsidR="00467C64" w:rsidRPr="00E65C71" w14:paraId="72C6641D" w14:textId="77777777" w:rsidTr="00F738CD">
        <w:trPr>
          <w:trHeight w:hRule="exact" w:val="255"/>
          <w:jc w:val="center"/>
        </w:trPr>
        <w:tc>
          <w:tcPr>
            <w:tcW w:w="1811" w:type="dxa"/>
            <w:shd w:val="clear" w:color="auto" w:fill="FFF2CC" w:themeFill="accent5" w:themeFillTint="33"/>
            <w:vAlign w:val="center"/>
          </w:tcPr>
          <w:p w14:paraId="58A80EA8" w14:textId="77777777" w:rsidR="00401720" w:rsidRPr="00BE2106" w:rsidRDefault="00401720" w:rsidP="00471CEB">
            <w:pPr>
              <w:pStyle w:val="Norm"/>
              <w:ind w:left="57"/>
              <w:rPr>
                <w:b/>
                <w:bCs/>
              </w:rPr>
            </w:pPr>
            <w:r w:rsidRPr="00BE2106">
              <w:rPr>
                <w:b/>
                <w:bCs/>
                <w:rtl/>
              </w:rPr>
              <w:t>חומרים</w:t>
            </w:r>
          </w:p>
        </w:tc>
        <w:tc>
          <w:tcPr>
            <w:tcW w:w="1492" w:type="dxa"/>
            <w:vAlign w:val="center"/>
          </w:tcPr>
          <w:p w14:paraId="3FBDAB11" w14:textId="77777777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632FC263" w14:textId="77777777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3A414142" w14:textId="5A7347C2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74714D07" w14:textId="33623AB7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39A4ED65" w14:textId="60DDADD2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07340C3E" w14:textId="03E1FBB9" w:rsidR="00401720" w:rsidRPr="00471CEB" w:rsidRDefault="00401720" w:rsidP="002453E8">
            <w:pPr>
              <w:pStyle w:val="Norm"/>
              <w:jc w:val="center"/>
              <w:rPr>
                <w:rStyle w:val="Field11"/>
                <w:b/>
                <w:bCs/>
                <w:color w:val="C00000"/>
              </w:rPr>
            </w:pPr>
          </w:p>
        </w:tc>
      </w:tr>
      <w:tr w:rsidR="00467C64" w:rsidRPr="00E65C71" w14:paraId="1A179D7E" w14:textId="77777777" w:rsidTr="00F738CD">
        <w:trPr>
          <w:trHeight w:hRule="exact" w:val="255"/>
          <w:jc w:val="center"/>
        </w:trPr>
        <w:tc>
          <w:tcPr>
            <w:tcW w:w="1811" w:type="dxa"/>
            <w:shd w:val="clear" w:color="auto" w:fill="FFF2CC" w:themeFill="accent5" w:themeFillTint="33"/>
            <w:vAlign w:val="center"/>
          </w:tcPr>
          <w:p w14:paraId="3FFB9237" w14:textId="580AE515" w:rsidR="00401720" w:rsidRPr="00BE2106" w:rsidRDefault="00401720" w:rsidP="00471CEB">
            <w:pPr>
              <w:pStyle w:val="Norm"/>
              <w:ind w:left="57"/>
              <w:rPr>
                <w:b/>
                <w:bCs/>
                <w:rtl/>
              </w:rPr>
            </w:pPr>
            <w:r w:rsidRPr="00BE2106">
              <w:rPr>
                <w:b/>
                <w:bCs/>
                <w:rtl/>
              </w:rPr>
              <w:t xml:space="preserve">קבלני משנה </w:t>
            </w:r>
            <w:r w:rsidR="00467C64">
              <w:rPr>
                <w:rFonts w:hint="cs"/>
                <w:b/>
                <w:bCs/>
                <w:rtl/>
              </w:rPr>
              <w:t>ב</w:t>
            </w:r>
            <w:r w:rsidRPr="00BE2106">
              <w:rPr>
                <w:b/>
                <w:bCs/>
                <w:rtl/>
              </w:rPr>
              <w:t>ארץ</w:t>
            </w:r>
          </w:p>
        </w:tc>
        <w:tc>
          <w:tcPr>
            <w:tcW w:w="1492" w:type="dxa"/>
            <w:vAlign w:val="center"/>
          </w:tcPr>
          <w:p w14:paraId="31250E31" w14:textId="28752E99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759E28D7" w14:textId="0B6E7B19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4F91C567" w14:textId="0222C865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264EDFA7" w14:textId="4EFE056B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3AE6DE56" w14:textId="1394D00C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45EC6CD2" w14:textId="3CFF4E49" w:rsidR="00401720" w:rsidRPr="00471CEB" w:rsidRDefault="00401720" w:rsidP="002453E8">
            <w:pPr>
              <w:pStyle w:val="Norm"/>
              <w:jc w:val="center"/>
              <w:rPr>
                <w:rStyle w:val="Field11"/>
                <w:b/>
                <w:bCs/>
                <w:color w:val="C00000"/>
              </w:rPr>
            </w:pPr>
          </w:p>
        </w:tc>
      </w:tr>
      <w:tr w:rsidR="00467C64" w:rsidRPr="00E65C71" w14:paraId="2C301040" w14:textId="77777777" w:rsidTr="00F738CD">
        <w:trPr>
          <w:trHeight w:hRule="exact" w:val="255"/>
          <w:jc w:val="center"/>
        </w:trPr>
        <w:tc>
          <w:tcPr>
            <w:tcW w:w="1811" w:type="dxa"/>
            <w:shd w:val="clear" w:color="auto" w:fill="FFF2CC" w:themeFill="accent5" w:themeFillTint="33"/>
            <w:vAlign w:val="center"/>
          </w:tcPr>
          <w:p w14:paraId="17019F27" w14:textId="25A92C78" w:rsidR="00401720" w:rsidRPr="00BE2106" w:rsidRDefault="00401720" w:rsidP="00471CEB">
            <w:pPr>
              <w:pStyle w:val="Norm"/>
              <w:ind w:left="57"/>
              <w:rPr>
                <w:b/>
                <w:bCs/>
                <w:rtl/>
              </w:rPr>
            </w:pPr>
            <w:r w:rsidRPr="00BE2106">
              <w:rPr>
                <w:b/>
                <w:bCs/>
                <w:rtl/>
              </w:rPr>
              <w:t xml:space="preserve">קבלני משנה </w:t>
            </w:r>
            <w:r w:rsidR="00467C64">
              <w:rPr>
                <w:rFonts w:hint="cs"/>
                <w:b/>
                <w:bCs/>
                <w:rtl/>
              </w:rPr>
              <w:t>ב</w:t>
            </w:r>
            <w:r w:rsidRPr="00BE2106">
              <w:rPr>
                <w:b/>
                <w:bCs/>
                <w:rtl/>
              </w:rPr>
              <w:t>חו"ל</w:t>
            </w:r>
          </w:p>
        </w:tc>
        <w:tc>
          <w:tcPr>
            <w:tcW w:w="1492" w:type="dxa"/>
            <w:vAlign w:val="center"/>
          </w:tcPr>
          <w:p w14:paraId="14FC03D1" w14:textId="77777777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232B1549" w14:textId="5D0B1112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46DC5960" w14:textId="6E12A9DA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0E5D9923" w14:textId="5F918E73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37C87E5A" w14:textId="32897D1D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21A403BC" w14:textId="296B272E" w:rsidR="00401720" w:rsidRPr="00471CEB" w:rsidRDefault="00401720" w:rsidP="002453E8">
            <w:pPr>
              <w:pStyle w:val="Norm"/>
              <w:jc w:val="center"/>
              <w:rPr>
                <w:rStyle w:val="Field11"/>
                <w:b/>
                <w:bCs/>
                <w:color w:val="C00000"/>
              </w:rPr>
            </w:pPr>
          </w:p>
        </w:tc>
      </w:tr>
      <w:tr w:rsidR="00467C64" w:rsidRPr="00E65C71" w14:paraId="20FCF4FF" w14:textId="77777777" w:rsidTr="00F738CD">
        <w:trPr>
          <w:trHeight w:hRule="exact" w:val="255"/>
          <w:jc w:val="center"/>
        </w:trPr>
        <w:tc>
          <w:tcPr>
            <w:tcW w:w="1811" w:type="dxa"/>
            <w:shd w:val="clear" w:color="auto" w:fill="FFF2CC" w:themeFill="accent5" w:themeFillTint="33"/>
            <w:vAlign w:val="center"/>
          </w:tcPr>
          <w:p w14:paraId="4AEC2FA1" w14:textId="77777777" w:rsidR="00401720" w:rsidRPr="00BE2106" w:rsidRDefault="00401720" w:rsidP="00471CEB">
            <w:pPr>
              <w:pStyle w:val="Norm"/>
              <w:ind w:left="57"/>
              <w:rPr>
                <w:b/>
                <w:bCs/>
              </w:rPr>
            </w:pPr>
            <w:r w:rsidRPr="00BE2106">
              <w:rPr>
                <w:b/>
                <w:bCs/>
                <w:rtl/>
              </w:rPr>
              <w:t>ציוד</w:t>
            </w:r>
            <w:r w:rsidRPr="00BE2106">
              <w:rPr>
                <w:rFonts w:hint="cs"/>
                <w:b/>
                <w:bCs/>
                <w:rtl/>
              </w:rPr>
              <w:t xml:space="preserve"> ופחת</w:t>
            </w:r>
          </w:p>
        </w:tc>
        <w:tc>
          <w:tcPr>
            <w:tcW w:w="1492" w:type="dxa"/>
            <w:vAlign w:val="center"/>
          </w:tcPr>
          <w:p w14:paraId="3A744269" w14:textId="77777777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192479CF" w14:textId="155D4E4C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2761AE80" w14:textId="35F50F6B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69703618" w14:textId="293373FA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10D82F82" w14:textId="0C9AC991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50A33A35" w14:textId="0ECACF54" w:rsidR="00401720" w:rsidRPr="00471CEB" w:rsidRDefault="00401720" w:rsidP="002453E8">
            <w:pPr>
              <w:pStyle w:val="Norm"/>
              <w:jc w:val="center"/>
              <w:rPr>
                <w:rStyle w:val="Field11"/>
                <w:b/>
                <w:bCs/>
                <w:color w:val="C00000"/>
              </w:rPr>
            </w:pPr>
          </w:p>
        </w:tc>
      </w:tr>
      <w:tr w:rsidR="00467C64" w:rsidRPr="00E65C71" w14:paraId="1D977453" w14:textId="77777777" w:rsidTr="00F738CD">
        <w:trPr>
          <w:trHeight w:hRule="exact" w:val="255"/>
          <w:jc w:val="center"/>
        </w:trPr>
        <w:tc>
          <w:tcPr>
            <w:tcW w:w="1811" w:type="dxa"/>
            <w:shd w:val="clear" w:color="auto" w:fill="FFF2CC" w:themeFill="accent5" w:themeFillTint="33"/>
            <w:vAlign w:val="center"/>
          </w:tcPr>
          <w:p w14:paraId="234FAA23" w14:textId="3DF7DC9F" w:rsidR="00401720" w:rsidRPr="00BE2106" w:rsidRDefault="00467C64" w:rsidP="00471CEB">
            <w:pPr>
              <w:pStyle w:val="Norm"/>
              <w:ind w:left="57"/>
              <w:rPr>
                <w:b/>
                <w:bCs/>
              </w:rPr>
            </w:pPr>
            <w:r w:rsidRPr="00BE2106">
              <w:rPr>
                <w:b/>
                <w:bCs/>
                <w:rtl/>
              </w:rPr>
              <w:t>שונות</w:t>
            </w:r>
            <w:r w:rsidR="0043622F">
              <w:rPr>
                <w:rFonts w:hint="cs"/>
                <w:b/>
                <w:bCs/>
                <w:rtl/>
              </w:rPr>
              <w:t xml:space="preserve"> ופטנטים</w:t>
            </w:r>
          </w:p>
        </w:tc>
        <w:tc>
          <w:tcPr>
            <w:tcW w:w="1492" w:type="dxa"/>
            <w:vAlign w:val="center"/>
          </w:tcPr>
          <w:p w14:paraId="423ECFD7" w14:textId="27DE16C3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7EB83DBF" w14:textId="309038C1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7D25D5FF" w14:textId="12751416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2F8FA387" w14:textId="5FF34398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348150AE" w14:textId="37916598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6000E67F" w14:textId="15808529" w:rsidR="00401720" w:rsidRPr="00471CEB" w:rsidRDefault="00401720" w:rsidP="002453E8">
            <w:pPr>
              <w:pStyle w:val="Norm"/>
              <w:jc w:val="center"/>
              <w:rPr>
                <w:rStyle w:val="Field11"/>
                <w:b/>
                <w:bCs/>
                <w:color w:val="C00000"/>
              </w:rPr>
            </w:pPr>
          </w:p>
        </w:tc>
      </w:tr>
      <w:tr w:rsidR="00467C64" w:rsidRPr="00E65C71" w14:paraId="0D058122" w14:textId="77777777" w:rsidTr="00F738CD">
        <w:trPr>
          <w:trHeight w:hRule="exact" w:val="255"/>
          <w:jc w:val="center"/>
        </w:trPr>
        <w:tc>
          <w:tcPr>
            <w:tcW w:w="1811" w:type="dxa"/>
            <w:shd w:val="clear" w:color="auto" w:fill="FFF2CC" w:themeFill="accent5" w:themeFillTint="33"/>
            <w:vAlign w:val="center"/>
          </w:tcPr>
          <w:p w14:paraId="565653FD" w14:textId="2CBFC841" w:rsidR="00401720" w:rsidRPr="00BE2106" w:rsidRDefault="00467C64" w:rsidP="00471CEB">
            <w:pPr>
              <w:pStyle w:val="Norm"/>
              <w:ind w:left="57"/>
              <w:rPr>
                <w:b/>
                <w:bCs/>
              </w:rPr>
            </w:pPr>
            <w:r w:rsidRPr="00BE2106">
              <w:rPr>
                <w:b/>
                <w:bCs/>
                <w:rtl/>
              </w:rPr>
              <w:t>שיווק</w:t>
            </w:r>
          </w:p>
        </w:tc>
        <w:tc>
          <w:tcPr>
            <w:tcW w:w="1492" w:type="dxa"/>
            <w:vAlign w:val="center"/>
          </w:tcPr>
          <w:p w14:paraId="48E107D2" w14:textId="0D7BC8E1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7BF5E73D" w14:textId="26E72B7B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23B51B34" w14:textId="08685DE7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75E16018" w14:textId="61FB7FF2" w:rsidR="00401720" w:rsidRPr="002453E8" w:rsidRDefault="00401720" w:rsidP="002453E8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492" w:type="dxa"/>
            <w:vAlign w:val="center"/>
          </w:tcPr>
          <w:p w14:paraId="6230807D" w14:textId="0E1BF7BB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79BE1A57" w14:textId="7E813FD8" w:rsidR="00401720" w:rsidRPr="00471CEB" w:rsidRDefault="00401720" w:rsidP="002453E8">
            <w:pPr>
              <w:pStyle w:val="Norm"/>
              <w:jc w:val="center"/>
              <w:rPr>
                <w:rStyle w:val="Field11"/>
                <w:b/>
                <w:bCs/>
                <w:color w:val="C00000"/>
              </w:rPr>
            </w:pPr>
          </w:p>
        </w:tc>
      </w:tr>
      <w:tr w:rsidR="00467C64" w:rsidRPr="00E65C71" w14:paraId="0A4FCC2A" w14:textId="77777777" w:rsidTr="00F738CD">
        <w:trPr>
          <w:trHeight w:hRule="exact" w:val="255"/>
          <w:jc w:val="center"/>
        </w:trPr>
        <w:tc>
          <w:tcPr>
            <w:tcW w:w="1811" w:type="dxa"/>
            <w:shd w:val="clear" w:color="auto" w:fill="FFF2CC" w:themeFill="accent5" w:themeFillTint="33"/>
            <w:vAlign w:val="center"/>
          </w:tcPr>
          <w:p w14:paraId="734FA438" w14:textId="19D1BA06" w:rsidR="00467C64" w:rsidRPr="00BE2106" w:rsidRDefault="00467C64" w:rsidP="00471CEB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ציוד י</w:t>
            </w:r>
            <w:r w:rsidR="002453E8">
              <w:rPr>
                <w:rFonts w:hint="cs"/>
                <w:b/>
                <w:bCs/>
                <w:rtl/>
              </w:rPr>
              <w:t>י</w:t>
            </w:r>
            <w:r>
              <w:rPr>
                <w:rFonts w:hint="cs"/>
                <w:b/>
                <w:bCs/>
                <w:rtl/>
              </w:rPr>
              <w:t>עודי</w:t>
            </w:r>
          </w:p>
        </w:tc>
        <w:tc>
          <w:tcPr>
            <w:tcW w:w="1492" w:type="dxa"/>
            <w:vAlign w:val="center"/>
          </w:tcPr>
          <w:p w14:paraId="515BF4E0" w14:textId="77777777" w:rsidR="00467C64" w:rsidRPr="002453E8" w:rsidRDefault="00467C64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4FCE0B04" w14:textId="77777777" w:rsidR="00467C64" w:rsidRPr="002453E8" w:rsidRDefault="00467C64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2E8989E5" w14:textId="77777777" w:rsidR="00467C64" w:rsidRPr="002453E8" w:rsidRDefault="00467C64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6D7BF02E" w14:textId="77777777" w:rsidR="00467C64" w:rsidRPr="002453E8" w:rsidRDefault="00467C64" w:rsidP="002453E8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492" w:type="dxa"/>
            <w:vAlign w:val="center"/>
          </w:tcPr>
          <w:p w14:paraId="46B9F452" w14:textId="77777777" w:rsidR="00467C64" w:rsidRPr="002453E8" w:rsidRDefault="00467C64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66DEBEEF" w14:textId="77777777" w:rsidR="00467C64" w:rsidRPr="00471CEB" w:rsidRDefault="00467C64" w:rsidP="002453E8">
            <w:pPr>
              <w:pStyle w:val="Norm"/>
              <w:jc w:val="center"/>
              <w:rPr>
                <w:rStyle w:val="Field11"/>
                <w:b/>
                <w:bCs/>
                <w:color w:val="C00000"/>
              </w:rPr>
            </w:pPr>
          </w:p>
        </w:tc>
      </w:tr>
      <w:tr w:rsidR="002453E8" w:rsidRPr="00E65C71" w14:paraId="27514917" w14:textId="77777777" w:rsidTr="00F738CD">
        <w:trPr>
          <w:trHeight w:hRule="exact" w:val="255"/>
          <w:jc w:val="center"/>
        </w:trPr>
        <w:tc>
          <w:tcPr>
            <w:tcW w:w="1811" w:type="dxa"/>
            <w:shd w:val="clear" w:color="auto" w:fill="FFF2CC" w:themeFill="accent5" w:themeFillTint="33"/>
            <w:vAlign w:val="center"/>
          </w:tcPr>
          <w:p w14:paraId="624D293A" w14:textId="5349A51E" w:rsidR="002453E8" w:rsidRDefault="002453E8" w:rsidP="00471CEB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1492" w:type="dxa"/>
            <w:vAlign w:val="center"/>
          </w:tcPr>
          <w:p w14:paraId="453380FE" w14:textId="77777777" w:rsidR="002453E8" w:rsidRPr="00471CEB" w:rsidRDefault="002453E8" w:rsidP="002453E8">
            <w:pPr>
              <w:pStyle w:val="Norm"/>
              <w:jc w:val="center"/>
              <w:rPr>
                <w:rStyle w:val="Field11"/>
                <w:b/>
                <w:bCs/>
                <w:color w:val="auto"/>
              </w:rPr>
            </w:pPr>
          </w:p>
        </w:tc>
        <w:tc>
          <w:tcPr>
            <w:tcW w:w="1492" w:type="dxa"/>
            <w:vAlign w:val="center"/>
          </w:tcPr>
          <w:p w14:paraId="63E871D4" w14:textId="77777777" w:rsidR="002453E8" w:rsidRPr="00471CEB" w:rsidRDefault="002453E8" w:rsidP="002453E8">
            <w:pPr>
              <w:pStyle w:val="Norm"/>
              <w:jc w:val="center"/>
              <w:rPr>
                <w:rStyle w:val="Field11"/>
                <w:b/>
                <w:bCs/>
                <w:color w:val="auto"/>
              </w:rPr>
            </w:pPr>
          </w:p>
        </w:tc>
        <w:tc>
          <w:tcPr>
            <w:tcW w:w="1492" w:type="dxa"/>
            <w:vAlign w:val="center"/>
          </w:tcPr>
          <w:p w14:paraId="6763BEE2" w14:textId="77777777" w:rsidR="002453E8" w:rsidRPr="00471CEB" w:rsidRDefault="002453E8" w:rsidP="002453E8">
            <w:pPr>
              <w:pStyle w:val="Norm"/>
              <w:jc w:val="center"/>
              <w:rPr>
                <w:rStyle w:val="Field11"/>
                <w:b/>
                <w:bCs/>
                <w:color w:val="auto"/>
              </w:rPr>
            </w:pPr>
          </w:p>
        </w:tc>
        <w:tc>
          <w:tcPr>
            <w:tcW w:w="1492" w:type="dxa"/>
            <w:vAlign w:val="center"/>
          </w:tcPr>
          <w:p w14:paraId="789EE161" w14:textId="77777777" w:rsidR="002453E8" w:rsidRPr="00471CEB" w:rsidRDefault="002453E8" w:rsidP="002453E8">
            <w:pPr>
              <w:pStyle w:val="Norm"/>
              <w:jc w:val="center"/>
              <w:rPr>
                <w:rStyle w:val="Field11"/>
                <w:b/>
                <w:bCs/>
                <w:color w:val="auto"/>
                <w:rtl/>
              </w:rPr>
            </w:pPr>
          </w:p>
        </w:tc>
        <w:tc>
          <w:tcPr>
            <w:tcW w:w="1492" w:type="dxa"/>
            <w:vAlign w:val="center"/>
          </w:tcPr>
          <w:p w14:paraId="02393B0E" w14:textId="77777777" w:rsidR="002453E8" w:rsidRPr="00471CEB" w:rsidRDefault="002453E8" w:rsidP="002453E8">
            <w:pPr>
              <w:pStyle w:val="Norm"/>
              <w:jc w:val="center"/>
              <w:rPr>
                <w:rStyle w:val="Field11"/>
                <w:b/>
                <w:bCs/>
                <w:color w:val="auto"/>
              </w:rPr>
            </w:pPr>
          </w:p>
        </w:tc>
        <w:tc>
          <w:tcPr>
            <w:tcW w:w="1492" w:type="dxa"/>
            <w:vAlign w:val="center"/>
          </w:tcPr>
          <w:p w14:paraId="689B4274" w14:textId="0F828D4D" w:rsidR="002453E8" w:rsidRPr="00471CEB" w:rsidRDefault="002453E8" w:rsidP="002453E8">
            <w:pPr>
              <w:pStyle w:val="Norm"/>
              <w:jc w:val="center"/>
              <w:rPr>
                <w:rStyle w:val="Field11"/>
                <w:b/>
                <w:bCs/>
                <w:color w:val="A00000"/>
                <w:u w:val="single"/>
              </w:rPr>
            </w:pPr>
          </w:p>
        </w:tc>
      </w:tr>
      <w:permEnd w:id="990465517"/>
    </w:tbl>
    <w:p w14:paraId="265EF4CD" w14:textId="77777777" w:rsidR="00FA2A77" w:rsidRDefault="00FA2A77" w:rsidP="00FA2A77">
      <w:pPr>
        <w:pStyle w:val="Norm"/>
        <w:rPr>
          <w:rtl/>
        </w:rPr>
      </w:pPr>
    </w:p>
    <w:p w14:paraId="23E218B8" w14:textId="67E77153" w:rsidR="00FA2A77" w:rsidRDefault="00FA2A77" w:rsidP="00FA2A77">
      <w:pPr>
        <w:pStyle w:val="21"/>
        <w:framePr w:wrap="notBeside"/>
        <w:rPr>
          <w:color w:val="FFC000"/>
          <w:rtl/>
        </w:rPr>
      </w:pPr>
      <w:r w:rsidRPr="00F738CD">
        <w:rPr>
          <w:color w:val="FFC000"/>
          <w:rtl/>
        </w:rPr>
        <w:t>הערות הבודק המקצועי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76B1E" w:rsidRPr="00A62871" w14:paraId="4460C55D" w14:textId="77777777" w:rsidTr="009C0FFF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88E4102" w14:textId="53E8B269" w:rsidR="00576B1E" w:rsidRPr="00A62871" w:rsidRDefault="00576B1E" w:rsidP="00576B1E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ככל שהה</w:t>
            </w:r>
            <w:r>
              <w:rPr>
                <w:rtl/>
              </w:rPr>
              <w:t>מלצה התקציבית של הבודק שונה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מהמלצת רו"ח על הבודק לנמק את הסיבה להמלצתו</w:t>
            </w:r>
          </w:p>
        </w:tc>
      </w:tr>
    </w:tbl>
    <w:p w14:paraId="2976BA5B" w14:textId="77777777" w:rsidR="0015589C" w:rsidRPr="0015589C" w:rsidRDefault="0015589C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ED7D31" w:themeColor="accent4"/>
          <w:left w:val="single" w:sz="2" w:space="0" w:color="ED7D31" w:themeColor="accent4"/>
          <w:bottom w:val="single" w:sz="2" w:space="0" w:color="ED7D31" w:themeColor="accent4"/>
          <w:right w:val="single" w:sz="2" w:space="0" w:color="ED7D31" w:themeColor="accent4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3"/>
      </w:tblGrid>
      <w:tr w:rsidR="00FA2A77" w:rsidRPr="00363856" w14:paraId="27B08755" w14:textId="77777777" w:rsidTr="0015589C">
        <w:trPr>
          <w:jc w:val="center"/>
        </w:trPr>
        <w:tc>
          <w:tcPr>
            <w:tcW w:w="5000" w:type="pc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E1EEE8" w:themeFill="background2" w:themeFillTint="33"/>
          </w:tcPr>
          <w:p w14:paraId="7394DEDF" w14:textId="7064AC72" w:rsidR="00FA2A77" w:rsidRPr="00A5782F" w:rsidRDefault="00FA2A77" w:rsidP="00E71F06">
            <w:pPr>
              <w:pStyle w:val="Norm"/>
              <w:ind w:left="57" w:right="57"/>
              <w:rPr>
                <w:rStyle w:val="Field11"/>
                <w:rtl/>
              </w:rPr>
            </w:pPr>
            <w:permStart w:id="1647580406" w:edGrp="everyone" w:colFirst="0" w:colLast="0"/>
            <w:r w:rsidRPr="00A5782F">
              <w:rPr>
                <w:rStyle w:val="Field11"/>
                <w:rFonts w:hint="cs"/>
                <w:rtl/>
              </w:rPr>
              <w:t>הזן טקסט כאן...</w:t>
            </w:r>
          </w:p>
          <w:p w14:paraId="31370B12" w14:textId="77777777" w:rsidR="00FA2A77" w:rsidRPr="00363856" w:rsidRDefault="00FA2A77" w:rsidP="00E80518">
            <w:pPr>
              <w:pStyle w:val="Norm"/>
              <w:ind w:left="57" w:right="57"/>
              <w:rPr>
                <w:color w:val="002060"/>
                <w:rtl/>
                <w:lang w:eastAsia="he-IL"/>
              </w:rPr>
            </w:pPr>
          </w:p>
        </w:tc>
      </w:tr>
      <w:permEnd w:id="1647580406"/>
    </w:tbl>
    <w:p w14:paraId="0D0A0D66" w14:textId="77777777" w:rsidR="00FA2A77" w:rsidRDefault="00FA2A77" w:rsidP="00401720">
      <w:pPr>
        <w:pStyle w:val="NormText"/>
        <w:jc w:val="center"/>
        <w:rPr>
          <w:b/>
          <w:bCs/>
          <w:color w:val="0033CC"/>
          <w:rtl/>
        </w:rPr>
      </w:pPr>
    </w:p>
    <w:p w14:paraId="2E4B974C" w14:textId="75A74240" w:rsidR="00401720" w:rsidRPr="00E65C71" w:rsidRDefault="00401720" w:rsidP="00401720">
      <w:pPr>
        <w:pStyle w:val="NormText"/>
        <w:jc w:val="center"/>
        <w:rPr>
          <w:b/>
          <w:bCs/>
          <w:rtl/>
        </w:rPr>
      </w:pPr>
      <w:r w:rsidRPr="00E65C71">
        <w:rPr>
          <w:b/>
          <w:bCs/>
          <w:color w:val="0033CC"/>
          <w:rtl/>
        </w:rPr>
        <w:t>שם הבודק</w:t>
      </w:r>
      <w:r w:rsidR="00FD1411">
        <w:rPr>
          <w:rFonts w:hint="cs"/>
          <w:b/>
          <w:bCs/>
          <w:color w:val="0033CC"/>
          <w:rtl/>
        </w:rPr>
        <w:t xml:space="preserve"> המקצועי </w:t>
      </w:r>
      <w:r w:rsidRPr="00E65C71">
        <w:rPr>
          <w:b/>
          <w:bCs/>
          <w:rtl/>
        </w:rPr>
        <w:t>:</w:t>
      </w:r>
      <w:r w:rsidR="00B705E7">
        <w:rPr>
          <w:rFonts w:hint="cs"/>
          <w:b/>
          <w:bCs/>
          <w:rtl/>
        </w:rPr>
        <w:t xml:space="preserve"> </w:t>
      </w:r>
      <w:permStart w:id="1208565665" w:edGrp="everyone"/>
      <w:r w:rsidR="00B705E7">
        <w:rPr>
          <w:rFonts w:hint="cs"/>
          <w:b/>
          <w:bCs/>
          <w:rtl/>
        </w:rPr>
        <w:t xml:space="preserve">       </w:t>
      </w:r>
      <w:permEnd w:id="1208565665"/>
      <w:r w:rsidR="00B705E7">
        <w:rPr>
          <w:rFonts w:hint="cs"/>
          <w:b/>
          <w:bCs/>
          <w:rtl/>
        </w:rPr>
        <w:t xml:space="preserve"> </w:t>
      </w:r>
      <w:r w:rsidR="00B705E7">
        <w:rPr>
          <w:b/>
          <w:bCs/>
          <w:rtl/>
        </w:rPr>
        <w:tab/>
      </w:r>
      <w:r w:rsidR="00B705E7">
        <w:rPr>
          <w:b/>
          <w:bCs/>
          <w:rtl/>
        </w:rPr>
        <w:tab/>
      </w:r>
      <w:r w:rsidRPr="00E65C71">
        <w:rPr>
          <w:b/>
          <w:bCs/>
          <w:color w:val="0033CC"/>
          <w:rtl/>
        </w:rPr>
        <w:t>תאריך</w:t>
      </w:r>
      <w:r w:rsidRPr="00E65C71">
        <w:rPr>
          <w:b/>
          <w:bCs/>
          <w:rtl/>
        </w:rPr>
        <w:t xml:space="preserve">: </w:t>
      </w:r>
      <w:permStart w:id="611462154" w:edGrp="everyone"/>
      <w:r w:rsidR="00B705E7">
        <w:rPr>
          <w:rFonts w:hint="cs"/>
          <w:b/>
          <w:bCs/>
          <w:rtl/>
        </w:rPr>
        <w:t xml:space="preserve">     </w:t>
      </w:r>
    </w:p>
    <w:permEnd w:id="611462154"/>
    <w:p w14:paraId="118ECC98" w14:textId="77777777" w:rsidR="00401720" w:rsidRPr="00705973" w:rsidRDefault="00401720" w:rsidP="00401720">
      <w:pPr>
        <w:pStyle w:val="Norm"/>
        <w:rPr>
          <w:rtl/>
        </w:rPr>
      </w:pPr>
    </w:p>
    <w:sectPr w:rsidR="00401720" w:rsidRPr="00705973" w:rsidSect="003252C0">
      <w:footerReference w:type="default" r:id="rId10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E6CC" w14:textId="77777777" w:rsidR="000F1885" w:rsidRDefault="000F1885" w:rsidP="00BF2C64">
      <w:r>
        <w:separator/>
      </w:r>
    </w:p>
    <w:p w14:paraId="49A1EF75" w14:textId="77777777" w:rsidR="000F1885" w:rsidRDefault="000F1885"/>
    <w:p w14:paraId="646C430E" w14:textId="77777777" w:rsidR="000F1885" w:rsidRDefault="000F1885"/>
  </w:endnote>
  <w:endnote w:type="continuationSeparator" w:id="0">
    <w:p w14:paraId="6B2A18F5" w14:textId="77777777" w:rsidR="000F1885" w:rsidRDefault="000F1885" w:rsidP="00BF2C64">
      <w:r>
        <w:continuationSeparator/>
      </w:r>
    </w:p>
    <w:p w14:paraId="490C5B6D" w14:textId="77777777" w:rsidR="000F1885" w:rsidRDefault="000F1885"/>
    <w:p w14:paraId="7A1C3824" w14:textId="77777777" w:rsidR="000F1885" w:rsidRDefault="000F1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06819F3" w14:textId="79602B08" w:rsidR="00865D75" w:rsidRPr="00BC720C" w:rsidRDefault="00865D75" w:rsidP="00FE1608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14:paraId="74B85957" w14:textId="77777777" w:rsidR="00865D75" w:rsidRDefault="00865D75" w:rsidP="00FE1608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14:paraId="5F48452E" w14:textId="77777777" w:rsidR="00865D75" w:rsidRPr="00FE1608" w:rsidRDefault="000F1885" w:rsidP="00FE1608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  <w:p w14:paraId="7A154B5F" w14:textId="77777777" w:rsidR="0005043F" w:rsidRDefault="000504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2150" w14:textId="77777777" w:rsidR="000F1885" w:rsidRDefault="000F1885" w:rsidP="00BF2C64">
      <w:r>
        <w:separator/>
      </w:r>
    </w:p>
    <w:p w14:paraId="4D4FEE0D" w14:textId="77777777" w:rsidR="000F1885" w:rsidRDefault="000F1885"/>
    <w:p w14:paraId="0E6C4975" w14:textId="77777777" w:rsidR="000F1885" w:rsidRDefault="000F1885"/>
  </w:footnote>
  <w:footnote w:type="continuationSeparator" w:id="0">
    <w:p w14:paraId="30B72DE1" w14:textId="77777777" w:rsidR="000F1885" w:rsidRDefault="000F1885" w:rsidP="00BF2C64">
      <w:r>
        <w:continuationSeparator/>
      </w:r>
    </w:p>
    <w:p w14:paraId="7E67DB23" w14:textId="77777777" w:rsidR="000F1885" w:rsidRDefault="000F1885"/>
    <w:p w14:paraId="714EDC13" w14:textId="77777777" w:rsidR="000F1885" w:rsidRDefault="000F18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0502A"/>
    <w:multiLevelType w:val="multilevel"/>
    <w:tmpl w:val="1BA0399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3A420B4"/>
    <w:multiLevelType w:val="hybridMultilevel"/>
    <w:tmpl w:val="D3FC1E36"/>
    <w:lvl w:ilvl="0" w:tplc="784671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91D4D"/>
    <w:multiLevelType w:val="multilevel"/>
    <w:tmpl w:val="51FE1694"/>
    <w:lvl w:ilvl="0">
      <w:start w:val="1"/>
      <w:numFmt w:val="decimal"/>
      <w:pStyle w:val="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5" w15:restartNumberingAfterBreak="0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6" w15:restartNumberingAfterBreak="0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7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 w16cid:durableId="2124763454">
    <w:abstractNumId w:val="14"/>
  </w:num>
  <w:num w:numId="2" w16cid:durableId="1676766389">
    <w:abstractNumId w:val="16"/>
  </w:num>
  <w:num w:numId="3" w16cid:durableId="2023822959">
    <w:abstractNumId w:val="9"/>
  </w:num>
  <w:num w:numId="4" w16cid:durableId="692805193">
    <w:abstractNumId w:val="7"/>
  </w:num>
  <w:num w:numId="5" w16cid:durableId="747268714">
    <w:abstractNumId w:val="6"/>
  </w:num>
  <w:num w:numId="6" w16cid:durableId="1659382702">
    <w:abstractNumId w:val="5"/>
  </w:num>
  <w:num w:numId="7" w16cid:durableId="397944279">
    <w:abstractNumId w:val="4"/>
  </w:num>
  <w:num w:numId="8" w16cid:durableId="1312321009">
    <w:abstractNumId w:val="8"/>
  </w:num>
  <w:num w:numId="9" w16cid:durableId="793447848">
    <w:abstractNumId w:val="3"/>
  </w:num>
  <w:num w:numId="10" w16cid:durableId="370764628">
    <w:abstractNumId w:val="2"/>
  </w:num>
  <w:num w:numId="11" w16cid:durableId="1788965109">
    <w:abstractNumId w:val="1"/>
  </w:num>
  <w:num w:numId="12" w16cid:durableId="1185751459">
    <w:abstractNumId w:val="0"/>
  </w:num>
  <w:num w:numId="13" w16cid:durableId="742987356">
    <w:abstractNumId w:val="13"/>
  </w:num>
  <w:num w:numId="14" w16cid:durableId="1931354042">
    <w:abstractNumId w:val="15"/>
  </w:num>
  <w:num w:numId="15" w16cid:durableId="1806316906">
    <w:abstractNumId w:val="17"/>
  </w:num>
  <w:num w:numId="16" w16cid:durableId="496581386">
    <w:abstractNumId w:val="11"/>
  </w:num>
  <w:num w:numId="17" w16cid:durableId="1014651523">
    <w:abstractNumId w:val="12"/>
  </w:num>
  <w:num w:numId="18" w16cid:durableId="52752645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I2YSjy3bWhyF5E9sdx6p1XOLitHSYhHRzJKN81LquB/S8kAPWQNU6ILkoFagAyy7y+w+wXZQwTI8ap5mk9Otjw==" w:salt="q/4Bw8NI3GAjBfbP6TW8BQ=="/>
  <w:defaultTabStop w:val="397"/>
  <w:drawingGridHorizontalSpacing w:val="57"/>
  <w:drawingGridVerticalSpacing w:val="57"/>
  <w:characterSpacingControl w:val="doNotCompress"/>
  <w:hdrShapeDefaults>
    <o:shapedefaults v:ext="edit" spidmax="2050">
      <o:colormru v:ext="edit" colors="#dee9f2,#e7eff5,#d3e1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171E"/>
    <w:rsid w:val="00002A90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4AA0"/>
    <w:rsid w:val="00036326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43F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1889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663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374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3E3"/>
    <w:rsid w:val="000E053B"/>
    <w:rsid w:val="000E49E8"/>
    <w:rsid w:val="000E522C"/>
    <w:rsid w:val="000E5AB6"/>
    <w:rsid w:val="000E7828"/>
    <w:rsid w:val="000E7AC5"/>
    <w:rsid w:val="000F1285"/>
    <w:rsid w:val="000F17B1"/>
    <w:rsid w:val="000F1885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516"/>
    <w:rsid w:val="00111A24"/>
    <w:rsid w:val="00113FB1"/>
    <w:rsid w:val="001152D8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589C"/>
    <w:rsid w:val="0015621B"/>
    <w:rsid w:val="00156F3E"/>
    <w:rsid w:val="001571AB"/>
    <w:rsid w:val="00157A6F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0AFC"/>
    <w:rsid w:val="001717CD"/>
    <w:rsid w:val="00171ACA"/>
    <w:rsid w:val="00172403"/>
    <w:rsid w:val="00172660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6EF5"/>
    <w:rsid w:val="00197E3F"/>
    <w:rsid w:val="001A0D1A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014"/>
    <w:rsid w:val="001E1388"/>
    <w:rsid w:val="001E1D2C"/>
    <w:rsid w:val="001E42AA"/>
    <w:rsid w:val="001E4C3A"/>
    <w:rsid w:val="001E55F1"/>
    <w:rsid w:val="001E66E3"/>
    <w:rsid w:val="001E7DA4"/>
    <w:rsid w:val="001F2098"/>
    <w:rsid w:val="001F2433"/>
    <w:rsid w:val="001F3C00"/>
    <w:rsid w:val="001F4591"/>
    <w:rsid w:val="001F45D1"/>
    <w:rsid w:val="001F4D35"/>
    <w:rsid w:val="001F52F5"/>
    <w:rsid w:val="001F600F"/>
    <w:rsid w:val="001F73F4"/>
    <w:rsid w:val="00201100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35D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53E8"/>
    <w:rsid w:val="002470C5"/>
    <w:rsid w:val="0025007E"/>
    <w:rsid w:val="00250634"/>
    <w:rsid w:val="00250716"/>
    <w:rsid w:val="00250744"/>
    <w:rsid w:val="00250C61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2FA9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AE"/>
    <w:rsid w:val="002E11B5"/>
    <w:rsid w:val="002E33EA"/>
    <w:rsid w:val="002E40A7"/>
    <w:rsid w:val="002E652C"/>
    <w:rsid w:val="002E690B"/>
    <w:rsid w:val="002E7056"/>
    <w:rsid w:val="002E726E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456"/>
    <w:rsid w:val="00300663"/>
    <w:rsid w:val="00300E08"/>
    <w:rsid w:val="0030184A"/>
    <w:rsid w:val="0030188E"/>
    <w:rsid w:val="0030399B"/>
    <w:rsid w:val="0030445D"/>
    <w:rsid w:val="00304522"/>
    <w:rsid w:val="00304688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6948"/>
    <w:rsid w:val="00317B13"/>
    <w:rsid w:val="00317B48"/>
    <w:rsid w:val="00317C4F"/>
    <w:rsid w:val="00317FA4"/>
    <w:rsid w:val="003200C5"/>
    <w:rsid w:val="00321504"/>
    <w:rsid w:val="00321C7F"/>
    <w:rsid w:val="0032306D"/>
    <w:rsid w:val="00324A54"/>
    <w:rsid w:val="00324C57"/>
    <w:rsid w:val="003251FB"/>
    <w:rsid w:val="003252C0"/>
    <w:rsid w:val="00326D2A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2E66"/>
    <w:rsid w:val="0037415D"/>
    <w:rsid w:val="00375D0E"/>
    <w:rsid w:val="00376516"/>
    <w:rsid w:val="00377447"/>
    <w:rsid w:val="00381027"/>
    <w:rsid w:val="00382E1C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32C5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5A81"/>
    <w:rsid w:val="003D7CA4"/>
    <w:rsid w:val="003D7CAE"/>
    <w:rsid w:val="003E1833"/>
    <w:rsid w:val="003E1E51"/>
    <w:rsid w:val="003E1F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1720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3622F"/>
    <w:rsid w:val="00442B19"/>
    <w:rsid w:val="00442F03"/>
    <w:rsid w:val="004441B4"/>
    <w:rsid w:val="00444D74"/>
    <w:rsid w:val="00447833"/>
    <w:rsid w:val="00447BCB"/>
    <w:rsid w:val="00447DAC"/>
    <w:rsid w:val="0045024C"/>
    <w:rsid w:val="00450868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67C64"/>
    <w:rsid w:val="00470013"/>
    <w:rsid w:val="00471CEB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50267F"/>
    <w:rsid w:val="005060CD"/>
    <w:rsid w:val="00506EBC"/>
    <w:rsid w:val="005076F0"/>
    <w:rsid w:val="00507B30"/>
    <w:rsid w:val="00510FA4"/>
    <w:rsid w:val="00512386"/>
    <w:rsid w:val="005146DE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5FFD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17DC"/>
    <w:rsid w:val="00561A22"/>
    <w:rsid w:val="00561F97"/>
    <w:rsid w:val="005623CF"/>
    <w:rsid w:val="00563049"/>
    <w:rsid w:val="0056393C"/>
    <w:rsid w:val="005643ED"/>
    <w:rsid w:val="00567850"/>
    <w:rsid w:val="00571747"/>
    <w:rsid w:val="00572F8C"/>
    <w:rsid w:val="0057351E"/>
    <w:rsid w:val="00573A25"/>
    <w:rsid w:val="00573FF1"/>
    <w:rsid w:val="00576002"/>
    <w:rsid w:val="00576872"/>
    <w:rsid w:val="00576B1E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277E4"/>
    <w:rsid w:val="00630EF0"/>
    <w:rsid w:val="006319DD"/>
    <w:rsid w:val="00633D75"/>
    <w:rsid w:val="00633E0A"/>
    <w:rsid w:val="00633F95"/>
    <w:rsid w:val="00634884"/>
    <w:rsid w:val="00634DBE"/>
    <w:rsid w:val="006369FF"/>
    <w:rsid w:val="00636EE8"/>
    <w:rsid w:val="0064104F"/>
    <w:rsid w:val="006420DC"/>
    <w:rsid w:val="00643517"/>
    <w:rsid w:val="006439A3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5DD4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19DC"/>
    <w:rsid w:val="0069287E"/>
    <w:rsid w:val="00692D91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4D8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B17BC"/>
    <w:rsid w:val="006B5273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05973"/>
    <w:rsid w:val="0071055C"/>
    <w:rsid w:val="00710BEB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6EFD"/>
    <w:rsid w:val="0071714C"/>
    <w:rsid w:val="007174CE"/>
    <w:rsid w:val="007175C3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621E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286"/>
    <w:rsid w:val="007706C8"/>
    <w:rsid w:val="00771E14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5FBB"/>
    <w:rsid w:val="00786C0A"/>
    <w:rsid w:val="00790089"/>
    <w:rsid w:val="007901EA"/>
    <w:rsid w:val="00790D86"/>
    <w:rsid w:val="00791BE2"/>
    <w:rsid w:val="00793754"/>
    <w:rsid w:val="00793C8B"/>
    <w:rsid w:val="00794F2E"/>
    <w:rsid w:val="0079573A"/>
    <w:rsid w:val="00796A30"/>
    <w:rsid w:val="007A15D1"/>
    <w:rsid w:val="007A21E7"/>
    <w:rsid w:val="007A5351"/>
    <w:rsid w:val="007A6580"/>
    <w:rsid w:val="007A6C14"/>
    <w:rsid w:val="007A7376"/>
    <w:rsid w:val="007A7B2E"/>
    <w:rsid w:val="007B0292"/>
    <w:rsid w:val="007B2459"/>
    <w:rsid w:val="007B2507"/>
    <w:rsid w:val="007B6FBE"/>
    <w:rsid w:val="007C045A"/>
    <w:rsid w:val="007C3616"/>
    <w:rsid w:val="007C580D"/>
    <w:rsid w:val="007C71E9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37D12"/>
    <w:rsid w:val="00841761"/>
    <w:rsid w:val="008425C3"/>
    <w:rsid w:val="00844577"/>
    <w:rsid w:val="0084514F"/>
    <w:rsid w:val="0084558D"/>
    <w:rsid w:val="00846D0A"/>
    <w:rsid w:val="00846E64"/>
    <w:rsid w:val="008472BA"/>
    <w:rsid w:val="0084731F"/>
    <w:rsid w:val="00847D91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5D75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611F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87A99"/>
    <w:rsid w:val="0089098B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5A97"/>
    <w:rsid w:val="008D63B9"/>
    <w:rsid w:val="008E00F5"/>
    <w:rsid w:val="008E0D93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6E98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63D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50688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AF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927"/>
    <w:rsid w:val="00993BFA"/>
    <w:rsid w:val="00995293"/>
    <w:rsid w:val="009959C5"/>
    <w:rsid w:val="00995F2A"/>
    <w:rsid w:val="00996259"/>
    <w:rsid w:val="00996702"/>
    <w:rsid w:val="009A0264"/>
    <w:rsid w:val="009A0653"/>
    <w:rsid w:val="009A173F"/>
    <w:rsid w:val="009A3D51"/>
    <w:rsid w:val="009A4E84"/>
    <w:rsid w:val="009A5417"/>
    <w:rsid w:val="009A6569"/>
    <w:rsid w:val="009B0DF8"/>
    <w:rsid w:val="009B1DB0"/>
    <w:rsid w:val="009B1FEF"/>
    <w:rsid w:val="009B2327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1DCC"/>
    <w:rsid w:val="009D20A3"/>
    <w:rsid w:val="009D3D2D"/>
    <w:rsid w:val="009D3E93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4BE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87B"/>
    <w:rsid w:val="00A27A50"/>
    <w:rsid w:val="00A300B3"/>
    <w:rsid w:val="00A301DC"/>
    <w:rsid w:val="00A31AEC"/>
    <w:rsid w:val="00A32365"/>
    <w:rsid w:val="00A324DF"/>
    <w:rsid w:val="00A34858"/>
    <w:rsid w:val="00A35564"/>
    <w:rsid w:val="00A3577E"/>
    <w:rsid w:val="00A364ED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5001D"/>
    <w:rsid w:val="00A51471"/>
    <w:rsid w:val="00A51F50"/>
    <w:rsid w:val="00A54B92"/>
    <w:rsid w:val="00A54BF0"/>
    <w:rsid w:val="00A552A4"/>
    <w:rsid w:val="00A55551"/>
    <w:rsid w:val="00A5695E"/>
    <w:rsid w:val="00A56DF1"/>
    <w:rsid w:val="00A56F07"/>
    <w:rsid w:val="00A575FA"/>
    <w:rsid w:val="00A5782F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2DED"/>
    <w:rsid w:val="00A73498"/>
    <w:rsid w:val="00A739E4"/>
    <w:rsid w:val="00A7403E"/>
    <w:rsid w:val="00A82719"/>
    <w:rsid w:val="00A828EB"/>
    <w:rsid w:val="00A8314E"/>
    <w:rsid w:val="00A83C4F"/>
    <w:rsid w:val="00A8500A"/>
    <w:rsid w:val="00A8608D"/>
    <w:rsid w:val="00A8759C"/>
    <w:rsid w:val="00A906F6"/>
    <w:rsid w:val="00A90ED4"/>
    <w:rsid w:val="00A93587"/>
    <w:rsid w:val="00A94751"/>
    <w:rsid w:val="00A95883"/>
    <w:rsid w:val="00A95A94"/>
    <w:rsid w:val="00A976D4"/>
    <w:rsid w:val="00A97F8D"/>
    <w:rsid w:val="00AA0334"/>
    <w:rsid w:val="00AA1433"/>
    <w:rsid w:val="00AA1FD1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58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3C58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304"/>
    <w:rsid w:val="00B54B5C"/>
    <w:rsid w:val="00B568B4"/>
    <w:rsid w:val="00B60827"/>
    <w:rsid w:val="00B61BA7"/>
    <w:rsid w:val="00B61DCB"/>
    <w:rsid w:val="00B63A3B"/>
    <w:rsid w:val="00B63B9D"/>
    <w:rsid w:val="00B651DD"/>
    <w:rsid w:val="00B65803"/>
    <w:rsid w:val="00B664B6"/>
    <w:rsid w:val="00B6664A"/>
    <w:rsid w:val="00B67F5A"/>
    <w:rsid w:val="00B705E7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106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226"/>
    <w:rsid w:val="00C0331C"/>
    <w:rsid w:val="00C05EC3"/>
    <w:rsid w:val="00C068D8"/>
    <w:rsid w:val="00C07207"/>
    <w:rsid w:val="00C10143"/>
    <w:rsid w:val="00C12BCF"/>
    <w:rsid w:val="00C12F61"/>
    <w:rsid w:val="00C13238"/>
    <w:rsid w:val="00C13771"/>
    <w:rsid w:val="00C1423C"/>
    <w:rsid w:val="00C16F08"/>
    <w:rsid w:val="00C17839"/>
    <w:rsid w:val="00C20383"/>
    <w:rsid w:val="00C20515"/>
    <w:rsid w:val="00C2059C"/>
    <w:rsid w:val="00C20D79"/>
    <w:rsid w:val="00C20D85"/>
    <w:rsid w:val="00C2172D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572EC"/>
    <w:rsid w:val="00C626BA"/>
    <w:rsid w:val="00C63B1D"/>
    <w:rsid w:val="00C64235"/>
    <w:rsid w:val="00C67FE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1F"/>
    <w:rsid w:val="00C86AA5"/>
    <w:rsid w:val="00C86B9C"/>
    <w:rsid w:val="00C87678"/>
    <w:rsid w:val="00C90CFF"/>
    <w:rsid w:val="00C9120C"/>
    <w:rsid w:val="00C92440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C77AD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28AC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116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8EF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6630"/>
    <w:rsid w:val="00D67BA4"/>
    <w:rsid w:val="00D70053"/>
    <w:rsid w:val="00D70F5D"/>
    <w:rsid w:val="00D7129F"/>
    <w:rsid w:val="00D71391"/>
    <w:rsid w:val="00D71FEC"/>
    <w:rsid w:val="00D72B1B"/>
    <w:rsid w:val="00D7335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6F37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1BB8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53E9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2D2F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97D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47973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618A"/>
    <w:rsid w:val="00E71211"/>
    <w:rsid w:val="00E71F06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6E9E"/>
    <w:rsid w:val="00E874A7"/>
    <w:rsid w:val="00E878D8"/>
    <w:rsid w:val="00E915E8"/>
    <w:rsid w:val="00E927DA"/>
    <w:rsid w:val="00E92A7F"/>
    <w:rsid w:val="00E93C22"/>
    <w:rsid w:val="00E93F13"/>
    <w:rsid w:val="00E94E79"/>
    <w:rsid w:val="00E951C1"/>
    <w:rsid w:val="00E95F17"/>
    <w:rsid w:val="00E960F4"/>
    <w:rsid w:val="00E96F13"/>
    <w:rsid w:val="00E96F84"/>
    <w:rsid w:val="00E97AAE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91D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3E16"/>
    <w:rsid w:val="00EF42DF"/>
    <w:rsid w:val="00EF4702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26A2"/>
    <w:rsid w:val="00F34119"/>
    <w:rsid w:val="00F34F9A"/>
    <w:rsid w:val="00F36FCE"/>
    <w:rsid w:val="00F37D18"/>
    <w:rsid w:val="00F40464"/>
    <w:rsid w:val="00F4081B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A0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3AD4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38CD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2A77"/>
    <w:rsid w:val="00FA364D"/>
    <w:rsid w:val="00FA7833"/>
    <w:rsid w:val="00FA7A78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1411"/>
    <w:rsid w:val="00FD21D5"/>
    <w:rsid w:val="00FD46C6"/>
    <w:rsid w:val="00FD4FC2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ee9f2,#e7eff5,#d3e1ed"/>
    </o:shapedefaults>
    <o:shapelayout v:ext="edit">
      <o:idmap v:ext="edit" data="2"/>
    </o:shapelayout>
  </w:shapeDefaults>
  <w:decimalSymbol w:val="."/>
  <w:listSeparator w:val=","/>
  <w14:docId w14:val="5A5B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6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13" w:unhideWhenUsed="1"/>
    <w:lsdException w:name="toc 3" w:locked="0" w:semiHidden="1" w:uiPriority="1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1">
    <w:name w:val="Normal"/>
    <w:uiPriority w:val="16"/>
    <w:unhideWhenUsed/>
    <w:rsid w:val="009D1DCC"/>
    <w:pPr>
      <w:widowControl w:val="0"/>
      <w:contextualSpacing/>
    </w:pPr>
    <w:rPr>
      <w:rFonts w:ascii="David" w:hAnsi="David" w:cs="David"/>
    </w:rPr>
  </w:style>
  <w:style w:type="paragraph" w:styleId="1">
    <w:name w:val="heading 1"/>
    <w:next w:val="Norm"/>
    <w:link w:val="10"/>
    <w:uiPriority w:val="2"/>
    <w:locked/>
    <w:rsid w:val="006B5273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21">
    <w:name w:val="heading 2"/>
    <w:basedOn w:val="1"/>
    <w:next w:val="Norm"/>
    <w:link w:val="22"/>
    <w:uiPriority w:val="3"/>
    <w:locked/>
    <w:rsid w:val="006B5273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31">
    <w:name w:val="heading 3"/>
    <w:next w:val="Norm"/>
    <w:link w:val="32"/>
    <w:uiPriority w:val="4"/>
    <w:locked/>
    <w:rsid w:val="006B5273"/>
    <w:pPr>
      <w:framePr w:w="10773" w:wrap="notBeside" w:vAnchor="text" w:hAnchor="text" w:xAlign="center" w:y="1"/>
      <w:numPr>
        <w:ilvl w:val="2"/>
        <w:numId w:val="17"/>
      </w:numPr>
      <w:shd w:val="clear" w:color="FFFFFF" w:themeColor="background1" w:fill="574388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41">
    <w:name w:val="heading 4"/>
    <w:basedOn w:val="Norm"/>
    <w:next w:val="a1"/>
    <w:link w:val="42"/>
    <w:uiPriority w:val="31"/>
    <w:semiHidden/>
    <w:locked/>
    <w:rsid w:val="006B5273"/>
    <w:pPr>
      <w:outlineLvl w:val="3"/>
    </w:pPr>
  </w:style>
  <w:style w:type="paragraph" w:styleId="51">
    <w:name w:val="heading 5"/>
    <w:basedOn w:val="41"/>
    <w:next w:val="a1"/>
    <w:link w:val="52"/>
    <w:uiPriority w:val="31"/>
    <w:semiHidden/>
    <w:locked/>
    <w:rsid w:val="006B5273"/>
    <w:pPr>
      <w:outlineLvl w:val="4"/>
    </w:pPr>
  </w:style>
  <w:style w:type="paragraph" w:styleId="6">
    <w:name w:val="heading 6"/>
    <w:basedOn w:val="Norm"/>
    <w:next w:val="a1"/>
    <w:link w:val="60"/>
    <w:uiPriority w:val="31"/>
    <w:semiHidden/>
    <w:locked/>
    <w:rsid w:val="006B5273"/>
    <w:pPr>
      <w:outlineLvl w:val="5"/>
    </w:pPr>
  </w:style>
  <w:style w:type="paragraph" w:styleId="7">
    <w:name w:val="heading 7"/>
    <w:basedOn w:val="a1"/>
    <w:next w:val="a1"/>
    <w:link w:val="70"/>
    <w:uiPriority w:val="31"/>
    <w:semiHidden/>
    <w:locked/>
    <w:rsid w:val="006B5273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8">
    <w:name w:val="heading 8"/>
    <w:basedOn w:val="Norm"/>
    <w:next w:val="Norm"/>
    <w:link w:val="80"/>
    <w:uiPriority w:val="31"/>
    <w:semiHidden/>
    <w:unhideWhenUsed/>
    <w:locked/>
    <w:rsid w:val="006B5273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31"/>
    <w:semiHidden/>
    <w:unhideWhenUsed/>
    <w:qFormat/>
    <w:locked/>
    <w:rsid w:val="006B5273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locked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2"/>
    <w:link w:val="1"/>
    <w:uiPriority w:val="2"/>
    <w:rsid w:val="006B5273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22">
    <w:name w:val="כותרת 2 תו"/>
    <w:basedOn w:val="a2"/>
    <w:link w:val="21"/>
    <w:uiPriority w:val="3"/>
    <w:rsid w:val="006B5273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32">
    <w:name w:val="כותרת 3 תו"/>
    <w:basedOn w:val="a2"/>
    <w:link w:val="31"/>
    <w:uiPriority w:val="4"/>
    <w:rsid w:val="006B5273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42">
    <w:name w:val="כותרת 4 תו"/>
    <w:basedOn w:val="a2"/>
    <w:link w:val="41"/>
    <w:uiPriority w:val="31"/>
    <w:semiHidden/>
    <w:rsid w:val="006B5273"/>
    <w:rPr>
      <w:rFonts w:ascii="Arial" w:hAnsi="Arial" w:cs="Arial"/>
    </w:rPr>
  </w:style>
  <w:style w:type="character" w:customStyle="1" w:styleId="52">
    <w:name w:val="כותרת 5 תו"/>
    <w:basedOn w:val="a2"/>
    <w:link w:val="51"/>
    <w:uiPriority w:val="31"/>
    <w:semiHidden/>
    <w:rsid w:val="006B5273"/>
    <w:rPr>
      <w:rFonts w:ascii="Arial" w:hAnsi="Arial" w:cs="Arial"/>
    </w:rPr>
  </w:style>
  <w:style w:type="character" w:customStyle="1" w:styleId="60">
    <w:name w:val="כותרת 6 תו"/>
    <w:basedOn w:val="a2"/>
    <w:link w:val="6"/>
    <w:uiPriority w:val="31"/>
    <w:semiHidden/>
    <w:rsid w:val="006B5273"/>
    <w:rPr>
      <w:rFonts w:ascii="Arial" w:hAnsi="Arial" w:cs="Arial"/>
    </w:rPr>
  </w:style>
  <w:style w:type="character" w:customStyle="1" w:styleId="70">
    <w:name w:val="כותרת 7 תו"/>
    <w:basedOn w:val="a2"/>
    <w:link w:val="7"/>
    <w:uiPriority w:val="31"/>
    <w:semiHidden/>
    <w:rsid w:val="006B5273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80">
    <w:name w:val="כותרת 8 תו"/>
    <w:basedOn w:val="a2"/>
    <w:link w:val="8"/>
    <w:uiPriority w:val="31"/>
    <w:semiHidden/>
    <w:rsid w:val="006B52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2"/>
    <w:link w:val="9"/>
    <w:uiPriority w:val="31"/>
    <w:semiHidden/>
    <w:rsid w:val="006B52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caption"/>
    <w:basedOn w:val="a1"/>
    <w:next w:val="a1"/>
    <w:uiPriority w:val="35"/>
    <w:semiHidden/>
    <w:unhideWhenUsed/>
    <w:qFormat/>
    <w:locked/>
    <w:rsid w:val="006B5273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a7">
    <w:name w:val="Title"/>
    <w:basedOn w:val="a1"/>
    <w:next w:val="a1"/>
    <w:link w:val="a8"/>
    <w:uiPriority w:val="23"/>
    <w:locked/>
    <w:rsid w:val="006B5273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כותרת טקסט תו"/>
    <w:basedOn w:val="a2"/>
    <w:link w:val="a7"/>
    <w:uiPriority w:val="23"/>
    <w:rsid w:val="006B5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1"/>
    <w:next w:val="a1"/>
    <w:link w:val="aa"/>
    <w:uiPriority w:val="24"/>
    <w:semiHidden/>
    <w:locked/>
    <w:rsid w:val="006B5273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כותרת משנה תו"/>
    <w:basedOn w:val="a2"/>
    <w:link w:val="a9"/>
    <w:uiPriority w:val="24"/>
    <w:semiHidden/>
    <w:rsid w:val="006B5273"/>
    <w:rPr>
      <w:rFonts w:ascii="Arial" w:eastAsiaTheme="minorEastAsia" w:hAnsi="Arial" w:cs="Arial"/>
      <w:color w:val="5A5A5A" w:themeColor="text1" w:themeTint="A5"/>
      <w:spacing w:val="15"/>
    </w:rPr>
  </w:style>
  <w:style w:type="character" w:styleId="ab">
    <w:name w:val="Strong"/>
    <w:basedOn w:val="a2"/>
    <w:uiPriority w:val="27"/>
    <w:semiHidden/>
    <w:locked/>
    <w:rsid w:val="006B5273"/>
    <w:rPr>
      <w:b/>
      <w:bCs/>
    </w:rPr>
  </w:style>
  <w:style w:type="character" w:styleId="ac">
    <w:name w:val="Emphasis"/>
    <w:basedOn w:val="a2"/>
    <w:uiPriority w:val="29"/>
    <w:semiHidden/>
    <w:locked/>
    <w:rsid w:val="006B5273"/>
    <w:rPr>
      <w:i/>
      <w:iCs/>
    </w:rPr>
  </w:style>
  <w:style w:type="paragraph" w:styleId="ad">
    <w:name w:val="No Spacing"/>
    <w:uiPriority w:val="20"/>
    <w:semiHidden/>
    <w:locked/>
    <w:rsid w:val="006B5273"/>
  </w:style>
  <w:style w:type="paragraph" w:styleId="ae">
    <w:name w:val="Quote"/>
    <w:basedOn w:val="a1"/>
    <w:next w:val="a1"/>
    <w:link w:val="af"/>
    <w:uiPriority w:val="29"/>
    <w:semiHidden/>
    <w:locked/>
    <w:rsid w:val="006B5273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ציטוט תו"/>
    <w:basedOn w:val="a2"/>
    <w:link w:val="ae"/>
    <w:uiPriority w:val="29"/>
    <w:semiHidden/>
    <w:rsid w:val="006B5273"/>
    <w:rPr>
      <w:rFonts w:ascii="Arial" w:hAnsi="Arial" w:cs="Arial"/>
      <w:i/>
      <w:iCs/>
      <w:color w:val="404040" w:themeColor="text1" w:themeTint="BF"/>
    </w:rPr>
  </w:style>
  <w:style w:type="paragraph" w:styleId="af0">
    <w:name w:val="Intense Quote"/>
    <w:basedOn w:val="a1"/>
    <w:next w:val="a1"/>
    <w:link w:val="af1"/>
    <w:uiPriority w:val="30"/>
    <w:semiHidden/>
    <w:locked/>
    <w:rsid w:val="006B5273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af1">
    <w:name w:val="ציטוט חזק תו"/>
    <w:basedOn w:val="a2"/>
    <w:link w:val="af0"/>
    <w:uiPriority w:val="30"/>
    <w:semiHidden/>
    <w:rsid w:val="006B5273"/>
    <w:rPr>
      <w:rFonts w:ascii="Arial" w:hAnsi="Arial" w:cs="Arial"/>
      <w:i/>
      <w:iCs/>
      <w:color w:val="70AD47" w:themeColor="accent1"/>
    </w:rPr>
  </w:style>
  <w:style w:type="character" w:styleId="af2">
    <w:name w:val="Subtle Emphasis"/>
    <w:basedOn w:val="a2"/>
    <w:uiPriority w:val="24"/>
    <w:semiHidden/>
    <w:locked/>
    <w:rsid w:val="006B5273"/>
    <w:rPr>
      <w:i/>
      <w:iCs/>
      <w:color w:val="404040" w:themeColor="text1" w:themeTint="BF"/>
    </w:rPr>
  </w:style>
  <w:style w:type="character" w:styleId="af3">
    <w:name w:val="Intense Emphasis"/>
    <w:basedOn w:val="a2"/>
    <w:uiPriority w:val="26"/>
    <w:semiHidden/>
    <w:locked/>
    <w:rsid w:val="006B5273"/>
    <w:rPr>
      <w:i/>
      <w:iCs/>
      <w:color w:val="70AD47" w:themeColor="accent1"/>
    </w:rPr>
  </w:style>
  <w:style w:type="character" w:styleId="af4">
    <w:name w:val="Subtle Reference"/>
    <w:basedOn w:val="a2"/>
    <w:uiPriority w:val="31"/>
    <w:semiHidden/>
    <w:locked/>
    <w:rsid w:val="006B5273"/>
    <w:rPr>
      <w:smallCaps/>
      <w:color w:val="5A5A5A" w:themeColor="text1" w:themeTint="A5"/>
    </w:rPr>
  </w:style>
  <w:style w:type="character" w:styleId="af5">
    <w:name w:val="Intense Reference"/>
    <w:basedOn w:val="a2"/>
    <w:uiPriority w:val="32"/>
    <w:semiHidden/>
    <w:locked/>
    <w:rsid w:val="006B5273"/>
    <w:rPr>
      <w:b/>
      <w:bCs/>
      <w:smallCaps/>
      <w:color w:val="70AD47" w:themeColor="accent1"/>
      <w:spacing w:val="5"/>
    </w:rPr>
  </w:style>
  <w:style w:type="character" w:styleId="af6">
    <w:name w:val="Book Title"/>
    <w:basedOn w:val="a2"/>
    <w:uiPriority w:val="33"/>
    <w:semiHidden/>
    <w:locked/>
    <w:rsid w:val="006B5273"/>
    <w:rPr>
      <w:b/>
      <w:bCs/>
      <w:i/>
      <w:iCs/>
      <w:spacing w:val="5"/>
    </w:rPr>
  </w:style>
  <w:style w:type="paragraph" w:styleId="af7">
    <w:name w:val="TOC Heading"/>
    <w:basedOn w:val="1"/>
    <w:next w:val="a1"/>
    <w:uiPriority w:val="39"/>
    <w:semiHidden/>
    <w:unhideWhenUsed/>
    <w:qFormat/>
    <w:locked/>
    <w:rsid w:val="006B5273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6B527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8"/>
    <w:qFormat/>
    <w:locked/>
    <w:rsid w:val="006B5273"/>
    <w:pPr>
      <w:numPr>
        <w:numId w:val="1"/>
      </w:numPr>
    </w:pPr>
    <w:rPr>
      <w:lang w:eastAsia="he-IL"/>
    </w:rPr>
  </w:style>
  <w:style w:type="paragraph" w:styleId="af8">
    <w:name w:val="List Paragraph"/>
    <w:basedOn w:val="a1"/>
    <w:uiPriority w:val="34"/>
    <w:semiHidden/>
    <w:locked/>
    <w:rsid w:val="006B5273"/>
    <w:pPr>
      <w:ind w:left="794"/>
    </w:pPr>
  </w:style>
  <w:style w:type="paragraph" w:styleId="TOC1">
    <w:name w:val="toc 1"/>
    <w:next w:val="Norm"/>
    <w:uiPriority w:val="39"/>
    <w:unhideWhenUsed/>
    <w:locked/>
    <w:rsid w:val="006B5273"/>
    <w:pPr>
      <w:spacing w:after="20"/>
      <w:ind w:left="1418" w:hanging="1021"/>
      <w:contextualSpacing/>
    </w:pPr>
    <w:rPr>
      <w:rFonts w:ascii="Arial" w:eastAsiaTheme="minorEastAsia" w:hAnsi="Arial" w:cs="Arial"/>
      <w:b/>
      <w:bCs/>
      <w:noProof/>
      <w:color w:val="002060"/>
      <w:sz w:val="28"/>
      <w:szCs w:val="28"/>
    </w:rPr>
  </w:style>
  <w:style w:type="paragraph" w:styleId="TOC2">
    <w:name w:val="toc 2"/>
    <w:next w:val="Norm"/>
    <w:uiPriority w:val="18"/>
    <w:unhideWhenUsed/>
    <w:locked/>
    <w:rsid w:val="006B5273"/>
    <w:pPr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</w:rPr>
  </w:style>
  <w:style w:type="character" w:styleId="Hyperlink">
    <w:name w:val="Hyperlink"/>
    <w:uiPriority w:val="99"/>
    <w:unhideWhenUsed/>
    <w:locked/>
    <w:rsid w:val="006B5273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18"/>
    <w:unhideWhenUsed/>
    <w:locked/>
    <w:rsid w:val="006B5273"/>
    <w:pPr>
      <w:spacing w:after="20"/>
      <w:ind w:left="1418" w:hanging="1021"/>
      <w:contextualSpacing/>
    </w:pPr>
    <w:rPr>
      <w:rFonts w:ascii="Arial" w:eastAsiaTheme="minorEastAsia" w:hAnsi="Arial" w:cs="Arial"/>
      <w:noProof/>
      <w:color w:val="20394D" w:themeColor="accent2" w:themeShade="40"/>
      <w:sz w:val="20"/>
      <w:szCs w:val="20"/>
    </w:rPr>
  </w:style>
  <w:style w:type="character" w:styleId="af9">
    <w:name w:val="Placeholder Text"/>
    <w:basedOn w:val="a2"/>
    <w:uiPriority w:val="99"/>
    <w:semiHidden/>
    <w:locked/>
    <w:rsid w:val="006B5273"/>
    <w:rPr>
      <w:color w:val="808080"/>
    </w:rPr>
  </w:style>
  <w:style w:type="paragraph" w:customStyle="1" w:styleId="Numer">
    <w:name w:val="Numer"/>
    <w:basedOn w:val="Norm"/>
    <w:uiPriority w:val="8"/>
    <w:qFormat/>
    <w:rsid w:val="006B5273"/>
    <w:pPr>
      <w:numPr>
        <w:numId w:val="13"/>
      </w:numPr>
    </w:pPr>
  </w:style>
  <w:style w:type="paragraph" w:styleId="afa">
    <w:name w:val="List"/>
    <w:basedOn w:val="a1"/>
    <w:uiPriority w:val="99"/>
    <w:semiHidden/>
    <w:unhideWhenUsed/>
    <w:locked/>
    <w:rsid w:val="006B5273"/>
    <w:pPr>
      <w:ind w:left="397" w:hanging="397"/>
    </w:pPr>
  </w:style>
  <w:style w:type="paragraph" w:styleId="afb">
    <w:name w:val="Balloon Text"/>
    <w:basedOn w:val="a1"/>
    <w:link w:val="afc"/>
    <w:uiPriority w:val="99"/>
    <w:semiHidden/>
    <w:unhideWhenUsed/>
    <w:locked/>
    <w:rsid w:val="006B5273"/>
    <w:rPr>
      <w:rFonts w:ascii="Segoe UI" w:hAnsi="Segoe UI" w:cs="Segoe UI"/>
      <w:sz w:val="18"/>
      <w:szCs w:val="18"/>
    </w:rPr>
  </w:style>
  <w:style w:type="character" w:customStyle="1" w:styleId="afc">
    <w:name w:val="טקסט בלונים תו"/>
    <w:basedOn w:val="a2"/>
    <w:link w:val="afb"/>
    <w:uiPriority w:val="99"/>
    <w:semiHidden/>
    <w:rsid w:val="006B5273"/>
    <w:rPr>
      <w:rFonts w:ascii="Segoe UI" w:hAnsi="Segoe UI" w:cs="Segoe UI"/>
      <w:sz w:val="18"/>
      <w:szCs w:val="18"/>
    </w:rPr>
  </w:style>
  <w:style w:type="paragraph" w:styleId="23">
    <w:name w:val="List 2"/>
    <w:basedOn w:val="a1"/>
    <w:uiPriority w:val="99"/>
    <w:semiHidden/>
    <w:unhideWhenUsed/>
    <w:locked/>
    <w:rsid w:val="006B5273"/>
    <w:pPr>
      <w:ind w:left="794" w:hanging="397"/>
    </w:pPr>
  </w:style>
  <w:style w:type="paragraph" w:styleId="33">
    <w:name w:val="List 3"/>
    <w:basedOn w:val="a1"/>
    <w:uiPriority w:val="99"/>
    <w:semiHidden/>
    <w:unhideWhenUsed/>
    <w:locked/>
    <w:rsid w:val="006B5273"/>
    <w:pPr>
      <w:ind w:left="1191" w:hanging="397"/>
    </w:pPr>
  </w:style>
  <w:style w:type="paragraph" w:styleId="afd">
    <w:name w:val="endnote text"/>
    <w:basedOn w:val="a1"/>
    <w:link w:val="afe"/>
    <w:uiPriority w:val="99"/>
    <w:semiHidden/>
    <w:unhideWhenUsed/>
    <w:locked/>
    <w:rsid w:val="006B5273"/>
    <w:rPr>
      <w:sz w:val="20"/>
      <w:szCs w:val="20"/>
    </w:rPr>
  </w:style>
  <w:style w:type="character" w:customStyle="1" w:styleId="afe">
    <w:name w:val="טקסט הערת סיום תו"/>
    <w:basedOn w:val="a2"/>
    <w:link w:val="afd"/>
    <w:uiPriority w:val="99"/>
    <w:semiHidden/>
    <w:rsid w:val="006B5273"/>
    <w:rPr>
      <w:rFonts w:ascii="Arial" w:hAnsi="Arial" w:cs="Arial"/>
      <w:sz w:val="20"/>
      <w:szCs w:val="20"/>
    </w:rPr>
  </w:style>
  <w:style w:type="character" w:styleId="aff">
    <w:name w:val="endnote reference"/>
    <w:basedOn w:val="a2"/>
    <w:uiPriority w:val="99"/>
    <w:semiHidden/>
    <w:unhideWhenUsed/>
    <w:locked/>
    <w:rsid w:val="006B5273"/>
    <w:rPr>
      <w:vertAlign w:val="superscript"/>
    </w:rPr>
  </w:style>
  <w:style w:type="paragraph" w:styleId="43">
    <w:name w:val="List 4"/>
    <w:basedOn w:val="a1"/>
    <w:uiPriority w:val="99"/>
    <w:semiHidden/>
    <w:unhideWhenUsed/>
    <w:locked/>
    <w:rsid w:val="006B5273"/>
    <w:pPr>
      <w:ind w:left="1588" w:hanging="397"/>
    </w:pPr>
  </w:style>
  <w:style w:type="paragraph" w:styleId="53">
    <w:name w:val="List 5"/>
    <w:basedOn w:val="a1"/>
    <w:uiPriority w:val="99"/>
    <w:semiHidden/>
    <w:unhideWhenUsed/>
    <w:locked/>
    <w:rsid w:val="006B5273"/>
    <w:pPr>
      <w:ind w:left="1985" w:hanging="397"/>
    </w:pPr>
  </w:style>
  <w:style w:type="paragraph" w:styleId="a0">
    <w:name w:val="List Bullet"/>
    <w:basedOn w:val="a1"/>
    <w:uiPriority w:val="99"/>
    <w:semiHidden/>
    <w:unhideWhenUsed/>
    <w:locked/>
    <w:rsid w:val="006B5273"/>
    <w:pPr>
      <w:numPr>
        <w:numId w:val="3"/>
      </w:numPr>
      <w:ind w:left="397" w:hanging="397"/>
    </w:pPr>
  </w:style>
  <w:style w:type="paragraph" w:styleId="20">
    <w:name w:val="List Bullet 2"/>
    <w:basedOn w:val="a1"/>
    <w:uiPriority w:val="99"/>
    <w:semiHidden/>
    <w:unhideWhenUsed/>
    <w:locked/>
    <w:rsid w:val="006B5273"/>
    <w:pPr>
      <w:numPr>
        <w:numId w:val="4"/>
      </w:numPr>
      <w:ind w:left="794" w:hanging="397"/>
    </w:pPr>
  </w:style>
  <w:style w:type="paragraph" w:styleId="30">
    <w:name w:val="List Bullet 3"/>
    <w:basedOn w:val="a1"/>
    <w:uiPriority w:val="99"/>
    <w:semiHidden/>
    <w:unhideWhenUsed/>
    <w:locked/>
    <w:rsid w:val="006B5273"/>
    <w:pPr>
      <w:numPr>
        <w:numId w:val="5"/>
      </w:numPr>
      <w:ind w:left="1191" w:hanging="397"/>
    </w:pPr>
  </w:style>
  <w:style w:type="paragraph" w:styleId="40">
    <w:name w:val="List Bullet 4"/>
    <w:basedOn w:val="a1"/>
    <w:uiPriority w:val="99"/>
    <w:semiHidden/>
    <w:unhideWhenUsed/>
    <w:locked/>
    <w:rsid w:val="006B5273"/>
    <w:pPr>
      <w:numPr>
        <w:numId w:val="6"/>
      </w:numPr>
      <w:ind w:left="1588" w:hanging="397"/>
    </w:pPr>
  </w:style>
  <w:style w:type="paragraph" w:styleId="50">
    <w:name w:val="List Bullet 5"/>
    <w:basedOn w:val="a1"/>
    <w:uiPriority w:val="99"/>
    <w:semiHidden/>
    <w:unhideWhenUsed/>
    <w:locked/>
    <w:rsid w:val="006B5273"/>
    <w:pPr>
      <w:numPr>
        <w:numId w:val="7"/>
      </w:numPr>
      <w:ind w:left="1985" w:hanging="397"/>
    </w:pPr>
  </w:style>
  <w:style w:type="paragraph" w:styleId="aff0">
    <w:name w:val="List Continue"/>
    <w:basedOn w:val="a1"/>
    <w:uiPriority w:val="99"/>
    <w:semiHidden/>
    <w:unhideWhenUsed/>
    <w:locked/>
    <w:rsid w:val="006B5273"/>
    <w:pPr>
      <w:spacing w:after="120"/>
      <w:ind w:left="397"/>
    </w:pPr>
  </w:style>
  <w:style w:type="paragraph" w:styleId="a">
    <w:name w:val="List Number"/>
    <w:basedOn w:val="a1"/>
    <w:uiPriority w:val="99"/>
    <w:semiHidden/>
    <w:unhideWhenUsed/>
    <w:locked/>
    <w:rsid w:val="006B5273"/>
    <w:pPr>
      <w:numPr>
        <w:numId w:val="8"/>
      </w:numPr>
      <w:ind w:left="397" w:hanging="397"/>
    </w:pPr>
  </w:style>
  <w:style w:type="paragraph" w:styleId="2">
    <w:name w:val="List Number 2"/>
    <w:basedOn w:val="a1"/>
    <w:uiPriority w:val="99"/>
    <w:semiHidden/>
    <w:unhideWhenUsed/>
    <w:locked/>
    <w:rsid w:val="006B5273"/>
    <w:pPr>
      <w:numPr>
        <w:numId w:val="9"/>
      </w:numPr>
      <w:ind w:left="794" w:hanging="397"/>
    </w:pPr>
  </w:style>
  <w:style w:type="paragraph" w:styleId="3">
    <w:name w:val="List Number 3"/>
    <w:basedOn w:val="a1"/>
    <w:uiPriority w:val="99"/>
    <w:semiHidden/>
    <w:unhideWhenUsed/>
    <w:locked/>
    <w:rsid w:val="006B5273"/>
    <w:pPr>
      <w:numPr>
        <w:numId w:val="10"/>
      </w:numPr>
      <w:ind w:left="1191" w:hanging="397"/>
    </w:pPr>
  </w:style>
  <w:style w:type="paragraph" w:styleId="4">
    <w:name w:val="List Number 4"/>
    <w:basedOn w:val="a1"/>
    <w:uiPriority w:val="99"/>
    <w:semiHidden/>
    <w:unhideWhenUsed/>
    <w:locked/>
    <w:rsid w:val="006B5273"/>
    <w:pPr>
      <w:numPr>
        <w:numId w:val="11"/>
      </w:numPr>
      <w:ind w:left="1588" w:hanging="397"/>
    </w:pPr>
  </w:style>
  <w:style w:type="paragraph" w:styleId="5">
    <w:name w:val="List Number 5"/>
    <w:basedOn w:val="a1"/>
    <w:uiPriority w:val="99"/>
    <w:semiHidden/>
    <w:unhideWhenUsed/>
    <w:locked/>
    <w:rsid w:val="006B5273"/>
    <w:pPr>
      <w:numPr>
        <w:numId w:val="12"/>
      </w:numPr>
      <w:ind w:left="1985" w:hanging="397"/>
    </w:pPr>
  </w:style>
  <w:style w:type="table" w:customStyle="1" w:styleId="TableGrid1">
    <w:name w:val="Table Grid1"/>
    <w:basedOn w:val="a3"/>
    <w:next w:val="a5"/>
    <w:uiPriority w:val="39"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3"/>
    <w:next w:val="a5"/>
    <w:uiPriority w:val="39"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3"/>
    <w:next w:val="a5"/>
    <w:uiPriority w:val="39"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uiPriority w:val="7"/>
    <w:rsid w:val="006B5273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uiPriority w:val="7"/>
    <w:rsid w:val="006B5273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uiPriority w:val="7"/>
    <w:rsid w:val="006B5273"/>
    <w:rPr>
      <w:b/>
      <w:bCs/>
      <w:sz w:val="22"/>
      <w:szCs w:val="22"/>
    </w:rPr>
  </w:style>
  <w:style w:type="character" w:customStyle="1" w:styleId="Field11">
    <w:name w:val="Field11"/>
    <w:basedOn w:val="a2"/>
    <w:uiPriority w:val="11"/>
    <w:rsid w:val="00A72DED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vanish w:val="0"/>
      <w:color w:val="002060"/>
      <w:sz w:val="22"/>
      <w:szCs w:val="22"/>
      <w:vertAlign w:val="baseline"/>
    </w:rPr>
  </w:style>
  <w:style w:type="paragraph" w:customStyle="1" w:styleId="Field05">
    <w:name w:val="Field05"/>
    <w:next w:val="Norm"/>
    <w:uiPriority w:val="13"/>
    <w:rsid w:val="006B5273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14"/>
    <w:semiHidden/>
    <w:rsid w:val="006B5273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5"/>
    <w:rsid w:val="006B5273"/>
    <w:pPr>
      <w:ind w:left="57"/>
    </w:pPr>
  </w:style>
  <w:style w:type="character" w:customStyle="1" w:styleId="NormChar">
    <w:name w:val="Norm Char"/>
    <w:basedOn w:val="a2"/>
    <w:link w:val="Norm"/>
    <w:rsid w:val="006B5273"/>
    <w:rPr>
      <w:rFonts w:ascii="Arial" w:hAnsi="Arial" w:cs="Arial"/>
    </w:rPr>
  </w:style>
  <w:style w:type="paragraph" w:customStyle="1" w:styleId="Field10">
    <w:name w:val="Field10"/>
    <w:uiPriority w:val="12"/>
    <w:rsid w:val="009D1DCC"/>
    <w:pPr>
      <w:jc w:val="center"/>
    </w:pPr>
    <w:rPr>
      <w:rFonts w:ascii="Arial" w:hAnsi="Arial" w:cs="Arial"/>
      <w:color w:val="002060"/>
      <w:sz w:val="20"/>
      <w:szCs w:val="20"/>
    </w:rPr>
  </w:style>
  <w:style w:type="paragraph" w:customStyle="1" w:styleId="Norm5">
    <w:name w:val="Norm5"/>
    <w:next w:val="Norm"/>
    <w:uiPriority w:val="18"/>
    <w:rsid w:val="00576872"/>
    <w:pPr>
      <w:contextualSpacing/>
    </w:pPr>
    <w:rPr>
      <w:rFonts w:ascii="David" w:hAnsi="David" w:cs="David"/>
      <w:sz w:val="10"/>
      <w:szCs w:val="10"/>
      <w:lang w:eastAsia="he-IL"/>
    </w:rPr>
  </w:style>
  <w:style w:type="paragraph" w:customStyle="1" w:styleId="NormText">
    <w:name w:val="NormText"/>
    <w:basedOn w:val="Norm"/>
    <w:qFormat/>
    <w:rsid w:val="00401720"/>
    <w:pPr>
      <w:tabs>
        <w:tab w:val="clear" w:pos="397"/>
        <w:tab w:val="clear" w:pos="794"/>
        <w:tab w:val="clear" w:pos="1191"/>
        <w:tab w:val="clear" w:pos="1588"/>
        <w:tab w:val="clear" w:pos="1985"/>
        <w:tab w:val="clear" w:pos="2381"/>
        <w:tab w:val="clear" w:pos="2778"/>
      </w:tabs>
      <w:spacing w:line="300" w:lineRule="auto"/>
    </w:pPr>
    <w:rPr>
      <w:rFonts w:ascii="David" w:hAnsi="David" w:cs="David"/>
      <w:sz w:val="24"/>
      <w:szCs w:val="24"/>
    </w:rPr>
  </w:style>
  <w:style w:type="table" w:customStyle="1" w:styleId="TableGrid4">
    <w:name w:val="Table Grid4"/>
    <w:basedOn w:val="a3"/>
    <w:next w:val="a5"/>
    <w:locked/>
    <w:rsid w:val="0008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IA_Sup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95DE68696E447CB7448DD40F290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A86C-A6B2-4654-A0EC-3A63F7B2DEEB}"/>
      </w:docPartPr>
      <w:docPartBody>
        <w:p w:rsidR="0026241E" w:rsidRDefault="00476BC4" w:rsidP="00476BC4">
          <w:pPr>
            <w:pStyle w:val="8195DE68696E447CB7448DD40F290A061"/>
          </w:pPr>
          <w:r w:rsidRPr="003D40B7">
            <w:rPr>
              <w:rStyle w:val="a3"/>
              <w:color w:val="A00000"/>
              <w:sz w:val="18"/>
              <w:szCs w:val="18"/>
              <w:rtl/>
            </w:rPr>
            <w:t>מועד התחלה...</w:t>
          </w:r>
        </w:p>
      </w:docPartBody>
    </w:docPart>
    <w:docPart>
      <w:docPartPr>
        <w:name w:val="1EE365F3D0214DF89BF8DB03B482C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4AC8-553B-4859-AC8A-0037EF2FC8B5}"/>
      </w:docPartPr>
      <w:docPartBody>
        <w:p w:rsidR="0026241E" w:rsidRDefault="00476BC4" w:rsidP="00476BC4">
          <w:pPr>
            <w:pStyle w:val="1EE365F3D0214DF89BF8DB03B482C59D1"/>
          </w:pPr>
          <w:r w:rsidRPr="003D40B7">
            <w:rPr>
              <w:rStyle w:val="a3"/>
              <w:color w:val="A00000"/>
              <w:sz w:val="18"/>
              <w:szCs w:val="18"/>
              <w:rtl/>
            </w:rPr>
            <w:t>מועד סיום...</w:t>
          </w:r>
        </w:p>
      </w:docPartBody>
    </w:docPart>
    <w:docPart>
      <w:docPartPr>
        <w:name w:val="E3B3E0C828F94FC095DA43797EDD4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109B-440C-410A-874F-D34147CE7FB9}"/>
      </w:docPartPr>
      <w:docPartBody>
        <w:p w:rsidR="00C52698" w:rsidRDefault="00C52698">
          <w:pPr>
            <w:pStyle w:val="E3B3E0C828F94FC095DA43797EDD4B03"/>
          </w:pPr>
          <w:r>
            <w:rPr>
              <w:rStyle w:val="a3"/>
            </w:rPr>
            <w:t>-</w:t>
          </w:r>
        </w:p>
      </w:docPartBody>
    </w:docPart>
    <w:docPart>
      <w:docPartPr>
        <w:name w:val="5E354A31D0844989BD6D1A49E3068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462BC-4F4A-4B15-B7AA-146FEDE3531B}"/>
      </w:docPartPr>
      <w:docPartBody>
        <w:p w:rsidR="00C52698" w:rsidRDefault="00C52698">
          <w:pPr>
            <w:pStyle w:val="5E354A31D0844989BD6D1A49E3068D3E"/>
          </w:pPr>
          <w:r>
            <w:rPr>
              <w:rStyle w:val="a3"/>
            </w:rPr>
            <w:t>-</w:t>
          </w:r>
        </w:p>
      </w:docPartBody>
    </w:docPart>
    <w:docPart>
      <w:docPartPr>
        <w:name w:val="300E6ABB6DB044F99046C54C58EB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EC8A-C2A9-43F1-8653-E6FB56BEEBF6}"/>
      </w:docPartPr>
      <w:docPartBody>
        <w:p w:rsidR="00EE6613" w:rsidRDefault="00476BC4" w:rsidP="00476BC4">
          <w:pPr>
            <w:pStyle w:val="300E6ABB6DB044F99046C54C58EBB182"/>
          </w:pPr>
          <w:r w:rsidRPr="002453E8">
            <w:rPr>
              <w:rStyle w:val="a3"/>
              <w:b/>
              <w:bCs/>
              <w:color w:val="000000" w:themeColor="text1"/>
              <w:rtl/>
            </w:rPr>
            <w:t>כוח אדם (כולל)</w:t>
          </w:r>
        </w:p>
      </w:docPartBody>
    </w:docPart>
    <w:docPart>
      <w:docPartPr>
        <w:name w:val="34DF27798035461ABA67C9D91A1D2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7947-F8D2-45E8-B497-C347C17A3788}"/>
      </w:docPartPr>
      <w:docPartBody>
        <w:p w:rsidR="00AF5563" w:rsidRDefault="00A71B7B" w:rsidP="00A71B7B">
          <w:pPr>
            <w:pStyle w:val="34DF27798035461ABA67C9D91A1D2EE5"/>
          </w:pPr>
          <w:r w:rsidRPr="002453E8">
            <w:rPr>
              <w:rStyle w:val="a3"/>
              <w:rFonts w:cs="Arial"/>
              <w:b/>
              <w:bCs/>
              <w:color w:val="000000" w:themeColor="text1"/>
              <w:rtl/>
            </w:rPr>
            <w:t>כוח אדם (כולל)</w:t>
          </w:r>
        </w:p>
      </w:docPartBody>
    </w:docPart>
    <w:docPart>
      <w:docPartPr>
        <w:name w:val="64344455D68D47C08DD22F1DADE4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DCFA-0B2C-49BC-9FC3-CC766EED3DEF}"/>
      </w:docPartPr>
      <w:docPartBody>
        <w:p w:rsidR="00823B19" w:rsidRDefault="00CA51F9" w:rsidP="00CA51F9">
          <w:pPr>
            <w:pStyle w:val="64344455D68D47C08DD22F1DADE4297E"/>
          </w:pPr>
          <w:r w:rsidRPr="00CD368C">
            <w:rPr>
              <w:rStyle w:val="a3"/>
            </w:rPr>
            <w:t>Click or tap here to enter text.</w:t>
          </w:r>
        </w:p>
      </w:docPartBody>
    </w:docPart>
    <w:docPart>
      <w:docPartPr>
        <w:name w:val="C1B0911B7AB449E1AD6790B381B9D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6FDB0-7A90-4BC1-B22D-93E75C6FC72D}"/>
      </w:docPartPr>
      <w:docPartBody>
        <w:p w:rsidR="00823B19" w:rsidRDefault="00CA51F9" w:rsidP="00CA51F9">
          <w:pPr>
            <w:pStyle w:val="C1B0911B7AB449E1AD6790B381B9DFA2"/>
          </w:pPr>
          <w:r>
            <w:rPr>
              <w:rStyle w:val="a3"/>
            </w:rPr>
            <w:t>-</w:t>
          </w:r>
        </w:p>
      </w:docPartBody>
    </w:docPart>
    <w:docPart>
      <w:docPartPr>
        <w:name w:val="D3EEFC80A5B54C38B52BEB161159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9E18-01B8-44D9-B1AA-CC0DE1A2A7E4}"/>
      </w:docPartPr>
      <w:docPartBody>
        <w:p w:rsidR="00823B19" w:rsidRDefault="00CA51F9" w:rsidP="00CA51F9">
          <w:pPr>
            <w:pStyle w:val="D3EEFC80A5B54C38B52BEB161159F077"/>
          </w:pPr>
          <w:r>
            <w:rPr>
              <w:rStyle w:val="a3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2F"/>
    <w:rsid w:val="0026241E"/>
    <w:rsid w:val="002F6D9A"/>
    <w:rsid w:val="00305D2F"/>
    <w:rsid w:val="003147B4"/>
    <w:rsid w:val="00476BC4"/>
    <w:rsid w:val="00540C29"/>
    <w:rsid w:val="005A46B8"/>
    <w:rsid w:val="006210AB"/>
    <w:rsid w:val="006808AB"/>
    <w:rsid w:val="00803434"/>
    <w:rsid w:val="00823B19"/>
    <w:rsid w:val="009F2137"/>
    <w:rsid w:val="00A2268F"/>
    <w:rsid w:val="00A71B7B"/>
    <w:rsid w:val="00AD08C9"/>
    <w:rsid w:val="00AD26A4"/>
    <w:rsid w:val="00AF5563"/>
    <w:rsid w:val="00B97A93"/>
    <w:rsid w:val="00C378FE"/>
    <w:rsid w:val="00C52698"/>
    <w:rsid w:val="00CA51F9"/>
    <w:rsid w:val="00CB574F"/>
    <w:rsid w:val="00CE4469"/>
    <w:rsid w:val="00D50F37"/>
    <w:rsid w:val="00E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51F9"/>
    <w:rPr>
      <w:color w:val="808080"/>
    </w:rPr>
  </w:style>
  <w:style w:type="paragraph" w:customStyle="1" w:styleId="E3B3E0C828F94FC095DA43797EDD4B03">
    <w:name w:val="E3B3E0C828F94FC095DA43797EDD4B03"/>
  </w:style>
  <w:style w:type="paragraph" w:customStyle="1" w:styleId="5E354A31D0844989BD6D1A49E3068D3E">
    <w:name w:val="5E354A31D0844989BD6D1A49E3068D3E"/>
  </w:style>
  <w:style w:type="paragraph" w:customStyle="1" w:styleId="8195DE68696E447CB7448DD40F290A061">
    <w:name w:val="8195DE68696E447CB7448DD40F290A061"/>
    <w:rsid w:val="00476BC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1EE365F3D0214DF89BF8DB03B482C59D1">
    <w:name w:val="1EE365F3D0214DF89BF8DB03B482C59D1"/>
    <w:rsid w:val="00476BC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300E6ABB6DB044F99046C54C58EBB182">
    <w:name w:val="300E6ABB6DB044F99046C54C58EBB182"/>
    <w:rsid w:val="00476BC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34DF27798035461ABA67C9D91A1D2EE5">
    <w:name w:val="34DF27798035461ABA67C9D91A1D2EE5"/>
    <w:rsid w:val="00A71B7B"/>
  </w:style>
  <w:style w:type="paragraph" w:customStyle="1" w:styleId="64344455D68D47C08DD22F1DADE4297E">
    <w:name w:val="64344455D68D47C08DD22F1DADE4297E"/>
    <w:rsid w:val="00CA51F9"/>
  </w:style>
  <w:style w:type="paragraph" w:customStyle="1" w:styleId="C1B0911B7AB449E1AD6790B381B9DFA2">
    <w:name w:val="C1B0911B7AB449E1AD6790B381B9DFA2"/>
    <w:rsid w:val="00CA51F9"/>
  </w:style>
  <w:style w:type="paragraph" w:customStyle="1" w:styleId="D3EEFC80A5B54C38B52BEB161159F077">
    <w:name w:val="D3EEFC80A5B54C38B52BEB161159F077"/>
    <w:rsid w:val="00CA5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6040-3791-4DBF-985D-88287A0C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IIA_SupReq</Template>
  <TotalTime>0</TotalTime>
  <Pages>4</Pages>
  <Words>803</Words>
  <Characters>4018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2022-04-25T06:37:00Z</dcterms:created>
  <dcterms:modified xsi:type="dcterms:W3CDTF">2022-04-25T06:37:00Z</dcterms:modified>
</cp:coreProperties>
</file>