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A62871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224188" w:rsidRDefault="006B5273" w:rsidP="002E726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A62871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1F478286" w14:textId="587B9929" w:rsidR="006B5273" w:rsidRPr="00334DD1" w:rsidRDefault="003D5A81" w:rsidP="002E726E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44793526"/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דו"ח טכני מסכם </w:t>
            </w:r>
            <w:r>
              <w:rPr>
                <w:rFonts w:ascii="Arial" w:hAnsi="Arial" w:cs="Arial"/>
                <w:sz w:val="44"/>
                <w:szCs w:val="44"/>
                <w:rtl/>
              </w:rPr>
              <w:t>–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 xml:space="preserve"> סגירת תיק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14:paraId="15672094" w14:textId="108A27C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272FA9">
              <w:rPr>
                <w:rFonts w:asciiTheme="minorBidi" w:hAnsiTheme="minorBidi" w:cstheme="minorBidi" w:hint="cs"/>
                <w:noProof/>
                <w:rtl/>
              </w:rPr>
              <w:t>2</w:t>
            </w:r>
            <w:r>
              <w:rPr>
                <w:rFonts w:asciiTheme="minorBidi" w:hAnsiTheme="minorBidi" w:cstheme="minorBidi" w:hint="cs"/>
                <w:noProof/>
                <w:rtl/>
              </w:rPr>
              <w:t>/0</w:t>
            </w:r>
            <w:r w:rsidR="00272FA9">
              <w:rPr>
                <w:rFonts w:asciiTheme="minorBidi" w:hAnsiTheme="minorBidi" w:cstheme="minorBidi" w:hint="cs"/>
                <w:noProof/>
                <w:rtl/>
              </w:rPr>
              <w:t>2</w:t>
            </w:r>
          </w:p>
        </w:tc>
      </w:tr>
      <w:tr w:rsidR="006B5273" w:rsidRPr="00A62871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7777777" w:rsidR="006B5273" w:rsidRPr="008938F8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2760B951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4B22FCB" w14:textId="2A108197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</w:t>
            </w:r>
            <w:r w:rsidRPr="006369FF">
              <w:rPr>
                <w:b/>
                <w:bCs/>
                <w:color w:val="C00000"/>
                <w:rtl/>
              </w:rPr>
              <w:t>בגרסה העדכנית</w:t>
            </w:r>
            <w:r w:rsidRPr="001353A5">
              <w:rPr>
                <w:rtl/>
              </w:rPr>
              <w:t xml:space="preserve"> של מסמך הבקשה.</w:t>
            </w:r>
          </w:p>
          <w:p w14:paraId="56485765" w14:textId="3BE5ABF3" w:rsidR="006369FF" w:rsidRPr="001353A5" w:rsidRDefault="006369FF" w:rsidP="002E726E">
            <w:pPr>
              <w:pStyle w:val="notesbullet"/>
            </w:pPr>
            <w:r w:rsidRPr="006369FF">
              <w:rPr>
                <w:b/>
                <w:bCs/>
                <w:color w:val="C00000"/>
                <w:rtl/>
              </w:rPr>
              <w:t>אין להסיר את הנעילה</w:t>
            </w:r>
            <w:r>
              <w:rPr>
                <w:rtl/>
              </w:rPr>
              <w:t xml:space="preserve"> שאיתה מגיע המסמך</w:t>
            </w:r>
            <w:r>
              <w:rPr>
                <w:rFonts w:hint="cs"/>
                <w:rtl/>
              </w:rPr>
              <w:t xml:space="preserve"> שהורד מהרשת</w:t>
            </w:r>
            <w:r w:rsidR="00E47973" w:rsidRPr="001353A5">
              <w:rPr>
                <w:rtl/>
              </w:rPr>
              <w:t>.</w:t>
            </w:r>
          </w:p>
          <w:p w14:paraId="02E050A6" w14:textId="6FB09950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728291DF" w14:textId="4F7746EE" w:rsidR="006B5273" w:rsidRDefault="006B5273" w:rsidP="002E726E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="00E1397D">
              <w:rPr>
                <w:rFonts w:hint="cs"/>
                <w:b/>
                <w:bCs/>
                <w:color w:val="C00000"/>
                <w:rtl/>
              </w:rPr>
              <w:t>1</w:t>
            </w:r>
            <w:r w:rsidRPr="001353A5">
              <w:rPr>
                <w:b/>
                <w:bCs/>
                <w:color w:val="C00000"/>
                <w:rtl/>
              </w:rPr>
              <w:t>0</w:t>
            </w:r>
            <w:r w:rsidRPr="001353A5">
              <w:rPr>
                <w:rtl/>
              </w:rPr>
              <w:t xml:space="preserve"> עמודים.</w:t>
            </w:r>
          </w:p>
          <w:p w14:paraId="6FBA4657" w14:textId="5C24EB68" w:rsidR="006B5273" w:rsidRDefault="00E1397D" w:rsidP="002E726E">
            <w:pPr>
              <w:pStyle w:val="notesbullet"/>
            </w:pPr>
            <w:r>
              <w:rPr>
                <w:rFonts w:hint="cs"/>
                <w:rtl/>
              </w:rPr>
              <w:t>י</w:t>
            </w:r>
            <w:r w:rsidRPr="00E1397D">
              <w:rPr>
                <w:rtl/>
              </w:rPr>
              <w:t>ש לענות בפירוט על כל השאלות</w:t>
            </w:r>
            <w:r w:rsidR="006B5273" w:rsidRPr="00296A85">
              <w:rPr>
                <w:rtl/>
              </w:rPr>
              <w:t>.</w:t>
            </w:r>
          </w:p>
          <w:p w14:paraId="25E3D188" w14:textId="75ACF500" w:rsidR="006369FF" w:rsidRPr="00D66630" w:rsidRDefault="00771E14" w:rsidP="002E726E">
            <w:pPr>
              <w:pStyle w:val="notesbullet"/>
              <w:rPr>
                <w:b/>
                <w:bCs/>
                <w:color w:val="C00000"/>
              </w:rPr>
            </w:pPr>
            <w:r w:rsidRPr="00E47973">
              <w:rPr>
                <w:rtl/>
              </w:rPr>
              <w:t>אין להעלות קבצי אופיס עם</w:t>
            </w:r>
            <w:r w:rsidRPr="00D66630">
              <w:rPr>
                <w:b/>
                <w:bCs/>
                <w:color w:val="C00000"/>
                <w:rtl/>
              </w:rPr>
              <w:t xml:space="preserve"> פקודות מ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>א</w:t>
            </w:r>
            <w:r w:rsidRPr="00D66630">
              <w:rPr>
                <w:b/>
                <w:bCs/>
                <w:color w:val="C00000"/>
                <w:rtl/>
              </w:rPr>
              <w:t>קרו</w:t>
            </w:r>
            <w:r w:rsidR="006369FF" w:rsidRPr="00D66630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E47973" w:rsidRPr="001353A5">
              <w:rPr>
                <w:rtl/>
              </w:rPr>
              <w:t>.</w:t>
            </w:r>
          </w:p>
          <w:p w14:paraId="1EEB68F4" w14:textId="6CF13BB1" w:rsidR="00771E14" w:rsidRDefault="006369FF" w:rsidP="002E726E">
            <w:pPr>
              <w:pStyle w:val="notesbullet"/>
              <w:rPr>
                <w:rtl/>
              </w:rPr>
            </w:pPr>
            <w:r w:rsidRPr="00E47973">
              <w:rPr>
                <w:rFonts w:hint="cs"/>
                <w:rtl/>
              </w:rPr>
              <w:t xml:space="preserve">אין להעלות </w:t>
            </w:r>
            <w:r w:rsidRPr="00E47973">
              <w:rPr>
                <w:rtl/>
              </w:rPr>
              <w:t xml:space="preserve">קבצי אופיס </w:t>
            </w:r>
            <w:r w:rsidR="00771E14" w:rsidRPr="00E47973">
              <w:rPr>
                <w:rtl/>
              </w:rPr>
              <w:t>עם</w:t>
            </w:r>
            <w:r w:rsidR="00771E14" w:rsidRPr="00E47973">
              <w:rPr>
                <w:b/>
                <w:bCs/>
                <w:color w:val="C00000"/>
                <w:rtl/>
              </w:rPr>
              <w:t xml:space="preserve"> אובייקטים מוטמעים</w:t>
            </w:r>
            <w:r w:rsidR="00771E14">
              <w:rPr>
                <w:rtl/>
              </w:rPr>
              <w:t xml:space="preserve"> (אין לבצע העתק הדבק של גרפים וקבצים לטפסי הבקשה) למעט תמונות בפורמט </w:t>
            </w:r>
            <w:r w:rsidR="00E47973">
              <w:t>.</w:t>
            </w:r>
            <w:r w:rsidR="00771E14">
              <w:t>JPG</w:t>
            </w:r>
          </w:p>
          <w:p w14:paraId="5DA2F4F6" w14:textId="073FF6A4" w:rsidR="00771E14" w:rsidRPr="00E47973" w:rsidRDefault="00771E14" w:rsidP="00771E14">
            <w:pPr>
              <w:pStyle w:val="notesbullet"/>
            </w:pPr>
            <w:r>
              <w:rPr>
                <w:rtl/>
              </w:rPr>
              <w:t xml:space="preserve">אין להעלות קבצים המכילים בתוכם </w:t>
            </w:r>
            <w:r w:rsidRPr="00E47973">
              <w:rPr>
                <w:b/>
                <w:bCs/>
                <w:color w:val="C00000"/>
                <w:rtl/>
              </w:rPr>
              <w:t>קישורים לקבצים חיצוניים אחרים</w:t>
            </w:r>
            <w:r w:rsidR="00E47973" w:rsidRPr="001353A5">
              <w:rPr>
                <w:rtl/>
              </w:rPr>
              <w:t>.</w:t>
            </w:r>
          </w:p>
          <w:p w14:paraId="58296839" w14:textId="77777777" w:rsidR="006B5273" w:rsidRPr="00FC3733" w:rsidRDefault="006B5273" w:rsidP="002E726E">
            <w:pPr>
              <w:pStyle w:val="Norm"/>
              <w:rPr>
                <w:sz w:val="10"/>
                <w:szCs w:val="10"/>
                <w:rtl/>
              </w:rPr>
            </w:pPr>
          </w:p>
          <w:p w14:paraId="47902CD8" w14:textId="77777777" w:rsidR="006B5273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01154805" w14:textId="77777777" w:rsidR="006B5273" w:rsidRPr="0038359B" w:rsidRDefault="006B5273" w:rsidP="002E726E">
            <w:pPr>
              <w:pStyle w:val="Norm"/>
              <w:rPr>
                <w:sz w:val="10"/>
                <w:szCs w:val="10"/>
                <w:rtl/>
              </w:rPr>
            </w:pPr>
          </w:p>
          <w:p w14:paraId="655D7A4C" w14:textId="10A9EFF7" w:rsidR="00887A99" w:rsidRDefault="00887A99" w:rsidP="002E726E">
            <w:pPr>
              <w:pStyle w:val="notesbullet"/>
            </w:pPr>
            <w:r>
              <w:rPr>
                <w:rFonts w:hint="cs"/>
                <w:rtl/>
              </w:rPr>
              <w:t xml:space="preserve">מגישת הבקשה </w:t>
            </w:r>
            <w:r w:rsidRPr="00887A99">
              <w:rPr>
                <w:rFonts w:hint="cs"/>
                <w:b/>
                <w:bCs/>
                <w:color w:val="C00000"/>
                <w:rtl/>
              </w:rPr>
              <w:t>לא תמלא</w:t>
            </w:r>
            <w:r w:rsidRPr="00887A99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את סעיפים: </w:t>
            </w:r>
            <w:r w:rsidR="00716EFD">
              <w:rPr>
                <w:rFonts w:hint="cs"/>
                <w:rtl/>
              </w:rPr>
              <w:t xml:space="preserve">1.2, </w:t>
            </w:r>
            <w:r>
              <w:rPr>
                <w:rFonts w:hint="cs"/>
                <w:rtl/>
              </w:rPr>
              <w:t>2.4, 4.2, 6.2, 7.2, 8.3, 9 ולא את עמודת "הערות הבודק המקצועי" בסעיף 3</w:t>
            </w:r>
          </w:p>
          <w:p w14:paraId="20F869F9" w14:textId="598BDB00" w:rsidR="006B5273" w:rsidRPr="00F37D18" w:rsidRDefault="006B5273" w:rsidP="002E726E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6B5273" w:rsidRPr="00A62871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A62871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4F03D3D2" w14:textId="77777777" w:rsidR="006B5273" w:rsidRPr="00A62871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A62871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77777777" w:rsidR="006B5273" w:rsidRPr="00D87144" w:rsidRDefault="006B5273" w:rsidP="006B5273">
      <w:pPr>
        <w:pStyle w:val="Norm"/>
        <w:rPr>
          <w:sz w:val="2"/>
          <w:szCs w:val="2"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086632" w:rsidRPr="00721116" w14:paraId="74895585" w14:textId="77777777" w:rsidTr="00A84CD8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882E509" w14:textId="28C10884" w:rsidR="00086632" w:rsidRPr="003476DF" w:rsidRDefault="000C374B" w:rsidP="00A84CD8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42" w:name="bm_build_number" w:colFirst="1" w:colLast="1"/>
            <w:bookmarkStart w:id="43" w:name="bm_template_vers" w:colFirst="2" w:colLast="2"/>
            <w:bookmarkStart w:id="44" w:name="bm_track_num" w:colFirst="3" w:colLast="3"/>
            <w:bookmarkStart w:id="45" w:name="bm_track_name" w:colFirst="4" w:colLast="4"/>
            <w:bookmarkStart w:id="46" w:name="bm_template_name" w:colFirst="6" w:colLast="6"/>
            <w:bookmarkStart w:id="47" w:name="bm_template_date" w:colFirst="0" w:colLast="0"/>
            <w:bookmarkStart w:id="48" w:name="_Hlk94520614"/>
            <w:bookmarkStart w:id="49" w:name="_Toc505100751"/>
            <w:r>
              <w:rPr>
                <w:noProof/>
                <w:sz w:val="8"/>
                <w:szCs w:val="8"/>
              </w:rPr>
              <w:t>15.02.2022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099483D" w14:textId="0FFD450D" w:rsidR="00086632" w:rsidRPr="00721116" w:rsidRDefault="000C374B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1705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37507F4" w14:textId="77777777" w:rsidR="00086632" w:rsidRPr="00721116" w:rsidRDefault="00086632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2BBEF388" w14:textId="45A2C21A" w:rsidR="00086632" w:rsidRPr="00721116" w:rsidRDefault="000C374B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track_EOY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579184B7" w14:textId="77777777" w:rsidR="00086632" w:rsidRPr="00AF1214" w:rsidRDefault="00086632" w:rsidP="00A84CD8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64344455D68D47C08DD22F1DADE4297E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049D584B" w14:textId="77777777" w:rsidR="00086632" w:rsidRPr="00721116" w:rsidRDefault="00086632" w:rsidP="00A84CD8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 w:rsidRPr="00721116">
                  <w:rPr>
                    <w:rFonts w:hint="cs"/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2350F9BC" w14:textId="10707770" w:rsidR="00086632" w:rsidRPr="00721116" w:rsidRDefault="000C374B" w:rsidP="00A84CD8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IIA_EOY_Rep_v1.15_1705</w:t>
            </w:r>
          </w:p>
        </w:tc>
      </w:tr>
      <w:bookmarkEnd w:id="42"/>
      <w:bookmarkEnd w:id="43"/>
      <w:bookmarkEnd w:id="44"/>
      <w:bookmarkEnd w:id="45"/>
      <w:bookmarkEnd w:id="46"/>
      <w:bookmarkEnd w:id="47"/>
      <w:bookmarkEnd w:id="48"/>
    </w:tbl>
    <w:p w14:paraId="55FEA06D" w14:textId="77777777" w:rsidR="003E1F33" w:rsidRPr="00086632" w:rsidRDefault="003E1F33" w:rsidP="003E1F33">
      <w:pPr>
        <w:pStyle w:val="Norm"/>
        <w:rPr>
          <w:sz w:val="12"/>
          <w:szCs w:val="12"/>
          <w:rtl/>
        </w:rPr>
      </w:pPr>
    </w:p>
    <w:p w14:paraId="28723187" w14:textId="77777777" w:rsidR="006B5273" w:rsidRPr="003344AB" w:rsidRDefault="006B5273" w:rsidP="003E1F33">
      <w:pPr>
        <w:pStyle w:val="Heading1"/>
        <w:framePr w:wrap="notBeside"/>
        <w:ind w:left="431" w:hanging="431"/>
        <w:rPr>
          <w:rtl/>
        </w:rPr>
      </w:pPr>
      <w:bookmarkStart w:id="50" w:name="_Toc44793527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50"/>
    </w:p>
    <w:p w14:paraId="3FE2CF3A" w14:textId="220B6161" w:rsidR="006B5273" w:rsidRDefault="00887A99" w:rsidP="006B5273">
      <w:pPr>
        <w:pStyle w:val="Heading2"/>
        <w:framePr w:wrap="notBeside"/>
        <w:ind w:left="576" w:hanging="576"/>
        <w:rPr>
          <w:rtl/>
        </w:rPr>
      </w:pPr>
      <w:bookmarkStart w:id="51" w:name="_Hlk36745776"/>
      <w:r>
        <w:rPr>
          <w:rFonts w:hint="cs"/>
          <w:rtl/>
        </w:rPr>
        <w:t>פרטי מגיש הבקשה</w:t>
      </w:r>
    </w:p>
    <w:bookmarkEnd w:id="51"/>
    <w:p w14:paraId="7B34ACF9" w14:textId="77777777" w:rsidR="006B5273" w:rsidRPr="006F51AB" w:rsidRDefault="006B5273" w:rsidP="006B5273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6B5273" w:rsidRPr="00A62871" w14:paraId="7BBDD0ED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77777777" w:rsidR="006B5273" w:rsidRPr="0073520D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permStart w:id="1945926546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66203286" w14:textId="77777777" w:rsidR="006B5273" w:rsidRPr="00A72DED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7C3F2B53" w14:textId="67762EE6" w:rsidR="006B5273" w:rsidRPr="0073520D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1E6DF788" w14:textId="77777777" w:rsidR="006B5273" w:rsidRPr="00A72DED" w:rsidRDefault="006B5273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6956FFD7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71AD3B5A" w:rsidR="002E726E" w:rsidRPr="0073520D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Start w:id="488782622" w:edGrp="everyone" w:colFirst="3" w:colLast="3"/>
            <w:permEnd w:id="1514341928"/>
            <w:permEnd w:id="194592654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5FB3FB3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42C7A333" w14:textId="35110AC0" w:rsidR="002E726E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מספר תיק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FCCA807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50D557D6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1058F016" w:rsidR="002E726E" w:rsidRPr="002E726E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154632076" w:edGrp="everyone" w:colFirst="1" w:colLast="1"/>
            <w:permStart w:id="214453286" w:edGrp="everyone" w:colFirst="3" w:colLast="3"/>
            <w:permEnd w:id="1917021320"/>
            <w:permEnd w:id="488782622"/>
            <w:r w:rsidRPr="00E1397D">
              <w:rPr>
                <w:rFonts w:asciiTheme="minorBidi" w:hAnsiTheme="minorBidi" w:cstheme="minorBidi" w:hint="cs"/>
                <w:b/>
                <w:bCs/>
                <w:rtl/>
              </w:rPr>
              <w:t>שם קודם לתאגיד</w:t>
            </w:r>
            <w:r w:rsidRPr="002E726E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1397D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11CD89B1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152808AC" w14:textId="0BF7E3EA" w:rsidR="002E726E" w:rsidRDefault="00201100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ברשות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3BE16465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2E726E" w:rsidRPr="00A62871" w14:paraId="0FA69050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5E65C88" w14:textId="7A43A5D0" w:rsidR="002E726E" w:rsidRPr="0073520D" w:rsidRDefault="002E726E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18037799" w:edGrp="everyone" w:colFirst="1" w:colLast="1"/>
            <w:permStart w:id="1108311666" w:edGrp="everyone" w:colFirst="3" w:colLast="3"/>
            <w:permEnd w:id="1154632076"/>
            <w:permEnd w:id="21445328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מס' </w:t>
            </w:r>
            <w:r w:rsidR="00E1397D">
              <w:rPr>
                <w:rFonts w:asciiTheme="minorBidi" w:hAnsiTheme="minorBidi" w:cstheme="minorBidi" w:hint="cs"/>
                <w:b/>
                <w:bCs/>
                <w:rtl/>
              </w:rPr>
              <w:t>ברשם החברות / שותפויות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717886F3" w14:textId="77777777" w:rsidR="002E726E" w:rsidRPr="00A72DED" w:rsidRDefault="002E726E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37DE054D" w14:textId="4A30F8FE" w:rsidR="002E726E" w:rsidRDefault="00E960F4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אזור המו"פ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5B7E1989" w14:textId="77777777" w:rsidR="002E726E" w:rsidRPr="00A72DED" w:rsidRDefault="002E726E" w:rsidP="002E726E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E960F4" w:rsidRPr="00A62871" w14:paraId="7E05D5E9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49DF856" w14:textId="3CF34791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93590911" w:edGrp="everyone" w:colFirst="1" w:colLast="1"/>
            <w:permStart w:id="1690332589" w:edGrp="everyone" w:colFirst="3" w:colLast="3"/>
            <w:permEnd w:id="718037799"/>
            <w:permEnd w:id="1108311666"/>
            <w:r>
              <w:rPr>
                <w:rFonts w:asciiTheme="minorBidi" w:hAnsiTheme="minorBidi" w:cstheme="minorBidi" w:hint="cs"/>
                <w:b/>
                <w:bCs/>
                <w:rtl/>
              </w:rPr>
              <w:t>סוג ההתאגדות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4B4CD275" w14:textId="7385BBF5" w:rsidR="00E960F4" w:rsidRPr="00A72DED" w:rsidRDefault="00E960F4" w:rsidP="00E960F4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5D32BCD3" w14:textId="0D5B8BEE" w:rsidR="00E960F4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מס' 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E82E12F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170AFC" w:rsidRPr="00A62871" w14:paraId="22F6D429" w14:textId="77777777" w:rsidTr="00A72DED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6C083AC9" w14:textId="214043EC" w:rsidR="00170AFC" w:rsidRDefault="00170AFC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54109980" w:edGrp="everyone" w:colFirst="1" w:colLast="1"/>
            <w:permStart w:id="1321040051" w:edGrp="everyone" w:colFirst="3" w:colLast="3"/>
            <w:permEnd w:id="1493590911"/>
            <w:permEnd w:id="1690332589"/>
            <w:r>
              <w:rPr>
                <w:rFonts w:asciiTheme="minorBidi" w:hAnsiTheme="minorBidi" w:cstheme="minorBidi" w:hint="cs"/>
                <w:b/>
                <w:bCs/>
                <w:rtl/>
              </w:rPr>
              <w:t>שם כותב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12C41FB1" w14:textId="77777777" w:rsidR="00170AFC" w:rsidRPr="00A72DED" w:rsidRDefault="00170AFC" w:rsidP="00E960F4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090087B8" w14:textId="52983448" w:rsidR="00170AFC" w:rsidRDefault="00170AFC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כותב הדו"ח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74635D15" w14:textId="77777777" w:rsidR="00170AFC" w:rsidRPr="00A72DED" w:rsidRDefault="00170AFC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1854109980"/>
      <w:permEnd w:id="1321040051"/>
    </w:tbl>
    <w:p w14:paraId="0A9683CB" w14:textId="77777777" w:rsidR="00E960F4" w:rsidRPr="00E960F4" w:rsidRDefault="00E960F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7862"/>
      </w:tblGrid>
      <w:tr w:rsidR="00E960F4" w:rsidRPr="00A62871" w14:paraId="104B15E5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72C9AB07" w14:textId="3C3D74D7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8004644" w:edGrp="everyone" w:colFirst="1" w:colLast="1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7DA3CF0D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tr w:rsidR="00E960F4" w:rsidRPr="00A62871" w14:paraId="37E38976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80306CF" w14:textId="1AC0D3FD" w:rsidR="00E960F4" w:rsidRPr="0073520D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13270769" w:edGrp="everyone" w:colFirst="1" w:colLast="1"/>
            <w:permEnd w:id="1918004644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התאגיד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51A2AA9" w14:textId="77777777" w:rsidR="00E960F4" w:rsidRPr="00A72DED" w:rsidRDefault="00E960F4" w:rsidP="00E960F4">
            <w:pPr>
              <w:pStyle w:val="Norm"/>
              <w:bidi w:val="0"/>
              <w:jc w:val="center"/>
              <w:rPr>
                <w:rStyle w:val="Field11"/>
                <w:rtl/>
              </w:rPr>
            </w:pPr>
          </w:p>
        </w:tc>
      </w:tr>
      <w:permEnd w:id="413270769"/>
    </w:tbl>
    <w:p w14:paraId="2F0DC0EA" w14:textId="5A559D60" w:rsidR="00170AFC" w:rsidRDefault="00170AFC" w:rsidP="009A0653">
      <w:pPr>
        <w:pStyle w:val="Norm"/>
        <w:rPr>
          <w:rtl/>
        </w:rPr>
      </w:pPr>
    </w:p>
    <w:p w14:paraId="49D2B992" w14:textId="523FF9A8" w:rsidR="00FD1411" w:rsidRDefault="00FD1411" w:rsidP="00FD1411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פרטי משרד רואה החשבון</w:t>
      </w:r>
      <w:r w:rsidR="00716EFD">
        <w:rPr>
          <w:rFonts w:hint="cs"/>
          <w:rtl/>
        </w:rPr>
        <w:t xml:space="preserve"> </w:t>
      </w:r>
      <w:r w:rsidR="00716EFD">
        <w:rPr>
          <w:rtl/>
        </w:rPr>
        <w:t>(</w:t>
      </w:r>
      <w:r w:rsidR="00716EFD">
        <w:rPr>
          <w:color w:val="FFC000"/>
          <w:rtl/>
        </w:rPr>
        <w:t>למילוי ע"י הבודק המקצועי</w:t>
      </w:r>
      <w:r w:rsidR="00716EFD">
        <w:rPr>
          <w:rtl/>
        </w:rPr>
        <w:t>)</w:t>
      </w:r>
    </w:p>
    <w:p w14:paraId="34260502" w14:textId="77777777" w:rsidR="00FD1411" w:rsidRPr="006F51AB" w:rsidRDefault="00FD1411" w:rsidP="00FD1411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4335"/>
        <w:gridCol w:w="1830"/>
        <w:gridCol w:w="1697"/>
      </w:tblGrid>
      <w:tr w:rsidR="00FD1411" w:rsidRPr="00A62871" w14:paraId="6D37F7EB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319AF7F1" w14:textId="3763B64D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47723421" w:edGrp="everyone" w:colFirst="1" w:colLast="1"/>
            <w:permStart w:id="180790548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המשרד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126A6B4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62D60C2C" w14:textId="5FE46478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489DEA72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D1411" w:rsidRPr="00A62871" w14:paraId="0486AAB2" w14:textId="77777777" w:rsidTr="00E80518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4BEBC318" w14:textId="5CD0EE10" w:rsidR="00FD1411" w:rsidRPr="0073520D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8760164" w:edGrp="everyone" w:colFirst="1" w:colLast="1"/>
            <w:permStart w:id="137894262" w:edGrp="everyone" w:colFirst="3" w:colLast="3"/>
            <w:permEnd w:id="147723421"/>
            <w:permEnd w:id="180790548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החתום על הדו"ח</w:t>
            </w:r>
          </w:p>
        </w:tc>
        <w:tc>
          <w:tcPr>
            <w:tcW w:w="2013" w:type="pct"/>
            <w:shd w:val="clear" w:color="auto" w:fill="FFF8E5"/>
            <w:noWrap/>
            <w:vAlign w:val="center"/>
          </w:tcPr>
          <w:p w14:paraId="2EA84C42" w14:textId="77777777" w:rsidR="00FD1411" w:rsidRPr="00E1397D" w:rsidRDefault="00FD1411" w:rsidP="00E80518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50" w:type="pct"/>
            <w:shd w:val="clear" w:color="auto" w:fill="CCCCCC"/>
            <w:vAlign w:val="center"/>
          </w:tcPr>
          <w:p w14:paraId="09823FF8" w14:textId="495FD7C5" w:rsidR="00FD1411" w:rsidRDefault="00FD1411" w:rsidP="00E80518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תאריך הדו"ח</w:t>
            </w:r>
          </w:p>
        </w:tc>
        <w:tc>
          <w:tcPr>
            <w:tcW w:w="788" w:type="pct"/>
            <w:shd w:val="clear" w:color="auto" w:fill="FFF8E5"/>
            <w:vAlign w:val="center"/>
          </w:tcPr>
          <w:p w14:paraId="64DCC537" w14:textId="77777777" w:rsidR="00FD1411" w:rsidRPr="0073520D" w:rsidRDefault="00FD1411" w:rsidP="00E80518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158760164"/>
      <w:permEnd w:id="137894262"/>
    </w:tbl>
    <w:p w14:paraId="21834E68" w14:textId="77777777" w:rsidR="00FD1411" w:rsidRPr="009A0653" w:rsidRDefault="00FD1411" w:rsidP="009A0653">
      <w:pPr>
        <w:pStyle w:val="Norm"/>
        <w:rPr>
          <w:rtl/>
        </w:rPr>
      </w:pPr>
    </w:p>
    <w:p w14:paraId="756CE981" w14:textId="77777777" w:rsidR="006B5273" w:rsidRDefault="006B5273" w:rsidP="006B5273">
      <w:pPr>
        <w:pStyle w:val="Heading2"/>
        <w:framePr w:wrap="notBeside"/>
        <w:ind w:left="576" w:hanging="576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14:paraId="6E46F318" w14:textId="77777777" w:rsidR="006B5273" w:rsidRPr="001D0ABC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994"/>
        <w:gridCol w:w="8773"/>
      </w:tblGrid>
      <w:tr w:rsidR="006B5273" w:rsidRPr="00A62871" w14:paraId="02C6F6BB" w14:textId="77777777" w:rsidTr="002E726E">
        <w:trPr>
          <w:trHeight w:hRule="exact" w:val="284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32E8DC07" w14:textId="77777777" w:rsidR="006B5273" w:rsidRPr="0049482E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662994822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2A4DB935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6B5273" w:rsidRPr="00A62871" w14:paraId="73A7E9B9" w14:textId="77777777" w:rsidTr="002E726E">
        <w:trPr>
          <w:trHeight w:hRule="exact" w:val="567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14:paraId="25F41A8F" w14:textId="77777777" w:rsidR="006B5273" w:rsidRPr="0049482E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3597487" w:edGrp="everyone" w:colFirst="1" w:colLast="1"/>
            <w:permEnd w:id="166299482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8E5"/>
            <w:noWrap/>
            <w:vAlign w:val="center"/>
          </w:tcPr>
          <w:p w14:paraId="20ABA364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3597487"/>
    </w:tbl>
    <w:p w14:paraId="0BBE5978" w14:textId="77777777" w:rsidR="006B5273" w:rsidRPr="009A0653" w:rsidRDefault="006B5273" w:rsidP="009A0653">
      <w:pPr>
        <w:pStyle w:val="Norm"/>
        <w:rPr>
          <w:rtl/>
        </w:rPr>
      </w:pPr>
    </w:p>
    <w:p w14:paraId="207AFC6E" w14:textId="7EA6F301" w:rsidR="006B5273" w:rsidRDefault="006B5273" w:rsidP="006B5273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תקופת התוכנית</w:t>
      </w:r>
    </w:p>
    <w:p w14:paraId="2932C567" w14:textId="77777777" w:rsidR="006B5273" w:rsidRPr="001D0ABC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2691"/>
        <w:gridCol w:w="2692"/>
        <w:gridCol w:w="2692"/>
        <w:gridCol w:w="2692"/>
      </w:tblGrid>
      <w:tr w:rsidR="006B5273" w:rsidRPr="00A62871" w14:paraId="363D5E1F" w14:textId="77777777" w:rsidTr="002E726E"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1BCBD82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76306B44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A900FC2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3B9494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:rsidR="006B5273" w:rsidRPr="00A62871" w14:paraId="7A2C4D86" w14:textId="77777777" w:rsidTr="002E726E">
        <w:trPr>
          <w:trHeight w:hRule="exact" w:val="283"/>
          <w:jc w:val="center"/>
        </w:trPr>
        <w:tc>
          <w:tcPr>
            <w:tcW w:w="1250" w:type="pct"/>
            <w:shd w:val="clear" w:color="auto" w:fill="FFF8E5"/>
            <w:noWrap/>
            <w:vAlign w:val="center"/>
          </w:tcPr>
          <w:p w14:paraId="6B50949D" w14:textId="0C65721D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permStart w:id="657795799" w:edGrp="everyone" w:colFirst="0" w:colLast="0"/>
            <w:permStart w:id="76381178" w:edGrp="everyone" w:colFirst="1" w:colLast="1"/>
          </w:p>
        </w:tc>
        <w:tc>
          <w:tcPr>
            <w:tcW w:w="1250" w:type="pct"/>
            <w:shd w:val="clear" w:color="auto" w:fill="FFF8E5"/>
            <w:vAlign w:val="center"/>
          </w:tcPr>
          <w:p w14:paraId="0D624493" w14:textId="28D8783D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8195DE68696E447CB7448DD40F290A06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Bidi"/>
                <w:color w:val="auto"/>
              </w:rPr>
            </w:sdtEndPr>
            <w:sdtContent>
              <w:permStart w:id="2144994543" w:edGrp="everyone" w:displacedByCustomXml="prev"/>
              <w:p w14:paraId="0DED607F" w14:textId="77777777" w:rsidR="006B5273" w:rsidRPr="00A62871" w:rsidRDefault="006B5273" w:rsidP="002E726E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3D40B7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2144994543" w:displacedByCustomXml="next"/>
            </w:sdtContent>
          </w:sdt>
        </w:tc>
        <w:tc>
          <w:tcPr>
            <w:tcW w:w="1250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1EE365F3D0214DF89BF8DB03B482C59D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theme="minorBidi"/>
                <w:color w:val="auto"/>
              </w:rPr>
            </w:sdtEndPr>
            <w:sdtContent>
              <w:permStart w:id="1380266199" w:edGrp="everyone" w:displacedByCustomXml="prev"/>
              <w:p w14:paraId="669B983D" w14:textId="77777777" w:rsidR="006B5273" w:rsidRPr="00A62871" w:rsidRDefault="006B5273" w:rsidP="002E726E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3D40B7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  <w:permEnd w:id="1380266199" w:displacedByCustomXml="next"/>
            </w:sdtContent>
          </w:sdt>
        </w:tc>
      </w:tr>
    </w:tbl>
    <w:permEnd w:id="657795799"/>
    <w:permEnd w:id="76381178"/>
    <w:p w14:paraId="4859C914" w14:textId="5B62344E" w:rsidR="006B5273" w:rsidRPr="009A0653" w:rsidRDefault="009A0653" w:rsidP="009A0653">
      <w:pPr>
        <w:pStyle w:val="Norm"/>
        <w:bidi w:val="0"/>
        <w:rPr>
          <w:rtl/>
        </w:rPr>
      </w:pPr>
      <w:r>
        <w:tab/>
      </w:r>
    </w:p>
    <w:p w14:paraId="3783EBBE" w14:textId="77777777" w:rsidR="006B5273" w:rsidRDefault="006B5273" w:rsidP="006B5273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p w14:paraId="5AF7ABF1" w14:textId="77777777" w:rsidR="006B5273" w:rsidRPr="003F069F" w:rsidRDefault="006B5273" w:rsidP="006B5273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6B5273" w:rsidRPr="00A62871" w14:paraId="56F0AAA0" w14:textId="77777777" w:rsidTr="002E726E"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A8C272C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1DC7AF0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10929CE7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6399F8F9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24F144FF" w14:textId="77777777" w:rsidR="006B5273" w:rsidRPr="00A62871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B5273" w:rsidRPr="00A62871" w14:paraId="356462D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9CE9A9B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03549893" w:edGrp="everyone" w:colFirst="1" w:colLast="1"/>
            <w:permStart w:id="1923907054" w:edGrp="everyone" w:colFirst="2" w:colLast="2"/>
            <w:permStart w:id="607978793" w:edGrp="everyone" w:colFirst="3" w:colLast="3"/>
            <w:permStart w:id="1866359066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360E2E63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59164C0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476F8DFF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1DA7473B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B5273" w:rsidRPr="00A62871" w14:paraId="653762EF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731E6F1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25960128" w:edGrp="everyone" w:colFirst="1" w:colLast="1"/>
            <w:permStart w:id="1863279291" w:edGrp="everyone" w:colFirst="2" w:colLast="2"/>
            <w:permStart w:id="990534256" w:edGrp="everyone" w:colFirst="3" w:colLast="3"/>
            <w:permStart w:id="464595380" w:edGrp="everyone" w:colFirst="4" w:colLast="4"/>
            <w:permEnd w:id="1603549893"/>
            <w:permEnd w:id="1923907054"/>
            <w:permEnd w:id="607978793"/>
            <w:permEnd w:id="1866359066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07594E7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9DE243B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A20BBC3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74CFDBFD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6B5273" w:rsidRPr="00A62871" w14:paraId="211E8144" w14:textId="77777777" w:rsidTr="002E726E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18DB4591" w14:textId="77777777" w:rsidR="006B5273" w:rsidRPr="0073520D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47302477" w:edGrp="everyone" w:colFirst="1" w:colLast="1"/>
            <w:permStart w:id="1727151176" w:edGrp="everyone" w:colFirst="2" w:colLast="2"/>
            <w:permStart w:id="324275314" w:edGrp="everyone" w:colFirst="3" w:colLast="3"/>
            <w:permStart w:id="1253454038" w:edGrp="everyone" w:colFirst="4" w:colLast="4"/>
            <w:permEnd w:id="1425960128"/>
            <w:permEnd w:id="1863279291"/>
            <w:permEnd w:id="990534256"/>
            <w:permEnd w:id="46459538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2F087DE1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73D1EF09" w14:textId="77777777" w:rsidR="006B5273" w:rsidRPr="003D40B7" w:rsidRDefault="006B5273" w:rsidP="002E726E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57CC255A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DC1DBEA" w14:textId="77777777" w:rsidR="006B5273" w:rsidRPr="003D40B7" w:rsidRDefault="006B5273" w:rsidP="002E726E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447302477"/>
      <w:permEnd w:id="1727151176"/>
      <w:permEnd w:id="324275314"/>
      <w:permEnd w:id="1253454038"/>
    </w:tbl>
    <w:p w14:paraId="2D9CE277" w14:textId="77777777" w:rsidR="006B5273" w:rsidRPr="00FD1411" w:rsidRDefault="006B5273" w:rsidP="006B5273">
      <w:pPr>
        <w:pStyle w:val="Norm"/>
        <w:rPr>
          <w:sz w:val="2"/>
          <w:szCs w:val="2"/>
          <w:rtl/>
        </w:rPr>
      </w:pPr>
    </w:p>
    <w:bookmarkEnd w:id="49"/>
    <w:p w14:paraId="23CFD149" w14:textId="77777777" w:rsidR="006B5273" w:rsidRPr="00FE4059" w:rsidRDefault="006B5273" w:rsidP="006B5273">
      <w:pPr>
        <w:pStyle w:val="Norm"/>
        <w:rPr>
          <w:sz w:val="2"/>
          <w:szCs w:val="2"/>
          <w:rtl/>
        </w:rPr>
      </w:pPr>
      <w:r w:rsidRPr="00FE4059">
        <w:rPr>
          <w:rFonts w:hint="cs"/>
          <w:sz w:val="2"/>
          <w:szCs w:val="2"/>
          <w:rtl/>
        </w:rPr>
        <w:t>--</w:t>
      </w:r>
    </w:p>
    <w:p w14:paraId="1E1F0C8F" w14:textId="733618A5" w:rsidR="00E02D2F" w:rsidRDefault="00EF42DF" w:rsidP="003E1F33">
      <w:pPr>
        <w:pStyle w:val="Heading1"/>
        <w:pageBreakBefore/>
        <w:framePr w:wrap="notBeside"/>
        <w:rPr>
          <w:rtl/>
        </w:rPr>
      </w:pPr>
      <w:bookmarkStart w:id="52" w:name="_Toc44793528"/>
      <w:r>
        <w:rPr>
          <w:sz w:val="2"/>
          <w:szCs w:val="2"/>
          <w:rtl/>
        </w:rPr>
        <w:lastRenderedPageBreak/>
        <w:t>–</w:t>
      </w:r>
      <w:r>
        <w:rPr>
          <w:rFonts w:hint="cs"/>
          <w:rtl/>
        </w:rPr>
        <w:t>משימות הפיתוח</w:t>
      </w:r>
      <w:bookmarkEnd w:id="52"/>
    </w:p>
    <w:p w14:paraId="7D5C6780" w14:textId="39C7314B" w:rsidR="008E0D93" w:rsidRPr="008E0D93" w:rsidRDefault="008E0D93" w:rsidP="008E0D93">
      <w:pPr>
        <w:pStyle w:val="Heading2"/>
        <w:framePr w:wrap="notBeside"/>
        <w:rPr>
          <w:rtl/>
        </w:rPr>
      </w:pPr>
      <w:r>
        <w:rPr>
          <w:rFonts w:hint="cs"/>
          <w:rtl/>
        </w:rPr>
        <w:t>משימות הפיתוח מהבקשה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02D2F" w:rsidRPr="00A62871" w14:paraId="7056A230" w14:textId="77777777" w:rsidTr="002E72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CC40D2A" w14:textId="77777777" w:rsidR="008E0D93" w:rsidRDefault="008E0D93" w:rsidP="00C572EC">
            <w:pPr>
              <w:pStyle w:val="notesbullet"/>
            </w:pPr>
            <w:r w:rsidRPr="008E0D93">
              <w:rPr>
                <w:rtl/>
              </w:rPr>
              <w:t>פרט בטבלה שלהלן את המשימות שהוצגו בבקשה</w:t>
            </w:r>
            <w:r>
              <w:rPr>
                <w:rFonts w:hint="cs"/>
                <w:rtl/>
              </w:rPr>
              <w:t xml:space="preserve">, </w:t>
            </w:r>
            <w:r w:rsidRPr="008E0D93">
              <w:rPr>
                <w:rtl/>
              </w:rPr>
              <w:t>הצג את התכנון מול ביצוע בפועל</w:t>
            </w:r>
          </w:p>
          <w:p w14:paraId="0E15AB3B" w14:textId="0F3361B1" w:rsidR="00C572EC" w:rsidRPr="00A62871" w:rsidRDefault="00C572EC" w:rsidP="00C572EC">
            <w:pPr>
              <w:pStyle w:val="notesbullet"/>
              <w:rPr>
                <w:rtl/>
              </w:rPr>
            </w:pPr>
            <w:r w:rsidRPr="00C572EC">
              <w:rPr>
                <w:rFonts w:hint="cs"/>
                <w:highlight w:val="yellow"/>
                <w:rtl/>
              </w:rPr>
              <w:t>(*)</w:t>
            </w:r>
            <w:r>
              <w:rPr>
                <w:rFonts w:hint="cs"/>
                <w:rtl/>
              </w:rPr>
              <w:t xml:space="preserve"> מצב ביצוע המשימה: </w:t>
            </w:r>
            <w:r w:rsidRPr="00C572EC">
              <w:rPr>
                <w:color w:val="C00000"/>
                <w:rtl/>
              </w:rPr>
              <w:t>הושלמה, בוצעה חלקית (%), הורחבה, נדחתה להמשך, בוטלה, אחר</w:t>
            </w:r>
          </w:p>
        </w:tc>
      </w:tr>
    </w:tbl>
    <w:p w14:paraId="70779767" w14:textId="77777777" w:rsidR="00950688" w:rsidRPr="00324C57" w:rsidRDefault="00950688" w:rsidP="008E0D9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271"/>
        <w:gridCol w:w="1142"/>
        <w:gridCol w:w="1141"/>
        <w:gridCol w:w="1141"/>
        <w:gridCol w:w="1141"/>
        <w:gridCol w:w="1650"/>
      </w:tblGrid>
      <w:tr w:rsidR="00A301DC" w:rsidRPr="001F3C00" w14:paraId="613F2D70" w14:textId="77777777" w:rsidTr="00A301DC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24A8BDF" w14:textId="500A6371" w:rsidR="00304688" w:rsidRPr="00304688" w:rsidRDefault="00A301DC" w:rsidP="00B61BA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983" w:type="pct"/>
            <w:shd w:val="clear" w:color="auto" w:fill="FFF2CC" w:themeFill="accent5" w:themeFillTint="33"/>
            <w:vAlign w:val="center"/>
          </w:tcPr>
          <w:p w14:paraId="65767D6E" w14:textId="77777777" w:rsidR="00C572EC" w:rsidRDefault="00C572EC" w:rsidP="00C572EC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 ה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 xml:space="preserve">פעילות  / </w:t>
            </w: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>משימה</w:t>
            </w:r>
          </w:p>
          <w:p w14:paraId="02F03F4C" w14:textId="20857436" w:rsidR="00C572EC" w:rsidRPr="00C572EC" w:rsidRDefault="00C572EC" w:rsidP="00C572EC">
            <w:pPr>
              <w:pStyle w:val="TableCell"/>
              <w:ind w:left="0"/>
              <w:jc w:val="center"/>
              <w:rPr>
                <w:lang w:eastAsia="he-IL"/>
              </w:rPr>
            </w:pPr>
            <w:r w:rsidRPr="00C572EC">
              <w:rPr>
                <w:rFonts w:hint="cs"/>
                <w:sz w:val="20"/>
                <w:szCs w:val="20"/>
                <w:rtl/>
                <w:lang w:eastAsia="he-IL"/>
              </w:rPr>
              <w:t>(כפי שנכתבה בבקשה)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40CC3412" w14:textId="77777777" w:rsidR="00EF3E16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משך </w:t>
            </w:r>
            <w:r w:rsidR="00EF3E16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3241C30E" w14:textId="3E5793C1" w:rsidR="00B61BA7" w:rsidRDefault="00B61BA7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="00304688" w:rsidRPr="00304688">
              <w:rPr>
                <w:rFonts w:hint="cs"/>
                <w:b/>
                <w:bCs/>
                <w:rtl/>
                <w:lang w:eastAsia="he-IL"/>
              </w:rPr>
              <w:t>חודשים</w:t>
            </w:r>
          </w:p>
          <w:p w14:paraId="36A0B5AC" w14:textId="72989BEE" w:rsidR="00B61BA7" w:rsidRPr="00847D91" w:rsidRDefault="00EF3E16" w:rsidP="00EF3E16">
            <w:pPr>
              <w:pStyle w:val="TableCell"/>
              <w:ind w:left="0"/>
              <w:jc w:val="center"/>
              <w:rPr>
                <w:sz w:val="18"/>
                <w:szCs w:val="18"/>
                <w:lang w:eastAsia="he-IL"/>
              </w:rPr>
            </w:pP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ן</w:t>
            </w:r>
            <w:r w:rsidRPr="00EF3E16">
              <w:rPr>
                <w:rFonts w:hint="cs"/>
                <w:color w:val="C00000"/>
                <w:sz w:val="6"/>
                <w:szCs w:val="6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|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5C6D8180" w14:textId="77777777" w:rsidR="00EF3E16" w:rsidRDefault="00304688" w:rsidP="00086632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מועד</w:t>
            </w:r>
          </w:p>
          <w:p w14:paraId="5D735B90" w14:textId="700DFC7D" w:rsidR="00304688" w:rsidRDefault="00304688" w:rsidP="00086632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סיום</w:t>
            </w:r>
          </w:p>
          <w:p w14:paraId="6E841D61" w14:textId="182694C9" w:rsidR="00086632" w:rsidRPr="001A0D1A" w:rsidRDefault="00086632" w:rsidP="00086632">
            <w:pPr>
              <w:pStyle w:val="TableCell"/>
              <w:ind w:left="0"/>
              <w:jc w:val="center"/>
              <w:rPr>
                <w:color w:val="000000" w:themeColor="text1"/>
                <w:sz w:val="18"/>
                <w:szCs w:val="18"/>
                <w:rtl/>
                <w:lang w:eastAsia="he-IL"/>
              </w:rPr>
            </w:pPr>
            <w:r w:rsidRPr="001A0D1A">
              <w:rPr>
                <w:color w:val="000000" w:themeColor="text1"/>
                <w:sz w:val="18"/>
                <w:szCs w:val="18"/>
                <w:lang w:eastAsia="he-IL"/>
              </w:rPr>
              <w:t>mm/yy</w:t>
            </w:r>
          </w:p>
          <w:p w14:paraId="48AABF15" w14:textId="34865E4A" w:rsidR="00B61BA7" w:rsidRPr="00304688" w:rsidRDefault="00C572EC" w:rsidP="00C572EC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="00EF3E16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="00EF3E16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EF3E16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7220B880" w14:textId="77777777" w:rsidR="00EF3E16" w:rsidRDefault="00EF3E16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מספר</w:t>
            </w:r>
          </w:p>
          <w:p w14:paraId="36C3AD6F" w14:textId="5F76F84E" w:rsidR="00B61BA7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חודשי </w:t>
            </w:r>
          </w:p>
          <w:p w14:paraId="511298E9" w14:textId="56246CAF" w:rsidR="00304688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אדם</w:t>
            </w:r>
          </w:p>
          <w:p w14:paraId="6F0659D0" w14:textId="262189C7" w:rsidR="00C572EC" w:rsidRPr="00304688" w:rsidRDefault="00C572EC" w:rsidP="00C572EC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="00847D91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="00847D91"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847D91"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7BC18CDE" w14:textId="77777777" w:rsidR="00EF3E16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עלות</w:t>
            </w:r>
          </w:p>
          <w:p w14:paraId="37AF530A" w14:textId="65BF6CE5" w:rsidR="00847D91" w:rsidRDefault="00304688" w:rsidP="00B61BA7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 כוללת</w:t>
            </w:r>
          </w:p>
          <w:p w14:paraId="1FEEDF18" w14:textId="1799F603" w:rsidR="00304688" w:rsidRDefault="00304688" w:rsidP="00B61BA7">
            <w:pPr>
              <w:pStyle w:val="TableCell"/>
              <w:ind w:left="0"/>
              <w:jc w:val="center"/>
              <w:rPr>
                <w:sz w:val="20"/>
                <w:szCs w:val="20"/>
                <w:rtl/>
                <w:lang w:eastAsia="he-IL"/>
              </w:rPr>
            </w:pPr>
            <w:r w:rsidRPr="00847D91">
              <w:rPr>
                <w:rFonts w:hint="cs"/>
                <w:sz w:val="20"/>
                <w:szCs w:val="20"/>
                <w:rtl/>
                <w:lang w:eastAsia="he-IL"/>
              </w:rPr>
              <w:t>אלפי ₪</w:t>
            </w:r>
          </w:p>
          <w:p w14:paraId="4A3A7D1B" w14:textId="0416A519" w:rsidR="00C572EC" w:rsidRPr="00847D91" w:rsidRDefault="00847D91" w:rsidP="00C572EC">
            <w:pPr>
              <w:pStyle w:val="TableCell"/>
              <w:ind w:left="0"/>
              <w:rPr>
                <w:color w:val="A00000"/>
                <w:sz w:val="16"/>
                <w:szCs w:val="16"/>
                <w:lang w:eastAsia="he-IL"/>
              </w:rPr>
            </w:pPr>
            <w:r>
              <w:rPr>
                <w:rFonts w:hint="cs"/>
                <w:color w:val="A00000"/>
                <w:sz w:val="14"/>
                <w:szCs w:val="14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766" w:type="pct"/>
            <w:shd w:val="clear" w:color="auto" w:fill="FFF2CC" w:themeFill="accent5" w:themeFillTint="33"/>
            <w:vAlign w:val="center"/>
          </w:tcPr>
          <w:p w14:paraId="0D82F4D9" w14:textId="77777777" w:rsidR="00172660" w:rsidRPr="00304688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מצב ביצוע</w:t>
            </w:r>
          </w:p>
          <w:p w14:paraId="73F7F03C" w14:textId="77777777" w:rsidR="00172660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6A9F8BDA" w14:textId="77777777" w:rsidR="00C572EC" w:rsidRDefault="00172660" w:rsidP="00172660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C572EC">
              <w:rPr>
                <w:rFonts w:hint="cs"/>
                <w:b/>
                <w:bCs/>
                <w:highlight w:val="yellow"/>
                <w:rtl/>
                <w:lang w:eastAsia="he-IL"/>
              </w:rPr>
              <w:t>(*)</w:t>
            </w:r>
          </w:p>
          <w:p w14:paraId="0BC35FCF" w14:textId="5415E10D" w:rsidR="00EF3E16" w:rsidRPr="00304688" w:rsidRDefault="00EF3E16" w:rsidP="00172660">
            <w:pPr>
              <w:pStyle w:val="TableCell"/>
              <w:ind w:left="0"/>
              <w:jc w:val="center"/>
              <w:rPr>
                <w:b/>
                <w:bCs/>
                <w:lang w:eastAsia="he-IL"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מצב ביצוע      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="001A0D1A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%</w:t>
            </w:r>
          </w:p>
        </w:tc>
      </w:tr>
    </w:tbl>
    <w:p w14:paraId="1F18DE5B" w14:textId="77777777" w:rsidR="001A0D1A" w:rsidRPr="001A0D1A" w:rsidRDefault="001A0D1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70"/>
        <w:gridCol w:w="571"/>
        <w:gridCol w:w="571"/>
        <w:gridCol w:w="571"/>
        <w:gridCol w:w="571"/>
        <w:gridCol w:w="571"/>
        <w:gridCol w:w="571"/>
        <w:gridCol w:w="571"/>
        <w:gridCol w:w="571"/>
        <w:gridCol w:w="1264"/>
        <w:gridCol w:w="385"/>
      </w:tblGrid>
      <w:tr w:rsidR="00EF3E16" w:rsidRPr="001F3C00" w14:paraId="4CCD344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ermStart w:id="1396972600" w:edGrp="everyone" w:displacedByCustomXml="next"/>
          <w:sdt>
            <w:sdtPr>
              <w:rPr>
                <w:rFonts w:hint="cs"/>
                <w:b/>
                <w:bCs/>
                <w:rtl/>
              </w:rPr>
              <w:id w:val="-1651134823"/>
              <w:lock w:val="sdtLocked"/>
              <w:placeholder>
                <w:docPart w:val="C1B0911B7AB449E1AD6790B381B9DFA2"/>
              </w:placeholder>
            </w:sdtPr>
            <w:sdtEndPr/>
            <w:sdtContent>
              <w:p w14:paraId="60319EFE" w14:textId="77777777" w:rsidR="00172660" w:rsidRPr="001A0D1A" w:rsidRDefault="00172660" w:rsidP="001A0D1A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A0D1A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983" w:type="pct"/>
            <w:shd w:val="clear" w:color="auto" w:fill="FFFFFF" w:themeFill="background1"/>
            <w:vAlign w:val="center"/>
          </w:tcPr>
          <w:p w14:paraId="045C92AE" w14:textId="1178EC39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E73BE40" w14:textId="5F1AF16A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956A16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7B95F5" w14:textId="6E65DFB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F34BD2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49899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311CF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430C36F" w14:textId="3505BFEC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C670C3" w14:textId="19E7B202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685222D" w14:textId="00B4E46E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09563F75" w14:textId="55053BEB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23577A91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775AB020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5B3EEE23" w14:textId="49657135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842AE0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11AF8F1" w14:textId="27AC5A82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CD0A7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F16898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A7299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F3FB2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3F795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212494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2F9F324" w14:textId="38A08E36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1A93635C" w14:textId="080FD8B9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02E01F43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E05E4B7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12DF1A02" w14:textId="150C6705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3F57A4C" w14:textId="7D57315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B617898" w14:textId="027C806B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5C47E4" w14:textId="1A18EF64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03EEC8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904530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5F1191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D5D5FE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233F56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C21644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780C1720" w14:textId="2B3645D2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051C46CA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B1C11E6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0D8B837" w14:textId="41E6BC7E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52002D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81A3C2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83D2DC" w14:textId="4BDA001F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3CF81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306971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DE6C0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5E2FDE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032FA4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AC7B9F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3A0C4E15" w14:textId="0A5F72E7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B852196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28D45E9E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F8A4AAD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75F843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65F5898" w14:textId="6448F59C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2D67E5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9B8744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45221B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DE32F9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FA54E6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3BCC49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81C226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3F38A7AB" w14:textId="5D3367A6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5D4A6229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3D6668DC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6F52E8B3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AB619E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70BBA8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7FEEB0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98BA1F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D2726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07CA1A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85361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C235C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3B0C2D5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77A703D1" w14:textId="4D832416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5FCE4FE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09A494D7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6D77D63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3F23C2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EFB2B8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4C238E1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A0CF13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8ED740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E466E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44D602C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76F5C29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202BDB2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52ACCBB" w14:textId="35BC9EFB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58A5EA7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01E9D3EC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44C1AA39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AC291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BB1562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D423D1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2E034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D41956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80DC152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2BE615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CAA59A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41CECDD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677AFF4" w14:textId="7BAD48CD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7297FB87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70200A34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22BD8F0B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D25651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A54514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55802E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C7454D3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5E6F49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8436D07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BA6348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27FB4C6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428C8D5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A21ED43" w14:textId="23872F28" w:rsidR="00172660" w:rsidRPr="009D1DCC" w:rsidRDefault="00172660" w:rsidP="009D1DCC">
            <w:pPr>
              <w:pStyle w:val="Field10"/>
            </w:pPr>
          </w:p>
        </w:tc>
      </w:tr>
      <w:tr w:rsidR="00EF3E16" w:rsidRPr="001F3C00" w14:paraId="1C7960A7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B99623A" w14:textId="77777777" w:rsidR="00172660" w:rsidRPr="001A0D1A" w:rsidRDefault="00172660" w:rsidP="001A0D1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E98AEEC" w14:textId="77777777" w:rsidR="00172660" w:rsidRPr="00A72DED" w:rsidRDefault="00172660" w:rsidP="009D1DCC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7B3E5F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D14838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707852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68CD7BB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3CE63E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F59B30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F364A4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0CCF9EA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1E404AED" w14:textId="77777777" w:rsidR="00172660" w:rsidRPr="009D1DCC" w:rsidRDefault="00172660" w:rsidP="009D1DCC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50350122" w14:textId="6D061AD5" w:rsidR="00172660" w:rsidRPr="009D1DCC" w:rsidRDefault="00172660" w:rsidP="009D1DCC">
            <w:pPr>
              <w:pStyle w:val="Field10"/>
            </w:pPr>
          </w:p>
        </w:tc>
      </w:tr>
      <w:permEnd w:id="1396972600"/>
    </w:tbl>
    <w:p w14:paraId="5FF63023" w14:textId="333687D7" w:rsidR="00E02D2F" w:rsidRPr="00324C57" w:rsidRDefault="00E02D2F" w:rsidP="009D1DCC">
      <w:pPr>
        <w:pStyle w:val="Field10"/>
        <w:rPr>
          <w:rtl/>
        </w:rPr>
      </w:pPr>
    </w:p>
    <w:p w14:paraId="4E0606FD" w14:textId="65177353" w:rsidR="008E0D93" w:rsidRDefault="008E0D93" w:rsidP="001E66E3">
      <w:pPr>
        <w:pStyle w:val="Heading2"/>
        <w:framePr w:wrap="notBeside"/>
        <w:rPr>
          <w:rtl/>
        </w:rPr>
      </w:pPr>
      <w:r>
        <w:rPr>
          <w:rFonts w:hint="cs"/>
          <w:rtl/>
        </w:rPr>
        <w:t>משימות חדשות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E66E3" w:rsidRPr="00A62871" w14:paraId="4A75DB08" w14:textId="77777777" w:rsidTr="007059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E54287" w14:textId="77777777" w:rsidR="00CE28AC" w:rsidRDefault="001E66E3" w:rsidP="00705973">
            <w:pPr>
              <w:pStyle w:val="notesbullet"/>
            </w:pPr>
            <w:bookmarkStart w:id="53" w:name="_Hlk44704355"/>
            <w:r w:rsidRPr="008E0D93">
              <w:rPr>
                <w:rtl/>
              </w:rPr>
              <w:t xml:space="preserve">פרט </w:t>
            </w:r>
            <w:r w:rsidRPr="001E66E3">
              <w:rPr>
                <w:rtl/>
              </w:rPr>
              <w:t>ככל שרלוונטי פרט בטבלה שלהלן את המשימות החדשות שנוצרו במהלך התוכנית, אחרת ציין לא רלוונטי</w:t>
            </w:r>
          </w:p>
          <w:p w14:paraId="177A50AE" w14:textId="0944716A" w:rsidR="001E66E3" w:rsidRPr="00A62871" w:rsidRDefault="001E66E3" w:rsidP="00705973">
            <w:pPr>
              <w:pStyle w:val="notesbullet"/>
              <w:rPr>
                <w:rtl/>
              </w:rPr>
            </w:pPr>
            <w:r w:rsidRPr="00C572EC">
              <w:rPr>
                <w:rFonts w:hint="cs"/>
                <w:highlight w:val="yellow"/>
                <w:rtl/>
              </w:rPr>
              <w:t>(*)</w:t>
            </w:r>
            <w:r>
              <w:rPr>
                <w:rFonts w:hint="cs"/>
                <w:rtl/>
              </w:rPr>
              <w:t xml:space="preserve"> מצב ביצוע המשימה: </w:t>
            </w:r>
            <w:r w:rsidRPr="00C572EC">
              <w:rPr>
                <w:color w:val="C00000"/>
                <w:rtl/>
              </w:rPr>
              <w:t>הושלמה, בוצעה חלקית (%),  הורחבה, נדחתה להמשך, בוטלה, אחר</w:t>
            </w:r>
          </w:p>
        </w:tc>
      </w:tr>
      <w:bookmarkEnd w:id="53"/>
    </w:tbl>
    <w:p w14:paraId="2660A81C" w14:textId="77777777" w:rsidR="001E66E3" w:rsidRPr="00324C57" w:rsidRDefault="001E66E3" w:rsidP="001E66E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4271"/>
        <w:gridCol w:w="1142"/>
        <w:gridCol w:w="1141"/>
        <w:gridCol w:w="1141"/>
        <w:gridCol w:w="1141"/>
        <w:gridCol w:w="1650"/>
      </w:tblGrid>
      <w:tr w:rsidR="001A0D1A" w:rsidRPr="001F3C00" w14:paraId="7F0E38F6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39A90BF9" w14:textId="77777777" w:rsidR="001A0D1A" w:rsidRPr="00304688" w:rsidRDefault="001A0D1A" w:rsidP="00A84CD8">
            <w:pPr>
              <w:pStyle w:val="TableTitle"/>
              <w:rPr>
                <w:rtl/>
              </w:rPr>
            </w:pPr>
          </w:p>
        </w:tc>
        <w:tc>
          <w:tcPr>
            <w:tcW w:w="1983" w:type="pct"/>
            <w:shd w:val="clear" w:color="auto" w:fill="FFF2CC" w:themeFill="accent5" w:themeFillTint="33"/>
            <w:vAlign w:val="center"/>
          </w:tcPr>
          <w:p w14:paraId="253D1272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 ה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פעילות  / </w:t>
            </w: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>משימה</w:t>
            </w:r>
          </w:p>
          <w:p w14:paraId="32F961BA" w14:textId="77777777" w:rsidR="001A0D1A" w:rsidRPr="00C572EC" w:rsidRDefault="001A0D1A" w:rsidP="00A84CD8">
            <w:pPr>
              <w:pStyle w:val="TableCell"/>
              <w:ind w:left="0"/>
              <w:jc w:val="center"/>
              <w:rPr>
                <w:lang w:eastAsia="he-IL"/>
              </w:rPr>
            </w:pPr>
            <w:r w:rsidRPr="00C572EC">
              <w:rPr>
                <w:rFonts w:hint="cs"/>
                <w:sz w:val="20"/>
                <w:szCs w:val="20"/>
                <w:rtl/>
                <w:lang w:eastAsia="he-IL"/>
              </w:rPr>
              <w:t>(כפי שנכתבה בבקשה)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2426ECE5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משך </w:t>
            </w:r>
            <w:r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045ADC3F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304688">
              <w:rPr>
                <w:rFonts w:hint="cs"/>
                <w:b/>
                <w:bCs/>
                <w:rtl/>
                <w:lang w:eastAsia="he-IL"/>
              </w:rPr>
              <w:t>חודשים</w:t>
            </w:r>
          </w:p>
          <w:p w14:paraId="2CC00234" w14:textId="77777777" w:rsidR="001A0D1A" w:rsidRPr="00847D91" w:rsidRDefault="001A0D1A" w:rsidP="00A84CD8">
            <w:pPr>
              <w:pStyle w:val="TableCell"/>
              <w:ind w:left="0"/>
              <w:jc w:val="center"/>
              <w:rPr>
                <w:sz w:val="18"/>
                <w:szCs w:val="18"/>
                <w:lang w:eastAsia="he-IL"/>
              </w:rPr>
            </w:pP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ן</w:t>
            </w:r>
            <w:r w:rsidRPr="00EF3E16">
              <w:rPr>
                <w:rFonts w:hint="cs"/>
                <w:color w:val="C00000"/>
                <w:sz w:val="6"/>
                <w:szCs w:val="6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|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5D2149E6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מועד</w:t>
            </w:r>
          </w:p>
          <w:p w14:paraId="611CE18E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סיום</w:t>
            </w:r>
          </w:p>
          <w:p w14:paraId="2C05FF18" w14:textId="77777777" w:rsidR="001A0D1A" w:rsidRPr="001A0D1A" w:rsidRDefault="001A0D1A" w:rsidP="00A84CD8">
            <w:pPr>
              <w:pStyle w:val="TableCell"/>
              <w:ind w:left="0"/>
              <w:jc w:val="center"/>
              <w:rPr>
                <w:color w:val="000000" w:themeColor="text1"/>
                <w:sz w:val="18"/>
                <w:szCs w:val="18"/>
                <w:rtl/>
                <w:lang w:eastAsia="he-IL"/>
              </w:rPr>
            </w:pPr>
            <w:r w:rsidRPr="001A0D1A">
              <w:rPr>
                <w:color w:val="000000" w:themeColor="text1"/>
                <w:sz w:val="18"/>
                <w:szCs w:val="18"/>
                <w:lang w:eastAsia="he-IL"/>
              </w:rPr>
              <w:t>mm/yy</w:t>
            </w:r>
          </w:p>
          <w:p w14:paraId="7D1814E1" w14:textId="77777777" w:rsidR="001A0D1A" w:rsidRPr="00304688" w:rsidRDefault="001A0D1A" w:rsidP="00A84CD8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1FE601CA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מספר</w:t>
            </w:r>
          </w:p>
          <w:p w14:paraId="55DF5436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חודשי </w:t>
            </w:r>
          </w:p>
          <w:p w14:paraId="73AE6D70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אדם</w:t>
            </w:r>
          </w:p>
          <w:p w14:paraId="05A94904" w14:textId="77777777" w:rsidR="001A0D1A" w:rsidRPr="00304688" w:rsidRDefault="001A0D1A" w:rsidP="00A84CD8">
            <w:pPr>
              <w:pStyle w:val="TableCell"/>
              <w:ind w:left="0"/>
              <w:rPr>
                <w:b/>
                <w:bCs/>
                <w:lang w:eastAsia="he-IL"/>
              </w:rPr>
            </w:pPr>
            <w:r>
              <w:rPr>
                <w:rFonts w:hint="cs"/>
                <w:sz w:val="18"/>
                <w:szCs w:val="1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530" w:type="pct"/>
            <w:shd w:val="clear" w:color="auto" w:fill="FFF2CC" w:themeFill="accent5" w:themeFillTint="33"/>
            <w:vAlign w:val="center"/>
          </w:tcPr>
          <w:p w14:paraId="4A62E483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עלות</w:t>
            </w:r>
          </w:p>
          <w:p w14:paraId="4EE5490F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 xml:space="preserve"> כוללת</w:t>
            </w:r>
          </w:p>
          <w:p w14:paraId="4D30ABA0" w14:textId="77777777" w:rsidR="001A0D1A" w:rsidRDefault="001A0D1A" w:rsidP="00A84CD8">
            <w:pPr>
              <w:pStyle w:val="TableCell"/>
              <w:ind w:left="0"/>
              <w:jc w:val="center"/>
              <w:rPr>
                <w:sz w:val="20"/>
                <w:szCs w:val="20"/>
                <w:rtl/>
                <w:lang w:eastAsia="he-IL"/>
              </w:rPr>
            </w:pPr>
            <w:r w:rsidRPr="00847D91">
              <w:rPr>
                <w:rFonts w:hint="cs"/>
                <w:sz w:val="20"/>
                <w:szCs w:val="20"/>
                <w:rtl/>
                <w:lang w:eastAsia="he-IL"/>
              </w:rPr>
              <w:t>אלפי ₪</w:t>
            </w:r>
          </w:p>
          <w:p w14:paraId="5F34F788" w14:textId="77777777" w:rsidR="001A0D1A" w:rsidRPr="00847D91" w:rsidRDefault="001A0D1A" w:rsidP="00A84CD8">
            <w:pPr>
              <w:pStyle w:val="TableCell"/>
              <w:ind w:left="0"/>
              <w:rPr>
                <w:color w:val="A00000"/>
                <w:sz w:val="16"/>
                <w:szCs w:val="16"/>
                <w:lang w:eastAsia="he-IL"/>
              </w:rPr>
            </w:pPr>
            <w:r>
              <w:rPr>
                <w:rFonts w:hint="cs"/>
                <w:color w:val="A00000"/>
                <w:sz w:val="14"/>
                <w:szCs w:val="14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מתוכנן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בפועל</w:t>
            </w:r>
          </w:p>
        </w:tc>
        <w:tc>
          <w:tcPr>
            <w:tcW w:w="766" w:type="pct"/>
            <w:shd w:val="clear" w:color="auto" w:fill="FFF2CC" w:themeFill="accent5" w:themeFillTint="33"/>
            <w:vAlign w:val="center"/>
          </w:tcPr>
          <w:p w14:paraId="0E091784" w14:textId="77777777" w:rsidR="001A0D1A" w:rsidRPr="00304688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מצב ביצוע</w:t>
            </w:r>
          </w:p>
          <w:p w14:paraId="0DD7E724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304688">
              <w:rPr>
                <w:rFonts w:hint="cs"/>
                <w:b/>
                <w:bCs/>
                <w:rtl/>
                <w:lang w:eastAsia="he-IL"/>
              </w:rPr>
              <w:t>המשימה</w:t>
            </w:r>
          </w:p>
          <w:p w14:paraId="2ECB0ECB" w14:textId="77777777" w:rsidR="001A0D1A" w:rsidRDefault="001A0D1A" w:rsidP="00A84CD8">
            <w:pPr>
              <w:pStyle w:val="TableCell"/>
              <w:ind w:left="0"/>
              <w:jc w:val="center"/>
              <w:rPr>
                <w:b/>
                <w:bCs/>
                <w:rtl/>
                <w:lang w:eastAsia="he-IL"/>
              </w:rPr>
            </w:pPr>
            <w:r w:rsidRPr="00C572EC">
              <w:rPr>
                <w:rFonts w:hint="cs"/>
                <w:b/>
                <w:bCs/>
                <w:highlight w:val="yellow"/>
                <w:rtl/>
                <w:lang w:eastAsia="he-IL"/>
              </w:rPr>
              <w:t>(*)</w:t>
            </w:r>
          </w:p>
          <w:p w14:paraId="3F035CDC" w14:textId="77777777" w:rsidR="001A0D1A" w:rsidRPr="00304688" w:rsidRDefault="001A0D1A" w:rsidP="00A84CD8">
            <w:pPr>
              <w:pStyle w:val="TableCell"/>
              <w:ind w:left="0"/>
              <w:jc w:val="center"/>
              <w:rPr>
                <w:b/>
                <w:bCs/>
                <w:lang w:eastAsia="he-IL"/>
              </w:rPr>
            </w:pP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 xml:space="preserve">מצב ביצוע      </w:t>
            </w:r>
            <w:r w:rsidRPr="00847D91">
              <w:rPr>
                <w:rFonts w:hint="cs"/>
                <w:color w:val="C00000"/>
                <w:sz w:val="10"/>
                <w:szCs w:val="10"/>
                <w:rtl/>
                <w:lang w:eastAsia="he-IL"/>
              </w:rPr>
              <w:t xml:space="preserve"> </w:t>
            </w:r>
            <w:r w:rsidRPr="00847D91"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|</w:t>
            </w:r>
            <w:r w:rsidRPr="00847D91">
              <w:rPr>
                <w:rFonts w:hint="cs"/>
                <w:color w:val="C00000"/>
                <w:sz w:val="8"/>
                <w:szCs w:val="8"/>
                <w:rtl/>
                <w:lang w:eastAsia="he-IL"/>
              </w:rPr>
              <w:t xml:space="preserve"> </w:t>
            </w:r>
            <w:r>
              <w:rPr>
                <w:rFonts w:hint="cs"/>
                <w:color w:val="C00000"/>
                <w:sz w:val="18"/>
                <w:szCs w:val="18"/>
                <w:rtl/>
                <w:lang w:eastAsia="he-IL"/>
              </w:rPr>
              <w:t>%</w:t>
            </w:r>
          </w:p>
        </w:tc>
      </w:tr>
    </w:tbl>
    <w:p w14:paraId="3DD0FA46" w14:textId="77777777" w:rsidR="001A0D1A" w:rsidRPr="001A0D1A" w:rsidRDefault="001A0D1A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270"/>
        <w:gridCol w:w="571"/>
        <w:gridCol w:w="571"/>
        <w:gridCol w:w="571"/>
        <w:gridCol w:w="571"/>
        <w:gridCol w:w="571"/>
        <w:gridCol w:w="571"/>
        <w:gridCol w:w="571"/>
        <w:gridCol w:w="571"/>
        <w:gridCol w:w="1264"/>
        <w:gridCol w:w="385"/>
      </w:tblGrid>
      <w:tr w:rsidR="001A0D1A" w:rsidRPr="001F3C00" w14:paraId="04EF0BF8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ermStart w:id="232523586" w:edGrp="everyone" w:displacedByCustomXml="next"/>
          <w:sdt>
            <w:sdtPr>
              <w:rPr>
                <w:rFonts w:hint="cs"/>
                <w:b/>
                <w:bCs/>
                <w:rtl/>
              </w:rPr>
              <w:id w:val="-45377263"/>
              <w:lock w:val="sdtLocked"/>
              <w:placeholder>
                <w:docPart w:val="D3EEFC80A5B54C38B52BEB161159F077"/>
              </w:placeholder>
            </w:sdtPr>
            <w:sdtEndPr/>
            <w:sdtContent>
              <w:p w14:paraId="5FAC3BC9" w14:textId="77777777" w:rsidR="001A0D1A" w:rsidRPr="001A0D1A" w:rsidRDefault="001A0D1A" w:rsidP="00A84CD8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A0D1A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983" w:type="pct"/>
            <w:shd w:val="clear" w:color="auto" w:fill="FFFFFF" w:themeFill="background1"/>
            <w:vAlign w:val="center"/>
          </w:tcPr>
          <w:p w14:paraId="6D7E8920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A5F7B2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052C3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D7DFCAA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552F8E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B24568B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C18E00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58062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8EFC45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14BA80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5E79E264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37F18242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61AAE350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3DF5312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82BFAA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7FFCCC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B5FB6F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FB4FA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12B10A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2BD5B4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8B222D9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EFAB1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09842791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2DEEA9B6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2027338B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471F0155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B82EE2D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8F7F51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B82247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ABC8F3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ECE0E9C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2135F4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C3AC9C8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65BF730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126DE1B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6B237A5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4B192EDA" w14:textId="77777777" w:rsidR="001A0D1A" w:rsidRPr="009D1DCC" w:rsidRDefault="001A0D1A" w:rsidP="00A84CD8">
            <w:pPr>
              <w:pStyle w:val="Field10"/>
            </w:pPr>
          </w:p>
        </w:tc>
      </w:tr>
      <w:tr w:rsidR="001A0D1A" w:rsidRPr="001F3C00" w14:paraId="5806B15A" w14:textId="77777777" w:rsidTr="001A0D1A">
        <w:trPr>
          <w:trHeight w:val="284"/>
          <w:jc w:val="center"/>
        </w:trPr>
        <w:tc>
          <w:tcPr>
            <w:tcW w:w="130" w:type="pct"/>
            <w:shd w:val="clear" w:color="auto" w:fill="FFF2CC" w:themeFill="accent5" w:themeFillTint="33"/>
            <w:vAlign w:val="center"/>
          </w:tcPr>
          <w:p w14:paraId="1AF126E0" w14:textId="77777777" w:rsidR="001A0D1A" w:rsidRPr="001A0D1A" w:rsidRDefault="001A0D1A" w:rsidP="00A84CD8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1A0D1A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306D2EE0" w14:textId="77777777" w:rsidR="001A0D1A" w:rsidRPr="00A72DED" w:rsidRDefault="001A0D1A" w:rsidP="00A84CD8">
            <w:pPr>
              <w:pStyle w:val="Norm"/>
              <w:ind w:left="57"/>
              <w:rPr>
                <w:rStyle w:val="Field11"/>
              </w:rPr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7AC167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4FE7FF25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3415B2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3310CA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BC03FD6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95DB94D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B9AA087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60D47E9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68CB2FF" w14:textId="77777777" w:rsidR="001A0D1A" w:rsidRPr="009D1DCC" w:rsidRDefault="001A0D1A" w:rsidP="00A84CD8">
            <w:pPr>
              <w:pStyle w:val="Field10"/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14:paraId="0EBBDC7F" w14:textId="77777777" w:rsidR="001A0D1A" w:rsidRPr="009D1DCC" w:rsidRDefault="001A0D1A" w:rsidP="00A84CD8">
            <w:pPr>
              <w:pStyle w:val="Field10"/>
            </w:pPr>
          </w:p>
        </w:tc>
      </w:tr>
      <w:permEnd w:id="232523586"/>
    </w:tbl>
    <w:p w14:paraId="0CA71037" w14:textId="77777777" w:rsidR="00705973" w:rsidRDefault="00705973" w:rsidP="00705973">
      <w:pPr>
        <w:pStyle w:val="Norm"/>
      </w:pPr>
    </w:p>
    <w:p w14:paraId="37F6BEEB" w14:textId="01F84E8C" w:rsidR="008E0D93" w:rsidRDefault="00705973" w:rsidP="00705973">
      <w:pPr>
        <w:pStyle w:val="Heading2"/>
        <w:framePr w:wrap="notBeside"/>
        <w:rPr>
          <w:rtl/>
        </w:rPr>
      </w:pPr>
      <w:r>
        <w:rPr>
          <w:rFonts w:hint="cs"/>
          <w:rtl/>
        </w:rPr>
        <w:t>משימות שטרם הסתיימו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05973" w:rsidRPr="00A62871" w14:paraId="352EBBDE" w14:textId="77777777" w:rsidTr="0070597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EBC69A" w14:textId="47649810" w:rsidR="00705973" w:rsidRPr="00A62871" w:rsidRDefault="00CE28AC" w:rsidP="00CE28AC">
            <w:pPr>
              <w:pStyle w:val="notesbullet"/>
              <w:rPr>
                <w:rtl/>
              </w:rPr>
            </w:pPr>
            <w:r w:rsidRPr="00CE28AC">
              <w:rPr>
                <w:rtl/>
              </w:rPr>
              <w:t>יש לפרט בטבלה הבאה את הסיבות ל</w:t>
            </w:r>
            <w:r>
              <w:rPr>
                <w:rFonts w:hint="cs"/>
                <w:rtl/>
              </w:rPr>
              <w:t xml:space="preserve">משימות </w:t>
            </w:r>
            <w:r w:rsidRPr="00CE28AC">
              <w:rPr>
                <w:rtl/>
              </w:rPr>
              <w:t>שטרם הושלמו</w:t>
            </w:r>
          </w:p>
        </w:tc>
      </w:tr>
    </w:tbl>
    <w:p w14:paraId="6C46739E" w14:textId="0025D012" w:rsidR="00705973" w:rsidRPr="00CE28AC" w:rsidRDefault="00705973" w:rsidP="0070597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4819"/>
        <w:gridCol w:w="5670"/>
      </w:tblGrid>
      <w:tr w:rsidR="00CE28AC" w:rsidRPr="001F3C00" w14:paraId="31C2D3ED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06D06BC5" w14:textId="445DCE6D" w:rsidR="00CE28AC" w:rsidRDefault="00CE28AC" w:rsidP="00CE28AC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238" w:type="pct"/>
            <w:shd w:val="clear" w:color="auto" w:fill="FFF2CC" w:themeFill="accent5" w:themeFillTint="33"/>
          </w:tcPr>
          <w:p w14:paraId="4BF12A7F" w14:textId="45F8215D" w:rsidR="00CE28AC" w:rsidRPr="00CE28AC" w:rsidRDefault="00CE28AC" w:rsidP="00CE28AC">
            <w:pPr>
              <w:pStyle w:val="TableCell"/>
              <w:bidi w:val="0"/>
              <w:jc w:val="center"/>
              <w:rPr>
                <w:b/>
                <w:bCs/>
                <w:lang w:eastAsia="he-IL"/>
              </w:rPr>
            </w:pPr>
            <w:r w:rsidRPr="00CE28AC">
              <w:rPr>
                <w:b/>
                <w:bCs/>
                <w:rtl/>
              </w:rPr>
              <w:t>פעילות/משימה</w:t>
            </w:r>
          </w:p>
        </w:tc>
        <w:tc>
          <w:tcPr>
            <w:tcW w:w="2633" w:type="pct"/>
            <w:shd w:val="clear" w:color="auto" w:fill="FFF2CC" w:themeFill="accent5" w:themeFillTint="33"/>
          </w:tcPr>
          <w:p w14:paraId="7DF81822" w14:textId="5B24CF77" w:rsidR="00CE28AC" w:rsidRPr="00CE28AC" w:rsidRDefault="00CE28AC" w:rsidP="00CE28AC">
            <w:pPr>
              <w:pStyle w:val="TableCell"/>
              <w:jc w:val="center"/>
              <w:rPr>
                <w:b/>
                <w:bCs/>
                <w:lang w:eastAsia="he-IL"/>
              </w:rPr>
            </w:pPr>
            <w:r w:rsidRPr="00CE28AC">
              <w:rPr>
                <w:b/>
                <w:bCs/>
                <w:rtl/>
              </w:rPr>
              <w:t>פירוט למצב המשימה</w:t>
            </w:r>
          </w:p>
        </w:tc>
      </w:tr>
    </w:tbl>
    <w:p w14:paraId="6A7ED701" w14:textId="77777777" w:rsidR="00CE28AC" w:rsidRPr="00CE28AC" w:rsidRDefault="00CE28AC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4819"/>
        <w:gridCol w:w="5670"/>
      </w:tblGrid>
      <w:tr w:rsidR="00CE28AC" w:rsidRPr="001F3C00" w14:paraId="15AA3F1C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ermStart w:id="783309687" w:edGrp="everyone" w:displacedByCustomXml="next"/>
          <w:sdt>
            <w:sdtPr>
              <w:rPr>
                <w:rFonts w:hint="cs"/>
                <w:rtl/>
              </w:rPr>
              <w:id w:val="-1657222006"/>
              <w:lock w:val="sdtLocked"/>
              <w:placeholder>
                <w:docPart w:val="E3B3E0C828F94FC095DA43797EDD4B03"/>
              </w:placeholder>
            </w:sdtPr>
            <w:sdtEndPr/>
            <w:sdtContent>
              <w:p w14:paraId="1C59F162" w14:textId="77777777" w:rsidR="00CE28AC" w:rsidRPr="00B86178" w:rsidRDefault="00CE28AC" w:rsidP="00705973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238" w:type="pct"/>
            <w:shd w:val="clear" w:color="auto" w:fill="FFFFFF" w:themeFill="background1"/>
            <w:vAlign w:val="center"/>
          </w:tcPr>
          <w:p w14:paraId="00F77623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307BBA63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7E85182B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3F43DDAA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5330AB94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D3327A8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56258FBF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52FD160B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014DD748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2489915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5F383004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7A0884E9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2F411379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6E94D83B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tr w:rsidR="00CE28AC" w:rsidRPr="001F3C00" w14:paraId="10D4CFB5" w14:textId="77777777" w:rsidTr="00CE28AC">
        <w:trPr>
          <w:trHeight w:val="284"/>
          <w:jc w:val="center"/>
        </w:trPr>
        <w:tc>
          <w:tcPr>
            <w:tcW w:w="129" w:type="pct"/>
            <w:shd w:val="clear" w:color="auto" w:fill="FFF2CC" w:themeFill="accent5" w:themeFillTint="33"/>
            <w:vAlign w:val="center"/>
          </w:tcPr>
          <w:p w14:paraId="0996E88A" w14:textId="77777777" w:rsidR="00CE28AC" w:rsidRPr="00B86178" w:rsidRDefault="00CE28AC" w:rsidP="00705973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2238" w:type="pct"/>
            <w:shd w:val="clear" w:color="auto" w:fill="FFFFFF" w:themeFill="background1"/>
            <w:vAlign w:val="center"/>
          </w:tcPr>
          <w:p w14:paraId="7651561B" w14:textId="77777777" w:rsidR="00CE28AC" w:rsidRPr="001F3C00" w:rsidRDefault="00CE28AC" w:rsidP="00705973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29613256" w14:textId="77777777" w:rsidR="00CE28AC" w:rsidRPr="001F3C00" w:rsidRDefault="00CE28AC" w:rsidP="00705973">
            <w:pPr>
              <w:pStyle w:val="TableCell"/>
              <w:rPr>
                <w:lang w:eastAsia="he-IL"/>
              </w:rPr>
            </w:pPr>
          </w:p>
        </w:tc>
      </w:tr>
      <w:permEnd w:id="783309687"/>
    </w:tbl>
    <w:p w14:paraId="45ABFDF5" w14:textId="77777777" w:rsidR="00705973" w:rsidRPr="00705973" w:rsidRDefault="00705973" w:rsidP="00705973">
      <w:pPr>
        <w:pStyle w:val="Norm"/>
        <w:rPr>
          <w:rtl/>
        </w:rPr>
      </w:pPr>
    </w:p>
    <w:p w14:paraId="02A187F5" w14:textId="0DF7A306" w:rsidR="00E02D2F" w:rsidRPr="00C86A1F" w:rsidRDefault="00A5782F" w:rsidP="00A5782F">
      <w:pPr>
        <w:pStyle w:val="Heading2"/>
        <w:framePr w:wrap="notBeside"/>
        <w:rPr>
          <w:color w:val="FFC000"/>
          <w:rtl/>
        </w:rPr>
      </w:pPr>
      <w:r w:rsidRPr="00C86A1F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A5782F" w:rsidRPr="00363856" w14:paraId="73E8E09F" w14:textId="77777777" w:rsidTr="00E86E9E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2D215A86" w14:textId="77777777" w:rsidR="00A5782F" w:rsidRDefault="00A5782F" w:rsidP="00FD1411">
            <w:pPr>
              <w:pStyle w:val="Norm"/>
              <w:ind w:left="57" w:right="57"/>
              <w:rPr>
                <w:rStyle w:val="Field11"/>
                <w:rtl/>
              </w:rPr>
            </w:pPr>
            <w:bookmarkStart w:id="54" w:name="_Hlk44835879"/>
            <w:permStart w:id="1080496290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509EB740" w14:textId="32E8EEE3" w:rsidR="00C86A1F" w:rsidRPr="00363856" w:rsidRDefault="00C86A1F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bookmarkEnd w:id="54"/>
      <w:permEnd w:id="1080496290"/>
    </w:tbl>
    <w:p w14:paraId="74A3CCEC" w14:textId="7D5A2AE5" w:rsidR="00A5782F" w:rsidRDefault="00A5782F" w:rsidP="00A5782F">
      <w:pPr>
        <w:pStyle w:val="Norm"/>
        <w:rPr>
          <w:rtl/>
          <w:lang w:eastAsia="he-IL"/>
        </w:rPr>
      </w:pPr>
    </w:p>
    <w:p w14:paraId="16F50957" w14:textId="62F6325D" w:rsidR="0074621E" w:rsidRPr="0074621E" w:rsidRDefault="0087611F" w:rsidP="00D12116">
      <w:pPr>
        <w:pStyle w:val="Heading1"/>
        <w:framePr w:wrap="notBeside"/>
        <w:rPr>
          <w:rtl/>
        </w:rPr>
      </w:pPr>
      <w:bookmarkStart w:id="55" w:name="_Toc44793529"/>
      <w:r>
        <w:rPr>
          <w:rFonts w:hint="cs"/>
          <w:rtl/>
        </w:rPr>
        <w:t>אבני דרך</w:t>
      </w:r>
      <w:bookmarkEnd w:id="55"/>
    </w:p>
    <w:tbl>
      <w:tblPr>
        <w:tblStyle w:val="TableGrid"/>
        <w:bidiVisual/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168"/>
        <w:gridCol w:w="651"/>
        <w:gridCol w:w="653"/>
        <w:gridCol w:w="2994"/>
        <w:gridCol w:w="2994"/>
      </w:tblGrid>
      <w:tr w:rsidR="00C86A1F" w:rsidRPr="001F3C00" w14:paraId="10957B4F" w14:textId="77777777" w:rsidTr="00887A99">
        <w:trPr>
          <w:trHeight w:val="284"/>
          <w:jc w:val="center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46816A35" w14:textId="51A83A9A" w:rsidR="0087611F" w:rsidRDefault="0087611F" w:rsidP="0087611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47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595AF650" w14:textId="07ACC0F6" w:rsidR="0087611F" w:rsidRPr="0087611F" w:rsidRDefault="0087611F" w:rsidP="006B17BC">
            <w:pPr>
              <w:pStyle w:val="TableCell"/>
              <w:bidi w:val="0"/>
              <w:jc w:val="center"/>
              <w:rPr>
                <w:rStyle w:val="Field11"/>
                <w:b/>
                <w:bCs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שם אבן הדרך</w:t>
            </w:r>
          </w:p>
        </w:tc>
        <w:tc>
          <w:tcPr>
            <w:tcW w:w="303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7F799BE7" w14:textId="77777777" w:rsidR="0087611F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תאריך מתוכנן</w:t>
            </w:r>
          </w:p>
          <w:p w14:paraId="11A83BA6" w14:textId="49EF143B" w:rsidR="00C86A1F" w:rsidRPr="00C86A1F" w:rsidRDefault="00C86A1F" w:rsidP="00C86A1F">
            <w:pPr>
              <w:pStyle w:val="TableCell"/>
              <w:bidi w:val="0"/>
              <w:ind w:left="0"/>
              <w:jc w:val="center"/>
              <w:rPr>
                <w:rStyle w:val="Field11"/>
              </w:rPr>
            </w:pPr>
            <w:r w:rsidRPr="00C86A1F">
              <w:rPr>
                <w:rStyle w:val="Field11"/>
                <w:color w:val="C00000"/>
                <w:sz w:val="20"/>
                <w:szCs w:val="20"/>
              </w:rPr>
              <w:t>mm\yy</w:t>
            </w:r>
          </w:p>
        </w:tc>
        <w:tc>
          <w:tcPr>
            <w:tcW w:w="30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5437BE1B" w14:textId="77777777" w:rsidR="006B17BC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תאריך</w:t>
            </w:r>
          </w:p>
          <w:p w14:paraId="630A034C" w14:textId="77777777" w:rsidR="0087611F" w:rsidRPr="00D12116" w:rsidRDefault="008761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  <w:color w:val="000000" w:themeColor="text1"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בפועל</w:t>
            </w:r>
          </w:p>
          <w:p w14:paraId="6DD4405A" w14:textId="6B37F003" w:rsidR="00C86A1F" w:rsidRPr="0087611F" w:rsidRDefault="00C86A1F" w:rsidP="00C86A1F">
            <w:pPr>
              <w:pStyle w:val="TableCell"/>
              <w:bidi w:val="0"/>
              <w:ind w:left="0"/>
              <w:jc w:val="center"/>
              <w:rPr>
                <w:rStyle w:val="Field11"/>
                <w:b/>
                <w:bCs/>
              </w:rPr>
            </w:pPr>
            <w:r w:rsidRPr="00C86A1F">
              <w:rPr>
                <w:rStyle w:val="Field11"/>
                <w:color w:val="C00000"/>
                <w:sz w:val="20"/>
                <w:szCs w:val="20"/>
              </w:rPr>
              <w:t>mm\yy</w:t>
            </w:r>
          </w:p>
        </w:tc>
        <w:tc>
          <w:tcPr>
            <w:tcW w:w="1393" w:type="pct"/>
            <w:tcBorders>
              <w:top w:val="single" w:sz="8" w:space="0" w:color="auto"/>
              <w:bottom w:val="single" w:sz="8" w:space="0" w:color="auto"/>
              <w:right w:val="single" w:sz="8" w:space="0" w:color="A00000"/>
            </w:tcBorders>
            <w:shd w:val="clear" w:color="auto" w:fill="FFF2CC" w:themeFill="accent5" w:themeFillTint="33"/>
            <w:vAlign w:val="center"/>
          </w:tcPr>
          <w:p w14:paraId="47B0A4C0" w14:textId="4965FAEE" w:rsidR="0087611F" w:rsidRPr="0087611F" w:rsidRDefault="0087611F" w:rsidP="006B17BC">
            <w:pPr>
              <w:pStyle w:val="TableCell"/>
              <w:jc w:val="center"/>
              <w:rPr>
                <w:rStyle w:val="Field11"/>
                <w:b/>
                <w:bCs/>
              </w:rPr>
            </w:pPr>
            <w:r w:rsidRPr="00D12116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הסברים</w:t>
            </w:r>
          </w:p>
        </w:tc>
        <w:tc>
          <w:tcPr>
            <w:tcW w:w="1393" w:type="pct"/>
            <w:tcBorders>
              <w:top w:val="single" w:sz="8" w:space="0" w:color="A00000"/>
              <w:left w:val="single" w:sz="8" w:space="0" w:color="A00000"/>
              <w:bottom w:val="single" w:sz="8" w:space="0" w:color="A00000"/>
              <w:right w:val="single" w:sz="8" w:space="0" w:color="A00000"/>
            </w:tcBorders>
            <w:shd w:val="clear" w:color="auto" w:fill="002060"/>
            <w:vAlign w:val="center"/>
          </w:tcPr>
          <w:p w14:paraId="02B5B961" w14:textId="7B680FF0" w:rsidR="0087611F" w:rsidRPr="0087611F" w:rsidRDefault="0087611F" w:rsidP="006B17BC">
            <w:pPr>
              <w:pStyle w:val="TableCell"/>
              <w:jc w:val="center"/>
              <w:rPr>
                <w:rStyle w:val="Field11"/>
                <w:b/>
                <w:bCs/>
              </w:rPr>
            </w:pPr>
            <w:r w:rsidRPr="00C86A1F">
              <w:rPr>
                <w:rStyle w:val="Field11"/>
                <w:rFonts w:hint="cs"/>
                <w:b/>
                <w:bCs/>
                <w:color w:val="FFC000"/>
                <w:rtl/>
              </w:rPr>
              <w:t>הערות הבודק המקצועי</w:t>
            </w:r>
          </w:p>
        </w:tc>
      </w:tr>
    </w:tbl>
    <w:p w14:paraId="3F87D085" w14:textId="77777777" w:rsidR="00887A99" w:rsidRPr="00887A99" w:rsidRDefault="00887A99">
      <w:pPr>
        <w:rPr>
          <w:sz w:val="2"/>
          <w:szCs w:val="2"/>
        </w:rPr>
      </w:pPr>
    </w:p>
    <w:tbl>
      <w:tblPr>
        <w:tblStyle w:val="TableGrid"/>
        <w:bidiVisual/>
        <w:tblW w:w="499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3168"/>
        <w:gridCol w:w="651"/>
        <w:gridCol w:w="653"/>
        <w:gridCol w:w="2994"/>
        <w:gridCol w:w="2994"/>
      </w:tblGrid>
      <w:tr w:rsidR="00C86A1F" w:rsidRPr="001F3C00" w14:paraId="787BD42F" w14:textId="77777777" w:rsidTr="001A0D1A">
        <w:trPr>
          <w:trHeight w:val="284"/>
          <w:jc w:val="center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5" w:themeFillTint="33"/>
            <w:vAlign w:val="center"/>
          </w:tcPr>
          <w:permStart w:id="225077932" w:edGrp="everyone" w:displacedByCustomXml="next"/>
          <w:sdt>
            <w:sdtPr>
              <w:rPr>
                <w:rFonts w:hint="cs"/>
                <w:rtl/>
              </w:rPr>
              <w:id w:val="935249024"/>
              <w:lock w:val="sdtLocked"/>
              <w:placeholder>
                <w:docPart w:val="5E354A31D0844989BD6D1A49E3068D3E"/>
              </w:placeholder>
            </w:sdtPr>
            <w:sdtEndPr/>
            <w:sdtContent>
              <w:p w14:paraId="2C78EC37" w14:textId="77777777" w:rsidR="0087611F" w:rsidRPr="00B86178" w:rsidRDefault="0087611F" w:rsidP="00865D75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47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F5F919A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0617818" w14:textId="5BFF99DA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60AC522" w14:textId="27310A29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8" w:space="0" w:color="auto"/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732CD2FF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8" w:space="0" w:color="C00000"/>
              <w:left w:val="single" w:sz="8" w:space="0" w:color="C00000"/>
              <w:bottom w:val="single" w:sz="6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56398A4F" w14:textId="7C58BBE2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tr w:rsidR="00C86A1F" w:rsidRPr="001F3C00" w14:paraId="6733397A" w14:textId="77777777" w:rsidTr="001A0D1A">
        <w:trPr>
          <w:trHeight w:val="284"/>
          <w:jc w:val="center"/>
        </w:trPr>
        <w:tc>
          <w:tcPr>
            <w:tcW w:w="133" w:type="pct"/>
            <w:tcBorders>
              <w:left w:val="single" w:sz="8" w:space="0" w:color="auto"/>
            </w:tcBorders>
            <w:shd w:val="clear" w:color="auto" w:fill="FFF2CC" w:themeFill="accent5" w:themeFillTint="33"/>
            <w:vAlign w:val="center"/>
          </w:tcPr>
          <w:p w14:paraId="418806F6" w14:textId="77777777" w:rsidR="0087611F" w:rsidRPr="00B86178" w:rsidRDefault="0087611F" w:rsidP="00865D75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474" w:type="pct"/>
            <w:shd w:val="clear" w:color="auto" w:fill="FFFFFF" w:themeFill="background1"/>
            <w:vAlign w:val="center"/>
          </w:tcPr>
          <w:p w14:paraId="36598ACC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14:paraId="242E81AA" w14:textId="77777777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14:paraId="1A7FD6D3" w14:textId="3D7B1821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7674DD3F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6" w:space="0" w:color="C00000"/>
              <w:left w:val="single" w:sz="8" w:space="0" w:color="C00000"/>
              <w:bottom w:val="single" w:sz="6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35610CC2" w14:textId="716623B5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tr w:rsidR="00C86A1F" w:rsidRPr="001F3C00" w14:paraId="51AB2D71" w14:textId="77777777" w:rsidTr="001A0D1A">
        <w:trPr>
          <w:trHeight w:val="284"/>
          <w:jc w:val="center"/>
        </w:trPr>
        <w:tc>
          <w:tcPr>
            <w:tcW w:w="133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5" w:themeFillTint="33"/>
            <w:vAlign w:val="center"/>
          </w:tcPr>
          <w:p w14:paraId="3B201BE9" w14:textId="20887101" w:rsidR="0087611F" w:rsidRPr="00B86178" w:rsidRDefault="00525FFD" w:rsidP="00865D75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3</w:t>
            </w:r>
          </w:p>
        </w:tc>
        <w:tc>
          <w:tcPr>
            <w:tcW w:w="147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E4BFA5" w14:textId="77777777" w:rsidR="0087611F" w:rsidRPr="001F3C00" w:rsidRDefault="0087611F" w:rsidP="00C86A1F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303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912BB" w14:textId="77777777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30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9DB8027" w14:textId="0D07661B" w:rsidR="0087611F" w:rsidRPr="001F3C00" w:rsidRDefault="0087611F" w:rsidP="00C86A1F">
            <w:pPr>
              <w:pStyle w:val="TableCell"/>
              <w:bidi w:val="0"/>
              <w:ind w:left="0"/>
              <w:jc w:val="center"/>
              <w:rPr>
                <w:lang w:eastAsia="he-IL"/>
              </w:rPr>
            </w:pPr>
          </w:p>
        </w:tc>
        <w:tc>
          <w:tcPr>
            <w:tcW w:w="1393" w:type="pct"/>
            <w:tcBorders>
              <w:bottom w:val="single" w:sz="8" w:space="0" w:color="auto"/>
              <w:right w:val="single" w:sz="8" w:space="0" w:color="C00000"/>
            </w:tcBorders>
            <w:shd w:val="clear" w:color="auto" w:fill="FFFFFF" w:themeFill="background1"/>
            <w:vAlign w:val="center"/>
          </w:tcPr>
          <w:p w14:paraId="1DCF1EE5" w14:textId="77777777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  <w:tc>
          <w:tcPr>
            <w:tcW w:w="1393" w:type="pct"/>
            <w:tcBorders>
              <w:top w:val="single" w:sz="6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E1EEE8"/>
            <w:vAlign w:val="center"/>
          </w:tcPr>
          <w:p w14:paraId="54D02F15" w14:textId="57316A7D" w:rsidR="0087611F" w:rsidRPr="001F3C00" w:rsidRDefault="0087611F" w:rsidP="00865D75">
            <w:pPr>
              <w:pStyle w:val="TableCell"/>
              <w:rPr>
                <w:lang w:eastAsia="he-IL"/>
              </w:rPr>
            </w:pPr>
          </w:p>
        </w:tc>
      </w:tr>
      <w:permEnd w:id="225077932"/>
    </w:tbl>
    <w:p w14:paraId="35FA0A10" w14:textId="19F70ADB" w:rsidR="00CE28AC" w:rsidRDefault="00CE28AC" w:rsidP="00705973">
      <w:pPr>
        <w:pStyle w:val="Norm"/>
        <w:rPr>
          <w:rtl/>
        </w:rPr>
      </w:pPr>
    </w:p>
    <w:p w14:paraId="75FC173C" w14:textId="77777777" w:rsidR="00D7335B" w:rsidRDefault="00837D12" w:rsidP="00837D12">
      <w:pPr>
        <w:pStyle w:val="Heading1"/>
        <w:framePr w:wrap="notBeside"/>
      </w:pPr>
      <w:bookmarkStart w:id="56" w:name="_Toc44793530"/>
      <w:r w:rsidRPr="00837D12">
        <w:rPr>
          <w:rtl/>
        </w:rPr>
        <w:t>הישגי התוכנית לאור המטרות ואבני הדרך שהוצבו</w:t>
      </w:r>
      <w:bookmarkEnd w:id="56"/>
    </w:p>
    <w:p w14:paraId="1905F6F4" w14:textId="1CCF62C8" w:rsidR="00837D12" w:rsidRDefault="00D7335B" w:rsidP="00D7335B">
      <w:pPr>
        <w:pStyle w:val="Heading2"/>
        <w:framePr w:wrap="notBeside"/>
        <w:rPr>
          <w:rtl/>
        </w:rPr>
      </w:pPr>
      <w:r>
        <w:rPr>
          <w:rFonts w:hint="cs"/>
          <w:rtl/>
        </w:rPr>
        <w:t>דבר החברה</w:t>
      </w:r>
      <w:r w:rsidR="00837D12" w:rsidRPr="00837D12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37D12" w:rsidRPr="00A62871" w14:paraId="4A0882EA" w14:textId="77777777" w:rsidTr="00865D75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8F715B4" w14:textId="6DAFA6C6" w:rsidR="00837D12" w:rsidRPr="00837D12" w:rsidRDefault="00837D12" w:rsidP="00837D12">
            <w:pPr>
              <w:pStyle w:val="notesbullet"/>
              <w:rPr>
                <w:rtl/>
              </w:rPr>
            </w:pPr>
            <w:r w:rsidRPr="00837D12">
              <w:rPr>
                <w:rtl/>
              </w:rPr>
              <w:t>סעיף עיקרי וחשוב בדו"ח</w:t>
            </w:r>
          </w:p>
        </w:tc>
      </w:tr>
    </w:tbl>
    <w:p w14:paraId="4B186F3A" w14:textId="77777777" w:rsidR="00D7335B" w:rsidRPr="00A62871" w:rsidRDefault="00D7335B" w:rsidP="00D7335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DF4E277" w14:textId="72BCBE7F" w:rsidR="00E71F06" w:rsidRPr="00BD00C8" w:rsidRDefault="00D7335B" w:rsidP="00E71F06">
      <w:pPr>
        <w:pStyle w:val="Norm"/>
        <w:rPr>
          <w:rtl/>
        </w:rPr>
      </w:pPr>
      <w:permStart w:id="1728334635" w:edGrp="everyone"/>
      <w:r w:rsidRPr="00BD00C8">
        <w:rPr>
          <w:rtl/>
        </w:rPr>
        <w:t>הזן טקסט כאן...</w:t>
      </w:r>
    </w:p>
    <w:permEnd w:id="1728334635"/>
    <w:p w14:paraId="753989F8" w14:textId="77777777" w:rsidR="00D7335B" w:rsidRPr="00CF2F3B" w:rsidRDefault="00D7335B" w:rsidP="00D7335B">
      <w:pPr>
        <w:pStyle w:val="Norm"/>
        <w:rPr>
          <w:rtl/>
        </w:rPr>
      </w:pPr>
    </w:p>
    <w:p w14:paraId="32FE9DE3" w14:textId="77777777" w:rsidR="00D7335B" w:rsidRPr="00D7335B" w:rsidRDefault="00D7335B" w:rsidP="00D7335B">
      <w:pPr>
        <w:pStyle w:val="Norm"/>
        <w:rPr>
          <w:sz w:val="6"/>
          <w:szCs w:val="6"/>
          <w:rtl/>
        </w:rPr>
      </w:pPr>
    </w:p>
    <w:p w14:paraId="6CFBDA44" w14:textId="77777777" w:rsidR="00D7335B" w:rsidRPr="009A0653" w:rsidRDefault="00D7335B" w:rsidP="00D7335B">
      <w:pPr>
        <w:pStyle w:val="Heading2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5A3DFCD1" w14:textId="77777777" w:rsidTr="00C86A1F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/>
          </w:tcPr>
          <w:p w14:paraId="334BFA9A" w14:textId="77777777" w:rsidR="00E71F06" w:rsidRDefault="009A0653" w:rsidP="0015589C">
            <w:pPr>
              <w:pStyle w:val="Norm"/>
              <w:ind w:left="57" w:right="57"/>
              <w:rPr>
                <w:rStyle w:val="Field11"/>
                <w:rtl/>
              </w:rPr>
            </w:pPr>
            <w:permStart w:id="86853793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0502DF52" w14:textId="085B5802" w:rsidR="00C86A1F" w:rsidRPr="00363856" w:rsidRDefault="00C86A1F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86853793"/>
    </w:tbl>
    <w:p w14:paraId="76266A61" w14:textId="77777777" w:rsidR="009A0653" w:rsidRDefault="009A0653" w:rsidP="00705973">
      <w:pPr>
        <w:pStyle w:val="Norm"/>
        <w:rPr>
          <w:rtl/>
        </w:rPr>
      </w:pPr>
    </w:p>
    <w:p w14:paraId="64277EAE" w14:textId="77777777" w:rsidR="00865D75" w:rsidRDefault="00865D75" w:rsidP="00865D75">
      <w:pPr>
        <w:pStyle w:val="Heading1"/>
        <w:framePr w:wrap="notBeside"/>
      </w:pPr>
      <w:bookmarkStart w:id="57" w:name="_Toc44793531"/>
      <w:r w:rsidRPr="00865D75">
        <w:rPr>
          <w:rtl/>
        </w:rPr>
        <w:t>פטנטים</w:t>
      </w:r>
      <w:bookmarkEnd w:id="57"/>
    </w:p>
    <w:p w14:paraId="5BAE591E" w14:textId="0E6B5440" w:rsidR="00837D12" w:rsidRDefault="00865D75" w:rsidP="00865D75">
      <w:pPr>
        <w:pStyle w:val="Heading2"/>
        <w:framePr w:wrap="notBeside"/>
        <w:rPr>
          <w:rtl/>
        </w:rPr>
      </w:pPr>
      <w:r w:rsidRPr="00865D75">
        <w:rPr>
          <w:rtl/>
        </w:rPr>
        <w:t>סקירת ההתפתחויות בחברה ואצל המתחרים</w:t>
      </w:r>
    </w:p>
    <w:p w14:paraId="46BAF645" w14:textId="77777777" w:rsidR="00865D75" w:rsidRPr="00A62871" w:rsidRDefault="00865D75" w:rsidP="00865D75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D869667" w14:textId="77777777" w:rsidR="00865D75" w:rsidRPr="00BD00C8" w:rsidRDefault="00865D75" w:rsidP="00865D75">
      <w:pPr>
        <w:pStyle w:val="Norm"/>
        <w:rPr>
          <w:rtl/>
        </w:rPr>
      </w:pPr>
      <w:permStart w:id="2014726268" w:edGrp="everyone"/>
      <w:r w:rsidRPr="00BD00C8">
        <w:rPr>
          <w:rtl/>
        </w:rPr>
        <w:t>הזן טקסט כאן...</w:t>
      </w:r>
    </w:p>
    <w:permEnd w:id="2014726268"/>
    <w:p w14:paraId="2503E379" w14:textId="26C018CD" w:rsidR="00837D12" w:rsidRDefault="00837D12" w:rsidP="00705973">
      <w:pPr>
        <w:pStyle w:val="Norm"/>
      </w:pPr>
    </w:p>
    <w:p w14:paraId="32844225" w14:textId="77777777" w:rsidR="00F4081B" w:rsidRPr="00F4081B" w:rsidRDefault="00F4081B" w:rsidP="00705973">
      <w:pPr>
        <w:pStyle w:val="Norm"/>
        <w:rPr>
          <w:sz w:val="8"/>
          <w:szCs w:val="8"/>
          <w:rtl/>
        </w:rPr>
      </w:pPr>
    </w:p>
    <w:p w14:paraId="28D6EAA7" w14:textId="7A778322" w:rsidR="00E02D2F" w:rsidRPr="00A62871" w:rsidRDefault="00865D75" w:rsidP="00E02D2F">
      <w:pPr>
        <w:pStyle w:val="Heading1"/>
        <w:framePr w:wrap="notBeside"/>
        <w:rPr>
          <w:rtl/>
        </w:rPr>
      </w:pPr>
      <w:bookmarkStart w:id="58" w:name="_Toc44793532"/>
      <w:r w:rsidRPr="00865D75">
        <w:rPr>
          <w:rFonts w:cs="Arial"/>
          <w:rtl/>
        </w:rPr>
        <w:t>שיווק</w:t>
      </w:r>
      <w:bookmarkEnd w:id="58"/>
    </w:p>
    <w:p w14:paraId="57F4DFF5" w14:textId="1B58C760" w:rsidR="00E02D2F" w:rsidRPr="00044C13" w:rsidRDefault="00770286" w:rsidP="00C47DFB">
      <w:pPr>
        <w:pStyle w:val="Heading2"/>
        <w:framePr w:wrap="notBeside"/>
        <w:rPr>
          <w:rtl/>
        </w:rPr>
      </w:pPr>
      <w:r w:rsidRPr="00F4081B">
        <w:rPr>
          <w:rFonts w:cs="Arial"/>
          <w:rtl/>
        </w:rPr>
        <w:t xml:space="preserve">סקירת </w:t>
      </w:r>
      <w:r w:rsidR="00F4081B" w:rsidRPr="00F4081B">
        <w:rPr>
          <w:rFonts w:cs="Arial"/>
          <w:rtl/>
        </w:rPr>
        <w:t>ההתפתחויות בכל הקשור לת</w:t>
      </w:r>
      <w:r w:rsidR="00F4081B">
        <w:rPr>
          <w:rFonts w:cs="Arial" w:hint="cs"/>
          <w:rtl/>
        </w:rPr>
        <w:t>ו</w:t>
      </w:r>
      <w:r w:rsidR="00F4081B" w:rsidRPr="00F4081B">
        <w:rPr>
          <w:rFonts w:cs="Arial"/>
          <w:rtl/>
        </w:rPr>
        <w:t>כנית</w:t>
      </w:r>
      <w:r w:rsidR="00F4081B" w:rsidRPr="00F4081B">
        <w:rPr>
          <w:rFonts w:cs="Arial"/>
        </w:rPr>
        <w:t xml:space="preserve"> </w:t>
      </w:r>
      <w:r w:rsidR="00F4081B" w:rsidRPr="00F4081B">
        <w:rPr>
          <w:rFonts w:cs="Arial"/>
          <w:rtl/>
        </w:rPr>
        <w:t>בהיבט השוק, השיווק והמכירות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02D2F" w:rsidRPr="00A62871" w14:paraId="7A303C89" w14:textId="77777777" w:rsidTr="002E726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646EE49" w14:textId="7E839842" w:rsidR="00E02D2F" w:rsidRPr="00A62871" w:rsidRDefault="00865D75" w:rsidP="00770286">
            <w:pPr>
              <w:pStyle w:val="notesbullet"/>
              <w:rPr>
                <w:rtl/>
              </w:rPr>
            </w:pPr>
            <w:bookmarkStart w:id="59" w:name="_Hlk46340621"/>
            <w:r w:rsidRPr="00865D75">
              <w:rPr>
                <w:rtl/>
              </w:rPr>
              <w:t xml:space="preserve">בחברה, אצל </w:t>
            </w:r>
            <w:r w:rsidR="003A32C5">
              <w:rPr>
                <w:rFonts w:hint="cs"/>
                <w:rtl/>
              </w:rPr>
              <w:t>ה</w:t>
            </w:r>
            <w:r w:rsidRPr="00865D75">
              <w:rPr>
                <w:rtl/>
              </w:rPr>
              <w:t>מתחרים, פעילויות שיווקיות שבוצעו, ארצות היעד, תחזית מכירות עדכנית, היזון חוזר מלקוחות</w:t>
            </w:r>
          </w:p>
        </w:tc>
      </w:tr>
      <w:bookmarkEnd w:id="59"/>
    </w:tbl>
    <w:p w14:paraId="278F41B1" w14:textId="77777777" w:rsidR="00E02D2F" w:rsidRPr="00A62871" w:rsidRDefault="00E02D2F" w:rsidP="00E02D2F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DD7E8C3" w14:textId="77777777" w:rsidR="00E02D2F" w:rsidRPr="00BD00C8" w:rsidRDefault="00E02D2F" w:rsidP="00E02D2F">
      <w:pPr>
        <w:pStyle w:val="Norm"/>
        <w:rPr>
          <w:rtl/>
        </w:rPr>
      </w:pPr>
      <w:permStart w:id="654190805" w:edGrp="everyone"/>
      <w:r w:rsidRPr="00BD00C8">
        <w:rPr>
          <w:rtl/>
        </w:rPr>
        <w:t>הזן טקסט כאן...</w:t>
      </w:r>
    </w:p>
    <w:permEnd w:id="654190805"/>
    <w:p w14:paraId="1F0942EE" w14:textId="77777777" w:rsidR="00E02D2F" w:rsidRPr="00CF2F3B" w:rsidRDefault="00E02D2F" w:rsidP="00E02D2F">
      <w:pPr>
        <w:pStyle w:val="Norm"/>
        <w:rPr>
          <w:rtl/>
        </w:rPr>
      </w:pPr>
    </w:p>
    <w:p w14:paraId="41595FE1" w14:textId="77777777" w:rsidR="00E02D2F" w:rsidRDefault="00E02D2F" w:rsidP="00E02D2F">
      <w:pPr>
        <w:pStyle w:val="Norm"/>
        <w:rPr>
          <w:sz w:val="6"/>
          <w:szCs w:val="6"/>
        </w:rPr>
      </w:pPr>
    </w:p>
    <w:p w14:paraId="79FA50D9" w14:textId="18007689" w:rsidR="00770286" w:rsidRDefault="00770286" w:rsidP="00770286">
      <w:pPr>
        <w:pStyle w:val="Heading2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277E4" w:rsidRPr="00A62871" w14:paraId="49CADAAD" w14:textId="77777777" w:rsidTr="009C0FF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F32C561" w14:textId="4C14BEFD" w:rsidR="006277E4" w:rsidRPr="00A62871" w:rsidRDefault="006277E4" w:rsidP="006277E4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יש למלא רק </w:t>
            </w:r>
            <w:r>
              <w:rPr>
                <w:rFonts w:hint="cs"/>
                <w:rtl/>
              </w:rPr>
              <w:t xml:space="preserve">אם </w:t>
            </w:r>
            <w:r>
              <w:rPr>
                <w:rtl/>
              </w:rPr>
              <w:t>יש נושאים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מהותיים</w:t>
            </w:r>
          </w:p>
        </w:tc>
      </w:tr>
    </w:tbl>
    <w:p w14:paraId="19616BD5" w14:textId="77777777" w:rsidR="0015589C" w:rsidRPr="0015589C" w:rsidRDefault="0015589C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4FB2D69E" w14:textId="77777777" w:rsidTr="0015589C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4D35F912" w14:textId="77777777" w:rsidR="00E71F06" w:rsidRDefault="009A0653" w:rsidP="0015589C">
            <w:pPr>
              <w:pStyle w:val="Norm"/>
              <w:ind w:left="57" w:right="57"/>
              <w:rPr>
                <w:rStyle w:val="Field11"/>
              </w:rPr>
            </w:pPr>
            <w:permStart w:id="1265264164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7BCC3DD" w14:textId="2E7B59EF" w:rsidR="00887A99" w:rsidRPr="00363856" w:rsidRDefault="00887A99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265264164"/>
    </w:tbl>
    <w:p w14:paraId="1D4FFE4A" w14:textId="20DB1BAD" w:rsidR="00A8608D" w:rsidRDefault="00A8608D" w:rsidP="00770286">
      <w:pPr>
        <w:pStyle w:val="Norm"/>
        <w:rPr>
          <w:rtl/>
        </w:rPr>
      </w:pPr>
    </w:p>
    <w:p w14:paraId="437AAC25" w14:textId="266E4BF7" w:rsidR="00A8608D" w:rsidRDefault="00A8608D" w:rsidP="00A8608D">
      <w:pPr>
        <w:pStyle w:val="Heading1"/>
        <w:framePr w:wrap="notBeside"/>
        <w:rPr>
          <w:rtl/>
        </w:rPr>
      </w:pPr>
      <w:bookmarkStart w:id="60" w:name="_Toc44793533"/>
      <w:r w:rsidRPr="00A8608D">
        <w:rPr>
          <w:rtl/>
        </w:rPr>
        <w:t>שינויים מהותיים שחלו בחברה</w:t>
      </w:r>
      <w:bookmarkEnd w:id="60"/>
    </w:p>
    <w:p w14:paraId="54A56787" w14:textId="3A953A69" w:rsidR="00A8608D" w:rsidRPr="00044C13" w:rsidRDefault="00A8608D" w:rsidP="00A8608D">
      <w:pPr>
        <w:pStyle w:val="Heading2"/>
        <w:framePr w:wrap="notBeside"/>
        <w:rPr>
          <w:rtl/>
        </w:rPr>
      </w:pPr>
      <w:r>
        <w:rPr>
          <w:rFonts w:cs="Arial" w:hint="cs"/>
          <w:rtl/>
        </w:rPr>
        <w:t>דבר החברה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608D" w:rsidRPr="00A62871" w14:paraId="2599E139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1FC42C1" w14:textId="19F8EAC0" w:rsidR="00A8608D" w:rsidRPr="00A62871" w:rsidRDefault="00A8608D" w:rsidP="00A8608D">
            <w:pPr>
              <w:pStyle w:val="notesbullet"/>
              <w:rPr>
                <w:rtl/>
              </w:rPr>
            </w:pPr>
            <w:bookmarkStart w:id="61" w:name="_Hlk44791695"/>
            <w:r>
              <w:rPr>
                <w:rFonts w:hint="cs"/>
                <w:rtl/>
              </w:rPr>
              <w:t xml:space="preserve">לדוגמה: </w:t>
            </w:r>
            <w:r w:rsidRPr="00A8608D">
              <w:rPr>
                <w:rtl/>
              </w:rPr>
              <w:t>בעלות, שינויים פרסונליים בהנהלה הבכירה, שותפים חדשים, גיוסי הון, תביעות משפטיות וכו'</w:t>
            </w:r>
          </w:p>
        </w:tc>
      </w:tr>
      <w:bookmarkEnd w:id="61"/>
    </w:tbl>
    <w:p w14:paraId="1B620BE5" w14:textId="77777777" w:rsidR="00A8608D" w:rsidRPr="00A62871" w:rsidRDefault="00A8608D" w:rsidP="00A8608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B6F0EE9" w14:textId="77777777" w:rsidR="00A8608D" w:rsidRPr="00BD00C8" w:rsidRDefault="00A8608D" w:rsidP="00A8608D">
      <w:pPr>
        <w:pStyle w:val="Norm"/>
        <w:rPr>
          <w:rtl/>
        </w:rPr>
      </w:pPr>
      <w:permStart w:id="745484805" w:edGrp="everyone"/>
      <w:r w:rsidRPr="00BD00C8">
        <w:rPr>
          <w:rtl/>
        </w:rPr>
        <w:t>הזן טקסט כאן...</w:t>
      </w:r>
    </w:p>
    <w:permEnd w:id="745484805"/>
    <w:p w14:paraId="0E9BB566" w14:textId="77777777" w:rsidR="00A8608D" w:rsidRPr="00CF2F3B" w:rsidRDefault="00A8608D" w:rsidP="00A8608D">
      <w:pPr>
        <w:pStyle w:val="Norm"/>
        <w:rPr>
          <w:rtl/>
        </w:rPr>
      </w:pPr>
    </w:p>
    <w:p w14:paraId="213CB7D3" w14:textId="77777777" w:rsidR="00A8608D" w:rsidRDefault="00A8608D" w:rsidP="00A8608D">
      <w:pPr>
        <w:pStyle w:val="Norm"/>
        <w:rPr>
          <w:sz w:val="6"/>
          <w:szCs w:val="6"/>
        </w:rPr>
      </w:pPr>
    </w:p>
    <w:p w14:paraId="3164F058" w14:textId="77777777" w:rsidR="00A8608D" w:rsidRPr="009A0653" w:rsidRDefault="00A8608D" w:rsidP="00A8608D">
      <w:pPr>
        <w:pStyle w:val="Heading2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9A0653" w:rsidRPr="00363856" w14:paraId="6E1444D4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19174A27" w14:textId="77777777" w:rsidR="00E71F06" w:rsidRDefault="009A0653" w:rsidP="0015589C">
            <w:pPr>
              <w:pStyle w:val="Norm"/>
              <w:ind w:left="57" w:right="57"/>
              <w:rPr>
                <w:rStyle w:val="Field11"/>
                <w:rtl/>
              </w:rPr>
            </w:pPr>
            <w:bookmarkStart w:id="62" w:name="_Hlk44836881"/>
            <w:permStart w:id="1767332051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B030644" w14:textId="66D1C8F5" w:rsidR="00C86A1F" w:rsidRPr="00363856" w:rsidRDefault="00C86A1F" w:rsidP="0015589C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bookmarkEnd w:id="62"/>
      <w:permEnd w:id="1767332051"/>
    </w:tbl>
    <w:p w14:paraId="66658D62" w14:textId="60EDD47F" w:rsidR="00A8608D" w:rsidRDefault="00A8608D" w:rsidP="00770286">
      <w:pPr>
        <w:pStyle w:val="Norm"/>
        <w:rPr>
          <w:rtl/>
        </w:rPr>
      </w:pPr>
    </w:p>
    <w:p w14:paraId="38849753" w14:textId="44847464" w:rsidR="00576872" w:rsidRDefault="00576872" w:rsidP="00FA2A77">
      <w:pPr>
        <w:pStyle w:val="Heading1"/>
        <w:framePr w:wrap="notBeside"/>
        <w:rPr>
          <w:rtl/>
        </w:rPr>
      </w:pPr>
      <w:bookmarkStart w:id="63" w:name="_Toc44793534"/>
      <w:r w:rsidRPr="00B730BE">
        <w:rPr>
          <w:rFonts w:hint="cs"/>
          <w:rtl/>
        </w:rPr>
        <w:t>השוואה תקציבית</w:t>
      </w:r>
      <w:bookmarkEnd w:id="63"/>
      <w:r w:rsidRPr="00B730BE">
        <w:rPr>
          <w:rFonts w:hint="cs"/>
          <w:rtl/>
        </w:rPr>
        <w:t xml:space="preserve"> </w:t>
      </w:r>
    </w:p>
    <w:p w14:paraId="287205EF" w14:textId="23E022B4" w:rsidR="003E1E51" w:rsidRPr="003E1E51" w:rsidRDefault="003E1E51" w:rsidP="00DD53E9">
      <w:pPr>
        <w:pStyle w:val="Heading2"/>
        <w:framePr w:wrap="notBeside"/>
        <w:rPr>
          <w:rtl/>
        </w:rPr>
      </w:pPr>
      <w:r>
        <w:rPr>
          <w:rFonts w:hint="cs"/>
          <w:rtl/>
        </w:rPr>
        <w:t>טבלת השוואה תקציבית</w:t>
      </w:r>
      <w:r w:rsidR="00710BEB">
        <w:rPr>
          <w:rFonts w:hint="cs"/>
          <w:rtl/>
        </w:rPr>
        <w:t xml:space="preserve"> </w:t>
      </w:r>
      <w:r w:rsidR="00710BEB" w:rsidRPr="00710BEB">
        <w:rPr>
          <w:rFonts w:hint="cs"/>
          <w:b w:val="0"/>
          <w:bCs w:val="0"/>
          <w:sz w:val="22"/>
          <w:szCs w:val="22"/>
          <w:rtl/>
        </w:rPr>
        <w:t>(למילוי על ידי החברה)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2306D" w:rsidRPr="00A62871" w14:paraId="052A3FAB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90C6E0" w14:textId="4933F3B8" w:rsidR="0032306D" w:rsidRPr="00A62871" w:rsidRDefault="0032306D" w:rsidP="000C2842">
            <w:pPr>
              <w:pStyle w:val="notesbullet"/>
              <w:rPr>
                <w:rtl/>
              </w:rPr>
            </w:pPr>
            <w:bookmarkStart w:id="64" w:name="_Hlk44793214"/>
            <w:r w:rsidRPr="0032306D">
              <w:rPr>
                <w:rtl/>
              </w:rPr>
              <w:t>פרט והסבר סטיות בין ביצוע בפועל לתקציב המאושר</w:t>
            </w:r>
          </w:p>
        </w:tc>
      </w:tr>
      <w:bookmarkEnd w:id="64"/>
    </w:tbl>
    <w:p w14:paraId="782E6F0C" w14:textId="77777777" w:rsidR="00576B1E" w:rsidRPr="00576B1E" w:rsidRDefault="00576B1E" w:rsidP="00710BEB">
      <w:pPr>
        <w:rPr>
          <w:sz w:val="2"/>
          <w:szCs w:val="2"/>
        </w:rPr>
      </w:pPr>
    </w:p>
    <w:tbl>
      <w:tblPr>
        <w:tblStyle w:val="TableGrid1"/>
        <w:bidiVisual/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778"/>
        <w:gridCol w:w="1778"/>
        <w:gridCol w:w="5416"/>
      </w:tblGrid>
      <w:tr w:rsidR="00576B1E" w:rsidRPr="00E65C71" w14:paraId="63EB5549" w14:textId="77777777" w:rsidTr="00576B1E">
        <w:trPr>
          <w:trHeight w:hRule="exact" w:val="283"/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FC77CCB" w14:textId="734B4CF9" w:rsidR="006277E4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סעיפי התקציב</w:t>
            </w:r>
          </w:p>
        </w:tc>
        <w:tc>
          <w:tcPr>
            <w:tcW w:w="824" w:type="pct"/>
            <w:shd w:val="clear" w:color="auto" w:fill="FFF2CC" w:themeFill="accent5" w:themeFillTint="33"/>
            <w:vAlign w:val="center"/>
          </w:tcPr>
          <w:p w14:paraId="597EB7EA" w14:textId="7B895C7E" w:rsidR="006277E4" w:rsidRPr="002453E8" w:rsidRDefault="006277E4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מאושר</w:t>
            </w:r>
            <w:r w:rsidR="00576B1E">
              <w:rPr>
                <w:rFonts w:hint="cs"/>
                <w:b/>
                <w:bCs/>
                <w:rtl/>
              </w:rPr>
              <w:t xml:space="preserve"> (₪)</w:t>
            </w:r>
          </w:p>
        </w:tc>
        <w:tc>
          <w:tcPr>
            <w:tcW w:w="824" w:type="pct"/>
            <w:shd w:val="clear" w:color="auto" w:fill="FFF2CC" w:themeFill="accent5" w:themeFillTint="33"/>
            <w:vAlign w:val="center"/>
          </w:tcPr>
          <w:p w14:paraId="230B74CE" w14:textId="4EF7469C" w:rsidR="006277E4" w:rsidRPr="002453E8" w:rsidRDefault="006277E4" w:rsidP="00EF4702">
            <w:pPr>
              <w:pStyle w:val="Norm"/>
              <w:jc w:val="center"/>
              <w:rPr>
                <w:rStyle w:val="Field11"/>
              </w:rPr>
            </w:pPr>
            <w:r w:rsidRPr="00641CFC">
              <w:rPr>
                <w:rFonts w:hint="cs"/>
                <w:b/>
                <w:bCs/>
                <w:rtl/>
              </w:rPr>
              <w:t>תקציב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41CFC">
              <w:rPr>
                <w:rFonts w:hint="cs"/>
                <w:b/>
                <w:bCs/>
                <w:rtl/>
              </w:rPr>
              <w:t>בפועל</w:t>
            </w:r>
            <w:r w:rsidR="00576B1E">
              <w:rPr>
                <w:rFonts w:hint="cs"/>
                <w:b/>
                <w:bCs/>
                <w:rtl/>
              </w:rPr>
              <w:t xml:space="preserve"> (₪)</w:t>
            </w:r>
          </w:p>
        </w:tc>
        <w:tc>
          <w:tcPr>
            <w:tcW w:w="2510" w:type="pct"/>
            <w:tcBorders>
              <w:right w:val="single" w:sz="2" w:space="0" w:color="A00000"/>
            </w:tcBorders>
            <w:shd w:val="clear" w:color="auto" w:fill="FFF2CC" w:themeFill="accent5" w:themeFillTint="33"/>
            <w:vAlign w:val="center"/>
          </w:tcPr>
          <w:p w14:paraId="2026ACB9" w14:textId="1881059D" w:rsidR="006277E4" w:rsidRPr="00576B1E" w:rsidRDefault="006277E4" w:rsidP="0043622F">
            <w:pPr>
              <w:pStyle w:val="Norm"/>
              <w:jc w:val="center"/>
              <w:rPr>
                <w:rStyle w:val="Field11"/>
              </w:rPr>
            </w:pPr>
            <w:r w:rsidRPr="00576B1E">
              <w:rPr>
                <w:rFonts w:hint="cs"/>
                <w:b/>
                <w:bCs/>
                <w:rtl/>
              </w:rPr>
              <w:t xml:space="preserve">סיבות לשינויים (הרחב בסעיף </w:t>
            </w:r>
            <w:r w:rsidRPr="00576B1E">
              <w:rPr>
                <w:b/>
                <w:bCs/>
                <w:rtl/>
              </w:rPr>
              <w:fldChar w:fldCharType="begin"/>
            </w:r>
            <w:r w:rsidRPr="00576B1E">
              <w:rPr>
                <w:b/>
                <w:bCs/>
                <w:rtl/>
              </w:rPr>
              <w:instrText xml:space="preserve"> </w:instrText>
            </w:r>
            <w:r w:rsidRPr="00576B1E">
              <w:rPr>
                <w:rFonts w:hint="cs"/>
                <w:b/>
                <w:bCs/>
              </w:rPr>
              <w:instrText>REF</w:instrText>
            </w:r>
            <w:r w:rsidRPr="00576B1E">
              <w:rPr>
                <w:rFonts w:hint="cs"/>
                <w:b/>
                <w:bCs/>
                <w:rtl/>
              </w:rPr>
              <w:instrText xml:space="preserve"> _</w:instrText>
            </w:r>
            <w:r w:rsidRPr="00576B1E">
              <w:rPr>
                <w:rFonts w:hint="cs"/>
                <w:b/>
                <w:bCs/>
              </w:rPr>
              <w:instrText>Ref44836387 \r \h</w:instrText>
            </w:r>
            <w:r w:rsidRPr="00576B1E">
              <w:rPr>
                <w:b/>
                <w:bCs/>
                <w:rtl/>
              </w:rPr>
              <w:instrText xml:space="preserve">  \* </w:instrText>
            </w:r>
            <w:r w:rsidRPr="00576B1E">
              <w:rPr>
                <w:b/>
                <w:bCs/>
              </w:rPr>
              <w:instrText>MERGEFORMAT</w:instrText>
            </w:r>
            <w:r w:rsidRPr="00576B1E">
              <w:rPr>
                <w:b/>
                <w:bCs/>
                <w:rtl/>
              </w:rPr>
              <w:instrText xml:space="preserve"> </w:instrText>
            </w:r>
            <w:r w:rsidRPr="00576B1E">
              <w:rPr>
                <w:b/>
                <w:bCs/>
                <w:rtl/>
              </w:rPr>
            </w:r>
            <w:r w:rsidRPr="00576B1E">
              <w:rPr>
                <w:b/>
                <w:bCs/>
                <w:rtl/>
              </w:rPr>
              <w:fldChar w:fldCharType="separate"/>
            </w:r>
            <w:r w:rsidR="000C374B">
              <w:rPr>
                <w:b/>
                <w:bCs/>
                <w:rtl/>
              </w:rPr>
              <w:t>‏8.2</w:t>
            </w:r>
            <w:r w:rsidRPr="00576B1E">
              <w:rPr>
                <w:b/>
                <w:bCs/>
                <w:rtl/>
              </w:rPr>
              <w:fldChar w:fldCharType="end"/>
            </w:r>
            <w:r w:rsidRPr="00576B1E">
              <w:rPr>
                <w:rFonts w:hint="cs"/>
                <w:b/>
                <w:bCs/>
                <w:rtl/>
              </w:rPr>
              <w:t>)</w:t>
            </w:r>
          </w:p>
        </w:tc>
      </w:tr>
    </w:tbl>
    <w:p w14:paraId="4C418B21" w14:textId="77777777" w:rsidR="00791BE2" w:rsidRPr="00791BE2" w:rsidRDefault="00791BE2">
      <w:pPr>
        <w:rPr>
          <w:sz w:val="2"/>
          <w:szCs w:val="2"/>
        </w:rPr>
      </w:pPr>
    </w:p>
    <w:tbl>
      <w:tblPr>
        <w:tblStyle w:val="TableGrid1"/>
        <w:bidiVisual/>
        <w:tblW w:w="501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778"/>
        <w:gridCol w:w="1778"/>
        <w:gridCol w:w="5417"/>
      </w:tblGrid>
      <w:tr w:rsidR="00576B1E" w:rsidRPr="00E65C71" w14:paraId="37EE7B61" w14:textId="77777777" w:rsidTr="00576B1E">
        <w:trPr>
          <w:jc w:val="center"/>
        </w:trPr>
        <w:permStart w:id="1479298792" w:edGrp="everyone" w:colFirst="3" w:colLast="3" w:displacedByCustomXml="next"/>
        <w:permStart w:id="864171596" w:edGrp="everyone" w:colFirst="2" w:colLast="2" w:displacedByCustomXml="next"/>
        <w:permStart w:id="157567981" w:edGrp="everyone" w:colFirst="1" w:colLast="1" w:displacedByCustomXml="next"/>
        <w:sdt>
          <w:sdtPr>
            <w:rPr>
              <w:b/>
              <w:bCs/>
              <w:rtl/>
            </w:rPr>
            <w:id w:val="-1887175813"/>
            <w:lock w:val="sdtContentLocked"/>
            <w:placeholder>
              <w:docPart w:val="34DF27798035461ABA67C9D91A1D2EE5"/>
            </w:placeholder>
            <w:showingPlcHdr/>
            <w:text/>
          </w:sdtPr>
          <w:sdtEndPr/>
          <w:sdtContent>
            <w:tc>
              <w:tcPr>
                <w:tcW w:w="842" w:type="pct"/>
                <w:shd w:val="clear" w:color="auto" w:fill="FFF2CC" w:themeFill="accent5" w:themeFillTint="33"/>
                <w:vAlign w:val="center"/>
              </w:tcPr>
              <w:p w14:paraId="096A9A99" w14:textId="77777777" w:rsidR="006277E4" w:rsidRPr="00BE2106" w:rsidRDefault="006277E4" w:rsidP="0043622F">
                <w:pPr>
                  <w:pStyle w:val="Norm"/>
                  <w:ind w:left="57"/>
                  <w:rPr>
                    <w:b/>
                    <w:bCs/>
                  </w:rPr>
                </w:pPr>
                <w:r w:rsidRPr="002453E8">
                  <w:rPr>
                    <w:rStyle w:val="PlaceholderText"/>
                    <w:b/>
                    <w:bCs/>
                    <w:color w:val="000000" w:themeColor="text1"/>
                    <w:rtl/>
                  </w:rPr>
                  <w:t>כוח אדם (כולל)</w:t>
                </w:r>
              </w:p>
            </w:tc>
          </w:sdtContent>
        </w:sdt>
        <w:tc>
          <w:tcPr>
            <w:tcW w:w="824" w:type="pct"/>
            <w:vAlign w:val="center"/>
          </w:tcPr>
          <w:p w14:paraId="661F06DC" w14:textId="22228E49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59B986C5" w14:textId="63A65055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5E2A71A3" w14:textId="7D1DB9C1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27BF70BE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5300173F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1339966763" w:edGrp="everyone" w:colFirst="1" w:colLast="1"/>
            <w:permStart w:id="1169961711" w:edGrp="everyone" w:colFirst="2" w:colLast="2"/>
            <w:permStart w:id="742946531" w:edGrp="everyone" w:colFirst="3" w:colLast="3"/>
            <w:permEnd w:id="157567981"/>
            <w:permEnd w:id="864171596"/>
            <w:permEnd w:id="1479298792"/>
            <w:r w:rsidRPr="00BE2106">
              <w:rPr>
                <w:b/>
                <w:bCs/>
                <w:rtl/>
              </w:rPr>
              <w:t>חומרים</w:t>
            </w:r>
          </w:p>
        </w:tc>
        <w:tc>
          <w:tcPr>
            <w:tcW w:w="824" w:type="pct"/>
            <w:vAlign w:val="center"/>
          </w:tcPr>
          <w:p w14:paraId="5077E6D4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4588B204" w14:textId="47A2ED56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083297C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08C658AC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654F30D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14824012" w:edGrp="everyone" w:colFirst="1" w:colLast="1"/>
            <w:permStart w:id="1688876060" w:edGrp="everyone" w:colFirst="2" w:colLast="2"/>
            <w:permStart w:id="288626052" w:edGrp="everyone" w:colFirst="3" w:colLast="3"/>
            <w:permEnd w:id="1339966763"/>
            <w:permEnd w:id="1169961711"/>
            <w:permEnd w:id="742946531"/>
            <w:r w:rsidRPr="00BE2106">
              <w:rPr>
                <w:b/>
                <w:bCs/>
                <w:rtl/>
              </w:rPr>
              <w:t xml:space="preserve">קבלני משנה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ארץ</w:t>
            </w:r>
          </w:p>
        </w:tc>
        <w:tc>
          <w:tcPr>
            <w:tcW w:w="824" w:type="pct"/>
            <w:vAlign w:val="center"/>
          </w:tcPr>
          <w:p w14:paraId="2067C2A5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33FD253F" w14:textId="00F3B4B2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9B77727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4EFBF094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3C446260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740010559" w:edGrp="everyone" w:colFirst="1" w:colLast="1"/>
            <w:permStart w:id="364868395" w:edGrp="everyone" w:colFirst="2" w:colLast="2"/>
            <w:permStart w:id="1883994683" w:edGrp="everyone" w:colFirst="3" w:colLast="3"/>
            <w:permEnd w:id="114824012"/>
            <w:permEnd w:id="1688876060"/>
            <w:permEnd w:id="288626052"/>
            <w:r w:rsidRPr="00BE2106">
              <w:rPr>
                <w:b/>
                <w:bCs/>
                <w:rtl/>
              </w:rPr>
              <w:t xml:space="preserve">קבלני משנה </w:t>
            </w:r>
            <w:r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חו"ל</w:t>
            </w:r>
          </w:p>
        </w:tc>
        <w:tc>
          <w:tcPr>
            <w:tcW w:w="824" w:type="pct"/>
            <w:vAlign w:val="center"/>
          </w:tcPr>
          <w:p w14:paraId="6EE276C7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267ED6F1" w14:textId="60C489AC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52055C8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69CA171F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32494A30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329780745" w:edGrp="everyone" w:colFirst="1" w:colLast="1"/>
            <w:permStart w:id="1366506464" w:edGrp="everyone" w:colFirst="2" w:colLast="2"/>
            <w:permStart w:id="196369824" w:edGrp="everyone" w:colFirst="3" w:colLast="3"/>
            <w:permEnd w:id="1740010559"/>
            <w:permEnd w:id="364868395"/>
            <w:permEnd w:id="1883994683"/>
            <w:r w:rsidRPr="00BE2106">
              <w:rPr>
                <w:b/>
                <w:bCs/>
                <w:rtl/>
              </w:rPr>
              <w:t>ציוד</w:t>
            </w:r>
            <w:r w:rsidRPr="00BE2106">
              <w:rPr>
                <w:rFonts w:hint="cs"/>
                <w:b/>
                <w:bCs/>
                <w:rtl/>
              </w:rPr>
              <w:t xml:space="preserve"> ופחת</w:t>
            </w:r>
          </w:p>
        </w:tc>
        <w:tc>
          <w:tcPr>
            <w:tcW w:w="824" w:type="pct"/>
            <w:vAlign w:val="center"/>
          </w:tcPr>
          <w:p w14:paraId="5ED3071B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40AFE6E8" w14:textId="7CEB02B0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582AB4C0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677B35AC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08E602A4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441781195" w:edGrp="everyone" w:colFirst="1" w:colLast="1"/>
            <w:permStart w:id="922310349" w:edGrp="everyone" w:colFirst="2" w:colLast="2"/>
            <w:permStart w:id="1805790199" w:edGrp="everyone" w:colFirst="3" w:colLast="3"/>
            <w:permEnd w:id="329780745"/>
            <w:permEnd w:id="1366506464"/>
            <w:permEnd w:id="196369824"/>
            <w:r w:rsidRPr="00BE2106">
              <w:rPr>
                <w:b/>
                <w:bCs/>
                <w:rtl/>
              </w:rPr>
              <w:t>שונות</w:t>
            </w:r>
            <w:r>
              <w:rPr>
                <w:rFonts w:hint="cs"/>
                <w:b/>
                <w:bCs/>
                <w:rtl/>
              </w:rPr>
              <w:t xml:space="preserve"> ופטנטים</w:t>
            </w:r>
          </w:p>
        </w:tc>
        <w:tc>
          <w:tcPr>
            <w:tcW w:w="824" w:type="pct"/>
            <w:vAlign w:val="center"/>
          </w:tcPr>
          <w:p w14:paraId="7A8FE256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7B000326" w14:textId="1591199A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20E8B64B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</w:tr>
      <w:tr w:rsidR="00576B1E" w:rsidRPr="00E65C71" w14:paraId="1BA7B245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7CC70549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</w:rPr>
            </w:pPr>
            <w:permStart w:id="1467047463" w:edGrp="everyone" w:colFirst="1" w:colLast="1"/>
            <w:permStart w:id="1536314101" w:edGrp="everyone" w:colFirst="2" w:colLast="2"/>
            <w:permStart w:id="83312246" w:edGrp="everyone" w:colFirst="3" w:colLast="3"/>
            <w:permEnd w:id="441781195"/>
            <w:permEnd w:id="922310349"/>
            <w:permEnd w:id="1805790199"/>
            <w:r w:rsidRPr="00BE2106">
              <w:rPr>
                <w:b/>
                <w:bCs/>
                <w:rtl/>
              </w:rPr>
              <w:t>שיווק</w:t>
            </w:r>
          </w:p>
        </w:tc>
        <w:tc>
          <w:tcPr>
            <w:tcW w:w="824" w:type="pct"/>
            <w:vAlign w:val="center"/>
          </w:tcPr>
          <w:p w14:paraId="2DEA6E2A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7A22C0BF" w14:textId="56A25D84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695E2D3A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576B1E" w:rsidRPr="00E65C71" w14:paraId="15B05C11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0B6EC448" w14:textId="77777777" w:rsidR="006277E4" w:rsidRPr="00BE2106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1095173521" w:edGrp="everyone" w:colFirst="1" w:colLast="1"/>
            <w:permStart w:id="807826864" w:edGrp="everyone" w:colFirst="2" w:colLast="2"/>
            <w:permStart w:id="246180637" w:edGrp="everyone" w:colFirst="3" w:colLast="3"/>
            <w:permEnd w:id="1467047463"/>
            <w:permEnd w:id="1536314101"/>
            <w:permEnd w:id="83312246"/>
            <w:r>
              <w:rPr>
                <w:rFonts w:hint="cs"/>
                <w:b/>
                <w:bCs/>
                <w:rtl/>
              </w:rPr>
              <w:t>ציוד ייעודי</w:t>
            </w:r>
          </w:p>
        </w:tc>
        <w:tc>
          <w:tcPr>
            <w:tcW w:w="824" w:type="pct"/>
            <w:vAlign w:val="center"/>
          </w:tcPr>
          <w:p w14:paraId="120B4D54" w14:textId="77777777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824" w:type="pct"/>
            <w:vAlign w:val="center"/>
          </w:tcPr>
          <w:p w14:paraId="336CAF03" w14:textId="580D51E3" w:rsidR="006277E4" w:rsidRPr="002453E8" w:rsidRDefault="006277E4" w:rsidP="0043622F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F2A4CD1" w14:textId="63F45DAA" w:rsidR="006277E4" w:rsidRPr="002453E8" w:rsidRDefault="006277E4" w:rsidP="0043622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576B1E" w:rsidRPr="00E65C71" w14:paraId="322379F6" w14:textId="77777777" w:rsidTr="00576B1E">
        <w:trPr>
          <w:jc w:val="center"/>
        </w:trPr>
        <w:tc>
          <w:tcPr>
            <w:tcW w:w="842" w:type="pct"/>
            <w:shd w:val="clear" w:color="auto" w:fill="FFF2CC" w:themeFill="accent5" w:themeFillTint="33"/>
            <w:vAlign w:val="center"/>
          </w:tcPr>
          <w:p w14:paraId="29C8C820" w14:textId="77777777" w:rsidR="006277E4" w:rsidRDefault="006277E4" w:rsidP="0043622F">
            <w:pPr>
              <w:pStyle w:val="Norm"/>
              <w:ind w:left="57"/>
              <w:rPr>
                <w:b/>
                <w:bCs/>
                <w:rtl/>
              </w:rPr>
            </w:pPr>
            <w:permStart w:id="945443579" w:edGrp="everyone" w:colFirst="1" w:colLast="1"/>
            <w:permStart w:id="1868244429" w:edGrp="everyone" w:colFirst="2" w:colLast="2"/>
            <w:permStart w:id="474170719" w:edGrp="everyone" w:colFirst="3" w:colLast="3"/>
            <w:permEnd w:id="1095173521"/>
            <w:permEnd w:id="807826864"/>
            <w:permEnd w:id="246180637"/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24" w:type="pct"/>
            <w:vAlign w:val="center"/>
          </w:tcPr>
          <w:p w14:paraId="5DE93E71" w14:textId="77777777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824" w:type="pct"/>
            <w:vAlign w:val="center"/>
          </w:tcPr>
          <w:p w14:paraId="16B24633" w14:textId="6D5E838A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2510" w:type="pct"/>
            <w:tcBorders>
              <w:right w:val="single" w:sz="2" w:space="0" w:color="A00000"/>
            </w:tcBorders>
            <w:vAlign w:val="center"/>
          </w:tcPr>
          <w:p w14:paraId="41585342" w14:textId="77777777" w:rsidR="006277E4" w:rsidRPr="00471CEB" w:rsidRDefault="006277E4" w:rsidP="0043622F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</w:tr>
      <w:permEnd w:id="945443579"/>
      <w:permEnd w:id="1868244429"/>
      <w:permEnd w:id="474170719"/>
    </w:tbl>
    <w:p w14:paraId="6B3ABF19" w14:textId="77777777" w:rsidR="0043622F" w:rsidRPr="00170AFC" w:rsidRDefault="0043622F" w:rsidP="00170AFC">
      <w:pPr>
        <w:pStyle w:val="Norm"/>
        <w:rPr>
          <w:rtl/>
        </w:rPr>
      </w:pPr>
    </w:p>
    <w:p w14:paraId="1B81E191" w14:textId="220F934D" w:rsidR="003E1E51" w:rsidRDefault="003E1E51" w:rsidP="003E1E51">
      <w:pPr>
        <w:pStyle w:val="Heading2"/>
        <w:framePr w:wrap="notBeside"/>
        <w:rPr>
          <w:rtl/>
        </w:rPr>
      </w:pPr>
      <w:bookmarkStart w:id="65" w:name="_Ref44836387"/>
      <w:r>
        <w:rPr>
          <w:rFonts w:hint="cs"/>
          <w:rtl/>
        </w:rPr>
        <w:t xml:space="preserve">התייחסות </w:t>
      </w:r>
      <w:r w:rsidR="00170AFC">
        <w:rPr>
          <w:rFonts w:hint="cs"/>
          <w:rtl/>
        </w:rPr>
        <w:t xml:space="preserve">מפורטת </w:t>
      </w:r>
      <w:r w:rsidR="00791BE2">
        <w:rPr>
          <w:rFonts w:hint="cs"/>
          <w:rtl/>
        </w:rPr>
        <w:t xml:space="preserve">לסיבות השינויים </w:t>
      </w:r>
      <w:r w:rsidRPr="00576B1E">
        <w:rPr>
          <w:rFonts w:hint="cs"/>
          <w:b w:val="0"/>
          <w:bCs w:val="0"/>
          <w:sz w:val="22"/>
          <w:szCs w:val="22"/>
          <w:rtl/>
        </w:rPr>
        <w:t>(ככל שנדרש)</w:t>
      </w:r>
      <w:bookmarkEnd w:id="65"/>
    </w:p>
    <w:p w14:paraId="42889D3F" w14:textId="77777777" w:rsidR="00DD53E9" w:rsidRPr="00A62871" w:rsidRDefault="00DD53E9" w:rsidP="00DD53E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0E055381" w14:textId="77777777" w:rsidR="00DD53E9" w:rsidRPr="00BD00C8" w:rsidRDefault="00DD53E9" w:rsidP="00DD53E9">
      <w:pPr>
        <w:pStyle w:val="Norm"/>
        <w:rPr>
          <w:rtl/>
        </w:rPr>
      </w:pPr>
      <w:permStart w:id="652762612" w:edGrp="everyone"/>
      <w:r w:rsidRPr="00BD00C8">
        <w:rPr>
          <w:rtl/>
        </w:rPr>
        <w:t>הזן טקסט כאן...</w:t>
      </w:r>
    </w:p>
    <w:permEnd w:id="652762612"/>
    <w:p w14:paraId="7D6138A0" w14:textId="77777777" w:rsidR="00DD53E9" w:rsidRPr="00CF2F3B" w:rsidRDefault="00DD53E9" w:rsidP="00DD53E9">
      <w:pPr>
        <w:pStyle w:val="Norm"/>
        <w:rPr>
          <w:rtl/>
        </w:rPr>
      </w:pPr>
    </w:p>
    <w:p w14:paraId="62B5B9B5" w14:textId="70A24598" w:rsidR="003E1E51" w:rsidRPr="00DD53E9" w:rsidRDefault="003E1E51" w:rsidP="00770286">
      <w:pPr>
        <w:pStyle w:val="Norm"/>
        <w:rPr>
          <w:sz w:val="6"/>
          <w:szCs w:val="6"/>
          <w:rtl/>
        </w:rPr>
      </w:pPr>
    </w:p>
    <w:p w14:paraId="28767544" w14:textId="77777777" w:rsidR="003E1E51" w:rsidRPr="009A0653" w:rsidRDefault="003E1E51" w:rsidP="003E1E51">
      <w:pPr>
        <w:pStyle w:val="Heading2"/>
        <w:framePr w:wrap="notBeside"/>
        <w:rPr>
          <w:color w:val="FFC000"/>
          <w:rtl/>
        </w:rPr>
      </w:pPr>
      <w:r w:rsidRPr="009A0653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6439A3" w:rsidRPr="00363856" w14:paraId="5E722074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1BEA67E8" w14:textId="77777777" w:rsidR="006439A3" w:rsidRDefault="006439A3" w:rsidP="00FD1411">
            <w:pPr>
              <w:pStyle w:val="Norm"/>
              <w:ind w:left="57" w:right="57"/>
              <w:rPr>
                <w:rStyle w:val="Field11"/>
                <w:rtl/>
              </w:rPr>
            </w:pPr>
            <w:permStart w:id="2066509223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446B2B8A" w14:textId="05FED2D2" w:rsidR="00E71F06" w:rsidRPr="00363856" w:rsidRDefault="00E71F06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2066509223"/>
    </w:tbl>
    <w:p w14:paraId="5965A2BE" w14:textId="77777777" w:rsidR="006439A3" w:rsidRDefault="006439A3" w:rsidP="00DD53E9">
      <w:pPr>
        <w:pStyle w:val="Norm"/>
        <w:rPr>
          <w:rtl/>
        </w:rPr>
      </w:pPr>
    </w:p>
    <w:p w14:paraId="133FD50E" w14:textId="46ADDA1F" w:rsidR="00401720" w:rsidRPr="006439A3" w:rsidRDefault="00401720" w:rsidP="00E71F06">
      <w:pPr>
        <w:pStyle w:val="Heading1"/>
        <w:pageBreakBefore/>
        <w:framePr w:wrap="notBeside"/>
        <w:rPr>
          <w:rtl/>
        </w:rPr>
      </w:pPr>
      <w:bookmarkStart w:id="66" w:name="_Toc44793535"/>
      <w:r w:rsidRPr="006439A3">
        <w:rPr>
          <w:rtl/>
        </w:rPr>
        <w:t xml:space="preserve">חוות דעת </w:t>
      </w:r>
      <w:r w:rsidRPr="00716EFD">
        <w:rPr>
          <w:color w:val="FFFF00"/>
          <w:rtl/>
        </w:rPr>
        <w:t xml:space="preserve">הבודק המקצועי </w:t>
      </w:r>
      <w:r w:rsidRPr="006439A3">
        <w:rPr>
          <w:rtl/>
        </w:rPr>
        <w:t xml:space="preserve">לדו"ח רו"ח </w:t>
      </w:r>
      <w:bookmarkEnd w:id="66"/>
      <w:r w:rsidR="00316948">
        <w:rPr>
          <w:rFonts w:hint="cs"/>
          <w:rtl/>
        </w:rPr>
        <w:t>הרשות</w:t>
      </w:r>
    </w:p>
    <w:p w14:paraId="12DD2519" w14:textId="76D349C0" w:rsidR="00401720" w:rsidRPr="00F738CD" w:rsidRDefault="00401720" w:rsidP="00401720">
      <w:pPr>
        <w:pStyle w:val="Heading2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 xml:space="preserve">התייחסות לבעיות מיוחדות (אם ישנן) </w:t>
      </w:r>
      <w:r w:rsidR="00471CEB" w:rsidRPr="00F738CD">
        <w:rPr>
          <w:rFonts w:hint="cs"/>
          <w:color w:val="FFC000"/>
          <w:rtl/>
        </w:rPr>
        <w:t>ש</w:t>
      </w:r>
      <w:r w:rsidRPr="00F738CD">
        <w:rPr>
          <w:color w:val="FFC000"/>
          <w:rtl/>
        </w:rPr>
        <w:t>מועלות בדו"ח</w:t>
      </w:r>
      <w:r w:rsidR="00471CEB" w:rsidRPr="00F738CD">
        <w:rPr>
          <w:rFonts w:hint="cs"/>
          <w:color w:val="FFC000"/>
          <w:rtl/>
        </w:rPr>
        <w:t xml:space="preserve"> רו"ח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6439A3" w:rsidRPr="00363856" w14:paraId="06E6A68F" w14:textId="77777777" w:rsidTr="00E80518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53CC3A38" w14:textId="77777777" w:rsidR="006439A3" w:rsidRDefault="006439A3" w:rsidP="00FD1411">
            <w:pPr>
              <w:pStyle w:val="Norm"/>
              <w:ind w:left="57" w:right="57"/>
              <w:rPr>
                <w:rStyle w:val="Field11"/>
                <w:rtl/>
              </w:rPr>
            </w:pPr>
            <w:permStart w:id="1990920792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69F21398" w14:textId="56494440" w:rsidR="00E71F06" w:rsidRPr="00363856" w:rsidRDefault="00E71F06" w:rsidP="00FD1411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990920792"/>
    </w:tbl>
    <w:p w14:paraId="4AC0847E" w14:textId="77777777" w:rsidR="006439A3" w:rsidRPr="00B705E7" w:rsidRDefault="006439A3" w:rsidP="00B705E7">
      <w:pPr>
        <w:pStyle w:val="Norm"/>
        <w:rPr>
          <w:rtl/>
        </w:rPr>
      </w:pPr>
    </w:p>
    <w:p w14:paraId="1F8F88E8" w14:textId="5E408E01" w:rsidR="00401720" w:rsidRPr="00F738CD" w:rsidRDefault="00401720" w:rsidP="00B705E7">
      <w:pPr>
        <w:pStyle w:val="Heading2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>המלצת הבוד</w:t>
      </w:r>
      <w:r w:rsidR="00467C64" w:rsidRPr="00F738CD">
        <w:rPr>
          <w:rFonts w:hint="cs"/>
          <w:color w:val="FFC000"/>
          <w:rtl/>
        </w:rPr>
        <w:t>ק</w:t>
      </w:r>
      <w:r w:rsidR="00FD1411">
        <w:rPr>
          <w:rFonts w:hint="cs"/>
          <w:color w:val="FFC000"/>
          <w:rtl/>
        </w:rPr>
        <w:t xml:space="preserve"> המקצועי</w:t>
      </w:r>
      <w:r w:rsidR="00467C64" w:rsidRPr="00F738CD">
        <w:rPr>
          <w:rFonts w:hint="cs"/>
          <w:color w:val="FFC000"/>
          <w:rtl/>
        </w:rPr>
        <w:t xml:space="preserve"> (₪)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B705E7" w:rsidRPr="00A62871" w14:paraId="1878EEEB" w14:textId="77777777" w:rsidTr="000C2842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7DC4612" w14:textId="3EB85B8B" w:rsidR="00B705E7" w:rsidRPr="00A62871" w:rsidRDefault="00B705E7" w:rsidP="000C2842">
            <w:pPr>
              <w:pStyle w:val="notesbullet"/>
              <w:rPr>
                <w:rtl/>
              </w:rPr>
            </w:pPr>
            <w:r w:rsidRPr="00B705E7">
              <w:rPr>
                <w:rtl/>
              </w:rPr>
              <w:t>בהתאם לטבלה מדו"ח ביקורת רואה החשבון</w:t>
            </w:r>
          </w:p>
        </w:tc>
      </w:tr>
    </w:tbl>
    <w:p w14:paraId="0B83922D" w14:textId="518B70E2" w:rsidR="00401720" w:rsidRPr="00B705E7" w:rsidRDefault="00401720" w:rsidP="00401720">
      <w:pPr>
        <w:pStyle w:val="Norm"/>
        <w:rPr>
          <w:sz w:val="2"/>
          <w:szCs w:val="2"/>
          <w:rtl/>
        </w:rPr>
      </w:pPr>
    </w:p>
    <w:tbl>
      <w:tblPr>
        <w:tblStyle w:val="TableGrid1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92"/>
        <w:gridCol w:w="1492"/>
        <w:gridCol w:w="1492"/>
        <w:gridCol w:w="1492"/>
        <w:gridCol w:w="1492"/>
        <w:gridCol w:w="1492"/>
      </w:tblGrid>
      <w:tr w:rsidR="00467C64" w:rsidRPr="00E65C71" w14:paraId="52D14FB9" w14:textId="77777777" w:rsidTr="00471CEB">
        <w:trPr>
          <w:trHeight w:hRule="exact" w:val="510"/>
          <w:jc w:val="center"/>
        </w:trPr>
        <w:tc>
          <w:tcPr>
            <w:tcW w:w="1811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74082881" w14:textId="2DA7AD4C" w:rsidR="00401720" w:rsidRPr="00471CEB" w:rsidRDefault="00F738CD" w:rsidP="00BE2106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סעיפי</w:t>
            </w:r>
            <w:r w:rsidR="00E86E9E" w:rsidRPr="00471CEB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התקציב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7806C130" w14:textId="146E8DAC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362E5708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 לאחר העברות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ACDACD8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דוח כספי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F6C9344" w14:textId="19C987D4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סכום לפי בדיקה</w:t>
            </w:r>
            <w:r w:rsidR="00A55551" w:rsidRPr="00471CEB">
              <w:rPr>
                <w:rFonts w:hint="cs"/>
                <w:b/>
                <w:bCs/>
                <w:rtl/>
              </w:rPr>
              <w:t xml:space="preserve"> </w:t>
            </w:r>
            <w:r w:rsidRPr="00471CEB">
              <w:rPr>
                <w:b/>
                <w:bCs/>
                <w:rtl/>
              </w:rPr>
              <w:t>חשבונאית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2DA9B774" w14:textId="77777777" w:rsidR="00BE2106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 xml:space="preserve">סכום לפי </w:t>
            </w:r>
          </w:p>
          <w:p w14:paraId="735A6567" w14:textId="5E20DC21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b/>
                <w:bCs/>
                <w:rtl/>
              </w:rPr>
              <w:t>כתב אישור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FFF2CC" w:themeFill="accent5" w:themeFillTint="33"/>
            <w:vAlign w:val="center"/>
          </w:tcPr>
          <w:p w14:paraId="6DF1081E" w14:textId="37F86315" w:rsidR="00401720" w:rsidRPr="00471CEB" w:rsidRDefault="00401720" w:rsidP="00BE2106">
            <w:pPr>
              <w:pStyle w:val="Norm"/>
              <w:jc w:val="center"/>
              <w:rPr>
                <w:b/>
                <w:bCs/>
              </w:rPr>
            </w:pPr>
            <w:r w:rsidRPr="00471CEB">
              <w:rPr>
                <w:rFonts w:hint="cs"/>
                <w:b/>
                <w:bCs/>
                <w:rtl/>
              </w:rPr>
              <w:t>המלצת</w:t>
            </w:r>
            <w:r w:rsidRPr="00471CEB">
              <w:rPr>
                <w:b/>
                <w:bCs/>
                <w:rtl/>
              </w:rPr>
              <w:t xml:space="preserve"> הבודק</w:t>
            </w:r>
            <w:r w:rsidR="00FD1411">
              <w:rPr>
                <w:rFonts w:hint="cs"/>
                <w:b/>
                <w:bCs/>
                <w:rtl/>
              </w:rPr>
              <w:t xml:space="preserve"> המקצועי</w:t>
            </w:r>
          </w:p>
        </w:tc>
      </w:tr>
      <w:tr w:rsidR="00467C64" w:rsidRPr="00E65C71" w14:paraId="513CFF25" w14:textId="77777777" w:rsidTr="00471CEB">
        <w:trPr>
          <w:trHeight w:hRule="exact" w:val="510"/>
          <w:jc w:val="center"/>
        </w:trPr>
        <w:tc>
          <w:tcPr>
            <w:tcW w:w="1811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2EC4A8B" w14:textId="18801DCC" w:rsidR="00401720" w:rsidRPr="00471CEB" w:rsidRDefault="00F738CD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סעיפי</w:t>
            </w:r>
            <w:r w:rsidR="00A55551" w:rsidRPr="00471CEB">
              <w:rPr>
                <w:b/>
                <w:bCs/>
                <w:color w:val="C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התקציב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7DF48445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תקציב מקורי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288339BD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תקציב מקורי לאחר שינויים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D4AC613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דווח בפועל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489DAC81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ניתן לאשר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63EFB664" w14:textId="77777777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>מומלץ לאשר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FFF2CC" w:themeFill="accent5" w:themeFillTint="33"/>
            <w:vAlign w:val="center"/>
          </w:tcPr>
          <w:p w14:paraId="7E34F8E2" w14:textId="02F0D23D" w:rsidR="00401720" w:rsidRPr="00471CEB" w:rsidRDefault="00401720" w:rsidP="00BE2106">
            <w:pPr>
              <w:pStyle w:val="Norm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471CEB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המלצת</w:t>
            </w:r>
            <w:r w:rsidRPr="00471CEB">
              <w:rPr>
                <w:b/>
                <w:bCs/>
                <w:color w:val="C00000"/>
                <w:sz w:val="20"/>
                <w:szCs w:val="20"/>
                <w:rtl/>
              </w:rPr>
              <w:t xml:space="preserve"> הבודק</w:t>
            </w:r>
            <w:r w:rsidR="00FD141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המקצועי</w:t>
            </w:r>
          </w:p>
        </w:tc>
      </w:tr>
    </w:tbl>
    <w:p w14:paraId="1E737314" w14:textId="77777777" w:rsidR="00471CEB" w:rsidRPr="00471CEB" w:rsidRDefault="00471CEB">
      <w:pPr>
        <w:rPr>
          <w:sz w:val="2"/>
          <w:szCs w:val="2"/>
        </w:rPr>
      </w:pPr>
    </w:p>
    <w:tbl>
      <w:tblPr>
        <w:tblStyle w:val="TableGrid1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492"/>
        <w:gridCol w:w="1492"/>
        <w:gridCol w:w="1492"/>
        <w:gridCol w:w="1492"/>
        <w:gridCol w:w="1492"/>
        <w:gridCol w:w="1492"/>
      </w:tblGrid>
      <w:tr w:rsidR="00471CEB" w:rsidRPr="00E65C71" w14:paraId="0E33148D" w14:textId="77777777" w:rsidTr="00F738CD">
        <w:trPr>
          <w:trHeight w:hRule="exact" w:val="255"/>
          <w:jc w:val="center"/>
        </w:trPr>
        <w:permStart w:id="990465517" w:edGrp="everyone" w:displacedByCustomXml="next"/>
        <w:sdt>
          <w:sdtPr>
            <w:rPr>
              <w:b/>
              <w:bCs/>
              <w:rtl/>
            </w:rPr>
            <w:id w:val="1407180860"/>
            <w:lock w:val="sdtContentLocked"/>
            <w:placeholder>
              <w:docPart w:val="300E6ABB6DB044F99046C54C58EBB182"/>
            </w:placeholder>
            <w:showingPlcHdr/>
            <w:text/>
          </w:sdtPr>
          <w:sdtEndPr/>
          <w:sdtContent>
            <w:tc>
              <w:tcPr>
                <w:tcW w:w="1811" w:type="dxa"/>
                <w:shd w:val="clear" w:color="auto" w:fill="FFF2CC" w:themeFill="accent5" w:themeFillTint="33"/>
                <w:vAlign w:val="center"/>
              </w:tcPr>
              <w:p w14:paraId="2C1510D3" w14:textId="25BF439E" w:rsidR="00467C64" w:rsidRPr="00BE2106" w:rsidRDefault="002453E8" w:rsidP="00471CEB">
                <w:pPr>
                  <w:pStyle w:val="Norm"/>
                  <w:ind w:left="57"/>
                  <w:rPr>
                    <w:b/>
                    <w:bCs/>
                  </w:rPr>
                </w:pPr>
                <w:r w:rsidRPr="002453E8">
                  <w:rPr>
                    <w:rStyle w:val="PlaceholderText"/>
                    <w:b/>
                    <w:bCs/>
                    <w:color w:val="000000" w:themeColor="text1"/>
                    <w:rtl/>
                  </w:rPr>
                  <w:t>כוח אדם (כולל)</w:t>
                </w:r>
              </w:p>
            </w:tc>
          </w:sdtContent>
        </w:sdt>
        <w:tc>
          <w:tcPr>
            <w:tcW w:w="1492" w:type="dxa"/>
            <w:vAlign w:val="center"/>
          </w:tcPr>
          <w:p w14:paraId="3F333516" w14:textId="0780D735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A885CF1" w14:textId="3853858E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C625C1F" w14:textId="5F452389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474F18B" w14:textId="48799E2A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5634AFF" w14:textId="1C69BB36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D40E8E3" w14:textId="1DDA3F5D" w:rsidR="00467C64" w:rsidRPr="00471CEB" w:rsidRDefault="00467C64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72C6641D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58A80EA8" w14:textId="77777777" w:rsidR="00401720" w:rsidRPr="00BE2106" w:rsidRDefault="00401720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חומרים</w:t>
            </w:r>
          </w:p>
        </w:tc>
        <w:tc>
          <w:tcPr>
            <w:tcW w:w="1492" w:type="dxa"/>
            <w:vAlign w:val="center"/>
          </w:tcPr>
          <w:p w14:paraId="3FBDAB11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32FC263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A414142" w14:textId="5A7347C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4714D07" w14:textId="33623AB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9A4ED65" w14:textId="60DDADD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7340C3E" w14:textId="03E1FBB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1A179D7E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3FFB9237" w14:textId="580AE515" w:rsidR="00401720" w:rsidRPr="00BE2106" w:rsidRDefault="00401720" w:rsidP="00471CEB">
            <w:pPr>
              <w:pStyle w:val="Norm"/>
              <w:ind w:left="57"/>
              <w:rPr>
                <w:b/>
                <w:bCs/>
                <w:rtl/>
              </w:rPr>
            </w:pPr>
            <w:r w:rsidRPr="00BE2106">
              <w:rPr>
                <w:b/>
                <w:bCs/>
                <w:rtl/>
              </w:rPr>
              <w:t xml:space="preserve">קבלני משנה </w:t>
            </w:r>
            <w:r w:rsidR="00467C64"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ארץ</w:t>
            </w:r>
          </w:p>
        </w:tc>
        <w:tc>
          <w:tcPr>
            <w:tcW w:w="1492" w:type="dxa"/>
            <w:vAlign w:val="center"/>
          </w:tcPr>
          <w:p w14:paraId="31250E31" w14:textId="28752E99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59E28D7" w14:textId="0B6E7B19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F91C567" w14:textId="0222C865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64EDFA7" w14:textId="4EFE056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AE6DE56" w14:textId="1394D00C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5EC6CD2" w14:textId="3CFF4E4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2C301040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17019F27" w14:textId="25A92C78" w:rsidR="00401720" w:rsidRPr="00BE2106" w:rsidRDefault="00401720" w:rsidP="00471CEB">
            <w:pPr>
              <w:pStyle w:val="Norm"/>
              <w:ind w:left="57"/>
              <w:rPr>
                <w:b/>
                <w:bCs/>
                <w:rtl/>
              </w:rPr>
            </w:pPr>
            <w:r w:rsidRPr="00BE2106">
              <w:rPr>
                <w:b/>
                <w:bCs/>
                <w:rtl/>
              </w:rPr>
              <w:t xml:space="preserve">קבלני משנה </w:t>
            </w:r>
            <w:r w:rsidR="00467C64">
              <w:rPr>
                <w:rFonts w:hint="cs"/>
                <w:b/>
                <w:bCs/>
                <w:rtl/>
              </w:rPr>
              <w:t>ב</w:t>
            </w:r>
            <w:r w:rsidRPr="00BE2106">
              <w:rPr>
                <w:b/>
                <w:bCs/>
                <w:rtl/>
              </w:rPr>
              <w:t>חו"ל</w:t>
            </w:r>
          </w:p>
        </w:tc>
        <w:tc>
          <w:tcPr>
            <w:tcW w:w="1492" w:type="dxa"/>
            <w:vAlign w:val="center"/>
          </w:tcPr>
          <w:p w14:paraId="14FC03D1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32B1549" w14:textId="5D0B1112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6DC5960" w14:textId="6E12A9DA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0E5D9923" w14:textId="5F918E73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7C87E5A" w14:textId="32897D1D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1A403BC" w14:textId="296B272E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20FCF4FF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4AEC2FA1" w14:textId="77777777" w:rsidR="00401720" w:rsidRPr="00BE2106" w:rsidRDefault="00401720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ציוד</w:t>
            </w:r>
            <w:r w:rsidRPr="00BE2106">
              <w:rPr>
                <w:rFonts w:hint="cs"/>
                <w:b/>
                <w:bCs/>
                <w:rtl/>
              </w:rPr>
              <w:t xml:space="preserve"> ופחת</w:t>
            </w:r>
          </w:p>
        </w:tc>
        <w:tc>
          <w:tcPr>
            <w:tcW w:w="1492" w:type="dxa"/>
            <w:vAlign w:val="center"/>
          </w:tcPr>
          <w:p w14:paraId="3A744269" w14:textId="7777777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192479CF" w14:textId="155D4E4C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761AE80" w14:textId="35F50F6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9703618" w14:textId="293373FA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10D82F82" w14:textId="0C9AC99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50A33A35" w14:textId="0ECACF54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1D977453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234FAA23" w14:textId="3DF7DC9F" w:rsidR="00401720" w:rsidRPr="00BE2106" w:rsidRDefault="00467C64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שונות</w:t>
            </w:r>
            <w:r w:rsidR="0043622F">
              <w:rPr>
                <w:rFonts w:hint="cs"/>
                <w:b/>
                <w:bCs/>
                <w:rtl/>
              </w:rPr>
              <w:t xml:space="preserve"> ופטנטים</w:t>
            </w:r>
          </w:p>
        </w:tc>
        <w:tc>
          <w:tcPr>
            <w:tcW w:w="1492" w:type="dxa"/>
            <w:vAlign w:val="center"/>
          </w:tcPr>
          <w:p w14:paraId="423ECFD7" w14:textId="27DE16C3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EB83DBF" w14:textId="309038C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D25D5FF" w14:textId="12751416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F8FA387" w14:textId="5FF34398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348150AE" w14:textId="37916598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000E67F" w14:textId="15808529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0D058122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565653FD" w14:textId="2CBFC841" w:rsidR="00401720" w:rsidRPr="00BE2106" w:rsidRDefault="00467C64" w:rsidP="00471CEB">
            <w:pPr>
              <w:pStyle w:val="Norm"/>
              <w:ind w:left="57"/>
              <w:rPr>
                <w:b/>
                <w:bCs/>
              </w:rPr>
            </w:pPr>
            <w:r w:rsidRPr="00BE2106">
              <w:rPr>
                <w:b/>
                <w:bCs/>
                <w:rtl/>
              </w:rPr>
              <w:t>שיווק</w:t>
            </w:r>
          </w:p>
        </w:tc>
        <w:tc>
          <w:tcPr>
            <w:tcW w:w="1492" w:type="dxa"/>
            <w:vAlign w:val="center"/>
          </w:tcPr>
          <w:p w14:paraId="48E107D2" w14:textId="0D7BC8E1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BF5E73D" w14:textId="26E72B7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3B51B34" w14:textId="08685DE7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5E16018" w14:textId="61FB7FF2" w:rsidR="00401720" w:rsidRPr="002453E8" w:rsidRDefault="00401720" w:rsidP="002453E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492" w:type="dxa"/>
            <w:vAlign w:val="center"/>
          </w:tcPr>
          <w:p w14:paraId="6230807D" w14:textId="0E1BF7BB" w:rsidR="00401720" w:rsidRPr="002453E8" w:rsidRDefault="00401720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79BE1A57" w14:textId="7E813FD8" w:rsidR="00401720" w:rsidRPr="00471CEB" w:rsidRDefault="00401720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467C64" w:rsidRPr="00E65C71" w14:paraId="0A4FCC2A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734FA438" w14:textId="19D1BA06" w:rsidR="00467C64" w:rsidRPr="00BE2106" w:rsidRDefault="00467C64" w:rsidP="00471CE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ציוד י</w:t>
            </w:r>
            <w:r w:rsidR="002453E8">
              <w:rPr>
                <w:rFonts w:hint="cs"/>
                <w:b/>
                <w:bCs/>
                <w:rtl/>
              </w:rPr>
              <w:t>י</w:t>
            </w:r>
            <w:r>
              <w:rPr>
                <w:rFonts w:hint="cs"/>
                <w:b/>
                <w:bCs/>
                <w:rtl/>
              </w:rPr>
              <w:t>עודי</w:t>
            </w:r>
          </w:p>
        </w:tc>
        <w:tc>
          <w:tcPr>
            <w:tcW w:w="1492" w:type="dxa"/>
            <w:vAlign w:val="center"/>
          </w:tcPr>
          <w:p w14:paraId="515BF4E0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4FCE0B04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2E8989E5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D7BF02E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492" w:type="dxa"/>
            <w:vAlign w:val="center"/>
          </w:tcPr>
          <w:p w14:paraId="46B9F452" w14:textId="77777777" w:rsidR="00467C64" w:rsidRPr="002453E8" w:rsidRDefault="00467C64" w:rsidP="002453E8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1492" w:type="dxa"/>
            <w:vAlign w:val="center"/>
          </w:tcPr>
          <w:p w14:paraId="66DEBEEF" w14:textId="77777777" w:rsidR="00467C64" w:rsidRPr="00471CEB" w:rsidRDefault="00467C64" w:rsidP="002453E8">
            <w:pPr>
              <w:pStyle w:val="Norm"/>
              <w:jc w:val="center"/>
              <w:rPr>
                <w:rStyle w:val="Field11"/>
                <w:b/>
                <w:bCs/>
                <w:color w:val="C00000"/>
              </w:rPr>
            </w:pPr>
          </w:p>
        </w:tc>
      </w:tr>
      <w:tr w:rsidR="002453E8" w:rsidRPr="00E65C71" w14:paraId="27514917" w14:textId="77777777" w:rsidTr="00F738CD">
        <w:trPr>
          <w:trHeight w:hRule="exact" w:val="255"/>
          <w:jc w:val="center"/>
        </w:trPr>
        <w:tc>
          <w:tcPr>
            <w:tcW w:w="1811" w:type="dxa"/>
            <w:shd w:val="clear" w:color="auto" w:fill="FFF2CC" w:themeFill="accent5" w:themeFillTint="33"/>
            <w:vAlign w:val="center"/>
          </w:tcPr>
          <w:p w14:paraId="624D293A" w14:textId="5349A51E" w:rsidR="002453E8" w:rsidRDefault="002453E8" w:rsidP="00471CEB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492" w:type="dxa"/>
            <w:vAlign w:val="center"/>
          </w:tcPr>
          <w:p w14:paraId="453380FE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3E871D4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763BEE2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789EE161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  <w:rtl/>
              </w:rPr>
            </w:pPr>
          </w:p>
        </w:tc>
        <w:tc>
          <w:tcPr>
            <w:tcW w:w="1492" w:type="dxa"/>
            <w:vAlign w:val="center"/>
          </w:tcPr>
          <w:p w14:paraId="02393B0E" w14:textId="77777777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uto"/>
              </w:rPr>
            </w:pPr>
          </w:p>
        </w:tc>
        <w:tc>
          <w:tcPr>
            <w:tcW w:w="1492" w:type="dxa"/>
            <w:vAlign w:val="center"/>
          </w:tcPr>
          <w:p w14:paraId="689B4274" w14:textId="0F828D4D" w:rsidR="002453E8" w:rsidRPr="00471CEB" w:rsidRDefault="002453E8" w:rsidP="002453E8">
            <w:pPr>
              <w:pStyle w:val="Norm"/>
              <w:jc w:val="center"/>
              <w:rPr>
                <w:rStyle w:val="Field11"/>
                <w:b/>
                <w:bCs/>
                <w:color w:val="A00000"/>
                <w:u w:val="single"/>
              </w:rPr>
            </w:pPr>
          </w:p>
        </w:tc>
      </w:tr>
      <w:permEnd w:id="990465517"/>
    </w:tbl>
    <w:p w14:paraId="265EF4CD" w14:textId="77777777" w:rsidR="00FA2A77" w:rsidRDefault="00FA2A77" w:rsidP="00FA2A77">
      <w:pPr>
        <w:pStyle w:val="Norm"/>
        <w:rPr>
          <w:rtl/>
        </w:rPr>
      </w:pPr>
    </w:p>
    <w:p w14:paraId="23E218B8" w14:textId="67E77153" w:rsidR="00FA2A77" w:rsidRDefault="00FA2A77" w:rsidP="00FA2A77">
      <w:pPr>
        <w:pStyle w:val="Heading2"/>
        <w:framePr w:wrap="notBeside"/>
        <w:rPr>
          <w:color w:val="FFC000"/>
          <w:rtl/>
        </w:rPr>
      </w:pPr>
      <w:r w:rsidRPr="00F738CD">
        <w:rPr>
          <w:color w:val="FFC000"/>
          <w:rtl/>
        </w:rPr>
        <w:t>הערות הבודק המקצועי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76B1E" w:rsidRPr="00A62871" w14:paraId="4460C55D" w14:textId="77777777" w:rsidTr="009C0FF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88E4102" w14:textId="53E8B269" w:rsidR="00576B1E" w:rsidRPr="00A62871" w:rsidRDefault="00576B1E" w:rsidP="00576B1E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ככל שהה</w:t>
            </w:r>
            <w:r>
              <w:rPr>
                <w:rtl/>
              </w:rPr>
              <w:t>מלצה התקציבית של הבודק שונה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מהמלצת רו"ח על הבודק לנמק את הסיבה להמלצתו</w:t>
            </w:r>
          </w:p>
        </w:tc>
      </w:tr>
    </w:tbl>
    <w:p w14:paraId="2976BA5B" w14:textId="77777777" w:rsidR="0015589C" w:rsidRPr="0015589C" w:rsidRDefault="0015589C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ED7D31" w:themeColor="accent4"/>
          <w:left w:val="single" w:sz="2" w:space="0" w:color="ED7D31" w:themeColor="accent4"/>
          <w:bottom w:val="single" w:sz="2" w:space="0" w:color="ED7D31" w:themeColor="accent4"/>
          <w:right w:val="single" w:sz="2" w:space="0" w:color="ED7D31" w:themeColor="accent4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</w:tblGrid>
      <w:tr w:rsidR="00FA2A77" w:rsidRPr="00363856" w14:paraId="27B08755" w14:textId="77777777" w:rsidTr="0015589C">
        <w:trPr>
          <w:jc w:val="center"/>
        </w:trPr>
        <w:tc>
          <w:tcPr>
            <w:tcW w:w="5000" w:type="pc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E1EEE8" w:themeFill="background2" w:themeFillTint="33"/>
          </w:tcPr>
          <w:p w14:paraId="7394DEDF" w14:textId="7064AC72" w:rsidR="00FA2A77" w:rsidRPr="00A5782F" w:rsidRDefault="00FA2A77" w:rsidP="00E71F06">
            <w:pPr>
              <w:pStyle w:val="Norm"/>
              <w:ind w:left="57" w:right="57"/>
              <w:rPr>
                <w:rStyle w:val="Field11"/>
                <w:rtl/>
              </w:rPr>
            </w:pPr>
            <w:permStart w:id="1647580406" w:edGrp="everyone" w:colFirst="0" w:colLast="0"/>
            <w:r w:rsidRPr="00A5782F">
              <w:rPr>
                <w:rStyle w:val="Field11"/>
                <w:rFonts w:hint="cs"/>
                <w:rtl/>
              </w:rPr>
              <w:t>הזן טקסט כאן...</w:t>
            </w:r>
          </w:p>
          <w:p w14:paraId="31370B12" w14:textId="77777777" w:rsidR="00FA2A77" w:rsidRPr="00363856" w:rsidRDefault="00FA2A77" w:rsidP="00E80518">
            <w:pPr>
              <w:pStyle w:val="Norm"/>
              <w:ind w:left="57" w:right="57"/>
              <w:rPr>
                <w:color w:val="002060"/>
                <w:rtl/>
                <w:lang w:eastAsia="he-IL"/>
              </w:rPr>
            </w:pPr>
          </w:p>
        </w:tc>
      </w:tr>
      <w:permEnd w:id="1647580406"/>
    </w:tbl>
    <w:p w14:paraId="0D0A0D66" w14:textId="77777777" w:rsidR="00FA2A77" w:rsidRDefault="00FA2A77" w:rsidP="00401720">
      <w:pPr>
        <w:pStyle w:val="NormText"/>
        <w:jc w:val="center"/>
        <w:rPr>
          <w:b/>
          <w:bCs/>
          <w:color w:val="0033CC"/>
          <w:rtl/>
        </w:rPr>
      </w:pPr>
    </w:p>
    <w:p w14:paraId="2E4B974C" w14:textId="75A74240" w:rsidR="00401720" w:rsidRPr="00E65C71" w:rsidRDefault="00401720" w:rsidP="00401720">
      <w:pPr>
        <w:pStyle w:val="NormText"/>
        <w:jc w:val="center"/>
        <w:rPr>
          <w:b/>
          <w:bCs/>
          <w:rtl/>
        </w:rPr>
      </w:pPr>
      <w:r w:rsidRPr="00E65C71">
        <w:rPr>
          <w:b/>
          <w:bCs/>
          <w:color w:val="0033CC"/>
          <w:rtl/>
        </w:rPr>
        <w:t>שם הבודק</w:t>
      </w:r>
      <w:r w:rsidR="00FD1411">
        <w:rPr>
          <w:rFonts w:hint="cs"/>
          <w:b/>
          <w:bCs/>
          <w:color w:val="0033CC"/>
          <w:rtl/>
        </w:rPr>
        <w:t xml:space="preserve"> המקצועי </w:t>
      </w:r>
      <w:r w:rsidRPr="00E65C71">
        <w:rPr>
          <w:b/>
          <w:bCs/>
          <w:rtl/>
        </w:rPr>
        <w:t>:</w:t>
      </w:r>
      <w:r w:rsidR="00B705E7">
        <w:rPr>
          <w:rFonts w:hint="cs"/>
          <w:b/>
          <w:bCs/>
          <w:rtl/>
        </w:rPr>
        <w:t xml:space="preserve"> </w:t>
      </w:r>
      <w:permStart w:id="1208565665" w:edGrp="everyone"/>
      <w:r w:rsidR="00B705E7">
        <w:rPr>
          <w:rFonts w:hint="cs"/>
          <w:b/>
          <w:bCs/>
          <w:rtl/>
        </w:rPr>
        <w:t xml:space="preserve">       </w:t>
      </w:r>
      <w:permEnd w:id="1208565665"/>
      <w:r w:rsidR="00B705E7">
        <w:rPr>
          <w:rFonts w:hint="cs"/>
          <w:b/>
          <w:bCs/>
          <w:rtl/>
        </w:rPr>
        <w:t xml:space="preserve"> </w:t>
      </w:r>
      <w:r w:rsidR="00B705E7">
        <w:rPr>
          <w:b/>
          <w:bCs/>
          <w:rtl/>
        </w:rPr>
        <w:tab/>
      </w:r>
      <w:r w:rsidR="00B705E7">
        <w:rPr>
          <w:b/>
          <w:bCs/>
          <w:rtl/>
        </w:rPr>
        <w:tab/>
      </w:r>
      <w:r w:rsidRPr="00E65C71">
        <w:rPr>
          <w:b/>
          <w:bCs/>
          <w:color w:val="0033CC"/>
          <w:rtl/>
        </w:rPr>
        <w:t>תאריך</w:t>
      </w:r>
      <w:r w:rsidRPr="00E65C71">
        <w:rPr>
          <w:b/>
          <w:bCs/>
          <w:rtl/>
        </w:rPr>
        <w:t xml:space="preserve">: </w:t>
      </w:r>
      <w:permStart w:id="611462154" w:edGrp="everyone"/>
      <w:r w:rsidR="00B705E7">
        <w:rPr>
          <w:rFonts w:hint="cs"/>
          <w:b/>
          <w:bCs/>
          <w:rtl/>
        </w:rPr>
        <w:t xml:space="preserve">     </w:t>
      </w:r>
    </w:p>
    <w:permEnd w:id="611462154"/>
    <w:p w14:paraId="118ECC98" w14:textId="77777777" w:rsidR="00401720" w:rsidRPr="00705973" w:rsidRDefault="00401720" w:rsidP="00401720">
      <w:pPr>
        <w:pStyle w:val="Norm"/>
        <w:rPr>
          <w:rtl/>
        </w:rPr>
      </w:pPr>
    </w:p>
    <w:sectPr w:rsidR="00401720" w:rsidRPr="00705973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7CEC" w14:textId="77777777" w:rsidR="00300456" w:rsidRDefault="00300456" w:rsidP="00BF2C64">
      <w:r>
        <w:separator/>
      </w:r>
    </w:p>
    <w:p w14:paraId="642341D9" w14:textId="77777777" w:rsidR="00300456" w:rsidRDefault="00300456"/>
    <w:p w14:paraId="37A2130D" w14:textId="77777777" w:rsidR="00300456" w:rsidRDefault="00300456"/>
  </w:endnote>
  <w:endnote w:type="continuationSeparator" w:id="0">
    <w:p w14:paraId="21F630CF" w14:textId="77777777" w:rsidR="00300456" w:rsidRDefault="00300456" w:rsidP="00BF2C64">
      <w:r>
        <w:continuationSeparator/>
      </w:r>
    </w:p>
    <w:p w14:paraId="7CBB4538" w14:textId="77777777" w:rsidR="00300456" w:rsidRDefault="00300456"/>
    <w:p w14:paraId="375B753F" w14:textId="77777777" w:rsidR="00300456" w:rsidRDefault="00300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2E11AE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A91E" w14:textId="77777777" w:rsidR="00300456" w:rsidRDefault="00300456" w:rsidP="00BF2C64">
      <w:r>
        <w:separator/>
      </w:r>
    </w:p>
    <w:p w14:paraId="1784DC3C" w14:textId="77777777" w:rsidR="00300456" w:rsidRDefault="00300456"/>
    <w:p w14:paraId="5F01B8D8" w14:textId="77777777" w:rsidR="00300456" w:rsidRDefault="00300456"/>
  </w:footnote>
  <w:footnote w:type="continuationSeparator" w:id="0">
    <w:p w14:paraId="59A7EE99" w14:textId="77777777" w:rsidR="00300456" w:rsidRDefault="00300456" w:rsidP="00BF2C64">
      <w:r>
        <w:continuationSeparator/>
      </w:r>
    </w:p>
    <w:p w14:paraId="1A794897" w14:textId="77777777" w:rsidR="00300456" w:rsidRDefault="00300456"/>
    <w:p w14:paraId="39E276A3" w14:textId="77777777" w:rsidR="00300456" w:rsidRDefault="00300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12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oNotDisplayPageBoundaries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I2YSjy3bWhyF5E9sdx6p1XOLitHSYhHRzJKN81LquB/S8kAPWQNU6ILkoFagAyy7y+w+wXZQwTI8ap5mk9Otjw==" w:salt="q/4Bw8NI3GAjBfbP6TW8BQ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74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70C5"/>
    <w:rsid w:val="0025007E"/>
    <w:rsid w:val="00250634"/>
    <w:rsid w:val="00250716"/>
    <w:rsid w:val="00250744"/>
    <w:rsid w:val="00250C61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AE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A9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3A3B"/>
    <w:rsid w:val="00B63B9D"/>
    <w:rsid w:val="00B651DD"/>
    <w:rsid w:val="00B65803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630"/>
    <w:rsid w:val="00D67BA4"/>
    <w:rsid w:val="00D70053"/>
    <w:rsid w:val="00D70F5D"/>
    <w:rsid w:val="00D7129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27DA"/>
    <w:rsid w:val="00E92A7F"/>
    <w:rsid w:val="00E93C22"/>
    <w:rsid w:val="00E93F13"/>
    <w:rsid w:val="00E94E79"/>
    <w:rsid w:val="00E951C1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6"/>
    <w:unhideWhenUsed/>
    <w:rsid w:val="009D1DCC"/>
    <w:pPr>
      <w:widowControl w:val="0"/>
      <w:contextualSpacing/>
    </w:pPr>
    <w:rPr>
      <w:rFonts w:ascii="David" w:hAnsi="David" w:cs="David"/>
    </w:rPr>
  </w:style>
  <w:style w:type="paragraph" w:styleId="Heading1">
    <w:name w:val="heading 1"/>
    <w:next w:val="Norm"/>
    <w:link w:val="Heading1Char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6B527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6B5273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6B527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6B5273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6B5273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6B5273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7"/>
    <w:semiHidden/>
    <w:locked/>
    <w:rsid w:val="006B5273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6B5273"/>
    <w:rPr>
      <w:i/>
      <w:iCs/>
    </w:rPr>
  </w:style>
  <w:style w:type="paragraph" w:styleId="NoSpacing">
    <w:name w:val="No Spacing"/>
    <w:uiPriority w:val="20"/>
    <w:semiHidden/>
    <w:locked/>
    <w:rsid w:val="006B5273"/>
  </w:style>
  <w:style w:type="paragraph" w:styleId="Quote">
    <w:name w:val="Quote"/>
    <w:basedOn w:val="Normal"/>
    <w:next w:val="Normal"/>
    <w:link w:val="QuoteChar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4"/>
    <w:semiHidden/>
    <w:locked/>
    <w:rsid w:val="006B52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6"/>
    <w:semiHidden/>
    <w:locked/>
    <w:rsid w:val="006B5273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6B527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6B527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6B5273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6B5273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6B5273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6B5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6B5273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6B5273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6B5273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6B5273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DefaultParagraphFont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TableNormal"/>
    <w:next w:val="TableGrid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5DE68696E447CB7448DD40F2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86C-A6B2-4654-A0EC-3A63F7B2DEEB}"/>
      </w:docPartPr>
      <w:docPartBody>
        <w:p w:rsidR="0026241E" w:rsidRDefault="00476BC4" w:rsidP="00476BC4">
          <w:pPr>
            <w:pStyle w:val="8195DE68696E447CB7448DD40F290A061"/>
          </w:pPr>
          <w:r w:rsidRPr="003D40B7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1EE365F3D0214DF89BF8DB03B482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4AC8-553B-4859-AC8A-0037EF2FC8B5}"/>
      </w:docPartPr>
      <w:docPartBody>
        <w:p w:rsidR="0026241E" w:rsidRDefault="00476BC4" w:rsidP="00476BC4">
          <w:pPr>
            <w:pStyle w:val="1EE365F3D0214DF89BF8DB03B482C59D1"/>
          </w:pPr>
          <w:r w:rsidRPr="003D40B7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E3B3E0C828F94FC095DA43797EDD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109B-440C-410A-874F-D34147CE7FB9}"/>
      </w:docPartPr>
      <w:docPartBody>
        <w:p w:rsidR="00C52698" w:rsidRDefault="00C52698">
          <w:pPr>
            <w:pStyle w:val="E3B3E0C828F94FC095DA43797EDD4B0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E354A31D0844989BD6D1A49E306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62BC-4F4A-4B15-B7AA-146FEDE3531B}"/>
      </w:docPartPr>
      <w:docPartBody>
        <w:p w:rsidR="00C52698" w:rsidRDefault="00C52698">
          <w:pPr>
            <w:pStyle w:val="5E354A31D0844989BD6D1A49E3068D3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0E6ABB6DB044F99046C54C58EB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EC8A-C2A9-43F1-8653-E6FB56BEEBF6}"/>
      </w:docPartPr>
      <w:docPartBody>
        <w:p w:rsidR="00EE6613" w:rsidRDefault="00476BC4" w:rsidP="00476BC4">
          <w:pPr>
            <w:pStyle w:val="300E6ABB6DB044F99046C54C58EBB182"/>
          </w:pPr>
          <w:r w:rsidRPr="002453E8">
            <w:rPr>
              <w:rStyle w:val="PlaceholderText"/>
              <w:b/>
              <w:bCs/>
              <w:color w:val="000000" w:themeColor="text1"/>
              <w:rtl/>
            </w:rPr>
            <w:t>כוח אדם (כולל)</w:t>
          </w:r>
        </w:p>
      </w:docPartBody>
    </w:docPart>
    <w:docPart>
      <w:docPartPr>
        <w:name w:val="34DF27798035461ABA67C9D91A1D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7947-F8D2-45E8-B497-C347C17A3788}"/>
      </w:docPartPr>
      <w:docPartBody>
        <w:p w:rsidR="00AF5563" w:rsidRDefault="00A71B7B" w:rsidP="00A71B7B">
          <w:pPr>
            <w:pStyle w:val="34DF27798035461ABA67C9D91A1D2EE5"/>
          </w:pPr>
          <w:r w:rsidRPr="002453E8">
            <w:rPr>
              <w:rStyle w:val="PlaceholderText"/>
              <w:rFonts w:cs="Arial"/>
              <w:b/>
              <w:bCs/>
              <w:color w:val="000000" w:themeColor="text1"/>
              <w:rtl/>
            </w:rPr>
            <w:t>כוח אדם (כולל)</w:t>
          </w:r>
        </w:p>
      </w:docPartBody>
    </w:docPart>
    <w:docPart>
      <w:docPartPr>
        <w:name w:val="64344455D68D47C08DD22F1DADE4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DCFA-0B2C-49BC-9FC3-CC766EED3DEF}"/>
      </w:docPartPr>
      <w:docPartBody>
        <w:p w:rsidR="00823B19" w:rsidRDefault="00CA51F9" w:rsidP="00CA51F9">
          <w:pPr>
            <w:pStyle w:val="64344455D68D47C08DD22F1DADE4297E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0911B7AB449E1AD6790B381B9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FDB0-7A90-4BC1-B22D-93E75C6FC72D}"/>
      </w:docPartPr>
      <w:docPartBody>
        <w:p w:rsidR="00823B19" w:rsidRDefault="00CA51F9" w:rsidP="00CA51F9">
          <w:pPr>
            <w:pStyle w:val="C1B0911B7AB449E1AD6790B381B9DF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3EEFC80A5B54C38B52BEB161159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9E18-01B8-44D9-B1AA-CC0DE1A2A7E4}"/>
      </w:docPartPr>
      <w:docPartBody>
        <w:p w:rsidR="00823B19" w:rsidRDefault="00CA51F9" w:rsidP="00CA51F9">
          <w:pPr>
            <w:pStyle w:val="D3EEFC80A5B54C38B52BEB161159F077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26241E"/>
    <w:rsid w:val="002F6D9A"/>
    <w:rsid w:val="00305D2F"/>
    <w:rsid w:val="003147B4"/>
    <w:rsid w:val="00476BC4"/>
    <w:rsid w:val="00540C29"/>
    <w:rsid w:val="005A46B8"/>
    <w:rsid w:val="006210AB"/>
    <w:rsid w:val="006808AB"/>
    <w:rsid w:val="00803434"/>
    <w:rsid w:val="00823B19"/>
    <w:rsid w:val="009F2137"/>
    <w:rsid w:val="00A71B7B"/>
    <w:rsid w:val="00AD08C9"/>
    <w:rsid w:val="00AD26A4"/>
    <w:rsid w:val="00AF5563"/>
    <w:rsid w:val="00B97A93"/>
    <w:rsid w:val="00C378FE"/>
    <w:rsid w:val="00C52698"/>
    <w:rsid w:val="00CA51F9"/>
    <w:rsid w:val="00CB574F"/>
    <w:rsid w:val="00CE4469"/>
    <w:rsid w:val="00D50F37"/>
    <w:rsid w:val="00E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1F9"/>
    <w:rPr>
      <w:color w:val="808080"/>
    </w:rPr>
  </w:style>
  <w:style w:type="paragraph" w:customStyle="1" w:styleId="E3B3E0C828F94FC095DA43797EDD4B03">
    <w:name w:val="E3B3E0C828F94FC095DA43797EDD4B03"/>
  </w:style>
  <w:style w:type="paragraph" w:customStyle="1" w:styleId="5E354A31D0844989BD6D1A49E3068D3E">
    <w:name w:val="5E354A31D0844989BD6D1A49E3068D3E"/>
  </w:style>
  <w:style w:type="paragraph" w:customStyle="1" w:styleId="8195DE68696E447CB7448DD40F290A061">
    <w:name w:val="8195DE68696E447CB7448DD40F290A061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1EE365F3D0214DF89BF8DB03B482C59D1">
    <w:name w:val="1EE365F3D0214DF89BF8DB03B482C59D1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00E6ABB6DB044F99046C54C58EBB182">
    <w:name w:val="300E6ABB6DB044F99046C54C58EBB182"/>
    <w:rsid w:val="00476BC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4DF27798035461ABA67C9D91A1D2EE5">
    <w:name w:val="34DF27798035461ABA67C9D91A1D2EE5"/>
    <w:rsid w:val="00A71B7B"/>
  </w:style>
  <w:style w:type="paragraph" w:customStyle="1" w:styleId="64344455D68D47C08DD22F1DADE4297E">
    <w:name w:val="64344455D68D47C08DD22F1DADE4297E"/>
    <w:rsid w:val="00CA51F9"/>
  </w:style>
  <w:style w:type="paragraph" w:customStyle="1" w:styleId="C1B0911B7AB449E1AD6790B381B9DFA2">
    <w:name w:val="C1B0911B7AB449E1AD6790B381B9DFA2"/>
    <w:rsid w:val="00CA51F9"/>
  </w:style>
  <w:style w:type="paragraph" w:customStyle="1" w:styleId="D3EEFC80A5B54C38B52BEB161159F077">
    <w:name w:val="D3EEFC80A5B54C38B52BEB161159F077"/>
    <w:rsid w:val="00CA5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719</Words>
  <Characters>4102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2021-03-17T12:09:00Z</dcterms:created>
  <dcterms:modified xsi:type="dcterms:W3CDTF">2022-02-15T09:21:00Z</dcterms:modified>
</cp:coreProperties>
</file>