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6B5273" w:rsidRPr="005D6B22" w14:paraId="180F5549" w14:textId="77777777" w:rsidTr="002E726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9B53717" w14:textId="77777777" w:rsidR="006B5273" w:rsidRPr="005D6B22" w:rsidRDefault="006B5273" w:rsidP="002E726E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5D6B22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440C781" wp14:editId="043278CF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3" w:rsidRPr="005D6B22" w14:paraId="305995B3" w14:textId="77777777" w:rsidTr="002E726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B572ADC" w14:textId="0B1DCAC4" w:rsidR="00CE27E8" w:rsidRPr="005D6B22" w:rsidRDefault="00CE27E8" w:rsidP="002E726E">
            <w:pPr>
              <w:pStyle w:val="Norm"/>
              <w:jc w:val="center"/>
              <w:rPr>
                <w:rFonts w:asciiTheme="minorBidi" w:eastAsia="Arial" w:hAnsiTheme="minorBidi" w:cstheme="minorBidi"/>
                <w:b/>
                <w:bCs/>
                <w:color w:val="FFFFFF" w:themeColor="background1"/>
                <w:sz w:val="36"/>
                <w:szCs w:val="36"/>
                <w:lang w:eastAsia="he-IL"/>
              </w:rPr>
            </w:pPr>
            <w:bookmarkStart w:id="0" w:name="bm_title" w:colFirst="0" w:colLast="0"/>
            <w:r w:rsidRPr="005D6B22">
              <w:rPr>
                <w:rFonts w:asciiTheme="minorBidi" w:eastAsia="Arial" w:hAnsiTheme="minorBidi" w:cstheme="minorBidi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>בקשת הדרכה לקראת הגשת בקשת תמיכה במו"פ לחברות תעשיית הייצור</w:t>
            </w:r>
          </w:p>
          <w:p w14:paraId="15672094" w14:textId="10BC039C" w:rsidR="006B5273" w:rsidRPr="005D6B22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5D6B22">
              <w:rPr>
                <w:rFonts w:asciiTheme="minorBidi" w:hAnsiTheme="minorBidi" w:cstheme="minorBidi"/>
                <w:noProof/>
                <w:rtl/>
              </w:rPr>
              <w:t>202</w:t>
            </w:r>
            <w:r w:rsidR="00272FA9" w:rsidRPr="005D6B22">
              <w:rPr>
                <w:rFonts w:asciiTheme="minorBidi" w:hAnsiTheme="minorBidi" w:cstheme="minorBidi"/>
                <w:noProof/>
                <w:rtl/>
              </w:rPr>
              <w:t>2</w:t>
            </w:r>
            <w:r w:rsidRPr="005D6B22">
              <w:rPr>
                <w:rFonts w:asciiTheme="minorBidi" w:hAnsiTheme="minorBidi" w:cstheme="minorBidi"/>
                <w:noProof/>
                <w:rtl/>
              </w:rPr>
              <w:t>/</w:t>
            </w:r>
            <w:r w:rsidR="00E052F9" w:rsidRPr="005D6B22">
              <w:rPr>
                <w:rFonts w:asciiTheme="minorBidi" w:hAnsiTheme="minorBidi" w:cstheme="minorBidi"/>
                <w:noProof/>
                <w:rtl/>
              </w:rPr>
              <w:t>1</w:t>
            </w:r>
            <w:r w:rsidR="00272FA9" w:rsidRPr="005D6B22">
              <w:rPr>
                <w:rFonts w:asciiTheme="minorBidi" w:hAnsiTheme="minorBidi" w:cstheme="minorBidi"/>
                <w:noProof/>
                <w:rtl/>
              </w:rPr>
              <w:t>2</w:t>
            </w:r>
          </w:p>
        </w:tc>
      </w:tr>
      <w:bookmarkEnd w:id="0"/>
      <w:tr w:rsidR="006B5273" w:rsidRPr="005D6B22" w14:paraId="75064A63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77D0B5E3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CDEB8B5" w14:textId="77777777" w:rsidR="006B5273" w:rsidRPr="005D6B22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5D6B22">
              <w:rPr>
                <w:sz w:val="28"/>
                <w:szCs w:val="28"/>
                <w:rtl/>
              </w:rPr>
              <w:t>הנחיות להגשת הבקשה</w:t>
            </w:r>
          </w:p>
          <w:p w14:paraId="2760B951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47637FE0" w14:textId="057BC6AB" w:rsidR="00CE27E8" w:rsidRPr="005D6B22" w:rsidRDefault="00CE27E8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להגיש</w:t>
            </w:r>
            <w:r w:rsidRPr="005D6B22">
              <w:rPr>
                <w:rFonts w:asciiTheme="minorBidi" w:hAnsiTheme="minorBidi" w:cstheme="minorBidi"/>
                <w:rtl/>
              </w:rPr>
              <w:t xml:space="preserve"> את הבקשה לבחינת תנאי סף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דרך האזור האישי</w:t>
            </w:r>
            <w:r w:rsidRPr="005D6B22">
              <w:rPr>
                <w:rFonts w:asciiTheme="minorBidi" w:hAnsiTheme="minorBidi" w:cstheme="minorBidi"/>
                <w:rtl/>
              </w:rPr>
              <w:t xml:space="preserve"> (תחת בקשות כלליות) ולצרף את הקובץ כצרופה במקום הייעודי.</w:t>
            </w:r>
          </w:p>
          <w:p w14:paraId="44B22FCB" w14:textId="05707C76" w:rsidR="006B5273" w:rsidRPr="005D6B22" w:rsidRDefault="006B5273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להשתמש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בגרסה העדכנית</w:t>
            </w:r>
            <w:r w:rsidRPr="005D6B22">
              <w:rPr>
                <w:rFonts w:asciiTheme="minorBidi" w:hAnsiTheme="minorBidi" w:cstheme="minorBidi"/>
                <w:rtl/>
              </w:rPr>
              <w:t xml:space="preserve"> של מסמך הבקשה.</w:t>
            </w:r>
          </w:p>
          <w:p w14:paraId="56485765" w14:textId="3BE5ABF3" w:rsidR="006369FF" w:rsidRPr="005D6B22" w:rsidRDefault="006369FF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אין להסיר את הנעילה</w:t>
            </w:r>
            <w:r w:rsidRPr="005D6B22">
              <w:rPr>
                <w:rFonts w:asciiTheme="minorBidi" w:hAnsiTheme="minorBidi" w:cstheme="minorBidi"/>
                <w:rtl/>
              </w:rPr>
              <w:t xml:space="preserve"> שאיתה מגיע המסמך שהורד מהרשת</w:t>
            </w:r>
            <w:r w:rsidR="00E47973"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02E050A6" w14:textId="6FB09950" w:rsidR="006B5273" w:rsidRPr="005D6B22" w:rsidRDefault="006B5273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להשתמש בגרסת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מיקרוסופט אופיס 2010</w:t>
            </w:r>
            <w:r w:rsidRPr="005D6B22">
              <w:rPr>
                <w:rFonts w:asciiTheme="minorBidi" w:hAnsiTheme="minorBidi" w:cstheme="minorBidi"/>
                <w:color w:val="C00000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rtl/>
              </w:rPr>
              <w:t xml:space="preserve">ומעלה ובמחשב מבוסס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</w:rPr>
              <w:t>Windows 7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ומעלה</w:t>
            </w:r>
            <w:r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25E3D188" w14:textId="75ACF500" w:rsidR="006369FF" w:rsidRPr="005D6B22" w:rsidRDefault="00771E14" w:rsidP="002E726E">
            <w:pPr>
              <w:pStyle w:val="notesbullet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5D6B22">
              <w:rPr>
                <w:rFonts w:asciiTheme="minorBidi" w:hAnsiTheme="minorBidi" w:cstheme="minorBidi"/>
                <w:rtl/>
              </w:rPr>
              <w:t>אין להעלות קבצי אופיס עם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פקודות מ</w:t>
            </w:r>
            <w:r w:rsidR="006369FF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א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קרו</w:t>
            </w:r>
            <w:r w:rsidR="006369FF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</w:t>
            </w:r>
            <w:r w:rsidR="00E47973"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1EEB68F4" w14:textId="333EFC4B" w:rsidR="00771E14" w:rsidRPr="005D6B22" w:rsidRDefault="006369FF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אין להעלות קבצי אופיס </w:t>
            </w:r>
            <w:r w:rsidR="00771E14" w:rsidRPr="005D6B22">
              <w:rPr>
                <w:rFonts w:asciiTheme="minorBidi" w:hAnsiTheme="minorBidi" w:cstheme="minorBidi"/>
                <w:rtl/>
              </w:rPr>
              <w:t>עם</w:t>
            </w:r>
            <w:r w:rsidR="00771E14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אובייקטים מוטמעים</w:t>
            </w:r>
            <w:r w:rsidR="00771E14" w:rsidRPr="005D6B22">
              <w:rPr>
                <w:rFonts w:asciiTheme="minorBidi" w:hAnsiTheme="minorBidi" w:cstheme="minorBidi"/>
                <w:rtl/>
              </w:rPr>
              <w:t xml:space="preserve"> (אין לבצע העתק הדבק של גרפים וקבצים לטפסי הבקשה) למעט תמונות בפורמט </w:t>
            </w:r>
            <w:r w:rsidR="00E47973" w:rsidRPr="005D6B22">
              <w:rPr>
                <w:rFonts w:asciiTheme="minorBidi" w:hAnsiTheme="minorBidi" w:cstheme="minorBidi"/>
              </w:rPr>
              <w:t>.</w:t>
            </w:r>
            <w:r w:rsidR="00771E14" w:rsidRPr="005D6B22">
              <w:rPr>
                <w:rFonts w:asciiTheme="minorBidi" w:hAnsiTheme="minorBidi" w:cstheme="minorBidi"/>
              </w:rPr>
              <w:t>JPG</w:t>
            </w:r>
          </w:p>
          <w:p w14:paraId="70B77427" w14:textId="77777777" w:rsidR="006B5273" w:rsidRPr="005D6B22" w:rsidRDefault="00CE27E8" w:rsidP="00CE27E8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אין להעלות קבצים המכילים בתוכם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קישורים לקבצים חיצוניים אחרים</w:t>
            </w:r>
            <w:r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20F869F9" w14:textId="7EE9F70C" w:rsidR="00CE27E8" w:rsidRPr="005D6B22" w:rsidRDefault="00CE27E8" w:rsidP="00CE27E8">
            <w:pPr>
              <w:pStyle w:val="Field05"/>
              <w:rPr>
                <w:rFonts w:asciiTheme="minorBidi" w:hAnsiTheme="minorBidi" w:cstheme="minorBidi"/>
                <w:rtl/>
              </w:rPr>
            </w:pPr>
          </w:p>
        </w:tc>
      </w:tr>
      <w:tr w:rsidR="006B5273" w:rsidRPr="005D6B22" w14:paraId="572523E9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0D60A0C1" w14:textId="77777777" w:rsidR="006B5273" w:rsidRPr="005D6B22" w:rsidRDefault="006B5273" w:rsidP="002E726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 להסיר את הרקע הצהוב (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שמציין את האזורים במסמך שהם ברי עריכה (בכל פתיחה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14:paraId="4F03D3D2" w14:textId="77777777" w:rsidR="006B5273" w:rsidRPr="005D6B22" w:rsidRDefault="006B5273" w:rsidP="002E726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60E1F29C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46DF884C" w14:textId="1DB3DC35" w:rsidR="006B5273" w:rsidRPr="00396561" w:rsidRDefault="006B5273" w:rsidP="00396561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502"/>
        <w:gridCol w:w="502"/>
        <w:gridCol w:w="3012"/>
        <w:gridCol w:w="315"/>
        <w:gridCol w:w="4673"/>
      </w:tblGrid>
      <w:tr w:rsidR="00396561" w:rsidRPr="00721116" w14:paraId="1EE02016" w14:textId="77777777" w:rsidTr="00F14B7E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21BFA25E" w14:textId="3A17E909" w:rsidR="00396561" w:rsidRPr="00197DE5" w:rsidRDefault="00F808AF" w:rsidP="00F14B7E">
            <w:pPr>
              <w:pStyle w:val="Norm"/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1" w:name="bm_build_number" w:colFirst="1" w:colLast="1"/>
            <w:bookmarkStart w:id="2" w:name="bm_template_vers" w:colFirst="2" w:colLast="2"/>
            <w:bookmarkStart w:id="3" w:name="bm_track_num" w:colFirst="3" w:colLast="3"/>
            <w:bookmarkStart w:id="4" w:name="bm_track_name" w:colFirst="4" w:colLast="4"/>
            <w:bookmarkStart w:id="5" w:name="bm_template_date" w:colFirst="0" w:colLast="0"/>
            <w:bookmarkStart w:id="6" w:name="_Hlk94520614"/>
            <w:bookmarkStart w:id="7" w:name="bm_template_name" w:colFirst="6" w:colLast="6"/>
            <w:bookmarkStart w:id="8" w:name="bm_req_assimilate_ready" w:colFirst="5" w:colLast="5"/>
            <w:r>
              <w:rPr>
                <w:noProof/>
                <w:color w:val="595959" w:themeColor="text1" w:themeTint="A6"/>
                <w:sz w:val="8"/>
                <w:szCs w:val="8"/>
              </w:rPr>
              <w:t>12.12.2022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FC4C4F7" w14:textId="5E35C0B8" w:rsidR="00396561" w:rsidRPr="00197DE5" w:rsidRDefault="00F808A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1752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AC5293F" w14:textId="4F2F2A6F" w:rsidR="00396561" w:rsidRPr="00197DE5" w:rsidRDefault="00F808A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v1.10.11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8CC36D9" w14:textId="2648B3D4" w:rsidR="00396561" w:rsidRPr="00197DE5" w:rsidRDefault="00F808A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track_Train36b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1D60D7F5" w14:textId="4E278C14" w:rsidR="00396561" w:rsidRPr="00197DE5" w:rsidRDefault="00F808A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מכינת מו"פ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2749A387" w14:textId="77777777" w:rsidR="00396561" w:rsidRPr="00197DE5" w:rsidRDefault="00396561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4F133D7F" w14:textId="4253DCC1" w:rsidR="00396561" w:rsidRPr="00197DE5" w:rsidRDefault="00F808AF" w:rsidP="00F14B7E">
            <w:pPr>
              <w:bidi w:val="0"/>
              <w:jc w:val="both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IIA_Train36b_v1.10.11_1752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2D476E1DCEC74054B91DECDF4B2B9C94"/>
            </w:placeholder>
          </w:sdtPr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302B079B" w14:textId="2B2C6C8F" w:rsidR="00396561" w:rsidRPr="00197DE5" w:rsidRDefault="00F808AF" w:rsidP="00F14B7E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</w:rPr>
                  <w:t>v1.10</w:t>
                </w:r>
              </w:p>
            </w:tc>
          </w:sdtContent>
        </w:sdt>
        <w:tc>
          <w:tcPr>
            <w:tcW w:w="2169" w:type="pct"/>
            <w:shd w:val="clear" w:color="auto" w:fill="FFFFFF" w:themeFill="background1"/>
            <w:vAlign w:val="center"/>
          </w:tcPr>
          <w:p w14:paraId="7DCF904F" w14:textId="77777777" w:rsidR="00396561" w:rsidRPr="00197DE5" w:rsidRDefault="00396561" w:rsidP="00F14B7E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283BE5F7" w14:textId="77777777" w:rsidR="00396561" w:rsidRPr="00396561" w:rsidRDefault="00396561" w:rsidP="00414F8F">
      <w:pPr>
        <w:pStyle w:val="Field05"/>
      </w:pPr>
    </w:p>
    <w:p w14:paraId="28723187" w14:textId="77777777" w:rsidR="006B5273" w:rsidRPr="005D6B22" w:rsidRDefault="006B5273" w:rsidP="003E1F33">
      <w:pPr>
        <w:pStyle w:val="1"/>
        <w:framePr w:wrap="notBeside"/>
        <w:ind w:left="431" w:hanging="431"/>
        <w:rPr>
          <w:rtl/>
        </w:rPr>
      </w:pPr>
      <w:bookmarkStart w:id="9" w:name="_Toc44793527"/>
      <w:bookmarkStart w:id="10" w:name="_Toc505100751"/>
      <w:r w:rsidRPr="005D6B22">
        <w:rPr>
          <w:rtl/>
        </w:rPr>
        <w:t>פרטי המגיש והבקשה</w:t>
      </w:r>
      <w:bookmarkEnd w:id="9"/>
    </w:p>
    <w:p w14:paraId="3FE2CF3A" w14:textId="220B6161" w:rsidR="006B5273" w:rsidRPr="005D6B22" w:rsidRDefault="00887A99" w:rsidP="006B5273">
      <w:pPr>
        <w:pStyle w:val="21"/>
        <w:framePr w:wrap="notBeside"/>
        <w:ind w:left="576" w:hanging="576"/>
        <w:rPr>
          <w:rtl/>
        </w:rPr>
      </w:pPr>
      <w:bookmarkStart w:id="11" w:name="_Hlk36745776"/>
      <w:r w:rsidRPr="005D6B22">
        <w:rPr>
          <w:rtl/>
        </w:rPr>
        <w:t>פרטי מגיש הבקשה</w:t>
      </w:r>
    </w:p>
    <w:bookmarkEnd w:id="11"/>
    <w:p w14:paraId="7B34ACF9" w14:textId="77777777" w:rsidR="006B5273" w:rsidRPr="005D6B22" w:rsidRDefault="006B5273" w:rsidP="006B5273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3988"/>
        <w:gridCol w:w="2451"/>
        <w:gridCol w:w="1423"/>
      </w:tblGrid>
      <w:tr w:rsidR="006271EA" w:rsidRPr="005D6B22" w14:paraId="7BBDD0ED" w14:textId="77777777" w:rsidTr="006271EA">
        <w:trPr>
          <w:cantSplit/>
          <w:trHeight w:hRule="exact" w:val="321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2EDCC28C" w14:textId="77777777" w:rsidR="006B5273" w:rsidRPr="005D6B22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14341928" w:edGrp="everyone" w:colFirst="1" w:colLast="1"/>
            <w:permStart w:id="1945926546" w:edGrp="everyone" w:colFirst="3" w:colLast="3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שם התאגיד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(עברית)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66203286" w14:textId="77777777" w:rsidR="006B5273" w:rsidRPr="005D6B22" w:rsidRDefault="006B5273" w:rsidP="002E726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7C3F2B53" w14:textId="67762EE6" w:rsidR="006B5273" w:rsidRPr="005D6B22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מועד הגשה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1E6DF788" w14:textId="77777777" w:rsidR="006B5273" w:rsidRPr="005D6B22" w:rsidRDefault="006B5273" w:rsidP="002E726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6271EA" w:rsidRPr="005D6B22" w14:paraId="6956FFD7" w14:textId="77777777" w:rsidTr="006271EA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792CE26" w14:textId="71AD3B5A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7021320" w:edGrp="everyone" w:colFirst="1" w:colLast="1"/>
            <w:permStart w:id="488782622" w:edGrp="everyone" w:colFirst="3" w:colLast="3"/>
            <w:permEnd w:id="1514341928"/>
            <w:permEnd w:id="1945926546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שם התאגיד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(אנגלית)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75FB3FB3" w14:textId="77777777" w:rsidR="006271EA" w:rsidRPr="005D6B22" w:rsidRDefault="006271EA" w:rsidP="006271EA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42C7A333" w14:textId="6CF9C616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מס' חברה ברשות </w:t>
            </w:r>
            <w:r w:rsidRPr="005D6B22">
              <w:rPr>
                <w:rFonts w:asciiTheme="minorBidi" w:hAnsiTheme="minorBidi" w:cstheme="minorBidi"/>
                <w:sz w:val="18"/>
                <w:szCs w:val="18"/>
                <w:rtl/>
              </w:rPr>
              <w:t>(אם קיים)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7FCCA807" w14:textId="77777777" w:rsidR="006271EA" w:rsidRPr="005D6B22" w:rsidRDefault="006271EA" w:rsidP="006271EA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6271EA" w:rsidRPr="005D6B22" w14:paraId="50D557D6" w14:textId="77777777" w:rsidTr="006271EA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16B70A8" w14:textId="1058F016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ermStart w:id="1154632076" w:edGrp="everyone" w:colFirst="1" w:colLast="1"/>
            <w:permStart w:id="214453286" w:edGrp="everyone" w:colFirst="3" w:colLast="3"/>
            <w:permEnd w:id="1917021320"/>
            <w:permEnd w:id="488782622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שם קודם לתאגיד</w:t>
            </w:r>
            <w:r w:rsidRPr="005D6B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11CD89B1" w14:textId="77777777" w:rsidR="006271EA" w:rsidRPr="005D6B22" w:rsidRDefault="006271EA" w:rsidP="006271EA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152808AC" w14:textId="5CB3389A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מס' ברשם החברות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3BE16465" w14:textId="77777777" w:rsidR="006271EA" w:rsidRPr="005D6B22" w:rsidRDefault="006271EA" w:rsidP="006271EA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permEnd w:id="1154632076"/>
      <w:permEnd w:id="214453286"/>
    </w:tbl>
    <w:p w14:paraId="0A9683CB" w14:textId="77777777" w:rsidR="00E960F4" w:rsidRPr="005D6B22" w:rsidRDefault="00E960F4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7862"/>
      </w:tblGrid>
      <w:tr w:rsidR="00112F91" w:rsidRPr="005D6B22" w14:paraId="2AE0F0E5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5674FB7D" w14:textId="5990B103" w:rsidR="00112F91" w:rsidRPr="005D6B22" w:rsidRDefault="00112F91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32271558" w:edGrp="everyone" w:colFirst="1" w:colLast="1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אתר האינטרנט של החברה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0E0CB37" w14:textId="77777777" w:rsidR="00112F91" w:rsidRPr="005D6B22" w:rsidRDefault="00112F91" w:rsidP="00E960F4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E960F4" w:rsidRPr="005D6B22" w14:paraId="37E38976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80306CF" w14:textId="1AC0D3FD" w:rsidR="00E960F4" w:rsidRPr="005D6B22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13270769" w:edGrp="everyone" w:colFirst="1" w:colLast="1"/>
            <w:permEnd w:id="1832271558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כתובת התאגיד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51A2AA9" w14:textId="77777777" w:rsidR="00E960F4" w:rsidRPr="005D6B22" w:rsidRDefault="00E960F4" w:rsidP="00112F91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permEnd w:id="413270769"/>
    </w:tbl>
    <w:p w14:paraId="38ECC3A1" w14:textId="77777777" w:rsidR="006271EA" w:rsidRPr="005D6B22" w:rsidRDefault="006271EA" w:rsidP="006271EA">
      <w:pPr>
        <w:pStyle w:val="Norm"/>
        <w:bidi w:val="0"/>
        <w:rPr>
          <w:rFonts w:asciiTheme="minorBidi" w:hAnsiTheme="minorBidi" w:cstheme="minorBidi"/>
          <w:rtl/>
        </w:rPr>
      </w:pPr>
    </w:p>
    <w:p w14:paraId="6E19B72D" w14:textId="4075AD1B" w:rsidR="006271EA" w:rsidRPr="005D6B22" w:rsidRDefault="006271EA" w:rsidP="006271EA">
      <w:pPr>
        <w:pStyle w:val="21"/>
        <w:framePr w:wrap="notBeside"/>
        <w:ind w:left="576" w:hanging="576"/>
        <w:rPr>
          <w:rtl/>
        </w:rPr>
      </w:pPr>
      <w:r w:rsidRPr="005D6B22">
        <w:rPr>
          <w:rtl/>
        </w:rPr>
        <w:t xml:space="preserve">אנשי קשר </w:t>
      </w:r>
    </w:p>
    <w:p w14:paraId="6B952252" w14:textId="77777777" w:rsidR="006271EA" w:rsidRPr="005D6B22" w:rsidRDefault="006271EA" w:rsidP="006271EA">
      <w:pPr>
        <w:pStyle w:val="Norm"/>
        <w:rPr>
          <w:rFonts w:asciiTheme="minorBidi" w:hAnsiTheme="minorBidi" w:cstheme="minorBidi"/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762"/>
        <w:gridCol w:w="2053"/>
        <w:gridCol w:w="1254"/>
        <w:gridCol w:w="1368"/>
        <w:gridCol w:w="1367"/>
        <w:gridCol w:w="2963"/>
      </w:tblGrid>
      <w:tr w:rsidR="006271EA" w:rsidRPr="005D6B22" w14:paraId="724FAFC6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CCCCCC"/>
            <w:noWrap/>
            <w:vAlign w:val="center"/>
          </w:tcPr>
          <w:p w14:paraId="216D7B6C" w14:textId="2EAE7C23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953" w:type="pct"/>
            <w:shd w:val="clear" w:color="auto" w:fill="CCCCCC"/>
            <w:noWrap/>
            <w:vAlign w:val="center"/>
          </w:tcPr>
          <w:p w14:paraId="0024AE43" w14:textId="77777777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שם מלא</w:t>
            </w:r>
          </w:p>
        </w:tc>
        <w:tc>
          <w:tcPr>
            <w:tcW w:w="582" w:type="pct"/>
            <w:shd w:val="clear" w:color="auto" w:fill="CCCCCC"/>
            <w:noWrap/>
            <w:vAlign w:val="center"/>
          </w:tcPr>
          <w:p w14:paraId="10BD4CC3" w14:textId="7FB815F0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ת.ז</w:t>
            </w:r>
          </w:p>
        </w:tc>
        <w:tc>
          <w:tcPr>
            <w:tcW w:w="635" w:type="pct"/>
            <w:shd w:val="clear" w:color="auto" w:fill="CCCCCC"/>
            <w:vAlign w:val="center"/>
          </w:tcPr>
          <w:p w14:paraId="49369B1F" w14:textId="12B78E46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נייד</w:t>
            </w:r>
          </w:p>
        </w:tc>
        <w:tc>
          <w:tcPr>
            <w:tcW w:w="635" w:type="pct"/>
            <w:shd w:val="clear" w:color="auto" w:fill="CCCCCC"/>
            <w:vAlign w:val="center"/>
          </w:tcPr>
          <w:p w14:paraId="1A3DF385" w14:textId="4EE9DCA3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1376" w:type="pct"/>
            <w:shd w:val="clear" w:color="auto" w:fill="CCCCCC"/>
            <w:noWrap/>
            <w:vAlign w:val="center"/>
          </w:tcPr>
          <w:p w14:paraId="55B3EB1E" w14:textId="77777777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6271EA" w:rsidRPr="005D6B22" w14:paraId="6106EB7B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FFF8E5"/>
            <w:noWrap/>
            <w:vAlign w:val="center"/>
          </w:tcPr>
          <w:p w14:paraId="735C9E6D" w14:textId="134347B6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</w:rPr>
            </w:pPr>
            <w:permStart w:id="1332039299" w:edGrp="everyone" w:colFirst="5" w:colLast="5"/>
            <w:permStart w:id="368922752" w:edGrp="everyone" w:colFirst="1" w:colLast="1"/>
            <w:permStart w:id="1546864523" w:edGrp="everyone" w:colFirst="2" w:colLast="2"/>
            <w:permStart w:id="1587042882" w:edGrp="everyone" w:colFirst="3" w:colLast="3"/>
            <w:permStart w:id="928593177" w:edGrp="everyone" w:colFirst="4" w:colLast="4"/>
            <w:r w:rsidRPr="005D6B22"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  <w:t>מנהל מפעל\חטיבה</w:t>
            </w:r>
          </w:p>
        </w:tc>
        <w:tc>
          <w:tcPr>
            <w:tcW w:w="953" w:type="pct"/>
            <w:shd w:val="clear" w:color="auto" w:fill="FFF8E5"/>
            <w:noWrap/>
            <w:vAlign w:val="center"/>
          </w:tcPr>
          <w:p w14:paraId="4336AB2B" w14:textId="05BA209B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582" w:type="pct"/>
            <w:shd w:val="clear" w:color="auto" w:fill="FFF8E5"/>
            <w:noWrap/>
            <w:vAlign w:val="center"/>
          </w:tcPr>
          <w:p w14:paraId="6102C145" w14:textId="3B494A74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41BD6356" w14:textId="2FA3D5AE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235155EF" w14:textId="79DD08B4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1376" w:type="pct"/>
            <w:shd w:val="clear" w:color="auto" w:fill="FFF8E5"/>
            <w:noWrap/>
            <w:vAlign w:val="center"/>
          </w:tcPr>
          <w:p w14:paraId="025A65FA" w14:textId="429F71C9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271EA" w:rsidRPr="005D6B22" w14:paraId="028C9A51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FFF8E5"/>
            <w:noWrap/>
            <w:vAlign w:val="center"/>
          </w:tcPr>
          <w:p w14:paraId="393B46EF" w14:textId="56A8BCC5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</w:rPr>
            </w:pPr>
            <w:permStart w:id="1226325868" w:edGrp="everyone" w:colFirst="5" w:colLast="5"/>
            <w:permStart w:id="1987775457" w:edGrp="everyone" w:colFirst="1" w:colLast="1"/>
            <w:permStart w:id="715853451" w:edGrp="everyone" w:colFirst="2" w:colLast="2"/>
            <w:permStart w:id="637015869" w:edGrp="everyone" w:colFirst="3" w:colLast="3"/>
            <w:permStart w:id="1850302963" w:edGrp="everyone" w:colFirst="4" w:colLast="4"/>
            <w:permEnd w:id="1332039299"/>
            <w:permEnd w:id="368922752"/>
            <w:permEnd w:id="1546864523"/>
            <w:permEnd w:id="1587042882"/>
            <w:permEnd w:id="928593177"/>
            <w:r w:rsidRPr="005D6B22"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  <w:t>איש קשר</w:t>
            </w:r>
          </w:p>
        </w:tc>
        <w:tc>
          <w:tcPr>
            <w:tcW w:w="953" w:type="pct"/>
            <w:shd w:val="clear" w:color="auto" w:fill="FFF8E5"/>
            <w:noWrap/>
            <w:vAlign w:val="center"/>
          </w:tcPr>
          <w:p w14:paraId="321D082E" w14:textId="77777777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582" w:type="pct"/>
            <w:shd w:val="clear" w:color="auto" w:fill="FFF8E5"/>
            <w:noWrap/>
            <w:vAlign w:val="center"/>
          </w:tcPr>
          <w:p w14:paraId="38B8B83E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218102F5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1ECF9FE2" w14:textId="31482B7A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1376" w:type="pct"/>
            <w:shd w:val="clear" w:color="auto" w:fill="FFF8E5"/>
            <w:noWrap/>
            <w:vAlign w:val="center"/>
          </w:tcPr>
          <w:p w14:paraId="1E356C68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permEnd w:id="1226325868"/>
      <w:permEnd w:id="1987775457"/>
      <w:permEnd w:id="715853451"/>
      <w:permEnd w:id="637015869"/>
      <w:permEnd w:id="1850302963"/>
    </w:tbl>
    <w:p w14:paraId="76ADA67E" w14:textId="77777777" w:rsidR="006271EA" w:rsidRPr="005D6B22" w:rsidRDefault="006271EA" w:rsidP="006271EA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14:paraId="7ED934C5" w14:textId="77777777" w:rsidR="006271EA" w:rsidRPr="005D6B22" w:rsidRDefault="006271EA" w:rsidP="006271EA">
      <w:pPr>
        <w:pStyle w:val="Norm"/>
        <w:rPr>
          <w:rFonts w:asciiTheme="minorBidi" w:hAnsiTheme="minorBidi" w:cstheme="minorBidi"/>
          <w:sz w:val="2"/>
          <w:szCs w:val="2"/>
          <w:rtl/>
        </w:rPr>
      </w:pPr>
      <w:r w:rsidRPr="005D6B22">
        <w:rPr>
          <w:rFonts w:asciiTheme="minorBidi" w:hAnsiTheme="minorBidi" w:cstheme="minorBidi"/>
          <w:sz w:val="2"/>
          <w:szCs w:val="2"/>
          <w:rtl/>
        </w:rPr>
        <w:t>--</w:t>
      </w:r>
    </w:p>
    <w:p w14:paraId="2F0DC0EA" w14:textId="5A559D60" w:rsidR="00170AFC" w:rsidRPr="005D6B22" w:rsidRDefault="00170AFC" w:rsidP="009A0653">
      <w:pPr>
        <w:pStyle w:val="Norm"/>
        <w:rPr>
          <w:rFonts w:asciiTheme="minorBidi" w:hAnsiTheme="minorBidi" w:cstheme="minorBidi"/>
          <w:rtl/>
        </w:rPr>
      </w:pPr>
    </w:p>
    <w:p w14:paraId="49D2B992" w14:textId="06596DFC" w:rsidR="00FD1411" w:rsidRPr="005D6B22" w:rsidRDefault="00112F91" w:rsidP="00FD1411">
      <w:pPr>
        <w:pStyle w:val="21"/>
        <w:framePr w:wrap="notBeside"/>
        <w:ind w:left="576" w:hanging="576"/>
        <w:rPr>
          <w:rtl/>
        </w:rPr>
      </w:pPr>
      <w:r w:rsidRPr="005D6B22">
        <w:rPr>
          <w:rtl/>
        </w:rPr>
        <w:t>נתונים אודות החברה</w:t>
      </w:r>
    </w:p>
    <w:p w14:paraId="34260502" w14:textId="77777777" w:rsidR="00FD1411" w:rsidRPr="005D6B22" w:rsidRDefault="00FD1411" w:rsidP="00FD141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5297"/>
        <w:gridCol w:w="2735"/>
        <w:gridCol w:w="2735"/>
      </w:tblGrid>
      <w:tr w:rsidR="003C0D0B" w:rsidRPr="005D6B22" w14:paraId="2D3CE063" w14:textId="77777777" w:rsidTr="00562D9C">
        <w:trPr>
          <w:trHeight w:hRule="exact" w:val="624"/>
          <w:jc w:val="center"/>
        </w:trPr>
        <w:tc>
          <w:tcPr>
            <w:tcW w:w="2460" w:type="pct"/>
            <w:shd w:val="clear" w:color="auto" w:fill="7F7F7F" w:themeFill="text1" w:themeFillTint="80"/>
            <w:noWrap/>
            <w:vAlign w:val="center"/>
          </w:tcPr>
          <w:p w14:paraId="42933FC2" w14:textId="20A4B684" w:rsidR="003C0D0B" w:rsidRPr="005D6B22" w:rsidRDefault="00230C33" w:rsidP="003C0D0B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נתונים מבוקשים</w:t>
            </w:r>
          </w:p>
        </w:tc>
        <w:tc>
          <w:tcPr>
            <w:tcW w:w="1270" w:type="pct"/>
            <w:shd w:val="clear" w:color="auto" w:fill="7F7F7F" w:themeFill="text1" w:themeFillTint="80"/>
            <w:noWrap/>
            <w:vAlign w:val="center"/>
          </w:tcPr>
          <w:p w14:paraId="2E7E07F8" w14:textId="156FD735" w:rsidR="003C0D0B" w:rsidRPr="005D6B22" w:rsidRDefault="003C0D0B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השנה הנוכחית </w:t>
            </w:r>
            <w:r w:rsidRPr="00562D9C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  <w:t>(תחזית)</w:t>
            </w:r>
          </w:p>
        </w:tc>
        <w:tc>
          <w:tcPr>
            <w:tcW w:w="1270" w:type="pct"/>
            <w:shd w:val="clear" w:color="auto" w:fill="7F7F7F" w:themeFill="text1" w:themeFillTint="80"/>
            <w:vAlign w:val="center"/>
          </w:tcPr>
          <w:p w14:paraId="466B559C" w14:textId="77777777" w:rsidR="00562D9C" w:rsidRDefault="00562D9C" w:rsidP="00562D9C">
            <w:pPr>
              <w:pStyle w:val="Norm"/>
              <w:bidi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62D9C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השנה הקודמת</w:t>
            </w:r>
          </w:p>
          <w:p w14:paraId="34048A5D" w14:textId="4D36B284" w:rsidR="003C0D0B" w:rsidRPr="00562D9C" w:rsidRDefault="00562D9C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</w:pPr>
            <w:r w:rsidRPr="00562D9C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562D9C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>(להגשת בקשת ההדרכה)</w:t>
            </w:r>
          </w:p>
        </w:tc>
      </w:tr>
      <w:tr w:rsidR="00112F91" w:rsidRPr="005D6B22" w14:paraId="6D37F7EB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319AF7F1" w14:textId="48D6B4B2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62D60C2C" w14:textId="7C4ED792" w:rsidR="00112F91" w:rsidRPr="005D6B22" w:rsidRDefault="00112F91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489DEA72" w14:textId="77777777" w:rsidR="00112F91" w:rsidRPr="005D6B22" w:rsidRDefault="00112F91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0486AAB2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4BEBC318" w14:textId="69F214BD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סה"כ מכירות </w:t>
            </w:r>
            <w:r w:rsidRPr="005D6B22">
              <w:rPr>
                <w:rFonts w:asciiTheme="minorBidi" w:hAnsiTheme="minorBidi" w:cstheme="minorBidi"/>
                <w:rtl/>
              </w:rPr>
              <w:t>(אלפי $)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09823FF8" w14:textId="4E20DE77" w:rsidR="00112F91" w:rsidRPr="005D6B22" w:rsidRDefault="00112F91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64DCC537" w14:textId="77777777" w:rsidR="00112F91" w:rsidRPr="005D6B22" w:rsidRDefault="00112F91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5377DE03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7FA05995" w14:textId="0712767F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מכירות של מוצרים מייצור עצמי </w:t>
            </w:r>
            <w:r w:rsidRPr="005D6B22">
              <w:rPr>
                <w:rFonts w:asciiTheme="minorBidi" w:hAnsiTheme="minorBidi" w:cstheme="minorBidi"/>
                <w:rtl/>
              </w:rPr>
              <w:t>(אחוז מסך המכירות)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4599A37D" w14:textId="77777777" w:rsidR="00112F91" w:rsidRPr="005D6B22" w:rsidRDefault="00112F91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3221BDB7" w14:textId="77777777" w:rsidR="00112F91" w:rsidRPr="005D6B22" w:rsidRDefault="00112F91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457C13E5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4EA65868" w14:textId="33B10594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סה"כ עובדים בישראל </w:t>
            </w:r>
            <w:r w:rsidRPr="005D6B22">
              <w:rPr>
                <w:rFonts w:asciiTheme="minorBidi" w:hAnsiTheme="minorBidi" w:cstheme="minorBidi"/>
                <w:rtl/>
              </w:rPr>
              <w:t>(למועד מילוי הטופס/סוף שנה)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5E9A5C88" w14:textId="77777777" w:rsidR="00112F91" w:rsidRPr="005D6B22" w:rsidRDefault="00112F91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62DCA392" w14:textId="77777777" w:rsidR="00112F91" w:rsidRPr="005D6B22" w:rsidRDefault="00112F91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640C1EF3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3EB43FEA" w14:textId="65DE78A0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מתוכם מספר עובדי פיתוח </w:t>
            </w:r>
            <w:r w:rsidRPr="005D6B22">
              <w:rPr>
                <w:rFonts w:asciiTheme="minorBidi" w:hAnsiTheme="minorBidi" w:cstheme="minorBidi"/>
                <w:rtl/>
              </w:rPr>
              <w:t>(למועד מילוי הטופס/סוף שנה)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2404C5D5" w14:textId="77777777" w:rsidR="00112F91" w:rsidRPr="005D6B22" w:rsidRDefault="00112F91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66263D57" w14:textId="77777777" w:rsidR="00112F91" w:rsidRPr="005D6B22" w:rsidRDefault="00112F91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0A710C8D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039C21EA" w14:textId="22C67E53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מתוכם מספר עובדי ייצור </w:t>
            </w:r>
            <w:r w:rsidRPr="005D6B22">
              <w:rPr>
                <w:rFonts w:asciiTheme="minorBidi" w:hAnsiTheme="minorBidi" w:cstheme="minorBidi"/>
                <w:rtl/>
              </w:rPr>
              <w:t>(למועד מילוי הטופס/סוף שנה)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17CDC096" w14:textId="77777777" w:rsidR="00112F91" w:rsidRPr="005D6B22" w:rsidRDefault="00112F91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4B620545" w14:textId="77777777" w:rsidR="00112F91" w:rsidRPr="005D6B22" w:rsidRDefault="00112F91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2A0ED687" w14:textId="77777777" w:rsidR="003C0D0B" w:rsidRPr="005D6B22" w:rsidRDefault="003C0D0B" w:rsidP="003C0D0B">
      <w:pPr>
        <w:pStyle w:val="Norm"/>
        <w:rPr>
          <w:rFonts w:asciiTheme="minorBidi" w:hAnsiTheme="minorBidi" w:cstheme="minorBidi"/>
          <w:rtl/>
        </w:rPr>
      </w:pPr>
    </w:p>
    <w:p w14:paraId="1648BEA7" w14:textId="3D4E6E5F" w:rsidR="003C0D0B" w:rsidRPr="005D6B22" w:rsidRDefault="005D6B22" w:rsidP="003C0D0B">
      <w:pPr>
        <w:pStyle w:val="1"/>
        <w:framePr w:wrap="notBeside"/>
      </w:pPr>
      <w:r w:rsidRPr="005D6B22">
        <w:rPr>
          <w:rtl/>
        </w:rPr>
        <w:t>מידע כללי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C0D0B" w:rsidRPr="005D6B22" w14:paraId="18235358" w14:textId="77777777" w:rsidTr="00F14B7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39C05F8" w14:textId="1177EFB5" w:rsidR="005D6B22" w:rsidRPr="005D6B22" w:rsidRDefault="005D6B22" w:rsidP="005D6B22">
            <w:pPr>
              <w:pStyle w:val="noteshead"/>
            </w:pPr>
            <w:r w:rsidRPr="005D6B22">
              <w:rPr>
                <w:rtl/>
              </w:rPr>
              <w:t>תחומי עיסוק החברה ומוצריה העיקריים</w:t>
            </w:r>
          </w:p>
          <w:p w14:paraId="0B0D4BD8" w14:textId="3D43D019" w:rsidR="003C0D0B" w:rsidRPr="005D6B22" w:rsidRDefault="005D6B22" w:rsidP="00F14B7E">
            <w:pPr>
              <w:pStyle w:val="notesbullet"/>
              <w:rPr>
                <w:rFonts w:asciiTheme="minorBidi" w:hAnsiTheme="minorBidi" w:cstheme="minorBidi"/>
                <w:rtl/>
              </w:rPr>
            </w:pPr>
            <w:r w:rsidRPr="005D6B22">
              <w:rPr>
                <w:rFonts w:asciiTheme="minorBidi" w:hAnsiTheme="minorBidi" w:cstheme="minorBidi"/>
                <w:rtl/>
              </w:rPr>
              <w:t>יש לפרט את מכלול פעילויות החברה (ייצור, סחר, שירותים וכו')</w:t>
            </w:r>
          </w:p>
        </w:tc>
      </w:tr>
    </w:tbl>
    <w:p w14:paraId="1E412173" w14:textId="77777777" w:rsidR="003C0D0B" w:rsidRPr="005D6B22" w:rsidRDefault="003C0D0B" w:rsidP="003C0D0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3AD0162" w14:textId="77777777" w:rsidR="003C0D0B" w:rsidRPr="005D6B22" w:rsidRDefault="003C0D0B" w:rsidP="003C0D0B">
      <w:pPr>
        <w:pStyle w:val="Norm"/>
        <w:rPr>
          <w:rFonts w:asciiTheme="minorBidi" w:hAnsiTheme="minorBidi" w:cstheme="minorBidi"/>
          <w:rtl/>
        </w:rPr>
      </w:pPr>
      <w:permStart w:id="492462767" w:edGrp="everyone"/>
      <w:r w:rsidRPr="005D6B22">
        <w:rPr>
          <w:rFonts w:asciiTheme="minorBidi" w:hAnsiTheme="minorBidi" w:cstheme="minorBidi"/>
          <w:rtl/>
        </w:rPr>
        <w:t>הזן טקסט כאן...</w:t>
      </w:r>
    </w:p>
    <w:bookmarkEnd w:id="10"/>
    <w:permEnd w:id="492462767"/>
    <w:p w14:paraId="40A7369B" w14:textId="77777777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color w:val="0033CC"/>
          <w:rtl/>
        </w:rPr>
      </w:pPr>
    </w:p>
    <w:p w14:paraId="3C18366C" w14:textId="3155FDB3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rtl/>
        </w:rPr>
      </w:pPr>
      <w:r w:rsidRPr="005D6B22">
        <w:rPr>
          <w:rFonts w:asciiTheme="minorBidi" w:hAnsiTheme="minorBidi" w:cstheme="minorBidi"/>
          <w:b/>
          <w:bCs/>
          <w:color w:val="0033CC"/>
          <w:rtl/>
        </w:rPr>
        <w:t>תאריך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2092781426" w:edGrp="everyone"/>
      <w:r w:rsidRPr="005D6B22">
        <w:rPr>
          <w:rFonts w:asciiTheme="minorBidi" w:hAnsiTheme="minorBidi" w:cstheme="minorBidi"/>
          <w:b/>
          <w:bCs/>
          <w:rtl/>
        </w:rPr>
        <w:t xml:space="preserve">    </w:t>
      </w:r>
      <w:permEnd w:id="2092781426"/>
      <w:r w:rsidRPr="005D6B22">
        <w:rPr>
          <w:rFonts w:asciiTheme="minorBidi" w:hAnsiTheme="minorBidi" w:cstheme="minorBidi"/>
          <w:b/>
          <w:bCs/>
          <w:rtl/>
        </w:rPr>
        <w:tab/>
      </w:r>
      <w:r w:rsidRPr="005D6B22">
        <w:rPr>
          <w:rFonts w:asciiTheme="minorBidi" w:hAnsiTheme="minorBidi" w:cstheme="minorBidi"/>
          <w:b/>
          <w:bCs/>
          <w:color w:val="0033CC"/>
          <w:rtl/>
        </w:rPr>
        <w:t>תפקיד החותם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719877001" w:edGrp="everyone"/>
      <w:r w:rsidRPr="005D6B22">
        <w:rPr>
          <w:rFonts w:asciiTheme="minorBidi" w:hAnsiTheme="minorBidi" w:cstheme="minorBidi"/>
          <w:b/>
          <w:bCs/>
          <w:rtl/>
        </w:rPr>
        <w:t xml:space="preserve">    </w:t>
      </w:r>
      <w:permEnd w:id="719877001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 שם החותם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1118376131" w:edGrp="everyone"/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r w:rsidRPr="005D6B22">
        <w:rPr>
          <w:rFonts w:asciiTheme="minorBidi" w:hAnsiTheme="minorBidi" w:cstheme="minorBidi"/>
          <w:b/>
          <w:bCs/>
          <w:rtl/>
        </w:rPr>
        <w:t xml:space="preserve">  </w:t>
      </w:r>
      <w:permEnd w:id="1118376131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ת.ז.</w:t>
      </w:r>
      <w:r w:rsidR="00401720" w:rsidRPr="005D6B22">
        <w:rPr>
          <w:rFonts w:asciiTheme="minorBidi" w:hAnsiTheme="minorBidi" w:cstheme="minorBidi"/>
          <w:b/>
          <w:bCs/>
          <w:rtl/>
        </w:rPr>
        <w:t>:</w:t>
      </w:r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permStart w:id="1970044729" w:edGrp="everyone"/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permEnd w:id="1970044729"/>
    </w:p>
    <w:p w14:paraId="1CE9548B" w14:textId="77777777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rtl/>
        </w:rPr>
      </w:pPr>
    </w:p>
    <w:p w14:paraId="2E4B974C" w14:textId="4AF27E1D" w:rsidR="00401720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color w:val="0033CC"/>
          <w:rtl/>
        </w:rPr>
      </w:pPr>
      <w:r w:rsidRPr="005D6B22">
        <w:rPr>
          <w:rFonts w:asciiTheme="minorBidi" w:hAnsiTheme="minorBidi" w:cstheme="minorBidi"/>
          <w:b/>
          <w:bCs/>
          <w:color w:val="0033CC"/>
          <w:rtl/>
        </w:rPr>
        <w:t>חתימה</w:t>
      </w:r>
      <w:r w:rsidRPr="005D6B22">
        <w:rPr>
          <w:rFonts w:asciiTheme="minorBidi" w:hAnsiTheme="minorBidi" w:cstheme="minorBidi"/>
          <w:b/>
          <w:bCs/>
          <w:color w:val="000000" w:themeColor="text1"/>
          <w:rtl/>
        </w:rPr>
        <w:t>:</w:t>
      </w:r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</w:t>
      </w:r>
      <w:permStart w:id="611462154" w:edGrp="everyone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color w:val="0033CC"/>
          <w:rtl/>
        </w:rPr>
        <w:t xml:space="preserve"> </w:t>
      </w:r>
    </w:p>
    <w:permEnd w:id="611462154"/>
    <w:p w14:paraId="118ECC98" w14:textId="77777777" w:rsidR="00401720" w:rsidRPr="005D6B22" w:rsidRDefault="00401720" w:rsidP="005D6B22">
      <w:pPr>
        <w:pStyle w:val="Norm"/>
        <w:jc w:val="center"/>
        <w:rPr>
          <w:rFonts w:asciiTheme="minorBidi" w:hAnsiTheme="minorBidi" w:cstheme="minorBidi"/>
          <w:rtl/>
        </w:rPr>
      </w:pPr>
    </w:p>
    <w:sectPr w:rsidR="00401720" w:rsidRPr="005D6B22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C54" w14:textId="77777777" w:rsidR="00882F7C" w:rsidRDefault="00882F7C" w:rsidP="00BF2C64">
      <w:r>
        <w:separator/>
      </w:r>
    </w:p>
    <w:p w14:paraId="584A271D" w14:textId="77777777" w:rsidR="00882F7C" w:rsidRDefault="00882F7C"/>
    <w:p w14:paraId="2FCB7102" w14:textId="77777777" w:rsidR="00882F7C" w:rsidRDefault="00882F7C"/>
  </w:endnote>
  <w:endnote w:type="continuationSeparator" w:id="0">
    <w:p w14:paraId="67211C9A" w14:textId="77777777" w:rsidR="00882F7C" w:rsidRDefault="00882F7C" w:rsidP="00BF2C64">
      <w:r>
        <w:continuationSeparator/>
      </w:r>
    </w:p>
    <w:p w14:paraId="7C532399" w14:textId="77777777" w:rsidR="00882F7C" w:rsidRDefault="00882F7C"/>
    <w:p w14:paraId="1C8994C1" w14:textId="77777777" w:rsidR="00882F7C" w:rsidRDefault="00882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865D75" w:rsidRPr="00BC720C" w:rsidRDefault="00865D7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865D75" w:rsidRDefault="00865D75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865D75" w:rsidRPr="00FE1608" w:rsidRDefault="00000000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  <w:p w14:paraId="7A154B5F" w14:textId="77777777" w:rsidR="0005043F" w:rsidRDefault="0005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3F97" w14:textId="77777777" w:rsidR="00882F7C" w:rsidRDefault="00882F7C" w:rsidP="00BF2C64">
      <w:r>
        <w:separator/>
      </w:r>
    </w:p>
    <w:p w14:paraId="069B7D9E" w14:textId="77777777" w:rsidR="00882F7C" w:rsidRDefault="00882F7C"/>
    <w:p w14:paraId="162ED03F" w14:textId="77777777" w:rsidR="00882F7C" w:rsidRDefault="00882F7C"/>
  </w:footnote>
  <w:footnote w:type="continuationSeparator" w:id="0">
    <w:p w14:paraId="671C9674" w14:textId="77777777" w:rsidR="00882F7C" w:rsidRDefault="00882F7C" w:rsidP="00BF2C64">
      <w:r>
        <w:continuationSeparator/>
      </w:r>
    </w:p>
    <w:p w14:paraId="4EC4CE36" w14:textId="77777777" w:rsidR="00882F7C" w:rsidRDefault="00882F7C"/>
    <w:p w14:paraId="6F27C0EF" w14:textId="77777777" w:rsidR="00882F7C" w:rsidRDefault="00882F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502A"/>
    <w:multiLevelType w:val="multilevel"/>
    <w:tmpl w:val="1BA0399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395666657">
    <w:abstractNumId w:val="14"/>
  </w:num>
  <w:num w:numId="2" w16cid:durableId="1816338321">
    <w:abstractNumId w:val="16"/>
  </w:num>
  <w:num w:numId="3" w16cid:durableId="491530166">
    <w:abstractNumId w:val="9"/>
  </w:num>
  <w:num w:numId="4" w16cid:durableId="1529684162">
    <w:abstractNumId w:val="7"/>
  </w:num>
  <w:num w:numId="5" w16cid:durableId="1532261398">
    <w:abstractNumId w:val="6"/>
  </w:num>
  <w:num w:numId="6" w16cid:durableId="943536274">
    <w:abstractNumId w:val="5"/>
  </w:num>
  <w:num w:numId="7" w16cid:durableId="1947958352">
    <w:abstractNumId w:val="4"/>
  </w:num>
  <w:num w:numId="8" w16cid:durableId="1876846791">
    <w:abstractNumId w:val="8"/>
  </w:num>
  <w:num w:numId="9" w16cid:durableId="694043341">
    <w:abstractNumId w:val="3"/>
  </w:num>
  <w:num w:numId="10" w16cid:durableId="1167407043">
    <w:abstractNumId w:val="2"/>
  </w:num>
  <w:num w:numId="11" w16cid:durableId="1409426285">
    <w:abstractNumId w:val="1"/>
  </w:num>
  <w:num w:numId="12" w16cid:durableId="263995304">
    <w:abstractNumId w:val="0"/>
  </w:num>
  <w:num w:numId="13" w16cid:durableId="1771849875">
    <w:abstractNumId w:val="13"/>
  </w:num>
  <w:num w:numId="14" w16cid:durableId="1903565635">
    <w:abstractNumId w:val="15"/>
  </w:num>
  <w:num w:numId="15" w16cid:durableId="1304194162">
    <w:abstractNumId w:val="17"/>
  </w:num>
  <w:num w:numId="16" w16cid:durableId="1542744231">
    <w:abstractNumId w:val="11"/>
  </w:num>
  <w:num w:numId="17" w16cid:durableId="2104302070">
    <w:abstractNumId w:val="12"/>
  </w:num>
  <w:num w:numId="18" w16cid:durableId="2227606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itdEpzyYly5HFepFwZ5UxjZENnbtzLen4o1uCy5C+m7H1Hgl2ftMTbJIZ6X00AhxFfaKdlLi02SFZulH2C3ovQ==" w:salt="ZK0NvHjaYicCXmafc3C2bA=="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2A90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43F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889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663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3E3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516"/>
    <w:rsid w:val="00111A24"/>
    <w:rsid w:val="00112F91"/>
    <w:rsid w:val="00113FB1"/>
    <w:rsid w:val="001152D8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589C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0AFC"/>
    <w:rsid w:val="001717CD"/>
    <w:rsid w:val="00171ACA"/>
    <w:rsid w:val="00172403"/>
    <w:rsid w:val="00172660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0D1A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66E3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100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0C33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53E8"/>
    <w:rsid w:val="002470C5"/>
    <w:rsid w:val="0025007E"/>
    <w:rsid w:val="00250634"/>
    <w:rsid w:val="00250716"/>
    <w:rsid w:val="00250744"/>
    <w:rsid w:val="00250C61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2FA9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33EA"/>
    <w:rsid w:val="002E40A7"/>
    <w:rsid w:val="002E652C"/>
    <w:rsid w:val="002E690B"/>
    <w:rsid w:val="002E7056"/>
    <w:rsid w:val="002E726E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456"/>
    <w:rsid w:val="00300663"/>
    <w:rsid w:val="00300E08"/>
    <w:rsid w:val="0030184A"/>
    <w:rsid w:val="0030188E"/>
    <w:rsid w:val="0030399B"/>
    <w:rsid w:val="0030445D"/>
    <w:rsid w:val="00304522"/>
    <w:rsid w:val="00304688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6948"/>
    <w:rsid w:val="00317B13"/>
    <w:rsid w:val="00317B48"/>
    <w:rsid w:val="00317C4F"/>
    <w:rsid w:val="00317FA4"/>
    <w:rsid w:val="003200C5"/>
    <w:rsid w:val="00321504"/>
    <w:rsid w:val="00321C7F"/>
    <w:rsid w:val="0032306D"/>
    <w:rsid w:val="00324A54"/>
    <w:rsid w:val="00324C57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2E66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6561"/>
    <w:rsid w:val="00397235"/>
    <w:rsid w:val="003974B1"/>
    <w:rsid w:val="00397BDB"/>
    <w:rsid w:val="003A0048"/>
    <w:rsid w:val="003A08F5"/>
    <w:rsid w:val="003A155C"/>
    <w:rsid w:val="003A2A31"/>
    <w:rsid w:val="003A32C5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D0B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5A81"/>
    <w:rsid w:val="003D7CA4"/>
    <w:rsid w:val="003D7CAE"/>
    <w:rsid w:val="003E1833"/>
    <w:rsid w:val="003E1E51"/>
    <w:rsid w:val="003E1F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1720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4F8F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22F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67C64"/>
    <w:rsid w:val="00470013"/>
    <w:rsid w:val="00471CEB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5FFD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386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1F97"/>
    <w:rsid w:val="005623CF"/>
    <w:rsid w:val="00562D9C"/>
    <w:rsid w:val="00563049"/>
    <w:rsid w:val="0056393C"/>
    <w:rsid w:val="005643ED"/>
    <w:rsid w:val="00567850"/>
    <w:rsid w:val="00571747"/>
    <w:rsid w:val="00572F8C"/>
    <w:rsid w:val="0057351E"/>
    <w:rsid w:val="00573A25"/>
    <w:rsid w:val="00573FF1"/>
    <w:rsid w:val="00576002"/>
    <w:rsid w:val="00576872"/>
    <w:rsid w:val="00576B1E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6B22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1EA"/>
    <w:rsid w:val="006277E4"/>
    <w:rsid w:val="00630EF0"/>
    <w:rsid w:val="006319DD"/>
    <w:rsid w:val="00633D75"/>
    <w:rsid w:val="00633E0A"/>
    <w:rsid w:val="00633F95"/>
    <w:rsid w:val="00634884"/>
    <w:rsid w:val="00634DBE"/>
    <w:rsid w:val="006369FF"/>
    <w:rsid w:val="00636EE8"/>
    <w:rsid w:val="0064104F"/>
    <w:rsid w:val="006420DC"/>
    <w:rsid w:val="00643517"/>
    <w:rsid w:val="006439A3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5DD4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21E"/>
    <w:rsid w:val="006A7DEC"/>
    <w:rsid w:val="006B060E"/>
    <w:rsid w:val="006B0EA7"/>
    <w:rsid w:val="006B17BC"/>
    <w:rsid w:val="006B5273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05973"/>
    <w:rsid w:val="0071055C"/>
    <w:rsid w:val="00710BEB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6EFD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668"/>
    <w:rsid w:val="007359A4"/>
    <w:rsid w:val="00735BA4"/>
    <w:rsid w:val="0073626B"/>
    <w:rsid w:val="0073687E"/>
    <w:rsid w:val="00737802"/>
    <w:rsid w:val="00742956"/>
    <w:rsid w:val="00745F67"/>
    <w:rsid w:val="00745F81"/>
    <w:rsid w:val="0074621E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286"/>
    <w:rsid w:val="007706C8"/>
    <w:rsid w:val="00771E14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5FBB"/>
    <w:rsid w:val="00786C0A"/>
    <w:rsid w:val="00790089"/>
    <w:rsid w:val="007901EA"/>
    <w:rsid w:val="00790D86"/>
    <w:rsid w:val="00791BE2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37D12"/>
    <w:rsid w:val="00841761"/>
    <w:rsid w:val="008425C3"/>
    <w:rsid w:val="00844577"/>
    <w:rsid w:val="0084514F"/>
    <w:rsid w:val="0084558D"/>
    <w:rsid w:val="00846D0A"/>
    <w:rsid w:val="00846E64"/>
    <w:rsid w:val="008472BA"/>
    <w:rsid w:val="0084731F"/>
    <w:rsid w:val="00847D91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75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611F"/>
    <w:rsid w:val="0087796B"/>
    <w:rsid w:val="00877EC8"/>
    <w:rsid w:val="00880527"/>
    <w:rsid w:val="0088227B"/>
    <w:rsid w:val="00882B6C"/>
    <w:rsid w:val="00882F7C"/>
    <w:rsid w:val="00884884"/>
    <w:rsid w:val="008851F8"/>
    <w:rsid w:val="00885B56"/>
    <w:rsid w:val="00885E39"/>
    <w:rsid w:val="00887A9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A97"/>
    <w:rsid w:val="008D63B9"/>
    <w:rsid w:val="008E00F5"/>
    <w:rsid w:val="008E0D93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6E98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63D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068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AF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0653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1DCC"/>
    <w:rsid w:val="009D20A3"/>
    <w:rsid w:val="009D3D2D"/>
    <w:rsid w:val="009D3E93"/>
    <w:rsid w:val="009D4444"/>
    <w:rsid w:val="009D5239"/>
    <w:rsid w:val="009D783B"/>
    <w:rsid w:val="009D7875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4BE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01DC"/>
    <w:rsid w:val="00A31AEC"/>
    <w:rsid w:val="00A32365"/>
    <w:rsid w:val="00A324DF"/>
    <w:rsid w:val="00A34858"/>
    <w:rsid w:val="00A35564"/>
    <w:rsid w:val="00A3577E"/>
    <w:rsid w:val="00A364ED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5551"/>
    <w:rsid w:val="00A5695E"/>
    <w:rsid w:val="00A56DF1"/>
    <w:rsid w:val="00A56F07"/>
    <w:rsid w:val="00A575FA"/>
    <w:rsid w:val="00A5782F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2DED"/>
    <w:rsid w:val="00A73498"/>
    <w:rsid w:val="00A739E4"/>
    <w:rsid w:val="00A7403E"/>
    <w:rsid w:val="00A82719"/>
    <w:rsid w:val="00A828EB"/>
    <w:rsid w:val="00A8314E"/>
    <w:rsid w:val="00A83C4F"/>
    <w:rsid w:val="00A8500A"/>
    <w:rsid w:val="00A8608D"/>
    <w:rsid w:val="00A8759C"/>
    <w:rsid w:val="00A906F6"/>
    <w:rsid w:val="00A90ED4"/>
    <w:rsid w:val="00A93587"/>
    <w:rsid w:val="00A94751"/>
    <w:rsid w:val="00A95883"/>
    <w:rsid w:val="00A95A94"/>
    <w:rsid w:val="00A976D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58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304"/>
    <w:rsid w:val="00B54B5C"/>
    <w:rsid w:val="00B568B4"/>
    <w:rsid w:val="00B60827"/>
    <w:rsid w:val="00B61BA7"/>
    <w:rsid w:val="00B61DCB"/>
    <w:rsid w:val="00B63A3B"/>
    <w:rsid w:val="00B63B9D"/>
    <w:rsid w:val="00B651DD"/>
    <w:rsid w:val="00B65803"/>
    <w:rsid w:val="00B664B6"/>
    <w:rsid w:val="00B6664A"/>
    <w:rsid w:val="00B67F5A"/>
    <w:rsid w:val="00B705E7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106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226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423C"/>
    <w:rsid w:val="00C16F08"/>
    <w:rsid w:val="00C17839"/>
    <w:rsid w:val="00C20383"/>
    <w:rsid w:val="00C20515"/>
    <w:rsid w:val="00C2059C"/>
    <w:rsid w:val="00C20D79"/>
    <w:rsid w:val="00C20D85"/>
    <w:rsid w:val="00C2172D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72EC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1F"/>
    <w:rsid w:val="00C86AA5"/>
    <w:rsid w:val="00C86B9C"/>
    <w:rsid w:val="00C87678"/>
    <w:rsid w:val="00C90CFF"/>
    <w:rsid w:val="00C9120C"/>
    <w:rsid w:val="00C92440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C77AD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7E8"/>
    <w:rsid w:val="00CE28AC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116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18A5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8EF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630"/>
    <w:rsid w:val="00D67BA4"/>
    <w:rsid w:val="00D70053"/>
    <w:rsid w:val="00D70F5D"/>
    <w:rsid w:val="00D7129F"/>
    <w:rsid w:val="00D71391"/>
    <w:rsid w:val="00D71FEC"/>
    <w:rsid w:val="00D72B1B"/>
    <w:rsid w:val="00D7335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6F37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53E9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2D2F"/>
    <w:rsid w:val="00E052F9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97D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47973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1F06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E9E"/>
    <w:rsid w:val="00E874A7"/>
    <w:rsid w:val="00E878D8"/>
    <w:rsid w:val="00E915E8"/>
    <w:rsid w:val="00E927DA"/>
    <w:rsid w:val="00E92A7F"/>
    <w:rsid w:val="00E93C22"/>
    <w:rsid w:val="00E93F13"/>
    <w:rsid w:val="00E94E79"/>
    <w:rsid w:val="00E951C1"/>
    <w:rsid w:val="00E95F17"/>
    <w:rsid w:val="00E960F4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91D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3E16"/>
    <w:rsid w:val="00EF42DF"/>
    <w:rsid w:val="00EF4702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081B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3AD4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38CD"/>
    <w:rsid w:val="00F741E9"/>
    <w:rsid w:val="00F80811"/>
    <w:rsid w:val="00F808AF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A77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1411"/>
    <w:rsid w:val="00FD21D5"/>
    <w:rsid w:val="00FD46C6"/>
    <w:rsid w:val="00FD4FC2"/>
    <w:rsid w:val="00FD4FD3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6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uiPriority w:val="16"/>
    <w:unhideWhenUsed/>
    <w:rsid w:val="003C0D0B"/>
    <w:pPr>
      <w:widowControl w:val="0"/>
      <w:contextualSpacing/>
    </w:pPr>
    <w:rPr>
      <w:rFonts w:ascii="David" w:hAnsi="David" w:cs="David"/>
    </w:rPr>
  </w:style>
  <w:style w:type="paragraph" w:styleId="1">
    <w:name w:val="heading 1"/>
    <w:next w:val="Norm"/>
    <w:link w:val="10"/>
    <w:uiPriority w:val="2"/>
    <w:locked/>
    <w:rsid w:val="006B5273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3"/>
    <w:locked/>
    <w:rsid w:val="006B5273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4"/>
    <w:locked/>
    <w:rsid w:val="006B5273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semiHidden/>
    <w:locked/>
    <w:rsid w:val="006B5273"/>
    <w:pPr>
      <w:outlineLvl w:val="3"/>
    </w:pPr>
  </w:style>
  <w:style w:type="paragraph" w:styleId="51">
    <w:name w:val="heading 5"/>
    <w:basedOn w:val="41"/>
    <w:next w:val="a1"/>
    <w:link w:val="52"/>
    <w:uiPriority w:val="31"/>
    <w:semiHidden/>
    <w:locked/>
    <w:rsid w:val="006B5273"/>
    <w:pPr>
      <w:outlineLvl w:val="4"/>
    </w:pPr>
  </w:style>
  <w:style w:type="paragraph" w:styleId="6">
    <w:name w:val="heading 6"/>
    <w:basedOn w:val="Norm"/>
    <w:next w:val="a1"/>
    <w:link w:val="60"/>
    <w:uiPriority w:val="31"/>
    <w:semiHidden/>
    <w:locked/>
    <w:rsid w:val="006B5273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locked/>
    <w:rsid w:val="006B5273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6B5273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6B5273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locked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2"/>
    <w:rsid w:val="006B5273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3"/>
    <w:rsid w:val="006B527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4"/>
    <w:rsid w:val="006B527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semiHidden/>
    <w:rsid w:val="006B5273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semiHidden/>
    <w:rsid w:val="006B5273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semiHidden/>
    <w:rsid w:val="006B5273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6B5273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6B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6B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6B5273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23"/>
    <w:locked/>
    <w:rsid w:val="006B5273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23"/>
    <w:rsid w:val="006B5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24"/>
    <w:semiHidden/>
    <w:locked/>
    <w:rsid w:val="006B5273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24"/>
    <w:semiHidden/>
    <w:rsid w:val="006B5273"/>
    <w:rPr>
      <w:rFonts w:ascii="Arial" w:eastAsiaTheme="minorEastAsia" w:hAnsi="Arial" w:cs="Arial"/>
      <w:color w:val="5A5A5A" w:themeColor="text1" w:themeTint="A5"/>
      <w:spacing w:val="15"/>
    </w:rPr>
  </w:style>
  <w:style w:type="character" w:styleId="ab">
    <w:name w:val="Strong"/>
    <w:basedOn w:val="a2"/>
    <w:uiPriority w:val="27"/>
    <w:semiHidden/>
    <w:locked/>
    <w:rsid w:val="006B5273"/>
    <w:rPr>
      <w:b/>
      <w:bCs/>
    </w:rPr>
  </w:style>
  <w:style w:type="character" w:styleId="ac">
    <w:name w:val="Emphasis"/>
    <w:basedOn w:val="a2"/>
    <w:uiPriority w:val="29"/>
    <w:semiHidden/>
    <w:locked/>
    <w:rsid w:val="006B5273"/>
    <w:rPr>
      <w:i/>
      <w:iCs/>
    </w:rPr>
  </w:style>
  <w:style w:type="paragraph" w:styleId="ad">
    <w:name w:val="No Spacing"/>
    <w:uiPriority w:val="20"/>
    <w:semiHidden/>
    <w:locked/>
    <w:rsid w:val="006B5273"/>
  </w:style>
  <w:style w:type="paragraph" w:styleId="ae">
    <w:name w:val="Quote"/>
    <w:basedOn w:val="a1"/>
    <w:next w:val="a1"/>
    <w:link w:val="af"/>
    <w:uiPriority w:val="29"/>
    <w:semiHidden/>
    <w:locked/>
    <w:rsid w:val="006B5273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2"/>
    <w:link w:val="ae"/>
    <w:uiPriority w:val="29"/>
    <w:semiHidden/>
    <w:rsid w:val="006B5273"/>
    <w:rPr>
      <w:rFonts w:ascii="Arial" w:hAnsi="Arial" w:cs="Arial"/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af1"/>
    <w:uiPriority w:val="30"/>
    <w:semiHidden/>
    <w:locked/>
    <w:rsid w:val="006B5273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1">
    <w:name w:val="ציטוט חזק תו"/>
    <w:basedOn w:val="a2"/>
    <w:link w:val="af0"/>
    <w:uiPriority w:val="30"/>
    <w:semiHidden/>
    <w:rsid w:val="006B5273"/>
    <w:rPr>
      <w:rFonts w:ascii="Arial" w:hAnsi="Arial" w:cs="Arial"/>
      <w:i/>
      <w:iCs/>
      <w:color w:val="70AD47" w:themeColor="accent1"/>
    </w:rPr>
  </w:style>
  <w:style w:type="character" w:styleId="af2">
    <w:name w:val="Subtle Emphasis"/>
    <w:basedOn w:val="a2"/>
    <w:uiPriority w:val="24"/>
    <w:semiHidden/>
    <w:locked/>
    <w:rsid w:val="006B5273"/>
    <w:rPr>
      <w:i/>
      <w:iCs/>
      <w:color w:val="404040" w:themeColor="text1" w:themeTint="BF"/>
    </w:rPr>
  </w:style>
  <w:style w:type="character" w:styleId="af3">
    <w:name w:val="Intense Emphasis"/>
    <w:basedOn w:val="a2"/>
    <w:uiPriority w:val="26"/>
    <w:semiHidden/>
    <w:locked/>
    <w:rsid w:val="006B5273"/>
    <w:rPr>
      <w:i/>
      <w:iCs/>
      <w:color w:val="70AD47" w:themeColor="accent1"/>
    </w:rPr>
  </w:style>
  <w:style w:type="character" w:styleId="af4">
    <w:name w:val="Subtle Reference"/>
    <w:basedOn w:val="a2"/>
    <w:uiPriority w:val="31"/>
    <w:semiHidden/>
    <w:locked/>
    <w:rsid w:val="006B5273"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semiHidden/>
    <w:locked/>
    <w:rsid w:val="006B5273"/>
    <w:rPr>
      <w:b/>
      <w:bCs/>
      <w:smallCaps/>
      <w:color w:val="70AD47" w:themeColor="accent1"/>
      <w:spacing w:val="5"/>
    </w:rPr>
  </w:style>
  <w:style w:type="character" w:styleId="af6">
    <w:name w:val="Book Title"/>
    <w:basedOn w:val="a2"/>
    <w:uiPriority w:val="33"/>
    <w:semiHidden/>
    <w:locked/>
    <w:rsid w:val="006B5273"/>
    <w:rPr>
      <w:b/>
      <w:bCs/>
      <w:i/>
      <w:iC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locked/>
    <w:rsid w:val="006B5273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52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8"/>
    <w:qFormat/>
    <w:locked/>
    <w:rsid w:val="006B5273"/>
    <w:pPr>
      <w:numPr>
        <w:numId w:val="1"/>
      </w:numPr>
    </w:pPr>
    <w:rPr>
      <w:lang w:eastAsia="he-IL"/>
    </w:rPr>
  </w:style>
  <w:style w:type="paragraph" w:styleId="af8">
    <w:name w:val="List Paragraph"/>
    <w:basedOn w:val="a1"/>
    <w:uiPriority w:val="34"/>
    <w:semiHidden/>
    <w:locked/>
    <w:rsid w:val="006B5273"/>
    <w:pPr>
      <w:ind w:left="794"/>
    </w:pPr>
  </w:style>
  <w:style w:type="paragraph" w:styleId="TOC1">
    <w:name w:val="toc 1"/>
    <w:next w:val="Norm"/>
    <w:uiPriority w:val="39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B5273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af9">
    <w:name w:val="Placeholder Text"/>
    <w:basedOn w:val="a2"/>
    <w:uiPriority w:val="99"/>
    <w:semiHidden/>
    <w:locked/>
    <w:rsid w:val="006B5273"/>
    <w:rPr>
      <w:color w:val="808080"/>
    </w:rPr>
  </w:style>
  <w:style w:type="paragraph" w:customStyle="1" w:styleId="Numer">
    <w:name w:val="Numer"/>
    <w:basedOn w:val="Norm"/>
    <w:uiPriority w:val="8"/>
    <w:qFormat/>
    <w:rsid w:val="006B5273"/>
    <w:pPr>
      <w:numPr>
        <w:numId w:val="13"/>
      </w:numPr>
    </w:pPr>
  </w:style>
  <w:style w:type="paragraph" w:styleId="afa">
    <w:name w:val="List"/>
    <w:basedOn w:val="a1"/>
    <w:uiPriority w:val="99"/>
    <w:semiHidden/>
    <w:unhideWhenUsed/>
    <w:locked/>
    <w:rsid w:val="006B5273"/>
    <w:pPr>
      <w:ind w:left="397" w:hanging="397"/>
    </w:pPr>
  </w:style>
  <w:style w:type="paragraph" w:styleId="afb">
    <w:name w:val="Balloon Text"/>
    <w:basedOn w:val="a1"/>
    <w:link w:val="afc"/>
    <w:uiPriority w:val="99"/>
    <w:semiHidden/>
    <w:unhideWhenUsed/>
    <w:locked/>
    <w:rsid w:val="006B5273"/>
    <w:rPr>
      <w:rFonts w:ascii="Segoe UI" w:hAnsi="Segoe UI" w:cs="Segoe UI"/>
      <w:sz w:val="18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B5273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6B5273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6B5273"/>
    <w:pPr>
      <w:ind w:left="1191" w:hanging="397"/>
    </w:pPr>
  </w:style>
  <w:style w:type="paragraph" w:styleId="afd">
    <w:name w:val="endnote text"/>
    <w:basedOn w:val="a1"/>
    <w:link w:val="afe"/>
    <w:uiPriority w:val="99"/>
    <w:semiHidden/>
    <w:unhideWhenUsed/>
    <w:locked/>
    <w:rsid w:val="006B5273"/>
    <w:rPr>
      <w:sz w:val="20"/>
      <w:szCs w:val="20"/>
    </w:rPr>
  </w:style>
  <w:style w:type="character" w:customStyle="1" w:styleId="afe">
    <w:name w:val="טקסט הערת סיום תו"/>
    <w:basedOn w:val="a2"/>
    <w:link w:val="afd"/>
    <w:uiPriority w:val="99"/>
    <w:semiHidden/>
    <w:rsid w:val="006B5273"/>
    <w:rPr>
      <w:rFonts w:ascii="Arial" w:hAnsi="Arial" w:cs="Arial"/>
      <w:sz w:val="20"/>
      <w:szCs w:val="20"/>
    </w:rPr>
  </w:style>
  <w:style w:type="character" w:styleId="aff">
    <w:name w:val="endnote reference"/>
    <w:basedOn w:val="a2"/>
    <w:uiPriority w:val="99"/>
    <w:semiHidden/>
    <w:unhideWhenUsed/>
    <w:locked/>
    <w:rsid w:val="006B5273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6B5273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6B5273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6B5273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6B5273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6B5273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6B5273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6B5273"/>
    <w:pPr>
      <w:numPr>
        <w:numId w:val="7"/>
      </w:numPr>
      <w:ind w:left="1985" w:hanging="397"/>
    </w:pPr>
  </w:style>
  <w:style w:type="paragraph" w:styleId="aff0">
    <w:name w:val="List Continue"/>
    <w:basedOn w:val="a1"/>
    <w:uiPriority w:val="99"/>
    <w:semiHidden/>
    <w:unhideWhenUsed/>
    <w:locked/>
    <w:rsid w:val="006B5273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6B5273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6B5273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6B5273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6B5273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6B5273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B527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B5273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B5273"/>
    <w:rPr>
      <w:b/>
      <w:bCs/>
      <w:sz w:val="22"/>
      <w:szCs w:val="22"/>
    </w:rPr>
  </w:style>
  <w:style w:type="character" w:customStyle="1" w:styleId="Field11">
    <w:name w:val="Field11"/>
    <w:basedOn w:val="a2"/>
    <w:uiPriority w:val="11"/>
    <w:rsid w:val="00A72DED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2060"/>
      <w:sz w:val="22"/>
      <w:szCs w:val="22"/>
      <w:vertAlign w:val="baseline"/>
    </w:rPr>
  </w:style>
  <w:style w:type="paragraph" w:customStyle="1" w:styleId="Field05">
    <w:name w:val="Field05"/>
    <w:next w:val="Norm"/>
    <w:uiPriority w:val="13"/>
    <w:rsid w:val="006B5273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semiHidden/>
    <w:rsid w:val="006B5273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B5273"/>
    <w:pPr>
      <w:ind w:left="57"/>
    </w:pPr>
  </w:style>
  <w:style w:type="character" w:customStyle="1" w:styleId="NormChar">
    <w:name w:val="Norm Char"/>
    <w:basedOn w:val="a2"/>
    <w:link w:val="Norm"/>
    <w:rsid w:val="006B5273"/>
    <w:rPr>
      <w:rFonts w:ascii="Arial" w:hAnsi="Arial" w:cs="Arial"/>
    </w:rPr>
  </w:style>
  <w:style w:type="paragraph" w:customStyle="1" w:styleId="Field10">
    <w:name w:val="Field10"/>
    <w:uiPriority w:val="12"/>
    <w:rsid w:val="009D1DCC"/>
    <w:pPr>
      <w:jc w:val="center"/>
    </w:pPr>
    <w:rPr>
      <w:rFonts w:ascii="Arial" w:hAnsi="Arial" w:cs="Arial"/>
      <w:color w:val="002060"/>
      <w:sz w:val="20"/>
      <w:szCs w:val="20"/>
    </w:rPr>
  </w:style>
  <w:style w:type="paragraph" w:customStyle="1" w:styleId="Norm5">
    <w:name w:val="Norm5"/>
    <w:next w:val="Norm"/>
    <w:uiPriority w:val="18"/>
    <w:rsid w:val="00576872"/>
    <w:pPr>
      <w:contextualSpacing/>
    </w:pPr>
    <w:rPr>
      <w:rFonts w:ascii="David" w:hAnsi="David" w:cs="David"/>
      <w:sz w:val="10"/>
      <w:szCs w:val="10"/>
      <w:lang w:eastAsia="he-IL"/>
    </w:rPr>
  </w:style>
  <w:style w:type="paragraph" w:customStyle="1" w:styleId="NormText">
    <w:name w:val="NormText"/>
    <w:basedOn w:val="Norm"/>
    <w:qFormat/>
    <w:rsid w:val="0040172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</w:tabs>
      <w:spacing w:line="300" w:lineRule="auto"/>
    </w:pPr>
    <w:rPr>
      <w:rFonts w:ascii="David" w:hAnsi="David" w:cs="David"/>
      <w:sz w:val="24"/>
      <w:szCs w:val="24"/>
    </w:rPr>
  </w:style>
  <w:style w:type="table" w:customStyle="1" w:styleId="TableGrid4">
    <w:name w:val="Table Grid4"/>
    <w:basedOn w:val="a3"/>
    <w:next w:val="a5"/>
    <w:locked/>
    <w:rsid w:val="000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76E1DCEC74054B91DECDF4B2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74BE-185C-4137-94F9-599297DFA272}"/>
      </w:docPartPr>
      <w:docPartBody>
        <w:p w:rsidR="000E0F86" w:rsidRDefault="0023117F" w:rsidP="0023117F">
          <w:pPr>
            <w:pStyle w:val="2D476E1DCEC74054B91DECDF4B2B9C94"/>
          </w:pPr>
          <w:r w:rsidRPr="00CD368C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0E0F86"/>
    <w:rsid w:val="001B0CAC"/>
    <w:rsid w:val="0023117F"/>
    <w:rsid w:val="0026241E"/>
    <w:rsid w:val="002F6D9A"/>
    <w:rsid w:val="00305D2F"/>
    <w:rsid w:val="003147B4"/>
    <w:rsid w:val="00476BC4"/>
    <w:rsid w:val="00540C29"/>
    <w:rsid w:val="005A46B8"/>
    <w:rsid w:val="006210AB"/>
    <w:rsid w:val="00622D42"/>
    <w:rsid w:val="006808AB"/>
    <w:rsid w:val="00803434"/>
    <w:rsid w:val="009F2137"/>
    <w:rsid w:val="00A71B7B"/>
    <w:rsid w:val="00AD08C9"/>
    <w:rsid w:val="00AD26A4"/>
    <w:rsid w:val="00AF5563"/>
    <w:rsid w:val="00B97A93"/>
    <w:rsid w:val="00C378FE"/>
    <w:rsid w:val="00C52698"/>
    <w:rsid w:val="00CA51F9"/>
    <w:rsid w:val="00CB2A71"/>
    <w:rsid w:val="00CB574F"/>
    <w:rsid w:val="00CE4469"/>
    <w:rsid w:val="00D059BC"/>
    <w:rsid w:val="00D50F37"/>
    <w:rsid w:val="00E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17F"/>
    <w:rPr>
      <w:color w:val="808080"/>
    </w:rPr>
  </w:style>
  <w:style w:type="paragraph" w:customStyle="1" w:styleId="2D476E1DCEC74054B91DECDF4B2B9C94">
    <w:name w:val="2D476E1DCEC74054B91DECDF4B2B9C94"/>
    <w:rsid w:val="0023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1</Pages>
  <Words>295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2022-12-14T06:01:00Z</dcterms:created>
  <dcterms:modified xsi:type="dcterms:W3CDTF">2022-12-14T06:01:00Z</dcterms:modified>
</cp:coreProperties>
</file>