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132459" w:rsidRPr="00A62871" w14:paraId="0B72BFA7" w14:textId="77777777" w:rsidTr="00490CE7">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ADFEC22" w14:textId="77777777" w:rsidR="00132459" w:rsidRPr="00224188" w:rsidRDefault="00132459" w:rsidP="00490CE7">
            <w:pPr>
              <w:pStyle w:val="Norm"/>
              <w:rPr>
                <w:color w:val="FFFFFF" w:themeColor="background1"/>
                <w:sz w:val="2"/>
                <w:szCs w:val="2"/>
                <w:rtl/>
              </w:rPr>
            </w:pPr>
            <w:r w:rsidRPr="00A62871">
              <w:rPr>
                <w:noProof/>
              </w:rPr>
              <w:drawing>
                <wp:inline distT="0" distB="0" distL="0" distR="0" wp14:anchorId="08F3A116" wp14:editId="0577726E">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132459" w:rsidRPr="00A62871" w14:paraId="0658E9CE" w14:textId="77777777" w:rsidTr="00490CE7">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C2F2157" w14:textId="77777777" w:rsidR="00132459" w:rsidRPr="00334DD1" w:rsidRDefault="00132459" w:rsidP="00490CE7">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451176"/>
            <w:bookmarkStart w:id="40" w:name="_Toc71715929"/>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r w:rsidRPr="00334DD1">
              <w:rPr>
                <w:rFonts w:ascii="Arial" w:hAnsi="Arial" w:cs="Arial"/>
                <w:sz w:val="44"/>
                <w:szCs w:val="44"/>
                <w:rtl/>
              </w:rPr>
              <w:t>ב</w:t>
            </w:r>
            <w:r>
              <w:rPr>
                <w:rFonts w:ascii="Arial" w:hAnsi="Arial" w:cs="Arial" w:hint="cs"/>
                <w:sz w:val="44"/>
                <w:szCs w:val="44"/>
                <w:rtl/>
              </w:rPr>
              <w:t xml:space="preserve">מסלול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Arial" w:hAnsi="Arial" w:cs="Arial" w:hint="cs"/>
                <w:sz w:val="44"/>
                <w:szCs w:val="44"/>
                <w:rtl/>
              </w:rPr>
              <w:t>עזר-טק</w:t>
            </w:r>
            <w:bookmarkEnd w:id="40"/>
          </w:p>
          <w:p w14:paraId="471EDEDF" w14:textId="77777777" w:rsidR="00132459" w:rsidRPr="00A62871" w:rsidRDefault="00132459" w:rsidP="00490CE7">
            <w:pPr>
              <w:pStyle w:val="Norm"/>
              <w:jc w:val="center"/>
              <w:rPr>
                <w:rFonts w:asciiTheme="minorBidi" w:hAnsiTheme="minorBidi" w:cstheme="minorBidi"/>
                <w:noProof/>
              </w:rPr>
            </w:pPr>
            <w:r>
              <w:rPr>
                <w:rFonts w:asciiTheme="minorBidi" w:hAnsiTheme="minorBidi" w:cstheme="minorBidi" w:hint="cs"/>
                <w:noProof/>
                <w:rtl/>
              </w:rPr>
              <w:t>2021/05 (מסלול הטבה מס' 2, מסלול משנה ט"ו)</w:t>
            </w:r>
          </w:p>
        </w:tc>
      </w:tr>
      <w:tr w:rsidR="00132459" w:rsidRPr="00A62871" w14:paraId="77AEF23D" w14:textId="77777777" w:rsidTr="00490CE7">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C0E40AE" w14:textId="77777777" w:rsidR="00132459" w:rsidRPr="00A62871" w:rsidRDefault="00132459" w:rsidP="00490CE7">
            <w:pPr>
              <w:pStyle w:val="Norm"/>
              <w:ind w:left="510" w:hanging="397"/>
              <w:jc w:val="center"/>
              <w:rPr>
                <w:rFonts w:asciiTheme="minorBidi" w:hAnsiTheme="minorBidi" w:cstheme="minorBidi"/>
                <w:b/>
                <w:bCs/>
                <w:color w:val="000000" w:themeColor="text1"/>
                <w:sz w:val="2"/>
                <w:szCs w:val="2"/>
                <w:rtl/>
                <w:lang w:eastAsia="he-IL"/>
              </w:rPr>
            </w:pPr>
          </w:p>
          <w:p w14:paraId="69D41991" w14:textId="77777777" w:rsidR="00132459" w:rsidRPr="00774901" w:rsidRDefault="00132459" w:rsidP="00490CE7">
            <w:pPr>
              <w:pStyle w:val="noteshead"/>
              <w:jc w:val="center"/>
              <w:rPr>
                <w:sz w:val="28"/>
                <w:szCs w:val="28"/>
                <w:rtl/>
              </w:rPr>
            </w:pPr>
            <w:r w:rsidRPr="00774901">
              <w:rPr>
                <w:sz w:val="28"/>
                <w:szCs w:val="28"/>
                <w:rtl/>
              </w:rPr>
              <w:t>הנחיות להגשת הבקשה</w:t>
            </w:r>
          </w:p>
          <w:p w14:paraId="08E5BF06" w14:textId="77777777" w:rsidR="00132459" w:rsidRPr="00A62871" w:rsidRDefault="00132459" w:rsidP="00490CE7">
            <w:pPr>
              <w:pStyle w:val="Norm"/>
              <w:ind w:left="510" w:hanging="397"/>
              <w:jc w:val="center"/>
              <w:rPr>
                <w:rFonts w:asciiTheme="minorBidi" w:hAnsiTheme="minorBidi" w:cstheme="minorBidi"/>
                <w:b/>
                <w:bCs/>
                <w:color w:val="000000" w:themeColor="text1"/>
                <w:sz w:val="4"/>
                <w:szCs w:val="4"/>
                <w:rtl/>
                <w:lang w:eastAsia="he-IL"/>
              </w:rPr>
            </w:pPr>
          </w:p>
          <w:p w14:paraId="70DDF981" w14:textId="77777777" w:rsidR="00132459" w:rsidRPr="001353A5" w:rsidRDefault="00132459" w:rsidP="00490CE7">
            <w:pPr>
              <w:pStyle w:val="notesbullet"/>
            </w:pPr>
            <w:r w:rsidRPr="001353A5">
              <w:rPr>
                <w:rtl/>
              </w:rPr>
              <w:t>יש להשתמש בגרסה העדכנית של מסמך הבקשה.</w:t>
            </w:r>
          </w:p>
          <w:p w14:paraId="0EB9D023" w14:textId="77777777" w:rsidR="00132459" w:rsidRPr="001353A5" w:rsidRDefault="00132459" w:rsidP="00490CE7">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09729560" w14:textId="77777777" w:rsidR="00132459" w:rsidRPr="001353A5" w:rsidRDefault="00132459" w:rsidP="00490CE7">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0BD9425E" w14:textId="77777777" w:rsidR="00132459" w:rsidRDefault="00132459" w:rsidP="00490CE7">
            <w:pPr>
              <w:pStyle w:val="notesbullet"/>
            </w:pPr>
            <w:r w:rsidRPr="001353A5">
              <w:rPr>
                <w:rtl/>
              </w:rPr>
              <w:t>כל השדות במסמך הבקשה הינם חובה. היכן שלא רלוונטי יש לציין "לא רלוונטי".</w:t>
            </w:r>
          </w:p>
          <w:p w14:paraId="28D3D65C" w14:textId="77777777" w:rsidR="00132459" w:rsidRPr="00774901" w:rsidRDefault="00132459" w:rsidP="00490CE7">
            <w:pPr>
              <w:pStyle w:val="notesbullet"/>
              <w:rPr>
                <w:rtl/>
              </w:rPr>
            </w:pPr>
            <w:r w:rsidRPr="00774901">
              <w:rPr>
                <w:rtl/>
              </w:rPr>
              <w:t>נספחים המצורפים לבקשה אינם מהווים תחליף למילוי מלא של סעיפי הבקשה.</w:t>
            </w:r>
          </w:p>
          <w:p w14:paraId="61D34277" w14:textId="77777777" w:rsidR="00132459" w:rsidRPr="00FC3733" w:rsidRDefault="00132459" w:rsidP="00490CE7">
            <w:pPr>
              <w:pStyle w:val="Norm"/>
              <w:rPr>
                <w:sz w:val="10"/>
                <w:szCs w:val="10"/>
                <w:rtl/>
              </w:rPr>
            </w:pPr>
          </w:p>
          <w:p w14:paraId="00A9AE2B" w14:textId="77777777" w:rsidR="00132459" w:rsidRPr="00211152" w:rsidRDefault="00132459" w:rsidP="00490CE7">
            <w:pPr>
              <w:pStyle w:val="noteshead"/>
              <w:jc w:val="center"/>
              <w:rPr>
                <w:sz w:val="28"/>
                <w:szCs w:val="28"/>
              </w:rPr>
            </w:pPr>
            <w:r w:rsidRPr="00211152">
              <w:rPr>
                <w:sz w:val="28"/>
                <w:szCs w:val="28"/>
                <w:rtl/>
              </w:rPr>
              <w:t>ה</w:t>
            </w:r>
            <w:r w:rsidRPr="00211152">
              <w:rPr>
                <w:rFonts w:hint="cs"/>
                <w:sz w:val="28"/>
                <w:szCs w:val="28"/>
                <w:rtl/>
              </w:rPr>
              <w:t>ערות</w:t>
            </w:r>
          </w:p>
          <w:p w14:paraId="088B606C" w14:textId="77777777" w:rsidR="00132459" w:rsidRPr="00F37D18" w:rsidRDefault="00132459" w:rsidP="00490CE7">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14:paraId="65FEB692" w14:textId="77777777" w:rsidR="00132459" w:rsidRPr="00F37D18" w:rsidRDefault="00132459" w:rsidP="00490CE7">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132459" w:rsidRPr="00A62871" w14:paraId="3289577A" w14:textId="77777777" w:rsidTr="00490CE7">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0D900599" w14:textId="77777777" w:rsidR="00132459" w:rsidRPr="00A62871" w:rsidRDefault="00132459" w:rsidP="00490CE7">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693386BC" w14:textId="77777777" w:rsidR="00132459" w:rsidRPr="00A62871" w:rsidRDefault="00132459" w:rsidP="00490CE7">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78C4D76D" w14:textId="77777777" w:rsidR="00132459" w:rsidRPr="00A62871" w:rsidRDefault="00132459" w:rsidP="00490CE7">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59EDA5EE" w14:textId="77777777" w:rsidR="00132459" w:rsidRPr="00211152" w:rsidRDefault="00132459" w:rsidP="00132459">
      <w:pPr>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132459" w:rsidRPr="00037BB6" w14:paraId="04672AF8" w14:textId="77777777" w:rsidTr="00490CE7">
        <w:trPr>
          <w:trHeight w:hRule="exact" w:val="170"/>
          <w:tblHeader/>
          <w:jc w:val="center"/>
        </w:trPr>
        <w:tc>
          <w:tcPr>
            <w:tcW w:w="1875" w:type="pct"/>
            <w:shd w:val="clear" w:color="auto" w:fill="FFFFFF" w:themeFill="background1"/>
            <w:tcMar>
              <w:left w:w="0" w:type="dxa"/>
              <w:right w:w="113" w:type="dxa"/>
            </w:tcMar>
            <w:vAlign w:val="center"/>
          </w:tcPr>
          <w:p w14:paraId="0D0387A9" w14:textId="380E4CD5" w:rsidR="00132459" w:rsidRPr="006D162B" w:rsidRDefault="00DA266A" w:rsidP="00490CE7">
            <w:pPr>
              <w:pStyle w:val="Field05"/>
              <w:bidi w:val="0"/>
              <w:jc w:val="right"/>
            </w:pPr>
            <w:sdt>
              <w:sdtPr>
                <w:alias w:val="תאריך התבנית"/>
                <w:tag w:val="template_date"/>
                <w:id w:val="-653073977"/>
                <w:lock w:val="sdtLocked"/>
                <w:placeholder>
                  <w:docPart w:val="09B85F8C5F7E4B9486918C344466704D"/>
                </w:placeholder>
                <w:date w:fullDate="2021-05-12T00:00:00Z">
                  <w:dateFormat w:val="yyyy-MM-dd"/>
                  <w:lid w:val="en-US"/>
                  <w:storeMappedDataAs w:val="dateTime"/>
                  <w:calendar w:val="gregorian"/>
                </w:date>
              </w:sdtPr>
              <w:sdtEndPr/>
              <w:sdtContent>
                <w:r w:rsidR="0015430A">
                  <w:t>2021-05-12</w:t>
                </w:r>
              </w:sdtContent>
            </w:sdt>
          </w:p>
        </w:tc>
        <w:sdt>
          <w:sdtPr>
            <w:alias w:val="גרסת התבנית"/>
            <w:tag w:val="build_number"/>
            <w:id w:val="27301709"/>
            <w:lock w:val="sdtLocked"/>
            <w:placeholder>
              <w:docPart w:val="77B86C69B5A8416886BF1053F9391952"/>
            </w:placeholder>
          </w:sdtPr>
          <w:sdtEndPr/>
          <w:sdtContent>
            <w:tc>
              <w:tcPr>
                <w:tcW w:w="625" w:type="pct"/>
                <w:shd w:val="clear" w:color="auto" w:fill="FFFFFF" w:themeFill="background1"/>
                <w:vAlign w:val="center"/>
              </w:tcPr>
              <w:p w14:paraId="5B781CF5" w14:textId="22BB09B5" w:rsidR="00132459" w:rsidRPr="006D162B" w:rsidRDefault="0015430A" w:rsidP="00490CE7">
                <w:pPr>
                  <w:pStyle w:val="Field05"/>
                  <w:bidi w:val="0"/>
                  <w:jc w:val="center"/>
                </w:pPr>
                <w:r>
                  <w:rPr>
                    <w:rtl/>
                  </w:rPr>
                  <w:t>16.71</w:t>
                </w:r>
              </w:p>
            </w:tc>
          </w:sdtContent>
        </w:sdt>
        <w:sdt>
          <w:sdtPr>
            <w:alias w:val="סדרת התבנית"/>
            <w:tag w:val="template_series"/>
            <w:id w:val="-1110425577"/>
            <w:lock w:val="sdtLocked"/>
            <w:placeholder>
              <w:docPart w:val="73E660A3234F403A8F412C16C4939B59"/>
            </w:placeholder>
          </w:sdtPr>
          <w:sdtEndPr/>
          <w:sdtContent>
            <w:tc>
              <w:tcPr>
                <w:tcW w:w="625" w:type="pct"/>
                <w:shd w:val="clear" w:color="auto" w:fill="FFFFFF" w:themeFill="background1"/>
                <w:vAlign w:val="center"/>
              </w:tcPr>
              <w:p w14:paraId="29FBD68C" w14:textId="77777777" w:rsidR="00132459" w:rsidRPr="006D162B" w:rsidRDefault="00132459" w:rsidP="00490CE7">
                <w:pPr>
                  <w:pStyle w:val="Field05"/>
                  <w:bidi w:val="0"/>
                  <w:jc w:val="center"/>
                </w:pPr>
                <w:r w:rsidRPr="008D3475">
                  <w:rPr>
                    <w:rFonts w:hint="cs"/>
                    <w:rtl/>
                  </w:rPr>
                  <w:t>3.10</w:t>
                </w:r>
              </w:p>
            </w:tc>
          </w:sdtContent>
        </w:sdt>
        <w:sdt>
          <w:sdtPr>
            <w:alias w:val="שם התבנית"/>
            <w:tag w:val="template_name"/>
            <w:id w:val="-1305465492"/>
            <w:lock w:val="sdtLocked"/>
            <w:placeholder>
              <w:docPart w:val="B26ED8D748E348408EEFCE6CD4B13015"/>
            </w:placeholder>
          </w:sdtPr>
          <w:sdtEndPr/>
          <w:sdtContent>
            <w:tc>
              <w:tcPr>
                <w:tcW w:w="1875" w:type="pct"/>
                <w:shd w:val="clear" w:color="auto" w:fill="FFFFFF" w:themeFill="background1"/>
                <w:vAlign w:val="center"/>
              </w:tcPr>
              <w:p w14:paraId="3D626FC8" w14:textId="21A9EE53" w:rsidR="00132459" w:rsidRPr="006D162B" w:rsidRDefault="00C11872" w:rsidP="00490CE7">
                <w:pPr>
                  <w:pStyle w:val="Field05"/>
                  <w:bidi w:val="0"/>
                </w:pPr>
                <w:fldSimple w:instr=" FILENAME   \* MERGEFORMAT ">
                  <w:r w:rsidR="0015430A">
                    <w:t>IIA_SupReq_Track2.15_3.10.16_1671_Unlocked.docx</w:t>
                  </w:r>
                </w:fldSimple>
              </w:p>
            </w:tc>
          </w:sdtContent>
        </w:sdt>
      </w:tr>
    </w:tbl>
    <w:p w14:paraId="04E8215F" w14:textId="77777777" w:rsidR="00132459" w:rsidRPr="004C743A" w:rsidRDefault="00132459" w:rsidP="00132459">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p w14:paraId="2ADA49BF" w14:textId="77777777" w:rsidR="0015430A" w:rsidRDefault="00132459">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71715929" w:history="1">
        <w:r w:rsidR="0015430A" w:rsidRPr="00554132">
          <w:rPr>
            <w:rStyle w:val="Hyperlink"/>
            <w:rtl/>
          </w:rPr>
          <w:t>בקשת תמיכה במסלול עזר-טק</w:t>
        </w:r>
      </w:hyperlink>
    </w:p>
    <w:p w14:paraId="134BF95C"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0" w:history="1">
        <w:r w:rsidR="0015430A" w:rsidRPr="00554132">
          <w:rPr>
            <w:rStyle w:val="Hyperlink"/>
            <w:rtl/>
          </w:rPr>
          <w:t>1</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פרטי המגיש והבקשה</w:t>
        </w:r>
      </w:hyperlink>
    </w:p>
    <w:p w14:paraId="64A9F125"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1" w:history="1">
        <w:r w:rsidR="0015430A" w:rsidRPr="00554132">
          <w:rPr>
            <w:rStyle w:val="Hyperlink"/>
            <w:rtl/>
          </w:rPr>
          <w:t>2</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סיכום מנהלים (יועתק כלשונו לחוות הדעת ויוצג בפני וועדת המחקר)</w:t>
        </w:r>
      </w:hyperlink>
    </w:p>
    <w:p w14:paraId="66951785"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2" w:history="1">
        <w:r w:rsidR="0015430A" w:rsidRPr="00554132">
          <w:rPr>
            <w:rStyle w:val="Hyperlink"/>
            <w:rtl/>
          </w:rPr>
          <w:t>3</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הצורך</w:t>
        </w:r>
      </w:hyperlink>
    </w:p>
    <w:p w14:paraId="00B4258F"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3" w:history="1">
        <w:r w:rsidR="0015430A" w:rsidRPr="00554132">
          <w:rPr>
            <w:rStyle w:val="Hyperlink"/>
            <w:rtl/>
          </w:rPr>
          <w:t>4</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התוצר והיבטי תקינה</w:t>
        </w:r>
      </w:hyperlink>
    </w:p>
    <w:p w14:paraId="1A118311"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4" w:history="1">
        <w:r w:rsidR="0015430A" w:rsidRPr="00554132">
          <w:rPr>
            <w:rStyle w:val="Hyperlink"/>
          </w:rPr>
          <w:t>5</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הצוות ויכולות התאגיד</w:t>
        </w:r>
      </w:hyperlink>
    </w:p>
    <w:p w14:paraId="2CDDEBC9"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5" w:history="1">
        <w:r w:rsidR="0015430A" w:rsidRPr="00554132">
          <w:rPr>
            <w:rStyle w:val="Hyperlink"/>
            <w:rtl/>
          </w:rPr>
          <w:t>6</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קניין רוחני</w:t>
        </w:r>
      </w:hyperlink>
    </w:p>
    <w:p w14:paraId="58AB3D5F"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6" w:history="1">
        <w:r w:rsidR="0015430A" w:rsidRPr="00554132">
          <w:rPr>
            <w:rStyle w:val="Hyperlink"/>
            <w:rtl/>
          </w:rPr>
          <w:t>7</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סטטוס הבקשה</w:t>
        </w:r>
      </w:hyperlink>
    </w:p>
    <w:p w14:paraId="3C5E4250" w14:textId="77777777" w:rsidR="0015430A" w:rsidRDefault="00DA266A">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71715937" w:history="1">
        <w:r w:rsidR="0015430A" w:rsidRPr="00554132">
          <w:rPr>
            <w:rStyle w:val="Hyperlink"/>
            <w:rtl/>
          </w:rPr>
          <w:t>8</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הטכנולוגיה, ייחודיות וחדשנות, חסמי כניסה טכנולוגיים, אתגרים, מוצרי צד ג'</w:t>
        </w:r>
      </w:hyperlink>
    </w:p>
    <w:p w14:paraId="0722BC4D" w14:textId="4121966E"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8" w:history="1">
        <w:r w:rsidR="0015430A" w:rsidRPr="00554132">
          <w:rPr>
            <w:rStyle w:val="Hyperlink"/>
          </w:rPr>
          <w:t>9</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 xml:space="preserve">תוכנית המו"פ </w:t>
        </w:r>
        <w:r w:rsidR="0015430A" w:rsidRPr="00554132">
          <w:rPr>
            <w:rStyle w:val="Hyperlink"/>
          </w:rPr>
          <w:t>(R&amp;D Plan)</w:t>
        </w:r>
        <w:r w:rsidR="0015430A" w:rsidRPr="00554132">
          <w:rPr>
            <w:rStyle w:val="Hyperlink"/>
            <w:rtl/>
          </w:rPr>
          <w:t xml:space="preserve"> </w:t>
        </w:r>
      </w:hyperlink>
    </w:p>
    <w:p w14:paraId="5A9E8327"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39" w:history="1">
        <w:r w:rsidR="0015430A" w:rsidRPr="00554132">
          <w:rPr>
            <w:rStyle w:val="Hyperlink"/>
            <w:rtl/>
          </w:rPr>
          <w:t>10</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אבני דרך</w:t>
        </w:r>
      </w:hyperlink>
    </w:p>
    <w:p w14:paraId="0E1A5D51"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0" w:history="1">
        <w:r w:rsidR="0015430A" w:rsidRPr="00554132">
          <w:rPr>
            <w:rStyle w:val="Hyperlink"/>
          </w:rPr>
          <w:t>11</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שוק, שיווק, לקוחות, תחרות ומודל הכנסות</w:t>
        </w:r>
      </w:hyperlink>
    </w:p>
    <w:p w14:paraId="247AA05A"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1" w:history="1">
        <w:r w:rsidR="0015430A" w:rsidRPr="00554132">
          <w:rPr>
            <w:rStyle w:val="Hyperlink"/>
            <w:rtl/>
          </w:rPr>
          <w:t>12</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מימון ותשתית פיננסית</w:t>
        </w:r>
      </w:hyperlink>
    </w:p>
    <w:p w14:paraId="0F6671D1"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2" w:history="1">
        <w:r w:rsidR="0015430A" w:rsidRPr="00554132">
          <w:rPr>
            <w:rStyle w:val="Hyperlink"/>
            <w:rtl/>
          </w:rPr>
          <w:t>13</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תמלוגים</w:t>
        </w:r>
      </w:hyperlink>
    </w:p>
    <w:p w14:paraId="68291F96"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3" w:history="1">
        <w:r w:rsidR="0015430A" w:rsidRPr="00554132">
          <w:rPr>
            <w:rStyle w:val="Hyperlink"/>
            <w:rtl/>
          </w:rPr>
          <w:t>14</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אימפקט חברתי-ציבורי (תועלת משקית)</w:t>
        </w:r>
      </w:hyperlink>
    </w:p>
    <w:p w14:paraId="0CADB455"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4" w:history="1">
        <w:r w:rsidR="0015430A" w:rsidRPr="00554132">
          <w:rPr>
            <w:rStyle w:val="Hyperlink"/>
            <w:rtl/>
          </w:rPr>
          <w:t>15</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הייצור (ככל שרלוונטי)</w:t>
        </w:r>
      </w:hyperlink>
    </w:p>
    <w:p w14:paraId="7EEBD780"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5" w:history="1">
        <w:r w:rsidR="0015430A" w:rsidRPr="00554132">
          <w:rPr>
            <w:rStyle w:val="Hyperlink"/>
            <w:rtl/>
          </w:rPr>
          <w:t>16</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ייעוץ וליווי במילוי והגשת הבקשה</w:t>
        </w:r>
      </w:hyperlink>
    </w:p>
    <w:p w14:paraId="38B7334D"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6" w:history="1">
        <w:r w:rsidR="0015430A" w:rsidRPr="00554132">
          <w:rPr>
            <w:rStyle w:val="Hyperlink"/>
          </w:rPr>
          <w:t>17</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הצהרות</w:t>
        </w:r>
      </w:hyperlink>
    </w:p>
    <w:p w14:paraId="6737D6BB"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7" w:history="1">
        <w:r w:rsidR="0015430A" w:rsidRPr="00554132">
          <w:rPr>
            <w:rStyle w:val="Hyperlink"/>
            <w:rtl/>
          </w:rPr>
          <w:t>18</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הצהרות לגבי עמידה בתנאי סף (במסלול עזרטק)</w:t>
        </w:r>
      </w:hyperlink>
    </w:p>
    <w:p w14:paraId="6435A1E4" w14:textId="77777777" w:rsidR="0015430A" w:rsidRDefault="00DA266A">
      <w:pPr>
        <w:pStyle w:val="TOC1"/>
        <w:tabs>
          <w:tab w:val="right" w:leader="dot" w:pos="10763"/>
        </w:tabs>
        <w:rPr>
          <w:rFonts w:asciiTheme="minorHAnsi" w:hAnsiTheme="minorHAnsi" w:cstheme="minorBidi"/>
          <w:b w:val="0"/>
          <w:bCs w:val="0"/>
          <w:color w:val="auto"/>
          <w:sz w:val="22"/>
          <w:szCs w:val="22"/>
          <w:rtl/>
          <w:lang w:val="en-IL" w:eastAsia="en-IL"/>
        </w:rPr>
      </w:pPr>
      <w:hyperlink w:anchor="_Toc71715948" w:history="1">
        <w:r w:rsidR="0015430A" w:rsidRPr="00554132">
          <w:rPr>
            <w:rStyle w:val="Hyperlink"/>
            <w:rtl/>
          </w:rPr>
          <w:t>19</w:t>
        </w:r>
        <w:r w:rsidR="0015430A">
          <w:rPr>
            <w:rFonts w:asciiTheme="minorHAnsi" w:hAnsiTheme="minorHAnsi" w:cstheme="minorBidi"/>
            <w:b w:val="0"/>
            <w:bCs w:val="0"/>
            <w:color w:val="auto"/>
            <w:sz w:val="22"/>
            <w:szCs w:val="22"/>
            <w:rtl/>
            <w:lang w:val="en-IL" w:eastAsia="en-IL"/>
          </w:rPr>
          <w:tab/>
        </w:r>
        <w:r w:rsidR="0015430A" w:rsidRPr="00554132">
          <w:rPr>
            <w:rStyle w:val="Hyperlink"/>
            <w:rtl/>
          </w:rPr>
          <w:t>נספחים (לשימוש מגיש הבקשה)</w:t>
        </w:r>
      </w:hyperlink>
    </w:p>
    <w:p w14:paraId="10DE03C1" w14:textId="78909F7C" w:rsidR="00132459" w:rsidRDefault="00132459" w:rsidP="00132459">
      <w:pPr>
        <w:pStyle w:val="Norm"/>
        <w:rPr>
          <w:rtl/>
        </w:rPr>
      </w:pPr>
      <w:r>
        <w:rPr>
          <w:rtl/>
        </w:rPr>
        <w:fldChar w:fldCharType="end"/>
      </w:r>
    </w:p>
    <w:p w14:paraId="3042AD00" w14:textId="77777777" w:rsidR="00132459" w:rsidRDefault="00132459" w:rsidP="00132459">
      <w:pPr>
        <w:pStyle w:val="Norm"/>
        <w:rPr>
          <w:rtl/>
        </w:rPr>
      </w:pPr>
    </w:p>
    <w:p w14:paraId="789FB480" w14:textId="77777777" w:rsidR="00132459" w:rsidRPr="003344AB" w:rsidRDefault="00132459" w:rsidP="00132459">
      <w:pPr>
        <w:pStyle w:val="Heading1"/>
        <w:pageBreakBefore/>
        <w:framePr w:wrap="notBeside"/>
        <w:rPr>
          <w:rtl/>
        </w:rPr>
      </w:pPr>
      <w:bookmarkStart w:id="41" w:name="_Toc71715930"/>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1"/>
    </w:p>
    <w:p w14:paraId="21DC9900" w14:textId="77777777" w:rsidR="00132459" w:rsidRDefault="00132459" w:rsidP="00132459">
      <w:pPr>
        <w:pStyle w:val="Heading2"/>
        <w:framePr w:wrap="notBeside"/>
        <w:rPr>
          <w:rtl/>
        </w:rPr>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p w14:paraId="26E64A47" w14:textId="77777777" w:rsidR="00132459" w:rsidRPr="00774901" w:rsidRDefault="00132459" w:rsidP="0013245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43"/>
        <w:gridCol w:w="5577"/>
        <w:gridCol w:w="1197"/>
        <w:gridCol w:w="2050"/>
      </w:tblGrid>
      <w:tr w:rsidR="00132459" w:rsidRPr="00A62871" w14:paraId="728F5598" w14:textId="77777777" w:rsidTr="00490CE7">
        <w:trPr>
          <w:trHeight w:hRule="exact" w:val="283"/>
          <w:jc w:val="center"/>
        </w:trPr>
        <w:tc>
          <w:tcPr>
            <w:tcW w:w="902" w:type="pct"/>
            <w:shd w:val="clear" w:color="auto" w:fill="CCCCCC"/>
            <w:noWrap/>
            <w:vAlign w:val="center"/>
          </w:tcPr>
          <w:p w14:paraId="6BBC3EE3" w14:textId="77777777" w:rsidR="00132459" w:rsidRPr="00D3431C" w:rsidRDefault="00132459" w:rsidP="00490CE7">
            <w:pPr>
              <w:pStyle w:val="TableTitle"/>
              <w:ind w:left="57"/>
              <w:jc w:val="left"/>
              <w:rPr>
                <w:rtl/>
              </w:rPr>
            </w:pPr>
            <w:permStart w:id="620852299" w:edGrp="everyone" w:colFirst="1" w:colLast="1"/>
            <w:r w:rsidRPr="00D3431C">
              <w:rPr>
                <w:rtl/>
              </w:rPr>
              <w:t>שם ה</w:t>
            </w:r>
            <w:r w:rsidRPr="00D3431C">
              <w:rPr>
                <w:rFonts w:hint="cs"/>
                <w:rtl/>
              </w:rPr>
              <w:t>תאגיד (עברית)</w:t>
            </w:r>
          </w:p>
        </w:tc>
        <w:tc>
          <w:tcPr>
            <w:tcW w:w="2590" w:type="pct"/>
            <w:shd w:val="clear" w:color="auto" w:fill="FFFFFF" w:themeFill="background1"/>
            <w:noWrap/>
            <w:vAlign w:val="center"/>
          </w:tcPr>
          <w:p w14:paraId="2FC5740A" w14:textId="77777777" w:rsidR="00132459" w:rsidRPr="005F46F9" w:rsidRDefault="00132459" w:rsidP="00490CE7">
            <w:pPr>
              <w:pStyle w:val="Norm"/>
              <w:jc w:val="center"/>
              <w:rPr>
                <w:rStyle w:val="Field11"/>
                <w:rtl/>
              </w:rPr>
            </w:pPr>
          </w:p>
        </w:tc>
        <w:tc>
          <w:tcPr>
            <w:tcW w:w="556" w:type="pct"/>
            <w:shd w:val="clear" w:color="auto" w:fill="CCCCCC"/>
            <w:vAlign w:val="center"/>
          </w:tcPr>
          <w:p w14:paraId="45017AED" w14:textId="77777777" w:rsidR="00132459" w:rsidRPr="00D3431C" w:rsidRDefault="00132459" w:rsidP="00490CE7">
            <w:pPr>
              <w:pStyle w:val="TableTitle"/>
              <w:ind w:left="57"/>
              <w:jc w:val="left"/>
              <w:rPr>
                <w:rtl/>
              </w:rPr>
            </w:pPr>
            <w:r>
              <w:rPr>
                <w:rFonts w:hint="cs"/>
                <w:rtl/>
              </w:rPr>
              <w:t>תת תחום</w:t>
            </w:r>
          </w:p>
        </w:tc>
        <w:tc>
          <w:tcPr>
            <w:tcW w:w="952" w:type="pct"/>
            <w:shd w:val="clear" w:color="auto" w:fill="FFFFFF" w:themeFill="background1"/>
            <w:vAlign w:val="center"/>
          </w:tcPr>
          <w:sdt>
            <w:sdtPr>
              <w:rPr>
                <w:rStyle w:val="Field11"/>
                <w:rtl/>
              </w:rPr>
              <w:alias w:val="תת תחום"/>
              <w:tag w:val="תת תחום"/>
              <w:id w:val="832342134"/>
              <w:lock w:val="sdtLocked"/>
              <w:placeholder>
                <w:docPart w:val="C8F80EF8A49D4027A4B34C4943560A20"/>
              </w:placeholder>
              <w:showingPlcHdr/>
              <w:dropDownList>
                <w:listItem w:displayText="Cognitive" w:value="Cognitive"/>
                <w:listItem w:displayText="Hearing" w:value="Hearing"/>
                <w:listItem w:displayText="Mobility" w:value="Mobility"/>
                <w:listItem w:displayText="Vision" w:value="Vision"/>
                <w:listItem w:displayText="Communication" w:value="Communication"/>
                <w:listItem w:displayText="Services" w:value="Services"/>
              </w:dropDownList>
            </w:sdtPr>
            <w:sdtEndPr>
              <w:rPr>
                <w:rStyle w:val="DefaultParagraphFont"/>
                <w:rFonts w:ascii="Arial" w:hAnsi="Arial"/>
                <w:color w:val="auto"/>
              </w:rPr>
            </w:sdtEndPr>
            <w:sdtContent>
              <w:permStart w:id="301158809" w:edGrp="everyone" w:displacedByCustomXml="prev"/>
              <w:p w14:paraId="64D5A106" w14:textId="77777777" w:rsidR="00132459" w:rsidRPr="00117BDC" w:rsidRDefault="00132459" w:rsidP="00490CE7">
                <w:pPr>
                  <w:jc w:val="center"/>
                  <w:rPr>
                    <w:rStyle w:val="Field11"/>
                    <w:rtl/>
                  </w:rPr>
                </w:pPr>
                <w:r>
                  <w:rPr>
                    <w:rStyle w:val="PlaceholderText"/>
                    <w:rFonts w:hint="cs"/>
                    <w:color w:val="A00000"/>
                    <w:sz w:val="18"/>
                    <w:szCs w:val="18"/>
                    <w:rtl/>
                  </w:rPr>
                  <w:t>בחר תת תחום...</w:t>
                </w:r>
              </w:p>
              <w:permEnd w:id="301158809" w:displacedByCustomXml="next"/>
            </w:sdtContent>
          </w:sdt>
        </w:tc>
      </w:tr>
      <w:tr w:rsidR="00132459" w:rsidRPr="00A62871" w14:paraId="1314C21E" w14:textId="77777777" w:rsidTr="00490CE7">
        <w:trPr>
          <w:trHeight w:hRule="exact" w:val="283"/>
          <w:jc w:val="center"/>
        </w:trPr>
        <w:tc>
          <w:tcPr>
            <w:tcW w:w="902" w:type="pct"/>
            <w:shd w:val="clear" w:color="auto" w:fill="CCCCCC"/>
            <w:noWrap/>
            <w:vAlign w:val="center"/>
          </w:tcPr>
          <w:p w14:paraId="7FD39011" w14:textId="77777777" w:rsidR="00132459" w:rsidRPr="00D3431C" w:rsidRDefault="00132459" w:rsidP="00490CE7">
            <w:pPr>
              <w:pStyle w:val="TableTitle"/>
              <w:ind w:left="57"/>
              <w:jc w:val="left"/>
              <w:rPr>
                <w:rtl/>
              </w:rPr>
            </w:pPr>
            <w:permStart w:id="1437683168" w:edGrp="everyone" w:colFirst="1" w:colLast="1"/>
            <w:permEnd w:id="620852299"/>
            <w:r w:rsidRPr="00D3431C">
              <w:rPr>
                <w:rtl/>
              </w:rPr>
              <w:t>שם ה</w:t>
            </w:r>
            <w:r w:rsidRPr="00D3431C">
              <w:rPr>
                <w:rFonts w:hint="cs"/>
                <w:rtl/>
              </w:rPr>
              <w:t>תאגיד(אנגלית)</w:t>
            </w:r>
          </w:p>
        </w:tc>
        <w:tc>
          <w:tcPr>
            <w:tcW w:w="2590" w:type="pct"/>
            <w:shd w:val="clear" w:color="auto" w:fill="FFFFFF" w:themeFill="background1"/>
            <w:noWrap/>
            <w:vAlign w:val="center"/>
          </w:tcPr>
          <w:p w14:paraId="724AD316" w14:textId="77777777" w:rsidR="00132459" w:rsidRPr="005F46F9" w:rsidRDefault="00132459" w:rsidP="00490CE7">
            <w:pPr>
              <w:pStyle w:val="Norm"/>
              <w:jc w:val="center"/>
              <w:rPr>
                <w:rStyle w:val="Field11"/>
                <w:rtl/>
              </w:rPr>
            </w:pPr>
          </w:p>
        </w:tc>
        <w:tc>
          <w:tcPr>
            <w:tcW w:w="556" w:type="pct"/>
            <w:shd w:val="clear" w:color="auto" w:fill="CCCCCC"/>
            <w:vAlign w:val="center"/>
          </w:tcPr>
          <w:p w14:paraId="3B90D706" w14:textId="77777777" w:rsidR="00132459" w:rsidRPr="00D3431C" w:rsidRDefault="00132459" w:rsidP="00490CE7">
            <w:pPr>
              <w:pStyle w:val="TableTitle"/>
              <w:ind w:left="57"/>
              <w:jc w:val="left"/>
              <w:rPr>
                <w:rtl/>
              </w:rPr>
            </w:pPr>
            <w:r w:rsidRPr="00D3431C">
              <w:rPr>
                <w:rFonts w:hint="cs"/>
                <w:rtl/>
              </w:rPr>
              <w:t>סוג התאגיד</w:t>
            </w:r>
          </w:p>
        </w:tc>
        <w:tc>
          <w:tcPr>
            <w:tcW w:w="952" w:type="pct"/>
            <w:shd w:val="clear" w:color="auto" w:fill="FFFFFF" w:themeFill="background1"/>
            <w:vAlign w:val="center"/>
          </w:tcPr>
          <w:bookmarkStart w:id="42" w:name="_Hlk31891858" w:displacedByCustomXml="next"/>
          <w:sdt>
            <w:sdtPr>
              <w:rPr>
                <w:rStyle w:val="Field11"/>
                <w:rtl/>
              </w:rPr>
              <w:alias w:val="סוג התאגיד"/>
              <w:tag w:val="סוג התאגיד"/>
              <w:id w:val="1849979776"/>
              <w:lock w:val="sdtLocked"/>
              <w:placeholder>
                <w:docPart w:val="660007C6EFC74BA793200E7381FA3A1B"/>
              </w:placeholder>
              <w:showingPlcHdr/>
              <w:dropDownList>
                <w:listItem w:displayText="חברה ישראלית" w:value="חברה ישראלית"/>
                <w:listItem w:displayText="עמותה" w:value="עמותה"/>
                <w:listItem w:displayText="חל&quot;צ" w:value="חל&quot;צ"/>
              </w:dropDownList>
            </w:sdtPr>
            <w:sdtEndPr>
              <w:rPr>
                <w:rStyle w:val="DefaultParagraphFont"/>
                <w:rFonts w:ascii="Arial" w:hAnsi="Arial"/>
                <w:color w:val="auto"/>
              </w:rPr>
            </w:sdtEndPr>
            <w:sdtContent>
              <w:permStart w:id="1945058003" w:edGrp="everyone" w:displacedByCustomXml="prev"/>
              <w:p w14:paraId="3E95C78A" w14:textId="77777777" w:rsidR="00132459" w:rsidRPr="005F46F9" w:rsidRDefault="00132459" w:rsidP="00490CE7">
                <w:pPr>
                  <w:jc w:val="center"/>
                  <w:rPr>
                    <w:rStyle w:val="Field11"/>
                    <w:rFonts w:ascii="David" w:hAnsi="David"/>
                    <w:rtl/>
                  </w:rPr>
                </w:pPr>
                <w:r w:rsidRPr="00C35B9F">
                  <w:rPr>
                    <w:rStyle w:val="PlaceholderText"/>
                    <w:rFonts w:hint="cs"/>
                    <w:color w:val="A00000"/>
                    <w:sz w:val="18"/>
                    <w:szCs w:val="18"/>
                    <w:rtl/>
                  </w:rPr>
                  <w:t>סוג התאגיד</w:t>
                </w:r>
              </w:p>
              <w:permEnd w:id="1945058003" w:displacedByCustomXml="next"/>
            </w:sdtContent>
          </w:sdt>
          <w:bookmarkEnd w:id="42" w:displacedByCustomXml="prev"/>
        </w:tc>
      </w:tr>
      <w:permEnd w:id="1437683168"/>
    </w:tbl>
    <w:p w14:paraId="1E67A93B" w14:textId="77777777" w:rsidR="00132459" w:rsidRPr="006A2F5B" w:rsidRDefault="00132459" w:rsidP="0013245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8717"/>
        <w:gridCol w:w="2050"/>
      </w:tblGrid>
      <w:tr w:rsidR="00132459" w:rsidRPr="00A62871" w14:paraId="757970F5" w14:textId="77777777" w:rsidTr="00490CE7">
        <w:trPr>
          <w:trHeight w:hRule="exact" w:val="283"/>
          <w:jc w:val="center"/>
        </w:trPr>
        <w:tc>
          <w:tcPr>
            <w:tcW w:w="4048" w:type="pct"/>
            <w:shd w:val="clear" w:color="auto" w:fill="CCCCCC"/>
            <w:noWrap/>
            <w:vAlign w:val="center"/>
          </w:tcPr>
          <w:p w14:paraId="09D3F5FB" w14:textId="77777777" w:rsidR="00132459" w:rsidRPr="00D3431C" w:rsidRDefault="00132459" w:rsidP="00490CE7">
            <w:pPr>
              <w:pStyle w:val="TableTitle"/>
              <w:ind w:left="57"/>
              <w:jc w:val="left"/>
              <w:rPr>
                <w:rtl/>
              </w:rPr>
            </w:pPr>
            <w:r>
              <w:rPr>
                <w:rFonts w:hint="cs"/>
                <w:rtl/>
              </w:rPr>
              <w:t>תאגיד הזנק (מאוגד עד 5 שנים במועד הבקשה) בבעלות יזם מקבוצה עם תנאי מימון מועדפים</w:t>
            </w:r>
          </w:p>
        </w:tc>
        <w:tc>
          <w:tcPr>
            <w:tcW w:w="952" w:type="pct"/>
            <w:shd w:val="clear" w:color="auto" w:fill="FFFFFF" w:themeFill="background1"/>
            <w:vAlign w:val="center"/>
          </w:tcPr>
          <w:sdt>
            <w:sdtPr>
              <w:rPr>
                <w:rStyle w:val="Field11"/>
                <w:rtl/>
              </w:rPr>
              <w:alias w:val="סוג האוכלוסיה"/>
              <w:tag w:val="sug_haochlusia"/>
              <w:id w:val="-1357036044"/>
              <w:lock w:val="sdtLocked"/>
              <w:placeholder>
                <w:docPart w:val="BF94DF883D3E47FB9064B4F5A1E6B2EB"/>
              </w:placeholder>
              <w:showingPlcHdr/>
              <w:dropDownList>
                <w:listItem w:displayText="לא רלוונטי" w:value="לא רלוונטי"/>
                <w:listItem w:displayText="מיעוטים" w:value="מיעוטים"/>
                <w:listItem w:displayText="חרדים" w:value="חרדים"/>
                <w:listItem w:displayText="נשים" w:value="נשים"/>
              </w:dropDownList>
            </w:sdtPr>
            <w:sdtEndPr>
              <w:rPr>
                <w:rStyle w:val="DefaultParagraphFont"/>
                <w:rFonts w:ascii="Arial" w:hAnsi="Arial"/>
                <w:color w:val="auto"/>
              </w:rPr>
            </w:sdtEndPr>
            <w:sdtContent>
              <w:permStart w:id="1914662862" w:edGrp="everyone" w:displacedByCustomXml="prev"/>
              <w:p w14:paraId="239064D8" w14:textId="77777777" w:rsidR="00132459" w:rsidRDefault="00132459" w:rsidP="00490CE7">
                <w:pPr>
                  <w:jc w:val="center"/>
                  <w:rPr>
                    <w:rStyle w:val="Field11"/>
                    <w:rtl/>
                  </w:rPr>
                </w:pPr>
                <w:r>
                  <w:rPr>
                    <w:rStyle w:val="PlaceholderText"/>
                    <w:rFonts w:hint="cs"/>
                    <w:color w:val="A00000"/>
                    <w:sz w:val="18"/>
                    <w:szCs w:val="18"/>
                    <w:rtl/>
                  </w:rPr>
                  <w:t>בחר...</w:t>
                </w:r>
              </w:p>
              <w:permEnd w:id="1914662862" w:displacedByCustomXml="next"/>
            </w:sdtContent>
          </w:sdt>
        </w:tc>
      </w:tr>
    </w:tbl>
    <w:p w14:paraId="4EEF5393" w14:textId="77777777" w:rsidR="00132459" w:rsidRPr="00774901" w:rsidRDefault="00132459" w:rsidP="00132459">
      <w:pPr>
        <w:pStyle w:val="Norm"/>
        <w:rPr>
          <w:rtl/>
        </w:rPr>
      </w:pPr>
    </w:p>
    <w:p w14:paraId="4E660FE2" w14:textId="6D6A0C4C" w:rsidR="00132459" w:rsidRDefault="00132459" w:rsidP="00132459">
      <w:pPr>
        <w:pStyle w:val="Heading2"/>
        <w:framePr w:wrap="notBeside"/>
        <w:rPr>
          <w:rtl/>
        </w:rPr>
      </w:pPr>
      <w:r>
        <w:rPr>
          <w:rtl/>
        </w:rPr>
        <w:t>נושא</w:t>
      </w:r>
      <w:r>
        <w:rPr>
          <w:rFonts w:hint="cs"/>
          <w:rtl/>
        </w:rPr>
        <w:t xml:space="preserve"> </w:t>
      </w:r>
      <w:r w:rsidRPr="00A766C4">
        <w:rPr>
          <w:rFonts w:hint="cs"/>
          <w:rtl/>
        </w:rPr>
        <w:t>ו</w:t>
      </w:r>
      <w:r w:rsidRPr="00A766C4">
        <w:rPr>
          <w:rtl/>
        </w:rPr>
        <w:t>תיאור</w:t>
      </w:r>
      <w:r>
        <w:rPr>
          <w:rFonts w:hint="cs"/>
          <w:rtl/>
        </w:rPr>
        <w:t xml:space="preserve"> התוכנית </w:t>
      </w:r>
    </w:p>
    <w:p w14:paraId="3C7C3701" w14:textId="77777777" w:rsidR="00132459" w:rsidRPr="00774901" w:rsidRDefault="00132459" w:rsidP="0013245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4"/>
        <w:gridCol w:w="8833"/>
      </w:tblGrid>
      <w:tr w:rsidR="00132459" w:rsidRPr="00A62871" w14:paraId="49C7CAF4" w14:textId="77777777" w:rsidTr="00490CE7">
        <w:trPr>
          <w:trHeight w:val="283"/>
          <w:jc w:val="center"/>
        </w:trPr>
        <w:tc>
          <w:tcPr>
            <w:tcW w:w="898" w:type="pct"/>
            <w:shd w:val="clear" w:color="auto" w:fill="CCCCCC"/>
            <w:noWrap/>
            <w:tcMar>
              <w:left w:w="0" w:type="dxa"/>
              <w:right w:w="57" w:type="dxa"/>
            </w:tcMar>
            <w:vAlign w:val="center"/>
          </w:tcPr>
          <w:p w14:paraId="0456FC68" w14:textId="77777777" w:rsidR="00132459" w:rsidRPr="0049482E" w:rsidRDefault="00132459" w:rsidP="00490CE7">
            <w:pPr>
              <w:pStyle w:val="Norm"/>
              <w:rPr>
                <w:rFonts w:asciiTheme="minorBidi" w:hAnsiTheme="minorBidi" w:cstheme="minorBidi"/>
                <w:b/>
                <w:bCs/>
                <w:rtl/>
              </w:rPr>
            </w:pPr>
            <w:permStart w:id="741496064"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2" w:type="pct"/>
            <w:shd w:val="clear" w:color="auto" w:fill="FFFFFF" w:themeFill="background1"/>
            <w:noWrap/>
            <w:vAlign w:val="center"/>
          </w:tcPr>
          <w:p w14:paraId="181DC97F" w14:textId="77777777" w:rsidR="00132459" w:rsidRPr="005F46F9" w:rsidRDefault="00132459" w:rsidP="00490CE7">
            <w:pPr>
              <w:pStyle w:val="Norm"/>
              <w:jc w:val="center"/>
              <w:rPr>
                <w:rStyle w:val="Field11"/>
                <w:rtl/>
              </w:rPr>
            </w:pPr>
          </w:p>
        </w:tc>
      </w:tr>
      <w:tr w:rsidR="00132459" w:rsidRPr="00A62871" w14:paraId="3A18E2A6" w14:textId="77777777" w:rsidTr="00490CE7">
        <w:trPr>
          <w:trHeight w:val="567"/>
          <w:jc w:val="center"/>
        </w:trPr>
        <w:tc>
          <w:tcPr>
            <w:tcW w:w="898" w:type="pct"/>
            <w:shd w:val="clear" w:color="auto" w:fill="E6E6E6"/>
            <w:noWrap/>
            <w:tcMar>
              <w:left w:w="0" w:type="dxa"/>
              <w:right w:w="57" w:type="dxa"/>
            </w:tcMar>
            <w:vAlign w:val="center"/>
          </w:tcPr>
          <w:p w14:paraId="10C1C6DD" w14:textId="77777777" w:rsidR="00132459" w:rsidRPr="0049482E" w:rsidRDefault="00132459" w:rsidP="00490CE7">
            <w:pPr>
              <w:pStyle w:val="Norm"/>
              <w:rPr>
                <w:rFonts w:asciiTheme="minorBidi" w:hAnsiTheme="minorBidi" w:cstheme="minorBidi"/>
                <w:b/>
                <w:bCs/>
                <w:rtl/>
              </w:rPr>
            </w:pPr>
            <w:permStart w:id="1486699609" w:edGrp="everyone" w:colFirst="1" w:colLast="1"/>
            <w:permEnd w:id="741496064"/>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2" w:type="pct"/>
            <w:shd w:val="clear" w:color="auto" w:fill="FFFFFF" w:themeFill="background1"/>
            <w:noWrap/>
            <w:vAlign w:val="center"/>
          </w:tcPr>
          <w:p w14:paraId="74F6C60D" w14:textId="77777777" w:rsidR="00132459" w:rsidRPr="005F46F9" w:rsidRDefault="00132459" w:rsidP="00490CE7">
            <w:pPr>
              <w:pStyle w:val="Norm"/>
              <w:jc w:val="center"/>
              <w:rPr>
                <w:rStyle w:val="Field11"/>
                <w:rtl/>
              </w:rPr>
            </w:pPr>
          </w:p>
        </w:tc>
      </w:tr>
      <w:permEnd w:id="1486699609"/>
    </w:tbl>
    <w:p w14:paraId="67BBD2F1" w14:textId="77777777" w:rsidR="00132459" w:rsidRPr="00774901" w:rsidRDefault="00132459" w:rsidP="00132459">
      <w:pPr>
        <w:pStyle w:val="Norm"/>
        <w:rPr>
          <w:rtl/>
        </w:rPr>
      </w:pPr>
    </w:p>
    <w:p w14:paraId="2B98632F" w14:textId="1866B88C" w:rsidR="00132459" w:rsidRDefault="00132459" w:rsidP="00132459">
      <w:pPr>
        <w:pStyle w:val="Heading2"/>
        <w:framePr w:wrap="notBeside"/>
        <w:rPr>
          <w:rtl/>
        </w:rPr>
      </w:pPr>
      <w:r>
        <w:rPr>
          <w:rFonts w:hint="cs"/>
          <w:rtl/>
        </w:rPr>
        <w:t xml:space="preserve">תקופת התוכנית </w:t>
      </w:r>
    </w:p>
    <w:p w14:paraId="1021D0AD" w14:textId="77777777" w:rsidR="00132459" w:rsidRPr="00774901" w:rsidRDefault="00132459" w:rsidP="0013245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132459" w:rsidRPr="00A62871" w14:paraId="0F9B9A91" w14:textId="77777777" w:rsidTr="00490CE7">
        <w:trPr>
          <w:trHeight w:hRule="exact" w:val="283"/>
          <w:jc w:val="center"/>
        </w:trPr>
        <w:tc>
          <w:tcPr>
            <w:tcW w:w="1250" w:type="pct"/>
            <w:shd w:val="clear" w:color="auto" w:fill="CCCCCC"/>
            <w:noWrap/>
            <w:tcMar>
              <w:left w:w="0" w:type="dxa"/>
              <w:right w:w="57" w:type="dxa"/>
            </w:tcMar>
            <w:vAlign w:val="center"/>
          </w:tcPr>
          <w:p w14:paraId="7C4F4513"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0819EE01"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65CC58D4"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6B78AD42"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132459" w:rsidRPr="00A62871" w14:paraId="50CFF92F" w14:textId="77777777" w:rsidTr="00490CE7">
        <w:trPr>
          <w:trHeight w:hRule="exact" w:val="283"/>
          <w:jc w:val="center"/>
        </w:trPr>
        <w:sdt>
          <w:sdtPr>
            <w:rPr>
              <w:rStyle w:val="Field11"/>
              <w:rtl/>
            </w:rPr>
            <w:alias w:val="שנות התוכנית"/>
            <w:tag w:val="שנות התוכנית"/>
            <w:id w:val="2026592943"/>
            <w:lock w:val="sdtLocked"/>
            <w:placeholder>
              <w:docPart w:val="09E5005316C34F789225F2952D7ED1E9"/>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035679368" w:edGrp="everyone" w:displacedByCustomXml="prev"/>
            <w:tc>
              <w:tcPr>
                <w:tcW w:w="1250" w:type="pct"/>
                <w:shd w:val="clear" w:color="auto" w:fill="FFFFFF" w:themeFill="background1"/>
                <w:noWrap/>
                <w:tcMar>
                  <w:left w:w="0" w:type="dxa"/>
                  <w:right w:w="57" w:type="dxa"/>
                </w:tcMar>
                <w:vAlign w:val="center"/>
              </w:tcPr>
              <w:p w14:paraId="5F855B34" w14:textId="77777777" w:rsidR="00132459" w:rsidRPr="00A62871" w:rsidRDefault="00132459" w:rsidP="00490CE7">
                <w:pPr>
                  <w:pStyle w:val="Norm"/>
                  <w:jc w:val="center"/>
                  <w:rPr>
                    <w:rFonts w:asciiTheme="minorBidi" w:hAnsiTheme="minorBidi" w:cstheme="minorBidi"/>
                    <w:rtl/>
                  </w:rPr>
                </w:pPr>
                <w:r w:rsidRPr="005F46F9">
                  <w:rPr>
                    <w:color w:val="A00000"/>
                    <w:sz w:val="18"/>
                    <w:szCs w:val="18"/>
                    <w:rtl/>
                  </w:rPr>
                  <w:t>בחר</w:t>
                </w:r>
                <w:r w:rsidRPr="005F46F9">
                  <w:rPr>
                    <w:rFonts w:hint="cs"/>
                    <w:color w:val="A00000"/>
                    <w:sz w:val="18"/>
                    <w:szCs w:val="18"/>
                    <w:rtl/>
                  </w:rPr>
                  <w:t>...</w:t>
                </w:r>
              </w:p>
            </w:tc>
            <w:permEnd w:id="1035679368" w:displacedByCustomXml="next"/>
          </w:sdtContent>
        </w:sdt>
        <w:sdt>
          <w:sdtPr>
            <w:rPr>
              <w:rStyle w:val="Field11"/>
              <w:rtl/>
            </w:rPr>
            <w:alias w:val="שנת התיק"/>
            <w:tag w:val="שנת התיק"/>
            <w:id w:val="1040626901"/>
            <w:lock w:val="sdtLocked"/>
            <w:placeholder>
              <w:docPart w:val="059CB4E4C0C248FDBF6F881AEC704341"/>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2084110775" w:edGrp="everyone" w:displacedByCustomXml="prev"/>
            <w:tc>
              <w:tcPr>
                <w:tcW w:w="1250" w:type="pct"/>
                <w:shd w:val="clear" w:color="auto" w:fill="FFFFFF" w:themeFill="background1"/>
                <w:vAlign w:val="center"/>
              </w:tcPr>
              <w:p w14:paraId="1A08D261" w14:textId="77777777" w:rsidR="00132459" w:rsidRPr="00A62871" w:rsidRDefault="00132459" w:rsidP="00490CE7">
                <w:pPr>
                  <w:pStyle w:val="Norm"/>
                  <w:jc w:val="center"/>
                  <w:rPr>
                    <w:rFonts w:asciiTheme="minorBidi" w:hAnsiTheme="minorBidi" w:cstheme="minorBidi"/>
                    <w:rtl/>
                  </w:rPr>
                </w:pPr>
                <w:r w:rsidRPr="005F46F9">
                  <w:rPr>
                    <w:color w:val="A00000"/>
                    <w:sz w:val="18"/>
                    <w:szCs w:val="18"/>
                    <w:rtl/>
                  </w:rPr>
                  <w:t>בחר</w:t>
                </w:r>
                <w:r w:rsidRPr="005F46F9">
                  <w:rPr>
                    <w:rFonts w:hint="cs"/>
                    <w:color w:val="A00000"/>
                    <w:sz w:val="18"/>
                    <w:szCs w:val="18"/>
                    <w:rtl/>
                  </w:rPr>
                  <w:t>...</w:t>
                </w:r>
              </w:p>
            </w:tc>
            <w:permEnd w:id="2084110775" w:displacedByCustomXml="next"/>
          </w:sdtContent>
        </w:sdt>
        <w:tc>
          <w:tcPr>
            <w:tcW w:w="1250" w:type="pct"/>
            <w:shd w:val="clear" w:color="auto" w:fill="FFFFFF" w:themeFill="background1"/>
            <w:vAlign w:val="center"/>
          </w:tcPr>
          <w:sdt>
            <w:sdtPr>
              <w:rPr>
                <w:rStyle w:val="Field11"/>
                <w:rtl/>
              </w:rPr>
              <w:alias w:val="מועד התחלה"/>
              <w:tag w:val="moed_hatchala"/>
              <w:id w:val="-1191221377"/>
              <w:lock w:val="sdtLocked"/>
              <w:placeholder>
                <w:docPart w:val="07823F80DD834285892B5ED9A852F54E"/>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076457707" w:edGrp="everyone" w:displacedByCustomXml="prev"/>
              <w:p w14:paraId="5F7B89B6" w14:textId="77777777" w:rsidR="00132459" w:rsidRPr="00A62871" w:rsidRDefault="00132459" w:rsidP="00490CE7">
                <w:pPr>
                  <w:pStyle w:val="Norm"/>
                  <w:jc w:val="center"/>
                  <w:rPr>
                    <w:rFonts w:asciiTheme="minorBidi" w:hAnsiTheme="minorBidi" w:cstheme="minorBidi"/>
                    <w:rtl/>
                  </w:rPr>
                </w:pPr>
                <w:r w:rsidRPr="005F46F9">
                  <w:rPr>
                    <w:color w:val="A00000"/>
                    <w:sz w:val="18"/>
                    <w:szCs w:val="18"/>
                    <w:rtl/>
                  </w:rPr>
                  <w:t>מועד התחלה...</w:t>
                </w:r>
              </w:p>
              <w:permEnd w:id="1076457707" w:displacedByCustomXml="next"/>
            </w:sdtContent>
          </w:sdt>
        </w:tc>
        <w:tc>
          <w:tcPr>
            <w:tcW w:w="1250" w:type="pct"/>
            <w:shd w:val="clear" w:color="auto" w:fill="FFFFFF" w:themeFill="background1"/>
            <w:vAlign w:val="center"/>
          </w:tcPr>
          <w:sdt>
            <w:sdtPr>
              <w:rPr>
                <w:rStyle w:val="Field11"/>
                <w:rtl/>
              </w:rPr>
              <w:alias w:val="מועד סיום"/>
              <w:tag w:val="moed_siyum"/>
              <w:id w:val="-660460525"/>
              <w:lock w:val="sdtLocked"/>
              <w:placeholder>
                <w:docPart w:val="5A2ECDAB00754C599DCFA98E9F016D73"/>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556802994" w:edGrp="everyone" w:displacedByCustomXml="prev"/>
              <w:p w14:paraId="215EE6FB" w14:textId="77777777" w:rsidR="00132459" w:rsidRPr="00A62871" w:rsidRDefault="00132459" w:rsidP="00490CE7">
                <w:pPr>
                  <w:pStyle w:val="Norm"/>
                  <w:jc w:val="center"/>
                  <w:rPr>
                    <w:rFonts w:asciiTheme="minorBidi" w:hAnsiTheme="minorBidi" w:cstheme="minorBidi"/>
                    <w:rtl/>
                  </w:rPr>
                </w:pPr>
                <w:r w:rsidRPr="005F46F9">
                  <w:rPr>
                    <w:color w:val="A00000"/>
                    <w:sz w:val="18"/>
                    <w:szCs w:val="18"/>
                    <w:rtl/>
                  </w:rPr>
                  <w:t>מועד סיום...</w:t>
                </w:r>
              </w:p>
              <w:permEnd w:id="556802994" w:displacedByCustomXml="next"/>
            </w:sdtContent>
          </w:sdt>
        </w:tc>
      </w:tr>
    </w:tbl>
    <w:p w14:paraId="55975D49" w14:textId="77777777" w:rsidR="00132459" w:rsidRPr="00774901" w:rsidRDefault="00132459" w:rsidP="00132459">
      <w:pPr>
        <w:pStyle w:val="Norm"/>
        <w:rPr>
          <w:rtl/>
        </w:rPr>
      </w:pPr>
    </w:p>
    <w:p w14:paraId="2AE291DD" w14:textId="37C28CEE" w:rsidR="00132459" w:rsidRDefault="00132459" w:rsidP="00132459">
      <w:pPr>
        <w:pStyle w:val="Heading2"/>
        <w:framePr w:wrap="notBeside"/>
        <w:rPr>
          <w:sz w:val="22"/>
          <w:szCs w:val="22"/>
          <w:rtl/>
        </w:rPr>
      </w:pPr>
      <w:r w:rsidRPr="00A766C4">
        <w:rPr>
          <w:rtl/>
        </w:rPr>
        <w:t>תקציב</w:t>
      </w:r>
      <w:r>
        <w:rPr>
          <w:rtl/>
        </w:rPr>
        <w:t xml:space="preserve"> </w:t>
      </w:r>
      <w:r w:rsidRPr="00A62871">
        <w:rPr>
          <w:rtl/>
        </w:rPr>
        <w:t>ה</w:t>
      </w:r>
      <w:r>
        <w:rPr>
          <w:rtl/>
        </w:rPr>
        <w:t>ת</w:t>
      </w:r>
      <w:r>
        <w:rPr>
          <w:rFonts w:hint="cs"/>
          <w:rtl/>
        </w:rPr>
        <w:t>ו</w:t>
      </w:r>
      <w:r>
        <w:rPr>
          <w:rtl/>
        </w:rPr>
        <w:t xml:space="preserve">כנית </w:t>
      </w:r>
      <w:r>
        <w:rPr>
          <w:rFonts w:hint="cs"/>
          <w:rtl/>
        </w:rPr>
        <w:t xml:space="preserve"> (</w:t>
      </w:r>
      <w:r w:rsidRPr="00963598">
        <w:rPr>
          <w:sz w:val="22"/>
          <w:szCs w:val="22"/>
          <w:rtl/>
        </w:rPr>
        <w:t xml:space="preserve">אלפי </w:t>
      </w:r>
      <w:r>
        <w:rPr>
          <w:rFonts w:hint="cs"/>
          <w:sz w:val="22"/>
          <w:szCs w:val="22"/>
          <w:rtl/>
        </w:rPr>
        <w:t>₪)</w:t>
      </w:r>
    </w:p>
    <w:p w14:paraId="510284AE" w14:textId="77777777" w:rsidR="00132459" w:rsidRPr="00774901" w:rsidRDefault="00132459" w:rsidP="0013245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132459" w:rsidRPr="00A62871" w14:paraId="171C385D" w14:textId="77777777" w:rsidTr="00490CE7">
        <w:trPr>
          <w:trHeight w:hRule="exact" w:val="567"/>
          <w:jc w:val="center"/>
        </w:trPr>
        <w:tc>
          <w:tcPr>
            <w:tcW w:w="1250" w:type="pct"/>
            <w:shd w:val="clear" w:color="auto" w:fill="CCCCCC"/>
            <w:noWrap/>
            <w:vAlign w:val="center"/>
          </w:tcPr>
          <w:p w14:paraId="68A8E64B"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297B858"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0187CD6E"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51E0B70C" w14:textId="77777777" w:rsidR="00132459"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34DB2925" w14:textId="77777777" w:rsidR="00132459" w:rsidRPr="00A62871" w:rsidRDefault="00132459" w:rsidP="00490CE7">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56C630F4" w14:textId="77777777" w:rsidR="00132459" w:rsidRDefault="00132459" w:rsidP="00490CE7">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C50E98B" w14:textId="77777777" w:rsidR="00132459" w:rsidRPr="00A62871" w:rsidRDefault="00132459" w:rsidP="00490CE7">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132459" w:rsidRPr="00A62871" w14:paraId="3A6E2D61" w14:textId="77777777" w:rsidTr="00490CE7">
        <w:trPr>
          <w:trHeight w:hRule="exact" w:val="283"/>
          <w:jc w:val="center"/>
        </w:trPr>
        <w:tc>
          <w:tcPr>
            <w:tcW w:w="1250" w:type="pct"/>
            <w:shd w:val="clear" w:color="auto" w:fill="FFFFFF" w:themeFill="background1"/>
            <w:noWrap/>
            <w:tcMar>
              <w:left w:w="0" w:type="dxa"/>
              <w:right w:w="57" w:type="dxa"/>
            </w:tcMar>
            <w:vAlign w:val="center"/>
          </w:tcPr>
          <w:p w14:paraId="30AB0A79" w14:textId="77777777" w:rsidR="00132459" w:rsidRPr="00117BDC" w:rsidRDefault="00132459" w:rsidP="00490CE7">
            <w:pPr>
              <w:pStyle w:val="Norm"/>
              <w:bidi w:val="0"/>
              <w:jc w:val="center"/>
              <w:rPr>
                <w:rStyle w:val="Field11"/>
                <w:rtl/>
              </w:rPr>
            </w:pPr>
            <w:permStart w:id="991452357" w:edGrp="everyone" w:colFirst="0" w:colLast="0"/>
            <w:permStart w:id="1963537994" w:edGrp="everyone" w:colFirst="1" w:colLast="1"/>
            <w:permStart w:id="942811860" w:edGrp="everyone" w:colFirst="2" w:colLast="2"/>
            <w:permStart w:id="1692865799" w:edGrp="everyone" w:colFirst="3" w:colLast="3"/>
          </w:p>
        </w:tc>
        <w:tc>
          <w:tcPr>
            <w:tcW w:w="1250" w:type="pct"/>
            <w:shd w:val="clear" w:color="auto" w:fill="FFFFFF" w:themeFill="background1"/>
            <w:vAlign w:val="center"/>
          </w:tcPr>
          <w:p w14:paraId="2CBD90C3" w14:textId="77777777" w:rsidR="00132459" w:rsidRPr="00117BDC" w:rsidRDefault="00132459" w:rsidP="00490CE7">
            <w:pPr>
              <w:pStyle w:val="Norm"/>
              <w:bidi w:val="0"/>
              <w:jc w:val="center"/>
              <w:rPr>
                <w:rStyle w:val="Field11"/>
                <w:rtl/>
              </w:rPr>
            </w:pPr>
          </w:p>
        </w:tc>
        <w:tc>
          <w:tcPr>
            <w:tcW w:w="1250" w:type="pct"/>
            <w:shd w:val="clear" w:color="auto" w:fill="FFFFFF" w:themeFill="background1"/>
            <w:vAlign w:val="center"/>
          </w:tcPr>
          <w:p w14:paraId="7F674348" w14:textId="77777777" w:rsidR="00132459" w:rsidRPr="00117BDC" w:rsidRDefault="00132459" w:rsidP="00490CE7">
            <w:pPr>
              <w:pStyle w:val="Norm"/>
              <w:bidi w:val="0"/>
              <w:jc w:val="center"/>
              <w:rPr>
                <w:rStyle w:val="Field11"/>
                <w:rtl/>
              </w:rPr>
            </w:pPr>
          </w:p>
        </w:tc>
        <w:tc>
          <w:tcPr>
            <w:tcW w:w="1250" w:type="pct"/>
            <w:shd w:val="clear" w:color="auto" w:fill="FFFFFF" w:themeFill="background1"/>
            <w:vAlign w:val="center"/>
          </w:tcPr>
          <w:p w14:paraId="378D1512" w14:textId="77777777" w:rsidR="00132459" w:rsidRPr="00117BDC" w:rsidRDefault="00132459" w:rsidP="00490CE7">
            <w:pPr>
              <w:pStyle w:val="Norm"/>
              <w:bidi w:val="0"/>
              <w:jc w:val="center"/>
              <w:rPr>
                <w:rStyle w:val="Field11"/>
                <w:rtl/>
              </w:rPr>
            </w:pPr>
          </w:p>
        </w:tc>
      </w:tr>
      <w:permEnd w:id="991452357"/>
      <w:permEnd w:id="1963537994"/>
      <w:permEnd w:id="942811860"/>
      <w:permEnd w:id="1692865799"/>
    </w:tbl>
    <w:p w14:paraId="2FCFB3E9" w14:textId="77777777" w:rsidR="00132459" w:rsidRPr="00774901" w:rsidRDefault="00132459" w:rsidP="00132459">
      <w:pPr>
        <w:pStyle w:val="Norm"/>
        <w:rPr>
          <w:rtl/>
        </w:rPr>
      </w:pPr>
    </w:p>
    <w:p w14:paraId="4E35CB09" w14:textId="3DA55789" w:rsidR="00132459" w:rsidRDefault="00132459" w:rsidP="00132459">
      <w:pPr>
        <w:pStyle w:val="Heading2"/>
        <w:framePr w:wrap="notBeside"/>
        <w:rPr>
          <w:rtl/>
        </w:rPr>
      </w:pPr>
      <w:r>
        <w:rPr>
          <w:rFonts w:hint="cs"/>
          <w:rtl/>
        </w:rPr>
        <w:t xml:space="preserve">אנשי </w:t>
      </w:r>
      <w:r w:rsidRPr="00742956">
        <w:rPr>
          <w:rtl/>
        </w:rPr>
        <w:t>המפתח בת</w:t>
      </w:r>
      <w:r>
        <w:rPr>
          <w:rFonts w:hint="cs"/>
          <w:rtl/>
        </w:rPr>
        <w:t>ו</w:t>
      </w:r>
      <w:r w:rsidRPr="00742956">
        <w:rPr>
          <w:rtl/>
        </w:rPr>
        <w:t xml:space="preserve">כנית </w:t>
      </w:r>
    </w:p>
    <w:p w14:paraId="00BAE680" w14:textId="77777777" w:rsidR="00132459" w:rsidRPr="00774901" w:rsidRDefault="00132459" w:rsidP="00132459">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132459" w:rsidRPr="00A62871" w14:paraId="272C611C" w14:textId="77777777" w:rsidTr="00490CE7">
        <w:trPr>
          <w:trHeight w:val="283"/>
          <w:jc w:val="center"/>
        </w:trPr>
        <w:tc>
          <w:tcPr>
            <w:tcW w:w="129" w:type="pct"/>
            <w:shd w:val="clear" w:color="auto" w:fill="CCCCCC"/>
            <w:noWrap/>
            <w:tcMar>
              <w:left w:w="0" w:type="dxa"/>
              <w:right w:w="0" w:type="dxa"/>
            </w:tcMar>
            <w:vAlign w:val="center"/>
          </w:tcPr>
          <w:p w14:paraId="1D2961E4" w14:textId="77777777" w:rsidR="00132459" w:rsidRPr="00A62871" w:rsidRDefault="00132459" w:rsidP="00490CE7">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579D33CE" w14:textId="77777777" w:rsidR="00132459" w:rsidRPr="00A62871" w:rsidRDefault="00132459" w:rsidP="00490CE7">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44D95238" w14:textId="77777777" w:rsidR="00132459" w:rsidRPr="00A62871" w:rsidRDefault="00132459" w:rsidP="00490CE7">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6034118C" w14:textId="77777777" w:rsidR="00132459" w:rsidRPr="00A62871" w:rsidRDefault="00132459" w:rsidP="00490CE7">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48921495" w14:textId="77777777" w:rsidR="00132459" w:rsidRPr="00A62871" w:rsidRDefault="00132459" w:rsidP="00490CE7">
            <w:pPr>
              <w:pStyle w:val="Norm"/>
              <w:jc w:val="center"/>
              <w:rPr>
                <w:rFonts w:asciiTheme="minorBidi" w:hAnsiTheme="minorBidi" w:cstheme="minorBidi"/>
                <w:b/>
                <w:bCs/>
              </w:rPr>
            </w:pPr>
            <w:r w:rsidRPr="00A62871">
              <w:rPr>
                <w:rFonts w:asciiTheme="minorBidi" w:hAnsiTheme="minorBidi" w:cstheme="minorBidi"/>
                <w:b/>
                <w:bCs/>
              </w:rPr>
              <w:t>Email</w:t>
            </w:r>
          </w:p>
        </w:tc>
      </w:tr>
      <w:tr w:rsidR="00132459" w:rsidRPr="00A62871" w14:paraId="44648674" w14:textId="77777777" w:rsidTr="00490CE7">
        <w:trPr>
          <w:trHeight w:val="283"/>
          <w:jc w:val="center"/>
        </w:trPr>
        <w:tc>
          <w:tcPr>
            <w:tcW w:w="129" w:type="pct"/>
            <w:shd w:val="clear" w:color="auto" w:fill="CCCCCC"/>
            <w:noWrap/>
            <w:tcMar>
              <w:left w:w="0" w:type="dxa"/>
              <w:right w:w="0" w:type="dxa"/>
            </w:tcMar>
            <w:vAlign w:val="center"/>
          </w:tcPr>
          <w:p w14:paraId="6C9645DD" w14:textId="77777777" w:rsidR="00132459" w:rsidRPr="0073520D" w:rsidRDefault="00132459" w:rsidP="00490CE7">
            <w:pPr>
              <w:pStyle w:val="Norm"/>
              <w:jc w:val="center"/>
              <w:rPr>
                <w:rFonts w:asciiTheme="minorBidi" w:hAnsiTheme="minorBidi" w:cstheme="minorBidi"/>
                <w:b/>
                <w:bCs/>
                <w:rtl/>
              </w:rPr>
            </w:pPr>
            <w:permStart w:id="212289537" w:edGrp="everyone" w:colFirst="1" w:colLast="1"/>
            <w:permStart w:id="1466442135" w:edGrp="everyone" w:colFirst="2" w:colLast="2"/>
            <w:permStart w:id="1452373025" w:edGrp="everyone" w:colFirst="3" w:colLast="3"/>
            <w:permStart w:id="211105655"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5C030F31" w14:textId="77777777" w:rsidR="00132459" w:rsidRPr="00117BDC" w:rsidRDefault="00132459" w:rsidP="00490CE7">
            <w:pPr>
              <w:pStyle w:val="Norm"/>
              <w:jc w:val="center"/>
              <w:rPr>
                <w:rStyle w:val="Field11"/>
              </w:rPr>
            </w:pPr>
          </w:p>
        </w:tc>
        <w:tc>
          <w:tcPr>
            <w:tcW w:w="1094" w:type="pct"/>
            <w:shd w:val="clear" w:color="auto" w:fill="FFFFFF" w:themeFill="background1"/>
            <w:noWrap/>
            <w:vAlign w:val="center"/>
          </w:tcPr>
          <w:p w14:paraId="7C6AB7D1" w14:textId="77777777" w:rsidR="00132459" w:rsidRPr="00117BDC" w:rsidRDefault="00132459" w:rsidP="00490CE7">
            <w:pPr>
              <w:pStyle w:val="Norm"/>
              <w:jc w:val="center"/>
              <w:rPr>
                <w:rStyle w:val="Field11"/>
              </w:rPr>
            </w:pPr>
          </w:p>
        </w:tc>
        <w:tc>
          <w:tcPr>
            <w:tcW w:w="621" w:type="pct"/>
            <w:shd w:val="clear" w:color="auto" w:fill="FFFFFF" w:themeFill="background1"/>
            <w:noWrap/>
            <w:vAlign w:val="center"/>
          </w:tcPr>
          <w:p w14:paraId="251AD825" w14:textId="77777777" w:rsidR="00132459" w:rsidRPr="00117BDC" w:rsidRDefault="00132459" w:rsidP="00490CE7">
            <w:pPr>
              <w:pStyle w:val="Norm"/>
              <w:bidi w:val="0"/>
              <w:jc w:val="center"/>
              <w:rPr>
                <w:rStyle w:val="Field11"/>
              </w:rPr>
            </w:pPr>
          </w:p>
        </w:tc>
        <w:tc>
          <w:tcPr>
            <w:tcW w:w="2125" w:type="pct"/>
            <w:shd w:val="clear" w:color="auto" w:fill="FFFFFF" w:themeFill="background1"/>
            <w:noWrap/>
            <w:vAlign w:val="center"/>
          </w:tcPr>
          <w:p w14:paraId="11E2C9CD" w14:textId="77777777" w:rsidR="00132459" w:rsidRPr="00117BDC" w:rsidRDefault="00132459" w:rsidP="00490CE7">
            <w:pPr>
              <w:pStyle w:val="Norm"/>
              <w:bidi w:val="0"/>
              <w:jc w:val="center"/>
              <w:rPr>
                <w:rStyle w:val="Field11"/>
              </w:rPr>
            </w:pPr>
          </w:p>
        </w:tc>
      </w:tr>
      <w:tr w:rsidR="00132459" w:rsidRPr="00A62871" w14:paraId="43E9EC4E" w14:textId="77777777" w:rsidTr="00490CE7">
        <w:trPr>
          <w:trHeight w:val="283"/>
          <w:jc w:val="center"/>
        </w:trPr>
        <w:tc>
          <w:tcPr>
            <w:tcW w:w="129" w:type="pct"/>
            <w:shd w:val="clear" w:color="auto" w:fill="CCCCCC"/>
            <w:noWrap/>
            <w:tcMar>
              <w:left w:w="0" w:type="dxa"/>
              <w:right w:w="0" w:type="dxa"/>
            </w:tcMar>
            <w:vAlign w:val="center"/>
          </w:tcPr>
          <w:p w14:paraId="5F86E6D5" w14:textId="77777777" w:rsidR="00132459" w:rsidRPr="0073520D" w:rsidRDefault="00132459" w:rsidP="00490CE7">
            <w:pPr>
              <w:pStyle w:val="Norm"/>
              <w:jc w:val="center"/>
              <w:rPr>
                <w:rFonts w:asciiTheme="minorBidi" w:hAnsiTheme="minorBidi" w:cstheme="minorBidi"/>
                <w:b/>
                <w:bCs/>
                <w:rtl/>
              </w:rPr>
            </w:pPr>
            <w:permStart w:id="2038132966" w:edGrp="everyone" w:colFirst="1" w:colLast="1"/>
            <w:permStart w:id="1832075083" w:edGrp="everyone" w:colFirst="2" w:colLast="2"/>
            <w:permStart w:id="501287963" w:edGrp="everyone" w:colFirst="3" w:colLast="3"/>
            <w:permStart w:id="1923247063" w:edGrp="everyone" w:colFirst="4" w:colLast="4"/>
            <w:permEnd w:id="212289537"/>
            <w:permEnd w:id="1466442135"/>
            <w:permEnd w:id="1452373025"/>
            <w:permEnd w:id="211105655"/>
            <w:r w:rsidRPr="0073520D">
              <w:rPr>
                <w:rFonts w:asciiTheme="minorBidi" w:hAnsiTheme="minorBidi" w:cstheme="minorBidi"/>
                <w:b/>
                <w:bCs/>
                <w:rtl/>
              </w:rPr>
              <w:t>2</w:t>
            </w:r>
          </w:p>
        </w:tc>
        <w:tc>
          <w:tcPr>
            <w:tcW w:w="1031" w:type="pct"/>
            <w:shd w:val="clear" w:color="auto" w:fill="FFFFFF" w:themeFill="background1"/>
            <w:noWrap/>
            <w:vAlign w:val="center"/>
          </w:tcPr>
          <w:p w14:paraId="55525949" w14:textId="77777777" w:rsidR="00132459" w:rsidRPr="00117BDC" w:rsidRDefault="00132459" w:rsidP="00490CE7">
            <w:pPr>
              <w:pStyle w:val="Norm"/>
              <w:jc w:val="center"/>
              <w:rPr>
                <w:rStyle w:val="Field11"/>
              </w:rPr>
            </w:pPr>
          </w:p>
        </w:tc>
        <w:tc>
          <w:tcPr>
            <w:tcW w:w="1094" w:type="pct"/>
            <w:shd w:val="clear" w:color="auto" w:fill="FFFFFF" w:themeFill="background1"/>
            <w:noWrap/>
            <w:vAlign w:val="center"/>
          </w:tcPr>
          <w:p w14:paraId="5338328A" w14:textId="77777777" w:rsidR="00132459" w:rsidRPr="00117BDC" w:rsidRDefault="00132459" w:rsidP="00490CE7">
            <w:pPr>
              <w:pStyle w:val="Norm"/>
              <w:jc w:val="center"/>
              <w:rPr>
                <w:rStyle w:val="Field11"/>
              </w:rPr>
            </w:pPr>
          </w:p>
        </w:tc>
        <w:tc>
          <w:tcPr>
            <w:tcW w:w="621" w:type="pct"/>
            <w:shd w:val="clear" w:color="auto" w:fill="FFFFFF" w:themeFill="background1"/>
            <w:noWrap/>
            <w:vAlign w:val="center"/>
          </w:tcPr>
          <w:p w14:paraId="2DF7BCFD" w14:textId="77777777" w:rsidR="00132459" w:rsidRPr="00117BDC" w:rsidRDefault="00132459" w:rsidP="00490CE7">
            <w:pPr>
              <w:pStyle w:val="Norm"/>
              <w:bidi w:val="0"/>
              <w:jc w:val="center"/>
              <w:rPr>
                <w:rStyle w:val="Field11"/>
              </w:rPr>
            </w:pPr>
          </w:p>
        </w:tc>
        <w:tc>
          <w:tcPr>
            <w:tcW w:w="2125" w:type="pct"/>
            <w:shd w:val="clear" w:color="auto" w:fill="FFFFFF" w:themeFill="background1"/>
            <w:noWrap/>
            <w:vAlign w:val="center"/>
          </w:tcPr>
          <w:p w14:paraId="1419FC1F" w14:textId="77777777" w:rsidR="00132459" w:rsidRPr="00117BDC" w:rsidRDefault="00132459" w:rsidP="00490CE7">
            <w:pPr>
              <w:pStyle w:val="Norm"/>
              <w:bidi w:val="0"/>
              <w:jc w:val="center"/>
              <w:rPr>
                <w:rStyle w:val="Field11"/>
              </w:rPr>
            </w:pPr>
          </w:p>
        </w:tc>
      </w:tr>
      <w:tr w:rsidR="00132459" w:rsidRPr="00A62871" w14:paraId="0DB42963" w14:textId="77777777" w:rsidTr="00490CE7">
        <w:trPr>
          <w:trHeight w:val="283"/>
          <w:jc w:val="center"/>
        </w:trPr>
        <w:tc>
          <w:tcPr>
            <w:tcW w:w="129" w:type="pct"/>
            <w:shd w:val="clear" w:color="auto" w:fill="CCCCCC"/>
            <w:noWrap/>
            <w:tcMar>
              <w:left w:w="0" w:type="dxa"/>
              <w:right w:w="0" w:type="dxa"/>
            </w:tcMar>
            <w:vAlign w:val="center"/>
          </w:tcPr>
          <w:p w14:paraId="001B4B46" w14:textId="77777777" w:rsidR="00132459" w:rsidRPr="0073520D" w:rsidRDefault="00132459" w:rsidP="00490CE7">
            <w:pPr>
              <w:pStyle w:val="Norm"/>
              <w:jc w:val="center"/>
              <w:rPr>
                <w:rFonts w:asciiTheme="minorBidi" w:hAnsiTheme="minorBidi" w:cstheme="minorBidi"/>
                <w:b/>
                <w:bCs/>
                <w:rtl/>
              </w:rPr>
            </w:pPr>
            <w:permStart w:id="1223167478" w:edGrp="everyone" w:colFirst="1" w:colLast="1"/>
            <w:permStart w:id="1450519980" w:edGrp="everyone" w:colFirst="2" w:colLast="2"/>
            <w:permStart w:id="1315642995" w:edGrp="everyone" w:colFirst="3" w:colLast="3"/>
            <w:permStart w:id="1717902503" w:edGrp="everyone" w:colFirst="4" w:colLast="4"/>
            <w:permEnd w:id="2038132966"/>
            <w:permEnd w:id="1832075083"/>
            <w:permEnd w:id="501287963"/>
            <w:permEnd w:id="1923247063"/>
            <w:r w:rsidRPr="0073520D">
              <w:rPr>
                <w:rFonts w:asciiTheme="minorBidi" w:hAnsiTheme="minorBidi" w:cstheme="minorBidi"/>
                <w:b/>
                <w:bCs/>
                <w:rtl/>
              </w:rPr>
              <w:t>3</w:t>
            </w:r>
          </w:p>
        </w:tc>
        <w:tc>
          <w:tcPr>
            <w:tcW w:w="1031" w:type="pct"/>
            <w:shd w:val="clear" w:color="auto" w:fill="FFFFFF" w:themeFill="background1"/>
            <w:noWrap/>
            <w:vAlign w:val="center"/>
          </w:tcPr>
          <w:p w14:paraId="3223753A" w14:textId="77777777" w:rsidR="00132459" w:rsidRPr="00117BDC" w:rsidRDefault="00132459" w:rsidP="00490CE7">
            <w:pPr>
              <w:pStyle w:val="Norm"/>
              <w:jc w:val="center"/>
              <w:rPr>
                <w:rStyle w:val="Field11"/>
              </w:rPr>
            </w:pPr>
          </w:p>
        </w:tc>
        <w:tc>
          <w:tcPr>
            <w:tcW w:w="1094" w:type="pct"/>
            <w:shd w:val="clear" w:color="auto" w:fill="FFFFFF" w:themeFill="background1"/>
            <w:noWrap/>
            <w:vAlign w:val="center"/>
          </w:tcPr>
          <w:p w14:paraId="1554FFC6" w14:textId="77777777" w:rsidR="00132459" w:rsidRPr="00117BDC" w:rsidRDefault="00132459" w:rsidP="00490CE7">
            <w:pPr>
              <w:pStyle w:val="Norm"/>
              <w:jc w:val="center"/>
              <w:rPr>
                <w:rStyle w:val="Field11"/>
              </w:rPr>
            </w:pPr>
          </w:p>
        </w:tc>
        <w:tc>
          <w:tcPr>
            <w:tcW w:w="621" w:type="pct"/>
            <w:shd w:val="clear" w:color="auto" w:fill="FFFFFF" w:themeFill="background1"/>
            <w:noWrap/>
            <w:vAlign w:val="center"/>
          </w:tcPr>
          <w:p w14:paraId="78E51EA6" w14:textId="77777777" w:rsidR="00132459" w:rsidRPr="00117BDC" w:rsidRDefault="00132459" w:rsidP="00490CE7">
            <w:pPr>
              <w:pStyle w:val="Norm"/>
              <w:bidi w:val="0"/>
              <w:jc w:val="center"/>
              <w:rPr>
                <w:rStyle w:val="Field11"/>
              </w:rPr>
            </w:pPr>
          </w:p>
        </w:tc>
        <w:tc>
          <w:tcPr>
            <w:tcW w:w="2125" w:type="pct"/>
            <w:shd w:val="clear" w:color="auto" w:fill="FFFFFF" w:themeFill="background1"/>
            <w:noWrap/>
            <w:vAlign w:val="center"/>
          </w:tcPr>
          <w:p w14:paraId="08D5D0B3" w14:textId="77777777" w:rsidR="00132459" w:rsidRPr="00117BDC" w:rsidRDefault="00132459" w:rsidP="00490CE7">
            <w:pPr>
              <w:pStyle w:val="Norm"/>
              <w:bidi w:val="0"/>
              <w:jc w:val="center"/>
              <w:rPr>
                <w:rStyle w:val="Field11"/>
              </w:rPr>
            </w:pPr>
          </w:p>
        </w:tc>
      </w:tr>
      <w:tr w:rsidR="00132459" w:rsidRPr="00A62871" w14:paraId="7A2431EA" w14:textId="77777777" w:rsidTr="00490CE7">
        <w:trPr>
          <w:trHeight w:val="283"/>
          <w:jc w:val="center"/>
        </w:trPr>
        <w:tc>
          <w:tcPr>
            <w:tcW w:w="129" w:type="pct"/>
            <w:shd w:val="clear" w:color="auto" w:fill="CCCCCC"/>
            <w:noWrap/>
            <w:tcMar>
              <w:left w:w="0" w:type="dxa"/>
              <w:right w:w="0" w:type="dxa"/>
            </w:tcMar>
            <w:vAlign w:val="center"/>
          </w:tcPr>
          <w:p w14:paraId="53A483F2" w14:textId="77777777" w:rsidR="00132459" w:rsidRPr="0073520D" w:rsidRDefault="00132459" w:rsidP="00490CE7">
            <w:pPr>
              <w:pStyle w:val="Norm"/>
              <w:jc w:val="center"/>
              <w:rPr>
                <w:rFonts w:asciiTheme="minorBidi" w:hAnsiTheme="minorBidi" w:cstheme="minorBidi"/>
                <w:b/>
                <w:bCs/>
                <w:rtl/>
              </w:rPr>
            </w:pPr>
            <w:permStart w:id="1367307300" w:edGrp="everyone" w:colFirst="1" w:colLast="1"/>
            <w:permStart w:id="48973805" w:edGrp="everyone" w:colFirst="2" w:colLast="2"/>
            <w:permStart w:id="62141336" w:edGrp="everyone" w:colFirst="3" w:colLast="3"/>
            <w:permStart w:id="1038435350" w:edGrp="everyone" w:colFirst="4" w:colLast="4"/>
            <w:permEnd w:id="1223167478"/>
            <w:permEnd w:id="1450519980"/>
            <w:permEnd w:id="1315642995"/>
            <w:permEnd w:id="1717902503"/>
            <w:r>
              <w:rPr>
                <w:rFonts w:asciiTheme="minorBidi" w:hAnsiTheme="minorBidi" w:cstheme="minorBidi" w:hint="cs"/>
                <w:b/>
                <w:bCs/>
                <w:rtl/>
              </w:rPr>
              <w:t>4</w:t>
            </w:r>
          </w:p>
        </w:tc>
        <w:tc>
          <w:tcPr>
            <w:tcW w:w="1031" w:type="pct"/>
            <w:shd w:val="clear" w:color="auto" w:fill="FFFFFF" w:themeFill="background1"/>
            <w:noWrap/>
            <w:vAlign w:val="center"/>
          </w:tcPr>
          <w:p w14:paraId="6966B19B" w14:textId="77777777" w:rsidR="00132459" w:rsidRPr="00117BDC" w:rsidRDefault="00132459" w:rsidP="00490CE7">
            <w:pPr>
              <w:pStyle w:val="Norm"/>
              <w:jc w:val="center"/>
              <w:rPr>
                <w:rStyle w:val="Field11"/>
              </w:rPr>
            </w:pPr>
          </w:p>
        </w:tc>
        <w:tc>
          <w:tcPr>
            <w:tcW w:w="1094" w:type="pct"/>
            <w:shd w:val="clear" w:color="auto" w:fill="FFFFFF" w:themeFill="background1"/>
            <w:noWrap/>
            <w:vAlign w:val="center"/>
          </w:tcPr>
          <w:p w14:paraId="23B86738" w14:textId="77777777" w:rsidR="00132459" w:rsidRPr="00117BDC" w:rsidRDefault="00132459" w:rsidP="00490CE7">
            <w:pPr>
              <w:pStyle w:val="Norm"/>
              <w:jc w:val="center"/>
              <w:rPr>
                <w:rStyle w:val="Field11"/>
              </w:rPr>
            </w:pPr>
          </w:p>
        </w:tc>
        <w:tc>
          <w:tcPr>
            <w:tcW w:w="621" w:type="pct"/>
            <w:shd w:val="clear" w:color="auto" w:fill="FFFFFF" w:themeFill="background1"/>
            <w:noWrap/>
            <w:vAlign w:val="center"/>
          </w:tcPr>
          <w:p w14:paraId="745C9600" w14:textId="77777777" w:rsidR="00132459" w:rsidRPr="00117BDC" w:rsidRDefault="00132459" w:rsidP="00490CE7">
            <w:pPr>
              <w:pStyle w:val="Norm"/>
              <w:bidi w:val="0"/>
              <w:jc w:val="center"/>
              <w:rPr>
                <w:rStyle w:val="Field11"/>
              </w:rPr>
            </w:pPr>
          </w:p>
        </w:tc>
        <w:tc>
          <w:tcPr>
            <w:tcW w:w="2125" w:type="pct"/>
            <w:shd w:val="clear" w:color="auto" w:fill="FFFFFF" w:themeFill="background1"/>
            <w:noWrap/>
            <w:vAlign w:val="center"/>
          </w:tcPr>
          <w:p w14:paraId="1EF362DB" w14:textId="77777777" w:rsidR="00132459" w:rsidRPr="00117BDC" w:rsidRDefault="00132459" w:rsidP="00490CE7">
            <w:pPr>
              <w:pStyle w:val="Norm"/>
              <w:bidi w:val="0"/>
              <w:jc w:val="center"/>
              <w:rPr>
                <w:rStyle w:val="Field11"/>
              </w:rPr>
            </w:pPr>
          </w:p>
        </w:tc>
      </w:tr>
      <w:permEnd w:id="1367307300"/>
      <w:permEnd w:id="48973805"/>
      <w:permEnd w:id="62141336"/>
      <w:permEnd w:id="1038435350"/>
    </w:tbl>
    <w:p w14:paraId="599BCD5A" w14:textId="77777777" w:rsidR="00132459" w:rsidRPr="00211152" w:rsidRDefault="00132459" w:rsidP="00132459">
      <w:pPr>
        <w:pStyle w:val="Norm"/>
        <w:rPr>
          <w:sz w:val="18"/>
          <w:szCs w:val="18"/>
          <w:rtl/>
        </w:rPr>
      </w:pPr>
    </w:p>
    <w:p w14:paraId="4921CC89" w14:textId="77777777" w:rsidR="00132459" w:rsidRDefault="00132459" w:rsidP="00132459">
      <w:pPr>
        <w:pStyle w:val="Heading1"/>
        <w:framePr w:wrap="notBeside"/>
        <w:rPr>
          <w:rFonts w:cs="Arial"/>
          <w:rtl/>
        </w:rPr>
      </w:pPr>
      <w:bookmarkStart w:id="43" w:name="_Toc71715931"/>
      <w:r w:rsidRPr="00287D09">
        <w:rPr>
          <w:rFonts w:cs="Arial"/>
          <w:rtl/>
        </w:rPr>
        <w:t>סיכום</w:t>
      </w:r>
      <w:r>
        <w:rPr>
          <w:rFonts w:cs="Arial"/>
          <w:rtl/>
        </w:rPr>
        <w:t xml:space="preserve"> </w:t>
      </w:r>
      <w:r w:rsidRPr="00287D09">
        <w:rPr>
          <w:rFonts w:cs="Arial"/>
          <w:rtl/>
        </w:rPr>
        <w:t>מנהלים</w:t>
      </w:r>
      <w:r>
        <w:rPr>
          <w:rFonts w:cs="Arial"/>
          <w:rtl/>
        </w:rPr>
        <w:t xml:space="preserve"> </w:t>
      </w:r>
      <w:r w:rsidRPr="00287D09">
        <w:rPr>
          <w:rFonts w:cs="Arial"/>
          <w:rtl/>
        </w:rPr>
        <w:t>(יועתק</w:t>
      </w:r>
      <w:r>
        <w:rPr>
          <w:rFonts w:cs="Arial"/>
          <w:rtl/>
        </w:rPr>
        <w:t xml:space="preserve"> </w:t>
      </w:r>
      <w:r w:rsidRPr="00287D09">
        <w:rPr>
          <w:rFonts w:cs="Arial"/>
          <w:rtl/>
        </w:rPr>
        <w:t>כלשונו</w:t>
      </w:r>
      <w:r>
        <w:rPr>
          <w:rFonts w:cs="Arial"/>
          <w:rtl/>
        </w:rPr>
        <w:t xml:space="preserve"> </w:t>
      </w:r>
      <w:r w:rsidRPr="00287D09">
        <w:rPr>
          <w:rFonts w:cs="Arial"/>
          <w:rtl/>
        </w:rPr>
        <w:t>לחוות</w:t>
      </w:r>
      <w:r>
        <w:rPr>
          <w:rFonts w:cs="Arial"/>
          <w:rtl/>
        </w:rPr>
        <w:t xml:space="preserve"> </w:t>
      </w:r>
      <w:r w:rsidRPr="00287D09">
        <w:rPr>
          <w:rFonts w:cs="Arial"/>
          <w:rtl/>
        </w:rPr>
        <w:t>הדעת</w:t>
      </w:r>
      <w:r>
        <w:rPr>
          <w:rFonts w:cs="Arial"/>
          <w:rtl/>
        </w:rPr>
        <w:t xml:space="preserve"> </w:t>
      </w:r>
      <w:r w:rsidRPr="00287D09">
        <w:rPr>
          <w:rFonts w:cs="Arial"/>
          <w:rtl/>
        </w:rPr>
        <w:t>ויוצג</w:t>
      </w:r>
      <w:r>
        <w:rPr>
          <w:rFonts w:cs="Arial"/>
          <w:rtl/>
        </w:rPr>
        <w:t xml:space="preserve"> </w:t>
      </w:r>
      <w:r w:rsidRPr="00287D09">
        <w:rPr>
          <w:rFonts w:cs="Arial"/>
          <w:rtl/>
        </w:rPr>
        <w:t>בפני</w:t>
      </w:r>
      <w:r>
        <w:rPr>
          <w:rFonts w:cs="Arial"/>
          <w:rtl/>
        </w:rPr>
        <w:t xml:space="preserve"> </w:t>
      </w:r>
      <w:r w:rsidRPr="00287D09">
        <w:rPr>
          <w:rFonts w:cs="Arial"/>
          <w:rtl/>
        </w:rPr>
        <w:t>וועדת</w:t>
      </w:r>
      <w:r>
        <w:rPr>
          <w:rFonts w:cs="Arial"/>
          <w:rtl/>
        </w:rPr>
        <w:t xml:space="preserve"> </w:t>
      </w:r>
      <w:r w:rsidRPr="00287D09">
        <w:rPr>
          <w:rFonts w:cs="Arial"/>
          <w:rtl/>
        </w:rPr>
        <w:t>המחקר)</w:t>
      </w:r>
      <w:bookmarkEnd w:id="43"/>
    </w:p>
    <w:p w14:paraId="30B0919E" w14:textId="77777777" w:rsidR="00132459" w:rsidRPr="00044C13" w:rsidRDefault="00132459" w:rsidP="00132459">
      <w:pPr>
        <w:pStyle w:val="Norm"/>
        <w:rPr>
          <w:sz w:val="2"/>
          <w:szCs w:val="2"/>
          <w:rtl/>
          <w:lang w:eastAsia="he-I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132459" w:rsidRPr="00A62871" w14:paraId="630863F2" w14:textId="77777777" w:rsidTr="00490CE7">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00CF18D1" w14:textId="77777777" w:rsidR="00132459" w:rsidRPr="00B568B4" w:rsidRDefault="00132459" w:rsidP="00490CE7">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23F7C92B" w14:textId="77777777" w:rsidR="00132459" w:rsidRDefault="00132459" w:rsidP="00490CE7">
            <w:pPr>
              <w:pStyle w:val="notesnumer"/>
              <w:rPr>
                <w:rtl/>
              </w:rPr>
            </w:pPr>
            <w:r>
              <w:rPr>
                <w:rFonts w:cs="Arial"/>
                <w:rtl/>
              </w:rPr>
              <w:t>[</w:t>
            </w:r>
            <w:r w:rsidRPr="00FE1581">
              <w:rPr>
                <w:rFonts w:cs="Arial"/>
                <w:b/>
                <w:bCs/>
                <w:rtl/>
              </w:rPr>
              <w:t>1</w:t>
            </w:r>
            <w:r>
              <w:rPr>
                <w:rFonts w:cs="Arial" w:hint="cs"/>
                <w:rtl/>
              </w:rPr>
              <w:t>]</w:t>
            </w:r>
            <w:r>
              <w:rPr>
                <w:rFonts w:cs="Arial"/>
                <w:rtl/>
              </w:rPr>
              <w:t xml:space="preserve"> ה</w:t>
            </w:r>
            <w:r>
              <w:rPr>
                <w:rFonts w:cs="Arial" w:hint="cs"/>
                <w:rtl/>
              </w:rPr>
              <w:t>מ</w:t>
            </w:r>
            <w:r>
              <w:rPr>
                <w:rFonts w:cs="Arial"/>
                <w:rtl/>
              </w:rPr>
              <w:t>וצרים, הטכנולוגיה, עיקרי תכולת המו"פ, החדשנות הטכנולוגית/הפונקציונאלית</w:t>
            </w:r>
          </w:p>
          <w:p w14:paraId="73ED35C9" w14:textId="77777777" w:rsidR="00132459" w:rsidRPr="00A62871" w:rsidRDefault="00132459" w:rsidP="00490CE7">
            <w:pPr>
              <w:pStyle w:val="notesnumer"/>
              <w:rPr>
                <w:rtl/>
              </w:rPr>
            </w:pPr>
            <w:r>
              <w:rPr>
                <w:rFonts w:cs="Arial"/>
                <w:rtl/>
              </w:rPr>
              <w:t>[</w:t>
            </w:r>
            <w:r w:rsidRPr="00FE1581">
              <w:rPr>
                <w:rFonts w:cs="Arial"/>
                <w:b/>
                <w:bCs/>
                <w:rtl/>
              </w:rPr>
              <w:t>2</w:t>
            </w:r>
            <w:r>
              <w:rPr>
                <w:rFonts w:cs="Arial"/>
                <w:rtl/>
              </w:rPr>
              <w:t>] השוק הרלוונטי, ההזדמנות העסקית, ההיערכות השיווקית, המודל העסקי, תחזית המכירות, מתחרים</w:t>
            </w:r>
          </w:p>
          <w:p w14:paraId="6E354A14" w14:textId="77777777" w:rsidR="00132459" w:rsidRPr="00A62871" w:rsidRDefault="00132459" w:rsidP="00490CE7">
            <w:pPr>
              <w:pStyle w:val="Norm"/>
              <w:rPr>
                <w:rFonts w:asciiTheme="minorBidi" w:hAnsiTheme="minorBidi" w:cstheme="minorBidi"/>
                <w:color w:val="002060"/>
                <w:sz w:val="8"/>
                <w:szCs w:val="8"/>
                <w:rtl/>
              </w:rPr>
            </w:pPr>
          </w:p>
          <w:p w14:paraId="0D67D2A3" w14:textId="77777777" w:rsidR="00132459" w:rsidRPr="009A6569" w:rsidRDefault="00132459" w:rsidP="00490CE7">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132459" w:rsidRPr="00A62871" w14:paraId="1882C4B1" w14:textId="77777777" w:rsidTr="00490CE7">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53EF259C" w14:textId="77777777" w:rsidR="00132459" w:rsidRPr="00211152" w:rsidRDefault="00132459" w:rsidP="00490CE7">
            <w:pPr>
              <w:pStyle w:val="Norm"/>
            </w:pPr>
            <w:bookmarkStart w:id="44" w:name="sikum_menahalim"/>
            <w:bookmarkEnd w:id="44"/>
            <w:permStart w:id="609758424" w:edGrp="everyone" w:colFirst="0" w:colLast="0"/>
            <w:r w:rsidRPr="00211152">
              <w:rPr>
                <w:rtl/>
              </w:rPr>
              <w:t>הזן טקסט כאן...</w:t>
            </w:r>
          </w:p>
        </w:tc>
      </w:tr>
    </w:tbl>
    <w:permEnd w:id="609758424"/>
    <w:p w14:paraId="6BC066CE" w14:textId="77777777" w:rsidR="00132459" w:rsidRPr="008548E0" w:rsidRDefault="00132459" w:rsidP="00132459">
      <w:pPr>
        <w:pStyle w:val="Norm"/>
        <w:rPr>
          <w:sz w:val="2"/>
          <w:szCs w:val="2"/>
          <w:rtl/>
        </w:rPr>
      </w:pPr>
      <w:r w:rsidRPr="008548E0">
        <w:rPr>
          <w:rFonts w:hint="cs"/>
          <w:sz w:val="2"/>
          <w:szCs w:val="2"/>
          <w:rtl/>
        </w:rPr>
        <w:t>--</w:t>
      </w:r>
    </w:p>
    <w:p w14:paraId="4F34E8FE" w14:textId="77777777" w:rsidR="00132459" w:rsidRPr="008548E0" w:rsidRDefault="00132459" w:rsidP="00132459">
      <w:pPr>
        <w:pStyle w:val="Norm"/>
        <w:pageBreakBefore/>
        <w:rPr>
          <w:sz w:val="2"/>
          <w:szCs w:val="2"/>
          <w:rtl/>
        </w:rPr>
      </w:pPr>
      <w:r w:rsidRPr="008548E0">
        <w:rPr>
          <w:rFonts w:hint="cs"/>
          <w:sz w:val="2"/>
          <w:szCs w:val="2"/>
          <w:rtl/>
        </w:rPr>
        <w:t>--</w:t>
      </w:r>
    </w:p>
    <w:p w14:paraId="3BDB315D" w14:textId="77777777" w:rsidR="00132459" w:rsidRPr="008548E0" w:rsidRDefault="00132459" w:rsidP="00132459">
      <w:pPr>
        <w:pStyle w:val="Norm"/>
        <w:rPr>
          <w:sz w:val="2"/>
          <w:szCs w:val="2"/>
          <w:rtl/>
        </w:rPr>
      </w:pPr>
    </w:p>
    <w:p w14:paraId="66F3F331" w14:textId="77777777" w:rsidR="0015430A" w:rsidRDefault="0015430A" w:rsidP="0015430A">
      <w:pPr>
        <w:pStyle w:val="Heading1"/>
        <w:framePr w:wrap="notBeside"/>
        <w:rPr>
          <w:rtl/>
        </w:rPr>
      </w:pPr>
      <w:bookmarkStart w:id="45" w:name="_Toc15463326"/>
      <w:bookmarkStart w:id="46" w:name="_Toc71715932"/>
      <w:r w:rsidRPr="00375D51">
        <w:rPr>
          <w:rFonts w:hint="cs"/>
          <w:rtl/>
        </w:rPr>
        <w:t>הצורך</w:t>
      </w:r>
      <w:bookmarkEnd w:id="45"/>
      <w:bookmarkEnd w:id="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B4B29DB"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7C58FCB" w14:textId="0B1BEAC7" w:rsidR="0015430A" w:rsidRDefault="0015430A" w:rsidP="00B16948">
            <w:pPr>
              <w:pStyle w:val="noteshead"/>
              <w:rPr>
                <w:rtl/>
              </w:rPr>
            </w:pPr>
            <w:r>
              <w:rPr>
                <w:rFonts w:hint="cs"/>
                <w:rtl/>
              </w:rPr>
              <w:t>תאר ופרט לגבי כל אחד מתוצרי התוכנית  את:</w:t>
            </w:r>
          </w:p>
          <w:p w14:paraId="312A354A" w14:textId="490A9D1F" w:rsidR="0015430A" w:rsidRPr="00A62871" w:rsidRDefault="0015430A" w:rsidP="00B16948">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 </w:t>
            </w:r>
            <w:r w:rsidRPr="00FE1581">
              <w:rPr>
                <w:rFonts w:cs="Arial"/>
                <w:rtl/>
              </w:rPr>
              <w:t>באה לתת לו מענה</w:t>
            </w:r>
          </w:p>
        </w:tc>
      </w:tr>
    </w:tbl>
    <w:p w14:paraId="4D918575" w14:textId="77777777" w:rsidR="0015430A" w:rsidRPr="00A62871" w:rsidRDefault="0015430A" w:rsidP="0015430A">
      <w:pPr>
        <w:pStyle w:val="Norm"/>
        <w:rPr>
          <w:rFonts w:asciiTheme="minorBidi" w:hAnsiTheme="minorBidi" w:cstheme="minorBidi"/>
          <w:sz w:val="6"/>
          <w:szCs w:val="6"/>
          <w:rtl/>
        </w:rPr>
      </w:pPr>
    </w:p>
    <w:p w14:paraId="62B9BD9B" w14:textId="77777777" w:rsidR="0015430A" w:rsidRDefault="0015430A" w:rsidP="0015430A">
      <w:pPr>
        <w:pStyle w:val="Norm"/>
      </w:pPr>
      <w:permStart w:id="94598825" w:edGrp="everyone"/>
      <w:r w:rsidRPr="00861A8C">
        <w:rPr>
          <w:rtl/>
        </w:rPr>
        <w:t>הזן טקסט כאן...</w:t>
      </w:r>
      <w:permEnd w:id="94598825"/>
    </w:p>
    <w:p w14:paraId="0AABD6ED" w14:textId="77777777" w:rsidR="0015430A" w:rsidRDefault="0015430A" w:rsidP="0015430A">
      <w:pPr>
        <w:pStyle w:val="Norm"/>
        <w:rPr>
          <w:rtl/>
        </w:rPr>
      </w:pPr>
    </w:p>
    <w:p w14:paraId="7D60FFFC" w14:textId="77777777" w:rsidR="0015430A" w:rsidRDefault="0015430A" w:rsidP="0015430A">
      <w:pPr>
        <w:pStyle w:val="Norm"/>
        <w:rPr>
          <w:sz w:val="6"/>
          <w:szCs w:val="6"/>
          <w:rtl/>
        </w:rPr>
      </w:pPr>
    </w:p>
    <w:p w14:paraId="39CB2822" w14:textId="77777777" w:rsidR="0015430A" w:rsidRPr="00A62871" w:rsidRDefault="0015430A" w:rsidP="0015430A">
      <w:pPr>
        <w:pStyle w:val="Heading1"/>
        <w:framePr w:wrap="notBeside"/>
        <w:rPr>
          <w:rtl/>
        </w:rPr>
      </w:pPr>
      <w:bookmarkStart w:id="47" w:name="_Toc522896716"/>
      <w:bookmarkStart w:id="48" w:name="_Toc15463327"/>
      <w:bookmarkStart w:id="49" w:name="_Toc71715933"/>
      <w:r w:rsidRPr="00BD00C8">
        <w:rPr>
          <w:rtl/>
        </w:rPr>
        <w:t>התוצר</w:t>
      </w:r>
      <w:r>
        <w:rPr>
          <w:rtl/>
        </w:rPr>
        <w:t xml:space="preserve"> </w:t>
      </w:r>
      <w:r>
        <w:rPr>
          <w:rFonts w:hint="cs"/>
          <w:rtl/>
        </w:rPr>
        <w:t xml:space="preserve">והיבטי </w:t>
      </w:r>
      <w:bookmarkEnd w:id="47"/>
      <w:bookmarkEnd w:id="48"/>
      <w:r>
        <w:rPr>
          <w:rFonts w:hint="cs"/>
          <w:rtl/>
        </w:rPr>
        <w:t>תקינה</w:t>
      </w:r>
      <w:bookmarkEnd w:id="49"/>
    </w:p>
    <w:p w14:paraId="41CF819C" w14:textId="77777777" w:rsidR="0015430A" w:rsidRPr="00044C13" w:rsidRDefault="0015430A" w:rsidP="0015430A">
      <w:pPr>
        <w:pStyle w:val="Heading2"/>
        <w:framePr w:wrap="notBeside"/>
        <w:rPr>
          <w:rtl/>
        </w:rPr>
      </w:pPr>
      <w:bookmarkStart w:id="50" w:name="_Toc522896717"/>
      <w:r w:rsidRPr="00A62871">
        <w:rPr>
          <w:rtl/>
        </w:rPr>
        <w:t>התוצר</w:t>
      </w:r>
      <w:bookmarkEnd w:id="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2608D00E" w14:textId="77777777" w:rsidTr="00B1694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AC0EAB" w14:textId="373A9D62" w:rsidR="0015430A" w:rsidRPr="00BD00C8" w:rsidRDefault="0015430A" w:rsidP="00B16948">
            <w:pPr>
              <w:pStyle w:val="noteshead"/>
              <w:rPr>
                <w:rtl/>
              </w:rPr>
            </w:pPr>
            <w:r w:rsidRPr="00BD00C8">
              <w:rPr>
                <w:rtl/>
              </w:rPr>
              <w:t>תאר ופרט לגבי כל אחד מתוצרי הת</w:t>
            </w:r>
            <w:r w:rsidRPr="00BD00C8">
              <w:rPr>
                <w:rFonts w:hint="cs"/>
                <w:rtl/>
              </w:rPr>
              <w:t>ו</w:t>
            </w:r>
            <w:r w:rsidRPr="00BD00C8">
              <w:rPr>
                <w:rtl/>
              </w:rPr>
              <w:t>כנית  את הנושאים הבאים:</w:t>
            </w:r>
          </w:p>
          <w:p w14:paraId="73BB9D85" w14:textId="77777777" w:rsidR="0015430A" w:rsidRPr="00BD00C8" w:rsidRDefault="0015430A" w:rsidP="00B16948">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7F96EAA1" w14:textId="77777777" w:rsidR="0015430A" w:rsidRPr="00BD00C8" w:rsidRDefault="0015430A" w:rsidP="00B16948">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5BB4114E" w14:textId="77777777" w:rsidR="0015430A" w:rsidRPr="00A62871" w:rsidRDefault="0015430A" w:rsidP="00B16948">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3B226015" w14:textId="77777777" w:rsidR="0015430A" w:rsidRPr="00A62871" w:rsidRDefault="0015430A" w:rsidP="0015430A">
      <w:pPr>
        <w:pStyle w:val="Norm"/>
        <w:rPr>
          <w:rFonts w:asciiTheme="minorBidi" w:hAnsiTheme="minorBidi" w:cstheme="minorBidi"/>
          <w:sz w:val="6"/>
          <w:szCs w:val="6"/>
          <w:rtl/>
        </w:rPr>
      </w:pPr>
    </w:p>
    <w:p w14:paraId="30CCEBE8" w14:textId="77777777" w:rsidR="0015430A" w:rsidRPr="00BD00C8" w:rsidRDefault="0015430A" w:rsidP="0015430A">
      <w:pPr>
        <w:pStyle w:val="Norm"/>
        <w:rPr>
          <w:rtl/>
        </w:rPr>
      </w:pPr>
      <w:permStart w:id="1756724404" w:edGrp="everyone"/>
      <w:r w:rsidRPr="00BD00C8">
        <w:rPr>
          <w:rtl/>
        </w:rPr>
        <w:t>הזן טקסט כאן...</w:t>
      </w:r>
    </w:p>
    <w:permEnd w:id="1756724404"/>
    <w:p w14:paraId="4082FACC" w14:textId="77777777" w:rsidR="0015430A" w:rsidRPr="00CF2F3B" w:rsidRDefault="0015430A" w:rsidP="0015430A">
      <w:pPr>
        <w:pStyle w:val="Norm"/>
        <w:rPr>
          <w:rtl/>
        </w:rPr>
      </w:pPr>
    </w:p>
    <w:p w14:paraId="7BDC43F0" w14:textId="77777777" w:rsidR="0015430A" w:rsidRDefault="0015430A" w:rsidP="0015430A">
      <w:pPr>
        <w:pStyle w:val="Norm"/>
        <w:rPr>
          <w:sz w:val="6"/>
          <w:szCs w:val="6"/>
        </w:rPr>
      </w:pPr>
    </w:p>
    <w:p w14:paraId="51D75A3B" w14:textId="77777777" w:rsidR="0015430A" w:rsidRPr="00A62871" w:rsidRDefault="0015430A" w:rsidP="0015430A">
      <w:pPr>
        <w:pStyle w:val="Heading2"/>
        <w:framePr w:wrap="notBeside"/>
        <w:rPr>
          <w:rtl/>
        </w:rPr>
      </w:pPr>
      <w:bookmarkStart w:id="51"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51"/>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22D0C793"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AD6AFD" w14:textId="5EB47A63" w:rsidR="0015430A" w:rsidRPr="00BD00C8" w:rsidRDefault="0015430A" w:rsidP="00B16948">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 בארץ ו/או במדינות היעד אליהן ישווקו, אחרת ציין: "לא רלוונטי"</w:t>
            </w:r>
          </w:p>
          <w:p w14:paraId="10EE58C9" w14:textId="4CC8143C" w:rsidR="0015430A" w:rsidRPr="00A62871" w:rsidRDefault="0015430A" w:rsidP="00B16948">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יעמדו בתקני</w:t>
            </w:r>
            <w:r>
              <w:rPr>
                <w:rFonts w:hint="cs"/>
                <w:rtl/>
              </w:rPr>
              <w:t>ם ה</w:t>
            </w:r>
            <w:r w:rsidRPr="00BD00C8">
              <w:rPr>
                <w:rtl/>
              </w:rPr>
              <w:t>נוגעים להם</w:t>
            </w:r>
          </w:p>
        </w:tc>
      </w:tr>
    </w:tbl>
    <w:p w14:paraId="3E8520DA" w14:textId="77777777" w:rsidR="0015430A" w:rsidRPr="00A62871" w:rsidRDefault="0015430A" w:rsidP="0015430A">
      <w:pPr>
        <w:pStyle w:val="Norm"/>
        <w:rPr>
          <w:rFonts w:asciiTheme="minorBidi" w:hAnsiTheme="minorBidi" w:cstheme="minorBidi"/>
          <w:sz w:val="6"/>
          <w:szCs w:val="6"/>
          <w:rtl/>
        </w:rPr>
      </w:pPr>
    </w:p>
    <w:p w14:paraId="144A2BDB" w14:textId="77777777" w:rsidR="0015430A" w:rsidRPr="00BD00C8" w:rsidRDefault="0015430A" w:rsidP="0015430A">
      <w:pPr>
        <w:pStyle w:val="Norm"/>
        <w:rPr>
          <w:rtl/>
        </w:rPr>
      </w:pPr>
      <w:permStart w:id="591552308" w:edGrp="everyone"/>
      <w:r w:rsidRPr="00BD00C8">
        <w:rPr>
          <w:rtl/>
        </w:rPr>
        <w:t>הזן טקסט כאן...</w:t>
      </w:r>
    </w:p>
    <w:permEnd w:id="591552308"/>
    <w:p w14:paraId="7C81302B" w14:textId="77777777" w:rsidR="0015430A" w:rsidRPr="00CF2F3B" w:rsidRDefault="0015430A" w:rsidP="0015430A">
      <w:pPr>
        <w:pStyle w:val="Norm"/>
        <w:rPr>
          <w:rtl/>
        </w:rPr>
      </w:pPr>
    </w:p>
    <w:p w14:paraId="0321E9FF" w14:textId="77777777" w:rsidR="0015430A" w:rsidRDefault="0015430A" w:rsidP="0015430A">
      <w:pPr>
        <w:pStyle w:val="Norm"/>
        <w:rPr>
          <w:sz w:val="6"/>
          <w:szCs w:val="6"/>
          <w:rtl/>
        </w:rPr>
      </w:pPr>
    </w:p>
    <w:p w14:paraId="3F885FF1" w14:textId="77777777" w:rsidR="0015430A" w:rsidRDefault="0015430A" w:rsidP="0015430A">
      <w:pPr>
        <w:pStyle w:val="Heading1"/>
        <w:framePr w:wrap="notBeside"/>
      </w:pPr>
      <w:bookmarkStart w:id="52" w:name="_Toc15463328"/>
      <w:bookmarkStart w:id="53" w:name="_Toc71715934"/>
      <w:r>
        <w:rPr>
          <w:rFonts w:hint="cs"/>
          <w:rtl/>
        </w:rPr>
        <w:t>ה</w:t>
      </w:r>
      <w:r>
        <w:rPr>
          <w:rtl/>
        </w:rPr>
        <w:t xml:space="preserve">צוות </w:t>
      </w:r>
      <w:r>
        <w:rPr>
          <w:rFonts w:hint="cs"/>
          <w:rtl/>
        </w:rPr>
        <w:t xml:space="preserve">ויכולות </w:t>
      </w:r>
      <w:r>
        <w:rPr>
          <w:rtl/>
        </w:rPr>
        <w:t>ה</w:t>
      </w:r>
      <w:r>
        <w:rPr>
          <w:rFonts w:hint="cs"/>
          <w:rtl/>
        </w:rPr>
        <w:t>תאגיד</w:t>
      </w:r>
      <w:bookmarkEnd w:id="52"/>
      <w:bookmarkEnd w:id="53"/>
    </w:p>
    <w:p w14:paraId="6DD57870" w14:textId="77777777" w:rsidR="0015430A" w:rsidRPr="00A20F7F" w:rsidRDefault="0015430A" w:rsidP="0015430A">
      <w:pPr>
        <w:pStyle w:val="Norm"/>
        <w:rPr>
          <w:sz w:val="2"/>
          <w:szCs w:val="2"/>
          <w:lang w:eastAsia="he-IL"/>
        </w:rPr>
      </w:pPr>
    </w:p>
    <w:p w14:paraId="5DF977D2" w14:textId="77777777" w:rsidR="0015430A" w:rsidRPr="00820AA2" w:rsidRDefault="0015430A" w:rsidP="0015430A">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58BEE2D1"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769D9D" w14:textId="77777777" w:rsidR="0015430A" w:rsidRPr="00070090" w:rsidRDefault="0015430A" w:rsidP="00B16948">
            <w:pPr>
              <w:pStyle w:val="noteshead"/>
              <w:rPr>
                <w:rtl/>
              </w:rPr>
            </w:pPr>
            <w:r w:rsidRPr="00070090">
              <w:rPr>
                <w:rtl/>
              </w:rPr>
              <w:t>תאר ופרט את הנושאים הבאים:</w:t>
            </w:r>
          </w:p>
          <w:p w14:paraId="4F896035" w14:textId="77777777" w:rsidR="0015430A" w:rsidRPr="00070090" w:rsidRDefault="0015430A" w:rsidP="00B16948">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43CB8BA" w14:textId="32BD2DB2" w:rsidR="0015430A" w:rsidRPr="00070090" w:rsidRDefault="0015430A" w:rsidP="00B16948">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 xml:space="preserve">כנית </w:t>
            </w:r>
          </w:p>
          <w:p w14:paraId="0887B1DB" w14:textId="1E8ECEB9" w:rsidR="0015430A" w:rsidRPr="00442B19" w:rsidRDefault="0015430A" w:rsidP="00B16948">
            <w:pPr>
              <w:pStyle w:val="notesnumer"/>
              <w:rPr>
                <w:rtl/>
              </w:rPr>
            </w:pPr>
            <w:r w:rsidRPr="00070090">
              <w:rPr>
                <w:rtl/>
              </w:rPr>
              <w:t>[</w:t>
            </w:r>
            <w:r>
              <w:rPr>
                <w:b/>
                <w:bCs/>
              </w:rPr>
              <w:t>3</w:t>
            </w:r>
            <w:r w:rsidRPr="00070090">
              <w:rPr>
                <w:rtl/>
              </w:rPr>
              <w:t xml:space="preserve">] ככל שרלוונטי, השינויים שחלו בנושאים הנ"ל ביחס לתקופות התיקים הקודמים של התוכנית </w:t>
            </w:r>
          </w:p>
        </w:tc>
      </w:tr>
    </w:tbl>
    <w:p w14:paraId="2E1057F9" w14:textId="77777777" w:rsidR="0015430A" w:rsidRPr="00A62871" w:rsidRDefault="0015430A" w:rsidP="0015430A">
      <w:pPr>
        <w:pStyle w:val="Norm"/>
        <w:rPr>
          <w:rFonts w:asciiTheme="minorBidi" w:hAnsiTheme="minorBidi" w:cstheme="minorBidi"/>
          <w:sz w:val="6"/>
          <w:szCs w:val="6"/>
          <w:rtl/>
        </w:rPr>
      </w:pPr>
    </w:p>
    <w:p w14:paraId="440BC273" w14:textId="77777777" w:rsidR="0015430A" w:rsidRPr="001864B9" w:rsidRDefault="0015430A" w:rsidP="0015430A">
      <w:pPr>
        <w:pStyle w:val="Norm"/>
        <w:rPr>
          <w:rtl/>
        </w:rPr>
      </w:pPr>
      <w:permStart w:id="1012274802" w:edGrp="everyone"/>
      <w:r w:rsidRPr="001864B9">
        <w:rPr>
          <w:rtl/>
        </w:rPr>
        <w:t>הזן טקסט כאן...</w:t>
      </w:r>
    </w:p>
    <w:permEnd w:id="1012274802"/>
    <w:p w14:paraId="122F8B33" w14:textId="77777777" w:rsidR="0015430A" w:rsidRDefault="0015430A" w:rsidP="0015430A">
      <w:pPr>
        <w:pStyle w:val="Norm"/>
      </w:pPr>
    </w:p>
    <w:p w14:paraId="44FBD9B3" w14:textId="77777777" w:rsidR="0015430A" w:rsidRDefault="0015430A" w:rsidP="0015430A">
      <w:pPr>
        <w:pStyle w:val="Norm"/>
        <w:rPr>
          <w:sz w:val="6"/>
          <w:szCs w:val="6"/>
          <w:rtl/>
        </w:rPr>
      </w:pPr>
    </w:p>
    <w:p w14:paraId="4979452F" w14:textId="77777777" w:rsidR="0015430A" w:rsidRDefault="0015430A" w:rsidP="0015430A">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64CCB7F8"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5FFB62" w14:textId="77777777" w:rsidR="0015430A" w:rsidRDefault="0015430A" w:rsidP="00B16948">
            <w:pPr>
              <w:pStyle w:val="noteshead"/>
              <w:rPr>
                <w:rtl/>
              </w:rPr>
            </w:pPr>
            <w:r>
              <w:rPr>
                <w:rFonts w:hint="cs"/>
                <w:rtl/>
              </w:rPr>
              <w:t>ככל שרלוונטי, תאר ופרט את הנושאים הבאים:</w:t>
            </w:r>
          </w:p>
          <w:p w14:paraId="193BBA3E" w14:textId="679D4681" w:rsidR="0015430A" w:rsidRDefault="0015430A" w:rsidP="00B16948">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 אחרת ציין : "לא רלוונטי"</w:t>
            </w:r>
          </w:p>
          <w:p w14:paraId="2364959F" w14:textId="77777777" w:rsidR="0015430A" w:rsidRPr="00442B19" w:rsidRDefault="0015430A" w:rsidP="00B16948">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1CBAA2AD" w14:textId="77777777" w:rsidR="0015430A" w:rsidRPr="004C2FDC" w:rsidRDefault="0015430A" w:rsidP="0015430A">
      <w:pPr>
        <w:pStyle w:val="Norm"/>
        <w:rPr>
          <w:sz w:val="6"/>
          <w:szCs w:val="6"/>
          <w:rtl/>
        </w:rPr>
      </w:pPr>
    </w:p>
    <w:p w14:paraId="3EFF8ACF" w14:textId="77777777" w:rsidR="0015430A" w:rsidRPr="004C2FDC" w:rsidRDefault="0015430A" w:rsidP="0015430A">
      <w:pPr>
        <w:pStyle w:val="Norm"/>
        <w:rPr>
          <w:rtl/>
        </w:rPr>
      </w:pPr>
      <w:permStart w:id="1721130099" w:edGrp="everyone"/>
      <w:r w:rsidRPr="004C2FDC">
        <w:rPr>
          <w:rFonts w:hint="cs"/>
          <w:rtl/>
        </w:rPr>
        <w:t>הזן טקסט כאן...</w:t>
      </w:r>
    </w:p>
    <w:permEnd w:id="1721130099"/>
    <w:p w14:paraId="6C7CF75F" w14:textId="77777777" w:rsidR="0015430A" w:rsidRPr="004C2FDC" w:rsidRDefault="0015430A" w:rsidP="0015430A">
      <w:pPr>
        <w:pStyle w:val="Norm"/>
        <w:rPr>
          <w:rtl/>
        </w:rPr>
      </w:pPr>
    </w:p>
    <w:p w14:paraId="112ADEFE" w14:textId="77777777" w:rsidR="0015430A" w:rsidRPr="004C2FDC" w:rsidRDefault="0015430A" w:rsidP="0015430A">
      <w:pPr>
        <w:pStyle w:val="Norm"/>
        <w:rPr>
          <w:sz w:val="6"/>
          <w:szCs w:val="6"/>
          <w:rtl/>
        </w:rPr>
      </w:pPr>
    </w:p>
    <w:p w14:paraId="4B742CDD" w14:textId="77777777" w:rsidR="0015430A" w:rsidRDefault="0015430A" w:rsidP="0015430A">
      <w:pPr>
        <w:pStyle w:val="Heading1"/>
        <w:framePr w:wrap="notBeside"/>
        <w:rPr>
          <w:rtl/>
        </w:rPr>
      </w:pPr>
      <w:bookmarkStart w:id="54" w:name="_Toc15463329"/>
      <w:bookmarkStart w:id="55" w:name="_Toc71715935"/>
      <w:r w:rsidRPr="00807C6E">
        <w:rPr>
          <w:rtl/>
        </w:rPr>
        <w:t>קניין</w:t>
      </w:r>
      <w:r>
        <w:rPr>
          <w:rtl/>
        </w:rPr>
        <w:t xml:space="preserve"> </w:t>
      </w:r>
      <w:r w:rsidRPr="000C062F">
        <w:rPr>
          <w:rtl/>
        </w:rPr>
        <w:t>רוחני</w:t>
      </w:r>
      <w:bookmarkEnd w:id="54"/>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23B787C4"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E9F061" w14:textId="17A69EA7" w:rsidR="0015430A" w:rsidRPr="00807C6E" w:rsidRDefault="0015430A" w:rsidP="00B16948">
            <w:pPr>
              <w:pStyle w:val="notesbullet"/>
              <w:rPr>
                <w:rtl/>
              </w:rPr>
            </w:pPr>
            <w:r w:rsidRPr="00807C6E">
              <w:rPr>
                <w:rtl/>
              </w:rPr>
              <w:t xml:space="preserve">שים לב! במילוי סעיף </w:t>
            </w:r>
            <w:r w:rsidRPr="00807C6E">
              <w:rPr>
                <w:cs/>
              </w:rPr>
              <w:t>‎</w:t>
            </w:r>
            <w:r w:rsidRPr="00807C6E">
              <w:rPr>
                <w:rtl/>
              </w:rPr>
              <w:t xml:space="preserve">זה יש להתייחס ולפרט לגבי כל אחד מתוצרי התוכנית </w:t>
            </w:r>
          </w:p>
        </w:tc>
      </w:tr>
    </w:tbl>
    <w:p w14:paraId="52E02B77" w14:textId="77777777" w:rsidR="0015430A" w:rsidRPr="00965DF7" w:rsidRDefault="0015430A" w:rsidP="0015430A">
      <w:pPr>
        <w:pStyle w:val="Norm"/>
        <w:rPr>
          <w:rFonts w:asciiTheme="minorBidi" w:hAnsiTheme="minorBidi" w:cstheme="minorBidi"/>
          <w:sz w:val="2"/>
          <w:szCs w:val="2"/>
          <w:rtl/>
        </w:rPr>
      </w:pPr>
    </w:p>
    <w:p w14:paraId="7CF05615" w14:textId="77777777" w:rsidR="0015430A" w:rsidRPr="00552F9E" w:rsidRDefault="0015430A" w:rsidP="0015430A">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159B3785" w14:textId="77777777" w:rsidTr="00B1694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B236C60" w14:textId="77777777" w:rsidR="0015430A" w:rsidRPr="005921EF" w:rsidRDefault="0015430A" w:rsidP="00B16948">
            <w:pPr>
              <w:pStyle w:val="noteshead"/>
              <w:rPr>
                <w:rtl/>
              </w:rPr>
            </w:pPr>
            <w:r w:rsidRPr="005921EF">
              <w:rPr>
                <w:rtl/>
              </w:rPr>
              <w:t>תאר ופרט לגבי כל אחד מהתוצרים:</w:t>
            </w:r>
          </w:p>
          <w:p w14:paraId="09016563" w14:textId="77777777" w:rsidR="0015430A" w:rsidRPr="00552F9E" w:rsidRDefault="0015430A" w:rsidP="00B16948">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7EADB7C3" w14:textId="77777777" w:rsidR="0015430A" w:rsidRPr="00A62871" w:rsidRDefault="0015430A" w:rsidP="0015430A">
      <w:pPr>
        <w:pStyle w:val="Norm"/>
        <w:rPr>
          <w:rFonts w:asciiTheme="minorBidi" w:hAnsiTheme="minorBidi" w:cstheme="minorBidi"/>
          <w:sz w:val="6"/>
          <w:szCs w:val="6"/>
          <w:rtl/>
        </w:rPr>
      </w:pPr>
    </w:p>
    <w:p w14:paraId="696FBADC" w14:textId="77777777" w:rsidR="0015430A" w:rsidRPr="005921EF" w:rsidRDefault="0015430A" w:rsidP="0015430A">
      <w:pPr>
        <w:pStyle w:val="Norm"/>
        <w:rPr>
          <w:rtl/>
        </w:rPr>
      </w:pPr>
      <w:permStart w:id="176106358" w:edGrp="everyone"/>
      <w:r w:rsidRPr="005921EF">
        <w:rPr>
          <w:rtl/>
        </w:rPr>
        <w:t>הזן טקסט כאן...</w:t>
      </w:r>
    </w:p>
    <w:permEnd w:id="176106358"/>
    <w:p w14:paraId="7E60700C" w14:textId="77777777" w:rsidR="0015430A" w:rsidRPr="00CF2F3B" w:rsidRDefault="0015430A" w:rsidP="0015430A">
      <w:pPr>
        <w:pStyle w:val="Norm"/>
        <w:rPr>
          <w:rtl/>
        </w:rPr>
      </w:pPr>
    </w:p>
    <w:p w14:paraId="54B76C4D" w14:textId="77777777" w:rsidR="0015430A" w:rsidRPr="00A575FA" w:rsidRDefault="0015430A" w:rsidP="0015430A">
      <w:pPr>
        <w:pStyle w:val="Norm"/>
        <w:rPr>
          <w:sz w:val="6"/>
          <w:szCs w:val="6"/>
          <w:rtl/>
        </w:rPr>
      </w:pPr>
    </w:p>
    <w:p w14:paraId="09D3F721" w14:textId="77777777" w:rsidR="0015430A" w:rsidRPr="000C062F" w:rsidRDefault="0015430A" w:rsidP="0015430A">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0ADC3D47"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BC5381" w14:textId="6E2133B3" w:rsidR="0015430A" w:rsidRPr="00FB183B" w:rsidRDefault="0015430A" w:rsidP="00B16948">
            <w:pPr>
              <w:pStyle w:val="notesbullet"/>
              <w:rPr>
                <w:rtl/>
              </w:rPr>
            </w:pPr>
            <w:r w:rsidRPr="00FB183B">
              <w:rPr>
                <w:rtl/>
              </w:rPr>
              <w:t xml:space="preserve">פרט את הפטנטים שהוגשו לרישום או יוגשו לרישום במסגרת התוכנית </w:t>
            </w:r>
            <w:r w:rsidRPr="00FB183B">
              <w:rPr>
                <w:rFonts w:hint="cs"/>
                <w:rtl/>
              </w:rPr>
              <w:t xml:space="preserve"> </w:t>
            </w:r>
            <w:r w:rsidRPr="00FB183B">
              <w:rPr>
                <w:rtl/>
              </w:rPr>
              <w:t>על פי הידוע במועד הגשת הבקשה</w:t>
            </w:r>
          </w:p>
        </w:tc>
      </w:tr>
    </w:tbl>
    <w:p w14:paraId="3E279639" w14:textId="77777777" w:rsidR="0015430A" w:rsidRPr="0055579D" w:rsidRDefault="0015430A" w:rsidP="0015430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5430A" w:rsidRPr="005921EF" w14:paraId="3D426C82" w14:textId="77777777" w:rsidTr="00B16948">
        <w:trPr>
          <w:trHeight w:hRule="exact" w:val="283"/>
          <w:jc w:val="center"/>
        </w:trPr>
        <w:tc>
          <w:tcPr>
            <w:tcW w:w="185" w:type="pct"/>
            <w:shd w:val="clear" w:color="auto" w:fill="CCCCCC"/>
            <w:vAlign w:val="center"/>
          </w:tcPr>
          <w:p w14:paraId="0FBAE2D9" w14:textId="77777777" w:rsidR="0015430A" w:rsidRPr="005921EF" w:rsidRDefault="0015430A" w:rsidP="00B16948">
            <w:pPr>
              <w:pStyle w:val="Norm"/>
              <w:jc w:val="center"/>
              <w:rPr>
                <w:b/>
                <w:bCs/>
                <w:rtl/>
              </w:rPr>
            </w:pPr>
            <w:r w:rsidRPr="005921EF">
              <w:rPr>
                <w:rFonts w:hint="cs"/>
                <w:b/>
                <w:bCs/>
                <w:rtl/>
              </w:rPr>
              <w:t>#</w:t>
            </w:r>
          </w:p>
          <w:p w14:paraId="0F9D6604" w14:textId="77777777" w:rsidR="0015430A" w:rsidRPr="005921EF" w:rsidRDefault="0015430A" w:rsidP="00B16948">
            <w:pPr>
              <w:pStyle w:val="Norm"/>
              <w:jc w:val="center"/>
              <w:rPr>
                <w:b/>
                <w:bCs/>
                <w:rtl/>
              </w:rPr>
            </w:pPr>
          </w:p>
          <w:p w14:paraId="245F705C" w14:textId="77777777" w:rsidR="0015430A" w:rsidRPr="005921EF" w:rsidRDefault="0015430A" w:rsidP="00B16948">
            <w:pPr>
              <w:pStyle w:val="Norm"/>
              <w:jc w:val="center"/>
              <w:rPr>
                <w:b/>
                <w:bCs/>
                <w:rtl/>
              </w:rPr>
            </w:pPr>
          </w:p>
        </w:tc>
        <w:tc>
          <w:tcPr>
            <w:tcW w:w="1666" w:type="pct"/>
            <w:shd w:val="clear" w:color="auto" w:fill="CCCCCC"/>
          </w:tcPr>
          <w:p w14:paraId="7C664924" w14:textId="77777777" w:rsidR="0015430A" w:rsidRPr="005921EF" w:rsidRDefault="0015430A" w:rsidP="00B16948">
            <w:pPr>
              <w:pStyle w:val="TableTitle"/>
              <w:rPr>
                <w:rtl/>
              </w:rPr>
            </w:pPr>
            <w:r w:rsidRPr="005921EF">
              <w:rPr>
                <w:rtl/>
              </w:rPr>
              <w:t>הפטנט</w:t>
            </w:r>
          </w:p>
          <w:p w14:paraId="7B10F478" w14:textId="77777777" w:rsidR="0015430A" w:rsidRPr="005921EF" w:rsidRDefault="0015430A" w:rsidP="00B16948">
            <w:pPr>
              <w:pStyle w:val="Norm"/>
              <w:jc w:val="center"/>
              <w:rPr>
                <w:b/>
                <w:bCs/>
              </w:rPr>
            </w:pPr>
          </w:p>
        </w:tc>
        <w:tc>
          <w:tcPr>
            <w:tcW w:w="1667" w:type="pct"/>
            <w:shd w:val="clear" w:color="auto" w:fill="CCCCCC"/>
          </w:tcPr>
          <w:p w14:paraId="547F8C50" w14:textId="77777777" w:rsidR="0015430A" w:rsidRPr="005921EF" w:rsidRDefault="0015430A" w:rsidP="00B16948">
            <w:pPr>
              <w:pStyle w:val="Norm"/>
              <w:jc w:val="center"/>
              <w:rPr>
                <w:b/>
                <w:bCs/>
                <w:rtl/>
              </w:rPr>
            </w:pPr>
            <w:r w:rsidRPr="005921EF">
              <w:rPr>
                <w:b/>
                <w:bCs/>
                <w:rtl/>
              </w:rPr>
              <w:t>רלוונטיות הפטנט לתוכנית</w:t>
            </w:r>
          </w:p>
          <w:p w14:paraId="3C36C87B" w14:textId="77777777" w:rsidR="0015430A" w:rsidRPr="005921EF" w:rsidRDefault="0015430A" w:rsidP="00B16948">
            <w:pPr>
              <w:pStyle w:val="Norm"/>
              <w:jc w:val="center"/>
              <w:rPr>
                <w:b/>
                <w:bCs/>
              </w:rPr>
            </w:pPr>
          </w:p>
        </w:tc>
        <w:tc>
          <w:tcPr>
            <w:tcW w:w="1482" w:type="pct"/>
            <w:shd w:val="clear" w:color="auto" w:fill="CCCCCC"/>
          </w:tcPr>
          <w:p w14:paraId="1CB5F459" w14:textId="77777777" w:rsidR="0015430A" w:rsidRPr="005921EF" w:rsidRDefault="0015430A" w:rsidP="00B16948">
            <w:pPr>
              <w:pStyle w:val="Norm"/>
              <w:jc w:val="center"/>
              <w:rPr>
                <w:b/>
                <w:bCs/>
                <w:rtl/>
              </w:rPr>
            </w:pPr>
            <w:r w:rsidRPr="005921EF">
              <w:rPr>
                <w:b/>
                <w:bCs/>
                <w:rtl/>
              </w:rPr>
              <w:t>מועד וסטאטוס הרישום</w:t>
            </w:r>
          </w:p>
          <w:p w14:paraId="0B6BAFC2" w14:textId="77777777" w:rsidR="0015430A" w:rsidRPr="005921EF" w:rsidRDefault="0015430A" w:rsidP="00B16948">
            <w:pPr>
              <w:pStyle w:val="Norm"/>
              <w:jc w:val="center"/>
              <w:rPr>
                <w:b/>
                <w:bCs/>
              </w:rPr>
            </w:pPr>
          </w:p>
        </w:tc>
      </w:tr>
    </w:tbl>
    <w:p w14:paraId="3849988F" w14:textId="77777777" w:rsidR="0015430A" w:rsidRPr="007A15D1"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5430A" w:rsidRPr="0055579D" w14:paraId="20C92A27" w14:textId="77777777" w:rsidTr="00B16948">
        <w:trPr>
          <w:trHeight w:val="284"/>
          <w:jc w:val="center"/>
        </w:trPr>
        <w:tc>
          <w:tcPr>
            <w:tcW w:w="185" w:type="pct"/>
            <w:shd w:val="clear" w:color="auto" w:fill="CCCCCC"/>
            <w:vAlign w:val="center"/>
          </w:tcPr>
          <w:permStart w:id="109272363" w:edGrp="everyone" w:displacedByCustomXml="next"/>
          <w:bookmarkStart w:id="56" w:name="table_patents" w:colFirst="0" w:colLast="3" w:displacedByCustomXml="next"/>
          <w:sdt>
            <w:sdtPr>
              <w:rPr>
                <w:rFonts w:hint="cs"/>
                <w:rtl/>
              </w:rPr>
              <w:id w:val="-320743574"/>
              <w:lock w:val="sdtLocked"/>
              <w:placeholder>
                <w:docPart w:val="42223822B3FF4066BD467EEA90678382"/>
              </w:placeholder>
            </w:sdtPr>
            <w:sdtEndPr/>
            <w:sdtContent>
              <w:p w14:paraId="7A6E7DE9" w14:textId="77777777" w:rsidR="0015430A" w:rsidRPr="009F39F6" w:rsidRDefault="0015430A" w:rsidP="00B16948">
                <w:pPr>
                  <w:pStyle w:val="TableTitle"/>
                  <w:rPr>
                    <w:rtl/>
                  </w:rPr>
                </w:pPr>
                <w:r w:rsidRPr="009F39F6">
                  <w:rPr>
                    <w:rFonts w:hint="cs"/>
                    <w:rtl/>
                  </w:rPr>
                  <w:t>1</w:t>
                </w:r>
              </w:p>
            </w:sdtContent>
          </w:sdt>
        </w:tc>
        <w:tc>
          <w:tcPr>
            <w:tcW w:w="1666" w:type="pct"/>
            <w:shd w:val="clear" w:color="auto" w:fill="FFFFFF" w:themeFill="background1"/>
            <w:vAlign w:val="center"/>
          </w:tcPr>
          <w:p w14:paraId="7BE15D49" w14:textId="77777777" w:rsidR="0015430A" w:rsidRPr="00552F9E" w:rsidRDefault="0015430A" w:rsidP="00B16948">
            <w:pPr>
              <w:pStyle w:val="TableCell"/>
            </w:pPr>
          </w:p>
        </w:tc>
        <w:tc>
          <w:tcPr>
            <w:tcW w:w="1667" w:type="pct"/>
            <w:shd w:val="clear" w:color="auto" w:fill="FFFFFF" w:themeFill="background1"/>
            <w:vAlign w:val="center"/>
          </w:tcPr>
          <w:p w14:paraId="0FC4AD49" w14:textId="77777777" w:rsidR="0015430A" w:rsidRPr="00552F9E" w:rsidRDefault="0015430A" w:rsidP="00B16948">
            <w:pPr>
              <w:pStyle w:val="TableCell"/>
            </w:pPr>
          </w:p>
        </w:tc>
        <w:tc>
          <w:tcPr>
            <w:tcW w:w="1482" w:type="pct"/>
            <w:shd w:val="clear" w:color="auto" w:fill="auto"/>
            <w:vAlign w:val="center"/>
          </w:tcPr>
          <w:p w14:paraId="0738956D" w14:textId="77777777" w:rsidR="0015430A" w:rsidRPr="00552F9E" w:rsidRDefault="0015430A" w:rsidP="00B16948">
            <w:pPr>
              <w:pStyle w:val="TableCell"/>
            </w:pPr>
          </w:p>
        </w:tc>
      </w:tr>
      <w:tr w:rsidR="0015430A" w:rsidRPr="0055579D" w14:paraId="26CE1F81" w14:textId="77777777" w:rsidTr="00B16948">
        <w:trPr>
          <w:trHeight w:val="284"/>
          <w:jc w:val="center"/>
        </w:trPr>
        <w:tc>
          <w:tcPr>
            <w:tcW w:w="185" w:type="pct"/>
            <w:shd w:val="clear" w:color="auto" w:fill="CCCCCC"/>
            <w:vAlign w:val="center"/>
          </w:tcPr>
          <w:p w14:paraId="6062CC71" w14:textId="77777777" w:rsidR="0015430A" w:rsidRPr="009F39F6" w:rsidRDefault="0015430A" w:rsidP="00B16948">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94A06AF" w14:textId="77777777" w:rsidR="0015430A" w:rsidRPr="00552F9E" w:rsidRDefault="0015430A" w:rsidP="00B16948">
            <w:pPr>
              <w:pStyle w:val="TableCell"/>
            </w:pPr>
          </w:p>
        </w:tc>
        <w:tc>
          <w:tcPr>
            <w:tcW w:w="1667" w:type="pct"/>
            <w:shd w:val="clear" w:color="auto" w:fill="FFFFFF" w:themeFill="background1"/>
            <w:vAlign w:val="center"/>
          </w:tcPr>
          <w:p w14:paraId="37EF362D" w14:textId="77777777" w:rsidR="0015430A" w:rsidRPr="00552F9E" w:rsidRDefault="0015430A" w:rsidP="00B16948">
            <w:pPr>
              <w:pStyle w:val="TableCell"/>
            </w:pPr>
          </w:p>
        </w:tc>
        <w:tc>
          <w:tcPr>
            <w:tcW w:w="1482" w:type="pct"/>
            <w:shd w:val="clear" w:color="auto" w:fill="auto"/>
            <w:vAlign w:val="center"/>
          </w:tcPr>
          <w:p w14:paraId="6EFE2493" w14:textId="77777777" w:rsidR="0015430A" w:rsidRPr="00552F9E" w:rsidRDefault="0015430A" w:rsidP="00B16948">
            <w:pPr>
              <w:pStyle w:val="TableCell"/>
            </w:pPr>
          </w:p>
        </w:tc>
      </w:tr>
      <w:bookmarkEnd w:id="56"/>
      <w:permEnd w:id="109272363"/>
    </w:tbl>
    <w:p w14:paraId="4C9B5454" w14:textId="77777777" w:rsidR="0015430A" w:rsidRPr="000C062F" w:rsidRDefault="0015430A" w:rsidP="0015430A">
      <w:pPr>
        <w:pStyle w:val="Norm"/>
        <w:rPr>
          <w:rtl/>
        </w:rPr>
      </w:pPr>
    </w:p>
    <w:p w14:paraId="456CCD3D" w14:textId="0AC93B5D" w:rsidR="0015430A" w:rsidRPr="00A62636" w:rsidRDefault="0015430A" w:rsidP="0015430A">
      <w:pPr>
        <w:pStyle w:val="Heading2"/>
        <w:framePr w:wrap="notBeside"/>
        <w:rPr>
          <w:rtl/>
        </w:rPr>
      </w:pPr>
      <w:bookmarkStart w:id="57" w:name="_Hlk29752426"/>
      <w:r w:rsidRPr="007B6978">
        <w:rPr>
          <w:rtl/>
        </w:rPr>
        <w:t>הבעלות</w:t>
      </w:r>
      <w:r w:rsidRPr="0040447A">
        <w:rPr>
          <w:rtl/>
        </w:rPr>
        <w:t xml:space="preserve"> בתוצרי ה</w:t>
      </w:r>
      <w:r>
        <w:rPr>
          <w:rtl/>
        </w:rPr>
        <w:t>תוכנית</w:t>
      </w:r>
      <w:r w:rsidRPr="0040447A">
        <w:rPr>
          <w:rtl/>
        </w:rPr>
        <w:t xml:space="preserve"> </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775B1848"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A0A76FF" w14:textId="77777777" w:rsidR="0015430A" w:rsidRPr="00AE02C9" w:rsidRDefault="0015430A" w:rsidP="00B16948">
            <w:pPr>
              <w:pStyle w:val="noteshead"/>
            </w:pPr>
            <w:bookmarkStart w:id="58" w:name="_Hlk29752362"/>
            <w:r w:rsidRPr="00AE02C9">
              <w:rPr>
                <w:rtl/>
              </w:rPr>
              <w:t>תאר ופרט לגבי כל אחד מהתוצרים:</w:t>
            </w:r>
          </w:p>
          <w:bookmarkEnd w:id="58"/>
          <w:p w14:paraId="7E840CAB" w14:textId="77777777" w:rsidR="0015430A" w:rsidRPr="008B100C" w:rsidRDefault="0015430A" w:rsidP="00B16948">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2AE6FC06" w14:textId="77777777" w:rsidR="0015430A" w:rsidRDefault="0015430A" w:rsidP="00B16948">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7A5F4E6A" w14:textId="77777777" w:rsidR="0015430A" w:rsidRDefault="0015430A" w:rsidP="00B16948">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550295A" w14:textId="77777777" w:rsidR="0015430A" w:rsidRPr="008B100C" w:rsidRDefault="0015430A" w:rsidP="00B16948">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5F4F2A73" w14:textId="77777777" w:rsidR="0015430A" w:rsidRDefault="0015430A" w:rsidP="00B16948">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7B1C65ED" w14:textId="77777777" w:rsidR="0015430A" w:rsidRDefault="0015430A" w:rsidP="00B16948">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0B7F215F" w14:textId="77777777" w:rsidR="0015430A" w:rsidRPr="008B100C" w:rsidRDefault="0015430A" w:rsidP="00B16948">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272FFF1F" w14:textId="77777777" w:rsidR="0015430A" w:rsidRPr="0024449E" w:rsidRDefault="0015430A" w:rsidP="00B16948">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7CBF820E" w14:textId="77777777" w:rsidR="0015430A" w:rsidRPr="007B6978" w:rsidRDefault="0015430A" w:rsidP="0015430A">
      <w:pPr>
        <w:pStyle w:val="Norm"/>
        <w:rPr>
          <w:sz w:val="6"/>
          <w:szCs w:val="6"/>
          <w:rtl/>
        </w:rPr>
      </w:pPr>
    </w:p>
    <w:p w14:paraId="59ED55AF" w14:textId="77777777" w:rsidR="0015430A" w:rsidRPr="007B6978" w:rsidRDefault="0015430A" w:rsidP="0015430A">
      <w:pPr>
        <w:pStyle w:val="Norm"/>
        <w:rPr>
          <w:rtl/>
        </w:rPr>
      </w:pPr>
      <w:permStart w:id="1517499140" w:edGrp="everyone"/>
      <w:r w:rsidRPr="007B6978">
        <w:rPr>
          <w:rtl/>
        </w:rPr>
        <w:t>הזן טקסט כאן...</w:t>
      </w:r>
    </w:p>
    <w:permEnd w:id="1517499140"/>
    <w:p w14:paraId="00FD0B7F" w14:textId="77777777" w:rsidR="0015430A" w:rsidRDefault="0015430A" w:rsidP="0015430A">
      <w:pPr>
        <w:pStyle w:val="Norm"/>
        <w:rPr>
          <w:rtl/>
        </w:rPr>
      </w:pPr>
    </w:p>
    <w:p w14:paraId="06AEB05A" w14:textId="77777777" w:rsidR="0015430A" w:rsidRPr="00A575FA" w:rsidRDefault="0015430A" w:rsidP="0015430A">
      <w:pPr>
        <w:pStyle w:val="Norm"/>
        <w:rPr>
          <w:sz w:val="6"/>
          <w:szCs w:val="6"/>
          <w:rtl/>
        </w:rPr>
      </w:pPr>
    </w:p>
    <w:p w14:paraId="65604539" w14:textId="77777777" w:rsidR="0015430A" w:rsidRPr="00125257" w:rsidRDefault="0015430A" w:rsidP="0015430A">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8DE2426"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4C8D86" w14:textId="64F71076" w:rsidR="0015430A" w:rsidRPr="0024449E" w:rsidRDefault="0015430A" w:rsidP="00B16948">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 xml:space="preserve">בתוכנית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0D1D90D0" w14:textId="77777777" w:rsidR="0015430A" w:rsidRPr="007B6978" w:rsidRDefault="0015430A" w:rsidP="0015430A">
      <w:pPr>
        <w:pStyle w:val="Norm"/>
        <w:rPr>
          <w:sz w:val="6"/>
          <w:szCs w:val="6"/>
          <w:rtl/>
        </w:rPr>
      </w:pPr>
    </w:p>
    <w:p w14:paraId="42492838" w14:textId="77777777" w:rsidR="0015430A" w:rsidRPr="007B6978" w:rsidRDefault="0015430A" w:rsidP="0015430A">
      <w:pPr>
        <w:pStyle w:val="Norm"/>
        <w:rPr>
          <w:rtl/>
        </w:rPr>
      </w:pPr>
      <w:permStart w:id="1939807990" w:edGrp="everyone"/>
      <w:r w:rsidRPr="007B6978">
        <w:rPr>
          <w:rtl/>
        </w:rPr>
        <w:t>הזן טקסט כאן...</w:t>
      </w:r>
    </w:p>
    <w:permEnd w:id="1939807990"/>
    <w:p w14:paraId="0B98D014" w14:textId="77777777" w:rsidR="0015430A" w:rsidRPr="007B6978" w:rsidRDefault="0015430A" w:rsidP="0015430A">
      <w:pPr>
        <w:pStyle w:val="Norm"/>
        <w:rPr>
          <w:rtl/>
        </w:rPr>
      </w:pPr>
    </w:p>
    <w:p w14:paraId="007339AE" w14:textId="77777777" w:rsidR="0015430A" w:rsidRPr="007B6978" w:rsidRDefault="0015430A" w:rsidP="0015430A">
      <w:pPr>
        <w:pStyle w:val="Norm"/>
        <w:rPr>
          <w:sz w:val="6"/>
          <w:szCs w:val="6"/>
          <w:rtl/>
        </w:rPr>
      </w:pPr>
    </w:p>
    <w:p w14:paraId="3416B865" w14:textId="77777777" w:rsidR="0015430A" w:rsidRPr="001F3C00" w:rsidRDefault="0015430A" w:rsidP="0015430A">
      <w:pPr>
        <w:pStyle w:val="Heading1"/>
        <w:framePr w:wrap="notBeside"/>
        <w:rPr>
          <w:rtl/>
        </w:rPr>
      </w:pPr>
      <w:bookmarkStart w:id="59" w:name="_Toc15463330"/>
      <w:bookmarkStart w:id="60" w:name="_Toc71715936"/>
      <w:r w:rsidRPr="001F3C00">
        <w:rPr>
          <w:rtl/>
        </w:rPr>
        <w:t>סטטוס</w:t>
      </w:r>
      <w:r>
        <w:rPr>
          <w:rtl/>
        </w:rPr>
        <w:t xml:space="preserve"> </w:t>
      </w:r>
      <w:r>
        <w:rPr>
          <w:rFonts w:hint="cs"/>
          <w:rtl/>
        </w:rPr>
        <w:t>הבקשה</w:t>
      </w:r>
      <w:bookmarkEnd w:id="59"/>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8DFB8E4"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6ACC53E" w14:textId="77777777" w:rsidR="0015430A" w:rsidRPr="001F3C00" w:rsidRDefault="0015430A" w:rsidP="00B16948">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0D17D177" w14:textId="77777777" w:rsidR="0015430A" w:rsidRPr="00B568B4" w:rsidRDefault="0015430A" w:rsidP="00B16948">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65CB71F5" w14:textId="77777777" w:rsidR="0015430A" w:rsidRPr="0024449E" w:rsidRDefault="0015430A" w:rsidP="00B16948">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49C4EA74" w14:textId="77777777" w:rsidR="0015430A" w:rsidRPr="004E1584" w:rsidRDefault="0015430A" w:rsidP="0015430A">
      <w:pPr>
        <w:pStyle w:val="Norm"/>
        <w:rPr>
          <w:sz w:val="2"/>
          <w:szCs w:val="2"/>
          <w:rtl/>
        </w:rPr>
      </w:pPr>
    </w:p>
    <w:p w14:paraId="48BFF8DD" w14:textId="753F691D" w:rsidR="0015430A" w:rsidRPr="001F3C00" w:rsidRDefault="0015430A" w:rsidP="0015430A">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F8A62E1"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BB06C3" w14:textId="77777777" w:rsidR="0015430A" w:rsidRPr="00962660" w:rsidRDefault="0015430A" w:rsidP="00B16948">
            <w:pPr>
              <w:pStyle w:val="noteshead"/>
              <w:rPr>
                <w:rtl/>
              </w:rPr>
            </w:pPr>
            <w:r w:rsidRPr="00962660">
              <w:rPr>
                <w:rtl/>
              </w:rPr>
              <w:t>תאר ופרט את סטטוס המו"פ וההישגים בהתייחסות לנושאים הבאים:</w:t>
            </w:r>
          </w:p>
          <w:p w14:paraId="2CFF1D77" w14:textId="77777777" w:rsidR="0015430A" w:rsidRPr="001F3C00" w:rsidRDefault="0015430A" w:rsidP="00B16948">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521A21AA" w14:textId="77777777" w:rsidR="0015430A" w:rsidRPr="0024449E" w:rsidRDefault="0015430A" w:rsidP="00B16948">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0B002FB4" w14:textId="77777777" w:rsidR="0015430A" w:rsidRPr="00962660" w:rsidRDefault="0015430A" w:rsidP="0015430A">
      <w:pPr>
        <w:pStyle w:val="Norm"/>
        <w:rPr>
          <w:sz w:val="6"/>
          <w:szCs w:val="6"/>
          <w:rtl/>
        </w:rPr>
      </w:pPr>
    </w:p>
    <w:p w14:paraId="2132B754" w14:textId="77777777" w:rsidR="0015430A" w:rsidRPr="00962660" w:rsidRDefault="0015430A" w:rsidP="0015430A">
      <w:pPr>
        <w:pStyle w:val="Norm"/>
        <w:rPr>
          <w:rtl/>
        </w:rPr>
      </w:pPr>
      <w:permStart w:id="1641764655" w:edGrp="everyone"/>
      <w:r w:rsidRPr="00962660">
        <w:rPr>
          <w:rtl/>
        </w:rPr>
        <w:t>הזן טקסט כאן...</w:t>
      </w:r>
    </w:p>
    <w:permEnd w:id="1641764655"/>
    <w:p w14:paraId="31AFC811" w14:textId="77777777" w:rsidR="0015430A" w:rsidRPr="00962660" w:rsidRDefault="0015430A" w:rsidP="0015430A">
      <w:pPr>
        <w:pStyle w:val="Norm"/>
        <w:rPr>
          <w:rtl/>
        </w:rPr>
      </w:pPr>
    </w:p>
    <w:p w14:paraId="3F9AF0A5" w14:textId="77777777" w:rsidR="0015430A" w:rsidRPr="00962660" w:rsidRDefault="0015430A" w:rsidP="0015430A">
      <w:pPr>
        <w:pStyle w:val="Norm"/>
        <w:rPr>
          <w:sz w:val="6"/>
          <w:szCs w:val="6"/>
          <w:rtl/>
        </w:rPr>
      </w:pPr>
    </w:p>
    <w:p w14:paraId="2C12E7F9" w14:textId="1CB06D1B" w:rsidR="0015430A" w:rsidRPr="00CA2203" w:rsidRDefault="0015430A" w:rsidP="0015430A">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 xml:space="preserve">סטאטוס ביצוע התיק הקודם בתוכנית </w:t>
      </w:r>
    </w:p>
    <w:p w14:paraId="78F12794" w14:textId="77777777" w:rsidR="0015430A" w:rsidRDefault="0015430A" w:rsidP="0015430A">
      <w:pPr>
        <w:pStyle w:val="Heading3"/>
        <w:framePr w:wrap="notBeside"/>
        <w:widowControl w:val="0"/>
        <w:rPr>
          <w:rtl/>
        </w:rPr>
      </w:pPr>
      <w:bookmarkStart w:id="61"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1"/>
    <w:p w14:paraId="56886495" w14:textId="77777777" w:rsidR="0015430A" w:rsidRPr="00044C13" w:rsidRDefault="0015430A" w:rsidP="0015430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15430A" w:rsidRPr="00CA2203" w14:paraId="38162C25" w14:textId="77777777" w:rsidTr="00B16948">
        <w:trPr>
          <w:trHeight w:hRule="exact" w:val="510"/>
          <w:jc w:val="center"/>
        </w:trPr>
        <w:tc>
          <w:tcPr>
            <w:tcW w:w="447" w:type="pct"/>
            <w:shd w:val="clear" w:color="auto" w:fill="CCCCCC"/>
            <w:vAlign w:val="center"/>
          </w:tcPr>
          <w:p w14:paraId="49877FDF" w14:textId="77777777" w:rsidR="0015430A" w:rsidRDefault="0015430A" w:rsidP="00B16948">
            <w:pPr>
              <w:pStyle w:val="TableTitle"/>
              <w:rPr>
                <w:rtl/>
              </w:rPr>
            </w:pPr>
            <w:bookmarkStart w:id="62" w:name="table_status_nitzul_taktziv_muarach"/>
            <w:r>
              <w:rPr>
                <w:rFonts w:hint="cs"/>
                <w:rtl/>
              </w:rPr>
              <w:t xml:space="preserve">מספר </w:t>
            </w:r>
          </w:p>
          <w:p w14:paraId="6E415C62" w14:textId="77777777" w:rsidR="0015430A" w:rsidRPr="00B86178" w:rsidRDefault="0015430A" w:rsidP="00B16948">
            <w:pPr>
              <w:pStyle w:val="TableTitle"/>
              <w:rPr>
                <w:rtl/>
              </w:rPr>
            </w:pPr>
            <w:r>
              <w:rPr>
                <w:rFonts w:hint="cs"/>
                <w:rtl/>
              </w:rPr>
              <w:t>תיק קודם</w:t>
            </w:r>
          </w:p>
        </w:tc>
        <w:tc>
          <w:tcPr>
            <w:tcW w:w="742" w:type="pct"/>
            <w:shd w:val="clear" w:color="auto" w:fill="CCCCCC"/>
            <w:vAlign w:val="center"/>
          </w:tcPr>
          <w:p w14:paraId="5C821BA7" w14:textId="77777777" w:rsidR="0015430A" w:rsidRPr="00B86178" w:rsidRDefault="0015430A" w:rsidP="00B16948">
            <w:pPr>
              <w:pStyle w:val="TableTitle"/>
              <w:rPr>
                <w:rtl/>
              </w:rPr>
            </w:pPr>
            <w:r w:rsidRPr="00B86178">
              <w:rPr>
                <w:rtl/>
              </w:rPr>
              <w:t>תקציב</w:t>
            </w:r>
          </w:p>
          <w:p w14:paraId="066BBFD8" w14:textId="77777777" w:rsidR="0015430A" w:rsidRPr="00B86178" w:rsidRDefault="0015430A" w:rsidP="00B16948">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EAB83B4" w14:textId="77777777" w:rsidR="0015430A" w:rsidRPr="00B86178" w:rsidRDefault="0015430A" w:rsidP="00B16948">
            <w:pPr>
              <w:pStyle w:val="TableTitle"/>
              <w:rPr>
                <w:rtl/>
              </w:rPr>
            </w:pPr>
            <w:r w:rsidRPr="00B86178">
              <w:rPr>
                <w:rtl/>
              </w:rPr>
              <w:t>תקציב</w:t>
            </w:r>
          </w:p>
          <w:p w14:paraId="44E8801C" w14:textId="77777777" w:rsidR="0015430A" w:rsidRPr="00B86178" w:rsidRDefault="0015430A" w:rsidP="00B16948">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687856B" w14:textId="77777777" w:rsidR="0015430A" w:rsidRPr="00B86178" w:rsidRDefault="0015430A" w:rsidP="00B16948">
            <w:pPr>
              <w:pStyle w:val="TableTitle"/>
            </w:pPr>
            <w:r w:rsidRPr="00B86178">
              <w:rPr>
                <w:rtl/>
              </w:rPr>
              <w:t>הסבר</w:t>
            </w:r>
            <w:r>
              <w:rPr>
                <w:rtl/>
              </w:rPr>
              <w:t xml:space="preserve"> </w:t>
            </w:r>
            <w:r w:rsidRPr="00B86178">
              <w:rPr>
                <w:rtl/>
              </w:rPr>
              <w:t>החריגות</w:t>
            </w:r>
          </w:p>
        </w:tc>
      </w:tr>
      <w:tr w:rsidR="0015430A" w:rsidRPr="00CA2203" w14:paraId="633F16F2" w14:textId="77777777" w:rsidTr="00B16948">
        <w:trPr>
          <w:trHeight w:val="284"/>
          <w:jc w:val="center"/>
        </w:trPr>
        <w:tc>
          <w:tcPr>
            <w:tcW w:w="447" w:type="pct"/>
            <w:shd w:val="clear" w:color="auto" w:fill="FFFFFF" w:themeFill="background1"/>
            <w:vAlign w:val="center"/>
          </w:tcPr>
          <w:p w14:paraId="45A84BDA" w14:textId="77777777" w:rsidR="0015430A" w:rsidRPr="0092587A" w:rsidRDefault="0015430A" w:rsidP="00B16948">
            <w:pPr>
              <w:pStyle w:val="TableCell"/>
              <w:jc w:val="center"/>
              <w:rPr>
                <w:rtl/>
              </w:rPr>
            </w:pPr>
            <w:permStart w:id="1800943658" w:edGrp="everyone" w:colFirst="3" w:colLast="3"/>
            <w:permStart w:id="1210208826" w:edGrp="everyone" w:colFirst="2" w:colLast="2"/>
            <w:permStart w:id="811104972" w:edGrp="everyone" w:colFirst="1" w:colLast="1"/>
            <w:permStart w:id="601450770" w:edGrp="everyone" w:colFirst="0" w:colLast="0"/>
          </w:p>
        </w:tc>
        <w:tc>
          <w:tcPr>
            <w:tcW w:w="742" w:type="pct"/>
            <w:shd w:val="clear" w:color="auto" w:fill="FFFFFF" w:themeFill="background1"/>
            <w:vAlign w:val="center"/>
          </w:tcPr>
          <w:p w14:paraId="6472BDD0" w14:textId="77777777" w:rsidR="0015430A" w:rsidRPr="0092587A" w:rsidRDefault="0015430A" w:rsidP="00B16948">
            <w:pPr>
              <w:pStyle w:val="TableCell"/>
              <w:jc w:val="center"/>
              <w:rPr>
                <w:rtl/>
              </w:rPr>
            </w:pPr>
          </w:p>
        </w:tc>
        <w:tc>
          <w:tcPr>
            <w:tcW w:w="742" w:type="pct"/>
            <w:shd w:val="clear" w:color="auto" w:fill="FFFFFF" w:themeFill="background1"/>
            <w:vAlign w:val="center"/>
          </w:tcPr>
          <w:p w14:paraId="20E8C9AD" w14:textId="77777777" w:rsidR="0015430A" w:rsidRPr="0092587A" w:rsidRDefault="0015430A" w:rsidP="00B16948">
            <w:pPr>
              <w:pStyle w:val="TableCell"/>
              <w:jc w:val="center"/>
            </w:pPr>
          </w:p>
        </w:tc>
        <w:tc>
          <w:tcPr>
            <w:tcW w:w="3070" w:type="pct"/>
            <w:shd w:val="clear" w:color="auto" w:fill="FFFFFF" w:themeFill="background1"/>
            <w:vAlign w:val="center"/>
          </w:tcPr>
          <w:p w14:paraId="1D8DC805" w14:textId="77777777" w:rsidR="0015430A" w:rsidRPr="0092587A" w:rsidRDefault="0015430A" w:rsidP="00B16948">
            <w:pPr>
              <w:pStyle w:val="TableCell"/>
            </w:pPr>
          </w:p>
        </w:tc>
      </w:tr>
      <w:bookmarkEnd w:id="62"/>
      <w:permEnd w:id="1800943658"/>
      <w:permEnd w:id="1210208826"/>
      <w:permEnd w:id="811104972"/>
      <w:permEnd w:id="601450770"/>
    </w:tbl>
    <w:p w14:paraId="0660256C" w14:textId="77777777" w:rsidR="0015430A" w:rsidRDefault="0015430A" w:rsidP="0015430A">
      <w:pPr>
        <w:pStyle w:val="Norm"/>
        <w:rPr>
          <w:rtl/>
        </w:rPr>
      </w:pPr>
    </w:p>
    <w:p w14:paraId="36C4662F" w14:textId="77777777" w:rsidR="0015430A" w:rsidRDefault="0015430A" w:rsidP="0015430A">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2790E6C7" w14:textId="77777777" w:rsidR="0015430A" w:rsidRPr="00962660" w:rsidRDefault="0015430A" w:rsidP="0015430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5430A" w:rsidRPr="001F3C00" w14:paraId="085EE20B" w14:textId="77777777" w:rsidTr="00B16948">
        <w:trPr>
          <w:trHeight w:hRule="exact" w:val="283"/>
          <w:jc w:val="center"/>
        </w:trPr>
        <w:tc>
          <w:tcPr>
            <w:tcW w:w="129" w:type="pct"/>
            <w:shd w:val="clear" w:color="auto" w:fill="CCCCCC"/>
            <w:vAlign w:val="center"/>
          </w:tcPr>
          <w:sdt>
            <w:sdtPr>
              <w:rPr>
                <w:rFonts w:hint="cs"/>
                <w:rtl/>
              </w:rPr>
              <w:id w:val="-1649661025"/>
              <w:lock w:val="sdtLocked"/>
              <w:placeholder>
                <w:docPart w:val="ECF58D30800B494F976C9F1BE7872C98"/>
              </w:placeholder>
            </w:sdtPr>
            <w:sdtEndPr/>
            <w:sdtContent>
              <w:p w14:paraId="7CF221A1" w14:textId="77777777" w:rsidR="0015430A" w:rsidRPr="00B86178" w:rsidRDefault="0015430A" w:rsidP="00B16948">
                <w:pPr>
                  <w:pStyle w:val="TableTitle"/>
                  <w:rPr>
                    <w:rtl/>
                    <w:lang w:eastAsia="he-IL"/>
                  </w:rPr>
                </w:pPr>
                <w:r w:rsidRPr="00B86178">
                  <w:rPr>
                    <w:rFonts w:hint="cs"/>
                    <w:rtl/>
                  </w:rPr>
                  <w:t>#</w:t>
                </w:r>
              </w:p>
            </w:sdtContent>
          </w:sdt>
          <w:p w14:paraId="7001064F" w14:textId="77777777" w:rsidR="0015430A" w:rsidRPr="00B86178" w:rsidRDefault="0015430A" w:rsidP="00B16948">
            <w:pPr>
              <w:pStyle w:val="TableTitle"/>
              <w:rPr>
                <w:rtl/>
                <w:lang w:eastAsia="he-IL"/>
              </w:rPr>
            </w:pPr>
          </w:p>
        </w:tc>
        <w:tc>
          <w:tcPr>
            <w:tcW w:w="1843" w:type="pct"/>
            <w:shd w:val="clear" w:color="auto" w:fill="CCCCCC"/>
          </w:tcPr>
          <w:p w14:paraId="725C0965" w14:textId="77777777" w:rsidR="0015430A" w:rsidRPr="00B86178" w:rsidRDefault="0015430A" w:rsidP="00B16948">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4FE15BE8" w14:textId="77777777" w:rsidR="0015430A" w:rsidRPr="00B86178" w:rsidRDefault="0015430A" w:rsidP="00B16948">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138FA2A2" w14:textId="77777777" w:rsidR="0015430A" w:rsidRPr="00B86178" w:rsidRDefault="0015430A" w:rsidP="00B16948">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3B127485" w14:textId="77777777" w:rsidR="0015430A" w:rsidRPr="007A15D1"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5430A" w:rsidRPr="001F3C00" w14:paraId="451360CA" w14:textId="77777777" w:rsidTr="00B16948">
        <w:trPr>
          <w:trHeight w:val="284"/>
          <w:jc w:val="center"/>
        </w:trPr>
        <w:tc>
          <w:tcPr>
            <w:tcW w:w="129" w:type="pct"/>
            <w:shd w:val="clear" w:color="auto" w:fill="CCCCCC"/>
            <w:vAlign w:val="center"/>
          </w:tcPr>
          <w:permStart w:id="343555583" w:edGrp="everyone" w:displacedByCustomXml="next"/>
          <w:sdt>
            <w:sdtPr>
              <w:rPr>
                <w:rFonts w:hint="cs"/>
                <w:rtl/>
              </w:rPr>
              <w:id w:val="-1710864566"/>
              <w:lock w:val="sdtLocked"/>
              <w:placeholder>
                <w:docPart w:val="4AB5E9E3296A43528989ABA8186D25AB"/>
              </w:placeholder>
            </w:sdtPr>
            <w:sdtEndPr/>
            <w:sdtContent>
              <w:p w14:paraId="4E0CF8D1" w14:textId="77777777" w:rsidR="0015430A" w:rsidRPr="00B86178" w:rsidRDefault="0015430A" w:rsidP="00B16948">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62B25658"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6EA767CD"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27460AA7" w14:textId="77777777" w:rsidR="0015430A" w:rsidRPr="001F3C00" w:rsidRDefault="0015430A" w:rsidP="00B16948">
            <w:pPr>
              <w:pStyle w:val="TableCell"/>
              <w:rPr>
                <w:lang w:eastAsia="he-IL"/>
              </w:rPr>
            </w:pPr>
          </w:p>
        </w:tc>
      </w:tr>
      <w:tr w:rsidR="0015430A" w:rsidRPr="001F3C00" w14:paraId="16DDA376" w14:textId="77777777" w:rsidTr="00B16948">
        <w:trPr>
          <w:trHeight w:val="284"/>
          <w:jc w:val="center"/>
        </w:trPr>
        <w:tc>
          <w:tcPr>
            <w:tcW w:w="129" w:type="pct"/>
            <w:shd w:val="clear" w:color="auto" w:fill="CCCCCC"/>
            <w:vAlign w:val="center"/>
          </w:tcPr>
          <w:p w14:paraId="13750119" w14:textId="77777777" w:rsidR="0015430A" w:rsidRPr="00B86178" w:rsidRDefault="0015430A" w:rsidP="00B16948">
            <w:pPr>
              <w:pStyle w:val="TableTitle"/>
              <w:rPr>
                <w:rtl/>
                <w:lang w:eastAsia="he-IL"/>
              </w:rPr>
            </w:pPr>
            <w:r w:rsidRPr="00B86178">
              <w:rPr>
                <w:rtl/>
                <w:lang w:eastAsia="he-IL"/>
              </w:rPr>
              <w:t>2</w:t>
            </w:r>
          </w:p>
        </w:tc>
        <w:tc>
          <w:tcPr>
            <w:tcW w:w="1843" w:type="pct"/>
            <w:shd w:val="clear" w:color="auto" w:fill="FFFFFF" w:themeFill="background1"/>
            <w:vAlign w:val="center"/>
          </w:tcPr>
          <w:p w14:paraId="0AB7DC26"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4A855CE5"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794994C8" w14:textId="77777777" w:rsidR="0015430A" w:rsidRPr="001F3C00" w:rsidRDefault="0015430A" w:rsidP="00B16948">
            <w:pPr>
              <w:pStyle w:val="TableCell"/>
              <w:rPr>
                <w:lang w:eastAsia="he-IL"/>
              </w:rPr>
            </w:pPr>
          </w:p>
        </w:tc>
      </w:tr>
      <w:tr w:rsidR="0015430A" w:rsidRPr="001F3C00" w14:paraId="3972C365" w14:textId="77777777" w:rsidTr="00B16948">
        <w:trPr>
          <w:trHeight w:val="284"/>
          <w:jc w:val="center"/>
        </w:trPr>
        <w:tc>
          <w:tcPr>
            <w:tcW w:w="129" w:type="pct"/>
            <w:shd w:val="clear" w:color="auto" w:fill="CCCCCC"/>
            <w:vAlign w:val="center"/>
          </w:tcPr>
          <w:p w14:paraId="4FD4A16F" w14:textId="77777777" w:rsidR="0015430A" w:rsidRPr="00B86178" w:rsidRDefault="0015430A" w:rsidP="00B16948">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2B4208AD"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1F539729"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64DAD037" w14:textId="77777777" w:rsidR="0015430A" w:rsidRPr="001F3C00" w:rsidRDefault="0015430A" w:rsidP="00B16948">
            <w:pPr>
              <w:pStyle w:val="TableCell"/>
              <w:rPr>
                <w:lang w:eastAsia="he-IL"/>
              </w:rPr>
            </w:pPr>
          </w:p>
        </w:tc>
      </w:tr>
      <w:tr w:rsidR="0015430A" w:rsidRPr="001F3C00" w14:paraId="38F1103B" w14:textId="77777777" w:rsidTr="00B16948">
        <w:trPr>
          <w:trHeight w:val="284"/>
          <w:jc w:val="center"/>
        </w:trPr>
        <w:tc>
          <w:tcPr>
            <w:tcW w:w="129" w:type="pct"/>
            <w:shd w:val="clear" w:color="auto" w:fill="CCCCCC"/>
            <w:vAlign w:val="center"/>
          </w:tcPr>
          <w:p w14:paraId="02BEC560" w14:textId="77777777" w:rsidR="0015430A" w:rsidRPr="00B86178" w:rsidRDefault="0015430A" w:rsidP="00B16948">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6BA69285"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704FDD52"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42EA7E03" w14:textId="77777777" w:rsidR="0015430A" w:rsidRPr="001F3C00" w:rsidRDefault="0015430A" w:rsidP="00B16948">
            <w:pPr>
              <w:pStyle w:val="TableCell"/>
              <w:rPr>
                <w:lang w:eastAsia="he-IL"/>
              </w:rPr>
            </w:pPr>
          </w:p>
        </w:tc>
      </w:tr>
      <w:tr w:rsidR="0015430A" w:rsidRPr="001F3C00" w14:paraId="3BD3DAB6" w14:textId="77777777" w:rsidTr="00B16948">
        <w:trPr>
          <w:trHeight w:val="284"/>
          <w:jc w:val="center"/>
        </w:trPr>
        <w:tc>
          <w:tcPr>
            <w:tcW w:w="129" w:type="pct"/>
            <w:shd w:val="clear" w:color="auto" w:fill="CCCCCC"/>
            <w:vAlign w:val="center"/>
          </w:tcPr>
          <w:p w14:paraId="13088ACB" w14:textId="77777777" w:rsidR="0015430A" w:rsidRPr="00B86178" w:rsidRDefault="0015430A" w:rsidP="00B16948">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49C13BAD"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151B42F4"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51E43BB8" w14:textId="77777777" w:rsidR="0015430A" w:rsidRPr="001F3C00" w:rsidRDefault="0015430A" w:rsidP="00B16948">
            <w:pPr>
              <w:pStyle w:val="TableCell"/>
              <w:rPr>
                <w:lang w:eastAsia="he-IL"/>
              </w:rPr>
            </w:pPr>
          </w:p>
        </w:tc>
      </w:tr>
      <w:tr w:rsidR="0015430A" w:rsidRPr="001F3C00" w14:paraId="6896541A" w14:textId="77777777" w:rsidTr="00B16948">
        <w:trPr>
          <w:trHeight w:val="284"/>
          <w:jc w:val="center"/>
        </w:trPr>
        <w:tc>
          <w:tcPr>
            <w:tcW w:w="129" w:type="pct"/>
            <w:shd w:val="clear" w:color="auto" w:fill="CCCCCC"/>
            <w:vAlign w:val="center"/>
          </w:tcPr>
          <w:p w14:paraId="497A3BED" w14:textId="77777777" w:rsidR="0015430A" w:rsidRPr="00B86178" w:rsidRDefault="0015430A" w:rsidP="00B16948">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7159DBB2"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1F4E2B62"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14E321DA" w14:textId="77777777" w:rsidR="0015430A" w:rsidRPr="001F3C00" w:rsidRDefault="0015430A" w:rsidP="00B16948">
            <w:pPr>
              <w:pStyle w:val="TableCell"/>
              <w:rPr>
                <w:lang w:eastAsia="he-IL"/>
              </w:rPr>
            </w:pPr>
          </w:p>
        </w:tc>
      </w:tr>
      <w:tr w:rsidR="0015430A" w:rsidRPr="001F3C00" w14:paraId="0670BDB1" w14:textId="77777777" w:rsidTr="00B16948">
        <w:trPr>
          <w:trHeight w:val="284"/>
          <w:jc w:val="center"/>
        </w:trPr>
        <w:tc>
          <w:tcPr>
            <w:tcW w:w="129" w:type="pct"/>
            <w:shd w:val="clear" w:color="auto" w:fill="CCCCCC"/>
            <w:vAlign w:val="center"/>
          </w:tcPr>
          <w:p w14:paraId="6A255437" w14:textId="77777777" w:rsidR="0015430A" w:rsidRPr="00B86178" w:rsidRDefault="0015430A" w:rsidP="00B16948">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351CBBF7"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2A63C17B"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500261DA" w14:textId="77777777" w:rsidR="0015430A" w:rsidRPr="001F3C00" w:rsidRDefault="0015430A" w:rsidP="00B16948">
            <w:pPr>
              <w:pStyle w:val="TableCell"/>
              <w:rPr>
                <w:lang w:eastAsia="he-IL"/>
              </w:rPr>
            </w:pPr>
          </w:p>
        </w:tc>
      </w:tr>
      <w:tr w:rsidR="0015430A" w:rsidRPr="001F3C00" w14:paraId="66310AC3" w14:textId="77777777" w:rsidTr="00B16948">
        <w:trPr>
          <w:trHeight w:val="284"/>
          <w:jc w:val="center"/>
        </w:trPr>
        <w:tc>
          <w:tcPr>
            <w:tcW w:w="129" w:type="pct"/>
            <w:shd w:val="clear" w:color="auto" w:fill="CCCCCC"/>
            <w:vAlign w:val="center"/>
          </w:tcPr>
          <w:p w14:paraId="2E29EC72" w14:textId="77777777" w:rsidR="0015430A" w:rsidRPr="00B86178" w:rsidRDefault="0015430A" w:rsidP="00B16948">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19608D49"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2818E204"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5DA38BA4" w14:textId="77777777" w:rsidR="0015430A" w:rsidRPr="001F3C00" w:rsidRDefault="0015430A" w:rsidP="00B16948">
            <w:pPr>
              <w:pStyle w:val="TableCell"/>
              <w:rPr>
                <w:lang w:eastAsia="he-IL"/>
              </w:rPr>
            </w:pPr>
          </w:p>
        </w:tc>
      </w:tr>
      <w:tr w:rsidR="0015430A" w:rsidRPr="001F3C00" w14:paraId="4F39B978" w14:textId="77777777" w:rsidTr="00B16948">
        <w:trPr>
          <w:trHeight w:val="284"/>
          <w:jc w:val="center"/>
        </w:trPr>
        <w:tc>
          <w:tcPr>
            <w:tcW w:w="129" w:type="pct"/>
            <w:shd w:val="clear" w:color="auto" w:fill="CCCCCC"/>
            <w:vAlign w:val="center"/>
          </w:tcPr>
          <w:p w14:paraId="0276C22C" w14:textId="77777777" w:rsidR="0015430A" w:rsidRPr="00B86178" w:rsidRDefault="0015430A" w:rsidP="00B16948">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2103B19B"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25C153D1"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04B92E81" w14:textId="77777777" w:rsidR="0015430A" w:rsidRPr="001F3C00" w:rsidRDefault="0015430A" w:rsidP="00B16948">
            <w:pPr>
              <w:pStyle w:val="TableCell"/>
              <w:rPr>
                <w:lang w:eastAsia="he-IL"/>
              </w:rPr>
            </w:pPr>
          </w:p>
        </w:tc>
      </w:tr>
      <w:tr w:rsidR="0015430A" w:rsidRPr="001F3C00" w14:paraId="31C412A1" w14:textId="77777777" w:rsidTr="00B16948">
        <w:trPr>
          <w:trHeight w:val="284"/>
          <w:jc w:val="center"/>
        </w:trPr>
        <w:tc>
          <w:tcPr>
            <w:tcW w:w="129" w:type="pct"/>
            <w:shd w:val="clear" w:color="auto" w:fill="CCCCCC"/>
            <w:vAlign w:val="center"/>
          </w:tcPr>
          <w:p w14:paraId="748D09AE" w14:textId="77777777" w:rsidR="0015430A" w:rsidRPr="00B86178" w:rsidRDefault="0015430A" w:rsidP="00B16948">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61B9574A" w14:textId="77777777" w:rsidR="0015430A" w:rsidRPr="001F3C00" w:rsidRDefault="0015430A" w:rsidP="00B16948">
            <w:pPr>
              <w:pStyle w:val="TableCell"/>
              <w:rPr>
                <w:lang w:eastAsia="he-IL"/>
              </w:rPr>
            </w:pPr>
          </w:p>
        </w:tc>
        <w:tc>
          <w:tcPr>
            <w:tcW w:w="395" w:type="pct"/>
            <w:shd w:val="clear" w:color="auto" w:fill="FFFFFF" w:themeFill="background1"/>
            <w:vAlign w:val="center"/>
          </w:tcPr>
          <w:p w14:paraId="1E568E1F" w14:textId="77777777" w:rsidR="0015430A" w:rsidRPr="001F3C00" w:rsidRDefault="0015430A" w:rsidP="00B16948">
            <w:pPr>
              <w:pStyle w:val="TableCell"/>
              <w:bidi w:val="0"/>
              <w:jc w:val="center"/>
              <w:rPr>
                <w:lang w:eastAsia="he-IL"/>
              </w:rPr>
            </w:pPr>
          </w:p>
        </w:tc>
        <w:tc>
          <w:tcPr>
            <w:tcW w:w="2633" w:type="pct"/>
            <w:shd w:val="clear" w:color="auto" w:fill="FFFFFF" w:themeFill="background1"/>
            <w:vAlign w:val="center"/>
          </w:tcPr>
          <w:p w14:paraId="799705BD" w14:textId="77777777" w:rsidR="0015430A" w:rsidRPr="001F3C00" w:rsidRDefault="0015430A" w:rsidP="00B16948">
            <w:pPr>
              <w:pStyle w:val="TableCell"/>
              <w:rPr>
                <w:lang w:eastAsia="he-IL"/>
              </w:rPr>
            </w:pPr>
          </w:p>
        </w:tc>
      </w:tr>
      <w:permEnd w:id="343555583"/>
    </w:tbl>
    <w:p w14:paraId="4A0B84C7" w14:textId="77777777" w:rsidR="0015430A" w:rsidRDefault="0015430A" w:rsidP="0015430A">
      <w:pPr>
        <w:pStyle w:val="Norm"/>
        <w:rPr>
          <w:rtl/>
        </w:rPr>
      </w:pPr>
    </w:p>
    <w:p w14:paraId="293B2799" w14:textId="77777777" w:rsidR="0015430A" w:rsidRDefault="0015430A" w:rsidP="0015430A">
      <w:pPr>
        <w:pStyle w:val="Heading3"/>
        <w:framePr w:wrap="notBeside"/>
        <w:widowControl w:val="0"/>
        <w:rPr>
          <w:rtl/>
        </w:rPr>
      </w:pPr>
      <w:bookmarkStart w:id="6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3"/>
    <w:p w14:paraId="5D6ADF17" w14:textId="77777777" w:rsidR="0015430A" w:rsidRPr="00044C13" w:rsidRDefault="0015430A" w:rsidP="0015430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5430A" w:rsidRPr="00C35072" w14:paraId="4606713F" w14:textId="77777777" w:rsidTr="00B16948">
        <w:trPr>
          <w:trHeight w:hRule="exact" w:val="510"/>
          <w:jc w:val="center"/>
        </w:trPr>
        <w:tc>
          <w:tcPr>
            <w:tcW w:w="131" w:type="pct"/>
            <w:shd w:val="clear" w:color="auto" w:fill="CCCCCC"/>
            <w:vAlign w:val="center"/>
          </w:tcPr>
          <w:sdt>
            <w:sdtPr>
              <w:rPr>
                <w:rFonts w:hint="cs"/>
                <w:rtl/>
              </w:rPr>
              <w:id w:val="864104735"/>
              <w:lock w:val="sdtLocked"/>
              <w:placeholder>
                <w:docPart w:val="05780BF07D5C4A6E83FB7C160E0ECA08"/>
              </w:placeholder>
            </w:sdtPr>
            <w:sdtEndPr/>
            <w:sdtContent>
              <w:p w14:paraId="67FD4C45" w14:textId="77777777" w:rsidR="0015430A" w:rsidRPr="00065524" w:rsidRDefault="0015430A" w:rsidP="00B16948">
                <w:pPr>
                  <w:pStyle w:val="TableTitle"/>
                  <w:rPr>
                    <w:rtl/>
                  </w:rPr>
                </w:pPr>
                <w:r w:rsidRPr="00065524">
                  <w:rPr>
                    <w:rFonts w:hint="cs"/>
                    <w:rtl/>
                  </w:rPr>
                  <w:t>#</w:t>
                </w:r>
              </w:p>
            </w:sdtContent>
          </w:sdt>
        </w:tc>
        <w:tc>
          <w:tcPr>
            <w:tcW w:w="1712" w:type="pct"/>
            <w:shd w:val="clear" w:color="auto" w:fill="CCCCCC"/>
            <w:vAlign w:val="center"/>
          </w:tcPr>
          <w:p w14:paraId="7B63E7E0" w14:textId="77777777" w:rsidR="0015430A" w:rsidRPr="00065524" w:rsidRDefault="0015430A" w:rsidP="00B16948">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42C38365" w14:textId="77777777" w:rsidR="0015430A" w:rsidRPr="00065524" w:rsidRDefault="0015430A" w:rsidP="00B16948">
            <w:pPr>
              <w:pStyle w:val="TableTitle"/>
              <w:rPr>
                <w:rtl/>
              </w:rPr>
            </w:pPr>
            <w:r w:rsidRPr="00065524">
              <w:rPr>
                <w:rtl/>
              </w:rPr>
              <w:t>מועד</w:t>
            </w:r>
          </w:p>
          <w:p w14:paraId="61949FD1" w14:textId="77777777" w:rsidR="0015430A" w:rsidRPr="00065524" w:rsidRDefault="0015430A" w:rsidP="00B16948">
            <w:pPr>
              <w:pStyle w:val="TableTitle"/>
            </w:pPr>
            <w:r w:rsidRPr="00065524">
              <w:rPr>
                <w:rtl/>
              </w:rPr>
              <w:t>מתוכנן</w:t>
            </w:r>
          </w:p>
        </w:tc>
        <w:tc>
          <w:tcPr>
            <w:tcW w:w="559" w:type="pct"/>
            <w:shd w:val="clear" w:color="auto" w:fill="CCCCCC"/>
            <w:tcMar>
              <w:right w:w="0" w:type="dxa"/>
            </w:tcMar>
            <w:vAlign w:val="center"/>
          </w:tcPr>
          <w:p w14:paraId="1DC404DF" w14:textId="77777777" w:rsidR="0015430A" w:rsidRPr="00065524" w:rsidRDefault="0015430A" w:rsidP="00B16948">
            <w:pPr>
              <w:pStyle w:val="TableTitle"/>
              <w:rPr>
                <w:rtl/>
              </w:rPr>
            </w:pPr>
            <w:r w:rsidRPr="00065524">
              <w:rPr>
                <w:rtl/>
              </w:rPr>
              <w:t>מועד</w:t>
            </w:r>
          </w:p>
          <w:p w14:paraId="03FBA0BA" w14:textId="77777777" w:rsidR="0015430A" w:rsidRPr="00065524" w:rsidRDefault="0015430A" w:rsidP="00B16948">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6751BE82" w14:textId="77777777" w:rsidR="0015430A" w:rsidRPr="00065524" w:rsidRDefault="0015430A" w:rsidP="00B16948">
            <w:pPr>
              <w:pStyle w:val="TableTitle"/>
            </w:pPr>
            <w:r w:rsidRPr="00065524">
              <w:rPr>
                <w:rtl/>
              </w:rPr>
              <w:t>פירוט</w:t>
            </w:r>
            <w:r>
              <w:rPr>
                <w:rtl/>
              </w:rPr>
              <w:t xml:space="preserve"> </w:t>
            </w:r>
            <w:r w:rsidRPr="00065524">
              <w:rPr>
                <w:rtl/>
              </w:rPr>
              <w:t>והסבר</w:t>
            </w:r>
          </w:p>
        </w:tc>
      </w:tr>
    </w:tbl>
    <w:p w14:paraId="00334692" w14:textId="77777777" w:rsidR="0015430A" w:rsidRPr="007A15D1"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5430A" w:rsidRPr="00C35072" w14:paraId="136BFCF9" w14:textId="77777777" w:rsidTr="00B16948">
        <w:trPr>
          <w:trHeight w:val="284"/>
          <w:jc w:val="center"/>
        </w:trPr>
        <w:tc>
          <w:tcPr>
            <w:tcW w:w="131" w:type="pct"/>
            <w:shd w:val="clear" w:color="auto" w:fill="CCCCCC"/>
            <w:vAlign w:val="center"/>
          </w:tcPr>
          <w:permStart w:id="1367947229" w:edGrp="everyone" w:displacedByCustomXml="next"/>
          <w:bookmarkStart w:id="64" w:name="table_status_amida_beavney_derech" w:displacedByCustomXml="next"/>
          <w:sdt>
            <w:sdtPr>
              <w:rPr>
                <w:rFonts w:hint="cs"/>
                <w:rtl/>
              </w:rPr>
              <w:id w:val="-72366179"/>
              <w:lock w:val="sdtLocked"/>
              <w:placeholder>
                <w:docPart w:val="C65B85FDBDE74B4497A0D30198C1DCC3"/>
              </w:placeholder>
            </w:sdtPr>
            <w:sdtEndPr/>
            <w:sdtContent>
              <w:p w14:paraId="4A2709DC" w14:textId="77777777" w:rsidR="0015430A" w:rsidRPr="00065524" w:rsidRDefault="0015430A" w:rsidP="00B16948">
                <w:pPr>
                  <w:pStyle w:val="TableTitle"/>
                  <w:rPr>
                    <w:rtl/>
                  </w:rPr>
                </w:pPr>
                <w:r w:rsidRPr="00065524">
                  <w:rPr>
                    <w:rFonts w:hint="cs"/>
                    <w:rtl/>
                  </w:rPr>
                  <w:t>1</w:t>
                </w:r>
              </w:p>
            </w:sdtContent>
          </w:sdt>
        </w:tc>
        <w:tc>
          <w:tcPr>
            <w:tcW w:w="1712" w:type="pct"/>
            <w:shd w:val="clear" w:color="auto" w:fill="FFFFFF" w:themeFill="background1"/>
            <w:vAlign w:val="center"/>
          </w:tcPr>
          <w:p w14:paraId="56B206F4" w14:textId="77777777" w:rsidR="0015430A" w:rsidRPr="00C35072" w:rsidRDefault="0015430A" w:rsidP="00B16948">
            <w:pPr>
              <w:pStyle w:val="TableCell"/>
            </w:pPr>
          </w:p>
        </w:tc>
        <w:tc>
          <w:tcPr>
            <w:tcW w:w="559" w:type="pct"/>
            <w:shd w:val="clear" w:color="auto" w:fill="FFFFFF" w:themeFill="background1"/>
            <w:tcMar>
              <w:right w:w="0" w:type="dxa"/>
            </w:tcMar>
            <w:vAlign w:val="center"/>
          </w:tcPr>
          <w:p w14:paraId="06C19231" w14:textId="77777777" w:rsidR="0015430A" w:rsidRPr="00C35072" w:rsidRDefault="0015430A" w:rsidP="00B16948">
            <w:pPr>
              <w:pStyle w:val="TableCell"/>
            </w:pPr>
          </w:p>
        </w:tc>
        <w:tc>
          <w:tcPr>
            <w:tcW w:w="559" w:type="pct"/>
            <w:shd w:val="clear" w:color="auto" w:fill="FFFFFF" w:themeFill="background1"/>
            <w:tcMar>
              <w:right w:w="0" w:type="dxa"/>
            </w:tcMar>
            <w:vAlign w:val="center"/>
          </w:tcPr>
          <w:p w14:paraId="4B120338" w14:textId="77777777" w:rsidR="0015430A" w:rsidRPr="00C35072" w:rsidRDefault="0015430A" w:rsidP="00B16948">
            <w:pPr>
              <w:pStyle w:val="TableCell"/>
            </w:pPr>
          </w:p>
        </w:tc>
        <w:tc>
          <w:tcPr>
            <w:tcW w:w="2038" w:type="pct"/>
            <w:shd w:val="clear" w:color="auto" w:fill="FFFFFF" w:themeFill="background1"/>
            <w:tcMar>
              <w:right w:w="57" w:type="dxa"/>
            </w:tcMar>
            <w:vAlign w:val="center"/>
          </w:tcPr>
          <w:p w14:paraId="0D1255A3" w14:textId="77777777" w:rsidR="0015430A" w:rsidRPr="00C35072" w:rsidRDefault="0015430A" w:rsidP="00B16948">
            <w:pPr>
              <w:pStyle w:val="TableCell"/>
            </w:pPr>
          </w:p>
        </w:tc>
      </w:tr>
      <w:tr w:rsidR="0015430A" w:rsidRPr="00C35072" w14:paraId="7598B8DF" w14:textId="77777777" w:rsidTr="00B16948">
        <w:trPr>
          <w:trHeight w:val="284"/>
          <w:jc w:val="center"/>
        </w:trPr>
        <w:tc>
          <w:tcPr>
            <w:tcW w:w="131" w:type="pct"/>
            <w:shd w:val="clear" w:color="auto" w:fill="CCCCCC"/>
            <w:vAlign w:val="center"/>
          </w:tcPr>
          <w:p w14:paraId="30D49D1F" w14:textId="77777777" w:rsidR="0015430A" w:rsidRPr="00065524" w:rsidRDefault="0015430A" w:rsidP="00B16948">
            <w:pPr>
              <w:pStyle w:val="TableTitle"/>
              <w:rPr>
                <w:rtl/>
              </w:rPr>
            </w:pPr>
            <w:r w:rsidRPr="00065524">
              <w:rPr>
                <w:rtl/>
              </w:rPr>
              <w:t>2</w:t>
            </w:r>
          </w:p>
        </w:tc>
        <w:tc>
          <w:tcPr>
            <w:tcW w:w="1712" w:type="pct"/>
            <w:shd w:val="clear" w:color="auto" w:fill="FFFFFF" w:themeFill="background1"/>
            <w:vAlign w:val="center"/>
          </w:tcPr>
          <w:p w14:paraId="679C7EBC" w14:textId="77777777" w:rsidR="0015430A" w:rsidRPr="00C35072" w:rsidRDefault="0015430A" w:rsidP="00B16948">
            <w:pPr>
              <w:pStyle w:val="TableCell"/>
            </w:pPr>
          </w:p>
        </w:tc>
        <w:tc>
          <w:tcPr>
            <w:tcW w:w="559" w:type="pct"/>
            <w:shd w:val="clear" w:color="auto" w:fill="FFFFFF" w:themeFill="background1"/>
            <w:tcMar>
              <w:right w:w="0" w:type="dxa"/>
            </w:tcMar>
            <w:vAlign w:val="center"/>
          </w:tcPr>
          <w:p w14:paraId="79B6CF48" w14:textId="77777777" w:rsidR="0015430A" w:rsidRPr="00C35072" w:rsidRDefault="0015430A" w:rsidP="00B16948">
            <w:pPr>
              <w:pStyle w:val="TableCell"/>
            </w:pPr>
          </w:p>
        </w:tc>
        <w:tc>
          <w:tcPr>
            <w:tcW w:w="559" w:type="pct"/>
            <w:shd w:val="clear" w:color="auto" w:fill="FFFFFF" w:themeFill="background1"/>
            <w:tcMar>
              <w:right w:w="0" w:type="dxa"/>
            </w:tcMar>
            <w:vAlign w:val="center"/>
          </w:tcPr>
          <w:p w14:paraId="753AE6F4" w14:textId="77777777" w:rsidR="0015430A" w:rsidRPr="00C35072" w:rsidRDefault="0015430A" w:rsidP="00B16948">
            <w:pPr>
              <w:pStyle w:val="TableCell"/>
            </w:pPr>
          </w:p>
        </w:tc>
        <w:tc>
          <w:tcPr>
            <w:tcW w:w="2038" w:type="pct"/>
            <w:shd w:val="clear" w:color="auto" w:fill="FFFFFF" w:themeFill="background1"/>
            <w:tcMar>
              <w:right w:w="57" w:type="dxa"/>
            </w:tcMar>
            <w:vAlign w:val="center"/>
          </w:tcPr>
          <w:p w14:paraId="6FBB0AC2" w14:textId="77777777" w:rsidR="0015430A" w:rsidRPr="00C35072" w:rsidRDefault="0015430A" w:rsidP="00B16948">
            <w:pPr>
              <w:pStyle w:val="TableCell"/>
            </w:pPr>
          </w:p>
        </w:tc>
      </w:tr>
      <w:tr w:rsidR="0015430A" w:rsidRPr="00C35072" w14:paraId="7FCD805D" w14:textId="77777777" w:rsidTr="00B16948">
        <w:trPr>
          <w:trHeight w:val="284"/>
          <w:jc w:val="center"/>
        </w:trPr>
        <w:tc>
          <w:tcPr>
            <w:tcW w:w="131" w:type="pct"/>
            <w:shd w:val="clear" w:color="auto" w:fill="CCCCCC"/>
            <w:vAlign w:val="center"/>
          </w:tcPr>
          <w:p w14:paraId="7EF941B6" w14:textId="77777777" w:rsidR="0015430A" w:rsidRPr="00065524" w:rsidRDefault="0015430A" w:rsidP="00B16948">
            <w:pPr>
              <w:pStyle w:val="TableTitle"/>
              <w:rPr>
                <w:rtl/>
              </w:rPr>
            </w:pPr>
            <w:r w:rsidRPr="00065524">
              <w:rPr>
                <w:rFonts w:hint="cs"/>
                <w:rtl/>
              </w:rPr>
              <w:t>3</w:t>
            </w:r>
          </w:p>
        </w:tc>
        <w:tc>
          <w:tcPr>
            <w:tcW w:w="1712" w:type="pct"/>
            <w:shd w:val="clear" w:color="auto" w:fill="FFFFFF" w:themeFill="background1"/>
            <w:vAlign w:val="center"/>
          </w:tcPr>
          <w:p w14:paraId="3B5AE950" w14:textId="77777777" w:rsidR="0015430A" w:rsidRPr="00C35072" w:rsidRDefault="0015430A" w:rsidP="00B16948">
            <w:pPr>
              <w:pStyle w:val="TableCell"/>
            </w:pPr>
          </w:p>
        </w:tc>
        <w:tc>
          <w:tcPr>
            <w:tcW w:w="559" w:type="pct"/>
            <w:shd w:val="clear" w:color="auto" w:fill="FFFFFF" w:themeFill="background1"/>
            <w:tcMar>
              <w:right w:w="0" w:type="dxa"/>
            </w:tcMar>
            <w:vAlign w:val="center"/>
          </w:tcPr>
          <w:p w14:paraId="29B58831" w14:textId="77777777" w:rsidR="0015430A" w:rsidRPr="00C35072" w:rsidRDefault="0015430A" w:rsidP="00B16948">
            <w:pPr>
              <w:pStyle w:val="TableCell"/>
            </w:pPr>
          </w:p>
        </w:tc>
        <w:tc>
          <w:tcPr>
            <w:tcW w:w="559" w:type="pct"/>
            <w:shd w:val="clear" w:color="auto" w:fill="FFFFFF" w:themeFill="background1"/>
            <w:tcMar>
              <w:right w:w="0" w:type="dxa"/>
            </w:tcMar>
            <w:vAlign w:val="center"/>
          </w:tcPr>
          <w:p w14:paraId="34368962" w14:textId="77777777" w:rsidR="0015430A" w:rsidRPr="00C35072" w:rsidRDefault="0015430A" w:rsidP="00B16948">
            <w:pPr>
              <w:pStyle w:val="TableCell"/>
            </w:pPr>
          </w:p>
        </w:tc>
        <w:tc>
          <w:tcPr>
            <w:tcW w:w="2038" w:type="pct"/>
            <w:shd w:val="clear" w:color="auto" w:fill="FFFFFF" w:themeFill="background1"/>
            <w:tcMar>
              <w:right w:w="57" w:type="dxa"/>
            </w:tcMar>
            <w:vAlign w:val="center"/>
          </w:tcPr>
          <w:p w14:paraId="2B413651" w14:textId="77777777" w:rsidR="0015430A" w:rsidRPr="00C35072" w:rsidRDefault="0015430A" w:rsidP="00B16948">
            <w:pPr>
              <w:pStyle w:val="TableCell"/>
            </w:pPr>
          </w:p>
        </w:tc>
      </w:tr>
      <w:bookmarkEnd w:id="64"/>
      <w:permEnd w:id="1367947229"/>
    </w:tbl>
    <w:p w14:paraId="09C25FCE" w14:textId="77777777" w:rsidR="0015430A" w:rsidRDefault="0015430A" w:rsidP="0015430A">
      <w:pPr>
        <w:pStyle w:val="Norm"/>
        <w:rPr>
          <w:rtl/>
        </w:rPr>
      </w:pPr>
    </w:p>
    <w:p w14:paraId="554D6A88" w14:textId="77777777" w:rsidR="0015430A" w:rsidRPr="00820A3D" w:rsidRDefault="0015430A" w:rsidP="0015430A">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0657557"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FCB53B" w14:textId="77777777" w:rsidR="0015430A" w:rsidRPr="00962660" w:rsidRDefault="0015430A" w:rsidP="00B16948">
            <w:pPr>
              <w:pStyle w:val="noteshead"/>
              <w:rPr>
                <w:rtl/>
              </w:rPr>
            </w:pPr>
            <w:r w:rsidRPr="00962660">
              <w:rPr>
                <w:rtl/>
              </w:rPr>
              <w:t>תאר ופרט את הנושאים הבאים:</w:t>
            </w:r>
          </w:p>
          <w:p w14:paraId="1AC15966" w14:textId="77777777" w:rsidR="0015430A" w:rsidRPr="00962660" w:rsidRDefault="0015430A" w:rsidP="00B16948">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068F640B" w14:textId="77777777" w:rsidR="0015430A" w:rsidRPr="00962660" w:rsidRDefault="0015430A" w:rsidP="00B16948">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45FDA022" w14:textId="77777777" w:rsidR="0015430A" w:rsidRPr="00962660" w:rsidRDefault="0015430A" w:rsidP="00B16948">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2DF523A6" w14:textId="77777777" w:rsidR="0015430A" w:rsidRPr="0024449E" w:rsidRDefault="0015430A" w:rsidP="00B16948">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3F5362DF" w14:textId="77777777" w:rsidR="0015430A" w:rsidRPr="00962660" w:rsidRDefault="0015430A" w:rsidP="0015430A">
      <w:pPr>
        <w:pStyle w:val="Norm"/>
        <w:rPr>
          <w:sz w:val="6"/>
          <w:szCs w:val="6"/>
          <w:rtl/>
        </w:rPr>
      </w:pPr>
    </w:p>
    <w:p w14:paraId="7D04DDCC" w14:textId="77777777" w:rsidR="0015430A" w:rsidRPr="00962660" w:rsidRDefault="0015430A" w:rsidP="0015430A">
      <w:pPr>
        <w:pStyle w:val="Norm"/>
        <w:rPr>
          <w:rtl/>
        </w:rPr>
      </w:pPr>
      <w:permStart w:id="1368873521" w:edGrp="everyone"/>
      <w:r w:rsidRPr="00962660">
        <w:rPr>
          <w:rtl/>
        </w:rPr>
        <w:t>הזן טקסט כאן...</w:t>
      </w:r>
    </w:p>
    <w:permEnd w:id="1368873521"/>
    <w:p w14:paraId="3EBDE4AE" w14:textId="77777777" w:rsidR="0015430A" w:rsidRPr="00962660" w:rsidRDefault="0015430A" w:rsidP="0015430A">
      <w:pPr>
        <w:pStyle w:val="Norm"/>
        <w:rPr>
          <w:rtl/>
        </w:rPr>
      </w:pPr>
    </w:p>
    <w:p w14:paraId="15FAAD92" w14:textId="77777777" w:rsidR="0015430A" w:rsidRPr="00962660" w:rsidRDefault="0015430A" w:rsidP="0015430A">
      <w:pPr>
        <w:pStyle w:val="Norm"/>
        <w:rPr>
          <w:sz w:val="6"/>
          <w:szCs w:val="6"/>
        </w:rPr>
      </w:pPr>
    </w:p>
    <w:p w14:paraId="0152D2BB" w14:textId="77777777" w:rsidR="0015430A" w:rsidRPr="00F91078" w:rsidRDefault="0015430A" w:rsidP="0015430A">
      <w:pPr>
        <w:pStyle w:val="Heading1"/>
        <w:framePr w:wrap="notBeside"/>
        <w:rPr>
          <w:rtl/>
        </w:rPr>
      </w:pPr>
      <w:bookmarkStart w:id="65" w:name="_Toc15463331"/>
      <w:bookmarkStart w:id="66" w:name="_Toc71715937"/>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5"/>
      <w:bookmarkEnd w:id="66"/>
    </w:p>
    <w:p w14:paraId="616B0881" w14:textId="77777777" w:rsidR="0015430A" w:rsidRPr="00F91078" w:rsidRDefault="0015430A" w:rsidP="0015430A">
      <w:pPr>
        <w:pStyle w:val="Heading2"/>
        <w:framePr w:wrap="notBeside"/>
        <w:rPr>
          <w:rtl/>
        </w:rPr>
      </w:pPr>
      <w:bookmarkStart w:id="67" w:name="_Toc522899724"/>
      <w:r w:rsidRPr="00DE4B67">
        <w:rPr>
          <w:rFonts w:hint="cs"/>
          <w:rtl/>
        </w:rPr>
        <w:t>הטכנולוגיה</w:t>
      </w:r>
      <w:bookmarkEnd w:id="6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5212EDDF" w14:textId="77777777" w:rsidTr="00B1694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321C06" w14:textId="77777777" w:rsidR="0015430A" w:rsidRPr="001F6322" w:rsidRDefault="0015430A" w:rsidP="00B16948">
            <w:pPr>
              <w:pStyle w:val="noteshead"/>
              <w:rPr>
                <w:rtl/>
              </w:rPr>
            </w:pPr>
            <w:r w:rsidRPr="001F6322">
              <w:rPr>
                <w:rtl/>
              </w:rPr>
              <w:t>לגבי כל אחד מהתוצרים יש להתייחס לנושאים הבאים:</w:t>
            </w:r>
          </w:p>
          <w:p w14:paraId="3769EB58" w14:textId="77777777" w:rsidR="0015430A" w:rsidRPr="001F6322" w:rsidRDefault="0015430A" w:rsidP="00B16948">
            <w:pPr>
              <w:pStyle w:val="notesnumer"/>
              <w:rPr>
                <w:rtl/>
              </w:rPr>
            </w:pPr>
            <w:r w:rsidRPr="001F6322">
              <w:rPr>
                <w:rtl/>
              </w:rPr>
              <w:t>[</w:t>
            </w:r>
            <w:r w:rsidRPr="001F6322">
              <w:rPr>
                <w:b/>
                <w:bCs/>
                <w:rtl/>
              </w:rPr>
              <w:t>1</w:t>
            </w:r>
            <w:r w:rsidRPr="001F6322">
              <w:rPr>
                <w:rtl/>
              </w:rPr>
              <w:t>] פרוט הטכנולוגיות שיפותחו במסגרת בקשה זו</w:t>
            </w:r>
          </w:p>
          <w:p w14:paraId="75766EA6" w14:textId="77777777" w:rsidR="0015430A" w:rsidRPr="001F6322" w:rsidRDefault="0015430A" w:rsidP="00B16948">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5B7FD4C8" w14:textId="77777777" w:rsidR="0015430A" w:rsidRPr="00442B19" w:rsidRDefault="0015430A" w:rsidP="00B16948">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3B3C6F76" w14:textId="77777777" w:rsidR="0015430A" w:rsidRPr="001F6322" w:rsidRDefault="0015430A" w:rsidP="0015430A">
      <w:pPr>
        <w:pStyle w:val="Norm"/>
        <w:rPr>
          <w:sz w:val="6"/>
          <w:szCs w:val="6"/>
          <w:rtl/>
        </w:rPr>
      </w:pPr>
    </w:p>
    <w:p w14:paraId="188CC77A" w14:textId="77777777" w:rsidR="0015430A" w:rsidRPr="001F6322" w:rsidRDefault="0015430A" w:rsidP="0015430A">
      <w:pPr>
        <w:pStyle w:val="Norm"/>
        <w:rPr>
          <w:rtl/>
        </w:rPr>
      </w:pPr>
      <w:permStart w:id="1901347823" w:edGrp="everyone"/>
      <w:r w:rsidRPr="001F6322">
        <w:rPr>
          <w:rtl/>
        </w:rPr>
        <w:t>הזן טקסט כאן...</w:t>
      </w:r>
    </w:p>
    <w:permEnd w:id="1901347823"/>
    <w:p w14:paraId="6BCD6357" w14:textId="77777777" w:rsidR="0015430A" w:rsidRPr="001F6322" w:rsidRDefault="0015430A" w:rsidP="0015430A">
      <w:pPr>
        <w:pStyle w:val="Norm"/>
        <w:rPr>
          <w:rtl/>
        </w:rPr>
      </w:pPr>
    </w:p>
    <w:p w14:paraId="41690082" w14:textId="77777777" w:rsidR="0015430A" w:rsidRPr="001F6322" w:rsidRDefault="0015430A" w:rsidP="0015430A">
      <w:pPr>
        <w:pStyle w:val="Norm"/>
        <w:rPr>
          <w:sz w:val="6"/>
          <w:szCs w:val="6"/>
          <w:rtl/>
        </w:rPr>
      </w:pPr>
    </w:p>
    <w:p w14:paraId="1E022108" w14:textId="77777777" w:rsidR="0015430A" w:rsidRDefault="0015430A" w:rsidP="0015430A">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55690F6E" w14:textId="77777777" w:rsidTr="00B1694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B9F66A" w14:textId="77777777" w:rsidR="0015430A" w:rsidRPr="001F6322" w:rsidRDefault="0015430A" w:rsidP="00B16948">
            <w:pPr>
              <w:pStyle w:val="noteshead"/>
              <w:rPr>
                <w:rtl/>
              </w:rPr>
            </w:pPr>
            <w:r w:rsidRPr="001F6322">
              <w:rPr>
                <w:rtl/>
              </w:rPr>
              <w:t>תאר ופרט את הנושאים הבאים:</w:t>
            </w:r>
          </w:p>
          <w:p w14:paraId="432F176D" w14:textId="77777777" w:rsidR="0015430A" w:rsidRPr="001F6322" w:rsidRDefault="0015430A" w:rsidP="00B16948">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00A27F0D" w14:textId="77777777" w:rsidR="0015430A" w:rsidRPr="001F6322" w:rsidRDefault="0015430A" w:rsidP="00B16948">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74F0D004" w14:textId="37566A1E" w:rsidR="0015430A" w:rsidRPr="00A722C6" w:rsidRDefault="0015430A" w:rsidP="00B16948">
            <w:pPr>
              <w:pStyle w:val="notesnumer"/>
              <w:rPr>
                <w:rtl/>
              </w:rPr>
            </w:pPr>
            <w:r w:rsidRPr="001F6322">
              <w:rPr>
                <w:rtl/>
              </w:rPr>
              <w:t>[</w:t>
            </w:r>
            <w:r w:rsidRPr="001F6322">
              <w:rPr>
                <w:b/>
                <w:bCs/>
                <w:rtl/>
              </w:rPr>
              <w:t>3</w:t>
            </w:r>
            <w:r w:rsidRPr="001F6322">
              <w:rPr>
                <w:rtl/>
              </w:rPr>
              <w:t xml:space="preserve">] החדשנות הטכנולוגית ו/או הפונקציונאלית (בנפרד) שתתווסף במסגרת התוכנית </w:t>
            </w:r>
          </w:p>
        </w:tc>
      </w:tr>
    </w:tbl>
    <w:p w14:paraId="3A81DC95" w14:textId="77777777" w:rsidR="0015430A" w:rsidRPr="001F6322" w:rsidRDefault="0015430A" w:rsidP="0015430A">
      <w:pPr>
        <w:pStyle w:val="Norm"/>
        <w:rPr>
          <w:sz w:val="6"/>
          <w:szCs w:val="6"/>
          <w:rtl/>
        </w:rPr>
      </w:pPr>
    </w:p>
    <w:p w14:paraId="22F81001" w14:textId="77777777" w:rsidR="0015430A" w:rsidRPr="001F6322" w:rsidRDefault="0015430A" w:rsidP="0015430A">
      <w:pPr>
        <w:pStyle w:val="Norm"/>
        <w:rPr>
          <w:rtl/>
        </w:rPr>
      </w:pPr>
      <w:permStart w:id="1840209341" w:edGrp="everyone"/>
      <w:r w:rsidRPr="001F6322">
        <w:rPr>
          <w:rtl/>
        </w:rPr>
        <w:t>הזן טקסט כאן...</w:t>
      </w:r>
    </w:p>
    <w:permEnd w:id="1840209341"/>
    <w:p w14:paraId="218AC1F8" w14:textId="77777777" w:rsidR="0015430A" w:rsidRPr="001F6322" w:rsidRDefault="0015430A" w:rsidP="0015430A">
      <w:pPr>
        <w:pStyle w:val="Norm"/>
        <w:rPr>
          <w:rtl/>
        </w:rPr>
      </w:pPr>
    </w:p>
    <w:p w14:paraId="63400522" w14:textId="77777777" w:rsidR="0015430A" w:rsidRPr="001F6322" w:rsidRDefault="0015430A" w:rsidP="0015430A">
      <w:pPr>
        <w:pStyle w:val="Norm"/>
        <w:rPr>
          <w:sz w:val="6"/>
          <w:szCs w:val="6"/>
          <w:rtl/>
        </w:rPr>
      </w:pPr>
    </w:p>
    <w:p w14:paraId="7E397830" w14:textId="77777777" w:rsidR="0015430A" w:rsidRPr="000C062F" w:rsidRDefault="0015430A" w:rsidP="0015430A">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6A3BCC59" w14:textId="77777777" w:rsidTr="00B1694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C4BEEC" w14:textId="77777777" w:rsidR="0015430A" w:rsidRPr="001F6322" w:rsidRDefault="0015430A" w:rsidP="00B16948">
            <w:pPr>
              <w:pStyle w:val="noteshead"/>
              <w:rPr>
                <w:rtl/>
              </w:rPr>
            </w:pPr>
            <w:r w:rsidRPr="001F6322">
              <w:rPr>
                <w:rtl/>
              </w:rPr>
              <w:t>תאר ופרט את הנושאים הבאים:</w:t>
            </w:r>
          </w:p>
          <w:p w14:paraId="7FDD5CBD" w14:textId="77777777" w:rsidR="0015430A" w:rsidRPr="001F6322" w:rsidRDefault="0015430A" w:rsidP="00B16948">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131B5EC2" w14:textId="77777777" w:rsidR="0015430A" w:rsidRPr="001F6322" w:rsidRDefault="0015430A" w:rsidP="0015430A">
      <w:pPr>
        <w:pStyle w:val="Norm"/>
        <w:rPr>
          <w:sz w:val="6"/>
          <w:szCs w:val="6"/>
          <w:rtl/>
        </w:rPr>
      </w:pPr>
    </w:p>
    <w:p w14:paraId="1C0EE596" w14:textId="77777777" w:rsidR="0015430A" w:rsidRPr="001F6322" w:rsidRDefault="0015430A" w:rsidP="0015430A">
      <w:pPr>
        <w:pStyle w:val="Norm"/>
        <w:rPr>
          <w:rtl/>
        </w:rPr>
      </w:pPr>
      <w:permStart w:id="502234971" w:edGrp="everyone"/>
      <w:r w:rsidRPr="001F6322">
        <w:rPr>
          <w:rtl/>
        </w:rPr>
        <w:t>הזן טקסט כאן...</w:t>
      </w:r>
    </w:p>
    <w:permEnd w:id="502234971"/>
    <w:p w14:paraId="028A6C4F" w14:textId="77777777" w:rsidR="0015430A" w:rsidRPr="001F6322" w:rsidRDefault="0015430A" w:rsidP="0015430A">
      <w:pPr>
        <w:pStyle w:val="Norm"/>
        <w:rPr>
          <w:rtl/>
        </w:rPr>
      </w:pPr>
    </w:p>
    <w:p w14:paraId="1369CAC0" w14:textId="77777777" w:rsidR="0015430A" w:rsidRPr="001F6322" w:rsidRDefault="0015430A" w:rsidP="0015430A">
      <w:pPr>
        <w:pStyle w:val="Norm"/>
        <w:rPr>
          <w:sz w:val="6"/>
          <w:szCs w:val="6"/>
          <w:rtl/>
        </w:rPr>
      </w:pPr>
    </w:p>
    <w:p w14:paraId="65D3D417" w14:textId="77777777" w:rsidR="0015430A" w:rsidRPr="000C062F" w:rsidRDefault="0015430A" w:rsidP="0015430A">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2775F9B5" w14:textId="77777777" w:rsidTr="00B1694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7C63AE" w14:textId="77777777" w:rsidR="0015430A" w:rsidRPr="001F6322" w:rsidRDefault="0015430A" w:rsidP="00B16948">
            <w:pPr>
              <w:pStyle w:val="noteshead"/>
            </w:pPr>
            <w:r w:rsidRPr="001F6322">
              <w:rPr>
                <w:rtl/>
              </w:rPr>
              <w:t>תאר ופרט את הנושאים הבאים:</w:t>
            </w:r>
          </w:p>
          <w:p w14:paraId="6108BE36" w14:textId="0931DB6A" w:rsidR="0015430A" w:rsidRPr="001F6322" w:rsidRDefault="0015430A" w:rsidP="00B16948">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בכללותה והתיק הנוכחי בפרט לצד דרכי הפתרון</w:t>
            </w:r>
          </w:p>
        </w:tc>
      </w:tr>
    </w:tbl>
    <w:p w14:paraId="73F9514B" w14:textId="77777777" w:rsidR="0015430A" w:rsidRPr="001F6322" w:rsidRDefault="0015430A" w:rsidP="0015430A">
      <w:pPr>
        <w:pStyle w:val="Norm"/>
        <w:rPr>
          <w:sz w:val="6"/>
          <w:szCs w:val="6"/>
          <w:rtl/>
        </w:rPr>
      </w:pPr>
    </w:p>
    <w:p w14:paraId="3EB0A175" w14:textId="77777777" w:rsidR="0015430A" w:rsidRPr="001F6322" w:rsidRDefault="0015430A" w:rsidP="0015430A">
      <w:pPr>
        <w:pStyle w:val="Norm"/>
        <w:rPr>
          <w:rtl/>
        </w:rPr>
      </w:pPr>
      <w:permStart w:id="1909865088" w:edGrp="everyone"/>
      <w:r w:rsidRPr="001F6322">
        <w:rPr>
          <w:rtl/>
        </w:rPr>
        <w:t>הזן טקסט כאן...</w:t>
      </w:r>
    </w:p>
    <w:permEnd w:id="1909865088"/>
    <w:p w14:paraId="192EDF0C" w14:textId="77777777" w:rsidR="0015430A" w:rsidRPr="001F6322" w:rsidRDefault="0015430A" w:rsidP="0015430A">
      <w:pPr>
        <w:pStyle w:val="Norm"/>
        <w:rPr>
          <w:rtl/>
        </w:rPr>
      </w:pPr>
    </w:p>
    <w:p w14:paraId="362F8529" w14:textId="77777777" w:rsidR="0015430A" w:rsidRPr="001F6322" w:rsidRDefault="0015430A" w:rsidP="0015430A">
      <w:pPr>
        <w:pStyle w:val="Norm"/>
        <w:rPr>
          <w:sz w:val="6"/>
          <w:szCs w:val="6"/>
          <w:rtl/>
        </w:rPr>
      </w:pPr>
    </w:p>
    <w:p w14:paraId="68742269" w14:textId="77777777" w:rsidR="0015430A" w:rsidRPr="00F73865" w:rsidRDefault="0015430A" w:rsidP="0015430A">
      <w:pPr>
        <w:pStyle w:val="Heading2"/>
        <w:framePr w:wrap="notBeside"/>
      </w:pPr>
      <w:bookmarkStart w:id="68"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5430A" w:rsidRPr="00CA2203" w14:paraId="280DB41F" w14:textId="77777777" w:rsidTr="00B16948">
        <w:trPr>
          <w:trHeight w:hRule="exact" w:val="283"/>
          <w:jc w:val="center"/>
        </w:trPr>
        <w:tc>
          <w:tcPr>
            <w:tcW w:w="195" w:type="pct"/>
            <w:shd w:val="clear" w:color="auto" w:fill="CCCCCC"/>
            <w:vAlign w:val="center"/>
          </w:tcPr>
          <w:bookmarkEnd w:id="68" w:displacedByCustomXml="next"/>
          <w:sdt>
            <w:sdtPr>
              <w:rPr>
                <w:rFonts w:hint="cs"/>
                <w:rtl/>
              </w:rPr>
              <w:id w:val="-1084061861"/>
              <w:lock w:val="sdtLocked"/>
              <w:placeholder>
                <w:docPart w:val="6F7242B6E83D4B98B59D73966FB69AE7"/>
              </w:placeholder>
            </w:sdtPr>
            <w:sdtEndPr/>
            <w:sdtContent>
              <w:p w14:paraId="4A58F707" w14:textId="77777777" w:rsidR="0015430A" w:rsidRPr="00F73865" w:rsidRDefault="0015430A" w:rsidP="00B16948">
                <w:pPr>
                  <w:pStyle w:val="TableTitle"/>
                  <w:rPr>
                    <w:b w:val="0"/>
                    <w:bCs w:val="0"/>
                    <w:rtl/>
                  </w:rPr>
                </w:pPr>
                <w:r>
                  <w:rPr>
                    <w:rFonts w:hint="cs"/>
                    <w:rtl/>
                  </w:rPr>
                  <w:t>#</w:t>
                </w:r>
              </w:p>
            </w:sdtContent>
          </w:sdt>
        </w:tc>
        <w:tc>
          <w:tcPr>
            <w:tcW w:w="1770" w:type="pct"/>
            <w:shd w:val="clear" w:color="auto" w:fill="CCCCCC"/>
            <w:vAlign w:val="center"/>
          </w:tcPr>
          <w:p w14:paraId="52099C10" w14:textId="77777777" w:rsidR="0015430A" w:rsidRPr="00B86178" w:rsidRDefault="0015430A" w:rsidP="00B16948">
            <w:pPr>
              <w:pStyle w:val="TableTitle"/>
              <w:rPr>
                <w:rtl/>
              </w:rPr>
            </w:pPr>
            <w:r w:rsidRPr="004C208C">
              <w:rPr>
                <w:rtl/>
              </w:rPr>
              <w:t>תיאור  היכולת</w:t>
            </w:r>
          </w:p>
        </w:tc>
        <w:tc>
          <w:tcPr>
            <w:tcW w:w="1518" w:type="pct"/>
            <w:shd w:val="clear" w:color="auto" w:fill="CCCCCC"/>
            <w:vAlign w:val="center"/>
          </w:tcPr>
          <w:p w14:paraId="55B4E774" w14:textId="77777777" w:rsidR="0015430A" w:rsidRPr="00B86178" w:rsidRDefault="0015430A" w:rsidP="00B16948">
            <w:pPr>
              <w:pStyle w:val="TableTitle"/>
            </w:pPr>
            <w:r w:rsidRPr="004C208C">
              <w:rPr>
                <w:rtl/>
              </w:rPr>
              <w:t>מצב בתחילת התקופה הנדונה</w:t>
            </w:r>
          </w:p>
        </w:tc>
        <w:tc>
          <w:tcPr>
            <w:tcW w:w="1517" w:type="pct"/>
            <w:shd w:val="clear" w:color="auto" w:fill="CCCCCC"/>
            <w:vAlign w:val="center"/>
          </w:tcPr>
          <w:p w14:paraId="18203E96" w14:textId="77777777" w:rsidR="0015430A" w:rsidRPr="00B86178" w:rsidRDefault="0015430A" w:rsidP="00B16948">
            <w:pPr>
              <w:pStyle w:val="TableTitle"/>
            </w:pPr>
            <w:r w:rsidRPr="004C208C">
              <w:rPr>
                <w:rtl/>
              </w:rPr>
              <w:t>מצב בסיום התקופה הנדונה</w:t>
            </w:r>
          </w:p>
        </w:tc>
      </w:tr>
    </w:tbl>
    <w:p w14:paraId="30C3C282" w14:textId="77777777" w:rsidR="0015430A" w:rsidRPr="00B0624F" w:rsidRDefault="0015430A" w:rsidP="0015430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5430A" w:rsidRPr="00CA2203" w14:paraId="4D649BC6" w14:textId="77777777" w:rsidTr="00B16948">
        <w:trPr>
          <w:trHeight w:val="284"/>
          <w:jc w:val="center"/>
        </w:trPr>
        <w:tc>
          <w:tcPr>
            <w:tcW w:w="195" w:type="pct"/>
            <w:shd w:val="clear" w:color="auto" w:fill="FFFFFF" w:themeFill="background1"/>
            <w:vAlign w:val="center"/>
          </w:tcPr>
          <w:permStart w:id="1041388293" w:edGrp="everyone" w:displacedByCustomXml="next"/>
          <w:bookmarkStart w:id="69" w:name="table_status_pituach_yecholot_hamutzar" w:displacedByCustomXml="next"/>
          <w:sdt>
            <w:sdtPr>
              <w:rPr>
                <w:rFonts w:hint="cs"/>
                <w:rtl/>
              </w:rPr>
              <w:id w:val="288942034"/>
              <w:lock w:val="sdtLocked"/>
              <w:placeholder>
                <w:docPart w:val="357CD04BD0454589BB49094EC46DA63E"/>
              </w:placeholder>
            </w:sdtPr>
            <w:sdtEndPr/>
            <w:sdtContent>
              <w:p w14:paraId="6109C65F" w14:textId="77777777" w:rsidR="0015430A" w:rsidRPr="00F73865" w:rsidRDefault="0015430A" w:rsidP="00B16948">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4F0C1FD9" w14:textId="77777777" w:rsidR="0015430A" w:rsidRPr="0092587A" w:rsidRDefault="0015430A" w:rsidP="00B16948">
            <w:pPr>
              <w:pStyle w:val="TableCell"/>
              <w:jc w:val="center"/>
              <w:rPr>
                <w:rtl/>
              </w:rPr>
            </w:pPr>
          </w:p>
        </w:tc>
        <w:tc>
          <w:tcPr>
            <w:tcW w:w="1518" w:type="pct"/>
            <w:shd w:val="clear" w:color="auto" w:fill="FFFFFF" w:themeFill="background1"/>
            <w:vAlign w:val="center"/>
          </w:tcPr>
          <w:p w14:paraId="1F2EB2E8" w14:textId="77777777" w:rsidR="0015430A" w:rsidRPr="0092587A" w:rsidRDefault="0015430A" w:rsidP="00B16948">
            <w:pPr>
              <w:pStyle w:val="TableCell"/>
              <w:jc w:val="center"/>
            </w:pPr>
          </w:p>
        </w:tc>
        <w:tc>
          <w:tcPr>
            <w:tcW w:w="1517" w:type="pct"/>
            <w:shd w:val="clear" w:color="auto" w:fill="FFFFFF" w:themeFill="background1"/>
            <w:vAlign w:val="center"/>
          </w:tcPr>
          <w:p w14:paraId="5D923769" w14:textId="77777777" w:rsidR="0015430A" w:rsidRPr="0092587A" w:rsidRDefault="0015430A" w:rsidP="00B16948">
            <w:pPr>
              <w:pStyle w:val="TableCell"/>
              <w:jc w:val="center"/>
            </w:pPr>
          </w:p>
        </w:tc>
      </w:tr>
      <w:tr w:rsidR="0015430A" w:rsidRPr="00CA2203" w14:paraId="1EBCE0D5" w14:textId="77777777" w:rsidTr="00B16948">
        <w:trPr>
          <w:trHeight w:val="284"/>
          <w:jc w:val="center"/>
        </w:trPr>
        <w:tc>
          <w:tcPr>
            <w:tcW w:w="195" w:type="pct"/>
            <w:shd w:val="clear" w:color="auto" w:fill="FFFFFF" w:themeFill="background1"/>
            <w:vAlign w:val="center"/>
          </w:tcPr>
          <w:p w14:paraId="27B8D299" w14:textId="77777777" w:rsidR="0015430A" w:rsidRDefault="0015430A" w:rsidP="00B16948">
            <w:pPr>
              <w:pStyle w:val="TableTitle"/>
              <w:rPr>
                <w:rtl/>
              </w:rPr>
            </w:pPr>
            <w:r>
              <w:rPr>
                <w:rFonts w:hint="cs"/>
                <w:rtl/>
              </w:rPr>
              <w:t>2</w:t>
            </w:r>
          </w:p>
        </w:tc>
        <w:tc>
          <w:tcPr>
            <w:tcW w:w="1770" w:type="pct"/>
            <w:shd w:val="clear" w:color="auto" w:fill="FFFFFF" w:themeFill="background1"/>
            <w:vAlign w:val="center"/>
          </w:tcPr>
          <w:p w14:paraId="7873FEFC" w14:textId="77777777" w:rsidR="0015430A" w:rsidRPr="0092587A" w:rsidRDefault="0015430A" w:rsidP="00B16948">
            <w:pPr>
              <w:pStyle w:val="TableCell"/>
              <w:jc w:val="center"/>
              <w:rPr>
                <w:rtl/>
              </w:rPr>
            </w:pPr>
          </w:p>
        </w:tc>
        <w:tc>
          <w:tcPr>
            <w:tcW w:w="1518" w:type="pct"/>
            <w:shd w:val="clear" w:color="auto" w:fill="FFFFFF" w:themeFill="background1"/>
            <w:vAlign w:val="center"/>
          </w:tcPr>
          <w:p w14:paraId="150A0DB9" w14:textId="77777777" w:rsidR="0015430A" w:rsidRPr="0092587A" w:rsidRDefault="0015430A" w:rsidP="00B16948">
            <w:pPr>
              <w:pStyle w:val="TableCell"/>
              <w:jc w:val="center"/>
            </w:pPr>
          </w:p>
        </w:tc>
        <w:tc>
          <w:tcPr>
            <w:tcW w:w="1517" w:type="pct"/>
            <w:shd w:val="clear" w:color="auto" w:fill="FFFFFF" w:themeFill="background1"/>
            <w:vAlign w:val="center"/>
          </w:tcPr>
          <w:p w14:paraId="3DBD3591" w14:textId="77777777" w:rsidR="0015430A" w:rsidRPr="0092587A" w:rsidRDefault="0015430A" w:rsidP="00B16948">
            <w:pPr>
              <w:pStyle w:val="TableCell"/>
              <w:jc w:val="center"/>
            </w:pPr>
          </w:p>
        </w:tc>
      </w:tr>
      <w:tr w:rsidR="0015430A" w:rsidRPr="00CA2203" w14:paraId="57040714" w14:textId="77777777" w:rsidTr="00B16948">
        <w:trPr>
          <w:trHeight w:val="284"/>
          <w:jc w:val="center"/>
        </w:trPr>
        <w:tc>
          <w:tcPr>
            <w:tcW w:w="195" w:type="pct"/>
            <w:shd w:val="clear" w:color="auto" w:fill="FFFFFF" w:themeFill="background1"/>
            <w:vAlign w:val="center"/>
          </w:tcPr>
          <w:p w14:paraId="4F0A0719" w14:textId="77777777" w:rsidR="0015430A" w:rsidRDefault="0015430A" w:rsidP="00B16948">
            <w:pPr>
              <w:pStyle w:val="TableTitle"/>
              <w:rPr>
                <w:rtl/>
              </w:rPr>
            </w:pPr>
            <w:r>
              <w:rPr>
                <w:rFonts w:hint="cs"/>
                <w:rtl/>
              </w:rPr>
              <w:t>3</w:t>
            </w:r>
          </w:p>
        </w:tc>
        <w:tc>
          <w:tcPr>
            <w:tcW w:w="1770" w:type="pct"/>
            <w:shd w:val="clear" w:color="auto" w:fill="FFFFFF" w:themeFill="background1"/>
            <w:vAlign w:val="center"/>
          </w:tcPr>
          <w:p w14:paraId="4EBF1B01" w14:textId="77777777" w:rsidR="0015430A" w:rsidRPr="0092587A" w:rsidRDefault="0015430A" w:rsidP="00B16948">
            <w:pPr>
              <w:pStyle w:val="TableCell"/>
              <w:jc w:val="center"/>
              <w:rPr>
                <w:rtl/>
              </w:rPr>
            </w:pPr>
          </w:p>
        </w:tc>
        <w:tc>
          <w:tcPr>
            <w:tcW w:w="1518" w:type="pct"/>
            <w:shd w:val="clear" w:color="auto" w:fill="FFFFFF" w:themeFill="background1"/>
            <w:vAlign w:val="center"/>
          </w:tcPr>
          <w:p w14:paraId="147BD5CD" w14:textId="77777777" w:rsidR="0015430A" w:rsidRPr="0092587A" w:rsidRDefault="0015430A" w:rsidP="00B16948">
            <w:pPr>
              <w:pStyle w:val="TableCell"/>
              <w:jc w:val="center"/>
            </w:pPr>
          </w:p>
        </w:tc>
        <w:tc>
          <w:tcPr>
            <w:tcW w:w="1517" w:type="pct"/>
            <w:shd w:val="clear" w:color="auto" w:fill="FFFFFF" w:themeFill="background1"/>
            <w:vAlign w:val="center"/>
          </w:tcPr>
          <w:p w14:paraId="6DC5C42E" w14:textId="77777777" w:rsidR="0015430A" w:rsidRPr="0092587A" w:rsidRDefault="0015430A" w:rsidP="00B16948">
            <w:pPr>
              <w:pStyle w:val="TableCell"/>
              <w:jc w:val="center"/>
            </w:pPr>
          </w:p>
        </w:tc>
      </w:tr>
      <w:bookmarkEnd w:id="69"/>
      <w:permEnd w:id="1041388293"/>
    </w:tbl>
    <w:p w14:paraId="50907989" w14:textId="77777777" w:rsidR="0015430A" w:rsidRDefault="0015430A" w:rsidP="0015430A">
      <w:pPr>
        <w:pStyle w:val="Norm"/>
        <w:rPr>
          <w:rtl/>
        </w:rPr>
      </w:pPr>
    </w:p>
    <w:p w14:paraId="144EDE5A" w14:textId="77777777" w:rsidR="0015430A" w:rsidRPr="000C062F" w:rsidRDefault="0015430A" w:rsidP="0015430A">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1E0711C3"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0B4D8DF" w14:textId="77777777" w:rsidR="0015430A" w:rsidRPr="001F6322" w:rsidRDefault="0015430A" w:rsidP="00B16948">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24F0A301" w14:textId="58BB352B" w:rsidR="0015430A" w:rsidRPr="00986F1A" w:rsidRDefault="0015430A" w:rsidP="00B16948">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ו/או משולבים בתוצרי הת</w:t>
            </w:r>
            <w:r w:rsidRPr="00986F1A">
              <w:rPr>
                <w:rFonts w:hint="cs"/>
                <w:rtl/>
              </w:rPr>
              <w:t>ו</w:t>
            </w:r>
            <w:r w:rsidRPr="00986F1A">
              <w:rPr>
                <w:rtl/>
              </w:rPr>
              <w:t>כנית</w:t>
            </w:r>
          </w:p>
          <w:p w14:paraId="3EAA157C" w14:textId="20F38D49" w:rsidR="0015430A" w:rsidRPr="00714283" w:rsidRDefault="0015430A" w:rsidP="00B16948">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ו/או משולבים בתוצרי הת</w:t>
            </w:r>
            <w:r w:rsidRPr="00986F1A">
              <w:rPr>
                <w:rFonts w:hint="cs"/>
                <w:rtl/>
              </w:rPr>
              <w:t>ו</w:t>
            </w:r>
            <w:r w:rsidRPr="00986F1A">
              <w:rPr>
                <w:rtl/>
              </w:rPr>
              <w:t>כנית</w:t>
            </w:r>
          </w:p>
        </w:tc>
      </w:tr>
    </w:tbl>
    <w:p w14:paraId="104125E8" w14:textId="77777777" w:rsidR="0015430A" w:rsidRPr="001F6322" w:rsidRDefault="0015430A" w:rsidP="0015430A">
      <w:pPr>
        <w:pStyle w:val="Norm"/>
        <w:rPr>
          <w:sz w:val="6"/>
          <w:szCs w:val="6"/>
          <w:rtl/>
        </w:rPr>
      </w:pPr>
    </w:p>
    <w:p w14:paraId="2E57F45F" w14:textId="77777777" w:rsidR="0015430A" w:rsidRPr="001F6322" w:rsidRDefault="0015430A" w:rsidP="0015430A">
      <w:pPr>
        <w:pStyle w:val="Norm"/>
        <w:rPr>
          <w:rtl/>
        </w:rPr>
      </w:pPr>
      <w:permStart w:id="1844132376" w:edGrp="everyone"/>
      <w:r w:rsidRPr="001F6322">
        <w:rPr>
          <w:rtl/>
        </w:rPr>
        <w:t>הזן טקסט כאן...</w:t>
      </w:r>
    </w:p>
    <w:permEnd w:id="1844132376"/>
    <w:p w14:paraId="7F46B819" w14:textId="77777777" w:rsidR="0015430A" w:rsidRPr="001F6322" w:rsidRDefault="0015430A" w:rsidP="0015430A">
      <w:pPr>
        <w:pStyle w:val="Norm"/>
        <w:rPr>
          <w:rtl/>
        </w:rPr>
      </w:pPr>
    </w:p>
    <w:p w14:paraId="5711A43F" w14:textId="77777777" w:rsidR="0015430A" w:rsidRPr="001F6322" w:rsidRDefault="0015430A" w:rsidP="0015430A">
      <w:pPr>
        <w:pStyle w:val="Norm"/>
        <w:rPr>
          <w:sz w:val="6"/>
          <w:szCs w:val="6"/>
          <w:rtl/>
        </w:rPr>
      </w:pPr>
    </w:p>
    <w:p w14:paraId="17C9F340" w14:textId="3A7FFB1E" w:rsidR="0015430A" w:rsidRDefault="0015430A" w:rsidP="0015430A">
      <w:pPr>
        <w:pStyle w:val="Heading1"/>
        <w:framePr w:wrap="notBeside"/>
      </w:pPr>
      <w:bookmarkStart w:id="70" w:name="_Toc15463332"/>
      <w:bookmarkStart w:id="71" w:name="_Toc71715938"/>
      <w:r>
        <w:rPr>
          <w:rtl/>
        </w:rPr>
        <w:t xml:space="preserve">תוכנית </w:t>
      </w:r>
      <w:r w:rsidRPr="003200C5">
        <w:rPr>
          <w:rtl/>
        </w:rPr>
        <w:t>המו"פ</w:t>
      </w:r>
      <w:r>
        <w:rPr>
          <w:rFonts w:hint="cs"/>
          <w:rtl/>
        </w:rPr>
        <w:t xml:space="preserve"> </w:t>
      </w:r>
      <w:r>
        <w:t>(R&amp;D Plan)</w:t>
      </w:r>
      <w:r>
        <w:rPr>
          <w:rFonts w:hint="cs"/>
          <w:rtl/>
        </w:rPr>
        <w:t xml:space="preserve"> </w:t>
      </w:r>
      <w:bookmarkEnd w:id="70"/>
      <w:bookmarkEnd w:id="7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577E9859"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85A7AE" w14:textId="10EDE179" w:rsidR="0015430A" w:rsidRPr="00442B19" w:rsidRDefault="0015430A" w:rsidP="00B16948">
            <w:pPr>
              <w:pStyle w:val="notesbullet"/>
              <w:rPr>
                <w:rtl/>
              </w:rPr>
            </w:pPr>
            <w:bookmarkStart w:id="72" w:name="_Hlk31359129"/>
            <w:r w:rsidRPr="00697721">
              <w:rPr>
                <w:rtl/>
              </w:rPr>
              <w:t xml:space="preserve">שים לב! במילוי סעיף </w:t>
            </w:r>
            <w:r w:rsidRPr="00697721">
              <w:rPr>
                <w:cs/>
              </w:rPr>
              <w:t>‎</w:t>
            </w:r>
            <w:r w:rsidRPr="00697721">
              <w:rPr>
                <w:rtl/>
              </w:rPr>
              <w:t xml:space="preserve">זה יש להתייחס ולפרט לגבי כל אחד מתוצרי התוכנית </w:t>
            </w:r>
          </w:p>
        </w:tc>
      </w:tr>
      <w:bookmarkEnd w:id="72"/>
    </w:tbl>
    <w:p w14:paraId="2EA77BE1" w14:textId="77777777" w:rsidR="0015430A" w:rsidRPr="00D1729E" w:rsidRDefault="0015430A" w:rsidP="0015430A">
      <w:pPr>
        <w:pStyle w:val="Norm"/>
        <w:rPr>
          <w:sz w:val="2"/>
          <w:szCs w:val="2"/>
        </w:rPr>
      </w:pPr>
    </w:p>
    <w:p w14:paraId="6A482FA4" w14:textId="77777777" w:rsidR="0015430A" w:rsidRPr="006701C1" w:rsidRDefault="0015430A" w:rsidP="0015430A">
      <w:pPr>
        <w:pStyle w:val="Norm"/>
        <w:rPr>
          <w:sz w:val="2"/>
          <w:szCs w:val="2"/>
          <w:rtl/>
        </w:rPr>
      </w:pPr>
    </w:p>
    <w:p w14:paraId="6EB44920" w14:textId="1273C387" w:rsidR="0015430A" w:rsidRDefault="0015430A" w:rsidP="0015430A">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527E2B48"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664032" w14:textId="77777777" w:rsidR="0015430A" w:rsidRPr="00BB58FB" w:rsidRDefault="0015430A" w:rsidP="00B16948">
            <w:pPr>
              <w:pStyle w:val="noteshead"/>
              <w:rPr>
                <w:rtl/>
              </w:rPr>
            </w:pPr>
            <w:bookmarkStart w:id="73" w:name="_Hlk31359230"/>
            <w:r w:rsidRPr="00183435">
              <w:rPr>
                <w:rtl/>
              </w:rPr>
              <w:t xml:space="preserve">תאר </w:t>
            </w:r>
            <w:r w:rsidRPr="000E5D07">
              <w:rPr>
                <w:rtl/>
              </w:rPr>
              <w:t>ופרט</w:t>
            </w:r>
            <w:r w:rsidRPr="00183435">
              <w:rPr>
                <w:rtl/>
              </w:rPr>
              <w:t xml:space="preserve"> את הנושאים הבאים:</w:t>
            </w:r>
          </w:p>
          <w:p w14:paraId="0EB9837A" w14:textId="77777777" w:rsidR="0015430A" w:rsidRDefault="0015430A" w:rsidP="00B16948">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7DF59378" w14:textId="77777777" w:rsidR="0015430A" w:rsidRDefault="0015430A" w:rsidP="00B16948">
            <w:pPr>
              <w:pStyle w:val="notesnumer"/>
            </w:pPr>
            <w:r w:rsidRPr="000E5D07">
              <w:rPr>
                <w:rFonts w:hint="cs"/>
                <w:rtl/>
              </w:rPr>
              <w:t>[</w:t>
            </w:r>
            <w:r w:rsidRPr="004C2FDC">
              <w:rPr>
                <w:rFonts w:hint="cs"/>
                <w:b/>
                <w:bCs/>
                <w:rtl/>
              </w:rPr>
              <w:t>2</w:t>
            </w:r>
            <w:r w:rsidRPr="000E5D07">
              <w:rPr>
                <w:rFonts w:hint="cs"/>
                <w:rtl/>
              </w:rPr>
              <w:t>] הכרת השוק הרלוונטי</w:t>
            </w:r>
          </w:p>
          <w:p w14:paraId="51274C9E" w14:textId="77777777" w:rsidR="0015430A" w:rsidRPr="00070090" w:rsidRDefault="0015430A" w:rsidP="00B16948">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6BB32422" w14:textId="7E20BC4D" w:rsidR="0015430A" w:rsidRPr="00442B19" w:rsidRDefault="0015430A" w:rsidP="00B16948">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w:t>
            </w:r>
          </w:p>
        </w:tc>
      </w:tr>
      <w:bookmarkEnd w:id="73"/>
    </w:tbl>
    <w:p w14:paraId="4D4F379B" w14:textId="77777777" w:rsidR="0015430A" w:rsidRPr="004C2FDC" w:rsidRDefault="0015430A" w:rsidP="0015430A">
      <w:pPr>
        <w:pStyle w:val="Norm"/>
        <w:rPr>
          <w:sz w:val="6"/>
          <w:szCs w:val="6"/>
          <w:rtl/>
        </w:rPr>
      </w:pPr>
    </w:p>
    <w:p w14:paraId="731515F7" w14:textId="77777777" w:rsidR="0015430A" w:rsidRPr="004C2FDC" w:rsidRDefault="0015430A" w:rsidP="0015430A">
      <w:pPr>
        <w:pStyle w:val="Norm"/>
        <w:rPr>
          <w:rtl/>
        </w:rPr>
      </w:pPr>
      <w:permStart w:id="1658210007" w:edGrp="everyone"/>
      <w:r w:rsidRPr="004C2FDC">
        <w:rPr>
          <w:rFonts w:hint="cs"/>
          <w:rtl/>
        </w:rPr>
        <w:t>הזן טקסט כאן...</w:t>
      </w:r>
    </w:p>
    <w:permEnd w:id="1658210007"/>
    <w:p w14:paraId="0AF88AB6" w14:textId="77777777" w:rsidR="0015430A" w:rsidRPr="004C2FDC" w:rsidRDefault="0015430A" w:rsidP="0015430A">
      <w:pPr>
        <w:pStyle w:val="Norm"/>
        <w:rPr>
          <w:rtl/>
        </w:rPr>
      </w:pPr>
    </w:p>
    <w:p w14:paraId="7BEE23D5" w14:textId="77777777" w:rsidR="0015430A" w:rsidRPr="004C2FDC" w:rsidRDefault="0015430A" w:rsidP="0015430A">
      <w:pPr>
        <w:pStyle w:val="Norm"/>
        <w:rPr>
          <w:sz w:val="6"/>
          <w:szCs w:val="6"/>
          <w:rtl/>
        </w:rPr>
      </w:pPr>
    </w:p>
    <w:p w14:paraId="7EB9643F" w14:textId="77777777" w:rsidR="0015430A" w:rsidRDefault="0015430A" w:rsidP="0015430A">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67CDBB53"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47C58A" w14:textId="77777777" w:rsidR="0015430A" w:rsidRPr="000E5D07" w:rsidRDefault="0015430A" w:rsidP="00B16948">
            <w:pPr>
              <w:pStyle w:val="notesnumer"/>
            </w:pPr>
            <w:bookmarkStart w:id="74" w:name="_Hlk31360693"/>
            <w:bookmarkStart w:id="75"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41721454" w14:textId="77777777" w:rsidR="0015430A" w:rsidRDefault="0015430A" w:rsidP="00B16948">
            <w:pPr>
              <w:pStyle w:val="Norm"/>
              <w:ind w:left="284" w:hanging="284"/>
              <w:rPr>
                <w:rFonts w:asciiTheme="minorBidi" w:hAnsiTheme="minorBidi"/>
                <w:color w:val="002060"/>
                <w:sz w:val="10"/>
                <w:szCs w:val="10"/>
                <w:rtl/>
              </w:rPr>
            </w:pPr>
          </w:p>
          <w:p w14:paraId="5082A225" w14:textId="77777777" w:rsidR="0015430A" w:rsidRPr="00C82BDC" w:rsidRDefault="0015430A" w:rsidP="00B16948">
            <w:pPr>
              <w:pStyle w:val="notesbullet"/>
              <w:rPr>
                <w:rtl/>
              </w:rPr>
            </w:pPr>
            <w:r w:rsidRPr="00C82BDC">
              <w:rPr>
                <w:rtl/>
              </w:rPr>
              <w:t xml:space="preserve">משימה הנה פעילות הפיתוח (על כל שלביה) של רכיב או מרכיב או אבן בנין או פונקציה של התוצר  ו/או הטכנולוגיה נשואי </w:t>
            </w:r>
            <w:r w:rsidRPr="00C82BDC">
              <w:rPr>
                <w:rFonts w:hint="cs"/>
                <w:rtl/>
              </w:rPr>
              <w:t>בקשה זו</w:t>
            </w:r>
            <w:r w:rsidRPr="00C82BDC">
              <w:rPr>
                <w:rtl/>
              </w:rPr>
              <w:t>, או בלוק בסכמת הבלוקים של התוצר.</w:t>
            </w:r>
          </w:p>
          <w:p w14:paraId="3E935828" w14:textId="77777777" w:rsidR="0015430A" w:rsidRPr="00C82BDC" w:rsidRDefault="0015430A" w:rsidP="00B16948">
            <w:pPr>
              <w:pStyle w:val="notesbullet"/>
              <w:numPr>
                <w:ilvl w:val="0"/>
                <w:numId w:val="0"/>
              </w:numPr>
              <w:ind w:left="341"/>
              <w:rPr>
                <w:rtl/>
              </w:rPr>
            </w:pPr>
            <w:r w:rsidRPr="00C82BDC">
              <w:rPr>
                <w:rtl/>
              </w:rPr>
              <w:t>לדוגמא: מודול תוכנה המממש פונקציה מסוימת של התוצר, מרכיב חומרתי או מכני או כימי פיסיקאלי או ביולוגי בתוצר.</w:t>
            </w:r>
          </w:p>
          <w:p w14:paraId="35A9D3E5" w14:textId="77777777" w:rsidR="0015430A" w:rsidRPr="00C82BDC" w:rsidRDefault="0015430A" w:rsidP="00B16948">
            <w:pPr>
              <w:pStyle w:val="notesbullet"/>
            </w:pPr>
            <w:r w:rsidRPr="00C82BDC">
              <w:rPr>
                <w:rFonts w:hint="cs"/>
                <w:rtl/>
              </w:rPr>
              <w:t xml:space="preserve">הרשימה בטבלה תכיל את שמות המשימות ולא את פירוט המשימות </w:t>
            </w:r>
          </w:p>
          <w:p w14:paraId="4F32B81B" w14:textId="77777777" w:rsidR="0015430A" w:rsidRPr="00442B19" w:rsidRDefault="0015430A" w:rsidP="00B16948">
            <w:pPr>
              <w:pStyle w:val="notesbullet"/>
              <w:rPr>
                <w:rtl/>
              </w:rPr>
            </w:pPr>
            <w:r w:rsidRPr="00C82BDC">
              <w:rPr>
                <w:rFonts w:hint="cs"/>
                <w:rtl/>
              </w:rPr>
              <w:t>פירוט המשימות יבוצע בסעיף הבא</w:t>
            </w:r>
          </w:p>
        </w:tc>
      </w:tr>
      <w:tr w:rsidR="0015430A" w:rsidRPr="00A62871" w14:paraId="70DFD8C8" w14:textId="77777777" w:rsidTr="00B16948">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5A983EFC" w14:textId="77777777" w:rsidR="0015430A" w:rsidRPr="00BB58FB" w:rsidRDefault="0015430A" w:rsidP="00B16948">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1DB52F9A" w14:textId="77777777" w:rsidR="0015430A" w:rsidRPr="00BB58FB" w:rsidRDefault="0015430A" w:rsidP="00B16948">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4AEFE98E" w14:textId="77777777" w:rsidR="0015430A" w:rsidRPr="00442B19" w:rsidRDefault="0015430A" w:rsidP="00B16948">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15430A" w:rsidRPr="00A62871" w14:paraId="0A7F0C33" w14:textId="77777777" w:rsidTr="00B16948">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568C5595" w14:textId="77777777" w:rsidR="0015430A" w:rsidRDefault="0015430A" w:rsidP="00B16948">
            <w:pPr>
              <w:pStyle w:val="noteshead"/>
              <w:jc w:val="center"/>
            </w:pPr>
            <w:r>
              <w:rPr>
                <w:rFonts w:hint="cs"/>
                <w:rtl/>
              </w:rPr>
              <w:t>הערות</w:t>
            </w:r>
          </w:p>
          <w:p w14:paraId="60BC28BE" w14:textId="77777777" w:rsidR="0015430A" w:rsidRPr="00C71394" w:rsidRDefault="0015430A" w:rsidP="00B16948">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2D73E547" w14:textId="77777777" w:rsidR="0015430A" w:rsidRPr="00C71394" w:rsidRDefault="0015430A" w:rsidP="00B16948">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522FAFFB" w14:textId="77777777" w:rsidR="0015430A" w:rsidRPr="00442B19" w:rsidRDefault="0015430A" w:rsidP="00B16948">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74"/>
      <w:bookmarkEnd w:id="75"/>
    </w:tbl>
    <w:p w14:paraId="4703B61A" w14:textId="77777777" w:rsidR="0015430A" w:rsidRPr="00703961" w:rsidRDefault="0015430A" w:rsidP="0015430A">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5430A" w14:paraId="1D08E069" w14:textId="77777777" w:rsidTr="00B16948">
        <w:trPr>
          <w:trHeight w:val="284"/>
          <w:jc w:val="center"/>
        </w:trPr>
        <w:tc>
          <w:tcPr>
            <w:tcW w:w="274" w:type="dxa"/>
            <w:shd w:val="clear" w:color="auto" w:fill="CCCCCC"/>
            <w:vAlign w:val="center"/>
          </w:tcPr>
          <w:p w14:paraId="24A31D9C" w14:textId="77777777" w:rsidR="0015430A" w:rsidRDefault="0015430A" w:rsidP="00B16948">
            <w:pPr>
              <w:pStyle w:val="TableTitle"/>
              <w:rPr>
                <w:rtl/>
              </w:rPr>
            </w:pPr>
            <w:bookmarkStart w:id="76" w:name="table_tasks_names_head"/>
            <w:r>
              <w:rPr>
                <w:rFonts w:hint="cs"/>
                <w:rtl/>
              </w:rPr>
              <w:t>#</w:t>
            </w:r>
          </w:p>
        </w:tc>
        <w:tc>
          <w:tcPr>
            <w:tcW w:w="6327" w:type="dxa"/>
            <w:shd w:val="clear" w:color="auto" w:fill="CCCCCC"/>
            <w:vAlign w:val="center"/>
          </w:tcPr>
          <w:p w14:paraId="20B3A10C" w14:textId="77777777" w:rsidR="0015430A" w:rsidRDefault="0015430A" w:rsidP="00B16948">
            <w:pPr>
              <w:pStyle w:val="TableTitle"/>
              <w:rPr>
                <w:rtl/>
              </w:rPr>
            </w:pPr>
            <w:bookmarkStart w:id="77"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7"/>
          </w:p>
        </w:tc>
        <w:tc>
          <w:tcPr>
            <w:tcW w:w="1225" w:type="dxa"/>
            <w:shd w:val="clear" w:color="auto" w:fill="CCCCCC"/>
            <w:vAlign w:val="center"/>
          </w:tcPr>
          <w:p w14:paraId="263605C1" w14:textId="77777777" w:rsidR="0015430A" w:rsidRPr="00B86178" w:rsidRDefault="0015430A" w:rsidP="00B16948">
            <w:pPr>
              <w:pStyle w:val="TableTitle"/>
              <w:rPr>
                <w:rtl/>
              </w:rPr>
            </w:pPr>
            <w:r w:rsidRPr="00B86178">
              <w:rPr>
                <w:rtl/>
              </w:rPr>
              <w:t>מועד</w:t>
            </w:r>
            <w:r>
              <w:rPr>
                <w:rtl/>
              </w:rPr>
              <w:t xml:space="preserve"> </w:t>
            </w:r>
            <w:r w:rsidRPr="00B86178">
              <w:rPr>
                <w:rtl/>
              </w:rPr>
              <w:t>התחלה</w:t>
            </w:r>
          </w:p>
          <w:p w14:paraId="01878007" w14:textId="77777777" w:rsidR="0015430A" w:rsidRDefault="0015430A" w:rsidP="00B16948">
            <w:pPr>
              <w:pStyle w:val="Norm"/>
              <w:jc w:val="center"/>
              <w:rPr>
                <w:rtl/>
              </w:rPr>
            </w:pPr>
            <w:r w:rsidRPr="00A71804">
              <w:rPr>
                <w:color w:val="002060"/>
                <w:sz w:val="20"/>
                <w:szCs w:val="20"/>
              </w:rPr>
              <w:t>mm/yy</w:t>
            </w:r>
          </w:p>
        </w:tc>
        <w:tc>
          <w:tcPr>
            <w:tcW w:w="1226" w:type="dxa"/>
            <w:shd w:val="clear" w:color="auto" w:fill="CCCCCC"/>
            <w:vAlign w:val="center"/>
          </w:tcPr>
          <w:p w14:paraId="464747E3" w14:textId="77777777" w:rsidR="0015430A" w:rsidRPr="00B86178" w:rsidRDefault="0015430A" w:rsidP="00B16948">
            <w:pPr>
              <w:pStyle w:val="TableTitle"/>
              <w:rPr>
                <w:rtl/>
              </w:rPr>
            </w:pPr>
            <w:r w:rsidRPr="00B86178">
              <w:rPr>
                <w:rtl/>
              </w:rPr>
              <w:t>מועד</w:t>
            </w:r>
            <w:r>
              <w:rPr>
                <w:rtl/>
              </w:rPr>
              <w:t xml:space="preserve"> </w:t>
            </w:r>
            <w:r w:rsidRPr="00B86178">
              <w:rPr>
                <w:rtl/>
              </w:rPr>
              <w:t>סיום</w:t>
            </w:r>
          </w:p>
          <w:p w14:paraId="379DA3E9" w14:textId="77777777" w:rsidR="0015430A" w:rsidRDefault="0015430A" w:rsidP="00B16948">
            <w:pPr>
              <w:pStyle w:val="Norm"/>
              <w:jc w:val="center"/>
              <w:rPr>
                <w:rtl/>
              </w:rPr>
            </w:pPr>
            <w:r w:rsidRPr="007A15D1">
              <w:rPr>
                <w:color w:val="002060"/>
                <w:sz w:val="20"/>
                <w:szCs w:val="20"/>
              </w:rPr>
              <w:t>mm/yy</w:t>
            </w:r>
          </w:p>
        </w:tc>
        <w:tc>
          <w:tcPr>
            <w:tcW w:w="570" w:type="dxa"/>
            <w:shd w:val="clear" w:color="auto" w:fill="CCCCCC"/>
            <w:vAlign w:val="center"/>
          </w:tcPr>
          <w:p w14:paraId="35A5FBC9" w14:textId="77777777" w:rsidR="0015430A" w:rsidRPr="00B86178" w:rsidRDefault="0015430A" w:rsidP="00B16948">
            <w:pPr>
              <w:pStyle w:val="TableTitle"/>
              <w:rPr>
                <w:rtl/>
              </w:rPr>
            </w:pPr>
            <w:r w:rsidRPr="00B86178">
              <w:rPr>
                <w:rtl/>
              </w:rPr>
              <w:t>שנות</w:t>
            </w:r>
          </w:p>
          <w:p w14:paraId="3BB91534" w14:textId="77777777" w:rsidR="0015430A" w:rsidRDefault="0015430A" w:rsidP="00B16948">
            <w:pPr>
              <w:pStyle w:val="TableTitle"/>
              <w:rPr>
                <w:rtl/>
              </w:rPr>
            </w:pPr>
            <w:r w:rsidRPr="00B86178">
              <w:rPr>
                <w:rtl/>
              </w:rPr>
              <w:t>אדם</w:t>
            </w:r>
          </w:p>
        </w:tc>
        <w:tc>
          <w:tcPr>
            <w:tcW w:w="1141" w:type="dxa"/>
            <w:shd w:val="clear" w:color="auto" w:fill="CCCCCC"/>
            <w:vAlign w:val="center"/>
          </w:tcPr>
          <w:p w14:paraId="466F34CC" w14:textId="77777777" w:rsidR="0015430A" w:rsidRPr="00B86178" w:rsidRDefault="0015430A" w:rsidP="00B16948">
            <w:pPr>
              <w:pStyle w:val="TableTitle"/>
              <w:rPr>
                <w:rtl/>
              </w:rPr>
            </w:pPr>
            <w:r w:rsidRPr="00B86178">
              <w:rPr>
                <w:rtl/>
              </w:rPr>
              <w:t>תקציב</w:t>
            </w:r>
            <w:r>
              <w:rPr>
                <w:rtl/>
              </w:rPr>
              <w:t xml:space="preserve"> </w:t>
            </w:r>
            <w:r w:rsidRPr="00B86178">
              <w:rPr>
                <w:rtl/>
              </w:rPr>
              <w:t>כולל</w:t>
            </w:r>
          </w:p>
          <w:p w14:paraId="334945D6" w14:textId="77777777" w:rsidR="0015430A" w:rsidRDefault="0015430A" w:rsidP="00B16948">
            <w:pPr>
              <w:pStyle w:val="Norm"/>
              <w:jc w:val="center"/>
              <w:rPr>
                <w:rtl/>
              </w:rPr>
            </w:pPr>
            <w:r w:rsidRPr="007A15D1">
              <w:rPr>
                <w:color w:val="002060"/>
                <w:sz w:val="20"/>
                <w:szCs w:val="20"/>
                <w:rtl/>
              </w:rPr>
              <w:t>(אלפי ₪)</w:t>
            </w:r>
          </w:p>
        </w:tc>
      </w:tr>
      <w:bookmarkEnd w:id="76"/>
    </w:tbl>
    <w:p w14:paraId="7895E26D" w14:textId="77777777" w:rsidR="0015430A" w:rsidRPr="005C1952" w:rsidRDefault="0015430A" w:rsidP="0015430A">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5430A" w14:paraId="2096D4CD" w14:textId="77777777" w:rsidTr="00B16948">
        <w:trPr>
          <w:trHeight w:val="284"/>
          <w:jc w:val="center"/>
        </w:trPr>
        <w:tc>
          <w:tcPr>
            <w:tcW w:w="274" w:type="dxa"/>
            <w:shd w:val="clear" w:color="auto" w:fill="CCCCCC"/>
            <w:vAlign w:val="center"/>
          </w:tcPr>
          <w:permStart w:id="2059951399" w:edGrp="everyone" w:displacedByCustomXml="next"/>
          <w:bookmarkStart w:id="78" w:name="table_tasks_names_body" w:displacedByCustomXml="next"/>
          <w:bookmarkStart w:id="79" w:name="_Hlk31362905" w:displacedByCustomXml="next"/>
          <w:sdt>
            <w:sdtPr>
              <w:rPr>
                <w:rFonts w:hint="cs"/>
                <w:b/>
                <w:bCs/>
                <w:rtl/>
              </w:rPr>
              <w:id w:val="688566974"/>
              <w:lock w:val="sdtLocked"/>
              <w:placeholder>
                <w:docPart w:val="6966CD266C9440A0BDF4C1E44A2470B2"/>
              </w:placeholder>
            </w:sdtPr>
            <w:sdtEndPr/>
            <w:sdtContent>
              <w:p w14:paraId="291C57F9" w14:textId="77777777" w:rsidR="0015430A" w:rsidRPr="00B6113D" w:rsidRDefault="0015430A" w:rsidP="00B16948">
                <w:pPr>
                  <w:pStyle w:val="Norm"/>
                  <w:jc w:val="center"/>
                  <w:rPr>
                    <w:b/>
                    <w:bCs/>
                    <w:rtl/>
                  </w:rPr>
                </w:pPr>
                <w:r w:rsidRPr="00B6113D">
                  <w:rPr>
                    <w:rFonts w:hint="cs"/>
                    <w:b/>
                    <w:bCs/>
                    <w:rtl/>
                  </w:rPr>
                  <w:t>1</w:t>
                </w:r>
              </w:p>
            </w:sdtContent>
          </w:sdt>
        </w:tc>
        <w:tc>
          <w:tcPr>
            <w:tcW w:w="6327" w:type="dxa"/>
          </w:tcPr>
          <w:p w14:paraId="3F67C658" w14:textId="77777777" w:rsidR="0015430A" w:rsidRDefault="0015430A" w:rsidP="00B16948">
            <w:pPr>
              <w:pStyle w:val="TableCell"/>
              <w:ind w:right="57"/>
              <w:rPr>
                <w:rtl/>
              </w:rPr>
            </w:pPr>
          </w:p>
        </w:tc>
        <w:tc>
          <w:tcPr>
            <w:tcW w:w="1225" w:type="dxa"/>
          </w:tcPr>
          <w:p w14:paraId="0B310479" w14:textId="77777777" w:rsidR="0015430A" w:rsidRDefault="0015430A" w:rsidP="00B16948">
            <w:pPr>
              <w:pStyle w:val="Norm"/>
              <w:jc w:val="center"/>
              <w:rPr>
                <w:rtl/>
              </w:rPr>
            </w:pPr>
          </w:p>
        </w:tc>
        <w:tc>
          <w:tcPr>
            <w:tcW w:w="1226" w:type="dxa"/>
          </w:tcPr>
          <w:p w14:paraId="72855C03" w14:textId="77777777" w:rsidR="0015430A" w:rsidRDefault="0015430A" w:rsidP="00B16948">
            <w:pPr>
              <w:pStyle w:val="Norm"/>
              <w:jc w:val="center"/>
              <w:rPr>
                <w:rtl/>
              </w:rPr>
            </w:pPr>
          </w:p>
        </w:tc>
        <w:tc>
          <w:tcPr>
            <w:tcW w:w="570" w:type="dxa"/>
          </w:tcPr>
          <w:p w14:paraId="0127D8ED" w14:textId="77777777" w:rsidR="0015430A" w:rsidRDefault="0015430A" w:rsidP="00B16948">
            <w:pPr>
              <w:pStyle w:val="Norm"/>
              <w:jc w:val="center"/>
              <w:rPr>
                <w:rtl/>
              </w:rPr>
            </w:pPr>
          </w:p>
        </w:tc>
        <w:tc>
          <w:tcPr>
            <w:tcW w:w="1141" w:type="dxa"/>
          </w:tcPr>
          <w:p w14:paraId="70B9BD0F" w14:textId="77777777" w:rsidR="0015430A" w:rsidRDefault="0015430A" w:rsidP="00B16948">
            <w:pPr>
              <w:pStyle w:val="Norm"/>
              <w:jc w:val="center"/>
              <w:rPr>
                <w:rtl/>
              </w:rPr>
            </w:pPr>
          </w:p>
        </w:tc>
      </w:tr>
      <w:tr w:rsidR="0015430A" w14:paraId="01DE636C" w14:textId="77777777" w:rsidTr="00B16948">
        <w:trPr>
          <w:trHeight w:val="284"/>
          <w:jc w:val="center"/>
        </w:trPr>
        <w:tc>
          <w:tcPr>
            <w:tcW w:w="274" w:type="dxa"/>
            <w:shd w:val="clear" w:color="auto" w:fill="CCCCCC"/>
          </w:tcPr>
          <w:p w14:paraId="556E6E26" w14:textId="77777777" w:rsidR="0015430A" w:rsidRPr="00B6113D" w:rsidRDefault="0015430A" w:rsidP="00B16948">
            <w:pPr>
              <w:pStyle w:val="Norm"/>
              <w:jc w:val="center"/>
              <w:rPr>
                <w:b/>
                <w:bCs/>
                <w:rtl/>
              </w:rPr>
            </w:pPr>
            <w:r w:rsidRPr="00B6113D">
              <w:rPr>
                <w:rFonts w:hint="cs"/>
                <w:b/>
                <w:bCs/>
                <w:rtl/>
              </w:rPr>
              <w:t>2</w:t>
            </w:r>
          </w:p>
        </w:tc>
        <w:tc>
          <w:tcPr>
            <w:tcW w:w="6327" w:type="dxa"/>
            <w:shd w:val="clear" w:color="auto" w:fill="E6E6E6"/>
          </w:tcPr>
          <w:p w14:paraId="0884920F" w14:textId="77777777" w:rsidR="0015430A" w:rsidRDefault="0015430A" w:rsidP="00B16948">
            <w:pPr>
              <w:pStyle w:val="TableCell"/>
              <w:ind w:right="57"/>
              <w:rPr>
                <w:rtl/>
              </w:rPr>
            </w:pPr>
          </w:p>
        </w:tc>
        <w:tc>
          <w:tcPr>
            <w:tcW w:w="1225" w:type="dxa"/>
            <w:shd w:val="clear" w:color="auto" w:fill="E6E6E6"/>
          </w:tcPr>
          <w:p w14:paraId="60E3EC4A" w14:textId="77777777" w:rsidR="0015430A" w:rsidRDefault="0015430A" w:rsidP="00B16948">
            <w:pPr>
              <w:pStyle w:val="Norm"/>
              <w:jc w:val="center"/>
              <w:rPr>
                <w:rtl/>
              </w:rPr>
            </w:pPr>
          </w:p>
        </w:tc>
        <w:tc>
          <w:tcPr>
            <w:tcW w:w="1226" w:type="dxa"/>
            <w:shd w:val="clear" w:color="auto" w:fill="E6E6E6"/>
          </w:tcPr>
          <w:p w14:paraId="22ECBE7B" w14:textId="77777777" w:rsidR="0015430A" w:rsidRDefault="0015430A" w:rsidP="00B16948">
            <w:pPr>
              <w:pStyle w:val="Norm"/>
              <w:jc w:val="center"/>
              <w:rPr>
                <w:rtl/>
              </w:rPr>
            </w:pPr>
          </w:p>
        </w:tc>
        <w:tc>
          <w:tcPr>
            <w:tcW w:w="570" w:type="dxa"/>
            <w:shd w:val="clear" w:color="auto" w:fill="E6E6E6"/>
          </w:tcPr>
          <w:p w14:paraId="6F54483A" w14:textId="77777777" w:rsidR="0015430A" w:rsidRDefault="0015430A" w:rsidP="00B16948">
            <w:pPr>
              <w:pStyle w:val="Norm"/>
              <w:jc w:val="center"/>
              <w:rPr>
                <w:rtl/>
              </w:rPr>
            </w:pPr>
          </w:p>
        </w:tc>
        <w:tc>
          <w:tcPr>
            <w:tcW w:w="1141" w:type="dxa"/>
            <w:shd w:val="clear" w:color="auto" w:fill="E6E6E6"/>
          </w:tcPr>
          <w:p w14:paraId="0F63C738" w14:textId="77777777" w:rsidR="0015430A" w:rsidRDefault="0015430A" w:rsidP="00B16948">
            <w:pPr>
              <w:pStyle w:val="Norm"/>
              <w:jc w:val="center"/>
              <w:rPr>
                <w:rtl/>
              </w:rPr>
            </w:pPr>
          </w:p>
        </w:tc>
      </w:tr>
      <w:tr w:rsidR="0015430A" w14:paraId="7B7F3C98" w14:textId="77777777" w:rsidTr="00B16948">
        <w:trPr>
          <w:trHeight w:val="284"/>
          <w:jc w:val="center"/>
        </w:trPr>
        <w:tc>
          <w:tcPr>
            <w:tcW w:w="274" w:type="dxa"/>
            <w:shd w:val="clear" w:color="auto" w:fill="CCCCCC"/>
          </w:tcPr>
          <w:p w14:paraId="4B98E2ED" w14:textId="77777777" w:rsidR="0015430A" w:rsidRPr="00B6113D" w:rsidRDefault="0015430A" w:rsidP="00B16948">
            <w:pPr>
              <w:pStyle w:val="Norm"/>
              <w:jc w:val="center"/>
              <w:rPr>
                <w:b/>
                <w:bCs/>
                <w:rtl/>
              </w:rPr>
            </w:pPr>
            <w:r>
              <w:rPr>
                <w:rFonts w:hint="cs"/>
                <w:b/>
                <w:bCs/>
                <w:rtl/>
              </w:rPr>
              <w:t>3</w:t>
            </w:r>
          </w:p>
        </w:tc>
        <w:tc>
          <w:tcPr>
            <w:tcW w:w="6327" w:type="dxa"/>
          </w:tcPr>
          <w:p w14:paraId="43467CE2" w14:textId="77777777" w:rsidR="0015430A" w:rsidRDefault="0015430A" w:rsidP="00B16948">
            <w:pPr>
              <w:pStyle w:val="TableCell"/>
              <w:ind w:right="57"/>
              <w:rPr>
                <w:rtl/>
              </w:rPr>
            </w:pPr>
          </w:p>
        </w:tc>
        <w:tc>
          <w:tcPr>
            <w:tcW w:w="1225" w:type="dxa"/>
          </w:tcPr>
          <w:p w14:paraId="0231D255" w14:textId="77777777" w:rsidR="0015430A" w:rsidRDefault="0015430A" w:rsidP="00B16948">
            <w:pPr>
              <w:pStyle w:val="Norm"/>
              <w:jc w:val="center"/>
              <w:rPr>
                <w:rtl/>
              </w:rPr>
            </w:pPr>
          </w:p>
        </w:tc>
        <w:tc>
          <w:tcPr>
            <w:tcW w:w="1226" w:type="dxa"/>
          </w:tcPr>
          <w:p w14:paraId="4C5EAD64" w14:textId="77777777" w:rsidR="0015430A" w:rsidRDefault="0015430A" w:rsidP="00B16948">
            <w:pPr>
              <w:pStyle w:val="Norm"/>
              <w:jc w:val="center"/>
              <w:rPr>
                <w:rtl/>
              </w:rPr>
            </w:pPr>
          </w:p>
        </w:tc>
        <w:tc>
          <w:tcPr>
            <w:tcW w:w="570" w:type="dxa"/>
          </w:tcPr>
          <w:p w14:paraId="672EBD1B" w14:textId="77777777" w:rsidR="0015430A" w:rsidRDefault="0015430A" w:rsidP="00B16948">
            <w:pPr>
              <w:pStyle w:val="Norm"/>
              <w:jc w:val="center"/>
              <w:rPr>
                <w:rtl/>
              </w:rPr>
            </w:pPr>
          </w:p>
        </w:tc>
        <w:tc>
          <w:tcPr>
            <w:tcW w:w="1141" w:type="dxa"/>
          </w:tcPr>
          <w:p w14:paraId="0719953F" w14:textId="77777777" w:rsidR="0015430A" w:rsidRDefault="0015430A" w:rsidP="00B16948">
            <w:pPr>
              <w:pStyle w:val="Norm"/>
              <w:jc w:val="center"/>
              <w:rPr>
                <w:rtl/>
              </w:rPr>
            </w:pPr>
          </w:p>
        </w:tc>
      </w:tr>
      <w:tr w:rsidR="0015430A" w14:paraId="4F84CBF0" w14:textId="77777777" w:rsidTr="00B16948">
        <w:trPr>
          <w:trHeight w:val="284"/>
          <w:jc w:val="center"/>
        </w:trPr>
        <w:tc>
          <w:tcPr>
            <w:tcW w:w="274" w:type="dxa"/>
            <w:shd w:val="clear" w:color="auto" w:fill="CCCCCC"/>
          </w:tcPr>
          <w:p w14:paraId="5B448196" w14:textId="77777777" w:rsidR="0015430A" w:rsidRPr="00B6113D" w:rsidRDefault="0015430A" w:rsidP="00B16948">
            <w:pPr>
              <w:pStyle w:val="Norm"/>
              <w:jc w:val="center"/>
              <w:rPr>
                <w:b/>
                <w:bCs/>
                <w:rtl/>
              </w:rPr>
            </w:pPr>
            <w:r>
              <w:rPr>
                <w:rFonts w:hint="cs"/>
                <w:b/>
                <w:bCs/>
                <w:rtl/>
              </w:rPr>
              <w:t>4</w:t>
            </w:r>
          </w:p>
        </w:tc>
        <w:tc>
          <w:tcPr>
            <w:tcW w:w="6327" w:type="dxa"/>
            <w:shd w:val="clear" w:color="auto" w:fill="E6E6E6"/>
          </w:tcPr>
          <w:p w14:paraId="6E2C46C2" w14:textId="77777777" w:rsidR="0015430A" w:rsidRDefault="0015430A" w:rsidP="00B16948">
            <w:pPr>
              <w:pStyle w:val="TableCell"/>
              <w:ind w:right="57"/>
              <w:rPr>
                <w:rtl/>
              </w:rPr>
            </w:pPr>
          </w:p>
        </w:tc>
        <w:tc>
          <w:tcPr>
            <w:tcW w:w="1225" w:type="dxa"/>
            <w:shd w:val="clear" w:color="auto" w:fill="E6E6E6"/>
          </w:tcPr>
          <w:p w14:paraId="33A37691" w14:textId="77777777" w:rsidR="0015430A" w:rsidRDefault="0015430A" w:rsidP="00B16948">
            <w:pPr>
              <w:pStyle w:val="Norm"/>
              <w:jc w:val="center"/>
              <w:rPr>
                <w:rtl/>
              </w:rPr>
            </w:pPr>
          </w:p>
        </w:tc>
        <w:tc>
          <w:tcPr>
            <w:tcW w:w="1226" w:type="dxa"/>
            <w:shd w:val="clear" w:color="auto" w:fill="E6E6E6"/>
          </w:tcPr>
          <w:p w14:paraId="21085658" w14:textId="77777777" w:rsidR="0015430A" w:rsidRDefault="0015430A" w:rsidP="00B16948">
            <w:pPr>
              <w:pStyle w:val="Norm"/>
              <w:jc w:val="center"/>
              <w:rPr>
                <w:rtl/>
              </w:rPr>
            </w:pPr>
          </w:p>
        </w:tc>
        <w:tc>
          <w:tcPr>
            <w:tcW w:w="570" w:type="dxa"/>
            <w:shd w:val="clear" w:color="auto" w:fill="E6E6E6"/>
          </w:tcPr>
          <w:p w14:paraId="57E53440" w14:textId="77777777" w:rsidR="0015430A" w:rsidRDefault="0015430A" w:rsidP="00B16948">
            <w:pPr>
              <w:pStyle w:val="Norm"/>
              <w:jc w:val="center"/>
              <w:rPr>
                <w:rtl/>
              </w:rPr>
            </w:pPr>
          </w:p>
        </w:tc>
        <w:tc>
          <w:tcPr>
            <w:tcW w:w="1141" w:type="dxa"/>
            <w:shd w:val="clear" w:color="auto" w:fill="E6E6E6"/>
          </w:tcPr>
          <w:p w14:paraId="0F1263A1" w14:textId="77777777" w:rsidR="0015430A" w:rsidRDefault="0015430A" w:rsidP="00B16948">
            <w:pPr>
              <w:pStyle w:val="Norm"/>
              <w:jc w:val="center"/>
              <w:rPr>
                <w:rtl/>
              </w:rPr>
            </w:pPr>
          </w:p>
        </w:tc>
      </w:tr>
      <w:tr w:rsidR="0015430A" w14:paraId="34C2D4AB" w14:textId="77777777" w:rsidTr="00B16948">
        <w:trPr>
          <w:trHeight w:val="284"/>
          <w:jc w:val="center"/>
        </w:trPr>
        <w:tc>
          <w:tcPr>
            <w:tcW w:w="274" w:type="dxa"/>
            <w:shd w:val="clear" w:color="auto" w:fill="CCCCCC"/>
          </w:tcPr>
          <w:p w14:paraId="349095B9" w14:textId="77777777" w:rsidR="0015430A" w:rsidRPr="00B6113D" w:rsidRDefault="0015430A" w:rsidP="00B16948">
            <w:pPr>
              <w:pStyle w:val="Norm"/>
              <w:jc w:val="center"/>
              <w:rPr>
                <w:b/>
                <w:bCs/>
                <w:rtl/>
              </w:rPr>
            </w:pPr>
            <w:r>
              <w:rPr>
                <w:rFonts w:hint="cs"/>
                <w:b/>
                <w:bCs/>
                <w:rtl/>
              </w:rPr>
              <w:t>5</w:t>
            </w:r>
          </w:p>
        </w:tc>
        <w:tc>
          <w:tcPr>
            <w:tcW w:w="6327" w:type="dxa"/>
          </w:tcPr>
          <w:p w14:paraId="29CCA463" w14:textId="77777777" w:rsidR="0015430A" w:rsidRDefault="0015430A" w:rsidP="00B16948">
            <w:pPr>
              <w:pStyle w:val="TableCell"/>
              <w:ind w:right="57"/>
              <w:rPr>
                <w:rtl/>
              </w:rPr>
            </w:pPr>
          </w:p>
        </w:tc>
        <w:tc>
          <w:tcPr>
            <w:tcW w:w="1225" w:type="dxa"/>
          </w:tcPr>
          <w:p w14:paraId="2ACB3D10" w14:textId="77777777" w:rsidR="0015430A" w:rsidRDefault="0015430A" w:rsidP="00B16948">
            <w:pPr>
              <w:pStyle w:val="Norm"/>
              <w:jc w:val="center"/>
              <w:rPr>
                <w:rtl/>
              </w:rPr>
            </w:pPr>
          </w:p>
        </w:tc>
        <w:tc>
          <w:tcPr>
            <w:tcW w:w="1226" w:type="dxa"/>
          </w:tcPr>
          <w:p w14:paraId="51F25325" w14:textId="77777777" w:rsidR="0015430A" w:rsidRDefault="0015430A" w:rsidP="00B16948">
            <w:pPr>
              <w:pStyle w:val="Norm"/>
              <w:jc w:val="center"/>
              <w:rPr>
                <w:rtl/>
              </w:rPr>
            </w:pPr>
          </w:p>
        </w:tc>
        <w:tc>
          <w:tcPr>
            <w:tcW w:w="570" w:type="dxa"/>
          </w:tcPr>
          <w:p w14:paraId="586CA575" w14:textId="77777777" w:rsidR="0015430A" w:rsidRDefault="0015430A" w:rsidP="00B16948">
            <w:pPr>
              <w:pStyle w:val="Norm"/>
              <w:jc w:val="center"/>
              <w:rPr>
                <w:rtl/>
              </w:rPr>
            </w:pPr>
          </w:p>
        </w:tc>
        <w:tc>
          <w:tcPr>
            <w:tcW w:w="1141" w:type="dxa"/>
          </w:tcPr>
          <w:p w14:paraId="5B144C60" w14:textId="77777777" w:rsidR="0015430A" w:rsidRDefault="0015430A" w:rsidP="00B16948">
            <w:pPr>
              <w:pStyle w:val="Norm"/>
              <w:jc w:val="center"/>
              <w:rPr>
                <w:rtl/>
              </w:rPr>
            </w:pPr>
          </w:p>
        </w:tc>
      </w:tr>
      <w:tr w:rsidR="0015430A" w14:paraId="23FDF392" w14:textId="77777777" w:rsidTr="00B16948">
        <w:trPr>
          <w:trHeight w:val="284"/>
          <w:jc w:val="center"/>
        </w:trPr>
        <w:tc>
          <w:tcPr>
            <w:tcW w:w="274" w:type="dxa"/>
            <w:shd w:val="clear" w:color="auto" w:fill="CCCCCC"/>
          </w:tcPr>
          <w:p w14:paraId="31657D23" w14:textId="77777777" w:rsidR="0015430A" w:rsidRPr="00B6113D" w:rsidRDefault="0015430A" w:rsidP="00B16948">
            <w:pPr>
              <w:pStyle w:val="Norm"/>
              <w:jc w:val="center"/>
              <w:rPr>
                <w:b/>
                <w:bCs/>
                <w:rtl/>
              </w:rPr>
            </w:pPr>
            <w:r>
              <w:rPr>
                <w:rFonts w:hint="cs"/>
                <w:b/>
                <w:bCs/>
                <w:rtl/>
              </w:rPr>
              <w:t>6</w:t>
            </w:r>
          </w:p>
        </w:tc>
        <w:tc>
          <w:tcPr>
            <w:tcW w:w="6327" w:type="dxa"/>
            <w:shd w:val="clear" w:color="auto" w:fill="E6E6E6"/>
          </w:tcPr>
          <w:p w14:paraId="1D7E7977" w14:textId="77777777" w:rsidR="0015430A" w:rsidRDefault="0015430A" w:rsidP="00B16948">
            <w:pPr>
              <w:pStyle w:val="TableCell"/>
              <w:ind w:right="57"/>
              <w:rPr>
                <w:rtl/>
              </w:rPr>
            </w:pPr>
          </w:p>
        </w:tc>
        <w:tc>
          <w:tcPr>
            <w:tcW w:w="1225" w:type="dxa"/>
            <w:shd w:val="clear" w:color="auto" w:fill="E6E6E6"/>
          </w:tcPr>
          <w:p w14:paraId="1806843A" w14:textId="77777777" w:rsidR="0015430A" w:rsidRDefault="0015430A" w:rsidP="00B16948">
            <w:pPr>
              <w:pStyle w:val="Norm"/>
              <w:jc w:val="center"/>
              <w:rPr>
                <w:rtl/>
              </w:rPr>
            </w:pPr>
          </w:p>
        </w:tc>
        <w:tc>
          <w:tcPr>
            <w:tcW w:w="1226" w:type="dxa"/>
            <w:shd w:val="clear" w:color="auto" w:fill="E6E6E6"/>
          </w:tcPr>
          <w:p w14:paraId="4D0B6F2D" w14:textId="77777777" w:rsidR="0015430A" w:rsidRDefault="0015430A" w:rsidP="00B16948">
            <w:pPr>
              <w:pStyle w:val="Norm"/>
              <w:jc w:val="center"/>
              <w:rPr>
                <w:rtl/>
              </w:rPr>
            </w:pPr>
          </w:p>
        </w:tc>
        <w:tc>
          <w:tcPr>
            <w:tcW w:w="570" w:type="dxa"/>
            <w:shd w:val="clear" w:color="auto" w:fill="E6E6E6"/>
          </w:tcPr>
          <w:p w14:paraId="4AB4DD79" w14:textId="77777777" w:rsidR="0015430A" w:rsidRDefault="0015430A" w:rsidP="00B16948">
            <w:pPr>
              <w:pStyle w:val="Norm"/>
              <w:jc w:val="center"/>
              <w:rPr>
                <w:rtl/>
              </w:rPr>
            </w:pPr>
          </w:p>
        </w:tc>
        <w:tc>
          <w:tcPr>
            <w:tcW w:w="1141" w:type="dxa"/>
            <w:shd w:val="clear" w:color="auto" w:fill="E6E6E6"/>
          </w:tcPr>
          <w:p w14:paraId="17A159C7" w14:textId="77777777" w:rsidR="0015430A" w:rsidRDefault="0015430A" w:rsidP="00B16948">
            <w:pPr>
              <w:pStyle w:val="Norm"/>
              <w:jc w:val="center"/>
              <w:rPr>
                <w:rtl/>
              </w:rPr>
            </w:pPr>
          </w:p>
        </w:tc>
      </w:tr>
      <w:tr w:rsidR="0015430A" w14:paraId="210A801E" w14:textId="77777777" w:rsidTr="00B16948">
        <w:trPr>
          <w:trHeight w:val="284"/>
          <w:jc w:val="center"/>
        </w:trPr>
        <w:tc>
          <w:tcPr>
            <w:tcW w:w="274" w:type="dxa"/>
            <w:shd w:val="clear" w:color="auto" w:fill="CCCCCC"/>
          </w:tcPr>
          <w:p w14:paraId="6075FE6E" w14:textId="77777777" w:rsidR="0015430A" w:rsidRPr="00B6113D" w:rsidRDefault="0015430A" w:rsidP="00B16948">
            <w:pPr>
              <w:pStyle w:val="Norm"/>
              <w:jc w:val="center"/>
              <w:rPr>
                <w:b/>
                <w:bCs/>
                <w:rtl/>
              </w:rPr>
            </w:pPr>
            <w:r>
              <w:rPr>
                <w:rFonts w:hint="cs"/>
                <w:b/>
                <w:bCs/>
                <w:rtl/>
              </w:rPr>
              <w:t>7</w:t>
            </w:r>
          </w:p>
        </w:tc>
        <w:tc>
          <w:tcPr>
            <w:tcW w:w="6327" w:type="dxa"/>
          </w:tcPr>
          <w:p w14:paraId="29AEAC5C" w14:textId="77777777" w:rsidR="0015430A" w:rsidRDefault="0015430A" w:rsidP="00B16948">
            <w:pPr>
              <w:pStyle w:val="TableCell"/>
              <w:ind w:right="57"/>
              <w:rPr>
                <w:rtl/>
              </w:rPr>
            </w:pPr>
          </w:p>
        </w:tc>
        <w:tc>
          <w:tcPr>
            <w:tcW w:w="1225" w:type="dxa"/>
          </w:tcPr>
          <w:p w14:paraId="2D171C91" w14:textId="77777777" w:rsidR="0015430A" w:rsidRDefault="0015430A" w:rsidP="00B16948">
            <w:pPr>
              <w:pStyle w:val="Norm"/>
              <w:jc w:val="center"/>
              <w:rPr>
                <w:rtl/>
              </w:rPr>
            </w:pPr>
          </w:p>
        </w:tc>
        <w:tc>
          <w:tcPr>
            <w:tcW w:w="1226" w:type="dxa"/>
          </w:tcPr>
          <w:p w14:paraId="6AAFA3AA" w14:textId="77777777" w:rsidR="0015430A" w:rsidRDefault="0015430A" w:rsidP="00B16948">
            <w:pPr>
              <w:pStyle w:val="Norm"/>
              <w:jc w:val="center"/>
              <w:rPr>
                <w:rtl/>
              </w:rPr>
            </w:pPr>
          </w:p>
        </w:tc>
        <w:tc>
          <w:tcPr>
            <w:tcW w:w="570" w:type="dxa"/>
          </w:tcPr>
          <w:p w14:paraId="6F26AB6A" w14:textId="77777777" w:rsidR="0015430A" w:rsidRDefault="0015430A" w:rsidP="00B16948">
            <w:pPr>
              <w:pStyle w:val="Norm"/>
              <w:jc w:val="center"/>
              <w:rPr>
                <w:rtl/>
              </w:rPr>
            </w:pPr>
          </w:p>
        </w:tc>
        <w:tc>
          <w:tcPr>
            <w:tcW w:w="1141" w:type="dxa"/>
          </w:tcPr>
          <w:p w14:paraId="398AE89C" w14:textId="77777777" w:rsidR="0015430A" w:rsidRDefault="0015430A" w:rsidP="00B16948">
            <w:pPr>
              <w:pStyle w:val="Norm"/>
              <w:jc w:val="center"/>
              <w:rPr>
                <w:rtl/>
              </w:rPr>
            </w:pPr>
          </w:p>
        </w:tc>
      </w:tr>
      <w:tr w:rsidR="0015430A" w14:paraId="16E41B82" w14:textId="77777777" w:rsidTr="00B16948">
        <w:trPr>
          <w:trHeight w:val="284"/>
          <w:jc w:val="center"/>
        </w:trPr>
        <w:tc>
          <w:tcPr>
            <w:tcW w:w="274" w:type="dxa"/>
            <w:shd w:val="clear" w:color="auto" w:fill="CCCCCC"/>
          </w:tcPr>
          <w:p w14:paraId="2AE1B167" w14:textId="77777777" w:rsidR="0015430A" w:rsidRPr="00B6113D" w:rsidRDefault="0015430A" w:rsidP="00B16948">
            <w:pPr>
              <w:pStyle w:val="Norm"/>
              <w:jc w:val="center"/>
              <w:rPr>
                <w:b/>
                <w:bCs/>
                <w:rtl/>
              </w:rPr>
            </w:pPr>
            <w:r>
              <w:rPr>
                <w:rFonts w:hint="cs"/>
                <w:b/>
                <w:bCs/>
                <w:rtl/>
              </w:rPr>
              <w:t>8</w:t>
            </w:r>
          </w:p>
        </w:tc>
        <w:tc>
          <w:tcPr>
            <w:tcW w:w="6327" w:type="dxa"/>
            <w:shd w:val="clear" w:color="auto" w:fill="E6E6E6"/>
          </w:tcPr>
          <w:p w14:paraId="2F5F803B" w14:textId="77777777" w:rsidR="0015430A" w:rsidRDefault="0015430A" w:rsidP="00B16948">
            <w:pPr>
              <w:pStyle w:val="TableCell"/>
              <w:ind w:right="57"/>
              <w:rPr>
                <w:rtl/>
              </w:rPr>
            </w:pPr>
          </w:p>
        </w:tc>
        <w:tc>
          <w:tcPr>
            <w:tcW w:w="1225" w:type="dxa"/>
            <w:shd w:val="clear" w:color="auto" w:fill="E6E6E6"/>
          </w:tcPr>
          <w:p w14:paraId="7DC719AB" w14:textId="77777777" w:rsidR="0015430A" w:rsidRDefault="0015430A" w:rsidP="00B16948">
            <w:pPr>
              <w:pStyle w:val="Norm"/>
              <w:jc w:val="center"/>
              <w:rPr>
                <w:rtl/>
              </w:rPr>
            </w:pPr>
          </w:p>
        </w:tc>
        <w:tc>
          <w:tcPr>
            <w:tcW w:w="1226" w:type="dxa"/>
            <w:shd w:val="clear" w:color="auto" w:fill="E6E6E6"/>
          </w:tcPr>
          <w:p w14:paraId="5A30A4D7" w14:textId="77777777" w:rsidR="0015430A" w:rsidRDefault="0015430A" w:rsidP="00B16948">
            <w:pPr>
              <w:pStyle w:val="Norm"/>
              <w:jc w:val="center"/>
              <w:rPr>
                <w:rtl/>
              </w:rPr>
            </w:pPr>
          </w:p>
        </w:tc>
        <w:tc>
          <w:tcPr>
            <w:tcW w:w="570" w:type="dxa"/>
            <w:shd w:val="clear" w:color="auto" w:fill="E6E6E6"/>
          </w:tcPr>
          <w:p w14:paraId="17309F5B" w14:textId="77777777" w:rsidR="0015430A" w:rsidRDefault="0015430A" w:rsidP="00B16948">
            <w:pPr>
              <w:pStyle w:val="Norm"/>
              <w:jc w:val="center"/>
              <w:rPr>
                <w:rtl/>
              </w:rPr>
            </w:pPr>
          </w:p>
        </w:tc>
        <w:tc>
          <w:tcPr>
            <w:tcW w:w="1141" w:type="dxa"/>
            <w:shd w:val="clear" w:color="auto" w:fill="E6E6E6"/>
          </w:tcPr>
          <w:p w14:paraId="3F5E11F8" w14:textId="77777777" w:rsidR="0015430A" w:rsidRDefault="0015430A" w:rsidP="00B16948">
            <w:pPr>
              <w:pStyle w:val="Norm"/>
              <w:jc w:val="center"/>
              <w:rPr>
                <w:rtl/>
              </w:rPr>
            </w:pPr>
          </w:p>
        </w:tc>
      </w:tr>
      <w:tr w:rsidR="0015430A" w14:paraId="08BEC202" w14:textId="77777777" w:rsidTr="00B16948">
        <w:trPr>
          <w:trHeight w:val="284"/>
          <w:jc w:val="center"/>
        </w:trPr>
        <w:tc>
          <w:tcPr>
            <w:tcW w:w="274" w:type="dxa"/>
            <w:shd w:val="clear" w:color="auto" w:fill="CCCCCC"/>
          </w:tcPr>
          <w:p w14:paraId="47FFF77C" w14:textId="77777777" w:rsidR="0015430A" w:rsidRPr="00B6113D" w:rsidRDefault="0015430A" w:rsidP="00B16948">
            <w:pPr>
              <w:pStyle w:val="Norm"/>
              <w:jc w:val="center"/>
              <w:rPr>
                <w:b/>
                <w:bCs/>
                <w:rtl/>
              </w:rPr>
            </w:pPr>
            <w:r>
              <w:rPr>
                <w:rFonts w:hint="cs"/>
                <w:b/>
                <w:bCs/>
                <w:rtl/>
              </w:rPr>
              <w:t>9</w:t>
            </w:r>
          </w:p>
        </w:tc>
        <w:tc>
          <w:tcPr>
            <w:tcW w:w="6327" w:type="dxa"/>
          </w:tcPr>
          <w:p w14:paraId="41C61ECC" w14:textId="77777777" w:rsidR="0015430A" w:rsidRDefault="0015430A" w:rsidP="00B16948">
            <w:pPr>
              <w:pStyle w:val="TableCell"/>
              <w:ind w:right="57"/>
              <w:rPr>
                <w:rtl/>
              </w:rPr>
            </w:pPr>
          </w:p>
        </w:tc>
        <w:tc>
          <w:tcPr>
            <w:tcW w:w="1225" w:type="dxa"/>
          </w:tcPr>
          <w:p w14:paraId="68984E46" w14:textId="77777777" w:rsidR="0015430A" w:rsidRDefault="0015430A" w:rsidP="00B16948">
            <w:pPr>
              <w:pStyle w:val="Norm"/>
              <w:jc w:val="center"/>
              <w:rPr>
                <w:rtl/>
              </w:rPr>
            </w:pPr>
          </w:p>
        </w:tc>
        <w:tc>
          <w:tcPr>
            <w:tcW w:w="1226" w:type="dxa"/>
          </w:tcPr>
          <w:p w14:paraId="35FFCF49" w14:textId="77777777" w:rsidR="0015430A" w:rsidRDefault="0015430A" w:rsidP="00B16948">
            <w:pPr>
              <w:pStyle w:val="Norm"/>
              <w:jc w:val="center"/>
              <w:rPr>
                <w:rtl/>
              </w:rPr>
            </w:pPr>
          </w:p>
        </w:tc>
        <w:tc>
          <w:tcPr>
            <w:tcW w:w="570" w:type="dxa"/>
          </w:tcPr>
          <w:p w14:paraId="31C00707" w14:textId="77777777" w:rsidR="0015430A" w:rsidRDefault="0015430A" w:rsidP="00B16948">
            <w:pPr>
              <w:pStyle w:val="Norm"/>
              <w:jc w:val="center"/>
              <w:rPr>
                <w:rtl/>
              </w:rPr>
            </w:pPr>
          </w:p>
        </w:tc>
        <w:tc>
          <w:tcPr>
            <w:tcW w:w="1141" w:type="dxa"/>
          </w:tcPr>
          <w:p w14:paraId="2EDA5369" w14:textId="77777777" w:rsidR="0015430A" w:rsidRDefault="0015430A" w:rsidP="00B16948">
            <w:pPr>
              <w:pStyle w:val="Norm"/>
              <w:jc w:val="center"/>
              <w:rPr>
                <w:rtl/>
              </w:rPr>
            </w:pPr>
          </w:p>
        </w:tc>
      </w:tr>
      <w:tr w:rsidR="0015430A" w14:paraId="499167A7" w14:textId="77777777" w:rsidTr="00B16948">
        <w:trPr>
          <w:trHeight w:val="284"/>
          <w:jc w:val="center"/>
        </w:trPr>
        <w:tc>
          <w:tcPr>
            <w:tcW w:w="274" w:type="dxa"/>
            <w:shd w:val="clear" w:color="auto" w:fill="CCCCCC"/>
          </w:tcPr>
          <w:p w14:paraId="1925788E" w14:textId="77777777" w:rsidR="0015430A" w:rsidRPr="00B6113D" w:rsidRDefault="0015430A" w:rsidP="00B16948">
            <w:pPr>
              <w:pStyle w:val="Norm"/>
              <w:jc w:val="center"/>
              <w:rPr>
                <w:b/>
                <w:bCs/>
                <w:rtl/>
              </w:rPr>
            </w:pPr>
            <w:r>
              <w:rPr>
                <w:rFonts w:hint="cs"/>
                <w:b/>
                <w:bCs/>
                <w:rtl/>
              </w:rPr>
              <w:t>10</w:t>
            </w:r>
          </w:p>
        </w:tc>
        <w:tc>
          <w:tcPr>
            <w:tcW w:w="6327" w:type="dxa"/>
            <w:shd w:val="clear" w:color="auto" w:fill="E6E6E6"/>
          </w:tcPr>
          <w:p w14:paraId="4D8EB168" w14:textId="77777777" w:rsidR="0015430A" w:rsidRDefault="0015430A" w:rsidP="00B16948">
            <w:pPr>
              <w:pStyle w:val="TableCell"/>
              <w:ind w:right="57"/>
              <w:rPr>
                <w:rtl/>
              </w:rPr>
            </w:pPr>
          </w:p>
        </w:tc>
        <w:tc>
          <w:tcPr>
            <w:tcW w:w="1225" w:type="dxa"/>
            <w:shd w:val="clear" w:color="auto" w:fill="E6E6E6"/>
          </w:tcPr>
          <w:p w14:paraId="7638CA1B" w14:textId="77777777" w:rsidR="0015430A" w:rsidRDefault="0015430A" w:rsidP="00B16948">
            <w:pPr>
              <w:pStyle w:val="Norm"/>
              <w:jc w:val="center"/>
              <w:rPr>
                <w:rtl/>
              </w:rPr>
            </w:pPr>
          </w:p>
        </w:tc>
        <w:tc>
          <w:tcPr>
            <w:tcW w:w="1226" w:type="dxa"/>
            <w:shd w:val="clear" w:color="auto" w:fill="E6E6E6"/>
          </w:tcPr>
          <w:p w14:paraId="7BAE5A27" w14:textId="77777777" w:rsidR="0015430A" w:rsidRDefault="0015430A" w:rsidP="00B16948">
            <w:pPr>
              <w:pStyle w:val="Norm"/>
              <w:jc w:val="center"/>
              <w:rPr>
                <w:rtl/>
              </w:rPr>
            </w:pPr>
          </w:p>
        </w:tc>
        <w:tc>
          <w:tcPr>
            <w:tcW w:w="570" w:type="dxa"/>
            <w:shd w:val="clear" w:color="auto" w:fill="E6E6E6"/>
          </w:tcPr>
          <w:p w14:paraId="6AC57D2E" w14:textId="77777777" w:rsidR="0015430A" w:rsidRDefault="0015430A" w:rsidP="00B16948">
            <w:pPr>
              <w:pStyle w:val="Norm"/>
              <w:jc w:val="center"/>
              <w:rPr>
                <w:rtl/>
              </w:rPr>
            </w:pPr>
          </w:p>
        </w:tc>
        <w:tc>
          <w:tcPr>
            <w:tcW w:w="1141" w:type="dxa"/>
            <w:shd w:val="clear" w:color="auto" w:fill="E6E6E6"/>
          </w:tcPr>
          <w:p w14:paraId="35604705" w14:textId="77777777" w:rsidR="0015430A" w:rsidRDefault="0015430A" w:rsidP="00B16948">
            <w:pPr>
              <w:pStyle w:val="Norm"/>
              <w:jc w:val="center"/>
              <w:rPr>
                <w:rtl/>
              </w:rPr>
            </w:pPr>
          </w:p>
        </w:tc>
      </w:tr>
      <w:tr w:rsidR="0015430A" w14:paraId="37604C1D" w14:textId="77777777" w:rsidTr="00B16948">
        <w:trPr>
          <w:trHeight w:val="284"/>
          <w:jc w:val="center"/>
        </w:trPr>
        <w:tc>
          <w:tcPr>
            <w:tcW w:w="274" w:type="dxa"/>
            <w:shd w:val="clear" w:color="auto" w:fill="CCCCCC"/>
          </w:tcPr>
          <w:p w14:paraId="6A424D87" w14:textId="77777777" w:rsidR="0015430A" w:rsidRPr="00B6113D" w:rsidRDefault="0015430A" w:rsidP="00B16948">
            <w:pPr>
              <w:pStyle w:val="Norm"/>
              <w:jc w:val="center"/>
              <w:rPr>
                <w:b/>
                <w:bCs/>
                <w:rtl/>
              </w:rPr>
            </w:pPr>
            <w:r>
              <w:rPr>
                <w:rFonts w:hint="cs"/>
                <w:b/>
                <w:bCs/>
                <w:rtl/>
              </w:rPr>
              <w:t>11</w:t>
            </w:r>
          </w:p>
        </w:tc>
        <w:tc>
          <w:tcPr>
            <w:tcW w:w="6327" w:type="dxa"/>
          </w:tcPr>
          <w:p w14:paraId="0CA52869" w14:textId="77777777" w:rsidR="0015430A" w:rsidRDefault="0015430A" w:rsidP="00B16948">
            <w:pPr>
              <w:pStyle w:val="TableCell"/>
              <w:ind w:right="57"/>
              <w:rPr>
                <w:rtl/>
              </w:rPr>
            </w:pPr>
          </w:p>
        </w:tc>
        <w:tc>
          <w:tcPr>
            <w:tcW w:w="1225" w:type="dxa"/>
          </w:tcPr>
          <w:p w14:paraId="370BFAFE" w14:textId="77777777" w:rsidR="0015430A" w:rsidRDefault="0015430A" w:rsidP="00B16948">
            <w:pPr>
              <w:pStyle w:val="Norm"/>
              <w:jc w:val="center"/>
              <w:rPr>
                <w:rtl/>
              </w:rPr>
            </w:pPr>
          </w:p>
        </w:tc>
        <w:tc>
          <w:tcPr>
            <w:tcW w:w="1226" w:type="dxa"/>
          </w:tcPr>
          <w:p w14:paraId="61A8BA9D" w14:textId="77777777" w:rsidR="0015430A" w:rsidRDefault="0015430A" w:rsidP="00B16948">
            <w:pPr>
              <w:pStyle w:val="Norm"/>
              <w:jc w:val="center"/>
              <w:rPr>
                <w:rtl/>
              </w:rPr>
            </w:pPr>
          </w:p>
        </w:tc>
        <w:tc>
          <w:tcPr>
            <w:tcW w:w="570" w:type="dxa"/>
          </w:tcPr>
          <w:p w14:paraId="210BF8CC" w14:textId="77777777" w:rsidR="0015430A" w:rsidRDefault="0015430A" w:rsidP="00B16948">
            <w:pPr>
              <w:pStyle w:val="Norm"/>
              <w:jc w:val="center"/>
              <w:rPr>
                <w:rtl/>
              </w:rPr>
            </w:pPr>
          </w:p>
        </w:tc>
        <w:tc>
          <w:tcPr>
            <w:tcW w:w="1141" w:type="dxa"/>
          </w:tcPr>
          <w:p w14:paraId="635462D4" w14:textId="77777777" w:rsidR="0015430A" w:rsidRDefault="0015430A" w:rsidP="00B16948">
            <w:pPr>
              <w:pStyle w:val="Norm"/>
              <w:jc w:val="center"/>
              <w:rPr>
                <w:rtl/>
              </w:rPr>
            </w:pPr>
          </w:p>
        </w:tc>
      </w:tr>
      <w:tr w:rsidR="0015430A" w14:paraId="719D059B" w14:textId="77777777" w:rsidTr="00B16948">
        <w:trPr>
          <w:trHeight w:val="284"/>
          <w:jc w:val="center"/>
        </w:trPr>
        <w:tc>
          <w:tcPr>
            <w:tcW w:w="274" w:type="dxa"/>
            <w:shd w:val="clear" w:color="auto" w:fill="CCCCCC"/>
          </w:tcPr>
          <w:p w14:paraId="0454B9FF" w14:textId="77777777" w:rsidR="0015430A" w:rsidRPr="00B6113D" w:rsidRDefault="0015430A" w:rsidP="00B16948">
            <w:pPr>
              <w:pStyle w:val="Norm"/>
              <w:jc w:val="center"/>
              <w:rPr>
                <w:b/>
                <w:bCs/>
                <w:rtl/>
              </w:rPr>
            </w:pPr>
            <w:r>
              <w:rPr>
                <w:rFonts w:hint="cs"/>
                <w:b/>
                <w:bCs/>
                <w:rtl/>
              </w:rPr>
              <w:t>12</w:t>
            </w:r>
          </w:p>
        </w:tc>
        <w:tc>
          <w:tcPr>
            <w:tcW w:w="6327" w:type="dxa"/>
            <w:shd w:val="clear" w:color="auto" w:fill="E6E6E6"/>
          </w:tcPr>
          <w:p w14:paraId="41702DB9" w14:textId="77777777" w:rsidR="0015430A" w:rsidRDefault="0015430A" w:rsidP="00B16948">
            <w:pPr>
              <w:pStyle w:val="TableCell"/>
              <w:ind w:right="57"/>
              <w:rPr>
                <w:rtl/>
              </w:rPr>
            </w:pPr>
          </w:p>
        </w:tc>
        <w:tc>
          <w:tcPr>
            <w:tcW w:w="1225" w:type="dxa"/>
            <w:shd w:val="clear" w:color="auto" w:fill="E6E6E6"/>
          </w:tcPr>
          <w:p w14:paraId="0796F3FE" w14:textId="77777777" w:rsidR="0015430A" w:rsidRDefault="0015430A" w:rsidP="00B16948">
            <w:pPr>
              <w:pStyle w:val="Norm"/>
              <w:jc w:val="center"/>
              <w:rPr>
                <w:rtl/>
              </w:rPr>
            </w:pPr>
          </w:p>
        </w:tc>
        <w:tc>
          <w:tcPr>
            <w:tcW w:w="1226" w:type="dxa"/>
            <w:shd w:val="clear" w:color="auto" w:fill="E6E6E6"/>
          </w:tcPr>
          <w:p w14:paraId="451B0C53" w14:textId="77777777" w:rsidR="0015430A" w:rsidRDefault="0015430A" w:rsidP="00B16948">
            <w:pPr>
              <w:pStyle w:val="Norm"/>
              <w:jc w:val="center"/>
              <w:rPr>
                <w:rtl/>
              </w:rPr>
            </w:pPr>
          </w:p>
        </w:tc>
        <w:tc>
          <w:tcPr>
            <w:tcW w:w="570" w:type="dxa"/>
            <w:shd w:val="clear" w:color="auto" w:fill="E6E6E6"/>
          </w:tcPr>
          <w:p w14:paraId="39B496B5" w14:textId="77777777" w:rsidR="0015430A" w:rsidRDefault="0015430A" w:rsidP="00B16948">
            <w:pPr>
              <w:pStyle w:val="Norm"/>
              <w:jc w:val="center"/>
              <w:rPr>
                <w:rtl/>
              </w:rPr>
            </w:pPr>
          </w:p>
        </w:tc>
        <w:tc>
          <w:tcPr>
            <w:tcW w:w="1141" w:type="dxa"/>
            <w:shd w:val="clear" w:color="auto" w:fill="E6E6E6"/>
          </w:tcPr>
          <w:p w14:paraId="60066D53" w14:textId="77777777" w:rsidR="0015430A" w:rsidRDefault="0015430A" w:rsidP="00B16948">
            <w:pPr>
              <w:pStyle w:val="Norm"/>
              <w:jc w:val="center"/>
              <w:rPr>
                <w:rtl/>
              </w:rPr>
            </w:pPr>
          </w:p>
        </w:tc>
      </w:tr>
      <w:tr w:rsidR="0015430A" w14:paraId="392540B7" w14:textId="77777777" w:rsidTr="00B16948">
        <w:trPr>
          <w:trHeight w:val="284"/>
          <w:jc w:val="center"/>
        </w:trPr>
        <w:tc>
          <w:tcPr>
            <w:tcW w:w="274" w:type="dxa"/>
            <w:shd w:val="clear" w:color="auto" w:fill="CCCCCC"/>
          </w:tcPr>
          <w:p w14:paraId="2FED0033" w14:textId="77777777" w:rsidR="0015430A" w:rsidRPr="00B6113D" w:rsidRDefault="0015430A" w:rsidP="00B16948">
            <w:pPr>
              <w:pStyle w:val="Norm"/>
              <w:jc w:val="center"/>
              <w:rPr>
                <w:b/>
                <w:bCs/>
                <w:rtl/>
              </w:rPr>
            </w:pPr>
            <w:r>
              <w:rPr>
                <w:rFonts w:hint="cs"/>
                <w:b/>
                <w:bCs/>
                <w:rtl/>
              </w:rPr>
              <w:t>13</w:t>
            </w:r>
          </w:p>
        </w:tc>
        <w:tc>
          <w:tcPr>
            <w:tcW w:w="6327" w:type="dxa"/>
          </w:tcPr>
          <w:p w14:paraId="322D65CB" w14:textId="77777777" w:rsidR="0015430A" w:rsidRDefault="0015430A" w:rsidP="00B16948">
            <w:pPr>
              <w:pStyle w:val="TableCell"/>
              <w:ind w:right="57"/>
              <w:rPr>
                <w:rtl/>
              </w:rPr>
            </w:pPr>
          </w:p>
        </w:tc>
        <w:tc>
          <w:tcPr>
            <w:tcW w:w="1225" w:type="dxa"/>
          </w:tcPr>
          <w:p w14:paraId="12A6D83E" w14:textId="77777777" w:rsidR="0015430A" w:rsidRDefault="0015430A" w:rsidP="00B16948">
            <w:pPr>
              <w:pStyle w:val="Norm"/>
              <w:jc w:val="center"/>
              <w:rPr>
                <w:rtl/>
              </w:rPr>
            </w:pPr>
          </w:p>
        </w:tc>
        <w:tc>
          <w:tcPr>
            <w:tcW w:w="1226" w:type="dxa"/>
          </w:tcPr>
          <w:p w14:paraId="25C27E8B" w14:textId="77777777" w:rsidR="0015430A" w:rsidRDefault="0015430A" w:rsidP="00B16948">
            <w:pPr>
              <w:pStyle w:val="Norm"/>
              <w:jc w:val="center"/>
              <w:rPr>
                <w:rtl/>
              </w:rPr>
            </w:pPr>
          </w:p>
        </w:tc>
        <w:tc>
          <w:tcPr>
            <w:tcW w:w="570" w:type="dxa"/>
          </w:tcPr>
          <w:p w14:paraId="317D60EE" w14:textId="77777777" w:rsidR="0015430A" w:rsidRDefault="0015430A" w:rsidP="00B16948">
            <w:pPr>
              <w:pStyle w:val="Norm"/>
              <w:jc w:val="center"/>
              <w:rPr>
                <w:rtl/>
              </w:rPr>
            </w:pPr>
          </w:p>
        </w:tc>
        <w:tc>
          <w:tcPr>
            <w:tcW w:w="1141" w:type="dxa"/>
          </w:tcPr>
          <w:p w14:paraId="31FC5A69" w14:textId="77777777" w:rsidR="0015430A" w:rsidRDefault="0015430A" w:rsidP="00B16948">
            <w:pPr>
              <w:pStyle w:val="Norm"/>
              <w:jc w:val="center"/>
              <w:rPr>
                <w:rtl/>
              </w:rPr>
            </w:pPr>
          </w:p>
        </w:tc>
      </w:tr>
      <w:tr w:rsidR="0015430A" w14:paraId="50D22751" w14:textId="77777777" w:rsidTr="00B16948">
        <w:trPr>
          <w:trHeight w:val="284"/>
          <w:jc w:val="center"/>
        </w:trPr>
        <w:tc>
          <w:tcPr>
            <w:tcW w:w="274" w:type="dxa"/>
            <w:shd w:val="clear" w:color="auto" w:fill="CCCCCC"/>
          </w:tcPr>
          <w:p w14:paraId="65308CC3" w14:textId="77777777" w:rsidR="0015430A" w:rsidRPr="00B6113D" w:rsidRDefault="0015430A" w:rsidP="00B16948">
            <w:pPr>
              <w:pStyle w:val="Norm"/>
              <w:jc w:val="center"/>
              <w:rPr>
                <w:b/>
                <w:bCs/>
                <w:rtl/>
              </w:rPr>
            </w:pPr>
            <w:r>
              <w:rPr>
                <w:rFonts w:hint="cs"/>
                <w:b/>
                <w:bCs/>
                <w:rtl/>
              </w:rPr>
              <w:t>14</w:t>
            </w:r>
          </w:p>
        </w:tc>
        <w:tc>
          <w:tcPr>
            <w:tcW w:w="6327" w:type="dxa"/>
            <w:shd w:val="clear" w:color="auto" w:fill="E6E6E6"/>
          </w:tcPr>
          <w:p w14:paraId="1294FE58" w14:textId="77777777" w:rsidR="0015430A" w:rsidRDefault="0015430A" w:rsidP="00B16948">
            <w:pPr>
              <w:pStyle w:val="TableCell"/>
              <w:ind w:right="57"/>
              <w:rPr>
                <w:rtl/>
              </w:rPr>
            </w:pPr>
          </w:p>
        </w:tc>
        <w:tc>
          <w:tcPr>
            <w:tcW w:w="1225" w:type="dxa"/>
            <w:shd w:val="clear" w:color="auto" w:fill="E6E6E6"/>
          </w:tcPr>
          <w:p w14:paraId="78EE1FDA" w14:textId="77777777" w:rsidR="0015430A" w:rsidRDefault="0015430A" w:rsidP="00B16948">
            <w:pPr>
              <w:pStyle w:val="Norm"/>
              <w:jc w:val="center"/>
              <w:rPr>
                <w:rtl/>
              </w:rPr>
            </w:pPr>
          </w:p>
        </w:tc>
        <w:tc>
          <w:tcPr>
            <w:tcW w:w="1226" w:type="dxa"/>
            <w:shd w:val="clear" w:color="auto" w:fill="E6E6E6"/>
          </w:tcPr>
          <w:p w14:paraId="6248DCA3" w14:textId="77777777" w:rsidR="0015430A" w:rsidRDefault="0015430A" w:rsidP="00B16948">
            <w:pPr>
              <w:pStyle w:val="Norm"/>
              <w:jc w:val="center"/>
              <w:rPr>
                <w:rtl/>
              </w:rPr>
            </w:pPr>
          </w:p>
        </w:tc>
        <w:tc>
          <w:tcPr>
            <w:tcW w:w="570" w:type="dxa"/>
            <w:shd w:val="clear" w:color="auto" w:fill="E6E6E6"/>
          </w:tcPr>
          <w:p w14:paraId="20454F87" w14:textId="77777777" w:rsidR="0015430A" w:rsidRDefault="0015430A" w:rsidP="00B16948">
            <w:pPr>
              <w:pStyle w:val="Norm"/>
              <w:jc w:val="center"/>
              <w:rPr>
                <w:rtl/>
              </w:rPr>
            </w:pPr>
          </w:p>
        </w:tc>
        <w:tc>
          <w:tcPr>
            <w:tcW w:w="1141" w:type="dxa"/>
            <w:shd w:val="clear" w:color="auto" w:fill="E6E6E6"/>
          </w:tcPr>
          <w:p w14:paraId="1E08C09E" w14:textId="77777777" w:rsidR="0015430A" w:rsidRDefault="0015430A" w:rsidP="00B16948">
            <w:pPr>
              <w:pStyle w:val="Norm"/>
              <w:jc w:val="center"/>
              <w:rPr>
                <w:rtl/>
              </w:rPr>
            </w:pPr>
          </w:p>
        </w:tc>
      </w:tr>
      <w:tr w:rsidR="0015430A" w14:paraId="5A96172B" w14:textId="77777777" w:rsidTr="00B16948">
        <w:trPr>
          <w:trHeight w:val="284"/>
          <w:jc w:val="center"/>
        </w:trPr>
        <w:tc>
          <w:tcPr>
            <w:tcW w:w="274" w:type="dxa"/>
            <w:shd w:val="clear" w:color="auto" w:fill="CCCCCC"/>
          </w:tcPr>
          <w:p w14:paraId="293B37ED" w14:textId="77777777" w:rsidR="0015430A" w:rsidRPr="00B6113D" w:rsidRDefault="0015430A" w:rsidP="00B16948">
            <w:pPr>
              <w:pStyle w:val="Norm"/>
              <w:jc w:val="center"/>
              <w:rPr>
                <w:b/>
                <w:bCs/>
                <w:rtl/>
              </w:rPr>
            </w:pPr>
            <w:r>
              <w:rPr>
                <w:rFonts w:hint="cs"/>
                <w:b/>
                <w:bCs/>
                <w:rtl/>
              </w:rPr>
              <w:t>15</w:t>
            </w:r>
          </w:p>
        </w:tc>
        <w:tc>
          <w:tcPr>
            <w:tcW w:w="6327" w:type="dxa"/>
          </w:tcPr>
          <w:p w14:paraId="5FDD4F58" w14:textId="77777777" w:rsidR="0015430A" w:rsidRDefault="0015430A" w:rsidP="00B16948">
            <w:pPr>
              <w:pStyle w:val="TableCell"/>
              <w:ind w:right="57"/>
              <w:rPr>
                <w:rtl/>
              </w:rPr>
            </w:pPr>
          </w:p>
        </w:tc>
        <w:tc>
          <w:tcPr>
            <w:tcW w:w="1225" w:type="dxa"/>
          </w:tcPr>
          <w:p w14:paraId="4839D16A" w14:textId="77777777" w:rsidR="0015430A" w:rsidRDefault="0015430A" w:rsidP="00B16948">
            <w:pPr>
              <w:pStyle w:val="Norm"/>
              <w:jc w:val="center"/>
              <w:rPr>
                <w:rtl/>
              </w:rPr>
            </w:pPr>
          </w:p>
        </w:tc>
        <w:tc>
          <w:tcPr>
            <w:tcW w:w="1226" w:type="dxa"/>
          </w:tcPr>
          <w:p w14:paraId="6D239F4E" w14:textId="77777777" w:rsidR="0015430A" w:rsidRDefault="0015430A" w:rsidP="00B16948">
            <w:pPr>
              <w:pStyle w:val="Norm"/>
              <w:jc w:val="center"/>
              <w:rPr>
                <w:rtl/>
              </w:rPr>
            </w:pPr>
          </w:p>
        </w:tc>
        <w:tc>
          <w:tcPr>
            <w:tcW w:w="570" w:type="dxa"/>
          </w:tcPr>
          <w:p w14:paraId="0AA35E56" w14:textId="77777777" w:rsidR="0015430A" w:rsidRDefault="0015430A" w:rsidP="00B16948">
            <w:pPr>
              <w:pStyle w:val="Norm"/>
              <w:jc w:val="center"/>
              <w:rPr>
                <w:rtl/>
              </w:rPr>
            </w:pPr>
          </w:p>
        </w:tc>
        <w:tc>
          <w:tcPr>
            <w:tcW w:w="1141" w:type="dxa"/>
          </w:tcPr>
          <w:p w14:paraId="3866CB68" w14:textId="77777777" w:rsidR="0015430A" w:rsidRDefault="0015430A" w:rsidP="00B16948">
            <w:pPr>
              <w:pStyle w:val="Norm"/>
              <w:jc w:val="center"/>
              <w:rPr>
                <w:rtl/>
              </w:rPr>
            </w:pPr>
          </w:p>
        </w:tc>
      </w:tr>
      <w:tr w:rsidR="0015430A" w14:paraId="20FD8464" w14:textId="77777777" w:rsidTr="00B16948">
        <w:trPr>
          <w:trHeight w:val="284"/>
          <w:jc w:val="center"/>
        </w:trPr>
        <w:tc>
          <w:tcPr>
            <w:tcW w:w="274" w:type="dxa"/>
            <w:shd w:val="clear" w:color="auto" w:fill="CCCCCC"/>
            <w:vAlign w:val="center"/>
          </w:tcPr>
          <w:sdt>
            <w:sdtPr>
              <w:rPr>
                <w:rFonts w:hint="cs"/>
                <w:rtl/>
              </w:rPr>
              <w:id w:val="-14853719"/>
              <w:lock w:val="sdtLocked"/>
              <w:placeholder>
                <w:docPart w:val="DA00DCE826E7413D869E9239318E26CD"/>
              </w:placeholder>
            </w:sdtPr>
            <w:sdtEndPr/>
            <w:sdtContent>
              <w:p w14:paraId="4B03A3EA" w14:textId="77777777" w:rsidR="0015430A" w:rsidRDefault="0015430A" w:rsidP="00B16948">
                <w:pPr>
                  <w:pStyle w:val="Norm"/>
                  <w:jc w:val="center"/>
                  <w:rPr>
                    <w:b/>
                    <w:bCs/>
                    <w:rtl/>
                  </w:rPr>
                </w:pPr>
                <w:r w:rsidRPr="005C1952">
                  <w:rPr>
                    <w:rFonts w:hint="cs"/>
                    <w:b/>
                    <w:bCs/>
                    <w:rtl/>
                  </w:rPr>
                  <w:t>#</w:t>
                </w:r>
              </w:p>
            </w:sdtContent>
          </w:sdt>
        </w:tc>
        <w:tc>
          <w:tcPr>
            <w:tcW w:w="6327" w:type="dxa"/>
            <w:shd w:val="clear" w:color="auto" w:fill="CCCCCC"/>
          </w:tcPr>
          <w:p w14:paraId="65B412EF" w14:textId="77777777" w:rsidR="0015430A" w:rsidRPr="005C1952" w:rsidRDefault="0015430A" w:rsidP="00B16948">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48474D3D" w14:textId="77777777" w:rsidR="0015430A" w:rsidRDefault="0015430A" w:rsidP="00B16948">
            <w:pPr>
              <w:pStyle w:val="Norm"/>
              <w:jc w:val="center"/>
              <w:rPr>
                <w:rtl/>
              </w:rPr>
            </w:pPr>
          </w:p>
        </w:tc>
        <w:tc>
          <w:tcPr>
            <w:tcW w:w="1226" w:type="dxa"/>
            <w:shd w:val="clear" w:color="auto" w:fill="CCCCCC"/>
          </w:tcPr>
          <w:p w14:paraId="726B0502" w14:textId="77777777" w:rsidR="0015430A" w:rsidRDefault="0015430A" w:rsidP="00B16948">
            <w:pPr>
              <w:pStyle w:val="Norm"/>
              <w:jc w:val="center"/>
              <w:rPr>
                <w:rtl/>
              </w:rPr>
            </w:pPr>
          </w:p>
        </w:tc>
        <w:tc>
          <w:tcPr>
            <w:tcW w:w="570" w:type="dxa"/>
          </w:tcPr>
          <w:p w14:paraId="0EAC147E" w14:textId="77777777" w:rsidR="0015430A" w:rsidRDefault="0015430A" w:rsidP="00B16948">
            <w:pPr>
              <w:pStyle w:val="Norm"/>
              <w:jc w:val="center"/>
              <w:rPr>
                <w:rtl/>
              </w:rPr>
            </w:pPr>
          </w:p>
        </w:tc>
        <w:tc>
          <w:tcPr>
            <w:tcW w:w="1141" w:type="dxa"/>
          </w:tcPr>
          <w:p w14:paraId="7A9AD580" w14:textId="77777777" w:rsidR="0015430A" w:rsidRDefault="0015430A" w:rsidP="00B16948">
            <w:pPr>
              <w:pStyle w:val="Norm"/>
              <w:jc w:val="center"/>
              <w:rPr>
                <w:rtl/>
              </w:rPr>
            </w:pPr>
          </w:p>
        </w:tc>
      </w:tr>
      <w:bookmarkEnd w:id="79"/>
      <w:bookmarkEnd w:id="78"/>
      <w:permEnd w:id="2059951399"/>
    </w:tbl>
    <w:p w14:paraId="38CCB197" w14:textId="77777777" w:rsidR="0015430A" w:rsidRPr="007A15D1" w:rsidRDefault="0015430A" w:rsidP="0015430A">
      <w:pPr>
        <w:pStyle w:val="Norm"/>
      </w:pPr>
    </w:p>
    <w:p w14:paraId="598554AD" w14:textId="77777777" w:rsidR="0015430A" w:rsidRDefault="0015430A" w:rsidP="0015430A">
      <w:pPr>
        <w:pStyle w:val="Heading2"/>
        <w:framePr w:wrap="notBeside"/>
        <w:rPr>
          <w:rtl/>
        </w:rPr>
      </w:pPr>
      <w:bookmarkStart w:id="80" w:name="_Ref31359889"/>
      <w:bookmarkStart w:id="81"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43E13" w14:paraId="1024E112" w14:textId="77777777" w:rsidTr="00B16948">
        <w:trPr>
          <w:jc w:val="center"/>
        </w:trPr>
        <w:tc>
          <w:tcPr>
            <w:tcW w:w="5000" w:type="pct"/>
            <w:tcBorders>
              <w:top w:val="nil"/>
              <w:left w:val="nil"/>
              <w:bottom w:val="nil"/>
              <w:right w:val="nil"/>
            </w:tcBorders>
            <w:shd w:val="clear" w:color="auto" w:fill="FFFFFF" w:themeFill="background1"/>
            <w:tcMar>
              <w:top w:w="28" w:type="dxa"/>
              <w:bottom w:w="28" w:type="dxa"/>
            </w:tcMar>
          </w:tcPr>
          <w:p w14:paraId="6B0E5F4A" w14:textId="77777777" w:rsidR="0015430A" w:rsidRDefault="0015430A" w:rsidP="00B16948">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16A900C" w14:textId="77777777" w:rsidR="0015430A" w:rsidRPr="008920C9" w:rsidRDefault="0015430A" w:rsidP="00B16948">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5430A" w:rsidRPr="00A43E13" w14:paraId="5CE7A4C4"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DB38AB" w14:textId="77777777" w:rsidR="0015430A" w:rsidRPr="000C6244" w:rsidRDefault="0015430A" w:rsidP="00B16948">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219DCC1" w14:textId="77777777" w:rsidR="0015430A" w:rsidRPr="00A45612" w:rsidRDefault="0015430A" w:rsidP="00B16948">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3536897E" w14:textId="77777777" w:rsidR="0015430A" w:rsidRDefault="0015430A" w:rsidP="00B16948">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08457528" w14:textId="77777777" w:rsidR="0015430A" w:rsidRDefault="0015430A" w:rsidP="00B16948">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6BAC237F" w14:textId="77777777" w:rsidR="0015430A" w:rsidRDefault="0015430A" w:rsidP="00B16948">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45DAA02B" w14:textId="77777777" w:rsidR="0015430A" w:rsidRPr="000C6244" w:rsidRDefault="0015430A" w:rsidP="00B16948">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F3F7426" w14:textId="77777777" w:rsidR="0015430A" w:rsidRDefault="0015430A" w:rsidP="00B16948">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7057D089" w14:textId="77777777" w:rsidR="0015430A" w:rsidRPr="00DD069F" w:rsidRDefault="0015430A" w:rsidP="00B16948">
            <w:pPr>
              <w:pStyle w:val="Norm"/>
              <w:ind w:left="284" w:hanging="284"/>
              <w:rPr>
                <w:rFonts w:asciiTheme="minorBidi" w:hAnsiTheme="minorBidi" w:cstheme="minorBidi"/>
                <w:color w:val="002060"/>
                <w:sz w:val="10"/>
                <w:szCs w:val="10"/>
                <w:rtl/>
              </w:rPr>
            </w:pPr>
          </w:p>
          <w:p w14:paraId="73E805FC" w14:textId="77777777" w:rsidR="0015430A" w:rsidRPr="00357058" w:rsidRDefault="0015430A" w:rsidP="00B16948">
            <w:pPr>
              <w:pStyle w:val="noteshead"/>
              <w:rPr>
                <w:rtl/>
              </w:rPr>
            </w:pPr>
            <w:r w:rsidRPr="00357058">
              <w:rPr>
                <w:rFonts w:hint="cs"/>
                <w:rtl/>
              </w:rPr>
              <w:t>הערות:</w:t>
            </w:r>
          </w:p>
          <w:p w14:paraId="273A9C3E" w14:textId="77777777" w:rsidR="0015430A" w:rsidRPr="009D7742" w:rsidRDefault="0015430A" w:rsidP="00B16948">
            <w:pPr>
              <w:pStyle w:val="notesbullet"/>
              <w:rPr>
                <w:rtl/>
              </w:rPr>
            </w:pPr>
            <w:r w:rsidRPr="009D7742">
              <w:rPr>
                <w:rtl/>
              </w:rPr>
              <w:t>משימות הכוללות מעל 2 שנות אדם, יש לפרק לתת משימות, ולהתייחס לכל תת משימה כנדרש לעיל</w:t>
            </w:r>
          </w:p>
          <w:p w14:paraId="0E88CE91" w14:textId="77777777" w:rsidR="0015430A" w:rsidRPr="009D7742" w:rsidRDefault="0015430A" w:rsidP="00B16948">
            <w:pPr>
              <w:pStyle w:val="notesbullet"/>
              <w:rPr>
                <w:rtl/>
              </w:rPr>
            </w:pPr>
            <w:r w:rsidRPr="009D7742">
              <w:rPr>
                <w:rtl/>
              </w:rPr>
              <w:t>יש לפרט חדשנות רק במשימות בהן קיימת חדשנות (לא כל משימה חייבת שתהיה חדשנית)</w:t>
            </w:r>
          </w:p>
          <w:p w14:paraId="31695490" w14:textId="77777777" w:rsidR="0015430A" w:rsidRPr="009D7742" w:rsidRDefault="0015430A" w:rsidP="00B16948">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30DDE185" w14:textId="77777777" w:rsidR="0015430A" w:rsidRPr="009D7742" w:rsidRDefault="0015430A" w:rsidP="00B16948">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4B21708D" w14:textId="77777777" w:rsidR="0015430A" w:rsidRPr="00A43E13" w:rsidRDefault="0015430A" w:rsidP="00B16948">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1"/>
    </w:tbl>
    <w:p w14:paraId="3DA8E159" w14:textId="77777777" w:rsidR="0015430A" w:rsidRPr="00D26C3A" w:rsidRDefault="0015430A" w:rsidP="0015430A">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5430A" w14:paraId="061A249F" w14:textId="77777777" w:rsidTr="00B16948">
        <w:trPr>
          <w:trHeight w:val="284"/>
          <w:jc w:val="center"/>
        </w:trPr>
        <w:tc>
          <w:tcPr>
            <w:tcW w:w="274" w:type="dxa"/>
            <w:tcBorders>
              <w:right w:val="single" w:sz="2" w:space="0" w:color="auto"/>
            </w:tcBorders>
            <w:shd w:val="clear" w:color="auto" w:fill="CCCCCC"/>
            <w:vAlign w:val="center"/>
          </w:tcPr>
          <w:p w14:paraId="3F21F46F" w14:textId="77777777" w:rsidR="0015430A" w:rsidRPr="00B6113D" w:rsidRDefault="0015430A" w:rsidP="00B16948">
            <w:pPr>
              <w:pStyle w:val="TableTitle"/>
              <w:rPr>
                <w:rtl/>
              </w:rPr>
            </w:pPr>
            <w:bookmarkStart w:id="82"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4AB2E41" w14:textId="77777777" w:rsidR="0015430A" w:rsidRDefault="0015430A" w:rsidP="00B16948">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2"/>
    </w:tbl>
    <w:p w14:paraId="33FB934C" w14:textId="77777777" w:rsidR="0015430A" w:rsidRPr="00BB01F4" w:rsidRDefault="0015430A" w:rsidP="0015430A">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15430A" w14:paraId="5D0CB64C" w14:textId="77777777" w:rsidTr="00B16948">
        <w:trPr>
          <w:trHeight w:val="284"/>
          <w:jc w:val="center"/>
        </w:trPr>
        <w:tc>
          <w:tcPr>
            <w:tcW w:w="274" w:type="dxa"/>
            <w:shd w:val="clear" w:color="auto" w:fill="FFFFFF" w:themeFill="background1"/>
            <w:vAlign w:val="center"/>
          </w:tcPr>
          <w:permStart w:id="1829985475" w:edGrp="everyone" w:displacedByCustomXml="next"/>
          <w:bookmarkStart w:id="83" w:name="table_tasks_details_body" w:displacedByCustomXml="next"/>
          <w:sdt>
            <w:sdtPr>
              <w:rPr>
                <w:rFonts w:hint="cs"/>
                <w:b/>
                <w:bCs/>
                <w:rtl/>
              </w:rPr>
              <w:id w:val="-1597244485"/>
              <w:lock w:val="sdtLocked"/>
              <w:placeholder>
                <w:docPart w:val="E22D84AE21FD4085BB590B0EB29B1F1A"/>
              </w:placeholder>
            </w:sdtPr>
            <w:sdtEndPr/>
            <w:sdtContent>
              <w:p w14:paraId="554E928A" w14:textId="77777777" w:rsidR="0015430A" w:rsidRPr="00BB01F4" w:rsidRDefault="0015430A" w:rsidP="00B16948">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258A05C" w14:textId="77777777" w:rsidR="0015430A" w:rsidRDefault="0015430A" w:rsidP="00B16948">
            <w:pPr>
              <w:pStyle w:val="TableCell"/>
              <w:ind w:right="57"/>
              <w:rPr>
                <w:rtl/>
              </w:rPr>
            </w:pPr>
          </w:p>
        </w:tc>
      </w:tr>
      <w:tr w:rsidR="0015430A" w14:paraId="79A030D4" w14:textId="77777777" w:rsidTr="00B16948">
        <w:trPr>
          <w:trHeight w:val="284"/>
          <w:jc w:val="center"/>
        </w:trPr>
        <w:tc>
          <w:tcPr>
            <w:tcW w:w="274" w:type="dxa"/>
            <w:shd w:val="clear" w:color="auto" w:fill="E6E6E6"/>
          </w:tcPr>
          <w:p w14:paraId="4BBA6962" w14:textId="77777777" w:rsidR="0015430A" w:rsidRPr="00BB01F4" w:rsidRDefault="0015430A" w:rsidP="00B16948">
            <w:pPr>
              <w:pStyle w:val="TableCell"/>
              <w:ind w:left="0"/>
              <w:jc w:val="center"/>
              <w:rPr>
                <w:b/>
                <w:bCs/>
                <w:rtl/>
              </w:rPr>
            </w:pPr>
            <w:r w:rsidRPr="00BB01F4">
              <w:rPr>
                <w:rFonts w:hint="cs"/>
                <w:b/>
                <w:bCs/>
                <w:rtl/>
              </w:rPr>
              <w:t>2</w:t>
            </w:r>
          </w:p>
        </w:tc>
        <w:tc>
          <w:tcPr>
            <w:tcW w:w="10489" w:type="dxa"/>
            <w:shd w:val="clear" w:color="auto" w:fill="E6E6E6"/>
          </w:tcPr>
          <w:p w14:paraId="4969C465" w14:textId="77777777" w:rsidR="0015430A" w:rsidRDefault="0015430A" w:rsidP="00B16948">
            <w:pPr>
              <w:pStyle w:val="TableCell"/>
              <w:ind w:right="57"/>
              <w:rPr>
                <w:rtl/>
              </w:rPr>
            </w:pPr>
          </w:p>
        </w:tc>
      </w:tr>
      <w:tr w:rsidR="0015430A" w14:paraId="49876ECF" w14:textId="77777777" w:rsidTr="00B16948">
        <w:trPr>
          <w:trHeight w:val="284"/>
          <w:jc w:val="center"/>
        </w:trPr>
        <w:tc>
          <w:tcPr>
            <w:tcW w:w="274" w:type="dxa"/>
            <w:shd w:val="clear" w:color="auto" w:fill="FFFFFF" w:themeFill="background1"/>
          </w:tcPr>
          <w:p w14:paraId="117E2290" w14:textId="77777777" w:rsidR="0015430A" w:rsidRPr="00BB01F4" w:rsidRDefault="0015430A" w:rsidP="00B16948">
            <w:pPr>
              <w:pStyle w:val="TableCell"/>
              <w:ind w:left="0"/>
              <w:jc w:val="center"/>
              <w:rPr>
                <w:b/>
                <w:bCs/>
                <w:rtl/>
              </w:rPr>
            </w:pPr>
            <w:r w:rsidRPr="00BB01F4">
              <w:rPr>
                <w:rFonts w:hint="cs"/>
                <w:b/>
                <w:bCs/>
                <w:rtl/>
              </w:rPr>
              <w:t>3</w:t>
            </w:r>
          </w:p>
        </w:tc>
        <w:tc>
          <w:tcPr>
            <w:tcW w:w="10489" w:type="dxa"/>
            <w:shd w:val="clear" w:color="auto" w:fill="FFFFFF" w:themeFill="background1"/>
          </w:tcPr>
          <w:p w14:paraId="2F00B75E" w14:textId="77777777" w:rsidR="0015430A" w:rsidRDefault="0015430A" w:rsidP="00B16948">
            <w:pPr>
              <w:pStyle w:val="TableCell"/>
              <w:ind w:right="57"/>
              <w:rPr>
                <w:rtl/>
              </w:rPr>
            </w:pPr>
          </w:p>
        </w:tc>
      </w:tr>
      <w:tr w:rsidR="0015430A" w14:paraId="4422F4E2" w14:textId="77777777" w:rsidTr="00B16948">
        <w:trPr>
          <w:trHeight w:val="284"/>
          <w:jc w:val="center"/>
        </w:trPr>
        <w:tc>
          <w:tcPr>
            <w:tcW w:w="274" w:type="dxa"/>
            <w:shd w:val="clear" w:color="auto" w:fill="E6E6E6"/>
          </w:tcPr>
          <w:p w14:paraId="6BB2D6FC" w14:textId="77777777" w:rsidR="0015430A" w:rsidRPr="00BB01F4" w:rsidRDefault="0015430A" w:rsidP="00B16948">
            <w:pPr>
              <w:pStyle w:val="TableCell"/>
              <w:ind w:left="0"/>
              <w:jc w:val="center"/>
              <w:rPr>
                <w:b/>
                <w:bCs/>
                <w:rtl/>
              </w:rPr>
            </w:pPr>
            <w:r w:rsidRPr="00BB01F4">
              <w:rPr>
                <w:rFonts w:hint="cs"/>
                <w:b/>
                <w:bCs/>
                <w:rtl/>
              </w:rPr>
              <w:t>4</w:t>
            </w:r>
          </w:p>
        </w:tc>
        <w:tc>
          <w:tcPr>
            <w:tcW w:w="10489" w:type="dxa"/>
            <w:shd w:val="clear" w:color="auto" w:fill="E6E6E6"/>
          </w:tcPr>
          <w:p w14:paraId="46EE6EF1" w14:textId="77777777" w:rsidR="0015430A" w:rsidRDefault="0015430A" w:rsidP="00B16948">
            <w:pPr>
              <w:pStyle w:val="TableCell"/>
              <w:ind w:right="57"/>
              <w:rPr>
                <w:rtl/>
              </w:rPr>
            </w:pPr>
          </w:p>
        </w:tc>
      </w:tr>
      <w:tr w:rsidR="0015430A" w14:paraId="178D52D5" w14:textId="77777777" w:rsidTr="00B16948">
        <w:trPr>
          <w:trHeight w:val="284"/>
          <w:jc w:val="center"/>
        </w:trPr>
        <w:tc>
          <w:tcPr>
            <w:tcW w:w="274" w:type="dxa"/>
            <w:shd w:val="clear" w:color="auto" w:fill="FFFFFF" w:themeFill="background1"/>
          </w:tcPr>
          <w:p w14:paraId="0C195A12" w14:textId="77777777" w:rsidR="0015430A" w:rsidRPr="00BB01F4" w:rsidRDefault="0015430A" w:rsidP="00B16948">
            <w:pPr>
              <w:pStyle w:val="TableCell"/>
              <w:ind w:left="0"/>
              <w:jc w:val="center"/>
              <w:rPr>
                <w:b/>
                <w:bCs/>
                <w:rtl/>
              </w:rPr>
            </w:pPr>
            <w:r w:rsidRPr="00BB01F4">
              <w:rPr>
                <w:rFonts w:hint="cs"/>
                <w:b/>
                <w:bCs/>
                <w:rtl/>
              </w:rPr>
              <w:t>5</w:t>
            </w:r>
          </w:p>
        </w:tc>
        <w:tc>
          <w:tcPr>
            <w:tcW w:w="10489" w:type="dxa"/>
            <w:shd w:val="clear" w:color="auto" w:fill="FFFFFF" w:themeFill="background1"/>
          </w:tcPr>
          <w:p w14:paraId="43A12175" w14:textId="77777777" w:rsidR="0015430A" w:rsidRDefault="0015430A" w:rsidP="00B16948">
            <w:pPr>
              <w:pStyle w:val="TableCell"/>
              <w:ind w:right="57"/>
              <w:rPr>
                <w:rtl/>
              </w:rPr>
            </w:pPr>
          </w:p>
        </w:tc>
      </w:tr>
      <w:tr w:rsidR="0015430A" w14:paraId="4D2C8675" w14:textId="77777777" w:rsidTr="00B16948">
        <w:trPr>
          <w:trHeight w:val="284"/>
          <w:jc w:val="center"/>
        </w:trPr>
        <w:tc>
          <w:tcPr>
            <w:tcW w:w="274" w:type="dxa"/>
            <w:shd w:val="clear" w:color="auto" w:fill="E6E6E6"/>
          </w:tcPr>
          <w:p w14:paraId="23AF7A3D" w14:textId="77777777" w:rsidR="0015430A" w:rsidRPr="00BB01F4" w:rsidRDefault="0015430A" w:rsidP="00B16948">
            <w:pPr>
              <w:pStyle w:val="TableCell"/>
              <w:ind w:left="0"/>
              <w:jc w:val="center"/>
              <w:rPr>
                <w:b/>
                <w:bCs/>
                <w:rtl/>
              </w:rPr>
            </w:pPr>
            <w:r w:rsidRPr="00BB01F4">
              <w:rPr>
                <w:rFonts w:hint="cs"/>
                <w:b/>
                <w:bCs/>
                <w:rtl/>
              </w:rPr>
              <w:t>6</w:t>
            </w:r>
          </w:p>
        </w:tc>
        <w:tc>
          <w:tcPr>
            <w:tcW w:w="10489" w:type="dxa"/>
            <w:shd w:val="clear" w:color="auto" w:fill="E6E6E6"/>
          </w:tcPr>
          <w:p w14:paraId="1DF14D3B" w14:textId="77777777" w:rsidR="0015430A" w:rsidRDefault="0015430A" w:rsidP="00B16948">
            <w:pPr>
              <w:pStyle w:val="TableCell"/>
              <w:ind w:right="57"/>
              <w:rPr>
                <w:rtl/>
              </w:rPr>
            </w:pPr>
          </w:p>
        </w:tc>
      </w:tr>
      <w:tr w:rsidR="0015430A" w14:paraId="34477E0C" w14:textId="77777777" w:rsidTr="00B16948">
        <w:trPr>
          <w:trHeight w:val="284"/>
          <w:jc w:val="center"/>
        </w:trPr>
        <w:tc>
          <w:tcPr>
            <w:tcW w:w="274" w:type="dxa"/>
            <w:shd w:val="clear" w:color="auto" w:fill="FFFFFF" w:themeFill="background1"/>
          </w:tcPr>
          <w:p w14:paraId="402F0EEB" w14:textId="77777777" w:rsidR="0015430A" w:rsidRPr="00BB01F4" w:rsidRDefault="0015430A" w:rsidP="00B16948">
            <w:pPr>
              <w:pStyle w:val="TableCell"/>
              <w:ind w:left="0"/>
              <w:jc w:val="center"/>
              <w:rPr>
                <w:b/>
                <w:bCs/>
                <w:rtl/>
              </w:rPr>
            </w:pPr>
            <w:r w:rsidRPr="00BB01F4">
              <w:rPr>
                <w:rFonts w:hint="cs"/>
                <w:b/>
                <w:bCs/>
                <w:rtl/>
              </w:rPr>
              <w:t>7</w:t>
            </w:r>
          </w:p>
        </w:tc>
        <w:tc>
          <w:tcPr>
            <w:tcW w:w="10489" w:type="dxa"/>
            <w:shd w:val="clear" w:color="auto" w:fill="FFFFFF" w:themeFill="background1"/>
          </w:tcPr>
          <w:p w14:paraId="685C3418" w14:textId="77777777" w:rsidR="0015430A" w:rsidRDefault="0015430A" w:rsidP="00B16948">
            <w:pPr>
              <w:pStyle w:val="TableCell"/>
              <w:ind w:right="57"/>
              <w:rPr>
                <w:rtl/>
              </w:rPr>
            </w:pPr>
          </w:p>
        </w:tc>
      </w:tr>
      <w:tr w:rsidR="0015430A" w14:paraId="6D27BF40" w14:textId="77777777" w:rsidTr="00B16948">
        <w:trPr>
          <w:trHeight w:val="284"/>
          <w:jc w:val="center"/>
        </w:trPr>
        <w:tc>
          <w:tcPr>
            <w:tcW w:w="274" w:type="dxa"/>
            <w:shd w:val="clear" w:color="auto" w:fill="E6E6E6"/>
          </w:tcPr>
          <w:p w14:paraId="35BB5978" w14:textId="77777777" w:rsidR="0015430A" w:rsidRPr="00BB01F4" w:rsidRDefault="0015430A" w:rsidP="00B16948">
            <w:pPr>
              <w:pStyle w:val="TableCell"/>
              <w:ind w:left="0"/>
              <w:jc w:val="center"/>
              <w:rPr>
                <w:b/>
                <w:bCs/>
                <w:rtl/>
              </w:rPr>
            </w:pPr>
            <w:r w:rsidRPr="00BB01F4">
              <w:rPr>
                <w:rFonts w:hint="cs"/>
                <w:b/>
                <w:bCs/>
                <w:rtl/>
              </w:rPr>
              <w:t>8</w:t>
            </w:r>
          </w:p>
        </w:tc>
        <w:tc>
          <w:tcPr>
            <w:tcW w:w="10489" w:type="dxa"/>
            <w:shd w:val="clear" w:color="auto" w:fill="E6E6E6"/>
          </w:tcPr>
          <w:p w14:paraId="6F641287" w14:textId="77777777" w:rsidR="0015430A" w:rsidRDefault="0015430A" w:rsidP="00B16948">
            <w:pPr>
              <w:pStyle w:val="TableCell"/>
              <w:ind w:right="57"/>
              <w:rPr>
                <w:rtl/>
              </w:rPr>
            </w:pPr>
          </w:p>
        </w:tc>
      </w:tr>
      <w:tr w:rsidR="0015430A" w14:paraId="776A875E" w14:textId="77777777" w:rsidTr="00B16948">
        <w:trPr>
          <w:trHeight w:val="284"/>
          <w:jc w:val="center"/>
        </w:trPr>
        <w:tc>
          <w:tcPr>
            <w:tcW w:w="274" w:type="dxa"/>
            <w:shd w:val="clear" w:color="auto" w:fill="FFFFFF" w:themeFill="background1"/>
          </w:tcPr>
          <w:p w14:paraId="28E0DDFB" w14:textId="77777777" w:rsidR="0015430A" w:rsidRPr="00BB01F4" w:rsidRDefault="0015430A" w:rsidP="00B16948">
            <w:pPr>
              <w:pStyle w:val="TableCell"/>
              <w:ind w:left="0"/>
              <w:jc w:val="center"/>
              <w:rPr>
                <w:b/>
                <w:bCs/>
                <w:rtl/>
              </w:rPr>
            </w:pPr>
            <w:r w:rsidRPr="00BB01F4">
              <w:rPr>
                <w:rFonts w:hint="cs"/>
                <w:b/>
                <w:bCs/>
                <w:rtl/>
              </w:rPr>
              <w:t>9</w:t>
            </w:r>
          </w:p>
        </w:tc>
        <w:tc>
          <w:tcPr>
            <w:tcW w:w="10489" w:type="dxa"/>
            <w:shd w:val="clear" w:color="auto" w:fill="FFFFFF" w:themeFill="background1"/>
          </w:tcPr>
          <w:p w14:paraId="55B0B708" w14:textId="77777777" w:rsidR="0015430A" w:rsidRDefault="0015430A" w:rsidP="00B16948">
            <w:pPr>
              <w:pStyle w:val="TableCell"/>
              <w:ind w:right="57"/>
              <w:rPr>
                <w:rtl/>
              </w:rPr>
            </w:pPr>
          </w:p>
        </w:tc>
      </w:tr>
      <w:tr w:rsidR="0015430A" w14:paraId="2B416930" w14:textId="77777777" w:rsidTr="00B16948">
        <w:trPr>
          <w:trHeight w:val="284"/>
          <w:jc w:val="center"/>
        </w:trPr>
        <w:tc>
          <w:tcPr>
            <w:tcW w:w="274" w:type="dxa"/>
            <w:shd w:val="clear" w:color="auto" w:fill="E6E6E6"/>
          </w:tcPr>
          <w:p w14:paraId="4CD81CB4" w14:textId="77777777" w:rsidR="0015430A" w:rsidRPr="00BB01F4" w:rsidRDefault="0015430A" w:rsidP="00B16948">
            <w:pPr>
              <w:pStyle w:val="TableCell"/>
              <w:ind w:left="0"/>
              <w:jc w:val="center"/>
              <w:rPr>
                <w:b/>
                <w:bCs/>
                <w:rtl/>
              </w:rPr>
            </w:pPr>
            <w:r w:rsidRPr="00BB01F4">
              <w:rPr>
                <w:rFonts w:hint="cs"/>
                <w:b/>
                <w:bCs/>
                <w:rtl/>
              </w:rPr>
              <w:t>10</w:t>
            </w:r>
          </w:p>
        </w:tc>
        <w:tc>
          <w:tcPr>
            <w:tcW w:w="10489" w:type="dxa"/>
            <w:shd w:val="clear" w:color="auto" w:fill="E6E6E6"/>
          </w:tcPr>
          <w:p w14:paraId="19D21377" w14:textId="77777777" w:rsidR="0015430A" w:rsidRDefault="0015430A" w:rsidP="00B16948">
            <w:pPr>
              <w:pStyle w:val="TableCell"/>
              <w:ind w:right="57"/>
              <w:rPr>
                <w:rtl/>
              </w:rPr>
            </w:pPr>
          </w:p>
        </w:tc>
      </w:tr>
      <w:tr w:rsidR="0015430A" w14:paraId="3CF9907F" w14:textId="77777777" w:rsidTr="00B16948">
        <w:trPr>
          <w:trHeight w:val="284"/>
          <w:jc w:val="center"/>
        </w:trPr>
        <w:tc>
          <w:tcPr>
            <w:tcW w:w="274" w:type="dxa"/>
            <w:shd w:val="clear" w:color="auto" w:fill="FFFFFF" w:themeFill="background1"/>
          </w:tcPr>
          <w:p w14:paraId="076D2FAE" w14:textId="77777777" w:rsidR="0015430A" w:rsidRPr="00BB01F4" w:rsidRDefault="0015430A" w:rsidP="00B16948">
            <w:pPr>
              <w:pStyle w:val="TableCell"/>
              <w:ind w:left="0"/>
              <w:jc w:val="center"/>
              <w:rPr>
                <w:b/>
                <w:bCs/>
                <w:rtl/>
              </w:rPr>
            </w:pPr>
            <w:r w:rsidRPr="00BB01F4">
              <w:rPr>
                <w:rFonts w:hint="cs"/>
                <w:b/>
                <w:bCs/>
                <w:rtl/>
              </w:rPr>
              <w:t>11</w:t>
            </w:r>
          </w:p>
        </w:tc>
        <w:tc>
          <w:tcPr>
            <w:tcW w:w="10489" w:type="dxa"/>
            <w:shd w:val="clear" w:color="auto" w:fill="FFFFFF" w:themeFill="background1"/>
          </w:tcPr>
          <w:p w14:paraId="02CAE681" w14:textId="77777777" w:rsidR="0015430A" w:rsidRDefault="0015430A" w:rsidP="00B16948">
            <w:pPr>
              <w:pStyle w:val="TableCell"/>
              <w:ind w:right="57"/>
              <w:rPr>
                <w:rtl/>
              </w:rPr>
            </w:pPr>
          </w:p>
        </w:tc>
      </w:tr>
      <w:tr w:rsidR="0015430A" w14:paraId="04682BC9" w14:textId="77777777" w:rsidTr="00B16948">
        <w:trPr>
          <w:trHeight w:val="284"/>
          <w:jc w:val="center"/>
        </w:trPr>
        <w:tc>
          <w:tcPr>
            <w:tcW w:w="274" w:type="dxa"/>
            <w:shd w:val="clear" w:color="auto" w:fill="E6E6E6"/>
          </w:tcPr>
          <w:p w14:paraId="4D29235E" w14:textId="77777777" w:rsidR="0015430A" w:rsidRPr="00BB01F4" w:rsidRDefault="0015430A" w:rsidP="00B16948">
            <w:pPr>
              <w:pStyle w:val="TableCell"/>
              <w:ind w:left="0"/>
              <w:jc w:val="center"/>
              <w:rPr>
                <w:b/>
                <w:bCs/>
                <w:rtl/>
              </w:rPr>
            </w:pPr>
            <w:r w:rsidRPr="00BB01F4">
              <w:rPr>
                <w:rFonts w:hint="cs"/>
                <w:b/>
                <w:bCs/>
                <w:rtl/>
              </w:rPr>
              <w:t>12</w:t>
            </w:r>
          </w:p>
        </w:tc>
        <w:tc>
          <w:tcPr>
            <w:tcW w:w="10489" w:type="dxa"/>
            <w:shd w:val="clear" w:color="auto" w:fill="E6E6E6"/>
          </w:tcPr>
          <w:p w14:paraId="3E3EA5B7" w14:textId="77777777" w:rsidR="0015430A" w:rsidRDefault="0015430A" w:rsidP="00B16948">
            <w:pPr>
              <w:pStyle w:val="TableCell"/>
              <w:ind w:right="57"/>
              <w:rPr>
                <w:rtl/>
              </w:rPr>
            </w:pPr>
          </w:p>
        </w:tc>
      </w:tr>
      <w:tr w:rsidR="0015430A" w14:paraId="4C1C20FA" w14:textId="77777777" w:rsidTr="00B16948">
        <w:trPr>
          <w:trHeight w:val="284"/>
          <w:jc w:val="center"/>
        </w:trPr>
        <w:tc>
          <w:tcPr>
            <w:tcW w:w="274" w:type="dxa"/>
            <w:shd w:val="clear" w:color="auto" w:fill="FFFFFF" w:themeFill="background1"/>
          </w:tcPr>
          <w:p w14:paraId="2B646A61" w14:textId="77777777" w:rsidR="0015430A" w:rsidRPr="00BB01F4" w:rsidRDefault="0015430A" w:rsidP="00B16948">
            <w:pPr>
              <w:pStyle w:val="TableCell"/>
              <w:ind w:left="0"/>
              <w:jc w:val="center"/>
              <w:rPr>
                <w:b/>
                <w:bCs/>
                <w:rtl/>
              </w:rPr>
            </w:pPr>
            <w:r w:rsidRPr="00BB01F4">
              <w:rPr>
                <w:rFonts w:hint="cs"/>
                <w:b/>
                <w:bCs/>
                <w:rtl/>
              </w:rPr>
              <w:t>13</w:t>
            </w:r>
          </w:p>
        </w:tc>
        <w:tc>
          <w:tcPr>
            <w:tcW w:w="10489" w:type="dxa"/>
            <w:shd w:val="clear" w:color="auto" w:fill="FFFFFF" w:themeFill="background1"/>
          </w:tcPr>
          <w:p w14:paraId="4651D318" w14:textId="77777777" w:rsidR="0015430A" w:rsidRDefault="0015430A" w:rsidP="00B16948">
            <w:pPr>
              <w:pStyle w:val="TableCell"/>
              <w:ind w:right="57"/>
              <w:rPr>
                <w:rtl/>
              </w:rPr>
            </w:pPr>
          </w:p>
        </w:tc>
      </w:tr>
      <w:tr w:rsidR="0015430A" w14:paraId="52117777" w14:textId="77777777" w:rsidTr="00B16948">
        <w:trPr>
          <w:trHeight w:val="284"/>
          <w:jc w:val="center"/>
        </w:trPr>
        <w:tc>
          <w:tcPr>
            <w:tcW w:w="274" w:type="dxa"/>
            <w:shd w:val="clear" w:color="auto" w:fill="E6E6E6"/>
          </w:tcPr>
          <w:p w14:paraId="6E29E7D1" w14:textId="77777777" w:rsidR="0015430A" w:rsidRPr="00BB01F4" w:rsidRDefault="0015430A" w:rsidP="00B16948">
            <w:pPr>
              <w:pStyle w:val="TableCell"/>
              <w:ind w:left="0"/>
              <w:jc w:val="center"/>
              <w:rPr>
                <w:b/>
                <w:bCs/>
                <w:rtl/>
              </w:rPr>
            </w:pPr>
            <w:r w:rsidRPr="00BB01F4">
              <w:rPr>
                <w:rFonts w:hint="cs"/>
                <w:b/>
                <w:bCs/>
                <w:rtl/>
              </w:rPr>
              <w:t>14</w:t>
            </w:r>
          </w:p>
        </w:tc>
        <w:tc>
          <w:tcPr>
            <w:tcW w:w="10489" w:type="dxa"/>
            <w:shd w:val="clear" w:color="auto" w:fill="E6E6E6"/>
          </w:tcPr>
          <w:p w14:paraId="58AF2453" w14:textId="77777777" w:rsidR="0015430A" w:rsidRDefault="0015430A" w:rsidP="00B16948">
            <w:pPr>
              <w:pStyle w:val="TableCell"/>
              <w:ind w:right="57"/>
              <w:rPr>
                <w:rtl/>
              </w:rPr>
            </w:pPr>
          </w:p>
        </w:tc>
      </w:tr>
      <w:tr w:rsidR="0015430A" w14:paraId="43A70681" w14:textId="77777777" w:rsidTr="00B16948">
        <w:trPr>
          <w:trHeight w:val="284"/>
          <w:jc w:val="center"/>
        </w:trPr>
        <w:tc>
          <w:tcPr>
            <w:tcW w:w="274" w:type="dxa"/>
            <w:shd w:val="clear" w:color="auto" w:fill="FFFFFF" w:themeFill="background1"/>
          </w:tcPr>
          <w:p w14:paraId="0320FEFB" w14:textId="77777777" w:rsidR="0015430A" w:rsidRPr="00BB01F4" w:rsidRDefault="0015430A" w:rsidP="00B16948">
            <w:pPr>
              <w:pStyle w:val="TableCell"/>
              <w:ind w:left="0"/>
              <w:jc w:val="center"/>
              <w:rPr>
                <w:b/>
                <w:bCs/>
                <w:rtl/>
              </w:rPr>
            </w:pPr>
            <w:r w:rsidRPr="00BB01F4">
              <w:rPr>
                <w:rFonts w:hint="cs"/>
                <w:b/>
                <w:bCs/>
                <w:rtl/>
              </w:rPr>
              <w:t>15</w:t>
            </w:r>
          </w:p>
        </w:tc>
        <w:tc>
          <w:tcPr>
            <w:tcW w:w="10489" w:type="dxa"/>
            <w:shd w:val="clear" w:color="auto" w:fill="FFFFFF" w:themeFill="background1"/>
          </w:tcPr>
          <w:p w14:paraId="23E28222" w14:textId="77777777" w:rsidR="0015430A" w:rsidRDefault="0015430A" w:rsidP="00B16948">
            <w:pPr>
              <w:pStyle w:val="TableCell"/>
              <w:ind w:right="57"/>
              <w:rPr>
                <w:rtl/>
              </w:rPr>
            </w:pPr>
          </w:p>
        </w:tc>
      </w:tr>
      <w:bookmarkEnd w:id="83"/>
      <w:permEnd w:id="1829985475"/>
    </w:tbl>
    <w:p w14:paraId="79B15D86" w14:textId="77777777" w:rsidR="0015430A" w:rsidRDefault="0015430A" w:rsidP="0015430A">
      <w:pPr>
        <w:pStyle w:val="Norm"/>
        <w:rPr>
          <w:rtl/>
        </w:rPr>
      </w:pPr>
    </w:p>
    <w:p w14:paraId="29B66E3E" w14:textId="77777777" w:rsidR="0015430A" w:rsidRDefault="0015430A" w:rsidP="0015430A">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8A624DC"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AFFDBD" w14:textId="77777777" w:rsidR="0015430A" w:rsidRPr="00442B19" w:rsidRDefault="0015430A" w:rsidP="00B16948">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58E0E6A9" w14:textId="77777777" w:rsidR="0015430A" w:rsidRPr="00BB01F4" w:rsidRDefault="0015430A" w:rsidP="0015430A">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5430A" w14:paraId="60A1017C" w14:textId="77777777" w:rsidTr="00B16948">
        <w:trPr>
          <w:trHeight w:hRule="exact" w:val="284"/>
          <w:jc w:val="center"/>
        </w:trPr>
        <w:tc>
          <w:tcPr>
            <w:tcW w:w="274" w:type="dxa"/>
            <w:shd w:val="clear" w:color="auto" w:fill="CCCCCC"/>
            <w:vAlign w:val="center"/>
          </w:tcPr>
          <w:p w14:paraId="46FDB9F6" w14:textId="77777777" w:rsidR="0015430A" w:rsidRPr="00BB01F4" w:rsidRDefault="0015430A" w:rsidP="00B16948">
            <w:pPr>
              <w:pStyle w:val="TableTitle"/>
              <w:rPr>
                <w:rtl/>
              </w:rPr>
            </w:pPr>
            <w:bookmarkStart w:id="84" w:name="table_kabam_chul_head"/>
            <w:r>
              <w:rPr>
                <w:rFonts w:hint="cs"/>
                <w:rtl/>
              </w:rPr>
              <w:t>#</w:t>
            </w:r>
          </w:p>
        </w:tc>
        <w:tc>
          <w:tcPr>
            <w:tcW w:w="2512" w:type="dxa"/>
            <w:shd w:val="clear" w:color="auto" w:fill="CCCCCC"/>
          </w:tcPr>
          <w:p w14:paraId="0ED3E0AC" w14:textId="77777777" w:rsidR="0015430A" w:rsidRDefault="0015430A" w:rsidP="00B16948">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15ED2D7" w14:textId="77777777" w:rsidR="0015430A" w:rsidRDefault="0015430A" w:rsidP="00B16948">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5DCB7053" w14:textId="77777777" w:rsidR="0015430A" w:rsidRDefault="0015430A" w:rsidP="00B16948">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84"/>
    </w:tbl>
    <w:p w14:paraId="1BC2CA04" w14:textId="77777777" w:rsidR="0015430A" w:rsidRPr="00BB01F4" w:rsidRDefault="0015430A" w:rsidP="0015430A">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5430A" w14:paraId="43BAE1A5" w14:textId="77777777" w:rsidTr="00B16948">
        <w:trPr>
          <w:trHeight w:val="284"/>
          <w:jc w:val="center"/>
        </w:trPr>
        <w:tc>
          <w:tcPr>
            <w:tcW w:w="274" w:type="dxa"/>
            <w:shd w:val="clear" w:color="auto" w:fill="CCCCCC"/>
            <w:vAlign w:val="center"/>
          </w:tcPr>
          <w:permStart w:id="1093940939" w:edGrp="everyone" w:displacedByCustomXml="next"/>
          <w:bookmarkStart w:id="85" w:name="table_kabam_chul_body" w:displacedByCustomXml="next"/>
          <w:sdt>
            <w:sdtPr>
              <w:rPr>
                <w:rFonts w:hint="cs"/>
                <w:b/>
                <w:bCs/>
                <w:rtl/>
              </w:rPr>
              <w:id w:val="-101182095"/>
              <w:lock w:val="sdtLocked"/>
              <w:placeholder>
                <w:docPart w:val="06DBA63B47484D6CB98F6C523441385C"/>
              </w:placeholder>
            </w:sdtPr>
            <w:sdtEndPr/>
            <w:sdtContent>
              <w:p w14:paraId="1ACCB85F" w14:textId="77777777" w:rsidR="0015430A" w:rsidRPr="00BB01F4" w:rsidRDefault="0015430A" w:rsidP="00B16948">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AC9E1D7" w14:textId="77777777" w:rsidR="0015430A" w:rsidRPr="00BB01F4" w:rsidRDefault="0015430A" w:rsidP="00B16948">
            <w:pPr>
              <w:pStyle w:val="TableCell"/>
              <w:rPr>
                <w:rtl/>
              </w:rPr>
            </w:pPr>
          </w:p>
        </w:tc>
        <w:tc>
          <w:tcPr>
            <w:tcW w:w="1881" w:type="dxa"/>
            <w:shd w:val="clear" w:color="auto" w:fill="FFFFFF" w:themeFill="background1"/>
          </w:tcPr>
          <w:p w14:paraId="6DE9B9F6" w14:textId="77777777" w:rsidR="0015430A" w:rsidRPr="00BB01F4" w:rsidRDefault="0015430A" w:rsidP="00B16948">
            <w:pPr>
              <w:pStyle w:val="TableCell"/>
              <w:rPr>
                <w:rtl/>
              </w:rPr>
            </w:pPr>
          </w:p>
        </w:tc>
        <w:tc>
          <w:tcPr>
            <w:tcW w:w="6096" w:type="dxa"/>
            <w:shd w:val="clear" w:color="auto" w:fill="FFFFFF" w:themeFill="background1"/>
          </w:tcPr>
          <w:p w14:paraId="3A900FCC" w14:textId="77777777" w:rsidR="0015430A" w:rsidRPr="00BB01F4" w:rsidRDefault="0015430A" w:rsidP="00B16948">
            <w:pPr>
              <w:pStyle w:val="TableCell"/>
              <w:rPr>
                <w:rtl/>
              </w:rPr>
            </w:pPr>
          </w:p>
        </w:tc>
      </w:tr>
      <w:tr w:rsidR="0015430A" w14:paraId="25E8A27E" w14:textId="77777777" w:rsidTr="00B16948">
        <w:trPr>
          <w:trHeight w:val="284"/>
          <w:jc w:val="center"/>
        </w:trPr>
        <w:tc>
          <w:tcPr>
            <w:tcW w:w="274" w:type="dxa"/>
            <w:shd w:val="clear" w:color="auto" w:fill="CCCCCC"/>
          </w:tcPr>
          <w:p w14:paraId="736F5D4A" w14:textId="77777777" w:rsidR="0015430A" w:rsidRPr="00BB01F4" w:rsidRDefault="0015430A" w:rsidP="00B16948">
            <w:pPr>
              <w:pStyle w:val="TableCell"/>
              <w:ind w:left="0"/>
              <w:jc w:val="center"/>
              <w:rPr>
                <w:b/>
                <w:bCs/>
                <w:rtl/>
              </w:rPr>
            </w:pPr>
            <w:r w:rsidRPr="00BB01F4">
              <w:rPr>
                <w:rFonts w:hint="cs"/>
                <w:b/>
                <w:bCs/>
                <w:rtl/>
              </w:rPr>
              <w:t>2</w:t>
            </w:r>
          </w:p>
        </w:tc>
        <w:tc>
          <w:tcPr>
            <w:tcW w:w="2512" w:type="dxa"/>
            <w:shd w:val="clear" w:color="auto" w:fill="FFFFFF" w:themeFill="background1"/>
          </w:tcPr>
          <w:p w14:paraId="125AE4BC" w14:textId="77777777" w:rsidR="0015430A" w:rsidRPr="00BB01F4" w:rsidRDefault="0015430A" w:rsidP="00B16948">
            <w:pPr>
              <w:pStyle w:val="TableCell"/>
              <w:rPr>
                <w:rtl/>
              </w:rPr>
            </w:pPr>
          </w:p>
        </w:tc>
        <w:tc>
          <w:tcPr>
            <w:tcW w:w="1881" w:type="dxa"/>
            <w:shd w:val="clear" w:color="auto" w:fill="FFFFFF" w:themeFill="background1"/>
          </w:tcPr>
          <w:p w14:paraId="4405B5B9" w14:textId="77777777" w:rsidR="0015430A" w:rsidRPr="00BB01F4" w:rsidRDefault="0015430A" w:rsidP="00B16948">
            <w:pPr>
              <w:pStyle w:val="TableCell"/>
              <w:rPr>
                <w:rtl/>
              </w:rPr>
            </w:pPr>
          </w:p>
        </w:tc>
        <w:tc>
          <w:tcPr>
            <w:tcW w:w="6096" w:type="dxa"/>
            <w:shd w:val="clear" w:color="auto" w:fill="FFFFFF" w:themeFill="background1"/>
          </w:tcPr>
          <w:p w14:paraId="2A19413E" w14:textId="77777777" w:rsidR="0015430A" w:rsidRPr="00BB01F4" w:rsidRDefault="0015430A" w:rsidP="00B16948">
            <w:pPr>
              <w:pStyle w:val="TableCell"/>
              <w:rPr>
                <w:rtl/>
              </w:rPr>
            </w:pPr>
          </w:p>
        </w:tc>
      </w:tr>
      <w:tr w:rsidR="0015430A" w14:paraId="697996A6" w14:textId="77777777" w:rsidTr="00B16948">
        <w:trPr>
          <w:trHeight w:val="284"/>
          <w:jc w:val="center"/>
        </w:trPr>
        <w:tc>
          <w:tcPr>
            <w:tcW w:w="274" w:type="dxa"/>
            <w:shd w:val="clear" w:color="auto" w:fill="CCCCCC"/>
          </w:tcPr>
          <w:p w14:paraId="68AE93BD" w14:textId="77777777" w:rsidR="0015430A" w:rsidRPr="00BB01F4" w:rsidRDefault="0015430A" w:rsidP="00B16948">
            <w:pPr>
              <w:pStyle w:val="TableCell"/>
              <w:ind w:left="0"/>
              <w:jc w:val="center"/>
              <w:rPr>
                <w:b/>
                <w:bCs/>
                <w:rtl/>
              </w:rPr>
            </w:pPr>
            <w:r w:rsidRPr="00BB01F4">
              <w:rPr>
                <w:rFonts w:hint="cs"/>
                <w:b/>
                <w:bCs/>
                <w:rtl/>
              </w:rPr>
              <w:t>3</w:t>
            </w:r>
          </w:p>
        </w:tc>
        <w:tc>
          <w:tcPr>
            <w:tcW w:w="2512" w:type="dxa"/>
            <w:shd w:val="clear" w:color="auto" w:fill="FFFFFF" w:themeFill="background1"/>
          </w:tcPr>
          <w:p w14:paraId="0C669CF2" w14:textId="77777777" w:rsidR="0015430A" w:rsidRPr="00BB01F4" w:rsidRDefault="0015430A" w:rsidP="00B16948">
            <w:pPr>
              <w:pStyle w:val="TableCell"/>
              <w:rPr>
                <w:rtl/>
              </w:rPr>
            </w:pPr>
          </w:p>
        </w:tc>
        <w:tc>
          <w:tcPr>
            <w:tcW w:w="1881" w:type="dxa"/>
            <w:shd w:val="clear" w:color="auto" w:fill="FFFFFF" w:themeFill="background1"/>
          </w:tcPr>
          <w:p w14:paraId="579F96E0" w14:textId="77777777" w:rsidR="0015430A" w:rsidRPr="00BB01F4" w:rsidRDefault="0015430A" w:rsidP="00B16948">
            <w:pPr>
              <w:pStyle w:val="TableCell"/>
              <w:rPr>
                <w:rtl/>
              </w:rPr>
            </w:pPr>
          </w:p>
        </w:tc>
        <w:tc>
          <w:tcPr>
            <w:tcW w:w="6096" w:type="dxa"/>
            <w:shd w:val="clear" w:color="auto" w:fill="FFFFFF" w:themeFill="background1"/>
          </w:tcPr>
          <w:p w14:paraId="206BFA9A" w14:textId="77777777" w:rsidR="0015430A" w:rsidRPr="00BB01F4" w:rsidRDefault="0015430A" w:rsidP="00B16948">
            <w:pPr>
              <w:pStyle w:val="TableCell"/>
              <w:rPr>
                <w:rtl/>
              </w:rPr>
            </w:pPr>
          </w:p>
        </w:tc>
      </w:tr>
      <w:bookmarkEnd w:id="85"/>
      <w:permEnd w:id="1093940939"/>
    </w:tbl>
    <w:p w14:paraId="78953AB0" w14:textId="77777777" w:rsidR="0015430A" w:rsidRDefault="0015430A" w:rsidP="0015430A">
      <w:pPr>
        <w:pStyle w:val="Norm"/>
        <w:rPr>
          <w:rtl/>
        </w:rPr>
      </w:pPr>
    </w:p>
    <w:p w14:paraId="7FF3D2AC" w14:textId="77777777" w:rsidR="0015430A" w:rsidRPr="002E7684" w:rsidRDefault="0015430A" w:rsidP="0015430A">
      <w:pPr>
        <w:pStyle w:val="Heading1"/>
        <w:framePr w:wrap="notBeside"/>
        <w:rPr>
          <w:rtl/>
        </w:rPr>
      </w:pPr>
      <w:bookmarkStart w:id="86" w:name="_Toc71715939"/>
      <w:r w:rsidRPr="002E7684">
        <w:rPr>
          <w:rtl/>
        </w:rPr>
        <w:t>אבני</w:t>
      </w:r>
      <w:r>
        <w:rPr>
          <w:rtl/>
        </w:rPr>
        <w:t xml:space="preserve"> </w:t>
      </w:r>
      <w:r w:rsidRPr="002E7684">
        <w:rPr>
          <w:rtl/>
        </w:rPr>
        <w:t>דרך</w:t>
      </w:r>
      <w:bookmarkEnd w:id="8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5D1004A8"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E5FC62" w14:textId="77777777" w:rsidR="0015430A" w:rsidRPr="007E138A" w:rsidRDefault="0015430A" w:rsidP="00B16948">
            <w:pPr>
              <w:pStyle w:val="notesbullet"/>
              <w:rPr>
                <w:rFonts w:cstheme="minorBidi"/>
                <w:rtl/>
              </w:rPr>
            </w:pPr>
            <w:r w:rsidRPr="004F485A">
              <w:rPr>
                <w:rtl/>
              </w:rPr>
              <w:t>תאר ופרט מספר אבני דרך מדידות ו/או הניתנות לבחינה בתקופה המצוינת</w:t>
            </w:r>
          </w:p>
        </w:tc>
      </w:tr>
    </w:tbl>
    <w:p w14:paraId="4A8F7EB1" w14:textId="77777777" w:rsidR="0015430A" w:rsidRPr="00815524" w:rsidRDefault="0015430A" w:rsidP="0015430A">
      <w:pPr>
        <w:pStyle w:val="Norm"/>
        <w:rPr>
          <w:sz w:val="2"/>
          <w:szCs w:val="2"/>
          <w:rtl/>
        </w:rPr>
      </w:pPr>
    </w:p>
    <w:p w14:paraId="4AFFA1F8" w14:textId="77777777" w:rsidR="0015430A" w:rsidRDefault="0015430A" w:rsidP="0015430A">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BF57E4F" w14:textId="77777777" w:rsidR="0015430A" w:rsidRPr="007A15D1" w:rsidRDefault="0015430A" w:rsidP="0015430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5430A" w:rsidRPr="0071714C" w14:paraId="2BE38A2F" w14:textId="77777777" w:rsidTr="00B16948">
        <w:trPr>
          <w:trHeight w:hRule="exact" w:val="283"/>
          <w:jc w:val="center"/>
        </w:trPr>
        <w:tc>
          <w:tcPr>
            <w:tcW w:w="132" w:type="pct"/>
            <w:shd w:val="clear" w:color="auto" w:fill="CCCCCC"/>
            <w:vAlign w:val="center"/>
          </w:tcPr>
          <w:sdt>
            <w:sdtPr>
              <w:rPr>
                <w:rFonts w:hint="cs"/>
                <w:rtl/>
              </w:rPr>
              <w:id w:val="-127243055"/>
              <w:lock w:val="sdtLocked"/>
              <w:placeholder>
                <w:docPart w:val="B46DCDB7A1AC4AE9A0EBFDDD02079FD4"/>
              </w:placeholder>
            </w:sdtPr>
            <w:sdtEndPr/>
            <w:sdtContent>
              <w:p w14:paraId="23FB8706" w14:textId="77777777" w:rsidR="0015430A" w:rsidRPr="0071714C" w:rsidRDefault="0015430A" w:rsidP="00B16948">
                <w:pPr>
                  <w:pStyle w:val="TableTitle"/>
                  <w:rPr>
                    <w:rtl/>
                  </w:rPr>
                </w:pPr>
                <w:r w:rsidRPr="0071714C">
                  <w:rPr>
                    <w:rFonts w:hint="cs"/>
                    <w:rtl/>
                  </w:rPr>
                  <w:t>#</w:t>
                </w:r>
              </w:p>
            </w:sdtContent>
          </w:sdt>
          <w:p w14:paraId="0377C15B" w14:textId="77777777" w:rsidR="0015430A" w:rsidRPr="0071714C" w:rsidRDefault="0015430A" w:rsidP="00B16948">
            <w:pPr>
              <w:pStyle w:val="TableTitle"/>
              <w:rPr>
                <w:rtl/>
              </w:rPr>
            </w:pPr>
          </w:p>
        </w:tc>
        <w:tc>
          <w:tcPr>
            <w:tcW w:w="3949" w:type="pct"/>
            <w:shd w:val="clear" w:color="auto" w:fill="CCCCCC"/>
          </w:tcPr>
          <w:p w14:paraId="2441812C" w14:textId="77777777" w:rsidR="0015430A" w:rsidRPr="0071714C" w:rsidRDefault="0015430A" w:rsidP="00B1694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00548E9" w14:textId="77777777" w:rsidR="0015430A" w:rsidRPr="0071714C" w:rsidRDefault="0015430A" w:rsidP="00B16948">
            <w:pPr>
              <w:pStyle w:val="TableTitle"/>
              <w:rPr>
                <w:rtl/>
              </w:rPr>
            </w:pPr>
            <w:r w:rsidRPr="0071714C">
              <w:rPr>
                <w:rtl/>
              </w:rPr>
              <w:t>מועד</w:t>
            </w:r>
            <w:r>
              <w:rPr>
                <w:rtl/>
              </w:rPr>
              <w:t xml:space="preserve"> </w:t>
            </w:r>
            <w:r w:rsidRPr="0071714C">
              <w:rPr>
                <w:rtl/>
              </w:rPr>
              <w:t>מתוכנן</w:t>
            </w:r>
          </w:p>
          <w:p w14:paraId="65CAB08A" w14:textId="77777777" w:rsidR="0015430A" w:rsidRPr="0071714C" w:rsidRDefault="0015430A" w:rsidP="00B16948">
            <w:pPr>
              <w:pStyle w:val="TableTitle"/>
            </w:pPr>
          </w:p>
        </w:tc>
      </w:tr>
    </w:tbl>
    <w:p w14:paraId="5338EB90" w14:textId="77777777" w:rsidR="0015430A" w:rsidRPr="007A15D1"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5430A" w:rsidRPr="0071714C" w14:paraId="5298080D" w14:textId="77777777" w:rsidTr="00B16948">
        <w:trPr>
          <w:trHeight w:val="284"/>
          <w:jc w:val="center"/>
        </w:trPr>
        <w:tc>
          <w:tcPr>
            <w:tcW w:w="132" w:type="pct"/>
            <w:shd w:val="clear" w:color="auto" w:fill="CCCCCC"/>
            <w:vAlign w:val="center"/>
          </w:tcPr>
          <w:permStart w:id="1010717672" w:edGrp="everyone" w:displacedByCustomXml="next"/>
          <w:sdt>
            <w:sdtPr>
              <w:rPr>
                <w:rFonts w:hint="cs"/>
                <w:rtl/>
              </w:rPr>
              <w:id w:val="-274874358"/>
              <w:lock w:val="sdtLocked"/>
              <w:placeholder>
                <w:docPart w:val="9DA5645AC52441689E98F75BCF3EB915"/>
              </w:placeholder>
            </w:sdtPr>
            <w:sdtEndPr/>
            <w:sdtContent>
              <w:p w14:paraId="49B1DFE2" w14:textId="77777777" w:rsidR="0015430A" w:rsidRPr="0071714C" w:rsidRDefault="0015430A" w:rsidP="00B16948">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7E6C282" w14:textId="77777777" w:rsidR="0015430A" w:rsidRPr="0071714C" w:rsidRDefault="0015430A" w:rsidP="00B16948">
            <w:pPr>
              <w:pStyle w:val="TableCell"/>
            </w:pPr>
          </w:p>
        </w:tc>
        <w:tc>
          <w:tcPr>
            <w:tcW w:w="919" w:type="pct"/>
            <w:shd w:val="clear" w:color="auto" w:fill="FFFFFF" w:themeFill="background1"/>
            <w:vAlign w:val="center"/>
          </w:tcPr>
          <w:p w14:paraId="7AC0D428" w14:textId="77777777" w:rsidR="0015430A" w:rsidRPr="0071714C" w:rsidRDefault="0015430A" w:rsidP="00B16948">
            <w:pPr>
              <w:pStyle w:val="TableCell"/>
              <w:jc w:val="center"/>
            </w:pPr>
          </w:p>
        </w:tc>
      </w:tr>
      <w:tr w:rsidR="0015430A" w:rsidRPr="0071714C" w14:paraId="6A3C89C9" w14:textId="77777777" w:rsidTr="00B16948">
        <w:trPr>
          <w:trHeight w:val="284"/>
          <w:jc w:val="center"/>
        </w:trPr>
        <w:tc>
          <w:tcPr>
            <w:tcW w:w="132" w:type="pct"/>
            <w:shd w:val="clear" w:color="auto" w:fill="CCCCCC"/>
            <w:vAlign w:val="center"/>
          </w:tcPr>
          <w:p w14:paraId="2D79CEF0" w14:textId="77777777" w:rsidR="0015430A" w:rsidRPr="0071714C" w:rsidRDefault="0015430A" w:rsidP="00B16948">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5049C76" w14:textId="77777777" w:rsidR="0015430A" w:rsidRPr="0071714C" w:rsidRDefault="0015430A" w:rsidP="00B16948">
            <w:pPr>
              <w:pStyle w:val="TableCell"/>
            </w:pPr>
          </w:p>
        </w:tc>
        <w:tc>
          <w:tcPr>
            <w:tcW w:w="919" w:type="pct"/>
            <w:shd w:val="clear" w:color="auto" w:fill="FFFFFF" w:themeFill="background1"/>
            <w:vAlign w:val="center"/>
          </w:tcPr>
          <w:p w14:paraId="0CF33B74" w14:textId="77777777" w:rsidR="0015430A" w:rsidRPr="0071714C" w:rsidRDefault="0015430A" w:rsidP="00B16948">
            <w:pPr>
              <w:pStyle w:val="TableCell"/>
              <w:jc w:val="center"/>
            </w:pPr>
          </w:p>
        </w:tc>
      </w:tr>
      <w:tr w:rsidR="0015430A" w:rsidRPr="0071714C" w14:paraId="31323227" w14:textId="77777777" w:rsidTr="00B16948">
        <w:trPr>
          <w:trHeight w:val="284"/>
          <w:jc w:val="center"/>
        </w:trPr>
        <w:tc>
          <w:tcPr>
            <w:tcW w:w="132" w:type="pct"/>
            <w:shd w:val="clear" w:color="auto" w:fill="CCCCCC"/>
            <w:vAlign w:val="center"/>
          </w:tcPr>
          <w:p w14:paraId="2F7ECA26" w14:textId="77777777" w:rsidR="0015430A" w:rsidRPr="0071714C" w:rsidRDefault="0015430A" w:rsidP="00B16948">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E1DDD63" w14:textId="77777777" w:rsidR="0015430A" w:rsidRPr="0071714C" w:rsidRDefault="0015430A" w:rsidP="00B16948">
            <w:pPr>
              <w:pStyle w:val="TableCell"/>
            </w:pPr>
          </w:p>
        </w:tc>
        <w:tc>
          <w:tcPr>
            <w:tcW w:w="919" w:type="pct"/>
            <w:shd w:val="clear" w:color="auto" w:fill="FFFFFF" w:themeFill="background1"/>
            <w:vAlign w:val="center"/>
          </w:tcPr>
          <w:p w14:paraId="4AC2E0AD" w14:textId="77777777" w:rsidR="0015430A" w:rsidRPr="0071714C" w:rsidRDefault="0015430A" w:rsidP="00B16948">
            <w:pPr>
              <w:pStyle w:val="TableCell"/>
              <w:jc w:val="center"/>
            </w:pPr>
          </w:p>
        </w:tc>
      </w:tr>
      <w:permEnd w:id="1010717672"/>
    </w:tbl>
    <w:p w14:paraId="6DBACBD2" w14:textId="77777777" w:rsidR="0015430A" w:rsidRDefault="0015430A" w:rsidP="0015430A">
      <w:pPr>
        <w:pStyle w:val="Norm"/>
        <w:rPr>
          <w:rtl/>
        </w:rPr>
      </w:pPr>
    </w:p>
    <w:p w14:paraId="33B544D8" w14:textId="77777777" w:rsidR="0015430A" w:rsidRDefault="0015430A" w:rsidP="0015430A">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4C1EEA96" w14:textId="77777777" w:rsidR="0015430A" w:rsidRPr="007A15D1" w:rsidRDefault="0015430A" w:rsidP="0015430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5430A" w:rsidRPr="0071714C" w14:paraId="65060868" w14:textId="77777777" w:rsidTr="00B16948">
        <w:trPr>
          <w:trHeight w:hRule="exact" w:val="283"/>
          <w:jc w:val="center"/>
        </w:trPr>
        <w:tc>
          <w:tcPr>
            <w:tcW w:w="132" w:type="pct"/>
            <w:shd w:val="clear" w:color="auto" w:fill="CCCCCC"/>
            <w:vAlign w:val="center"/>
          </w:tcPr>
          <w:bookmarkStart w:id="87" w:name="table_avney_derech_iski_head" w:displacedByCustomXml="next"/>
          <w:sdt>
            <w:sdtPr>
              <w:rPr>
                <w:rFonts w:hint="cs"/>
                <w:rtl/>
              </w:rPr>
              <w:id w:val="-175192285"/>
              <w:lock w:val="sdtLocked"/>
              <w:placeholder>
                <w:docPart w:val="A5DBBD3EF8C34BCBB42F900553FD78AE"/>
              </w:placeholder>
            </w:sdtPr>
            <w:sdtEndPr/>
            <w:sdtContent>
              <w:p w14:paraId="591A4758" w14:textId="77777777" w:rsidR="0015430A" w:rsidRPr="0071714C" w:rsidRDefault="0015430A" w:rsidP="00B16948">
                <w:pPr>
                  <w:pStyle w:val="TableTitle"/>
                  <w:rPr>
                    <w:rtl/>
                  </w:rPr>
                </w:pPr>
                <w:r w:rsidRPr="0071714C">
                  <w:rPr>
                    <w:rFonts w:hint="cs"/>
                    <w:rtl/>
                  </w:rPr>
                  <w:t>#</w:t>
                </w:r>
              </w:p>
            </w:sdtContent>
          </w:sdt>
          <w:p w14:paraId="602FE66A" w14:textId="77777777" w:rsidR="0015430A" w:rsidRPr="0071714C" w:rsidRDefault="0015430A" w:rsidP="00B16948">
            <w:pPr>
              <w:pStyle w:val="TableTitle"/>
              <w:rPr>
                <w:rtl/>
              </w:rPr>
            </w:pPr>
          </w:p>
        </w:tc>
        <w:tc>
          <w:tcPr>
            <w:tcW w:w="3949" w:type="pct"/>
            <w:shd w:val="clear" w:color="auto" w:fill="CCCCCC"/>
          </w:tcPr>
          <w:p w14:paraId="28A75C7B" w14:textId="77777777" w:rsidR="0015430A" w:rsidRPr="0071714C" w:rsidRDefault="0015430A" w:rsidP="00B1694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793AAB5" w14:textId="77777777" w:rsidR="0015430A" w:rsidRPr="0071714C" w:rsidRDefault="0015430A" w:rsidP="00B16948">
            <w:pPr>
              <w:pStyle w:val="TableTitle"/>
              <w:rPr>
                <w:rtl/>
              </w:rPr>
            </w:pPr>
            <w:r w:rsidRPr="0071714C">
              <w:rPr>
                <w:rtl/>
              </w:rPr>
              <w:t>מועד</w:t>
            </w:r>
            <w:r>
              <w:rPr>
                <w:rtl/>
              </w:rPr>
              <w:t xml:space="preserve"> </w:t>
            </w:r>
            <w:r w:rsidRPr="0071714C">
              <w:rPr>
                <w:rtl/>
              </w:rPr>
              <w:t>מתוכנן</w:t>
            </w:r>
          </w:p>
          <w:p w14:paraId="3708BB4B" w14:textId="77777777" w:rsidR="0015430A" w:rsidRPr="0071714C" w:rsidRDefault="0015430A" w:rsidP="00B16948">
            <w:pPr>
              <w:pStyle w:val="TableTitle"/>
            </w:pPr>
          </w:p>
        </w:tc>
      </w:tr>
      <w:bookmarkEnd w:id="87"/>
    </w:tbl>
    <w:p w14:paraId="337D67A8" w14:textId="77777777" w:rsidR="0015430A" w:rsidRPr="007A15D1"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5430A" w:rsidRPr="0071714C" w14:paraId="4DC0B96B" w14:textId="77777777" w:rsidTr="00B16948">
        <w:trPr>
          <w:trHeight w:val="284"/>
          <w:jc w:val="center"/>
        </w:trPr>
        <w:tc>
          <w:tcPr>
            <w:tcW w:w="132" w:type="pct"/>
            <w:shd w:val="clear" w:color="auto" w:fill="CCCCCC"/>
            <w:vAlign w:val="center"/>
          </w:tcPr>
          <w:permStart w:id="746918740" w:edGrp="everyone" w:displacedByCustomXml="next"/>
          <w:bookmarkStart w:id="88" w:name="table_avney_derech_iski_body" w:displacedByCustomXml="next"/>
          <w:sdt>
            <w:sdtPr>
              <w:rPr>
                <w:rFonts w:hint="cs"/>
                <w:rtl/>
              </w:rPr>
              <w:id w:val="-93402808"/>
              <w:lock w:val="sdtLocked"/>
              <w:placeholder>
                <w:docPart w:val="9B5CDFF47CCD42D8B3BA8EE1FFD58BD5"/>
              </w:placeholder>
            </w:sdtPr>
            <w:sdtEndPr/>
            <w:sdtContent>
              <w:p w14:paraId="6CFE64C1" w14:textId="77777777" w:rsidR="0015430A" w:rsidRPr="0071714C" w:rsidRDefault="0015430A" w:rsidP="00B16948">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66C4050" w14:textId="77777777" w:rsidR="0015430A" w:rsidRPr="0071714C" w:rsidRDefault="0015430A" w:rsidP="00B16948">
            <w:pPr>
              <w:pStyle w:val="TableCell"/>
            </w:pPr>
          </w:p>
        </w:tc>
        <w:tc>
          <w:tcPr>
            <w:tcW w:w="919" w:type="pct"/>
            <w:shd w:val="clear" w:color="auto" w:fill="FFFFFF" w:themeFill="background1"/>
            <w:vAlign w:val="center"/>
          </w:tcPr>
          <w:p w14:paraId="31EC352C" w14:textId="77777777" w:rsidR="0015430A" w:rsidRPr="0071714C" w:rsidRDefault="0015430A" w:rsidP="00B16948">
            <w:pPr>
              <w:pStyle w:val="TableCell"/>
              <w:jc w:val="center"/>
            </w:pPr>
          </w:p>
        </w:tc>
      </w:tr>
      <w:tr w:rsidR="0015430A" w:rsidRPr="0071714C" w14:paraId="75C61A4D" w14:textId="77777777" w:rsidTr="00B16948">
        <w:trPr>
          <w:trHeight w:val="284"/>
          <w:jc w:val="center"/>
        </w:trPr>
        <w:tc>
          <w:tcPr>
            <w:tcW w:w="132" w:type="pct"/>
            <w:shd w:val="clear" w:color="auto" w:fill="CCCCCC"/>
            <w:vAlign w:val="center"/>
          </w:tcPr>
          <w:p w14:paraId="75960EF1" w14:textId="77777777" w:rsidR="0015430A" w:rsidRPr="0071714C" w:rsidRDefault="0015430A" w:rsidP="00B16948">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8C821EC" w14:textId="77777777" w:rsidR="0015430A" w:rsidRPr="0071714C" w:rsidRDefault="0015430A" w:rsidP="00B16948">
            <w:pPr>
              <w:pStyle w:val="TableCell"/>
            </w:pPr>
          </w:p>
        </w:tc>
        <w:tc>
          <w:tcPr>
            <w:tcW w:w="919" w:type="pct"/>
            <w:shd w:val="clear" w:color="auto" w:fill="FFFFFF" w:themeFill="background1"/>
            <w:vAlign w:val="center"/>
          </w:tcPr>
          <w:p w14:paraId="50CA23A4" w14:textId="77777777" w:rsidR="0015430A" w:rsidRPr="0071714C" w:rsidRDefault="0015430A" w:rsidP="00B16948">
            <w:pPr>
              <w:pStyle w:val="TableCell"/>
              <w:jc w:val="center"/>
            </w:pPr>
          </w:p>
        </w:tc>
      </w:tr>
      <w:tr w:rsidR="0015430A" w:rsidRPr="0071714C" w14:paraId="3A13EE21" w14:textId="77777777" w:rsidTr="00B16948">
        <w:trPr>
          <w:trHeight w:val="284"/>
          <w:jc w:val="center"/>
        </w:trPr>
        <w:tc>
          <w:tcPr>
            <w:tcW w:w="132" w:type="pct"/>
            <w:shd w:val="clear" w:color="auto" w:fill="CCCCCC"/>
            <w:vAlign w:val="center"/>
          </w:tcPr>
          <w:p w14:paraId="4BEBE000" w14:textId="77777777" w:rsidR="0015430A" w:rsidRPr="0071714C" w:rsidRDefault="0015430A" w:rsidP="00B16948">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2FD4CB9" w14:textId="77777777" w:rsidR="0015430A" w:rsidRPr="0071714C" w:rsidRDefault="0015430A" w:rsidP="00B16948">
            <w:pPr>
              <w:pStyle w:val="TableCell"/>
            </w:pPr>
          </w:p>
        </w:tc>
        <w:tc>
          <w:tcPr>
            <w:tcW w:w="919" w:type="pct"/>
            <w:shd w:val="clear" w:color="auto" w:fill="FFFFFF" w:themeFill="background1"/>
            <w:vAlign w:val="center"/>
          </w:tcPr>
          <w:p w14:paraId="3A751E30" w14:textId="77777777" w:rsidR="0015430A" w:rsidRPr="0071714C" w:rsidRDefault="0015430A" w:rsidP="00B16948">
            <w:pPr>
              <w:pStyle w:val="TableCell"/>
              <w:jc w:val="center"/>
            </w:pPr>
          </w:p>
        </w:tc>
      </w:tr>
      <w:bookmarkEnd w:id="88"/>
      <w:permEnd w:id="746918740"/>
    </w:tbl>
    <w:p w14:paraId="29A347E6" w14:textId="77777777" w:rsidR="0015430A" w:rsidRDefault="0015430A" w:rsidP="0015430A">
      <w:pPr>
        <w:pStyle w:val="Norm"/>
        <w:rPr>
          <w:rtl/>
        </w:rPr>
      </w:pPr>
    </w:p>
    <w:p w14:paraId="0CC81DA0" w14:textId="77777777" w:rsidR="0015430A" w:rsidRDefault="0015430A" w:rsidP="0015430A">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42535EC" w14:textId="77777777" w:rsidR="0015430A" w:rsidRPr="00044C13" w:rsidRDefault="0015430A" w:rsidP="0015430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5430A" w:rsidRPr="0071714C" w14:paraId="08BA9344" w14:textId="77777777" w:rsidTr="00B16948">
        <w:trPr>
          <w:trHeight w:hRule="exact" w:val="283"/>
          <w:jc w:val="center"/>
        </w:trPr>
        <w:tc>
          <w:tcPr>
            <w:tcW w:w="132" w:type="pct"/>
            <w:shd w:val="clear" w:color="auto" w:fill="CCCCCC"/>
            <w:vAlign w:val="center"/>
          </w:tcPr>
          <w:bookmarkStart w:id="89" w:name="table_avney_derech_meever_letkufat_head" w:displacedByCustomXml="next"/>
          <w:sdt>
            <w:sdtPr>
              <w:rPr>
                <w:rFonts w:hint="cs"/>
                <w:rtl/>
              </w:rPr>
              <w:id w:val="999390936"/>
              <w:lock w:val="sdtLocked"/>
              <w:placeholder>
                <w:docPart w:val="39F6F6A15F5343D4B45F5878E14F0DB2"/>
              </w:placeholder>
            </w:sdtPr>
            <w:sdtEndPr/>
            <w:sdtContent>
              <w:p w14:paraId="5292A4C8" w14:textId="77777777" w:rsidR="0015430A" w:rsidRPr="0071714C" w:rsidRDefault="0015430A" w:rsidP="00B16948">
                <w:pPr>
                  <w:pStyle w:val="TableTitle"/>
                  <w:rPr>
                    <w:rtl/>
                  </w:rPr>
                </w:pPr>
                <w:r w:rsidRPr="0071714C">
                  <w:rPr>
                    <w:rFonts w:hint="cs"/>
                    <w:rtl/>
                  </w:rPr>
                  <w:t>#</w:t>
                </w:r>
              </w:p>
            </w:sdtContent>
          </w:sdt>
          <w:p w14:paraId="5EC864D8" w14:textId="77777777" w:rsidR="0015430A" w:rsidRPr="0071714C" w:rsidRDefault="0015430A" w:rsidP="00B16948">
            <w:pPr>
              <w:pStyle w:val="TableTitle"/>
              <w:rPr>
                <w:rtl/>
              </w:rPr>
            </w:pPr>
          </w:p>
        </w:tc>
        <w:tc>
          <w:tcPr>
            <w:tcW w:w="3949" w:type="pct"/>
            <w:shd w:val="clear" w:color="auto" w:fill="CCCCCC"/>
          </w:tcPr>
          <w:p w14:paraId="48D1AAA7" w14:textId="77777777" w:rsidR="0015430A" w:rsidRPr="0071714C" w:rsidRDefault="0015430A" w:rsidP="00B16948">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E8CAFFF" w14:textId="77777777" w:rsidR="0015430A" w:rsidRPr="0071714C" w:rsidRDefault="0015430A" w:rsidP="00B16948">
            <w:pPr>
              <w:pStyle w:val="TableTitle"/>
              <w:rPr>
                <w:rtl/>
              </w:rPr>
            </w:pPr>
            <w:r w:rsidRPr="0071714C">
              <w:rPr>
                <w:rtl/>
              </w:rPr>
              <w:t>מועד</w:t>
            </w:r>
            <w:r>
              <w:rPr>
                <w:rtl/>
              </w:rPr>
              <w:t xml:space="preserve"> </w:t>
            </w:r>
            <w:r w:rsidRPr="0071714C">
              <w:rPr>
                <w:rtl/>
              </w:rPr>
              <w:t>מתוכנן</w:t>
            </w:r>
          </w:p>
          <w:p w14:paraId="66488F9E" w14:textId="77777777" w:rsidR="0015430A" w:rsidRPr="0071714C" w:rsidRDefault="0015430A" w:rsidP="00B16948">
            <w:pPr>
              <w:pStyle w:val="TableTitle"/>
            </w:pPr>
          </w:p>
        </w:tc>
      </w:tr>
      <w:bookmarkEnd w:id="89"/>
    </w:tbl>
    <w:p w14:paraId="78B05CA2" w14:textId="77777777" w:rsidR="0015430A" w:rsidRPr="007A15D1"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5430A" w:rsidRPr="0071714C" w14:paraId="59EBA01E" w14:textId="77777777" w:rsidTr="00B16948">
        <w:trPr>
          <w:trHeight w:val="284"/>
          <w:jc w:val="center"/>
        </w:trPr>
        <w:tc>
          <w:tcPr>
            <w:tcW w:w="132" w:type="pct"/>
            <w:shd w:val="clear" w:color="auto" w:fill="CCCCCC"/>
            <w:vAlign w:val="center"/>
          </w:tcPr>
          <w:permStart w:id="686102459" w:edGrp="everyone" w:displacedByCustomXml="next"/>
          <w:bookmarkStart w:id="90" w:name="table_avney_derech_meever_letkufat_body" w:displacedByCustomXml="next"/>
          <w:sdt>
            <w:sdtPr>
              <w:rPr>
                <w:rFonts w:hint="cs"/>
                <w:rtl/>
              </w:rPr>
              <w:id w:val="-1966036824"/>
              <w:lock w:val="sdtLocked"/>
              <w:placeholder>
                <w:docPart w:val="05FAE30413AF4948A650D0C34D69A443"/>
              </w:placeholder>
            </w:sdtPr>
            <w:sdtEndPr/>
            <w:sdtContent>
              <w:p w14:paraId="20DEB741" w14:textId="77777777" w:rsidR="0015430A" w:rsidRPr="0071714C" w:rsidRDefault="0015430A" w:rsidP="00B16948">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B28EA98" w14:textId="77777777" w:rsidR="0015430A" w:rsidRPr="0071714C" w:rsidRDefault="0015430A" w:rsidP="00B16948">
            <w:pPr>
              <w:pStyle w:val="TableCell"/>
            </w:pPr>
          </w:p>
        </w:tc>
        <w:tc>
          <w:tcPr>
            <w:tcW w:w="919" w:type="pct"/>
            <w:shd w:val="clear" w:color="auto" w:fill="FFFFFF" w:themeFill="background1"/>
            <w:vAlign w:val="center"/>
          </w:tcPr>
          <w:p w14:paraId="0BBC829E" w14:textId="77777777" w:rsidR="0015430A" w:rsidRPr="0071714C" w:rsidRDefault="0015430A" w:rsidP="00B16948">
            <w:pPr>
              <w:pStyle w:val="TableCell"/>
              <w:jc w:val="center"/>
            </w:pPr>
          </w:p>
        </w:tc>
      </w:tr>
      <w:tr w:rsidR="0015430A" w:rsidRPr="0071714C" w14:paraId="70F8C38D" w14:textId="77777777" w:rsidTr="00B16948">
        <w:trPr>
          <w:trHeight w:val="284"/>
          <w:jc w:val="center"/>
        </w:trPr>
        <w:tc>
          <w:tcPr>
            <w:tcW w:w="132" w:type="pct"/>
            <w:shd w:val="clear" w:color="auto" w:fill="CCCCCC"/>
            <w:vAlign w:val="center"/>
          </w:tcPr>
          <w:p w14:paraId="3F6A8BFF" w14:textId="77777777" w:rsidR="0015430A" w:rsidRPr="0071714C" w:rsidRDefault="0015430A" w:rsidP="00B16948">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5897B18" w14:textId="77777777" w:rsidR="0015430A" w:rsidRPr="0071714C" w:rsidRDefault="0015430A" w:rsidP="00B16948">
            <w:pPr>
              <w:pStyle w:val="TableCell"/>
            </w:pPr>
          </w:p>
        </w:tc>
        <w:tc>
          <w:tcPr>
            <w:tcW w:w="919" w:type="pct"/>
            <w:shd w:val="clear" w:color="auto" w:fill="FFFFFF" w:themeFill="background1"/>
            <w:vAlign w:val="center"/>
          </w:tcPr>
          <w:p w14:paraId="3644302B" w14:textId="77777777" w:rsidR="0015430A" w:rsidRPr="0071714C" w:rsidRDefault="0015430A" w:rsidP="00B16948">
            <w:pPr>
              <w:pStyle w:val="TableCell"/>
              <w:jc w:val="center"/>
            </w:pPr>
          </w:p>
        </w:tc>
      </w:tr>
      <w:tr w:rsidR="0015430A" w:rsidRPr="0071714C" w14:paraId="50F983AA" w14:textId="77777777" w:rsidTr="00B16948">
        <w:trPr>
          <w:trHeight w:val="284"/>
          <w:jc w:val="center"/>
        </w:trPr>
        <w:tc>
          <w:tcPr>
            <w:tcW w:w="132" w:type="pct"/>
            <w:shd w:val="clear" w:color="auto" w:fill="CCCCCC"/>
            <w:vAlign w:val="center"/>
          </w:tcPr>
          <w:p w14:paraId="1272E193" w14:textId="77777777" w:rsidR="0015430A" w:rsidRPr="0071714C" w:rsidRDefault="0015430A" w:rsidP="00B16948">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5C4486DD" w14:textId="77777777" w:rsidR="0015430A" w:rsidRPr="0071714C" w:rsidRDefault="0015430A" w:rsidP="00B16948">
            <w:pPr>
              <w:pStyle w:val="TableCell"/>
            </w:pPr>
          </w:p>
        </w:tc>
        <w:tc>
          <w:tcPr>
            <w:tcW w:w="919" w:type="pct"/>
            <w:shd w:val="clear" w:color="auto" w:fill="FFFFFF" w:themeFill="background1"/>
            <w:vAlign w:val="center"/>
          </w:tcPr>
          <w:p w14:paraId="4BF6AA8B" w14:textId="77777777" w:rsidR="0015430A" w:rsidRPr="0071714C" w:rsidRDefault="0015430A" w:rsidP="00B16948">
            <w:pPr>
              <w:pStyle w:val="TableCell"/>
              <w:jc w:val="center"/>
            </w:pPr>
          </w:p>
        </w:tc>
      </w:tr>
      <w:bookmarkEnd w:id="90"/>
      <w:permEnd w:id="686102459"/>
    </w:tbl>
    <w:p w14:paraId="0F3D038D" w14:textId="77777777" w:rsidR="0015430A" w:rsidRDefault="0015430A" w:rsidP="0015430A">
      <w:pPr>
        <w:pStyle w:val="Norm"/>
        <w:rPr>
          <w:rtl/>
        </w:rPr>
      </w:pPr>
    </w:p>
    <w:p w14:paraId="56B2948D" w14:textId="77777777" w:rsidR="0015430A" w:rsidRDefault="0015430A" w:rsidP="0015430A">
      <w:pPr>
        <w:pStyle w:val="Heading1"/>
        <w:framePr w:wrap="notBeside"/>
      </w:pPr>
      <w:bookmarkStart w:id="91" w:name="_Toc71715940"/>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1"/>
    </w:p>
    <w:p w14:paraId="1BF9D7F1" w14:textId="77777777" w:rsidR="0015430A" w:rsidRPr="00B635D3" w:rsidRDefault="0015430A" w:rsidP="0015430A">
      <w:pPr>
        <w:pStyle w:val="Norm"/>
        <w:rPr>
          <w:sz w:val="2"/>
          <w:szCs w:val="2"/>
          <w:rtl/>
          <w:lang w:eastAsia="he-IL"/>
        </w:rPr>
      </w:pPr>
    </w:p>
    <w:p w14:paraId="5C03C12B" w14:textId="77777777" w:rsidR="0015430A" w:rsidRPr="00FC4888" w:rsidRDefault="0015430A" w:rsidP="0015430A">
      <w:pPr>
        <w:pStyle w:val="Heading2"/>
        <w:framePr w:wrap="notBeside"/>
        <w:rPr>
          <w:rtl/>
        </w:rPr>
      </w:pPr>
      <w:bookmarkStart w:id="9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5F36149"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2"/>
          <w:p w14:paraId="171666BD" w14:textId="5A185620" w:rsidR="0015430A" w:rsidRPr="000A1CE8" w:rsidRDefault="0015430A" w:rsidP="00B16948">
            <w:pPr>
              <w:pStyle w:val="noteshead"/>
              <w:rPr>
                <w:rtl/>
              </w:rPr>
            </w:pPr>
            <w:r w:rsidRPr="000A1CE8">
              <w:rPr>
                <w:rtl/>
              </w:rPr>
              <w:t>תאר ופרט לגבי כל אחד מתוצרי הת</w:t>
            </w:r>
            <w:r w:rsidRPr="000A1CE8">
              <w:rPr>
                <w:rFonts w:hint="cs"/>
                <w:rtl/>
              </w:rPr>
              <w:t>ו</w:t>
            </w:r>
            <w:r w:rsidRPr="000A1CE8">
              <w:rPr>
                <w:rtl/>
              </w:rPr>
              <w:t>כנית  את הנושאים הבאים:</w:t>
            </w:r>
          </w:p>
          <w:p w14:paraId="51702B83" w14:textId="77777777" w:rsidR="0015430A" w:rsidRPr="000A1CE8" w:rsidRDefault="0015430A" w:rsidP="00B16948">
            <w:pPr>
              <w:pStyle w:val="notesnumer"/>
              <w:rPr>
                <w:rtl/>
              </w:rPr>
            </w:pPr>
            <w:r w:rsidRPr="000A1CE8">
              <w:rPr>
                <w:rtl/>
              </w:rPr>
              <w:t>[</w:t>
            </w:r>
            <w:r w:rsidRPr="000A1CE8">
              <w:rPr>
                <w:b/>
                <w:bCs/>
                <w:rtl/>
              </w:rPr>
              <w:t>1</w:t>
            </w:r>
            <w:r w:rsidRPr="000A1CE8">
              <w:rPr>
                <w:rtl/>
              </w:rPr>
              <w:t>] שוקי היעד הרלוונטיים</w:t>
            </w:r>
          </w:p>
          <w:p w14:paraId="57422C09" w14:textId="77777777" w:rsidR="0015430A" w:rsidRPr="000A1CE8" w:rsidRDefault="0015430A" w:rsidP="00B16948">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20A0413E" w14:textId="77777777" w:rsidR="0015430A" w:rsidRDefault="0015430A" w:rsidP="00B16948">
            <w:pPr>
              <w:pStyle w:val="notesnumer"/>
              <w:rPr>
                <w:rtl/>
              </w:rPr>
            </w:pPr>
            <w:r w:rsidRPr="000A1CE8">
              <w:rPr>
                <w:rtl/>
              </w:rPr>
              <w:t>[</w:t>
            </w:r>
            <w:r>
              <w:rPr>
                <w:rFonts w:hint="cs"/>
                <w:b/>
                <w:bCs/>
                <w:rtl/>
              </w:rPr>
              <w:t>3</w:t>
            </w:r>
            <w:r w:rsidRPr="000A1CE8">
              <w:rPr>
                <w:rtl/>
              </w:rPr>
              <w:t>] מיקומו של התוצר בשרשרת הערך בשוק</w:t>
            </w:r>
          </w:p>
          <w:p w14:paraId="3EF3B78C" w14:textId="77777777" w:rsidR="0015430A" w:rsidRPr="000A1CE8" w:rsidRDefault="0015430A" w:rsidP="00B16948">
            <w:pPr>
              <w:pStyle w:val="notesnumer"/>
              <w:rPr>
                <w:rtl/>
              </w:rPr>
            </w:pPr>
            <w:r w:rsidRPr="000A1CE8">
              <w:rPr>
                <w:rtl/>
              </w:rPr>
              <w:t>[</w:t>
            </w:r>
            <w:r>
              <w:rPr>
                <w:rFonts w:hint="cs"/>
                <w:b/>
                <w:bCs/>
                <w:rtl/>
              </w:rPr>
              <w:t>4</w:t>
            </w:r>
            <w:r w:rsidRPr="000A1CE8">
              <w:rPr>
                <w:rtl/>
              </w:rPr>
              <w:t>] נתח השוק החזוי</w:t>
            </w:r>
          </w:p>
          <w:p w14:paraId="26D54F67" w14:textId="77777777" w:rsidR="0015430A" w:rsidRPr="000A1CE8" w:rsidRDefault="0015430A" w:rsidP="00B16948">
            <w:pPr>
              <w:pStyle w:val="notesnumer"/>
              <w:rPr>
                <w:rtl/>
              </w:rPr>
            </w:pPr>
            <w:r w:rsidRPr="000A1CE8">
              <w:rPr>
                <w:rtl/>
              </w:rPr>
              <w:t>[</w:t>
            </w:r>
            <w:r>
              <w:rPr>
                <w:rFonts w:hint="cs"/>
                <w:b/>
                <w:bCs/>
                <w:rtl/>
              </w:rPr>
              <w:t>5</w:t>
            </w:r>
            <w:r w:rsidRPr="000A1CE8">
              <w:rPr>
                <w:rtl/>
              </w:rPr>
              <w:t>] אורך חיי התוצר בשוק</w:t>
            </w:r>
          </w:p>
          <w:p w14:paraId="6053D837" w14:textId="77777777" w:rsidR="0015430A" w:rsidRPr="007656AE" w:rsidRDefault="0015430A" w:rsidP="00B16948">
            <w:pPr>
              <w:pStyle w:val="Norm"/>
              <w:ind w:left="284" w:hanging="284"/>
              <w:rPr>
                <w:rFonts w:asciiTheme="minorBidi" w:hAnsiTheme="minorBidi" w:cstheme="minorBidi"/>
                <w:color w:val="002060"/>
                <w:sz w:val="10"/>
                <w:szCs w:val="10"/>
                <w:rtl/>
              </w:rPr>
            </w:pPr>
          </w:p>
          <w:p w14:paraId="0B9A9FDC" w14:textId="77777777" w:rsidR="0015430A" w:rsidRPr="000A1CE8" w:rsidRDefault="0015430A" w:rsidP="00B16948">
            <w:pPr>
              <w:pStyle w:val="notesbullet"/>
              <w:rPr>
                <w:rtl/>
              </w:rPr>
            </w:pPr>
            <w:r w:rsidRPr="000A1CE8">
              <w:rPr>
                <w:rtl/>
              </w:rPr>
              <w:t>ציין את המקורות עליהם מתבסס המענה</w:t>
            </w:r>
          </w:p>
        </w:tc>
      </w:tr>
    </w:tbl>
    <w:p w14:paraId="24E8075C" w14:textId="77777777" w:rsidR="0015430A" w:rsidRPr="000A1CE8" w:rsidRDefault="0015430A" w:rsidP="0015430A">
      <w:pPr>
        <w:pStyle w:val="Norm"/>
        <w:rPr>
          <w:sz w:val="6"/>
          <w:szCs w:val="6"/>
          <w:rtl/>
        </w:rPr>
      </w:pPr>
    </w:p>
    <w:p w14:paraId="746F2617" w14:textId="77777777" w:rsidR="0015430A" w:rsidRPr="000A1CE8" w:rsidRDefault="0015430A" w:rsidP="0015430A">
      <w:pPr>
        <w:pStyle w:val="Norm"/>
        <w:rPr>
          <w:rtl/>
        </w:rPr>
      </w:pPr>
      <w:permStart w:id="787030135" w:edGrp="everyone"/>
      <w:r w:rsidRPr="000A1CE8">
        <w:rPr>
          <w:rtl/>
        </w:rPr>
        <w:t>הזן טקסט כאן...</w:t>
      </w:r>
    </w:p>
    <w:permEnd w:id="787030135"/>
    <w:p w14:paraId="6715401B" w14:textId="77777777" w:rsidR="0015430A" w:rsidRPr="000A1CE8" w:rsidRDefault="0015430A" w:rsidP="0015430A">
      <w:pPr>
        <w:pStyle w:val="Norm"/>
        <w:rPr>
          <w:rtl/>
        </w:rPr>
      </w:pPr>
    </w:p>
    <w:p w14:paraId="35494079" w14:textId="77777777" w:rsidR="0015430A" w:rsidRPr="000A1CE8" w:rsidRDefault="0015430A" w:rsidP="0015430A">
      <w:pPr>
        <w:pStyle w:val="Norm"/>
        <w:rPr>
          <w:sz w:val="6"/>
          <w:szCs w:val="6"/>
          <w:rtl/>
        </w:rPr>
      </w:pPr>
    </w:p>
    <w:p w14:paraId="41D304D3" w14:textId="77777777" w:rsidR="0015430A" w:rsidRPr="007656AE" w:rsidRDefault="0015430A" w:rsidP="0015430A">
      <w:pPr>
        <w:pStyle w:val="Heading2"/>
        <w:framePr w:wrap="notBeside"/>
        <w:rPr>
          <w:rtl/>
        </w:rPr>
      </w:pPr>
      <w:r w:rsidRPr="007656AE">
        <w:rPr>
          <w:rtl/>
        </w:rPr>
        <w:t>נתונים</w:t>
      </w:r>
      <w:r>
        <w:rPr>
          <w:rtl/>
        </w:rPr>
        <w:t xml:space="preserve"> </w:t>
      </w:r>
      <w:r w:rsidRPr="00947E28">
        <w:rPr>
          <w:rtl/>
        </w:rPr>
        <w:t>כמותיים</w:t>
      </w:r>
      <w:r>
        <w:rPr>
          <w:rtl/>
        </w:rPr>
        <w:t xml:space="preserve"> </w:t>
      </w:r>
      <w:r w:rsidRPr="007656AE">
        <w:rPr>
          <w:rtl/>
        </w:rPr>
        <w:t>של</w:t>
      </w:r>
      <w:r>
        <w:rPr>
          <w:rtl/>
        </w:rPr>
        <w:t xml:space="preserve"> </w:t>
      </w:r>
      <w:r w:rsidRPr="007656AE">
        <w:rPr>
          <w:rtl/>
        </w:rPr>
        <w:t>פלחי</w:t>
      </w:r>
      <w:r>
        <w:rPr>
          <w:rtl/>
        </w:rPr>
        <w:t xml:space="preserve"> </w:t>
      </w:r>
      <w:r w:rsidRPr="007656AE">
        <w:rPr>
          <w:rtl/>
        </w:rPr>
        <w:t>השוק</w:t>
      </w:r>
      <w:r>
        <w:rPr>
          <w:rtl/>
        </w:rPr>
        <w:t xml:space="preserve"> </w:t>
      </w:r>
      <w:r w:rsidRPr="007656AE">
        <w:rPr>
          <w:rtl/>
        </w:rPr>
        <w:t>הרלוונטיים</w:t>
      </w:r>
      <w:r>
        <w:rPr>
          <w:rFonts w:hint="cs"/>
          <w:rtl/>
        </w:rPr>
        <w:t xml:space="preserve"> (השוק המקומי)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2C57AAAA"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6CE5BF" w14:textId="77777777" w:rsidR="0015430A" w:rsidRPr="000A1CE8" w:rsidRDefault="0015430A" w:rsidP="00B16948">
            <w:pPr>
              <w:pStyle w:val="noteshead"/>
              <w:rPr>
                <w:rtl/>
              </w:rPr>
            </w:pPr>
            <w:r w:rsidRPr="000A1CE8">
              <w:rPr>
                <w:rtl/>
              </w:rPr>
              <w:t>תאר ופרט לגבי כל אחד מתוצרי הת</w:t>
            </w:r>
            <w:r w:rsidRPr="000A1CE8">
              <w:rPr>
                <w:rFonts w:hint="cs"/>
                <w:rtl/>
              </w:rPr>
              <w:t>ו</w:t>
            </w:r>
            <w:r w:rsidRPr="000A1CE8">
              <w:rPr>
                <w:rtl/>
              </w:rPr>
              <w:t>כנית את:</w:t>
            </w:r>
          </w:p>
          <w:p w14:paraId="07B6BB17" w14:textId="77777777" w:rsidR="0015430A" w:rsidRPr="000A1CE8" w:rsidRDefault="0015430A" w:rsidP="00B16948">
            <w:pPr>
              <w:pStyle w:val="notesnumer"/>
              <w:rPr>
                <w:rtl/>
              </w:rPr>
            </w:pPr>
            <w:r w:rsidRPr="000A1CE8">
              <w:rPr>
                <w:rtl/>
              </w:rPr>
              <w:t>[</w:t>
            </w:r>
            <w:r w:rsidRPr="000A1CE8">
              <w:rPr>
                <w:b/>
                <w:bCs/>
                <w:rtl/>
              </w:rPr>
              <w:t>1</w:t>
            </w:r>
            <w:r w:rsidRPr="000A1CE8">
              <w:rPr>
                <w:rtl/>
              </w:rPr>
              <w:t>] אוכלוסיית היעד המרכזית של ה</w:t>
            </w:r>
            <w:r w:rsidRPr="000A1CE8">
              <w:rPr>
                <w:rFonts w:hint="cs"/>
                <w:rtl/>
              </w:rPr>
              <w:t>ת</w:t>
            </w:r>
            <w:r w:rsidRPr="000A1CE8">
              <w:rPr>
                <w:rtl/>
              </w:rPr>
              <w:t>וצר</w:t>
            </w:r>
          </w:p>
          <w:p w14:paraId="083407A6" w14:textId="77777777" w:rsidR="0015430A" w:rsidRPr="000A1CE8" w:rsidRDefault="0015430A" w:rsidP="00B16948">
            <w:pPr>
              <w:pStyle w:val="notesnumer"/>
              <w:rPr>
                <w:rtl/>
              </w:rPr>
            </w:pPr>
            <w:r w:rsidRPr="000A1CE8">
              <w:rPr>
                <w:rtl/>
              </w:rPr>
              <w:t>[</w:t>
            </w:r>
            <w:r w:rsidRPr="000A1CE8">
              <w:rPr>
                <w:b/>
                <w:bCs/>
                <w:rtl/>
              </w:rPr>
              <w:t>2</w:t>
            </w:r>
            <w:r w:rsidRPr="000A1CE8">
              <w:rPr>
                <w:rtl/>
              </w:rPr>
              <w:t>] מאפייני אוכלוסיית היעד</w:t>
            </w:r>
          </w:p>
          <w:p w14:paraId="4F1617D0" w14:textId="77777777" w:rsidR="0015430A" w:rsidRPr="000A1CE8" w:rsidRDefault="0015430A" w:rsidP="00B16948">
            <w:pPr>
              <w:pStyle w:val="notesnumer"/>
              <w:rPr>
                <w:rtl/>
              </w:rPr>
            </w:pPr>
            <w:r w:rsidRPr="000A1CE8">
              <w:rPr>
                <w:rtl/>
              </w:rPr>
              <w:t>[</w:t>
            </w:r>
            <w:r w:rsidRPr="000A1CE8">
              <w:rPr>
                <w:b/>
                <w:bCs/>
                <w:rtl/>
              </w:rPr>
              <w:t>3</w:t>
            </w:r>
            <w:r w:rsidRPr="000A1CE8">
              <w:rPr>
                <w:rtl/>
              </w:rPr>
              <w:t>] היקף אוכלוסיית היעד בארץ (יש לצרף נתונים מהלמ"ס או מקור אחר)</w:t>
            </w:r>
          </w:p>
          <w:p w14:paraId="1D9C5C5C" w14:textId="77777777" w:rsidR="0015430A" w:rsidRPr="000A1CE8" w:rsidRDefault="0015430A" w:rsidP="00B16948">
            <w:pPr>
              <w:pStyle w:val="notesnumer"/>
              <w:rPr>
                <w:rtl/>
              </w:rPr>
            </w:pPr>
            <w:r w:rsidRPr="000A1CE8">
              <w:rPr>
                <w:rtl/>
              </w:rPr>
              <w:t>[</w:t>
            </w:r>
            <w:r w:rsidRPr="000A1CE8">
              <w:rPr>
                <w:b/>
                <w:bCs/>
                <w:rtl/>
              </w:rPr>
              <w:t>4</w:t>
            </w:r>
            <w:r w:rsidRPr="000A1CE8">
              <w:rPr>
                <w:rtl/>
              </w:rPr>
              <w:t>] אוכלוסיות משנה נוספות שיוכלו ליהנות מה</w:t>
            </w:r>
            <w:r w:rsidRPr="000A1CE8">
              <w:rPr>
                <w:rFonts w:hint="cs"/>
                <w:rtl/>
              </w:rPr>
              <w:t>ת</w:t>
            </w:r>
            <w:r w:rsidRPr="000A1CE8">
              <w:rPr>
                <w:rtl/>
              </w:rPr>
              <w:t>וצר/הפיתוח</w:t>
            </w:r>
          </w:p>
          <w:p w14:paraId="128FE814" w14:textId="77777777" w:rsidR="0015430A" w:rsidRPr="000A1CE8" w:rsidRDefault="0015430A" w:rsidP="00B16948">
            <w:pPr>
              <w:pStyle w:val="Norm"/>
              <w:rPr>
                <w:sz w:val="10"/>
                <w:szCs w:val="10"/>
                <w:rtl/>
              </w:rPr>
            </w:pPr>
          </w:p>
          <w:p w14:paraId="35C6F2A6" w14:textId="77777777" w:rsidR="0015430A" w:rsidRPr="000A1CE8" w:rsidRDefault="0015430A" w:rsidP="00B16948">
            <w:pPr>
              <w:pStyle w:val="notesbullet"/>
              <w:rPr>
                <w:rtl/>
              </w:rPr>
            </w:pPr>
            <w:r w:rsidRPr="000A1CE8">
              <w:rPr>
                <w:rtl/>
              </w:rPr>
              <w:t>ציין את המקורות עליהם מתבסס המענה</w:t>
            </w:r>
          </w:p>
        </w:tc>
      </w:tr>
    </w:tbl>
    <w:p w14:paraId="3A3B05DD" w14:textId="77777777" w:rsidR="0015430A" w:rsidRPr="000A1CE8" w:rsidRDefault="0015430A" w:rsidP="0015430A">
      <w:pPr>
        <w:pStyle w:val="Norm"/>
        <w:rPr>
          <w:sz w:val="6"/>
          <w:szCs w:val="6"/>
          <w:rtl/>
        </w:rPr>
      </w:pPr>
    </w:p>
    <w:p w14:paraId="055CBB6B" w14:textId="77777777" w:rsidR="0015430A" w:rsidRPr="000A1CE8" w:rsidRDefault="0015430A" w:rsidP="0015430A">
      <w:pPr>
        <w:pStyle w:val="Norm"/>
        <w:rPr>
          <w:rtl/>
        </w:rPr>
      </w:pPr>
      <w:permStart w:id="1180395214" w:edGrp="everyone"/>
      <w:r w:rsidRPr="000A1CE8">
        <w:rPr>
          <w:rtl/>
        </w:rPr>
        <w:t>הזן טקסט כאן...</w:t>
      </w:r>
    </w:p>
    <w:permEnd w:id="1180395214"/>
    <w:p w14:paraId="518E99F6" w14:textId="77777777" w:rsidR="0015430A" w:rsidRPr="000A1CE8" w:rsidRDefault="0015430A" w:rsidP="0015430A">
      <w:pPr>
        <w:pStyle w:val="Norm"/>
        <w:rPr>
          <w:rtl/>
        </w:rPr>
      </w:pPr>
    </w:p>
    <w:p w14:paraId="66B56501" w14:textId="77777777" w:rsidR="0015430A" w:rsidRPr="000A1CE8" w:rsidRDefault="0015430A" w:rsidP="0015430A">
      <w:pPr>
        <w:pStyle w:val="Norm"/>
        <w:rPr>
          <w:sz w:val="6"/>
          <w:szCs w:val="6"/>
          <w:rtl/>
        </w:rPr>
      </w:pPr>
    </w:p>
    <w:p w14:paraId="121F43CA" w14:textId="77777777" w:rsidR="0015430A" w:rsidRDefault="0015430A" w:rsidP="0015430A">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54785A7F" w14:textId="77777777" w:rsidR="0015430A" w:rsidRPr="005077CF" w:rsidRDefault="0015430A" w:rsidP="0015430A">
      <w:pPr>
        <w:pStyle w:val="Norm"/>
        <w:rPr>
          <w:sz w:val="2"/>
          <w:szCs w:val="2"/>
          <w:rtl/>
          <w:lang w:eastAsia="he-IL"/>
        </w:rPr>
      </w:pPr>
    </w:p>
    <w:p w14:paraId="6046F5B7" w14:textId="77777777" w:rsidR="0015430A" w:rsidRPr="007656AE" w:rsidRDefault="0015430A" w:rsidP="0015430A">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60928FB0"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4D533C" w14:textId="72AD02C8" w:rsidR="0015430A" w:rsidRPr="000A1CE8" w:rsidRDefault="0015430A" w:rsidP="00B16948">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 :</w:t>
            </w:r>
          </w:p>
          <w:p w14:paraId="3A7EF1E6" w14:textId="77777777" w:rsidR="0015430A" w:rsidRPr="000A1CE8" w:rsidRDefault="0015430A" w:rsidP="00B16948">
            <w:pPr>
              <w:pStyle w:val="notesnumer"/>
              <w:rPr>
                <w:rtl/>
              </w:rPr>
            </w:pPr>
            <w:r w:rsidRPr="000A1CE8">
              <w:rPr>
                <w:rtl/>
              </w:rPr>
              <w:t>[</w:t>
            </w:r>
            <w:r w:rsidRPr="000A1CE8">
              <w:rPr>
                <w:b/>
                <w:bCs/>
                <w:rtl/>
              </w:rPr>
              <w:t>1</w:t>
            </w:r>
            <w:r w:rsidRPr="000A1CE8">
              <w:rPr>
                <w:rtl/>
              </w:rPr>
              <w:t>] סוגי הלקוחות (ישירים וסופיים) ומאפייניהם</w:t>
            </w:r>
          </w:p>
          <w:p w14:paraId="3312DAE0" w14:textId="77777777" w:rsidR="0015430A" w:rsidRPr="000A1CE8" w:rsidRDefault="0015430A" w:rsidP="00B16948">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75638070" w14:textId="77777777" w:rsidR="0015430A" w:rsidRPr="007656AE" w:rsidRDefault="0015430A" w:rsidP="00B16948">
            <w:pPr>
              <w:pStyle w:val="Norm"/>
              <w:ind w:left="284" w:hanging="284"/>
              <w:rPr>
                <w:rFonts w:asciiTheme="minorBidi" w:hAnsiTheme="minorBidi" w:cstheme="minorBidi"/>
                <w:color w:val="002060"/>
                <w:sz w:val="10"/>
                <w:szCs w:val="10"/>
                <w:rtl/>
              </w:rPr>
            </w:pPr>
          </w:p>
          <w:p w14:paraId="05434A51" w14:textId="77777777" w:rsidR="0015430A" w:rsidRPr="004F485A" w:rsidRDefault="0015430A" w:rsidP="00B16948">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0186C232" w14:textId="77777777" w:rsidR="0015430A" w:rsidRPr="004F485A" w:rsidRDefault="0015430A" w:rsidP="00B16948">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29D4B78E" w14:textId="77777777" w:rsidR="0015430A" w:rsidRPr="0024449E" w:rsidRDefault="0015430A" w:rsidP="00B16948">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719F34C1" w14:textId="77777777" w:rsidR="0015430A" w:rsidRPr="000A1CE8" w:rsidRDefault="0015430A" w:rsidP="0015430A">
      <w:pPr>
        <w:pStyle w:val="Norm"/>
        <w:rPr>
          <w:sz w:val="6"/>
          <w:szCs w:val="6"/>
          <w:rtl/>
        </w:rPr>
      </w:pPr>
    </w:p>
    <w:p w14:paraId="03B7C228" w14:textId="77777777" w:rsidR="0015430A" w:rsidRPr="000A1CE8" w:rsidRDefault="0015430A" w:rsidP="0015430A">
      <w:pPr>
        <w:pStyle w:val="Norm"/>
        <w:rPr>
          <w:rtl/>
        </w:rPr>
      </w:pPr>
      <w:permStart w:id="1517558187" w:edGrp="everyone"/>
      <w:r w:rsidRPr="000A1CE8">
        <w:rPr>
          <w:rtl/>
        </w:rPr>
        <w:t>הזן טקסט כאן...</w:t>
      </w:r>
    </w:p>
    <w:permEnd w:id="1517558187"/>
    <w:p w14:paraId="3BA03DB1" w14:textId="77777777" w:rsidR="0015430A" w:rsidRPr="000A1CE8" w:rsidRDefault="0015430A" w:rsidP="0015430A">
      <w:pPr>
        <w:pStyle w:val="Norm"/>
        <w:rPr>
          <w:rtl/>
        </w:rPr>
      </w:pPr>
    </w:p>
    <w:p w14:paraId="0D6B7BE2" w14:textId="77777777" w:rsidR="0015430A" w:rsidRPr="000A1CE8" w:rsidRDefault="0015430A" w:rsidP="0015430A">
      <w:pPr>
        <w:pStyle w:val="Norm"/>
        <w:rPr>
          <w:sz w:val="6"/>
          <w:szCs w:val="6"/>
          <w:rtl/>
        </w:rPr>
      </w:pPr>
    </w:p>
    <w:p w14:paraId="752DA831" w14:textId="77777777" w:rsidR="0015430A" w:rsidRPr="007656AE" w:rsidRDefault="0015430A" w:rsidP="0015430A">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6370031E"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9A6699" w14:textId="77777777" w:rsidR="0015430A" w:rsidRPr="007656AE" w:rsidRDefault="0015430A" w:rsidP="00B16948">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055EE3A9" w14:textId="77777777" w:rsidR="0015430A" w:rsidRPr="000A1CE8" w:rsidRDefault="0015430A" w:rsidP="00B16948">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24508969" w14:textId="77777777" w:rsidR="0015430A" w:rsidRPr="000A1CE8" w:rsidRDefault="0015430A" w:rsidP="00B16948">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40B451C5" w14:textId="77777777" w:rsidR="0015430A" w:rsidRDefault="0015430A" w:rsidP="00B16948">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60B1B720" w14:textId="77777777" w:rsidR="0015430A" w:rsidRDefault="0015430A" w:rsidP="00B16948">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1CCB282F" w14:textId="77777777" w:rsidR="0015430A" w:rsidRPr="000A1CE8" w:rsidRDefault="0015430A" w:rsidP="00B16948">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38D15995" w14:textId="77777777" w:rsidR="0015430A" w:rsidRPr="00D97B57" w:rsidRDefault="0015430A" w:rsidP="00B16948">
            <w:pPr>
              <w:pStyle w:val="Norm"/>
              <w:ind w:left="284" w:hanging="284"/>
              <w:rPr>
                <w:rFonts w:asciiTheme="minorBidi" w:hAnsiTheme="minorBidi" w:cstheme="minorBidi"/>
                <w:color w:val="002060"/>
                <w:sz w:val="10"/>
                <w:szCs w:val="10"/>
                <w:rtl/>
              </w:rPr>
            </w:pPr>
          </w:p>
          <w:p w14:paraId="5266800C" w14:textId="77777777" w:rsidR="0015430A" w:rsidRPr="005245DB" w:rsidRDefault="0015430A" w:rsidP="00B16948">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414B1ACF" w14:textId="77777777" w:rsidR="0015430A" w:rsidRPr="00FC03B0" w:rsidRDefault="0015430A" w:rsidP="00B16948">
            <w:pPr>
              <w:pStyle w:val="Norm"/>
              <w:rPr>
                <w:rFonts w:asciiTheme="minorBidi" w:hAnsiTheme="minorBidi" w:cstheme="minorBidi"/>
                <w:color w:val="002060"/>
                <w:sz w:val="10"/>
                <w:szCs w:val="10"/>
                <w:rtl/>
              </w:rPr>
            </w:pPr>
          </w:p>
          <w:p w14:paraId="795057DB" w14:textId="77777777" w:rsidR="0015430A" w:rsidRPr="00FC03B0" w:rsidRDefault="0015430A" w:rsidP="00B16948">
            <w:pPr>
              <w:pStyle w:val="noteshead"/>
              <w:rPr>
                <w:rtl/>
              </w:rPr>
            </w:pPr>
            <w:r w:rsidRPr="000A1CE8">
              <w:rPr>
                <w:rFonts w:hint="cs"/>
                <w:rtl/>
              </w:rPr>
              <w:t>מונחים</w:t>
            </w:r>
            <w:r w:rsidRPr="00FC03B0">
              <w:rPr>
                <w:rFonts w:hint="cs"/>
                <w:rtl/>
              </w:rPr>
              <w:t>:</w:t>
            </w:r>
          </w:p>
          <w:p w14:paraId="1A47528A" w14:textId="77777777" w:rsidR="0015430A" w:rsidRPr="000A1CE8" w:rsidRDefault="0015430A" w:rsidP="00B16948">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3D3633DA" w14:textId="77777777" w:rsidR="0015430A" w:rsidRPr="00B743E1" w:rsidRDefault="0015430A" w:rsidP="00B16948">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5B347654" w14:textId="77777777" w:rsidR="0015430A" w:rsidRPr="000A1CE8" w:rsidRDefault="0015430A" w:rsidP="0015430A">
      <w:pPr>
        <w:pStyle w:val="Norm"/>
        <w:rPr>
          <w:sz w:val="6"/>
          <w:szCs w:val="6"/>
          <w:rtl/>
        </w:rPr>
      </w:pPr>
    </w:p>
    <w:p w14:paraId="06AC6BF5" w14:textId="77777777" w:rsidR="0015430A" w:rsidRPr="000A1CE8" w:rsidRDefault="0015430A" w:rsidP="0015430A">
      <w:pPr>
        <w:pStyle w:val="Norm"/>
        <w:rPr>
          <w:rtl/>
        </w:rPr>
      </w:pPr>
      <w:permStart w:id="30089504" w:edGrp="everyone"/>
      <w:r w:rsidRPr="000A1CE8">
        <w:rPr>
          <w:rtl/>
        </w:rPr>
        <w:t>הזן טקסט כאן...</w:t>
      </w:r>
    </w:p>
    <w:permEnd w:id="30089504"/>
    <w:p w14:paraId="1FB637A6" w14:textId="77777777" w:rsidR="0015430A" w:rsidRPr="000A1CE8" w:rsidRDefault="0015430A" w:rsidP="0015430A">
      <w:pPr>
        <w:pStyle w:val="Norm"/>
        <w:rPr>
          <w:rtl/>
        </w:rPr>
      </w:pPr>
    </w:p>
    <w:p w14:paraId="2C81A423" w14:textId="77777777" w:rsidR="0015430A" w:rsidRPr="000A1CE8" w:rsidRDefault="0015430A" w:rsidP="0015430A">
      <w:pPr>
        <w:pStyle w:val="Norm"/>
        <w:rPr>
          <w:sz w:val="6"/>
          <w:szCs w:val="6"/>
          <w:rtl/>
        </w:rPr>
      </w:pPr>
    </w:p>
    <w:p w14:paraId="1E9DF217" w14:textId="77777777" w:rsidR="0015430A" w:rsidRDefault="0015430A" w:rsidP="0015430A">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C5D10CF" w14:textId="77777777" w:rsidR="0015430A" w:rsidRDefault="0015430A" w:rsidP="0015430A">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008F386"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5A8E60" w14:textId="77777777" w:rsidR="0015430A" w:rsidRDefault="0015430A" w:rsidP="00B16948">
            <w:pPr>
              <w:pStyle w:val="noteshead"/>
              <w:rPr>
                <w:rtl/>
              </w:rPr>
            </w:pPr>
            <w:r>
              <w:rPr>
                <w:rtl/>
              </w:rPr>
              <w:t>תאר ופרט את הנושאים הבאים:</w:t>
            </w:r>
          </w:p>
          <w:p w14:paraId="72149CB0" w14:textId="77777777" w:rsidR="0015430A" w:rsidRPr="000A1CE8" w:rsidRDefault="0015430A" w:rsidP="00B16948">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1BCC0566" w14:textId="77777777" w:rsidR="0015430A" w:rsidRPr="000A1CE8" w:rsidRDefault="0015430A" w:rsidP="00B16948">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7CF7DE76" w14:textId="77777777" w:rsidR="0015430A" w:rsidRPr="000A1CE8" w:rsidRDefault="0015430A" w:rsidP="00B16948">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4C1E4EDA" w14:textId="77777777" w:rsidR="0015430A" w:rsidRPr="000A1CE8" w:rsidRDefault="0015430A" w:rsidP="00B16948">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41C3CFF2" w14:textId="77777777" w:rsidR="0015430A" w:rsidRPr="00A324DF" w:rsidRDefault="0015430A" w:rsidP="00B16948">
            <w:pPr>
              <w:pStyle w:val="Norm"/>
              <w:rPr>
                <w:rFonts w:asciiTheme="minorBidi" w:hAnsiTheme="minorBidi" w:cstheme="minorBidi"/>
                <w:color w:val="002060"/>
                <w:sz w:val="10"/>
                <w:szCs w:val="10"/>
              </w:rPr>
            </w:pPr>
          </w:p>
          <w:p w14:paraId="100D4D16" w14:textId="77777777" w:rsidR="0015430A" w:rsidRPr="000A1CE8" w:rsidRDefault="0015430A" w:rsidP="00B16948">
            <w:pPr>
              <w:pStyle w:val="noteshead"/>
              <w:rPr>
                <w:rtl/>
              </w:rPr>
            </w:pPr>
            <w:r w:rsidRPr="000A1CE8">
              <w:rPr>
                <w:rtl/>
              </w:rPr>
              <w:t>מונחים:</w:t>
            </w:r>
          </w:p>
          <w:p w14:paraId="6952F41F" w14:textId="77777777" w:rsidR="0015430A" w:rsidRPr="000A1CE8" w:rsidRDefault="0015430A" w:rsidP="00B16948">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2E6C2CC5" w14:textId="77777777" w:rsidR="0015430A" w:rsidRPr="000A1CE8" w:rsidRDefault="0015430A" w:rsidP="00B16948">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06FE3D70" w14:textId="77777777" w:rsidR="0015430A" w:rsidRPr="000A1CE8" w:rsidRDefault="0015430A" w:rsidP="00B16948">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6287AA2F" w14:textId="77777777" w:rsidR="0015430A" w:rsidRPr="00A324DF" w:rsidRDefault="0015430A" w:rsidP="00B16948">
            <w:pPr>
              <w:pStyle w:val="Norm"/>
              <w:rPr>
                <w:rFonts w:asciiTheme="minorBidi" w:hAnsiTheme="minorBidi" w:cstheme="minorBidi"/>
                <w:color w:val="002060"/>
                <w:sz w:val="10"/>
                <w:szCs w:val="10"/>
                <w:rtl/>
              </w:rPr>
            </w:pPr>
          </w:p>
          <w:p w14:paraId="0998A545" w14:textId="77777777" w:rsidR="0015430A" w:rsidRPr="0024449E" w:rsidRDefault="0015430A" w:rsidP="00B16948">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32734302" w14:textId="77777777" w:rsidR="0015430A" w:rsidRPr="000A1CE8" w:rsidRDefault="0015430A" w:rsidP="0015430A">
      <w:pPr>
        <w:pStyle w:val="Norm"/>
        <w:rPr>
          <w:sz w:val="6"/>
          <w:szCs w:val="6"/>
          <w:rtl/>
        </w:rPr>
      </w:pPr>
    </w:p>
    <w:p w14:paraId="0ADE69B7" w14:textId="77777777" w:rsidR="0015430A" w:rsidRPr="000A1CE8" w:rsidRDefault="0015430A" w:rsidP="0015430A">
      <w:pPr>
        <w:pStyle w:val="Norm"/>
        <w:rPr>
          <w:rtl/>
        </w:rPr>
      </w:pPr>
      <w:permStart w:id="707154766" w:edGrp="everyone"/>
      <w:r w:rsidRPr="000A1CE8">
        <w:rPr>
          <w:rtl/>
        </w:rPr>
        <w:t>הזן טקסט כאן...</w:t>
      </w:r>
    </w:p>
    <w:permEnd w:id="707154766"/>
    <w:p w14:paraId="118A379F" w14:textId="77777777" w:rsidR="0015430A" w:rsidRPr="000A1CE8" w:rsidRDefault="0015430A" w:rsidP="0015430A">
      <w:pPr>
        <w:pStyle w:val="Norm"/>
        <w:rPr>
          <w:rtl/>
        </w:rPr>
      </w:pPr>
    </w:p>
    <w:p w14:paraId="7E8493B1" w14:textId="77777777" w:rsidR="0015430A" w:rsidRPr="000A1CE8" w:rsidRDefault="0015430A" w:rsidP="0015430A">
      <w:pPr>
        <w:pStyle w:val="Norm"/>
        <w:rPr>
          <w:sz w:val="6"/>
          <w:szCs w:val="6"/>
          <w:rtl/>
        </w:rPr>
      </w:pPr>
    </w:p>
    <w:p w14:paraId="053663A9" w14:textId="77777777" w:rsidR="0015430A" w:rsidRPr="00044C13" w:rsidRDefault="0015430A" w:rsidP="0015430A">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75083D31"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99F987" w14:textId="77777777" w:rsidR="0015430A" w:rsidRPr="000A1CE8" w:rsidRDefault="0015430A" w:rsidP="00B16948">
            <w:pPr>
              <w:pStyle w:val="noteshead"/>
              <w:rPr>
                <w:rtl/>
              </w:rPr>
            </w:pPr>
            <w:r w:rsidRPr="000A1CE8">
              <w:rPr>
                <w:rtl/>
              </w:rPr>
              <w:t>תאר ופרט את הנושאים הבאים:</w:t>
            </w:r>
          </w:p>
          <w:p w14:paraId="38066D2F" w14:textId="77777777" w:rsidR="0015430A" w:rsidRPr="000A1CE8" w:rsidRDefault="0015430A" w:rsidP="00B16948">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6997864E" w14:textId="7250A7D7" w:rsidR="0015430A" w:rsidRPr="0024449E" w:rsidRDefault="0015430A" w:rsidP="00B16948">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 xml:space="preserve">כנית </w:t>
            </w:r>
          </w:p>
        </w:tc>
      </w:tr>
    </w:tbl>
    <w:p w14:paraId="58207F5B" w14:textId="77777777" w:rsidR="0015430A" w:rsidRPr="00B86178" w:rsidRDefault="0015430A" w:rsidP="0015430A">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15430A" w:rsidRPr="00BC3F45" w14:paraId="35F8F098" w14:textId="77777777" w:rsidTr="00B16948">
        <w:trPr>
          <w:trHeight w:hRule="exact" w:val="567"/>
          <w:jc w:val="center"/>
        </w:trPr>
        <w:tc>
          <w:tcPr>
            <w:tcW w:w="130" w:type="pct"/>
            <w:shd w:val="clear" w:color="auto" w:fill="CCCCCC"/>
            <w:vAlign w:val="center"/>
          </w:tcPr>
          <w:sdt>
            <w:sdtPr>
              <w:rPr>
                <w:rFonts w:hint="cs"/>
                <w:rtl/>
              </w:rPr>
              <w:id w:val="1049111424"/>
              <w:lock w:val="sdtLocked"/>
              <w:placeholder>
                <w:docPart w:val="9604C5A9DC244156828FD00927CAAB80"/>
              </w:placeholder>
            </w:sdtPr>
            <w:sdtEndPr/>
            <w:sdtContent>
              <w:p w14:paraId="71C297F4" w14:textId="77777777" w:rsidR="0015430A" w:rsidRPr="000A1CE8" w:rsidRDefault="0015430A" w:rsidP="00B16948">
                <w:pPr>
                  <w:pStyle w:val="TableTitle"/>
                  <w:rPr>
                    <w:rtl/>
                  </w:rPr>
                </w:pPr>
                <w:r w:rsidRPr="000A1CE8">
                  <w:rPr>
                    <w:rFonts w:hint="cs"/>
                    <w:rtl/>
                  </w:rPr>
                  <w:t>#</w:t>
                </w:r>
              </w:p>
            </w:sdtContent>
          </w:sdt>
        </w:tc>
        <w:tc>
          <w:tcPr>
            <w:tcW w:w="1086" w:type="pct"/>
            <w:shd w:val="clear" w:color="auto" w:fill="CCCCCC"/>
            <w:vAlign w:val="center"/>
          </w:tcPr>
          <w:p w14:paraId="514C59EF" w14:textId="77777777" w:rsidR="0015430A" w:rsidRPr="000A1CE8" w:rsidRDefault="0015430A" w:rsidP="00B16948">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79230E0C" w14:textId="77777777" w:rsidR="0015430A" w:rsidRPr="000A1CE8" w:rsidRDefault="0015430A" w:rsidP="00B16948">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50DED599" w14:textId="77777777" w:rsidR="0015430A" w:rsidRPr="000A1CE8" w:rsidRDefault="0015430A" w:rsidP="00B16948">
            <w:pPr>
              <w:pStyle w:val="TableTitle"/>
              <w:rPr>
                <w:rtl/>
              </w:rPr>
            </w:pPr>
            <w:r w:rsidRPr="000A1CE8">
              <w:rPr>
                <w:rtl/>
              </w:rPr>
              <w:t>פירוט והסבר</w:t>
            </w:r>
            <w:r w:rsidRPr="000A1CE8">
              <w:rPr>
                <w:rFonts w:hint="cs"/>
                <w:rtl/>
              </w:rPr>
              <w:t>: יכולות, יתרונות וחסרונות</w:t>
            </w:r>
          </w:p>
          <w:p w14:paraId="0FB53683" w14:textId="77777777" w:rsidR="0015430A" w:rsidRPr="000A1CE8" w:rsidRDefault="0015430A" w:rsidP="00B16948">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2A32C91E" w14:textId="77777777" w:rsidR="0015430A" w:rsidRPr="00CD1610"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15430A" w:rsidRPr="00BC3F45" w14:paraId="1B0F39B4" w14:textId="77777777" w:rsidTr="00B16948">
        <w:trPr>
          <w:trHeight w:val="284"/>
          <w:jc w:val="center"/>
        </w:trPr>
        <w:tc>
          <w:tcPr>
            <w:tcW w:w="130" w:type="pct"/>
            <w:shd w:val="clear" w:color="auto" w:fill="CCCCCC"/>
            <w:vAlign w:val="center"/>
          </w:tcPr>
          <w:permStart w:id="1522867527" w:edGrp="everyone" w:displacedByCustomXml="next"/>
          <w:sdt>
            <w:sdtPr>
              <w:rPr>
                <w:rFonts w:hint="cs"/>
                <w:rtl/>
              </w:rPr>
              <w:id w:val="-322585275"/>
              <w:lock w:val="sdtLocked"/>
              <w:placeholder>
                <w:docPart w:val="0E35FD2B49A24F969B29806B5153C3DD"/>
              </w:placeholder>
            </w:sdtPr>
            <w:sdtEndPr/>
            <w:sdtContent>
              <w:p w14:paraId="795A4BD4" w14:textId="77777777" w:rsidR="0015430A" w:rsidRPr="00B86178" w:rsidRDefault="0015430A" w:rsidP="00B16948">
                <w:pPr>
                  <w:pStyle w:val="TableTitle"/>
                  <w:rPr>
                    <w:rtl/>
                  </w:rPr>
                </w:pPr>
                <w:r w:rsidRPr="00B86178">
                  <w:rPr>
                    <w:rFonts w:hint="cs"/>
                    <w:rtl/>
                  </w:rPr>
                  <w:t>1</w:t>
                </w:r>
              </w:p>
            </w:sdtContent>
          </w:sdt>
        </w:tc>
        <w:tc>
          <w:tcPr>
            <w:tcW w:w="1086" w:type="pct"/>
            <w:shd w:val="clear" w:color="auto" w:fill="FFFFFF" w:themeFill="background1"/>
            <w:vAlign w:val="center"/>
          </w:tcPr>
          <w:p w14:paraId="181BEC3E" w14:textId="77777777" w:rsidR="0015430A" w:rsidRPr="00BC3F45" w:rsidRDefault="0015430A" w:rsidP="00B16948">
            <w:pPr>
              <w:pStyle w:val="TableCell"/>
            </w:pPr>
          </w:p>
        </w:tc>
        <w:tc>
          <w:tcPr>
            <w:tcW w:w="1086" w:type="pct"/>
            <w:shd w:val="clear" w:color="auto" w:fill="FFFFFF" w:themeFill="background1"/>
            <w:vAlign w:val="center"/>
          </w:tcPr>
          <w:p w14:paraId="0242D37B" w14:textId="77777777" w:rsidR="0015430A" w:rsidRPr="00BC3F45" w:rsidRDefault="0015430A" w:rsidP="00B16948">
            <w:pPr>
              <w:pStyle w:val="TableCell"/>
            </w:pPr>
          </w:p>
        </w:tc>
        <w:tc>
          <w:tcPr>
            <w:tcW w:w="2697" w:type="pct"/>
            <w:shd w:val="clear" w:color="auto" w:fill="FFFFFF" w:themeFill="background1"/>
            <w:vAlign w:val="center"/>
          </w:tcPr>
          <w:p w14:paraId="58B7B7B3" w14:textId="77777777" w:rsidR="0015430A" w:rsidRPr="00BC3F45" w:rsidRDefault="0015430A" w:rsidP="00B16948">
            <w:pPr>
              <w:pStyle w:val="TableCell"/>
            </w:pPr>
          </w:p>
        </w:tc>
      </w:tr>
      <w:tr w:rsidR="0015430A" w:rsidRPr="00BC3F45" w14:paraId="44835F8B" w14:textId="77777777" w:rsidTr="00B16948">
        <w:trPr>
          <w:trHeight w:val="284"/>
          <w:jc w:val="center"/>
        </w:trPr>
        <w:tc>
          <w:tcPr>
            <w:tcW w:w="130" w:type="pct"/>
            <w:shd w:val="clear" w:color="auto" w:fill="CCCCCC"/>
            <w:vAlign w:val="center"/>
          </w:tcPr>
          <w:p w14:paraId="3225798B" w14:textId="77777777" w:rsidR="0015430A" w:rsidRPr="00BC3F45" w:rsidRDefault="0015430A" w:rsidP="00B16948">
            <w:pPr>
              <w:pStyle w:val="TableTitle"/>
              <w:rPr>
                <w:rtl/>
              </w:rPr>
            </w:pPr>
            <w:r w:rsidRPr="00BC3F45">
              <w:rPr>
                <w:rtl/>
              </w:rPr>
              <w:t>2</w:t>
            </w:r>
          </w:p>
        </w:tc>
        <w:tc>
          <w:tcPr>
            <w:tcW w:w="1086" w:type="pct"/>
            <w:shd w:val="clear" w:color="auto" w:fill="FFFFFF" w:themeFill="background1"/>
            <w:vAlign w:val="center"/>
          </w:tcPr>
          <w:p w14:paraId="62B4AA74" w14:textId="77777777" w:rsidR="0015430A" w:rsidRPr="00BC3F45" w:rsidRDefault="0015430A" w:rsidP="00B16948">
            <w:pPr>
              <w:pStyle w:val="TableCell"/>
            </w:pPr>
          </w:p>
        </w:tc>
        <w:tc>
          <w:tcPr>
            <w:tcW w:w="1086" w:type="pct"/>
            <w:shd w:val="clear" w:color="auto" w:fill="FFFFFF" w:themeFill="background1"/>
            <w:vAlign w:val="center"/>
          </w:tcPr>
          <w:p w14:paraId="47FBFFA1" w14:textId="77777777" w:rsidR="0015430A" w:rsidRPr="00BC3F45" w:rsidRDefault="0015430A" w:rsidP="00B16948">
            <w:pPr>
              <w:pStyle w:val="TableCell"/>
            </w:pPr>
          </w:p>
        </w:tc>
        <w:tc>
          <w:tcPr>
            <w:tcW w:w="2697" w:type="pct"/>
            <w:shd w:val="clear" w:color="auto" w:fill="FFFFFF" w:themeFill="background1"/>
            <w:vAlign w:val="center"/>
          </w:tcPr>
          <w:p w14:paraId="298A9503" w14:textId="77777777" w:rsidR="0015430A" w:rsidRPr="00BC3F45" w:rsidRDefault="0015430A" w:rsidP="00B16948">
            <w:pPr>
              <w:pStyle w:val="TableCell"/>
            </w:pPr>
          </w:p>
        </w:tc>
      </w:tr>
      <w:tr w:rsidR="0015430A" w:rsidRPr="00BC3F45" w14:paraId="171BBE33" w14:textId="77777777" w:rsidTr="00B16948">
        <w:trPr>
          <w:trHeight w:val="284"/>
          <w:jc w:val="center"/>
        </w:trPr>
        <w:tc>
          <w:tcPr>
            <w:tcW w:w="130" w:type="pct"/>
            <w:shd w:val="clear" w:color="auto" w:fill="CCCCCC"/>
            <w:vAlign w:val="center"/>
          </w:tcPr>
          <w:p w14:paraId="7EF52DF6" w14:textId="77777777" w:rsidR="0015430A" w:rsidRPr="00BC3F45" w:rsidRDefault="0015430A" w:rsidP="00B16948">
            <w:pPr>
              <w:pStyle w:val="TableTitle"/>
              <w:rPr>
                <w:rtl/>
              </w:rPr>
            </w:pPr>
            <w:r>
              <w:rPr>
                <w:rFonts w:hint="cs"/>
                <w:rtl/>
              </w:rPr>
              <w:t>3</w:t>
            </w:r>
          </w:p>
        </w:tc>
        <w:tc>
          <w:tcPr>
            <w:tcW w:w="1086" w:type="pct"/>
            <w:shd w:val="clear" w:color="auto" w:fill="FFFFFF" w:themeFill="background1"/>
            <w:vAlign w:val="center"/>
          </w:tcPr>
          <w:p w14:paraId="1EF127BC" w14:textId="77777777" w:rsidR="0015430A" w:rsidRPr="00BC3F45" w:rsidRDefault="0015430A" w:rsidP="00B16948">
            <w:pPr>
              <w:pStyle w:val="TableCell"/>
            </w:pPr>
          </w:p>
        </w:tc>
        <w:tc>
          <w:tcPr>
            <w:tcW w:w="1086" w:type="pct"/>
            <w:shd w:val="clear" w:color="auto" w:fill="FFFFFF" w:themeFill="background1"/>
            <w:vAlign w:val="center"/>
          </w:tcPr>
          <w:p w14:paraId="248E2A65" w14:textId="77777777" w:rsidR="0015430A" w:rsidRPr="00BC3F45" w:rsidRDefault="0015430A" w:rsidP="00B16948">
            <w:pPr>
              <w:pStyle w:val="TableCell"/>
            </w:pPr>
          </w:p>
        </w:tc>
        <w:tc>
          <w:tcPr>
            <w:tcW w:w="2697" w:type="pct"/>
            <w:shd w:val="clear" w:color="auto" w:fill="FFFFFF" w:themeFill="background1"/>
            <w:vAlign w:val="center"/>
          </w:tcPr>
          <w:p w14:paraId="7CFD2906" w14:textId="77777777" w:rsidR="0015430A" w:rsidRPr="00BC3F45" w:rsidRDefault="0015430A" w:rsidP="00B16948">
            <w:pPr>
              <w:pStyle w:val="TableCell"/>
            </w:pPr>
          </w:p>
        </w:tc>
      </w:tr>
      <w:permEnd w:id="1522867527"/>
    </w:tbl>
    <w:p w14:paraId="1E5C571D" w14:textId="77777777" w:rsidR="0015430A" w:rsidRDefault="0015430A" w:rsidP="0015430A">
      <w:pPr>
        <w:pStyle w:val="Norm"/>
        <w:rPr>
          <w:rtl/>
        </w:rPr>
      </w:pPr>
    </w:p>
    <w:p w14:paraId="0E1CF383" w14:textId="77777777" w:rsidR="0015430A" w:rsidRPr="00785F9D" w:rsidRDefault="0015430A" w:rsidP="0015430A">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00F06C86"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B69F4B" w14:textId="77777777" w:rsidR="0015430A" w:rsidRPr="00AD36EE" w:rsidRDefault="0015430A" w:rsidP="00B16948">
            <w:pPr>
              <w:pStyle w:val="noteshead"/>
            </w:pPr>
            <w:r w:rsidRPr="00AD36EE">
              <w:rPr>
                <w:rtl/>
              </w:rPr>
              <w:t>תאר ופרט את:</w:t>
            </w:r>
          </w:p>
          <w:p w14:paraId="0409A44A" w14:textId="1B43E69B" w:rsidR="0015430A" w:rsidRPr="0024449E" w:rsidRDefault="0015430A" w:rsidP="00B16948">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על השוק</w:t>
            </w:r>
          </w:p>
        </w:tc>
      </w:tr>
    </w:tbl>
    <w:p w14:paraId="228008A7" w14:textId="77777777" w:rsidR="0015430A" w:rsidRPr="000A1CE8" w:rsidRDefault="0015430A" w:rsidP="0015430A">
      <w:pPr>
        <w:pStyle w:val="Norm"/>
        <w:rPr>
          <w:sz w:val="6"/>
          <w:szCs w:val="6"/>
          <w:rtl/>
        </w:rPr>
      </w:pPr>
    </w:p>
    <w:p w14:paraId="24D8BC72" w14:textId="77777777" w:rsidR="0015430A" w:rsidRPr="000A1CE8" w:rsidRDefault="0015430A" w:rsidP="0015430A">
      <w:pPr>
        <w:pStyle w:val="Norm"/>
        <w:rPr>
          <w:rtl/>
        </w:rPr>
      </w:pPr>
      <w:permStart w:id="1707240734" w:edGrp="everyone"/>
      <w:r w:rsidRPr="000A1CE8">
        <w:rPr>
          <w:rtl/>
        </w:rPr>
        <w:t>הזן טקסט כאן...</w:t>
      </w:r>
    </w:p>
    <w:permEnd w:id="1707240734"/>
    <w:p w14:paraId="29C23539" w14:textId="77777777" w:rsidR="0015430A" w:rsidRPr="000A1CE8" w:rsidRDefault="0015430A" w:rsidP="0015430A">
      <w:pPr>
        <w:pStyle w:val="Norm"/>
        <w:rPr>
          <w:rtl/>
        </w:rPr>
      </w:pPr>
    </w:p>
    <w:p w14:paraId="1A8098B3" w14:textId="77777777" w:rsidR="0015430A" w:rsidRPr="000A1CE8" w:rsidRDefault="0015430A" w:rsidP="0015430A">
      <w:pPr>
        <w:pStyle w:val="Norm"/>
        <w:rPr>
          <w:sz w:val="6"/>
          <w:szCs w:val="6"/>
          <w:rtl/>
        </w:rPr>
      </w:pPr>
    </w:p>
    <w:p w14:paraId="7DF1C223" w14:textId="77777777" w:rsidR="0015430A" w:rsidRPr="00DF2FC0" w:rsidRDefault="0015430A" w:rsidP="0015430A">
      <w:pPr>
        <w:pStyle w:val="Heading2"/>
        <w:framePr w:wrap="notBeside"/>
        <w:rPr>
          <w:rtl/>
        </w:rPr>
      </w:pPr>
      <w:bookmarkStart w:id="93"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5A32974"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3"/>
          <w:p w14:paraId="3EB1B2C6" w14:textId="77777777" w:rsidR="0015430A" w:rsidRPr="00AD36EE" w:rsidRDefault="0015430A" w:rsidP="00B16948">
            <w:pPr>
              <w:pStyle w:val="noteshead"/>
              <w:rPr>
                <w:rtl/>
              </w:rPr>
            </w:pPr>
            <w:r w:rsidRPr="00AD36EE">
              <w:rPr>
                <w:rtl/>
              </w:rPr>
              <w:t>תאר ופרט את הנושאים הבאים:</w:t>
            </w:r>
          </w:p>
          <w:p w14:paraId="42242BB9" w14:textId="16F299C2" w:rsidR="0015430A" w:rsidRPr="00AD36EE" w:rsidRDefault="0015430A" w:rsidP="00B16948">
            <w:pPr>
              <w:pStyle w:val="notesnumer"/>
              <w:rPr>
                <w:rtl/>
              </w:rPr>
            </w:pPr>
            <w:r w:rsidRPr="00AD36EE">
              <w:rPr>
                <w:rtl/>
              </w:rPr>
              <w:t>[</w:t>
            </w:r>
            <w:r w:rsidRPr="00AD36EE">
              <w:rPr>
                <w:b/>
                <w:bCs/>
                <w:rtl/>
              </w:rPr>
              <w:t>1</w:t>
            </w:r>
            <w:r w:rsidRPr="00AD36EE">
              <w:rPr>
                <w:rtl/>
              </w:rPr>
              <w:t>] חסמי השיווק לתוצרי התוכנית  (כגון: צורך ברישוי, עמידה בתקינה, דרישות רגולטוריות במדינות שונות, מגבלות חוקיות וכד')</w:t>
            </w:r>
          </w:p>
          <w:p w14:paraId="00AE313A" w14:textId="77777777" w:rsidR="0015430A" w:rsidRPr="0024449E" w:rsidRDefault="0015430A" w:rsidP="00B16948">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4F7A2780" w14:textId="77777777" w:rsidR="0015430A" w:rsidRPr="000A1CE8" w:rsidRDefault="0015430A" w:rsidP="0015430A">
      <w:pPr>
        <w:pStyle w:val="Norm"/>
        <w:rPr>
          <w:sz w:val="6"/>
          <w:szCs w:val="6"/>
          <w:rtl/>
        </w:rPr>
      </w:pPr>
    </w:p>
    <w:p w14:paraId="1C4A2F12" w14:textId="77777777" w:rsidR="0015430A" w:rsidRPr="000A1CE8" w:rsidRDefault="0015430A" w:rsidP="0015430A">
      <w:pPr>
        <w:pStyle w:val="Norm"/>
        <w:rPr>
          <w:rtl/>
        </w:rPr>
      </w:pPr>
      <w:permStart w:id="431365171" w:edGrp="everyone"/>
      <w:r w:rsidRPr="000A1CE8">
        <w:rPr>
          <w:rtl/>
        </w:rPr>
        <w:t>הזן טקסט כאן...</w:t>
      </w:r>
    </w:p>
    <w:permEnd w:id="431365171"/>
    <w:p w14:paraId="64FC89A6" w14:textId="77777777" w:rsidR="0015430A" w:rsidRPr="000A1CE8" w:rsidRDefault="0015430A" w:rsidP="0015430A">
      <w:pPr>
        <w:pStyle w:val="Norm"/>
        <w:rPr>
          <w:rtl/>
        </w:rPr>
      </w:pPr>
    </w:p>
    <w:p w14:paraId="4739836A" w14:textId="77777777" w:rsidR="0015430A" w:rsidRPr="000A1CE8" w:rsidRDefault="0015430A" w:rsidP="0015430A">
      <w:pPr>
        <w:pStyle w:val="Norm"/>
        <w:rPr>
          <w:sz w:val="6"/>
          <w:szCs w:val="6"/>
          <w:rtl/>
        </w:rPr>
      </w:pPr>
    </w:p>
    <w:p w14:paraId="4AA33D02" w14:textId="77777777" w:rsidR="0015430A" w:rsidRPr="00FD0E9C" w:rsidRDefault="0015430A" w:rsidP="0015430A">
      <w:pPr>
        <w:pStyle w:val="Heading2"/>
        <w:framePr w:wrap="notBeside"/>
        <w:rPr>
          <w:rtl/>
        </w:rPr>
      </w:pPr>
      <w:r w:rsidRPr="007D2B61">
        <w:rPr>
          <w:rtl/>
        </w:rPr>
        <w:t>אסטרטגיית</w:t>
      </w:r>
      <w:r w:rsidRPr="00CE1824">
        <w:rPr>
          <w:rtl/>
        </w:rPr>
        <w:t xml:space="preserve"> השיווק של תוצרי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746E98B3"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36845D2" w14:textId="77777777" w:rsidR="0015430A" w:rsidRPr="00AD36EE" w:rsidRDefault="0015430A" w:rsidP="00B16948">
            <w:pPr>
              <w:pStyle w:val="noteshead"/>
              <w:rPr>
                <w:rtl/>
              </w:rPr>
            </w:pPr>
            <w:r w:rsidRPr="00AD36EE">
              <w:rPr>
                <w:rtl/>
              </w:rPr>
              <w:t xml:space="preserve">תאר ופרט את </w:t>
            </w:r>
            <w:r w:rsidRPr="00AD36EE">
              <w:rPr>
                <w:rFonts w:hint="cs"/>
                <w:rtl/>
              </w:rPr>
              <w:t xml:space="preserve">אופן </w:t>
            </w:r>
            <w:r w:rsidRPr="00AD36EE">
              <w:rPr>
                <w:rtl/>
              </w:rPr>
              <w:t>אימוץ ה</w:t>
            </w:r>
            <w:r w:rsidRPr="00AD36EE">
              <w:rPr>
                <w:rFonts w:hint="cs"/>
                <w:rtl/>
              </w:rPr>
              <w:t>ת</w:t>
            </w:r>
            <w:r w:rsidRPr="00AD36EE">
              <w:rPr>
                <w:rtl/>
              </w:rPr>
              <w:t>וצר הצפוי אצל אוכלוסיית היעד, רצוי להתייחס ל:</w:t>
            </w:r>
          </w:p>
          <w:p w14:paraId="024B902A" w14:textId="77777777" w:rsidR="0015430A" w:rsidRPr="00AD36EE" w:rsidRDefault="0015430A" w:rsidP="00B16948">
            <w:pPr>
              <w:pStyle w:val="notesnumer"/>
              <w:rPr>
                <w:rtl/>
              </w:rPr>
            </w:pPr>
            <w:r w:rsidRPr="00AD36EE">
              <w:rPr>
                <w:rtl/>
              </w:rPr>
              <w:t>[</w:t>
            </w:r>
            <w:r w:rsidRPr="00AD36EE">
              <w:rPr>
                <w:b/>
                <w:bCs/>
                <w:rtl/>
              </w:rPr>
              <w:t>1</w:t>
            </w:r>
            <w:r w:rsidRPr="00AD36EE">
              <w:rPr>
                <w:rtl/>
              </w:rPr>
              <w:t>] כמות המשתמשים הצפויה ב</w:t>
            </w:r>
            <w:r w:rsidRPr="00AD36EE">
              <w:rPr>
                <w:rFonts w:hint="cs"/>
                <w:rtl/>
              </w:rPr>
              <w:t>ת</w:t>
            </w:r>
            <w:r w:rsidRPr="00AD36EE">
              <w:rPr>
                <w:rtl/>
              </w:rPr>
              <w:t>וצר</w:t>
            </w:r>
          </w:p>
          <w:p w14:paraId="27E64CF0" w14:textId="77777777" w:rsidR="0015430A" w:rsidRPr="00AD36EE" w:rsidRDefault="0015430A" w:rsidP="00B16948">
            <w:pPr>
              <w:pStyle w:val="notesnumer"/>
              <w:rPr>
                <w:rtl/>
              </w:rPr>
            </w:pPr>
            <w:r w:rsidRPr="00AD36EE">
              <w:rPr>
                <w:rtl/>
              </w:rPr>
              <w:t>[</w:t>
            </w:r>
            <w:r w:rsidRPr="00AD36EE">
              <w:rPr>
                <w:b/>
                <w:bCs/>
                <w:rtl/>
              </w:rPr>
              <w:t>2</w:t>
            </w:r>
            <w:r w:rsidRPr="00AD36EE">
              <w:rPr>
                <w:rtl/>
              </w:rPr>
              <w:t>] הדרך למיפוי, איתור וגיוס קהל היעד לשימוש ב</w:t>
            </w:r>
            <w:r w:rsidRPr="00AD36EE">
              <w:rPr>
                <w:rFonts w:hint="cs"/>
                <w:rtl/>
              </w:rPr>
              <w:t>ת</w:t>
            </w:r>
            <w:r w:rsidRPr="00AD36EE">
              <w:rPr>
                <w:rtl/>
              </w:rPr>
              <w:t>וצר</w:t>
            </w:r>
          </w:p>
          <w:p w14:paraId="49225713" w14:textId="77777777" w:rsidR="0015430A" w:rsidRPr="00AD36EE" w:rsidRDefault="0015430A" w:rsidP="00B16948">
            <w:pPr>
              <w:pStyle w:val="notesnumer"/>
              <w:rPr>
                <w:rtl/>
              </w:rPr>
            </w:pPr>
            <w:r w:rsidRPr="00AD36EE">
              <w:rPr>
                <w:rtl/>
              </w:rPr>
              <w:t>[</w:t>
            </w:r>
            <w:r w:rsidRPr="00AD36EE">
              <w:rPr>
                <w:b/>
                <w:bCs/>
                <w:rtl/>
              </w:rPr>
              <w:t>3</w:t>
            </w:r>
            <w:r w:rsidRPr="00AD36EE">
              <w:rPr>
                <w:rtl/>
              </w:rPr>
              <w:t>] חסמים אפשריים של אוכלוסיית היעד באימוץ ה</w:t>
            </w:r>
            <w:r w:rsidRPr="00AD36EE">
              <w:rPr>
                <w:rFonts w:hint="cs"/>
                <w:rtl/>
              </w:rPr>
              <w:t>ת</w:t>
            </w:r>
            <w:r w:rsidRPr="00AD36EE">
              <w:rPr>
                <w:rtl/>
              </w:rPr>
              <w:t>וצר והדרך להתגבר עליהם</w:t>
            </w:r>
          </w:p>
          <w:p w14:paraId="4573541C" w14:textId="77777777" w:rsidR="0015430A" w:rsidRPr="0024449E" w:rsidRDefault="0015430A" w:rsidP="00B16948">
            <w:pPr>
              <w:pStyle w:val="notesnumer"/>
              <w:rPr>
                <w:rtl/>
              </w:rPr>
            </w:pPr>
            <w:r w:rsidRPr="00AD36EE">
              <w:rPr>
                <w:rtl/>
              </w:rPr>
              <w:t>[</w:t>
            </w:r>
            <w:r w:rsidRPr="00AD36EE">
              <w:rPr>
                <w:b/>
                <w:bCs/>
                <w:rtl/>
              </w:rPr>
              <w:t>4</w:t>
            </w:r>
            <w:r w:rsidRPr="00AD36EE">
              <w:rPr>
                <w:rtl/>
              </w:rPr>
              <w:t>] נגישות ה</w:t>
            </w:r>
            <w:r w:rsidRPr="00AD36EE">
              <w:rPr>
                <w:rFonts w:hint="cs"/>
                <w:rtl/>
              </w:rPr>
              <w:t>ת</w:t>
            </w:r>
            <w:r w:rsidRPr="00AD36EE">
              <w:rPr>
                <w:rtl/>
              </w:rPr>
              <w:t>וצר</w:t>
            </w:r>
          </w:p>
        </w:tc>
      </w:tr>
    </w:tbl>
    <w:p w14:paraId="51E505C2" w14:textId="77777777" w:rsidR="0015430A" w:rsidRPr="000A1CE8" w:rsidRDefault="0015430A" w:rsidP="0015430A">
      <w:pPr>
        <w:pStyle w:val="Norm"/>
        <w:rPr>
          <w:sz w:val="6"/>
          <w:szCs w:val="6"/>
          <w:rtl/>
        </w:rPr>
      </w:pPr>
    </w:p>
    <w:p w14:paraId="5A1AD1B2" w14:textId="77777777" w:rsidR="0015430A" w:rsidRPr="000A1CE8" w:rsidRDefault="0015430A" w:rsidP="0015430A">
      <w:pPr>
        <w:pStyle w:val="Norm"/>
        <w:rPr>
          <w:rtl/>
        </w:rPr>
      </w:pPr>
      <w:permStart w:id="1924684505" w:edGrp="everyone"/>
      <w:r w:rsidRPr="000A1CE8">
        <w:rPr>
          <w:rtl/>
        </w:rPr>
        <w:t>הזן טקסט כאן...</w:t>
      </w:r>
    </w:p>
    <w:permEnd w:id="1924684505"/>
    <w:p w14:paraId="51EB7AEC" w14:textId="77777777" w:rsidR="0015430A" w:rsidRPr="000A1CE8" w:rsidRDefault="0015430A" w:rsidP="0015430A">
      <w:pPr>
        <w:pStyle w:val="Norm"/>
        <w:rPr>
          <w:rtl/>
        </w:rPr>
      </w:pPr>
    </w:p>
    <w:p w14:paraId="51D780BB" w14:textId="77777777" w:rsidR="0015430A" w:rsidRPr="000A1CE8" w:rsidRDefault="0015430A" w:rsidP="0015430A">
      <w:pPr>
        <w:pStyle w:val="Norm"/>
        <w:rPr>
          <w:sz w:val="6"/>
          <w:szCs w:val="6"/>
          <w:rtl/>
        </w:rPr>
      </w:pPr>
    </w:p>
    <w:p w14:paraId="199549A4" w14:textId="74016BF5" w:rsidR="0015430A" w:rsidRPr="00FD0E9C" w:rsidRDefault="0015430A" w:rsidP="0015430A">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D13DD2C"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36D439" w14:textId="77777777" w:rsidR="0015430A" w:rsidRPr="00AD36EE" w:rsidRDefault="0015430A" w:rsidP="00B16948">
            <w:pPr>
              <w:pStyle w:val="noteshead"/>
              <w:rPr>
                <w:rtl/>
              </w:rPr>
            </w:pPr>
            <w:r w:rsidRPr="00AD36EE">
              <w:rPr>
                <w:rtl/>
              </w:rPr>
              <w:t>תאר ופרט את הנושאים הבאים:</w:t>
            </w:r>
          </w:p>
          <w:p w14:paraId="457858A9" w14:textId="77777777" w:rsidR="0015430A" w:rsidRPr="00AD36EE" w:rsidRDefault="0015430A" w:rsidP="00B16948">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34EE2FF3" w14:textId="77777777" w:rsidR="0015430A" w:rsidRPr="00AD36EE" w:rsidRDefault="0015430A" w:rsidP="00B16948">
            <w:pPr>
              <w:pStyle w:val="notesnumer"/>
              <w:rPr>
                <w:rtl/>
              </w:rPr>
            </w:pPr>
            <w:r w:rsidRPr="00AD36EE">
              <w:rPr>
                <w:rtl/>
              </w:rPr>
              <w:t>[</w:t>
            </w:r>
            <w:r w:rsidRPr="00AD36EE">
              <w:rPr>
                <w:b/>
                <w:bCs/>
                <w:rtl/>
              </w:rPr>
              <w:t>2</w:t>
            </w:r>
            <w:r w:rsidRPr="00AD36EE">
              <w:rPr>
                <w:rtl/>
              </w:rPr>
              <w:t>] ערוצי השיווק</w:t>
            </w:r>
          </w:p>
          <w:p w14:paraId="30B24DFA" w14:textId="77777777" w:rsidR="0015430A" w:rsidRPr="00AD36EE" w:rsidRDefault="0015430A" w:rsidP="00B16948">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43663B59" w14:textId="77777777" w:rsidR="0015430A" w:rsidRPr="00AD36EE" w:rsidRDefault="0015430A" w:rsidP="00B16948">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43FFA2C5" w14:textId="77777777" w:rsidR="0015430A" w:rsidRPr="00AD36EE" w:rsidRDefault="0015430A" w:rsidP="00B16948">
            <w:pPr>
              <w:pStyle w:val="notesnumer"/>
              <w:rPr>
                <w:rtl/>
              </w:rPr>
            </w:pPr>
            <w:r w:rsidRPr="00AD36EE">
              <w:rPr>
                <w:rtl/>
              </w:rPr>
              <w:t>[</w:t>
            </w:r>
            <w:r w:rsidRPr="00AD36EE">
              <w:rPr>
                <w:b/>
                <w:bCs/>
                <w:rtl/>
              </w:rPr>
              <w:t>5</w:t>
            </w:r>
            <w:r w:rsidRPr="00AD36EE">
              <w:rPr>
                <w:rtl/>
              </w:rPr>
              <w:t>] בעלי התפקידים שיעסקו בשיווק התוצרים</w:t>
            </w:r>
          </w:p>
          <w:p w14:paraId="41142673" w14:textId="77777777" w:rsidR="0015430A" w:rsidRPr="0024449E" w:rsidRDefault="0015430A" w:rsidP="00B16948">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3E18C131" w14:textId="77777777" w:rsidR="0015430A" w:rsidRPr="000A1CE8" w:rsidRDefault="0015430A" w:rsidP="0015430A">
      <w:pPr>
        <w:pStyle w:val="Norm"/>
        <w:rPr>
          <w:sz w:val="6"/>
          <w:szCs w:val="6"/>
          <w:rtl/>
        </w:rPr>
      </w:pPr>
    </w:p>
    <w:p w14:paraId="56B85755" w14:textId="77777777" w:rsidR="0015430A" w:rsidRPr="000A1CE8" w:rsidRDefault="0015430A" w:rsidP="0015430A">
      <w:pPr>
        <w:pStyle w:val="Norm"/>
        <w:rPr>
          <w:rtl/>
        </w:rPr>
      </w:pPr>
      <w:permStart w:id="957881236" w:edGrp="everyone"/>
      <w:r w:rsidRPr="000A1CE8">
        <w:rPr>
          <w:rtl/>
        </w:rPr>
        <w:t>הזן טקסט כאן...</w:t>
      </w:r>
    </w:p>
    <w:permEnd w:id="957881236"/>
    <w:p w14:paraId="78FB2C3F" w14:textId="77777777" w:rsidR="0015430A" w:rsidRPr="000A1CE8" w:rsidRDefault="0015430A" w:rsidP="0015430A">
      <w:pPr>
        <w:pStyle w:val="Norm"/>
        <w:rPr>
          <w:rtl/>
        </w:rPr>
      </w:pPr>
    </w:p>
    <w:p w14:paraId="56DD5AF5" w14:textId="77777777" w:rsidR="0015430A" w:rsidRPr="000A1CE8" w:rsidRDefault="0015430A" w:rsidP="0015430A">
      <w:pPr>
        <w:pStyle w:val="Norm"/>
        <w:rPr>
          <w:sz w:val="6"/>
          <w:szCs w:val="6"/>
          <w:rtl/>
        </w:rPr>
      </w:pPr>
    </w:p>
    <w:p w14:paraId="47A6185B" w14:textId="759796F4" w:rsidR="0015430A" w:rsidRDefault="0015430A" w:rsidP="0015430A">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 xml:space="preserve">כנית </w:t>
      </w:r>
    </w:p>
    <w:p w14:paraId="4A014049" w14:textId="77777777" w:rsidR="0015430A" w:rsidRPr="00311E5D" w:rsidRDefault="0015430A" w:rsidP="0015430A">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43DC2D7"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0C1992" w14:textId="77777777" w:rsidR="0015430A" w:rsidRPr="0024449E" w:rsidRDefault="0015430A" w:rsidP="00B16948">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106892EB" w14:textId="77777777" w:rsidR="0015430A" w:rsidRPr="000A1CE8" w:rsidRDefault="0015430A" w:rsidP="0015430A">
      <w:pPr>
        <w:pStyle w:val="Norm"/>
        <w:rPr>
          <w:sz w:val="6"/>
          <w:szCs w:val="6"/>
          <w:rtl/>
        </w:rPr>
      </w:pPr>
    </w:p>
    <w:p w14:paraId="16D8E890" w14:textId="77777777" w:rsidR="0015430A" w:rsidRPr="000A1CE8" w:rsidRDefault="0015430A" w:rsidP="0015430A">
      <w:pPr>
        <w:pStyle w:val="Norm"/>
        <w:rPr>
          <w:rtl/>
        </w:rPr>
      </w:pPr>
      <w:permStart w:id="1849452316" w:edGrp="everyone"/>
      <w:r w:rsidRPr="000A1CE8">
        <w:rPr>
          <w:rtl/>
        </w:rPr>
        <w:t>הזן טקסט כאן...</w:t>
      </w:r>
    </w:p>
    <w:permEnd w:id="1849452316"/>
    <w:p w14:paraId="1A5E8FB7" w14:textId="77777777" w:rsidR="0015430A" w:rsidRPr="000A1CE8" w:rsidRDefault="0015430A" w:rsidP="0015430A">
      <w:pPr>
        <w:pStyle w:val="Norm"/>
        <w:rPr>
          <w:rtl/>
        </w:rPr>
      </w:pPr>
    </w:p>
    <w:p w14:paraId="38BC2A2F" w14:textId="77777777" w:rsidR="0015430A" w:rsidRPr="000A1CE8" w:rsidRDefault="0015430A" w:rsidP="0015430A">
      <w:pPr>
        <w:pStyle w:val="Norm"/>
        <w:rPr>
          <w:sz w:val="6"/>
          <w:szCs w:val="6"/>
          <w:rtl/>
        </w:rPr>
      </w:pPr>
    </w:p>
    <w:p w14:paraId="137E2A28" w14:textId="77777777" w:rsidR="0015430A" w:rsidRPr="009B313D" w:rsidRDefault="0015430A" w:rsidP="0015430A">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5430A" w:rsidRPr="00DF2FC0" w14:paraId="6EE01BED" w14:textId="77777777" w:rsidTr="00B16948">
        <w:trPr>
          <w:trHeight w:hRule="exact" w:val="567"/>
          <w:jc w:val="center"/>
        </w:trPr>
        <w:tc>
          <w:tcPr>
            <w:tcW w:w="156" w:type="pct"/>
            <w:shd w:val="clear" w:color="auto" w:fill="CCCCCC"/>
            <w:vAlign w:val="center"/>
          </w:tcPr>
          <w:p w14:paraId="6A2402B1" w14:textId="77777777" w:rsidR="0015430A" w:rsidRPr="00DF2FC0" w:rsidRDefault="0015430A" w:rsidP="00B16948">
            <w:pPr>
              <w:pStyle w:val="TableTitle"/>
              <w:rPr>
                <w:rtl/>
              </w:rPr>
            </w:pPr>
            <w:bookmarkStart w:id="94" w:name="table_mechirey_hatotzarim_head"/>
            <w:r>
              <w:rPr>
                <w:rFonts w:hint="cs"/>
                <w:rtl/>
              </w:rPr>
              <w:t>#</w:t>
            </w:r>
          </w:p>
        </w:tc>
        <w:tc>
          <w:tcPr>
            <w:tcW w:w="2741" w:type="pct"/>
            <w:shd w:val="clear" w:color="auto" w:fill="CCCCCC"/>
            <w:vAlign w:val="center"/>
          </w:tcPr>
          <w:p w14:paraId="0288400F" w14:textId="77777777" w:rsidR="0015430A" w:rsidRPr="00DF2FC0" w:rsidRDefault="0015430A" w:rsidP="00B16948">
            <w:pPr>
              <w:pStyle w:val="TableTitle"/>
            </w:pPr>
            <w:r w:rsidRPr="00827F98">
              <w:rPr>
                <w:rtl/>
              </w:rPr>
              <w:t>התוצר</w:t>
            </w:r>
          </w:p>
        </w:tc>
        <w:tc>
          <w:tcPr>
            <w:tcW w:w="701" w:type="pct"/>
            <w:shd w:val="clear" w:color="auto" w:fill="CCCCCC"/>
            <w:tcMar>
              <w:right w:w="0" w:type="dxa"/>
            </w:tcMar>
            <w:vAlign w:val="center"/>
          </w:tcPr>
          <w:p w14:paraId="400E2750" w14:textId="77777777" w:rsidR="0015430A" w:rsidRPr="00827F98" w:rsidRDefault="0015430A" w:rsidP="00B16948">
            <w:pPr>
              <w:pStyle w:val="TableTitle"/>
              <w:rPr>
                <w:rtl/>
              </w:rPr>
            </w:pPr>
            <w:r w:rsidRPr="00827F98">
              <w:rPr>
                <w:rtl/>
              </w:rPr>
              <w:t>המחיר</w:t>
            </w:r>
          </w:p>
          <w:p w14:paraId="7A06F3D0" w14:textId="77777777" w:rsidR="0015430A" w:rsidRPr="00827F98" w:rsidRDefault="0015430A" w:rsidP="00B16948">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77C47BE7" w14:textId="77777777" w:rsidR="0015430A" w:rsidRPr="00827F98" w:rsidRDefault="0015430A" w:rsidP="00B16948">
            <w:pPr>
              <w:pStyle w:val="TableTitle"/>
              <w:rPr>
                <w:rtl/>
              </w:rPr>
            </w:pPr>
            <w:r w:rsidRPr="00827F98">
              <w:rPr>
                <w:rtl/>
              </w:rPr>
              <w:t>המחיר</w:t>
            </w:r>
          </w:p>
          <w:p w14:paraId="47D24B2C" w14:textId="77777777" w:rsidR="0015430A" w:rsidRPr="00DF2FC0" w:rsidRDefault="0015430A" w:rsidP="00B16948">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699AB35E" w14:textId="77777777" w:rsidR="0015430A" w:rsidRPr="00DF2FC0" w:rsidRDefault="0015430A" w:rsidP="00B16948">
            <w:pPr>
              <w:pStyle w:val="TableTitle"/>
            </w:pPr>
            <w:r w:rsidRPr="00827F98">
              <w:rPr>
                <w:rtl/>
              </w:rPr>
              <w:t>עלות</w:t>
            </w:r>
            <w:r>
              <w:rPr>
                <w:rtl/>
              </w:rPr>
              <w:t xml:space="preserve"> </w:t>
            </w:r>
            <w:r w:rsidRPr="00827F98">
              <w:rPr>
                <w:rtl/>
              </w:rPr>
              <w:t>היצור</w:t>
            </w:r>
            <w:r>
              <w:rPr>
                <w:rFonts w:hint="cs"/>
                <w:rtl/>
              </w:rPr>
              <w:t>*</w:t>
            </w:r>
          </w:p>
        </w:tc>
      </w:tr>
      <w:bookmarkEnd w:id="94"/>
    </w:tbl>
    <w:p w14:paraId="269C39D4" w14:textId="77777777" w:rsidR="0015430A" w:rsidRPr="007A15D1"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5430A" w:rsidRPr="00DF2FC0" w14:paraId="689DC927" w14:textId="77777777" w:rsidTr="00B16948">
        <w:trPr>
          <w:trHeight w:val="284"/>
          <w:jc w:val="center"/>
        </w:trPr>
        <w:tc>
          <w:tcPr>
            <w:tcW w:w="156" w:type="pct"/>
            <w:shd w:val="clear" w:color="auto" w:fill="CCCCCC"/>
            <w:vAlign w:val="center"/>
          </w:tcPr>
          <w:permStart w:id="34479325" w:edGrp="everyone" w:displacedByCustomXml="next"/>
          <w:bookmarkStart w:id="95" w:name="table_mechirey_hatotzarim_body" w:displacedByCustomXml="next"/>
          <w:sdt>
            <w:sdtPr>
              <w:rPr>
                <w:rFonts w:hint="cs"/>
                <w:rtl/>
              </w:rPr>
              <w:id w:val="732366985"/>
              <w:lock w:val="sdtLocked"/>
              <w:placeholder>
                <w:docPart w:val="29B13AA4961A43A5BB59EB5F6D6273B6"/>
              </w:placeholder>
            </w:sdtPr>
            <w:sdtEndPr/>
            <w:sdtContent>
              <w:p w14:paraId="52632EB0" w14:textId="77777777" w:rsidR="0015430A" w:rsidRPr="00DF2FC0" w:rsidRDefault="0015430A" w:rsidP="00B16948">
                <w:pPr>
                  <w:pStyle w:val="TableTitle"/>
                  <w:rPr>
                    <w:rtl/>
                  </w:rPr>
                </w:pPr>
                <w:r w:rsidRPr="00DF2FC0">
                  <w:rPr>
                    <w:rFonts w:hint="cs"/>
                    <w:rtl/>
                  </w:rPr>
                  <w:t>1</w:t>
                </w:r>
              </w:p>
            </w:sdtContent>
          </w:sdt>
        </w:tc>
        <w:tc>
          <w:tcPr>
            <w:tcW w:w="2741" w:type="pct"/>
            <w:shd w:val="clear" w:color="auto" w:fill="FFFFFF" w:themeFill="background1"/>
            <w:vAlign w:val="center"/>
          </w:tcPr>
          <w:p w14:paraId="42030A60" w14:textId="77777777" w:rsidR="0015430A" w:rsidRPr="00DF2FC0" w:rsidRDefault="0015430A" w:rsidP="00B16948">
            <w:pPr>
              <w:pStyle w:val="TableCell"/>
            </w:pPr>
          </w:p>
        </w:tc>
        <w:tc>
          <w:tcPr>
            <w:tcW w:w="701" w:type="pct"/>
            <w:shd w:val="clear" w:color="auto" w:fill="FFFFFF" w:themeFill="background1"/>
            <w:vAlign w:val="center"/>
          </w:tcPr>
          <w:p w14:paraId="09B1E90F" w14:textId="77777777" w:rsidR="0015430A" w:rsidRPr="00DF2FC0" w:rsidRDefault="0015430A" w:rsidP="00B16948">
            <w:pPr>
              <w:pStyle w:val="Norm"/>
              <w:jc w:val="center"/>
            </w:pPr>
          </w:p>
        </w:tc>
        <w:tc>
          <w:tcPr>
            <w:tcW w:w="701" w:type="pct"/>
            <w:shd w:val="clear" w:color="auto" w:fill="FFFFFF" w:themeFill="background1"/>
            <w:vAlign w:val="center"/>
          </w:tcPr>
          <w:p w14:paraId="0946924F" w14:textId="77777777" w:rsidR="0015430A" w:rsidRPr="00DF2FC0" w:rsidRDefault="0015430A" w:rsidP="00B16948">
            <w:pPr>
              <w:pStyle w:val="Norm"/>
              <w:jc w:val="center"/>
            </w:pPr>
          </w:p>
        </w:tc>
        <w:tc>
          <w:tcPr>
            <w:tcW w:w="701" w:type="pct"/>
            <w:shd w:val="clear" w:color="auto" w:fill="FFFFFF" w:themeFill="background1"/>
            <w:vAlign w:val="center"/>
          </w:tcPr>
          <w:p w14:paraId="73679A77" w14:textId="77777777" w:rsidR="0015430A" w:rsidRPr="00DF2FC0" w:rsidRDefault="0015430A" w:rsidP="00B16948">
            <w:pPr>
              <w:pStyle w:val="Norm"/>
              <w:jc w:val="center"/>
            </w:pPr>
          </w:p>
        </w:tc>
      </w:tr>
      <w:tr w:rsidR="0015430A" w:rsidRPr="00DF2FC0" w14:paraId="459A7B73" w14:textId="77777777" w:rsidTr="00B16948">
        <w:trPr>
          <w:trHeight w:val="284"/>
          <w:jc w:val="center"/>
        </w:trPr>
        <w:tc>
          <w:tcPr>
            <w:tcW w:w="156" w:type="pct"/>
            <w:shd w:val="clear" w:color="auto" w:fill="CCCCCC"/>
            <w:vAlign w:val="center"/>
          </w:tcPr>
          <w:p w14:paraId="083ADC2D" w14:textId="77777777" w:rsidR="0015430A" w:rsidRPr="00DF2FC0" w:rsidRDefault="0015430A" w:rsidP="00B16948">
            <w:pPr>
              <w:pStyle w:val="TableTitle"/>
              <w:rPr>
                <w:rtl/>
              </w:rPr>
            </w:pPr>
            <w:r w:rsidRPr="00DF2FC0">
              <w:rPr>
                <w:rtl/>
              </w:rPr>
              <w:t>2</w:t>
            </w:r>
          </w:p>
        </w:tc>
        <w:tc>
          <w:tcPr>
            <w:tcW w:w="2741" w:type="pct"/>
            <w:shd w:val="clear" w:color="auto" w:fill="FFFFFF" w:themeFill="background1"/>
            <w:vAlign w:val="center"/>
          </w:tcPr>
          <w:p w14:paraId="551D5940" w14:textId="77777777" w:rsidR="0015430A" w:rsidRPr="00DF2FC0" w:rsidRDefault="0015430A" w:rsidP="00B16948">
            <w:pPr>
              <w:pStyle w:val="TableCell"/>
            </w:pPr>
          </w:p>
        </w:tc>
        <w:tc>
          <w:tcPr>
            <w:tcW w:w="701" w:type="pct"/>
            <w:shd w:val="clear" w:color="auto" w:fill="FFFFFF" w:themeFill="background1"/>
            <w:vAlign w:val="center"/>
          </w:tcPr>
          <w:p w14:paraId="61F5E136" w14:textId="77777777" w:rsidR="0015430A" w:rsidRPr="00DF2FC0" w:rsidRDefault="0015430A" w:rsidP="00B16948">
            <w:pPr>
              <w:pStyle w:val="Norm"/>
              <w:jc w:val="center"/>
            </w:pPr>
          </w:p>
        </w:tc>
        <w:tc>
          <w:tcPr>
            <w:tcW w:w="701" w:type="pct"/>
            <w:shd w:val="clear" w:color="auto" w:fill="FFFFFF" w:themeFill="background1"/>
            <w:vAlign w:val="center"/>
          </w:tcPr>
          <w:p w14:paraId="30CDC336" w14:textId="77777777" w:rsidR="0015430A" w:rsidRPr="00DF2FC0" w:rsidRDefault="0015430A" w:rsidP="00B16948">
            <w:pPr>
              <w:pStyle w:val="Norm"/>
              <w:jc w:val="center"/>
            </w:pPr>
          </w:p>
        </w:tc>
        <w:tc>
          <w:tcPr>
            <w:tcW w:w="701" w:type="pct"/>
            <w:shd w:val="clear" w:color="auto" w:fill="FFFFFF" w:themeFill="background1"/>
            <w:vAlign w:val="center"/>
          </w:tcPr>
          <w:p w14:paraId="60C6CC5A" w14:textId="77777777" w:rsidR="0015430A" w:rsidRPr="00DF2FC0" w:rsidRDefault="0015430A" w:rsidP="00B16948">
            <w:pPr>
              <w:pStyle w:val="Norm"/>
              <w:jc w:val="center"/>
            </w:pPr>
          </w:p>
        </w:tc>
      </w:tr>
      <w:tr w:rsidR="0015430A" w:rsidRPr="00DF2FC0" w14:paraId="58C9DA01" w14:textId="77777777" w:rsidTr="00B16948">
        <w:trPr>
          <w:trHeight w:val="284"/>
          <w:jc w:val="center"/>
        </w:trPr>
        <w:tc>
          <w:tcPr>
            <w:tcW w:w="156" w:type="pct"/>
            <w:shd w:val="clear" w:color="auto" w:fill="CCCCCC"/>
            <w:vAlign w:val="center"/>
          </w:tcPr>
          <w:p w14:paraId="527ED40D" w14:textId="77777777" w:rsidR="0015430A" w:rsidRPr="00DF2FC0" w:rsidRDefault="0015430A" w:rsidP="00B16948">
            <w:pPr>
              <w:pStyle w:val="TableTitle"/>
              <w:rPr>
                <w:rtl/>
              </w:rPr>
            </w:pPr>
            <w:r w:rsidRPr="00DF2FC0">
              <w:rPr>
                <w:rFonts w:hint="cs"/>
                <w:rtl/>
              </w:rPr>
              <w:t>3</w:t>
            </w:r>
          </w:p>
        </w:tc>
        <w:tc>
          <w:tcPr>
            <w:tcW w:w="2741" w:type="pct"/>
            <w:shd w:val="clear" w:color="auto" w:fill="FFFFFF" w:themeFill="background1"/>
            <w:vAlign w:val="center"/>
          </w:tcPr>
          <w:p w14:paraId="6699D86D" w14:textId="77777777" w:rsidR="0015430A" w:rsidRPr="00DF2FC0" w:rsidRDefault="0015430A" w:rsidP="00B16948">
            <w:pPr>
              <w:pStyle w:val="TableCell"/>
            </w:pPr>
          </w:p>
        </w:tc>
        <w:tc>
          <w:tcPr>
            <w:tcW w:w="701" w:type="pct"/>
            <w:shd w:val="clear" w:color="auto" w:fill="FFFFFF" w:themeFill="background1"/>
            <w:vAlign w:val="center"/>
          </w:tcPr>
          <w:p w14:paraId="3710C868" w14:textId="77777777" w:rsidR="0015430A" w:rsidRPr="00DF2FC0" w:rsidRDefault="0015430A" w:rsidP="00B16948">
            <w:pPr>
              <w:pStyle w:val="Norm"/>
              <w:jc w:val="center"/>
            </w:pPr>
          </w:p>
        </w:tc>
        <w:tc>
          <w:tcPr>
            <w:tcW w:w="701" w:type="pct"/>
            <w:shd w:val="clear" w:color="auto" w:fill="FFFFFF" w:themeFill="background1"/>
            <w:vAlign w:val="center"/>
          </w:tcPr>
          <w:p w14:paraId="19E50C75" w14:textId="77777777" w:rsidR="0015430A" w:rsidRPr="00DF2FC0" w:rsidRDefault="0015430A" w:rsidP="00B16948">
            <w:pPr>
              <w:pStyle w:val="Norm"/>
              <w:jc w:val="center"/>
            </w:pPr>
          </w:p>
        </w:tc>
        <w:tc>
          <w:tcPr>
            <w:tcW w:w="701" w:type="pct"/>
            <w:shd w:val="clear" w:color="auto" w:fill="FFFFFF" w:themeFill="background1"/>
            <w:vAlign w:val="center"/>
          </w:tcPr>
          <w:p w14:paraId="031BB3B5" w14:textId="77777777" w:rsidR="0015430A" w:rsidRPr="00DF2FC0" w:rsidRDefault="0015430A" w:rsidP="00B16948">
            <w:pPr>
              <w:pStyle w:val="Norm"/>
              <w:jc w:val="center"/>
            </w:pPr>
          </w:p>
        </w:tc>
      </w:tr>
    </w:tbl>
    <w:bookmarkEnd w:id="95"/>
    <w:permEnd w:id="34479325"/>
    <w:p w14:paraId="52BD3B7F" w14:textId="77777777" w:rsidR="0015430A" w:rsidRDefault="0015430A" w:rsidP="0015430A">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40A04D88" w14:textId="77777777" w:rsidR="0015430A" w:rsidRPr="00AD36EE" w:rsidRDefault="0015430A" w:rsidP="0015430A">
      <w:pPr>
        <w:pStyle w:val="Norm"/>
        <w:rPr>
          <w:rtl/>
        </w:rPr>
      </w:pPr>
    </w:p>
    <w:p w14:paraId="33F1FE31" w14:textId="77777777" w:rsidR="0015430A" w:rsidRPr="00B65803" w:rsidRDefault="0015430A" w:rsidP="0015430A">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421921E" w14:textId="77777777" w:rsidTr="00B16948">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B15A31" w14:textId="77777777" w:rsidR="0015430A" w:rsidRPr="00AD36EE" w:rsidRDefault="0015430A" w:rsidP="00B16948">
            <w:pPr>
              <w:pStyle w:val="noteshead"/>
              <w:rPr>
                <w:rtl/>
              </w:rPr>
            </w:pPr>
            <w:bookmarkStart w:id="96" w:name="_Hlk2347124"/>
            <w:r w:rsidRPr="00AD36EE">
              <w:rPr>
                <w:rtl/>
              </w:rPr>
              <w:t>תאר ופרט את הנושאים הבאים</w:t>
            </w:r>
            <w:r w:rsidRPr="00AD36EE">
              <w:rPr>
                <w:rFonts w:hint="cs"/>
                <w:rtl/>
              </w:rPr>
              <w:t>:</w:t>
            </w:r>
          </w:p>
          <w:p w14:paraId="5FDDF313" w14:textId="77777777" w:rsidR="0015430A" w:rsidRPr="00AD36EE" w:rsidRDefault="0015430A" w:rsidP="00B16948">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60C3019B" w14:textId="77777777" w:rsidR="0015430A" w:rsidRPr="0024449E" w:rsidRDefault="0015430A" w:rsidP="00B16948">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96"/>
    </w:tbl>
    <w:p w14:paraId="06EF5794" w14:textId="77777777" w:rsidR="0015430A" w:rsidRPr="000A1CE8" w:rsidRDefault="0015430A" w:rsidP="0015430A">
      <w:pPr>
        <w:pStyle w:val="Norm"/>
        <w:rPr>
          <w:sz w:val="6"/>
          <w:szCs w:val="6"/>
          <w:rtl/>
        </w:rPr>
      </w:pPr>
    </w:p>
    <w:p w14:paraId="26FF719A" w14:textId="77777777" w:rsidR="0015430A" w:rsidRPr="000A1CE8" w:rsidRDefault="0015430A" w:rsidP="0015430A">
      <w:pPr>
        <w:pStyle w:val="Norm"/>
        <w:rPr>
          <w:rtl/>
        </w:rPr>
      </w:pPr>
      <w:permStart w:id="1111452940" w:edGrp="everyone"/>
      <w:r w:rsidRPr="000A1CE8">
        <w:rPr>
          <w:rtl/>
        </w:rPr>
        <w:t>הזן טקסט כאן...</w:t>
      </w:r>
    </w:p>
    <w:permEnd w:id="1111452940"/>
    <w:p w14:paraId="30B5FA90" w14:textId="77777777" w:rsidR="0015430A" w:rsidRPr="000A1CE8" w:rsidRDefault="0015430A" w:rsidP="0015430A">
      <w:pPr>
        <w:pStyle w:val="Norm"/>
        <w:rPr>
          <w:rtl/>
        </w:rPr>
      </w:pPr>
    </w:p>
    <w:p w14:paraId="505A2314" w14:textId="77777777" w:rsidR="0015430A" w:rsidRPr="000A1CE8" w:rsidRDefault="0015430A" w:rsidP="0015430A">
      <w:pPr>
        <w:pStyle w:val="Norm"/>
        <w:rPr>
          <w:sz w:val="6"/>
          <w:szCs w:val="6"/>
          <w:rtl/>
        </w:rPr>
      </w:pPr>
    </w:p>
    <w:p w14:paraId="5AA37A7A" w14:textId="5386FFB5" w:rsidR="0015430A" w:rsidRPr="009E4C39" w:rsidRDefault="0015430A" w:rsidP="0015430A">
      <w:pPr>
        <w:pStyle w:val="Heading2"/>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Pr>
          <w:rFonts w:hint="cs"/>
          <w:rtl/>
        </w:rPr>
        <w:t xml:space="preserve"> </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381955C"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9E8EFC" w14:textId="77777777" w:rsidR="0015430A" w:rsidRPr="00AD36EE" w:rsidRDefault="0015430A" w:rsidP="00B16948">
            <w:pPr>
              <w:pStyle w:val="noteshead"/>
              <w:rPr>
                <w:rtl/>
              </w:rPr>
            </w:pPr>
            <w:r w:rsidRPr="00AD36EE">
              <w:rPr>
                <w:rtl/>
              </w:rPr>
              <w:t>תאר ופרט את הנושאים הבאים:</w:t>
            </w:r>
          </w:p>
          <w:p w14:paraId="79E02C44" w14:textId="77777777" w:rsidR="0015430A" w:rsidRPr="00AD36EE" w:rsidRDefault="0015430A" w:rsidP="00B16948">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280F1AED" w14:textId="77777777" w:rsidR="0015430A" w:rsidRPr="00AD36EE" w:rsidRDefault="0015430A" w:rsidP="00B16948">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6688B110" w14:textId="77777777" w:rsidR="0015430A" w:rsidRPr="009D3D2D" w:rsidRDefault="0015430A" w:rsidP="00B16948">
            <w:pPr>
              <w:pStyle w:val="notesnumer"/>
              <w:rPr>
                <w:sz w:val="10"/>
                <w:szCs w:val="10"/>
                <w:rtl/>
              </w:rPr>
            </w:pPr>
          </w:p>
          <w:p w14:paraId="24FDB125" w14:textId="77777777" w:rsidR="0015430A" w:rsidRPr="0024449E" w:rsidRDefault="0015430A" w:rsidP="00B16948">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0D4BB7C0" w14:textId="77777777" w:rsidR="0015430A" w:rsidRPr="00304723" w:rsidRDefault="0015430A" w:rsidP="0015430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5430A" w:rsidRPr="00FD0E9C" w14:paraId="39CF4712" w14:textId="77777777" w:rsidTr="00B16948">
        <w:trPr>
          <w:trHeight w:hRule="exact" w:val="283"/>
          <w:jc w:val="center"/>
        </w:trPr>
        <w:tc>
          <w:tcPr>
            <w:tcW w:w="132" w:type="pct"/>
            <w:shd w:val="clear" w:color="auto" w:fill="CCCCCC"/>
            <w:tcMar>
              <w:right w:w="0" w:type="dxa"/>
            </w:tcMar>
            <w:vAlign w:val="center"/>
          </w:tcPr>
          <w:permStart w:id="499852434" w:edGrp="everyone" w:colFirst="3" w:colLast="3" w:displacedByCustomXml="next"/>
          <w:permStart w:id="1657602974" w:edGrp="everyone" w:colFirst="4" w:colLast="4" w:displacedByCustomXml="next"/>
          <w:permStart w:id="1346830484" w:edGrp="everyone" w:colFirst="5" w:colLast="5" w:displacedByCustomXml="next"/>
          <w:permStart w:id="1764046089" w:edGrp="everyone" w:colFirst="6" w:colLast="6" w:displacedByCustomXml="next"/>
          <w:permStart w:id="1668560905" w:edGrp="everyone" w:colFirst="7" w:colLast="7" w:displacedByCustomXml="next"/>
          <w:sdt>
            <w:sdtPr>
              <w:rPr>
                <w:rFonts w:hint="cs"/>
                <w:rtl/>
              </w:rPr>
              <w:id w:val="971631890"/>
              <w:lock w:val="sdtLocked"/>
              <w:placeholder>
                <w:docPart w:val="2525C4E78FD449E585102AF8E60E5EF7"/>
              </w:placeholder>
            </w:sdtPr>
            <w:sdtEndPr/>
            <w:sdtContent>
              <w:p w14:paraId="6345381F" w14:textId="77777777" w:rsidR="0015430A" w:rsidRPr="00B86178" w:rsidRDefault="0015430A" w:rsidP="00B16948">
                <w:pPr>
                  <w:pStyle w:val="TableTitle"/>
                  <w:rPr>
                    <w:rtl/>
                  </w:rPr>
                </w:pPr>
                <w:r w:rsidRPr="00B86178">
                  <w:rPr>
                    <w:rFonts w:hint="cs"/>
                    <w:rtl/>
                  </w:rPr>
                  <w:t>#</w:t>
                </w:r>
              </w:p>
            </w:sdtContent>
          </w:sdt>
          <w:p w14:paraId="7186F2F9" w14:textId="77777777" w:rsidR="0015430A" w:rsidRPr="00B86178" w:rsidRDefault="0015430A" w:rsidP="00B16948">
            <w:pPr>
              <w:pStyle w:val="TableTitle"/>
              <w:rPr>
                <w:rtl/>
              </w:rPr>
            </w:pPr>
          </w:p>
        </w:tc>
        <w:tc>
          <w:tcPr>
            <w:tcW w:w="1784" w:type="pct"/>
            <w:shd w:val="clear" w:color="auto" w:fill="CCCCCC"/>
          </w:tcPr>
          <w:p w14:paraId="61242202" w14:textId="77777777" w:rsidR="0015430A" w:rsidRPr="00B86178" w:rsidRDefault="0015430A" w:rsidP="00B16948">
            <w:pPr>
              <w:pStyle w:val="TableTitle"/>
            </w:pPr>
            <w:r w:rsidRPr="00B86178">
              <w:rPr>
                <w:rtl/>
              </w:rPr>
              <w:t>התוצר</w:t>
            </w:r>
          </w:p>
        </w:tc>
        <w:tc>
          <w:tcPr>
            <w:tcW w:w="850" w:type="pct"/>
            <w:shd w:val="clear" w:color="auto" w:fill="CCCCCC"/>
          </w:tcPr>
          <w:p w14:paraId="423981C4" w14:textId="77777777" w:rsidR="0015430A" w:rsidRPr="00B86178" w:rsidRDefault="0015430A" w:rsidP="00B16948">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33340A48" w14:textId="77777777" w:rsidR="0015430A" w:rsidRPr="00B86178" w:rsidRDefault="0015430A" w:rsidP="00B16948">
            <w:pPr>
              <w:pStyle w:val="TableTitle"/>
            </w:pPr>
            <w:r w:rsidRPr="00B86178">
              <w:t>[y]</w:t>
            </w:r>
          </w:p>
        </w:tc>
        <w:tc>
          <w:tcPr>
            <w:tcW w:w="372" w:type="pct"/>
            <w:shd w:val="clear" w:color="auto" w:fill="CCCCCC"/>
            <w:tcMar>
              <w:right w:w="0" w:type="dxa"/>
            </w:tcMar>
          </w:tcPr>
          <w:p w14:paraId="6E7B29F8" w14:textId="77777777" w:rsidR="0015430A" w:rsidRPr="00B86178" w:rsidRDefault="0015430A" w:rsidP="00B16948">
            <w:pPr>
              <w:pStyle w:val="TableTitle"/>
            </w:pPr>
            <w:r w:rsidRPr="00B86178">
              <w:t>[y+1]</w:t>
            </w:r>
          </w:p>
        </w:tc>
        <w:tc>
          <w:tcPr>
            <w:tcW w:w="373" w:type="pct"/>
            <w:shd w:val="clear" w:color="auto" w:fill="CCCCCC"/>
            <w:tcMar>
              <w:right w:w="0" w:type="dxa"/>
            </w:tcMar>
          </w:tcPr>
          <w:p w14:paraId="060609AE" w14:textId="77777777" w:rsidR="0015430A" w:rsidRPr="00B86178" w:rsidRDefault="0015430A" w:rsidP="00B16948">
            <w:pPr>
              <w:pStyle w:val="TableTitle"/>
            </w:pPr>
            <w:r w:rsidRPr="00B86178">
              <w:t>[y+2]</w:t>
            </w:r>
          </w:p>
        </w:tc>
        <w:tc>
          <w:tcPr>
            <w:tcW w:w="372" w:type="pct"/>
            <w:shd w:val="clear" w:color="auto" w:fill="CCCCCC"/>
            <w:tcMar>
              <w:right w:w="0" w:type="dxa"/>
            </w:tcMar>
          </w:tcPr>
          <w:p w14:paraId="30AE11FB" w14:textId="77777777" w:rsidR="0015430A" w:rsidRPr="00B86178" w:rsidRDefault="0015430A" w:rsidP="00B16948">
            <w:pPr>
              <w:pStyle w:val="TableTitle"/>
            </w:pPr>
            <w:r w:rsidRPr="00B86178">
              <w:t>[y+3]</w:t>
            </w:r>
          </w:p>
        </w:tc>
        <w:tc>
          <w:tcPr>
            <w:tcW w:w="372" w:type="pct"/>
            <w:shd w:val="clear" w:color="auto" w:fill="CCCCCC"/>
            <w:tcMar>
              <w:right w:w="0" w:type="dxa"/>
            </w:tcMar>
          </w:tcPr>
          <w:p w14:paraId="20F4A5C0" w14:textId="77777777" w:rsidR="0015430A" w:rsidRPr="00B86178" w:rsidRDefault="0015430A" w:rsidP="00B16948">
            <w:pPr>
              <w:pStyle w:val="TableTitle"/>
            </w:pPr>
            <w:r w:rsidRPr="00B86178">
              <w:t>[y+4]</w:t>
            </w:r>
          </w:p>
        </w:tc>
        <w:tc>
          <w:tcPr>
            <w:tcW w:w="373" w:type="pct"/>
            <w:shd w:val="clear" w:color="auto" w:fill="CCCCCC"/>
            <w:tcMar>
              <w:right w:w="0" w:type="dxa"/>
            </w:tcMar>
          </w:tcPr>
          <w:p w14:paraId="648768E0" w14:textId="77777777" w:rsidR="0015430A" w:rsidRPr="00B86178" w:rsidRDefault="0015430A" w:rsidP="00B16948">
            <w:pPr>
              <w:pStyle w:val="TableTitle"/>
            </w:pPr>
            <w:r w:rsidRPr="00B86178">
              <w:rPr>
                <w:rtl/>
              </w:rPr>
              <w:t>סה"כ</w:t>
            </w:r>
          </w:p>
        </w:tc>
      </w:tr>
      <w:permEnd w:id="1668560905"/>
      <w:permEnd w:id="1764046089"/>
      <w:permEnd w:id="1346830484"/>
      <w:permEnd w:id="1657602974"/>
      <w:permEnd w:id="499852434"/>
    </w:tbl>
    <w:p w14:paraId="5FE65461" w14:textId="77777777" w:rsidR="0015430A" w:rsidRPr="00627C38" w:rsidRDefault="0015430A" w:rsidP="0015430A">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5430A" w:rsidRPr="00FD0E9C" w14:paraId="2E1148D0" w14:textId="77777777" w:rsidTr="00B16948">
        <w:trPr>
          <w:trHeight w:val="284"/>
          <w:jc w:val="center"/>
        </w:trPr>
        <w:tc>
          <w:tcPr>
            <w:tcW w:w="132" w:type="pct"/>
            <w:shd w:val="clear" w:color="auto" w:fill="CCCCCC"/>
            <w:tcMar>
              <w:right w:w="0" w:type="dxa"/>
            </w:tcMar>
            <w:vAlign w:val="center"/>
          </w:tcPr>
          <w:permStart w:id="1556685761" w:edGrp="everyone" w:displacedByCustomXml="next"/>
          <w:sdt>
            <w:sdtPr>
              <w:rPr>
                <w:rFonts w:hint="cs"/>
                <w:rtl/>
              </w:rPr>
              <w:id w:val="27998119"/>
              <w:lock w:val="sdtLocked"/>
              <w:placeholder>
                <w:docPart w:val="00EE569BE87140C3B060F9A1C1C0DBBA"/>
              </w:placeholder>
            </w:sdtPr>
            <w:sdtEndPr/>
            <w:sdtContent>
              <w:p w14:paraId="223FFB16" w14:textId="77777777" w:rsidR="0015430A" w:rsidRPr="00B86178" w:rsidRDefault="0015430A" w:rsidP="00B16948">
                <w:pPr>
                  <w:pStyle w:val="TableTitle"/>
                  <w:rPr>
                    <w:rtl/>
                  </w:rPr>
                </w:pPr>
                <w:r w:rsidRPr="00B86178">
                  <w:rPr>
                    <w:rFonts w:hint="cs"/>
                    <w:rtl/>
                  </w:rPr>
                  <w:t>1</w:t>
                </w:r>
              </w:p>
            </w:sdtContent>
          </w:sdt>
        </w:tc>
        <w:tc>
          <w:tcPr>
            <w:tcW w:w="1784" w:type="pct"/>
            <w:shd w:val="clear" w:color="auto" w:fill="FFFFFF"/>
            <w:vAlign w:val="center"/>
          </w:tcPr>
          <w:p w14:paraId="0B903969" w14:textId="77777777" w:rsidR="0015430A" w:rsidRPr="00FD0E9C" w:rsidRDefault="0015430A" w:rsidP="00B16948">
            <w:pPr>
              <w:pStyle w:val="Norm"/>
              <w:ind w:left="57"/>
            </w:pPr>
          </w:p>
        </w:tc>
        <w:tc>
          <w:tcPr>
            <w:tcW w:w="850" w:type="pct"/>
            <w:shd w:val="clear" w:color="auto" w:fill="FFFFFF" w:themeFill="background1"/>
            <w:vAlign w:val="center"/>
          </w:tcPr>
          <w:p w14:paraId="36F73063" w14:textId="77777777" w:rsidR="0015430A" w:rsidRPr="00FD0E9C" w:rsidRDefault="0015430A" w:rsidP="00B16948">
            <w:pPr>
              <w:pStyle w:val="TableCell"/>
            </w:pPr>
          </w:p>
        </w:tc>
        <w:tc>
          <w:tcPr>
            <w:tcW w:w="372" w:type="pct"/>
            <w:shd w:val="clear" w:color="auto" w:fill="FFFFFF" w:themeFill="background1"/>
            <w:tcMar>
              <w:right w:w="0" w:type="dxa"/>
            </w:tcMar>
          </w:tcPr>
          <w:p w14:paraId="44080521" w14:textId="77777777" w:rsidR="0015430A" w:rsidRPr="00AD36EE" w:rsidRDefault="0015430A" w:rsidP="00B16948">
            <w:pPr>
              <w:pStyle w:val="Norm"/>
              <w:jc w:val="center"/>
            </w:pPr>
          </w:p>
        </w:tc>
        <w:tc>
          <w:tcPr>
            <w:tcW w:w="372" w:type="pct"/>
            <w:shd w:val="clear" w:color="auto" w:fill="FFFFFF" w:themeFill="background1"/>
            <w:tcMar>
              <w:right w:w="0" w:type="dxa"/>
            </w:tcMar>
          </w:tcPr>
          <w:p w14:paraId="02B9A18D" w14:textId="77777777" w:rsidR="0015430A" w:rsidRPr="00AD36EE" w:rsidRDefault="0015430A" w:rsidP="00B16948">
            <w:pPr>
              <w:pStyle w:val="Norm"/>
              <w:jc w:val="center"/>
            </w:pPr>
          </w:p>
        </w:tc>
        <w:tc>
          <w:tcPr>
            <w:tcW w:w="373" w:type="pct"/>
            <w:shd w:val="clear" w:color="auto" w:fill="FFFFFF" w:themeFill="background1"/>
            <w:tcMar>
              <w:right w:w="0" w:type="dxa"/>
            </w:tcMar>
          </w:tcPr>
          <w:p w14:paraId="26775A8B" w14:textId="77777777" w:rsidR="0015430A" w:rsidRPr="00AD36EE" w:rsidRDefault="0015430A" w:rsidP="00B16948">
            <w:pPr>
              <w:pStyle w:val="Norm"/>
              <w:jc w:val="center"/>
            </w:pPr>
          </w:p>
        </w:tc>
        <w:tc>
          <w:tcPr>
            <w:tcW w:w="372" w:type="pct"/>
            <w:shd w:val="clear" w:color="auto" w:fill="FFFFFF" w:themeFill="background1"/>
            <w:tcMar>
              <w:right w:w="0" w:type="dxa"/>
            </w:tcMar>
          </w:tcPr>
          <w:p w14:paraId="4BD94271" w14:textId="77777777" w:rsidR="0015430A" w:rsidRPr="00AD36EE" w:rsidRDefault="0015430A" w:rsidP="00B16948">
            <w:pPr>
              <w:pStyle w:val="Norm"/>
              <w:jc w:val="center"/>
            </w:pPr>
          </w:p>
        </w:tc>
        <w:tc>
          <w:tcPr>
            <w:tcW w:w="372" w:type="pct"/>
            <w:shd w:val="clear" w:color="auto" w:fill="FFFFFF" w:themeFill="background1"/>
            <w:tcMar>
              <w:right w:w="0" w:type="dxa"/>
            </w:tcMar>
          </w:tcPr>
          <w:p w14:paraId="68D6BF84" w14:textId="77777777" w:rsidR="0015430A" w:rsidRPr="00AD36EE" w:rsidRDefault="0015430A" w:rsidP="00B16948">
            <w:pPr>
              <w:pStyle w:val="Norm"/>
              <w:jc w:val="center"/>
            </w:pPr>
          </w:p>
        </w:tc>
        <w:tc>
          <w:tcPr>
            <w:tcW w:w="373" w:type="pct"/>
            <w:shd w:val="clear" w:color="auto" w:fill="FFFFFF" w:themeFill="background1"/>
            <w:tcMar>
              <w:right w:w="0" w:type="dxa"/>
            </w:tcMar>
          </w:tcPr>
          <w:p w14:paraId="117E1C53" w14:textId="77777777" w:rsidR="0015430A" w:rsidRPr="00AD36EE" w:rsidRDefault="0015430A" w:rsidP="00B16948">
            <w:pPr>
              <w:pStyle w:val="Norm"/>
              <w:jc w:val="center"/>
            </w:pPr>
          </w:p>
        </w:tc>
      </w:tr>
      <w:tr w:rsidR="0015430A" w:rsidRPr="00FD0E9C" w14:paraId="2642C3B8" w14:textId="77777777" w:rsidTr="00B16948">
        <w:trPr>
          <w:trHeight w:val="284"/>
          <w:jc w:val="center"/>
        </w:trPr>
        <w:tc>
          <w:tcPr>
            <w:tcW w:w="132" w:type="pct"/>
            <w:shd w:val="clear" w:color="auto" w:fill="CCCCCC"/>
            <w:tcMar>
              <w:right w:w="0" w:type="dxa"/>
            </w:tcMar>
            <w:vAlign w:val="center"/>
          </w:tcPr>
          <w:p w14:paraId="682310ED" w14:textId="77777777" w:rsidR="0015430A" w:rsidRPr="00B86178" w:rsidRDefault="0015430A" w:rsidP="00B16948">
            <w:pPr>
              <w:pStyle w:val="TableTitle"/>
              <w:rPr>
                <w:rtl/>
              </w:rPr>
            </w:pPr>
            <w:r w:rsidRPr="00B86178">
              <w:rPr>
                <w:rtl/>
              </w:rPr>
              <w:t>2</w:t>
            </w:r>
          </w:p>
        </w:tc>
        <w:tc>
          <w:tcPr>
            <w:tcW w:w="1784" w:type="pct"/>
            <w:shd w:val="clear" w:color="auto" w:fill="FFFFFF"/>
            <w:vAlign w:val="center"/>
          </w:tcPr>
          <w:p w14:paraId="244D4B3C" w14:textId="77777777" w:rsidR="0015430A" w:rsidRPr="00FD0E9C" w:rsidRDefault="0015430A" w:rsidP="00B16948">
            <w:pPr>
              <w:pStyle w:val="Norm"/>
              <w:ind w:left="57"/>
            </w:pPr>
          </w:p>
        </w:tc>
        <w:tc>
          <w:tcPr>
            <w:tcW w:w="850" w:type="pct"/>
            <w:shd w:val="clear" w:color="auto" w:fill="FFFFFF" w:themeFill="background1"/>
            <w:vAlign w:val="center"/>
          </w:tcPr>
          <w:p w14:paraId="444C0F4B" w14:textId="77777777" w:rsidR="0015430A" w:rsidRPr="00FD0E9C" w:rsidRDefault="0015430A" w:rsidP="00B16948">
            <w:pPr>
              <w:pStyle w:val="TableCell"/>
            </w:pPr>
          </w:p>
        </w:tc>
        <w:tc>
          <w:tcPr>
            <w:tcW w:w="372" w:type="pct"/>
            <w:shd w:val="clear" w:color="auto" w:fill="FFFFFF" w:themeFill="background1"/>
            <w:tcMar>
              <w:right w:w="0" w:type="dxa"/>
            </w:tcMar>
            <w:vAlign w:val="center"/>
          </w:tcPr>
          <w:p w14:paraId="34F38990" w14:textId="77777777" w:rsidR="0015430A" w:rsidRPr="00AD36EE" w:rsidRDefault="0015430A" w:rsidP="00B16948">
            <w:pPr>
              <w:pStyle w:val="Norm"/>
              <w:jc w:val="center"/>
            </w:pPr>
          </w:p>
        </w:tc>
        <w:tc>
          <w:tcPr>
            <w:tcW w:w="372" w:type="pct"/>
            <w:shd w:val="clear" w:color="auto" w:fill="FFFFFF" w:themeFill="background1"/>
            <w:tcMar>
              <w:right w:w="0" w:type="dxa"/>
            </w:tcMar>
            <w:vAlign w:val="center"/>
          </w:tcPr>
          <w:p w14:paraId="7DF12091" w14:textId="77777777" w:rsidR="0015430A" w:rsidRPr="00AD36EE" w:rsidRDefault="0015430A" w:rsidP="00B16948">
            <w:pPr>
              <w:pStyle w:val="Norm"/>
              <w:jc w:val="center"/>
            </w:pPr>
          </w:p>
        </w:tc>
        <w:tc>
          <w:tcPr>
            <w:tcW w:w="373" w:type="pct"/>
            <w:shd w:val="clear" w:color="auto" w:fill="FFFFFF" w:themeFill="background1"/>
            <w:tcMar>
              <w:right w:w="0" w:type="dxa"/>
            </w:tcMar>
            <w:vAlign w:val="center"/>
          </w:tcPr>
          <w:p w14:paraId="267B50EA" w14:textId="77777777" w:rsidR="0015430A" w:rsidRPr="00AD36EE" w:rsidRDefault="0015430A" w:rsidP="00B16948">
            <w:pPr>
              <w:pStyle w:val="Norm"/>
              <w:jc w:val="center"/>
            </w:pPr>
          </w:p>
        </w:tc>
        <w:tc>
          <w:tcPr>
            <w:tcW w:w="372" w:type="pct"/>
            <w:shd w:val="clear" w:color="auto" w:fill="FFFFFF" w:themeFill="background1"/>
            <w:tcMar>
              <w:right w:w="0" w:type="dxa"/>
            </w:tcMar>
            <w:vAlign w:val="center"/>
          </w:tcPr>
          <w:p w14:paraId="63DBECC2" w14:textId="77777777" w:rsidR="0015430A" w:rsidRPr="00AD36EE" w:rsidRDefault="0015430A" w:rsidP="00B16948">
            <w:pPr>
              <w:pStyle w:val="Norm"/>
              <w:jc w:val="center"/>
            </w:pPr>
          </w:p>
        </w:tc>
        <w:tc>
          <w:tcPr>
            <w:tcW w:w="372" w:type="pct"/>
            <w:shd w:val="clear" w:color="auto" w:fill="FFFFFF" w:themeFill="background1"/>
            <w:tcMar>
              <w:right w:w="0" w:type="dxa"/>
            </w:tcMar>
            <w:vAlign w:val="center"/>
          </w:tcPr>
          <w:p w14:paraId="0716C0D2" w14:textId="77777777" w:rsidR="0015430A" w:rsidRPr="00AD36EE" w:rsidRDefault="0015430A" w:rsidP="00B16948">
            <w:pPr>
              <w:pStyle w:val="Norm"/>
              <w:jc w:val="center"/>
            </w:pPr>
          </w:p>
        </w:tc>
        <w:tc>
          <w:tcPr>
            <w:tcW w:w="373" w:type="pct"/>
            <w:shd w:val="clear" w:color="auto" w:fill="FFFFFF" w:themeFill="background1"/>
            <w:tcMar>
              <w:right w:w="0" w:type="dxa"/>
            </w:tcMar>
            <w:vAlign w:val="center"/>
          </w:tcPr>
          <w:p w14:paraId="0EEFF2D0" w14:textId="77777777" w:rsidR="0015430A" w:rsidRPr="00AD36EE" w:rsidRDefault="0015430A" w:rsidP="00B16948">
            <w:pPr>
              <w:pStyle w:val="Norm"/>
              <w:jc w:val="center"/>
            </w:pPr>
          </w:p>
        </w:tc>
      </w:tr>
      <w:tr w:rsidR="0015430A" w:rsidRPr="00FD0E9C" w14:paraId="0FC21FF8" w14:textId="77777777" w:rsidTr="00B16948">
        <w:trPr>
          <w:trHeight w:val="284"/>
          <w:jc w:val="center"/>
        </w:trPr>
        <w:tc>
          <w:tcPr>
            <w:tcW w:w="132" w:type="pct"/>
            <w:shd w:val="clear" w:color="auto" w:fill="CCCCCC"/>
            <w:tcMar>
              <w:right w:w="0" w:type="dxa"/>
            </w:tcMar>
            <w:vAlign w:val="center"/>
          </w:tcPr>
          <w:p w14:paraId="6A5B3F7C" w14:textId="77777777" w:rsidR="0015430A" w:rsidRPr="00B86178" w:rsidRDefault="0015430A" w:rsidP="00B16948">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499F697D" w14:textId="77777777" w:rsidR="0015430A" w:rsidRPr="00FD0E9C" w:rsidRDefault="0015430A" w:rsidP="00B16948">
            <w:pPr>
              <w:pStyle w:val="Norm"/>
              <w:ind w:left="57"/>
            </w:pPr>
          </w:p>
        </w:tc>
        <w:tc>
          <w:tcPr>
            <w:tcW w:w="850" w:type="pct"/>
            <w:shd w:val="clear" w:color="auto" w:fill="FFFFFF" w:themeFill="background1"/>
            <w:vAlign w:val="center"/>
          </w:tcPr>
          <w:p w14:paraId="039EBA67" w14:textId="77777777" w:rsidR="0015430A" w:rsidRPr="00FD0E9C" w:rsidRDefault="0015430A" w:rsidP="00B16948">
            <w:pPr>
              <w:pStyle w:val="TableCell"/>
            </w:pPr>
          </w:p>
        </w:tc>
        <w:tc>
          <w:tcPr>
            <w:tcW w:w="372" w:type="pct"/>
            <w:shd w:val="clear" w:color="auto" w:fill="FFFFFF" w:themeFill="background1"/>
            <w:tcMar>
              <w:right w:w="0" w:type="dxa"/>
            </w:tcMar>
            <w:vAlign w:val="center"/>
          </w:tcPr>
          <w:p w14:paraId="7B61BAA9" w14:textId="77777777" w:rsidR="0015430A" w:rsidRPr="00AD36EE" w:rsidRDefault="0015430A" w:rsidP="00B16948">
            <w:pPr>
              <w:pStyle w:val="Norm"/>
              <w:jc w:val="center"/>
            </w:pPr>
          </w:p>
        </w:tc>
        <w:tc>
          <w:tcPr>
            <w:tcW w:w="372" w:type="pct"/>
            <w:shd w:val="clear" w:color="auto" w:fill="FFFFFF" w:themeFill="background1"/>
            <w:tcMar>
              <w:right w:w="0" w:type="dxa"/>
            </w:tcMar>
            <w:vAlign w:val="center"/>
          </w:tcPr>
          <w:p w14:paraId="6F42DCE7" w14:textId="77777777" w:rsidR="0015430A" w:rsidRPr="00AD36EE" w:rsidRDefault="0015430A" w:rsidP="00B16948">
            <w:pPr>
              <w:pStyle w:val="Norm"/>
              <w:jc w:val="center"/>
            </w:pPr>
          </w:p>
        </w:tc>
        <w:tc>
          <w:tcPr>
            <w:tcW w:w="373" w:type="pct"/>
            <w:shd w:val="clear" w:color="auto" w:fill="FFFFFF" w:themeFill="background1"/>
            <w:tcMar>
              <w:right w:w="0" w:type="dxa"/>
            </w:tcMar>
            <w:vAlign w:val="center"/>
          </w:tcPr>
          <w:p w14:paraId="73217F54" w14:textId="77777777" w:rsidR="0015430A" w:rsidRPr="00AD36EE" w:rsidRDefault="0015430A" w:rsidP="00B16948">
            <w:pPr>
              <w:pStyle w:val="Norm"/>
              <w:jc w:val="center"/>
            </w:pPr>
          </w:p>
        </w:tc>
        <w:tc>
          <w:tcPr>
            <w:tcW w:w="372" w:type="pct"/>
            <w:shd w:val="clear" w:color="auto" w:fill="FFFFFF" w:themeFill="background1"/>
            <w:tcMar>
              <w:right w:w="0" w:type="dxa"/>
            </w:tcMar>
            <w:vAlign w:val="center"/>
          </w:tcPr>
          <w:p w14:paraId="671EABA1" w14:textId="77777777" w:rsidR="0015430A" w:rsidRPr="00AD36EE" w:rsidRDefault="0015430A" w:rsidP="00B16948">
            <w:pPr>
              <w:pStyle w:val="Norm"/>
              <w:jc w:val="center"/>
            </w:pPr>
          </w:p>
        </w:tc>
        <w:tc>
          <w:tcPr>
            <w:tcW w:w="372" w:type="pct"/>
            <w:shd w:val="clear" w:color="auto" w:fill="FFFFFF" w:themeFill="background1"/>
            <w:tcMar>
              <w:right w:w="0" w:type="dxa"/>
            </w:tcMar>
            <w:vAlign w:val="center"/>
          </w:tcPr>
          <w:p w14:paraId="1EAB31E8" w14:textId="77777777" w:rsidR="0015430A" w:rsidRPr="00AD36EE" w:rsidRDefault="0015430A" w:rsidP="00B16948">
            <w:pPr>
              <w:pStyle w:val="Norm"/>
              <w:jc w:val="center"/>
            </w:pPr>
          </w:p>
        </w:tc>
        <w:tc>
          <w:tcPr>
            <w:tcW w:w="373" w:type="pct"/>
            <w:shd w:val="clear" w:color="auto" w:fill="FFFFFF" w:themeFill="background1"/>
            <w:tcMar>
              <w:right w:w="0" w:type="dxa"/>
            </w:tcMar>
            <w:vAlign w:val="center"/>
          </w:tcPr>
          <w:p w14:paraId="28A652C5" w14:textId="77777777" w:rsidR="0015430A" w:rsidRPr="00AD36EE" w:rsidRDefault="0015430A" w:rsidP="00B16948">
            <w:pPr>
              <w:pStyle w:val="Norm"/>
              <w:jc w:val="center"/>
            </w:pPr>
          </w:p>
        </w:tc>
      </w:tr>
      <w:permEnd w:id="1556685761"/>
    </w:tbl>
    <w:p w14:paraId="25511CC0" w14:textId="77777777" w:rsidR="0015430A" w:rsidRPr="00627C38" w:rsidRDefault="0015430A" w:rsidP="0015430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5430A" w:rsidRPr="00FD0E9C" w14:paraId="75772CB4" w14:textId="77777777" w:rsidTr="00B16948">
        <w:trPr>
          <w:trHeight w:val="284"/>
          <w:jc w:val="center"/>
        </w:trPr>
        <w:tc>
          <w:tcPr>
            <w:tcW w:w="132" w:type="pct"/>
            <w:shd w:val="clear" w:color="auto" w:fill="CCCCCC"/>
            <w:tcMar>
              <w:right w:w="0" w:type="dxa"/>
            </w:tcMar>
            <w:vAlign w:val="center"/>
          </w:tcPr>
          <w:permStart w:id="1010255317" w:edGrp="everyone" w:colFirst="3" w:colLast="3" w:displacedByCustomXml="next"/>
          <w:permStart w:id="279523521" w:edGrp="everyone" w:colFirst="4" w:colLast="4" w:displacedByCustomXml="next"/>
          <w:permStart w:id="2047941903" w:edGrp="everyone" w:colFirst="5" w:colLast="5" w:displacedByCustomXml="next"/>
          <w:permStart w:id="442501844" w:edGrp="everyone" w:colFirst="6" w:colLast="6" w:displacedByCustomXml="next"/>
          <w:permStart w:id="1274686875" w:edGrp="everyone" w:colFirst="7" w:colLast="7" w:displacedByCustomXml="next"/>
          <w:permStart w:id="1099190585" w:edGrp="everyone" w:colFirst="8" w:colLast="8" w:displacedByCustomXml="next"/>
          <w:sdt>
            <w:sdtPr>
              <w:rPr>
                <w:rFonts w:hint="cs"/>
                <w:rtl/>
              </w:rPr>
              <w:id w:val="-1333372262"/>
              <w:lock w:val="sdtLocked"/>
              <w:placeholder>
                <w:docPart w:val="662750E536DE475C878AF97F2D32B182"/>
              </w:placeholder>
            </w:sdtPr>
            <w:sdtEndPr/>
            <w:sdtContent>
              <w:p w14:paraId="33C8B94F" w14:textId="77777777" w:rsidR="0015430A" w:rsidRPr="00B86178" w:rsidRDefault="0015430A" w:rsidP="00B16948">
                <w:pPr>
                  <w:pStyle w:val="TableTitle"/>
                  <w:rPr>
                    <w:rtl/>
                  </w:rPr>
                </w:pPr>
                <w:r w:rsidRPr="00B86178">
                  <w:rPr>
                    <w:rFonts w:hint="cs"/>
                    <w:rtl/>
                  </w:rPr>
                  <w:t>#</w:t>
                </w:r>
              </w:p>
            </w:sdtContent>
          </w:sdt>
        </w:tc>
        <w:tc>
          <w:tcPr>
            <w:tcW w:w="1784" w:type="pct"/>
            <w:tcBorders>
              <w:right w:val="nil"/>
            </w:tcBorders>
            <w:shd w:val="clear" w:color="auto" w:fill="CCCCCC"/>
            <w:vAlign w:val="center"/>
          </w:tcPr>
          <w:p w14:paraId="3679D115" w14:textId="77777777" w:rsidR="0015430A" w:rsidRPr="00B86178" w:rsidRDefault="0015430A" w:rsidP="00B16948">
            <w:pPr>
              <w:pStyle w:val="TableTitle"/>
            </w:pPr>
            <w:r w:rsidRPr="00B86178">
              <w:rPr>
                <w:rFonts w:hint="cs"/>
                <w:rtl/>
              </w:rPr>
              <w:t>סה"כ</w:t>
            </w:r>
          </w:p>
        </w:tc>
        <w:tc>
          <w:tcPr>
            <w:tcW w:w="850" w:type="pct"/>
            <w:tcBorders>
              <w:left w:val="nil"/>
            </w:tcBorders>
            <w:shd w:val="clear" w:color="auto" w:fill="CCCCCC"/>
            <w:vAlign w:val="center"/>
          </w:tcPr>
          <w:p w14:paraId="7A56F41B" w14:textId="77777777" w:rsidR="0015430A" w:rsidRPr="00FD0E9C" w:rsidRDefault="0015430A" w:rsidP="00B16948">
            <w:pPr>
              <w:pStyle w:val="TableTitle"/>
            </w:pPr>
          </w:p>
        </w:tc>
        <w:tc>
          <w:tcPr>
            <w:tcW w:w="372" w:type="pct"/>
            <w:shd w:val="clear" w:color="auto" w:fill="FFFFFF" w:themeFill="background1"/>
            <w:tcMar>
              <w:right w:w="0" w:type="dxa"/>
            </w:tcMar>
            <w:vAlign w:val="center"/>
          </w:tcPr>
          <w:p w14:paraId="74DFBC12" w14:textId="77777777" w:rsidR="0015430A" w:rsidRPr="00AD36EE" w:rsidRDefault="0015430A" w:rsidP="00B16948">
            <w:pPr>
              <w:pStyle w:val="Norm"/>
              <w:jc w:val="center"/>
              <w:rPr>
                <w:b/>
                <w:bCs/>
              </w:rPr>
            </w:pPr>
          </w:p>
        </w:tc>
        <w:tc>
          <w:tcPr>
            <w:tcW w:w="372" w:type="pct"/>
            <w:shd w:val="clear" w:color="auto" w:fill="FFFFFF" w:themeFill="background1"/>
            <w:tcMar>
              <w:right w:w="0" w:type="dxa"/>
            </w:tcMar>
            <w:vAlign w:val="center"/>
          </w:tcPr>
          <w:p w14:paraId="463EFFF1" w14:textId="77777777" w:rsidR="0015430A" w:rsidRPr="00AD36EE" w:rsidRDefault="0015430A" w:rsidP="00B16948">
            <w:pPr>
              <w:pStyle w:val="Norm"/>
              <w:jc w:val="center"/>
              <w:rPr>
                <w:b/>
                <w:bCs/>
              </w:rPr>
            </w:pPr>
          </w:p>
        </w:tc>
        <w:tc>
          <w:tcPr>
            <w:tcW w:w="373" w:type="pct"/>
            <w:shd w:val="clear" w:color="auto" w:fill="FFFFFF" w:themeFill="background1"/>
            <w:tcMar>
              <w:right w:w="0" w:type="dxa"/>
            </w:tcMar>
            <w:vAlign w:val="center"/>
          </w:tcPr>
          <w:p w14:paraId="79ED8EB3" w14:textId="77777777" w:rsidR="0015430A" w:rsidRPr="00AD36EE" w:rsidRDefault="0015430A" w:rsidP="00B16948">
            <w:pPr>
              <w:pStyle w:val="Norm"/>
              <w:jc w:val="center"/>
              <w:rPr>
                <w:b/>
                <w:bCs/>
              </w:rPr>
            </w:pPr>
          </w:p>
        </w:tc>
        <w:tc>
          <w:tcPr>
            <w:tcW w:w="372" w:type="pct"/>
            <w:shd w:val="clear" w:color="auto" w:fill="FFFFFF" w:themeFill="background1"/>
            <w:tcMar>
              <w:right w:w="0" w:type="dxa"/>
            </w:tcMar>
            <w:vAlign w:val="center"/>
          </w:tcPr>
          <w:p w14:paraId="2988542D" w14:textId="77777777" w:rsidR="0015430A" w:rsidRPr="00AD36EE" w:rsidRDefault="0015430A" w:rsidP="00B16948">
            <w:pPr>
              <w:pStyle w:val="Norm"/>
              <w:jc w:val="center"/>
              <w:rPr>
                <w:b/>
                <w:bCs/>
              </w:rPr>
            </w:pPr>
          </w:p>
        </w:tc>
        <w:tc>
          <w:tcPr>
            <w:tcW w:w="372" w:type="pct"/>
            <w:shd w:val="clear" w:color="auto" w:fill="FFFFFF" w:themeFill="background1"/>
            <w:tcMar>
              <w:right w:w="0" w:type="dxa"/>
            </w:tcMar>
            <w:vAlign w:val="center"/>
          </w:tcPr>
          <w:p w14:paraId="6E121298" w14:textId="77777777" w:rsidR="0015430A" w:rsidRPr="00AD36EE" w:rsidRDefault="0015430A" w:rsidP="00B16948">
            <w:pPr>
              <w:pStyle w:val="Norm"/>
              <w:jc w:val="center"/>
              <w:rPr>
                <w:b/>
                <w:bCs/>
              </w:rPr>
            </w:pPr>
          </w:p>
        </w:tc>
        <w:tc>
          <w:tcPr>
            <w:tcW w:w="373" w:type="pct"/>
            <w:shd w:val="clear" w:color="auto" w:fill="FFFFFF" w:themeFill="background1"/>
            <w:tcMar>
              <w:right w:w="0" w:type="dxa"/>
            </w:tcMar>
            <w:vAlign w:val="center"/>
          </w:tcPr>
          <w:p w14:paraId="46603FAA" w14:textId="77777777" w:rsidR="0015430A" w:rsidRPr="00AD36EE" w:rsidRDefault="0015430A" w:rsidP="00B16948">
            <w:pPr>
              <w:pStyle w:val="Norm"/>
              <w:jc w:val="center"/>
              <w:rPr>
                <w:b/>
                <w:bCs/>
              </w:rPr>
            </w:pPr>
          </w:p>
        </w:tc>
      </w:tr>
      <w:permEnd w:id="1099190585"/>
      <w:permEnd w:id="1274686875"/>
      <w:permEnd w:id="442501844"/>
      <w:permEnd w:id="2047941903"/>
      <w:permEnd w:id="279523521"/>
      <w:permEnd w:id="1010255317"/>
    </w:tbl>
    <w:p w14:paraId="77FAEE52" w14:textId="77777777" w:rsidR="0015430A" w:rsidRPr="000A1CE8" w:rsidRDefault="0015430A" w:rsidP="0015430A">
      <w:pPr>
        <w:pStyle w:val="Norm"/>
        <w:rPr>
          <w:sz w:val="6"/>
          <w:szCs w:val="6"/>
          <w:rtl/>
        </w:rPr>
      </w:pPr>
    </w:p>
    <w:p w14:paraId="7095C695" w14:textId="77777777" w:rsidR="0015430A" w:rsidRPr="000A1CE8" w:rsidRDefault="0015430A" w:rsidP="0015430A">
      <w:pPr>
        <w:pStyle w:val="Norm"/>
        <w:rPr>
          <w:rtl/>
        </w:rPr>
      </w:pPr>
      <w:permStart w:id="241912436" w:edGrp="everyone"/>
      <w:r w:rsidRPr="000A1CE8">
        <w:rPr>
          <w:rtl/>
        </w:rPr>
        <w:t>הזן טקסט כאן...</w:t>
      </w:r>
    </w:p>
    <w:permEnd w:id="241912436"/>
    <w:p w14:paraId="3CF039A4" w14:textId="77777777" w:rsidR="0015430A" w:rsidRDefault="0015430A" w:rsidP="0015430A">
      <w:pPr>
        <w:pStyle w:val="Norm"/>
        <w:rPr>
          <w:rtl/>
        </w:rPr>
      </w:pPr>
    </w:p>
    <w:p w14:paraId="66E017A0" w14:textId="77777777" w:rsidR="0015430A" w:rsidRDefault="0015430A" w:rsidP="0015430A">
      <w:pPr>
        <w:pStyle w:val="Norm"/>
        <w:rPr>
          <w:sz w:val="2"/>
          <w:szCs w:val="2"/>
        </w:rPr>
      </w:pPr>
    </w:p>
    <w:p w14:paraId="68B846C3" w14:textId="77777777" w:rsidR="0015430A" w:rsidRDefault="0015430A" w:rsidP="0015430A">
      <w:pPr>
        <w:pStyle w:val="Heading2"/>
        <w:framePr w:wrap="notBeside"/>
        <w:rPr>
          <w:rtl/>
        </w:rPr>
      </w:pPr>
      <w:bookmarkStart w:id="97"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5430A" w14:paraId="4CCC6BEB"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97"/>
          <w:p w14:paraId="007F8D0C" w14:textId="77777777" w:rsidR="0015430A" w:rsidRDefault="0015430A" w:rsidP="00B16948">
            <w:pPr>
              <w:pStyle w:val="noteshead"/>
              <w:rPr>
                <w:rtl/>
              </w:rPr>
            </w:pPr>
            <w:r>
              <w:rPr>
                <w:rFonts w:hint="cs"/>
                <w:rtl/>
              </w:rPr>
              <w:t>הנחייה:</w:t>
            </w:r>
          </w:p>
          <w:p w14:paraId="3852AF8B" w14:textId="77777777" w:rsidR="0015430A" w:rsidRDefault="0015430A" w:rsidP="00B16948">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57254B73" w14:textId="77777777" w:rsidR="0015430A" w:rsidRDefault="0015430A" w:rsidP="00B16948">
            <w:pPr>
              <w:pStyle w:val="notesbullet"/>
              <w:rPr>
                <w:rtl/>
              </w:rPr>
            </w:pPr>
            <w:r>
              <w:rPr>
                <w:rtl/>
              </w:rPr>
              <w:t>אין צורך למלא נתונים עבור שנים בהן לא הוגשו בקשות ל</w:t>
            </w:r>
            <w:r>
              <w:rPr>
                <w:rFonts w:hint="cs"/>
                <w:rtl/>
              </w:rPr>
              <w:t>רשות</w:t>
            </w:r>
          </w:p>
        </w:tc>
      </w:tr>
    </w:tbl>
    <w:p w14:paraId="5954FAD9" w14:textId="77777777" w:rsidR="0015430A" w:rsidRPr="00E00A7D" w:rsidRDefault="0015430A" w:rsidP="0015430A">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15430A" w:rsidRPr="00FD0E9C" w14:paraId="01DAF375" w14:textId="77777777" w:rsidTr="00B16948">
        <w:trPr>
          <w:trHeight w:hRule="exact" w:val="284"/>
          <w:jc w:val="center"/>
        </w:trPr>
        <w:tc>
          <w:tcPr>
            <w:tcW w:w="1825" w:type="pct"/>
            <w:shd w:val="clear" w:color="auto" w:fill="CCCCCC"/>
            <w:tcMar>
              <w:right w:w="0" w:type="dxa"/>
            </w:tcMar>
            <w:vAlign w:val="center"/>
          </w:tcPr>
          <w:p w14:paraId="2C2846ED" w14:textId="77777777" w:rsidR="0015430A" w:rsidRPr="00CA34EA" w:rsidRDefault="0015430A" w:rsidP="00B16948">
            <w:pPr>
              <w:pStyle w:val="TableTitle"/>
              <w:rPr>
                <w:rtl/>
              </w:rPr>
            </w:pPr>
            <w:bookmarkStart w:id="98" w:name="table_tachazit_mul_mechirot"/>
            <w:permStart w:id="540235775" w:edGrp="everyone" w:colFirst="1" w:colLast="1"/>
            <w:permStart w:id="62849887" w:edGrp="everyone" w:colFirst="2" w:colLast="2"/>
            <w:permStart w:id="415324833" w:edGrp="everyone" w:colFirst="3" w:colLast="3"/>
            <w:permStart w:id="2045142666" w:edGrp="everyone" w:colFirst="4" w:colLast="4"/>
            <w:r w:rsidRPr="00CA34EA">
              <w:rPr>
                <w:rtl/>
              </w:rPr>
              <w:t>השנה הקלנדרית</w:t>
            </w:r>
          </w:p>
        </w:tc>
        <w:tc>
          <w:tcPr>
            <w:tcW w:w="794" w:type="pct"/>
            <w:shd w:val="clear" w:color="auto" w:fill="FFFFFF" w:themeFill="background1"/>
            <w:tcMar>
              <w:right w:w="0" w:type="dxa"/>
            </w:tcMar>
          </w:tcPr>
          <w:p w14:paraId="2035C1C0" w14:textId="77777777" w:rsidR="0015430A" w:rsidRPr="00AD36EE" w:rsidRDefault="0015430A" w:rsidP="00B16948">
            <w:pPr>
              <w:pStyle w:val="TableTitle"/>
              <w:bidi w:val="0"/>
            </w:pPr>
            <w:r>
              <w:t>[y-3]</w:t>
            </w:r>
          </w:p>
        </w:tc>
        <w:tc>
          <w:tcPr>
            <w:tcW w:w="794" w:type="pct"/>
            <w:shd w:val="clear" w:color="auto" w:fill="FFFFFF" w:themeFill="background1"/>
            <w:tcMar>
              <w:right w:w="0" w:type="dxa"/>
            </w:tcMar>
          </w:tcPr>
          <w:p w14:paraId="49569973" w14:textId="77777777" w:rsidR="0015430A" w:rsidRPr="00AD36EE" w:rsidRDefault="0015430A" w:rsidP="00B16948">
            <w:pPr>
              <w:pStyle w:val="TableTitle"/>
              <w:bidi w:val="0"/>
            </w:pPr>
            <w:r>
              <w:t>[y-2]</w:t>
            </w:r>
          </w:p>
        </w:tc>
        <w:tc>
          <w:tcPr>
            <w:tcW w:w="794" w:type="pct"/>
            <w:shd w:val="clear" w:color="auto" w:fill="FFFFFF" w:themeFill="background1"/>
            <w:tcMar>
              <w:right w:w="0" w:type="dxa"/>
            </w:tcMar>
          </w:tcPr>
          <w:p w14:paraId="1A499B2F" w14:textId="77777777" w:rsidR="0015430A" w:rsidRPr="00AD36EE" w:rsidRDefault="0015430A" w:rsidP="00B16948">
            <w:pPr>
              <w:pStyle w:val="TableTitle"/>
              <w:bidi w:val="0"/>
            </w:pPr>
            <w:r>
              <w:t>[y-1]</w:t>
            </w:r>
          </w:p>
        </w:tc>
        <w:tc>
          <w:tcPr>
            <w:tcW w:w="793" w:type="pct"/>
            <w:shd w:val="clear" w:color="auto" w:fill="FFFFFF" w:themeFill="background1"/>
            <w:tcMar>
              <w:right w:w="0" w:type="dxa"/>
            </w:tcMar>
          </w:tcPr>
          <w:p w14:paraId="14D31BB7" w14:textId="77777777" w:rsidR="0015430A" w:rsidRPr="00AD36EE" w:rsidRDefault="0015430A" w:rsidP="00B16948">
            <w:pPr>
              <w:pStyle w:val="TableTitle"/>
              <w:bidi w:val="0"/>
            </w:pPr>
            <w:r>
              <w:t>[y]</w:t>
            </w:r>
          </w:p>
        </w:tc>
      </w:tr>
      <w:tr w:rsidR="0015430A" w:rsidRPr="00FD0E9C" w14:paraId="6B05A5B0" w14:textId="77777777" w:rsidTr="00B16948">
        <w:trPr>
          <w:trHeight w:val="284"/>
          <w:jc w:val="center"/>
        </w:trPr>
        <w:tc>
          <w:tcPr>
            <w:tcW w:w="1825" w:type="pct"/>
            <w:shd w:val="clear" w:color="auto" w:fill="CCCCCC"/>
            <w:tcMar>
              <w:right w:w="0" w:type="dxa"/>
            </w:tcMar>
            <w:vAlign w:val="center"/>
          </w:tcPr>
          <w:p w14:paraId="47BA76EB" w14:textId="77777777" w:rsidR="0015430A" w:rsidRPr="00B86178" w:rsidRDefault="0015430A" w:rsidP="00B16948">
            <w:pPr>
              <w:pStyle w:val="TableTitle"/>
              <w:ind w:left="57"/>
              <w:rPr>
                <w:rtl/>
              </w:rPr>
            </w:pPr>
            <w:permStart w:id="138951947" w:edGrp="everyone" w:colFirst="1" w:colLast="1"/>
            <w:permStart w:id="906914417" w:edGrp="everyone" w:colFirst="2" w:colLast="2"/>
            <w:permStart w:id="1056667787" w:edGrp="everyone" w:colFirst="3" w:colLast="3"/>
            <w:permStart w:id="217600438" w:edGrp="everyone" w:colFirst="4" w:colLast="4"/>
            <w:permEnd w:id="540235775"/>
            <w:permEnd w:id="62849887"/>
            <w:permEnd w:id="415324833"/>
            <w:permEnd w:id="2045142666"/>
            <w:r w:rsidRPr="00CA34EA">
              <w:rPr>
                <w:rtl/>
              </w:rPr>
              <w:t>התחזית שניתנה בשאלון חברה באותה שנה</w:t>
            </w:r>
          </w:p>
        </w:tc>
        <w:tc>
          <w:tcPr>
            <w:tcW w:w="794" w:type="pct"/>
            <w:shd w:val="clear" w:color="auto" w:fill="FFFFFF" w:themeFill="background1"/>
            <w:tcMar>
              <w:right w:w="0" w:type="dxa"/>
            </w:tcMar>
            <w:vAlign w:val="center"/>
          </w:tcPr>
          <w:p w14:paraId="5770DDAE" w14:textId="77777777" w:rsidR="0015430A" w:rsidRPr="00AD36EE" w:rsidRDefault="0015430A" w:rsidP="00B16948">
            <w:pPr>
              <w:pStyle w:val="Norm"/>
              <w:bidi w:val="0"/>
              <w:jc w:val="center"/>
            </w:pPr>
          </w:p>
        </w:tc>
        <w:tc>
          <w:tcPr>
            <w:tcW w:w="794" w:type="pct"/>
            <w:shd w:val="clear" w:color="auto" w:fill="FFFFFF" w:themeFill="background1"/>
            <w:tcMar>
              <w:right w:w="0" w:type="dxa"/>
            </w:tcMar>
            <w:vAlign w:val="center"/>
          </w:tcPr>
          <w:p w14:paraId="1FF5318E" w14:textId="77777777" w:rsidR="0015430A" w:rsidRPr="00AD36EE" w:rsidRDefault="0015430A" w:rsidP="00B16948">
            <w:pPr>
              <w:pStyle w:val="Norm"/>
              <w:bidi w:val="0"/>
              <w:jc w:val="center"/>
            </w:pPr>
          </w:p>
        </w:tc>
        <w:tc>
          <w:tcPr>
            <w:tcW w:w="794" w:type="pct"/>
            <w:shd w:val="clear" w:color="auto" w:fill="FFFFFF" w:themeFill="background1"/>
            <w:tcMar>
              <w:right w:w="0" w:type="dxa"/>
            </w:tcMar>
            <w:vAlign w:val="center"/>
          </w:tcPr>
          <w:p w14:paraId="1C7AEA28" w14:textId="77777777" w:rsidR="0015430A" w:rsidRPr="00AD36EE" w:rsidRDefault="0015430A" w:rsidP="00B16948">
            <w:pPr>
              <w:pStyle w:val="Norm"/>
              <w:bidi w:val="0"/>
              <w:jc w:val="center"/>
            </w:pPr>
          </w:p>
        </w:tc>
        <w:tc>
          <w:tcPr>
            <w:tcW w:w="793" w:type="pct"/>
            <w:shd w:val="clear" w:color="auto" w:fill="FFFFFF" w:themeFill="background1"/>
            <w:tcMar>
              <w:right w:w="0" w:type="dxa"/>
            </w:tcMar>
            <w:vAlign w:val="center"/>
          </w:tcPr>
          <w:p w14:paraId="3275C4A4" w14:textId="77777777" w:rsidR="0015430A" w:rsidRPr="00AD36EE" w:rsidRDefault="0015430A" w:rsidP="00B16948">
            <w:pPr>
              <w:pStyle w:val="Norm"/>
              <w:bidi w:val="0"/>
              <w:jc w:val="center"/>
            </w:pPr>
          </w:p>
        </w:tc>
      </w:tr>
      <w:tr w:rsidR="0015430A" w:rsidRPr="00FD0E9C" w14:paraId="415D5BDE" w14:textId="77777777" w:rsidTr="00B16948">
        <w:trPr>
          <w:trHeight w:val="284"/>
          <w:jc w:val="center"/>
        </w:trPr>
        <w:tc>
          <w:tcPr>
            <w:tcW w:w="1825" w:type="pct"/>
            <w:shd w:val="clear" w:color="auto" w:fill="CCCCCC"/>
            <w:tcMar>
              <w:right w:w="0" w:type="dxa"/>
            </w:tcMar>
          </w:tcPr>
          <w:p w14:paraId="52B2302C" w14:textId="77777777" w:rsidR="0015430A" w:rsidRPr="00B86178" w:rsidRDefault="0015430A" w:rsidP="00B16948">
            <w:pPr>
              <w:pStyle w:val="TableTitle"/>
              <w:ind w:left="57"/>
              <w:rPr>
                <w:rtl/>
              </w:rPr>
            </w:pPr>
            <w:permStart w:id="107759240" w:edGrp="everyone" w:colFirst="1" w:colLast="1"/>
            <w:permStart w:id="1162874735" w:edGrp="everyone" w:colFirst="2" w:colLast="2"/>
            <w:permStart w:id="78072960" w:edGrp="everyone" w:colFirst="3" w:colLast="3"/>
            <w:permStart w:id="879112062" w:edGrp="everyone" w:colFirst="4" w:colLast="4"/>
            <w:permEnd w:id="138951947"/>
            <w:permEnd w:id="906914417"/>
            <w:permEnd w:id="1056667787"/>
            <w:permEnd w:id="217600438"/>
            <w:r w:rsidRPr="00CA34EA">
              <w:rPr>
                <w:rtl/>
              </w:rPr>
              <w:t>מכירות בפועל</w:t>
            </w:r>
          </w:p>
        </w:tc>
        <w:tc>
          <w:tcPr>
            <w:tcW w:w="794" w:type="pct"/>
            <w:shd w:val="clear" w:color="auto" w:fill="FFFFFF" w:themeFill="background1"/>
            <w:tcMar>
              <w:right w:w="0" w:type="dxa"/>
            </w:tcMar>
            <w:vAlign w:val="center"/>
          </w:tcPr>
          <w:p w14:paraId="18EEDCBB" w14:textId="77777777" w:rsidR="0015430A" w:rsidRPr="00AD36EE" w:rsidRDefault="0015430A" w:rsidP="00B16948">
            <w:pPr>
              <w:pStyle w:val="Norm"/>
              <w:bidi w:val="0"/>
              <w:jc w:val="center"/>
            </w:pPr>
          </w:p>
        </w:tc>
        <w:tc>
          <w:tcPr>
            <w:tcW w:w="794" w:type="pct"/>
            <w:shd w:val="clear" w:color="auto" w:fill="FFFFFF" w:themeFill="background1"/>
            <w:tcMar>
              <w:right w:w="0" w:type="dxa"/>
            </w:tcMar>
            <w:vAlign w:val="center"/>
          </w:tcPr>
          <w:p w14:paraId="1E96B61F" w14:textId="77777777" w:rsidR="0015430A" w:rsidRPr="00AD36EE" w:rsidRDefault="0015430A" w:rsidP="00B16948">
            <w:pPr>
              <w:pStyle w:val="Norm"/>
              <w:bidi w:val="0"/>
              <w:jc w:val="center"/>
            </w:pPr>
          </w:p>
        </w:tc>
        <w:tc>
          <w:tcPr>
            <w:tcW w:w="794" w:type="pct"/>
            <w:shd w:val="clear" w:color="auto" w:fill="FFFFFF" w:themeFill="background1"/>
            <w:tcMar>
              <w:right w:w="0" w:type="dxa"/>
            </w:tcMar>
            <w:vAlign w:val="center"/>
          </w:tcPr>
          <w:p w14:paraId="16D581FB" w14:textId="77777777" w:rsidR="0015430A" w:rsidRPr="00AD36EE" w:rsidRDefault="0015430A" w:rsidP="00B16948">
            <w:pPr>
              <w:pStyle w:val="Norm"/>
              <w:bidi w:val="0"/>
              <w:jc w:val="center"/>
            </w:pPr>
          </w:p>
        </w:tc>
        <w:tc>
          <w:tcPr>
            <w:tcW w:w="793" w:type="pct"/>
            <w:shd w:val="clear" w:color="auto" w:fill="FFFFFF" w:themeFill="background1"/>
            <w:tcMar>
              <w:right w:w="0" w:type="dxa"/>
            </w:tcMar>
            <w:vAlign w:val="center"/>
          </w:tcPr>
          <w:p w14:paraId="17E82EF0" w14:textId="77777777" w:rsidR="0015430A" w:rsidRPr="00AD36EE" w:rsidRDefault="0015430A" w:rsidP="00B16948">
            <w:pPr>
              <w:pStyle w:val="Norm"/>
              <w:bidi w:val="0"/>
              <w:jc w:val="center"/>
            </w:pPr>
          </w:p>
        </w:tc>
      </w:tr>
      <w:bookmarkEnd w:id="98"/>
      <w:permEnd w:id="107759240"/>
      <w:permEnd w:id="1162874735"/>
      <w:permEnd w:id="78072960"/>
      <w:permEnd w:id="879112062"/>
    </w:tbl>
    <w:p w14:paraId="359A33B5" w14:textId="77777777" w:rsidR="0015430A" w:rsidRDefault="0015430A" w:rsidP="0015430A">
      <w:pPr>
        <w:pStyle w:val="Norm"/>
      </w:pPr>
    </w:p>
    <w:p w14:paraId="77BE7B58" w14:textId="77777777" w:rsidR="0015430A" w:rsidRPr="00E00A7D" w:rsidRDefault="0015430A" w:rsidP="0015430A">
      <w:pPr>
        <w:pStyle w:val="Norm"/>
        <w:rPr>
          <w:sz w:val="2"/>
          <w:szCs w:val="2"/>
          <w:rtl/>
        </w:rPr>
      </w:pPr>
    </w:p>
    <w:p w14:paraId="131B50F7" w14:textId="77777777" w:rsidR="0015430A" w:rsidRPr="00DD7DD2" w:rsidRDefault="0015430A" w:rsidP="0015430A">
      <w:pPr>
        <w:pStyle w:val="Heading1"/>
        <w:framePr w:wrap="notBeside"/>
        <w:rPr>
          <w:rtl/>
        </w:rPr>
      </w:pPr>
      <w:bookmarkStart w:id="99" w:name="_Toc71715941"/>
      <w:r w:rsidRPr="00DD7DD2">
        <w:rPr>
          <w:rtl/>
        </w:rPr>
        <w:t>מימון</w:t>
      </w:r>
      <w:r>
        <w:rPr>
          <w:rtl/>
        </w:rPr>
        <w:t xml:space="preserve"> </w:t>
      </w:r>
      <w:r w:rsidRPr="00DD7DD2">
        <w:rPr>
          <w:rtl/>
        </w:rPr>
        <w:t>ותשתית</w:t>
      </w:r>
      <w:r>
        <w:rPr>
          <w:rtl/>
        </w:rPr>
        <w:t xml:space="preserve"> </w:t>
      </w:r>
      <w:r w:rsidRPr="00DD7DD2">
        <w:rPr>
          <w:rtl/>
        </w:rPr>
        <w:t>פיננסית</w:t>
      </w:r>
      <w:bookmarkEnd w:id="9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F554BB3"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9FDBFA4" w14:textId="77777777" w:rsidR="0015430A" w:rsidRDefault="0015430A" w:rsidP="00B16948">
            <w:pPr>
              <w:pStyle w:val="noteshead"/>
              <w:rPr>
                <w:rtl/>
              </w:rPr>
            </w:pPr>
            <w:r w:rsidRPr="00C74D16">
              <w:rPr>
                <w:rtl/>
              </w:rPr>
              <w:t>תאר ופרט</w:t>
            </w:r>
            <w:r>
              <w:rPr>
                <w:rFonts w:hint="cs"/>
                <w:rtl/>
              </w:rPr>
              <w:t>:</w:t>
            </w:r>
          </w:p>
          <w:p w14:paraId="36ADBAFD" w14:textId="77777777" w:rsidR="0015430A" w:rsidRPr="00490CF1" w:rsidRDefault="0015430A" w:rsidP="00B16948">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41EB4F88" w14:textId="7D0CA056" w:rsidR="0015430A" w:rsidRPr="00490CF1" w:rsidRDefault="0015430A" w:rsidP="00B16948">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 xml:space="preserve">תוכנית </w:t>
            </w:r>
          </w:p>
          <w:p w14:paraId="7B56E327" w14:textId="77777777" w:rsidR="0015430A" w:rsidRPr="00C74D16" w:rsidRDefault="0015430A" w:rsidP="00B16948">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1645E7AC" w14:textId="77777777" w:rsidR="0015430A" w:rsidRPr="00492733" w:rsidRDefault="0015430A" w:rsidP="0015430A">
      <w:pPr>
        <w:pStyle w:val="Norm"/>
        <w:rPr>
          <w:sz w:val="2"/>
          <w:szCs w:val="2"/>
        </w:rPr>
      </w:pPr>
    </w:p>
    <w:p w14:paraId="12D57C91" w14:textId="77777777" w:rsidR="0015430A" w:rsidRPr="00C74D16" w:rsidRDefault="0015430A" w:rsidP="0015430A">
      <w:pPr>
        <w:pStyle w:val="Norm"/>
        <w:rPr>
          <w:sz w:val="6"/>
          <w:szCs w:val="6"/>
          <w:rtl/>
        </w:rPr>
      </w:pPr>
    </w:p>
    <w:p w14:paraId="23187A4E" w14:textId="77777777" w:rsidR="0015430A" w:rsidRPr="00C74D16" w:rsidRDefault="0015430A" w:rsidP="0015430A">
      <w:pPr>
        <w:pStyle w:val="Norm"/>
        <w:rPr>
          <w:rtl/>
        </w:rPr>
      </w:pPr>
      <w:permStart w:id="993746034" w:edGrp="everyone"/>
      <w:r w:rsidRPr="00C74D16">
        <w:rPr>
          <w:rtl/>
        </w:rPr>
        <w:t>הזן טקסט כאן...</w:t>
      </w:r>
    </w:p>
    <w:permEnd w:id="993746034"/>
    <w:p w14:paraId="7D18BB94" w14:textId="77777777" w:rsidR="0015430A" w:rsidRPr="00C74D16" w:rsidRDefault="0015430A" w:rsidP="0015430A">
      <w:pPr>
        <w:pStyle w:val="Norm"/>
        <w:rPr>
          <w:rtl/>
        </w:rPr>
      </w:pPr>
    </w:p>
    <w:p w14:paraId="38E11447" w14:textId="77777777" w:rsidR="0015430A" w:rsidRPr="00C74D16" w:rsidRDefault="0015430A" w:rsidP="0015430A">
      <w:pPr>
        <w:pStyle w:val="Norm"/>
        <w:rPr>
          <w:sz w:val="6"/>
          <w:szCs w:val="6"/>
          <w:rtl/>
        </w:rPr>
      </w:pPr>
    </w:p>
    <w:p w14:paraId="69001CE2" w14:textId="77777777" w:rsidR="0015430A" w:rsidRPr="00D667F3" w:rsidRDefault="0015430A" w:rsidP="0015430A">
      <w:pPr>
        <w:pStyle w:val="Heading1"/>
        <w:framePr w:wrap="notBeside"/>
        <w:rPr>
          <w:rtl/>
        </w:rPr>
      </w:pPr>
      <w:bookmarkStart w:id="100" w:name="_Toc71715942"/>
      <w:r>
        <w:rPr>
          <w:rFonts w:hint="cs"/>
          <w:rtl/>
        </w:rPr>
        <w:t>תמלוגים</w:t>
      </w:r>
      <w:bookmarkEnd w:id="100"/>
    </w:p>
    <w:p w14:paraId="446108CE" w14:textId="77777777" w:rsidR="0015430A" w:rsidRDefault="0015430A" w:rsidP="0015430A">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60731B11" w14:textId="77777777" w:rsidTr="00B16948">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599BA698" w14:textId="77777777" w:rsidR="0015430A" w:rsidRPr="00C74D16" w:rsidRDefault="0015430A" w:rsidP="00B16948">
            <w:pPr>
              <w:pStyle w:val="noteshead"/>
              <w:rPr>
                <w:rtl/>
              </w:rPr>
            </w:pPr>
            <w:r w:rsidRPr="00C74D16">
              <w:rPr>
                <w:rtl/>
              </w:rPr>
              <w:t>תאר ופרט את:</w:t>
            </w:r>
          </w:p>
          <w:p w14:paraId="4352F44E" w14:textId="686FFE6C" w:rsidR="0015430A" w:rsidRPr="00C74D16" w:rsidRDefault="0015430A" w:rsidP="00B16948">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 xml:space="preserve">כנית </w:t>
            </w:r>
          </w:p>
        </w:tc>
      </w:tr>
    </w:tbl>
    <w:p w14:paraId="3AE24700" w14:textId="77777777" w:rsidR="0015430A" w:rsidRPr="0002723D" w:rsidRDefault="0015430A" w:rsidP="0015430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5430A" w:rsidRPr="003D354E" w14:paraId="2FDA9558" w14:textId="77777777" w:rsidTr="00B16948">
        <w:trPr>
          <w:trHeight w:hRule="exact" w:val="283"/>
          <w:jc w:val="center"/>
        </w:trPr>
        <w:tc>
          <w:tcPr>
            <w:tcW w:w="130" w:type="pct"/>
            <w:shd w:val="clear" w:color="auto" w:fill="CCCCCC"/>
            <w:tcMar>
              <w:right w:w="28" w:type="dxa"/>
            </w:tcMar>
            <w:vAlign w:val="center"/>
          </w:tcPr>
          <w:bookmarkStart w:id="101" w:name="table_tamlugim_head" w:displacedByCustomXml="next"/>
          <w:sdt>
            <w:sdtPr>
              <w:rPr>
                <w:rFonts w:hint="cs"/>
                <w:rtl/>
              </w:rPr>
              <w:id w:val="970481768"/>
              <w:lock w:val="sdtLocked"/>
              <w:placeholder>
                <w:docPart w:val="E7C2A2149FE246D18AA31A8812F2BBD9"/>
              </w:placeholder>
            </w:sdtPr>
            <w:sdtEndPr/>
            <w:sdtContent>
              <w:p w14:paraId="15CA8D17" w14:textId="77777777" w:rsidR="0015430A" w:rsidRPr="00B86178" w:rsidRDefault="0015430A" w:rsidP="00B16948">
                <w:pPr>
                  <w:pStyle w:val="TableTitle"/>
                  <w:rPr>
                    <w:rtl/>
                  </w:rPr>
                </w:pPr>
                <w:r w:rsidRPr="00B86178">
                  <w:rPr>
                    <w:rFonts w:hint="cs"/>
                    <w:rtl/>
                  </w:rPr>
                  <w:t>#</w:t>
                </w:r>
              </w:p>
            </w:sdtContent>
          </w:sdt>
        </w:tc>
        <w:tc>
          <w:tcPr>
            <w:tcW w:w="4870" w:type="pct"/>
            <w:shd w:val="clear" w:color="auto" w:fill="CCCCCC"/>
            <w:vAlign w:val="center"/>
          </w:tcPr>
          <w:p w14:paraId="169366C7" w14:textId="77777777" w:rsidR="0015430A" w:rsidRPr="00B86178" w:rsidRDefault="0015430A" w:rsidP="00B16948">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01"/>
    </w:tbl>
    <w:p w14:paraId="6FA01B85" w14:textId="77777777" w:rsidR="0015430A" w:rsidRPr="00832CA8"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5430A" w:rsidRPr="003D354E" w14:paraId="0192A019" w14:textId="77777777" w:rsidTr="00B16948">
        <w:trPr>
          <w:trHeight w:val="284"/>
          <w:jc w:val="center"/>
        </w:trPr>
        <w:tc>
          <w:tcPr>
            <w:tcW w:w="130" w:type="pct"/>
            <w:shd w:val="clear" w:color="auto" w:fill="CCCCCC"/>
            <w:tcMar>
              <w:right w:w="0" w:type="dxa"/>
            </w:tcMar>
            <w:vAlign w:val="center"/>
          </w:tcPr>
          <w:permStart w:id="1514225009" w:edGrp="everyone" w:colFirst="0" w:colLast="0" w:displacedByCustomXml="next"/>
          <w:permStart w:id="1311771880" w:edGrp="everyone" w:colFirst="1" w:colLast="1" w:displacedByCustomXml="next"/>
          <w:permStart w:id="354816121" w:edGrp="everyone" w:colFirst="2" w:colLast="2" w:displacedByCustomXml="next"/>
          <w:bookmarkStart w:id="102" w:name="table_tamlugim_body" w:displacedByCustomXml="next"/>
          <w:sdt>
            <w:sdtPr>
              <w:rPr>
                <w:rFonts w:hint="cs"/>
                <w:rtl/>
              </w:rPr>
              <w:id w:val="1019275129"/>
              <w:lock w:val="sdtLocked"/>
              <w:placeholder>
                <w:docPart w:val="0FC6AB1AF718421EBB914085691AEC25"/>
              </w:placeholder>
            </w:sdtPr>
            <w:sdtEndPr/>
            <w:sdtContent>
              <w:p w14:paraId="6C4CB340" w14:textId="77777777" w:rsidR="0015430A" w:rsidRPr="00B86178" w:rsidRDefault="0015430A" w:rsidP="00B16948">
                <w:pPr>
                  <w:pStyle w:val="TableTitle"/>
                  <w:rPr>
                    <w:rtl/>
                  </w:rPr>
                </w:pPr>
                <w:r w:rsidRPr="00B86178">
                  <w:rPr>
                    <w:rFonts w:hint="cs"/>
                    <w:rtl/>
                  </w:rPr>
                  <w:t>1</w:t>
                </w:r>
              </w:p>
            </w:sdtContent>
          </w:sdt>
        </w:tc>
        <w:tc>
          <w:tcPr>
            <w:tcW w:w="4870" w:type="pct"/>
            <w:shd w:val="clear" w:color="auto" w:fill="FFFFFF" w:themeFill="background1"/>
            <w:vAlign w:val="center"/>
          </w:tcPr>
          <w:p w14:paraId="55859ADB" w14:textId="77777777" w:rsidR="0015430A" w:rsidRPr="003D354E" w:rsidRDefault="0015430A" w:rsidP="00B16948">
            <w:pPr>
              <w:pStyle w:val="TableCell"/>
            </w:pPr>
          </w:p>
        </w:tc>
      </w:tr>
      <w:tr w:rsidR="0015430A" w:rsidRPr="003D354E" w14:paraId="62CF5181" w14:textId="77777777" w:rsidTr="00B16948">
        <w:trPr>
          <w:trHeight w:val="284"/>
          <w:jc w:val="center"/>
        </w:trPr>
        <w:tc>
          <w:tcPr>
            <w:tcW w:w="130" w:type="pct"/>
            <w:shd w:val="clear" w:color="auto" w:fill="CCCCCC"/>
            <w:tcMar>
              <w:right w:w="0" w:type="dxa"/>
            </w:tcMar>
            <w:vAlign w:val="center"/>
          </w:tcPr>
          <w:p w14:paraId="71149F11" w14:textId="77777777" w:rsidR="0015430A" w:rsidRPr="00B86178" w:rsidRDefault="0015430A" w:rsidP="00B16948">
            <w:pPr>
              <w:pStyle w:val="TableTitle"/>
              <w:rPr>
                <w:rtl/>
              </w:rPr>
            </w:pPr>
            <w:permStart w:id="740242736" w:edGrp="everyone" w:colFirst="0" w:colLast="0"/>
            <w:permStart w:id="1338461337" w:edGrp="everyone" w:colFirst="1" w:colLast="1"/>
            <w:permStart w:id="1647266659" w:edGrp="everyone" w:colFirst="2" w:colLast="2"/>
            <w:permEnd w:id="354816121"/>
            <w:permEnd w:id="1311771880"/>
            <w:permEnd w:id="1514225009"/>
            <w:r w:rsidRPr="00B86178">
              <w:rPr>
                <w:rFonts w:hint="cs"/>
                <w:rtl/>
              </w:rPr>
              <w:t>2</w:t>
            </w:r>
          </w:p>
        </w:tc>
        <w:tc>
          <w:tcPr>
            <w:tcW w:w="4870" w:type="pct"/>
            <w:shd w:val="clear" w:color="auto" w:fill="FFFFFF" w:themeFill="background1"/>
            <w:vAlign w:val="center"/>
          </w:tcPr>
          <w:p w14:paraId="3F275406" w14:textId="77777777" w:rsidR="0015430A" w:rsidRPr="003D354E" w:rsidRDefault="0015430A" w:rsidP="00B16948">
            <w:pPr>
              <w:pStyle w:val="TableCell"/>
            </w:pPr>
          </w:p>
        </w:tc>
      </w:tr>
      <w:tr w:rsidR="0015430A" w:rsidRPr="003D354E" w14:paraId="4F24DC32" w14:textId="77777777" w:rsidTr="00B16948">
        <w:trPr>
          <w:trHeight w:val="284"/>
          <w:jc w:val="center"/>
        </w:trPr>
        <w:tc>
          <w:tcPr>
            <w:tcW w:w="130" w:type="pct"/>
            <w:shd w:val="clear" w:color="auto" w:fill="CCCCCC"/>
            <w:tcMar>
              <w:right w:w="0" w:type="dxa"/>
            </w:tcMar>
            <w:vAlign w:val="center"/>
          </w:tcPr>
          <w:p w14:paraId="4676AE36" w14:textId="77777777" w:rsidR="0015430A" w:rsidRPr="00B86178" w:rsidRDefault="0015430A" w:rsidP="00B16948">
            <w:pPr>
              <w:pStyle w:val="TableTitle"/>
              <w:rPr>
                <w:rtl/>
              </w:rPr>
            </w:pPr>
            <w:permStart w:id="1364818230" w:edGrp="everyone" w:colFirst="0" w:colLast="0"/>
            <w:permStart w:id="544241655" w:edGrp="everyone" w:colFirst="1" w:colLast="1"/>
            <w:permStart w:id="82784125" w:edGrp="everyone" w:colFirst="2" w:colLast="2"/>
            <w:permEnd w:id="740242736"/>
            <w:permEnd w:id="1338461337"/>
            <w:permEnd w:id="1647266659"/>
            <w:r w:rsidRPr="00B86178">
              <w:t>3</w:t>
            </w:r>
          </w:p>
        </w:tc>
        <w:tc>
          <w:tcPr>
            <w:tcW w:w="4870" w:type="pct"/>
            <w:shd w:val="clear" w:color="auto" w:fill="FFFFFF" w:themeFill="background1"/>
            <w:vAlign w:val="center"/>
          </w:tcPr>
          <w:p w14:paraId="52061A1E" w14:textId="77777777" w:rsidR="0015430A" w:rsidRPr="003D354E" w:rsidRDefault="0015430A" w:rsidP="00B16948">
            <w:pPr>
              <w:pStyle w:val="TableCell"/>
            </w:pPr>
          </w:p>
        </w:tc>
      </w:tr>
      <w:bookmarkEnd w:id="102"/>
      <w:permEnd w:id="1364818230"/>
      <w:permEnd w:id="544241655"/>
      <w:permEnd w:id="82784125"/>
    </w:tbl>
    <w:p w14:paraId="54204833" w14:textId="77777777" w:rsidR="0015430A" w:rsidRDefault="0015430A" w:rsidP="0015430A">
      <w:pPr>
        <w:pStyle w:val="Norm"/>
        <w:rPr>
          <w:rtl/>
        </w:rPr>
      </w:pPr>
    </w:p>
    <w:p w14:paraId="757EA4CA" w14:textId="2B8066C1" w:rsidR="0015430A" w:rsidRPr="00687EA9" w:rsidRDefault="0015430A" w:rsidP="0015430A">
      <w:pPr>
        <w:pStyle w:val="Heading2"/>
        <w:framePr w:wrap="notBeside"/>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 xml:space="preserve">תוכנית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2F7EB296"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1684D88A" w14:textId="77777777" w:rsidR="0015430A" w:rsidRPr="003D354E" w:rsidRDefault="0015430A" w:rsidP="00B16948">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0173E30E" w14:textId="77777777" w:rsidR="0015430A" w:rsidRPr="003D354E" w:rsidRDefault="0015430A" w:rsidP="00B16948">
            <w:pPr>
              <w:pStyle w:val="Norm"/>
              <w:ind w:left="284" w:hanging="284"/>
              <w:rPr>
                <w:rFonts w:asciiTheme="minorBidi" w:hAnsiTheme="minorBidi" w:cstheme="minorBidi"/>
                <w:color w:val="002060"/>
                <w:sz w:val="10"/>
                <w:szCs w:val="10"/>
                <w:rtl/>
              </w:rPr>
            </w:pPr>
          </w:p>
          <w:p w14:paraId="55DA370C" w14:textId="77777777" w:rsidR="0015430A" w:rsidRPr="002C764B" w:rsidRDefault="0015430A" w:rsidP="00B16948">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2A95E0A9" w14:textId="77777777" w:rsidR="0015430A" w:rsidRPr="003D354E" w:rsidRDefault="0015430A" w:rsidP="0015430A">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15430A" w:rsidRPr="003D354E" w14:paraId="2AC4AFEB" w14:textId="77777777" w:rsidTr="00B16948">
        <w:trPr>
          <w:trHeight w:hRule="exact" w:val="283"/>
          <w:jc w:val="center"/>
        </w:trPr>
        <w:tc>
          <w:tcPr>
            <w:tcW w:w="625" w:type="pct"/>
            <w:vAlign w:val="center"/>
          </w:tcPr>
          <w:p w14:paraId="52D887C3" w14:textId="77777777" w:rsidR="0015430A" w:rsidRPr="00F13210" w:rsidRDefault="0015430A" w:rsidP="00B16948">
            <w:pPr>
              <w:pStyle w:val="Norm"/>
              <w:bidi w:val="0"/>
              <w:jc w:val="center"/>
              <w:rPr>
                <w:rtl/>
              </w:rPr>
            </w:pPr>
            <w:bookmarkStart w:id="103" w:name="table_tikim_meshuyachim"/>
            <w:permStart w:id="643459243" w:edGrp="everyone" w:colFirst="0" w:colLast="0"/>
            <w:permStart w:id="1414429542" w:edGrp="everyone" w:colFirst="7" w:colLast="7"/>
            <w:permStart w:id="931493186" w:edGrp="everyone" w:colFirst="6" w:colLast="6"/>
            <w:permStart w:id="1164778255" w:edGrp="everyone" w:colFirst="5" w:colLast="5"/>
            <w:permStart w:id="937367227" w:edGrp="everyone" w:colFirst="4" w:colLast="4"/>
            <w:permStart w:id="134223366" w:edGrp="everyone" w:colFirst="3" w:colLast="3"/>
            <w:permStart w:id="1378424648" w:edGrp="everyone" w:colFirst="2" w:colLast="2"/>
            <w:permStart w:id="1836009545" w:edGrp="everyone" w:colFirst="1" w:colLast="1"/>
          </w:p>
        </w:tc>
        <w:tc>
          <w:tcPr>
            <w:tcW w:w="625" w:type="pct"/>
          </w:tcPr>
          <w:p w14:paraId="57DD31E9" w14:textId="77777777" w:rsidR="0015430A" w:rsidRPr="00F13210" w:rsidRDefault="0015430A" w:rsidP="00B16948">
            <w:pPr>
              <w:pStyle w:val="Norm"/>
              <w:bidi w:val="0"/>
              <w:jc w:val="center"/>
              <w:rPr>
                <w:rtl/>
              </w:rPr>
            </w:pPr>
          </w:p>
        </w:tc>
        <w:tc>
          <w:tcPr>
            <w:tcW w:w="625" w:type="pct"/>
            <w:vAlign w:val="center"/>
          </w:tcPr>
          <w:p w14:paraId="5BD08AF7" w14:textId="77777777" w:rsidR="0015430A" w:rsidRPr="00F13210" w:rsidRDefault="0015430A" w:rsidP="00B16948">
            <w:pPr>
              <w:pStyle w:val="Norm"/>
              <w:bidi w:val="0"/>
              <w:jc w:val="center"/>
              <w:rPr>
                <w:rtl/>
              </w:rPr>
            </w:pPr>
          </w:p>
        </w:tc>
        <w:tc>
          <w:tcPr>
            <w:tcW w:w="625" w:type="pct"/>
            <w:vAlign w:val="center"/>
          </w:tcPr>
          <w:p w14:paraId="6A6FFEF8" w14:textId="77777777" w:rsidR="0015430A" w:rsidRPr="00F13210" w:rsidRDefault="0015430A" w:rsidP="00B16948">
            <w:pPr>
              <w:pStyle w:val="Norm"/>
              <w:bidi w:val="0"/>
              <w:jc w:val="center"/>
              <w:rPr>
                <w:rtl/>
              </w:rPr>
            </w:pPr>
          </w:p>
        </w:tc>
        <w:tc>
          <w:tcPr>
            <w:tcW w:w="626" w:type="pct"/>
            <w:vAlign w:val="center"/>
          </w:tcPr>
          <w:p w14:paraId="659556BE" w14:textId="77777777" w:rsidR="0015430A" w:rsidRPr="00F13210" w:rsidRDefault="0015430A" w:rsidP="00B16948">
            <w:pPr>
              <w:pStyle w:val="Norm"/>
              <w:bidi w:val="0"/>
              <w:jc w:val="center"/>
              <w:rPr>
                <w:rtl/>
              </w:rPr>
            </w:pPr>
          </w:p>
        </w:tc>
        <w:tc>
          <w:tcPr>
            <w:tcW w:w="626" w:type="pct"/>
            <w:vAlign w:val="center"/>
          </w:tcPr>
          <w:p w14:paraId="2D2DB162" w14:textId="77777777" w:rsidR="0015430A" w:rsidRPr="00F13210" w:rsidRDefault="0015430A" w:rsidP="00B16948">
            <w:pPr>
              <w:pStyle w:val="Norm"/>
              <w:bidi w:val="0"/>
              <w:jc w:val="center"/>
              <w:rPr>
                <w:rtl/>
              </w:rPr>
            </w:pPr>
          </w:p>
        </w:tc>
        <w:tc>
          <w:tcPr>
            <w:tcW w:w="626" w:type="pct"/>
            <w:vAlign w:val="center"/>
          </w:tcPr>
          <w:p w14:paraId="4CFAC7D4" w14:textId="77777777" w:rsidR="0015430A" w:rsidRPr="00F13210" w:rsidRDefault="0015430A" w:rsidP="00B16948">
            <w:pPr>
              <w:pStyle w:val="Norm"/>
              <w:bidi w:val="0"/>
              <w:jc w:val="center"/>
              <w:rPr>
                <w:rtl/>
              </w:rPr>
            </w:pPr>
          </w:p>
        </w:tc>
        <w:tc>
          <w:tcPr>
            <w:tcW w:w="622" w:type="pct"/>
            <w:vAlign w:val="center"/>
          </w:tcPr>
          <w:p w14:paraId="4BD0F7F1" w14:textId="77777777" w:rsidR="0015430A" w:rsidRPr="00F13210" w:rsidRDefault="0015430A" w:rsidP="00B16948">
            <w:pPr>
              <w:pStyle w:val="Norm"/>
              <w:bidi w:val="0"/>
              <w:jc w:val="center"/>
              <w:rPr>
                <w:rtl/>
              </w:rPr>
            </w:pPr>
          </w:p>
        </w:tc>
      </w:tr>
      <w:tr w:rsidR="0015430A" w:rsidRPr="003D354E" w14:paraId="3C71B6B9" w14:textId="77777777" w:rsidTr="00B16948">
        <w:trPr>
          <w:trHeight w:hRule="exact" w:val="283"/>
          <w:jc w:val="center"/>
        </w:trPr>
        <w:tc>
          <w:tcPr>
            <w:tcW w:w="625" w:type="pct"/>
            <w:vAlign w:val="center"/>
          </w:tcPr>
          <w:p w14:paraId="569D9C44" w14:textId="77777777" w:rsidR="0015430A" w:rsidRPr="00F13210" w:rsidRDefault="0015430A" w:rsidP="00B16948">
            <w:pPr>
              <w:pStyle w:val="Norm"/>
              <w:bidi w:val="0"/>
              <w:jc w:val="center"/>
              <w:rPr>
                <w:rtl/>
              </w:rPr>
            </w:pPr>
            <w:permStart w:id="936839723" w:edGrp="everyone" w:colFirst="0" w:colLast="0"/>
            <w:permStart w:id="22896772" w:edGrp="everyone" w:colFirst="7" w:colLast="7"/>
            <w:permStart w:id="1791102555" w:edGrp="everyone" w:colFirst="6" w:colLast="6"/>
            <w:permStart w:id="854880237" w:edGrp="everyone" w:colFirst="5" w:colLast="5"/>
            <w:permStart w:id="766705888" w:edGrp="everyone" w:colFirst="4" w:colLast="4"/>
            <w:permStart w:id="1684763708" w:edGrp="everyone" w:colFirst="3" w:colLast="3"/>
            <w:permStart w:id="2013083167" w:edGrp="everyone" w:colFirst="2" w:colLast="2"/>
            <w:permStart w:id="634391079" w:edGrp="everyone" w:colFirst="1" w:colLast="1"/>
            <w:permEnd w:id="643459243"/>
            <w:permEnd w:id="1414429542"/>
            <w:permEnd w:id="931493186"/>
            <w:permEnd w:id="1164778255"/>
            <w:permEnd w:id="937367227"/>
            <w:permEnd w:id="134223366"/>
            <w:permEnd w:id="1378424648"/>
            <w:permEnd w:id="1836009545"/>
          </w:p>
        </w:tc>
        <w:tc>
          <w:tcPr>
            <w:tcW w:w="625" w:type="pct"/>
          </w:tcPr>
          <w:p w14:paraId="7780CAFF" w14:textId="77777777" w:rsidR="0015430A" w:rsidRPr="00F13210" w:rsidRDefault="0015430A" w:rsidP="00B16948">
            <w:pPr>
              <w:pStyle w:val="Norm"/>
              <w:bidi w:val="0"/>
              <w:jc w:val="center"/>
              <w:rPr>
                <w:rtl/>
              </w:rPr>
            </w:pPr>
          </w:p>
        </w:tc>
        <w:tc>
          <w:tcPr>
            <w:tcW w:w="625" w:type="pct"/>
            <w:vAlign w:val="center"/>
          </w:tcPr>
          <w:p w14:paraId="22F880DD" w14:textId="77777777" w:rsidR="0015430A" w:rsidRPr="00F13210" w:rsidRDefault="0015430A" w:rsidP="00B16948">
            <w:pPr>
              <w:pStyle w:val="Norm"/>
              <w:bidi w:val="0"/>
              <w:jc w:val="center"/>
              <w:rPr>
                <w:rtl/>
              </w:rPr>
            </w:pPr>
          </w:p>
        </w:tc>
        <w:tc>
          <w:tcPr>
            <w:tcW w:w="625" w:type="pct"/>
            <w:vAlign w:val="center"/>
          </w:tcPr>
          <w:p w14:paraId="32746B3D" w14:textId="77777777" w:rsidR="0015430A" w:rsidRPr="00F13210" w:rsidRDefault="0015430A" w:rsidP="00B16948">
            <w:pPr>
              <w:pStyle w:val="Norm"/>
              <w:bidi w:val="0"/>
              <w:jc w:val="center"/>
              <w:rPr>
                <w:rtl/>
              </w:rPr>
            </w:pPr>
          </w:p>
        </w:tc>
        <w:tc>
          <w:tcPr>
            <w:tcW w:w="626" w:type="pct"/>
            <w:vAlign w:val="center"/>
          </w:tcPr>
          <w:p w14:paraId="3742CB8B" w14:textId="77777777" w:rsidR="0015430A" w:rsidRPr="00F13210" w:rsidRDefault="0015430A" w:rsidP="00B16948">
            <w:pPr>
              <w:pStyle w:val="Norm"/>
              <w:bidi w:val="0"/>
              <w:jc w:val="center"/>
              <w:rPr>
                <w:rtl/>
              </w:rPr>
            </w:pPr>
          </w:p>
        </w:tc>
        <w:tc>
          <w:tcPr>
            <w:tcW w:w="626" w:type="pct"/>
            <w:vAlign w:val="center"/>
          </w:tcPr>
          <w:p w14:paraId="188758CF" w14:textId="77777777" w:rsidR="0015430A" w:rsidRPr="00F13210" w:rsidRDefault="0015430A" w:rsidP="00B16948">
            <w:pPr>
              <w:pStyle w:val="Norm"/>
              <w:bidi w:val="0"/>
              <w:jc w:val="center"/>
              <w:rPr>
                <w:rtl/>
              </w:rPr>
            </w:pPr>
          </w:p>
        </w:tc>
        <w:tc>
          <w:tcPr>
            <w:tcW w:w="626" w:type="pct"/>
            <w:vAlign w:val="center"/>
          </w:tcPr>
          <w:p w14:paraId="1B66B15A" w14:textId="77777777" w:rsidR="0015430A" w:rsidRPr="00F13210" w:rsidRDefault="0015430A" w:rsidP="00B16948">
            <w:pPr>
              <w:pStyle w:val="Norm"/>
              <w:bidi w:val="0"/>
              <w:jc w:val="center"/>
              <w:rPr>
                <w:rtl/>
              </w:rPr>
            </w:pPr>
          </w:p>
        </w:tc>
        <w:tc>
          <w:tcPr>
            <w:tcW w:w="622" w:type="pct"/>
            <w:vAlign w:val="center"/>
          </w:tcPr>
          <w:p w14:paraId="4DAE8D5B" w14:textId="77777777" w:rsidR="0015430A" w:rsidRPr="00F13210" w:rsidRDefault="0015430A" w:rsidP="00B16948">
            <w:pPr>
              <w:pStyle w:val="Norm"/>
              <w:bidi w:val="0"/>
              <w:jc w:val="center"/>
              <w:rPr>
                <w:rtl/>
              </w:rPr>
            </w:pPr>
          </w:p>
        </w:tc>
      </w:tr>
      <w:bookmarkEnd w:id="103"/>
      <w:permEnd w:id="936839723"/>
      <w:permEnd w:id="22896772"/>
      <w:permEnd w:id="1791102555"/>
      <w:permEnd w:id="854880237"/>
      <w:permEnd w:id="766705888"/>
      <w:permEnd w:id="1684763708"/>
      <w:permEnd w:id="2013083167"/>
      <w:permEnd w:id="634391079"/>
    </w:tbl>
    <w:p w14:paraId="717BA8CD" w14:textId="77777777" w:rsidR="0015430A" w:rsidRDefault="0015430A" w:rsidP="0015430A">
      <w:pPr>
        <w:pStyle w:val="Norm"/>
      </w:pPr>
    </w:p>
    <w:p w14:paraId="65A57039" w14:textId="77777777" w:rsidR="0015430A" w:rsidRPr="00E62E9C" w:rsidRDefault="0015430A" w:rsidP="0015430A">
      <w:pPr>
        <w:pStyle w:val="Heading1"/>
        <w:framePr w:wrap="notBeside"/>
        <w:rPr>
          <w:rtl/>
        </w:rPr>
      </w:pPr>
      <w:bookmarkStart w:id="104" w:name="_Toc71715943"/>
      <w:r w:rsidRPr="00737ABD">
        <w:rPr>
          <w:rtl/>
        </w:rPr>
        <w:t>אימפקט חברתי-ציבורי (תועלת משקית)</w:t>
      </w:r>
      <w:bookmarkEnd w:id="10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970C4D7"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CF2D20" w14:textId="77F2B4B4" w:rsidR="0015430A" w:rsidRPr="00F94C6C" w:rsidRDefault="0015430A" w:rsidP="00B16948">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תאר ופרט את התרומה הישירה והעקיפה של הת</w:t>
            </w:r>
            <w:r w:rsidRPr="00F94C6C">
              <w:rPr>
                <w:rFonts w:hint="cs"/>
                <w:rtl/>
              </w:rPr>
              <w:t>ו</w:t>
            </w:r>
            <w:r w:rsidRPr="00F94C6C">
              <w:rPr>
                <w:rtl/>
              </w:rPr>
              <w:t>כנית  למדינת ישראל</w:t>
            </w:r>
          </w:p>
          <w:p w14:paraId="2502E61D" w14:textId="77777777" w:rsidR="0015430A" w:rsidRPr="00071468" w:rsidRDefault="0015430A" w:rsidP="00B16948">
            <w:pPr>
              <w:pStyle w:val="Norm"/>
              <w:rPr>
                <w:color w:val="002060"/>
                <w:sz w:val="10"/>
                <w:szCs w:val="10"/>
                <w:rtl/>
              </w:rPr>
            </w:pPr>
          </w:p>
          <w:p w14:paraId="7B42B6EE" w14:textId="77777777" w:rsidR="0015430A" w:rsidRPr="00814FAF" w:rsidRDefault="0015430A" w:rsidP="00B16948">
            <w:pPr>
              <w:pStyle w:val="notesbullet"/>
              <w:rPr>
                <w:rtl/>
              </w:rPr>
            </w:pPr>
            <w:r w:rsidRPr="00737ABD">
              <w:rPr>
                <w:rtl/>
              </w:rPr>
              <w:t>לדוגמה: תרומה לתעסוקה בישראל בכלל ובפריפריה בפרט, שילוב אוכלוסיות מגוונות, קידום חינוך, הנגשה טובה יותר של שירותים לציבור, הקטנת הביורוקרטיה הממשלתית, הגנה על מידע ציבורי והנגשת מידע לציבור.</w:t>
            </w:r>
          </w:p>
        </w:tc>
      </w:tr>
    </w:tbl>
    <w:p w14:paraId="063C5A07" w14:textId="77777777" w:rsidR="0015430A" w:rsidRPr="00F94C6C" w:rsidRDefault="0015430A" w:rsidP="0015430A">
      <w:pPr>
        <w:pStyle w:val="Norm"/>
        <w:rPr>
          <w:sz w:val="6"/>
          <w:szCs w:val="6"/>
          <w:rtl/>
        </w:rPr>
      </w:pPr>
    </w:p>
    <w:p w14:paraId="545683ED" w14:textId="77777777" w:rsidR="0015430A" w:rsidRPr="00F94C6C" w:rsidRDefault="0015430A" w:rsidP="0015430A">
      <w:pPr>
        <w:pStyle w:val="Norm"/>
      </w:pPr>
      <w:permStart w:id="378819886" w:edGrp="everyone"/>
      <w:r w:rsidRPr="00F94C6C">
        <w:rPr>
          <w:rtl/>
        </w:rPr>
        <w:t>הזן טקסט כאן...</w:t>
      </w:r>
    </w:p>
    <w:permEnd w:id="378819886"/>
    <w:p w14:paraId="160FFC95" w14:textId="77777777" w:rsidR="0015430A" w:rsidRDefault="0015430A" w:rsidP="0015430A">
      <w:pPr>
        <w:pStyle w:val="Norm"/>
        <w:rPr>
          <w:rtl/>
        </w:rPr>
      </w:pPr>
    </w:p>
    <w:p w14:paraId="7E599FAA" w14:textId="77777777" w:rsidR="0015430A" w:rsidRPr="00DF2A85" w:rsidRDefault="0015430A" w:rsidP="0015430A">
      <w:pPr>
        <w:pStyle w:val="Norm"/>
        <w:rPr>
          <w:sz w:val="6"/>
          <w:szCs w:val="6"/>
          <w:rtl/>
        </w:rPr>
      </w:pPr>
    </w:p>
    <w:p w14:paraId="7481493F" w14:textId="77777777" w:rsidR="0015430A" w:rsidRDefault="0015430A" w:rsidP="0015430A">
      <w:pPr>
        <w:pStyle w:val="Heading2"/>
        <w:framePr w:wrap="notBeside"/>
        <w:rPr>
          <w:rtl/>
        </w:rPr>
      </w:pPr>
      <w:r>
        <w:rPr>
          <w:rFonts w:hint="cs"/>
          <w:rtl/>
        </w:rPr>
        <w:t>יעדי האימפקט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277663EF"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EE3E289" w14:textId="77777777" w:rsidR="0015430A" w:rsidRPr="00F94C6C" w:rsidRDefault="0015430A" w:rsidP="00B16948">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תאר ופרט את יעדי אימפקט שהמוצר/טכנולוגיה מתכוון לתת להם מענה</w:t>
            </w:r>
          </w:p>
        </w:tc>
      </w:tr>
    </w:tbl>
    <w:p w14:paraId="03E48A37" w14:textId="77777777" w:rsidR="0015430A" w:rsidRPr="00F94C6C" w:rsidRDefault="0015430A" w:rsidP="0015430A">
      <w:pPr>
        <w:pStyle w:val="Norm"/>
        <w:rPr>
          <w:sz w:val="6"/>
          <w:szCs w:val="6"/>
          <w:rtl/>
        </w:rPr>
      </w:pPr>
    </w:p>
    <w:p w14:paraId="719710E8" w14:textId="77777777" w:rsidR="0015430A" w:rsidRPr="00F94C6C" w:rsidRDefault="0015430A" w:rsidP="0015430A">
      <w:pPr>
        <w:pStyle w:val="Norm"/>
      </w:pPr>
      <w:permStart w:id="1596277382" w:edGrp="everyone"/>
      <w:r w:rsidRPr="00F94C6C">
        <w:rPr>
          <w:rtl/>
        </w:rPr>
        <w:t>הזן טקסט כאן...</w:t>
      </w:r>
    </w:p>
    <w:permEnd w:id="1596277382"/>
    <w:p w14:paraId="4B708593" w14:textId="77777777" w:rsidR="0015430A" w:rsidRPr="00F94C6C" w:rsidRDefault="0015430A" w:rsidP="0015430A">
      <w:pPr>
        <w:pStyle w:val="Norm"/>
        <w:rPr>
          <w:rtl/>
        </w:rPr>
      </w:pPr>
    </w:p>
    <w:p w14:paraId="36C12475" w14:textId="77777777" w:rsidR="0015430A" w:rsidRPr="00F94C6C" w:rsidRDefault="0015430A" w:rsidP="0015430A">
      <w:pPr>
        <w:pStyle w:val="Norm"/>
        <w:rPr>
          <w:sz w:val="6"/>
          <w:szCs w:val="6"/>
          <w:rtl/>
        </w:rPr>
      </w:pPr>
    </w:p>
    <w:p w14:paraId="2AA05DFE" w14:textId="77777777" w:rsidR="0015430A" w:rsidRPr="00737ABD" w:rsidRDefault="0015430A" w:rsidP="0015430A">
      <w:pPr>
        <w:pStyle w:val="Heading2"/>
        <w:framePr w:wrap="notBeside"/>
        <w:rPr>
          <w:rtl/>
        </w:rPr>
      </w:pPr>
      <w:r w:rsidRPr="00737ABD">
        <w:rPr>
          <w:rtl/>
        </w:rPr>
        <w:t>מטרת האימפקט בהקשר ליעדים לפיתוח בר-קיימא של האו"ם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026A796D"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42A9AB" w14:textId="77777777" w:rsidR="0015430A" w:rsidRPr="00F94C6C" w:rsidRDefault="0015430A" w:rsidP="00B16948">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 xml:space="preserve">ציין את מטרת האימפקט בהקשר ליעדים לפיתוח בר-קיימא של האו"ם (בחר את היעד המתאים ביותר להגדיר את מטרות המיזם).  </w:t>
            </w:r>
          </w:p>
          <w:p w14:paraId="49740180" w14:textId="5F435B52" w:rsidR="0015430A" w:rsidRPr="00737ABD" w:rsidRDefault="0015430A" w:rsidP="00B16948">
            <w:pPr>
              <w:pStyle w:val="notesnumer"/>
              <w:rPr>
                <w:rtl/>
              </w:rPr>
            </w:pPr>
            <w:r w:rsidRPr="00F94C6C">
              <w:rPr>
                <w:rFonts w:hint="cs"/>
                <w:rtl/>
              </w:rPr>
              <w:t>[</w:t>
            </w:r>
            <w:r w:rsidRPr="00F179E4">
              <w:rPr>
                <w:rFonts w:hint="cs"/>
                <w:b/>
                <w:bCs/>
                <w:rtl/>
              </w:rPr>
              <w:t>2</w:t>
            </w:r>
            <w:r w:rsidRPr="00F94C6C">
              <w:rPr>
                <w:rFonts w:hint="cs"/>
                <w:rtl/>
              </w:rPr>
              <w:t xml:space="preserve">] </w:t>
            </w:r>
            <w:r w:rsidRPr="00F94C6C">
              <w:rPr>
                <w:rtl/>
              </w:rPr>
              <w:t>במידת האפשר ציין את המטרה המשנית ואת האינדיקטור הרלוונטי (</w:t>
            </w:r>
            <w:hyperlink r:id="rId10" w:history="1">
              <w:r w:rsidRPr="00F94C6C">
                <w:rPr>
                  <w:rStyle w:val="Hyperlink"/>
                  <w:rFonts w:asciiTheme="minorBidi" w:hAnsiTheme="minorBidi" w:cstheme="minorBidi"/>
                  <w:b w:val="0"/>
                  <w:bCs w:val="0"/>
                  <w:color w:val="A00000"/>
                  <w:u w:val="single"/>
                </w:rPr>
                <w:t>https://sustainabledevelopment.un.org/sdgs</w:t>
              </w:r>
            </w:hyperlink>
            <w:r w:rsidRPr="00F94C6C">
              <w:rPr>
                <w:rtl/>
              </w:rPr>
              <w:t>)</w:t>
            </w:r>
          </w:p>
        </w:tc>
      </w:tr>
    </w:tbl>
    <w:p w14:paraId="49C0E99E" w14:textId="77777777" w:rsidR="0015430A" w:rsidRPr="00F94C6C" w:rsidRDefault="0015430A" w:rsidP="0015430A">
      <w:pPr>
        <w:pStyle w:val="Norm"/>
        <w:rPr>
          <w:sz w:val="6"/>
          <w:szCs w:val="6"/>
          <w:rtl/>
        </w:rPr>
      </w:pPr>
    </w:p>
    <w:p w14:paraId="08CF33E3" w14:textId="77777777" w:rsidR="0015430A" w:rsidRPr="00F94C6C" w:rsidRDefault="0015430A" w:rsidP="0015430A">
      <w:pPr>
        <w:pStyle w:val="Norm"/>
      </w:pPr>
      <w:permStart w:id="999974639" w:edGrp="everyone"/>
      <w:r w:rsidRPr="00F94C6C">
        <w:rPr>
          <w:rtl/>
        </w:rPr>
        <w:t>הזן טקסט כאן...</w:t>
      </w:r>
    </w:p>
    <w:permEnd w:id="999974639"/>
    <w:p w14:paraId="10063BA6" w14:textId="77777777" w:rsidR="0015430A" w:rsidRPr="00F94C6C" w:rsidRDefault="0015430A" w:rsidP="0015430A">
      <w:pPr>
        <w:pStyle w:val="Norm"/>
        <w:rPr>
          <w:rtl/>
        </w:rPr>
      </w:pPr>
    </w:p>
    <w:p w14:paraId="5A2AFAE9" w14:textId="77777777" w:rsidR="0015430A" w:rsidRPr="00F94C6C" w:rsidRDefault="0015430A" w:rsidP="0015430A">
      <w:pPr>
        <w:pStyle w:val="Norm"/>
        <w:rPr>
          <w:sz w:val="6"/>
          <w:szCs w:val="6"/>
          <w:rtl/>
        </w:rPr>
      </w:pPr>
    </w:p>
    <w:p w14:paraId="3DE8B1E8" w14:textId="77777777" w:rsidR="0015430A" w:rsidRDefault="0015430A" w:rsidP="0015430A">
      <w:pPr>
        <w:pStyle w:val="Heading2"/>
        <w:framePr w:wrap="notBeside"/>
        <w:rPr>
          <w:rtl/>
        </w:rPr>
      </w:pPr>
      <w:r>
        <w:rPr>
          <w:rFonts w:hint="cs"/>
          <w:rtl/>
        </w:rPr>
        <w:t>מדידת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6736F6FC"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FDF563" w14:textId="77777777" w:rsidR="0015430A" w:rsidRPr="00F94C6C" w:rsidRDefault="0015430A" w:rsidP="00B16948">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 xml:space="preserve">כיצד </w:t>
            </w:r>
            <w:r w:rsidRPr="00F94C6C">
              <w:rPr>
                <w:rFonts w:hint="cs"/>
                <w:rtl/>
              </w:rPr>
              <w:t xml:space="preserve">ובאיזו תדירות </w:t>
            </w:r>
            <w:r w:rsidRPr="00F94C6C">
              <w:rPr>
                <w:rtl/>
              </w:rPr>
              <w:t>מתכנן התאגיד למדוד את האימפקט החברתי</w:t>
            </w:r>
            <w:r w:rsidRPr="00F94C6C">
              <w:rPr>
                <w:rFonts w:hint="cs"/>
                <w:rtl/>
              </w:rPr>
              <w:t>?</w:t>
            </w:r>
          </w:p>
          <w:p w14:paraId="03BBA438" w14:textId="77777777" w:rsidR="0015430A" w:rsidRPr="00947A65" w:rsidRDefault="0015430A" w:rsidP="00B16948">
            <w:pPr>
              <w:pStyle w:val="notesnumer"/>
              <w:rPr>
                <w:sz w:val="10"/>
                <w:szCs w:val="10"/>
                <w:rtl/>
              </w:rPr>
            </w:pPr>
          </w:p>
          <w:p w14:paraId="5097B63C" w14:textId="77777777" w:rsidR="0015430A" w:rsidRPr="00F94C6C" w:rsidRDefault="0015430A" w:rsidP="00B16948">
            <w:pPr>
              <w:pStyle w:val="notesbullet"/>
              <w:rPr>
                <w:rtl/>
              </w:rPr>
            </w:pPr>
            <w:r w:rsidRPr="00F94C6C">
              <w:rPr>
                <w:rtl/>
              </w:rPr>
              <w:t>לדוגמה: שימוש במדדים קיימים ואם כן אילו?, הערכה עצמית, הערכה ע"י צד שלישי...</w:t>
            </w:r>
          </w:p>
        </w:tc>
      </w:tr>
    </w:tbl>
    <w:p w14:paraId="42ADFD8F" w14:textId="77777777" w:rsidR="0015430A" w:rsidRPr="00F94C6C" w:rsidRDefault="0015430A" w:rsidP="0015430A">
      <w:pPr>
        <w:pStyle w:val="Norm"/>
        <w:rPr>
          <w:sz w:val="6"/>
          <w:szCs w:val="6"/>
          <w:rtl/>
        </w:rPr>
      </w:pPr>
    </w:p>
    <w:p w14:paraId="27E532E3" w14:textId="77777777" w:rsidR="0015430A" w:rsidRPr="00F94C6C" w:rsidRDefault="0015430A" w:rsidP="0015430A">
      <w:pPr>
        <w:pStyle w:val="Norm"/>
      </w:pPr>
      <w:permStart w:id="1624717778" w:edGrp="everyone"/>
      <w:r w:rsidRPr="00F94C6C">
        <w:rPr>
          <w:rtl/>
        </w:rPr>
        <w:t>הזן טקסט כאן...</w:t>
      </w:r>
    </w:p>
    <w:permEnd w:id="1624717778"/>
    <w:p w14:paraId="1EDE0370" w14:textId="77777777" w:rsidR="0015430A" w:rsidRPr="00F94C6C" w:rsidRDefault="0015430A" w:rsidP="0015430A">
      <w:pPr>
        <w:pStyle w:val="Norm"/>
        <w:rPr>
          <w:rtl/>
        </w:rPr>
      </w:pPr>
    </w:p>
    <w:p w14:paraId="4636926A" w14:textId="77777777" w:rsidR="0015430A" w:rsidRPr="00F94C6C" w:rsidRDefault="0015430A" w:rsidP="0015430A">
      <w:pPr>
        <w:pStyle w:val="Norm"/>
        <w:rPr>
          <w:sz w:val="6"/>
          <w:szCs w:val="6"/>
          <w:rtl/>
        </w:rPr>
      </w:pPr>
    </w:p>
    <w:p w14:paraId="369BC539" w14:textId="77777777" w:rsidR="0015430A" w:rsidRDefault="0015430A" w:rsidP="0015430A">
      <w:pPr>
        <w:pStyle w:val="Heading2"/>
        <w:framePr w:wrap="notBeside"/>
        <w:rPr>
          <w:rtl/>
        </w:rPr>
      </w:pPr>
      <w:r>
        <w:rPr>
          <w:rFonts w:hint="cs"/>
          <w:rtl/>
        </w:rPr>
        <w:t>פרסום ממצאי המדידה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7AD9C964"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E9F7F2" w14:textId="77777777" w:rsidR="0015430A" w:rsidRPr="00F94C6C" w:rsidRDefault="0015430A" w:rsidP="00B16948">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האם בכוונת התאגיד לפרסם את ממצאי מדידת האימפקט? ואם כן באיזו תדירות?</w:t>
            </w:r>
          </w:p>
        </w:tc>
      </w:tr>
    </w:tbl>
    <w:p w14:paraId="100FF04D" w14:textId="77777777" w:rsidR="0015430A" w:rsidRPr="00F94C6C" w:rsidRDefault="0015430A" w:rsidP="0015430A">
      <w:pPr>
        <w:pStyle w:val="Norm"/>
        <w:rPr>
          <w:sz w:val="6"/>
          <w:szCs w:val="6"/>
          <w:rtl/>
        </w:rPr>
      </w:pPr>
    </w:p>
    <w:p w14:paraId="4E826DE6" w14:textId="77777777" w:rsidR="0015430A" w:rsidRPr="00F94C6C" w:rsidRDefault="0015430A" w:rsidP="0015430A">
      <w:pPr>
        <w:pStyle w:val="Norm"/>
      </w:pPr>
      <w:permStart w:id="297165553" w:edGrp="everyone"/>
      <w:r w:rsidRPr="00F94C6C">
        <w:rPr>
          <w:rtl/>
        </w:rPr>
        <w:t>הזן טקסט כאן...</w:t>
      </w:r>
    </w:p>
    <w:permEnd w:id="297165553"/>
    <w:p w14:paraId="7CBEE5AB" w14:textId="77777777" w:rsidR="0015430A" w:rsidRPr="00F94C6C" w:rsidRDefault="0015430A" w:rsidP="0015430A">
      <w:pPr>
        <w:pStyle w:val="Norm"/>
        <w:rPr>
          <w:rtl/>
        </w:rPr>
      </w:pPr>
    </w:p>
    <w:p w14:paraId="427DDE83" w14:textId="77777777" w:rsidR="0015430A" w:rsidRPr="00F94C6C" w:rsidRDefault="0015430A" w:rsidP="0015430A">
      <w:pPr>
        <w:pStyle w:val="Norm"/>
        <w:rPr>
          <w:sz w:val="6"/>
          <w:szCs w:val="6"/>
          <w:rtl/>
        </w:rPr>
      </w:pPr>
    </w:p>
    <w:p w14:paraId="71CE1823" w14:textId="77777777" w:rsidR="0015430A" w:rsidRDefault="0015430A" w:rsidP="0015430A">
      <w:pPr>
        <w:pStyle w:val="Heading2"/>
        <w:framePr w:wrap="notBeside"/>
        <w:rPr>
          <w:rtl/>
        </w:rPr>
      </w:pPr>
      <w:r>
        <w:rPr>
          <w:rFonts w:hint="cs"/>
          <w:rtl/>
        </w:rPr>
        <w:t xml:space="preserve">התאמת המודל העסקי </w:t>
      </w:r>
      <w:r>
        <w:rPr>
          <w:rtl/>
        </w:rPr>
        <w:t>לאתגר 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0C51B7F4"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80DAAC" w14:textId="77777777" w:rsidR="0015430A" w:rsidRPr="00F94C6C" w:rsidRDefault="0015430A" w:rsidP="00B16948">
            <w:pPr>
              <w:pStyle w:val="notesnumer"/>
              <w:rPr>
                <w:rtl/>
              </w:rPr>
            </w:pPr>
            <w:r w:rsidRPr="00F94C6C">
              <w:rPr>
                <w:rFonts w:hint="cs"/>
                <w:rtl/>
              </w:rPr>
              <w:t xml:space="preserve">[1] </w:t>
            </w:r>
            <w:r w:rsidRPr="00F94C6C">
              <w:rPr>
                <w:rtl/>
              </w:rPr>
              <w:t>תאר ופרט כיצד תכנון הפתרון לאתגר חברתי מגולם במודל העסקי של התאגיד</w:t>
            </w:r>
          </w:p>
        </w:tc>
      </w:tr>
    </w:tbl>
    <w:p w14:paraId="360AB959" w14:textId="77777777" w:rsidR="0015430A" w:rsidRPr="00F94C6C" w:rsidRDefault="0015430A" w:rsidP="0015430A">
      <w:pPr>
        <w:pStyle w:val="Norm"/>
        <w:rPr>
          <w:sz w:val="6"/>
          <w:szCs w:val="6"/>
          <w:rtl/>
        </w:rPr>
      </w:pPr>
    </w:p>
    <w:p w14:paraId="54755D87" w14:textId="77777777" w:rsidR="0015430A" w:rsidRPr="00F94C6C" w:rsidRDefault="0015430A" w:rsidP="0015430A">
      <w:pPr>
        <w:pStyle w:val="Norm"/>
      </w:pPr>
      <w:permStart w:id="1509891682" w:edGrp="everyone"/>
      <w:r w:rsidRPr="00F94C6C">
        <w:rPr>
          <w:rtl/>
        </w:rPr>
        <w:t>הזן טקסט כאן...</w:t>
      </w:r>
    </w:p>
    <w:permEnd w:id="1509891682"/>
    <w:p w14:paraId="3591E7D9" w14:textId="77777777" w:rsidR="0015430A" w:rsidRPr="00F94C6C" w:rsidRDefault="0015430A" w:rsidP="0015430A">
      <w:pPr>
        <w:pStyle w:val="Norm"/>
        <w:rPr>
          <w:rtl/>
        </w:rPr>
      </w:pPr>
    </w:p>
    <w:p w14:paraId="39784793" w14:textId="77777777" w:rsidR="0015430A" w:rsidRPr="00F94C6C" w:rsidRDefault="0015430A" w:rsidP="0015430A">
      <w:pPr>
        <w:pStyle w:val="Norm"/>
        <w:rPr>
          <w:sz w:val="6"/>
          <w:szCs w:val="6"/>
          <w:rtl/>
        </w:rPr>
      </w:pPr>
    </w:p>
    <w:p w14:paraId="565EA0C7" w14:textId="77777777" w:rsidR="0015430A" w:rsidRDefault="0015430A" w:rsidP="0015430A">
      <w:pPr>
        <w:pStyle w:val="Heading2"/>
        <w:framePr w:wrap="notBeside"/>
        <w:rPr>
          <w:rtl/>
        </w:rPr>
      </w:pPr>
      <w:r>
        <w:rPr>
          <w:rFonts w:hint="cs"/>
          <w:rtl/>
        </w:rPr>
        <w:t>הגדלת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B8B27DC"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4ACBFC" w14:textId="77777777" w:rsidR="0015430A" w:rsidRDefault="0015430A" w:rsidP="00B16948">
            <w:pPr>
              <w:pStyle w:val="notesnumer"/>
              <w:rPr>
                <w:rtl/>
              </w:rPr>
            </w:pPr>
            <w:r>
              <w:rPr>
                <w:rFonts w:hint="cs"/>
                <w:rtl/>
              </w:rPr>
              <w:t>[</w:t>
            </w:r>
            <w:r w:rsidRPr="00737ABD">
              <w:rPr>
                <w:rFonts w:hint="cs"/>
                <w:b/>
                <w:bCs/>
                <w:rtl/>
              </w:rPr>
              <w:t>1</w:t>
            </w:r>
            <w:r>
              <w:rPr>
                <w:rFonts w:hint="cs"/>
                <w:rtl/>
              </w:rPr>
              <w:t xml:space="preserve">] </w:t>
            </w:r>
            <w:r w:rsidRPr="00173610">
              <w:rPr>
                <w:rFonts w:cs="Arial"/>
                <w:rtl/>
              </w:rPr>
              <w:t>תאר ופרט כיצד מתכנן התאגיד להגדיל (</w:t>
            </w:r>
            <w:r w:rsidRPr="00173610">
              <w:rPr>
                <w:rFonts w:cs="Arial"/>
              </w:rPr>
              <w:t>scale up</w:t>
            </w:r>
            <w:r w:rsidRPr="00173610">
              <w:rPr>
                <w:rFonts w:cs="Arial"/>
                <w:rtl/>
              </w:rPr>
              <w:t>) את האימפקט החברתי שלו</w:t>
            </w:r>
          </w:p>
          <w:p w14:paraId="5B804648" w14:textId="77777777" w:rsidR="0015430A" w:rsidRPr="00173610" w:rsidRDefault="0015430A" w:rsidP="00B16948">
            <w:pPr>
              <w:pStyle w:val="notesnumer"/>
              <w:rPr>
                <w:sz w:val="10"/>
                <w:szCs w:val="10"/>
                <w:rtl/>
              </w:rPr>
            </w:pPr>
          </w:p>
          <w:p w14:paraId="631519C9" w14:textId="77777777" w:rsidR="0015430A" w:rsidRPr="00737ABD" w:rsidRDefault="0015430A" w:rsidP="00B16948">
            <w:pPr>
              <w:pStyle w:val="notesbullet"/>
              <w:rPr>
                <w:rtl/>
              </w:rPr>
            </w:pPr>
            <w:r w:rsidRPr="00173610">
              <w:rPr>
                <w:rtl/>
              </w:rPr>
              <w:t>לדוגמה: מודלים עסקיים משולבים, שיתופי פעולה, מסחור או מודלים להפצה</w:t>
            </w:r>
          </w:p>
        </w:tc>
      </w:tr>
    </w:tbl>
    <w:p w14:paraId="6484F5B7" w14:textId="77777777" w:rsidR="0015430A" w:rsidRPr="00F94C6C" w:rsidRDefault="0015430A" w:rsidP="0015430A">
      <w:pPr>
        <w:pStyle w:val="Norm"/>
        <w:rPr>
          <w:sz w:val="6"/>
          <w:szCs w:val="6"/>
          <w:rtl/>
        </w:rPr>
      </w:pPr>
    </w:p>
    <w:p w14:paraId="5BD362AB" w14:textId="77777777" w:rsidR="0015430A" w:rsidRPr="00F94C6C" w:rsidRDefault="0015430A" w:rsidP="0015430A">
      <w:pPr>
        <w:pStyle w:val="Norm"/>
      </w:pPr>
      <w:permStart w:id="905799124" w:edGrp="everyone"/>
      <w:r w:rsidRPr="00F94C6C">
        <w:rPr>
          <w:rtl/>
        </w:rPr>
        <w:t>הזן טקסט כאן...</w:t>
      </w:r>
    </w:p>
    <w:permEnd w:id="905799124"/>
    <w:p w14:paraId="577D1741" w14:textId="77777777" w:rsidR="0015430A" w:rsidRPr="00F94C6C" w:rsidRDefault="0015430A" w:rsidP="0015430A">
      <w:pPr>
        <w:pStyle w:val="Norm"/>
        <w:rPr>
          <w:rtl/>
        </w:rPr>
      </w:pPr>
    </w:p>
    <w:p w14:paraId="74F21059" w14:textId="77777777" w:rsidR="0015430A" w:rsidRPr="00F94C6C" w:rsidRDefault="0015430A" w:rsidP="0015430A">
      <w:pPr>
        <w:pStyle w:val="Norm"/>
        <w:rPr>
          <w:sz w:val="6"/>
          <w:szCs w:val="6"/>
          <w:rtl/>
        </w:rPr>
      </w:pPr>
    </w:p>
    <w:p w14:paraId="61EB2AA9" w14:textId="77777777" w:rsidR="0015430A" w:rsidRPr="00144323" w:rsidRDefault="0015430A" w:rsidP="0015430A">
      <w:pPr>
        <w:pStyle w:val="Heading1"/>
        <w:framePr w:wrap="notBeside"/>
        <w:rPr>
          <w:rtl/>
        </w:rPr>
      </w:pPr>
      <w:bookmarkStart w:id="105" w:name="_Toc15463338"/>
      <w:bookmarkStart w:id="106" w:name="_Toc71715944"/>
      <w:r w:rsidRPr="009B35CB">
        <w:rPr>
          <w:rtl/>
        </w:rPr>
        <w:t>הייצור</w:t>
      </w:r>
      <w:r>
        <w:rPr>
          <w:rtl/>
        </w:rPr>
        <w:t xml:space="preserve"> </w:t>
      </w:r>
      <w:r w:rsidRPr="00045D7D">
        <w:rPr>
          <w:rtl/>
        </w:rPr>
        <w:t>(ככל שרלוונטי)</w:t>
      </w:r>
      <w:bookmarkEnd w:id="105"/>
      <w:bookmarkEnd w:id="106"/>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718322AC"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5D07286" w14:textId="77777777" w:rsidR="0015430A" w:rsidRPr="009B35CB" w:rsidRDefault="0015430A" w:rsidP="00B16948">
            <w:pPr>
              <w:pStyle w:val="noteshead"/>
              <w:rPr>
                <w:rtl/>
              </w:rPr>
            </w:pPr>
            <w:r w:rsidRPr="009B35CB">
              <w:rPr>
                <w:rtl/>
              </w:rPr>
              <w:t>שים לב!</w:t>
            </w:r>
          </w:p>
          <w:p w14:paraId="78C629C3" w14:textId="350B5F3E" w:rsidR="0015430A" w:rsidRPr="009B35CB" w:rsidRDefault="0015430A" w:rsidP="00B16948">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w:t>
            </w:r>
            <w:r w:rsidRPr="009B35CB">
              <w:rPr>
                <w:rtl/>
              </w:rPr>
              <w:t xml:space="preserve"> (ולא לייצור אבות טיפוס עבור המו"פ)</w:t>
            </w:r>
          </w:p>
          <w:p w14:paraId="653D08B0" w14:textId="10519F20" w:rsidR="0015430A" w:rsidRPr="0024449E" w:rsidRDefault="0015430A" w:rsidP="00B16948">
            <w:pPr>
              <w:pStyle w:val="notesbullet"/>
              <w:rPr>
                <w:rtl/>
              </w:rPr>
            </w:pPr>
            <w:r w:rsidRPr="009B35CB">
              <w:rPr>
                <w:rFonts w:hint="cs"/>
                <w:rtl/>
              </w:rPr>
              <w:t>ביחס לת</w:t>
            </w:r>
            <w:r w:rsidRPr="009B35CB">
              <w:rPr>
                <w:rtl/>
              </w:rPr>
              <w:t>וצרי התוכנית  שאין בצדם ייצור (כגון: תוכנה, רישיונות, וכד') יש לציין: "אין ייצור"</w:t>
            </w:r>
          </w:p>
        </w:tc>
      </w:tr>
    </w:tbl>
    <w:p w14:paraId="4ED61F6A" w14:textId="77777777" w:rsidR="0015430A" w:rsidRPr="00144323" w:rsidRDefault="0015430A" w:rsidP="0015430A">
      <w:pPr>
        <w:pStyle w:val="Norm"/>
        <w:rPr>
          <w:sz w:val="2"/>
          <w:szCs w:val="2"/>
          <w:rtl/>
        </w:rPr>
      </w:pPr>
    </w:p>
    <w:p w14:paraId="077FF3F6" w14:textId="77777777" w:rsidR="0015430A" w:rsidRPr="00144323" w:rsidRDefault="0015430A" w:rsidP="0015430A">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536DEA78"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BEDEA9" w14:textId="26523AAF" w:rsidR="0015430A" w:rsidRPr="009B35CB" w:rsidRDefault="0015430A" w:rsidP="00B16948">
            <w:pPr>
              <w:pStyle w:val="noteshead"/>
              <w:rPr>
                <w:rtl/>
              </w:rPr>
            </w:pPr>
            <w:r w:rsidRPr="009B35CB">
              <w:rPr>
                <w:rtl/>
              </w:rPr>
              <w:t>תאר ופרט לגבי כל אחד מתוצרי התוכנית  את הנושאים הבאים</w:t>
            </w:r>
            <w:r w:rsidRPr="009B35CB">
              <w:rPr>
                <w:rFonts w:hint="cs"/>
                <w:rtl/>
              </w:rPr>
              <w:t>:</w:t>
            </w:r>
          </w:p>
          <w:p w14:paraId="7F70DF5E" w14:textId="77777777" w:rsidR="0015430A" w:rsidRPr="00144323" w:rsidRDefault="0015430A" w:rsidP="00B16948">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28362185" w14:textId="77777777" w:rsidR="0015430A" w:rsidRPr="00144323" w:rsidRDefault="0015430A" w:rsidP="00B16948">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FB0B545" w14:textId="77777777" w:rsidR="0015430A" w:rsidRPr="00144323" w:rsidRDefault="0015430A" w:rsidP="00B16948">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7926FC9E" w14:textId="77777777" w:rsidR="0015430A" w:rsidRPr="00144323" w:rsidRDefault="0015430A" w:rsidP="00B16948">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67B63075" w14:textId="77777777" w:rsidR="0015430A" w:rsidRPr="0024449E" w:rsidRDefault="0015430A" w:rsidP="00B16948">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3AC8E200" w14:textId="77777777" w:rsidR="0015430A" w:rsidRPr="009B35CB" w:rsidRDefault="0015430A" w:rsidP="0015430A">
      <w:pPr>
        <w:pStyle w:val="Norm"/>
        <w:rPr>
          <w:sz w:val="6"/>
          <w:szCs w:val="6"/>
          <w:rtl/>
        </w:rPr>
      </w:pPr>
    </w:p>
    <w:p w14:paraId="4792DCC3" w14:textId="77777777" w:rsidR="0015430A" w:rsidRPr="009B35CB" w:rsidRDefault="0015430A" w:rsidP="0015430A">
      <w:pPr>
        <w:pStyle w:val="Norm"/>
        <w:rPr>
          <w:rtl/>
        </w:rPr>
      </w:pPr>
      <w:permStart w:id="1287991217" w:edGrp="everyone"/>
      <w:r w:rsidRPr="009B35CB">
        <w:rPr>
          <w:rtl/>
        </w:rPr>
        <w:t>הזן טקסט כאן...</w:t>
      </w:r>
    </w:p>
    <w:permEnd w:id="1287991217"/>
    <w:p w14:paraId="682BF89C" w14:textId="77777777" w:rsidR="0015430A" w:rsidRPr="009B35CB" w:rsidRDefault="0015430A" w:rsidP="0015430A">
      <w:pPr>
        <w:pStyle w:val="Norm"/>
        <w:rPr>
          <w:rtl/>
        </w:rPr>
      </w:pPr>
    </w:p>
    <w:p w14:paraId="79ED555B" w14:textId="77777777" w:rsidR="0015430A" w:rsidRPr="009B35CB" w:rsidRDefault="0015430A" w:rsidP="0015430A">
      <w:pPr>
        <w:pStyle w:val="Norm"/>
        <w:rPr>
          <w:sz w:val="6"/>
          <w:szCs w:val="6"/>
          <w:rtl/>
        </w:rPr>
      </w:pPr>
    </w:p>
    <w:p w14:paraId="20F07859" w14:textId="77777777" w:rsidR="0015430A" w:rsidRPr="00144323" w:rsidRDefault="0015430A" w:rsidP="0015430A">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1DE17ABB"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45C493" w14:textId="77777777" w:rsidR="0015430A" w:rsidRPr="009B35CB" w:rsidRDefault="0015430A" w:rsidP="00B16948">
            <w:pPr>
              <w:pStyle w:val="noteshead"/>
              <w:rPr>
                <w:rtl/>
              </w:rPr>
            </w:pPr>
            <w:r w:rsidRPr="009B35CB">
              <w:rPr>
                <w:rtl/>
              </w:rPr>
              <w:t>תאר ופרט את הנושאים הבאים:</w:t>
            </w:r>
          </w:p>
          <w:p w14:paraId="439317DD" w14:textId="77777777" w:rsidR="0015430A" w:rsidRPr="009B35CB" w:rsidRDefault="0015430A" w:rsidP="00B16948">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7D0758AA" w14:textId="77777777" w:rsidR="0015430A" w:rsidRPr="0024449E" w:rsidRDefault="0015430A" w:rsidP="00B16948">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6E2E0CE8" w14:textId="77777777" w:rsidR="0015430A" w:rsidRPr="009B35CB" w:rsidRDefault="0015430A" w:rsidP="0015430A">
      <w:pPr>
        <w:pStyle w:val="Norm"/>
        <w:rPr>
          <w:sz w:val="6"/>
          <w:szCs w:val="6"/>
          <w:rtl/>
        </w:rPr>
      </w:pPr>
      <w:bookmarkStart w:id="107" w:name="_Ref3813939"/>
    </w:p>
    <w:p w14:paraId="77B20A3A" w14:textId="77777777" w:rsidR="0015430A" w:rsidRPr="009B35CB" w:rsidRDefault="0015430A" w:rsidP="0015430A">
      <w:pPr>
        <w:pStyle w:val="Norm"/>
        <w:rPr>
          <w:rtl/>
        </w:rPr>
      </w:pPr>
      <w:permStart w:id="1513120012" w:edGrp="everyone"/>
      <w:r w:rsidRPr="009B35CB">
        <w:rPr>
          <w:rtl/>
        </w:rPr>
        <w:t>הזן טקסט כאן...</w:t>
      </w:r>
    </w:p>
    <w:permEnd w:id="1513120012"/>
    <w:p w14:paraId="043F4D48" w14:textId="77777777" w:rsidR="0015430A" w:rsidRPr="009B35CB" w:rsidRDefault="0015430A" w:rsidP="0015430A">
      <w:pPr>
        <w:pStyle w:val="Norm"/>
        <w:rPr>
          <w:rtl/>
        </w:rPr>
      </w:pPr>
    </w:p>
    <w:p w14:paraId="0B848087" w14:textId="77777777" w:rsidR="0015430A" w:rsidRPr="009B35CB" w:rsidRDefault="0015430A" w:rsidP="0015430A">
      <w:pPr>
        <w:pStyle w:val="Norm"/>
        <w:rPr>
          <w:sz w:val="6"/>
          <w:szCs w:val="6"/>
          <w:rtl/>
        </w:rPr>
      </w:pPr>
    </w:p>
    <w:p w14:paraId="75436573" w14:textId="3BA21DEC" w:rsidR="0015430A" w:rsidRPr="00045D7D" w:rsidRDefault="0015430A" w:rsidP="0015430A">
      <w:pPr>
        <w:pStyle w:val="Heading2"/>
        <w:framePr w:wrap="notBeside"/>
        <w:rPr>
          <w:rtl/>
        </w:rPr>
      </w:pPr>
      <w:bookmarkStart w:id="108" w:name="_Ref30257977"/>
      <w:r w:rsidRPr="00045D7D">
        <w:rPr>
          <w:rtl/>
        </w:rPr>
        <w:t>הצהרה בדבר מקום הייצור ושיעור הערך המוסף לגבי כלל מוצרי ה</w:t>
      </w:r>
      <w:r>
        <w:rPr>
          <w:rtl/>
        </w:rPr>
        <w:t>תוכנית</w:t>
      </w:r>
      <w:r w:rsidRPr="00045D7D">
        <w:rPr>
          <w:rtl/>
        </w:rPr>
        <w:t xml:space="preserve"> </w:t>
      </w:r>
      <w:bookmarkEnd w:id="107"/>
      <w:bookmarkEnd w:id="10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3A43B271"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597E5A3" w14:textId="77777777" w:rsidR="0015430A" w:rsidRPr="006056E6" w:rsidRDefault="0015430A" w:rsidP="00B16948">
            <w:pPr>
              <w:pStyle w:val="noteshead"/>
              <w:rPr>
                <w:rtl/>
              </w:rPr>
            </w:pPr>
            <w:r w:rsidRPr="006056E6">
              <w:rPr>
                <w:rtl/>
              </w:rPr>
              <w:t>לתשומת ל</w:t>
            </w:r>
            <w:r>
              <w:rPr>
                <w:rFonts w:hint="cs"/>
                <w:rtl/>
              </w:rPr>
              <w:t>י</w:t>
            </w:r>
            <w:r w:rsidRPr="006056E6">
              <w:rPr>
                <w:rtl/>
              </w:rPr>
              <w:t xml:space="preserve">בכם: </w:t>
            </w:r>
          </w:p>
          <w:p w14:paraId="1F51779B" w14:textId="77777777" w:rsidR="0015430A" w:rsidRPr="009B35CB" w:rsidRDefault="0015430A" w:rsidP="00B16948">
            <w:pPr>
              <w:pStyle w:val="notesbullet"/>
              <w:rPr>
                <w:rtl/>
              </w:rPr>
            </w:pPr>
            <w:r w:rsidRPr="009B35CB">
              <w:rPr>
                <w:rtl/>
              </w:rPr>
              <w:t>הצהרה זו נבחנת על ידי ועדת המחקר בבואה לקבל החלטה בנוגע לאישור הבקשה</w:t>
            </w:r>
          </w:p>
          <w:p w14:paraId="13664389" w14:textId="77777777" w:rsidR="0015430A" w:rsidRPr="009B35CB" w:rsidRDefault="0015430A" w:rsidP="00B16948">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5539AA85" w14:textId="77777777" w:rsidR="0015430A" w:rsidRPr="00FA1E4F" w:rsidRDefault="0015430A" w:rsidP="00B16948">
            <w:pPr>
              <w:pStyle w:val="Norm"/>
              <w:ind w:left="113" w:right="113"/>
              <w:jc w:val="both"/>
              <w:rPr>
                <w:sz w:val="10"/>
                <w:szCs w:val="10"/>
                <w:rtl/>
              </w:rPr>
            </w:pPr>
          </w:p>
          <w:p w14:paraId="204FA2A9" w14:textId="1AE30CA5" w:rsidR="0015430A" w:rsidRPr="00FA1E4F" w:rsidRDefault="0015430A" w:rsidP="00B16948">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2A1FE7EA" w14:textId="40AD6CD4" w:rsidR="0015430A" w:rsidRDefault="0015430A" w:rsidP="00B16948">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‏15.3.2</w:t>
            </w:r>
            <w:r>
              <w:rPr>
                <w:rtl/>
              </w:rPr>
              <w:fldChar w:fldCharType="end"/>
            </w:r>
            <w:r>
              <w:rPr>
                <w:rFonts w:hint="cs"/>
                <w:rtl/>
              </w:rPr>
              <w:t>)</w:t>
            </w:r>
          </w:p>
          <w:p w14:paraId="2510D087" w14:textId="77777777" w:rsidR="0015430A" w:rsidRDefault="0015430A" w:rsidP="00B16948">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111CA0B0" w14:textId="360C4D7F" w:rsidR="0015430A" w:rsidRPr="006056E6" w:rsidRDefault="0015430A" w:rsidP="00B16948">
            <w:pPr>
              <w:pStyle w:val="notesbullet"/>
              <w:rPr>
                <w:rtl/>
              </w:rPr>
            </w:pPr>
            <w:r w:rsidRPr="006056E6">
              <w:rPr>
                <w:rtl/>
              </w:rPr>
              <w:t>אם לגבי כל תוצרי ה</w:t>
            </w:r>
            <w:r>
              <w:rPr>
                <w:rtl/>
              </w:rPr>
              <w:t>תוכנית</w:t>
            </w:r>
            <w:r w:rsidRPr="006056E6">
              <w:rPr>
                <w:rtl/>
              </w:rPr>
              <w:t xml:space="preserve">  ותוצריה אין ייצור (כגון: תוכנה, רישיונות וכד'), יש לציין: "אין ייצור"</w:t>
            </w:r>
          </w:p>
          <w:p w14:paraId="124D4B05" w14:textId="77777777" w:rsidR="0015430A" w:rsidRPr="00CE173A" w:rsidRDefault="0015430A" w:rsidP="00B16948">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522178A9" w14:textId="77777777" w:rsidR="0015430A" w:rsidRPr="00031575" w:rsidRDefault="0015430A" w:rsidP="0015430A">
      <w:pPr>
        <w:pStyle w:val="Norm"/>
        <w:rPr>
          <w:sz w:val="2"/>
          <w:szCs w:val="2"/>
          <w:rtl/>
        </w:rPr>
      </w:pPr>
    </w:p>
    <w:p w14:paraId="691EBC8A" w14:textId="77777777" w:rsidR="0015430A" w:rsidRDefault="0015430A" w:rsidP="0015430A">
      <w:pPr>
        <w:pStyle w:val="Heading3"/>
        <w:framePr w:wrap="notBeside"/>
        <w:widowControl w:val="0"/>
        <w:rPr>
          <w:rtl/>
        </w:rPr>
      </w:pPr>
      <w:bookmarkStart w:id="109"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0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4224C68"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33EF78" w14:textId="7EFC1262" w:rsidR="0015430A" w:rsidRDefault="0015430A" w:rsidP="00B16948">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‏15.3.1</w:t>
            </w:r>
            <w:r w:rsidRPr="00250744">
              <w:rPr>
                <w:rtl/>
              </w:rPr>
              <w:fldChar w:fldCharType="end"/>
            </w:r>
            <w:r w:rsidRPr="00250744">
              <w:rPr>
                <w:rFonts w:hint="cs"/>
                <w:rtl/>
              </w:rPr>
              <w:t>)</w:t>
            </w:r>
          </w:p>
          <w:p w14:paraId="7276B9AA" w14:textId="77777777" w:rsidR="0015430A" w:rsidRDefault="0015430A" w:rsidP="00B16948">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4FBD9E40" w14:textId="77777777" w:rsidR="0015430A" w:rsidRPr="007D6C25" w:rsidRDefault="0015430A" w:rsidP="00B16948">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386CE1E1" w14:textId="77777777" w:rsidR="0015430A" w:rsidRPr="00CE173A" w:rsidRDefault="0015430A" w:rsidP="00B16948">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72D9F92F" w14:textId="77777777" w:rsidR="0015430A" w:rsidRPr="006056E6" w:rsidRDefault="0015430A" w:rsidP="0015430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15430A" w:rsidRPr="00AE711D" w14:paraId="34D9075E" w14:textId="77777777" w:rsidTr="00B16948">
        <w:trPr>
          <w:trHeight w:hRule="exact" w:val="340"/>
          <w:jc w:val="center"/>
        </w:trPr>
        <w:tc>
          <w:tcPr>
            <w:tcW w:w="1127" w:type="pct"/>
            <w:shd w:val="clear" w:color="auto" w:fill="BFBFBF" w:themeFill="background1" w:themeFillShade="BF"/>
            <w:vAlign w:val="center"/>
          </w:tcPr>
          <w:p w14:paraId="2F398440" w14:textId="77777777" w:rsidR="0015430A" w:rsidRPr="00A3577E" w:rsidRDefault="0015430A" w:rsidP="00B16948">
            <w:pPr>
              <w:pStyle w:val="TableTitle"/>
              <w:rPr>
                <w:rtl/>
              </w:rPr>
            </w:pPr>
            <w:permStart w:id="1532440774" w:edGrp="everyone" w:colFirst="2" w:colLast="2"/>
            <w:permStart w:id="1083330563" w:edGrp="everyone" w:colFirst="3" w:colLast="3"/>
            <w:permStart w:id="830828155" w:edGrp="everyone" w:colFirst="4" w:colLast="4"/>
            <w:r w:rsidRPr="00CE173A">
              <w:rPr>
                <w:rFonts w:hint="cs"/>
                <w:rtl/>
              </w:rPr>
              <w:t>מדינ</w:t>
            </w:r>
            <w:r>
              <w:rPr>
                <w:rFonts w:hint="cs"/>
                <w:rtl/>
              </w:rPr>
              <w:t>ת הייצור</w:t>
            </w:r>
            <w:r w:rsidRPr="00CE173A">
              <w:rPr>
                <w:rtl/>
              </w:rPr>
              <w:t>←</w:t>
            </w:r>
          </w:p>
          <w:p w14:paraId="4C934E9C" w14:textId="77777777" w:rsidR="0015430A" w:rsidRPr="00CE173A" w:rsidRDefault="0015430A" w:rsidP="00B16948">
            <w:pPr>
              <w:pStyle w:val="TableTitle"/>
              <w:rPr>
                <w:rtl/>
              </w:rPr>
            </w:pPr>
          </w:p>
        </w:tc>
        <w:tc>
          <w:tcPr>
            <w:tcW w:w="970" w:type="pct"/>
            <w:shd w:val="clear" w:color="auto" w:fill="BFBFBF" w:themeFill="background1" w:themeFillShade="BF"/>
            <w:vAlign w:val="center"/>
          </w:tcPr>
          <w:p w14:paraId="4A3B9BD3" w14:textId="77777777" w:rsidR="0015430A" w:rsidRPr="00CE173A" w:rsidRDefault="0015430A" w:rsidP="00B16948">
            <w:pPr>
              <w:pStyle w:val="TableTitle"/>
            </w:pPr>
            <w:r w:rsidRPr="00CE173A">
              <w:rPr>
                <w:rFonts w:hint="cs"/>
                <w:rtl/>
              </w:rPr>
              <w:t>ישראל</w:t>
            </w:r>
          </w:p>
        </w:tc>
        <w:tc>
          <w:tcPr>
            <w:tcW w:w="968" w:type="pct"/>
            <w:shd w:val="clear" w:color="auto" w:fill="BFBFBF" w:themeFill="background1" w:themeFillShade="BF"/>
            <w:vAlign w:val="center"/>
          </w:tcPr>
          <w:p w14:paraId="6BD5CFBB" w14:textId="77777777" w:rsidR="0015430A" w:rsidRPr="00CE173A" w:rsidRDefault="0015430A" w:rsidP="00B16948">
            <w:pPr>
              <w:pStyle w:val="TableTitle"/>
            </w:pPr>
            <w:r w:rsidRPr="00CE173A">
              <w:rPr>
                <w:rtl/>
              </w:rPr>
              <w:t>ציין את שם המדינה</w:t>
            </w:r>
          </w:p>
        </w:tc>
        <w:tc>
          <w:tcPr>
            <w:tcW w:w="968" w:type="pct"/>
            <w:shd w:val="clear" w:color="auto" w:fill="BFBFBF" w:themeFill="background1" w:themeFillShade="BF"/>
            <w:vAlign w:val="center"/>
          </w:tcPr>
          <w:p w14:paraId="048F3039" w14:textId="77777777" w:rsidR="0015430A" w:rsidRPr="00CE173A" w:rsidRDefault="0015430A" w:rsidP="00B16948">
            <w:pPr>
              <w:pStyle w:val="TableTitle"/>
            </w:pPr>
            <w:r w:rsidRPr="00CE173A">
              <w:rPr>
                <w:rtl/>
              </w:rPr>
              <w:t>ציין את שם המדינה</w:t>
            </w:r>
          </w:p>
        </w:tc>
        <w:tc>
          <w:tcPr>
            <w:tcW w:w="967" w:type="pct"/>
            <w:shd w:val="clear" w:color="auto" w:fill="BFBFBF" w:themeFill="background1" w:themeFillShade="BF"/>
            <w:vAlign w:val="center"/>
          </w:tcPr>
          <w:p w14:paraId="0439B4C8" w14:textId="77777777" w:rsidR="0015430A" w:rsidRPr="00CE173A" w:rsidRDefault="0015430A" w:rsidP="00B16948">
            <w:pPr>
              <w:pStyle w:val="TableTitle"/>
            </w:pPr>
            <w:r w:rsidRPr="00CE173A">
              <w:rPr>
                <w:rtl/>
              </w:rPr>
              <w:t>ציין את שם המדינה</w:t>
            </w:r>
          </w:p>
        </w:tc>
      </w:tr>
      <w:permEnd w:id="1532440774"/>
      <w:permEnd w:id="1083330563"/>
      <w:permEnd w:id="830828155"/>
    </w:tbl>
    <w:p w14:paraId="04FC6929" w14:textId="77777777" w:rsidR="0015430A" w:rsidRPr="001717CD"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5430A" w:rsidRPr="00AE711D" w14:paraId="2A61280E" w14:textId="77777777" w:rsidTr="00B16948">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56989B8AC8AF4EFDA6EDB71398AE5739"/>
              </w:placeholder>
            </w:sdtPr>
            <w:sdtEndPr/>
            <w:sdtContent>
              <w:p w14:paraId="625AEC5C" w14:textId="77777777" w:rsidR="0015430A" w:rsidRPr="00CE173A" w:rsidRDefault="0015430A" w:rsidP="00B16948">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552A748A" w14:textId="77777777" w:rsidR="0015430A" w:rsidRPr="00CE173A" w:rsidRDefault="0015430A" w:rsidP="00B16948">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58C5BA48" w14:textId="77777777" w:rsidR="0015430A" w:rsidRPr="00CE173A" w:rsidRDefault="0015430A" w:rsidP="00B1694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488486E" w14:textId="77777777" w:rsidR="0015430A" w:rsidRPr="00CE173A" w:rsidRDefault="0015430A" w:rsidP="00B16948">
            <w:pPr>
              <w:pStyle w:val="TableTitle"/>
              <w:rPr>
                <w:color w:val="A00000"/>
                <w:rtl/>
                <w:lang w:eastAsia="he-IL"/>
              </w:rPr>
            </w:pPr>
            <w:r w:rsidRPr="00CE173A">
              <w:rPr>
                <w:rFonts w:hint="cs"/>
                <w:color w:val="A00000"/>
                <w:rtl/>
                <w:lang w:eastAsia="he-IL"/>
              </w:rPr>
              <w:t>היקף</w:t>
            </w:r>
          </w:p>
          <w:p w14:paraId="6B4F697E" w14:textId="77777777" w:rsidR="0015430A" w:rsidRPr="00CE173A" w:rsidRDefault="0015430A" w:rsidP="00B1694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08EF631" w14:textId="77777777" w:rsidR="0015430A" w:rsidRPr="00CE173A" w:rsidRDefault="0015430A" w:rsidP="00B1694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7879389" w14:textId="77777777" w:rsidR="0015430A" w:rsidRPr="00CE173A" w:rsidRDefault="0015430A" w:rsidP="00B16948">
            <w:pPr>
              <w:pStyle w:val="TableTitle"/>
              <w:rPr>
                <w:color w:val="A00000"/>
                <w:rtl/>
                <w:lang w:eastAsia="he-IL"/>
              </w:rPr>
            </w:pPr>
            <w:r w:rsidRPr="00CE173A">
              <w:rPr>
                <w:rFonts w:hint="cs"/>
                <w:color w:val="A00000"/>
                <w:rtl/>
                <w:lang w:eastAsia="he-IL"/>
              </w:rPr>
              <w:t>היקף</w:t>
            </w:r>
          </w:p>
          <w:p w14:paraId="5733D186" w14:textId="77777777" w:rsidR="0015430A" w:rsidRPr="00CE173A" w:rsidRDefault="0015430A" w:rsidP="00B1694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79F9EAF3" w14:textId="77777777" w:rsidR="0015430A" w:rsidRPr="00CE173A" w:rsidRDefault="0015430A" w:rsidP="00B16948">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3B7745A" w14:textId="77777777" w:rsidR="0015430A" w:rsidRPr="00CE173A" w:rsidRDefault="0015430A" w:rsidP="00B16948">
            <w:pPr>
              <w:pStyle w:val="TableTitle"/>
              <w:rPr>
                <w:color w:val="A00000"/>
                <w:rtl/>
                <w:lang w:eastAsia="he-IL"/>
              </w:rPr>
            </w:pPr>
            <w:r w:rsidRPr="00CE173A">
              <w:rPr>
                <w:rFonts w:hint="cs"/>
                <w:color w:val="A00000"/>
                <w:rtl/>
                <w:lang w:eastAsia="he-IL"/>
              </w:rPr>
              <w:t>היקף</w:t>
            </w:r>
          </w:p>
          <w:p w14:paraId="2FF74EC7" w14:textId="77777777" w:rsidR="0015430A" w:rsidRPr="00CE173A" w:rsidRDefault="0015430A" w:rsidP="00B16948">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D95F6F8" w14:textId="77777777" w:rsidR="0015430A" w:rsidRPr="00CE173A" w:rsidRDefault="0015430A" w:rsidP="00B16948">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3D30574B" w14:textId="77777777" w:rsidR="0015430A" w:rsidRPr="00CE173A" w:rsidRDefault="0015430A" w:rsidP="00B16948">
            <w:pPr>
              <w:pStyle w:val="TableTitle"/>
              <w:rPr>
                <w:color w:val="A00000"/>
                <w:rtl/>
                <w:lang w:eastAsia="he-IL"/>
              </w:rPr>
            </w:pPr>
            <w:r w:rsidRPr="00CE173A">
              <w:rPr>
                <w:rFonts w:hint="cs"/>
                <w:color w:val="A00000"/>
                <w:rtl/>
                <w:lang w:eastAsia="he-IL"/>
              </w:rPr>
              <w:t>היקף</w:t>
            </w:r>
          </w:p>
          <w:p w14:paraId="0291B1DD" w14:textId="77777777" w:rsidR="0015430A" w:rsidRPr="00CE173A" w:rsidRDefault="0015430A" w:rsidP="00B16948">
            <w:pPr>
              <w:pStyle w:val="TableTitle"/>
            </w:pPr>
            <w:r w:rsidRPr="00CE173A">
              <w:rPr>
                <w:rFonts w:hint="cs"/>
                <w:color w:val="A00000"/>
                <w:rtl/>
                <w:lang w:eastAsia="he-IL"/>
              </w:rPr>
              <w:t>%</w:t>
            </w:r>
          </w:p>
        </w:tc>
      </w:tr>
    </w:tbl>
    <w:p w14:paraId="6C4A607A" w14:textId="77777777" w:rsidR="0015430A" w:rsidRPr="001001A2"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5430A" w:rsidRPr="00AE711D" w14:paraId="79E4A04A" w14:textId="77777777" w:rsidTr="00B16948">
        <w:trPr>
          <w:jc w:val="center"/>
        </w:trPr>
        <w:tc>
          <w:tcPr>
            <w:tcW w:w="100" w:type="pct"/>
            <w:shd w:val="clear" w:color="auto" w:fill="FFFFFF" w:themeFill="background1"/>
            <w:vAlign w:val="center"/>
          </w:tcPr>
          <w:permStart w:id="539393536" w:edGrp="everyone" w:displacedByCustomXml="next"/>
          <w:sdt>
            <w:sdtPr>
              <w:rPr>
                <w:rtl/>
              </w:rPr>
              <w:id w:val="-27420386"/>
              <w:lock w:val="sdtLocked"/>
              <w:placeholder>
                <w:docPart w:val="EBEB3A2848FB4FAF96CC6B7B9A09571C"/>
              </w:placeholder>
            </w:sdtPr>
            <w:sdtEndPr/>
            <w:sdtContent>
              <w:p w14:paraId="7C640C6C" w14:textId="77777777" w:rsidR="0015430A" w:rsidRDefault="0015430A" w:rsidP="00B16948">
                <w:pPr>
                  <w:pStyle w:val="TableTitle"/>
                  <w:rPr>
                    <w:rtl/>
                  </w:rPr>
                </w:pPr>
                <w:r>
                  <w:rPr>
                    <w:rFonts w:hint="cs"/>
                    <w:rtl/>
                  </w:rPr>
                  <w:t>1</w:t>
                </w:r>
              </w:p>
            </w:sdtContent>
          </w:sdt>
        </w:tc>
        <w:tc>
          <w:tcPr>
            <w:tcW w:w="1027" w:type="pct"/>
            <w:shd w:val="clear" w:color="auto" w:fill="FFFFFF" w:themeFill="background1"/>
            <w:vAlign w:val="center"/>
          </w:tcPr>
          <w:p w14:paraId="253D7EDA" w14:textId="77777777" w:rsidR="0015430A" w:rsidRPr="009A0264" w:rsidRDefault="0015430A" w:rsidP="00B16948">
            <w:pPr>
              <w:pStyle w:val="TableCell"/>
              <w:rPr>
                <w:rtl/>
              </w:rPr>
            </w:pPr>
          </w:p>
        </w:tc>
        <w:tc>
          <w:tcPr>
            <w:tcW w:w="728" w:type="pct"/>
            <w:shd w:val="clear" w:color="auto" w:fill="FFFFFF" w:themeFill="background1"/>
            <w:vAlign w:val="center"/>
          </w:tcPr>
          <w:p w14:paraId="43382F29" w14:textId="77777777" w:rsidR="0015430A" w:rsidRPr="009A0264" w:rsidRDefault="0015430A" w:rsidP="00B16948">
            <w:pPr>
              <w:pStyle w:val="TableCell"/>
              <w:rPr>
                <w:rtl/>
              </w:rPr>
            </w:pPr>
          </w:p>
        </w:tc>
        <w:tc>
          <w:tcPr>
            <w:tcW w:w="242" w:type="pct"/>
            <w:shd w:val="clear" w:color="auto" w:fill="FFF2CC" w:themeFill="accent5" w:themeFillTint="33"/>
            <w:vAlign w:val="center"/>
          </w:tcPr>
          <w:p w14:paraId="5D761A0D" w14:textId="77777777" w:rsidR="0015430A" w:rsidRPr="009A0264" w:rsidRDefault="0015430A" w:rsidP="00B16948">
            <w:pPr>
              <w:pStyle w:val="Norm"/>
              <w:jc w:val="center"/>
              <w:rPr>
                <w:rtl/>
              </w:rPr>
            </w:pPr>
          </w:p>
        </w:tc>
        <w:tc>
          <w:tcPr>
            <w:tcW w:w="726" w:type="pct"/>
            <w:shd w:val="clear" w:color="auto" w:fill="FFFFFF" w:themeFill="background1"/>
            <w:vAlign w:val="center"/>
          </w:tcPr>
          <w:p w14:paraId="16D23C9E" w14:textId="77777777" w:rsidR="0015430A" w:rsidRPr="009A0264" w:rsidRDefault="0015430A" w:rsidP="00B16948">
            <w:pPr>
              <w:pStyle w:val="TableCell"/>
              <w:rPr>
                <w:rtl/>
              </w:rPr>
            </w:pPr>
          </w:p>
        </w:tc>
        <w:tc>
          <w:tcPr>
            <w:tcW w:w="242" w:type="pct"/>
            <w:shd w:val="clear" w:color="auto" w:fill="FFF2CC" w:themeFill="accent5" w:themeFillTint="33"/>
            <w:vAlign w:val="center"/>
          </w:tcPr>
          <w:p w14:paraId="1A6C2F59" w14:textId="77777777" w:rsidR="0015430A" w:rsidRPr="009A0264" w:rsidRDefault="0015430A" w:rsidP="00B16948">
            <w:pPr>
              <w:pStyle w:val="Norm"/>
              <w:rPr>
                <w:rtl/>
              </w:rPr>
            </w:pPr>
          </w:p>
        </w:tc>
        <w:tc>
          <w:tcPr>
            <w:tcW w:w="726" w:type="pct"/>
            <w:shd w:val="clear" w:color="auto" w:fill="FFFFFF" w:themeFill="background1"/>
            <w:vAlign w:val="center"/>
          </w:tcPr>
          <w:p w14:paraId="43613AC7" w14:textId="77777777" w:rsidR="0015430A" w:rsidRPr="009A0264" w:rsidRDefault="0015430A" w:rsidP="00B16948">
            <w:pPr>
              <w:pStyle w:val="TableCell"/>
              <w:rPr>
                <w:rtl/>
              </w:rPr>
            </w:pPr>
          </w:p>
        </w:tc>
        <w:tc>
          <w:tcPr>
            <w:tcW w:w="242" w:type="pct"/>
            <w:shd w:val="clear" w:color="auto" w:fill="FFF2CC" w:themeFill="accent5" w:themeFillTint="33"/>
            <w:vAlign w:val="center"/>
          </w:tcPr>
          <w:p w14:paraId="0418CF25" w14:textId="77777777" w:rsidR="0015430A" w:rsidRPr="009A0264" w:rsidRDefault="0015430A" w:rsidP="00B16948">
            <w:pPr>
              <w:pStyle w:val="Norm"/>
              <w:jc w:val="center"/>
              <w:rPr>
                <w:rtl/>
              </w:rPr>
            </w:pPr>
          </w:p>
        </w:tc>
        <w:tc>
          <w:tcPr>
            <w:tcW w:w="726" w:type="pct"/>
            <w:shd w:val="clear" w:color="auto" w:fill="FFFFFF" w:themeFill="background1"/>
            <w:vAlign w:val="center"/>
          </w:tcPr>
          <w:p w14:paraId="46CF72AB" w14:textId="77777777" w:rsidR="0015430A" w:rsidRPr="009A0264" w:rsidRDefault="0015430A" w:rsidP="00B16948">
            <w:pPr>
              <w:pStyle w:val="TableCell"/>
              <w:rPr>
                <w:rtl/>
              </w:rPr>
            </w:pPr>
          </w:p>
        </w:tc>
        <w:tc>
          <w:tcPr>
            <w:tcW w:w="241" w:type="pct"/>
            <w:shd w:val="clear" w:color="auto" w:fill="FFF2CC" w:themeFill="accent5" w:themeFillTint="33"/>
            <w:vAlign w:val="center"/>
          </w:tcPr>
          <w:p w14:paraId="1F6ED4C1" w14:textId="77777777" w:rsidR="0015430A" w:rsidRPr="009A0264" w:rsidRDefault="0015430A" w:rsidP="00B16948">
            <w:pPr>
              <w:pStyle w:val="Norm"/>
              <w:jc w:val="center"/>
              <w:rPr>
                <w:rtl/>
              </w:rPr>
            </w:pPr>
          </w:p>
        </w:tc>
      </w:tr>
      <w:tr w:rsidR="0015430A" w:rsidRPr="00AE711D" w14:paraId="0611DC2B" w14:textId="77777777" w:rsidTr="00B16948">
        <w:trPr>
          <w:jc w:val="center"/>
        </w:trPr>
        <w:tc>
          <w:tcPr>
            <w:tcW w:w="100" w:type="pct"/>
            <w:shd w:val="clear" w:color="auto" w:fill="FFFFFF" w:themeFill="background1"/>
            <w:vAlign w:val="center"/>
          </w:tcPr>
          <w:p w14:paraId="52E62F38" w14:textId="77777777" w:rsidR="0015430A" w:rsidRDefault="0015430A" w:rsidP="00B16948">
            <w:pPr>
              <w:pStyle w:val="TableTitle"/>
              <w:rPr>
                <w:rtl/>
              </w:rPr>
            </w:pPr>
            <w:r>
              <w:rPr>
                <w:rFonts w:hint="cs"/>
                <w:rtl/>
              </w:rPr>
              <w:t>2</w:t>
            </w:r>
          </w:p>
        </w:tc>
        <w:tc>
          <w:tcPr>
            <w:tcW w:w="1027" w:type="pct"/>
            <w:shd w:val="clear" w:color="auto" w:fill="FFFFFF" w:themeFill="background1"/>
            <w:vAlign w:val="center"/>
          </w:tcPr>
          <w:p w14:paraId="63AE4664" w14:textId="77777777" w:rsidR="0015430A" w:rsidRPr="009A0264" w:rsidRDefault="0015430A" w:rsidP="00B16948">
            <w:pPr>
              <w:pStyle w:val="TableCell"/>
              <w:rPr>
                <w:rtl/>
              </w:rPr>
            </w:pPr>
          </w:p>
        </w:tc>
        <w:tc>
          <w:tcPr>
            <w:tcW w:w="728" w:type="pct"/>
            <w:shd w:val="clear" w:color="auto" w:fill="FFFFFF" w:themeFill="background1"/>
            <w:vAlign w:val="center"/>
          </w:tcPr>
          <w:p w14:paraId="2FCF5C5F" w14:textId="77777777" w:rsidR="0015430A" w:rsidRPr="009A0264" w:rsidRDefault="0015430A" w:rsidP="00B16948">
            <w:pPr>
              <w:pStyle w:val="TableCell"/>
              <w:rPr>
                <w:rtl/>
              </w:rPr>
            </w:pPr>
          </w:p>
        </w:tc>
        <w:tc>
          <w:tcPr>
            <w:tcW w:w="242" w:type="pct"/>
            <w:shd w:val="clear" w:color="auto" w:fill="FFF2CC" w:themeFill="accent5" w:themeFillTint="33"/>
            <w:vAlign w:val="center"/>
          </w:tcPr>
          <w:p w14:paraId="41176D85" w14:textId="77777777" w:rsidR="0015430A" w:rsidRPr="009A0264" w:rsidRDefault="0015430A" w:rsidP="00B16948">
            <w:pPr>
              <w:pStyle w:val="Norm"/>
              <w:jc w:val="center"/>
              <w:rPr>
                <w:rtl/>
              </w:rPr>
            </w:pPr>
          </w:p>
        </w:tc>
        <w:tc>
          <w:tcPr>
            <w:tcW w:w="726" w:type="pct"/>
            <w:shd w:val="clear" w:color="auto" w:fill="FFFFFF" w:themeFill="background1"/>
            <w:vAlign w:val="center"/>
          </w:tcPr>
          <w:p w14:paraId="3AD16C52" w14:textId="77777777" w:rsidR="0015430A" w:rsidRPr="009A0264" w:rsidRDefault="0015430A" w:rsidP="00B16948">
            <w:pPr>
              <w:pStyle w:val="TableCell"/>
              <w:rPr>
                <w:rtl/>
              </w:rPr>
            </w:pPr>
          </w:p>
        </w:tc>
        <w:tc>
          <w:tcPr>
            <w:tcW w:w="242" w:type="pct"/>
            <w:shd w:val="clear" w:color="auto" w:fill="FFF2CC" w:themeFill="accent5" w:themeFillTint="33"/>
            <w:vAlign w:val="center"/>
          </w:tcPr>
          <w:p w14:paraId="0F3559F0" w14:textId="77777777" w:rsidR="0015430A" w:rsidRPr="009A0264" w:rsidRDefault="0015430A" w:rsidP="00B16948">
            <w:pPr>
              <w:pStyle w:val="Norm"/>
              <w:rPr>
                <w:rtl/>
              </w:rPr>
            </w:pPr>
          </w:p>
        </w:tc>
        <w:tc>
          <w:tcPr>
            <w:tcW w:w="726" w:type="pct"/>
            <w:shd w:val="clear" w:color="auto" w:fill="FFFFFF" w:themeFill="background1"/>
            <w:vAlign w:val="center"/>
          </w:tcPr>
          <w:p w14:paraId="0CC7FEFE" w14:textId="77777777" w:rsidR="0015430A" w:rsidRPr="009A0264" w:rsidRDefault="0015430A" w:rsidP="00B16948">
            <w:pPr>
              <w:pStyle w:val="TableCell"/>
              <w:rPr>
                <w:rtl/>
              </w:rPr>
            </w:pPr>
          </w:p>
        </w:tc>
        <w:tc>
          <w:tcPr>
            <w:tcW w:w="242" w:type="pct"/>
            <w:shd w:val="clear" w:color="auto" w:fill="FFF2CC" w:themeFill="accent5" w:themeFillTint="33"/>
            <w:vAlign w:val="center"/>
          </w:tcPr>
          <w:p w14:paraId="6F8E0F97" w14:textId="77777777" w:rsidR="0015430A" w:rsidRPr="009A0264" w:rsidRDefault="0015430A" w:rsidP="00B16948">
            <w:pPr>
              <w:pStyle w:val="Norm"/>
              <w:jc w:val="center"/>
              <w:rPr>
                <w:rtl/>
              </w:rPr>
            </w:pPr>
          </w:p>
        </w:tc>
        <w:tc>
          <w:tcPr>
            <w:tcW w:w="726" w:type="pct"/>
            <w:shd w:val="clear" w:color="auto" w:fill="FFFFFF" w:themeFill="background1"/>
            <w:vAlign w:val="center"/>
          </w:tcPr>
          <w:p w14:paraId="37F91256" w14:textId="77777777" w:rsidR="0015430A" w:rsidRPr="009A0264" w:rsidRDefault="0015430A" w:rsidP="00B16948">
            <w:pPr>
              <w:pStyle w:val="TableCell"/>
              <w:rPr>
                <w:rtl/>
              </w:rPr>
            </w:pPr>
          </w:p>
        </w:tc>
        <w:tc>
          <w:tcPr>
            <w:tcW w:w="241" w:type="pct"/>
            <w:shd w:val="clear" w:color="auto" w:fill="FFF2CC" w:themeFill="accent5" w:themeFillTint="33"/>
            <w:vAlign w:val="center"/>
          </w:tcPr>
          <w:p w14:paraId="69413818" w14:textId="77777777" w:rsidR="0015430A" w:rsidRPr="009A0264" w:rsidRDefault="0015430A" w:rsidP="00B16948">
            <w:pPr>
              <w:pStyle w:val="Norm"/>
              <w:jc w:val="center"/>
              <w:rPr>
                <w:rtl/>
              </w:rPr>
            </w:pPr>
          </w:p>
        </w:tc>
      </w:tr>
      <w:tr w:rsidR="0015430A" w:rsidRPr="00AE711D" w14:paraId="02CC005D" w14:textId="77777777" w:rsidTr="00B16948">
        <w:trPr>
          <w:jc w:val="center"/>
        </w:trPr>
        <w:tc>
          <w:tcPr>
            <w:tcW w:w="100" w:type="pct"/>
            <w:tcBorders>
              <w:bottom w:val="single" w:sz="2" w:space="0" w:color="auto"/>
            </w:tcBorders>
            <w:shd w:val="clear" w:color="auto" w:fill="FFFFFF" w:themeFill="background1"/>
            <w:vAlign w:val="center"/>
          </w:tcPr>
          <w:p w14:paraId="7638233A" w14:textId="77777777" w:rsidR="0015430A" w:rsidRDefault="0015430A" w:rsidP="00B16948">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62AC5E75" w14:textId="77777777" w:rsidR="0015430A" w:rsidRPr="009A0264" w:rsidRDefault="0015430A" w:rsidP="00B16948">
            <w:pPr>
              <w:pStyle w:val="TableCell"/>
              <w:rPr>
                <w:rtl/>
              </w:rPr>
            </w:pPr>
          </w:p>
        </w:tc>
        <w:tc>
          <w:tcPr>
            <w:tcW w:w="728" w:type="pct"/>
            <w:tcBorders>
              <w:bottom w:val="single" w:sz="2" w:space="0" w:color="auto"/>
            </w:tcBorders>
            <w:shd w:val="clear" w:color="auto" w:fill="FFFFFF" w:themeFill="background1"/>
            <w:vAlign w:val="center"/>
          </w:tcPr>
          <w:p w14:paraId="09B0880C" w14:textId="77777777" w:rsidR="0015430A" w:rsidRPr="009A0264" w:rsidRDefault="0015430A" w:rsidP="00B16948">
            <w:pPr>
              <w:pStyle w:val="TableCell"/>
              <w:rPr>
                <w:rtl/>
              </w:rPr>
            </w:pPr>
          </w:p>
        </w:tc>
        <w:tc>
          <w:tcPr>
            <w:tcW w:w="242" w:type="pct"/>
            <w:tcBorders>
              <w:bottom w:val="single" w:sz="2" w:space="0" w:color="auto"/>
            </w:tcBorders>
            <w:shd w:val="clear" w:color="auto" w:fill="FFF2CC" w:themeFill="accent5" w:themeFillTint="33"/>
            <w:vAlign w:val="center"/>
          </w:tcPr>
          <w:p w14:paraId="545FEA28" w14:textId="77777777" w:rsidR="0015430A" w:rsidRPr="009A0264" w:rsidRDefault="0015430A" w:rsidP="00B16948">
            <w:pPr>
              <w:pStyle w:val="Norm"/>
              <w:jc w:val="center"/>
              <w:rPr>
                <w:rtl/>
              </w:rPr>
            </w:pPr>
          </w:p>
        </w:tc>
        <w:tc>
          <w:tcPr>
            <w:tcW w:w="726" w:type="pct"/>
            <w:tcBorders>
              <w:bottom w:val="single" w:sz="2" w:space="0" w:color="auto"/>
            </w:tcBorders>
            <w:shd w:val="clear" w:color="auto" w:fill="FFFFFF" w:themeFill="background1"/>
            <w:vAlign w:val="center"/>
          </w:tcPr>
          <w:p w14:paraId="7EA6EA67" w14:textId="77777777" w:rsidR="0015430A" w:rsidRPr="009A0264" w:rsidRDefault="0015430A" w:rsidP="00B16948">
            <w:pPr>
              <w:pStyle w:val="TableCell"/>
              <w:rPr>
                <w:rtl/>
              </w:rPr>
            </w:pPr>
          </w:p>
        </w:tc>
        <w:tc>
          <w:tcPr>
            <w:tcW w:w="242" w:type="pct"/>
            <w:tcBorders>
              <w:bottom w:val="single" w:sz="2" w:space="0" w:color="auto"/>
            </w:tcBorders>
            <w:shd w:val="clear" w:color="auto" w:fill="FFF2CC" w:themeFill="accent5" w:themeFillTint="33"/>
            <w:vAlign w:val="center"/>
          </w:tcPr>
          <w:p w14:paraId="647B6482" w14:textId="77777777" w:rsidR="0015430A" w:rsidRPr="009A0264" w:rsidRDefault="0015430A" w:rsidP="00B16948">
            <w:pPr>
              <w:pStyle w:val="Norm"/>
              <w:rPr>
                <w:rtl/>
              </w:rPr>
            </w:pPr>
          </w:p>
        </w:tc>
        <w:tc>
          <w:tcPr>
            <w:tcW w:w="726" w:type="pct"/>
            <w:tcBorders>
              <w:bottom w:val="single" w:sz="2" w:space="0" w:color="auto"/>
            </w:tcBorders>
            <w:shd w:val="clear" w:color="auto" w:fill="FFFFFF" w:themeFill="background1"/>
            <w:vAlign w:val="center"/>
          </w:tcPr>
          <w:p w14:paraId="6CCBA910" w14:textId="77777777" w:rsidR="0015430A" w:rsidRPr="009A0264" w:rsidRDefault="0015430A" w:rsidP="00B16948">
            <w:pPr>
              <w:pStyle w:val="TableCell"/>
              <w:rPr>
                <w:rtl/>
              </w:rPr>
            </w:pPr>
          </w:p>
        </w:tc>
        <w:tc>
          <w:tcPr>
            <w:tcW w:w="242" w:type="pct"/>
            <w:tcBorders>
              <w:bottom w:val="single" w:sz="2" w:space="0" w:color="auto"/>
            </w:tcBorders>
            <w:shd w:val="clear" w:color="auto" w:fill="FFF2CC" w:themeFill="accent5" w:themeFillTint="33"/>
            <w:vAlign w:val="center"/>
          </w:tcPr>
          <w:p w14:paraId="5C21C2D9" w14:textId="77777777" w:rsidR="0015430A" w:rsidRPr="009A0264" w:rsidRDefault="0015430A" w:rsidP="00B16948">
            <w:pPr>
              <w:pStyle w:val="Norm"/>
              <w:jc w:val="center"/>
              <w:rPr>
                <w:rtl/>
              </w:rPr>
            </w:pPr>
          </w:p>
        </w:tc>
        <w:tc>
          <w:tcPr>
            <w:tcW w:w="726" w:type="pct"/>
            <w:tcBorders>
              <w:bottom w:val="single" w:sz="2" w:space="0" w:color="auto"/>
            </w:tcBorders>
            <w:shd w:val="clear" w:color="auto" w:fill="FFFFFF" w:themeFill="background1"/>
            <w:vAlign w:val="center"/>
          </w:tcPr>
          <w:p w14:paraId="163CD860" w14:textId="77777777" w:rsidR="0015430A" w:rsidRPr="009A0264" w:rsidRDefault="0015430A" w:rsidP="00B16948">
            <w:pPr>
              <w:pStyle w:val="TableCell"/>
              <w:rPr>
                <w:rtl/>
              </w:rPr>
            </w:pPr>
          </w:p>
        </w:tc>
        <w:tc>
          <w:tcPr>
            <w:tcW w:w="241" w:type="pct"/>
            <w:tcBorders>
              <w:bottom w:val="single" w:sz="2" w:space="0" w:color="auto"/>
            </w:tcBorders>
            <w:shd w:val="clear" w:color="auto" w:fill="FFF2CC" w:themeFill="accent5" w:themeFillTint="33"/>
            <w:vAlign w:val="center"/>
          </w:tcPr>
          <w:p w14:paraId="374590AD" w14:textId="77777777" w:rsidR="0015430A" w:rsidRPr="009A0264" w:rsidRDefault="0015430A" w:rsidP="00B16948">
            <w:pPr>
              <w:pStyle w:val="Norm"/>
              <w:jc w:val="center"/>
              <w:rPr>
                <w:rtl/>
              </w:rPr>
            </w:pPr>
          </w:p>
        </w:tc>
      </w:tr>
      <w:permEnd w:id="539393536"/>
    </w:tbl>
    <w:p w14:paraId="67369625" w14:textId="77777777" w:rsidR="0015430A" w:rsidRPr="00F57EFB" w:rsidRDefault="0015430A" w:rsidP="0015430A">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15430A" w:rsidRPr="00AE711D" w14:paraId="1D55F9BE" w14:textId="77777777" w:rsidTr="00B16948">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342B09A6" w14:textId="77777777" w:rsidR="0015430A" w:rsidRDefault="0015430A" w:rsidP="00B16948">
            <w:pPr>
              <w:pStyle w:val="Norm"/>
              <w:jc w:val="center"/>
              <w:rPr>
                <w:b/>
                <w:bCs/>
                <w:color w:val="A00000"/>
                <w:rtl/>
                <w:lang w:eastAsia="he-IL"/>
              </w:rPr>
            </w:pPr>
            <w:permStart w:id="1186167127" w:edGrp="everyone" w:colFirst="2" w:colLast="2"/>
            <w:permStart w:id="1358433829" w:edGrp="everyone" w:colFirst="4" w:colLast="4"/>
            <w:permStart w:id="1673822132" w:edGrp="everyone" w:colFirst="6" w:colLast="6"/>
            <w:permStart w:id="958012762"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721DE79D" w14:textId="77777777" w:rsidR="0015430A" w:rsidRPr="00AE711D" w:rsidRDefault="0015430A" w:rsidP="00B16948">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004B68BA" w14:textId="77777777" w:rsidR="0015430A" w:rsidRPr="009A0264" w:rsidRDefault="0015430A" w:rsidP="00B16948">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7FD5041" w14:textId="77777777" w:rsidR="0015430A" w:rsidRPr="009A0264" w:rsidRDefault="0015430A" w:rsidP="00B16948">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BFCBFA7" w14:textId="77777777" w:rsidR="0015430A" w:rsidRPr="009A0264" w:rsidRDefault="0015430A" w:rsidP="00B16948">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A51636E" w14:textId="77777777" w:rsidR="0015430A" w:rsidRPr="009A0264" w:rsidRDefault="0015430A" w:rsidP="00B16948">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0F602CE2" w14:textId="77777777" w:rsidR="0015430A" w:rsidRPr="009A0264" w:rsidRDefault="0015430A" w:rsidP="00B16948">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7A69D3C" w14:textId="77777777" w:rsidR="0015430A" w:rsidRPr="009A0264" w:rsidRDefault="0015430A" w:rsidP="00B16948">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DEAFD68" w14:textId="77777777" w:rsidR="0015430A" w:rsidRPr="009A0264" w:rsidRDefault="0015430A" w:rsidP="00B16948">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B086D4D" w14:textId="77777777" w:rsidR="0015430A" w:rsidRPr="009A0264" w:rsidRDefault="0015430A" w:rsidP="00B16948">
            <w:pPr>
              <w:pStyle w:val="Norm"/>
              <w:jc w:val="center"/>
              <w:rPr>
                <w:rtl/>
              </w:rPr>
            </w:pPr>
          </w:p>
        </w:tc>
      </w:tr>
      <w:permEnd w:id="1186167127"/>
      <w:permEnd w:id="1358433829"/>
      <w:permEnd w:id="1673822132"/>
      <w:permEnd w:id="958012762"/>
    </w:tbl>
    <w:p w14:paraId="065AAE8A" w14:textId="77777777" w:rsidR="0015430A" w:rsidRPr="00031575" w:rsidRDefault="0015430A" w:rsidP="0015430A">
      <w:pPr>
        <w:pStyle w:val="Norm"/>
        <w:rPr>
          <w:sz w:val="2"/>
          <w:szCs w:val="2"/>
          <w:rtl/>
        </w:rPr>
      </w:pPr>
    </w:p>
    <w:p w14:paraId="5FE6A6AB" w14:textId="1105C028" w:rsidR="0015430A" w:rsidRDefault="0015430A" w:rsidP="0015430A">
      <w:pPr>
        <w:pStyle w:val="Heading3"/>
        <w:framePr w:wrap="notBeside"/>
        <w:rPr>
          <w:rtl/>
        </w:rPr>
      </w:pPr>
      <w:bookmarkStart w:id="110" w:name="_Ref2858136"/>
      <w:bookmarkStart w:id="111" w:name="_Ref30257991"/>
      <w:r>
        <w:rPr>
          <w:rFonts w:hint="cs"/>
          <w:rtl/>
        </w:rPr>
        <w:t xml:space="preserve">הצהרת </w:t>
      </w:r>
      <w:bookmarkEnd w:id="110"/>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111"/>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485EF23A" w14:textId="77777777" w:rsidTr="00B16948">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E94D35A" w14:textId="49407E6A" w:rsidR="0015430A" w:rsidRDefault="0015430A" w:rsidP="00B16948">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‏15.3.2</w:t>
            </w:r>
            <w:r w:rsidRPr="00250744">
              <w:rPr>
                <w:rtl/>
              </w:rPr>
              <w:fldChar w:fldCharType="end"/>
            </w:r>
            <w:r w:rsidRPr="00250744">
              <w:rPr>
                <w:rFonts w:hint="cs"/>
                <w:rtl/>
              </w:rPr>
              <w:t>)</w:t>
            </w:r>
          </w:p>
          <w:p w14:paraId="1E7CE662" w14:textId="77777777" w:rsidR="0015430A" w:rsidRPr="00293A3A" w:rsidRDefault="0015430A" w:rsidP="00B16948">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389F0A67" w14:textId="77777777" w:rsidR="0015430A" w:rsidRPr="00CE173A" w:rsidRDefault="0015430A" w:rsidP="00B16948">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7D7F689E" w14:textId="77777777" w:rsidR="0015430A" w:rsidRPr="001717CD"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5430A" w:rsidRPr="00AE711D" w14:paraId="6AAA1075" w14:textId="77777777" w:rsidTr="00B16948">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3560A4276E0C43A0AAAE9A6B7B025B69"/>
              </w:placeholder>
            </w:sdtPr>
            <w:sdtEndPr/>
            <w:sdtContent>
              <w:p w14:paraId="1BDD7587" w14:textId="77777777" w:rsidR="0015430A" w:rsidRPr="00CE173A" w:rsidRDefault="0015430A" w:rsidP="00B16948">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19F286E6" w14:textId="77777777" w:rsidR="0015430A" w:rsidRPr="00CE173A" w:rsidRDefault="0015430A" w:rsidP="00B16948">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82DEAA4" w14:textId="77777777" w:rsidR="0015430A" w:rsidRPr="00CE173A" w:rsidRDefault="0015430A" w:rsidP="00B16948">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648F5B2F" w14:textId="77777777" w:rsidR="0015430A" w:rsidRPr="00031575" w:rsidRDefault="0015430A" w:rsidP="00B16948">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19465869" w14:textId="77777777" w:rsidR="0015430A" w:rsidRPr="001001A2"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5430A" w:rsidRPr="00AE711D" w14:paraId="0B0DF4F3" w14:textId="77777777" w:rsidTr="00B16948">
        <w:trPr>
          <w:jc w:val="center"/>
        </w:trPr>
        <w:tc>
          <w:tcPr>
            <w:tcW w:w="156" w:type="pct"/>
            <w:shd w:val="clear" w:color="auto" w:fill="FFFFFF" w:themeFill="background1"/>
            <w:vAlign w:val="center"/>
          </w:tcPr>
          <w:permStart w:id="1415074429" w:edGrp="everyone" w:displacedByCustomXml="next"/>
          <w:sdt>
            <w:sdtPr>
              <w:rPr>
                <w:rFonts w:asciiTheme="minorBidi" w:hAnsiTheme="minorBidi" w:cstheme="minorBidi"/>
                <w:b/>
                <w:bCs/>
                <w:sz w:val="20"/>
                <w:szCs w:val="20"/>
                <w:rtl/>
              </w:rPr>
              <w:id w:val="-2084286330"/>
              <w:lock w:val="sdtLocked"/>
              <w:placeholder>
                <w:docPart w:val="CF9F71E063B345E588601801307DE560"/>
              </w:placeholder>
            </w:sdtPr>
            <w:sdtEndPr/>
            <w:sdtContent>
              <w:p w14:paraId="3ABA69F2" w14:textId="77777777" w:rsidR="0015430A" w:rsidRDefault="0015430A" w:rsidP="00B1694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1C7F2C6D" w14:textId="77777777" w:rsidR="0015430A" w:rsidRPr="009A0264" w:rsidRDefault="0015430A" w:rsidP="00B16948">
            <w:pPr>
              <w:pStyle w:val="TableCell"/>
              <w:rPr>
                <w:rtl/>
              </w:rPr>
            </w:pPr>
          </w:p>
        </w:tc>
        <w:tc>
          <w:tcPr>
            <w:tcW w:w="2065" w:type="pct"/>
            <w:shd w:val="clear" w:color="auto" w:fill="FFFFFF" w:themeFill="background1"/>
            <w:vAlign w:val="center"/>
          </w:tcPr>
          <w:p w14:paraId="55D81E53" w14:textId="77777777" w:rsidR="0015430A" w:rsidRPr="009A0264" w:rsidRDefault="0015430A" w:rsidP="00B16948">
            <w:pPr>
              <w:pStyle w:val="TableCell"/>
              <w:rPr>
                <w:rtl/>
              </w:rPr>
            </w:pPr>
          </w:p>
        </w:tc>
        <w:tc>
          <w:tcPr>
            <w:tcW w:w="714" w:type="pct"/>
            <w:shd w:val="clear" w:color="auto" w:fill="FFF2CC" w:themeFill="accent5" w:themeFillTint="33"/>
            <w:vAlign w:val="center"/>
          </w:tcPr>
          <w:p w14:paraId="5F102FFD" w14:textId="77777777" w:rsidR="0015430A" w:rsidRPr="009A0264" w:rsidRDefault="0015430A" w:rsidP="00B16948">
            <w:pPr>
              <w:pStyle w:val="Norm"/>
              <w:jc w:val="center"/>
              <w:rPr>
                <w:rtl/>
              </w:rPr>
            </w:pPr>
          </w:p>
        </w:tc>
      </w:tr>
      <w:tr w:rsidR="0015430A" w:rsidRPr="00AE711D" w14:paraId="725C180C" w14:textId="77777777" w:rsidTr="00B16948">
        <w:trPr>
          <w:jc w:val="center"/>
        </w:trPr>
        <w:tc>
          <w:tcPr>
            <w:tcW w:w="156" w:type="pct"/>
            <w:shd w:val="clear" w:color="auto" w:fill="FFFFFF" w:themeFill="background1"/>
            <w:vAlign w:val="center"/>
          </w:tcPr>
          <w:p w14:paraId="317AC14E" w14:textId="77777777" w:rsidR="0015430A" w:rsidRDefault="0015430A" w:rsidP="00B1694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4D569B90" w14:textId="77777777" w:rsidR="0015430A" w:rsidRPr="009A0264" w:rsidRDefault="0015430A" w:rsidP="00B16948">
            <w:pPr>
              <w:pStyle w:val="TableCell"/>
              <w:rPr>
                <w:rtl/>
              </w:rPr>
            </w:pPr>
          </w:p>
        </w:tc>
        <w:tc>
          <w:tcPr>
            <w:tcW w:w="2065" w:type="pct"/>
            <w:shd w:val="clear" w:color="auto" w:fill="FFFFFF" w:themeFill="background1"/>
            <w:vAlign w:val="center"/>
          </w:tcPr>
          <w:p w14:paraId="0E9AAF11" w14:textId="77777777" w:rsidR="0015430A" w:rsidRPr="009A0264" w:rsidRDefault="0015430A" w:rsidP="00B16948">
            <w:pPr>
              <w:pStyle w:val="TableCell"/>
              <w:rPr>
                <w:rtl/>
              </w:rPr>
            </w:pPr>
          </w:p>
        </w:tc>
        <w:tc>
          <w:tcPr>
            <w:tcW w:w="714" w:type="pct"/>
            <w:shd w:val="clear" w:color="auto" w:fill="FFF2CC" w:themeFill="accent5" w:themeFillTint="33"/>
            <w:vAlign w:val="center"/>
          </w:tcPr>
          <w:p w14:paraId="5F3AEB27" w14:textId="77777777" w:rsidR="0015430A" w:rsidRPr="009A0264" w:rsidRDefault="0015430A" w:rsidP="00B16948">
            <w:pPr>
              <w:pStyle w:val="Norm"/>
              <w:jc w:val="center"/>
              <w:rPr>
                <w:rtl/>
              </w:rPr>
            </w:pPr>
          </w:p>
        </w:tc>
      </w:tr>
      <w:tr w:rsidR="0015430A" w:rsidRPr="00AE711D" w14:paraId="7FFDBD0F" w14:textId="77777777" w:rsidTr="00B16948">
        <w:trPr>
          <w:jc w:val="center"/>
        </w:trPr>
        <w:tc>
          <w:tcPr>
            <w:tcW w:w="156" w:type="pct"/>
            <w:tcBorders>
              <w:bottom w:val="single" w:sz="2" w:space="0" w:color="auto"/>
            </w:tcBorders>
            <w:shd w:val="clear" w:color="auto" w:fill="FFFFFF" w:themeFill="background1"/>
            <w:vAlign w:val="center"/>
          </w:tcPr>
          <w:p w14:paraId="52137F3E" w14:textId="77777777" w:rsidR="0015430A" w:rsidRDefault="0015430A" w:rsidP="00B16948">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5105432A" w14:textId="77777777" w:rsidR="0015430A" w:rsidRPr="009A0264" w:rsidRDefault="0015430A" w:rsidP="00B16948">
            <w:pPr>
              <w:pStyle w:val="TableCell"/>
              <w:rPr>
                <w:rtl/>
              </w:rPr>
            </w:pPr>
          </w:p>
        </w:tc>
        <w:tc>
          <w:tcPr>
            <w:tcW w:w="2065" w:type="pct"/>
            <w:tcBorders>
              <w:bottom w:val="single" w:sz="2" w:space="0" w:color="auto"/>
            </w:tcBorders>
            <w:shd w:val="clear" w:color="auto" w:fill="FFFFFF" w:themeFill="background1"/>
            <w:vAlign w:val="center"/>
          </w:tcPr>
          <w:p w14:paraId="51EE93B3" w14:textId="77777777" w:rsidR="0015430A" w:rsidRPr="009A0264" w:rsidRDefault="0015430A" w:rsidP="00B16948">
            <w:pPr>
              <w:pStyle w:val="TableCell"/>
              <w:rPr>
                <w:rtl/>
              </w:rPr>
            </w:pPr>
          </w:p>
        </w:tc>
        <w:tc>
          <w:tcPr>
            <w:tcW w:w="714" w:type="pct"/>
            <w:tcBorders>
              <w:bottom w:val="single" w:sz="2" w:space="0" w:color="auto"/>
            </w:tcBorders>
            <w:shd w:val="clear" w:color="auto" w:fill="FFF2CC" w:themeFill="accent5" w:themeFillTint="33"/>
            <w:vAlign w:val="center"/>
          </w:tcPr>
          <w:p w14:paraId="48A51404" w14:textId="77777777" w:rsidR="0015430A" w:rsidRPr="009A0264" w:rsidRDefault="0015430A" w:rsidP="00B16948">
            <w:pPr>
              <w:pStyle w:val="Norm"/>
              <w:jc w:val="center"/>
              <w:rPr>
                <w:rtl/>
              </w:rPr>
            </w:pPr>
          </w:p>
        </w:tc>
      </w:tr>
      <w:permEnd w:id="1415074429"/>
    </w:tbl>
    <w:p w14:paraId="444ADFF6" w14:textId="77777777" w:rsidR="0015430A" w:rsidRPr="00F57EFB" w:rsidRDefault="0015430A" w:rsidP="0015430A">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15430A" w:rsidRPr="00AE711D" w14:paraId="36BD513C" w14:textId="77777777" w:rsidTr="00B16948">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077EAF6C" w14:textId="77777777" w:rsidR="0015430A" w:rsidRPr="009A0264" w:rsidRDefault="0015430A" w:rsidP="00B16948">
            <w:pPr>
              <w:pStyle w:val="Norm"/>
              <w:ind w:left="113"/>
              <w:rPr>
                <w:rtl/>
              </w:rPr>
            </w:pPr>
            <w:permStart w:id="1928948105"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21C678D" w14:textId="77777777" w:rsidR="0015430A" w:rsidRPr="009A0264" w:rsidRDefault="0015430A" w:rsidP="00B16948">
            <w:pPr>
              <w:pStyle w:val="Norm"/>
              <w:jc w:val="center"/>
              <w:rPr>
                <w:rtl/>
              </w:rPr>
            </w:pPr>
          </w:p>
        </w:tc>
      </w:tr>
      <w:permEnd w:id="1928948105"/>
    </w:tbl>
    <w:p w14:paraId="17E22971" w14:textId="77777777" w:rsidR="0015430A" w:rsidRDefault="0015430A" w:rsidP="0015430A">
      <w:pPr>
        <w:pStyle w:val="Norm"/>
      </w:pPr>
    </w:p>
    <w:p w14:paraId="5A5C81D5" w14:textId="77777777" w:rsidR="0015430A" w:rsidRPr="00FD46C6" w:rsidRDefault="0015430A" w:rsidP="0015430A">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050654DF"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EDA18C" w14:textId="77777777" w:rsidR="0015430A" w:rsidRPr="009B35CB" w:rsidRDefault="0015430A" w:rsidP="00B16948">
            <w:pPr>
              <w:pStyle w:val="noteshead"/>
              <w:rPr>
                <w:rtl/>
              </w:rPr>
            </w:pPr>
            <w:r w:rsidRPr="009B35CB">
              <w:rPr>
                <w:rtl/>
              </w:rPr>
              <w:t>תאר ופרט את הנושאים הבאים</w:t>
            </w:r>
            <w:r>
              <w:rPr>
                <w:rFonts w:hint="cs"/>
                <w:rtl/>
              </w:rPr>
              <w:t xml:space="preserve"> (ככל שרלוונטי)</w:t>
            </w:r>
          </w:p>
          <w:p w14:paraId="1C5B312F" w14:textId="77777777" w:rsidR="0015430A" w:rsidRPr="00144323" w:rsidRDefault="0015430A" w:rsidP="00B16948">
            <w:pPr>
              <w:pStyle w:val="notesbullet"/>
              <w:rPr>
                <w:rtl/>
              </w:rPr>
            </w:pPr>
            <w:r w:rsidRPr="00FD46C6">
              <w:rPr>
                <w:rtl/>
              </w:rPr>
              <w:t>בנוגע למרכיב היצור בישראל - את ההסדרים שנעשו להבטחת הייצור בישראל</w:t>
            </w:r>
          </w:p>
          <w:p w14:paraId="717A89D3" w14:textId="77777777" w:rsidR="0015430A" w:rsidRPr="0024449E" w:rsidRDefault="0015430A" w:rsidP="00B16948">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5EF2B42B" w14:textId="77777777" w:rsidR="0015430A" w:rsidRPr="009B35CB" w:rsidRDefault="0015430A" w:rsidP="0015430A">
      <w:pPr>
        <w:pStyle w:val="Norm"/>
        <w:rPr>
          <w:sz w:val="6"/>
          <w:szCs w:val="6"/>
          <w:rtl/>
        </w:rPr>
      </w:pPr>
    </w:p>
    <w:p w14:paraId="1FF6C890" w14:textId="77777777" w:rsidR="0015430A" w:rsidRPr="009B35CB" w:rsidRDefault="0015430A" w:rsidP="0015430A">
      <w:pPr>
        <w:pStyle w:val="Norm"/>
        <w:rPr>
          <w:rtl/>
        </w:rPr>
      </w:pPr>
      <w:permStart w:id="28704840" w:edGrp="everyone"/>
      <w:r w:rsidRPr="009B35CB">
        <w:rPr>
          <w:rtl/>
        </w:rPr>
        <w:t>הזן טקסט כאן...</w:t>
      </w:r>
    </w:p>
    <w:permEnd w:id="28704840"/>
    <w:p w14:paraId="59790837" w14:textId="77777777" w:rsidR="0015430A" w:rsidRPr="009B35CB" w:rsidRDefault="0015430A" w:rsidP="0015430A">
      <w:pPr>
        <w:pStyle w:val="Norm"/>
        <w:rPr>
          <w:rtl/>
        </w:rPr>
      </w:pPr>
    </w:p>
    <w:p w14:paraId="133CFFE6" w14:textId="77777777" w:rsidR="0015430A" w:rsidRPr="009B35CB" w:rsidRDefault="0015430A" w:rsidP="0015430A">
      <w:pPr>
        <w:pStyle w:val="Norm"/>
        <w:rPr>
          <w:sz w:val="6"/>
          <w:szCs w:val="6"/>
          <w:rtl/>
        </w:rPr>
      </w:pPr>
    </w:p>
    <w:p w14:paraId="1E662C45" w14:textId="77777777" w:rsidR="0015430A" w:rsidRPr="00BD3A4C" w:rsidRDefault="0015430A" w:rsidP="0015430A">
      <w:pPr>
        <w:pStyle w:val="Heading1"/>
        <w:framePr w:wrap="notBeside"/>
        <w:rPr>
          <w:rtl/>
        </w:rPr>
      </w:pPr>
      <w:bookmarkStart w:id="112" w:name="_Toc71715945"/>
      <w:bookmarkStart w:id="113" w:name="_Hlk41034648"/>
      <w:r w:rsidRPr="00042389">
        <w:rPr>
          <w:rtl/>
        </w:rPr>
        <w:t>ייעוץ</w:t>
      </w:r>
      <w:r>
        <w:rPr>
          <w:rtl/>
        </w:rPr>
        <w:t xml:space="preserve"> </w:t>
      </w:r>
      <w:r w:rsidRPr="004C30F5">
        <w:rPr>
          <w:rtl/>
        </w:rPr>
        <w:t>וליווי</w:t>
      </w:r>
      <w:r>
        <w:rPr>
          <w:rtl/>
        </w:rPr>
        <w:t xml:space="preserve"> </w:t>
      </w:r>
      <w:r w:rsidRPr="006D06B0">
        <w:rPr>
          <w:rtl/>
        </w:rPr>
        <w:t>במילוי</w:t>
      </w:r>
      <w:r>
        <w:rPr>
          <w:rtl/>
        </w:rPr>
        <w:t xml:space="preserve"> </w:t>
      </w:r>
      <w:r w:rsidRPr="002366DE">
        <w:rPr>
          <w:rtl/>
        </w:rPr>
        <w:t>והגשת</w:t>
      </w:r>
      <w:r>
        <w:rPr>
          <w:rtl/>
        </w:rPr>
        <w:t xml:space="preserve"> </w:t>
      </w:r>
      <w:r w:rsidRPr="00BD3A4C">
        <w:rPr>
          <w:rtl/>
        </w:rPr>
        <w:t>הבקשה</w:t>
      </w:r>
      <w:bookmarkEnd w:id="1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5430A" w:rsidRPr="00A62871" w14:paraId="0023A37D"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BD1035" w14:textId="77777777" w:rsidR="0015430A" w:rsidRPr="00A3577E" w:rsidRDefault="0015430A" w:rsidP="00B16948">
            <w:pPr>
              <w:pStyle w:val="notesbullet"/>
              <w:rPr>
                <w:rtl/>
              </w:rPr>
            </w:pPr>
            <w:bookmarkStart w:id="114" w:name="_Hlk40883855"/>
            <w:bookmarkEnd w:id="113"/>
            <w:r w:rsidRPr="00F92B0D">
              <w:rPr>
                <w:rtl/>
              </w:rPr>
              <w:t>אם התאגיד נעזר ביועץ חיצוני בכתיבת בקשה זו יש לפרט</w:t>
            </w:r>
          </w:p>
        </w:tc>
      </w:tr>
      <w:bookmarkEnd w:id="114"/>
    </w:tbl>
    <w:p w14:paraId="7243AAE7" w14:textId="77777777" w:rsidR="0015430A" w:rsidRPr="009F0ED7" w:rsidRDefault="0015430A" w:rsidP="0015430A">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5430A" w14:paraId="26653606" w14:textId="77777777" w:rsidTr="00B16948">
        <w:trPr>
          <w:trHeight w:val="284"/>
        </w:trPr>
        <w:tc>
          <w:tcPr>
            <w:tcW w:w="274" w:type="dxa"/>
            <w:shd w:val="clear" w:color="auto" w:fill="CCCCCC"/>
            <w:vAlign w:val="center"/>
          </w:tcPr>
          <w:bookmarkStart w:id="115" w:name="table_yeutz_head" w:displacedByCustomXml="next"/>
          <w:sdt>
            <w:sdtPr>
              <w:rPr>
                <w:rFonts w:hint="cs"/>
                <w:rtl/>
              </w:rPr>
              <w:id w:val="664363904"/>
              <w:lock w:val="sdtLocked"/>
              <w:placeholder>
                <w:docPart w:val="41BD33126FFD4961B71AF397802DAAAB"/>
              </w:placeholder>
            </w:sdtPr>
            <w:sdtEndPr/>
            <w:sdtContent>
              <w:p w14:paraId="29005E7A" w14:textId="77777777" w:rsidR="0015430A" w:rsidRPr="009F0ED7" w:rsidRDefault="0015430A" w:rsidP="00B16948">
                <w:pPr>
                  <w:pStyle w:val="TableTitle"/>
                  <w:rPr>
                    <w:rtl/>
                  </w:rPr>
                </w:pPr>
                <w:r w:rsidRPr="00B86178">
                  <w:rPr>
                    <w:rFonts w:hint="cs"/>
                    <w:rtl/>
                  </w:rPr>
                  <w:t>#</w:t>
                </w:r>
              </w:p>
            </w:sdtContent>
          </w:sdt>
        </w:tc>
        <w:tc>
          <w:tcPr>
            <w:tcW w:w="2565" w:type="dxa"/>
            <w:shd w:val="clear" w:color="auto" w:fill="CCCCCC"/>
            <w:vAlign w:val="center"/>
          </w:tcPr>
          <w:p w14:paraId="0E35283E" w14:textId="77777777" w:rsidR="0015430A" w:rsidRDefault="0015430A" w:rsidP="00B16948">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285595A9" w14:textId="77777777" w:rsidR="0015430A" w:rsidRDefault="0015430A" w:rsidP="00B16948">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765B44A4" w14:textId="77777777" w:rsidR="0015430A" w:rsidRDefault="0015430A" w:rsidP="00B16948">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15"/>
    </w:tbl>
    <w:p w14:paraId="13D65422" w14:textId="77777777" w:rsidR="0015430A" w:rsidRPr="009F0ED7" w:rsidRDefault="0015430A" w:rsidP="0015430A">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5430A" w14:paraId="7F882BFB" w14:textId="77777777" w:rsidTr="00B16948">
        <w:trPr>
          <w:trHeight w:val="284"/>
        </w:trPr>
        <w:tc>
          <w:tcPr>
            <w:tcW w:w="274" w:type="dxa"/>
            <w:shd w:val="clear" w:color="auto" w:fill="CCCCCC"/>
            <w:vAlign w:val="center"/>
          </w:tcPr>
          <w:permStart w:id="1248724573" w:edGrp="everyone" w:displacedByCustomXml="next"/>
          <w:bookmarkStart w:id="116" w:name="table_yeutz_body" w:displacedByCustomXml="next"/>
          <w:sdt>
            <w:sdtPr>
              <w:rPr>
                <w:rFonts w:hint="cs"/>
                <w:rtl/>
              </w:rPr>
              <w:id w:val="-2012589227"/>
              <w:lock w:val="sdtLocked"/>
              <w:placeholder>
                <w:docPart w:val="AC32CFB86FE34CBE9542C99A0FAB61F3"/>
              </w:placeholder>
            </w:sdtPr>
            <w:sdtEndPr/>
            <w:sdtContent>
              <w:p w14:paraId="20664890" w14:textId="77777777" w:rsidR="0015430A" w:rsidRPr="009F0ED7" w:rsidRDefault="0015430A" w:rsidP="00B16948">
                <w:pPr>
                  <w:pStyle w:val="TableTitle"/>
                  <w:rPr>
                    <w:rtl/>
                  </w:rPr>
                </w:pPr>
                <w:r w:rsidRPr="00B86178">
                  <w:rPr>
                    <w:rFonts w:hint="cs"/>
                    <w:rtl/>
                  </w:rPr>
                  <w:t>1</w:t>
                </w:r>
              </w:p>
            </w:sdtContent>
          </w:sdt>
        </w:tc>
        <w:tc>
          <w:tcPr>
            <w:tcW w:w="2565" w:type="dxa"/>
            <w:vAlign w:val="center"/>
          </w:tcPr>
          <w:p w14:paraId="0EFA763C" w14:textId="77777777" w:rsidR="0015430A" w:rsidRPr="009836FD" w:rsidRDefault="0015430A" w:rsidP="00B16948">
            <w:pPr>
              <w:pStyle w:val="TableCell"/>
              <w:rPr>
                <w:rtl/>
              </w:rPr>
            </w:pPr>
          </w:p>
        </w:tc>
        <w:tc>
          <w:tcPr>
            <w:tcW w:w="2565" w:type="dxa"/>
            <w:vAlign w:val="center"/>
          </w:tcPr>
          <w:p w14:paraId="39969EEF" w14:textId="77777777" w:rsidR="0015430A" w:rsidRPr="009836FD" w:rsidRDefault="0015430A" w:rsidP="00B16948">
            <w:pPr>
              <w:pStyle w:val="TableCell"/>
              <w:rPr>
                <w:rtl/>
              </w:rPr>
            </w:pPr>
          </w:p>
        </w:tc>
        <w:tc>
          <w:tcPr>
            <w:tcW w:w="5359" w:type="dxa"/>
            <w:vAlign w:val="center"/>
          </w:tcPr>
          <w:p w14:paraId="625C0712" w14:textId="77777777" w:rsidR="0015430A" w:rsidRPr="009836FD" w:rsidRDefault="0015430A" w:rsidP="00B16948">
            <w:pPr>
              <w:pStyle w:val="TableCell"/>
              <w:rPr>
                <w:rtl/>
              </w:rPr>
            </w:pPr>
          </w:p>
        </w:tc>
      </w:tr>
      <w:tr w:rsidR="0015430A" w14:paraId="2D990548" w14:textId="77777777" w:rsidTr="00B16948">
        <w:trPr>
          <w:trHeight w:val="284"/>
        </w:trPr>
        <w:tc>
          <w:tcPr>
            <w:tcW w:w="274" w:type="dxa"/>
            <w:shd w:val="clear" w:color="auto" w:fill="CCCCCC"/>
            <w:vAlign w:val="center"/>
          </w:tcPr>
          <w:p w14:paraId="260C3259" w14:textId="77777777" w:rsidR="0015430A" w:rsidRPr="009F0ED7" w:rsidRDefault="0015430A" w:rsidP="00B16948">
            <w:pPr>
              <w:pStyle w:val="TableTitle"/>
              <w:rPr>
                <w:rtl/>
              </w:rPr>
            </w:pPr>
            <w:r w:rsidRPr="009F0ED7">
              <w:rPr>
                <w:rFonts w:hint="cs"/>
                <w:rtl/>
              </w:rPr>
              <w:t>2</w:t>
            </w:r>
          </w:p>
        </w:tc>
        <w:tc>
          <w:tcPr>
            <w:tcW w:w="2565" w:type="dxa"/>
            <w:vAlign w:val="center"/>
          </w:tcPr>
          <w:p w14:paraId="3CF4450B" w14:textId="77777777" w:rsidR="0015430A" w:rsidRPr="009836FD" w:rsidRDefault="0015430A" w:rsidP="00B16948">
            <w:pPr>
              <w:pStyle w:val="TableCell"/>
              <w:rPr>
                <w:rtl/>
              </w:rPr>
            </w:pPr>
          </w:p>
        </w:tc>
        <w:tc>
          <w:tcPr>
            <w:tcW w:w="2565" w:type="dxa"/>
            <w:vAlign w:val="center"/>
          </w:tcPr>
          <w:p w14:paraId="02098021" w14:textId="77777777" w:rsidR="0015430A" w:rsidRPr="009836FD" w:rsidRDefault="0015430A" w:rsidP="00B16948">
            <w:pPr>
              <w:pStyle w:val="TableCell"/>
              <w:rPr>
                <w:rtl/>
              </w:rPr>
            </w:pPr>
          </w:p>
        </w:tc>
        <w:tc>
          <w:tcPr>
            <w:tcW w:w="5359" w:type="dxa"/>
            <w:vAlign w:val="center"/>
          </w:tcPr>
          <w:p w14:paraId="41853041" w14:textId="77777777" w:rsidR="0015430A" w:rsidRPr="009836FD" w:rsidRDefault="0015430A" w:rsidP="00B16948">
            <w:pPr>
              <w:pStyle w:val="TableCell"/>
              <w:rPr>
                <w:rtl/>
              </w:rPr>
            </w:pPr>
          </w:p>
        </w:tc>
      </w:tr>
      <w:bookmarkEnd w:id="116"/>
      <w:permEnd w:id="1248724573"/>
    </w:tbl>
    <w:p w14:paraId="626C7990" w14:textId="77777777" w:rsidR="0015430A" w:rsidRDefault="0015430A" w:rsidP="0015430A">
      <w:pPr>
        <w:pStyle w:val="Norm"/>
        <w:rPr>
          <w:color w:val="0033CC"/>
          <w:rtl/>
        </w:rPr>
      </w:pPr>
    </w:p>
    <w:p w14:paraId="0BBAF21A" w14:textId="77777777" w:rsidR="0015430A" w:rsidRDefault="0015430A" w:rsidP="0015430A">
      <w:pPr>
        <w:pStyle w:val="Heading1"/>
        <w:pageBreakBefore/>
        <w:framePr w:wrap="notBeside"/>
      </w:pPr>
      <w:bookmarkStart w:id="117" w:name="_Toc71715946"/>
      <w:r w:rsidRPr="00042389">
        <w:rPr>
          <w:rtl/>
        </w:rPr>
        <w:t>הצהרות</w:t>
      </w:r>
      <w:bookmarkEnd w:id="117"/>
    </w:p>
    <w:p w14:paraId="1DE68865" w14:textId="77777777" w:rsidR="0015430A" w:rsidRPr="00160F3C" w:rsidRDefault="0015430A" w:rsidP="0015430A">
      <w:pPr>
        <w:pStyle w:val="Norm"/>
        <w:rPr>
          <w:sz w:val="2"/>
          <w:szCs w:val="2"/>
          <w:rtl/>
          <w:lang w:eastAsia="he-IL"/>
        </w:rPr>
      </w:pPr>
    </w:p>
    <w:p w14:paraId="025C7DBE" w14:textId="77777777" w:rsidR="0015430A" w:rsidRPr="007A4AD6" w:rsidRDefault="0015430A" w:rsidP="0015430A">
      <w:pPr>
        <w:pStyle w:val="Heading2"/>
        <w:framePr w:wrap="notBeside"/>
        <w:rPr>
          <w:rtl/>
        </w:rPr>
      </w:pPr>
      <w:bookmarkStart w:id="118" w:name="_Hlk40884932"/>
      <w:r w:rsidRPr="00042389">
        <w:rPr>
          <w:rtl/>
        </w:rPr>
        <w:t>הצהרות</w:t>
      </w:r>
      <w:r>
        <w:rPr>
          <w:rtl/>
        </w:rPr>
        <w:t xml:space="preserve"> </w:t>
      </w:r>
      <w:r w:rsidRPr="00342E22">
        <w:rPr>
          <w:rtl/>
        </w:rPr>
        <w:t xml:space="preserve">לגבי </w:t>
      </w:r>
      <w:r w:rsidRPr="00335DA1">
        <w:rPr>
          <w:rtl/>
        </w:rPr>
        <w:t>מימון</w:t>
      </w:r>
      <w:r w:rsidRPr="00342E22">
        <w:rPr>
          <w:rtl/>
        </w:rPr>
        <w:t xml:space="preserve"> בקשה זו על ידי גורם חיצוני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04"/>
        <w:gridCol w:w="851"/>
        <w:gridCol w:w="5812"/>
      </w:tblGrid>
      <w:tr w:rsidR="0015430A" w:rsidRPr="00BD3A4C" w14:paraId="386743E1" w14:textId="77777777" w:rsidTr="00B16948">
        <w:trPr>
          <w:jc w:val="center"/>
        </w:trPr>
        <w:tc>
          <w:tcPr>
            <w:tcW w:w="1906" w:type="pct"/>
            <w:shd w:val="clear" w:color="auto" w:fill="CCCCCC"/>
            <w:vAlign w:val="center"/>
          </w:tcPr>
          <w:bookmarkEnd w:id="118"/>
          <w:p w14:paraId="31508564" w14:textId="77777777" w:rsidR="0015430A" w:rsidRPr="00BD3A4C" w:rsidRDefault="0015430A" w:rsidP="00B16948">
            <w:pPr>
              <w:pStyle w:val="TableTitle"/>
              <w:rPr>
                <w:rtl/>
              </w:rPr>
            </w:pPr>
            <w:r w:rsidRPr="00BD3A4C">
              <w:rPr>
                <w:rFonts w:hint="cs"/>
                <w:rtl/>
              </w:rPr>
              <w:t>ציין</w:t>
            </w:r>
            <w:r>
              <w:rPr>
                <w:rFonts w:hint="cs"/>
                <w:rtl/>
              </w:rPr>
              <w:t xml:space="preserve"> </w:t>
            </w:r>
            <w:r w:rsidRPr="00BD3A4C">
              <w:rPr>
                <w:rFonts w:hint="cs"/>
                <w:rtl/>
              </w:rPr>
              <w:t>באם</w:t>
            </w:r>
          </w:p>
        </w:tc>
        <w:tc>
          <w:tcPr>
            <w:tcW w:w="395" w:type="pct"/>
            <w:shd w:val="clear" w:color="auto" w:fill="CCCCCC"/>
            <w:vAlign w:val="center"/>
          </w:tcPr>
          <w:p w14:paraId="791A1CFA" w14:textId="77777777" w:rsidR="0015430A" w:rsidRPr="00BD3A4C" w:rsidRDefault="0015430A" w:rsidP="00B16948">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99" w:type="pct"/>
            <w:shd w:val="clear" w:color="auto" w:fill="CCCCCC"/>
            <w:vAlign w:val="center"/>
          </w:tcPr>
          <w:p w14:paraId="79D696E2" w14:textId="77777777" w:rsidR="0015430A" w:rsidRPr="00BD3A4C" w:rsidRDefault="0015430A" w:rsidP="00B16948">
            <w:pPr>
              <w:pStyle w:val="TableTitle"/>
              <w:rPr>
                <w:rtl/>
              </w:rPr>
            </w:pPr>
            <w:r w:rsidRPr="00BD3A4C">
              <w:rPr>
                <w:rFonts w:hint="cs"/>
                <w:rtl/>
              </w:rPr>
              <w:t>פרוט</w:t>
            </w:r>
          </w:p>
        </w:tc>
      </w:tr>
      <w:tr w:rsidR="0015430A" w:rsidRPr="00BD3A4C" w14:paraId="56141A49" w14:textId="77777777" w:rsidTr="00B16948">
        <w:trPr>
          <w:jc w:val="center"/>
        </w:trPr>
        <w:tc>
          <w:tcPr>
            <w:tcW w:w="1906" w:type="pct"/>
            <w:vAlign w:val="center"/>
          </w:tcPr>
          <w:p w14:paraId="6CA3D83E" w14:textId="77777777" w:rsidR="0015430A" w:rsidRPr="009836FD" w:rsidRDefault="0015430A" w:rsidP="00B16948">
            <w:pPr>
              <w:pStyle w:val="Norm"/>
              <w:ind w:left="57" w:right="57"/>
              <w:jc w:val="both"/>
            </w:pPr>
            <w:permStart w:id="162278309" w:edGrp="everyone" w:colFirst="2" w:colLast="2"/>
            <w:r>
              <w:rPr>
                <w:rFonts w:hint="cs"/>
                <w:rtl/>
              </w:rPr>
              <w:t>התוכנית</w:t>
            </w:r>
            <w:r w:rsidRPr="009836FD">
              <w:rPr>
                <w:rtl/>
              </w:rPr>
              <w:t xml:space="preserve"> תתבצע על פי הזמנה של אחר, תמורת תשלום מלא או חלקי הניתן כנגד מתן זכויות בעלות, חלקית או מלאה, בידע או במוצר</w:t>
            </w:r>
            <w:r w:rsidRPr="009836FD">
              <w:t>?</w:t>
            </w:r>
          </w:p>
        </w:tc>
        <w:tc>
          <w:tcPr>
            <w:tcW w:w="395" w:type="pct"/>
            <w:vAlign w:val="center"/>
          </w:tcPr>
          <w:sdt>
            <w:sdtPr>
              <w:rPr>
                <w:rtl/>
              </w:rPr>
              <w:id w:val="-974825530"/>
              <w:lock w:val="sdtLocked"/>
              <w:placeholder>
                <w:docPart w:val="964B48D2B9914E58BFF60B5D11864412"/>
              </w:placeholder>
              <w:showingPlcHdr/>
              <w:dropDownList>
                <w:listItem w:displayText="כן" w:value="כן"/>
                <w:listItem w:displayText="לא" w:value="לא"/>
              </w:dropDownList>
            </w:sdtPr>
            <w:sdtEndPr/>
            <w:sdtContent>
              <w:permStart w:id="1798194349" w:edGrp="everyone" w:displacedByCustomXml="prev"/>
              <w:p w14:paraId="64ABA3A1" w14:textId="77777777" w:rsidR="0015430A" w:rsidRPr="00BD3A4C" w:rsidRDefault="0015430A" w:rsidP="00B16948">
                <w:pPr>
                  <w:pStyle w:val="Norm"/>
                  <w:jc w:val="center"/>
                </w:pPr>
                <w:r w:rsidRPr="003A155C">
                  <w:rPr>
                    <w:rFonts w:hint="cs"/>
                    <w:color w:val="002060"/>
                    <w:sz w:val="20"/>
                    <w:szCs w:val="20"/>
                    <w:rtl/>
                  </w:rPr>
                  <w:t>בחר...</w:t>
                </w:r>
              </w:p>
              <w:permEnd w:id="1798194349" w:displacedByCustomXml="next"/>
            </w:sdtContent>
          </w:sdt>
        </w:tc>
        <w:tc>
          <w:tcPr>
            <w:tcW w:w="2699" w:type="pct"/>
            <w:vAlign w:val="center"/>
          </w:tcPr>
          <w:p w14:paraId="27B140EA" w14:textId="77777777" w:rsidR="0015430A" w:rsidRPr="00BD3A4C" w:rsidRDefault="0015430A" w:rsidP="00B16948">
            <w:pPr>
              <w:pStyle w:val="TableCell"/>
              <w:rPr>
                <w:rtl/>
              </w:rPr>
            </w:pPr>
          </w:p>
        </w:tc>
      </w:tr>
      <w:tr w:rsidR="0015430A" w:rsidRPr="00BD3A4C" w14:paraId="6ACEAC4F" w14:textId="77777777" w:rsidTr="00B16948">
        <w:trPr>
          <w:jc w:val="center"/>
        </w:trPr>
        <w:tc>
          <w:tcPr>
            <w:tcW w:w="1906" w:type="pct"/>
            <w:vAlign w:val="center"/>
          </w:tcPr>
          <w:p w14:paraId="5C415515" w14:textId="77777777" w:rsidR="0015430A" w:rsidRPr="009836FD" w:rsidRDefault="0015430A" w:rsidP="00B16948">
            <w:pPr>
              <w:pStyle w:val="Norm"/>
              <w:ind w:left="57" w:right="57"/>
              <w:jc w:val="both"/>
            </w:pPr>
            <w:permStart w:id="495393637" w:edGrp="everyone" w:colFirst="2" w:colLast="2"/>
            <w:permEnd w:id="162278309"/>
            <w:r>
              <w:rPr>
                <w:rFonts w:hint="cs"/>
                <w:rtl/>
              </w:rPr>
              <w:t>התוכנית</w:t>
            </w:r>
            <w:r w:rsidRPr="009836FD">
              <w:rPr>
                <w:rtl/>
              </w:rPr>
              <w:t xml:space="preserve"> או חלק ממנה ממומנת בידי אחר, שלא במסגרת הזמנה לפי הסעיף הקודם</w:t>
            </w:r>
            <w:r w:rsidRPr="009836FD">
              <w:t>?</w:t>
            </w:r>
          </w:p>
        </w:tc>
        <w:tc>
          <w:tcPr>
            <w:tcW w:w="395" w:type="pct"/>
            <w:vAlign w:val="center"/>
          </w:tcPr>
          <w:sdt>
            <w:sdtPr>
              <w:rPr>
                <w:rtl/>
              </w:rPr>
              <w:id w:val="-1674486654"/>
              <w:lock w:val="sdtLocked"/>
              <w:placeholder>
                <w:docPart w:val="CD07ED4D101249F7A9B8FD6F18FC3113"/>
              </w:placeholder>
              <w:showingPlcHdr/>
              <w:dropDownList>
                <w:listItem w:displayText="כן" w:value="כן"/>
                <w:listItem w:displayText="לא" w:value="לא"/>
              </w:dropDownList>
            </w:sdtPr>
            <w:sdtEndPr/>
            <w:sdtContent>
              <w:permStart w:id="287339901" w:edGrp="everyone" w:displacedByCustomXml="prev"/>
              <w:p w14:paraId="5169FC6A" w14:textId="77777777" w:rsidR="0015430A" w:rsidRPr="00BD3A4C" w:rsidRDefault="0015430A" w:rsidP="00B16948">
                <w:pPr>
                  <w:pStyle w:val="Norm"/>
                  <w:jc w:val="center"/>
                </w:pPr>
                <w:r w:rsidRPr="00304522">
                  <w:rPr>
                    <w:rFonts w:hint="cs"/>
                    <w:color w:val="002060"/>
                    <w:sz w:val="20"/>
                    <w:szCs w:val="20"/>
                    <w:rtl/>
                  </w:rPr>
                  <w:t>בחר...</w:t>
                </w:r>
              </w:p>
              <w:permEnd w:id="287339901" w:displacedByCustomXml="next"/>
            </w:sdtContent>
          </w:sdt>
        </w:tc>
        <w:tc>
          <w:tcPr>
            <w:tcW w:w="2699" w:type="pct"/>
            <w:vAlign w:val="center"/>
          </w:tcPr>
          <w:p w14:paraId="6A055D06" w14:textId="77777777" w:rsidR="0015430A" w:rsidRPr="00BD3A4C" w:rsidRDefault="0015430A" w:rsidP="00B16948">
            <w:pPr>
              <w:pStyle w:val="TableCell"/>
              <w:rPr>
                <w:rtl/>
              </w:rPr>
            </w:pPr>
          </w:p>
        </w:tc>
      </w:tr>
      <w:tr w:rsidR="0015430A" w:rsidRPr="00BD3A4C" w14:paraId="2765D778" w14:textId="77777777" w:rsidTr="00B16948">
        <w:trPr>
          <w:jc w:val="center"/>
        </w:trPr>
        <w:tc>
          <w:tcPr>
            <w:tcW w:w="1906" w:type="pct"/>
            <w:vAlign w:val="center"/>
          </w:tcPr>
          <w:p w14:paraId="15B53994" w14:textId="77777777" w:rsidR="0015430A" w:rsidRPr="009836FD" w:rsidRDefault="0015430A" w:rsidP="00B16948">
            <w:pPr>
              <w:pStyle w:val="Norm"/>
              <w:ind w:left="57" w:right="57"/>
              <w:jc w:val="both"/>
            </w:pPr>
            <w:permStart w:id="658455169" w:edGrp="everyone" w:colFirst="2" w:colLast="2"/>
            <w:permEnd w:id="495393637"/>
            <w:r w:rsidRPr="009836FD">
              <w:rPr>
                <w:rtl/>
              </w:rPr>
              <w:t xml:space="preserve">עומד להתקבל ו/או התקבל סיוע אחר או נוסף ממקור ממשלתי לשם ביצוע </w:t>
            </w:r>
            <w:r>
              <w:rPr>
                <w:rtl/>
              </w:rPr>
              <w:t>התוכנית</w:t>
            </w:r>
            <w:r w:rsidRPr="009836FD">
              <w:t>?</w:t>
            </w:r>
          </w:p>
        </w:tc>
        <w:tc>
          <w:tcPr>
            <w:tcW w:w="395" w:type="pct"/>
            <w:vAlign w:val="center"/>
          </w:tcPr>
          <w:sdt>
            <w:sdtPr>
              <w:rPr>
                <w:rtl/>
              </w:rPr>
              <w:id w:val="1784840148"/>
              <w:lock w:val="sdtLocked"/>
              <w:placeholder>
                <w:docPart w:val="5B99B938870E4BD8BC13413E1F2DC378"/>
              </w:placeholder>
              <w:showingPlcHdr/>
              <w:dropDownList>
                <w:listItem w:displayText="כן" w:value="כן"/>
                <w:listItem w:displayText="לא" w:value="לא"/>
              </w:dropDownList>
            </w:sdtPr>
            <w:sdtEndPr/>
            <w:sdtContent>
              <w:permStart w:id="796747880" w:edGrp="everyone" w:displacedByCustomXml="prev"/>
              <w:p w14:paraId="646EA560" w14:textId="77777777" w:rsidR="0015430A" w:rsidRPr="00BD3A4C" w:rsidRDefault="0015430A" w:rsidP="00B16948">
                <w:pPr>
                  <w:pStyle w:val="Norm"/>
                  <w:jc w:val="center"/>
                </w:pPr>
                <w:r w:rsidRPr="00304522">
                  <w:rPr>
                    <w:rFonts w:hint="cs"/>
                    <w:color w:val="002060"/>
                    <w:sz w:val="20"/>
                    <w:szCs w:val="20"/>
                    <w:rtl/>
                  </w:rPr>
                  <w:t>בחר...</w:t>
                </w:r>
              </w:p>
              <w:permEnd w:id="796747880" w:displacedByCustomXml="next"/>
            </w:sdtContent>
          </w:sdt>
        </w:tc>
        <w:tc>
          <w:tcPr>
            <w:tcW w:w="2699" w:type="pct"/>
            <w:vAlign w:val="center"/>
          </w:tcPr>
          <w:p w14:paraId="03CB4013" w14:textId="77777777" w:rsidR="0015430A" w:rsidRPr="00BD3A4C" w:rsidRDefault="0015430A" w:rsidP="00B16948">
            <w:pPr>
              <w:pStyle w:val="TableCell"/>
            </w:pPr>
          </w:p>
        </w:tc>
      </w:tr>
    </w:tbl>
    <w:p w14:paraId="0907E3C6" w14:textId="77777777" w:rsidR="0015430A" w:rsidRDefault="0015430A" w:rsidP="0015430A">
      <w:pPr>
        <w:pStyle w:val="Norm"/>
        <w:rPr>
          <w:rtl/>
        </w:rPr>
      </w:pPr>
      <w:bookmarkStart w:id="119" w:name="_Toc15463340"/>
      <w:permEnd w:id="658455169"/>
    </w:p>
    <w:bookmarkEnd w:id="119"/>
    <w:p w14:paraId="54CD6947" w14:textId="77777777" w:rsidR="0015430A" w:rsidRPr="00042389" w:rsidRDefault="0015430A" w:rsidP="0015430A">
      <w:pPr>
        <w:pStyle w:val="Heading2"/>
        <w:framePr w:wrap="notBeside"/>
        <w:rPr>
          <w:rtl/>
        </w:rPr>
      </w:pPr>
      <w:r w:rsidRPr="00160F3C">
        <w:rPr>
          <w:rtl/>
        </w:rPr>
        <w:t>הצהרה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5430A" w:rsidRPr="00A62871" w14:paraId="275D031E" w14:textId="77777777" w:rsidTr="00B16948">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2CC" w:themeFill="accent5" w:themeFillTint="33"/>
            <w:tcMar>
              <w:top w:w="28" w:type="dxa"/>
              <w:bottom w:w="28" w:type="dxa"/>
            </w:tcMar>
          </w:tcPr>
          <w:p w14:paraId="674CA4A7" w14:textId="77777777" w:rsidR="0015430A" w:rsidRPr="009836FD" w:rsidRDefault="0015430A" w:rsidP="00B16948">
            <w:pPr>
              <w:pStyle w:val="Norm"/>
              <w:ind w:left="113" w:right="113"/>
              <w:jc w:val="both"/>
              <w:rPr>
                <w:b/>
                <w:bCs/>
                <w:sz w:val="24"/>
                <w:szCs w:val="24"/>
                <w:rtl/>
              </w:rPr>
            </w:pPr>
            <w:r w:rsidRPr="009836FD">
              <w:rPr>
                <w:b/>
                <w:bCs/>
                <w:sz w:val="24"/>
                <w:szCs w:val="24"/>
                <w:rtl/>
              </w:rPr>
              <w:t>הריני מצהיר בזה כי המידע המופיע בבקשה זו הינו למיטב ידיעתי המידע הנכון, המעודכן ביותר והמלא המצוי בידי ה</w:t>
            </w:r>
            <w:r w:rsidRPr="009836FD">
              <w:rPr>
                <w:rFonts w:hint="cs"/>
                <w:b/>
                <w:bCs/>
                <w:sz w:val="24"/>
                <w:szCs w:val="24"/>
                <w:rtl/>
              </w:rPr>
              <w:t>תאגיד</w:t>
            </w:r>
            <w:r w:rsidRPr="009836FD">
              <w:rPr>
                <w:b/>
                <w:bCs/>
                <w:sz w:val="24"/>
                <w:szCs w:val="24"/>
                <w:rtl/>
              </w:rPr>
              <w:t xml:space="preserve"> ובידיעתי האישית וכי אני מתחייב להודיע לרשות החדשנות על כל מידע חדש שיהיה קיים בידי </w:t>
            </w:r>
            <w:r w:rsidRPr="009836FD">
              <w:rPr>
                <w:rFonts w:hint="cs"/>
                <w:b/>
                <w:bCs/>
                <w:sz w:val="24"/>
                <w:szCs w:val="24"/>
                <w:rtl/>
              </w:rPr>
              <w:t>התאגיד</w:t>
            </w:r>
            <w:r w:rsidRPr="009836FD">
              <w:rPr>
                <w:b/>
                <w:bCs/>
                <w:sz w:val="24"/>
                <w:szCs w:val="24"/>
                <w:rtl/>
              </w:rPr>
              <w:t xml:space="preserve"> ובידיעתי האישית ואשר יהיו בו כדי להשפיע על המוצר המפותח ויכולת </w:t>
            </w:r>
            <w:r w:rsidRPr="009836FD">
              <w:rPr>
                <w:rFonts w:hint="cs"/>
                <w:b/>
                <w:bCs/>
                <w:sz w:val="24"/>
                <w:szCs w:val="24"/>
                <w:rtl/>
              </w:rPr>
              <w:t>התאגיד</w:t>
            </w:r>
            <w:r w:rsidRPr="009836FD">
              <w:rPr>
                <w:b/>
                <w:bCs/>
                <w:sz w:val="24"/>
                <w:szCs w:val="24"/>
                <w:rtl/>
              </w:rPr>
              <w:t xml:space="preserve"> מכל היבט שהוא. למיטב ידיעתי, ונכון עד תאריך הגשת הבקשה, אין </w:t>
            </w:r>
            <w:r w:rsidRPr="009836FD">
              <w:rPr>
                <w:rFonts w:hint="cs"/>
                <w:b/>
                <w:bCs/>
                <w:sz w:val="24"/>
                <w:szCs w:val="24"/>
                <w:rtl/>
              </w:rPr>
              <w:t>התאגיד</w:t>
            </w:r>
            <w:r w:rsidRPr="009836FD">
              <w:rPr>
                <w:b/>
                <w:bCs/>
                <w:sz w:val="24"/>
                <w:szCs w:val="24"/>
                <w:rtl/>
              </w:rPr>
              <w:t xml:space="preserve"> נתבע ע"י צד שלישי בנושאי קניין רוחני, סכסוך עסקי או כל תביעה שהיא ואין בדוחותיה הכספיים בשנתיים האחרונות כל הערה משמעותית של רואי החשבון של </w:t>
            </w:r>
            <w:r w:rsidRPr="009836FD">
              <w:rPr>
                <w:rFonts w:hint="cs"/>
                <w:b/>
                <w:bCs/>
                <w:sz w:val="24"/>
                <w:szCs w:val="24"/>
                <w:rtl/>
              </w:rPr>
              <w:t>התאגיד</w:t>
            </w:r>
            <w:r w:rsidRPr="009836FD">
              <w:rPr>
                <w:b/>
                <w:bCs/>
                <w:sz w:val="24"/>
                <w:szCs w:val="24"/>
                <w:rtl/>
              </w:rPr>
              <w:t xml:space="preserve"> ביחס למצב</w:t>
            </w:r>
            <w:r w:rsidRPr="009836FD">
              <w:rPr>
                <w:rFonts w:hint="cs"/>
                <w:b/>
                <w:bCs/>
                <w:sz w:val="24"/>
                <w:szCs w:val="24"/>
                <w:rtl/>
              </w:rPr>
              <w:t>ו</w:t>
            </w:r>
            <w:r w:rsidRPr="009836FD">
              <w:rPr>
                <w:b/>
                <w:bCs/>
                <w:sz w:val="24"/>
                <w:szCs w:val="24"/>
                <w:rtl/>
              </w:rPr>
              <w:t xml:space="preserve"> הכספי.</w:t>
            </w:r>
          </w:p>
          <w:p w14:paraId="02558F09" w14:textId="77777777" w:rsidR="0015430A" w:rsidRPr="00AC6770" w:rsidRDefault="0015430A" w:rsidP="00B16948">
            <w:pPr>
              <w:pStyle w:val="Norm"/>
              <w:ind w:left="57" w:right="57"/>
              <w:jc w:val="center"/>
              <w:rPr>
                <w:b/>
                <w:bCs/>
                <w:sz w:val="20"/>
                <w:szCs w:val="20"/>
                <w:rtl/>
              </w:rPr>
            </w:pPr>
            <w:r w:rsidRPr="002F452D">
              <w:rPr>
                <w:b/>
                <w:bCs/>
                <w:color w:val="A00000"/>
                <w:sz w:val="24"/>
                <w:szCs w:val="24"/>
                <w:rtl/>
              </w:rPr>
              <w:t>במידה והאמור אינו נכון - יש לפרט</w:t>
            </w:r>
          </w:p>
        </w:tc>
      </w:tr>
    </w:tbl>
    <w:p w14:paraId="364D6E3E" w14:textId="77777777" w:rsidR="0015430A" w:rsidRDefault="0015430A" w:rsidP="0015430A">
      <w:pPr>
        <w:pStyle w:val="Norm"/>
        <w:rPr>
          <w:sz w:val="6"/>
          <w:szCs w:val="6"/>
        </w:rPr>
      </w:pPr>
    </w:p>
    <w:p w14:paraId="538B10EC" w14:textId="77777777" w:rsidR="0015430A" w:rsidRDefault="0015430A" w:rsidP="0015430A">
      <w:pPr>
        <w:pStyle w:val="Norm"/>
        <w:rPr>
          <w:rtl/>
        </w:rPr>
      </w:pPr>
      <w:permStart w:id="282358454" w:edGrp="everyone"/>
      <w:r>
        <w:rPr>
          <w:rFonts w:hint="cs"/>
          <w:rtl/>
        </w:rPr>
        <w:t>הזן טקסט כאן...</w:t>
      </w:r>
    </w:p>
    <w:permEnd w:id="282358454"/>
    <w:p w14:paraId="191503C1" w14:textId="77777777" w:rsidR="0015430A" w:rsidRDefault="0015430A" w:rsidP="0015430A">
      <w:pPr>
        <w:pStyle w:val="Norm"/>
        <w:rPr>
          <w:rtl/>
        </w:rPr>
      </w:pPr>
    </w:p>
    <w:p w14:paraId="563DCAAB" w14:textId="77777777" w:rsidR="0015430A" w:rsidRDefault="0015430A" w:rsidP="0015430A">
      <w:pPr>
        <w:pStyle w:val="Norm"/>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2691"/>
        <w:gridCol w:w="2692"/>
        <w:gridCol w:w="2692"/>
        <w:gridCol w:w="2692"/>
      </w:tblGrid>
      <w:tr w:rsidR="0015430A" w:rsidRPr="00AC6770" w14:paraId="6475AA38" w14:textId="77777777" w:rsidTr="00B16948">
        <w:trPr>
          <w:trHeight w:hRule="exact" w:val="340"/>
          <w:jc w:val="center"/>
        </w:trPr>
        <w:tc>
          <w:tcPr>
            <w:tcW w:w="1250" w:type="pct"/>
            <w:shd w:val="clear" w:color="auto" w:fill="CCCCCC"/>
            <w:vAlign w:val="center"/>
          </w:tcPr>
          <w:p w14:paraId="6143A5DF" w14:textId="77777777" w:rsidR="0015430A" w:rsidRPr="00AC6770" w:rsidRDefault="0015430A" w:rsidP="00B16948">
            <w:pPr>
              <w:pStyle w:val="TableTitle"/>
              <w:rPr>
                <w:rtl/>
              </w:rPr>
            </w:pPr>
            <w:r w:rsidRPr="00AC6770">
              <w:rPr>
                <w:rtl/>
              </w:rPr>
              <w:t>תפקיד</w:t>
            </w:r>
            <w:r>
              <w:rPr>
                <w:rtl/>
              </w:rPr>
              <w:t xml:space="preserve"> </w:t>
            </w:r>
            <w:r w:rsidRPr="00AC6770">
              <w:rPr>
                <w:rtl/>
              </w:rPr>
              <w:t>החותם</w:t>
            </w:r>
          </w:p>
        </w:tc>
        <w:tc>
          <w:tcPr>
            <w:tcW w:w="1250" w:type="pct"/>
            <w:shd w:val="clear" w:color="auto" w:fill="CCCCCC"/>
            <w:vAlign w:val="center"/>
          </w:tcPr>
          <w:p w14:paraId="7B3F4E0D" w14:textId="77777777" w:rsidR="0015430A" w:rsidRPr="00AC6770" w:rsidRDefault="0015430A" w:rsidP="00B16948">
            <w:pPr>
              <w:pStyle w:val="TableTitle"/>
              <w:rPr>
                <w:rtl/>
              </w:rPr>
            </w:pPr>
            <w:r w:rsidRPr="00AC6770">
              <w:rPr>
                <w:rtl/>
              </w:rPr>
              <w:t>שם</w:t>
            </w:r>
            <w:r>
              <w:rPr>
                <w:rtl/>
              </w:rPr>
              <w:t xml:space="preserve"> </w:t>
            </w:r>
            <w:r w:rsidRPr="00AC6770">
              <w:rPr>
                <w:rtl/>
              </w:rPr>
              <w:t>החותם</w:t>
            </w:r>
          </w:p>
        </w:tc>
        <w:tc>
          <w:tcPr>
            <w:tcW w:w="1250" w:type="pct"/>
            <w:shd w:val="clear" w:color="auto" w:fill="CCCCCC"/>
            <w:vAlign w:val="center"/>
          </w:tcPr>
          <w:p w14:paraId="46A23418" w14:textId="77777777" w:rsidR="0015430A" w:rsidRPr="00AC6770" w:rsidRDefault="0015430A" w:rsidP="00B16948">
            <w:pPr>
              <w:pStyle w:val="TableTitle"/>
              <w:rPr>
                <w:rtl/>
              </w:rPr>
            </w:pPr>
            <w:r w:rsidRPr="00AC6770">
              <w:rPr>
                <w:rtl/>
              </w:rPr>
              <w:t>תאריך</w:t>
            </w:r>
          </w:p>
        </w:tc>
        <w:tc>
          <w:tcPr>
            <w:tcW w:w="1250" w:type="pct"/>
            <w:shd w:val="clear" w:color="auto" w:fill="CCCCCC"/>
            <w:noWrap/>
            <w:vAlign w:val="center"/>
          </w:tcPr>
          <w:p w14:paraId="57B561CC" w14:textId="77777777" w:rsidR="0015430A" w:rsidRPr="00AC6770" w:rsidRDefault="0015430A" w:rsidP="00B16948">
            <w:pPr>
              <w:pStyle w:val="TableTitle"/>
              <w:rPr>
                <w:rtl/>
              </w:rPr>
            </w:pPr>
            <w:r w:rsidRPr="00AC6770">
              <w:rPr>
                <w:rtl/>
              </w:rPr>
              <w:t>מס</w:t>
            </w:r>
            <w:r>
              <w:rPr>
                <w:rtl/>
              </w:rPr>
              <w:t xml:space="preserve"> </w:t>
            </w:r>
            <w:r w:rsidRPr="00AC6770">
              <w:rPr>
                <w:rtl/>
              </w:rPr>
              <w:t>ת.ז.</w:t>
            </w:r>
          </w:p>
        </w:tc>
      </w:tr>
      <w:tr w:rsidR="0015430A" w:rsidRPr="00AC6770" w14:paraId="1D504362" w14:textId="77777777" w:rsidTr="00B16948">
        <w:trPr>
          <w:trHeight w:hRule="exact" w:val="340"/>
          <w:jc w:val="center"/>
        </w:trPr>
        <w:tc>
          <w:tcPr>
            <w:tcW w:w="1250" w:type="pct"/>
            <w:shd w:val="clear" w:color="auto" w:fill="FFFFFF" w:themeFill="background1"/>
            <w:vAlign w:val="center"/>
          </w:tcPr>
          <w:p w14:paraId="111021C1" w14:textId="77777777" w:rsidR="0015430A" w:rsidRPr="00AC6770" w:rsidRDefault="0015430A" w:rsidP="00B16948">
            <w:pPr>
              <w:pStyle w:val="Norm"/>
              <w:jc w:val="center"/>
              <w:rPr>
                <w:sz w:val="24"/>
                <w:szCs w:val="24"/>
              </w:rPr>
            </w:pPr>
            <w:permStart w:id="112677536" w:edGrp="everyone" w:colFirst="3" w:colLast="3"/>
            <w:permStart w:id="144790830" w:edGrp="everyone" w:colFirst="1" w:colLast="1"/>
            <w:r w:rsidRPr="00AC6770">
              <w:rPr>
                <w:b/>
                <w:bCs/>
                <w:sz w:val="24"/>
                <w:szCs w:val="24"/>
                <w:rtl/>
              </w:rPr>
              <w:t>מנכ"ל</w:t>
            </w:r>
            <w:r>
              <w:rPr>
                <w:rFonts w:hint="cs"/>
                <w:sz w:val="24"/>
                <w:szCs w:val="24"/>
                <w:rtl/>
              </w:rPr>
              <w:t xml:space="preserve"> </w:t>
            </w:r>
            <w:r w:rsidRPr="00AC6770">
              <w:rPr>
                <w:sz w:val="24"/>
                <w:szCs w:val="24"/>
                <w:rtl/>
              </w:rPr>
              <w:t>(</w:t>
            </w:r>
            <w:r w:rsidRPr="00932752">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32EBA2CF" w14:textId="77777777" w:rsidR="0015430A" w:rsidRPr="009836FD" w:rsidRDefault="0015430A" w:rsidP="00B16948">
            <w:pPr>
              <w:pStyle w:val="Norm"/>
              <w:jc w:val="center"/>
              <w:rPr>
                <w:rtl/>
              </w:rPr>
            </w:pPr>
          </w:p>
        </w:tc>
        <w:tc>
          <w:tcPr>
            <w:tcW w:w="1250" w:type="pct"/>
            <w:shd w:val="clear" w:color="auto" w:fill="FFFFFF" w:themeFill="background1"/>
            <w:vAlign w:val="center"/>
          </w:tcPr>
          <w:permStart w:id="327888702" w:edGrp="everyone" w:displacedByCustomXml="next"/>
          <w:sdt>
            <w:sdtPr>
              <w:rPr>
                <w:sz w:val="24"/>
                <w:szCs w:val="24"/>
                <w:rtl/>
              </w:rPr>
              <w:alias w:val="תאריך"/>
              <w:tag w:val="תאריך"/>
              <w:id w:val="1166750474"/>
              <w:lock w:val="sdtLocked"/>
              <w:placeholder>
                <w:docPart w:val="844692307C4640CAA619E0A5A5DB814D"/>
              </w:placeholder>
              <w:showingPlcHdr/>
              <w:date>
                <w:dateFormat w:val="dd/MM/yyyy"/>
                <w:lid w:val="he-IL"/>
                <w:storeMappedDataAs w:val="dateTime"/>
                <w:calendar w:val="gregorian"/>
              </w:date>
            </w:sdtPr>
            <w:sdtEndPr/>
            <w:sdtContent>
              <w:p w14:paraId="14D1B3CC" w14:textId="77777777" w:rsidR="0015430A" w:rsidRPr="00AC6770" w:rsidRDefault="0015430A" w:rsidP="00B16948">
                <w:pPr>
                  <w:pStyle w:val="Norm"/>
                  <w:jc w:val="center"/>
                  <w:rPr>
                    <w:sz w:val="24"/>
                    <w:szCs w:val="24"/>
                    <w:rtl/>
                  </w:rPr>
                </w:pPr>
                <w:r w:rsidRPr="00AC6770">
                  <w:rPr>
                    <w:sz w:val="24"/>
                    <w:szCs w:val="24"/>
                    <w:rtl/>
                  </w:rPr>
                  <w:t>תאריך</w:t>
                </w:r>
              </w:p>
            </w:sdtContent>
          </w:sdt>
          <w:permEnd w:id="327888702" w:displacedByCustomXml="prev"/>
        </w:tc>
        <w:tc>
          <w:tcPr>
            <w:tcW w:w="1250" w:type="pct"/>
            <w:shd w:val="clear" w:color="auto" w:fill="FFFFFF" w:themeFill="background1"/>
            <w:noWrap/>
            <w:vAlign w:val="center"/>
          </w:tcPr>
          <w:p w14:paraId="4BEB4F5B" w14:textId="77777777" w:rsidR="0015430A" w:rsidRPr="00AC6770" w:rsidRDefault="0015430A" w:rsidP="00B16948">
            <w:pPr>
              <w:pStyle w:val="Norm"/>
              <w:jc w:val="center"/>
              <w:rPr>
                <w:sz w:val="24"/>
                <w:szCs w:val="24"/>
                <w:rtl/>
              </w:rPr>
            </w:pPr>
          </w:p>
        </w:tc>
      </w:tr>
      <w:tr w:rsidR="0015430A" w:rsidRPr="00AC6770" w14:paraId="5FF5289B" w14:textId="77777777" w:rsidTr="00B16948">
        <w:trPr>
          <w:trHeight w:hRule="exact" w:val="340"/>
          <w:jc w:val="center"/>
        </w:trPr>
        <w:tc>
          <w:tcPr>
            <w:tcW w:w="1250" w:type="pct"/>
            <w:shd w:val="clear" w:color="auto" w:fill="FFFFFF" w:themeFill="background1"/>
            <w:vAlign w:val="center"/>
          </w:tcPr>
          <w:p w14:paraId="2B35BA9A" w14:textId="77777777" w:rsidR="0015430A" w:rsidRPr="00AC6770" w:rsidRDefault="0015430A" w:rsidP="00B16948">
            <w:pPr>
              <w:pStyle w:val="Norm"/>
              <w:jc w:val="center"/>
              <w:rPr>
                <w:b/>
                <w:bCs/>
                <w:sz w:val="24"/>
                <w:szCs w:val="24"/>
                <w:rtl/>
              </w:rPr>
            </w:pPr>
            <w:permStart w:id="59731024" w:edGrp="everyone" w:colFirst="1" w:colLast="1"/>
            <w:permStart w:id="807938281" w:edGrp="everyone" w:colFirst="3" w:colLast="3"/>
            <w:permEnd w:id="112677536"/>
            <w:permEnd w:id="144790830"/>
            <w:r w:rsidRPr="00AC6770">
              <w:rPr>
                <w:b/>
                <w:bCs/>
                <w:sz w:val="24"/>
                <w:szCs w:val="24"/>
                <w:rtl/>
              </w:rPr>
              <w:t>מנהל</w:t>
            </w:r>
            <w:r>
              <w:rPr>
                <w:b/>
                <w:bCs/>
                <w:sz w:val="24"/>
                <w:szCs w:val="24"/>
                <w:rtl/>
              </w:rPr>
              <w:t xml:space="preserve"> </w:t>
            </w:r>
            <w:r w:rsidRPr="00AC6770">
              <w:rPr>
                <w:b/>
                <w:bCs/>
                <w:sz w:val="24"/>
                <w:szCs w:val="24"/>
                <w:rtl/>
              </w:rPr>
              <w:t>הפיתוח</w:t>
            </w:r>
            <w:r>
              <w:rPr>
                <w:rFonts w:hint="cs"/>
                <w:sz w:val="24"/>
                <w:szCs w:val="24"/>
                <w:rtl/>
              </w:rPr>
              <w:t xml:space="preserve"> </w:t>
            </w:r>
            <w:r w:rsidRPr="00AC6770">
              <w:rPr>
                <w:sz w:val="24"/>
                <w:szCs w:val="24"/>
                <w:rtl/>
              </w:rPr>
              <w:t>(</w:t>
            </w:r>
            <w:r w:rsidRPr="001B474D">
              <w:rPr>
                <w:b/>
                <w:bCs/>
                <w:color w:val="A00000"/>
                <w:sz w:val="24"/>
                <w:szCs w:val="24"/>
                <w:rtl/>
              </w:rPr>
              <w:t>הכרחי</w:t>
            </w:r>
            <w:r w:rsidRPr="00AC6770">
              <w:rPr>
                <w:sz w:val="24"/>
                <w:szCs w:val="24"/>
                <w:rtl/>
              </w:rPr>
              <w:t>)</w:t>
            </w:r>
          </w:p>
        </w:tc>
        <w:tc>
          <w:tcPr>
            <w:tcW w:w="1250" w:type="pct"/>
            <w:shd w:val="clear" w:color="auto" w:fill="FFFFFF" w:themeFill="background1"/>
            <w:vAlign w:val="center"/>
          </w:tcPr>
          <w:p w14:paraId="47448208" w14:textId="77777777" w:rsidR="0015430A" w:rsidRPr="009836FD" w:rsidRDefault="0015430A" w:rsidP="00B16948">
            <w:pPr>
              <w:pStyle w:val="Norm"/>
              <w:jc w:val="center"/>
              <w:rPr>
                <w:rtl/>
              </w:rPr>
            </w:pPr>
          </w:p>
        </w:tc>
        <w:tc>
          <w:tcPr>
            <w:tcW w:w="1250" w:type="pct"/>
            <w:shd w:val="clear" w:color="auto" w:fill="FFFFFF" w:themeFill="background1"/>
            <w:vAlign w:val="center"/>
          </w:tcPr>
          <w:permStart w:id="1113726805" w:edGrp="everyone" w:displacedByCustomXml="next"/>
          <w:sdt>
            <w:sdtPr>
              <w:rPr>
                <w:sz w:val="24"/>
                <w:szCs w:val="24"/>
                <w:rtl/>
              </w:rPr>
              <w:alias w:val="תאריך"/>
              <w:tag w:val="תאריך"/>
              <w:id w:val="1285777424"/>
              <w:lock w:val="sdtLocked"/>
              <w:placeholder>
                <w:docPart w:val="1D8A1450A21C40B3BA592FCC677F824D"/>
              </w:placeholder>
              <w:showingPlcHdr/>
              <w:date>
                <w:dateFormat w:val="dd/MM/yyyy"/>
                <w:lid w:val="he-IL"/>
                <w:storeMappedDataAs w:val="dateTime"/>
                <w:calendar w:val="gregorian"/>
              </w:date>
            </w:sdtPr>
            <w:sdtEndPr/>
            <w:sdtContent>
              <w:p w14:paraId="2A3D4FD0" w14:textId="77777777" w:rsidR="0015430A" w:rsidRDefault="0015430A" w:rsidP="00B16948">
                <w:pPr>
                  <w:pStyle w:val="Norm"/>
                  <w:jc w:val="center"/>
                  <w:rPr>
                    <w:sz w:val="24"/>
                    <w:szCs w:val="24"/>
                    <w:rtl/>
                  </w:rPr>
                </w:pPr>
                <w:r w:rsidRPr="00AC6770">
                  <w:rPr>
                    <w:sz w:val="24"/>
                    <w:szCs w:val="24"/>
                    <w:rtl/>
                  </w:rPr>
                  <w:t>תאריך</w:t>
                </w:r>
              </w:p>
            </w:sdtContent>
          </w:sdt>
          <w:permEnd w:id="1113726805" w:displacedByCustomXml="prev"/>
        </w:tc>
        <w:tc>
          <w:tcPr>
            <w:tcW w:w="1250" w:type="pct"/>
            <w:shd w:val="clear" w:color="auto" w:fill="FFFFFF" w:themeFill="background1"/>
            <w:noWrap/>
            <w:vAlign w:val="center"/>
          </w:tcPr>
          <w:p w14:paraId="0D2BAF6A" w14:textId="77777777" w:rsidR="0015430A" w:rsidRPr="00AC6770" w:rsidRDefault="0015430A" w:rsidP="00B16948">
            <w:pPr>
              <w:pStyle w:val="Norm"/>
              <w:jc w:val="center"/>
              <w:rPr>
                <w:sz w:val="24"/>
                <w:szCs w:val="24"/>
                <w:rtl/>
              </w:rPr>
            </w:pPr>
          </w:p>
        </w:tc>
      </w:tr>
      <w:permEnd w:id="59731024"/>
      <w:permEnd w:id="807938281"/>
    </w:tbl>
    <w:p w14:paraId="5B23BDDD" w14:textId="77777777" w:rsidR="0015430A" w:rsidRDefault="0015430A" w:rsidP="0015430A">
      <w:pPr>
        <w:pStyle w:val="Norm"/>
        <w:rPr>
          <w:rtl/>
        </w:rPr>
      </w:pPr>
    </w:p>
    <w:p w14:paraId="369B1749" w14:textId="77777777" w:rsidR="0015430A" w:rsidRDefault="0015430A" w:rsidP="0015430A">
      <w:pPr>
        <w:pStyle w:val="Heading1"/>
        <w:pageBreakBefore/>
        <w:framePr w:wrap="notBeside"/>
        <w:rPr>
          <w:rtl/>
        </w:rPr>
      </w:pPr>
      <w:bookmarkStart w:id="120" w:name="_Toc71715947"/>
      <w:bookmarkStart w:id="121" w:name="_Hlk24708811"/>
      <w:r w:rsidRPr="0083443F">
        <w:rPr>
          <w:rtl/>
        </w:rPr>
        <w:t>הצהרות</w:t>
      </w:r>
      <w:r w:rsidRPr="00380CDD">
        <w:rPr>
          <w:rtl/>
        </w:rPr>
        <w:t xml:space="preserve"> לגבי עמידה בתנאי סף</w:t>
      </w:r>
      <w:r>
        <w:rPr>
          <w:rFonts w:hint="cs"/>
          <w:rtl/>
        </w:rPr>
        <w:t xml:space="preserve"> (במסלול עזרטק)</w:t>
      </w:r>
      <w:bookmarkEnd w:id="120"/>
    </w:p>
    <w:p w14:paraId="76D92F2C" w14:textId="77777777" w:rsidR="0015430A" w:rsidRDefault="0015430A" w:rsidP="0015430A">
      <w:pPr>
        <w:pStyle w:val="Heading2"/>
        <w:framePr w:wrap="notBeside"/>
        <w:rPr>
          <w:rtl/>
        </w:rPr>
      </w:pPr>
      <w:r>
        <w:rPr>
          <w:rFonts w:hint="cs"/>
          <w:rtl/>
        </w:rPr>
        <w:t xml:space="preserve">הצהרות </w:t>
      </w:r>
      <w:r w:rsidRPr="008B2CFB">
        <w:rPr>
          <w:rFonts w:hint="cs"/>
          <w:rtl/>
        </w:rPr>
        <w:t>עבור</w:t>
      </w:r>
      <w:r>
        <w:rPr>
          <w:rFonts w:hint="cs"/>
          <w:rtl/>
        </w:rPr>
        <w:t xml:space="preserve"> כל סוגי התאגידים (עם או ללא מטרות רווח)</w:t>
      </w:r>
    </w:p>
    <w:p w14:paraId="04F39B28" w14:textId="77777777" w:rsidR="0015430A" w:rsidRPr="0061361C" w:rsidRDefault="0015430A" w:rsidP="0015430A">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5430A" w14:paraId="51B87209" w14:textId="77777777" w:rsidTr="00B16948">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hideMark/>
          </w:tcPr>
          <w:p w14:paraId="1093FDDD" w14:textId="77777777" w:rsidR="0015430A" w:rsidRDefault="0015430A" w:rsidP="00B16948">
            <w:pPr>
              <w:pStyle w:val="notesnumer"/>
              <w:rPr>
                <w:rtl/>
              </w:rPr>
            </w:pPr>
            <w:r>
              <w:rPr>
                <w:rFonts w:hint="cs"/>
                <w:rtl/>
              </w:rPr>
              <w:t>[</w:t>
            </w:r>
            <w:r w:rsidRPr="001B0B63">
              <w:rPr>
                <w:rFonts w:hint="cs"/>
                <w:b/>
                <w:bCs/>
                <w:rtl/>
              </w:rPr>
              <w:t>1</w:t>
            </w:r>
            <w:r>
              <w:rPr>
                <w:rFonts w:hint="cs"/>
                <w:rtl/>
              </w:rPr>
              <w:t>] חובה למלא את כל הסעיפים הבאים</w:t>
            </w:r>
          </w:p>
          <w:p w14:paraId="187EC0D5" w14:textId="77777777" w:rsidR="0015430A" w:rsidRDefault="0015430A" w:rsidP="00B16948">
            <w:pPr>
              <w:pStyle w:val="notesnumer"/>
              <w:rPr>
                <w:rtl/>
              </w:rPr>
            </w:pPr>
            <w:r>
              <w:rPr>
                <w:rFonts w:hint="cs"/>
                <w:rtl/>
              </w:rPr>
              <w:t>[</w:t>
            </w:r>
            <w:r w:rsidRPr="001B0B63">
              <w:rPr>
                <w:rFonts w:hint="cs"/>
                <w:b/>
                <w:bCs/>
                <w:rtl/>
              </w:rPr>
              <w:t>2</w:t>
            </w:r>
            <w:r>
              <w:rPr>
                <w:rFonts w:hint="cs"/>
                <w:rtl/>
              </w:rPr>
              <w:t>] בכל מקום שהתשובה היא: "לא", יש לפרט</w:t>
            </w:r>
          </w:p>
        </w:tc>
      </w:tr>
    </w:tbl>
    <w:p w14:paraId="2BFBA820" w14:textId="77777777" w:rsidR="0015430A" w:rsidRPr="001B0B63" w:rsidRDefault="0015430A" w:rsidP="0015430A">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40"/>
        <w:gridCol w:w="571"/>
        <w:gridCol w:w="5756"/>
      </w:tblGrid>
      <w:tr w:rsidR="0015430A" w:rsidRPr="00BD3A4C" w14:paraId="64D181CC" w14:textId="77777777" w:rsidTr="00B16948">
        <w:trPr>
          <w:jc w:val="center"/>
        </w:trPr>
        <w:tc>
          <w:tcPr>
            <w:tcW w:w="2062" w:type="pct"/>
            <w:shd w:val="clear" w:color="auto" w:fill="CCCCCC"/>
            <w:vAlign w:val="center"/>
          </w:tcPr>
          <w:bookmarkEnd w:id="121"/>
          <w:p w14:paraId="706D99D5" w14:textId="77777777" w:rsidR="0015430A" w:rsidRPr="00BD3A4C" w:rsidRDefault="0015430A" w:rsidP="00B16948">
            <w:pPr>
              <w:pStyle w:val="TableTitle"/>
              <w:rPr>
                <w:rtl/>
              </w:rPr>
            </w:pPr>
            <w:r w:rsidRPr="00BD3A4C">
              <w:rPr>
                <w:rFonts w:hint="cs"/>
                <w:rtl/>
              </w:rPr>
              <w:t>ציין</w:t>
            </w:r>
            <w:r>
              <w:rPr>
                <w:rFonts w:hint="cs"/>
                <w:rtl/>
              </w:rPr>
              <w:t xml:space="preserve"> </w:t>
            </w:r>
            <w:r w:rsidRPr="00BD3A4C">
              <w:rPr>
                <w:rFonts w:hint="cs"/>
                <w:rtl/>
              </w:rPr>
              <w:t>באם</w:t>
            </w:r>
          </w:p>
        </w:tc>
        <w:tc>
          <w:tcPr>
            <w:tcW w:w="265" w:type="pct"/>
            <w:shd w:val="clear" w:color="auto" w:fill="CCCCCC"/>
            <w:vAlign w:val="center"/>
          </w:tcPr>
          <w:p w14:paraId="37B361C9" w14:textId="77777777" w:rsidR="0015430A" w:rsidRPr="00BD3A4C" w:rsidRDefault="0015430A" w:rsidP="00B16948">
            <w:pPr>
              <w:pStyle w:val="TableTitle"/>
              <w:rPr>
                <w:rtl/>
              </w:rPr>
            </w:pPr>
            <w:r w:rsidRPr="00BD3A4C">
              <w:rPr>
                <w:rFonts w:hint="cs"/>
                <w:rtl/>
              </w:rPr>
              <w:t>כן/לא</w:t>
            </w:r>
          </w:p>
        </w:tc>
        <w:tc>
          <w:tcPr>
            <w:tcW w:w="2673" w:type="pct"/>
            <w:shd w:val="clear" w:color="auto" w:fill="CCCCCC"/>
            <w:vAlign w:val="center"/>
          </w:tcPr>
          <w:p w14:paraId="77BB3AF3" w14:textId="77777777" w:rsidR="0015430A" w:rsidRPr="00BD3A4C" w:rsidRDefault="0015430A" w:rsidP="00B16948">
            <w:pPr>
              <w:pStyle w:val="TableTitle"/>
              <w:rPr>
                <w:rtl/>
              </w:rPr>
            </w:pPr>
            <w:r w:rsidRPr="00BD3A4C">
              <w:rPr>
                <w:rFonts w:hint="cs"/>
                <w:rtl/>
              </w:rPr>
              <w:t>פרוט</w:t>
            </w:r>
          </w:p>
        </w:tc>
      </w:tr>
      <w:tr w:rsidR="0015430A" w:rsidRPr="00BD3A4C" w14:paraId="6A84C7B8" w14:textId="77777777" w:rsidTr="00B16948">
        <w:trPr>
          <w:jc w:val="center"/>
        </w:trPr>
        <w:tc>
          <w:tcPr>
            <w:tcW w:w="2062" w:type="pct"/>
            <w:shd w:val="clear" w:color="auto" w:fill="E5F4F7"/>
            <w:tcMar>
              <w:left w:w="57" w:type="dxa"/>
              <w:right w:w="57" w:type="dxa"/>
            </w:tcMar>
            <w:vAlign w:val="center"/>
          </w:tcPr>
          <w:p w14:paraId="546D6352" w14:textId="77777777" w:rsidR="0015430A" w:rsidRPr="00A819B4" w:rsidRDefault="0015430A" w:rsidP="00B16948">
            <w:pPr>
              <w:pStyle w:val="Norm"/>
              <w:jc w:val="both"/>
              <w:rPr>
                <w:b/>
                <w:bCs/>
              </w:rPr>
            </w:pPr>
            <w:permStart w:id="2108694559" w:edGrp="everyone" w:colFirst="2" w:colLast="2"/>
            <w:r w:rsidRPr="00A819B4">
              <w:rPr>
                <w:b/>
                <w:bCs/>
                <w:rtl/>
              </w:rPr>
              <w:t>מגיש הבקשה הינו תאגיד ישראלי שהתאגד כדין בישראל ופועל בהתאם לדיני מדינת ישראל והינו בעל פוטנציאל עסקי, מסחרי וכלכלי</w:t>
            </w:r>
            <w:r w:rsidRPr="00A819B4">
              <w:rPr>
                <w:rFonts w:hint="cs"/>
                <w:b/>
                <w:bCs/>
                <w:rtl/>
              </w:rPr>
              <w:t>.</w:t>
            </w:r>
          </w:p>
        </w:tc>
        <w:tc>
          <w:tcPr>
            <w:tcW w:w="265" w:type="pct"/>
            <w:vAlign w:val="center"/>
          </w:tcPr>
          <w:sdt>
            <w:sdtPr>
              <w:rPr>
                <w:rtl/>
              </w:rPr>
              <w:id w:val="1836730909"/>
              <w:lock w:val="sdtLocked"/>
              <w:placeholder>
                <w:docPart w:val="3EEE44FF860346CC9E2C2E1259E25374"/>
              </w:placeholder>
              <w:showingPlcHdr/>
              <w:dropDownList>
                <w:listItem w:displayText="כן" w:value="כן"/>
                <w:listItem w:displayText="לא" w:value="לא"/>
              </w:dropDownList>
            </w:sdtPr>
            <w:sdtEndPr/>
            <w:sdtContent>
              <w:permStart w:id="1824524807" w:edGrp="everyone" w:displacedByCustomXml="prev"/>
              <w:p w14:paraId="0388366E" w14:textId="77777777" w:rsidR="0015430A" w:rsidRPr="00BD3A4C" w:rsidRDefault="0015430A" w:rsidP="00B16948">
                <w:pPr>
                  <w:pStyle w:val="Norm"/>
                  <w:jc w:val="center"/>
                </w:pPr>
                <w:r w:rsidRPr="003A155C">
                  <w:rPr>
                    <w:rFonts w:hint="cs"/>
                    <w:color w:val="002060"/>
                    <w:sz w:val="20"/>
                    <w:szCs w:val="20"/>
                    <w:rtl/>
                  </w:rPr>
                  <w:t>בחר...</w:t>
                </w:r>
              </w:p>
              <w:permEnd w:id="1824524807" w:displacedByCustomXml="next"/>
            </w:sdtContent>
          </w:sdt>
        </w:tc>
        <w:tc>
          <w:tcPr>
            <w:tcW w:w="2673" w:type="pct"/>
            <w:vAlign w:val="center"/>
          </w:tcPr>
          <w:p w14:paraId="1B9CD42F" w14:textId="77777777" w:rsidR="0015430A" w:rsidRPr="00BD3A4C" w:rsidRDefault="0015430A" w:rsidP="00B16948">
            <w:pPr>
              <w:pStyle w:val="TableCell"/>
              <w:rPr>
                <w:rtl/>
              </w:rPr>
            </w:pPr>
          </w:p>
        </w:tc>
      </w:tr>
      <w:tr w:rsidR="0015430A" w:rsidRPr="00BD3A4C" w14:paraId="1A780247" w14:textId="77777777" w:rsidTr="00B16948">
        <w:trPr>
          <w:jc w:val="center"/>
        </w:trPr>
        <w:tc>
          <w:tcPr>
            <w:tcW w:w="2062" w:type="pct"/>
            <w:shd w:val="clear" w:color="auto" w:fill="E5F4F7"/>
            <w:tcMar>
              <w:left w:w="57" w:type="dxa"/>
              <w:right w:w="57" w:type="dxa"/>
            </w:tcMar>
            <w:vAlign w:val="center"/>
          </w:tcPr>
          <w:p w14:paraId="02EEC3FA" w14:textId="1225F84F" w:rsidR="0015430A" w:rsidRPr="00A819B4" w:rsidRDefault="0015430A" w:rsidP="00B16948">
            <w:pPr>
              <w:pStyle w:val="Norm"/>
              <w:jc w:val="both"/>
              <w:rPr>
                <w:b/>
                <w:bCs/>
              </w:rPr>
            </w:pPr>
            <w:permStart w:id="1023234828" w:edGrp="everyone" w:colFirst="2" w:colLast="2"/>
            <w:permEnd w:id="2108694559"/>
            <w:r w:rsidRPr="00A819B4">
              <w:rPr>
                <w:b/>
                <w:bCs/>
                <w:rtl/>
              </w:rPr>
              <w:t xml:space="preserve">מגיש הבקשה מעסיק או התחייב להעסיק </w:t>
            </w:r>
            <w:r w:rsidR="00C11872">
              <w:rPr>
                <w:b/>
                <w:bCs/>
                <w:rtl/>
              </w:rPr>
              <w:t xml:space="preserve">במסגרת של יחסי עבודה, לפחות עובד מחקר ופיתוח אחד בעל </w:t>
            </w:r>
            <w:r w:rsidRPr="00A819B4">
              <w:rPr>
                <w:b/>
                <w:bCs/>
                <w:rtl/>
              </w:rPr>
              <w:t>השכלה או ניסיון רלבנטיים למחקר והפיתוח נשוא הבקשה שהוגשה</w:t>
            </w:r>
            <w:r w:rsidRPr="00A819B4">
              <w:rPr>
                <w:rFonts w:hint="cs"/>
                <w:b/>
                <w:bCs/>
                <w:rtl/>
              </w:rPr>
              <w:t>.</w:t>
            </w:r>
          </w:p>
        </w:tc>
        <w:tc>
          <w:tcPr>
            <w:tcW w:w="265" w:type="pct"/>
            <w:vAlign w:val="center"/>
          </w:tcPr>
          <w:sdt>
            <w:sdtPr>
              <w:rPr>
                <w:rtl/>
              </w:rPr>
              <w:id w:val="-2088680465"/>
              <w:lock w:val="sdtLocked"/>
              <w:placeholder>
                <w:docPart w:val="2D40BF65D3F544F892721F0B78E0351A"/>
              </w:placeholder>
              <w:showingPlcHdr/>
              <w:dropDownList>
                <w:listItem w:displayText="כן" w:value="כן"/>
                <w:listItem w:displayText="לא" w:value="לא"/>
              </w:dropDownList>
            </w:sdtPr>
            <w:sdtEndPr/>
            <w:sdtContent>
              <w:permStart w:id="1749221568" w:edGrp="everyone" w:displacedByCustomXml="prev"/>
              <w:p w14:paraId="1CE0F10A" w14:textId="77777777" w:rsidR="0015430A" w:rsidRPr="00BD3A4C" w:rsidRDefault="0015430A" w:rsidP="00B16948">
                <w:pPr>
                  <w:pStyle w:val="Norm"/>
                  <w:jc w:val="center"/>
                </w:pPr>
                <w:r w:rsidRPr="00304522">
                  <w:rPr>
                    <w:rFonts w:hint="cs"/>
                    <w:color w:val="002060"/>
                    <w:sz w:val="20"/>
                    <w:szCs w:val="20"/>
                    <w:rtl/>
                  </w:rPr>
                  <w:t>בחר...</w:t>
                </w:r>
              </w:p>
              <w:permEnd w:id="1749221568" w:displacedByCustomXml="next"/>
            </w:sdtContent>
          </w:sdt>
        </w:tc>
        <w:tc>
          <w:tcPr>
            <w:tcW w:w="2673" w:type="pct"/>
            <w:vAlign w:val="center"/>
          </w:tcPr>
          <w:p w14:paraId="7C8BCE58" w14:textId="77777777" w:rsidR="0015430A" w:rsidRPr="00BD3A4C" w:rsidRDefault="0015430A" w:rsidP="00B16948">
            <w:pPr>
              <w:pStyle w:val="TableCell"/>
              <w:rPr>
                <w:rtl/>
              </w:rPr>
            </w:pPr>
          </w:p>
        </w:tc>
      </w:tr>
      <w:tr w:rsidR="0015430A" w:rsidRPr="00BD3A4C" w14:paraId="2CED9DA3" w14:textId="77777777" w:rsidTr="00B16948">
        <w:trPr>
          <w:jc w:val="center"/>
        </w:trPr>
        <w:tc>
          <w:tcPr>
            <w:tcW w:w="2062" w:type="pct"/>
            <w:shd w:val="clear" w:color="auto" w:fill="E5F4F7"/>
            <w:tcMar>
              <w:left w:w="57" w:type="dxa"/>
              <w:right w:w="57" w:type="dxa"/>
            </w:tcMar>
            <w:vAlign w:val="center"/>
          </w:tcPr>
          <w:p w14:paraId="08FC1E76" w14:textId="77777777" w:rsidR="0015430A" w:rsidRPr="00A819B4" w:rsidRDefault="0015430A" w:rsidP="00B16948">
            <w:pPr>
              <w:pStyle w:val="Norm"/>
              <w:jc w:val="both"/>
              <w:rPr>
                <w:b/>
                <w:bCs/>
              </w:rPr>
            </w:pPr>
            <w:permStart w:id="188754386" w:edGrp="everyone" w:colFirst="2" w:colLast="2"/>
            <w:permEnd w:id="1023234828"/>
            <w:r w:rsidRPr="00A819B4">
              <w:rPr>
                <w:b/>
                <w:bCs/>
                <w:rtl/>
              </w:rPr>
              <w:t>מגיש הבקשה יצרף לבקשתו נתונים תומכים, לפיהם תכנית המו"פ שהגיש מיועדת לענות על צורך של קבוצת אוכלוסייה עם מוגבלות, אשר היקפה תואם את התנאים הקבועים במסלול (סעיף 3.1.), בהתאם לנתוני הלשכה המרכזית לסטטיסטיקה או גורם ממשלתי אחר אשר מתוקף תפקידו מרכז נתונים כאמור או מוסד מוכר להשכלה גבוהה כמשמעותו בחוק המועצה להשכלה גבוהה, התשי"ח- 1958</w:t>
            </w:r>
            <w:r w:rsidRPr="00A819B4">
              <w:rPr>
                <w:rFonts w:hint="cs"/>
                <w:b/>
                <w:bCs/>
                <w:rtl/>
              </w:rPr>
              <w:t>.</w:t>
            </w:r>
          </w:p>
        </w:tc>
        <w:tc>
          <w:tcPr>
            <w:tcW w:w="265" w:type="pct"/>
            <w:vAlign w:val="center"/>
          </w:tcPr>
          <w:sdt>
            <w:sdtPr>
              <w:rPr>
                <w:rtl/>
              </w:rPr>
              <w:id w:val="-1985531434"/>
              <w:lock w:val="sdtLocked"/>
              <w:placeholder>
                <w:docPart w:val="F8707532C4004F5084F18AEA3199D1DA"/>
              </w:placeholder>
              <w:showingPlcHdr/>
              <w:dropDownList>
                <w:listItem w:displayText="כן" w:value="כן"/>
                <w:listItem w:displayText="לא" w:value="לא"/>
              </w:dropDownList>
            </w:sdtPr>
            <w:sdtEndPr/>
            <w:sdtContent>
              <w:permStart w:id="1057244619" w:edGrp="everyone" w:displacedByCustomXml="prev"/>
              <w:p w14:paraId="4B293EFA" w14:textId="77777777" w:rsidR="0015430A" w:rsidRPr="00BD3A4C" w:rsidRDefault="0015430A" w:rsidP="00B16948">
                <w:pPr>
                  <w:pStyle w:val="Norm"/>
                  <w:jc w:val="center"/>
                </w:pPr>
                <w:r w:rsidRPr="00304522">
                  <w:rPr>
                    <w:rFonts w:hint="cs"/>
                    <w:color w:val="002060"/>
                    <w:sz w:val="20"/>
                    <w:szCs w:val="20"/>
                    <w:rtl/>
                  </w:rPr>
                  <w:t>בחר...</w:t>
                </w:r>
              </w:p>
              <w:permEnd w:id="1057244619" w:displacedByCustomXml="next"/>
            </w:sdtContent>
          </w:sdt>
        </w:tc>
        <w:tc>
          <w:tcPr>
            <w:tcW w:w="2673" w:type="pct"/>
            <w:vAlign w:val="center"/>
          </w:tcPr>
          <w:p w14:paraId="0861D9CF" w14:textId="77777777" w:rsidR="0015430A" w:rsidRPr="00BD3A4C" w:rsidRDefault="0015430A" w:rsidP="00B16948">
            <w:pPr>
              <w:pStyle w:val="TableCell"/>
            </w:pPr>
          </w:p>
        </w:tc>
      </w:tr>
      <w:tr w:rsidR="0015430A" w:rsidRPr="00BD3A4C" w14:paraId="2A38C589" w14:textId="77777777" w:rsidTr="00B16948">
        <w:trPr>
          <w:jc w:val="center"/>
        </w:trPr>
        <w:tc>
          <w:tcPr>
            <w:tcW w:w="2062" w:type="pct"/>
            <w:shd w:val="clear" w:color="auto" w:fill="E5F4F7"/>
            <w:tcMar>
              <w:left w:w="57" w:type="dxa"/>
              <w:right w:w="57" w:type="dxa"/>
            </w:tcMar>
            <w:vAlign w:val="center"/>
          </w:tcPr>
          <w:p w14:paraId="32C53BF9" w14:textId="77777777" w:rsidR="0015430A" w:rsidRPr="00A819B4" w:rsidRDefault="0015430A" w:rsidP="00B16948">
            <w:pPr>
              <w:pStyle w:val="Norm"/>
              <w:jc w:val="both"/>
              <w:rPr>
                <w:b/>
                <w:bCs/>
              </w:rPr>
            </w:pPr>
            <w:permStart w:id="1504528507" w:edGrp="everyone" w:colFirst="2" w:colLast="2"/>
            <w:permEnd w:id="188754386"/>
            <w:r w:rsidRPr="00A819B4">
              <w:rPr>
                <w:b/>
                <w:bCs/>
                <w:rtl/>
              </w:rPr>
              <w:t>למגיש הבקשה יכולת עצמית להעמדת מימון משלים בשיעור של עד %100 מהתקציב המאושר המבוקש על ידו בעצמו או מחויבות להעמדת מימון משלים מגורם מממן אחר ובלבד שאינו רשות החדשנות או המדינה לשביעות רצונה של הוועדה הבוחנת</w:t>
            </w:r>
            <w:r w:rsidRPr="00A819B4">
              <w:rPr>
                <w:rFonts w:hint="cs"/>
                <w:b/>
                <w:bCs/>
                <w:rtl/>
              </w:rPr>
              <w:t>.</w:t>
            </w:r>
          </w:p>
        </w:tc>
        <w:tc>
          <w:tcPr>
            <w:tcW w:w="265" w:type="pct"/>
            <w:vAlign w:val="center"/>
          </w:tcPr>
          <w:sdt>
            <w:sdtPr>
              <w:rPr>
                <w:rtl/>
              </w:rPr>
              <w:id w:val="-1655670598"/>
              <w:lock w:val="sdtLocked"/>
              <w:placeholder>
                <w:docPart w:val="D80309AAC35E44B296B3E26B788D0567"/>
              </w:placeholder>
              <w:showingPlcHdr/>
              <w:dropDownList>
                <w:listItem w:displayText="כן" w:value="כן"/>
                <w:listItem w:displayText="לא" w:value="לא"/>
              </w:dropDownList>
            </w:sdtPr>
            <w:sdtEndPr/>
            <w:sdtContent>
              <w:permStart w:id="1585185960" w:edGrp="everyone" w:displacedByCustomXml="prev"/>
              <w:p w14:paraId="539A9D6B" w14:textId="77777777" w:rsidR="0015430A" w:rsidRDefault="0015430A" w:rsidP="00B16948">
                <w:pPr>
                  <w:pStyle w:val="Norm"/>
                  <w:jc w:val="center"/>
                  <w:rPr>
                    <w:rtl/>
                  </w:rPr>
                </w:pPr>
                <w:r w:rsidRPr="00AF08F7">
                  <w:rPr>
                    <w:rFonts w:hint="cs"/>
                    <w:color w:val="002060"/>
                    <w:sz w:val="20"/>
                    <w:szCs w:val="20"/>
                    <w:rtl/>
                  </w:rPr>
                  <w:t>בחר...</w:t>
                </w:r>
              </w:p>
              <w:permEnd w:id="1585185960" w:displacedByCustomXml="next"/>
            </w:sdtContent>
          </w:sdt>
        </w:tc>
        <w:tc>
          <w:tcPr>
            <w:tcW w:w="2673" w:type="pct"/>
            <w:vAlign w:val="center"/>
          </w:tcPr>
          <w:p w14:paraId="6D95E32A" w14:textId="77777777" w:rsidR="0015430A" w:rsidRPr="00BD3A4C" w:rsidRDefault="0015430A" w:rsidP="00B16948">
            <w:pPr>
              <w:pStyle w:val="TableCell"/>
            </w:pPr>
          </w:p>
        </w:tc>
      </w:tr>
      <w:tr w:rsidR="0015430A" w:rsidRPr="00BD3A4C" w14:paraId="186B093E" w14:textId="77777777" w:rsidTr="00B16948">
        <w:trPr>
          <w:jc w:val="center"/>
        </w:trPr>
        <w:tc>
          <w:tcPr>
            <w:tcW w:w="2062" w:type="pct"/>
            <w:shd w:val="clear" w:color="auto" w:fill="E5F4F7"/>
            <w:tcMar>
              <w:left w:w="57" w:type="dxa"/>
              <w:right w:w="57" w:type="dxa"/>
            </w:tcMar>
            <w:vAlign w:val="center"/>
          </w:tcPr>
          <w:p w14:paraId="5EFED53C" w14:textId="77777777" w:rsidR="0015430A" w:rsidRPr="00A819B4" w:rsidRDefault="0015430A" w:rsidP="00B16948">
            <w:pPr>
              <w:pStyle w:val="Norm"/>
              <w:jc w:val="both"/>
              <w:rPr>
                <w:b/>
                <w:bCs/>
              </w:rPr>
            </w:pPr>
            <w:permStart w:id="1159858998" w:edGrp="everyone" w:colFirst="2" w:colLast="2"/>
            <w:permEnd w:id="1504528507"/>
            <w:r w:rsidRPr="00A819B4">
              <w:rPr>
                <w:b/>
                <w:bCs/>
                <w:rtl/>
              </w:rPr>
              <w:t>מגיש הבקשה לא קיבל ואינו מקבל סיוע מהממשלה או מהמוסד לביטוח לאומי בגין אותה תכנית פיתוח שבגינה מבוקש המענק, אלא על פי מסלול הטבה זה</w:t>
            </w:r>
            <w:r w:rsidRPr="00A819B4">
              <w:rPr>
                <w:b/>
                <w:bCs/>
              </w:rPr>
              <w:t>.</w:t>
            </w:r>
          </w:p>
        </w:tc>
        <w:tc>
          <w:tcPr>
            <w:tcW w:w="265" w:type="pct"/>
            <w:vAlign w:val="center"/>
          </w:tcPr>
          <w:sdt>
            <w:sdtPr>
              <w:rPr>
                <w:rtl/>
              </w:rPr>
              <w:id w:val="-310247424"/>
              <w:lock w:val="sdtLocked"/>
              <w:placeholder>
                <w:docPart w:val="499C76343EFE49B0B7543D5C841680B3"/>
              </w:placeholder>
              <w:showingPlcHdr/>
              <w:dropDownList>
                <w:listItem w:displayText="כן" w:value="כן"/>
                <w:listItem w:displayText="לא" w:value="לא"/>
              </w:dropDownList>
            </w:sdtPr>
            <w:sdtEndPr/>
            <w:sdtContent>
              <w:permStart w:id="315907205" w:edGrp="everyone" w:displacedByCustomXml="prev"/>
              <w:p w14:paraId="71474F09" w14:textId="77777777" w:rsidR="0015430A" w:rsidRDefault="0015430A" w:rsidP="00B16948">
                <w:pPr>
                  <w:pStyle w:val="Norm"/>
                  <w:jc w:val="center"/>
                  <w:rPr>
                    <w:rtl/>
                  </w:rPr>
                </w:pPr>
                <w:r w:rsidRPr="00AF08F7">
                  <w:rPr>
                    <w:rFonts w:hint="cs"/>
                    <w:color w:val="002060"/>
                    <w:sz w:val="20"/>
                    <w:szCs w:val="20"/>
                    <w:rtl/>
                  </w:rPr>
                  <w:t>בחר...</w:t>
                </w:r>
              </w:p>
              <w:permEnd w:id="315907205" w:displacedByCustomXml="next"/>
            </w:sdtContent>
          </w:sdt>
        </w:tc>
        <w:tc>
          <w:tcPr>
            <w:tcW w:w="2673" w:type="pct"/>
            <w:vAlign w:val="center"/>
          </w:tcPr>
          <w:p w14:paraId="57B01038" w14:textId="77777777" w:rsidR="0015430A" w:rsidRPr="00BD3A4C" w:rsidRDefault="0015430A" w:rsidP="00B16948">
            <w:pPr>
              <w:pStyle w:val="TableCell"/>
            </w:pPr>
          </w:p>
        </w:tc>
      </w:tr>
      <w:tr w:rsidR="0015430A" w:rsidRPr="00BD3A4C" w14:paraId="325845B7" w14:textId="77777777" w:rsidTr="00B16948">
        <w:trPr>
          <w:jc w:val="center"/>
        </w:trPr>
        <w:tc>
          <w:tcPr>
            <w:tcW w:w="2062" w:type="pct"/>
            <w:shd w:val="clear" w:color="auto" w:fill="E5F4F7"/>
            <w:tcMar>
              <w:left w:w="57" w:type="dxa"/>
              <w:right w:w="57" w:type="dxa"/>
            </w:tcMar>
            <w:vAlign w:val="center"/>
          </w:tcPr>
          <w:p w14:paraId="5D4E3B48" w14:textId="77777777" w:rsidR="0015430A" w:rsidRPr="00A819B4" w:rsidRDefault="0015430A" w:rsidP="00B16948">
            <w:pPr>
              <w:pStyle w:val="Norm"/>
              <w:jc w:val="both"/>
              <w:rPr>
                <w:b/>
                <w:bCs/>
              </w:rPr>
            </w:pPr>
            <w:permStart w:id="1605111840" w:edGrp="everyone" w:colFirst="2" w:colLast="2"/>
            <w:permEnd w:id="1159858998"/>
            <w:r w:rsidRPr="00A819B4">
              <w:rPr>
                <w:b/>
                <w:bCs/>
                <w:rtl/>
              </w:rPr>
              <w:t>מגיש הבקשה או בעלי מניותיו אינם בעלי חשבונות מוגבלים ואינם נמצאים בתהליך כינוס נכסים, הקפאת הליכים, פירוק וכו' ואין להם חובות בלתי מוסדרים לרשות החדשנות. אם למציע או למי בעלי מניותיו יש חוב כלשהו לרשות החדשנות, תפעל רשות החדשנות ביחס לחוב בהתאם להוראות חוק</w:t>
            </w:r>
            <w:r w:rsidRPr="00A819B4">
              <w:rPr>
                <w:b/>
                <w:bCs/>
              </w:rPr>
              <w:t xml:space="preserve"> </w:t>
            </w:r>
            <w:r w:rsidRPr="00A819B4">
              <w:rPr>
                <w:b/>
                <w:bCs/>
                <w:rtl/>
              </w:rPr>
              <w:t>החדשנות בנושא זה, ובכלל זה סעיף 16א לחוק החדשנות</w:t>
            </w:r>
            <w:r w:rsidRPr="00A819B4">
              <w:rPr>
                <w:b/>
                <w:bCs/>
              </w:rPr>
              <w:t>.</w:t>
            </w:r>
          </w:p>
        </w:tc>
        <w:tc>
          <w:tcPr>
            <w:tcW w:w="265" w:type="pct"/>
            <w:vAlign w:val="center"/>
          </w:tcPr>
          <w:sdt>
            <w:sdtPr>
              <w:rPr>
                <w:rtl/>
              </w:rPr>
              <w:id w:val="1025913336"/>
              <w:lock w:val="sdtLocked"/>
              <w:placeholder>
                <w:docPart w:val="49E291D7B20144DAA8AAEFFE320527CD"/>
              </w:placeholder>
              <w:showingPlcHdr/>
              <w:dropDownList>
                <w:listItem w:displayText="כן" w:value="כן"/>
                <w:listItem w:displayText="לא" w:value="לא"/>
              </w:dropDownList>
            </w:sdtPr>
            <w:sdtEndPr/>
            <w:sdtContent>
              <w:permStart w:id="1732448382" w:edGrp="everyone" w:displacedByCustomXml="prev"/>
              <w:p w14:paraId="1D4515FF" w14:textId="77777777" w:rsidR="0015430A" w:rsidRDefault="0015430A" w:rsidP="00B16948">
                <w:pPr>
                  <w:pStyle w:val="Norm"/>
                  <w:jc w:val="center"/>
                  <w:rPr>
                    <w:rtl/>
                  </w:rPr>
                </w:pPr>
                <w:r w:rsidRPr="00AF08F7">
                  <w:rPr>
                    <w:rFonts w:hint="cs"/>
                    <w:color w:val="002060"/>
                    <w:sz w:val="20"/>
                    <w:szCs w:val="20"/>
                    <w:rtl/>
                  </w:rPr>
                  <w:t>בחר...</w:t>
                </w:r>
              </w:p>
              <w:permEnd w:id="1732448382" w:displacedByCustomXml="next"/>
            </w:sdtContent>
          </w:sdt>
        </w:tc>
        <w:tc>
          <w:tcPr>
            <w:tcW w:w="2673" w:type="pct"/>
            <w:vAlign w:val="center"/>
          </w:tcPr>
          <w:p w14:paraId="7E698D22" w14:textId="77777777" w:rsidR="0015430A" w:rsidRPr="00BD3A4C" w:rsidRDefault="0015430A" w:rsidP="00B16948">
            <w:pPr>
              <w:pStyle w:val="TableCell"/>
            </w:pPr>
          </w:p>
        </w:tc>
      </w:tr>
      <w:permEnd w:id="1605111840"/>
    </w:tbl>
    <w:p w14:paraId="7F775AC3" w14:textId="77777777" w:rsidR="0015430A" w:rsidRDefault="0015430A" w:rsidP="0015430A">
      <w:pPr>
        <w:rPr>
          <w:rtl/>
        </w:rPr>
      </w:pPr>
    </w:p>
    <w:p w14:paraId="20E1F084" w14:textId="77777777" w:rsidR="0015430A" w:rsidRDefault="0015430A" w:rsidP="0015430A">
      <w:pPr>
        <w:pStyle w:val="Heading2"/>
        <w:framePr w:wrap="notBeside"/>
      </w:pPr>
      <w:r>
        <w:rPr>
          <w:rFonts w:hint="cs"/>
          <w:rtl/>
        </w:rPr>
        <w:t>הצהרות עבור תאגיד ללא מטרות רווח</w:t>
      </w:r>
    </w:p>
    <w:tbl>
      <w:tblPr>
        <w:tblStyle w:val="TableGrid"/>
        <w:bidiVisual/>
        <w:tblW w:w="5000" w:type="pct"/>
        <w:jc w:val="center"/>
        <w:tblLayout w:type="fixed"/>
        <w:tblCellMar>
          <w:left w:w="0" w:type="dxa"/>
          <w:right w:w="0" w:type="dxa"/>
        </w:tblCellMar>
        <w:tblLook w:val="04A0" w:firstRow="1" w:lastRow="0" w:firstColumn="1" w:lastColumn="0" w:noHBand="0" w:noVBand="1"/>
      </w:tblPr>
      <w:tblGrid>
        <w:gridCol w:w="4439"/>
        <w:gridCol w:w="570"/>
        <w:gridCol w:w="5754"/>
      </w:tblGrid>
      <w:tr w:rsidR="0015430A" w:rsidRPr="00BD3A4C" w14:paraId="311409B1" w14:textId="77777777" w:rsidTr="00B16948">
        <w:trPr>
          <w:jc w:val="center"/>
        </w:trPr>
        <w:tc>
          <w:tcPr>
            <w:tcW w:w="2062" w:type="pct"/>
            <w:shd w:val="clear" w:color="auto" w:fill="E5F4F7"/>
            <w:tcMar>
              <w:left w:w="57" w:type="dxa"/>
              <w:right w:w="57" w:type="dxa"/>
            </w:tcMar>
            <w:vAlign w:val="center"/>
          </w:tcPr>
          <w:p w14:paraId="16D4AD3B" w14:textId="77777777" w:rsidR="0015430A" w:rsidRPr="00A819B4" w:rsidRDefault="0015430A" w:rsidP="00B16948">
            <w:pPr>
              <w:pStyle w:val="Norm"/>
              <w:jc w:val="both"/>
              <w:rPr>
                <w:b/>
                <w:bCs/>
              </w:rPr>
            </w:pPr>
            <w:bookmarkStart w:id="122" w:name="table_hatzarot_taagid_lelo_matrot_revach"/>
            <w:permStart w:id="514081326" w:edGrp="everyone" w:colFirst="2" w:colLast="2"/>
            <w:r w:rsidRPr="00A819B4">
              <w:rPr>
                <w:b/>
                <w:bCs/>
                <w:rtl/>
              </w:rPr>
              <w:t>קיים אישור ניהול תקין מרשם העמותות</w:t>
            </w:r>
            <w:r w:rsidRPr="00A819B4">
              <w:rPr>
                <w:rFonts w:hint="cs"/>
                <w:b/>
                <w:bCs/>
                <w:rtl/>
              </w:rPr>
              <w:t xml:space="preserve"> </w:t>
            </w:r>
            <w:r w:rsidRPr="00A819B4">
              <w:rPr>
                <w:b/>
                <w:bCs/>
                <w:rtl/>
              </w:rPr>
              <w:t>(</w:t>
            </w:r>
            <w:r w:rsidRPr="00A819B4">
              <w:rPr>
                <w:rFonts w:hint="cs"/>
                <w:b/>
                <w:bCs/>
                <w:rtl/>
              </w:rPr>
              <w:t xml:space="preserve">יש </w:t>
            </w:r>
            <w:r w:rsidRPr="00A819B4">
              <w:rPr>
                <w:b/>
                <w:bCs/>
                <w:rtl/>
              </w:rPr>
              <w:t>לצרף אישור זה לבקשה)</w:t>
            </w:r>
            <w:r w:rsidRPr="00A819B4">
              <w:rPr>
                <w:rFonts w:hint="cs"/>
                <w:b/>
                <w:bCs/>
                <w:rtl/>
              </w:rPr>
              <w:t>.</w:t>
            </w:r>
          </w:p>
        </w:tc>
        <w:tc>
          <w:tcPr>
            <w:tcW w:w="265" w:type="pct"/>
            <w:vAlign w:val="center"/>
          </w:tcPr>
          <w:sdt>
            <w:sdtPr>
              <w:rPr>
                <w:rtl/>
              </w:rPr>
              <w:id w:val="-1764764475"/>
              <w:lock w:val="sdtLocked"/>
              <w:placeholder>
                <w:docPart w:val="6678BF4A4A724E559D680D4C90275529"/>
              </w:placeholder>
              <w:showingPlcHdr/>
              <w:dropDownList>
                <w:listItem w:displayText="כן" w:value="כן"/>
                <w:listItem w:displayText="לא" w:value="לא"/>
              </w:dropDownList>
            </w:sdtPr>
            <w:sdtEndPr/>
            <w:sdtContent>
              <w:permStart w:id="173551161" w:edGrp="everyone" w:displacedByCustomXml="prev"/>
              <w:p w14:paraId="78066987" w14:textId="77777777" w:rsidR="0015430A" w:rsidRDefault="0015430A" w:rsidP="00B16948">
                <w:pPr>
                  <w:pStyle w:val="Norm"/>
                  <w:jc w:val="center"/>
                  <w:rPr>
                    <w:rtl/>
                  </w:rPr>
                </w:pPr>
                <w:r w:rsidRPr="00AF08F7">
                  <w:rPr>
                    <w:rFonts w:hint="cs"/>
                    <w:color w:val="002060"/>
                    <w:sz w:val="20"/>
                    <w:szCs w:val="20"/>
                    <w:rtl/>
                  </w:rPr>
                  <w:t>בחר...</w:t>
                </w:r>
              </w:p>
              <w:permEnd w:id="173551161" w:displacedByCustomXml="next"/>
            </w:sdtContent>
          </w:sdt>
        </w:tc>
        <w:tc>
          <w:tcPr>
            <w:tcW w:w="2673" w:type="pct"/>
            <w:vAlign w:val="center"/>
          </w:tcPr>
          <w:p w14:paraId="290B499E" w14:textId="77777777" w:rsidR="0015430A" w:rsidRPr="00BD3A4C" w:rsidRDefault="0015430A" w:rsidP="00B16948">
            <w:pPr>
              <w:pStyle w:val="TableCell"/>
            </w:pPr>
          </w:p>
        </w:tc>
      </w:tr>
      <w:tr w:rsidR="0015430A" w:rsidRPr="00BD3A4C" w14:paraId="3F623CF4" w14:textId="77777777" w:rsidTr="00B16948">
        <w:trPr>
          <w:jc w:val="center"/>
        </w:trPr>
        <w:tc>
          <w:tcPr>
            <w:tcW w:w="2062" w:type="pct"/>
            <w:shd w:val="clear" w:color="auto" w:fill="E5F4F7"/>
            <w:tcMar>
              <w:left w:w="57" w:type="dxa"/>
              <w:right w:w="57" w:type="dxa"/>
            </w:tcMar>
            <w:vAlign w:val="center"/>
          </w:tcPr>
          <w:p w14:paraId="68C4963A" w14:textId="77777777" w:rsidR="0015430A" w:rsidRPr="00A819B4" w:rsidRDefault="0015430A" w:rsidP="00B16948">
            <w:pPr>
              <w:pStyle w:val="Norm"/>
              <w:jc w:val="both"/>
              <w:rPr>
                <w:b/>
                <w:bCs/>
              </w:rPr>
            </w:pPr>
            <w:permStart w:id="982322057" w:edGrp="everyone" w:colFirst="2" w:colLast="2"/>
            <w:permEnd w:id="514081326"/>
            <w:r w:rsidRPr="00A819B4">
              <w:rPr>
                <w:rFonts w:hint="cs"/>
                <w:b/>
                <w:bCs/>
                <w:rtl/>
              </w:rPr>
              <w:t>ה</w:t>
            </w:r>
            <w:r w:rsidRPr="00A819B4">
              <w:rPr>
                <w:b/>
                <w:bCs/>
                <w:rtl/>
              </w:rPr>
              <w:t xml:space="preserve">אם </w:t>
            </w:r>
            <w:r w:rsidRPr="00A819B4">
              <w:rPr>
                <w:rFonts w:hint="cs"/>
                <w:b/>
                <w:bCs/>
                <w:rtl/>
              </w:rPr>
              <w:t>ה</w:t>
            </w:r>
            <w:r w:rsidRPr="00A819B4">
              <w:rPr>
                <w:b/>
                <w:bCs/>
                <w:rtl/>
              </w:rPr>
              <w:t>תאגיד מקיים או שיש לו יכולת ממשית לקיים פעילות מחקר ופיתוח בעלת פוטנציאל עסקי מסחרי וכלכלי</w:t>
            </w:r>
            <w:r w:rsidRPr="00A819B4">
              <w:rPr>
                <w:rFonts w:hint="cs"/>
                <w:b/>
                <w:bCs/>
                <w:rtl/>
              </w:rPr>
              <w:t xml:space="preserve"> </w:t>
            </w:r>
            <w:r w:rsidRPr="00A819B4">
              <w:rPr>
                <w:b/>
                <w:bCs/>
                <w:rtl/>
              </w:rPr>
              <w:t>–</w:t>
            </w:r>
            <w:r w:rsidRPr="00A819B4">
              <w:rPr>
                <w:rFonts w:hint="cs"/>
                <w:b/>
                <w:bCs/>
                <w:rtl/>
              </w:rPr>
              <w:t xml:space="preserve"> פרט</w:t>
            </w:r>
          </w:p>
        </w:tc>
        <w:tc>
          <w:tcPr>
            <w:tcW w:w="265" w:type="pct"/>
            <w:vAlign w:val="center"/>
          </w:tcPr>
          <w:sdt>
            <w:sdtPr>
              <w:rPr>
                <w:rtl/>
              </w:rPr>
              <w:id w:val="-347638586"/>
              <w:lock w:val="sdtLocked"/>
              <w:placeholder>
                <w:docPart w:val="656915AEC4804AC48915D3E28F0D4133"/>
              </w:placeholder>
              <w:showingPlcHdr/>
              <w:dropDownList>
                <w:listItem w:displayText="כן" w:value="כן"/>
                <w:listItem w:displayText="לא" w:value="לא"/>
              </w:dropDownList>
            </w:sdtPr>
            <w:sdtEndPr/>
            <w:sdtContent>
              <w:permStart w:id="414149629" w:edGrp="everyone" w:displacedByCustomXml="prev"/>
              <w:p w14:paraId="58C4217C" w14:textId="77777777" w:rsidR="0015430A" w:rsidRDefault="0015430A" w:rsidP="00B16948">
                <w:pPr>
                  <w:pStyle w:val="Norm"/>
                  <w:jc w:val="center"/>
                  <w:rPr>
                    <w:rtl/>
                  </w:rPr>
                </w:pPr>
                <w:r w:rsidRPr="00AF08F7">
                  <w:rPr>
                    <w:rFonts w:hint="cs"/>
                    <w:color w:val="002060"/>
                    <w:sz w:val="20"/>
                    <w:szCs w:val="20"/>
                    <w:rtl/>
                  </w:rPr>
                  <w:t>בחר...</w:t>
                </w:r>
              </w:p>
              <w:permEnd w:id="414149629" w:displacedByCustomXml="next"/>
            </w:sdtContent>
          </w:sdt>
        </w:tc>
        <w:tc>
          <w:tcPr>
            <w:tcW w:w="2673" w:type="pct"/>
            <w:vAlign w:val="center"/>
          </w:tcPr>
          <w:p w14:paraId="774579E5" w14:textId="77777777" w:rsidR="0015430A" w:rsidRPr="00BD3A4C" w:rsidRDefault="0015430A" w:rsidP="00B16948">
            <w:pPr>
              <w:pStyle w:val="TableCell"/>
            </w:pPr>
          </w:p>
        </w:tc>
      </w:tr>
      <w:bookmarkEnd w:id="122"/>
      <w:permEnd w:id="982322057"/>
    </w:tbl>
    <w:p w14:paraId="36C932BC" w14:textId="77777777" w:rsidR="0015430A" w:rsidRDefault="0015430A" w:rsidP="0015430A">
      <w:pPr>
        <w:pStyle w:val="Norm"/>
      </w:pPr>
    </w:p>
    <w:p w14:paraId="10D00158" w14:textId="77777777" w:rsidR="0015430A" w:rsidRPr="00AE711D" w:rsidRDefault="0015430A" w:rsidP="0015430A">
      <w:pPr>
        <w:pStyle w:val="Heading1"/>
        <w:pageBreakBefore/>
        <w:framePr w:wrap="notBeside"/>
        <w:rPr>
          <w:rtl/>
        </w:rPr>
      </w:pPr>
      <w:bookmarkStart w:id="123" w:name="_Toc71715948"/>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3"/>
    </w:p>
    <w:p w14:paraId="16D0344F" w14:textId="77777777" w:rsidR="0015430A" w:rsidRPr="00311210" w:rsidRDefault="0015430A" w:rsidP="0015430A">
      <w:pPr>
        <w:pStyle w:val="Norm"/>
        <w:rPr>
          <w:sz w:val="6"/>
          <w:szCs w:val="6"/>
          <w:rtl/>
        </w:rPr>
      </w:pPr>
    </w:p>
    <w:p w14:paraId="4C737C09" w14:textId="77777777" w:rsidR="0015430A" w:rsidRPr="00311210" w:rsidRDefault="0015430A" w:rsidP="0015430A">
      <w:pPr>
        <w:pStyle w:val="Norm"/>
      </w:pPr>
      <w:permStart w:id="481254036" w:edGrp="everyone"/>
      <w:r w:rsidRPr="00311210">
        <w:rPr>
          <w:rtl/>
        </w:rPr>
        <w:t>הזן טקסט כאן...</w:t>
      </w:r>
    </w:p>
    <w:permEnd w:id="481254036"/>
    <w:p w14:paraId="056A4E19" w14:textId="77777777" w:rsidR="0015430A" w:rsidRPr="00311210" w:rsidRDefault="0015430A" w:rsidP="0015430A">
      <w:pPr>
        <w:pStyle w:val="Norm"/>
        <w:rPr>
          <w:rtl/>
        </w:rPr>
      </w:pPr>
    </w:p>
    <w:p w14:paraId="5A42CCFA" w14:textId="77777777" w:rsidR="0015430A" w:rsidRPr="00311210" w:rsidRDefault="0015430A" w:rsidP="0015430A">
      <w:pPr>
        <w:pStyle w:val="Norm"/>
        <w:rPr>
          <w:sz w:val="6"/>
          <w:szCs w:val="6"/>
          <w:rtl/>
        </w:rPr>
      </w:pPr>
    </w:p>
    <w:p w14:paraId="1C09EF34" w14:textId="4F1357F0" w:rsidR="00196EF5" w:rsidRPr="00196EF5" w:rsidRDefault="00196EF5" w:rsidP="00196EF5">
      <w:pPr>
        <w:pStyle w:val="Norm"/>
        <w:rPr>
          <w:rtl/>
        </w:rPr>
      </w:pPr>
    </w:p>
    <w:sectPr w:rsidR="00196EF5" w:rsidRPr="00196EF5" w:rsidSect="003252C0">
      <w:footerReference w:type="defaul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251B" w14:textId="77777777" w:rsidR="00C4521A" w:rsidRDefault="00C4521A" w:rsidP="00BF2C64">
      <w:r>
        <w:separator/>
      </w:r>
    </w:p>
    <w:p w14:paraId="23932B1E" w14:textId="77777777" w:rsidR="00C4521A" w:rsidRDefault="00C4521A"/>
  </w:endnote>
  <w:endnote w:type="continuationSeparator" w:id="0">
    <w:p w14:paraId="2987D0BC" w14:textId="77777777" w:rsidR="00C4521A" w:rsidRDefault="00C4521A" w:rsidP="00BF2C64">
      <w:r>
        <w:continuationSeparator/>
      </w:r>
    </w:p>
    <w:p w14:paraId="5A5F9709" w14:textId="77777777" w:rsidR="00C4521A" w:rsidRDefault="00C45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DA266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E5C0" w14:textId="77777777" w:rsidR="00C4521A" w:rsidRDefault="00C4521A" w:rsidP="00BF2C64">
      <w:r>
        <w:separator/>
      </w:r>
    </w:p>
    <w:p w14:paraId="56C1F694" w14:textId="77777777" w:rsidR="00C4521A" w:rsidRDefault="00C4521A"/>
  </w:footnote>
  <w:footnote w:type="continuationSeparator" w:id="0">
    <w:p w14:paraId="042344BE" w14:textId="77777777" w:rsidR="00C4521A" w:rsidRDefault="00C4521A" w:rsidP="00BF2C64">
      <w:r>
        <w:continuationSeparator/>
      </w:r>
    </w:p>
    <w:p w14:paraId="5810F122" w14:textId="77777777" w:rsidR="00C4521A" w:rsidRDefault="00C45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5dv3e8t0BECO11Az36/+JgLJ1N/QNHzhJFdGGWy6hdROSh9/26lRlOU2R/kQpST/J9TS1Iz23PhKm4PP0G785A==" w:salt="OOVO7rsKi+iKzJ+TTw20RQ=="/>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2459"/>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0A"/>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1872"/>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521A"/>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266A"/>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132459"/>
    <w:rPr>
      <w:rFonts w:ascii="Arial" w:hAnsi="Arial" w:cs="Arial"/>
    </w:rPr>
  </w:style>
  <w:style w:type="paragraph" w:styleId="Heading1">
    <w:name w:val="heading 1"/>
    <w:next w:val="Norm"/>
    <w:link w:val="Heading1Char"/>
    <w:uiPriority w:val="2"/>
    <w:locked/>
    <w:rsid w:val="005146DE"/>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5146DE"/>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5146DE"/>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5146DE"/>
    <w:pPr>
      <w:outlineLvl w:val="3"/>
    </w:pPr>
  </w:style>
  <w:style w:type="paragraph" w:styleId="Heading5">
    <w:name w:val="heading 5"/>
    <w:basedOn w:val="Heading4"/>
    <w:next w:val="Normal"/>
    <w:link w:val="Heading5Char"/>
    <w:uiPriority w:val="31"/>
    <w:semiHidden/>
    <w:locked/>
    <w:rsid w:val="005146DE"/>
    <w:pPr>
      <w:outlineLvl w:val="4"/>
    </w:pPr>
  </w:style>
  <w:style w:type="paragraph" w:styleId="Heading6">
    <w:name w:val="heading 6"/>
    <w:basedOn w:val="Norm"/>
    <w:next w:val="Normal"/>
    <w:link w:val="Heading6Char"/>
    <w:uiPriority w:val="31"/>
    <w:semiHidden/>
    <w:locked/>
    <w:rsid w:val="005146DE"/>
    <w:pPr>
      <w:outlineLvl w:val="5"/>
    </w:pPr>
  </w:style>
  <w:style w:type="paragraph" w:styleId="Heading7">
    <w:name w:val="heading 7"/>
    <w:basedOn w:val="Normal"/>
    <w:next w:val="Normal"/>
    <w:link w:val="Heading7Char"/>
    <w:uiPriority w:val="31"/>
    <w:semiHidden/>
    <w:locked/>
    <w:rsid w:val="005146DE"/>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5146DE"/>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5146DE"/>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51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92D91"/>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692D91"/>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92D91"/>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92D91"/>
    <w:rPr>
      <w:rFonts w:ascii="Arial" w:hAnsi="Arial" w:cs="Arial"/>
    </w:rPr>
  </w:style>
  <w:style w:type="character" w:customStyle="1" w:styleId="Heading5Char">
    <w:name w:val="Heading 5 Char"/>
    <w:basedOn w:val="DefaultParagraphFont"/>
    <w:link w:val="Heading5"/>
    <w:uiPriority w:val="31"/>
    <w:semiHidden/>
    <w:rsid w:val="00692D91"/>
    <w:rPr>
      <w:rFonts w:ascii="Arial" w:hAnsi="Arial" w:cs="Arial"/>
    </w:rPr>
  </w:style>
  <w:style w:type="character" w:customStyle="1" w:styleId="Heading6Char">
    <w:name w:val="Heading 6 Char"/>
    <w:basedOn w:val="DefaultParagraphFont"/>
    <w:link w:val="Heading6"/>
    <w:uiPriority w:val="31"/>
    <w:semiHidden/>
    <w:rsid w:val="00692D91"/>
    <w:rPr>
      <w:rFonts w:ascii="Arial" w:hAnsi="Arial" w:cs="Arial"/>
    </w:rPr>
  </w:style>
  <w:style w:type="character" w:customStyle="1" w:styleId="Heading7Char">
    <w:name w:val="Heading 7 Char"/>
    <w:basedOn w:val="DefaultParagraphFont"/>
    <w:link w:val="Heading7"/>
    <w:uiPriority w:val="31"/>
    <w:semiHidden/>
    <w:rsid w:val="00692D9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5146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5146D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5146DE"/>
    <w:pPr>
      <w:bidi w:val="0"/>
      <w:spacing w:after="200"/>
    </w:pPr>
    <w:rPr>
      <w:i/>
      <w:iCs/>
      <w:color w:val="62A39F" w:themeColor="text2"/>
      <w:sz w:val="18"/>
      <w:szCs w:val="18"/>
    </w:rPr>
  </w:style>
  <w:style w:type="paragraph" w:styleId="Title">
    <w:name w:val="Title"/>
    <w:basedOn w:val="Normal"/>
    <w:next w:val="Normal"/>
    <w:link w:val="TitleChar"/>
    <w:uiPriority w:val="23"/>
    <w:locked/>
    <w:rsid w:val="005146DE"/>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92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5146DE"/>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92D91"/>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5146DE"/>
    <w:rPr>
      <w:b/>
      <w:bCs/>
    </w:rPr>
  </w:style>
  <w:style w:type="character" w:styleId="Emphasis">
    <w:name w:val="Emphasis"/>
    <w:basedOn w:val="DefaultParagraphFont"/>
    <w:uiPriority w:val="29"/>
    <w:semiHidden/>
    <w:locked/>
    <w:rsid w:val="005146DE"/>
    <w:rPr>
      <w:i/>
      <w:iCs/>
    </w:rPr>
  </w:style>
  <w:style w:type="paragraph" w:styleId="NoSpacing">
    <w:name w:val="No Spacing"/>
    <w:uiPriority w:val="20"/>
    <w:semiHidden/>
    <w:locked/>
    <w:rsid w:val="005146DE"/>
  </w:style>
  <w:style w:type="paragraph" w:styleId="Quote">
    <w:name w:val="Quote"/>
    <w:basedOn w:val="Normal"/>
    <w:next w:val="Normal"/>
    <w:link w:val="QuoteChar"/>
    <w:uiPriority w:val="29"/>
    <w:semiHidden/>
    <w:locked/>
    <w:rsid w:val="005146DE"/>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92D91"/>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5146DE"/>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92D91"/>
    <w:rPr>
      <w:rFonts w:ascii="Arial" w:hAnsi="Arial" w:cs="Arial"/>
      <w:i/>
      <w:iCs/>
      <w:color w:val="70AD47" w:themeColor="accent1"/>
    </w:rPr>
  </w:style>
  <w:style w:type="character" w:styleId="SubtleEmphasis">
    <w:name w:val="Subtle Emphasis"/>
    <w:basedOn w:val="DefaultParagraphFont"/>
    <w:uiPriority w:val="24"/>
    <w:semiHidden/>
    <w:locked/>
    <w:rsid w:val="005146DE"/>
    <w:rPr>
      <w:i/>
      <w:iCs/>
      <w:color w:val="404040" w:themeColor="text1" w:themeTint="BF"/>
    </w:rPr>
  </w:style>
  <w:style w:type="character" w:styleId="IntenseEmphasis">
    <w:name w:val="Intense Emphasis"/>
    <w:basedOn w:val="DefaultParagraphFont"/>
    <w:uiPriority w:val="26"/>
    <w:semiHidden/>
    <w:locked/>
    <w:rsid w:val="005146DE"/>
    <w:rPr>
      <w:i/>
      <w:iCs/>
      <w:color w:val="70AD47" w:themeColor="accent1"/>
    </w:rPr>
  </w:style>
  <w:style w:type="character" w:styleId="SubtleReference">
    <w:name w:val="Subtle Reference"/>
    <w:basedOn w:val="DefaultParagraphFont"/>
    <w:uiPriority w:val="31"/>
    <w:semiHidden/>
    <w:locked/>
    <w:rsid w:val="005146DE"/>
    <w:rPr>
      <w:smallCaps/>
      <w:color w:val="5A5A5A" w:themeColor="text1" w:themeTint="A5"/>
    </w:rPr>
  </w:style>
  <w:style w:type="character" w:styleId="IntenseReference">
    <w:name w:val="Intense Reference"/>
    <w:basedOn w:val="DefaultParagraphFont"/>
    <w:uiPriority w:val="32"/>
    <w:semiHidden/>
    <w:locked/>
    <w:rsid w:val="005146DE"/>
    <w:rPr>
      <w:b/>
      <w:bCs/>
      <w:smallCaps/>
      <w:color w:val="70AD47" w:themeColor="accent1"/>
      <w:spacing w:val="5"/>
    </w:rPr>
  </w:style>
  <w:style w:type="character" w:styleId="BookTitle">
    <w:name w:val="Book Title"/>
    <w:basedOn w:val="DefaultParagraphFont"/>
    <w:uiPriority w:val="33"/>
    <w:semiHidden/>
    <w:locked/>
    <w:rsid w:val="005146DE"/>
    <w:rPr>
      <w:b/>
      <w:bCs/>
      <w:i/>
      <w:iCs/>
      <w:spacing w:val="5"/>
    </w:rPr>
  </w:style>
  <w:style w:type="paragraph" w:styleId="TOCHeading">
    <w:name w:val="TOC Heading"/>
    <w:basedOn w:val="Heading1"/>
    <w:next w:val="Normal"/>
    <w:uiPriority w:val="39"/>
    <w:semiHidden/>
    <w:unhideWhenUsed/>
    <w:qFormat/>
    <w:locked/>
    <w:rsid w:val="005146DE"/>
    <w:pPr>
      <w:framePr w:wrap="around" w:vAnchor="margin"/>
      <w:outlineLvl w:val="9"/>
    </w:pPr>
  </w:style>
  <w:style w:type="paragraph" w:customStyle="1" w:styleId="Norm">
    <w:name w:val="Norm"/>
    <w:link w:val="NormChar"/>
    <w:qFormat/>
    <w:locked/>
    <w:rsid w:val="005146DE"/>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5146DE"/>
    <w:pPr>
      <w:numPr>
        <w:numId w:val="1"/>
      </w:numPr>
    </w:pPr>
    <w:rPr>
      <w:lang w:eastAsia="he-IL"/>
    </w:rPr>
  </w:style>
  <w:style w:type="paragraph" w:styleId="ListParagraph">
    <w:name w:val="List Paragraph"/>
    <w:basedOn w:val="Normal"/>
    <w:uiPriority w:val="34"/>
    <w:semiHidden/>
    <w:locked/>
    <w:rsid w:val="005146DE"/>
    <w:pPr>
      <w:ind w:left="794"/>
    </w:pPr>
  </w:style>
  <w:style w:type="paragraph" w:styleId="TOC1">
    <w:name w:val="toc 1"/>
    <w:next w:val="Norm"/>
    <w:uiPriority w:val="39"/>
    <w:unhideWhenUsed/>
    <w:locked/>
    <w:rsid w:val="00034AA0"/>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034AA0"/>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5146DE"/>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034AA0"/>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5146DE"/>
    <w:rPr>
      <w:color w:val="808080"/>
    </w:rPr>
  </w:style>
  <w:style w:type="paragraph" w:customStyle="1" w:styleId="Numer">
    <w:name w:val="Numer"/>
    <w:basedOn w:val="Norm"/>
    <w:uiPriority w:val="10"/>
    <w:qFormat/>
    <w:rsid w:val="005146DE"/>
    <w:pPr>
      <w:numPr>
        <w:numId w:val="13"/>
      </w:numPr>
    </w:pPr>
  </w:style>
  <w:style w:type="paragraph" w:styleId="List">
    <w:name w:val="List"/>
    <w:basedOn w:val="Normal"/>
    <w:uiPriority w:val="99"/>
    <w:semiHidden/>
    <w:unhideWhenUsed/>
    <w:locked/>
    <w:rsid w:val="005146DE"/>
    <w:pPr>
      <w:ind w:left="397" w:hanging="397"/>
    </w:pPr>
  </w:style>
  <w:style w:type="paragraph" w:styleId="BalloonText">
    <w:name w:val="Balloon Text"/>
    <w:basedOn w:val="Normal"/>
    <w:link w:val="BalloonTextChar"/>
    <w:uiPriority w:val="99"/>
    <w:semiHidden/>
    <w:unhideWhenUsed/>
    <w:locked/>
    <w:rsid w:val="0051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DE"/>
    <w:rPr>
      <w:rFonts w:ascii="Segoe UI" w:hAnsi="Segoe UI" w:cs="Segoe UI"/>
      <w:sz w:val="18"/>
      <w:szCs w:val="18"/>
    </w:rPr>
  </w:style>
  <w:style w:type="paragraph" w:styleId="List2">
    <w:name w:val="List 2"/>
    <w:basedOn w:val="Normal"/>
    <w:uiPriority w:val="99"/>
    <w:semiHidden/>
    <w:unhideWhenUsed/>
    <w:locked/>
    <w:rsid w:val="005146DE"/>
    <w:pPr>
      <w:ind w:left="794" w:hanging="397"/>
    </w:pPr>
  </w:style>
  <w:style w:type="paragraph" w:styleId="List3">
    <w:name w:val="List 3"/>
    <w:basedOn w:val="Normal"/>
    <w:uiPriority w:val="99"/>
    <w:semiHidden/>
    <w:unhideWhenUsed/>
    <w:locked/>
    <w:rsid w:val="005146DE"/>
    <w:pPr>
      <w:ind w:left="1191" w:hanging="397"/>
    </w:pPr>
  </w:style>
  <w:style w:type="paragraph" w:styleId="EndnoteText">
    <w:name w:val="endnote text"/>
    <w:basedOn w:val="Normal"/>
    <w:link w:val="EndnoteTextChar"/>
    <w:uiPriority w:val="99"/>
    <w:semiHidden/>
    <w:unhideWhenUsed/>
    <w:locked/>
    <w:rsid w:val="005146DE"/>
    <w:rPr>
      <w:sz w:val="20"/>
      <w:szCs w:val="20"/>
    </w:rPr>
  </w:style>
  <w:style w:type="character" w:customStyle="1" w:styleId="EndnoteTextChar">
    <w:name w:val="Endnote Text Char"/>
    <w:basedOn w:val="DefaultParagraphFont"/>
    <w:link w:val="EndnoteText"/>
    <w:uiPriority w:val="99"/>
    <w:semiHidden/>
    <w:rsid w:val="005146DE"/>
    <w:rPr>
      <w:rFonts w:ascii="Arial" w:hAnsi="Arial" w:cs="Arial"/>
      <w:sz w:val="20"/>
      <w:szCs w:val="20"/>
    </w:rPr>
  </w:style>
  <w:style w:type="character" w:styleId="EndnoteReference">
    <w:name w:val="endnote reference"/>
    <w:basedOn w:val="DefaultParagraphFont"/>
    <w:uiPriority w:val="99"/>
    <w:semiHidden/>
    <w:unhideWhenUsed/>
    <w:locked/>
    <w:rsid w:val="005146DE"/>
    <w:rPr>
      <w:vertAlign w:val="superscript"/>
    </w:rPr>
  </w:style>
  <w:style w:type="paragraph" w:styleId="List4">
    <w:name w:val="List 4"/>
    <w:basedOn w:val="Normal"/>
    <w:uiPriority w:val="99"/>
    <w:semiHidden/>
    <w:unhideWhenUsed/>
    <w:locked/>
    <w:rsid w:val="005146DE"/>
    <w:pPr>
      <w:ind w:left="1588" w:hanging="397"/>
    </w:pPr>
  </w:style>
  <w:style w:type="paragraph" w:styleId="List5">
    <w:name w:val="List 5"/>
    <w:basedOn w:val="Normal"/>
    <w:uiPriority w:val="99"/>
    <w:semiHidden/>
    <w:unhideWhenUsed/>
    <w:locked/>
    <w:rsid w:val="005146DE"/>
    <w:pPr>
      <w:ind w:left="1985" w:hanging="397"/>
    </w:pPr>
  </w:style>
  <w:style w:type="paragraph" w:styleId="ListBullet">
    <w:name w:val="List Bullet"/>
    <w:basedOn w:val="Normal"/>
    <w:uiPriority w:val="99"/>
    <w:semiHidden/>
    <w:unhideWhenUsed/>
    <w:locked/>
    <w:rsid w:val="005146DE"/>
    <w:pPr>
      <w:numPr>
        <w:numId w:val="3"/>
      </w:numPr>
      <w:ind w:left="397" w:hanging="397"/>
    </w:pPr>
  </w:style>
  <w:style w:type="paragraph" w:styleId="ListBullet2">
    <w:name w:val="List Bullet 2"/>
    <w:basedOn w:val="Normal"/>
    <w:uiPriority w:val="99"/>
    <w:semiHidden/>
    <w:unhideWhenUsed/>
    <w:locked/>
    <w:rsid w:val="005146DE"/>
    <w:pPr>
      <w:numPr>
        <w:numId w:val="4"/>
      </w:numPr>
      <w:ind w:left="794" w:hanging="397"/>
    </w:pPr>
  </w:style>
  <w:style w:type="paragraph" w:styleId="ListBullet3">
    <w:name w:val="List Bullet 3"/>
    <w:basedOn w:val="Normal"/>
    <w:uiPriority w:val="99"/>
    <w:semiHidden/>
    <w:unhideWhenUsed/>
    <w:locked/>
    <w:rsid w:val="005146DE"/>
    <w:pPr>
      <w:numPr>
        <w:numId w:val="5"/>
      </w:numPr>
      <w:ind w:left="1191" w:hanging="397"/>
    </w:pPr>
  </w:style>
  <w:style w:type="paragraph" w:styleId="ListBullet4">
    <w:name w:val="List Bullet 4"/>
    <w:basedOn w:val="Normal"/>
    <w:uiPriority w:val="99"/>
    <w:semiHidden/>
    <w:unhideWhenUsed/>
    <w:locked/>
    <w:rsid w:val="005146DE"/>
    <w:pPr>
      <w:numPr>
        <w:numId w:val="6"/>
      </w:numPr>
      <w:ind w:left="1588" w:hanging="397"/>
    </w:pPr>
  </w:style>
  <w:style w:type="paragraph" w:styleId="ListBullet5">
    <w:name w:val="List Bullet 5"/>
    <w:basedOn w:val="Normal"/>
    <w:uiPriority w:val="99"/>
    <w:semiHidden/>
    <w:unhideWhenUsed/>
    <w:locked/>
    <w:rsid w:val="005146DE"/>
    <w:pPr>
      <w:numPr>
        <w:numId w:val="7"/>
      </w:numPr>
      <w:ind w:left="1985" w:hanging="397"/>
    </w:pPr>
  </w:style>
  <w:style w:type="paragraph" w:styleId="ListContinue">
    <w:name w:val="List Continue"/>
    <w:basedOn w:val="Normal"/>
    <w:uiPriority w:val="99"/>
    <w:semiHidden/>
    <w:unhideWhenUsed/>
    <w:locked/>
    <w:rsid w:val="005146DE"/>
    <w:pPr>
      <w:spacing w:after="120"/>
      <w:ind w:left="397"/>
    </w:pPr>
  </w:style>
  <w:style w:type="paragraph" w:styleId="ListNumber">
    <w:name w:val="List Number"/>
    <w:basedOn w:val="Normal"/>
    <w:uiPriority w:val="99"/>
    <w:semiHidden/>
    <w:unhideWhenUsed/>
    <w:locked/>
    <w:rsid w:val="005146DE"/>
    <w:pPr>
      <w:numPr>
        <w:numId w:val="8"/>
      </w:numPr>
      <w:ind w:left="397" w:hanging="397"/>
    </w:pPr>
  </w:style>
  <w:style w:type="paragraph" w:styleId="ListNumber2">
    <w:name w:val="List Number 2"/>
    <w:basedOn w:val="Normal"/>
    <w:uiPriority w:val="99"/>
    <w:semiHidden/>
    <w:unhideWhenUsed/>
    <w:locked/>
    <w:rsid w:val="005146DE"/>
    <w:pPr>
      <w:numPr>
        <w:numId w:val="9"/>
      </w:numPr>
      <w:ind w:left="794" w:hanging="397"/>
    </w:pPr>
  </w:style>
  <w:style w:type="paragraph" w:styleId="ListNumber3">
    <w:name w:val="List Number 3"/>
    <w:basedOn w:val="Normal"/>
    <w:uiPriority w:val="99"/>
    <w:semiHidden/>
    <w:unhideWhenUsed/>
    <w:locked/>
    <w:rsid w:val="005146DE"/>
    <w:pPr>
      <w:numPr>
        <w:numId w:val="10"/>
      </w:numPr>
      <w:ind w:left="1191" w:hanging="397"/>
    </w:pPr>
  </w:style>
  <w:style w:type="paragraph" w:styleId="ListNumber4">
    <w:name w:val="List Number 4"/>
    <w:basedOn w:val="Normal"/>
    <w:uiPriority w:val="99"/>
    <w:semiHidden/>
    <w:unhideWhenUsed/>
    <w:locked/>
    <w:rsid w:val="005146DE"/>
    <w:pPr>
      <w:numPr>
        <w:numId w:val="11"/>
      </w:numPr>
      <w:ind w:left="1588" w:hanging="397"/>
    </w:pPr>
  </w:style>
  <w:style w:type="paragraph" w:styleId="ListNumber5">
    <w:name w:val="List Number 5"/>
    <w:basedOn w:val="Normal"/>
    <w:uiPriority w:val="99"/>
    <w:semiHidden/>
    <w:unhideWhenUsed/>
    <w:locked/>
    <w:rsid w:val="005146DE"/>
    <w:pPr>
      <w:numPr>
        <w:numId w:val="12"/>
      </w:numPr>
      <w:ind w:left="1985" w:hanging="397"/>
    </w:pPr>
  </w:style>
  <w:style w:type="table" w:customStyle="1" w:styleId="TableGrid1">
    <w:name w:val="Table Grid1"/>
    <w:basedOn w:val="TableNormal"/>
    <w:next w:val="TableGrid"/>
    <w:uiPriority w:val="39"/>
    <w:rsid w:val="0051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5146DE"/>
    <w:pPr>
      <w:numPr>
        <w:numId w:val="15"/>
      </w:numPr>
      <w:ind w:left="341" w:right="57" w:hanging="284"/>
      <w:jc w:val="both"/>
    </w:pPr>
    <w:rPr>
      <w:color w:val="002060"/>
      <w:sz w:val="20"/>
      <w:szCs w:val="20"/>
    </w:rPr>
  </w:style>
  <w:style w:type="paragraph" w:customStyle="1" w:styleId="notesnumer">
    <w:name w:val="notes_numer"/>
    <w:basedOn w:val="Norm"/>
    <w:uiPriority w:val="7"/>
    <w:rsid w:val="005146DE"/>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5146DE"/>
    <w:rPr>
      <w:b/>
      <w:bCs/>
      <w:sz w:val="22"/>
      <w:szCs w:val="22"/>
    </w:rPr>
  </w:style>
  <w:style w:type="character" w:customStyle="1" w:styleId="Field11">
    <w:name w:val="Field11"/>
    <w:basedOn w:val="DefaultParagraphFont"/>
    <w:uiPriority w:val="9"/>
    <w:rsid w:val="005146DE"/>
    <w:rPr>
      <w:rFonts w:asciiTheme="minorBidi" w:hAnsiTheme="minorBidi"/>
      <w:color w:val="002060"/>
      <w:sz w:val="22"/>
    </w:rPr>
  </w:style>
  <w:style w:type="paragraph" w:customStyle="1" w:styleId="Field05">
    <w:name w:val="Field05"/>
    <w:next w:val="Norm"/>
    <w:uiPriority w:val="9"/>
    <w:rsid w:val="005146DE"/>
    <w:rPr>
      <w:rFonts w:ascii="Arial" w:hAnsi="Arial" w:cs="Arial"/>
      <w:noProof/>
      <w:color w:val="595959" w:themeColor="text1" w:themeTint="A6"/>
      <w:sz w:val="10"/>
      <w:szCs w:val="10"/>
    </w:rPr>
  </w:style>
  <w:style w:type="paragraph" w:customStyle="1" w:styleId="TableTitle">
    <w:name w:val="Table_Title"/>
    <w:basedOn w:val="Norm"/>
    <w:uiPriority w:val="14"/>
    <w:rsid w:val="005146DE"/>
    <w:pPr>
      <w:jc w:val="center"/>
    </w:pPr>
    <w:rPr>
      <w:b/>
      <w:bCs/>
    </w:rPr>
  </w:style>
  <w:style w:type="paragraph" w:customStyle="1" w:styleId="TableCell">
    <w:name w:val="Table_Cell"/>
    <w:basedOn w:val="Norm"/>
    <w:uiPriority w:val="15"/>
    <w:rsid w:val="005146DE"/>
    <w:pPr>
      <w:ind w:left="57"/>
    </w:pPr>
  </w:style>
  <w:style w:type="character" w:styleId="UnresolvedMention">
    <w:name w:val="Unresolved Mention"/>
    <w:basedOn w:val="DefaultParagraphFont"/>
    <w:uiPriority w:val="99"/>
    <w:semiHidden/>
    <w:unhideWhenUsed/>
    <w:rsid w:val="00132459"/>
    <w:rPr>
      <w:color w:val="605E5C"/>
      <w:shd w:val="clear" w:color="auto" w:fill="E1DFDD"/>
    </w:rPr>
  </w:style>
  <w:style w:type="character" w:customStyle="1" w:styleId="NormChar">
    <w:name w:val="Norm Char"/>
    <w:basedOn w:val="DefaultParagraphFont"/>
    <w:link w:val="Norm"/>
    <w:rsid w:val="0015430A"/>
    <w:rPr>
      <w:rFonts w:ascii="Arial" w:hAnsi="Arial" w:cs="Arial"/>
    </w:rPr>
  </w:style>
  <w:style w:type="table" w:customStyle="1" w:styleId="TableGrid4">
    <w:name w:val="Table Grid4"/>
    <w:basedOn w:val="TableNormal"/>
    <w:next w:val="TableGrid"/>
    <w:rsid w:val="0015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ustainabledevelopment.un.org/sdgs"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B85F8C5F7E4B9486918C344466704D"/>
        <w:category>
          <w:name w:val="General"/>
          <w:gallery w:val="placeholder"/>
        </w:category>
        <w:types>
          <w:type w:val="bbPlcHdr"/>
        </w:types>
        <w:behaviors>
          <w:behavior w:val="content"/>
        </w:behaviors>
        <w:guid w:val="{9BAEC0A5-AD22-4A11-AAD9-F033F4AADD5B}"/>
      </w:docPartPr>
      <w:docPartBody>
        <w:p w:rsidR="007604B7" w:rsidRDefault="00486AC1" w:rsidP="00486AC1">
          <w:pPr>
            <w:pStyle w:val="09B85F8C5F7E4B9486918C344466704D"/>
          </w:pPr>
          <w:r w:rsidRPr="00887CE0">
            <w:rPr>
              <w:rStyle w:val="PlaceholderText"/>
              <w:rFonts w:ascii="David" w:hAnsi="David" w:cs="David"/>
              <w:sz w:val="18"/>
              <w:szCs w:val="18"/>
              <w:rtl/>
            </w:rPr>
            <w:t>תאריך הטופס</w:t>
          </w:r>
        </w:p>
      </w:docPartBody>
    </w:docPart>
    <w:docPart>
      <w:docPartPr>
        <w:name w:val="77B86C69B5A8416886BF1053F9391952"/>
        <w:category>
          <w:name w:val="General"/>
          <w:gallery w:val="placeholder"/>
        </w:category>
        <w:types>
          <w:type w:val="bbPlcHdr"/>
        </w:types>
        <w:behaviors>
          <w:behavior w:val="content"/>
        </w:behaviors>
        <w:guid w:val="{3144367C-6C58-4D13-9FDD-54C3C3389151}"/>
      </w:docPartPr>
      <w:docPartBody>
        <w:p w:rsidR="007604B7" w:rsidRDefault="00486AC1" w:rsidP="00486AC1">
          <w:pPr>
            <w:pStyle w:val="77B86C69B5A8416886BF1053F9391952"/>
          </w:pPr>
          <w:r w:rsidRPr="00CD368C">
            <w:rPr>
              <w:rStyle w:val="PlaceholderText"/>
            </w:rPr>
            <w:t>Click or tap here to enter text.</w:t>
          </w:r>
        </w:p>
      </w:docPartBody>
    </w:docPart>
    <w:docPart>
      <w:docPartPr>
        <w:name w:val="73E660A3234F403A8F412C16C4939B59"/>
        <w:category>
          <w:name w:val="General"/>
          <w:gallery w:val="placeholder"/>
        </w:category>
        <w:types>
          <w:type w:val="bbPlcHdr"/>
        </w:types>
        <w:behaviors>
          <w:behavior w:val="content"/>
        </w:behaviors>
        <w:guid w:val="{04F93834-4C17-46F8-A471-DE01B5C5F279}"/>
      </w:docPartPr>
      <w:docPartBody>
        <w:p w:rsidR="007604B7" w:rsidRDefault="00486AC1" w:rsidP="00486AC1">
          <w:pPr>
            <w:pStyle w:val="73E660A3234F403A8F412C16C4939B59"/>
          </w:pPr>
          <w:r w:rsidRPr="00CD368C">
            <w:rPr>
              <w:rStyle w:val="PlaceholderText"/>
            </w:rPr>
            <w:t>Click or tap here to enter text.</w:t>
          </w:r>
        </w:p>
      </w:docPartBody>
    </w:docPart>
    <w:docPart>
      <w:docPartPr>
        <w:name w:val="B26ED8D748E348408EEFCE6CD4B13015"/>
        <w:category>
          <w:name w:val="General"/>
          <w:gallery w:val="placeholder"/>
        </w:category>
        <w:types>
          <w:type w:val="bbPlcHdr"/>
        </w:types>
        <w:behaviors>
          <w:behavior w:val="content"/>
        </w:behaviors>
        <w:guid w:val="{9FD1C1C0-518C-49D9-8B95-62EBA4CBBFFE}"/>
      </w:docPartPr>
      <w:docPartBody>
        <w:p w:rsidR="007604B7" w:rsidRDefault="00486AC1" w:rsidP="00486AC1">
          <w:pPr>
            <w:pStyle w:val="B26ED8D748E348408EEFCE6CD4B13015"/>
          </w:pPr>
          <w:r w:rsidRPr="00CD368C">
            <w:rPr>
              <w:rStyle w:val="PlaceholderText"/>
            </w:rPr>
            <w:t>Click or tap here to enter text.</w:t>
          </w:r>
        </w:p>
      </w:docPartBody>
    </w:docPart>
    <w:docPart>
      <w:docPartPr>
        <w:name w:val="C8F80EF8A49D4027A4B34C4943560A20"/>
        <w:category>
          <w:name w:val="General"/>
          <w:gallery w:val="placeholder"/>
        </w:category>
        <w:types>
          <w:type w:val="bbPlcHdr"/>
        </w:types>
        <w:behaviors>
          <w:behavior w:val="content"/>
        </w:behaviors>
        <w:guid w:val="{77CD022F-D238-4141-8C4B-286B3DF70755}"/>
      </w:docPartPr>
      <w:docPartBody>
        <w:p w:rsidR="007604B7" w:rsidRDefault="00486AC1" w:rsidP="00486AC1">
          <w:pPr>
            <w:pStyle w:val="C8F80EF8A49D4027A4B34C4943560A20"/>
          </w:pPr>
          <w:r>
            <w:rPr>
              <w:rStyle w:val="PlaceholderText"/>
              <w:rFonts w:hint="cs"/>
              <w:color w:val="A00000"/>
              <w:sz w:val="18"/>
              <w:szCs w:val="18"/>
              <w:rtl/>
            </w:rPr>
            <w:t>בחר תת תחום...</w:t>
          </w:r>
        </w:p>
      </w:docPartBody>
    </w:docPart>
    <w:docPart>
      <w:docPartPr>
        <w:name w:val="660007C6EFC74BA793200E7381FA3A1B"/>
        <w:category>
          <w:name w:val="General"/>
          <w:gallery w:val="placeholder"/>
        </w:category>
        <w:types>
          <w:type w:val="bbPlcHdr"/>
        </w:types>
        <w:behaviors>
          <w:behavior w:val="content"/>
        </w:behaviors>
        <w:guid w:val="{9D44F940-E656-443A-ACEE-3710EFA113CA}"/>
      </w:docPartPr>
      <w:docPartBody>
        <w:p w:rsidR="007604B7" w:rsidRDefault="00486AC1" w:rsidP="00486AC1">
          <w:pPr>
            <w:pStyle w:val="660007C6EFC74BA793200E7381FA3A1B"/>
          </w:pPr>
          <w:r w:rsidRPr="00C35B9F">
            <w:rPr>
              <w:rStyle w:val="PlaceholderText"/>
              <w:rFonts w:hint="cs"/>
              <w:color w:val="A00000"/>
              <w:sz w:val="18"/>
              <w:szCs w:val="18"/>
              <w:rtl/>
            </w:rPr>
            <w:t>סוג התאגיד</w:t>
          </w:r>
        </w:p>
      </w:docPartBody>
    </w:docPart>
    <w:docPart>
      <w:docPartPr>
        <w:name w:val="BF94DF883D3E47FB9064B4F5A1E6B2EB"/>
        <w:category>
          <w:name w:val="General"/>
          <w:gallery w:val="placeholder"/>
        </w:category>
        <w:types>
          <w:type w:val="bbPlcHdr"/>
        </w:types>
        <w:behaviors>
          <w:behavior w:val="content"/>
        </w:behaviors>
        <w:guid w:val="{162938BB-FC2A-4DE5-89AE-A2F8C1F2F09F}"/>
      </w:docPartPr>
      <w:docPartBody>
        <w:p w:rsidR="007604B7" w:rsidRDefault="00486AC1" w:rsidP="00486AC1">
          <w:pPr>
            <w:pStyle w:val="BF94DF883D3E47FB9064B4F5A1E6B2EB"/>
          </w:pPr>
          <w:r>
            <w:rPr>
              <w:rStyle w:val="PlaceholderText"/>
              <w:rFonts w:hint="cs"/>
              <w:color w:val="A00000"/>
              <w:sz w:val="18"/>
              <w:szCs w:val="18"/>
              <w:rtl/>
            </w:rPr>
            <w:t>בחר...</w:t>
          </w:r>
        </w:p>
      </w:docPartBody>
    </w:docPart>
    <w:docPart>
      <w:docPartPr>
        <w:name w:val="09E5005316C34F789225F2952D7ED1E9"/>
        <w:category>
          <w:name w:val="General"/>
          <w:gallery w:val="placeholder"/>
        </w:category>
        <w:types>
          <w:type w:val="bbPlcHdr"/>
        </w:types>
        <w:behaviors>
          <w:behavior w:val="content"/>
        </w:behaviors>
        <w:guid w:val="{4206DBFB-E6E7-4A09-9D93-E715BB76D84A}"/>
      </w:docPartPr>
      <w:docPartBody>
        <w:p w:rsidR="007604B7" w:rsidRDefault="00486AC1" w:rsidP="00486AC1">
          <w:pPr>
            <w:pStyle w:val="09E5005316C34F789225F2952D7ED1E9"/>
          </w:pPr>
          <w:r w:rsidRPr="00A52773">
            <w:rPr>
              <w:rStyle w:val="PlaceholderText"/>
            </w:rPr>
            <w:t>Choose an item.</w:t>
          </w:r>
        </w:p>
      </w:docPartBody>
    </w:docPart>
    <w:docPart>
      <w:docPartPr>
        <w:name w:val="059CB4E4C0C248FDBF6F881AEC704341"/>
        <w:category>
          <w:name w:val="General"/>
          <w:gallery w:val="placeholder"/>
        </w:category>
        <w:types>
          <w:type w:val="bbPlcHdr"/>
        </w:types>
        <w:behaviors>
          <w:behavior w:val="content"/>
        </w:behaviors>
        <w:guid w:val="{82DD5ABD-34D4-4191-A313-D0ED66427DC6}"/>
      </w:docPartPr>
      <w:docPartBody>
        <w:p w:rsidR="007604B7" w:rsidRDefault="00486AC1" w:rsidP="00486AC1">
          <w:pPr>
            <w:pStyle w:val="059CB4E4C0C248FDBF6F881AEC704341"/>
          </w:pPr>
          <w:r w:rsidRPr="00A52773">
            <w:rPr>
              <w:rStyle w:val="PlaceholderText"/>
            </w:rPr>
            <w:t>Choose an item.</w:t>
          </w:r>
        </w:p>
      </w:docPartBody>
    </w:docPart>
    <w:docPart>
      <w:docPartPr>
        <w:name w:val="07823F80DD834285892B5ED9A852F54E"/>
        <w:category>
          <w:name w:val="General"/>
          <w:gallery w:val="placeholder"/>
        </w:category>
        <w:types>
          <w:type w:val="bbPlcHdr"/>
        </w:types>
        <w:behaviors>
          <w:behavior w:val="content"/>
        </w:behaviors>
        <w:guid w:val="{E23FB337-2F0C-4F8A-9224-7094CB8E20A5}"/>
      </w:docPartPr>
      <w:docPartBody>
        <w:p w:rsidR="007604B7" w:rsidRDefault="00486AC1" w:rsidP="00486AC1">
          <w:pPr>
            <w:pStyle w:val="07823F80DD834285892B5ED9A852F54E"/>
          </w:pPr>
          <w:r w:rsidRPr="005F46F9">
            <w:rPr>
              <w:color w:val="A00000"/>
              <w:sz w:val="18"/>
              <w:szCs w:val="18"/>
              <w:rtl/>
            </w:rPr>
            <w:t>מועד התחלה...</w:t>
          </w:r>
        </w:p>
      </w:docPartBody>
    </w:docPart>
    <w:docPart>
      <w:docPartPr>
        <w:name w:val="5A2ECDAB00754C599DCFA98E9F016D73"/>
        <w:category>
          <w:name w:val="General"/>
          <w:gallery w:val="placeholder"/>
        </w:category>
        <w:types>
          <w:type w:val="bbPlcHdr"/>
        </w:types>
        <w:behaviors>
          <w:behavior w:val="content"/>
        </w:behaviors>
        <w:guid w:val="{898B9F3F-B337-4EC6-87D5-C58E09782A58}"/>
      </w:docPartPr>
      <w:docPartBody>
        <w:p w:rsidR="007604B7" w:rsidRDefault="00486AC1" w:rsidP="00486AC1">
          <w:pPr>
            <w:pStyle w:val="5A2ECDAB00754C599DCFA98E9F016D73"/>
          </w:pPr>
          <w:r w:rsidRPr="005F46F9">
            <w:rPr>
              <w:color w:val="A00000"/>
              <w:sz w:val="18"/>
              <w:szCs w:val="18"/>
              <w:rtl/>
            </w:rPr>
            <w:t>מועד סיום...</w:t>
          </w:r>
        </w:p>
      </w:docPartBody>
    </w:docPart>
    <w:docPart>
      <w:docPartPr>
        <w:name w:val="42223822B3FF4066BD467EEA90678382"/>
        <w:category>
          <w:name w:val="General"/>
          <w:gallery w:val="placeholder"/>
        </w:category>
        <w:types>
          <w:type w:val="bbPlcHdr"/>
        </w:types>
        <w:behaviors>
          <w:behavior w:val="content"/>
        </w:behaviors>
        <w:guid w:val="{5C95B210-C55B-4F81-B661-6715BE5CC3D1}"/>
      </w:docPartPr>
      <w:docPartBody>
        <w:p w:rsidR="005B1BFE" w:rsidRDefault="007604B7" w:rsidP="007604B7">
          <w:pPr>
            <w:pStyle w:val="42223822B3FF4066BD467EEA90678382"/>
          </w:pPr>
          <w:r>
            <w:rPr>
              <w:rStyle w:val="PlaceholderText"/>
            </w:rPr>
            <w:t>-</w:t>
          </w:r>
        </w:p>
      </w:docPartBody>
    </w:docPart>
    <w:docPart>
      <w:docPartPr>
        <w:name w:val="ECF58D30800B494F976C9F1BE7872C98"/>
        <w:category>
          <w:name w:val="General"/>
          <w:gallery w:val="placeholder"/>
        </w:category>
        <w:types>
          <w:type w:val="bbPlcHdr"/>
        </w:types>
        <w:behaviors>
          <w:behavior w:val="content"/>
        </w:behaviors>
        <w:guid w:val="{1B897FDD-4FDC-4F21-A056-7BF0353C3757}"/>
      </w:docPartPr>
      <w:docPartBody>
        <w:p w:rsidR="005B1BFE" w:rsidRDefault="007604B7" w:rsidP="007604B7">
          <w:pPr>
            <w:pStyle w:val="ECF58D30800B494F976C9F1BE7872C98"/>
          </w:pPr>
          <w:r>
            <w:rPr>
              <w:rStyle w:val="PlaceholderText"/>
            </w:rPr>
            <w:t>-</w:t>
          </w:r>
        </w:p>
      </w:docPartBody>
    </w:docPart>
    <w:docPart>
      <w:docPartPr>
        <w:name w:val="4AB5E9E3296A43528989ABA8186D25AB"/>
        <w:category>
          <w:name w:val="General"/>
          <w:gallery w:val="placeholder"/>
        </w:category>
        <w:types>
          <w:type w:val="bbPlcHdr"/>
        </w:types>
        <w:behaviors>
          <w:behavior w:val="content"/>
        </w:behaviors>
        <w:guid w:val="{70471A65-7808-4750-B07E-0B47C3651B26}"/>
      </w:docPartPr>
      <w:docPartBody>
        <w:p w:rsidR="005B1BFE" w:rsidRDefault="007604B7" w:rsidP="007604B7">
          <w:pPr>
            <w:pStyle w:val="4AB5E9E3296A43528989ABA8186D25AB"/>
          </w:pPr>
          <w:r>
            <w:rPr>
              <w:rStyle w:val="PlaceholderText"/>
            </w:rPr>
            <w:t>-</w:t>
          </w:r>
        </w:p>
      </w:docPartBody>
    </w:docPart>
    <w:docPart>
      <w:docPartPr>
        <w:name w:val="05780BF07D5C4A6E83FB7C160E0ECA08"/>
        <w:category>
          <w:name w:val="General"/>
          <w:gallery w:val="placeholder"/>
        </w:category>
        <w:types>
          <w:type w:val="bbPlcHdr"/>
        </w:types>
        <w:behaviors>
          <w:behavior w:val="content"/>
        </w:behaviors>
        <w:guid w:val="{633E4011-320B-4275-9B2B-F4E29DBC0383}"/>
      </w:docPartPr>
      <w:docPartBody>
        <w:p w:rsidR="005B1BFE" w:rsidRDefault="007604B7" w:rsidP="007604B7">
          <w:pPr>
            <w:pStyle w:val="05780BF07D5C4A6E83FB7C160E0ECA08"/>
          </w:pPr>
          <w:r>
            <w:rPr>
              <w:rStyle w:val="PlaceholderText"/>
            </w:rPr>
            <w:t>-</w:t>
          </w:r>
        </w:p>
      </w:docPartBody>
    </w:docPart>
    <w:docPart>
      <w:docPartPr>
        <w:name w:val="C65B85FDBDE74B4497A0D30198C1DCC3"/>
        <w:category>
          <w:name w:val="General"/>
          <w:gallery w:val="placeholder"/>
        </w:category>
        <w:types>
          <w:type w:val="bbPlcHdr"/>
        </w:types>
        <w:behaviors>
          <w:behavior w:val="content"/>
        </w:behaviors>
        <w:guid w:val="{28BDA7DC-DF3F-43EC-904A-5C6D4A2046B7}"/>
      </w:docPartPr>
      <w:docPartBody>
        <w:p w:rsidR="005B1BFE" w:rsidRDefault="007604B7" w:rsidP="007604B7">
          <w:pPr>
            <w:pStyle w:val="C65B85FDBDE74B4497A0D30198C1DCC3"/>
          </w:pPr>
          <w:r>
            <w:rPr>
              <w:rStyle w:val="PlaceholderText"/>
            </w:rPr>
            <w:t>-</w:t>
          </w:r>
        </w:p>
      </w:docPartBody>
    </w:docPart>
    <w:docPart>
      <w:docPartPr>
        <w:name w:val="6F7242B6E83D4B98B59D73966FB69AE7"/>
        <w:category>
          <w:name w:val="General"/>
          <w:gallery w:val="placeholder"/>
        </w:category>
        <w:types>
          <w:type w:val="bbPlcHdr"/>
        </w:types>
        <w:behaviors>
          <w:behavior w:val="content"/>
        </w:behaviors>
        <w:guid w:val="{EC0AC828-2435-4FAC-8BBF-91B258F91E7B}"/>
      </w:docPartPr>
      <w:docPartBody>
        <w:p w:rsidR="005B1BFE" w:rsidRDefault="007604B7" w:rsidP="007604B7">
          <w:pPr>
            <w:pStyle w:val="6F7242B6E83D4B98B59D73966FB69AE7"/>
          </w:pPr>
          <w:r>
            <w:rPr>
              <w:rStyle w:val="PlaceholderText"/>
            </w:rPr>
            <w:t>-</w:t>
          </w:r>
        </w:p>
      </w:docPartBody>
    </w:docPart>
    <w:docPart>
      <w:docPartPr>
        <w:name w:val="357CD04BD0454589BB49094EC46DA63E"/>
        <w:category>
          <w:name w:val="General"/>
          <w:gallery w:val="placeholder"/>
        </w:category>
        <w:types>
          <w:type w:val="bbPlcHdr"/>
        </w:types>
        <w:behaviors>
          <w:behavior w:val="content"/>
        </w:behaviors>
        <w:guid w:val="{E88BF277-35D6-4DE4-938D-DE3B7B946F56}"/>
      </w:docPartPr>
      <w:docPartBody>
        <w:p w:rsidR="005B1BFE" w:rsidRDefault="007604B7" w:rsidP="007604B7">
          <w:pPr>
            <w:pStyle w:val="357CD04BD0454589BB49094EC46DA63E"/>
          </w:pPr>
          <w:r>
            <w:rPr>
              <w:rStyle w:val="PlaceholderText"/>
            </w:rPr>
            <w:t>-</w:t>
          </w:r>
        </w:p>
      </w:docPartBody>
    </w:docPart>
    <w:docPart>
      <w:docPartPr>
        <w:name w:val="6966CD266C9440A0BDF4C1E44A2470B2"/>
        <w:category>
          <w:name w:val="General"/>
          <w:gallery w:val="placeholder"/>
        </w:category>
        <w:types>
          <w:type w:val="bbPlcHdr"/>
        </w:types>
        <w:behaviors>
          <w:behavior w:val="content"/>
        </w:behaviors>
        <w:guid w:val="{C6DA5EAE-2C27-4190-A80F-5D41974412B0}"/>
      </w:docPartPr>
      <w:docPartBody>
        <w:p w:rsidR="005B1BFE" w:rsidRDefault="007604B7" w:rsidP="007604B7">
          <w:pPr>
            <w:pStyle w:val="6966CD266C9440A0BDF4C1E44A2470B2"/>
          </w:pPr>
          <w:r>
            <w:rPr>
              <w:rStyle w:val="PlaceholderText"/>
            </w:rPr>
            <w:t>-</w:t>
          </w:r>
        </w:p>
      </w:docPartBody>
    </w:docPart>
    <w:docPart>
      <w:docPartPr>
        <w:name w:val="DA00DCE826E7413D869E9239318E26CD"/>
        <w:category>
          <w:name w:val="General"/>
          <w:gallery w:val="placeholder"/>
        </w:category>
        <w:types>
          <w:type w:val="bbPlcHdr"/>
        </w:types>
        <w:behaviors>
          <w:behavior w:val="content"/>
        </w:behaviors>
        <w:guid w:val="{FC2F4068-118B-438B-AEDF-04AA429CCFF2}"/>
      </w:docPartPr>
      <w:docPartBody>
        <w:p w:rsidR="005B1BFE" w:rsidRDefault="007604B7" w:rsidP="007604B7">
          <w:pPr>
            <w:pStyle w:val="DA00DCE826E7413D869E9239318E26CD"/>
          </w:pPr>
          <w:r>
            <w:rPr>
              <w:rStyle w:val="PlaceholderText"/>
            </w:rPr>
            <w:t>-</w:t>
          </w:r>
        </w:p>
      </w:docPartBody>
    </w:docPart>
    <w:docPart>
      <w:docPartPr>
        <w:name w:val="E22D84AE21FD4085BB590B0EB29B1F1A"/>
        <w:category>
          <w:name w:val="General"/>
          <w:gallery w:val="placeholder"/>
        </w:category>
        <w:types>
          <w:type w:val="bbPlcHdr"/>
        </w:types>
        <w:behaviors>
          <w:behavior w:val="content"/>
        </w:behaviors>
        <w:guid w:val="{5CA9F30A-7B5F-4280-B04A-976064758D10}"/>
      </w:docPartPr>
      <w:docPartBody>
        <w:p w:rsidR="005B1BFE" w:rsidRDefault="007604B7" w:rsidP="007604B7">
          <w:pPr>
            <w:pStyle w:val="E22D84AE21FD4085BB590B0EB29B1F1A"/>
          </w:pPr>
          <w:r>
            <w:rPr>
              <w:rStyle w:val="PlaceholderText"/>
            </w:rPr>
            <w:t>-</w:t>
          </w:r>
        </w:p>
      </w:docPartBody>
    </w:docPart>
    <w:docPart>
      <w:docPartPr>
        <w:name w:val="06DBA63B47484D6CB98F6C523441385C"/>
        <w:category>
          <w:name w:val="General"/>
          <w:gallery w:val="placeholder"/>
        </w:category>
        <w:types>
          <w:type w:val="bbPlcHdr"/>
        </w:types>
        <w:behaviors>
          <w:behavior w:val="content"/>
        </w:behaviors>
        <w:guid w:val="{B946706B-0EA8-46A7-92F1-94AEB9CE2F0E}"/>
      </w:docPartPr>
      <w:docPartBody>
        <w:p w:rsidR="005B1BFE" w:rsidRDefault="007604B7" w:rsidP="007604B7">
          <w:pPr>
            <w:pStyle w:val="06DBA63B47484D6CB98F6C523441385C"/>
          </w:pPr>
          <w:r>
            <w:rPr>
              <w:rStyle w:val="PlaceholderText"/>
            </w:rPr>
            <w:t>-</w:t>
          </w:r>
        </w:p>
      </w:docPartBody>
    </w:docPart>
    <w:docPart>
      <w:docPartPr>
        <w:name w:val="B46DCDB7A1AC4AE9A0EBFDDD02079FD4"/>
        <w:category>
          <w:name w:val="General"/>
          <w:gallery w:val="placeholder"/>
        </w:category>
        <w:types>
          <w:type w:val="bbPlcHdr"/>
        </w:types>
        <w:behaviors>
          <w:behavior w:val="content"/>
        </w:behaviors>
        <w:guid w:val="{2E9E5E95-D683-4B23-8837-4D82B37518D3}"/>
      </w:docPartPr>
      <w:docPartBody>
        <w:p w:rsidR="005B1BFE" w:rsidRDefault="007604B7" w:rsidP="007604B7">
          <w:pPr>
            <w:pStyle w:val="B46DCDB7A1AC4AE9A0EBFDDD02079FD4"/>
          </w:pPr>
          <w:r>
            <w:rPr>
              <w:rStyle w:val="PlaceholderText"/>
            </w:rPr>
            <w:t>-</w:t>
          </w:r>
        </w:p>
      </w:docPartBody>
    </w:docPart>
    <w:docPart>
      <w:docPartPr>
        <w:name w:val="9DA5645AC52441689E98F75BCF3EB915"/>
        <w:category>
          <w:name w:val="General"/>
          <w:gallery w:val="placeholder"/>
        </w:category>
        <w:types>
          <w:type w:val="bbPlcHdr"/>
        </w:types>
        <w:behaviors>
          <w:behavior w:val="content"/>
        </w:behaviors>
        <w:guid w:val="{296285E1-6120-4A3C-A2C8-C92D53E641FE}"/>
      </w:docPartPr>
      <w:docPartBody>
        <w:p w:rsidR="005B1BFE" w:rsidRDefault="007604B7" w:rsidP="007604B7">
          <w:pPr>
            <w:pStyle w:val="9DA5645AC52441689E98F75BCF3EB915"/>
          </w:pPr>
          <w:r>
            <w:rPr>
              <w:rStyle w:val="PlaceholderText"/>
            </w:rPr>
            <w:t>-</w:t>
          </w:r>
        </w:p>
      </w:docPartBody>
    </w:docPart>
    <w:docPart>
      <w:docPartPr>
        <w:name w:val="A5DBBD3EF8C34BCBB42F900553FD78AE"/>
        <w:category>
          <w:name w:val="General"/>
          <w:gallery w:val="placeholder"/>
        </w:category>
        <w:types>
          <w:type w:val="bbPlcHdr"/>
        </w:types>
        <w:behaviors>
          <w:behavior w:val="content"/>
        </w:behaviors>
        <w:guid w:val="{A173839D-99F5-42DC-96A1-B85CF884E425}"/>
      </w:docPartPr>
      <w:docPartBody>
        <w:p w:rsidR="005B1BFE" w:rsidRDefault="007604B7" w:rsidP="007604B7">
          <w:pPr>
            <w:pStyle w:val="A5DBBD3EF8C34BCBB42F900553FD78AE"/>
          </w:pPr>
          <w:r>
            <w:rPr>
              <w:rStyle w:val="PlaceholderText"/>
            </w:rPr>
            <w:t>-</w:t>
          </w:r>
        </w:p>
      </w:docPartBody>
    </w:docPart>
    <w:docPart>
      <w:docPartPr>
        <w:name w:val="9B5CDFF47CCD42D8B3BA8EE1FFD58BD5"/>
        <w:category>
          <w:name w:val="General"/>
          <w:gallery w:val="placeholder"/>
        </w:category>
        <w:types>
          <w:type w:val="bbPlcHdr"/>
        </w:types>
        <w:behaviors>
          <w:behavior w:val="content"/>
        </w:behaviors>
        <w:guid w:val="{EB65575E-9A00-403C-8365-498371222112}"/>
      </w:docPartPr>
      <w:docPartBody>
        <w:p w:rsidR="005B1BFE" w:rsidRDefault="007604B7" w:rsidP="007604B7">
          <w:pPr>
            <w:pStyle w:val="9B5CDFF47CCD42D8B3BA8EE1FFD58BD5"/>
          </w:pPr>
          <w:r>
            <w:rPr>
              <w:rStyle w:val="PlaceholderText"/>
            </w:rPr>
            <w:t>-</w:t>
          </w:r>
        </w:p>
      </w:docPartBody>
    </w:docPart>
    <w:docPart>
      <w:docPartPr>
        <w:name w:val="39F6F6A15F5343D4B45F5878E14F0DB2"/>
        <w:category>
          <w:name w:val="General"/>
          <w:gallery w:val="placeholder"/>
        </w:category>
        <w:types>
          <w:type w:val="bbPlcHdr"/>
        </w:types>
        <w:behaviors>
          <w:behavior w:val="content"/>
        </w:behaviors>
        <w:guid w:val="{E0A57079-88D0-4ABF-982D-AB5362B26A4F}"/>
      </w:docPartPr>
      <w:docPartBody>
        <w:p w:rsidR="005B1BFE" w:rsidRDefault="007604B7" w:rsidP="007604B7">
          <w:pPr>
            <w:pStyle w:val="39F6F6A15F5343D4B45F5878E14F0DB2"/>
          </w:pPr>
          <w:r>
            <w:rPr>
              <w:rStyle w:val="PlaceholderText"/>
            </w:rPr>
            <w:t>-</w:t>
          </w:r>
        </w:p>
      </w:docPartBody>
    </w:docPart>
    <w:docPart>
      <w:docPartPr>
        <w:name w:val="05FAE30413AF4948A650D0C34D69A443"/>
        <w:category>
          <w:name w:val="General"/>
          <w:gallery w:val="placeholder"/>
        </w:category>
        <w:types>
          <w:type w:val="bbPlcHdr"/>
        </w:types>
        <w:behaviors>
          <w:behavior w:val="content"/>
        </w:behaviors>
        <w:guid w:val="{7411A6EE-D72B-4D41-A758-2AE8AD901650}"/>
      </w:docPartPr>
      <w:docPartBody>
        <w:p w:rsidR="005B1BFE" w:rsidRDefault="007604B7" w:rsidP="007604B7">
          <w:pPr>
            <w:pStyle w:val="05FAE30413AF4948A650D0C34D69A443"/>
          </w:pPr>
          <w:r>
            <w:rPr>
              <w:rStyle w:val="PlaceholderText"/>
            </w:rPr>
            <w:t>-</w:t>
          </w:r>
        </w:p>
      </w:docPartBody>
    </w:docPart>
    <w:docPart>
      <w:docPartPr>
        <w:name w:val="9604C5A9DC244156828FD00927CAAB80"/>
        <w:category>
          <w:name w:val="General"/>
          <w:gallery w:val="placeholder"/>
        </w:category>
        <w:types>
          <w:type w:val="bbPlcHdr"/>
        </w:types>
        <w:behaviors>
          <w:behavior w:val="content"/>
        </w:behaviors>
        <w:guid w:val="{F72DCFD4-75EF-4681-B567-F550441A7D8F}"/>
      </w:docPartPr>
      <w:docPartBody>
        <w:p w:rsidR="005B1BFE" w:rsidRDefault="007604B7" w:rsidP="007604B7">
          <w:pPr>
            <w:pStyle w:val="9604C5A9DC244156828FD00927CAAB80"/>
          </w:pPr>
          <w:r>
            <w:rPr>
              <w:rStyle w:val="PlaceholderText"/>
            </w:rPr>
            <w:t>-</w:t>
          </w:r>
        </w:p>
      </w:docPartBody>
    </w:docPart>
    <w:docPart>
      <w:docPartPr>
        <w:name w:val="0E35FD2B49A24F969B29806B5153C3DD"/>
        <w:category>
          <w:name w:val="General"/>
          <w:gallery w:val="placeholder"/>
        </w:category>
        <w:types>
          <w:type w:val="bbPlcHdr"/>
        </w:types>
        <w:behaviors>
          <w:behavior w:val="content"/>
        </w:behaviors>
        <w:guid w:val="{7485D24A-07EB-4A3E-9CC0-DD298EC3DDD5}"/>
      </w:docPartPr>
      <w:docPartBody>
        <w:p w:rsidR="005B1BFE" w:rsidRDefault="007604B7" w:rsidP="007604B7">
          <w:pPr>
            <w:pStyle w:val="0E35FD2B49A24F969B29806B5153C3DD"/>
          </w:pPr>
          <w:r>
            <w:rPr>
              <w:rStyle w:val="PlaceholderText"/>
            </w:rPr>
            <w:t>-</w:t>
          </w:r>
        </w:p>
      </w:docPartBody>
    </w:docPart>
    <w:docPart>
      <w:docPartPr>
        <w:name w:val="29B13AA4961A43A5BB59EB5F6D6273B6"/>
        <w:category>
          <w:name w:val="General"/>
          <w:gallery w:val="placeholder"/>
        </w:category>
        <w:types>
          <w:type w:val="bbPlcHdr"/>
        </w:types>
        <w:behaviors>
          <w:behavior w:val="content"/>
        </w:behaviors>
        <w:guid w:val="{E3B57F47-758F-4E5D-8F9B-EC17D5BF4260}"/>
      </w:docPartPr>
      <w:docPartBody>
        <w:p w:rsidR="005B1BFE" w:rsidRDefault="007604B7" w:rsidP="007604B7">
          <w:pPr>
            <w:pStyle w:val="29B13AA4961A43A5BB59EB5F6D6273B6"/>
          </w:pPr>
          <w:r>
            <w:rPr>
              <w:rStyle w:val="PlaceholderText"/>
            </w:rPr>
            <w:t>-</w:t>
          </w:r>
        </w:p>
      </w:docPartBody>
    </w:docPart>
    <w:docPart>
      <w:docPartPr>
        <w:name w:val="2525C4E78FD449E585102AF8E60E5EF7"/>
        <w:category>
          <w:name w:val="General"/>
          <w:gallery w:val="placeholder"/>
        </w:category>
        <w:types>
          <w:type w:val="bbPlcHdr"/>
        </w:types>
        <w:behaviors>
          <w:behavior w:val="content"/>
        </w:behaviors>
        <w:guid w:val="{049CBBE0-4063-427E-AE52-8D5117150C8B}"/>
      </w:docPartPr>
      <w:docPartBody>
        <w:p w:rsidR="005B1BFE" w:rsidRDefault="007604B7" w:rsidP="007604B7">
          <w:pPr>
            <w:pStyle w:val="2525C4E78FD449E585102AF8E60E5EF7"/>
          </w:pPr>
          <w:r>
            <w:rPr>
              <w:rStyle w:val="PlaceholderText"/>
            </w:rPr>
            <w:t>-</w:t>
          </w:r>
        </w:p>
      </w:docPartBody>
    </w:docPart>
    <w:docPart>
      <w:docPartPr>
        <w:name w:val="00EE569BE87140C3B060F9A1C1C0DBBA"/>
        <w:category>
          <w:name w:val="General"/>
          <w:gallery w:val="placeholder"/>
        </w:category>
        <w:types>
          <w:type w:val="bbPlcHdr"/>
        </w:types>
        <w:behaviors>
          <w:behavior w:val="content"/>
        </w:behaviors>
        <w:guid w:val="{6F07236F-5A21-462A-90AD-2370BE297DBA}"/>
      </w:docPartPr>
      <w:docPartBody>
        <w:p w:rsidR="005B1BFE" w:rsidRDefault="007604B7" w:rsidP="007604B7">
          <w:pPr>
            <w:pStyle w:val="00EE569BE87140C3B060F9A1C1C0DBBA"/>
          </w:pPr>
          <w:r>
            <w:rPr>
              <w:rStyle w:val="PlaceholderText"/>
            </w:rPr>
            <w:t>-</w:t>
          </w:r>
        </w:p>
      </w:docPartBody>
    </w:docPart>
    <w:docPart>
      <w:docPartPr>
        <w:name w:val="662750E536DE475C878AF97F2D32B182"/>
        <w:category>
          <w:name w:val="General"/>
          <w:gallery w:val="placeholder"/>
        </w:category>
        <w:types>
          <w:type w:val="bbPlcHdr"/>
        </w:types>
        <w:behaviors>
          <w:behavior w:val="content"/>
        </w:behaviors>
        <w:guid w:val="{C5596B54-35FB-41C1-8EE1-9D9F947F92D9}"/>
      </w:docPartPr>
      <w:docPartBody>
        <w:p w:rsidR="005B1BFE" w:rsidRDefault="007604B7" w:rsidP="007604B7">
          <w:pPr>
            <w:pStyle w:val="662750E536DE475C878AF97F2D32B182"/>
          </w:pPr>
          <w:r>
            <w:rPr>
              <w:rStyle w:val="PlaceholderText"/>
            </w:rPr>
            <w:t>-</w:t>
          </w:r>
        </w:p>
      </w:docPartBody>
    </w:docPart>
    <w:docPart>
      <w:docPartPr>
        <w:name w:val="E7C2A2149FE246D18AA31A8812F2BBD9"/>
        <w:category>
          <w:name w:val="General"/>
          <w:gallery w:val="placeholder"/>
        </w:category>
        <w:types>
          <w:type w:val="bbPlcHdr"/>
        </w:types>
        <w:behaviors>
          <w:behavior w:val="content"/>
        </w:behaviors>
        <w:guid w:val="{4C768DE8-9C41-44B7-90A7-018C4545E9FE}"/>
      </w:docPartPr>
      <w:docPartBody>
        <w:p w:rsidR="005B1BFE" w:rsidRDefault="007604B7" w:rsidP="007604B7">
          <w:pPr>
            <w:pStyle w:val="E7C2A2149FE246D18AA31A8812F2BBD9"/>
          </w:pPr>
          <w:r>
            <w:rPr>
              <w:rStyle w:val="PlaceholderText"/>
            </w:rPr>
            <w:t>-</w:t>
          </w:r>
        </w:p>
      </w:docPartBody>
    </w:docPart>
    <w:docPart>
      <w:docPartPr>
        <w:name w:val="0FC6AB1AF718421EBB914085691AEC25"/>
        <w:category>
          <w:name w:val="General"/>
          <w:gallery w:val="placeholder"/>
        </w:category>
        <w:types>
          <w:type w:val="bbPlcHdr"/>
        </w:types>
        <w:behaviors>
          <w:behavior w:val="content"/>
        </w:behaviors>
        <w:guid w:val="{89C36CC3-7AE7-484A-974F-9BB48FADE28E}"/>
      </w:docPartPr>
      <w:docPartBody>
        <w:p w:rsidR="005B1BFE" w:rsidRDefault="007604B7" w:rsidP="007604B7">
          <w:pPr>
            <w:pStyle w:val="0FC6AB1AF718421EBB914085691AEC25"/>
          </w:pPr>
          <w:r>
            <w:rPr>
              <w:rStyle w:val="PlaceholderText"/>
            </w:rPr>
            <w:t>-</w:t>
          </w:r>
        </w:p>
      </w:docPartBody>
    </w:docPart>
    <w:docPart>
      <w:docPartPr>
        <w:name w:val="56989B8AC8AF4EFDA6EDB71398AE5739"/>
        <w:category>
          <w:name w:val="General"/>
          <w:gallery w:val="placeholder"/>
        </w:category>
        <w:types>
          <w:type w:val="bbPlcHdr"/>
        </w:types>
        <w:behaviors>
          <w:behavior w:val="content"/>
        </w:behaviors>
        <w:guid w:val="{97B59CD9-A610-4CAE-92C1-B95DA4A5DF23}"/>
      </w:docPartPr>
      <w:docPartBody>
        <w:p w:rsidR="005B1BFE" w:rsidRDefault="007604B7" w:rsidP="007604B7">
          <w:pPr>
            <w:pStyle w:val="56989B8AC8AF4EFDA6EDB71398AE5739"/>
          </w:pPr>
          <w:r>
            <w:rPr>
              <w:rStyle w:val="PlaceholderText"/>
            </w:rPr>
            <w:t>-</w:t>
          </w:r>
        </w:p>
      </w:docPartBody>
    </w:docPart>
    <w:docPart>
      <w:docPartPr>
        <w:name w:val="EBEB3A2848FB4FAF96CC6B7B9A09571C"/>
        <w:category>
          <w:name w:val="General"/>
          <w:gallery w:val="placeholder"/>
        </w:category>
        <w:types>
          <w:type w:val="bbPlcHdr"/>
        </w:types>
        <w:behaviors>
          <w:behavior w:val="content"/>
        </w:behaviors>
        <w:guid w:val="{05FC22CF-2C88-4A52-A676-5EE3416F50F6}"/>
      </w:docPartPr>
      <w:docPartBody>
        <w:p w:rsidR="005B1BFE" w:rsidRDefault="007604B7" w:rsidP="007604B7">
          <w:pPr>
            <w:pStyle w:val="EBEB3A2848FB4FAF96CC6B7B9A09571C"/>
          </w:pPr>
          <w:r>
            <w:rPr>
              <w:rStyle w:val="PlaceholderText"/>
            </w:rPr>
            <w:t>-</w:t>
          </w:r>
        </w:p>
      </w:docPartBody>
    </w:docPart>
    <w:docPart>
      <w:docPartPr>
        <w:name w:val="3560A4276E0C43A0AAAE9A6B7B025B69"/>
        <w:category>
          <w:name w:val="General"/>
          <w:gallery w:val="placeholder"/>
        </w:category>
        <w:types>
          <w:type w:val="bbPlcHdr"/>
        </w:types>
        <w:behaviors>
          <w:behavior w:val="content"/>
        </w:behaviors>
        <w:guid w:val="{D5AE84E4-75F5-4FF3-B666-677AF3FCB0BD}"/>
      </w:docPartPr>
      <w:docPartBody>
        <w:p w:rsidR="005B1BFE" w:rsidRDefault="007604B7" w:rsidP="007604B7">
          <w:pPr>
            <w:pStyle w:val="3560A4276E0C43A0AAAE9A6B7B025B69"/>
          </w:pPr>
          <w:r>
            <w:rPr>
              <w:rStyle w:val="PlaceholderText"/>
            </w:rPr>
            <w:t>-</w:t>
          </w:r>
        </w:p>
      </w:docPartBody>
    </w:docPart>
    <w:docPart>
      <w:docPartPr>
        <w:name w:val="CF9F71E063B345E588601801307DE560"/>
        <w:category>
          <w:name w:val="General"/>
          <w:gallery w:val="placeholder"/>
        </w:category>
        <w:types>
          <w:type w:val="bbPlcHdr"/>
        </w:types>
        <w:behaviors>
          <w:behavior w:val="content"/>
        </w:behaviors>
        <w:guid w:val="{A49D9A3C-A600-46D4-99AA-7A4C2E6DA5B9}"/>
      </w:docPartPr>
      <w:docPartBody>
        <w:p w:rsidR="005B1BFE" w:rsidRDefault="007604B7" w:rsidP="007604B7">
          <w:pPr>
            <w:pStyle w:val="CF9F71E063B345E588601801307DE560"/>
          </w:pPr>
          <w:r>
            <w:rPr>
              <w:rStyle w:val="PlaceholderText"/>
            </w:rPr>
            <w:t>-</w:t>
          </w:r>
        </w:p>
      </w:docPartBody>
    </w:docPart>
    <w:docPart>
      <w:docPartPr>
        <w:name w:val="41BD33126FFD4961B71AF397802DAAAB"/>
        <w:category>
          <w:name w:val="General"/>
          <w:gallery w:val="placeholder"/>
        </w:category>
        <w:types>
          <w:type w:val="bbPlcHdr"/>
        </w:types>
        <w:behaviors>
          <w:behavior w:val="content"/>
        </w:behaviors>
        <w:guid w:val="{6D1699C1-BC4B-4AC0-A5E0-8B2F3664E81D}"/>
      </w:docPartPr>
      <w:docPartBody>
        <w:p w:rsidR="005B1BFE" w:rsidRDefault="007604B7" w:rsidP="007604B7">
          <w:pPr>
            <w:pStyle w:val="41BD33126FFD4961B71AF397802DAAAB"/>
          </w:pPr>
          <w:r>
            <w:rPr>
              <w:rStyle w:val="PlaceholderText"/>
            </w:rPr>
            <w:t>-</w:t>
          </w:r>
        </w:p>
      </w:docPartBody>
    </w:docPart>
    <w:docPart>
      <w:docPartPr>
        <w:name w:val="AC32CFB86FE34CBE9542C99A0FAB61F3"/>
        <w:category>
          <w:name w:val="General"/>
          <w:gallery w:val="placeholder"/>
        </w:category>
        <w:types>
          <w:type w:val="bbPlcHdr"/>
        </w:types>
        <w:behaviors>
          <w:behavior w:val="content"/>
        </w:behaviors>
        <w:guid w:val="{D8BAE9A1-B671-4166-8CE0-8898AED64235}"/>
      </w:docPartPr>
      <w:docPartBody>
        <w:p w:rsidR="005B1BFE" w:rsidRDefault="007604B7" w:rsidP="007604B7">
          <w:pPr>
            <w:pStyle w:val="AC32CFB86FE34CBE9542C99A0FAB61F3"/>
          </w:pPr>
          <w:r>
            <w:rPr>
              <w:rStyle w:val="PlaceholderText"/>
            </w:rPr>
            <w:t>-</w:t>
          </w:r>
        </w:p>
      </w:docPartBody>
    </w:docPart>
    <w:docPart>
      <w:docPartPr>
        <w:name w:val="964B48D2B9914E58BFF60B5D11864412"/>
        <w:category>
          <w:name w:val="General"/>
          <w:gallery w:val="placeholder"/>
        </w:category>
        <w:types>
          <w:type w:val="bbPlcHdr"/>
        </w:types>
        <w:behaviors>
          <w:behavior w:val="content"/>
        </w:behaviors>
        <w:guid w:val="{49D0D61F-3C56-40C5-9576-BC7A79D7E413}"/>
      </w:docPartPr>
      <w:docPartBody>
        <w:p w:rsidR="005B1BFE" w:rsidRDefault="007604B7" w:rsidP="007604B7">
          <w:pPr>
            <w:pStyle w:val="964B48D2B9914E58BFF60B5D11864412"/>
          </w:pPr>
          <w:r w:rsidRPr="003A155C">
            <w:rPr>
              <w:rFonts w:hint="cs"/>
              <w:color w:val="002060"/>
              <w:sz w:val="20"/>
              <w:szCs w:val="20"/>
              <w:rtl/>
            </w:rPr>
            <w:t>בחר...</w:t>
          </w:r>
        </w:p>
      </w:docPartBody>
    </w:docPart>
    <w:docPart>
      <w:docPartPr>
        <w:name w:val="CD07ED4D101249F7A9B8FD6F18FC3113"/>
        <w:category>
          <w:name w:val="General"/>
          <w:gallery w:val="placeholder"/>
        </w:category>
        <w:types>
          <w:type w:val="bbPlcHdr"/>
        </w:types>
        <w:behaviors>
          <w:behavior w:val="content"/>
        </w:behaviors>
        <w:guid w:val="{8504CB3D-2C6D-45BE-9272-101FB5BC4258}"/>
      </w:docPartPr>
      <w:docPartBody>
        <w:p w:rsidR="005B1BFE" w:rsidRDefault="007604B7" w:rsidP="007604B7">
          <w:pPr>
            <w:pStyle w:val="CD07ED4D101249F7A9B8FD6F18FC3113"/>
          </w:pPr>
          <w:r w:rsidRPr="00304522">
            <w:rPr>
              <w:rFonts w:hint="cs"/>
              <w:color w:val="002060"/>
              <w:sz w:val="20"/>
              <w:szCs w:val="20"/>
              <w:rtl/>
            </w:rPr>
            <w:t>בחר...</w:t>
          </w:r>
        </w:p>
      </w:docPartBody>
    </w:docPart>
    <w:docPart>
      <w:docPartPr>
        <w:name w:val="5B99B938870E4BD8BC13413E1F2DC378"/>
        <w:category>
          <w:name w:val="General"/>
          <w:gallery w:val="placeholder"/>
        </w:category>
        <w:types>
          <w:type w:val="bbPlcHdr"/>
        </w:types>
        <w:behaviors>
          <w:behavior w:val="content"/>
        </w:behaviors>
        <w:guid w:val="{77D67C41-FA25-47D3-9E9C-CE7F7CC028A2}"/>
      </w:docPartPr>
      <w:docPartBody>
        <w:p w:rsidR="005B1BFE" w:rsidRDefault="007604B7" w:rsidP="007604B7">
          <w:pPr>
            <w:pStyle w:val="5B99B938870E4BD8BC13413E1F2DC378"/>
          </w:pPr>
          <w:r w:rsidRPr="00304522">
            <w:rPr>
              <w:rFonts w:hint="cs"/>
              <w:color w:val="002060"/>
              <w:sz w:val="20"/>
              <w:szCs w:val="20"/>
              <w:rtl/>
            </w:rPr>
            <w:t>בחר...</w:t>
          </w:r>
        </w:p>
      </w:docPartBody>
    </w:docPart>
    <w:docPart>
      <w:docPartPr>
        <w:name w:val="844692307C4640CAA619E0A5A5DB814D"/>
        <w:category>
          <w:name w:val="General"/>
          <w:gallery w:val="placeholder"/>
        </w:category>
        <w:types>
          <w:type w:val="bbPlcHdr"/>
        </w:types>
        <w:behaviors>
          <w:behavior w:val="content"/>
        </w:behaviors>
        <w:guid w:val="{6577E002-97CC-48F3-A03E-4CA5F1D8A0C9}"/>
      </w:docPartPr>
      <w:docPartBody>
        <w:p w:rsidR="005B1BFE" w:rsidRDefault="007604B7" w:rsidP="007604B7">
          <w:pPr>
            <w:pStyle w:val="844692307C4640CAA619E0A5A5DB814D"/>
          </w:pPr>
          <w:r w:rsidRPr="00AC6770">
            <w:rPr>
              <w:sz w:val="24"/>
              <w:szCs w:val="24"/>
              <w:rtl/>
            </w:rPr>
            <w:t>תאריך</w:t>
          </w:r>
        </w:p>
      </w:docPartBody>
    </w:docPart>
    <w:docPart>
      <w:docPartPr>
        <w:name w:val="1D8A1450A21C40B3BA592FCC677F824D"/>
        <w:category>
          <w:name w:val="General"/>
          <w:gallery w:val="placeholder"/>
        </w:category>
        <w:types>
          <w:type w:val="bbPlcHdr"/>
        </w:types>
        <w:behaviors>
          <w:behavior w:val="content"/>
        </w:behaviors>
        <w:guid w:val="{B8784BE1-004D-4DE8-9FC7-62003F568CAB}"/>
      </w:docPartPr>
      <w:docPartBody>
        <w:p w:rsidR="005B1BFE" w:rsidRDefault="007604B7" w:rsidP="007604B7">
          <w:pPr>
            <w:pStyle w:val="1D8A1450A21C40B3BA592FCC677F824D"/>
          </w:pPr>
          <w:r w:rsidRPr="00AC6770">
            <w:rPr>
              <w:sz w:val="24"/>
              <w:szCs w:val="24"/>
              <w:rtl/>
            </w:rPr>
            <w:t>תאריך</w:t>
          </w:r>
        </w:p>
      </w:docPartBody>
    </w:docPart>
    <w:docPart>
      <w:docPartPr>
        <w:name w:val="3EEE44FF860346CC9E2C2E1259E25374"/>
        <w:category>
          <w:name w:val="General"/>
          <w:gallery w:val="placeholder"/>
        </w:category>
        <w:types>
          <w:type w:val="bbPlcHdr"/>
        </w:types>
        <w:behaviors>
          <w:behavior w:val="content"/>
        </w:behaviors>
        <w:guid w:val="{05C070A3-D35A-4495-A64F-D9F078F8332C}"/>
      </w:docPartPr>
      <w:docPartBody>
        <w:p w:rsidR="005B1BFE" w:rsidRDefault="007604B7" w:rsidP="007604B7">
          <w:pPr>
            <w:pStyle w:val="3EEE44FF860346CC9E2C2E1259E25374"/>
          </w:pPr>
          <w:r w:rsidRPr="003A155C">
            <w:rPr>
              <w:rFonts w:hint="cs"/>
              <w:color w:val="002060"/>
              <w:sz w:val="20"/>
              <w:szCs w:val="20"/>
              <w:rtl/>
            </w:rPr>
            <w:t>בחר...</w:t>
          </w:r>
        </w:p>
      </w:docPartBody>
    </w:docPart>
    <w:docPart>
      <w:docPartPr>
        <w:name w:val="2D40BF65D3F544F892721F0B78E0351A"/>
        <w:category>
          <w:name w:val="General"/>
          <w:gallery w:val="placeholder"/>
        </w:category>
        <w:types>
          <w:type w:val="bbPlcHdr"/>
        </w:types>
        <w:behaviors>
          <w:behavior w:val="content"/>
        </w:behaviors>
        <w:guid w:val="{C36EFBF6-7B9C-4E73-9CB9-BE8CF8922D2C}"/>
      </w:docPartPr>
      <w:docPartBody>
        <w:p w:rsidR="005B1BFE" w:rsidRDefault="007604B7" w:rsidP="007604B7">
          <w:pPr>
            <w:pStyle w:val="2D40BF65D3F544F892721F0B78E0351A"/>
          </w:pPr>
          <w:r w:rsidRPr="00304522">
            <w:rPr>
              <w:rFonts w:hint="cs"/>
              <w:color w:val="002060"/>
              <w:sz w:val="20"/>
              <w:szCs w:val="20"/>
              <w:rtl/>
            </w:rPr>
            <w:t>בחר...</w:t>
          </w:r>
        </w:p>
      </w:docPartBody>
    </w:docPart>
    <w:docPart>
      <w:docPartPr>
        <w:name w:val="F8707532C4004F5084F18AEA3199D1DA"/>
        <w:category>
          <w:name w:val="General"/>
          <w:gallery w:val="placeholder"/>
        </w:category>
        <w:types>
          <w:type w:val="bbPlcHdr"/>
        </w:types>
        <w:behaviors>
          <w:behavior w:val="content"/>
        </w:behaviors>
        <w:guid w:val="{9E56D495-9D87-42CB-AF04-FFC3557E6128}"/>
      </w:docPartPr>
      <w:docPartBody>
        <w:p w:rsidR="005B1BFE" w:rsidRDefault="007604B7" w:rsidP="007604B7">
          <w:pPr>
            <w:pStyle w:val="F8707532C4004F5084F18AEA3199D1DA"/>
          </w:pPr>
          <w:r w:rsidRPr="00304522">
            <w:rPr>
              <w:rFonts w:hint="cs"/>
              <w:color w:val="002060"/>
              <w:sz w:val="20"/>
              <w:szCs w:val="20"/>
              <w:rtl/>
            </w:rPr>
            <w:t>בחר...</w:t>
          </w:r>
        </w:p>
      </w:docPartBody>
    </w:docPart>
    <w:docPart>
      <w:docPartPr>
        <w:name w:val="D80309AAC35E44B296B3E26B788D0567"/>
        <w:category>
          <w:name w:val="General"/>
          <w:gallery w:val="placeholder"/>
        </w:category>
        <w:types>
          <w:type w:val="bbPlcHdr"/>
        </w:types>
        <w:behaviors>
          <w:behavior w:val="content"/>
        </w:behaviors>
        <w:guid w:val="{E0A8B244-6BAC-4A39-B9B8-220227BB86BF}"/>
      </w:docPartPr>
      <w:docPartBody>
        <w:p w:rsidR="005B1BFE" w:rsidRDefault="007604B7" w:rsidP="007604B7">
          <w:pPr>
            <w:pStyle w:val="D80309AAC35E44B296B3E26B788D0567"/>
          </w:pPr>
          <w:r w:rsidRPr="00304522">
            <w:rPr>
              <w:rFonts w:hint="cs"/>
              <w:color w:val="002060"/>
              <w:sz w:val="20"/>
              <w:szCs w:val="20"/>
              <w:rtl/>
            </w:rPr>
            <w:t>בחר...</w:t>
          </w:r>
        </w:p>
      </w:docPartBody>
    </w:docPart>
    <w:docPart>
      <w:docPartPr>
        <w:name w:val="499C76343EFE49B0B7543D5C841680B3"/>
        <w:category>
          <w:name w:val="General"/>
          <w:gallery w:val="placeholder"/>
        </w:category>
        <w:types>
          <w:type w:val="bbPlcHdr"/>
        </w:types>
        <w:behaviors>
          <w:behavior w:val="content"/>
        </w:behaviors>
        <w:guid w:val="{E3FFD4EB-D3C2-4AE0-8E3B-BA756639D70E}"/>
      </w:docPartPr>
      <w:docPartBody>
        <w:p w:rsidR="005B1BFE" w:rsidRDefault="007604B7" w:rsidP="007604B7">
          <w:pPr>
            <w:pStyle w:val="499C76343EFE49B0B7543D5C841680B3"/>
          </w:pPr>
          <w:r w:rsidRPr="00304522">
            <w:rPr>
              <w:rFonts w:hint="cs"/>
              <w:color w:val="002060"/>
              <w:sz w:val="20"/>
              <w:szCs w:val="20"/>
              <w:rtl/>
            </w:rPr>
            <w:t>בחר...</w:t>
          </w:r>
        </w:p>
      </w:docPartBody>
    </w:docPart>
    <w:docPart>
      <w:docPartPr>
        <w:name w:val="49E291D7B20144DAA8AAEFFE320527CD"/>
        <w:category>
          <w:name w:val="General"/>
          <w:gallery w:val="placeholder"/>
        </w:category>
        <w:types>
          <w:type w:val="bbPlcHdr"/>
        </w:types>
        <w:behaviors>
          <w:behavior w:val="content"/>
        </w:behaviors>
        <w:guid w:val="{F75DD65A-4574-469C-B2BA-52AAF4401473}"/>
      </w:docPartPr>
      <w:docPartBody>
        <w:p w:rsidR="005B1BFE" w:rsidRDefault="007604B7" w:rsidP="007604B7">
          <w:pPr>
            <w:pStyle w:val="49E291D7B20144DAA8AAEFFE320527CD"/>
          </w:pPr>
          <w:r w:rsidRPr="00304522">
            <w:rPr>
              <w:rFonts w:hint="cs"/>
              <w:color w:val="002060"/>
              <w:sz w:val="20"/>
              <w:szCs w:val="20"/>
              <w:rtl/>
            </w:rPr>
            <w:t>בחר...</w:t>
          </w:r>
        </w:p>
      </w:docPartBody>
    </w:docPart>
    <w:docPart>
      <w:docPartPr>
        <w:name w:val="6678BF4A4A724E559D680D4C90275529"/>
        <w:category>
          <w:name w:val="General"/>
          <w:gallery w:val="placeholder"/>
        </w:category>
        <w:types>
          <w:type w:val="bbPlcHdr"/>
        </w:types>
        <w:behaviors>
          <w:behavior w:val="content"/>
        </w:behaviors>
        <w:guid w:val="{3AE2F226-1DA1-42D2-869D-D21984EF6142}"/>
      </w:docPartPr>
      <w:docPartBody>
        <w:p w:rsidR="005B1BFE" w:rsidRDefault="007604B7" w:rsidP="007604B7">
          <w:pPr>
            <w:pStyle w:val="6678BF4A4A724E559D680D4C90275529"/>
          </w:pPr>
          <w:r w:rsidRPr="00304522">
            <w:rPr>
              <w:rFonts w:hint="cs"/>
              <w:color w:val="002060"/>
              <w:sz w:val="20"/>
              <w:szCs w:val="20"/>
              <w:rtl/>
            </w:rPr>
            <w:t>בחר...</w:t>
          </w:r>
        </w:p>
      </w:docPartBody>
    </w:docPart>
    <w:docPart>
      <w:docPartPr>
        <w:name w:val="656915AEC4804AC48915D3E28F0D4133"/>
        <w:category>
          <w:name w:val="General"/>
          <w:gallery w:val="placeholder"/>
        </w:category>
        <w:types>
          <w:type w:val="bbPlcHdr"/>
        </w:types>
        <w:behaviors>
          <w:behavior w:val="content"/>
        </w:behaviors>
        <w:guid w:val="{8380DF0D-B0D2-4101-8885-B4CA950FFA7F}"/>
      </w:docPartPr>
      <w:docPartBody>
        <w:p w:rsidR="005B1BFE" w:rsidRDefault="007604B7" w:rsidP="007604B7">
          <w:pPr>
            <w:pStyle w:val="656915AEC4804AC48915D3E28F0D4133"/>
          </w:pPr>
          <w:r w:rsidRPr="00304522">
            <w:rPr>
              <w:rFonts w:hint="cs"/>
              <w:color w:val="002060"/>
              <w:sz w:val="20"/>
              <w:szCs w:val="20"/>
              <w:rtl/>
            </w:rPr>
            <w:t>בחר...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C1"/>
    <w:rsid w:val="00313B22"/>
    <w:rsid w:val="00486AC1"/>
    <w:rsid w:val="005B1BFE"/>
    <w:rsid w:val="007604B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4B7"/>
    <w:rPr>
      <w:color w:val="808080"/>
    </w:rPr>
  </w:style>
  <w:style w:type="paragraph" w:customStyle="1" w:styleId="42223822B3FF4066BD467EEA90678382">
    <w:name w:val="42223822B3FF4066BD467EEA90678382"/>
    <w:rsid w:val="007604B7"/>
  </w:style>
  <w:style w:type="paragraph" w:customStyle="1" w:styleId="ECF58D30800B494F976C9F1BE7872C98">
    <w:name w:val="ECF58D30800B494F976C9F1BE7872C98"/>
    <w:rsid w:val="007604B7"/>
  </w:style>
  <w:style w:type="paragraph" w:customStyle="1" w:styleId="4AB5E9E3296A43528989ABA8186D25AB">
    <w:name w:val="4AB5E9E3296A43528989ABA8186D25AB"/>
    <w:rsid w:val="007604B7"/>
  </w:style>
  <w:style w:type="paragraph" w:customStyle="1" w:styleId="05780BF07D5C4A6E83FB7C160E0ECA08">
    <w:name w:val="05780BF07D5C4A6E83FB7C160E0ECA08"/>
    <w:rsid w:val="007604B7"/>
  </w:style>
  <w:style w:type="paragraph" w:customStyle="1" w:styleId="C65B85FDBDE74B4497A0D30198C1DCC3">
    <w:name w:val="C65B85FDBDE74B4497A0D30198C1DCC3"/>
    <w:rsid w:val="007604B7"/>
  </w:style>
  <w:style w:type="paragraph" w:customStyle="1" w:styleId="6F7242B6E83D4B98B59D73966FB69AE7">
    <w:name w:val="6F7242B6E83D4B98B59D73966FB69AE7"/>
    <w:rsid w:val="007604B7"/>
  </w:style>
  <w:style w:type="paragraph" w:customStyle="1" w:styleId="357CD04BD0454589BB49094EC46DA63E">
    <w:name w:val="357CD04BD0454589BB49094EC46DA63E"/>
    <w:rsid w:val="007604B7"/>
  </w:style>
  <w:style w:type="paragraph" w:customStyle="1" w:styleId="6966CD266C9440A0BDF4C1E44A2470B2">
    <w:name w:val="6966CD266C9440A0BDF4C1E44A2470B2"/>
    <w:rsid w:val="007604B7"/>
  </w:style>
  <w:style w:type="paragraph" w:customStyle="1" w:styleId="DA00DCE826E7413D869E9239318E26CD">
    <w:name w:val="DA00DCE826E7413D869E9239318E26CD"/>
    <w:rsid w:val="007604B7"/>
  </w:style>
  <w:style w:type="paragraph" w:customStyle="1" w:styleId="E22D84AE21FD4085BB590B0EB29B1F1A">
    <w:name w:val="E22D84AE21FD4085BB590B0EB29B1F1A"/>
    <w:rsid w:val="007604B7"/>
  </w:style>
  <w:style w:type="paragraph" w:customStyle="1" w:styleId="06DBA63B47484D6CB98F6C523441385C">
    <w:name w:val="06DBA63B47484D6CB98F6C523441385C"/>
    <w:rsid w:val="007604B7"/>
  </w:style>
  <w:style w:type="paragraph" w:customStyle="1" w:styleId="09B85F8C5F7E4B9486918C344466704D">
    <w:name w:val="09B85F8C5F7E4B9486918C344466704D"/>
    <w:rsid w:val="00486AC1"/>
  </w:style>
  <w:style w:type="paragraph" w:customStyle="1" w:styleId="77B86C69B5A8416886BF1053F9391952">
    <w:name w:val="77B86C69B5A8416886BF1053F9391952"/>
    <w:rsid w:val="00486AC1"/>
  </w:style>
  <w:style w:type="paragraph" w:customStyle="1" w:styleId="73E660A3234F403A8F412C16C4939B59">
    <w:name w:val="73E660A3234F403A8F412C16C4939B59"/>
    <w:rsid w:val="00486AC1"/>
  </w:style>
  <w:style w:type="paragraph" w:customStyle="1" w:styleId="B26ED8D748E348408EEFCE6CD4B13015">
    <w:name w:val="B26ED8D748E348408EEFCE6CD4B13015"/>
    <w:rsid w:val="00486AC1"/>
  </w:style>
  <w:style w:type="paragraph" w:customStyle="1" w:styleId="C8F80EF8A49D4027A4B34C4943560A20">
    <w:name w:val="C8F80EF8A49D4027A4B34C4943560A20"/>
    <w:rsid w:val="00486AC1"/>
  </w:style>
  <w:style w:type="paragraph" w:customStyle="1" w:styleId="660007C6EFC74BA793200E7381FA3A1B">
    <w:name w:val="660007C6EFC74BA793200E7381FA3A1B"/>
    <w:rsid w:val="00486AC1"/>
  </w:style>
  <w:style w:type="paragraph" w:customStyle="1" w:styleId="BF94DF883D3E47FB9064B4F5A1E6B2EB">
    <w:name w:val="BF94DF883D3E47FB9064B4F5A1E6B2EB"/>
    <w:rsid w:val="00486AC1"/>
  </w:style>
  <w:style w:type="paragraph" w:customStyle="1" w:styleId="09E5005316C34F789225F2952D7ED1E9">
    <w:name w:val="09E5005316C34F789225F2952D7ED1E9"/>
    <w:rsid w:val="00486AC1"/>
  </w:style>
  <w:style w:type="paragraph" w:customStyle="1" w:styleId="059CB4E4C0C248FDBF6F881AEC704341">
    <w:name w:val="059CB4E4C0C248FDBF6F881AEC704341"/>
    <w:rsid w:val="00486AC1"/>
  </w:style>
  <w:style w:type="paragraph" w:customStyle="1" w:styleId="07823F80DD834285892B5ED9A852F54E">
    <w:name w:val="07823F80DD834285892B5ED9A852F54E"/>
    <w:rsid w:val="00486AC1"/>
  </w:style>
  <w:style w:type="paragraph" w:customStyle="1" w:styleId="5A2ECDAB00754C599DCFA98E9F016D73">
    <w:name w:val="5A2ECDAB00754C599DCFA98E9F016D73"/>
    <w:rsid w:val="00486AC1"/>
  </w:style>
  <w:style w:type="paragraph" w:customStyle="1" w:styleId="B46DCDB7A1AC4AE9A0EBFDDD02079FD4">
    <w:name w:val="B46DCDB7A1AC4AE9A0EBFDDD02079FD4"/>
    <w:rsid w:val="007604B7"/>
  </w:style>
  <w:style w:type="paragraph" w:customStyle="1" w:styleId="9DA5645AC52441689E98F75BCF3EB915">
    <w:name w:val="9DA5645AC52441689E98F75BCF3EB915"/>
    <w:rsid w:val="007604B7"/>
  </w:style>
  <w:style w:type="paragraph" w:customStyle="1" w:styleId="A5DBBD3EF8C34BCBB42F900553FD78AE">
    <w:name w:val="A5DBBD3EF8C34BCBB42F900553FD78AE"/>
    <w:rsid w:val="007604B7"/>
  </w:style>
  <w:style w:type="paragraph" w:customStyle="1" w:styleId="9B5CDFF47CCD42D8B3BA8EE1FFD58BD5">
    <w:name w:val="9B5CDFF47CCD42D8B3BA8EE1FFD58BD5"/>
    <w:rsid w:val="007604B7"/>
  </w:style>
  <w:style w:type="paragraph" w:customStyle="1" w:styleId="39F6F6A15F5343D4B45F5878E14F0DB2">
    <w:name w:val="39F6F6A15F5343D4B45F5878E14F0DB2"/>
    <w:rsid w:val="007604B7"/>
  </w:style>
  <w:style w:type="paragraph" w:customStyle="1" w:styleId="05FAE30413AF4948A650D0C34D69A443">
    <w:name w:val="05FAE30413AF4948A650D0C34D69A443"/>
    <w:rsid w:val="007604B7"/>
  </w:style>
  <w:style w:type="paragraph" w:customStyle="1" w:styleId="9604C5A9DC244156828FD00927CAAB80">
    <w:name w:val="9604C5A9DC244156828FD00927CAAB80"/>
    <w:rsid w:val="007604B7"/>
  </w:style>
  <w:style w:type="paragraph" w:customStyle="1" w:styleId="0E35FD2B49A24F969B29806B5153C3DD">
    <w:name w:val="0E35FD2B49A24F969B29806B5153C3DD"/>
    <w:rsid w:val="007604B7"/>
  </w:style>
  <w:style w:type="paragraph" w:customStyle="1" w:styleId="29B13AA4961A43A5BB59EB5F6D6273B6">
    <w:name w:val="29B13AA4961A43A5BB59EB5F6D6273B6"/>
    <w:rsid w:val="007604B7"/>
  </w:style>
  <w:style w:type="paragraph" w:customStyle="1" w:styleId="2525C4E78FD449E585102AF8E60E5EF7">
    <w:name w:val="2525C4E78FD449E585102AF8E60E5EF7"/>
    <w:rsid w:val="007604B7"/>
  </w:style>
  <w:style w:type="paragraph" w:customStyle="1" w:styleId="00EE569BE87140C3B060F9A1C1C0DBBA">
    <w:name w:val="00EE569BE87140C3B060F9A1C1C0DBBA"/>
    <w:rsid w:val="007604B7"/>
  </w:style>
  <w:style w:type="paragraph" w:customStyle="1" w:styleId="662750E536DE475C878AF97F2D32B182">
    <w:name w:val="662750E536DE475C878AF97F2D32B182"/>
    <w:rsid w:val="007604B7"/>
  </w:style>
  <w:style w:type="paragraph" w:customStyle="1" w:styleId="E7C2A2149FE246D18AA31A8812F2BBD9">
    <w:name w:val="E7C2A2149FE246D18AA31A8812F2BBD9"/>
    <w:rsid w:val="007604B7"/>
  </w:style>
  <w:style w:type="paragraph" w:customStyle="1" w:styleId="0FC6AB1AF718421EBB914085691AEC25">
    <w:name w:val="0FC6AB1AF718421EBB914085691AEC25"/>
    <w:rsid w:val="007604B7"/>
  </w:style>
  <w:style w:type="paragraph" w:customStyle="1" w:styleId="56989B8AC8AF4EFDA6EDB71398AE5739">
    <w:name w:val="56989B8AC8AF4EFDA6EDB71398AE5739"/>
    <w:rsid w:val="007604B7"/>
  </w:style>
  <w:style w:type="paragraph" w:customStyle="1" w:styleId="EBEB3A2848FB4FAF96CC6B7B9A09571C">
    <w:name w:val="EBEB3A2848FB4FAF96CC6B7B9A09571C"/>
    <w:rsid w:val="007604B7"/>
  </w:style>
  <w:style w:type="paragraph" w:customStyle="1" w:styleId="3560A4276E0C43A0AAAE9A6B7B025B69">
    <w:name w:val="3560A4276E0C43A0AAAE9A6B7B025B69"/>
    <w:rsid w:val="007604B7"/>
  </w:style>
  <w:style w:type="paragraph" w:customStyle="1" w:styleId="CF9F71E063B345E588601801307DE560">
    <w:name w:val="CF9F71E063B345E588601801307DE560"/>
    <w:rsid w:val="007604B7"/>
  </w:style>
  <w:style w:type="paragraph" w:customStyle="1" w:styleId="41BD33126FFD4961B71AF397802DAAAB">
    <w:name w:val="41BD33126FFD4961B71AF397802DAAAB"/>
    <w:rsid w:val="007604B7"/>
  </w:style>
  <w:style w:type="paragraph" w:customStyle="1" w:styleId="AC32CFB86FE34CBE9542C99A0FAB61F3">
    <w:name w:val="AC32CFB86FE34CBE9542C99A0FAB61F3"/>
    <w:rsid w:val="007604B7"/>
  </w:style>
  <w:style w:type="paragraph" w:customStyle="1" w:styleId="964B48D2B9914E58BFF60B5D11864412">
    <w:name w:val="964B48D2B9914E58BFF60B5D11864412"/>
    <w:rsid w:val="007604B7"/>
  </w:style>
  <w:style w:type="paragraph" w:customStyle="1" w:styleId="CD07ED4D101249F7A9B8FD6F18FC3113">
    <w:name w:val="CD07ED4D101249F7A9B8FD6F18FC3113"/>
    <w:rsid w:val="007604B7"/>
  </w:style>
  <w:style w:type="paragraph" w:customStyle="1" w:styleId="5B99B938870E4BD8BC13413E1F2DC378">
    <w:name w:val="5B99B938870E4BD8BC13413E1F2DC378"/>
    <w:rsid w:val="007604B7"/>
  </w:style>
  <w:style w:type="paragraph" w:customStyle="1" w:styleId="844692307C4640CAA619E0A5A5DB814D">
    <w:name w:val="844692307C4640CAA619E0A5A5DB814D"/>
    <w:rsid w:val="007604B7"/>
  </w:style>
  <w:style w:type="paragraph" w:customStyle="1" w:styleId="1D8A1450A21C40B3BA592FCC677F824D">
    <w:name w:val="1D8A1450A21C40B3BA592FCC677F824D"/>
    <w:rsid w:val="007604B7"/>
  </w:style>
  <w:style w:type="paragraph" w:customStyle="1" w:styleId="3EEE44FF860346CC9E2C2E1259E25374">
    <w:name w:val="3EEE44FF860346CC9E2C2E1259E25374"/>
    <w:rsid w:val="007604B7"/>
  </w:style>
  <w:style w:type="paragraph" w:customStyle="1" w:styleId="2D40BF65D3F544F892721F0B78E0351A">
    <w:name w:val="2D40BF65D3F544F892721F0B78E0351A"/>
    <w:rsid w:val="007604B7"/>
  </w:style>
  <w:style w:type="paragraph" w:customStyle="1" w:styleId="F8707532C4004F5084F18AEA3199D1DA">
    <w:name w:val="F8707532C4004F5084F18AEA3199D1DA"/>
    <w:rsid w:val="007604B7"/>
  </w:style>
  <w:style w:type="paragraph" w:customStyle="1" w:styleId="D80309AAC35E44B296B3E26B788D0567">
    <w:name w:val="D80309AAC35E44B296B3E26B788D0567"/>
    <w:rsid w:val="007604B7"/>
  </w:style>
  <w:style w:type="paragraph" w:customStyle="1" w:styleId="499C76343EFE49B0B7543D5C841680B3">
    <w:name w:val="499C76343EFE49B0B7543D5C841680B3"/>
    <w:rsid w:val="007604B7"/>
  </w:style>
  <w:style w:type="paragraph" w:customStyle="1" w:styleId="49E291D7B20144DAA8AAEFFE320527CD">
    <w:name w:val="49E291D7B20144DAA8AAEFFE320527CD"/>
    <w:rsid w:val="007604B7"/>
  </w:style>
  <w:style w:type="paragraph" w:customStyle="1" w:styleId="6678BF4A4A724E559D680D4C90275529">
    <w:name w:val="6678BF4A4A724E559D680D4C90275529"/>
    <w:rsid w:val="007604B7"/>
  </w:style>
  <w:style w:type="paragraph" w:customStyle="1" w:styleId="656915AEC4804AC48915D3E28F0D4133">
    <w:name w:val="656915AEC4804AC48915D3E28F0D4133"/>
    <w:rsid w:val="00760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3915</Words>
  <Characters>22322</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2019-08-28T06:59:00Z</dcterms:created>
  <dcterms:modified xsi:type="dcterms:W3CDTF">2021-05-12T09:45:00Z</dcterms:modified>
</cp:coreProperties>
</file>