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4500953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36049982"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w:t>
            </w:r>
            <w:r w:rsidR="004B6946">
              <w:rPr>
                <w:rFonts w:asciiTheme="minorBidi" w:hAnsiTheme="minorBidi" w:cstheme="minorBidi"/>
                <w:noProof/>
              </w:rPr>
              <w:t>7</w:t>
            </w:r>
            <w:r>
              <w:rPr>
                <w:rFonts w:asciiTheme="minorBidi" w:hAnsiTheme="minorBidi" w:cstheme="minorBidi" w:hint="cs"/>
                <w:noProof/>
                <w:rtl/>
              </w:rPr>
              <w:t xml:space="preserve"> (מסלול הטבה מס' 2)</w:t>
            </w:r>
          </w:p>
        </w:tc>
      </w:tr>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77777777" w:rsidR="003A6C08" w:rsidRPr="001353A5" w:rsidRDefault="003A6C08" w:rsidP="005A4C85">
            <w:pPr>
              <w:pStyle w:val="notesbullet"/>
            </w:pPr>
            <w:r>
              <w:rPr>
                <w:rFonts w:hint="cs"/>
                <w:rtl/>
              </w:rPr>
              <w:t>נספחים המצורפים לבקשה אינם מהווים תחליף למילוי מלא של סעיפי הבקשה.</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68EE7CC4" w14:textId="77777777" w:rsidR="003A6C08" w:rsidRDefault="003A6C08" w:rsidP="005A4C85">
            <w:pPr>
              <w:pStyle w:val="notesbullet"/>
              <w:rPr>
                <w:rtl/>
              </w:rPr>
            </w:pPr>
            <w:r>
              <w:rPr>
                <w:rtl/>
              </w:rPr>
              <w:t>המונח "תוצר" משמש לציין מוצר, שירות או תהליך</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7777777" w:rsidR="003A6C08" w:rsidRDefault="003A6C08" w:rsidP="005A4C85">
            <w:pPr>
              <w:pStyle w:val="notesbullet"/>
              <w:rPr>
                <w:rtl/>
              </w:rPr>
            </w:pPr>
            <w:r>
              <w:rPr>
                <w:rtl/>
              </w:rPr>
              <w:t>ההתייחסות בבקשה לתוצרים תהא לתוצרים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77777777" w:rsidR="003A6C08" w:rsidRPr="00D87144" w:rsidRDefault="003A6C08" w:rsidP="003A6C08">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3A6C08" w:rsidRPr="00037BB6" w14:paraId="44E805E4" w14:textId="77777777" w:rsidTr="005A4C85">
        <w:trPr>
          <w:trHeight w:hRule="exact" w:val="170"/>
          <w:tblHeader/>
          <w:jc w:val="center"/>
        </w:trPr>
        <w:tc>
          <w:tcPr>
            <w:tcW w:w="1875" w:type="pct"/>
            <w:shd w:val="clear" w:color="auto" w:fill="FFFFFF" w:themeFill="background1"/>
            <w:tcMar>
              <w:left w:w="0" w:type="dxa"/>
              <w:right w:w="113" w:type="dxa"/>
            </w:tcMar>
            <w:vAlign w:val="center"/>
          </w:tcPr>
          <w:p w14:paraId="4D6558B2" w14:textId="09C66C2B" w:rsidR="003A6C08" w:rsidRPr="006D162B" w:rsidRDefault="00626D56" w:rsidP="005A4C85">
            <w:pPr>
              <w:pStyle w:val="Norm"/>
              <w:bidi w:val="0"/>
              <w:jc w:val="right"/>
              <w:rPr>
                <w:rStyle w:val="hidden"/>
              </w:rPr>
            </w:pPr>
            <w:sdt>
              <w:sdtPr>
                <w:rPr>
                  <w:rStyle w:val="hidden"/>
                </w:rPr>
                <w:alias w:val="תאריך התבנית"/>
                <w:tag w:val="template_date"/>
                <w:id w:val="-653073977"/>
                <w:lock w:val="sdtLocked"/>
                <w:placeholder>
                  <w:docPart w:val="F8E9270F047E44A3BB972793DE78D8B9"/>
                </w:placeholder>
                <w:date w:fullDate="2020-07-07T00:00:00Z">
                  <w:dateFormat w:val="yyyy-MM-dd"/>
                  <w:lid w:val="en-US"/>
                  <w:storeMappedDataAs w:val="dateTime"/>
                  <w:calendar w:val="gregorian"/>
                </w:date>
              </w:sdtPr>
              <w:sdtEndPr>
                <w:rPr>
                  <w:rStyle w:val="hidden"/>
                </w:rPr>
              </w:sdtEndPr>
              <w:sdtContent>
                <w:r w:rsidR="00BB5181">
                  <w:rPr>
                    <w:rStyle w:val="hidden"/>
                  </w:rPr>
                  <w:t>2020-07-07</w:t>
                </w:r>
              </w:sdtContent>
            </w:sdt>
          </w:p>
        </w:tc>
        <w:sdt>
          <w:sdtPr>
            <w:rPr>
              <w:rStyle w:val="hidden"/>
            </w:rPr>
            <w:alias w:val="גרסת התבנית"/>
            <w:tag w:val="build_number"/>
            <w:id w:val="27301709"/>
            <w:lock w:val="sdtLocked"/>
            <w:placeholder>
              <w:docPart w:val="35AD90F4410D4617AE0D9DB432FBBB2D"/>
            </w:placeholder>
          </w:sdtPr>
          <w:sdtEndPr>
            <w:rPr>
              <w:rStyle w:val="hidden"/>
            </w:rPr>
          </w:sdtEndPr>
          <w:sdtContent>
            <w:tc>
              <w:tcPr>
                <w:tcW w:w="625" w:type="pct"/>
                <w:shd w:val="clear" w:color="auto" w:fill="FFFFFF" w:themeFill="background1"/>
                <w:vAlign w:val="center"/>
              </w:tcPr>
              <w:p w14:paraId="44088DF0" w14:textId="6C22ACBB" w:rsidR="003A6C08" w:rsidRPr="006D162B" w:rsidRDefault="00BB5181" w:rsidP="005A4C85">
                <w:pPr>
                  <w:pStyle w:val="Norm"/>
                  <w:bidi w:val="0"/>
                  <w:jc w:val="center"/>
                  <w:rPr>
                    <w:rStyle w:val="hidden"/>
                  </w:rPr>
                </w:pPr>
                <w:r>
                  <w:rPr>
                    <w:rStyle w:val="hidden"/>
                    <w:rtl/>
                  </w:rPr>
                  <w:t>15.48</w:t>
                </w:r>
              </w:p>
            </w:tc>
          </w:sdtContent>
        </w:sdt>
        <w:sdt>
          <w:sdtPr>
            <w:rPr>
              <w:rStyle w:val="hidden"/>
            </w:rPr>
            <w:alias w:val="סדרת התבנית"/>
            <w:tag w:val="template_series"/>
            <w:id w:val="-1110425577"/>
            <w:lock w:val="sdtLocked"/>
            <w:placeholder>
              <w:docPart w:val="FECCF1741C9D4F42B4ABA52D3EB79766"/>
            </w:placeholder>
          </w:sdtPr>
          <w:sdtEndPr>
            <w:rPr>
              <w:rStyle w:val="hidden"/>
            </w:rPr>
          </w:sdtEndPr>
          <w:sdtContent>
            <w:tc>
              <w:tcPr>
                <w:tcW w:w="625" w:type="pct"/>
                <w:shd w:val="clear" w:color="auto" w:fill="FFFFFF" w:themeFill="background1"/>
                <w:vAlign w:val="center"/>
              </w:tcPr>
              <w:p w14:paraId="173A11E6" w14:textId="77777777" w:rsidR="003A6C08" w:rsidRPr="006D162B" w:rsidRDefault="003A6C08" w:rsidP="005A4C85">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0752BE2BDF3C453F9D7432688E6862EA"/>
            </w:placeholder>
          </w:sdtPr>
          <w:sdtEndPr>
            <w:rPr>
              <w:rStyle w:val="hidden"/>
            </w:rPr>
          </w:sdtEndPr>
          <w:sdtContent>
            <w:tc>
              <w:tcPr>
                <w:tcW w:w="1875" w:type="pct"/>
                <w:shd w:val="clear" w:color="auto" w:fill="FFFFFF" w:themeFill="background1"/>
                <w:vAlign w:val="center"/>
              </w:tcPr>
              <w:p w14:paraId="29CD52A3" w14:textId="68587273" w:rsidR="003A6C08" w:rsidRPr="006D162B" w:rsidRDefault="003A6C08" w:rsidP="005A4C85">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BB5181">
                  <w:rPr>
                    <w:rStyle w:val="hidden"/>
                    <w:noProof/>
                  </w:rPr>
                  <w:t>IIA_SupReq_Track02_3.10.13_1548_Unlocked.docx</w:t>
                </w:r>
                <w:r w:rsidRPr="006D162B">
                  <w:rPr>
                    <w:rStyle w:val="hidden"/>
                  </w:rPr>
                  <w:fldChar w:fldCharType="end"/>
                </w:r>
              </w:p>
            </w:tc>
          </w:sdtContent>
        </w:sdt>
      </w:tr>
    </w:tbl>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28C84BB7" w14:textId="76AEF9CC" w:rsidR="00BB5181"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5009530" w:history="1">
        <w:r w:rsidR="00BB5181" w:rsidRPr="00CB3A78">
          <w:rPr>
            <w:rStyle w:val="Hyperlink"/>
            <w:rtl/>
          </w:rPr>
          <w:t>בקשת תמיכה במסלולי חדשנות בתוכנית הרצה ("פיילוט")</w:t>
        </w:r>
      </w:hyperlink>
    </w:p>
    <w:p w14:paraId="270D72BD" w14:textId="165393DD"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1" w:history="1">
        <w:r w:rsidR="00BB5181" w:rsidRPr="00CB3A78">
          <w:rPr>
            <w:rStyle w:val="Hyperlink"/>
            <w:rtl/>
          </w:rPr>
          <w:t>1</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פרטי המגיש והבקשה</w:t>
        </w:r>
      </w:hyperlink>
    </w:p>
    <w:p w14:paraId="49F78C89" w14:textId="314AB362"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2" w:history="1">
        <w:r w:rsidR="00BB5181" w:rsidRPr="00CB3A78">
          <w:rPr>
            <w:rStyle w:val="Hyperlink"/>
            <w:rtl/>
          </w:rPr>
          <w:t>2</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סיכום מנהלים (יועתק כלשונו לחוות הדעת ויוצג בפני וועדת המחקר)</w:t>
        </w:r>
      </w:hyperlink>
    </w:p>
    <w:p w14:paraId="38D72F5F" w14:textId="6DEC5721"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3" w:history="1">
        <w:r w:rsidR="00BB5181" w:rsidRPr="00CB3A78">
          <w:rPr>
            <w:rStyle w:val="Hyperlink"/>
            <w:rtl/>
          </w:rPr>
          <w:t>3</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הצורך</w:t>
        </w:r>
      </w:hyperlink>
    </w:p>
    <w:p w14:paraId="324133EB" w14:textId="4DB24996"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4" w:history="1">
        <w:r w:rsidR="00BB5181" w:rsidRPr="00CB3A78">
          <w:rPr>
            <w:rStyle w:val="Hyperlink"/>
            <w:rtl/>
          </w:rPr>
          <w:t>4</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התוצר והיבטי איכות הסביבה</w:t>
        </w:r>
      </w:hyperlink>
    </w:p>
    <w:p w14:paraId="0A718123" w14:textId="4CAF0A68"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5" w:history="1">
        <w:r w:rsidR="00BB5181" w:rsidRPr="00CB3A78">
          <w:rPr>
            <w:rStyle w:val="Hyperlink"/>
          </w:rPr>
          <w:t>5</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הצוות ויכולות התאגיד</w:t>
        </w:r>
      </w:hyperlink>
    </w:p>
    <w:p w14:paraId="3F73C91F" w14:textId="10EF4784"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6" w:history="1">
        <w:r w:rsidR="00BB5181" w:rsidRPr="00CB3A78">
          <w:rPr>
            <w:rStyle w:val="Hyperlink"/>
            <w:rtl/>
          </w:rPr>
          <w:t>6</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קניין רוחני</w:t>
        </w:r>
      </w:hyperlink>
    </w:p>
    <w:p w14:paraId="57F786F2" w14:textId="37559A87"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7" w:history="1">
        <w:r w:rsidR="00BB5181" w:rsidRPr="00CB3A78">
          <w:rPr>
            <w:rStyle w:val="Hyperlink"/>
            <w:rtl/>
          </w:rPr>
          <w:t>7</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הפיילוט</w:t>
        </w:r>
      </w:hyperlink>
    </w:p>
    <w:p w14:paraId="4E00E634" w14:textId="6721BFA8"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38" w:history="1">
        <w:r w:rsidR="00BB5181" w:rsidRPr="00CB3A78">
          <w:rPr>
            <w:rStyle w:val="Hyperlink"/>
            <w:rtl/>
          </w:rPr>
          <w:t>8</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סטטוס הבקשה</w:t>
        </w:r>
      </w:hyperlink>
    </w:p>
    <w:p w14:paraId="138C2F23" w14:textId="0227D8E5" w:rsidR="00BB5181" w:rsidRDefault="00626D56">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5009539" w:history="1">
        <w:r w:rsidR="00BB5181" w:rsidRPr="00CB3A78">
          <w:rPr>
            <w:rStyle w:val="Hyperlink"/>
            <w:rtl/>
          </w:rPr>
          <w:t>9</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הטכנולוגיה, ייחודיות וחדשנות, חסמי כניסה טכנולוגיים, אתגרים, מוצרי צד ג'</w:t>
        </w:r>
      </w:hyperlink>
    </w:p>
    <w:p w14:paraId="03F907D1" w14:textId="69F436AF"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0" w:history="1">
        <w:r w:rsidR="00BB5181" w:rsidRPr="00CB3A78">
          <w:rPr>
            <w:rStyle w:val="Hyperlink"/>
          </w:rPr>
          <w:t>10</w:t>
        </w:r>
        <w:r w:rsidR="00BB5181">
          <w:rPr>
            <w:rFonts w:asciiTheme="minorHAnsi" w:hAnsiTheme="minorHAnsi" w:cstheme="minorBidi"/>
            <w:b w:val="0"/>
            <w:bCs w:val="0"/>
            <w:color w:val="auto"/>
            <w:sz w:val="22"/>
            <w:szCs w:val="22"/>
            <w:rtl/>
            <w:lang w:val="en-IL" w:eastAsia="en-IL"/>
          </w:rPr>
          <w:tab/>
        </w:r>
        <w:r w:rsidR="004A7CB2">
          <w:rPr>
            <w:rStyle w:val="Hyperlink"/>
            <w:rtl/>
          </w:rPr>
          <w:t>תוכנית המו”פ (</w:t>
        </w:r>
        <w:r w:rsidR="004A7CB2">
          <w:rPr>
            <w:rStyle w:val="Hyperlink"/>
          </w:rPr>
          <w:t>R&amp;D Plan</w:t>
        </w:r>
        <w:r w:rsidR="004A7CB2">
          <w:rPr>
            <w:rStyle w:val="Hyperlink"/>
            <w:rtl/>
          </w:rPr>
          <w:t>) וביצוע הפיילוט</w:t>
        </w:r>
        <w:r w:rsidR="00BB5181" w:rsidRPr="00CB3A78">
          <w:rPr>
            <w:rStyle w:val="Hyperlink"/>
            <w:rtl/>
          </w:rPr>
          <w:t xml:space="preserve"> הרב שנתית</w:t>
        </w:r>
      </w:hyperlink>
    </w:p>
    <w:p w14:paraId="03AD95F3" w14:textId="2E45FA64"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1" w:history="1">
        <w:r w:rsidR="00BB5181" w:rsidRPr="00CB3A78">
          <w:rPr>
            <w:rStyle w:val="Hyperlink"/>
          </w:rPr>
          <w:t>11</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אבני דרך</w:t>
        </w:r>
      </w:hyperlink>
    </w:p>
    <w:p w14:paraId="355E4785" w14:textId="17BCCAB9"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2" w:history="1">
        <w:r w:rsidR="00BB5181" w:rsidRPr="00CB3A78">
          <w:rPr>
            <w:rStyle w:val="Hyperlink"/>
          </w:rPr>
          <w:t>12</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שוק, שיווק, לקוחות, תחרות ומודל הכנסות</w:t>
        </w:r>
      </w:hyperlink>
    </w:p>
    <w:p w14:paraId="7CEA94A7" w14:textId="33C1FB2B"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3" w:history="1">
        <w:r w:rsidR="00BB5181" w:rsidRPr="00CB3A78">
          <w:rPr>
            <w:rStyle w:val="Hyperlink"/>
            <w:rtl/>
          </w:rPr>
          <w:t>13</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מימון ותשתית פיננסית</w:t>
        </w:r>
      </w:hyperlink>
    </w:p>
    <w:p w14:paraId="4E55B49E" w14:textId="6C86B68C"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4" w:history="1">
        <w:r w:rsidR="00BB5181" w:rsidRPr="00CB3A78">
          <w:rPr>
            <w:rStyle w:val="Hyperlink"/>
            <w:rtl/>
          </w:rPr>
          <w:t>14</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התרומה למשק בישראל</w:t>
        </w:r>
      </w:hyperlink>
    </w:p>
    <w:p w14:paraId="48FEE53E" w14:textId="71E119C4"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5" w:history="1">
        <w:r w:rsidR="00BB5181" w:rsidRPr="00CB3A78">
          <w:rPr>
            <w:rStyle w:val="Hyperlink"/>
            <w:rtl/>
          </w:rPr>
          <w:t>15</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תמלוגים</w:t>
        </w:r>
      </w:hyperlink>
    </w:p>
    <w:p w14:paraId="75AD5F2D" w14:textId="02E3B615"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6" w:history="1">
        <w:r w:rsidR="00BB5181" w:rsidRPr="00CB3A78">
          <w:rPr>
            <w:rStyle w:val="Hyperlink"/>
            <w:rtl/>
          </w:rPr>
          <w:t>16</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ייעוץ וליווי במילוי והגשת הבקשה</w:t>
        </w:r>
      </w:hyperlink>
    </w:p>
    <w:p w14:paraId="17293185" w14:textId="767E34FD"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7" w:history="1">
        <w:r w:rsidR="00BB5181" w:rsidRPr="00CB3A78">
          <w:rPr>
            <w:rStyle w:val="Hyperlink"/>
            <w:rtl/>
          </w:rPr>
          <w:t>17</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הייצור (ככל שרלוונטי)</w:t>
        </w:r>
      </w:hyperlink>
    </w:p>
    <w:p w14:paraId="225D6BA6" w14:textId="0AFB14FA"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8" w:history="1">
        <w:r w:rsidR="00BB5181" w:rsidRPr="00CB3A78">
          <w:rPr>
            <w:rStyle w:val="Hyperlink"/>
          </w:rPr>
          <w:t>18</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הצהרות</w:t>
        </w:r>
      </w:hyperlink>
    </w:p>
    <w:p w14:paraId="74F778D9" w14:textId="5982339D" w:rsidR="00BB5181" w:rsidRDefault="00626D56">
      <w:pPr>
        <w:pStyle w:val="TOC1"/>
        <w:tabs>
          <w:tab w:val="right" w:leader="dot" w:pos="10763"/>
        </w:tabs>
        <w:rPr>
          <w:rFonts w:asciiTheme="minorHAnsi" w:hAnsiTheme="minorHAnsi" w:cstheme="minorBidi"/>
          <w:b w:val="0"/>
          <w:bCs w:val="0"/>
          <w:color w:val="auto"/>
          <w:sz w:val="22"/>
          <w:szCs w:val="22"/>
          <w:rtl/>
          <w:lang w:val="en-IL" w:eastAsia="en-IL"/>
        </w:rPr>
      </w:pPr>
      <w:hyperlink w:anchor="_Toc45009549" w:history="1">
        <w:r w:rsidR="00BB5181" w:rsidRPr="00CB3A78">
          <w:rPr>
            <w:rStyle w:val="Hyperlink"/>
            <w:rtl/>
          </w:rPr>
          <w:t>19</w:t>
        </w:r>
        <w:r w:rsidR="00BB5181">
          <w:rPr>
            <w:rFonts w:asciiTheme="minorHAnsi" w:hAnsiTheme="minorHAnsi" w:cstheme="minorBidi"/>
            <w:b w:val="0"/>
            <w:bCs w:val="0"/>
            <w:color w:val="auto"/>
            <w:sz w:val="22"/>
            <w:szCs w:val="22"/>
            <w:rtl/>
            <w:lang w:val="en-IL" w:eastAsia="en-IL"/>
          </w:rPr>
          <w:tab/>
        </w:r>
        <w:r w:rsidR="00BB5181" w:rsidRPr="00CB3A78">
          <w:rPr>
            <w:rStyle w:val="Hyperlink"/>
            <w:rtl/>
          </w:rPr>
          <w:t>נספחים (לשימוש מגיש הבקשה)</w:t>
        </w:r>
      </w:hyperlink>
    </w:p>
    <w:p w14:paraId="16B915E9" w14:textId="54E409DA"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44" w:name="_Toc45009531"/>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331D4003" w14:textId="77777777" w:rsidR="003A6C08" w:rsidRDefault="003A6C08" w:rsidP="003A6C08">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042D8E5B"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5A4C85">
        <w:trPr>
          <w:trHeight w:hRule="exact" w:val="283"/>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FFF" w:themeFill="background1"/>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FFF" w:themeFill="background1"/>
            <w:noWrap/>
            <w:vAlign w:val="center"/>
          </w:tcPr>
          <w:p w14:paraId="0FFEE01B" w14:textId="6213EB72" w:rsidR="003A6C08" w:rsidRPr="00B22E5E" w:rsidRDefault="003A6C08" w:rsidP="005A4C85">
            <w:pPr>
              <w:pStyle w:val="Norm"/>
              <w:bidi w:val="0"/>
              <w:jc w:val="center"/>
              <w:rPr>
                <w:rStyle w:val="Field11"/>
                <w:rtl/>
              </w:rPr>
            </w:pPr>
            <w:bookmarkStart w:id="45" w:name="shem_hataagid_en"/>
            <w:bookmarkEnd w:id="45"/>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1712532374"/>
      <w:permEnd w:id="241055757"/>
    </w:tbl>
    <w:p w14:paraId="18F76E6D" w14:textId="77777777" w:rsidR="003A6C08" w:rsidRPr="006170A4" w:rsidRDefault="003A6C08" w:rsidP="003A6C08">
      <w:pPr>
        <w:pStyle w:val="Norm"/>
        <w:rPr>
          <w:sz w:val="16"/>
          <w:szCs w:val="16"/>
          <w:rtl/>
        </w:rPr>
      </w:pPr>
    </w:p>
    <w:p w14:paraId="67540477" w14:textId="77777777" w:rsidR="003A6C08" w:rsidRDefault="003A6C08" w:rsidP="003A6C08">
      <w:pPr>
        <w:pStyle w:val="Heading2"/>
        <w:framePr w:wrap="notBeside"/>
        <w:rPr>
          <w:rtl/>
        </w:rPr>
      </w:pPr>
      <w:r>
        <w:rPr>
          <w:rFonts w:hint="cs"/>
          <w:rtl/>
        </w:rPr>
        <w:t>מסלול הבקשה</w:t>
      </w:r>
    </w:p>
    <w:p w14:paraId="1D3C4444" w14:textId="77777777" w:rsidR="003A6C08" w:rsidRPr="00B27376" w:rsidRDefault="003A6C08" w:rsidP="003A6C0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5A4C85">
        <w:trPr>
          <w:trHeight w:hRule="exact" w:val="283"/>
          <w:jc w:val="center"/>
        </w:trPr>
        <w:tc>
          <w:tcPr>
            <w:tcW w:w="792" w:type="pct"/>
            <w:tcBorders>
              <w:bottom w:val="single" w:sz="2" w:space="0" w:color="auto"/>
            </w:tcBorders>
            <w:shd w:val="clear" w:color="auto" w:fill="CCCCCC"/>
            <w:noWrap/>
            <w:vAlign w:val="center"/>
          </w:tcPr>
          <w:p w14:paraId="2C13A1EC" w14:textId="23994202" w:rsidR="003A6C08" w:rsidRPr="0073520D" w:rsidRDefault="003A6C08" w:rsidP="005A4C85">
            <w:pPr>
              <w:pStyle w:val="Norm"/>
              <w:ind w:left="57"/>
              <w:rPr>
                <w:rFonts w:asciiTheme="minorBidi" w:hAnsiTheme="minorBidi" w:cstheme="minorBidi"/>
                <w:b/>
                <w:bCs/>
              </w:rPr>
            </w:pPr>
            <w:r w:rsidRPr="0073520D">
              <w:rPr>
                <w:rFonts w:asciiTheme="minorBidi" w:hAnsiTheme="minorBidi" w:cstheme="minorBidi"/>
                <w:b/>
                <w:bCs/>
                <w:rtl/>
              </w:rPr>
              <w:t>מסלול</w:t>
            </w:r>
            <w:r>
              <w:rPr>
                <w:rFonts w:asciiTheme="minorBidi" w:hAnsiTheme="minorBidi" w:cstheme="minorBidi"/>
                <w:b/>
                <w:bCs/>
                <w:rtl/>
              </w:rPr>
              <w:t xml:space="preserve"> </w:t>
            </w:r>
            <w:r w:rsidR="004B6946">
              <w:rPr>
                <w:rFonts w:asciiTheme="minorBidi" w:hAnsiTheme="minorBidi" w:cstheme="minorBidi" w:hint="cs"/>
                <w:b/>
                <w:bCs/>
                <w:rtl/>
              </w:rPr>
              <w:t>משנה</w:t>
            </w:r>
          </w:p>
        </w:tc>
        <w:tc>
          <w:tcPr>
            <w:tcW w:w="4208" w:type="pct"/>
            <w:shd w:val="clear" w:color="auto" w:fill="FFFFFF" w:themeFill="background1"/>
            <w:vAlign w:val="center"/>
          </w:tcPr>
          <w:sdt>
            <w:sdtPr>
              <w:rPr>
                <w:rStyle w:val="Field11"/>
                <w:rtl/>
              </w:rPr>
              <w:alias w:val="מסלול משנה"/>
              <w:tag w:val="Maslul_Mishne"/>
              <w:id w:val="607084604"/>
              <w:lock w:val="sdtLocked"/>
              <w:placeholder>
                <w:docPart w:val="1A8B7B48CAFA416093847695C206258C"/>
              </w:placeholder>
              <w:showingPlcHdr/>
              <w:comboBox>
                <w:listItem w:displayText="משרד הבריאות ומטה המיזם הלאומי ישראל דיגיטלית במשרד לשוויון חברתי (מסלול משנה א')" w:value="משרד הבריאות ומטה המיזם הלאומי ישראל דיגיטלית במשרד לשוויון חברתי (מסלול משנה א')"/>
                <w:listItem w:displayText="משרד התחבורה והבטיחות בדרכים (מסלול משנה ב')" w:value="משרד התחבורה והבטיחות בדרכים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במשרד לשוויון חברתי (מסלול משנה ז')" w:value="משרד הפנים ומטה המיזם הלאומי ישראל דיגיטלית במשרד לשוויון חברתי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פיילוט (אחר)" w:value="פיילוט (אחר)"/>
              </w:comboBox>
            </w:sdtPr>
            <w:sdtEndPr>
              <w:rPr>
                <w:rStyle w:val="DefaultParagraphFont"/>
                <w:rFonts w:ascii="Arial" w:hAnsi="Arial"/>
                <w:color w:val="auto"/>
                <w:sz w:val="28"/>
              </w:rPr>
            </w:sdtEndPr>
            <w:sdtContent>
              <w:permStart w:id="1782998558" w:edGrp="everyone" w:displacedByCustomXml="prev"/>
              <w:p w14:paraId="08379D93" w14:textId="4A374E3A" w:rsidR="003A6C08" w:rsidRPr="004B6946" w:rsidRDefault="004B6946" w:rsidP="004B6946">
                <w:pPr>
                  <w:jc w:val="center"/>
                  <w:rPr>
                    <w:rFonts w:ascii="David" w:hAnsi="David" w:cs="David"/>
                    <w:color w:val="002060"/>
                  </w:rPr>
                </w:pPr>
                <w:r w:rsidRPr="004B6946">
                  <w:rPr>
                    <w:rStyle w:val="PlaceholderText"/>
                    <w:color w:val="A00000"/>
                    <w:sz w:val="18"/>
                    <w:szCs w:val="18"/>
                    <w:rtl/>
                  </w:rPr>
                  <w:t>בחר מסלול משנה</w:t>
                </w:r>
                <w:r w:rsidRPr="004B6946">
                  <w:rPr>
                    <w:rStyle w:val="PlaceholderText"/>
                    <w:color w:val="A00000"/>
                    <w:sz w:val="18"/>
                    <w:szCs w:val="18"/>
                  </w:rPr>
                  <w:t>...</w:t>
                </w:r>
              </w:p>
              <w:permEnd w:id="1782998558" w:displacedByCustomXml="next"/>
            </w:sdtContent>
          </w:sdt>
        </w:tc>
      </w:tr>
    </w:tbl>
    <w:p w14:paraId="441DDEDC" w14:textId="77777777" w:rsidR="003A6C08" w:rsidRPr="006170A4" w:rsidRDefault="003A6C08" w:rsidP="003A6C08">
      <w:pP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3A6C08" w:rsidRPr="00A62871" w14:paraId="07F1DAF2" w14:textId="77777777" w:rsidTr="005A4C85">
        <w:trPr>
          <w:trHeight w:hRule="exact" w:val="283"/>
          <w:jc w:val="center"/>
        </w:trPr>
        <w:tc>
          <w:tcPr>
            <w:tcW w:w="1215"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r>
              <w:rPr>
                <w:rFonts w:hint="cs"/>
                <w:rtl/>
              </w:rPr>
              <w:t>המסגרות בהן נתמך התאגיד</w:t>
            </w:r>
          </w:p>
        </w:tc>
        <w:tc>
          <w:tcPr>
            <w:tcW w:w="1262" w:type="pct"/>
            <w:shd w:val="clear" w:color="auto" w:fill="D9D9D9" w:themeFill="background1" w:themeFillShade="D9"/>
          </w:tcPr>
          <w:sdt>
            <w:sdtPr>
              <w:rPr>
                <w:rStyle w:val="Field11"/>
                <w:rtl/>
              </w:rPr>
              <w:alias w:val="מסגרות תומכות"/>
              <w:tag w:val="מסגרות תומכות"/>
              <w:id w:val="-1662231313"/>
              <w:lock w:val="sdtLocked"/>
              <w:placeholder>
                <w:docPart w:val="B559D5CE5D4645EF98BFB9F38704F64E"/>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722540222" w:edGrp="everyone" w:displacedByCustomXml="prev"/>
              <w:p w14:paraId="7073996D" w14:textId="77777777" w:rsidR="003A6C08" w:rsidRDefault="003A6C08" w:rsidP="005A4C85">
                <w:pPr>
                  <w:jc w:val="center"/>
                  <w:rPr>
                    <w:rtl/>
                  </w:rPr>
                </w:pPr>
                <w:r w:rsidRPr="00C848BD">
                  <w:rPr>
                    <w:rStyle w:val="PlaceholderText"/>
                    <w:rFonts w:hint="cs"/>
                    <w:color w:val="A00000"/>
                    <w:sz w:val="18"/>
                    <w:szCs w:val="18"/>
                    <w:rtl/>
                  </w:rPr>
                  <w:t>בחר...</w:t>
                </w:r>
              </w:p>
              <w:permEnd w:id="722540222" w:displacedByCustomXml="next"/>
            </w:sdtContent>
          </w:sdt>
        </w:tc>
        <w:tc>
          <w:tcPr>
            <w:tcW w:w="1262" w:type="pct"/>
            <w:shd w:val="clear" w:color="auto" w:fill="F2F2F2" w:themeFill="background1" w:themeFillShade="F2"/>
          </w:tcPr>
          <w:sdt>
            <w:sdtPr>
              <w:rPr>
                <w:rStyle w:val="Field11"/>
                <w:rtl/>
              </w:rPr>
              <w:alias w:val="מסגרות תומכות"/>
              <w:tag w:val="מסגרות תומכות"/>
              <w:id w:val="1656644189"/>
              <w:lock w:val="sdtLocked"/>
              <w:placeholder>
                <w:docPart w:val="E3869AD1E0834CFFB319865EE1441E1A"/>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541028510" w:edGrp="everyone" w:displacedByCustomXml="prev"/>
              <w:p w14:paraId="1DD1D8D2" w14:textId="77777777" w:rsidR="003A6C08" w:rsidRDefault="003A6C08" w:rsidP="005A4C85">
                <w:pPr>
                  <w:jc w:val="center"/>
                  <w:rPr>
                    <w:rtl/>
                  </w:rPr>
                </w:pPr>
                <w:r w:rsidRPr="00C848BD">
                  <w:rPr>
                    <w:rStyle w:val="PlaceholderText"/>
                    <w:rFonts w:hint="cs"/>
                    <w:color w:val="A00000"/>
                    <w:sz w:val="18"/>
                    <w:szCs w:val="18"/>
                    <w:rtl/>
                  </w:rPr>
                  <w:t>בחר...</w:t>
                </w:r>
              </w:p>
              <w:permEnd w:id="541028510" w:displacedByCustomXml="next"/>
            </w:sdtContent>
          </w:sdt>
        </w:tc>
        <w:tc>
          <w:tcPr>
            <w:tcW w:w="1261" w:type="pct"/>
            <w:shd w:val="clear" w:color="auto" w:fill="D9D9D9" w:themeFill="background1" w:themeFillShade="D9"/>
          </w:tcPr>
          <w:sdt>
            <w:sdtPr>
              <w:rPr>
                <w:rStyle w:val="Field11"/>
                <w:rtl/>
              </w:rPr>
              <w:alias w:val="מסגרות תומכות"/>
              <w:tag w:val="מסגרות תומכות"/>
              <w:id w:val="789630"/>
              <w:lock w:val="sdtLocked"/>
              <w:placeholder>
                <w:docPart w:val="293308F7D8B549FE9F1722402CBBA721"/>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820350929" w:edGrp="everyone" w:displacedByCustomXml="prev"/>
              <w:p w14:paraId="1677AB43" w14:textId="77777777" w:rsidR="003A6C08" w:rsidRDefault="003A6C08" w:rsidP="005A4C85">
                <w:pPr>
                  <w:jc w:val="center"/>
                  <w:rPr>
                    <w:rtl/>
                  </w:rPr>
                </w:pPr>
                <w:r w:rsidRPr="00C848BD">
                  <w:rPr>
                    <w:rStyle w:val="PlaceholderText"/>
                    <w:rFonts w:hint="cs"/>
                    <w:color w:val="A00000"/>
                    <w:sz w:val="18"/>
                    <w:szCs w:val="18"/>
                    <w:rtl/>
                  </w:rPr>
                  <w:t>בחר...</w:t>
                </w:r>
              </w:p>
              <w:permEnd w:id="1820350929" w:displacedByCustomXml="next"/>
            </w:sdtContent>
          </w:sdt>
        </w:tc>
      </w:tr>
    </w:tbl>
    <w:p w14:paraId="646932D4" w14:textId="77777777" w:rsidR="003A6C08" w:rsidRPr="006170A4" w:rsidRDefault="003A6C08" w:rsidP="003A6C08">
      <w:pPr>
        <w:pStyle w:val="Norm"/>
        <w:rPr>
          <w:sz w:val="16"/>
          <w:szCs w:val="16"/>
          <w:rtl/>
        </w:rPr>
      </w:pPr>
    </w:p>
    <w:p w14:paraId="32CFE2B5" w14:textId="77777777"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p w14:paraId="6C38FE9C"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5A4C85">
        <w:trPr>
          <w:trHeight w:hRule="exact" w:val="284"/>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6B8055FB" w14:textId="77777777" w:rsidR="003A6C08" w:rsidRPr="00B22E5E" w:rsidRDefault="003A6C08" w:rsidP="005A4C85">
            <w:pPr>
              <w:pStyle w:val="Norm"/>
              <w:jc w:val="center"/>
              <w:rPr>
                <w:rStyle w:val="Field11"/>
                <w:rtl/>
              </w:rPr>
            </w:pPr>
            <w:bookmarkStart w:id="46" w:name="nose_hatochnit"/>
            <w:bookmarkEnd w:id="46"/>
          </w:p>
        </w:tc>
      </w:tr>
      <w:tr w:rsidR="003A6C08" w:rsidRPr="00A62871" w14:paraId="3665C95D" w14:textId="77777777" w:rsidTr="005A4C85">
        <w:trPr>
          <w:trHeight w:hRule="exact" w:val="567"/>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38ABEB11" w14:textId="77777777" w:rsidR="003A6C08" w:rsidRPr="00B22E5E" w:rsidRDefault="003A6C08" w:rsidP="005A4C85">
            <w:pPr>
              <w:pStyle w:val="Norm"/>
              <w:jc w:val="center"/>
              <w:rPr>
                <w:rStyle w:val="Field11"/>
                <w:rtl/>
              </w:rPr>
            </w:pPr>
            <w:bookmarkStart w:id="47" w:name="teur_hatochnit"/>
            <w:bookmarkEnd w:id="47"/>
          </w:p>
        </w:tc>
      </w:tr>
      <w:permEnd w:id="1741565733"/>
    </w:tbl>
    <w:p w14:paraId="79EAB49F" w14:textId="77777777" w:rsidR="003A6C08" w:rsidRPr="006170A4" w:rsidRDefault="003A6C08" w:rsidP="003A6C08">
      <w:pPr>
        <w:pStyle w:val="Norm"/>
        <w:rPr>
          <w:sz w:val="16"/>
          <w:szCs w:val="16"/>
          <w:rtl/>
        </w:rPr>
      </w:pPr>
    </w:p>
    <w:p w14:paraId="3C202EAC" w14:textId="77777777" w:rsidR="003A6C08" w:rsidRDefault="003A6C08" w:rsidP="003A6C08">
      <w:pPr>
        <w:pStyle w:val="Heading2"/>
        <w:framePr w:wrap="notBeside"/>
        <w:rPr>
          <w:rtl/>
        </w:rPr>
      </w:pPr>
      <w:r>
        <w:rPr>
          <w:rFonts w:hint="cs"/>
          <w:rtl/>
        </w:rPr>
        <w:t>תקופת התוכנית הרב שנתית</w:t>
      </w:r>
    </w:p>
    <w:p w14:paraId="39AB6084"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5A4C85">
        <w:trPr>
          <w:trHeight w:val="283"/>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3A6C08" w:rsidRPr="00A62871" w14:paraId="5B7971A3" w14:textId="77777777" w:rsidTr="005A4C85">
        <w:trPr>
          <w:trHeight w:hRule="exact" w:val="283"/>
          <w:jc w:val="center"/>
        </w:trPr>
        <w:sdt>
          <w:sdtPr>
            <w:rPr>
              <w:rStyle w:val="Field11"/>
              <w:rtl/>
            </w:rPr>
            <w:alias w:val="שנות התוכנית"/>
            <w:tag w:val="שנות התוכנית"/>
            <w:id w:val="-474301936"/>
            <w:lock w:val="sdtLocked"/>
            <w:placeholder>
              <w:docPart w:val="FBC31433732F4056875564C5A6E36DBD"/>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61028419" w:edGrp="everyone" w:displacedByCustomXml="prev"/>
            <w:tc>
              <w:tcPr>
                <w:tcW w:w="1250" w:type="pct"/>
                <w:shd w:val="clear" w:color="auto" w:fill="FFFFFF" w:themeFill="background1"/>
                <w:noWrap/>
                <w:tcMar>
                  <w:left w:w="0" w:type="dxa"/>
                  <w:right w:w="57" w:type="dxa"/>
                </w:tcMar>
                <w:vAlign w:val="center"/>
              </w:tcPr>
              <w:p w14:paraId="67234B8F"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861028419" w:displacedByCustomXml="next"/>
          </w:sdtContent>
        </w:sdt>
        <w:sdt>
          <w:sdtPr>
            <w:rPr>
              <w:rStyle w:val="Field11"/>
              <w:rtl/>
            </w:rPr>
            <w:alias w:val="שנת התיק"/>
            <w:tag w:val="שנת התיק"/>
            <w:id w:val="1283691960"/>
            <w:lock w:val="sdtLocked"/>
            <w:placeholder>
              <w:docPart w:val="C39BB1A00835435FA17A3B91C7F87E06"/>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121604581" w:edGrp="everyone" w:displacedByCustomXml="prev"/>
            <w:tc>
              <w:tcPr>
                <w:tcW w:w="1250" w:type="pct"/>
                <w:shd w:val="clear" w:color="auto" w:fill="FFFFFF" w:themeFill="background1"/>
                <w:vAlign w:val="center"/>
              </w:tcPr>
              <w:p w14:paraId="50169420"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121604581" w:displacedByCustomXml="next"/>
          </w:sdtContent>
        </w:sdt>
        <w:tc>
          <w:tcPr>
            <w:tcW w:w="1250" w:type="pct"/>
            <w:shd w:val="clear" w:color="auto" w:fill="FFFFFF" w:themeFill="background1"/>
            <w:vAlign w:val="center"/>
          </w:tcPr>
          <w:sdt>
            <w:sdtPr>
              <w:rPr>
                <w:rStyle w:val="Field11"/>
                <w:rtl/>
              </w:rPr>
              <w:alias w:val="מועד התחלה"/>
              <w:tag w:val="moed_hatchala"/>
              <w:id w:val="1480572749"/>
              <w:lock w:val="sdtLocked"/>
              <w:placeholder>
                <w:docPart w:val="6C39514F3ECE4B29AAE3CD93A5681DA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50100594" w:edGrp="everyone" w:displacedByCustomXml="prev"/>
              <w:p w14:paraId="0D3D6E0A"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מועד התחלה...</w:t>
                </w:r>
              </w:p>
              <w:permEnd w:id="150100594" w:displacedByCustomXml="next"/>
            </w:sdtContent>
          </w:sdt>
        </w:tc>
        <w:tc>
          <w:tcPr>
            <w:tcW w:w="1250" w:type="pct"/>
            <w:shd w:val="clear" w:color="auto" w:fill="FFFFFF" w:themeFill="background1"/>
            <w:vAlign w:val="center"/>
          </w:tcPr>
          <w:sdt>
            <w:sdtPr>
              <w:rPr>
                <w:rStyle w:val="Field11"/>
                <w:rtl/>
              </w:rPr>
              <w:alias w:val="מועד סיום"/>
              <w:tag w:val="moed_siyum"/>
              <w:id w:val="1282233117"/>
              <w:lock w:val="sdtLocked"/>
              <w:placeholder>
                <w:docPart w:val="5A6ED7CABB4348EB8E1DA163D7AF6FA1"/>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333481672" w:edGrp="everyone" w:displacedByCustomXml="prev"/>
              <w:p w14:paraId="08B32404" w14:textId="77777777" w:rsidR="003A6C08" w:rsidRPr="00A62871" w:rsidRDefault="003A6C08" w:rsidP="005A4C85">
                <w:pPr>
                  <w:pStyle w:val="Norm"/>
                  <w:jc w:val="center"/>
                  <w:rPr>
                    <w:rFonts w:asciiTheme="minorBidi" w:hAnsiTheme="minorBidi" w:cstheme="minorBidi"/>
                    <w:rtl/>
                  </w:rPr>
                </w:pPr>
                <w:r w:rsidRPr="00EA09DC">
                  <w:rPr>
                    <w:rStyle w:val="PlaceholderText"/>
                    <w:color w:val="A00000"/>
                    <w:sz w:val="18"/>
                    <w:szCs w:val="18"/>
                    <w:rtl/>
                  </w:rPr>
                  <w:t>מועד סיום...</w:t>
                </w:r>
              </w:p>
              <w:permEnd w:id="1333481672" w:displacedByCustomXml="next"/>
            </w:sdtContent>
          </w:sdt>
        </w:tc>
      </w:tr>
    </w:tbl>
    <w:p w14:paraId="5D095F4B" w14:textId="77777777" w:rsidR="003A6C08" w:rsidRPr="006170A4" w:rsidRDefault="003A6C08" w:rsidP="003A6C08">
      <w:pPr>
        <w:pStyle w:val="Norm"/>
        <w:rPr>
          <w:sz w:val="16"/>
          <w:szCs w:val="16"/>
          <w:rtl/>
        </w:rPr>
      </w:pPr>
    </w:p>
    <w:p w14:paraId="4B999B5C" w14:textId="77777777" w:rsidR="003A6C08" w:rsidRDefault="003A6C08" w:rsidP="003A6C08">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EE9ED77"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5A4C85">
        <w:trPr>
          <w:trHeight w:hRule="exact" w:val="567"/>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5A4C85">
        <w:trPr>
          <w:trHeight w:hRule="exact" w:val="283"/>
          <w:jc w:val="center"/>
        </w:trPr>
        <w:tc>
          <w:tcPr>
            <w:tcW w:w="1250" w:type="pct"/>
            <w:shd w:val="clear" w:color="auto" w:fill="FFFFFF" w:themeFill="background1"/>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48" w:name="tak_menutzal_mitztaber"/>
            <w:bookmarkEnd w:id="48"/>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FFF" w:themeFill="background1"/>
            <w:vAlign w:val="center"/>
          </w:tcPr>
          <w:p w14:paraId="159D100C" w14:textId="77777777" w:rsidR="003A6C08" w:rsidRPr="00B22E5E" w:rsidRDefault="003A6C08" w:rsidP="005A4C85">
            <w:pPr>
              <w:pStyle w:val="Norm"/>
              <w:bidi w:val="0"/>
              <w:jc w:val="center"/>
              <w:rPr>
                <w:rStyle w:val="Field11"/>
                <w:rtl/>
              </w:rPr>
            </w:pPr>
            <w:bookmarkStart w:id="49" w:name="tak_mevukash_nochechi"/>
            <w:bookmarkEnd w:id="49"/>
          </w:p>
        </w:tc>
        <w:tc>
          <w:tcPr>
            <w:tcW w:w="1250" w:type="pct"/>
            <w:shd w:val="clear" w:color="auto" w:fill="FFFFFF" w:themeFill="background1"/>
            <w:vAlign w:val="center"/>
          </w:tcPr>
          <w:p w14:paraId="457D5528" w14:textId="77777777" w:rsidR="003A6C08" w:rsidRPr="00B22E5E" w:rsidRDefault="003A6C08" w:rsidP="005A4C85">
            <w:pPr>
              <w:pStyle w:val="Norm"/>
              <w:bidi w:val="0"/>
              <w:jc w:val="center"/>
              <w:rPr>
                <w:rStyle w:val="Field11"/>
                <w:rtl/>
              </w:rPr>
            </w:pPr>
            <w:bookmarkStart w:id="50" w:name="tak_chazuy_ketikey_henshech"/>
            <w:bookmarkEnd w:id="50"/>
          </w:p>
        </w:tc>
        <w:tc>
          <w:tcPr>
            <w:tcW w:w="1250" w:type="pct"/>
            <w:shd w:val="clear" w:color="auto" w:fill="FFFFFF" w:themeFill="background1"/>
            <w:vAlign w:val="center"/>
          </w:tcPr>
          <w:p w14:paraId="7438AD3B" w14:textId="77777777" w:rsidR="003A6C08" w:rsidRPr="00B22E5E" w:rsidRDefault="003A6C08" w:rsidP="005A4C85">
            <w:pPr>
              <w:pStyle w:val="Norm"/>
              <w:bidi w:val="0"/>
              <w:jc w:val="center"/>
              <w:rPr>
                <w:rStyle w:val="Field11"/>
                <w:rtl/>
              </w:rPr>
            </w:pPr>
            <w:bookmarkStart w:id="51" w:name="tak_sach_hakol_latochnit"/>
            <w:bookmarkEnd w:id="51"/>
          </w:p>
        </w:tc>
      </w:tr>
      <w:permEnd w:id="267418061"/>
      <w:permEnd w:id="479538466"/>
      <w:permEnd w:id="871908160"/>
      <w:permEnd w:id="246444016"/>
    </w:tbl>
    <w:p w14:paraId="578B392D" w14:textId="77777777" w:rsidR="003A6C08" w:rsidRPr="006170A4" w:rsidRDefault="003A6C08" w:rsidP="003A6C08">
      <w:pPr>
        <w:pStyle w:val="Norm"/>
        <w:rPr>
          <w:sz w:val="16"/>
          <w:szCs w:val="16"/>
          <w:rtl/>
        </w:rPr>
      </w:pPr>
    </w:p>
    <w:p w14:paraId="131D519C" w14:textId="77777777" w:rsidR="003A6C08" w:rsidRDefault="003A6C08" w:rsidP="003A6C08">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p w14:paraId="66D0947A" w14:textId="77777777" w:rsidR="003A6C08" w:rsidRPr="003F069F"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5A4C85">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52" w:name="tavlat_anshey_mafteach"/>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5A4C85">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FFF" w:themeFill="background1"/>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FFF" w:themeFill="background1"/>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FFF" w:themeFill="background1"/>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5A4C85">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FFF" w:themeFill="background1"/>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FFF" w:themeFill="background1"/>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FFF" w:themeFill="background1"/>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FFF" w:themeFill="background1"/>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5A4C85">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FFF" w:themeFill="background1"/>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FFF" w:themeFill="background1"/>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FFF" w:themeFill="background1"/>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FFF" w:themeFill="background1"/>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5A4C85">
        <w:trPr>
          <w:trHeight w:hRule="exact" w:val="283"/>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FFF" w:themeFill="background1"/>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FFF" w:themeFill="background1"/>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FFF" w:themeFill="background1"/>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FFF" w:themeFill="background1"/>
            <w:noWrap/>
            <w:vAlign w:val="center"/>
          </w:tcPr>
          <w:p w14:paraId="573C9E53" w14:textId="77777777" w:rsidR="003A6C08" w:rsidRPr="00B22E5E" w:rsidRDefault="003A6C08" w:rsidP="005A4C85">
            <w:pPr>
              <w:pStyle w:val="Norm"/>
              <w:bidi w:val="0"/>
              <w:jc w:val="center"/>
              <w:rPr>
                <w:rStyle w:val="Field11"/>
              </w:rPr>
            </w:pPr>
          </w:p>
        </w:tc>
      </w:tr>
      <w:bookmarkEnd w:id="52"/>
      <w:permEnd w:id="1545426841"/>
      <w:permEnd w:id="375723689"/>
      <w:permEnd w:id="510814342"/>
      <w:permEnd w:id="1490042662"/>
    </w:tbl>
    <w:p w14:paraId="54798053" w14:textId="77777777" w:rsidR="003A6C08" w:rsidRPr="006170A4" w:rsidRDefault="003A6C08" w:rsidP="003A6C08">
      <w:pPr>
        <w:pStyle w:val="Norm"/>
        <w:rPr>
          <w:sz w:val="16"/>
          <w:szCs w:val="16"/>
        </w:rPr>
      </w:pPr>
    </w:p>
    <w:p w14:paraId="543CDAED" w14:textId="77777777" w:rsidR="003A6C08" w:rsidRDefault="003A6C08" w:rsidP="003A6C08">
      <w:pPr>
        <w:pStyle w:val="Heading1"/>
        <w:framePr w:wrap="notBeside"/>
        <w:rPr>
          <w:rFonts w:cs="Arial"/>
          <w:rtl/>
        </w:rPr>
      </w:pPr>
      <w:bookmarkStart w:id="53" w:name="_Toc45009532"/>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53"/>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7777777"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77777777"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4B28C4F5" w14:textId="77777777" w:rsidR="003A6C08" w:rsidRPr="009A6569" w:rsidRDefault="003A6C08" w:rsidP="005A4C85">
            <w:pPr>
              <w:pStyle w:val="notesbullet"/>
              <w:rPr>
                <w:rtl/>
              </w:rPr>
            </w:pPr>
            <w:r w:rsidRPr="00063B78">
              <w:rPr>
                <w:rtl/>
              </w:rPr>
              <w:t xml:space="preserve">הערה: עד </w:t>
            </w:r>
            <w:r>
              <w:rPr>
                <w:rFonts w:hint="cs"/>
                <w:rtl/>
              </w:rPr>
              <w:t>20</w:t>
            </w:r>
            <w:r w:rsidRPr="00063B78">
              <w:rPr>
                <w:rtl/>
              </w:rPr>
              <w:t xml:space="preserve"> שורות</w:t>
            </w:r>
          </w:p>
        </w:tc>
      </w:tr>
      <w:tr w:rsidR="003A6C08" w:rsidRPr="00A62871" w14:paraId="4A304937" w14:textId="77777777" w:rsidTr="005A4C8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54" w:name="sikum_menahalim"/>
            <w:bookmarkEnd w:id="54"/>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tbl>
    <w:p w14:paraId="3975B147" w14:textId="77777777" w:rsidR="003A6C08" w:rsidRPr="006170A4" w:rsidRDefault="003A6C08" w:rsidP="003A6C08">
      <w:pPr>
        <w:pStyle w:val="Norm"/>
        <w:rPr>
          <w:sz w:val="2"/>
          <w:szCs w:val="2"/>
          <w:rtl/>
        </w:rPr>
      </w:pPr>
      <w:bookmarkStart w:id="55" w:name="_Toc511198432"/>
      <w:permEnd w:id="701067178"/>
      <w:r w:rsidRPr="006170A4">
        <w:rPr>
          <w:rFonts w:hint="cs"/>
          <w:sz w:val="2"/>
          <w:szCs w:val="2"/>
          <w:rtl/>
        </w:rPr>
        <w:t>--</w:t>
      </w:r>
    </w:p>
    <w:p w14:paraId="731EB2A7" w14:textId="77777777" w:rsidR="003A6C08" w:rsidRPr="006170A4" w:rsidRDefault="003A6C08" w:rsidP="003A6C08">
      <w:pPr>
        <w:pStyle w:val="Norm"/>
        <w:pageBreakBefore/>
        <w:rPr>
          <w:sz w:val="2"/>
          <w:szCs w:val="2"/>
          <w:rtl/>
        </w:rPr>
      </w:pPr>
      <w:r w:rsidRPr="006170A4">
        <w:rPr>
          <w:rFonts w:hint="cs"/>
          <w:sz w:val="2"/>
          <w:szCs w:val="2"/>
          <w:rtl/>
        </w:rPr>
        <w:lastRenderedPageBreak/>
        <w:t>--</w:t>
      </w:r>
      <w:bookmarkEnd w:id="43"/>
      <w:bookmarkEnd w:id="55"/>
    </w:p>
    <w:p w14:paraId="7BB8A3E8" w14:textId="77777777" w:rsidR="003A6C08" w:rsidRPr="006170A4" w:rsidRDefault="003A6C08" w:rsidP="003A6C08">
      <w:pPr>
        <w:pStyle w:val="Norm"/>
        <w:rPr>
          <w:sz w:val="2"/>
          <w:szCs w:val="2"/>
          <w:rtl/>
        </w:rPr>
      </w:pPr>
    </w:p>
    <w:p w14:paraId="7D80C63F" w14:textId="77777777" w:rsidR="00BB5181" w:rsidRDefault="00BB5181" w:rsidP="00BB5181">
      <w:pPr>
        <w:pStyle w:val="Heading1"/>
        <w:framePr w:wrap="notBeside"/>
        <w:rPr>
          <w:rtl/>
        </w:rPr>
      </w:pPr>
      <w:bookmarkStart w:id="56" w:name="_Toc15463326"/>
      <w:bookmarkStart w:id="57" w:name="_Toc45009533"/>
      <w:r w:rsidRPr="00375D51">
        <w:rPr>
          <w:rFonts w:hint="cs"/>
          <w:rtl/>
        </w:rPr>
        <w:t>הצורך</w:t>
      </w:r>
      <w:bookmarkEnd w:id="56"/>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C92F7F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42562C" w14:textId="77777777" w:rsidR="00BB5181" w:rsidRDefault="00BB5181" w:rsidP="00E0582F">
            <w:pPr>
              <w:pStyle w:val="noteshead"/>
              <w:rPr>
                <w:rtl/>
              </w:rPr>
            </w:pPr>
            <w:r>
              <w:rPr>
                <w:rFonts w:hint="cs"/>
                <w:rtl/>
              </w:rPr>
              <w:t>תאר ופרט לגבי כל אחד מתוצרי התוכנית הרב שנתית את:</w:t>
            </w:r>
          </w:p>
          <w:p w14:paraId="1BF0B66B" w14:textId="77777777" w:rsidR="00BB5181" w:rsidRPr="00A62871" w:rsidRDefault="00BB5181" w:rsidP="00E0582F">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2D3EC6EC" w14:textId="77777777" w:rsidR="00BB5181" w:rsidRPr="00A62871" w:rsidRDefault="00BB5181" w:rsidP="00BB5181">
      <w:pPr>
        <w:pStyle w:val="Norm"/>
        <w:rPr>
          <w:rFonts w:asciiTheme="minorBidi" w:hAnsiTheme="minorBidi" w:cstheme="minorBidi"/>
          <w:sz w:val="6"/>
          <w:szCs w:val="6"/>
          <w:rtl/>
        </w:rPr>
      </w:pPr>
    </w:p>
    <w:p w14:paraId="5C6214A3" w14:textId="77777777" w:rsidR="00BB5181" w:rsidRDefault="00BB5181" w:rsidP="00BB5181">
      <w:pPr>
        <w:pStyle w:val="Norm"/>
      </w:pPr>
      <w:permStart w:id="1068252095" w:edGrp="everyone"/>
      <w:r w:rsidRPr="00861A8C">
        <w:rPr>
          <w:rtl/>
        </w:rPr>
        <w:t>הזן טקסט כאן...</w:t>
      </w:r>
      <w:permEnd w:id="1068252095"/>
    </w:p>
    <w:p w14:paraId="39BEA74D" w14:textId="77777777" w:rsidR="00BB5181" w:rsidRDefault="00BB5181" w:rsidP="00BB5181">
      <w:pPr>
        <w:pStyle w:val="Norm"/>
        <w:rPr>
          <w:rtl/>
        </w:rPr>
      </w:pPr>
    </w:p>
    <w:p w14:paraId="62251900" w14:textId="77777777" w:rsidR="00BB5181" w:rsidRDefault="00BB5181" w:rsidP="00BB5181">
      <w:pPr>
        <w:pStyle w:val="Norm"/>
        <w:rPr>
          <w:sz w:val="6"/>
          <w:szCs w:val="6"/>
          <w:rtl/>
        </w:rPr>
      </w:pPr>
    </w:p>
    <w:p w14:paraId="1317D3AE" w14:textId="77777777" w:rsidR="00BB5181" w:rsidRPr="00A62871" w:rsidRDefault="00BB5181" w:rsidP="00BB5181">
      <w:pPr>
        <w:pStyle w:val="Heading1"/>
        <w:framePr w:wrap="notBeside"/>
        <w:rPr>
          <w:rtl/>
        </w:rPr>
      </w:pPr>
      <w:bookmarkStart w:id="58" w:name="_Toc522896716"/>
      <w:bookmarkStart w:id="59" w:name="_Toc15463327"/>
      <w:bookmarkStart w:id="60" w:name="_Toc45009534"/>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58"/>
      <w:bookmarkEnd w:id="59"/>
      <w:bookmarkEnd w:id="60"/>
    </w:p>
    <w:p w14:paraId="14207B8D" w14:textId="77777777" w:rsidR="00BB5181" w:rsidRPr="00044C13" w:rsidRDefault="00BB5181" w:rsidP="00BB5181">
      <w:pPr>
        <w:pStyle w:val="Heading2"/>
        <w:framePr w:wrap="notBeside"/>
        <w:rPr>
          <w:rtl/>
        </w:rPr>
      </w:pPr>
      <w:bookmarkStart w:id="61" w:name="_Toc522896717"/>
      <w:r w:rsidRPr="00A62871">
        <w:rPr>
          <w:rtl/>
        </w:rPr>
        <w:t>התוצר</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F751AA2"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3092AF" w14:textId="77777777" w:rsidR="00BB5181" w:rsidRPr="00BD00C8" w:rsidRDefault="00BB5181" w:rsidP="00E0582F">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0B7821D6" w14:textId="77777777" w:rsidR="00BB5181" w:rsidRPr="00BD00C8" w:rsidRDefault="00BB5181" w:rsidP="00E0582F">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1AB6D58D" w14:textId="77777777" w:rsidR="00BB5181" w:rsidRPr="00BD00C8" w:rsidRDefault="00BB5181" w:rsidP="00E0582F">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732B4EA6" w14:textId="77777777" w:rsidR="00BB5181" w:rsidRPr="00A62871" w:rsidRDefault="00BB5181" w:rsidP="00E0582F">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2A8B9B16" w14:textId="77777777" w:rsidR="00BB5181" w:rsidRPr="00A62871" w:rsidRDefault="00BB5181" w:rsidP="00BB5181">
      <w:pPr>
        <w:pStyle w:val="Norm"/>
        <w:rPr>
          <w:rFonts w:asciiTheme="minorBidi" w:hAnsiTheme="minorBidi" w:cstheme="minorBidi"/>
          <w:sz w:val="6"/>
          <w:szCs w:val="6"/>
          <w:rtl/>
        </w:rPr>
      </w:pPr>
    </w:p>
    <w:p w14:paraId="48C9537D" w14:textId="77777777" w:rsidR="00BB5181" w:rsidRPr="00BD00C8" w:rsidRDefault="00BB5181" w:rsidP="00BB5181">
      <w:pPr>
        <w:pStyle w:val="Norm"/>
        <w:rPr>
          <w:rtl/>
        </w:rPr>
      </w:pPr>
      <w:permStart w:id="896494106" w:edGrp="everyone"/>
      <w:r w:rsidRPr="00BD00C8">
        <w:rPr>
          <w:rtl/>
        </w:rPr>
        <w:t>הזן טקסט כאן...</w:t>
      </w:r>
    </w:p>
    <w:permEnd w:id="896494106"/>
    <w:p w14:paraId="6E94BA99" w14:textId="77777777" w:rsidR="00BB5181" w:rsidRPr="00CF2F3B" w:rsidRDefault="00BB5181" w:rsidP="00BB5181">
      <w:pPr>
        <w:pStyle w:val="Norm"/>
        <w:rPr>
          <w:rtl/>
        </w:rPr>
      </w:pPr>
    </w:p>
    <w:p w14:paraId="5AC777C4" w14:textId="77777777" w:rsidR="00BB5181" w:rsidRDefault="00BB5181" w:rsidP="00BB5181">
      <w:pPr>
        <w:pStyle w:val="Norm"/>
        <w:rPr>
          <w:sz w:val="6"/>
          <w:szCs w:val="6"/>
        </w:rPr>
      </w:pPr>
    </w:p>
    <w:p w14:paraId="5519CCBD" w14:textId="77777777" w:rsidR="00BB5181" w:rsidRPr="00A62871" w:rsidRDefault="00BB5181" w:rsidP="00BB5181">
      <w:pPr>
        <w:pStyle w:val="Heading2"/>
        <w:framePr w:wrap="notBeside"/>
        <w:rPr>
          <w:rtl/>
        </w:rPr>
      </w:pPr>
      <w:bookmarkStart w:id="62"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62"/>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2A003C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D055E9" w14:textId="77777777" w:rsidR="00BB5181" w:rsidRPr="00BD00C8" w:rsidRDefault="00BB5181" w:rsidP="00E0582F">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287CB106" w14:textId="77777777" w:rsidR="00BB5181" w:rsidRPr="00A62871" w:rsidRDefault="00BB5181" w:rsidP="00E0582F">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5FBEBA65" w14:textId="77777777" w:rsidR="00BB5181" w:rsidRPr="00A62871" w:rsidRDefault="00BB5181" w:rsidP="00BB5181">
      <w:pPr>
        <w:pStyle w:val="Norm"/>
        <w:rPr>
          <w:rFonts w:asciiTheme="minorBidi" w:hAnsiTheme="minorBidi" w:cstheme="minorBidi"/>
          <w:sz w:val="6"/>
          <w:szCs w:val="6"/>
          <w:rtl/>
        </w:rPr>
      </w:pPr>
    </w:p>
    <w:p w14:paraId="33019640" w14:textId="77777777" w:rsidR="00BB5181" w:rsidRPr="00BD00C8" w:rsidRDefault="00BB5181" w:rsidP="00BB5181">
      <w:pPr>
        <w:pStyle w:val="Norm"/>
        <w:rPr>
          <w:rtl/>
        </w:rPr>
      </w:pPr>
      <w:permStart w:id="1500083396" w:edGrp="everyone"/>
      <w:r w:rsidRPr="00BD00C8">
        <w:rPr>
          <w:rtl/>
        </w:rPr>
        <w:t>הזן טקסט כאן...</w:t>
      </w:r>
    </w:p>
    <w:permEnd w:id="1500083396"/>
    <w:p w14:paraId="5EEDDBC2" w14:textId="77777777" w:rsidR="00BB5181" w:rsidRPr="00CF2F3B" w:rsidRDefault="00BB5181" w:rsidP="00BB5181">
      <w:pPr>
        <w:pStyle w:val="Norm"/>
        <w:rPr>
          <w:rtl/>
        </w:rPr>
      </w:pPr>
    </w:p>
    <w:p w14:paraId="66147864" w14:textId="77777777" w:rsidR="00BB5181" w:rsidRDefault="00BB5181" w:rsidP="00BB5181">
      <w:pPr>
        <w:pStyle w:val="Norm"/>
        <w:rPr>
          <w:sz w:val="6"/>
          <w:szCs w:val="6"/>
          <w:rtl/>
        </w:rPr>
      </w:pPr>
    </w:p>
    <w:p w14:paraId="0B157CB0" w14:textId="77777777" w:rsidR="00BB5181" w:rsidRDefault="00BB5181" w:rsidP="00BB5181">
      <w:pPr>
        <w:pStyle w:val="Heading1"/>
        <w:framePr w:wrap="notBeside"/>
      </w:pPr>
      <w:bookmarkStart w:id="63" w:name="_Toc15463328"/>
      <w:bookmarkStart w:id="64" w:name="_Toc45009535"/>
      <w:r>
        <w:rPr>
          <w:rFonts w:hint="cs"/>
          <w:rtl/>
        </w:rPr>
        <w:t>ה</w:t>
      </w:r>
      <w:r>
        <w:rPr>
          <w:rtl/>
        </w:rPr>
        <w:t xml:space="preserve">צוות </w:t>
      </w:r>
      <w:r>
        <w:rPr>
          <w:rFonts w:hint="cs"/>
          <w:rtl/>
        </w:rPr>
        <w:t xml:space="preserve">ויכולות </w:t>
      </w:r>
      <w:r>
        <w:rPr>
          <w:rtl/>
        </w:rPr>
        <w:t>ה</w:t>
      </w:r>
      <w:r>
        <w:rPr>
          <w:rFonts w:hint="cs"/>
          <w:rtl/>
        </w:rPr>
        <w:t>תאגיד</w:t>
      </w:r>
      <w:bookmarkEnd w:id="63"/>
      <w:bookmarkEnd w:id="64"/>
    </w:p>
    <w:p w14:paraId="525D32D2" w14:textId="77777777" w:rsidR="00BB5181" w:rsidRPr="009F3B3D" w:rsidRDefault="00BB5181" w:rsidP="00BB5181">
      <w:pPr>
        <w:pStyle w:val="Norm"/>
        <w:rPr>
          <w:sz w:val="2"/>
          <w:szCs w:val="2"/>
          <w:rtl/>
          <w:lang w:eastAsia="he-IL"/>
        </w:rPr>
      </w:pPr>
    </w:p>
    <w:p w14:paraId="28B51049" w14:textId="77777777" w:rsidR="00BB5181" w:rsidRDefault="00BB5181" w:rsidP="00BB5181">
      <w:pPr>
        <w:pStyle w:val="Heading2"/>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8DD1F9C"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3E7D70" w14:textId="77777777" w:rsidR="00BB5181" w:rsidRDefault="00BB5181" w:rsidP="00E0582F">
            <w:pPr>
              <w:pStyle w:val="noteshead"/>
              <w:rPr>
                <w:rtl/>
              </w:rPr>
            </w:pPr>
            <w:bookmarkStart w:id="65" w:name="_Hlk31359032"/>
            <w:r w:rsidRPr="004C2FDC">
              <w:rPr>
                <w:rFonts w:hint="cs"/>
                <w:rtl/>
              </w:rPr>
              <w:t>תאר ופרט את הנושאים הבאים:</w:t>
            </w:r>
          </w:p>
          <w:p w14:paraId="095EFF04" w14:textId="77777777" w:rsidR="00BB5181" w:rsidRDefault="00BB5181" w:rsidP="00E0582F">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1C6A0151" w14:textId="77777777" w:rsidR="00BB5181" w:rsidRPr="00070090" w:rsidRDefault="00BB5181" w:rsidP="00E0582F">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29C13121" w14:textId="77777777" w:rsidR="00BB5181" w:rsidRPr="004C2FDC" w:rsidRDefault="00BB5181" w:rsidP="00E0582F">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73869B5F" w14:textId="77777777" w:rsidR="00BB5181" w:rsidRPr="004C2FDC" w:rsidRDefault="00BB5181" w:rsidP="00E0582F">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0E038A4B" w14:textId="77777777" w:rsidR="00BB5181" w:rsidRPr="00442B19" w:rsidRDefault="00BB5181" w:rsidP="00E0582F">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65"/>
    </w:tbl>
    <w:p w14:paraId="16127EA3" w14:textId="77777777" w:rsidR="00BB5181" w:rsidRPr="00A62871" w:rsidRDefault="00BB5181" w:rsidP="00BB5181">
      <w:pPr>
        <w:pStyle w:val="Norm"/>
        <w:rPr>
          <w:rFonts w:asciiTheme="minorBidi" w:hAnsiTheme="minorBidi" w:cstheme="minorBidi"/>
          <w:sz w:val="6"/>
          <w:szCs w:val="6"/>
          <w:rtl/>
        </w:rPr>
      </w:pPr>
    </w:p>
    <w:p w14:paraId="5E90FA52" w14:textId="77777777" w:rsidR="00BB5181" w:rsidRPr="001864B9" w:rsidRDefault="00BB5181" w:rsidP="00BB5181">
      <w:pPr>
        <w:pStyle w:val="Norm"/>
        <w:rPr>
          <w:rtl/>
        </w:rPr>
      </w:pPr>
      <w:permStart w:id="214702872" w:edGrp="everyone"/>
      <w:r w:rsidRPr="001864B9">
        <w:rPr>
          <w:rtl/>
        </w:rPr>
        <w:t>הזן טקסט כאן...</w:t>
      </w:r>
    </w:p>
    <w:permEnd w:id="214702872"/>
    <w:p w14:paraId="7AE00416" w14:textId="77777777" w:rsidR="00BB5181" w:rsidRDefault="00BB5181" w:rsidP="00BB5181">
      <w:pPr>
        <w:pStyle w:val="Norm"/>
      </w:pPr>
    </w:p>
    <w:p w14:paraId="7F09BA32" w14:textId="77777777" w:rsidR="00BB5181" w:rsidRDefault="00BB5181" w:rsidP="00BB5181">
      <w:pPr>
        <w:pStyle w:val="Norm"/>
        <w:rPr>
          <w:sz w:val="6"/>
          <w:szCs w:val="6"/>
          <w:rtl/>
        </w:rPr>
      </w:pPr>
    </w:p>
    <w:p w14:paraId="06CB3045" w14:textId="77777777" w:rsidR="00BB5181" w:rsidRDefault="00BB5181" w:rsidP="00BB5181">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8781E5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0770F4" w14:textId="77777777" w:rsidR="00BB5181" w:rsidRDefault="00BB5181" w:rsidP="00E0582F">
            <w:pPr>
              <w:pStyle w:val="noteshead"/>
              <w:rPr>
                <w:rtl/>
              </w:rPr>
            </w:pPr>
            <w:r>
              <w:rPr>
                <w:rFonts w:hint="cs"/>
                <w:rtl/>
              </w:rPr>
              <w:t>ככל שרלוונטי, תאר ופרט את הנושאים הבאים:</w:t>
            </w:r>
          </w:p>
          <w:p w14:paraId="048508BA" w14:textId="77777777" w:rsidR="00BB5181" w:rsidRDefault="00BB5181" w:rsidP="00E0582F">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7EAC7101" w14:textId="77777777" w:rsidR="00BB5181" w:rsidRPr="00442B19" w:rsidRDefault="00BB5181" w:rsidP="00E0582F">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733197F2" w14:textId="77777777" w:rsidR="00BB5181" w:rsidRPr="004C2FDC" w:rsidRDefault="00BB5181" w:rsidP="00BB5181">
      <w:pPr>
        <w:pStyle w:val="Norm"/>
        <w:rPr>
          <w:sz w:val="6"/>
          <w:szCs w:val="6"/>
          <w:rtl/>
        </w:rPr>
      </w:pPr>
    </w:p>
    <w:p w14:paraId="509F07AA" w14:textId="77777777" w:rsidR="00BB5181" w:rsidRPr="004C2FDC" w:rsidRDefault="00BB5181" w:rsidP="00BB5181">
      <w:pPr>
        <w:pStyle w:val="Norm"/>
        <w:rPr>
          <w:rtl/>
        </w:rPr>
      </w:pPr>
      <w:permStart w:id="2068468087" w:edGrp="everyone"/>
      <w:r w:rsidRPr="004C2FDC">
        <w:rPr>
          <w:rFonts w:hint="cs"/>
          <w:rtl/>
        </w:rPr>
        <w:t>הזן טקסט כאן...</w:t>
      </w:r>
    </w:p>
    <w:permEnd w:id="2068468087"/>
    <w:p w14:paraId="7FF5DC32" w14:textId="77777777" w:rsidR="00BB5181" w:rsidRPr="004C2FDC" w:rsidRDefault="00BB5181" w:rsidP="00BB5181">
      <w:pPr>
        <w:pStyle w:val="Norm"/>
        <w:rPr>
          <w:rtl/>
        </w:rPr>
      </w:pPr>
    </w:p>
    <w:p w14:paraId="160D6965" w14:textId="77777777" w:rsidR="00BB5181" w:rsidRPr="004C2FDC" w:rsidRDefault="00BB5181" w:rsidP="00BB5181">
      <w:pPr>
        <w:pStyle w:val="Norm"/>
        <w:rPr>
          <w:sz w:val="6"/>
          <w:szCs w:val="6"/>
          <w:rtl/>
        </w:rPr>
      </w:pPr>
    </w:p>
    <w:p w14:paraId="5919D89F" w14:textId="77777777" w:rsidR="00BB5181" w:rsidRDefault="00BB5181" w:rsidP="00BB5181">
      <w:pPr>
        <w:pStyle w:val="Heading1"/>
        <w:framePr w:wrap="notBeside"/>
        <w:rPr>
          <w:rtl/>
        </w:rPr>
      </w:pPr>
      <w:bookmarkStart w:id="66" w:name="_Toc15463329"/>
      <w:bookmarkStart w:id="67" w:name="_Toc45009536"/>
      <w:r w:rsidRPr="00807C6E">
        <w:rPr>
          <w:rtl/>
        </w:rPr>
        <w:t>קניין</w:t>
      </w:r>
      <w:r>
        <w:rPr>
          <w:rtl/>
        </w:rPr>
        <w:t xml:space="preserve"> </w:t>
      </w:r>
      <w:r w:rsidRPr="000C062F">
        <w:rPr>
          <w:rtl/>
        </w:rPr>
        <w:t>רוחני</w:t>
      </w:r>
      <w:bookmarkEnd w:id="66"/>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9D0832A"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981E55" w14:textId="77777777" w:rsidR="00BB5181" w:rsidRPr="00807C6E" w:rsidRDefault="00BB5181" w:rsidP="00E0582F">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6F44A564" w14:textId="77777777" w:rsidR="00BB5181" w:rsidRPr="00965DF7" w:rsidRDefault="00BB5181" w:rsidP="00BB5181">
      <w:pPr>
        <w:pStyle w:val="Norm"/>
        <w:rPr>
          <w:rFonts w:asciiTheme="minorBidi" w:hAnsiTheme="minorBidi" w:cstheme="minorBidi"/>
          <w:sz w:val="2"/>
          <w:szCs w:val="2"/>
          <w:rtl/>
        </w:rPr>
      </w:pPr>
    </w:p>
    <w:p w14:paraId="3789E3F1" w14:textId="77777777" w:rsidR="00BB5181" w:rsidRPr="00552F9E" w:rsidRDefault="00BB5181" w:rsidP="00BB5181">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CA76F32"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A5CB5" w14:textId="77777777" w:rsidR="00BB5181" w:rsidRPr="005921EF" w:rsidRDefault="00BB5181" w:rsidP="00E0582F">
            <w:pPr>
              <w:pStyle w:val="noteshead"/>
              <w:rPr>
                <w:rtl/>
              </w:rPr>
            </w:pPr>
            <w:r w:rsidRPr="005921EF">
              <w:rPr>
                <w:rtl/>
              </w:rPr>
              <w:t>תאר ופרט לגבי כל אחד מהתוצרים:</w:t>
            </w:r>
          </w:p>
          <w:p w14:paraId="02C36286" w14:textId="77777777" w:rsidR="00BB5181" w:rsidRPr="00552F9E" w:rsidRDefault="00BB5181" w:rsidP="00E0582F">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5E6193B4" w14:textId="77777777" w:rsidR="00BB5181" w:rsidRPr="00A62871" w:rsidRDefault="00BB5181" w:rsidP="00BB5181">
      <w:pPr>
        <w:pStyle w:val="Norm"/>
        <w:rPr>
          <w:rFonts w:asciiTheme="minorBidi" w:hAnsiTheme="minorBidi" w:cstheme="minorBidi"/>
          <w:sz w:val="6"/>
          <w:szCs w:val="6"/>
          <w:rtl/>
        </w:rPr>
      </w:pPr>
    </w:p>
    <w:p w14:paraId="606C3642" w14:textId="77777777" w:rsidR="00BB5181" w:rsidRPr="005921EF" w:rsidRDefault="00BB5181" w:rsidP="00BB5181">
      <w:pPr>
        <w:pStyle w:val="Norm"/>
        <w:rPr>
          <w:rtl/>
        </w:rPr>
      </w:pPr>
      <w:permStart w:id="102857566" w:edGrp="everyone"/>
      <w:r w:rsidRPr="005921EF">
        <w:rPr>
          <w:rtl/>
        </w:rPr>
        <w:t>הזן טקסט כאן...</w:t>
      </w:r>
    </w:p>
    <w:permEnd w:id="102857566"/>
    <w:p w14:paraId="326A61F6" w14:textId="77777777" w:rsidR="00BB5181" w:rsidRPr="00CF2F3B" w:rsidRDefault="00BB5181" w:rsidP="00BB5181">
      <w:pPr>
        <w:pStyle w:val="Norm"/>
        <w:rPr>
          <w:rtl/>
        </w:rPr>
      </w:pPr>
    </w:p>
    <w:p w14:paraId="363CE7FE" w14:textId="77777777" w:rsidR="00BB5181" w:rsidRPr="00A575FA" w:rsidRDefault="00BB5181" w:rsidP="00BB5181">
      <w:pPr>
        <w:pStyle w:val="Norm"/>
        <w:rPr>
          <w:sz w:val="6"/>
          <w:szCs w:val="6"/>
          <w:rtl/>
        </w:rPr>
      </w:pPr>
    </w:p>
    <w:p w14:paraId="5B1F82A0" w14:textId="77777777" w:rsidR="00BB5181" w:rsidRPr="000C062F" w:rsidRDefault="00BB5181" w:rsidP="00BB5181">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C538620"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E312C2" w14:textId="77777777" w:rsidR="00BB5181" w:rsidRPr="00FB183B" w:rsidRDefault="00BB5181" w:rsidP="00E0582F">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6B4D57CF" w14:textId="77777777" w:rsidR="00BB5181" w:rsidRPr="0055579D"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BB5181" w:rsidRPr="005921EF" w14:paraId="0F44E8E9" w14:textId="77777777" w:rsidTr="00E0582F">
        <w:trPr>
          <w:trHeight w:hRule="exact" w:val="283"/>
          <w:jc w:val="center"/>
        </w:trPr>
        <w:tc>
          <w:tcPr>
            <w:tcW w:w="185" w:type="pct"/>
            <w:shd w:val="clear" w:color="auto" w:fill="CCCCCC"/>
            <w:vAlign w:val="center"/>
          </w:tcPr>
          <w:p w14:paraId="112E8668" w14:textId="77777777" w:rsidR="00BB5181" w:rsidRPr="005921EF" w:rsidRDefault="00BB5181" w:rsidP="00E0582F">
            <w:pPr>
              <w:pStyle w:val="Norm"/>
              <w:jc w:val="center"/>
              <w:rPr>
                <w:b/>
                <w:bCs/>
                <w:rtl/>
              </w:rPr>
            </w:pPr>
            <w:r w:rsidRPr="005921EF">
              <w:rPr>
                <w:rFonts w:hint="cs"/>
                <w:b/>
                <w:bCs/>
                <w:rtl/>
              </w:rPr>
              <w:t>#</w:t>
            </w:r>
          </w:p>
          <w:p w14:paraId="40E6EDF7" w14:textId="77777777" w:rsidR="00BB5181" w:rsidRPr="005921EF" w:rsidRDefault="00BB5181" w:rsidP="00E0582F">
            <w:pPr>
              <w:pStyle w:val="Norm"/>
              <w:jc w:val="center"/>
              <w:rPr>
                <w:b/>
                <w:bCs/>
                <w:rtl/>
              </w:rPr>
            </w:pPr>
          </w:p>
          <w:p w14:paraId="764400AF" w14:textId="77777777" w:rsidR="00BB5181" w:rsidRPr="005921EF" w:rsidRDefault="00BB5181" w:rsidP="00E0582F">
            <w:pPr>
              <w:pStyle w:val="Norm"/>
              <w:jc w:val="center"/>
              <w:rPr>
                <w:b/>
                <w:bCs/>
                <w:rtl/>
              </w:rPr>
            </w:pPr>
          </w:p>
        </w:tc>
        <w:tc>
          <w:tcPr>
            <w:tcW w:w="1666" w:type="pct"/>
            <w:shd w:val="clear" w:color="auto" w:fill="CCCCCC"/>
          </w:tcPr>
          <w:p w14:paraId="29DB1F41" w14:textId="77777777" w:rsidR="00BB5181" w:rsidRPr="005921EF" w:rsidRDefault="00BB5181" w:rsidP="00E0582F">
            <w:pPr>
              <w:pStyle w:val="TableTitle"/>
              <w:rPr>
                <w:rtl/>
              </w:rPr>
            </w:pPr>
            <w:r w:rsidRPr="005921EF">
              <w:rPr>
                <w:rtl/>
              </w:rPr>
              <w:t>הפטנט</w:t>
            </w:r>
          </w:p>
          <w:p w14:paraId="564AC6D2" w14:textId="77777777" w:rsidR="00BB5181" w:rsidRPr="005921EF" w:rsidRDefault="00BB5181" w:rsidP="00E0582F">
            <w:pPr>
              <w:pStyle w:val="Norm"/>
              <w:jc w:val="center"/>
              <w:rPr>
                <w:b/>
                <w:bCs/>
              </w:rPr>
            </w:pPr>
          </w:p>
        </w:tc>
        <w:tc>
          <w:tcPr>
            <w:tcW w:w="1667" w:type="pct"/>
            <w:shd w:val="clear" w:color="auto" w:fill="CCCCCC"/>
          </w:tcPr>
          <w:p w14:paraId="0DBA47B3" w14:textId="77777777" w:rsidR="00BB5181" w:rsidRPr="005921EF" w:rsidRDefault="00BB5181" w:rsidP="00E0582F">
            <w:pPr>
              <w:pStyle w:val="Norm"/>
              <w:jc w:val="center"/>
              <w:rPr>
                <w:b/>
                <w:bCs/>
                <w:rtl/>
              </w:rPr>
            </w:pPr>
            <w:r w:rsidRPr="005921EF">
              <w:rPr>
                <w:b/>
                <w:bCs/>
                <w:rtl/>
              </w:rPr>
              <w:t>רלוונטיות הפטנט לתוכנית</w:t>
            </w:r>
          </w:p>
          <w:p w14:paraId="3E5D5699" w14:textId="77777777" w:rsidR="00BB5181" w:rsidRPr="005921EF" w:rsidRDefault="00BB5181" w:rsidP="00E0582F">
            <w:pPr>
              <w:pStyle w:val="Norm"/>
              <w:jc w:val="center"/>
              <w:rPr>
                <w:b/>
                <w:bCs/>
              </w:rPr>
            </w:pPr>
          </w:p>
        </w:tc>
        <w:tc>
          <w:tcPr>
            <w:tcW w:w="1482" w:type="pct"/>
            <w:shd w:val="clear" w:color="auto" w:fill="CCCCCC"/>
          </w:tcPr>
          <w:p w14:paraId="1DD00ABE" w14:textId="77777777" w:rsidR="00BB5181" w:rsidRPr="005921EF" w:rsidRDefault="00BB5181" w:rsidP="00E0582F">
            <w:pPr>
              <w:pStyle w:val="Norm"/>
              <w:jc w:val="center"/>
              <w:rPr>
                <w:b/>
                <w:bCs/>
                <w:rtl/>
              </w:rPr>
            </w:pPr>
            <w:r w:rsidRPr="005921EF">
              <w:rPr>
                <w:b/>
                <w:bCs/>
                <w:rtl/>
              </w:rPr>
              <w:t>מועד וסטאטוס הרישום</w:t>
            </w:r>
          </w:p>
          <w:p w14:paraId="5138E8B9" w14:textId="77777777" w:rsidR="00BB5181" w:rsidRPr="005921EF" w:rsidRDefault="00BB5181" w:rsidP="00E0582F">
            <w:pPr>
              <w:pStyle w:val="Norm"/>
              <w:jc w:val="center"/>
              <w:rPr>
                <w:b/>
                <w:bCs/>
              </w:rPr>
            </w:pPr>
          </w:p>
        </w:tc>
      </w:tr>
    </w:tbl>
    <w:p w14:paraId="61A7F51B"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BB5181" w:rsidRPr="0055579D" w14:paraId="6AC108FD" w14:textId="77777777" w:rsidTr="00E0582F">
        <w:trPr>
          <w:trHeight w:val="284"/>
          <w:jc w:val="center"/>
        </w:trPr>
        <w:tc>
          <w:tcPr>
            <w:tcW w:w="185" w:type="pct"/>
            <w:shd w:val="clear" w:color="auto" w:fill="CCCCCC"/>
            <w:vAlign w:val="center"/>
          </w:tcPr>
          <w:permStart w:id="881929636" w:edGrp="everyone" w:displacedByCustomXml="next"/>
          <w:bookmarkStart w:id="68" w:name="table_patents" w:colFirst="0" w:colLast="3" w:displacedByCustomXml="next"/>
          <w:sdt>
            <w:sdtPr>
              <w:rPr>
                <w:rFonts w:hint="cs"/>
                <w:rtl/>
              </w:rPr>
              <w:id w:val="-320743574"/>
              <w:lock w:val="sdtLocked"/>
              <w:placeholder>
                <w:docPart w:val="D68E05FEDA7840D9A6330681B64E50F0"/>
              </w:placeholder>
            </w:sdtPr>
            <w:sdtEndPr/>
            <w:sdtContent>
              <w:p w14:paraId="0372EB13" w14:textId="77777777" w:rsidR="00BB5181" w:rsidRPr="009F39F6" w:rsidRDefault="00BB5181" w:rsidP="00E0582F">
                <w:pPr>
                  <w:pStyle w:val="TableTitle"/>
                  <w:rPr>
                    <w:rtl/>
                  </w:rPr>
                </w:pPr>
                <w:r w:rsidRPr="009F39F6">
                  <w:rPr>
                    <w:rFonts w:hint="cs"/>
                    <w:rtl/>
                  </w:rPr>
                  <w:t>1</w:t>
                </w:r>
              </w:p>
            </w:sdtContent>
          </w:sdt>
        </w:tc>
        <w:tc>
          <w:tcPr>
            <w:tcW w:w="1666" w:type="pct"/>
            <w:shd w:val="clear" w:color="auto" w:fill="FFFFFF" w:themeFill="background1"/>
            <w:vAlign w:val="center"/>
          </w:tcPr>
          <w:p w14:paraId="6AB0D858" w14:textId="77777777" w:rsidR="00BB5181" w:rsidRPr="00552F9E" w:rsidRDefault="00BB5181" w:rsidP="00E0582F">
            <w:pPr>
              <w:pStyle w:val="TableCell"/>
            </w:pPr>
          </w:p>
        </w:tc>
        <w:tc>
          <w:tcPr>
            <w:tcW w:w="1667" w:type="pct"/>
            <w:shd w:val="clear" w:color="auto" w:fill="FFFFFF" w:themeFill="background1"/>
            <w:vAlign w:val="center"/>
          </w:tcPr>
          <w:p w14:paraId="1D689AC3" w14:textId="77777777" w:rsidR="00BB5181" w:rsidRPr="00552F9E" w:rsidRDefault="00BB5181" w:rsidP="00E0582F">
            <w:pPr>
              <w:pStyle w:val="TableCell"/>
            </w:pPr>
          </w:p>
        </w:tc>
        <w:tc>
          <w:tcPr>
            <w:tcW w:w="1482" w:type="pct"/>
            <w:shd w:val="clear" w:color="auto" w:fill="auto"/>
            <w:vAlign w:val="center"/>
          </w:tcPr>
          <w:p w14:paraId="5105E8CE" w14:textId="77777777" w:rsidR="00BB5181" w:rsidRPr="00552F9E" w:rsidRDefault="00BB5181" w:rsidP="00E0582F">
            <w:pPr>
              <w:pStyle w:val="TableCell"/>
            </w:pPr>
          </w:p>
        </w:tc>
      </w:tr>
      <w:tr w:rsidR="00BB5181" w:rsidRPr="0055579D" w14:paraId="3575A3C8" w14:textId="77777777" w:rsidTr="00E0582F">
        <w:trPr>
          <w:trHeight w:val="284"/>
          <w:jc w:val="center"/>
        </w:trPr>
        <w:tc>
          <w:tcPr>
            <w:tcW w:w="185" w:type="pct"/>
            <w:shd w:val="clear" w:color="auto" w:fill="CCCCCC"/>
            <w:vAlign w:val="center"/>
          </w:tcPr>
          <w:p w14:paraId="0A82D02B" w14:textId="77777777" w:rsidR="00BB5181" w:rsidRPr="009F39F6" w:rsidRDefault="00BB5181" w:rsidP="00E0582F">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778B792" w14:textId="77777777" w:rsidR="00BB5181" w:rsidRPr="00552F9E" w:rsidRDefault="00BB5181" w:rsidP="00E0582F">
            <w:pPr>
              <w:pStyle w:val="TableCell"/>
            </w:pPr>
          </w:p>
        </w:tc>
        <w:tc>
          <w:tcPr>
            <w:tcW w:w="1667" w:type="pct"/>
            <w:shd w:val="clear" w:color="auto" w:fill="FFFFFF" w:themeFill="background1"/>
            <w:vAlign w:val="center"/>
          </w:tcPr>
          <w:p w14:paraId="4D272D7C" w14:textId="77777777" w:rsidR="00BB5181" w:rsidRPr="00552F9E" w:rsidRDefault="00BB5181" w:rsidP="00E0582F">
            <w:pPr>
              <w:pStyle w:val="TableCell"/>
            </w:pPr>
          </w:p>
        </w:tc>
        <w:tc>
          <w:tcPr>
            <w:tcW w:w="1482" w:type="pct"/>
            <w:shd w:val="clear" w:color="auto" w:fill="auto"/>
            <w:vAlign w:val="center"/>
          </w:tcPr>
          <w:p w14:paraId="7308D8E4" w14:textId="77777777" w:rsidR="00BB5181" w:rsidRPr="00552F9E" w:rsidRDefault="00BB5181" w:rsidP="00E0582F">
            <w:pPr>
              <w:pStyle w:val="TableCell"/>
            </w:pPr>
          </w:p>
        </w:tc>
      </w:tr>
      <w:bookmarkEnd w:id="68"/>
      <w:permEnd w:id="881929636"/>
    </w:tbl>
    <w:p w14:paraId="7D18FA5B" w14:textId="77777777" w:rsidR="00BB5181" w:rsidRPr="000C062F" w:rsidRDefault="00BB5181" w:rsidP="00BB5181">
      <w:pPr>
        <w:pStyle w:val="Norm"/>
        <w:rPr>
          <w:rtl/>
        </w:rPr>
      </w:pPr>
    </w:p>
    <w:p w14:paraId="79BFA951" w14:textId="77777777" w:rsidR="00BB5181" w:rsidRPr="00A62636" w:rsidRDefault="00BB5181" w:rsidP="00BB5181">
      <w:pPr>
        <w:pStyle w:val="Heading2"/>
        <w:framePr w:wrap="notBeside"/>
        <w:rPr>
          <w:rtl/>
        </w:rPr>
      </w:pPr>
      <w:bookmarkStart w:id="69" w:name="_Hlk29752426"/>
      <w:r w:rsidRPr="007B6978">
        <w:rPr>
          <w:rtl/>
        </w:rPr>
        <w:t>הבעלות</w:t>
      </w:r>
      <w:r w:rsidRPr="0040447A">
        <w:rPr>
          <w:rtl/>
        </w:rPr>
        <w:t xml:space="preserve"> בתוצרי ה</w:t>
      </w:r>
      <w:r>
        <w:rPr>
          <w:rtl/>
        </w:rPr>
        <w:t>תוכנית</w:t>
      </w:r>
      <w:r w:rsidRPr="0040447A">
        <w:rPr>
          <w:rtl/>
        </w:rPr>
        <w:t xml:space="preserve"> </w:t>
      </w:r>
      <w:bookmarkEnd w:id="69"/>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404CBCB"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CF7466" w14:textId="77777777" w:rsidR="00BB5181" w:rsidRPr="00AE02C9" w:rsidRDefault="00BB5181" w:rsidP="00E0582F">
            <w:pPr>
              <w:pStyle w:val="noteshead"/>
            </w:pPr>
            <w:bookmarkStart w:id="70" w:name="_Hlk29752362"/>
            <w:r w:rsidRPr="00AE02C9">
              <w:rPr>
                <w:rtl/>
              </w:rPr>
              <w:t>תאר ופרט לגבי כל אחד מהתוצרים:</w:t>
            </w:r>
          </w:p>
          <w:p w14:paraId="59B13D27" w14:textId="77777777" w:rsidR="00BB5181" w:rsidRDefault="00BB5181" w:rsidP="00E0582F">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7F83E1AC" w14:textId="77777777" w:rsidR="00BB5181" w:rsidRDefault="00BB5181" w:rsidP="00E0582F">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017581E4" w14:textId="77777777" w:rsidR="00BB5181" w:rsidRPr="0024449E" w:rsidRDefault="00BB5181" w:rsidP="00E0582F">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70"/>
          </w:p>
        </w:tc>
      </w:tr>
    </w:tbl>
    <w:p w14:paraId="170AD48F" w14:textId="77777777" w:rsidR="00BB5181" w:rsidRPr="007B6978" w:rsidRDefault="00BB5181" w:rsidP="00BB5181">
      <w:pPr>
        <w:pStyle w:val="Norm"/>
        <w:rPr>
          <w:sz w:val="6"/>
          <w:szCs w:val="6"/>
          <w:rtl/>
        </w:rPr>
      </w:pPr>
    </w:p>
    <w:p w14:paraId="15893E91" w14:textId="77777777" w:rsidR="00BB5181" w:rsidRPr="007B6978" w:rsidRDefault="00BB5181" w:rsidP="00BB5181">
      <w:pPr>
        <w:pStyle w:val="Norm"/>
        <w:rPr>
          <w:rtl/>
        </w:rPr>
      </w:pPr>
      <w:permStart w:id="485967156" w:edGrp="everyone"/>
      <w:r w:rsidRPr="007B6978">
        <w:rPr>
          <w:rtl/>
        </w:rPr>
        <w:t>הזן טקסט כאן...</w:t>
      </w:r>
    </w:p>
    <w:permEnd w:id="485967156"/>
    <w:p w14:paraId="4D31FCE1" w14:textId="77777777" w:rsidR="00BB5181" w:rsidRDefault="00BB5181" w:rsidP="00BB5181">
      <w:pPr>
        <w:pStyle w:val="Norm"/>
        <w:rPr>
          <w:rtl/>
        </w:rPr>
      </w:pPr>
    </w:p>
    <w:p w14:paraId="11BF2EC7" w14:textId="77777777" w:rsidR="00BB5181" w:rsidRPr="00A575FA" w:rsidRDefault="00BB5181" w:rsidP="00BB5181">
      <w:pPr>
        <w:pStyle w:val="Norm"/>
        <w:rPr>
          <w:sz w:val="6"/>
          <w:szCs w:val="6"/>
          <w:rtl/>
        </w:rPr>
      </w:pPr>
    </w:p>
    <w:p w14:paraId="63DCF629" w14:textId="77777777" w:rsidR="00BB5181" w:rsidRPr="00125257" w:rsidRDefault="00BB5181" w:rsidP="00BB5181">
      <w:pPr>
        <w:pStyle w:val="Heading2"/>
        <w:framePr w:wrap="notBeside"/>
        <w:rPr>
          <w:rtl/>
        </w:rPr>
      </w:pPr>
      <w:r>
        <w:rPr>
          <w:rFonts w:hint="cs"/>
          <w:rtl/>
        </w:rPr>
        <w:lastRenderedPageBreak/>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6D00A9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DC5C5C" w14:textId="77777777" w:rsidR="00BB5181" w:rsidRPr="0024449E" w:rsidRDefault="00BB5181" w:rsidP="00E0582F">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06341709" w14:textId="77777777" w:rsidR="00BB5181" w:rsidRPr="007B6978" w:rsidRDefault="00BB5181" w:rsidP="00BB5181">
      <w:pPr>
        <w:pStyle w:val="Norm"/>
        <w:rPr>
          <w:sz w:val="6"/>
          <w:szCs w:val="6"/>
          <w:rtl/>
        </w:rPr>
      </w:pPr>
    </w:p>
    <w:p w14:paraId="17645A43" w14:textId="77777777" w:rsidR="00BB5181" w:rsidRPr="007B6978" w:rsidRDefault="00BB5181" w:rsidP="00BB5181">
      <w:pPr>
        <w:pStyle w:val="Norm"/>
        <w:rPr>
          <w:rtl/>
        </w:rPr>
      </w:pPr>
      <w:permStart w:id="448339399" w:edGrp="everyone"/>
      <w:r w:rsidRPr="007B6978">
        <w:rPr>
          <w:rtl/>
        </w:rPr>
        <w:t>הזן טקסט כאן...</w:t>
      </w:r>
    </w:p>
    <w:permEnd w:id="448339399"/>
    <w:p w14:paraId="7FE77355" w14:textId="77777777" w:rsidR="00BB5181" w:rsidRPr="007B6978" w:rsidRDefault="00BB5181" w:rsidP="00BB5181">
      <w:pPr>
        <w:pStyle w:val="Norm"/>
        <w:rPr>
          <w:rtl/>
        </w:rPr>
      </w:pPr>
    </w:p>
    <w:p w14:paraId="6D409084" w14:textId="77777777" w:rsidR="00BB5181" w:rsidRPr="007B6978" w:rsidRDefault="00BB5181" w:rsidP="00BB5181">
      <w:pPr>
        <w:pStyle w:val="Norm"/>
        <w:rPr>
          <w:sz w:val="6"/>
          <w:szCs w:val="6"/>
          <w:rtl/>
        </w:rPr>
      </w:pPr>
    </w:p>
    <w:p w14:paraId="5E7AAA9E" w14:textId="77777777" w:rsidR="00BB5181" w:rsidRDefault="00BB5181" w:rsidP="00BB5181">
      <w:pPr>
        <w:pStyle w:val="Heading1"/>
        <w:framePr w:wrap="notBeside"/>
        <w:rPr>
          <w:rtl/>
        </w:rPr>
      </w:pPr>
      <w:bookmarkStart w:id="71" w:name="_Toc45009537"/>
      <w:bookmarkStart w:id="72" w:name="_Hlk21936517"/>
      <w:r>
        <w:rPr>
          <w:rtl/>
        </w:rPr>
        <w:t>הפיילוט</w:t>
      </w:r>
      <w:bookmarkEnd w:id="71"/>
    </w:p>
    <w:p w14:paraId="22F06424" w14:textId="77777777" w:rsidR="00BB5181" w:rsidRDefault="00BB5181" w:rsidP="00BB5181">
      <w:pPr>
        <w:pStyle w:val="Heading2"/>
        <w:framePr w:wrap="notBeside"/>
        <w:rPr>
          <w:rtl/>
        </w:rPr>
      </w:pPr>
      <w:bookmarkStart w:id="73" w:name="_Hlk33436183"/>
      <w:bookmarkEnd w:id="72"/>
      <w:r>
        <w:rPr>
          <w:rFonts w:hint="cs"/>
          <w:rtl/>
        </w:rPr>
        <w:t xml:space="preserve">רשימת </w:t>
      </w:r>
      <w:bookmarkStart w:id="74" w:name="_Hlk33529996"/>
      <w:r>
        <w:rPr>
          <w:rtl/>
        </w:rPr>
        <w:t>אתרי ההרצה המשתתפים בפיילוט</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DA5A9F8"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3"/>
          <w:p w14:paraId="7B3E6C67" w14:textId="77777777" w:rsidR="00BB5181" w:rsidRDefault="00BB5181" w:rsidP="00E0582F">
            <w:pPr>
              <w:pStyle w:val="noteshead"/>
              <w:rPr>
                <w:rtl/>
              </w:rPr>
            </w:pPr>
            <w:r w:rsidRPr="00695AED">
              <w:rPr>
                <w:rtl/>
              </w:rPr>
              <w:t xml:space="preserve">הנחייה: </w:t>
            </w:r>
          </w:p>
          <w:p w14:paraId="24D19585" w14:textId="77777777" w:rsidR="00BB5181" w:rsidRDefault="00BB5181" w:rsidP="00E0582F">
            <w:pPr>
              <w:pStyle w:val="notesbullet"/>
            </w:pPr>
            <w:r>
              <w:rPr>
                <w:rFonts w:hint="cs"/>
                <w:rtl/>
              </w:rPr>
              <w:t>בשדה "</w:t>
            </w:r>
            <w:r w:rsidRPr="00D50E1F">
              <w:rPr>
                <w:rFonts w:hint="cs"/>
                <w:b/>
                <w:bCs/>
                <w:rtl/>
              </w:rPr>
              <w:t>סיווג השותף</w:t>
            </w:r>
            <w:r>
              <w:rPr>
                <w:rFonts w:hint="cs"/>
                <w:rtl/>
              </w:rPr>
              <w:t>" בחר אחת מהאפשרויות הבאות:</w:t>
            </w:r>
          </w:p>
          <w:p w14:paraId="1761CA96" w14:textId="77777777" w:rsidR="00BB5181" w:rsidRPr="0024449E" w:rsidRDefault="00BB5181" w:rsidP="00E0582F">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777661E3" w14:textId="77777777" w:rsidR="00BB5181" w:rsidRPr="00B51A62"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BB5181" w:rsidRPr="0055579D" w14:paraId="28D95781" w14:textId="77777777" w:rsidTr="00E0582F">
        <w:trPr>
          <w:jc w:val="center"/>
        </w:trPr>
        <w:tc>
          <w:tcPr>
            <w:tcW w:w="105" w:type="pct"/>
            <w:shd w:val="clear" w:color="auto" w:fill="CCCCCC"/>
            <w:vAlign w:val="center"/>
          </w:tcPr>
          <w:p w14:paraId="139636A8" w14:textId="77777777" w:rsidR="00BB5181" w:rsidRPr="00B10789" w:rsidRDefault="00BB5181" w:rsidP="00E0582F">
            <w:pPr>
              <w:pStyle w:val="TableTitle"/>
            </w:pPr>
            <w:r>
              <w:rPr>
                <w:rFonts w:hint="cs"/>
                <w:rtl/>
              </w:rPr>
              <w:t>#</w:t>
            </w:r>
          </w:p>
        </w:tc>
        <w:tc>
          <w:tcPr>
            <w:tcW w:w="1343" w:type="pct"/>
            <w:shd w:val="clear" w:color="auto" w:fill="CCCCCC"/>
            <w:vAlign w:val="center"/>
          </w:tcPr>
          <w:p w14:paraId="04BB81CF" w14:textId="77777777" w:rsidR="00BB5181" w:rsidRPr="000345BE" w:rsidRDefault="00BB5181" w:rsidP="00E0582F">
            <w:pPr>
              <w:pStyle w:val="TableTitle"/>
              <w:rPr>
                <w:lang w:eastAsia="he-IL"/>
              </w:rPr>
            </w:pPr>
            <w:r w:rsidRPr="000345BE">
              <w:rPr>
                <w:rtl/>
                <w:lang w:eastAsia="he-IL"/>
              </w:rPr>
              <w:t>שם ה</w:t>
            </w:r>
            <w:r>
              <w:rPr>
                <w:rFonts w:hint="cs"/>
                <w:rtl/>
                <w:lang w:eastAsia="he-IL"/>
              </w:rPr>
              <w:t>אתר</w:t>
            </w:r>
          </w:p>
          <w:p w14:paraId="286F8D36" w14:textId="77777777" w:rsidR="00BB5181" w:rsidRDefault="00BB5181" w:rsidP="00E0582F">
            <w:pPr>
              <w:pStyle w:val="TableTitle"/>
              <w:rPr>
                <w:rtl/>
                <w:lang w:eastAsia="he-IL"/>
              </w:rPr>
            </w:pPr>
            <w:r w:rsidRPr="000345BE">
              <w:rPr>
                <w:rtl/>
                <w:lang w:eastAsia="he-IL"/>
              </w:rPr>
              <w:t xml:space="preserve">וקישור </w:t>
            </w:r>
          </w:p>
          <w:p w14:paraId="5A890E22" w14:textId="77777777" w:rsidR="00BB5181" w:rsidRPr="000345BE" w:rsidRDefault="00BB5181" w:rsidP="00E0582F">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56F00D0F" w14:textId="77777777" w:rsidR="00BB5181" w:rsidRPr="000345BE" w:rsidRDefault="00BB5181" w:rsidP="00E0582F">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5231E911" w14:textId="77777777" w:rsidR="00BB5181" w:rsidRPr="000345BE" w:rsidRDefault="00BB5181" w:rsidP="00E0582F">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5FC70B3D" w14:textId="77777777" w:rsidR="00BB5181" w:rsidRPr="000345BE" w:rsidRDefault="00BB5181" w:rsidP="00E0582F">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720709BC" w14:textId="77777777" w:rsidR="00BB5181" w:rsidRPr="000345BE" w:rsidRDefault="00BB5181" w:rsidP="00E0582F">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130D64B1" w14:textId="77777777" w:rsidR="00BB5181" w:rsidRDefault="00BB5181" w:rsidP="00E0582F">
            <w:pPr>
              <w:pStyle w:val="TableTitle"/>
              <w:rPr>
                <w:rtl/>
                <w:lang w:eastAsia="he-IL"/>
              </w:rPr>
            </w:pPr>
            <w:r w:rsidRPr="000345BE">
              <w:rPr>
                <w:rtl/>
                <w:lang w:eastAsia="he-IL"/>
              </w:rPr>
              <w:t xml:space="preserve">מס' </w:t>
            </w:r>
          </w:p>
          <w:p w14:paraId="03DC834A" w14:textId="77777777" w:rsidR="00BB5181" w:rsidRPr="000345BE" w:rsidRDefault="00BB5181" w:rsidP="00E0582F">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3DA56F12" w14:textId="77777777" w:rsidR="00BB5181" w:rsidRPr="000345BE" w:rsidRDefault="00BB5181" w:rsidP="00E0582F">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712" w:type="pct"/>
            <w:shd w:val="clear" w:color="auto" w:fill="CCCCCC"/>
            <w:vAlign w:val="center"/>
          </w:tcPr>
          <w:p w14:paraId="0EA2E06E" w14:textId="77777777" w:rsidR="00BB5181" w:rsidRDefault="00BB5181" w:rsidP="00E0582F">
            <w:pPr>
              <w:pStyle w:val="TableTitle"/>
              <w:rPr>
                <w:rtl/>
                <w:lang w:eastAsia="he-IL"/>
              </w:rPr>
            </w:pPr>
            <w:r>
              <w:rPr>
                <w:rFonts w:hint="cs"/>
                <w:rtl/>
                <w:lang w:eastAsia="he-IL"/>
              </w:rPr>
              <w:t>היקף השקעת האתר</w:t>
            </w:r>
          </w:p>
          <w:p w14:paraId="19889C1A" w14:textId="77777777" w:rsidR="00BB5181" w:rsidRPr="000345BE" w:rsidRDefault="00BB5181" w:rsidP="00E0582F">
            <w:pPr>
              <w:pStyle w:val="TableTitle"/>
              <w:rPr>
                <w:rFonts w:asciiTheme="minorBidi" w:hAnsiTheme="minorBidi" w:cstheme="minorBidi"/>
              </w:rPr>
            </w:pPr>
            <w:r>
              <w:rPr>
                <w:rFonts w:hint="cs"/>
                <w:rtl/>
                <w:lang w:eastAsia="he-IL"/>
              </w:rPr>
              <w:t xml:space="preserve">בפיילוט </w:t>
            </w:r>
            <w:r w:rsidRPr="000345BE">
              <w:rPr>
                <w:rtl/>
                <w:lang w:eastAsia="he-IL"/>
              </w:rPr>
              <w:t>($)</w:t>
            </w:r>
          </w:p>
        </w:tc>
      </w:tr>
    </w:tbl>
    <w:p w14:paraId="34FEC356" w14:textId="77777777" w:rsidR="00BB5181" w:rsidRPr="00612867"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BB5181" w:rsidRPr="0055579D" w14:paraId="5882144C" w14:textId="77777777" w:rsidTr="00E0582F">
        <w:trPr>
          <w:trHeight w:val="283"/>
          <w:jc w:val="center"/>
        </w:trPr>
        <w:tc>
          <w:tcPr>
            <w:tcW w:w="105" w:type="pct"/>
            <w:shd w:val="clear" w:color="auto" w:fill="E6E6E6"/>
            <w:vAlign w:val="center"/>
          </w:tcPr>
          <w:permStart w:id="808845466" w:edGrp="everyone" w:displacedByCustomXml="next"/>
          <w:bookmarkStart w:id="75" w:name="table_reshimat_atarey_haaratza" w:displacedByCustomXml="next"/>
          <w:sdt>
            <w:sdtPr>
              <w:rPr>
                <w:rFonts w:hint="cs"/>
                <w:rtl/>
              </w:rPr>
              <w:id w:val="1079724211"/>
              <w:lock w:val="sdtLocked"/>
              <w:placeholder>
                <w:docPart w:val="9B269A3F761D48FC87EB6D916CC9623B"/>
              </w:placeholder>
            </w:sdtPr>
            <w:sdtEndPr/>
            <w:sdtContent>
              <w:sdt>
                <w:sdtPr>
                  <w:rPr>
                    <w:rFonts w:hint="cs"/>
                    <w:rtl/>
                  </w:rPr>
                  <w:id w:val="-56863217"/>
                  <w:lock w:val="sdtLocked"/>
                  <w:placeholder>
                    <w:docPart w:val="233142575C4D4717BF5D99FCA2E0B203"/>
                  </w:placeholder>
                </w:sdtPr>
                <w:sdtEndPr/>
                <w:sdtContent>
                  <w:p w14:paraId="2C987B0F" w14:textId="77777777" w:rsidR="00BB5181" w:rsidRPr="00B10789" w:rsidRDefault="00BB5181" w:rsidP="00E0582F">
                    <w:pPr>
                      <w:pStyle w:val="TableTitle"/>
                    </w:pPr>
                    <w:r w:rsidRPr="00B86178">
                      <w:rPr>
                        <w:rFonts w:hint="cs"/>
                        <w:rtl/>
                      </w:rPr>
                      <w:t>1</w:t>
                    </w:r>
                  </w:p>
                </w:sdtContent>
              </w:sdt>
            </w:sdtContent>
          </w:sdt>
        </w:tc>
        <w:tc>
          <w:tcPr>
            <w:tcW w:w="1343" w:type="pct"/>
            <w:shd w:val="clear" w:color="auto" w:fill="FFFFFF" w:themeFill="background1"/>
            <w:vAlign w:val="center"/>
          </w:tcPr>
          <w:p w14:paraId="70B5A67E" w14:textId="77777777" w:rsidR="00BB5181" w:rsidRPr="0055579D" w:rsidRDefault="00BB5181" w:rsidP="00BB6DCC">
            <w:pPr>
              <w:pStyle w:val="TableCell"/>
              <w:bidi w:val="0"/>
              <w:jc w:val="center"/>
            </w:pPr>
          </w:p>
        </w:tc>
        <w:tc>
          <w:tcPr>
            <w:tcW w:w="724" w:type="pct"/>
            <w:shd w:val="clear" w:color="auto" w:fill="FFFFFF" w:themeFill="background1"/>
            <w:vAlign w:val="center"/>
          </w:tcPr>
          <w:p w14:paraId="03C12AE2" w14:textId="77777777" w:rsidR="00BB5181" w:rsidRPr="0055579D" w:rsidRDefault="00BB5181" w:rsidP="00E0582F">
            <w:pPr>
              <w:pStyle w:val="Norm"/>
              <w:jc w:val="center"/>
              <w:rPr>
                <w:rFonts w:asciiTheme="minorBidi" w:hAnsiTheme="minorBidi" w:cstheme="minorBidi"/>
              </w:rPr>
            </w:pPr>
          </w:p>
        </w:tc>
        <w:tc>
          <w:tcPr>
            <w:tcW w:w="713" w:type="pct"/>
            <w:shd w:val="clear" w:color="auto" w:fill="FFFFFF" w:themeFill="background1"/>
            <w:vAlign w:val="center"/>
          </w:tcPr>
          <w:p w14:paraId="2496E45D" w14:textId="77777777" w:rsidR="00BB5181" w:rsidRPr="008D6C9D" w:rsidRDefault="00BB5181" w:rsidP="00E0582F">
            <w:pPr>
              <w:pStyle w:val="Norm"/>
              <w:jc w:val="center"/>
            </w:pPr>
          </w:p>
        </w:tc>
        <w:tc>
          <w:tcPr>
            <w:tcW w:w="326" w:type="pct"/>
            <w:shd w:val="clear" w:color="auto" w:fill="FFFFFF" w:themeFill="background1"/>
            <w:vAlign w:val="center"/>
          </w:tcPr>
          <w:p w14:paraId="4BC38978" w14:textId="77777777" w:rsidR="00BB5181" w:rsidRPr="008D6C9D" w:rsidRDefault="00BB5181" w:rsidP="00E0582F">
            <w:pPr>
              <w:pStyle w:val="Norm"/>
              <w:jc w:val="center"/>
            </w:pPr>
          </w:p>
        </w:tc>
        <w:tc>
          <w:tcPr>
            <w:tcW w:w="327" w:type="pct"/>
            <w:shd w:val="clear" w:color="auto" w:fill="FFFFFF" w:themeFill="background1"/>
            <w:vAlign w:val="center"/>
          </w:tcPr>
          <w:p w14:paraId="277D9796" w14:textId="77777777" w:rsidR="00BB5181" w:rsidRPr="008D6C9D" w:rsidRDefault="00BB5181" w:rsidP="00E0582F">
            <w:pPr>
              <w:pStyle w:val="Norm"/>
              <w:jc w:val="center"/>
            </w:pPr>
          </w:p>
        </w:tc>
        <w:tc>
          <w:tcPr>
            <w:tcW w:w="327" w:type="pct"/>
            <w:shd w:val="clear" w:color="auto" w:fill="FFFFFF" w:themeFill="background1"/>
            <w:vAlign w:val="center"/>
          </w:tcPr>
          <w:p w14:paraId="182D2AEA" w14:textId="77777777" w:rsidR="00BB5181" w:rsidRPr="008D6C9D" w:rsidRDefault="00BB5181" w:rsidP="00E0582F">
            <w:pPr>
              <w:pStyle w:val="Norm"/>
              <w:jc w:val="center"/>
            </w:pPr>
          </w:p>
        </w:tc>
        <w:tc>
          <w:tcPr>
            <w:tcW w:w="423" w:type="pct"/>
            <w:shd w:val="clear" w:color="auto" w:fill="FFFFFF" w:themeFill="background1"/>
            <w:vAlign w:val="center"/>
          </w:tcPr>
          <w:p w14:paraId="17D4092F" w14:textId="77777777" w:rsidR="00BB5181" w:rsidRPr="008D6C9D" w:rsidRDefault="00BB5181" w:rsidP="00E0582F">
            <w:pPr>
              <w:pStyle w:val="Norm"/>
              <w:jc w:val="center"/>
            </w:pPr>
          </w:p>
        </w:tc>
        <w:tc>
          <w:tcPr>
            <w:tcW w:w="712" w:type="pct"/>
            <w:shd w:val="clear" w:color="auto" w:fill="FFFFFF" w:themeFill="background1"/>
            <w:vAlign w:val="center"/>
          </w:tcPr>
          <w:p w14:paraId="3C711010" w14:textId="77777777" w:rsidR="00BB5181" w:rsidRPr="008D6C9D" w:rsidRDefault="00BB5181" w:rsidP="00E0582F">
            <w:pPr>
              <w:pStyle w:val="Norm"/>
              <w:jc w:val="center"/>
            </w:pPr>
          </w:p>
        </w:tc>
      </w:tr>
      <w:tr w:rsidR="00BB5181" w:rsidRPr="0055579D" w14:paraId="3F984A2C" w14:textId="77777777" w:rsidTr="00E0582F">
        <w:trPr>
          <w:trHeight w:val="283"/>
          <w:jc w:val="center"/>
        </w:trPr>
        <w:tc>
          <w:tcPr>
            <w:tcW w:w="105" w:type="pct"/>
            <w:shd w:val="clear" w:color="auto" w:fill="E6E6E6"/>
            <w:vAlign w:val="center"/>
          </w:tcPr>
          <w:p w14:paraId="11518353" w14:textId="77777777" w:rsidR="00BB5181" w:rsidRPr="000345BE" w:rsidRDefault="00BB5181" w:rsidP="00E0582F">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7F27C736" w14:textId="77777777" w:rsidR="00BB5181" w:rsidRPr="0055579D" w:rsidRDefault="00BB5181" w:rsidP="00BB6DCC">
            <w:pPr>
              <w:pStyle w:val="TableCell"/>
              <w:bidi w:val="0"/>
              <w:jc w:val="center"/>
            </w:pPr>
          </w:p>
        </w:tc>
        <w:tc>
          <w:tcPr>
            <w:tcW w:w="724" w:type="pct"/>
            <w:shd w:val="clear" w:color="auto" w:fill="FFFFFF" w:themeFill="background1"/>
            <w:vAlign w:val="center"/>
          </w:tcPr>
          <w:p w14:paraId="34126E6F" w14:textId="77777777" w:rsidR="00BB5181" w:rsidRPr="0055579D" w:rsidRDefault="00BB5181" w:rsidP="00E0582F">
            <w:pPr>
              <w:pStyle w:val="Norm"/>
              <w:jc w:val="center"/>
              <w:rPr>
                <w:rFonts w:asciiTheme="minorBidi" w:hAnsiTheme="minorBidi" w:cstheme="minorBidi"/>
              </w:rPr>
            </w:pPr>
          </w:p>
        </w:tc>
        <w:tc>
          <w:tcPr>
            <w:tcW w:w="713" w:type="pct"/>
            <w:shd w:val="clear" w:color="auto" w:fill="FFFFFF" w:themeFill="background1"/>
            <w:vAlign w:val="center"/>
          </w:tcPr>
          <w:p w14:paraId="42237011" w14:textId="77777777" w:rsidR="00BB5181" w:rsidRPr="008D6C9D" w:rsidRDefault="00BB5181" w:rsidP="00E0582F">
            <w:pPr>
              <w:pStyle w:val="Norm"/>
              <w:jc w:val="center"/>
            </w:pPr>
          </w:p>
        </w:tc>
        <w:tc>
          <w:tcPr>
            <w:tcW w:w="326" w:type="pct"/>
            <w:shd w:val="clear" w:color="auto" w:fill="FFFFFF" w:themeFill="background1"/>
            <w:vAlign w:val="center"/>
          </w:tcPr>
          <w:p w14:paraId="648F0A8D" w14:textId="77777777" w:rsidR="00BB5181" w:rsidRPr="008D6C9D" w:rsidRDefault="00BB5181" w:rsidP="00E0582F">
            <w:pPr>
              <w:pStyle w:val="Norm"/>
              <w:jc w:val="center"/>
            </w:pPr>
          </w:p>
        </w:tc>
        <w:tc>
          <w:tcPr>
            <w:tcW w:w="327" w:type="pct"/>
            <w:shd w:val="clear" w:color="auto" w:fill="FFFFFF" w:themeFill="background1"/>
            <w:vAlign w:val="center"/>
          </w:tcPr>
          <w:p w14:paraId="5E949CE9" w14:textId="77777777" w:rsidR="00BB5181" w:rsidRPr="008D6C9D" w:rsidRDefault="00BB5181" w:rsidP="00E0582F">
            <w:pPr>
              <w:pStyle w:val="Norm"/>
              <w:jc w:val="center"/>
            </w:pPr>
          </w:p>
        </w:tc>
        <w:tc>
          <w:tcPr>
            <w:tcW w:w="327" w:type="pct"/>
            <w:shd w:val="clear" w:color="auto" w:fill="FFFFFF" w:themeFill="background1"/>
            <w:vAlign w:val="center"/>
          </w:tcPr>
          <w:p w14:paraId="065480BF" w14:textId="77777777" w:rsidR="00BB5181" w:rsidRPr="008D6C9D" w:rsidRDefault="00BB5181" w:rsidP="00E0582F">
            <w:pPr>
              <w:pStyle w:val="Norm"/>
              <w:jc w:val="center"/>
            </w:pPr>
          </w:p>
        </w:tc>
        <w:tc>
          <w:tcPr>
            <w:tcW w:w="423" w:type="pct"/>
            <w:shd w:val="clear" w:color="auto" w:fill="FFFFFF" w:themeFill="background1"/>
            <w:vAlign w:val="center"/>
          </w:tcPr>
          <w:p w14:paraId="72DBDAA7" w14:textId="77777777" w:rsidR="00BB5181" w:rsidRPr="008D6C9D" w:rsidRDefault="00BB5181" w:rsidP="00E0582F">
            <w:pPr>
              <w:pStyle w:val="Norm"/>
              <w:jc w:val="center"/>
            </w:pPr>
          </w:p>
        </w:tc>
        <w:tc>
          <w:tcPr>
            <w:tcW w:w="712" w:type="pct"/>
            <w:shd w:val="clear" w:color="auto" w:fill="FFFFFF" w:themeFill="background1"/>
            <w:vAlign w:val="center"/>
          </w:tcPr>
          <w:p w14:paraId="77602C81" w14:textId="77777777" w:rsidR="00BB5181" w:rsidRPr="008D6C9D" w:rsidRDefault="00BB5181" w:rsidP="00E0582F">
            <w:pPr>
              <w:pStyle w:val="Norm"/>
              <w:jc w:val="center"/>
            </w:pPr>
          </w:p>
        </w:tc>
      </w:tr>
      <w:tr w:rsidR="00BB5181" w:rsidRPr="0055579D" w14:paraId="5D8F7DB8" w14:textId="77777777" w:rsidTr="00E0582F">
        <w:trPr>
          <w:trHeight w:val="283"/>
          <w:jc w:val="center"/>
        </w:trPr>
        <w:tc>
          <w:tcPr>
            <w:tcW w:w="105" w:type="pct"/>
            <w:shd w:val="clear" w:color="auto" w:fill="E6E6E6"/>
            <w:vAlign w:val="center"/>
          </w:tcPr>
          <w:p w14:paraId="506256D2" w14:textId="77777777" w:rsidR="00BB5181" w:rsidRPr="000345BE" w:rsidRDefault="00BB5181" w:rsidP="00E0582F">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67A99226" w14:textId="77777777" w:rsidR="00BB5181" w:rsidRPr="0055579D" w:rsidRDefault="00BB5181" w:rsidP="00BB6DCC">
            <w:pPr>
              <w:pStyle w:val="TableCell"/>
              <w:bidi w:val="0"/>
              <w:jc w:val="center"/>
            </w:pPr>
          </w:p>
        </w:tc>
        <w:tc>
          <w:tcPr>
            <w:tcW w:w="724" w:type="pct"/>
            <w:shd w:val="clear" w:color="auto" w:fill="FFFFFF" w:themeFill="background1"/>
            <w:vAlign w:val="center"/>
          </w:tcPr>
          <w:p w14:paraId="6F58B02A" w14:textId="77777777" w:rsidR="00BB5181" w:rsidRPr="0055579D" w:rsidRDefault="00BB5181" w:rsidP="00E0582F">
            <w:pPr>
              <w:pStyle w:val="Norm"/>
              <w:jc w:val="center"/>
              <w:rPr>
                <w:rFonts w:asciiTheme="minorBidi" w:hAnsiTheme="minorBidi" w:cstheme="minorBidi"/>
              </w:rPr>
            </w:pPr>
          </w:p>
        </w:tc>
        <w:tc>
          <w:tcPr>
            <w:tcW w:w="713" w:type="pct"/>
            <w:shd w:val="clear" w:color="auto" w:fill="FFFFFF" w:themeFill="background1"/>
            <w:vAlign w:val="center"/>
          </w:tcPr>
          <w:p w14:paraId="386B3ED5" w14:textId="77777777" w:rsidR="00BB5181" w:rsidRPr="008D6C9D" w:rsidRDefault="00BB5181" w:rsidP="00E0582F">
            <w:pPr>
              <w:pStyle w:val="Norm"/>
              <w:jc w:val="center"/>
            </w:pPr>
          </w:p>
        </w:tc>
        <w:tc>
          <w:tcPr>
            <w:tcW w:w="326" w:type="pct"/>
            <w:shd w:val="clear" w:color="auto" w:fill="FFFFFF" w:themeFill="background1"/>
            <w:vAlign w:val="center"/>
          </w:tcPr>
          <w:p w14:paraId="055649B9" w14:textId="77777777" w:rsidR="00BB5181" w:rsidRPr="008D6C9D" w:rsidRDefault="00BB5181" w:rsidP="00E0582F">
            <w:pPr>
              <w:pStyle w:val="Norm"/>
              <w:jc w:val="center"/>
            </w:pPr>
          </w:p>
        </w:tc>
        <w:tc>
          <w:tcPr>
            <w:tcW w:w="327" w:type="pct"/>
            <w:shd w:val="clear" w:color="auto" w:fill="FFFFFF" w:themeFill="background1"/>
            <w:vAlign w:val="center"/>
          </w:tcPr>
          <w:p w14:paraId="5A56F79A" w14:textId="77777777" w:rsidR="00BB5181" w:rsidRPr="008D6C9D" w:rsidRDefault="00BB5181" w:rsidP="00E0582F">
            <w:pPr>
              <w:pStyle w:val="Norm"/>
              <w:jc w:val="center"/>
            </w:pPr>
          </w:p>
        </w:tc>
        <w:tc>
          <w:tcPr>
            <w:tcW w:w="327" w:type="pct"/>
            <w:shd w:val="clear" w:color="auto" w:fill="FFFFFF" w:themeFill="background1"/>
            <w:vAlign w:val="center"/>
          </w:tcPr>
          <w:p w14:paraId="5565AE07" w14:textId="77777777" w:rsidR="00BB5181" w:rsidRPr="008D6C9D" w:rsidRDefault="00BB5181" w:rsidP="00E0582F">
            <w:pPr>
              <w:pStyle w:val="Norm"/>
              <w:jc w:val="center"/>
            </w:pPr>
          </w:p>
        </w:tc>
        <w:tc>
          <w:tcPr>
            <w:tcW w:w="423" w:type="pct"/>
            <w:shd w:val="clear" w:color="auto" w:fill="FFFFFF" w:themeFill="background1"/>
            <w:vAlign w:val="center"/>
          </w:tcPr>
          <w:p w14:paraId="38D22FA4" w14:textId="77777777" w:rsidR="00BB5181" w:rsidRPr="008D6C9D" w:rsidRDefault="00BB5181" w:rsidP="00E0582F">
            <w:pPr>
              <w:pStyle w:val="Norm"/>
              <w:jc w:val="center"/>
            </w:pPr>
          </w:p>
        </w:tc>
        <w:tc>
          <w:tcPr>
            <w:tcW w:w="712" w:type="pct"/>
            <w:shd w:val="clear" w:color="auto" w:fill="FFFFFF" w:themeFill="background1"/>
            <w:vAlign w:val="center"/>
          </w:tcPr>
          <w:p w14:paraId="727A6C09" w14:textId="77777777" w:rsidR="00BB5181" w:rsidRPr="008D6C9D" w:rsidRDefault="00BB5181" w:rsidP="00E0582F">
            <w:pPr>
              <w:pStyle w:val="Norm"/>
              <w:jc w:val="center"/>
            </w:pPr>
          </w:p>
        </w:tc>
      </w:tr>
    </w:tbl>
    <w:p w14:paraId="64D6DDC6" w14:textId="77777777" w:rsidR="00BB5181" w:rsidRDefault="00BB5181" w:rsidP="00BB5181">
      <w:pPr>
        <w:pStyle w:val="Norm"/>
      </w:pPr>
      <w:bookmarkStart w:id="76" w:name="_Hlk21979888"/>
      <w:bookmarkEnd w:id="75"/>
      <w:permEnd w:id="808845466"/>
    </w:p>
    <w:p w14:paraId="2206DE48" w14:textId="77777777" w:rsidR="00BB5181" w:rsidRDefault="00BB5181" w:rsidP="00BB5181">
      <w:pPr>
        <w:pStyle w:val="Heading2"/>
        <w:framePr w:wrap="notBeside"/>
        <w:rPr>
          <w:rtl/>
        </w:rPr>
      </w:pPr>
      <w:bookmarkStart w:id="77" w:name="_Toc14691541"/>
      <w:r>
        <w:rPr>
          <w:rFonts w:hint="cs"/>
          <w:rtl/>
        </w:rPr>
        <w:t xml:space="preserve">פירוט </w:t>
      </w:r>
      <w:bookmarkEnd w:id="77"/>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24ED076C"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C8A3277" w14:textId="77777777" w:rsidR="00BB5181" w:rsidRDefault="00BB5181" w:rsidP="00E0582F">
            <w:pPr>
              <w:pStyle w:val="notesbullet"/>
              <w:ind w:left="397" w:hanging="340"/>
              <w:rPr>
                <w:rtl/>
              </w:rPr>
            </w:pPr>
            <w:r>
              <w:rPr>
                <w:rFonts w:hint="cs"/>
                <w:rtl/>
              </w:rPr>
              <w:t xml:space="preserve">תאר את פרטי האתרים המשתתפים בתוכנית </w:t>
            </w:r>
          </w:p>
          <w:p w14:paraId="5CBEF5EA" w14:textId="77777777" w:rsidR="00BB5181" w:rsidRDefault="00BB5181" w:rsidP="00E0582F">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344285EA" w14:textId="77777777" w:rsidR="00BB5181" w:rsidRDefault="00BB5181" w:rsidP="00BB5181">
      <w:pPr>
        <w:pStyle w:val="Norm"/>
      </w:pPr>
    </w:p>
    <w:p w14:paraId="77182704" w14:textId="77777777" w:rsidR="00BB5181" w:rsidRPr="00BC0F8A" w:rsidRDefault="00BB5181" w:rsidP="00BB5181">
      <w:pPr>
        <w:pStyle w:val="Norm"/>
        <w:rPr>
          <w:sz w:val="2"/>
          <w:szCs w:val="2"/>
          <w:rtl/>
        </w:rPr>
      </w:pPr>
      <w:permStart w:id="168577472"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BB5181" w14:paraId="0363D68C" w14:textId="77777777" w:rsidTr="00E0582F">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49DA974" w14:textId="77777777" w:rsidR="00BB5181" w:rsidRDefault="00BB5181" w:rsidP="00E0582F">
            <w:pPr>
              <w:pStyle w:val="Norm"/>
              <w:ind w:left="57"/>
              <w:rPr>
                <w:b/>
                <w:bCs/>
                <w:rtl/>
              </w:rPr>
            </w:pPr>
            <w:bookmarkStart w:id="78" w:name="table_perut_atarey_haaratza_1"/>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F7AC1A6" w14:textId="77777777" w:rsidR="00BB5181" w:rsidRDefault="00BB5181" w:rsidP="00E0582F">
            <w:pPr>
              <w:pStyle w:val="Norm"/>
              <w:ind w:left="57"/>
              <w:rPr>
                <w:rtl/>
              </w:rPr>
            </w:pPr>
          </w:p>
        </w:tc>
      </w:tr>
      <w:tr w:rsidR="00BB5181" w14:paraId="5C51D5B3" w14:textId="77777777" w:rsidTr="00E0582F">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82A7926" w14:textId="77777777" w:rsidR="00BB5181" w:rsidRDefault="00BB5181" w:rsidP="00E0582F">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00767ACE" w14:textId="77777777" w:rsidR="00BB5181" w:rsidRDefault="00BB5181" w:rsidP="00E0582F">
            <w:pPr>
              <w:pStyle w:val="Norm"/>
              <w:ind w:left="57"/>
              <w:rPr>
                <w:rtl/>
              </w:rPr>
            </w:pPr>
          </w:p>
        </w:tc>
      </w:tr>
      <w:tr w:rsidR="00BB5181" w14:paraId="0AABE5D7" w14:textId="77777777" w:rsidTr="00E0582F">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A801BF4" w14:textId="77777777" w:rsidR="00BB5181" w:rsidRDefault="00BB5181" w:rsidP="00E0582F">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FBD4279" w14:textId="77777777" w:rsidR="00BB5181" w:rsidRDefault="00BB5181" w:rsidP="00E0582F">
            <w:pPr>
              <w:pStyle w:val="Norm"/>
              <w:ind w:left="57"/>
              <w:rPr>
                <w:rtl/>
              </w:rPr>
            </w:pPr>
          </w:p>
        </w:tc>
      </w:tr>
      <w:tr w:rsidR="00BB5181" w14:paraId="4C35AD65" w14:textId="77777777" w:rsidTr="00E0582F">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F9D2053" w14:textId="77777777" w:rsidR="00BB5181" w:rsidRDefault="00BB5181" w:rsidP="00E0582F">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9EE0B56" w14:textId="77777777" w:rsidR="00BB5181" w:rsidRDefault="00BB5181" w:rsidP="00E0582F">
            <w:pPr>
              <w:pStyle w:val="Norm"/>
              <w:ind w:left="57"/>
              <w:rPr>
                <w:rtl/>
              </w:rPr>
            </w:pPr>
          </w:p>
        </w:tc>
      </w:tr>
      <w:tr w:rsidR="00BB5181" w14:paraId="490BE845" w14:textId="77777777" w:rsidTr="00E0582F">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249DCA6" w14:textId="77777777" w:rsidR="00BB5181" w:rsidRDefault="00BB5181" w:rsidP="00E0582F">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6A2A7CB" w14:textId="77777777" w:rsidR="00BB5181" w:rsidRDefault="00BB5181" w:rsidP="00E0582F">
            <w:pPr>
              <w:pStyle w:val="Norm"/>
              <w:ind w:left="57"/>
              <w:rPr>
                <w:rtl/>
              </w:rPr>
            </w:pPr>
          </w:p>
        </w:tc>
      </w:tr>
      <w:tr w:rsidR="00BB5181" w14:paraId="7CE95805" w14:textId="77777777" w:rsidTr="00E0582F">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68DA6A84" w14:textId="77777777" w:rsidR="00BB5181" w:rsidRDefault="00BB5181" w:rsidP="00E0582F">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1E3546C9" w14:textId="77777777" w:rsidR="00BB5181" w:rsidRDefault="00BB5181" w:rsidP="00E0582F">
            <w:pPr>
              <w:pStyle w:val="Norm"/>
              <w:ind w:left="57"/>
              <w:rPr>
                <w:rtl/>
              </w:rPr>
            </w:pPr>
          </w:p>
        </w:tc>
      </w:tr>
      <w:tr w:rsidR="00BB5181" w14:paraId="296615C0" w14:textId="77777777" w:rsidTr="00E0582F">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1EE2B134" w14:textId="77777777" w:rsidR="00BB5181" w:rsidRPr="00381E16" w:rsidRDefault="00BB5181" w:rsidP="00E0582F">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79B4D541" w14:textId="77777777" w:rsidR="00BB5181" w:rsidRPr="00381E16" w:rsidRDefault="00BB5181" w:rsidP="00E0582F">
            <w:pPr>
              <w:pStyle w:val="Norm"/>
              <w:ind w:left="57"/>
              <w:jc w:val="center"/>
              <w:rPr>
                <w:sz w:val="2"/>
                <w:szCs w:val="2"/>
                <w:rtl/>
              </w:rPr>
            </w:pPr>
          </w:p>
        </w:tc>
      </w:tr>
      <w:bookmarkEnd w:id="78"/>
    </w:tbl>
    <w:p w14:paraId="4C5D3965" w14:textId="77777777" w:rsidR="00BB5181" w:rsidRDefault="00BB5181" w:rsidP="00BB5181">
      <w:pPr>
        <w:pStyle w:val="Norm"/>
        <w:rPr>
          <w:rtl/>
          <w:lang w:eastAsia="he-IL"/>
        </w:rPr>
      </w:pPr>
    </w:p>
    <w:p w14:paraId="2F6FBEF2" w14:textId="77777777" w:rsidR="00BB5181" w:rsidRPr="00167E87" w:rsidRDefault="00BB5181" w:rsidP="00BB5181">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6CFD08ED" w14:textId="77777777" w:rsidR="00BB5181" w:rsidRDefault="00BB5181" w:rsidP="00BB5181">
      <w:pPr>
        <w:pStyle w:val="Norm"/>
        <w:rPr>
          <w:rtl/>
          <w:lang w:eastAsia="he-IL"/>
        </w:rPr>
      </w:pPr>
    </w:p>
    <w:permEnd w:id="168577472"/>
    <w:p w14:paraId="424C6315" w14:textId="77777777" w:rsidR="00BB5181" w:rsidRDefault="00BB5181" w:rsidP="00BB5181">
      <w:pPr>
        <w:pStyle w:val="Norm"/>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76"/>
    </w:p>
    <w:p w14:paraId="0782078E" w14:textId="77777777" w:rsidR="00BB5181" w:rsidRDefault="00BB5181" w:rsidP="00BB5181">
      <w:pPr>
        <w:pStyle w:val="Heading2"/>
        <w:framePr w:wrap="notBeside"/>
        <w:rPr>
          <w:rtl/>
        </w:rPr>
      </w:pPr>
      <w:r w:rsidRPr="00C517C3">
        <w:rPr>
          <w:rtl/>
        </w:rPr>
        <w:t>ההיבט הטכנולוגי והמבצעי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6E08F74"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688DC8" w14:textId="77777777" w:rsidR="00BB5181" w:rsidRPr="00C517C3" w:rsidRDefault="00BB5181" w:rsidP="00E0582F">
            <w:pPr>
              <w:pStyle w:val="noteshead"/>
              <w:rPr>
                <w:rtl/>
              </w:rPr>
            </w:pPr>
            <w:r w:rsidRPr="00C517C3">
              <w:rPr>
                <w:rtl/>
              </w:rPr>
              <w:t>תאר ופרט את הנושאים הבאים (היכן שרלוונטי) לגבי כל אחד מתוצרי הת</w:t>
            </w:r>
            <w:r>
              <w:rPr>
                <w:rFonts w:hint="cs"/>
                <w:rtl/>
              </w:rPr>
              <w:t>ו</w:t>
            </w:r>
            <w:r w:rsidRPr="00C517C3">
              <w:rPr>
                <w:rtl/>
              </w:rPr>
              <w:t>כנית ומאתרי הפיילוט:</w:t>
            </w:r>
          </w:p>
          <w:p w14:paraId="2013F82B" w14:textId="77777777" w:rsidR="00BB5181" w:rsidRPr="00C517C3" w:rsidRDefault="00BB5181" w:rsidP="00E0582F">
            <w:pPr>
              <w:pStyle w:val="notesnumer"/>
              <w:rPr>
                <w:rtl/>
              </w:rPr>
            </w:pPr>
            <w:r w:rsidRPr="00C517C3">
              <w:rPr>
                <w:rtl/>
              </w:rPr>
              <w:t>[</w:t>
            </w:r>
            <w:r w:rsidRPr="00C517C3">
              <w:rPr>
                <w:rFonts w:hint="cs"/>
                <w:b/>
                <w:bCs/>
                <w:rtl/>
              </w:rPr>
              <w:t>1</w:t>
            </w:r>
            <w:r w:rsidRPr="00C517C3">
              <w:rPr>
                <w:rtl/>
              </w:rPr>
              <w:t>] הצורך והיעדים בביצוע הפיילוט</w:t>
            </w:r>
          </w:p>
          <w:p w14:paraId="39243A2D" w14:textId="77777777" w:rsidR="00BB5181" w:rsidRPr="00C517C3" w:rsidRDefault="00BB5181" w:rsidP="00E0582F">
            <w:pPr>
              <w:pStyle w:val="notesnumer"/>
              <w:rPr>
                <w:rtl/>
              </w:rPr>
            </w:pPr>
            <w:r>
              <w:rPr>
                <w:rtl/>
              </w:rPr>
              <w:t>[</w:t>
            </w:r>
            <w:r w:rsidRPr="00C517C3">
              <w:rPr>
                <w:rFonts w:hint="cs"/>
                <w:b/>
                <w:bCs/>
                <w:rtl/>
              </w:rPr>
              <w:t>2</w:t>
            </w:r>
            <w:r w:rsidRPr="00C517C3">
              <w:rPr>
                <w:rtl/>
              </w:rPr>
              <w:t>] חלוקת התפקידים והאחריות בין התאגיד והאתר</w:t>
            </w:r>
          </w:p>
          <w:p w14:paraId="3DD89ECC" w14:textId="77777777" w:rsidR="00BB5181" w:rsidRDefault="00BB5181" w:rsidP="00E0582F">
            <w:pPr>
              <w:pStyle w:val="notesnumer"/>
              <w:rPr>
                <w:rtl/>
              </w:rPr>
            </w:pPr>
            <w:r>
              <w:rPr>
                <w:rtl/>
              </w:rPr>
              <w:t>[</w:t>
            </w:r>
            <w:r w:rsidRPr="00C517C3">
              <w:rPr>
                <w:rFonts w:hint="cs"/>
                <w:b/>
                <w:bCs/>
                <w:rtl/>
              </w:rPr>
              <w:t>3</w:t>
            </w:r>
            <w:r w:rsidRPr="00C517C3">
              <w:rPr>
                <w:rtl/>
              </w:rPr>
              <w:t xml:space="preserve">]תיאור תכולת הפיילוט   </w:t>
            </w:r>
          </w:p>
          <w:p w14:paraId="3A50D8C4" w14:textId="77777777" w:rsidR="00BB5181" w:rsidRPr="00C517C3" w:rsidRDefault="00BB5181" w:rsidP="00E0582F">
            <w:pPr>
              <w:pStyle w:val="notesnumer"/>
              <w:rPr>
                <w:rtl/>
              </w:rPr>
            </w:pPr>
            <w:r w:rsidRPr="00C517C3">
              <w:rPr>
                <w:rtl/>
              </w:rPr>
              <w:t>[</w:t>
            </w:r>
            <w:r w:rsidRPr="003715C2">
              <w:rPr>
                <w:rFonts w:hint="cs"/>
                <w:b/>
                <w:bCs/>
                <w:rtl/>
              </w:rPr>
              <w:t>4</w:t>
            </w:r>
            <w:r w:rsidRPr="00C517C3">
              <w:rPr>
                <w:rtl/>
              </w:rPr>
              <w:t>] מצב התוצר בתחילת הת</w:t>
            </w:r>
            <w:r>
              <w:rPr>
                <w:rFonts w:hint="cs"/>
                <w:rtl/>
              </w:rPr>
              <w:t>ו</w:t>
            </w:r>
            <w:r w:rsidRPr="00C517C3">
              <w:rPr>
                <w:rtl/>
              </w:rPr>
              <w:t>כנית ובשלותו לביצוע הפיילוט</w:t>
            </w:r>
          </w:p>
          <w:p w14:paraId="4A98BD2E" w14:textId="77777777" w:rsidR="00BB5181" w:rsidRPr="00C517C3" w:rsidRDefault="00BB5181" w:rsidP="00E0582F">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609E6FB7" w14:textId="77777777" w:rsidR="00BB5181" w:rsidRPr="00C517C3" w:rsidRDefault="00BB5181" w:rsidP="00E0582F">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3930AFCC" w14:textId="77777777" w:rsidR="00BB5181" w:rsidRPr="00C517C3" w:rsidRDefault="00BB5181" w:rsidP="00E0582F">
            <w:pPr>
              <w:pStyle w:val="notesnumer"/>
              <w:rPr>
                <w:rtl/>
              </w:rPr>
            </w:pPr>
            <w:r>
              <w:rPr>
                <w:rtl/>
              </w:rPr>
              <w:t>[</w:t>
            </w:r>
            <w:r w:rsidRPr="003715C2">
              <w:rPr>
                <w:rFonts w:hint="cs"/>
                <w:b/>
                <w:bCs/>
                <w:rtl/>
              </w:rPr>
              <w:t>7</w:t>
            </w:r>
            <w:r w:rsidRPr="00C517C3">
              <w:rPr>
                <w:rtl/>
              </w:rPr>
              <w:t>] אתגרי הפיילוט</w:t>
            </w:r>
          </w:p>
          <w:p w14:paraId="1BD509AA" w14:textId="77777777" w:rsidR="00BB5181" w:rsidRPr="0024449E" w:rsidRDefault="00BB5181" w:rsidP="00E0582F">
            <w:pPr>
              <w:pStyle w:val="notesnumer"/>
              <w:rPr>
                <w:rtl/>
              </w:rPr>
            </w:pPr>
            <w:r>
              <w:rPr>
                <w:rtl/>
              </w:rPr>
              <w:t>[</w:t>
            </w:r>
            <w:r>
              <w:rPr>
                <w:rFonts w:hint="cs"/>
                <w:b/>
                <w:bCs/>
                <w:rtl/>
              </w:rPr>
              <w:t>8</w:t>
            </w:r>
            <w:r w:rsidRPr="00C517C3">
              <w:rPr>
                <w:rtl/>
              </w:rPr>
              <w:t>] התועלת לבשלות התוצר, להוכחת היתכנות פעולתו בסביבה תפעולית ולהסרת אי וודאויות</w:t>
            </w:r>
          </w:p>
        </w:tc>
      </w:tr>
    </w:tbl>
    <w:p w14:paraId="7FEC4707" w14:textId="77777777" w:rsidR="00BB5181" w:rsidRPr="008D6C9D" w:rsidRDefault="00BB5181" w:rsidP="00BB5181">
      <w:pPr>
        <w:pStyle w:val="Norm"/>
        <w:rPr>
          <w:sz w:val="6"/>
          <w:szCs w:val="6"/>
          <w:rtl/>
        </w:rPr>
      </w:pPr>
    </w:p>
    <w:p w14:paraId="266DDB58" w14:textId="77777777" w:rsidR="00BB5181" w:rsidRPr="008D6C9D" w:rsidRDefault="00BB5181" w:rsidP="00BB5181">
      <w:pPr>
        <w:pStyle w:val="Norm"/>
        <w:rPr>
          <w:rtl/>
        </w:rPr>
      </w:pPr>
      <w:permStart w:id="1614486128" w:edGrp="everyone"/>
      <w:r w:rsidRPr="008D6C9D">
        <w:rPr>
          <w:rtl/>
        </w:rPr>
        <w:t>הזן טקסט כאן...</w:t>
      </w:r>
    </w:p>
    <w:permEnd w:id="1614486128"/>
    <w:p w14:paraId="5F8485ED" w14:textId="77777777" w:rsidR="00BB5181" w:rsidRPr="008D6C9D" w:rsidRDefault="00BB5181" w:rsidP="00BB5181">
      <w:pPr>
        <w:pStyle w:val="Norm"/>
        <w:rPr>
          <w:rtl/>
        </w:rPr>
      </w:pPr>
    </w:p>
    <w:p w14:paraId="7A12AF75" w14:textId="77777777" w:rsidR="00BB5181" w:rsidRPr="008D6C9D" w:rsidRDefault="00BB5181" w:rsidP="00BB5181">
      <w:pPr>
        <w:pStyle w:val="Norm"/>
        <w:rPr>
          <w:sz w:val="6"/>
          <w:szCs w:val="6"/>
          <w:rtl/>
        </w:rPr>
      </w:pPr>
    </w:p>
    <w:p w14:paraId="39E21DF4" w14:textId="77777777" w:rsidR="00BB5181" w:rsidRDefault="00BB5181" w:rsidP="00BB5181">
      <w:pPr>
        <w:pStyle w:val="Heading2"/>
        <w:framePr w:wrap="notBeside"/>
        <w:rPr>
          <w:rtl/>
        </w:rPr>
      </w:pPr>
      <w:r w:rsidRPr="00C517C3">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DC4EE0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A3FC9F" w14:textId="77777777" w:rsidR="00BB5181" w:rsidRDefault="00BB5181" w:rsidP="00E0582F">
            <w:pPr>
              <w:pStyle w:val="noteshead"/>
              <w:rPr>
                <w:rtl/>
              </w:rPr>
            </w:pPr>
            <w:r>
              <w:rPr>
                <w:rtl/>
              </w:rPr>
              <w:t>תאר ופרט את הנושאים הבאים (היכן שרלוונטי) לגבי כל אחד מתוצרי הת</w:t>
            </w:r>
            <w:r>
              <w:rPr>
                <w:rFonts w:hint="cs"/>
                <w:rtl/>
              </w:rPr>
              <w:t>ו</w:t>
            </w:r>
            <w:r>
              <w:rPr>
                <w:rtl/>
              </w:rPr>
              <w:t>כנית ומאתרי הפיילוט:</w:t>
            </w:r>
          </w:p>
          <w:p w14:paraId="581F3794" w14:textId="77777777" w:rsidR="00BB5181" w:rsidRPr="00C517C3" w:rsidRDefault="00BB5181" w:rsidP="00E0582F">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40A3FE1C" w14:textId="77777777" w:rsidR="00BB5181" w:rsidRPr="00C517C3" w:rsidRDefault="00BB5181" w:rsidP="00E0582F">
            <w:pPr>
              <w:pStyle w:val="notesnumer"/>
              <w:rPr>
                <w:rtl/>
              </w:rPr>
            </w:pPr>
            <w:r w:rsidRPr="00C517C3">
              <w:rPr>
                <w:rtl/>
              </w:rPr>
              <w:t>[</w:t>
            </w:r>
            <w:r w:rsidRPr="00C517C3">
              <w:rPr>
                <w:b/>
                <w:bCs/>
                <w:rtl/>
              </w:rPr>
              <w:t>2</w:t>
            </w:r>
            <w:r w:rsidRPr="00C517C3">
              <w:rPr>
                <w:rtl/>
              </w:rPr>
              <w:t>] התועלת למידת קירובו של התוצר לשוק, למסחורו ולחדירתו לשוק</w:t>
            </w:r>
          </w:p>
          <w:p w14:paraId="6E584DBD" w14:textId="77777777" w:rsidR="00BB5181" w:rsidRPr="00C517C3" w:rsidRDefault="00BB5181" w:rsidP="00E0582F">
            <w:pPr>
              <w:pStyle w:val="notesnumer"/>
              <w:rPr>
                <w:rtl/>
              </w:rPr>
            </w:pPr>
            <w:r w:rsidRPr="00C517C3">
              <w:rPr>
                <w:rtl/>
              </w:rPr>
              <w:t>[</w:t>
            </w:r>
            <w:r w:rsidRPr="00C517C3">
              <w:rPr>
                <w:b/>
                <w:bCs/>
                <w:rtl/>
              </w:rPr>
              <w:t>3</w:t>
            </w:r>
            <w:r w:rsidRPr="00C517C3">
              <w:rPr>
                <w:rtl/>
              </w:rPr>
              <w:t>] התרומה לתאגיד והאימפקט על צמיחתו</w:t>
            </w:r>
          </w:p>
          <w:p w14:paraId="4CAB3622" w14:textId="77777777" w:rsidR="00BB5181" w:rsidRPr="00C517C3" w:rsidRDefault="00BB5181" w:rsidP="00E0582F">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5F489489" w14:textId="77777777" w:rsidR="00BB5181" w:rsidRPr="00C517C3" w:rsidRDefault="00BB5181" w:rsidP="00E0582F">
            <w:pPr>
              <w:pStyle w:val="notesnumer"/>
              <w:rPr>
                <w:rtl/>
              </w:rPr>
            </w:pPr>
            <w:r w:rsidRPr="00C517C3">
              <w:rPr>
                <w:rtl/>
              </w:rPr>
              <w:t>[</w:t>
            </w:r>
            <w:r w:rsidRPr="00C517C3">
              <w:rPr>
                <w:b/>
                <w:bCs/>
                <w:rtl/>
              </w:rPr>
              <w:t>5</w:t>
            </w:r>
            <w:r w:rsidRPr="00C517C3">
              <w:rPr>
                <w:rtl/>
              </w:rPr>
              <w:t>] ככל שרלוונטי, תרומת התאגיד לאתר</w:t>
            </w:r>
          </w:p>
          <w:p w14:paraId="7E7731F8" w14:textId="77777777" w:rsidR="00BB5181" w:rsidRPr="0024449E" w:rsidRDefault="00BB5181" w:rsidP="00E0582F">
            <w:pPr>
              <w:pStyle w:val="notesnumer"/>
              <w:rPr>
                <w:rtl/>
              </w:rPr>
            </w:pPr>
            <w:r w:rsidRPr="00C517C3">
              <w:rPr>
                <w:rtl/>
              </w:rPr>
              <w:t>[</w:t>
            </w:r>
            <w:r w:rsidRPr="00C517C3">
              <w:rPr>
                <w:b/>
                <w:bCs/>
                <w:rtl/>
              </w:rPr>
              <w:t>6</w:t>
            </w:r>
            <w:r w:rsidRPr="00C517C3">
              <w:rPr>
                <w:rtl/>
              </w:rPr>
              <w:t>] ככל שרלוונטי, תפקידי האתר בתחום הייצור, השיווק והמכירה של תוצרי הת</w:t>
            </w:r>
            <w:r>
              <w:rPr>
                <w:rFonts w:hint="cs"/>
                <w:rtl/>
              </w:rPr>
              <w:t>ו</w:t>
            </w:r>
            <w:r w:rsidRPr="00C517C3">
              <w:rPr>
                <w:rtl/>
              </w:rPr>
              <w:t>כנית</w:t>
            </w:r>
          </w:p>
        </w:tc>
      </w:tr>
    </w:tbl>
    <w:p w14:paraId="46EB8064" w14:textId="77777777" w:rsidR="00BB5181" w:rsidRPr="008D6C9D" w:rsidRDefault="00BB5181" w:rsidP="00BB5181">
      <w:pPr>
        <w:pStyle w:val="Norm"/>
        <w:rPr>
          <w:sz w:val="6"/>
          <w:szCs w:val="6"/>
          <w:rtl/>
        </w:rPr>
      </w:pPr>
    </w:p>
    <w:p w14:paraId="53A968F9" w14:textId="77777777" w:rsidR="00BB5181" w:rsidRPr="008D6C9D" w:rsidRDefault="00BB5181" w:rsidP="00BB5181">
      <w:pPr>
        <w:pStyle w:val="Norm"/>
        <w:rPr>
          <w:rtl/>
        </w:rPr>
      </w:pPr>
      <w:permStart w:id="584348950" w:edGrp="everyone"/>
      <w:r w:rsidRPr="008D6C9D">
        <w:rPr>
          <w:rtl/>
        </w:rPr>
        <w:t>הזן טקסט כאן...</w:t>
      </w:r>
    </w:p>
    <w:permEnd w:id="584348950"/>
    <w:p w14:paraId="252D00D6" w14:textId="77777777" w:rsidR="00BB5181" w:rsidRPr="008D6C9D" w:rsidRDefault="00BB5181" w:rsidP="00BB5181">
      <w:pPr>
        <w:pStyle w:val="Norm"/>
        <w:rPr>
          <w:rtl/>
        </w:rPr>
      </w:pPr>
    </w:p>
    <w:p w14:paraId="4A85C631" w14:textId="77777777" w:rsidR="00BB5181" w:rsidRPr="008D6C9D" w:rsidRDefault="00BB5181" w:rsidP="00BB5181">
      <w:pPr>
        <w:pStyle w:val="Norm"/>
        <w:rPr>
          <w:sz w:val="6"/>
          <w:szCs w:val="6"/>
          <w:rtl/>
        </w:rPr>
      </w:pPr>
    </w:p>
    <w:p w14:paraId="09112557" w14:textId="77777777" w:rsidR="00BB5181" w:rsidRDefault="00BB5181" w:rsidP="00BB5181">
      <w:pPr>
        <w:pStyle w:val="Heading2"/>
        <w:framePr w:wrap="notBeside"/>
        <w:rPr>
          <w:rtl/>
        </w:rPr>
      </w:pPr>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678CF69C"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D21E6B" w14:textId="77777777" w:rsidR="00BB5181" w:rsidRDefault="00BB5181" w:rsidP="00E0582F">
            <w:pPr>
              <w:pStyle w:val="noteshead"/>
              <w:rPr>
                <w:rtl/>
              </w:rPr>
            </w:pPr>
            <w:r>
              <w:rPr>
                <w:rtl/>
              </w:rPr>
              <w:t>תאר ופרט את הנושאים הבאים לגבי כל אחד מאתרי הפיילוט (היכן שרלוונטי):</w:t>
            </w:r>
          </w:p>
          <w:p w14:paraId="24E5E855" w14:textId="77777777" w:rsidR="00BB5181" w:rsidRPr="00197CED" w:rsidRDefault="00BB5181" w:rsidP="00E0582F">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תוצרי הת</w:t>
            </w:r>
            <w:r>
              <w:rPr>
                <w:rFonts w:hint="cs"/>
                <w:rtl/>
              </w:rPr>
              <w:t>ו</w:t>
            </w:r>
            <w:r w:rsidRPr="00197CED">
              <w:rPr>
                <w:rtl/>
              </w:rPr>
              <w:t>כנית ומתן רישיונות שימוש הדדיים</w:t>
            </w:r>
          </w:p>
          <w:p w14:paraId="230EC94A" w14:textId="77777777" w:rsidR="00BB5181" w:rsidRPr="00197CED" w:rsidRDefault="00BB5181" w:rsidP="00E0582F">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094CEF82" w14:textId="77777777" w:rsidR="00BB5181" w:rsidRPr="0024449E" w:rsidRDefault="00BB5181" w:rsidP="00E0582F">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25DDBB34" w14:textId="77777777" w:rsidR="00BB5181" w:rsidRPr="008D6C9D" w:rsidRDefault="00BB5181" w:rsidP="00BB5181">
      <w:pPr>
        <w:pStyle w:val="Norm"/>
        <w:rPr>
          <w:sz w:val="6"/>
          <w:szCs w:val="6"/>
          <w:rtl/>
        </w:rPr>
      </w:pPr>
    </w:p>
    <w:p w14:paraId="46638F62" w14:textId="77777777" w:rsidR="00BB5181" w:rsidRPr="008D6C9D" w:rsidRDefault="00BB5181" w:rsidP="00BB5181">
      <w:pPr>
        <w:pStyle w:val="Norm"/>
        <w:rPr>
          <w:rtl/>
        </w:rPr>
      </w:pPr>
      <w:permStart w:id="568813852" w:edGrp="everyone"/>
      <w:r w:rsidRPr="008D6C9D">
        <w:rPr>
          <w:rtl/>
        </w:rPr>
        <w:lastRenderedPageBreak/>
        <w:t>הזן טקסט כאן...</w:t>
      </w:r>
    </w:p>
    <w:permEnd w:id="568813852"/>
    <w:p w14:paraId="7480861A" w14:textId="77777777" w:rsidR="00BB5181" w:rsidRPr="008D6C9D" w:rsidRDefault="00BB5181" w:rsidP="00BB5181">
      <w:pPr>
        <w:pStyle w:val="Norm"/>
        <w:rPr>
          <w:rtl/>
        </w:rPr>
      </w:pPr>
    </w:p>
    <w:p w14:paraId="01A59C0B" w14:textId="77777777" w:rsidR="00BB5181" w:rsidRPr="008D6C9D" w:rsidRDefault="00BB5181" w:rsidP="00BB5181">
      <w:pPr>
        <w:pStyle w:val="Norm"/>
        <w:rPr>
          <w:sz w:val="6"/>
          <w:szCs w:val="6"/>
          <w:rtl/>
        </w:rPr>
      </w:pPr>
    </w:p>
    <w:p w14:paraId="0C621216" w14:textId="77777777" w:rsidR="00BB5181" w:rsidRPr="001F3C00" w:rsidRDefault="00BB5181" w:rsidP="00BB5181">
      <w:pPr>
        <w:pStyle w:val="Heading1"/>
        <w:framePr w:wrap="notBeside"/>
        <w:rPr>
          <w:rtl/>
        </w:rPr>
      </w:pPr>
      <w:bookmarkStart w:id="79" w:name="_Toc15463330"/>
      <w:bookmarkStart w:id="80" w:name="_Toc45009538"/>
      <w:r w:rsidRPr="001F3C00">
        <w:rPr>
          <w:rtl/>
        </w:rPr>
        <w:t>סטטוס</w:t>
      </w:r>
      <w:r>
        <w:rPr>
          <w:rtl/>
        </w:rPr>
        <w:t xml:space="preserve"> </w:t>
      </w:r>
      <w:r>
        <w:rPr>
          <w:rFonts w:hint="cs"/>
          <w:rtl/>
        </w:rPr>
        <w:t>הבקשה</w:t>
      </w:r>
      <w:bookmarkEnd w:id="79"/>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30EAE3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5C8AAB" w14:textId="77777777" w:rsidR="00BB5181" w:rsidRPr="001F3C00" w:rsidRDefault="00BB5181" w:rsidP="00E0582F">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E409032" w14:textId="77777777" w:rsidR="00BB5181" w:rsidRPr="00B568B4" w:rsidRDefault="00BB5181" w:rsidP="00E0582F">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DE8B257" w14:textId="77777777" w:rsidR="00BB5181" w:rsidRPr="0024449E" w:rsidRDefault="00BB5181" w:rsidP="00E0582F">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53D4792" w14:textId="77777777" w:rsidR="00BB5181" w:rsidRPr="004E1584" w:rsidRDefault="00BB5181" w:rsidP="00BB5181">
      <w:pPr>
        <w:pStyle w:val="Norm"/>
        <w:rPr>
          <w:sz w:val="2"/>
          <w:szCs w:val="2"/>
          <w:rtl/>
        </w:rPr>
      </w:pPr>
    </w:p>
    <w:p w14:paraId="7E0BD357" w14:textId="77777777" w:rsidR="00BB5181" w:rsidRDefault="00BB5181" w:rsidP="00BB5181">
      <w:pPr>
        <w:pStyle w:val="Heading2"/>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7BF5C975"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6B7B9A7" w14:textId="77777777" w:rsidR="00BB5181" w:rsidRDefault="00BB5181" w:rsidP="00E0582F">
            <w:pPr>
              <w:pStyle w:val="noteshead"/>
              <w:rPr>
                <w:rtl/>
              </w:rPr>
            </w:pPr>
            <w:r>
              <w:rPr>
                <w:rFonts w:hint="cs"/>
                <w:rtl/>
              </w:rPr>
              <w:t>תאר ופרט את סטטוס המו"פ וההישגים בהתייחסות לנושאים הבאים:</w:t>
            </w:r>
          </w:p>
          <w:p w14:paraId="7159F7AF" w14:textId="77777777" w:rsidR="00BB5181" w:rsidRPr="00962660" w:rsidRDefault="00BB5181" w:rsidP="00E0582F">
            <w:pPr>
              <w:pStyle w:val="notesnumer"/>
              <w:rPr>
                <w:rtl/>
              </w:rPr>
            </w:pPr>
            <w:r w:rsidRPr="00962660">
              <w:rPr>
                <w:rFonts w:hint="cs"/>
                <w:rtl/>
              </w:rPr>
              <w:t>[</w:t>
            </w:r>
            <w:r w:rsidRPr="00962660">
              <w:rPr>
                <w:rFonts w:hint="cs"/>
                <w:b/>
                <w:bCs/>
                <w:rtl/>
              </w:rPr>
              <w:t>1</w:t>
            </w:r>
            <w:r w:rsidRPr="00962660">
              <w:rPr>
                <w:rFonts w:hint="cs"/>
                <w:rtl/>
              </w:rPr>
              <w:t>] הטכנולוגיות והתוצרים הרלוונטיים לתוכנית, הקיימים בתאגיד ואצל האתרים</w:t>
            </w:r>
          </w:p>
          <w:p w14:paraId="237FE15F" w14:textId="77777777" w:rsidR="00BB5181" w:rsidRDefault="00BB5181" w:rsidP="00E0582F">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1F3E8671" w14:textId="77777777" w:rsidR="00BB5181" w:rsidRPr="00962660" w:rsidRDefault="00BB5181" w:rsidP="00BB5181">
      <w:pPr>
        <w:pStyle w:val="Norm"/>
        <w:rPr>
          <w:sz w:val="6"/>
          <w:szCs w:val="6"/>
          <w:rtl/>
        </w:rPr>
      </w:pPr>
    </w:p>
    <w:p w14:paraId="3CB8571F" w14:textId="77777777" w:rsidR="00BB5181" w:rsidRPr="00962660" w:rsidRDefault="00BB5181" w:rsidP="00BB5181">
      <w:pPr>
        <w:pStyle w:val="Norm"/>
        <w:rPr>
          <w:rtl/>
        </w:rPr>
      </w:pPr>
      <w:permStart w:id="653945199" w:edGrp="everyone"/>
      <w:r w:rsidRPr="00962660">
        <w:rPr>
          <w:rtl/>
        </w:rPr>
        <w:t>הזן טקסט כאן...</w:t>
      </w:r>
    </w:p>
    <w:permEnd w:id="653945199"/>
    <w:p w14:paraId="06F31157" w14:textId="77777777" w:rsidR="00BB5181" w:rsidRPr="00962660" w:rsidRDefault="00BB5181" w:rsidP="00BB5181">
      <w:pPr>
        <w:pStyle w:val="Norm"/>
        <w:rPr>
          <w:rtl/>
        </w:rPr>
      </w:pPr>
    </w:p>
    <w:p w14:paraId="35ECD840" w14:textId="77777777" w:rsidR="00BB5181" w:rsidRPr="00962660" w:rsidRDefault="00BB5181" w:rsidP="00BB5181">
      <w:pPr>
        <w:pStyle w:val="Norm"/>
        <w:rPr>
          <w:sz w:val="6"/>
          <w:szCs w:val="6"/>
          <w:rtl/>
        </w:rPr>
      </w:pPr>
    </w:p>
    <w:p w14:paraId="14202165" w14:textId="77777777" w:rsidR="00BB5181" w:rsidRPr="00CA2203" w:rsidRDefault="00BB5181" w:rsidP="00BB5181">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2FADE3CD" w14:textId="77777777" w:rsidR="00BB5181" w:rsidRDefault="00BB5181" w:rsidP="00BB5181">
      <w:pPr>
        <w:pStyle w:val="Heading3"/>
        <w:framePr w:wrap="notBeside"/>
        <w:widowControl w:val="0"/>
        <w:rPr>
          <w:rtl/>
        </w:rPr>
      </w:pPr>
      <w:bookmarkStart w:id="8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81"/>
    <w:p w14:paraId="3D090D95" w14:textId="77777777" w:rsidR="00BB5181" w:rsidRPr="00044C13" w:rsidRDefault="00BB5181" w:rsidP="00BB518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BB5181" w:rsidRPr="00CA2203" w14:paraId="50B52195" w14:textId="77777777" w:rsidTr="00E0582F">
        <w:trPr>
          <w:trHeight w:hRule="exact" w:val="510"/>
          <w:jc w:val="center"/>
        </w:trPr>
        <w:tc>
          <w:tcPr>
            <w:tcW w:w="447" w:type="pct"/>
            <w:shd w:val="clear" w:color="auto" w:fill="CCCCCC"/>
            <w:vAlign w:val="center"/>
          </w:tcPr>
          <w:p w14:paraId="1F5AEC5D" w14:textId="77777777" w:rsidR="00BB5181" w:rsidRDefault="00BB5181" w:rsidP="00E0582F">
            <w:pPr>
              <w:pStyle w:val="TableTitle"/>
              <w:rPr>
                <w:rtl/>
              </w:rPr>
            </w:pPr>
            <w:bookmarkStart w:id="82" w:name="table_status_nitzul_taktziv_muarach"/>
            <w:r>
              <w:rPr>
                <w:rFonts w:hint="cs"/>
                <w:rtl/>
              </w:rPr>
              <w:t xml:space="preserve">מספר </w:t>
            </w:r>
          </w:p>
          <w:p w14:paraId="7E2A8073" w14:textId="77777777" w:rsidR="00BB5181" w:rsidRPr="00B86178" w:rsidRDefault="00BB5181" w:rsidP="00E0582F">
            <w:pPr>
              <w:pStyle w:val="TableTitle"/>
              <w:rPr>
                <w:rtl/>
              </w:rPr>
            </w:pPr>
            <w:r>
              <w:rPr>
                <w:rFonts w:hint="cs"/>
                <w:rtl/>
              </w:rPr>
              <w:t>תיק קודם</w:t>
            </w:r>
          </w:p>
        </w:tc>
        <w:tc>
          <w:tcPr>
            <w:tcW w:w="742" w:type="pct"/>
            <w:shd w:val="clear" w:color="auto" w:fill="CCCCCC"/>
            <w:vAlign w:val="center"/>
          </w:tcPr>
          <w:p w14:paraId="3F8EC5B8" w14:textId="77777777" w:rsidR="00BB5181" w:rsidRPr="00B86178" w:rsidRDefault="00BB5181" w:rsidP="00E0582F">
            <w:pPr>
              <w:pStyle w:val="TableTitle"/>
              <w:rPr>
                <w:rtl/>
              </w:rPr>
            </w:pPr>
            <w:r w:rsidRPr="00B86178">
              <w:rPr>
                <w:rtl/>
              </w:rPr>
              <w:t>תקציב</w:t>
            </w:r>
          </w:p>
          <w:p w14:paraId="63440D1E" w14:textId="77777777" w:rsidR="00BB5181" w:rsidRPr="00B86178" w:rsidRDefault="00BB5181" w:rsidP="00E0582F">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44B8199B" w14:textId="77777777" w:rsidR="00BB5181" w:rsidRPr="00B86178" w:rsidRDefault="00BB5181" w:rsidP="00E0582F">
            <w:pPr>
              <w:pStyle w:val="TableTitle"/>
              <w:rPr>
                <w:rtl/>
              </w:rPr>
            </w:pPr>
            <w:r w:rsidRPr="00B86178">
              <w:rPr>
                <w:rtl/>
              </w:rPr>
              <w:t>תקציב</w:t>
            </w:r>
          </w:p>
          <w:p w14:paraId="65BB23C0" w14:textId="77777777" w:rsidR="00BB5181" w:rsidRPr="00B86178" w:rsidRDefault="00BB5181" w:rsidP="00E0582F">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75771C9" w14:textId="77777777" w:rsidR="00BB5181" w:rsidRPr="00B86178" w:rsidRDefault="00BB5181" w:rsidP="00E0582F">
            <w:pPr>
              <w:pStyle w:val="TableTitle"/>
            </w:pPr>
            <w:r w:rsidRPr="00B86178">
              <w:rPr>
                <w:rtl/>
              </w:rPr>
              <w:t>הסבר</w:t>
            </w:r>
            <w:r>
              <w:rPr>
                <w:rtl/>
              </w:rPr>
              <w:t xml:space="preserve"> </w:t>
            </w:r>
            <w:r w:rsidRPr="00B86178">
              <w:rPr>
                <w:rtl/>
              </w:rPr>
              <w:t>החריגות</w:t>
            </w:r>
          </w:p>
        </w:tc>
      </w:tr>
      <w:tr w:rsidR="00BB5181" w:rsidRPr="00CA2203" w14:paraId="0094A510" w14:textId="77777777" w:rsidTr="00E0582F">
        <w:trPr>
          <w:trHeight w:val="284"/>
          <w:jc w:val="center"/>
        </w:trPr>
        <w:tc>
          <w:tcPr>
            <w:tcW w:w="447" w:type="pct"/>
            <w:shd w:val="clear" w:color="auto" w:fill="FFFFFF" w:themeFill="background1"/>
            <w:vAlign w:val="center"/>
          </w:tcPr>
          <w:p w14:paraId="4FD62ABE" w14:textId="77777777" w:rsidR="00BB5181" w:rsidRPr="0092587A" w:rsidRDefault="00BB5181" w:rsidP="00E0582F">
            <w:pPr>
              <w:pStyle w:val="TableCell"/>
              <w:jc w:val="center"/>
              <w:rPr>
                <w:rtl/>
              </w:rPr>
            </w:pPr>
            <w:permStart w:id="385749556" w:edGrp="everyone" w:colFirst="3" w:colLast="3"/>
            <w:permStart w:id="912541801" w:edGrp="everyone" w:colFirst="2" w:colLast="2"/>
            <w:permStart w:id="482961055" w:edGrp="everyone" w:colFirst="1" w:colLast="1"/>
            <w:permStart w:id="1916043031" w:edGrp="everyone" w:colFirst="0" w:colLast="0"/>
          </w:p>
        </w:tc>
        <w:tc>
          <w:tcPr>
            <w:tcW w:w="742" w:type="pct"/>
            <w:shd w:val="clear" w:color="auto" w:fill="FFFFFF" w:themeFill="background1"/>
            <w:vAlign w:val="center"/>
          </w:tcPr>
          <w:p w14:paraId="66329E27" w14:textId="77777777" w:rsidR="00BB5181" w:rsidRPr="0092587A" w:rsidRDefault="00BB5181" w:rsidP="00E0582F">
            <w:pPr>
              <w:pStyle w:val="TableCell"/>
              <w:jc w:val="center"/>
              <w:rPr>
                <w:rtl/>
              </w:rPr>
            </w:pPr>
          </w:p>
        </w:tc>
        <w:tc>
          <w:tcPr>
            <w:tcW w:w="742" w:type="pct"/>
            <w:shd w:val="clear" w:color="auto" w:fill="FFFFFF" w:themeFill="background1"/>
            <w:vAlign w:val="center"/>
          </w:tcPr>
          <w:p w14:paraId="3EEA23EC" w14:textId="77777777" w:rsidR="00BB5181" w:rsidRPr="0092587A" w:rsidRDefault="00BB5181" w:rsidP="00E0582F">
            <w:pPr>
              <w:pStyle w:val="TableCell"/>
              <w:jc w:val="center"/>
            </w:pPr>
          </w:p>
        </w:tc>
        <w:tc>
          <w:tcPr>
            <w:tcW w:w="3070" w:type="pct"/>
            <w:shd w:val="clear" w:color="auto" w:fill="FFFFFF" w:themeFill="background1"/>
            <w:vAlign w:val="center"/>
          </w:tcPr>
          <w:p w14:paraId="3770E1D6" w14:textId="77777777" w:rsidR="00BB5181" w:rsidRPr="0092587A" w:rsidRDefault="00BB5181" w:rsidP="00E0582F">
            <w:pPr>
              <w:pStyle w:val="TableCell"/>
            </w:pPr>
          </w:p>
        </w:tc>
      </w:tr>
      <w:bookmarkEnd w:id="82"/>
      <w:permEnd w:id="385749556"/>
      <w:permEnd w:id="912541801"/>
      <w:permEnd w:id="482961055"/>
      <w:permEnd w:id="1916043031"/>
    </w:tbl>
    <w:p w14:paraId="618D13E1" w14:textId="77777777" w:rsidR="00BB5181" w:rsidRDefault="00BB5181" w:rsidP="00BB5181">
      <w:pPr>
        <w:pStyle w:val="Norm"/>
        <w:rPr>
          <w:rtl/>
        </w:rPr>
      </w:pPr>
    </w:p>
    <w:p w14:paraId="1A7751B3" w14:textId="77777777" w:rsidR="00BB5181" w:rsidRDefault="00BB5181" w:rsidP="00BB5181">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6E8605DC" w14:textId="77777777" w:rsidR="00BB5181" w:rsidRPr="00962660"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BB5181" w:rsidRPr="001F3C00" w14:paraId="6C425D0D" w14:textId="77777777" w:rsidTr="00E0582F">
        <w:trPr>
          <w:trHeight w:hRule="exact" w:val="283"/>
          <w:jc w:val="center"/>
        </w:trPr>
        <w:tc>
          <w:tcPr>
            <w:tcW w:w="129" w:type="pct"/>
            <w:shd w:val="clear" w:color="auto" w:fill="CCCCCC"/>
            <w:vAlign w:val="center"/>
          </w:tcPr>
          <w:sdt>
            <w:sdtPr>
              <w:rPr>
                <w:rFonts w:hint="cs"/>
                <w:rtl/>
              </w:rPr>
              <w:id w:val="-1447689358"/>
              <w:lock w:val="sdtLocked"/>
              <w:placeholder>
                <w:docPart w:val="3EA9F1C2995B4C049692D0F059C57BC0"/>
              </w:placeholder>
            </w:sdtPr>
            <w:sdtEndPr/>
            <w:sdtContent>
              <w:p w14:paraId="269BADDA" w14:textId="77777777" w:rsidR="00BB5181" w:rsidRPr="00B86178" w:rsidRDefault="00BB5181" w:rsidP="00E0582F">
                <w:pPr>
                  <w:pStyle w:val="TableTitle"/>
                  <w:rPr>
                    <w:rtl/>
                    <w:lang w:eastAsia="he-IL"/>
                  </w:rPr>
                </w:pPr>
                <w:r w:rsidRPr="00B86178">
                  <w:rPr>
                    <w:rFonts w:hint="cs"/>
                    <w:rtl/>
                  </w:rPr>
                  <w:t>#</w:t>
                </w:r>
              </w:p>
            </w:sdtContent>
          </w:sdt>
          <w:p w14:paraId="3D695172" w14:textId="77777777" w:rsidR="00BB5181" w:rsidRPr="00B86178" w:rsidRDefault="00BB5181" w:rsidP="00E0582F">
            <w:pPr>
              <w:pStyle w:val="TableTitle"/>
              <w:rPr>
                <w:rtl/>
                <w:lang w:eastAsia="he-IL"/>
              </w:rPr>
            </w:pPr>
          </w:p>
        </w:tc>
        <w:tc>
          <w:tcPr>
            <w:tcW w:w="1843" w:type="pct"/>
            <w:shd w:val="clear" w:color="auto" w:fill="CCCCCC"/>
          </w:tcPr>
          <w:p w14:paraId="0C6666AC" w14:textId="77777777" w:rsidR="00BB5181" w:rsidRPr="00B86178" w:rsidRDefault="00BB5181" w:rsidP="00E0582F">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4F7D894F" w14:textId="77777777" w:rsidR="00BB5181" w:rsidRPr="00B86178" w:rsidRDefault="00BB5181" w:rsidP="00E0582F">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E0977B7" w14:textId="77777777" w:rsidR="00BB5181" w:rsidRPr="00B86178" w:rsidRDefault="00BB5181" w:rsidP="00E0582F">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8F8B70E"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BB5181" w:rsidRPr="001F3C00" w14:paraId="2904AD3C" w14:textId="77777777" w:rsidTr="00E0582F">
        <w:trPr>
          <w:trHeight w:val="284"/>
          <w:jc w:val="center"/>
        </w:trPr>
        <w:tc>
          <w:tcPr>
            <w:tcW w:w="129" w:type="pct"/>
            <w:shd w:val="clear" w:color="auto" w:fill="CCCCCC"/>
            <w:vAlign w:val="center"/>
          </w:tcPr>
          <w:permStart w:id="1389778240" w:edGrp="everyone" w:displacedByCustomXml="next"/>
          <w:sdt>
            <w:sdtPr>
              <w:rPr>
                <w:rFonts w:hint="cs"/>
                <w:rtl/>
              </w:rPr>
              <w:id w:val="1793165789"/>
              <w:lock w:val="sdtLocked"/>
              <w:placeholder>
                <w:docPart w:val="B751A1D9FBBD41E1B25AD7BDF004653C"/>
              </w:placeholder>
            </w:sdtPr>
            <w:sdtEndPr/>
            <w:sdtContent>
              <w:p w14:paraId="08936D54" w14:textId="77777777" w:rsidR="00BB5181" w:rsidRPr="00B86178" w:rsidRDefault="00BB5181" w:rsidP="00E0582F">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AD5EFCF"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1C5D85D5"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4AE4079B" w14:textId="77777777" w:rsidR="00BB5181" w:rsidRPr="001F3C00" w:rsidRDefault="00BB5181" w:rsidP="00E0582F">
            <w:pPr>
              <w:pStyle w:val="TableCell"/>
              <w:rPr>
                <w:lang w:eastAsia="he-IL"/>
              </w:rPr>
            </w:pPr>
          </w:p>
        </w:tc>
      </w:tr>
      <w:tr w:rsidR="00BB5181" w:rsidRPr="001F3C00" w14:paraId="38705599" w14:textId="77777777" w:rsidTr="00E0582F">
        <w:trPr>
          <w:trHeight w:val="284"/>
          <w:jc w:val="center"/>
        </w:trPr>
        <w:tc>
          <w:tcPr>
            <w:tcW w:w="129" w:type="pct"/>
            <w:shd w:val="clear" w:color="auto" w:fill="CCCCCC"/>
            <w:vAlign w:val="center"/>
          </w:tcPr>
          <w:p w14:paraId="3376AE2A" w14:textId="77777777" w:rsidR="00BB5181" w:rsidRPr="00B86178" w:rsidRDefault="00BB5181" w:rsidP="00E0582F">
            <w:pPr>
              <w:pStyle w:val="TableTitle"/>
              <w:rPr>
                <w:rtl/>
                <w:lang w:eastAsia="he-IL"/>
              </w:rPr>
            </w:pPr>
            <w:r w:rsidRPr="00B86178">
              <w:rPr>
                <w:rtl/>
                <w:lang w:eastAsia="he-IL"/>
              </w:rPr>
              <w:t>2</w:t>
            </w:r>
          </w:p>
        </w:tc>
        <w:tc>
          <w:tcPr>
            <w:tcW w:w="1843" w:type="pct"/>
            <w:shd w:val="clear" w:color="auto" w:fill="FFFFFF" w:themeFill="background1"/>
            <w:vAlign w:val="center"/>
          </w:tcPr>
          <w:p w14:paraId="6B045327"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1FF6ED77"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5F00B017" w14:textId="77777777" w:rsidR="00BB5181" w:rsidRPr="001F3C00" w:rsidRDefault="00BB5181" w:rsidP="00E0582F">
            <w:pPr>
              <w:pStyle w:val="TableCell"/>
              <w:rPr>
                <w:lang w:eastAsia="he-IL"/>
              </w:rPr>
            </w:pPr>
          </w:p>
        </w:tc>
      </w:tr>
      <w:tr w:rsidR="00BB5181" w:rsidRPr="001F3C00" w14:paraId="04E1E087" w14:textId="77777777" w:rsidTr="00E0582F">
        <w:trPr>
          <w:trHeight w:val="284"/>
          <w:jc w:val="center"/>
        </w:trPr>
        <w:tc>
          <w:tcPr>
            <w:tcW w:w="129" w:type="pct"/>
            <w:shd w:val="clear" w:color="auto" w:fill="CCCCCC"/>
            <w:vAlign w:val="center"/>
          </w:tcPr>
          <w:p w14:paraId="48908FFF" w14:textId="77777777" w:rsidR="00BB5181" w:rsidRPr="00B86178" w:rsidRDefault="00BB5181" w:rsidP="00E0582F">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6CF0F310"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72A9AD50"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726AC3AE" w14:textId="77777777" w:rsidR="00BB5181" w:rsidRPr="001F3C00" w:rsidRDefault="00BB5181" w:rsidP="00E0582F">
            <w:pPr>
              <w:pStyle w:val="TableCell"/>
              <w:rPr>
                <w:lang w:eastAsia="he-IL"/>
              </w:rPr>
            </w:pPr>
          </w:p>
        </w:tc>
      </w:tr>
      <w:tr w:rsidR="00BB5181" w:rsidRPr="001F3C00" w14:paraId="3A9A28DB" w14:textId="77777777" w:rsidTr="00E0582F">
        <w:trPr>
          <w:trHeight w:val="284"/>
          <w:jc w:val="center"/>
        </w:trPr>
        <w:tc>
          <w:tcPr>
            <w:tcW w:w="129" w:type="pct"/>
            <w:shd w:val="clear" w:color="auto" w:fill="CCCCCC"/>
            <w:vAlign w:val="center"/>
          </w:tcPr>
          <w:p w14:paraId="686F4753" w14:textId="77777777" w:rsidR="00BB5181" w:rsidRPr="00B86178" w:rsidRDefault="00BB5181" w:rsidP="00E0582F">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0102268"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5604AECC"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0CB298BC" w14:textId="77777777" w:rsidR="00BB5181" w:rsidRPr="001F3C00" w:rsidRDefault="00BB5181" w:rsidP="00E0582F">
            <w:pPr>
              <w:pStyle w:val="TableCell"/>
              <w:rPr>
                <w:lang w:eastAsia="he-IL"/>
              </w:rPr>
            </w:pPr>
          </w:p>
        </w:tc>
      </w:tr>
      <w:tr w:rsidR="00BB5181" w:rsidRPr="001F3C00" w14:paraId="3120F5FB" w14:textId="77777777" w:rsidTr="00E0582F">
        <w:trPr>
          <w:trHeight w:val="284"/>
          <w:jc w:val="center"/>
        </w:trPr>
        <w:tc>
          <w:tcPr>
            <w:tcW w:w="129" w:type="pct"/>
            <w:shd w:val="clear" w:color="auto" w:fill="CCCCCC"/>
            <w:vAlign w:val="center"/>
          </w:tcPr>
          <w:p w14:paraId="471E3B1D" w14:textId="77777777" w:rsidR="00BB5181" w:rsidRPr="00B86178" w:rsidRDefault="00BB5181" w:rsidP="00E0582F">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DCEB467"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2DEBD0B3"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4AB2317A" w14:textId="77777777" w:rsidR="00BB5181" w:rsidRPr="001F3C00" w:rsidRDefault="00BB5181" w:rsidP="00E0582F">
            <w:pPr>
              <w:pStyle w:val="TableCell"/>
              <w:rPr>
                <w:lang w:eastAsia="he-IL"/>
              </w:rPr>
            </w:pPr>
          </w:p>
        </w:tc>
      </w:tr>
      <w:tr w:rsidR="00BB5181" w:rsidRPr="001F3C00" w14:paraId="3BB34273" w14:textId="77777777" w:rsidTr="00E0582F">
        <w:trPr>
          <w:trHeight w:val="284"/>
          <w:jc w:val="center"/>
        </w:trPr>
        <w:tc>
          <w:tcPr>
            <w:tcW w:w="129" w:type="pct"/>
            <w:shd w:val="clear" w:color="auto" w:fill="CCCCCC"/>
            <w:vAlign w:val="center"/>
          </w:tcPr>
          <w:p w14:paraId="58895DCC" w14:textId="77777777" w:rsidR="00BB5181" w:rsidRPr="00B86178" w:rsidRDefault="00BB5181" w:rsidP="00E0582F">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8E03D1E"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3D9571DA"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293D9CC0" w14:textId="77777777" w:rsidR="00BB5181" w:rsidRPr="001F3C00" w:rsidRDefault="00BB5181" w:rsidP="00E0582F">
            <w:pPr>
              <w:pStyle w:val="TableCell"/>
              <w:rPr>
                <w:lang w:eastAsia="he-IL"/>
              </w:rPr>
            </w:pPr>
          </w:p>
        </w:tc>
      </w:tr>
      <w:tr w:rsidR="00BB5181" w:rsidRPr="001F3C00" w14:paraId="04C1F137" w14:textId="77777777" w:rsidTr="00E0582F">
        <w:trPr>
          <w:trHeight w:val="284"/>
          <w:jc w:val="center"/>
        </w:trPr>
        <w:tc>
          <w:tcPr>
            <w:tcW w:w="129" w:type="pct"/>
            <w:shd w:val="clear" w:color="auto" w:fill="CCCCCC"/>
            <w:vAlign w:val="center"/>
          </w:tcPr>
          <w:p w14:paraId="6709014E" w14:textId="77777777" w:rsidR="00BB5181" w:rsidRPr="00B86178" w:rsidRDefault="00BB5181" w:rsidP="00E0582F">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F83EAC5"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62D274CF"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3ED822F5" w14:textId="77777777" w:rsidR="00BB5181" w:rsidRPr="001F3C00" w:rsidRDefault="00BB5181" w:rsidP="00E0582F">
            <w:pPr>
              <w:pStyle w:val="TableCell"/>
              <w:rPr>
                <w:lang w:eastAsia="he-IL"/>
              </w:rPr>
            </w:pPr>
          </w:p>
        </w:tc>
      </w:tr>
      <w:tr w:rsidR="00BB5181" w:rsidRPr="001F3C00" w14:paraId="2E1D3606" w14:textId="77777777" w:rsidTr="00E0582F">
        <w:trPr>
          <w:trHeight w:val="284"/>
          <w:jc w:val="center"/>
        </w:trPr>
        <w:tc>
          <w:tcPr>
            <w:tcW w:w="129" w:type="pct"/>
            <w:shd w:val="clear" w:color="auto" w:fill="CCCCCC"/>
            <w:vAlign w:val="center"/>
          </w:tcPr>
          <w:p w14:paraId="1F4F8726" w14:textId="77777777" w:rsidR="00BB5181" w:rsidRPr="00B86178" w:rsidRDefault="00BB5181" w:rsidP="00E0582F">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900912C"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35CE330E"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42897368" w14:textId="77777777" w:rsidR="00BB5181" w:rsidRPr="001F3C00" w:rsidRDefault="00BB5181" w:rsidP="00E0582F">
            <w:pPr>
              <w:pStyle w:val="TableCell"/>
              <w:rPr>
                <w:lang w:eastAsia="he-IL"/>
              </w:rPr>
            </w:pPr>
          </w:p>
        </w:tc>
      </w:tr>
      <w:tr w:rsidR="00BB5181" w:rsidRPr="001F3C00" w14:paraId="3E643307" w14:textId="77777777" w:rsidTr="00E0582F">
        <w:trPr>
          <w:trHeight w:val="284"/>
          <w:jc w:val="center"/>
        </w:trPr>
        <w:tc>
          <w:tcPr>
            <w:tcW w:w="129" w:type="pct"/>
            <w:shd w:val="clear" w:color="auto" w:fill="CCCCCC"/>
            <w:vAlign w:val="center"/>
          </w:tcPr>
          <w:p w14:paraId="31AE4478" w14:textId="77777777" w:rsidR="00BB5181" w:rsidRPr="00B86178" w:rsidRDefault="00BB5181" w:rsidP="00E0582F">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5858398"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6E160315"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5D81248E" w14:textId="77777777" w:rsidR="00BB5181" w:rsidRPr="001F3C00" w:rsidRDefault="00BB5181" w:rsidP="00E0582F">
            <w:pPr>
              <w:pStyle w:val="TableCell"/>
              <w:rPr>
                <w:lang w:eastAsia="he-IL"/>
              </w:rPr>
            </w:pPr>
          </w:p>
        </w:tc>
      </w:tr>
      <w:tr w:rsidR="00BB5181" w:rsidRPr="001F3C00" w14:paraId="27AB30EA" w14:textId="77777777" w:rsidTr="00E0582F">
        <w:trPr>
          <w:trHeight w:val="284"/>
          <w:jc w:val="center"/>
        </w:trPr>
        <w:tc>
          <w:tcPr>
            <w:tcW w:w="129" w:type="pct"/>
            <w:shd w:val="clear" w:color="auto" w:fill="CCCCCC"/>
            <w:vAlign w:val="center"/>
          </w:tcPr>
          <w:p w14:paraId="25066C69" w14:textId="77777777" w:rsidR="00BB5181" w:rsidRPr="00B86178" w:rsidRDefault="00BB5181" w:rsidP="00E0582F">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279BBF5"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132C683E"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29A7DBE2" w14:textId="77777777" w:rsidR="00BB5181" w:rsidRPr="001F3C00" w:rsidRDefault="00BB5181" w:rsidP="00E0582F">
            <w:pPr>
              <w:pStyle w:val="TableCell"/>
              <w:rPr>
                <w:lang w:eastAsia="he-IL"/>
              </w:rPr>
            </w:pPr>
          </w:p>
        </w:tc>
      </w:tr>
      <w:tr w:rsidR="00BB5181" w:rsidRPr="001F3C00" w14:paraId="10AC1164" w14:textId="77777777" w:rsidTr="00E0582F">
        <w:trPr>
          <w:trHeight w:val="284"/>
          <w:jc w:val="center"/>
        </w:trPr>
        <w:tc>
          <w:tcPr>
            <w:tcW w:w="129" w:type="pct"/>
            <w:shd w:val="clear" w:color="auto" w:fill="CCCCCC"/>
            <w:vAlign w:val="center"/>
          </w:tcPr>
          <w:p w14:paraId="6D80433E" w14:textId="77777777" w:rsidR="00BB5181" w:rsidRPr="00B86178" w:rsidRDefault="00BB5181" w:rsidP="00E0582F">
            <w:pPr>
              <w:pStyle w:val="TableTitle"/>
              <w:rPr>
                <w:rtl/>
                <w:lang w:eastAsia="he-IL"/>
              </w:rPr>
            </w:pPr>
            <w:r>
              <w:rPr>
                <w:lang w:eastAsia="he-IL"/>
              </w:rPr>
              <w:t>11</w:t>
            </w:r>
          </w:p>
        </w:tc>
        <w:tc>
          <w:tcPr>
            <w:tcW w:w="1843" w:type="pct"/>
            <w:shd w:val="clear" w:color="auto" w:fill="FFFFFF" w:themeFill="background1"/>
            <w:vAlign w:val="center"/>
          </w:tcPr>
          <w:p w14:paraId="6CA0913D"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66F0CAC4"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3E9FB9EA" w14:textId="77777777" w:rsidR="00BB5181" w:rsidRPr="001F3C00" w:rsidRDefault="00BB5181" w:rsidP="00E0582F">
            <w:pPr>
              <w:pStyle w:val="TableCell"/>
              <w:rPr>
                <w:lang w:eastAsia="he-IL"/>
              </w:rPr>
            </w:pPr>
          </w:p>
        </w:tc>
      </w:tr>
      <w:tr w:rsidR="00BB5181" w:rsidRPr="001F3C00" w14:paraId="5D7E5BF4" w14:textId="77777777" w:rsidTr="00E0582F">
        <w:trPr>
          <w:trHeight w:val="284"/>
          <w:jc w:val="center"/>
        </w:trPr>
        <w:tc>
          <w:tcPr>
            <w:tcW w:w="129" w:type="pct"/>
            <w:shd w:val="clear" w:color="auto" w:fill="CCCCCC"/>
            <w:vAlign w:val="center"/>
          </w:tcPr>
          <w:p w14:paraId="3423D277" w14:textId="77777777" w:rsidR="00BB5181" w:rsidRPr="00B86178" w:rsidRDefault="00BB5181" w:rsidP="00E0582F">
            <w:pPr>
              <w:pStyle w:val="TableTitle"/>
              <w:rPr>
                <w:rtl/>
                <w:lang w:eastAsia="he-IL"/>
              </w:rPr>
            </w:pPr>
            <w:r>
              <w:rPr>
                <w:lang w:eastAsia="he-IL"/>
              </w:rPr>
              <w:t>12</w:t>
            </w:r>
          </w:p>
        </w:tc>
        <w:tc>
          <w:tcPr>
            <w:tcW w:w="1843" w:type="pct"/>
            <w:shd w:val="clear" w:color="auto" w:fill="FFFFFF" w:themeFill="background1"/>
            <w:vAlign w:val="center"/>
          </w:tcPr>
          <w:p w14:paraId="5D4DEE5A"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11BDEBB5"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3E083FA4" w14:textId="77777777" w:rsidR="00BB5181" w:rsidRPr="001F3C00" w:rsidRDefault="00BB5181" w:rsidP="00E0582F">
            <w:pPr>
              <w:pStyle w:val="TableCell"/>
              <w:rPr>
                <w:lang w:eastAsia="he-IL"/>
              </w:rPr>
            </w:pPr>
          </w:p>
        </w:tc>
      </w:tr>
      <w:tr w:rsidR="00BB5181" w:rsidRPr="001F3C00" w14:paraId="0F9EFB66" w14:textId="77777777" w:rsidTr="00E0582F">
        <w:trPr>
          <w:trHeight w:val="284"/>
          <w:jc w:val="center"/>
        </w:trPr>
        <w:tc>
          <w:tcPr>
            <w:tcW w:w="129" w:type="pct"/>
            <w:shd w:val="clear" w:color="auto" w:fill="CCCCCC"/>
            <w:vAlign w:val="center"/>
          </w:tcPr>
          <w:p w14:paraId="539A96A0" w14:textId="77777777" w:rsidR="00BB5181" w:rsidRPr="00B86178" w:rsidRDefault="00BB5181" w:rsidP="00E0582F">
            <w:pPr>
              <w:pStyle w:val="TableTitle"/>
              <w:rPr>
                <w:rtl/>
                <w:lang w:eastAsia="he-IL"/>
              </w:rPr>
            </w:pPr>
            <w:r>
              <w:rPr>
                <w:lang w:eastAsia="he-IL"/>
              </w:rPr>
              <w:t>13</w:t>
            </w:r>
          </w:p>
        </w:tc>
        <w:tc>
          <w:tcPr>
            <w:tcW w:w="1843" w:type="pct"/>
            <w:shd w:val="clear" w:color="auto" w:fill="FFFFFF" w:themeFill="background1"/>
            <w:vAlign w:val="center"/>
          </w:tcPr>
          <w:p w14:paraId="6C91630C"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2091A4EB"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0E709208" w14:textId="77777777" w:rsidR="00BB5181" w:rsidRPr="001F3C00" w:rsidRDefault="00BB5181" w:rsidP="00E0582F">
            <w:pPr>
              <w:pStyle w:val="TableCell"/>
              <w:rPr>
                <w:lang w:eastAsia="he-IL"/>
              </w:rPr>
            </w:pPr>
          </w:p>
        </w:tc>
      </w:tr>
      <w:tr w:rsidR="00BB5181" w:rsidRPr="001F3C00" w14:paraId="635CE320" w14:textId="77777777" w:rsidTr="00E0582F">
        <w:trPr>
          <w:trHeight w:val="284"/>
          <w:jc w:val="center"/>
        </w:trPr>
        <w:tc>
          <w:tcPr>
            <w:tcW w:w="129" w:type="pct"/>
            <w:shd w:val="clear" w:color="auto" w:fill="CCCCCC"/>
            <w:vAlign w:val="center"/>
          </w:tcPr>
          <w:p w14:paraId="611F3E43" w14:textId="77777777" w:rsidR="00BB5181" w:rsidRPr="00B86178" w:rsidRDefault="00BB5181" w:rsidP="00E0582F">
            <w:pPr>
              <w:pStyle w:val="TableTitle"/>
              <w:rPr>
                <w:rtl/>
                <w:lang w:eastAsia="he-IL"/>
              </w:rPr>
            </w:pPr>
            <w:r>
              <w:rPr>
                <w:lang w:eastAsia="he-IL"/>
              </w:rPr>
              <w:t>14</w:t>
            </w:r>
          </w:p>
        </w:tc>
        <w:tc>
          <w:tcPr>
            <w:tcW w:w="1843" w:type="pct"/>
            <w:shd w:val="clear" w:color="auto" w:fill="FFFFFF" w:themeFill="background1"/>
            <w:vAlign w:val="center"/>
          </w:tcPr>
          <w:p w14:paraId="06A471C0"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6DAC8B52"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0F69A7F4" w14:textId="77777777" w:rsidR="00BB5181" w:rsidRPr="001F3C00" w:rsidRDefault="00BB5181" w:rsidP="00E0582F">
            <w:pPr>
              <w:pStyle w:val="TableCell"/>
              <w:rPr>
                <w:lang w:eastAsia="he-IL"/>
              </w:rPr>
            </w:pPr>
          </w:p>
        </w:tc>
      </w:tr>
      <w:tr w:rsidR="00BB5181" w:rsidRPr="001F3C00" w14:paraId="6CBFF4A3" w14:textId="77777777" w:rsidTr="00E0582F">
        <w:trPr>
          <w:trHeight w:val="284"/>
          <w:jc w:val="center"/>
        </w:trPr>
        <w:tc>
          <w:tcPr>
            <w:tcW w:w="129" w:type="pct"/>
            <w:shd w:val="clear" w:color="auto" w:fill="CCCCCC"/>
            <w:vAlign w:val="center"/>
          </w:tcPr>
          <w:p w14:paraId="7D823842" w14:textId="77777777" w:rsidR="00BB5181" w:rsidRPr="00B86178" w:rsidRDefault="00BB5181" w:rsidP="00E0582F">
            <w:pPr>
              <w:pStyle w:val="TableTitle"/>
              <w:rPr>
                <w:rtl/>
                <w:lang w:eastAsia="he-IL"/>
              </w:rPr>
            </w:pPr>
            <w:r>
              <w:rPr>
                <w:lang w:eastAsia="he-IL"/>
              </w:rPr>
              <w:t>15</w:t>
            </w:r>
          </w:p>
        </w:tc>
        <w:tc>
          <w:tcPr>
            <w:tcW w:w="1843" w:type="pct"/>
            <w:shd w:val="clear" w:color="auto" w:fill="FFFFFF" w:themeFill="background1"/>
            <w:vAlign w:val="center"/>
          </w:tcPr>
          <w:p w14:paraId="07B542ED" w14:textId="77777777" w:rsidR="00BB5181" w:rsidRPr="001F3C00" w:rsidRDefault="00BB5181" w:rsidP="00E0582F">
            <w:pPr>
              <w:pStyle w:val="TableCell"/>
              <w:rPr>
                <w:lang w:eastAsia="he-IL"/>
              </w:rPr>
            </w:pPr>
          </w:p>
        </w:tc>
        <w:tc>
          <w:tcPr>
            <w:tcW w:w="395" w:type="pct"/>
            <w:shd w:val="clear" w:color="auto" w:fill="FFFFFF" w:themeFill="background1"/>
            <w:vAlign w:val="center"/>
          </w:tcPr>
          <w:p w14:paraId="4FD536D1" w14:textId="77777777" w:rsidR="00BB5181" w:rsidRPr="001F3C00" w:rsidRDefault="00BB5181" w:rsidP="00E0582F">
            <w:pPr>
              <w:pStyle w:val="TableCell"/>
              <w:bidi w:val="0"/>
              <w:jc w:val="center"/>
              <w:rPr>
                <w:lang w:eastAsia="he-IL"/>
              </w:rPr>
            </w:pPr>
          </w:p>
        </w:tc>
        <w:tc>
          <w:tcPr>
            <w:tcW w:w="2633" w:type="pct"/>
            <w:shd w:val="clear" w:color="auto" w:fill="FFFFFF" w:themeFill="background1"/>
            <w:vAlign w:val="center"/>
          </w:tcPr>
          <w:p w14:paraId="41A4DD06" w14:textId="77777777" w:rsidR="00BB5181" w:rsidRPr="001F3C00" w:rsidRDefault="00BB5181" w:rsidP="00E0582F">
            <w:pPr>
              <w:pStyle w:val="TableCell"/>
              <w:rPr>
                <w:lang w:eastAsia="he-IL"/>
              </w:rPr>
            </w:pPr>
          </w:p>
        </w:tc>
      </w:tr>
      <w:permEnd w:id="1389778240"/>
    </w:tbl>
    <w:p w14:paraId="1B18F9AB" w14:textId="77777777" w:rsidR="00BB5181" w:rsidRDefault="00BB5181" w:rsidP="00BB5181">
      <w:pPr>
        <w:pStyle w:val="Norm"/>
        <w:rPr>
          <w:rtl/>
        </w:rPr>
      </w:pPr>
    </w:p>
    <w:p w14:paraId="6955CA7D" w14:textId="77777777" w:rsidR="00BB5181" w:rsidRDefault="00BB5181" w:rsidP="00BB5181">
      <w:pPr>
        <w:pStyle w:val="Heading3"/>
        <w:framePr w:wrap="notBeside"/>
        <w:widowControl w:val="0"/>
        <w:rPr>
          <w:rtl/>
        </w:rPr>
      </w:pPr>
      <w:bookmarkStart w:id="8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83"/>
    <w:p w14:paraId="1B45FCB9" w14:textId="77777777" w:rsidR="00BB5181" w:rsidRPr="00044C13" w:rsidRDefault="00BB5181" w:rsidP="00BB518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BB5181" w:rsidRPr="00C35072" w14:paraId="33B014AE" w14:textId="77777777" w:rsidTr="00E0582F">
        <w:trPr>
          <w:trHeight w:hRule="exact" w:val="510"/>
          <w:jc w:val="center"/>
        </w:trPr>
        <w:tc>
          <w:tcPr>
            <w:tcW w:w="131" w:type="pct"/>
            <w:shd w:val="clear" w:color="auto" w:fill="CCCCCC"/>
            <w:vAlign w:val="center"/>
          </w:tcPr>
          <w:sdt>
            <w:sdtPr>
              <w:rPr>
                <w:rFonts w:hint="cs"/>
                <w:rtl/>
              </w:rPr>
              <w:id w:val="1036621945"/>
              <w:lock w:val="sdtLocked"/>
              <w:placeholder>
                <w:docPart w:val="7AE89BA3D8CA42CF88AF804ED2919AF0"/>
              </w:placeholder>
            </w:sdtPr>
            <w:sdtEndPr/>
            <w:sdtContent>
              <w:p w14:paraId="66FCFA7B" w14:textId="77777777" w:rsidR="00BB5181" w:rsidRPr="00065524" w:rsidRDefault="00BB5181" w:rsidP="00E0582F">
                <w:pPr>
                  <w:pStyle w:val="TableTitle"/>
                  <w:rPr>
                    <w:rtl/>
                  </w:rPr>
                </w:pPr>
                <w:r w:rsidRPr="00065524">
                  <w:rPr>
                    <w:rFonts w:hint="cs"/>
                    <w:rtl/>
                  </w:rPr>
                  <w:t>#</w:t>
                </w:r>
              </w:p>
            </w:sdtContent>
          </w:sdt>
        </w:tc>
        <w:tc>
          <w:tcPr>
            <w:tcW w:w="1712" w:type="pct"/>
            <w:shd w:val="clear" w:color="auto" w:fill="CCCCCC"/>
            <w:vAlign w:val="center"/>
          </w:tcPr>
          <w:p w14:paraId="12222025" w14:textId="77777777" w:rsidR="00BB5181" w:rsidRPr="00065524" w:rsidRDefault="00BB5181" w:rsidP="00E0582F">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4237EEA7" w14:textId="77777777" w:rsidR="00BB5181" w:rsidRPr="00065524" w:rsidRDefault="00BB5181" w:rsidP="00E0582F">
            <w:pPr>
              <w:pStyle w:val="TableTitle"/>
              <w:rPr>
                <w:rtl/>
              </w:rPr>
            </w:pPr>
            <w:r w:rsidRPr="00065524">
              <w:rPr>
                <w:rtl/>
              </w:rPr>
              <w:t>מועד</w:t>
            </w:r>
          </w:p>
          <w:p w14:paraId="76CB53E2" w14:textId="77777777" w:rsidR="00BB5181" w:rsidRPr="00065524" w:rsidRDefault="00BB5181" w:rsidP="00E0582F">
            <w:pPr>
              <w:pStyle w:val="TableTitle"/>
            </w:pPr>
            <w:r w:rsidRPr="00065524">
              <w:rPr>
                <w:rtl/>
              </w:rPr>
              <w:t>מתוכנן</w:t>
            </w:r>
          </w:p>
        </w:tc>
        <w:tc>
          <w:tcPr>
            <w:tcW w:w="559" w:type="pct"/>
            <w:shd w:val="clear" w:color="auto" w:fill="CCCCCC"/>
            <w:tcMar>
              <w:right w:w="0" w:type="dxa"/>
            </w:tcMar>
            <w:vAlign w:val="center"/>
          </w:tcPr>
          <w:p w14:paraId="715DEF6C" w14:textId="77777777" w:rsidR="00BB5181" w:rsidRPr="00065524" w:rsidRDefault="00BB5181" w:rsidP="00E0582F">
            <w:pPr>
              <w:pStyle w:val="TableTitle"/>
              <w:rPr>
                <w:rtl/>
              </w:rPr>
            </w:pPr>
            <w:r w:rsidRPr="00065524">
              <w:rPr>
                <w:rtl/>
              </w:rPr>
              <w:t>מועד</w:t>
            </w:r>
          </w:p>
          <w:p w14:paraId="3BB6F8D9" w14:textId="77777777" w:rsidR="00BB5181" w:rsidRPr="00065524" w:rsidRDefault="00BB5181" w:rsidP="00E0582F">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57564FC" w14:textId="77777777" w:rsidR="00BB5181" w:rsidRPr="00065524" w:rsidRDefault="00BB5181" w:rsidP="00E0582F">
            <w:pPr>
              <w:pStyle w:val="TableTitle"/>
            </w:pPr>
            <w:r w:rsidRPr="00065524">
              <w:rPr>
                <w:rtl/>
              </w:rPr>
              <w:t>פירוט</w:t>
            </w:r>
            <w:r>
              <w:rPr>
                <w:rtl/>
              </w:rPr>
              <w:t xml:space="preserve"> </w:t>
            </w:r>
            <w:r w:rsidRPr="00065524">
              <w:rPr>
                <w:rtl/>
              </w:rPr>
              <w:t>והסבר</w:t>
            </w:r>
          </w:p>
        </w:tc>
      </w:tr>
    </w:tbl>
    <w:p w14:paraId="051617E1"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BB5181" w:rsidRPr="00C35072" w14:paraId="7F600E7C" w14:textId="77777777" w:rsidTr="00E0582F">
        <w:trPr>
          <w:trHeight w:val="284"/>
          <w:jc w:val="center"/>
        </w:trPr>
        <w:tc>
          <w:tcPr>
            <w:tcW w:w="131" w:type="pct"/>
            <w:shd w:val="clear" w:color="auto" w:fill="CCCCCC"/>
            <w:vAlign w:val="center"/>
          </w:tcPr>
          <w:permStart w:id="927228542" w:edGrp="everyone" w:displacedByCustomXml="next"/>
          <w:sdt>
            <w:sdtPr>
              <w:rPr>
                <w:rFonts w:hint="cs"/>
                <w:rtl/>
              </w:rPr>
              <w:id w:val="-72366179"/>
              <w:lock w:val="sdtLocked"/>
              <w:placeholder>
                <w:docPart w:val="CA4A11B51CB74D14AA576C942656C087"/>
              </w:placeholder>
            </w:sdtPr>
            <w:sdtEndPr/>
            <w:sdtContent>
              <w:p w14:paraId="3B9EBCD9" w14:textId="77777777" w:rsidR="00BB5181" w:rsidRPr="00065524" w:rsidRDefault="00BB5181" w:rsidP="00E0582F">
                <w:pPr>
                  <w:pStyle w:val="TableTitle"/>
                  <w:rPr>
                    <w:rtl/>
                  </w:rPr>
                </w:pPr>
                <w:r w:rsidRPr="00065524">
                  <w:rPr>
                    <w:rFonts w:hint="cs"/>
                    <w:rtl/>
                  </w:rPr>
                  <w:t>1</w:t>
                </w:r>
              </w:p>
            </w:sdtContent>
          </w:sdt>
        </w:tc>
        <w:tc>
          <w:tcPr>
            <w:tcW w:w="1712" w:type="pct"/>
            <w:shd w:val="clear" w:color="auto" w:fill="FFFFFF" w:themeFill="background1"/>
            <w:vAlign w:val="center"/>
          </w:tcPr>
          <w:p w14:paraId="53BFADD1"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7B7C14B9"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6233E954" w14:textId="77777777" w:rsidR="00BB5181" w:rsidRPr="00C35072" w:rsidRDefault="00BB5181" w:rsidP="00E0582F">
            <w:pPr>
              <w:pStyle w:val="TableCell"/>
            </w:pPr>
          </w:p>
        </w:tc>
        <w:tc>
          <w:tcPr>
            <w:tcW w:w="2038" w:type="pct"/>
            <w:shd w:val="clear" w:color="auto" w:fill="FFFFFF" w:themeFill="background1"/>
            <w:tcMar>
              <w:right w:w="57" w:type="dxa"/>
            </w:tcMar>
            <w:vAlign w:val="center"/>
          </w:tcPr>
          <w:p w14:paraId="7C8B198C" w14:textId="77777777" w:rsidR="00BB5181" w:rsidRPr="00C35072" w:rsidRDefault="00BB5181" w:rsidP="00E0582F">
            <w:pPr>
              <w:pStyle w:val="TableCell"/>
            </w:pPr>
          </w:p>
        </w:tc>
      </w:tr>
      <w:tr w:rsidR="00BB5181" w:rsidRPr="00C35072" w14:paraId="404E139E" w14:textId="77777777" w:rsidTr="00E0582F">
        <w:trPr>
          <w:trHeight w:val="284"/>
          <w:jc w:val="center"/>
        </w:trPr>
        <w:tc>
          <w:tcPr>
            <w:tcW w:w="131" w:type="pct"/>
            <w:shd w:val="clear" w:color="auto" w:fill="CCCCCC"/>
            <w:vAlign w:val="center"/>
          </w:tcPr>
          <w:p w14:paraId="2318AA5A" w14:textId="77777777" w:rsidR="00BB5181" w:rsidRPr="00065524" w:rsidRDefault="00BB5181" w:rsidP="00E0582F">
            <w:pPr>
              <w:pStyle w:val="TableTitle"/>
              <w:rPr>
                <w:rtl/>
              </w:rPr>
            </w:pPr>
            <w:r w:rsidRPr="00065524">
              <w:rPr>
                <w:rtl/>
              </w:rPr>
              <w:t>2</w:t>
            </w:r>
          </w:p>
        </w:tc>
        <w:tc>
          <w:tcPr>
            <w:tcW w:w="1712" w:type="pct"/>
            <w:shd w:val="clear" w:color="auto" w:fill="FFFFFF" w:themeFill="background1"/>
            <w:vAlign w:val="center"/>
          </w:tcPr>
          <w:p w14:paraId="044C098D"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74172B4E"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37E53B4F" w14:textId="77777777" w:rsidR="00BB5181" w:rsidRPr="00C35072" w:rsidRDefault="00BB5181" w:rsidP="00E0582F">
            <w:pPr>
              <w:pStyle w:val="TableCell"/>
            </w:pPr>
          </w:p>
        </w:tc>
        <w:tc>
          <w:tcPr>
            <w:tcW w:w="2038" w:type="pct"/>
            <w:shd w:val="clear" w:color="auto" w:fill="FFFFFF" w:themeFill="background1"/>
            <w:tcMar>
              <w:right w:w="57" w:type="dxa"/>
            </w:tcMar>
            <w:vAlign w:val="center"/>
          </w:tcPr>
          <w:p w14:paraId="702115CC" w14:textId="77777777" w:rsidR="00BB5181" w:rsidRPr="00C35072" w:rsidRDefault="00BB5181" w:rsidP="00E0582F">
            <w:pPr>
              <w:pStyle w:val="TableCell"/>
            </w:pPr>
          </w:p>
        </w:tc>
      </w:tr>
      <w:tr w:rsidR="00BB5181" w:rsidRPr="00C35072" w14:paraId="066D89BA" w14:textId="77777777" w:rsidTr="00E0582F">
        <w:trPr>
          <w:trHeight w:val="284"/>
          <w:jc w:val="center"/>
        </w:trPr>
        <w:tc>
          <w:tcPr>
            <w:tcW w:w="131" w:type="pct"/>
            <w:shd w:val="clear" w:color="auto" w:fill="CCCCCC"/>
            <w:vAlign w:val="center"/>
          </w:tcPr>
          <w:p w14:paraId="0E536C71" w14:textId="77777777" w:rsidR="00BB5181" w:rsidRPr="00065524" w:rsidRDefault="00BB5181" w:rsidP="00E0582F">
            <w:pPr>
              <w:pStyle w:val="TableTitle"/>
              <w:rPr>
                <w:rtl/>
              </w:rPr>
            </w:pPr>
            <w:r w:rsidRPr="00065524">
              <w:rPr>
                <w:rFonts w:hint="cs"/>
                <w:rtl/>
              </w:rPr>
              <w:t>3</w:t>
            </w:r>
          </w:p>
        </w:tc>
        <w:tc>
          <w:tcPr>
            <w:tcW w:w="1712" w:type="pct"/>
            <w:shd w:val="clear" w:color="auto" w:fill="FFFFFF" w:themeFill="background1"/>
            <w:vAlign w:val="center"/>
          </w:tcPr>
          <w:p w14:paraId="3173EEF0"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47A23664" w14:textId="77777777" w:rsidR="00BB5181" w:rsidRPr="00C35072" w:rsidRDefault="00BB5181" w:rsidP="00E0582F">
            <w:pPr>
              <w:pStyle w:val="TableCell"/>
            </w:pPr>
          </w:p>
        </w:tc>
        <w:tc>
          <w:tcPr>
            <w:tcW w:w="559" w:type="pct"/>
            <w:shd w:val="clear" w:color="auto" w:fill="FFFFFF" w:themeFill="background1"/>
            <w:tcMar>
              <w:right w:w="0" w:type="dxa"/>
            </w:tcMar>
            <w:vAlign w:val="center"/>
          </w:tcPr>
          <w:p w14:paraId="350D85ED" w14:textId="77777777" w:rsidR="00BB5181" w:rsidRPr="00C35072" w:rsidRDefault="00BB5181" w:rsidP="00E0582F">
            <w:pPr>
              <w:pStyle w:val="TableCell"/>
            </w:pPr>
          </w:p>
        </w:tc>
        <w:tc>
          <w:tcPr>
            <w:tcW w:w="2038" w:type="pct"/>
            <w:shd w:val="clear" w:color="auto" w:fill="FFFFFF" w:themeFill="background1"/>
            <w:tcMar>
              <w:right w:w="57" w:type="dxa"/>
            </w:tcMar>
            <w:vAlign w:val="center"/>
          </w:tcPr>
          <w:p w14:paraId="62D7A8A4" w14:textId="77777777" w:rsidR="00BB5181" w:rsidRPr="00C35072" w:rsidRDefault="00BB5181" w:rsidP="00E0582F">
            <w:pPr>
              <w:pStyle w:val="TableCell"/>
            </w:pPr>
          </w:p>
        </w:tc>
      </w:tr>
      <w:permEnd w:id="927228542"/>
    </w:tbl>
    <w:p w14:paraId="3349587F" w14:textId="77777777" w:rsidR="00BB5181" w:rsidRDefault="00BB5181" w:rsidP="00BB5181">
      <w:pPr>
        <w:pStyle w:val="Norm"/>
        <w:rPr>
          <w:rtl/>
        </w:rPr>
      </w:pPr>
    </w:p>
    <w:p w14:paraId="0A406BBC" w14:textId="77777777" w:rsidR="00BB5181" w:rsidRDefault="00BB5181" w:rsidP="00BB5181">
      <w:pPr>
        <w:pStyle w:val="Heading3"/>
        <w:framePr w:wrap="notBeside"/>
      </w:pPr>
      <w:bookmarkStart w:id="84" w:name="_Hlk21892151"/>
      <w:r>
        <w:rPr>
          <w:rFonts w:hint="cs"/>
          <w:rtl/>
        </w:rPr>
        <w:t>ההישגים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68E19B9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4"/>
          <w:p w14:paraId="6471B721" w14:textId="77777777" w:rsidR="00BB5181" w:rsidRPr="00962660" w:rsidRDefault="00BB5181" w:rsidP="00E0582F">
            <w:pPr>
              <w:pStyle w:val="noteshead"/>
              <w:rPr>
                <w:rtl/>
              </w:rPr>
            </w:pPr>
            <w:r w:rsidRPr="00962660">
              <w:rPr>
                <w:rFonts w:hint="cs"/>
                <w:rtl/>
              </w:rPr>
              <w:t>תאר ופרט את הנושאים הבאים:</w:t>
            </w:r>
          </w:p>
          <w:p w14:paraId="798B50CA" w14:textId="77777777" w:rsidR="00BB5181" w:rsidRDefault="00BB5181" w:rsidP="00E0582F">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70A7537C" w14:textId="77777777" w:rsidR="00BB5181" w:rsidRDefault="00BB5181" w:rsidP="00E0582F">
            <w:pPr>
              <w:pStyle w:val="notesnumer"/>
              <w:rPr>
                <w:rtl/>
              </w:rPr>
            </w:pPr>
            <w:r>
              <w:rPr>
                <w:rFonts w:hint="cs"/>
                <w:rtl/>
              </w:rPr>
              <w:t>[</w:t>
            </w:r>
            <w:r>
              <w:rPr>
                <w:rFonts w:hint="cs"/>
                <w:b/>
                <w:bCs/>
                <w:rtl/>
              </w:rPr>
              <w:t>2</w:t>
            </w:r>
            <w:r>
              <w:rPr>
                <w:rFonts w:hint="cs"/>
                <w:rtl/>
              </w:rPr>
              <w:t xml:space="preserve">] ככל שרלוונטי, שינויים שחלו בהגדרת ו/או במפרט התוצרים במהלך ביצוע התיק הקודם ושינויים שחלו בתוכנית ביצוע הפיילוט </w:t>
            </w:r>
          </w:p>
          <w:p w14:paraId="5E3AB0DC" w14:textId="77777777" w:rsidR="00BB5181" w:rsidRDefault="00BB5181" w:rsidP="00E0582F">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0C9FC8A8" w14:textId="77777777" w:rsidR="00BB5181" w:rsidRDefault="00BB5181" w:rsidP="00E0582F">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321BB3EC" w14:textId="77777777" w:rsidR="00BB5181" w:rsidRPr="00962660" w:rsidRDefault="00BB5181" w:rsidP="00BB5181">
      <w:pPr>
        <w:pStyle w:val="Norm"/>
        <w:rPr>
          <w:sz w:val="6"/>
          <w:szCs w:val="6"/>
          <w:rtl/>
        </w:rPr>
      </w:pPr>
    </w:p>
    <w:p w14:paraId="6BD22F10" w14:textId="77777777" w:rsidR="00BB5181" w:rsidRPr="00962660" w:rsidRDefault="00BB5181" w:rsidP="00BB5181">
      <w:pPr>
        <w:pStyle w:val="Norm"/>
        <w:rPr>
          <w:rtl/>
        </w:rPr>
      </w:pPr>
      <w:permStart w:id="1184237603" w:edGrp="everyone"/>
      <w:r w:rsidRPr="00962660">
        <w:rPr>
          <w:rFonts w:hint="cs"/>
          <w:rtl/>
        </w:rPr>
        <w:t>הזן טקסט כאן...</w:t>
      </w:r>
    </w:p>
    <w:permEnd w:id="1184237603"/>
    <w:p w14:paraId="796459D7" w14:textId="77777777" w:rsidR="00BB5181" w:rsidRPr="00962660" w:rsidRDefault="00BB5181" w:rsidP="00BB5181">
      <w:pPr>
        <w:pStyle w:val="Norm"/>
        <w:rPr>
          <w:rtl/>
        </w:rPr>
      </w:pPr>
    </w:p>
    <w:p w14:paraId="19D79601" w14:textId="77777777" w:rsidR="00BB5181" w:rsidRPr="00962660" w:rsidRDefault="00BB5181" w:rsidP="00BB5181">
      <w:pPr>
        <w:pStyle w:val="Norm"/>
        <w:rPr>
          <w:sz w:val="6"/>
          <w:szCs w:val="6"/>
          <w:rtl/>
        </w:rPr>
      </w:pPr>
    </w:p>
    <w:p w14:paraId="7EA25271" w14:textId="77777777" w:rsidR="00BB5181" w:rsidRDefault="00BB5181" w:rsidP="00BB5181">
      <w:pPr>
        <w:pStyle w:val="Heading3"/>
        <w:framePr w:wrap="notBeside"/>
        <w:widowControl w:val="0"/>
        <w:rPr>
          <w:rtl/>
        </w:rPr>
      </w:pPr>
      <w:r>
        <w:rPr>
          <w:rFonts w:hint="cs"/>
          <w:rtl/>
        </w:rPr>
        <w:t>סטאטוס אתרי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25409E65"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441AE17" w14:textId="77777777" w:rsidR="00BB5181" w:rsidRDefault="00BB5181" w:rsidP="00E0582F">
            <w:pPr>
              <w:pStyle w:val="noteshead"/>
              <w:rPr>
                <w:rtl/>
              </w:rPr>
            </w:pPr>
            <w:r>
              <w:rPr>
                <w:rFonts w:hint="cs"/>
                <w:rtl/>
              </w:rPr>
              <w:t xml:space="preserve">תאר ופרט את הנושאים הבאים לגבי כל אחד מהאתרים: </w:t>
            </w:r>
          </w:p>
          <w:p w14:paraId="56C077B4" w14:textId="77777777" w:rsidR="00BB5181" w:rsidRDefault="00BB5181" w:rsidP="00E0582F">
            <w:pPr>
              <w:pStyle w:val="notesnumer"/>
              <w:rPr>
                <w:rtl/>
              </w:rPr>
            </w:pPr>
            <w:r>
              <w:rPr>
                <w:rFonts w:hint="cs"/>
                <w:rtl/>
              </w:rPr>
              <w:t>[</w:t>
            </w:r>
            <w:r>
              <w:rPr>
                <w:rFonts w:hint="cs"/>
                <w:b/>
                <w:bCs/>
                <w:rtl/>
              </w:rPr>
              <w:t>1</w:t>
            </w:r>
            <w:r>
              <w:rPr>
                <w:rFonts w:hint="cs"/>
                <w:rtl/>
              </w:rPr>
              <w:t>] אתרים שנוספו לתוכנית או פסקו מלהשתתף בה</w:t>
            </w:r>
          </w:p>
          <w:p w14:paraId="30BD1BF1" w14:textId="77777777" w:rsidR="00BB5181" w:rsidRDefault="00BB5181" w:rsidP="00E0582F">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61E5C770" w14:textId="77777777" w:rsidR="00BB5181" w:rsidRDefault="00BB5181" w:rsidP="00E0582F">
            <w:pPr>
              <w:pStyle w:val="notesnumer"/>
              <w:rPr>
                <w:rtl/>
              </w:rPr>
            </w:pPr>
            <w:r>
              <w:rPr>
                <w:rFonts w:hint="cs"/>
                <w:rtl/>
              </w:rPr>
              <w:t>[</w:t>
            </w:r>
            <w:r>
              <w:rPr>
                <w:rFonts w:hint="cs"/>
                <w:b/>
                <w:bCs/>
                <w:rtl/>
              </w:rPr>
              <w:t>3</w:t>
            </w:r>
            <w:r>
              <w:rPr>
                <w:rFonts w:hint="cs"/>
                <w:rtl/>
              </w:rPr>
              <w:t>] שינויים בהיקף התמיכה שמעמיד האתר</w:t>
            </w:r>
          </w:p>
          <w:p w14:paraId="4720FA30" w14:textId="77777777" w:rsidR="00BB5181" w:rsidRDefault="00BB5181" w:rsidP="00E0582F">
            <w:pPr>
              <w:pStyle w:val="notesnumer"/>
              <w:rPr>
                <w:rtl/>
              </w:rPr>
            </w:pPr>
            <w:r>
              <w:rPr>
                <w:rFonts w:hint="cs"/>
                <w:rtl/>
              </w:rPr>
              <w:lastRenderedPageBreak/>
              <w:t>[</w:t>
            </w:r>
            <w:r>
              <w:rPr>
                <w:rFonts w:hint="cs"/>
                <w:b/>
                <w:bCs/>
                <w:rtl/>
              </w:rPr>
              <w:t>4</w:t>
            </w:r>
            <w:r>
              <w:rPr>
                <w:rFonts w:hint="cs"/>
                <w:rtl/>
              </w:rPr>
              <w:t>] שינויים בסטאטוס החוזי בין הצדדים</w:t>
            </w:r>
          </w:p>
          <w:p w14:paraId="572AEFDC" w14:textId="77777777" w:rsidR="00BB5181" w:rsidRDefault="00BB5181" w:rsidP="00E0582F">
            <w:pPr>
              <w:pStyle w:val="notesnumer"/>
              <w:rPr>
                <w:rtl/>
              </w:rPr>
            </w:pPr>
            <w:r>
              <w:rPr>
                <w:rFonts w:hint="cs"/>
                <w:rtl/>
              </w:rPr>
              <w:t>[</w:t>
            </w:r>
            <w:r>
              <w:rPr>
                <w:rFonts w:hint="cs"/>
                <w:b/>
                <w:bCs/>
                <w:rtl/>
              </w:rPr>
              <w:t>5</w:t>
            </w:r>
            <w:r>
              <w:rPr>
                <w:rFonts w:hint="cs"/>
                <w:rtl/>
              </w:rPr>
              <w:t>] שינוים בתפקידי האתר בתחום הייצור, השיווק והמכירה של תוצרי התוכנית</w:t>
            </w:r>
          </w:p>
        </w:tc>
      </w:tr>
    </w:tbl>
    <w:p w14:paraId="3B094981" w14:textId="77777777" w:rsidR="00BB5181" w:rsidRPr="00962660" w:rsidRDefault="00BB5181" w:rsidP="00BB5181">
      <w:pPr>
        <w:pStyle w:val="Norm"/>
        <w:rPr>
          <w:sz w:val="6"/>
          <w:szCs w:val="6"/>
          <w:rtl/>
        </w:rPr>
      </w:pPr>
    </w:p>
    <w:p w14:paraId="6E55B845" w14:textId="77777777" w:rsidR="00BB5181" w:rsidRPr="00962660" w:rsidRDefault="00BB5181" w:rsidP="00BB5181">
      <w:pPr>
        <w:pStyle w:val="Norm"/>
        <w:rPr>
          <w:rtl/>
        </w:rPr>
      </w:pPr>
      <w:permStart w:id="215295048" w:edGrp="everyone"/>
      <w:r w:rsidRPr="00962660">
        <w:rPr>
          <w:rFonts w:hint="cs"/>
          <w:rtl/>
        </w:rPr>
        <w:t>הזן טקסט כאן...</w:t>
      </w:r>
    </w:p>
    <w:permEnd w:id="215295048"/>
    <w:p w14:paraId="698B2A2C" w14:textId="77777777" w:rsidR="00BB5181" w:rsidRPr="00962660" w:rsidRDefault="00BB5181" w:rsidP="00BB5181">
      <w:pPr>
        <w:pStyle w:val="Norm"/>
      </w:pPr>
    </w:p>
    <w:p w14:paraId="1ADDC49C" w14:textId="77777777" w:rsidR="00BB5181" w:rsidRPr="00962660" w:rsidRDefault="00BB5181" w:rsidP="00BB5181">
      <w:pPr>
        <w:pStyle w:val="Norm"/>
        <w:rPr>
          <w:sz w:val="6"/>
          <w:szCs w:val="6"/>
          <w:rtl/>
        </w:rPr>
      </w:pPr>
    </w:p>
    <w:p w14:paraId="14B242C9" w14:textId="77777777" w:rsidR="00BB5181" w:rsidRPr="00F91078" w:rsidRDefault="00BB5181" w:rsidP="00BB5181">
      <w:pPr>
        <w:pStyle w:val="Heading1"/>
        <w:framePr w:wrap="notBeside"/>
        <w:rPr>
          <w:rtl/>
        </w:rPr>
      </w:pPr>
      <w:bookmarkStart w:id="85" w:name="_Toc15463331"/>
      <w:bookmarkStart w:id="86" w:name="_Toc4500953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85"/>
      <w:bookmarkEnd w:id="86"/>
    </w:p>
    <w:p w14:paraId="15B8C7B4" w14:textId="77777777" w:rsidR="00BB5181" w:rsidRPr="00F91078" w:rsidRDefault="00BB5181" w:rsidP="00BB5181">
      <w:pPr>
        <w:pStyle w:val="Heading2"/>
        <w:framePr w:wrap="notBeside"/>
        <w:rPr>
          <w:rtl/>
        </w:rPr>
      </w:pPr>
      <w:bookmarkStart w:id="87" w:name="_Toc522899724"/>
      <w:r w:rsidRPr="00DE4B67">
        <w:rPr>
          <w:rFonts w:hint="cs"/>
          <w:rtl/>
        </w:rPr>
        <w:t>הטכנולוגיה</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41A63A75"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D1FE15" w14:textId="77777777" w:rsidR="00BB5181" w:rsidRPr="001F6322" w:rsidRDefault="00BB5181" w:rsidP="00E0582F">
            <w:pPr>
              <w:pStyle w:val="noteshead"/>
              <w:rPr>
                <w:rtl/>
              </w:rPr>
            </w:pPr>
            <w:r w:rsidRPr="001F6322">
              <w:rPr>
                <w:rtl/>
              </w:rPr>
              <w:t>לגבי כל אחד מהתוצרים יש להתייחס לנושאים הבאים:</w:t>
            </w:r>
          </w:p>
          <w:p w14:paraId="4F0D6696" w14:textId="77777777" w:rsidR="00BB5181" w:rsidRPr="001F6322" w:rsidRDefault="00BB5181" w:rsidP="00E0582F">
            <w:pPr>
              <w:pStyle w:val="notesnumer"/>
              <w:rPr>
                <w:rtl/>
              </w:rPr>
            </w:pPr>
            <w:r w:rsidRPr="001F6322">
              <w:rPr>
                <w:rtl/>
              </w:rPr>
              <w:t>[</w:t>
            </w:r>
            <w:r w:rsidRPr="001F6322">
              <w:rPr>
                <w:b/>
                <w:bCs/>
                <w:rtl/>
              </w:rPr>
              <w:t>1</w:t>
            </w:r>
            <w:r w:rsidRPr="001F6322">
              <w:rPr>
                <w:rtl/>
              </w:rPr>
              <w:t>] פרוט הטכנולוגיות שיפותחו במסגרת בקשה זו</w:t>
            </w:r>
          </w:p>
          <w:p w14:paraId="5025652E" w14:textId="77777777" w:rsidR="00BB5181" w:rsidRPr="001F6322" w:rsidRDefault="00BB5181" w:rsidP="00E0582F">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5A763A3" w14:textId="77777777" w:rsidR="00BB5181" w:rsidRPr="00442B19" w:rsidRDefault="00BB5181" w:rsidP="00E0582F">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211D76F8" w14:textId="77777777" w:rsidR="00BB5181" w:rsidRPr="001F6322" w:rsidRDefault="00BB5181" w:rsidP="00BB5181">
      <w:pPr>
        <w:pStyle w:val="Norm"/>
        <w:rPr>
          <w:sz w:val="6"/>
          <w:szCs w:val="6"/>
          <w:rtl/>
        </w:rPr>
      </w:pPr>
    </w:p>
    <w:p w14:paraId="0269C11E" w14:textId="77777777" w:rsidR="00BB5181" w:rsidRPr="001F6322" w:rsidRDefault="00BB5181" w:rsidP="00BB5181">
      <w:pPr>
        <w:pStyle w:val="Norm"/>
        <w:rPr>
          <w:rtl/>
        </w:rPr>
      </w:pPr>
      <w:permStart w:id="1142232943" w:edGrp="everyone"/>
      <w:r w:rsidRPr="001F6322">
        <w:rPr>
          <w:rtl/>
        </w:rPr>
        <w:t>הזן טקסט כאן...</w:t>
      </w:r>
    </w:p>
    <w:permEnd w:id="1142232943"/>
    <w:p w14:paraId="2E225824" w14:textId="77777777" w:rsidR="00BB5181" w:rsidRPr="001F6322" w:rsidRDefault="00BB5181" w:rsidP="00BB5181">
      <w:pPr>
        <w:pStyle w:val="Norm"/>
        <w:rPr>
          <w:rtl/>
        </w:rPr>
      </w:pPr>
    </w:p>
    <w:p w14:paraId="769C386A" w14:textId="77777777" w:rsidR="00BB5181" w:rsidRPr="001F6322" w:rsidRDefault="00BB5181" w:rsidP="00BB5181">
      <w:pPr>
        <w:pStyle w:val="Norm"/>
        <w:rPr>
          <w:sz w:val="6"/>
          <w:szCs w:val="6"/>
          <w:rtl/>
        </w:rPr>
      </w:pPr>
    </w:p>
    <w:p w14:paraId="7BB7FFD0" w14:textId="77777777" w:rsidR="00BB5181" w:rsidRDefault="00BB5181" w:rsidP="00BB5181">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1F81C4C"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DDD043" w14:textId="77777777" w:rsidR="00BB5181" w:rsidRPr="001F6322" w:rsidRDefault="00BB5181" w:rsidP="00E0582F">
            <w:pPr>
              <w:pStyle w:val="noteshead"/>
              <w:rPr>
                <w:rtl/>
              </w:rPr>
            </w:pPr>
            <w:r w:rsidRPr="001F6322">
              <w:rPr>
                <w:rtl/>
              </w:rPr>
              <w:t>תאר ופרט את הנושאים הבאים:</w:t>
            </w:r>
          </w:p>
          <w:p w14:paraId="448B845D" w14:textId="77777777" w:rsidR="00BB5181" w:rsidRPr="001F6322" w:rsidRDefault="00BB5181" w:rsidP="00E0582F">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761BE73" w14:textId="77777777" w:rsidR="00BB5181" w:rsidRPr="001F6322" w:rsidRDefault="00BB5181" w:rsidP="00E0582F">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3BD41360" w14:textId="77777777" w:rsidR="00BB5181" w:rsidRPr="00A722C6" w:rsidRDefault="00BB5181" w:rsidP="00E0582F">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366261F5" w14:textId="77777777" w:rsidR="00BB5181" w:rsidRPr="001F6322" w:rsidRDefault="00BB5181" w:rsidP="00BB5181">
      <w:pPr>
        <w:pStyle w:val="Norm"/>
        <w:rPr>
          <w:sz w:val="6"/>
          <w:szCs w:val="6"/>
          <w:rtl/>
        </w:rPr>
      </w:pPr>
    </w:p>
    <w:p w14:paraId="7754BF61" w14:textId="77777777" w:rsidR="00BB5181" w:rsidRPr="001F6322" w:rsidRDefault="00BB5181" w:rsidP="00BB5181">
      <w:pPr>
        <w:pStyle w:val="Norm"/>
        <w:rPr>
          <w:rtl/>
        </w:rPr>
      </w:pPr>
      <w:permStart w:id="1785677310" w:edGrp="everyone"/>
      <w:r w:rsidRPr="001F6322">
        <w:rPr>
          <w:rtl/>
        </w:rPr>
        <w:t>הזן טקסט כאן...</w:t>
      </w:r>
    </w:p>
    <w:permEnd w:id="1785677310"/>
    <w:p w14:paraId="093EE21B" w14:textId="77777777" w:rsidR="00BB5181" w:rsidRPr="001F6322" w:rsidRDefault="00BB5181" w:rsidP="00BB5181">
      <w:pPr>
        <w:pStyle w:val="Norm"/>
        <w:rPr>
          <w:rtl/>
        </w:rPr>
      </w:pPr>
    </w:p>
    <w:p w14:paraId="4C74CEA5" w14:textId="77777777" w:rsidR="00BB5181" w:rsidRPr="001F6322" w:rsidRDefault="00BB5181" w:rsidP="00BB5181">
      <w:pPr>
        <w:pStyle w:val="Norm"/>
        <w:rPr>
          <w:sz w:val="6"/>
          <w:szCs w:val="6"/>
          <w:rtl/>
        </w:rPr>
      </w:pPr>
    </w:p>
    <w:p w14:paraId="5E12EBDB" w14:textId="77777777" w:rsidR="00BB5181" w:rsidRPr="000C062F" w:rsidRDefault="00BB5181" w:rsidP="00BB5181">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9E3D9CD"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EF2959" w14:textId="77777777" w:rsidR="00BB5181" w:rsidRPr="001F6322" w:rsidRDefault="00BB5181" w:rsidP="00E0582F">
            <w:pPr>
              <w:pStyle w:val="noteshead"/>
              <w:rPr>
                <w:rtl/>
              </w:rPr>
            </w:pPr>
            <w:r w:rsidRPr="001F6322">
              <w:rPr>
                <w:rtl/>
              </w:rPr>
              <w:t>תאר ופרט את הנושאים הבאים:</w:t>
            </w:r>
          </w:p>
          <w:p w14:paraId="7011E750" w14:textId="77777777" w:rsidR="00BB5181" w:rsidRPr="001F6322" w:rsidRDefault="00BB5181" w:rsidP="00E0582F">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3527837C" w14:textId="77777777" w:rsidR="00BB5181" w:rsidRPr="001F6322" w:rsidRDefault="00BB5181" w:rsidP="00BB5181">
      <w:pPr>
        <w:pStyle w:val="Norm"/>
        <w:rPr>
          <w:sz w:val="6"/>
          <w:szCs w:val="6"/>
          <w:rtl/>
        </w:rPr>
      </w:pPr>
    </w:p>
    <w:p w14:paraId="47EC092F" w14:textId="77777777" w:rsidR="00BB5181" w:rsidRPr="001F6322" w:rsidRDefault="00BB5181" w:rsidP="00BB5181">
      <w:pPr>
        <w:pStyle w:val="Norm"/>
        <w:rPr>
          <w:rtl/>
        </w:rPr>
      </w:pPr>
      <w:permStart w:id="929383529" w:edGrp="everyone"/>
      <w:r w:rsidRPr="001F6322">
        <w:rPr>
          <w:rtl/>
        </w:rPr>
        <w:t>הזן טקסט כאן...</w:t>
      </w:r>
    </w:p>
    <w:permEnd w:id="929383529"/>
    <w:p w14:paraId="45292172" w14:textId="77777777" w:rsidR="00BB5181" w:rsidRPr="001F6322" w:rsidRDefault="00BB5181" w:rsidP="00BB5181">
      <w:pPr>
        <w:pStyle w:val="Norm"/>
        <w:rPr>
          <w:rtl/>
        </w:rPr>
      </w:pPr>
    </w:p>
    <w:p w14:paraId="55F4F64B" w14:textId="77777777" w:rsidR="00BB5181" w:rsidRPr="001F6322" w:rsidRDefault="00BB5181" w:rsidP="00BB5181">
      <w:pPr>
        <w:pStyle w:val="Norm"/>
        <w:rPr>
          <w:sz w:val="6"/>
          <w:szCs w:val="6"/>
          <w:rtl/>
        </w:rPr>
      </w:pPr>
    </w:p>
    <w:p w14:paraId="4ED8C6DD" w14:textId="77777777" w:rsidR="00BB5181" w:rsidRPr="000C062F" w:rsidRDefault="00BB5181" w:rsidP="00BB5181">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4CA6E7A7"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51E0E0" w14:textId="77777777" w:rsidR="00BB5181" w:rsidRPr="001F6322" w:rsidRDefault="00BB5181" w:rsidP="00E0582F">
            <w:pPr>
              <w:pStyle w:val="noteshead"/>
            </w:pPr>
            <w:r w:rsidRPr="001F6322">
              <w:rPr>
                <w:rtl/>
              </w:rPr>
              <w:t>תאר ופרט את הנושאים הבאים:</w:t>
            </w:r>
          </w:p>
          <w:p w14:paraId="792CF459" w14:textId="77777777" w:rsidR="00BB5181" w:rsidRPr="001F6322" w:rsidRDefault="00BB5181" w:rsidP="00E0582F">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3A11CC1B" w14:textId="77777777" w:rsidR="00BB5181" w:rsidRPr="001F6322" w:rsidRDefault="00BB5181" w:rsidP="00BB5181">
      <w:pPr>
        <w:pStyle w:val="Norm"/>
        <w:rPr>
          <w:sz w:val="6"/>
          <w:szCs w:val="6"/>
          <w:rtl/>
        </w:rPr>
      </w:pPr>
    </w:p>
    <w:p w14:paraId="57D00ADD" w14:textId="77777777" w:rsidR="00BB5181" w:rsidRPr="001F6322" w:rsidRDefault="00BB5181" w:rsidP="00BB5181">
      <w:pPr>
        <w:pStyle w:val="Norm"/>
        <w:rPr>
          <w:rtl/>
        </w:rPr>
      </w:pPr>
      <w:permStart w:id="1030832180" w:edGrp="everyone"/>
      <w:r w:rsidRPr="001F6322">
        <w:rPr>
          <w:rtl/>
        </w:rPr>
        <w:t>הזן טקסט כאן...</w:t>
      </w:r>
    </w:p>
    <w:permEnd w:id="1030832180"/>
    <w:p w14:paraId="633D9F11" w14:textId="77777777" w:rsidR="00BB5181" w:rsidRPr="001F6322" w:rsidRDefault="00BB5181" w:rsidP="00BB5181">
      <w:pPr>
        <w:pStyle w:val="Norm"/>
        <w:rPr>
          <w:rtl/>
        </w:rPr>
      </w:pPr>
    </w:p>
    <w:p w14:paraId="4E0C46C3" w14:textId="77777777" w:rsidR="00BB5181" w:rsidRPr="001F6322" w:rsidRDefault="00BB5181" w:rsidP="00BB5181">
      <w:pPr>
        <w:pStyle w:val="Norm"/>
        <w:rPr>
          <w:sz w:val="6"/>
          <w:szCs w:val="6"/>
          <w:rtl/>
        </w:rPr>
      </w:pPr>
    </w:p>
    <w:p w14:paraId="37973CE1" w14:textId="77777777" w:rsidR="00BB5181" w:rsidRPr="00F73865" w:rsidRDefault="00BB5181" w:rsidP="00BB5181">
      <w:pPr>
        <w:pStyle w:val="Heading2"/>
        <w:framePr w:wrap="notBeside"/>
      </w:pPr>
      <w:bookmarkStart w:id="88"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BB5181" w:rsidRPr="00CA2203" w14:paraId="65D70010" w14:textId="77777777" w:rsidTr="00E0582F">
        <w:trPr>
          <w:trHeight w:hRule="exact" w:val="283"/>
          <w:jc w:val="center"/>
        </w:trPr>
        <w:tc>
          <w:tcPr>
            <w:tcW w:w="195" w:type="pct"/>
            <w:shd w:val="clear" w:color="auto" w:fill="CCCCCC"/>
            <w:vAlign w:val="center"/>
          </w:tcPr>
          <w:bookmarkEnd w:id="88" w:displacedByCustomXml="next"/>
          <w:sdt>
            <w:sdtPr>
              <w:rPr>
                <w:rFonts w:hint="cs"/>
                <w:rtl/>
              </w:rPr>
              <w:id w:val="-716811461"/>
              <w:lock w:val="sdtLocked"/>
              <w:placeholder>
                <w:docPart w:val="1F60B9954F5147F19B6835E96E37C97B"/>
              </w:placeholder>
            </w:sdtPr>
            <w:sdtEndPr/>
            <w:sdtContent>
              <w:p w14:paraId="40075F87" w14:textId="77777777" w:rsidR="00BB5181" w:rsidRPr="00F73865" w:rsidRDefault="00BB5181" w:rsidP="00E0582F">
                <w:pPr>
                  <w:pStyle w:val="TableTitle"/>
                  <w:rPr>
                    <w:b w:val="0"/>
                    <w:bCs w:val="0"/>
                    <w:rtl/>
                  </w:rPr>
                </w:pPr>
                <w:r>
                  <w:rPr>
                    <w:rFonts w:hint="cs"/>
                    <w:rtl/>
                  </w:rPr>
                  <w:t>#</w:t>
                </w:r>
              </w:p>
            </w:sdtContent>
          </w:sdt>
        </w:tc>
        <w:tc>
          <w:tcPr>
            <w:tcW w:w="1770" w:type="pct"/>
            <w:shd w:val="clear" w:color="auto" w:fill="CCCCCC"/>
            <w:vAlign w:val="center"/>
          </w:tcPr>
          <w:p w14:paraId="75E88512" w14:textId="77777777" w:rsidR="00BB5181" w:rsidRPr="00B86178" w:rsidRDefault="00BB5181" w:rsidP="00E0582F">
            <w:pPr>
              <w:pStyle w:val="TableTitle"/>
              <w:rPr>
                <w:rtl/>
              </w:rPr>
            </w:pPr>
            <w:r w:rsidRPr="004C208C">
              <w:rPr>
                <w:rtl/>
              </w:rPr>
              <w:t>תיאור  היכולת</w:t>
            </w:r>
          </w:p>
        </w:tc>
        <w:tc>
          <w:tcPr>
            <w:tcW w:w="1518" w:type="pct"/>
            <w:shd w:val="clear" w:color="auto" w:fill="CCCCCC"/>
            <w:vAlign w:val="center"/>
          </w:tcPr>
          <w:p w14:paraId="74460B3B" w14:textId="77777777" w:rsidR="00BB5181" w:rsidRPr="00B86178" w:rsidRDefault="00BB5181" w:rsidP="00E0582F">
            <w:pPr>
              <w:pStyle w:val="TableTitle"/>
            </w:pPr>
            <w:r w:rsidRPr="004C208C">
              <w:rPr>
                <w:rtl/>
              </w:rPr>
              <w:t>מצב בתחילת התקופה הנדונה</w:t>
            </w:r>
          </w:p>
        </w:tc>
        <w:tc>
          <w:tcPr>
            <w:tcW w:w="1517" w:type="pct"/>
            <w:shd w:val="clear" w:color="auto" w:fill="CCCCCC"/>
            <w:vAlign w:val="center"/>
          </w:tcPr>
          <w:p w14:paraId="3E29D4D7" w14:textId="77777777" w:rsidR="00BB5181" w:rsidRPr="00B86178" w:rsidRDefault="00BB5181" w:rsidP="00E0582F">
            <w:pPr>
              <w:pStyle w:val="TableTitle"/>
            </w:pPr>
            <w:r w:rsidRPr="004C208C">
              <w:rPr>
                <w:rtl/>
              </w:rPr>
              <w:t>מצב בסיום התקופה הנדונה</w:t>
            </w:r>
          </w:p>
        </w:tc>
      </w:tr>
    </w:tbl>
    <w:p w14:paraId="042A5C5A" w14:textId="77777777" w:rsidR="00BB5181" w:rsidRPr="00B0624F" w:rsidRDefault="00BB5181" w:rsidP="00BB518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BB5181" w:rsidRPr="00CA2203" w14:paraId="3AB79FC7" w14:textId="77777777" w:rsidTr="00E0582F">
        <w:trPr>
          <w:trHeight w:val="284"/>
          <w:jc w:val="center"/>
        </w:trPr>
        <w:tc>
          <w:tcPr>
            <w:tcW w:w="195" w:type="pct"/>
            <w:shd w:val="clear" w:color="auto" w:fill="FFFFFF" w:themeFill="background1"/>
            <w:vAlign w:val="center"/>
          </w:tcPr>
          <w:permStart w:id="483923138" w:edGrp="everyone" w:displacedByCustomXml="next"/>
          <w:bookmarkStart w:id="89" w:name="table_status_pituach_yecholot_hamutzar" w:displacedByCustomXml="next"/>
          <w:sdt>
            <w:sdtPr>
              <w:rPr>
                <w:rFonts w:hint="cs"/>
                <w:rtl/>
              </w:rPr>
              <w:id w:val="288942034"/>
              <w:lock w:val="sdtLocked"/>
              <w:placeholder>
                <w:docPart w:val="38345C41C39C48729264CCFDE4BDA0EA"/>
              </w:placeholder>
            </w:sdtPr>
            <w:sdtEndPr/>
            <w:sdtContent>
              <w:p w14:paraId="6825A9CE" w14:textId="77777777" w:rsidR="00BB5181" w:rsidRPr="00F73865" w:rsidRDefault="00BB5181" w:rsidP="00E0582F">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07F03E1F" w14:textId="77777777" w:rsidR="00BB5181" w:rsidRPr="0092587A" w:rsidRDefault="00BB5181" w:rsidP="00E0582F">
            <w:pPr>
              <w:pStyle w:val="TableCell"/>
              <w:jc w:val="center"/>
              <w:rPr>
                <w:rtl/>
              </w:rPr>
            </w:pPr>
          </w:p>
        </w:tc>
        <w:tc>
          <w:tcPr>
            <w:tcW w:w="1518" w:type="pct"/>
            <w:shd w:val="clear" w:color="auto" w:fill="FFFFFF" w:themeFill="background1"/>
            <w:vAlign w:val="center"/>
          </w:tcPr>
          <w:p w14:paraId="268BEF86" w14:textId="77777777" w:rsidR="00BB5181" w:rsidRPr="0092587A" w:rsidRDefault="00BB5181" w:rsidP="00E0582F">
            <w:pPr>
              <w:pStyle w:val="TableCell"/>
              <w:jc w:val="center"/>
            </w:pPr>
          </w:p>
        </w:tc>
        <w:tc>
          <w:tcPr>
            <w:tcW w:w="1517" w:type="pct"/>
            <w:shd w:val="clear" w:color="auto" w:fill="FFFFFF" w:themeFill="background1"/>
            <w:vAlign w:val="center"/>
          </w:tcPr>
          <w:p w14:paraId="6170AD5C" w14:textId="77777777" w:rsidR="00BB5181" w:rsidRPr="0092587A" w:rsidRDefault="00BB5181" w:rsidP="00E0582F">
            <w:pPr>
              <w:pStyle w:val="TableCell"/>
              <w:jc w:val="center"/>
            </w:pPr>
          </w:p>
        </w:tc>
      </w:tr>
      <w:tr w:rsidR="00BB5181" w:rsidRPr="00CA2203" w14:paraId="7E5D14C2" w14:textId="77777777" w:rsidTr="00E0582F">
        <w:trPr>
          <w:trHeight w:val="284"/>
          <w:jc w:val="center"/>
        </w:trPr>
        <w:tc>
          <w:tcPr>
            <w:tcW w:w="195" w:type="pct"/>
            <w:shd w:val="clear" w:color="auto" w:fill="FFFFFF" w:themeFill="background1"/>
            <w:vAlign w:val="center"/>
          </w:tcPr>
          <w:p w14:paraId="31796AB6" w14:textId="77777777" w:rsidR="00BB5181" w:rsidRDefault="00BB5181" w:rsidP="00E0582F">
            <w:pPr>
              <w:pStyle w:val="TableTitle"/>
              <w:rPr>
                <w:rtl/>
              </w:rPr>
            </w:pPr>
            <w:r>
              <w:rPr>
                <w:rFonts w:hint="cs"/>
                <w:rtl/>
              </w:rPr>
              <w:t>2</w:t>
            </w:r>
          </w:p>
        </w:tc>
        <w:tc>
          <w:tcPr>
            <w:tcW w:w="1770" w:type="pct"/>
            <w:shd w:val="clear" w:color="auto" w:fill="FFFFFF" w:themeFill="background1"/>
            <w:vAlign w:val="center"/>
          </w:tcPr>
          <w:p w14:paraId="19FFA4A8" w14:textId="77777777" w:rsidR="00BB5181" w:rsidRPr="0092587A" w:rsidRDefault="00BB5181" w:rsidP="00E0582F">
            <w:pPr>
              <w:pStyle w:val="TableCell"/>
              <w:jc w:val="center"/>
              <w:rPr>
                <w:rtl/>
              </w:rPr>
            </w:pPr>
          </w:p>
        </w:tc>
        <w:tc>
          <w:tcPr>
            <w:tcW w:w="1518" w:type="pct"/>
            <w:shd w:val="clear" w:color="auto" w:fill="FFFFFF" w:themeFill="background1"/>
            <w:vAlign w:val="center"/>
          </w:tcPr>
          <w:p w14:paraId="7F5C8104" w14:textId="77777777" w:rsidR="00BB5181" w:rsidRPr="0092587A" w:rsidRDefault="00BB5181" w:rsidP="00E0582F">
            <w:pPr>
              <w:pStyle w:val="TableCell"/>
              <w:jc w:val="center"/>
            </w:pPr>
          </w:p>
        </w:tc>
        <w:tc>
          <w:tcPr>
            <w:tcW w:w="1517" w:type="pct"/>
            <w:shd w:val="clear" w:color="auto" w:fill="FFFFFF" w:themeFill="background1"/>
            <w:vAlign w:val="center"/>
          </w:tcPr>
          <w:p w14:paraId="1ACE7B4E" w14:textId="77777777" w:rsidR="00BB5181" w:rsidRPr="0092587A" w:rsidRDefault="00BB5181" w:rsidP="00E0582F">
            <w:pPr>
              <w:pStyle w:val="TableCell"/>
              <w:jc w:val="center"/>
            </w:pPr>
          </w:p>
        </w:tc>
      </w:tr>
      <w:tr w:rsidR="00BB5181" w:rsidRPr="00CA2203" w14:paraId="2719EB23" w14:textId="77777777" w:rsidTr="00E0582F">
        <w:trPr>
          <w:trHeight w:val="284"/>
          <w:jc w:val="center"/>
        </w:trPr>
        <w:tc>
          <w:tcPr>
            <w:tcW w:w="195" w:type="pct"/>
            <w:shd w:val="clear" w:color="auto" w:fill="FFFFFF" w:themeFill="background1"/>
            <w:vAlign w:val="center"/>
          </w:tcPr>
          <w:p w14:paraId="53F243DF" w14:textId="77777777" w:rsidR="00BB5181" w:rsidRDefault="00BB5181" w:rsidP="00E0582F">
            <w:pPr>
              <w:pStyle w:val="TableTitle"/>
              <w:rPr>
                <w:rtl/>
              </w:rPr>
            </w:pPr>
            <w:r>
              <w:rPr>
                <w:rFonts w:hint="cs"/>
                <w:rtl/>
              </w:rPr>
              <w:t>3</w:t>
            </w:r>
          </w:p>
        </w:tc>
        <w:tc>
          <w:tcPr>
            <w:tcW w:w="1770" w:type="pct"/>
            <w:shd w:val="clear" w:color="auto" w:fill="FFFFFF" w:themeFill="background1"/>
            <w:vAlign w:val="center"/>
          </w:tcPr>
          <w:p w14:paraId="1022A359" w14:textId="77777777" w:rsidR="00BB5181" w:rsidRPr="0092587A" w:rsidRDefault="00BB5181" w:rsidP="00E0582F">
            <w:pPr>
              <w:pStyle w:val="TableCell"/>
              <w:jc w:val="center"/>
              <w:rPr>
                <w:rtl/>
              </w:rPr>
            </w:pPr>
          </w:p>
        </w:tc>
        <w:tc>
          <w:tcPr>
            <w:tcW w:w="1518" w:type="pct"/>
            <w:shd w:val="clear" w:color="auto" w:fill="FFFFFF" w:themeFill="background1"/>
            <w:vAlign w:val="center"/>
          </w:tcPr>
          <w:p w14:paraId="1BE13EF0" w14:textId="77777777" w:rsidR="00BB5181" w:rsidRPr="0092587A" w:rsidRDefault="00BB5181" w:rsidP="00E0582F">
            <w:pPr>
              <w:pStyle w:val="TableCell"/>
              <w:jc w:val="center"/>
            </w:pPr>
          </w:p>
        </w:tc>
        <w:tc>
          <w:tcPr>
            <w:tcW w:w="1517" w:type="pct"/>
            <w:shd w:val="clear" w:color="auto" w:fill="FFFFFF" w:themeFill="background1"/>
            <w:vAlign w:val="center"/>
          </w:tcPr>
          <w:p w14:paraId="2B383A1B" w14:textId="77777777" w:rsidR="00BB5181" w:rsidRPr="0092587A" w:rsidRDefault="00BB5181" w:rsidP="00E0582F">
            <w:pPr>
              <w:pStyle w:val="TableCell"/>
              <w:jc w:val="center"/>
            </w:pPr>
          </w:p>
        </w:tc>
      </w:tr>
      <w:bookmarkEnd w:id="89"/>
      <w:permEnd w:id="483923138"/>
    </w:tbl>
    <w:p w14:paraId="285E6293" w14:textId="77777777" w:rsidR="00BB5181" w:rsidRDefault="00BB5181" w:rsidP="00BB5181">
      <w:pPr>
        <w:pStyle w:val="Norm"/>
        <w:rPr>
          <w:rtl/>
        </w:rPr>
      </w:pPr>
    </w:p>
    <w:p w14:paraId="06C6CA25" w14:textId="77777777" w:rsidR="00BB5181" w:rsidRPr="000C062F" w:rsidRDefault="00BB5181" w:rsidP="00BB5181">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6CA6D229"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45B06E" w14:textId="77777777" w:rsidR="00BB5181" w:rsidRPr="001F6322" w:rsidRDefault="00BB5181" w:rsidP="00E0582F">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738E2E45" w14:textId="77777777" w:rsidR="00BB5181" w:rsidRPr="00986F1A" w:rsidRDefault="00BB5181" w:rsidP="00E0582F">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309203C1" w14:textId="77777777" w:rsidR="00BB5181" w:rsidRPr="00714283" w:rsidRDefault="00BB5181" w:rsidP="00E0582F">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56D960EF" w14:textId="77777777" w:rsidR="00BB5181" w:rsidRPr="001F6322" w:rsidRDefault="00BB5181" w:rsidP="00BB5181">
      <w:pPr>
        <w:pStyle w:val="Norm"/>
        <w:rPr>
          <w:sz w:val="6"/>
          <w:szCs w:val="6"/>
          <w:rtl/>
        </w:rPr>
      </w:pPr>
    </w:p>
    <w:p w14:paraId="6C689C58" w14:textId="77777777" w:rsidR="00BB5181" w:rsidRPr="001F6322" w:rsidRDefault="00BB5181" w:rsidP="00BB5181">
      <w:pPr>
        <w:pStyle w:val="Norm"/>
        <w:rPr>
          <w:rtl/>
        </w:rPr>
      </w:pPr>
      <w:permStart w:id="802620583" w:edGrp="everyone"/>
      <w:r w:rsidRPr="001F6322">
        <w:rPr>
          <w:rtl/>
        </w:rPr>
        <w:t>הזן טקסט כאן...</w:t>
      </w:r>
    </w:p>
    <w:permEnd w:id="802620583"/>
    <w:p w14:paraId="0442CEEA" w14:textId="77777777" w:rsidR="00BB5181" w:rsidRPr="001F6322" w:rsidRDefault="00BB5181" w:rsidP="00BB5181">
      <w:pPr>
        <w:pStyle w:val="Norm"/>
        <w:rPr>
          <w:rtl/>
        </w:rPr>
      </w:pPr>
    </w:p>
    <w:p w14:paraId="12088CB3" w14:textId="77777777" w:rsidR="00BB5181" w:rsidRPr="001F6322" w:rsidRDefault="00BB5181" w:rsidP="00BB5181">
      <w:pPr>
        <w:pStyle w:val="Norm"/>
        <w:rPr>
          <w:sz w:val="6"/>
          <w:szCs w:val="6"/>
          <w:rtl/>
        </w:rPr>
      </w:pPr>
    </w:p>
    <w:p w14:paraId="3E8985CD" w14:textId="6A85D3B0" w:rsidR="00BB5181" w:rsidRDefault="004A7CB2" w:rsidP="00BB5181">
      <w:pPr>
        <w:pStyle w:val="Heading1"/>
        <w:framePr w:wrap="notBeside"/>
      </w:pPr>
      <w:bookmarkStart w:id="90" w:name="_Toc15463332"/>
      <w:bookmarkStart w:id="91" w:name="_Toc45009540"/>
      <w:r>
        <w:rPr>
          <w:rtl/>
        </w:rPr>
        <w:t>תוכנית המו”פ (</w:t>
      </w:r>
      <w:r>
        <w:t>R&amp;D Plan</w:t>
      </w:r>
      <w:r>
        <w:rPr>
          <w:rtl/>
        </w:rPr>
        <w:t>) וביצוע הפיילוט</w:t>
      </w:r>
      <w:r w:rsidR="00BB5181">
        <w:rPr>
          <w:rFonts w:hint="cs"/>
          <w:rtl/>
        </w:rPr>
        <w:t xml:space="preserve"> הרב שנתית</w:t>
      </w:r>
      <w:bookmarkEnd w:id="90"/>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4C53564A"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DED9B9" w14:textId="77777777" w:rsidR="00BB5181" w:rsidRPr="00442B19" w:rsidRDefault="00BB5181" w:rsidP="00E0582F">
            <w:pPr>
              <w:pStyle w:val="notesbullet"/>
              <w:rPr>
                <w:rtl/>
              </w:rPr>
            </w:pPr>
            <w:bookmarkStart w:id="92"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92"/>
    </w:tbl>
    <w:p w14:paraId="342224AF" w14:textId="77777777" w:rsidR="00BB5181" w:rsidRPr="00D1729E" w:rsidRDefault="00BB5181" w:rsidP="00BB5181">
      <w:pPr>
        <w:pStyle w:val="Norm"/>
        <w:rPr>
          <w:sz w:val="2"/>
          <w:szCs w:val="2"/>
        </w:rPr>
      </w:pPr>
    </w:p>
    <w:p w14:paraId="1CE61236" w14:textId="77777777" w:rsidR="00BB5181" w:rsidRPr="006701C1" w:rsidRDefault="00BB5181" w:rsidP="00BB5181">
      <w:pPr>
        <w:pStyle w:val="Norm"/>
        <w:rPr>
          <w:sz w:val="2"/>
          <w:szCs w:val="2"/>
          <w:rtl/>
        </w:rPr>
      </w:pPr>
    </w:p>
    <w:p w14:paraId="5C4E6276" w14:textId="77777777" w:rsidR="00BB5181" w:rsidRDefault="00BB5181" w:rsidP="00BB5181">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A47A8C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24421A" w14:textId="09BE84BC" w:rsidR="00BB5181" w:rsidRPr="000E5D07" w:rsidRDefault="00BB5181" w:rsidP="00E0582F">
            <w:pPr>
              <w:pStyle w:val="notesnumer"/>
            </w:pPr>
            <w:bookmarkStart w:id="93"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4A7CB2">
              <w:rPr>
                <w:rFonts w:hint="cs"/>
                <w:rtl/>
              </w:rPr>
              <w:t>בבקשה זו לשם ביצוע תוכנית המו</w:t>
            </w:r>
            <w:r w:rsidR="004A7CB2">
              <w:rPr>
                <w:rtl/>
              </w:rPr>
              <w:t>”</w:t>
            </w:r>
            <w:r w:rsidR="004A7CB2">
              <w:rPr>
                <w:rFonts w:hint="cs"/>
                <w:rtl/>
              </w:rPr>
              <w:t>פ ולשם ביצוע הפיילוט</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7808B53C" w14:textId="77777777" w:rsidR="00BB5181" w:rsidRPr="008F1B87" w:rsidRDefault="00BB5181" w:rsidP="00E0582F">
            <w:pPr>
              <w:pStyle w:val="Norm"/>
              <w:ind w:left="284" w:hanging="284"/>
              <w:rPr>
                <w:rFonts w:asciiTheme="minorBidi" w:hAnsiTheme="minorBidi"/>
                <w:color w:val="002060"/>
                <w:sz w:val="10"/>
                <w:szCs w:val="10"/>
              </w:rPr>
            </w:pPr>
          </w:p>
          <w:p w14:paraId="011DBE2E" w14:textId="1EBEED3F" w:rsidR="00BB5181" w:rsidRPr="004C2FDC" w:rsidRDefault="004A7CB2" w:rsidP="00E0582F">
            <w:pPr>
              <w:pStyle w:val="notesbullet"/>
              <w:rPr>
                <w:rtl/>
              </w:rPr>
            </w:pPr>
            <w:r>
              <w:rPr>
                <w:rtl/>
              </w:rPr>
              <w:t xml:space="preserve">בנוגע למשימת מו”פ, משימה הנה פעילות הפיתוח </w:t>
            </w:r>
            <w:r w:rsidR="00BB5181" w:rsidRPr="004C2FDC">
              <w:rPr>
                <w:rtl/>
              </w:rPr>
              <w:t xml:space="preserve">(על כל שלביה) של רכיב או מרכיב או אבן בנין או פונקציה של התוצר  ו/או הטכנולוגיה נשואי </w:t>
            </w:r>
            <w:r w:rsidR="00BB5181" w:rsidRPr="004C2FDC">
              <w:rPr>
                <w:rFonts w:hint="cs"/>
                <w:rtl/>
              </w:rPr>
              <w:t>בקשה זו</w:t>
            </w:r>
            <w:r w:rsidR="00BB5181" w:rsidRPr="004C2FDC">
              <w:rPr>
                <w:rtl/>
              </w:rPr>
              <w:t>, או בלוק בסכמת הבלוקים של התוצר.</w:t>
            </w:r>
          </w:p>
          <w:p w14:paraId="6D159618" w14:textId="77777777" w:rsidR="00BB5181" w:rsidRDefault="00BB5181" w:rsidP="00E0582F">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702BF713" w14:textId="4D8B18A5" w:rsidR="00BB5181" w:rsidRDefault="004A7CB2" w:rsidP="00E0582F">
            <w:pPr>
              <w:pStyle w:val="notesbullet"/>
            </w:pPr>
            <w:r>
              <w:rPr>
                <w:rFonts w:hint="cs"/>
                <w:rtl/>
              </w:rPr>
              <w:t>בנוגע למשימת פיילוט, משימה הנה ביצוע פעילות מוגדרת באתר הפיילוט (על כל שלביה)</w:t>
            </w:r>
            <w:r w:rsidR="00BB5181">
              <w:rPr>
                <w:rFonts w:hint="cs"/>
                <w:rtl/>
              </w:rPr>
              <w:t xml:space="preserve"> </w:t>
            </w:r>
          </w:p>
          <w:p w14:paraId="61B28FE8" w14:textId="77777777" w:rsidR="00BB5181" w:rsidRPr="00442B19" w:rsidRDefault="00BB5181" w:rsidP="00E0582F">
            <w:pPr>
              <w:pStyle w:val="notesbullet"/>
              <w:rPr>
                <w:rtl/>
              </w:rPr>
            </w:pPr>
            <w:r>
              <w:rPr>
                <w:rFonts w:hint="cs"/>
                <w:rtl/>
              </w:rPr>
              <w:t>פירוט המשימות יבוצע בסעיף הבא</w:t>
            </w:r>
          </w:p>
        </w:tc>
      </w:tr>
      <w:tr w:rsidR="00BB5181" w:rsidRPr="00A62871" w14:paraId="2A0F1A9C" w14:textId="77777777" w:rsidTr="00E0582F">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A237B11" w14:textId="77777777" w:rsidR="00BB5181" w:rsidRPr="00BB58FB" w:rsidRDefault="00BB5181" w:rsidP="00E0582F">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4E3516AA" w14:textId="51CB7FC2" w:rsidR="00BB5181" w:rsidRPr="00BB58FB" w:rsidRDefault="004A7CB2" w:rsidP="00E0582F">
            <w:pPr>
              <w:pStyle w:val="notesnumer"/>
              <w:jc w:val="center"/>
              <w:rPr>
                <w:rtl/>
              </w:rPr>
            </w:pPr>
            <w:r>
              <w:rPr>
                <w:rtl/>
              </w:rPr>
              <w:t xml:space="preserve">שם המשימה אמור לענות על השאלה: “מה מפתחים?” או “מה מבצעים?” באתר הפיילוט. </w:t>
            </w:r>
          </w:p>
          <w:p w14:paraId="65B34947" w14:textId="77777777" w:rsidR="00BB5181" w:rsidRPr="00442B19" w:rsidRDefault="00BB5181" w:rsidP="00E0582F">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BB5181" w:rsidRPr="00A62871" w14:paraId="3F1FFF0B" w14:textId="77777777" w:rsidTr="00E0582F">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07CA924" w14:textId="77777777" w:rsidR="00BB5181" w:rsidRDefault="00BB5181" w:rsidP="00E0582F">
            <w:pPr>
              <w:pStyle w:val="noteshead"/>
              <w:jc w:val="center"/>
            </w:pPr>
            <w:r>
              <w:rPr>
                <w:rFonts w:hint="cs"/>
                <w:rtl/>
              </w:rPr>
              <w:t>הערות</w:t>
            </w:r>
          </w:p>
          <w:p w14:paraId="69719514" w14:textId="77777777" w:rsidR="00BB5181" w:rsidRPr="00C71394" w:rsidRDefault="00BB5181" w:rsidP="00E0582F">
            <w:pPr>
              <w:pStyle w:val="notesbullet"/>
              <w:rPr>
                <w:rtl/>
              </w:rPr>
            </w:pPr>
            <w:r w:rsidRPr="00C71394">
              <w:rPr>
                <w:rtl/>
              </w:rPr>
              <w:lastRenderedPageBreak/>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457119A6" w14:textId="77777777" w:rsidR="00BB5181" w:rsidRPr="00C71394" w:rsidRDefault="00BB5181" w:rsidP="00E0582F">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EF1D909" w14:textId="77777777" w:rsidR="00BB5181" w:rsidRPr="00442B19" w:rsidRDefault="00BB5181" w:rsidP="00E0582F">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93"/>
    </w:tbl>
    <w:p w14:paraId="49881B7E" w14:textId="77777777" w:rsidR="00BB5181" w:rsidRPr="00703961" w:rsidRDefault="00BB5181" w:rsidP="00BB5181">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BB5181" w14:paraId="2779F98A" w14:textId="77777777" w:rsidTr="00E0582F">
        <w:trPr>
          <w:trHeight w:val="284"/>
          <w:jc w:val="center"/>
        </w:trPr>
        <w:tc>
          <w:tcPr>
            <w:tcW w:w="274" w:type="dxa"/>
            <w:shd w:val="clear" w:color="auto" w:fill="CCCCCC"/>
            <w:vAlign w:val="center"/>
          </w:tcPr>
          <w:p w14:paraId="1920ACDE" w14:textId="77777777" w:rsidR="00BB5181" w:rsidRDefault="00BB5181" w:rsidP="00E0582F">
            <w:pPr>
              <w:pStyle w:val="TableTitle"/>
              <w:rPr>
                <w:rtl/>
              </w:rPr>
            </w:pPr>
            <w:bookmarkStart w:id="94" w:name="table_tasks_names_head"/>
            <w:r>
              <w:rPr>
                <w:rFonts w:hint="cs"/>
                <w:rtl/>
              </w:rPr>
              <w:t>#</w:t>
            </w:r>
          </w:p>
        </w:tc>
        <w:tc>
          <w:tcPr>
            <w:tcW w:w="6327" w:type="dxa"/>
            <w:shd w:val="clear" w:color="auto" w:fill="CCCCCC"/>
            <w:vAlign w:val="center"/>
          </w:tcPr>
          <w:p w14:paraId="15948C41" w14:textId="77777777" w:rsidR="00BB5181" w:rsidRDefault="00BB5181" w:rsidP="00E0582F">
            <w:pPr>
              <w:pStyle w:val="TableTitle"/>
              <w:rPr>
                <w:rtl/>
              </w:rPr>
            </w:pPr>
            <w:bookmarkStart w:id="95"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95"/>
          </w:p>
        </w:tc>
        <w:tc>
          <w:tcPr>
            <w:tcW w:w="1225" w:type="dxa"/>
            <w:shd w:val="clear" w:color="auto" w:fill="CCCCCC"/>
            <w:vAlign w:val="center"/>
          </w:tcPr>
          <w:p w14:paraId="7ED557A7" w14:textId="77777777" w:rsidR="00BB5181" w:rsidRPr="00B86178" w:rsidRDefault="00BB5181" w:rsidP="00E0582F">
            <w:pPr>
              <w:pStyle w:val="TableTitle"/>
              <w:rPr>
                <w:rtl/>
              </w:rPr>
            </w:pPr>
            <w:r w:rsidRPr="00B86178">
              <w:rPr>
                <w:rtl/>
              </w:rPr>
              <w:t>מועד</w:t>
            </w:r>
            <w:r>
              <w:rPr>
                <w:rtl/>
              </w:rPr>
              <w:t xml:space="preserve"> </w:t>
            </w:r>
            <w:r w:rsidRPr="00B86178">
              <w:rPr>
                <w:rtl/>
              </w:rPr>
              <w:t>התחלה</w:t>
            </w:r>
          </w:p>
          <w:p w14:paraId="59908ACB" w14:textId="77777777" w:rsidR="00BB5181" w:rsidRDefault="00BB5181" w:rsidP="00E0582F">
            <w:pPr>
              <w:pStyle w:val="Norm"/>
              <w:jc w:val="center"/>
              <w:rPr>
                <w:rtl/>
              </w:rPr>
            </w:pPr>
            <w:r w:rsidRPr="00A71804">
              <w:rPr>
                <w:color w:val="002060"/>
                <w:sz w:val="20"/>
                <w:szCs w:val="20"/>
              </w:rPr>
              <w:t>mm/yy</w:t>
            </w:r>
          </w:p>
        </w:tc>
        <w:tc>
          <w:tcPr>
            <w:tcW w:w="1226" w:type="dxa"/>
            <w:shd w:val="clear" w:color="auto" w:fill="CCCCCC"/>
            <w:vAlign w:val="center"/>
          </w:tcPr>
          <w:p w14:paraId="19296198" w14:textId="77777777" w:rsidR="00BB5181" w:rsidRPr="00B86178" w:rsidRDefault="00BB5181" w:rsidP="00E0582F">
            <w:pPr>
              <w:pStyle w:val="TableTitle"/>
              <w:rPr>
                <w:rtl/>
              </w:rPr>
            </w:pPr>
            <w:r w:rsidRPr="00B86178">
              <w:rPr>
                <w:rtl/>
              </w:rPr>
              <w:t>מועד</w:t>
            </w:r>
            <w:r>
              <w:rPr>
                <w:rtl/>
              </w:rPr>
              <w:t xml:space="preserve"> </w:t>
            </w:r>
            <w:r w:rsidRPr="00B86178">
              <w:rPr>
                <w:rtl/>
              </w:rPr>
              <w:t>סיום</w:t>
            </w:r>
          </w:p>
          <w:p w14:paraId="6391C182" w14:textId="77777777" w:rsidR="00BB5181" w:rsidRDefault="00BB5181" w:rsidP="00E0582F">
            <w:pPr>
              <w:pStyle w:val="Norm"/>
              <w:jc w:val="center"/>
              <w:rPr>
                <w:rtl/>
              </w:rPr>
            </w:pPr>
            <w:r w:rsidRPr="007A15D1">
              <w:rPr>
                <w:color w:val="002060"/>
                <w:sz w:val="20"/>
                <w:szCs w:val="20"/>
              </w:rPr>
              <w:t>mm/yy</w:t>
            </w:r>
          </w:p>
        </w:tc>
        <w:tc>
          <w:tcPr>
            <w:tcW w:w="570" w:type="dxa"/>
            <w:shd w:val="clear" w:color="auto" w:fill="CCCCCC"/>
            <w:vAlign w:val="center"/>
          </w:tcPr>
          <w:p w14:paraId="69B98864" w14:textId="77777777" w:rsidR="00BB5181" w:rsidRPr="00B86178" w:rsidRDefault="00BB5181" w:rsidP="00E0582F">
            <w:pPr>
              <w:pStyle w:val="TableTitle"/>
              <w:rPr>
                <w:rtl/>
              </w:rPr>
            </w:pPr>
            <w:r w:rsidRPr="00B86178">
              <w:rPr>
                <w:rtl/>
              </w:rPr>
              <w:t>שנות</w:t>
            </w:r>
          </w:p>
          <w:p w14:paraId="0DB26150" w14:textId="77777777" w:rsidR="00BB5181" w:rsidRDefault="00BB5181" w:rsidP="00E0582F">
            <w:pPr>
              <w:pStyle w:val="TableTitle"/>
              <w:rPr>
                <w:rtl/>
              </w:rPr>
            </w:pPr>
            <w:r w:rsidRPr="00B86178">
              <w:rPr>
                <w:rtl/>
              </w:rPr>
              <w:t>אדם</w:t>
            </w:r>
          </w:p>
        </w:tc>
        <w:tc>
          <w:tcPr>
            <w:tcW w:w="1141" w:type="dxa"/>
            <w:shd w:val="clear" w:color="auto" w:fill="CCCCCC"/>
            <w:vAlign w:val="center"/>
          </w:tcPr>
          <w:p w14:paraId="0F4BECA4" w14:textId="77777777" w:rsidR="00BB5181" w:rsidRPr="00B86178" w:rsidRDefault="00BB5181" w:rsidP="00E0582F">
            <w:pPr>
              <w:pStyle w:val="TableTitle"/>
              <w:rPr>
                <w:rtl/>
              </w:rPr>
            </w:pPr>
            <w:r w:rsidRPr="00B86178">
              <w:rPr>
                <w:rtl/>
              </w:rPr>
              <w:t>תקציב</w:t>
            </w:r>
            <w:r>
              <w:rPr>
                <w:rtl/>
              </w:rPr>
              <w:t xml:space="preserve"> </w:t>
            </w:r>
            <w:r w:rsidRPr="00B86178">
              <w:rPr>
                <w:rtl/>
              </w:rPr>
              <w:t>כולל</w:t>
            </w:r>
          </w:p>
          <w:p w14:paraId="6EC21A5B" w14:textId="77777777" w:rsidR="00BB5181" w:rsidRDefault="00BB5181" w:rsidP="00E0582F">
            <w:pPr>
              <w:pStyle w:val="Norm"/>
              <w:jc w:val="center"/>
              <w:rPr>
                <w:rtl/>
              </w:rPr>
            </w:pPr>
            <w:r w:rsidRPr="007A15D1">
              <w:rPr>
                <w:color w:val="002060"/>
                <w:sz w:val="20"/>
                <w:szCs w:val="20"/>
                <w:rtl/>
              </w:rPr>
              <w:t>(אלפי ₪)</w:t>
            </w:r>
          </w:p>
        </w:tc>
      </w:tr>
      <w:bookmarkEnd w:id="94"/>
    </w:tbl>
    <w:p w14:paraId="0D66ECF1" w14:textId="77777777" w:rsidR="00BB5181" w:rsidRPr="005C1952" w:rsidRDefault="00BB5181" w:rsidP="00BB518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BB5181" w14:paraId="481FA12E" w14:textId="77777777" w:rsidTr="00E0582F">
        <w:trPr>
          <w:trHeight w:val="284"/>
          <w:jc w:val="center"/>
        </w:trPr>
        <w:tc>
          <w:tcPr>
            <w:tcW w:w="274" w:type="dxa"/>
            <w:shd w:val="clear" w:color="auto" w:fill="CCCCCC"/>
            <w:vAlign w:val="center"/>
          </w:tcPr>
          <w:permStart w:id="1678137512" w:edGrp="everyone" w:displacedByCustomXml="next"/>
          <w:bookmarkStart w:id="96" w:name="table_tasks_names_body" w:displacedByCustomXml="next"/>
          <w:bookmarkStart w:id="97" w:name="_Hlk31362905" w:displacedByCustomXml="next"/>
          <w:sdt>
            <w:sdtPr>
              <w:rPr>
                <w:rFonts w:hint="cs"/>
                <w:b/>
                <w:bCs/>
                <w:rtl/>
              </w:rPr>
              <w:id w:val="688566974"/>
              <w:lock w:val="sdtLocked"/>
              <w:placeholder>
                <w:docPart w:val="7930EFBB46C94DABBEAD2A2997186ECD"/>
              </w:placeholder>
            </w:sdtPr>
            <w:sdtEndPr/>
            <w:sdtContent>
              <w:p w14:paraId="409C89CE" w14:textId="77777777" w:rsidR="00BB5181" w:rsidRPr="00B6113D" w:rsidRDefault="00BB5181" w:rsidP="00E0582F">
                <w:pPr>
                  <w:pStyle w:val="Norm"/>
                  <w:jc w:val="center"/>
                  <w:rPr>
                    <w:b/>
                    <w:bCs/>
                    <w:rtl/>
                  </w:rPr>
                </w:pPr>
                <w:r w:rsidRPr="00B6113D">
                  <w:rPr>
                    <w:rFonts w:hint="cs"/>
                    <w:b/>
                    <w:bCs/>
                    <w:rtl/>
                  </w:rPr>
                  <w:t>1</w:t>
                </w:r>
              </w:p>
            </w:sdtContent>
          </w:sdt>
        </w:tc>
        <w:tc>
          <w:tcPr>
            <w:tcW w:w="6327" w:type="dxa"/>
          </w:tcPr>
          <w:p w14:paraId="505F7CC6" w14:textId="77777777" w:rsidR="00BB5181" w:rsidRDefault="00BB5181" w:rsidP="00E0582F">
            <w:pPr>
              <w:pStyle w:val="TableCell"/>
              <w:ind w:right="57"/>
              <w:rPr>
                <w:rtl/>
              </w:rPr>
            </w:pPr>
          </w:p>
        </w:tc>
        <w:tc>
          <w:tcPr>
            <w:tcW w:w="1225" w:type="dxa"/>
          </w:tcPr>
          <w:p w14:paraId="7A42A911" w14:textId="77777777" w:rsidR="00BB5181" w:rsidRDefault="00BB5181" w:rsidP="00E0582F">
            <w:pPr>
              <w:pStyle w:val="Norm"/>
              <w:jc w:val="center"/>
              <w:rPr>
                <w:rtl/>
              </w:rPr>
            </w:pPr>
          </w:p>
        </w:tc>
        <w:tc>
          <w:tcPr>
            <w:tcW w:w="1226" w:type="dxa"/>
          </w:tcPr>
          <w:p w14:paraId="6A5CFC04" w14:textId="77777777" w:rsidR="00BB5181" w:rsidRDefault="00BB5181" w:rsidP="00E0582F">
            <w:pPr>
              <w:pStyle w:val="Norm"/>
              <w:jc w:val="center"/>
              <w:rPr>
                <w:rtl/>
              </w:rPr>
            </w:pPr>
          </w:p>
        </w:tc>
        <w:tc>
          <w:tcPr>
            <w:tcW w:w="570" w:type="dxa"/>
          </w:tcPr>
          <w:p w14:paraId="0C3D15A0" w14:textId="77777777" w:rsidR="00BB5181" w:rsidRDefault="00BB5181" w:rsidP="00E0582F">
            <w:pPr>
              <w:pStyle w:val="Norm"/>
              <w:jc w:val="center"/>
              <w:rPr>
                <w:rtl/>
              </w:rPr>
            </w:pPr>
          </w:p>
        </w:tc>
        <w:tc>
          <w:tcPr>
            <w:tcW w:w="1141" w:type="dxa"/>
          </w:tcPr>
          <w:p w14:paraId="1E734B62" w14:textId="77777777" w:rsidR="00BB5181" w:rsidRDefault="00BB5181" w:rsidP="00E0582F">
            <w:pPr>
              <w:pStyle w:val="Norm"/>
              <w:jc w:val="center"/>
              <w:rPr>
                <w:rtl/>
              </w:rPr>
            </w:pPr>
          </w:p>
        </w:tc>
      </w:tr>
      <w:tr w:rsidR="00BB5181" w14:paraId="3CB8C932" w14:textId="77777777" w:rsidTr="00E0582F">
        <w:trPr>
          <w:trHeight w:val="284"/>
          <w:jc w:val="center"/>
        </w:trPr>
        <w:tc>
          <w:tcPr>
            <w:tcW w:w="274" w:type="dxa"/>
            <w:shd w:val="clear" w:color="auto" w:fill="CCCCCC"/>
          </w:tcPr>
          <w:p w14:paraId="00772C7E" w14:textId="77777777" w:rsidR="00BB5181" w:rsidRPr="00B6113D" w:rsidRDefault="00BB5181" w:rsidP="00E0582F">
            <w:pPr>
              <w:pStyle w:val="Norm"/>
              <w:jc w:val="center"/>
              <w:rPr>
                <w:b/>
                <w:bCs/>
                <w:rtl/>
              </w:rPr>
            </w:pPr>
            <w:r w:rsidRPr="00B6113D">
              <w:rPr>
                <w:rFonts w:hint="cs"/>
                <w:b/>
                <w:bCs/>
                <w:rtl/>
              </w:rPr>
              <w:t>2</w:t>
            </w:r>
          </w:p>
        </w:tc>
        <w:tc>
          <w:tcPr>
            <w:tcW w:w="6327" w:type="dxa"/>
            <w:shd w:val="clear" w:color="auto" w:fill="E6E6E6"/>
          </w:tcPr>
          <w:p w14:paraId="76F29BE3" w14:textId="77777777" w:rsidR="00BB5181" w:rsidRDefault="00BB5181" w:rsidP="00E0582F">
            <w:pPr>
              <w:pStyle w:val="TableCell"/>
              <w:ind w:right="57"/>
              <w:rPr>
                <w:rtl/>
              </w:rPr>
            </w:pPr>
          </w:p>
        </w:tc>
        <w:tc>
          <w:tcPr>
            <w:tcW w:w="1225" w:type="dxa"/>
            <w:shd w:val="clear" w:color="auto" w:fill="E6E6E6"/>
          </w:tcPr>
          <w:p w14:paraId="5453438F" w14:textId="77777777" w:rsidR="00BB5181" w:rsidRDefault="00BB5181" w:rsidP="00E0582F">
            <w:pPr>
              <w:pStyle w:val="Norm"/>
              <w:jc w:val="center"/>
              <w:rPr>
                <w:rtl/>
              </w:rPr>
            </w:pPr>
          </w:p>
        </w:tc>
        <w:tc>
          <w:tcPr>
            <w:tcW w:w="1226" w:type="dxa"/>
            <w:shd w:val="clear" w:color="auto" w:fill="E6E6E6"/>
          </w:tcPr>
          <w:p w14:paraId="1953A024" w14:textId="77777777" w:rsidR="00BB5181" w:rsidRDefault="00BB5181" w:rsidP="00E0582F">
            <w:pPr>
              <w:pStyle w:val="Norm"/>
              <w:jc w:val="center"/>
              <w:rPr>
                <w:rtl/>
              </w:rPr>
            </w:pPr>
          </w:p>
        </w:tc>
        <w:tc>
          <w:tcPr>
            <w:tcW w:w="570" w:type="dxa"/>
            <w:shd w:val="clear" w:color="auto" w:fill="E6E6E6"/>
          </w:tcPr>
          <w:p w14:paraId="38333ABA" w14:textId="77777777" w:rsidR="00BB5181" w:rsidRDefault="00BB5181" w:rsidP="00E0582F">
            <w:pPr>
              <w:pStyle w:val="Norm"/>
              <w:jc w:val="center"/>
              <w:rPr>
                <w:rtl/>
              </w:rPr>
            </w:pPr>
          </w:p>
        </w:tc>
        <w:tc>
          <w:tcPr>
            <w:tcW w:w="1141" w:type="dxa"/>
            <w:shd w:val="clear" w:color="auto" w:fill="E6E6E6"/>
          </w:tcPr>
          <w:p w14:paraId="2060CD82" w14:textId="77777777" w:rsidR="00BB5181" w:rsidRDefault="00BB5181" w:rsidP="00E0582F">
            <w:pPr>
              <w:pStyle w:val="Norm"/>
              <w:jc w:val="center"/>
              <w:rPr>
                <w:rtl/>
              </w:rPr>
            </w:pPr>
          </w:p>
        </w:tc>
      </w:tr>
      <w:tr w:rsidR="00BB5181" w14:paraId="0F356BCD" w14:textId="77777777" w:rsidTr="00E0582F">
        <w:trPr>
          <w:trHeight w:val="284"/>
          <w:jc w:val="center"/>
        </w:trPr>
        <w:tc>
          <w:tcPr>
            <w:tcW w:w="274" w:type="dxa"/>
            <w:shd w:val="clear" w:color="auto" w:fill="CCCCCC"/>
          </w:tcPr>
          <w:p w14:paraId="180B5C42" w14:textId="77777777" w:rsidR="00BB5181" w:rsidRPr="00B6113D" w:rsidRDefault="00BB5181" w:rsidP="00E0582F">
            <w:pPr>
              <w:pStyle w:val="Norm"/>
              <w:jc w:val="center"/>
              <w:rPr>
                <w:b/>
                <w:bCs/>
                <w:rtl/>
              </w:rPr>
            </w:pPr>
            <w:r>
              <w:rPr>
                <w:rFonts w:hint="cs"/>
                <w:b/>
                <w:bCs/>
                <w:rtl/>
              </w:rPr>
              <w:t>3</w:t>
            </w:r>
          </w:p>
        </w:tc>
        <w:tc>
          <w:tcPr>
            <w:tcW w:w="6327" w:type="dxa"/>
          </w:tcPr>
          <w:p w14:paraId="06DF0255" w14:textId="77777777" w:rsidR="00BB5181" w:rsidRDefault="00BB5181" w:rsidP="00E0582F">
            <w:pPr>
              <w:pStyle w:val="TableCell"/>
              <w:ind w:right="57"/>
              <w:rPr>
                <w:rtl/>
              </w:rPr>
            </w:pPr>
          </w:p>
        </w:tc>
        <w:tc>
          <w:tcPr>
            <w:tcW w:w="1225" w:type="dxa"/>
          </w:tcPr>
          <w:p w14:paraId="34692CC1" w14:textId="77777777" w:rsidR="00BB5181" w:rsidRDefault="00BB5181" w:rsidP="00E0582F">
            <w:pPr>
              <w:pStyle w:val="Norm"/>
              <w:jc w:val="center"/>
              <w:rPr>
                <w:rtl/>
              </w:rPr>
            </w:pPr>
          </w:p>
        </w:tc>
        <w:tc>
          <w:tcPr>
            <w:tcW w:w="1226" w:type="dxa"/>
          </w:tcPr>
          <w:p w14:paraId="41E6B298" w14:textId="77777777" w:rsidR="00BB5181" w:rsidRDefault="00BB5181" w:rsidP="00E0582F">
            <w:pPr>
              <w:pStyle w:val="Norm"/>
              <w:jc w:val="center"/>
              <w:rPr>
                <w:rtl/>
              </w:rPr>
            </w:pPr>
          </w:p>
        </w:tc>
        <w:tc>
          <w:tcPr>
            <w:tcW w:w="570" w:type="dxa"/>
          </w:tcPr>
          <w:p w14:paraId="4A5E39D3" w14:textId="77777777" w:rsidR="00BB5181" w:rsidRDefault="00BB5181" w:rsidP="00E0582F">
            <w:pPr>
              <w:pStyle w:val="Norm"/>
              <w:jc w:val="center"/>
              <w:rPr>
                <w:rtl/>
              </w:rPr>
            </w:pPr>
          </w:p>
        </w:tc>
        <w:tc>
          <w:tcPr>
            <w:tcW w:w="1141" w:type="dxa"/>
          </w:tcPr>
          <w:p w14:paraId="1BDD2DDE" w14:textId="77777777" w:rsidR="00BB5181" w:rsidRDefault="00BB5181" w:rsidP="00E0582F">
            <w:pPr>
              <w:pStyle w:val="Norm"/>
              <w:jc w:val="center"/>
              <w:rPr>
                <w:rtl/>
              </w:rPr>
            </w:pPr>
          </w:p>
        </w:tc>
      </w:tr>
      <w:tr w:rsidR="00BB5181" w14:paraId="1F252DA8" w14:textId="77777777" w:rsidTr="00E0582F">
        <w:trPr>
          <w:trHeight w:val="284"/>
          <w:jc w:val="center"/>
        </w:trPr>
        <w:tc>
          <w:tcPr>
            <w:tcW w:w="274" w:type="dxa"/>
            <w:shd w:val="clear" w:color="auto" w:fill="CCCCCC"/>
          </w:tcPr>
          <w:p w14:paraId="0F755C43" w14:textId="77777777" w:rsidR="00BB5181" w:rsidRPr="00B6113D" w:rsidRDefault="00BB5181" w:rsidP="00E0582F">
            <w:pPr>
              <w:pStyle w:val="Norm"/>
              <w:jc w:val="center"/>
              <w:rPr>
                <w:b/>
                <w:bCs/>
                <w:rtl/>
              </w:rPr>
            </w:pPr>
            <w:r>
              <w:rPr>
                <w:rFonts w:hint="cs"/>
                <w:b/>
                <w:bCs/>
                <w:rtl/>
              </w:rPr>
              <w:t>4</w:t>
            </w:r>
          </w:p>
        </w:tc>
        <w:tc>
          <w:tcPr>
            <w:tcW w:w="6327" w:type="dxa"/>
            <w:shd w:val="clear" w:color="auto" w:fill="E6E6E6"/>
          </w:tcPr>
          <w:p w14:paraId="24612014" w14:textId="77777777" w:rsidR="00BB5181" w:rsidRDefault="00BB5181" w:rsidP="00E0582F">
            <w:pPr>
              <w:pStyle w:val="TableCell"/>
              <w:ind w:right="57"/>
              <w:rPr>
                <w:rtl/>
              </w:rPr>
            </w:pPr>
          </w:p>
        </w:tc>
        <w:tc>
          <w:tcPr>
            <w:tcW w:w="1225" w:type="dxa"/>
            <w:shd w:val="clear" w:color="auto" w:fill="E6E6E6"/>
          </w:tcPr>
          <w:p w14:paraId="3D185969" w14:textId="77777777" w:rsidR="00BB5181" w:rsidRDefault="00BB5181" w:rsidP="00E0582F">
            <w:pPr>
              <w:pStyle w:val="Norm"/>
              <w:jc w:val="center"/>
              <w:rPr>
                <w:rtl/>
              </w:rPr>
            </w:pPr>
          </w:p>
        </w:tc>
        <w:tc>
          <w:tcPr>
            <w:tcW w:w="1226" w:type="dxa"/>
            <w:shd w:val="clear" w:color="auto" w:fill="E6E6E6"/>
          </w:tcPr>
          <w:p w14:paraId="6A2AE92F" w14:textId="77777777" w:rsidR="00BB5181" w:rsidRDefault="00BB5181" w:rsidP="00E0582F">
            <w:pPr>
              <w:pStyle w:val="Norm"/>
              <w:jc w:val="center"/>
              <w:rPr>
                <w:rtl/>
              </w:rPr>
            </w:pPr>
          </w:p>
        </w:tc>
        <w:tc>
          <w:tcPr>
            <w:tcW w:w="570" w:type="dxa"/>
            <w:shd w:val="clear" w:color="auto" w:fill="E6E6E6"/>
          </w:tcPr>
          <w:p w14:paraId="0B409A53" w14:textId="77777777" w:rsidR="00BB5181" w:rsidRDefault="00BB5181" w:rsidP="00E0582F">
            <w:pPr>
              <w:pStyle w:val="Norm"/>
              <w:jc w:val="center"/>
              <w:rPr>
                <w:rtl/>
              </w:rPr>
            </w:pPr>
          </w:p>
        </w:tc>
        <w:tc>
          <w:tcPr>
            <w:tcW w:w="1141" w:type="dxa"/>
            <w:shd w:val="clear" w:color="auto" w:fill="E6E6E6"/>
          </w:tcPr>
          <w:p w14:paraId="486D2B5B" w14:textId="77777777" w:rsidR="00BB5181" w:rsidRDefault="00BB5181" w:rsidP="00E0582F">
            <w:pPr>
              <w:pStyle w:val="Norm"/>
              <w:jc w:val="center"/>
              <w:rPr>
                <w:rtl/>
              </w:rPr>
            </w:pPr>
          </w:p>
        </w:tc>
      </w:tr>
      <w:tr w:rsidR="00BB5181" w14:paraId="2F5C36CA" w14:textId="77777777" w:rsidTr="00E0582F">
        <w:trPr>
          <w:trHeight w:val="284"/>
          <w:jc w:val="center"/>
        </w:trPr>
        <w:tc>
          <w:tcPr>
            <w:tcW w:w="274" w:type="dxa"/>
            <w:shd w:val="clear" w:color="auto" w:fill="CCCCCC"/>
          </w:tcPr>
          <w:p w14:paraId="70555993" w14:textId="77777777" w:rsidR="00BB5181" w:rsidRPr="00B6113D" w:rsidRDefault="00BB5181" w:rsidP="00E0582F">
            <w:pPr>
              <w:pStyle w:val="Norm"/>
              <w:jc w:val="center"/>
              <w:rPr>
                <w:b/>
                <w:bCs/>
                <w:rtl/>
              </w:rPr>
            </w:pPr>
            <w:r>
              <w:rPr>
                <w:rFonts w:hint="cs"/>
                <w:b/>
                <w:bCs/>
                <w:rtl/>
              </w:rPr>
              <w:t>5</w:t>
            </w:r>
          </w:p>
        </w:tc>
        <w:tc>
          <w:tcPr>
            <w:tcW w:w="6327" w:type="dxa"/>
          </w:tcPr>
          <w:p w14:paraId="155A4A8D" w14:textId="77777777" w:rsidR="00BB5181" w:rsidRDefault="00BB5181" w:rsidP="00E0582F">
            <w:pPr>
              <w:pStyle w:val="TableCell"/>
              <w:ind w:right="57"/>
              <w:rPr>
                <w:rtl/>
              </w:rPr>
            </w:pPr>
          </w:p>
        </w:tc>
        <w:tc>
          <w:tcPr>
            <w:tcW w:w="1225" w:type="dxa"/>
          </w:tcPr>
          <w:p w14:paraId="43EAB74C" w14:textId="77777777" w:rsidR="00BB5181" w:rsidRDefault="00BB5181" w:rsidP="00E0582F">
            <w:pPr>
              <w:pStyle w:val="Norm"/>
              <w:jc w:val="center"/>
              <w:rPr>
                <w:rtl/>
              </w:rPr>
            </w:pPr>
          </w:p>
        </w:tc>
        <w:tc>
          <w:tcPr>
            <w:tcW w:w="1226" w:type="dxa"/>
          </w:tcPr>
          <w:p w14:paraId="1E86C1AB" w14:textId="77777777" w:rsidR="00BB5181" w:rsidRDefault="00BB5181" w:rsidP="00E0582F">
            <w:pPr>
              <w:pStyle w:val="Norm"/>
              <w:jc w:val="center"/>
              <w:rPr>
                <w:rtl/>
              </w:rPr>
            </w:pPr>
          </w:p>
        </w:tc>
        <w:tc>
          <w:tcPr>
            <w:tcW w:w="570" w:type="dxa"/>
          </w:tcPr>
          <w:p w14:paraId="32C0758B" w14:textId="77777777" w:rsidR="00BB5181" w:rsidRDefault="00BB5181" w:rsidP="00E0582F">
            <w:pPr>
              <w:pStyle w:val="Norm"/>
              <w:jc w:val="center"/>
              <w:rPr>
                <w:rtl/>
              </w:rPr>
            </w:pPr>
          </w:p>
        </w:tc>
        <w:tc>
          <w:tcPr>
            <w:tcW w:w="1141" w:type="dxa"/>
          </w:tcPr>
          <w:p w14:paraId="1C6A26B9" w14:textId="77777777" w:rsidR="00BB5181" w:rsidRDefault="00BB5181" w:rsidP="00E0582F">
            <w:pPr>
              <w:pStyle w:val="Norm"/>
              <w:jc w:val="center"/>
              <w:rPr>
                <w:rtl/>
              </w:rPr>
            </w:pPr>
          </w:p>
        </w:tc>
      </w:tr>
      <w:tr w:rsidR="00BB5181" w14:paraId="588EB647" w14:textId="77777777" w:rsidTr="00E0582F">
        <w:trPr>
          <w:trHeight w:val="284"/>
          <w:jc w:val="center"/>
        </w:trPr>
        <w:tc>
          <w:tcPr>
            <w:tcW w:w="274" w:type="dxa"/>
            <w:shd w:val="clear" w:color="auto" w:fill="CCCCCC"/>
          </w:tcPr>
          <w:p w14:paraId="7FAEA3F8" w14:textId="77777777" w:rsidR="00BB5181" w:rsidRPr="00B6113D" w:rsidRDefault="00BB5181" w:rsidP="00E0582F">
            <w:pPr>
              <w:pStyle w:val="Norm"/>
              <w:jc w:val="center"/>
              <w:rPr>
                <w:b/>
                <w:bCs/>
                <w:rtl/>
              </w:rPr>
            </w:pPr>
            <w:r>
              <w:rPr>
                <w:rFonts w:hint="cs"/>
                <w:b/>
                <w:bCs/>
                <w:rtl/>
              </w:rPr>
              <w:t>6</w:t>
            </w:r>
          </w:p>
        </w:tc>
        <w:tc>
          <w:tcPr>
            <w:tcW w:w="6327" w:type="dxa"/>
            <w:shd w:val="clear" w:color="auto" w:fill="E6E6E6"/>
          </w:tcPr>
          <w:p w14:paraId="69D550F6" w14:textId="77777777" w:rsidR="00BB5181" w:rsidRDefault="00BB5181" w:rsidP="00E0582F">
            <w:pPr>
              <w:pStyle w:val="TableCell"/>
              <w:ind w:right="57"/>
              <w:rPr>
                <w:rtl/>
              </w:rPr>
            </w:pPr>
          </w:p>
        </w:tc>
        <w:tc>
          <w:tcPr>
            <w:tcW w:w="1225" w:type="dxa"/>
            <w:shd w:val="clear" w:color="auto" w:fill="E6E6E6"/>
          </w:tcPr>
          <w:p w14:paraId="378FCE8D" w14:textId="77777777" w:rsidR="00BB5181" w:rsidRDefault="00BB5181" w:rsidP="00E0582F">
            <w:pPr>
              <w:pStyle w:val="Norm"/>
              <w:jc w:val="center"/>
              <w:rPr>
                <w:rtl/>
              </w:rPr>
            </w:pPr>
          </w:p>
        </w:tc>
        <w:tc>
          <w:tcPr>
            <w:tcW w:w="1226" w:type="dxa"/>
            <w:shd w:val="clear" w:color="auto" w:fill="E6E6E6"/>
          </w:tcPr>
          <w:p w14:paraId="22F3C141" w14:textId="77777777" w:rsidR="00BB5181" w:rsidRDefault="00BB5181" w:rsidP="00E0582F">
            <w:pPr>
              <w:pStyle w:val="Norm"/>
              <w:jc w:val="center"/>
              <w:rPr>
                <w:rtl/>
              </w:rPr>
            </w:pPr>
          </w:p>
        </w:tc>
        <w:tc>
          <w:tcPr>
            <w:tcW w:w="570" w:type="dxa"/>
            <w:shd w:val="clear" w:color="auto" w:fill="E6E6E6"/>
          </w:tcPr>
          <w:p w14:paraId="7C499FC5" w14:textId="77777777" w:rsidR="00BB5181" w:rsidRDefault="00BB5181" w:rsidP="00E0582F">
            <w:pPr>
              <w:pStyle w:val="Norm"/>
              <w:jc w:val="center"/>
              <w:rPr>
                <w:rtl/>
              </w:rPr>
            </w:pPr>
          </w:p>
        </w:tc>
        <w:tc>
          <w:tcPr>
            <w:tcW w:w="1141" w:type="dxa"/>
            <w:shd w:val="clear" w:color="auto" w:fill="E6E6E6"/>
          </w:tcPr>
          <w:p w14:paraId="2F833B82" w14:textId="77777777" w:rsidR="00BB5181" w:rsidRDefault="00BB5181" w:rsidP="00E0582F">
            <w:pPr>
              <w:pStyle w:val="Norm"/>
              <w:jc w:val="center"/>
              <w:rPr>
                <w:rtl/>
              </w:rPr>
            </w:pPr>
          </w:p>
        </w:tc>
      </w:tr>
      <w:tr w:rsidR="00BB5181" w14:paraId="01040F53" w14:textId="77777777" w:rsidTr="00E0582F">
        <w:trPr>
          <w:trHeight w:val="284"/>
          <w:jc w:val="center"/>
        </w:trPr>
        <w:tc>
          <w:tcPr>
            <w:tcW w:w="274" w:type="dxa"/>
            <w:shd w:val="clear" w:color="auto" w:fill="CCCCCC"/>
          </w:tcPr>
          <w:p w14:paraId="75F3A9A4" w14:textId="77777777" w:rsidR="00BB5181" w:rsidRPr="00B6113D" w:rsidRDefault="00BB5181" w:rsidP="00E0582F">
            <w:pPr>
              <w:pStyle w:val="Norm"/>
              <w:jc w:val="center"/>
              <w:rPr>
                <w:b/>
                <w:bCs/>
                <w:rtl/>
              </w:rPr>
            </w:pPr>
            <w:r>
              <w:rPr>
                <w:rFonts w:hint="cs"/>
                <w:b/>
                <w:bCs/>
                <w:rtl/>
              </w:rPr>
              <w:t>7</w:t>
            </w:r>
          </w:p>
        </w:tc>
        <w:tc>
          <w:tcPr>
            <w:tcW w:w="6327" w:type="dxa"/>
          </w:tcPr>
          <w:p w14:paraId="1FBFEF57" w14:textId="77777777" w:rsidR="00BB5181" w:rsidRDefault="00BB5181" w:rsidP="00E0582F">
            <w:pPr>
              <w:pStyle w:val="TableCell"/>
              <w:ind w:right="57"/>
              <w:rPr>
                <w:rtl/>
              </w:rPr>
            </w:pPr>
          </w:p>
        </w:tc>
        <w:tc>
          <w:tcPr>
            <w:tcW w:w="1225" w:type="dxa"/>
          </w:tcPr>
          <w:p w14:paraId="214DB2B3" w14:textId="77777777" w:rsidR="00BB5181" w:rsidRDefault="00BB5181" w:rsidP="00E0582F">
            <w:pPr>
              <w:pStyle w:val="Norm"/>
              <w:jc w:val="center"/>
              <w:rPr>
                <w:rtl/>
              </w:rPr>
            </w:pPr>
          </w:p>
        </w:tc>
        <w:tc>
          <w:tcPr>
            <w:tcW w:w="1226" w:type="dxa"/>
          </w:tcPr>
          <w:p w14:paraId="3CCD4B8D" w14:textId="77777777" w:rsidR="00BB5181" w:rsidRDefault="00BB5181" w:rsidP="00E0582F">
            <w:pPr>
              <w:pStyle w:val="Norm"/>
              <w:jc w:val="center"/>
              <w:rPr>
                <w:rtl/>
              </w:rPr>
            </w:pPr>
          </w:p>
        </w:tc>
        <w:tc>
          <w:tcPr>
            <w:tcW w:w="570" w:type="dxa"/>
          </w:tcPr>
          <w:p w14:paraId="2AD847DA" w14:textId="77777777" w:rsidR="00BB5181" w:rsidRDefault="00BB5181" w:rsidP="00E0582F">
            <w:pPr>
              <w:pStyle w:val="Norm"/>
              <w:jc w:val="center"/>
              <w:rPr>
                <w:rtl/>
              </w:rPr>
            </w:pPr>
          </w:p>
        </w:tc>
        <w:tc>
          <w:tcPr>
            <w:tcW w:w="1141" w:type="dxa"/>
          </w:tcPr>
          <w:p w14:paraId="464931B0" w14:textId="77777777" w:rsidR="00BB5181" w:rsidRDefault="00BB5181" w:rsidP="00E0582F">
            <w:pPr>
              <w:pStyle w:val="Norm"/>
              <w:jc w:val="center"/>
              <w:rPr>
                <w:rtl/>
              </w:rPr>
            </w:pPr>
          </w:p>
        </w:tc>
      </w:tr>
      <w:tr w:rsidR="00BB5181" w14:paraId="0D713DCB" w14:textId="77777777" w:rsidTr="00E0582F">
        <w:trPr>
          <w:trHeight w:val="284"/>
          <w:jc w:val="center"/>
        </w:trPr>
        <w:tc>
          <w:tcPr>
            <w:tcW w:w="274" w:type="dxa"/>
            <w:shd w:val="clear" w:color="auto" w:fill="CCCCCC"/>
          </w:tcPr>
          <w:p w14:paraId="13CC833A" w14:textId="77777777" w:rsidR="00BB5181" w:rsidRPr="00B6113D" w:rsidRDefault="00BB5181" w:rsidP="00E0582F">
            <w:pPr>
              <w:pStyle w:val="Norm"/>
              <w:jc w:val="center"/>
              <w:rPr>
                <w:b/>
                <w:bCs/>
                <w:rtl/>
              </w:rPr>
            </w:pPr>
            <w:r>
              <w:rPr>
                <w:rFonts w:hint="cs"/>
                <w:b/>
                <w:bCs/>
                <w:rtl/>
              </w:rPr>
              <w:t>8</w:t>
            </w:r>
          </w:p>
        </w:tc>
        <w:tc>
          <w:tcPr>
            <w:tcW w:w="6327" w:type="dxa"/>
            <w:shd w:val="clear" w:color="auto" w:fill="E6E6E6"/>
          </w:tcPr>
          <w:p w14:paraId="27D2F1A9" w14:textId="77777777" w:rsidR="00BB5181" w:rsidRDefault="00BB5181" w:rsidP="00E0582F">
            <w:pPr>
              <w:pStyle w:val="TableCell"/>
              <w:ind w:right="57"/>
              <w:rPr>
                <w:rtl/>
              </w:rPr>
            </w:pPr>
          </w:p>
        </w:tc>
        <w:tc>
          <w:tcPr>
            <w:tcW w:w="1225" w:type="dxa"/>
            <w:shd w:val="clear" w:color="auto" w:fill="E6E6E6"/>
          </w:tcPr>
          <w:p w14:paraId="628D981A" w14:textId="77777777" w:rsidR="00BB5181" w:rsidRDefault="00BB5181" w:rsidP="00E0582F">
            <w:pPr>
              <w:pStyle w:val="Norm"/>
              <w:jc w:val="center"/>
              <w:rPr>
                <w:rtl/>
              </w:rPr>
            </w:pPr>
          </w:p>
        </w:tc>
        <w:tc>
          <w:tcPr>
            <w:tcW w:w="1226" w:type="dxa"/>
            <w:shd w:val="clear" w:color="auto" w:fill="E6E6E6"/>
          </w:tcPr>
          <w:p w14:paraId="6D110C60" w14:textId="77777777" w:rsidR="00BB5181" w:rsidRDefault="00BB5181" w:rsidP="00E0582F">
            <w:pPr>
              <w:pStyle w:val="Norm"/>
              <w:jc w:val="center"/>
              <w:rPr>
                <w:rtl/>
              </w:rPr>
            </w:pPr>
          </w:p>
        </w:tc>
        <w:tc>
          <w:tcPr>
            <w:tcW w:w="570" w:type="dxa"/>
            <w:shd w:val="clear" w:color="auto" w:fill="E6E6E6"/>
          </w:tcPr>
          <w:p w14:paraId="4214A8D3" w14:textId="77777777" w:rsidR="00BB5181" w:rsidRDefault="00BB5181" w:rsidP="00E0582F">
            <w:pPr>
              <w:pStyle w:val="Norm"/>
              <w:jc w:val="center"/>
              <w:rPr>
                <w:rtl/>
              </w:rPr>
            </w:pPr>
          </w:p>
        </w:tc>
        <w:tc>
          <w:tcPr>
            <w:tcW w:w="1141" w:type="dxa"/>
            <w:shd w:val="clear" w:color="auto" w:fill="E6E6E6"/>
          </w:tcPr>
          <w:p w14:paraId="2D9D7A80" w14:textId="77777777" w:rsidR="00BB5181" w:rsidRDefault="00BB5181" w:rsidP="00E0582F">
            <w:pPr>
              <w:pStyle w:val="Norm"/>
              <w:jc w:val="center"/>
              <w:rPr>
                <w:rtl/>
              </w:rPr>
            </w:pPr>
          </w:p>
        </w:tc>
      </w:tr>
      <w:tr w:rsidR="00BB5181" w14:paraId="534BF3B6" w14:textId="77777777" w:rsidTr="00E0582F">
        <w:trPr>
          <w:trHeight w:val="284"/>
          <w:jc w:val="center"/>
        </w:trPr>
        <w:tc>
          <w:tcPr>
            <w:tcW w:w="274" w:type="dxa"/>
            <w:shd w:val="clear" w:color="auto" w:fill="CCCCCC"/>
          </w:tcPr>
          <w:p w14:paraId="4C5C5E8D" w14:textId="77777777" w:rsidR="00BB5181" w:rsidRPr="00B6113D" w:rsidRDefault="00BB5181" w:rsidP="00E0582F">
            <w:pPr>
              <w:pStyle w:val="Norm"/>
              <w:jc w:val="center"/>
              <w:rPr>
                <w:b/>
                <w:bCs/>
                <w:rtl/>
              </w:rPr>
            </w:pPr>
            <w:r>
              <w:rPr>
                <w:rFonts w:hint="cs"/>
                <w:b/>
                <w:bCs/>
                <w:rtl/>
              </w:rPr>
              <w:t>9</w:t>
            </w:r>
          </w:p>
        </w:tc>
        <w:tc>
          <w:tcPr>
            <w:tcW w:w="6327" w:type="dxa"/>
          </w:tcPr>
          <w:p w14:paraId="0EA41DD8" w14:textId="77777777" w:rsidR="00BB5181" w:rsidRDefault="00BB5181" w:rsidP="00E0582F">
            <w:pPr>
              <w:pStyle w:val="TableCell"/>
              <w:ind w:right="57"/>
              <w:rPr>
                <w:rtl/>
              </w:rPr>
            </w:pPr>
          </w:p>
        </w:tc>
        <w:tc>
          <w:tcPr>
            <w:tcW w:w="1225" w:type="dxa"/>
          </w:tcPr>
          <w:p w14:paraId="49199A0C" w14:textId="77777777" w:rsidR="00BB5181" w:rsidRDefault="00BB5181" w:rsidP="00E0582F">
            <w:pPr>
              <w:pStyle w:val="Norm"/>
              <w:jc w:val="center"/>
              <w:rPr>
                <w:rtl/>
              </w:rPr>
            </w:pPr>
          </w:p>
        </w:tc>
        <w:tc>
          <w:tcPr>
            <w:tcW w:w="1226" w:type="dxa"/>
          </w:tcPr>
          <w:p w14:paraId="76378923" w14:textId="77777777" w:rsidR="00BB5181" w:rsidRDefault="00BB5181" w:rsidP="00E0582F">
            <w:pPr>
              <w:pStyle w:val="Norm"/>
              <w:jc w:val="center"/>
              <w:rPr>
                <w:rtl/>
              </w:rPr>
            </w:pPr>
          </w:p>
        </w:tc>
        <w:tc>
          <w:tcPr>
            <w:tcW w:w="570" w:type="dxa"/>
          </w:tcPr>
          <w:p w14:paraId="4B94E831" w14:textId="77777777" w:rsidR="00BB5181" w:rsidRDefault="00BB5181" w:rsidP="00E0582F">
            <w:pPr>
              <w:pStyle w:val="Norm"/>
              <w:jc w:val="center"/>
              <w:rPr>
                <w:rtl/>
              </w:rPr>
            </w:pPr>
          </w:p>
        </w:tc>
        <w:tc>
          <w:tcPr>
            <w:tcW w:w="1141" w:type="dxa"/>
          </w:tcPr>
          <w:p w14:paraId="2A9C8FF8" w14:textId="77777777" w:rsidR="00BB5181" w:rsidRDefault="00BB5181" w:rsidP="00E0582F">
            <w:pPr>
              <w:pStyle w:val="Norm"/>
              <w:jc w:val="center"/>
              <w:rPr>
                <w:rtl/>
              </w:rPr>
            </w:pPr>
          </w:p>
        </w:tc>
      </w:tr>
      <w:tr w:rsidR="00BB5181" w14:paraId="433D2451" w14:textId="77777777" w:rsidTr="00E0582F">
        <w:trPr>
          <w:trHeight w:val="284"/>
          <w:jc w:val="center"/>
        </w:trPr>
        <w:tc>
          <w:tcPr>
            <w:tcW w:w="274" w:type="dxa"/>
            <w:shd w:val="clear" w:color="auto" w:fill="CCCCCC"/>
          </w:tcPr>
          <w:p w14:paraId="23D1660F" w14:textId="77777777" w:rsidR="00BB5181" w:rsidRPr="00B6113D" w:rsidRDefault="00BB5181" w:rsidP="00E0582F">
            <w:pPr>
              <w:pStyle w:val="Norm"/>
              <w:jc w:val="center"/>
              <w:rPr>
                <w:b/>
                <w:bCs/>
                <w:rtl/>
              </w:rPr>
            </w:pPr>
            <w:r>
              <w:rPr>
                <w:rFonts w:hint="cs"/>
                <w:b/>
                <w:bCs/>
                <w:rtl/>
              </w:rPr>
              <w:t>10</w:t>
            </w:r>
          </w:p>
        </w:tc>
        <w:tc>
          <w:tcPr>
            <w:tcW w:w="6327" w:type="dxa"/>
            <w:shd w:val="clear" w:color="auto" w:fill="E6E6E6"/>
          </w:tcPr>
          <w:p w14:paraId="3345183B" w14:textId="77777777" w:rsidR="00BB5181" w:rsidRDefault="00BB5181" w:rsidP="00E0582F">
            <w:pPr>
              <w:pStyle w:val="TableCell"/>
              <w:ind w:right="57"/>
              <w:rPr>
                <w:rtl/>
              </w:rPr>
            </w:pPr>
          </w:p>
        </w:tc>
        <w:tc>
          <w:tcPr>
            <w:tcW w:w="1225" w:type="dxa"/>
            <w:shd w:val="clear" w:color="auto" w:fill="E6E6E6"/>
          </w:tcPr>
          <w:p w14:paraId="7CBF4D8C" w14:textId="77777777" w:rsidR="00BB5181" w:rsidRDefault="00BB5181" w:rsidP="00E0582F">
            <w:pPr>
              <w:pStyle w:val="Norm"/>
              <w:jc w:val="center"/>
              <w:rPr>
                <w:rtl/>
              </w:rPr>
            </w:pPr>
          </w:p>
        </w:tc>
        <w:tc>
          <w:tcPr>
            <w:tcW w:w="1226" w:type="dxa"/>
            <w:shd w:val="clear" w:color="auto" w:fill="E6E6E6"/>
          </w:tcPr>
          <w:p w14:paraId="520EE3F4" w14:textId="77777777" w:rsidR="00BB5181" w:rsidRDefault="00BB5181" w:rsidP="00E0582F">
            <w:pPr>
              <w:pStyle w:val="Norm"/>
              <w:jc w:val="center"/>
              <w:rPr>
                <w:rtl/>
              </w:rPr>
            </w:pPr>
          </w:p>
        </w:tc>
        <w:tc>
          <w:tcPr>
            <w:tcW w:w="570" w:type="dxa"/>
            <w:shd w:val="clear" w:color="auto" w:fill="E6E6E6"/>
          </w:tcPr>
          <w:p w14:paraId="204BD74B" w14:textId="77777777" w:rsidR="00BB5181" w:rsidRDefault="00BB5181" w:rsidP="00E0582F">
            <w:pPr>
              <w:pStyle w:val="Norm"/>
              <w:jc w:val="center"/>
              <w:rPr>
                <w:rtl/>
              </w:rPr>
            </w:pPr>
          </w:p>
        </w:tc>
        <w:tc>
          <w:tcPr>
            <w:tcW w:w="1141" w:type="dxa"/>
            <w:shd w:val="clear" w:color="auto" w:fill="E6E6E6"/>
          </w:tcPr>
          <w:p w14:paraId="188F0EF2" w14:textId="77777777" w:rsidR="00BB5181" w:rsidRDefault="00BB5181" w:rsidP="00E0582F">
            <w:pPr>
              <w:pStyle w:val="Norm"/>
              <w:jc w:val="center"/>
              <w:rPr>
                <w:rtl/>
              </w:rPr>
            </w:pPr>
          </w:p>
        </w:tc>
      </w:tr>
      <w:tr w:rsidR="00BB5181" w14:paraId="2A697590" w14:textId="77777777" w:rsidTr="00E0582F">
        <w:trPr>
          <w:trHeight w:val="284"/>
          <w:jc w:val="center"/>
        </w:trPr>
        <w:tc>
          <w:tcPr>
            <w:tcW w:w="274" w:type="dxa"/>
            <w:shd w:val="clear" w:color="auto" w:fill="CCCCCC"/>
          </w:tcPr>
          <w:p w14:paraId="1BA71F6E" w14:textId="77777777" w:rsidR="00BB5181" w:rsidRPr="00B6113D" w:rsidRDefault="00BB5181" w:rsidP="00E0582F">
            <w:pPr>
              <w:pStyle w:val="Norm"/>
              <w:jc w:val="center"/>
              <w:rPr>
                <w:b/>
                <w:bCs/>
                <w:rtl/>
              </w:rPr>
            </w:pPr>
            <w:r>
              <w:rPr>
                <w:rFonts w:hint="cs"/>
                <w:b/>
                <w:bCs/>
                <w:rtl/>
              </w:rPr>
              <w:t>11</w:t>
            </w:r>
          </w:p>
        </w:tc>
        <w:tc>
          <w:tcPr>
            <w:tcW w:w="6327" w:type="dxa"/>
          </w:tcPr>
          <w:p w14:paraId="756D76EE" w14:textId="77777777" w:rsidR="00BB5181" w:rsidRDefault="00BB5181" w:rsidP="00E0582F">
            <w:pPr>
              <w:pStyle w:val="TableCell"/>
              <w:ind w:right="57"/>
              <w:rPr>
                <w:rtl/>
              </w:rPr>
            </w:pPr>
          </w:p>
        </w:tc>
        <w:tc>
          <w:tcPr>
            <w:tcW w:w="1225" w:type="dxa"/>
          </w:tcPr>
          <w:p w14:paraId="03787C9B" w14:textId="77777777" w:rsidR="00BB5181" w:rsidRDefault="00BB5181" w:rsidP="00E0582F">
            <w:pPr>
              <w:pStyle w:val="Norm"/>
              <w:jc w:val="center"/>
              <w:rPr>
                <w:rtl/>
              </w:rPr>
            </w:pPr>
          </w:p>
        </w:tc>
        <w:tc>
          <w:tcPr>
            <w:tcW w:w="1226" w:type="dxa"/>
          </w:tcPr>
          <w:p w14:paraId="4050E867" w14:textId="77777777" w:rsidR="00BB5181" w:rsidRDefault="00BB5181" w:rsidP="00E0582F">
            <w:pPr>
              <w:pStyle w:val="Norm"/>
              <w:jc w:val="center"/>
              <w:rPr>
                <w:rtl/>
              </w:rPr>
            </w:pPr>
          </w:p>
        </w:tc>
        <w:tc>
          <w:tcPr>
            <w:tcW w:w="570" w:type="dxa"/>
          </w:tcPr>
          <w:p w14:paraId="7AF083B1" w14:textId="77777777" w:rsidR="00BB5181" w:rsidRDefault="00BB5181" w:rsidP="00E0582F">
            <w:pPr>
              <w:pStyle w:val="Norm"/>
              <w:jc w:val="center"/>
              <w:rPr>
                <w:rtl/>
              </w:rPr>
            </w:pPr>
          </w:p>
        </w:tc>
        <w:tc>
          <w:tcPr>
            <w:tcW w:w="1141" w:type="dxa"/>
          </w:tcPr>
          <w:p w14:paraId="77F91A0E" w14:textId="77777777" w:rsidR="00BB5181" w:rsidRDefault="00BB5181" w:rsidP="00E0582F">
            <w:pPr>
              <w:pStyle w:val="Norm"/>
              <w:jc w:val="center"/>
              <w:rPr>
                <w:rtl/>
              </w:rPr>
            </w:pPr>
          </w:p>
        </w:tc>
      </w:tr>
      <w:tr w:rsidR="00BB5181" w14:paraId="78213B14" w14:textId="77777777" w:rsidTr="00E0582F">
        <w:trPr>
          <w:trHeight w:val="284"/>
          <w:jc w:val="center"/>
        </w:trPr>
        <w:tc>
          <w:tcPr>
            <w:tcW w:w="274" w:type="dxa"/>
            <w:shd w:val="clear" w:color="auto" w:fill="CCCCCC"/>
          </w:tcPr>
          <w:p w14:paraId="2ACFCD23" w14:textId="77777777" w:rsidR="00BB5181" w:rsidRPr="00B6113D" w:rsidRDefault="00BB5181" w:rsidP="00E0582F">
            <w:pPr>
              <w:pStyle w:val="Norm"/>
              <w:jc w:val="center"/>
              <w:rPr>
                <w:b/>
                <w:bCs/>
                <w:rtl/>
              </w:rPr>
            </w:pPr>
            <w:r>
              <w:rPr>
                <w:rFonts w:hint="cs"/>
                <w:b/>
                <w:bCs/>
                <w:rtl/>
              </w:rPr>
              <w:t>12</w:t>
            </w:r>
          </w:p>
        </w:tc>
        <w:tc>
          <w:tcPr>
            <w:tcW w:w="6327" w:type="dxa"/>
            <w:shd w:val="clear" w:color="auto" w:fill="E6E6E6"/>
          </w:tcPr>
          <w:p w14:paraId="00FD778F" w14:textId="77777777" w:rsidR="00BB5181" w:rsidRDefault="00BB5181" w:rsidP="00E0582F">
            <w:pPr>
              <w:pStyle w:val="TableCell"/>
              <w:ind w:right="57"/>
              <w:rPr>
                <w:rtl/>
              </w:rPr>
            </w:pPr>
          </w:p>
        </w:tc>
        <w:tc>
          <w:tcPr>
            <w:tcW w:w="1225" w:type="dxa"/>
            <w:shd w:val="clear" w:color="auto" w:fill="E6E6E6"/>
          </w:tcPr>
          <w:p w14:paraId="16E05323" w14:textId="77777777" w:rsidR="00BB5181" w:rsidRDefault="00BB5181" w:rsidP="00E0582F">
            <w:pPr>
              <w:pStyle w:val="Norm"/>
              <w:jc w:val="center"/>
              <w:rPr>
                <w:rtl/>
              </w:rPr>
            </w:pPr>
          </w:p>
        </w:tc>
        <w:tc>
          <w:tcPr>
            <w:tcW w:w="1226" w:type="dxa"/>
            <w:shd w:val="clear" w:color="auto" w:fill="E6E6E6"/>
          </w:tcPr>
          <w:p w14:paraId="36E2234F" w14:textId="77777777" w:rsidR="00BB5181" w:rsidRDefault="00BB5181" w:rsidP="00E0582F">
            <w:pPr>
              <w:pStyle w:val="Norm"/>
              <w:jc w:val="center"/>
              <w:rPr>
                <w:rtl/>
              </w:rPr>
            </w:pPr>
          </w:p>
        </w:tc>
        <w:tc>
          <w:tcPr>
            <w:tcW w:w="570" w:type="dxa"/>
            <w:shd w:val="clear" w:color="auto" w:fill="E6E6E6"/>
          </w:tcPr>
          <w:p w14:paraId="1C715885" w14:textId="77777777" w:rsidR="00BB5181" w:rsidRDefault="00BB5181" w:rsidP="00E0582F">
            <w:pPr>
              <w:pStyle w:val="Norm"/>
              <w:jc w:val="center"/>
              <w:rPr>
                <w:rtl/>
              </w:rPr>
            </w:pPr>
          </w:p>
        </w:tc>
        <w:tc>
          <w:tcPr>
            <w:tcW w:w="1141" w:type="dxa"/>
            <w:shd w:val="clear" w:color="auto" w:fill="E6E6E6"/>
          </w:tcPr>
          <w:p w14:paraId="435D94C6" w14:textId="77777777" w:rsidR="00BB5181" w:rsidRDefault="00BB5181" w:rsidP="00E0582F">
            <w:pPr>
              <w:pStyle w:val="Norm"/>
              <w:jc w:val="center"/>
              <w:rPr>
                <w:rtl/>
              </w:rPr>
            </w:pPr>
          </w:p>
        </w:tc>
      </w:tr>
      <w:tr w:rsidR="00BB5181" w14:paraId="02BB2674" w14:textId="77777777" w:rsidTr="00E0582F">
        <w:trPr>
          <w:trHeight w:val="284"/>
          <w:jc w:val="center"/>
        </w:trPr>
        <w:tc>
          <w:tcPr>
            <w:tcW w:w="274" w:type="dxa"/>
            <w:shd w:val="clear" w:color="auto" w:fill="CCCCCC"/>
          </w:tcPr>
          <w:p w14:paraId="2DE47596" w14:textId="77777777" w:rsidR="00BB5181" w:rsidRPr="00B6113D" w:rsidRDefault="00BB5181" w:rsidP="00E0582F">
            <w:pPr>
              <w:pStyle w:val="Norm"/>
              <w:jc w:val="center"/>
              <w:rPr>
                <w:b/>
                <w:bCs/>
                <w:rtl/>
              </w:rPr>
            </w:pPr>
            <w:r>
              <w:rPr>
                <w:rFonts w:hint="cs"/>
                <w:b/>
                <w:bCs/>
                <w:rtl/>
              </w:rPr>
              <w:t>13</w:t>
            </w:r>
          </w:p>
        </w:tc>
        <w:tc>
          <w:tcPr>
            <w:tcW w:w="6327" w:type="dxa"/>
          </w:tcPr>
          <w:p w14:paraId="307FD721" w14:textId="77777777" w:rsidR="00BB5181" w:rsidRDefault="00BB5181" w:rsidP="00E0582F">
            <w:pPr>
              <w:pStyle w:val="TableCell"/>
              <w:ind w:right="57"/>
              <w:rPr>
                <w:rtl/>
              </w:rPr>
            </w:pPr>
          </w:p>
        </w:tc>
        <w:tc>
          <w:tcPr>
            <w:tcW w:w="1225" w:type="dxa"/>
          </w:tcPr>
          <w:p w14:paraId="336CEC73" w14:textId="77777777" w:rsidR="00BB5181" w:rsidRDefault="00BB5181" w:rsidP="00E0582F">
            <w:pPr>
              <w:pStyle w:val="Norm"/>
              <w:jc w:val="center"/>
              <w:rPr>
                <w:rtl/>
              </w:rPr>
            </w:pPr>
          </w:p>
        </w:tc>
        <w:tc>
          <w:tcPr>
            <w:tcW w:w="1226" w:type="dxa"/>
          </w:tcPr>
          <w:p w14:paraId="74B7BAFC" w14:textId="77777777" w:rsidR="00BB5181" w:rsidRDefault="00BB5181" w:rsidP="00E0582F">
            <w:pPr>
              <w:pStyle w:val="Norm"/>
              <w:jc w:val="center"/>
              <w:rPr>
                <w:rtl/>
              </w:rPr>
            </w:pPr>
          </w:p>
        </w:tc>
        <w:tc>
          <w:tcPr>
            <w:tcW w:w="570" w:type="dxa"/>
          </w:tcPr>
          <w:p w14:paraId="478D5320" w14:textId="77777777" w:rsidR="00BB5181" w:rsidRDefault="00BB5181" w:rsidP="00E0582F">
            <w:pPr>
              <w:pStyle w:val="Norm"/>
              <w:jc w:val="center"/>
              <w:rPr>
                <w:rtl/>
              </w:rPr>
            </w:pPr>
          </w:p>
        </w:tc>
        <w:tc>
          <w:tcPr>
            <w:tcW w:w="1141" w:type="dxa"/>
          </w:tcPr>
          <w:p w14:paraId="13BADCF4" w14:textId="77777777" w:rsidR="00BB5181" w:rsidRDefault="00BB5181" w:rsidP="00E0582F">
            <w:pPr>
              <w:pStyle w:val="Norm"/>
              <w:jc w:val="center"/>
              <w:rPr>
                <w:rtl/>
              </w:rPr>
            </w:pPr>
          </w:p>
        </w:tc>
      </w:tr>
      <w:tr w:rsidR="00BB5181" w14:paraId="54208524" w14:textId="77777777" w:rsidTr="00E0582F">
        <w:trPr>
          <w:trHeight w:val="284"/>
          <w:jc w:val="center"/>
        </w:trPr>
        <w:tc>
          <w:tcPr>
            <w:tcW w:w="274" w:type="dxa"/>
            <w:shd w:val="clear" w:color="auto" w:fill="CCCCCC"/>
          </w:tcPr>
          <w:p w14:paraId="60BEF140" w14:textId="77777777" w:rsidR="00BB5181" w:rsidRPr="00B6113D" w:rsidRDefault="00BB5181" w:rsidP="00E0582F">
            <w:pPr>
              <w:pStyle w:val="Norm"/>
              <w:jc w:val="center"/>
              <w:rPr>
                <w:b/>
                <w:bCs/>
                <w:rtl/>
              </w:rPr>
            </w:pPr>
            <w:r>
              <w:rPr>
                <w:rFonts w:hint="cs"/>
                <w:b/>
                <w:bCs/>
                <w:rtl/>
              </w:rPr>
              <w:t>14</w:t>
            </w:r>
          </w:p>
        </w:tc>
        <w:tc>
          <w:tcPr>
            <w:tcW w:w="6327" w:type="dxa"/>
            <w:shd w:val="clear" w:color="auto" w:fill="E6E6E6"/>
          </w:tcPr>
          <w:p w14:paraId="183A1E8A" w14:textId="77777777" w:rsidR="00BB5181" w:rsidRDefault="00BB5181" w:rsidP="00E0582F">
            <w:pPr>
              <w:pStyle w:val="TableCell"/>
              <w:ind w:right="57"/>
              <w:rPr>
                <w:rtl/>
              </w:rPr>
            </w:pPr>
          </w:p>
        </w:tc>
        <w:tc>
          <w:tcPr>
            <w:tcW w:w="1225" w:type="dxa"/>
            <w:shd w:val="clear" w:color="auto" w:fill="E6E6E6"/>
          </w:tcPr>
          <w:p w14:paraId="08B24909" w14:textId="77777777" w:rsidR="00BB5181" w:rsidRDefault="00BB5181" w:rsidP="00E0582F">
            <w:pPr>
              <w:pStyle w:val="Norm"/>
              <w:jc w:val="center"/>
              <w:rPr>
                <w:rtl/>
              </w:rPr>
            </w:pPr>
          </w:p>
        </w:tc>
        <w:tc>
          <w:tcPr>
            <w:tcW w:w="1226" w:type="dxa"/>
            <w:shd w:val="clear" w:color="auto" w:fill="E6E6E6"/>
          </w:tcPr>
          <w:p w14:paraId="3AA89AE3" w14:textId="77777777" w:rsidR="00BB5181" w:rsidRDefault="00BB5181" w:rsidP="00E0582F">
            <w:pPr>
              <w:pStyle w:val="Norm"/>
              <w:jc w:val="center"/>
              <w:rPr>
                <w:rtl/>
              </w:rPr>
            </w:pPr>
          </w:p>
        </w:tc>
        <w:tc>
          <w:tcPr>
            <w:tcW w:w="570" w:type="dxa"/>
            <w:shd w:val="clear" w:color="auto" w:fill="E6E6E6"/>
          </w:tcPr>
          <w:p w14:paraId="714ACE47" w14:textId="77777777" w:rsidR="00BB5181" w:rsidRDefault="00BB5181" w:rsidP="00E0582F">
            <w:pPr>
              <w:pStyle w:val="Norm"/>
              <w:jc w:val="center"/>
              <w:rPr>
                <w:rtl/>
              </w:rPr>
            </w:pPr>
          </w:p>
        </w:tc>
        <w:tc>
          <w:tcPr>
            <w:tcW w:w="1141" w:type="dxa"/>
            <w:shd w:val="clear" w:color="auto" w:fill="E6E6E6"/>
          </w:tcPr>
          <w:p w14:paraId="5DD87580" w14:textId="77777777" w:rsidR="00BB5181" w:rsidRDefault="00BB5181" w:rsidP="00E0582F">
            <w:pPr>
              <w:pStyle w:val="Norm"/>
              <w:jc w:val="center"/>
              <w:rPr>
                <w:rtl/>
              </w:rPr>
            </w:pPr>
          </w:p>
        </w:tc>
      </w:tr>
      <w:tr w:rsidR="00BB5181" w14:paraId="7245E82E" w14:textId="77777777" w:rsidTr="00E0582F">
        <w:trPr>
          <w:trHeight w:val="284"/>
          <w:jc w:val="center"/>
        </w:trPr>
        <w:tc>
          <w:tcPr>
            <w:tcW w:w="274" w:type="dxa"/>
            <w:shd w:val="clear" w:color="auto" w:fill="CCCCCC"/>
          </w:tcPr>
          <w:p w14:paraId="7EA0A784" w14:textId="77777777" w:rsidR="00BB5181" w:rsidRPr="00B6113D" w:rsidRDefault="00BB5181" w:rsidP="00E0582F">
            <w:pPr>
              <w:pStyle w:val="Norm"/>
              <w:jc w:val="center"/>
              <w:rPr>
                <w:b/>
                <w:bCs/>
                <w:rtl/>
              </w:rPr>
            </w:pPr>
            <w:r>
              <w:rPr>
                <w:rFonts w:hint="cs"/>
                <w:b/>
                <w:bCs/>
                <w:rtl/>
              </w:rPr>
              <w:t>15</w:t>
            </w:r>
          </w:p>
        </w:tc>
        <w:tc>
          <w:tcPr>
            <w:tcW w:w="6327" w:type="dxa"/>
          </w:tcPr>
          <w:p w14:paraId="7447734D" w14:textId="77777777" w:rsidR="00BB5181" w:rsidRDefault="00BB5181" w:rsidP="00E0582F">
            <w:pPr>
              <w:pStyle w:val="TableCell"/>
              <w:ind w:right="57"/>
              <w:rPr>
                <w:rtl/>
              </w:rPr>
            </w:pPr>
          </w:p>
        </w:tc>
        <w:tc>
          <w:tcPr>
            <w:tcW w:w="1225" w:type="dxa"/>
          </w:tcPr>
          <w:p w14:paraId="741F5704" w14:textId="77777777" w:rsidR="00BB5181" w:rsidRDefault="00BB5181" w:rsidP="00E0582F">
            <w:pPr>
              <w:pStyle w:val="Norm"/>
              <w:jc w:val="center"/>
              <w:rPr>
                <w:rtl/>
              </w:rPr>
            </w:pPr>
          </w:p>
        </w:tc>
        <w:tc>
          <w:tcPr>
            <w:tcW w:w="1226" w:type="dxa"/>
          </w:tcPr>
          <w:p w14:paraId="715A3301" w14:textId="77777777" w:rsidR="00BB5181" w:rsidRDefault="00BB5181" w:rsidP="00E0582F">
            <w:pPr>
              <w:pStyle w:val="Norm"/>
              <w:jc w:val="center"/>
              <w:rPr>
                <w:rtl/>
              </w:rPr>
            </w:pPr>
          </w:p>
        </w:tc>
        <w:tc>
          <w:tcPr>
            <w:tcW w:w="570" w:type="dxa"/>
          </w:tcPr>
          <w:p w14:paraId="2C63A5A0" w14:textId="77777777" w:rsidR="00BB5181" w:rsidRDefault="00BB5181" w:rsidP="00E0582F">
            <w:pPr>
              <w:pStyle w:val="Norm"/>
              <w:jc w:val="center"/>
              <w:rPr>
                <w:rtl/>
              </w:rPr>
            </w:pPr>
          </w:p>
        </w:tc>
        <w:tc>
          <w:tcPr>
            <w:tcW w:w="1141" w:type="dxa"/>
          </w:tcPr>
          <w:p w14:paraId="05D5B323" w14:textId="77777777" w:rsidR="00BB5181" w:rsidRDefault="00BB5181" w:rsidP="00E0582F">
            <w:pPr>
              <w:pStyle w:val="Norm"/>
              <w:jc w:val="center"/>
              <w:rPr>
                <w:rtl/>
              </w:rPr>
            </w:pPr>
          </w:p>
        </w:tc>
      </w:tr>
      <w:tr w:rsidR="00BB5181" w14:paraId="5FC435CF" w14:textId="77777777" w:rsidTr="00E0582F">
        <w:trPr>
          <w:trHeight w:val="284"/>
          <w:jc w:val="center"/>
        </w:trPr>
        <w:tc>
          <w:tcPr>
            <w:tcW w:w="274" w:type="dxa"/>
            <w:shd w:val="clear" w:color="auto" w:fill="CCCCCC"/>
            <w:vAlign w:val="center"/>
          </w:tcPr>
          <w:sdt>
            <w:sdtPr>
              <w:rPr>
                <w:rFonts w:hint="cs"/>
                <w:rtl/>
              </w:rPr>
              <w:id w:val="-14853719"/>
              <w:lock w:val="sdtLocked"/>
              <w:placeholder>
                <w:docPart w:val="048CA1C886984C7BB10EAAC2BC0B4ED7"/>
              </w:placeholder>
            </w:sdtPr>
            <w:sdtEndPr/>
            <w:sdtContent>
              <w:p w14:paraId="7EE91BD3" w14:textId="77777777" w:rsidR="00BB5181" w:rsidRDefault="00BB5181" w:rsidP="00E0582F">
                <w:pPr>
                  <w:pStyle w:val="Norm"/>
                  <w:jc w:val="center"/>
                  <w:rPr>
                    <w:b/>
                    <w:bCs/>
                    <w:rtl/>
                  </w:rPr>
                </w:pPr>
                <w:r w:rsidRPr="005C1952">
                  <w:rPr>
                    <w:rFonts w:hint="cs"/>
                    <w:b/>
                    <w:bCs/>
                    <w:rtl/>
                  </w:rPr>
                  <w:t>#</w:t>
                </w:r>
              </w:p>
            </w:sdtContent>
          </w:sdt>
        </w:tc>
        <w:tc>
          <w:tcPr>
            <w:tcW w:w="6327" w:type="dxa"/>
            <w:shd w:val="clear" w:color="auto" w:fill="CCCCCC"/>
          </w:tcPr>
          <w:p w14:paraId="4FDD7C3E" w14:textId="77777777" w:rsidR="00BB5181" w:rsidRPr="005C1952" w:rsidRDefault="00BB5181" w:rsidP="00E0582F">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EF42379" w14:textId="77777777" w:rsidR="00BB5181" w:rsidRDefault="00BB5181" w:rsidP="00E0582F">
            <w:pPr>
              <w:pStyle w:val="Norm"/>
              <w:jc w:val="center"/>
              <w:rPr>
                <w:rtl/>
              </w:rPr>
            </w:pPr>
          </w:p>
        </w:tc>
        <w:tc>
          <w:tcPr>
            <w:tcW w:w="1226" w:type="dxa"/>
            <w:shd w:val="clear" w:color="auto" w:fill="CCCCCC"/>
          </w:tcPr>
          <w:p w14:paraId="7701C7B3" w14:textId="77777777" w:rsidR="00BB5181" w:rsidRDefault="00BB5181" w:rsidP="00E0582F">
            <w:pPr>
              <w:pStyle w:val="Norm"/>
              <w:jc w:val="center"/>
              <w:rPr>
                <w:rtl/>
              </w:rPr>
            </w:pPr>
          </w:p>
        </w:tc>
        <w:tc>
          <w:tcPr>
            <w:tcW w:w="570" w:type="dxa"/>
          </w:tcPr>
          <w:p w14:paraId="1A5709DA" w14:textId="77777777" w:rsidR="00BB5181" w:rsidRDefault="00BB5181" w:rsidP="00E0582F">
            <w:pPr>
              <w:pStyle w:val="Norm"/>
              <w:jc w:val="center"/>
              <w:rPr>
                <w:rtl/>
              </w:rPr>
            </w:pPr>
          </w:p>
        </w:tc>
        <w:tc>
          <w:tcPr>
            <w:tcW w:w="1141" w:type="dxa"/>
          </w:tcPr>
          <w:p w14:paraId="1821B25C" w14:textId="77777777" w:rsidR="00BB5181" w:rsidRDefault="00BB5181" w:rsidP="00E0582F">
            <w:pPr>
              <w:pStyle w:val="Norm"/>
              <w:jc w:val="center"/>
              <w:rPr>
                <w:rtl/>
              </w:rPr>
            </w:pPr>
          </w:p>
        </w:tc>
      </w:tr>
      <w:bookmarkEnd w:id="97"/>
      <w:bookmarkEnd w:id="96"/>
      <w:permEnd w:id="1678137512"/>
    </w:tbl>
    <w:p w14:paraId="05511D7F" w14:textId="77777777" w:rsidR="00BB5181" w:rsidRPr="007A15D1" w:rsidRDefault="00BB5181" w:rsidP="00BB5181">
      <w:pPr>
        <w:pStyle w:val="Norm"/>
      </w:pPr>
    </w:p>
    <w:p w14:paraId="5DA7EF73" w14:textId="77777777" w:rsidR="00BB5181" w:rsidRDefault="00BB5181" w:rsidP="00BB5181">
      <w:pPr>
        <w:pStyle w:val="Heading2"/>
        <w:framePr w:wrap="notBeside"/>
        <w:rPr>
          <w:rtl/>
        </w:rPr>
      </w:pPr>
      <w:bookmarkStart w:id="98" w:name="_Ref31359889"/>
      <w:bookmarkStart w:id="99"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9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43E13" w14:paraId="73CA911D" w14:textId="77777777" w:rsidTr="00E0582F">
        <w:trPr>
          <w:jc w:val="center"/>
        </w:trPr>
        <w:tc>
          <w:tcPr>
            <w:tcW w:w="5000" w:type="pct"/>
            <w:tcBorders>
              <w:top w:val="nil"/>
              <w:left w:val="nil"/>
              <w:bottom w:val="nil"/>
              <w:right w:val="nil"/>
            </w:tcBorders>
            <w:shd w:val="clear" w:color="auto" w:fill="FFFFFF" w:themeFill="background1"/>
            <w:tcMar>
              <w:top w:w="28" w:type="dxa"/>
              <w:bottom w:w="28" w:type="dxa"/>
            </w:tcMar>
          </w:tcPr>
          <w:p w14:paraId="0E99E71F" w14:textId="77777777" w:rsidR="00BB5181" w:rsidRDefault="00BB5181" w:rsidP="00E0582F">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14449A8" w14:textId="77777777" w:rsidR="00BB5181" w:rsidRPr="008920C9" w:rsidRDefault="00BB5181" w:rsidP="00E0582F">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BB5181" w:rsidRPr="00A43E13" w14:paraId="141A4FD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2DF2A2" w14:textId="77777777" w:rsidR="00BB5181" w:rsidRPr="000C6244" w:rsidRDefault="00BB5181" w:rsidP="00E0582F">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26C1F650" w14:textId="6C0A43E2" w:rsidR="00BB5181" w:rsidRPr="00A45612" w:rsidRDefault="00BB5181" w:rsidP="00E0582F">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4A7CB2">
              <w:rPr>
                <w:b/>
                <w:bCs/>
                <w:color w:val="A00000"/>
                <w:rtl/>
              </w:rPr>
              <w:t>מה מפתחים, איך מפתחים, או פירוט תכולת הפעילות במשימת פיילוט ותוצריה, באופן שניתן יהיה להבין: מה מבצעים ומהן הפעילויות באתר הפיילוט</w:t>
            </w:r>
          </w:p>
          <w:p w14:paraId="7A131D25" w14:textId="77777777" w:rsidR="00BB5181" w:rsidRDefault="00BB5181" w:rsidP="00E0582F">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4A521C96" w14:textId="77777777" w:rsidR="00BB5181" w:rsidRDefault="00BB5181" w:rsidP="00E0582F">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4B1F81FB" w14:textId="77777777" w:rsidR="00BB5181" w:rsidRDefault="00BB5181" w:rsidP="00E0582F">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2CA4BB5" w14:textId="77777777" w:rsidR="00BB5181" w:rsidRPr="000C6244" w:rsidRDefault="00BB5181" w:rsidP="00E0582F">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5C72A34" w14:textId="77777777" w:rsidR="00BB5181" w:rsidRDefault="00BB5181" w:rsidP="00E0582F">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74AB09B8" w14:textId="77777777" w:rsidR="00BB5181" w:rsidRPr="00DD069F" w:rsidRDefault="00BB5181" w:rsidP="00E0582F">
            <w:pPr>
              <w:pStyle w:val="Norm"/>
              <w:ind w:left="284" w:hanging="284"/>
              <w:rPr>
                <w:rFonts w:asciiTheme="minorBidi" w:hAnsiTheme="minorBidi" w:cstheme="minorBidi"/>
                <w:color w:val="002060"/>
                <w:sz w:val="10"/>
                <w:szCs w:val="10"/>
                <w:rtl/>
              </w:rPr>
            </w:pPr>
          </w:p>
          <w:p w14:paraId="60A0C95C" w14:textId="77777777" w:rsidR="00BB5181" w:rsidRPr="00357058" w:rsidRDefault="00BB5181" w:rsidP="00E0582F">
            <w:pPr>
              <w:pStyle w:val="noteshead"/>
              <w:rPr>
                <w:rtl/>
              </w:rPr>
            </w:pPr>
            <w:r w:rsidRPr="00357058">
              <w:rPr>
                <w:rFonts w:hint="cs"/>
                <w:rtl/>
              </w:rPr>
              <w:t>הערות:</w:t>
            </w:r>
          </w:p>
          <w:p w14:paraId="1359AF75" w14:textId="77777777" w:rsidR="00BB5181" w:rsidRPr="009D7742" w:rsidRDefault="00BB5181" w:rsidP="00E0582F">
            <w:pPr>
              <w:pStyle w:val="notesbullet"/>
              <w:rPr>
                <w:rtl/>
              </w:rPr>
            </w:pPr>
            <w:r w:rsidRPr="009D7742">
              <w:rPr>
                <w:rtl/>
              </w:rPr>
              <w:t>משימות הכוללות מעל 2 שנות אדם, יש לפרק לתת משימות, ולהתייחס לכל תת משימה כנדרש לעיל</w:t>
            </w:r>
          </w:p>
          <w:p w14:paraId="72ACD798" w14:textId="77777777" w:rsidR="00BB5181" w:rsidRPr="009D7742" w:rsidRDefault="00BB5181" w:rsidP="00E0582F">
            <w:pPr>
              <w:pStyle w:val="notesbullet"/>
              <w:rPr>
                <w:rtl/>
              </w:rPr>
            </w:pPr>
            <w:r w:rsidRPr="009D7742">
              <w:rPr>
                <w:rtl/>
              </w:rPr>
              <w:t>יש לפרט חדשנות רק במשימות בהן קיימת חדשנות (לא כל משימה חייבת שתהיה חדשנית)</w:t>
            </w:r>
          </w:p>
          <w:p w14:paraId="6BD7D5FB" w14:textId="77777777" w:rsidR="00BB5181" w:rsidRPr="009D7742" w:rsidRDefault="00BB5181" w:rsidP="00E0582F">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5238F073" w14:textId="77777777" w:rsidR="00BB5181" w:rsidRPr="009D7742" w:rsidRDefault="00BB5181" w:rsidP="00E0582F">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6D6D45C4" w14:textId="77777777" w:rsidR="00BB5181" w:rsidRPr="00A43E13" w:rsidRDefault="00BB5181" w:rsidP="00E0582F">
            <w:pPr>
              <w:pStyle w:val="notesbullet"/>
              <w:rPr>
                <w:rtl/>
              </w:rPr>
            </w:pPr>
            <w:r w:rsidRPr="009D7742">
              <w:rPr>
                <w:rtl/>
              </w:rPr>
              <w:t xml:space="preserve">ניתן להרחיב את שורות הטבלה או להוסיף שורות בהתאם </w:t>
            </w:r>
            <w:r w:rsidRPr="008920C9">
              <w:rPr>
                <w:rtl/>
              </w:rPr>
              <w:t>לצורך</w:t>
            </w:r>
          </w:p>
        </w:tc>
      </w:tr>
      <w:bookmarkEnd w:id="99"/>
    </w:tbl>
    <w:p w14:paraId="5074AFB6" w14:textId="77777777" w:rsidR="00BB5181" w:rsidRPr="00D26C3A" w:rsidRDefault="00BB5181" w:rsidP="00BB5181">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BB5181" w14:paraId="2EBF8882" w14:textId="77777777" w:rsidTr="00E0582F">
        <w:trPr>
          <w:trHeight w:val="284"/>
          <w:jc w:val="center"/>
        </w:trPr>
        <w:tc>
          <w:tcPr>
            <w:tcW w:w="274" w:type="dxa"/>
            <w:tcBorders>
              <w:right w:val="single" w:sz="2" w:space="0" w:color="auto"/>
            </w:tcBorders>
            <w:shd w:val="clear" w:color="auto" w:fill="CCCCCC"/>
            <w:vAlign w:val="center"/>
          </w:tcPr>
          <w:p w14:paraId="72B72CA5" w14:textId="77777777" w:rsidR="00BB5181" w:rsidRPr="00B6113D" w:rsidRDefault="00BB5181" w:rsidP="00E0582F">
            <w:pPr>
              <w:pStyle w:val="TableTitle"/>
              <w:rPr>
                <w:rtl/>
              </w:rPr>
            </w:pPr>
            <w:bookmarkStart w:id="100"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8389BD7" w14:textId="77777777" w:rsidR="00BB5181" w:rsidRDefault="00BB5181" w:rsidP="00E0582F">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100"/>
    </w:tbl>
    <w:p w14:paraId="04E4B161" w14:textId="77777777" w:rsidR="00BB5181" w:rsidRPr="00BB01F4" w:rsidRDefault="00BB5181" w:rsidP="00BB518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BB5181" w14:paraId="40DC554D" w14:textId="77777777" w:rsidTr="00E0582F">
        <w:trPr>
          <w:trHeight w:val="284"/>
          <w:jc w:val="center"/>
        </w:trPr>
        <w:tc>
          <w:tcPr>
            <w:tcW w:w="274" w:type="dxa"/>
            <w:shd w:val="clear" w:color="auto" w:fill="FFFFFF" w:themeFill="background1"/>
            <w:vAlign w:val="center"/>
          </w:tcPr>
          <w:permStart w:id="382143051" w:edGrp="everyone" w:displacedByCustomXml="next"/>
          <w:bookmarkStart w:id="101" w:name="table_tasks_details_body" w:displacedByCustomXml="next"/>
          <w:sdt>
            <w:sdtPr>
              <w:rPr>
                <w:rFonts w:hint="cs"/>
                <w:b/>
                <w:bCs/>
                <w:rtl/>
              </w:rPr>
              <w:id w:val="-1597244485"/>
              <w:lock w:val="sdtLocked"/>
              <w:placeholder>
                <w:docPart w:val="2D2F04E8F2C84738AFD60B014BAA2087"/>
              </w:placeholder>
            </w:sdtPr>
            <w:sdtEndPr/>
            <w:sdtContent>
              <w:p w14:paraId="54759B06" w14:textId="77777777" w:rsidR="00BB5181" w:rsidRPr="00BB01F4" w:rsidRDefault="00BB5181" w:rsidP="00E0582F">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EC90547" w14:textId="77777777" w:rsidR="00BB5181" w:rsidRDefault="00BB5181" w:rsidP="00E0582F">
            <w:pPr>
              <w:pStyle w:val="TableCell"/>
              <w:ind w:right="57"/>
              <w:rPr>
                <w:rtl/>
              </w:rPr>
            </w:pPr>
          </w:p>
        </w:tc>
      </w:tr>
      <w:tr w:rsidR="00BB5181" w14:paraId="44F736CF" w14:textId="77777777" w:rsidTr="00E0582F">
        <w:trPr>
          <w:trHeight w:val="284"/>
          <w:jc w:val="center"/>
        </w:trPr>
        <w:tc>
          <w:tcPr>
            <w:tcW w:w="274" w:type="dxa"/>
            <w:shd w:val="clear" w:color="auto" w:fill="E6E6E6"/>
          </w:tcPr>
          <w:p w14:paraId="5FC14303" w14:textId="77777777" w:rsidR="00BB5181" w:rsidRPr="00BB01F4" w:rsidRDefault="00BB5181" w:rsidP="00E0582F">
            <w:pPr>
              <w:pStyle w:val="TableCell"/>
              <w:ind w:left="0"/>
              <w:jc w:val="center"/>
              <w:rPr>
                <w:b/>
                <w:bCs/>
                <w:rtl/>
              </w:rPr>
            </w:pPr>
            <w:r w:rsidRPr="00BB01F4">
              <w:rPr>
                <w:rFonts w:hint="cs"/>
                <w:b/>
                <w:bCs/>
                <w:rtl/>
              </w:rPr>
              <w:t>2</w:t>
            </w:r>
          </w:p>
        </w:tc>
        <w:tc>
          <w:tcPr>
            <w:tcW w:w="10489" w:type="dxa"/>
            <w:shd w:val="clear" w:color="auto" w:fill="E6E6E6"/>
          </w:tcPr>
          <w:p w14:paraId="1434B457" w14:textId="77777777" w:rsidR="00BB5181" w:rsidRDefault="00BB5181" w:rsidP="00E0582F">
            <w:pPr>
              <w:pStyle w:val="TableCell"/>
              <w:ind w:right="57"/>
              <w:rPr>
                <w:rtl/>
              </w:rPr>
            </w:pPr>
          </w:p>
        </w:tc>
      </w:tr>
      <w:tr w:rsidR="00BB5181" w14:paraId="3D9B23D0" w14:textId="77777777" w:rsidTr="00E0582F">
        <w:trPr>
          <w:trHeight w:val="284"/>
          <w:jc w:val="center"/>
        </w:trPr>
        <w:tc>
          <w:tcPr>
            <w:tcW w:w="274" w:type="dxa"/>
            <w:shd w:val="clear" w:color="auto" w:fill="FFFFFF" w:themeFill="background1"/>
          </w:tcPr>
          <w:p w14:paraId="5AFE8ECC" w14:textId="77777777" w:rsidR="00BB5181" w:rsidRPr="00BB01F4" w:rsidRDefault="00BB5181" w:rsidP="00E0582F">
            <w:pPr>
              <w:pStyle w:val="TableCell"/>
              <w:ind w:left="0"/>
              <w:jc w:val="center"/>
              <w:rPr>
                <w:b/>
                <w:bCs/>
                <w:rtl/>
              </w:rPr>
            </w:pPr>
            <w:r w:rsidRPr="00BB01F4">
              <w:rPr>
                <w:rFonts w:hint="cs"/>
                <w:b/>
                <w:bCs/>
                <w:rtl/>
              </w:rPr>
              <w:t>3</w:t>
            </w:r>
          </w:p>
        </w:tc>
        <w:tc>
          <w:tcPr>
            <w:tcW w:w="10489" w:type="dxa"/>
            <w:shd w:val="clear" w:color="auto" w:fill="FFFFFF" w:themeFill="background1"/>
          </w:tcPr>
          <w:p w14:paraId="72B8FBA7" w14:textId="77777777" w:rsidR="00BB5181" w:rsidRDefault="00BB5181" w:rsidP="00E0582F">
            <w:pPr>
              <w:pStyle w:val="TableCell"/>
              <w:ind w:right="57"/>
              <w:rPr>
                <w:rtl/>
              </w:rPr>
            </w:pPr>
          </w:p>
        </w:tc>
      </w:tr>
      <w:tr w:rsidR="00BB5181" w14:paraId="68CDD3DE" w14:textId="77777777" w:rsidTr="00E0582F">
        <w:trPr>
          <w:trHeight w:val="284"/>
          <w:jc w:val="center"/>
        </w:trPr>
        <w:tc>
          <w:tcPr>
            <w:tcW w:w="274" w:type="dxa"/>
            <w:shd w:val="clear" w:color="auto" w:fill="E6E6E6"/>
          </w:tcPr>
          <w:p w14:paraId="03B9BD01" w14:textId="77777777" w:rsidR="00BB5181" w:rsidRPr="00BB01F4" w:rsidRDefault="00BB5181" w:rsidP="00E0582F">
            <w:pPr>
              <w:pStyle w:val="TableCell"/>
              <w:ind w:left="0"/>
              <w:jc w:val="center"/>
              <w:rPr>
                <w:b/>
                <w:bCs/>
                <w:rtl/>
              </w:rPr>
            </w:pPr>
            <w:r w:rsidRPr="00BB01F4">
              <w:rPr>
                <w:rFonts w:hint="cs"/>
                <w:b/>
                <w:bCs/>
                <w:rtl/>
              </w:rPr>
              <w:t>4</w:t>
            </w:r>
          </w:p>
        </w:tc>
        <w:tc>
          <w:tcPr>
            <w:tcW w:w="10489" w:type="dxa"/>
            <w:shd w:val="clear" w:color="auto" w:fill="E6E6E6"/>
          </w:tcPr>
          <w:p w14:paraId="07948C0F" w14:textId="77777777" w:rsidR="00BB5181" w:rsidRDefault="00BB5181" w:rsidP="00E0582F">
            <w:pPr>
              <w:pStyle w:val="TableCell"/>
              <w:ind w:right="57"/>
              <w:rPr>
                <w:rtl/>
              </w:rPr>
            </w:pPr>
          </w:p>
        </w:tc>
      </w:tr>
      <w:tr w:rsidR="00BB5181" w14:paraId="2EDF1B9D" w14:textId="77777777" w:rsidTr="00E0582F">
        <w:trPr>
          <w:trHeight w:val="284"/>
          <w:jc w:val="center"/>
        </w:trPr>
        <w:tc>
          <w:tcPr>
            <w:tcW w:w="274" w:type="dxa"/>
            <w:shd w:val="clear" w:color="auto" w:fill="FFFFFF" w:themeFill="background1"/>
          </w:tcPr>
          <w:p w14:paraId="3B45E33C" w14:textId="77777777" w:rsidR="00BB5181" w:rsidRPr="00BB01F4" w:rsidRDefault="00BB5181" w:rsidP="00E0582F">
            <w:pPr>
              <w:pStyle w:val="TableCell"/>
              <w:ind w:left="0"/>
              <w:jc w:val="center"/>
              <w:rPr>
                <w:b/>
                <w:bCs/>
                <w:rtl/>
              </w:rPr>
            </w:pPr>
            <w:r w:rsidRPr="00BB01F4">
              <w:rPr>
                <w:rFonts w:hint="cs"/>
                <w:b/>
                <w:bCs/>
                <w:rtl/>
              </w:rPr>
              <w:t>5</w:t>
            </w:r>
          </w:p>
        </w:tc>
        <w:tc>
          <w:tcPr>
            <w:tcW w:w="10489" w:type="dxa"/>
            <w:shd w:val="clear" w:color="auto" w:fill="FFFFFF" w:themeFill="background1"/>
          </w:tcPr>
          <w:p w14:paraId="032B4ABE" w14:textId="77777777" w:rsidR="00BB5181" w:rsidRDefault="00BB5181" w:rsidP="00E0582F">
            <w:pPr>
              <w:pStyle w:val="TableCell"/>
              <w:ind w:right="57"/>
              <w:rPr>
                <w:rtl/>
              </w:rPr>
            </w:pPr>
          </w:p>
        </w:tc>
      </w:tr>
      <w:tr w:rsidR="00BB5181" w14:paraId="3BF9CFE2" w14:textId="77777777" w:rsidTr="00E0582F">
        <w:trPr>
          <w:trHeight w:val="284"/>
          <w:jc w:val="center"/>
        </w:trPr>
        <w:tc>
          <w:tcPr>
            <w:tcW w:w="274" w:type="dxa"/>
            <w:shd w:val="clear" w:color="auto" w:fill="E6E6E6"/>
          </w:tcPr>
          <w:p w14:paraId="40331F8B" w14:textId="77777777" w:rsidR="00BB5181" w:rsidRPr="00BB01F4" w:rsidRDefault="00BB5181" w:rsidP="00E0582F">
            <w:pPr>
              <w:pStyle w:val="TableCell"/>
              <w:ind w:left="0"/>
              <w:jc w:val="center"/>
              <w:rPr>
                <w:b/>
                <w:bCs/>
                <w:rtl/>
              </w:rPr>
            </w:pPr>
            <w:r w:rsidRPr="00BB01F4">
              <w:rPr>
                <w:rFonts w:hint="cs"/>
                <w:b/>
                <w:bCs/>
                <w:rtl/>
              </w:rPr>
              <w:t>6</w:t>
            </w:r>
          </w:p>
        </w:tc>
        <w:tc>
          <w:tcPr>
            <w:tcW w:w="10489" w:type="dxa"/>
            <w:shd w:val="clear" w:color="auto" w:fill="E6E6E6"/>
          </w:tcPr>
          <w:p w14:paraId="044DE93F" w14:textId="77777777" w:rsidR="00BB5181" w:rsidRDefault="00BB5181" w:rsidP="00E0582F">
            <w:pPr>
              <w:pStyle w:val="TableCell"/>
              <w:ind w:right="57"/>
              <w:rPr>
                <w:rtl/>
              </w:rPr>
            </w:pPr>
          </w:p>
        </w:tc>
      </w:tr>
      <w:tr w:rsidR="00BB5181" w14:paraId="19F5140F" w14:textId="77777777" w:rsidTr="00E0582F">
        <w:trPr>
          <w:trHeight w:val="284"/>
          <w:jc w:val="center"/>
        </w:trPr>
        <w:tc>
          <w:tcPr>
            <w:tcW w:w="274" w:type="dxa"/>
            <w:shd w:val="clear" w:color="auto" w:fill="FFFFFF" w:themeFill="background1"/>
          </w:tcPr>
          <w:p w14:paraId="79A8DB34" w14:textId="77777777" w:rsidR="00BB5181" w:rsidRPr="00BB01F4" w:rsidRDefault="00BB5181" w:rsidP="00E0582F">
            <w:pPr>
              <w:pStyle w:val="TableCell"/>
              <w:ind w:left="0"/>
              <w:jc w:val="center"/>
              <w:rPr>
                <w:b/>
                <w:bCs/>
                <w:rtl/>
              </w:rPr>
            </w:pPr>
            <w:r w:rsidRPr="00BB01F4">
              <w:rPr>
                <w:rFonts w:hint="cs"/>
                <w:b/>
                <w:bCs/>
                <w:rtl/>
              </w:rPr>
              <w:t>7</w:t>
            </w:r>
          </w:p>
        </w:tc>
        <w:tc>
          <w:tcPr>
            <w:tcW w:w="10489" w:type="dxa"/>
            <w:shd w:val="clear" w:color="auto" w:fill="FFFFFF" w:themeFill="background1"/>
          </w:tcPr>
          <w:p w14:paraId="5DEE4C61" w14:textId="77777777" w:rsidR="00BB5181" w:rsidRDefault="00BB5181" w:rsidP="00E0582F">
            <w:pPr>
              <w:pStyle w:val="TableCell"/>
              <w:ind w:right="57"/>
              <w:rPr>
                <w:rtl/>
              </w:rPr>
            </w:pPr>
          </w:p>
        </w:tc>
      </w:tr>
      <w:tr w:rsidR="00BB5181" w14:paraId="08318FC5" w14:textId="77777777" w:rsidTr="00E0582F">
        <w:trPr>
          <w:trHeight w:val="284"/>
          <w:jc w:val="center"/>
        </w:trPr>
        <w:tc>
          <w:tcPr>
            <w:tcW w:w="274" w:type="dxa"/>
            <w:shd w:val="clear" w:color="auto" w:fill="E6E6E6"/>
          </w:tcPr>
          <w:p w14:paraId="6A0F4FB9" w14:textId="77777777" w:rsidR="00BB5181" w:rsidRPr="00BB01F4" w:rsidRDefault="00BB5181" w:rsidP="00E0582F">
            <w:pPr>
              <w:pStyle w:val="TableCell"/>
              <w:ind w:left="0"/>
              <w:jc w:val="center"/>
              <w:rPr>
                <w:b/>
                <w:bCs/>
                <w:rtl/>
              </w:rPr>
            </w:pPr>
            <w:r w:rsidRPr="00BB01F4">
              <w:rPr>
                <w:rFonts w:hint="cs"/>
                <w:b/>
                <w:bCs/>
                <w:rtl/>
              </w:rPr>
              <w:t>8</w:t>
            </w:r>
          </w:p>
        </w:tc>
        <w:tc>
          <w:tcPr>
            <w:tcW w:w="10489" w:type="dxa"/>
            <w:shd w:val="clear" w:color="auto" w:fill="E6E6E6"/>
          </w:tcPr>
          <w:p w14:paraId="687268F6" w14:textId="77777777" w:rsidR="00BB5181" w:rsidRDefault="00BB5181" w:rsidP="00E0582F">
            <w:pPr>
              <w:pStyle w:val="TableCell"/>
              <w:ind w:right="57"/>
              <w:rPr>
                <w:rtl/>
              </w:rPr>
            </w:pPr>
          </w:p>
        </w:tc>
      </w:tr>
      <w:tr w:rsidR="00BB5181" w14:paraId="58165C98" w14:textId="77777777" w:rsidTr="00E0582F">
        <w:trPr>
          <w:trHeight w:val="284"/>
          <w:jc w:val="center"/>
        </w:trPr>
        <w:tc>
          <w:tcPr>
            <w:tcW w:w="274" w:type="dxa"/>
            <w:shd w:val="clear" w:color="auto" w:fill="FFFFFF" w:themeFill="background1"/>
          </w:tcPr>
          <w:p w14:paraId="70652958" w14:textId="77777777" w:rsidR="00BB5181" w:rsidRPr="00BB01F4" w:rsidRDefault="00BB5181" w:rsidP="00E0582F">
            <w:pPr>
              <w:pStyle w:val="TableCell"/>
              <w:ind w:left="0"/>
              <w:jc w:val="center"/>
              <w:rPr>
                <w:b/>
                <w:bCs/>
                <w:rtl/>
              </w:rPr>
            </w:pPr>
            <w:r w:rsidRPr="00BB01F4">
              <w:rPr>
                <w:rFonts w:hint="cs"/>
                <w:b/>
                <w:bCs/>
                <w:rtl/>
              </w:rPr>
              <w:t>9</w:t>
            </w:r>
          </w:p>
        </w:tc>
        <w:tc>
          <w:tcPr>
            <w:tcW w:w="10489" w:type="dxa"/>
            <w:shd w:val="clear" w:color="auto" w:fill="FFFFFF" w:themeFill="background1"/>
          </w:tcPr>
          <w:p w14:paraId="73EFF852" w14:textId="77777777" w:rsidR="00BB5181" w:rsidRDefault="00BB5181" w:rsidP="00E0582F">
            <w:pPr>
              <w:pStyle w:val="TableCell"/>
              <w:ind w:right="57"/>
              <w:rPr>
                <w:rtl/>
              </w:rPr>
            </w:pPr>
          </w:p>
        </w:tc>
      </w:tr>
      <w:tr w:rsidR="00BB5181" w14:paraId="38557101" w14:textId="77777777" w:rsidTr="00E0582F">
        <w:trPr>
          <w:trHeight w:val="284"/>
          <w:jc w:val="center"/>
        </w:trPr>
        <w:tc>
          <w:tcPr>
            <w:tcW w:w="274" w:type="dxa"/>
            <w:shd w:val="clear" w:color="auto" w:fill="E6E6E6"/>
          </w:tcPr>
          <w:p w14:paraId="6CEB2854" w14:textId="77777777" w:rsidR="00BB5181" w:rsidRPr="00BB01F4" w:rsidRDefault="00BB5181" w:rsidP="00E0582F">
            <w:pPr>
              <w:pStyle w:val="TableCell"/>
              <w:ind w:left="0"/>
              <w:jc w:val="center"/>
              <w:rPr>
                <w:b/>
                <w:bCs/>
                <w:rtl/>
              </w:rPr>
            </w:pPr>
            <w:r w:rsidRPr="00BB01F4">
              <w:rPr>
                <w:rFonts w:hint="cs"/>
                <w:b/>
                <w:bCs/>
                <w:rtl/>
              </w:rPr>
              <w:t>10</w:t>
            </w:r>
          </w:p>
        </w:tc>
        <w:tc>
          <w:tcPr>
            <w:tcW w:w="10489" w:type="dxa"/>
            <w:shd w:val="clear" w:color="auto" w:fill="E6E6E6"/>
          </w:tcPr>
          <w:p w14:paraId="14771B0D" w14:textId="77777777" w:rsidR="00BB5181" w:rsidRDefault="00BB5181" w:rsidP="00E0582F">
            <w:pPr>
              <w:pStyle w:val="TableCell"/>
              <w:ind w:right="57"/>
              <w:rPr>
                <w:rtl/>
              </w:rPr>
            </w:pPr>
          </w:p>
        </w:tc>
      </w:tr>
      <w:tr w:rsidR="00BB5181" w14:paraId="77BFD23D" w14:textId="77777777" w:rsidTr="00E0582F">
        <w:trPr>
          <w:trHeight w:val="284"/>
          <w:jc w:val="center"/>
        </w:trPr>
        <w:tc>
          <w:tcPr>
            <w:tcW w:w="274" w:type="dxa"/>
            <w:shd w:val="clear" w:color="auto" w:fill="FFFFFF" w:themeFill="background1"/>
          </w:tcPr>
          <w:p w14:paraId="40DCFE71" w14:textId="77777777" w:rsidR="00BB5181" w:rsidRPr="00BB01F4" w:rsidRDefault="00BB5181" w:rsidP="00E0582F">
            <w:pPr>
              <w:pStyle w:val="TableCell"/>
              <w:ind w:left="0"/>
              <w:jc w:val="center"/>
              <w:rPr>
                <w:b/>
                <w:bCs/>
                <w:rtl/>
              </w:rPr>
            </w:pPr>
            <w:r w:rsidRPr="00BB01F4">
              <w:rPr>
                <w:rFonts w:hint="cs"/>
                <w:b/>
                <w:bCs/>
                <w:rtl/>
              </w:rPr>
              <w:t>11</w:t>
            </w:r>
          </w:p>
        </w:tc>
        <w:tc>
          <w:tcPr>
            <w:tcW w:w="10489" w:type="dxa"/>
            <w:shd w:val="clear" w:color="auto" w:fill="FFFFFF" w:themeFill="background1"/>
          </w:tcPr>
          <w:p w14:paraId="791A0F09" w14:textId="77777777" w:rsidR="00BB5181" w:rsidRDefault="00BB5181" w:rsidP="00E0582F">
            <w:pPr>
              <w:pStyle w:val="TableCell"/>
              <w:ind w:right="57"/>
              <w:rPr>
                <w:rtl/>
              </w:rPr>
            </w:pPr>
          </w:p>
        </w:tc>
      </w:tr>
      <w:tr w:rsidR="00BB5181" w14:paraId="365CC173" w14:textId="77777777" w:rsidTr="00E0582F">
        <w:trPr>
          <w:trHeight w:val="284"/>
          <w:jc w:val="center"/>
        </w:trPr>
        <w:tc>
          <w:tcPr>
            <w:tcW w:w="274" w:type="dxa"/>
            <w:shd w:val="clear" w:color="auto" w:fill="E6E6E6"/>
          </w:tcPr>
          <w:p w14:paraId="14F165AC" w14:textId="77777777" w:rsidR="00BB5181" w:rsidRPr="00BB01F4" w:rsidRDefault="00BB5181" w:rsidP="00E0582F">
            <w:pPr>
              <w:pStyle w:val="TableCell"/>
              <w:ind w:left="0"/>
              <w:jc w:val="center"/>
              <w:rPr>
                <w:b/>
                <w:bCs/>
                <w:rtl/>
              </w:rPr>
            </w:pPr>
            <w:r w:rsidRPr="00BB01F4">
              <w:rPr>
                <w:rFonts w:hint="cs"/>
                <w:b/>
                <w:bCs/>
                <w:rtl/>
              </w:rPr>
              <w:t>12</w:t>
            </w:r>
          </w:p>
        </w:tc>
        <w:tc>
          <w:tcPr>
            <w:tcW w:w="10489" w:type="dxa"/>
            <w:shd w:val="clear" w:color="auto" w:fill="E6E6E6"/>
          </w:tcPr>
          <w:p w14:paraId="0BD6468A" w14:textId="77777777" w:rsidR="00BB5181" w:rsidRDefault="00BB5181" w:rsidP="00E0582F">
            <w:pPr>
              <w:pStyle w:val="TableCell"/>
              <w:ind w:right="57"/>
              <w:rPr>
                <w:rtl/>
              </w:rPr>
            </w:pPr>
          </w:p>
        </w:tc>
      </w:tr>
      <w:tr w:rsidR="00BB5181" w14:paraId="666BF352" w14:textId="77777777" w:rsidTr="00E0582F">
        <w:trPr>
          <w:trHeight w:val="284"/>
          <w:jc w:val="center"/>
        </w:trPr>
        <w:tc>
          <w:tcPr>
            <w:tcW w:w="274" w:type="dxa"/>
            <w:shd w:val="clear" w:color="auto" w:fill="FFFFFF" w:themeFill="background1"/>
          </w:tcPr>
          <w:p w14:paraId="1F761DCA" w14:textId="77777777" w:rsidR="00BB5181" w:rsidRPr="00BB01F4" w:rsidRDefault="00BB5181" w:rsidP="00E0582F">
            <w:pPr>
              <w:pStyle w:val="TableCell"/>
              <w:ind w:left="0"/>
              <w:jc w:val="center"/>
              <w:rPr>
                <w:b/>
                <w:bCs/>
                <w:rtl/>
              </w:rPr>
            </w:pPr>
            <w:r w:rsidRPr="00BB01F4">
              <w:rPr>
                <w:rFonts w:hint="cs"/>
                <w:b/>
                <w:bCs/>
                <w:rtl/>
              </w:rPr>
              <w:t>13</w:t>
            </w:r>
          </w:p>
        </w:tc>
        <w:tc>
          <w:tcPr>
            <w:tcW w:w="10489" w:type="dxa"/>
            <w:shd w:val="clear" w:color="auto" w:fill="FFFFFF" w:themeFill="background1"/>
          </w:tcPr>
          <w:p w14:paraId="11618D07" w14:textId="77777777" w:rsidR="00BB5181" w:rsidRDefault="00BB5181" w:rsidP="00E0582F">
            <w:pPr>
              <w:pStyle w:val="TableCell"/>
              <w:ind w:right="57"/>
              <w:rPr>
                <w:rtl/>
              </w:rPr>
            </w:pPr>
          </w:p>
        </w:tc>
      </w:tr>
      <w:tr w:rsidR="00BB5181" w14:paraId="314C314A" w14:textId="77777777" w:rsidTr="00E0582F">
        <w:trPr>
          <w:trHeight w:val="284"/>
          <w:jc w:val="center"/>
        </w:trPr>
        <w:tc>
          <w:tcPr>
            <w:tcW w:w="274" w:type="dxa"/>
            <w:shd w:val="clear" w:color="auto" w:fill="E6E6E6"/>
          </w:tcPr>
          <w:p w14:paraId="56629051" w14:textId="77777777" w:rsidR="00BB5181" w:rsidRPr="00BB01F4" w:rsidRDefault="00BB5181" w:rsidP="00E0582F">
            <w:pPr>
              <w:pStyle w:val="TableCell"/>
              <w:ind w:left="0"/>
              <w:jc w:val="center"/>
              <w:rPr>
                <w:b/>
                <w:bCs/>
                <w:rtl/>
              </w:rPr>
            </w:pPr>
            <w:r w:rsidRPr="00BB01F4">
              <w:rPr>
                <w:rFonts w:hint="cs"/>
                <w:b/>
                <w:bCs/>
                <w:rtl/>
              </w:rPr>
              <w:t>14</w:t>
            </w:r>
          </w:p>
        </w:tc>
        <w:tc>
          <w:tcPr>
            <w:tcW w:w="10489" w:type="dxa"/>
            <w:shd w:val="clear" w:color="auto" w:fill="E6E6E6"/>
          </w:tcPr>
          <w:p w14:paraId="1E47531D" w14:textId="77777777" w:rsidR="00BB5181" w:rsidRDefault="00BB5181" w:rsidP="00E0582F">
            <w:pPr>
              <w:pStyle w:val="TableCell"/>
              <w:ind w:right="57"/>
              <w:rPr>
                <w:rtl/>
              </w:rPr>
            </w:pPr>
          </w:p>
        </w:tc>
      </w:tr>
      <w:tr w:rsidR="00BB5181" w14:paraId="38225DFF" w14:textId="77777777" w:rsidTr="00E0582F">
        <w:trPr>
          <w:trHeight w:val="284"/>
          <w:jc w:val="center"/>
        </w:trPr>
        <w:tc>
          <w:tcPr>
            <w:tcW w:w="274" w:type="dxa"/>
            <w:shd w:val="clear" w:color="auto" w:fill="FFFFFF" w:themeFill="background1"/>
          </w:tcPr>
          <w:p w14:paraId="530BAEBC" w14:textId="77777777" w:rsidR="00BB5181" w:rsidRPr="00BB01F4" w:rsidRDefault="00BB5181" w:rsidP="00E0582F">
            <w:pPr>
              <w:pStyle w:val="TableCell"/>
              <w:ind w:left="0"/>
              <w:jc w:val="center"/>
              <w:rPr>
                <w:b/>
                <w:bCs/>
                <w:rtl/>
              </w:rPr>
            </w:pPr>
            <w:r w:rsidRPr="00BB01F4">
              <w:rPr>
                <w:rFonts w:hint="cs"/>
                <w:b/>
                <w:bCs/>
                <w:rtl/>
              </w:rPr>
              <w:t>15</w:t>
            </w:r>
          </w:p>
        </w:tc>
        <w:tc>
          <w:tcPr>
            <w:tcW w:w="10489" w:type="dxa"/>
            <w:shd w:val="clear" w:color="auto" w:fill="FFFFFF" w:themeFill="background1"/>
          </w:tcPr>
          <w:p w14:paraId="023B4DC0" w14:textId="77777777" w:rsidR="00BB5181" w:rsidRDefault="00BB5181" w:rsidP="00E0582F">
            <w:pPr>
              <w:pStyle w:val="TableCell"/>
              <w:ind w:right="57"/>
              <w:rPr>
                <w:rtl/>
              </w:rPr>
            </w:pPr>
          </w:p>
        </w:tc>
      </w:tr>
      <w:bookmarkEnd w:id="101"/>
      <w:permEnd w:id="382143051"/>
    </w:tbl>
    <w:p w14:paraId="197CCFAA" w14:textId="77777777" w:rsidR="00BB5181" w:rsidRDefault="00BB5181" w:rsidP="00BB5181">
      <w:pPr>
        <w:pStyle w:val="Norm"/>
        <w:rPr>
          <w:rtl/>
        </w:rPr>
      </w:pPr>
    </w:p>
    <w:p w14:paraId="7F5D6D18" w14:textId="77777777" w:rsidR="00BB5181" w:rsidRDefault="00BB5181" w:rsidP="00BB5181">
      <w:pPr>
        <w:pStyle w:val="Heading2"/>
        <w:framePr w:wrap="notBeside"/>
        <w:rPr>
          <w:rtl/>
        </w:rPr>
      </w:pPr>
      <w:r w:rsidRPr="009D7742">
        <w:rPr>
          <w:rtl/>
        </w:rPr>
        <w:lastRenderedPageBreak/>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2AF4716"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2F2BC7" w14:textId="54148908" w:rsidR="00BB5181" w:rsidRPr="00442B19" w:rsidRDefault="004A7CB2" w:rsidP="00E0582F">
            <w:pPr>
              <w:pStyle w:val="notesbullet"/>
              <w:rPr>
                <w:rtl/>
              </w:rPr>
            </w:pPr>
            <w:r>
              <w:rPr>
                <w:rFonts w:hint="cs"/>
                <w:rtl/>
              </w:rPr>
              <w:t>תאר ופרט את קבלני המשנה (קב</w:t>
            </w:r>
            <w:r>
              <w:rPr>
                <w:rtl/>
              </w:rPr>
              <w:t>”</w:t>
            </w:r>
            <w:r>
              <w:rPr>
                <w:rFonts w:hint="cs"/>
                <w:rtl/>
              </w:rPr>
              <w:t xml:space="preserve">מ), לרבות האתרים, </w:t>
            </w:r>
            <w:r w:rsidR="00BB5181" w:rsidRPr="00BB2134">
              <w:rPr>
                <w:rtl/>
              </w:rPr>
              <w:t xml:space="preserve"> המתוקצבים בתיק הנוכחי הפועלים מחוץ לישראל או שאינם תושבי ישראל, את מהות פעילותם בתיק ואת </w:t>
            </w:r>
            <w:r w:rsidR="00BB5181" w:rsidRPr="009D7742">
              <w:rPr>
                <w:rtl/>
              </w:rPr>
              <w:t>הסיבות</w:t>
            </w:r>
            <w:r w:rsidR="00BB5181" w:rsidRPr="00BB2134">
              <w:rPr>
                <w:rtl/>
              </w:rPr>
              <w:t xml:space="preserve"> להעסקתם במקום העסקת עובדים ו/או קבלני משנה ישראלים</w:t>
            </w:r>
          </w:p>
        </w:tc>
      </w:tr>
    </w:tbl>
    <w:p w14:paraId="0946F003" w14:textId="77777777" w:rsidR="00BB5181" w:rsidRPr="00BB01F4" w:rsidRDefault="00BB5181" w:rsidP="00BB5181">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B5181" w14:paraId="37FFB256" w14:textId="77777777" w:rsidTr="00E0582F">
        <w:trPr>
          <w:trHeight w:hRule="exact" w:val="284"/>
          <w:jc w:val="center"/>
        </w:trPr>
        <w:tc>
          <w:tcPr>
            <w:tcW w:w="274" w:type="dxa"/>
            <w:shd w:val="clear" w:color="auto" w:fill="CCCCCC"/>
            <w:vAlign w:val="center"/>
          </w:tcPr>
          <w:p w14:paraId="01724E7A" w14:textId="77777777" w:rsidR="00BB5181" w:rsidRPr="00BB01F4" w:rsidRDefault="00BB5181" w:rsidP="00E0582F">
            <w:pPr>
              <w:pStyle w:val="TableTitle"/>
              <w:rPr>
                <w:rtl/>
              </w:rPr>
            </w:pPr>
            <w:bookmarkStart w:id="102" w:name="table_kabam_chul_head"/>
            <w:r>
              <w:rPr>
                <w:rFonts w:hint="cs"/>
                <w:rtl/>
              </w:rPr>
              <w:t>#</w:t>
            </w:r>
          </w:p>
        </w:tc>
        <w:tc>
          <w:tcPr>
            <w:tcW w:w="2512" w:type="dxa"/>
            <w:shd w:val="clear" w:color="auto" w:fill="CCCCCC"/>
          </w:tcPr>
          <w:p w14:paraId="19395851" w14:textId="77777777" w:rsidR="00BB5181" w:rsidRDefault="00BB5181" w:rsidP="00E0582F">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7FDE588" w14:textId="77777777" w:rsidR="00BB5181" w:rsidRDefault="00BB5181" w:rsidP="00E0582F">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25B6A08" w14:textId="77777777" w:rsidR="00BB5181" w:rsidRDefault="00BB5181" w:rsidP="00E0582F">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02"/>
    </w:tbl>
    <w:p w14:paraId="676969C7" w14:textId="77777777" w:rsidR="00BB5181" w:rsidRPr="00BB01F4" w:rsidRDefault="00BB5181" w:rsidP="00BB5181">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B5181" w14:paraId="154B3815" w14:textId="77777777" w:rsidTr="00E0582F">
        <w:trPr>
          <w:trHeight w:val="284"/>
          <w:jc w:val="center"/>
        </w:trPr>
        <w:tc>
          <w:tcPr>
            <w:tcW w:w="274" w:type="dxa"/>
            <w:shd w:val="clear" w:color="auto" w:fill="CCCCCC"/>
            <w:vAlign w:val="center"/>
          </w:tcPr>
          <w:permStart w:id="413882771" w:edGrp="everyone" w:displacedByCustomXml="next"/>
          <w:bookmarkStart w:id="103" w:name="table_kabam_chul_body" w:displacedByCustomXml="next"/>
          <w:sdt>
            <w:sdtPr>
              <w:rPr>
                <w:rFonts w:hint="cs"/>
                <w:b/>
                <w:bCs/>
                <w:rtl/>
              </w:rPr>
              <w:id w:val="-101182095"/>
              <w:lock w:val="sdtLocked"/>
              <w:placeholder>
                <w:docPart w:val="24FB92B8E1F04063ACBB4089BEE88040"/>
              </w:placeholder>
            </w:sdtPr>
            <w:sdtEndPr/>
            <w:sdtContent>
              <w:p w14:paraId="520BDDA5" w14:textId="77777777" w:rsidR="00BB5181" w:rsidRPr="00BB01F4" w:rsidRDefault="00BB5181" w:rsidP="00E0582F">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C42E16D" w14:textId="77777777" w:rsidR="00BB5181" w:rsidRPr="00BB01F4" w:rsidRDefault="00BB5181" w:rsidP="00E0582F">
            <w:pPr>
              <w:pStyle w:val="TableCell"/>
              <w:rPr>
                <w:rtl/>
              </w:rPr>
            </w:pPr>
          </w:p>
        </w:tc>
        <w:tc>
          <w:tcPr>
            <w:tcW w:w="1881" w:type="dxa"/>
            <w:shd w:val="clear" w:color="auto" w:fill="FFFFFF" w:themeFill="background1"/>
          </w:tcPr>
          <w:p w14:paraId="1CCEEE50" w14:textId="77777777" w:rsidR="00BB5181" w:rsidRPr="00BB01F4" w:rsidRDefault="00BB5181" w:rsidP="00E0582F">
            <w:pPr>
              <w:pStyle w:val="TableCell"/>
              <w:rPr>
                <w:rtl/>
              </w:rPr>
            </w:pPr>
          </w:p>
        </w:tc>
        <w:tc>
          <w:tcPr>
            <w:tcW w:w="6096" w:type="dxa"/>
            <w:shd w:val="clear" w:color="auto" w:fill="FFFFFF" w:themeFill="background1"/>
          </w:tcPr>
          <w:p w14:paraId="49993320" w14:textId="77777777" w:rsidR="00BB5181" w:rsidRPr="00BB01F4" w:rsidRDefault="00BB5181" w:rsidP="00E0582F">
            <w:pPr>
              <w:pStyle w:val="TableCell"/>
              <w:rPr>
                <w:rtl/>
              </w:rPr>
            </w:pPr>
          </w:p>
        </w:tc>
      </w:tr>
      <w:tr w:rsidR="00BB5181" w14:paraId="11DA7DF9" w14:textId="77777777" w:rsidTr="00E0582F">
        <w:trPr>
          <w:trHeight w:val="284"/>
          <w:jc w:val="center"/>
        </w:trPr>
        <w:tc>
          <w:tcPr>
            <w:tcW w:w="274" w:type="dxa"/>
            <w:shd w:val="clear" w:color="auto" w:fill="CCCCCC"/>
          </w:tcPr>
          <w:p w14:paraId="01B32EDC" w14:textId="77777777" w:rsidR="00BB5181" w:rsidRPr="00BB01F4" w:rsidRDefault="00BB5181" w:rsidP="00E0582F">
            <w:pPr>
              <w:pStyle w:val="TableCell"/>
              <w:ind w:left="0"/>
              <w:jc w:val="center"/>
              <w:rPr>
                <w:b/>
                <w:bCs/>
                <w:rtl/>
              </w:rPr>
            </w:pPr>
            <w:r w:rsidRPr="00BB01F4">
              <w:rPr>
                <w:rFonts w:hint="cs"/>
                <w:b/>
                <w:bCs/>
                <w:rtl/>
              </w:rPr>
              <w:t>2</w:t>
            </w:r>
          </w:p>
        </w:tc>
        <w:tc>
          <w:tcPr>
            <w:tcW w:w="2512" w:type="dxa"/>
            <w:shd w:val="clear" w:color="auto" w:fill="FFFFFF" w:themeFill="background1"/>
          </w:tcPr>
          <w:p w14:paraId="52196E5C" w14:textId="77777777" w:rsidR="00BB5181" w:rsidRPr="00BB01F4" w:rsidRDefault="00BB5181" w:rsidP="00E0582F">
            <w:pPr>
              <w:pStyle w:val="TableCell"/>
              <w:rPr>
                <w:rtl/>
              </w:rPr>
            </w:pPr>
          </w:p>
        </w:tc>
        <w:tc>
          <w:tcPr>
            <w:tcW w:w="1881" w:type="dxa"/>
            <w:shd w:val="clear" w:color="auto" w:fill="FFFFFF" w:themeFill="background1"/>
          </w:tcPr>
          <w:p w14:paraId="34ABA15B" w14:textId="77777777" w:rsidR="00BB5181" w:rsidRPr="00BB01F4" w:rsidRDefault="00BB5181" w:rsidP="00E0582F">
            <w:pPr>
              <w:pStyle w:val="TableCell"/>
              <w:rPr>
                <w:rtl/>
              </w:rPr>
            </w:pPr>
          </w:p>
        </w:tc>
        <w:tc>
          <w:tcPr>
            <w:tcW w:w="6096" w:type="dxa"/>
            <w:shd w:val="clear" w:color="auto" w:fill="FFFFFF" w:themeFill="background1"/>
          </w:tcPr>
          <w:p w14:paraId="3759FA0C" w14:textId="77777777" w:rsidR="00BB5181" w:rsidRPr="00BB01F4" w:rsidRDefault="00BB5181" w:rsidP="00E0582F">
            <w:pPr>
              <w:pStyle w:val="TableCell"/>
              <w:rPr>
                <w:rtl/>
              </w:rPr>
            </w:pPr>
          </w:p>
        </w:tc>
      </w:tr>
      <w:tr w:rsidR="00BB5181" w14:paraId="4151AFE3" w14:textId="77777777" w:rsidTr="00E0582F">
        <w:trPr>
          <w:trHeight w:val="284"/>
          <w:jc w:val="center"/>
        </w:trPr>
        <w:tc>
          <w:tcPr>
            <w:tcW w:w="274" w:type="dxa"/>
            <w:shd w:val="clear" w:color="auto" w:fill="CCCCCC"/>
          </w:tcPr>
          <w:p w14:paraId="061F643F" w14:textId="77777777" w:rsidR="00BB5181" w:rsidRPr="00BB01F4" w:rsidRDefault="00BB5181" w:rsidP="00E0582F">
            <w:pPr>
              <w:pStyle w:val="TableCell"/>
              <w:ind w:left="0"/>
              <w:jc w:val="center"/>
              <w:rPr>
                <w:b/>
                <w:bCs/>
                <w:rtl/>
              </w:rPr>
            </w:pPr>
            <w:r w:rsidRPr="00BB01F4">
              <w:rPr>
                <w:rFonts w:hint="cs"/>
                <w:b/>
                <w:bCs/>
                <w:rtl/>
              </w:rPr>
              <w:t>3</w:t>
            </w:r>
          </w:p>
        </w:tc>
        <w:tc>
          <w:tcPr>
            <w:tcW w:w="2512" w:type="dxa"/>
            <w:shd w:val="clear" w:color="auto" w:fill="FFFFFF" w:themeFill="background1"/>
          </w:tcPr>
          <w:p w14:paraId="7D556D7F" w14:textId="77777777" w:rsidR="00BB5181" w:rsidRPr="00BB01F4" w:rsidRDefault="00BB5181" w:rsidP="00E0582F">
            <w:pPr>
              <w:pStyle w:val="TableCell"/>
              <w:rPr>
                <w:rtl/>
              </w:rPr>
            </w:pPr>
          </w:p>
        </w:tc>
        <w:tc>
          <w:tcPr>
            <w:tcW w:w="1881" w:type="dxa"/>
            <w:shd w:val="clear" w:color="auto" w:fill="FFFFFF" w:themeFill="background1"/>
          </w:tcPr>
          <w:p w14:paraId="51568C35" w14:textId="77777777" w:rsidR="00BB5181" w:rsidRPr="00BB01F4" w:rsidRDefault="00BB5181" w:rsidP="00E0582F">
            <w:pPr>
              <w:pStyle w:val="TableCell"/>
              <w:rPr>
                <w:rtl/>
              </w:rPr>
            </w:pPr>
          </w:p>
        </w:tc>
        <w:tc>
          <w:tcPr>
            <w:tcW w:w="6096" w:type="dxa"/>
            <w:shd w:val="clear" w:color="auto" w:fill="FFFFFF" w:themeFill="background1"/>
          </w:tcPr>
          <w:p w14:paraId="004DBCD4" w14:textId="77777777" w:rsidR="00BB5181" w:rsidRPr="00BB01F4" w:rsidRDefault="00BB5181" w:rsidP="00E0582F">
            <w:pPr>
              <w:pStyle w:val="TableCell"/>
              <w:rPr>
                <w:rtl/>
              </w:rPr>
            </w:pPr>
          </w:p>
        </w:tc>
      </w:tr>
      <w:bookmarkEnd w:id="103"/>
      <w:permEnd w:id="413882771"/>
    </w:tbl>
    <w:p w14:paraId="75D56B02" w14:textId="77777777" w:rsidR="00BB5181" w:rsidRDefault="00BB5181" w:rsidP="00BB5181">
      <w:pPr>
        <w:pStyle w:val="Norm"/>
        <w:rPr>
          <w:rtl/>
        </w:rPr>
      </w:pPr>
    </w:p>
    <w:p w14:paraId="07E17BF1" w14:textId="77777777" w:rsidR="00BB5181" w:rsidRDefault="00BB5181" w:rsidP="00BB5181">
      <w:pPr>
        <w:pStyle w:val="Heading1"/>
        <w:framePr w:wrap="notBeside"/>
      </w:pPr>
      <w:bookmarkStart w:id="104" w:name="_Toc14691532"/>
      <w:bookmarkStart w:id="105" w:name="_Toc45009541"/>
      <w:r w:rsidRPr="00D712FC">
        <w:rPr>
          <w:rFonts w:hint="cs"/>
          <w:rtl/>
        </w:rPr>
        <w:t>אבני</w:t>
      </w:r>
      <w:r>
        <w:rPr>
          <w:rFonts w:hint="cs"/>
          <w:rtl/>
        </w:rPr>
        <w:t xml:space="preserve"> דרך</w:t>
      </w:r>
      <w:bookmarkEnd w:id="104"/>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0890936A"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05C948E" w14:textId="77777777" w:rsidR="00BB5181" w:rsidRPr="00D712FC" w:rsidRDefault="00BB5181" w:rsidP="00E0582F">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2ABBFAC8" w14:textId="77777777" w:rsidR="00BB5181" w:rsidRDefault="00BB5181" w:rsidP="00E0582F">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2D740B4C" w14:textId="77777777" w:rsidR="00BB5181" w:rsidRPr="00815524" w:rsidRDefault="00BB5181" w:rsidP="00BB5181">
      <w:pPr>
        <w:pStyle w:val="Norm"/>
        <w:rPr>
          <w:sz w:val="2"/>
          <w:szCs w:val="2"/>
          <w:rtl/>
        </w:rPr>
      </w:pPr>
    </w:p>
    <w:p w14:paraId="32589A84" w14:textId="77777777" w:rsidR="00BB5181" w:rsidRDefault="00BB5181" w:rsidP="00BB518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C2C8DF4" w14:textId="77777777" w:rsidR="00BB5181" w:rsidRPr="007A15D1" w:rsidRDefault="00BB5181" w:rsidP="00BB518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7CF3AECD" w14:textId="77777777" w:rsidTr="00E0582F">
        <w:trPr>
          <w:trHeight w:hRule="exact" w:val="283"/>
          <w:jc w:val="center"/>
        </w:trPr>
        <w:tc>
          <w:tcPr>
            <w:tcW w:w="132" w:type="pct"/>
            <w:shd w:val="clear" w:color="auto" w:fill="CCCCCC"/>
            <w:vAlign w:val="center"/>
          </w:tcPr>
          <w:bookmarkStart w:id="106" w:name="table_avney_derech_technology_head" w:displacedByCustomXml="next"/>
          <w:sdt>
            <w:sdtPr>
              <w:rPr>
                <w:rFonts w:hint="cs"/>
                <w:rtl/>
              </w:rPr>
              <w:id w:val="176167050"/>
              <w:lock w:val="sdtLocked"/>
              <w:placeholder>
                <w:docPart w:val="CA8D579A39DB4E828849D3F69B3354C3"/>
              </w:placeholder>
            </w:sdtPr>
            <w:sdtEndPr/>
            <w:sdtContent>
              <w:p w14:paraId="244E6E82" w14:textId="77777777" w:rsidR="00BB5181" w:rsidRPr="0071714C" w:rsidRDefault="00BB5181" w:rsidP="00E0582F">
                <w:pPr>
                  <w:pStyle w:val="TableTitle"/>
                  <w:rPr>
                    <w:rtl/>
                  </w:rPr>
                </w:pPr>
                <w:r w:rsidRPr="0071714C">
                  <w:rPr>
                    <w:rFonts w:hint="cs"/>
                    <w:rtl/>
                  </w:rPr>
                  <w:t>#</w:t>
                </w:r>
              </w:p>
            </w:sdtContent>
          </w:sdt>
          <w:p w14:paraId="6FF232C9" w14:textId="77777777" w:rsidR="00BB5181" w:rsidRPr="0071714C" w:rsidRDefault="00BB5181" w:rsidP="00E0582F">
            <w:pPr>
              <w:pStyle w:val="TableTitle"/>
              <w:rPr>
                <w:rtl/>
              </w:rPr>
            </w:pPr>
          </w:p>
        </w:tc>
        <w:tc>
          <w:tcPr>
            <w:tcW w:w="3949" w:type="pct"/>
            <w:shd w:val="clear" w:color="auto" w:fill="CCCCCC"/>
          </w:tcPr>
          <w:p w14:paraId="399346C0" w14:textId="77777777" w:rsidR="00BB5181" w:rsidRPr="0071714C" w:rsidRDefault="00BB5181" w:rsidP="00E0582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20E05CB" w14:textId="77777777" w:rsidR="00BB5181" w:rsidRPr="0071714C" w:rsidRDefault="00BB5181" w:rsidP="00E0582F">
            <w:pPr>
              <w:pStyle w:val="TableTitle"/>
              <w:rPr>
                <w:rtl/>
              </w:rPr>
            </w:pPr>
            <w:r w:rsidRPr="0071714C">
              <w:rPr>
                <w:rtl/>
              </w:rPr>
              <w:t>מועד</w:t>
            </w:r>
            <w:r>
              <w:rPr>
                <w:rtl/>
              </w:rPr>
              <w:t xml:space="preserve"> </w:t>
            </w:r>
            <w:r w:rsidRPr="0071714C">
              <w:rPr>
                <w:rtl/>
              </w:rPr>
              <w:t>מתוכנן</w:t>
            </w:r>
          </w:p>
          <w:p w14:paraId="4F0138FA" w14:textId="77777777" w:rsidR="00BB5181" w:rsidRPr="0071714C" w:rsidRDefault="00BB5181" w:rsidP="00E0582F">
            <w:pPr>
              <w:pStyle w:val="TableTitle"/>
            </w:pPr>
          </w:p>
        </w:tc>
      </w:tr>
      <w:bookmarkEnd w:id="106"/>
    </w:tbl>
    <w:p w14:paraId="2B85E277"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376AA3CA" w14:textId="77777777" w:rsidTr="00E0582F">
        <w:trPr>
          <w:trHeight w:val="284"/>
          <w:jc w:val="center"/>
        </w:trPr>
        <w:tc>
          <w:tcPr>
            <w:tcW w:w="132" w:type="pct"/>
            <w:shd w:val="clear" w:color="auto" w:fill="CCCCCC"/>
            <w:vAlign w:val="center"/>
          </w:tcPr>
          <w:permStart w:id="1643457430" w:edGrp="everyone" w:displacedByCustomXml="next"/>
          <w:bookmarkStart w:id="107" w:name="table_avney_derech_technology_body" w:displacedByCustomXml="next"/>
          <w:sdt>
            <w:sdtPr>
              <w:rPr>
                <w:rFonts w:hint="cs"/>
                <w:rtl/>
              </w:rPr>
              <w:id w:val="-1388877928"/>
              <w:lock w:val="sdtLocked"/>
              <w:placeholder>
                <w:docPart w:val="3AE1987105CB4593910FD7215D68C544"/>
              </w:placeholder>
            </w:sdtPr>
            <w:sdtEndPr/>
            <w:sdtContent>
              <w:p w14:paraId="4A4DA999" w14:textId="77777777" w:rsidR="00BB5181" w:rsidRPr="0071714C" w:rsidRDefault="00BB5181" w:rsidP="00E0582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0703F88" w14:textId="77777777" w:rsidR="00BB5181" w:rsidRPr="0071714C" w:rsidRDefault="00BB5181" w:rsidP="00E0582F">
            <w:pPr>
              <w:pStyle w:val="TableCell"/>
            </w:pPr>
          </w:p>
        </w:tc>
        <w:tc>
          <w:tcPr>
            <w:tcW w:w="919" w:type="pct"/>
            <w:shd w:val="clear" w:color="auto" w:fill="FFFFFF" w:themeFill="background1"/>
            <w:vAlign w:val="center"/>
          </w:tcPr>
          <w:p w14:paraId="0D41FBEE" w14:textId="77777777" w:rsidR="00BB5181" w:rsidRPr="0071714C" w:rsidRDefault="00BB5181" w:rsidP="00E0582F">
            <w:pPr>
              <w:pStyle w:val="TableCell"/>
              <w:jc w:val="center"/>
            </w:pPr>
          </w:p>
        </w:tc>
      </w:tr>
      <w:tr w:rsidR="00BB5181" w:rsidRPr="0071714C" w14:paraId="38A6862E" w14:textId="77777777" w:rsidTr="00E0582F">
        <w:trPr>
          <w:trHeight w:val="284"/>
          <w:jc w:val="center"/>
        </w:trPr>
        <w:tc>
          <w:tcPr>
            <w:tcW w:w="132" w:type="pct"/>
            <w:shd w:val="clear" w:color="auto" w:fill="CCCCCC"/>
            <w:vAlign w:val="center"/>
          </w:tcPr>
          <w:p w14:paraId="111A5D6B" w14:textId="77777777" w:rsidR="00BB5181" w:rsidRPr="0071714C" w:rsidRDefault="00BB5181" w:rsidP="00E0582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B7E8DF7" w14:textId="77777777" w:rsidR="00BB5181" w:rsidRPr="0071714C" w:rsidRDefault="00BB5181" w:rsidP="00E0582F">
            <w:pPr>
              <w:pStyle w:val="TableCell"/>
            </w:pPr>
          </w:p>
        </w:tc>
        <w:tc>
          <w:tcPr>
            <w:tcW w:w="919" w:type="pct"/>
            <w:shd w:val="clear" w:color="auto" w:fill="FFFFFF" w:themeFill="background1"/>
            <w:vAlign w:val="center"/>
          </w:tcPr>
          <w:p w14:paraId="01190A23" w14:textId="77777777" w:rsidR="00BB5181" w:rsidRPr="0071714C" w:rsidRDefault="00BB5181" w:rsidP="00E0582F">
            <w:pPr>
              <w:pStyle w:val="TableCell"/>
              <w:jc w:val="center"/>
            </w:pPr>
          </w:p>
        </w:tc>
      </w:tr>
      <w:tr w:rsidR="00BB5181" w:rsidRPr="0071714C" w14:paraId="2D2AF8F9" w14:textId="77777777" w:rsidTr="00E0582F">
        <w:trPr>
          <w:trHeight w:val="284"/>
          <w:jc w:val="center"/>
        </w:trPr>
        <w:tc>
          <w:tcPr>
            <w:tcW w:w="132" w:type="pct"/>
            <w:shd w:val="clear" w:color="auto" w:fill="CCCCCC"/>
            <w:vAlign w:val="center"/>
          </w:tcPr>
          <w:p w14:paraId="677665A8" w14:textId="77777777" w:rsidR="00BB5181" w:rsidRPr="0071714C" w:rsidRDefault="00BB5181" w:rsidP="00E0582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426C642" w14:textId="77777777" w:rsidR="00BB5181" w:rsidRPr="0071714C" w:rsidRDefault="00BB5181" w:rsidP="00E0582F">
            <w:pPr>
              <w:pStyle w:val="TableCell"/>
            </w:pPr>
          </w:p>
        </w:tc>
        <w:tc>
          <w:tcPr>
            <w:tcW w:w="919" w:type="pct"/>
            <w:shd w:val="clear" w:color="auto" w:fill="FFFFFF" w:themeFill="background1"/>
            <w:vAlign w:val="center"/>
          </w:tcPr>
          <w:p w14:paraId="1E909EDB" w14:textId="77777777" w:rsidR="00BB5181" w:rsidRPr="0071714C" w:rsidRDefault="00BB5181" w:rsidP="00E0582F">
            <w:pPr>
              <w:pStyle w:val="TableCell"/>
              <w:jc w:val="center"/>
            </w:pPr>
          </w:p>
        </w:tc>
      </w:tr>
      <w:bookmarkEnd w:id="107"/>
      <w:permEnd w:id="1643457430"/>
    </w:tbl>
    <w:p w14:paraId="649E31E3" w14:textId="77777777" w:rsidR="00BB5181" w:rsidRDefault="00BB5181" w:rsidP="00BB5181">
      <w:pPr>
        <w:pStyle w:val="Norm"/>
        <w:rPr>
          <w:rtl/>
        </w:rPr>
      </w:pPr>
    </w:p>
    <w:p w14:paraId="7BF5C8CE" w14:textId="77777777" w:rsidR="00BB5181" w:rsidRDefault="00BB5181" w:rsidP="00BB518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F259307" w14:textId="77777777" w:rsidR="00BB5181" w:rsidRPr="007A15D1" w:rsidRDefault="00BB5181" w:rsidP="00BB518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105E5440" w14:textId="77777777" w:rsidTr="00E0582F">
        <w:trPr>
          <w:trHeight w:hRule="exact" w:val="283"/>
          <w:jc w:val="center"/>
        </w:trPr>
        <w:tc>
          <w:tcPr>
            <w:tcW w:w="132" w:type="pct"/>
            <w:shd w:val="clear" w:color="auto" w:fill="CCCCCC"/>
            <w:vAlign w:val="center"/>
          </w:tcPr>
          <w:bookmarkStart w:id="108" w:name="table_avney_derech_iski_head" w:displacedByCustomXml="next"/>
          <w:sdt>
            <w:sdtPr>
              <w:rPr>
                <w:rFonts w:hint="cs"/>
                <w:rtl/>
              </w:rPr>
              <w:id w:val="-175192285"/>
              <w:lock w:val="sdtLocked"/>
              <w:placeholder>
                <w:docPart w:val="2CFBECF588944F949B14CA445FD2CFF1"/>
              </w:placeholder>
            </w:sdtPr>
            <w:sdtEndPr/>
            <w:sdtContent>
              <w:p w14:paraId="7F8647AF" w14:textId="77777777" w:rsidR="00BB5181" w:rsidRPr="0071714C" w:rsidRDefault="00BB5181" w:rsidP="00E0582F">
                <w:pPr>
                  <w:pStyle w:val="TableTitle"/>
                  <w:rPr>
                    <w:rtl/>
                  </w:rPr>
                </w:pPr>
                <w:r w:rsidRPr="0071714C">
                  <w:rPr>
                    <w:rFonts w:hint="cs"/>
                    <w:rtl/>
                  </w:rPr>
                  <w:t>#</w:t>
                </w:r>
              </w:p>
            </w:sdtContent>
          </w:sdt>
          <w:p w14:paraId="5D79041A" w14:textId="77777777" w:rsidR="00BB5181" w:rsidRPr="0071714C" w:rsidRDefault="00BB5181" w:rsidP="00E0582F">
            <w:pPr>
              <w:pStyle w:val="TableTitle"/>
              <w:rPr>
                <w:rtl/>
              </w:rPr>
            </w:pPr>
          </w:p>
        </w:tc>
        <w:tc>
          <w:tcPr>
            <w:tcW w:w="3949" w:type="pct"/>
            <w:shd w:val="clear" w:color="auto" w:fill="CCCCCC"/>
          </w:tcPr>
          <w:p w14:paraId="069F3948" w14:textId="77777777" w:rsidR="00BB5181" w:rsidRPr="0071714C" w:rsidRDefault="00BB5181" w:rsidP="00E0582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5653ED9" w14:textId="77777777" w:rsidR="00BB5181" w:rsidRPr="0071714C" w:rsidRDefault="00BB5181" w:rsidP="00E0582F">
            <w:pPr>
              <w:pStyle w:val="TableTitle"/>
              <w:rPr>
                <w:rtl/>
              </w:rPr>
            </w:pPr>
            <w:r w:rsidRPr="0071714C">
              <w:rPr>
                <w:rtl/>
              </w:rPr>
              <w:t>מועד</w:t>
            </w:r>
            <w:r>
              <w:rPr>
                <w:rtl/>
              </w:rPr>
              <w:t xml:space="preserve"> </w:t>
            </w:r>
            <w:r w:rsidRPr="0071714C">
              <w:rPr>
                <w:rtl/>
              </w:rPr>
              <w:t>מתוכנן</w:t>
            </w:r>
          </w:p>
          <w:p w14:paraId="3828CD72" w14:textId="77777777" w:rsidR="00BB5181" w:rsidRPr="0071714C" w:rsidRDefault="00BB5181" w:rsidP="00E0582F">
            <w:pPr>
              <w:pStyle w:val="TableTitle"/>
            </w:pPr>
          </w:p>
        </w:tc>
      </w:tr>
      <w:bookmarkEnd w:id="108"/>
    </w:tbl>
    <w:p w14:paraId="0DD2D9D2"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33DB4D1B" w14:textId="77777777" w:rsidTr="00E0582F">
        <w:trPr>
          <w:trHeight w:val="284"/>
          <w:jc w:val="center"/>
        </w:trPr>
        <w:tc>
          <w:tcPr>
            <w:tcW w:w="132" w:type="pct"/>
            <w:shd w:val="clear" w:color="auto" w:fill="CCCCCC"/>
            <w:vAlign w:val="center"/>
          </w:tcPr>
          <w:permStart w:id="943852218" w:edGrp="everyone" w:displacedByCustomXml="next"/>
          <w:bookmarkStart w:id="109" w:name="table_avney_derech_iski_body" w:displacedByCustomXml="next"/>
          <w:sdt>
            <w:sdtPr>
              <w:rPr>
                <w:rFonts w:hint="cs"/>
                <w:rtl/>
              </w:rPr>
              <w:id w:val="-93402808"/>
              <w:lock w:val="sdtLocked"/>
              <w:placeholder>
                <w:docPart w:val="62F58DF334464BD3A24673555B60C7DB"/>
              </w:placeholder>
            </w:sdtPr>
            <w:sdtEndPr/>
            <w:sdtContent>
              <w:p w14:paraId="6CFAF419" w14:textId="77777777" w:rsidR="00BB5181" w:rsidRPr="0071714C" w:rsidRDefault="00BB5181" w:rsidP="00E0582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27366BA" w14:textId="77777777" w:rsidR="00BB5181" w:rsidRPr="0071714C" w:rsidRDefault="00BB5181" w:rsidP="00E0582F">
            <w:pPr>
              <w:pStyle w:val="TableCell"/>
            </w:pPr>
          </w:p>
        </w:tc>
        <w:tc>
          <w:tcPr>
            <w:tcW w:w="919" w:type="pct"/>
            <w:shd w:val="clear" w:color="auto" w:fill="FFFFFF" w:themeFill="background1"/>
            <w:vAlign w:val="center"/>
          </w:tcPr>
          <w:p w14:paraId="5038F351" w14:textId="77777777" w:rsidR="00BB5181" w:rsidRPr="0071714C" w:rsidRDefault="00BB5181" w:rsidP="00E0582F">
            <w:pPr>
              <w:pStyle w:val="TableCell"/>
              <w:jc w:val="center"/>
            </w:pPr>
          </w:p>
        </w:tc>
      </w:tr>
      <w:tr w:rsidR="00BB5181" w:rsidRPr="0071714C" w14:paraId="47748BA0" w14:textId="77777777" w:rsidTr="00E0582F">
        <w:trPr>
          <w:trHeight w:val="284"/>
          <w:jc w:val="center"/>
        </w:trPr>
        <w:tc>
          <w:tcPr>
            <w:tcW w:w="132" w:type="pct"/>
            <w:shd w:val="clear" w:color="auto" w:fill="CCCCCC"/>
            <w:vAlign w:val="center"/>
          </w:tcPr>
          <w:p w14:paraId="7F29E71C" w14:textId="77777777" w:rsidR="00BB5181" w:rsidRPr="0071714C" w:rsidRDefault="00BB5181" w:rsidP="00E0582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594295E" w14:textId="77777777" w:rsidR="00BB5181" w:rsidRPr="0071714C" w:rsidRDefault="00BB5181" w:rsidP="00E0582F">
            <w:pPr>
              <w:pStyle w:val="TableCell"/>
            </w:pPr>
          </w:p>
        </w:tc>
        <w:tc>
          <w:tcPr>
            <w:tcW w:w="919" w:type="pct"/>
            <w:shd w:val="clear" w:color="auto" w:fill="FFFFFF" w:themeFill="background1"/>
            <w:vAlign w:val="center"/>
          </w:tcPr>
          <w:p w14:paraId="2003A8EF" w14:textId="77777777" w:rsidR="00BB5181" w:rsidRPr="0071714C" w:rsidRDefault="00BB5181" w:rsidP="00E0582F">
            <w:pPr>
              <w:pStyle w:val="TableCell"/>
              <w:jc w:val="center"/>
            </w:pPr>
          </w:p>
        </w:tc>
      </w:tr>
      <w:tr w:rsidR="00BB5181" w:rsidRPr="0071714C" w14:paraId="0766423E" w14:textId="77777777" w:rsidTr="00E0582F">
        <w:trPr>
          <w:trHeight w:val="284"/>
          <w:jc w:val="center"/>
        </w:trPr>
        <w:tc>
          <w:tcPr>
            <w:tcW w:w="132" w:type="pct"/>
            <w:shd w:val="clear" w:color="auto" w:fill="CCCCCC"/>
            <w:vAlign w:val="center"/>
          </w:tcPr>
          <w:p w14:paraId="5D1D58CF" w14:textId="77777777" w:rsidR="00BB5181" w:rsidRPr="0071714C" w:rsidRDefault="00BB5181" w:rsidP="00E0582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9E4D551" w14:textId="77777777" w:rsidR="00BB5181" w:rsidRPr="0071714C" w:rsidRDefault="00BB5181" w:rsidP="00E0582F">
            <w:pPr>
              <w:pStyle w:val="TableCell"/>
            </w:pPr>
          </w:p>
        </w:tc>
        <w:tc>
          <w:tcPr>
            <w:tcW w:w="919" w:type="pct"/>
            <w:shd w:val="clear" w:color="auto" w:fill="FFFFFF" w:themeFill="background1"/>
            <w:vAlign w:val="center"/>
          </w:tcPr>
          <w:p w14:paraId="6AD84F47" w14:textId="77777777" w:rsidR="00BB5181" w:rsidRPr="0071714C" w:rsidRDefault="00BB5181" w:rsidP="00E0582F">
            <w:pPr>
              <w:pStyle w:val="TableCell"/>
              <w:jc w:val="center"/>
            </w:pPr>
          </w:p>
        </w:tc>
      </w:tr>
      <w:bookmarkEnd w:id="109"/>
      <w:permEnd w:id="943852218"/>
    </w:tbl>
    <w:p w14:paraId="79080A47" w14:textId="77777777" w:rsidR="00BB5181" w:rsidRDefault="00BB5181" w:rsidP="00BB5181">
      <w:pPr>
        <w:pStyle w:val="Norm"/>
        <w:rPr>
          <w:rtl/>
        </w:rPr>
      </w:pPr>
    </w:p>
    <w:p w14:paraId="76A5584B" w14:textId="77777777" w:rsidR="00BB5181" w:rsidRDefault="00BB5181" w:rsidP="00BB5181">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40392650" w14:textId="77777777" w:rsidR="00BB5181" w:rsidRPr="00044C13"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7F9C542E" w14:textId="77777777" w:rsidTr="00E0582F">
        <w:trPr>
          <w:trHeight w:hRule="exact" w:val="283"/>
          <w:jc w:val="center"/>
        </w:trPr>
        <w:tc>
          <w:tcPr>
            <w:tcW w:w="132" w:type="pct"/>
            <w:shd w:val="clear" w:color="auto" w:fill="CCCCCC"/>
            <w:vAlign w:val="center"/>
          </w:tcPr>
          <w:bookmarkStart w:id="110" w:name="table_avney_derech_meever_letkufat_head" w:displacedByCustomXml="next"/>
          <w:sdt>
            <w:sdtPr>
              <w:rPr>
                <w:rFonts w:hint="cs"/>
                <w:rtl/>
              </w:rPr>
              <w:id w:val="999390936"/>
              <w:lock w:val="sdtLocked"/>
              <w:placeholder>
                <w:docPart w:val="490A2D172A5B4AC4BA621561D47AC167"/>
              </w:placeholder>
            </w:sdtPr>
            <w:sdtEndPr/>
            <w:sdtContent>
              <w:p w14:paraId="6B7FA8A5" w14:textId="77777777" w:rsidR="00BB5181" w:rsidRPr="0071714C" w:rsidRDefault="00BB5181" w:rsidP="00E0582F">
                <w:pPr>
                  <w:pStyle w:val="TableTitle"/>
                  <w:rPr>
                    <w:rtl/>
                  </w:rPr>
                </w:pPr>
                <w:r w:rsidRPr="0071714C">
                  <w:rPr>
                    <w:rFonts w:hint="cs"/>
                    <w:rtl/>
                  </w:rPr>
                  <w:t>#</w:t>
                </w:r>
              </w:p>
            </w:sdtContent>
          </w:sdt>
          <w:p w14:paraId="1B75BD20" w14:textId="77777777" w:rsidR="00BB5181" w:rsidRPr="0071714C" w:rsidRDefault="00BB5181" w:rsidP="00E0582F">
            <w:pPr>
              <w:pStyle w:val="TableTitle"/>
              <w:rPr>
                <w:rtl/>
              </w:rPr>
            </w:pPr>
          </w:p>
        </w:tc>
        <w:tc>
          <w:tcPr>
            <w:tcW w:w="3949" w:type="pct"/>
            <w:shd w:val="clear" w:color="auto" w:fill="CCCCCC"/>
          </w:tcPr>
          <w:p w14:paraId="0EE53FC8" w14:textId="77777777" w:rsidR="00BB5181" w:rsidRPr="0071714C" w:rsidRDefault="00BB5181" w:rsidP="00E0582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BCC9641" w14:textId="77777777" w:rsidR="00BB5181" w:rsidRPr="0071714C" w:rsidRDefault="00BB5181" w:rsidP="00E0582F">
            <w:pPr>
              <w:pStyle w:val="TableTitle"/>
              <w:rPr>
                <w:rtl/>
              </w:rPr>
            </w:pPr>
            <w:r w:rsidRPr="0071714C">
              <w:rPr>
                <w:rtl/>
              </w:rPr>
              <w:t>מועד</w:t>
            </w:r>
            <w:r>
              <w:rPr>
                <w:rtl/>
              </w:rPr>
              <w:t xml:space="preserve"> </w:t>
            </w:r>
            <w:r w:rsidRPr="0071714C">
              <w:rPr>
                <w:rtl/>
              </w:rPr>
              <w:t>מתוכנן</w:t>
            </w:r>
          </w:p>
          <w:p w14:paraId="42ACF0BD" w14:textId="77777777" w:rsidR="00BB5181" w:rsidRPr="0071714C" w:rsidRDefault="00BB5181" w:rsidP="00E0582F">
            <w:pPr>
              <w:pStyle w:val="TableTitle"/>
            </w:pPr>
          </w:p>
        </w:tc>
      </w:tr>
      <w:bookmarkEnd w:id="110"/>
    </w:tbl>
    <w:p w14:paraId="2B565A87"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B5181" w:rsidRPr="0071714C" w14:paraId="5300E517" w14:textId="77777777" w:rsidTr="00E0582F">
        <w:trPr>
          <w:trHeight w:val="284"/>
          <w:jc w:val="center"/>
        </w:trPr>
        <w:tc>
          <w:tcPr>
            <w:tcW w:w="132" w:type="pct"/>
            <w:shd w:val="clear" w:color="auto" w:fill="CCCCCC"/>
            <w:vAlign w:val="center"/>
          </w:tcPr>
          <w:permStart w:id="464789736" w:edGrp="everyone" w:displacedByCustomXml="next"/>
          <w:bookmarkStart w:id="111" w:name="table_avney_derech_meever_letkufat_body" w:displacedByCustomXml="next"/>
          <w:sdt>
            <w:sdtPr>
              <w:rPr>
                <w:rFonts w:hint="cs"/>
                <w:rtl/>
              </w:rPr>
              <w:id w:val="-1966036824"/>
              <w:lock w:val="sdtLocked"/>
              <w:placeholder>
                <w:docPart w:val="CF26E2DDE0F24F9A86948F5D0DF37CE0"/>
              </w:placeholder>
            </w:sdtPr>
            <w:sdtEndPr/>
            <w:sdtContent>
              <w:p w14:paraId="2ADBC396" w14:textId="77777777" w:rsidR="00BB5181" w:rsidRPr="0071714C" w:rsidRDefault="00BB5181" w:rsidP="00E0582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BEB2377" w14:textId="77777777" w:rsidR="00BB5181" w:rsidRPr="0071714C" w:rsidRDefault="00BB5181" w:rsidP="00E0582F">
            <w:pPr>
              <w:pStyle w:val="TableCell"/>
            </w:pPr>
          </w:p>
        </w:tc>
        <w:tc>
          <w:tcPr>
            <w:tcW w:w="919" w:type="pct"/>
            <w:shd w:val="clear" w:color="auto" w:fill="FFFFFF" w:themeFill="background1"/>
            <w:vAlign w:val="center"/>
          </w:tcPr>
          <w:p w14:paraId="16BC5B22" w14:textId="77777777" w:rsidR="00BB5181" w:rsidRPr="0071714C" w:rsidRDefault="00BB5181" w:rsidP="00E0582F">
            <w:pPr>
              <w:pStyle w:val="TableCell"/>
              <w:jc w:val="center"/>
            </w:pPr>
          </w:p>
        </w:tc>
      </w:tr>
      <w:tr w:rsidR="00BB5181" w:rsidRPr="0071714C" w14:paraId="6CA58353" w14:textId="77777777" w:rsidTr="00E0582F">
        <w:trPr>
          <w:trHeight w:val="284"/>
          <w:jc w:val="center"/>
        </w:trPr>
        <w:tc>
          <w:tcPr>
            <w:tcW w:w="132" w:type="pct"/>
            <w:shd w:val="clear" w:color="auto" w:fill="CCCCCC"/>
            <w:vAlign w:val="center"/>
          </w:tcPr>
          <w:p w14:paraId="646196F8" w14:textId="77777777" w:rsidR="00BB5181" w:rsidRPr="0071714C" w:rsidRDefault="00BB5181" w:rsidP="00E0582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EE98C5A" w14:textId="77777777" w:rsidR="00BB5181" w:rsidRPr="0071714C" w:rsidRDefault="00BB5181" w:rsidP="00E0582F">
            <w:pPr>
              <w:pStyle w:val="TableCell"/>
            </w:pPr>
          </w:p>
        </w:tc>
        <w:tc>
          <w:tcPr>
            <w:tcW w:w="919" w:type="pct"/>
            <w:shd w:val="clear" w:color="auto" w:fill="FFFFFF" w:themeFill="background1"/>
            <w:vAlign w:val="center"/>
          </w:tcPr>
          <w:p w14:paraId="30BA0D85" w14:textId="77777777" w:rsidR="00BB5181" w:rsidRPr="0071714C" w:rsidRDefault="00BB5181" w:rsidP="00E0582F">
            <w:pPr>
              <w:pStyle w:val="TableCell"/>
              <w:jc w:val="center"/>
            </w:pPr>
          </w:p>
        </w:tc>
      </w:tr>
      <w:tr w:rsidR="00BB5181" w:rsidRPr="0071714C" w14:paraId="11E8A819" w14:textId="77777777" w:rsidTr="00E0582F">
        <w:trPr>
          <w:trHeight w:val="284"/>
          <w:jc w:val="center"/>
        </w:trPr>
        <w:tc>
          <w:tcPr>
            <w:tcW w:w="132" w:type="pct"/>
            <w:shd w:val="clear" w:color="auto" w:fill="CCCCCC"/>
            <w:vAlign w:val="center"/>
          </w:tcPr>
          <w:p w14:paraId="24AC0974" w14:textId="77777777" w:rsidR="00BB5181" w:rsidRPr="0071714C" w:rsidRDefault="00BB5181" w:rsidP="00E0582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6F37C2E" w14:textId="77777777" w:rsidR="00BB5181" w:rsidRPr="0071714C" w:rsidRDefault="00BB5181" w:rsidP="00E0582F">
            <w:pPr>
              <w:pStyle w:val="TableCell"/>
            </w:pPr>
          </w:p>
        </w:tc>
        <w:tc>
          <w:tcPr>
            <w:tcW w:w="919" w:type="pct"/>
            <w:shd w:val="clear" w:color="auto" w:fill="FFFFFF" w:themeFill="background1"/>
            <w:vAlign w:val="center"/>
          </w:tcPr>
          <w:p w14:paraId="75EFF721" w14:textId="77777777" w:rsidR="00BB5181" w:rsidRPr="0071714C" w:rsidRDefault="00BB5181" w:rsidP="00E0582F">
            <w:pPr>
              <w:pStyle w:val="TableCell"/>
              <w:jc w:val="center"/>
            </w:pPr>
          </w:p>
        </w:tc>
      </w:tr>
      <w:bookmarkEnd w:id="111"/>
      <w:permEnd w:id="464789736"/>
    </w:tbl>
    <w:p w14:paraId="25858B58" w14:textId="77777777" w:rsidR="00BB5181" w:rsidRDefault="00BB5181" w:rsidP="00BB5181">
      <w:pPr>
        <w:pStyle w:val="Norm"/>
        <w:rPr>
          <w:rtl/>
        </w:rPr>
      </w:pPr>
    </w:p>
    <w:p w14:paraId="1A8A5280" w14:textId="77777777" w:rsidR="00BB5181" w:rsidRDefault="00BB5181" w:rsidP="00BB5181">
      <w:pPr>
        <w:pStyle w:val="Heading1"/>
        <w:framePr w:wrap="notBeside"/>
      </w:pPr>
      <w:bookmarkStart w:id="112" w:name="_Toc45009542"/>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12"/>
    </w:p>
    <w:p w14:paraId="478BC886" w14:textId="77777777" w:rsidR="00BB5181" w:rsidRPr="00B635D3" w:rsidRDefault="00BB5181" w:rsidP="00BB5181">
      <w:pPr>
        <w:pStyle w:val="Norm"/>
        <w:rPr>
          <w:sz w:val="2"/>
          <w:szCs w:val="2"/>
          <w:rtl/>
          <w:lang w:eastAsia="he-IL"/>
        </w:rPr>
      </w:pPr>
    </w:p>
    <w:p w14:paraId="7A483EA6" w14:textId="77777777" w:rsidR="00BB5181" w:rsidRPr="00FC4888" w:rsidRDefault="00BB5181" w:rsidP="00BB5181">
      <w:pPr>
        <w:pStyle w:val="Heading2"/>
        <w:framePr w:wrap="notBeside"/>
        <w:rPr>
          <w:rtl/>
        </w:rPr>
      </w:pPr>
      <w:bookmarkStart w:id="11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2ABC2BF"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3"/>
          <w:p w14:paraId="4098683B" w14:textId="77777777" w:rsidR="00BB5181" w:rsidRPr="000A1CE8" w:rsidRDefault="00BB5181" w:rsidP="00E0582F">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31E37813" w14:textId="77777777" w:rsidR="00BB5181" w:rsidRPr="000A1CE8" w:rsidRDefault="00BB5181" w:rsidP="00E0582F">
            <w:pPr>
              <w:pStyle w:val="notesnumer"/>
              <w:rPr>
                <w:rtl/>
              </w:rPr>
            </w:pPr>
            <w:r w:rsidRPr="000A1CE8">
              <w:rPr>
                <w:rtl/>
              </w:rPr>
              <w:t>[</w:t>
            </w:r>
            <w:r w:rsidRPr="000A1CE8">
              <w:rPr>
                <w:b/>
                <w:bCs/>
                <w:rtl/>
              </w:rPr>
              <w:t>1</w:t>
            </w:r>
            <w:r w:rsidRPr="000A1CE8">
              <w:rPr>
                <w:rtl/>
              </w:rPr>
              <w:t>] שוקי היעד הרלוונטיים</w:t>
            </w:r>
          </w:p>
          <w:p w14:paraId="7E82462B" w14:textId="77777777" w:rsidR="00BB5181" w:rsidRPr="000A1CE8" w:rsidRDefault="00BB5181" w:rsidP="00E0582F">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66CAD495" w14:textId="77777777" w:rsidR="00BB5181" w:rsidRDefault="00BB5181" w:rsidP="00E0582F">
            <w:pPr>
              <w:pStyle w:val="notesnumer"/>
              <w:rPr>
                <w:rtl/>
              </w:rPr>
            </w:pPr>
            <w:r w:rsidRPr="000A1CE8">
              <w:rPr>
                <w:rtl/>
              </w:rPr>
              <w:t>[</w:t>
            </w:r>
            <w:r>
              <w:rPr>
                <w:rFonts w:hint="cs"/>
                <w:b/>
                <w:bCs/>
                <w:rtl/>
              </w:rPr>
              <w:t>3</w:t>
            </w:r>
            <w:r w:rsidRPr="000A1CE8">
              <w:rPr>
                <w:rtl/>
              </w:rPr>
              <w:t>] מיקומו של התוצר בשרשרת הערך בשוק</w:t>
            </w:r>
          </w:p>
          <w:p w14:paraId="0E4A46CD" w14:textId="77777777" w:rsidR="00BB5181" w:rsidRPr="000A1CE8" w:rsidRDefault="00BB5181" w:rsidP="00E0582F">
            <w:pPr>
              <w:pStyle w:val="notesnumer"/>
              <w:rPr>
                <w:rtl/>
              </w:rPr>
            </w:pPr>
            <w:r w:rsidRPr="000A1CE8">
              <w:rPr>
                <w:rtl/>
              </w:rPr>
              <w:t>[</w:t>
            </w:r>
            <w:r>
              <w:rPr>
                <w:rFonts w:hint="cs"/>
                <w:b/>
                <w:bCs/>
                <w:rtl/>
              </w:rPr>
              <w:t>4</w:t>
            </w:r>
            <w:r w:rsidRPr="000A1CE8">
              <w:rPr>
                <w:rtl/>
              </w:rPr>
              <w:t>] נתח השוק החזוי</w:t>
            </w:r>
          </w:p>
          <w:p w14:paraId="528AE4D0" w14:textId="77777777" w:rsidR="00BB5181" w:rsidRPr="000A1CE8" w:rsidRDefault="00BB5181" w:rsidP="00E0582F">
            <w:pPr>
              <w:pStyle w:val="notesnumer"/>
              <w:rPr>
                <w:rtl/>
              </w:rPr>
            </w:pPr>
            <w:r w:rsidRPr="000A1CE8">
              <w:rPr>
                <w:rtl/>
              </w:rPr>
              <w:t>[</w:t>
            </w:r>
            <w:r>
              <w:rPr>
                <w:rFonts w:hint="cs"/>
                <w:b/>
                <w:bCs/>
                <w:rtl/>
              </w:rPr>
              <w:t>5</w:t>
            </w:r>
            <w:r w:rsidRPr="000A1CE8">
              <w:rPr>
                <w:rtl/>
              </w:rPr>
              <w:t>] אורך חיי התוצר בשוק</w:t>
            </w:r>
          </w:p>
          <w:p w14:paraId="3578DE33" w14:textId="77777777" w:rsidR="00BB5181" w:rsidRPr="007656AE" w:rsidRDefault="00BB5181" w:rsidP="00E0582F">
            <w:pPr>
              <w:pStyle w:val="Norm"/>
              <w:ind w:left="284" w:hanging="284"/>
              <w:rPr>
                <w:rFonts w:asciiTheme="minorBidi" w:hAnsiTheme="minorBidi" w:cstheme="minorBidi"/>
                <w:color w:val="002060"/>
                <w:sz w:val="10"/>
                <w:szCs w:val="10"/>
                <w:rtl/>
              </w:rPr>
            </w:pPr>
          </w:p>
          <w:p w14:paraId="78F10DCF" w14:textId="77777777" w:rsidR="00BB5181" w:rsidRPr="000A1CE8" w:rsidRDefault="00BB5181" w:rsidP="00E0582F">
            <w:pPr>
              <w:pStyle w:val="notesbullet"/>
              <w:rPr>
                <w:rtl/>
              </w:rPr>
            </w:pPr>
            <w:r w:rsidRPr="000A1CE8">
              <w:rPr>
                <w:rtl/>
              </w:rPr>
              <w:t>ציין את המקורות עליהם מתבסס המענה</w:t>
            </w:r>
          </w:p>
        </w:tc>
      </w:tr>
    </w:tbl>
    <w:p w14:paraId="225AFFAA" w14:textId="77777777" w:rsidR="00BB5181" w:rsidRPr="000A1CE8" w:rsidRDefault="00BB5181" w:rsidP="00BB5181">
      <w:pPr>
        <w:pStyle w:val="Norm"/>
        <w:rPr>
          <w:sz w:val="6"/>
          <w:szCs w:val="6"/>
          <w:rtl/>
        </w:rPr>
      </w:pPr>
    </w:p>
    <w:p w14:paraId="180EF447" w14:textId="77777777" w:rsidR="00BB5181" w:rsidRPr="000A1CE8" w:rsidRDefault="00BB5181" w:rsidP="00BB5181">
      <w:pPr>
        <w:pStyle w:val="Norm"/>
        <w:rPr>
          <w:rtl/>
        </w:rPr>
      </w:pPr>
      <w:permStart w:id="374305749" w:edGrp="everyone"/>
      <w:r w:rsidRPr="000A1CE8">
        <w:rPr>
          <w:rtl/>
        </w:rPr>
        <w:t>הזן טקסט כאן...</w:t>
      </w:r>
    </w:p>
    <w:permEnd w:id="374305749"/>
    <w:p w14:paraId="10BE0144" w14:textId="77777777" w:rsidR="00BB5181" w:rsidRPr="000A1CE8" w:rsidRDefault="00BB5181" w:rsidP="00BB5181">
      <w:pPr>
        <w:pStyle w:val="Norm"/>
        <w:rPr>
          <w:rtl/>
        </w:rPr>
      </w:pPr>
    </w:p>
    <w:p w14:paraId="64434D64" w14:textId="77777777" w:rsidR="00BB5181" w:rsidRPr="000A1CE8" w:rsidRDefault="00BB5181" w:rsidP="00BB5181">
      <w:pPr>
        <w:pStyle w:val="Norm"/>
        <w:rPr>
          <w:sz w:val="6"/>
          <w:szCs w:val="6"/>
          <w:rtl/>
        </w:rPr>
      </w:pPr>
    </w:p>
    <w:p w14:paraId="59160B06" w14:textId="77777777" w:rsidR="00BB5181" w:rsidRDefault="00BB5181" w:rsidP="00BB5181">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3DB1BC9F" w14:textId="77777777" w:rsidR="00BB5181" w:rsidRPr="005077CF" w:rsidRDefault="00BB5181" w:rsidP="00BB5181">
      <w:pPr>
        <w:pStyle w:val="Norm"/>
        <w:rPr>
          <w:sz w:val="2"/>
          <w:szCs w:val="2"/>
          <w:rtl/>
          <w:lang w:eastAsia="he-IL"/>
        </w:rPr>
      </w:pPr>
    </w:p>
    <w:p w14:paraId="1AF4C5C9" w14:textId="77777777" w:rsidR="00BB5181" w:rsidRPr="007656AE" w:rsidRDefault="00BB5181" w:rsidP="00BB5181">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C8909AC"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54704F" w14:textId="77777777" w:rsidR="00BB5181" w:rsidRPr="000A1CE8" w:rsidRDefault="00BB5181" w:rsidP="00E0582F">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31655AB2" w14:textId="77777777" w:rsidR="00BB5181" w:rsidRPr="000A1CE8" w:rsidRDefault="00BB5181" w:rsidP="00E0582F">
            <w:pPr>
              <w:pStyle w:val="notesnumer"/>
              <w:rPr>
                <w:rtl/>
              </w:rPr>
            </w:pPr>
            <w:r w:rsidRPr="000A1CE8">
              <w:rPr>
                <w:rtl/>
              </w:rPr>
              <w:t>[</w:t>
            </w:r>
            <w:r w:rsidRPr="000A1CE8">
              <w:rPr>
                <w:b/>
                <w:bCs/>
                <w:rtl/>
              </w:rPr>
              <w:t>1</w:t>
            </w:r>
            <w:r w:rsidRPr="000A1CE8">
              <w:rPr>
                <w:rtl/>
              </w:rPr>
              <w:t>] סוגי הלקוחות (ישירים וסופיים) ומאפייניהם</w:t>
            </w:r>
          </w:p>
          <w:p w14:paraId="185529E5" w14:textId="77777777" w:rsidR="00BB5181" w:rsidRPr="000A1CE8" w:rsidRDefault="00BB5181" w:rsidP="00E0582F">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1634F7C2" w14:textId="77777777" w:rsidR="00BB5181" w:rsidRPr="007656AE" w:rsidRDefault="00BB5181" w:rsidP="00E0582F">
            <w:pPr>
              <w:pStyle w:val="Norm"/>
              <w:ind w:left="284" w:hanging="284"/>
              <w:rPr>
                <w:rFonts w:asciiTheme="minorBidi" w:hAnsiTheme="minorBidi" w:cstheme="minorBidi"/>
                <w:color w:val="002060"/>
                <w:sz w:val="10"/>
                <w:szCs w:val="10"/>
                <w:rtl/>
              </w:rPr>
            </w:pPr>
          </w:p>
          <w:p w14:paraId="09117E7C" w14:textId="77777777" w:rsidR="00BB5181" w:rsidRPr="004F485A" w:rsidRDefault="00BB5181" w:rsidP="00E0582F">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7F2E0694" w14:textId="77777777" w:rsidR="00BB5181" w:rsidRPr="004F485A" w:rsidRDefault="00BB5181" w:rsidP="00E0582F">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23BF4A10" w14:textId="77777777" w:rsidR="00BB5181" w:rsidRPr="0024449E" w:rsidRDefault="00BB5181" w:rsidP="00E0582F">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3044FEBA" w14:textId="77777777" w:rsidR="00BB5181" w:rsidRPr="000A1CE8" w:rsidRDefault="00BB5181" w:rsidP="00BB5181">
      <w:pPr>
        <w:pStyle w:val="Norm"/>
        <w:rPr>
          <w:sz w:val="6"/>
          <w:szCs w:val="6"/>
          <w:rtl/>
        </w:rPr>
      </w:pPr>
    </w:p>
    <w:p w14:paraId="61ECE721" w14:textId="77777777" w:rsidR="00BB5181" w:rsidRPr="000A1CE8" w:rsidRDefault="00BB5181" w:rsidP="00BB5181">
      <w:pPr>
        <w:pStyle w:val="Norm"/>
        <w:rPr>
          <w:rtl/>
        </w:rPr>
      </w:pPr>
      <w:permStart w:id="391384838" w:edGrp="everyone"/>
      <w:r w:rsidRPr="000A1CE8">
        <w:rPr>
          <w:rtl/>
        </w:rPr>
        <w:t>הזן טקסט כאן...</w:t>
      </w:r>
    </w:p>
    <w:permEnd w:id="391384838"/>
    <w:p w14:paraId="586BDAB7" w14:textId="77777777" w:rsidR="00BB5181" w:rsidRPr="000A1CE8" w:rsidRDefault="00BB5181" w:rsidP="00BB5181">
      <w:pPr>
        <w:pStyle w:val="Norm"/>
        <w:rPr>
          <w:rtl/>
        </w:rPr>
      </w:pPr>
    </w:p>
    <w:p w14:paraId="3CB296BE" w14:textId="77777777" w:rsidR="00BB5181" w:rsidRPr="000A1CE8" w:rsidRDefault="00BB5181" w:rsidP="00BB5181">
      <w:pPr>
        <w:pStyle w:val="Norm"/>
        <w:rPr>
          <w:sz w:val="6"/>
          <w:szCs w:val="6"/>
          <w:rtl/>
        </w:rPr>
      </w:pPr>
    </w:p>
    <w:p w14:paraId="66730737" w14:textId="77777777" w:rsidR="00BB5181" w:rsidRPr="007656AE" w:rsidRDefault="00BB5181" w:rsidP="00BB5181">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636D2AAB"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E8B480" w14:textId="77777777" w:rsidR="00BB5181" w:rsidRPr="007656AE" w:rsidRDefault="00BB5181" w:rsidP="00E0582F">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B618571" w14:textId="77777777" w:rsidR="00BB5181" w:rsidRPr="000A1CE8" w:rsidRDefault="00BB5181" w:rsidP="00E0582F">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7490BF4" w14:textId="77777777" w:rsidR="00BB5181" w:rsidRPr="000A1CE8" w:rsidRDefault="00BB5181" w:rsidP="00E0582F">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285C698E" w14:textId="77777777" w:rsidR="00BB5181" w:rsidRDefault="00BB5181" w:rsidP="00E0582F">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C4A4539" w14:textId="77777777" w:rsidR="00BB5181" w:rsidRDefault="00BB5181" w:rsidP="00E0582F">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484E9757" w14:textId="77777777" w:rsidR="00BB5181" w:rsidRPr="000A1CE8" w:rsidRDefault="00BB5181" w:rsidP="00E0582F">
            <w:pPr>
              <w:pStyle w:val="notesnumer"/>
              <w:rPr>
                <w:rtl/>
              </w:rPr>
            </w:pPr>
            <w:r>
              <w:rPr>
                <w:rFonts w:cs="Arial"/>
                <w:rtl/>
              </w:rPr>
              <w:lastRenderedPageBreak/>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0A10B35C" w14:textId="77777777" w:rsidR="00BB5181" w:rsidRPr="00D97B57" w:rsidRDefault="00BB5181" w:rsidP="00E0582F">
            <w:pPr>
              <w:pStyle w:val="Norm"/>
              <w:ind w:left="284" w:hanging="284"/>
              <w:rPr>
                <w:rFonts w:asciiTheme="minorBidi" w:hAnsiTheme="minorBidi" w:cstheme="minorBidi"/>
                <w:color w:val="002060"/>
                <w:sz w:val="10"/>
                <w:szCs w:val="10"/>
                <w:rtl/>
              </w:rPr>
            </w:pPr>
          </w:p>
          <w:p w14:paraId="3DBD803A" w14:textId="77777777" w:rsidR="00BB5181" w:rsidRPr="005245DB" w:rsidRDefault="00BB5181" w:rsidP="00E0582F">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29ED0691" w14:textId="77777777" w:rsidR="00BB5181" w:rsidRPr="00FC03B0" w:rsidRDefault="00BB5181" w:rsidP="00E0582F">
            <w:pPr>
              <w:pStyle w:val="Norm"/>
              <w:rPr>
                <w:rFonts w:asciiTheme="minorBidi" w:hAnsiTheme="minorBidi" w:cstheme="minorBidi"/>
                <w:color w:val="002060"/>
                <w:sz w:val="10"/>
                <w:szCs w:val="10"/>
                <w:rtl/>
              </w:rPr>
            </w:pPr>
          </w:p>
          <w:p w14:paraId="0521A5D2" w14:textId="77777777" w:rsidR="00BB5181" w:rsidRPr="00FC03B0" w:rsidRDefault="00BB5181" w:rsidP="00E0582F">
            <w:pPr>
              <w:pStyle w:val="noteshead"/>
              <w:rPr>
                <w:rtl/>
              </w:rPr>
            </w:pPr>
            <w:r w:rsidRPr="000A1CE8">
              <w:rPr>
                <w:rFonts w:hint="cs"/>
                <w:rtl/>
              </w:rPr>
              <w:t>מונחים</w:t>
            </w:r>
            <w:r w:rsidRPr="00FC03B0">
              <w:rPr>
                <w:rFonts w:hint="cs"/>
                <w:rtl/>
              </w:rPr>
              <w:t>:</w:t>
            </w:r>
          </w:p>
          <w:p w14:paraId="76E32527" w14:textId="77777777" w:rsidR="00BB5181" w:rsidRPr="000A1CE8" w:rsidRDefault="00BB5181" w:rsidP="00E0582F">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3154E65" w14:textId="77777777" w:rsidR="00BB5181" w:rsidRPr="00B743E1" w:rsidRDefault="00BB5181" w:rsidP="00E0582F">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6E0AC1E1" w14:textId="77777777" w:rsidR="00BB5181" w:rsidRPr="000A1CE8" w:rsidRDefault="00BB5181" w:rsidP="00BB5181">
      <w:pPr>
        <w:pStyle w:val="Norm"/>
        <w:rPr>
          <w:sz w:val="6"/>
          <w:szCs w:val="6"/>
          <w:rtl/>
        </w:rPr>
      </w:pPr>
    </w:p>
    <w:p w14:paraId="2DBCCAD4" w14:textId="77777777" w:rsidR="00BB5181" w:rsidRPr="000A1CE8" w:rsidRDefault="00BB5181" w:rsidP="00BB5181">
      <w:pPr>
        <w:pStyle w:val="Norm"/>
        <w:rPr>
          <w:rtl/>
        </w:rPr>
      </w:pPr>
      <w:permStart w:id="2089160907" w:edGrp="everyone"/>
      <w:r w:rsidRPr="000A1CE8">
        <w:rPr>
          <w:rtl/>
        </w:rPr>
        <w:t>הזן טקסט כאן...</w:t>
      </w:r>
    </w:p>
    <w:permEnd w:id="2089160907"/>
    <w:p w14:paraId="3EBDE4AF" w14:textId="77777777" w:rsidR="00BB5181" w:rsidRPr="000A1CE8" w:rsidRDefault="00BB5181" w:rsidP="00BB5181">
      <w:pPr>
        <w:pStyle w:val="Norm"/>
        <w:rPr>
          <w:rtl/>
        </w:rPr>
      </w:pPr>
    </w:p>
    <w:p w14:paraId="15FAD3DC" w14:textId="77777777" w:rsidR="00BB5181" w:rsidRPr="000A1CE8" w:rsidRDefault="00BB5181" w:rsidP="00BB5181">
      <w:pPr>
        <w:pStyle w:val="Norm"/>
        <w:rPr>
          <w:sz w:val="6"/>
          <w:szCs w:val="6"/>
          <w:rtl/>
        </w:rPr>
      </w:pPr>
    </w:p>
    <w:p w14:paraId="050C8518" w14:textId="77777777" w:rsidR="00BB5181" w:rsidRDefault="00BB5181" w:rsidP="00BB5181">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4C5A8DFC" w14:textId="77777777" w:rsidR="00BB5181" w:rsidRDefault="00BB5181" w:rsidP="00BB5181">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0E4991A6"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05EA15" w14:textId="77777777" w:rsidR="00BB5181" w:rsidRDefault="00BB5181" w:rsidP="00E0582F">
            <w:pPr>
              <w:pStyle w:val="noteshead"/>
              <w:rPr>
                <w:rtl/>
              </w:rPr>
            </w:pPr>
            <w:r>
              <w:rPr>
                <w:rtl/>
              </w:rPr>
              <w:t>תאר ופרט את הנושאים הבאים:</w:t>
            </w:r>
          </w:p>
          <w:p w14:paraId="02F2079E" w14:textId="77777777" w:rsidR="00BB5181" w:rsidRPr="000A1CE8" w:rsidRDefault="00BB5181" w:rsidP="00E0582F">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1A1ADFAA" w14:textId="77777777" w:rsidR="00BB5181" w:rsidRPr="000A1CE8" w:rsidRDefault="00BB5181" w:rsidP="00E0582F">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14033722" w14:textId="77777777" w:rsidR="00BB5181" w:rsidRPr="000A1CE8" w:rsidRDefault="00BB5181" w:rsidP="00E0582F">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5A66CA93" w14:textId="77777777" w:rsidR="00BB5181" w:rsidRPr="000A1CE8" w:rsidRDefault="00BB5181" w:rsidP="00E0582F">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34763E39" w14:textId="77777777" w:rsidR="00BB5181" w:rsidRPr="00A324DF" w:rsidRDefault="00BB5181" w:rsidP="00E0582F">
            <w:pPr>
              <w:pStyle w:val="Norm"/>
              <w:rPr>
                <w:rFonts w:asciiTheme="minorBidi" w:hAnsiTheme="minorBidi" w:cstheme="minorBidi"/>
                <w:color w:val="002060"/>
                <w:sz w:val="10"/>
                <w:szCs w:val="10"/>
              </w:rPr>
            </w:pPr>
          </w:p>
          <w:p w14:paraId="373DDBDC" w14:textId="77777777" w:rsidR="00BB5181" w:rsidRPr="000A1CE8" w:rsidRDefault="00BB5181" w:rsidP="00E0582F">
            <w:pPr>
              <w:pStyle w:val="noteshead"/>
              <w:rPr>
                <w:rtl/>
              </w:rPr>
            </w:pPr>
            <w:r w:rsidRPr="000A1CE8">
              <w:rPr>
                <w:rtl/>
              </w:rPr>
              <w:t>מונחים:</w:t>
            </w:r>
          </w:p>
          <w:p w14:paraId="5B2867E1" w14:textId="77777777" w:rsidR="00BB5181" w:rsidRPr="000A1CE8" w:rsidRDefault="00BB5181" w:rsidP="00E0582F">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3825FE3A" w14:textId="77777777" w:rsidR="00BB5181" w:rsidRPr="000A1CE8" w:rsidRDefault="00BB5181" w:rsidP="00E0582F">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2496C898" w14:textId="77777777" w:rsidR="00BB5181" w:rsidRPr="000A1CE8" w:rsidRDefault="00BB5181" w:rsidP="00E0582F">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479A3AAC" w14:textId="77777777" w:rsidR="00BB5181" w:rsidRPr="00A324DF" w:rsidRDefault="00BB5181" w:rsidP="00E0582F">
            <w:pPr>
              <w:pStyle w:val="Norm"/>
              <w:rPr>
                <w:rFonts w:asciiTheme="minorBidi" w:hAnsiTheme="minorBidi" w:cstheme="minorBidi"/>
                <w:color w:val="002060"/>
                <w:sz w:val="10"/>
                <w:szCs w:val="10"/>
                <w:rtl/>
              </w:rPr>
            </w:pPr>
          </w:p>
          <w:p w14:paraId="02C9AEF5" w14:textId="77777777" w:rsidR="00BB5181" w:rsidRPr="0024449E" w:rsidRDefault="00BB5181" w:rsidP="00E0582F">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376539F7" w14:textId="77777777" w:rsidR="00BB5181" w:rsidRPr="000A1CE8" w:rsidRDefault="00BB5181" w:rsidP="00BB5181">
      <w:pPr>
        <w:pStyle w:val="Norm"/>
        <w:rPr>
          <w:sz w:val="6"/>
          <w:szCs w:val="6"/>
          <w:rtl/>
        </w:rPr>
      </w:pPr>
    </w:p>
    <w:p w14:paraId="416D8D1A" w14:textId="77777777" w:rsidR="00BB5181" w:rsidRPr="000A1CE8" w:rsidRDefault="00BB5181" w:rsidP="00BB5181">
      <w:pPr>
        <w:pStyle w:val="Norm"/>
        <w:rPr>
          <w:rtl/>
        </w:rPr>
      </w:pPr>
      <w:permStart w:id="39734833" w:edGrp="everyone"/>
      <w:r w:rsidRPr="000A1CE8">
        <w:rPr>
          <w:rtl/>
        </w:rPr>
        <w:t>הזן טקסט כאן...</w:t>
      </w:r>
    </w:p>
    <w:permEnd w:id="39734833"/>
    <w:p w14:paraId="22CAE627" w14:textId="77777777" w:rsidR="00BB5181" w:rsidRPr="000A1CE8" w:rsidRDefault="00BB5181" w:rsidP="00BB5181">
      <w:pPr>
        <w:pStyle w:val="Norm"/>
        <w:rPr>
          <w:rtl/>
        </w:rPr>
      </w:pPr>
    </w:p>
    <w:p w14:paraId="5CEC397D" w14:textId="77777777" w:rsidR="00BB5181" w:rsidRPr="000A1CE8" w:rsidRDefault="00BB5181" w:rsidP="00BB5181">
      <w:pPr>
        <w:pStyle w:val="Norm"/>
        <w:rPr>
          <w:sz w:val="6"/>
          <w:szCs w:val="6"/>
          <w:rtl/>
        </w:rPr>
      </w:pPr>
    </w:p>
    <w:p w14:paraId="2CF0E3BF" w14:textId="77777777" w:rsidR="00BB5181" w:rsidRPr="00044C13" w:rsidRDefault="00BB5181" w:rsidP="00BB5181">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8F91437"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5DED14" w14:textId="77777777" w:rsidR="00BB5181" w:rsidRPr="000A1CE8" w:rsidRDefault="00BB5181" w:rsidP="00E0582F">
            <w:pPr>
              <w:pStyle w:val="noteshead"/>
              <w:rPr>
                <w:rtl/>
              </w:rPr>
            </w:pPr>
            <w:r w:rsidRPr="000A1CE8">
              <w:rPr>
                <w:rtl/>
              </w:rPr>
              <w:t>תאר ופרט את הנושאים הבאים:</w:t>
            </w:r>
          </w:p>
          <w:p w14:paraId="1E5CF82D" w14:textId="77777777" w:rsidR="00BB5181" w:rsidRPr="000A1CE8" w:rsidRDefault="00BB5181" w:rsidP="00E0582F">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6FA99D01" w14:textId="77777777" w:rsidR="00BB5181" w:rsidRPr="0024449E" w:rsidRDefault="00BB5181" w:rsidP="00E0582F">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66896EB3" w14:textId="77777777" w:rsidR="00BB5181" w:rsidRPr="00B86178" w:rsidRDefault="00BB5181" w:rsidP="00BB518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BB5181" w:rsidRPr="00BC3F45" w14:paraId="28A738D4" w14:textId="77777777" w:rsidTr="00E0582F">
        <w:trPr>
          <w:trHeight w:hRule="exact" w:val="567"/>
          <w:jc w:val="center"/>
        </w:trPr>
        <w:tc>
          <w:tcPr>
            <w:tcW w:w="130" w:type="pct"/>
            <w:shd w:val="clear" w:color="auto" w:fill="CCCCCC"/>
            <w:vAlign w:val="center"/>
          </w:tcPr>
          <w:sdt>
            <w:sdtPr>
              <w:rPr>
                <w:rFonts w:hint="cs"/>
                <w:rtl/>
              </w:rPr>
              <w:id w:val="1049111424"/>
              <w:lock w:val="sdtLocked"/>
              <w:placeholder>
                <w:docPart w:val="4AE222BD6A82420CB16250061206550F"/>
              </w:placeholder>
            </w:sdtPr>
            <w:sdtEndPr/>
            <w:sdtContent>
              <w:p w14:paraId="4168B85F" w14:textId="77777777" w:rsidR="00BB5181" w:rsidRPr="000A1CE8" w:rsidRDefault="00BB5181" w:rsidP="00E0582F">
                <w:pPr>
                  <w:pStyle w:val="TableTitle"/>
                  <w:rPr>
                    <w:rtl/>
                  </w:rPr>
                </w:pPr>
                <w:r w:rsidRPr="000A1CE8">
                  <w:rPr>
                    <w:rFonts w:hint="cs"/>
                    <w:rtl/>
                  </w:rPr>
                  <w:t>#</w:t>
                </w:r>
              </w:p>
            </w:sdtContent>
          </w:sdt>
        </w:tc>
        <w:tc>
          <w:tcPr>
            <w:tcW w:w="1086" w:type="pct"/>
            <w:shd w:val="clear" w:color="auto" w:fill="CCCCCC"/>
            <w:vAlign w:val="center"/>
          </w:tcPr>
          <w:p w14:paraId="6975EB34" w14:textId="77777777" w:rsidR="00BB5181" w:rsidRPr="000A1CE8" w:rsidRDefault="00BB5181" w:rsidP="00E0582F">
            <w:pPr>
              <w:pStyle w:val="TableTitle"/>
              <w:rPr>
                <w:rtl/>
              </w:rPr>
            </w:pPr>
            <w:r w:rsidRPr="000A1CE8">
              <w:rPr>
                <w:rtl/>
              </w:rPr>
              <w:t>שם היצרן</w:t>
            </w:r>
          </w:p>
          <w:p w14:paraId="6BCD09CC" w14:textId="77777777" w:rsidR="00BB5181" w:rsidRPr="000A1CE8" w:rsidRDefault="00BB5181" w:rsidP="00E0582F">
            <w:pPr>
              <w:pStyle w:val="TableTitle"/>
            </w:pPr>
            <w:r w:rsidRPr="000A1CE8">
              <w:rPr>
                <w:rtl/>
              </w:rPr>
              <w:t>וקישור לאתר</w:t>
            </w:r>
          </w:p>
        </w:tc>
        <w:tc>
          <w:tcPr>
            <w:tcW w:w="1086" w:type="pct"/>
            <w:shd w:val="clear" w:color="auto" w:fill="CCCCCC"/>
            <w:tcMar>
              <w:right w:w="0" w:type="dxa"/>
            </w:tcMar>
            <w:vAlign w:val="center"/>
          </w:tcPr>
          <w:p w14:paraId="33FDC422" w14:textId="77777777" w:rsidR="00BB5181" w:rsidRPr="000A1CE8" w:rsidRDefault="00BB5181" w:rsidP="00E0582F">
            <w:pPr>
              <w:pStyle w:val="TableTitle"/>
              <w:rPr>
                <w:rtl/>
              </w:rPr>
            </w:pPr>
            <w:r w:rsidRPr="000A1CE8">
              <w:rPr>
                <w:rtl/>
              </w:rPr>
              <w:t>שם התוצר</w:t>
            </w:r>
          </w:p>
          <w:p w14:paraId="295A0AEB" w14:textId="77777777" w:rsidR="00BB5181" w:rsidRPr="000A1CE8" w:rsidRDefault="00BB5181" w:rsidP="00E0582F">
            <w:pPr>
              <w:pStyle w:val="TableTitle"/>
            </w:pPr>
            <w:r w:rsidRPr="000A1CE8">
              <w:rPr>
                <w:rtl/>
              </w:rPr>
              <w:t>המתחרה</w:t>
            </w:r>
          </w:p>
        </w:tc>
        <w:tc>
          <w:tcPr>
            <w:tcW w:w="2697" w:type="pct"/>
            <w:shd w:val="clear" w:color="auto" w:fill="CCCCCC"/>
            <w:tcMar>
              <w:right w:w="0" w:type="dxa"/>
            </w:tcMar>
            <w:vAlign w:val="center"/>
          </w:tcPr>
          <w:p w14:paraId="7E61A68B" w14:textId="77777777" w:rsidR="00BB5181" w:rsidRPr="000A1CE8" w:rsidRDefault="00BB5181" w:rsidP="00E0582F">
            <w:pPr>
              <w:pStyle w:val="TableTitle"/>
              <w:rPr>
                <w:rtl/>
              </w:rPr>
            </w:pPr>
            <w:r w:rsidRPr="000A1CE8">
              <w:rPr>
                <w:rtl/>
              </w:rPr>
              <w:t>פירוט והסבר</w:t>
            </w:r>
            <w:r w:rsidRPr="000A1CE8">
              <w:rPr>
                <w:rFonts w:hint="cs"/>
                <w:rtl/>
              </w:rPr>
              <w:t>: יכולות, יתרונות וחסרונות</w:t>
            </w:r>
          </w:p>
          <w:p w14:paraId="033F2626" w14:textId="77777777" w:rsidR="00BB5181" w:rsidRPr="000A1CE8" w:rsidRDefault="00BB5181" w:rsidP="00E0582F">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323BD943" w14:textId="77777777" w:rsidR="00BB5181" w:rsidRPr="00CD1610"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BB5181" w:rsidRPr="00BC3F45" w14:paraId="091B5BFE" w14:textId="77777777" w:rsidTr="00E0582F">
        <w:trPr>
          <w:trHeight w:val="284"/>
          <w:jc w:val="center"/>
        </w:trPr>
        <w:tc>
          <w:tcPr>
            <w:tcW w:w="130" w:type="pct"/>
            <w:shd w:val="clear" w:color="auto" w:fill="CCCCCC"/>
            <w:vAlign w:val="center"/>
          </w:tcPr>
          <w:permStart w:id="481049617" w:edGrp="everyone" w:displacedByCustomXml="next"/>
          <w:sdt>
            <w:sdtPr>
              <w:rPr>
                <w:rFonts w:hint="cs"/>
                <w:rtl/>
              </w:rPr>
              <w:id w:val="-322585275"/>
              <w:lock w:val="sdtLocked"/>
              <w:placeholder>
                <w:docPart w:val="FC737D733C0F49C4AA000A67C32B3CD9"/>
              </w:placeholder>
            </w:sdtPr>
            <w:sdtEndPr/>
            <w:sdtContent>
              <w:p w14:paraId="3D0AAB51" w14:textId="77777777" w:rsidR="00BB5181" w:rsidRPr="00B86178" w:rsidRDefault="00BB5181" w:rsidP="00E0582F">
                <w:pPr>
                  <w:pStyle w:val="TableTitle"/>
                  <w:rPr>
                    <w:rtl/>
                  </w:rPr>
                </w:pPr>
                <w:r w:rsidRPr="00B86178">
                  <w:rPr>
                    <w:rFonts w:hint="cs"/>
                    <w:rtl/>
                  </w:rPr>
                  <w:t>1</w:t>
                </w:r>
              </w:p>
            </w:sdtContent>
          </w:sdt>
        </w:tc>
        <w:tc>
          <w:tcPr>
            <w:tcW w:w="1086" w:type="pct"/>
            <w:shd w:val="clear" w:color="auto" w:fill="FFFFFF" w:themeFill="background1"/>
            <w:vAlign w:val="center"/>
          </w:tcPr>
          <w:p w14:paraId="5D5B234E" w14:textId="77777777" w:rsidR="00BB5181" w:rsidRPr="00BC3F45" w:rsidRDefault="00BB5181" w:rsidP="00E0582F">
            <w:pPr>
              <w:pStyle w:val="TableCell"/>
            </w:pPr>
          </w:p>
        </w:tc>
        <w:tc>
          <w:tcPr>
            <w:tcW w:w="1086" w:type="pct"/>
            <w:shd w:val="clear" w:color="auto" w:fill="FFFFFF" w:themeFill="background1"/>
            <w:vAlign w:val="center"/>
          </w:tcPr>
          <w:p w14:paraId="0C666239" w14:textId="77777777" w:rsidR="00BB5181" w:rsidRPr="00BC3F45" w:rsidRDefault="00BB5181" w:rsidP="00E0582F">
            <w:pPr>
              <w:pStyle w:val="TableCell"/>
            </w:pPr>
          </w:p>
        </w:tc>
        <w:tc>
          <w:tcPr>
            <w:tcW w:w="2697" w:type="pct"/>
            <w:shd w:val="clear" w:color="auto" w:fill="FFFFFF" w:themeFill="background1"/>
            <w:vAlign w:val="center"/>
          </w:tcPr>
          <w:p w14:paraId="4ED2D3FC" w14:textId="77777777" w:rsidR="00BB5181" w:rsidRPr="00BC3F45" w:rsidRDefault="00BB5181" w:rsidP="00E0582F">
            <w:pPr>
              <w:pStyle w:val="TableCell"/>
            </w:pPr>
          </w:p>
        </w:tc>
      </w:tr>
      <w:tr w:rsidR="00BB5181" w:rsidRPr="00BC3F45" w14:paraId="05F14C31" w14:textId="77777777" w:rsidTr="00E0582F">
        <w:trPr>
          <w:trHeight w:val="284"/>
          <w:jc w:val="center"/>
        </w:trPr>
        <w:tc>
          <w:tcPr>
            <w:tcW w:w="130" w:type="pct"/>
            <w:shd w:val="clear" w:color="auto" w:fill="CCCCCC"/>
            <w:vAlign w:val="center"/>
          </w:tcPr>
          <w:p w14:paraId="79A4D2E5" w14:textId="77777777" w:rsidR="00BB5181" w:rsidRPr="00BC3F45" w:rsidRDefault="00BB5181" w:rsidP="00E0582F">
            <w:pPr>
              <w:pStyle w:val="TableTitle"/>
              <w:rPr>
                <w:rtl/>
              </w:rPr>
            </w:pPr>
            <w:r w:rsidRPr="00BC3F45">
              <w:rPr>
                <w:rtl/>
              </w:rPr>
              <w:t>2</w:t>
            </w:r>
          </w:p>
        </w:tc>
        <w:tc>
          <w:tcPr>
            <w:tcW w:w="1086" w:type="pct"/>
            <w:shd w:val="clear" w:color="auto" w:fill="FFFFFF" w:themeFill="background1"/>
            <w:vAlign w:val="center"/>
          </w:tcPr>
          <w:p w14:paraId="433BA12A" w14:textId="77777777" w:rsidR="00BB5181" w:rsidRPr="00BC3F45" w:rsidRDefault="00BB5181" w:rsidP="00E0582F">
            <w:pPr>
              <w:pStyle w:val="TableCell"/>
            </w:pPr>
          </w:p>
        </w:tc>
        <w:tc>
          <w:tcPr>
            <w:tcW w:w="1086" w:type="pct"/>
            <w:shd w:val="clear" w:color="auto" w:fill="FFFFFF" w:themeFill="background1"/>
            <w:vAlign w:val="center"/>
          </w:tcPr>
          <w:p w14:paraId="61A29967" w14:textId="77777777" w:rsidR="00BB5181" w:rsidRPr="00BC3F45" w:rsidRDefault="00BB5181" w:rsidP="00E0582F">
            <w:pPr>
              <w:pStyle w:val="TableCell"/>
            </w:pPr>
          </w:p>
        </w:tc>
        <w:tc>
          <w:tcPr>
            <w:tcW w:w="2697" w:type="pct"/>
            <w:shd w:val="clear" w:color="auto" w:fill="FFFFFF" w:themeFill="background1"/>
            <w:vAlign w:val="center"/>
          </w:tcPr>
          <w:p w14:paraId="35E3F9C2" w14:textId="77777777" w:rsidR="00BB5181" w:rsidRPr="00BC3F45" w:rsidRDefault="00BB5181" w:rsidP="00E0582F">
            <w:pPr>
              <w:pStyle w:val="TableCell"/>
            </w:pPr>
          </w:p>
        </w:tc>
      </w:tr>
      <w:tr w:rsidR="00BB5181" w:rsidRPr="00BC3F45" w14:paraId="16B8951F" w14:textId="77777777" w:rsidTr="00E0582F">
        <w:trPr>
          <w:trHeight w:val="284"/>
          <w:jc w:val="center"/>
        </w:trPr>
        <w:tc>
          <w:tcPr>
            <w:tcW w:w="130" w:type="pct"/>
            <w:shd w:val="clear" w:color="auto" w:fill="CCCCCC"/>
            <w:vAlign w:val="center"/>
          </w:tcPr>
          <w:p w14:paraId="15049692" w14:textId="77777777" w:rsidR="00BB5181" w:rsidRPr="00BC3F45" w:rsidRDefault="00BB5181" w:rsidP="00E0582F">
            <w:pPr>
              <w:pStyle w:val="TableTitle"/>
              <w:rPr>
                <w:rtl/>
              </w:rPr>
            </w:pPr>
            <w:r>
              <w:rPr>
                <w:rFonts w:hint="cs"/>
                <w:rtl/>
              </w:rPr>
              <w:t>3</w:t>
            </w:r>
          </w:p>
        </w:tc>
        <w:tc>
          <w:tcPr>
            <w:tcW w:w="1086" w:type="pct"/>
            <w:shd w:val="clear" w:color="auto" w:fill="FFFFFF" w:themeFill="background1"/>
            <w:vAlign w:val="center"/>
          </w:tcPr>
          <w:p w14:paraId="6C111D4D" w14:textId="77777777" w:rsidR="00BB5181" w:rsidRPr="00BC3F45" w:rsidRDefault="00BB5181" w:rsidP="00E0582F">
            <w:pPr>
              <w:pStyle w:val="TableCell"/>
            </w:pPr>
          </w:p>
        </w:tc>
        <w:tc>
          <w:tcPr>
            <w:tcW w:w="1086" w:type="pct"/>
            <w:shd w:val="clear" w:color="auto" w:fill="FFFFFF" w:themeFill="background1"/>
            <w:vAlign w:val="center"/>
          </w:tcPr>
          <w:p w14:paraId="679E1100" w14:textId="77777777" w:rsidR="00BB5181" w:rsidRPr="00BC3F45" w:rsidRDefault="00BB5181" w:rsidP="00E0582F">
            <w:pPr>
              <w:pStyle w:val="TableCell"/>
            </w:pPr>
          </w:p>
        </w:tc>
        <w:tc>
          <w:tcPr>
            <w:tcW w:w="2697" w:type="pct"/>
            <w:shd w:val="clear" w:color="auto" w:fill="FFFFFF" w:themeFill="background1"/>
            <w:vAlign w:val="center"/>
          </w:tcPr>
          <w:p w14:paraId="35FF1AEC" w14:textId="77777777" w:rsidR="00BB5181" w:rsidRPr="00BC3F45" w:rsidRDefault="00BB5181" w:rsidP="00E0582F">
            <w:pPr>
              <w:pStyle w:val="TableCell"/>
            </w:pPr>
          </w:p>
        </w:tc>
      </w:tr>
      <w:permEnd w:id="481049617"/>
    </w:tbl>
    <w:p w14:paraId="423D8161" w14:textId="77777777" w:rsidR="00BB5181" w:rsidRDefault="00BB5181" w:rsidP="00BB5181">
      <w:pPr>
        <w:pStyle w:val="Norm"/>
        <w:rPr>
          <w:rtl/>
        </w:rPr>
      </w:pPr>
    </w:p>
    <w:p w14:paraId="44801047" w14:textId="77777777" w:rsidR="00BB5181" w:rsidRPr="00785F9D" w:rsidRDefault="00BB5181" w:rsidP="00BB5181">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F8850A8"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FD3C18" w14:textId="77777777" w:rsidR="00BB5181" w:rsidRPr="00AD36EE" w:rsidRDefault="00BB5181" w:rsidP="00E0582F">
            <w:pPr>
              <w:pStyle w:val="noteshead"/>
            </w:pPr>
            <w:r w:rsidRPr="00AD36EE">
              <w:rPr>
                <w:rtl/>
              </w:rPr>
              <w:t>תאר ופרט את:</w:t>
            </w:r>
          </w:p>
          <w:p w14:paraId="30F76FC9" w14:textId="77777777" w:rsidR="00BB5181" w:rsidRPr="0024449E" w:rsidRDefault="00BB5181" w:rsidP="00E0582F">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4B8B0051" w14:textId="77777777" w:rsidR="00BB5181" w:rsidRPr="000A1CE8" w:rsidRDefault="00BB5181" w:rsidP="00BB5181">
      <w:pPr>
        <w:pStyle w:val="Norm"/>
        <w:rPr>
          <w:sz w:val="6"/>
          <w:szCs w:val="6"/>
          <w:rtl/>
        </w:rPr>
      </w:pPr>
    </w:p>
    <w:p w14:paraId="2E98019D" w14:textId="77777777" w:rsidR="00BB5181" w:rsidRPr="000A1CE8" w:rsidRDefault="00BB5181" w:rsidP="00BB5181">
      <w:pPr>
        <w:pStyle w:val="Norm"/>
        <w:rPr>
          <w:rtl/>
        </w:rPr>
      </w:pPr>
      <w:permStart w:id="2064397965" w:edGrp="everyone"/>
      <w:r w:rsidRPr="000A1CE8">
        <w:rPr>
          <w:rtl/>
        </w:rPr>
        <w:t>הזן טקסט כאן...</w:t>
      </w:r>
    </w:p>
    <w:permEnd w:id="2064397965"/>
    <w:p w14:paraId="1882A3E0" w14:textId="77777777" w:rsidR="00BB5181" w:rsidRPr="000A1CE8" w:rsidRDefault="00BB5181" w:rsidP="00BB5181">
      <w:pPr>
        <w:pStyle w:val="Norm"/>
        <w:rPr>
          <w:rtl/>
        </w:rPr>
      </w:pPr>
    </w:p>
    <w:p w14:paraId="66D598EC" w14:textId="77777777" w:rsidR="00BB5181" w:rsidRPr="000A1CE8" w:rsidRDefault="00BB5181" w:rsidP="00BB5181">
      <w:pPr>
        <w:pStyle w:val="Norm"/>
        <w:rPr>
          <w:sz w:val="6"/>
          <w:szCs w:val="6"/>
          <w:rtl/>
        </w:rPr>
      </w:pPr>
    </w:p>
    <w:p w14:paraId="2D416712" w14:textId="77777777" w:rsidR="00BB5181" w:rsidRPr="00DF2FC0" w:rsidRDefault="00BB5181" w:rsidP="00BB5181">
      <w:pPr>
        <w:pStyle w:val="Heading2"/>
        <w:framePr w:wrap="notBeside"/>
        <w:rPr>
          <w:rtl/>
        </w:rPr>
      </w:pPr>
      <w:bookmarkStart w:id="114"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26B451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411BFC06" w14:textId="77777777" w:rsidR="00BB5181" w:rsidRPr="00AD36EE" w:rsidRDefault="00BB5181" w:rsidP="00E0582F">
            <w:pPr>
              <w:pStyle w:val="noteshead"/>
              <w:rPr>
                <w:rtl/>
              </w:rPr>
            </w:pPr>
            <w:r w:rsidRPr="00AD36EE">
              <w:rPr>
                <w:rtl/>
              </w:rPr>
              <w:t>תאר ופרט את הנושאים הבאים:</w:t>
            </w:r>
          </w:p>
          <w:p w14:paraId="69A04DE4" w14:textId="77777777" w:rsidR="00BB5181" w:rsidRPr="00AD36EE" w:rsidRDefault="00BB5181" w:rsidP="00E0582F">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45D90A41" w14:textId="77777777" w:rsidR="00BB5181" w:rsidRPr="0024449E" w:rsidRDefault="00BB5181" w:rsidP="00E0582F">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84574C4" w14:textId="77777777" w:rsidR="00BB5181" w:rsidRPr="000A1CE8" w:rsidRDefault="00BB5181" w:rsidP="00BB5181">
      <w:pPr>
        <w:pStyle w:val="Norm"/>
        <w:rPr>
          <w:sz w:val="6"/>
          <w:szCs w:val="6"/>
          <w:rtl/>
        </w:rPr>
      </w:pPr>
    </w:p>
    <w:p w14:paraId="7B9D6A00" w14:textId="77777777" w:rsidR="00BB5181" w:rsidRPr="000A1CE8" w:rsidRDefault="00BB5181" w:rsidP="00BB5181">
      <w:pPr>
        <w:pStyle w:val="Norm"/>
        <w:rPr>
          <w:rtl/>
        </w:rPr>
      </w:pPr>
      <w:permStart w:id="152395535" w:edGrp="everyone"/>
      <w:r w:rsidRPr="000A1CE8">
        <w:rPr>
          <w:rtl/>
        </w:rPr>
        <w:t>הזן טקסט כאן...</w:t>
      </w:r>
    </w:p>
    <w:permEnd w:id="152395535"/>
    <w:p w14:paraId="60F88A4B" w14:textId="77777777" w:rsidR="00BB5181" w:rsidRPr="000A1CE8" w:rsidRDefault="00BB5181" w:rsidP="00BB5181">
      <w:pPr>
        <w:pStyle w:val="Norm"/>
        <w:rPr>
          <w:rtl/>
        </w:rPr>
      </w:pPr>
    </w:p>
    <w:p w14:paraId="39DE48AC" w14:textId="77777777" w:rsidR="00BB5181" w:rsidRPr="000A1CE8" w:rsidRDefault="00BB5181" w:rsidP="00BB5181">
      <w:pPr>
        <w:pStyle w:val="Norm"/>
        <w:rPr>
          <w:sz w:val="6"/>
          <w:szCs w:val="6"/>
          <w:rtl/>
        </w:rPr>
      </w:pPr>
    </w:p>
    <w:p w14:paraId="2F01260D" w14:textId="77777777" w:rsidR="00BB5181" w:rsidRPr="00FD0E9C" w:rsidRDefault="00BB5181" w:rsidP="00BB5181">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FD41C7E"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1D9B29" w14:textId="77777777" w:rsidR="00BB5181" w:rsidRPr="00AD36EE" w:rsidRDefault="00BB5181" w:rsidP="00E0582F">
            <w:pPr>
              <w:pStyle w:val="noteshead"/>
              <w:rPr>
                <w:rtl/>
              </w:rPr>
            </w:pPr>
            <w:r w:rsidRPr="00AD36EE">
              <w:rPr>
                <w:rtl/>
              </w:rPr>
              <w:t>תאר ופרט את הנושאים הבאים:</w:t>
            </w:r>
          </w:p>
          <w:p w14:paraId="3CD656F3" w14:textId="77777777" w:rsidR="00BB5181" w:rsidRPr="00AD36EE" w:rsidRDefault="00BB5181" w:rsidP="00E0582F">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05D28711" w14:textId="77777777" w:rsidR="00BB5181" w:rsidRPr="00AD36EE" w:rsidRDefault="00BB5181" w:rsidP="00E0582F">
            <w:pPr>
              <w:pStyle w:val="notesnumer"/>
              <w:rPr>
                <w:rtl/>
              </w:rPr>
            </w:pPr>
            <w:r w:rsidRPr="00AD36EE">
              <w:rPr>
                <w:rtl/>
              </w:rPr>
              <w:t>[</w:t>
            </w:r>
            <w:r w:rsidRPr="00AD36EE">
              <w:rPr>
                <w:b/>
                <w:bCs/>
                <w:rtl/>
              </w:rPr>
              <w:t>2</w:t>
            </w:r>
            <w:r w:rsidRPr="00AD36EE">
              <w:rPr>
                <w:rtl/>
              </w:rPr>
              <w:t>] ערוצי השיווק</w:t>
            </w:r>
          </w:p>
          <w:p w14:paraId="78944208" w14:textId="77777777" w:rsidR="00BB5181" w:rsidRPr="00AD36EE" w:rsidRDefault="00BB5181" w:rsidP="00E0582F">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6AB62936" w14:textId="77777777" w:rsidR="00BB5181" w:rsidRPr="00AD36EE" w:rsidRDefault="00BB5181" w:rsidP="00E0582F">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6957E3A4" w14:textId="77777777" w:rsidR="00BB5181" w:rsidRPr="00AD36EE" w:rsidRDefault="00BB5181" w:rsidP="00E0582F">
            <w:pPr>
              <w:pStyle w:val="notesnumer"/>
              <w:rPr>
                <w:rtl/>
              </w:rPr>
            </w:pPr>
            <w:r w:rsidRPr="00AD36EE">
              <w:rPr>
                <w:rtl/>
              </w:rPr>
              <w:t>[</w:t>
            </w:r>
            <w:r w:rsidRPr="00AD36EE">
              <w:rPr>
                <w:b/>
                <w:bCs/>
                <w:rtl/>
              </w:rPr>
              <w:t>5</w:t>
            </w:r>
            <w:r w:rsidRPr="00AD36EE">
              <w:rPr>
                <w:rtl/>
              </w:rPr>
              <w:t>] בעלי התפקידים שיעסקו בשיווק התוצרים</w:t>
            </w:r>
          </w:p>
          <w:p w14:paraId="6BC50169" w14:textId="77777777" w:rsidR="00BB5181" w:rsidRPr="0024449E" w:rsidRDefault="00BB5181" w:rsidP="00E0582F">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0755F7A7" w14:textId="77777777" w:rsidR="00BB5181" w:rsidRPr="000A1CE8" w:rsidRDefault="00BB5181" w:rsidP="00BB5181">
      <w:pPr>
        <w:pStyle w:val="Norm"/>
        <w:rPr>
          <w:sz w:val="6"/>
          <w:szCs w:val="6"/>
          <w:rtl/>
        </w:rPr>
      </w:pPr>
    </w:p>
    <w:p w14:paraId="080A681C" w14:textId="77777777" w:rsidR="00BB5181" w:rsidRPr="000A1CE8" w:rsidRDefault="00BB5181" w:rsidP="00BB5181">
      <w:pPr>
        <w:pStyle w:val="Norm"/>
        <w:rPr>
          <w:rtl/>
        </w:rPr>
      </w:pPr>
      <w:permStart w:id="238572606" w:edGrp="everyone"/>
      <w:r w:rsidRPr="000A1CE8">
        <w:rPr>
          <w:rtl/>
        </w:rPr>
        <w:t>הזן טקסט כאן...</w:t>
      </w:r>
    </w:p>
    <w:permEnd w:id="238572606"/>
    <w:p w14:paraId="1248B49E" w14:textId="77777777" w:rsidR="00BB5181" w:rsidRPr="000A1CE8" w:rsidRDefault="00BB5181" w:rsidP="00BB5181">
      <w:pPr>
        <w:pStyle w:val="Norm"/>
        <w:rPr>
          <w:rtl/>
        </w:rPr>
      </w:pPr>
    </w:p>
    <w:p w14:paraId="0A45DEF4" w14:textId="77777777" w:rsidR="00BB5181" w:rsidRPr="000A1CE8" w:rsidRDefault="00BB5181" w:rsidP="00BB5181">
      <w:pPr>
        <w:pStyle w:val="Norm"/>
        <w:rPr>
          <w:sz w:val="6"/>
          <w:szCs w:val="6"/>
          <w:rtl/>
        </w:rPr>
      </w:pPr>
    </w:p>
    <w:p w14:paraId="71C57D9B" w14:textId="77777777" w:rsidR="00BB5181" w:rsidRDefault="00BB5181" w:rsidP="00BB5181">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407099B2" w14:textId="77777777" w:rsidR="00BB5181" w:rsidRPr="00311E5D" w:rsidRDefault="00BB5181" w:rsidP="00BB5181">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36B1760E"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C51B34" w14:textId="77777777" w:rsidR="00BB5181" w:rsidRPr="0024449E" w:rsidRDefault="00BB5181" w:rsidP="00E0582F">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510ABA98" w14:textId="77777777" w:rsidR="00BB5181" w:rsidRPr="000A1CE8" w:rsidRDefault="00BB5181" w:rsidP="00BB5181">
      <w:pPr>
        <w:pStyle w:val="Norm"/>
        <w:rPr>
          <w:sz w:val="6"/>
          <w:szCs w:val="6"/>
          <w:rtl/>
        </w:rPr>
      </w:pPr>
    </w:p>
    <w:p w14:paraId="23A54C50" w14:textId="77777777" w:rsidR="00BB5181" w:rsidRPr="000A1CE8" w:rsidRDefault="00BB5181" w:rsidP="00BB5181">
      <w:pPr>
        <w:pStyle w:val="Norm"/>
        <w:rPr>
          <w:rtl/>
        </w:rPr>
      </w:pPr>
      <w:permStart w:id="1523516794" w:edGrp="everyone"/>
      <w:r w:rsidRPr="000A1CE8">
        <w:rPr>
          <w:rtl/>
        </w:rPr>
        <w:lastRenderedPageBreak/>
        <w:t>הזן טקסט כאן...</w:t>
      </w:r>
    </w:p>
    <w:permEnd w:id="1523516794"/>
    <w:p w14:paraId="176D4C8B" w14:textId="77777777" w:rsidR="00BB5181" w:rsidRPr="000A1CE8" w:rsidRDefault="00BB5181" w:rsidP="00BB5181">
      <w:pPr>
        <w:pStyle w:val="Norm"/>
        <w:rPr>
          <w:rtl/>
        </w:rPr>
      </w:pPr>
    </w:p>
    <w:p w14:paraId="571E1BCE" w14:textId="77777777" w:rsidR="00BB5181" w:rsidRPr="000A1CE8" w:rsidRDefault="00BB5181" w:rsidP="00BB5181">
      <w:pPr>
        <w:pStyle w:val="Norm"/>
        <w:rPr>
          <w:sz w:val="6"/>
          <w:szCs w:val="6"/>
          <w:rtl/>
        </w:rPr>
      </w:pPr>
    </w:p>
    <w:p w14:paraId="390790A3" w14:textId="77777777" w:rsidR="00BB5181" w:rsidRPr="009B313D" w:rsidRDefault="00BB5181" w:rsidP="00BB5181">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BB5181" w:rsidRPr="00DF2FC0" w14:paraId="773FFD38" w14:textId="77777777" w:rsidTr="00E0582F">
        <w:trPr>
          <w:trHeight w:hRule="exact" w:val="567"/>
          <w:jc w:val="center"/>
        </w:trPr>
        <w:tc>
          <w:tcPr>
            <w:tcW w:w="156" w:type="pct"/>
            <w:shd w:val="clear" w:color="auto" w:fill="CCCCCC"/>
            <w:vAlign w:val="center"/>
          </w:tcPr>
          <w:p w14:paraId="724481D9" w14:textId="77777777" w:rsidR="00BB5181" w:rsidRPr="00DF2FC0" w:rsidRDefault="00BB5181" w:rsidP="00E0582F">
            <w:pPr>
              <w:pStyle w:val="TableTitle"/>
              <w:rPr>
                <w:rtl/>
              </w:rPr>
            </w:pPr>
            <w:bookmarkStart w:id="115" w:name="table_mechirey_hatotzarim_head"/>
            <w:r>
              <w:rPr>
                <w:rFonts w:hint="cs"/>
                <w:rtl/>
              </w:rPr>
              <w:t>#</w:t>
            </w:r>
          </w:p>
        </w:tc>
        <w:tc>
          <w:tcPr>
            <w:tcW w:w="2741" w:type="pct"/>
            <w:shd w:val="clear" w:color="auto" w:fill="CCCCCC"/>
            <w:vAlign w:val="center"/>
          </w:tcPr>
          <w:p w14:paraId="49364A5B" w14:textId="77777777" w:rsidR="00BB5181" w:rsidRPr="00DF2FC0" w:rsidRDefault="00BB5181" w:rsidP="00E0582F">
            <w:pPr>
              <w:pStyle w:val="TableTitle"/>
            </w:pPr>
            <w:r w:rsidRPr="00827F98">
              <w:rPr>
                <w:rtl/>
              </w:rPr>
              <w:t>התוצר</w:t>
            </w:r>
          </w:p>
        </w:tc>
        <w:tc>
          <w:tcPr>
            <w:tcW w:w="701" w:type="pct"/>
            <w:shd w:val="clear" w:color="auto" w:fill="CCCCCC"/>
            <w:tcMar>
              <w:right w:w="0" w:type="dxa"/>
            </w:tcMar>
            <w:vAlign w:val="center"/>
          </w:tcPr>
          <w:p w14:paraId="42CF6DE2" w14:textId="77777777" w:rsidR="00BB5181" w:rsidRPr="00827F98" w:rsidRDefault="00BB5181" w:rsidP="00E0582F">
            <w:pPr>
              <w:pStyle w:val="TableTitle"/>
              <w:rPr>
                <w:rtl/>
              </w:rPr>
            </w:pPr>
            <w:r w:rsidRPr="00827F98">
              <w:rPr>
                <w:rtl/>
              </w:rPr>
              <w:t>המחיר</w:t>
            </w:r>
          </w:p>
          <w:p w14:paraId="2AB7555D" w14:textId="77777777" w:rsidR="00BB5181" w:rsidRPr="00827F98" w:rsidRDefault="00BB5181" w:rsidP="00E0582F">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56529797" w14:textId="77777777" w:rsidR="00BB5181" w:rsidRPr="00827F98" w:rsidRDefault="00BB5181" w:rsidP="00E0582F">
            <w:pPr>
              <w:pStyle w:val="TableTitle"/>
              <w:rPr>
                <w:rtl/>
              </w:rPr>
            </w:pPr>
            <w:r w:rsidRPr="00827F98">
              <w:rPr>
                <w:rtl/>
              </w:rPr>
              <w:t>המחיר</w:t>
            </w:r>
          </w:p>
          <w:p w14:paraId="398E6EA5" w14:textId="77777777" w:rsidR="00BB5181" w:rsidRPr="00DF2FC0" w:rsidRDefault="00BB5181" w:rsidP="00E0582F">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28379446" w14:textId="77777777" w:rsidR="00BB5181" w:rsidRPr="00DF2FC0" w:rsidRDefault="00BB5181" w:rsidP="00E0582F">
            <w:pPr>
              <w:pStyle w:val="TableTitle"/>
            </w:pPr>
            <w:r w:rsidRPr="00827F98">
              <w:rPr>
                <w:rtl/>
              </w:rPr>
              <w:t>עלות</w:t>
            </w:r>
            <w:r>
              <w:rPr>
                <w:rtl/>
              </w:rPr>
              <w:t xml:space="preserve"> </w:t>
            </w:r>
            <w:r w:rsidRPr="00827F98">
              <w:rPr>
                <w:rtl/>
              </w:rPr>
              <w:t>היצור</w:t>
            </w:r>
            <w:r>
              <w:rPr>
                <w:rFonts w:hint="cs"/>
                <w:rtl/>
              </w:rPr>
              <w:t>*</w:t>
            </w:r>
          </w:p>
        </w:tc>
      </w:tr>
      <w:bookmarkEnd w:id="115"/>
    </w:tbl>
    <w:p w14:paraId="6CE24B98" w14:textId="77777777" w:rsidR="00BB5181" w:rsidRPr="007A15D1"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BB5181" w:rsidRPr="00DF2FC0" w14:paraId="5595F153" w14:textId="77777777" w:rsidTr="00E0582F">
        <w:trPr>
          <w:trHeight w:val="284"/>
          <w:jc w:val="center"/>
        </w:trPr>
        <w:tc>
          <w:tcPr>
            <w:tcW w:w="156" w:type="pct"/>
            <w:shd w:val="clear" w:color="auto" w:fill="CCCCCC"/>
            <w:vAlign w:val="center"/>
          </w:tcPr>
          <w:permStart w:id="126431131" w:edGrp="everyone" w:displacedByCustomXml="next"/>
          <w:bookmarkStart w:id="116" w:name="table_mechirey_hatotzarim_body" w:displacedByCustomXml="next"/>
          <w:sdt>
            <w:sdtPr>
              <w:rPr>
                <w:rFonts w:hint="cs"/>
                <w:rtl/>
              </w:rPr>
              <w:id w:val="732366985"/>
              <w:lock w:val="sdtLocked"/>
              <w:placeholder>
                <w:docPart w:val="295B608ED3ED4C7CB2EF2836E78E7A8F"/>
              </w:placeholder>
            </w:sdtPr>
            <w:sdtEndPr/>
            <w:sdtContent>
              <w:p w14:paraId="407B08F8" w14:textId="77777777" w:rsidR="00BB5181" w:rsidRPr="00DF2FC0" w:rsidRDefault="00BB5181" w:rsidP="00E0582F">
                <w:pPr>
                  <w:pStyle w:val="TableTitle"/>
                  <w:rPr>
                    <w:rtl/>
                  </w:rPr>
                </w:pPr>
                <w:r w:rsidRPr="00DF2FC0">
                  <w:rPr>
                    <w:rFonts w:hint="cs"/>
                    <w:rtl/>
                  </w:rPr>
                  <w:t>1</w:t>
                </w:r>
              </w:p>
            </w:sdtContent>
          </w:sdt>
        </w:tc>
        <w:tc>
          <w:tcPr>
            <w:tcW w:w="2741" w:type="pct"/>
            <w:shd w:val="clear" w:color="auto" w:fill="FFFFFF" w:themeFill="background1"/>
            <w:vAlign w:val="center"/>
          </w:tcPr>
          <w:p w14:paraId="4B13EA95" w14:textId="77777777" w:rsidR="00BB5181" w:rsidRPr="00DF2FC0" w:rsidRDefault="00BB5181" w:rsidP="00E0582F">
            <w:pPr>
              <w:pStyle w:val="TableCell"/>
            </w:pPr>
          </w:p>
        </w:tc>
        <w:tc>
          <w:tcPr>
            <w:tcW w:w="701" w:type="pct"/>
            <w:shd w:val="clear" w:color="auto" w:fill="FFFFFF" w:themeFill="background1"/>
            <w:vAlign w:val="center"/>
          </w:tcPr>
          <w:p w14:paraId="561B43D3" w14:textId="77777777" w:rsidR="00BB5181" w:rsidRPr="00DF2FC0" w:rsidRDefault="00BB5181" w:rsidP="00E0582F">
            <w:pPr>
              <w:pStyle w:val="Norm"/>
              <w:jc w:val="center"/>
            </w:pPr>
          </w:p>
        </w:tc>
        <w:tc>
          <w:tcPr>
            <w:tcW w:w="701" w:type="pct"/>
            <w:shd w:val="clear" w:color="auto" w:fill="FFFFFF" w:themeFill="background1"/>
            <w:vAlign w:val="center"/>
          </w:tcPr>
          <w:p w14:paraId="6F05CC7E" w14:textId="77777777" w:rsidR="00BB5181" w:rsidRPr="00DF2FC0" w:rsidRDefault="00BB5181" w:rsidP="00E0582F">
            <w:pPr>
              <w:pStyle w:val="Norm"/>
              <w:jc w:val="center"/>
            </w:pPr>
          </w:p>
        </w:tc>
        <w:tc>
          <w:tcPr>
            <w:tcW w:w="701" w:type="pct"/>
            <w:shd w:val="clear" w:color="auto" w:fill="FFFFFF" w:themeFill="background1"/>
            <w:vAlign w:val="center"/>
          </w:tcPr>
          <w:p w14:paraId="4C82EB9E" w14:textId="77777777" w:rsidR="00BB5181" w:rsidRPr="00DF2FC0" w:rsidRDefault="00BB5181" w:rsidP="00E0582F">
            <w:pPr>
              <w:pStyle w:val="Norm"/>
              <w:jc w:val="center"/>
            </w:pPr>
          </w:p>
        </w:tc>
      </w:tr>
      <w:tr w:rsidR="00BB5181" w:rsidRPr="00DF2FC0" w14:paraId="25CAE528" w14:textId="77777777" w:rsidTr="00E0582F">
        <w:trPr>
          <w:trHeight w:val="284"/>
          <w:jc w:val="center"/>
        </w:trPr>
        <w:tc>
          <w:tcPr>
            <w:tcW w:w="156" w:type="pct"/>
            <w:shd w:val="clear" w:color="auto" w:fill="CCCCCC"/>
            <w:vAlign w:val="center"/>
          </w:tcPr>
          <w:p w14:paraId="7457F0B0" w14:textId="77777777" w:rsidR="00BB5181" w:rsidRPr="00DF2FC0" w:rsidRDefault="00BB5181" w:rsidP="00E0582F">
            <w:pPr>
              <w:pStyle w:val="TableTitle"/>
              <w:rPr>
                <w:rtl/>
              </w:rPr>
            </w:pPr>
            <w:r w:rsidRPr="00DF2FC0">
              <w:rPr>
                <w:rtl/>
              </w:rPr>
              <w:t>2</w:t>
            </w:r>
          </w:p>
        </w:tc>
        <w:tc>
          <w:tcPr>
            <w:tcW w:w="2741" w:type="pct"/>
            <w:shd w:val="clear" w:color="auto" w:fill="FFFFFF" w:themeFill="background1"/>
            <w:vAlign w:val="center"/>
          </w:tcPr>
          <w:p w14:paraId="6CB99396" w14:textId="77777777" w:rsidR="00BB5181" w:rsidRPr="00DF2FC0" w:rsidRDefault="00BB5181" w:rsidP="00E0582F">
            <w:pPr>
              <w:pStyle w:val="TableCell"/>
            </w:pPr>
          </w:p>
        </w:tc>
        <w:tc>
          <w:tcPr>
            <w:tcW w:w="701" w:type="pct"/>
            <w:shd w:val="clear" w:color="auto" w:fill="FFFFFF" w:themeFill="background1"/>
            <w:vAlign w:val="center"/>
          </w:tcPr>
          <w:p w14:paraId="265FC0E1" w14:textId="77777777" w:rsidR="00BB5181" w:rsidRPr="00DF2FC0" w:rsidRDefault="00BB5181" w:rsidP="00E0582F">
            <w:pPr>
              <w:pStyle w:val="Norm"/>
              <w:jc w:val="center"/>
            </w:pPr>
          </w:p>
        </w:tc>
        <w:tc>
          <w:tcPr>
            <w:tcW w:w="701" w:type="pct"/>
            <w:shd w:val="clear" w:color="auto" w:fill="FFFFFF" w:themeFill="background1"/>
            <w:vAlign w:val="center"/>
          </w:tcPr>
          <w:p w14:paraId="4277340E" w14:textId="77777777" w:rsidR="00BB5181" w:rsidRPr="00DF2FC0" w:rsidRDefault="00BB5181" w:rsidP="00E0582F">
            <w:pPr>
              <w:pStyle w:val="Norm"/>
              <w:jc w:val="center"/>
            </w:pPr>
          </w:p>
        </w:tc>
        <w:tc>
          <w:tcPr>
            <w:tcW w:w="701" w:type="pct"/>
            <w:shd w:val="clear" w:color="auto" w:fill="FFFFFF" w:themeFill="background1"/>
            <w:vAlign w:val="center"/>
          </w:tcPr>
          <w:p w14:paraId="7214DF64" w14:textId="77777777" w:rsidR="00BB5181" w:rsidRPr="00DF2FC0" w:rsidRDefault="00BB5181" w:rsidP="00E0582F">
            <w:pPr>
              <w:pStyle w:val="Norm"/>
              <w:jc w:val="center"/>
            </w:pPr>
          </w:p>
        </w:tc>
      </w:tr>
      <w:tr w:rsidR="00BB5181" w:rsidRPr="00DF2FC0" w14:paraId="0063297A" w14:textId="77777777" w:rsidTr="00E0582F">
        <w:trPr>
          <w:trHeight w:val="284"/>
          <w:jc w:val="center"/>
        </w:trPr>
        <w:tc>
          <w:tcPr>
            <w:tcW w:w="156" w:type="pct"/>
            <w:shd w:val="clear" w:color="auto" w:fill="CCCCCC"/>
            <w:vAlign w:val="center"/>
          </w:tcPr>
          <w:p w14:paraId="73C603AC" w14:textId="77777777" w:rsidR="00BB5181" w:rsidRPr="00DF2FC0" w:rsidRDefault="00BB5181" w:rsidP="00E0582F">
            <w:pPr>
              <w:pStyle w:val="TableTitle"/>
              <w:rPr>
                <w:rtl/>
              </w:rPr>
            </w:pPr>
            <w:r w:rsidRPr="00DF2FC0">
              <w:rPr>
                <w:rFonts w:hint="cs"/>
                <w:rtl/>
              </w:rPr>
              <w:t>3</w:t>
            </w:r>
          </w:p>
        </w:tc>
        <w:tc>
          <w:tcPr>
            <w:tcW w:w="2741" w:type="pct"/>
            <w:shd w:val="clear" w:color="auto" w:fill="FFFFFF" w:themeFill="background1"/>
            <w:vAlign w:val="center"/>
          </w:tcPr>
          <w:p w14:paraId="0E87DD04" w14:textId="77777777" w:rsidR="00BB5181" w:rsidRPr="00DF2FC0" w:rsidRDefault="00BB5181" w:rsidP="00E0582F">
            <w:pPr>
              <w:pStyle w:val="TableCell"/>
            </w:pPr>
          </w:p>
        </w:tc>
        <w:tc>
          <w:tcPr>
            <w:tcW w:w="701" w:type="pct"/>
            <w:shd w:val="clear" w:color="auto" w:fill="FFFFFF" w:themeFill="background1"/>
            <w:vAlign w:val="center"/>
          </w:tcPr>
          <w:p w14:paraId="0D369BED" w14:textId="77777777" w:rsidR="00BB5181" w:rsidRPr="00DF2FC0" w:rsidRDefault="00BB5181" w:rsidP="00E0582F">
            <w:pPr>
              <w:pStyle w:val="Norm"/>
              <w:jc w:val="center"/>
            </w:pPr>
          </w:p>
        </w:tc>
        <w:tc>
          <w:tcPr>
            <w:tcW w:w="701" w:type="pct"/>
            <w:shd w:val="clear" w:color="auto" w:fill="FFFFFF" w:themeFill="background1"/>
            <w:vAlign w:val="center"/>
          </w:tcPr>
          <w:p w14:paraId="030892CA" w14:textId="77777777" w:rsidR="00BB5181" w:rsidRPr="00DF2FC0" w:rsidRDefault="00BB5181" w:rsidP="00E0582F">
            <w:pPr>
              <w:pStyle w:val="Norm"/>
              <w:jc w:val="center"/>
            </w:pPr>
          </w:p>
        </w:tc>
        <w:tc>
          <w:tcPr>
            <w:tcW w:w="701" w:type="pct"/>
            <w:shd w:val="clear" w:color="auto" w:fill="FFFFFF" w:themeFill="background1"/>
            <w:vAlign w:val="center"/>
          </w:tcPr>
          <w:p w14:paraId="7AF411FE" w14:textId="77777777" w:rsidR="00BB5181" w:rsidRPr="00DF2FC0" w:rsidRDefault="00BB5181" w:rsidP="00E0582F">
            <w:pPr>
              <w:pStyle w:val="Norm"/>
              <w:jc w:val="center"/>
            </w:pPr>
          </w:p>
        </w:tc>
      </w:tr>
    </w:tbl>
    <w:bookmarkEnd w:id="116"/>
    <w:permEnd w:id="126431131"/>
    <w:p w14:paraId="773ADC99" w14:textId="77777777" w:rsidR="00BB5181" w:rsidRDefault="00BB5181" w:rsidP="00BB5181">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282DCB07" w14:textId="77777777" w:rsidR="00BB5181" w:rsidRPr="00AD36EE" w:rsidRDefault="00BB5181" w:rsidP="00BB5181">
      <w:pPr>
        <w:pStyle w:val="Norm"/>
        <w:rPr>
          <w:rtl/>
        </w:rPr>
      </w:pPr>
    </w:p>
    <w:p w14:paraId="7E0B9408" w14:textId="77777777" w:rsidR="00BB5181" w:rsidRPr="00B65803" w:rsidRDefault="00BB5181" w:rsidP="00BB5181">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2DB6E5FB" w14:textId="77777777" w:rsidTr="00E0582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3AF011" w14:textId="77777777" w:rsidR="00BB5181" w:rsidRPr="00AD36EE" w:rsidRDefault="00BB5181" w:rsidP="00E0582F">
            <w:pPr>
              <w:pStyle w:val="noteshead"/>
              <w:rPr>
                <w:rtl/>
              </w:rPr>
            </w:pPr>
            <w:bookmarkStart w:id="117" w:name="_Hlk2347124"/>
            <w:r w:rsidRPr="00AD36EE">
              <w:rPr>
                <w:rtl/>
              </w:rPr>
              <w:t>תאר ופרט את הנושאים הבאים</w:t>
            </w:r>
            <w:r w:rsidRPr="00AD36EE">
              <w:rPr>
                <w:rFonts w:hint="cs"/>
                <w:rtl/>
              </w:rPr>
              <w:t>:</w:t>
            </w:r>
          </w:p>
          <w:p w14:paraId="79188B12" w14:textId="77777777" w:rsidR="00BB5181" w:rsidRPr="00AD36EE" w:rsidRDefault="00BB5181" w:rsidP="00E0582F">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3D9C3C02" w14:textId="77777777" w:rsidR="00BB5181" w:rsidRPr="0024449E" w:rsidRDefault="00BB5181" w:rsidP="00E0582F">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17"/>
    </w:tbl>
    <w:p w14:paraId="5CA18C13" w14:textId="77777777" w:rsidR="00BB5181" w:rsidRPr="000A1CE8" w:rsidRDefault="00BB5181" w:rsidP="00BB5181">
      <w:pPr>
        <w:pStyle w:val="Norm"/>
        <w:rPr>
          <w:sz w:val="6"/>
          <w:szCs w:val="6"/>
          <w:rtl/>
        </w:rPr>
      </w:pPr>
    </w:p>
    <w:p w14:paraId="3C879017" w14:textId="77777777" w:rsidR="00BB5181" w:rsidRPr="000A1CE8" w:rsidRDefault="00BB5181" w:rsidP="00BB5181">
      <w:pPr>
        <w:pStyle w:val="Norm"/>
        <w:rPr>
          <w:rtl/>
        </w:rPr>
      </w:pPr>
      <w:permStart w:id="267134334" w:edGrp="everyone"/>
      <w:r w:rsidRPr="000A1CE8">
        <w:rPr>
          <w:rtl/>
        </w:rPr>
        <w:t>הזן טקסט כאן...</w:t>
      </w:r>
    </w:p>
    <w:permEnd w:id="267134334"/>
    <w:p w14:paraId="37AF9E5E" w14:textId="77777777" w:rsidR="00BB5181" w:rsidRPr="000A1CE8" w:rsidRDefault="00BB5181" w:rsidP="00BB5181">
      <w:pPr>
        <w:pStyle w:val="Norm"/>
        <w:rPr>
          <w:rtl/>
        </w:rPr>
      </w:pPr>
    </w:p>
    <w:p w14:paraId="675B5815" w14:textId="77777777" w:rsidR="00BB5181" w:rsidRPr="000A1CE8" w:rsidRDefault="00BB5181" w:rsidP="00BB5181">
      <w:pPr>
        <w:pStyle w:val="Norm"/>
        <w:rPr>
          <w:sz w:val="6"/>
          <w:szCs w:val="6"/>
          <w:rtl/>
        </w:rPr>
      </w:pPr>
    </w:p>
    <w:p w14:paraId="2752C1F3" w14:textId="77777777" w:rsidR="00BB5181" w:rsidRDefault="00BB5181" w:rsidP="00BB5181">
      <w:pPr>
        <w:pStyle w:val="Heading2"/>
        <w:framePr w:wrap="notBeside"/>
      </w:pPr>
      <w:r>
        <w:rPr>
          <w:rFonts w:hint="cs"/>
          <w:rtl/>
        </w:rPr>
        <w:t xml:space="preserve">תחזית </w:t>
      </w:r>
      <w:r w:rsidRPr="007D2B61">
        <w:rPr>
          <w:rFonts w:hint="cs"/>
          <w:rtl/>
        </w:rPr>
        <w:t>המכירות</w:t>
      </w:r>
      <w:r>
        <w:rPr>
          <w:rFonts w:hint="cs"/>
          <w:rtl/>
        </w:rPr>
        <w:t xml:space="preserve"> של תוצרי התוכנית הרב שנתית </w:t>
      </w:r>
      <w:r>
        <w:rPr>
          <w:rFonts w:hint="cs"/>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4B6DB7F9"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CE74C23" w14:textId="77777777" w:rsidR="00BB5181" w:rsidRPr="00AD36EE" w:rsidRDefault="00BB5181" w:rsidP="00E0582F">
            <w:pPr>
              <w:pStyle w:val="noteshead"/>
              <w:rPr>
                <w:rtl/>
              </w:rPr>
            </w:pPr>
            <w:r w:rsidRPr="00AD36EE">
              <w:rPr>
                <w:rFonts w:hint="cs"/>
                <w:rtl/>
              </w:rPr>
              <w:t>תאר ופרט את הנושאים הבאים:</w:t>
            </w:r>
          </w:p>
          <w:p w14:paraId="4060B1C8" w14:textId="77777777" w:rsidR="00BB5181" w:rsidRDefault="00BB5181" w:rsidP="00E0582F">
            <w:pPr>
              <w:pStyle w:val="notesnumer"/>
              <w:rPr>
                <w:rtl/>
              </w:rPr>
            </w:pPr>
            <w:r>
              <w:rPr>
                <w:rFonts w:hint="cs"/>
                <w:rtl/>
              </w:rPr>
              <w:t>[</w:t>
            </w:r>
            <w:r>
              <w:rPr>
                <w:rFonts w:hint="cs"/>
                <w:b/>
                <w:bCs/>
                <w:rtl/>
              </w:rPr>
              <w:t>1</w:t>
            </w:r>
            <w:r>
              <w:rPr>
                <w:rFonts w:hint="cs"/>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r>
              <w:rPr>
                <w:rFonts w:hint="cs"/>
                <w:rtl/>
              </w:rPr>
              <w:t xml:space="preserve"> </w:t>
            </w:r>
          </w:p>
          <w:p w14:paraId="5891220B" w14:textId="77777777" w:rsidR="00BB5181" w:rsidRDefault="00BB5181" w:rsidP="00E0582F">
            <w:pPr>
              <w:pStyle w:val="notesnumer"/>
              <w:rPr>
                <w:rtl/>
              </w:rPr>
            </w:pPr>
            <w:r>
              <w:rPr>
                <w:rFonts w:hint="cs"/>
                <w:rtl/>
              </w:rPr>
              <w:t>[</w:t>
            </w:r>
            <w:r>
              <w:rPr>
                <w:rFonts w:hint="cs"/>
                <w:b/>
                <w:bCs/>
                <w:rtl/>
              </w:rPr>
              <w:t>2</w:t>
            </w:r>
            <w:r>
              <w:rPr>
                <w:rFonts w:hint="cs"/>
                <w:rtl/>
              </w:rPr>
              <w:t xml:space="preserve">] בהמשך </w:t>
            </w:r>
            <w:r>
              <w:rPr>
                <w:rFonts w:cs="Arial" w:hint="cs"/>
                <w:rtl/>
              </w:rPr>
              <w:t>לטבלה יש לפרט את ההנחות על פיהן מבוססת התחזית ואת הגידול הצפוי במכירות בגין הפיילוט</w:t>
            </w:r>
          </w:p>
          <w:p w14:paraId="52D3D869" w14:textId="77777777" w:rsidR="00BB5181" w:rsidRDefault="00BB5181" w:rsidP="00E0582F">
            <w:pPr>
              <w:pStyle w:val="notesnumer"/>
              <w:rPr>
                <w:sz w:val="10"/>
                <w:szCs w:val="10"/>
                <w:rtl/>
              </w:rPr>
            </w:pPr>
          </w:p>
          <w:p w14:paraId="24221AE0" w14:textId="77777777" w:rsidR="00BB5181" w:rsidRDefault="00BB5181" w:rsidP="00E0582F">
            <w:pPr>
              <w:pStyle w:val="notesbullet"/>
              <w:ind w:left="397" w:hanging="340"/>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4B37B8ED" w14:textId="77777777" w:rsidR="00BB5181" w:rsidRPr="00DC1BBC"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BB5181" w:rsidRPr="00FD0E9C" w14:paraId="4C767914" w14:textId="77777777" w:rsidTr="00E0582F">
        <w:trPr>
          <w:trHeight w:hRule="exact" w:val="283"/>
          <w:jc w:val="center"/>
        </w:trPr>
        <w:tc>
          <w:tcPr>
            <w:tcW w:w="132" w:type="pct"/>
            <w:shd w:val="clear" w:color="auto" w:fill="CCCCCC"/>
            <w:tcMar>
              <w:right w:w="0" w:type="dxa"/>
            </w:tcMar>
            <w:vAlign w:val="center"/>
          </w:tcPr>
          <w:permStart w:id="371292341" w:edGrp="everyone" w:colFirst="7" w:colLast="7" w:displacedByCustomXml="next"/>
          <w:permStart w:id="212014147" w:edGrp="everyone" w:colFirst="6" w:colLast="6" w:displacedByCustomXml="next"/>
          <w:permStart w:id="1731297074" w:edGrp="everyone" w:colFirst="5" w:colLast="5" w:displacedByCustomXml="next"/>
          <w:permStart w:id="916982435" w:edGrp="everyone" w:colFirst="4" w:colLast="4" w:displacedByCustomXml="next"/>
          <w:permStart w:id="854358525" w:edGrp="everyone" w:colFirst="3" w:colLast="3" w:displacedByCustomXml="next"/>
          <w:sdt>
            <w:sdtPr>
              <w:rPr>
                <w:rFonts w:hint="cs"/>
                <w:rtl/>
              </w:rPr>
              <w:id w:val="971631890"/>
              <w:lock w:val="sdtLocked"/>
              <w:placeholder>
                <w:docPart w:val="DA2ACE27F0A8418C94DE72028275B246"/>
              </w:placeholder>
            </w:sdtPr>
            <w:sdtEndPr/>
            <w:sdtContent>
              <w:p w14:paraId="42EF72FC" w14:textId="77777777" w:rsidR="00BB5181" w:rsidRPr="00B86178" w:rsidRDefault="00BB5181" w:rsidP="00E0582F">
                <w:pPr>
                  <w:pStyle w:val="TableTitle"/>
                  <w:rPr>
                    <w:rtl/>
                  </w:rPr>
                </w:pPr>
                <w:r w:rsidRPr="00B86178">
                  <w:rPr>
                    <w:rFonts w:hint="cs"/>
                    <w:rtl/>
                  </w:rPr>
                  <w:t>#</w:t>
                </w:r>
              </w:p>
            </w:sdtContent>
          </w:sdt>
          <w:p w14:paraId="771B1565" w14:textId="77777777" w:rsidR="00BB5181" w:rsidRPr="00B86178" w:rsidRDefault="00BB5181" w:rsidP="00E0582F">
            <w:pPr>
              <w:pStyle w:val="TableTitle"/>
              <w:rPr>
                <w:rtl/>
              </w:rPr>
            </w:pPr>
          </w:p>
        </w:tc>
        <w:tc>
          <w:tcPr>
            <w:tcW w:w="1784" w:type="pct"/>
            <w:shd w:val="clear" w:color="auto" w:fill="CCCCCC"/>
          </w:tcPr>
          <w:p w14:paraId="6510BA73" w14:textId="77777777" w:rsidR="00BB5181" w:rsidRPr="00B86178" w:rsidRDefault="00BB5181" w:rsidP="00E0582F">
            <w:pPr>
              <w:pStyle w:val="TableTitle"/>
            </w:pPr>
            <w:r w:rsidRPr="00B86178">
              <w:rPr>
                <w:rtl/>
              </w:rPr>
              <w:t>התוצר</w:t>
            </w:r>
          </w:p>
        </w:tc>
        <w:tc>
          <w:tcPr>
            <w:tcW w:w="850" w:type="pct"/>
            <w:shd w:val="clear" w:color="auto" w:fill="CCCCCC"/>
          </w:tcPr>
          <w:p w14:paraId="4DCDCA3C" w14:textId="77777777" w:rsidR="00BB5181" w:rsidRPr="00B86178" w:rsidRDefault="00BB5181" w:rsidP="00E0582F">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AD42E52" w14:textId="77777777" w:rsidR="00BB5181" w:rsidRPr="00B86178" w:rsidRDefault="00BB5181" w:rsidP="00E0582F">
            <w:pPr>
              <w:pStyle w:val="TableTitle"/>
            </w:pPr>
            <w:r w:rsidRPr="00B86178">
              <w:t>[y]</w:t>
            </w:r>
          </w:p>
        </w:tc>
        <w:tc>
          <w:tcPr>
            <w:tcW w:w="372" w:type="pct"/>
            <w:shd w:val="clear" w:color="auto" w:fill="CCCCCC"/>
            <w:tcMar>
              <w:right w:w="0" w:type="dxa"/>
            </w:tcMar>
          </w:tcPr>
          <w:p w14:paraId="6901E76A" w14:textId="77777777" w:rsidR="00BB5181" w:rsidRPr="00B86178" w:rsidRDefault="00BB5181" w:rsidP="00E0582F">
            <w:pPr>
              <w:pStyle w:val="TableTitle"/>
            </w:pPr>
            <w:r w:rsidRPr="00B86178">
              <w:t>[y+1]</w:t>
            </w:r>
          </w:p>
        </w:tc>
        <w:tc>
          <w:tcPr>
            <w:tcW w:w="373" w:type="pct"/>
            <w:shd w:val="clear" w:color="auto" w:fill="CCCCCC"/>
            <w:tcMar>
              <w:right w:w="0" w:type="dxa"/>
            </w:tcMar>
          </w:tcPr>
          <w:p w14:paraId="0917AF71" w14:textId="77777777" w:rsidR="00BB5181" w:rsidRPr="00B86178" w:rsidRDefault="00BB5181" w:rsidP="00E0582F">
            <w:pPr>
              <w:pStyle w:val="TableTitle"/>
            </w:pPr>
            <w:r w:rsidRPr="00B86178">
              <w:t>[y+2]</w:t>
            </w:r>
          </w:p>
        </w:tc>
        <w:tc>
          <w:tcPr>
            <w:tcW w:w="372" w:type="pct"/>
            <w:shd w:val="clear" w:color="auto" w:fill="CCCCCC"/>
            <w:tcMar>
              <w:right w:w="0" w:type="dxa"/>
            </w:tcMar>
          </w:tcPr>
          <w:p w14:paraId="6CB24509" w14:textId="77777777" w:rsidR="00BB5181" w:rsidRPr="00B86178" w:rsidRDefault="00BB5181" w:rsidP="00E0582F">
            <w:pPr>
              <w:pStyle w:val="TableTitle"/>
            </w:pPr>
            <w:r w:rsidRPr="00B86178">
              <w:t>[y+3]</w:t>
            </w:r>
          </w:p>
        </w:tc>
        <w:tc>
          <w:tcPr>
            <w:tcW w:w="372" w:type="pct"/>
            <w:shd w:val="clear" w:color="auto" w:fill="CCCCCC"/>
            <w:tcMar>
              <w:right w:w="0" w:type="dxa"/>
            </w:tcMar>
          </w:tcPr>
          <w:p w14:paraId="0E0F52F3" w14:textId="77777777" w:rsidR="00BB5181" w:rsidRPr="00B86178" w:rsidRDefault="00BB5181" w:rsidP="00E0582F">
            <w:pPr>
              <w:pStyle w:val="TableTitle"/>
            </w:pPr>
            <w:r w:rsidRPr="00B86178">
              <w:t>[y+4]</w:t>
            </w:r>
          </w:p>
        </w:tc>
        <w:tc>
          <w:tcPr>
            <w:tcW w:w="373" w:type="pct"/>
            <w:shd w:val="clear" w:color="auto" w:fill="CCCCCC"/>
            <w:tcMar>
              <w:right w:w="0" w:type="dxa"/>
            </w:tcMar>
          </w:tcPr>
          <w:p w14:paraId="7CEDDE4F" w14:textId="77777777" w:rsidR="00BB5181" w:rsidRPr="00B86178" w:rsidRDefault="00BB5181" w:rsidP="00E0582F">
            <w:pPr>
              <w:pStyle w:val="TableTitle"/>
            </w:pPr>
            <w:r w:rsidRPr="00B86178">
              <w:rPr>
                <w:rtl/>
              </w:rPr>
              <w:t>סה"כ</w:t>
            </w:r>
          </w:p>
        </w:tc>
      </w:tr>
      <w:permEnd w:id="854358525"/>
      <w:permEnd w:id="916982435"/>
      <w:permEnd w:id="1731297074"/>
      <w:permEnd w:id="212014147"/>
      <w:permEnd w:id="371292341"/>
    </w:tbl>
    <w:p w14:paraId="780FE22F" w14:textId="77777777" w:rsidR="00BB5181" w:rsidRPr="00627C38" w:rsidRDefault="00BB5181" w:rsidP="00BB518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BB5181" w:rsidRPr="00FD0E9C" w14:paraId="03456E28" w14:textId="77777777" w:rsidTr="00E0582F">
        <w:trPr>
          <w:trHeight w:val="284"/>
          <w:jc w:val="center"/>
        </w:trPr>
        <w:tc>
          <w:tcPr>
            <w:tcW w:w="132" w:type="pct"/>
            <w:shd w:val="clear" w:color="auto" w:fill="CCCCCC"/>
            <w:tcMar>
              <w:right w:w="0" w:type="dxa"/>
            </w:tcMar>
            <w:vAlign w:val="center"/>
          </w:tcPr>
          <w:permStart w:id="2045595148" w:edGrp="everyone" w:displacedByCustomXml="next"/>
          <w:sdt>
            <w:sdtPr>
              <w:rPr>
                <w:rFonts w:hint="cs"/>
                <w:rtl/>
              </w:rPr>
              <w:id w:val="27998119"/>
              <w:lock w:val="sdtLocked"/>
              <w:placeholder>
                <w:docPart w:val="BD0000E4A3C84826862F5675A66CF828"/>
              </w:placeholder>
            </w:sdtPr>
            <w:sdtEndPr/>
            <w:sdtContent>
              <w:p w14:paraId="146510D3" w14:textId="77777777" w:rsidR="00BB5181" w:rsidRPr="00B86178" w:rsidRDefault="00BB5181" w:rsidP="00E0582F">
                <w:pPr>
                  <w:pStyle w:val="TableTitle"/>
                  <w:rPr>
                    <w:rtl/>
                  </w:rPr>
                </w:pPr>
                <w:r w:rsidRPr="00B86178">
                  <w:rPr>
                    <w:rFonts w:hint="cs"/>
                    <w:rtl/>
                  </w:rPr>
                  <w:t>1</w:t>
                </w:r>
              </w:p>
            </w:sdtContent>
          </w:sdt>
        </w:tc>
        <w:tc>
          <w:tcPr>
            <w:tcW w:w="1784" w:type="pct"/>
            <w:shd w:val="clear" w:color="auto" w:fill="FFFFFF"/>
            <w:vAlign w:val="center"/>
          </w:tcPr>
          <w:p w14:paraId="044329ED" w14:textId="77777777" w:rsidR="00BB5181" w:rsidRPr="00FD0E9C" w:rsidRDefault="00BB5181" w:rsidP="00E0582F">
            <w:pPr>
              <w:pStyle w:val="Norm"/>
              <w:ind w:left="57"/>
            </w:pPr>
          </w:p>
        </w:tc>
        <w:tc>
          <w:tcPr>
            <w:tcW w:w="850" w:type="pct"/>
            <w:shd w:val="clear" w:color="auto" w:fill="FFFFFF" w:themeFill="background1"/>
            <w:vAlign w:val="center"/>
          </w:tcPr>
          <w:p w14:paraId="1FAC1036" w14:textId="77777777" w:rsidR="00BB5181" w:rsidRPr="00FD0E9C" w:rsidRDefault="00BB5181" w:rsidP="00E0582F">
            <w:pPr>
              <w:pStyle w:val="TableCell"/>
            </w:pPr>
          </w:p>
        </w:tc>
        <w:tc>
          <w:tcPr>
            <w:tcW w:w="372" w:type="pct"/>
            <w:shd w:val="clear" w:color="auto" w:fill="FFFFFF" w:themeFill="background1"/>
            <w:tcMar>
              <w:right w:w="0" w:type="dxa"/>
            </w:tcMar>
          </w:tcPr>
          <w:p w14:paraId="26F6BA6A" w14:textId="77777777" w:rsidR="00BB5181" w:rsidRPr="00AD36EE" w:rsidRDefault="00BB5181" w:rsidP="00E0582F">
            <w:pPr>
              <w:pStyle w:val="Norm"/>
              <w:jc w:val="center"/>
            </w:pPr>
          </w:p>
        </w:tc>
        <w:tc>
          <w:tcPr>
            <w:tcW w:w="372" w:type="pct"/>
            <w:shd w:val="clear" w:color="auto" w:fill="FFFFFF" w:themeFill="background1"/>
            <w:tcMar>
              <w:right w:w="0" w:type="dxa"/>
            </w:tcMar>
          </w:tcPr>
          <w:p w14:paraId="625A4355" w14:textId="77777777" w:rsidR="00BB5181" w:rsidRPr="00AD36EE" w:rsidRDefault="00BB5181" w:rsidP="00E0582F">
            <w:pPr>
              <w:pStyle w:val="Norm"/>
              <w:jc w:val="center"/>
            </w:pPr>
          </w:p>
        </w:tc>
        <w:tc>
          <w:tcPr>
            <w:tcW w:w="373" w:type="pct"/>
            <w:shd w:val="clear" w:color="auto" w:fill="FFFFFF" w:themeFill="background1"/>
            <w:tcMar>
              <w:right w:w="0" w:type="dxa"/>
            </w:tcMar>
          </w:tcPr>
          <w:p w14:paraId="3BD5F104" w14:textId="77777777" w:rsidR="00BB5181" w:rsidRPr="00AD36EE" w:rsidRDefault="00BB5181" w:rsidP="00E0582F">
            <w:pPr>
              <w:pStyle w:val="Norm"/>
              <w:jc w:val="center"/>
            </w:pPr>
          </w:p>
        </w:tc>
        <w:tc>
          <w:tcPr>
            <w:tcW w:w="372" w:type="pct"/>
            <w:shd w:val="clear" w:color="auto" w:fill="FFFFFF" w:themeFill="background1"/>
            <w:tcMar>
              <w:right w:w="0" w:type="dxa"/>
            </w:tcMar>
          </w:tcPr>
          <w:p w14:paraId="198BF7D4" w14:textId="77777777" w:rsidR="00BB5181" w:rsidRPr="00AD36EE" w:rsidRDefault="00BB5181" w:rsidP="00E0582F">
            <w:pPr>
              <w:pStyle w:val="Norm"/>
              <w:jc w:val="center"/>
            </w:pPr>
          </w:p>
        </w:tc>
        <w:tc>
          <w:tcPr>
            <w:tcW w:w="372" w:type="pct"/>
            <w:shd w:val="clear" w:color="auto" w:fill="FFFFFF" w:themeFill="background1"/>
            <w:tcMar>
              <w:right w:w="0" w:type="dxa"/>
            </w:tcMar>
          </w:tcPr>
          <w:p w14:paraId="29AF3D89" w14:textId="77777777" w:rsidR="00BB5181" w:rsidRPr="00AD36EE" w:rsidRDefault="00BB5181" w:rsidP="00E0582F">
            <w:pPr>
              <w:pStyle w:val="Norm"/>
              <w:jc w:val="center"/>
            </w:pPr>
          </w:p>
        </w:tc>
        <w:tc>
          <w:tcPr>
            <w:tcW w:w="373" w:type="pct"/>
            <w:shd w:val="clear" w:color="auto" w:fill="FFFFFF" w:themeFill="background1"/>
            <w:tcMar>
              <w:right w:w="0" w:type="dxa"/>
            </w:tcMar>
          </w:tcPr>
          <w:p w14:paraId="42D8691E" w14:textId="77777777" w:rsidR="00BB5181" w:rsidRPr="00AD36EE" w:rsidRDefault="00BB5181" w:rsidP="00E0582F">
            <w:pPr>
              <w:pStyle w:val="Norm"/>
              <w:jc w:val="center"/>
            </w:pPr>
          </w:p>
        </w:tc>
      </w:tr>
      <w:tr w:rsidR="00BB5181" w:rsidRPr="00FD0E9C" w14:paraId="4F954D83" w14:textId="77777777" w:rsidTr="00E0582F">
        <w:trPr>
          <w:trHeight w:val="284"/>
          <w:jc w:val="center"/>
        </w:trPr>
        <w:tc>
          <w:tcPr>
            <w:tcW w:w="132" w:type="pct"/>
            <w:shd w:val="clear" w:color="auto" w:fill="CCCCCC"/>
            <w:tcMar>
              <w:right w:w="0" w:type="dxa"/>
            </w:tcMar>
            <w:vAlign w:val="center"/>
          </w:tcPr>
          <w:p w14:paraId="199FA83C" w14:textId="77777777" w:rsidR="00BB5181" w:rsidRPr="00B86178" w:rsidRDefault="00BB5181" w:rsidP="00E0582F">
            <w:pPr>
              <w:pStyle w:val="TableTitle"/>
              <w:rPr>
                <w:rtl/>
              </w:rPr>
            </w:pPr>
            <w:r w:rsidRPr="00B86178">
              <w:rPr>
                <w:rtl/>
              </w:rPr>
              <w:t>2</w:t>
            </w:r>
          </w:p>
        </w:tc>
        <w:tc>
          <w:tcPr>
            <w:tcW w:w="1784" w:type="pct"/>
            <w:shd w:val="clear" w:color="auto" w:fill="FFFFFF"/>
            <w:vAlign w:val="center"/>
          </w:tcPr>
          <w:p w14:paraId="1D05C604" w14:textId="77777777" w:rsidR="00BB5181" w:rsidRPr="00FD0E9C" w:rsidRDefault="00BB5181" w:rsidP="00E0582F">
            <w:pPr>
              <w:pStyle w:val="Norm"/>
              <w:ind w:left="57"/>
            </w:pPr>
          </w:p>
        </w:tc>
        <w:tc>
          <w:tcPr>
            <w:tcW w:w="850" w:type="pct"/>
            <w:shd w:val="clear" w:color="auto" w:fill="FFFFFF" w:themeFill="background1"/>
            <w:vAlign w:val="center"/>
          </w:tcPr>
          <w:p w14:paraId="018A4520" w14:textId="77777777" w:rsidR="00BB5181" w:rsidRPr="00FD0E9C" w:rsidRDefault="00BB5181" w:rsidP="00E0582F">
            <w:pPr>
              <w:pStyle w:val="TableCell"/>
            </w:pPr>
          </w:p>
        </w:tc>
        <w:tc>
          <w:tcPr>
            <w:tcW w:w="372" w:type="pct"/>
            <w:shd w:val="clear" w:color="auto" w:fill="FFFFFF" w:themeFill="background1"/>
            <w:tcMar>
              <w:right w:w="0" w:type="dxa"/>
            </w:tcMar>
            <w:vAlign w:val="center"/>
          </w:tcPr>
          <w:p w14:paraId="308A7C8C"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4BD8C8DF" w14:textId="77777777" w:rsidR="00BB5181" w:rsidRPr="00AD36EE" w:rsidRDefault="00BB5181" w:rsidP="00E0582F">
            <w:pPr>
              <w:pStyle w:val="Norm"/>
              <w:jc w:val="center"/>
            </w:pPr>
          </w:p>
        </w:tc>
        <w:tc>
          <w:tcPr>
            <w:tcW w:w="373" w:type="pct"/>
            <w:shd w:val="clear" w:color="auto" w:fill="FFFFFF" w:themeFill="background1"/>
            <w:tcMar>
              <w:right w:w="0" w:type="dxa"/>
            </w:tcMar>
            <w:vAlign w:val="center"/>
          </w:tcPr>
          <w:p w14:paraId="569EF953"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2BCFD34C"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5EE9E4E5" w14:textId="77777777" w:rsidR="00BB5181" w:rsidRPr="00AD36EE" w:rsidRDefault="00BB5181" w:rsidP="00E0582F">
            <w:pPr>
              <w:pStyle w:val="Norm"/>
              <w:jc w:val="center"/>
            </w:pPr>
          </w:p>
        </w:tc>
        <w:tc>
          <w:tcPr>
            <w:tcW w:w="373" w:type="pct"/>
            <w:shd w:val="clear" w:color="auto" w:fill="FFFFFF" w:themeFill="background1"/>
            <w:tcMar>
              <w:right w:w="0" w:type="dxa"/>
            </w:tcMar>
            <w:vAlign w:val="center"/>
          </w:tcPr>
          <w:p w14:paraId="4DFF20AC" w14:textId="77777777" w:rsidR="00BB5181" w:rsidRPr="00AD36EE" w:rsidRDefault="00BB5181" w:rsidP="00E0582F">
            <w:pPr>
              <w:pStyle w:val="Norm"/>
              <w:jc w:val="center"/>
            </w:pPr>
          </w:p>
        </w:tc>
      </w:tr>
      <w:tr w:rsidR="00BB5181" w:rsidRPr="00FD0E9C" w14:paraId="268186D5" w14:textId="77777777" w:rsidTr="00E0582F">
        <w:trPr>
          <w:trHeight w:val="284"/>
          <w:jc w:val="center"/>
        </w:trPr>
        <w:tc>
          <w:tcPr>
            <w:tcW w:w="132" w:type="pct"/>
            <w:shd w:val="clear" w:color="auto" w:fill="CCCCCC"/>
            <w:tcMar>
              <w:right w:w="0" w:type="dxa"/>
            </w:tcMar>
            <w:vAlign w:val="center"/>
          </w:tcPr>
          <w:p w14:paraId="2DCB6B10" w14:textId="77777777" w:rsidR="00BB5181" w:rsidRPr="00B86178" w:rsidRDefault="00BB5181" w:rsidP="00E0582F">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FD721CC" w14:textId="77777777" w:rsidR="00BB5181" w:rsidRPr="00FD0E9C" w:rsidRDefault="00BB5181" w:rsidP="00E0582F">
            <w:pPr>
              <w:pStyle w:val="Norm"/>
              <w:ind w:left="57"/>
            </w:pPr>
          </w:p>
        </w:tc>
        <w:tc>
          <w:tcPr>
            <w:tcW w:w="850" w:type="pct"/>
            <w:shd w:val="clear" w:color="auto" w:fill="FFFFFF" w:themeFill="background1"/>
            <w:vAlign w:val="center"/>
          </w:tcPr>
          <w:p w14:paraId="2B3878E9" w14:textId="77777777" w:rsidR="00BB5181" w:rsidRPr="00FD0E9C" w:rsidRDefault="00BB5181" w:rsidP="00E0582F">
            <w:pPr>
              <w:pStyle w:val="TableCell"/>
            </w:pPr>
          </w:p>
        </w:tc>
        <w:tc>
          <w:tcPr>
            <w:tcW w:w="372" w:type="pct"/>
            <w:shd w:val="clear" w:color="auto" w:fill="FFFFFF" w:themeFill="background1"/>
            <w:tcMar>
              <w:right w:w="0" w:type="dxa"/>
            </w:tcMar>
            <w:vAlign w:val="center"/>
          </w:tcPr>
          <w:p w14:paraId="30834867"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377D7561" w14:textId="77777777" w:rsidR="00BB5181" w:rsidRPr="00AD36EE" w:rsidRDefault="00BB5181" w:rsidP="00E0582F">
            <w:pPr>
              <w:pStyle w:val="Norm"/>
              <w:jc w:val="center"/>
            </w:pPr>
          </w:p>
        </w:tc>
        <w:tc>
          <w:tcPr>
            <w:tcW w:w="373" w:type="pct"/>
            <w:shd w:val="clear" w:color="auto" w:fill="FFFFFF" w:themeFill="background1"/>
            <w:tcMar>
              <w:right w:w="0" w:type="dxa"/>
            </w:tcMar>
            <w:vAlign w:val="center"/>
          </w:tcPr>
          <w:p w14:paraId="630CDB89"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7F4EF3AD" w14:textId="77777777" w:rsidR="00BB5181" w:rsidRPr="00AD36EE" w:rsidRDefault="00BB5181" w:rsidP="00E0582F">
            <w:pPr>
              <w:pStyle w:val="Norm"/>
              <w:jc w:val="center"/>
            </w:pPr>
          </w:p>
        </w:tc>
        <w:tc>
          <w:tcPr>
            <w:tcW w:w="372" w:type="pct"/>
            <w:shd w:val="clear" w:color="auto" w:fill="FFFFFF" w:themeFill="background1"/>
            <w:tcMar>
              <w:right w:w="0" w:type="dxa"/>
            </w:tcMar>
            <w:vAlign w:val="center"/>
          </w:tcPr>
          <w:p w14:paraId="12E73D0B" w14:textId="77777777" w:rsidR="00BB5181" w:rsidRPr="00AD36EE" w:rsidRDefault="00BB5181" w:rsidP="00E0582F">
            <w:pPr>
              <w:pStyle w:val="Norm"/>
              <w:jc w:val="center"/>
            </w:pPr>
          </w:p>
        </w:tc>
        <w:tc>
          <w:tcPr>
            <w:tcW w:w="373" w:type="pct"/>
            <w:shd w:val="clear" w:color="auto" w:fill="FFFFFF" w:themeFill="background1"/>
            <w:tcMar>
              <w:right w:w="0" w:type="dxa"/>
            </w:tcMar>
            <w:vAlign w:val="center"/>
          </w:tcPr>
          <w:p w14:paraId="4C1D98F3" w14:textId="77777777" w:rsidR="00BB5181" w:rsidRPr="00AD36EE" w:rsidRDefault="00BB5181" w:rsidP="00E0582F">
            <w:pPr>
              <w:pStyle w:val="Norm"/>
              <w:jc w:val="center"/>
            </w:pPr>
          </w:p>
        </w:tc>
      </w:tr>
      <w:permEnd w:id="2045595148"/>
    </w:tbl>
    <w:p w14:paraId="521E6A13" w14:textId="77777777" w:rsidR="00BB5181" w:rsidRPr="00627C38" w:rsidRDefault="00BB5181" w:rsidP="00BB518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BB5181" w:rsidRPr="00FD0E9C" w14:paraId="0055F6FC" w14:textId="77777777" w:rsidTr="00E0582F">
        <w:trPr>
          <w:trHeight w:val="284"/>
          <w:jc w:val="center"/>
        </w:trPr>
        <w:tc>
          <w:tcPr>
            <w:tcW w:w="132" w:type="pct"/>
            <w:shd w:val="clear" w:color="auto" w:fill="CCCCCC"/>
            <w:tcMar>
              <w:right w:w="0" w:type="dxa"/>
            </w:tcMar>
            <w:vAlign w:val="center"/>
          </w:tcPr>
          <w:permStart w:id="1951939123" w:edGrp="everyone" w:colFirst="8" w:colLast="8" w:displacedByCustomXml="next"/>
          <w:permStart w:id="1637360614" w:edGrp="everyone" w:colFirst="7" w:colLast="7" w:displacedByCustomXml="next"/>
          <w:permStart w:id="528697816" w:edGrp="everyone" w:colFirst="6" w:colLast="6" w:displacedByCustomXml="next"/>
          <w:permStart w:id="1002641363" w:edGrp="everyone" w:colFirst="5" w:colLast="5" w:displacedByCustomXml="next"/>
          <w:permStart w:id="2078895317" w:edGrp="everyone" w:colFirst="4" w:colLast="4" w:displacedByCustomXml="next"/>
          <w:permStart w:id="161575833" w:edGrp="everyone" w:colFirst="3" w:colLast="3" w:displacedByCustomXml="next"/>
          <w:sdt>
            <w:sdtPr>
              <w:rPr>
                <w:rFonts w:hint="cs"/>
                <w:rtl/>
              </w:rPr>
              <w:id w:val="-1333372262"/>
              <w:lock w:val="sdtLocked"/>
              <w:placeholder>
                <w:docPart w:val="D522F8DE380E42B5A00F63939DBF5F07"/>
              </w:placeholder>
            </w:sdtPr>
            <w:sdtEndPr/>
            <w:sdtContent>
              <w:p w14:paraId="73D84CCA" w14:textId="77777777" w:rsidR="00BB5181" w:rsidRPr="00B86178" w:rsidRDefault="00BB5181" w:rsidP="00E0582F">
                <w:pPr>
                  <w:pStyle w:val="TableTitle"/>
                  <w:rPr>
                    <w:rtl/>
                  </w:rPr>
                </w:pPr>
                <w:r w:rsidRPr="00B86178">
                  <w:rPr>
                    <w:rFonts w:hint="cs"/>
                    <w:rtl/>
                  </w:rPr>
                  <w:t>#</w:t>
                </w:r>
              </w:p>
            </w:sdtContent>
          </w:sdt>
        </w:tc>
        <w:tc>
          <w:tcPr>
            <w:tcW w:w="1784" w:type="pct"/>
            <w:tcBorders>
              <w:right w:val="nil"/>
            </w:tcBorders>
            <w:shd w:val="clear" w:color="auto" w:fill="CCCCCC"/>
            <w:vAlign w:val="center"/>
          </w:tcPr>
          <w:p w14:paraId="4C06E52E" w14:textId="77777777" w:rsidR="00BB5181" w:rsidRPr="00B86178" w:rsidRDefault="00BB5181" w:rsidP="00E0582F">
            <w:pPr>
              <w:pStyle w:val="TableTitle"/>
            </w:pPr>
            <w:r w:rsidRPr="00B86178">
              <w:rPr>
                <w:rFonts w:hint="cs"/>
                <w:rtl/>
              </w:rPr>
              <w:t>סה"כ</w:t>
            </w:r>
          </w:p>
        </w:tc>
        <w:tc>
          <w:tcPr>
            <w:tcW w:w="850" w:type="pct"/>
            <w:tcBorders>
              <w:left w:val="nil"/>
            </w:tcBorders>
            <w:shd w:val="clear" w:color="auto" w:fill="CCCCCC"/>
            <w:vAlign w:val="center"/>
          </w:tcPr>
          <w:p w14:paraId="3F930308" w14:textId="77777777" w:rsidR="00BB5181" w:rsidRPr="00FD0E9C" w:rsidRDefault="00BB5181" w:rsidP="00E0582F">
            <w:pPr>
              <w:pStyle w:val="TableTitle"/>
            </w:pPr>
          </w:p>
        </w:tc>
        <w:tc>
          <w:tcPr>
            <w:tcW w:w="372" w:type="pct"/>
            <w:shd w:val="clear" w:color="auto" w:fill="FFFFFF" w:themeFill="background1"/>
            <w:tcMar>
              <w:right w:w="0" w:type="dxa"/>
            </w:tcMar>
            <w:vAlign w:val="center"/>
          </w:tcPr>
          <w:p w14:paraId="05E82446" w14:textId="77777777" w:rsidR="00BB5181" w:rsidRPr="00AD36EE" w:rsidRDefault="00BB5181" w:rsidP="00E0582F">
            <w:pPr>
              <w:pStyle w:val="Norm"/>
              <w:jc w:val="center"/>
              <w:rPr>
                <w:b/>
                <w:bCs/>
              </w:rPr>
            </w:pPr>
          </w:p>
        </w:tc>
        <w:tc>
          <w:tcPr>
            <w:tcW w:w="372" w:type="pct"/>
            <w:shd w:val="clear" w:color="auto" w:fill="FFFFFF" w:themeFill="background1"/>
            <w:tcMar>
              <w:right w:w="0" w:type="dxa"/>
            </w:tcMar>
            <w:vAlign w:val="center"/>
          </w:tcPr>
          <w:p w14:paraId="35C44727" w14:textId="77777777" w:rsidR="00BB5181" w:rsidRPr="00AD36EE" w:rsidRDefault="00BB5181" w:rsidP="00E0582F">
            <w:pPr>
              <w:pStyle w:val="Norm"/>
              <w:jc w:val="center"/>
              <w:rPr>
                <w:b/>
                <w:bCs/>
              </w:rPr>
            </w:pPr>
          </w:p>
        </w:tc>
        <w:tc>
          <w:tcPr>
            <w:tcW w:w="373" w:type="pct"/>
            <w:shd w:val="clear" w:color="auto" w:fill="FFFFFF" w:themeFill="background1"/>
            <w:tcMar>
              <w:right w:w="0" w:type="dxa"/>
            </w:tcMar>
            <w:vAlign w:val="center"/>
          </w:tcPr>
          <w:p w14:paraId="45EA8613" w14:textId="77777777" w:rsidR="00BB5181" w:rsidRPr="00AD36EE" w:rsidRDefault="00BB5181" w:rsidP="00E0582F">
            <w:pPr>
              <w:pStyle w:val="Norm"/>
              <w:jc w:val="center"/>
              <w:rPr>
                <w:b/>
                <w:bCs/>
              </w:rPr>
            </w:pPr>
          </w:p>
        </w:tc>
        <w:tc>
          <w:tcPr>
            <w:tcW w:w="372" w:type="pct"/>
            <w:shd w:val="clear" w:color="auto" w:fill="FFFFFF" w:themeFill="background1"/>
            <w:tcMar>
              <w:right w:w="0" w:type="dxa"/>
            </w:tcMar>
            <w:vAlign w:val="center"/>
          </w:tcPr>
          <w:p w14:paraId="512657C0" w14:textId="77777777" w:rsidR="00BB5181" w:rsidRPr="00AD36EE" w:rsidRDefault="00BB5181" w:rsidP="00E0582F">
            <w:pPr>
              <w:pStyle w:val="Norm"/>
              <w:jc w:val="center"/>
              <w:rPr>
                <w:b/>
                <w:bCs/>
              </w:rPr>
            </w:pPr>
          </w:p>
        </w:tc>
        <w:tc>
          <w:tcPr>
            <w:tcW w:w="372" w:type="pct"/>
            <w:shd w:val="clear" w:color="auto" w:fill="FFFFFF" w:themeFill="background1"/>
            <w:tcMar>
              <w:right w:w="0" w:type="dxa"/>
            </w:tcMar>
            <w:vAlign w:val="center"/>
          </w:tcPr>
          <w:p w14:paraId="47013A37" w14:textId="77777777" w:rsidR="00BB5181" w:rsidRPr="00AD36EE" w:rsidRDefault="00BB5181" w:rsidP="00E0582F">
            <w:pPr>
              <w:pStyle w:val="Norm"/>
              <w:jc w:val="center"/>
              <w:rPr>
                <w:b/>
                <w:bCs/>
              </w:rPr>
            </w:pPr>
          </w:p>
        </w:tc>
        <w:tc>
          <w:tcPr>
            <w:tcW w:w="373" w:type="pct"/>
            <w:shd w:val="clear" w:color="auto" w:fill="FFFFFF" w:themeFill="background1"/>
            <w:tcMar>
              <w:right w:w="0" w:type="dxa"/>
            </w:tcMar>
            <w:vAlign w:val="center"/>
          </w:tcPr>
          <w:p w14:paraId="1523252D" w14:textId="77777777" w:rsidR="00BB5181" w:rsidRPr="00AD36EE" w:rsidRDefault="00BB5181" w:rsidP="00E0582F">
            <w:pPr>
              <w:pStyle w:val="Norm"/>
              <w:jc w:val="center"/>
              <w:rPr>
                <w:b/>
                <w:bCs/>
              </w:rPr>
            </w:pPr>
          </w:p>
        </w:tc>
      </w:tr>
      <w:permEnd w:id="161575833"/>
      <w:permEnd w:id="2078895317"/>
      <w:permEnd w:id="1002641363"/>
      <w:permEnd w:id="528697816"/>
      <w:permEnd w:id="1637360614"/>
      <w:permEnd w:id="1951939123"/>
    </w:tbl>
    <w:p w14:paraId="7CF0C788" w14:textId="77777777" w:rsidR="00BB5181" w:rsidRPr="000A1CE8" w:rsidRDefault="00BB5181" w:rsidP="00BB5181">
      <w:pPr>
        <w:pStyle w:val="Norm"/>
        <w:rPr>
          <w:sz w:val="6"/>
          <w:szCs w:val="6"/>
          <w:rtl/>
        </w:rPr>
      </w:pPr>
    </w:p>
    <w:p w14:paraId="3C23B022" w14:textId="77777777" w:rsidR="00BB5181" w:rsidRPr="000A1CE8" w:rsidRDefault="00BB5181" w:rsidP="00BB5181">
      <w:pPr>
        <w:pStyle w:val="Norm"/>
        <w:rPr>
          <w:rtl/>
        </w:rPr>
      </w:pPr>
      <w:permStart w:id="185865647" w:edGrp="everyone"/>
      <w:r w:rsidRPr="000A1CE8">
        <w:rPr>
          <w:rtl/>
        </w:rPr>
        <w:t>הזן טקסט כאן...</w:t>
      </w:r>
    </w:p>
    <w:permEnd w:id="185865647"/>
    <w:p w14:paraId="4028D6A7" w14:textId="77777777" w:rsidR="00BB5181" w:rsidRDefault="00BB5181" w:rsidP="00BB5181">
      <w:pPr>
        <w:pStyle w:val="Norm"/>
        <w:rPr>
          <w:rtl/>
        </w:rPr>
      </w:pPr>
    </w:p>
    <w:p w14:paraId="79BF9763" w14:textId="77777777" w:rsidR="00BB5181" w:rsidRDefault="00BB5181" w:rsidP="00BB5181">
      <w:pPr>
        <w:pStyle w:val="Norm"/>
        <w:rPr>
          <w:sz w:val="2"/>
          <w:szCs w:val="2"/>
        </w:rPr>
      </w:pPr>
    </w:p>
    <w:p w14:paraId="1D284B8C" w14:textId="77777777" w:rsidR="00BB5181" w:rsidRDefault="00BB5181" w:rsidP="00BB5181">
      <w:pPr>
        <w:pStyle w:val="Heading2"/>
        <w:framePr w:wrap="notBeside"/>
        <w:rPr>
          <w:rtl/>
        </w:rPr>
      </w:pPr>
      <w:bookmarkStart w:id="118"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BB5181" w14:paraId="229DDB47"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18"/>
          <w:p w14:paraId="2DE6F80D" w14:textId="77777777" w:rsidR="00BB5181" w:rsidRDefault="00BB5181" w:rsidP="00E0582F">
            <w:pPr>
              <w:pStyle w:val="noteshead"/>
              <w:rPr>
                <w:rtl/>
              </w:rPr>
            </w:pPr>
            <w:r>
              <w:rPr>
                <w:rFonts w:hint="cs"/>
                <w:rtl/>
              </w:rPr>
              <w:t>הנחייה:</w:t>
            </w:r>
          </w:p>
          <w:p w14:paraId="10C6DB6C" w14:textId="77777777" w:rsidR="00BB5181" w:rsidRDefault="00BB5181" w:rsidP="00E0582F">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37DC89C3" w14:textId="77777777" w:rsidR="00BB5181" w:rsidRDefault="00BB5181" w:rsidP="00E0582F">
            <w:pPr>
              <w:pStyle w:val="notesbullet"/>
              <w:rPr>
                <w:rtl/>
              </w:rPr>
            </w:pPr>
            <w:r>
              <w:rPr>
                <w:rtl/>
              </w:rPr>
              <w:t>אין צורך למלא נתונים עבור שנים בהן לא הוגשו בקשות ל</w:t>
            </w:r>
            <w:r>
              <w:rPr>
                <w:rFonts w:hint="cs"/>
                <w:rtl/>
              </w:rPr>
              <w:t>רשות</w:t>
            </w:r>
          </w:p>
        </w:tc>
      </w:tr>
    </w:tbl>
    <w:p w14:paraId="1CF1F9AD" w14:textId="77777777" w:rsidR="00BB5181" w:rsidRPr="00E00A7D" w:rsidRDefault="00BB5181" w:rsidP="00BB5181">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BB5181" w:rsidRPr="00FD0E9C" w14:paraId="2E61FCFD" w14:textId="77777777" w:rsidTr="00E0582F">
        <w:trPr>
          <w:trHeight w:hRule="exact" w:val="284"/>
          <w:jc w:val="center"/>
        </w:trPr>
        <w:tc>
          <w:tcPr>
            <w:tcW w:w="1825" w:type="pct"/>
            <w:shd w:val="clear" w:color="auto" w:fill="CCCCCC"/>
            <w:tcMar>
              <w:right w:w="0" w:type="dxa"/>
            </w:tcMar>
            <w:vAlign w:val="center"/>
          </w:tcPr>
          <w:p w14:paraId="0A04353F" w14:textId="77777777" w:rsidR="00BB5181" w:rsidRPr="00CA34EA" w:rsidRDefault="00BB5181" w:rsidP="00E0582F">
            <w:pPr>
              <w:pStyle w:val="TableTitle"/>
              <w:rPr>
                <w:rtl/>
              </w:rPr>
            </w:pPr>
            <w:bookmarkStart w:id="119" w:name="table_tachazit_mul_mechirot"/>
            <w:permStart w:id="369179024" w:edGrp="everyone" w:colFirst="1" w:colLast="1"/>
            <w:permStart w:id="349661588" w:edGrp="everyone" w:colFirst="2" w:colLast="2"/>
            <w:permStart w:id="1840587814" w:edGrp="everyone" w:colFirst="3" w:colLast="3"/>
            <w:permStart w:id="163936801" w:edGrp="everyone" w:colFirst="4" w:colLast="4"/>
            <w:r w:rsidRPr="00CA34EA">
              <w:rPr>
                <w:rtl/>
              </w:rPr>
              <w:t>השנה הקלנדרית</w:t>
            </w:r>
          </w:p>
        </w:tc>
        <w:tc>
          <w:tcPr>
            <w:tcW w:w="794" w:type="pct"/>
            <w:shd w:val="clear" w:color="auto" w:fill="FFFFFF" w:themeFill="background1"/>
            <w:tcMar>
              <w:right w:w="0" w:type="dxa"/>
            </w:tcMar>
          </w:tcPr>
          <w:p w14:paraId="5E7B6BBB" w14:textId="77777777" w:rsidR="00BB5181" w:rsidRPr="00AD36EE" w:rsidRDefault="00BB5181" w:rsidP="00E0582F">
            <w:pPr>
              <w:pStyle w:val="TableTitle"/>
              <w:bidi w:val="0"/>
            </w:pPr>
            <w:r>
              <w:t>[y-3]</w:t>
            </w:r>
          </w:p>
        </w:tc>
        <w:tc>
          <w:tcPr>
            <w:tcW w:w="794" w:type="pct"/>
            <w:shd w:val="clear" w:color="auto" w:fill="FFFFFF" w:themeFill="background1"/>
            <w:tcMar>
              <w:right w:w="0" w:type="dxa"/>
            </w:tcMar>
          </w:tcPr>
          <w:p w14:paraId="3FE0C777" w14:textId="77777777" w:rsidR="00BB5181" w:rsidRPr="00AD36EE" w:rsidRDefault="00BB5181" w:rsidP="00E0582F">
            <w:pPr>
              <w:pStyle w:val="TableTitle"/>
              <w:bidi w:val="0"/>
            </w:pPr>
            <w:r>
              <w:t>[y-2]</w:t>
            </w:r>
          </w:p>
        </w:tc>
        <w:tc>
          <w:tcPr>
            <w:tcW w:w="794" w:type="pct"/>
            <w:shd w:val="clear" w:color="auto" w:fill="FFFFFF" w:themeFill="background1"/>
            <w:tcMar>
              <w:right w:w="0" w:type="dxa"/>
            </w:tcMar>
          </w:tcPr>
          <w:p w14:paraId="2D50F49A" w14:textId="77777777" w:rsidR="00BB5181" w:rsidRPr="00AD36EE" w:rsidRDefault="00BB5181" w:rsidP="00E0582F">
            <w:pPr>
              <w:pStyle w:val="TableTitle"/>
              <w:bidi w:val="0"/>
            </w:pPr>
            <w:r>
              <w:t>[y-1]</w:t>
            </w:r>
          </w:p>
        </w:tc>
        <w:tc>
          <w:tcPr>
            <w:tcW w:w="793" w:type="pct"/>
            <w:shd w:val="clear" w:color="auto" w:fill="FFFFFF" w:themeFill="background1"/>
            <w:tcMar>
              <w:right w:w="0" w:type="dxa"/>
            </w:tcMar>
          </w:tcPr>
          <w:p w14:paraId="15C47FA8" w14:textId="77777777" w:rsidR="00BB5181" w:rsidRPr="00AD36EE" w:rsidRDefault="00BB5181" w:rsidP="00E0582F">
            <w:pPr>
              <w:pStyle w:val="TableTitle"/>
              <w:bidi w:val="0"/>
            </w:pPr>
            <w:r>
              <w:t>[y]</w:t>
            </w:r>
          </w:p>
        </w:tc>
      </w:tr>
      <w:tr w:rsidR="00BB5181" w:rsidRPr="00FD0E9C" w14:paraId="218B1D83" w14:textId="77777777" w:rsidTr="00E0582F">
        <w:trPr>
          <w:trHeight w:val="284"/>
          <w:jc w:val="center"/>
        </w:trPr>
        <w:tc>
          <w:tcPr>
            <w:tcW w:w="1825" w:type="pct"/>
            <w:shd w:val="clear" w:color="auto" w:fill="CCCCCC"/>
            <w:tcMar>
              <w:right w:w="0" w:type="dxa"/>
            </w:tcMar>
            <w:vAlign w:val="center"/>
          </w:tcPr>
          <w:p w14:paraId="00334F27" w14:textId="77777777" w:rsidR="00BB5181" w:rsidRPr="00B86178" w:rsidRDefault="00BB5181" w:rsidP="00E0582F">
            <w:pPr>
              <w:pStyle w:val="TableTitle"/>
              <w:ind w:left="57"/>
              <w:rPr>
                <w:rtl/>
              </w:rPr>
            </w:pPr>
            <w:permStart w:id="1071542807" w:edGrp="everyone" w:colFirst="1" w:colLast="1"/>
            <w:permStart w:id="1832481441" w:edGrp="everyone" w:colFirst="2" w:colLast="2"/>
            <w:permStart w:id="894984766" w:edGrp="everyone" w:colFirst="3" w:colLast="3"/>
            <w:permStart w:id="1692220432" w:edGrp="everyone" w:colFirst="4" w:colLast="4"/>
            <w:permEnd w:id="369179024"/>
            <w:permEnd w:id="349661588"/>
            <w:permEnd w:id="1840587814"/>
            <w:permEnd w:id="163936801"/>
            <w:r w:rsidRPr="00CA34EA">
              <w:rPr>
                <w:rtl/>
              </w:rPr>
              <w:t>התחזית שניתנה בשאלון חברה באותה שנה</w:t>
            </w:r>
          </w:p>
        </w:tc>
        <w:tc>
          <w:tcPr>
            <w:tcW w:w="794" w:type="pct"/>
            <w:shd w:val="clear" w:color="auto" w:fill="FFFFFF" w:themeFill="background1"/>
            <w:tcMar>
              <w:right w:w="0" w:type="dxa"/>
            </w:tcMar>
            <w:vAlign w:val="center"/>
          </w:tcPr>
          <w:p w14:paraId="4B704B75" w14:textId="77777777" w:rsidR="00BB5181" w:rsidRPr="00AD36EE" w:rsidRDefault="00BB5181" w:rsidP="00E0582F">
            <w:pPr>
              <w:pStyle w:val="Norm"/>
              <w:bidi w:val="0"/>
              <w:jc w:val="center"/>
            </w:pPr>
          </w:p>
        </w:tc>
        <w:tc>
          <w:tcPr>
            <w:tcW w:w="794" w:type="pct"/>
            <w:shd w:val="clear" w:color="auto" w:fill="FFFFFF" w:themeFill="background1"/>
            <w:tcMar>
              <w:right w:w="0" w:type="dxa"/>
            </w:tcMar>
            <w:vAlign w:val="center"/>
          </w:tcPr>
          <w:p w14:paraId="2E0B9B80" w14:textId="77777777" w:rsidR="00BB5181" w:rsidRPr="00AD36EE" w:rsidRDefault="00BB5181" w:rsidP="00E0582F">
            <w:pPr>
              <w:pStyle w:val="Norm"/>
              <w:bidi w:val="0"/>
              <w:jc w:val="center"/>
            </w:pPr>
          </w:p>
        </w:tc>
        <w:tc>
          <w:tcPr>
            <w:tcW w:w="794" w:type="pct"/>
            <w:shd w:val="clear" w:color="auto" w:fill="FFFFFF" w:themeFill="background1"/>
            <w:tcMar>
              <w:right w:w="0" w:type="dxa"/>
            </w:tcMar>
            <w:vAlign w:val="center"/>
          </w:tcPr>
          <w:p w14:paraId="0E59571E" w14:textId="77777777" w:rsidR="00BB5181" w:rsidRPr="00AD36EE" w:rsidRDefault="00BB5181" w:rsidP="00E0582F">
            <w:pPr>
              <w:pStyle w:val="Norm"/>
              <w:bidi w:val="0"/>
              <w:jc w:val="center"/>
            </w:pPr>
          </w:p>
        </w:tc>
        <w:tc>
          <w:tcPr>
            <w:tcW w:w="793" w:type="pct"/>
            <w:shd w:val="clear" w:color="auto" w:fill="FFFFFF" w:themeFill="background1"/>
            <w:tcMar>
              <w:right w:w="0" w:type="dxa"/>
            </w:tcMar>
            <w:vAlign w:val="center"/>
          </w:tcPr>
          <w:p w14:paraId="146FD6AB" w14:textId="77777777" w:rsidR="00BB5181" w:rsidRPr="00AD36EE" w:rsidRDefault="00BB5181" w:rsidP="00E0582F">
            <w:pPr>
              <w:pStyle w:val="Norm"/>
              <w:bidi w:val="0"/>
              <w:jc w:val="center"/>
            </w:pPr>
          </w:p>
        </w:tc>
      </w:tr>
      <w:tr w:rsidR="00BB5181" w:rsidRPr="00FD0E9C" w14:paraId="615AD2C9" w14:textId="77777777" w:rsidTr="00E0582F">
        <w:trPr>
          <w:trHeight w:val="284"/>
          <w:jc w:val="center"/>
        </w:trPr>
        <w:tc>
          <w:tcPr>
            <w:tcW w:w="1825" w:type="pct"/>
            <w:shd w:val="clear" w:color="auto" w:fill="CCCCCC"/>
            <w:tcMar>
              <w:right w:w="0" w:type="dxa"/>
            </w:tcMar>
          </w:tcPr>
          <w:p w14:paraId="70F7F7B0" w14:textId="77777777" w:rsidR="00BB5181" w:rsidRPr="00B86178" w:rsidRDefault="00BB5181" w:rsidP="00E0582F">
            <w:pPr>
              <w:pStyle w:val="TableTitle"/>
              <w:ind w:left="57"/>
              <w:rPr>
                <w:rtl/>
              </w:rPr>
            </w:pPr>
            <w:permStart w:id="2065648717" w:edGrp="everyone" w:colFirst="1" w:colLast="1"/>
            <w:permStart w:id="1535912697" w:edGrp="everyone" w:colFirst="2" w:colLast="2"/>
            <w:permStart w:id="1911639251" w:edGrp="everyone" w:colFirst="3" w:colLast="3"/>
            <w:permStart w:id="501839216" w:edGrp="everyone" w:colFirst="4" w:colLast="4"/>
            <w:permEnd w:id="1071542807"/>
            <w:permEnd w:id="1832481441"/>
            <w:permEnd w:id="894984766"/>
            <w:permEnd w:id="1692220432"/>
            <w:r w:rsidRPr="00CA34EA">
              <w:rPr>
                <w:rtl/>
              </w:rPr>
              <w:t>מכירות בפועל</w:t>
            </w:r>
          </w:p>
        </w:tc>
        <w:tc>
          <w:tcPr>
            <w:tcW w:w="794" w:type="pct"/>
            <w:shd w:val="clear" w:color="auto" w:fill="FFFFFF" w:themeFill="background1"/>
            <w:tcMar>
              <w:right w:w="0" w:type="dxa"/>
            </w:tcMar>
            <w:vAlign w:val="center"/>
          </w:tcPr>
          <w:p w14:paraId="73E6179E" w14:textId="77777777" w:rsidR="00BB5181" w:rsidRPr="00AD36EE" w:rsidRDefault="00BB5181" w:rsidP="00E0582F">
            <w:pPr>
              <w:pStyle w:val="Norm"/>
              <w:bidi w:val="0"/>
              <w:jc w:val="center"/>
            </w:pPr>
          </w:p>
        </w:tc>
        <w:tc>
          <w:tcPr>
            <w:tcW w:w="794" w:type="pct"/>
            <w:shd w:val="clear" w:color="auto" w:fill="FFFFFF" w:themeFill="background1"/>
            <w:tcMar>
              <w:right w:w="0" w:type="dxa"/>
            </w:tcMar>
            <w:vAlign w:val="center"/>
          </w:tcPr>
          <w:p w14:paraId="5D24EBD4" w14:textId="77777777" w:rsidR="00BB5181" w:rsidRPr="00AD36EE" w:rsidRDefault="00BB5181" w:rsidP="00E0582F">
            <w:pPr>
              <w:pStyle w:val="Norm"/>
              <w:bidi w:val="0"/>
              <w:jc w:val="center"/>
            </w:pPr>
          </w:p>
        </w:tc>
        <w:tc>
          <w:tcPr>
            <w:tcW w:w="794" w:type="pct"/>
            <w:shd w:val="clear" w:color="auto" w:fill="FFFFFF" w:themeFill="background1"/>
            <w:tcMar>
              <w:right w:w="0" w:type="dxa"/>
            </w:tcMar>
            <w:vAlign w:val="center"/>
          </w:tcPr>
          <w:p w14:paraId="6C77FF5A" w14:textId="77777777" w:rsidR="00BB5181" w:rsidRPr="00AD36EE" w:rsidRDefault="00BB5181" w:rsidP="00E0582F">
            <w:pPr>
              <w:pStyle w:val="Norm"/>
              <w:bidi w:val="0"/>
              <w:jc w:val="center"/>
            </w:pPr>
          </w:p>
        </w:tc>
        <w:tc>
          <w:tcPr>
            <w:tcW w:w="793" w:type="pct"/>
            <w:shd w:val="clear" w:color="auto" w:fill="FFFFFF" w:themeFill="background1"/>
            <w:tcMar>
              <w:right w:w="0" w:type="dxa"/>
            </w:tcMar>
            <w:vAlign w:val="center"/>
          </w:tcPr>
          <w:p w14:paraId="528C09A5" w14:textId="77777777" w:rsidR="00BB5181" w:rsidRPr="00AD36EE" w:rsidRDefault="00BB5181" w:rsidP="00E0582F">
            <w:pPr>
              <w:pStyle w:val="Norm"/>
              <w:bidi w:val="0"/>
              <w:jc w:val="center"/>
            </w:pPr>
          </w:p>
        </w:tc>
      </w:tr>
      <w:bookmarkEnd w:id="119"/>
      <w:permEnd w:id="2065648717"/>
      <w:permEnd w:id="1535912697"/>
      <w:permEnd w:id="1911639251"/>
      <w:permEnd w:id="501839216"/>
    </w:tbl>
    <w:p w14:paraId="74554CAC" w14:textId="77777777" w:rsidR="00BB5181" w:rsidRDefault="00BB5181" w:rsidP="00BB5181">
      <w:pPr>
        <w:pStyle w:val="Norm"/>
      </w:pPr>
    </w:p>
    <w:p w14:paraId="076B52A8" w14:textId="77777777" w:rsidR="00BB5181" w:rsidRPr="00E00A7D" w:rsidRDefault="00BB5181" w:rsidP="00BB5181">
      <w:pPr>
        <w:pStyle w:val="Norm"/>
        <w:rPr>
          <w:sz w:val="2"/>
          <w:szCs w:val="2"/>
          <w:rtl/>
        </w:rPr>
      </w:pPr>
    </w:p>
    <w:p w14:paraId="620EA38A" w14:textId="77777777" w:rsidR="00BB5181" w:rsidRPr="00DD7DD2" w:rsidRDefault="00BB5181" w:rsidP="00BB5181">
      <w:pPr>
        <w:pStyle w:val="Heading1"/>
        <w:framePr w:wrap="notBeside"/>
        <w:rPr>
          <w:rtl/>
        </w:rPr>
      </w:pPr>
      <w:bookmarkStart w:id="120" w:name="_Toc45009543"/>
      <w:r w:rsidRPr="00DD7DD2">
        <w:rPr>
          <w:rtl/>
        </w:rPr>
        <w:t>מימון</w:t>
      </w:r>
      <w:r>
        <w:rPr>
          <w:rtl/>
        </w:rPr>
        <w:t xml:space="preserve"> </w:t>
      </w:r>
      <w:r w:rsidRPr="00DD7DD2">
        <w:rPr>
          <w:rtl/>
        </w:rPr>
        <w:t>ותשתית</w:t>
      </w:r>
      <w:r>
        <w:rPr>
          <w:rtl/>
        </w:rPr>
        <w:t xml:space="preserve"> </w:t>
      </w:r>
      <w:r w:rsidRPr="00DD7DD2">
        <w:rPr>
          <w:rtl/>
        </w:rPr>
        <w:t>פיננסית</w:t>
      </w:r>
      <w:bookmarkEnd w:id="1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5819D8D"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4E063" w14:textId="77777777" w:rsidR="00BB5181" w:rsidRDefault="00BB5181" w:rsidP="00E0582F">
            <w:pPr>
              <w:pStyle w:val="noteshead"/>
              <w:rPr>
                <w:rtl/>
              </w:rPr>
            </w:pPr>
            <w:r w:rsidRPr="00C74D16">
              <w:rPr>
                <w:rtl/>
              </w:rPr>
              <w:t>תאר ופרט</w:t>
            </w:r>
            <w:r>
              <w:rPr>
                <w:rFonts w:hint="cs"/>
                <w:rtl/>
              </w:rPr>
              <w:t>:</w:t>
            </w:r>
          </w:p>
          <w:p w14:paraId="5E412E73" w14:textId="77777777" w:rsidR="00BB5181" w:rsidRPr="00490CF1" w:rsidRDefault="00BB5181" w:rsidP="00E0582F">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059FCE9E" w14:textId="77777777" w:rsidR="00BB5181" w:rsidRPr="00490CF1" w:rsidRDefault="00BB5181" w:rsidP="00E0582F">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5EC638E5" w14:textId="77777777" w:rsidR="00BB5181" w:rsidRPr="00C74D16" w:rsidRDefault="00BB5181" w:rsidP="00E0582F">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08862DCD" w14:textId="77777777" w:rsidR="00BB5181" w:rsidRPr="00492733" w:rsidRDefault="00BB5181" w:rsidP="00BB5181">
      <w:pPr>
        <w:pStyle w:val="Norm"/>
        <w:rPr>
          <w:sz w:val="2"/>
          <w:szCs w:val="2"/>
        </w:rPr>
      </w:pPr>
    </w:p>
    <w:p w14:paraId="1E97C374" w14:textId="77777777" w:rsidR="00BB5181" w:rsidRPr="00C74D16" w:rsidRDefault="00BB5181" w:rsidP="00BB5181">
      <w:pPr>
        <w:pStyle w:val="Norm"/>
        <w:rPr>
          <w:sz w:val="6"/>
          <w:szCs w:val="6"/>
          <w:rtl/>
        </w:rPr>
      </w:pPr>
    </w:p>
    <w:p w14:paraId="3F31F289" w14:textId="77777777" w:rsidR="00BB5181" w:rsidRPr="00C74D16" w:rsidRDefault="00BB5181" w:rsidP="00BB5181">
      <w:pPr>
        <w:pStyle w:val="Norm"/>
        <w:rPr>
          <w:rtl/>
        </w:rPr>
      </w:pPr>
      <w:permStart w:id="185928020" w:edGrp="everyone"/>
      <w:r w:rsidRPr="00C74D16">
        <w:rPr>
          <w:rtl/>
        </w:rPr>
        <w:t>הזן טקסט כאן...</w:t>
      </w:r>
    </w:p>
    <w:permEnd w:id="185928020"/>
    <w:p w14:paraId="7A3250DA" w14:textId="77777777" w:rsidR="00BB5181" w:rsidRPr="00C74D16" w:rsidRDefault="00BB5181" w:rsidP="00BB5181">
      <w:pPr>
        <w:pStyle w:val="Norm"/>
        <w:rPr>
          <w:rtl/>
        </w:rPr>
      </w:pPr>
    </w:p>
    <w:p w14:paraId="7754A84A" w14:textId="77777777" w:rsidR="00BB5181" w:rsidRPr="00C74D16" w:rsidRDefault="00BB5181" w:rsidP="00BB5181">
      <w:pPr>
        <w:pStyle w:val="Norm"/>
        <w:rPr>
          <w:sz w:val="6"/>
          <w:szCs w:val="6"/>
          <w:rtl/>
        </w:rPr>
      </w:pPr>
    </w:p>
    <w:p w14:paraId="34E1CFD8" w14:textId="77777777" w:rsidR="00BB5181" w:rsidRPr="00E62E9C" w:rsidRDefault="00BB5181" w:rsidP="00BB5181">
      <w:pPr>
        <w:pStyle w:val="Heading1"/>
        <w:framePr w:wrap="notBeside"/>
        <w:rPr>
          <w:rtl/>
        </w:rPr>
      </w:pPr>
      <w:bookmarkStart w:id="121" w:name="_Toc45009544"/>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047F91C5"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EF5BA6" w14:textId="77777777" w:rsidR="00BB5181" w:rsidRPr="00C74D16" w:rsidRDefault="00BB5181" w:rsidP="00E0582F">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5A9BC266" w14:textId="77777777" w:rsidR="00BB5181" w:rsidRPr="00071468" w:rsidRDefault="00BB5181" w:rsidP="00E0582F">
            <w:pPr>
              <w:pStyle w:val="Norm"/>
              <w:rPr>
                <w:color w:val="002060"/>
                <w:sz w:val="10"/>
                <w:szCs w:val="10"/>
                <w:rtl/>
              </w:rPr>
            </w:pPr>
          </w:p>
          <w:p w14:paraId="247DADC1" w14:textId="77777777" w:rsidR="00BB5181" w:rsidRPr="00C74D16" w:rsidRDefault="00BB5181" w:rsidP="00E0582F">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2D07DF13" w14:textId="77777777" w:rsidR="00BB5181" w:rsidRPr="00C74D16" w:rsidRDefault="00BB5181" w:rsidP="00BB5181">
      <w:pPr>
        <w:pStyle w:val="Norm"/>
        <w:rPr>
          <w:sz w:val="6"/>
          <w:szCs w:val="6"/>
          <w:rtl/>
        </w:rPr>
      </w:pPr>
    </w:p>
    <w:p w14:paraId="2205B1B3" w14:textId="77777777" w:rsidR="00BB5181" w:rsidRPr="00C74D16" w:rsidRDefault="00BB5181" w:rsidP="00BB5181">
      <w:pPr>
        <w:pStyle w:val="Norm"/>
        <w:rPr>
          <w:rtl/>
        </w:rPr>
      </w:pPr>
      <w:permStart w:id="1588360198" w:edGrp="everyone"/>
      <w:r w:rsidRPr="00C74D16">
        <w:rPr>
          <w:rtl/>
        </w:rPr>
        <w:t>הזן טקסט כאן...</w:t>
      </w:r>
    </w:p>
    <w:permEnd w:id="1588360198"/>
    <w:p w14:paraId="4F7ED2AE" w14:textId="77777777" w:rsidR="00BB5181" w:rsidRPr="00C74D16" w:rsidRDefault="00BB5181" w:rsidP="00BB5181">
      <w:pPr>
        <w:pStyle w:val="Norm"/>
        <w:rPr>
          <w:rtl/>
        </w:rPr>
      </w:pPr>
    </w:p>
    <w:p w14:paraId="4F652EF5" w14:textId="77777777" w:rsidR="00BB5181" w:rsidRPr="00C74D16" w:rsidRDefault="00BB5181" w:rsidP="00BB5181">
      <w:pPr>
        <w:pStyle w:val="Norm"/>
        <w:rPr>
          <w:sz w:val="6"/>
          <w:szCs w:val="6"/>
          <w:rtl/>
        </w:rPr>
      </w:pPr>
    </w:p>
    <w:p w14:paraId="0ACF05D5" w14:textId="77777777" w:rsidR="00BB5181" w:rsidRPr="00D667F3" w:rsidRDefault="00BB5181" w:rsidP="00BB5181">
      <w:pPr>
        <w:pStyle w:val="Heading1"/>
        <w:framePr w:wrap="notBeside"/>
        <w:rPr>
          <w:rtl/>
        </w:rPr>
      </w:pPr>
      <w:bookmarkStart w:id="122" w:name="_Toc45009545"/>
      <w:r>
        <w:rPr>
          <w:rFonts w:hint="cs"/>
          <w:rtl/>
        </w:rPr>
        <w:t>תמלוגים</w:t>
      </w:r>
      <w:bookmarkEnd w:id="122"/>
    </w:p>
    <w:p w14:paraId="431F6045" w14:textId="77777777" w:rsidR="00BB5181" w:rsidRDefault="00BB5181" w:rsidP="00BB5181">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CAD58B3" w14:textId="77777777" w:rsidTr="00E0582F">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25BD1122" w14:textId="77777777" w:rsidR="00BB5181" w:rsidRPr="00C74D16" w:rsidRDefault="00BB5181" w:rsidP="00E0582F">
            <w:pPr>
              <w:pStyle w:val="noteshead"/>
              <w:rPr>
                <w:rtl/>
              </w:rPr>
            </w:pPr>
            <w:r w:rsidRPr="00C74D16">
              <w:rPr>
                <w:rtl/>
              </w:rPr>
              <w:t>תאר ופרט את:</w:t>
            </w:r>
          </w:p>
          <w:p w14:paraId="61470590" w14:textId="77777777" w:rsidR="00BB5181" w:rsidRPr="00C74D16" w:rsidRDefault="00BB5181" w:rsidP="00E0582F">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2130C0BE" w14:textId="77777777" w:rsidR="00BB5181" w:rsidRPr="0002723D" w:rsidRDefault="00BB5181" w:rsidP="00BB518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BB5181" w:rsidRPr="003D354E" w14:paraId="0112D943" w14:textId="77777777" w:rsidTr="00E0582F">
        <w:trPr>
          <w:trHeight w:hRule="exact" w:val="283"/>
          <w:jc w:val="center"/>
        </w:trPr>
        <w:tc>
          <w:tcPr>
            <w:tcW w:w="130" w:type="pct"/>
            <w:shd w:val="clear" w:color="auto" w:fill="CCCCCC"/>
            <w:tcMar>
              <w:right w:w="28" w:type="dxa"/>
            </w:tcMar>
            <w:vAlign w:val="center"/>
          </w:tcPr>
          <w:bookmarkStart w:id="123" w:name="table_tamlugim_head" w:displacedByCustomXml="next"/>
          <w:sdt>
            <w:sdtPr>
              <w:rPr>
                <w:rFonts w:hint="cs"/>
                <w:rtl/>
              </w:rPr>
              <w:id w:val="970481768"/>
              <w:lock w:val="sdtLocked"/>
              <w:placeholder>
                <w:docPart w:val="5EBC9937274A45518CCA45C048A01DD7"/>
              </w:placeholder>
            </w:sdtPr>
            <w:sdtEndPr/>
            <w:sdtContent>
              <w:p w14:paraId="665EFA49" w14:textId="77777777" w:rsidR="00BB5181" w:rsidRPr="00B86178" w:rsidRDefault="00BB5181" w:rsidP="00E0582F">
                <w:pPr>
                  <w:pStyle w:val="TableTitle"/>
                  <w:rPr>
                    <w:rtl/>
                  </w:rPr>
                </w:pPr>
                <w:r w:rsidRPr="00B86178">
                  <w:rPr>
                    <w:rFonts w:hint="cs"/>
                    <w:rtl/>
                  </w:rPr>
                  <w:t>#</w:t>
                </w:r>
              </w:p>
            </w:sdtContent>
          </w:sdt>
        </w:tc>
        <w:tc>
          <w:tcPr>
            <w:tcW w:w="4870" w:type="pct"/>
            <w:shd w:val="clear" w:color="auto" w:fill="CCCCCC"/>
            <w:vAlign w:val="center"/>
          </w:tcPr>
          <w:p w14:paraId="64B4A460" w14:textId="77777777" w:rsidR="00BB5181" w:rsidRPr="00B86178" w:rsidRDefault="00BB5181" w:rsidP="00E0582F">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23"/>
    </w:tbl>
    <w:p w14:paraId="4B257F69" w14:textId="77777777" w:rsidR="00BB5181" w:rsidRPr="00832CA8"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BB5181" w:rsidRPr="003D354E" w14:paraId="22620975" w14:textId="77777777" w:rsidTr="00E0582F">
        <w:trPr>
          <w:trHeight w:val="284"/>
          <w:jc w:val="center"/>
        </w:trPr>
        <w:tc>
          <w:tcPr>
            <w:tcW w:w="130" w:type="pct"/>
            <w:shd w:val="clear" w:color="auto" w:fill="CCCCCC"/>
            <w:tcMar>
              <w:right w:w="0" w:type="dxa"/>
            </w:tcMar>
            <w:vAlign w:val="center"/>
          </w:tcPr>
          <w:permStart w:id="311190811" w:edGrp="everyone" w:colFirst="0" w:colLast="0" w:displacedByCustomXml="next"/>
          <w:permStart w:id="1806313990" w:edGrp="everyone" w:colFirst="1" w:colLast="1" w:displacedByCustomXml="next"/>
          <w:permStart w:id="1287855290" w:edGrp="everyone" w:colFirst="2" w:colLast="2" w:displacedByCustomXml="next"/>
          <w:bookmarkStart w:id="124" w:name="table_tamlugim_body" w:displacedByCustomXml="next"/>
          <w:sdt>
            <w:sdtPr>
              <w:rPr>
                <w:rFonts w:hint="cs"/>
                <w:rtl/>
              </w:rPr>
              <w:id w:val="1019275129"/>
              <w:lock w:val="sdtLocked"/>
              <w:placeholder>
                <w:docPart w:val="F172A74AEC6046CD96B2FF0BC139E863"/>
              </w:placeholder>
            </w:sdtPr>
            <w:sdtEndPr/>
            <w:sdtContent>
              <w:p w14:paraId="7895AF17" w14:textId="77777777" w:rsidR="00BB5181" w:rsidRPr="00B86178" w:rsidRDefault="00BB5181" w:rsidP="00E0582F">
                <w:pPr>
                  <w:pStyle w:val="TableTitle"/>
                  <w:rPr>
                    <w:rtl/>
                  </w:rPr>
                </w:pPr>
                <w:r w:rsidRPr="00B86178">
                  <w:rPr>
                    <w:rFonts w:hint="cs"/>
                    <w:rtl/>
                  </w:rPr>
                  <w:t>1</w:t>
                </w:r>
              </w:p>
            </w:sdtContent>
          </w:sdt>
        </w:tc>
        <w:tc>
          <w:tcPr>
            <w:tcW w:w="4870" w:type="pct"/>
            <w:shd w:val="clear" w:color="auto" w:fill="FFFFFF" w:themeFill="background1"/>
            <w:vAlign w:val="center"/>
          </w:tcPr>
          <w:p w14:paraId="216B09C2" w14:textId="77777777" w:rsidR="00BB5181" w:rsidRPr="003D354E" w:rsidRDefault="00BB5181" w:rsidP="00E0582F">
            <w:pPr>
              <w:pStyle w:val="TableCell"/>
            </w:pPr>
          </w:p>
        </w:tc>
      </w:tr>
      <w:tr w:rsidR="00BB5181" w:rsidRPr="003D354E" w14:paraId="4FCBCE4F" w14:textId="77777777" w:rsidTr="00E0582F">
        <w:trPr>
          <w:trHeight w:val="284"/>
          <w:jc w:val="center"/>
        </w:trPr>
        <w:tc>
          <w:tcPr>
            <w:tcW w:w="130" w:type="pct"/>
            <w:shd w:val="clear" w:color="auto" w:fill="CCCCCC"/>
            <w:tcMar>
              <w:right w:w="0" w:type="dxa"/>
            </w:tcMar>
            <w:vAlign w:val="center"/>
          </w:tcPr>
          <w:p w14:paraId="261186E7" w14:textId="77777777" w:rsidR="00BB5181" w:rsidRPr="00B86178" w:rsidRDefault="00BB5181" w:rsidP="00E0582F">
            <w:pPr>
              <w:pStyle w:val="TableTitle"/>
              <w:rPr>
                <w:rtl/>
              </w:rPr>
            </w:pPr>
            <w:permStart w:id="1581910929" w:edGrp="everyone" w:colFirst="0" w:colLast="0"/>
            <w:permStart w:id="1295980156" w:edGrp="everyone" w:colFirst="1" w:colLast="1"/>
            <w:permStart w:id="631447728" w:edGrp="everyone" w:colFirst="2" w:colLast="2"/>
            <w:permEnd w:id="1287855290"/>
            <w:permEnd w:id="1806313990"/>
            <w:permEnd w:id="311190811"/>
            <w:r w:rsidRPr="00B86178">
              <w:rPr>
                <w:rFonts w:hint="cs"/>
                <w:rtl/>
              </w:rPr>
              <w:t>2</w:t>
            </w:r>
          </w:p>
        </w:tc>
        <w:tc>
          <w:tcPr>
            <w:tcW w:w="4870" w:type="pct"/>
            <w:shd w:val="clear" w:color="auto" w:fill="FFFFFF" w:themeFill="background1"/>
            <w:vAlign w:val="center"/>
          </w:tcPr>
          <w:p w14:paraId="097104A4" w14:textId="77777777" w:rsidR="00BB5181" w:rsidRPr="003D354E" w:rsidRDefault="00BB5181" w:rsidP="00E0582F">
            <w:pPr>
              <w:pStyle w:val="TableCell"/>
            </w:pPr>
          </w:p>
        </w:tc>
      </w:tr>
      <w:tr w:rsidR="00BB5181" w:rsidRPr="003D354E" w14:paraId="337156FC" w14:textId="77777777" w:rsidTr="00E0582F">
        <w:trPr>
          <w:trHeight w:val="284"/>
          <w:jc w:val="center"/>
        </w:trPr>
        <w:tc>
          <w:tcPr>
            <w:tcW w:w="130" w:type="pct"/>
            <w:shd w:val="clear" w:color="auto" w:fill="CCCCCC"/>
            <w:tcMar>
              <w:right w:w="0" w:type="dxa"/>
            </w:tcMar>
            <w:vAlign w:val="center"/>
          </w:tcPr>
          <w:p w14:paraId="58B69885" w14:textId="77777777" w:rsidR="00BB5181" w:rsidRPr="00B86178" w:rsidRDefault="00BB5181" w:rsidP="00E0582F">
            <w:pPr>
              <w:pStyle w:val="TableTitle"/>
              <w:rPr>
                <w:rtl/>
              </w:rPr>
            </w:pPr>
            <w:permStart w:id="645606059" w:edGrp="everyone" w:colFirst="0" w:colLast="0"/>
            <w:permStart w:id="56060321" w:edGrp="everyone" w:colFirst="1" w:colLast="1"/>
            <w:permStart w:id="491604613" w:edGrp="everyone" w:colFirst="2" w:colLast="2"/>
            <w:permEnd w:id="1581910929"/>
            <w:permEnd w:id="1295980156"/>
            <w:permEnd w:id="631447728"/>
            <w:r w:rsidRPr="00B86178">
              <w:t>3</w:t>
            </w:r>
          </w:p>
        </w:tc>
        <w:tc>
          <w:tcPr>
            <w:tcW w:w="4870" w:type="pct"/>
            <w:shd w:val="clear" w:color="auto" w:fill="FFFFFF" w:themeFill="background1"/>
            <w:vAlign w:val="center"/>
          </w:tcPr>
          <w:p w14:paraId="70060EC4" w14:textId="77777777" w:rsidR="00BB5181" w:rsidRPr="003D354E" w:rsidRDefault="00BB5181" w:rsidP="00E0582F">
            <w:pPr>
              <w:pStyle w:val="TableCell"/>
            </w:pPr>
          </w:p>
        </w:tc>
      </w:tr>
      <w:bookmarkEnd w:id="124"/>
      <w:permEnd w:id="645606059"/>
      <w:permEnd w:id="56060321"/>
      <w:permEnd w:id="491604613"/>
    </w:tbl>
    <w:p w14:paraId="1E22DD09" w14:textId="77777777" w:rsidR="00BB5181" w:rsidRDefault="00BB5181" w:rsidP="00BB5181">
      <w:pPr>
        <w:pStyle w:val="Norm"/>
        <w:rPr>
          <w:rtl/>
        </w:rPr>
      </w:pPr>
    </w:p>
    <w:p w14:paraId="3A8673CB" w14:textId="77777777" w:rsidR="00BB5181" w:rsidRPr="00687EA9" w:rsidRDefault="00BB5181" w:rsidP="00BB5181">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5D18399"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5314FE33" w14:textId="77777777" w:rsidR="00BB5181" w:rsidRPr="003D354E" w:rsidRDefault="00BB5181" w:rsidP="00E0582F">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6768C0FE" w14:textId="77777777" w:rsidR="00BB5181" w:rsidRPr="003D354E" w:rsidRDefault="00BB5181" w:rsidP="00E0582F">
            <w:pPr>
              <w:pStyle w:val="Norm"/>
              <w:ind w:left="284" w:hanging="284"/>
              <w:rPr>
                <w:rFonts w:asciiTheme="minorBidi" w:hAnsiTheme="minorBidi" w:cstheme="minorBidi"/>
                <w:color w:val="002060"/>
                <w:sz w:val="10"/>
                <w:szCs w:val="10"/>
                <w:rtl/>
              </w:rPr>
            </w:pPr>
          </w:p>
          <w:p w14:paraId="38C0C1A4" w14:textId="77777777" w:rsidR="00BB5181" w:rsidRPr="002C764B" w:rsidRDefault="00BB5181" w:rsidP="00E0582F">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61B2684F" w14:textId="77777777" w:rsidR="00BB5181" w:rsidRPr="003D354E" w:rsidRDefault="00BB5181" w:rsidP="00BB5181">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BB5181" w:rsidRPr="003D354E" w14:paraId="333FFE2A" w14:textId="77777777" w:rsidTr="00E0582F">
        <w:trPr>
          <w:trHeight w:hRule="exact" w:val="283"/>
          <w:jc w:val="center"/>
        </w:trPr>
        <w:tc>
          <w:tcPr>
            <w:tcW w:w="625" w:type="pct"/>
            <w:vAlign w:val="center"/>
          </w:tcPr>
          <w:p w14:paraId="145895D7" w14:textId="77777777" w:rsidR="00BB5181" w:rsidRPr="00F13210" w:rsidRDefault="00BB5181" w:rsidP="00E0582F">
            <w:pPr>
              <w:pStyle w:val="Norm"/>
              <w:bidi w:val="0"/>
              <w:jc w:val="center"/>
              <w:rPr>
                <w:rtl/>
              </w:rPr>
            </w:pPr>
            <w:bookmarkStart w:id="125" w:name="table_tikim_meshuyachim"/>
            <w:permStart w:id="1355107795" w:edGrp="everyone" w:colFirst="0" w:colLast="0"/>
            <w:permStart w:id="1205169240" w:edGrp="everyone" w:colFirst="7" w:colLast="7"/>
            <w:permStart w:id="512125075" w:edGrp="everyone" w:colFirst="6" w:colLast="6"/>
            <w:permStart w:id="1583755883" w:edGrp="everyone" w:colFirst="5" w:colLast="5"/>
            <w:permStart w:id="1181101333" w:edGrp="everyone" w:colFirst="4" w:colLast="4"/>
            <w:permStart w:id="1746406689" w:edGrp="everyone" w:colFirst="3" w:colLast="3"/>
            <w:permStart w:id="558315237" w:edGrp="everyone" w:colFirst="2" w:colLast="2"/>
            <w:permStart w:id="194272972" w:edGrp="everyone" w:colFirst="1" w:colLast="1"/>
          </w:p>
        </w:tc>
        <w:tc>
          <w:tcPr>
            <w:tcW w:w="625" w:type="pct"/>
          </w:tcPr>
          <w:p w14:paraId="2579053D" w14:textId="77777777" w:rsidR="00BB5181" w:rsidRPr="00F13210" w:rsidRDefault="00BB5181" w:rsidP="00E0582F">
            <w:pPr>
              <w:pStyle w:val="Norm"/>
              <w:bidi w:val="0"/>
              <w:jc w:val="center"/>
              <w:rPr>
                <w:rtl/>
              </w:rPr>
            </w:pPr>
          </w:p>
        </w:tc>
        <w:tc>
          <w:tcPr>
            <w:tcW w:w="625" w:type="pct"/>
            <w:vAlign w:val="center"/>
          </w:tcPr>
          <w:p w14:paraId="2ECACE7A" w14:textId="77777777" w:rsidR="00BB5181" w:rsidRPr="00F13210" w:rsidRDefault="00BB5181" w:rsidP="00E0582F">
            <w:pPr>
              <w:pStyle w:val="Norm"/>
              <w:bidi w:val="0"/>
              <w:jc w:val="center"/>
              <w:rPr>
                <w:rtl/>
              </w:rPr>
            </w:pPr>
          </w:p>
        </w:tc>
        <w:tc>
          <w:tcPr>
            <w:tcW w:w="625" w:type="pct"/>
            <w:vAlign w:val="center"/>
          </w:tcPr>
          <w:p w14:paraId="355FE594" w14:textId="77777777" w:rsidR="00BB5181" w:rsidRPr="00F13210" w:rsidRDefault="00BB5181" w:rsidP="00E0582F">
            <w:pPr>
              <w:pStyle w:val="Norm"/>
              <w:bidi w:val="0"/>
              <w:jc w:val="center"/>
              <w:rPr>
                <w:rtl/>
              </w:rPr>
            </w:pPr>
          </w:p>
        </w:tc>
        <w:tc>
          <w:tcPr>
            <w:tcW w:w="626" w:type="pct"/>
            <w:vAlign w:val="center"/>
          </w:tcPr>
          <w:p w14:paraId="3AF72EA4" w14:textId="77777777" w:rsidR="00BB5181" w:rsidRPr="00F13210" w:rsidRDefault="00BB5181" w:rsidP="00E0582F">
            <w:pPr>
              <w:pStyle w:val="Norm"/>
              <w:bidi w:val="0"/>
              <w:jc w:val="center"/>
              <w:rPr>
                <w:rtl/>
              </w:rPr>
            </w:pPr>
          </w:p>
        </w:tc>
        <w:tc>
          <w:tcPr>
            <w:tcW w:w="626" w:type="pct"/>
            <w:vAlign w:val="center"/>
          </w:tcPr>
          <w:p w14:paraId="37C5152E" w14:textId="77777777" w:rsidR="00BB5181" w:rsidRPr="00F13210" w:rsidRDefault="00BB5181" w:rsidP="00E0582F">
            <w:pPr>
              <w:pStyle w:val="Norm"/>
              <w:bidi w:val="0"/>
              <w:jc w:val="center"/>
              <w:rPr>
                <w:rtl/>
              </w:rPr>
            </w:pPr>
          </w:p>
        </w:tc>
        <w:tc>
          <w:tcPr>
            <w:tcW w:w="626" w:type="pct"/>
            <w:vAlign w:val="center"/>
          </w:tcPr>
          <w:p w14:paraId="1ECA6A1E" w14:textId="77777777" w:rsidR="00BB5181" w:rsidRPr="00F13210" w:rsidRDefault="00BB5181" w:rsidP="00E0582F">
            <w:pPr>
              <w:pStyle w:val="Norm"/>
              <w:bidi w:val="0"/>
              <w:jc w:val="center"/>
              <w:rPr>
                <w:rtl/>
              </w:rPr>
            </w:pPr>
          </w:p>
        </w:tc>
        <w:tc>
          <w:tcPr>
            <w:tcW w:w="622" w:type="pct"/>
            <w:vAlign w:val="center"/>
          </w:tcPr>
          <w:p w14:paraId="5655C3A9" w14:textId="77777777" w:rsidR="00BB5181" w:rsidRPr="00F13210" w:rsidRDefault="00BB5181" w:rsidP="00E0582F">
            <w:pPr>
              <w:pStyle w:val="Norm"/>
              <w:bidi w:val="0"/>
              <w:jc w:val="center"/>
              <w:rPr>
                <w:rtl/>
              </w:rPr>
            </w:pPr>
          </w:p>
        </w:tc>
      </w:tr>
      <w:tr w:rsidR="00BB5181" w:rsidRPr="003D354E" w14:paraId="15EC5378" w14:textId="77777777" w:rsidTr="00E0582F">
        <w:trPr>
          <w:trHeight w:hRule="exact" w:val="283"/>
          <w:jc w:val="center"/>
        </w:trPr>
        <w:tc>
          <w:tcPr>
            <w:tcW w:w="625" w:type="pct"/>
            <w:vAlign w:val="center"/>
          </w:tcPr>
          <w:p w14:paraId="39066DF2" w14:textId="77777777" w:rsidR="00BB5181" w:rsidRPr="00F13210" w:rsidRDefault="00BB5181" w:rsidP="00E0582F">
            <w:pPr>
              <w:pStyle w:val="Norm"/>
              <w:bidi w:val="0"/>
              <w:jc w:val="center"/>
              <w:rPr>
                <w:rtl/>
              </w:rPr>
            </w:pPr>
            <w:permStart w:id="1516330889" w:edGrp="everyone" w:colFirst="0" w:colLast="0"/>
            <w:permStart w:id="211226624" w:edGrp="everyone" w:colFirst="7" w:colLast="7"/>
            <w:permStart w:id="899623692" w:edGrp="everyone" w:colFirst="6" w:colLast="6"/>
            <w:permStart w:id="1396660852" w:edGrp="everyone" w:colFirst="5" w:colLast="5"/>
            <w:permStart w:id="1929924786" w:edGrp="everyone" w:colFirst="4" w:colLast="4"/>
            <w:permStart w:id="1191068918" w:edGrp="everyone" w:colFirst="3" w:colLast="3"/>
            <w:permStart w:id="1585593413" w:edGrp="everyone" w:colFirst="2" w:colLast="2"/>
            <w:permStart w:id="737237519" w:edGrp="everyone" w:colFirst="1" w:colLast="1"/>
            <w:permEnd w:id="1355107795"/>
            <w:permEnd w:id="1205169240"/>
            <w:permEnd w:id="512125075"/>
            <w:permEnd w:id="1583755883"/>
            <w:permEnd w:id="1181101333"/>
            <w:permEnd w:id="1746406689"/>
            <w:permEnd w:id="558315237"/>
            <w:permEnd w:id="194272972"/>
          </w:p>
        </w:tc>
        <w:tc>
          <w:tcPr>
            <w:tcW w:w="625" w:type="pct"/>
          </w:tcPr>
          <w:p w14:paraId="46B4AAD7" w14:textId="77777777" w:rsidR="00BB5181" w:rsidRPr="00F13210" w:rsidRDefault="00BB5181" w:rsidP="00E0582F">
            <w:pPr>
              <w:pStyle w:val="Norm"/>
              <w:bidi w:val="0"/>
              <w:jc w:val="center"/>
              <w:rPr>
                <w:rtl/>
              </w:rPr>
            </w:pPr>
          </w:p>
        </w:tc>
        <w:tc>
          <w:tcPr>
            <w:tcW w:w="625" w:type="pct"/>
            <w:vAlign w:val="center"/>
          </w:tcPr>
          <w:p w14:paraId="1C0AD05A" w14:textId="77777777" w:rsidR="00BB5181" w:rsidRPr="00F13210" w:rsidRDefault="00BB5181" w:rsidP="00E0582F">
            <w:pPr>
              <w:pStyle w:val="Norm"/>
              <w:bidi w:val="0"/>
              <w:jc w:val="center"/>
              <w:rPr>
                <w:rtl/>
              </w:rPr>
            </w:pPr>
          </w:p>
        </w:tc>
        <w:tc>
          <w:tcPr>
            <w:tcW w:w="625" w:type="pct"/>
            <w:vAlign w:val="center"/>
          </w:tcPr>
          <w:p w14:paraId="65E7C2CB" w14:textId="77777777" w:rsidR="00BB5181" w:rsidRPr="00F13210" w:rsidRDefault="00BB5181" w:rsidP="00E0582F">
            <w:pPr>
              <w:pStyle w:val="Norm"/>
              <w:bidi w:val="0"/>
              <w:jc w:val="center"/>
              <w:rPr>
                <w:rtl/>
              </w:rPr>
            </w:pPr>
          </w:p>
        </w:tc>
        <w:tc>
          <w:tcPr>
            <w:tcW w:w="626" w:type="pct"/>
            <w:vAlign w:val="center"/>
          </w:tcPr>
          <w:p w14:paraId="0728C522" w14:textId="77777777" w:rsidR="00BB5181" w:rsidRPr="00F13210" w:rsidRDefault="00BB5181" w:rsidP="00E0582F">
            <w:pPr>
              <w:pStyle w:val="Norm"/>
              <w:bidi w:val="0"/>
              <w:jc w:val="center"/>
              <w:rPr>
                <w:rtl/>
              </w:rPr>
            </w:pPr>
          </w:p>
        </w:tc>
        <w:tc>
          <w:tcPr>
            <w:tcW w:w="626" w:type="pct"/>
            <w:vAlign w:val="center"/>
          </w:tcPr>
          <w:p w14:paraId="421F6598" w14:textId="77777777" w:rsidR="00BB5181" w:rsidRPr="00F13210" w:rsidRDefault="00BB5181" w:rsidP="00E0582F">
            <w:pPr>
              <w:pStyle w:val="Norm"/>
              <w:bidi w:val="0"/>
              <w:jc w:val="center"/>
              <w:rPr>
                <w:rtl/>
              </w:rPr>
            </w:pPr>
          </w:p>
        </w:tc>
        <w:tc>
          <w:tcPr>
            <w:tcW w:w="626" w:type="pct"/>
            <w:vAlign w:val="center"/>
          </w:tcPr>
          <w:p w14:paraId="4989538E" w14:textId="77777777" w:rsidR="00BB5181" w:rsidRPr="00F13210" w:rsidRDefault="00BB5181" w:rsidP="00E0582F">
            <w:pPr>
              <w:pStyle w:val="Norm"/>
              <w:bidi w:val="0"/>
              <w:jc w:val="center"/>
              <w:rPr>
                <w:rtl/>
              </w:rPr>
            </w:pPr>
          </w:p>
        </w:tc>
        <w:tc>
          <w:tcPr>
            <w:tcW w:w="622" w:type="pct"/>
            <w:vAlign w:val="center"/>
          </w:tcPr>
          <w:p w14:paraId="34575889" w14:textId="77777777" w:rsidR="00BB5181" w:rsidRPr="00F13210" w:rsidRDefault="00BB5181" w:rsidP="00E0582F">
            <w:pPr>
              <w:pStyle w:val="Norm"/>
              <w:bidi w:val="0"/>
              <w:jc w:val="center"/>
              <w:rPr>
                <w:rtl/>
              </w:rPr>
            </w:pPr>
          </w:p>
        </w:tc>
      </w:tr>
      <w:bookmarkEnd w:id="125"/>
      <w:permEnd w:id="1516330889"/>
      <w:permEnd w:id="211226624"/>
      <w:permEnd w:id="899623692"/>
      <w:permEnd w:id="1396660852"/>
      <w:permEnd w:id="1929924786"/>
      <w:permEnd w:id="1191068918"/>
      <w:permEnd w:id="1585593413"/>
      <w:permEnd w:id="737237519"/>
    </w:tbl>
    <w:p w14:paraId="264AD1F3" w14:textId="77777777" w:rsidR="00BB5181" w:rsidRDefault="00BB5181" w:rsidP="00BB5181">
      <w:pPr>
        <w:pStyle w:val="Norm"/>
      </w:pPr>
    </w:p>
    <w:p w14:paraId="12B745EA" w14:textId="77777777" w:rsidR="00BB5181" w:rsidRPr="00BD3A4C" w:rsidRDefault="00BB5181" w:rsidP="00BB5181">
      <w:pPr>
        <w:pStyle w:val="Heading1"/>
        <w:framePr w:wrap="notBeside"/>
        <w:rPr>
          <w:rtl/>
        </w:rPr>
      </w:pPr>
      <w:bookmarkStart w:id="126" w:name="_Toc45009546"/>
      <w:bookmarkStart w:id="127"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0F44F241"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01E1ED" w14:textId="77777777" w:rsidR="00BB5181" w:rsidRPr="00A3577E" w:rsidRDefault="00BB5181" w:rsidP="00E0582F">
            <w:pPr>
              <w:pStyle w:val="notesbullet"/>
              <w:rPr>
                <w:rtl/>
              </w:rPr>
            </w:pPr>
            <w:bookmarkStart w:id="128" w:name="_Hlk40883855"/>
            <w:bookmarkEnd w:id="127"/>
            <w:r w:rsidRPr="00F92B0D">
              <w:rPr>
                <w:rtl/>
              </w:rPr>
              <w:t>אם התאגיד נעזר ביועץ חיצוני בכתיבת בקשה זו יש לפרט</w:t>
            </w:r>
          </w:p>
        </w:tc>
      </w:tr>
      <w:bookmarkEnd w:id="128"/>
    </w:tbl>
    <w:p w14:paraId="630E6115" w14:textId="77777777" w:rsidR="00BB5181" w:rsidRPr="009F0ED7" w:rsidRDefault="00BB5181" w:rsidP="00BB5181">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B5181" w14:paraId="7D2215CF" w14:textId="77777777" w:rsidTr="00E0582F">
        <w:trPr>
          <w:trHeight w:val="284"/>
        </w:trPr>
        <w:tc>
          <w:tcPr>
            <w:tcW w:w="274" w:type="dxa"/>
            <w:shd w:val="clear" w:color="auto" w:fill="CCCCCC"/>
            <w:vAlign w:val="center"/>
          </w:tcPr>
          <w:bookmarkStart w:id="129" w:name="table_yeutz_head" w:displacedByCustomXml="next"/>
          <w:sdt>
            <w:sdtPr>
              <w:rPr>
                <w:rFonts w:hint="cs"/>
                <w:rtl/>
              </w:rPr>
              <w:id w:val="664363904"/>
              <w:lock w:val="sdtLocked"/>
              <w:placeholder>
                <w:docPart w:val="0ACEEBB00612460085603F3C0F1FBD44"/>
              </w:placeholder>
            </w:sdtPr>
            <w:sdtEndPr/>
            <w:sdtContent>
              <w:p w14:paraId="39AF48AF" w14:textId="77777777" w:rsidR="00BB5181" w:rsidRPr="009F0ED7" w:rsidRDefault="00BB5181" w:rsidP="00E0582F">
                <w:pPr>
                  <w:pStyle w:val="TableTitle"/>
                  <w:rPr>
                    <w:rtl/>
                  </w:rPr>
                </w:pPr>
                <w:r w:rsidRPr="00B86178">
                  <w:rPr>
                    <w:rFonts w:hint="cs"/>
                    <w:rtl/>
                  </w:rPr>
                  <w:t>#</w:t>
                </w:r>
              </w:p>
            </w:sdtContent>
          </w:sdt>
        </w:tc>
        <w:tc>
          <w:tcPr>
            <w:tcW w:w="2565" w:type="dxa"/>
            <w:shd w:val="clear" w:color="auto" w:fill="CCCCCC"/>
            <w:vAlign w:val="center"/>
          </w:tcPr>
          <w:p w14:paraId="14842430" w14:textId="77777777" w:rsidR="00BB5181" w:rsidRDefault="00BB5181" w:rsidP="00E0582F">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C6D0B46" w14:textId="77777777" w:rsidR="00BB5181" w:rsidRDefault="00BB5181" w:rsidP="00E0582F">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E563AFE" w14:textId="77777777" w:rsidR="00BB5181" w:rsidRDefault="00BB5181" w:rsidP="00E0582F">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9"/>
    </w:tbl>
    <w:p w14:paraId="1FABAA00" w14:textId="77777777" w:rsidR="00BB5181" w:rsidRPr="009F0ED7" w:rsidRDefault="00BB5181" w:rsidP="00BB5181">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B5181" w14:paraId="1848093E" w14:textId="77777777" w:rsidTr="00E0582F">
        <w:trPr>
          <w:trHeight w:val="284"/>
        </w:trPr>
        <w:tc>
          <w:tcPr>
            <w:tcW w:w="274" w:type="dxa"/>
            <w:shd w:val="clear" w:color="auto" w:fill="CCCCCC"/>
            <w:vAlign w:val="center"/>
          </w:tcPr>
          <w:permStart w:id="1027876987" w:edGrp="everyone" w:displacedByCustomXml="next"/>
          <w:bookmarkStart w:id="130" w:name="table_yeutz_body" w:displacedByCustomXml="next"/>
          <w:sdt>
            <w:sdtPr>
              <w:rPr>
                <w:rFonts w:hint="cs"/>
                <w:rtl/>
              </w:rPr>
              <w:id w:val="-2012589227"/>
              <w:lock w:val="sdtLocked"/>
              <w:placeholder>
                <w:docPart w:val="144AE1CD463E4CEAB924769E2C3C5F2C"/>
              </w:placeholder>
            </w:sdtPr>
            <w:sdtEndPr/>
            <w:sdtContent>
              <w:p w14:paraId="17A588F6" w14:textId="77777777" w:rsidR="00BB5181" w:rsidRPr="009F0ED7" w:rsidRDefault="00BB5181" w:rsidP="00E0582F">
                <w:pPr>
                  <w:pStyle w:val="TableTitle"/>
                  <w:rPr>
                    <w:rtl/>
                  </w:rPr>
                </w:pPr>
                <w:r w:rsidRPr="00B86178">
                  <w:rPr>
                    <w:rFonts w:hint="cs"/>
                    <w:rtl/>
                  </w:rPr>
                  <w:t>1</w:t>
                </w:r>
              </w:p>
            </w:sdtContent>
          </w:sdt>
        </w:tc>
        <w:tc>
          <w:tcPr>
            <w:tcW w:w="2565" w:type="dxa"/>
            <w:vAlign w:val="center"/>
          </w:tcPr>
          <w:p w14:paraId="4483F95E" w14:textId="77777777" w:rsidR="00BB5181" w:rsidRPr="009836FD" w:rsidRDefault="00BB5181" w:rsidP="00E0582F">
            <w:pPr>
              <w:pStyle w:val="TableCell"/>
              <w:rPr>
                <w:rtl/>
              </w:rPr>
            </w:pPr>
          </w:p>
        </w:tc>
        <w:tc>
          <w:tcPr>
            <w:tcW w:w="2565" w:type="dxa"/>
            <w:vAlign w:val="center"/>
          </w:tcPr>
          <w:p w14:paraId="1602673D" w14:textId="77777777" w:rsidR="00BB5181" w:rsidRPr="009836FD" w:rsidRDefault="00BB5181" w:rsidP="00E0582F">
            <w:pPr>
              <w:pStyle w:val="TableCell"/>
              <w:rPr>
                <w:rtl/>
              </w:rPr>
            </w:pPr>
          </w:p>
        </w:tc>
        <w:tc>
          <w:tcPr>
            <w:tcW w:w="5359" w:type="dxa"/>
            <w:vAlign w:val="center"/>
          </w:tcPr>
          <w:p w14:paraId="753F4BB3" w14:textId="77777777" w:rsidR="00BB5181" w:rsidRPr="009836FD" w:rsidRDefault="00BB5181" w:rsidP="00E0582F">
            <w:pPr>
              <w:pStyle w:val="TableCell"/>
              <w:rPr>
                <w:rtl/>
              </w:rPr>
            </w:pPr>
          </w:p>
        </w:tc>
      </w:tr>
      <w:tr w:rsidR="00BB5181" w14:paraId="3B43A439" w14:textId="77777777" w:rsidTr="00E0582F">
        <w:trPr>
          <w:trHeight w:val="284"/>
        </w:trPr>
        <w:tc>
          <w:tcPr>
            <w:tcW w:w="274" w:type="dxa"/>
            <w:shd w:val="clear" w:color="auto" w:fill="CCCCCC"/>
            <w:vAlign w:val="center"/>
          </w:tcPr>
          <w:p w14:paraId="1E9742B4" w14:textId="77777777" w:rsidR="00BB5181" w:rsidRPr="009F0ED7" w:rsidRDefault="00BB5181" w:rsidP="00E0582F">
            <w:pPr>
              <w:pStyle w:val="TableTitle"/>
              <w:rPr>
                <w:rtl/>
              </w:rPr>
            </w:pPr>
            <w:r w:rsidRPr="009F0ED7">
              <w:rPr>
                <w:rFonts w:hint="cs"/>
                <w:rtl/>
              </w:rPr>
              <w:t>2</w:t>
            </w:r>
          </w:p>
        </w:tc>
        <w:tc>
          <w:tcPr>
            <w:tcW w:w="2565" w:type="dxa"/>
            <w:vAlign w:val="center"/>
          </w:tcPr>
          <w:p w14:paraId="2BE6A931" w14:textId="77777777" w:rsidR="00BB5181" w:rsidRPr="009836FD" w:rsidRDefault="00BB5181" w:rsidP="00E0582F">
            <w:pPr>
              <w:pStyle w:val="TableCell"/>
              <w:rPr>
                <w:rtl/>
              </w:rPr>
            </w:pPr>
          </w:p>
        </w:tc>
        <w:tc>
          <w:tcPr>
            <w:tcW w:w="2565" w:type="dxa"/>
            <w:vAlign w:val="center"/>
          </w:tcPr>
          <w:p w14:paraId="4AF58050" w14:textId="77777777" w:rsidR="00BB5181" w:rsidRPr="009836FD" w:rsidRDefault="00BB5181" w:rsidP="00E0582F">
            <w:pPr>
              <w:pStyle w:val="TableCell"/>
              <w:rPr>
                <w:rtl/>
              </w:rPr>
            </w:pPr>
          </w:p>
        </w:tc>
        <w:tc>
          <w:tcPr>
            <w:tcW w:w="5359" w:type="dxa"/>
            <w:vAlign w:val="center"/>
          </w:tcPr>
          <w:p w14:paraId="474849CA" w14:textId="77777777" w:rsidR="00BB5181" w:rsidRPr="009836FD" w:rsidRDefault="00BB5181" w:rsidP="00E0582F">
            <w:pPr>
              <w:pStyle w:val="TableCell"/>
              <w:rPr>
                <w:rtl/>
              </w:rPr>
            </w:pPr>
          </w:p>
        </w:tc>
      </w:tr>
      <w:bookmarkEnd w:id="130"/>
      <w:permEnd w:id="1027876987"/>
    </w:tbl>
    <w:p w14:paraId="2CFFF061" w14:textId="77777777" w:rsidR="00BB5181" w:rsidRDefault="00BB5181" w:rsidP="00BB5181">
      <w:pPr>
        <w:pStyle w:val="Norm"/>
        <w:rPr>
          <w:rtl/>
        </w:rPr>
      </w:pPr>
    </w:p>
    <w:p w14:paraId="1AF8F709" w14:textId="77777777" w:rsidR="00BB5181" w:rsidRPr="00144323" w:rsidRDefault="00BB5181" w:rsidP="00BB5181">
      <w:pPr>
        <w:pStyle w:val="Heading1"/>
        <w:framePr w:wrap="notBeside"/>
        <w:rPr>
          <w:rtl/>
        </w:rPr>
      </w:pPr>
      <w:bookmarkStart w:id="131" w:name="_Toc15463338"/>
      <w:bookmarkStart w:id="132" w:name="_Toc45009547"/>
      <w:r w:rsidRPr="009B35CB">
        <w:rPr>
          <w:rtl/>
        </w:rPr>
        <w:t>הייצור</w:t>
      </w:r>
      <w:r>
        <w:rPr>
          <w:rtl/>
        </w:rPr>
        <w:t xml:space="preserve"> </w:t>
      </w:r>
      <w:r w:rsidRPr="00045D7D">
        <w:rPr>
          <w:rtl/>
        </w:rPr>
        <w:t>(ככל שרלוונטי)</w:t>
      </w:r>
      <w:bookmarkEnd w:id="131"/>
      <w:bookmarkEnd w:id="132"/>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6485F9FB"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29D95A" w14:textId="77777777" w:rsidR="00BB5181" w:rsidRPr="009B35CB" w:rsidRDefault="00BB5181" w:rsidP="00E0582F">
            <w:pPr>
              <w:pStyle w:val="noteshead"/>
              <w:rPr>
                <w:rtl/>
              </w:rPr>
            </w:pPr>
            <w:r w:rsidRPr="009B35CB">
              <w:rPr>
                <w:rtl/>
              </w:rPr>
              <w:t>שים לב!</w:t>
            </w:r>
          </w:p>
          <w:p w14:paraId="4C843DAB" w14:textId="77777777" w:rsidR="00BB5181" w:rsidRPr="009B35CB" w:rsidRDefault="00BB5181" w:rsidP="00E0582F">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083E9926" w14:textId="77777777" w:rsidR="00BB5181" w:rsidRPr="0024449E" w:rsidRDefault="00BB5181" w:rsidP="00E0582F">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02D3EE59" w14:textId="77777777" w:rsidR="00BB5181" w:rsidRPr="00144323" w:rsidRDefault="00BB5181" w:rsidP="00BB5181">
      <w:pPr>
        <w:pStyle w:val="Norm"/>
        <w:rPr>
          <w:sz w:val="2"/>
          <w:szCs w:val="2"/>
          <w:rtl/>
        </w:rPr>
      </w:pPr>
    </w:p>
    <w:p w14:paraId="176B8FD8" w14:textId="77777777" w:rsidR="00BB5181" w:rsidRPr="00144323" w:rsidRDefault="00BB5181" w:rsidP="00BB5181">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126F5436"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7A1E33" w14:textId="77777777" w:rsidR="00BB5181" w:rsidRPr="009B35CB" w:rsidRDefault="00BB5181" w:rsidP="00E0582F">
            <w:pPr>
              <w:pStyle w:val="noteshead"/>
              <w:rPr>
                <w:rtl/>
              </w:rPr>
            </w:pPr>
            <w:r w:rsidRPr="009B35CB">
              <w:rPr>
                <w:rtl/>
              </w:rPr>
              <w:t>תאר ופרט לגבי כל אחד מתוצרי התוכנית הרב שנתית את הנושאים הבאים</w:t>
            </w:r>
            <w:r w:rsidRPr="009B35CB">
              <w:rPr>
                <w:rFonts w:hint="cs"/>
                <w:rtl/>
              </w:rPr>
              <w:t>:</w:t>
            </w:r>
          </w:p>
          <w:p w14:paraId="2BE55502" w14:textId="77777777" w:rsidR="00BB5181" w:rsidRPr="00144323" w:rsidRDefault="00BB5181" w:rsidP="00E0582F">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7FAF656" w14:textId="77777777" w:rsidR="00BB5181" w:rsidRPr="00144323" w:rsidRDefault="00BB5181" w:rsidP="00E0582F">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11C8F519" w14:textId="77777777" w:rsidR="00BB5181" w:rsidRPr="00144323" w:rsidRDefault="00BB5181" w:rsidP="00E0582F">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56F67DE" w14:textId="77777777" w:rsidR="00BB5181" w:rsidRPr="00144323" w:rsidRDefault="00BB5181" w:rsidP="00E0582F">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7DF09ACB" w14:textId="77777777" w:rsidR="00BB5181" w:rsidRPr="0024449E" w:rsidRDefault="00BB5181" w:rsidP="00E0582F">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53FE55D6" w14:textId="77777777" w:rsidR="00BB5181" w:rsidRPr="009B35CB" w:rsidRDefault="00BB5181" w:rsidP="00BB5181">
      <w:pPr>
        <w:pStyle w:val="Norm"/>
        <w:rPr>
          <w:sz w:val="6"/>
          <w:szCs w:val="6"/>
          <w:rtl/>
        </w:rPr>
      </w:pPr>
    </w:p>
    <w:p w14:paraId="5F2FD1C0" w14:textId="77777777" w:rsidR="00BB5181" w:rsidRPr="009B35CB" w:rsidRDefault="00BB5181" w:rsidP="00BB5181">
      <w:pPr>
        <w:pStyle w:val="Norm"/>
        <w:rPr>
          <w:rtl/>
        </w:rPr>
      </w:pPr>
      <w:permStart w:id="203835787" w:edGrp="everyone"/>
      <w:r w:rsidRPr="009B35CB">
        <w:rPr>
          <w:rtl/>
        </w:rPr>
        <w:t>הזן טקסט כאן...</w:t>
      </w:r>
    </w:p>
    <w:permEnd w:id="203835787"/>
    <w:p w14:paraId="488E98E1" w14:textId="77777777" w:rsidR="00BB5181" w:rsidRPr="009B35CB" w:rsidRDefault="00BB5181" w:rsidP="00BB5181">
      <w:pPr>
        <w:pStyle w:val="Norm"/>
        <w:rPr>
          <w:rtl/>
        </w:rPr>
      </w:pPr>
    </w:p>
    <w:p w14:paraId="218BB952" w14:textId="77777777" w:rsidR="00BB5181" w:rsidRPr="009B35CB" w:rsidRDefault="00BB5181" w:rsidP="00BB5181">
      <w:pPr>
        <w:pStyle w:val="Norm"/>
        <w:rPr>
          <w:sz w:val="6"/>
          <w:szCs w:val="6"/>
          <w:rtl/>
        </w:rPr>
      </w:pPr>
    </w:p>
    <w:p w14:paraId="08514081" w14:textId="77777777" w:rsidR="00BB5181" w:rsidRPr="00144323" w:rsidRDefault="00BB5181" w:rsidP="00BB5181">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4BB78C79"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2453CE" w14:textId="77777777" w:rsidR="00BB5181" w:rsidRPr="009B35CB" w:rsidRDefault="00BB5181" w:rsidP="00E0582F">
            <w:pPr>
              <w:pStyle w:val="noteshead"/>
              <w:rPr>
                <w:rtl/>
              </w:rPr>
            </w:pPr>
            <w:r w:rsidRPr="009B35CB">
              <w:rPr>
                <w:rtl/>
              </w:rPr>
              <w:t>תאר ופרט את הנושאים הבאים:</w:t>
            </w:r>
          </w:p>
          <w:p w14:paraId="7CAFCF7D" w14:textId="77777777" w:rsidR="00BB5181" w:rsidRPr="009B35CB" w:rsidRDefault="00BB5181" w:rsidP="00E0582F">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7FB7DD73" w14:textId="77777777" w:rsidR="00BB5181" w:rsidRPr="0024449E" w:rsidRDefault="00BB5181" w:rsidP="00E0582F">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5B94D5FF" w14:textId="77777777" w:rsidR="00BB5181" w:rsidRPr="009B35CB" w:rsidRDefault="00BB5181" w:rsidP="00BB5181">
      <w:pPr>
        <w:pStyle w:val="Norm"/>
        <w:rPr>
          <w:sz w:val="6"/>
          <w:szCs w:val="6"/>
          <w:rtl/>
        </w:rPr>
      </w:pPr>
      <w:bookmarkStart w:id="133" w:name="_Ref3813939"/>
    </w:p>
    <w:p w14:paraId="77E281E2" w14:textId="77777777" w:rsidR="00BB5181" w:rsidRPr="009B35CB" w:rsidRDefault="00BB5181" w:rsidP="00BB5181">
      <w:pPr>
        <w:pStyle w:val="Norm"/>
        <w:rPr>
          <w:rtl/>
        </w:rPr>
      </w:pPr>
      <w:permStart w:id="1490305317" w:edGrp="everyone"/>
      <w:r w:rsidRPr="009B35CB">
        <w:rPr>
          <w:rtl/>
        </w:rPr>
        <w:t>הזן טקסט כאן...</w:t>
      </w:r>
    </w:p>
    <w:permEnd w:id="1490305317"/>
    <w:p w14:paraId="479DAAAB" w14:textId="77777777" w:rsidR="00BB5181" w:rsidRPr="009B35CB" w:rsidRDefault="00BB5181" w:rsidP="00BB5181">
      <w:pPr>
        <w:pStyle w:val="Norm"/>
        <w:rPr>
          <w:rtl/>
        </w:rPr>
      </w:pPr>
    </w:p>
    <w:p w14:paraId="06A94DCC" w14:textId="77777777" w:rsidR="00BB5181" w:rsidRPr="009B35CB" w:rsidRDefault="00BB5181" w:rsidP="00BB5181">
      <w:pPr>
        <w:pStyle w:val="Norm"/>
        <w:rPr>
          <w:sz w:val="6"/>
          <w:szCs w:val="6"/>
          <w:rtl/>
        </w:rPr>
      </w:pPr>
    </w:p>
    <w:p w14:paraId="281A3F43" w14:textId="77777777" w:rsidR="00BB5181" w:rsidRPr="00045D7D" w:rsidRDefault="00BB5181" w:rsidP="00BB5181">
      <w:pPr>
        <w:pStyle w:val="Heading2"/>
        <w:framePr w:wrap="notBeside"/>
        <w:rPr>
          <w:rtl/>
        </w:rPr>
      </w:pPr>
      <w:bookmarkStart w:id="134"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33"/>
      <w:bookmarkEnd w:id="1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034619D3"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F9B101" w14:textId="77777777" w:rsidR="00BB5181" w:rsidRPr="006056E6" w:rsidRDefault="00BB5181" w:rsidP="00E0582F">
            <w:pPr>
              <w:pStyle w:val="noteshead"/>
              <w:rPr>
                <w:rtl/>
              </w:rPr>
            </w:pPr>
            <w:r w:rsidRPr="006056E6">
              <w:rPr>
                <w:rtl/>
              </w:rPr>
              <w:t>לתשומת ל</w:t>
            </w:r>
            <w:r>
              <w:rPr>
                <w:rFonts w:hint="cs"/>
                <w:rtl/>
              </w:rPr>
              <w:t>י</w:t>
            </w:r>
            <w:r w:rsidRPr="006056E6">
              <w:rPr>
                <w:rtl/>
              </w:rPr>
              <w:t xml:space="preserve">בכם: </w:t>
            </w:r>
          </w:p>
          <w:p w14:paraId="330827AA" w14:textId="77777777" w:rsidR="00BB5181" w:rsidRPr="009B35CB" w:rsidRDefault="00BB5181" w:rsidP="00E0582F">
            <w:pPr>
              <w:pStyle w:val="notesbullet"/>
              <w:rPr>
                <w:rtl/>
              </w:rPr>
            </w:pPr>
            <w:r w:rsidRPr="009B35CB">
              <w:rPr>
                <w:rtl/>
              </w:rPr>
              <w:t>הצהרה זו נבחנת על ידי ועדת המחקר בבואה לקבל החלטה בנוגע לאישור הבקשה</w:t>
            </w:r>
          </w:p>
          <w:p w14:paraId="5AE6765A" w14:textId="77777777" w:rsidR="00BB5181" w:rsidRPr="009B35CB" w:rsidRDefault="00BB5181" w:rsidP="00E0582F">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657537B" w14:textId="77777777" w:rsidR="00BB5181" w:rsidRPr="00FA1E4F" w:rsidRDefault="00BB5181" w:rsidP="00E0582F">
            <w:pPr>
              <w:pStyle w:val="Norm"/>
              <w:ind w:left="113" w:right="113"/>
              <w:jc w:val="both"/>
              <w:rPr>
                <w:sz w:val="10"/>
                <w:szCs w:val="10"/>
                <w:rtl/>
              </w:rPr>
            </w:pPr>
          </w:p>
          <w:p w14:paraId="6F2A6807" w14:textId="536C1831" w:rsidR="00BB5181" w:rsidRPr="00FA1E4F" w:rsidRDefault="00BB5181" w:rsidP="00E0582F">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‏17.3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8E5C649" w14:textId="42695A83" w:rsidR="00BB5181" w:rsidRDefault="00BB5181" w:rsidP="00E0582F">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‏17.3.1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‏17.3.2</w:t>
            </w:r>
            <w:r>
              <w:rPr>
                <w:rtl/>
              </w:rPr>
              <w:fldChar w:fldCharType="end"/>
            </w:r>
            <w:r>
              <w:rPr>
                <w:rFonts w:hint="cs"/>
                <w:rtl/>
              </w:rPr>
              <w:t>)</w:t>
            </w:r>
          </w:p>
          <w:p w14:paraId="31F4AE2B" w14:textId="77777777" w:rsidR="00BB5181" w:rsidRDefault="00BB5181" w:rsidP="00E0582F">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2CA84AF" w14:textId="77777777" w:rsidR="00BB5181" w:rsidRPr="006056E6" w:rsidRDefault="00BB5181" w:rsidP="00E0582F">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7E50F7F9" w14:textId="77777777" w:rsidR="00BB5181" w:rsidRPr="00CE173A" w:rsidRDefault="00BB5181" w:rsidP="00E0582F">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33596BA0" w14:textId="77777777" w:rsidR="00BB5181" w:rsidRPr="00031575" w:rsidRDefault="00BB5181" w:rsidP="00BB5181">
      <w:pPr>
        <w:pStyle w:val="Norm"/>
        <w:rPr>
          <w:sz w:val="2"/>
          <w:szCs w:val="2"/>
          <w:rtl/>
        </w:rPr>
      </w:pPr>
    </w:p>
    <w:p w14:paraId="0882A6E8" w14:textId="77777777" w:rsidR="00BB5181" w:rsidRDefault="00BB5181" w:rsidP="00BB5181">
      <w:pPr>
        <w:pStyle w:val="Heading3"/>
        <w:framePr w:wrap="notBeside"/>
        <w:widowControl w:val="0"/>
        <w:rPr>
          <w:rtl/>
        </w:rPr>
      </w:pPr>
      <w:bookmarkStart w:id="135"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F3D3A04"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49CB3B" w14:textId="5B191DD6" w:rsidR="00BB5181" w:rsidRDefault="00BB5181" w:rsidP="00E0582F">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‏17.3.1</w:t>
            </w:r>
            <w:r w:rsidRPr="00250744">
              <w:rPr>
                <w:rtl/>
              </w:rPr>
              <w:fldChar w:fldCharType="end"/>
            </w:r>
            <w:r w:rsidRPr="00250744">
              <w:rPr>
                <w:rFonts w:hint="cs"/>
                <w:rtl/>
              </w:rPr>
              <w:t>)</w:t>
            </w:r>
          </w:p>
          <w:p w14:paraId="05064BB6" w14:textId="77777777" w:rsidR="00BB5181" w:rsidRDefault="00BB5181" w:rsidP="00E0582F">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5D933E36" w14:textId="77777777" w:rsidR="00BB5181" w:rsidRPr="007D6C25" w:rsidRDefault="00BB5181" w:rsidP="00E0582F">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4C68730" w14:textId="77777777" w:rsidR="00BB5181" w:rsidRPr="00CE173A" w:rsidRDefault="00BB5181" w:rsidP="00E0582F">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6AE795C6" w14:textId="77777777" w:rsidR="00BB5181" w:rsidRPr="006056E6" w:rsidRDefault="00BB5181" w:rsidP="00BB518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BB5181" w:rsidRPr="00AE711D" w14:paraId="6CCA4997" w14:textId="77777777" w:rsidTr="00E0582F">
        <w:trPr>
          <w:trHeight w:hRule="exact" w:val="340"/>
          <w:jc w:val="center"/>
        </w:trPr>
        <w:tc>
          <w:tcPr>
            <w:tcW w:w="1127" w:type="pct"/>
            <w:shd w:val="clear" w:color="auto" w:fill="BFBFBF" w:themeFill="background1" w:themeFillShade="BF"/>
            <w:vAlign w:val="center"/>
          </w:tcPr>
          <w:p w14:paraId="5169C38A" w14:textId="77777777" w:rsidR="00BB5181" w:rsidRPr="00A3577E" w:rsidRDefault="00BB5181" w:rsidP="00E0582F">
            <w:pPr>
              <w:pStyle w:val="TableTitle"/>
              <w:rPr>
                <w:rtl/>
              </w:rPr>
            </w:pPr>
            <w:permStart w:id="1620775705" w:edGrp="everyone" w:colFirst="2" w:colLast="2"/>
            <w:permStart w:id="7230776" w:edGrp="everyone" w:colFirst="3" w:colLast="3"/>
            <w:permStart w:id="502410550" w:edGrp="everyone" w:colFirst="4" w:colLast="4"/>
            <w:r w:rsidRPr="00CE173A">
              <w:rPr>
                <w:rFonts w:hint="cs"/>
                <w:rtl/>
              </w:rPr>
              <w:t>מדינ</w:t>
            </w:r>
            <w:r>
              <w:rPr>
                <w:rFonts w:hint="cs"/>
                <w:rtl/>
              </w:rPr>
              <w:t>ת הייצור</w:t>
            </w:r>
            <w:r w:rsidRPr="00CE173A">
              <w:rPr>
                <w:rtl/>
              </w:rPr>
              <w:t>←</w:t>
            </w:r>
          </w:p>
          <w:p w14:paraId="617F73A6" w14:textId="77777777" w:rsidR="00BB5181" w:rsidRPr="00CE173A" w:rsidRDefault="00BB5181" w:rsidP="00E0582F">
            <w:pPr>
              <w:pStyle w:val="TableTitle"/>
              <w:rPr>
                <w:rtl/>
              </w:rPr>
            </w:pPr>
          </w:p>
        </w:tc>
        <w:tc>
          <w:tcPr>
            <w:tcW w:w="970" w:type="pct"/>
            <w:shd w:val="clear" w:color="auto" w:fill="BFBFBF" w:themeFill="background1" w:themeFillShade="BF"/>
            <w:vAlign w:val="center"/>
          </w:tcPr>
          <w:p w14:paraId="7184A46F" w14:textId="77777777" w:rsidR="00BB5181" w:rsidRPr="00CE173A" w:rsidRDefault="00BB5181" w:rsidP="00E0582F">
            <w:pPr>
              <w:pStyle w:val="TableTitle"/>
            </w:pPr>
            <w:r w:rsidRPr="00CE173A">
              <w:rPr>
                <w:rFonts w:hint="cs"/>
                <w:rtl/>
              </w:rPr>
              <w:t>ישראל</w:t>
            </w:r>
          </w:p>
        </w:tc>
        <w:tc>
          <w:tcPr>
            <w:tcW w:w="968" w:type="pct"/>
            <w:shd w:val="clear" w:color="auto" w:fill="BFBFBF" w:themeFill="background1" w:themeFillShade="BF"/>
            <w:vAlign w:val="center"/>
          </w:tcPr>
          <w:p w14:paraId="08A51D34" w14:textId="77777777" w:rsidR="00BB5181" w:rsidRPr="00CE173A" w:rsidRDefault="00BB5181" w:rsidP="00E0582F">
            <w:pPr>
              <w:pStyle w:val="TableTitle"/>
            </w:pPr>
            <w:r w:rsidRPr="00CE173A">
              <w:rPr>
                <w:rtl/>
              </w:rPr>
              <w:t>ציין את שם המדינה</w:t>
            </w:r>
          </w:p>
        </w:tc>
        <w:tc>
          <w:tcPr>
            <w:tcW w:w="968" w:type="pct"/>
            <w:shd w:val="clear" w:color="auto" w:fill="BFBFBF" w:themeFill="background1" w:themeFillShade="BF"/>
            <w:vAlign w:val="center"/>
          </w:tcPr>
          <w:p w14:paraId="415E1681" w14:textId="77777777" w:rsidR="00BB5181" w:rsidRPr="00CE173A" w:rsidRDefault="00BB5181" w:rsidP="00E0582F">
            <w:pPr>
              <w:pStyle w:val="TableTitle"/>
            </w:pPr>
            <w:r w:rsidRPr="00CE173A">
              <w:rPr>
                <w:rtl/>
              </w:rPr>
              <w:t>ציין את שם המדינה</w:t>
            </w:r>
          </w:p>
        </w:tc>
        <w:tc>
          <w:tcPr>
            <w:tcW w:w="967" w:type="pct"/>
            <w:shd w:val="clear" w:color="auto" w:fill="BFBFBF" w:themeFill="background1" w:themeFillShade="BF"/>
            <w:vAlign w:val="center"/>
          </w:tcPr>
          <w:p w14:paraId="519218B2" w14:textId="77777777" w:rsidR="00BB5181" w:rsidRPr="00CE173A" w:rsidRDefault="00BB5181" w:rsidP="00E0582F">
            <w:pPr>
              <w:pStyle w:val="TableTitle"/>
            </w:pPr>
            <w:r w:rsidRPr="00CE173A">
              <w:rPr>
                <w:rtl/>
              </w:rPr>
              <w:t>ציין את שם המדינה</w:t>
            </w:r>
          </w:p>
        </w:tc>
      </w:tr>
      <w:permEnd w:id="1620775705"/>
      <w:permEnd w:id="7230776"/>
      <w:permEnd w:id="502410550"/>
    </w:tbl>
    <w:p w14:paraId="27761966" w14:textId="77777777" w:rsidR="00BB5181" w:rsidRPr="001717CD"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BB5181" w:rsidRPr="00AE711D" w14:paraId="06B26E68" w14:textId="77777777" w:rsidTr="00E0582F">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FF8B8980F189448ABE2100B38DF64A5E"/>
              </w:placeholder>
            </w:sdtPr>
            <w:sdtEndPr/>
            <w:sdtContent>
              <w:p w14:paraId="78B91520" w14:textId="77777777" w:rsidR="00BB5181" w:rsidRPr="00CE173A" w:rsidRDefault="00BB5181" w:rsidP="00E0582F">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6F6C59DE" w14:textId="77777777" w:rsidR="00BB5181" w:rsidRPr="00CE173A" w:rsidRDefault="00BB5181" w:rsidP="00E0582F">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AC0938F" w14:textId="77777777" w:rsidR="00BB5181" w:rsidRPr="00CE173A" w:rsidRDefault="00BB5181" w:rsidP="00E0582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E99CCE" w14:textId="77777777" w:rsidR="00BB5181" w:rsidRPr="00CE173A" w:rsidRDefault="00BB5181" w:rsidP="00E0582F">
            <w:pPr>
              <w:pStyle w:val="TableTitle"/>
              <w:rPr>
                <w:color w:val="A00000"/>
                <w:rtl/>
                <w:lang w:eastAsia="he-IL"/>
              </w:rPr>
            </w:pPr>
            <w:r w:rsidRPr="00CE173A">
              <w:rPr>
                <w:rFonts w:hint="cs"/>
                <w:color w:val="A00000"/>
                <w:rtl/>
                <w:lang w:eastAsia="he-IL"/>
              </w:rPr>
              <w:t>היקף</w:t>
            </w:r>
          </w:p>
          <w:p w14:paraId="75316C17" w14:textId="77777777" w:rsidR="00BB5181" w:rsidRPr="00CE173A" w:rsidRDefault="00BB5181" w:rsidP="00E0582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40CA5B8" w14:textId="77777777" w:rsidR="00BB5181" w:rsidRPr="00CE173A" w:rsidRDefault="00BB5181" w:rsidP="00E0582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43E44F4" w14:textId="77777777" w:rsidR="00BB5181" w:rsidRPr="00CE173A" w:rsidRDefault="00BB5181" w:rsidP="00E0582F">
            <w:pPr>
              <w:pStyle w:val="TableTitle"/>
              <w:rPr>
                <w:color w:val="A00000"/>
                <w:rtl/>
                <w:lang w:eastAsia="he-IL"/>
              </w:rPr>
            </w:pPr>
            <w:r w:rsidRPr="00CE173A">
              <w:rPr>
                <w:rFonts w:hint="cs"/>
                <w:color w:val="A00000"/>
                <w:rtl/>
                <w:lang w:eastAsia="he-IL"/>
              </w:rPr>
              <w:t>היקף</w:t>
            </w:r>
          </w:p>
          <w:p w14:paraId="13E83EED" w14:textId="77777777" w:rsidR="00BB5181" w:rsidRPr="00CE173A" w:rsidRDefault="00BB5181" w:rsidP="00E0582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FC2CE5B" w14:textId="77777777" w:rsidR="00BB5181" w:rsidRPr="00CE173A" w:rsidRDefault="00BB5181" w:rsidP="00E0582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F73651A" w14:textId="77777777" w:rsidR="00BB5181" w:rsidRPr="00CE173A" w:rsidRDefault="00BB5181" w:rsidP="00E0582F">
            <w:pPr>
              <w:pStyle w:val="TableTitle"/>
              <w:rPr>
                <w:color w:val="A00000"/>
                <w:rtl/>
                <w:lang w:eastAsia="he-IL"/>
              </w:rPr>
            </w:pPr>
            <w:r w:rsidRPr="00CE173A">
              <w:rPr>
                <w:rFonts w:hint="cs"/>
                <w:color w:val="A00000"/>
                <w:rtl/>
                <w:lang w:eastAsia="he-IL"/>
              </w:rPr>
              <w:t>היקף</w:t>
            </w:r>
          </w:p>
          <w:p w14:paraId="08FA93CE" w14:textId="77777777" w:rsidR="00BB5181" w:rsidRPr="00CE173A" w:rsidRDefault="00BB5181" w:rsidP="00E0582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004F4F8" w14:textId="77777777" w:rsidR="00BB5181" w:rsidRPr="00CE173A" w:rsidRDefault="00BB5181" w:rsidP="00E0582F">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29368B3D" w14:textId="77777777" w:rsidR="00BB5181" w:rsidRPr="00CE173A" w:rsidRDefault="00BB5181" w:rsidP="00E0582F">
            <w:pPr>
              <w:pStyle w:val="TableTitle"/>
              <w:rPr>
                <w:color w:val="A00000"/>
                <w:rtl/>
                <w:lang w:eastAsia="he-IL"/>
              </w:rPr>
            </w:pPr>
            <w:r w:rsidRPr="00CE173A">
              <w:rPr>
                <w:rFonts w:hint="cs"/>
                <w:color w:val="A00000"/>
                <w:rtl/>
                <w:lang w:eastAsia="he-IL"/>
              </w:rPr>
              <w:t>היקף</w:t>
            </w:r>
          </w:p>
          <w:p w14:paraId="2C885F08" w14:textId="77777777" w:rsidR="00BB5181" w:rsidRPr="00CE173A" w:rsidRDefault="00BB5181" w:rsidP="00E0582F">
            <w:pPr>
              <w:pStyle w:val="TableTitle"/>
            </w:pPr>
            <w:r w:rsidRPr="00CE173A">
              <w:rPr>
                <w:rFonts w:hint="cs"/>
                <w:color w:val="A00000"/>
                <w:rtl/>
                <w:lang w:eastAsia="he-IL"/>
              </w:rPr>
              <w:t>%</w:t>
            </w:r>
          </w:p>
        </w:tc>
      </w:tr>
    </w:tbl>
    <w:p w14:paraId="06423D9D" w14:textId="77777777" w:rsidR="00BB5181" w:rsidRPr="001001A2"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BB5181" w:rsidRPr="00AE711D" w14:paraId="013DE152" w14:textId="77777777" w:rsidTr="00E0582F">
        <w:trPr>
          <w:jc w:val="center"/>
        </w:trPr>
        <w:tc>
          <w:tcPr>
            <w:tcW w:w="100" w:type="pct"/>
            <w:shd w:val="clear" w:color="auto" w:fill="FFFFFF" w:themeFill="background1"/>
            <w:vAlign w:val="center"/>
          </w:tcPr>
          <w:permStart w:id="1352299719" w:edGrp="everyone" w:displacedByCustomXml="next"/>
          <w:sdt>
            <w:sdtPr>
              <w:rPr>
                <w:rtl/>
              </w:rPr>
              <w:id w:val="-27420386"/>
              <w:lock w:val="sdtLocked"/>
              <w:placeholder>
                <w:docPart w:val="D47D38A74979498C8DDF8EE0975939B1"/>
              </w:placeholder>
            </w:sdtPr>
            <w:sdtEndPr/>
            <w:sdtContent>
              <w:p w14:paraId="36425B7F" w14:textId="77777777" w:rsidR="00BB5181" w:rsidRDefault="00BB5181" w:rsidP="00E0582F">
                <w:pPr>
                  <w:pStyle w:val="TableTitle"/>
                  <w:rPr>
                    <w:rtl/>
                  </w:rPr>
                </w:pPr>
                <w:r>
                  <w:rPr>
                    <w:rFonts w:hint="cs"/>
                    <w:rtl/>
                  </w:rPr>
                  <w:t>1</w:t>
                </w:r>
              </w:p>
            </w:sdtContent>
          </w:sdt>
        </w:tc>
        <w:tc>
          <w:tcPr>
            <w:tcW w:w="1027" w:type="pct"/>
            <w:shd w:val="clear" w:color="auto" w:fill="FFFFFF" w:themeFill="background1"/>
            <w:vAlign w:val="center"/>
          </w:tcPr>
          <w:p w14:paraId="2ABCD81A" w14:textId="77777777" w:rsidR="00BB5181" w:rsidRPr="009A0264" w:rsidRDefault="00BB5181" w:rsidP="00E0582F">
            <w:pPr>
              <w:pStyle w:val="TableCell"/>
              <w:rPr>
                <w:rtl/>
              </w:rPr>
            </w:pPr>
          </w:p>
        </w:tc>
        <w:tc>
          <w:tcPr>
            <w:tcW w:w="728" w:type="pct"/>
            <w:shd w:val="clear" w:color="auto" w:fill="FFFFFF" w:themeFill="background1"/>
            <w:vAlign w:val="center"/>
          </w:tcPr>
          <w:p w14:paraId="29BB236E"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0B4AFF77" w14:textId="77777777" w:rsidR="00BB5181" w:rsidRPr="009A0264" w:rsidRDefault="00BB5181" w:rsidP="00E0582F">
            <w:pPr>
              <w:pStyle w:val="Norm"/>
              <w:jc w:val="center"/>
              <w:rPr>
                <w:rtl/>
              </w:rPr>
            </w:pPr>
          </w:p>
        </w:tc>
        <w:tc>
          <w:tcPr>
            <w:tcW w:w="726" w:type="pct"/>
            <w:shd w:val="clear" w:color="auto" w:fill="FFFFFF" w:themeFill="background1"/>
            <w:vAlign w:val="center"/>
          </w:tcPr>
          <w:p w14:paraId="57373D2A"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7D32524A" w14:textId="77777777" w:rsidR="00BB5181" w:rsidRPr="009A0264" w:rsidRDefault="00BB5181" w:rsidP="00E0582F">
            <w:pPr>
              <w:pStyle w:val="Norm"/>
              <w:rPr>
                <w:rtl/>
              </w:rPr>
            </w:pPr>
          </w:p>
        </w:tc>
        <w:tc>
          <w:tcPr>
            <w:tcW w:w="726" w:type="pct"/>
            <w:shd w:val="clear" w:color="auto" w:fill="FFFFFF" w:themeFill="background1"/>
            <w:vAlign w:val="center"/>
          </w:tcPr>
          <w:p w14:paraId="0E8BDF84"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270A7D88" w14:textId="77777777" w:rsidR="00BB5181" w:rsidRPr="009A0264" w:rsidRDefault="00BB5181" w:rsidP="00E0582F">
            <w:pPr>
              <w:pStyle w:val="Norm"/>
              <w:jc w:val="center"/>
              <w:rPr>
                <w:rtl/>
              </w:rPr>
            </w:pPr>
          </w:p>
        </w:tc>
        <w:tc>
          <w:tcPr>
            <w:tcW w:w="726" w:type="pct"/>
            <w:shd w:val="clear" w:color="auto" w:fill="FFFFFF" w:themeFill="background1"/>
            <w:vAlign w:val="center"/>
          </w:tcPr>
          <w:p w14:paraId="587E952F" w14:textId="77777777" w:rsidR="00BB5181" w:rsidRPr="009A0264" w:rsidRDefault="00BB5181" w:rsidP="00E0582F">
            <w:pPr>
              <w:pStyle w:val="TableCell"/>
              <w:rPr>
                <w:rtl/>
              </w:rPr>
            </w:pPr>
          </w:p>
        </w:tc>
        <w:tc>
          <w:tcPr>
            <w:tcW w:w="241" w:type="pct"/>
            <w:shd w:val="clear" w:color="auto" w:fill="FFF2CC" w:themeFill="accent5" w:themeFillTint="33"/>
            <w:vAlign w:val="center"/>
          </w:tcPr>
          <w:p w14:paraId="0B2E108E" w14:textId="77777777" w:rsidR="00BB5181" w:rsidRPr="009A0264" w:rsidRDefault="00BB5181" w:rsidP="00E0582F">
            <w:pPr>
              <w:pStyle w:val="Norm"/>
              <w:jc w:val="center"/>
              <w:rPr>
                <w:rtl/>
              </w:rPr>
            </w:pPr>
          </w:p>
        </w:tc>
      </w:tr>
      <w:tr w:rsidR="00BB5181" w:rsidRPr="00AE711D" w14:paraId="02EE4766" w14:textId="77777777" w:rsidTr="00E0582F">
        <w:trPr>
          <w:jc w:val="center"/>
        </w:trPr>
        <w:tc>
          <w:tcPr>
            <w:tcW w:w="100" w:type="pct"/>
            <w:shd w:val="clear" w:color="auto" w:fill="FFFFFF" w:themeFill="background1"/>
            <w:vAlign w:val="center"/>
          </w:tcPr>
          <w:p w14:paraId="3DF9B013" w14:textId="77777777" w:rsidR="00BB5181" w:rsidRDefault="00BB5181" w:rsidP="00E0582F">
            <w:pPr>
              <w:pStyle w:val="TableTitle"/>
              <w:rPr>
                <w:rtl/>
              </w:rPr>
            </w:pPr>
            <w:r>
              <w:rPr>
                <w:rFonts w:hint="cs"/>
                <w:rtl/>
              </w:rPr>
              <w:lastRenderedPageBreak/>
              <w:t>2</w:t>
            </w:r>
          </w:p>
        </w:tc>
        <w:tc>
          <w:tcPr>
            <w:tcW w:w="1027" w:type="pct"/>
            <w:shd w:val="clear" w:color="auto" w:fill="FFFFFF" w:themeFill="background1"/>
            <w:vAlign w:val="center"/>
          </w:tcPr>
          <w:p w14:paraId="2EE4A5F7" w14:textId="77777777" w:rsidR="00BB5181" w:rsidRPr="009A0264" w:rsidRDefault="00BB5181" w:rsidP="00E0582F">
            <w:pPr>
              <w:pStyle w:val="TableCell"/>
              <w:rPr>
                <w:rtl/>
              </w:rPr>
            </w:pPr>
          </w:p>
        </w:tc>
        <w:tc>
          <w:tcPr>
            <w:tcW w:w="728" w:type="pct"/>
            <w:shd w:val="clear" w:color="auto" w:fill="FFFFFF" w:themeFill="background1"/>
            <w:vAlign w:val="center"/>
          </w:tcPr>
          <w:p w14:paraId="14BFCA9A"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1CCC2F91" w14:textId="77777777" w:rsidR="00BB5181" w:rsidRPr="009A0264" w:rsidRDefault="00BB5181" w:rsidP="00E0582F">
            <w:pPr>
              <w:pStyle w:val="Norm"/>
              <w:jc w:val="center"/>
              <w:rPr>
                <w:rtl/>
              </w:rPr>
            </w:pPr>
          </w:p>
        </w:tc>
        <w:tc>
          <w:tcPr>
            <w:tcW w:w="726" w:type="pct"/>
            <w:shd w:val="clear" w:color="auto" w:fill="FFFFFF" w:themeFill="background1"/>
            <w:vAlign w:val="center"/>
          </w:tcPr>
          <w:p w14:paraId="60499B4D"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02D7B9B6" w14:textId="77777777" w:rsidR="00BB5181" w:rsidRPr="009A0264" w:rsidRDefault="00BB5181" w:rsidP="00E0582F">
            <w:pPr>
              <w:pStyle w:val="Norm"/>
              <w:rPr>
                <w:rtl/>
              </w:rPr>
            </w:pPr>
          </w:p>
        </w:tc>
        <w:tc>
          <w:tcPr>
            <w:tcW w:w="726" w:type="pct"/>
            <w:shd w:val="clear" w:color="auto" w:fill="FFFFFF" w:themeFill="background1"/>
            <w:vAlign w:val="center"/>
          </w:tcPr>
          <w:p w14:paraId="28FC1B57" w14:textId="77777777" w:rsidR="00BB5181" w:rsidRPr="009A0264" w:rsidRDefault="00BB5181" w:rsidP="00E0582F">
            <w:pPr>
              <w:pStyle w:val="TableCell"/>
              <w:rPr>
                <w:rtl/>
              </w:rPr>
            </w:pPr>
          </w:p>
        </w:tc>
        <w:tc>
          <w:tcPr>
            <w:tcW w:w="242" w:type="pct"/>
            <w:shd w:val="clear" w:color="auto" w:fill="FFF2CC" w:themeFill="accent5" w:themeFillTint="33"/>
            <w:vAlign w:val="center"/>
          </w:tcPr>
          <w:p w14:paraId="6AB19021" w14:textId="77777777" w:rsidR="00BB5181" w:rsidRPr="009A0264" w:rsidRDefault="00BB5181" w:rsidP="00E0582F">
            <w:pPr>
              <w:pStyle w:val="Norm"/>
              <w:jc w:val="center"/>
              <w:rPr>
                <w:rtl/>
              </w:rPr>
            </w:pPr>
          </w:p>
        </w:tc>
        <w:tc>
          <w:tcPr>
            <w:tcW w:w="726" w:type="pct"/>
            <w:shd w:val="clear" w:color="auto" w:fill="FFFFFF" w:themeFill="background1"/>
            <w:vAlign w:val="center"/>
          </w:tcPr>
          <w:p w14:paraId="38F32352" w14:textId="77777777" w:rsidR="00BB5181" w:rsidRPr="009A0264" w:rsidRDefault="00BB5181" w:rsidP="00E0582F">
            <w:pPr>
              <w:pStyle w:val="TableCell"/>
              <w:rPr>
                <w:rtl/>
              </w:rPr>
            </w:pPr>
          </w:p>
        </w:tc>
        <w:tc>
          <w:tcPr>
            <w:tcW w:w="241" w:type="pct"/>
            <w:shd w:val="clear" w:color="auto" w:fill="FFF2CC" w:themeFill="accent5" w:themeFillTint="33"/>
            <w:vAlign w:val="center"/>
          </w:tcPr>
          <w:p w14:paraId="629ED8C1" w14:textId="77777777" w:rsidR="00BB5181" w:rsidRPr="009A0264" w:rsidRDefault="00BB5181" w:rsidP="00E0582F">
            <w:pPr>
              <w:pStyle w:val="Norm"/>
              <w:jc w:val="center"/>
              <w:rPr>
                <w:rtl/>
              </w:rPr>
            </w:pPr>
          </w:p>
        </w:tc>
      </w:tr>
      <w:tr w:rsidR="00BB5181" w:rsidRPr="00AE711D" w14:paraId="6CD0EEB1" w14:textId="77777777" w:rsidTr="00E0582F">
        <w:trPr>
          <w:jc w:val="center"/>
        </w:trPr>
        <w:tc>
          <w:tcPr>
            <w:tcW w:w="100" w:type="pct"/>
            <w:tcBorders>
              <w:bottom w:val="single" w:sz="2" w:space="0" w:color="auto"/>
            </w:tcBorders>
            <w:shd w:val="clear" w:color="auto" w:fill="FFFFFF" w:themeFill="background1"/>
            <w:vAlign w:val="center"/>
          </w:tcPr>
          <w:p w14:paraId="0A35BB05" w14:textId="77777777" w:rsidR="00BB5181" w:rsidRDefault="00BB5181" w:rsidP="00E0582F">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A5473AD" w14:textId="77777777" w:rsidR="00BB5181" w:rsidRPr="009A0264" w:rsidRDefault="00BB5181" w:rsidP="00E0582F">
            <w:pPr>
              <w:pStyle w:val="TableCell"/>
              <w:rPr>
                <w:rtl/>
              </w:rPr>
            </w:pPr>
          </w:p>
        </w:tc>
        <w:tc>
          <w:tcPr>
            <w:tcW w:w="728" w:type="pct"/>
            <w:tcBorders>
              <w:bottom w:val="single" w:sz="2" w:space="0" w:color="auto"/>
            </w:tcBorders>
            <w:shd w:val="clear" w:color="auto" w:fill="FFFFFF" w:themeFill="background1"/>
            <w:vAlign w:val="center"/>
          </w:tcPr>
          <w:p w14:paraId="24E6A1E9" w14:textId="77777777" w:rsidR="00BB5181" w:rsidRPr="009A0264" w:rsidRDefault="00BB5181" w:rsidP="00E0582F">
            <w:pPr>
              <w:pStyle w:val="TableCell"/>
              <w:rPr>
                <w:rtl/>
              </w:rPr>
            </w:pPr>
          </w:p>
        </w:tc>
        <w:tc>
          <w:tcPr>
            <w:tcW w:w="242" w:type="pct"/>
            <w:tcBorders>
              <w:bottom w:val="single" w:sz="2" w:space="0" w:color="auto"/>
            </w:tcBorders>
            <w:shd w:val="clear" w:color="auto" w:fill="FFF2CC" w:themeFill="accent5" w:themeFillTint="33"/>
            <w:vAlign w:val="center"/>
          </w:tcPr>
          <w:p w14:paraId="3EDE2BAE" w14:textId="77777777" w:rsidR="00BB5181" w:rsidRPr="009A0264" w:rsidRDefault="00BB5181" w:rsidP="00E0582F">
            <w:pPr>
              <w:pStyle w:val="Norm"/>
              <w:jc w:val="center"/>
              <w:rPr>
                <w:rtl/>
              </w:rPr>
            </w:pPr>
          </w:p>
        </w:tc>
        <w:tc>
          <w:tcPr>
            <w:tcW w:w="726" w:type="pct"/>
            <w:tcBorders>
              <w:bottom w:val="single" w:sz="2" w:space="0" w:color="auto"/>
            </w:tcBorders>
            <w:shd w:val="clear" w:color="auto" w:fill="FFFFFF" w:themeFill="background1"/>
            <w:vAlign w:val="center"/>
          </w:tcPr>
          <w:p w14:paraId="6C3E895A" w14:textId="77777777" w:rsidR="00BB5181" w:rsidRPr="009A0264" w:rsidRDefault="00BB5181" w:rsidP="00E0582F">
            <w:pPr>
              <w:pStyle w:val="TableCell"/>
              <w:rPr>
                <w:rtl/>
              </w:rPr>
            </w:pPr>
          </w:p>
        </w:tc>
        <w:tc>
          <w:tcPr>
            <w:tcW w:w="242" w:type="pct"/>
            <w:tcBorders>
              <w:bottom w:val="single" w:sz="2" w:space="0" w:color="auto"/>
            </w:tcBorders>
            <w:shd w:val="clear" w:color="auto" w:fill="FFF2CC" w:themeFill="accent5" w:themeFillTint="33"/>
            <w:vAlign w:val="center"/>
          </w:tcPr>
          <w:p w14:paraId="3628250D" w14:textId="77777777" w:rsidR="00BB5181" w:rsidRPr="009A0264" w:rsidRDefault="00BB5181" w:rsidP="00E0582F">
            <w:pPr>
              <w:pStyle w:val="Norm"/>
              <w:rPr>
                <w:rtl/>
              </w:rPr>
            </w:pPr>
          </w:p>
        </w:tc>
        <w:tc>
          <w:tcPr>
            <w:tcW w:w="726" w:type="pct"/>
            <w:tcBorders>
              <w:bottom w:val="single" w:sz="2" w:space="0" w:color="auto"/>
            </w:tcBorders>
            <w:shd w:val="clear" w:color="auto" w:fill="FFFFFF" w:themeFill="background1"/>
            <w:vAlign w:val="center"/>
          </w:tcPr>
          <w:p w14:paraId="3D22382B" w14:textId="77777777" w:rsidR="00BB5181" w:rsidRPr="009A0264" w:rsidRDefault="00BB5181" w:rsidP="00E0582F">
            <w:pPr>
              <w:pStyle w:val="TableCell"/>
              <w:rPr>
                <w:rtl/>
              </w:rPr>
            </w:pPr>
          </w:p>
        </w:tc>
        <w:tc>
          <w:tcPr>
            <w:tcW w:w="242" w:type="pct"/>
            <w:tcBorders>
              <w:bottom w:val="single" w:sz="2" w:space="0" w:color="auto"/>
            </w:tcBorders>
            <w:shd w:val="clear" w:color="auto" w:fill="FFF2CC" w:themeFill="accent5" w:themeFillTint="33"/>
            <w:vAlign w:val="center"/>
          </w:tcPr>
          <w:p w14:paraId="64D1984B" w14:textId="77777777" w:rsidR="00BB5181" w:rsidRPr="009A0264" w:rsidRDefault="00BB5181" w:rsidP="00E0582F">
            <w:pPr>
              <w:pStyle w:val="Norm"/>
              <w:jc w:val="center"/>
              <w:rPr>
                <w:rtl/>
              </w:rPr>
            </w:pPr>
          </w:p>
        </w:tc>
        <w:tc>
          <w:tcPr>
            <w:tcW w:w="726" w:type="pct"/>
            <w:tcBorders>
              <w:bottom w:val="single" w:sz="2" w:space="0" w:color="auto"/>
            </w:tcBorders>
            <w:shd w:val="clear" w:color="auto" w:fill="FFFFFF" w:themeFill="background1"/>
            <w:vAlign w:val="center"/>
          </w:tcPr>
          <w:p w14:paraId="57CC6ACF" w14:textId="77777777" w:rsidR="00BB5181" w:rsidRPr="009A0264" w:rsidRDefault="00BB5181" w:rsidP="00E0582F">
            <w:pPr>
              <w:pStyle w:val="TableCell"/>
              <w:rPr>
                <w:rtl/>
              </w:rPr>
            </w:pPr>
          </w:p>
        </w:tc>
        <w:tc>
          <w:tcPr>
            <w:tcW w:w="241" w:type="pct"/>
            <w:tcBorders>
              <w:bottom w:val="single" w:sz="2" w:space="0" w:color="auto"/>
            </w:tcBorders>
            <w:shd w:val="clear" w:color="auto" w:fill="FFF2CC" w:themeFill="accent5" w:themeFillTint="33"/>
            <w:vAlign w:val="center"/>
          </w:tcPr>
          <w:p w14:paraId="582A60D0" w14:textId="77777777" w:rsidR="00BB5181" w:rsidRPr="009A0264" w:rsidRDefault="00BB5181" w:rsidP="00E0582F">
            <w:pPr>
              <w:pStyle w:val="Norm"/>
              <w:jc w:val="center"/>
              <w:rPr>
                <w:rtl/>
              </w:rPr>
            </w:pPr>
          </w:p>
        </w:tc>
      </w:tr>
      <w:permEnd w:id="1352299719"/>
    </w:tbl>
    <w:p w14:paraId="2661E20E" w14:textId="77777777" w:rsidR="00BB5181" w:rsidRPr="00F57EFB" w:rsidRDefault="00BB5181" w:rsidP="00BB5181">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BB5181" w:rsidRPr="00AE711D" w14:paraId="776ED4BF" w14:textId="77777777" w:rsidTr="00E0582F">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142A0057" w14:textId="77777777" w:rsidR="00BB5181" w:rsidRDefault="00BB5181" w:rsidP="00E0582F">
            <w:pPr>
              <w:pStyle w:val="Norm"/>
              <w:jc w:val="center"/>
              <w:rPr>
                <w:b/>
                <w:bCs/>
                <w:color w:val="A00000"/>
                <w:rtl/>
                <w:lang w:eastAsia="he-IL"/>
              </w:rPr>
            </w:pPr>
            <w:permStart w:id="641622793" w:edGrp="everyone" w:colFirst="2" w:colLast="2"/>
            <w:permStart w:id="1767135030" w:edGrp="everyone" w:colFirst="4" w:colLast="4"/>
            <w:permStart w:id="945649579" w:edGrp="everyone" w:colFirst="6" w:colLast="6"/>
            <w:permStart w:id="803605281"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2A5BC77F" w14:textId="77777777" w:rsidR="00BB5181" w:rsidRPr="00AE711D" w:rsidRDefault="00BB5181" w:rsidP="00E0582F">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1E012E54" w14:textId="77777777" w:rsidR="00BB5181" w:rsidRPr="009A0264" w:rsidRDefault="00BB5181" w:rsidP="00E0582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E5B022A" w14:textId="77777777" w:rsidR="00BB5181" w:rsidRPr="009A0264" w:rsidRDefault="00BB5181" w:rsidP="00E0582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46EE131" w14:textId="77777777" w:rsidR="00BB5181" w:rsidRPr="009A0264" w:rsidRDefault="00BB5181" w:rsidP="00E0582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CC21022" w14:textId="77777777" w:rsidR="00BB5181" w:rsidRPr="009A0264" w:rsidRDefault="00BB5181" w:rsidP="00E0582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BF1C198" w14:textId="77777777" w:rsidR="00BB5181" w:rsidRPr="009A0264" w:rsidRDefault="00BB5181" w:rsidP="00E0582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49CA482" w14:textId="77777777" w:rsidR="00BB5181" w:rsidRPr="009A0264" w:rsidRDefault="00BB5181" w:rsidP="00E0582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85FE339" w14:textId="77777777" w:rsidR="00BB5181" w:rsidRPr="009A0264" w:rsidRDefault="00BB5181" w:rsidP="00E0582F">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19CCCF0" w14:textId="77777777" w:rsidR="00BB5181" w:rsidRPr="009A0264" w:rsidRDefault="00BB5181" w:rsidP="00E0582F">
            <w:pPr>
              <w:pStyle w:val="Norm"/>
              <w:jc w:val="center"/>
              <w:rPr>
                <w:rtl/>
              </w:rPr>
            </w:pPr>
          </w:p>
        </w:tc>
      </w:tr>
      <w:permEnd w:id="641622793"/>
      <w:permEnd w:id="1767135030"/>
      <w:permEnd w:id="945649579"/>
      <w:permEnd w:id="803605281"/>
    </w:tbl>
    <w:p w14:paraId="71E4A11D" w14:textId="77777777" w:rsidR="00BB5181" w:rsidRPr="00031575" w:rsidRDefault="00BB5181" w:rsidP="00BB5181">
      <w:pPr>
        <w:pStyle w:val="Norm"/>
        <w:rPr>
          <w:sz w:val="2"/>
          <w:szCs w:val="2"/>
          <w:rtl/>
        </w:rPr>
      </w:pPr>
    </w:p>
    <w:p w14:paraId="6B05D955" w14:textId="77777777" w:rsidR="00BB5181" w:rsidRDefault="00BB5181" w:rsidP="00BB5181">
      <w:pPr>
        <w:pStyle w:val="Heading3"/>
        <w:framePr w:wrap="notBeside"/>
        <w:rPr>
          <w:rtl/>
        </w:rPr>
      </w:pPr>
      <w:bookmarkStart w:id="136" w:name="_Ref2858136"/>
      <w:bookmarkStart w:id="137" w:name="_Ref30257991"/>
      <w:r>
        <w:rPr>
          <w:rFonts w:hint="cs"/>
          <w:rtl/>
        </w:rPr>
        <w:t xml:space="preserve">הצהרת </w:t>
      </w:r>
      <w:bookmarkEnd w:id="136"/>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37"/>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56F1F4CE" w14:textId="77777777" w:rsidTr="00E0582F">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6F7F33" w14:textId="5D655C89" w:rsidR="00BB5181" w:rsidRDefault="00BB5181" w:rsidP="00E0582F">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‏17.3.2</w:t>
            </w:r>
            <w:r w:rsidRPr="00250744">
              <w:rPr>
                <w:rtl/>
              </w:rPr>
              <w:fldChar w:fldCharType="end"/>
            </w:r>
            <w:r w:rsidRPr="00250744">
              <w:rPr>
                <w:rFonts w:hint="cs"/>
                <w:rtl/>
              </w:rPr>
              <w:t>)</w:t>
            </w:r>
          </w:p>
          <w:p w14:paraId="026FA1F8" w14:textId="77777777" w:rsidR="00BB5181" w:rsidRPr="00293A3A" w:rsidRDefault="00BB5181" w:rsidP="00E0582F">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0FA563CA" w14:textId="77777777" w:rsidR="00BB5181" w:rsidRPr="00CE173A" w:rsidRDefault="00BB5181" w:rsidP="00E0582F">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B496B10" w14:textId="77777777" w:rsidR="00BB5181" w:rsidRPr="001717CD"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BB5181" w:rsidRPr="00AE711D" w14:paraId="379DFB34" w14:textId="77777777" w:rsidTr="00E0582F">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05FA9F08CEA4478DB5B4866AEE0532FC"/>
              </w:placeholder>
            </w:sdtPr>
            <w:sdtEndPr/>
            <w:sdtContent>
              <w:p w14:paraId="6A9D11B0" w14:textId="77777777" w:rsidR="00BB5181" w:rsidRPr="00CE173A" w:rsidRDefault="00BB5181" w:rsidP="00E0582F">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26BC74B7" w14:textId="77777777" w:rsidR="00BB5181" w:rsidRPr="00CE173A" w:rsidRDefault="00BB5181" w:rsidP="00E0582F">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6D659E9" w14:textId="77777777" w:rsidR="00BB5181" w:rsidRPr="00CE173A" w:rsidRDefault="00BB5181" w:rsidP="00E0582F">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084419C9" w14:textId="77777777" w:rsidR="00BB5181" w:rsidRPr="00031575" w:rsidRDefault="00BB5181" w:rsidP="00E0582F">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42BAC2CC" w14:textId="77777777" w:rsidR="00BB5181" w:rsidRPr="001001A2"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BB5181" w:rsidRPr="00AE711D" w14:paraId="51A7FC16" w14:textId="77777777" w:rsidTr="00E0582F">
        <w:trPr>
          <w:jc w:val="center"/>
        </w:trPr>
        <w:tc>
          <w:tcPr>
            <w:tcW w:w="156" w:type="pct"/>
            <w:shd w:val="clear" w:color="auto" w:fill="FFFFFF" w:themeFill="background1"/>
            <w:vAlign w:val="center"/>
          </w:tcPr>
          <w:permStart w:id="1507744175" w:edGrp="everyone" w:displacedByCustomXml="next"/>
          <w:sdt>
            <w:sdtPr>
              <w:rPr>
                <w:rFonts w:asciiTheme="minorBidi" w:hAnsiTheme="minorBidi" w:cstheme="minorBidi"/>
                <w:b/>
                <w:bCs/>
                <w:sz w:val="20"/>
                <w:szCs w:val="20"/>
                <w:rtl/>
              </w:rPr>
              <w:id w:val="-2084286330"/>
              <w:lock w:val="sdtLocked"/>
              <w:placeholder>
                <w:docPart w:val="8699FC2583B643BF959C561CE73DA741"/>
              </w:placeholder>
            </w:sdtPr>
            <w:sdtEndPr/>
            <w:sdtContent>
              <w:p w14:paraId="11CFDBD6" w14:textId="77777777" w:rsidR="00BB5181" w:rsidRDefault="00BB5181" w:rsidP="00E0582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E315E68" w14:textId="77777777" w:rsidR="00BB5181" w:rsidRPr="009A0264" w:rsidRDefault="00BB5181" w:rsidP="00E0582F">
            <w:pPr>
              <w:pStyle w:val="TableCell"/>
              <w:rPr>
                <w:rtl/>
              </w:rPr>
            </w:pPr>
          </w:p>
        </w:tc>
        <w:tc>
          <w:tcPr>
            <w:tcW w:w="2065" w:type="pct"/>
            <w:shd w:val="clear" w:color="auto" w:fill="FFFFFF" w:themeFill="background1"/>
            <w:vAlign w:val="center"/>
          </w:tcPr>
          <w:p w14:paraId="76FFA86D" w14:textId="77777777" w:rsidR="00BB5181" w:rsidRPr="009A0264" w:rsidRDefault="00BB5181" w:rsidP="00E0582F">
            <w:pPr>
              <w:pStyle w:val="TableCell"/>
              <w:rPr>
                <w:rtl/>
              </w:rPr>
            </w:pPr>
          </w:p>
        </w:tc>
        <w:tc>
          <w:tcPr>
            <w:tcW w:w="714" w:type="pct"/>
            <w:shd w:val="clear" w:color="auto" w:fill="FFF2CC" w:themeFill="accent5" w:themeFillTint="33"/>
            <w:vAlign w:val="center"/>
          </w:tcPr>
          <w:p w14:paraId="48ED461F" w14:textId="77777777" w:rsidR="00BB5181" w:rsidRPr="009A0264" w:rsidRDefault="00BB5181" w:rsidP="00E0582F">
            <w:pPr>
              <w:pStyle w:val="Norm"/>
              <w:jc w:val="center"/>
              <w:rPr>
                <w:rtl/>
              </w:rPr>
            </w:pPr>
          </w:p>
        </w:tc>
      </w:tr>
      <w:tr w:rsidR="00BB5181" w:rsidRPr="00AE711D" w14:paraId="1981D35E" w14:textId="77777777" w:rsidTr="00E0582F">
        <w:trPr>
          <w:jc w:val="center"/>
        </w:trPr>
        <w:tc>
          <w:tcPr>
            <w:tcW w:w="156" w:type="pct"/>
            <w:shd w:val="clear" w:color="auto" w:fill="FFFFFF" w:themeFill="background1"/>
            <w:vAlign w:val="center"/>
          </w:tcPr>
          <w:p w14:paraId="347EB641" w14:textId="77777777" w:rsidR="00BB5181" w:rsidRDefault="00BB5181" w:rsidP="00E0582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C22A26B" w14:textId="77777777" w:rsidR="00BB5181" w:rsidRPr="009A0264" w:rsidRDefault="00BB5181" w:rsidP="00E0582F">
            <w:pPr>
              <w:pStyle w:val="TableCell"/>
              <w:rPr>
                <w:rtl/>
              </w:rPr>
            </w:pPr>
          </w:p>
        </w:tc>
        <w:tc>
          <w:tcPr>
            <w:tcW w:w="2065" w:type="pct"/>
            <w:shd w:val="clear" w:color="auto" w:fill="FFFFFF" w:themeFill="background1"/>
            <w:vAlign w:val="center"/>
          </w:tcPr>
          <w:p w14:paraId="57BDD5A9" w14:textId="77777777" w:rsidR="00BB5181" w:rsidRPr="009A0264" w:rsidRDefault="00BB5181" w:rsidP="00E0582F">
            <w:pPr>
              <w:pStyle w:val="TableCell"/>
              <w:rPr>
                <w:rtl/>
              </w:rPr>
            </w:pPr>
          </w:p>
        </w:tc>
        <w:tc>
          <w:tcPr>
            <w:tcW w:w="714" w:type="pct"/>
            <w:shd w:val="clear" w:color="auto" w:fill="FFF2CC" w:themeFill="accent5" w:themeFillTint="33"/>
            <w:vAlign w:val="center"/>
          </w:tcPr>
          <w:p w14:paraId="28BA98BA" w14:textId="77777777" w:rsidR="00BB5181" w:rsidRPr="009A0264" w:rsidRDefault="00BB5181" w:rsidP="00E0582F">
            <w:pPr>
              <w:pStyle w:val="Norm"/>
              <w:jc w:val="center"/>
              <w:rPr>
                <w:rtl/>
              </w:rPr>
            </w:pPr>
          </w:p>
        </w:tc>
      </w:tr>
      <w:tr w:rsidR="00BB5181" w:rsidRPr="00AE711D" w14:paraId="3E20C1BB" w14:textId="77777777" w:rsidTr="00E0582F">
        <w:trPr>
          <w:jc w:val="center"/>
        </w:trPr>
        <w:tc>
          <w:tcPr>
            <w:tcW w:w="156" w:type="pct"/>
            <w:tcBorders>
              <w:bottom w:val="single" w:sz="2" w:space="0" w:color="auto"/>
            </w:tcBorders>
            <w:shd w:val="clear" w:color="auto" w:fill="FFFFFF" w:themeFill="background1"/>
            <w:vAlign w:val="center"/>
          </w:tcPr>
          <w:p w14:paraId="24966EAE" w14:textId="77777777" w:rsidR="00BB5181" w:rsidRDefault="00BB5181" w:rsidP="00E0582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3A20BF29" w14:textId="77777777" w:rsidR="00BB5181" w:rsidRPr="009A0264" w:rsidRDefault="00BB5181" w:rsidP="00E0582F">
            <w:pPr>
              <w:pStyle w:val="TableCell"/>
              <w:rPr>
                <w:rtl/>
              </w:rPr>
            </w:pPr>
          </w:p>
        </w:tc>
        <w:tc>
          <w:tcPr>
            <w:tcW w:w="2065" w:type="pct"/>
            <w:tcBorders>
              <w:bottom w:val="single" w:sz="2" w:space="0" w:color="auto"/>
            </w:tcBorders>
            <w:shd w:val="clear" w:color="auto" w:fill="FFFFFF" w:themeFill="background1"/>
            <w:vAlign w:val="center"/>
          </w:tcPr>
          <w:p w14:paraId="15525958" w14:textId="77777777" w:rsidR="00BB5181" w:rsidRPr="009A0264" w:rsidRDefault="00BB5181" w:rsidP="00E0582F">
            <w:pPr>
              <w:pStyle w:val="TableCell"/>
              <w:rPr>
                <w:rtl/>
              </w:rPr>
            </w:pPr>
          </w:p>
        </w:tc>
        <w:tc>
          <w:tcPr>
            <w:tcW w:w="714" w:type="pct"/>
            <w:tcBorders>
              <w:bottom w:val="single" w:sz="2" w:space="0" w:color="auto"/>
            </w:tcBorders>
            <w:shd w:val="clear" w:color="auto" w:fill="FFF2CC" w:themeFill="accent5" w:themeFillTint="33"/>
            <w:vAlign w:val="center"/>
          </w:tcPr>
          <w:p w14:paraId="133A4975" w14:textId="77777777" w:rsidR="00BB5181" w:rsidRPr="009A0264" w:rsidRDefault="00BB5181" w:rsidP="00E0582F">
            <w:pPr>
              <w:pStyle w:val="Norm"/>
              <w:jc w:val="center"/>
              <w:rPr>
                <w:rtl/>
              </w:rPr>
            </w:pPr>
          </w:p>
        </w:tc>
      </w:tr>
      <w:permEnd w:id="1507744175"/>
    </w:tbl>
    <w:p w14:paraId="09B4ED91" w14:textId="77777777" w:rsidR="00BB5181" w:rsidRPr="00F57EFB" w:rsidRDefault="00BB5181" w:rsidP="00BB518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BB5181" w:rsidRPr="00AE711D" w14:paraId="6DDF4274" w14:textId="77777777" w:rsidTr="00E0582F">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D0A83DA" w14:textId="77777777" w:rsidR="00BB5181" w:rsidRPr="009A0264" w:rsidRDefault="00BB5181" w:rsidP="00E0582F">
            <w:pPr>
              <w:pStyle w:val="Norm"/>
              <w:ind w:left="113"/>
              <w:rPr>
                <w:rtl/>
              </w:rPr>
            </w:pPr>
            <w:permStart w:id="1175151514"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7713A88" w14:textId="77777777" w:rsidR="00BB5181" w:rsidRPr="009A0264" w:rsidRDefault="00BB5181" w:rsidP="00E0582F">
            <w:pPr>
              <w:pStyle w:val="Norm"/>
              <w:jc w:val="center"/>
              <w:rPr>
                <w:rtl/>
              </w:rPr>
            </w:pPr>
          </w:p>
        </w:tc>
      </w:tr>
      <w:permEnd w:id="1175151514"/>
    </w:tbl>
    <w:p w14:paraId="29054E2F" w14:textId="77777777" w:rsidR="00BB5181" w:rsidRDefault="00BB5181" w:rsidP="00BB5181">
      <w:pPr>
        <w:pStyle w:val="Norm"/>
      </w:pPr>
    </w:p>
    <w:p w14:paraId="4B95263C" w14:textId="77777777" w:rsidR="00BB5181" w:rsidRPr="00FD46C6" w:rsidRDefault="00BB5181" w:rsidP="00BB5181">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A62871" w14:paraId="7CB55BE4"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E89860" w14:textId="77777777" w:rsidR="00BB5181" w:rsidRPr="009B35CB" w:rsidRDefault="00BB5181" w:rsidP="00E0582F">
            <w:pPr>
              <w:pStyle w:val="noteshead"/>
              <w:rPr>
                <w:rtl/>
              </w:rPr>
            </w:pPr>
            <w:r w:rsidRPr="009B35CB">
              <w:rPr>
                <w:rtl/>
              </w:rPr>
              <w:t>תאר ופרט את הנושאים הבאים</w:t>
            </w:r>
            <w:r>
              <w:rPr>
                <w:rFonts w:hint="cs"/>
                <w:rtl/>
              </w:rPr>
              <w:t xml:space="preserve"> (ככל שרלוונטי)</w:t>
            </w:r>
          </w:p>
          <w:p w14:paraId="7D2A66C6" w14:textId="77777777" w:rsidR="00BB5181" w:rsidRPr="00144323" w:rsidRDefault="00BB5181" w:rsidP="00E0582F">
            <w:pPr>
              <w:pStyle w:val="notesbullet"/>
              <w:rPr>
                <w:rtl/>
              </w:rPr>
            </w:pPr>
            <w:r w:rsidRPr="00FD46C6">
              <w:rPr>
                <w:rtl/>
              </w:rPr>
              <w:t>בנוגע למרכיב היצור בישראל - את ההסדרים שנעשו להבטחת הייצור בישראל</w:t>
            </w:r>
          </w:p>
          <w:p w14:paraId="5EB5BA35" w14:textId="77777777" w:rsidR="00BB5181" w:rsidRPr="0024449E" w:rsidRDefault="00BB5181" w:rsidP="00E0582F">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4933575" w14:textId="77777777" w:rsidR="00BB5181" w:rsidRPr="009B35CB" w:rsidRDefault="00BB5181" w:rsidP="00BB5181">
      <w:pPr>
        <w:pStyle w:val="Norm"/>
        <w:rPr>
          <w:sz w:val="6"/>
          <w:szCs w:val="6"/>
          <w:rtl/>
        </w:rPr>
      </w:pPr>
    </w:p>
    <w:p w14:paraId="2E76BE9E" w14:textId="77777777" w:rsidR="00BB5181" w:rsidRPr="009B35CB" w:rsidRDefault="00BB5181" w:rsidP="00BB5181">
      <w:pPr>
        <w:pStyle w:val="Norm"/>
        <w:rPr>
          <w:rtl/>
        </w:rPr>
      </w:pPr>
      <w:permStart w:id="228018123" w:edGrp="everyone"/>
      <w:r w:rsidRPr="009B35CB">
        <w:rPr>
          <w:rtl/>
        </w:rPr>
        <w:t>הזן טקסט כאן...</w:t>
      </w:r>
    </w:p>
    <w:permEnd w:id="228018123"/>
    <w:p w14:paraId="1C7B8992" w14:textId="77777777" w:rsidR="00BB5181" w:rsidRPr="009B35CB" w:rsidRDefault="00BB5181" w:rsidP="00BB5181">
      <w:pPr>
        <w:pStyle w:val="Norm"/>
        <w:rPr>
          <w:rtl/>
        </w:rPr>
      </w:pPr>
    </w:p>
    <w:p w14:paraId="4A59552B" w14:textId="77777777" w:rsidR="00BB5181" w:rsidRPr="009B35CB" w:rsidRDefault="00BB5181" w:rsidP="00BB5181">
      <w:pPr>
        <w:pStyle w:val="Norm"/>
        <w:rPr>
          <w:sz w:val="6"/>
          <w:szCs w:val="6"/>
          <w:rtl/>
        </w:rPr>
      </w:pPr>
    </w:p>
    <w:p w14:paraId="7CE9244D" w14:textId="77777777" w:rsidR="00BB5181" w:rsidRDefault="00BB5181" w:rsidP="00BB5181">
      <w:pPr>
        <w:pStyle w:val="Heading1"/>
        <w:pageBreakBefore/>
        <w:framePr w:wrap="notBeside"/>
      </w:pPr>
      <w:bookmarkStart w:id="138" w:name="_Ref40884309"/>
      <w:bookmarkStart w:id="139" w:name="_Toc45009548"/>
      <w:r w:rsidRPr="00042389">
        <w:rPr>
          <w:rtl/>
        </w:rPr>
        <w:lastRenderedPageBreak/>
        <w:t>הצהרות</w:t>
      </w:r>
      <w:bookmarkEnd w:id="138"/>
      <w:bookmarkEnd w:id="139"/>
    </w:p>
    <w:p w14:paraId="1722A3DF" w14:textId="77777777" w:rsidR="00BB5181" w:rsidRPr="007A4AD6" w:rsidRDefault="00BB5181" w:rsidP="00BB5181">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B5181" w:rsidRPr="00BD3A4C" w14:paraId="0067CCB0" w14:textId="77777777" w:rsidTr="00E0582F">
        <w:trPr>
          <w:jc w:val="center"/>
        </w:trPr>
        <w:tc>
          <w:tcPr>
            <w:tcW w:w="2038" w:type="pct"/>
            <w:shd w:val="clear" w:color="auto" w:fill="CCCCCC"/>
            <w:vAlign w:val="center"/>
          </w:tcPr>
          <w:p w14:paraId="26F56C44" w14:textId="77777777" w:rsidR="00BB5181" w:rsidRPr="00BD3A4C" w:rsidRDefault="00BB5181" w:rsidP="00E0582F">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304746C5" w14:textId="77777777" w:rsidR="00BB5181" w:rsidRPr="00BD3A4C" w:rsidRDefault="00BB5181" w:rsidP="00E0582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972B3C8" w14:textId="77777777" w:rsidR="00BB5181" w:rsidRPr="00BD3A4C" w:rsidRDefault="00BB5181" w:rsidP="00E0582F">
            <w:pPr>
              <w:pStyle w:val="TableTitle"/>
              <w:rPr>
                <w:rtl/>
              </w:rPr>
            </w:pPr>
            <w:r w:rsidRPr="00BD3A4C">
              <w:rPr>
                <w:rFonts w:hint="cs"/>
                <w:rtl/>
              </w:rPr>
              <w:t>פרוט</w:t>
            </w:r>
          </w:p>
        </w:tc>
      </w:tr>
      <w:tr w:rsidR="00BB5181" w:rsidRPr="00BD3A4C" w14:paraId="29B70374" w14:textId="77777777" w:rsidTr="00E0582F">
        <w:trPr>
          <w:jc w:val="center"/>
        </w:trPr>
        <w:tc>
          <w:tcPr>
            <w:tcW w:w="2038" w:type="pct"/>
            <w:shd w:val="clear" w:color="auto" w:fill="E5F4F7"/>
            <w:vAlign w:val="center"/>
          </w:tcPr>
          <w:p w14:paraId="292424ED" w14:textId="77777777" w:rsidR="00BB5181" w:rsidRPr="00AC31C0" w:rsidRDefault="00BB5181" w:rsidP="00E0582F">
            <w:pPr>
              <w:pStyle w:val="Norm"/>
              <w:ind w:left="57" w:right="57"/>
              <w:jc w:val="both"/>
              <w:rPr>
                <w:b/>
                <w:bCs/>
              </w:rPr>
            </w:pPr>
            <w:permStart w:id="1791259881"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D2A0969973C54357B15E8C54EC9B6AA9"/>
              </w:placeholder>
              <w:showingPlcHdr/>
              <w:dropDownList>
                <w:listItem w:displayText="כן" w:value="כן"/>
                <w:listItem w:displayText="לא" w:value="לא"/>
              </w:dropDownList>
            </w:sdtPr>
            <w:sdtEndPr/>
            <w:sdtContent>
              <w:permStart w:id="2074231228" w:edGrp="everyone" w:displacedByCustomXml="prev"/>
              <w:p w14:paraId="6AA95949" w14:textId="77777777" w:rsidR="00BB5181" w:rsidRPr="00BD3A4C" w:rsidRDefault="00BB5181" w:rsidP="00E0582F">
                <w:pPr>
                  <w:pStyle w:val="Norm"/>
                  <w:jc w:val="center"/>
                </w:pPr>
                <w:r w:rsidRPr="003A155C">
                  <w:rPr>
                    <w:rFonts w:hint="cs"/>
                    <w:color w:val="002060"/>
                    <w:sz w:val="20"/>
                    <w:szCs w:val="20"/>
                    <w:rtl/>
                  </w:rPr>
                  <w:t>בחר...</w:t>
                </w:r>
              </w:p>
              <w:permEnd w:id="2074231228" w:displacedByCustomXml="next"/>
            </w:sdtContent>
          </w:sdt>
        </w:tc>
        <w:tc>
          <w:tcPr>
            <w:tcW w:w="2633" w:type="pct"/>
            <w:vAlign w:val="center"/>
          </w:tcPr>
          <w:p w14:paraId="7DD32ECA" w14:textId="77777777" w:rsidR="00BB5181" w:rsidRPr="00BD3A4C" w:rsidRDefault="00BB5181" w:rsidP="00E0582F">
            <w:pPr>
              <w:pStyle w:val="TableCell"/>
              <w:rPr>
                <w:rtl/>
              </w:rPr>
            </w:pPr>
          </w:p>
        </w:tc>
      </w:tr>
      <w:tr w:rsidR="00BB5181" w:rsidRPr="00BD3A4C" w14:paraId="53AF23A5" w14:textId="77777777" w:rsidTr="00E0582F">
        <w:trPr>
          <w:jc w:val="center"/>
        </w:trPr>
        <w:tc>
          <w:tcPr>
            <w:tcW w:w="2038" w:type="pct"/>
            <w:shd w:val="clear" w:color="auto" w:fill="E5F4F7"/>
            <w:vAlign w:val="center"/>
          </w:tcPr>
          <w:p w14:paraId="6D0C4D95" w14:textId="77777777" w:rsidR="00BB5181" w:rsidRPr="00AC31C0" w:rsidRDefault="00BB5181" w:rsidP="00E0582F">
            <w:pPr>
              <w:pStyle w:val="Norm"/>
              <w:ind w:left="57" w:right="57"/>
              <w:jc w:val="both"/>
              <w:rPr>
                <w:b/>
                <w:bCs/>
              </w:rPr>
            </w:pPr>
            <w:permStart w:id="121850841" w:edGrp="everyone" w:colFirst="2" w:colLast="2"/>
            <w:permEnd w:id="1791259881"/>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8BBCF7FE0FC341A79C01A1938FC7FBF3"/>
              </w:placeholder>
              <w:showingPlcHdr/>
              <w:dropDownList>
                <w:listItem w:displayText="כן" w:value="כן"/>
                <w:listItem w:displayText="לא" w:value="לא"/>
              </w:dropDownList>
            </w:sdtPr>
            <w:sdtEndPr/>
            <w:sdtContent>
              <w:permStart w:id="644371195" w:edGrp="everyone" w:displacedByCustomXml="prev"/>
              <w:p w14:paraId="0C09422C" w14:textId="77777777" w:rsidR="00BB5181" w:rsidRPr="00BD3A4C" w:rsidRDefault="00BB5181" w:rsidP="00E0582F">
                <w:pPr>
                  <w:pStyle w:val="Norm"/>
                  <w:jc w:val="center"/>
                </w:pPr>
                <w:r w:rsidRPr="00304522">
                  <w:rPr>
                    <w:rFonts w:hint="cs"/>
                    <w:color w:val="002060"/>
                    <w:sz w:val="20"/>
                    <w:szCs w:val="20"/>
                    <w:rtl/>
                  </w:rPr>
                  <w:t>בחר...</w:t>
                </w:r>
              </w:p>
              <w:permEnd w:id="644371195" w:displacedByCustomXml="next"/>
            </w:sdtContent>
          </w:sdt>
        </w:tc>
        <w:tc>
          <w:tcPr>
            <w:tcW w:w="2633" w:type="pct"/>
            <w:vAlign w:val="center"/>
          </w:tcPr>
          <w:p w14:paraId="5A3C3AF8" w14:textId="77777777" w:rsidR="00BB5181" w:rsidRPr="00BD3A4C" w:rsidRDefault="00BB5181" w:rsidP="00E0582F">
            <w:pPr>
              <w:pStyle w:val="TableCell"/>
              <w:rPr>
                <w:rtl/>
              </w:rPr>
            </w:pPr>
          </w:p>
        </w:tc>
      </w:tr>
      <w:tr w:rsidR="00BB5181" w:rsidRPr="00BD3A4C" w14:paraId="3E725FD9" w14:textId="77777777" w:rsidTr="00E0582F">
        <w:trPr>
          <w:jc w:val="center"/>
        </w:trPr>
        <w:tc>
          <w:tcPr>
            <w:tcW w:w="2038" w:type="pct"/>
            <w:shd w:val="clear" w:color="auto" w:fill="E5F4F7"/>
            <w:vAlign w:val="center"/>
          </w:tcPr>
          <w:p w14:paraId="00F74BD5" w14:textId="77777777" w:rsidR="00BB5181" w:rsidRPr="00AC31C0" w:rsidRDefault="00BB5181" w:rsidP="00E0582F">
            <w:pPr>
              <w:pStyle w:val="Norm"/>
              <w:ind w:left="57" w:right="57"/>
              <w:jc w:val="both"/>
              <w:rPr>
                <w:b/>
                <w:bCs/>
              </w:rPr>
            </w:pPr>
            <w:permStart w:id="931794692" w:edGrp="everyone" w:colFirst="2" w:colLast="2"/>
            <w:permEnd w:id="121850841"/>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6D5E12531E314EF6B6B7B7CFD1278066"/>
              </w:placeholder>
              <w:showingPlcHdr/>
              <w:dropDownList>
                <w:listItem w:displayText="כן" w:value="כן"/>
                <w:listItem w:displayText="לא" w:value="לא"/>
              </w:dropDownList>
            </w:sdtPr>
            <w:sdtEndPr/>
            <w:sdtContent>
              <w:permStart w:id="209086797" w:edGrp="everyone" w:displacedByCustomXml="prev"/>
              <w:p w14:paraId="2A24EA85" w14:textId="77777777" w:rsidR="00BB5181" w:rsidRPr="00BD3A4C" w:rsidRDefault="00BB5181" w:rsidP="00E0582F">
                <w:pPr>
                  <w:pStyle w:val="Norm"/>
                  <w:jc w:val="center"/>
                </w:pPr>
                <w:r w:rsidRPr="00304522">
                  <w:rPr>
                    <w:rFonts w:hint="cs"/>
                    <w:color w:val="002060"/>
                    <w:sz w:val="20"/>
                    <w:szCs w:val="20"/>
                    <w:rtl/>
                  </w:rPr>
                  <w:t>בחר...</w:t>
                </w:r>
              </w:p>
              <w:permEnd w:id="209086797" w:displacedByCustomXml="next"/>
            </w:sdtContent>
          </w:sdt>
        </w:tc>
        <w:tc>
          <w:tcPr>
            <w:tcW w:w="2633" w:type="pct"/>
            <w:vAlign w:val="center"/>
          </w:tcPr>
          <w:p w14:paraId="6545B660" w14:textId="77777777" w:rsidR="00BB5181" w:rsidRPr="00BD3A4C" w:rsidRDefault="00BB5181" w:rsidP="00E0582F">
            <w:pPr>
              <w:pStyle w:val="TableCell"/>
            </w:pPr>
          </w:p>
        </w:tc>
      </w:tr>
      <w:tr w:rsidR="00BB5181" w:rsidRPr="00BD3A4C" w14:paraId="7CF377C6" w14:textId="77777777" w:rsidTr="00E0582F">
        <w:trPr>
          <w:jc w:val="center"/>
        </w:trPr>
        <w:tc>
          <w:tcPr>
            <w:tcW w:w="2038" w:type="pct"/>
            <w:shd w:val="clear" w:color="auto" w:fill="E5F4F7"/>
            <w:vAlign w:val="center"/>
          </w:tcPr>
          <w:p w14:paraId="44D3D742" w14:textId="77777777" w:rsidR="00BB5181" w:rsidRPr="00AC31C0" w:rsidRDefault="00BB5181" w:rsidP="00E0582F">
            <w:pPr>
              <w:pStyle w:val="Norm"/>
              <w:ind w:left="57" w:right="57"/>
              <w:jc w:val="both"/>
              <w:rPr>
                <w:b/>
                <w:bCs/>
              </w:rPr>
            </w:pPr>
            <w:permStart w:id="1098794543" w:edGrp="everyone" w:colFirst="2" w:colLast="2"/>
            <w:permEnd w:id="93179469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1694062947"/>
              <w:lock w:val="sdtLocked"/>
              <w:placeholder>
                <w:docPart w:val="08611FB141404446BF719AFE2E01E810"/>
              </w:placeholder>
              <w:showingPlcHdr/>
              <w:dropDownList>
                <w:listItem w:displayText="כן" w:value="כן"/>
                <w:listItem w:displayText="לא" w:value="לא"/>
              </w:dropDownList>
            </w:sdtPr>
            <w:sdtEndPr/>
            <w:sdtContent>
              <w:permStart w:id="321013971" w:edGrp="everyone" w:displacedByCustomXml="prev"/>
              <w:p w14:paraId="0DF5C723" w14:textId="77777777" w:rsidR="00BB5181" w:rsidRDefault="00BB5181" w:rsidP="00E0582F">
                <w:pPr>
                  <w:pStyle w:val="Norm"/>
                  <w:jc w:val="center"/>
                  <w:rPr>
                    <w:rtl/>
                  </w:rPr>
                </w:pPr>
                <w:r w:rsidRPr="001B3A71">
                  <w:rPr>
                    <w:rFonts w:hint="cs"/>
                    <w:color w:val="002060"/>
                    <w:sz w:val="20"/>
                    <w:szCs w:val="20"/>
                    <w:rtl/>
                  </w:rPr>
                  <w:t>בחר...</w:t>
                </w:r>
              </w:p>
              <w:permEnd w:id="321013971" w:displacedByCustomXml="next"/>
            </w:sdtContent>
          </w:sdt>
        </w:tc>
        <w:tc>
          <w:tcPr>
            <w:tcW w:w="2633" w:type="pct"/>
            <w:vAlign w:val="center"/>
          </w:tcPr>
          <w:p w14:paraId="28E53A1F" w14:textId="77777777" w:rsidR="00BB5181" w:rsidRPr="00BD3A4C" w:rsidRDefault="00BB5181" w:rsidP="00E0582F">
            <w:pPr>
              <w:pStyle w:val="TableCell"/>
            </w:pPr>
          </w:p>
        </w:tc>
      </w:tr>
      <w:tr w:rsidR="00BB5181" w:rsidRPr="00BD3A4C" w14:paraId="0272E05C" w14:textId="77777777" w:rsidTr="00E0582F">
        <w:trPr>
          <w:jc w:val="center"/>
        </w:trPr>
        <w:tc>
          <w:tcPr>
            <w:tcW w:w="2038" w:type="pct"/>
            <w:shd w:val="clear" w:color="auto" w:fill="E5F4F7"/>
            <w:vAlign w:val="center"/>
          </w:tcPr>
          <w:p w14:paraId="2346CFD5" w14:textId="77777777" w:rsidR="00BB5181" w:rsidRPr="00AC31C0" w:rsidRDefault="00BB5181" w:rsidP="00E0582F">
            <w:pPr>
              <w:pStyle w:val="Norm"/>
              <w:ind w:left="57" w:right="57"/>
              <w:jc w:val="both"/>
              <w:rPr>
                <w:b/>
                <w:bCs/>
              </w:rPr>
            </w:pPr>
            <w:permStart w:id="1674061665" w:edGrp="everyone" w:colFirst="2" w:colLast="2"/>
            <w:permEnd w:id="1098794543"/>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79C001DC57454BB3A690B55D9D1AF5E8"/>
              </w:placeholder>
              <w:showingPlcHdr/>
              <w:dropDownList>
                <w:listItem w:displayText="כן" w:value="כן"/>
                <w:listItem w:displayText="לא" w:value="לא"/>
              </w:dropDownList>
            </w:sdtPr>
            <w:sdtEndPr/>
            <w:sdtContent>
              <w:permStart w:id="81996225" w:edGrp="everyone" w:displacedByCustomXml="prev"/>
              <w:p w14:paraId="6E9FDD3E" w14:textId="77777777" w:rsidR="00BB5181" w:rsidRDefault="00BB5181" w:rsidP="00E0582F">
                <w:pPr>
                  <w:pStyle w:val="Norm"/>
                  <w:jc w:val="center"/>
                  <w:rPr>
                    <w:rtl/>
                  </w:rPr>
                </w:pPr>
                <w:r w:rsidRPr="001B3A71">
                  <w:rPr>
                    <w:rFonts w:hint="cs"/>
                    <w:color w:val="002060"/>
                    <w:sz w:val="20"/>
                    <w:szCs w:val="20"/>
                    <w:rtl/>
                  </w:rPr>
                  <w:t>בחר...</w:t>
                </w:r>
              </w:p>
              <w:permEnd w:id="81996225" w:displacedByCustomXml="next"/>
            </w:sdtContent>
          </w:sdt>
        </w:tc>
        <w:tc>
          <w:tcPr>
            <w:tcW w:w="2633" w:type="pct"/>
            <w:vAlign w:val="center"/>
          </w:tcPr>
          <w:p w14:paraId="05F77C94" w14:textId="77777777" w:rsidR="00BB5181" w:rsidRPr="00BD3A4C" w:rsidRDefault="00BB5181" w:rsidP="00E0582F">
            <w:pPr>
              <w:pStyle w:val="TableCell"/>
            </w:pPr>
          </w:p>
        </w:tc>
      </w:tr>
      <w:tr w:rsidR="00BB5181" w:rsidRPr="00BD3A4C" w14:paraId="03BD5923" w14:textId="77777777" w:rsidTr="00E0582F">
        <w:trPr>
          <w:jc w:val="center"/>
        </w:trPr>
        <w:tc>
          <w:tcPr>
            <w:tcW w:w="2038" w:type="pct"/>
            <w:shd w:val="clear" w:color="auto" w:fill="E5F4F7"/>
            <w:vAlign w:val="center"/>
          </w:tcPr>
          <w:p w14:paraId="0C15CB71" w14:textId="77777777" w:rsidR="00BB5181" w:rsidRPr="00AC31C0" w:rsidRDefault="00BB5181" w:rsidP="00E0582F">
            <w:pPr>
              <w:pStyle w:val="Norm"/>
              <w:ind w:left="57" w:right="57"/>
              <w:jc w:val="both"/>
              <w:rPr>
                <w:b/>
                <w:bCs/>
              </w:rPr>
            </w:pPr>
            <w:permStart w:id="1909470874" w:edGrp="everyone" w:colFirst="2" w:colLast="2"/>
            <w:permEnd w:id="1674061665"/>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1174C9A3D9CC464B9E90F51C61B156CB"/>
              </w:placeholder>
              <w:showingPlcHdr/>
              <w:dropDownList>
                <w:listItem w:displayText="כן" w:value="כן"/>
                <w:listItem w:displayText="לא" w:value="לא"/>
              </w:dropDownList>
            </w:sdtPr>
            <w:sdtEndPr/>
            <w:sdtContent>
              <w:permStart w:id="99158760" w:edGrp="everyone" w:displacedByCustomXml="prev"/>
              <w:p w14:paraId="3B2A735D" w14:textId="77777777" w:rsidR="00BB5181" w:rsidRDefault="00BB5181" w:rsidP="00E0582F">
                <w:pPr>
                  <w:pStyle w:val="Norm"/>
                  <w:jc w:val="center"/>
                  <w:rPr>
                    <w:rtl/>
                  </w:rPr>
                </w:pPr>
                <w:r w:rsidRPr="001B3A71">
                  <w:rPr>
                    <w:rFonts w:hint="cs"/>
                    <w:color w:val="002060"/>
                    <w:sz w:val="20"/>
                    <w:szCs w:val="20"/>
                    <w:rtl/>
                  </w:rPr>
                  <w:t>בחר...</w:t>
                </w:r>
              </w:p>
              <w:permEnd w:id="99158760" w:displacedByCustomXml="next"/>
            </w:sdtContent>
          </w:sdt>
        </w:tc>
        <w:tc>
          <w:tcPr>
            <w:tcW w:w="2633" w:type="pct"/>
            <w:vAlign w:val="center"/>
          </w:tcPr>
          <w:p w14:paraId="669881ED" w14:textId="77777777" w:rsidR="00BB5181" w:rsidRPr="00BD3A4C" w:rsidRDefault="00BB5181" w:rsidP="00E0582F">
            <w:pPr>
              <w:pStyle w:val="TableCell"/>
            </w:pPr>
          </w:p>
        </w:tc>
      </w:tr>
      <w:permEnd w:id="1909470874"/>
    </w:tbl>
    <w:p w14:paraId="121146BF" w14:textId="77777777" w:rsidR="00BB5181" w:rsidRDefault="00BB5181" w:rsidP="00BB5181">
      <w:pPr>
        <w:pStyle w:val="Norm"/>
        <w:rPr>
          <w:rFonts w:ascii="David" w:hAnsi="David" w:cs="David"/>
          <w:color w:val="0033CC"/>
          <w:rtl/>
        </w:rPr>
      </w:pPr>
    </w:p>
    <w:p w14:paraId="3BD3B540" w14:textId="77777777" w:rsidR="00BB5181" w:rsidRPr="00D84871" w:rsidRDefault="00BB5181" w:rsidP="00BB5181">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B5181" w:rsidRPr="00A62871" w14:paraId="15BB0658" w14:textId="77777777" w:rsidTr="00E0582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3DD2401" w14:textId="77777777" w:rsidR="00BB5181" w:rsidRPr="00AC6770" w:rsidRDefault="00BB5181" w:rsidP="00E0582F">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42EF187D" w14:textId="77777777" w:rsidR="00BB5181" w:rsidRPr="00AC31C0" w:rsidRDefault="00BB5181" w:rsidP="00BB518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BB5181" w:rsidRPr="00A62871" w14:paraId="597515E3" w14:textId="77777777" w:rsidTr="00E0582F">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98B47ED" w14:textId="77777777" w:rsidR="00BB5181" w:rsidRPr="00320A76" w:rsidRDefault="00BB5181" w:rsidP="00E0582F">
            <w:pPr>
              <w:pStyle w:val="Norm"/>
              <w:ind w:left="397" w:right="397"/>
              <w:jc w:val="both"/>
              <w:rPr>
                <w:b/>
                <w:bCs/>
                <w:sz w:val="24"/>
                <w:szCs w:val="24"/>
                <w:rtl/>
              </w:rPr>
            </w:pPr>
            <w:bookmarkStart w:id="140"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9DE471FC61794089AF88083D39E786FA"/>
              </w:placeholder>
              <w:showingPlcHdr/>
              <w:dropDownList>
                <w:listItem w:displayText="כן" w:value="כן"/>
                <w:listItem w:displayText="לא" w:value="לא"/>
              </w:dropDownList>
            </w:sdtPr>
            <w:sdtEndPr/>
            <w:sdtContent>
              <w:permStart w:id="1157716308" w:edGrp="everyone" w:displacedByCustomXml="prev"/>
              <w:p w14:paraId="1F534B1B" w14:textId="77777777" w:rsidR="00BB5181" w:rsidRPr="00AC31C0" w:rsidRDefault="00BB5181" w:rsidP="00E0582F">
                <w:pPr>
                  <w:pStyle w:val="Norm"/>
                  <w:jc w:val="center"/>
                  <w:rPr>
                    <w:rtl/>
                  </w:rPr>
                </w:pPr>
                <w:r w:rsidRPr="001B3A71">
                  <w:rPr>
                    <w:rFonts w:hint="cs"/>
                    <w:color w:val="002060"/>
                    <w:sz w:val="20"/>
                    <w:szCs w:val="20"/>
                    <w:rtl/>
                  </w:rPr>
                  <w:t>בחר...</w:t>
                </w:r>
              </w:p>
              <w:permEnd w:id="1157716308" w:displacedByCustomXml="next"/>
            </w:sdtContent>
          </w:sdt>
        </w:tc>
      </w:tr>
      <w:bookmarkEnd w:id="140"/>
    </w:tbl>
    <w:p w14:paraId="0CA4EE87" w14:textId="77777777" w:rsidR="00BB5181" w:rsidRPr="00AC7E1E" w:rsidRDefault="00BB5181" w:rsidP="00BB5181">
      <w:pPr>
        <w:pStyle w:val="Norm"/>
        <w:rPr>
          <w:rtl/>
        </w:rPr>
      </w:pPr>
    </w:p>
    <w:p w14:paraId="2E5F6BB7" w14:textId="77777777" w:rsidR="00BB5181" w:rsidRPr="00042389" w:rsidRDefault="00BB5181" w:rsidP="00BB5181">
      <w:pPr>
        <w:pStyle w:val="Heading2"/>
        <w:pageBreakBefore/>
        <w:framePr w:wrap="notBeside"/>
        <w:rPr>
          <w:rtl/>
        </w:rPr>
      </w:pPr>
      <w:r w:rsidRPr="00160F3C">
        <w:rPr>
          <w:rtl/>
        </w:rPr>
        <w:lastRenderedPageBreak/>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B5181" w:rsidRPr="00A62871" w14:paraId="2517A5B5" w14:textId="77777777" w:rsidTr="00E0582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DB40793" w14:textId="77777777" w:rsidR="00BB5181" w:rsidRDefault="00BB5181" w:rsidP="00E0582F">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E935FCE" w14:textId="77777777" w:rsidR="00BB5181" w:rsidRPr="00AC31C0" w:rsidRDefault="00BB5181" w:rsidP="00E0582F">
            <w:pPr>
              <w:pStyle w:val="Norm"/>
              <w:ind w:left="113" w:right="113"/>
              <w:jc w:val="both"/>
              <w:rPr>
                <w:b/>
                <w:bCs/>
                <w:sz w:val="12"/>
                <w:szCs w:val="12"/>
                <w:rtl/>
              </w:rPr>
            </w:pPr>
          </w:p>
          <w:p w14:paraId="16CF2DAB" w14:textId="77777777" w:rsidR="00BB5181" w:rsidRPr="00AC6770" w:rsidRDefault="00BB5181" w:rsidP="00E0582F">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73CC728" w14:textId="77777777" w:rsidR="00BB5181" w:rsidRDefault="00BB5181" w:rsidP="00BB5181">
      <w:pPr>
        <w:pStyle w:val="Norm"/>
        <w:rPr>
          <w:sz w:val="6"/>
          <w:szCs w:val="6"/>
        </w:rPr>
      </w:pPr>
    </w:p>
    <w:p w14:paraId="11B0F811" w14:textId="77777777" w:rsidR="00BB5181" w:rsidRDefault="00BB5181" w:rsidP="00BB5181">
      <w:pPr>
        <w:pStyle w:val="Norm"/>
        <w:rPr>
          <w:rtl/>
        </w:rPr>
      </w:pPr>
      <w:permStart w:id="162413908" w:edGrp="everyone"/>
      <w:r>
        <w:rPr>
          <w:rFonts w:hint="cs"/>
          <w:rtl/>
        </w:rPr>
        <w:t>הזן טקסט כאן...</w:t>
      </w:r>
    </w:p>
    <w:permEnd w:id="162413908"/>
    <w:p w14:paraId="4D294FEF" w14:textId="77777777" w:rsidR="00BB5181" w:rsidRDefault="00BB5181" w:rsidP="00BB5181">
      <w:pPr>
        <w:pStyle w:val="Norm"/>
        <w:rPr>
          <w:rtl/>
        </w:rPr>
      </w:pPr>
    </w:p>
    <w:p w14:paraId="44EC60A9" w14:textId="77777777" w:rsidR="00BB5181" w:rsidRDefault="00BB5181" w:rsidP="00BB5181">
      <w:pPr>
        <w:widowControl w:val="0"/>
        <w:rPr>
          <w:sz w:val="6"/>
          <w:szCs w:val="6"/>
          <w:rtl/>
        </w:rPr>
      </w:pPr>
    </w:p>
    <w:p w14:paraId="3B450F42" w14:textId="77777777" w:rsidR="00BB5181" w:rsidRDefault="00BB5181" w:rsidP="00BB5181">
      <w:pPr>
        <w:pStyle w:val="Heading2"/>
        <w:framePr w:wrap="notBeside"/>
        <w:rPr>
          <w:rtl/>
        </w:rPr>
      </w:pPr>
      <w:r>
        <w:rPr>
          <w:rFonts w:hint="cs"/>
          <w:rtl/>
        </w:rPr>
        <w:t>חתימות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1E75E0" w14:paraId="07026809" w14:textId="77777777" w:rsidTr="00E0582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6724FA" w14:textId="77777777" w:rsidR="00BB5181" w:rsidRPr="001E75E0" w:rsidRDefault="00BB5181" w:rsidP="00E0582F">
            <w:pPr>
              <w:pStyle w:val="noteshead"/>
              <w:rPr>
                <w:rtl/>
              </w:rPr>
            </w:pPr>
            <w:bookmarkStart w:id="141" w:name="_Hlk42674973"/>
            <w:r>
              <w:rPr>
                <w:rFonts w:hint="cs"/>
                <w:rtl/>
              </w:rPr>
              <w:t>חתימת מבקש הבקשה</w:t>
            </w:r>
          </w:p>
        </w:tc>
      </w:tr>
      <w:bookmarkEnd w:id="141"/>
    </w:tbl>
    <w:p w14:paraId="025DD340" w14:textId="77777777" w:rsidR="00BB5181" w:rsidRPr="00AE2717" w:rsidRDefault="00BB5181" w:rsidP="00BB5181">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BB5181" w:rsidRPr="00AC6770" w14:paraId="3BAE6E47" w14:textId="77777777" w:rsidTr="00E0582F">
        <w:trPr>
          <w:trHeight w:hRule="exact" w:val="340"/>
          <w:jc w:val="center"/>
        </w:trPr>
        <w:tc>
          <w:tcPr>
            <w:tcW w:w="2500" w:type="pct"/>
            <w:tcBorders>
              <w:top w:val="single" w:sz="8" w:space="0" w:color="auto"/>
              <w:bottom w:val="single" w:sz="8" w:space="0" w:color="auto"/>
            </w:tcBorders>
            <w:shd w:val="clear" w:color="auto" w:fill="CCCCCC"/>
          </w:tcPr>
          <w:p w14:paraId="647DF7A5" w14:textId="77777777" w:rsidR="00BB5181" w:rsidRPr="00AC6770" w:rsidRDefault="00BB5181" w:rsidP="00E0582F">
            <w:pPr>
              <w:pStyle w:val="TableTitle"/>
              <w:rPr>
                <w:rtl/>
              </w:rPr>
            </w:pPr>
            <w:bookmarkStart w:id="142" w:name="table_chatimat_hamevakesh"/>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4F925407" w14:textId="77777777" w:rsidR="00BB5181" w:rsidRPr="00AC6770" w:rsidRDefault="00BB5181" w:rsidP="00E0582F">
            <w:pPr>
              <w:pStyle w:val="TableTitle"/>
              <w:rPr>
                <w:rtl/>
              </w:rPr>
            </w:pPr>
            <w:r w:rsidRPr="00361EEC">
              <w:rPr>
                <w:rtl/>
              </w:rPr>
              <w:t>מס' רשם</w:t>
            </w:r>
            <w:r w:rsidRPr="00361EEC">
              <w:t xml:space="preserve"> </w:t>
            </w:r>
          </w:p>
        </w:tc>
      </w:tr>
      <w:tr w:rsidR="00BB5181" w:rsidRPr="00AC6770" w14:paraId="35F82A0F" w14:textId="77777777" w:rsidTr="00E0582F">
        <w:trPr>
          <w:trHeight w:hRule="exact" w:val="1361"/>
          <w:jc w:val="center"/>
        </w:trPr>
        <w:tc>
          <w:tcPr>
            <w:tcW w:w="2500" w:type="pct"/>
            <w:tcBorders>
              <w:top w:val="single" w:sz="8" w:space="0" w:color="auto"/>
            </w:tcBorders>
            <w:shd w:val="clear" w:color="auto" w:fill="FFFFFF" w:themeFill="background1"/>
            <w:vAlign w:val="center"/>
          </w:tcPr>
          <w:p w14:paraId="2DC97C8D" w14:textId="77777777" w:rsidR="00BB5181" w:rsidRPr="00AC6770" w:rsidRDefault="00BB5181" w:rsidP="00E0582F">
            <w:pPr>
              <w:pStyle w:val="Norm"/>
              <w:jc w:val="center"/>
              <w:rPr>
                <w:sz w:val="24"/>
                <w:szCs w:val="24"/>
              </w:rPr>
            </w:pPr>
            <w:permStart w:id="35224864" w:edGrp="everyone" w:colFirst="0" w:colLast="0"/>
            <w:permStart w:id="548155192" w:edGrp="everyone" w:colFirst="1" w:colLast="1"/>
          </w:p>
        </w:tc>
        <w:tc>
          <w:tcPr>
            <w:tcW w:w="2500" w:type="pct"/>
            <w:tcBorders>
              <w:top w:val="single" w:sz="8" w:space="0" w:color="auto"/>
            </w:tcBorders>
            <w:shd w:val="clear" w:color="auto" w:fill="FFFFFF" w:themeFill="background1"/>
            <w:vAlign w:val="center"/>
          </w:tcPr>
          <w:p w14:paraId="25BBF023" w14:textId="77777777" w:rsidR="00BB5181" w:rsidRPr="009836FD" w:rsidRDefault="00BB5181" w:rsidP="00E0582F">
            <w:pPr>
              <w:pStyle w:val="Norm"/>
              <w:jc w:val="center"/>
              <w:rPr>
                <w:rtl/>
              </w:rPr>
            </w:pPr>
          </w:p>
        </w:tc>
      </w:tr>
      <w:bookmarkEnd w:id="142"/>
      <w:permEnd w:id="35224864"/>
      <w:permEnd w:id="548155192"/>
    </w:tbl>
    <w:p w14:paraId="0C7255E6" w14:textId="77777777" w:rsidR="00BB5181" w:rsidRDefault="00BB5181" w:rsidP="00BB5181">
      <w:pPr>
        <w:pStyle w:val="Norm"/>
        <w:rPr>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B5181" w:rsidRPr="001E75E0" w14:paraId="136C13DA" w14:textId="77777777" w:rsidTr="00E0582F">
        <w:trPr>
          <w:trHeight w:val="100"/>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5600DE" w14:textId="77777777" w:rsidR="00BB5181" w:rsidRPr="001E75E0" w:rsidRDefault="00BB5181" w:rsidP="00E0582F">
            <w:pPr>
              <w:pStyle w:val="noteshead"/>
              <w:rPr>
                <w:rtl/>
              </w:rPr>
            </w:pPr>
            <w:r>
              <w:rPr>
                <w:rFonts w:hint="cs"/>
                <w:rtl/>
              </w:rPr>
              <w:t xml:space="preserve">חתימת </w:t>
            </w:r>
            <w:r w:rsidRPr="00AE2717">
              <w:rPr>
                <w:rtl/>
              </w:rPr>
              <w:t>מורשה</w:t>
            </w:r>
            <w:r>
              <w:rPr>
                <w:rFonts w:hint="cs"/>
                <w:rtl/>
              </w:rPr>
              <w:t xml:space="preserve"> החתימה</w:t>
            </w:r>
          </w:p>
        </w:tc>
      </w:tr>
    </w:tbl>
    <w:p w14:paraId="34424573" w14:textId="77777777" w:rsidR="00BB5181" w:rsidRPr="00AE2717" w:rsidRDefault="00BB5181" w:rsidP="00BB5181">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BB5181" w:rsidRPr="00AC6770" w14:paraId="769DF5FB" w14:textId="77777777" w:rsidTr="00E0582F">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D6F098B" w14:textId="77777777" w:rsidR="00BB5181" w:rsidRPr="004B5E03" w:rsidRDefault="00BB5181" w:rsidP="00E0582F">
            <w:pPr>
              <w:pStyle w:val="TableTitle"/>
              <w:rPr>
                <w:sz w:val="24"/>
                <w:szCs w:val="24"/>
                <w:rtl/>
              </w:rPr>
            </w:pPr>
            <w:bookmarkStart w:id="14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7CDFF3F" w14:textId="77777777" w:rsidR="00BB5181" w:rsidRPr="004B5E03" w:rsidRDefault="00BB5181" w:rsidP="00E0582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4C60781" w14:textId="77777777" w:rsidR="00BB5181" w:rsidRPr="004B5E03" w:rsidRDefault="00BB5181" w:rsidP="00E0582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C1A9DC2" w14:textId="77777777" w:rsidR="00BB5181" w:rsidRPr="004B5E03" w:rsidRDefault="00BB5181" w:rsidP="00E0582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422D04C" w14:textId="77777777" w:rsidR="00BB5181" w:rsidRPr="004B5E03" w:rsidRDefault="00BB5181" w:rsidP="00E0582F">
            <w:pPr>
              <w:pStyle w:val="TableTitle"/>
              <w:rPr>
                <w:sz w:val="24"/>
                <w:szCs w:val="24"/>
                <w:rtl/>
              </w:rPr>
            </w:pPr>
            <w:r w:rsidRPr="004B5E03">
              <w:rPr>
                <w:sz w:val="24"/>
                <w:szCs w:val="24"/>
                <w:rtl/>
              </w:rPr>
              <w:t>חתימה</w:t>
            </w:r>
          </w:p>
        </w:tc>
      </w:tr>
      <w:tr w:rsidR="00BB5181" w:rsidRPr="00AC6770" w14:paraId="7A637367" w14:textId="77777777" w:rsidTr="00E0582F">
        <w:trPr>
          <w:trHeight w:hRule="exact" w:val="1361"/>
          <w:jc w:val="center"/>
        </w:trPr>
        <w:tc>
          <w:tcPr>
            <w:tcW w:w="1117" w:type="pct"/>
            <w:tcBorders>
              <w:top w:val="single" w:sz="8" w:space="0" w:color="auto"/>
              <w:left w:val="single" w:sz="8" w:space="0" w:color="auto"/>
            </w:tcBorders>
            <w:shd w:val="clear" w:color="auto" w:fill="FFFFFF" w:themeFill="background1"/>
            <w:vAlign w:val="center"/>
          </w:tcPr>
          <w:p w14:paraId="24F2A07C" w14:textId="77777777" w:rsidR="00BB5181" w:rsidRPr="00AC6770" w:rsidRDefault="00BB5181" w:rsidP="00E0582F">
            <w:pPr>
              <w:pStyle w:val="Norm"/>
              <w:ind w:left="57"/>
              <w:jc w:val="center"/>
              <w:rPr>
                <w:sz w:val="24"/>
                <w:szCs w:val="24"/>
              </w:rPr>
            </w:pPr>
            <w:permStart w:id="1457071304" w:edGrp="everyone" w:colFirst="0" w:colLast="0"/>
            <w:permStart w:id="468716631" w:edGrp="everyone" w:colFirst="1" w:colLast="1"/>
            <w:permStart w:id="850946753" w:edGrp="everyone" w:colFirst="2" w:colLast="2"/>
            <w:permStart w:id="1829437912" w:edGrp="everyone" w:colFirst="4" w:colLast="4"/>
          </w:p>
        </w:tc>
        <w:tc>
          <w:tcPr>
            <w:tcW w:w="1117" w:type="pct"/>
            <w:tcBorders>
              <w:top w:val="single" w:sz="8" w:space="0" w:color="auto"/>
            </w:tcBorders>
            <w:shd w:val="clear" w:color="auto" w:fill="FFFFFF" w:themeFill="background1"/>
            <w:vAlign w:val="center"/>
          </w:tcPr>
          <w:p w14:paraId="0B038A18" w14:textId="77777777" w:rsidR="00BB5181" w:rsidRPr="00AC6770" w:rsidRDefault="00BB5181" w:rsidP="00E0582F">
            <w:pPr>
              <w:pStyle w:val="Norm"/>
              <w:jc w:val="center"/>
              <w:rPr>
                <w:sz w:val="24"/>
                <w:szCs w:val="24"/>
                <w:rtl/>
              </w:rPr>
            </w:pPr>
          </w:p>
        </w:tc>
        <w:tc>
          <w:tcPr>
            <w:tcW w:w="655" w:type="pct"/>
            <w:tcBorders>
              <w:top w:val="single" w:sz="8" w:space="0" w:color="auto"/>
            </w:tcBorders>
            <w:shd w:val="clear" w:color="auto" w:fill="FFFFFF" w:themeFill="background1"/>
            <w:vAlign w:val="center"/>
          </w:tcPr>
          <w:p w14:paraId="21D5746A" w14:textId="77777777" w:rsidR="00BB5181" w:rsidRPr="00AC6770" w:rsidRDefault="00BB5181" w:rsidP="00E0582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663756182" w:edGrp="everyone" w:displacedByCustomXml="next"/>
          <w:sdt>
            <w:sdtPr>
              <w:rPr>
                <w:sz w:val="24"/>
                <w:szCs w:val="24"/>
                <w:rtl/>
              </w:rPr>
              <w:alias w:val="תאריך"/>
              <w:tag w:val="תאריך"/>
              <w:id w:val="-1688360556"/>
              <w:lock w:val="sdtLocked"/>
              <w:placeholder>
                <w:docPart w:val="7D4CE857F6D54C68BBA4C367BBFCBF31"/>
              </w:placeholder>
              <w:showingPlcHdr/>
              <w:date>
                <w:dateFormat w:val="dd/MM/yyyy"/>
                <w:lid w:val="he-IL"/>
                <w:storeMappedDataAs w:val="dateTime"/>
                <w:calendar w:val="gregorian"/>
              </w:date>
            </w:sdtPr>
            <w:sdtEndPr/>
            <w:sdtContent>
              <w:p w14:paraId="14DFDB1B" w14:textId="77777777" w:rsidR="00BB5181" w:rsidRPr="00AC6770" w:rsidRDefault="00BB5181" w:rsidP="00E0582F">
                <w:pPr>
                  <w:pStyle w:val="Norm"/>
                  <w:jc w:val="center"/>
                  <w:rPr>
                    <w:sz w:val="24"/>
                    <w:szCs w:val="24"/>
                    <w:rtl/>
                  </w:rPr>
                </w:pPr>
                <w:r w:rsidRPr="00AC6770">
                  <w:rPr>
                    <w:sz w:val="24"/>
                    <w:szCs w:val="24"/>
                    <w:rtl/>
                  </w:rPr>
                  <w:t>תאריך</w:t>
                </w:r>
              </w:p>
            </w:sdtContent>
          </w:sdt>
          <w:permEnd w:id="663756182" w:displacedByCustomXml="prev"/>
        </w:tc>
        <w:tc>
          <w:tcPr>
            <w:tcW w:w="1456" w:type="pct"/>
            <w:tcBorders>
              <w:top w:val="single" w:sz="8" w:space="0" w:color="auto"/>
              <w:right w:val="single" w:sz="8" w:space="0" w:color="auto"/>
            </w:tcBorders>
            <w:shd w:val="clear" w:color="auto" w:fill="FFFFFF" w:themeFill="background1"/>
            <w:noWrap/>
            <w:vAlign w:val="center"/>
          </w:tcPr>
          <w:p w14:paraId="6AE5510E" w14:textId="77777777" w:rsidR="00BB5181" w:rsidRPr="00AC6770" w:rsidRDefault="00BB5181" w:rsidP="00E0582F">
            <w:pPr>
              <w:pStyle w:val="Norm"/>
              <w:jc w:val="center"/>
              <w:rPr>
                <w:sz w:val="24"/>
                <w:szCs w:val="24"/>
                <w:rtl/>
              </w:rPr>
            </w:pPr>
          </w:p>
        </w:tc>
      </w:tr>
      <w:tr w:rsidR="00BB5181" w:rsidRPr="00AC6770" w14:paraId="3C400C9B" w14:textId="77777777" w:rsidTr="00E0582F">
        <w:trPr>
          <w:trHeight w:hRule="exact" w:val="1361"/>
          <w:jc w:val="center"/>
        </w:trPr>
        <w:tc>
          <w:tcPr>
            <w:tcW w:w="1117" w:type="pct"/>
            <w:tcBorders>
              <w:left w:val="single" w:sz="8" w:space="0" w:color="auto"/>
            </w:tcBorders>
            <w:shd w:val="clear" w:color="auto" w:fill="FFFFFF" w:themeFill="background1"/>
            <w:vAlign w:val="center"/>
          </w:tcPr>
          <w:p w14:paraId="544F3738" w14:textId="77777777" w:rsidR="00BB5181" w:rsidRPr="00AC6770" w:rsidRDefault="00BB5181" w:rsidP="00E0582F">
            <w:pPr>
              <w:pStyle w:val="Norm"/>
              <w:ind w:left="57"/>
              <w:jc w:val="center"/>
              <w:rPr>
                <w:b/>
                <w:bCs/>
                <w:sz w:val="24"/>
                <w:szCs w:val="24"/>
                <w:rtl/>
              </w:rPr>
            </w:pPr>
            <w:permStart w:id="35653862" w:edGrp="everyone" w:colFirst="0" w:colLast="0"/>
            <w:permStart w:id="1646732589" w:edGrp="everyone" w:colFirst="1" w:colLast="1"/>
            <w:permStart w:id="1125927305" w:edGrp="everyone" w:colFirst="2" w:colLast="2"/>
            <w:permStart w:id="931613738" w:edGrp="everyone" w:colFirst="4" w:colLast="4"/>
            <w:permEnd w:id="1457071304"/>
            <w:permEnd w:id="468716631"/>
            <w:permEnd w:id="850946753"/>
            <w:permEnd w:id="1829437912"/>
          </w:p>
        </w:tc>
        <w:tc>
          <w:tcPr>
            <w:tcW w:w="1117" w:type="pct"/>
            <w:shd w:val="clear" w:color="auto" w:fill="FFFFFF" w:themeFill="background1"/>
            <w:vAlign w:val="center"/>
          </w:tcPr>
          <w:p w14:paraId="7E064278" w14:textId="77777777" w:rsidR="00BB5181" w:rsidRPr="00AC6770" w:rsidRDefault="00BB5181" w:rsidP="00E0582F">
            <w:pPr>
              <w:pStyle w:val="Norm"/>
              <w:jc w:val="center"/>
              <w:rPr>
                <w:sz w:val="24"/>
                <w:szCs w:val="24"/>
                <w:rtl/>
              </w:rPr>
            </w:pPr>
          </w:p>
        </w:tc>
        <w:tc>
          <w:tcPr>
            <w:tcW w:w="655" w:type="pct"/>
            <w:shd w:val="clear" w:color="auto" w:fill="FFFFFF" w:themeFill="background1"/>
            <w:vAlign w:val="center"/>
          </w:tcPr>
          <w:p w14:paraId="513101B5" w14:textId="77777777" w:rsidR="00BB5181" w:rsidRPr="00AC6770" w:rsidRDefault="00BB5181" w:rsidP="00E0582F">
            <w:pPr>
              <w:pStyle w:val="Norm"/>
              <w:jc w:val="center"/>
              <w:rPr>
                <w:sz w:val="24"/>
                <w:szCs w:val="24"/>
                <w:rtl/>
              </w:rPr>
            </w:pPr>
          </w:p>
        </w:tc>
        <w:tc>
          <w:tcPr>
            <w:tcW w:w="655" w:type="pct"/>
            <w:shd w:val="clear" w:color="auto" w:fill="FFFFFF" w:themeFill="background1"/>
            <w:vAlign w:val="center"/>
          </w:tcPr>
          <w:permStart w:id="1645348716" w:edGrp="everyone" w:displacedByCustomXml="next"/>
          <w:sdt>
            <w:sdtPr>
              <w:rPr>
                <w:sz w:val="24"/>
                <w:szCs w:val="24"/>
                <w:rtl/>
              </w:rPr>
              <w:alias w:val="תאריך"/>
              <w:tag w:val="תאריך"/>
              <w:id w:val="-289590929"/>
              <w:lock w:val="sdtLocked"/>
              <w:placeholder>
                <w:docPart w:val="AB40E60BBEB7421788A6F617FC68AE99"/>
              </w:placeholder>
              <w:showingPlcHdr/>
              <w:date>
                <w:dateFormat w:val="dd/MM/yyyy"/>
                <w:lid w:val="he-IL"/>
                <w:storeMappedDataAs w:val="dateTime"/>
                <w:calendar w:val="gregorian"/>
              </w:date>
            </w:sdtPr>
            <w:sdtEndPr/>
            <w:sdtContent>
              <w:p w14:paraId="601B705E" w14:textId="77777777" w:rsidR="00BB5181" w:rsidRDefault="00BB5181" w:rsidP="00E0582F">
                <w:pPr>
                  <w:pStyle w:val="Norm"/>
                  <w:jc w:val="center"/>
                  <w:rPr>
                    <w:sz w:val="24"/>
                    <w:szCs w:val="24"/>
                    <w:rtl/>
                  </w:rPr>
                </w:pPr>
                <w:r w:rsidRPr="00AC6770">
                  <w:rPr>
                    <w:sz w:val="24"/>
                    <w:szCs w:val="24"/>
                    <w:rtl/>
                  </w:rPr>
                  <w:t>תאריך</w:t>
                </w:r>
              </w:p>
            </w:sdtContent>
          </w:sdt>
          <w:permEnd w:id="1645348716" w:displacedByCustomXml="prev"/>
        </w:tc>
        <w:tc>
          <w:tcPr>
            <w:tcW w:w="1456" w:type="pct"/>
            <w:tcBorders>
              <w:right w:val="single" w:sz="8" w:space="0" w:color="auto"/>
            </w:tcBorders>
            <w:shd w:val="clear" w:color="auto" w:fill="FFFFFF" w:themeFill="background1"/>
            <w:noWrap/>
            <w:vAlign w:val="center"/>
          </w:tcPr>
          <w:p w14:paraId="17B2AA68" w14:textId="77777777" w:rsidR="00BB5181" w:rsidRPr="00AC6770" w:rsidRDefault="00BB5181" w:rsidP="00E0582F">
            <w:pPr>
              <w:pStyle w:val="Norm"/>
              <w:jc w:val="center"/>
              <w:rPr>
                <w:sz w:val="24"/>
                <w:szCs w:val="24"/>
                <w:rtl/>
              </w:rPr>
            </w:pPr>
          </w:p>
        </w:tc>
      </w:tr>
      <w:tr w:rsidR="00BB5181" w:rsidRPr="00AC6770" w14:paraId="64C8AF7A" w14:textId="77777777" w:rsidTr="00E0582F">
        <w:trPr>
          <w:trHeight w:hRule="exact" w:val="1361"/>
          <w:jc w:val="center"/>
        </w:trPr>
        <w:tc>
          <w:tcPr>
            <w:tcW w:w="1117" w:type="pct"/>
            <w:tcBorders>
              <w:left w:val="single" w:sz="8" w:space="0" w:color="auto"/>
              <w:bottom w:val="single" w:sz="8" w:space="0" w:color="auto"/>
            </w:tcBorders>
            <w:shd w:val="clear" w:color="auto" w:fill="FFFFFF" w:themeFill="background1"/>
            <w:vAlign w:val="center"/>
          </w:tcPr>
          <w:p w14:paraId="00307253" w14:textId="77777777" w:rsidR="00BB5181" w:rsidRPr="00AC6770" w:rsidRDefault="00BB5181" w:rsidP="00E0582F">
            <w:pPr>
              <w:pStyle w:val="Norm"/>
              <w:ind w:left="57"/>
              <w:jc w:val="center"/>
              <w:rPr>
                <w:b/>
                <w:bCs/>
                <w:sz w:val="24"/>
                <w:szCs w:val="24"/>
                <w:rtl/>
              </w:rPr>
            </w:pPr>
            <w:permStart w:id="1026626432" w:edGrp="everyone" w:colFirst="0" w:colLast="0"/>
            <w:permStart w:id="365709113" w:edGrp="everyone" w:colFirst="1" w:colLast="1"/>
            <w:permStart w:id="570061665" w:edGrp="everyone" w:colFirst="2" w:colLast="2"/>
            <w:permStart w:id="922754310" w:edGrp="everyone" w:colFirst="4" w:colLast="4"/>
            <w:permEnd w:id="35653862"/>
            <w:permEnd w:id="1646732589"/>
            <w:permEnd w:id="1125927305"/>
            <w:permEnd w:id="931613738"/>
          </w:p>
        </w:tc>
        <w:tc>
          <w:tcPr>
            <w:tcW w:w="1117" w:type="pct"/>
            <w:tcBorders>
              <w:bottom w:val="single" w:sz="8" w:space="0" w:color="auto"/>
            </w:tcBorders>
            <w:shd w:val="clear" w:color="auto" w:fill="FFFFFF" w:themeFill="background1"/>
            <w:vAlign w:val="center"/>
          </w:tcPr>
          <w:p w14:paraId="5D9E8FB9" w14:textId="77777777" w:rsidR="00BB5181" w:rsidRPr="00AC6770" w:rsidRDefault="00BB5181" w:rsidP="00E0582F">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26FCA78B" w14:textId="77777777" w:rsidR="00BB5181" w:rsidRPr="00AC6770" w:rsidRDefault="00BB5181" w:rsidP="00E0582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889552534" w:edGrp="everyone" w:displacedByCustomXml="next"/>
          <w:sdt>
            <w:sdtPr>
              <w:rPr>
                <w:sz w:val="24"/>
                <w:szCs w:val="24"/>
                <w:rtl/>
              </w:rPr>
              <w:alias w:val="תאריך"/>
              <w:tag w:val="תאריך"/>
              <w:id w:val="-1248420540"/>
              <w:lock w:val="sdtLocked"/>
              <w:placeholder>
                <w:docPart w:val="A23F100198BA4E379D35A2A1815FFD93"/>
              </w:placeholder>
              <w:showingPlcHdr/>
              <w:date>
                <w:dateFormat w:val="dd/MM/yyyy"/>
                <w:lid w:val="he-IL"/>
                <w:storeMappedDataAs w:val="dateTime"/>
                <w:calendar w:val="gregorian"/>
              </w:date>
            </w:sdtPr>
            <w:sdtEndPr/>
            <w:sdtContent>
              <w:p w14:paraId="45B4409C" w14:textId="77777777" w:rsidR="00BB5181" w:rsidRDefault="00BB5181" w:rsidP="00E0582F">
                <w:pPr>
                  <w:pStyle w:val="Norm"/>
                  <w:jc w:val="center"/>
                  <w:rPr>
                    <w:sz w:val="24"/>
                    <w:szCs w:val="24"/>
                    <w:rtl/>
                  </w:rPr>
                </w:pPr>
                <w:r w:rsidRPr="00AC6770">
                  <w:rPr>
                    <w:sz w:val="24"/>
                    <w:szCs w:val="24"/>
                    <w:rtl/>
                  </w:rPr>
                  <w:t>תאריך</w:t>
                </w:r>
              </w:p>
            </w:sdtContent>
          </w:sdt>
          <w:permEnd w:id="1889552534" w:displacedByCustomXml="prev"/>
        </w:tc>
        <w:tc>
          <w:tcPr>
            <w:tcW w:w="1456" w:type="pct"/>
            <w:tcBorders>
              <w:bottom w:val="single" w:sz="8" w:space="0" w:color="auto"/>
              <w:right w:val="single" w:sz="8" w:space="0" w:color="auto"/>
            </w:tcBorders>
            <w:shd w:val="clear" w:color="auto" w:fill="FFFFFF" w:themeFill="background1"/>
            <w:noWrap/>
            <w:vAlign w:val="center"/>
          </w:tcPr>
          <w:p w14:paraId="2F1F7498" w14:textId="77777777" w:rsidR="00BB5181" w:rsidRPr="00AC6770" w:rsidRDefault="00BB5181" w:rsidP="00E0582F">
            <w:pPr>
              <w:pStyle w:val="Norm"/>
              <w:jc w:val="center"/>
              <w:rPr>
                <w:sz w:val="24"/>
                <w:szCs w:val="24"/>
                <w:rtl/>
              </w:rPr>
            </w:pPr>
          </w:p>
        </w:tc>
      </w:tr>
      <w:bookmarkEnd w:id="143"/>
      <w:permEnd w:id="1026626432"/>
      <w:permEnd w:id="365709113"/>
      <w:permEnd w:id="570061665"/>
      <w:permEnd w:id="922754310"/>
    </w:tbl>
    <w:p w14:paraId="0200C75F" w14:textId="77777777" w:rsidR="00BB5181" w:rsidRPr="00123222" w:rsidRDefault="00BB5181" w:rsidP="00BB5181">
      <w:pPr>
        <w:pStyle w:val="Norm"/>
      </w:pPr>
    </w:p>
    <w:p w14:paraId="0C9136AE" w14:textId="77777777" w:rsidR="00BB5181" w:rsidRPr="00AE711D" w:rsidRDefault="00BB5181" w:rsidP="00BB5181">
      <w:pPr>
        <w:pStyle w:val="Heading1"/>
        <w:pageBreakBefore/>
        <w:framePr w:wrap="notBeside"/>
        <w:rPr>
          <w:rtl/>
        </w:rPr>
      </w:pPr>
      <w:bookmarkStart w:id="144" w:name="_Toc45009549"/>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44"/>
    </w:p>
    <w:p w14:paraId="39EB6729" w14:textId="77777777" w:rsidR="00BB5181" w:rsidRPr="00311210" w:rsidRDefault="00BB5181" w:rsidP="00BB5181">
      <w:pPr>
        <w:pStyle w:val="Norm"/>
        <w:rPr>
          <w:sz w:val="6"/>
          <w:szCs w:val="6"/>
          <w:rtl/>
        </w:rPr>
      </w:pPr>
    </w:p>
    <w:p w14:paraId="16E16158" w14:textId="77777777" w:rsidR="00BB5181" w:rsidRPr="00311210" w:rsidRDefault="00BB5181" w:rsidP="00BB5181">
      <w:pPr>
        <w:pStyle w:val="Norm"/>
      </w:pPr>
      <w:permStart w:id="1663717026" w:edGrp="everyone"/>
      <w:r w:rsidRPr="00311210">
        <w:rPr>
          <w:rtl/>
        </w:rPr>
        <w:t>הזן טקסט כאן...</w:t>
      </w:r>
    </w:p>
    <w:permEnd w:id="1663717026"/>
    <w:p w14:paraId="5F603174" w14:textId="77777777" w:rsidR="00BB5181" w:rsidRPr="00311210" w:rsidRDefault="00BB5181" w:rsidP="00BB5181">
      <w:pPr>
        <w:pStyle w:val="Norm"/>
        <w:rPr>
          <w:rtl/>
        </w:rPr>
      </w:pPr>
    </w:p>
    <w:p w14:paraId="085609BC" w14:textId="77777777" w:rsidR="00BB5181" w:rsidRPr="00311210" w:rsidRDefault="00BB5181" w:rsidP="00BB5181">
      <w:pPr>
        <w:pStyle w:val="Norm"/>
        <w:rPr>
          <w:sz w:val="6"/>
          <w:szCs w:val="6"/>
          <w:rtl/>
        </w:rPr>
      </w:pPr>
    </w:p>
    <w:p w14:paraId="1C09EF34" w14:textId="4F1357F0" w:rsidR="00196EF5" w:rsidRPr="003A6C08" w:rsidRDefault="00196EF5" w:rsidP="00196EF5">
      <w:pPr>
        <w:pStyle w:val="Norm"/>
        <w:rPr>
          <w:sz w:val="2"/>
          <w:szCs w:val="2"/>
          <w:rtl/>
        </w:rPr>
      </w:pPr>
    </w:p>
    <w:sectPr w:rsidR="00196EF5" w:rsidRPr="003A6C0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4ADD" w14:textId="77777777" w:rsidR="00626D56" w:rsidRDefault="00626D56" w:rsidP="00BF2C64">
      <w:r>
        <w:separator/>
      </w:r>
    </w:p>
    <w:p w14:paraId="5B24FEFD" w14:textId="77777777" w:rsidR="00626D56" w:rsidRDefault="00626D56"/>
  </w:endnote>
  <w:endnote w:type="continuationSeparator" w:id="0">
    <w:p w14:paraId="6803D213" w14:textId="77777777" w:rsidR="00626D56" w:rsidRDefault="00626D56" w:rsidP="00BF2C64">
      <w:r>
        <w:continuationSeparator/>
      </w:r>
    </w:p>
    <w:p w14:paraId="759F0BE0" w14:textId="77777777" w:rsidR="00626D56" w:rsidRDefault="006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626D5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46A6" w14:textId="77777777" w:rsidR="00626D56" w:rsidRDefault="00626D56" w:rsidP="00BF2C64">
      <w:r>
        <w:separator/>
      </w:r>
    </w:p>
    <w:p w14:paraId="48B03555" w14:textId="77777777" w:rsidR="00626D56" w:rsidRDefault="00626D56"/>
  </w:footnote>
  <w:footnote w:type="continuationSeparator" w:id="0">
    <w:p w14:paraId="72CB2FAE" w14:textId="77777777" w:rsidR="00626D56" w:rsidRDefault="00626D56" w:rsidP="00BF2C64">
      <w:r>
        <w:continuationSeparator/>
      </w:r>
    </w:p>
    <w:p w14:paraId="77F11002" w14:textId="77777777" w:rsidR="00626D56" w:rsidRDefault="00626D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removePersonalInformation/>
  <w:removeDateAndTime/>
  <w:doNotDisplayPageBoundaries/>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E2QHXCA7C4PO4bpdqlY9KVUH6CEBln1ibOl/IezlvxNq7t1nVf7OCBi+YXFlp+cAucevI2RMKQm+M6AQmXsYdQ==" w:salt="OCtWYnP2epTp28prQ+TQEQ=="/>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4C8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CB2"/>
    <w:rsid w:val="004A7E2F"/>
    <w:rsid w:val="004A7EEE"/>
    <w:rsid w:val="004B2969"/>
    <w:rsid w:val="004B2F17"/>
    <w:rsid w:val="004B381B"/>
    <w:rsid w:val="004B6946"/>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6D56"/>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181"/>
    <w:rsid w:val="00BB5223"/>
    <w:rsid w:val="00BB58FB"/>
    <w:rsid w:val="00BB6DCC"/>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E02E6"/>
    <w:rPr>
      <w:rFonts w:ascii="Arial" w:hAnsi="Arial" w:cs="Arial"/>
    </w:rPr>
  </w:style>
  <w:style w:type="paragraph" w:styleId="Heading1">
    <w:name w:val="heading 1"/>
    <w:next w:val="Norm"/>
    <w:link w:val="Heading1Char"/>
    <w:uiPriority w:val="2"/>
    <w:locked/>
    <w:rsid w:val="005E02E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5E02E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5E02E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5E02E6"/>
    <w:pPr>
      <w:outlineLvl w:val="3"/>
    </w:pPr>
  </w:style>
  <w:style w:type="paragraph" w:styleId="Heading5">
    <w:name w:val="heading 5"/>
    <w:basedOn w:val="Heading4"/>
    <w:next w:val="Normal"/>
    <w:link w:val="Heading5Char"/>
    <w:uiPriority w:val="31"/>
    <w:semiHidden/>
    <w:locked/>
    <w:rsid w:val="005E02E6"/>
    <w:pPr>
      <w:outlineLvl w:val="4"/>
    </w:pPr>
  </w:style>
  <w:style w:type="paragraph" w:styleId="Heading6">
    <w:name w:val="heading 6"/>
    <w:basedOn w:val="Norm"/>
    <w:next w:val="Normal"/>
    <w:link w:val="Heading6Char"/>
    <w:uiPriority w:val="31"/>
    <w:semiHidden/>
    <w:locked/>
    <w:rsid w:val="005E02E6"/>
    <w:pPr>
      <w:outlineLvl w:val="5"/>
    </w:pPr>
  </w:style>
  <w:style w:type="paragraph" w:styleId="Heading7">
    <w:name w:val="heading 7"/>
    <w:basedOn w:val="Normal"/>
    <w:next w:val="Normal"/>
    <w:link w:val="Heading7Char"/>
    <w:uiPriority w:val="31"/>
    <w:semiHidden/>
    <w:locked/>
    <w:rsid w:val="005E02E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5E02E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5E02E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5E02E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5E02E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5E02E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5E02E6"/>
    <w:rPr>
      <w:rFonts w:ascii="Arial" w:hAnsi="Arial" w:cs="Arial"/>
    </w:rPr>
  </w:style>
  <w:style w:type="character" w:customStyle="1" w:styleId="Heading5Char">
    <w:name w:val="Heading 5 Char"/>
    <w:basedOn w:val="DefaultParagraphFont"/>
    <w:link w:val="Heading5"/>
    <w:uiPriority w:val="31"/>
    <w:semiHidden/>
    <w:rsid w:val="005E02E6"/>
    <w:rPr>
      <w:rFonts w:ascii="Arial" w:hAnsi="Arial" w:cs="Arial"/>
    </w:rPr>
  </w:style>
  <w:style w:type="character" w:customStyle="1" w:styleId="Heading6Char">
    <w:name w:val="Heading 6 Char"/>
    <w:basedOn w:val="DefaultParagraphFont"/>
    <w:link w:val="Heading6"/>
    <w:uiPriority w:val="31"/>
    <w:semiHidden/>
    <w:rsid w:val="005E02E6"/>
    <w:rPr>
      <w:rFonts w:ascii="Arial" w:hAnsi="Arial" w:cs="Arial"/>
    </w:rPr>
  </w:style>
  <w:style w:type="character" w:customStyle="1" w:styleId="Heading7Char">
    <w:name w:val="Heading 7 Char"/>
    <w:basedOn w:val="DefaultParagraphFont"/>
    <w:link w:val="Heading7"/>
    <w:uiPriority w:val="31"/>
    <w:semiHidden/>
    <w:rsid w:val="005E02E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5E02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5E02E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5E02E6"/>
    <w:pPr>
      <w:bidi w:val="0"/>
      <w:spacing w:after="200"/>
    </w:pPr>
    <w:rPr>
      <w:i/>
      <w:iCs/>
      <w:color w:val="62A39F" w:themeColor="text2"/>
      <w:sz w:val="18"/>
      <w:szCs w:val="18"/>
    </w:rPr>
  </w:style>
  <w:style w:type="paragraph" w:styleId="Title">
    <w:name w:val="Title"/>
    <w:basedOn w:val="Normal"/>
    <w:next w:val="Normal"/>
    <w:link w:val="TitleChar"/>
    <w:uiPriority w:val="23"/>
    <w:locked/>
    <w:rsid w:val="005E02E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5E0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5E02E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5E02E6"/>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5E02E6"/>
    <w:rPr>
      <w:b/>
      <w:bCs/>
    </w:rPr>
  </w:style>
  <w:style w:type="character" w:styleId="Emphasis">
    <w:name w:val="Emphasis"/>
    <w:basedOn w:val="DefaultParagraphFont"/>
    <w:uiPriority w:val="29"/>
    <w:semiHidden/>
    <w:locked/>
    <w:rsid w:val="005E02E6"/>
    <w:rPr>
      <w:i/>
      <w:iCs/>
    </w:rPr>
  </w:style>
  <w:style w:type="paragraph" w:styleId="NoSpacing">
    <w:name w:val="No Spacing"/>
    <w:uiPriority w:val="20"/>
    <w:semiHidden/>
    <w:locked/>
    <w:rsid w:val="005E02E6"/>
  </w:style>
  <w:style w:type="paragraph" w:styleId="Quote">
    <w:name w:val="Quote"/>
    <w:basedOn w:val="Normal"/>
    <w:next w:val="Normal"/>
    <w:link w:val="QuoteChar"/>
    <w:uiPriority w:val="29"/>
    <w:semiHidden/>
    <w:locked/>
    <w:rsid w:val="005E02E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E02E6"/>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5E02E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5E02E6"/>
    <w:rPr>
      <w:rFonts w:ascii="Arial" w:hAnsi="Arial" w:cs="Arial"/>
      <w:i/>
      <w:iCs/>
      <w:color w:val="70AD47" w:themeColor="accent1"/>
    </w:rPr>
  </w:style>
  <w:style w:type="character" w:styleId="SubtleEmphasis">
    <w:name w:val="Subtle Emphasis"/>
    <w:basedOn w:val="DefaultParagraphFont"/>
    <w:uiPriority w:val="24"/>
    <w:semiHidden/>
    <w:locked/>
    <w:rsid w:val="005E02E6"/>
    <w:rPr>
      <w:i/>
      <w:iCs/>
      <w:color w:val="404040" w:themeColor="text1" w:themeTint="BF"/>
    </w:rPr>
  </w:style>
  <w:style w:type="character" w:styleId="IntenseEmphasis">
    <w:name w:val="Intense Emphasis"/>
    <w:basedOn w:val="DefaultParagraphFont"/>
    <w:uiPriority w:val="26"/>
    <w:semiHidden/>
    <w:locked/>
    <w:rsid w:val="005E02E6"/>
    <w:rPr>
      <w:i/>
      <w:iCs/>
      <w:color w:val="70AD47" w:themeColor="accent1"/>
    </w:rPr>
  </w:style>
  <w:style w:type="character" w:styleId="SubtleReference">
    <w:name w:val="Subtle Reference"/>
    <w:basedOn w:val="DefaultParagraphFont"/>
    <w:uiPriority w:val="31"/>
    <w:semiHidden/>
    <w:locked/>
    <w:rsid w:val="005E02E6"/>
    <w:rPr>
      <w:smallCaps/>
      <w:color w:val="5A5A5A" w:themeColor="text1" w:themeTint="A5"/>
    </w:rPr>
  </w:style>
  <w:style w:type="character" w:styleId="IntenseReference">
    <w:name w:val="Intense Reference"/>
    <w:basedOn w:val="DefaultParagraphFont"/>
    <w:uiPriority w:val="32"/>
    <w:semiHidden/>
    <w:locked/>
    <w:rsid w:val="005E02E6"/>
    <w:rPr>
      <w:b/>
      <w:bCs/>
      <w:smallCaps/>
      <w:color w:val="70AD47" w:themeColor="accent1"/>
      <w:spacing w:val="5"/>
    </w:rPr>
  </w:style>
  <w:style w:type="character" w:styleId="BookTitle">
    <w:name w:val="Book Title"/>
    <w:basedOn w:val="DefaultParagraphFont"/>
    <w:uiPriority w:val="33"/>
    <w:semiHidden/>
    <w:locked/>
    <w:rsid w:val="005E02E6"/>
    <w:rPr>
      <w:b/>
      <w:bCs/>
      <w:i/>
      <w:iCs/>
      <w:spacing w:val="5"/>
    </w:rPr>
  </w:style>
  <w:style w:type="paragraph" w:styleId="TOCHeading">
    <w:name w:val="TOC Heading"/>
    <w:basedOn w:val="Heading1"/>
    <w:next w:val="Normal"/>
    <w:uiPriority w:val="39"/>
    <w:semiHidden/>
    <w:unhideWhenUsed/>
    <w:qFormat/>
    <w:locked/>
    <w:rsid w:val="005E02E6"/>
    <w:pPr>
      <w:framePr w:wrap="around" w:vAnchor="margin"/>
      <w:outlineLvl w:val="9"/>
    </w:pPr>
  </w:style>
  <w:style w:type="paragraph" w:customStyle="1" w:styleId="Norm">
    <w:name w:val="Norm"/>
    <w:link w:val="NormChar"/>
    <w:qFormat/>
    <w:locked/>
    <w:rsid w:val="005E02E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E02E6"/>
    <w:pPr>
      <w:numPr>
        <w:numId w:val="1"/>
      </w:numPr>
    </w:pPr>
    <w:rPr>
      <w:lang w:eastAsia="he-IL"/>
    </w:rPr>
  </w:style>
  <w:style w:type="paragraph" w:styleId="ListParagraph">
    <w:name w:val="List Paragraph"/>
    <w:basedOn w:val="Normal"/>
    <w:uiPriority w:val="34"/>
    <w:semiHidden/>
    <w:locked/>
    <w:rsid w:val="005E02E6"/>
    <w:pPr>
      <w:ind w:left="794"/>
    </w:pPr>
  </w:style>
  <w:style w:type="paragraph" w:styleId="TOC1">
    <w:name w:val="toc 1"/>
    <w:next w:val="Norm"/>
    <w:uiPriority w:val="39"/>
    <w:unhideWhenUsed/>
    <w:locked/>
    <w:rsid w:val="005E02E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5E02E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E02E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5E02E6"/>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5E02E6"/>
    <w:rPr>
      <w:color w:val="808080"/>
    </w:rPr>
  </w:style>
  <w:style w:type="paragraph" w:customStyle="1" w:styleId="Numer">
    <w:name w:val="Numer"/>
    <w:basedOn w:val="Norm"/>
    <w:uiPriority w:val="10"/>
    <w:qFormat/>
    <w:rsid w:val="005E02E6"/>
    <w:pPr>
      <w:numPr>
        <w:numId w:val="13"/>
      </w:numPr>
    </w:pPr>
  </w:style>
  <w:style w:type="paragraph" w:styleId="List">
    <w:name w:val="List"/>
    <w:basedOn w:val="Normal"/>
    <w:uiPriority w:val="99"/>
    <w:semiHidden/>
    <w:unhideWhenUsed/>
    <w:locked/>
    <w:rsid w:val="005E02E6"/>
    <w:pPr>
      <w:ind w:left="397" w:hanging="397"/>
    </w:pPr>
  </w:style>
  <w:style w:type="paragraph" w:styleId="BalloonText">
    <w:name w:val="Balloon Text"/>
    <w:basedOn w:val="Normal"/>
    <w:link w:val="BalloonTextChar"/>
    <w:uiPriority w:val="99"/>
    <w:semiHidden/>
    <w:unhideWhenUsed/>
    <w:locked/>
    <w:rsid w:val="005E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E6"/>
    <w:rPr>
      <w:rFonts w:ascii="Segoe UI" w:hAnsi="Segoe UI" w:cs="Segoe UI"/>
      <w:sz w:val="18"/>
      <w:szCs w:val="18"/>
    </w:rPr>
  </w:style>
  <w:style w:type="paragraph" w:styleId="List2">
    <w:name w:val="List 2"/>
    <w:basedOn w:val="Normal"/>
    <w:uiPriority w:val="99"/>
    <w:semiHidden/>
    <w:unhideWhenUsed/>
    <w:locked/>
    <w:rsid w:val="005E02E6"/>
    <w:pPr>
      <w:ind w:left="794" w:hanging="397"/>
    </w:pPr>
  </w:style>
  <w:style w:type="paragraph" w:styleId="List3">
    <w:name w:val="List 3"/>
    <w:basedOn w:val="Normal"/>
    <w:uiPriority w:val="99"/>
    <w:semiHidden/>
    <w:unhideWhenUsed/>
    <w:locked/>
    <w:rsid w:val="005E02E6"/>
    <w:pPr>
      <w:ind w:left="1191" w:hanging="397"/>
    </w:pPr>
  </w:style>
  <w:style w:type="paragraph" w:styleId="EndnoteText">
    <w:name w:val="endnote text"/>
    <w:basedOn w:val="Normal"/>
    <w:link w:val="EndnoteTextChar"/>
    <w:uiPriority w:val="99"/>
    <w:semiHidden/>
    <w:unhideWhenUsed/>
    <w:locked/>
    <w:rsid w:val="005E02E6"/>
    <w:rPr>
      <w:sz w:val="20"/>
      <w:szCs w:val="20"/>
    </w:rPr>
  </w:style>
  <w:style w:type="character" w:customStyle="1" w:styleId="EndnoteTextChar">
    <w:name w:val="Endnote Text Char"/>
    <w:basedOn w:val="DefaultParagraphFont"/>
    <w:link w:val="EndnoteText"/>
    <w:uiPriority w:val="99"/>
    <w:semiHidden/>
    <w:rsid w:val="005E02E6"/>
    <w:rPr>
      <w:rFonts w:ascii="Arial" w:hAnsi="Arial" w:cs="Arial"/>
      <w:sz w:val="20"/>
      <w:szCs w:val="20"/>
    </w:rPr>
  </w:style>
  <w:style w:type="character" w:styleId="EndnoteReference">
    <w:name w:val="endnote reference"/>
    <w:basedOn w:val="DefaultParagraphFont"/>
    <w:uiPriority w:val="99"/>
    <w:semiHidden/>
    <w:unhideWhenUsed/>
    <w:locked/>
    <w:rsid w:val="005E02E6"/>
    <w:rPr>
      <w:vertAlign w:val="superscript"/>
    </w:rPr>
  </w:style>
  <w:style w:type="paragraph" w:styleId="List4">
    <w:name w:val="List 4"/>
    <w:basedOn w:val="Normal"/>
    <w:uiPriority w:val="99"/>
    <w:semiHidden/>
    <w:unhideWhenUsed/>
    <w:locked/>
    <w:rsid w:val="005E02E6"/>
    <w:pPr>
      <w:ind w:left="1588" w:hanging="397"/>
    </w:pPr>
  </w:style>
  <w:style w:type="paragraph" w:styleId="List5">
    <w:name w:val="List 5"/>
    <w:basedOn w:val="Normal"/>
    <w:uiPriority w:val="99"/>
    <w:semiHidden/>
    <w:unhideWhenUsed/>
    <w:locked/>
    <w:rsid w:val="005E02E6"/>
    <w:pPr>
      <w:ind w:left="1985" w:hanging="397"/>
    </w:pPr>
  </w:style>
  <w:style w:type="paragraph" w:styleId="ListBullet">
    <w:name w:val="List Bullet"/>
    <w:basedOn w:val="Normal"/>
    <w:uiPriority w:val="99"/>
    <w:semiHidden/>
    <w:unhideWhenUsed/>
    <w:locked/>
    <w:rsid w:val="005E02E6"/>
    <w:pPr>
      <w:numPr>
        <w:numId w:val="3"/>
      </w:numPr>
      <w:ind w:left="397" w:hanging="397"/>
    </w:pPr>
  </w:style>
  <w:style w:type="paragraph" w:styleId="ListBullet2">
    <w:name w:val="List Bullet 2"/>
    <w:basedOn w:val="Normal"/>
    <w:uiPriority w:val="99"/>
    <w:semiHidden/>
    <w:unhideWhenUsed/>
    <w:locked/>
    <w:rsid w:val="005E02E6"/>
    <w:pPr>
      <w:numPr>
        <w:numId w:val="4"/>
      </w:numPr>
      <w:ind w:left="794" w:hanging="397"/>
    </w:pPr>
  </w:style>
  <w:style w:type="paragraph" w:styleId="ListBullet3">
    <w:name w:val="List Bullet 3"/>
    <w:basedOn w:val="Normal"/>
    <w:uiPriority w:val="99"/>
    <w:semiHidden/>
    <w:unhideWhenUsed/>
    <w:locked/>
    <w:rsid w:val="005E02E6"/>
    <w:pPr>
      <w:numPr>
        <w:numId w:val="5"/>
      </w:numPr>
      <w:ind w:left="1191" w:hanging="397"/>
    </w:pPr>
  </w:style>
  <w:style w:type="paragraph" w:styleId="ListBullet4">
    <w:name w:val="List Bullet 4"/>
    <w:basedOn w:val="Normal"/>
    <w:uiPriority w:val="99"/>
    <w:semiHidden/>
    <w:unhideWhenUsed/>
    <w:locked/>
    <w:rsid w:val="005E02E6"/>
    <w:pPr>
      <w:numPr>
        <w:numId w:val="6"/>
      </w:numPr>
      <w:ind w:left="1588" w:hanging="397"/>
    </w:pPr>
  </w:style>
  <w:style w:type="paragraph" w:styleId="ListBullet5">
    <w:name w:val="List Bullet 5"/>
    <w:basedOn w:val="Normal"/>
    <w:uiPriority w:val="99"/>
    <w:semiHidden/>
    <w:unhideWhenUsed/>
    <w:locked/>
    <w:rsid w:val="005E02E6"/>
    <w:pPr>
      <w:numPr>
        <w:numId w:val="7"/>
      </w:numPr>
      <w:ind w:left="1985" w:hanging="397"/>
    </w:pPr>
  </w:style>
  <w:style w:type="paragraph" w:styleId="ListContinue">
    <w:name w:val="List Continue"/>
    <w:basedOn w:val="Normal"/>
    <w:uiPriority w:val="99"/>
    <w:semiHidden/>
    <w:unhideWhenUsed/>
    <w:locked/>
    <w:rsid w:val="005E02E6"/>
    <w:pPr>
      <w:spacing w:after="120"/>
      <w:ind w:left="397"/>
    </w:pPr>
  </w:style>
  <w:style w:type="paragraph" w:styleId="ListNumber">
    <w:name w:val="List Number"/>
    <w:basedOn w:val="Normal"/>
    <w:uiPriority w:val="99"/>
    <w:semiHidden/>
    <w:unhideWhenUsed/>
    <w:locked/>
    <w:rsid w:val="005E02E6"/>
    <w:pPr>
      <w:numPr>
        <w:numId w:val="8"/>
      </w:numPr>
      <w:ind w:left="397" w:hanging="397"/>
    </w:pPr>
  </w:style>
  <w:style w:type="paragraph" w:styleId="ListNumber2">
    <w:name w:val="List Number 2"/>
    <w:basedOn w:val="Normal"/>
    <w:uiPriority w:val="99"/>
    <w:semiHidden/>
    <w:unhideWhenUsed/>
    <w:locked/>
    <w:rsid w:val="005E02E6"/>
    <w:pPr>
      <w:numPr>
        <w:numId w:val="9"/>
      </w:numPr>
      <w:ind w:left="794" w:hanging="397"/>
    </w:pPr>
  </w:style>
  <w:style w:type="paragraph" w:styleId="ListNumber3">
    <w:name w:val="List Number 3"/>
    <w:basedOn w:val="Normal"/>
    <w:uiPriority w:val="99"/>
    <w:semiHidden/>
    <w:unhideWhenUsed/>
    <w:locked/>
    <w:rsid w:val="005E02E6"/>
    <w:pPr>
      <w:numPr>
        <w:numId w:val="10"/>
      </w:numPr>
      <w:ind w:left="1191" w:hanging="397"/>
    </w:pPr>
  </w:style>
  <w:style w:type="paragraph" w:styleId="ListNumber4">
    <w:name w:val="List Number 4"/>
    <w:basedOn w:val="Normal"/>
    <w:uiPriority w:val="99"/>
    <w:semiHidden/>
    <w:unhideWhenUsed/>
    <w:locked/>
    <w:rsid w:val="005E02E6"/>
    <w:pPr>
      <w:numPr>
        <w:numId w:val="11"/>
      </w:numPr>
      <w:ind w:left="1588" w:hanging="397"/>
    </w:pPr>
  </w:style>
  <w:style w:type="paragraph" w:styleId="ListNumber5">
    <w:name w:val="List Number 5"/>
    <w:basedOn w:val="Normal"/>
    <w:uiPriority w:val="99"/>
    <w:semiHidden/>
    <w:unhideWhenUsed/>
    <w:locked/>
    <w:rsid w:val="005E02E6"/>
    <w:pPr>
      <w:numPr>
        <w:numId w:val="12"/>
      </w:numPr>
      <w:ind w:left="1985" w:hanging="397"/>
    </w:pPr>
  </w:style>
  <w:style w:type="table" w:customStyle="1" w:styleId="TableGrid1">
    <w:name w:val="Table Grid1"/>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E02E6"/>
    <w:pPr>
      <w:numPr>
        <w:numId w:val="15"/>
      </w:numPr>
      <w:ind w:left="341" w:right="57" w:hanging="284"/>
      <w:jc w:val="both"/>
    </w:pPr>
    <w:rPr>
      <w:color w:val="002060"/>
      <w:sz w:val="20"/>
      <w:szCs w:val="20"/>
    </w:rPr>
  </w:style>
  <w:style w:type="paragraph" w:customStyle="1" w:styleId="notesnumer">
    <w:name w:val="notes_numer"/>
    <w:basedOn w:val="Norm"/>
    <w:uiPriority w:val="7"/>
    <w:rsid w:val="005E02E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E02E6"/>
    <w:rPr>
      <w:b/>
      <w:bCs/>
      <w:sz w:val="22"/>
      <w:szCs w:val="22"/>
    </w:rPr>
  </w:style>
  <w:style w:type="character" w:customStyle="1" w:styleId="Field11">
    <w:name w:val="Field11"/>
    <w:basedOn w:val="DefaultParagraphFont"/>
    <w:uiPriority w:val="9"/>
    <w:rsid w:val="005E02E6"/>
    <w:rPr>
      <w:rFonts w:asciiTheme="minorBidi" w:hAnsiTheme="minorBidi"/>
      <w:color w:val="002060"/>
      <w:sz w:val="22"/>
    </w:rPr>
  </w:style>
  <w:style w:type="paragraph" w:customStyle="1" w:styleId="Field05">
    <w:name w:val="Field05"/>
    <w:next w:val="Norm"/>
    <w:uiPriority w:val="9"/>
    <w:rsid w:val="005E02E6"/>
    <w:rPr>
      <w:rFonts w:ascii="Arial" w:hAnsi="Arial" w:cs="Arial"/>
      <w:noProof/>
      <w:color w:val="595959" w:themeColor="text1" w:themeTint="A6"/>
      <w:sz w:val="10"/>
      <w:szCs w:val="10"/>
    </w:rPr>
  </w:style>
  <w:style w:type="paragraph" w:customStyle="1" w:styleId="TableTitle">
    <w:name w:val="Table_Title"/>
    <w:basedOn w:val="Norm"/>
    <w:uiPriority w:val="14"/>
    <w:rsid w:val="005E02E6"/>
    <w:pPr>
      <w:jc w:val="center"/>
    </w:pPr>
    <w:rPr>
      <w:b/>
      <w:bCs/>
    </w:rPr>
  </w:style>
  <w:style w:type="paragraph" w:customStyle="1" w:styleId="TableCell">
    <w:name w:val="Table_Cell"/>
    <w:basedOn w:val="Norm"/>
    <w:uiPriority w:val="15"/>
    <w:rsid w:val="005E02E6"/>
    <w:pPr>
      <w:ind w:left="57"/>
    </w:pPr>
  </w:style>
  <w:style w:type="character" w:customStyle="1" w:styleId="hidden">
    <w:name w:val="hidden"/>
    <w:uiPriority w:val="1"/>
    <w:semiHidden/>
    <w:rsid w:val="003A6C08"/>
    <w:rPr>
      <w:color w:val="595959" w:themeColor="text1" w:themeTint="A6"/>
      <w:sz w:val="10"/>
      <w:szCs w:val="10"/>
    </w:rPr>
  </w:style>
  <w:style w:type="character" w:customStyle="1" w:styleId="Field11Char">
    <w:name w:val="Field11 Char"/>
    <w:basedOn w:val="DefaultParagraphFont"/>
    <w:uiPriority w:val="11"/>
    <w:rsid w:val="004B6946"/>
    <w:rPr>
      <w:rFonts w:ascii="David" w:hAnsi="David" w:cs="David"/>
      <w:color w:val="002060"/>
    </w:rPr>
  </w:style>
  <w:style w:type="character" w:customStyle="1" w:styleId="NormChar">
    <w:name w:val="Norm Char"/>
    <w:basedOn w:val="DefaultParagraphFont"/>
    <w:link w:val="Norm"/>
    <w:rsid w:val="00BB5181"/>
    <w:rPr>
      <w:rFonts w:ascii="Arial" w:hAnsi="Arial" w:cs="Arial"/>
    </w:rPr>
  </w:style>
  <w:style w:type="table" w:customStyle="1" w:styleId="TableGrid4">
    <w:name w:val="Table Grid4"/>
    <w:basedOn w:val="TableNormal"/>
    <w:next w:val="TableGrid"/>
    <w:rsid w:val="00BB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E9270F047E44A3BB972793DE78D8B9"/>
        <w:category>
          <w:name w:val="General"/>
          <w:gallery w:val="placeholder"/>
        </w:category>
        <w:types>
          <w:type w:val="bbPlcHdr"/>
        </w:types>
        <w:behaviors>
          <w:behavior w:val="content"/>
        </w:behaviors>
        <w:guid w:val="{038385C2-7CE1-42B3-9186-1977D399727F}"/>
      </w:docPartPr>
      <w:docPartBody>
        <w:p w:rsidR="00EE1046" w:rsidRDefault="00C7637A" w:rsidP="00C7637A">
          <w:pPr>
            <w:pStyle w:val="F8E9270F047E44A3BB972793DE78D8B9"/>
          </w:pPr>
          <w:r w:rsidRPr="00887CE0">
            <w:rPr>
              <w:rStyle w:val="PlaceholderText"/>
              <w:rFonts w:ascii="David" w:hAnsi="David" w:cs="David"/>
              <w:sz w:val="18"/>
              <w:szCs w:val="18"/>
              <w:rtl/>
            </w:rPr>
            <w:t>תאריך הטופס</w:t>
          </w:r>
        </w:p>
      </w:docPartBody>
    </w:docPart>
    <w:docPart>
      <w:docPartPr>
        <w:name w:val="35AD90F4410D4617AE0D9DB432FBBB2D"/>
        <w:category>
          <w:name w:val="General"/>
          <w:gallery w:val="placeholder"/>
        </w:category>
        <w:types>
          <w:type w:val="bbPlcHdr"/>
        </w:types>
        <w:behaviors>
          <w:behavior w:val="content"/>
        </w:behaviors>
        <w:guid w:val="{DAB46580-23A5-45CF-851C-5D097AEDC24D}"/>
      </w:docPartPr>
      <w:docPartBody>
        <w:p w:rsidR="00EE1046" w:rsidRDefault="00C7637A" w:rsidP="00C7637A">
          <w:pPr>
            <w:pStyle w:val="35AD90F4410D4617AE0D9DB432FBBB2D"/>
          </w:pPr>
          <w:r w:rsidRPr="00CD368C">
            <w:rPr>
              <w:rStyle w:val="PlaceholderText"/>
            </w:rPr>
            <w:t>Click or tap here to enter text.</w:t>
          </w:r>
        </w:p>
      </w:docPartBody>
    </w:docPart>
    <w:docPart>
      <w:docPartPr>
        <w:name w:val="FECCF1741C9D4F42B4ABA52D3EB79766"/>
        <w:category>
          <w:name w:val="General"/>
          <w:gallery w:val="placeholder"/>
        </w:category>
        <w:types>
          <w:type w:val="bbPlcHdr"/>
        </w:types>
        <w:behaviors>
          <w:behavior w:val="content"/>
        </w:behaviors>
        <w:guid w:val="{E5ED7603-D3EA-4C46-A63B-833B86EEB7F5}"/>
      </w:docPartPr>
      <w:docPartBody>
        <w:p w:rsidR="00EE1046" w:rsidRDefault="00C7637A" w:rsidP="00C7637A">
          <w:pPr>
            <w:pStyle w:val="FECCF1741C9D4F42B4ABA52D3EB79766"/>
          </w:pPr>
          <w:r w:rsidRPr="00CD368C">
            <w:rPr>
              <w:rStyle w:val="PlaceholderText"/>
            </w:rPr>
            <w:t>Click or tap here to enter text.</w:t>
          </w:r>
        </w:p>
      </w:docPartBody>
    </w:docPart>
    <w:docPart>
      <w:docPartPr>
        <w:name w:val="0752BE2BDF3C453F9D7432688E6862EA"/>
        <w:category>
          <w:name w:val="General"/>
          <w:gallery w:val="placeholder"/>
        </w:category>
        <w:types>
          <w:type w:val="bbPlcHdr"/>
        </w:types>
        <w:behaviors>
          <w:behavior w:val="content"/>
        </w:behaviors>
        <w:guid w:val="{29D404A9-318C-46D5-9D4E-DEDBE83BC0A7}"/>
      </w:docPartPr>
      <w:docPartBody>
        <w:p w:rsidR="00EE1046" w:rsidRDefault="00C7637A" w:rsidP="00C7637A">
          <w:pPr>
            <w:pStyle w:val="0752BE2BDF3C453F9D7432688E6862EA"/>
          </w:pPr>
          <w:r w:rsidRPr="00CD368C">
            <w:rPr>
              <w:rStyle w:val="PlaceholderText"/>
            </w:rPr>
            <w:t>Click or tap here to enter text.</w:t>
          </w:r>
        </w:p>
      </w:docPartBody>
    </w:docPart>
    <w:docPart>
      <w:docPartPr>
        <w:name w:val="B559D5CE5D4645EF98BFB9F38704F64E"/>
        <w:category>
          <w:name w:val="General"/>
          <w:gallery w:val="placeholder"/>
        </w:category>
        <w:types>
          <w:type w:val="bbPlcHdr"/>
        </w:types>
        <w:behaviors>
          <w:behavior w:val="content"/>
        </w:behaviors>
        <w:guid w:val="{681CE65C-6DC9-4F54-AF92-8627C3C66640}"/>
      </w:docPartPr>
      <w:docPartBody>
        <w:p w:rsidR="00EE1046" w:rsidRDefault="002058B1" w:rsidP="002058B1">
          <w:pPr>
            <w:pStyle w:val="B559D5CE5D4645EF98BFB9F38704F64E1"/>
          </w:pPr>
          <w:r w:rsidRPr="00C848BD">
            <w:rPr>
              <w:rStyle w:val="PlaceholderText"/>
              <w:rFonts w:hint="cs"/>
              <w:color w:val="A00000"/>
              <w:sz w:val="18"/>
              <w:szCs w:val="18"/>
              <w:rtl/>
            </w:rPr>
            <w:t>בחר...</w:t>
          </w:r>
        </w:p>
      </w:docPartBody>
    </w:docPart>
    <w:docPart>
      <w:docPartPr>
        <w:name w:val="E3869AD1E0834CFFB319865EE1441E1A"/>
        <w:category>
          <w:name w:val="General"/>
          <w:gallery w:val="placeholder"/>
        </w:category>
        <w:types>
          <w:type w:val="bbPlcHdr"/>
        </w:types>
        <w:behaviors>
          <w:behavior w:val="content"/>
        </w:behaviors>
        <w:guid w:val="{FC49E431-6C5C-44AB-969E-388FA19C5EC9}"/>
      </w:docPartPr>
      <w:docPartBody>
        <w:p w:rsidR="00EE1046" w:rsidRDefault="002058B1" w:rsidP="002058B1">
          <w:pPr>
            <w:pStyle w:val="E3869AD1E0834CFFB319865EE1441E1A1"/>
          </w:pPr>
          <w:r w:rsidRPr="00C848BD">
            <w:rPr>
              <w:rStyle w:val="PlaceholderText"/>
              <w:rFonts w:hint="cs"/>
              <w:color w:val="A00000"/>
              <w:sz w:val="18"/>
              <w:szCs w:val="18"/>
              <w:rtl/>
            </w:rPr>
            <w:t>בחר...</w:t>
          </w:r>
        </w:p>
      </w:docPartBody>
    </w:docPart>
    <w:docPart>
      <w:docPartPr>
        <w:name w:val="293308F7D8B549FE9F1722402CBBA721"/>
        <w:category>
          <w:name w:val="General"/>
          <w:gallery w:val="placeholder"/>
        </w:category>
        <w:types>
          <w:type w:val="bbPlcHdr"/>
        </w:types>
        <w:behaviors>
          <w:behavior w:val="content"/>
        </w:behaviors>
        <w:guid w:val="{4467DCA5-C152-4D3E-8BA8-46C77DC83356}"/>
      </w:docPartPr>
      <w:docPartBody>
        <w:p w:rsidR="00EE1046" w:rsidRDefault="002058B1" w:rsidP="002058B1">
          <w:pPr>
            <w:pStyle w:val="293308F7D8B549FE9F1722402CBBA7211"/>
          </w:pPr>
          <w:r w:rsidRPr="00C848BD">
            <w:rPr>
              <w:rStyle w:val="PlaceholderText"/>
              <w:rFonts w:hint="cs"/>
              <w:color w:val="A00000"/>
              <w:sz w:val="18"/>
              <w:szCs w:val="18"/>
              <w:rtl/>
            </w:rPr>
            <w:t>בחר...</w:t>
          </w:r>
        </w:p>
      </w:docPartBody>
    </w:docPart>
    <w:docPart>
      <w:docPartPr>
        <w:name w:val="FBC31433732F4056875564C5A6E36DBD"/>
        <w:category>
          <w:name w:val="General"/>
          <w:gallery w:val="placeholder"/>
        </w:category>
        <w:types>
          <w:type w:val="bbPlcHdr"/>
        </w:types>
        <w:behaviors>
          <w:behavior w:val="content"/>
        </w:behaviors>
        <w:guid w:val="{C3EE52EF-2A77-4B7D-AD02-C9C7D8AA63E0}"/>
      </w:docPartPr>
      <w:docPartBody>
        <w:p w:rsidR="00EE1046" w:rsidRDefault="00C7637A" w:rsidP="00C7637A">
          <w:pPr>
            <w:pStyle w:val="FBC31433732F4056875564C5A6E36DBD"/>
          </w:pPr>
          <w:r w:rsidRPr="00A52773">
            <w:rPr>
              <w:rStyle w:val="PlaceholderText"/>
            </w:rPr>
            <w:t>Choose an item.</w:t>
          </w:r>
        </w:p>
      </w:docPartBody>
    </w:docPart>
    <w:docPart>
      <w:docPartPr>
        <w:name w:val="C39BB1A00835435FA17A3B91C7F87E06"/>
        <w:category>
          <w:name w:val="General"/>
          <w:gallery w:val="placeholder"/>
        </w:category>
        <w:types>
          <w:type w:val="bbPlcHdr"/>
        </w:types>
        <w:behaviors>
          <w:behavior w:val="content"/>
        </w:behaviors>
        <w:guid w:val="{8256F373-E38F-4354-9E5D-80E55770E925}"/>
      </w:docPartPr>
      <w:docPartBody>
        <w:p w:rsidR="00EE1046" w:rsidRDefault="00C7637A" w:rsidP="00C7637A">
          <w:pPr>
            <w:pStyle w:val="C39BB1A00835435FA17A3B91C7F87E06"/>
          </w:pPr>
          <w:r w:rsidRPr="00A52773">
            <w:rPr>
              <w:rStyle w:val="PlaceholderText"/>
            </w:rPr>
            <w:t>Choose an item.</w:t>
          </w:r>
        </w:p>
      </w:docPartBody>
    </w:docPart>
    <w:docPart>
      <w:docPartPr>
        <w:name w:val="6C39514F3ECE4B29AAE3CD93A5681DAC"/>
        <w:category>
          <w:name w:val="General"/>
          <w:gallery w:val="placeholder"/>
        </w:category>
        <w:types>
          <w:type w:val="bbPlcHdr"/>
        </w:types>
        <w:behaviors>
          <w:behavior w:val="content"/>
        </w:behaviors>
        <w:guid w:val="{E6D0CB1F-2DAC-4735-A2E0-FEA6AC30EE51}"/>
      </w:docPartPr>
      <w:docPartBody>
        <w:p w:rsidR="00EE1046" w:rsidRDefault="002058B1" w:rsidP="002058B1">
          <w:pPr>
            <w:pStyle w:val="6C39514F3ECE4B29AAE3CD93A5681DAC1"/>
          </w:pPr>
          <w:r w:rsidRPr="00EA09DC">
            <w:rPr>
              <w:rStyle w:val="PlaceholderText"/>
              <w:color w:val="A00000"/>
              <w:sz w:val="18"/>
              <w:szCs w:val="18"/>
              <w:rtl/>
            </w:rPr>
            <w:t>מועד התחלה...</w:t>
          </w:r>
        </w:p>
      </w:docPartBody>
    </w:docPart>
    <w:docPart>
      <w:docPartPr>
        <w:name w:val="5A6ED7CABB4348EB8E1DA163D7AF6FA1"/>
        <w:category>
          <w:name w:val="General"/>
          <w:gallery w:val="placeholder"/>
        </w:category>
        <w:types>
          <w:type w:val="bbPlcHdr"/>
        </w:types>
        <w:behaviors>
          <w:behavior w:val="content"/>
        </w:behaviors>
        <w:guid w:val="{8BC5CC1B-2D13-4F73-A0C2-49B70E75B4FE}"/>
      </w:docPartPr>
      <w:docPartBody>
        <w:p w:rsidR="00EE1046" w:rsidRDefault="002058B1" w:rsidP="002058B1">
          <w:pPr>
            <w:pStyle w:val="5A6ED7CABB4348EB8E1DA163D7AF6FA11"/>
          </w:pPr>
          <w:r w:rsidRPr="00EA09DC">
            <w:rPr>
              <w:rStyle w:val="PlaceholderText"/>
              <w:color w:val="A00000"/>
              <w:sz w:val="18"/>
              <w:szCs w:val="18"/>
              <w:rtl/>
            </w:rPr>
            <w:t>מועד סיום...</w:t>
          </w:r>
        </w:p>
      </w:docPartBody>
    </w:docPart>
    <w:docPart>
      <w:docPartPr>
        <w:name w:val="1A8B7B48CAFA416093847695C206258C"/>
        <w:category>
          <w:name w:val="General"/>
          <w:gallery w:val="placeholder"/>
        </w:category>
        <w:types>
          <w:type w:val="bbPlcHdr"/>
        </w:types>
        <w:behaviors>
          <w:behavior w:val="content"/>
        </w:behaviors>
        <w:guid w:val="{3B6B436B-C7F1-4AD2-BC85-3DCEE5C9289C}"/>
      </w:docPartPr>
      <w:docPartBody>
        <w:p w:rsidR="000D1044" w:rsidRDefault="002058B1" w:rsidP="002058B1">
          <w:pPr>
            <w:pStyle w:val="1A8B7B48CAFA416093847695C206258C1"/>
          </w:pPr>
          <w:r w:rsidRPr="004B6946">
            <w:rPr>
              <w:rStyle w:val="PlaceholderText"/>
              <w:color w:val="A00000"/>
              <w:sz w:val="18"/>
              <w:szCs w:val="18"/>
              <w:rtl/>
            </w:rPr>
            <w:t>בחר מסלול משנה</w:t>
          </w:r>
          <w:r w:rsidRPr="004B6946">
            <w:rPr>
              <w:rStyle w:val="PlaceholderText"/>
              <w:color w:val="A00000"/>
              <w:sz w:val="18"/>
              <w:szCs w:val="18"/>
            </w:rPr>
            <w:t>...</w:t>
          </w:r>
        </w:p>
      </w:docPartBody>
    </w:docPart>
    <w:docPart>
      <w:docPartPr>
        <w:name w:val="D68E05FEDA7840D9A6330681B64E50F0"/>
        <w:category>
          <w:name w:val="General"/>
          <w:gallery w:val="placeholder"/>
        </w:category>
        <w:types>
          <w:type w:val="bbPlcHdr"/>
        </w:types>
        <w:behaviors>
          <w:behavior w:val="content"/>
        </w:behaviors>
        <w:guid w:val="{6AE69CE3-E79E-4E86-8C5A-2E3AF4EECF27}"/>
      </w:docPartPr>
      <w:docPartBody>
        <w:p w:rsidR="008D4CB4" w:rsidRDefault="0097330D" w:rsidP="0097330D">
          <w:pPr>
            <w:pStyle w:val="D68E05FEDA7840D9A6330681B64E50F0"/>
          </w:pPr>
          <w:r>
            <w:rPr>
              <w:rStyle w:val="PlaceholderText"/>
            </w:rPr>
            <w:t>-</w:t>
          </w:r>
        </w:p>
      </w:docPartBody>
    </w:docPart>
    <w:docPart>
      <w:docPartPr>
        <w:name w:val="9B269A3F761D48FC87EB6D916CC9623B"/>
        <w:category>
          <w:name w:val="General"/>
          <w:gallery w:val="placeholder"/>
        </w:category>
        <w:types>
          <w:type w:val="bbPlcHdr"/>
        </w:types>
        <w:behaviors>
          <w:behavior w:val="content"/>
        </w:behaviors>
        <w:guid w:val="{4AAD3FF9-A24B-42A8-964C-9250DC361866}"/>
      </w:docPartPr>
      <w:docPartBody>
        <w:p w:rsidR="008D4CB4" w:rsidRDefault="0097330D" w:rsidP="0097330D">
          <w:pPr>
            <w:pStyle w:val="9B269A3F761D48FC87EB6D916CC9623B"/>
          </w:pPr>
          <w:r>
            <w:rPr>
              <w:rStyle w:val="PlaceholderText"/>
            </w:rPr>
            <w:t>-</w:t>
          </w:r>
        </w:p>
      </w:docPartBody>
    </w:docPart>
    <w:docPart>
      <w:docPartPr>
        <w:name w:val="233142575C4D4717BF5D99FCA2E0B203"/>
        <w:category>
          <w:name w:val="General"/>
          <w:gallery w:val="placeholder"/>
        </w:category>
        <w:types>
          <w:type w:val="bbPlcHdr"/>
        </w:types>
        <w:behaviors>
          <w:behavior w:val="content"/>
        </w:behaviors>
        <w:guid w:val="{003A3091-26E2-4662-B5BA-FF44DE89DC8B}"/>
      </w:docPartPr>
      <w:docPartBody>
        <w:p w:rsidR="008D4CB4" w:rsidRDefault="0097330D" w:rsidP="0097330D">
          <w:pPr>
            <w:pStyle w:val="233142575C4D4717BF5D99FCA2E0B203"/>
          </w:pPr>
          <w:r>
            <w:rPr>
              <w:rStyle w:val="PlaceholderText"/>
            </w:rPr>
            <w:t>-</w:t>
          </w:r>
        </w:p>
      </w:docPartBody>
    </w:docPart>
    <w:docPart>
      <w:docPartPr>
        <w:name w:val="3EA9F1C2995B4C049692D0F059C57BC0"/>
        <w:category>
          <w:name w:val="General"/>
          <w:gallery w:val="placeholder"/>
        </w:category>
        <w:types>
          <w:type w:val="bbPlcHdr"/>
        </w:types>
        <w:behaviors>
          <w:behavior w:val="content"/>
        </w:behaviors>
        <w:guid w:val="{633ED5B3-8929-473E-A88A-BEDA30B96147}"/>
      </w:docPartPr>
      <w:docPartBody>
        <w:p w:rsidR="008D4CB4" w:rsidRDefault="0097330D" w:rsidP="0097330D">
          <w:pPr>
            <w:pStyle w:val="3EA9F1C2995B4C049692D0F059C57BC0"/>
          </w:pPr>
          <w:r>
            <w:rPr>
              <w:rStyle w:val="PlaceholderText"/>
            </w:rPr>
            <w:t>-</w:t>
          </w:r>
        </w:p>
      </w:docPartBody>
    </w:docPart>
    <w:docPart>
      <w:docPartPr>
        <w:name w:val="B751A1D9FBBD41E1B25AD7BDF004653C"/>
        <w:category>
          <w:name w:val="General"/>
          <w:gallery w:val="placeholder"/>
        </w:category>
        <w:types>
          <w:type w:val="bbPlcHdr"/>
        </w:types>
        <w:behaviors>
          <w:behavior w:val="content"/>
        </w:behaviors>
        <w:guid w:val="{5DD648B1-C604-40CF-A4A4-D4C57D2838E7}"/>
      </w:docPartPr>
      <w:docPartBody>
        <w:p w:rsidR="008D4CB4" w:rsidRDefault="0097330D" w:rsidP="0097330D">
          <w:pPr>
            <w:pStyle w:val="B751A1D9FBBD41E1B25AD7BDF004653C"/>
          </w:pPr>
          <w:r>
            <w:rPr>
              <w:rStyle w:val="PlaceholderText"/>
            </w:rPr>
            <w:t>-</w:t>
          </w:r>
        </w:p>
      </w:docPartBody>
    </w:docPart>
    <w:docPart>
      <w:docPartPr>
        <w:name w:val="7AE89BA3D8CA42CF88AF804ED2919AF0"/>
        <w:category>
          <w:name w:val="General"/>
          <w:gallery w:val="placeholder"/>
        </w:category>
        <w:types>
          <w:type w:val="bbPlcHdr"/>
        </w:types>
        <w:behaviors>
          <w:behavior w:val="content"/>
        </w:behaviors>
        <w:guid w:val="{934D62D4-1221-4F59-8E92-6D105B7BA37D}"/>
      </w:docPartPr>
      <w:docPartBody>
        <w:p w:rsidR="008D4CB4" w:rsidRDefault="0097330D" w:rsidP="0097330D">
          <w:pPr>
            <w:pStyle w:val="7AE89BA3D8CA42CF88AF804ED2919AF0"/>
          </w:pPr>
          <w:r>
            <w:rPr>
              <w:rStyle w:val="PlaceholderText"/>
            </w:rPr>
            <w:t>-</w:t>
          </w:r>
        </w:p>
      </w:docPartBody>
    </w:docPart>
    <w:docPart>
      <w:docPartPr>
        <w:name w:val="CA4A11B51CB74D14AA576C942656C087"/>
        <w:category>
          <w:name w:val="General"/>
          <w:gallery w:val="placeholder"/>
        </w:category>
        <w:types>
          <w:type w:val="bbPlcHdr"/>
        </w:types>
        <w:behaviors>
          <w:behavior w:val="content"/>
        </w:behaviors>
        <w:guid w:val="{02F3FC20-6A21-4B6E-808D-E950CF78B77E}"/>
      </w:docPartPr>
      <w:docPartBody>
        <w:p w:rsidR="008D4CB4" w:rsidRDefault="0097330D" w:rsidP="0097330D">
          <w:pPr>
            <w:pStyle w:val="CA4A11B51CB74D14AA576C942656C087"/>
          </w:pPr>
          <w:r>
            <w:rPr>
              <w:rStyle w:val="PlaceholderText"/>
            </w:rPr>
            <w:t>-</w:t>
          </w:r>
        </w:p>
      </w:docPartBody>
    </w:docPart>
    <w:docPart>
      <w:docPartPr>
        <w:name w:val="1F60B9954F5147F19B6835E96E37C97B"/>
        <w:category>
          <w:name w:val="General"/>
          <w:gallery w:val="placeholder"/>
        </w:category>
        <w:types>
          <w:type w:val="bbPlcHdr"/>
        </w:types>
        <w:behaviors>
          <w:behavior w:val="content"/>
        </w:behaviors>
        <w:guid w:val="{2AC4CAA8-A42A-4BFF-8F44-B3F1BF62EE81}"/>
      </w:docPartPr>
      <w:docPartBody>
        <w:p w:rsidR="008D4CB4" w:rsidRDefault="0097330D" w:rsidP="0097330D">
          <w:pPr>
            <w:pStyle w:val="1F60B9954F5147F19B6835E96E37C97B"/>
          </w:pPr>
          <w:r>
            <w:rPr>
              <w:rStyle w:val="PlaceholderText"/>
            </w:rPr>
            <w:t>-</w:t>
          </w:r>
        </w:p>
      </w:docPartBody>
    </w:docPart>
    <w:docPart>
      <w:docPartPr>
        <w:name w:val="38345C41C39C48729264CCFDE4BDA0EA"/>
        <w:category>
          <w:name w:val="General"/>
          <w:gallery w:val="placeholder"/>
        </w:category>
        <w:types>
          <w:type w:val="bbPlcHdr"/>
        </w:types>
        <w:behaviors>
          <w:behavior w:val="content"/>
        </w:behaviors>
        <w:guid w:val="{CBF78E99-1E7C-4B7B-BA0D-8010CBBB0D12}"/>
      </w:docPartPr>
      <w:docPartBody>
        <w:p w:rsidR="008D4CB4" w:rsidRDefault="0097330D" w:rsidP="0097330D">
          <w:pPr>
            <w:pStyle w:val="38345C41C39C48729264CCFDE4BDA0EA"/>
          </w:pPr>
          <w:r>
            <w:rPr>
              <w:rStyle w:val="PlaceholderText"/>
            </w:rPr>
            <w:t>-</w:t>
          </w:r>
        </w:p>
      </w:docPartBody>
    </w:docPart>
    <w:docPart>
      <w:docPartPr>
        <w:name w:val="7930EFBB46C94DABBEAD2A2997186ECD"/>
        <w:category>
          <w:name w:val="General"/>
          <w:gallery w:val="placeholder"/>
        </w:category>
        <w:types>
          <w:type w:val="bbPlcHdr"/>
        </w:types>
        <w:behaviors>
          <w:behavior w:val="content"/>
        </w:behaviors>
        <w:guid w:val="{7B5ADC6D-097C-4B23-9DC7-9180D006B73D}"/>
      </w:docPartPr>
      <w:docPartBody>
        <w:p w:rsidR="008D4CB4" w:rsidRDefault="0097330D" w:rsidP="0097330D">
          <w:pPr>
            <w:pStyle w:val="7930EFBB46C94DABBEAD2A2997186ECD"/>
          </w:pPr>
          <w:r>
            <w:rPr>
              <w:rStyle w:val="PlaceholderText"/>
            </w:rPr>
            <w:t>-</w:t>
          </w:r>
        </w:p>
      </w:docPartBody>
    </w:docPart>
    <w:docPart>
      <w:docPartPr>
        <w:name w:val="048CA1C886984C7BB10EAAC2BC0B4ED7"/>
        <w:category>
          <w:name w:val="General"/>
          <w:gallery w:val="placeholder"/>
        </w:category>
        <w:types>
          <w:type w:val="bbPlcHdr"/>
        </w:types>
        <w:behaviors>
          <w:behavior w:val="content"/>
        </w:behaviors>
        <w:guid w:val="{3AEFFF7D-F590-471D-B110-B24CEA208D46}"/>
      </w:docPartPr>
      <w:docPartBody>
        <w:p w:rsidR="008D4CB4" w:rsidRDefault="0097330D" w:rsidP="0097330D">
          <w:pPr>
            <w:pStyle w:val="048CA1C886984C7BB10EAAC2BC0B4ED7"/>
          </w:pPr>
          <w:r>
            <w:rPr>
              <w:rStyle w:val="PlaceholderText"/>
            </w:rPr>
            <w:t>-</w:t>
          </w:r>
        </w:p>
      </w:docPartBody>
    </w:docPart>
    <w:docPart>
      <w:docPartPr>
        <w:name w:val="2D2F04E8F2C84738AFD60B014BAA2087"/>
        <w:category>
          <w:name w:val="General"/>
          <w:gallery w:val="placeholder"/>
        </w:category>
        <w:types>
          <w:type w:val="bbPlcHdr"/>
        </w:types>
        <w:behaviors>
          <w:behavior w:val="content"/>
        </w:behaviors>
        <w:guid w:val="{6DFF076C-E533-44EE-9ACF-802683062AB3}"/>
      </w:docPartPr>
      <w:docPartBody>
        <w:p w:rsidR="008D4CB4" w:rsidRDefault="0097330D" w:rsidP="0097330D">
          <w:pPr>
            <w:pStyle w:val="2D2F04E8F2C84738AFD60B014BAA2087"/>
          </w:pPr>
          <w:r>
            <w:rPr>
              <w:rStyle w:val="PlaceholderText"/>
            </w:rPr>
            <w:t>-</w:t>
          </w:r>
        </w:p>
      </w:docPartBody>
    </w:docPart>
    <w:docPart>
      <w:docPartPr>
        <w:name w:val="24FB92B8E1F04063ACBB4089BEE88040"/>
        <w:category>
          <w:name w:val="General"/>
          <w:gallery w:val="placeholder"/>
        </w:category>
        <w:types>
          <w:type w:val="bbPlcHdr"/>
        </w:types>
        <w:behaviors>
          <w:behavior w:val="content"/>
        </w:behaviors>
        <w:guid w:val="{89EDEE94-F20F-496D-9694-72FFF8CAC720}"/>
      </w:docPartPr>
      <w:docPartBody>
        <w:p w:rsidR="008D4CB4" w:rsidRDefault="0097330D" w:rsidP="0097330D">
          <w:pPr>
            <w:pStyle w:val="24FB92B8E1F04063ACBB4089BEE88040"/>
          </w:pPr>
          <w:r>
            <w:rPr>
              <w:rStyle w:val="PlaceholderText"/>
            </w:rPr>
            <w:t>-</w:t>
          </w:r>
        </w:p>
      </w:docPartBody>
    </w:docPart>
    <w:docPart>
      <w:docPartPr>
        <w:name w:val="CA8D579A39DB4E828849D3F69B3354C3"/>
        <w:category>
          <w:name w:val="General"/>
          <w:gallery w:val="placeholder"/>
        </w:category>
        <w:types>
          <w:type w:val="bbPlcHdr"/>
        </w:types>
        <w:behaviors>
          <w:behavior w:val="content"/>
        </w:behaviors>
        <w:guid w:val="{0F0C0FBA-DFBC-49EF-86E5-BE21A4492D4A}"/>
      </w:docPartPr>
      <w:docPartBody>
        <w:p w:rsidR="008D4CB4" w:rsidRDefault="0097330D" w:rsidP="0097330D">
          <w:pPr>
            <w:pStyle w:val="CA8D579A39DB4E828849D3F69B3354C3"/>
          </w:pPr>
          <w:r>
            <w:rPr>
              <w:rStyle w:val="PlaceholderText"/>
            </w:rPr>
            <w:t>-</w:t>
          </w:r>
        </w:p>
      </w:docPartBody>
    </w:docPart>
    <w:docPart>
      <w:docPartPr>
        <w:name w:val="3AE1987105CB4593910FD7215D68C544"/>
        <w:category>
          <w:name w:val="General"/>
          <w:gallery w:val="placeholder"/>
        </w:category>
        <w:types>
          <w:type w:val="bbPlcHdr"/>
        </w:types>
        <w:behaviors>
          <w:behavior w:val="content"/>
        </w:behaviors>
        <w:guid w:val="{032004EA-3FF2-4828-97C0-77BA910FBFA1}"/>
      </w:docPartPr>
      <w:docPartBody>
        <w:p w:rsidR="008D4CB4" w:rsidRDefault="0097330D" w:rsidP="0097330D">
          <w:pPr>
            <w:pStyle w:val="3AE1987105CB4593910FD7215D68C544"/>
          </w:pPr>
          <w:r>
            <w:rPr>
              <w:rStyle w:val="PlaceholderText"/>
            </w:rPr>
            <w:t>-</w:t>
          </w:r>
        </w:p>
      </w:docPartBody>
    </w:docPart>
    <w:docPart>
      <w:docPartPr>
        <w:name w:val="2CFBECF588944F949B14CA445FD2CFF1"/>
        <w:category>
          <w:name w:val="General"/>
          <w:gallery w:val="placeholder"/>
        </w:category>
        <w:types>
          <w:type w:val="bbPlcHdr"/>
        </w:types>
        <w:behaviors>
          <w:behavior w:val="content"/>
        </w:behaviors>
        <w:guid w:val="{F4064093-6E23-4713-BC65-DEBDDE1BBA47}"/>
      </w:docPartPr>
      <w:docPartBody>
        <w:p w:rsidR="008D4CB4" w:rsidRDefault="0097330D" w:rsidP="0097330D">
          <w:pPr>
            <w:pStyle w:val="2CFBECF588944F949B14CA445FD2CFF1"/>
          </w:pPr>
          <w:r>
            <w:rPr>
              <w:rStyle w:val="PlaceholderText"/>
            </w:rPr>
            <w:t>-</w:t>
          </w:r>
        </w:p>
      </w:docPartBody>
    </w:docPart>
    <w:docPart>
      <w:docPartPr>
        <w:name w:val="62F58DF334464BD3A24673555B60C7DB"/>
        <w:category>
          <w:name w:val="General"/>
          <w:gallery w:val="placeholder"/>
        </w:category>
        <w:types>
          <w:type w:val="bbPlcHdr"/>
        </w:types>
        <w:behaviors>
          <w:behavior w:val="content"/>
        </w:behaviors>
        <w:guid w:val="{D6755E7A-DB8C-4C70-8BE7-40C32A686E99}"/>
      </w:docPartPr>
      <w:docPartBody>
        <w:p w:rsidR="008D4CB4" w:rsidRDefault="0097330D" w:rsidP="0097330D">
          <w:pPr>
            <w:pStyle w:val="62F58DF334464BD3A24673555B60C7DB"/>
          </w:pPr>
          <w:r>
            <w:rPr>
              <w:rStyle w:val="PlaceholderText"/>
            </w:rPr>
            <w:t>-</w:t>
          </w:r>
        </w:p>
      </w:docPartBody>
    </w:docPart>
    <w:docPart>
      <w:docPartPr>
        <w:name w:val="490A2D172A5B4AC4BA621561D47AC167"/>
        <w:category>
          <w:name w:val="General"/>
          <w:gallery w:val="placeholder"/>
        </w:category>
        <w:types>
          <w:type w:val="bbPlcHdr"/>
        </w:types>
        <w:behaviors>
          <w:behavior w:val="content"/>
        </w:behaviors>
        <w:guid w:val="{48D55A9F-E95A-4671-B466-671A6AC36944}"/>
      </w:docPartPr>
      <w:docPartBody>
        <w:p w:rsidR="008D4CB4" w:rsidRDefault="0097330D" w:rsidP="0097330D">
          <w:pPr>
            <w:pStyle w:val="490A2D172A5B4AC4BA621561D47AC167"/>
          </w:pPr>
          <w:r>
            <w:rPr>
              <w:rStyle w:val="PlaceholderText"/>
            </w:rPr>
            <w:t>-</w:t>
          </w:r>
        </w:p>
      </w:docPartBody>
    </w:docPart>
    <w:docPart>
      <w:docPartPr>
        <w:name w:val="CF26E2DDE0F24F9A86948F5D0DF37CE0"/>
        <w:category>
          <w:name w:val="General"/>
          <w:gallery w:val="placeholder"/>
        </w:category>
        <w:types>
          <w:type w:val="bbPlcHdr"/>
        </w:types>
        <w:behaviors>
          <w:behavior w:val="content"/>
        </w:behaviors>
        <w:guid w:val="{91443305-F55E-42CD-BF20-9BF3EFF8FE62}"/>
      </w:docPartPr>
      <w:docPartBody>
        <w:p w:rsidR="008D4CB4" w:rsidRDefault="0097330D" w:rsidP="0097330D">
          <w:pPr>
            <w:pStyle w:val="CF26E2DDE0F24F9A86948F5D0DF37CE0"/>
          </w:pPr>
          <w:r>
            <w:rPr>
              <w:rStyle w:val="PlaceholderText"/>
            </w:rPr>
            <w:t>-</w:t>
          </w:r>
        </w:p>
      </w:docPartBody>
    </w:docPart>
    <w:docPart>
      <w:docPartPr>
        <w:name w:val="4AE222BD6A82420CB16250061206550F"/>
        <w:category>
          <w:name w:val="General"/>
          <w:gallery w:val="placeholder"/>
        </w:category>
        <w:types>
          <w:type w:val="bbPlcHdr"/>
        </w:types>
        <w:behaviors>
          <w:behavior w:val="content"/>
        </w:behaviors>
        <w:guid w:val="{7CF7E905-646C-42A2-A203-9C7950E3FF18}"/>
      </w:docPartPr>
      <w:docPartBody>
        <w:p w:rsidR="008D4CB4" w:rsidRDefault="0097330D" w:rsidP="0097330D">
          <w:pPr>
            <w:pStyle w:val="4AE222BD6A82420CB16250061206550F"/>
          </w:pPr>
          <w:r>
            <w:rPr>
              <w:rStyle w:val="PlaceholderText"/>
            </w:rPr>
            <w:t>-</w:t>
          </w:r>
        </w:p>
      </w:docPartBody>
    </w:docPart>
    <w:docPart>
      <w:docPartPr>
        <w:name w:val="FC737D733C0F49C4AA000A67C32B3CD9"/>
        <w:category>
          <w:name w:val="General"/>
          <w:gallery w:val="placeholder"/>
        </w:category>
        <w:types>
          <w:type w:val="bbPlcHdr"/>
        </w:types>
        <w:behaviors>
          <w:behavior w:val="content"/>
        </w:behaviors>
        <w:guid w:val="{9040AFCA-C313-41E6-A8C2-4FC65E87C76A}"/>
      </w:docPartPr>
      <w:docPartBody>
        <w:p w:rsidR="008D4CB4" w:rsidRDefault="0097330D" w:rsidP="0097330D">
          <w:pPr>
            <w:pStyle w:val="FC737D733C0F49C4AA000A67C32B3CD9"/>
          </w:pPr>
          <w:r>
            <w:rPr>
              <w:rStyle w:val="PlaceholderText"/>
            </w:rPr>
            <w:t>-</w:t>
          </w:r>
        </w:p>
      </w:docPartBody>
    </w:docPart>
    <w:docPart>
      <w:docPartPr>
        <w:name w:val="295B608ED3ED4C7CB2EF2836E78E7A8F"/>
        <w:category>
          <w:name w:val="General"/>
          <w:gallery w:val="placeholder"/>
        </w:category>
        <w:types>
          <w:type w:val="bbPlcHdr"/>
        </w:types>
        <w:behaviors>
          <w:behavior w:val="content"/>
        </w:behaviors>
        <w:guid w:val="{82D788E4-238C-4B3E-940F-91BF72CE6143}"/>
      </w:docPartPr>
      <w:docPartBody>
        <w:p w:rsidR="008D4CB4" w:rsidRDefault="0097330D" w:rsidP="0097330D">
          <w:pPr>
            <w:pStyle w:val="295B608ED3ED4C7CB2EF2836E78E7A8F"/>
          </w:pPr>
          <w:r>
            <w:rPr>
              <w:rStyle w:val="PlaceholderText"/>
            </w:rPr>
            <w:t>-</w:t>
          </w:r>
        </w:p>
      </w:docPartBody>
    </w:docPart>
    <w:docPart>
      <w:docPartPr>
        <w:name w:val="DA2ACE27F0A8418C94DE72028275B246"/>
        <w:category>
          <w:name w:val="General"/>
          <w:gallery w:val="placeholder"/>
        </w:category>
        <w:types>
          <w:type w:val="bbPlcHdr"/>
        </w:types>
        <w:behaviors>
          <w:behavior w:val="content"/>
        </w:behaviors>
        <w:guid w:val="{522AA3C1-C282-462B-B8D3-ADC90A8214B8}"/>
      </w:docPartPr>
      <w:docPartBody>
        <w:p w:rsidR="008D4CB4" w:rsidRDefault="0097330D" w:rsidP="0097330D">
          <w:pPr>
            <w:pStyle w:val="DA2ACE27F0A8418C94DE72028275B246"/>
          </w:pPr>
          <w:r>
            <w:rPr>
              <w:rStyle w:val="PlaceholderText"/>
            </w:rPr>
            <w:t>-</w:t>
          </w:r>
        </w:p>
      </w:docPartBody>
    </w:docPart>
    <w:docPart>
      <w:docPartPr>
        <w:name w:val="BD0000E4A3C84826862F5675A66CF828"/>
        <w:category>
          <w:name w:val="General"/>
          <w:gallery w:val="placeholder"/>
        </w:category>
        <w:types>
          <w:type w:val="bbPlcHdr"/>
        </w:types>
        <w:behaviors>
          <w:behavior w:val="content"/>
        </w:behaviors>
        <w:guid w:val="{0C6F00B2-374B-45C2-AF02-B0880661A6F0}"/>
      </w:docPartPr>
      <w:docPartBody>
        <w:p w:rsidR="008D4CB4" w:rsidRDefault="0097330D" w:rsidP="0097330D">
          <w:pPr>
            <w:pStyle w:val="BD0000E4A3C84826862F5675A66CF828"/>
          </w:pPr>
          <w:r>
            <w:rPr>
              <w:rStyle w:val="PlaceholderText"/>
            </w:rPr>
            <w:t>-</w:t>
          </w:r>
        </w:p>
      </w:docPartBody>
    </w:docPart>
    <w:docPart>
      <w:docPartPr>
        <w:name w:val="D522F8DE380E42B5A00F63939DBF5F07"/>
        <w:category>
          <w:name w:val="General"/>
          <w:gallery w:val="placeholder"/>
        </w:category>
        <w:types>
          <w:type w:val="bbPlcHdr"/>
        </w:types>
        <w:behaviors>
          <w:behavior w:val="content"/>
        </w:behaviors>
        <w:guid w:val="{82653BC9-FF1F-4F3A-9DA3-816F176B0CAB}"/>
      </w:docPartPr>
      <w:docPartBody>
        <w:p w:rsidR="008D4CB4" w:rsidRDefault="0097330D" w:rsidP="0097330D">
          <w:pPr>
            <w:pStyle w:val="D522F8DE380E42B5A00F63939DBF5F07"/>
          </w:pPr>
          <w:r>
            <w:rPr>
              <w:rStyle w:val="PlaceholderText"/>
            </w:rPr>
            <w:t>-</w:t>
          </w:r>
        </w:p>
      </w:docPartBody>
    </w:docPart>
    <w:docPart>
      <w:docPartPr>
        <w:name w:val="5EBC9937274A45518CCA45C048A01DD7"/>
        <w:category>
          <w:name w:val="General"/>
          <w:gallery w:val="placeholder"/>
        </w:category>
        <w:types>
          <w:type w:val="bbPlcHdr"/>
        </w:types>
        <w:behaviors>
          <w:behavior w:val="content"/>
        </w:behaviors>
        <w:guid w:val="{23651356-7003-48C6-8E41-34A69066742D}"/>
      </w:docPartPr>
      <w:docPartBody>
        <w:p w:rsidR="008D4CB4" w:rsidRDefault="0097330D" w:rsidP="0097330D">
          <w:pPr>
            <w:pStyle w:val="5EBC9937274A45518CCA45C048A01DD7"/>
          </w:pPr>
          <w:r>
            <w:rPr>
              <w:rStyle w:val="PlaceholderText"/>
            </w:rPr>
            <w:t>-</w:t>
          </w:r>
        </w:p>
      </w:docPartBody>
    </w:docPart>
    <w:docPart>
      <w:docPartPr>
        <w:name w:val="F172A74AEC6046CD96B2FF0BC139E863"/>
        <w:category>
          <w:name w:val="General"/>
          <w:gallery w:val="placeholder"/>
        </w:category>
        <w:types>
          <w:type w:val="bbPlcHdr"/>
        </w:types>
        <w:behaviors>
          <w:behavior w:val="content"/>
        </w:behaviors>
        <w:guid w:val="{67AE1944-D280-45DB-8C37-D1E80916490C}"/>
      </w:docPartPr>
      <w:docPartBody>
        <w:p w:rsidR="008D4CB4" w:rsidRDefault="0097330D" w:rsidP="0097330D">
          <w:pPr>
            <w:pStyle w:val="F172A74AEC6046CD96B2FF0BC139E863"/>
          </w:pPr>
          <w:r>
            <w:rPr>
              <w:rStyle w:val="PlaceholderText"/>
            </w:rPr>
            <w:t>-</w:t>
          </w:r>
        </w:p>
      </w:docPartBody>
    </w:docPart>
    <w:docPart>
      <w:docPartPr>
        <w:name w:val="0ACEEBB00612460085603F3C0F1FBD44"/>
        <w:category>
          <w:name w:val="General"/>
          <w:gallery w:val="placeholder"/>
        </w:category>
        <w:types>
          <w:type w:val="bbPlcHdr"/>
        </w:types>
        <w:behaviors>
          <w:behavior w:val="content"/>
        </w:behaviors>
        <w:guid w:val="{EFF463B6-70BB-44A3-9412-D47C0EAE3D12}"/>
      </w:docPartPr>
      <w:docPartBody>
        <w:p w:rsidR="008D4CB4" w:rsidRDefault="0097330D" w:rsidP="0097330D">
          <w:pPr>
            <w:pStyle w:val="0ACEEBB00612460085603F3C0F1FBD44"/>
          </w:pPr>
          <w:r>
            <w:rPr>
              <w:rStyle w:val="PlaceholderText"/>
            </w:rPr>
            <w:t>-</w:t>
          </w:r>
        </w:p>
      </w:docPartBody>
    </w:docPart>
    <w:docPart>
      <w:docPartPr>
        <w:name w:val="144AE1CD463E4CEAB924769E2C3C5F2C"/>
        <w:category>
          <w:name w:val="General"/>
          <w:gallery w:val="placeholder"/>
        </w:category>
        <w:types>
          <w:type w:val="bbPlcHdr"/>
        </w:types>
        <w:behaviors>
          <w:behavior w:val="content"/>
        </w:behaviors>
        <w:guid w:val="{5E4290DB-6EBF-4804-B1F0-B834690EE0CA}"/>
      </w:docPartPr>
      <w:docPartBody>
        <w:p w:rsidR="008D4CB4" w:rsidRDefault="0097330D" w:rsidP="0097330D">
          <w:pPr>
            <w:pStyle w:val="144AE1CD463E4CEAB924769E2C3C5F2C"/>
          </w:pPr>
          <w:r>
            <w:rPr>
              <w:rStyle w:val="PlaceholderText"/>
            </w:rPr>
            <w:t>-</w:t>
          </w:r>
        </w:p>
      </w:docPartBody>
    </w:docPart>
    <w:docPart>
      <w:docPartPr>
        <w:name w:val="FF8B8980F189448ABE2100B38DF64A5E"/>
        <w:category>
          <w:name w:val="General"/>
          <w:gallery w:val="placeholder"/>
        </w:category>
        <w:types>
          <w:type w:val="bbPlcHdr"/>
        </w:types>
        <w:behaviors>
          <w:behavior w:val="content"/>
        </w:behaviors>
        <w:guid w:val="{6CF7DBBC-3E7E-49FC-8864-56C7622DB074}"/>
      </w:docPartPr>
      <w:docPartBody>
        <w:p w:rsidR="008D4CB4" w:rsidRDefault="0097330D" w:rsidP="0097330D">
          <w:pPr>
            <w:pStyle w:val="FF8B8980F189448ABE2100B38DF64A5E"/>
          </w:pPr>
          <w:r>
            <w:rPr>
              <w:rStyle w:val="PlaceholderText"/>
            </w:rPr>
            <w:t>-</w:t>
          </w:r>
        </w:p>
      </w:docPartBody>
    </w:docPart>
    <w:docPart>
      <w:docPartPr>
        <w:name w:val="D47D38A74979498C8DDF8EE0975939B1"/>
        <w:category>
          <w:name w:val="General"/>
          <w:gallery w:val="placeholder"/>
        </w:category>
        <w:types>
          <w:type w:val="bbPlcHdr"/>
        </w:types>
        <w:behaviors>
          <w:behavior w:val="content"/>
        </w:behaviors>
        <w:guid w:val="{9BE03A4F-0CC6-445C-874C-26EE20482CBF}"/>
      </w:docPartPr>
      <w:docPartBody>
        <w:p w:rsidR="008D4CB4" w:rsidRDefault="0097330D" w:rsidP="0097330D">
          <w:pPr>
            <w:pStyle w:val="D47D38A74979498C8DDF8EE0975939B1"/>
          </w:pPr>
          <w:r>
            <w:rPr>
              <w:rStyle w:val="PlaceholderText"/>
            </w:rPr>
            <w:t>-</w:t>
          </w:r>
        </w:p>
      </w:docPartBody>
    </w:docPart>
    <w:docPart>
      <w:docPartPr>
        <w:name w:val="05FA9F08CEA4478DB5B4866AEE0532FC"/>
        <w:category>
          <w:name w:val="General"/>
          <w:gallery w:val="placeholder"/>
        </w:category>
        <w:types>
          <w:type w:val="bbPlcHdr"/>
        </w:types>
        <w:behaviors>
          <w:behavior w:val="content"/>
        </w:behaviors>
        <w:guid w:val="{6F2C0F6C-DFFE-420C-9E50-9F6526803E79}"/>
      </w:docPartPr>
      <w:docPartBody>
        <w:p w:rsidR="008D4CB4" w:rsidRDefault="0097330D" w:rsidP="0097330D">
          <w:pPr>
            <w:pStyle w:val="05FA9F08CEA4478DB5B4866AEE0532FC"/>
          </w:pPr>
          <w:r>
            <w:rPr>
              <w:rStyle w:val="PlaceholderText"/>
            </w:rPr>
            <w:t>-</w:t>
          </w:r>
        </w:p>
      </w:docPartBody>
    </w:docPart>
    <w:docPart>
      <w:docPartPr>
        <w:name w:val="8699FC2583B643BF959C561CE73DA741"/>
        <w:category>
          <w:name w:val="General"/>
          <w:gallery w:val="placeholder"/>
        </w:category>
        <w:types>
          <w:type w:val="bbPlcHdr"/>
        </w:types>
        <w:behaviors>
          <w:behavior w:val="content"/>
        </w:behaviors>
        <w:guid w:val="{57F90FED-2ADC-4391-A637-A62E652FCF02}"/>
      </w:docPartPr>
      <w:docPartBody>
        <w:p w:rsidR="008D4CB4" w:rsidRDefault="0097330D" w:rsidP="0097330D">
          <w:pPr>
            <w:pStyle w:val="8699FC2583B643BF959C561CE73DA741"/>
          </w:pPr>
          <w:r>
            <w:rPr>
              <w:rStyle w:val="PlaceholderText"/>
            </w:rPr>
            <w:t>-</w:t>
          </w:r>
        </w:p>
      </w:docPartBody>
    </w:docPart>
    <w:docPart>
      <w:docPartPr>
        <w:name w:val="D2A0969973C54357B15E8C54EC9B6AA9"/>
        <w:category>
          <w:name w:val="General"/>
          <w:gallery w:val="placeholder"/>
        </w:category>
        <w:types>
          <w:type w:val="bbPlcHdr"/>
        </w:types>
        <w:behaviors>
          <w:behavior w:val="content"/>
        </w:behaviors>
        <w:guid w:val="{351F787B-72A7-4E90-82B0-9BB1DBF0B51A}"/>
      </w:docPartPr>
      <w:docPartBody>
        <w:p w:rsidR="008D4CB4" w:rsidRDefault="0097330D" w:rsidP="0097330D">
          <w:pPr>
            <w:pStyle w:val="D2A0969973C54357B15E8C54EC9B6AA9"/>
          </w:pPr>
          <w:r w:rsidRPr="003A155C">
            <w:rPr>
              <w:rFonts w:hint="cs"/>
              <w:color w:val="002060"/>
              <w:sz w:val="20"/>
              <w:szCs w:val="20"/>
              <w:rtl/>
            </w:rPr>
            <w:t>בחר...</w:t>
          </w:r>
        </w:p>
      </w:docPartBody>
    </w:docPart>
    <w:docPart>
      <w:docPartPr>
        <w:name w:val="8BBCF7FE0FC341A79C01A1938FC7FBF3"/>
        <w:category>
          <w:name w:val="General"/>
          <w:gallery w:val="placeholder"/>
        </w:category>
        <w:types>
          <w:type w:val="bbPlcHdr"/>
        </w:types>
        <w:behaviors>
          <w:behavior w:val="content"/>
        </w:behaviors>
        <w:guid w:val="{E6265305-D289-431A-8B6D-9BCE050A3D22}"/>
      </w:docPartPr>
      <w:docPartBody>
        <w:p w:rsidR="008D4CB4" w:rsidRDefault="0097330D" w:rsidP="0097330D">
          <w:pPr>
            <w:pStyle w:val="8BBCF7FE0FC341A79C01A1938FC7FBF3"/>
          </w:pPr>
          <w:r w:rsidRPr="00304522">
            <w:rPr>
              <w:rFonts w:hint="cs"/>
              <w:color w:val="002060"/>
              <w:sz w:val="20"/>
              <w:szCs w:val="20"/>
              <w:rtl/>
            </w:rPr>
            <w:t>בחר...</w:t>
          </w:r>
        </w:p>
      </w:docPartBody>
    </w:docPart>
    <w:docPart>
      <w:docPartPr>
        <w:name w:val="6D5E12531E314EF6B6B7B7CFD1278066"/>
        <w:category>
          <w:name w:val="General"/>
          <w:gallery w:val="placeholder"/>
        </w:category>
        <w:types>
          <w:type w:val="bbPlcHdr"/>
        </w:types>
        <w:behaviors>
          <w:behavior w:val="content"/>
        </w:behaviors>
        <w:guid w:val="{E469E226-7388-41B4-BD44-6A093BCBF40A}"/>
      </w:docPartPr>
      <w:docPartBody>
        <w:p w:rsidR="008D4CB4" w:rsidRDefault="0097330D" w:rsidP="0097330D">
          <w:pPr>
            <w:pStyle w:val="6D5E12531E314EF6B6B7B7CFD1278066"/>
          </w:pPr>
          <w:r w:rsidRPr="00304522">
            <w:rPr>
              <w:rFonts w:hint="cs"/>
              <w:color w:val="002060"/>
              <w:sz w:val="20"/>
              <w:szCs w:val="20"/>
              <w:rtl/>
            </w:rPr>
            <w:t>בחר...</w:t>
          </w:r>
        </w:p>
      </w:docPartBody>
    </w:docPart>
    <w:docPart>
      <w:docPartPr>
        <w:name w:val="08611FB141404446BF719AFE2E01E810"/>
        <w:category>
          <w:name w:val="General"/>
          <w:gallery w:val="placeholder"/>
        </w:category>
        <w:types>
          <w:type w:val="bbPlcHdr"/>
        </w:types>
        <w:behaviors>
          <w:behavior w:val="content"/>
        </w:behaviors>
        <w:guid w:val="{32F6EBAE-CF19-4513-B5A6-E80D12B83720}"/>
      </w:docPartPr>
      <w:docPartBody>
        <w:p w:rsidR="008D4CB4" w:rsidRDefault="0097330D" w:rsidP="0097330D">
          <w:pPr>
            <w:pStyle w:val="08611FB141404446BF719AFE2E01E810"/>
          </w:pPr>
          <w:r w:rsidRPr="00304522">
            <w:rPr>
              <w:rFonts w:hint="cs"/>
              <w:color w:val="002060"/>
              <w:sz w:val="20"/>
              <w:szCs w:val="20"/>
              <w:rtl/>
            </w:rPr>
            <w:t>בחר...</w:t>
          </w:r>
        </w:p>
      </w:docPartBody>
    </w:docPart>
    <w:docPart>
      <w:docPartPr>
        <w:name w:val="79C001DC57454BB3A690B55D9D1AF5E8"/>
        <w:category>
          <w:name w:val="General"/>
          <w:gallery w:val="placeholder"/>
        </w:category>
        <w:types>
          <w:type w:val="bbPlcHdr"/>
        </w:types>
        <w:behaviors>
          <w:behavior w:val="content"/>
        </w:behaviors>
        <w:guid w:val="{29A5DDCF-86B7-47DB-915D-F4D03829B74F}"/>
      </w:docPartPr>
      <w:docPartBody>
        <w:p w:rsidR="008D4CB4" w:rsidRDefault="0097330D" w:rsidP="0097330D">
          <w:pPr>
            <w:pStyle w:val="79C001DC57454BB3A690B55D9D1AF5E8"/>
          </w:pPr>
          <w:r w:rsidRPr="00304522">
            <w:rPr>
              <w:rFonts w:hint="cs"/>
              <w:color w:val="002060"/>
              <w:sz w:val="20"/>
              <w:szCs w:val="20"/>
              <w:rtl/>
            </w:rPr>
            <w:t>בחר...</w:t>
          </w:r>
        </w:p>
      </w:docPartBody>
    </w:docPart>
    <w:docPart>
      <w:docPartPr>
        <w:name w:val="1174C9A3D9CC464B9E90F51C61B156CB"/>
        <w:category>
          <w:name w:val="General"/>
          <w:gallery w:val="placeholder"/>
        </w:category>
        <w:types>
          <w:type w:val="bbPlcHdr"/>
        </w:types>
        <w:behaviors>
          <w:behavior w:val="content"/>
        </w:behaviors>
        <w:guid w:val="{86C91636-FA7D-4CB1-BE49-62C93C9504C4}"/>
      </w:docPartPr>
      <w:docPartBody>
        <w:p w:rsidR="008D4CB4" w:rsidRDefault="0097330D" w:rsidP="0097330D">
          <w:pPr>
            <w:pStyle w:val="1174C9A3D9CC464B9E90F51C61B156CB"/>
          </w:pPr>
          <w:r w:rsidRPr="00304522">
            <w:rPr>
              <w:rFonts w:hint="cs"/>
              <w:color w:val="002060"/>
              <w:sz w:val="20"/>
              <w:szCs w:val="20"/>
              <w:rtl/>
            </w:rPr>
            <w:t>בחר...</w:t>
          </w:r>
        </w:p>
      </w:docPartBody>
    </w:docPart>
    <w:docPart>
      <w:docPartPr>
        <w:name w:val="9DE471FC61794089AF88083D39E786FA"/>
        <w:category>
          <w:name w:val="General"/>
          <w:gallery w:val="placeholder"/>
        </w:category>
        <w:types>
          <w:type w:val="bbPlcHdr"/>
        </w:types>
        <w:behaviors>
          <w:behavior w:val="content"/>
        </w:behaviors>
        <w:guid w:val="{6FCE64ED-F5AE-4C08-8502-7BA46384C649}"/>
      </w:docPartPr>
      <w:docPartBody>
        <w:p w:rsidR="008D4CB4" w:rsidRDefault="0097330D" w:rsidP="0097330D">
          <w:pPr>
            <w:pStyle w:val="9DE471FC61794089AF88083D39E786FA"/>
          </w:pPr>
          <w:r w:rsidRPr="00304522">
            <w:rPr>
              <w:rFonts w:hint="cs"/>
              <w:color w:val="002060"/>
              <w:sz w:val="20"/>
              <w:szCs w:val="20"/>
              <w:rtl/>
            </w:rPr>
            <w:t>בחר...</w:t>
          </w:r>
        </w:p>
      </w:docPartBody>
    </w:docPart>
    <w:docPart>
      <w:docPartPr>
        <w:name w:val="7D4CE857F6D54C68BBA4C367BBFCBF31"/>
        <w:category>
          <w:name w:val="General"/>
          <w:gallery w:val="placeholder"/>
        </w:category>
        <w:types>
          <w:type w:val="bbPlcHdr"/>
        </w:types>
        <w:behaviors>
          <w:behavior w:val="content"/>
        </w:behaviors>
        <w:guid w:val="{6EB7F52C-F6FA-4CDA-9B72-F433EB0D9B90}"/>
      </w:docPartPr>
      <w:docPartBody>
        <w:p w:rsidR="008D4CB4" w:rsidRDefault="0097330D" w:rsidP="0097330D">
          <w:pPr>
            <w:pStyle w:val="7D4CE857F6D54C68BBA4C367BBFCBF31"/>
          </w:pPr>
          <w:r w:rsidRPr="00AC6770">
            <w:rPr>
              <w:sz w:val="24"/>
              <w:szCs w:val="24"/>
              <w:rtl/>
            </w:rPr>
            <w:t>תאריך</w:t>
          </w:r>
        </w:p>
      </w:docPartBody>
    </w:docPart>
    <w:docPart>
      <w:docPartPr>
        <w:name w:val="AB40E60BBEB7421788A6F617FC68AE99"/>
        <w:category>
          <w:name w:val="General"/>
          <w:gallery w:val="placeholder"/>
        </w:category>
        <w:types>
          <w:type w:val="bbPlcHdr"/>
        </w:types>
        <w:behaviors>
          <w:behavior w:val="content"/>
        </w:behaviors>
        <w:guid w:val="{A8CD90FD-4DF4-4129-82CD-EE2B9007E704}"/>
      </w:docPartPr>
      <w:docPartBody>
        <w:p w:rsidR="008D4CB4" w:rsidRDefault="0097330D" w:rsidP="0097330D">
          <w:pPr>
            <w:pStyle w:val="AB40E60BBEB7421788A6F617FC68AE99"/>
          </w:pPr>
          <w:r w:rsidRPr="00AC6770">
            <w:rPr>
              <w:sz w:val="24"/>
              <w:szCs w:val="24"/>
              <w:rtl/>
            </w:rPr>
            <w:t>תאריך</w:t>
          </w:r>
        </w:p>
      </w:docPartBody>
    </w:docPart>
    <w:docPart>
      <w:docPartPr>
        <w:name w:val="A23F100198BA4E379D35A2A1815FFD93"/>
        <w:category>
          <w:name w:val="General"/>
          <w:gallery w:val="placeholder"/>
        </w:category>
        <w:types>
          <w:type w:val="bbPlcHdr"/>
        </w:types>
        <w:behaviors>
          <w:behavior w:val="content"/>
        </w:behaviors>
        <w:guid w:val="{9806B465-C796-489F-8EA4-826962619CD6}"/>
      </w:docPartPr>
      <w:docPartBody>
        <w:p w:rsidR="008D4CB4" w:rsidRDefault="0097330D" w:rsidP="0097330D">
          <w:pPr>
            <w:pStyle w:val="A23F100198BA4E379D35A2A1815FFD9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D1044"/>
    <w:rsid w:val="001C09B1"/>
    <w:rsid w:val="00205685"/>
    <w:rsid w:val="002058B1"/>
    <w:rsid w:val="007B6140"/>
    <w:rsid w:val="008D4CB4"/>
    <w:rsid w:val="00965B92"/>
    <w:rsid w:val="0097330D"/>
    <w:rsid w:val="00B079E2"/>
    <w:rsid w:val="00B93CA2"/>
    <w:rsid w:val="00C7637A"/>
    <w:rsid w:val="00EE104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30D"/>
    <w:rPr>
      <w:color w:val="808080"/>
    </w:rPr>
  </w:style>
  <w:style w:type="paragraph" w:customStyle="1" w:styleId="F8E9270F047E44A3BB972793DE78D8B9">
    <w:name w:val="F8E9270F047E44A3BB972793DE78D8B9"/>
    <w:rsid w:val="00C7637A"/>
  </w:style>
  <w:style w:type="paragraph" w:customStyle="1" w:styleId="35AD90F4410D4617AE0D9DB432FBBB2D">
    <w:name w:val="35AD90F4410D4617AE0D9DB432FBBB2D"/>
    <w:rsid w:val="00C7637A"/>
  </w:style>
  <w:style w:type="paragraph" w:customStyle="1" w:styleId="FECCF1741C9D4F42B4ABA52D3EB79766">
    <w:name w:val="FECCF1741C9D4F42B4ABA52D3EB79766"/>
    <w:rsid w:val="00C7637A"/>
  </w:style>
  <w:style w:type="paragraph" w:customStyle="1" w:styleId="0752BE2BDF3C453F9D7432688E6862EA">
    <w:name w:val="0752BE2BDF3C453F9D7432688E6862EA"/>
    <w:rsid w:val="00C7637A"/>
  </w:style>
  <w:style w:type="paragraph" w:customStyle="1" w:styleId="82615181FD7645D5BCDCF30A35AC7B98">
    <w:name w:val="82615181FD7645D5BCDCF30A35AC7B98"/>
    <w:rsid w:val="00C7637A"/>
  </w:style>
  <w:style w:type="paragraph" w:customStyle="1" w:styleId="C6E18A6205A146EEB536295443D06D63">
    <w:name w:val="C6E18A6205A146EEB536295443D06D63"/>
    <w:rsid w:val="00C7637A"/>
  </w:style>
  <w:style w:type="paragraph" w:customStyle="1" w:styleId="1CECFD7A7B3E4D638AFD80D596E582A1">
    <w:name w:val="1CECFD7A7B3E4D638AFD80D596E582A1"/>
    <w:rsid w:val="00C7637A"/>
  </w:style>
  <w:style w:type="paragraph" w:customStyle="1" w:styleId="B559D5CE5D4645EF98BFB9F38704F64E">
    <w:name w:val="B559D5CE5D4645EF98BFB9F38704F64E"/>
    <w:rsid w:val="00C7637A"/>
  </w:style>
  <w:style w:type="paragraph" w:customStyle="1" w:styleId="E3869AD1E0834CFFB319865EE1441E1A">
    <w:name w:val="E3869AD1E0834CFFB319865EE1441E1A"/>
    <w:rsid w:val="00C7637A"/>
  </w:style>
  <w:style w:type="paragraph" w:customStyle="1" w:styleId="293308F7D8B549FE9F1722402CBBA721">
    <w:name w:val="293308F7D8B549FE9F1722402CBBA721"/>
    <w:rsid w:val="00C7637A"/>
  </w:style>
  <w:style w:type="paragraph" w:customStyle="1" w:styleId="FBC31433732F4056875564C5A6E36DBD">
    <w:name w:val="FBC31433732F4056875564C5A6E36DBD"/>
    <w:rsid w:val="00C7637A"/>
  </w:style>
  <w:style w:type="paragraph" w:customStyle="1" w:styleId="C39BB1A00835435FA17A3B91C7F87E06">
    <w:name w:val="C39BB1A00835435FA17A3B91C7F87E06"/>
    <w:rsid w:val="00C7637A"/>
  </w:style>
  <w:style w:type="paragraph" w:customStyle="1" w:styleId="6C39514F3ECE4B29AAE3CD93A5681DAC">
    <w:name w:val="6C39514F3ECE4B29AAE3CD93A5681DAC"/>
    <w:rsid w:val="00C7637A"/>
  </w:style>
  <w:style w:type="paragraph" w:customStyle="1" w:styleId="5A6ED7CABB4348EB8E1DA163D7AF6FA1">
    <w:name w:val="5A6ED7CABB4348EB8E1DA163D7AF6FA1"/>
    <w:rsid w:val="00C7637A"/>
  </w:style>
  <w:style w:type="paragraph" w:customStyle="1" w:styleId="1A8B7B48CAFA416093847695C206258C">
    <w:name w:val="1A8B7B48CAFA416093847695C206258C"/>
    <w:rsid w:val="002058B1"/>
  </w:style>
  <w:style w:type="paragraph" w:customStyle="1" w:styleId="82615181FD7645D5BCDCF30A35AC7B981">
    <w:name w:val="82615181FD7645D5BCDCF30A35AC7B981"/>
    <w:rsid w:val="002058B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6E18A6205A146EEB536295443D06D631">
    <w:name w:val="C6E18A6205A146EEB536295443D06D631"/>
    <w:rsid w:val="002058B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A8B7B48CAFA416093847695C206258C1">
    <w:name w:val="1A8B7B48CAFA416093847695C206258C1"/>
    <w:rsid w:val="002058B1"/>
    <w:pPr>
      <w:bidi/>
      <w:spacing w:after="0" w:line="240" w:lineRule="auto"/>
    </w:pPr>
    <w:rPr>
      <w:rFonts w:ascii="Arial" w:eastAsiaTheme="minorHAnsi" w:hAnsi="Arial" w:cs="Arial"/>
      <w:lang w:val="en-US" w:eastAsia="en-US"/>
    </w:rPr>
  </w:style>
  <w:style w:type="paragraph" w:customStyle="1" w:styleId="B559D5CE5D4645EF98BFB9F38704F64E1">
    <w:name w:val="B559D5CE5D4645EF98BFB9F38704F64E1"/>
    <w:rsid w:val="002058B1"/>
    <w:pPr>
      <w:bidi/>
      <w:spacing w:after="0" w:line="240" w:lineRule="auto"/>
    </w:pPr>
    <w:rPr>
      <w:rFonts w:ascii="Arial" w:eastAsiaTheme="minorHAnsi" w:hAnsi="Arial" w:cs="Arial"/>
      <w:lang w:val="en-US" w:eastAsia="en-US"/>
    </w:rPr>
  </w:style>
  <w:style w:type="paragraph" w:customStyle="1" w:styleId="E3869AD1E0834CFFB319865EE1441E1A1">
    <w:name w:val="E3869AD1E0834CFFB319865EE1441E1A1"/>
    <w:rsid w:val="002058B1"/>
    <w:pPr>
      <w:bidi/>
      <w:spacing w:after="0" w:line="240" w:lineRule="auto"/>
    </w:pPr>
    <w:rPr>
      <w:rFonts w:ascii="Arial" w:eastAsiaTheme="minorHAnsi" w:hAnsi="Arial" w:cs="Arial"/>
      <w:lang w:val="en-US" w:eastAsia="en-US"/>
    </w:rPr>
  </w:style>
  <w:style w:type="paragraph" w:customStyle="1" w:styleId="293308F7D8B549FE9F1722402CBBA7211">
    <w:name w:val="293308F7D8B549FE9F1722402CBBA7211"/>
    <w:rsid w:val="002058B1"/>
    <w:pPr>
      <w:bidi/>
      <w:spacing w:after="0" w:line="240" w:lineRule="auto"/>
    </w:pPr>
    <w:rPr>
      <w:rFonts w:ascii="Arial" w:eastAsiaTheme="minorHAnsi" w:hAnsi="Arial" w:cs="Arial"/>
      <w:lang w:val="en-US" w:eastAsia="en-US"/>
    </w:rPr>
  </w:style>
  <w:style w:type="paragraph" w:customStyle="1" w:styleId="6C39514F3ECE4B29AAE3CD93A5681DAC1">
    <w:name w:val="6C39514F3ECE4B29AAE3CD93A5681DAC1"/>
    <w:rsid w:val="002058B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A6ED7CABB4348EB8E1DA163D7AF6FA11">
    <w:name w:val="5A6ED7CABB4348EB8E1DA163D7AF6FA11"/>
    <w:rsid w:val="002058B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68E05FEDA7840D9A6330681B64E50F0">
    <w:name w:val="D68E05FEDA7840D9A6330681B64E50F0"/>
    <w:rsid w:val="0097330D"/>
  </w:style>
  <w:style w:type="paragraph" w:customStyle="1" w:styleId="9B269A3F761D48FC87EB6D916CC9623B">
    <w:name w:val="9B269A3F761D48FC87EB6D916CC9623B"/>
    <w:rsid w:val="0097330D"/>
  </w:style>
  <w:style w:type="paragraph" w:customStyle="1" w:styleId="233142575C4D4717BF5D99FCA2E0B203">
    <w:name w:val="233142575C4D4717BF5D99FCA2E0B203"/>
    <w:rsid w:val="0097330D"/>
  </w:style>
  <w:style w:type="paragraph" w:customStyle="1" w:styleId="3EA9F1C2995B4C049692D0F059C57BC0">
    <w:name w:val="3EA9F1C2995B4C049692D0F059C57BC0"/>
    <w:rsid w:val="0097330D"/>
  </w:style>
  <w:style w:type="paragraph" w:customStyle="1" w:styleId="B751A1D9FBBD41E1B25AD7BDF004653C">
    <w:name w:val="B751A1D9FBBD41E1B25AD7BDF004653C"/>
    <w:rsid w:val="0097330D"/>
  </w:style>
  <w:style w:type="paragraph" w:customStyle="1" w:styleId="7AE89BA3D8CA42CF88AF804ED2919AF0">
    <w:name w:val="7AE89BA3D8CA42CF88AF804ED2919AF0"/>
    <w:rsid w:val="0097330D"/>
  </w:style>
  <w:style w:type="paragraph" w:customStyle="1" w:styleId="CA4A11B51CB74D14AA576C942656C087">
    <w:name w:val="CA4A11B51CB74D14AA576C942656C087"/>
    <w:rsid w:val="0097330D"/>
  </w:style>
  <w:style w:type="paragraph" w:customStyle="1" w:styleId="1F60B9954F5147F19B6835E96E37C97B">
    <w:name w:val="1F60B9954F5147F19B6835E96E37C97B"/>
    <w:rsid w:val="0097330D"/>
  </w:style>
  <w:style w:type="paragraph" w:customStyle="1" w:styleId="38345C41C39C48729264CCFDE4BDA0EA">
    <w:name w:val="38345C41C39C48729264CCFDE4BDA0EA"/>
    <w:rsid w:val="0097330D"/>
  </w:style>
  <w:style w:type="paragraph" w:customStyle="1" w:styleId="7930EFBB46C94DABBEAD2A2997186ECD">
    <w:name w:val="7930EFBB46C94DABBEAD2A2997186ECD"/>
    <w:rsid w:val="0097330D"/>
  </w:style>
  <w:style w:type="paragraph" w:customStyle="1" w:styleId="048CA1C886984C7BB10EAAC2BC0B4ED7">
    <w:name w:val="048CA1C886984C7BB10EAAC2BC0B4ED7"/>
    <w:rsid w:val="0097330D"/>
  </w:style>
  <w:style w:type="paragraph" w:customStyle="1" w:styleId="2D2F04E8F2C84738AFD60B014BAA2087">
    <w:name w:val="2D2F04E8F2C84738AFD60B014BAA2087"/>
    <w:rsid w:val="0097330D"/>
  </w:style>
  <w:style w:type="paragraph" w:customStyle="1" w:styleId="24FB92B8E1F04063ACBB4089BEE88040">
    <w:name w:val="24FB92B8E1F04063ACBB4089BEE88040"/>
    <w:rsid w:val="0097330D"/>
  </w:style>
  <w:style w:type="paragraph" w:customStyle="1" w:styleId="CA8D579A39DB4E828849D3F69B3354C3">
    <w:name w:val="CA8D579A39DB4E828849D3F69B3354C3"/>
    <w:rsid w:val="0097330D"/>
  </w:style>
  <w:style w:type="paragraph" w:customStyle="1" w:styleId="3AE1987105CB4593910FD7215D68C544">
    <w:name w:val="3AE1987105CB4593910FD7215D68C544"/>
    <w:rsid w:val="0097330D"/>
  </w:style>
  <w:style w:type="paragraph" w:customStyle="1" w:styleId="2CFBECF588944F949B14CA445FD2CFF1">
    <w:name w:val="2CFBECF588944F949B14CA445FD2CFF1"/>
    <w:rsid w:val="0097330D"/>
  </w:style>
  <w:style w:type="paragraph" w:customStyle="1" w:styleId="62F58DF334464BD3A24673555B60C7DB">
    <w:name w:val="62F58DF334464BD3A24673555B60C7DB"/>
    <w:rsid w:val="0097330D"/>
  </w:style>
  <w:style w:type="paragraph" w:customStyle="1" w:styleId="490A2D172A5B4AC4BA621561D47AC167">
    <w:name w:val="490A2D172A5B4AC4BA621561D47AC167"/>
    <w:rsid w:val="0097330D"/>
  </w:style>
  <w:style w:type="paragraph" w:customStyle="1" w:styleId="CF26E2DDE0F24F9A86948F5D0DF37CE0">
    <w:name w:val="CF26E2DDE0F24F9A86948F5D0DF37CE0"/>
    <w:rsid w:val="0097330D"/>
  </w:style>
  <w:style w:type="paragraph" w:customStyle="1" w:styleId="4AE222BD6A82420CB16250061206550F">
    <w:name w:val="4AE222BD6A82420CB16250061206550F"/>
    <w:rsid w:val="0097330D"/>
  </w:style>
  <w:style w:type="paragraph" w:customStyle="1" w:styleId="FC737D733C0F49C4AA000A67C32B3CD9">
    <w:name w:val="FC737D733C0F49C4AA000A67C32B3CD9"/>
    <w:rsid w:val="0097330D"/>
  </w:style>
  <w:style w:type="paragraph" w:customStyle="1" w:styleId="295B608ED3ED4C7CB2EF2836E78E7A8F">
    <w:name w:val="295B608ED3ED4C7CB2EF2836E78E7A8F"/>
    <w:rsid w:val="0097330D"/>
  </w:style>
  <w:style w:type="paragraph" w:customStyle="1" w:styleId="DA2ACE27F0A8418C94DE72028275B246">
    <w:name w:val="DA2ACE27F0A8418C94DE72028275B246"/>
    <w:rsid w:val="0097330D"/>
  </w:style>
  <w:style w:type="paragraph" w:customStyle="1" w:styleId="BD0000E4A3C84826862F5675A66CF828">
    <w:name w:val="BD0000E4A3C84826862F5675A66CF828"/>
    <w:rsid w:val="0097330D"/>
  </w:style>
  <w:style w:type="paragraph" w:customStyle="1" w:styleId="D522F8DE380E42B5A00F63939DBF5F07">
    <w:name w:val="D522F8DE380E42B5A00F63939DBF5F07"/>
    <w:rsid w:val="0097330D"/>
  </w:style>
  <w:style w:type="paragraph" w:customStyle="1" w:styleId="5EBC9937274A45518CCA45C048A01DD7">
    <w:name w:val="5EBC9937274A45518CCA45C048A01DD7"/>
    <w:rsid w:val="0097330D"/>
  </w:style>
  <w:style w:type="paragraph" w:customStyle="1" w:styleId="F172A74AEC6046CD96B2FF0BC139E863">
    <w:name w:val="F172A74AEC6046CD96B2FF0BC139E863"/>
    <w:rsid w:val="0097330D"/>
  </w:style>
  <w:style w:type="paragraph" w:customStyle="1" w:styleId="0ACEEBB00612460085603F3C0F1FBD44">
    <w:name w:val="0ACEEBB00612460085603F3C0F1FBD44"/>
    <w:rsid w:val="0097330D"/>
  </w:style>
  <w:style w:type="paragraph" w:customStyle="1" w:styleId="144AE1CD463E4CEAB924769E2C3C5F2C">
    <w:name w:val="144AE1CD463E4CEAB924769E2C3C5F2C"/>
    <w:rsid w:val="0097330D"/>
  </w:style>
  <w:style w:type="paragraph" w:customStyle="1" w:styleId="FF8B8980F189448ABE2100B38DF64A5E">
    <w:name w:val="FF8B8980F189448ABE2100B38DF64A5E"/>
    <w:rsid w:val="0097330D"/>
  </w:style>
  <w:style w:type="paragraph" w:customStyle="1" w:styleId="D47D38A74979498C8DDF8EE0975939B1">
    <w:name w:val="D47D38A74979498C8DDF8EE0975939B1"/>
    <w:rsid w:val="0097330D"/>
  </w:style>
  <w:style w:type="paragraph" w:customStyle="1" w:styleId="05FA9F08CEA4478DB5B4866AEE0532FC">
    <w:name w:val="05FA9F08CEA4478DB5B4866AEE0532FC"/>
    <w:rsid w:val="0097330D"/>
  </w:style>
  <w:style w:type="paragraph" w:customStyle="1" w:styleId="8699FC2583B643BF959C561CE73DA741">
    <w:name w:val="8699FC2583B643BF959C561CE73DA741"/>
    <w:rsid w:val="0097330D"/>
  </w:style>
  <w:style w:type="paragraph" w:customStyle="1" w:styleId="D2A0969973C54357B15E8C54EC9B6AA9">
    <w:name w:val="D2A0969973C54357B15E8C54EC9B6AA9"/>
    <w:rsid w:val="0097330D"/>
  </w:style>
  <w:style w:type="paragraph" w:customStyle="1" w:styleId="8BBCF7FE0FC341A79C01A1938FC7FBF3">
    <w:name w:val="8BBCF7FE0FC341A79C01A1938FC7FBF3"/>
    <w:rsid w:val="0097330D"/>
  </w:style>
  <w:style w:type="paragraph" w:customStyle="1" w:styleId="6D5E12531E314EF6B6B7B7CFD1278066">
    <w:name w:val="6D5E12531E314EF6B6B7B7CFD1278066"/>
    <w:rsid w:val="0097330D"/>
  </w:style>
  <w:style w:type="paragraph" w:customStyle="1" w:styleId="08611FB141404446BF719AFE2E01E810">
    <w:name w:val="08611FB141404446BF719AFE2E01E810"/>
    <w:rsid w:val="0097330D"/>
  </w:style>
  <w:style w:type="paragraph" w:customStyle="1" w:styleId="79C001DC57454BB3A690B55D9D1AF5E8">
    <w:name w:val="79C001DC57454BB3A690B55D9D1AF5E8"/>
    <w:rsid w:val="0097330D"/>
  </w:style>
  <w:style w:type="paragraph" w:customStyle="1" w:styleId="1174C9A3D9CC464B9E90F51C61B156CB">
    <w:name w:val="1174C9A3D9CC464B9E90F51C61B156CB"/>
    <w:rsid w:val="0097330D"/>
  </w:style>
  <w:style w:type="paragraph" w:customStyle="1" w:styleId="9DE471FC61794089AF88083D39E786FA">
    <w:name w:val="9DE471FC61794089AF88083D39E786FA"/>
    <w:rsid w:val="0097330D"/>
  </w:style>
  <w:style w:type="paragraph" w:customStyle="1" w:styleId="7D4CE857F6D54C68BBA4C367BBFCBF31">
    <w:name w:val="7D4CE857F6D54C68BBA4C367BBFCBF31"/>
    <w:rsid w:val="0097330D"/>
  </w:style>
  <w:style w:type="paragraph" w:customStyle="1" w:styleId="AB40E60BBEB7421788A6F617FC68AE99">
    <w:name w:val="AB40E60BBEB7421788A6F617FC68AE99"/>
    <w:rsid w:val="0097330D"/>
  </w:style>
  <w:style w:type="paragraph" w:customStyle="1" w:styleId="A23F100198BA4E379D35A2A1815FFD93">
    <w:name w:val="A23F100198BA4E379D35A2A1815FFD93"/>
    <w:rsid w:val="00973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15</Pages>
  <Words>4043</Words>
  <Characters>23048</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2020-06-08T11:50:00Z</dcterms:created>
  <dcterms:modified xsi:type="dcterms:W3CDTF">2020-07-07T07:21:00Z</dcterms:modified>
</cp:coreProperties>
</file>