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1 -->
  <w:background w:color="ffffff">
    <v:background id="_x0000_s1025" w:themeColor="background1" o:bwmode="white" filled="t" fillcolor="white">
      <v:fill r:id="rId5" o:title="5%" color2="white" type="pattern"/>
    </v:background>
  </w:background>
  <w:body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0AD93E28" w14:textId="77777777" w:rsidTr="00B02B5C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928"/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224188" w:rsidP="001231C2" w14:paraId="69B61F3C" w14:textId="77777777">
            <w:pPr>
              <w:pStyle w:val="Norm"/>
              <w:rPr>
                <w:color w:val="FFFFFF" w:themeColor="background1"/>
                <w:sz w:val="2"/>
                <w:szCs w:val="2"/>
                <w:rtl/>
              </w:rPr>
            </w:pPr>
            <w:bookmarkStart w:id="0" w:name="_GoBack"/>
            <w:bookmarkEnd w:id="0"/>
            <w:r w:rsidRPr="00A62871">
              <w:rPr>
                <w:noProof/>
              </w:rPr>
              <w:drawing>
                <wp:inline distT="0" distB="0" distL="0" distR="0">
                  <wp:extent cx="6830462" cy="1212128"/>
                  <wp:effectExtent l="0" t="0" r="0" b="7620"/>
                  <wp:docPr id="1" name="Picture 1" descr="בקשת לתמיכה בתכנית מו&quot;פ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764050" name="Logo-65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4648" cy="1259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5CDF98E5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2" w:space="0" w:color="1C1A4B"/>
              <w:left w:val="single" w:sz="2" w:space="0" w:color="1C1A4B"/>
              <w:bottom w:val="nil"/>
              <w:right w:val="single" w:sz="2" w:space="0" w:color="1C1A4B"/>
            </w:tcBorders>
            <w:shd w:val="clear" w:color="auto" w:fill="1C1A4B"/>
            <w:tcMar>
              <w:left w:w="0" w:type="dxa"/>
              <w:right w:w="0" w:type="dxa"/>
            </w:tcMar>
            <w:vAlign w:val="center"/>
          </w:tcPr>
          <w:p w:rsidR="00E94617" w:rsidRPr="00334DD1" w:rsidP="001231C2" w14:paraId="4B323396" w14:textId="78048E5B">
            <w:pPr>
              <w:pStyle w:val="Heading1"/>
              <w:framePr w:w="0" w:wrap="auto" w:vAnchor="margin" w:xAlign="left" w:yAlign="inline"/>
              <w:numPr>
                <w:ilvl w:val="0"/>
                <w:numId w:val="0"/>
              </w:numPr>
              <w:shd w:val="clear" w:color="auto" w:fill="auto"/>
              <w:spacing w:after="20"/>
              <w:ind w:left="794" w:hanging="794"/>
              <w:jc w:val="center"/>
              <w:rPr>
                <w:rFonts w:ascii="Arial" w:hAnsi="Arial" w:cs="Arial"/>
                <w:sz w:val="44"/>
                <w:szCs w:val="44"/>
                <w:rtl/>
              </w:rPr>
            </w:pPr>
            <w:bookmarkStart w:id="1" w:name="_Toc1206449"/>
            <w:bookmarkStart w:id="2" w:name="_Toc1321353"/>
            <w:bookmarkStart w:id="3" w:name="_Toc1322317"/>
            <w:bookmarkStart w:id="4" w:name="_Toc1383096"/>
            <w:bookmarkStart w:id="5" w:name="_Toc1383139"/>
            <w:bookmarkStart w:id="6" w:name="_Toc1383192"/>
            <w:bookmarkStart w:id="7" w:name="_Toc1383503"/>
            <w:bookmarkStart w:id="8" w:name="_Toc1383577"/>
            <w:bookmarkStart w:id="9" w:name="_Toc1383609"/>
            <w:bookmarkStart w:id="10" w:name="_Toc1635324"/>
            <w:bookmarkStart w:id="11" w:name="_Toc1636463"/>
            <w:bookmarkStart w:id="12" w:name="_Toc1727534"/>
            <w:bookmarkStart w:id="13" w:name="_Toc1841308"/>
            <w:bookmarkStart w:id="14" w:name="_Toc1899660"/>
            <w:bookmarkStart w:id="15" w:name="_Toc1918533"/>
            <w:bookmarkStart w:id="16" w:name="_Toc2338894"/>
            <w:bookmarkStart w:id="17" w:name="_Toc2339900"/>
            <w:bookmarkStart w:id="18" w:name="_Toc2342707"/>
            <w:bookmarkStart w:id="19" w:name="_Toc2350668"/>
            <w:bookmarkStart w:id="20" w:name="_Toc2608977"/>
            <w:bookmarkStart w:id="21" w:name="_Toc2609076"/>
            <w:bookmarkStart w:id="22" w:name="_Toc2609184"/>
            <w:bookmarkStart w:id="23" w:name="_Toc2609207"/>
            <w:bookmarkStart w:id="24" w:name="_Toc2609340"/>
            <w:bookmarkStart w:id="25" w:name="_Toc2612046"/>
            <w:bookmarkStart w:id="26" w:name="_Toc2838694"/>
            <w:bookmarkStart w:id="27" w:name="_Toc2858827"/>
            <w:bookmarkStart w:id="28" w:name="_Toc2961808"/>
            <w:bookmarkStart w:id="29" w:name="_Toc3812504"/>
            <w:bookmarkStart w:id="30" w:name="_Toc3813437"/>
            <w:bookmarkStart w:id="31" w:name="_Toc3814150"/>
            <w:bookmarkStart w:id="32" w:name="_Toc4440471"/>
            <w:bookmarkStart w:id="33" w:name="_Toc4580970"/>
            <w:bookmarkStart w:id="34" w:name="_Toc7682349"/>
            <w:bookmarkStart w:id="35" w:name="_Toc7682437"/>
            <w:bookmarkStart w:id="36" w:name="_Toc7682678"/>
            <w:bookmarkStart w:id="37" w:name="_Toc7682796"/>
            <w:bookmarkStart w:id="38" w:name="_Toc11670906"/>
            <w:bookmarkStart w:id="39" w:name="_Toc11700539"/>
            <w:bookmarkStart w:id="40" w:name="_Toc14691217"/>
            <w:bookmarkStart w:id="41" w:name="_Toc15463323"/>
            <w:bookmarkStart w:id="42" w:name="_Toc31895408"/>
            <w:r w:rsidRPr="00334DD1">
              <w:rPr>
                <w:rFonts w:ascii="Arial" w:hAnsi="Arial" w:cs="Arial"/>
                <w:sz w:val="44"/>
                <w:szCs w:val="44"/>
                <w:rtl/>
              </w:rPr>
              <w:t>בקשת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תמיכה</w:t>
            </w:r>
            <w:r>
              <w:rPr>
                <w:rFonts w:ascii="Arial" w:hAnsi="Arial" w:cs="Arial"/>
                <w:sz w:val="44"/>
                <w:szCs w:val="44"/>
                <w:rtl/>
              </w:rPr>
              <w:t xml:space="preserve"> </w:t>
            </w:r>
            <w:r w:rsidRPr="00334DD1">
              <w:rPr>
                <w:rFonts w:ascii="Arial" w:hAnsi="Arial" w:cs="Arial"/>
                <w:sz w:val="44"/>
                <w:szCs w:val="44"/>
                <w:rtl/>
              </w:rPr>
              <w:t>ב</w:t>
            </w:r>
            <w:r>
              <w:rPr>
                <w:rFonts w:ascii="Arial" w:hAnsi="Arial" w:cs="Arial" w:hint="cs"/>
                <w:sz w:val="44"/>
                <w:szCs w:val="44"/>
                <w:rtl/>
              </w:rPr>
              <w:t>תוכנית מו"פ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r w:rsidR="000C3C25">
              <w:rPr>
                <w:rFonts w:ascii="Arial" w:hAnsi="Arial" w:cs="Arial"/>
                <w:sz w:val="44"/>
                <w:szCs w:val="44"/>
              </w:rPr>
              <w:t xml:space="preserve"> </w:t>
            </w:r>
          </w:p>
          <w:p w:rsidR="00E94617" w:rsidRPr="00A62871" w:rsidP="001231C2" w14:paraId="5FF1DE07" w14:textId="62F3B03D">
            <w:pPr>
              <w:pStyle w:val="Norm"/>
              <w:jc w:val="center"/>
              <w:rPr>
                <w:rFonts w:asciiTheme="minorBidi" w:hAnsiTheme="minorBidi" w:cstheme="minorBidi"/>
                <w:noProof/>
                <w:rtl/>
              </w:rPr>
            </w:pPr>
            <w:r>
              <w:rPr>
                <w:rFonts w:asciiTheme="minorBidi" w:hAnsiTheme="minorBidi" w:cstheme="minorBidi" w:hint="cs"/>
                <w:noProof/>
                <w:rtl/>
              </w:rPr>
              <w:t>2020/0</w:t>
            </w:r>
            <w:r w:rsidR="00F9478A">
              <w:rPr>
                <w:rFonts w:asciiTheme="minorBidi" w:hAnsiTheme="minorBidi" w:cstheme="minorBidi" w:hint="cs"/>
                <w:noProof/>
                <w:rtl/>
              </w:rPr>
              <w:t>2</w:t>
            </w:r>
            <w:r>
              <w:rPr>
                <w:rFonts w:asciiTheme="minorBidi" w:hAnsiTheme="minorBidi" w:cstheme="minorBidi" w:hint="cs"/>
                <w:noProof/>
                <w:rtl/>
              </w:rPr>
              <w:t xml:space="preserve"> (מסלול הטבה</w:t>
            </w:r>
            <w:r w:rsidR="00165A1C">
              <w:rPr>
                <w:rFonts w:asciiTheme="minorBidi" w:hAnsiTheme="minorBidi" w:cstheme="minorBidi" w:hint="cs"/>
                <w:noProof/>
                <w:rtl/>
              </w:rPr>
              <w:t xml:space="preserve"> מס'</w:t>
            </w:r>
            <w:r w:rsidR="005F3589">
              <w:rPr>
                <w:rFonts w:asciiTheme="minorBidi" w:hAnsiTheme="minorBidi" w:cstheme="minorBidi" w:hint="cs"/>
                <w:noProof/>
                <w:rtl/>
              </w:rPr>
              <w:t xml:space="preserve"> 1</w:t>
            </w:r>
            <w:r w:rsidR="00B02B5C">
              <w:rPr>
                <w:rFonts w:asciiTheme="minorBidi" w:hAnsiTheme="minorBidi" w:cstheme="minorBidi" w:hint="cs"/>
                <w:noProof/>
                <w:rtl/>
              </w:rPr>
              <w:t>)</w:t>
            </w:r>
          </w:p>
        </w:tc>
      </w:tr>
      <w:tr w14:paraId="2FB142B9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1C1A4B"/>
              <w:bottom w:val="single" w:sz="2" w:space="0" w:color="1C1A4B"/>
              <w:right w:val="single" w:sz="2" w:space="0" w:color="1C1A4B"/>
            </w:tcBorders>
            <w:shd w:val="clear" w:color="auto" w:fill="F2F2F2"/>
            <w:noWrap/>
            <w:tcMar>
              <w:left w:w="0" w:type="dxa"/>
              <w:right w:w="0" w:type="dxa"/>
            </w:tcMar>
            <w:vAlign w:val="center"/>
          </w:tcPr>
          <w:p w:rsidR="00E94617" w:rsidRPr="00A62871" w:rsidP="001231C2" w14:paraId="08F967AE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</w:p>
          <w:p w:rsidR="00E94617" w:rsidRPr="008938F8" w:rsidP="001231C2" w14:paraId="630B338F" w14:textId="77777777">
            <w:pPr>
              <w:pStyle w:val="noteshead"/>
              <w:jc w:val="center"/>
              <w:rPr>
                <w:sz w:val="28"/>
                <w:szCs w:val="28"/>
                <w:rtl/>
              </w:rPr>
            </w:pPr>
            <w:r w:rsidRPr="008938F8">
              <w:rPr>
                <w:sz w:val="28"/>
                <w:szCs w:val="28"/>
                <w:rtl/>
              </w:rPr>
              <w:t>הנחיות להגשת הבקשה</w:t>
            </w:r>
          </w:p>
          <w:p w:rsidR="00E94617" w:rsidRPr="00A62871" w:rsidP="001231C2" w14:paraId="3FC5DB60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4"/>
                <w:szCs w:val="4"/>
                <w:rtl/>
                <w:lang w:eastAsia="he-IL"/>
              </w:rPr>
            </w:pPr>
          </w:p>
          <w:p w:rsidR="00E94617" w:rsidRPr="001353A5" w:rsidP="001231C2" w14:paraId="247DD754" w14:textId="77777777">
            <w:pPr>
              <w:pStyle w:val="notesbullet"/>
            </w:pPr>
            <w:r w:rsidRPr="001353A5">
              <w:rPr>
                <w:rtl/>
              </w:rPr>
              <w:t>יש להשתמש בגרסה העדכנית של מסמך הבקשה.</w:t>
            </w:r>
          </w:p>
          <w:p w:rsidR="00E94617" w:rsidRPr="001353A5" w:rsidP="001231C2" w14:paraId="0ABA891C" w14:textId="77777777">
            <w:pPr>
              <w:pStyle w:val="notesbullet"/>
            </w:pPr>
            <w:r w:rsidRPr="001353A5">
              <w:rPr>
                <w:rtl/>
              </w:rPr>
              <w:t xml:space="preserve">יש להשתמש בגרסת </w:t>
            </w:r>
            <w:r w:rsidRPr="001353A5">
              <w:rPr>
                <w:rFonts w:hint="cs"/>
                <w:b/>
                <w:bCs/>
                <w:color w:val="C00000"/>
                <w:rtl/>
              </w:rPr>
              <w:t xml:space="preserve">מיקרוסופט </w:t>
            </w:r>
            <w:r w:rsidRPr="001353A5">
              <w:rPr>
                <w:b/>
                <w:bCs/>
                <w:color w:val="C00000"/>
                <w:rtl/>
              </w:rPr>
              <w:t>אופיס 2010</w:t>
            </w:r>
            <w:r w:rsidRPr="001353A5">
              <w:rPr>
                <w:color w:val="C00000"/>
                <w:rtl/>
              </w:rPr>
              <w:t xml:space="preserve"> </w:t>
            </w:r>
            <w:r w:rsidRPr="001353A5">
              <w:rPr>
                <w:rtl/>
              </w:rPr>
              <w:t xml:space="preserve">ומעלה ובמחשב מבוסס </w:t>
            </w:r>
            <w:r w:rsidRPr="001353A5">
              <w:rPr>
                <w:b/>
                <w:bCs/>
                <w:color w:val="C00000"/>
              </w:rPr>
              <w:t>Windows 7</w:t>
            </w:r>
            <w:r w:rsidRPr="001353A5">
              <w:rPr>
                <w:b/>
                <w:bCs/>
                <w:color w:val="C00000"/>
                <w:rtl/>
              </w:rPr>
              <w:t xml:space="preserve"> ומעלה</w:t>
            </w:r>
            <w:r w:rsidRPr="001353A5">
              <w:rPr>
                <w:rtl/>
              </w:rPr>
              <w:t>.</w:t>
            </w:r>
          </w:p>
          <w:p w:rsidR="00E94617" w:rsidRPr="001353A5" w:rsidP="001231C2" w14:paraId="312AB79D" w14:textId="77777777">
            <w:pPr>
              <w:pStyle w:val="notesbullet"/>
            </w:pPr>
            <w:r w:rsidRPr="001353A5">
              <w:rPr>
                <w:rtl/>
              </w:rPr>
              <w:t xml:space="preserve">אין לחרוג בבקשה המוגשת מ- </w:t>
            </w:r>
            <w:r w:rsidRPr="001353A5">
              <w:rPr>
                <w:b/>
                <w:bCs/>
                <w:color w:val="C00000"/>
                <w:rtl/>
              </w:rPr>
              <w:t>30</w:t>
            </w:r>
            <w:r w:rsidRPr="001353A5">
              <w:rPr>
                <w:rtl/>
              </w:rPr>
              <w:t xml:space="preserve"> עמודים.</w:t>
            </w:r>
          </w:p>
          <w:p w:rsidR="00E94617" w:rsidP="001231C2" w14:paraId="4ED2BD9A" w14:textId="77777777">
            <w:pPr>
              <w:pStyle w:val="notesbullet"/>
            </w:pPr>
            <w:r w:rsidRPr="001353A5">
              <w:rPr>
                <w:rtl/>
              </w:rPr>
              <w:t>כל השדות במסמך הבקשה הינם חובה. היכן שלא רלוונטי יש לציין "לא רלוונטי".</w:t>
            </w:r>
          </w:p>
          <w:p w:rsidR="00E94617" w:rsidP="001231C2" w14:paraId="05C0A64C" w14:textId="77A75690">
            <w:pPr>
              <w:pStyle w:val="notesbullet"/>
            </w:pPr>
            <w:r>
              <w:rPr>
                <w:rFonts w:hint="cs"/>
                <w:rtl/>
              </w:rPr>
              <w:t>נספחים המצורפים לבקשה אינם מהווים תחליף למילוי מלא של סעיפי הבקשה.</w:t>
            </w:r>
          </w:p>
          <w:p w:rsidR="00B54D59" w:rsidRPr="001E1046" w:rsidP="001E1046" w14:paraId="69B0C1F4" w14:textId="7BF0F5F0">
            <w:pPr>
              <w:pStyle w:val="notesbullet"/>
              <w:numPr>
                <w:ilvl w:val="0"/>
                <w:numId w:val="0"/>
              </w:numPr>
              <w:ind w:left="341" w:hanging="284"/>
              <w:rPr>
                <w:sz w:val="10"/>
                <w:szCs w:val="10"/>
                <w:rtl/>
              </w:rPr>
            </w:pPr>
          </w:p>
          <w:p w:rsidR="00E94617" w:rsidRPr="00FC3733" w:rsidP="001231C2" w14:paraId="4AB873EC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E94617" w:rsidRPr="008938F8" w:rsidP="001231C2" w14:paraId="2143F50F" w14:textId="77777777">
            <w:pPr>
              <w:pStyle w:val="noteshead"/>
              <w:jc w:val="center"/>
              <w:rPr>
                <w:sz w:val="28"/>
                <w:szCs w:val="28"/>
              </w:rPr>
            </w:pPr>
            <w:r w:rsidRPr="008938F8">
              <w:rPr>
                <w:sz w:val="28"/>
                <w:szCs w:val="28"/>
                <w:rtl/>
              </w:rPr>
              <w:t>ה</w:t>
            </w:r>
            <w:r w:rsidRPr="008938F8">
              <w:rPr>
                <w:rFonts w:hint="cs"/>
                <w:sz w:val="28"/>
                <w:szCs w:val="28"/>
                <w:rtl/>
              </w:rPr>
              <w:t>ערות</w:t>
            </w:r>
          </w:p>
          <w:p w:rsidR="00E94617" w:rsidRPr="00F37D18" w:rsidP="001231C2" w14:paraId="471D0F80" w14:textId="77777777">
            <w:pPr>
              <w:pStyle w:val="notesbullet"/>
            </w:pPr>
            <w:r w:rsidRPr="00F37D18">
              <w:rPr>
                <w:rtl/>
              </w:rPr>
              <w:t>המונח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"</w:t>
            </w:r>
            <w:r w:rsidRPr="00F37D18">
              <w:rPr>
                <w:b/>
                <w:bCs/>
                <w:rtl/>
              </w:rPr>
              <w:t>תוצר</w:t>
            </w:r>
            <w:r w:rsidRPr="00F37D18">
              <w:rPr>
                <w:rtl/>
              </w:rPr>
              <w:t>"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משמש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לציין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מוצר,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שירות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או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תהליך.</w:t>
            </w:r>
          </w:p>
          <w:p w:rsidR="00E94617" w:rsidRPr="00F37D18" w:rsidP="001231C2" w14:paraId="40E86D2E" w14:textId="77777777">
            <w:pPr>
              <w:pStyle w:val="notesbullet"/>
              <w:rPr>
                <w:rtl/>
              </w:rPr>
            </w:pPr>
            <w:r w:rsidRPr="00F37D18">
              <w:rPr>
                <w:rFonts w:hint="cs"/>
                <w:rtl/>
              </w:rPr>
              <w:t>המסמך</w:t>
            </w:r>
            <w:r>
              <w:rPr>
                <w:rFonts w:hint="cs"/>
                <w:rtl/>
              </w:rPr>
              <w:t xml:space="preserve"> </w:t>
            </w:r>
            <w:r w:rsidRPr="00F37D18">
              <w:rPr>
                <w:rtl/>
              </w:rPr>
              <w:t>נכתב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בלשון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זכר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מטעמי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נוחות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בלבד,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אך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מיועד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לנשים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וגברים</w:t>
            </w:r>
            <w:r>
              <w:rPr>
                <w:rtl/>
              </w:rPr>
              <w:t xml:space="preserve"> </w:t>
            </w:r>
            <w:r w:rsidRPr="00F37D18">
              <w:rPr>
                <w:rtl/>
              </w:rPr>
              <w:t>כאחד.</w:t>
            </w:r>
          </w:p>
        </w:tc>
      </w:tr>
      <w:tr w14:paraId="27CCA33B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0"/>
          <w:tblHeader/>
          <w:jc w:val="center"/>
        </w:trPr>
        <w:tc>
          <w:tcPr>
            <w:tcW w:w="5000" w:type="pct"/>
            <w:tcBorders>
              <w:top w:val="single" w:sz="2" w:space="0" w:color="1C1A4B"/>
            </w:tcBorders>
            <w:shd w:val="clear" w:color="auto" w:fill="FFFFFF" w:themeFill="background1"/>
            <w:tcMar>
              <w:left w:w="0" w:type="dxa"/>
              <w:right w:w="113" w:type="dxa"/>
            </w:tcMar>
          </w:tcPr>
          <w:p w:rsidR="00E94617" w:rsidRPr="00A62871" w:rsidP="001231C2" w14:paraId="3E5971D9" w14:textId="77777777">
            <w:pPr>
              <w:pStyle w:val="Norm"/>
              <w:ind w:left="284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[ניתן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להסיר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הרקע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הצהוב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(</w:t>
            </w:r>
            <w:r w:rsidRPr="000A6C8B">
              <w:rPr>
                <w:rFonts w:asciiTheme="minorBidi" w:hAnsiTheme="minorBidi" w:cstheme="minorBidi" w:hint="cs"/>
                <w:b/>
                <w:bCs/>
                <w:color w:val="C00000"/>
                <w:sz w:val="20"/>
                <w:szCs w:val="20"/>
                <w:shd w:val="clear" w:color="auto" w:fill="FFFED5"/>
                <w:rtl/>
              </w:rPr>
              <w:t>ההדגשה</w:t>
            </w:r>
            <w:r>
              <w:rPr>
                <w:rFonts w:asciiTheme="minorBidi" w:hAnsiTheme="minorBidi" w:cstheme="minorBidi" w:hint="cs"/>
                <w:color w:val="000000" w:themeColor="text1"/>
                <w:sz w:val="20"/>
                <w:szCs w:val="20"/>
                <w:shd w:val="clear" w:color="auto" w:fill="FFFED5"/>
                <w:rtl/>
              </w:rPr>
              <w:t>) ש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מציין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במסמך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שהם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ברי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עריכה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(בכל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פתיחה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2CC" w:themeFill="accent5" w:themeFillTint="33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של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shd w:val="clear" w:color="auto" w:fill="FFFED5"/>
                <w:rtl/>
              </w:rPr>
              <w:t>המסמך)]</w:t>
            </w:r>
          </w:p>
          <w:p w:rsidR="00E94617" w:rsidRPr="00A62871" w:rsidP="001231C2" w14:paraId="087165FB" w14:textId="77777777">
            <w:pPr>
              <w:pStyle w:val="Norm"/>
              <w:ind w:left="284"/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  <w:rtl/>
              </w:rPr>
              <w:t>עברית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לחץ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על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לשונית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סקירה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הגן/הגבל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עריכה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←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הסר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הסימון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סמן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את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האזורים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שבאפשרותי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  <w:rtl/>
              </w:rPr>
              <w:t>לערוך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  <w:rtl/>
              </w:rPr>
              <w:t>"</w:t>
            </w:r>
          </w:p>
          <w:p w:rsidR="00E94617" w:rsidRPr="00A62871" w:rsidP="001231C2" w14:paraId="016200FD" w14:textId="77777777">
            <w:pPr>
              <w:pStyle w:val="Norm"/>
              <w:ind w:left="510" w:hanging="397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"/>
                <w:szCs w:val="2"/>
                <w:rtl/>
                <w:lang w:eastAsia="he-IL"/>
              </w:rPr>
            </w:pPr>
            <w:r w:rsidRPr="000A6C8B">
              <w:rPr>
                <w:rFonts w:asciiTheme="minorBidi" w:hAnsiTheme="minorBidi" w:cstheme="minorBidi"/>
                <w:b/>
                <w:bCs/>
                <w:color w:val="C00000"/>
                <w:sz w:val="20"/>
                <w:szCs w:val="20"/>
              </w:rPr>
              <w:t>English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Press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Review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Protect/Restrict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Editing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→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Uncheck</w:t>
            </w:r>
            <w:r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Highlight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the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regions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I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can</w:t>
            </w:r>
            <w:r>
              <w:rPr>
                <w:rFonts w:asciiTheme="minorBidi" w:hAnsiTheme="minorBidi" w:cstheme="minorBidi"/>
                <w:color w:val="003CAA"/>
                <w:sz w:val="20"/>
                <w:szCs w:val="20"/>
              </w:rPr>
              <w:t xml:space="preserve"> </w:t>
            </w:r>
            <w:r w:rsidRPr="00A62871">
              <w:rPr>
                <w:rFonts w:asciiTheme="minorBidi" w:hAnsiTheme="minorBidi" w:cstheme="minorBidi"/>
                <w:color w:val="003CAA"/>
                <w:sz w:val="20"/>
                <w:szCs w:val="20"/>
              </w:rPr>
              <w:t>edit</w:t>
            </w:r>
            <w:r w:rsidRPr="00A62871">
              <w:rPr>
                <w:rFonts w:asciiTheme="minorBidi" w:hAnsiTheme="minorBidi" w:cstheme="minorBidi"/>
                <w:color w:val="000000" w:themeColor="text1"/>
                <w:sz w:val="20"/>
                <w:szCs w:val="20"/>
              </w:rPr>
              <w:t>"</w:t>
            </w:r>
          </w:p>
        </w:tc>
      </w:tr>
    </w:tbl>
    <w:p w:rsidR="00E94617" w:rsidRPr="00D87144" w:rsidP="00E94617" w14:paraId="709EE68C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בקשת תמיכה במסגרת מסלול תמיכה 1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43"/>
        <w:gridCol w:w="543"/>
        <w:gridCol w:w="597"/>
        <w:gridCol w:w="4790"/>
      </w:tblGrid>
      <w:tr w14:paraId="35D3FE68" w14:textId="77777777" w:rsidTr="001231C2">
        <w:tblPrEx>
          <w:tblW w:w="5000" w:type="pct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170"/>
          <w:tblHeader/>
          <w:jc w:val="center"/>
        </w:trPr>
        <w:tc>
          <w:tcPr>
            <w:tcW w:w="2248" w:type="pct"/>
            <w:shd w:val="clear" w:color="auto" w:fill="FFFFFF" w:themeFill="background1"/>
            <w:vAlign w:val="center"/>
          </w:tcPr>
          <w:p w:rsidR="00E94617" w:rsidRPr="00E94617" w:rsidP="00E94617" w14:paraId="1AFF8595" w14:textId="3D5744AD">
            <w:pPr>
              <w:pStyle w:val="Field05"/>
              <w:bidi w:val="0"/>
              <w:jc w:val="right"/>
            </w:pPr>
            <w:sdt>
              <w:sdtPr>
                <w:alias w:val="תאריך התבנית"/>
                <w:tag w:val="template_date"/>
                <w:id w:val="-653073977"/>
                <w:lock w:val="sdtLocked"/>
                <w:placeholder>
                  <w:docPart w:val="5E0E99A3F3B34A6A92B1BBCD672AAB42"/>
                </w:placeholder>
                <w:date w:fullDate="2020-02-06T00:00:00Z">
                  <w:dateFormat w:val="yyyy-MM-dd"/>
                  <w:lid w:val="en-US"/>
                  <w:storeMappedDataAs w:val="dateTime"/>
                  <w:calendar w:val="gregorian"/>
                </w:date>
              </w:sdtPr>
              <w:sdtContent>
                <w:r w:rsidR="003A784A">
                  <w:t>2020-02-06</w:t>
                </w:r>
              </w:sdtContent>
            </w:sdt>
          </w:p>
        </w:tc>
        <w:sdt>
          <w:sdtPr>
            <w:alias w:val="גרסת התבנית"/>
            <w:tag w:val="build_number"/>
            <w:id w:val="27301709"/>
            <w:lock w:val="sdtLocked"/>
            <w:placeholder>
              <w:docPart w:val="52571271DA5C4AA3873174EC5F9345D2"/>
            </w:placeholder>
            <w:richText/>
          </w:sdtPr>
          <w:sdtContent>
            <w:tc>
              <w:tcPr>
                <w:tcW w:w="252" w:type="pct"/>
                <w:shd w:val="clear" w:color="auto" w:fill="FFFFFF" w:themeFill="background1"/>
                <w:vAlign w:val="center"/>
              </w:tcPr>
              <w:p w:rsidR="00E94617" w:rsidRPr="00E94617" w:rsidP="00E94617" w14:paraId="57B4529C" w14:textId="47AADE74">
                <w:pPr>
                  <w:pStyle w:val="Field05"/>
                  <w:bidi w:val="0"/>
                  <w:jc w:val="center"/>
                </w:pPr>
                <w:r>
                  <w:rPr>
                    <w:rtl/>
                  </w:rPr>
                  <w:t>14.45</w:t>
                </w:r>
              </w:p>
            </w:tc>
          </w:sdtContent>
        </w:sdt>
        <w:sdt>
          <w:sdtPr>
            <w:alias w:val="סדרת התבנית"/>
            <w:tag w:val="template_series"/>
            <w:id w:val="-1110425577"/>
            <w:lock w:val="sdtLocked"/>
            <w:placeholder>
              <w:docPart w:val="764F3601B4C44AE79E51468450B63A4F"/>
            </w:placeholder>
            <w:richText/>
          </w:sdtPr>
          <w:sdtContent>
            <w:tc>
              <w:tcPr>
                <w:tcW w:w="277" w:type="pct"/>
                <w:shd w:val="clear" w:color="auto" w:fill="FFFFFF" w:themeFill="background1"/>
                <w:vAlign w:val="center"/>
              </w:tcPr>
              <w:p w:rsidR="00E94617" w:rsidRPr="00E94617" w:rsidP="00E94617" w14:paraId="3BD20E54" w14:textId="77777777">
                <w:pPr>
                  <w:pStyle w:val="Field05"/>
                  <w:bidi w:val="0"/>
                  <w:jc w:val="center"/>
                </w:pPr>
                <w:r w:rsidRPr="00E94617">
                  <w:rPr>
                    <w:rFonts w:hint="cs"/>
                    <w:rtl/>
                  </w:rPr>
                  <w:t>3.10</w:t>
                </w:r>
              </w:p>
            </w:tc>
          </w:sdtContent>
        </w:sdt>
        <w:sdt>
          <w:sdtPr>
            <w:alias w:val="שם התבנית"/>
            <w:tag w:val="template_name"/>
            <w:id w:val="-1305465492"/>
            <w:lock w:val="sdtLocked"/>
            <w:placeholder>
              <w:docPart w:val="CF7AD600748248D8A2B292AE271B5EB1"/>
            </w:placeholder>
            <w:richText/>
          </w:sdtPr>
          <w:sdtContent>
            <w:tc>
              <w:tcPr>
                <w:tcW w:w="2223" w:type="pct"/>
                <w:shd w:val="clear" w:color="auto" w:fill="FFFFFF" w:themeFill="background1"/>
                <w:vAlign w:val="center"/>
              </w:tcPr>
              <w:p w:rsidR="00E94617" w:rsidRPr="00E94617" w:rsidP="00E94617" w14:paraId="047C7653" w14:textId="658ADD4A">
                <w:pPr>
                  <w:pStyle w:val="Field05"/>
                  <w:bidi w:val="0"/>
                </w:pPr>
                <w:r>
                  <w:fldChar w:fldCharType="begin"/>
                </w:r>
                <w:r>
                  <w:instrText xml:space="preserve"> FILENAME   \* MERGEFORMAT </w:instrText>
                </w:r>
                <w:r>
                  <w:fldChar w:fldCharType="separate"/>
                </w:r>
                <w:r>
                  <w:t>IIA_SupReq_Track01_3.10.14_1445_Unlocked.docx</w:t>
                </w:r>
                <w:r>
                  <w:fldChar w:fldCharType="end"/>
                </w:r>
              </w:p>
            </w:tc>
          </w:sdtContent>
        </w:sdt>
      </w:tr>
    </w:tbl>
    <w:p w:rsidR="00E94617" w:rsidRPr="004C743A" w:rsidP="00E94617" w14:paraId="20D3B4B9" w14:textId="77777777">
      <w:pPr>
        <w:pStyle w:val="Norm"/>
        <w:jc w:val="center"/>
        <w:rPr>
          <w:sz w:val="44"/>
          <w:szCs w:val="44"/>
        </w:rPr>
      </w:pPr>
      <w:r w:rsidRPr="004C743A">
        <w:rPr>
          <w:rFonts w:hint="cs"/>
          <w:b/>
          <w:bCs/>
          <w:color w:val="002060"/>
          <w:sz w:val="44"/>
          <w:szCs w:val="44"/>
          <w:rtl/>
        </w:rPr>
        <w:t>תוכן</w:t>
      </w:r>
      <w:r>
        <w:rPr>
          <w:rFonts w:hint="cs"/>
          <w:b/>
          <w:bCs/>
          <w:color w:val="002060"/>
          <w:sz w:val="44"/>
          <w:szCs w:val="44"/>
          <w:rtl/>
        </w:rPr>
        <w:t xml:space="preserve"> </w:t>
      </w:r>
      <w:r w:rsidRPr="004C743A">
        <w:rPr>
          <w:rFonts w:hint="cs"/>
          <w:b/>
          <w:bCs/>
          <w:color w:val="002060"/>
          <w:sz w:val="44"/>
          <w:szCs w:val="44"/>
          <w:rtl/>
        </w:rPr>
        <w:t>עניינים</w:t>
      </w:r>
    </w:p>
    <w:p w:rsidR="003A784A" w14:paraId="2110B8D3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bookmarkStart w:id="43" w:name="_Toc505100751"/>
      <w:r>
        <w:rPr>
          <w:sz w:val="24"/>
          <w:szCs w:val="24"/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\n \p " " \h \z \u</w:instrText>
      </w:r>
      <w:r>
        <w:rPr>
          <w:rtl/>
        </w:rPr>
        <w:instrText xml:space="preserve"> </w:instrText>
      </w:r>
      <w:r>
        <w:rPr>
          <w:sz w:val="24"/>
          <w:szCs w:val="24"/>
          <w:rtl/>
        </w:rPr>
        <w:fldChar w:fldCharType="separate"/>
      </w:r>
      <w:r>
        <w:fldChar w:fldCharType="begin"/>
      </w:r>
      <w:r>
        <w:instrText xml:space="preserve"> HYPERLINK \l "_Toc31895408" </w:instrText>
      </w:r>
      <w:r>
        <w:fldChar w:fldCharType="separate"/>
      </w:r>
      <w:r w:rsidRPr="00BD071C">
        <w:rPr>
          <w:rStyle w:val="Hyperlink"/>
          <w:rtl/>
        </w:rPr>
        <w:t>בקשת תמיכה בתוכנית מו"פ</w:t>
      </w:r>
      <w:r>
        <w:fldChar w:fldCharType="end"/>
      </w:r>
    </w:p>
    <w:p w:rsidR="003A784A" w14:paraId="198F3C0A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"_Toc31895409" </w:instrText>
      </w:r>
      <w:r>
        <w:fldChar w:fldCharType="separate"/>
      </w:r>
      <w:r w:rsidRPr="00BD071C">
        <w:rPr>
          <w:rStyle w:val="Hyperlink"/>
          <w:rtl/>
        </w:rPr>
        <w:t>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פרטי המגיש והבקשה</w:t>
      </w:r>
      <w:r>
        <w:fldChar w:fldCharType="end"/>
      </w:r>
    </w:p>
    <w:p w:rsidR="003A784A" w14:paraId="26FF06C1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"_Toc31895410" </w:instrText>
      </w:r>
      <w:r>
        <w:fldChar w:fldCharType="separate"/>
      </w:r>
      <w:r w:rsidRPr="00BD071C">
        <w:rPr>
          <w:rStyle w:val="Hyperlink"/>
          <w:rtl/>
        </w:rPr>
        <w:t>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סיכום מנהלים (יועתק כלשונו לחוות הדעת ויוצג בפני וועדת המחקר)</w:t>
      </w:r>
      <w:r>
        <w:fldChar w:fldCharType="end"/>
      </w:r>
    </w:p>
    <w:p w:rsidR="003A784A" w14:paraId="20B2D9A8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"_Toc31895411" </w:instrText>
      </w:r>
      <w:r>
        <w:fldChar w:fldCharType="separate"/>
      </w:r>
      <w:r w:rsidRPr="00BD071C">
        <w:rPr>
          <w:rStyle w:val="Hyperlink"/>
          <w:rtl/>
        </w:rPr>
        <w:t>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הצורך</w:t>
      </w:r>
      <w:r>
        <w:fldChar w:fldCharType="end"/>
      </w:r>
    </w:p>
    <w:p w:rsidR="003A784A" w14:paraId="0854B6B6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"_Toc31895412" </w:instrText>
      </w:r>
      <w:r>
        <w:fldChar w:fldCharType="separate"/>
      </w:r>
      <w:r w:rsidRPr="00BD071C">
        <w:rPr>
          <w:rStyle w:val="Hyperlink"/>
          <w:rtl/>
        </w:rPr>
        <w:t>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התוצר והיבטי איכות הסביבה</w:t>
      </w:r>
      <w:r>
        <w:fldChar w:fldCharType="end"/>
      </w:r>
    </w:p>
    <w:p w:rsidR="003A784A" w14:paraId="34F20BD5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"_Toc31895413" </w:instrText>
      </w:r>
      <w:r>
        <w:fldChar w:fldCharType="separate"/>
      </w:r>
      <w:r w:rsidRPr="00BD071C">
        <w:rPr>
          <w:rStyle w:val="Hyperlink"/>
          <w:rtl/>
        </w:rPr>
        <w:t>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צוות התאגיד (תיאור מפורט)</w:t>
      </w:r>
      <w:r>
        <w:fldChar w:fldCharType="end"/>
      </w:r>
    </w:p>
    <w:p w:rsidR="003A784A" w14:paraId="44BCA832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"_Toc31895414" </w:instrText>
      </w:r>
      <w:r>
        <w:fldChar w:fldCharType="separate"/>
      </w:r>
      <w:r w:rsidRPr="00BD071C">
        <w:rPr>
          <w:rStyle w:val="Hyperlink"/>
          <w:rtl/>
        </w:rPr>
        <w:t>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קניין רוחני</w:t>
      </w:r>
      <w:r>
        <w:fldChar w:fldCharType="end"/>
      </w:r>
    </w:p>
    <w:p w:rsidR="003A784A" w14:paraId="148D5A63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"_Toc31895415" </w:instrText>
      </w:r>
      <w:r>
        <w:fldChar w:fldCharType="separate"/>
      </w:r>
      <w:r w:rsidRPr="00BD071C">
        <w:rPr>
          <w:rStyle w:val="Hyperlink"/>
          <w:rtl/>
        </w:rPr>
        <w:t>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סטטוס הבקשה</w:t>
      </w:r>
      <w:r>
        <w:fldChar w:fldCharType="end"/>
      </w:r>
    </w:p>
    <w:p w:rsidR="003A784A" w14:paraId="0DD141BD" w14:textId="77777777">
      <w:pPr>
        <w:pStyle w:val="TOC1"/>
        <w:tabs>
          <w:tab w:val="left" w:pos="1922"/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"_Toc31895416" </w:instrText>
      </w:r>
      <w:r>
        <w:fldChar w:fldCharType="separate"/>
      </w:r>
      <w:r w:rsidRPr="00BD071C">
        <w:rPr>
          <w:rStyle w:val="Hyperlink"/>
          <w:rtl/>
        </w:rPr>
        <w:t>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הטכנולוגיה, ייחודיות וחדשנות, חסמי כניסה טכנולוגיים, אתגרים, מוצרי צד ג'</w:t>
      </w:r>
      <w:r>
        <w:fldChar w:fldCharType="end"/>
      </w:r>
    </w:p>
    <w:p w:rsidR="003A784A" w14:paraId="2FD3A4DC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"_Toc31895417" </w:instrText>
      </w:r>
      <w:r>
        <w:fldChar w:fldCharType="separate"/>
      </w:r>
      <w:r w:rsidRPr="00BD071C">
        <w:rPr>
          <w:rStyle w:val="Hyperlink"/>
        </w:rPr>
        <w:t>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 xml:space="preserve">תוכנית המו"פ </w:t>
      </w:r>
      <w:r w:rsidRPr="00BD071C">
        <w:rPr>
          <w:rStyle w:val="Hyperlink"/>
        </w:rPr>
        <w:t>(R&amp;D Plan)</w:t>
      </w:r>
      <w:r w:rsidRPr="00BD071C">
        <w:rPr>
          <w:rStyle w:val="Hyperlink"/>
          <w:rtl/>
        </w:rPr>
        <w:t xml:space="preserve"> הרב שנתית</w:t>
      </w:r>
      <w:r>
        <w:fldChar w:fldCharType="end"/>
      </w:r>
    </w:p>
    <w:p w:rsidR="003A784A" w14:paraId="65686469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"_Toc31895418" </w:instrText>
      </w:r>
      <w:r>
        <w:fldChar w:fldCharType="separate"/>
      </w:r>
      <w:r w:rsidRPr="00BD071C">
        <w:rPr>
          <w:rStyle w:val="Hyperlink"/>
          <w:rtl/>
        </w:rPr>
        <w:t>10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אבני דרך</w:t>
      </w:r>
      <w:r>
        <w:fldChar w:fldCharType="end"/>
      </w:r>
    </w:p>
    <w:p w:rsidR="003A784A" w14:paraId="70E0FDD6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"_Toc31895419" </w:instrText>
      </w:r>
      <w:r>
        <w:fldChar w:fldCharType="separate"/>
      </w:r>
      <w:r w:rsidRPr="00BD071C">
        <w:rPr>
          <w:rStyle w:val="Hyperlink"/>
          <w:rtl/>
        </w:rPr>
        <w:t>11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שוק, שיווק, לקוחות, תחרות ומודל הכנסות</w:t>
      </w:r>
      <w:r>
        <w:fldChar w:fldCharType="end"/>
      </w:r>
    </w:p>
    <w:p w:rsidR="003A784A" w14:paraId="0276F7F4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"_Toc31895420" </w:instrText>
      </w:r>
      <w:r>
        <w:fldChar w:fldCharType="separate"/>
      </w:r>
      <w:r w:rsidRPr="00BD071C">
        <w:rPr>
          <w:rStyle w:val="Hyperlink"/>
          <w:rtl/>
        </w:rPr>
        <w:t>12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מימון ותשתית פיננסית</w:t>
      </w:r>
      <w:r>
        <w:fldChar w:fldCharType="end"/>
      </w:r>
    </w:p>
    <w:p w:rsidR="003A784A" w14:paraId="2912ECD6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"_Toc31895421" </w:instrText>
      </w:r>
      <w:r>
        <w:fldChar w:fldCharType="separate"/>
      </w:r>
      <w:r w:rsidRPr="00BD071C">
        <w:rPr>
          <w:rStyle w:val="Hyperlink"/>
          <w:rtl/>
        </w:rPr>
        <w:t>13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התרומה למשק בישראל</w:t>
      </w:r>
      <w:r>
        <w:fldChar w:fldCharType="end"/>
      </w:r>
    </w:p>
    <w:p w:rsidR="003A784A" w14:paraId="56149321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"_Toc31895422" </w:instrText>
      </w:r>
      <w:r>
        <w:fldChar w:fldCharType="separate"/>
      </w:r>
      <w:r w:rsidRPr="00BD071C">
        <w:rPr>
          <w:rStyle w:val="Hyperlink"/>
          <w:rtl/>
        </w:rPr>
        <w:t>14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תמלוגים</w:t>
      </w:r>
      <w:r>
        <w:fldChar w:fldCharType="end"/>
      </w:r>
    </w:p>
    <w:p w:rsidR="003A784A" w14:paraId="6E5D2B1B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"_Toc31895423" </w:instrText>
      </w:r>
      <w:r>
        <w:fldChar w:fldCharType="separate"/>
      </w:r>
      <w:r w:rsidRPr="00BD071C">
        <w:rPr>
          <w:rStyle w:val="Hyperlink"/>
          <w:rtl/>
        </w:rPr>
        <w:t>15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הייצור (ככל שרלוונטי)</w:t>
      </w:r>
      <w:r>
        <w:fldChar w:fldCharType="end"/>
      </w:r>
    </w:p>
    <w:p w:rsidR="003A784A" w14:paraId="074BAE03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"_Toc31895424" </w:instrText>
      </w:r>
      <w:r>
        <w:fldChar w:fldCharType="separate"/>
      </w:r>
      <w:r w:rsidRPr="00BD071C">
        <w:rPr>
          <w:rStyle w:val="Hyperlink"/>
          <w:rtl/>
        </w:rPr>
        <w:t>16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הצהרות לגבי מימון בקשה זו על ידי גורם חיצוני</w:t>
      </w:r>
      <w:r>
        <w:fldChar w:fldCharType="end"/>
      </w:r>
    </w:p>
    <w:p w:rsidR="003A784A" w14:paraId="7D5F5EA9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"_Toc31895425" </w:instrText>
      </w:r>
      <w:r>
        <w:fldChar w:fldCharType="separate"/>
      </w:r>
      <w:r w:rsidRPr="00BD071C">
        <w:rPr>
          <w:rStyle w:val="Hyperlink"/>
          <w:rtl/>
        </w:rPr>
        <w:t>17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הצהרה לגביי ייעוץ וליווי במילוי והגשת הבקשה</w:t>
      </w:r>
      <w:r>
        <w:fldChar w:fldCharType="end"/>
      </w:r>
    </w:p>
    <w:p w:rsidR="003A784A" w14:paraId="4EBF74BA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"_Toc31895426" </w:instrText>
      </w:r>
      <w:r>
        <w:fldChar w:fldCharType="separate"/>
      </w:r>
      <w:r w:rsidRPr="00BD071C">
        <w:rPr>
          <w:rStyle w:val="Hyperlink"/>
          <w:rtl/>
        </w:rPr>
        <w:t>18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הצהרה</w:t>
      </w:r>
      <w:r>
        <w:fldChar w:fldCharType="end"/>
      </w:r>
    </w:p>
    <w:p w:rsidR="003A784A" w14:paraId="21EDDCD0" w14:textId="77777777">
      <w:pPr>
        <w:pStyle w:val="TOC1"/>
        <w:tabs>
          <w:tab w:val="right" w:leader="dot" w:pos="10763"/>
        </w:tabs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</w:pPr>
      <w:r>
        <w:fldChar w:fldCharType="begin"/>
      </w:r>
      <w:r>
        <w:instrText xml:space="preserve"> HYPERLINK \l "_Toc31895427" </w:instrText>
      </w:r>
      <w:r>
        <w:fldChar w:fldCharType="separate"/>
      </w:r>
      <w:r w:rsidRPr="00BD071C">
        <w:rPr>
          <w:rStyle w:val="Hyperlink"/>
          <w:rtl/>
        </w:rPr>
        <w:t>19</w:t>
      </w:r>
      <w:r>
        <w:rPr>
          <w:rFonts w:asciiTheme="minorHAnsi" w:hAnsiTheme="minorHAnsi" w:cstheme="minorBidi"/>
          <w:b w:val="0"/>
          <w:bCs w:val="0"/>
          <w:color w:val="auto"/>
          <w:sz w:val="22"/>
          <w:szCs w:val="22"/>
          <w:rtl/>
        </w:rPr>
        <w:tab/>
      </w:r>
      <w:r w:rsidRPr="00BD071C">
        <w:rPr>
          <w:rStyle w:val="Hyperlink"/>
          <w:rtl/>
        </w:rPr>
        <w:t>נספחים (לשימוש מגיש הבקשה)</w:t>
      </w:r>
      <w:r>
        <w:fldChar w:fldCharType="end"/>
      </w:r>
    </w:p>
    <w:p w:rsidR="00E94617" w:rsidRPr="00F04B6F" w:rsidP="00F04B6F" w14:paraId="7313441A" w14:textId="3D3CD7DA">
      <w:pPr>
        <w:pStyle w:val="Norm"/>
        <w:rPr>
          <w:sz w:val="2"/>
          <w:szCs w:val="2"/>
          <w:rtl/>
        </w:rPr>
      </w:pPr>
      <w:r>
        <w:rPr>
          <w:rtl/>
        </w:rPr>
        <w:fldChar w:fldCharType="end"/>
      </w:r>
    </w:p>
    <w:p w:rsidR="00E94617" w:rsidRPr="003344AB" w:rsidP="00E94617" w14:paraId="45287E60" w14:textId="77777777">
      <w:pPr>
        <w:pStyle w:val="Heading1"/>
        <w:pageBreakBefore/>
        <w:framePr w:wrap="notBeside"/>
        <w:ind w:left="432" w:hanging="432"/>
        <w:rPr>
          <w:rtl/>
        </w:rPr>
      </w:pPr>
      <w:bookmarkStart w:id="44" w:name="_Toc31895409"/>
      <w:r w:rsidRPr="003344AB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המגיש</w:t>
      </w:r>
      <w:r>
        <w:rPr>
          <w:rtl/>
        </w:rPr>
        <w:t xml:space="preserve"> </w:t>
      </w:r>
      <w:r w:rsidRPr="003344AB">
        <w:rPr>
          <w:rtl/>
        </w:rPr>
        <w:t>והבקשה</w:t>
      </w:r>
      <w:bookmarkEnd w:id="44"/>
    </w:p>
    <w:p w:rsidR="00E94617" w:rsidP="00E94617" w14:paraId="3D84F620" w14:textId="77777777">
      <w:pPr>
        <w:pStyle w:val="Heading2"/>
        <w:framePr w:wrap="notBeside"/>
        <w:ind w:left="576" w:hanging="576"/>
        <w:rPr>
          <w:rtl/>
        </w:rPr>
      </w:pPr>
      <w:r w:rsidRPr="009F64C3">
        <w:rPr>
          <w:rtl/>
        </w:rPr>
        <w:t>פרטי</w:t>
      </w:r>
      <w:r>
        <w:rPr>
          <w:rtl/>
        </w:rPr>
        <w:t xml:space="preserve"> </w:t>
      </w:r>
      <w:r w:rsidRPr="003344AB">
        <w:rPr>
          <w:rtl/>
        </w:rPr>
        <w:t>ה</w:t>
      </w:r>
      <w:r w:rsidRPr="003344AB">
        <w:rPr>
          <w:rFonts w:hint="cs"/>
          <w:rtl/>
        </w:rPr>
        <w:t>תאגיד</w:t>
      </w:r>
      <w:r>
        <w:rPr>
          <w:rFonts w:hint="cs"/>
          <w:rtl/>
        </w:rPr>
        <w:t xml:space="preserve"> </w:t>
      </w:r>
      <w:r w:rsidRPr="009F64C3">
        <w:rPr>
          <w:rtl/>
        </w:rPr>
        <w:t>מגיש</w:t>
      </w:r>
      <w:r>
        <w:rPr>
          <w:rtl/>
        </w:rPr>
        <w:t xml:space="preserve"> </w:t>
      </w:r>
      <w:r w:rsidRPr="009F64C3">
        <w:rPr>
          <w:rtl/>
        </w:rPr>
        <w:t>הבקשה</w:t>
      </w:r>
    </w:p>
    <w:p w:rsidR="00E94617" w:rsidRPr="001D0ABC" w:rsidP="00E94617" w14:paraId="30E30DE1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פרטי החברה מגישת הבקשה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8773"/>
      </w:tblGrid>
      <w:tr w14:paraId="5ED5D11B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:rsidR="00E94617" w:rsidRPr="0073520D" w:rsidP="001231C2" w14:paraId="11984BEE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5" w:colFirst="1" w:colLast="1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73520D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תאגיד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(עברית)</w:t>
            </w:r>
          </w:p>
        </w:tc>
        <w:tc>
          <w:tcPr>
            <w:tcW w:w="4074" w:type="pct"/>
            <w:shd w:val="clear" w:color="auto" w:fill="FFFFFF" w:themeFill="background1"/>
            <w:noWrap/>
            <w:vAlign w:val="center"/>
          </w:tcPr>
          <w:p w:rsidR="00E94617" w:rsidRPr="0073520D" w:rsidP="001231C2" w14:paraId="1AA59F1D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14:paraId="59E66456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:rsidR="00E94617" w:rsidRPr="0073520D" w:rsidP="001231C2" w14:paraId="4BC3F424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46" w:colFirst="1" w:colLast="1" w:edGrp="everyone"/>
            <w:permEnd w:id="45"/>
            <w:r>
              <w:rPr>
                <w:rFonts w:asciiTheme="minorBidi" w:hAnsiTheme="minorBidi" w:cstheme="minorBidi" w:hint="cs"/>
                <w:b/>
                <w:bCs/>
                <w:rtl/>
              </w:rPr>
              <w:t>שם התאגיד (אנגלית)</w:t>
            </w:r>
          </w:p>
        </w:tc>
        <w:tc>
          <w:tcPr>
            <w:tcW w:w="4074" w:type="pct"/>
            <w:shd w:val="clear" w:color="auto" w:fill="FFFFFF" w:themeFill="background1"/>
            <w:noWrap/>
            <w:vAlign w:val="center"/>
          </w:tcPr>
          <w:p w:rsidR="00E94617" w:rsidRPr="0073520D" w:rsidP="001231C2" w14:paraId="3779E22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E94617" w:rsidRPr="00171ACA" w:rsidP="00E94617" w14:paraId="76A4137A" w14:textId="77777777">
      <w:pPr>
        <w:pStyle w:val="Norm"/>
        <w:rPr>
          <w:rtl/>
        </w:rPr>
      </w:pPr>
      <w:permEnd w:id="46"/>
    </w:p>
    <w:p w:rsidR="00E94617" w:rsidP="00E94617" w14:paraId="0F8C202A" w14:textId="77777777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>מסלול הבקשה</w:t>
      </w:r>
    </w:p>
    <w:p w:rsidR="00E94617" w:rsidRPr="00B27376" w:rsidP="00E94617" w14:paraId="0DBAB404" w14:textId="77777777">
      <w:pPr>
        <w:pStyle w:val="Norm"/>
        <w:rPr>
          <w:sz w:val="2"/>
          <w:szCs w:val="2"/>
        </w:rPr>
      </w:pPr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6"/>
        <w:gridCol w:w="8151"/>
      </w:tblGrid>
      <w:tr w14:paraId="34722EDC" w14:textId="77777777" w:rsidTr="001716FE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15" w:type="pct"/>
            <w:shd w:val="clear" w:color="auto" w:fill="CCCCCC"/>
            <w:noWrap/>
            <w:vAlign w:val="center"/>
          </w:tcPr>
          <w:p w:rsidR="00E94617" w:rsidRPr="0073520D" w:rsidP="001716FE" w14:paraId="4E98BF3D" w14:textId="281E5587">
            <w:pPr>
              <w:pStyle w:val="TableTitle"/>
              <w:ind w:left="57"/>
              <w:jc w:val="left"/>
            </w:pPr>
            <w:r w:rsidRPr="0073520D">
              <w:rPr>
                <w:rtl/>
              </w:rPr>
              <w:t>מסלול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הבקשה</w:t>
            </w:r>
          </w:p>
        </w:tc>
        <w:tc>
          <w:tcPr>
            <w:tcW w:w="3785" w:type="pct"/>
            <w:shd w:val="clear" w:color="auto" w:fill="FFFFFF" w:themeFill="background1"/>
            <w:vAlign w:val="center"/>
          </w:tcPr>
          <w:sdt>
            <w:sdtPr>
              <w:rPr>
                <w:rFonts w:hint="cs"/>
                <w:rtl/>
              </w:rPr>
              <w:alias w:val="מסלול התוכנית"/>
              <w:tag w:val="Maslul"/>
              <w:id w:val="2041938549"/>
              <w:lock w:val="sdtLocked"/>
              <w:placeholder>
                <w:docPart w:val="9DD3729471EA4F07B22C737C176C58F6"/>
              </w:placeholder>
              <w:showingPlcHdr/>
              <w:comboBox>
                <w:listItem w:value="קרן המו&quot;פ" w:displayText="קרן המו&quot;פ"/>
                <w:listItem w:value="מחקר ופיתוח גנרי לחברות גדולות" w:displayText="מחקר ופיתוח גנרי לחברות גדולות"/>
                <w:listItem w:value="חדשנות פורצת דרך בתחום הסייבר" w:displayText="חדשנות פורצת דרך בתחום הסייבר"/>
                <w:listItem w:value="מו&quot;פ בתחום החלל" w:displayText="מו&quot;פ בתחום החלל"/>
                <w:listItem w:value="סיוע למרכזי מחקר ופיתוח של חברות גדולות בפריפריה" w:displayText="סיוע למרכזי מחקר ופיתוח של חברות גדולות בפריפריה"/>
                <w:listItem w:value="מרכזי מו&quot;פ בתחומי הביוטכנולוגיה והרפואה" w:displayText="מרכזי מו&quot;פ בתחומי הביוטכנולוגיה והרפואה"/>
                <w:listItem w:value="אתגר שלב ב'" w:displayText="אתגר שלב ב'"/>
                <w:listItem w:value="התאמת מוצר (ללא שת&quot;פ בינלאומי)" w:displayText="התאמת מוצר (ללא שת&quot;פ בינלאומי)"/>
                <w:listItem w:value="אחר" w:displayText="אחר"/>
              </w:comboBox>
            </w:sdtPr>
            <w:sdtEndPr>
              <w:rPr>
                <w:sz w:val="28"/>
              </w:rPr>
            </w:sdtEndPr>
            <w:sdtContent>
              <w:p w:rsidR="00E94617" w:rsidRPr="00B05953" w:rsidP="001231C2" w14:paraId="54ED736E" w14:textId="77777777">
                <w:pPr>
                  <w:jc w:val="center"/>
                  <w:rPr>
                    <w:rFonts w:asciiTheme="minorBidi" w:hAnsiTheme="minorBidi"/>
                    <w:color w:val="002060"/>
                  </w:rPr>
                </w:pPr>
                <w:permStart w:id="47" w:edGrp="everyone"/>
                <w:r w:rsidRPr="008938F8">
                  <w:rPr>
                    <w:rStyle w:val="PlaceholderText"/>
                    <w:rFonts w:hint="cs"/>
                    <w:color w:val="A00000"/>
                    <w:sz w:val="18"/>
                    <w:szCs w:val="18"/>
                    <w:rtl/>
                  </w:rPr>
                  <w:t>בחר מסלול...</w:t>
                </w:r>
              </w:p>
            </w:sdtContent>
          </w:sdt>
        </w:tc>
      </w:tr>
    </w:tbl>
    <w:p w:rsidR="001716FE" w:rsidRPr="001716FE" w14:paraId="2CD59FA4" w14:textId="77777777">
      <w:pPr>
        <w:rPr>
          <w:sz w:val="2"/>
          <w:szCs w:val="2"/>
        </w:rPr>
      </w:pPr>
      <w:permEnd w:id="47"/>
    </w:p>
    <w:tbl>
      <w:tblPr>
        <w:tblStyle w:val="TableGrid"/>
        <w:tblCaption w:val="מסלול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16"/>
        <w:gridCol w:w="2718"/>
        <w:gridCol w:w="2718"/>
        <w:gridCol w:w="2715"/>
      </w:tblGrid>
      <w:tr w14:paraId="78A43D74" w14:textId="77777777" w:rsidTr="00461CCF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15" w:type="pct"/>
            <w:tcBorders>
              <w:bottom w:val="single" w:sz="2" w:space="0" w:color="auto"/>
            </w:tcBorders>
            <w:shd w:val="clear" w:color="auto" w:fill="CCCCCC"/>
            <w:noWrap/>
            <w:vAlign w:val="center"/>
          </w:tcPr>
          <w:p w:rsidR="00461CCF" w:rsidP="00461CCF" w14:paraId="5823E60E" w14:textId="76D8D511">
            <w:pPr>
              <w:pStyle w:val="TableTitle"/>
              <w:ind w:left="57"/>
              <w:jc w:val="left"/>
            </w:pPr>
            <w:r>
              <w:rPr>
                <w:rFonts w:hint="cs"/>
                <w:rtl/>
              </w:rPr>
              <w:t>המסגרות בהן נתמך התאגיד</w:t>
            </w:r>
          </w:p>
        </w:tc>
        <w:tc>
          <w:tcPr>
            <w:tcW w:w="1262" w:type="pct"/>
            <w:shd w:val="clear" w:color="auto" w:fill="D9D9D9" w:themeFill="background1" w:themeFillShade="D9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-1662231313"/>
              <w:lock w:val="sdtLocked"/>
              <w:placeholder>
                <w:docPart w:val="5F9C1A112B294DFDA8D7EEA11728B54C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61CCF" w:rsidP="00461CCF" w14:paraId="0F9F78E6" w14:textId="127F4867">
                <w:pPr>
                  <w:jc w:val="center"/>
                  <w:rPr>
                    <w:rtl/>
                  </w:rPr>
                </w:pPr>
                <w:permStart w:id="48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262" w:type="pct"/>
            <w:shd w:val="clear" w:color="auto" w:fill="F2F2F2" w:themeFill="background1" w:themeFillShade="F2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1656644189"/>
              <w:lock w:val="sdtLocked"/>
              <w:placeholder>
                <w:docPart w:val="09365D86F6F64179AF952118A7FFB861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61CCF" w:rsidP="00461CCF" w14:paraId="73EDD682" w14:textId="04738202">
                <w:pPr>
                  <w:jc w:val="center"/>
                  <w:rPr>
                    <w:rtl/>
                  </w:rPr>
                </w:pPr>
                <w:permEnd w:id="48"/>
                <w:permStart w:id="49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  <w:tc>
          <w:tcPr>
            <w:tcW w:w="1261" w:type="pct"/>
            <w:shd w:val="clear" w:color="auto" w:fill="D9D9D9" w:themeFill="background1" w:themeFillShade="D9"/>
          </w:tcPr>
          <w:sdt>
            <w:sdtPr>
              <w:rPr>
                <w:rStyle w:val="Field11"/>
                <w:rtl/>
              </w:rPr>
              <w:alias w:val="מסגרות תומכות"/>
              <w:tag w:val="מסגרות תומכות"/>
              <w:id w:val="789630"/>
              <w:lock w:val="sdtLocked"/>
              <w:placeholder>
                <w:docPart w:val="2544C9F954ED468BB8E30C9967A6E456"/>
              </w:placeholder>
              <w:comboBox w:lastValue="בחר...">
                <w:listItem w:value="בחר..." w:displayText="בחר..."/>
                <w:listItem w:value="לא נתמך במסגרת אחרת" w:displayText="לא נתמך במסגרת אחרת"/>
                <w:listItem w:value="מסלול חברה מתחילה" w:displayText="מסלול חברה מתחילה"/>
                <w:listItem w:value="תוכנית &quot;חממה&quot;" w:displayText="תוכנית &quot;חממה&quot;"/>
                <w:listItem w:value="תוכנית &quot;תנופה&quot;" w:displayText="תוכנית &quot;תנופה&quot;"/>
                <w:listItem w:value="תוכנית &quot;מגנ&quot;ט&quot;" w:displayText="תוכנית &quot;מגנ&quot;ט&quot;"/>
                <w:listItem w:value="קרן ישראל - ארה&quot;ב (BIRD)" w:displayText="קרן ישראל - ארה&quot;ב (BIRD)"/>
                <w:listItem w:value="קרן ישראל - קנדה (CIIRDF)" w:displayText="קרן ישראל - קנדה (CIIRDF)"/>
                <w:listItem w:value="קרן ישראל  - סינגפור (SIIRD)" w:displayText="קרן ישראל  - סינגפור (SIIRD)"/>
                <w:listItem w:value="קרן ישראל - קוריאה (KORIL)" w:displayText="קרן ישראל - קוריאה (KORIL)"/>
                <w:listItem w:value="קרן המו&quot;פ" w:displayText="קרן המו&quot;פ"/>
              </w:comboBox>
            </w:sdtPr>
            <w:sdtEndPr>
              <w:rPr>
                <w:rStyle w:val="DefaultParagraphFont"/>
                <w:rFonts w:ascii="Arial" w:hAnsi="Arial"/>
                <w:color w:val="auto"/>
              </w:rPr>
            </w:sdtEndPr>
            <w:sdtContent>
              <w:p w:rsidR="00461CCF" w:rsidP="00461CCF" w14:paraId="743D8F02" w14:textId="06B3F962">
                <w:pPr>
                  <w:jc w:val="center"/>
                  <w:rPr>
                    <w:rtl/>
                  </w:rPr>
                </w:pPr>
                <w:permEnd w:id="49"/>
                <w:permStart w:id="50" w:edGrp="everyone"/>
                <w:r>
                  <w:rPr>
                    <w:rStyle w:val="Field11"/>
                    <w:rtl/>
                  </w:rPr>
                  <w:t>בחר...</w:t>
                </w:r>
              </w:p>
            </w:sdtContent>
          </w:sdt>
        </w:tc>
      </w:tr>
    </w:tbl>
    <w:p w:rsidR="00E94617" w:rsidRPr="00171ACA" w:rsidP="00E94617" w14:paraId="5C0D8AD4" w14:textId="77777777">
      <w:pPr>
        <w:pStyle w:val="Norm"/>
        <w:rPr>
          <w:rtl/>
        </w:rPr>
      </w:pPr>
      <w:permEnd w:id="50"/>
    </w:p>
    <w:p w:rsidR="00E94617" w:rsidP="00E94617" w14:paraId="0E93D35E" w14:textId="77777777">
      <w:pPr>
        <w:pStyle w:val="Heading2"/>
        <w:framePr w:wrap="notBeside"/>
        <w:ind w:left="576" w:hanging="576"/>
        <w:rPr>
          <w:rtl/>
        </w:rPr>
      </w:pPr>
      <w:r>
        <w:rPr>
          <w:rtl/>
        </w:rPr>
        <w:t>נושא</w:t>
      </w:r>
      <w:r>
        <w:rPr>
          <w:rFonts w:hint="cs"/>
          <w:rtl/>
        </w:rPr>
        <w:t xml:space="preserve"> ו</w:t>
      </w:r>
      <w:r>
        <w:rPr>
          <w:rtl/>
        </w:rPr>
        <w:t>תיאור</w:t>
      </w:r>
      <w:r>
        <w:rPr>
          <w:rFonts w:hint="cs"/>
          <w:rtl/>
        </w:rPr>
        <w:t xml:space="preserve"> התוכנית הרב שנתית</w:t>
      </w:r>
    </w:p>
    <w:p w:rsidR="00E94617" w:rsidRPr="001D0ABC" w:rsidP="00E94617" w14:paraId="58206349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נושא ותיאור המיזם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8773"/>
      </w:tblGrid>
      <w:tr w14:paraId="6F9CAAB4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926" w:type="pct"/>
            <w:shd w:val="clear" w:color="auto" w:fill="CCCCCC"/>
            <w:noWrap/>
            <w:vAlign w:val="center"/>
          </w:tcPr>
          <w:p w:rsidR="00E94617" w:rsidRPr="0049482E" w:rsidP="001231C2" w14:paraId="6D8DD2D0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1" w:colFirst="1" w:colLast="1" w:edGrp="everyone"/>
            <w:r w:rsidRPr="0049482E">
              <w:rPr>
                <w:rFonts w:asciiTheme="minorBidi" w:hAnsiTheme="minorBidi" w:cstheme="minorBidi"/>
                <w:b/>
                <w:bCs/>
                <w:rtl/>
              </w:rPr>
              <w:t xml:space="preserve">נושא 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FFF" w:themeFill="background1"/>
            <w:noWrap/>
            <w:vAlign w:val="center"/>
          </w:tcPr>
          <w:p w:rsidR="00E94617" w:rsidRPr="00A62871" w:rsidP="001231C2" w14:paraId="74DD79F5" w14:textId="77777777">
            <w:pPr>
              <w:pStyle w:val="Norm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  <w:tr w14:paraId="02C80658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926" w:type="pct"/>
            <w:shd w:val="clear" w:color="auto" w:fill="E6E6E6"/>
            <w:noWrap/>
            <w:vAlign w:val="center"/>
          </w:tcPr>
          <w:p w:rsidR="00E94617" w:rsidRPr="0049482E" w:rsidP="001231C2" w14:paraId="684DC196" w14:textId="77777777">
            <w:pPr>
              <w:pStyle w:val="Norm"/>
              <w:ind w:left="57"/>
              <w:rPr>
                <w:rFonts w:asciiTheme="minorBidi" w:hAnsiTheme="minorBidi" w:cstheme="minorBidi"/>
                <w:b/>
                <w:bCs/>
                <w:rtl/>
              </w:rPr>
            </w:pPr>
            <w:permStart w:id="52" w:colFirst="1" w:colLast="1" w:edGrp="everyone"/>
            <w:permEnd w:id="51"/>
            <w:r w:rsidRPr="0049482E">
              <w:rPr>
                <w:rFonts w:asciiTheme="minorBidi" w:hAnsiTheme="minorBidi" w:cstheme="minorBidi"/>
                <w:b/>
                <w:bCs/>
                <w:rtl/>
              </w:rPr>
              <w:t>תיאור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 xml:space="preserve"> הת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ו</w:t>
            </w:r>
            <w:r w:rsidRPr="0049482E">
              <w:rPr>
                <w:rFonts w:asciiTheme="minorBidi" w:hAnsiTheme="minorBidi" w:cstheme="minorBidi" w:hint="cs"/>
                <w:b/>
                <w:bCs/>
                <w:rtl/>
              </w:rPr>
              <w:t>כנית</w:t>
            </w:r>
          </w:p>
        </w:tc>
        <w:tc>
          <w:tcPr>
            <w:tcW w:w="4074" w:type="pct"/>
            <w:shd w:val="clear" w:color="auto" w:fill="FFFFFF" w:themeFill="background1"/>
            <w:noWrap/>
            <w:vAlign w:val="center"/>
          </w:tcPr>
          <w:p w:rsidR="00E94617" w:rsidRPr="00667BB9" w:rsidP="001231C2" w14:paraId="0A087DA0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E94617" w:rsidRPr="00171ACA" w:rsidP="00E94617" w14:paraId="4EA81FAE" w14:textId="77777777">
      <w:pPr>
        <w:pStyle w:val="Norm"/>
        <w:rPr>
          <w:rtl/>
        </w:rPr>
      </w:pPr>
      <w:permEnd w:id="52"/>
    </w:p>
    <w:p w:rsidR="00E94617" w:rsidP="00E94617" w14:paraId="22D43B85" w14:textId="77777777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>תקופת התוכנית הרב שנתית</w:t>
      </w:r>
    </w:p>
    <w:p w:rsidR="00E94617" w:rsidRPr="001D0ABC" w:rsidP="00E94617" w14:paraId="42FC179C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ופת התכני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E605D6D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E94617" w:rsidRPr="00A62871" w:rsidP="001231C2" w14:paraId="5C22A1A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מספר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שנות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37A03F5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שנת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התיק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19A9AA0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התחלה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1CEC400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מועד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סיום</w:t>
            </w:r>
          </w:p>
        </w:tc>
      </w:tr>
      <w:tr w14:paraId="1EBF82A9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sdt>
          <w:sdtPr>
            <w:rPr>
              <w:rtl/>
            </w:rPr>
            <w:alias w:val="שנות התוכנית"/>
            <w:tag w:val="שנות התוכנית"/>
            <w:id w:val="-474301936"/>
            <w:lock w:val="sdtLocked"/>
            <w:placeholder>
              <w:docPart w:val="B52533B8D1BF48E2B32A234A1032023E"/>
            </w:placeholder>
            <w:dropDownList>
              <w:listItem w:value="בחר" w:displayText="בחר"/>
              <w:listItem w:value="שנה" w:displayText="שנה"/>
              <w:listItem w:value="שנתיים" w:displayText="שנתיים"/>
              <w:listItem w:value="שלוש שנים" w:displayText="שלוש שנים"/>
              <w:listItem w:value="ארבע שנים" w:displayText="ארבע שנים"/>
              <w:listItem w:value="חמש שנים" w:displayText="חמש שנים"/>
              <w:listItem w:value="שש שנים" w:displayText="שש שנים"/>
              <w:listItem w:value="שבע שנים" w:displayText="שבע שנים"/>
              <w:listItem w:value="שמונה שנים" w:displayText="שמונה שנים"/>
              <w:listItem w:value="תשע שנים" w:displayText="תשע שנים"/>
              <w:listItem w:value="יותר" w:displayText="יותר"/>
            </w:dropDownList>
          </w:sdtPr>
          <w:sdtContent>
            <w:tc>
              <w:tcPr>
                <w:tcW w:w="1250" w:type="pct"/>
                <w:shd w:val="clear" w:color="auto" w:fill="FFFFFF" w:themeFill="background1"/>
                <w:noWrap/>
                <w:vAlign w:val="center"/>
              </w:tcPr>
              <w:p w:rsidR="00E94617" w:rsidRPr="00A62871" w:rsidP="001231C2" w14:paraId="41ECEA20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Start w:id="53" w:edGrp="everyone"/>
                <w:r w:rsidRPr="008938F8">
                  <w:rPr>
                    <w:rStyle w:val="PlaceholderText"/>
                    <w:color w:val="A00000"/>
                    <w:rtl/>
                  </w:rPr>
                  <w:t>בחר</w:t>
                </w:r>
                <w:r w:rsidRPr="008938F8">
                  <w:rPr>
                    <w:rStyle w:val="PlaceholderText"/>
                    <w:rFonts w:hint="cs"/>
                    <w:color w:val="A00000"/>
                    <w:rtl/>
                  </w:rPr>
                  <w:t>...</w:t>
                </w:r>
              </w:p>
            </w:tc>
          </w:sdtContent>
        </w:sdt>
        <w:sdt>
          <w:sdtPr>
            <w:rPr>
              <w:rtl/>
            </w:rPr>
            <w:alias w:val="שנת התיק"/>
            <w:tag w:val="שנת התיק"/>
            <w:id w:val="1283691960"/>
            <w:lock w:val="sdtLocked"/>
            <w:placeholder>
              <w:docPart w:val="B7894251B6A54217A508992C5A2D80F9"/>
            </w:placeholder>
            <w:dropDownList>
              <w:listItem w:value="בחר" w:displayText="בחר"/>
              <w:listItem w:value="ראשונה" w:displayText="ראשונה"/>
              <w:listItem w:value="שניה" w:displayText="שניה"/>
              <w:listItem w:value="שלישית" w:displayText="שלישית"/>
              <w:listItem w:value="רביעית" w:displayText="רביעית"/>
              <w:listItem w:value="חמישית" w:displayText="חמישית"/>
              <w:listItem w:value="שישית" w:displayText="שישית"/>
              <w:listItem w:value="שביעית" w:displayText="שביעית"/>
              <w:listItem w:value="שמינית" w:displayText="שמינית"/>
              <w:listItem w:value="תשיעית" w:displayText="תשיעית"/>
              <w:listItem w:value="יותר" w:displayText="יותר"/>
            </w:dropDownList>
          </w:sdtPr>
          <w:sdtContent>
            <w:tc>
              <w:tcPr>
                <w:tcW w:w="1250" w:type="pct"/>
                <w:shd w:val="clear" w:color="auto" w:fill="FFFFFF" w:themeFill="background1"/>
                <w:vAlign w:val="center"/>
              </w:tcPr>
              <w:p w:rsidR="00E94617" w:rsidRPr="00A62871" w:rsidP="001231C2" w14:paraId="38DEAB10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3"/>
                <w:permStart w:id="54" w:edGrp="everyone"/>
                <w:r w:rsidRPr="008938F8">
                  <w:rPr>
                    <w:rStyle w:val="PlaceholderText"/>
                    <w:color w:val="A00000"/>
                    <w:rtl/>
                  </w:rPr>
                  <w:t>בחר</w:t>
                </w:r>
                <w:r w:rsidRPr="008938F8">
                  <w:rPr>
                    <w:rStyle w:val="PlaceholderText"/>
                    <w:rFonts w:hint="cs"/>
                    <w:color w:val="A00000"/>
                    <w:rtl/>
                  </w:rPr>
                  <w:t>...</w:t>
                </w:r>
              </w:p>
            </w:tc>
          </w:sdtContent>
        </w:sdt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ועד התחלה"/>
              <w:tag w:val="moed_hatchala"/>
              <w:id w:val="1480572749"/>
              <w:lock w:val="sdtLocked"/>
              <w:placeholder>
                <w:docPart w:val="B83B34EEBDA94C0589A51C9C81149033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cstheme="minorBidi"/>
              </w:rPr>
            </w:sdtEndPr>
            <w:sdtContent>
              <w:p w:rsidR="00E94617" w:rsidRPr="00A62871" w:rsidP="001231C2" w14:paraId="51554BB2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4"/>
                <w:permStart w:id="55" w:edGrp="everyone"/>
                <w:r w:rsidRPr="008938F8">
                  <w:rPr>
                    <w:rStyle w:val="PlaceholderText"/>
                    <w:color w:val="A00000"/>
                    <w:rtl/>
                  </w:rPr>
                  <w:t>מועד התחלה...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alias w:val="מועד סיום"/>
              <w:tag w:val="moed_siyum"/>
              <w:id w:val="1282233117"/>
              <w:lock w:val="sdtLocked"/>
              <w:placeholder>
                <w:docPart w:val="8C44A0ACD2824780B226E23401F4B130"/>
              </w:placeholder>
              <w:showingPlcHdr/>
              <w:date>
                <w:dateFormat w:val="M/yyyy"/>
                <w:lid w:val="en-US"/>
                <w:storeMappedDataAs w:val="dateTime"/>
                <w:calendar w:val="gregorian"/>
              </w:date>
            </w:sdtPr>
            <w:sdtEndPr>
              <w:rPr>
                <w:rFonts w:cstheme="minorBidi"/>
              </w:rPr>
            </w:sdtEndPr>
            <w:sdtContent>
              <w:p w:rsidR="00E94617" w:rsidRPr="00A62871" w:rsidP="001231C2" w14:paraId="5045BF0F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rtl/>
                  </w:rPr>
                </w:pPr>
                <w:permEnd w:id="55"/>
                <w:permStart w:id="56" w:edGrp="everyone"/>
                <w:r w:rsidRPr="008938F8">
                  <w:rPr>
                    <w:rStyle w:val="PlaceholderText"/>
                    <w:color w:val="A00000"/>
                    <w:rtl/>
                  </w:rPr>
                  <w:t>מועד סיום...</w:t>
                </w:r>
              </w:p>
            </w:sdtContent>
          </w:sdt>
        </w:tc>
      </w:tr>
    </w:tbl>
    <w:p w:rsidR="00E94617" w:rsidRPr="00171ACA" w:rsidP="00E94617" w14:paraId="34044990" w14:textId="77777777">
      <w:pPr>
        <w:pStyle w:val="Norm"/>
        <w:rPr>
          <w:rtl/>
        </w:rPr>
      </w:pPr>
      <w:permEnd w:id="56"/>
    </w:p>
    <w:p w:rsidR="00E94617" w:rsidP="00E94617" w14:paraId="2386EDAF" w14:textId="77777777">
      <w:pPr>
        <w:pStyle w:val="Heading2"/>
        <w:framePr w:wrap="notBeside"/>
        <w:ind w:left="576" w:hanging="576"/>
        <w:rPr>
          <w:rtl/>
        </w:rPr>
      </w:pPr>
      <w:r w:rsidRPr="00A62871">
        <w:rPr>
          <w:rtl/>
        </w:rPr>
        <w:t>תקציב</w:t>
      </w:r>
      <w:r>
        <w:rPr>
          <w:rtl/>
        </w:rPr>
        <w:t xml:space="preserve"> </w:t>
      </w:r>
      <w:r w:rsidRPr="00A62871">
        <w:rPr>
          <w:rtl/>
        </w:rPr>
        <w:t>ה</w:t>
      </w:r>
      <w:r>
        <w:rPr>
          <w:rtl/>
        </w:rPr>
        <w:t xml:space="preserve">תוכנית </w:t>
      </w:r>
      <w:r>
        <w:rPr>
          <w:rFonts w:hint="cs"/>
          <w:rtl/>
        </w:rPr>
        <w:t>הרב שנתית (</w:t>
      </w:r>
      <w:r w:rsidRPr="00963598">
        <w:rPr>
          <w:b w:val="0"/>
          <w:bCs w:val="0"/>
          <w:sz w:val="22"/>
          <w:szCs w:val="22"/>
          <w:rtl/>
        </w:rPr>
        <w:t xml:space="preserve">אלפי </w:t>
      </w:r>
      <w:r>
        <w:rPr>
          <w:rFonts w:hint="cs"/>
          <w:b w:val="0"/>
          <w:bCs w:val="0"/>
          <w:sz w:val="22"/>
          <w:szCs w:val="22"/>
          <w:rtl/>
        </w:rPr>
        <w:t>₪)</w:t>
      </w:r>
    </w:p>
    <w:p w:rsidR="00E94617" w:rsidRPr="001D0ABC" w:rsidP="00E94617" w14:paraId="0A591A49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תקציב התכנית (באלפי שקלים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6CA1E803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250" w:type="pct"/>
            <w:shd w:val="clear" w:color="auto" w:fill="CCCCCC"/>
            <w:noWrap/>
            <w:vAlign w:val="center"/>
          </w:tcPr>
          <w:p w:rsidR="00E94617" w:rsidRPr="00A62871" w:rsidP="001231C2" w14:paraId="17520F7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מנוצל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מצטבר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קודמים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RPr="00A62871" w:rsidP="001231C2" w14:paraId="4228948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מבוקש</w:t>
            </w:r>
          </w:p>
          <w:p w:rsidR="00E94617" w:rsidRPr="00A62871" w:rsidP="001231C2" w14:paraId="29D8189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בתיק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הנוכחי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P="001231C2" w14:paraId="62349FF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תקציב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חזוי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</w:t>
            </w:r>
          </w:p>
          <w:p w:rsidR="00E94617" w:rsidRPr="00A62871" w:rsidP="001231C2" w14:paraId="17E8ABC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לתיקי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המשך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ב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>תוכנית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E94617" w:rsidP="001231C2" w14:paraId="5412D938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סה"כ </w:t>
            </w:r>
          </w:p>
          <w:p w:rsidR="00E94617" w:rsidRPr="00A62871" w:rsidP="001231C2" w14:paraId="722410B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תקציב התוכנית</w:t>
            </w:r>
          </w:p>
        </w:tc>
      </w:tr>
      <w:tr w14:paraId="389A7A50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E94617" w:rsidRPr="00A62871" w:rsidP="001231C2" w14:paraId="1A4EA976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  <w:permStart w:id="57" w:colFirst="0" w:colLast="0" w:edGrp="everyone"/>
            <w:permStart w:id="58" w:colFirst="1" w:colLast="1" w:edGrp="everyone"/>
            <w:permStart w:id="59" w:colFirst="2" w:colLast="2" w:edGrp="everyone"/>
            <w:permStart w:id="60" w:colFirst="3" w:colLast="3" w:edGrp="everyone"/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94617" w:rsidRPr="00A62871" w:rsidP="001231C2" w14:paraId="56C7DCC5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94617" w:rsidRPr="00A62871" w:rsidP="001231C2" w14:paraId="4C6D67A7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E94617" w:rsidRPr="00A62871" w:rsidP="001231C2" w14:paraId="1C2E55B3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  <w:rtl/>
              </w:rPr>
            </w:pPr>
          </w:p>
        </w:tc>
      </w:tr>
    </w:tbl>
    <w:p w:rsidR="00E94617" w:rsidRPr="00171ACA" w:rsidP="00E94617" w14:paraId="19531114" w14:textId="77777777">
      <w:pPr>
        <w:pStyle w:val="Norm"/>
        <w:bidi w:val="0"/>
        <w:rPr>
          <w:rtl/>
        </w:rPr>
      </w:pPr>
      <w:permEnd w:id="57"/>
      <w:permEnd w:id="58"/>
      <w:permEnd w:id="59"/>
      <w:permEnd w:id="60"/>
    </w:p>
    <w:p w:rsidR="00E94617" w:rsidP="00E94617" w14:paraId="22C2E0B8" w14:textId="77777777">
      <w:pPr>
        <w:pStyle w:val="Heading2"/>
        <w:framePr w:wrap="notBeside"/>
        <w:ind w:left="576" w:hanging="576"/>
        <w:rPr>
          <w:rtl/>
        </w:rPr>
      </w:pPr>
      <w:r>
        <w:rPr>
          <w:rFonts w:hint="cs"/>
          <w:rtl/>
        </w:rPr>
        <w:t xml:space="preserve">אנשי </w:t>
      </w:r>
      <w:r w:rsidRPr="00742956">
        <w:rPr>
          <w:rFonts w:cs="Arial"/>
          <w:rtl/>
        </w:rPr>
        <w:t>המפתח ב</w:t>
      </w:r>
      <w:r>
        <w:rPr>
          <w:rFonts w:cs="Arial"/>
          <w:rtl/>
        </w:rPr>
        <w:t>תוכנית</w:t>
      </w:r>
      <w:r w:rsidRPr="00742956">
        <w:rPr>
          <w:rFonts w:cs="Arial"/>
          <w:rtl/>
        </w:rPr>
        <w:t xml:space="preserve"> הרב שנתית</w:t>
      </w:r>
    </w:p>
    <w:p w:rsidR="00E94617" w:rsidRPr="003F069F" w:rsidP="00E94617" w14:paraId="2933AC04" w14:textId="77777777">
      <w:pPr>
        <w:pStyle w:val="Norm"/>
        <w:rPr>
          <w:sz w:val="2"/>
          <w:szCs w:val="2"/>
          <w:lang w:eastAsia="he-IL"/>
        </w:rPr>
      </w:pPr>
    </w:p>
    <w:tbl>
      <w:tblPr>
        <w:tblStyle w:val="TableGrid"/>
        <w:tblCaption w:val="טבלת אנשי המפתח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2220"/>
        <w:gridCol w:w="2356"/>
        <w:gridCol w:w="1337"/>
        <w:gridCol w:w="4576"/>
      </w:tblGrid>
      <w:tr w14:paraId="73C3F1FD" w14:textId="77777777" w:rsidTr="001231C2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3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A62871" w:rsidP="001231C2" w14:paraId="3E5ADFA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#</w:t>
            </w:r>
          </w:p>
        </w:tc>
        <w:tc>
          <w:tcPr>
            <w:tcW w:w="1031" w:type="pct"/>
            <w:shd w:val="clear" w:color="auto" w:fill="CCCCCC"/>
            <w:noWrap/>
            <w:vAlign w:val="center"/>
          </w:tcPr>
          <w:p w:rsidR="00E94617" w:rsidRPr="00A62871" w:rsidP="001231C2" w14:paraId="3F421CF3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תפקיד</w:t>
            </w:r>
          </w:p>
        </w:tc>
        <w:tc>
          <w:tcPr>
            <w:tcW w:w="1094" w:type="pct"/>
            <w:shd w:val="clear" w:color="auto" w:fill="CCCCCC"/>
            <w:noWrap/>
            <w:vAlign w:val="center"/>
          </w:tcPr>
          <w:p w:rsidR="00E94617" w:rsidRPr="00A62871" w:rsidP="001231C2" w14:paraId="665D5A9C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שם</w:t>
            </w:r>
            <w:r>
              <w:rPr>
                <w:rFonts w:asciiTheme="minorBidi" w:hAnsiTheme="minorBidi" w:cstheme="minorBidi"/>
                <w:b/>
                <w:bCs/>
                <w:rtl/>
              </w:rPr>
              <w:t xml:space="preserve"> </w:t>
            </w: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מלא</w:t>
            </w:r>
          </w:p>
        </w:tc>
        <w:tc>
          <w:tcPr>
            <w:tcW w:w="621" w:type="pct"/>
            <w:shd w:val="clear" w:color="auto" w:fill="CCCCCC"/>
            <w:noWrap/>
            <w:vAlign w:val="center"/>
          </w:tcPr>
          <w:p w:rsidR="00E94617" w:rsidRPr="00A62871" w:rsidP="001231C2" w14:paraId="266A05B0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  <w:rtl/>
              </w:rPr>
              <w:t>טלפון</w:t>
            </w:r>
          </w:p>
        </w:tc>
        <w:tc>
          <w:tcPr>
            <w:tcW w:w="2125" w:type="pct"/>
            <w:shd w:val="clear" w:color="auto" w:fill="CCCCCC"/>
            <w:noWrap/>
            <w:vAlign w:val="center"/>
          </w:tcPr>
          <w:p w:rsidR="00E94617" w:rsidRPr="00A62871" w:rsidP="001231C2" w14:paraId="4C6903CF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A62871">
              <w:rPr>
                <w:rFonts w:asciiTheme="minorBidi" w:hAnsiTheme="minorBidi" w:cstheme="minorBidi"/>
                <w:b/>
                <w:bCs/>
              </w:rPr>
              <w:t>Email</w:t>
            </w:r>
          </w:p>
        </w:tc>
      </w:tr>
      <w:tr w14:paraId="06AFA6E3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3F27764A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1" w:colFirst="1" w:colLast="1" w:edGrp="everyone"/>
            <w:permStart w:id="62" w:colFirst="2" w:colLast="2" w:edGrp="everyone"/>
            <w:permStart w:id="63" w:colFirst="3" w:colLast="3" w:edGrp="everyone"/>
            <w:permStart w:id="64" w:colFirst="4" w:colLast="4" w:edGrp="everyone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1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67F1C6A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415DEED9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4BA0C4F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71AFF75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419F65F5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1BA1F875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5" w:colFirst="1" w:colLast="1" w:edGrp="everyone"/>
            <w:permStart w:id="66" w:colFirst="2" w:colLast="2" w:edGrp="everyone"/>
            <w:permStart w:id="67" w:colFirst="3" w:colLast="3" w:edGrp="everyone"/>
            <w:permStart w:id="68" w:colFirst="4" w:colLast="4" w:edGrp="everyone"/>
            <w:permEnd w:id="61"/>
            <w:permEnd w:id="62"/>
            <w:permEnd w:id="63"/>
            <w:permEnd w:id="64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2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2FC55781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40BAAFC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54F63CCF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0587B109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3FBF5513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1B1750F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69" w:colFirst="1" w:colLast="1" w:edGrp="everyone"/>
            <w:permStart w:id="70" w:colFirst="2" w:colLast="2" w:edGrp="everyone"/>
            <w:permStart w:id="71" w:colFirst="3" w:colLast="3" w:edGrp="everyone"/>
            <w:permStart w:id="72" w:colFirst="4" w:colLast="4" w:edGrp="everyone"/>
            <w:permEnd w:id="65"/>
            <w:permEnd w:id="66"/>
            <w:permEnd w:id="67"/>
            <w:permEnd w:id="68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3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688A7304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226B4562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08518DC8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3BB8E894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  <w:tr w14:paraId="3CE7F38D" w14:textId="77777777" w:rsidTr="001231C2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129" w:type="pct"/>
            <w:shd w:val="clear" w:color="auto" w:fill="CCCCCC"/>
            <w:noWrap/>
            <w:vAlign w:val="center"/>
          </w:tcPr>
          <w:p w:rsidR="00E94617" w:rsidRPr="0073520D" w:rsidP="001231C2" w14:paraId="2A2F958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permStart w:id="73" w:colFirst="1" w:colLast="1" w:edGrp="everyone"/>
            <w:permStart w:id="74" w:colFirst="2" w:colLast="2" w:edGrp="everyone"/>
            <w:permStart w:id="75" w:colFirst="3" w:colLast="3" w:edGrp="everyone"/>
            <w:permStart w:id="76" w:colFirst="4" w:colLast="4" w:edGrp="everyone"/>
            <w:permEnd w:id="69"/>
            <w:permEnd w:id="70"/>
            <w:permEnd w:id="71"/>
            <w:permEnd w:id="72"/>
            <w:r w:rsidRPr="0073520D">
              <w:rPr>
                <w:rFonts w:asciiTheme="minorBidi" w:hAnsiTheme="minorBidi" w:cstheme="minorBidi"/>
                <w:b/>
                <w:bCs/>
                <w:rtl/>
              </w:rPr>
              <w:t>4</w:t>
            </w:r>
          </w:p>
        </w:tc>
        <w:tc>
          <w:tcPr>
            <w:tcW w:w="1031" w:type="pct"/>
            <w:shd w:val="clear" w:color="auto" w:fill="FFFFFF" w:themeFill="background1"/>
            <w:noWrap/>
            <w:vAlign w:val="center"/>
          </w:tcPr>
          <w:p w:rsidR="00E94617" w:rsidRPr="00A62871" w:rsidP="001231C2" w14:paraId="7E88AE97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094" w:type="pct"/>
            <w:shd w:val="clear" w:color="auto" w:fill="FFFFFF" w:themeFill="background1"/>
            <w:noWrap/>
            <w:vAlign w:val="center"/>
          </w:tcPr>
          <w:p w:rsidR="00E94617" w:rsidRPr="00A62871" w:rsidP="001231C2" w14:paraId="5C9EC06E" w14:textId="77777777">
            <w:pPr>
              <w:pStyle w:val="Norm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621" w:type="pct"/>
            <w:shd w:val="clear" w:color="auto" w:fill="FFFFFF" w:themeFill="background1"/>
            <w:noWrap/>
            <w:vAlign w:val="center"/>
          </w:tcPr>
          <w:p w:rsidR="00E94617" w:rsidRPr="00A62871" w:rsidP="001231C2" w14:paraId="51491340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125" w:type="pct"/>
            <w:shd w:val="clear" w:color="auto" w:fill="FFFFFF" w:themeFill="background1"/>
            <w:noWrap/>
            <w:vAlign w:val="center"/>
          </w:tcPr>
          <w:p w:rsidR="00E94617" w:rsidRPr="00A62871" w:rsidP="001231C2" w14:paraId="7B746F8A" w14:textId="77777777">
            <w:pPr>
              <w:pStyle w:val="Norm"/>
              <w:bidi w:val="0"/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E94617" w:rsidRPr="00044C13" w:rsidP="00E94617" w14:paraId="7C42E3F7" w14:textId="77777777">
      <w:pPr>
        <w:pStyle w:val="Norm"/>
        <w:rPr>
          <w:sz w:val="12"/>
          <w:szCs w:val="12"/>
          <w:rtl/>
        </w:rPr>
      </w:pPr>
      <w:permEnd w:id="73"/>
      <w:permEnd w:id="74"/>
      <w:permEnd w:id="75"/>
      <w:permEnd w:id="76"/>
    </w:p>
    <w:p w:rsidR="00E94617" w:rsidP="009F077B" w14:paraId="2D307B02" w14:textId="2869CAA1">
      <w:pPr>
        <w:pStyle w:val="Heading1"/>
        <w:framePr w:wrap="notBeside"/>
        <w:ind w:left="431" w:hanging="431"/>
        <w:rPr>
          <w:rtl/>
        </w:rPr>
      </w:pPr>
      <w:bookmarkStart w:id="77" w:name="_Toc31895410"/>
      <w:r w:rsidRPr="00F13210">
        <w:rPr>
          <w:rtl/>
        </w:rPr>
        <w:t>סיכום</w:t>
      </w:r>
      <w:r>
        <w:rPr>
          <w:rtl/>
        </w:rPr>
        <w:t xml:space="preserve"> </w:t>
      </w:r>
      <w:r w:rsidRPr="00287D09">
        <w:rPr>
          <w:rtl/>
        </w:rPr>
        <w:t>מנהלים</w:t>
      </w:r>
      <w:r>
        <w:rPr>
          <w:rtl/>
        </w:rPr>
        <w:t xml:space="preserve"> </w:t>
      </w:r>
      <w:r w:rsidRPr="00287D09">
        <w:rPr>
          <w:rtl/>
        </w:rPr>
        <w:t>(יועתק</w:t>
      </w:r>
      <w:r>
        <w:rPr>
          <w:rtl/>
        </w:rPr>
        <w:t xml:space="preserve"> </w:t>
      </w:r>
      <w:r w:rsidRPr="00287D09">
        <w:rPr>
          <w:rtl/>
        </w:rPr>
        <w:t>כלשונו</w:t>
      </w:r>
      <w:r>
        <w:rPr>
          <w:rtl/>
        </w:rPr>
        <w:t xml:space="preserve"> </w:t>
      </w:r>
      <w:r w:rsidRPr="00287D09">
        <w:rPr>
          <w:rtl/>
        </w:rPr>
        <w:t>לחוות</w:t>
      </w:r>
      <w:r>
        <w:rPr>
          <w:rtl/>
        </w:rPr>
        <w:t xml:space="preserve"> </w:t>
      </w:r>
      <w:r w:rsidRPr="00287D09">
        <w:rPr>
          <w:rtl/>
        </w:rPr>
        <w:t>הדעת</w:t>
      </w:r>
      <w:r>
        <w:rPr>
          <w:rtl/>
        </w:rPr>
        <w:t xml:space="preserve"> </w:t>
      </w:r>
      <w:r w:rsidRPr="00287D09">
        <w:rPr>
          <w:rtl/>
        </w:rPr>
        <w:t>ויוצג</w:t>
      </w:r>
      <w:r>
        <w:rPr>
          <w:rtl/>
        </w:rPr>
        <w:t xml:space="preserve"> </w:t>
      </w:r>
      <w:r w:rsidRPr="00287D09">
        <w:rPr>
          <w:rtl/>
        </w:rPr>
        <w:t>בפני</w:t>
      </w:r>
      <w:r>
        <w:rPr>
          <w:rtl/>
        </w:rPr>
        <w:t xml:space="preserve"> </w:t>
      </w:r>
      <w:r w:rsidRPr="00287D09">
        <w:rPr>
          <w:rtl/>
        </w:rPr>
        <w:t>וועדת</w:t>
      </w:r>
      <w:r>
        <w:rPr>
          <w:rtl/>
        </w:rPr>
        <w:t xml:space="preserve"> </w:t>
      </w:r>
      <w:r w:rsidRPr="00287D09">
        <w:rPr>
          <w:rtl/>
        </w:rPr>
        <w:t>המחקר)</w:t>
      </w:r>
      <w:bookmarkEnd w:id="77"/>
    </w:p>
    <w:tbl>
      <w:tblPr>
        <w:tblStyle w:val="TableGrid"/>
        <w:tblCaption w:val="סיכום המוצרים, הטכנולוגיה והמו&quot;פ (עד 15 שורות)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10773"/>
      </w:tblGrid>
      <w:tr w14:paraId="0D03DFB6" w14:textId="77777777" w:rsidTr="000353B4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FE4059" w:rsidRPr="00B568B4" w:rsidP="000353B4" w14:paraId="693153E4" w14:textId="77777777">
            <w:pPr>
              <w:pStyle w:val="noteshead"/>
              <w:rPr>
                <w:rtl/>
              </w:rPr>
            </w:pPr>
            <w:bookmarkEnd w:id="43"/>
            <w:r w:rsidRPr="00B568B4">
              <w:rPr>
                <w:rFonts w:hint="cs"/>
                <w:rtl/>
              </w:rPr>
              <w:t>על</w:t>
            </w:r>
            <w:r>
              <w:rPr>
                <w:rFonts w:hint="cs"/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התאגיד להציג באופן תמציתי נושאים נבחרים מתוך 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>כנית, בעלי חשיבות רבה עבור חברי הוועדה כגון:</w:t>
            </w:r>
          </w:p>
          <w:p w:rsidR="00FE4059" w:rsidRPr="00F13210" w:rsidP="000353B4" w14:paraId="246C3E07" w14:textId="77777777">
            <w:pPr>
              <w:pStyle w:val="notesnumer"/>
              <w:rPr>
                <w:rtl/>
              </w:rPr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1</w:t>
            </w:r>
            <w:r w:rsidRPr="00F13210">
              <w:rPr>
                <w:rFonts w:hint="cs"/>
                <w:rtl/>
              </w:rPr>
              <w:t>]</w:t>
            </w:r>
            <w:r w:rsidRPr="00F13210">
              <w:rPr>
                <w:rtl/>
              </w:rPr>
              <w:t xml:space="preserve"> התוצרים, הטכנולוגיה, עיקרי תכולת המו"פ, החדשנות הטכנולוגית/הפונקציונאלית</w:t>
            </w:r>
          </w:p>
          <w:p w:rsidR="00FE4059" w:rsidRPr="00F13210" w:rsidP="000353B4" w14:paraId="6794511B" w14:textId="77777777">
            <w:pPr>
              <w:pStyle w:val="notesnumer"/>
              <w:rPr>
                <w:rtl/>
              </w:rPr>
            </w:pPr>
            <w:r w:rsidRPr="00F13210">
              <w:rPr>
                <w:rtl/>
              </w:rPr>
              <w:t>[</w:t>
            </w:r>
            <w:r w:rsidRPr="00F13210">
              <w:rPr>
                <w:b/>
                <w:bCs/>
                <w:rtl/>
              </w:rPr>
              <w:t>2</w:t>
            </w:r>
            <w:r w:rsidRPr="00F13210">
              <w:rPr>
                <w:rtl/>
              </w:rPr>
              <w:t>] השוק הרלוונטי, ההזדמנות העסקית, ההיערכות השיווקית, המודל העסקי, תחזית המכירות, מתחרים</w:t>
            </w:r>
          </w:p>
          <w:p w:rsidR="00FE4059" w:rsidRPr="00F13210" w:rsidP="000353B4" w14:paraId="3FF86C59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FE4059" w:rsidRPr="009A6569" w:rsidP="000353B4" w14:paraId="38616F9E" w14:textId="77777777">
            <w:pPr>
              <w:pStyle w:val="notesbullet"/>
              <w:rPr>
                <w:rtl/>
              </w:rPr>
            </w:pPr>
            <w:r w:rsidRPr="009A6569">
              <w:rPr>
                <w:rFonts w:hint="cs"/>
                <w:rtl/>
              </w:rPr>
              <w:t xml:space="preserve">הערה: </w:t>
            </w:r>
            <w:r w:rsidRPr="009A6569">
              <w:rPr>
                <w:rtl/>
              </w:rPr>
              <w:t xml:space="preserve">עד </w:t>
            </w:r>
            <w:r>
              <w:t>20</w:t>
            </w:r>
            <w:r w:rsidRPr="009A6569">
              <w:rPr>
                <w:rtl/>
              </w:rPr>
              <w:t xml:space="preserve"> שורות</w:t>
            </w:r>
          </w:p>
        </w:tc>
      </w:tr>
      <w:tr w14:paraId="5C9121C9" w14:textId="77777777" w:rsidTr="000353B4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top w:w="28" w:type="dxa"/>
            <w:left w:w="57" w:type="dxa"/>
            <w:bottom w:w="28" w:type="dxa"/>
            <w:right w:w="57" w:type="dxa"/>
          </w:tblCellMar>
          <w:tblLook w:val="04A0"/>
        </w:tblPrEx>
        <w:trPr>
          <w:trHeight w:hRule="exact" w:val="5102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FE4059" w:rsidRPr="00F13210" w:rsidP="000353B4" w14:paraId="68A9FE64" w14:textId="77777777">
            <w:pPr>
              <w:pStyle w:val="Norm"/>
            </w:pPr>
            <w:bookmarkStart w:id="78" w:name="sikum_menahalim"/>
            <w:bookmarkEnd w:id="78"/>
            <w:permStart w:id="79" w:colFirst="0" w:colLast="0" w:edGrp="everyone"/>
            <w:r w:rsidRPr="00F13210">
              <w:rPr>
                <w:rtl/>
              </w:rPr>
              <w:t>הזן טקסט כאן...</w:t>
            </w:r>
          </w:p>
        </w:tc>
      </w:tr>
    </w:tbl>
    <w:p w:rsidR="00FE4059" w:rsidRPr="00FE4059" w:rsidP="00FE4059" w14:paraId="1F6FBA32" w14:textId="669236CB">
      <w:pPr>
        <w:pStyle w:val="Norm"/>
        <w:rPr>
          <w:sz w:val="2"/>
          <w:szCs w:val="2"/>
          <w:rtl/>
        </w:rPr>
      </w:pPr>
      <w:permEnd w:id="79"/>
      <w:r w:rsidRPr="00FE4059">
        <w:rPr>
          <w:rFonts w:hint="cs"/>
          <w:sz w:val="2"/>
          <w:szCs w:val="2"/>
          <w:rtl/>
        </w:rPr>
        <w:t>--</w:t>
      </w:r>
    </w:p>
    <w:p w:rsidR="00FE4059" w:rsidRPr="00FE4059" w:rsidP="00FE4059" w14:paraId="124D0408" w14:textId="614624C6">
      <w:pPr>
        <w:pStyle w:val="Norm"/>
        <w:pageBreakBefore/>
        <w:rPr>
          <w:sz w:val="2"/>
          <w:szCs w:val="2"/>
          <w:rtl/>
        </w:rPr>
      </w:pPr>
      <w:r w:rsidRPr="00FE4059">
        <w:rPr>
          <w:rFonts w:hint="cs"/>
          <w:sz w:val="2"/>
          <w:szCs w:val="2"/>
          <w:rtl/>
        </w:rPr>
        <w:t>--</w:t>
      </w:r>
    </w:p>
    <w:p w:rsidR="003A784A" w:rsidP="003A784A" w14:paraId="54C91258" w14:textId="77777777">
      <w:pPr>
        <w:pStyle w:val="Heading1"/>
        <w:framePr w:wrap="notBeside"/>
        <w:rPr>
          <w:rtl/>
        </w:rPr>
      </w:pPr>
      <w:bookmarkStart w:id="80" w:name="_Toc15463326"/>
      <w:bookmarkStart w:id="81" w:name="_Toc31895411"/>
      <w:r w:rsidRPr="00375D51">
        <w:rPr>
          <w:rFonts w:hint="cs"/>
          <w:rtl/>
        </w:rPr>
        <w:t>הצורך</w:t>
      </w:r>
      <w:bookmarkEnd w:id="80"/>
      <w:bookmarkEnd w:id="8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FEFB60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P="004B5349" w14:paraId="40D19276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>תאר ופרט לגבי כל אחד מתוצרי התוכנית הרב שנתית את:</w:t>
            </w:r>
          </w:p>
          <w:p w:rsidR="003A784A" w:rsidRPr="00A62871" w:rsidP="004B5349" w14:paraId="42EC8033" w14:textId="77777777">
            <w:pPr>
              <w:pStyle w:val="notesnumer"/>
              <w:rPr>
                <w:rtl/>
              </w:rPr>
            </w:pPr>
            <w:r w:rsidRPr="00F91078">
              <w:rPr>
                <w:rtl/>
              </w:rPr>
              <w:t>[</w:t>
            </w:r>
            <w:r w:rsidRPr="00F91078">
              <w:rPr>
                <w:b/>
                <w:bCs/>
                <w:rtl/>
              </w:rPr>
              <w:t>1</w:t>
            </w:r>
            <w:r w:rsidRPr="00F91078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E1581">
              <w:rPr>
                <w:rFonts w:cs="Arial"/>
                <w:rtl/>
              </w:rPr>
              <w:t>הבעיה/הצורך שהת</w:t>
            </w:r>
            <w:r>
              <w:rPr>
                <w:rFonts w:cs="Arial" w:hint="cs"/>
                <w:rtl/>
              </w:rPr>
              <w:t>ו</w:t>
            </w:r>
            <w:r w:rsidRPr="00FE1581">
              <w:rPr>
                <w:rFonts w:cs="Arial"/>
                <w:rtl/>
              </w:rPr>
              <w:t xml:space="preserve">כנית </w:t>
            </w:r>
            <w:r>
              <w:rPr>
                <w:rtl/>
              </w:rPr>
              <w:t xml:space="preserve">הרב שנתית </w:t>
            </w:r>
            <w:r w:rsidRPr="00FE1581">
              <w:rPr>
                <w:rFonts w:cs="Arial"/>
                <w:rtl/>
              </w:rPr>
              <w:t>באה לתת לו מענה</w:t>
            </w:r>
          </w:p>
        </w:tc>
      </w:tr>
    </w:tbl>
    <w:p w:rsidR="003A784A" w:rsidRPr="00A62871" w:rsidP="003A784A" w14:paraId="21FE32FF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A784A" w:rsidP="003A784A" w14:paraId="2FF71F0E" w14:textId="77777777">
      <w:pPr>
        <w:pStyle w:val="Norm"/>
      </w:pPr>
      <w:permStart w:id="82" w:edGrp="everyone"/>
      <w:r w:rsidRPr="00861A8C">
        <w:rPr>
          <w:rtl/>
        </w:rPr>
        <w:t>הזן טקסט כאן...</w:t>
      </w:r>
      <w:permEnd w:id="82"/>
    </w:p>
    <w:p w:rsidR="003A784A" w:rsidP="003A784A" w14:paraId="366F1B54" w14:textId="77777777">
      <w:pPr>
        <w:pStyle w:val="Norm"/>
        <w:rPr>
          <w:rtl/>
        </w:rPr>
      </w:pPr>
    </w:p>
    <w:p w:rsidR="003A784A" w:rsidP="003A784A" w14:paraId="5F7824AE" w14:textId="77777777">
      <w:pPr>
        <w:pStyle w:val="Norm"/>
        <w:rPr>
          <w:sz w:val="6"/>
          <w:szCs w:val="6"/>
          <w:rtl/>
        </w:rPr>
      </w:pPr>
    </w:p>
    <w:p w:rsidR="003A784A" w:rsidRPr="00A62871" w:rsidP="003A784A" w14:paraId="6EDF532E" w14:textId="77777777">
      <w:pPr>
        <w:pStyle w:val="Heading1"/>
        <w:framePr w:wrap="notBeside"/>
        <w:rPr>
          <w:rtl/>
        </w:rPr>
      </w:pPr>
      <w:bookmarkStart w:id="83" w:name="_Toc522896716"/>
      <w:bookmarkStart w:id="84" w:name="_Toc15463327"/>
      <w:bookmarkStart w:id="85" w:name="_Toc31895412"/>
      <w:r w:rsidRPr="00BD00C8">
        <w:rPr>
          <w:rtl/>
        </w:rPr>
        <w:t>התוצר</w:t>
      </w:r>
      <w:r>
        <w:rPr>
          <w:rtl/>
        </w:rPr>
        <w:t xml:space="preserve"> </w:t>
      </w:r>
      <w:r>
        <w:rPr>
          <w:rFonts w:hint="cs"/>
          <w:rtl/>
        </w:rPr>
        <w:t xml:space="preserve">והיבטי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287D09">
        <w:rPr>
          <w:rtl/>
        </w:rPr>
        <w:t>הסביבה</w:t>
      </w:r>
      <w:bookmarkEnd w:id="83"/>
      <w:bookmarkEnd w:id="84"/>
      <w:bookmarkEnd w:id="85"/>
    </w:p>
    <w:p w:rsidR="003A784A" w:rsidRPr="00044C13" w:rsidP="003A784A" w14:paraId="0886FF1B" w14:textId="77777777">
      <w:pPr>
        <w:pStyle w:val="Heading2"/>
        <w:framePr w:wrap="notBeside"/>
        <w:rPr>
          <w:rtl/>
        </w:rPr>
      </w:pPr>
      <w:bookmarkStart w:id="86" w:name="_Toc522896717"/>
      <w:r w:rsidRPr="00A62871">
        <w:rPr>
          <w:rtl/>
        </w:rPr>
        <w:t>התוצר</w:t>
      </w:r>
      <w:bookmarkEnd w:id="86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5DF23A4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BD00C8" w:rsidP="004B5349" w14:paraId="3DF557CB" w14:textId="77777777">
            <w:pPr>
              <w:pStyle w:val="noteshead"/>
              <w:rPr>
                <w:rtl/>
              </w:rPr>
            </w:pPr>
            <w:r w:rsidRPr="00BD00C8">
              <w:rPr>
                <w:rtl/>
              </w:rPr>
              <w:t>תאר ופרט לגבי כל אחד מתוצרי הת</w:t>
            </w:r>
            <w:r w:rsidRPr="00BD00C8">
              <w:rPr>
                <w:rFonts w:hint="cs"/>
                <w:rtl/>
              </w:rPr>
              <w:t>ו</w:t>
            </w:r>
            <w:r w:rsidRPr="00BD00C8">
              <w:rPr>
                <w:rtl/>
              </w:rPr>
              <w:t>כנית הרב שנתית את הנושאים הבאים:</w:t>
            </w:r>
          </w:p>
          <w:p w:rsidR="003A784A" w:rsidRPr="00BD00C8" w:rsidP="004B5349" w14:paraId="0835EE4D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 התוצר (כולל תיאור פונקציונאלי) והאופן בו הוא עונה לצורך</w:t>
            </w:r>
          </w:p>
          <w:p w:rsidR="003A784A" w:rsidRPr="00BD00C8" w:rsidP="004B5349" w14:paraId="1803B480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מרכיבי התוצר</w:t>
            </w:r>
            <w:r>
              <w:rPr>
                <w:rFonts w:hint="cs"/>
                <w:rtl/>
              </w:rPr>
              <w:t>,</w:t>
            </w:r>
            <w:r w:rsidRPr="00BD00C8">
              <w:rPr>
                <w:rtl/>
              </w:rPr>
              <w:t xml:space="preserve"> רכיביו ועקרונות הפעולה</w:t>
            </w:r>
          </w:p>
          <w:p w:rsidR="003A784A" w:rsidRPr="00A62871" w:rsidP="004B5349" w14:paraId="613052A3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3</w:t>
            </w:r>
            <w:r w:rsidRPr="00BD00C8">
              <w:rPr>
                <w:rtl/>
              </w:rPr>
              <w:t>] תרחישי השימוש בתוצר (</w:t>
            </w:r>
            <w:r w:rsidRPr="00BD00C8">
              <w:t>use case</w:t>
            </w:r>
            <w:r w:rsidRPr="00BD00C8">
              <w:rPr>
                <w:rtl/>
              </w:rPr>
              <w:t>),  לרבות שילובו בעתיד במוצרי התאגיד</w:t>
            </w:r>
          </w:p>
        </w:tc>
      </w:tr>
    </w:tbl>
    <w:p w:rsidR="003A784A" w:rsidRPr="00A62871" w:rsidP="003A784A" w14:paraId="2C66F7B0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A784A" w:rsidRPr="00BD00C8" w:rsidP="003A784A" w14:paraId="0538DBC1" w14:textId="77777777">
      <w:pPr>
        <w:pStyle w:val="Norm"/>
        <w:rPr>
          <w:rtl/>
        </w:rPr>
      </w:pPr>
      <w:permStart w:id="87" w:edGrp="everyone"/>
      <w:r w:rsidRPr="00BD00C8">
        <w:rPr>
          <w:rtl/>
        </w:rPr>
        <w:t>הזן טקסט כאן...</w:t>
      </w:r>
    </w:p>
    <w:p w:rsidR="003A784A" w:rsidRPr="00CF2F3B" w:rsidP="003A784A" w14:paraId="71533328" w14:textId="77777777">
      <w:pPr>
        <w:pStyle w:val="Norm"/>
        <w:rPr>
          <w:rtl/>
        </w:rPr>
      </w:pPr>
      <w:permEnd w:id="87"/>
    </w:p>
    <w:p w:rsidR="003A784A" w:rsidP="003A784A" w14:paraId="1FDE80A4" w14:textId="77777777">
      <w:pPr>
        <w:pStyle w:val="Norm"/>
        <w:rPr>
          <w:sz w:val="6"/>
          <w:szCs w:val="6"/>
        </w:rPr>
      </w:pPr>
    </w:p>
    <w:p w:rsidR="003A784A" w:rsidRPr="00A62871" w:rsidP="003A784A" w14:paraId="3644B736" w14:textId="77777777">
      <w:pPr>
        <w:pStyle w:val="Heading2"/>
        <w:framePr w:wrap="notBeside"/>
        <w:rPr>
          <w:rtl/>
        </w:rPr>
      </w:pPr>
      <w:bookmarkStart w:id="88" w:name="_Toc522896718"/>
      <w:r>
        <w:rPr>
          <w:rFonts w:hint="cs"/>
          <w:rtl/>
        </w:rPr>
        <w:t>תקנות ו</w:t>
      </w:r>
      <w:r w:rsidRPr="00A62871">
        <w:rPr>
          <w:rtl/>
        </w:rPr>
        <w:t>היבטי</w:t>
      </w:r>
      <w:r>
        <w:rPr>
          <w:rtl/>
        </w:rPr>
        <w:t xml:space="preserve"> </w:t>
      </w:r>
      <w:r w:rsidRPr="00A62871">
        <w:rPr>
          <w:rtl/>
        </w:rPr>
        <w:t>איכות</w:t>
      </w:r>
      <w:r>
        <w:rPr>
          <w:rtl/>
        </w:rPr>
        <w:t xml:space="preserve"> </w:t>
      </w:r>
      <w:r w:rsidRPr="00A62871">
        <w:rPr>
          <w:rtl/>
        </w:rPr>
        <w:t>הסביבה</w:t>
      </w:r>
      <w:bookmarkEnd w:id="88"/>
      <w: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57824D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BD00C8" w:rsidP="004B5349" w14:paraId="0535712E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1</w:t>
            </w:r>
            <w:r w:rsidRPr="00BD00C8">
              <w:rPr>
                <w:rtl/>
              </w:rPr>
              <w:t>]</w:t>
            </w:r>
            <w:r w:rsidRPr="00BD00C8">
              <w:rPr>
                <w:rFonts w:hint="cs"/>
                <w:rtl/>
              </w:rPr>
              <w:t xml:space="preserve"> </w:t>
            </w:r>
            <w:r w:rsidRPr="00BD00C8">
              <w:rPr>
                <w:rtl/>
              </w:rPr>
              <w:t xml:space="preserve">ככל שקיימות, תאר ופרט את </w:t>
            </w:r>
            <w:r>
              <w:rPr>
                <w:rFonts w:hint="cs"/>
                <w:rtl/>
              </w:rPr>
              <w:t>ה</w:t>
            </w:r>
            <w:r w:rsidRPr="00BD00C8">
              <w:rPr>
                <w:rtl/>
              </w:rPr>
              <w:t xml:space="preserve">תקנות </w:t>
            </w:r>
            <w:r>
              <w:rPr>
                <w:rFonts w:hint="cs"/>
                <w:rtl/>
              </w:rPr>
              <w:t xml:space="preserve">ובפרט תקנות </w:t>
            </w:r>
            <w:r w:rsidRPr="00BD00C8">
              <w:rPr>
                <w:rtl/>
              </w:rPr>
              <w:t>איכות הסביבה הנוגעות לתוצרי התוכנית הרב שנתית, בארץ ו/או במדינות היעד אליהן ישווקו, אחרת ציין: "לא רלוונטי"</w:t>
            </w:r>
          </w:p>
          <w:p w:rsidR="003A784A" w:rsidRPr="00A62871" w:rsidP="004B5349" w14:paraId="6E43AE07" w14:textId="77777777">
            <w:pPr>
              <w:pStyle w:val="notesnumer"/>
              <w:rPr>
                <w:rtl/>
              </w:rPr>
            </w:pPr>
            <w:r w:rsidRPr="00BD00C8">
              <w:rPr>
                <w:rtl/>
              </w:rPr>
              <w:t>[</w:t>
            </w:r>
            <w:r w:rsidRPr="00BD00C8">
              <w:rPr>
                <w:b/>
                <w:bCs/>
                <w:rtl/>
              </w:rPr>
              <w:t>2</w:t>
            </w:r>
            <w:r w:rsidRPr="00BD00C8">
              <w:rPr>
                <w:rtl/>
              </w:rPr>
              <w:t>] ככל שרלוונטי, תאר ופרט את הצעדים הננקטים כדי שתוצרי התוכנית הרב שנתית יעמדו בתקני</w:t>
            </w:r>
            <w:r>
              <w:rPr>
                <w:rFonts w:hint="cs"/>
                <w:rtl/>
              </w:rPr>
              <w:t>ם ה</w:t>
            </w:r>
            <w:r w:rsidRPr="00BD00C8">
              <w:rPr>
                <w:rtl/>
              </w:rPr>
              <w:t>נוגעים להם</w:t>
            </w:r>
          </w:p>
        </w:tc>
      </w:tr>
    </w:tbl>
    <w:p w:rsidR="003A784A" w:rsidRPr="00A62871" w:rsidP="003A784A" w14:paraId="5D2A7EA8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A784A" w:rsidRPr="00BD00C8" w:rsidP="003A784A" w14:paraId="4249ED77" w14:textId="77777777">
      <w:pPr>
        <w:pStyle w:val="Norm"/>
        <w:rPr>
          <w:rtl/>
        </w:rPr>
      </w:pPr>
      <w:permStart w:id="89" w:edGrp="everyone"/>
      <w:r w:rsidRPr="00BD00C8">
        <w:rPr>
          <w:rtl/>
        </w:rPr>
        <w:t>הזן טקסט כאן...</w:t>
      </w:r>
    </w:p>
    <w:p w:rsidR="003A784A" w:rsidRPr="00CF2F3B" w:rsidP="003A784A" w14:paraId="2927C06E" w14:textId="77777777">
      <w:pPr>
        <w:pStyle w:val="Norm"/>
        <w:rPr>
          <w:rtl/>
        </w:rPr>
      </w:pPr>
      <w:permEnd w:id="89"/>
    </w:p>
    <w:p w:rsidR="003A784A" w:rsidP="003A784A" w14:paraId="750DF966" w14:textId="77777777">
      <w:pPr>
        <w:pStyle w:val="Norm"/>
        <w:rPr>
          <w:sz w:val="6"/>
          <w:szCs w:val="6"/>
          <w:rtl/>
        </w:rPr>
      </w:pPr>
    </w:p>
    <w:p w:rsidR="003A784A" w:rsidP="003A784A" w14:paraId="78FF325B" w14:textId="77777777">
      <w:pPr>
        <w:pStyle w:val="Heading1"/>
        <w:framePr w:wrap="notBeside"/>
        <w:rPr>
          <w:rtl/>
        </w:rPr>
      </w:pPr>
      <w:bookmarkStart w:id="90" w:name="_Toc15463328"/>
      <w:bookmarkStart w:id="91" w:name="_Toc31895413"/>
      <w:r>
        <w:rPr>
          <w:rtl/>
        </w:rPr>
        <w:t>צוות ה</w:t>
      </w:r>
      <w:r>
        <w:rPr>
          <w:rFonts w:hint="cs"/>
          <w:rtl/>
        </w:rPr>
        <w:t>תאגיד</w:t>
      </w:r>
      <w:r>
        <w:rPr>
          <w:rtl/>
        </w:rPr>
        <w:t xml:space="preserve"> (תיאור מפורט)</w:t>
      </w:r>
      <w:bookmarkEnd w:id="90"/>
      <w:bookmarkEnd w:id="9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0262F5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070090" w:rsidP="004B5349" w14:paraId="713BB894" w14:textId="77777777">
            <w:pPr>
              <w:pStyle w:val="noteshead"/>
              <w:rPr>
                <w:rtl/>
              </w:rPr>
            </w:pPr>
            <w:r w:rsidRPr="00070090">
              <w:rPr>
                <w:rtl/>
              </w:rPr>
              <w:t>תאר ופרט את הנושאים הבאים:</w:t>
            </w:r>
          </w:p>
          <w:p w:rsidR="003A784A" w:rsidRPr="00070090" w:rsidP="004B5349" w14:paraId="1B24F8C8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1</w:t>
            </w:r>
            <w:r w:rsidRPr="00070090">
              <w:rPr>
                <w:rtl/>
              </w:rPr>
              <w:t>] הרקע והניסיון הרלוונטי של כל אחד מאנשי המפתח וצוות המו"פ, לרבות קבלני משנה מהותיים</w:t>
            </w:r>
          </w:p>
          <w:p w:rsidR="003A784A" w:rsidRPr="00070090" w:rsidP="004B5349" w14:paraId="7468E399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70090">
              <w:rPr>
                <w:b/>
                <w:bCs/>
                <w:rtl/>
              </w:rPr>
              <w:t>2</w:t>
            </w:r>
            <w:r w:rsidRPr="00070090">
              <w:rPr>
                <w:rtl/>
              </w:rPr>
              <w:t>] יכולת צוות התאגיד לממש את הת</w:t>
            </w:r>
            <w:r w:rsidRPr="00070090">
              <w:rPr>
                <w:rFonts w:hint="cs"/>
                <w:rtl/>
              </w:rPr>
              <w:t>ו</w:t>
            </w:r>
            <w:r w:rsidRPr="00070090">
              <w:rPr>
                <w:rtl/>
              </w:rPr>
              <w:t>כנית הרב שנתית</w:t>
            </w:r>
          </w:p>
          <w:p w:rsidR="003A784A" w:rsidP="004B5349" w14:paraId="76F067B4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070090">
              <w:rPr>
                <w:rtl/>
              </w:rPr>
              <w:t>] היכולות הטכנולוגיות של התאגיד, לרבות ידע קיים וביצועי העבר</w:t>
            </w:r>
          </w:p>
          <w:p w:rsidR="003A784A" w:rsidRPr="00070090" w:rsidP="004B5349" w14:paraId="7FC75FCB" w14:textId="77777777">
            <w:pPr>
              <w:pStyle w:val="notesnumer"/>
              <w:rPr>
                <w:rtl/>
              </w:rPr>
            </w:pPr>
            <w:r w:rsidRPr="00030A4B">
              <w:rPr>
                <w:rFonts w:cs="Arial"/>
                <w:rtl/>
              </w:rPr>
              <w:t>[</w:t>
            </w:r>
            <w:r w:rsidRPr="00030A4B">
              <w:rPr>
                <w:rFonts w:cs="Arial" w:hint="cs"/>
                <w:b/>
                <w:bCs/>
                <w:rtl/>
              </w:rPr>
              <w:t>4</w:t>
            </w:r>
            <w:r w:rsidRPr="00030A4B">
              <w:rPr>
                <w:rFonts w:cs="Arial"/>
                <w:rtl/>
              </w:rPr>
              <w:t>] ככל שרלוונטי, פערי הצוות לביצוע הת</w:t>
            </w:r>
            <w:r>
              <w:rPr>
                <w:rFonts w:cs="Arial" w:hint="cs"/>
                <w:rtl/>
              </w:rPr>
              <w:t>ו</w:t>
            </w:r>
            <w:r w:rsidRPr="00030A4B">
              <w:rPr>
                <w:rFonts w:cs="Arial"/>
                <w:rtl/>
              </w:rPr>
              <w:t>כנית וכיצד בכוונת התאגיד לגשר עליהם</w:t>
            </w:r>
            <w:r>
              <w:rPr>
                <w:rFonts w:cs="Arial" w:hint="cs"/>
                <w:rtl/>
              </w:rPr>
              <w:t>?</w:t>
            </w:r>
          </w:p>
          <w:p w:rsidR="003A784A" w:rsidRPr="00070090" w:rsidP="004B5349" w14:paraId="1EB2F53F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 w:rsidRPr="00070090">
              <w:rPr>
                <w:rtl/>
              </w:rPr>
              <w:t>] ככל שרלוונטי, תשתיות הפיתוח הקיימות בתאגיד (לרבות מעבדות, מתקני/אמצעי ייצור, ציוד ייעודי וכד')</w:t>
            </w:r>
          </w:p>
          <w:p w:rsidR="003A784A" w:rsidRPr="00442B19" w:rsidP="004B5349" w14:paraId="52772729" w14:textId="77777777">
            <w:pPr>
              <w:pStyle w:val="notesnumer"/>
              <w:rPr>
                <w:rtl/>
              </w:rPr>
            </w:pPr>
            <w:r w:rsidRPr="00070090">
              <w:rPr>
                <w:rtl/>
              </w:rPr>
              <w:t>[</w:t>
            </w:r>
            <w:r w:rsidRPr="00030A4B">
              <w:rPr>
                <w:rFonts w:hint="cs"/>
                <w:b/>
                <w:bCs/>
                <w:rtl/>
              </w:rPr>
              <w:t>6</w:t>
            </w:r>
            <w:r w:rsidRPr="00070090">
              <w:rPr>
                <w:rtl/>
              </w:rPr>
              <w:t>] ככל שרלוונטי, השינויים שחלו בנושאים הנ"ל ביחס לתקופות התיקים הקודמים של התוכנית הרב שנתית</w:t>
            </w:r>
          </w:p>
        </w:tc>
      </w:tr>
    </w:tbl>
    <w:p w:rsidR="003A784A" w:rsidRPr="00A62871" w:rsidP="003A784A" w14:paraId="13F37946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A784A" w:rsidRPr="001864B9" w:rsidP="003A784A" w14:paraId="7E802348" w14:textId="77777777">
      <w:pPr>
        <w:pStyle w:val="Norm"/>
        <w:rPr>
          <w:rtl/>
        </w:rPr>
      </w:pPr>
      <w:permStart w:id="92" w:edGrp="everyone"/>
      <w:r w:rsidRPr="001864B9">
        <w:rPr>
          <w:rtl/>
        </w:rPr>
        <w:t>הזן טקסט כאן...</w:t>
      </w:r>
    </w:p>
    <w:p w:rsidR="003A784A" w:rsidP="003A784A" w14:paraId="14D66B7C" w14:textId="77777777">
      <w:pPr>
        <w:pStyle w:val="Norm"/>
      </w:pPr>
      <w:permEnd w:id="92"/>
    </w:p>
    <w:p w:rsidR="003A784A" w:rsidP="003A784A" w14:paraId="00E61DF0" w14:textId="77777777">
      <w:pPr>
        <w:pStyle w:val="Norm"/>
        <w:rPr>
          <w:sz w:val="6"/>
          <w:szCs w:val="6"/>
          <w:rtl/>
        </w:rPr>
      </w:pPr>
    </w:p>
    <w:p w:rsidR="003A784A" w:rsidP="003A784A" w14:paraId="43BE212B" w14:textId="77777777">
      <w:pPr>
        <w:pStyle w:val="Heading1"/>
        <w:framePr w:wrap="notBeside"/>
        <w:rPr>
          <w:rtl/>
        </w:rPr>
      </w:pPr>
      <w:bookmarkStart w:id="93" w:name="_Toc15463329"/>
      <w:bookmarkStart w:id="94" w:name="_Toc31895414"/>
      <w:r w:rsidRPr="00807C6E">
        <w:rPr>
          <w:rtl/>
        </w:rPr>
        <w:t>קניין</w:t>
      </w:r>
      <w:r>
        <w:rPr>
          <w:rtl/>
        </w:rPr>
        <w:t xml:space="preserve"> </w:t>
      </w:r>
      <w:r w:rsidRPr="000C062F">
        <w:rPr>
          <w:rtl/>
        </w:rPr>
        <w:t>רוחני</w:t>
      </w:r>
      <w:bookmarkEnd w:id="93"/>
      <w:bookmarkEnd w:id="9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748233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807C6E" w:rsidP="004B5349" w14:paraId="700B4C21" w14:textId="77777777">
            <w:pPr>
              <w:pStyle w:val="notesbullet"/>
              <w:rPr>
                <w:rtl/>
              </w:rPr>
            </w:pPr>
            <w:r w:rsidRPr="00807C6E">
              <w:rPr>
                <w:rtl/>
              </w:rPr>
              <w:t xml:space="preserve">שים לב! במילוי סעיף </w:t>
            </w:r>
            <w:r w:rsidRPr="00807C6E">
              <w:rPr>
                <w:cs/>
              </w:rPr>
              <w:t>‎</w:t>
            </w:r>
            <w:r w:rsidRPr="00807C6E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:rsidR="003A784A" w:rsidRPr="00965DF7" w:rsidP="003A784A" w14:paraId="1CB3D43E" w14:textId="77777777">
      <w:pPr>
        <w:pStyle w:val="Norm"/>
        <w:rPr>
          <w:rFonts w:asciiTheme="minorBidi" w:hAnsiTheme="minorBidi" w:cstheme="minorBidi"/>
          <w:sz w:val="2"/>
          <w:szCs w:val="2"/>
          <w:rtl/>
        </w:rPr>
      </w:pPr>
    </w:p>
    <w:p w:rsidR="003A784A" w:rsidRPr="00552F9E" w:rsidP="003A784A" w14:paraId="39E20FC9" w14:textId="77777777">
      <w:pPr>
        <w:pStyle w:val="Heading2"/>
        <w:framePr w:wrap="notBeside"/>
        <w:rPr>
          <w:rtl/>
        </w:rPr>
      </w:pPr>
      <w:r w:rsidRPr="00552F9E">
        <w:rPr>
          <w:rtl/>
        </w:rPr>
        <w:t>הפרת זכויות קניין וסקירת 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E00EAE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5921EF" w:rsidP="004B5349" w14:paraId="308473E1" w14:textId="77777777">
            <w:pPr>
              <w:pStyle w:val="noteshead"/>
              <w:rPr>
                <w:rtl/>
              </w:rPr>
            </w:pPr>
            <w:r w:rsidRPr="005921EF">
              <w:rPr>
                <w:rtl/>
              </w:rPr>
              <w:t>תאר ופרט לגבי כל אחד מהתוצרים:</w:t>
            </w:r>
          </w:p>
          <w:p w:rsidR="003A784A" w:rsidRPr="00552F9E" w:rsidP="004B5349" w14:paraId="645E3AC1" w14:textId="77777777">
            <w:pPr>
              <w:pStyle w:val="notesnumer"/>
              <w:rPr>
                <w:rtl/>
              </w:rPr>
            </w:pPr>
            <w:r w:rsidRPr="00552F9E">
              <w:rPr>
                <w:rtl/>
              </w:rPr>
              <w:t>[</w:t>
            </w:r>
            <w:r w:rsidRPr="00552F9E">
              <w:rPr>
                <w:b/>
                <w:bCs/>
                <w:rtl/>
              </w:rPr>
              <w:t>1</w:t>
            </w:r>
            <w:r w:rsidRPr="00552F9E">
              <w:rPr>
                <w:rtl/>
              </w:rPr>
              <w:t>]</w:t>
            </w:r>
            <w:r w:rsidRPr="00552F9E">
              <w:rPr>
                <w:rFonts w:hint="cs"/>
                <w:rtl/>
              </w:rPr>
              <w:t xml:space="preserve"> </w:t>
            </w:r>
            <w:r w:rsidRPr="00552F9E">
              <w:rPr>
                <w:rtl/>
              </w:rPr>
              <w:t>האם נבדק כי המחקר והפיתוח ותוצריו אינם מפרים זכויות קניין רוחני (לרבות פטנטים) של אחרים? באיזה אופן?</w:t>
            </w:r>
          </w:p>
        </w:tc>
      </w:tr>
    </w:tbl>
    <w:p w:rsidR="003A784A" w:rsidRPr="00A62871" w:rsidP="003A784A" w14:paraId="5440BC98" w14:textId="77777777">
      <w:pPr>
        <w:pStyle w:val="Norm"/>
        <w:rPr>
          <w:rFonts w:asciiTheme="minorBidi" w:hAnsiTheme="minorBidi" w:cstheme="minorBidi"/>
          <w:sz w:val="6"/>
          <w:szCs w:val="6"/>
          <w:rtl/>
        </w:rPr>
      </w:pPr>
    </w:p>
    <w:p w:rsidR="003A784A" w:rsidRPr="005921EF" w:rsidP="003A784A" w14:paraId="528FE5CA" w14:textId="77777777">
      <w:pPr>
        <w:pStyle w:val="Norm"/>
        <w:rPr>
          <w:rtl/>
        </w:rPr>
      </w:pPr>
      <w:permStart w:id="95" w:edGrp="everyone"/>
      <w:r w:rsidRPr="005921EF">
        <w:rPr>
          <w:rtl/>
        </w:rPr>
        <w:t>הזן טקסט כאן...</w:t>
      </w:r>
    </w:p>
    <w:p w:rsidR="003A784A" w:rsidRPr="00CF2F3B" w:rsidP="003A784A" w14:paraId="756F56AA" w14:textId="77777777">
      <w:pPr>
        <w:pStyle w:val="Norm"/>
        <w:rPr>
          <w:rtl/>
        </w:rPr>
      </w:pPr>
      <w:permEnd w:id="95"/>
    </w:p>
    <w:p w:rsidR="003A784A" w:rsidRPr="00A575FA" w:rsidP="003A784A" w14:paraId="4B5CA142" w14:textId="77777777">
      <w:pPr>
        <w:pStyle w:val="Norm"/>
        <w:rPr>
          <w:sz w:val="6"/>
          <w:szCs w:val="6"/>
          <w:rtl/>
        </w:rPr>
      </w:pPr>
    </w:p>
    <w:p w:rsidR="003A784A" w:rsidRPr="000C062F" w:rsidP="003A784A" w14:paraId="24EEF140" w14:textId="77777777">
      <w:pPr>
        <w:pStyle w:val="Heading2"/>
        <w:framePr w:wrap="notBeside"/>
        <w:rPr>
          <w:rtl/>
        </w:rPr>
      </w:pPr>
      <w:r w:rsidRPr="007625D2">
        <w:rPr>
          <w:rtl/>
        </w:rPr>
        <w:t>רישום</w:t>
      </w:r>
      <w:r>
        <w:rPr>
          <w:rtl/>
        </w:rPr>
        <w:t xml:space="preserve"> </w:t>
      </w:r>
      <w:r w:rsidRPr="000C062F">
        <w:rPr>
          <w:rtl/>
        </w:rPr>
        <w:t>פטנטים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FE701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FB183B" w:rsidP="004B5349" w14:paraId="7DA9FA90" w14:textId="77777777">
            <w:pPr>
              <w:pStyle w:val="notesbullet"/>
              <w:rPr>
                <w:rtl/>
              </w:rPr>
            </w:pPr>
            <w:r w:rsidRPr="00FB183B">
              <w:rPr>
                <w:rtl/>
              </w:rPr>
              <w:t>פרט את הפטנטים שהוגשו לרישום או יוגשו לרישום במסגרת התוכנית הרב שנתית</w:t>
            </w:r>
            <w:r w:rsidRPr="00FB183B">
              <w:rPr>
                <w:rFonts w:hint="cs"/>
                <w:rtl/>
              </w:rPr>
              <w:t xml:space="preserve"> </w:t>
            </w:r>
            <w:r w:rsidRPr="00FB183B">
              <w:rPr>
                <w:rtl/>
              </w:rPr>
              <w:t>על פי הידוע במועד הגשת הבקשה</w:t>
            </w:r>
          </w:p>
        </w:tc>
      </w:tr>
    </w:tbl>
    <w:p w:rsidR="003A784A" w:rsidRPr="0055579D" w:rsidP="003A784A" w14:paraId="481F9725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3B32585E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3A784A" w:rsidRPr="005921EF" w:rsidP="004B5349" w14:paraId="7EF65076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rFonts w:hint="cs"/>
                <w:b/>
                <w:bCs/>
                <w:rtl/>
              </w:rPr>
              <w:t>#</w:t>
            </w:r>
          </w:p>
          <w:p w:rsidR="003A784A" w:rsidRPr="005921EF" w:rsidP="004B5349" w14:paraId="4A79BFE5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  <w:p w:rsidR="003A784A" w:rsidRPr="005921EF" w:rsidP="004B5349" w14:paraId="3BC385F0" w14:textId="77777777">
            <w:pPr>
              <w:pStyle w:val="Norm"/>
              <w:jc w:val="center"/>
              <w:rPr>
                <w:b/>
                <w:bCs/>
                <w:rtl/>
              </w:rPr>
            </w:pPr>
          </w:p>
        </w:tc>
        <w:tc>
          <w:tcPr>
            <w:tcW w:w="1666" w:type="pct"/>
            <w:shd w:val="clear" w:color="auto" w:fill="CCCCCC"/>
          </w:tcPr>
          <w:p w:rsidR="003A784A" w:rsidRPr="005921EF" w:rsidP="004B5349" w14:paraId="56F6288B" w14:textId="77777777">
            <w:pPr>
              <w:pStyle w:val="TableTitle"/>
              <w:rPr>
                <w:rtl/>
              </w:rPr>
            </w:pPr>
            <w:r w:rsidRPr="005921EF">
              <w:rPr>
                <w:rtl/>
              </w:rPr>
              <w:t>הפטנט</w:t>
            </w:r>
          </w:p>
          <w:p w:rsidR="003A784A" w:rsidRPr="005921EF" w:rsidP="004B5349" w14:paraId="3C7E4CF7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667" w:type="pct"/>
            <w:shd w:val="clear" w:color="auto" w:fill="CCCCCC"/>
          </w:tcPr>
          <w:p w:rsidR="003A784A" w:rsidRPr="005921EF" w:rsidP="004B5349" w14:paraId="545B6BDB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רלוונטיות הפטנט לתוכנית</w:t>
            </w:r>
          </w:p>
          <w:p w:rsidR="003A784A" w:rsidRPr="005921EF" w:rsidP="004B5349" w14:paraId="52459F60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1482" w:type="pct"/>
            <w:shd w:val="clear" w:color="auto" w:fill="CCCCCC"/>
          </w:tcPr>
          <w:p w:rsidR="003A784A" w:rsidRPr="005921EF" w:rsidP="004B5349" w14:paraId="54001884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5921EF">
              <w:rPr>
                <w:b/>
                <w:bCs/>
                <w:rtl/>
              </w:rPr>
              <w:t>מועד וסטאטוס הרישום</w:t>
            </w:r>
          </w:p>
          <w:p w:rsidR="003A784A" w:rsidRPr="005921EF" w:rsidP="004B5349" w14:paraId="22B95659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3A784A" w:rsidRPr="007A15D1" w:rsidP="003A784A" w14:paraId="1574E54B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8"/>
        <w:gridCol w:w="3588"/>
        <w:gridCol w:w="3590"/>
        <w:gridCol w:w="3191"/>
      </w:tblGrid>
      <w:tr w14:paraId="51893499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0743574"/>
              <w:lock w:val="sdtLocked"/>
              <w:placeholder>
                <w:docPart w:val="58F3BE4CC7B54A20A3557E9596E717B3"/>
              </w:placeholder>
              <w:richText/>
            </w:sdtPr>
            <w:sdtContent>
              <w:p w:rsidR="003A784A" w:rsidRPr="009F39F6" w:rsidP="004B5349" w14:paraId="408D2B3D" w14:textId="77777777">
                <w:pPr>
                  <w:pStyle w:val="TableTitle"/>
                  <w:rPr>
                    <w:rtl/>
                  </w:rPr>
                </w:pPr>
                <w:permStart w:id="96" w:edGrp="everyone"/>
                <w:r w:rsidRPr="009F39F6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666" w:type="pct"/>
            <w:shd w:val="clear" w:color="auto" w:fill="FFFFFF" w:themeFill="background1"/>
            <w:vAlign w:val="center"/>
          </w:tcPr>
          <w:p w:rsidR="003A784A" w:rsidRPr="00552F9E" w:rsidP="004B5349" w14:paraId="02C09775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3A784A" w:rsidRPr="00552F9E" w:rsidP="004B5349" w14:paraId="317F243E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3A784A" w:rsidRPr="00552F9E" w:rsidP="004B5349" w14:paraId="759E35F7" w14:textId="77777777">
            <w:pPr>
              <w:pStyle w:val="TableCell"/>
            </w:pPr>
          </w:p>
        </w:tc>
      </w:tr>
      <w:tr w14:paraId="110E2809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85" w:type="pct"/>
            <w:shd w:val="clear" w:color="auto" w:fill="CCCCCC"/>
            <w:vAlign w:val="center"/>
          </w:tcPr>
          <w:p w:rsidR="003A784A" w:rsidRPr="009F39F6" w:rsidP="004B5349" w14:paraId="17B3B2C4" w14:textId="77777777">
            <w:pPr>
              <w:pStyle w:val="TableTitle"/>
              <w:rPr>
                <w:rFonts w:asciiTheme="minorBidi" w:hAnsiTheme="minorBidi" w:cstheme="minorBidi"/>
                <w:rtl/>
              </w:rPr>
            </w:pPr>
            <w:r w:rsidRPr="009F39F6">
              <w:rPr>
                <w:rFonts w:asciiTheme="minorBidi" w:hAnsiTheme="minorBidi" w:cstheme="minorBidi"/>
                <w:rtl/>
              </w:rPr>
              <w:t>2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:rsidR="003A784A" w:rsidRPr="00552F9E" w:rsidP="004B5349" w14:paraId="63DDD33B" w14:textId="77777777">
            <w:pPr>
              <w:pStyle w:val="TableCell"/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:rsidR="003A784A" w:rsidRPr="00552F9E" w:rsidP="004B5349" w14:paraId="4FFD69F4" w14:textId="77777777">
            <w:pPr>
              <w:pStyle w:val="TableCell"/>
            </w:pPr>
          </w:p>
        </w:tc>
        <w:tc>
          <w:tcPr>
            <w:tcW w:w="1482" w:type="pct"/>
            <w:shd w:val="clear" w:color="auto" w:fill="auto"/>
            <w:vAlign w:val="center"/>
          </w:tcPr>
          <w:p w:rsidR="003A784A" w:rsidRPr="00552F9E" w:rsidP="004B5349" w14:paraId="47D6A895" w14:textId="77777777">
            <w:pPr>
              <w:pStyle w:val="TableCell"/>
            </w:pPr>
          </w:p>
        </w:tc>
      </w:tr>
    </w:tbl>
    <w:p w:rsidR="003A784A" w:rsidRPr="000C062F" w:rsidP="003A784A" w14:paraId="672294D1" w14:textId="77777777">
      <w:pPr>
        <w:pStyle w:val="Norm"/>
        <w:rPr>
          <w:rtl/>
        </w:rPr>
      </w:pPr>
      <w:permEnd w:id="96"/>
    </w:p>
    <w:p w:rsidR="003A784A" w:rsidRPr="00A62636" w:rsidP="003A784A" w14:paraId="10F636CD" w14:textId="77777777">
      <w:pPr>
        <w:pStyle w:val="Heading2"/>
        <w:framePr w:wrap="notBeside"/>
        <w:rPr>
          <w:rtl/>
        </w:rPr>
      </w:pPr>
      <w:bookmarkStart w:id="97" w:name="_Hlk29752426"/>
      <w:r w:rsidRPr="007B6978">
        <w:rPr>
          <w:rtl/>
        </w:rPr>
        <w:t>הבעלות</w:t>
      </w:r>
      <w:r w:rsidRPr="0040447A">
        <w:rPr>
          <w:rtl/>
        </w:rPr>
        <w:t xml:space="preserve"> בתוצרי ה</w:t>
      </w:r>
      <w:r>
        <w:rPr>
          <w:rtl/>
        </w:rPr>
        <w:t>תוכנית</w:t>
      </w:r>
      <w:r w:rsidRPr="0040447A">
        <w:rPr>
          <w:rtl/>
        </w:rPr>
        <w:t xml:space="preserve"> </w:t>
      </w:r>
      <w:bookmarkEnd w:id="97"/>
      <w:r w:rsidRPr="0040447A">
        <w:rPr>
          <w:rtl/>
        </w:rPr>
        <w:t>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498492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AE02C9" w:rsidP="004B5349" w14:paraId="50A1157D" w14:textId="77777777">
            <w:pPr>
              <w:pStyle w:val="noteshead"/>
            </w:pPr>
            <w:bookmarkStart w:id="98" w:name="_Hlk29752362"/>
            <w:r w:rsidRPr="00AE02C9">
              <w:rPr>
                <w:rtl/>
              </w:rPr>
              <w:t>תאר ופרט לגבי כל אחד מהתוצרים:</w:t>
            </w:r>
          </w:p>
          <w:p w:rsidR="003A784A" w:rsidRPr="00FB183B" w:rsidP="004B5349" w14:paraId="4EC22D08" w14:textId="77777777">
            <w:pPr>
              <w:pStyle w:val="notesnumer"/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1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האם כל זכויות הקניין, לרבות הקניין הרוחני, בטכנולוגיות ובתוצרי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כנית, הנם בבעלות הבלעדית של התאגיד מגיש הבקשה? אם לא, פרט את הבעלויות</w:t>
            </w:r>
          </w:p>
          <w:p w:rsidR="003A784A" w:rsidRPr="0024449E" w:rsidP="004B5349" w14:paraId="0A4676D5" w14:textId="77777777">
            <w:pPr>
              <w:pStyle w:val="notesnumer"/>
              <w:rPr>
                <w:rtl/>
              </w:rPr>
            </w:pPr>
            <w:r w:rsidRPr="00FB183B">
              <w:rPr>
                <w:rFonts w:hint="cs"/>
                <w:rtl/>
              </w:rPr>
              <w:t>[</w:t>
            </w:r>
            <w:r w:rsidRPr="00FB183B">
              <w:rPr>
                <w:rFonts w:hint="cs"/>
                <w:b/>
                <w:bCs/>
                <w:rtl/>
              </w:rPr>
              <w:t>2</w:t>
            </w:r>
            <w:r w:rsidRPr="00FB183B">
              <w:rPr>
                <w:rFonts w:hint="cs"/>
                <w:rtl/>
              </w:rPr>
              <w:t xml:space="preserve">] </w:t>
            </w:r>
            <w:r w:rsidRPr="00FB183B">
              <w:rPr>
                <w:rtl/>
              </w:rPr>
              <w:t>התייחס לזכויות הקניין בתוצרי המו"פ של קבלני המשנה או כל גורם אחר המועסקים במסגרת הת</w:t>
            </w:r>
            <w:r w:rsidRPr="00FB183B">
              <w:rPr>
                <w:rFonts w:hint="cs"/>
                <w:rtl/>
              </w:rPr>
              <w:t>ו</w:t>
            </w:r>
            <w:r w:rsidRPr="00FB183B">
              <w:rPr>
                <w:rtl/>
              </w:rPr>
              <w:t>כנית</w:t>
            </w:r>
            <w:bookmarkEnd w:id="98"/>
          </w:p>
        </w:tc>
      </w:tr>
    </w:tbl>
    <w:p w:rsidR="003A784A" w:rsidRPr="007B6978" w:rsidP="003A784A" w14:paraId="3B6FC1E9" w14:textId="77777777">
      <w:pPr>
        <w:pStyle w:val="Norm"/>
        <w:rPr>
          <w:sz w:val="6"/>
          <w:szCs w:val="6"/>
          <w:rtl/>
        </w:rPr>
      </w:pPr>
    </w:p>
    <w:p w:rsidR="003A784A" w:rsidRPr="007B6978" w:rsidP="003A784A" w14:paraId="496EDE90" w14:textId="77777777">
      <w:pPr>
        <w:pStyle w:val="Norm"/>
        <w:rPr>
          <w:rtl/>
        </w:rPr>
      </w:pPr>
      <w:permStart w:id="99" w:edGrp="everyone"/>
      <w:r w:rsidRPr="007B6978">
        <w:rPr>
          <w:rtl/>
        </w:rPr>
        <w:t>הזן טקסט כאן...</w:t>
      </w:r>
    </w:p>
    <w:p w:rsidR="003A784A" w:rsidP="003A784A" w14:paraId="3D5D08C3" w14:textId="77777777">
      <w:pPr>
        <w:pStyle w:val="Norm"/>
        <w:rPr>
          <w:rtl/>
        </w:rPr>
      </w:pPr>
      <w:permEnd w:id="99"/>
    </w:p>
    <w:p w:rsidR="003A784A" w:rsidRPr="00A575FA" w:rsidP="003A784A" w14:paraId="35260180" w14:textId="77777777">
      <w:pPr>
        <w:pStyle w:val="Norm"/>
        <w:rPr>
          <w:sz w:val="6"/>
          <w:szCs w:val="6"/>
          <w:rtl/>
        </w:rPr>
      </w:pPr>
    </w:p>
    <w:p w:rsidR="003A784A" w:rsidRPr="00125257" w:rsidP="003A784A" w14:paraId="16DE11D2" w14:textId="77777777">
      <w:pPr>
        <w:pStyle w:val="Heading2"/>
        <w:framePr w:wrap="notBeside"/>
        <w:rPr>
          <w:rtl/>
        </w:rPr>
      </w:pPr>
      <w:r>
        <w:rPr>
          <w:rFonts w:hint="cs"/>
          <w:rtl/>
        </w:rPr>
        <w:t xml:space="preserve">פיתוח בקוד פתוח </w:t>
      </w:r>
      <w:r>
        <w:t>(open source)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0493450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24449E" w:rsidP="004B5349" w14:paraId="605E64AD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 xml:space="preserve">ככל שרלוונטי, פרט את </w:t>
            </w:r>
            <w:r w:rsidRPr="00714283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שיפותחו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ויוחזרו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הקהילה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כקוד</w:t>
            </w:r>
            <w:r>
              <w:rPr>
                <w:rtl/>
              </w:rPr>
              <w:t xml:space="preserve"> </w:t>
            </w:r>
            <w:r w:rsidRPr="00714283">
              <w:rPr>
                <w:rtl/>
              </w:rPr>
              <w:t>הפתוח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(</w:t>
            </w:r>
            <w:r w:rsidRPr="00F55AF2">
              <w:t>Open</w:t>
            </w:r>
            <w:r>
              <w:t xml:space="preserve"> </w:t>
            </w:r>
            <w:r w:rsidRPr="00F55AF2">
              <w:t>Source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 xml:space="preserve">: (1) </w:t>
            </w:r>
            <w:r>
              <w:rPr>
                <w:rtl/>
              </w:rPr>
              <w:t>בתוכנית הרב שנתית</w:t>
            </w:r>
            <w:r>
              <w:rPr>
                <w:rFonts w:hint="cs"/>
                <w:rtl/>
              </w:rPr>
              <w:t xml:space="preserve">, ו- (2) </w:t>
            </w:r>
            <w:r w:rsidRPr="008E3F33">
              <w:rPr>
                <w:rtl/>
              </w:rPr>
              <w:t>בתיק הנוכחי</w:t>
            </w:r>
            <w:r>
              <w:rPr>
                <w:rFonts w:hint="cs"/>
                <w:rtl/>
              </w:rPr>
              <w:t xml:space="preserve">, </w:t>
            </w:r>
            <w:r w:rsidRPr="00F55AF2">
              <w:rPr>
                <w:rtl/>
              </w:rPr>
              <w:t>אחרת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: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"לא</w:t>
            </w:r>
            <w:r>
              <w:rPr>
                <w:rtl/>
              </w:rPr>
              <w:t xml:space="preserve"> </w:t>
            </w:r>
            <w:r w:rsidRPr="00F55AF2">
              <w:rPr>
                <w:rtl/>
              </w:rPr>
              <w:t>רלוונטי"</w:t>
            </w:r>
          </w:p>
        </w:tc>
      </w:tr>
    </w:tbl>
    <w:p w:rsidR="003A784A" w:rsidRPr="007B6978" w:rsidP="003A784A" w14:paraId="3368B762" w14:textId="77777777">
      <w:pPr>
        <w:pStyle w:val="Norm"/>
        <w:rPr>
          <w:sz w:val="6"/>
          <w:szCs w:val="6"/>
          <w:rtl/>
        </w:rPr>
      </w:pPr>
    </w:p>
    <w:p w:rsidR="003A784A" w:rsidRPr="007B6978" w:rsidP="003A784A" w14:paraId="534FE7AB" w14:textId="77777777">
      <w:pPr>
        <w:pStyle w:val="Norm"/>
        <w:rPr>
          <w:rtl/>
        </w:rPr>
      </w:pPr>
      <w:permStart w:id="100" w:edGrp="everyone"/>
      <w:r w:rsidRPr="007B6978">
        <w:rPr>
          <w:rtl/>
        </w:rPr>
        <w:t>הזן טקסט כאן...</w:t>
      </w:r>
    </w:p>
    <w:p w:rsidR="003A784A" w:rsidRPr="007B6978" w:rsidP="003A784A" w14:paraId="3B776662" w14:textId="77777777">
      <w:pPr>
        <w:pStyle w:val="Norm"/>
        <w:rPr>
          <w:rtl/>
        </w:rPr>
      </w:pPr>
      <w:permEnd w:id="100"/>
    </w:p>
    <w:p w:rsidR="003A784A" w:rsidRPr="007B6978" w:rsidP="003A784A" w14:paraId="6E9FA094" w14:textId="77777777">
      <w:pPr>
        <w:pStyle w:val="Norm"/>
        <w:rPr>
          <w:sz w:val="6"/>
          <w:szCs w:val="6"/>
          <w:rtl/>
        </w:rPr>
      </w:pPr>
    </w:p>
    <w:p w:rsidR="003A784A" w:rsidRPr="001F3C00" w:rsidP="003A784A" w14:paraId="7EDBC836" w14:textId="77777777">
      <w:pPr>
        <w:pStyle w:val="Heading1"/>
        <w:framePr w:wrap="notBeside"/>
        <w:rPr>
          <w:rtl/>
        </w:rPr>
      </w:pPr>
      <w:bookmarkStart w:id="101" w:name="_Toc15463330"/>
      <w:bookmarkStart w:id="102" w:name="_Toc31895415"/>
      <w:r w:rsidRPr="001F3C00">
        <w:rPr>
          <w:rtl/>
        </w:rPr>
        <w:t>סטטוס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bookmarkEnd w:id="101"/>
      <w:bookmarkEnd w:id="10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FFBA572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1F3C00" w:rsidP="004B5349" w14:paraId="509CC3CA" w14:textId="77777777">
            <w:pPr>
              <w:pStyle w:val="noteshead"/>
              <w:rPr>
                <w:rtl/>
              </w:rPr>
            </w:pPr>
            <w:r w:rsidRPr="001F3C00">
              <w:rPr>
                <w:rtl/>
              </w:rPr>
              <w:t>הנחייה: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מגיש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הבקשה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למלא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9573A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התייחס לאחד משני המצבים הבאים: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חדש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rtl/>
              </w:rPr>
              <w:t>או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תיק</w:t>
            </w:r>
            <w:r>
              <w:rPr>
                <w:color w:val="C00000"/>
                <w:rtl/>
              </w:rPr>
              <w:t xml:space="preserve"> </w:t>
            </w:r>
            <w:r w:rsidRPr="0079573A">
              <w:rPr>
                <w:color w:val="C00000"/>
                <w:rtl/>
              </w:rPr>
              <w:t>המשך</w:t>
            </w:r>
          </w:p>
          <w:p w:rsidR="003A784A" w:rsidRPr="00B568B4" w:rsidP="004B5349" w14:paraId="2910061C" w14:textId="77777777">
            <w:pPr>
              <w:pStyle w:val="notesbullet"/>
            </w:pPr>
            <w:r w:rsidRPr="00B568B4">
              <w:rPr>
                <w:b/>
                <w:bCs/>
                <w:color w:val="A00000"/>
                <w:rtl/>
              </w:rPr>
              <w:t xml:space="preserve">תיק חדש </w:t>
            </w:r>
            <w:r>
              <w:rPr>
                <w:rFonts w:hint="cs"/>
                <w:rtl/>
              </w:rPr>
              <w:t xml:space="preserve">הינו </w:t>
            </w:r>
            <w:r w:rsidRPr="00B568B4">
              <w:rPr>
                <w:rtl/>
              </w:rPr>
              <w:t xml:space="preserve">בקשה לשנה ראשונה במסגרת </w:t>
            </w:r>
            <w:r>
              <w:rPr>
                <w:rtl/>
              </w:rPr>
              <w:t>תוכנית</w:t>
            </w:r>
            <w:r w:rsidRPr="00B568B4">
              <w:rPr>
                <w:rtl/>
              </w:rPr>
              <w:t xml:space="preserve"> שנתית או רב שנתית</w:t>
            </w:r>
          </w:p>
          <w:p w:rsidR="003A784A" w:rsidRPr="0024449E" w:rsidP="004B5349" w14:paraId="66C71EF6" w14:textId="77777777">
            <w:pPr>
              <w:pStyle w:val="notesbullet"/>
              <w:rPr>
                <w:rFonts w:cstheme="minorBidi"/>
                <w:rtl/>
              </w:rPr>
            </w:pPr>
            <w:r w:rsidRPr="00B568B4">
              <w:rPr>
                <w:b/>
                <w:bCs/>
                <w:color w:val="A00000"/>
                <w:rtl/>
              </w:rPr>
              <w:t>תיק המשך</w:t>
            </w:r>
            <w:r w:rsidRPr="00B568B4">
              <w:rPr>
                <w:color w:val="A00000"/>
                <w:rtl/>
              </w:rPr>
              <w:t xml:space="preserve"> </w:t>
            </w:r>
            <w:r w:rsidRPr="00B568B4">
              <w:rPr>
                <w:rFonts w:hint="cs"/>
                <w:rtl/>
              </w:rPr>
              <w:t>הינ</w:t>
            </w:r>
            <w:r>
              <w:rPr>
                <w:rFonts w:hint="cs"/>
                <w:rtl/>
              </w:rPr>
              <w:t xml:space="preserve">ו </w:t>
            </w:r>
            <w:r w:rsidRPr="00935E6F">
              <w:rPr>
                <w:rtl/>
              </w:rPr>
              <w:t>בקשת תמיכה לשנה שאינה ראשונה בתוכנית רב שנתית</w:t>
            </w:r>
          </w:p>
        </w:tc>
      </w:tr>
    </w:tbl>
    <w:p w:rsidR="003A784A" w:rsidRPr="004E1584" w:rsidP="003A784A" w14:paraId="7406FDB2" w14:textId="77777777">
      <w:pPr>
        <w:pStyle w:val="Norm"/>
        <w:rPr>
          <w:sz w:val="2"/>
          <w:szCs w:val="2"/>
          <w:rtl/>
        </w:rPr>
      </w:pPr>
    </w:p>
    <w:p w:rsidR="003A784A" w:rsidRPr="001F3C00" w:rsidP="003A784A" w14:paraId="4A5F15E9" w14:textId="77777777">
      <w:pPr>
        <w:pStyle w:val="Heading2"/>
        <w:framePr w:wrap="notBeside"/>
        <w:rPr>
          <w:rtl/>
        </w:rPr>
      </w:pPr>
      <w:r w:rsidRPr="0079573A">
        <w:rPr>
          <w:color w:val="FFC000"/>
          <w:rtl/>
        </w:rPr>
        <w:t>תיק</w:t>
      </w:r>
      <w:r>
        <w:rPr>
          <w:color w:val="FFC000"/>
          <w:rtl/>
        </w:rPr>
        <w:t xml:space="preserve"> </w:t>
      </w:r>
      <w:r w:rsidRPr="0079573A">
        <w:rPr>
          <w:color w:val="FFC000"/>
          <w:rtl/>
        </w:rPr>
        <w:t>חדש</w:t>
      </w:r>
      <w:r>
        <w:rPr>
          <w:color w:val="FFC000"/>
          <w:rtl/>
        </w:rPr>
        <w:t xml:space="preserve"> </w:t>
      </w:r>
      <w:r w:rsidRPr="001F3C00">
        <w:rPr>
          <w:rtl/>
        </w:rPr>
        <w:t>–</w:t>
      </w:r>
      <w:r>
        <w:rPr>
          <w:rtl/>
        </w:rPr>
        <w:t xml:space="preserve"> </w:t>
      </w:r>
      <w:r w:rsidRPr="007A3444">
        <w:rPr>
          <w:rtl/>
        </w:rPr>
        <w:t>הסטטוס</w:t>
      </w:r>
      <w:r w:rsidRPr="00696327">
        <w:rPr>
          <w:rtl/>
        </w:rPr>
        <w:t xml:space="preserve"> בתחילת ה</w:t>
      </w:r>
      <w:r>
        <w:rPr>
          <w:rtl/>
        </w:rPr>
        <w:t>תוכנית</w:t>
      </w:r>
      <w:r w:rsidRPr="00696327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64EC53B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962660" w:rsidP="004B5349" w14:paraId="3CD870A6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סטטוס המו"פ וההישגים בהתייחסות לנושאים הבאים:</w:t>
            </w:r>
          </w:p>
          <w:p w:rsidR="003A784A" w:rsidRPr="001F3C00" w:rsidP="004B5349" w14:paraId="56666473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1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והתוצרים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Fonts w:hint="cs"/>
                <w:rtl/>
              </w:rPr>
              <w:t>תוכנית,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1F3C00">
              <w:rPr>
                <w:rtl/>
              </w:rPr>
              <w:t>קיימים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ב</w:t>
            </w:r>
            <w:r>
              <w:rPr>
                <w:rFonts w:hint="cs"/>
                <w:rtl/>
              </w:rPr>
              <w:t>תאגיד</w:t>
            </w:r>
          </w:p>
          <w:p w:rsidR="003A784A" w:rsidRPr="0024449E" w:rsidP="004B5349" w14:paraId="312868F1" w14:textId="77777777">
            <w:pPr>
              <w:pStyle w:val="notesnumer"/>
              <w:rPr>
                <w:rtl/>
              </w:rPr>
            </w:pPr>
            <w:r w:rsidRPr="001F3C00">
              <w:rPr>
                <w:rtl/>
              </w:rPr>
              <w:t>[</w:t>
            </w:r>
            <w:r w:rsidRPr="001F3C00">
              <w:rPr>
                <w:b/>
                <w:bCs/>
                <w:rtl/>
              </w:rPr>
              <w:t>2</w:t>
            </w:r>
            <w:r w:rsidRPr="001F3C00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הממצאים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הרלוונטיים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ל</w:t>
            </w:r>
            <w:r>
              <w:rPr>
                <w:rtl/>
              </w:rPr>
              <w:t xml:space="preserve">תוכנית </w:t>
            </w:r>
            <w:r w:rsidRPr="001F3C00">
              <w:rPr>
                <w:rtl/>
              </w:rPr>
              <w:t>שהושגו</w:t>
            </w:r>
            <w:r>
              <w:rPr>
                <w:rtl/>
              </w:rPr>
              <w:t xml:space="preserve"> </w:t>
            </w:r>
            <w:r w:rsidRPr="001F3C00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1F3C00">
              <w:rPr>
                <w:rtl/>
              </w:rPr>
              <w:t>תחילת</w:t>
            </w:r>
            <w:r>
              <w:rPr>
                <w:rFonts w:hint="cs"/>
                <w:rtl/>
              </w:rPr>
              <w:t>ה</w:t>
            </w:r>
          </w:p>
        </w:tc>
      </w:tr>
    </w:tbl>
    <w:p w:rsidR="003A784A" w:rsidRPr="00962660" w:rsidP="003A784A" w14:paraId="46F166EA" w14:textId="77777777">
      <w:pPr>
        <w:pStyle w:val="Norm"/>
        <w:rPr>
          <w:sz w:val="6"/>
          <w:szCs w:val="6"/>
          <w:rtl/>
        </w:rPr>
      </w:pPr>
    </w:p>
    <w:p w:rsidR="003A784A" w:rsidRPr="00962660" w:rsidP="003A784A" w14:paraId="3605E9DD" w14:textId="77777777">
      <w:pPr>
        <w:pStyle w:val="Norm"/>
        <w:rPr>
          <w:rtl/>
        </w:rPr>
      </w:pPr>
      <w:permStart w:id="103" w:edGrp="everyone"/>
      <w:r w:rsidRPr="00962660">
        <w:rPr>
          <w:rtl/>
        </w:rPr>
        <w:t>הזן טקסט כאן...</w:t>
      </w:r>
    </w:p>
    <w:p w:rsidR="003A784A" w:rsidRPr="00962660" w:rsidP="003A784A" w14:paraId="1BE9885F" w14:textId="77777777">
      <w:pPr>
        <w:pStyle w:val="Norm"/>
        <w:rPr>
          <w:rtl/>
        </w:rPr>
      </w:pPr>
      <w:permEnd w:id="103"/>
    </w:p>
    <w:p w:rsidR="003A784A" w:rsidRPr="00962660" w:rsidP="003A784A" w14:paraId="69216A1E" w14:textId="77777777">
      <w:pPr>
        <w:pStyle w:val="Norm"/>
        <w:rPr>
          <w:sz w:val="6"/>
          <w:szCs w:val="6"/>
          <w:rtl/>
        </w:rPr>
      </w:pPr>
    </w:p>
    <w:p w:rsidR="003A784A" w:rsidRPr="00260D60" w:rsidP="003A784A" w14:paraId="2EB3E75E" w14:textId="77777777">
      <w:pPr>
        <w:pStyle w:val="Heading2"/>
        <w:framePr w:wrap="notBeside"/>
        <w:rPr>
          <w:rtl/>
        </w:rPr>
      </w:pPr>
      <w:r w:rsidRPr="00260D60">
        <w:rPr>
          <w:rFonts w:hint="cs"/>
          <w:color w:val="FFC000"/>
          <w:rtl/>
        </w:rPr>
        <w:t xml:space="preserve">תיק המשך </w:t>
      </w:r>
      <w:r>
        <w:rPr>
          <w:rFonts w:hint="cs"/>
          <w:rtl/>
        </w:rPr>
        <w:t xml:space="preserve">– </w:t>
      </w:r>
      <w:r w:rsidRPr="00260D60">
        <w:rPr>
          <w:rtl/>
        </w:rPr>
        <w:t>סטאטוס ביצוע התיק הקודם בתוכנית הרב שנתית</w:t>
      </w:r>
    </w:p>
    <w:p w:rsidR="003A784A" w:rsidP="003A784A" w14:paraId="46BFCC4D" w14:textId="77777777">
      <w:pPr>
        <w:pStyle w:val="Heading3"/>
        <w:framePr w:wrap="notBeside"/>
        <w:rPr>
          <w:rtl/>
        </w:rPr>
      </w:pPr>
      <w:r w:rsidRPr="00962660">
        <w:rPr>
          <w:rtl/>
        </w:rPr>
        <w:t>תכנון</w:t>
      </w:r>
      <w:r>
        <w:rPr>
          <w:rtl/>
        </w:rPr>
        <w:t xml:space="preserve"> </w:t>
      </w:r>
      <w:r w:rsidRPr="00820A3D">
        <w:rPr>
          <w:rtl/>
        </w:rPr>
        <w:t>מול</w:t>
      </w:r>
      <w:r>
        <w:rPr>
          <w:rtl/>
        </w:rPr>
        <w:t xml:space="preserve"> </w:t>
      </w:r>
      <w:r w:rsidRPr="007625D2">
        <w:rPr>
          <w:rtl/>
        </w:rPr>
        <w:t>ביצוע</w:t>
      </w:r>
      <w:r>
        <w:rPr>
          <w:rtl/>
        </w:rPr>
        <w:t xml:space="preserve"> </w:t>
      </w:r>
      <w:r w:rsidRPr="00820A3D">
        <w:rPr>
          <w:rtl/>
        </w:rPr>
        <w:t>המשימות</w:t>
      </w:r>
      <w:r>
        <w:rPr>
          <w:rtl/>
        </w:rPr>
        <w:t xml:space="preserve"> </w:t>
      </w:r>
      <w:r w:rsidRPr="00820A3D">
        <w:rPr>
          <w:rtl/>
        </w:rPr>
        <w:t>המאושרות</w:t>
      </w:r>
      <w:r>
        <w:rPr>
          <w:rtl/>
        </w:rPr>
        <w:t xml:space="preserve"> </w:t>
      </w:r>
      <w:r w:rsidRPr="00820A3D">
        <w:rPr>
          <w:rtl/>
        </w:rPr>
        <w:t>בתיק</w:t>
      </w:r>
      <w:r>
        <w:rPr>
          <w:rtl/>
        </w:rPr>
        <w:t xml:space="preserve"> </w:t>
      </w:r>
      <w:r w:rsidRPr="00820A3D">
        <w:rPr>
          <w:rtl/>
        </w:rPr>
        <w:t>הקודם</w:t>
      </w:r>
      <w:r>
        <w:rPr>
          <w:rtl/>
        </w:rPr>
        <w:t xml:space="preserve"> </w:t>
      </w:r>
      <w:r w:rsidRPr="00820A3D">
        <w:rPr>
          <w:rtl/>
        </w:rPr>
        <w:t>ובבקשות</w:t>
      </w:r>
      <w:r>
        <w:rPr>
          <w:rtl/>
        </w:rPr>
        <w:t xml:space="preserve"> </w:t>
      </w:r>
      <w:r w:rsidRPr="00820A3D">
        <w:rPr>
          <w:rtl/>
        </w:rPr>
        <w:t>שינוי</w:t>
      </w:r>
      <w:r>
        <w:rPr>
          <w:rtl/>
        </w:rPr>
        <w:t xml:space="preserve"> </w:t>
      </w:r>
      <w:r w:rsidRPr="00820A3D">
        <w:rPr>
          <w:rtl/>
        </w:rPr>
        <w:t>שאושרו</w:t>
      </w:r>
    </w:p>
    <w:p w:rsidR="003A784A" w:rsidRPr="00962660" w:rsidP="003A784A" w14:paraId="470D86EE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56073C1F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957525010"/>
              <w:lock w:val="sdtLocked"/>
              <w:placeholder>
                <w:docPart w:val="C2DBDF0E926E42C5B1403FBF9E97988D"/>
              </w:placeholder>
              <w:richText/>
            </w:sdtPr>
            <w:sdtContent>
              <w:p w:rsidR="003A784A" w:rsidRPr="00B86178" w:rsidP="004B5349" w14:paraId="6CFE33F2" w14:textId="77777777">
                <w:pPr>
                  <w:pStyle w:val="TableTitle"/>
                  <w:rPr>
                    <w:rtl/>
                    <w:lang w:eastAsia="he-IL"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3A784A" w:rsidRPr="00B86178" w:rsidP="004B5349" w14:paraId="6F1BC2CC" w14:textId="77777777">
            <w:pPr>
              <w:pStyle w:val="TableTitle"/>
              <w:rPr>
                <w:rtl/>
                <w:lang w:eastAsia="he-IL"/>
              </w:rPr>
            </w:pPr>
          </w:p>
        </w:tc>
        <w:tc>
          <w:tcPr>
            <w:tcW w:w="1843" w:type="pct"/>
            <w:shd w:val="clear" w:color="auto" w:fill="CCCCCC"/>
          </w:tcPr>
          <w:p w:rsidR="003A784A" w:rsidRPr="00B86178" w:rsidP="004B5349" w14:paraId="170CFDEE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שם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המשימה</w:t>
            </w:r>
          </w:p>
        </w:tc>
        <w:tc>
          <w:tcPr>
            <w:tcW w:w="395" w:type="pct"/>
            <w:shd w:val="clear" w:color="auto" w:fill="CCCCCC"/>
          </w:tcPr>
          <w:p w:rsidR="003A784A" w:rsidRPr="00B86178" w:rsidP="004B5349" w14:paraId="687643A3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%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ביצוע</w:t>
            </w:r>
          </w:p>
        </w:tc>
        <w:tc>
          <w:tcPr>
            <w:tcW w:w="2633" w:type="pct"/>
            <w:shd w:val="clear" w:color="auto" w:fill="CCCCCC"/>
          </w:tcPr>
          <w:p w:rsidR="003A784A" w:rsidRPr="00B86178" w:rsidP="004B5349" w14:paraId="1C0DBC8D" w14:textId="77777777">
            <w:pPr>
              <w:pStyle w:val="TableTitle"/>
              <w:rPr>
                <w:lang w:eastAsia="he-IL"/>
              </w:rPr>
            </w:pPr>
            <w:r w:rsidRPr="00B86178">
              <w:rPr>
                <w:rtl/>
                <w:lang w:eastAsia="he-IL"/>
              </w:rPr>
              <w:t>פירוט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והסבר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לשינויים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ולחריגות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בביצוע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ביחס</w:t>
            </w:r>
            <w:r>
              <w:rPr>
                <w:rtl/>
                <w:lang w:eastAsia="he-IL"/>
              </w:rPr>
              <w:t xml:space="preserve"> </w:t>
            </w:r>
            <w:r w:rsidRPr="00B86178">
              <w:rPr>
                <w:rtl/>
                <w:lang w:eastAsia="he-IL"/>
              </w:rPr>
              <w:t>לתכנון</w:t>
            </w:r>
          </w:p>
        </w:tc>
      </w:tr>
    </w:tbl>
    <w:p w:rsidR="003A784A" w:rsidRPr="007A15D1" w:rsidP="003A784A" w14:paraId="6E9A555D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7"/>
        <w:gridCol w:w="3969"/>
        <w:gridCol w:w="851"/>
        <w:gridCol w:w="5670"/>
      </w:tblGrid>
      <w:tr w14:paraId="790CB28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51472686"/>
              <w:lock w:val="sdtLocked"/>
              <w:placeholder>
                <w:docPart w:val="5FEF45A0C68B49AF9298B4F92CA30D2C"/>
              </w:placeholder>
              <w:richText/>
            </w:sdtPr>
            <w:sdtContent>
              <w:p w:rsidR="003A784A" w:rsidRPr="00B86178" w:rsidP="004B5349" w14:paraId="31C9C467" w14:textId="77777777">
                <w:pPr>
                  <w:pStyle w:val="TableTitle"/>
                  <w:rPr>
                    <w:rtl/>
                    <w:lang w:eastAsia="he-IL"/>
                  </w:rPr>
                </w:pPr>
                <w:permStart w:id="104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2480616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6C24CEC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5B1CC05E" w14:textId="77777777">
            <w:pPr>
              <w:pStyle w:val="TableCell"/>
              <w:rPr>
                <w:lang w:eastAsia="he-IL"/>
              </w:rPr>
            </w:pPr>
          </w:p>
        </w:tc>
      </w:tr>
      <w:tr w14:paraId="2629FB17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772A0A2F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tl/>
                <w:lang w:eastAsia="he-IL"/>
              </w:rPr>
              <w:t>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22D593CE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7693FA8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25FE41AB" w14:textId="77777777">
            <w:pPr>
              <w:pStyle w:val="TableCell"/>
              <w:rPr>
                <w:lang w:eastAsia="he-IL"/>
              </w:rPr>
            </w:pPr>
          </w:p>
        </w:tc>
      </w:tr>
      <w:tr w14:paraId="77CAA58C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33925D26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110C52B3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20CD52FA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7FF51244" w14:textId="77777777">
            <w:pPr>
              <w:pStyle w:val="TableCell"/>
              <w:rPr>
                <w:lang w:eastAsia="he-IL"/>
              </w:rPr>
            </w:pPr>
          </w:p>
        </w:tc>
      </w:tr>
      <w:tr w14:paraId="0DB2E065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343DECF6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46B8720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2CFA8BFF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22D9843D" w14:textId="77777777">
            <w:pPr>
              <w:pStyle w:val="TableCell"/>
              <w:rPr>
                <w:lang w:eastAsia="he-IL"/>
              </w:rPr>
            </w:pPr>
          </w:p>
        </w:tc>
      </w:tr>
      <w:tr w14:paraId="7BDE93FD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22573A1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075B5A92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56AE55F3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79242CFB" w14:textId="77777777">
            <w:pPr>
              <w:pStyle w:val="TableCell"/>
              <w:rPr>
                <w:lang w:eastAsia="he-IL"/>
              </w:rPr>
            </w:pPr>
          </w:p>
        </w:tc>
      </w:tr>
      <w:tr w14:paraId="1488FFF8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24E04606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6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4AEB2A6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3AC74DB2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0AFC850D" w14:textId="77777777">
            <w:pPr>
              <w:pStyle w:val="TableCell"/>
              <w:rPr>
                <w:lang w:eastAsia="he-IL"/>
              </w:rPr>
            </w:pPr>
          </w:p>
        </w:tc>
      </w:tr>
      <w:tr w14:paraId="0418D747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66D08211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7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681AB01F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62E38F51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4EFE1282" w14:textId="77777777">
            <w:pPr>
              <w:pStyle w:val="TableCell"/>
              <w:rPr>
                <w:lang w:eastAsia="he-IL"/>
              </w:rPr>
            </w:pPr>
          </w:p>
        </w:tc>
      </w:tr>
      <w:tr w14:paraId="7135C578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48076E4C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8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601F399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28F149D9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4BAAC433" w14:textId="77777777">
            <w:pPr>
              <w:pStyle w:val="TableCell"/>
              <w:rPr>
                <w:lang w:eastAsia="he-IL"/>
              </w:rPr>
            </w:pPr>
          </w:p>
        </w:tc>
      </w:tr>
      <w:tr w14:paraId="561C135F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36E590D8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9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1FF278E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3413EB03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7B2BB06C" w14:textId="77777777">
            <w:pPr>
              <w:pStyle w:val="TableCell"/>
              <w:rPr>
                <w:lang w:eastAsia="he-IL"/>
              </w:rPr>
            </w:pPr>
          </w:p>
        </w:tc>
      </w:tr>
      <w:tr w14:paraId="0F8FCA71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0E201256" w14:textId="77777777">
            <w:pPr>
              <w:pStyle w:val="TableTitle"/>
              <w:rPr>
                <w:rtl/>
                <w:lang w:eastAsia="he-IL"/>
              </w:rPr>
            </w:pPr>
            <w:r w:rsidRPr="00B86178">
              <w:rPr>
                <w:rFonts w:hint="cs"/>
                <w:rtl/>
                <w:lang w:eastAsia="he-IL"/>
              </w:rPr>
              <w:t>10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7F6C1327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7027BBEC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3F613735" w14:textId="77777777">
            <w:pPr>
              <w:pStyle w:val="TableCell"/>
              <w:rPr>
                <w:lang w:eastAsia="he-IL"/>
              </w:rPr>
            </w:pPr>
          </w:p>
        </w:tc>
      </w:tr>
      <w:tr w14:paraId="7E70E189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1A5610E4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11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72D2CB60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1BD105D5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3CD97BD8" w14:textId="77777777">
            <w:pPr>
              <w:pStyle w:val="TableCell"/>
              <w:rPr>
                <w:lang w:eastAsia="he-IL"/>
              </w:rPr>
            </w:pPr>
          </w:p>
        </w:tc>
      </w:tr>
      <w:tr w14:paraId="58FC4D8C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4B893D54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12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6B02A365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5F433866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30D791AC" w14:textId="77777777">
            <w:pPr>
              <w:pStyle w:val="TableCell"/>
              <w:rPr>
                <w:lang w:eastAsia="he-IL"/>
              </w:rPr>
            </w:pPr>
          </w:p>
        </w:tc>
      </w:tr>
      <w:tr w14:paraId="02554791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6237DA6F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13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13C3C7B8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58D186D4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792E5A90" w14:textId="77777777">
            <w:pPr>
              <w:pStyle w:val="TableCell"/>
              <w:rPr>
                <w:lang w:eastAsia="he-IL"/>
              </w:rPr>
            </w:pPr>
          </w:p>
        </w:tc>
      </w:tr>
      <w:tr w14:paraId="5278A9C6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1CA745E4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14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583108DB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6C2D9FE9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2D5C8C21" w14:textId="77777777">
            <w:pPr>
              <w:pStyle w:val="TableCell"/>
              <w:rPr>
                <w:lang w:eastAsia="he-IL"/>
              </w:rPr>
            </w:pPr>
          </w:p>
        </w:tc>
      </w:tr>
      <w:tr w14:paraId="011039BC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29" w:type="pct"/>
            <w:shd w:val="clear" w:color="auto" w:fill="CCCCCC"/>
            <w:vAlign w:val="center"/>
          </w:tcPr>
          <w:p w:rsidR="003A784A" w:rsidRPr="00B86178" w:rsidP="004B5349" w14:paraId="7A15FE52" w14:textId="77777777">
            <w:pPr>
              <w:pStyle w:val="TableTitle"/>
              <w:rPr>
                <w:rtl/>
                <w:lang w:eastAsia="he-IL"/>
              </w:rPr>
            </w:pPr>
            <w:r>
              <w:rPr>
                <w:lang w:eastAsia="he-IL"/>
              </w:rPr>
              <w:t>15</w:t>
            </w:r>
          </w:p>
        </w:tc>
        <w:tc>
          <w:tcPr>
            <w:tcW w:w="1843" w:type="pct"/>
            <w:shd w:val="clear" w:color="auto" w:fill="FFFFFF" w:themeFill="background1"/>
            <w:vAlign w:val="center"/>
          </w:tcPr>
          <w:p w:rsidR="003A784A" w:rsidRPr="001F3C00" w:rsidP="004B5349" w14:paraId="38CA977C" w14:textId="77777777">
            <w:pPr>
              <w:pStyle w:val="TableCell"/>
              <w:rPr>
                <w:lang w:eastAsia="he-IL"/>
              </w:rPr>
            </w:pPr>
          </w:p>
        </w:tc>
        <w:tc>
          <w:tcPr>
            <w:tcW w:w="395" w:type="pct"/>
            <w:shd w:val="clear" w:color="auto" w:fill="FFFFFF" w:themeFill="background1"/>
            <w:vAlign w:val="center"/>
          </w:tcPr>
          <w:p w:rsidR="003A784A" w:rsidRPr="001F3C00" w:rsidP="004B5349" w14:paraId="4F224816" w14:textId="77777777">
            <w:pPr>
              <w:pStyle w:val="TableCell"/>
              <w:bidi w:val="0"/>
              <w:jc w:val="center"/>
              <w:rPr>
                <w:lang w:eastAsia="he-IL"/>
              </w:rPr>
            </w:pPr>
          </w:p>
        </w:tc>
        <w:tc>
          <w:tcPr>
            <w:tcW w:w="2633" w:type="pct"/>
            <w:shd w:val="clear" w:color="auto" w:fill="FFFFFF" w:themeFill="background1"/>
            <w:vAlign w:val="center"/>
          </w:tcPr>
          <w:p w:rsidR="003A784A" w:rsidRPr="001F3C00" w:rsidP="004B5349" w14:paraId="71345E3D" w14:textId="77777777">
            <w:pPr>
              <w:pStyle w:val="TableCell"/>
              <w:rPr>
                <w:lang w:eastAsia="he-IL"/>
              </w:rPr>
            </w:pPr>
          </w:p>
        </w:tc>
      </w:tr>
    </w:tbl>
    <w:p w:rsidR="003A784A" w:rsidP="003A784A" w14:paraId="6683803E" w14:textId="77777777">
      <w:pPr>
        <w:pStyle w:val="Norm"/>
        <w:rPr>
          <w:rtl/>
        </w:rPr>
      </w:pPr>
      <w:permEnd w:id="104"/>
    </w:p>
    <w:p w:rsidR="003A784A" w:rsidP="003A784A" w14:paraId="2B5E190D" w14:textId="77777777">
      <w:pPr>
        <w:pStyle w:val="Heading3"/>
        <w:framePr w:wrap="notBeside"/>
        <w:widowControl w:val="0"/>
        <w:rPr>
          <w:rtl/>
        </w:rPr>
      </w:pPr>
      <w:bookmarkStart w:id="105" w:name="_Hlk30150520"/>
      <w:r w:rsidRPr="00CA2203">
        <w:rPr>
          <w:rtl/>
        </w:rPr>
        <w:t>הניצול</w:t>
      </w:r>
      <w:r>
        <w:rPr>
          <w:rtl/>
        </w:rPr>
        <w:t xml:space="preserve"> </w:t>
      </w:r>
      <w:r w:rsidRPr="00CA2203">
        <w:rPr>
          <w:rtl/>
        </w:rPr>
        <w:t>המוערך</w:t>
      </w:r>
      <w:r>
        <w:rPr>
          <w:rtl/>
        </w:rPr>
        <w:t xml:space="preserve"> </w:t>
      </w:r>
      <w:r w:rsidRPr="00CA2203">
        <w:rPr>
          <w:rtl/>
        </w:rPr>
        <w:t>של</w:t>
      </w:r>
      <w:r>
        <w:rPr>
          <w:rtl/>
        </w:rPr>
        <w:t xml:space="preserve"> </w:t>
      </w:r>
      <w:r w:rsidRPr="00CA2203">
        <w:rPr>
          <w:rtl/>
        </w:rPr>
        <w:t>התקציב</w:t>
      </w:r>
      <w:r>
        <w:rPr>
          <w:rtl/>
        </w:rPr>
        <w:t xml:space="preserve"> </w:t>
      </w:r>
      <w:r w:rsidRPr="00CA2203">
        <w:rPr>
          <w:rtl/>
        </w:rPr>
        <w:t>המאושר</w:t>
      </w:r>
      <w:r>
        <w:rPr>
          <w:rtl/>
        </w:rPr>
        <w:t xml:space="preserve"> </w:t>
      </w:r>
      <w:r w:rsidRPr="00CA2203">
        <w:rPr>
          <w:rtl/>
        </w:rPr>
        <w:t>בתיק</w:t>
      </w:r>
      <w:r>
        <w:rPr>
          <w:rtl/>
        </w:rPr>
        <w:t xml:space="preserve"> </w:t>
      </w:r>
      <w:r w:rsidRPr="00CA2203">
        <w:rPr>
          <w:rtl/>
        </w:rPr>
        <w:t>קודם</w:t>
      </w:r>
    </w:p>
    <w:p w:rsidR="003A784A" w:rsidRPr="00044C13" w:rsidP="003A784A" w14:paraId="53F3BF3E" w14:textId="77777777">
      <w:pPr>
        <w:pStyle w:val="Norm"/>
        <w:rPr>
          <w:sz w:val="2"/>
          <w:szCs w:val="2"/>
          <w:rtl/>
          <w:lang w:eastAsia="he-IL"/>
        </w:rPr>
      </w:pPr>
      <w:bookmarkEnd w:id="105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2194"/>
        <w:gridCol w:w="6378"/>
      </w:tblGrid>
      <w:tr w14:paraId="42994891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019" w:type="pct"/>
            <w:shd w:val="clear" w:color="auto" w:fill="CCCCCC"/>
            <w:vAlign w:val="center"/>
          </w:tcPr>
          <w:p w:rsidR="003A784A" w:rsidRPr="00B86178" w:rsidP="004B5349" w14:paraId="48FC9E3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3A784A" w:rsidRPr="00B86178" w:rsidP="004B5349" w14:paraId="1E4E8504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מאושר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1019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B86178" w:rsidP="004B5349" w14:paraId="4551A68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</w:p>
          <w:p w:rsidR="003A784A" w:rsidRPr="00B86178" w:rsidP="004B5349" w14:paraId="686F1642" w14:textId="77777777">
            <w:pPr>
              <w:pStyle w:val="TableTitle"/>
            </w:pPr>
            <w:r w:rsidRPr="00B86178">
              <w:rPr>
                <w:rtl/>
              </w:rPr>
              <w:t>מנוצל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מוערך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(₪)</w:t>
            </w:r>
          </w:p>
        </w:tc>
        <w:tc>
          <w:tcPr>
            <w:tcW w:w="2962" w:type="pct"/>
            <w:shd w:val="clear" w:color="auto" w:fill="CCCCCC"/>
            <w:vAlign w:val="center"/>
          </w:tcPr>
          <w:p w:rsidR="003A784A" w:rsidRPr="00B86178" w:rsidP="004B5349" w14:paraId="08B5D42C" w14:textId="77777777">
            <w:pPr>
              <w:pStyle w:val="TableTitle"/>
            </w:pPr>
            <w:r w:rsidRPr="00B86178">
              <w:rPr>
                <w:rtl/>
              </w:rPr>
              <w:t>הסבר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החריגות</w:t>
            </w:r>
          </w:p>
        </w:tc>
      </w:tr>
      <w:tr w14:paraId="06694217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019" w:type="pct"/>
            <w:shd w:val="clear" w:color="auto" w:fill="FFFFFF" w:themeFill="background1"/>
            <w:vAlign w:val="center"/>
          </w:tcPr>
          <w:p w:rsidR="003A784A" w:rsidRPr="0092587A" w:rsidP="004B5349" w14:paraId="0D81BF71" w14:textId="77777777">
            <w:pPr>
              <w:pStyle w:val="TableCell"/>
              <w:jc w:val="center"/>
              <w:rPr>
                <w:rtl/>
              </w:rPr>
            </w:pPr>
            <w:permStart w:id="106" w:colFirst="0" w:colLast="0" w:edGrp="everyone"/>
            <w:permStart w:id="107" w:colFirst="1" w:colLast="1" w:edGrp="everyone"/>
            <w:permStart w:id="108" w:colFirst="2" w:colLast="2" w:edGrp="everyone"/>
          </w:p>
        </w:tc>
        <w:tc>
          <w:tcPr>
            <w:tcW w:w="1019" w:type="pct"/>
            <w:shd w:val="clear" w:color="auto" w:fill="FFFFFF" w:themeFill="background1"/>
            <w:vAlign w:val="center"/>
          </w:tcPr>
          <w:p w:rsidR="003A784A" w:rsidRPr="0092587A" w:rsidP="004B5349" w14:paraId="459A0095" w14:textId="77777777">
            <w:pPr>
              <w:pStyle w:val="TableCell"/>
              <w:jc w:val="center"/>
            </w:pPr>
          </w:p>
        </w:tc>
        <w:tc>
          <w:tcPr>
            <w:tcW w:w="2962" w:type="pct"/>
            <w:shd w:val="clear" w:color="auto" w:fill="FFFFFF" w:themeFill="background1"/>
            <w:vAlign w:val="center"/>
          </w:tcPr>
          <w:p w:rsidR="003A784A" w:rsidRPr="0092587A" w:rsidP="004B5349" w14:paraId="40152640" w14:textId="77777777">
            <w:pPr>
              <w:pStyle w:val="TableCell"/>
            </w:pPr>
          </w:p>
        </w:tc>
      </w:tr>
    </w:tbl>
    <w:p w:rsidR="003A784A" w:rsidP="003A784A" w14:paraId="0F1921DC" w14:textId="77777777">
      <w:pPr>
        <w:pStyle w:val="Norm"/>
        <w:rPr>
          <w:rtl/>
        </w:rPr>
      </w:pPr>
      <w:permEnd w:id="106"/>
      <w:permEnd w:id="107"/>
      <w:permEnd w:id="108"/>
    </w:p>
    <w:p w:rsidR="003A784A" w:rsidP="003A784A" w14:paraId="52349C8F" w14:textId="77777777">
      <w:pPr>
        <w:pStyle w:val="Heading3"/>
        <w:framePr w:wrap="notBeside"/>
        <w:widowControl w:val="0"/>
        <w:rPr>
          <w:rtl/>
        </w:rPr>
      </w:pPr>
      <w:r w:rsidRPr="00C35072">
        <w:rPr>
          <w:rtl/>
        </w:rPr>
        <w:t>עמידה</w:t>
      </w:r>
      <w:r>
        <w:rPr>
          <w:rtl/>
        </w:rPr>
        <w:t xml:space="preserve"> </w:t>
      </w:r>
      <w:r w:rsidRPr="00C35072">
        <w:rPr>
          <w:rtl/>
        </w:rPr>
        <w:t>באבני</w:t>
      </w:r>
      <w:r>
        <w:rPr>
          <w:rtl/>
        </w:rPr>
        <w:t xml:space="preserve"> </w:t>
      </w:r>
      <w:r w:rsidRPr="00C35072">
        <w:rPr>
          <w:rtl/>
        </w:rPr>
        <w:t>דרך</w:t>
      </w:r>
      <w:r>
        <w:rPr>
          <w:rtl/>
        </w:rPr>
        <w:t xml:space="preserve"> </w:t>
      </w:r>
      <w:r w:rsidRPr="00C35072">
        <w:rPr>
          <w:rtl/>
        </w:rPr>
        <w:t>בתיק</w:t>
      </w:r>
      <w:r>
        <w:rPr>
          <w:rtl/>
        </w:rPr>
        <w:t xml:space="preserve"> </w:t>
      </w:r>
      <w:r w:rsidRPr="00C35072">
        <w:rPr>
          <w:rtl/>
        </w:rPr>
        <w:t>הקודם</w:t>
      </w:r>
    </w:p>
    <w:p w:rsidR="003A784A" w:rsidRPr="00044C13" w:rsidP="003A784A" w14:paraId="4766F729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330AEB5E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10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189869290"/>
              <w:lock w:val="sdtLocked"/>
              <w:placeholder>
                <w:docPart w:val="4D901CCA9A5F4B49980E64D71EAEBC30"/>
              </w:placeholder>
              <w:richText/>
            </w:sdtPr>
            <w:sdtContent>
              <w:p w:rsidR="003A784A" w:rsidRPr="00065524" w:rsidP="004B5349" w14:paraId="5424B83C" w14:textId="77777777">
                <w:pPr>
                  <w:pStyle w:val="TableTitle"/>
                  <w:rPr>
                    <w:rtl/>
                  </w:rPr>
                </w:pPr>
                <w:r w:rsidRPr="00065524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12" w:type="pct"/>
            <w:shd w:val="clear" w:color="auto" w:fill="CCCCCC"/>
            <w:vAlign w:val="center"/>
          </w:tcPr>
          <w:p w:rsidR="003A784A" w:rsidRPr="00065524" w:rsidP="004B5349" w14:paraId="1FBCB58F" w14:textId="77777777">
            <w:pPr>
              <w:pStyle w:val="TableTitle"/>
            </w:pPr>
            <w:r w:rsidRPr="00065524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דרך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065524" w:rsidP="004B5349" w14:paraId="258DE7AC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3A784A" w:rsidRPr="00065524" w:rsidP="004B5349" w14:paraId="4FFD7837" w14:textId="77777777">
            <w:pPr>
              <w:pStyle w:val="TableTitle"/>
            </w:pPr>
            <w:r w:rsidRPr="00065524">
              <w:rPr>
                <w:rtl/>
              </w:rPr>
              <w:t>מתוכנן</w:t>
            </w:r>
          </w:p>
        </w:tc>
        <w:tc>
          <w:tcPr>
            <w:tcW w:w="559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065524" w:rsidP="004B5349" w14:paraId="49F9C1CD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מועד</w:t>
            </w:r>
          </w:p>
          <w:p w:rsidR="003A784A" w:rsidRPr="00065524" w:rsidP="004B5349" w14:paraId="0D8CBDED" w14:textId="77777777">
            <w:pPr>
              <w:pStyle w:val="TableTitle"/>
            </w:pPr>
            <w:r w:rsidRPr="00065524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בפועל</w:t>
            </w:r>
          </w:p>
        </w:tc>
        <w:tc>
          <w:tcPr>
            <w:tcW w:w="2038" w:type="pct"/>
            <w:shd w:val="clear" w:color="auto" w:fill="CCCCCC"/>
            <w:vAlign w:val="center"/>
          </w:tcPr>
          <w:p w:rsidR="003A784A" w:rsidRPr="00065524" w:rsidP="004B5349" w14:paraId="6B5EE883" w14:textId="77777777">
            <w:pPr>
              <w:pStyle w:val="TableTitle"/>
            </w:pPr>
            <w:r w:rsidRPr="00065524">
              <w:rPr>
                <w:rtl/>
              </w:rPr>
              <w:t>פירוט</w:t>
            </w:r>
            <w:r>
              <w:rPr>
                <w:rtl/>
              </w:rPr>
              <w:t xml:space="preserve"> </w:t>
            </w:r>
            <w:r w:rsidRPr="00065524">
              <w:rPr>
                <w:rtl/>
              </w:rPr>
              <w:t>והסבר</w:t>
            </w:r>
          </w:p>
        </w:tc>
      </w:tr>
    </w:tbl>
    <w:p w:rsidR="003A784A" w:rsidRPr="007A15D1" w:rsidP="003A784A" w14:paraId="44F43FB4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2"/>
        <w:gridCol w:w="3687"/>
        <w:gridCol w:w="1204"/>
        <w:gridCol w:w="1204"/>
        <w:gridCol w:w="4390"/>
      </w:tblGrid>
      <w:tr w14:paraId="78C42F71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72366179"/>
              <w:lock w:val="sdtLocked"/>
              <w:placeholder>
                <w:docPart w:val="43EABEA2D03F44DF8B13C0A4B36B90B2"/>
              </w:placeholder>
              <w:richText/>
            </w:sdtPr>
            <w:sdtContent>
              <w:p w:rsidR="003A784A" w:rsidRPr="00065524" w:rsidP="004B5349" w14:paraId="693CABF6" w14:textId="77777777">
                <w:pPr>
                  <w:pStyle w:val="TableTitle"/>
                  <w:rPr>
                    <w:rtl/>
                  </w:rPr>
                </w:pPr>
                <w:permStart w:id="109" w:edGrp="everyone"/>
                <w:r w:rsidRPr="00065524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12" w:type="pct"/>
            <w:shd w:val="clear" w:color="auto" w:fill="FFFFFF" w:themeFill="background1"/>
            <w:vAlign w:val="center"/>
          </w:tcPr>
          <w:p w:rsidR="003A784A" w:rsidRPr="00C35072" w:rsidP="004B5349" w14:paraId="579DF8D2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C35072" w:rsidP="004B5349" w14:paraId="625F852D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C35072" w:rsidP="004B5349" w14:paraId="0584F6FA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3A784A" w:rsidRPr="00C35072" w:rsidP="004B5349" w14:paraId="59039050" w14:textId="77777777">
            <w:pPr>
              <w:pStyle w:val="TableCell"/>
            </w:pPr>
          </w:p>
        </w:tc>
      </w:tr>
      <w:tr w14:paraId="6FD71669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3A784A" w:rsidRPr="00065524" w:rsidP="004B5349" w14:paraId="195CEED9" w14:textId="77777777">
            <w:pPr>
              <w:pStyle w:val="TableTitle"/>
              <w:rPr>
                <w:rtl/>
              </w:rPr>
            </w:pPr>
            <w:r w:rsidRPr="00065524">
              <w:rPr>
                <w:rtl/>
              </w:rPr>
              <w:t>2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3A784A" w:rsidRPr="00C35072" w:rsidP="004B5349" w14:paraId="1D43CAC8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C35072" w:rsidP="004B5349" w14:paraId="4CC72D3A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C35072" w:rsidP="004B5349" w14:paraId="101EEA5B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3A784A" w:rsidRPr="00C35072" w:rsidP="004B5349" w14:paraId="0D116833" w14:textId="77777777">
            <w:pPr>
              <w:pStyle w:val="TableCell"/>
            </w:pPr>
          </w:p>
        </w:tc>
      </w:tr>
      <w:tr w14:paraId="513C934F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1" w:type="pct"/>
            <w:shd w:val="clear" w:color="auto" w:fill="CCCCCC"/>
            <w:vAlign w:val="center"/>
          </w:tcPr>
          <w:p w:rsidR="003A784A" w:rsidRPr="00065524" w:rsidP="004B5349" w14:paraId="2983A897" w14:textId="77777777">
            <w:pPr>
              <w:pStyle w:val="TableTitle"/>
              <w:rPr>
                <w:rtl/>
              </w:rPr>
            </w:pPr>
            <w:r w:rsidRPr="00065524">
              <w:rPr>
                <w:rFonts w:hint="cs"/>
                <w:rtl/>
              </w:rPr>
              <w:t>3</w:t>
            </w:r>
          </w:p>
        </w:tc>
        <w:tc>
          <w:tcPr>
            <w:tcW w:w="1712" w:type="pct"/>
            <w:shd w:val="clear" w:color="auto" w:fill="FFFFFF" w:themeFill="background1"/>
            <w:vAlign w:val="center"/>
          </w:tcPr>
          <w:p w:rsidR="003A784A" w:rsidRPr="00C35072" w:rsidP="004B5349" w14:paraId="3AE778CE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C35072" w:rsidP="004B5349" w14:paraId="5D124968" w14:textId="77777777">
            <w:pPr>
              <w:pStyle w:val="TableCell"/>
            </w:pPr>
          </w:p>
        </w:tc>
        <w:tc>
          <w:tcPr>
            <w:tcW w:w="559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C35072" w:rsidP="004B5349" w14:paraId="2196FB11" w14:textId="77777777">
            <w:pPr>
              <w:pStyle w:val="TableCell"/>
            </w:pPr>
          </w:p>
        </w:tc>
        <w:tc>
          <w:tcPr>
            <w:tcW w:w="2038" w:type="pct"/>
            <w:shd w:val="clear" w:color="auto" w:fill="FFFFFF" w:themeFill="background1"/>
            <w:tcMar>
              <w:right w:w="57" w:type="dxa"/>
            </w:tcMar>
            <w:vAlign w:val="center"/>
          </w:tcPr>
          <w:p w:rsidR="003A784A" w:rsidRPr="00C35072" w:rsidP="004B5349" w14:paraId="382A7E50" w14:textId="77777777">
            <w:pPr>
              <w:pStyle w:val="TableCell"/>
            </w:pPr>
          </w:p>
        </w:tc>
      </w:tr>
    </w:tbl>
    <w:p w:rsidR="003A784A" w:rsidP="003A784A" w14:paraId="1BEC2C25" w14:textId="77777777">
      <w:pPr>
        <w:pStyle w:val="Norm"/>
        <w:rPr>
          <w:rtl/>
        </w:rPr>
      </w:pPr>
      <w:permEnd w:id="109"/>
    </w:p>
    <w:p w:rsidR="003A784A" w:rsidRPr="00820A3D" w:rsidP="003A784A" w14:paraId="6EC63D4D" w14:textId="77777777">
      <w:pPr>
        <w:pStyle w:val="Heading3"/>
        <w:framePr w:wrap="notBeside"/>
        <w:widowControl w:val="0"/>
        <w:rPr>
          <w:rtl/>
        </w:rPr>
      </w:pPr>
      <w:r w:rsidRPr="00820A3D">
        <w:rPr>
          <w:rtl/>
        </w:rPr>
        <w:t>הישגי</w:t>
      </w:r>
      <w:r>
        <w:rPr>
          <w:rtl/>
        </w:rPr>
        <w:t xml:space="preserve"> </w:t>
      </w:r>
      <w:r w:rsidRPr="00820A3D">
        <w:rPr>
          <w:rtl/>
        </w:rPr>
        <w:t>המחקר,</w:t>
      </w:r>
      <w:r>
        <w:rPr>
          <w:rtl/>
        </w:rPr>
        <w:t xml:space="preserve"> </w:t>
      </w:r>
      <w:r w:rsidRPr="00820A3D">
        <w:rPr>
          <w:rtl/>
        </w:rPr>
        <w:t>שינויים,</w:t>
      </w:r>
      <w:r>
        <w:rPr>
          <w:rtl/>
        </w:rPr>
        <w:t xml:space="preserve"> תוכנית </w:t>
      </w:r>
      <w:r w:rsidRPr="00820A3D">
        <w:rPr>
          <w:rtl/>
        </w:rPr>
        <w:t>הייצור</w:t>
      </w:r>
      <w:r>
        <w:rPr>
          <w:rFonts w:hint="cs"/>
          <w:rtl/>
        </w:rPr>
        <w:t xml:space="preserve"> והשיווק בתיק הקודם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9F96231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962660" w:rsidP="004B5349" w14:paraId="462AA709" w14:textId="77777777">
            <w:pPr>
              <w:pStyle w:val="noteshead"/>
              <w:rPr>
                <w:rtl/>
              </w:rPr>
            </w:pPr>
            <w:r w:rsidRPr="00962660">
              <w:rPr>
                <w:rtl/>
              </w:rPr>
              <w:t>תאר ופרט את הנושאים הבאים:</w:t>
            </w:r>
          </w:p>
          <w:p w:rsidR="003A784A" w:rsidRPr="00962660" w:rsidP="004B5349" w14:paraId="6D56EC0B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1</w:t>
            </w:r>
            <w:r w:rsidRPr="00962660">
              <w:rPr>
                <w:rtl/>
              </w:rPr>
              <w:t>] הישגי המחקר והפיתוח בתיק הקודם, לרבות תוצאות של ניסויים שבוצעו</w:t>
            </w:r>
          </w:p>
          <w:p w:rsidR="003A784A" w:rsidRPr="00962660" w:rsidP="004B5349" w14:paraId="3AAA51CA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2</w:t>
            </w:r>
            <w:r w:rsidRPr="00962660">
              <w:rPr>
                <w:rtl/>
              </w:rPr>
              <w:t>] ככל שרלוונטי, שינויים שחלו בהגדרת ו/או במפרט ה</w:t>
            </w:r>
            <w:r w:rsidRPr="00962660">
              <w:rPr>
                <w:rFonts w:hint="cs"/>
                <w:rtl/>
              </w:rPr>
              <w:t>ת</w:t>
            </w:r>
            <w:r w:rsidRPr="00962660">
              <w:rPr>
                <w:rtl/>
              </w:rPr>
              <w:t>וצרים במהלך ביצוע התיק הקודם</w:t>
            </w:r>
          </w:p>
          <w:p w:rsidR="003A784A" w:rsidRPr="00962660" w:rsidP="004B5349" w14:paraId="33108C86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3</w:t>
            </w:r>
            <w:r w:rsidRPr="00962660">
              <w:rPr>
                <w:rtl/>
              </w:rPr>
              <w:t>] תוכנית הייצור והשיווק - הביצוע, השינויים והחריגות ביחס לתכנון בתיק הקודם</w:t>
            </w:r>
          </w:p>
          <w:p w:rsidR="003A784A" w:rsidRPr="0024449E" w:rsidP="004B5349" w14:paraId="1CEBB7DD" w14:textId="77777777">
            <w:pPr>
              <w:pStyle w:val="notesnumer"/>
              <w:rPr>
                <w:rtl/>
              </w:rPr>
            </w:pPr>
            <w:r w:rsidRPr="00962660">
              <w:rPr>
                <w:rtl/>
              </w:rPr>
              <w:t>[</w:t>
            </w:r>
            <w:r w:rsidRPr="00962660">
              <w:rPr>
                <w:b/>
                <w:bCs/>
                <w:rtl/>
              </w:rPr>
              <w:t>4</w:t>
            </w:r>
            <w:r w:rsidRPr="00962660">
              <w:rPr>
                <w:rtl/>
              </w:rPr>
              <w:t>] באם אושרה הארכת תקופה, משכה והסיבות להארכה</w:t>
            </w:r>
          </w:p>
        </w:tc>
      </w:tr>
    </w:tbl>
    <w:p w:rsidR="003A784A" w:rsidRPr="00962660" w:rsidP="003A784A" w14:paraId="0F38C187" w14:textId="77777777">
      <w:pPr>
        <w:pStyle w:val="Norm"/>
        <w:rPr>
          <w:sz w:val="6"/>
          <w:szCs w:val="6"/>
          <w:rtl/>
        </w:rPr>
      </w:pPr>
    </w:p>
    <w:p w:rsidR="003A784A" w:rsidRPr="00962660" w:rsidP="003A784A" w14:paraId="0F6515B6" w14:textId="77777777">
      <w:pPr>
        <w:pStyle w:val="Norm"/>
        <w:rPr>
          <w:rtl/>
        </w:rPr>
      </w:pPr>
      <w:permStart w:id="110" w:edGrp="everyone"/>
      <w:r w:rsidRPr="00962660">
        <w:rPr>
          <w:rtl/>
        </w:rPr>
        <w:t>הזן טקסט כאן...</w:t>
      </w:r>
    </w:p>
    <w:p w:rsidR="003A784A" w:rsidRPr="00962660" w:rsidP="003A784A" w14:paraId="33FEAD67" w14:textId="77777777">
      <w:pPr>
        <w:pStyle w:val="Norm"/>
        <w:rPr>
          <w:rtl/>
        </w:rPr>
      </w:pPr>
      <w:permEnd w:id="110"/>
    </w:p>
    <w:p w:rsidR="003A784A" w:rsidRPr="00962660" w:rsidP="003A784A" w14:paraId="4C4F0A6E" w14:textId="77777777">
      <w:pPr>
        <w:pStyle w:val="Norm"/>
        <w:rPr>
          <w:sz w:val="6"/>
          <w:szCs w:val="6"/>
        </w:rPr>
      </w:pPr>
    </w:p>
    <w:p w:rsidR="003A784A" w:rsidRPr="00F91078" w:rsidP="003A784A" w14:paraId="3EC91346" w14:textId="77777777">
      <w:pPr>
        <w:pStyle w:val="Heading1"/>
        <w:framePr w:wrap="notBeside"/>
        <w:rPr>
          <w:rtl/>
        </w:rPr>
      </w:pPr>
      <w:bookmarkStart w:id="111" w:name="_Toc15463331"/>
      <w:bookmarkStart w:id="112" w:name="_Toc31895416"/>
      <w:r w:rsidRPr="00B80AA9">
        <w:rPr>
          <w:rFonts w:hint="cs"/>
          <w:rtl/>
        </w:rPr>
        <w:t>הטכנולוגיה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י</w:t>
      </w:r>
      <w:r w:rsidRPr="00F91078">
        <w:rPr>
          <w:rFonts w:hint="cs"/>
          <w:rtl/>
        </w:rPr>
        <w:t>יחודיות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וחדשנות,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חסמי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כניסה</w:t>
      </w:r>
      <w:r>
        <w:rPr>
          <w:rFonts w:hint="cs"/>
          <w:rtl/>
        </w:rPr>
        <w:t xml:space="preserve"> טכנולוגיים</w:t>
      </w:r>
      <w:r w:rsidRPr="00F9107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אתגרים,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מוצרי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צד</w:t>
      </w:r>
      <w:r>
        <w:rPr>
          <w:rFonts w:hint="cs"/>
          <w:rtl/>
        </w:rPr>
        <w:t xml:space="preserve"> </w:t>
      </w:r>
      <w:r w:rsidRPr="00F91078">
        <w:rPr>
          <w:rFonts w:hint="cs"/>
          <w:rtl/>
        </w:rPr>
        <w:t>ג'</w:t>
      </w:r>
      <w:bookmarkEnd w:id="111"/>
      <w:bookmarkEnd w:id="112"/>
    </w:p>
    <w:p w:rsidR="003A784A" w:rsidRPr="00F91078" w:rsidP="003A784A" w14:paraId="42F5302F" w14:textId="77777777">
      <w:pPr>
        <w:pStyle w:val="Heading2"/>
        <w:framePr w:wrap="notBeside"/>
        <w:rPr>
          <w:rtl/>
        </w:rPr>
      </w:pPr>
      <w:bookmarkStart w:id="113" w:name="_Toc522899724"/>
      <w:r w:rsidRPr="00DE4B67">
        <w:rPr>
          <w:rFonts w:hint="cs"/>
          <w:rtl/>
        </w:rPr>
        <w:t>הטכנולוגיה</w:t>
      </w:r>
      <w:bookmarkEnd w:id="113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AFA101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1F6322" w:rsidP="004B5349" w14:paraId="5346470D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לגבי כל אחד מהתוצרים יש להתייחס לנושאים הבאים:</w:t>
            </w:r>
          </w:p>
          <w:p w:rsidR="003A784A" w:rsidRPr="001F6322" w:rsidP="004B5349" w14:paraId="4A209E9B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פרוט הטכנולוגיות שיפותחו במסגרת בקשה זו</w:t>
            </w:r>
          </w:p>
          <w:p w:rsidR="003A784A" w:rsidRPr="001F6322" w:rsidP="004B5349" w14:paraId="607174D3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ככל שרלוונטי – יש לצרף גם את עיקרי מפרט הביצועים של התוצר, כולל נתונים כמותיים וסכמת בלוקים (חומרה/ תוכנה)</w:t>
            </w:r>
          </w:p>
          <w:p w:rsidR="003A784A" w:rsidRPr="001F6322" w:rsidP="004B5349" w14:paraId="7B9BBEA8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3</w:t>
            </w:r>
            <w:r w:rsidRPr="001F6322">
              <w:rPr>
                <w:rtl/>
              </w:rPr>
              <w:t>] התייחסות למורכבות הטכנולוגית ולעומק הטכנולוגי</w:t>
            </w:r>
          </w:p>
          <w:p w:rsidR="003A784A" w:rsidRPr="00442B19" w:rsidP="004B5349" w14:paraId="20EE247A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1F6322">
              <w:rPr>
                <w:rtl/>
              </w:rPr>
              <w:t xml:space="preserve">] </w:t>
            </w:r>
            <w:r w:rsidRPr="001F6322">
              <w:rPr>
                <w:rFonts w:hint="cs"/>
                <w:rtl/>
              </w:rPr>
              <w:t>התייחסות ל</w:t>
            </w:r>
            <w:r w:rsidRPr="001F6322">
              <w:rPr>
                <w:rtl/>
              </w:rPr>
              <w:t xml:space="preserve">היתכנות של הטכנולוגיות שבבסיס התוצרים המפותחים </w:t>
            </w:r>
            <w:r w:rsidRPr="001F6322">
              <w:rPr>
                <w:rFonts w:hint="cs"/>
                <w:rtl/>
              </w:rPr>
              <w:t>בתוכנית</w:t>
            </w:r>
          </w:p>
        </w:tc>
      </w:tr>
    </w:tbl>
    <w:p w:rsidR="003A784A" w:rsidRPr="001F6322" w:rsidP="003A784A" w14:paraId="16485644" w14:textId="77777777">
      <w:pPr>
        <w:pStyle w:val="Norm"/>
        <w:rPr>
          <w:sz w:val="6"/>
          <w:szCs w:val="6"/>
          <w:rtl/>
        </w:rPr>
      </w:pPr>
    </w:p>
    <w:p w:rsidR="003A784A" w:rsidRPr="001F6322" w:rsidP="003A784A" w14:paraId="702237C1" w14:textId="77777777">
      <w:pPr>
        <w:pStyle w:val="Norm"/>
        <w:rPr>
          <w:rtl/>
        </w:rPr>
      </w:pPr>
      <w:permStart w:id="114" w:edGrp="everyone"/>
      <w:r w:rsidRPr="001F6322">
        <w:rPr>
          <w:rtl/>
        </w:rPr>
        <w:t>הזן טקסט כאן...</w:t>
      </w:r>
    </w:p>
    <w:p w:rsidR="003A784A" w:rsidRPr="001F6322" w:rsidP="003A784A" w14:paraId="6BC1EB22" w14:textId="77777777">
      <w:pPr>
        <w:pStyle w:val="Norm"/>
        <w:rPr>
          <w:rtl/>
        </w:rPr>
      </w:pPr>
      <w:permEnd w:id="114"/>
    </w:p>
    <w:p w:rsidR="003A784A" w:rsidRPr="001F6322" w:rsidP="003A784A" w14:paraId="096679A8" w14:textId="77777777">
      <w:pPr>
        <w:pStyle w:val="Norm"/>
        <w:rPr>
          <w:sz w:val="6"/>
          <w:szCs w:val="6"/>
          <w:rtl/>
        </w:rPr>
      </w:pPr>
    </w:p>
    <w:p w:rsidR="003A784A" w:rsidP="003A784A" w14:paraId="032E4C32" w14:textId="77777777">
      <w:pPr>
        <w:pStyle w:val="Heading2"/>
        <w:framePr w:wrap="notBeside"/>
        <w:rPr>
          <w:rtl/>
        </w:rPr>
      </w:pPr>
      <w:r w:rsidRPr="00F91078">
        <w:rPr>
          <w:rtl/>
        </w:rPr>
        <w:t>ייחודיות</w:t>
      </w:r>
      <w:r>
        <w:rPr>
          <w:rtl/>
        </w:rPr>
        <w:t xml:space="preserve"> </w:t>
      </w:r>
      <w:r w:rsidRPr="00F91078">
        <w:rPr>
          <w:rtl/>
        </w:rPr>
        <w:t>וחדשנות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63EC89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1F6322" w:rsidP="004B5349" w14:paraId="222DC1F4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3A784A" w:rsidRPr="001F6322" w:rsidP="004B5349" w14:paraId="5076726D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 הייחודיות והחדשנות הטכנולוגית ו/או הפונקציונאלית (בנפרד) ביחס לקיים בתאגיד ובעולם במועד תחילת התיק הנוכחי</w:t>
            </w:r>
          </w:p>
          <w:p w:rsidR="003A784A" w:rsidRPr="001F6322" w:rsidP="004B5349" w14:paraId="6B10A6B2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2</w:t>
            </w:r>
            <w:r w:rsidRPr="001F6322">
              <w:rPr>
                <w:rtl/>
              </w:rPr>
              <w:t>] החדשנות הטכנולוגית ו/או הפונקציונאלית (בנפרד) שתתווסף במהלך ביצוע התיק הנוכחי</w:t>
            </w:r>
          </w:p>
          <w:p w:rsidR="003A784A" w:rsidRPr="00A722C6" w:rsidP="004B5349" w14:paraId="78D7F877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3</w:t>
            </w:r>
            <w:r w:rsidRPr="001F6322">
              <w:rPr>
                <w:rtl/>
              </w:rPr>
              <w:t>] החדשנות הטכנולוגית ו/או הפונקציונאלית (בנפרד) שתתווסף במסגרת התוכנית הרב שנתית</w:t>
            </w:r>
          </w:p>
        </w:tc>
      </w:tr>
    </w:tbl>
    <w:p w:rsidR="003A784A" w:rsidRPr="001F6322" w:rsidP="003A784A" w14:paraId="64760E9F" w14:textId="77777777">
      <w:pPr>
        <w:pStyle w:val="Norm"/>
        <w:rPr>
          <w:sz w:val="6"/>
          <w:szCs w:val="6"/>
          <w:rtl/>
        </w:rPr>
      </w:pPr>
    </w:p>
    <w:p w:rsidR="003A784A" w:rsidRPr="001F6322" w:rsidP="003A784A" w14:paraId="201BD536" w14:textId="77777777">
      <w:pPr>
        <w:pStyle w:val="Norm"/>
        <w:rPr>
          <w:rtl/>
        </w:rPr>
      </w:pPr>
      <w:permStart w:id="115" w:edGrp="everyone"/>
      <w:r w:rsidRPr="001F6322">
        <w:rPr>
          <w:rtl/>
        </w:rPr>
        <w:t>הזן טקסט כאן...</w:t>
      </w:r>
    </w:p>
    <w:p w:rsidR="003A784A" w:rsidRPr="001F6322" w:rsidP="003A784A" w14:paraId="66CF3E39" w14:textId="77777777">
      <w:pPr>
        <w:pStyle w:val="Norm"/>
        <w:rPr>
          <w:rtl/>
        </w:rPr>
      </w:pPr>
      <w:permEnd w:id="115"/>
    </w:p>
    <w:p w:rsidR="003A784A" w:rsidRPr="001F6322" w:rsidP="003A784A" w14:paraId="37930718" w14:textId="77777777">
      <w:pPr>
        <w:pStyle w:val="Norm"/>
        <w:rPr>
          <w:sz w:val="6"/>
          <w:szCs w:val="6"/>
          <w:rtl/>
        </w:rPr>
      </w:pPr>
    </w:p>
    <w:p w:rsidR="003A784A" w:rsidRPr="000C062F" w:rsidP="003A784A" w14:paraId="526BA754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חסמי</w:t>
      </w:r>
      <w:r>
        <w:rPr>
          <w:rtl/>
        </w:rPr>
        <w:t xml:space="preserve"> </w:t>
      </w:r>
      <w:r w:rsidRPr="000C062F">
        <w:rPr>
          <w:rtl/>
        </w:rPr>
        <w:t>כניסה</w:t>
      </w:r>
      <w:r>
        <w:rPr>
          <w:rtl/>
        </w:rPr>
        <w:t xml:space="preserve"> </w:t>
      </w:r>
      <w:r w:rsidRPr="000C062F">
        <w:rPr>
          <w:rtl/>
        </w:rPr>
        <w:t>טכנולוגיים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CEF1105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1F6322" w:rsidP="004B5349" w14:paraId="06FF2F70" w14:textId="77777777">
            <w:pPr>
              <w:pStyle w:val="noteshead"/>
              <w:rPr>
                <w:rtl/>
              </w:rPr>
            </w:pPr>
            <w:r w:rsidRPr="001F6322">
              <w:rPr>
                <w:rtl/>
              </w:rPr>
              <w:t>תאר ופרט את הנושאים הבאים:</w:t>
            </w:r>
          </w:p>
          <w:p w:rsidR="003A784A" w:rsidRPr="001F6322" w:rsidP="004B5349" w14:paraId="06CBA113" w14:textId="77777777">
            <w:pPr>
              <w:pStyle w:val="notesnumer"/>
              <w:rPr>
                <w:rtl/>
              </w:rPr>
            </w:pPr>
            <w:r w:rsidRPr="001F6322">
              <w:rPr>
                <w:rtl/>
              </w:rPr>
              <w:t>[</w:t>
            </w:r>
            <w:r w:rsidRPr="001F6322">
              <w:rPr>
                <w:b/>
                <w:bCs/>
                <w:rtl/>
              </w:rPr>
              <w:t>1</w:t>
            </w:r>
            <w:r w:rsidRPr="001F6322">
              <w:rPr>
                <w:rtl/>
              </w:rPr>
              <w:t>]</w:t>
            </w:r>
            <w:r w:rsidRPr="001F6322">
              <w:rPr>
                <w:rFonts w:hint="cs"/>
                <w:rtl/>
              </w:rPr>
              <w:t xml:space="preserve"> </w:t>
            </w:r>
            <w:r w:rsidRPr="001F6322">
              <w:rPr>
                <w:rtl/>
              </w:rPr>
              <w:t>חסמי הכניסה הטכנולוגיים אשר יקשו על מתחרים פוטנציאלים להתחרות עם תוצר דומה</w:t>
            </w:r>
          </w:p>
        </w:tc>
      </w:tr>
    </w:tbl>
    <w:p w:rsidR="003A784A" w:rsidRPr="001F6322" w:rsidP="003A784A" w14:paraId="0A6CD2B9" w14:textId="77777777">
      <w:pPr>
        <w:pStyle w:val="Norm"/>
        <w:rPr>
          <w:sz w:val="6"/>
          <w:szCs w:val="6"/>
          <w:rtl/>
        </w:rPr>
      </w:pPr>
    </w:p>
    <w:p w:rsidR="003A784A" w:rsidRPr="001F6322" w:rsidP="003A784A" w14:paraId="0BDCB7E3" w14:textId="77777777">
      <w:pPr>
        <w:pStyle w:val="Norm"/>
        <w:rPr>
          <w:rtl/>
        </w:rPr>
      </w:pPr>
      <w:permStart w:id="116" w:edGrp="everyone"/>
      <w:r w:rsidRPr="001F6322">
        <w:rPr>
          <w:rtl/>
        </w:rPr>
        <w:t>הזן טקסט כאן...</w:t>
      </w:r>
    </w:p>
    <w:p w:rsidR="003A784A" w:rsidRPr="001F6322" w:rsidP="003A784A" w14:paraId="2D87272E" w14:textId="77777777">
      <w:pPr>
        <w:pStyle w:val="Norm"/>
        <w:rPr>
          <w:rtl/>
        </w:rPr>
      </w:pPr>
      <w:permEnd w:id="116"/>
    </w:p>
    <w:p w:rsidR="003A784A" w:rsidRPr="001F6322" w:rsidP="003A784A" w14:paraId="34F6CD87" w14:textId="77777777">
      <w:pPr>
        <w:pStyle w:val="Norm"/>
        <w:rPr>
          <w:sz w:val="6"/>
          <w:szCs w:val="6"/>
          <w:rtl/>
        </w:rPr>
      </w:pPr>
    </w:p>
    <w:p w:rsidR="003A784A" w:rsidRPr="000C062F" w:rsidP="003A784A" w14:paraId="797265E5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אתגרים</w:t>
      </w:r>
      <w:r>
        <w:rPr>
          <w:rFonts w:hint="cs"/>
          <w:rtl/>
        </w:rPr>
        <w:t xml:space="preserve"> </w:t>
      </w:r>
      <w:r w:rsidRPr="001F6322">
        <w:rPr>
          <w:rFonts w:hint="cs"/>
          <w:rtl/>
        </w:rPr>
        <w:t>ופתרונות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FABCC79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1F6322" w:rsidP="004B5349" w14:paraId="34BBF3B5" w14:textId="77777777">
            <w:pPr>
              <w:pStyle w:val="noteshead"/>
            </w:pPr>
            <w:r w:rsidRPr="001F6322">
              <w:rPr>
                <w:rtl/>
              </w:rPr>
              <w:t>תאר ופרט את הנושאים הבאים:</w:t>
            </w:r>
          </w:p>
          <w:p w:rsidR="003A784A" w:rsidRPr="001F6322" w:rsidP="004B5349" w14:paraId="298147CA" w14:textId="77777777">
            <w:pPr>
              <w:pStyle w:val="notesnumer"/>
              <w:rPr>
                <w:rtl/>
              </w:rPr>
            </w:pPr>
            <w:r w:rsidRPr="001F6322">
              <w:rPr>
                <w:rFonts w:hint="cs"/>
                <w:rtl/>
              </w:rPr>
              <w:t>[</w:t>
            </w:r>
            <w:r w:rsidRPr="001F6322">
              <w:rPr>
                <w:rFonts w:hint="cs"/>
                <w:b/>
                <w:bCs/>
                <w:rtl/>
              </w:rPr>
              <w:t>1</w:t>
            </w:r>
            <w:r w:rsidRPr="001F6322">
              <w:rPr>
                <w:rFonts w:hint="cs"/>
                <w:rtl/>
              </w:rPr>
              <w:t xml:space="preserve">] </w:t>
            </w:r>
            <w:r w:rsidRPr="001F6322">
              <w:rPr>
                <w:rtl/>
              </w:rPr>
              <w:t>האתגרים/המורכבות שמציבה התוכנית הרב שנתית בכללותה והתיק הנוכחי בפרט לצד דרכי הפתרון</w:t>
            </w:r>
          </w:p>
        </w:tc>
      </w:tr>
    </w:tbl>
    <w:p w:rsidR="003A784A" w:rsidRPr="001F6322" w:rsidP="003A784A" w14:paraId="5CD031B8" w14:textId="77777777">
      <w:pPr>
        <w:pStyle w:val="Norm"/>
        <w:rPr>
          <w:sz w:val="6"/>
          <w:szCs w:val="6"/>
          <w:rtl/>
        </w:rPr>
      </w:pPr>
    </w:p>
    <w:p w:rsidR="003A784A" w:rsidRPr="001F6322" w:rsidP="003A784A" w14:paraId="3A105209" w14:textId="77777777">
      <w:pPr>
        <w:pStyle w:val="Norm"/>
        <w:rPr>
          <w:rtl/>
        </w:rPr>
      </w:pPr>
      <w:permStart w:id="117" w:edGrp="everyone"/>
      <w:r w:rsidRPr="001F6322">
        <w:rPr>
          <w:rtl/>
        </w:rPr>
        <w:t>הזן טקסט כאן...</w:t>
      </w:r>
    </w:p>
    <w:p w:rsidR="003A784A" w:rsidRPr="001F6322" w:rsidP="003A784A" w14:paraId="1F27F638" w14:textId="77777777">
      <w:pPr>
        <w:pStyle w:val="Norm"/>
        <w:rPr>
          <w:rtl/>
        </w:rPr>
      </w:pPr>
      <w:permEnd w:id="117"/>
    </w:p>
    <w:p w:rsidR="003A784A" w:rsidRPr="001F6322" w:rsidP="003A784A" w14:paraId="5B1D78BE" w14:textId="77777777">
      <w:pPr>
        <w:pStyle w:val="Norm"/>
        <w:rPr>
          <w:sz w:val="6"/>
          <w:szCs w:val="6"/>
          <w:rtl/>
        </w:rPr>
      </w:pPr>
    </w:p>
    <w:p w:rsidR="003A784A" w:rsidRPr="000C062F" w:rsidP="003A784A" w14:paraId="0E54497F" w14:textId="77777777">
      <w:pPr>
        <w:pStyle w:val="Heading2"/>
        <w:framePr w:wrap="notBeside"/>
        <w:rPr>
          <w:rtl/>
        </w:rPr>
      </w:pPr>
      <w:r w:rsidRPr="000C062F">
        <w:rPr>
          <w:rtl/>
        </w:rPr>
        <w:t>מוצרי</w:t>
      </w:r>
      <w:r>
        <w:rPr>
          <w:rtl/>
        </w:rPr>
        <w:t xml:space="preserve"> </w:t>
      </w:r>
      <w:r w:rsidRPr="000C062F">
        <w:rPr>
          <w:rtl/>
        </w:rPr>
        <w:t>צד</w:t>
      </w:r>
      <w:r>
        <w:rPr>
          <w:rtl/>
        </w:rPr>
        <w:t xml:space="preserve"> </w:t>
      </w:r>
      <w:r w:rsidRPr="000C062F">
        <w:rPr>
          <w:rtl/>
        </w:rPr>
        <w:t>ג'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341463C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1F6322" w:rsidP="004B5349" w14:paraId="52944110" w14:textId="77777777">
            <w:pPr>
              <w:pStyle w:val="noteshead"/>
            </w:pPr>
            <w:r w:rsidRPr="001F6322">
              <w:rPr>
                <w:rFonts w:hint="cs"/>
                <w:rtl/>
              </w:rPr>
              <w:t xml:space="preserve">ככל </w:t>
            </w:r>
            <w:r w:rsidRPr="001F6322">
              <w:rPr>
                <w:rtl/>
              </w:rPr>
              <w:t xml:space="preserve">שרלוונטי יש להתייחס לשימוש ברכיבי צד ג' ו/או רכיבי קוד פתוח על פי הפירוט להלן </w:t>
            </w:r>
            <w:r w:rsidRPr="001F6322">
              <w:rPr>
                <w:rFonts w:hint="cs"/>
                <w:rtl/>
              </w:rPr>
              <w:t>-</w:t>
            </w:r>
            <w:r w:rsidRPr="001F6322">
              <w:rPr>
                <w:rtl/>
              </w:rPr>
              <w:t xml:space="preserve"> אחרת ציין :"לא רלוונטי"</w:t>
            </w:r>
          </w:p>
          <w:p w:rsidR="003A784A" w:rsidRPr="00986F1A" w:rsidP="004B5349" w14:paraId="1C90D7EF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הידע, לרבות פטנטים, רישיונות שימוש</w:t>
            </w:r>
            <w:r w:rsidRPr="00986F1A">
              <w:rPr>
                <w:rFonts w:hint="cs"/>
                <w:rtl/>
              </w:rPr>
              <w:t xml:space="preserve">, תוצרים </w:t>
            </w:r>
            <w:r w:rsidRPr="00986F1A">
              <w:rPr>
                <w:rtl/>
              </w:rPr>
              <w:t>ומוצרים של צד שלישי,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  <w:p w:rsidR="003A784A" w:rsidRPr="00986F1A" w:rsidP="004B5349" w14:paraId="7BB8AC7C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 xml:space="preserve">לגבי כל רכיב כזה פרט את: [א] מהותו; [ב] הבעלים שלו; [ג] סוג ההרשאה שקבל התאגיד לשימוש בידע או בתוצר (כגון: בעלות, בעלות משותפת, רישיון בלעדי/ שאינו בלעדי, רישיון תמידי/ לתקופה קצובה / ניתן לביטול (תנאי הביטול) וכד') </w:t>
            </w:r>
          </w:p>
          <w:p w:rsidR="003A784A" w:rsidRPr="00714283" w:rsidP="004B5349" w14:paraId="76BE07E1" w14:textId="77777777">
            <w:pPr>
              <w:pStyle w:val="notesbullet"/>
              <w:rPr>
                <w:rtl/>
              </w:rPr>
            </w:pPr>
            <w:r w:rsidRPr="00986F1A">
              <w:rPr>
                <w:rtl/>
              </w:rPr>
              <w:t>רכיבי הקוד הפתוח (</w:t>
            </w:r>
            <w:r w:rsidRPr="00986F1A">
              <w:t>Open Source</w:t>
            </w:r>
            <w:r w:rsidRPr="00986F1A">
              <w:rPr>
                <w:rtl/>
              </w:rPr>
              <w:t>) עליהם מתבססת תוכנית המו"פ הרב שנתית ו/או משולבים בתוצרי הת</w:t>
            </w:r>
            <w:r w:rsidRPr="00986F1A">
              <w:rPr>
                <w:rFonts w:hint="cs"/>
                <w:rtl/>
              </w:rPr>
              <w:t>ו</w:t>
            </w:r>
            <w:r w:rsidRPr="00986F1A">
              <w:rPr>
                <w:rtl/>
              </w:rPr>
              <w:t>כנית</w:t>
            </w:r>
          </w:p>
        </w:tc>
      </w:tr>
    </w:tbl>
    <w:p w:rsidR="003A784A" w:rsidRPr="001F6322" w:rsidP="003A784A" w14:paraId="2A30639C" w14:textId="77777777">
      <w:pPr>
        <w:pStyle w:val="Norm"/>
        <w:rPr>
          <w:sz w:val="6"/>
          <w:szCs w:val="6"/>
          <w:rtl/>
        </w:rPr>
      </w:pPr>
    </w:p>
    <w:p w:rsidR="003A784A" w:rsidRPr="001F6322" w:rsidP="003A784A" w14:paraId="1D6A1C3C" w14:textId="77777777">
      <w:pPr>
        <w:pStyle w:val="Norm"/>
        <w:rPr>
          <w:rtl/>
        </w:rPr>
      </w:pPr>
      <w:permStart w:id="118" w:edGrp="everyone"/>
      <w:r w:rsidRPr="001F6322">
        <w:rPr>
          <w:rtl/>
        </w:rPr>
        <w:t>הזן טקסט כאן...</w:t>
      </w:r>
    </w:p>
    <w:p w:rsidR="003A784A" w:rsidRPr="001F6322" w:rsidP="003A784A" w14:paraId="0AC9E4FE" w14:textId="77777777">
      <w:pPr>
        <w:pStyle w:val="Norm"/>
        <w:rPr>
          <w:rtl/>
        </w:rPr>
      </w:pPr>
      <w:permEnd w:id="118"/>
    </w:p>
    <w:p w:rsidR="003A784A" w:rsidRPr="001F6322" w:rsidP="003A784A" w14:paraId="7E62AAC7" w14:textId="77777777">
      <w:pPr>
        <w:pStyle w:val="Norm"/>
        <w:rPr>
          <w:sz w:val="6"/>
          <w:szCs w:val="6"/>
          <w:rtl/>
        </w:rPr>
      </w:pPr>
    </w:p>
    <w:p w:rsidR="003A784A" w:rsidRPr="001F6322" w:rsidP="003A784A" w14:paraId="2CAF5E2C" w14:textId="77777777">
      <w:pPr>
        <w:pStyle w:val="Heading2"/>
        <w:framePr w:wrap="notBeside"/>
        <w:rPr>
          <w:rtl/>
        </w:rPr>
      </w:pPr>
      <w:bookmarkStart w:id="119" w:name="_Hlk29219540"/>
      <w:r w:rsidRPr="001F6322">
        <w:rPr>
          <w:rtl/>
        </w:rPr>
        <w:t xml:space="preserve">מו"פ לפיתוח טכנולוגיות גנריות </w:t>
      </w:r>
      <w:bookmarkEnd w:id="119"/>
      <w:r w:rsidRPr="001F6322">
        <w:rPr>
          <w:rtl/>
        </w:rPr>
        <w:t>(ככל שרלוונטי)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AE12B1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31516A" w:rsidP="004B5349" w14:paraId="5EBC8C22" w14:textId="77777777">
            <w:pPr>
              <w:pStyle w:val="noteshead"/>
            </w:pPr>
            <w:r w:rsidRPr="0031516A">
              <w:rPr>
                <w:rFonts w:hint="cs"/>
                <w:rtl/>
              </w:rPr>
              <w:t>ככל</w:t>
            </w:r>
            <w:r>
              <w:rPr>
                <w:rFonts w:hint="cs"/>
                <w:rtl/>
              </w:rPr>
              <w:t xml:space="preserve"> שרלוונטי </w:t>
            </w:r>
            <w:r w:rsidRPr="00EA1F2E">
              <w:rPr>
                <w:rFonts w:cs="Arial"/>
                <w:rtl/>
              </w:rPr>
              <w:t>תאר ופרט את הנושאים הבאים:</w:t>
            </w:r>
          </w:p>
          <w:p w:rsidR="003A784A" w:rsidP="004B5349" w14:paraId="0258DF81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כיצד ישמשו הטכנולוגיות הגנריות שבבקשה לפיתוח, תיכון או ייצור של מוצרים חדשניים רבים</w:t>
            </w:r>
          </w:p>
          <w:p w:rsidR="003A784A" w:rsidRPr="00714283" w:rsidP="004B5349" w14:paraId="2683019A" w14:textId="77777777">
            <w:pPr>
              <w:pStyle w:val="notesbullet"/>
              <w:rPr>
                <w:rtl/>
              </w:rPr>
            </w:pPr>
            <w:r>
              <w:rPr>
                <w:rtl/>
              </w:rPr>
              <w:t>בתעשיות פרמצבטיות האם הפיתוח הוא מו"פ אתי בשלביו ההתחלתיים</w:t>
            </w:r>
          </w:p>
        </w:tc>
      </w:tr>
    </w:tbl>
    <w:p w:rsidR="003A784A" w:rsidRPr="001F6322" w:rsidP="003A784A" w14:paraId="7B3F0065" w14:textId="77777777">
      <w:pPr>
        <w:pStyle w:val="Norm"/>
        <w:rPr>
          <w:sz w:val="6"/>
          <w:szCs w:val="6"/>
          <w:rtl/>
        </w:rPr>
      </w:pPr>
    </w:p>
    <w:p w:rsidR="003A784A" w:rsidRPr="001F6322" w:rsidP="003A784A" w14:paraId="3AFF2A3D" w14:textId="77777777">
      <w:pPr>
        <w:pStyle w:val="Norm"/>
        <w:rPr>
          <w:rtl/>
        </w:rPr>
      </w:pPr>
      <w:permStart w:id="120" w:edGrp="everyone"/>
      <w:r w:rsidRPr="001F6322">
        <w:rPr>
          <w:rtl/>
        </w:rPr>
        <w:t>הזן טקסט כאן...</w:t>
      </w:r>
    </w:p>
    <w:p w:rsidR="003A784A" w:rsidRPr="001F6322" w:rsidP="003A784A" w14:paraId="6A043043" w14:textId="77777777">
      <w:pPr>
        <w:pStyle w:val="Norm"/>
        <w:rPr>
          <w:rtl/>
        </w:rPr>
      </w:pPr>
      <w:permEnd w:id="120"/>
    </w:p>
    <w:p w:rsidR="003A784A" w:rsidRPr="001F6322" w:rsidP="003A784A" w14:paraId="3DBC6CD5" w14:textId="77777777">
      <w:pPr>
        <w:pStyle w:val="Norm"/>
        <w:rPr>
          <w:sz w:val="6"/>
          <w:szCs w:val="6"/>
          <w:rtl/>
        </w:rPr>
      </w:pPr>
    </w:p>
    <w:p w:rsidR="003A784A" w:rsidP="003A784A" w14:paraId="2CDE62C5" w14:textId="77777777">
      <w:pPr>
        <w:pStyle w:val="Heading1"/>
        <w:framePr w:wrap="notBeside"/>
      </w:pPr>
      <w:bookmarkStart w:id="121" w:name="_Toc15463332"/>
      <w:bookmarkStart w:id="122" w:name="_Toc31895417"/>
      <w:r>
        <w:rPr>
          <w:rtl/>
        </w:rPr>
        <w:t xml:space="preserve">תוכנית </w:t>
      </w:r>
      <w:r w:rsidRPr="003200C5">
        <w:rPr>
          <w:rtl/>
        </w:rPr>
        <w:t>המו"פ</w:t>
      </w:r>
      <w:r>
        <w:rPr>
          <w:rFonts w:hint="cs"/>
          <w:rtl/>
        </w:rPr>
        <w:t xml:space="preserve"> </w:t>
      </w:r>
      <w:r>
        <w:t>(R&amp;D Plan)</w:t>
      </w:r>
      <w:r>
        <w:rPr>
          <w:rFonts w:hint="cs"/>
          <w:rtl/>
        </w:rPr>
        <w:t xml:space="preserve"> הרב שנתית</w:t>
      </w:r>
      <w:bookmarkEnd w:id="121"/>
      <w:bookmarkEnd w:id="12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AC679FF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442B19" w:rsidP="004B5349" w14:paraId="6A7FFAD4" w14:textId="77777777">
            <w:pPr>
              <w:pStyle w:val="notesbullet"/>
              <w:rPr>
                <w:rtl/>
              </w:rPr>
            </w:pPr>
            <w:bookmarkStart w:id="123" w:name="_Hlk31359129"/>
            <w:r w:rsidRPr="00697721">
              <w:rPr>
                <w:rtl/>
              </w:rPr>
              <w:t xml:space="preserve">שים לב! במילוי סעיף </w:t>
            </w:r>
            <w:r w:rsidRPr="00697721">
              <w:rPr>
                <w:cs/>
              </w:rPr>
              <w:t>‎</w:t>
            </w:r>
            <w:r w:rsidRPr="00697721">
              <w:rPr>
                <w:rtl/>
              </w:rPr>
              <w:t>זה יש להתייחס ולפרט לגבי כל אחד מתוצרי התוכנית הרב שנתית</w:t>
            </w:r>
          </w:p>
        </w:tc>
      </w:tr>
    </w:tbl>
    <w:p w:rsidR="003A784A" w:rsidRPr="00D1729E" w:rsidP="003A784A" w14:paraId="3B430374" w14:textId="77777777">
      <w:pPr>
        <w:pStyle w:val="Norm"/>
        <w:rPr>
          <w:sz w:val="2"/>
          <w:szCs w:val="2"/>
        </w:rPr>
      </w:pPr>
      <w:bookmarkEnd w:id="123"/>
    </w:p>
    <w:p w:rsidR="003A784A" w:rsidP="003A784A" w14:paraId="76A46110" w14:textId="77777777">
      <w:pPr>
        <w:pStyle w:val="Heading2"/>
        <w:framePr w:wrap="notBeside"/>
      </w:pPr>
      <w:bookmarkStart w:id="124" w:name="_Hlk20229022"/>
      <w:r w:rsidRPr="004C2FDC">
        <w:rPr>
          <w:rtl/>
        </w:rPr>
        <w:t>יכולות</w:t>
      </w:r>
      <w:r>
        <w:rPr>
          <w:rtl/>
        </w:rPr>
        <w:t xml:space="preserve"> </w:t>
      </w:r>
      <w:r w:rsidRPr="00E05A11">
        <w:rPr>
          <w:rtl/>
        </w:rPr>
        <w:t xml:space="preserve">המו"פ של </w:t>
      </w:r>
      <w:r>
        <w:rPr>
          <w:rFonts w:hint="cs"/>
          <w:rtl/>
        </w:rPr>
        <w:t>צוות התוכנית</w:t>
      </w:r>
      <w:r w:rsidRPr="00E05A11">
        <w:rPr>
          <w:rtl/>
        </w:rPr>
        <w:t xml:space="preserve"> הרלוונטיות ל</w:t>
      </w:r>
      <w:r>
        <w:rPr>
          <w:rtl/>
        </w:rPr>
        <w:t>תוכנית</w:t>
      </w:r>
      <w:r w:rsidRPr="00E05A11">
        <w:rPr>
          <w:rtl/>
        </w:rPr>
        <w:t xml:space="preserve">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9C17E5B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BB58FB" w:rsidP="004B5349" w14:paraId="1B2CAAF6" w14:textId="77777777">
            <w:pPr>
              <w:pStyle w:val="noteshead"/>
              <w:rPr>
                <w:rtl/>
              </w:rPr>
            </w:pPr>
            <w:bookmarkStart w:id="125" w:name="_Hlk31359166"/>
            <w:r w:rsidRPr="00183435">
              <w:rPr>
                <w:rtl/>
              </w:rPr>
              <w:t>תאר ופרט את הנושאים הבאים:</w:t>
            </w:r>
          </w:p>
          <w:p w:rsidR="003A784A" w:rsidRPr="000E5D07" w:rsidP="004B5349" w14:paraId="1BA7547E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0E5D07">
              <w:rPr>
                <w:rFonts w:hint="cs"/>
                <w:rtl/>
              </w:rPr>
              <w:t>הניסיון והיכולות הטכנולוגיות של צוות המו"פ של התוכנית</w:t>
            </w:r>
          </w:p>
          <w:p w:rsidR="003A784A" w:rsidRPr="000E5D07" w:rsidP="004B5349" w14:paraId="7D61374B" w14:textId="77777777">
            <w:pPr>
              <w:pStyle w:val="notesnumer"/>
              <w:rPr>
                <w:rtl/>
              </w:rPr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2</w:t>
            </w:r>
            <w:r w:rsidRPr="000E5D07">
              <w:rPr>
                <w:rFonts w:hint="cs"/>
                <w:rtl/>
              </w:rPr>
              <w:t>] הכרת השוק הרלוונטי</w:t>
            </w:r>
          </w:p>
          <w:p w:rsidR="003A784A" w:rsidRPr="00442B19" w:rsidP="004B5349" w14:paraId="15932A11" w14:textId="77777777">
            <w:pPr>
              <w:pStyle w:val="notesnumer"/>
              <w:rPr>
                <w:rtl/>
              </w:rPr>
            </w:pPr>
            <w:r w:rsidRPr="000E5D07">
              <w:rPr>
                <w:rFonts w:hint="cs"/>
                <w:rtl/>
              </w:rPr>
              <w:t>[</w:t>
            </w:r>
            <w:r w:rsidRPr="004C2FDC">
              <w:rPr>
                <w:rFonts w:hint="cs"/>
                <w:b/>
                <w:bCs/>
                <w:rtl/>
              </w:rPr>
              <w:t>3</w:t>
            </w:r>
            <w:r w:rsidRPr="000E5D07">
              <w:rPr>
                <w:rFonts w:hint="cs"/>
                <w:rtl/>
              </w:rPr>
              <w:t>] ככל שרלוונטי</w:t>
            </w:r>
            <w:r>
              <w:rPr>
                <w:rFonts w:hint="cs"/>
                <w:rtl/>
              </w:rPr>
              <w:t>, השינויים שחלו בנושאים הנ"ל ביחס לתקופות התיקים הקודמים של התוכנית הרב שנתית</w:t>
            </w:r>
          </w:p>
        </w:tc>
      </w:tr>
    </w:tbl>
    <w:p w:rsidR="003A784A" w:rsidRPr="004C2FDC" w:rsidP="003A784A" w14:paraId="1F193B08" w14:textId="77777777">
      <w:pPr>
        <w:pStyle w:val="Norm"/>
        <w:rPr>
          <w:sz w:val="6"/>
          <w:szCs w:val="6"/>
          <w:rtl/>
        </w:rPr>
      </w:pPr>
      <w:bookmarkEnd w:id="124"/>
      <w:bookmarkEnd w:id="125"/>
    </w:p>
    <w:p w:rsidR="003A784A" w:rsidRPr="004C2FDC" w:rsidP="003A784A" w14:paraId="25FA70CF" w14:textId="77777777">
      <w:pPr>
        <w:pStyle w:val="Norm"/>
        <w:rPr>
          <w:rtl/>
        </w:rPr>
      </w:pPr>
      <w:permStart w:id="126" w:edGrp="everyone"/>
      <w:r w:rsidRPr="004C2FDC">
        <w:rPr>
          <w:rFonts w:hint="cs"/>
          <w:rtl/>
        </w:rPr>
        <w:t>הזן טקסט כאן...</w:t>
      </w:r>
    </w:p>
    <w:p w:rsidR="003A784A" w:rsidRPr="004C2FDC" w:rsidP="003A784A" w14:paraId="13C672F1" w14:textId="77777777">
      <w:pPr>
        <w:pStyle w:val="Norm"/>
        <w:rPr>
          <w:rtl/>
        </w:rPr>
      </w:pPr>
      <w:permEnd w:id="126"/>
    </w:p>
    <w:p w:rsidR="003A784A" w:rsidRPr="004C2FDC" w:rsidP="003A784A" w14:paraId="3F3454CD" w14:textId="77777777">
      <w:pPr>
        <w:pStyle w:val="Norm"/>
        <w:rPr>
          <w:sz w:val="6"/>
          <w:szCs w:val="6"/>
          <w:rtl/>
        </w:rPr>
      </w:pPr>
    </w:p>
    <w:p w:rsidR="003A784A" w:rsidP="003A784A" w14:paraId="2343957B" w14:textId="77777777">
      <w:pPr>
        <w:pStyle w:val="Heading2"/>
        <w:framePr w:wrap="notBeside"/>
      </w:pPr>
      <w:r w:rsidRPr="00BB58FB">
        <w:rPr>
          <w:rtl/>
        </w:rPr>
        <w:t>פערים</w:t>
      </w:r>
      <w:r>
        <w:rPr>
          <w:rtl/>
        </w:rPr>
        <w:t xml:space="preserve"> </w:t>
      </w:r>
      <w:r w:rsidRPr="004C2FDC">
        <w:rPr>
          <w:rtl/>
        </w:rPr>
        <w:t>ביכולות</w:t>
      </w:r>
      <w:r>
        <w:rPr>
          <w:rtl/>
        </w:rPr>
        <w:t xml:space="preserve"> </w:t>
      </w:r>
      <w:r w:rsidRPr="00BB58FB">
        <w:rPr>
          <w:rtl/>
        </w:rPr>
        <w:t>המו"פ</w:t>
      </w:r>
      <w:r>
        <w:rPr>
          <w:rtl/>
        </w:rPr>
        <w:t xml:space="preserve"> </w:t>
      </w:r>
      <w:r w:rsidRPr="00BB58FB">
        <w:rPr>
          <w:rtl/>
        </w:rPr>
        <w:t>של</w:t>
      </w:r>
      <w:r>
        <w:rPr>
          <w:rtl/>
        </w:rPr>
        <w:t xml:space="preserve"> </w:t>
      </w:r>
      <w:r>
        <w:rPr>
          <w:rFonts w:hint="cs"/>
          <w:rtl/>
        </w:rPr>
        <w:t>צוות התוכנית ו</w:t>
      </w:r>
      <w:r w:rsidRPr="00BB58FB">
        <w:rPr>
          <w:rtl/>
        </w:rPr>
        <w:t>התאגיד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C5F70DC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BB58FB" w:rsidP="004B5349" w14:paraId="72CA482D" w14:textId="77777777">
            <w:pPr>
              <w:pStyle w:val="noteshead"/>
              <w:rPr>
                <w:rtl/>
              </w:rPr>
            </w:pPr>
            <w:bookmarkStart w:id="127" w:name="_Hlk31359301"/>
            <w:r w:rsidRPr="00BB58FB">
              <w:rPr>
                <w:rtl/>
              </w:rPr>
              <w:t>ככל</w:t>
            </w:r>
            <w:r>
              <w:rPr>
                <w:rtl/>
              </w:rPr>
              <w:t xml:space="preserve"> </w:t>
            </w:r>
            <w:r w:rsidRPr="00183435">
              <w:rPr>
                <w:rtl/>
              </w:rPr>
              <w:t>שרלוונטי, תאר ופרט את הנושאים הבאים:</w:t>
            </w:r>
          </w:p>
          <w:p w:rsidR="003A784A" w:rsidRPr="000E5D07" w:rsidP="004B5349" w14:paraId="553FE4E7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87253">
              <w:rPr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>
              <w:rPr>
                <w:rtl/>
              </w:rPr>
              <w:t xml:space="preserve">הפערים </w:t>
            </w:r>
            <w:r w:rsidRPr="000E5D07">
              <w:rPr>
                <w:rtl/>
              </w:rPr>
              <w:t xml:space="preserve">בין </w:t>
            </w:r>
            <w:r w:rsidRPr="004C2FDC">
              <w:rPr>
                <w:rtl/>
              </w:rPr>
              <w:t>היכולות</w:t>
            </w:r>
            <w:r w:rsidRPr="000E5D07">
              <w:rPr>
                <w:rtl/>
              </w:rPr>
              <w:t xml:space="preserve"> שתוארו לעיל לבין היכולות הנדרשות למו"פ שבתוכנית הרב שנתית, אחרת ציין : "לא רלוונטי"</w:t>
            </w:r>
          </w:p>
          <w:p w:rsidR="003A784A" w:rsidRPr="00442B19" w:rsidP="004B5349" w14:paraId="0F3D43D1" w14:textId="77777777">
            <w:pPr>
              <w:pStyle w:val="notesnumer"/>
              <w:rPr>
                <w:rtl/>
              </w:rPr>
            </w:pPr>
            <w:r w:rsidRPr="000E5D07">
              <w:rPr>
                <w:rtl/>
              </w:rPr>
              <w:t>[</w:t>
            </w:r>
            <w:r w:rsidRPr="000E5D07">
              <w:rPr>
                <w:b/>
                <w:bCs/>
                <w:rtl/>
              </w:rPr>
              <w:t>2</w:t>
            </w:r>
            <w:r w:rsidRPr="000E5D07">
              <w:rPr>
                <w:rtl/>
              </w:rPr>
              <w:t>] כיצד בכוונ</w:t>
            </w:r>
            <w:r>
              <w:rPr>
                <w:rtl/>
              </w:rPr>
              <w:t>ת התאגיד לגשר על פערים אלו (כגון: ע"י קבלני משנה</w:t>
            </w:r>
            <w:r>
              <w:rPr>
                <w:rFonts w:hint="cs"/>
                <w:rtl/>
              </w:rPr>
              <w:t xml:space="preserve"> </w:t>
            </w:r>
            <w:r w:rsidRPr="0064254F">
              <w:rPr>
                <w:rtl/>
              </w:rPr>
              <w:t>(נא לפרט)</w:t>
            </w:r>
            <w:r>
              <w:rPr>
                <w:rtl/>
              </w:rPr>
              <w:t>, רכישת ידע, שת"פ, וכד'), אחרת ציין: "לא רלוונטי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3A784A" w:rsidRPr="004C2FDC" w:rsidP="003A784A" w14:paraId="347969C9" w14:textId="77777777">
      <w:pPr>
        <w:pStyle w:val="Norm"/>
        <w:rPr>
          <w:sz w:val="6"/>
          <w:szCs w:val="6"/>
          <w:rtl/>
        </w:rPr>
      </w:pPr>
      <w:bookmarkEnd w:id="127"/>
    </w:p>
    <w:p w:rsidR="003A784A" w:rsidRPr="004C2FDC" w:rsidP="003A784A" w14:paraId="30DC10E6" w14:textId="77777777">
      <w:pPr>
        <w:pStyle w:val="Norm"/>
        <w:rPr>
          <w:rtl/>
        </w:rPr>
      </w:pPr>
      <w:permStart w:id="128" w:edGrp="everyone"/>
      <w:r w:rsidRPr="004C2FDC">
        <w:rPr>
          <w:rFonts w:hint="cs"/>
          <w:rtl/>
        </w:rPr>
        <w:t>הזן טקסט כאן...</w:t>
      </w:r>
    </w:p>
    <w:p w:rsidR="003A784A" w:rsidRPr="004C2FDC" w:rsidP="003A784A" w14:paraId="058108F9" w14:textId="77777777">
      <w:pPr>
        <w:pStyle w:val="Norm"/>
        <w:rPr>
          <w:rtl/>
        </w:rPr>
      </w:pPr>
      <w:permEnd w:id="128"/>
    </w:p>
    <w:p w:rsidR="003A784A" w:rsidRPr="004C2FDC" w:rsidP="003A784A" w14:paraId="4241DB86" w14:textId="77777777">
      <w:pPr>
        <w:pStyle w:val="Norm"/>
        <w:rPr>
          <w:sz w:val="6"/>
          <w:szCs w:val="6"/>
          <w:rtl/>
        </w:rPr>
      </w:pPr>
    </w:p>
    <w:p w:rsidR="003A784A" w:rsidP="003A784A" w14:paraId="3B920BB3" w14:textId="77777777">
      <w:pPr>
        <w:pStyle w:val="Heading2"/>
        <w:framePr w:wrap="notBeside"/>
      </w:pPr>
      <w:r>
        <w:rPr>
          <w:rFonts w:hint="cs"/>
          <w:rtl/>
        </w:rPr>
        <w:t>רשימת</w:t>
      </w:r>
      <w:r>
        <w:rPr>
          <w:rtl/>
        </w:rPr>
        <w:t xml:space="preserve"> </w:t>
      </w:r>
      <w:r w:rsidRPr="004C2FDC">
        <w:rPr>
          <w:rtl/>
        </w:rPr>
        <w:t>משימות</w:t>
      </w:r>
      <w:r w:rsidRPr="004027B7">
        <w:rPr>
          <w:rtl/>
        </w:rPr>
        <w:t xml:space="preserve"> המו"פ </w:t>
      </w:r>
      <w:r>
        <w:rPr>
          <w:rFonts w:hint="cs"/>
          <w:rtl/>
        </w:rPr>
        <w:t>בבקשה זו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CCBA2C2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0E5D07" w:rsidP="004B5349" w14:paraId="6CD799A8" w14:textId="77777777">
            <w:pPr>
              <w:pStyle w:val="notesnumer"/>
            </w:pPr>
            <w:bookmarkStart w:id="129" w:name="_Hlk31360693"/>
            <w:r w:rsidRPr="000E5D07">
              <w:rPr>
                <w:rtl/>
              </w:rPr>
              <w:t>[</w:t>
            </w:r>
            <w:r w:rsidRPr="00697721">
              <w:rPr>
                <w:b/>
                <w:bCs/>
                <w:rtl/>
              </w:rPr>
              <w:t>1</w:t>
            </w:r>
            <w:r w:rsidRPr="000E5D07">
              <w:rPr>
                <w:rtl/>
              </w:rPr>
              <w:t xml:space="preserve">] פרט את </w:t>
            </w:r>
            <w:r w:rsidRPr="000E5D07">
              <w:rPr>
                <w:rFonts w:hint="cs"/>
                <w:rtl/>
              </w:rPr>
              <w:t xml:space="preserve">שמות </w:t>
            </w:r>
            <w:r w:rsidRPr="000E5D07">
              <w:rPr>
                <w:rtl/>
              </w:rPr>
              <w:t xml:space="preserve">המשימות ותתי המשימות המתוקצבות </w:t>
            </w:r>
            <w:r w:rsidRPr="000E5D07">
              <w:rPr>
                <w:rFonts w:hint="cs"/>
                <w:rtl/>
              </w:rPr>
              <w:t>בבקשה</w:t>
            </w:r>
            <w:r w:rsidRPr="000E5D07">
              <w:rPr>
                <w:rtl/>
              </w:rPr>
              <w:t xml:space="preserve"> </w:t>
            </w:r>
            <w:r w:rsidRPr="000E5D07">
              <w:rPr>
                <w:rFonts w:hint="cs"/>
                <w:rtl/>
              </w:rPr>
              <w:t xml:space="preserve">זו </w:t>
            </w:r>
            <w:r w:rsidRPr="000E5D07">
              <w:rPr>
                <w:rtl/>
              </w:rPr>
              <w:t>לשם ביצוע</w:t>
            </w:r>
            <w:r w:rsidRPr="000E5D07">
              <w:rPr>
                <w:rFonts w:hint="cs"/>
                <w:rtl/>
              </w:rPr>
              <w:t xml:space="preserve"> תוכנית</w:t>
            </w:r>
            <w:r w:rsidRPr="000E5D07">
              <w:rPr>
                <w:rtl/>
              </w:rPr>
              <w:t xml:space="preserve"> המו"פ</w:t>
            </w:r>
            <w:r>
              <w:rPr>
                <w:rFonts w:hint="cs"/>
                <w:rtl/>
              </w:rPr>
              <w:t xml:space="preserve"> </w:t>
            </w:r>
            <w:r w:rsidRPr="000E5D07">
              <w:rPr>
                <w:rtl/>
              </w:rPr>
              <w:t xml:space="preserve">(בנפרד לגבי כל </w:t>
            </w:r>
            <w:r w:rsidRPr="000E5D07">
              <w:rPr>
                <w:rFonts w:hint="cs"/>
                <w:rtl/>
              </w:rPr>
              <w:t>ת</w:t>
            </w:r>
            <w:r w:rsidRPr="000E5D07">
              <w:rPr>
                <w:rtl/>
              </w:rPr>
              <w:t>וצר) ואת משאבי כוח האדם והתקציב הכולל הנדרשים לביצוען</w:t>
            </w:r>
          </w:p>
          <w:p w:rsidR="003A784A" w:rsidRPr="008F1B87" w:rsidP="004B5349" w14:paraId="262EB4C0" w14:textId="77777777">
            <w:pPr>
              <w:pStyle w:val="Norm"/>
              <w:ind w:left="284" w:hanging="284"/>
              <w:rPr>
                <w:rFonts w:asciiTheme="minorBidi" w:hAnsiTheme="minorBidi"/>
                <w:color w:val="002060"/>
                <w:sz w:val="10"/>
                <w:szCs w:val="10"/>
              </w:rPr>
            </w:pPr>
          </w:p>
          <w:p w:rsidR="003A784A" w:rsidRPr="004C2FDC" w:rsidP="004B5349" w14:paraId="68D8E0D2" w14:textId="77777777">
            <w:pPr>
              <w:pStyle w:val="notesbullet"/>
              <w:rPr>
                <w:rtl/>
              </w:rPr>
            </w:pPr>
            <w:r w:rsidRPr="004C2FDC">
              <w:rPr>
                <w:rtl/>
              </w:rPr>
              <w:t xml:space="preserve">משימה הנה פעילות הפיתוח (על כל שלביה) של רכיב או מרכיב או אבן בנין או פונקציה של התוצר  ו/או הטכנולוגיה נשואי </w:t>
            </w:r>
            <w:r w:rsidRPr="004C2FDC">
              <w:rPr>
                <w:rFonts w:hint="cs"/>
                <w:rtl/>
              </w:rPr>
              <w:t>בקשה זו</w:t>
            </w:r>
            <w:r w:rsidRPr="004C2FDC">
              <w:rPr>
                <w:rtl/>
              </w:rPr>
              <w:t>, או בלוק בסכמת הבלוקים של התוצר.</w:t>
            </w:r>
          </w:p>
          <w:p w:rsidR="003A784A" w:rsidP="004B5349" w14:paraId="6335C588" w14:textId="77777777">
            <w:pPr>
              <w:pStyle w:val="notesbullet"/>
              <w:numPr>
                <w:ilvl w:val="0"/>
                <w:numId w:val="0"/>
              </w:numPr>
              <w:ind w:left="341"/>
              <w:rPr>
                <w:rtl/>
              </w:rPr>
            </w:pPr>
            <w:r w:rsidRPr="004C2FDC">
              <w:rPr>
                <w:rtl/>
              </w:rPr>
              <w:t>לדוגמא</w:t>
            </w:r>
            <w:r w:rsidRPr="008F1B87">
              <w:rPr>
                <w:rtl/>
              </w:rPr>
              <w:t xml:space="preserve">: מודול </w:t>
            </w:r>
            <w:r w:rsidRPr="00C265EA">
              <w:rPr>
                <w:rtl/>
              </w:rPr>
              <w:t>תוכנה</w:t>
            </w:r>
            <w:r w:rsidRPr="008F1B87">
              <w:rPr>
                <w:rtl/>
              </w:rPr>
              <w:t xml:space="preserve"> המממש פונקציה מסוימת של התוצר, מרכיב חומרתי או מכני או כימי פיסיקאלי או ביולוגי בתוצר.</w:t>
            </w:r>
          </w:p>
          <w:p w:rsidR="003A784A" w:rsidP="004B5349" w14:paraId="20E7EC2B" w14:textId="77777777">
            <w:pPr>
              <w:pStyle w:val="notesbullet"/>
            </w:pPr>
            <w:r>
              <w:rPr>
                <w:rFonts w:hint="cs"/>
                <w:rtl/>
              </w:rPr>
              <w:t xml:space="preserve">הרשימה בטבלה תכיל את שמות המשימות ולא את פירוט המשימות </w:t>
            </w:r>
          </w:p>
          <w:p w:rsidR="003A784A" w:rsidRPr="00442B19" w:rsidP="004B5349" w14:paraId="7C5BE776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פירוט המשימות יבוצע בסעיף הבא</w:t>
            </w:r>
          </w:p>
        </w:tc>
      </w:tr>
      <w:tr w14:paraId="4B3EA64A" w14:textId="77777777" w:rsidTr="004B5349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:rsidR="003A784A" w:rsidRPr="00BB58FB" w:rsidP="004B5349" w14:paraId="5B2FE748" w14:textId="77777777">
            <w:pPr>
              <w:pStyle w:val="noteshead"/>
              <w:jc w:val="center"/>
              <w:rPr>
                <w:rtl/>
              </w:rPr>
            </w:pPr>
            <w:r w:rsidRPr="00BB58FB">
              <w:rPr>
                <w:rtl/>
              </w:rPr>
              <w:t>כיצד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להגדיר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697721">
              <w:rPr>
                <w:rtl/>
              </w:rPr>
              <w:t>משימה</w:t>
            </w:r>
            <w:r w:rsidRPr="00BB58FB">
              <w:rPr>
                <w:rtl/>
              </w:rPr>
              <w:t>:</w:t>
            </w:r>
          </w:p>
          <w:p w:rsidR="003A784A" w:rsidRPr="00BB58FB" w:rsidP="004B5349" w14:paraId="57C8AA45" w14:textId="77777777">
            <w:pPr>
              <w:pStyle w:val="notesnumer"/>
              <w:jc w:val="center"/>
              <w:rPr>
                <w:rtl/>
              </w:rPr>
            </w:pPr>
            <w:r w:rsidRPr="00BB58FB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אמור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לענות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השאלה: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"מה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מפתחים?".</w:t>
            </w:r>
          </w:p>
          <w:p w:rsidR="003A784A" w:rsidRPr="00442B19" w:rsidP="004B5349" w14:paraId="4838EF3C" w14:textId="77777777">
            <w:pPr>
              <w:pStyle w:val="notesnumer"/>
              <w:jc w:val="center"/>
              <w:rPr>
                <w:rtl/>
              </w:rPr>
            </w:pPr>
            <w:r>
              <w:rPr>
                <w:rFonts w:hint="cs"/>
                <w:rtl/>
              </w:rPr>
              <w:t>(</w:t>
            </w:r>
            <w:r w:rsidRPr="00BB58FB">
              <w:rPr>
                <w:rtl/>
              </w:rPr>
              <w:t>אין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</w:t>
            </w:r>
            <w:r w:rsidRPr="00BB58FB">
              <w:rPr>
                <w:rtl/>
              </w:rPr>
              <w:t>שלבי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הפיתוח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כגון: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אפיון,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תכנון,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יישום,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קידוד,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ביצוע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בדיקות,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אינטגרציה</w:t>
            </w:r>
            <w:r>
              <w:rPr>
                <w:rtl/>
              </w:rPr>
              <w:t xml:space="preserve"> </w:t>
            </w:r>
            <w:r w:rsidRPr="00BB58FB">
              <w:rPr>
                <w:rtl/>
              </w:rPr>
              <w:t>וכו'.</w:t>
            </w:r>
            <w:r>
              <w:rPr>
                <w:rFonts w:hint="cs"/>
                <w:rtl/>
              </w:rPr>
              <w:t>)</w:t>
            </w:r>
          </w:p>
        </w:tc>
      </w:tr>
      <w:tr w14:paraId="17919935" w14:textId="77777777" w:rsidTr="004B5349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P="004B5349" w14:paraId="3D7E4863" w14:textId="77777777">
            <w:pPr>
              <w:pStyle w:val="noteshead"/>
              <w:jc w:val="center"/>
            </w:pPr>
            <w:r>
              <w:rPr>
                <w:rFonts w:hint="cs"/>
                <w:rtl/>
              </w:rPr>
              <w:t>הערות</w:t>
            </w:r>
          </w:p>
          <w:p w:rsidR="003A784A" w:rsidRPr="00C71394" w:rsidP="004B5349" w14:paraId="30ABE032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שנות אדם</w:t>
            </w:r>
            <w:r w:rsidRPr="00C71394">
              <w:rPr>
                <w:rtl/>
              </w:rPr>
              <w:t>": יש להתייחס לכוח אדם ב</w:t>
            </w:r>
            <w:r w:rsidRPr="00C71394">
              <w:rPr>
                <w:rFonts w:hint="cs"/>
                <w:rtl/>
              </w:rPr>
              <w:t>תאגיד</w:t>
            </w:r>
            <w:r w:rsidRPr="00C71394">
              <w:rPr>
                <w:rtl/>
              </w:rPr>
              <w:t xml:space="preserve"> בלבד (כפי שמופיע בחוצץ כוח אדם בגיליון התקציב)</w:t>
            </w:r>
          </w:p>
          <w:p w:rsidR="003A784A" w:rsidRPr="00C71394" w:rsidP="004B5349" w14:paraId="4CC4BD06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>"</w:t>
            </w:r>
            <w:r w:rsidRPr="00C71394">
              <w:rPr>
                <w:b/>
                <w:bCs/>
                <w:color w:val="A00000"/>
                <w:rtl/>
              </w:rPr>
              <w:t>תקציב כולל</w:t>
            </w:r>
            <w:r w:rsidRPr="00C71394">
              <w:rPr>
                <w:rtl/>
              </w:rPr>
              <w:t xml:space="preserve">": מתייחס לסך כל רכיבי תקציב המשימה בתקופת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 xml:space="preserve">תיק ולא רק </w:t>
            </w:r>
            <w:r w:rsidRPr="00C71394">
              <w:rPr>
                <w:rFonts w:hint="cs"/>
                <w:rtl/>
              </w:rPr>
              <w:t>ל</w:t>
            </w:r>
            <w:r w:rsidRPr="00C71394">
              <w:rPr>
                <w:rtl/>
              </w:rPr>
              <w:t xml:space="preserve">רכיב כוח </w:t>
            </w:r>
            <w:r w:rsidRPr="00C71394">
              <w:rPr>
                <w:rFonts w:hint="cs"/>
                <w:rtl/>
              </w:rPr>
              <w:t>ה</w:t>
            </w:r>
            <w:r w:rsidRPr="00C71394">
              <w:rPr>
                <w:rtl/>
              </w:rPr>
              <w:t>אדם</w:t>
            </w:r>
          </w:p>
          <w:p w:rsidR="003A784A" w:rsidRPr="00C71394" w:rsidP="004B5349" w14:paraId="3294675F" w14:textId="77777777">
            <w:pPr>
              <w:pStyle w:val="notesbullet"/>
            </w:pPr>
            <w:r w:rsidRPr="00C71394">
              <w:rPr>
                <w:rtl/>
              </w:rPr>
              <w:t>בלשונית "</w:t>
            </w:r>
            <w:r w:rsidRPr="00C71394">
              <w:rPr>
                <w:b/>
                <w:bCs/>
                <w:color w:val="A00000"/>
                <w:rtl/>
              </w:rPr>
              <w:t>תקציב בחתך משימות שבגיליון התקציב</w:t>
            </w:r>
            <w:r w:rsidRPr="00C71394">
              <w:rPr>
                <w:rtl/>
              </w:rPr>
              <w:t>" יש לפרט את רכיבי התקציב ביחס לכל משימה</w:t>
            </w:r>
          </w:p>
          <w:p w:rsidR="003A784A" w:rsidRPr="00442B19" w:rsidP="004B5349" w14:paraId="024E7956" w14:textId="77777777">
            <w:pPr>
              <w:pStyle w:val="notesbullet"/>
              <w:rPr>
                <w:rtl/>
              </w:rPr>
            </w:pPr>
            <w:r w:rsidRPr="00C71394">
              <w:rPr>
                <w:rtl/>
              </w:rPr>
              <w:t xml:space="preserve">ניתן להרחיב את שורות הטבלה או להוסיף שורות בהתאם לצורך </w:t>
            </w:r>
            <w:r w:rsidRPr="00C71394">
              <w:rPr>
                <w:rFonts w:hint="cs"/>
                <w:rtl/>
              </w:rPr>
              <w:t xml:space="preserve"> (יש למחוק שורות ריקות)</w:t>
            </w:r>
          </w:p>
        </w:tc>
      </w:tr>
    </w:tbl>
    <w:p w:rsidR="003A784A" w:rsidRPr="00703961" w:rsidP="003A784A" w14:paraId="47AF4C3D" w14:textId="77777777">
      <w:pPr>
        <w:pStyle w:val="Norm"/>
        <w:rPr>
          <w:sz w:val="2"/>
          <w:szCs w:val="2"/>
          <w:rtl/>
        </w:rPr>
      </w:pPr>
      <w:bookmarkEnd w:id="129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12D0E772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3A784A" w:rsidP="004B5349" w14:paraId="319FD100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6327" w:type="dxa"/>
            <w:shd w:val="clear" w:color="auto" w:fill="CCCCCC"/>
            <w:vAlign w:val="center"/>
          </w:tcPr>
          <w:p w:rsidR="003A784A" w:rsidP="004B5349" w14:paraId="5B21AD96" w14:textId="77777777">
            <w:pPr>
              <w:pStyle w:val="TableTitle"/>
              <w:rPr>
                <w:rtl/>
              </w:rPr>
            </w:pPr>
            <w:bookmarkStart w:id="130" w:name="_Hlk21972168"/>
            <w:r w:rsidRPr="00B86178">
              <w:rPr>
                <w:rtl/>
              </w:rPr>
              <w:t>שמות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המשימות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</w:t>
            </w:r>
            <w:r>
              <w:rPr>
                <w:rFonts w:hint="cs"/>
                <w:rtl/>
              </w:rPr>
              <w:t>בקשה זו</w:t>
            </w:r>
            <w:bookmarkEnd w:id="130"/>
          </w:p>
        </w:tc>
        <w:tc>
          <w:tcPr>
            <w:tcW w:w="1225" w:type="dxa"/>
            <w:shd w:val="clear" w:color="auto" w:fill="CCCCCC"/>
            <w:vAlign w:val="center"/>
          </w:tcPr>
          <w:p w:rsidR="003A784A" w:rsidRPr="00B86178" w:rsidP="004B5349" w14:paraId="360D435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התחלה</w:t>
            </w:r>
          </w:p>
          <w:p w:rsidR="003A784A" w:rsidP="004B5349" w14:paraId="35DE0188" w14:textId="77777777">
            <w:pPr>
              <w:pStyle w:val="Norm"/>
              <w:jc w:val="center"/>
              <w:rPr>
                <w:rtl/>
              </w:rPr>
            </w:pPr>
            <w:r w:rsidRPr="00A71804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1226" w:type="dxa"/>
            <w:shd w:val="clear" w:color="auto" w:fill="CCCCCC"/>
            <w:vAlign w:val="center"/>
          </w:tcPr>
          <w:p w:rsidR="003A784A" w:rsidRPr="00B86178" w:rsidP="004B5349" w14:paraId="20ED8178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סיום</w:t>
            </w:r>
          </w:p>
          <w:p w:rsidR="003A784A" w:rsidP="004B5349" w14:paraId="528CA1DF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</w:rPr>
              <w:t>mm/yy</w:t>
            </w:r>
          </w:p>
        </w:tc>
        <w:tc>
          <w:tcPr>
            <w:tcW w:w="570" w:type="dxa"/>
            <w:shd w:val="clear" w:color="auto" w:fill="CCCCCC"/>
            <w:vAlign w:val="center"/>
          </w:tcPr>
          <w:p w:rsidR="003A784A" w:rsidRPr="00B86178" w:rsidP="004B5349" w14:paraId="782ADA93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שנות</w:t>
            </w:r>
          </w:p>
          <w:p w:rsidR="003A784A" w:rsidP="004B5349" w14:paraId="1F102F31" w14:textId="77777777">
            <w:pPr>
              <w:pStyle w:val="Norm"/>
              <w:jc w:val="center"/>
              <w:rPr>
                <w:rtl/>
              </w:rPr>
            </w:pPr>
            <w:r w:rsidRPr="00B86178">
              <w:rPr>
                <w:rtl/>
              </w:rPr>
              <w:t>אדם</w:t>
            </w:r>
          </w:p>
        </w:tc>
        <w:tc>
          <w:tcPr>
            <w:tcW w:w="1141" w:type="dxa"/>
            <w:shd w:val="clear" w:color="auto" w:fill="CCCCCC"/>
            <w:vAlign w:val="center"/>
          </w:tcPr>
          <w:p w:rsidR="003A784A" w:rsidRPr="00B86178" w:rsidP="004B5349" w14:paraId="4AEF32F5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תקציב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כולל</w:t>
            </w:r>
          </w:p>
          <w:p w:rsidR="003A784A" w:rsidP="004B5349" w14:paraId="5582B7C5" w14:textId="77777777">
            <w:pPr>
              <w:pStyle w:val="Norm"/>
              <w:jc w:val="center"/>
              <w:rPr>
                <w:rtl/>
              </w:rPr>
            </w:pPr>
            <w:r w:rsidRPr="007A15D1">
              <w:rPr>
                <w:color w:val="002060"/>
                <w:sz w:val="20"/>
                <w:szCs w:val="20"/>
                <w:rtl/>
              </w:rPr>
              <w:t>(אלפי ₪)</w:t>
            </w:r>
          </w:p>
        </w:tc>
      </w:tr>
    </w:tbl>
    <w:p w:rsidR="003A784A" w:rsidRPr="005C1952" w:rsidP="003A784A" w14:paraId="734BC2F3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6327"/>
        <w:gridCol w:w="1225"/>
        <w:gridCol w:w="1226"/>
        <w:gridCol w:w="570"/>
        <w:gridCol w:w="1141"/>
      </w:tblGrid>
      <w:tr w14:paraId="41739CD5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688566974"/>
              <w:lock w:val="sdtLocked"/>
              <w:placeholder>
                <w:docPart w:val="D81703B15A6447079343871DDF7BB07A"/>
              </w:placeholder>
              <w:richText/>
            </w:sdtPr>
            <w:sdtContent>
              <w:p w:rsidR="003A784A" w:rsidRPr="00B6113D" w:rsidP="004B5349" w14:paraId="3C82C982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permStart w:id="131" w:edGrp="everyone"/>
                <w:bookmarkStart w:id="132" w:name="_Hlk31362905" w:displacedByCustomXml="next"/>
                <w:r w:rsidRPr="00B6113D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6327" w:type="dxa"/>
          </w:tcPr>
          <w:p w:rsidR="003A784A" w:rsidP="004B5349" w14:paraId="007942F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3A784A" w:rsidP="004B5349" w14:paraId="470BB7A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3A784A" w:rsidP="004B5349" w14:paraId="27926AE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371BD2F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41785C2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516F2408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0B54635C" w14:textId="77777777">
            <w:pPr>
              <w:pStyle w:val="Norm"/>
              <w:jc w:val="center"/>
              <w:rPr>
                <w:b/>
                <w:bCs/>
                <w:rtl/>
              </w:rPr>
            </w:pPr>
            <w:r w:rsidRPr="00B6113D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327" w:type="dxa"/>
            <w:shd w:val="clear" w:color="auto" w:fill="E6E6E6"/>
          </w:tcPr>
          <w:p w:rsidR="003A784A" w:rsidP="004B5349" w14:paraId="3F747AF1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3A784A" w:rsidP="004B5349" w14:paraId="729D441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3A784A" w:rsidP="004B5349" w14:paraId="16493C2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3A784A" w:rsidP="004B5349" w14:paraId="1296A23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3A784A" w:rsidP="004B5349" w14:paraId="37DA6C0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84983A6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2FC6186E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327" w:type="dxa"/>
          </w:tcPr>
          <w:p w:rsidR="003A784A" w:rsidP="004B5349" w14:paraId="5DA3FF6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3A784A" w:rsidP="004B5349" w14:paraId="778A5BF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3A784A" w:rsidP="004B5349" w14:paraId="11F750D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57E481BF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7452671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37B876F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574C23E3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327" w:type="dxa"/>
            <w:shd w:val="clear" w:color="auto" w:fill="E6E6E6"/>
          </w:tcPr>
          <w:p w:rsidR="003A784A" w:rsidP="004B5349" w14:paraId="1F09983A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3A784A" w:rsidP="004B5349" w14:paraId="4E21BDF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3A784A" w:rsidP="004B5349" w14:paraId="7F817ED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3A784A" w:rsidP="004B5349" w14:paraId="25EC4E0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3A784A" w:rsidP="004B5349" w14:paraId="757A64D7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655D644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6507ACE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327" w:type="dxa"/>
          </w:tcPr>
          <w:p w:rsidR="003A784A" w:rsidP="004B5349" w14:paraId="7281E6D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3A784A" w:rsidP="004B5349" w14:paraId="7C81079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3A784A" w:rsidP="004B5349" w14:paraId="7D0DFFA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1D159FF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61A732D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0F7F964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0609D41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327" w:type="dxa"/>
            <w:shd w:val="clear" w:color="auto" w:fill="E6E6E6"/>
          </w:tcPr>
          <w:p w:rsidR="003A784A" w:rsidP="004B5349" w14:paraId="4219FA40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3A784A" w:rsidP="004B5349" w14:paraId="79A2542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3A784A" w:rsidP="004B5349" w14:paraId="6383FD8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3A784A" w:rsidP="004B5349" w14:paraId="59A2842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3A784A" w:rsidP="004B5349" w14:paraId="4AB4B10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7C2CFF6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14272C6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327" w:type="dxa"/>
          </w:tcPr>
          <w:p w:rsidR="003A784A" w:rsidP="004B5349" w14:paraId="3DDE1772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3A784A" w:rsidP="004B5349" w14:paraId="0C364F9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3A784A" w:rsidP="004B5349" w14:paraId="1A97881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424D3525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26FCB545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206A595E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17B0FD8A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327" w:type="dxa"/>
            <w:shd w:val="clear" w:color="auto" w:fill="E6E6E6"/>
          </w:tcPr>
          <w:p w:rsidR="003A784A" w:rsidP="004B5349" w14:paraId="7BFB638E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3A784A" w:rsidP="004B5349" w14:paraId="762749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3A784A" w:rsidP="004B5349" w14:paraId="5C330B0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3A784A" w:rsidP="004B5349" w14:paraId="2D3AC41E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3A784A" w:rsidP="004B5349" w14:paraId="42826BB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191E285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2AF32C7D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327" w:type="dxa"/>
          </w:tcPr>
          <w:p w:rsidR="003A784A" w:rsidP="004B5349" w14:paraId="4DFE79DF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3A784A" w:rsidP="004B5349" w14:paraId="36963E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3A784A" w:rsidP="004B5349" w14:paraId="3CDFCA3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705E529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6D9328D2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8A7A8A7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14ABE741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327" w:type="dxa"/>
            <w:shd w:val="clear" w:color="auto" w:fill="E6E6E6"/>
          </w:tcPr>
          <w:p w:rsidR="003A784A" w:rsidP="004B5349" w14:paraId="21D36169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3A784A" w:rsidP="004B5349" w14:paraId="454CC6D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3A784A" w:rsidP="004B5349" w14:paraId="2D75342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3A784A" w:rsidP="004B5349" w14:paraId="045F3E7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3A784A" w:rsidP="004B5349" w14:paraId="54EB79AC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5947EA0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02FE0176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327" w:type="dxa"/>
          </w:tcPr>
          <w:p w:rsidR="003A784A" w:rsidP="004B5349" w14:paraId="658AC9D5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3A784A" w:rsidP="004B5349" w14:paraId="186DD28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3A784A" w:rsidP="004B5349" w14:paraId="4832C0A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5E160D0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0EFDB1A3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093DE6F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1CCA93B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327" w:type="dxa"/>
            <w:shd w:val="clear" w:color="auto" w:fill="E6E6E6"/>
          </w:tcPr>
          <w:p w:rsidR="003A784A" w:rsidP="004B5349" w14:paraId="2292D523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3A784A" w:rsidP="004B5349" w14:paraId="760775E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3A784A" w:rsidP="004B5349" w14:paraId="1742349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3A784A" w:rsidP="004B5349" w14:paraId="61E88EC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3A784A" w:rsidP="004B5349" w14:paraId="31BB114F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329867FD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73C94740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327" w:type="dxa"/>
          </w:tcPr>
          <w:p w:rsidR="003A784A" w:rsidP="004B5349" w14:paraId="0BBF5711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</w:tcPr>
          <w:p w:rsidR="003A784A" w:rsidP="004B5349" w14:paraId="467BE18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</w:tcPr>
          <w:p w:rsidR="003A784A" w:rsidP="004B5349" w14:paraId="19887E7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246792F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347CCB84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4AF9BAE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1BDA1101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327" w:type="dxa"/>
            <w:shd w:val="clear" w:color="auto" w:fill="E6E6E6"/>
          </w:tcPr>
          <w:p w:rsidR="003A784A" w:rsidP="004B5349" w14:paraId="17CB20C4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shd w:val="clear" w:color="auto" w:fill="E6E6E6"/>
          </w:tcPr>
          <w:p w:rsidR="003A784A" w:rsidP="004B5349" w14:paraId="66B4CB0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shd w:val="clear" w:color="auto" w:fill="E6E6E6"/>
          </w:tcPr>
          <w:p w:rsidR="003A784A" w:rsidP="004B5349" w14:paraId="40DDC4D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  <w:shd w:val="clear" w:color="auto" w:fill="E6E6E6"/>
          </w:tcPr>
          <w:p w:rsidR="003A784A" w:rsidP="004B5349" w14:paraId="16D5BBF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  <w:shd w:val="clear" w:color="auto" w:fill="E6E6E6"/>
          </w:tcPr>
          <w:p w:rsidR="003A784A" w:rsidP="004B5349" w14:paraId="20987AE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BF62C9C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6113D" w:rsidP="004B5349" w14:paraId="2FF418AF" w14:textId="77777777">
            <w:pPr>
              <w:pStyle w:val="Norm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327" w:type="dxa"/>
          </w:tcPr>
          <w:p w:rsidR="003A784A" w:rsidP="004B5349" w14:paraId="4263CD70" w14:textId="77777777">
            <w:pPr>
              <w:pStyle w:val="TableCell"/>
              <w:ind w:right="57"/>
              <w:rPr>
                <w:rtl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3A784A" w:rsidP="004B5349" w14:paraId="09CD0FB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3A784A" w:rsidP="004B5349" w14:paraId="1ADFB02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12757A2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3FDBBD33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202CF0C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4853719"/>
              <w:lock w:val="sdtLocked"/>
              <w:placeholder>
                <w:docPart w:val="63BC1FAB91504155B3AE03F717D51D28"/>
              </w:placeholder>
              <w:richText/>
            </w:sdtPr>
            <w:sdtContent>
              <w:p w:rsidR="003A784A" w:rsidP="004B5349" w14:paraId="5E1A49C4" w14:textId="77777777">
                <w:pPr>
                  <w:pStyle w:val="Norm"/>
                  <w:jc w:val="center"/>
                  <w:rPr>
                    <w:b/>
                    <w:bCs/>
                    <w:rtl/>
                  </w:rPr>
                </w:pPr>
                <w:r w:rsidRPr="005C1952">
                  <w:rPr>
                    <w:rFonts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6327" w:type="dxa"/>
            <w:tcBorders>
              <w:right w:val="nil"/>
            </w:tcBorders>
            <w:shd w:val="clear" w:color="auto" w:fill="CCCCCC"/>
          </w:tcPr>
          <w:p w:rsidR="003A784A" w:rsidRPr="005C1952" w:rsidP="004B5349" w14:paraId="318CD007" w14:textId="77777777">
            <w:pPr>
              <w:pStyle w:val="TableCell"/>
              <w:jc w:val="right"/>
              <w:rPr>
                <w:b/>
                <w:bCs/>
                <w:rtl/>
              </w:rPr>
            </w:pPr>
            <w:r w:rsidRPr="005C1952">
              <w:rPr>
                <w:b/>
                <w:bCs/>
                <w:rtl/>
              </w:rPr>
              <w:t>סה"כ (צריך להיות זהה לתקציב המבוקש בגיליון התקציב)</w:t>
            </w:r>
          </w:p>
        </w:tc>
        <w:tc>
          <w:tcPr>
            <w:tcW w:w="1225" w:type="dxa"/>
            <w:tcBorders>
              <w:left w:val="nil"/>
              <w:right w:val="nil"/>
            </w:tcBorders>
            <w:shd w:val="clear" w:color="auto" w:fill="CCCCCC"/>
          </w:tcPr>
          <w:p w:rsidR="003A784A" w:rsidP="004B5349" w14:paraId="02155EA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26" w:type="dxa"/>
            <w:tcBorders>
              <w:left w:val="nil"/>
            </w:tcBorders>
            <w:shd w:val="clear" w:color="auto" w:fill="CCCCCC"/>
          </w:tcPr>
          <w:p w:rsidR="003A784A" w:rsidP="004B5349" w14:paraId="08DC2846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570" w:type="dxa"/>
          </w:tcPr>
          <w:p w:rsidR="003A784A" w:rsidP="004B5349" w14:paraId="0101BA7C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141" w:type="dxa"/>
          </w:tcPr>
          <w:p w:rsidR="003A784A" w:rsidP="004B5349" w14:paraId="3A5BE23B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3A784A" w:rsidRPr="007A15D1" w:rsidP="003A784A" w14:paraId="70CDE70F" w14:textId="77777777">
      <w:pPr>
        <w:pStyle w:val="Norm"/>
      </w:pPr>
      <w:bookmarkEnd w:id="132"/>
      <w:permEnd w:id="131"/>
    </w:p>
    <w:p w:rsidR="003A784A" w:rsidP="003A784A" w14:paraId="00CE688C" w14:textId="77777777">
      <w:pPr>
        <w:pStyle w:val="Heading2"/>
        <w:framePr w:wrap="notBeside"/>
        <w:rPr>
          <w:rtl/>
        </w:rPr>
      </w:pPr>
      <w:bookmarkStart w:id="133" w:name="_Ref31359889"/>
      <w:bookmarkStart w:id="134" w:name="_Hlk21972389"/>
      <w:r w:rsidRPr="000C6244">
        <w:rPr>
          <w:rtl/>
        </w:rPr>
        <w:t>פירוט</w:t>
      </w:r>
      <w:r>
        <w:rPr>
          <w:rtl/>
        </w:rPr>
        <w:t xml:space="preserve"> </w:t>
      </w:r>
      <w:r w:rsidRPr="000C6244">
        <w:rPr>
          <w:rtl/>
        </w:rPr>
        <w:t>תכולת</w:t>
      </w:r>
      <w:r>
        <w:rPr>
          <w:rtl/>
        </w:rPr>
        <w:t xml:space="preserve"> </w:t>
      </w:r>
      <w:r w:rsidRPr="009D7742">
        <w:rPr>
          <w:rtl/>
        </w:rPr>
        <w:t>המשימות</w:t>
      </w:r>
      <w:bookmarkEnd w:id="133"/>
    </w:p>
    <w:tbl>
      <w:tblPr>
        <w:tblStyle w:val="TableGrid4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32F3A10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bottom w:w="28" w:type="dxa"/>
            </w:tcMar>
          </w:tcPr>
          <w:p w:rsidR="003A784A" w:rsidP="004B5349" w14:paraId="098D7D15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סעיף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זה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הוא לב הבקשה</w:t>
            </w:r>
          </w:p>
          <w:p w:rsidR="003A784A" w:rsidRPr="008920C9" w:rsidP="004B5349" w14:paraId="14044747" w14:textId="77777777">
            <w:pPr>
              <w:pStyle w:val="Norm"/>
              <w:jc w:val="center"/>
              <w:rPr>
                <w:b/>
                <w:bCs/>
                <w:color w:val="C00000"/>
                <w:sz w:val="28"/>
                <w:szCs w:val="28"/>
                <w:rtl/>
              </w:rPr>
            </w:pP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יש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לקרוא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בעיון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ו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לפרט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כל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משימה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בהתאם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להנחיות</w:t>
            </w:r>
            <w:r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rFonts w:hint="cs"/>
                <w:b/>
                <w:bCs/>
                <w:color w:val="C00000"/>
                <w:sz w:val="28"/>
                <w:szCs w:val="28"/>
                <w:rtl/>
              </w:rPr>
              <w:t>הבאות</w:t>
            </w:r>
            <w:r>
              <w:rPr>
                <w:b/>
                <w:bCs/>
                <w:color w:val="C00000"/>
                <w:sz w:val="28"/>
                <w:szCs w:val="28"/>
                <w:rtl/>
              </w:rPr>
              <w:t xml:space="preserve"> </w:t>
            </w:r>
            <w:r w:rsidRPr="002043B8">
              <w:rPr>
                <w:b/>
                <w:bCs/>
                <w:color w:val="C00000"/>
                <w:sz w:val="28"/>
                <w:szCs w:val="28"/>
                <w:rtl/>
              </w:rPr>
              <w:t>!!!</w:t>
            </w:r>
          </w:p>
        </w:tc>
      </w:tr>
      <w:tr w14:paraId="7F0D8E36" w14:textId="77777777" w:rsidTr="004B5349">
        <w:tblPrEx>
          <w:tblW w:w="5000" w:type="pct"/>
          <w:jc w:val="center"/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0C6244" w:rsidP="004B5349" w14:paraId="45D329AD" w14:textId="77777777">
            <w:pPr>
              <w:pStyle w:val="noteshead"/>
              <w:rPr>
                <w:rtl/>
              </w:rPr>
            </w:pPr>
            <w:r w:rsidRPr="000C6244">
              <w:rPr>
                <w:rtl/>
              </w:rPr>
              <w:t>לגבי</w:t>
            </w:r>
            <w:r>
              <w:rPr>
                <w:rtl/>
              </w:rPr>
              <w:t xml:space="preserve"> </w:t>
            </w:r>
            <w:r w:rsidRPr="00A45612">
              <w:rPr>
                <w:rtl/>
              </w:rPr>
              <w:t>כל אחת מהמשימות שבטבלה לעיל יש לתאר, לפרט ולהתייחס בהרחבה לנושאים הבאים:</w:t>
            </w:r>
          </w:p>
          <w:p w:rsidR="003A784A" w:rsidRPr="00A45612" w:rsidP="004B5349" w14:paraId="50F2BA56" w14:textId="77777777">
            <w:pPr>
              <w:pStyle w:val="notesnumer"/>
              <w:rPr>
                <w:b/>
                <w:bCs/>
                <w:color w:val="A00000"/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1</w:t>
            </w:r>
            <w:r>
              <w:rPr>
                <w:rtl/>
              </w:rPr>
              <w:t xml:space="preserve">] פירוט תכולת המו"פ במשימה ותוצריה באופן שניתן יהיה להבין: </w:t>
            </w:r>
            <w:r w:rsidRPr="00A45612">
              <w:rPr>
                <w:b/>
                <w:bCs/>
                <w:color w:val="A00000"/>
                <w:rtl/>
              </w:rPr>
              <w:t>מה מפתחים, איך מפתחים</w:t>
            </w:r>
          </w:p>
          <w:p w:rsidR="003A784A" w:rsidP="004B5349" w14:paraId="0AE35E4C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2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קבלני המשנה</w:t>
            </w:r>
            <w:r>
              <w:rPr>
                <w:rtl/>
              </w:rPr>
              <w:t xml:space="preserve"> המשתתפים בביצועה המשימה, תפקידם ותוצריהם</w:t>
            </w:r>
          </w:p>
          <w:p w:rsidR="003A784A" w:rsidP="004B5349" w14:paraId="4FA5300C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A45612">
              <w:rPr>
                <w:b/>
                <w:bCs/>
                <w:rtl/>
              </w:rPr>
              <w:t>3</w:t>
            </w:r>
            <w:r>
              <w:rPr>
                <w:rtl/>
              </w:rPr>
              <w:t xml:space="preserve">] פירוט </w:t>
            </w:r>
            <w:r w:rsidRPr="00A45612">
              <w:rPr>
                <w:b/>
                <w:bCs/>
                <w:color w:val="A00000"/>
                <w:rtl/>
              </w:rPr>
              <w:t>שלב המו"פ</w:t>
            </w:r>
            <w:r>
              <w:rPr>
                <w:rtl/>
              </w:rPr>
              <w:t xml:space="preserve"> של המשימה בתיק הנוכחי, כגון: אפיון, תכנון, מימוש, קידוד, בדיקות, אינטגרציה..,</w:t>
            </w:r>
          </w:p>
          <w:p w:rsidR="003A784A" w:rsidP="004B5349" w14:paraId="0F311D2C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4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האתגר</w:t>
            </w:r>
            <w:r w:rsidRPr="00F57EFB">
              <w:rPr>
                <w:rFonts w:hint="cs"/>
                <w:b/>
                <w:bCs/>
                <w:color w:val="A00000"/>
                <w:rtl/>
              </w:rPr>
              <w:t xml:space="preserve"> ו</w:t>
            </w:r>
            <w:r w:rsidRPr="00F57EFB">
              <w:rPr>
                <w:b/>
                <w:bCs/>
                <w:color w:val="A00000"/>
                <w:rtl/>
              </w:rPr>
              <w:t>החדשנות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שבמשימה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לקיים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ב</w:t>
            </w:r>
            <w:r>
              <w:rPr>
                <w:rFonts w:hint="cs"/>
                <w:rtl/>
              </w:rPr>
              <w:t xml:space="preserve">תאגיד </w:t>
            </w:r>
            <w:r w:rsidRPr="000C6244">
              <w:rPr>
                <w:rtl/>
              </w:rPr>
              <w:t>בתחילת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תקופת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התיק</w:t>
            </w:r>
            <w:r>
              <w:rPr>
                <w:rFonts w:hint="cs"/>
                <w:rtl/>
              </w:rPr>
              <w:t xml:space="preserve"> הנוכחי</w:t>
            </w:r>
          </w:p>
          <w:p w:rsidR="003A784A" w:rsidRPr="000C6244" w:rsidP="004B5349" w14:paraId="6A38C82B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5</w:t>
            </w:r>
            <w:r>
              <w:rPr>
                <w:rFonts w:hint="cs"/>
                <w:rtl/>
              </w:rPr>
              <w:t xml:space="preserve">] </w:t>
            </w:r>
            <w:r w:rsidRPr="00F57EFB">
              <w:rPr>
                <w:b/>
                <w:bCs/>
                <w:color w:val="A00000"/>
                <w:rtl/>
              </w:rPr>
              <w:t>היתרון התחרותי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ש</w:t>
            </w:r>
            <w:r>
              <w:rPr>
                <w:rFonts w:hint="cs"/>
                <w:rtl/>
              </w:rPr>
              <w:t>המשימה מקנה (ככל שרלוונטי)</w:t>
            </w:r>
          </w:p>
          <w:p w:rsidR="003A784A" w:rsidP="004B5349" w14:paraId="1F6419C0" w14:textId="77777777">
            <w:pPr>
              <w:pStyle w:val="notesnumer"/>
              <w:rPr>
                <w:rtl/>
              </w:rPr>
            </w:pPr>
            <w:r w:rsidRPr="000C6244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6</w:t>
            </w:r>
            <w:r w:rsidRPr="000C6244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</w:rPr>
              <w:t>הצדקה לרכיבי התקציב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לביצוע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המשימה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(יש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לכל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רכיבי</w:t>
            </w:r>
            <w:r>
              <w:rPr>
                <w:rtl/>
              </w:rPr>
              <w:t xml:space="preserve"> </w:t>
            </w:r>
            <w:r w:rsidRPr="000C6244">
              <w:rPr>
                <w:rtl/>
              </w:rPr>
              <w:t>התקציב)</w:t>
            </w:r>
          </w:p>
          <w:p w:rsidR="003A784A" w:rsidRPr="00DD069F" w:rsidP="004B5349" w14:paraId="5E3CA57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A784A" w:rsidRPr="00357058" w:rsidP="004B5349" w14:paraId="57A430A6" w14:textId="77777777">
            <w:pPr>
              <w:pStyle w:val="noteshead"/>
              <w:rPr>
                <w:rtl/>
              </w:rPr>
            </w:pPr>
            <w:r w:rsidRPr="00357058">
              <w:rPr>
                <w:rFonts w:hint="cs"/>
                <w:rtl/>
              </w:rPr>
              <w:t>הערות:</w:t>
            </w:r>
          </w:p>
          <w:p w:rsidR="003A784A" w:rsidRPr="009D7742" w:rsidP="004B5349" w14:paraId="50EB4485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משימות הכוללות מעל 2 שנות אדם, יש לפרק לתת משימות, ולהתייחס לכל תת משימה כנדרש לעיל</w:t>
            </w:r>
          </w:p>
          <w:p w:rsidR="003A784A" w:rsidRPr="009D7742" w:rsidP="004B5349" w14:paraId="6CB07197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לפרט חדשנות רק במשימות בהן קיימת חדשנות (לא כל משימה חייבת שתהיה חדשנית)</w:t>
            </w:r>
          </w:p>
          <w:p w:rsidR="003A784A" w:rsidRPr="009D7742" w:rsidP="004B5349" w14:paraId="48028E70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>יש להתייחס בנפרד לחדשנות טכנולוגית (טכנולוגיה חדשה בעולם) ולחדשנות פונקציונאלית (פונקציה חדשה בעולם)</w:t>
            </w:r>
          </w:p>
          <w:p w:rsidR="003A784A" w:rsidRPr="009D7742" w:rsidP="004B5349" w14:paraId="251F3DC6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מומלץ לאפיין את </w:t>
            </w:r>
            <w:r w:rsidRPr="008920C9">
              <w:rPr>
                <w:rtl/>
              </w:rPr>
              <w:t>תוצרי</w:t>
            </w:r>
            <w:r w:rsidRPr="009D7742">
              <w:rPr>
                <w:rtl/>
              </w:rPr>
              <w:t xml:space="preserve"> המשימה במונחים מדידים ככל שניתן (כגון: רמת דיוק, ביצועים...)</w:t>
            </w:r>
          </w:p>
          <w:p w:rsidR="003A784A" w:rsidRPr="00A43E13" w:rsidP="004B5349" w14:paraId="3A919BAA" w14:textId="77777777">
            <w:pPr>
              <w:pStyle w:val="notesbullet"/>
              <w:rPr>
                <w:rtl/>
              </w:rPr>
            </w:pPr>
            <w:r w:rsidRPr="009D7742">
              <w:rPr>
                <w:rtl/>
              </w:rPr>
              <w:t xml:space="preserve">ניתן להרחיב את שורות הטבלה או להוסיף שורות בהתאם </w:t>
            </w:r>
            <w:r w:rsidRPr="008920C9">
              <w:rPr>
                <w:rtl/>
              </w:rPr>
              <w:t>לצורך</w:t>
            </w:r>
          </w:p>
        </w:tc>
      </w:tr>
    </w:tbl>
    <w:p w:rsidR="003A784A" w:rsidRPr="00D26C3A" w:rsidP="003A784A" w14:paraId="4615BC6E" w14:textId="77777777">
      <w:pPr>
        <w:pStyle w:val="Norm"/>
        <w:rPr>
          <w:sz w:val="2"/>
          <w:szCs w:val="2"/>
          <w:rtl/>
        </w:rPr>
      </w:pPr>
      <w:bookmarkEnd w:id="134"/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6E83D3EB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3A784A" w:rsidRPr="00B6113D" w:rsidP="004B5349" w14:paraId="57AC1E0D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10489" w:type="dxa"/>
            <w:shd w:val="clear" w:color="auto" w:fill="CCCCCC"/>
          </w:tcPr>
          <w:p w:rsidR="003A784A" w:rsidP="004B5349" w14:paraId="0109C2D3" w14:textId="77777777">
            <w:pPr>
              <w:pStyle w:val="TableTitle"/>
              <w:rPr>
                <w:rtl/>
              </w:rPr>
            </w:pPr>
            <w:r w:rsidRPr="004A4CA2">
              <w:rPr>
                <w:rtl/>
              </w:rPr>
              <w:t>נושאי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פיתוח</w:t>
            </w:r>
            <w:r>
              <w:rPr>
                <w:rtl/>
              </w:rPr>
              <w:t xml:space="preserve"> </w:t>
            </w:r>
            <w:r w:rsidRPr="004A4CA2">
              <w:rPr>
                <w:rtl/>
              </w:rPr>
              <w:t>פעילות/משימה/תוצרים</w:t>
            </w:r>
          </w:p>
        </w:tc>
      </w:tr>
    </w:tbl>
    <w:p w:rsidR="003A784A" w:rsidRPr="00BB01F4" w:rsidP="003A784A" w14:paraId="5265D236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10489"/>
      </w:tblGrid>
      <w:tr w14:paraId="15626E2E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597244485"/>
              <w:lock w:val="sdtLocked"/>
              <w:placeholder>
                <w:docPart w:val="C9DACEC3D13A4A45B27BE074D0677C2E"/>
              </w:placeholder>
              <w:richText/>
            </w:sdtPr>
            <w:sdtContent>
              <w:p w:rsidR="003A784A" w:rsidRPr="00BB01F4" w:rsidP="004B5349" w14:paraId="273E3FF4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35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10489" w:type="dxa"/>
            <w:shd w:val="clear" w:color="auto" w:fill="FFFFFF" w:themeFill="background1"/>
          </w:tcPr>
          <w:p w:rsidR="003A784A" w:rsidP="004B5349" w14:paraId="1A28416B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C209AC7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3A784A" w:rsidRPr="00BB01F4" w:rsidP="004B5349" w14:paraId="7C29990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10489" w:type="dxa"/>
            <w:shd w:val="clear" w:color="auto" w:fill="E6E6E6"/>
          </w:tcPr>
          <w:p w:rsidR="003A784A" w:rsidP="004B5349" w14:paraId="62E1665B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E1DCCD2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3A784A" w:rsidRPr="00BB01F4" w:rsidP="004B5349" w14:paraId="09DECFD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10489" w:type="dxa"/>
            <w:shd w:val="clear" w:color="auto" w:fill="FFFFFF" w:themeFill="background1"/>
          </w:tcPr>
          <w:p w:rsidR="003A784A" w:rsidP="004B5349" w14:paraId="43D71A6E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7CA4831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3A784A" w:rsidRPr="00BB01F4" w:rsidP="004B5349" w14:paraId="48476C7B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10489" w:type="dxa"/>
            <w:shd w:val="clear" w:color="auto" w:fill="E6E6E6"/>
          </w:tcPr>
          <w:p w:rsidR="003A784A" w:rsidP="004B5349" w14:paraId="77197C81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D47CF81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3A784A" w:rsidRPr="00BB01F4" w:rsidP="004B5349" w14:paraId="164045DD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10489" w:type="dxa"/>
            <w:shd w:val="clear" w:color="auto" w:fill="FFFFFF" w:themeFill="background1"/>
          </w:tcPr>
          <w:p w:rsidR="003A784A" w:rsidP="004B5349" w14:paraId="3AC4DC65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0C66289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3A784A" w:rsidRPr="00BB01F4" w:rsidP="004B5349" w14:paraId="36F0664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10489" w:type="dxa"/>
            <w:shd w:val="clear" w:color="auto" w:fill="E6E6E6"/>
          </w:tcPr>
          <w:p w:rsidR="003A784A" w:rsidP="004B5349" w14:paraId="3F90602D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1E5C89F1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3A784A" w:rsidRPr="00BB01F4" w:rsidP="004B5349" w14:paraId="75BEE07B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10489" w:type="dxa"/>
            <w:shd w:val="clear" w:color="auto" w:fill="FFFFFF" w:themeFill="background1"/>
          </w:tcPr>
          <w:p w:rsidR="003A784A" w:rsidP="004B5349" w14:paraId="36B6D029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5F5ED84B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3A784A" w:rsidRPr="00BB01F4" w:rsidP="004B5349" w14:paraId="5F249C3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489" w:type="dxa"/>
            <w:shd w:val="clear" w:color="auto" w:fill="E6E6E6"/>
          </w:tcPr>
          <w:p w:rsidR="003A784A" w:rsidP="004B5349" w14:paraId="1A8AF17C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951AEB9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3A784A" w:rsidRPr="00BB01F4" w:rsidP="004B5349" w14:paraId="549CA291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10489" w:type="dxa"/>
            <w:shd w:val="clear" w:color="auto" w:fill="FFFFFF" w:themeFill="background1"/>
          </w:tcPr>
          <w:p w:rsidR="003A784A" w:rsidP="004B5349" w14:paraId="18156F0B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A30880D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3A784A" w:rsidRPr="00BB01F4" w:rsidP="004B5349" w14:paraId="1DA8ABC0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10489" w:type="dxa"/>
            <w:shd w:val="clear" w:color="auto" w:fill="E6E6E6"/>
          </w:tcPr>
          <w:p w:rsidR="003A784A" w:rsidP="004B5349" w14:paraId="6AD1B598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40C7887B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3A784A" w:rsidRPr="00BB01F4" w:rsidP="004B5349" w14:paraId="02E009B5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10489" w:type="dxa"/>
            <w:shd w:val="clear" w:color="auto" w:fill="FFFFFF" w:themeFill="background1"/>
          </w:tcPr>
          <w:p w:rsidR="003A784A" w:rsidP="004B5349" w14:paraId="67E113F5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7159DC44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3A784A" w:rsidRPr="00BB01F4" w:rsidP="004B5349" w14:paraId="41CBA56F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10489" w:type="dxa"/>
            <w:shd w:val="clear" w:color="auto" w:fill="E6E6E6"/>
          </w:tcPr>
          <w:p w:rsidR="003A784A" w:rsidP="004B5349" w14:paraId="3C96697E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02861AE9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3A784A" w:rsidRPr="00BB01F4" w:rsidP="004B5349" w14:paraId="1F640036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10489" w:type="dxa"/>
            <w:shd w:val="clear" w:color="auto" w:fill="FFFFFF" w:themeFill="background1"/>
          </w:tcPr>
          <w:p w:rsidR="003A784A" w:rsidP="004B5349" w14:paraId="5A68D37C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2EF715B3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E6E6E6"/>
          </w:tcPr>
          <w:p w:rsidR="003A784A" w:rsidRPr="00BB01F4" w:rsidP="004B5349" w14:paraId="6DC30E78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10489" w:type="dxa"/>
            <w:shd w:val="clear" w:color="auto" w:fill="E6E6E6"/>
          </w:tcPr>
          <w:p w:rsidR="003A784A" w:rsidP="004B5349" w14:paraId="6F0F09C7" w14:textId="77777777">
            <w:pPr>
              <w:pStyle w:val="TableCell"/>
              <w:ind w:right="57"/>
              <w:rPr>
                <w:rtl/>
              </w:rPr>
            </w:pPr>
          </w:p>
        </w:tc>
      </w:tr>
      <w:tr w14:paraId="3C27CE1B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FFFFFF" w:themeFill="background1"/>
          </w:tcPr>
          <w:p w:rsidR="003A784A" w:rsidRPr="00BB01F4" w:rsidP="004B5349" w14:paraId="580837FC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10489" w:type="dxa"/>
            <w:shd w:val="clear" w:color="auto" w:fill="FFFFFF" w:themeFill="background1"/>
          </w:tcPr>
          <w:p w:rsidR="003A784A" w:rsidP="004B5349" w14:paraId="4E58B515" w14:textId="77777777">
            <w:pPr>
              <w:pStyle w:val="TableCell"/>
              <w:ind w:right="57"/>
              <w:rPr>
                <w:rtl/>
              </w:rPr>
            </w:pPr>
          </w:p>
        </w:tc>
      </w:tr>
    </w:tbl>
    <w:p w:rsidR="003A784A" w:rsidP="003A784A" w14:paraId="5E1AB5BA" w14:textId="77777777">
      <w:pPr>
        <w:pStyle w:val="Norm"/>
        <w:rPr>
          <w:rtl/>
        </w:rPr>
      </w:pPr>
      <w:permEnd w:id="135"/>
    </w:p>
    <w:p w:rsidR="003A784A" w:rsidP="003A784A" w14:paraId="1535F7DD" w14:textId="77777777">
      <w:pPr>
        <w:pStyle w:val="Heading2"/>
        <w:framePr w:wrap="notBeside"/>
        <w:rPr>
          <w:rtl/>
        </w:rPr>
      </w:pPr>
      <w:r w:rsidRPr="009D7742">
        <w:rPr>
          <w:rtl/>
        </w:rPr>
        <w:t>קבלני</w:t>
      </w:r>
      <w:r>
        <w:rPr>
          <w:rtl/>
        </w:rPr>
        <w:t xml:space="preserve"> </w:t>
      </w:r>
      <w:r w:rsidRPr="00CB2686">
        <w:rPr>
          <w:rtl/>
        </w:rPr>
        <w:t>משנה</w:t>
      </w:r>
      <w:r>
        <w:rPr>
          <w:rtl/>
        </w:rPr>
        <w:t xml:space="preserve"> </w:t>
      </w:r>
      <w:r w:rsidRPr="00CB2686">
        <w:rPr>
          <w:rtl/>
        </w:rPr>
        <w:t>חו"ל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1B6CDAF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442B19" w:rsidP="004B5349" w14:paraId="52729B25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תאר ו</w:t>
            </w:r>
            <w:r w:rsidRPr="00BB2134">
              <w:rPr>
                <w:rtl/>
              </w:rPr>
              <w:t xml:space="preserve">פרט את </w:t>
            </w:r>
            <w:r w:rsidRPr="00B568B4">
              <w:rPr>
                <w:rtl/>
              </w:rPr>
              <w:t>קבלני</w:t>
            </w:r>
            <w:r w:rsidRPr="00BB2134">
              <w:rPr>
                <w:rtl/>
              </w:rPr>
              <w:t xml:space="preserve"> </w:t>
            </w:r>
            <w:r w:rsidRPr="00027058">
              <w:rPr>
                <w:rtl/>
              </w:rPr>
              <w:t>המשנה</w:t>
            </w:r>
            <w:r w:rsidRPr="00BB2134">
              <w:rPr>
                <w:rtl/>
              </w:rPr>
              <w:t xml:space="preserve"> (קב"מ) המתוקצבים בתיק הנוכחי הפועלים מחוץ לישראל או שאינם תושבי ישראל, את מהות פעילותם בתיק ואת </w:t>
            </w:r>
            <w:r w:rsidRPr="009D7742">
              <w:rPr>
                <w:rtl/>
              </w:rPr>
              <w:t>הסיבות</w:t>
            </w:r>
            <w:r w:rsidRPr="00BB2134">
              <w:rPr>
                <w:rtl/>
              </w:rPr>
              <w:t xml:space="preserve"> להעסקתם במקום העסקת עובדים ו/או קבלני משנה ישראלים</w:t>
            </w:r>
          </w:p>
        </w:tc>
      </w:tr>
    </w:tbl>
    <w:p w:rsidR="003A784A" w:rsidRPr="00BB01F4" w:rsidP="003A784A" w14:paraId="2CFD73FD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5F0797A3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p w:rsidR="003A784A" w:rsidRPr="00BB01F4" w:rsidP="004B5349" w14:paraId="12577A58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512" w:type="dxa"/>
            <w:shd w:val="clear" w:color="auto" w:fill="CCCCCC"/>
          </w:tcPr>
          <w:p w:rsidR="003A784A" w:rsidP="004B5349" w14:paraId="40FD35BF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  <w:tc>
          <w:tcPr>
            <w:tcW w:w="1881" w:type="dxa"/>
            <w:shd w:val="clear" w:color="auto" w:fill="CCCCCC"/>
          </w:tcPr>
          <w:p w:rsidR="003A784A" w:rsidP="004B5349" w14:paraId="4D03A791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ארץ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מושב</w:t>
            </w:r>
          </w:p>
        </w:tc>
        <w:tc>
          <w:tcPr>
            <w:tcW w:w="6096" w:type="dxa"/>
            <w:shd w:val="clear" w:color="auto" w:fill="CCCCCC"/>
          </w:tcPr>
          <w:p w:rsidR="003A784A" w:rsidP="004B5349" w14:paraId="204054F2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מהות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הפעילות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והסיבות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להעסקת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קב"מ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חו"ל</w:t>
            </w:r>
          </w:p>
        </w:tc>
      </w:tr>
    </w:tbl>
    <w:p w:rsidR="003A784A" w:rsidRPr="00BB01F4" w:rsidP="003A784A" w14:paraId="41512C3F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12"/>
        <w:gridCol w:w="1881"/>
        <w:gridCol w:w="6096"/>
      </w:tblGrid>
      <w:tr w14:paraId="14524F52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b/>
                <w:bCs/>
                <w:rtl/>
              </w:rPr>
              <w:id w:val="-101182095"/>
              <w:lock w:val="sdtLocked"/>
              <w:placeholder>
                <w:docPart w:val="5F1EE7A698F14F688797C398CD90A1FF"/>
              </w:placeholder>
              <w:richText/>
            </w:sdtPr>
            <w:sdtContent>
              <w:p w:rsidR="003A784A" w:rsidRPr="00BB01F4" w:rsidP="004B5349" w14:paraId="621B332B" w14:textId="77777777">
                <w:pPr>
                  <w:pStyle w:val="TableCell"/>
                  <w:ind w:left="0"/>
                  <w:jc w:val="center"/>
                  <w:rPr>
                    <w:b/>
                    <w:bCs/>
                    <w:rtl/>
                  </w:rPr>
                </w:pPr>
                <w:permStart w:id="136" w:edGrp="everyone"/>
                <w:r w:rsidRPr="00BB01F4">
                  <w:rPr>
                    <w:rFonts w:hint="cs"/>
                    <w:b/>
                    <w:bCs/>
                    <w:rtl/>
                  </w:rPr>
                  <w:t>1</w:t>
                </w:r>
              </w:p>
            </w:sdtContent>
          </w:sdt>
        </w:tc>
        <w:tc>
          <w:tcPr>
            <w:tcW w:w="2512" w:type="dxa"/>
            <w:shd w:val="clear" w:color="auto" w:fill="FFFFFF" w:themeFill="background1"/>
          </w:tcPr>
          <w:p w:rsidR="003A784A" w:rsidRPr="00BB01F4" w:rsidP="004B5349" w14:paraId="4886E0FF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3A784A" w:rsidRPr="00BB01F4" w:rsidP="004B5349" w14:paraId="79727172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A784A" w:rsidRPr="00BB01F4" w:rsidP="004B5349" w14:paraId="36772850" w14:textId="77777777">
            <w:pPr>
              <w:pStyle w:val="TableCell"/>
              <w:rPr>
                <w:rtl/>
              </w:rPr>
            </w:pPr>
          </w:p>
        </w:tc>
      </w:tr>
      <w:tr w14:paraId="003B1866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B01F4" w:rsidP="004B5349" w14:paraId="34B9B07E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512" w:type="dxa"/>
            <w:shd w:val="clear" w:color="auto" w:fill="FFFFFF" w:themeFill="background1"/>
          </w:tcPr>
          <w:p w:rsidR="003A784A" w:rsidRPr="00BB01F4" w:rsidP="004B5349" w14:paraId="52B491FC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3A784A" w:rsidRPr="00BB01F4" w:rsidP="004B5349" w14:paraId="745163EF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A784A" w:rsidRPr="00BB01F4" w:rsidP="004B5349" w14:paraId="7173BD89" w14:textId="77777777">
            <w:pPr>
              <w:pStyle w:val="TableCell"/>
              <w:rPr>
                <w:rtl/>
              </w:rPr>
            </w:pPr>
          </w:p>
        </w:tc>
      </w:tr>
      <w:tr w14:paraId="06C7B097" w14:textId="77777777" w:rsidTr="004B5349">
        <w:tblPrEx>
          <w:tblW w:w="0" w:type="auto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274" w:type="dxa"/>
            <w:shd w:val="clear" w:color="auto" w:fill="CCCCCC"/>
          </w:tcPr>
          <w:p w:rsidR="003A784A" w:rsidRPr="00BB01F4" w:rsidP="004B5349" w14:paraId="7623BC9F" w14:textId="77777777">
            <w:pPr>
              <w:pStyle w:val="TableCell"/>
              <w:ind w:left="0"/>
              <w:jc w:val="center"/>
              <w:rPr>
                <w:b/>
                <w:bCs/>
                <w:rtl/>
              </w:rPr>
            </w:pPr>
            <w:r w:rsidRPr="00BB01F4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512" w:type="dxa"/>
            <w:shd w:val="clear" w:color="auto" w:fill="FFFFFF" w:themeFill="background1"/>
          </w:tcPr>
          <w:p w:rsidR="003A784A" w:rsidRPr="00BB01F4" w:rsidP="004B5349" w14:paraId="5408091D" w14:textId="77777777">
            <w:pPr>
              <w:pStyle w:val="TableCell"/>
              <w:rPr>
                <w:rtl/>
              </w:rPr>
            </w:pPr>
          </w:p>
        </w:tc>
        <w:tc>
          <w:tcPr>
            <w:tcW w:w="1881" w:type="dxa"/>
            <w:shd w:val="clear" w:color="auto" w:fill="FFFFFF" w:themeFill="background1"/>
          </w:tcPr>
          <w:p w:rsidR="003A784A" w:rsidRPr="00BB01F4" w:rsidP="004B5349" w14:paraId="53526E3B" w14:textId="77777777">
            <w:pPr>
              <w:pStyle w:val="TableCell"/>
              <w:rPr>
                <w:rtl/>
              </w:rPr>
            </w:pPr>
          </w:p>
        </w:tc>
        <w:tc>
          <w:tcPr>
            <w:tcW w:w="6096" w:type="dxa"/>
            <w:shd w:val="clear" w:color="auto" w:fill="FFFFFF" w:themeFill="background1"/>
          </w:tcPr>
          <w:p w:rsidR="003A784A" w:rsidRPr="00BB01F4" w:rsidP="004B5349" w14:paraId="1C5BBF54" w14:textId="77777777">
            <w:pPr>
              <w:pStyle w:val="TableCell"/>
              <w:rPr>
                <w:rtl/>
              </w:rPr>
            </w:pPr>
          </w:p>
        </w:tc>
      </w:tr>
    </w:tbl>
    <w:p w:rsidR="003A784A" w:rsidP="003A784A" w14:paraId="35CE57BD" w14:textId="77777777">
      <w:pPr>
        <w:pStyle w:val="Norm"/>
        <w:rPr>
          <w:rtl/>
        </w:rPr>
      </w:pPr>
      <w:permEnd w:id="136"/>
    </w:p>
    <w:p w:rsidR="003A784A" w:rsidRPr="002E7684" w:rsidP="003A784A" w14:paraId="56D71066" w14:textId="77777777">
      <w:pPr>
        <w:pStyle w:val="Heading1"/>
        <w:framePr w:wrap="notBeside"/>
        <w:rPr>
          <w:rtl/>
        </w:rPr>
      </w:pPr>
      <w:bookmarkStart w:id="137" w:name="_Toc31895418"/>
      <w:r w:rsidRPr="002E7684">
        <w:rPr>
          <w:rtl/>
        </w:rPr>
        <w:t>אבני</w:t>
      </w:r>
      <w:r>
        <w:rPr>
          <w:rtl/>
        </w:rPr>
        <w:t xml:space="preserve"> </w:t>
      </w:r>
      <w:r w:rsidRPr="002E7684">
        <w:rPr>
          <w:rtl/>
        </w:rPr>
        <w:t>דרך</w:t>
      </w:r>
      <w:bookmarkEnd w:id="13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7D9EFED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7E138A" w:rsidP="004B5349" w14:paraId="139CF7C5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תאר ופרט מספר אבני דרך מדידות ו/או הניתנות לבחינה בתקופה המצוינת</w:t>
            </w:r>
          </w:p>
        </w:tc>
      </w:tr>
    </w:tbl>
    <w:p w:rsidR="003A784A" w:rsidRPr="00815524" w:rsidP="003A784A" w14:paraId="4ED602C8" w14:textId="77777777">
      <w:pPr>
        <w:pStyle w:val="Norm"/>
        <w:rPr>
          <w:sz w:val="2"/>
          <w:szCs w:val="2"/>
          <w:rtl/>
        </w:rPr>
      </w:pPr>
    </w:p>
    <w:p w:rsidR="003A784A" w:rsidP="003A784A" w14:paraId="3ECF5155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טכנולוגיות</w:t>
      </w:r>
      <w:r>
        <w:rPr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3A784A" w:rsidRPr="007A15D1" w:rsidP="003A784A" w14:paraId="3270036B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3E10C47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76167050"/>
              <w:lock w:val="sdtLocked"/>
              <w:placeholder>
                <w:docPart w:val="5A093E8ECE6E49B5BC67C9ABD0CFE2E2"/>
              </w:placeholder>
              <w:richText/>
            </w:sdtPr>
            <w:sdtContent>
              <w:p w:rsidR="003A784A" w:rsidRPr="0071714C" w:rsidP="004B5349" w14:paraId="0E3FFC09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3A784A" w:rsidRPr="0071714C" w:rsidP="004B5349" w14:paraId="47B4A8C8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3A784A" w:rsidRPr="0071714C" w:rsidP="004B5349" w14:paraId="78BBCD61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3A784A" w:rsidRPr="0071714C" w:rsidP="004B5349" w14:paraId="57C30271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3A784A" w:rsidRPr="0071714C" w:rsidP="004B5349" w14:paraId="6F417ACC" w14:textId="77777777">
            <w:pPr>
              <w:pStyle w:val="TableTitle"/>
            </w:pPr>
          </w:p>
        </w:tc>
      </w:tr>
    </w:tbl>
    <w:p w:rsidR="003A784A" w:rsidRPr="007A15D1" w:rsidP="003A784A" w14:paraId="244DF9D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1486AE92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388877928"/>
              <w:lock w:val="sdtLocked"/>
              <w:placeholder>
                <w:docPart w:val="F90FF72EFD1142A7A9E1D725B27531B5"/>
              </w:placeholder>
              <w:richText/>
            </w:sdtPr>
            <w:sdtContent>
              <w:p w:rsidR="003A784A" w:rsidRPr="0071714C" w:rsidP="004B5349" w14:paraId="5E76D3E5" w14:textId="77777777">
                <w:pPr>
                  <w:pStyle w:val="TableTitle"/>
                  <w:rPr>
                    <w:rtl/>
                  </w:rPr>
                </w:pPr>
                <w:permStart w:id="138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0FABDEC6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4F8DF898" w14:textId="77777777">
            <w:pPr>
              <w:pStyle w:val="TableCell"/>
              <w:jc w:val="center"/>
            </w:pPr>
          </w:p>
        </w:tc>
      </w:tr>
      <w:tr w14:paraId="0830A54A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3A784A" w:rsidRPr="0071714C" w:rsidP="004B5349" w14:paraId="0DE3D83B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78EB03F5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6B03B481" w14:textId="77777777">
            <w:pPr>
              <w:pStyle w:val="TableCell"/>
              <w:jc w:val="center"/>
            </w:pPr>
          </w:p>
        </w:tc>
      </w:tr>
      <w:tr w14:paraId="5A9F7370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3A784A" w:rsidRPr="0071714C" w:rsidP="004B5349" w14:paraId="4D41B510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6CCC14F4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6C4CD54A" w14:textId="77777777">
            <w:pPr>
              <w:pStyle w:val="TableCell"/>
              <w:jc w:val="center"/>
            </w:pPr>
          </w:p>
        </w:tc>
      </w:tr>
    </w:tbl>
    <w:p w:rsidR="003A784A" w:rsidP="003A784A" w14:paraId="321C7DC2" w14:textId="77777777">
      <w:pPr>
        <w:pStyle w:val="Norm"/>
        <w:rPr>
          <w:rtl/>
        </w:rPr>
      </w:pPr>
      <w:permEnd w:id="138"/>
    </w:p>
    <w:p w:rsidR="003A784A" w:rsidP="003A784A" w14:paraId="072E6AD3" w14:textId="77777777">
      <w:pPr>
        <w:pStyle w:val="Heading2"/>
        <w:framePr w:wrap="notBeside"/>
        <w:rPr>
          <w:rtl/>
        </w:rPr>
      </w:pPr>
      <w:r w:rsidRPr="00D712FC">
        <w:rPr>
          <w:rtl/>
        </w:rPr>
        <w:t>אבני</w:t>
      </w:r>
      <w:r>
        <w:rPr>
          <w:rtl/>
        </w:rPr>
        <w:t xml:space="preserve"> </w:t>
      </w:r>
      <w:r w:rsidRPr="00EC0432">
        <w:rPr>
          <w:rtl/>
        </w:rPr>
        <w:t>דרך</w:t>
      </w:r>
      <w:r>
        <w:rPr>
          <w:rtl/>
        </w:rPr>
        <w:t xml:space="preserve"> </w:t>
      </w:r>
      <w:r w:rsidRPr="00402436">
        <w:rPr>
          <w:color w:val="FFC000"/>
          <w:rtl/>
        </w:rPr>
        <w:t>שיווקיות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/</w:t>
      </w:r>
      <w:r>
        <w:rPr>
          <w:color w:val="FFC000"/>
          <w:rtl/>
        </w:rPr>
        <w:t xml:space="preserve"> </w:t>
      </w:r>
      <w:r w:rsidRPr="00402436">
        <w:rPr>
          <w:color w:val="FFC000"/>
          <w:rtl/>
        </w:rPr>
        <w:t>עסקיות</w:t>
      </w:r>
      <w:r>
        <w:rPr>
          <w:color w:val="FFC000"/>
          <w:rtl/>
        </w:rPr>
        <w:t xml:space="preserve"> </w:t>
      </w:r>
      <w:r w:rsidRPr="00EC0432">
        <w:rPr>
          <w:rtl/>
        </w:rPr>
        <w:t>בתקופת</w:t>
      </w:r>
      <w:r>
        <w:rPr>
          <w:rtl/>
        </w:rPr>
        <w:t xml:space="preserve"> </w:t>
      </w:r>
      <w:r w:rsidRPr="00EC0432">
        <w:rPr>
          <w:rtl/>
        </w:rPr>
        <w:t>התיק</w:t>
      </w:r>
      <w:r>
        <w:rPr>
          <w:rtl/>
        </w:rPr>
        <w:t xml:space="preserve"> </w:t>
      </w:r>
      <w:r w:rsidRPr="00EC0432">
        <w:rPr>
          <w:rtl/>
        </w:rPr>
        <w:t>הנוכחי</w:t>
      </w:r>
    </w:p>
    <w:p w:rsidR="003A784A" w:rsidRPr="007A15D1" w:rsidP="003A784A" w14:paraId="1AC4DF85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AE086D1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75192285"/>
              <w:lock w:val="sdtLocked"/>
              <w:placeholder>
                <w:docPart w:val="A245A6FF7DCB41A8A524C4B04854C387"/>
              </w:placeholder>
              <w:richText/>
            </w:sdtPr>
            <w:sdtContent>
              <w:p w:rsidR="003A784A" w:rsidRPr="0071714C" w:rsidP="004B5349" w14:paraId="0DBFB402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3A784A" w:rsidRPr="0071714C" w:rsidP="004B5349" w14:paraId="0E69572B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3A784A" w:rsidRPr="0071714C" w:rsidP="004B5349" w14:paraId="7A41C710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3A784A" w:rsidRPr="0071714C" w:rsidP="004B5349" w14:paraId="487EA4BA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3A784A" w:rsidRPr="0071714C" w:rsidP="004B5349" w14:paraId="3D824D69" w14:textId="77777777">
            <w:pPr>
              <w:pStyle w:val="TableTitle"/>
            </w:pPr>
          </w:p>
        </w:tc>
      </w:tr>
    </w:tbl>
    <w:p w:rsidR="003A784A" w:rsidRPr="007A15D1" w:rsidP="003A784A" w14:paraId="22A0D95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6FFEE7A6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93402808"/>
              <w:lock w:val="sdtLocked"/>
              <w:placeholder>
                <w:docPart w:val="FB387D4B3538437C9838038FE933E912"/>
              </w:placeholder>
              <w:richText/>
            </w:sdtPr>
            <w:sdtContent>
              <w:p w:rsidR="003A784A" w:rsidRPr="0071714C" w:rsidP="004B5349" w14:paraId="0FBDC6A7" w14:textId="77777777">
                <w:pPr>
                  <w:pStyle w:val="TableTitle"/>
                  <w:rPr>
                    <w:rtl/>
                  </w:rPr>
                </w:pPr>
                <w:permStart w:id="139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7E7AC06B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4634BB36" w14:textId="77777777">
            <w:pPr>
              <w:pStyle w:val="TableCell"/>
              <w:jc w:val="center"/>
            </w:pPr>
          </w:p>
        </w:tc>
      </w:tr>
      <w:tr w14:paraId="35B6386C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3A784A" w:rsidRPr="0071714C" w:rsidP="004B5349" w14:paraId="2109ADC3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0B5BDF65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5E95D917" w14:textId="77777777">
            <w:pPr>
              <w:pStyle w:val="TableCell"/>
              <w:jc w:val="center"/>
            </w:pPr>
          </w:p>
        </w:tc>
      </w:tr>
      <w:tr w14:paraId="376552E8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3A784A" w:rsidRPr="0071714C" w:rsidP="004B5349" w14:paraId="2A9F64BF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3FE8C13D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5F4A106F" w14:textId="77777777">
            <w:pPr>
              <w:pStyle w:val="TableCell"/>
              <w:jc w:val="center"/>
            </w:pPr>
          </w:p>
        </w:tc>
      </w:tr>
    </w:tbl>
    <w:p w:rsidR="003A784A" w:rsidP="003A784A" w14:paraId="452A6D4A" w14:textId="77777777">
      <w:pPr>
        <w:pStyle w:val="Norm"/>
        <w:rPr>
          <w:rtl/>
        </w:rPr>
      </w:pPr>
      <w:permEnd w:id="139"/>
    </w:p>
    <w:p w:rsidR="003A784A" w:rsidP="003A784A" w14:paraId="7DAD230D" w14:textId="77777777">
      <w:pPr>
        <w:pStyle w:val="Heading2"/>
        <w:framePr w:wrap="notBeside"/>
        <w:rPr>
          <w:rtl/>
        </w:rPr>
      </w:pPr>
      <w:r w:rsidRPr="00227F1A">
        <w:rPr>
          <w:rtl/>
        </w:rPr>
        <w:t xml:space="preserve">אבני דרך עיקריות </w:t>
      </w:r>
      <w:r w:rsidRPr="00227F1A">
        <w:rPr>
          <w:color w:val="FFC000"/>
          <w:rtl/>
        </w:rPr>
        <w:t>טכנולוגיות, שיווקיות, עסקיות</w:t>
      </w:r>
      <w:r w:rsidRPr="00227F1A">
        <w:rPr>
          <w:rtl/>
        </w:rPr>
        <w:t xml:space="preserve"> מעבר לתקופת התיק הנוכחי</w:t>
      </w:r>
      <w:r>
        <w:rPr>
          <w:rFonts w:hint="cs"/>
          <w:rtl/>
        </w:rPr>
        <w:t xml:space="preserve"> (ככל שרלוונטי)</w:t>
      </w:r>
    </w:p>
    <w:p w:rsidR="003A784A" w:rsidRPr="00044C13" w:rsidP="003A784A" w14:paraId="76269D56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4D3430B7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999390936"/>
              <w:lock w:val="sdtLocked"/>
              <w:placeholder>
                <w:docPart w:val="CDA242DA62A243C194843EF3CED35AAC"/>
              </w:placeholder>
              <w:richText/>
            </w:sdtPr>
            <w:sdtContent>
              <w:p w:rsidR="003A784A" w:rsidRPr="0071714C" w:rsidP="004B5349" w14:paraId="426ED092" w14:textId="77777777">
                <w:pPr>
                  <w:pStyle w:val="TableTitle"/>
                  <w:rPr>
                    <w:rtl/>
                  </w:rPr>
                </w:pPr>
                <w:r w:rsidRPr="0071714C">
                  <w:rPr>
                    <w:rFonts w:hint="cs"/>
                    <w:rtl/>
                  </w:rPr>
                  <w:t>#</w:t>
                </w:r>
              </w:p>
            </w:sdtContent>
          </w:sdt>
          <w:p w:rsidR="003A784A" w:rsidRPr="0071714C" w:rsidP="004B5349" w14:paraId="30445345" w14:textId="77777777">
            <w:pPr>
              <w:pStyle w:val="TableTitle"/>
              <w:rPr>
                <w:rtl/>
              </w:rPr>
            </w:pPr>
          </w:p>
        </w:tc>
        <w:tc>
          <w:tcPr>
            <w:tcW w:w="3949" w:type="pct"/>
            <w:shd w:val="clear" w:color="auto" w:fill="CCCCCC"/>
          </w:tcPr>
          <w:p w:rsidR="003A784A" w:rsidRPr="0071714C" w:rsidP="004B5349" w14:paraId="483B5CED" w14:textId="77777777">
            <w:pPr>
              <w:pStyle w:val="TableTitle"/>
            </w:pPr>
            <w:r w:rsidRPr="0071714C">
              <w:rPr>
                <w:rtl/>
              </w:rPr>
              <w:t>תיאור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אבני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דרך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ואופן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בדיקת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העמידה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בהם</w:t>
            </w:r>
          </w:p>
        </w:tc>
        <w:tc>
          <w:tcPr>
            <w:tcW w:w="919" w:type="pct"/>
            <w:shd w:val="clear" w:color="auto" w:fill="CCCCCC"/>
          </w:tcPr>
          <w:p w:rsidR="003A784A" w:rsidRPr="0071714C" w:rsidP="004B5349" w14:paraId="2868C84A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מועד</w:t>
            </w:r>
            <w:r>
              <w:rPr>
                <w:rtl/>
              </w:rPr>
              <w:t xml:space="preserve"> </w:t>
            </w:r>
            <w:r w:rsidRPr="0071714C">
              <w:rPr>
                <w:rtl/>
              </w:rPr>
              <w:t>מתוכנן</w:t>
            </w:r>
          </w:p>
          <w:p w:rsidR="003A784A" w:rsidRPr="0071714C" w:rsidP="004B5349" w14:paraId="56D890B4" w14:textId="77777777">
            <w:pPr>
              <w:pStyle w:val="TableTitle"/>
            </w:pPr>
          </w:p>
        </w:tc>
      </w:tr>
    </w:tbl>
    <w:p w:rsidR="003A784A" w:rsidRPr="007A15D1" w:rsidP="003A784A" w14:paraId="663DC8D3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8504"/>
        <w:gridCol w:w="1979"/>
      </w:tblGrid>
      <w:tr w14:paraId="7580F1C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1966036824"/>
              <w:lock w:val="sdtLocked"/>
              <w:placeholder>
                <w:docPart w:val="9B618799B76241108352606EBF17B1C7"/>
              </w:placeholder>
              <w:richText/>
            </w:sdtPr>
            <w:sdtContent>
              <w:p w:rsidR="003A784A" w:rsidRPr="0071714C" w:rsidP="004B5349" w14:paraId="6B4E3984" w14:textId="77777777">
                <w:pPr>
                  <w:pStyle w:val="TableTitle"/>
                  <w:rPr>
                    <w:rtl/>
                  </w:rPr>
                </w:pPr>
                <w:permStart w:id="140" w:edGrp="everyone"/>
                <w:r w:rsidRPr="0071714C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3301684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58093D49" w14:textId="77777777">
            <w:pPr>
              <w:pStyle w:val="TableCell"/>
              <w:jc w:val="center"/>
            </w:pPr>
          </w:p>
        </w:tc>
      </w:tr>
      <w:tr w14:paraId="0D1C9FD3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3A784A" w:rsidRPr="0071714C" w:rsidP="004B5349" w14:paraId="6EC884CF" w14:textId="77777777">
            <w:pPr>
              <w:pStyle w:val="TableTitle"/>
              <w:rPr>
                <w:rtl/>
              </w:rPr>
            </w:pPr>
            <w:r w:rsidRPr="0071714C">
              <w:rPr>
                <w:rtl/>
              </w:rPr>
              <w:t>2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1D9BDC7B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7F662815" w14:textId="77777777">
            <w:pPr>
              <w:pStyle w:val="TableCell"/>
              <w:jc w:val="center"/>
            </w:pPr>
          </w:p>
        </w:tc>
      </w:tr>
      <w:tr w14:paraId="24519A98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vAlign w:val="center"/>
          </w:tcPr>
          <w:p w:rsidR="003A784A" w:rsidRPr="0071714C" w:rsidP="004B5349" w14:paraId="1E2C0E3D" w14:textId="77777777">
            <w:pPr>
              <w:pStyle w:val="TableTitle"/>
              <w:rPr>
                <w:rtl/>
              </w:rPr>
            </w:pPr>
            <w:r w:rsidRPr="0071714C">
              <w:rPr>
                <w:rFonts w:hint="cs"/>
                <w:rtl/>
              </w:rPr>
              <w:t>3</w:t>
            </w:r>
          </w:p>
        </w:tc>
        <w:tc>
          <w:tcPr>
            <w:tcW w:w="3949" w:type="pct"/>
            <w:shd w:val="clear" w:color="auto" w:fill="FFFFFF" w:themeFill="background1"/>
            <w:tcMar>
              <w:left w:w="28" w:type="dxa"/>
              <w:right w:w="57" w:type="dxa"/>
            </w:tcMar>
            <w:vAlign w:val="center"/>
          </w:tcPr>
          <w:p w:rsidR="003A784A" w:rsidRPr="0071714C" w:rsidP="004B5349" w14:paraId="1B2AF090" w14:textId="77777777">
            <w:pPr>
              <w:pStyle w:val="TableCell"/>
            </w:pPr>
          </w:p>
        </w:tc>
        <w:tc>
          <w:tcPr>
            <w:tcW w:w="919" w:type="pct"/>
            <w:shd w:val="clear" w:color="auto" w:fill="FFFFFF" w:themeFill="background1"/>
            <w:vAlign w:val="center"/>
          </w:tcPr>
          <w:p w:rsidR="003A784A" w:rsidRPr="0071714C" w:rsidP="004B5349" w14:paraId="595B72D7" w14:textId="77777777">
            <w:pPr>
              <w:pStyle w:val="TableCell"/>
              <w:jc w:val="center"/>
            </w:pPr>
          </w:p>
        </w:tc>
      </w:tr>
    </w:tbl>
    <w:p w:rsidR="003A784A" w:rsidP="003A784A" w14:paraId="69A46FB0" w14:textId="77777777">
      <w:pPr>
        <w:pStyle w:val="Norm"/>
        <w:rPr>
          <w:rtl/>
        </w:rPr>
      </w:pPr>
      <w:permEnd w:id="140"/>
    </w:p>
    <w:p w:rsidR="003A784A" w:rsidRPr="004F485A" w:rsidP="003A784A" w14:paraId="031AABBD" w14:textId="77777777">
      <w:pPr>
        <w:pStyle w:val="Heading1"/>
        <w:framePr w:wrap="notBeside"/>
        <w:rPr>
          <w:rtl/>
        </w:rPr>
      </w:pPr>
      <w:bookmarkStart w:id="141" w:name="_Toc15463334"/>
      <w:bookmarkStart w:id="142" w:name="_Toc31895419"/>
      <w:r w:rsidRPr="00FC4888">
        <w:rPr>
          <w:rtl/>
        </w:rPr>
        <w:t>שוק,</w:t>
      </w:r>
      <w:r>
        <w:rPr>
          <w:rtl/>
        </w:rPr>
        <w:t xml:space="preserve"> </w:t>
      </w:r>
      <w:r w:rsidRPr="00FC4888">
        <w:rPr>
          <w:rtl/>
        </w:rPr>
        <w:t>שיווק,</w:t>
      </w:r>
      <w:r>
        <w:rPr>
          <w:rtl/>
        </w:rPr>
        <w:t xml:space="preserve"> </w:t>
      </w:r>
      <w:r w:rsidRPr="00FC4888">
        <w:rPr>
          <w:rtl/>
        </w:rPr>
        <w:t>לקוחות,</w:t>
      </w:r>
      <w:r>
        <w:rPr>
          <w:rtl/>
        </w:rPr>
        <w:t xml:space="preserve"> </w:t>
      </w:r>
      <w:r w:rsidRPr="00FC4888">
        <w:rPr>
          <w:rtl/>
        </w:rPr>
        <w:t>תחרות</w:t>
      </w:r>
      <w:r>
        <w:rPr>
          <w:rtl/>
        </w:rPr>
        <w:t xml:space="preserve"> </w:t>
      </w:r>
      <w:r w:rsidRPr="00FC4888">
        <w:rPr>
          <w:rtl/>
        </w:rPr>
        <w:t>ומודל</w:t>
      </w:r>
      <w:r>
        <w:rPr>
          <w:rtl/>
        </w:rPr>
        <w:t xml:space="preserve"> </w:t>
      </w:r>
      <w:r w:rsidRPr="00FC4888">
        <w:rPr>
          <w:rtl/>
        </w:rPr>
        <w:t>הכנסות</w:t>
      </w:r>
      <w:bookmarkEnd w:id="141"/>
      <w:bookmarkEnd w:id="14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4A7E5E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7E138A" w:rsidP="004B5349" w14:paraId="313B2284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בת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במסלול "חברת הסדר" – מו"פ גנרי, יש להתייחס ל</w:t>
            </w:r>
            <w:r>
              <w:rPr>
                <w:rFonts w:hint="cs"/>
                <w:rtl/>
              </w:rPr>
              <w:t>ת</w:t>
            </w:r>
            <w:r w:rsidRPr="004F485A">
              <w:rPr>
                <w:rtl/>
              </w:rPr>
              <w:t>וצרים בהם ישולבו בעתיד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 הרב שנתית</w:t>
            </w:r>
          </w:p>
        </w:tc>
      </w:tr>
    </w:tbl>
    <w:p w:rsidR="003A784A" w:rsidRPr="0080395D" w:rsidP="003A784A" w14:paraId="782C292E" w14:textId="77777777">
      <w:pPr>
        <w:pStyle w:val="Norm"/>
        <w:rPr>
          <w:sz w:val="2"/>
          <w:szCs w:val="2"/>
          <w:rtl/>
        </w:rPr>
      </w:pPr>
    </w:p>
    <w:p w:rsidR="003A784A" w:rsidRPr="00FC4888" w:rsidP="003A784A" w14:paraId="37ED2C81" w14:textId="77777777">
      <w:pPr>
        <w:pStyle w:val="Heading2"/>
        <w:framePr w:wrap="notBeside"/>
        <w:rPr>
          <w:rtl/>
        </w:rPr>
      </w:pPr>
      <w:bookmarkStart w:id="143" w:name="_Hlk26983788"/>
      <w:r w:rsidRPr="00947E28">
        <w:rPr>
          <w:rtl/>
        </w:rPr>
        <w:t>המיצוב</w:t>
      </w:r>
      <w:r>
        <w:rPr>
          <w:rtl/>
        </w:rPr>
        <w:t xml:space="preserve"> </w:t>
      </w:r>
      <w:r w:rsidRPr="00FC4888">
        <w:rPr>
          <w:rtl/>
        </w:rPr>
        <w:t>והשוק</w:t>
      </w:r>
      <w:r>
        <w:rPr>
          <w:rtl/>
        </w:rPr>
        <w:t xml:space="preserve"> </w:t>
      </w:r>
      <w:r w:rsidRPr="00FC4888">
        <w:rPr>
          <w:rtl/>
        </w:rPr>
        <w:t>הרלוונטי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3A3B051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0A1CE8" w:rsidP="004B5349" w14:paraId="20D11520" w14:textId="77777777">
            <w:pPr>
              <w:pStyle w:val="noteshead"/>
              <w:rPr>
                <w:rtl/>
              </w:rPr>
            </w:pPr>
            <w:bookmarkEnd w:id="143"/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3A784A" w:rsidRPr="000A1CE8" w:rsidP="004B5349" w14:paraId="10243250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שוקי היעד הרלוונטיים</w:t>
            </w:r>
          </w:p>
          <w:p w:rsidR="003A784A" w:rsidRPr="000A1CE8" w:rsidP="004B5349" w14:paraId="57AAD7B1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הפוטנציאלי, קצב הגידול, המגמות וההתפתחויות בשוק</w:t>
            </w:r>
          </w:p>
          <w:p w:rsidR="003A784A" w:rsidRPr="000A1CE8" w:rsidP="004B5349" w14:paraId="502176B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השוק הראשוני. יש להסביר מדוע נבחר דווקא שוק זה</w:t>
            </w:r>
          </w:p>
          <w:p w:rsidR="003A784A" w:rsidRPr="000A1CE8" w:rsidP="004B5349" w14:paraId="2ED44D6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מיקומו של התוצר בשרשרת הערך בשוק</w:t>
            </w:r>
          </w:p>
          <w:p w:rsidR="003A784A" w:rsidRPr="007656AE" w:rsidP="004B5349" w14:paraId="21A96898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A784A" w:rsidRPr="000A1CE8" w:rsidP="004B5349" w14:paraId="7B1E4756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3A784A" w:rsidRPr="000A1CE8" w:rsidP="003A784A" w14:paraId="49AFF9DA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7F1105A5" w14:textId="77777777">
      <w:pPr>
        <w:pStyle w:val="Norm"/>
        <w:rPr>
          <w:rtl/>
        </w:rPr>
      </w:pPr>
      <w:permStart w:id="144" w:edGrp="everyone"/>
      <w:r w:rsidRPr="000A1CE8">
        <w:rPr>
          <w:rtl/>
        </w:rPr>
        <w:t>הזן טקסט כאן...</w:t>
      </w:r>
    </w:p>
    <w:p w:rsidR="003A784A" w:rsidRPr="000A1CE8" w:rsidP="003A784A" w14:paraId="4B1288E5" w14:textId="77777777">
      <w:pPr>
        <w:pStyle w:val="Norm"/>
        <w:rPr>
          <w:rtl/>
        </w:rPr>
      </w:pPr>
      <w:permEnd w:id="144"/>
    </w:p>
    <w:p w:rsidR="003A784A" w:rsidRPr="000A1CE8" w:rsidP="003A784A" w14:paraId="211AA012" w14:textId="77777777">
      <w:pPr>
        <w:pStyle w:val="Norm"/>
        <w:rPr>
          <w:sz w:val="6"/>
          <w:szCs w:val="6"/>
          <w:rtl/>
        </w:rPr>
      </w:pPr>
    </w:p>
    <w:p w:rsidR="003A784A" w:rsidRPr="007656AE" w:rsidP="003A784A" w14:paraId="6E8C0F36" w14:textId="77777777">
      <w:pPr>
        <w:pStyle w:val="Heading2"/>
        <w:framePr w:wrap="notBeside"/>
        <w:rPr>
          <w:rtl/>
        </w:rPr>
      </w:pPr>
      <w:r w:rsidRPr="007656AE">
        <w:rPr>
          <w:rtl/>
        </w:rPr>
        <w:t>נתונים</w:t>
      </w:r>
      <w:r>
        <w:rPr>
          <w:rtl/>
        </w:rPr>
        <w:t xml:space="preserve"> </w:t>
      </w:r>
      <w:r w:rsidRPr="00947E28">
        <w:rPr>
          <w:rtl/>
        </w:rPr>
        <w:t>כמותיים</w:t>
      </w:r>
      <w:r>
        <w:rPr>
          <w:rtl/>
        </w:rPr>
        <w:t xml:space="preserve"> </w:t>
      </w:r>
      <w:r w:rsidRPr="007656AE">
        <w:rPr>
          <w:rtl/>
        </w:rPr>
        <w:t>של</w:t>
      </w:r>
      <w:r>
        <w:rPr>
          <w:rtl/>
        </w:rPr>
        <w:t xml:space="preserve"> </w:t>
      </w:r>
      <w:r w:rsidRPr="007656AE">
        <w:rPr>
          <w:rtl/>
        </w:rPr>
        <w:t>פלחי</w:t>
      </w:r>
      <w:r>
        <w:rPr>
          <w:rtl/>
        </w:rPr>
        <w:t xml:space="preserve"> </w:t>
      </w:r>
      <w:r w:rsidRPr="007656AE">
        <w:rPr>
          <w:rtl/>
        </w:rPr>
        <w:t>השוק</w:t>
      </w:r>
      <w:r>
        <w:rPr>
          <w:rtl/>
        </w:rPr>
        <w:t xml:space="preserve"> </w:t>
      </w:r>
      <w:r w:rsidRPr="007656AE">
        <w:rPr>
          <w:rtl/>
        </w:rPr>
        <w:t>הרלוונטיים</w:t>
      </w:r>
      <w:r>
        <w:rPr>
          <w:rFonts w:hint="cs"/>
          <w:rtl/>
        </w:rPr>
        <w:t xml:space="preserve"> (השוק העולמי)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55649BF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0A1CE8" w:rsidP="004B5349" w14:paraId="0E307F95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את:</w:t>
            </w:r>
          </w:p>
          <w:p w:rsidR="003A784A" w:rsidRPr="000A1CE8" w:rsidP="004B5349" w14:paraId="759B3F6F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היקף השוק השנתי העולמי הרלוונטי (ביחידות ובדולרים)</w:t>
            </w:r>
          </w:p>
          <w:p w:rsidR="003A784A" w:rsidRPr="000A1CE8" w:rsidP="004B5349" w14:paraId="5FDD6A07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היקף השוק השנתי העולמי הפוטנציאלי</w:t>
            </w:r>
          </w:p>
          <w:p w:rsidR="003A784A" w:rsidRPr="000A1CE8" w:rsidP="004B5349" w14:paraId="4C396D2D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קצב גידול השוק הרלוונטי</w:t>
            </w:r>
          </w:p>
          <w:p w:rsidR="003A784A" w:rsidRPr="000A1CE8" w:rsidP="004B5349" w14:paraId="521E40FF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נתח השוק החזוי</w:t>
            </w:r>
          </w:p>
          <w:p w:rsidR="003A784A" w:rsidRPr="000A1CE8" w:rsidP="004B5349" w14:paraId="6DB054D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5</w:t>
            </w:r>
            <w:r w:rsidRPr="000A1CE8">
              <w:rPr>
                <w:rtl/>
              </w:rPr>
              <w:t>] אורך חיי התוצר בשוק</w:t>
            </w:r>
          </w:p>
          <w:p w:rsidR="003A784A" w:rsidRPr="000A1CE8" w:rsidP="004B5349" w14:paraId="20B2E27E" w14:textId="77777777">
            <w:pPr>
              <w:pStyle w:val="Norm"/>
              <w:rPr>
                <w:sz w:val="10"/>
                <w:szCs w:val="10"/>
                <w:rtl/>
              </w:rPr>
            </w:pPr>
          </w:p>
          <w:p w:rsidR="003A784A" w:rsidRPr="000A1CE8" w:rsidP="004B5349" w14:paraId="09A7CC53" w14:textId="77777777">
            <w:pPr>
              <w:pStyle w:val="notesbullet"/>
              <w:rPr>
                <w:rtl/>
              </w:rPr>
            </w:pPr>
            <w:r w:rsidRPr="000A1CE8">
              <w:rPr>
                <w:rtl/>
              </w:rPr>
              <w:t>ציין את המקורות עליהם מתבסס המענה</w:t>
            </w:r>
          </w:p>
        </w:tc>
      </w:tr>
    </w:tbl>
    <w:p w:rsidR="003A784A" w:rsidRPr="000A1CE8" w:rsidP="003A784A" w14:paraId="5A57E3B3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78C73685" w14:textId="77777777">
      <w:pPr>
        <w:pStyle w:val="Norm"/>
        <w:rPr>
          <w:rtl/>
        </w:rPr>
      </w:pPr>
      <w:permStart w:id="145" w:edGrp="everyone"/>
      <w:r w:rsidRPr="000A1CE8">
        <w:rPr>
          <w:rtl/>
        </w:rPr>
        <w:t>הזן טקסט כאן...</w:t>
      </w:r>
    </w:p>
    <w:p w:rsidR="003A784A" w:rsidRPr="000A1CE8" w:rsidP="003A784A" w14:paraId="0D838D1F" w14:textId="77777777">
      <w:pPr>
        <w:pStyle w:val="Norm"/>
        <w:rPr>
          <w:rtl/>
        </w:rPr>
      </w:pPr>
      <w:permEnd w:id="145"/>
    </w:p>
    <w:p w:rsidR="003A784A" w:rsidRPr="000A1CE8" w:rsidP="003A784A" w14:paraId="0AC99B08" w14:textId="77777777">
      <w:pPr>
        <w:pStyle w:val="Norm"/>
        <w:rPr>
          <w:sz w:val="6"/>
          <w:szCs w:val="6"/>
          <w:rtl/>
        </w:rPr>
      </w:pPr>
    </w:p>
    <w:p w:rsidR="003A784A" w:rsidP="003A784A" w14:paraId="572A2E03" w14:textId="77777777">
      <w:pPr>
        <w:pStyle w:val="Heading2"/>
        <w:framePr w:wrap="notBeside"/>
        <w:rPr>
          <w:rtl/>
        </w:rPr>
      </w:pPr>
      <w:r w:rsidRPr="00947E28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(המשתמשים/</w:t>
      </w:r>
      <w:r w:rsidRPr="00BE221D">
        <w:rPr>
          <w:rtl/>
        </w:rPr>
        <w:t>הצרכנים</w:t>
      </w:r>
      <w:r w:rsidRPr="007656AE">
        <w:rPr>
          <w:rtl/>
        </w:rPr>
        <w:t>)</w:t>
      </w:r>
    </w:p>
    <w:p w:rsidR="003A784A" w:rsidRPr="005077CF" w:rsidP="003A784A" w14:paraId="08341238" w14:textId="77777777">
      <w:pPr>
        <w:pStyle w:val="Norm"/>
        <w:rPr>
          <w:sz w:val="2"/>
          <w:szCs w:val="2"/>
          <w:rtl/>
          <w:lang w:eastAsia="he-IL"/>
        </w:rPr>
      </w:pPr>
    </w:p>
    <w:p w:rsidR="003A784A" w:rsidRPr="007656AE" w:rsidP="003A784A" w14:paraId="439573F8" w14:textId="77777777">
      <w:pPr>
        <w:pStyle w:val="Heading3"/>
        <w:framePr w:wrap="notBeside"/>
        <w:rPr>
          <w:rtl/>
        </w:rPr>
      </w:pPr>
      <w:r w:rsidRPr="007656AE">
        <w:rPr>
          <w:rtl/>
        </w:rPr>
        <w:t>פילוח</w:t>
      </w:r>
      <w:r>
        <w:rPr>
          <w:rtl/>
        </w:rPr>
        <w:t xml:space="preserve"> </w:t>
      </w:r>
      <w:r w:rsidRPr="007656AE">
        <w:rPr>
          <w:rtl/>
        </w:rPr>
        <w:t>סוגי</w:t>
      </w:r>
      <w:r>
        <w:rPr>
          <w:rtl/>
        </w:rPr>
        <w:t xml:space="preserve"> </w:t>
      </w:r>
      <w:r w:rsidRPr="007D2B61">
        <w:rPr>
          <w:rtl/>
        </w:rPr>
        <w:t>הלקוחות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customer</w:t>
      </w:r>
      <w:r>
        <w:t xml:space="preserve"> </w:t>
      </w:r>
      <w:r w:rsidRPr="007656AE">
        <w:t>discovery</w:t>
      </w:r>
      <w:r>
        <w:t xml:space="preserve"> </w:t>
      </w:r>
      <w:r w:rsidRPr="007656AE">
        <w:t>/</w:t>
      </w:r>
      <w:r>
        <w:t xml:space="preserve"> </w:t>
      </w:r>
      <w:r w:rsidRPr="007656AE">
        <w:t>customer</w:t>
      </w:r>
      <w:r>
        <w:t xml:space="preserve"> </w:t>
      </w:r>
      <w:r w:rsidRPr="007656AE">
        <w:t>segmentation</w:t>
      </w:r>
      <w:r w:rsidRPr="007656AE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ED1E9E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0A1CE8" w:rsidP="004B5349" w14:paraId="578ED86B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לגבי כל אחד מתוצרי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 את הנושאים הבאים:</w:t>
            </w:r>
          </w:p>
          <w:p w:rsidR="003A784A" w:rsidRPr="000A1CE8" w:rsidP="004B5349" w14:paraId="1E116D3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סוגי הלקוחות (ישירים וסופיים) ומאפייניהם</w:t>
            </w:r>
          </w:p>
          <w:p w:rsidR="003A784A" w:rsidRPr="000A1CE8" w:rsidP="004B5349" w14:paraId="1D97C9D9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פלח השוק/ סוג הלקוחות הראשון אליו מיועד התוצר, והפלח הבא אחריו (ככל שרלוונטי)</w:t>
            </w:r>
          </w:p>
          <w:p w:rsidR="003A784A" w:rsidRPr="007656AE" w:rsidP="004B5349" w14:paraId="63274EC4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A784A" w:rsidRPr="004F485A" w:rsidP="004B5349" w14:paraId="7605933C" w14:textId="77777777">
            <w:pPr>
              <w:pStyle w:val="notesbullet"/>
              <w:rPr>
                <w:rFonts w:cstheme="minorBidi"/>
                <w:rtl/>
              </w:rPr>
            </w:pPr>
            <w:r w:rsidRPr="004F485A">
              <w:rPr>
                <w:rtl/>
              </w:rPr>
              <w:t>אם כלפי לקוחות שונים נדרשים הצעות, תהליכי הפצה או מחירים שונים - הדבר מצביע על קיומם מספר פלחי שוק /סוגי לקוחות שונים</w:t>
            </w:r>
          </w:p>
          <w:p w:rsidR="003A784A" w:rsidRPr="004F485A" w:rsidP="004B5349" w14:paraId="4EEE636D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ישירים</w:t>
            </w:r>
            <w:r w:rsidRPr="004F485A">
              <w:rPr>
                <w:rtl/>
              </w:rPr>
              <w:t>: הגופים המשלמים לתאגיד בעבור תוצרי הת</w:t>
            </w:r>
            <w:r>
              <w:rPr>
                <w:rFonts w:hint="cs"/>
                <w:rtl/>
              </w:rPr>
              <w:t>ו</w:t>
            </w:r>
            <w:r w:rsidRPr="004F485A">
              <w:rPr>
                <w:rtl/>
              </w:rPr>
              <w:t>כנית,  כגון: מפיצים, יצרנים, מפתחים, לקוחות סופיים...</w:t>
            </w:r>
          </w:p>
          <w:p w:rsidR="003A784A" w:rsidRPr="0024449E" w:rsidP="004B5349" w14:paraId="2A69258A" w14:textId="77777777">
            <w:pPr>
              <w:pStyle w:val="notesbullet"/>
              <w:rPr>
                <w:rFonts w:cstheme="minorBidi"/>
                <w:rtl/>
              </w:rPr>
            </w:pPr>
            <w:r w:rsidRPr="001246E0">
              <w:rPr>
                <w:b/>
                <w:bCs/>
                <w:rtl/>
              </w:rPr>
              <w:t>לקוחות סופיים</w:t>
            </w:r>
            <w:r w:rsidRPr="004F485A">
              <w:rPr>
                <w:rtl/>
              </w:rPr>
              <w:t>: הלקוחות האחרונים בשרשרת השוק,  כגון: הצרכנים, משתמשי הקצה...</w:t>
            </w:r>
          </w:p>
        </w:tc>
      </w:tr>
    </w:tbl>
    <w:p w:rsidR="003A784A" w:rsidRPr="000A1CE8" w:rsidP="003A784A" w14:paraId="7607741F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16FEB95B" w14:textId="77777777">
      <w:pPr>
        <w:pStyle w:val="Norm"/>
        <w:rPr>
          <w:rtl/>
        </w:rPr>
      </w:pPr>
      <w:permStart w:id="146" w:edGrp="everyone"/>
      <w:r w:rsidRPr="000A1CE8">
        <w:rPr>
          <w:rtl/>
        </w:rPr>
        <w:t>הזן טקסט כאן...</w:t>
      </w:r>
    </w:p>
    <w:p w:rsidR="003A784A" w:rsidRPr="000A1CE8" w:rsidP="003A784A" w14:paraId="4519A7B5" w14:textId="77777777">
      <w:pPr>
        <w:pStyle w:val="Norm"/>
        <w:rPr>
          <w:rtl/>
        </w:rPr>
      </w:pPr>
      <w:permEnd w:id="146"/>
    </w:p>
    <w:p w:rsidR="003A784A" w:rsidRPr="000A1CE8" w:rsidP="003A784A" w14:paraId="0443A7D2" w14:textId="77777777">
      <w:pPr>
        <w:pStyle w:val="Norm"/>
        <w:rPr>
          <w:sz w:val="6"/>
          <w:szCs w:val="6"/>
          <w:rtl/>
        </w:rPr>
      </w:pPr>
    </w:p>
    <w:p w:rsidR="003A784A" w:rsidRPr="007656AE" w:rsidP="003A784A" w14:paraId="5A4138CC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>תיקוף</w:t>
      </w:r>
      <w:r w:rsidRPr="00BA0399">
        <w:rPr>
          <w:rtl/>
        </w:rPr>
        <w:t xml:space="preserve"> </w:t>
      </w:r>
      <w:r>
        <w:rPr>
          <w:rFonts w:hint="cs"/>
          <w:rtl/>
        </w:rPr>
        <w:t>הלקוחות</w:t>
      </w:r>
      <w:r w:rsidRPr="00BA0399">
        <w:rPr>
          <w:rtl/>
        </w:rPr>
        <w:t xml:space="preserve"> ותובנות מהמגעים עם השוק (</w:t>
      </w:r>
      <w:r w:rsidRPr="00BA0399">
        <w:t>pivot &amp;  customer validation</w:t>
      </w:r>
      <w:r w:rsidRPr="00BA0399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1728A5B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7656AE" w:rsidP="004B5349" w14:paraId="132CE392" w14:textId="77777777">
            <w:pPr>
              <w:pStyle w:val="noteshead"/>
              <w:rPr>
                <w:rtl/>
              </w:rPr>
            </w:pPr>
            <w:r>
              <w:rPr>
                <w:rFonts w:hint="cs"/>
                <w:rtl/>
              </w:rPr>
              <w:t xml:space="preserve">ככל </w:t>
            </w:r>
            <w:r w:rsidRPr="00A157A3">
              <w:rPr>
                <w:rFonts w:cs="Arial"/>
                <w:rtl/>
              </w:rPr>
              <w:t>שנוצר קשר עם לקוחות פוטנציאלים, תאר ופרט את הנושאים הבאים:</w:t>
            </w:r>
          </w:p>
          <w:p w:rsidR="003A784A" w:rsidRPr="000A1CE8" w:rsidP="004B5349" w14:paraId="3C231C60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הפגישות עם הלקוחות ל</w:t>
            </w:r>
            <w:r>
              <w:rPr>
                <w:rFonts w:hint="cs"/>
                <w:rtl/>
              </w:rPr>
              <w:t>תיקוף</w:t>
            </w:r>
            <w:r w:rsidRPr="000A1CE8">
              <w:rPr>
                <w:rtl/>
              </w:rPr>
              <w:t xml:space="preserve"> הצורך והפתרון</w:t>
            </w:r>
          </w:p>
          <w:p w:rsidR="003A784A" w:rsidRPr="000A1CE8" w:rsidP="004B5349" w14:paraId="2A045B87" w14:textId="77777777">
            <w:pPr>
              <w:pStyle w:val="notesnumer"/>
              <w:rPr>
                <w:rtl/>
              </w:rPr>
            </w:pPr>
            <w:r w:rsidRPr="000A1CE8">
              <w:rPr>
                <w:rFonts w:hint="cs"/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2</w:t>
            </w:r>
            <w:r w:rsidRPr="000A1CE8">
              <w:rPr>
                <w:rFonts w:hint="cs"/>
                <w:rtl/>
              </w:rPr>
              <w:t xml:space="preserve">] </w:t>
            </w:r>
            <w:r w:rsidRPr="000A1CE8">
              <w:rPr>
                <w:rtl/>
              </w:rPr>
              <w:t>תכולת ההצגה ללקוחות (</w:t>
            </w:r>
            <w:r w:rsidRPr="000A1CE8">
              <w:t>MVP</w:t>
            </w:r>
            <w:r w:rsidRPr="000A1CE8">
              <w:rPr>
                <w:rtl/>
              </w:rPr>
              <w:t>), כגון: פיטץ', מצגת, סרטון, דמו, תוצר ראשוני...</w:t>
            </w:r>
          </w:p>
          <w:p w:rsidR="003A784A" w:rsidRPr="000A1CE8" w:rsidP="004B5349" w14:paraId="04381CEB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rFonts w:hint="cs"/>
                <w:b/>
                <w:bCs/>
                <w:rtl/>
              </w:rPr>
              <w:t>3</w:t>
            </w:r>
            <w:r w:rsidRPr="000A1CE8">
              <w:rPr>
                <w:rtl/>
              </w:rPr>
              <w:t xml:space="preserve">] השינויים שבוצעו, ככל שבוצעו, בעקבות </w:t>
            </w:r>
            <w:r w:rsidRPr="000A1CE8">
              <w:rPr>
                <w:rFonts w:hint="cs"/>
                <w:rtl/>
              </w:rPr>
              <w:t>משוב מ</w:t>
            </w:r>
            <w:r w:rsidRPr="000A1CE8">
              <w:rPr>
                <w:rtl/>
              </w:rPr>
              <w:t>הלקוחות (</w:t>
            </w:r>
            <w:r w:rsidRPr="000A1CE8">
              <w:t>Pivot</w:t>
            </w:r>
            <w:r w:rsidRPr="000A1CE8">
              <w:rPr>
                <w:rtl/>
              </w:rPr>
              <w:t>)</w:t>
            </w:r>
          </w:p>
          <w:p w:rsidR="003A784A" w:rsidRPr="000A1CE8" w:rsidP="004B5349" w14:paraId="77BA12CC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מידת התאמת תוצרי התוכנית לצרכי הלקוחות ואופן הסקת מסקנה זו</w:t>
            </w:r>
          </w:p>
          <w:p w:rsidR="003A784A" w:rsidRPr="00D97B57" w:rsidP="004B5349" w14:paraId="38701B7D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A784A" w:rsidRPr="005245DB" w:rsidP="004B5349" w14:paraId="3FDB5C28" w14:textId="77777777">
            <w:pPr>
              <w:pStyle w:val="notesbullet"/>
              <w:rPr>
                <w:rFonts w:cstheme="minorBidi"/>
              </w:rPr>
            </w:pPr>
            <w:r w:rsidRPr="000A1CE8">
              <w:rPr>
                <w:rtl/>
              </w:rPr>
              <w:t>סעיף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זה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בא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לבחון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התוצר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משמעותי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ללקוחות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ועד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כמה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התאגיד </w:t>
            </w:r>
            <w:r w:rsidRPr="007656AE">
              <w:rPr>
                <w:rtl/>
              </w:rPr>
              <w:t>בדק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ומכיר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7656AE">
              <w:rPr>
                <w:rtl/>
              </w:rPr>
              <w:t>השוק</w:t>
            </w:r>
          </w:p>
          <w:p w:rsidR="003A784A" w:rsidRPr="00FC03B0" w:rsidP="004B5349" w14:paraId="5D6B4AE3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A784A" w:rsidRPr="00FC03B0" w:rsidP="004B5349" w14:paraId="7824D6EE" w14:textId="77777777">
            <w:pPr>
              <w:pStyle w:val="noteshead"/>
              <w:rPr>
                <w:rtl/>
              </w:rPr>
            </w:pPr>
            <w:r w:rsidRPr="000A1CE8">
              <w:rPr>
                <w:rFonts w:hint="cs"/>
                <w:rtl/>
              </w:rPr>
              <w:t>מונחים</w:t>
            </w:r>
            <w:r w:rsidRPr="00FC03B0">
              <w:rPr>
                <w:rFonts w:hint="cs"/>
                <w:rtl/>
              </w:rPr>
              <w:t>:</w:t>
            </w:r>
          </w:p>
          <w:p w:rsidR="003A784A" w:rsidRPr="000A1CE8" w:rsidP="004B5349" w14:paraId="38565AF4" w14:textId="77777777">
            <w:pPr>
              <w:pStyle w:val="notesbullet"/>
              <w:rPr>
                <w:rtl/>
              </w:rPr>
            </w:pPr>
            <w:r w:rsidRPr="000A1CE8">
              <w:rPr>
                <w:rFonts w:hint="cs"/>
                <w:b/>
                <w:bCs/>
                <w:rtl/>
              </w:rPr>
              <w:t>הכרת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discovery)</w:t>
            </w:r>
            <w:r w:rsidRPr="000A1CE8">
              <w:rPr>
                <w:rFonts w:hint="cs"/>
                <w:rtl/>
              </w:rPr>
              <w:t>: לימוד השוק באמצעים עקיפים כמו: מחקרי שוק, אתרי אינטרנט רלוונטיים...</w:t>
            </w:r>
          </w:p>
          <w:p w:rsidR="003A784A" w:rsidRPr="00B743E1" w:rsidP="004B5349" w14:paraId="63EC0B18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תיקוף</w:t>
            </w:r>
            <w:r w:rsidRPr="000A1CE8">
              <w:rPr>
                <w:rFonts w:hint="cs"/>
                <w:b/>
                <w:bCs/>
                <w:rtl/>
              </w:rPr>
              <w:t xml:space="preserve"> השוק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t>(customer validation)</w:t>
            </w:r>
            <w:r w:rsidRPr="000A1CE8">
              <w:rPr>
                <w:rFonts w:hint="cs"/>
                <w:rtl/>
              </w:rPr>
              <w:t>:</w:t>
            </w:r>
            <w:r w:rsidRPr="000A1CE8">
              <w:rPr>
                <w:rtl/>
              </w:rPr>
              <w:t xml:space="preserve"> </w:t>
            </w:r>
            <w:r w:rsidRPr="000A1CE8">
              <w:rPr>
                <w:rFonts w:hint="cs"/>
                <w:rtl/>
              </w:rPr>
              <w:t>בדיקה ישירה עם לקוחות פוטנציאלים לוודא שהתוצר עונה לדרישותיהם</w:t>
            </w:r>
          </w:p>
        </w:tc>
      </w:tr>
    </w:tbl>
    <w:p w:rsidR="003A784A" w:rsidRPr="000A1CE8" w:rsidP="003A784A" w14:paraId="5232C1D0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0042330A" w14:textId="77777777">
      <w:pPr>
        <w:pStyle w:val="Norm"/>
        <w:rPr>
          <w:rtl/>
        </w:rPr>
      </w:pPr>
      <w:permStart w:id="147" w:edGrp="everyone"/>
      <w:r w:rsidRPr="000A1CE8">
        <w:rPr>
          <w:rtl/>
        </w:rPr>
        <w:t>הזן טקסט כאן...</w:t>
      </w:r>
    </w:p>
    <w:p w:rsidR="003A784A" w:rsidRPr="000A1CE8" w:rsidP="003A784A" w14:paraId="06ACBE62" w14:textId="77777777">
      <w:pPr>
        <w:pStyle w:val="Norm"/>
        <w:rPr>
          <w:rtl/>
        </w:rPr>
      </w:pPr>
      <w:permEnd w:id="147"/>
    </w:p>
    <w:p w:rsidR="003A784A" w:rsidRPr="000A1CE8" w:rsidP="003A784A" w14:paraId="2C106E7A" w14:textId="77777777">
      <w:pPr>
        <w:pStyle w:val="Norm"/>
        <w:rPr>
          <w:sz w:val="6"/>
          <w:szCs w:val="6"/>
          <w:rtl/>
        </w:rPr>
      </w:pPr>
    </w:p>
    <w:p w:rsidR="003A784A" w:rsidP="003A784A" w14:paraId="310BB0B5" w14:textId="77777777">
      <w:pPr>
        <w:pStyle w:val="Heading2"/>
        <w:framePr w:wrap="notBeside"/>
        <w:rPr>
          <w:rtl/>
        </w:rPr>
      </w:pPr>
      <w:r w:rsidRPr="007D2B61">
        <w:rPr>
          <w:rFonts w:hint="cs"/>
          <w:rtl/>
        </w:rPr>
        <w:t>ת</w:t>
      </w:r>
      <w:r w:rsidRPr="007D2B61">
        <w:rPr>
          <w:rtl/>
        </w:rPr>
        <w:t>וצרים</w:t>
      </w:r>
      <w:r>
        <w:rPr>
          <w:rtl/>
        </w:rPr>
        <w:t xml:space="preserve"> </w:t>
      </w:r>
      <w:r w:rsidRPr="007656AE">
        <w:rPr>
          <w:rtl/>
        </w:rPr>
        <w:t>מתחרים,</w:t>
      </w:r>
      <w:r>
        <w:rPr>
          <w:rtl/>
        </w:rPr>
        <w:t xml:space="preserve"> </w:t>
      </w:r>
      <w:r w:rsidRPr="00BE221D">
        <w:rPr>
          <w:rtl/>
        </w:rPr>
        <w:t>תחרות</w:t>
      </w:r>
      <w:r>
        <w:rPr>
          <w:rtl/>
        </w:rPr>
        <w:t xml:space="preserve"> </w:t>
      </w:r>
      <w:r w:rsidRPr="007656AE">
        <w:rPr>
          <w:rtl/>
        </w:rPr>
        <w:t>ישירה,</w:t>
      </w:r>
      <w:r>
        <w:rPr>
          <w:rtl/>
        </w:rPr>
        <w:t xml:space="preserve"> </w:t>
      </w:r>
      <w:r w:rsidRPr="007656AE">
        <w:rPr>
          <w:rtl/>
        </w:rPr>
        <w:t>יתרון</w:t>
      </w:r>
      <w:r>
        <w:rPr>
          <w:rtl/>
        </w:rPr>
        <w:t xml:space="preserve"> </w:t>
      </w:r>
      <w:r w:rsidRPr="007656AE">
        <w:rPr>
          <w:rtl/>
        </w:rPr>
        <w:t>תחרותי</w:t>
      </w:r>
      <w:r>
        <w:rPr>
          <w:rtl/>
        </w:rPr>
        <w:t xml:space="preserve"> </w:t>
      </w:r>
      <w:r w:rsidRPr="007656AE">
        <w:rPr>
          <w:rtl/>
        </w:rPr>
        <w:t>(</w:t>
      </w:r>
      <w:r w:rsidRPr="007656AE">
        <w:t>competition</w:t>
      </w:r>
      <w:r>
        <w:t xml:space="preserve"> </w:t>
      </w:r>
      <w:r w:rsidRPr="007656AE">
        <w:t>and</w:t>
      </w:r>
      <w:r>
        <w:t xml:space="preserve"> </w:t>
      </w:r>
      <w:r w:rsidRPr="007656AE">
        <w:t>competitive</w:t>
      </w:r>
      <w:r>
        <w:t xml:space="preserve"> </w:t>
      </w:r>
      <w:r w:rsidRPr="007656AE">
        <w:t>edge</w:t>
      </w:r>
      <w:r w:rsidRPr="007656AE">
        <w:rPr>
          <w:rtl/>
        </w:rPr>
        <w:t>)</w:t>
      </w:r>
    </w:p>
    <w:p w:rsidR="003A784A" w:rsidP="003A784A" w14:paraId="2886E240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קטגוריית</w:t>
      </w:r>
      <w:r>
        <w:rPr>
          <w:rFonts w:hint="cs"/>
          <w:rtl/>
        </w:rPr>
        <w:t xml:space="preserve"> התוצר, אלטרנטיבות, </w:t>
      </w:r>
      <w:r w:rsidRPr="0049017E">
        <w:rPr>
          <w:rtl/>
        </w:rPr>
        <w:t>פירוט התחרות</w:t>
      </w:r>
      <w:r>
        <w:rPr>
          <w:rFonts w:hint="cs"/>
          <w:rtl/>
        </w:rPr>
        <w:t xml:space="preserve"> (יתרונות / חסרונות)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10CADF8C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P="004B5349" w14:paraId="59A28A90" w14:textId="77777777">
            <w:pPr>
              <w:pStyle w:val="noteshead"/>
              <w:rPr>
                <w:rtl/>
              </w:rPr>
            </w:pPr>
            <w:r>
              <w:rPr>
                <w:rtl/>
              </w:rPr>
              <w:t>תאר ופרט את הנושאים הבאים:</w:t>
            </w:r>
          </w:p>
          <w:p w:rsidR="003A784A" w:rsidRPr="000A1CE8" w:rsidP="004B5349" w14:paraId="4BAAA3EF" w14:textId="77777777">
            <w:pPr>
              <w:pStyle w:val="notesnumer"/>
              <w:rPr>
                <w:rtl/>
              </w:rPr>
            </w:pPr>
            <w:r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האם התוצר שייך לקטגוריית תוצרים קיימת או יוצר קטגוריה חדשה? הסבר!</w:t>
            </w:r>
          </w:p>
          <w:p w:rsidR="003A784A" w:rsidRPr="000A1CE8" w:rsidP="004B5349" w14:paraId="6C5FD7B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הגישות הקיימות למתן מענה לצורך לעומת הגישה שבבקשה</w:t>
            </w:r>
          </w:p>
          <w:p w:rsidR="003A784A" w:rsidRPr="000A1CE8" w:rsidP="004B5349" w14:paraId="33E2B9A2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3</w:t>
            </w:r>
            <w:r w:rsidRPr="000A1CE8">
              <w:rPr>
                <w:rtl/>
              </w:rPr>
              <w:t>] הפתרונות, ה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וצרים והטכנולוגיות האלטרנטיביים הקיימים בשוק במועד תחילת התיק הנוכחי שנותנים מענה לצורך זהה או דומה ואת יתרונותיהם ומגבלותיהם, תוך ציון המקורות עליהם מתבסס המענה</w:t>
            </w:r>
          </w:p>
          <w:p w:rsidR="003A784A" w:rsidRPr="000A1CE8" w:rsidP="004B5349" w14:paraId="1BF839F8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4</w:t>
            </w:r>
            <w:r w:rsidRPr="000A1CE8">
              <w:rPr>
                <w:rtl/>
              </w:rPr>
              <w:t>] היתרונות התחרותיים של התוצר על פני האלטרנטיבות הקיימות בשוק במועד תחילת התיק הנוכחי</w:t>
            </w:r>
          </w:p>
          <w:p w:rsidR="003A784A" w:rsidRPr="00A324DF" w:rsidP="004B5349" w14:paraId="1CD4A8D3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</w:rPr>
            </w:pPr>
          </w:p>
          <w:p w:rsidR="003A784A" w:rsidRPr="000A1CE8" w:rsidP="004B5349" w14:paraId="255D764E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מונחים:</w:t>
            </w:r>
          </w:p>
          <w:p w:rsidR="003A784A" w:rsidRPr="000A1CE8" w:rsidP="004B5349" w14:paraId="0D904509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קטגוריית התוצר</w:t>
            </w:r>
            <w:r w:rsidRPr="000A1CE8">
              <w:rPr>
                <w:rtl/>
              </w:rPr>
              <w:t>: אוסף התוצרים שלהם פונקציונאליות דומה שפונה לאותו סוג לקוחות (לדוגמה מנוע חיפוש, מערכת שמע, ...)</w:t>
            </w:r>
          </w:p>
          <w:p w:rsidR="003A784A" w:rsidRPr="000A1CE8" w:rsidP="004B5349" w14:paraId="72B534AC" w14:textId="77777777">
            <w:pPr>
              <w:pStyle w:val="notesbullet"/>
              <w:rPr>
                <w:rtl/>
              </w:rPr>
            </w:pPr>
            <w:r w:rsidRPr="000A1CE8">
              <w:rPr>
                <w:b/>
                <w:bCs/>
                <w:rtl/>
              </w:rPr>
              <w:t>מתחרים ישירים</w:t>
            </w:r>
            <w:r w:rsidRPr="000A1CE8">
              <w:rPr>
                <w:rtl/>
              </w:rPr>
              <w:t xml:space="preserve">: 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מאותה קטגוריה בהקשר לאותה בעיה/צורך</w:t>
            </w:r>
          </w:p>
          <w:p w:rsidR="003A784A" w:rsidRPr="000A1CE8" w:rsidP="004B5349" w14:paraId="2CB2927D" w14:textId="77777777">
            <w:pPr>
              <w:pStyle w:val="notesbullet"/>
            </w:pPr>
            <w:r w:rsidRPr="000A1CE8">
              <w:rPr>
                <w:b/>
                <w:bCs/>
                <w:rtl/>
              </w:rPr>
              <w:t>מתחרים עקיפים</w:t>
            </w:r>
            <w:r w:rsidRPr="000A1CE8">
              <w:rPr>
                <w:rtl/>
              </w:rPr>
              <w:t xml:space="preserve">: מתחרים שפונים לאותם לקוחות עם </w:t>
            </w:r>
            <w:r w:rsidRPr="000A1CE8">
              <w:rPr>
                <w:rFonts w:hint="cs"/>
                <w:rtl/>
              </w:rPr>
              <w:t>ת</w:t>
            </w:r>
            <w:r w:rsidRPr="000A1CE8">
              <w:rPr>
                <w:rtl/>
              </w:rPr>
              <w:t>וצר מקטגוריה אחרת בהקשר לאותה בעיה/צורך</w:t>
            </w:r>
          </w:p>
          <w:p w:rsidR="003A784A" w:rsidRPr="00A324DF" w:rsidP="004B5349" w14:paraId="59AA7D61" w14:textId="77777777">
            <w:pPr>
              <w:pStyle w:val="Norm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A784A" w:rsidRPr="0024449E" w:rsidP="004B5349" w14:paraId="7C98E660" w14:textId="77777777">
            <w:pPr>
              <w:pStyle w:val="notesbullet"/>
              <w:rPr>
                <w:rFonts w:cstheme="minorBidi"/>
                <w:rtl/>
              </w:rPr>
            </w:pPr>
            <w:r w:rsidRPr="00A324DF">
              <w:rPr>
                <w:rtl/>
              </w:rPr>
              <w:t>ציין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0A1CE8">
              <w:rPr>
                <w:rtl/>
              </w:rPr>
              <w:t>המקורות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עליהם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מתבסס</w:t>
            </w:r>
            <w:r>
              <w:rPr>
                <w:rtl/>
              </w:rPr>
              <w:t xml:space="preserve"> </w:t>
            </w:r>
            <w:r w:rsidRPr="00A324DF">
              <w:rPr>
                <w:rtl/>
              </w:rPr>
              <w:t>המענה</w:t>
            </w:r>
          </w:p>
        </w:tc>
      </w:tr>
    </w:tbl>
    <w:p w:rsidR="003A784A" w:rsidRPr="000A1CE8" w:rsidP="003A784A" w14:paraId="51EEBC46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4EB9AF08" w14:textId="77777777">
      <w:pPr>
        <w:pStyle w:val="Norm"/>
        <w:rPr>
          <w:rtl/>
        </w:rPr>
      </w:pPr>
      <w:permStart w:id="148" w:edGrp="everyone"/>
      <w:r w:rsidRPr="000A1CE8">
        <w:rPr>
          <w:rtl/>
        </w:rPr>
        <w:t>הזן טקסט כאן...</w:t>
      </w:r>
    </w:p>
    <w:p w:rsidR="003A784A" w:rsidRPr="000A1CE8" w:rsidP="003A784A" w14:paraId="447CAB6F" w14:textId="77777777">
      <w:pPr>
        <w:pStyle w:val="Norm"/>
        <w:rPr>
          <w:rtl/>
        </w:rPr>
      </w:pPr>
      <w:permEnd w:id="148"/>
    </w:p>
    <w:p w:rsidR="003A784A" w:rsidRPr="000A1CE8" w:rsidP="003A784A" w14:paraId="7DC99FE1" w14:textId="77777777">
      <w:pPr>
        <w:pStyle w:val="Norm"/>
        <w:rPr>
          <w:sz w:val="6"/>
          <w:szCs w:val="6"/>
          <w:rtl/>
        </w:rPr>
      </w:pPr>
    </w:p>
    <w:p w:rsidR="003A784A" w:rsidRPr="00044C13" w:rsidP="003A784A" w14:paraId="60A99E6C" w14:textId="77777777">
      <w:pPr>
        <w:pStyle w:val="Heading3"/>
        <w:framePr w:wrap="notBeside"/>
        <w:rPr>
          <w:rtl/>
        </w:rPr>
      </w:pPr>
      <w:r w:rsidRPr="007D2B61">
        <w:rPr>
          <w:rtl/>
        </w:rPr>
        <w:t>טבלת</w:t>
      </w:r>
      <w:r>
        <w:rPr>
          <w:rtl/>
        </w:rPr>
        <w:t xml:space="preserve"> </w:t>
      </w:r>
      <w:r w:rsidRPr="00BC3F45">
        <w:rPr>
          <w:rtl/>
        </w:rPr>
        <w:t>המתחרים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C1E0167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0A1CE8" w:rsidP="004B5349" w14:paraId="662F6FF8" w14:textId="77777777">
            <w:pPr>
              <w:pStyle w:val="noteshead"/>
              <w:rPr>
                <w:rtl/>
              </w:rPr>
            </w:pPr>
            <w:r w:rsidRPr="000A1CE8">
              <w:rPr>
                <w:rtl/>
              </w:rPr>
              <w:t>תאר ופרט את הנושאים הבאים:</w:t>
            </w:r>
          </w:p>
          <w:p w:rsidR="003A784A" w:rsidRPr="000A1CE8" w:rsidP="004B5349" w14:paraId="44E77C06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1</w:t>
            </w:r>
            <w:r w:rsidRPr="000A1CE8">
              <w:rPr>
                <w:rtl/>
              </w:rPr>
              <w:t>] נתוני התוצרים המתחרים (יש להתייחס לפחות לשלושה מתחרים (ישירים ו/או עקיפים))</w:t>
            </w:r>
          </w:p>
          <w:p w:rsidR="003A784A" w:rsidRPr="0024449E" w:rsidP="004B5349" w14:paraId="7F8DC07A" w14:textId="77777777">
            <w:pPr>
              <w:pStyle w:val="notesnumer"/>
              <w:rPr>
                <w:rtl/>
              </w:rPr>
            </w:pPr>
            <w:r w:rsidRPr="000A1CE8">
              <w:rPr>
                <w:rtl/>
              </w:rPr>
              <w:t>[</w:t>
            </w:r>
            <w:r w:rsidRPr="000A1CE8">
              <w:rPr>
                <w:b/>
                <w:bCs/>
                <w:rtl/>
              </w:rPr>
              <w:t>2</w:t>
            </w:r>
            <w:r w:rsidRPr="000A1CE8">
              <w:rPr>
                <w:rtl/>
              </w:rPr>
              <w:t>] יכולות, יתרונות וחסרונות התוצרים המתחרים ביחס לתוצרי הת</w:t>
            </w:r>
            <w:r w:rsidRPr="000A1CE8">
              <w:rPr>
                <w:rFonts w:hint="cs"/>
                <w:rtl/>
              </w:rPr>
              <w:t>ו</w:t>
            </w:r>
            <w:r w:rsidRPr="000A1CE8">
              <w:rPr>
                <w:rtl/>
              </w:rPr>
              <w:t>כנית הרב שנתית</w:t>
            </w:r>
          </w:p>
        </w:tc>
      </w:tr>
    </w:tbl>
    <w:p w:rsidR="003A784A" w:rsidRPr="00B86178" w:rsidP="003A784A" w14:paraId="2628BAA4" w14:textId="77777777">
      <w:pPr>
        <w:pStyle w:val="Norm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3298D9F1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049111424"/>
              <w:lock w:val="sdtLocked"/>
              <w:placeholder>
                <w:docPart w:val="E7DA90DEDFC44D6CB4148C1B0A42BF66"/>
              </w:placeholder>
              <w:richText/>
            </w:sdtPr>
            <w:sdtContent>
              <w:p w:rsidR="003A784A" w:rsidRPr="000A1CE8" w:rsidP="004B5349" w14:paraId="038CE08D" w14:textId="77777777">
                <w:pPr>
                  <w:pStyle w:val="TableTitle"/>
                  <w:rPr>
                    <w:rtl/>
                  </w:rPr>
                </w:pPr>
                <w:r w:rsidRPr="000A1CE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86" w:type="pct"/>
            <w:shd w:val="clear" w:color="auto" w:fill="CCCCCC"/>
            <w:vAlign w:val="center"/>
          </w:tcPr>
          <w:p w:rsidR="003A784A" w:rsidRPr="000A1CE8" w:rsidP="004B5349" w14:paraId="4E8F32D3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היצרן</w:t>
            </w:r>
          </w:p>
          <w:p w:rsidR="003A784A" w:rsidRPr="000A1CE8" w:rsidP="004B5349" w14:paraId="669DABEE" w14:textId="77777777">
            <w:pPr>
              <w:pStyle w:val="TableTitle"/>
            </w:pPr>
            <w:r w:rsidRPr="000A1CE8">
              <w:rPr>
                <w:rtl/>
              </w:rPr>
              <w:t>וקישור לאתר</w:t>
            </w:r>
          </w:p>
        </w:tc>
        <w:tc>
          <w:tcPr>
            <w:tcW w:w="1086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0A1CE8" w:rsidP="004B5349" w14:paraId="49D9BD26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שם התוצר</w:t>
            </w:r>
          </w:p>
          <w:p w:rsidR="003A784A" w:rsidRPr="000A1CE8" w:rsidP="004B5349" w14:paraId="413A4607" w14:textId="77777777">
            <w:pPr>
              <w:pStyle w:val="TableTitle"/>
            </w:pPr>
            <w:r w:rsidRPr="000A1CE8">
              <w:rPr>
                <w:rtl/>
              </w:rPr>
              <w:t>המתחרה</w:t>
            </w:r>
          </w:p>
        </w:tc>
        <w:tc>
          <w:tcPr>
            <w:tcW w:w="2697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0A1CE8" w:rsidP="004B5349" w14:paraId="739D519B" w14:textId="77777777">
            <w:pPr>
              <w:pStyle w:val="TableTitle"/>
              <w:rPr>
                <w:rtl/>
              </w:rPr>
            </w:pPr>
            <w:r w:rsidRPr="000A1CE8">
              <w:rPr>
                <w:rtl/>
              </w:rPr>
              <w:t>פירוט והסבר</w:t>
            </w:r>
            <w:r w:rsidRPr="000A1CE8">
              <w:rPr>
                <w:rFonts w:hint="cs"/>
                <w:rtl/>
              </w:rPr>
              <w:t>: יכולות, יתרונות וחסרונות</w:t>
            </w:r>
          </w:p>
          <w:p w:rsidR="003A784A" w:rsidRPr="000A1CE8" w:rsidP="004B5349" w14:paraId="7550AA0E" w14:textId="77777777">
            <w:pPr>
              <w:pStyle w:val="TableTitle"/>
            </w:pPr>
            <w:r w:rsidRPr="000A1CE8">
              <w:rPr>
                <w:rtl/>
              </w:rPr>
              <w:t>מאפיינים,</w:t>
            </w:r>
            <w:r w:rsidRPr="000A1CE8">
              <w:rPr>
                <w:rFonts w:hint="cs"/>
                <w:rtl/>
              </w:rPr>
              <w:t xml:space="preserve"> </w:t>
            </w:r>
            <w:r w:rsidRPr="000A1CE8">
              <w:rPr>
                <w:rtl/>
              </w:rPr>
              <w:t>מחיר ($), נתח שוק (%) וכל מידע רלוונטי אחר</w:t>
            </w:r>
          </w:p>
        </w:tc>
      </w:tr>
    </w:tbl>
    <w:p w:rsidR="003A784A" w:rsidRPr="00CD1610" w:rsidP="003A784A" w14:paraId="2CEDB9F5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2339"/>
        <w:gridCol w:w="2339"/>
        <w:gridCol w:w="5809"/>
      </w:tblGrid>
      <w:tr w14:paraId="554F52AC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-322585275"/>
              <w:lock w:val="sdtLocked"/>
              <w:placeholder>
                <w:docPart w:val="6F1C77BEAE78408A8320A7181CA8056E"/>
              </w:placeholder>
              <w:richText/>
            </w:sdtPr>
            <w:sdtContent>
              <w:p w:rsidR="003A784A" w:rsidRPr="00B86178" w:rsidP="004B5349" w14:paraId="3703C9D1" w14:textId="77777777">
                <w:pPr>
                  <w:pStyle w:val="TableTitle"/>
                  <w:rPr>
                    <w:rtl/>
                  </w:rPr>
                </w:pPr>
                <w:permStart w:id="149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86" w:type="pct"/>
            <w:shd w:val="clear" w:color="auto" w:fill="FFFFFF" w:themeFill="background1"/>
            <w:vAlign w:val="center"/>
          </w:tcPr>
          <w:p w:rsidR="003A784A" w:rsidRPr="00BC3F45" w:rsidP="004B5349" w14:paraId="27621A4A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BC3F45" w:rsidP="004B5349" w14:paraId="799747AB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3A784A" w:rsidRPr="00BC3F45" w:rsidP="004B5349" w14:paraId="3BA57391" w14:textId="77777777">
            <w:pPr>
              <w:pStyle w:val="TableCell"/>
            </w:pPr>
          </w:p>
        </w:tc>
      </w:tr>
      <w:tr w14:paraId="77A386FC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3A784A" w:rsidRPr="00BC3F45" w:rsidP="004B5349" w14:paraId="5F2377E2" w14:textId="77777777">
            <w:pPr>
              <w:pStyle w:val="TableTitle"/>
              <w:rPr>
                <w:rtl/>
              </w:rPr>
            </w:pPr>
            <w:r w:rsidRPr="00BC3F45">
              <w:rPr>
                <w:rtl/>
              </w:rPr>
              <w:t>2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3A784A" w:rsidRPr="00BC3F45" w:rsidP="004B5349" w14:paraId="6EBB0C6A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BC3F45" w:rsidP="004B5349" w14:paraId="18D82D41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3A784A" w:rsidRPr="00BC3F45" w:rsidP="004B5349" w14:paraId="384CDC13" w14:textId="77777777">
            <w:pPr>
              <w:pStyle w:val="TableCell"/>
            </w:pPr>
          </w:p>
        </w:tc>
      </w:tr>
      <w:tr w14:paraId="4838E9C4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vAlign w:val="center"/>
          </w:tcPr>
          <w:p w:rsidR="003A784A" w:rsidRPr="00BC3F45" w:rsidP="004B5349" w14:paraId="577E79B1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86" w:type="pct"/>
            <w:shd w:val="clear" w:color="auto" w:fill="FFFFFF" w:themeFill="background1"/>
            <w:vAlign w:val="center"/>
          </w:tcPr>
          <w:p w:rsidR="003A784A" w:rsidRPr="00BC3F45" w:rsidP="004B5349" w14:paraId="2A0F56CA" w14:textId="77777777">
            <w:pPr>
              <w:pStyle w:val="TableCell"/>
            </w:pPr>
          </w:p>
        </w:tc>
        <w:tc>
          <w:tcPr>
            <w:tcW w:w="1086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BC3F45" w:rsidP="004B5349" w14:paraId="298154E8" w14:textId="77777777">
            <w:pPr>
              <w:pStyle w:val="TableCell"/>
            </w:pPr>
          </w:p>
        </w:tc>
        <w:tc>
          <w:tcPr>
            <w:tcW w:w="2697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3A784A" w:rsidRPr="00BC3F45" w:rsidP="004B5349" w14:paraId="61A313BB" w14:textId="77777777">
            <w:pPr>
              <w:pStyle w:val="TableCell"/>
            </w:pPr>
          </w:p>
        </w:tc>
      </w:tr>
    </w:tbl>
    <w:p w:rsidR="003A784A" w:rsidP="003A784A" w14:paraId="4A6CCF35" w14:textId="77777777">
      <w:pPr>
        <w:pStyle w:val="Norm"/>
        <w:rPr>
          <w:rtl/>
        </w:rPr>
      </w:pPr>
      <w:permEnd w:id="149"/>
    </w:p>
    <w:p w:rsidR="003A784A" w:rsidRPr="00785F9D" w:rsidP="003A784A" w14:paraId="4BA687D8" w14:textId="77777777">
      <w:pPr>
        <w:pStyle w:val="Heading2"/>
        <w:framePr w:wrap="notBeside"/>
        <w:rPr>
          <w:rtl/>
        </w:rPr>
      </w:pPr>
      <w:r w:rsidRPr="00785F9D">
        <w:rPr>
          <w:rtl/>
        </w:rPr>
        <w:t>השפעה</w:t>
      </w:r>
      <w:r>
        <w:rPr>
          <w:rtl/>
        </w:rPr>
        <w:t xml:space="preserve"> </w:t>
      </w:r>
      <w:r w:rsidRPr="00AD36EE">
        <w:rPr>
          <w:rtl/>
        </w:rPr>
        <w:t>על</w:t>
      </w:r>
      <w:r>
        <w:rPr>
          <w:rtl/>
        </w:rPr>
        <w:t xml:space="preserve"> </w:t>
      </w:r>
      <w:r w:rsidRPr="00785F9D">
        <w:rPr>
          <w:rtl/>
        </w:rPr>
        <w:t>השוק</w:t>
      </w:r>
      <w:r>
        <w:rPr>
          <w:rtl/>
        </w:rPr>
        <w:t xml:space="preserve">  </w:t>
      </w:r>
      <w:r w:rsidRPr="00785F9D">
        <w:rPr>
          <w:rtl/>
        </w:rPr>
        <w:t>(</w:t>
      </w:r>
      <w:r w:rsidRPr="00785F9D">
        <w:t>market</w:t>
      </w:r>
      <w:r>
        <w:t xml:space="preserve"> </w:t>
      </w:r>
      <w:r w:rsidRPr="00785F9D">
        <w:t>impact</w:t>
      </w:r>
      <w:r w:rsidRPr="00785F9D">
        <w:rPr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6935BC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AD36EE" w:rsidP="004B5349" w14:paraId="4EB64C4C" w14:textId="77777777">
            <w:pPr>
              <w:pStyle w:val="noteshead"/>
            </w:pPr>
            <w:r w:rsidRPr="00AD36EE">
              <w:rPr>
                <w:rtl/>
              </w:rPr>
              <w:t>תאר ופרט את:</w:t>
            </w:r>
          </w:p>
          <w:p w:rsidR="003A784A" w:rsidRPr="0024449E" w:rsidP="004B5349" w14:paraId="4299EFDA" w14:textId="77777777">
            <w:pPr>
              <w:pStyle w:val="notesnumer"/>
              <w:rPr>
                <w:rtl/>
              </w:rPr>
            </w:pPr>
            <w:r>
              <w:rPr>
                <w:rFonts w:hint="cs"/>
                <w:rtl/>
              </w:rPr>
              <w:t>[</w:t>
            </w:r>
            <w:r w:rsidRPr="001B1750">
              <w:rPr>
                <w:rFonts w:hint="cs"/>
                <w:b/>
                <w:bCs/>
                <w:rtl/>
              </w:rPr>
              <w:t>1</w:t>
            </w:r>
            <w:r>
              <w:rPr>
                <w:rFonts w:hint="cs"/>
                <w:rtl/>
              </w:rPr>
              <w:t xml:space="preserve">] </w:t>
            </w:r>
            <w:r w:rsidRPr="00816165">
              <w:rPr>
                <w:rtl/>
              </w:rPr>
              <w:t>ההשפעה העיקרית (</w:t>
            </w:r>
            <w:r w:rsidRPr="00816165">
              <w:t>impact</w:t>
            </w:r>
            <w:r w:rsidRPr="00816165">
              <w:rPr>
                <w:rtl/>
              </w:rPr>
              <w:t>) של תוצרי התוכנית הרב שנתית על השוק</w:t>
            </w:r>
          </w:p>
        </w:tc>
      </w:tr>
    </w:tbl>
    <w:p w:rsidR="003A784A" w:rsidRPr="000A1CE8" w:rsidP="003A784A" w14:paraId="7E34DC79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4CFAFF79" w14:textId="77777777">
      <w:pPr>
        <w:pStyle w:val="Norm"/>
        <w:rPr>
          <w:rtl/>
        </w:rPr>
      </w:pPr>
      <w:permStart w:id="150" w:edGrp="everyone"/>
      <w:r w:rsidRPr="000A1CE8">
        <w:rPr>
          <w:rtl/>
        </w:rPr>
        <w:t>הזן טקסט כאן...</w:t>
      </w:r>
    </w:p>
    <w:p w:rsidR="003A784A" w:rsidRPr="000A1CE8" w:rsidP="003A784A" w14:paraId="5427A5FD" w14:textId="77777777">
      <w:pPr>
        <w:pStyle w:val="Norm"/>
        <w:rPr>
          <w:rtl/>
        </w:rPr>
      </w:pPr>
      <w:permEnd w:id="150"/>
    </w:p>
    <w:p w:rsidR="003A784A" w:rsidRPr="000A1CE8" w:rsidP="003A784A" w14:paraId="1017BD5F" w14:textId="77777777">
      <w:pPr>
        <w:pStyle w:val="Norm"/>
        <w:rPr>
          <w:sz w:val="6"/>
          <w:szCs w:val="6"/>
          <w:rtl/>
        </w:rPr>
      </w:pPr>
    </w:p>
    <w:p w:rsidR="003A784A" w:rsidRPr="00DF2FC0" w:rsidP="003A784A" w14:paraId="5489C5A6" w14:textId="77777777">
      <w:pPr>
        <w:pStyle w:val="Heading2"/>
        <w:framePr w:wrap="notBeside"/>
        <w:rPr>
          <w:rtl/>
        </w:rPr>
      </w:pPr>
      <w:bookmarkStart w:id="151" w:name="_Hlk19821795"/>
      <w:r w:rsidRPr="00AD36EE">
        <w:rPr>
          <w:rtl/>
        </w:rPr>
        <w:t>חסמי</w:t>
      </w:r>
      <w:r>
        <w:rPr>
          <w:rtl/>
        </w:rPr>
        <w:t xml:space="preserve"> </w:t>
      </w:r>
      <w:r w:rsidRPr="00DF2FC0">
        <w:rPr>
          <w:rtl/>
        </w:rPr>
        <w:t>שיווק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00929ED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AD36EE" w:rsidP="004B5349" w14:paraId="4470508A" w14:textId="77777777">
            <w:pPr>
              <w:pStyle w:val="noteshead"/>
              <w:rPr>
                <w:rtl/>
              </w:rPr>
            </w:pPr>
            <w:bookmarkEnd w:id="151"/>
            <w:r w:rsidRPr="00AD36EE">
              <w:rPr>
                <w:rtl/>
              </w:rPr>
              <w:t>תאר ופרט את הנושאים הבאים:</w:t>
            </w:r>
          </w:p>
          <w:p w:rsidR="003A784A" w:rsidRPr="00AD36EE" w:rsidP="004B5349" w14:paraId="23CE92CE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>] חסמי השיווק לתוצרי התוכנית הרב שנתית (כגון: צורך ברישוי, עמידה בתקינה, דרישות רגולטוריות במדינות שונות, מגבלות חוקיות וכד')</w:t>
            </w:r>
          </w:p>
          <w:p w:rsidR="003A784A" w:rsidRPr="0024449E" w:rsidP="004B5349" w14:paraId="46E2A60D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כיצד בכוונת התאגיד להתמודד עם החסמים שצוינו</w:t>
            </w:r>
          </w:p>
        </w:tc>
      </w:tr>
    </w:tbl>
    <w:p w:rsidR="003A784A" w:rsidRPr="000A1CE8" w:rsidP="003A784A" w14:paraId="7A9A1D78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05698387" w14:textId="77777777">
      <w:pPr>
        <w:pStyle w:val="Norm"/>
        <w:rPr>
          <w:rtl/>
        </w:rPr>
      </w:pPr>
      <w:permStart w:id="152" w:edGrp="everyone"/>
      <w:r w:rsidRPr="000A1CE8">
        <w:rPr>
          <w:rtl/>
        </w:rPr>
        <w:t>הזן טקסט כאן...</w:t>
      </w:r>
    </w:p>
    <w:p w:rsidR="003A784A" w:rsidRPr="000A1CE8" w:rsidP="003A784A" w14:paraId="3BE787C4" w14:textId="77777777">
      <w:pPr>
        <w:pStyle w:val="Norm"/>
        <w:rPr>
          <w:rtl/>
        </w:rPr>
      </w:pPr>
      <w:permEnd w:id="152"/>
    </w:p>
    <w:p w:rsidR="003A784A" w:rsidRPr="000A1CE8" w:rsidP="003A784A" w14:paraId="3C504D1C" w14:textId="77777777">
      <w:pPr>
        <w:pStyle w:val="Norm"/>
        <w:rPr>
          <w:sz w:val="6"/>
          <w:szCs w:val="6"/>
          <w:rtl/>
        </w:rPr>
      </w:pPr>
    </w:p>
    <w:p w:rsidR="003A784A" w:rsidRPr="00FD0E9C" w:rsidP="003A784A" w14:paraId="1C601BAC" w14:textId="77777777">
      <w:pPr>
        <w:pStyle w:val="Heading2"/>
        <w:framePr w:wrap="notBeside"/>
        <w:rPr>
          <w:rtl/>
        </w:rPr>
      </w:pPr>
      <w:r>
        <w:rPr>
          <w:rtl/>
        </w:rPr>
        <w:t>תוכנית</w:t>
      </w:r>
      <w:r w:rsidRPr="00342E22">
        <w:rPr>
          <w:rtl/>
        </w:rPr>
        <w:t xml:space="preserve"> </w:t>
      </w:r>
      <w:r w:rsidRPr="007D2B61">
        <w:rPr>
          <w:rtl/>
        </w:rPr>
        <w:t>השיווק</w:t>
      </w:r>
      <w:r w:rsidRPr="00342E22">
        <w:rPr>
          <w:rtl/>
        </w:rPr>
        <w:t xml:space="preserve"> של תוצרי התוכנית הרב </w:t>
      </w:r>
      <w:r w:rsidRPr="00AD36EE">
        <w:rPr>
          <w:rtl/>
        </w:rPr>
        <w:t>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17C74D3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AD36EE" w:rsidP="004B5349" w14:paraId="2E125D31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3A784A" w:rsidRPr="00AD36EE" w:rsidP="004B5349" w14:paraId="118DF420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תוכנית הפעולה השיווקית </w:t>
            </w:r>
            <w:r w:rsidRPr="00AD36EE">
              <w:t>(go to market)</w:t>
            </w:r>
          </w:p>
          <w:p w:rsidR="003A784A" w:rsidRPr="00AD36EE" w:rsidP="004B5349" w14:paraId="0DDB2281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>] ערוצי השיווק</w:t>
            </w:r>
          </w:p>
          <w:p w:rsidR="003A784A" w:rsidRPr="00AD36EE" w:rsidP="004B5349" w14:paraId="2AC76F27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3</w:t>
            </w:r>
            <w:r w:rsidRPr="00AD36EE">
              <w:rPr>
                <w:rtl/>
              </w:rPr>
              <w:t>] ככל שרלוונטי, הסכמי שיווק קיימים, הזמנות, הסכמה לפיילוט...</w:t>
            </w:r>
          </w:p>
          <w:p w:rsidR="003A784A" w:rsidRPr="00AD36EE" w:rsidP="004B5349" w14:paraId="3FFFFF2A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4</w:t>
            </w:r>
            <w:r w:rsidRPr="00AD36EE">
              <w:rPr>
                <w:rtl/>
              </w:rPr>
              <w:t>] משאבי השיווק בתאגיד, לרבות תקציב השיווק המתוכנן (לפי שנים) ומטרותיו</w:t>
            </w:r>
          </w:p>
          <w:p w:rsidR="003A784A" w:rsidRPr="00AD36EE" w:rsidP="004B5349" w14:paraId="5AECB97C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5</w:t>
            </w:r>
            <w:r w:rsidRPr="00AD36EE">
              <w:rPr>
                <w:rtl/>
              </w:rPr>
              <w:t>] בעלי התפקידים שיעסקו בשיווק התוצרים</w:t>
            </w:r>
          </w:p>
          <w:p w:rsidR="003A784A" w:rsidRPr="0024449E" w:rsidP="004B5349" w14:paraId="4694B1F9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6</w:t>
            </w:r>
            <w:r w:rsidRPr="00AD36EE">
              <w:rPr>
                <w:rtl/>
              </w:rPr>
              <w:t>] שיתופי פעולה מהותיים קיימים או בהתהוות (למשל, מעבדות מחקר, ספקים, ייצרני ציוד, מפיצים, וכו')</w:t>
            </w:r>
          </w:p>
        </w:tc>
      </w:tr>
    </w:tbl>
    <w:p w:rsidR="003A784A" w:rsidRPr="000A1CE8" w:rsidP="003A784A" w14:paraId="2E9A948D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7B41AD27" w14:textId="77777777">
      <w:pPr>
        <w:pStyle w:val="Norm"/>
        <w:rPr>
          <w:rtl/>
        </w:rPr>
      </w:pPr>
      <w:permStart w:id="153" w:edGrp="everyone"/>
      <w:r w:rsidRPr="000A1CE8">
        <w:rPr>
          <w:rtl/>
        </w:rPr>
        <w:t>הזן טקסט כאן...</w:t>
      </w:r>
    </w:p>
    <w:p w:rsidR="003A784A" w:rsidRPr="000A1CE8" w:rsidP="003A784A" w14:paraId="219C9965" w14:textId="77777777">
      <w:pPr>
        <w:pStyle w:val="Norm"/>
        <w:rPr>
          <w:rtl/>
        </w:rPr>
      </w:pPr>
      <w:permEnd w:id="153"/>
    </w:p>
    <w:p w:rsidR="003A784A" w:rsidRPr="000A1CE8" w:rsidP="003A784A" w14:paraId="0FB584A5" w14:textId="77777777">
      <w:pPr>
        <w:pStyle w:val="Norm"/>
        <w:rPr>
          <w:sz w:val="6"/>
          <w:szCs w:val="6"/>
          <w:rtl/>
        </w:rPr>
      </w:pPr>
    </w:p>
    <w:p w:rsidR="003A784A" w:rsidP="003A784A" w14:paraId="0B7FC3DE" w14:textId="77777777">
      <w:pPr>
        <w:pStyle w:val="Heading2"/>
        <w:framePr w:wrap="notBeside"/>
        <w:rPr>
          <w:rtl/>
        </w:rPr>
      </w:pPr>
      <w:r w:rsidRPr="00AD36EE">
        <w:rPr>
          <w:rtl/>
        </w:rPr>
        <w:t>מודל</w:t>
      </w:r>
      <w:r w:rsidRPr="009D3D2D">
        <w:rPr>
          <w:rtl/>
        </w:rPr>
        <w:t xml:space="preserve"> הכנסות, מחירים, תמחור ותחזית המכירות של תוצרי הת</w:t>
      </w:r>
      <w:r>
        <w:rPr>
          <w:rFonts w:hint="cs"/>
          <w:rtl/>
        </w:rPr>
        <w:t>ו</w:t>
      </w:r>
      <w:r w:rsidRPr="009D3D2D">
        <w:rPr>
          <w:rtl/>
        </w:rPr>
        <w:t>כנית הרב שנתית</w:t>
      </w:r>
    </w:p>
    <w:p w:rsidR="003A784A" w:rsidRPr="00311E5D" w:rsidP="003A784A" w14:paraId="3F89C3BC" w14:textId="77777777">
      <w:pPr>
        <w:pStyle w:val="Heading3"/>
        <w:framePr w:wrap="notBeside"/>
        <w:rPr>
          <w:rtl/>
        </w:rPr>
      </w:pPr>
      <w:r w:rsidRPr="00FB4D9B">
        <w:rPr>
          <w:rtl/>
        </w:rPr>
        <w:t>מודל</w:t>
      </w:r>
      <w:r>
        <w:rPr>
          <w:rtl/>
        </w:rPr>
        <w:t xml:space="preserve"> </w:t>
      </w:r>
      <w:r w:rsidRPr="00AD36EE">
        <w:rPr>
          <w:rtl/>
        </w:rPr>
        <w:t>ההכנסות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603ED9F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24449E" w:rsidP="004B5349" w14:paraId="2326E3F5" w14:textId="77777777">
            <w:pPr>
              <w:pStyle w:val="notesbullet"/>
              <w:rPr>
                <w:rFonts w:cstheme="minorBidi"/>
                <w:rtl/>
              </w:rPr>
            </w:pPr>
            <w:r w:rsidRPr="00FD0E9C">
              <w:rPr>
                <w:rtl/>
              </w:rPr>
              <w:t xml:space="preserve"> </w:t>
            </w:r>
            <w:r w:rsidRPr="009D3D2D">
              <w:rPr>
                <w:rtl/>
              </w:rPr>
              <w:t xml:space="preserve">ביחס לכל </w:t>
            </w:r>
            <w:r w:rsidRPr="00AD36EE">
              <w:rPr>
                <w:rtl/>
              </w:rPr>
              <w:t>אחד</w:t>
            </w:r>
            <w:r w:rsidRPr="009D3D2D">
              <w:rPr>
                <w:rtl/>
              </w:rPr>
              <w:t xml:space="preserve"> מתוצרי ה</w:t>
            </w:r>
            <w:r>
              <w:rPr>
                <w:rtl/>
              </w:rPr>
              <w:t>תוכנית</w:t>
            </w:r>
            <w:r w:rsidRPr="009D3D2D">
              <w:rPr>
                <w:rtl/>
              </w:rPr>
              <w:t xml:space="preserve"> תאר ופרט את מודל ההכנסות (על מה הלקוחות ישלמו?)</w:t>
            </w:r>
          </w:p>
        </w:tc>
      </w:tr>
    </w:tbl>
    <w:p w:rsidR="003A784A" w:rsidRPr="000A1CE8" w:rsidP="003A784A" w14:paraId="7FBFA867" w14:textId="77777777">
      <w:pPr>
        <w:pStyle w:val="Norm"/>
        <w:rPr>
          <w:sz w:val="6"/>
          <w:szCs w:val="6"/>
          <w:rtl/>
        </w:rPr>
      </w:pPr>
    </w:p>
    <w:p w:rsidR="003A784A" w:rsidRPr="000A1CE8" w:rsidP="003A784A" w14:paraId="76AC67BC" w14:textId="77777777">
      <w:pPr>
        <w:pStyle w:val="Norm"/>
        <w:rPr>
          <w:rtl/>
        </w:rPr>
      </w:pPr>
      <w:permStart w:id="154" w:edGrp="everyone"/>
      <w:r w:rsidRPr="000A1CE8">
        <w:rPr>
          <w:rtl/>
        </w:rPr>
        <w:t>הזן טקסט כאן...</w:t>
      </w:r>
    </w:p>
    <w:p w:rsidR="003A784A" w:rsidRPr="000A1CE8" w:rsidP="003A784A" w14:paraId="4F147BED" w14:textId="77777777">
      <w:pPr>
        <w:pStyle w:val="Norm"/>
        <w:rPr>
          <w:rtl/>
        </w:rPr>
      </w:pPr>
      <w:permEnd w:id="154"/>
    </w:p>
    <w:p w:rsidR="003A784A" w:rsidRPr="000A1CE8" w:rsidP="003A784A" w14:paraId="5FE30AD6" w14:textId="77777777">
      <w:pPr>
        <w:pStyle w:val="Norm"/>
        <w:rPr>
          <w:sz w:val="6"/>
          <w:szCs w:val="6"/>
          <w:rtl/>
        </w:rPr>
      </w:pPr>
    </w:p>
    <w:p w:rsidR="003A784A" w:rsidRPr="009B313D" w:rsidP="003A784A" w14:paraId="62417AC7" w14:textId="77777777">
      <w:pPr>
        <w:pStyle w:val="Heading3"/>
        <w:framePr w:wrap="notBeside"/>
        <w:rPr>
          <w:rtl/>
        </w:rPr>
      </w:pPr>
      <w:r>
        <w:rPr>
          <w:rFonts w:hint="cs"/>
          <w:rtl/>
        </w:rPr>
        <w:t xml:space="preserve">טבלת מחירי התוצרים </w:t>
      </w:r>
      <w:r w:rsidRPr="006C099B">
        <w:rPr>
          <w:rFonts w:hint="cs"/>
          <w:b w:val="0"/>
          <w:bCs w:val="0"/>
          <w:rtl/>
        </w:rPr>
        <w:t>(</w:t>
      </w:r>
      <w:r w:rsidRPr="006C099B">
        <w:rPr>
          <w:b w:val="0"/>
          <w:bCs w:val="0"/>
          <w:rtl/>
        </w:rPr>
        <w:t>$</w:t>
      </w:r>
      <w:r w:rsidRPr="006C099B">
        <w:rPr>
          <w:rFonts w:hint="cs"/>
          <w:b w:val="0"/>
          <w:bCs w:val="0"/>
          <w:rtl/>
        </w:rPr>
        <w:t>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337D96A9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567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3A784A" w:rsidRPr="00DF2FC0" w:rsidP="004B5349" w14:paraId="05100195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2741" w:type="pct"/>
            <w:shd w:val="clear" w:color="auto" w:fill="CCCCCC"/>
            <w:vAlign w:val="center"/>
          </w:tcPr>
          <w:p w:rsidR="003A784A" w:rsidRPr="00DF2FC0" w:rsidP="004B5349" w14:paraId="52196A13" w14:textId="77777777">
            <w:pPr>
              <w:pStyle w:val="TableTitle"/>
            </w:pPr>
            <w:r w:rsidRPr="00827F98">
              <w:rPr>
                <w:rtl/>
              </w:rPr>
              <w:t>התוצר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827F98" w:rsidP="004B5349" w14:paraId="3407368A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3A784A" w:rsidRPr="00827F98" w:rsidP="004B5349" w14:paraId="13C42B98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הישיר</w:t>
            </w:r>
          </w:p>
        </w:tc>
        <w:tc>
          <w:tcPr>
            <w:tcW w:w="701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827F98" w:rsidP="004B5349" w14:paraId="67C9296D" w14:textId="77777777">
            <w:pPr>
              <w:pStyle w:val="TableTitle"/>
              <w:rPr>
                <w:rtl/>
              </w:rPr>
            </w:pPr>
            <w:r w:rsidRPr="00827F98">
              <w:rPr>
                <w:rtl/>
              </w:rPr>
              <w:t>המחיר</w:t>
            </w:r>
          </w:p>
          <w:p w:rsidR="003A784A" w:rsidRPr="00DF2FC0" w:rsidP="004B5349" w14:paraId="2B47382E" w14:textId="77777777">
            <w:pPr>
              <w:pStyle w:val="TableTitle"/>
            </w:pPr>
            <w:r w:rsidRPr="00827F98">
              <w:rPr>
                <w:rtl/>
              </w:rPr>
              <w:t>ללקוח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הסופי</w:t>
            </w:r>
          </w:p>
        </w:tc>
        <w:tc>
          <w:tcPr>
            <w:tcW w:w="701" w:type="pct"/>
            <w:shd w:val="clear" w:color="auto" w:fill="CCCCCC"/>
            <w:vAlign w:val="center"/>
          </w:tcPr>
          <w:p w:rsidR="003A784A" w:rsidRPr="00DF2FC0" w:rsidP="004B5349" w14:paraId="664300AB" w14:textId="77777777">
            <w:pPr>
              <w:pStyle w:val="TableTitle"/>
            </w:pPr>
            <w:r w:rsidRPr="00827F98">
              <w:rPr>
                <w:rtl/>
              </w:rPr>
              <w:t>עלות</w:t>
            </w:r>
            <w:r>
              <w:rPr>
                <w:rtl/>
              </w:rPr>
              <w:t xml:space="preserve"> </w:t>
            </w:r>
            <w:r w:rsidRPr="00827F98">
              <w:rPr>
                <w:rtl/>
              </w:rPr>
              <w:t>היצור</w:t>
            </w:r>
            <w:r>
              <w:rPr>
                <w:rFonts w:hint="cs"/>
                <w:rtl/>
              </w:rPr>
              <w:t>*</w:t>
            </w:r>
          </w:p>
        </w:tc>
      </w:tr>
    </w:tbl>
    <w:p w:rsidR="003A784A" w:rsidRPr="007A15D1" w:rsidP="003A784A" w14:paraId="7409928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5"/>
        <w:gridCol w:w="5902"/>
        <w:gridCol w:w="1510"/>
        <w:gridCol w:w="1510"/>
        <w:gridCol w:w="1510"/>
      </w:tblGrid>
      <w:tr w14:paraId="7951CE22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732366985"/>
              <w:lock w:val="sdtLocked"/>
              <w:placeholder>
                <w:docPart w:val="68C8796B25C04354A04D548AB10F88A7"/>
              </w:placeholder>
              <w:richText/>
            </w:sdtPr>
            <w:sdtContent>
              <w:p w:rsidR="003A784A" w:rsidRPr="00DF2FC0" w:rsidP="004B5349" w14:paraId="2E465926" w14:textId="77777777">
                <w:pPr>
                  <w:pStyle w:val="TableTitle"/>
                  <w:rPr>
                    <w:rtl/>
                  </w:rPr>
                </w:pPr>
                <w:permStart w:id="155" w:edGrp="everyone"/>
                <w:r w:rsidRPr="00DF2FC0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741" w:type="pct"/>
            <w:shd w:val="clear" w:color="auto" w:fill="FFFFFF" w:themeFill="background1"/>
            <w:vAlign w:val="center"/>
          </w:tcPr>
          <w:p w:rsidR="003A784A" w:rsidRPr="00DF2FC0" w:rsidP="004B5349" w14:paraId="5BD6CB10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5A3910DC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5A489EEA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2F054C6D" w14:textId="77777777">
            <w:pPr>
              <w:pStyle w:val="Norm"/>
              <w:jc w:val="center"/>
            </w:pPr>
          </w:p>
        </w:tc>
      </w:tr>
      <w:tr w14:paraId="24074E23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3A784A" w:rsidRPr="00DF2FC0" w:rsidP="004B5349" w14:paraId="525DD4B4" w14:textId="77777777">
            <w:pPr>
              <w:pStyle w:val="TableTitle"/>
              <w:rPr>
                <w:rtl/>
              </w:rPr>
            </w:pPr>
            <w:r w:rsidRPr="00DF2FC0">
              <w:rPr>
                <w:rtl/>
              </w:rPr>
              <w:t>2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3A784A" w:rsidRPr="00DF2FC0" w:rsidP="004B5349" w14:paraId="74B5DC06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7FC6BBD3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0620925B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2A9B548C" w14:textId="77777777">
            <w:pPr>
              <w:pStyle w:val="Norm"/>
              <w:jc w:val="center"/>
            </w:pPr>
          </w:p>
        </w:tc>
      </w:tr>
      <w:tr w14:paraId="057695B6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56" w:type="pct"/>
            <w:shd w:val="clear" w:color="auto" w:fill="CCCCCC"/>
            <w:vAlign w:val="center"/>
          </w:tcPr>
          <w:p w:rsidR="003A784A" w:rsidRPr="00DF2FC0" w:rsidP="004B5349" w14:paraId="474D4EEF" w14:textId="77777777">
            <w:pPr>
              <w:pStyle w:val="TableTitle"/>
              <w:rPr>
                <w:rtl/>
              </w:rPr>
            </w:pPr>
            <w:r w:rsidRPr="00DF2FC0">
              <w:rPr>
                <w:rFonts w:hint="cs"/>
                <w:rtl/>
              </w:rPr>
              <w:t>3</w:t>
            </w:r>
          </w:p>
        </w:tc>
        <w:tc>
          <w:tcPr>
            <w:tcW w:w="2741" w:type="pct"/>
            <w:shd w:val="clear" w:color="auto" w:fill="FFFFFF" w:themeFill="background1"/>
            <w:vAlign w:val="center"/>
          </w:tcPr>
          <w:p w:rsidR="003A784A" w:rsidRPr="00DF2FC0" w:rsidP="004B5349" w14:paraId="7BDA05D4" w14:textId="77777777">
            <w:pPr>
              <w:pStyle w:val="TableCell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761EA281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104D1EE2" w14:textId="77777777">
            <w:pPr>
              <w:pStyle w:val="Norm"/>
              <w:jc w:val="center"/>
            </w:pPr>
          </w:p>
        </w:tc>
        <w:tc>
          <w:tcPr>
            <w:tcW w:w="701" w:type="pct"/>
            <w:shd w:val="clear" w:color="auto" w:fill="FFFFFF" w:themeFill="background1"/>
            <w:vAlign w:val="center"/>
          </w:tcPr>
          <w:p w:rsidR="003A784A" w:rsidRPr="00DF2FC0" w:rsidP="004B5349" w14:paraId="79A68CDB" w14:textId="77777777">
            <w:pPr>
              <w:pStyle w:val="Norm"/>
              <w:jc w:val="center"/>
            </w:pPr>
          </w:p>
        </w:tc>
      </w:tr>
    </w:tbl>
    <w:p w:rsidR="003A784A" w:rsidP="003A784A" w14:paraId="315A2D2D" w14:textId="77777777">
      <w:pPr>
        <w:pStyle w:val="notesbullet"/>
        <w:numPr>
          <w:ilvl w:val="0"/>
          <w:numId w:val="0"/>
        </w:numPr>
        <w:ind w:left="341" w:hanging="284"/>
        <w:rPr>
          <w:rtl/>
        </w:rPr>
      </w:pPr>
      <w:permEnd w:id="155"/>
      <w:r>
        <w:rPr>
          <w:rFonts w:hint="cs"/>
          <w:rtl/>
        </w:rPr>
        <w:t xml:space="preserve">* </w:t>
      </w:r>
      <w:r w:rsidRPr="00321E06">
        <w:rPr>
          <w:rtl/>
        </w:rPr>
        <w:t>עלות הייצור כוללת עלויות ישירות ועלויות נלוות</w:t>
      </w:r>
    </w:p>
    <w:p w:rsidR="003A784A" w:rsidRPr="00AD36EE" w:rsidP="003A784A" w14:paraId="6B83EAD1" w14:textId="77777777">
      <w:pPr>
        <w:pStyle w:val="Norm"/>
        <w:rPr>
          <w:rtl/>
        </w:rPr>
      </w:pPr>
    </w:p>
    <w:p w:rsidR="003A784A" w:rsidRPr="00B65803" w:rsidP="003A784A" w14:paraId="761F7259" w14:textId="77777777">
      <w:pPr>
        <w:pStyle w:val="Heading3"/>
        <w:framePr w:wrap="notBeside"/>
        <w:rPr>
          <w:rtl/>
        </w:rPr>
      </w:pPr>
      <w:r w:rsidRPr="007D2B61">
        <w:rPr>
          <w:rFonts w:hint="cs"/>
          <w:rtl/>
        </w:rPr>
        <w:t>תמחור</w:t>
      </w:r>
      <w:r>
        <w:rPr>
          <w:rFonts w:hint="cs"/>
          <w:rtl/>
        </w:rPr>
        <w:t xml:space="preserve"> התוצרים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677835D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AD36EE" w:rsidP="004B5349" w14:paraId="2F72BE10" w14:textId="77777777">
            <w:pPr>
              <w:pStyle w:val="noteshead"/>
              <w:rPr>
                <w:rtl/>
              </w:rPr>
            </w:pPr>
            <w:bookmarkStart w:id="156" w:name="_Hlk2347124"/>
            <w:r w:rsidRPr="00AD36EE">
              <w:rPr>
                <w:rtl/>
              </w:rPr>
              <w:t>תאר ופרט את הנושאים הבאים</w:t>
            </w:r>
            <w:r w:rsidRPr="00AD36EE">
              <w:rPr>
                <w:rFonts w:hint="cs"/>
                <w:rtl/>
              </w:rPr>
              <w:t>:</w:t>
            </w:r>
          </w:p>
          <w:p w:rsidR="003A784A" w:rsidRPr="00AD36EE" w:rsidP="004B5349" w14:paraId="5FF23DDB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1</w:t>
            </w:r>
            <w:r w:rsidRPr="00AD36EE">
              <w:rPr>
                <w:rFonts w:hint="cs"/>
                <w:rtl/>
              </w:rPr>
              <w:t>]</w:t>
            </w:r>
            <w:r w:rsidRPr="00AD36EE">
              <w:rPr>
                <w:rtl/>
              </w:rPr>
              <w:t xml:space="preserve"> השיקולים וההצדקה לתמחור ודרך חישובם</w:t>
            </w:r>
          </w:p>
          <w:p w:rsidR="003A784A" w:rsidRPr="0024449E" w:rsidP="004B5349" w14:paraId="6B3BF6CA" w14:textId="77777777">
            <w:pPr>
              <w:pStyle w:val="notesnumer"/>
              <w:rPr>
                <w:rtl/>
              </w:rPr>
            </w:pPr>
            <w:r w:rsidRPr="00AD36EE">
              <w:rPr>
                <w:rFonts w:hint="cs"/>
                <w:rtl/>
              </w:rPr>
              <w:t>[</w:t>
            </w:r>
            <w:r w:rsidRPr="00AD36EE">
              <w:rPr>
                <w:rFonts w:hint="cs"/>
                <w:b/>
                <w:bCs/>
                <w:rtl/>
              </w:rPr>
              <w:t>2</w:t>
            </w:r>
            <w:r w:rsidRPr="00AD36EE">
              <w:rPr>
                <w:rFonts w:hint="cs"/>
                <w:rtl/>
              </w:rPr>
              <w:t xml:space="preserve">] </w:t>
            </w:r>
            <w:r w:rsidRPr="00AD36EE">
              <w:rPr>
                <w:rtl/>
              </w:rPr>
              <w:t>האם וכיצד בוצע אימות התמחור המוצע מול לקוחות?</w:t>
            </w:r>
          </w:p>
        </w:tc>
      </w:tr>
    </w:tbl>
    <w:p w:rsidR="003A784A" w:rsidRPr="000A1CE8" w:rsidP="003A784A" w14:paraId="61F77AD9" w14:textId="77777777">
      <w:pPr>
        <w:pStyle w:val="Norm"/>
        <w:rPr>
          <w:sz w:val="6"/>
          <w:szCs w:val="6"/>
          <w:rtl/>
        </w:rPr>
      </w:pPr>
      <w:bookmarkEnd w:id="156"/>
    </w:p>
    <w:p w:rsidR="003A784A" w:rsidRPr="000A1CE8" w:rsidP="003A784A" w14:paraId="6E30BE9B" w14:textId="77777777">
      <w:pPr>
        <w:pStyle w:val="Norm"/>
        <w:rPr>
          <w:rtl/>
        </w:rPr>
      </w:pPr>
      <w:permStart w:id="157" w:edGrp="everyone"/>
      <w:r w:rsidRPr="000A1CE8">
        <w:rPr>
          <w:rtl/>
        </w:rPr>
        <w:t>הזן טקסט כאן...</w:t>
      </w:r>
    </w:p>
    <w:p w:rsidR="003A784A" w:rsidRPr="000A1CE8" w:rsidP="003A784A" w14:paraId="5F0D301A" w14:textId="77777777">
      <w:pPr>
        <w:pStyle w:val="Norm"/>
        <w:rPr>
          <w:rtl/>
        </w:rPr>
      </w:pPr>
      <w:permEnd w:id="157"/>
    </w:p>
    <w:p w:rsidR="003A784A" w:rsidRPr="000A1CE8" w:rsidP="003A784A" w14:paraId="17FB2F96" w14:textId="77777777">
      <w:pPr>
        <w:pStyle w:val="Norm"/>
        <w:rPr>
          <w:sz w:val="6"/>
          <w:szCs w:val="6"/>
          <w:rtl/>
        </w:rPr>
      </w:pPr>
    </w:p>
    <w:p w:rsidR="003A784A" w:rsidRPr="009E4C39" w:rsidP="003A784A" w14:paraId="0060C3B5" w14:textId="77777777">
      <w:pPr>
        <w:pStyle w:val="Heading2"/>
        <w:framePr w:wrap="notBeside"/>
        <w:rPr>
          <w:rtl/>
        </w:rPr>
      </w:pPr>
      <w:r w:rsidRPr="009E4C39">
        <w:rPr>
          <w:rtl/>
        </w:rPr>
        <w:t xml:space="preserve">תחזית </w:t>
      </w:r>
      <w:r w:rsidRPr="007D2B61">
        <w:rPr>
          <w:rtl/>
        </w:rPr>
        <w:t>המכירות</w:t>
      </w:r>
      <w:r w:rsidRPr="009E4C39">
        <w:rPr>
          <w:rtl/>
        </w:rPr>
        <w:t xml:space="preserve"> של תוצרי ה</w:t>
      </w:r>
      <w:r>
        <w:rPr>
          <w:rtl/>
        </w:rPr>
        <w:t>תוכנית</w:t>
      </w:r>
      <w:r>
        <w:rPr>
          <w:rFonts w:hint="cs"/>
          <w:rtl/>
        </w:rPr>
        <w:t xml:space="preserve"> הרב שנתית</w:t>
      </w:r>
      <w:r w:rsidRPr="009E4C39">
        <w:rPr>
          <w:rtl/>
        </w:rPr>
        <w:t xml:space="preserve"> </w:t>
      </w:r>
      <w:r w:rsidRPr="009E4C39">
        <w:rPr>
          <w:b w:val="0"/>
          <w:bCs w:val="0"/>
          <w:rtl/>
        </w:rPr>
        <w:t>(אלפי $)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6D247409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AD36EE" w:rsidP="004B5349" w14:paraId="1B40AEA7" w14:textId="77777777">
            <w:pPr>
              <w:pStyle w:val="noteshead"/>
              <w:rPr>
                <w:rtl/>
              </w:rPr>
            </w:pPr>
            <w:r w:rsidRPr="00AD36EE">
              <w:rPr>
                <w:rtl/>
              </w:rPr>
              <w:t>תאר ופרט את הנושאים הבאים:</w:t>
            </w:r>
          </w:p>
          <w:p w:rsidR="003A784A" w:rsidRPr="00AD36EE" w:rsidP="004B5349" w14:paraId="1B79037B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1</w:t>
            </w:r>
            <w:r w:rsidRPr="00AD36EE">
              <w:rPr>
                <w:rtl/>
              </w:rPr>
              <w:t xml:space="preserve">] </w:t>
            </w:r>
            <w:r w:rsidRPr="00AD36EE">
              <w:rPr>
                <w:rFonts w:hint="cs"/>
                <w:rtl/>
              </w:rPr>
              <w:t xml:space="preserve">פרט </w:t>
            </w:r>
            <w:r w:rsidRPr="00AD36EE">
              <w:rPr>
                <w:rtl/>
              </w:rPr>
              <w:t>בטבלה את תחזית המכירות של תוצרי הת</w:t>
            </w:r>
            <w:r w:rsidRPr="00AD36EE">
              <w:rPr>
                <w:rFonts w:hint="cs"/>
                <w:rtl/>
              </w:rPr>
              <w:t>ו</w:t>
            </w:r>
            <w:r w:rsidRPr="00AD36EE">
              <w:rPr>
                <w:rtl/>
              </w:rPr>
              <w:t>כנית</w:t>
            </w:r>
          </w:p>
          <w:p w:rsidR="003A784A" w:rsidRPr="00AD36EE" w:rsidP="004B5349" w14:paraId="0C873A23" w14:textId="77777777">
            <w:pPr>
              <w:pStyle w:val="notesnumer"/>
              <w:rPr>
                <w:rtl/>
              </w:rPr>
            </w:pPr>
            <w:r w:rsidRPr="00AD36EE">
              <w:rPr>
                <w:rtl/>
              </w:rPr>
              <w:t>[</w:t>
            </w:r>
            <w:r w:rsidRPr="00AD36EE">
              <w:rPr>
                <w:b/>
                <w:bCs/>
                <w:rtl/>
              </w:rPr>
              <w:t>2</w:t>
            </w:r>
            <w:r w:rsidRPr="00AD36EE">
              <w:rPr>
                <w:rtl/>
              </w:rPr>
              <w:t xml:space="preserve">] בהמשך לטבלה </w:t>
            </w:r>
            <w:r w:rsidRPr="00AD36EE">
              <w:rPr>
                <w:rFonts w:hint="cs"/>
                <w:rtl/>
              </w:rPr>
              <w:t xml:space="preserve">יש לפרט </w:t>
            </w:r>
            <w:r w:rsidRPr="00AD36EE">
              <w:rPr>
                <w:rtl/>
              </w:rPr>
              <w:t>את ההנחות על פיהן מבוססת התחזית</w:t>
            </w:r>
          </w:p>
          <w:p w:rsidR="003A784A" w:rsidRPr="009D3D2D" w:rsidP="004B5349" w14:paraId="3ACE09E3" w14:textId="77777777">
            <w:pPr>
              <w:pStyle w:val="notesnumer"/>
              <w:rPr>
                <w:sz w:val="10"/>
                <w:szCs w:val="10"/>
                <w:rtl/>
              </w:rPr>
            </w:pPr>
          </w:p>
          <w:p w:rsidR="003A784A" w:rsidRPr="0024449E" w:rsidP="004B5349" w14:paraId="0D5E13A6" w14:textId="77777777">
            <w:pPr>
              <w:pStyle w:val="notesbullet"/>
              <w:rPr>
                <w:rtl/>
              </w:rPr>
            </w:pPr>
            <w:r w:rsidRPr="009D3D2D">
              <w:rPr>
                <w:rtl/>
              </w:rPr>
              <w:t>יש לעדכן בטבלה את ציוני השנה באופן הבא: [</w:t>
            </w:r>
            <w:r w:rsidRPr="009D3D2D">
              <w:t>y</w:t>
            </w:r>
            <w:r w:rsidRPr="009D3D2D">
              <w:rPr>
                <w:rtl/>
              </w:rPr>
              <w:t>] מציין את השנה הנוכחית בגינה מוגשת הבקשה,[</w:t>
            </w:r>
            <w:r w:rsidRPr="009D3D2D">
              <w:t>y+1</w:t>
            </w:r>
            <w:r w:rsidRPr="009D3D2D">
              <w:rPr>
                <w:rtl/>
              </w:rPr>
              <w:t>]  מציין את השנה הבאה וכן הלאה</w:t>
            </w:r>
          </w:p>
        </w:tc>
      </w:tr>
    </w:tbl>
    <w:p w:rsidR="003A784A" w:rsidRPr="00304723" w:rsidP="003A784A" w14:paraId="2A8467F8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1FA765E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971631890"/>
              <w:lock w:val="sdtLocked"/>
              <w:placeholder>
                <w:docPart w:val="85656BF4994F4050A0DFC1B468D25471"/>
              </w:placeholder>
              <w:richText/>
            </w:sdtPr>
            <w:sdtContent>
              <w:p w:rsidR="003A784A" w:rsidRPr="00B86178" w:rsidP="004B5349" w14:paraId="0438F021" w14:textId="77777777">
                <w:pPr>
                  <w:pStyle w:val="TableTitle"/>
                  <w:rPr>
                    <w:rtl/>
                  </w:rPr>
                </w:pPr>
                <w:permStart w:id="158" w:colFirst="3" w:colLast="3" w:edGrp="everyone"/>
                <w:permStart w:id="159" w:colFirst="4" w:colLast="4" w:edGrp="everyone"/>
                <w:permStart w:id="160" w:colFirst="5" w:colLast="5" w:edGrp="everyone"/>
                <w:permStart w:id="161" w:colFirst="6" w:colLast="6" w:edGrp="everyone"/>
                <w:permStart w:id="162" w:colFirst="7" w:colLast="7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  <w:p w:rsidR="003A784A" w:rsidRPr="00B86178" w:rsidP="004B5349" w14:paraId="1760CFB3" w14:textId="77777777">
            <w:pPr>
              <w:pStyle w:val="TableTitle"/>
              <w:rPr>
                <w:rtl/>
              </w:rPr>
            </w:pPr>
          </w:p>
        </w:tc>
        <w:tc>
          <w:tcPr>
            <w:tcW w:w="1784" w:type="pct"/>
            <w:shd w:val="clear" w:color="auto" w:fill="CCCCCC"/>
          </w:tcPr>
          <w:p w:rsidR="003A784A" w:rsidRPr="00B86178" w:rsidP="004B5349" w14:paraId="780CB1DB" w14:textId="77777777">
            <w:pPr>
              <w:pStyle w:val="TableTitle"/>
            </w:pPr>
            <w:r w:rsidRPr="00B86178">
              <w:rPr>
                <w:rtl/>
              </w:rPr>
              <w:t>התוצר</w:t>
            </w:r>
          </w:p>
        </w:tc>
        <w:tc>
          <w:tcPr>
            <w:tcW w:w="850" w:type="pct"/>
            <w:shd w:val="clear" w:color="auto" w:fill="CCCCCC"/>
          </w:tcPr>
          <w:p w:rsidR="003A784A" w:rsidRPr="00B86178" w:rsidP="004B5349" w14:paraId="1A1028BB" w14:textId="77777777">
            <w:pPr>
              <w:pStyle w:val="TableTitle"/>
            </w:pPr>
            <w:r w:rsidRPr="00B86178">
              <w:rPr>
                <w:rtl/>
              </w:rPr>
              <w:t>שוק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היעד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3A784A" w:rsidRPr="00B86178" w:rsidP="004B5349" w14:paraId="78F73F4F" w14:textId="77777777">
            <w:pPr>
              <w:pStyle w:val="TableTitle"/>
            </w:pPr>
            <w:r w:rsidRPr="00B86178">
              <w:t>[y]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3A784A" w:rsidRPr="00B86178" w:rsidP="004B5349" w14:paraId="4044AE70" w14:textId="77777777">
            <w:pPr>
              <w:pStyle w:val="TableTitle"/>
            </w:pPr>
            <w:r w:rsidRPr="00B86178">
              <w:t>[y+1]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3A784A" w:rsidRPr="00B86178" w:rsidP="004B5349" w14:paraId="25E4D887" w14:textId="77777777">
            <w:pPr>
              <w:pStyle w:val="TableTitle"/>
            </w:pPr>
            <w:r w:rsidRPr="00B86178">
              <w:t>[y+2]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3A784A" w:rsidRPr="00B86178" w:rsidP="004B5349" w14:paraId="575384B7" w14:textId="77777777">
            <w:pPr>
              <w:pStyle w:val="TableTitle"/>
            </w:pPr>
            <w:r w:rsidRPr="00B86178">
              <w:t>[y+3]</w:t>
            </w:r>
          </w:p>
        </w:tc>
        <w:tc>
          <w:tcPr>
            <w:tcW w:w="372" w:type="pct"/>
            <w:shd w:val="clear" w:color="auto" w:fill="CCCCCC"/>
            <w:tcMar>
              <w:right w:w="0" w:type="dxa"/>
            </w:tcMar>
          </w:tcPr>
          <w:p w:rsidR="003A784A" w:rsidRPr="00B86178" w:rsidP="004B5349" w14:paraId="3A1739DF" w14:textId="77777777">
            <w:pPr>
              <w:pStyle w:val="TableTitle"/>
            </w:pPr>
            <w:r w:rsidRPr="00B86178">
              <w:t>[y+4]</w:t>
            </w:r>
          </w:p>
        </w:tc>
        <w:tc>
          <w:tcPr>
            <w:tcW w:w="373" w:type="pct"/>
            <w:shd w:val="clear" w:color="auto" w:fill="CCCCCC"/>
            <w:tcMar>
              <w:right w:w="0" w:type="dxa"/>
            </w:tcMar>
          </w:tcPr>
          <w:p w:rsidR="003A784A" w:rsidRPr="00B86178" w:rsidP="004B5349" w14:paraId="2813EE3D" w14:textId="77777777">
            <w:pPr>
              <w:pStyle w:val="TableTitle"/>
            </w:pPr>
            <w:r w:rsidRPr="00B86178">
              <w:rPr>
                <w:rtl/>
              </w:rPr>
              <w:t>סה"כ</w:t>
            </w:r>
          </w:p>
        </w:tc>
      </w:tr>
    </w:tbl>
    <w:p w:rsidR="003A784A" w:rsidRPr="00627C38" w:rsidP="003A784A" w14:paraId="73FD8DFB" w14:textId="77777777">
      <w:pPr>
        <w:pStyle w:val="Norm"/>
        <w:rPr>
          <w:sz w:val="2"/>
          <w:szCs w:val="2"/>
        </w:rPr>
      </w:pPr>
      <w:permEnd w:id="162"/>
      <w:permEnd w:id="161"/>
      <w:permEnd w:id="160"/>
      <w:permEnd w:id="159"/>
      <w:permEnd w:id="158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5F17086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27998119"/>
              <w:lock w:val="sdtLocked"/>
              <w:placeholder>
                <w:docPart w:val="A24AA36CD416406D80F0DEBC28ED92BF"/>
              </w:placeholder>
              <w:richText/>
            </w:sdtPr>
            <w:sdtContent>
              <w:p w:rsidR="003A784A" w:rsidRPr="00B86178" w:rsidP="004B5349" w14:paraId="613CDD6D" w14:textId="77777777">
                <w:pPr>
                  <w:pStyle w:val="TableTitle"/>
                  <w:rPr>
                    <w:rtl/>
                  </w:rPr>
                </w:pPr>
                <w:permStart w:id="163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784" w:type="pct"/>
            <w:shd w:val="clear" w:color="auto" w:fill="FFFFFF"/>
            <w:vAlign w:val="center"/>
          </w:tcPr>
          <w:p w:rsidR="003A784A" w:rsidRPr="00FD0E9C" w:rsidP="004B5349" w14:paraId="7707998D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3A784A" w:rsidRPr="00FD0E9C" w:rsidP="004B5349" w14:paraId="799AB932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3A784A" w:rsidRPr="00AD36EE" w:rsidP="004B5349" w14:paraId="3FBFA07C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3A784A" w:rsidRPr="00AD36EE" w:rsidP="004B5349" w14:paraId="357C8F7C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3A784A" w:rsidRPr="00AD36EE" w:rsidP="004B5349" w14:paraId="06996B1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3A784A" w:rsidRPr="00AD36EE" w:rsidP="004B5349" w14:paraId="46AEA33B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</w:tcPr>
          <w:p w:rsidR="003A784A" w:rsidRPr="00AD36EE" w:rsidP="004B5349" w14:paraId="34B8DFA8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</w:tcPr>
          <w:p w:rsidR="003A784A" w:rsidRPr="00AD36EE" w:rsidP="004B5349" w14:paraId="336905FA" w14:textId="77777777">
            <w:pPr>
              <w:pStyle w:val="Norm"/>
              <w:jc w:val="center"/>
            </w:pPr>
          </w:p>
        </w:tc>
      </w:tr>
      <w:tr w14:paraId="02D35916" w14:textId="77777777" w:rsidTr="004B5349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B86178" w:rsidP="004B5349" w14:paraId="11AA6DA7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2</w:t>
            </w:r>
          </w:p>
        </w:tc>
        <w:tc>
          <w:tcPr>
            <w:tcW w:w="1784" w:type="pct"/>
            <w:shd w:val="clear" w:color="auto" w:fill="FFFFFF"/>
            <w:vAlign w:val="center"/>
          </w:tcPr>
          <w:p w:rsidR="003A784A" w:rsidRPr="00FD0E9C" w:rsidP="004B5349" w14:paraId="523D5A69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3A784A" w:rsidRPr="00FD0E9C" w:rsidP="004B5349" w14:paraId="16C25792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38A64552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5DBE26FD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62EAADB2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6016742F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587405D7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7610EFFB" w14:textId="77777777">
            <w:pPr>
              <w:pStyle w:val="Norm"/>
              <w:jc w:val="center"/>
            </w:pPr>
          </w:p>
        </w:tc>
      </w:tr>
      <w:tr w14:paraId="31B37865" w14:textId="77777777" w:rsidTr="004B5349">
        <w:tblPrEx>
          <w:tblW w:w="5000" w:type="pct"/>
          <w:jc w:val="center"/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B86178" w:rsidP="004B5349" w14:paraId="010D5FDC" w14:textId="77777777">
            <w:pPr>
              <w:pStyle w:val="TableTitle"/>
              <w:rPr>
                <w:rtl/>
              </w:rPr>
            </w:pPr>
            <w:r w:rsidRPr="00B86178">
              <w:rPr>
                <w:rFonts w:hint="cs"/>
                <w:rtl/>
              </w:rPr>
              <w:t>3</w:t>
            </w:r>
          </w:p>
        </w:tc>
        <w:tc>
          <w:tcPr>
            <w:tcW w:w="1784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:rsidR="003A784A" w:rsidRPr="00FD0E9C" w:rsidP="004B5349" w14:paraId="79233D9B" w14:textId="77777777">
            <w:pPr>
              <w:pStyle w:val="Norm"/>
              <w:ind w:left="57"/>
            </w:pPr>
          </w:p>
        </w:tc>
        <w:tc>
          <w:tcPr>
            <w:tcW w:w="850" w:type="pct"/>
            <w:shd w:val="clear" w:color="auto" w:fill="FFFFFF" w:themeFill="background1"/>
            <w:vAlign w:val="center"/>
          </w:tcPr>
          <w:p w:rsidR="003A784A" w:rsidRPr="00FD0E9C" w:rsidP="004B5349" w14:paraId="57FF6D78" w14:textId="77777777">
            <w:pPr>
              <w:pStyle w:val="TableCell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7D177FAA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09898C41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7CD657E0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45F62A68" w14:textId="77777777">
            <w:pPr>
              <w:pStyle w:val="Norm"/>
              <w:jc w:val="center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0FC59F57" w14:textId="77777777">
            <w:pPr>
              <w:pStyle w:val="Norm"/>
              <w:jc w:val="center"/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2B7E91FE" w14:textId="77777777">
            <w:pPr>
              <w:pStyle w:val="Norm"/>
              <w:jc w:val="center"/>
            </w:pPr>
          </w:p>
        </w:tc>
      </w:tr>
    </w:tbl>
    <w:p w:rsidR="003A784A" w:rsidRPr="00627C38" w:rsidP="003A784A" w14:paraId="4D1E7A3B" w14:textId="77777777">
      <w:pPr>
        <w:rPr>
          <w:sz w:val="2"/>
          <w:szCs w:val="2"/>
        </w:rPr>
      </w:pPr>
      <w:permEnd w:id="163"/>
    </w:p>
    <w:tbl>
      <w:tblPr>
        <w:tblStyle w:val="TableGrid"/>
        <w:tblCaption w:val="פרוט בעלי עניין (5% ומעלה)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28" w:type="dxa"/>
        </w:tblCellMar>
        <w:tblLook w:val="04A0"/>
      </w:tblPr>
      <w:tblGrid>
        <w:gridCol w:w="285"/>
        <w:gridCol w:w="3842"/>
        <w:gridCol w:w="1830"/>
        <w:gridCol w:w="801"/>
        <w:gridCol w:w="801"/>
        <w:gridCol w:w="803"/>
        <w:gridCol w:w="801"/>
        <w:gridCol w:w="801"/>
        <w:gridCol w:w="803"/>
      </w:tblGrid>
      <w:tr w14:paraId="24B2DBF3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28" w:type="dxa"/>
          </w:tblCellMar>
          <w:tblLook w:val="04A0"/>
        </w:tblPrEx>
        <w:trPr>
          <w:trHeight w:val="284"/>
          <w:jc w:val="center"/>
        </w:trPr>
        <w:tc>
          <w:tcPr>
            <w:tcW w:w="132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-1333372262"/>
              <w:lock w:val="sdtLocked"/>
              <w:placeholder>
                <w:docPart w:val="408DC306A1D04338AFD1F6F51300E8D1"/>
              </w:placeholder>
              <w:richText/>
            </w:sdtPr>
            <w:sdtContent>
              <w:p w:rsidR="003A784A" w:rsidRPr="00B86178" w:rsidP="004B5349" w14:paraId="25440479" w14:textId="77777777">
                <w:pPr>
                  <w:pStyle w:val="TableTitle"/>
                  <w:rPr>
                    <w:rtl/>
                  </w:rPr>
                </w:pPr>
                <w:permStart w:id="164" w:colFirst="3" w:colLast="3" w:edGrp="everyone"/>
                <w:permStart w:id="165" w:colFirst="4" w:colLast="4" w:edGrp="everyone"/>
                <w:permStart w:id="166" w:colFirst="5" w:colLast="5" w:edGrp="everyone"/>
                <w:permStart w:id="167" w:colFirst="6" w:colLast="6" w:edGrp="everyone"/>
                <w:permStart w:id="168" w:colFirst="7" w:colLast="7" w:edGrp="everyone"/>
                <w:permStart w:id="169" w:colFirst="8" w:colLast="8" w:edGrp="everyone"/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784" w:type="pct"/>
            <w:tcBorders>
              <w:right w:val="nil"/>
            </w:tcBorders>
            <w:shd w:val="clear" w:color="auto" w:fill="CCCCCC"/>
            <w:vAlign w:val="center"/>
          </w:tcPr>
          <w:p w:rsidR="003A784A" w:rsidRPr="00B86178" w:rsidP="004B5349" w14:paraId="3D6C6408" w14:textId="77777777">
            <w:pPr>
              <w:pStyle w:val="TableTitle"/>
            </w:pPr>
            <w:r w:rsidRPr="00B86178">
              <w:rPr>
                <w:rFonts w:hint="cs"/>
                <w:rtl/>
              </w:rPr>
              <w:t>סה"כ</w:t>
            </w:r>
          </w:p>
        </w:tc>
        <w:tc>
          <w:tcPr>
            <w:tcW w:w="850" w:type="pct"/>
            <w:tcBorders>
              <w:left w:val="nil"/>
            </w:tcBorders>
            <w:shd w:val="clear" w:color="auto" w:fill="CCCCCC"/>
            <w:vAlign w:val="center"/>
          </w:tcPr>
          <w:p w:rsidR="003A784A" w:rsidRPr="00FD0E9C" w:rsidP="004B5349" w14:paraId="02466B17" w14:textId="77777777">
            <w:pPr>
              <w:pStyle w:val="TableTitle"/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6286FF36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6FF99AC0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55B2AA50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423CB4ED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2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2DF5B739" w14:textId="77777777">
            <w:pPr>
              <w:pStyle w:val="Norm"/>
              <w:jc w:val="center"/>
              <w:rPr>
                <w:b/>
                <w:bCs/>
              </w:rPr>
            </w:pPr>
          </w:p>
        </w:tc>
        <w:tc>
          <w:tcPr>
            <w:tcW w:w="373" w:type="pct"/>
            <w:shd w:val="clear" w:color="auto" w:fill="FFFFFF" w:themeFill="background1"/>
            <w:tcMar>
              <w:right w:w="0" w:type="dxa"/>
            </w:tcMar>
            <w:vAlign w:val="center"/>
          </w:tcPr>
          <w:p w:rsidR="003A784A" w:rsidRPr="00AD36EE" w:rsidP="004B5349" w14:paraId="4682D85A" w14:textId="77777777">
            <w:pPr>
              <w:pStyle w:val="Norm"/>
              <w:jc w:val="center"/>
              <w:rPr>
                <w:b/>
                <w:bCs/>
              </w:rPr>
            </w:pPr>
          </w:p>
        </w:tc>
      </w:tr>
    </w:tbl>
    <w:p w:rsidR="003A784A" w:rsidRPr="000A1CE8" w:rsidP="003A784A" w14:paraId="7CACB84A" w14:textId="77777777">
      <w:pPr>
        <w:pStyle w:val="Norm"/>
        <w:rPr>
          <w:sz w:val="6"/>
          <w:szCs w:val="6"/>
          <w:rtl/>
        </w:rPr>
      </w:pPr>
      <w:permEnd w:id="169"/>
      <w:permEnd w:id="168"/>
      <w:permEnd w:id="167"/>
      <w:permEnd w:id="166"/>
      <w:permEnd w:id="165"/>
      <w:permEnd w:id="164"/>
    </w:p>
    <w:p w:rsidR="003A784A" w:rsidRPr="000A1CE8" w:rsidP="003A784A" w14:paraId="0926E5DF" w14:textId="77777777">
      <w:pPr>
        <w:pStyle w:val="Norm"/>
        <w:rPr>
          <w:rtl/>
        </w:rPr>
      </w:pPr>
      <w:permStart w:id="170" w:edGrp="everyone"/>
      <w:r w:rsidRPr="000A1CE8">
        <w:rPr>
          <w:rtl/>
        </w:rPr>
        <w:t>הזן טקסט כאן...</w:t>
      </w:r>
    </w:p>
    <w:p w:rsidR="003A784A" w:rsidRPr="000A1CE8" w:rsidP="003A784A" w14:paraId="344D6092" w14:textId="77777777">
      <w:pPr>
        <w:pStyle w:val="Norm"/>
        <w:rPr>
          <w:rtl/>
        </w:rPr>
      </w:pPr>
      <w:permEnd w:id="170"/>
    </w:p>
    <w:p w:rsidR="003A784A" w:rsidRPr="000A1CE8" w:rsidP="003A784A" w14:paraId="177EA299" w14:textId="77777777">
      <w:pPr>
        <w:pStyle w:val="Norm"/>
        <w:rPr>
          <w:sz w:val="6"/>
          <w:szCs w:val="6"/>
          <w:rtl/>
        </w:rPr>
      </w:pPr>
    </w:p>
    <w:p w:rsidR="003A784A" w:rsidRPr="00DD7DD2" w:rsidP="003A784A" w14:paraId="39EAD1BA" w14:textId="77777777">
      <w:pPr>
        <w:pStyle w:val="Heading1"/>
        <w:framePr w:wrap="notBeside"/>
        <w:rPr>
          <w:rtl/>
        </w:rPr>
      </w:pPr>
      <w:bookmarkStart w:id="171" w:name="_Toc15463335"/>
      <w:bookmarkStart w:id="172" w:name="_Toc31895420"/>
      <w:r w:rsidRPr="00DD7DD2">
        <w:rPr>
          <w:rtl/>
        </w:rPr>
        <w:t>מימון</w:t>
      </w:r>
      <w:r>
        <w:rPr>
          <w:rtl/>
        </w:rPr>
        <w:t xml:space="preserve"> </w:t>
      </w:r>
      <w:r w:rsidRPr="00DD7DD2">
        <w:rPr>
          <w:rtl/>
        </w:rPr>
        <w:t>ותשתית</w:t>
      </w:r>
      <w:r>
        <w:rPr>
          <w:rtl/>
        </w:rPr>
        <w:t xml:space="preserve"> </w:t>
      </w:r>
      <w:r w:rsidRPr="00DD7DD2">
        <w:rPr>
          <w:rtl/>
        </w:rPr>
        <w:t>פיננסית</w:t>
      </w:r>
      <w:bookmarkEnd w:id="171"/>
      <w:bookmarkEnd w:id="17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9F49136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C74D16" w:rsidP="004B5349" w14:paraId="007CAC8F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תאר ופרט כיצד בכוונת התאגיד לממן את חלקו בתקציב התיק הנוכחי והתוכנית הרב שנתית</w:t>
            </w:r>
          </w:p>
        </w:tc>
      </w:tr>
    </w:tbl>
    <w:p w:rsidR="003A784A" w:rsidRPr="00492733" w:rsidP="003A784A" w14:paraId="4673A55A" w14:textId="77777777">
      <w:pPr>
        <w:pStyle w:val="Norm"/>
        <w:rPr>
          <w:sz w:val="2"/>
          <w:szCs w:val="2"/>
        </w:rPr>
      </w:pPr>
    </w:p>
    <w:p w:rsidR="003A784A" w:rsidRPr="00C74D16" w:rsidP="003A784A" w14:paraId="5D9B3FBE" w14:textId="77777777">
      <w:pPr>
        <w:pStyle w:val="Norm"/>
        <w:rPr>
          <w:sz w:val="6"/>
          <w:szCs w:val="6"/>
          <w:rtl/>
        </w:rPr>
      </w:pPr>
    </w:p>
    <w:p w:rsidR="003A784A" w:rsidRPr="00C74D16" w:rsidP="003A784A" w14:paraId="27E931E5" w14:textId="77777777">
      <w:pPr>
        <w:pStyle w:val="Norm"/>
        <w:rPr>
          <w:rtl/>
        </w:rPr>
      </w:pPr>
      <w:permStart w:id="173" w:edGrp="everyone"/>
      <w:r w:rsidRPr="00C74D16">
        <w:rPr>
          <w:rtl/>
        </w:rPr>
        <w:t>הזן טקסט כאן...</w:t>
      </w:r>
    </w:p>
    <w:p w:rsidR="003A784A" w:rsidRPr="00C74D16" w:rsidP="003A784A" w14:paraId="382BD7D0" w14:textId="77777777">
      <w:pPr>
        <w:pStyle w:val="Norm"/>
        <w:rPr>
          <w:rtl/>
        </w:rPr>
      </w:pPr>
      <w:permEnd w:id="173"/>
    </w:p>
    <w:p w:rsidR="003A784A" w:rsidRPr="00C74D16" w:rsidP="003A784A" w14:paraId="05031431" w14:textId="77777777">
      <w:pPr>
        <w:pStyle w:val="Norm"/>
        <w:rPr>
          <w:sz w:val="6"/>
          <w:szCs w:val="6"/>
          <w:rtl/>
        </w:rPr>
      </w:pPr>
    </w:p>
    <w:p w:rsidR="003A784A" w:rsidRPr="00E62E9C" w:rsidP="003A784A" w14:paraId="191A51E7" w14:textId="77777777">
      <w:pPr>
        <w:pStyle w:val="Heading1"/>
        <w:framePr w:wrap="notBeside"/>
        <w:rPr>
          <w:rtl/>
        </w:rPr>
      </w:pPr>
      <w:bookmarkStart w:id="174" w:name="_Toc31895421"/>
      <w:r w:rsidRPr="00E62E9C">
        <w:rPr>
          <w:rtl/>
        </w:rPr>
        <w:t>התרומה</w:t>
      </w:r>
      <w:r>
        <w:rPr>
          <w:rtl/>
        </w:rPr>
        <w:t xml:space="preserve"> </w:t>
      </w:r>
      <w:r w:rsidRPr="00E62E9C">
        <w:rPr>
          <w:rtl/>
        </w:rPr>
        <w:t>למשק</w:t>
      </w:r>
      <w:r>
        <w:rPr>
          <w:rtl/>
        </w:rPr>
        <w:t xml:space="preserve"> </w:t>
      </w:r>
      <w:r>
        <w:rPr>
          <w:rFonts w:hint="cs"/>
          <w:rtl/>
        </w:rPr>
        <w:t>ב</w:t>
      </w:r>
      <w:r w:rsidRPr="00E62E9C">
        <w:rPr>
          <w:rtl/>
        </w:rPr>
        <w:t>ישראל</w:t>
      </w:r>
      <w:bookmarkEnd w:id="174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17DEE0C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C74D16" w:rsidP="004B5349" w14:paraId="21C4BFF8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 xml:space="preserve">[1] </w:t>
            </w:r>
            <w:r w:rsidRPr="00C74D16">
              <w:rPr>
                <w:rtl/>
              </w:rPr>
              <w:t>תאר ופרט את התרומה הישירה והעקיפה של התוכנית הרב שנתית למדינת ישראל</w:t>
            </w:r>
          </w:p>
          <w:p w:rsidR="003A784A" w:rsidRPr="00071468" w:rsidP="004B5349" w14:paraId="14056327" w14:textId="77777777">
            <w:pPr>
              <w:pStyle w:val="Norm"/>
              <w:rPr>
                <w:color w:val="002060"/>
                <w:sz w:val="10"/>
                <w:szCs w:val="10"/>
                <w:rtl/>
              </w:rPr>
            </w:pPr>
          </w:p>
          <w:p w:rsidR="003A784A" w:rsidRPr="00C74D16" w:rsidP="004B5349" w14:paraId="2DB98707" w14:textId="77777777">
            <w:pPr>
              <w:pStyle w:val="notesbullet"/>
              <w:rPr>
                <w:rtl/>
              </w:rPr>
            </w:pPr>
            <w:r w:rsidRPr="00C74D16">
              <w:rPr>
                <w:rtl/>
              </w:rPr>
              <w:t>לדוגמה: תרומה לתעסוקה בישראל בכלל ובפריפריה בפרט, שילוב אוכלוסיות מגוונות, תרומה ליצוא, תחליף יבוא, שימושים נוספים בטכנולוגיה ובתוצר בתעשיות במשק הישראלי</w:t>
            </w:r>
          </w:p>
        </w:tc>
      </w:tr>
    </w:tbl>
    <w:p w:rsidR="003A784A" w:rsidRPr="00C74D16" w:rsidP="003A784A" w14:paraId="17222408" w14:textId="77777777">
      <w:pPr>
        <w:pStyle w:val="Norm"/>
        <w:rPr>
          <w:sz w:val="6"/>
          <w:szCs w:val="6"/>
          <w:rtl/>
        </w:rPr>
      </w:pPr>
    </w:p>
    <w:p w:rsidR="003A784A" w:rsidRPr="00C74D16" w:rsidP="003A784A" w14:paraId="13CD04A6" w14:textId="77777777">
      <w:pPr>
        <w:pStyle w:val="Norm"/>
        <w:rPr>
          <w:rtl/>
        </w:rPr>
      </w:pPr>
      <w:permStart w:id="175" w:edGrp="everyone"/>
      <w:r w:rsidRPr="00C74D16">
        <w:rPr>
          <w:rtl/>
        </w:rPr>
        <w:t>הזן טקסט כאן...</w:t>
      </w:r>
    </w:p>
    <w:p w:rsidR="003A784A" w:rsidRPr="00C74D16" w:rsidP="003A784A" w14:paraId="3B38218E" w14:textId="77777777">
      <w:pPr>
        <w:pStyle w:val="Norm"/>
        <w:rPr>
          <w:rtl/>
        </w:rPr>
      </w:pPr>
      <w:permEnd w:id="175"/>
    </w:p>
    <w:p w:rsidR="003A784A" w:rsidRPr="00C74D16" w:rsidP="003A784A" w14:paraId="736C28D6" w14:textId="77777777">
      <w:pPr>
        <w:pStyle w:val="Norm"/>
        <w:rPr>
          <w:sz w:val="6"/>
          <w:szCs w:val="6"/>
          <w:rtl/>
        </w:rPr>
      </w:pPr>
    </w:p>
    <w:p w:rsidR="003A784A" w:rsidRPr="00D667F3" w:rsidP="003A784A" w14:paraId="047EAA92" w14:textId="77777777">
      <w:pPr>
        <w:pStyle w:val="Heading1"/>
        <w:framePr w:wrap="notBeside"/>
        <w:rPr>
          <w:rtl/>
        </w:rPr>
      </w:pPr>
      <w:bookmarkStart w:id="176" w:name="_Toc31895422"/>
      <w:r>
        <w:rPr>
          <w:rFonts w:hint="cs"/>
          <w:rtl/>
        </w:rPr>
        <w:t>תמלוגים</w:t>
      </w:r>
      <w:bookmarkEnd w:id="176"/>
    </w:p>
    <w:p w:rsidR="003A784A" w:rsidP="003A784A" w14:paraId="0A624596" w14:textId="77777777">
      <w:pPr>
        <w:pStyle w:val="Heading2"/>
        <w:framePr w:wrap="notBeside"/>
        <w:rPr>
          <w:rtl/>
        </w:rPr>
      </w:pPr>
      <w:r w:rsidRPr="0002723D">
        <w:rPr>
          <w:rtl/>
        </w:rPr>
        <w:t>מוצרים וטכנולוגיות לתשלום תמלוגים לרשות החדשנות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31D3E6D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C74D16" w:rsidP="004B5349" w14:paraId="771434D9" w14:textId="77777777">
            <w:pPr>
              <w:pStyle w:val="noteshead"/>
              <w:rPr>
                <w:rtl/>
              </w:rPr>
            </w:pPr>
            <w:r w:rsidRPr="00C74D16">
              <w:rPr>
                <w:rtl/>
              </w:rPr>
              <w:t>תאר ופרט את:</w:t>
            </w:r>
          </w:p>
          <w:p w:rsidR="003A784A" w:rsidRPr="00C74D16" w:rsidP="004B5349" w14:paraId="5D3C7339" w14:textId="77777777">
            <w:pPr>
              <w:pStyle w:val="notesnumer"/>
              <w:rPr>
                <w:rtl/>
              </w:rPr>
            </w:pPr>
            <w:r w:rsidRPr="00C74D16">
              <w:rPr>
                <w:rFonts w:hint="cs"/>
                <w:rtl/>
              </w:rPr>
              <w:t>[</w:t>
            </w:r>
            <w:r w:rsidRPr="00C74D16">
              <w:rPr>
                <w:rFonts w:hint="cs"/>
                <w:b/>
                <w:bCs/>
                <w:rtl/>
              </w:rPr>
              <w:t>1</w:t>
            </w:r>
            <w:r w:rsidRPr="00C74D16">
              <w:rPr>
                <w:rFonts w:hint="cs"/>
                <w:rtl/>
              </w:rPr>
              <w:t xml:space="preserve">] </w:t>
            </w:r>
            <w:r w:rsidRPr="00C74D16">
              <w:rPr>
                <w:rtl/>
              </w:rPr>
              <w:t>הטכנולוגיות והמוצרים, לרבות מוצרים שימכרו כשרות, עבורם ישולמו התמלוגים לרשות החדשנות בגין הת</w:t>
            </w:r>
            <w:r w:rsidRPr="00C74D16">
              <w:rPr>
                <w:rFonts w:hint="cs"/>
                <w:rtl/>
              </w:rPr>
              <w:t>ו</w:t>
            </w:r>
            <w:r w:rsidRPr="00C74D16">
              <w:rPr>
                <w:rtl/>
              </w:rPr>
              <w:t>כנית הרב שנתית</w:t>
            </w:r>
          </w:p>
        </w:tc>
      </w:tr>
    </w:tbl>
    <w:p w:rsidR="003A784A" w:rsidRPr="0002723D" w:rsidP="003A784A" w14:paraId="43F0CAF1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120B04C4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130" w:type="pct"/>
            <w:shd w:val="clear" w:color="auto" w:fill="CCCCCC"/>
            <w:tcMar>
              <w:right w:w="28" w:type="dxa"/>
            </w:tcMar>
            <w:vAlign w:val="center"/>
          </w:tcPr>
          <w:sdt>
            <w:sdtPr>
              <w:rPr>
                <w:rFonts w:hint="cs"/>
                <w:rtl/>
              </w:rPr>
              <w:id w:val="970481768"/>
              <w:lock w:val="sdtLocked"/>
              <w:placeholder>
                <w:docPart w:val="C61A94E414F9491F9358EDDB82BB4619"/>
              </w:placeholder>
              <w:richText/>
            </w:sdtPr>
            <w:sdtContent>
              <w:p w:rsidR="003A784A" w:rsidRPr="00B86178" w:rsidP="004B5349" w14:paraId="07A65665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4870" w:type="pct"/>
            <w:shd w:val="clear" w:color="auto" w:fill="CCCCCC"/>
            <w:vAlign w:val="center"/>
          </w:tcPr>
          <w:p w:rsidR="003A784A" w:rsidRPr="00B86178" w:rsidP="004B5349" w14:paraId="134D282D" w14:textId="77777777">
            <w:pPr>
              <w:pStyle w:val="TableTitle"/>
            </w:pPr>
            <w:r w:rsidRPr="00B86178">
              <w:rPr>
                <w:rtl/>
              </w:rPr>
              <w:t>טבלת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הטכנולוגיות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והתוצרים</w:t>
            </w:r>
          </w:p>
        </w:tc>
      </w:tr>
    </w:tbl>
    <w:p w:rsidR="003A784A" w:rsidRPr="00832CA8" w:rsidP="003A784A" w14:paraId="4BC29271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0487"/>
      </w:tblGrid>
      <w:tr w14:paraId="7968FCD5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sdt>
            <w:sdtPr>
              <w:rPr>
                <w:rFonts w:hint="cs"/>
                <w:rtl/>
              </w:rPr>
              <w:id w:val="1019275129"/>
              <w:lock w:val="sdtLocked"/>
              <w:placeholder>
                <w:docPart w:val="F7A66D8550454BE995ADBA8AAF0E3813"/>
              </w:placeholder>
              <w:richText/>
            </w:sdtPr>
            <w:sdtContent>
              <w:p w:rsidR="003A784A" w:rsidRPr="00B86178" w:rsidP="004B5349" w14:paraId="0278DE95" w14:textId="77777777">
                <w:pPr>
                  <w:pStyle w:val="TableTitle"/>
                  <w:rPr>
                    <w:rtl/>
                  </w:rPr>
                </w:pPr>
                <w:permStart w:id="177" w:colFirst="0" w:colLast="0" w:edGrp="everyone"/>
                <w:permStart w:id="178" w:colFirst="1" w:colLast="1" w:edGrp="everyone"/>
                <w:permStart w:id="179" w:colFirst="2" w:colLast="2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4870" w:type="pct"/>
            <w:shd w:val="clear" w:color="auto" w:fill="FFFFFF" w:themeFill="background1"/>
            <w:vAlign w:val="center"/>
          </w:tcPr>
          <w:p w:rsidR="003A784A" w:rsidRPr="003D354E" w:rsidP="004B5349" w14:paraId="71FFB253" w14:textId="77777777">
            <w:pPr>
              <w:pStyle w:val="TableCell"/>
            </w:pPr>
          </w:p>
        </w:tc>
      </w:tr>
      <w:tr w14:paraId="79D343CA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B86178" w:rsidP="004B5349" w14:paraId="4BB870B0" w14:textId="77777777">
            <w:pPr>
              <w:pStyle w:val="TableTitle"/>
              <w:rPr>
                <w:rtl/>
              </w:rPr>
            </w:pPr>
            <w:permStart w:id="180" w:colFirst="0" w:colLast="0" w:edGrp="everyone"/>
            <w:permStart w:id="181" w:colFirst="1" w:colLast="1" w:edGrp="everyone"/>
            <w:permStart w:id="182" w:colFirst="2" w:colLast="2" w:edGrp="everyone"/>
            <w:permEnd w:id="179"/>
            <w:permEnd w:id="178"/>
            <w:permEnd w:id="177"/>
            <w:r w:rsidRPr="00B86178">
              <w:rPr>
                <w:rFonts w:hint="cs"/>
                <w:rtl/>
              </w:rPr>
              <w:t>2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3A784A" w:rsidRPr="003D354E" w:rsidP="004B5349" w14:paraId="7DC7ECC5" w14:textId="77777777">
            <w:pPr>
              <w:pStyle w:val="TableCell"/>
            </w:pPr>
          </w:p>
        </w:tc>
      </w:tr>
      <w:tr w14:paraId="69AA9593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  <w:jc w:val="center"/>
        </w:trPr>
        <w:tc>
          <w:tcPr>
            <w:tcW w:w="130" w:type="pct"/>
            <w:shd w:val="clear" w:color="auto" w:fill="CCCCCC"/>
            <w:tcMar>
              <w:right w:w="0" w:type="dxa"/>
            </w:tcMar>
            <w:vAlign w:val="center"/>
          </w:tcPr>
          <w:p w:rsidR="003A784A" w:rsidRPr="00B86178" w:rsidP="004B5349" w14:paraId="38DC90E6" w14:textId="77777777">
            <w:pPr>
              <w:pStyle w:val="TableTitle"/>
              <w:rPr>
                <w:rtl/>
              </w:rPr>
            </w:pPr>
            <w:permStart w:id="183" w:colFirst="0" w:colLast="0" w:edGrp="everyone"/>
            <w:permStart w:id="184" w:colFirst="1" w:colLast="1" w:edGrp="everyone"/>
            <w:permStart w:id="185" w:colFirst="2" w:colLast="2" w:edGrp="everyone"/>
            <w:permEnd w:id="180"/>
            <w:permEnd w:id="181"/>
            <w:permEnd w:id="182"/>
            <w:r w:rsidRPr="00B86178">
              <w:t>3</w:t>
            </w:r>
          </w:p>
        </w:tc>
        <w:tc>
          <w:tcPr>
            <w:tcW w:w="4870" w:type="pct"/>
            <w:shd w:val="clear" w:color="auto" w:fill="FFFFFF" w:themeFill="background1"/>
            <w:vAlign w:val="center"/>
          </w:tcPr>
          <w:p w:rsidR="003A784A" w:rsidRPr="003D354E" w:rsidP="004B5349" w14:paraId="00AF8C6B" w14:textId="77777777">
            <w:pPr>
              <w:pStyle w:val="TableCell"/>
            </w:pPr>
          </w:p>
        </w:tc>
      </w:tr>
    </w:tbl>
    <w:p w:rsidR="003A784A" w:rsidP="003A784A" w14:paraId="503904CA" w14:textId="77777777">
      <w:pPr>
        <w:pStyle w:val="Norm"/>
        <w:rPr>
          <w:rtl/>
        </w:rPr>
      </w:pPr>
      <w:permEnd w:id="183"/>
      <w:permEnd w:id="184"/>
      <w:permEnd w:id="185"/>
    </w:p>
    <w:p w:rsidR="003A784A" w:rsidRPr="00687EA9" w:rsidP="003A784A" w14:paraId="36799D43" w14:textId="77777777">
      <w:pPr>
        <w:pStyle w:val="Heading2"/>
        <w:framePr w:wrap="notBeside"/>
        <w:ind w:left="576" w:hanging="576"/>
        <w:rPr>
          <w:rtl/>
        </w:rPr>
      </w:pPr>
      <w:r w:rsidRPr="00F13210">
        <w:rPr>
          <w:rtl/>
        </w:rPr>
        <w:t>תיקים</w:t>
      </w:r>
      <w:r>
        <w:rPr>
          <w:rtl/>
        </w:rPr>
        <w:t xml:space="preserve"> </w:t>
      </w:r>
      <w:r w:rsidRPr="003D354E">
        <w:rPr>
          <w:rtl/>
        </w:rPr>
        <w:t>המשויכים</w:t>
      </w:r>
      <w:r>
        <w:rPr>
          <w:rtl/>
        </w:rPr>
        <w:t xml:space="preserve"> </w:t>
      </w:r>
      <w:r w:rsidRPr="003D354E">
        <w:rPr>
          <w:rtl/>
        </w:rPr>
        <w:t>ל</w:t>
      </w:r>
      <w:r>
        <w:rPr>
          <w:rtl/>
        </w:rPr>
        <w:t>תוכנית הרב שנתית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57A50A8C" w14:textId="77777777" w:rsidTr="004B5349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0" w:type="dxa"/>
            </w:tcMar>
          </w:tcPr>
          <w:p w:rsidR="003A784A" w:rsidRPr="003D354E" w:rsidP="004B5349" w14:paraId="7292F20C" w14:textId="77777777">
            <w:pPr>
              <w:pStyle w:val="notesbullet"/>
              <w:rPr>
                <w:rtl/>
              </w:rPr>
            </w:pPr>
            <w:r w:rsidRPr="003D354E">
              <w:rPr>
                <w:rtl/>
              </w:rPr>
              <w:t>רשמו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את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מספרי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התיקים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שיש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לשייך</w:t>
            </w:r>
            <w:r>
              <w:rPr>
                <w:rtl/>
              </w:rPr>
              <w:t xml:space="preserve"> </w:t>
            </w:r>
            <w:r w:rsidRPr="003D354E">
              <w:rPr>
                <w:rtl/>
              </w:rPr>
              <w:t>ל</w:t>
            </w:r>
            <w:r>
              <w:rPr>
                <w:rtl/>
              </w:rPr>
              <w:t>תוכנית</w:t>
            </w:r>
          </w:p>
          <w:p w:rsidR="003A784A" w:rsidRPr="003D354E" w:rsidP="004B5349" w14:paraId="0A5CA6FB" w14:textId="77777777">
            <w:pPr>
              <w:pStyle w:val="Norm"/>
              <w:ind w:left="284" w:hanging="284"/>
              <w:rPr>
                <w:rFonts w:asciiTheme="minorBidi" w:hAnsiTheme="minorBidi" w:cstheme="minorBidi"/>
                <w:color w:val="002060"/>
                <w:sz w:val="10"/>
                <w:szCs w:val="10"/>
                <w:rtl/>
              </w:rPr>
            </w:pPr>
          </w:p>
          <w:p w:rsidR="003A784A" w:rsidRPr="002C764B" w:rsidP="004B5349" w14:paraId="1F7E9EF6" w14:textId="77777777">
            <w:pPr>
              <w:pStyle w:val="notesbullet"/>
              <w:rPr>
                <w:rtl/>
              </w:rPr>
            </w:pPr>
            <w:r w:rsidRPr="002C764B">
              <w:rPr>
                <w:rtl/>
              </w:rPr>
              <w:t>"</w:t>
            </w:r>
            <w:r w:rsidRPr="002C764B">
              <w:rPr>
                <w:b/>
                <w:bCs/>
                <w:rtl/>
              </w:rPr>
              <w:t>תיקים המשויכים לת</w:t>
            </w:r>
            <w:r>
              <w:rPr>
                <w:rFonts w:hint="cs"/>
                <w:b/>
                <w:bCs/>
                <w:rtl/>
              </w:rPr>
              <w:t>ו</w:t>
            </w:r>
            <w:r w:rsidRPr="002C764B">
              <w:rPr>
                <w:b/>
                <w:bCs/>
                <w:rtl/>
              </w:rPr>
              <w:t>כנית</w:t>
            </w:r>
            <w:r w:rsidRPr="002C764B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C764B">
              <w:rPr>
                <w:rFonts w:hint="cs"/>
                <w:rtl/>
              </w:rPr>
              <w:t xml:space="preserve"> </w:t>
            </w:r>
            <w:r w:rsidRPr="002C764B">
              <w:rPr>
                <w:rtl/>
              </w:rPr>
              <w:t>כל תיק אשר בטכנולוגיה ו/או במוצרים ו/או בתוצרים שפותחו במסגרתו ו/או בחלק מהם, נעשה שימוש במו"פ של התיק הנוכחי ו/או שהם משולבים בטכנולוגיות ו/או במוצרים ו/או בתוצרים נשואי התיק הנוכחי, וכן במידה והתיק הנוכחי הנו תיק המשך – גם כל התיקים הקודמים שב</w:t>
            </w:r>
            <w:r>
              <w:rPr>
                <w:rtl/>
              </w:rPr>
              <w:t>תוכנית</w:t>
            </w:r>
          </w:p>
        </w:tc>
      </w:tr>
    </w:tbl>
    <w:p w:rsidR="003A784A" w:rsidRPr="003D354E" w:rsidP="003A784A" w14:paraId="71928C20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6"/>
        <w:gridCol w:w="1346"/>
        <w:gridCol w:w="1346"/>
        <w:gridCol w:w="1346"/>
        <w:gridCol w:w="1348"/>
        <w:gridCol w:w="1348"/>
        <w:gridCol w:w="1348"/>
        <w:gridCol w:w="1339"/>
      </w:tblGrid>
      <w:tr w14:paraId="239C020C" w14:textId="77777777" w:rsidTr="004B5349">
        <w:tblPrEx>
          <w:tblW w:w="5000" w:type="pct"/>
          <w:jc w:val="center"/>
          <w:tblBorders>
            <w:top w:val="single" w:sz="2" w:space="0" w:color="000000" w:themeColor="text1"/>
            <w:left w:val="single" w:sz="2" w:space="0" w:color="000000" w:themeColor="text1"/>
            <w:bottom w:val="single" w:sz="2" w:space="0" w:color="000000" w:themeColor="text1"/>
            <w:right w:val="single" w:sz="2" w:space="0" w:color="000000" w:themeColor="text1"/>
            <w:insideH w:val="single" w:sz="2" w:space="0" w:color="000000" w:themeColor="text1"/>
            <w:insideV w:val="single" w:sz="2" w:space="0" w:color="000000" w:themeColor="text1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3A784A" w:rsidRPr="00F13210" w:rsidP="004B5349" w14:paraId="1E169DB7" w14:textId="77777777">
            <w:pPr>
              <w:pStyle w:val="Norm"/>
              <w:bidi w:val="0"/>
              <w:jc w:val="center"/>
              <w:rPr>
                <w:rtl/>
              </w:rPr>
            </w:pPr>
            <w:permStart w:id="186" w:colFirst="0" w:colLast="0" w:edGrp="everyone"/>
            <w:permStart w:id="187" w:colFirst="7" w:colLast="7" w:edGrp="everyone"/>
            <w:permStart w:id="188" w:colFirst="6" w:colLast="6" w:edGrp="everyone"/>
            <w:permStart w:id="189" w:colFirst="5" w:colLast="5" w:edGrp="everyone"/>
            <w:permStart w:id="190" w:colFirst="4" w:colLast="4" w:edGrp="everyone"/>
            <w:permStart w:id="191" w:colFirst="3" w:colLast="3" w:edGrp="everyone"/>
            <w:permStart w:id="192" w:colFirst="2" w:colLast="2" w:edGrp="everyone"/>
            <w:permStart w:id="193" w:colFirst="1" w:colLast="1" w:edGrp="everyone"/>
          </w:p>
        </w:tc>
        <w:tc>
          <w:tcPr>
            <w:tcW w:w="625" w:type="pct"/>
          </w:tcPr>
          <w:p w:rsidR="003A784A" w:rsidRPr="00F13210" w:rsidP="004B5349" w14:paraId="64AD332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3A784A" w:rsidRPr="00F13210" w:rsidP="004B5349" w14:paraId="638FFF16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3A784A" w:rsidRPr="00F13210" w:rsidP="004B5349" w14:paraId="2639D75F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3A784A" w:rsidRPr="00F13210" w:rsidP="004B5349" w14:paraId="14080BF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3A784A" w:rsidRPr="00F13210" w:rsidP="004B5349" w14:paraId="13BFBBE7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3A784A" w:rsidRPr="00F13210" w:rsidP="004B5349" w14:paraId="3D98571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3A784A" w:rsidRPr="00F13210" w:rsidP="004B5349" w14:paraId="18522D2E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  <w:tr w14:paraId="5C274C83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283"/>
          <w:jc w:val="center"/>
        </w:trPr>
        <w:tc>
          <w:tcPr>
            <w:tcW w:w="625" w:type="pct"/>
            <w:vAlign w:val="center"/>
          </w:tcPr>
          <w:p w:rsidR="003A784A" w:rsidRPr="00F13210" w:rsidP="004B5349" w14:paraId="33075303" w14:textId="77777777">
            <w:pPr>
              <w:pStyle w:val="Norm"/>
              <w:bidi w:val="0"/>
              <w:jc w:val="center"/>
              <w:rPr>
                <w:rtl/>
              </w:rPr>
            </w:pPr>
            <w:permStart w:id="194" w:colFirst="0" w:colLast="0" w:edGrp="everyone"/>
            <w:permStart w:id="195" w:colFirst="7" w:colLast="7" w:edGrp="everyone"/>
            <w:permStart w:id="196" w:colFirst="6" w:colLast="6" w:edGrp="everyone"/>
            <w:permStart w:id="197" w:colFirst="5" w:colLast="5" w:edGrp="everyone"/>
            <w:permStart w:id="198" w:colFirst="4" w:colLast="4" w:edGrp="everyone"/>
            <w:permStart w:id="199" w:colFirst="3" w:colLast="3" w:edGrp="everyone"/>
            <w:permStart w:id="200" w:colFirst="2" w:colLast="2" w:edGrp="everyone"/>
            <w:permStart w:id="201" w:colFirst="1" w:colLast="1" w:edGrp="everyone"/>
            <w:permEnd w:id="186"/>
            <w:permEnd w:id="187"/>
            <w:permEnd w:id="188"/>
            <w:permEnd w:id="189"/>
            <w:permEnd w:id="190"/>
            <w:permEnd w:id="191"/>
            <w:permEnd w:id="192"/>
            <w:permEnd w:id="193"/>
          </w:p>
        </w:tc>
        <w:tc>
          <w:tcPr>
            <w:tcW w:w="625" w:type="pct"/>
          </w:tcPr>
          <w:p w:rsidR="003A784A" w:rsidRPr="00F13210" w:rsidP="004B5349" w14:paraId="3B086CF6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3A784A" w:rsidRPr="00F13210" w:rsidP="004B5349" w14:paraId="4D48EF29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5" w:type="pct"/>
            <w:vAlign w:val="center"/>
          </w:tcPr>
          <w:p w:rsidR="003A784A" w:rsidRPr="00F13210" w:rsidP="004B5349" w14:paraId="020BD0EA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3A784A" w:rsidRPr="00F13210" w:rsidP="004B5349" w14:paraId="1A5A4C65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3A784A" w:rsidRPr="00F13210" w:rsidP="004B5349" w14:paraId="153178B1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6" w:type="pct"/>
            <w:vAlign w:val="center"/>
          </w:tcPr>
          <w:p w:rsidR="003A784A" w:rsidRPr="00F13210" w:rsidP="004B5349" w14:paraId="25EFD90C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  <w:tc>
          <w:tcPr>
            <w:tcW w:w="622" w:type="pct"/>
            <w:vAlign w:val="center"/>
          </w:tcPr>
          <w:p w:rsidR="003A784A" w:rsidRPr="00F13210" w:rsidP="004B5349" w14:paraId="7D66646B" w14:textId="77777777">
            <w:pPr>
              <w:pStyle w:val="Norm"/>
              <w:bidi w:val="0"/>
              <w:jc w:val="center"/>
              <w:rPr>
                <w:rtl/>
              </w:rPr>
            </w:pPr>
          </w:p>
        </w:tc>
      </w:tr>
    </w:tbl>
    <w:p w:rsidR="003A784A" w:rsidP="003A784A" w14:paraId="6AAF304E" w14:textId="77777777">
      <w:pPr>
        <w:pStyle w:val="Norm"/>
        <w:rPr>
          <w:rtl/>
        </w:rPr>
      </w:pPr>
      <w:permEnd w:id="194"/>
      <w:permEnd w:id="195"/>
      <w:permEnd w:id="196"/>
      <w:permEnd w:id="197"/>
      <w:permEnd w:id="198"/>
      <w:permEnd w:id="199"/>
      <w:permEnd w:id="200"/>
      <w:permEnd w:id="201"/>
    </w:p>
    <w:p w:rsidR="003A784A" w:rsidRPr="00144323" w:rsidP="003A784A" w14:paraId="7E6F4AE3" w14:textId="77777777">
      <w:pPr>
        <w:pStyle w:val="Heading1"/>
        <w:framePr w:wrap="notBeside"/>
        <w:rPr>
          <w:rtl/>
        </w:rPr>
      </w:pPr>
      <w:bookmarkStart w:id="202" w:name="_Toc15463338"/>
      <w:bookmarkStart w:id="203" w:name="_Toc31895423"/>
      <w:r w:rsidRPr="009B35CB">
        <w:rPr>
          <w:rtl/>
        </w:rPr>
        <w:t>הייצור</w:t>
      </w:r>
      <w:r>
        <w:rPr>
          <w:rtl/>
        </w:rPr>
        <w:t xml:space="preserve"> </w:t>
      </w:r>
      <w:r w:rsidRPr="00045D7D">
        <w:rPr>
          <w:rtl/>
        </w:rPr>
        <w:t>(ככל שרלוונטי)</w:t>
      </w:r>
      <w:bookmarkEnd w:id="202"/>
      <w:bookmarkEnd w:id="203"/>
      <w:r w:rsidRPr="00045D7D">
        <w:rPr>
          <w:rtl/>
        </w:rPr>
        <w:t xml:space="preserve"> 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887B1A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9B35CB" w:rsidP="004B5349" w14:paraId="0E98EFE3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שים לב!</w:t>
            </w:r>
          </w:p>
          <w:p w:rsidR="003A784A" w:rsidRPr="009B35CB" w:rsidP="004B5349" w14:paraId="1C37900A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הפרק מתייחס לייצור הסדרתי של ה</w:t>
            </w:r>
            <w:r w:rsidRPr="009B35CB">
              <w:rPr>
                <w:rFonts w:hint="cs"/>
                <w:rtl/>
              </w:rPr>
              <w:t>ת</w:t>
            </w:r>
            <w:r w:rsidRPr="009B35CB">
              <w:rPr>
                <w:rtl/>
              </w:rPr>
              <w:t>וצרים שבתוכנית</w:t>
            </w:r>
            <w:r w:rsidRPr="009B35CB">
              <w:rPr>
                <w:rFonts w:hint="cs"/>
                <w:rtl/>
              </w:rPr>
              <w:t xml:space="preserve"> הרב שנתית</w:t>
            </w:r>
            <w:r w:rsidRPr="009B35CB">
              <w:rPr>
                <w:rtl/>
              </w:rPr>
              <w:t xml:space="preserve"> (ולא לייצור אבות טיפוס עבור המו"פ)</w:t>
            </w:r>
          </w:p>
          <w:p w:rsidR="003A784A" w:rsidRPr="0024449E" w:rsidP="004B5349" w14:paraId="1A9D886E" w14:textId="77777777">
            <w:pPr>
              <w:pStyle w:val="notesbullet"/>
              <w:rPr>
                <w:rtl/>
              </w:rPr>
            </w:pPr>
            <w:r w:rsidRPr="009B35CB">
              <w:rPr>
                <w:rFonts w:hint="cs"/>
                <w:rtl/>
              </w:rPr>
              <w:t>ביחס לת</w:t>
            </w:r>
            <w:r w:rsidRPr="009B35CB">
              <w:rPr>
                <w:rtl/>
              </w:rPr>
              <w:t>וצרי התוכנית הרב שנתית שאין בצדם ייצור (כגון: תוכנה, רישיונות, וכד') יש לציין: "אין ייצור"</w:t>
            </w:r>
          </w:p>
        </w:tc>
      </w:tr>
    </w:tbl>
    <w:p w:rsidR="003A784A" w:rsidRPr="00144323" w:rsidP="003A784A" w14:paraId="78B78818" w14:textId="77777777">
      <w:pPr>
        <w:pStyle w:val="Norm"/>
        <w:rPr>
          <w:sz w:val="2"/>
          <w:szCs w:val="2"/>
          <w:rtl/>
        </w:rPr>
      </w:pPr>
    </w:p>
    <w:p w:rsidR="003A784A" w:rsidRPr="00144323" w:rsidP="003A784A" w14:paraId="33ECE98B" w14:textId="77777777">
      <w:pPr>
        <w:pStyle w:val="Heading2"/>
        <w:framePr w:wrap="notBeside"/>
        <w:rPr>
          <w:rtl/>
        </w:rPr>
      </w:pPr>
      <w:r>
        <w:rPr>
          <w:rFonts w:cs="Arial"/>
          <w:rtl/>
        </w:rPr>
        <w:t xml:space="preserve">תוכנית </w:t>
      </w:r>
      <w:r w:rsidRPr="00144323">
        <w:rPr>
          <w:rFonts w:cs="Arial"/>
          <w:rtl/>
        </w:rPr>
        <w:t>הייצור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4F07C1F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9B35CB" w:rsidP="004B5349" w14:paraId="22C857D5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לגבי כל אחד מתוצרי התוכנית הרב שנתית את הנושאים הבאים</w:t>
            </w:r>
            <w:r w:rsidRPr="009B35CB">
              <w:rPr>
                <w:rFonts w:hint="cs"/>
                <w:rtl/>
              </w:rPr>
              <w:t>:</w:t>
            </w:r>
          </w:p>
          <w:p w:rsidR="003A784A" w:rsidRPr="00144323" w:rsidP="004B5349" w14:paraId="7ADE5427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3A784A" w:rsidRPr="00144323" w:rsidP="004B5349" w14:paraId="3E4F4AD6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החסמים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הפוטנציאלים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לייצור</w:t>
            </w:r>
          </w:p>
          <w:p w:rsidR="003A784A" w:rsidRPr="00144323" w:rsidP="004B5349" w14:paraId="02F6D886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3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תחזית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(במונחים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כמותיים)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על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פני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5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שנים</w:t>
            </w:r>
          </w:p>
          <w:p w:rsidR="003A784A" w:rsidRPr="00144323" w:rsidP="004B5349" w14:paraId="52DD4BEB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4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האמצעים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הפיזיים,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התשתיות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והמשאבים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הפיננסיים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הנדרשים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לביצוע</w:t>
            </w:r>
            <w:r>
              <w:rPr>
                <w:rtl/>
              </w:rPr>
              <w:t xml:space="preserve"> תוכנית </w:t>
            </w:r>
            <w:r w:rsidRPr="00144323">
              <w:rPr>
                <w:rtl/>
              </w:rPr>
              <w:t>הייצור</w:t>
            </w:r>
          </w:p>
          <w:p w:rsidR="003A784A" w:rsidRPr="0024449E" w:rsidP="004B5349" w14:paraId="0EB65BE8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 w:rsidRPr="00144323">
              <w:rPr>
                <w:b/>
                <w:bCs/>
                <w:rtl/>
              </w:rPr>
              <w:t>5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היצרנים,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מקומות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הייצור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והשיקולים</w:t>
            </w:r>
            <w:r>
              <w:rPr>
                <w:rtl/>
              </w:rPr>
              <w:t xml:space="preserve"> </w:t>
            </w:r>
            <w:r w:rsidRPr="00144323">
              <w:rPr>
                <w:rtl/>
              </w:rPr>
              <w:t>שבבחירתם</w:t>
            </w:r>
          </w:p>
        </w:tc>
      </w:tr>
    </w:tbl>
    <w:p w:rsidR="003A784A" w:rsidRPr="009B35CB" w:rsidP="003A784A" w14:paraId="18D66484" w14:textId="77777777">
      <w:pPr>
        <w:pStyle w:val="Norm"/>
        <w:rPr>
          <w:sz w:val="6"/>
          <w:szCs w:val="6"/>
          <w:rtl/>
        </w:rPr>
      </w:pPr>
    </w:p>
    <w:p w:rsidR="003A784A" w:rsidRPr="009B35CB" w:rsidP="003A784A" w14:paraId="73DAD8B8" w14:textId="77777777">
      <w:pPr>
        <w:pStyle w:val="Norm"/>
        <w:rPr>
          <w:rtl/>
        </w:rPr>
      </w:pPr>
      <w:permStart w:id="204" w:edGrp="everyone"/>
      <w:r w:rsidRPr="009B35CB">
        <w:rPr>
          <w:rtl/>
        </w:rPr>
        <w:t>הזן טקסט כאן...</w:t>
      </w:r>
    </w:p>
    <w:p w:rsidR="003A784A" w:rsidRPr="009B35CB" w:rsidP="003A784A" w14:paraId="2DB8F099" w14:textId="77777777">
      <w:pPr>
        <w:pStyle w:val="Norm"/>
        <w:rPr>
          <w:rtl/>
        </w:rPr>
      </w:pPr>
      <w:permEnd w:id="204"/>
    </w:p>
    <w:p w:rsidR="003A784A" w:rsidRPr="009B35CB" w:rsidP="003A784A" w14:paraId="2AF2EAD6" w14:textId="77777777">
      <w:pPr>
        <w:pStyle w:val="Norm"/>
        <w:rPr>
          <w:sz w:val="6"/>
          <w:szCs w:val="6"/>
          <w:rtl/>
        </w:rPr>
      </w:pPr>
    </w:p>
    <w:p w:rsidR="003A784A" w:rsidRPr="00144323" w:rsidP="003A784A" w14:paraId="4427D1A2" w14:textId="77777777">
      <w:pPr>
        <w:pStyle w:val="Heading2"/>
        <w:framePr w:wrap="notBeside"/>
        <w:rPr>
          <w:rtl/>
        </w:rPr>
      </w:pPr>
      <w:r w:rsidRPr="00144323">
        <w:rPr>
          <w:rtl/>
        </w:rPr>
        <w:t>סטאטוס</w:t>
      </w:r>
      <w:r>
        <w:rPr>
          <w:rtl/>
        </w:rPr>
        <w:t xml:space="preserve"> </w:t>
      </w:r>
      <w:r w:rsidRPr="009B35CB">
        <w:rPr>
          <w:rtl/>
        </w:rPr>
        <w:t>הה</w:t>
      </w:r>
      <w:r w:rsidRPr="009B35CB">
        <w:rPr>
          <w:rFonts w:hint="cs"/>
          <w:rtl/>
        </w:rPr>
        <w:t>י</w:t>
      </w:r>
      <w:r w:rsidRPr="009B35CB">
        <w:rPr>
          <w:rtl/>
        </w:rPr>
        <w:t>ערכות</w:t>
      </w:r>
      <w:r>
        <w:rPr>
          <w:rtl/>
        </w:rPr>
        <w:t xml:space="preserve"> </w:t>
      </w:r>
      <w:r w:rsidRPr="00144323">
        <w:rPr>
          <w:rtl/>
        </w:rPr>
        <w:t>לייצור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24A6BB6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9B35CB" w:rsidP="004B5349" w14:paraId="46A20F0A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3A784A" w:rsidRPr="009B35CB" w:rsidP="004B5349" w14:paraId="5227CEA5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1</w:t>
            </w:r>
            <w:r w:rsidRPr="009B35CB">
              <w:rPr>
                <w:rtl/>
              </w:rPr>
              <w:t>] ההיערכות לייצור שנעשתה והמשאבים שהוקצו עד לתחילת תקופת התי</w:t>
            </w:r>
            <w:r w:rsidRPr="009B35CB">
              <w:rPr>
                <w:rFonts w:hint="cs"/>
                <w:rtl/>
              </w:rPr>
              <w:t>ק הנוכחי</w:t>
            </w:r>
          </w:p>
          <w:p w:rsidR="003A784A" w:rsidRPr="0024449E" w:rsidP="004B5349" w14:paraId="5C2F6BE1" w14:textId="77777777">
            <w:pPr>
              <w:pStyle w:val="notesnumer"/>
              <w:rPr>
                <w:rtl/>
              </w:rPr>
            </w:pPr>
            <w:r w:rsidRPr="009B35CB">
              <w:rPr>
                <w:rtl/>
              </w:rPr>
              <w:t>[</w:t>
            </w:r>
            <w:r w:rsidRPr="009B35CB">
              <w:rPr>
                <w:b/>
                <w:bCs/>
                <w:rtl/>
              </w:rPr>
              <w:t>2</w:t>
            </w:r>
            <w:r w:rsidRPr="009B35CB">
              <w:rPr>
                <w:rtl/>
              </w:rPr>
              <w:t>] היקפי הייצור שבוצעו (ביחידות) עד לתחילת תקופת התיק</w:t>
            </w:r>
            <w:r w:rsidRPr="009B35CB">
              <w:rPr>
                <w:rFonts w:hint="cs"/>
                <w:rtl/>
              </w:rPr>
              <w:t xml:space="preserve"> הנוכחי</w:t>
            </w:r>
          </w:p>
        </w:tc>
      </w:tr>
    </w:tbl>
    <w:p w:rsidR="003A784A" w:rsidRPr="009B35CB" w:rsidP="003A784A" w14:paraId="1C12D7D9" w14:textId="77777777">
      <w:pPr>
        <w:pStyle w:val="Norm"/>
        <w:rPr>
          <w:sz w:val="6"/>
          <w:szCs w:val="6"/>
          <w:rtl/>
        </w:rPr>
      </w:pPr>
      <w:bookmarkStart w:id="205" w:name="_Ref3813939"/>
    </w:p>
    <w:p w:rsidR="003A784A" w:rsidRPr="009B35CB" w:rsidP="003A784A" w14:paraId="19EF5230" w14:textId="77777777">
      <w:pPr>
        <w:pStyle w:val="Norm"/>
        <w:rPr>
          <w:rtl/>
        </w:rPr>
      </w:pPr>
      <w:permStart w:id="206" w:edGrp="everyone"/>
      <w:r w:rsidRPr="009B35CB">
        <w:rPr>
          <w:rtl/>
        </w:rPr>
        <w:t>הזן טקסט כאן...</w:t>
      </w:r>
    </w:p>
    <w:p w:rsidR="003A784A" w:rsidRPr="009B35CB" w:rsidP="003A784A" w14:paraId="0D30B150" w14:textId="77777777">
      <w:pPr>
        <w:pStyle w:val="Norm"/>
        <w:rPr>
          <w:rtl/>
        </w:rPr>
      </w:pPr>
      <w:permEnd w:id="206"/>
    </w:p>
    <w:p w:rsidR="003A784A" w:rsidRPr="009B35CB" w:rsidP="003A784A" w14:paraId="200F148B" w14:textId="77777777">
      <w:pPr>
        <w:pStyle w:val="Norm"/>
        <w:rPr>
          <w:sz w:val="6"/>
          <w:szCs w:val="6"/>
          <w:rtl/>
        </w:rPr>
      </w:pPr>
    </w:p>
    <w:p w:rsidR="003A784A" w:rsidRPr="00045D7D" w:rsidP="003A784A" w14:paraId="7D93E119" w14:textId="77777777">
      <w:pPr>
        <w:pStyle w:val="Heading2"/>
        <w:framePr w:wrap="notBeside"/>
        <w:rPr>
          <w:rtl/>
        </w:rPr>
      </w:pPr>
      <w:bookmarkStart w:id="207" w:name="_Ref30257977"/>
      <w:r w:rsidRPr="00045D7D">
        <w:rPr>
          <w:rtl/>
        </w:rPr>
        <w:t>הצהרה בדבר מקום הייצור ושיעור הערך המוסף לגבי כלל מוצרי ה</w:t>
      </w:r>
      <w:r>
        <w:rPr>
          <w:rtl/>
        </w:rPr>
        <w:t>תוכנית</w:t>
      </w:r>
      <w:r w:rsidRPr="00045D7D">
        <w:rPr>
          <w:rtl/>
        </w:rPr>
        <w:t xml:space="preserve"> הרב שנתית</w:t>
      </w:r>
      <w:bookmarkEnd w:id="205"/>
      <w:bookmarkEnd w:id="207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4ED42E7B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6056E6" w:rsidP="004B5349" w14:paraId="2D2F7CA9" w14:textId="77777777">
            <w:pPr>
              <w:pStyle w:val="noteshead"/>
              <w:rPr>
                <w:rtl/>
              </w:rPr>
            </w:pPr>
            <w:r w:rsidRPr="006056E6">
              <w:rPr>
                <w:rtl/>
              </w:rPr>
              <w:t>לתשומת ל</w:t>
            </w:r>
            <w:r>
              <w:rPr>
                <w:rFonts w:hint="cs"/>
                <w:rtl/>
              </w:rPr>
              <w:t>י</w:t>
            </w:r>
            <w:r w:rsidRPr="006056E6">
              <w:rPr>
                <w:rtl/>
              </w:rPr>
              <w:t xml:space="preserve">בכם: </w:t>
            </w:r>
          </w:p>
          <w:p w:rsidR="003A784A" w:rsidRPr="009B35CB" w:rsidP="004B5349" w14:paraId="11CE2D8C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הצהרה זו נבחנת על ידי ועדת המחקר בבואה לקבל החלטה בנוגע לאישור הבקשה</w:t>
            </w:r>
          </w:p>
          <w:p w:rsidR="003A784A" w:rsidRPr="009B35CB" w:rsidP="004B5349" w14:paraId="2DB618A5" w14:textId="77777777">
            <w:pPr>
              <w:pStyle w:val="notesbullet"/>
              <w:rPr>
                <w:rtl/>
              </w:rPr>
            </w:pPr>
            <w:r w:rsidRPr="009B35CB">
              <w:rPr>
                <w:rtl/>
              </w:rPr>
              <w:t>העברת ייצור נוסף לחו"ל בחריגה מהאמור בהצהרה זו מצריכה קבלת אישור מראש מועדת המחקר ועלולה לחייב את התאגיד בתשלום תקרת החזר מוגדלת</w:t>
            </w:r>
          </w:p>
          <w:p w:rsidR="003A784A" w:rsidRPr="00FA1E4F" w:rsidP="004B5349" w14:paraId="3DDC420A" w14:textId="77777777">
            <w:pPr>
              <w:pStyle w:val="Norm"/>
              <w:ind w:left="113" w:right="113"/>
              <w:jc w:val="both"/>
              <w:rPr>
                <w:sz w:val="10"/>
                <w:szCs w:val="10"/>
                <w:rtl/>
              </w:rPr>
            </w:pPr>
          </w:p>
          <w:p w:rsidR="003A784A" w:rsidRPr="00FA1E4F" w:rsidP="004B5349" w14:paraId="45DE5A24" w14:textId="23F51508">
            <w:pPr>
              <w:pStyle w:val="Norm"/>
              <w:ind w:left="57" w:right="57"/>
              <w:rPr>
                <w:b/>
                <w:bCs/>
                <w:color w:val="002060"/>
                <w:rtl/>
              </w:rPr>
            </w:pPr>
            <w:r w:rsidRPr="00FA1E4F">
              <w:rPr>
                <w:rFonts w:hint="cs"/>
                <w:b/>
                <w:bCs/>
                <w:color w:val="002060"/>
                <w:rtl/>
              </w:rPr>
              <w:t>הנחיות ל</w:t>
            </w:r>
            <w:r>
              <w:rPr>
                <w:rFonts w:hint="cs"/>
                <w:b/>
                <w:bCs/>
                <w:color w:val="002060"/>
                <w:rtl/>
              </w:rPr>
              <w:t>מילוי הטבלאות ב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סעיף</w:t>
            </w:r>
            <w:r>
              <w:rPr>
                <w:rFonts w:hint="cs"/>
                <w:b/>
                <w:bCs/>
                <w:color w:val="002060"/>
                <w:rtl/>
              </w:rPr>
              <w:t xml:space="preserve"> זה </w:t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(</w:t>
            </w:r>
            <w:r>
              <w:rPr>
                <w:color w:val="002060"/>
                <w:sz w:val="20"/>
                <w:szCs w:val="20"/>
                <w:rtl/>
              </w:rPr>
              <w:fldChar w:fldCharType="begin"/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</w:instrText>
            </w:r>
            <w:r>
              <w:rPr>
                <w:rFonts w:hint="cs"/>
                <w:color w:val="002060"/>
                <w:sz w:val="20"/>
                <w:szCs w:val="20"/>
                <w:rtl/>
              </w:rPr>
              <w:instrText xml:space="preserve"> _</w:instrText>
            </w:r>
            <w:r>
              <w:rPr>
                <w:rFonts w:hint="cs"/>
                <w:color w:val="002060"/>
                <w:sz w:val="20"/>
                <w:szCs w:val="20"/>
              </w:rPr>
              <w:instrText>Ref30257977 \r \h</w:instrText>
            </w:r>
            <w:r>
              <w:rPr>
                <w:color w:val="002060"/>
                <w:sz w:val="20"/>
                <w:szCs w:val="20"/>
                <w:rtl/>
              </w:rPr>
              <w:instrText xml:space="preserve"> </w:instrText>
            </w:r>
            <w:r>
              <w:rPr>
                <w:color w:val="002060"/>
                <w:sz w:val="20"/>
                <w:szCs w:val="20"/>
                <w:rtl/>
              </w:rPr>
              <w:fldChar w:fldCharType="separate"/>
            </w:r>
            <w:r>
              <w:rPr>
                <w:color w:val="002060"/>
                <w:sz w:val="20"/>
                <w:szCs w:val="20"/>
                <w:rtl/>
              </w:rPr>
              <w:t>‏15.3</w:t>
            </w:r>
            <w:r>
              <w:rPr>
                <w:color w:val="002060"/>
                <w:sz w:val="20"/>
                <w:szCs w:val="20"/>
                <w:rtl/>
              </w:rPr>
              <w:fldChar w:fldCharType="end"/>
            </w:r>
            <w:r w:rsidRPr="00250744">
              <w:rPr>
                <w:rFonts w:hint="cs"/>
                <w:color w:val="002060"/>
                <w:sz w:val="20"/>
                <w:szCs w:val="20"/>
                <w:rtl/>
              </w:rPr>
              <w:t>)</w:t>
            </w:r>
            <w:r w:rsidRPr="00FA1E4F">
              <w:rPr>
                <w:rFonts w:hint="cs"/>
                <w:b/>
                <w:bCs/>
                <w:color w:val="002060"/>
                <w:rtl/>
              </w:rPr>
              <w:t>:</w:t>
            </w:r>
          </w:p>
          <w:p w:rsidR="003A784A" w:rsidP="004B5349" w14:paraId="7E34EF1E" w14:textId="128983FE">
            <w:pPr>
              <w:pStyle w:val="notesbullet"/>
            </w:pPr>
            <w:r w:rsidRPr="007D6C25">
              <w:rPr>
                <w:rtl/>
              </w:rPr>
              <w:t xml:space="preserve">יש </w:t>
            </w:r>
            <w:r w:rsidRPr="006056E6">
              <w:rPr>
                <w:rtl/>
              </w:rPr>
              <w:t>למלא את שתי הטבלאות ב</w:t>
            </w:r>
            <w:r>
              <w:rPr>
                <w:rFonts w:hint="cs"/>
                <w:rtl/>
              </w:rPr>
              <w:t xml:space="preserve">תת הסעיפים </w:t>
            </w:r>
            <w:r w:rsidRPr="006056E6">
              <w:rPr>
                <w:rtl/>
              </w:rPr>
              <w:t>‏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‏15.3.1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Ref2858119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‏15.3.1</w:t>
            </w:r>
            <w:r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</w:t>
            </w:r>
            <w:r w:rsidRPr="006056E6">
              <w:rPr>
                <w:rtl/>
              </w:rPr>
              <w:t>ו- ‏</w:t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Ref2858136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‏15.3.2</w:t>
            </w:r>
            <w:r>
              <w:rPr>
                <w:rtl/>
              </w:rPr>
              <w:fldChar w:fldCharType="end"/>
            </w:r>
            <w:r>
              <w:rPr>
                <w:rtl/>
              </w:rPr>
              <w:fldChar w:fldCharType="begin"/>
            </w:r>
            <w:r>
              <w:rPr>
                <w:rtl/>
              </w:rPr>
              <w:instrText xml:space="preserve"> </w:instrText>
            </w:r>
            <w:r>
              <w:instrText>REF</w:instrText>
            </w:r>
            <w:r>
              <w:rPr>
                <w:rtl/>
              </w:rPr>
              <w:instrText xml:space="preserve"> _</w:instrText>
            </w:r>
            <w:r>
              <w:instrText>Ref30257991 \r \h</w:instrText>
            </w:r>
            <w:r>
              <w:rPr>
                <w:rtl/>
              </w:rPr>
              <w:instrText xml:space="preserve"> </w:instrText>
            </w:r>
            <w:r>
              <w:rPr>
                <w:rtl/>
              </w:rPr>
              <w:fldChar w:fldCharType="separate"/>
            </w:r>
            <w:r>
              <w:rPr>
                <w:rtl/>
              </w:rPr>
              <w:t>‏15.3.2</w:t>
            </w:r>
            <w:r>
              <w:rPr>
                <w:rtl/>
              </w:rPr>
              <w:fldChar w:fldCharType="end"/>
            </w:r>
          </w:p>
          <w:p w:rsidR="003A784A" w:rsidP="004B5349" w14:paraId="4FC63C25" w14:textId="77777777">
            <w:pPr>
              <w:pStyle w:val="notesbullet"/>
            </w:pPr>
            <w:r w:rsidRPr="00321C7F">
              <w:rPr>
                <w:rFonts w:hint="cs"/>
                <w:rtl/>
              </w:rPr>
              <w:t xml:space="preserve">ככל </w:t>
            </w:r>
            <w:r>
              <w:rPr>
                <w:rFonts w:hint="cs"/>
                <w:rtl/>
              </w:rPr>
              <w:t>שיתבצע ייצור בחו"ל, החלף את הכותרת בטבלה: "</w:t>
            </w:r>
            <w:r w:rsidRPr="00C9120C">
              <w:rPr>
                <w:b/>
                <w:bCs/>
                <w:color w:val="A00000"/>
                <w:rtl/>
              </w:rPr>
              <w:t xml:space="preserve">ציין את שם </w:t>
            </w:r>
            <w:r w:rsidRPr="00FA1E4F">
              <w:rPr>
                <w:b/>
                <w:bCs/>
                <w:color w:val="A00000"/>
                <w:rtl/>
              </w:rPr>
              <w:t>המדינה</w:t>
            </w:r>
            <w:r w:rsidRPr="00321C7F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>, בשם המדינה בה יתבצע הייצור</w:t>
            </w:r>
          </w:p>
          <w:p w:rsidR="003A784A" w:rsidRPr="006056E6" w:rsidP="004B5349" w14:paraId="02FE472A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אם לגבי כל תוצרי ה</w:t>
            </w:r>
            <w:r>
              <w:rPr>
                <w:rtl/>
              </w:rPr>
              <w:t>תוכנית</w:t>
            </w:r>
            <w:r w:rsidRPr="006056E6">
              <w:rPr>
                <w:rtl/>
              </w:rPr>
              <w:t xml:space="preserve"> הרב שנתית ותוצריה אין ייצור (כגון: תוכנה, רישיונות וכד'), יש לציין: "אין ייצור"</w:t>
            </w:r>
          </w:p>
          <w:p w:rsidR="003A784A" w:rsidRPr="00CE173A" w:rsidP="004B5349" w14:paraId="6FFCC310" w14:textId="77777777">
            <w:pPr>
              <w:pStyle w:val="notesbullet"/>
              <w:rPr>
                <w:rFonts w:cstheme="minorBidi"/>
                <w:rtl/>
              </w:rPr>
            </w:pPr>
            <w:r w:rsidRPr="006056E6">
              <w:rPr>
                <w:rtl/>
              </w:rPr>
              <w:t>כל שורה מתייחסת למוצר מסוים</w:t>
            </w:r>
            <w:r w:rsidRPr="007D6C25">
              <w:rPr>
                <w:rtl/>
              </w:rPr>
              <w:t>, ניתן להוסיף או להסיר שורות ככל שנדרש בהתאם למספר המוצרים</w:t>
            </w:r>
          </w:p>
        </w:tc>
      </w:tr>
    </w:tbl>
    <w:p w:rsidR="003A784A" w:rsidRPr="00031575" w:rsidP="003A784A" w14:paraId="3D080438" w14:textId="77777777">
      <w:pPr>
        <w:pStyle w:val="Norm"/>
        <w:rPr>
          <w:sz w:val="2"/>
          <w:szCs w:val="2"/>
          <w:rtl/>
        </w:rPr>
      </w:pPr>
    </w:p>
    <w:p w:rsidR="003A784A" w:rsidP="003A784A" w14:paraId="7796A285" w14:textId="77777777">
      <w:pPr>
        <w:pStyle w:val="Heading3"/>
        <w:framePr w:wrap="notBeside"/>
        <w:widowControl w:val="0"/>
        <w:rPr>
          <w:rtl/>
        </w:rPr>
      </w:pPr>
      <w:bookmarkStart w:id="208" w:name="_Ref2858119"/>
      <w:r>
        <w:rPr>
          <w:rFonts w:hint="cs"/>
          <w:rtl/>
        </w:rPr>
        <w:t xml:space="preserve">הצהרת מקום </w:t>
      </w:r>
      <w:r w:rsidRPr="00C94885">
        <w:rPr>
          <w:rtl/>
        </w:rPr>
        <w:t xml:space="preserve">הייצור </w:t>
      </w:r>
      <w:r>
        <w:rPr>
          <w:rFonts w:hint="cs"/>
          <w:rtl/>
        </w:rPr>
        <w:t>ב</w:t>
      </w:r>
      <w:r w:rsidRPr="00C94885">
        <w:rPr>
          <w:rtl/>
        </w:rPr>
        <w:t>תיק הנוכחי</w:t>
      </w:r>
      <w:bookmarkEnd w:id="208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317B1F46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P="004B5349" w14:paraId="68E5C1C6" w14:textId="5646C8E7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Ref2858119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‏15.3.1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3A784A" w:rsidP="004B5349" w14:paraId="5147B3B4" w14:textId="77777777">
            <w:pPr>
              <w:pStyle w:val="notesbullet"/>
              <w:rPr>
                <w:rtl/>
              </w:rPr>
            </w:pPr>
            <w:r w:rsidRPr="006056E6"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מהות הייצור</w:t>
            </w:r>
            <w:r w:rsidRPr="006056E6">
              <w:rPr>
                <w:rFonts w:hint="cs"/>
                <w:rtl/>
              </w:rPr>
              <w:t>"</w:t>
            </w:r>
            <w:r>
              <w:rPr>
                <w:rFonts w:hint="cs"/>
                <w:rtl/>
              </w:rPr>
              <w:t xml:space="preserve"> </w:t>
            </w:r>
            <w:r w:rsidRPr="007D6C25">
              <w:rPr>
                <w:rtl/>
              </w:rPr>
              <w:t>מתאר את המרכיב במוצר שייוצר במדינה המסוימת. לדוגמה: מארז, מעגל אלקטרוני, מנוע, צ'יפ, תרופה</w:t>
            </w:r>
            <w:r>
              <w:rPr>
                <w:rFonts w:hint="cs"/>
                <w:rtl/>
              </w:rPr>
              <w:t>, יציקה</w:t>
            </w:r>
          </w:p>
          <w:p w:rsidR="003A784A" w:rsidRPr="007D6C25" w:rsidP="004B5349" w14:paraId="46C5D403" w14:textId="77777777">
            <w:pPr>
              <w:pStyle w:val="notesbullet"/>
              <w:rPr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%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>מתייחס להיקף הייצור באחוזים. האחוז יחושב על פי עלויות היצור של הרכיבים במדינה ביחס לסך עלויות היצור של המוצר כולו</w:t>
            </w:r>
          </w:p>
          <w:p w:rsidR="003A784A" w:rsidRPr="00CE173A" w:rsidP="004B5349" w14:paraId="2E6345D7" w14:textId="77777777">
            <w:pPr>
              <w:pStyle w:val="notesbullet"/>
              <w:rPr>
                <w:rFonts w:cstheme="minorBidi"/>
                <w:rtl/>
              </w:rPr>
            </w:pPr>
            <w:r>
              <w:rPr>
                <w:rFonts w:hint="cs"/>
                <w:rtl/>
              </w:rPr>
              <w:t>"</w:t>
            </w:r>
            <w:r w:rsidRPr="006056E6">
              <w:rPr>
                <w:rFonts w:hint="cs"/>
                <w:b/>
                <w:bCs/>
                <w:color w:val="A00000"/>
                <w:rtl/>
              </w:rPr>
              <w:t>היקף הייצור הכולל (%)</w:t>
            </w:r>
            <w:r>
              <w:rPr>
                <w:rFonts w:hint="cs"/>
                <w:rtl/>
              </w:rPr>
              <w:t xml:space="preserve">" </w:t>
            </w:r>
            <w:r w:rsidRPr="007D6C25">
              <w:rPr>
                <w:rtl/>
              </w:rPr>
              <w:t xml:space="preserve">מתייחס להיקף הייצור הכולל באחוזים של כלל המוצרים בכל אחת מהמדינות, האחוז יחושב על פי </w:t>
            </w:r>
            <w:r>
              <w:rPr>
                <w:rFonts w:hint="cs"/>
                <w:rtl/>
              </w:rPr>
              <w:t>סך תשומות</w:t>
            </w:r>
            <w:r w:rsidRPr="007D6C25">
              <w:rPr>
                <w:rtl/>
              </w:rPr>
              <w:t xml:space="preserve"> היצור של כלל המוצרים במדינה ביחס לסך </w:t>
            </w:r>
            <w:r>
              <w:rPr>
                <w:rFonts w:hint="cs"/>
                <w:rtl/>
              </w:rPr>
              <w:t>תשומות</w:t>
            </w:r>
            <w:r w:rsidRPr="007D6C25">
              <w:rPr>
                <w:rtl/>
              </w:rPr>
              <w:t xml:space="preserve"> היצור של </w:t>
            </w:r>
            <w:r>
              <w:rPr>
                <w:rFonts w:hint="cs"/>
                <w:rtl/>
              </w:rPr>
              <w:t xml:space="preserve">כלל </w:t>
            </w:r>
            <w:r w:rsidRPr="007D6C25">
              <w:rPr>
                <w:rtl/>
              </w:rPr>
              <w:t xml:space="preserve">המוצרים </w:t>
            </w:r>
            <w:r>
              <w:rPr>
                <w:rFonts w:hint="cs"/>
                <w:rtl/>
              </w:rPr>
              <w:t>בכלל</w:t>
            </w:r>
            <w:r w:rsidRPr="007D6C25">
              <w:rPr>
                <w:rtl/>
              </w:rPr>
              <w:t xml:space="preserve"> המדינות</w:t>
            </w:r>
            <w:r>
              <w:rPr>
                <w:rFonts w:hint="cs"/>
                <w:rtl/>
              </w:rPr>
              <w:t xml:space="preserve">. </w:t>
            </w:r>
            <w:r w:rsidRPr="007D6C25">
              <w:rPr>
                <w:rtl/>
              </w:rPr>
              <w:t xml:space="preserve">מספר זה </w:t>
            </w:r>
            <w:r w:rsidRPr="006056E6">
              <w:rPr>
                <w:color w:val="A00000"/>
                <w:rtl/>
              </w:rPr>
              <w:t xml:space="preserve">אינו סיכום </w:t>
            </w:r>
            <w:r w:rsidRPr="007D6C25">
              <w:rPr>
                <w:rtl/>
              </w:rPr>
              <w:t>של</w:t>
            </w:r>
            <w:r>
              <w:rPr>
                <w:rFonts w:hint="cs"/>
                <w:rtl/>
              </w:rPr>
              <w:t xml:space="preserve"> השדות</w:t>
            </w:r>
            <w:r w:rsidRPr="007D6C25">
              <w:rPr>
                <w:rtl/>
              </w:rPr>
              <w:t xml:space="preserve"> "היקף %</w:t>
            </w:r>
            <w:r>
              <w:rPr>
                <w:rFonts w:hint="cs"/>
                <w:rtl/>
              </w:rPr>
              <w:t>"</w:t>
            </w:r>
          </w:p>
        </w:tc>
      </w:tr>
    </w:tbl>
    <w:p w:rsidR="003A784A" w:rsidRPr="006056E6" w:rsidP="003A784A" w14:paraId="5B6B95EC" w14:textId="77777777">
      <w:pPr>
        <w:pStyle w:val="Norm"/>
        <w:rPr>
          <w:sz w:val="2"/>
          <w:szCs w:val="2"/>
          <w:rtl/>
          <w:lang w:eastAsia="he-IL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2089"/>
        <w:gridCol w:w="2085"/>
        <w:gridCol w:w="2084"/>
        <w:gridCol w:w="2082"/>
      </w:tblGrid>
      <w:tr w14:paraId="3C51F29A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340"/>
          <w:jc w:val="center"/>
        </w:trPr>
        <w:tc>
          <w:tcPr>
            <w:tcW w:w="1127" w:type="pct"/>
            <w:shd w:val="clear" w:color="auto" w:fill="BFBFBF" w:themeFill="background1" w:themeFillShade="BF"/>
            <w:vAlign w:val="center"/>
          </w:tcPr>
          <w:p w:rsidR="003A784A" w:rsidRPr="00A3577E" w:rsidP="004B5349" w14:paraId="4963623D" w14:textId="77777777">
            <w:pPr>
              <w:pStyle w:val="TableTitle"/>
              <w:rPr>
                <w:rtl/>
              </w:rPr>
            </w:pPr>
            <w:permStart w:id="209" w:colFirst="2" w:colLast="2" w:edGrp="everyone"/>
            <w:permStart w:id="210" w:colFirst="3" w:colLast="3" w:edGrp="everyone"/>
            <w:permStart w:id="211" w:colFirst="4" w:colLast="4" w:edGrp="everyone"/>
            <w:r w:rsidRPr="00CE173A">
              <w:rPr>
                <w:rFonts w:hint="cs"/>
                <w:rtl/>
              </w:rPr>
              <w:t>מדינ</w:t>
            </w:r>
            <w:r>
              <w:rPr>
                <w:rFonts w:hint="cs"/>
                <w:rtl/>
              </w:rPr>
              <w:t>ת הייצור</w:t>
            </w:r>
            <w:r w:rsidRPr="00CE173A">
              <w:rPr>
                <w:rtl/>
              </w:rPr>
              <w:t>←</w:t>
            </w:r>
          </w:p>
          <w:p w:rsidR="003A784A" w:rsidRPr="00CE173A" w:rsidP="004B5349" w14:paraId="04BCA065" w14:textId="77777777">
            <w:pPr>
              <w:pStyle w:val="TableTitle"/>
              <w:rPr>
                <w:rtl/>
              </w:rPr>
            </w:pPr>
          </w:p>
        </w:tc>
        <w:tc>
          <w:tcPr>
            <w:tcW w:w="970" w:type="pct"/>
            <w:shd w:val="clear" w:color="auto" w:fill="BFBFBF" w:themeFill="background1" w:themeFillShade="BF"/>
            <w:vAlign w:val="center"/>
          </w:tcPr>
          <w:p w:rsidR="003A784A" w:rsidRPr="00CE173A" w:rsidP="004B5349" w14:paraId="5361FB30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ישראל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3A784A" w:rsidRPr="00CE173A" w:rsidP="004B5349" w14:paraId="70EE38A0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8" w:type="pct"/>
            <w:shd w:val="clear" w:color="auto" w:fill="BFBFBF" w:themeFill="background1" w:themeFillShade="BF"/>
            <w:vAlign w:val="center"/>
          </w:tcPr>
          <w:p w:rsidR="003A784A" w:rsidRPr="00CE173A" w:rsidP="004B5349" w14:paraId="7DFF4A4E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  <w:tc>
          <w:tcPr>
            <w:tcW w:w="967" w:type="pct"/>
            <w:shd w:val="clear" w:color="auto" w:fill="BFBFBF" w:themeFill="background1" w:themeFillShade="BF"/>
            <w:vAlign w:val="center"/>
          </w:tcPr>
          <w:p w:rsidR="003A784A" w:rsidRPr="00CE173A" w:rsidP="004B5349" w14:paraId="45D2A006" w14:textId="77777777">
            <w:pPr>
              <w:pStyle w:val="TableTitle"/>
            </w:pPr>
            <w:r w:rsidRPr="00CE173A">
              <w:rPr>
                <w:rtl/>
              </w:rPr>
              <w:t>ציין את שם המדינה</w:t>
            </w:r>
          </w:p>
        </w:tc>
      </w:tr>
    </w:tbl>
    <w:p w:rsidR="003A784A" w:rsidRPr="001717CD" w:rsidP="003A784A" w14:paraId="2ED4D16B" w14:textId="77777777">
      <w:pPr>
        <w:widowControl w:val="0"/>
        <w:rPr>
          <w:sz w:val="2"/>
          <w:szCs w:val="2"/>
        </w:rPr>
      </w:pPr>
      <w:permEnd w:id="209"/>
      <w:permEnd w:id="210"/>
      <w:permEnd w:id="21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21A37A31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510"/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tl/>
              </w:rPr>
              <w:id w:val="1031080192"/>
              <w:lock w:val="sdtLocked"/>
              <w:placeholder>
                <w:docPart w:val="B35821CBB98E4D118B3548FC04C1A1EC"/>
              </w:placeholder>
              <w:richText/>
            </w:sdtPr>
            <w:sdtContent>
              <w:p w:rsidR="003A784A" w:rsidRPr="00CE173A" w:rsidP="004B5349" w14:paraId="3572B6AF" w14:textId="77777777">
                <w:pPr>
                  <w:pStyle w:val="TableTitle"/>
                  <w:rPr>
                    <w:rtl/>
                  </w:rPr>
                </w:pPr>
                <w:r w:rsidRPr="00CE173A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3A784A" w:rsidRPr="00CE173A" w:rsidP="004B5349" w14:paraId="0CD735FD" w14:textId="77777777">
            <w:pPr>
              <w:pStyle w:val="TableTitle"/>
              <w:rPr>
                <w:rtl/>
              </w:rPr>
            </w:pPr>
            <w:r w:rsidRPr="00CE173A">
              <w:rPr>
                <w:rFonts w:hint="cs"/>
                <w:rtl/>
              </w:rPr>
              <w:t>שם המוצר</w:t>
            </w: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3A784A" w:rsidRPr="00CE173A" w:rsidP="004B5349" w14:paraId="373ED94B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CE173A" w:rsidP="004B5349" w14:paraId="0122D66F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3A784A" w:rsidRPr="00CE173A" w:rsidP="004B5349" w14:paraId="30891F0A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3A784A" w:rsidRPr="00CE173A" w:rsidP="004B5349" w14:paraId="17789DC0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CE173A" w:rsidP="004B5349" w14:paraId="094888EF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3A784A" w:rsidRPr="00CE173A" w:rsidP="004B5349" w14:paraId="3EBA012B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3A784A" w:rsidRPr="00CE173A" w:rsidP="004B5349" w14:paraId="00CBA3A2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CE173A" w:rsidP="004B5349" w14:paraId="1F5120EC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3A784A" w:rsidRPr="00CE173A" w:rsidP="004B5349" w14:paraId="0668B184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3A784A" w:rsidRPr="00CE173A" w:rsidP="004B5349" w14:paraId="796EC145" w14:textId="77777777">
            <w:pPr>
              <w:pStyle w:val="TableTitle"/>
            </w:pPr>
            <w:r w:rsidRPr="00CE173A">
              <w:rPr>
                <w:rFonts w:hint="cs"/>
                <w:rtl/>
              </w:rPr>
              <w:t>מהות</w:t>
            </w:r>
            <w:r w:rsidRPr="00CE173A">
              <w:rPr>
                <w:rtl/>
              </w:rPr>
              <w:t xml:space="preserve"> הייצור</w:t>
            </w: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CE173A" w:rsidP="004B5349" w14:paraId="28F971FC" w14:textId="77777777">
            <w:pPr>
              <w:pStyle w:val="TableTitle"/>
              <w:rPr>
                <w:color w:val="A00000"/>
                <w:rtl/>
                <w:lang w:eastAsia="he-IL"/>
              </w:rPr>
            </w:pPr>
            <w:r w:rsidRPr="00CE173A">
              <w:rPr>
                <w:rFonts w:hint="cs"/>
                <w:color w:val="A00000"/>
                <w:rtl/>
                <w:lang w:eastAsia="he-IL"/>
              </w:rPr>
              <w:t>היקף</w:t>
            </w:r>
          </w:p>
          <w:p w:rsidR="003A784A" w:rsidRPr="00CE173A" w:rsidP="004B5349" w14:paraId="0496A0CD" w14:textId="77777777">
            <w:pPr>
              <w:pStyle w:val="TableTitle"/>
            </w:pPr>
            <w:r w:rsidRPr="00CE173A">
              <w:rPr>
                <w:rFonts w:hint="cs"/>
                <w:color w:val="A00000"/>
                <w:rtl/>
                <w:lang w:eastAsia="he-IL"/>
              </w:rPr>
              <w:t>%</w:t>
            </w:r>
          </w:p>
        </w:tc>
      </w:tr>
    </w:tbl>
    <w:p w:rsidR="003A784A" w:rsidRPr="001001A2" w:rsidP="003A784A" w14:paraId="1793799A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16"/>
        <w:gridCol w:w="2212"/>
        <w:gridCol w:w="1568"/>
        <w:gridCol w:w="521"/>
        <w:gridCol w:w="1563"/>
        <w:gridCol w:w="521"/>
        <w:gridCol w:w="1563"/>
        <w:gridCol w:w="521"/>
        <w:gridCol w:w="1563"/>
        <w:gridCol w:w="519"/>
      </w:tblGrid>
      <w:tr w14:paraId="41A30C39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sdt>
            <w:sdtPr>
              <w:rPr>
                <w:rtl/>
              </w:rPr>
              <w:id w:val="-27420386"/>
              <w:lock w:val="sdtLocked"/>
              <w:placeholder>
                <w:docPart w:val="9477F23AC65D470FA4BB56F6627D5385"/>
              </w:placeholder>
              <w:richText/>
            </w:sdtPr>
            <w:sdtContent>
              <w:p w:rsidR="003A784A" w:rsidP="004B5349" w14:paraId="0FACCD95" w14:textId="77777777">
                <w:pPr>
                  <w:pStyle w:val="TableTitle"/>
                  <w:rPr>
                    <w:rtl/>
                  </w:rPr>
                </w:pPr>
                <w:permStart w:id="212" w:edGrp="everyone"/>
                <w:r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1027" w:type="pct"/>
            <w:shd w:val="clear" w:color="auto" w:fill="FFFFFF" w:themeFill="background1"/>
            <w:vAlign w:val="center"/>
          </w:tcPr>
          <w:p w:rsidR="003A784A" w:rsidRPr="009A0264" w:rsidP="004B5349" w14:paraId="73578F4A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A784A" w:rsidRPr="009A0264" w:rsidP="004B5349" w14:paraId="0120F2A3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3A784A" w:rsidRPr="009A0264" w:rsidP="004B5349" w14:paraId="6809084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3A784A" w:rsidRPr="009A0264" w:rsidP="004B5349" w14:paraId="3D8FFE1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3A784A" w:rsidRPr="009A0264" w:rsidP="004B5349" w14:paraId="58146DCF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3A784A" w:rsidRPr="009A0264" w:rsidP="004B5349" w14:paraId="22C57EC9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3A784A" w:rsidRPr="009A0264" w:rsidP="004B5349" w14:paraId="0D9D9DAB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3A784A" w:rsidRPr="009A0264" w:rsidP="004B5349" w14:paraId="72B668E2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3A784A" w:rsidRPr="009A0264" w:rsidP="004B5349" w14:paraId="5AE2960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65695F60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shd w:val="clear" w:color="auto" w:fill="FFFFFF" w:themeFill="background1"/>
            <w:vAlign w:val="center"/>
          </w:tcPr>
          <w:p w:rsidR="003A784A" w:rsidP="004B5349" w14:paraId="2718B396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027" w:type="pct"/>
            <w:shd w:val="clear" w:color="auto" w:fill="FFFFFF" w:themeFill="background1"/>
            <w:vAlign w:val="center"/>
          </w:tcPr>
          <w:p w:rsidR="003A784A" w:rsidRPr="009A0264" w:rsidP="004B5349" w14:paraId="79AE42E7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3A784A" w:rsidRPr="009A0264" w:rsidP="004B5349" w14:paraId="2D4987B6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3A784A" w:rsidRPr="009A0264" w:rsidP="004B5349" w14:paraId="78E82B4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3A784A" w:rsidRPr="009A0264" w:rsidP="004B5349" w14:paraId="7DD04A28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3A784A" w:rsidRPr="009A0264" w:rsidP="004B5349" w14:paraId="3AB9CFF3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3A784A" w:rsidRPr="009A0264" w:rsidP="004B5349" w14:paraId="056B7B04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shd w:val="clear" w:color="auto" w:fill="FEF2CC" w:themeFill="accent5" w:themeFillTint="33"/>
            <w:vAlign w:val="center"/>
          </w:tcPr>
          <w:p w:rsidR="003A784A" w:rsidRPr="009A0264" w:rsidP="004B5349" w14:paraId="075B04D9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shd w:val="clear" w:color="auto" w:fill="FFFFFF" w:themeFill="background1"/>
            <w:vAlign w:val="center"/>
          </w:tcPr>
          <w:p w:rsidR="003A784A" w:rsidRPr="009A0264" w:rsidP="004B5349" w14:paraId="49D5BBBE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shd w:val="clear" w:color="auto" w:fill="FEF2CC" w:themeFill="accent5" w:themeFillTint="33"/>
            <w:vAlign w:val="center"/>
          </w:tcPr>
          <w:p w:rsidR="003A784A" w:rsidRPr="009A0264" w:rsidP="004B5349" w14:paraId="279049BB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730AD229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00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P="004B5349" w14:paraId="167CDAEA" w14:textId="77777777">
            <w:pPr>
              <w:pStyle w:val="TableTitle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027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RPr="009A0264" w:rsidP="004B5349" w14:paraId="4EE71235" w14:textId="77777777">
            <w:pPr>
              <w:pStyle w:val="TableCell"/>
              <w:rPr>
                <w:rtl/>
              </w:rPr>
            </w:pPr>
          </w:p>
        </w:tc>
        <w:tc>
          <w:tcPr>
            <w:tcW w:w="728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RPr="009A0264" w:rsidP="004B5349" w14:paraId="11B254DF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3A784A" w:rsidRPr="009A0264" w:rsidP="004B5349" w14:paraId="016EABC8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RPr="009A0264" w:rsidP="004B5349" w14:paraId="0DC0D70D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3A784A" w:rsidRPr="009A0264" w:rsidP="004B5349" w14:paraId="3A06B476" w14:textId="77777777">
            <w:pPr>
              <w:pStyle w:val="Norm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RPr="009A0264" w:rsidP="004B5349" w14:paraId="2E45F4B0" w14:textId="77777777">
            <w:pPr>
              <w:pStyle w:val="TableCell"/>
              <w:rPr>
                <w:rtl/>
              </w:rPr>
            </w:pPr>
          </w:p>
        </w:tc>
        <w:tc>
          <w:tcPr>
            <w:tcW w:w="242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3A784A" w:rsidRPr="009A0264" w:rsidP="004B5349" w14:paraId="4CC8CF9D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RPr="009A0264" w:rsidP="004B5349" w14:paraId="4ED1A568" w14:textId="77777777">
            <w:pPr>
              <w:pStyle w:val="TableCell"/>
              <w:rPr>
                <w:rtl/>
              </w:rPr>
            </w:pPr>
          </w:p>
        </w:tc>
        <w:tc>
          <w:tcPr>
            <w:tcW w:w="241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3A784A" w:rsidRPr="009A0264" w:rsidP="004B5349" w14:paraId="5BC36BC9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3A784A" w:rsidRPr="00F57EFB" w:rsidP="003A784A" w14:paraId="012D6E6D" w14:textId="77777777">
      <w:pPr>
        <w:widowControl w:val="0"/>
        <w:rPr>
          <w:sz w:val="2"/>
          <w:szCs w:val="2"/>
        </w:rPr>
      </w:pPr>
      <w:permEnd w:id="212"/>
    </w:p>
    <w:tbl>
      <w:tblPr>
        <w:tblStyle w:val="TableGrid"/>
        <w:bidiVisual/>
        <w:tblW w:w="4999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2427"/>
        <w:gridCol w:w="1567"/>
        <w:gridCol w:w="521"/>
        <w:gridCol w:w="1563"/>
        <w:gridCol w:w="521"/>
        <w:gridCol w:w="1563"/>
        <w:gridCol w:w="521"/>
        <w:gridCol w:w="1563"/>
        <w:gridCol w:w="519"/>
      </w:tblGrid>
      <w:tr w14:paraId="02DD1A31" w14:textId="77777777" w:rsidTr="004B5349">
        <w:tblPrEx>
          <w:tblW w:w="4999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794"/>
          <w:jc w:val="center"/>
        </w:trPr>
        <w:tc>
          <w:tcPr>
            <w:tcW w:w="1127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A784A" w:rsidP="004B5349" w14:paraId="46F20511" w14:textId="77777777">
            <w:pPr>
              <w:pStyle w:val="Norm"/>
              <w:jc w:val="center"/>
              <w:rPr>
                <w:b/>
                <w:bCs/>
                <w:color w:val="A00000"/>
                <w:rtl/>
                <w:lang w:eastAsia="he-IL"/>
              </w:rPr>
            </w:pPr>
            <w:permStart w:id="213" w:colFirst="2" w:colLast="2" w:edGrp="everyone"/>
            <w:permStart w:id="214" w:colFirst="4" w:colLast="4" w:edGrp="everyone"/>
            <w:permStart w:id="215" w:colFirst="6" w:colLast="6" w:edGrp="everyone"/>
            <w:permStart w:id="216" w:colFirst="8" w:colLast="8" w:edGrp="everyone"/>
            <w:r>
              <w:rPr>
                <w:b/>
                <w:bCs/>
                <w:color w:val="A00000"/>
                <w:rtl/>
                <w:lang w:eastAsia="he-IL"/>
              </w:rPr>
              <w:t>היקף היצור הכולל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F57EFB">
              <w:rPr>
                <w:b/>
                <w:bCs/>
                <w:color w:val="A00000"/>
                <w:rtl/>
                <w:lang w:eastAsia="he-IL"/>
              </w:rPr>
              <w:t>במדינה (%)</w:t>
            </w:r>
          </w:p>
          <w:p w:rsidR="003A784A" w:rsidRPr="00AE711D" w:rsidP="004B5349" w14:paraId="4DB9433B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F57EFB">
              <w:rPr>
                <w:b/>
                <w:bCs/>
                <w:color w:val="A00000"/>
                <w:rtl/>
                <w:lang w:eastAsia="he-IL"/>
              </w:rPr>
              <w:t>ביחס ליצור כלל המוצרים</w:t>
            </w:r>
          </w:p>
        </w:tc>
        <w:tc>
          <w:tcPr>
            <w:tcW w:w="7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A784A" w:rsidRPr="009A0264" w:rsidP="004B5349" w14:paraId="5754FC8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9A0264" w:rsidP="004B5349" w14:paraId="7267EB67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A784A" w:rsidRPr="009A0264" w:rsidP="004B5349" w14:paraId="17BEC901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9A0264" w:rsidP="004B5349" w14:paraId="0D31E523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A784A" w:rsidRPr="009A0264" w:rsidP="004B5349" w14:paraId="4E3024EA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9A0264" w:rsidP="004B5349" w14:paraId="2804FD8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7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3A784A" w:rsidRPr="009A0264" w:rsidP="004B5349" w14:paraId="627DDED4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9A0264" w:rsidP="004B5349" w14:paraId="11DA6839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3A784A" w:rsidRPr="00031575" w:rsidP="003A784A" w14:paraId="77428837" w14:textId="77777777">
      <w:pPr>
        <w:pStyle w:val="Norm"/>
        <w:rPr>
          <w:sz w:val="2"/>
          <w:szCs w:val="2"/>
          <w:rtl/>
        </w:rPr>
      </w:pPr>
      <w:permEnd w:id="213"/>
      <w:permEnd w:id="214"/>
      <w:permEnd w:id="215"/>
      <w:permEnd w:id="216"/>
    </w:p>
    <w:p w:rsidR="003A784A" w:rsidP="003A784A" w14:paraId="4E708B96" w14:textId="77777777">
      <w:pPr>
        <w:pStyle w:val="Heading3"/>
        <w:framePr w:wrap="notBeside"/>
        <w:rPr>
          <w:rtl/>
        </w:rPr>
      </w:pPr>
      <w:bookmarkStart w:id="217" w:name="_Ref2858136"/>
      <w:bookmarkStart w:id="218" w:name="_Ref30257991"/>
      <w:r>
        <w:rPr>
          <w:rFonts w:hint="cs"/>
          <w:rtl/>
        </w:rPr>
        <w:t xml:space="preserve">הצהרת </w:t>
      </w:r>
      <w:bookmarkEnd w:id="217"/>
      <w:r w:rsidRPr="006C6715">
        <w:rPr>
          <w:rtl/>
        </w:rPr>
        <w:t xml:space="preserve">הערך המוסף </w:t>
      </w:r>
      <w:r>
        <w:rPr>
          <w:rFonts w:hint="cs"/>
          <w:rtl/>
        </w:rPr>
        <w:t xml:space="preserve">של הייצור </w:t>
      </w:r>
      <w:r w:rsidRPr="006C6715">
        <w:rPr>
          <w:rtl/>
        </w:rPr>
        <w:t>בישראל ב</w:t>
      </w:r>
      <w:r>
        <w:rPr>
          <w:rtl/>
        </w:rPr>
        <w:t>תוכנית</w:t>
      </w:r>
      <w:r w:rsidRPr="006C6715">
        <w:rPr>
          <w:rtl/>
        </w:rPr>
        <w:t xml:space="preserve"> הרב שנתית</w:t>
      </w:r>
      <w:bookmarkEnd w:id="218"/>
    </w:p>
    <w:tbl>
      <w:tblPr>
        <w:tblStyle w:val="TableGrid"/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094EBA88" w14:textId="77777777" w:rsidTr="004B5349">
        <w:tblPrEx>
          <w:tblW w:w="5000" w:type="pct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P="004B5349" w14:paraId="4EA7CFBC" w14:textId="41834229">
            <w:pPr>
              <w:pStyle w:val="noteshead"/>
              <w:rPr>
                <w:rtl/>
              </w:rPr>
            </w:pPr>
            <w:r w:rsidRPr="00321C7F">
              <w:rPr>
                <w:rFonts w:hint="cs"/>
                <w:rtl/>
              </w:rPr>
              <w:t>הנחיות למילוי הטבלה</w:t>
            </w:r>
            <w:r>
              <w:rPr>
                <w:rFonts w:hint="cs"/>
                <w:rtl/>
              </w:rPr>
              <w:t xml:space="preserve"> בסעיף זה </w:t>
            </w:r>
            <w:r w:rsidRPr="00250744">
              <w:rPr>
                <w:rFonts w:hint="cs"/>
                <w:rtl/>
              </w:rPr>
              <w:t>(</w:t>
            </w:r>
            <w:r w:rsidRPr="00250744">
              <w:rPr>
                <w:rtl/>
              </w:rPr>
              <w:fldChar w:fldCharType="begin"/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Fonts w:hint="cs"/>
              </w:rPr>
              <w:instrText>REF</w:instrText>
            </w:r>
            <w:r w:rsidRPr="00250744">
              <w:rPr>
                <w:rFonts w:hint="cs"/>
                <w:rtl/>
              </w:rPr>
              <w:instrText xml:space="preserve"> _</w:instrText>
            </w:r>
            <w:r w:rsidRPr="00250744">
              <w:rPr>
                <w:rFonts w:hint="cs"/>
              </w:rPr>
              <w:instrText>Ref2858136 \r \h</w:instrText>
            </w:r>
            <w:r w:rsidRPr="00250744">
              <w:rPr>
                <w:rtl/>
              </w:rPr>
              <w:instrText xml:space="preserve">  \* </w:instrText>
            </w:r>
            <w:r w:rsidRPr="00250744">
              <w:instrText>MERGEFORMAT</w:instrText>
            </w:r>
            <w:r w:rsidRPr="00250744">
              <w:rPr>
                <w:rtl/>
              </w:rPr>
              <w:instrText xml:space="preserve"> </w:instrText>
            </w:r>
            <w:r w:rsidRPr="00250744">
              <w:rPr>
                <w:rtl/>
              </w:rPr>
              <w:fldChar w:fldCharType="separate"/>
            </w:r>
            <w:r>
              <w:rPr>
                <w:rtl/>
              </w:rPr>
              <w:t>‏15.3.2</w:t>
            </w:r>
            <w:r w:rsidRPr="00250744">
              <w:rPr>
                <w:rtl/>
              </w:rPr>
              <w:fldChar w:fldCharType="end"/>
            </w:r>
            <w:r w:rsidRPr="00250744">
              <w:rPr>
                <w:rFonts w:hint="cs"/>
                <w:rtl/>
              </w:rPr>
              <w:t>)</w:t>
            </w:r>
          </w:p>
          <w:p w:rsidR="003A784A" w:rsidRPr="00293A3A" w:rsidP="004B5349" w14:paraId="16D93BC3" w14:textId="77777777">
            <w:pPr>
              <w:pStyle w:val="notesbullet"/>
              <w:rPr>
                <w:rtl/>
              </w:rPr>
            </w:pPr>
            <w:r w:rsidRPr="006056E6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 xml:space="preserve">הערך המוסף </w:t>
            </w:r>
            <w:r w:rsidRPr="003303EB">
              <w:rPr>
                <w:color w:val="A00000"/>
                <w:rtl/>
              </w:rPr>
              <w:t>%</w:t>
            </w:r>
            <w:r w:rsidRPr="007D0F34">
              <w:rPr>
                <w:rtl/>
              </w:rPr>
              <w:t xml:space="preserve">" </w:t>
            </w:r>
            <w:r>
              <w:rPr>
                <w:rFonts w:hint="cs"/>
                <w:rtl/>
              </w:rPr>
              <w:t>לגבי</w:t>
            </w:r>
            <w:r w:rsidRPr="007D0F34">
              <w:rPr>
                <w:rtl/>
              </w:rPr>
              <w:t xml:space="preserve"> מוצר</w:t>
            </w:r>
            <w:r>
              <w:rPr>
                <w:rFonts w:hint="cs"/>
                <w:rtl/>
              </w:rPr>
              <w:t xml:space="preserve"> מסוים: </w:t>
            </w:r>
            <w:r w:rsidRPr="00293A3A">
              <w:rPr>
                <w:rtl/>
              </w:rPr>
              <w:t xml:space="preserve">סכום </w:t>
            </w:r>
            <w:r>
              <w:rPr>
                <w:rFonts w:hint="cs"/>
                <w:rtl/>
              </w:rPr>
              <w:t>תשומות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 w:rsidRPr="00293A3A">
              <w:rPr>
                <w:rtl/>
              </w:rPr>
              <w:t xml:space="preserve">ייצור </w:t>
            </w:r>
            <w:r>
              <w:rPr>
                <w:rFonts w:hint="cs"/>
                <w:rtl/>
              </w:rPr>
              <w:t>שהוצאו</w:t>
            </w:r>
            <w:r w:rsidRPr="00293A3A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, בניכוי עלויות שיובאו </w:t>
            </w:r>
            <w:r>
              <w:rPr>
                <w:rFonts w:hint="cs"/>
                <w:rtl/>
              </w:rPr>
              <w:t xml:space="preserve">לישראל </w:t>
            </w:r>
            <w:r w:rsidRPr="00293A3A">
              <w:rPr>
                <w:rtl/>
              </w:rPr>
              <w:t xml:space="preserve">לצורך הייצור </w:t>
            </w:r>
            <w:r>
              <w:rPr>
                <w:rFonts w:hint="cs"/>
                <w:rtl/>
              </w:rPr>
              <w:t xml:space="preserve"> (לרבות חומרים ורכיבים מיובאים, מרכיבי המוצר שיוצרו בחו"ל וכו')</w:t>
            </w:r>
            <w:r w:rsidRPr="00293A3A">
              <w:rPr>
                <w:rtl/>
              </w:rPr>
              <w:t xml:space="preserve">, ביחס למחיר </w:t>
            </w:r>
            <w:r>
              <w:rPr>
                <w:rFonts w:hint="cs"/>
                <w:rtl/>
              </w:rPr>
              <w:t>המוצר</w:t>
            </w:r>
            <w:r w:rsidRPr="00293A3A">
              <w:rPr>
                <w:rtl/>
              </w:rPr>
              <w:t xml:space="preserve"> בשער המפעל.</w:t>
            </w:r>
          </w:p>
          <w:p w:rsidR="003A784A" w:rsidRPr="00CE173A" w:rsidP="004B5349" w14:paraId="26D660DD" w14:textId="77777777">
            <w:pPr>
              <w:pStyle w:val="notesbullet"/>
              <w:rPr>
                <w:rFonts w:cstheme="minorBidi"/>
                <w:rtl/>
              </w:rPr>
            </w:pPr>
            <w:r w:rsidRPr="00293A3A">
              <w:rPr>
                <w:rtl/>
              </w:rPr>
              <w:t>"</w:t>
            </w:r>
            <w:r w:rsidRPr="00293A3A">
              <w:rPr>
                <w:b/>
                <w:bCs/>
                <w:color w:val="A00000"/>
                <w:rtl/>
              </w:rPr>
              <w:t>הערך המוסף הכולל (%)</w:t>
            </w:r>
            <w:r w:rsidRPr="00293A3A">
              <w:rPr>
                <w:rtl/>
              </w:rPr>
              <w:t>"</w:t>
            </w:r>
            <w:r>
              <w:rPr>
                <w:rFonts w:hint="cs"/>
                <w:rtl/>
              </w:rPr>
              <w:t>:</w:t>
            </w:r>
            <w:r w:rsidRPr="00293A3A">
              <w:rPr>
                <w:rtl/>
              </w:rPr>
              <w:t xml:space="preserve"> שיעור הערך המוסף הכולל </w:t>
            </w:r>
            <w:r>
              <w:rPr>
                <w:rFonts w:hint="cs"/>
                <w:rtl/>
              </w:rPr>
              <w:t xml:space="preserve">בישראל </w:t>
            </w:r>
            <w:r w:rsidRPr="00293A3A">
              <w:rPr>
                <w:rtl/>
              </w:rPr>
              <w:t xml:space="preserve">של כלל מוצרי </w:t>
            </w:r>
            <w:r>
              <w:rPr>
                <w:rFonts w:hint="cs"/>
                <w:rtl/>
              </w:rPr>
              <w:t>התוכנית.</w:t>
            </w:r>
            <w:r w:rsidRPr="00293A3A">
              <w:rPr>
                <w:rFonts w:hint="cs"/>
                <w:rtl/>
              </w:rPr>
              <w:t xml:space="preserve"> </w:t>
            </w:r>
            <w:r w:rsidRPr="00293A3A">
              <w:rPr>
                <w:rtl/>
              </w:rPr>
              <w:t>האחוז יחושב על פי</w:t>
            </w:r>
            <w:r>
              <w:rPr>
                <w:rFonts w:hint="cs"/>
                <w:rtl/>
              </w:rPr>
              <w:t xml:space="preserve"> סך תשומות הייצור שהוצאו בישראל לכל מוצרי התוכנית, בניכוי סך העלויות שיובאו לישראל, ביחס לסך מחירי כל המוצרים בשער המפעל</w:t>
            </w:r>
            <w:r w:rsidRPr="00293A3A">
              <w:rPr>
                <w:rFonts w:hint="cs"/>
                <w:rtl/>
              </w:rPr>
              <w:t xml:space="preserve">. </w:t>
            </w:r>
            <w:r w:rsidRPr="00293A3A">
              <w:rPr>
                <w:rtl/>
              </w:rPr>
              <w:t xml:space="preserve">מספר זה </w:t>
            </w:r>
            <w:r w:rsidRPr="00293A3A">
              <w:rPr>
                <w:color w:val="A00000"/>
                <w:rtl/>
              </w:rPr>
              <w:t xml:space="preserve">אינו סיכום </w:t>
            </w:r>
            <w:r w:rsidRPr="00293A3A">
              <w:rPr>
                <w:rtl/>
              </w:rPr>
              <w:t>של "הערך המוסף %"</w:t>
            </w:r>
          </w:p>
        </w:tc>
      </w:tr>
    </w:tbl>
    <w:p w:rsidR="003A784A" w:rsidRPr="001717CD" w:rsidP="003A784A" w14:paraId="2C56A862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03BBA65D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rtl/>
              </w:rPr>
              <w:id w:val="-1195300199"/>
              <w:lock w:val="sdtLocked"/>
              <w:placeholder>
                <w:docPart w:val="A99688031EAA4B8E9D06FB4C671938D3"/>
              </w:placeholder>
              <w:richText/>
            </w:sdtPr>
            <w:sdtContent>
              <w:p w:rsidR="003A784A" w:rsidRPr="00CE173A" w:rsidP="004B5349" w14:paraId="13867B31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rtl/>
                  </w:rPr>
                </w:pPr>
                <w:r w:rsidRPr="00CE173A">
                  <w:rPr>
                    <w:rFonts w:asciiTheme="minorBidi" w:hAnsiTheme="minorBidi" w:cstheme="minorBidi" w:hint="cs"/>
                    <w:b/>
                    <w:bCs/>
                    <w:rtl/>
                  </w:rPr>
                  <w:t>#</w:t>
                </w:r>
              </w:p>
            </w:sdtContent>
          </w:sdt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CCCCCC"/>
            <w:vAlign w:val="center"/>
          </w:tcPr>
          <w:p w:rsidR="003A784A" w:rsidRPr="00CE173A" w:rsidP="004B5349" w14:paraId="2930B42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שם המוצר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BE5D5" w:themeFill="accent4" w:themeFillTint="33"/>
            <w:vAlign w:val="center"/>
          </w:tcPr>
          <w:p w:rsidR="003A784A" w:rsidRPr="00CE173A" w:rsidP="004B5349" w14:paraId="4C7B5212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CE173A">
              <w:rPr>
                <w:rFonts w:asciiTheme="minorBidi" w:hAnsiTheme="minorBidi" w:cstheme="minorBidi" w:hint="cs"/>
                <w:b/>
                <w:bCs/>
                <w:rtl/>
              </w:rPr>
              <w:t>מהות</w:t>
            </w:r>
            <w:r w:rsidRPr="00CE173A">
              <w:rPr>
                <w:rFonts w:asciiTheme="minorBidi" w:hAnsiTheme="minorBidi" w:cstheme="minorBidi"/>
                <w:b/>
                <w:bCs/>
                <w:rtl/>
              </w:rPr>
              <w:t xml:space="preserve"> הייצור</w:t>
            </w: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031575" w:rsidP="004B5349" w14:paraId="32084E96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הערך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המוסף</w:t>
            </w:r>
            <w:r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 xml:space="preserve"> </w:t>
            </w:r>
            <w:r w:rsidRPr="00031575">
              <w:rPr>
                <w:rFonts w:hint="cs"/>
                <w:b/>
                <w:bCs/>
                <w:color w:val="A00000"/>
                <w:sz w:val="18"/>
                <w:szCs w:val="18"/>
                <w:rtl/>
                <w:lang w:eastAsia="he-IL"/>
              </w:rPr>
              <w:t>ב-%</w:t>
            </w:r>
          </w:p>
        </w:tc>
      </w:tr>
    </w:tbl>
    <w:p w:rsidR="003A784A" w:rsidRPr="001001A2" w:rsidP="003A784A" w14:paraId="50E9F768" w14:textId="77777777">
      <w:pPr>
        <w:widowControl w:val="0"/>
        <w:rPr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335"/>
        <w:gridCol w:w="4447"/>
        <w:gridCol w:w="4447"/>
        <w:gridCol w:w="1538"/>
      </w:tblGrid>
      <w:tr w14:paraId="4268F25C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sdt>
            <w:sdt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id w:val="-2084286330"/>
              <w:lock w:val="sdtLocked"/>
              <w:placeholder>
                <w:docPart w:val="ABC3047F024E420B81EB6DB587180939"/>
              </w:placeholder>
              <w:richText/>
            </w:sdtPr>
            <w:sdtContent>
              <w:p w:rsidR="003A784A" w:rsidP="004B5349" w14:paraId="3AC51E68" w14:textId="77777777">
                <w:pPr>
                  <w:pStyle w:val="Norm"/>
                  <w:jc w:val="center"/>
                  <w:rPr>
                    <w:rFonts w:asciiTheme="minorBidi" w:hAnsiTheme="minorBidi" w:cstheme="minorBidi"/>
                    <w:b/>
                    <w:bCs/>
                    <w:sz w:val="20"/>
                    <w:szCs w:val="20"/>
                    <w:rtl/>
                  </w:rPr>
                </w:pPr>
                <w:permStart w:id="219" w:edGrp="everyone"/>
                <w:r>
                  <w:rPr>
                    <w:rFonts w:asciiTheme="minorBidi" w:hAnsiTheme="minorBidi" w:cstheme="minorBidi" w:hint="cs"/>
                    <w:b/>
                    <w:bCs/>
                    <w:sz w:val="20"/>
                    <w:szCs w:val="20"/>
                    <w:rtl/>
                  </w:rPr>
                  <w:t>1</w:t>
                </w:r>
              </w:p>
            </w:sdtContent>
          </w:sdt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3A784A" w:rsidRPr="009A0264" w:rsidP="004B5349" w14:paraId="372C5C84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3A784A" w:rsidRPr="009A0264" w:rsidP="004B5349" w14:paraId="3BE5FA89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3A784A" w:rsidRPr="009A0264" w:rsidP="004B5349" w14:paraId="00C937A9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487049D8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shd w:val="clear" w:color="auto" w:fill="FFFFFF" w:themeFill="background1"/>
            <w:vAlign w:val="center"/>
          </w:tcPr>
          <w:p w:rsidR="003A784A" w:rsidP="004B5349" w14:paraId="4F269474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065" w:type="pct"/>
            <w:shd w:val="clear" w:color="auto" w:fill="FFFFFF" w:themeFill="background1"/>
            <w:tcMar>
              <w:right w:w="28" w:type="dxa"/>
            </w:tcMar>
            <w:vAlign w:val="center"/>
          </w:tcPr>
          <w:p w:rsidR="003A784A" w:rsidRPr="009A0264" w:rsidP="004B5349" w14:paraId="161A1410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shd w:val="clear" w:color="auto" w:fill="FFFFFF" w:themeFill="background1"/>
            <w:vAlign w:val="center"/>
          </w:tcPr>
          <w:p w:rsidR="003A784A" w:rsidRPr="009A0264" w:rsidP="004B5349" w14:paraId="01806F33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shd w:val="clear" w:color="auto" w:fill="FEF2CC" w:themeFill="accent5" w:themeFillTint="33"/>
            <w:vAlign w:val="center"/>
          </w:tcPr>
          <w:p w:rsidR="003A784A" w:rsidRPr="009A0264" w:rsidP="004B5349" w14:paraId="3736B2A6" w14:textId="77777777">
            <w:pPr>
              <w:pStyle w:val="Norm"/>
              <w:jc w:val="center"/>
              <w:rPr>
                <w:rtl/>
              </w:rPr>
            </w:pPr>
          </w:p>
        </w:tc>
      </w:tr>
      <w:tr w14:paraId="1F0A924C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020"/>
        </w:tblPrEx>
        <w:trPr>
          <w:jc w:val="center"/>
        </w:trPr>
        <w:tc>
          <w:tcPr>
            <w:tcW w:w="156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P="004B5349" w14:paraId="16CDC9F9" w14:textId="77777777">
            <w:pPr>
              <w:pStyle w:val="Norm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tcMar>
              <w:right w:w="28" w:type="dxa"/>
            </w:tcMar>
            <w:vAlign w:val="center"/>
          </w:tcPr>
          <w:p w:rsidR="003A784A" w:rsidRPr="009A0264" w:rsidP="004B5349" w14:paraId="6FCA1B83" w14:textId="77777777">
            <w:pPr>
              <w:pStyle w:val="TableCell"/>
              <w:rPr>
                <w:rtl/>
              </w:rPr>
            </w:pPr>
          </w:p>
        </w:tc>
        <w:tc>
          <w:tcPr>
            <w:tcW w:w="2065" w:type="pct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A784A" w:rsidRPr="009A0264" w:rsidP="004B5349" w14:paraId="378E6A6D" w14:textId="77777777">
            <w:pPr>
              <w:pStyle w:val="TableCell"/>
              <w:rPr>
                <w:rtl/>
              </w:rPr>
            </w:pPr>
          </w:p>
        </w:tc>
        <w:tc>
          <w:tcPr>
            <w:tcW w:w="714" w:type="pct"/>
            <w:tcBorders>
              <w:bottom w:val="single" w:sz="2" w:space="0" w:color="auto"/>
            </w:tcBorders>
            <w:shd w:val="clear" w:color="auto" w:fill="FEF2CC" w:themeFill="accent5" w:themeFillTint="33"/>
            <w:vAlign w:val="center"/>
          </w:tcPr>
          <w:p w:rsidR="003A784A" w:rsidRPr="009A0264" w:rsidP="004B5349" w14:paraId="6D95988F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3A784A" w:rsidRPr="00F57EFB" w:rsidP="003A784A" w14:paraId="739B3A42" w14:textId="77777777">
      <w:pPr>
        <w:widowControl w:val="0"/>
        <w:rPr>
          <w:sz w:val="2"/>
          <w:szCs w:val="2"/>
        </w:rPr>
      </w:pPr>
      <w:permEnd w:id="21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20"/>
      </w:tblPr>
      <w:tblGrid>
        <w:gridCol w:w="9227"/>
        <w:gridCol w:w="1540"/>
      </w:tblGrid>
      <w:tr w14:paraId="6B5F14E6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020"/>
        </w:tblPrEx>
        <w:trPr>
          <w:trHeight w:hRule="exact" w:val="283"/>
          <w:jc w:val="center"/>
        </w:trPr>
        <w:tc>
          <w:tcPr>
            <w:tcW w:w="4285" w:type="pct"/>
            <w:tcBorders>
              <w:top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3A784A" w:rsidRPr="009A0264" w:rsidP="004B5349" w14:paraId="2516EF36" w14:textId="77777777">
            <w:pPr>
              <w:pStyle w:val="Norm"/>
              <w:ind w:left="113"/>
              <w:rPr>
                <w:rtl/>
              </w:rPr>
            </w:pPr>
            <w:permStart w:id="220" w:colFirst="1" w:colLast="1" w:edGrp="everyone"/>
            <w:r w:rsidRPr="00031575">
              <w:rPr>
                <w:b/>
                <w:bCs/>
                <w:color w:val="A00000"/>
                <w:rtl/>
                <w:lang w:eastAsia="he-IL"/>
              </w:rPr>
              <w:t>הערך המוסף הכולל במדינה (%)</w:t>
            </w:r>
            <w:r>
              <w:rPr>
                <w:rFonts w:hint="cs"/>
                <w:b/>
                <w:bCs/>
                <w:color w:val="A00000"/>
                <w:rtl/>
                <w:lang w:eastAsia="he-IL"/>
              </w:rPr>
              <w:t xml:space="preserve"> </w:t>
            </w:r>
            <w:r w:rsidRPr="00031575">
              <w:rPr>
                <w:b/>
                <w:bCs/>
                <w:color w:val="A00000"/>
                <w:rtl/>
                <w:lang w:eastAsia="he-IL"/>
              </w:rPr>
              <w:t>ביחס לכלל המוצרים</w:t>
            </w:r>
          </w:p>
        </w:tc>
        <w:tc>
          <w:tcPr>
            <w:tcW w:w="7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599" w:themeFill="accent5" w:themeFillTint="66"/>
            <w:vAlign w:val="center"/>
          </w:tcPr>
          <w:p w:rsidR="003A784A" w:rsidRPr="009A0264" w:rsidP="004B5349" w14:paraId="7BE3C08E" w14:textId="77777777">
            <w:pPr>
              <w:pStyle w:val="Norm"/>
              <w:jc w:val="center"/>
              <w:rPr>
                <w:rtl/>
              </w:rPr>
            </w:pPr>
          </w:p>
        </w:tc>
      </w:tr>
    </w:tbl>
    <w:p w:rsidR="003A784A" w:rsidP="003A784A" w14:paraId="39B1AB93" w14:textId="77777777">
      <w:pPr>
        <w:pStyle w:val="Norm"/>
      </w:pPr>
      <w:permEnd w:id="220"/>
    </w:p>
    <w:p w:rsidR="003A784A" w:rsidRPr="00FD46C6" w:rsidP="003A784A" w14:paraId="700FEF28" w14:textId="77777777">
      <w:pPr>
        <w:pStyle w:val="Heading2"/>
        <w:framePr w:wrap="notBeside"/>
        <w:rPr>
          <w:rtl/>
        </w:rPr>
      </w:pPr>
      <w:r w:rsidRPr="009B35CB">
        <w:rPr>
          <w:rtl/>
        </w:rPr>
        <w:t>הסברים</w:t>
      </w:r>
      <w:r w:rsidRPr="00FD46C6">
        <w:rPr>
          <w:rtl/>
        </w:rPr>
        <w:t xml:space="preserve"> בנוגע למקום היצור</w:t>
      </w:r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798A76F6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9B35CB" w:rsidP="004B5349" w14:paraId="2E56B9AF" w14:textId="77777777">
            <w:pPr>
              <w:pStyle w:val="noteshead"/>
              <w:rPr>
                <w:rtl/>
              </w:rPr>
            </w:pPr>
            <w:r w:rsidRPr="009B35CB">
              <w:rPr>
                <w:rtl/>
              </w:rPr>
              <w:t>תאר ופרט את הנושאים הבאים:</w:t>
            </w:r>
          </w:p>
          <w:p w:rsidR="003A784A" w:rsidRPr="00144323" w:rsidP="004B5349" w14:paraId="501E34A2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1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>בנוגע למרכיב היצור בישראל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FD46C6">
              <w:rPr>
                <w:rtl/>
              </w:rPr>
              <w:t>- את ההסדרים שנעשו להבטחת הייצור בישראל</w:t>
            </w:r>
          </w:p>
          <w:p w:rsidR="003A784A" w:rsidRPr="0024449E" w:rsidP="004B5349" w14:paraId="31D5FE53" w14:textId="77777777">
            <w:pPr>
              <w:pStyle w:val="notesnumer"/>
              <w:rPr>
                <w:rtl/>
              </w:rPr>
            </w:pPr>
            <w:r w:rsidRPr="00144323">
              <w:rPr>
                <w:rtl/>
              </w:rPr>
              <w:t>[</w:t>
            </w:r>
            <w:r>
              <w:rPr>
                <w:rFonts w:hint="cs"/>
                <w:b/>
                <w:bCs/>
                <w:rtl/>
              </w:rPr>
              <w:t>2</w:t>
            </w:r>
            <w:r w:rsidRPr="00144323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D46C6">
              <w:rPr>
                <w:rtl/>
              </w:rPr>
              <w:t xml:space="preserve">בנוגע למרכיב היצור מחוץ </w:t>
            </w:r>
            <w:r w:rsidRPr="009E33BF">
              <w:rPr>
                <w:rtl/>
              </w:rPr>
              <w:t>לישראל (ככל שרלוונטי)</w:t>
            </w:r>
            <w:r>
              <w:rPr>
                <w:rFonts w:hint="cs"/>
                <w:rtl/>
              </w:rPr>
              <w:t xml:space="preserve"> </w:t>
            </w:r>
            <w:r w:rsidRPr="009E33BF">
              <w:rPr>
                <w:rtl/>
              </w:rPr>
              <w:t>- את הסיבות</w:t>
            </w:r>
            <w:r w:rsidRPr="00FD46C6">
              <w:rPr>
                <w:rtl/>
              </w:rPr>
              <w:t xml:space="preserve"> לייצור (המלא או החלקי) מחוץ לישראל</w:t>
            </w:r>
          </w:p>
        </w:tc>
      </w:tr>
    </w:tbl>
    <w:p w:rsidR="003A784A" w:rsidRPr="009B35CB" w:rsidP="003A784A" w14:paraId="5002C024" w14:textId="77777777">
      <w:pPr>
        <w:pStyle w:val="Norm"/>
        <w:rPr>
          <w:sz w:val="6"/>
          <w:szCs w:val="6"/>
          <w:rtl/>
        </w:rPr>
      </w:pPr>
    </w:p>
    <w:p w:rsidR="003A784A" w:rsidRPr="009B35CB" w:rsidP="003A784A" w14:paraId="1491F9D3" w14:textId="77777777">
      <w:pPr>
        <w:pStyle w:val="Norm"/>
        <w:rPr>
          <w:rtl/>
        </w:rPr>
      </w:pPr>
      <w:permStart w:id="221" w:edGrp="everyone"/>
      <w:r w:rsidRPr="009B35CB">
        <w:rPr>
          <w:rtl/>
        </w:rPr>
        <w:t>הזן טקסט כאן...</w:t>
      </w:r>
    </w:p>
    <w:p w:rsidR="003A784A" w:rsidRPr="009B35CB" w:rsidP="003A784A" w14:paraId="3F29D7D6" w14:textId="77777777">
      <w:pPr>
        <w:pStyle w:val="Norm"/>
        <w:rPr>
          <w:rtl/>
        </w:rPr>
      </w:pPr>
      <w:permEnd w:id="221"/>
    </w:p>
    <w:p w:rsidR="003A784A" w:rsidRPr="009B35CB" w:rsidP="003A784A" w14:paraId="434A11D2" w14:textId="77777777">
      <w:pPr>
        <w:pStyle w:val="Norm"/>
        <w:rPr>
          <w:sz w:val="6"/>
          <w:szCs w:val="6"/>
          <w:rtl/>
        </w:rPr>
      </w:pPr>
    </w:p>
    <w:p w:rsidR="003A784A" w:rsidP="003A784A" w14:paraId="2C28FC4C" w14:textId="77777777">
      <w:pPr>
        <w:pStyle w:val="Norm"/>
      </w:pPr>
    </w:p>
    <w:p w:rsidR="003A784A" w:rsidRPr="007A4AD6" w:rsidP="003A784A" w14:paraId="3B63B405" w14:textId="77777777">
      <w:pPr>
        <w:pStyle w:val="Heading1"/>
        <w:pageBreakBefore/>
        <w:framePr w:wrap="notBeside"/>
        <w:rPr>
          <w:rtl/>
        </w:rPr>
      </w:pPr>
      <w:bookmarkStart w:id="222" w:name="_Toc31895424"/>
      <w:r w:rsidRPr="00042389">
        <w:rPr>
          <w:rtl/>
        </w:rPr>
        <w:t>הצהרות</w:t>
      </w:r>
      <w:r>
        <w:rPr>
          <w:rtl/>
        </w:rPr>
        <w:t xml:space="preserve"> </w:t>
      </w:r>
      <w:r w:rsidRPr="00342E22">
        <w:rPr>
          <w:rtl/>
        </w:rPr>
        <w:t xml:space="preserve">לגבי </w:t>
      </w:r>
      <w:r w:rsidRPr="00335DA1">
        <w:rPr>
          <w:rtl/>
        </w:rPr>
        <w:t>מימון</w:t>
      </w:r>
      <w:r w:rsidRPr="00342E22">
        <w:rPr>
          <w:rtl/>
        </w:rPr>
        <w:t xml:space="preserve"> בקשה זו על ידי גורם חיצוני</w:t>
      </w:r>
      <w:bookmarkEnd w:id="222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104"/>
        <w:gridCol w:w="851"/>
        <w:gridCol w:w="5812"/>
      </w:tblGrid>
      <w:tr w14:paraId="0B0B4F00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shd w:val="clear" w:color="auto" w:fill="CCCCCC"/>
            <w:vAlign w:val="center"/>
          </w:tcPr>
          <w:p w:rsidR="003A784A" w:rsidRPr="00BD3A4C" w:rsidP="004B5349" w14:paraId="7AFDF76F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ציין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באם</w:t>
            </w:r>
          </w:p>
        </w:tc>
        <w:tc>
          <w:tcPr>
            <w:tcW w:w="395" w:type="pct"/>
            <w:shd w:val="clear" w:color="auto" w:fill="CCCCCC"/>
            <w:vAlign w:val="center"/>
          </w:tcPr>
          <w:p w:rsidR="003A784A" w:rsidRPr="00BD3A4C" w:rsidP="004B5349" w14:paraId="7C0A526F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כן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/</w:t>
            </w:r>
            <w:r>
              <w:rPr>
                <w:rFonts w:hint="cs"/>
                <w:rtl/>
              </w:rPr>
              <w:t xml:space="preserve"> </w:t>
            </w:r>
            <w:r w:rsidRPr="00BD3A4C">
              <w:rPr>
                <w:rFonts w:hint="cs"/>
                <w:rtl/>
              </w:rPr>
              <w:t>לא</w:t>
            </w:r>
          </w:p>
        </w:tc>
        <w:tc>
          <w:tcPr>
            <w:tcW w:w="2699" w:type="pct"/>
            <w:shd w:val="clear" w:color="auto" w:fill="CCCCCC"/>
            <w:vAlign w:val="center"/>
          </w:tcPr>
          <w:p w:rsidR="003A784A" w:rsidRPr="00BD3A4C" w:rsidP="004B5349" w14:paraId="330968EE" w14:textId="77777777">
            <w:pPr>
              <w:pStyle w:val="TableTitle"/>
              <w:rPr>
                <w:rtl/>
              </w:rPr>
            </w:pPr>
            <w:r w:rsidRPr="00BD3A4C">
              <w:rPr>
                <w:rFonts w:hint="cs"/>
                <w:rtl/>
              </w:rPr>
              <w:t>פרוט</w:t>
            </w:r>
          </w:p>
        </w:tc>
      </w:tr>
      <w:tr w14:paraId="06FEDDD9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vAlign w:val="center"/>
          </w:tcPr>
          <w:p w:rsidR="003A784A" w:rsidRPr="009836FD" w:rsidP="004B5349" w14:paraId="4BE272FD" w14:textId="77777777">
            <w:pPr>
              <w:pStyle w:val="Norm"/>
              <w:ind w:left="57" w:right="57"/>
              <w:jc w:val="both"/>
            </w:pPr>
            <w:permStart w:id="223" w:colFirst="2" w:colLast="2" w:edGrp="everyone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תתבצע על פי הזמנה של אחר, תמורת תשלום מלא או חלקי הניתן כנגד מתן זכויות בעלות, חלקית או מלאה, בידע או במוצר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974825530"/>
              <w:lock w:val="sdtLocked"/>
              <w:placeholder>
                <w:docPart w:val="1BC398F9BD68454683D166AE3FEF83CD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3A784A" w:rsidRPr="00BD3A4C" w:rsidP="004B5349" w14:paraId="49623265" w14:textId="77777777">
                <w:pPr>
                  <w:pStyle w:val="Norm"/>
                  <w:jc w:val="center"/>
                </w:pPr>
                <w:permStart w:id="224" w:edGrp="everyone"/>
                <w:r w:rsidRPr="003A155C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3A784A" w:rsidRPr="00BD3A4C" w:rsidP="004B5349" w14:paraId="57342867" w14:textId="77777777">
            <w:pPr>
              <w:pStyle w:val="TableCell"/>
              <w:rPr>
                <w:rtl/>
              </w:rPr>
            </w:pPr>
            <w:permEnd w:id="224"/>
          </w:p>
        </w:tc>
      </w:tr>
      <w:tr w14:paraId="2F5EE972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vAlign w:val="center"/>
          </w:tcPr>
          <w:p w:rsidR="003A784A" w:rsidRPr="009836FD" w:rsidP="004B5349" w14:paraId="7A918CEB" w14:textId="77777777">
            <w:pPr>
              <w:pStyle w:val="Norm"/>
              <w:ind w:left="57" w:right="57"/>
              <w:jc w:val="both"/>
            </w:pPr>
            <w:permStart w:id="225" w:colFirst="2" w:colLast="2" w:edGrp="everyone"/>
            <w:permEnd w:id="223"/>
            <w:r w:rsidRPr="009836FD">
              <w:rPr>
                <w:rFonts w:hint="cs"/>
                <w:rtl/>
              </w:rPr>
              <w:t>הבקשה</w:t>
            </w:r>
            <w:r w:rsidRPr="009836FD">
              <w:rPr>
                <w:rtl/>
              </w:rPr>
              <w:t xml:space="preserve"> או חלק ממנה ממומנת בידי אחר, שלא במסגרת הזמנה לפי הסעיף הקודם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-1674486654"/>
              <w:lock w:val="sdtLocked"/>
              <w:placeholder>
                <w:docPart w:val="8B23F604521141D0A0EA68260D97C84F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3A784A" w:rsidRPr="00BD3A4C" w:rsidP="004B5349" w14:paraId="3CD81153" w14:textId="77777777">
                <w:pPr>
                  <w:pStyle w:val="Norm"/>
                  <w:jc w:val="center"/>
                </w:pPr>
                <w:permStart w:id="226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3A784A" w:rsidRPr="00BD3A4C" w:rsidP="004B5349" w14:paraId="481D8407" w14:textId="77777777">
            <w:pPr>
              <w:pStyle w:val="TableCell"/>
              <w:rPr>
                <w:rtl/>
              </w:rPr>
            </w:pPr>
            <w:permEnd w:id="226"/>
          </w:p>
        </w:tc>
      </w:tr>
      <w:tr w14:paraId="582B1FF3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906" w:type="pct"/>
            <w:vAlign w:val="center"/>
          </w:tcPr>
          <w:p w:rsidR="003A784A" w:rsidRPr="009836FD" w:rsidP="004B5349" w14:paraId="672E7947" w14:textId="77777777">
            <w:pPr>
              <w:pStyle w:val="Norm"/>
              <w:ind w:left="57" w:right="57"/>
              <w:jc w:val="both"/>
            </w:pPr>
            <w:permStart w:id="227" w:colFirst="2" w:colLast="2" w:edGrp="everyone"/>
            <w:permEnd w:id="225"/>
            <w:r w:rsidRPr="009836FD">
              <w:rPr>
                <w:rtl/>
              </w:rPr>
              <w:t>עומד להתקבל ו/או התקבל סיוע אחר או נוסף ממקור ממשלתי לשם ביצוע ה</w:t>
            </w:r>
            <w:r w:rsidRPr="009836FD">
              <w:rPr>
                <w:rFonts w:hint="cs"/>
                <w:rtl/>
              </w:rPr>
              <w:t>בקשה</w:t>
            </w:r>
            <w:r w:rsidRPr="009836FD">
              <w:t>?</w:t>
            </w:r>
          </w:p>
        </w:tc>
        <w:tc>
          <w:tcPr>
            <w:tcW w:w="395" w:type="pct"/>
            <w:vAlign w:val="center"/>
          </w:tcPr>
          <w:sdt>
            <w:sdtPr>
              <w:rPr>
                <w:rtl/>
              </w:rPr>
              <w:id w:val="1784840148"/>
              <w:lock w:val="sdtLocked"/>
              <w:placeholder>
                <w:docPart w:val="C92866D17D374498B1550CC043F6E1F3"/>
              </w:placeholder>
              <w:showingPlcHdr/>
              <w:dropDownList>
                <w:listItem w:value="כן" w:displayText="כן"/>
                <w:listItem w:value="לא" w:displayText="לא"/>
              </w:dropDownList>
            </w:sdtPr>
            <w:sdtContent>
              <w:p w:rsidR="003A784A" w:rsidRPr="00BD3A4C" w:rsidP="004B5349" w14:paraId="7CEF81D7" w14:textId="77777777">
                <w:pPr>
                  <w:pStyle w:val="Norm"/>
                  <w:jc w:val="center"/>
                </w:pPr>
                <w:permStart w:id="228" w:edGrp="everyone"/>
                <w:r w:rsidRPr="00304522">
                  <w:rPr>
                    <w:rFonts w:hint="cs"/>
                    <w:color w:val="002060"/>
                    <w:sz w:val="20"/>
                    <w:szCs w:val="20"/>
                    <w:rtl/>
                  </w:rPr>
                  <w:t>בחר...</w:t>
                </w:r>
              </w:p>
            </w:sdtContent>
          </w:sdt>
        </w:tc>
        <w:tc>
          <w:tcPr>
            <w:tcW w:w="2699" w:type="pct"/>
            <w:vAlign w:val="center"/>
          </w:tcPr>
          <w:p w:rsidR="003A784A" w:rsidRPr="00BD3A4C" w:rsidP="004B5349" w14:paraId="0B550846" w14:textId="77777777">
            <w:pPr>
              <w:pStyle w:val="TableCell"/>
            </w:pPr>
            <w:permEnd w:id="228"/>
          </w:p>
        </w:tc>
      </w:tr>
    </w:tbl>
    <w:p w:rsidR="003A784A" w:rsidP="003A784A" w14:paraId="097581CD" w14:textId="77777777">
      <w:pPr>
        <w:pStyle w:val="Norm"/>
        <w:rPr>
          <w:rtl/>
        </w:rPr>
      </w:pPr>
      <w:permEnd w:id="227"/>
    </w:p>
    <w:p w:rsidR="003A784A" w:rsidRPr="00BD3A4C" w:rsidP="003A784A" w14:paraId="49601CCE" w14:textId="77777777">
      <w:pPr>
        <w:pStyle w:val="Heading1"/>
        <w:framePr w:wrap="notBeside"/>
        <w:rPr>
          <w:rtl/>
        </w:rPr>
      </w:pPr>
      <w:bookmarkStart w:id="229" w:name="_Toc31895425"/>
      <w:r w:rsidRPr="00BD3A4C">
        <w:rPr>
          <w:rtl/>
        </w:rPr>
        <w:t>הצהרה</w:t>
      </w:r>
      <w:r>
        <w:rPr>
          <w:rtl/>
        </w:rPr>
        <w:t xml:space="preserve"> </w:t>
      </w:r>
      <w:r w:rsidRPr="00BD3A4C">
        <w:rPr>
          <w:rtl/>
        </w:rPr>
        <w:t>לגביי</w:t>
      </w:r>
      <w:r>
        <w:rPr>
          <w:rtl/>
        </w:rPr>
        <w:t xml:space="preserve"> </w:t>
      </w:r>
      <w:r w:rsidRPr="00042389">
        <w:rPr>
          <w:rtl/>
        </w:rPr>
        <w:t>ייעוץ</w:t>
      </w:r>
      <w:r>
        <w:rPr>
          <w:rtl/>
        </w:rPr>
        <w:t xml:space="preserve"> </w:t>
      </w:r>
      <w:r w:rsidRPr="00BD3A4C">
        <w:rPr>
          <w:rtl/>
        </w:rPr>
        <w:t>וליווי</w:t>
      </w:r>
      <w:r>
        <w:rPr>
          <w:rtl/>
        </w:rPr>
        <w:t xml:space="preserve"> </w:t>
      </w:r>
      <w:r w:rsidRPr="00BD3A4C">
        <w:rPr>
          <w:rtl/>
        </w:rPr>
        <w:t>במילוי</w:t>
      </w:r>
      <w:r>
        <w:rPr>
          <w:rtl/>
        </w:rPr>
        <w:t xml:space="preserve"> </w:t>
      </w:r>
      <w:r w:rsidRPr="002366DE">
        <w:rPr>
          <w:rtl/>
        </w:rPr>
        <w:t>והגשת</w:t>
      </w:r>
      <w:r>
        <w:rPr>
          <w:rtl/>
        </w:rPr>
        <w:t xml:space="preserve"> </w:t>
      </w:r>
      <w:r w:rsidRPr="00BD3A4C">
        <w:rPr>
          <w:rtl/>
        </w:rPr>
        <w:t>הבקשה</w:t>
      </w:r>
      <w:bookmarkEnd w:id="229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73"/>
      </w:tblGrid>
      <w:tr w14:paraId="2AF791A4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nil"/>
              <w:left w:val="nil"/>
              <w:bottom w:val="single" w:sz="2" w:space="0" w:color="002060"/>
              <w:right w:val="nil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3A784A" w:rsidRPr="00BD3A4C" w:rsidP="004B5349" w14:paraId="073DF949" w14:textId="77777777">
            <w:pPr>
              <w:pStyle w:val="noteshead"/>
              <w:rPr>
                <w:rtl/>
              </w:rPr>
            </w:pPr>
            <w:r w:rsidRPr="00BD3A4C">
              <w:rPr>
                <w:rtl/>
              </w:rPr>
              <w:t>יש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להתייחס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לנקודה</w:t>
            </w:r>
            <w:r>
              <w:rPr>
                <w:rtl/>
              </w:rPr>
              <w:t xml:space="preserve"> </w:t>
            </w:r>
            <w:r w:rsidRPr="00BD3A4C">
              <w:rPr>
                <w:rtl/>
              </w:rPr>
              <w:t>הבאה:</w:t>
            </w:r>
          </w:p>
          <w:p w:rsidR="003A784A" w:rsidRPr="00A3577E" w:rsidP="004B5349" w14:paraId="6F910EF4" w14:textId="77777777">
            <w:pPr>
              <w:pStyle w:val="notesnumer"/>
              <w:rPr>
                <w:rtl/>
              </w:rPr>
            </w:pPr>
            <w:r w:rsidRPr="00BD3A4C">
              <w:rPr>
                <w:rtl/>
              </w:rPr>
              <w:t>[</w:t>
            </w:r>
            <w:r w:rsidRPr="00BD3A4C">
              <w:rPr>
                <w:b/>
                <w:bCs/>
                <w:rtl/>
              </w:rPr>
              <w:t>1</w:t>
            </w:r>
            <w:r w:rsidRPr="00BD3A4C">
              <w:rPr>
                <w:rtl/>
              </w:rPr>
              <w:t>]</w:t>
            </w:r>
            <w:r>
              <w:rPr>
                <w:rtl/>
              </w:rPr>
              <w:t xml:space="preserve"> </w:t>
            </w:r>
            <w:r w:rsidRPr="00F92B0D">
              <w:rPr>
                <w:rFonts w:cs="Arial"/>
                <w:rtl/>
              </w:rPr>
              <w:t>אם התאגיד נעזר ביועץ חיצוני בכתיבת בקשה זו יש לפרט:</w:t>
            </w:r>
          </w:p>
        </w:tc>
      </w:tr>
    </w:tbl>
    <w:p w:rsidR="003A784A" w:rsidRPr="009F0ED7" w:rsidP="003A784A" w14:paraId="769B02BD" w14:textId="77777777">
      <w:pPr>
        <w:pStyle w:val="Norm"/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5A720808" w14:textId="77777777" w:rsidTr="004B5349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433021927"/>
              <w:lock w:val="sdtLocked"/>
              <w:placeholder>
                <w:docPart w:val="9E6ECA09EA944917960BADAC2859628B"/>
              </w:placeholder>
              <w:richText/>
            </w:sdtPr>
            <w:sdtContent>
              <w:p w:rsidR="003A784A" w:rsidRPr="009F0ED7" w:rsidP="004B5349" w14:paraId="33C4F569" w14:textId="77777777">
                <w:pPr>
                  <w:pStyle w:val="TableTitle"/>
                  <w:rPr>
                    <w:rtl/>
                  </w:rPr>
                </w:pPr>
                <w:r w:rsidRPr="00B86178">
                  <w:rPr>
                    <w:rFonts w:hint="cs"/>
                    <w:rtl/>
                  </w:rPr>
                  <w:t>#</w:t>
                </w:r>
              </w:p>
            </w:sdtContent>
          </w:sdt>
        </w:tc>
        <w:tc>
          <w:tcPr>
            <w:tcW w:w="2565" w:type="dxa"/>
            <w:shd w:val="clear" w:color="auto" w:fill="CCCCCC"/>
            <w:vAlign w:val="center"/>
          </w:tcPr>
          <w:p w:rsidR="003A784A" w:rsidP="004B5349" w14:paraId="26079496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היועץ</w:t>
            </w:r>
          </w:p>
        </w:tc>
        <w:tc>
          <w:tcPr>
            <w:tcW w:w="2565" w:type="dxa"/>
            <w:shd w:val="clear" w:color="auto" w:fill="CCCCCC"/>
            <w:vAlign w:val="center"/>
          </w:tcPr>
          <w:p w:rsidR="003A784A" w:rsidP="004B5349" w14:paraId="0BDC175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חברת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הייעוץ</w:t>
            </w:r>
          </w:p>
        </w:tc>
        <w:tc>
          <w:tcPr>
            <w:tcW w:w="5359" w:type="dxa"/>
            <w:shd w:val="clear" w:color="auto" w:fill="CCCCCC"/>
            <w:vAlign w:val="center"/>
          </w:tcPr>
          <w:p w:rsidR="003A784A" w:rsidP="004B5349" w14:paraId="1578E83C" w14:textId="77777777">
            <w:pPr>
              <w:pStyle w:val="TableTitle"/>
              <w:rPr>
                <w:rtl/>
              </w:rPr>
            </w:pPr>
            <w:r w:rsidRPr="00B86178">
              <w:rPr>
                <w:rtl/>
              </w:rPr>
              <w:t>הסיבה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לשימוש</w:t>
            </w:r>
            <w:r>
              <w:rPr>
                <w:rtl/>
              </w:rPr>
              <w:t xml:space="preserve"> </w:t>
            </w:r>
            <w:r w:rsidRPr="00B86178">
              <w:rPr>
                <w:rtl/>
              </w:rPr>
              <w:t>בייעוץ</w:t>
            </w:r>
          </w:p>
        </w:tc>
      </w:tr>
    </w:tbl>
    <w:p w:rsidR="003A784A" w:rsidRPr="009F0ED7" w:rsidP="003A784A" w14:paraId="63AB0A9F" w14:textId="77777777">
      <w:pPr>
        <w:rPr>
          <w:sz w:val="2"/>
          <w:szCs w:val="2"/>
        </w:rPr>
      </w:pPr>
    </w:p>
    <w:tbl>
      <w:tblPr>
        <w:tblStyle w:val="TableGrid"/>
        <w:bidiVisual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4"/>
        <w:gridCol w:w="2565"/>
        <w:gridCol w:w="2565"/>
        <w:gridCol w:w="5359"/>
      </w:tblGrid>
      <w:tr w14:paraId="1BD31E83" w14:textId="77777777" w:rsidTr="004B5349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sdt>
            <w:sdtPr>
              <w:rPr>
                <w:rFonts w:hint="cs"/>
                <w:rtl/>
              </w:rPr>
              <w:id w:val="1288012417"/>
              <w:lock w:val="sdtLocked"/>
              <w:placeholder>
                <w:docPart w:val="70A38681C28D429BB4F779FC82447495"/>
              </w:placeholder>
              <w:richText/>
            </w:sdtPr>
            <w:sdtContent>
              <w:p w:rsidR="003A784A" w:rsidRPr="009F0ED7" w:rsidP="004B5349" w14:paraId="33C36F4C" w14:textId="77777777">
                <w:pPr>
                  <w:pStyle w:val="TableTitle"/>
                  <w:rPr>
                    <w:rtl/>
                  </w:rPr>
                </w:pPr>
                <w:permStart w:id="230" w:edGrp="everyone"/>
                <w:r w:rsidRPr="00B86178">
                  <w:rPr>
                    <w:rFonts w:hint="cs"/>
                    <w:rtl/>
                  </w:rPr>
                  <w:t>1</w:t>
                </w:r>
              </w:p>
            </w:sdtContent>
          </w:sdt>
        </w:tc>
        <w:tc>
          <w:tcPr>
            <w:tcW w:w="2565" w:type="dxa"/>
            <w:vAlign w:val="center"/>
          </w:tcPr>
          <w:p w:rsidR="003A784A" w:rsidRPr="009836FD" w:rsidP="004B5349" w14:paraId="6B9181E9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3A784A" w:rsidRPr="009836FD" w:rsidP="004B5349" w14:paraId="4831B68A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3A784A" w:rsidRPr="009836FD" w:rsidP="004B5349" w14:paraId="36349F61" w14:textId="77777777">
            <w:pPr>
              <w:pStyle w:val="TableCell"/>
              <w:rPr>
                <w:rtl/>
              </w:rPr>
            </w:pPr>
          </w:p>
        </w:tc>
      </w:tr>
      <w:tr w14:paraId="150C7FF9" w14:textId="77777777" w:rsidTr="004B5349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3A784A" w:rsidRPr="009F0ED7" w:rsidP="004B5349" w14:paraId="0D464C01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2</w:t>
            </w:r>
          </w:p>
        </w:tc>
        <w:tc>
          <w:tcPr>
            <w:tcW w:w="2565" w:type="dxa"/>
            <w:vAlign w:val="center"/>
          </w:tcPr>
          <w:p w:rsidR="003A784A" w:rsidRPr="009836FD" w:rsidP="004B5349" w14:paraId="5CDE6F9E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3A784A" w:rsidRPr="009836FD" w:rsidP="004B5349" w14:paraId="5C6CF583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3A784A" w:rsidRPr="009836FD" w:rsidP="004B5349" w14:paraId="5B1378C2" w14:textId="77777777">
            <w:pPr>
              <w:pStyle w:val="TableCell"/>
              <w:rPr>
                <w:rtl/>
              </w:rPr>
            </w:pPr>
          </w:p>
        </w:tc>
      </w:tr>
      <w:tr w14:paraId="2406872A" w14:textId="77777777" w:rsidTr="004B5349">
        <w:tblPrEx>
          <w:tblW w:w="0" w:type="auto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284"/>
        </w:trPr>
        <w:tc>
          <w:tcPr>
            <w:tcW w:w="274" w:type="dxa"/>
            <w:shd w:val="clear" w:color="auto" w:fill="CCCCCC"/>
            <w:vAlign w:val="center"/>
          </w:tcPr>
          <w:p w:rsidR="003A784A" w:rsidRPr="009F0ED7" w:rsidP="004B5349" w14:paraId="1B96309A" w14:textId="77777777">
            <w:pPr>
              <w:pStyle w:val="TableTitle"/>
              <w:rPr>
                <w:rtl/>
              </w:rPr>
            </w:pPr>
            <w:r w:rsidRPr="009F0ED7">
              <w:rPr>
                <w:rFonts w:hint="cs"/>
                <w:rtl/>
              </w:rPr>
              <w:t>3</w:t>
            </w:r>
          </w:p>
        </w:tc>
        <w:tc>
          <w:tcPr>
            <w:tcW w:w="2565" w:type="dxa"/>
            <w:vAlign w:val="center"/>
          </w:tcPr>
          <w:p w:rsidR="003A784A" w:rsidRPr="009836FD" w:rsidP="004B5349" w14:paraId="6BD33FD0" w14:textId="77777777">
            <w:pPr>
              <w:pStyle w:val="TableCell"/>
              <w:rPr>
                <w:rtl/>
              </w:rPr>
            </w:pPr>
          </w:p>
        </w:tc>
        <w:tc>
          <w:tcPr>
            <w:tcW w:w="2565" w:type="dxa"/>
            <w:vAlign w:val="center"/>
          </w:tcPr>
          <w:p w:rsidR="003A784A" w:rsidRPr="009836FD" w:rsidP="004B5349" w14:paraId="2243ED6D" w14:textId="77777777">
            <w:pPr>
              <w:pStyle w:val="TableCell"/>
              <w:rPr>
                <w:rtl/>
              </w:rPr>
            </w:pPr>
          </w:p>
        </w:tc>
        <w:tc>
          <w:tcPr>
            <w:tcW w:w="5359" w:type="dxa"/>
            <w:vAlign w:val="center"/>
          </w:tcPr>
          <w:p w:rsidR="003A784A" w:rsidRPr="009836FD" w:rsidP="004B5349" w14:paraId="22F82094" w14:textId="77777777">
            <w:pPr>
              <w:pStyle w:val="TableCell"/>
              <w:rPr>
                <w:rtl/>
              </w:rPr>
            </w:pPr>
          </w:p>
        </w:tc>
      </w:tr>
    </w:tbl>
    <w:p w:rsidR="003A784A" w:rsidRPr="00AC6770" w:rsidP="003A784A" w14:paraId="297C0EFB" w14:textId="77777777">
      <w:pPr>
        <w:pStyle w:val="Norm"/>
        <w:rPr>
          <w:rtl/>
        </w:rPr>
      </w:pPr>
      <w:permEnd w:id="230"/>
    </w:p>
    <w:p w:rsidR="003A784A" w:rsidRPr="00042389" w:rsidP="003A784A" w14:paraId="288B8152" w14:textId="77777777">
      <w:pPr>
        <w:pStyle w:val="Heading1"/>
        <w:framePr w:wrap="notBeside"/>
        <w:rPr>
          <w:rtl/>
        </w:rPr>
      </w:pPr>
      <w:bookmarkStart w:id="231" w:name="_Toc31895426"/>
      <w:r w:rsidRPr="00042389">
        <w:rPr>
          <w:rtl/>
        </w:rPr>
        <w:t>הצהרה</w:t>
      </w:r>
      <w:bookmarkEnd w:id="231"/>
    </w:p>
    <w:tbl>
      <w:tblPr>
        <w:tblStyle w:val="TableGrid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EF2CC" w:themeFill="accent5" w:themeFillTint="33"/>
        <w:tblLayout w:type="fixed"/>
        <w:tblCellMar>
          <w:left w:w="0" w:type="dxa"/>
          <w:right w:w="0" w:type="dxa"/>
        </w:tblCellMar>
        <w:tblLook w:val="04A0"/>
      </w:tblPr>
      <w:tblGrid>
        <w:gridCol w:w="10767"/>
      </w:tblGrid>
      <w:tr w14:paraId="44E9CF98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shd w:val="clear" w:color="auto" w:fill="FEF2CC" w:themeFill="accent5" w:themeFillTint="33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737"/>
          <w:jc w:val="center"/>
        </w:trPr>
        <w:tc>
          <w:tcPr>
            <w:tcW w:w="5000" w:type="pct"/>
            <w:tcBorders>
              <w:top w:val="single" w:sz="2" w:space="0" w:color="002060"/>
              <w:left w:val="single" w:sz="2" w:space="0" w:color="002060"/>
              <w:bottom w:val="single" w:sz="2" w:space="0" w:color="002060"/>
              <w:right w:val="single" w:sz="2" w:space="0" w:color="002060"/>
            </w:tcBorders>
            <w:shd w:val="clear" w:color="auto" w:fill="FEF2CC" w:themeFill="accent5" w:themeFillTint="33"/>
            <w:tcMar>
              <w:top w:w="28" w:type="dxa"/>
              <w:bottom w:w="28" w:type="dxa"/>
            </w:tcMar>
          </w:tcPr>
          <w:p w:rsidR="003A784A" w:rsidRPr="009836FD" w:rsidP="004B5349" w14:paraId="0AECEC40" w14:textId="77777777">
            <w:pPr>
              <w:pStyle w:val="Norm"/>
              <w:ind w:left="113" w:right="113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9836FD">
              <w:rPr>
                <w:b/>
                <w:bCs/>
                <w:sz w:val="24"/>
                <w:szCs w:val="24"/>
                <w:rtl/>
              </w:rPr>
              <w:t>הריני מצהיר בזה כי המידע המופיע בבקשה זו הינו למיטב ידיעתי המידע הנכון, המעודכן ביותר והמלא המצוי בידי ה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וכי אני מתחייב להודיע לרשות החדשנות על כל מידע חדש שיהיה קיים בידי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ובידיעתי האישית ואשר יהיו בו כדי להשפיע על המוצר המפותח ויכולת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מכל היבט שהוא. למיטב ידיעתי, ונכון עד תאריך הגשת הבקשה, אין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נתבע ע"י צד שלישי בנושאי קניין רוחני, סכסוך עסקי או כל תביעה שהיא ואין בדוחותיה הכספיים בשנתיים האחרונות כל הערה משמעותית של רואי החשבון של 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התאגיד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ביחס למצב</w:t>
            </w:r>
            <w:r w:rsidRPr="009836FD">
              <w:rPr>
                <w:rFonts w:hint="cs"/>
                <w:b/>
                <w:bCs/>
                <w:sz w:val="24"/>
                <w:szCs w:val="24"/>
                <w:rtl/>
              </w:rPr>
              <w:t>ו</w:t>
            </w:r>
            <w:r w:rsidRPr="009836FD">
              <w:rPr>
                <w:b/>
                <w:bCs/>
                <w:sz w:val="24"/>
                <w:szCs w:val="24"/>
                <w:rtl/>
              </w:rPr>
              <w:t xml:space="preserve"> הכספי.</w:t>
            </w:r>
          </w:p>
          <w:p w:rsidR="003A784A" w:rsidRPr="00676A83" w:rsidP="004B5349" w14:paraId="3E301556" w14:textId="77777777">
            <w:pPr>
              <w:pStyle w:val="Norm"/>
              <w:ind w:left="57" w:right="57"/>
              <w:jc w:val="both"/>
              <w:rPr>
                <w:b/>
                <w:bCs/>
                <w:sz w:val="10"/>
                <w:szCs w:val="10"/>
                <w:rtl/>
              </w:rPr>
            </w:pPr>
          </w:p>
          <w:p w:rsidR="003A784A" w:rsidRPr="00AC6770" w:rsidP="004B5349" w14:paraId="55AF6606" w14:textId="77777777">
            <w:pPr>
              <w:pStyle w:val="Norm"/>
              <w:ind w:left="57" w:right="57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2F452D">
              <w:rPr>
                <w:b/>
                <w:bCs/>
                <w:color w:val="A00000"/>
                <w:sz w:val="24"/>
                <w:szCs w:val="24"/>
                <w:rtl/>
              </w:rPr>
              <w:t>במידה והאמור אינו נכון - יש לפרט</w:t>
            </w:r>
          </w:p>
        </w:tc>
      </w:tr>
    </w:tbl>
    <w:p w:rsidR="003A784A" w:rsidP="003A784A" w14:paraId="58CDC4C5" w14:textId="77777777">
      <w:pPr>
        <w:pStyle w:val="Norm"/>
        <w:rPr>
          <w:sz w:val="6"/>
          <w:szCs w:val="6"/>
        </w:rPr>
      </w:pPr>
    </w:p>
    <w:p w:rsidR="003A784A" w:rsidP="003A784A" w14:paraId="6902AF80" w14:textId="77777777">
      <w:pPr>
        <w:pStyle w:val="Norm"/>
        <w:rPr>
          <w:rtl/>
        </w:rPr>
      </w:pPr>
      <w:permStart w:id="232" w:edGrp="everyone"/>
      <w:r>
        <w:rPr>
          <w:rFonts w:hint="cs"/>
          <w:rtl/>
        </w:rPr>
        <w:t>הזן טקסט כאן...</w:t>
      </w:r>
    </w:p>
    <w:p w:rsidR="003A784A" w:rsidP="003A784A" w14:paraId="2713BDF5" w14:textId="77777777">
      <w:pPr>
        <w:pStyle w:val="Norm"/>
        <w:rPr>
          <w:rtl/>
        </w:rPr>
      </w:pPr>
      <w:permEnd w:id="232"/>
    </w:p>
    <w:p w:rsidR="003A784A" w:rsidP="003A784A" w14:paraId="3B6B2E88" w14:textId="77777777">
      <w:pPr>
        <w:pStyle w:val="Norm"/>
        <w:rPr>
          <w:sz w:val="6"/>
          <w:szCs w:val="6"/>
          <w:rtl/>
        </w:rPr>
      </w:pPr>
    </w:p>
    <w:tbl>
      <w:tblPr>
        <w:tblStyle w:val="TableGrid"/>
        <w:tblCaption w:val="חתימות"/>
        <w:bidiVisual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1"/>
        <w:gridCol w:w="2692"/>
        <w:gridCol w:w="2692"/>
        <w:gridCol w:w="2692"/>
      </w:tblGrid>
      <w:tr w14:paraId="2B8E304B" w14:textId="77777777" w:rsidTr="004B5349">
        <w:tblPrEx>
          <w:tblW w:w="5000" w:type="pct"/>
          <w:jc w:val="center"/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340"/>
          <w:jc w:val="center"/>
        </w:trPr>
        <w:tc>
          <w:tcPr>
            <w:tcW w:w="1250" w:type="pct"/>
            <w:shd w:val="clear" w:color="auto" w:fill="CCCCCC"/>
            <w:vAlign w:val="center"/>
          </w:tcPr>
          <w:p w:rsidR="003A784A" w:rsidRPr="00AC6770" w:rsidP="004B5349" w14:paraId="58D1E679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תפקיד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A784A" w:rsidRPr="00AC6770" w:rsidP="004B5349" w14:paraId="07839CE8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שם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החותם</w:t>
            </w:r>
          </w:p>
        </w:tc>
        <w:tc>
          <w:tcPr>
            <w:tcW w:w="1250" w:type="pct"/>
            <w:shd w:val="clear" w:color="auto" w:fill="CCCCCC"/>
            <w:vAlign w:val="center"/>
          </w:tcPr>
          <w:p w:rsidR="003A784A" w:rsidRPr="00AC6770" w:rsidP="004B5349" w14:paraId="5F2727CD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תאריך</w:t>
            </w:r>
          </w:p>
        </w:tc>
        <w:tc>
          <w:tcPr>
            <w:tcW w:w="1250" w:type="pct"/>
            <w:shd w:val="clear" w:color="auto" w:fill="CCCCCC"/>
            <w:noWrap/>
            <w:vAlign w:val="center"/>
          </w:tcPr>
          <w:p w:rsidR="003A784A" w:rsidRPr="00AC6770" w:rsidP="004B5349" w14:paraId="7C2ED429" w14:textId="77777777">
            <w:pPr>
              <w:pStyle w:val="TableTitle"/>
              <w:rPr>
                <w:rtl/>
              </w:rPr>
            </w:pPr>
            <w:r w:rsidRPr="00AC6770">
              <w:rPr>
                <w:rtl/>
              </w:rPr>
              <w:t>מס</w:t>
            </w:r>
            <w:r>
              <w:rPr>
                <w:rtl/>
              </w:rPr>
              <w:t xml:space="preserve"> </w:t>
            </w:r>
            <w:r w:rsidRPr="00AC6770">
              <w:rPr>
                <w:rtl/>
              </w:rPr>
              <w:t>ת.ז.</w:t>
            </w:r>
          </w:p>
        </w:tc>
      </w:tr>
      <w:tr w14:paraId="0B212B7C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3A784A" w:rsidRPr="00AC6770" w:rsidP="004B5349" w14:paraId="08DF696B" w14:textId="77777777">
            <w:pPr>
              <w:pStyle w:val="Norm"/>
              <w:jc w:val="center"/>
              <w:rPr>
                <w:sz w:val="24"/>
                <w:szCs w:val="24"/>
              </w:rPr>
            </w:pPr>
            <w:permStart w:id="233" w:colFirst="3" w:colLast="3" w:edGrp="everyone"/>
            <w:permStart w:id="234" w:colFirst="1" w:colLast="1" w:edGrp="everyone"/>
            <w:r w:rsidRPr="00AC6770">
              <w:rPr>
                <w:b/>
                <w:bCs/>
                <w:sz w:val="24"/>
                <w:szCs w:val="24"/>
                <w:rtl/>
              </w:rPr>
              <w:t>מנכ"ל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932752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3A784A" w:rsidRPr="009836FD" w:rsidP="004B5349" w14:paraId="7DDBDBE0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166750474"/>
              <w:lock w:val="sdtLocked"/>
              <w:placeholder>
                <w:docPart w:val="407A222C4CD34621A93D7B1C26D47D08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3A784A" w:rsidRPr="00AC6770" w:rsidP="004B5349" w14:paraId="768F0E71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35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3A784A" w:rsidRPr="00AC6770" w:rsidP="004B5349" w14:paraId="6929FECF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35"/>
          </w:p>
        </w:tc>
      </w:tr>
      <w:tr w14:paraId="0B6AD0F6" w14:textId="77777777" w:rsidTr="004B5349">
        <w:tblPrEx>
          <w:tblW w:w="5000" w:type="pct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hRule="exact" w:val="454"/>
          <w:jc w:val="center"/>
        </w:trPr>
        <w:tc>
          <w:tcPr>
            <w:tcW w:w="1250" w:type="pct"/>
            <w:shd w:val="clear" w:color="auto" w:fill="FFFFFF" w:themeFill="background1"/>
            <w:vAlign w:val="center"/>
          </w:tcPr>
          <w:p w:rsidR="003A784A" w:rsidRPr="00AC6770" w:rsidP="004B5349" w14:paraId="128DF730" w14:textId="77777777">
            <w:pPr>
              <w:pStyle w:val="Norm"/>
              <w:jc w:val="center"/>
              <w:rPr>
                <w:b/>
                <w:bCs/>
                <w:sz w:val="24"/>
                <w:szCs w:val="24"/>
                <w:rtl/>
              </w:rPr>
            </w:pPr>
            <w:permStart w:id="236" w:colFirst="1" w:colLast="1" w:edGrp="everyone"/>
            <w:permStart w:id="237" w:colFirst="3" w:colLast="3" w:edGrp="everyone"/>
            <w:permEnd w:id="233"/>
            <w:permEnd w:id="234"/>
            <w:r w:rsidRPr="00AC6770">
              <w:rPr>
                <w:b/>
                <w:bCs/>
                <w:sz w:val="24"/>
                <w:szCs w:val="24"/>
                <w:rtl/>
              </w:rPr>
              <w:t>מנהל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AC6770">
              <w:rPr>
                <w:b/>
                <w:bCs/>
                <w:sz w:val="24"/>
                <w:szCs w:val="24"/>
                <w:rtl/>
              </w:rPr>
              <w:t>הפיתוח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AC6770">
              <w:rPr>
                <w:sz w:val="24"/>
                <w:szCs w:val="24"/>
                <w:rtl/>
              </w:rPr>
              <w:t>(</w:t>
            </w:r>
            <w:r w:rsidRPr="001B474D">
              <w:rPr>
                <w:b/>
                <w:bCs/>
                <w:color w:val="A00000"/>
                <w:sz w:val="24"/>
                <w:szCs w:val="24"/>
                <w:rtl/>
              </w:rPr>
              <w:t>הכרחי</w:t>
            </w:r>
            <w:r w:rsidRPr="00AC6770">
              <w:rPr>
                <w:sz w:val="24"/>
                <w:szCs w:val="24"/>
                <w:rtl/>
              </w:rPr>
              <w:t>)</w:t>
            </w:r>
          </w:p>
        </w:tc>
        <w:tc>
          <w:tcPr>
            <w:tcW w:w="1250" w:type="pct"/>
            <w:shd w:val="clear" w:color="auto" w:fill="FFFFFF" w:themeFill="background1"/>
            <w:vAlign w:val="center"/>
          </w:tcPr>
          <w:p w:rsidR="003A784A" w:rsidRPr="009836FD" w:rsidP="004B5349" w14:paraId="6B509652" w14:textId="77777777">
            <w:pPr>
              <w:pStyle w:val="Norm"/>
              <w:jc w:val="center"/>
              <w:rPr>
                <w:rtl/>
              </w:rPr>
            </w:pPr>
          </w:p>
        </w:tc>
        <w:tc>
          <w:tcPr>
            <w:tcW w:w="1250" w:type="pct"/>
            <w:shd w:val="clear" w:color="auto" w:fill="FFFFFF" w:themeFill="background1"/>
            <w:vAlign w:val="center"/>
          </w:tcPr>
          <w:sdt>
            <w:sdtPr>
              <w:rPr>
                <w:sz w:val="24"/>
                <w:szCs w:val="24"/>
                <w:rtl/>
              </w:rPr>
              <w:alias w:val="תאריך"/>
              <w:tag w:val="תאריך"/>
              <w:id w:val="1285777424"/>
              <w:lock w:val="sdtLocked"/>
              <w:placeholder>
                <w:docPart w:val="C70B2C83175E451A8CEBEEDDAA324053"/>
              </w:placeholder>
              <w:showingPlcHdr/>
              <w:date>
                <w:dateFormat w:val="dd/MM/yyyy"/>
                <w:lid w:val="he-IL"/>
                <w:storeMappedDataAs w:val="dateTime"/>
                <w:calendar w:val="gregorian"/>
              </w:date>
            </w:sdtPr>
            <w:sdtContent>
              <w:p w:rsidR="003A784A" w:rsidP="004B5349" w14:paraId="0DA3B63D" w14:textId="77777777">
                <w:pPr>
                  <w:pStyle w:val="Norm"/>
                  <w:jc w:val="center"/>
                  <w:rPr>
                    <w:sz w:val="24"/>
                    <w:szCs w:val="24"/>
                    <w:rtl/>
                  </w:rPr>
                </w:pPr>
                <w:permStart w:id="238" w:edGrp="everyone"/>
                <w:r w:rsidRPr="00AC6770">
                  <w:rPr>
                    <w:sz w:val="24"/>
                    <w:szCs w:val="24"/>
                    <w:rtl/>
                  </w:rPr>
                  <w:t>תאריך</w:t>
                </w:r>
              </w:p>
            </w:sdtContent>
          </w:sdt>
        </w:tc>
        <w:tc>
          <w:tcPr>
            <w:tcW w:w="1250" w:type="pct"/>
            <w:shd w:val="clear" w:color="auto" w:fill="FFFFFF" w:themeFill="background1"/>
            <w:noWrap/>
            <w:vAlign w:val="center"/>
          </w:tcPr>
          <w:p w:rsidR="003A784A" w:rsidRPr="00AC6770" w:rsidP="004B5349" w14:paraId="5C92EBBE" w14:textId="77777777">
            <w:pPr>
              <w:pStyle w:val="Norm"/>
              <w:jc w:val="center"/>
              <w:rPr>
                <w:sz w:val="24"/>
                <w:szCs w:val="24"/>
                <w:rtl/>
              </w:rPr>
            </w:pPr>
            <w:permEnd w:id="238"/>
          </w:p>
        </w:tc>
      </w:tr>
    </w:tbl>
    <w:p w:rsidR="003A784A" w:rsidP="003A784A" w14:paraId="1BDF274A" w14:textId="77777777">
      <w:pPr>
        <w:pStyle w:val="Norm"/>
        <w:rPr>
          <w:rtl/>
        </w:rPr>
      </w:pPr>
      <w:permEnd w:id="236"/>
      <w:permEnd w:id="237"/>
    </w:p>
    <w:p w:rsidR="003A784A" w:rsidRPr="00AE711D" w:rsidP="003A784A" w14:paraId="10C0281F" w14:textId="77777777">
      <w:pPr>
        <w:pStyle w:val="Heading1"/>
        <w:pageBreakBefore/>
        <w:framePr w:wrap="notBeside"/>
        <w:rPr>
          <w:rtl/>
        </w:rPr>
      </w:pPr>
      <w:bookmarkStart w:id="239" w:name="_Toc31895427"/>
      <w:r w:rsidRPr="00AE711D">
        <w:rPr>
          <w:rtl/>
        </w:rPr>
        <w:t>נספחים</w:t>
      </w:r>
      <w:r>
        <w:rPr>
          <w:rtl/>
        </w:rPr>
        <w:t xml:space="preserve"> </w:t>
      </w:r>
      <w:r w:rsidRPr="00AE711D">
        <w:rPr>
          <w:rtl/>
        </w:rPr>
        <w:t>(לשימוש</w:t>
      </w:r>
      <w:r>
        <w:rPr>
          <w:rtl/>
        </w:rPr>
        <w:t xml:space="preserve"> </w:t>
      </w:r>
      <w:r w:rsidRPr="00AE711D">
        <w:rPr>
          <w:rtl/>
        </w:rPr>
        <w:t>מגיש</w:t>
      </w:r>
      <w:r>
        <w:rPr>
          <w:rtl/>
        </w:rPr>
        <w:t xml:space="preserve"> </w:t>
      </w:r>
      <w:r w:rsidRPr="00AE711D">
        <w:rPr>
          <w:rtl/>
        </w:rPr>
        <w:t>הבקשה)</w:t>
      </w:r>
      <w:bookmarkEnd w:id="239"/>
    </w:p>
    <w:p w:rsidR="003A784A" w:rsidRPr="00311210" w:rsidP="003A784A" w14:paraId="36CFF844" w14:textId="77777777">
      <w:pPr>
        <w:pStyle w:val="Norm"/>
        <w:rPr>
          <w:sz w:val="6"/>
          <w:szCs w:val="6"/>
          <w:rtl/>
        </w:rPr>
      </w:pPr>
    </w:p>
    <w:p w:rsidR="003A784A" w:rsidRPr="00311210" w:rsidP="003A784A" w14:paraId="63741BB9" w14:textId="77777777">
      <w:pPr>
        <w:pStyle w:val="Norm"/>
      </w:pPr>
      <w:permStart w:id="240" w:edGrp="everyone"/>
      <w:r w:rsidRPr="00311210">
        <w:rPr>
          <w:rtl/>
        </w:rPr>
        <w:t>הזן טקסט כאן...</w:t>
      </w:r>
    </w:p>
    <w:p w:rsidR="003A784A" w:rsidRPr="00311210" w:rsidP="003A784A" w14:paraId="78586BEF" w14:textId="77777777">
      <w:pPr>
        <w:pStyle w:val="Norm"/>
        <w:rPr>
          <w:rtl/>
        </w:rPr>
      </w:pPr>
      <w:permEnd w:id="240"/>
    </w:p>
    <w:p w:rsidR="003A784A" w:rsidRPr="00311210" w:rsidP="003A784A" w14:paraId="7331A6F5" w14:textId="77777777">
      <w:pPr>
        <w:pStyle w:val="Norm"/>
        <w:rPr>
          <w:sz w:val="6"/>
          <w:szCs w:val="6"/>
          <w:rtl/>
        </w:rPr>
      </w:pPr>
    </w:p>
    <w:p w:rsidR="00FE4059" w:rsidP="00FE4059" w14:paraId="5AFD9E6A" w14:textId="77777777">
      <w:pPr>
        <w:pStyle w:val="Norm"/>
        <w:rPr>
          <w:rtl/>
        </w:rPr>
      </w:pPr>
    </w:p>
    <w:sectPr w:rsidSect="003252C0">
      <w:footerReference w:type="default" r:id="rId7"/>
      <w:pgSz w:w="11907" w:h="16840" w:code="9"/>
      <w:pgMar w:top="567" w:right="567" w:bottom="567" w:left="567" w:header="0" w:footer="0" w:gutter="0"/>
      <w:cols w:space="720"/>
      <w:titlePg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color w:val="000000" w:themeColor="text1"/>
        <w:sz w:val="16"/>
        <w:szCs w:val="16"/>
      </w:rPr>
      <w:id w:val="311680481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:rsidR="007A21E7" w:rsidRPr="00BC720C" w:rsidP="00FE1608" w14:paraId="406819F3" w14:textId="79602B08">
        <w:pPr>
          <w:pStyle w:val="Footer"/>
          <w:bidi w:val="0"/>
          <w:jc w:val="center"/>
          <w:rPr>
            <w:noProof/>
            <w:color w:val="595959" w:themeColor="text1" w:themeTint="A6"/>
            <w:sz w:val="16"/>
            <w:szCs w:val="16"/>
          </w:rPr>
        </w:pPr>
        <w:r w:rsidRPr="00BC720C">
          <w:rPr>
            <w:color w:val="595959" w:themeColor="text1" w:themeTint="A6"/>
            <w:sz w:val="16"/>
            <w:szCs w:val="16"/>
          </w:rPr>
          <w:t>[</w:t>
        </w:r>
        <w:r w:rsidRPr="00BC720C">
          <w:rPr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color w:val="595959" w:themeColor="text1" w:themeTint="A6"/>
            <w:sz w:val="16"/>
            <w:szCs w:val="16"/>
          </w:rPr>
          <w:instrText xml:space="preserve"> PAGE   \* MERGEFORMAT </w:instrText>
        </w:r>
        <w:r w:rsidRPr="00BC720C">
          <w:rPr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 w:rsidRPr="00BC720C">
          <w:rPr>
            <w:noProof/>
            <w:color w:val="595959" w:themeColor="text1" w:themeTint="A6"/>
            <w:sz w:val="16"/>
            <w:szCs w:val="16"/>
          </w:rPr>
          <w:t xml:space="preserve"> of 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begin"/>
        </w:r>
        <w:r w:rsidRPr="00BC720C">
          <w:rPr>
            <w:noProof/>
            <w:color w:val="595959" w:themeColor="text1" w:themeTint="A6"/>
            <w:sz w:val="16"/>
            <w:szCs w:val="16"/>
          </w:rPr>
          <w:instrText xml:space="preserve"> NUMPAGES   \* MERGEFORMAT </w:instrTex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separate"/>
        </w:r>
        <w:r w:rsidR="007C71E9">
          <w:rPr>
            <w:noProof/>
            <w:color w:val="595959" w:themeColor="text1" w:themeTint="A6"/>
            <w:sz w:val="16"/>
            <w:szCs w:val="16"/>
          </w:rPr>
          <w:t>13</w:t>
        </w:r>
        <w:r w:rsidRPr="00BC720C">
          <w:rPr>
            <w:noProof/>
            <w:color w:val="595959" w:themeColor="text1" w:themeTint="A6"/>
            <w:sz w:val="16"/>
            <w:szCs w:val="16"/>
          </w:rPr>
          <w:fldChar w:fldCharType="end"/>
        </w:r>
        <w:r>
          <w:rPr>
            <w:noProof/>
            <w:color w:val="595959" w:themeColor="text1" w:themeTint="A6"/>
            <w:sz w:val="16"/>
            <w:szCs w:val="16"/>
          </w:rPr>
          <w:t>]</w:t>
        </w:r>
      </w:p>
      <w:p w:rsidR="007A21E7" w:rsidP="00FE1608" w14:paraId="74B85957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  <w:rtl/>
          </w:rPr>
        </w:pPr>
      </w:p>
      <w:p w:rsidR="007A21E7" w:rsidRPr="00FE1608" w:rsidP="00FE1608" w14:paraId="5F48452E" w14:textId="77777777">
        <w:pPr>
          <w:pStyle w:val="Footer"/>
          <w:bidi w:val="0"/>
          <w:rPr>
            <w:noProof/>
            <w:color w:val="808080" w:themeColor="background1" w:themeShade="80"/>
            <w:sz w:val="16"/>
            <w:szCs w:val="16"/>
          </w:rPr>
        </w:pPr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5D7249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2005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049F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FEC75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262A6F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10E6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2A8A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FAA9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60A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049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2146B"/>
    <w:multiLevelType w:val="hybridMultilevel"/>
    <w:tmpl w:val="64C20018"/>
    <w:lvl w:ilvl="0">
      <w:start w:val="1"/>
      <w:numFmt w:val="decimal"/>
      <w:lvlText w:val="%1."/>
      <w:lvlJc w:val="left"/>
      <w:pPr>
        <w:ind w:left="789" w:hanging="732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509" w:hanging="732"/>
      </w:pPr>
      <w:rPr>
        <w:rFonts w:ascii="Arial" w:hAnsi="Arial" w:eastAsiaTheme="minorHAnsi" w:cs="Arial" w:hint="default"/>
      </w:rPr>
    </w:lvl>
    <w:lvl w:ilvl="2" w:tentative="1">
      <w:start w:val="1"/>
      <w:numFmt w:val="lowerRoman"/>
      <w:lvlText w:val="%3."/>
      <w:lvlJc w:val="right"/>
      <w:pPr>
        <w:ind w:left="1857" w:hanging="180"/>
      </w:pPr>
    </w:lvl>
    <w:lvl w:ilvl="3" w:tentative="1">
      <w:start w:val="1"/>
      <w:numFmt w:val="decimal"/>
      <w:lvlText w:val="%4."/>
      <w:lvlJc w:val="left"/>
      <w:pPr>
        <w:ind w:left="2577" w:hanging="360"/>
      </w:pPr>
    </w:lvl>
    <w:lvl w:ilvl="4" w:tentative="1">
      <w:start w:val="1"/>
      <w:numFmt w:val="lowerLetter"/>
      <w:lvlText w:val="%5."/>
      <w:lvlJc w:val="left"/>
      <w:pPr>
        <w:ind w:left="3297" w:hanging="360"/>
      </w:pPr>
    </w:lvl>
    <w:lvl w:ilvl="5" w:tentative="1">
      <w:start w:val="1"/>
      <w:numFmt w:val="lowerRoman"/>
      <w:lvlText w:val="%6."/>
      <w:lvlJc w:val="right"/>
      <w:pPr>
        <w:ind w:left="4017" w:hanging="180"/>
      </w:pPr>
    </w:lvl>
    <w:lvl w:ilvl="6" w:tentative="1">
      <w:start w:val="1"/>
      <w:numFmt w:val="decimal"/>
      <w:lvlText w:val="%7."/>
      <w:lvlJc w:val="left"/>
      <w:pPr>
        <w:ind w:left="4737" w:hanging="360"/>
      </w:pPr>
    </w:lvl>
    <w:lvl w:ilvl="7" w:tentative="1">
      <w:start w:val="1"/>
      <w:numFmt w:val="lowerLetter"/>
      <w:lvlText w:val="%8."/>
      <w:lvlJc w:val="left"/>
      <w:pPr>
        <w:ind w:left="5457" w:hanging="360"/>
      </w:pPr>
    </w:lvl>
    <w:lvl w:ilvl="8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13A420B4"/>
    <w:multiLevelType w:val="hybridMultilevel"/>
    <w:tmpl w:val="D3FC1E3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91D4D"/>
    <w:multiLevelType w:val="multilevel"/>
    <w:tmpl w:val="51FE1694"/>
    <w:lvl w:ilvl="0">
      <w:start w:val="1"/>
      <w:numFmt w:val="decimal"/>
      <w:pStyle w:val="Heading1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C1600C"/>
    <w:multiLevelType w:val="hybridMultilevel"/>
    <w:tmpl w:val="ED741C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83D5F"/>
    <w:multiLevelType w:val="multilevel"/>
    <w:tmpl w:val="995854A6"/>
    <w:lvl w:ilvl="0">
      <w:start w:val="1"/>
      <w:numFmt w:val="decimal"/>
      <w:pStyle w:val="Nu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BA2DEB"/>
    <w:multiLevelType w:val="multilevel"/>
    <w:tmpl w:val="09B0239E"/>
    <w:lvl w:ilvl="0">
      <w:start w:val="1"/>
      <w:numFmt w:val="bullet"/>
      <w:pStyle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16">
    <w:nsid w:val="47861084"/>
    <w:multiLevelType w:val="multilevel"/>
    <w:tmpl w:val="509E2A16"/>
    <w:lvl w:ilvl="0">
      <w:start w:val="1"/>
      <w:numFmt w:val="decimal"/>
      <w:pStyle w:val="notesnum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3C16190"/>
    <w:multiLevelType w:val="multilevel"/>
    <w:tmpl w:val="3C04D6D4"/>
    <w:lvl w:ilvl="0">
      <w:start w:val="1"/>
      <w:numFmt w:val="decimal"/>
      <w:lvlText w:val="%1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ascii="David" w:hAnsi="David" w:hint="default"/>
      </w:rPr>
    </w:lvl>
    <w:lvl w:ilvl="2">
      <w:start w:val="1"/>
      <w:numFmt w:val="decimal"/>
      <w:lvlText w:val="%1.%2.%3"/>
      <w:lvlJc w:val="left"/>
      <w:pPr>
        <w:ind w:left="794" w:hanging="794"/>
      </w:pPr>
      <w:rPr>
        <w:rFonts w:asciiTheme="minorBidi" w:hAnsiTheme="minorBidi" w:cstheme="minorBidi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4" w:hanging="79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4" w:hanging="79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" w:hanging="7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4" w:hanging="79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4" w:hanging="794"/>
      </w:pPr>
      <w:rPr>
        <w:rFonts w:hint="default"/>
      </w:rPr>
    </w:lvl>
  </w:abstractNum>
  <w:abstractNum w:abstractNumId="18">
    <w:nsid w:val="69D26ECC"/>
    <w:multiLevelType w:val="hybridMultilevel"/>
    <w:tmpl w:val="A8D0C388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6F183F94"/>
    <w:multiLevelType w:val="multilevel"/>
    <w:tmpl w:val="8E503D78"/>
    <w:lvl w:ilvl="0">
      <w:start w:val="1"/>
      <w:numFmt w:val="decimal"/>
      <w:lvlText w:val="(%1)"/>
      <w:lvlJc w:val="left"/>
      <w:pPr>
        <w:ind w:left="397" w:hanging="397"/>
      </w:pPr>
      <w:rPr>
        <w:rFonts w:ascii="David" w:hAnsi="David" w:cs="David" w:hint="default"/>
        <w:b/>
        <w:bCs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:lang w:val="en-US"/>
      </w:rPr>
    </w:lvl>
    <w:lvl w:ilvl="1">
      <w:start w:val="1"/>
      <w:numFmt w:val="lowerLetter"/>
      <w:lvlText w:val="%2."/>
      <w:lvlJc w:val="left"/>
      <w:pPr>
        <w:ind w:left="397" w:firstLine="0"/>
      </w:pPr>
      <w:rPr>
        <w:rFonts w:ascii="David" w:hAnsi="David" w:cs="David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>
      <w:start w:val="1"/>
      <w:numFmt w:val="lowerRoman"/>
      <w:lvlText w:val="%3."/>
      <w:lvlJc w:val="right"/>
      <w:pPr>
        <w:ind w:left="397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7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7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" w:hanging="397"/>
      </w:pPr>
      <w:rPr>
        <w:rFonts w:hint="default"/>
      </w:rPr>
    </w:lvl>
  </w:abstractNum>
  <w:abstractNum w:abstractNumId="20">
    <w:nsid w:val="70122C62"/>
    <w:multiLevelType w:val="multilevel"/>
    <w:tmpl w:val="665C4A4C"/>
    <w:lvl w:ilvl="0">
      <w:start w:val="1"/>
      <w:numFmt w:val="bullet"/>
      <w:pStyle w:val="notes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2060"/>
      </w:rPr>
    </w:lvl>
    <w:lvl w:ilvl="1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cs="Courier New" w:hint="default"/>
        <w:szCs w:val="20"/>
      </w:rPr>
    </w:lvl>
    <w:lvl w:ilvl="2">
      <w:start w:val="1"/>
      <w:numFmt w:val="bullet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cs="Times New Roman" w:hint="default"/>
        <w:szCs w:val="20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cs="Courier New" w:hint="default"/>
      </w:rPr>
    </w:lvl>
    <w:lvl w:ilvl="5">
      <w:start w:val="1"/>
      <w:numFmt w:val="bullet"/>
      <w:lvlText w:val=""/>
      <w:lvlJc w:val="left"/>
      <w:pPr>
        <w:tabs>
          <w:tab w:val="num" w:pos="2382"/>
        </w:tabs>
        <w:ind w:left="2382" w:hanging="397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779"/>
        </w:tabs>
        <w:ind w:left="2779" w:hanging="397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176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573"/>
        </w:tabs>
        <w:ind w:left="3573" w:hanging="397"/>
      </w:pPr>
      <w:rPr>
        <w:rFonts w:ascii="Wingdings" w:hAnsi="Wingdings" w:hint="default"/>
      </w:rPr>
    </w:lvl>
  </w:abstractNum>
  <w:abstractNum w:abstractNumId="21">
    <w:nsid w:val="725F7B30"/>
    <w:multiLevelType w:val="hybridMultilevel"/>
    <w:tmpl w:val="465219AA"/>
    <w:lvl w:ilvl="0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7"/>
  </w:num>
  <w:num w:numId="15">
    <w:abstractNumId w:val="20"/>
  </w:num>
  <w:num w:numId="16">
    <w:abstractNumId w:val="11"/>
  </w:num>
  <w:num w:numId="17">
    <w:abstractNumId w:val="12"/>
  </w:num>
  <w:num w:numId="18">
    <w:abstractNumId w:val="18"/>
  </w:num>
  <w:num w:numId="19">
    <w:abstractNumId w:val="21"/>
  </w:num>
  <w:num w:numId="20">
    <w:abstractNumId w:val="10"/>
  </w:num>
  <w:num w:numId="21">
    <w:abstractNumId w:val="13"/>
  </w:num>
  <w:num w:numId="22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removePersonalInformation/>
  <w:removeDateAndTime/>
  <w:displayBackgroundShape/>
  <w:attachedTemplate r:id="rId1"/>
  <w:stylePaneFormatFilter w:val="5424" w:allStyles="0" w:alternateStyleNames="0" w:clearFormatting="1" w:customStyles="0" w:directFormattingOnNumbering="1" w:directFormattingOnParagraphs="0" w:directFormattingOnRuns="0" w:directFormattingOnTables="0" w:headingStyles="1" w:latentStyles="1" w:numberingStyles="0" w:stylesInUse="0" w:tableStyles="0" w:top3HeadingStyles="0" w:visibleStyles="1"/>
  <w:documentProtection w:edit="readOnly" w:enforcement="1" w:cryptProviderType="rsaAES" w:cryptAlgorithmClass="hash" w:cryptAlgorithmType="typeAny" w:cryptAlgorithmSid="14" w:cryptSpinCount="100000" w:hash="gGFcCL5DbInqzDDzNx9OuoDDM5YbHAY6+QEXGJ+r1oQ+QcIrUhvhoj7377ocPCz/yuCx0en507S7&#10;NAyVK0qa6g==&#10;" w:salt="Zhxyyxzsxuhoo3CSIyoX9A==&#10;"/>
  <w:styleLockTheme/>
  <w:styleLockQFSet/>
  <w:defaultTabStop w:val="397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F3C"/>
    <w:rsid w:val="000002D6"/>
    <w:rsid w:val="00000FBA"/>
    <w:rsid w:val="00003F89"/>
    <w:rsid w:val="000052BC"/>
    <w:rsid w:val="000053EB"/>
    <w:rsid w:val="0000548E"/>
    <w:rsid w:val="00006B4F"/>
    <w:rsid w:val="00011AC7"/>
    <w:rsid w:val="000124AA"/>
    <w:rsid w:val="00014C5B"/>
    <w:rsid w:val="000150A3"/>
    <w:rsid w:val="0002045D"/>
    <w:rsid w:val="00020867"/>
    <w:rsid w:val="00021D4A"/>
    <w:rsid w:val="00021FEA"/>
    <w:rsid w:val="000248D3"/>
    <w:rsid w:val="00027058"/>
    <w:rsid w:val="0002720F"/>
    <w:rsid w:val="0002723D"/>
    <w:rsid w:val="00027362"/>
    <w:rsid w:val="00027BD1"/>
    <w:rsid w:val="00030904"/>
    <w:rsid w:val="00030A4B"/>
    <w:rsid w:val="00030BD5"/>
    <w:rsid w:val="00031575"/>
    <w:rsid w:val="000327E0"/>
    <w:rsid w:val="0003296E"/>
    <w:rsid w:val="00033B0B"/>
    <w:rsid w:val="00034366"/>
    <w:rsid w:val="000343F3"/>
    <w:rsid w:val="00034449"/>
    <w:rsid w:val="000353B4"/>
    <w:rsid w:val="00037BB6"/>
    <w:rsid w:val="00037E5F"/>
    <w:rsid w:val="00041A39"/>
    <w:rsid w:val="00041EE8"/>
    <w:rsid w:val="00042389"/>
    <w:rsid w:val="00042CDE"/>
    <w:rsid w:val="000445FE"/>
    <w:rsid w:val="00044C13"/>
    <w:rsid w:val="00045D22"/>
    <w:rsid w:val="00045D7D"/>
    <w:rsid w:val="000460D4"/>
    <w:rsid w:val="0004619A"/>
    <w:rsid w:val="000469E6"/>
    <w:rsid w:val="00047662"/>
    <w:rsid w:val="00050B7C"/>
    <w:rsid w:val="00053C97"/>
    <w:rsid w:val="00053D8D"/>
    <w:rsid w:val="00054736"/>
    <w:rsid w:val="0005496E"/>
    <w:rsid w:val="00054EBE"/>
    <w:rsid w:val="0005796D"/>
    <w:rsid w:val="00060C12"/>
    <w:rsid w:val="00061863"/>
    <w:rsid w:val="00062123"/>
    <w:rsid w:val="00062A03"/>
    <w:rsid w:val="00063FE3"/>
    <w:rsid w:val="00064C46"/>
    <w:rsid w:val="00065524"/>
    <w:rsid w:val="00070090"/>
    <w:rsid w:val="00071468"/>
    <w:rsid w:val="00072CD7"/>
    <w:rsid w:val="0007579C"/>
    <w:rsid w:val="00075881"/>
    <w:rsid w:val="0007710A"/>
    <w:rsid w:val="00077B55"/>
    <w:rsid w:val="00077D09"/>
    <w:rsid w:val="00080E70"/>
    <w:rsid w:val="0008288C"/>
    <w:rsid w:val="00083808"/>
    <w:rsid w:val="00083AAC"/>
    <w:rsid w:val="00083AF2"/>
    <w:rsid w:val="00087253"/>
    <w:rsid w:val="00087A90"/>
    <w:rsid w:val="00090F83"/>
    <w:rsid w:val="00091AE5"/>
    <w:rsid w:val="000925E0"/>
    <w:rsid w:val="000928AD"/>
    <w:rsid w:val="00092B26"/>
    <w:rsid w:val="00093FB0"/>
    <w:rsid w:val="00094130"/>
    <w:rsid w:val="00094ED2"/>
    <w:rsid w:val="0009555C"/>
    <w:rsid w:val="00095CD9"/>
    <w:rsid w:val="000A03AF"/>
    <w:rsid w:val="000A1CE8"/>
    <w:rsid w:val="000A408C"/>
    <w:rsid w:val="000A4DB4"/>
    <w:rsid w:val="000A5411"/>
    <w:rsid w:val="000A6101"/>
    <w:rsid w:val="000A6C8B"/>
    <w:rsid w:val="000A72E9"/>
    <w:rsid w:val="000A76E9"/>
    <w:rsid w:val="000A7F05"/>
    <w:rsid w:val="000B00A9"/>
    <w:rsid w:val="000B18FA"/>
    <w:rsid w:val="000B242C"/>
    <w:rsid w:val="000B2459"/>
    <w:rsid w:val="000B3276"/>
    <w:rsid w:val="000B3D87"/>
    <w:rsid w:val="000B4492"/>
    <w:rsid w:val="000B4818"/>
    <w:rsid w:val="000B48DB"/>
    <w:rsid w:val="000B66F5"/>
    <w:rsid w:val="000B79D4"/>
    <w:rsid w:val="000B7F67"/>
    <w:rsid w:val="000C0019"/>
    <w:rsid w:val="000C062F"/>
    <w:rsid w:val="000C0A12"/>
    <w:rsid w:val="000C31DC"/>
    <w:rsid w:val="000C345B"/>
    <w:rsid w:val="000C3C25"/>
    <w:rsid w:val="000C4CA4"/>
    <w:rsid w:val="000C5482"/>
    <w:rsid w:val="000C6244"/>
    <w:rsid w:val="000C647A"/>
    <w:rsid w:val="000C6FAD"/>
    <w:rsid w:val="000C7A74"/>
    <w:rsid w:val="000D0268"/>
    <w:rsid w:val="000D06D6"/>
    <w:rsid w:val="000D0D4F"/>
    <w:rsid w:val="000D111C"/>
    <w:rsid w:val="000D257B"/>
    <w:rsid w:val="000D2AFC"/>
    <w:rsid w:val="000D2D85"/>
    <w:rsid w:val="000D3462"/>
    <w:rsid w:val="000D5863"/>
    <w:rsid w:val="000D7E11"/>
    <w:rsid w:val="000E053B"/>
    <w:rsid w:val="000E49E8"/>
    <w:rsid w:val="000E522C"/>
    <w:rsid w:val="000E5AB6"/>
    <w:rsid w:val="000E5D07"/>
    <w:rsid w:val="000E7828"/>
    <w:rsid w:val="000E7AC5"/>
    <w:rsid w:val="000F1285"/>
    <w:rsid w:val="000F17B1"/>
    <w:rsid w:val="000F3A41"/>
    <w:rsid w:val="000F4552"/>
    <w:rsid w:val="000F5C9C"/>
    <w:rsid w:val="000F61D6"/>
    <w:rsid w:val="000F687B"/>
    <w:rsid w:val="000F6A79"/>
    <w:rsid w:val="000F705B"/>
    <w:rsid w:val="000F72B0"/>
    <w:rsid w:val="000F7F89"/>
    <w:rsid w:val="001001A2"/>
    <w:rsid w:val="00100293"/>
    <w:rsid w:val="00100D67"/>
    <w:rsid w:val="00100EA5"/>
    <w:rsid w:val="001033CB"/>
    <w:rsid w:val="001048B6"/>
    <w:rsid w:val="00104910"/>
    <w:rsid w:val="001073BA"/>
    <w:rsid w:val="00107E95"/>
    <w:rsid w:val="00110B4C"/>
    <w:rsid w:val="00110E2A"/>
    <w:rsid w:val="00111A24"/>
    <w:rsid w:val="00112354"/>
    <w:rsid w:val="00113FB1"/>
    <w:rsid w:val="00115E12"/>
    <w:rsid w:val="001179D3"/>
    <w:rsid w:val="00117DCA"/>
    <w:rsid w:val="001214BF"/>
    <w:rsid w:val="00122014"/>
    <w:rsid w:val="0012238F"/>
    <w:rsid w:val="001231C2"/>
    <w:rsid w:val="00123666"/>
    <w:rsid w:val="0012454A"/>
    <w:rsid w:val="001246E0"/>
    <w:rsid w:val="00125257"/>
    <w:rsid w:val="00125D3D"/>
    <w:rsid w:val="00126C28"/>
    <w:rsid w:val="00126EA3"/>
    <w:rsid w:val="00126F90"/>
    <w:rsid w:val="00126FD4"/>
    <w:rsid w:val="0012786E"/>
    <w:rsid w:val="00130F58"/>
    <w:rsid w:val="00131728"/>
    <w:rsid w:val="001322AA"/>
    <w:rsid w:val="001353A5"/>
    <w:rsid w:val="0014035E"/>
    <w:rsid w:val="0014101C"/>
    <w:rsid w:val="001412A6"/>
    <w:rsid w:val="0014181A"/>
    <w:rsid w:val="00141EF9"/>
    <w:rsid w:val="001420A6"/>
    <w:rsid w:val="00144114"/>
    <w:rsid w:val="00144323"/>
    <w:rsid w:val="001448CF"/>
    <w:rsid w:val="00145783"/>
    <w:rsid w:val="00145938"/>
    <w:rsid w:val="0014740A"/>
    <w:rsid w:val="00147977"/>
    <w:rsid w:val="001510EC"/>
    <w:rsid w:val="001523BF"/>
    <w:rsid w:val="00152DA0"/>
    <w:rsid w:val="00153A3D"/>
    <w:rsid w:val="00153BDC"/>
    <w:rsid w:val="001543EF"/>
    <w:rsid w:val="0015621B"/>
    <w:rsid w:val="00156F3E"/>
    <w:rsid w:val="001571AB"/>
    <w:rsid w:val="001609CC"/>
    <w:rsid w:val="00160F99"/>
    <w:rsid w:val="00163213"/>
    <w:rsid w:val="00163763"/>
    <w:rsid w:val="00163D22"/>
    <w:rsid w:val="00165A1C"/>
    <w:rsid w:val="001666ED"/>
    <w:rsid w:val="00166DE6"/>
    <w:rsid w:val="0017061F"/>
    <w:rsid w:val="00170679"/>
    <w:rsid w:val="001716FE"/>
    <w:rsid w:val="001717CD"/>
    <w:rsid w:val="00171ACA"/>
    <w:rsid w:val="00172403"/>
    <w:rsid w:val="00172D95"/>
    <w:rsid w:val="0017349B"/>
    <w:rsid w:val="001745B9"/>
    <w:rsid w:val="00174B06"/>
    <w:rsid w:val="00175F2A"/>
    <w:rsid w:val="00176BAE"/>
    <w:rsid w:val="0017796E"/>
    <w:rsid w:val="00180F3C"/>
    <w:rsid w:val="0018139D"/>
    <w:rsid w:val="00182419"/>
    <w:rsid w:val="00182B76"/>
    <w:rsid w:val="00182EBC"/>
    <w:rsid w:val="0018301F"/>
    <w:rsid w:val="00183435"/>
    <w:rsid w:val="00183A0B"/>
    <w:rsid w:val="00184B3A"/>
    <w:rsid w:val="00184B42"/>
    <w:rsid w:val="001864B9"/>
    <w:rsid w:val="001903FB"/>
    <w:rsid w:val="001909EE"/>
    <w:rsid w:val="00191508"/>
    <w:rsid w:val="001916C4"/>
    <w:rsid w:val="00192F68"/>
    <w:rsid w:val="00193C87"/>
    <w:rsid w:val="00194088"/>
    <w:rsid w:val="0019523E"/>
    <w:rsid w:val="00196EF5"/>
    <w:rsid w:val="00197E3F"/>
    <w:rsid w:val="001A202D"/>
    <w:rsid w:val="001A2466"/>
    <w:rsid w:val="001A3D59"/>
    <w:rsid w:val="001A49ED"/>
    <w:rsid w:val="001A54C6"/>
    <w:rsid w:val="001A6F3E"/>
    <w:rsid w:val="001B0E41"/>
    <w:rsid w:val="001B1750"/>
    <w:rsid w:val="001B342F"/>
    <w:rsid w:val="001B474D"/>
    <w:rsid w:val="001B4CD7"/>
    <w:rsid w:val="001B6BF0"/>
    <w:rsid w:val="001B70D3"/>
    <w:rsid w:val="001C318B"/>
    <w:rsid w:val="001C51DF"/>
    <w:rsid w:val="001C5A95"/>
    <w:rsid w:val="001C69C6"/>
    <w:rsid w:val="001C744D"/>
    <w:rsid w:val="001C7556"/>
    <w:rsid w:val="001C793D"/>
    <w:rsid w:val="001D0931"/>
    <w:rsid w:val="001D0ABC"/>
    <w:rsid w:val="001D3E8A"/>
    <w:rsid w:val="001D4767"/>
    <w:rsid w:val="001D6BCF"/>
    <w:rsid w:val="001E0BC9"/>
    <w:rsid w:val="001E1014"/>
    <w:rsid w:val="001E1046"/>
    <w:rsid w:val="001E1388"/>
    <w:rsid w:val="001E1D2C"/>
    <w:rsid w:val="001E42AA"/>
    <w:rsid w:val="001E4C3A"/>
    <w:rsid w:val="001E55F1"/>
    <w:rsid w:val="001E7DA4"/>
    <w:rsid w:val="001F2098"/>
    <w:rsid w:val="001F2433"/>
    <w:rsid w:val="001F2500"/>
    <w:rsid w:val="001F3C00"/>
    <w:rsid w:val="001F4591"/>
    <w:rsid w:val="001F45D1"/>
    <w:rsid w:val="001F4D35"/>
    <w:rsid w:val="001F52F5"/>
    <w:rsid w:val="001F600F"/>
    <w:rsid w:val="001F6322"/>
    <w:rsid w:val="001F73F4"/>
    <w:rsid w:val="00201CAE"/>
    <w:rsid w:val="0020217B"/>
    <w:rsid w:val="002025F6"/>
    <w:rsid w:val="00202E39"/>
    <w:rsid w:val="00203350"/>
    <w:rsid w:val="00203F31"/>
    <w:rsid w:val="002043B8"/>
    <w:rsid w:val="00204462"/>
    <w:rsid w:val="00204578"/>
    <w:rsid w:val="0020465E"/>
    <w:rsid w:val="002062E6"/>
    <w:rsid w:val="002069DE"/>
    <w:rsid w:val="00207A55"/>
    <w:rsid w:val="002118BB"/>
    <w:rsid w:val="002132A0"/>
    <w:rsid w:val="00215C7D"/>
    <w:rsid w:val="00221850"/>
    <w:rsid w:val="00223E43"/>
    <w:rsid w:val="00224188"/>
    <w:rsid w:val="00224D45"/>
    <w:rsid w:val="00225F42"/>
    <w:rsid w:val="00226884"/>
    <w:rsid w:val="00227AE8"/>
    <w:rsid w:val="00227F1A"/>
    <w:rsid w:val="00230258"/>
    <w:rsid w:val="002319A2"/>
    <w:rsid w:val="00231A6B"/>
    <w:rsid w:val="00231CAC"/>
    <w:rsid w:val="00231CB1"/>
    <w:rsid w:val="00232C4D"/>
    <w:rsid w:val="002356BE"/>
    <w:rsid w:val="00235DD7"/>
    <w:rsid w:val="002366DE"/>
    <w:rsid w:val="002430CF"/>
    <w:rsid w:val="0024449E"/>
    <w:rsid w:val="0024472C"/>
    <w:rsid w:val="002470C5"/>
    <w:rsid w:val="0025007E"/>
    <w:rsid w:val="00250634"/>
    <w:rsid w:val="00250716"/>
    <w:rsid w:val="00250744"/>
    <w:rsid w:val="00251701"/>
    <w:rsid w:val="002523B9"/>
    <w:rsid w:val="00252862"/>
    <w:rsid w:val="00252B67"/>
    <w:rsid w:val="0025399C"/>
    <w:rsid w:val="00253D1A"/>
    <w:rsid w:val="00255804"/>
    <w:rsid w:val="00255D89"/>
    <w:rsid w:val="002563DD"/>
    <w:rsid w:val="002574F2"/>
    <w:rsid w:val="00260D60"/>
    <w:rsid w:val="00261EDA"/>
    <w:rsid w:val="00262C98"/>
    <w:rsid w:val="00262EB1"/>
    <w:rsid w:val="00263162"/>
    <w:rsid w:val="00264FF0"/>
    <w:rsid w:val="00265134"/>
    <w:rsid w:val="00265BD6"/>
    <w:rsid w:val="0026613B"/>
    <w:rsid w:val="00266D2B"/>
    <w:rsid w:val="00272F7C"/>
    <w:rsid w:val="00273302"/>
    <w:rsid w:val="00273A68"/>
    <w:rsid w:val="00275DB3"/>
    <w:rsid w:val="00276492"/>
    <w:rsid w:val="00276801"/>
    <w:rsid w:val="00277E32"/>
    <w:rsid w:val="00280A8F"/>
    <w:rsid w:val="00281B28"/>
    <w:rsid w:val="002822C2"/>
    <w:rsid w:val="00282B2B"/>
    <w:rsid w:val="002834CF"/>
    <w:rsid w:val="0028377C"/>
    <w:rsid w:val="0028386C"/>
    <w:rsid w:val="00283E2D"/>
    <w:rsid w:val="00285425"/>
    <w:rsid w:val="00287127"/>
    <w:rsid w:val="00287D09"/>
    <w:rsid w:val="00290571"/>
    <w:rsid w:val="0029118E"/>
    <w:rsid w:val="002922FE"/>
    <w:rsid w:val="00293A3A"/>
    <w:rsid w:val="00294246"/>
    <w:rsid w:val="002943D8"/>
    <w:rsid w:val="0029452A"/>
    <w:rsid w:val="00294FB3"/>
    <w:rsid w:val="002959CB"/>
    <w:rsid w:val="00296501"/>
    <w:rsid w:val="002A03C6"/>
    <w:rsid w:val="002A12D8"/>
    <w:rsid w:val="002A33B3"/>
    <w:rsid w:val="002A3DDD"/>
    <w:rsid w:val="002A7ED1"/>
    <w:rsid w:val="002B055D"/>
    <w:rsid w:val="002B1C44"/>
    <w:rsid w:val="002B293F"/>
    <w:rsid w:val="002B480D"/>
    <w:rsid w:val="002B484A"/>
    <w:rsid w:val="002B4DFA"/>
    <w:rsid w:val="002C0FFB"/>
    <w:rsid w:val="002C191D"/>
    <w:rsid w:val="002C3A85"/>
    <w:rsid w:val="002C3B0E"/>
    <w:rsid w:val="002C3EF3"/>
    <w:rsid w:val="002C4B25"/>
    <w:rsid w:val="002C6DCB"/>
    <w:rsid w:val="002C764B"/>
    <w:rsid w:val="002C7DEB"/>
    <w:rsid w:val="002D1086"/>
    <w:rsid w:val="002D15B6"/>
    <w:rsid w:val="002D2E46"/>
    <w:rsid w:val="002D3E15"/>
    <w:rsid w:val="002D5FCB"/>
    <w:rsid w:val="002D72C1"/>
    <w:rsid w:val="002E0074"/>
    <w:rsid w:val="002E08A1"/>
    <w:rsid w:val="002E11B5"/>
    <w:rsid w:val="002E40A7"/>
    <w:rsid w:val="002E652C"/>
    <w:rsid w:val="002E690B"/>
    <w:rsid w:val="002E7056"/>
    <w:rsid w:val="002E7684"/>
    <w:rsid w:val="002E789D"/>
    <w:rsid w:val="002E7FE3"/>
    <w:rsid w:val="002F1189"/>
    <w:rsid w:val="002F21C3"/>
    <w:rsid w:val="002F2250"/>
    <w:rsid w:val="002F2934"/>
    <w:rsid w:val="002F452D"/>
    <w:rsid w:val="002F4EFC"/>
    <w:rsid w:val="002F52CB"/>
    <w:rsid w:val="002F5337"/>
    <w:rsid w:val="002F65D5"/>
    <w:rsid w:val="002F6FDD"/>
    <w:rsid w:val="002F7BED"/>
    <w:rsid w:val="00300663"/>
    <w:rsid w:val="00300E08"/>
    <w:rsid w:val="0030184A"/>
    <w:rsid w:val="0030188E"/>
    <w:rsid w:val="00301B99"/>
    <w:rsid w:val="0030399B"/>
    <w:rsid w:val="0030445D"/>
    <w:rsid w:val="00304522"/>
    <w:rsid w:val="00304723"/>
    <w:rsid w:val="003049DB"/>
    <w:rsid w:val="00305936"/>
    <w:rsid w:val="0030598D"/>
    <w:rsid w:val="003064BC"/>
    <w:rsid w:val="003074A6"/>
    <w:rsid w:val="003110F6"/>
    <w:rsid w:val="00311172"/>
    <w:rsid w:val="00311210"/>
    <w:rsid w:val="00311E5D"/>
    <w:rsid w:val="00315126"/>
    <w:rsid w:val="0031516A"/>
    <w:rsid w:val="00317B13"/>
    <w:rsid w:val="00317B48"/>
    <w:rsid w:val="00317C4F"/>
    <w:rsid w:val="00317FA4"/>
    <w:rsid w:val="003200C5"/>
    <w:rsid w:val="00321504"/>
    <w:rsid w:val="00321C7F"/>
    <w:rsid w:val="00321E06"/>
    <w:rsid w:val="00324A54"/>
    <w:rsid w:val="003251FB"/>
    <w:rsid w:val="003252C0"/>
    <w:rsid w:val="003303EB"/>
    <w:rsid w:val="0033075D"/>
    <w:rsid w:val="00330BE1"/>
    <w:rsid w:val="00331003"/>
    <w:rsid w:val="003344AB"/>
    <w:rsid w:val="0033491E"/>
    <w:rsid w:val="00334DD1"/>
    <w:rsid w:val="00335871"/>
    <w:rsid w:val="00335DA1"/>
    <w:rsid w:val="00337841"/>
    <w:rsid w:val="0034179B"/>
    <w:rsid w:val="00341CCB"/>
    <w:rsid w:val="00341E15"/>
    <w:rsid w:val="003429A6"/>
    <w:rsid w:val="00342E22"/>
    <w:rsid w:val="00342E50"/>
    <w:rsid w:val="00343817"/>
    <w:rsid w:val="003440D1"/>
    <w:rsid w:val="00345957"/>
    <w:rsid w:val="00346733"/>
    <w:rsid w:val="00346865"/>
    <w:rsid w:val="00346958"/>
    <w:rsid w:val="00350DCC"/>
    <w:rsid w:val="00352DA2"/>
    <w:rsid w:val="00354E10"/>
    <w:rsid w:val="00356079"/>
    <w:rsid w:val="00357058"/>
    <w:rsid w:val="00357DFE"/>
    <w:rsid w:val="00360593"/>
    <w:rsid w:val="00361925"/>
    <w:rsid w:val="00361AEA"/>
    <w:rsid w:val="00361CAD"/>
    <w:rsid w:val="00363B69"/>
    <w:rsid w:val="00363CD4"/>
    <w:rsid w:val="00366773"/>
    <w:rsid w:val="00366E45"/>
    <w:rsid w:val="00371D03"/>
    <w:rsid w:val="0037236B"/>
    <w:rsid w:val="0037415D"/>
    <w:rsid w:val="00375D0E"/>
    <w:rsid w:val="00375D51"/>
    <w:rsid w:val="00376516"/>
    <w:rsid w:val="00377447"/>
    <w:rsid w:val="00381027"/>
    <w:rsid w:val="00382E1C"/>
    <w:rsid w:val="00386049"/>
    <w:rsid w:val="00390DEF"/>
    <w:rsid w:val="0039156D"/>
    <w:rsid w:val="00392350"/>
    <w:rsid w:val="00392CD2"/>
    <w:rsid w:val="00394754"/>
    <w:rsid w:val="00397235"/>
    <w:rsid w:val="003974B1"/>
    <w:rsid w:val="00397BDB"/>
    <w:rsid w:val="003A0048"/>
    <w:rsid w:val="003A08F5"/>
    <w:rsid w:val="003A155C"/>
    <w:rsid w:val="003A2A31"/>
    <w:rsid w:val="003A40D7"/>
    <w:rsid w:val="003A4AF1"/>
    <w:rsid w:val="003A6739"/>
    <w:rsid w:val="003A685D"/>
    <w:rsid w:val="003A784A"/>
    <w:rsid w:val="003A7B0D"/>
    <w:rsid w:val="003A7B86"/>
    <w:rsid w:val="003B0C6A"/>
    <w:rsid w:val="003B0EFD"/>
    <w:rsid w:val="003B1896"/>
    <w:rsid w:val="003B2614"/>
    <w:rsid w:val="003B2AEB"/>
    <w:rsid w:val="003B2CD3"/>
    <w:rsid w:val="003B2EC4"/>
    <w:rsid w:val="003B4B1C"/>
    <w:rsid w:val="003B5419"/>
    <w:rsid w:val="003B5BFB"/>
    <w:rsid w:val="003B63D3"/>
    <w:rsid w:val="003C0BAF"/>
    <w:rsid w:val="003C1316"/>
    <w:rsid w:val="003C1F6A"/>
    <w:rsid w:val="003C4F30"/>
    <w:rsid w:val="003C6284"/>
    <w:rsid w:val="003C7DE9"/>
    <w:rsid w:val="003D0007"/>
    <w:rsid w:val="003D1B6E"/>
    <w:rsid w:val="003D23B7"/>
    <w:rsid w:val="003D242E"/>
    <w:rsid w:val="003D354E"/>
    <w:rsid w:val="003D3869"/>
    <w:rsid w:val="003D4220"/>
    <w:rsid w:val="003D4F72"/>
    <w:rsid w:val="003D7CA4"/>
    <w:rsid w:val="003D7CAE"/>
    <w:rsid w:val="003E1833"/>
    <w:rsid w:val="003E2A16"/>
    <w:rsid w:val="003E33DB"/>
    <w:rsid w:val="003E39F4"/>
    <w:rsid w:val="003E52D0"/>
    <w:rsid w:val="003E65C6"/>
    <w:rsid w:val="003E65F1"/>
    <w:rsid w:val="003E67F4"/>
    <w:rsid w:val="003E6F32"/>
    <w:rsid w:val="003E6FBC"/>
    <w:rsid w:val="003F0249"/>
    <w:rsid w:val="003F069F"/>
    <w:rsid w:val="003F10A4"/>
    <w:rsid w:val="003F16C8"/>
    <w:rsid w:val="003F521F"/>
    <w:rsid w:val="003F524F"/>
    <w:rsid w:val="003F6123"/>
    <w:rsid w:val="003F6CB9"/>
    <w:rsid w:val="003F7377"/>
    <w:rsid w:val="003F740A"/>
    <w:rsid w:val="00400DF5"/>
    <w:rsid w:val="004014F2"/>
    <w:rsid w:val="004022AF"/>
    <w:rsid w:val="00402436"/>
    <w:rsid w:val="004027B7"/>
    <w:rsid w:val="00402827"/>
    <w:rsid w:val="004031B3"/>
    <w:rsid w:val="00403FF0"/>
    <w:rsid w:val="0040447A"/>
    <w:rsid w:val="00404CDC"/>
    <w:rsid w:val="00406108"/>
    <w:rsid w:val="0041114C"/>
    <w:rsid w:val="00411BAF"/>
    <w:rsid w:val="00412331"/>
    <w:rsid w:val="00412E65"/>
    <w:rsid w:val="00414625"/>
    <w:rsid w:val="00414989"/>
    <w:rsid w:val="00414F47"/>
    <w:rsid w:val="0041592C"/>
    <w:rsid w:val="004163BC"/>
    <w:rsid w:val="004203F8"/>
    <w:rsid w:val="00421F91"/>
    <w:rsid w:val="00423A60"/>
    <w:rsid w:val="0042491B"/>
    <w:rsid w:val="00425308"/>
    <w:rsid w:val="0042571E"/>
    <w:rsid w:val="00426197"/>
    <w:rsid w:val="004265B6"/>
    <w:rsid w:val="0042694E"/>
    <w:rsid w:val="00431C6A"/>
    <w:rsid w:val="004320CD"/>
    <w:rsid w:val="004328CB"/>
    <w:rsid w:val="00432978"/>
    <w:rsid w:val="00433823"/>
    <w:rsid w:val="00434328"/>
    <w:rsid w:val="00434483"/>
    <w:rsid w:val="00434CEE"/>
    <w:rsid w:val="00442B19"/>
    <w:rsid w:val="00442F03"/>
    <w:rsid w:val="004441B4"/>
    <w:rsid w:val="00444D74"/>
    <w:rsid w:val="00447833"/>
    <w:rsid w:val="00447BCB"/>
    <w:rsid w:val="00447DAC"/>
    <w:rsid w:val="0045024C"/>
    <w:rsid w:val="00451483"/>
    <w:rsid w:val="00452024"/>
    <w:rsid w:val="004543F8"/>
    <w:rsid w:val="004561EA"/>
    <w:rsid w:val="00460955"/>
    <w:rsid w:val="004609DB"/>
    <w:rsid w:val="00460E83"/>
    <w:rsid w:val="004610E9"/>
    <w:rsid w:val="00461132"/>
    <w:rsid w:val="00461676"/>
    <w:rsid w:val="00461CCF"/>
    <w:rsid w:val="004631BE"/>
    <w:rsid w:val="00465EB3"/>
    <w:rsid w:val="00465F66"/>
    <w:rsid w:val="00470013"/>
    <w:rsid w:val="00471D08"/>
    <w:rsid w:val="00472CFD"/>
    <w:rsid w:val="00475291"/>
    <w:rsid w:val="004754C2"/>
    <w:rsid w:val="00476CCC"/>
    <w:rsid w:val="00480BBB"/>
    <w:rsid w:val="00481A8E"/>
    <w:rsid w:val="00481F4C"/>
    <w:rsid w:val="00481FE2"/>
    <w:rsid w:val="00482CE8"/>
    <w:rsid w:val="004831EF"/>
    <w:rsid w:val="00483869"/>
    <w:rsid w:val="00487767"/>
    <w:rsid w:val="0049017E"/>
    <w:rsid w:val="00490388"/>
    <w:rsid w:val="00490E52"/>
    <w:rsid w:val="004910B6"/>
    <w:rsid w:val="00491A71"/>
    <w:rsid w:val="00492733"/>
    <w:rsid w:val="00494498"/>
    <w:rsid w:val="0049482E"/>
    <w:rsid w:val="0049519C"/>
    <w:rsid w:val="004951A1"/>
    <w:rsid w:val="0049594F"/>
    <w:rsid w:val="004967B5"/>
    <w:rsid w:val="00496EF9"/>
    <w:rsid w:val="004A1150"/>
    <w:rsid w:val="004A12E5"/>
    <w:rsid w:val="004A285E"/>
    <w:rsid w:val="004A3534"/>
    <w:rsid w:val="004A4CA2"/>
    <w:rsid w:val="004A5CCA"/>
    <w:rsid w:val="004A5FF5"/>
    <w:rsid w:val="004A6FC3"/>
    <w:rsid w:val="004A7275"/>
    <w:rsid w:val="004A784F"/>
    <w:rsid w:val="004A7E2F"/>
    <w:rsid w:val="004A7EEE"/>
    <w:rsid w:val="004B2969"/>
    <w:rsid w:val="004B2F17"/>
    <w:rsid w:val="004B381B"/>
    <w:rsid w:val="004B5349"/>
    <w:rsid w:val="004B6EFD"/>
    <w:rsid w:val="004B7902"/>
    <w:rsid w:val="004B7A89"/>
    <w:rsid w:val="004B7ABD"/>
    <w:rsid w:val="004C0700"/>
    <w:rsid w:val="004C0A46"/>
    <w:rsid w:val="004C13E4"/>
    <w:rsid w:val="004C183A"/>
    <w:rsid w:val="004C1A31"/>
    <w:rsid w:val="004C2FDC"/>
    <w:rsid w:val="004C458F"/>
    <w:rsid w:val="004C5A90"/>
    <w:rsid w:val="004C73D2"/>
    <w:rsid w:val="004C743A"/>
    <w:rsid w:val="004D139D"/>
    <w:rsid w:val="004D1684"/>
    <w:rsid w:val="004D1B91"/>
    <w:rsid w:val="004D1EA7"/>
    <w:rsid w:val="004D1FF9"/>
    <w:rsid w:val="004D20AF"/>
    <w:rsid w:val="004D227A"/>
    <w:rsid w:val="004D2B47"/>
    <w:rsid w:val="004D3B94"/>
    <w:rsid w:val="004D4780"/>
    <w:rsid w:val="004D4AE4"/>
    <w:rsid w:val="004D6BF9"/>
    <w:rsid w:val="004D70F7"/>
    <w:rsid w:val="004D730E"/>
    <w:rsid w:val="004E1402"/>
    <w:rsid w:val="004E1584"/>
    <w:rsid w:val="004E16BD"/>
    <w:rsid w:val="004E1CBF"/>
    <w:rsid w:val="004E28AF"/>
    <w:rsid w:val="004E3728"/>
    <w:rsid w:val="004E4293"/>
    <w:rsid w:val="004E4E62"/>
    <w:rsid w:val="004E52A2"/>
    <w:rsid w:val="004E6E84"/>
    <w:rsid w:val="004F0EBE"/>
    <w:rsid w:val="004F2F10"/>
    <w:rsid w:val="004F454E"/>
    <w:rsid w:val="004F485A"/>
    <w:rsid w:val="004F4EB4"/>
    <w:rsid w:val="004F52FB"/>
    <w:rsid w:val="004F5C84"/>
    <w:rsid w:val="0050267F"/>
    <w:rsid w:val="005060CD"/>
    <w:rsid w:val="00506EBC"/>
    <w:rsid w:val="005076F0"/>
    <w:rsid w:val="005077CF"/>
    <w:rsid w:val="00507B30"/>
    <w:rsid w:val="00510FA4"/>
    <w:rsid w:val="00512386"/>
    <w:rsid w:val="00514D7F"/>
    <w:rsid w:val="005151FF"/>
    <w:rsid w:val="005162E2"/>
    <w:rsid w:val="0051631E"/>
    <w:rsid w:val="005164F4"/>
    <w:rsid w:val="00521B58"/>
    <w:rsid w:val="00521C6B"/>
    <w:rsid w:val="005241EF"/>
    <w:rsid w:val="005245DB"/>
    <w:rsid w:val="00526242"/>
    <w:rsid w:val="005308CA"/>
    <w:rsid w:val="00531540"/>
    <w:rsid w:val="005322DA"/>
    <w:rsid w:val="0053241B"/>
    <w:rsid w:val="00534E16"/>
    <w:rsid w:val="0053580E"/>
    <w:rsid w:val="005373A2"/>
    <w:rsid w:val="00537720"/>
    <w:rsid w:val="005378D6"/>
    <w:rsid w:val="00537FAF"/>
    <w:rsid w:val="00540677"/>
    <w:rsid w:val="00540800"/>
    <w:rsid w:val="00540CE9"/>
    <w:rsid w:val="00543064"/>
    <w:rsid w:val="00547A81"/>
    <w:rsid w:val="00547E53"/>
    <w:rsid w:val="00552F9E"/>
    <w:rsid w:val="0055546E"/>
    <w:rsid w:val="005554BD"/>
    <w:rsid w:val="0055579D"/>
    <w:rsid w:val="005567C2"/>
    <w:rsid w:val="00557451"/>
    <w:rsid w:val="005574AD"/>
    <w:rsid w:val="005617DC"/>
    <w:rsid w:val="00561A22"/>
    <w:rsid w:val="005623CF"/>
    <w:rsid w:val="00563049"/>
    <w:rsid w:val="0056393C"/>
    <w:rsid w:val="005643ED"/>
    <w:rsid w:val="00571747"/>
    <w:rsid w:val="00572F8C"/>
    <w:rsid w:val="0057351E"/>
    <w:rsid w:val="00573A25"/>
    <w:rsid w:val="00573FF1"/>
    <w:rsid w:val="00576002"/>
    <w:rsid w:val="00580BAF"/>
    <w:rsid w:val="00582441"/>
    <w:rsid w:val="00583400"/>
    <w:rsid w:val="00584C9C"/>
    <w:rsid w:val="005921EF"/>
    <w:rsid w:val="00592FA3"/>
    <w:rsid w:val="00593EA2"/>
    <w:rsid w:val="00595F04"/>
    <w:rsid w:val="005A055E"/>
    <w:rsid w:val="005A0678"/>
    <w:rsid w:val="005A0BAA"/>
    <w:rsid w:val="005A0CB3"/>
    <w:rsid w:val="005A2D2D"/>
    <w:rsid w:val="005A3027"/>
    <w:rsid w:val="005A312B"/>
    <w:rsid w:val="005A396B"/>
    <w:rsid w:val="005A581D"/>
    <w:rsid w:val="005A6223"/>
    <w:rsid w:val="005A6AA6"/>
    <w:rsid w:val="005A7355"/>
    <w:rsid w:val="005B1AE8"/>
    <w:rsid w:val="005B1E66"/>
    <w:rsid w:val="005B2C6A"/>
    <w:rsid w:val="005B32E2"/>
    <w:rsid w:val="005B3CCC"/>
    <w:rsid w:val="005B6ACA"/>
    <w:rsid w:val="005B7612"/>
    <w:rsid w:val="005B7BB6"/>
    <w:rsid w:val="005C1096"/>
    <w:rsid w:val="005C1952"/>
    <w:rsid w:val="005C2DED"/>
    <w:rsid w:val="005C3C45"/>
    <w:rsid w:val="005C41A3"/>
    <w:rsid w:val="005C444C"/>
    <w:rsid w:val="005C44CF"/>
    <w:rsid w:val="005C5413"/>
    <w:rsid w:val="005C54A8"/>
    <w:rsid w:val="005C5D04"/>
    <w:rsid w:val="005C5F0A"/>
    <w:rsid w:val="005C63B5"/>
    <w:rsid w:val="005C6FBA"/>
    <w:rsid w:val="005C79C1"/>
    <w:rsid w:val="005C7A33"/>
    <w:rsid w:val="005D2212"/>
    <w:rsid w:val="005D2818"/>
    <w:rsid w:val="005D4E5E"/>
    <w:rsid w:val="005D5291"/>
    <w:rsid w:val="005D58C8"/>
    <w:rsid w:val="005D6630"/>
    <w:rsid w:val="005D717D"/>
    <w:rsid w:val="005D7196"/>
    <w:rsid w:val="005D72D7"/>
    <w:rsid w:val="005D7D2F"/>
    <w:rsid w:val="005E2ACE"/>
    <w:rsid w:val="005E31E5"/>
    <w:rsid w:val="005E34FE"/>
    <w:rsid w:val="005E418B"/>
    <w:rsid w:val="005E4663"/>
    <w:rsid w:val="005E5D25"/>
    <w:rsid w:val="005E5FB9"/>
    <w:rsid w:val="005E648A"/>
    <w:rsid w:val="005E73C2"/>
    <w:rsid w:val="005F0571"/>
    <w:rsid w:val="005F0F87"/>
    <w:rsid w:val="005F1535"/>
    <w:rsid w:val="005F3589"/>
    <w:rsid w:val="005F4E51"/>
    <w:rsid w:val="005F532C"/>
    <w:rsid w:val="005F5A91"/>
    <w:rsid w:val="005F6817"/>
    <w:rsid w:val="005F6BA2"/>
    <w:rsid w:val="005F7ACC"/>
    <w:rsid w:val="005F7DFA"/>
    <w:rsid w:val="005F7EA8"/>
    <w:rsid w:val="006003F7"/>
    <w:rsid w:val="00600402"/>
    <w:rsid w:val="0060269D"/>
    <w:rsid w:val="00602855"/>
    <w:rsid w:val="00602B1D"/>
    <w:rsid w:val="00602E69"/>
    <w:rsid w:val="006035A4"/>
    <w:rsid w:val="006044AD"/>
    <w:rsid w:val="00604FDF"/>
    <w:rsid w:val="006056E6"/>
    <w:rsid w:val="00605701"/>
    <w:rsid w:val="00610EE7"/>
    <w:rsid w:val="006115FB"/>
    <w:rsid w:val="00612D45"/>
    <w:rsid w:val="006148D2"/>
    <w:rsid w:val="006166FD"/>
    <w:rsid w:val="0062187B"/>
    <w:rsid w:val="00622AAF"/>
    <w:rsid w:val="00622AE7"/>
    <w:rsid w:val="00624552"/>
    <w:rsid w:val="00624AD9"/>
    <w:rsid w:val="006263D9"/>
    <w:rsid w:val="00627C38"/>
    <w:rsid w:val="00630EF0"/>
    <w:rsid w:val="006319DD"/>
    <w:rsid w:val="00633D75"/>
    <w:rsid w:val="00633E0A"/>
    <w:rsid w:val="00633F95"/>
    <w:rsid w:val="00634884"/>
    <w:rsid w:val="00634DBE"/>
    <w:rsid w:val="00636EE8"/>
    <w:rsid w:val="0064104F"/>
    <w:rsid w:val="006420DC"/>
    <w:rsid w:val="0064254F"/>
    <w:rsid w:val="00643517"/>
    <w:rsid w:val="00644896"/>
    <w:rsid w:val="00645065"/>
    <w:rsid w:val="00645753"/>
    <w:rsid w:val="00645D97"/>
    <w:rsid w:val="00647423"/>
    <w:rsid w:val="006475BF"/>
    <w:rsid w:val="00647E02"/>
    <w:rsid w:val="00647E72"/>
    <w:rsid w:val="00650AA7"/>
    <w:rsid w:val="006512D2"/>
    <w:rsid w:val="006516DE"/>
    <w:rsid w:val="00652353"/>
    <w:rsid w:val="006531C4"/>
    <w:rsid w:val="00654D4F"/>
    <w:rsid w:val="00655505"/>
    <w:rsid w:val="00655D7E"/>
    <w:rsid w:val="00656375"/>
    <w:rsid w:val="006563E5"/>
    <w:rsid w:val="006568DD"/>
    <w:rsid w:val="00656A58"/>
    <w:rsid w:val="00656DD5"/>
    <w:rsid w:val="00657130"/>
    <w:rsid w:val="006576AD"/>
    <w:rsid w:val="00657ABE"/>
    <w:rsid w:val="006602A7"/>
    <w:rsid w:val="00661AF4"/>
    <w:rsid w:val="00665A9B"/>
    <w:rsid w:val="00667BB9"/>
    <w:rsid w:val="0067215A"/>
    <w:rsid w:val="00672A6B"/>
    <w:rsid w:val="0067489F"/>
    <w:rsid w:val="00676035"/>
    <w:rsid w:val="00676A83"/>
    <w:rsid w:val="00681FF0"/>
    <w:rsid w:val="0068230E"/>
    <w:rsid w:val="00682BEC"/>
    <w:rsid w:val="0068308A"/>
    <w:rsid w:val="00683736"/>
    <w:rsid w:val="00683AC2"/>
    <w:rsid w:val="00684B66"/>
    <w:rsid w:val="00684C4E"/>
    <w:rsid w:val="00685BF4"/>
    <w:rsid w:val="00685F0C"/>
    <w:rsid w:val="00686EF3"/>
    <w:rsid w:val="00687EA9"/>
    <w:rsid w:val="0069038A"/>
    <w:rsid w:val="00690427"/>
    <w:rsid w:val="006919DC"/>
    <w:rsid w:val="0069287E"/>
    <w:rsid w:val="00693AAF"/>
    <w:rsid w:val="006947B6"/>
    <w:rsid w:val="00695BDF"/>
    <w:rsid w:val="00695E75"/>
    <w:rsid w:val="00696327"/>
    <w:rsid w:val="006972E4"/>
    <w:rsid w:val="00697721"/>
    <w:rsid w:val="006979BB"/>
    <w:rsid w:val="006A08FA"/>
    <w:rsid w:val="006A122D"/>
    <w:rsid w:val="006A12C1"/>
    <w:rsid w:val="006A1908"/>
    <w:rsid w:val="006A1C1D"/>
    <w:rsid w:val="006A2A70"/>
    <w:rsid w:val="006A3E6A"/>
    <w:rsid w:val="006A40F8"/>
    <w:rsid w:val="006A5BF5"/>
    <w:rsid w:val="006A6998"/>
    <w:rsid w:val="006A7DEC"/>
    <w:rsid w:val="006B060E"/>
    <w:rsid w:val="006B0EA7"/>
    <w:rsid w:val="006C099B"/>
    <w:rsid w:val="006C0E83"/>
    <w:rsid w:val="006C26DA"/>
    <w:rsid w:val="006C6715"/>
    <w:rsid w:val="006C67CC"/>
    <w:rsid w:val="006C7AB0"/>
    <w:rsid w:val="006D352F"/>
    <w:rsid w:val="006D37AD"/>
    <w:rsid w:val="006D6412"/>
    <w:rsid w:val="006D64E0"/>
    <w:rsid w:val="006D6B0B"/>
    <w:rsid w:val="006D6B93"/>
    <w:rsid w:val="006D7FFA"/>
    <w:rsid w:val="006E13AB"/>
    <w:rsid w:val="006E13D4"/>
    <w:rsid w:val="006E21D4"/>
    <w:rsid w:val="006E548A"/>
    <w:rsid w:val="006F194D"/>
    <w:rsid w:val="006F1F80"/>
    <w:rsid w:val="006F2FC9"/>
    <w:rsid w:val="006F41CC"/>
    <w:rsid w:val="006F5219"/>
    <w:rsid w:val="006F59C9"/>
    <w:rsid w:val="006F7BBF"/>
    <w:rsid w:val="006F7C50"/>
    <w:rsid w:val="00703961"/>
    <w:rsid w:val="007044F1"/>
    <w:rsid w:val="00704B1C"/>
    <w:rsid w:val="00704E0B"/>
    <w:rsid w:val="0070505B"/>
    <w:rsid w:val="0071055C"/>
    <w:rsid w:val="007120BA"/>
    <w:rsid w:val="00712358"/>
    <w:rsid w:val="0071378B"/>
    <w:rsid w:val="00713DFF"/>
    <w:rsid w:val="00713EC5"/>
    <w:rsid w:val="00713F4A"/>
    <w:rsid w:val="0071422D"/>
    <w:rsid w:val="00714283"/>
    <w:rsid w:val="007146DE"/>
    <w:rsid w:val="00715484"/>
    <w:rsid w:val="00715573"/>
    <w:rsid w:val="00715668"/>
    <w:rsid w:val="00715B29"/>
    <w:rsid w:val="00715DB4"/>
    <w:rsid w:val="0071714C"/>
    <w:rsid w:val="007174CE"/>
    <w:rsid w:val="00721BD9"/>
    <w:rsid w:val="00721EB2"/>
    <w:rsid w:val="007224AE"/>
    <w:rsid w:val="00723CEC"/>
    <w:rsid w:val="007242F4"/>
    <w:rsid w:val="007250D2"/>
    <w:rsid w:val="00732081"/>
    <w:rsid w:val="0073520D"/>
    <w:rsid w:val="007359A4"/>
    <w:rsid w:val="00735BA4"/>
    <w:rsid w:val="0073626B"/>
    <w:rsid w:val="0073687E"/>
    <w:rsid w:val="00737802"/>
    <w:rsid w:val="00742956"/>
    <w:rsid w:val="00745F67"/>
    <w:rsid w:val="00745F81"/>
    <w:rsid w:val="00747695"/>
    <w:rsid w:val="00747E13"/>
    <w:rsid w:val="00751755"/>
    <w:rsid w:val="00752F84"/>
    <w:rsid w:val="00753F86"/>
    <w:rsid w:val="00755B89"/>
    <w:rsid w:val="007575B4"/>
    <w:rsid w:val="0076243A"/>
    <w:rsid w:val="007625D2"/>
    <w:rsid w:val="007634F6"/>
    <w:rsid w:val="00763B47"/>
    <w:rsid w:val="007656AE"/>
    <w:rsid w:val="00766ADD"/>
    <w:rsid w:val="00767A87"/>
    <w:rsid w:val="007706C8"/>
    <w:rsid w:val="00771E65"/>
    <w:rsid w:val="00772E48"/>
    <w:rsid w:val="00772FBF"/>
    <w:rsid w:val="00773EE1"/>
    <w:rsid w:val="007760A7"/>
    <w:rsid w:val="007765E1"/>
    <w:rsid w:val="00776ED9"/>
    <w:rsid w:val="00777108"/>
    <w:rsid w:val="0077784F"/>
    <w:rsid w:val="00777DB6"/>
    <w:rsid w:val="00777EF6"/>
    <w:rsid w:val="00781EC4"/>
    <w:rsid w:val="00784231"/>
    <w:rsid w:val="00785F9D"/>
    <w:rsid w:val="00786C0A"/>
    <w:rsid w:val="007901EA"/>
    <w:rsid w:val="00790D86"/>
    <w:rsid w:val="00793754"/>
    <w:rsid w:val="00793C8B"/>
    <w:rsid w:val="00794F2E"/>
    <w:rsid w:val="0079573A"/>
    <w:rsid w:val="00796A30"/>
    <w:rsid w:val="007A15D1"/>
    <w:rsid w:val="007A21E7"/>
    <w:rsid w:val="007A3444"/>
    <w:rsid w:val="007A4AD6"/>
    <w:rsid w:val="007A5351"/>
    <w:rsid w:val="007A6580"/>
    <w:rsid w:val="007A6C14"/>
    <w:rsid w:val="007A7376"/>
    <w:rsid w:val="007A7B2E"/>
    <w:rsid w:val="007B0292"/>
    <w:rsid w:val="007B2459"/>
    <w:rsid w:val="007B2507"/>
    <w:rsid w:val="007B6978"/>
    <w:rsid w:val="007C045A"/>
    <w:rsid w:val="007C3616"/>
    <w:rsid w:val="007C580D"/>
    <w:rsid w:val="007C71E9"/>
    <w:rsid w:val="007C7691"/>
    <w:rsid w:val="007C7C1E"/>
    <w:rsid w:val="007D0F34"/>
    <w:rsid w:val="007D2B61"/>
    <w:rsid w:val="007D3411"/>
    <w:rsid w:val="007D478B"/>
    <w:rsid w:val="007D4B0D"/>
    <w:rsid w:val="007D4B8E"/>
    <w:rsid w:val="007D51C2"/>
    <w:rsid w:val="007D6C25"/>
    <w:rsid w:val="007E0C9E"/>
    <w:rsid w:val="007E138A"/>
    <w:rsid w:val="007E34AD"/>
    <w:rsid w:val="007E4CA5"/>
    <w:rsid w:val="007E4DDC"/>
    <w:rsid w:val="007E4EA6"/>
    <w:rsid w:val="007E65FC"/>
    <w:rsid w:val="007E666F"/>
    <w:rsid w:val="007E72D4"/>
    <w:rsid w:val="007F0B1E"/>
    <w:rsid w:val="007F4EE7"/>
    <w:rsid w:val="007F59EB"/>
    <w:rsid w:val="007F64D2"/>
    <w:rsid w:val="007F66F7"/>
    <w:rsid w:val="007F7A5A"/>
    <w:rsid w:val="00802250"/>
    <w:rsid w:val="0080230F"/>
    <w:rsid w:val="00802ACC"/>
    <w:rsid w:val="00803872"/>
    <w:rsid w:val="0080395D"/>
    <w:rsid w:val="00803F68"/>
    <w:rsid w:val="008074AA"/>
    <w:rsid w:val="00807C6E"/>
    <w:rsid w:val="008102C3"/>
    <w:rsid w:val="00814FAF"/>
    <w:rsid w:val="00815524"/>
    <w:rsid w:val="00816165"/>
    <w:rsid w:val="008165B9"/>
    <w:rsid w:val="0081791D"/>
    <w:rsid w:val="00817BD0"/>
    <w:rsid w:val="00820A3D"/>
    <w:rsid w:val="008211DA"/>
    <w:rsid w:val="00822B20"/>
    <w:rsid w:val="008243A1"/>
    <w:rsid w:val="008252FC"/>
    <w:rsid w:val="0082623F"/>
    <w:rsid w:val="00827883"/>
    <w:rsid w:val="00827F98"/>
    <w:rsid w:val="0083083E"/>
    <w:rsid w:val="0083221E"/>
    <w:rsid w:val="008328FB"/>
    <w:rsid w:val="00832CA8"/>
    <w:rsid w:val="008330FD"/>
    <w:rsid w:val="00833DDF"/>
    <w:rsid w:val="00835A00"/>
    <w:rsid w:val="00835B27"/>
    <w:rsid w:val="00836615"/>
    <w:rsid w:val="008370CD"/>
    <w:rsid w:val="00841761"/>
    <w:rsid w:val="008425C3"/>
    <w:rsid w:val="00844577"/>
    <w:rsid w:val="0084514F"/>
    <w:rsid w:val="0084558D"/>
    <w:rsid w:val="00846D0A"/>
    <w:rsid w:val="008472BA"/>
    <w:rsid w:val="0084731F"/>
    <w:rsid w:val="008500C9"/>
    <w:rsid w:val="00851056"/>
    <w:rsid w:val="00851210"/>
    <w:rsid w:val="00852A2A"/>
    <w:rsid w:val="008541A4"/>
    <w:rsid w:val="0085745F"/>
    <w:rsid w:val="00861A8C"/>
    <w:rsid w:val="008633D2"/>
    <w:rsid w:val="0086481C"/>
    <w:rsid w:val="00864BDB"/>
    <w:rsid w:val="00864CEC"/>
    <w:rsid w:val="00864FC7"/>
    <w:rsid w:val="00866833"/>
    <w:rsid w:val="008676E5"/>
    <w:rsid w:val="0086787A"/>
    <w:rsid w:val="00867BBB"/>
    <w:rsid w:val="00872B7C"/>
    <w:rsid w:val="00872E25"/>
    <w:rsid w:val="00872FAD"/>
    <w:rsid w:val="00873500"/>
    <w:rsid w:val="00874783"/>
    <w:rsid w:val="0087796B"/>
    <w:rsid w:val="00877EC8"/>
    <w:rsid w:val="00880527"/>
    <w:rsid w:val="0088227B"/>
    <w:rsid w:val="00882B6C"/>
    <w:rsid w:val="00884884"/>
    <w:rsid w:val="008851F8"/>
    <w:rsid w:val="00885B56"/>
    <w:rsid w:val="00885E39"/>
    <w:rsid w:val="00887CE0"/>
    <w:rsid w:val="0089098B"/>
    <w:rsid w:val="00891FC6"/>
    <w:rsid w:val="008920C9"/>
    <w:rsid w:val="008931C0"/>
    <w:rsid w:val="008938F8"/>
    <w:rsid w:val="00893F8B"/>
    <w:rsid w:val="0089573C"/>
    <w:rsid w:val="008A083E"/>
    <w:rsid w:val="008A0F6E"/>
    <w:rsid w:val="008A2808"/>
    <w:rsid w:val="008B0A40"/>
    <w:rsid w:val="008B1E26"/>
    <w:rsid w:val="008B28A2"/>
    <w:rsid w:val="008B3286"/>
    <w:rsid w:val="008B6493"/>
    <w:rsid w:val="008C08E0"/>
    <w:rsid w:val="008C42CB"/>
    <w:rsid w:val="008C5BA4"/>
    <w:rsid w:val="008C6572"/>
    <w:rsid w:val="008C7EE4"/>
    <w:rsid w:val="008D0AE3"/>
    <w:rsid w:val="008D0DBC"/>
    <w:rsid w:val="008D13CE"/>
    <w:rsid w:val="008D1D69"/>
    <w:rsid w:val="008D21FA"/>
    <w:rsid w:val="008D3069"/>
    <w:rsid w:val="008D4C4B"/>
    <w:rsid w:val="008D4EE2"/>
    <w:rsid w:val="008D53DD"/>
    <w:rsid w:val="008D63B9"/>
    <w:rsid w:val="008E00F5"/>
    <w:rsid w:val="008E2042"/>
    <w:rsid w:val="008E27BD"/>
    <w:rsid w:val="008E2A1C"/>
    <w:rsid w:val="008E3001"/>
    <w:rsid w:val="008E384A"/>
    <w:rsid w:val="008E3F33"/>
    <w:rsid w:val="008E4BF6"/>
    <w:rsid w:val="008E57B4"/>
    <w:rsid w:val="008E7A21"/>
    <w:rsid w:val="008F0714"/>
    <w:rsid w:val="008F12FC"/>
    <w:rsid w:val="008F1B87"/>
    <w:rsid w:val="008F1CAA"/>
    <w:rsid w:val="008F2629"/>
    <w:rsid w:val="008F3A85"/>
    <w:rsid w:val="008F440C"/>
    <w:rsid w:val="008F54F0"/>
    <w:rsid w:val="008F5C9C"/>
    <w:rsid w:val="008F6710"/>
    <w:rsid w:val="008F6B95"/>
    <w:rsid w:val="008F759C"/>
    <w:rsid w:val="009029F5"/>
    <w:rsid w:val="00903E81"/>
    <w:rsid w:val="009041C6"/>
    <w:rsid w:val="0090475A"/>
    <w:rsid w:val="00904BC1"/>
    <w:rsid w:val="00905DF8"/>
    <w:rsid w:val="00905EC8"/>
    <w:rsid w:val="00905ECA"/>
    <w:rsid w:val="009079C3"/>
    <w:rsid w:val="00912ED7"/>
    <w:rsid w:val="0091301F"/>
    <w:rsid w:val="00913873"/>
    <w:rsid w:val="00914914"/>
    <w:rsid w:val="00915201"/>
    <w:rsid w:val="00917326"/>
    <w:rsid w:val="00921200"/>
    <w:rsid w:val="00924402"/>
    <w:rsid w:val="00924C1B"/>
    <w:rsid w:val="009250EE"/>
    <w:rsid w:val="0092587A"/>
    <w:rsid w:val="00925A47"/>
    <w:rsid w:val="00926DB0"/>
    <w:rsid w:val="0092744A"/>
    <w:rsid w:val="009279C9"/>
    <w:rsid w:val="009313E4"/>
    <w:rsid w:val="00932752"/>
    <w:rsid w:val="00932FC4"/>
    <w:rsid w:val="00933C57"/>
    <w:rsid w:val="0093592E"/>
    <w:rsid w:val="00935E6F"/>
    <w:rsid w:val="00937B65"/>
    <w:rsid w:val="009405AC"/>
    <w:rsid w:val="00940D97"/>
    <w:rsid w:val="00941BB7"/>
    <w:rsid w:val="00941CAA"/>
    <w:rsid w:val="0094220E"/>
    <w:rsid w:val="0094424B"/>
    <w:rsid w:val="0094448B"/>
    <w:rsid w:val="00944E51"/>
    <w:rsid w:val="00945279"/>
    <w:rsid w:val="009457DC"/>
    <w:rsid w:val="00947844"/>
    <w:rsid w:val="00947AC3"/>
    <w:rsid w:val="00947E28"/>
    <w:rsid w:val="0095136A"/>
    <w:rsid w:val="0095208F"/>
    <w:rsid w:val="00953A21"/>
    <w:rsid w:val="00954825"/>
    <w:rsid w:val="0095595D"/>
    <w:rsid w:val="00955CF6"/>
    <w:rsid w:val="0095789F"/>
    <w:rsid w:val="00960396"/>
    <w:rsid w:val="00962308"/>
    <w:rsid w:val="00962660"/>
    <w:rsid w:val="00962E63"/>
    <w:rsid w:val="00963106"/>
    <w:rsid w:val="00963598"/>
    <w:rsid w:val="00963745"/>
    <w:rsid w:val="00965DF7"/>
    <w:rsid w:val="00966B39"/>
    <w:rsid w:val="00971DB4"/>
    <w:rsid w:val="00974B00"/>
    <w:rsid w:val="009750E1"/>
    <w:rsid w:val="00976D0C"/>
    <w:rsid w:val="00977001"/>
    <w:rsid w:val="009816E3"/>
    <w:rsid w:val="00982572"/>
    <w:rsid w:val="009825A4"/>
    <w:rsid w:val="00983228"/>
    <w:rsid w:val="009836FD"/>
    <w:rsid w:val="00984E0A"/>
    <w:rsid w:val="009854E7"/>
    <w:rsid w:val="009860B8"/>
    <w:rsid w:val="0098619F"/>
    <w:rsid w:val="0098623B"/>
    <w:rsid w:val="009862C6"/>
    <w:rsid w:val="009865F6"/>
    <w:rsid w:val="00986F1A"/>
    <w:rsid w:val="0099083C"/>
    <w:rsid w:val="00990AB5"/>
    <w:rsid w:val="009923F3"/>
    <w:rsid w:val="00992677"/>
    <w:rsid w:val="009932BE"/>
    <w:rsid w:val="00993793"/>
    <w:rsid w:val="009937EF"/>
    <w:rsid w:val="00993927"/>
    <w:rsid w:val="00993BFA"/>
    <w:rsid w:val="00995293"/>
    <w:rsid w:val="009959C5"/>
    <w:rsid w:val="00995F2A"/>
    <w:rsid w:val="00996259"/>
    <w:rsid w:val="00996702"/>
    <w:rsid w:val="009A0264"/>
    <w:rsid w:val="009A173F"/>
    <w:rsid w:val="009A3D51"/>
    <w:rsid w:val="009A4E84"/>
    <w:rsid w:val="009A5417"/>
    <w:rsid w:val="009A6569"/>
    <w:rsid w:val="009B0DF8"/>
    <w:rsid w:val="009B1DB0"/>
    <w:rsid w:val="009B1FEF"/>
    <w:rsid w:val="009B2327"/>
    <w:rsid w:val="009B313D"/>
    <w:rsid w:val="009B35CB"/>
    <w:rsid w:val="009B5991"/>
    <w:rsid w:val="009B6269"/>
    <w:rsid w:val="009B74B7"/>
    <w:rsid w:val="009C1A31"/>
    <w:rsid w:val="009C1BF6"/>
    <w:rsid w:val="009C3148"/>
    <w:rsid w:val="009C44F8"/>
    <w:rsid w:val="009C4E48"/>
    <w:rsid w:val="009C79E8"/>
    <w:rsid w:val="009C7BAF"/>
    <w:rsid w:val="009D0E91"/>
    <w:rsid w:val="009D1032"/>
    <w:rsid w:val="009D1703"/>
    <w:rsid w:val="009D19CA"/>
    <w:rsid w:val="009D1A03"/>
    <w:rsid w:val="009D20A3"/>
    <w:rsid w:val="009D3D2D"/>
    <w:rsid w:val="009D4444"/>
    <w:rsid w:val="009D5239"/>
    <w:rsid w:val="009D7742"/>
    <w:rsid w:val="009D783B"/>
    <w:rsid w:val="009D7A1A"/>
    <w:rsid w:val="009E0532"/>
    <w:rsid w:val="009E0D66"/>
    <w:rsid w:val="009E119B"/>
    <w:rsid w:val="009E310B"/>
    <w:rsid w:val="009E33BF"/>
    <w:rsid w:val="009E3BEC"/>
    <w:rsid w:val="009E49DA"/>
    <w:rsid w:val="009E4C39"/>
    <w:rsid w:val="009E7B8E"/>
    <w:rsid w:val="009F077B"/>
    <w:rsid w:val="009F0ED7"/>
    <w:rsid w:val="009F178F"/>
    <w:rsid w:val="009F220B"/>
    <w:rsid w:val="009F2DF8"/>
    <w:rsid w:val="009F3091"/>
    <w:rsid w:val="009F32BB"/>
    <w:rsid w:val="009F39F6"/>
    <w:rsid w:val="009F3A32"/>
    <w:rsid w:val="009F64C3"/>
    <w:rsid w:val="009F6FAA"/>
    <w:rsid w:val="009F7C01"/>
    <w:rsid w:val="009F7FA5"/>
    <w:rsid w:val="00A00CE6"/>
    <w:rsid w:val="00A01155"/>
    <w:rsid w:val="00A01648"/>
    <w:rsid w:val="00A01A1D"/>
    <w:rsid w:val="00A01C27"/>
    <w:rsid w:val="00A042D9"/>
    <w:rsid w:val="00A049E3"/>
    <w:rsid w:val="00A0796B"/>
    <w:rsid w:val="00A10155"/>
    <w:rsid w:val="00A11C27"/>
    <w:rsid w:val="00A13C13"/>
    <w:rsid w:val="00A1447C"/>
    <w:rsid w:val="00A145BC"/>
    <w:rsid w:val="00A14C4E"/>
    <w:rsid w:val="00A157A3"/>
    <w:rsid w:val="00A15A33"/>
    <w:rsid w:val="00A15D68"/>
    <w:rsid w:val="00A164BD"/>
    <w:rsid w:val="00A17676"/>
    <w:rsid w:val="00A20847"/>
    <w:rsid w:val="00A21CAF"/>
    <w:rsid w:val="00A223C0"/>
    <w:rsid w:val="00A22642"/>
    <w:rsid w:val="00A22FBE"/>
    <w:rsid w:val="00A24A40"/>
    <w:rsid w:val="00A24C53"/>
    <w:rsid w:val="00A2546E"/>
    <w:rsid w:val="00A27A50"/>
    <w:rsid w:val="00A300B3"/>
    <w:rsid w:val="00A31AEC"/>
    <w:rsid w:val="00A32365"/>
    <w:rsid w:val="00A324DF"/>
    <w:rsid w:val="00A34858"/>
    <w:rsid w:val="00A35564"/>
    <w:rsid w:val="00A3577E"/>
    <w:rsid w:val="00A36AC2"/>
    <w:rsid w:val="00A37A02"/>
    <w:rsid w:val="00A37D14"/>
    <w:rsid w:val="00A408ED"/>
    <w:rsid w:val="00A411B6"/>
    <w:rsid w:val="00A41607"/>
    <w:rsid w:val="00A4200D"/>
    <w:rsid w:val="00A42619"/>
    <w:rsid w:val="00A42749"/>
    <w:rsid w:val="00A43E13"/>
    <w:rsid w:val="00A4453D"/>
    <w:rsid w:val="00A450AC"/>
    <w:rsid w:val="00A451CC"/>
    <w:rsid w:val="00A45612"/>
    <w:rsid w:val="00A4563C"/>
    <w:rsid w:val="00A5001D"/>
    <w:rsid w:val="00A51471"/>
    <w:rsid w:val="00A51F50"/>
    <w:rsid w:val="00A52773"/>
    <w:rsid w:val="00A54B92"/>
    <w:rsid w:val="00A54BF0"/>
    <w:rsid w:val="00A552A4"/>
    <w:rsid w:val="00A5695E"/>
    <w:rsid w:val="00A56DF1"/>
    <w:rsid w:val="00A56F07"/>
    <w:rsid w:val="00A575FA"/>
    <w:rsid w:val="00A57FAD"/>
    <w:rsid w:val="00A604D2"/>
    <w:rsid w:val="00A623BF"/>
    <w:rsid w:val="00A624BC"/>
    <w:rsid w:val="00A62636"/>
    <w:rsid w:val="00A62871"/>
    <w:rsid w:val="00A62E9C"/>
    <w:rsid w:val="00A647E2"/>
    <w:rsid w:val="00A64B56"/>
    <w:rsid w:val="00A66A16"/>
    <w:rsid w:val="00A66FD4"/>
    <w:rsid w:val="00A67E46"/>
    <w:rsid w:val="00A70A66"/>
    <w:rsid w:val="00A70AD8"/>
    <w:rsid w:val="00A71804"/>
    <w:rsid w:val="00A72136"/>
    <w:rsid w:val="00A722C6"/>
    <w:rsid w:val="00A726C0"/>
    <w:rsid w:val="00A72ECF"/>
    <w:rsid w:val="00A73498"/>
    <w:rsid w:val="00A73641"/>
    <w:rsid w:val="00A739E4"/>
    <w:rsid w:val="00A7403E"/>
    <w:rsid w:val="00A82719"/>
    <w:rsid w:val="00A828EB"/>
    <w:rsid w:val="00A8314E"/>
    <w:rsid w:val="00A83C4F"/>
    <w:rsid w:val="00A8500A"/>
    <w:rsid w:val="00A8759C"/>
    <w:rsid w:val="00A906F6"/>
    <w:rsid w:val="00A90ED4"/>
    <w:rsid w:val="00A93587"/>
    <w:rsid w:val="00A94751"/>
    <w:rsid w:val="00A95883"/>
    <w:rsid w:val="00A95A94"/>
    <w:rsid w:val="00A97F8D"/>
    <w:rsid w:val="00AA0334"/>
    <w:rsid w:val="00AA1433"/>
    <w:rsid w:val="00AA3154"/>
    <w:rsid w:val="00AA32A3"/>
    <w:rsid w:val="00AA3826"/>
    <w:rsid w:val="00AA4733"/>
    <w:rsid w:val="00AB0CC4"/>
    <w:rsid w:val="00AB1C8A"/>
    <w:rsid w:val="00AB204E"/>
    <w:rsid w:val="00AB5316"/>
    <w:rsid w:val="00AB5749"/>
    <w:rsid w:val="00AB5D67"/>
    <w:rsid w:val="00AB770A"/>
    <w:rsid w:val="00AC3107"/>
    <w:rsid w:val="00AC6770"/>
    <w:rsid w:val="00AC6790"/>
    <w:rsid w:val="00AC6AE2"/>
    <w:rsid w:val="00AD09B1"/>
    <w:rsid w:val="00AD0BB4"/>
    <w:rsid w:val="00AD1557"/>
    <w:rsid w:val="00AD15C1"/>
    <w:rsid w:val="00AD3405"/>
    <w:rsid w:val="00AD36EE"/>
    <w:rsid w:val="00AD3730"/>
    <w:rsid w:val="00AD5D16"/>
    <w:rsid w:val="00AE02C9"/>
    <w:rsid w:val="00AE0BED"/>
    <w:rsid w:val="00AE0EA0"/>
    <w:rsid w:val="00AE25F0"/>
    <w:rsid w:val="00AE5AA6"/>
    <w:rsid w:val="00AE5AB7"/>
    <w:rsid w:val="00AE63BF"/>
    <w:rsid w:val="00AE6519"/>
    <w:rsid w:val="00AE6872"/>
    <w:rsid w:val="00AE68DE"/>
    <w:rsid w:val="00AE711D"/>
    <w:rsid w:val="00AF0399"/>
    <w:rsid w:val="00AF1212"/>
    <w:rsid w:val="00AF15FC"/>
    <w:rsid w:val="00AF17A7"/>
    <w:rsid w:val="00AF1BC1"/>
    <w:rsid w:val="00AF2C4C"/>
    <w:rsid w:val="00AF404D"/>
    <w:rsid w:val="00AF444D"/>
    <w:rsid w:val="00AF47E4"/>
    <w:rsid w:val="00AF6D41"/>
    <w:rsid w:val="00B005EF"/>
    <w:rsid w:val="00B0098E"/>
    <w:rsid w:val="00B0106B"/>
    <w:rsid w:val="00B01D42"/>
    <w:rsid w:val="00B02890"/>
    <w:rsid w:val="00B02B5C"/>
    <w:rsid w:val="00B035D0"/>
    <w:rsid w:val="00B03BC2"/>
    <w:rsid w:val="00B04F9D"/>
    <w:rsid w:val="00B05953"/>
    <w:rsid w:val="00B06337"/>
    <w:rsid w:val="00B07597"/>
    <w:rsid w:val="00B10DB4"/>
    <w:rsid w:val="00B113AC"/>
    <w:rsid w:val="00B15AE2"/>
    <w:rsid w:val="00B17B27"/>
    <w:rsid w:val="00B2016E"/>
    <w:rsid w:val="00B201DC"/>
    <w:rsid w:val="00B207D4"/>
    <w:rsid w:val="00B21336"/>
    <w:rsid w:val="00B21D37"/>
    <w:rsid w:val="00B25437"/>
    <w:rsid w:val="00B26B6E"/>
    <w:rsid w:val="00B27213"/>
    <w:rsid w:val="00B27376"/>
    <w:rsid w:val="00B3093D"/>
    <w:rsid w:val="00B33F8C"/>
    <w:rsid w:val="00B354D8"/>
    <w:rsid w:val="00B35648"/>
    <w:rsid w:val="00B36012"/>
    <w:rsid w:val="00B362F7"/>
    <w:rsid w:val="00B366BE"/>
    <w:rsid w:val="00B36DF4"/>
    <w:rsid w:val="00B370A0"/>
    <w:rsid w:val="00B377C9"/>
    <w:rsid w:val="00B37A8E"/>
    <w:rsid w:val="00B41212"/>
    <w:rsid w:val="00B41413"/>
    <w:rsid w:val="00B42AD5"/>
    <w:rsid w:val="00B4301E"/>
    <w:rsid w:val="00B43042"/>
    <w:rsid w:val="00B4364C"/>
    <w:rsid w:val="00B445EC"/>
    <w:rsid w:val="00B458A7"/>
    <w:rsid w:val="00B46D25"/>
    <w:rsid w:val="00B46EB7"/>
    <w:rsid w:val="00B52738"/>
    <w:rsid w:val="00B54B5C"/>
    <w:rsid w:val="00B54D59"/>
    <w:rsid w:val="00B568B4"/>
    <w:rsid w:val="00B60827"/>
    <w:rsid w:val="00B6113D"/>
    <w:rsid w:val="00B61DCB"/>
    <w:rsid w:val="00B63A3B"/>
    <w:rsid w:val="00B63B9D"/>
    <w:rsid w:val="00B651DD"/>
    <w:rsid w:val="00B65803"/>
    <w:rsid w:val="00B664B6"/>
    <w:rsid w:val="00B6664A"/>
    <w:rsid w:val="00B67F5A"/>
    <w:rsid w:val="00B73D95"/>
    <w:rsid w:val="00B743E1"/>
    <w:rsid w:val="00B7440F"/>
    <w:rsid w:val="00B75E7E"/>
    <w:rsid w:val="00B766D5"/>
    <w:rsid w:val="00B76776"/>
    <w:rsid w:val="00B773D6"/>
    <w:rsid w:val="00B77ECD"/>
    <w:rsid w:val="00B80AA9"/>
    <w:rsid w:val="00B80CE8"/>
    <w:rsid w:val="00B80DE4"/>
    <w:rsid w:val="00B8167E"/>
    <w:rsid w:val="00B82D67"/>
    <w:rsid w:val="00B83414"/>
    <w:rsid w:val="00B840B1"/>
    <w:rsid w:val="00B85374"/>
    <w:rsid w:val="00B85AAE"/>
    <w:rsid w:val="00B86178"/>
    <w:rsid w:val="00B86CD7"/>
    <w:rsid w:val="00B8726E"/>
    <w:rsid w:val="00B876E7"/>
    <w:rsid w:val="00B878EA"/>
    <w:rsid w:val="00B903BB"/>
    <w:rsid w:val="00B9041D"/>
    <w:rsid w:val="00B90905"/>
    <w:rsid w:val="00B91C16"/>
    <w:rsid w:val="00B91F53"/>
    <w:rsid w:val="00B93638"/>
    <w:rsid w:val="00B94EAB"/>
    <w:rsid w:val="00BA0399"/>
    <w:rsid w:val="00BA15C9"/>
    <w:rsid w:val="00BA2141"/>
    <w:rsid w:val="00BA2482"/>
    <w:rsid w:val="00BA4193"/>
    <w:rsid w:val="00BA470A"/>
    <w:rsid w:val="00BA4847"/>
    <w:rsid w:val="00BA4885"/>
    <w:rsid w:val="00BB01F4"/>
    <w:rsid w:val="00BB109A"/>
    <w:rsid w:val="00BB2134"/>
    <w:rsid w:val="00BB2957"/>
    <w:rsid w:val="00BB3BE3"/>
    <w:rsid w:val="00BB4462"/>
    <w:rsid w:val="00BB5223"/>
    <w:rsid w:val="00BB58FB"/>
    <w:rsid w:val="00BC02D1"/>
    <w:rsid w:val="00BC0BB0"/>
    <w:rsid w:val="00BC18C4"/>
    <w:rsid w:val="00BC38E2"/>
    <w:rsid w:val="00BC3F45"/>
    <w:rsid w:val="00BC4098"/>
    <w:rsid w:val="00BC548F"/>
    <w:rsid w:val="00BC720C"/>
    <w:rsid w:val="00BC7371"/>
    <w:rsid w:val="00BC76EC"/>
    <w:rsid w:val="00BC78C6"/>
    <w:rsid w:val="00BD00C8"/>
    <w:rsid w:val="00BD071C"/>
    <w:rsid w:val="00BD22BF"/>
    <w:rsid w:val="00BD2583"/>
    <w:rsid w:val="00BD2AEE"/>
    <w:rsid w:val="00BD2B5F"/>
    <w:rsid w:val="00BD3A4C"/>
    <w:rsid w:val="00BD5A5A"/>
    <w:rsid w:val="00BD739B"/>
    <w:rsid w:val="00BE053D"/>
    <w:rsid w:val="00BE221D"/>
    <w:rsid w:val="00BE2D2A"/>
    <w:rsid w:val="00BE3A84"/>
    <w:rsid w:val="00BE3C0D"/>
    <w:rsid w:val="00BE3C2F"/>
    <w:rsid w:val="00BE49A0"/>
    <w:rsid w:val="00BE5416"/>
    <w:rsid w:val="00BE544B"/>
    <w:rsid w:val="00BE7ADD"/>
    <w:rsid w:val="00BF04EA"/>
    <w:rsid w:val="00BF1BFD"/>
    <w:rsid w:val="00BF2C64"/>
    <w:rsid w:val="00BF45D5"/>
    <w:rsid w:val="00BF4AE9"/>
    <w:rsid w:val="00BF4F4C"/>
    <w:rsid w:val="00C0331C"/>
    <w:rsid w:val="00C05EC3"/>
    <w:rsid w:val="00C068D8"/>
    <w:rsid w:val="00C07207"/>
    <w:rsid w:val="00C12BCF"/>
    <w:rsid w:val="00C12F61"/>
    <w:rsid w:val="00C13238"/>
    <w:rsid w:val="00C13771"/>
    <w:rsid w:val="00C16F08"/>
    <w:rsid w:val="00C17839"/>
    <w:rsid w:val="00C20383"/>
    <w:rsid w:val="00C20515"/>
    <w:rsid w:val="00C2059C"/>
    <w:rsid w:val="00C20D79"/>
    <w:rsid w:val="00C20D85"/>
    <w:rsid w:val="00C242A3"/>
    <w:rsid w:val="00C2617B"/>
    <w:rsid w:val="00C265EA"/>
    <w:rsid w:val="00C27B7C"/>
    <w:rsid w:val="00C32D41"/>
    <w:rsid w:val="00C33CD7"/>
    <w:rsid w:val="00C3411C"/>
    <w:rsid w:val="00C34D76"/>
    <w:rsid w:val="00C34F1F"/>
    <w:rsid w:val="00C35072"/>
    <w:rsid w:val="00C37D83"/>
    <w:rsid w:val="00C40457"/>
    <w:rsid w:val="00C42368"/>
    <w:rsid w:val="00C42BB1"/>
    <w:rsid w:val="00C433E4"/>
    <w:rsid w:val="00C44768"/>
    <w:rsid w:val="00C51A01"/>
    <w:rsid w:val="00C5391E"/>
    <w:rsid w:val="00C53CFC"/>
    <w:rsid w:val="00C53F21"/>
    <w:rsid w:val="00C55E63"/>
    <w:rsid w:val="00C56966"/>
    <w:rsid w:val="00C626BA"/>
    <w:rsid w:val="00C63B1D"/>
    <w:rsid w:val="00C67FE0"/>
    <w:rsid w:val="00C71394"/>
    <w:rsid w:val="00C731DC"/>
    <w:rsid w:val="00C7348E"/>
    <w:rsid w:val="00C7454C"/>
    <w:rsid w:val="00C74D16"/>
    <w:rsid w:val="00C75D87"/>
    <w:rsid w:val="00C84DD5"/>
    <w:rsid w:val="00C8572C"/>
    <w:rsid w:val="00C8600C"/>
    <w:rsid w:val="00C86174"/>
    <w:rsid w:val="00C8682D"/>
    <w:rsid w:val="00C86AA5"/>
    <w:rsid w:val="00C86B9C"/>
    <w:rsid w:val="00C87678"/>
    <w:rsid w:val="00C90CFF"/>
    <w:rsid w:val="00C9120C"/>
    <w:rsid w:val="00C93F6A"/>
    <w:rsid w:val="00C94885"/>
    <w:rsid w:val="00C94F1E"/>
    <w:rsid w:val="00C95741"/>
    <w:rsid w:val="00C95770"/>
    <w:rsid w:val="00C9752C"/>
    <w:rsid w:val="00C97FA6"/>
    <w:rsid w:val="00CA1150"/>
    <w:rsid w:val="00CA1815"/>
    <w:rsid w:val="00CA1838"/>
    <w:rsid w:val="00CA1C25"/>
    <w:rsid w:val="00CA2203"/>
    <w:rsid w:val="00CA50E8"/>
    <w:rsid w:val="00CA589A"/>
    <w:rsid w:val="00CA5AB0"/>
    <w:rsid w:val="00CA5B53"/>
    <w:rsid w:val="00CA5E76"/>
    <w:rsid w:val="00CA7173"/>
    <w:rsid w:val="00CA78D6"/>
    <w:rsid w:val="00CB06AB"/>
    <w:rsid w:val="00CB22DC"/>
    <w:rsid w:val="00CB2686"/>
    <w:rsid w:val="00CB4A0A"/>
    <w:rsid w:val="00CB4EE7"/>
    <w:rsid w:val="00CB542D"/>
    <w:rsid w:val="00CC0D99"/>
    <w:rsid w:val="00CC3484"/>
    <w:rsid w:val="00CC5229"/>
    <w:rsid w:val="00CC5623"/>
    <w:rsid w:val="00CD0881"/>
    <w:rsid w:val="00CD099A"/>
    <w:rsid w:val="00CD1163"/>
    <w:rsid w:val="00CD120E"/>
    <w:rsid w:val="00CD1610"/>
    <w:rsid w:val="00CD368C"/>
    <w:rsid w:val="00CD529D"/>
    <w:rsid w:val="00CD5DAD"/>
    <w:rsid w:val="00CE173A"/>
    <w:rsid w:val="00CE1964"/>
    <w:rsid w:val="00CE3181"/>
    <w:rsid w:val="00CE36D0"/>
    <w:rsid w:val="00CE48DF"/>
    <w:rsid w:val="00CE6185"/>
    <w:rsid w:val="00CF05A9"/>
    <w:rsid w:val="00CF0CD3"/>
    <w:rsid w:val="00CF0F84"/>
    <w:rsid w:val="00CF2AB3"/>
    <w:rsid w:val="00CF2C0C"/>
    <w:rsid w:val="00CF2E3B"/>
    <w:rsid w:val="00CF2F3B"/>
    <w:rsid w:val="00CF34A9"/>
    <w:rsid w:val="00CF4D23"/>
    <w:rsid w:val="00D0121C"/>
    <w:rsid w:val="00D01DF2"/>
    <w:rsid w:val="00D02DF2"/>
    <w:rsid w:val="00D057C1"/>
    <w:rsid w:val="00D05A6F"/>
    <w:rsid w:val="00D05A9C"/>
    <w:rsid w:val="00D07631"/>
    <w:rsid w:val="00D076F7"/>
    <w:rsid w:val="00D07CB0"/>
    <w:rsid w:val="00D1002D"/>
    <w:rsid w:val="00D10ABF"/>
    <w:rsid w:val="00D11C62"/>
    <w:rsid w:val="00D12BE8"/>
    <w:rsid w:val="00D13E77"/>
    <w:rsid w:val="00D1467D"/>
    <w:rsid w:val="00D15EFA"/>
    <w:rsid w:val="00D16EE2"/>
    <w:rsid w:val="00D1729E"/>
    <w:rsid w:val="00D2017A"/>
    <w:rsid w:val="00D214D2"/>
    <w:rsid w:val="00D22419"/>
    <w:rsid w:val="00D224F9"/>
    <w:rsid w:val="00D228A8"/>
    <w:rsid w:val="00D22F25"/>
    <w:rsid w:val="00D237CF"/>
    <w:rsid w:val="00D23EFE"/>
    <w:rsid w:val="00D24078"/>
    <w:rsid w:val="00D24431"/>
    <w:rsid w:val="00D25BB7"/>
    <w:rsid w:val="00D26C3A"/>
    <w:rsid w:val="00D26C5C"/>
    <w:rsid w:val="00D26DF8"/>
    <w:rsid w:val="00D2714C"/>
    <w:rsid w:val="00D27708"/>
    <w:rsid w:val="00D27A84"/>
    <w:rsid w:val="00D27E6B"/>
    <w:rsid w:val="00D30544"/>
    <w:rsid w:val="00D32D66"/>
    <w:rsid w:val="00D32E95"/>
    <w:rsid w:val="00D34AC2"/>
    <w:rsid w:val="00D35930"/>
    <w:rsid w:val="00D40AD0"/>
    <w:rsid w:val="00D42297"/>
    <w:rsid w:val="00D42EFD"/>
    <w:rsid w:val="00D4346D"/>
    <w:rsid w:val="00D43712"/>
    <w:rsid w:val="00D44BEB"/>
    <w:rsid w:val="00D45E1C"/>
    <w:rsid w:val="00D4615E"/>
    <w:rsid w:val="00D47221"/>
    <w:rsid w:val="00D476CE"/>
    <w:rsid w:val="00D51556"/>
    <w:rsid w:val="00D5300D"/>
    <w:rsid w:val="00D54186"/>
    <w:rsid w:val="00D5431C"/>
    <w:rsid w:val="00D54615"/>
    <w:rsid w:val="00D548F2"/>
    <w:rsid w:val="00D56980"/>
    <w:rsid w:val="00D5737A"/>
    <w:rsid w:val="00D5749B"/>
    <w:rsid w:val="00D57D08"/>
    <w:rsid w:val="00D604E8"/>
    <w:rsid w:val="00D62193"/>
    <w:rsid w:val="00D621F0"/>
    <w:rsid w:val="00D6266C"/>
    <w:rsid w:val="00D6277C"/>
    <w:rsid w:val="00D642FD"/>
    <w:rsid w:val="00D667F3"/>
    <w:rsid w:val="00D67BA4"/>
    <w:rsid w:val="00D70053"/>
    <w:rsid w:val="00D70F5D"/>
    <w:rsid w:val="00D7129F"/>
    <w:rsid w:val="00D712FC"/>
    <w:rsid w:val="00D71391"/>
    <w:rsid w:val="00D71FEC"/>
    <w:rsid w:val="00D72B1B"/>
    <w:rsid w:val="00D73987"/>
    <w:rsid w:val="00D76704"/>
    <w:rsid w:val="00D76D32"/>
    <w:rsid w:val="00D77499"/>
    <w:rsid w:val="00D81526"/>
    <w:rsid w:val="00D819BD"/>
    <w:rsid w:val="00D82B87"/>
    <w:rsid w:val="00D82C56"/>
    <w:rsid w:val="00D83954"/>
    <w:rsid w:val="00D8411F"/>
    <w:rsid w:val="00D84F87"/>
    <w:rsid w:val="00D859FE"/>
    <w:rsid w:val="00D85C80"/>
    <w:rsid w:val="00D86D0A"/>
    <w:rsid w:val="00D87144"/>
    <w:rsid w:val="00D877BB"/>
    <w:rsid w:val="00D92073"/>
    <w:rsid w:val="00D94BFE"/>
    <w:rsid w:val="00D9563F"/>
    <w:rsid w:val="00D97B57"/>
    <w:rsid w:val="00DA0268"/>
    <w:rsid w:val="00DA05C4"/>
    <w:rsid w:val="00DA1362"/>
    <w:rsid w:val="00DA2467"/>
    <w:rsid w:val="00DA340F"/>
    <w:rsid w:val="00DA6069"/>
    <w:rsid w:val="00DA60AF"/>
    <w:rsid w:val="00DA6313"/>
    <w:rsid w:val="00DA6505"/>
    <w:rsid w:val="00DA73A0"/>
    <w:rsid w:val="00DA7BA4"/>
    <w:rsid w:val="00DB4981"/>
    <w:rsid w:val="00DB4F27"/>
    <w:rsid w:val="00DB6C92"/>
    <w:rsid w:val="00DC01BE"/>
    <w:rsid w:val="00DC1079"/>
    <w:rsid w:val="00DC190C"/>
    <w:rsid w:val="00DC1D92"/>
    <w:rsid w:val="00DC29AB"/>
    <w:rsid w:val="00DC6048"/>
    <w:rsid w:val="00DD0597"/>
    <w:rsid w:val="00DD069F"/>
    <w:rsid w:val="00DD0A11"/>
    <w:rsid w:val="00DD0BAB"/>
    <w:rsid w:val="00DD48E2"/>
    <w:rsid w:val="00DD4BD4"/>
    <w:rsid w:val="00DD616B"/>
    <w:rsid w:val="00DD7482"/>
    <w:rsid w:val="00DD7DD2"/>
    <w:rsid w:val="00DE2BF0"/>
    <w:rsid w:val="00DE3024"/>
    <w:rsid w:val="00DE413B"/>
    <w:rsid w:val="00DE4614"/>
    <w:rsid w:val="00DE4616"/>
    <w:rsid w:val="00DE4B67"/>
    <w:rsid w:val="00DE6E58"/>
    <w:rsid w:val="00DE7199"/>
    <w:rsid w:val="00DF0639"/>
    <w:rsid w:val="00DF0C78"/>
    <w:rsid w:val="00DF2074"/>
    <w:rsid w:val="00DF2FC0"/>
    <w:rsid w:val="00DF734E"/>
    <w:rsid w:val="00DF7C22"/>
    <w:rsid w:val="00E00F74"/>
    <w:rsid w:val="00E05A11"/>
    <w:rsid w:val="00E062EC"/>
    <w:rsid w:val="00E068E7"/>
    <w:rsid w:val="00E06F3B"/>
    <w:rsid w:val="00E10F59"/>
    <w:rsid w:val="00E11784"/>
    <w:rsid w:val="00E11FD9"/>
    <w:rsid w:val="00E1203B"/>
    <w:rsid w:val="00E1373A"/>
    <w:rsid w:val="00E13DCE"/>
    <w:rsid w:val="00E15661"/>
    <w:rsid w:val="00E1601D"/>
    <w:rsid w:val="00E1749D"/>
    <w:rsid w:val="00E17BC0"/>
    <w:rsid w:val="00E212AC"/>
    <w:rsid w:val="00E22202"/>
    <w:rsid w:val="00E241C6"/>
    <w:rsid w:val="00E2601B"/>
    <w:rsid w:val="00E27215"/>
    <w:rsid w:val="00E27688"/>
    <w:rsid w:val="00E3264C"/>
    <w:rsid w:val="00E33058"/>
    <w:rsid w:val="00E34503"/>
    <w:rsid w:val="00E34504"/>
    <w:rsid w:val="00E34AB2"/>
    <w:rsid w:val="00E34EB0"/>
    <w:rsid w:val="00E35BF2"/>
    <w:rsid w:val="00E37188"/>
    <w:rsid w:val="00E374E4"/>
    <w:rsid w:val="00E37CD0"/>
    <w:rsid w:val="00E4040D"/>
    <w:rsid w:val="00E40C64"/>
    <w:rsid w:val="00E4184B"/>
    <w:rsid w:val="00E41E00"/>
    <w:rsid w:val="00E42343"/>
    <w:rsid w:val="00E43D65"/>
    <w:rsid w:val="00E43DB0"/>
    <w:rsid w:val="00E4465B"/>
    <w:rsid w:val="00E4509B"/>
    <w:rsid w:val="00E46002"/>
    <w:rsid w:val="00E472A5"/>
    <w:rsid w:val="00E477B1"/>
    <w:rsid w:val="00E516A3"/>
    <w:rsid w:val="00E52103"/>
    <w:rsid w:val="00E52229"/>
    <w:rsid w:val="00E52BD4"/>
    <w:rsid w:val="00E52C1D"/>
    <w:rsid w:val="00E53142"/>
    <w:rsid w:val="00E53BF1"/>
    <w:rsid w:val="00E53EDD"/>
    <w:rsid w:val="00E557D9"/>
    <w:rsid w:val="00E56548"/>
    <w:rsid w:val="00E57785"/>
    <w:rsid w:val="00E6031F"/>
    <w:rsid w:val="00E62E9C"/>
    <w:rsid w:val="00E6618A"/>
    <w:rsid w:val="00E71211"/>
    <w:rsid w:val="00E720D9"/>
    <w:rsid w:val="00E7285C"/>
    <w:rsid w:val="00E747F2"/>
    <w:rsid w:val="00E757EE"/>
    <w:rsid w:val="00E80FB8"/>
    <w:rsid w:val="00E81375"/>
    <w:rsid w:val="00E82A81"/>
    <w:rsid w:val="00E82EAD"/>
    <w:rsid w:val="00E83BD1"/>
    <w:rsid w:val="00E83DA2"/>
    <w:rsid w:val="00E84B06"/>
    <w:rsid w:val="00E84DC4"/>
    <w:rsid w:val="00E866F6"/>
    <w:rsid w:val="00E874A7"/>
    <w:rsid w:val="00E915E8"/>
    <w:rsid w:val="00E92A7F"/>
    <w:rsid w:val="00E93C22"/>
    <w:rsid w:val="00E93F13"/>
    <w:rsid w:val="00E943D6"/>
    <w:rsid w:val="00E94617"/>
    <w:rsid w:val="00E94E79"/>
    <w:rsid w:val="00E951C1"/>
    <w:rsid w:val="00E95F17"/>
    <w:rsid w:val="00E96A85"/>
    <w:rsid w:val="00E96F13"/>
    <w:rsid w:val="00E96F84"/>
    <w:rsid w:val="00E97E8C"/>
    <w:rsid w:val="00EA04C5"/>
    <w:rsid w:val="00EA16C1"/>
    <w:rsid w:val="00EA1832"/>
    <w:rsid w:val="00EA19F6"/>
    <w:rsid w:val="00EA1F2E"/>
    <w:rsid w:val="00EA25AC"/>
    <w:rsid w:val="00EA2C37"/>
    <w:rsid w:val="00EA2D46"/>
    <w:rsid w:val="00EA4D3C"/>
    <w:rsid w:val="00EA73D3"/>
    <w:rsid w:val="00EA7D42"/>
    <w:rsid w:val="00EB00E4"/>
    <w:rsid w:val="00EB1B5F"/>
    <w:rsid w:val="00EB32D3"/>
    <w:rsid w:val="00EB5F65"/>
    <w:rsid w:val="00EB65E2"/>
    <w:rsid w:val="00EB6D52"/>
    <w:rsid w:val="00EB7EDB"/>
    <w:rsid w:val="00EC0432"/>
    <w:rsid w:val="00EC0DD7"/>
    <w:rsid w:val="00EC12FA"/>
    <w:rsid w:val="00EC25FF"/>
    <w:rsid w:val="00EC2B12"/>
    <w:rsid w:val="00EC3AFC"/>
    <w:rsid w:val="00EC4176"/>
    <w:rsid w:val="00EC65AE"/>
    <w:rsid w:val="00EC7BA4"/>
    <w:rsid w:val="00ED0209"/>
    <w:rsid w:val="00ED0CA5"/>
    <w:rsid w:val="00ED19B6"/>
    <w:rsid w:val="00ED28D4"/>
    <w:rsid w:val="00ED548A"/>
    <w:rsid w:val="00ED5BC4"/>
    <w:rsid w:val="00ED5C7F"/>
    <w:rsid w:val="00ED6797"/>
    <w:rsid w:val="00EE0774"/>
    <w:rsid w:val="00EE12EE"/>
    <w:rsid w:val="00EE2703"/>
    <w:rsid w:val="00EE4108"/>
    <w:rsid w:val="00EE4438"/>
    <w:rsid w:val="00EE4471"/>
    <w:rsid w:val="00EE4E8E"/>
    <w:rsid w:val="00EE5144"/>
    <w:rsid w:val="00EE5879"/>
    <w:rsid w:val="00EE67A6"/>
    <w:rsid w:val="00EE6AB2"/>
    <w:rsid w:val="00EF0859"/>
    <w:rsid w:val="00EF08BA"/>
    <w:rsid w:val="00EF21D8"/>
    <w:rsid w:val="00EF2397"/>
    <w:rsid w:val="00EF5724"/>
    <w:rsid w:val="00EF5A52"/>
    <w:rsid w:val="00EF675D"/>
    <w:rsid w:val="00EF6EE6"/>
    <w:rsid w:val="00EF7AFA"/>
    <w:rsid w:val="00EF7FBA"/>
    <w:rsid w:val="00F0244E"/>
    <w:rsid w:val="00F03795"/>
    <w:rsid w:val="00F039EC"/>
    <w:rsid w:val="00F04B6F"/>
    <w:rsid w:val="00F0579B"/>
    <w:rsid w:val="00F05DBB"/>
    <w:rsid w:val="00F07208"/>
    <w:rsid w:val="00F075CA"/>
    <w:rsid w:val="00F079C7"/>
    <w:rsid w:val="00F109C7"/>
    <w:rsid w:val="00F10CF8"/>
    <w:rsid w:val="00F11F0F"/>
    <w:rsid w:val="00F13083"/>
    <w:rsid w:val="00F13210"/>
    <w:rsid w:val="00F13DB3"/>
    <w:rsid w:val="00F1444F"/>
    <w:rsid w:val="00F172D2"/>
    <w:rsid w:val="00F17DD7"/>
    <w:rsid w:val="00F207C4"/>
    <w:rsid w:val="00F22C6F"/>
    <w:rsid w:val="00F22E49"/>
    <w:rsid w:val="00F22EB6"/>
    <w:rsid w:val="00F256DF"/>
    <w:rsid w:val="00F2616C"/>
    <w:rsid w:val="00F2617D"/>
    <w:rsid w:val="00F27362"/>
    <w:rsid w:val="00F31069"/>
    <w:rsid w:val="00F31E86"/>
    <w:rsid w:val="00F326A2"/>
    <w:rsid w:val="00F34119"/>
    <w:rsid w:val="00F34F9A"/>
    <w:rsid w:val="00F36FCE"/>
    <w:rsid w:val="00F37D18"/>
    <w:rsid w:val="00F40464"/>
    <w:rsid w:val="00F412E8"/>
    <w:rsid w:val="00F416B2"/>
    <w:rsid w:val="00F421E6"/>
    <w:rsid w:val="00F42D1F"/>
    <w:rsid w:val="00F43897"/>
    <w:rsid w:val="00F43EE3"/>
    <w:rsid w:val="00F463CB"/>
    <w:rsid w:val="00F465C2"/>
    <w:rsid w:val="00F46C99"/>
    <w:rsid w:val="00F47778"/>
    <w:rsid w:val="00F500C6"/>
    <w:rsid w:val="00F50F72"/>
    <w:rsid w:val="00F51676"/>
    <w:rsid w:val="00F5261C"/>
    <w:rsid w:val="00F540F0"/>
    <w:rsid w:val="00F545F2"/>
    <w:rsid w:val="00F55AF2"/>
    <w:rsid w:val="00F56200"/>
    <w:rsid w:val="00F56931"/>
    <w:rsid w:val="00F56B46"/>
    <w:rsid w:val="00F56D0F"/>
    <w:rsid w:val="00F56FE0"/>
    <w:rsid w:val="00F571E4"/>
    <w:rsid w:val="00F576A3"/>
    <w:rsid w:val="00F57B97"/>
    <w:rsid w:val="00F57EFB"/>
    <w:rsid w:val="00F6180F"/>
    <w:rsid w:val="00F621B0"/>
    <w:rsid w:val="00F64051"/>
    <w:rsid w:val="00F645BB"/>
    <w:rsid w:val="00F64788"/>
    <w:rsid w:val="00F64D4B"/>
    <w:rsid w:val="00F6651F"/>
    <w:rsid w:val="00F70563"/>
    <w:rsid w:val="00F70952"/>
    <w:rsid w:val="00F72398"/>
    <w:rsid w:val="00F726AD"/>
    <w:rsid w:val="00F72C1A"/>
    <w:rsid w:val="00F741E9"/>
    <w:rsid w:val="00F80811"/>
    <w:rsid w:val="00F82C2F"/>
    <w:rsid w:val="00F82E56"/>
    <w:rsid w:val="00F83F01"/>
    <w:rsid w:val="00F86A23"/>
    <w:rsid w:val="00F87738"/>
    <w:rsid w:val="00F90C68"/>
    <w:rsid w:val="00F91078"/>
    <w:rsid w:val="00F917F3"/>
    <w:rsid w:val="00F919B1"/>
    <w:rsid w:val="00F91BE8"/>
    <w:rsid w:val="00F92B0D"/>
    <w:rsid w:val="00F93663"/>
    <w:rsid w:val="00F9389E"/>
    <w:rsid w:val="00F94707"/>
    <w:rsid w:val="00F9478A"/>
    <w:rsid w:val="00F94A8B"/>
    <w:rsid w:val="00F94AD9"/>
    <w:rsid w:val="00F95661"/>
    <w:rsid w:val="00F96CFE"/>
    <w:rsid w:val="00F9721A"/>
    <w:rsid w:val="00F975D8"/>
    <w:rsid w:val="00FA161C"/>
    <w:rsid w:val="00FA1E4F"/>
    <w:rsid w:val="00FA21AD"/>
    <w:rsid w:val="00FA364D"/>
    <w:rsid w:val="00FA7833"/>
    <w:rsid w:val="00FA7A78"/>
    <w:rsid w:val="00FB183B"/>
    <w:rsid w:val="00FB1928"/>
    <w:rsid w:val="00FB2177"/>
    <w:rsid w:val="00FB2B83"/>
    <w:rsid w:val="00FB4D9B"/>
    <w:rsid w:val="00FB5CB1"/>
    <w:rsid w:val="00FB6AD8"/>
    <w:rsid w:val="00FB6D7C"/>
    <w:rsid w:val="00FC03B0"/>
    <w:rsid w:val="00FC0AB4"/>
    <w:rsid w:val="00FC102F"/>
    <w:rsid w:val="00FC1F15"/>
    <w:rsid w:val="00FC3352"/>
    <w:rsid w:val="00FC3733"/>
    <w:rsid w:val="00FC3AE8"/>
    <w:rsid w:val="00FC4888"/>
    <w:rsid w:val="00FC59AF"/>
    <w:rsid w:val="00FC6255"/>
    <w:rsid w:val="00FC6D1E"/>
    <w:rsid w:val="00FC6FE0"/>
    <w:rsid w:val="00FC762E"/>
    <w:rsid w:val="00FD0E9C"/>
    <w:rsid w:val="00FD0EBC"/>
    <w:rsid w:val="00FD21D5"/>
    <w:rsid w:val="00FD46C6"/>
    <w:rsid w:val="00FD4FC2"/>
    <w:rsid w:val="00FD6833"/>
    <w:rsid w:val="00FD730E"/>
    <w:rsid w:val="00FE1581"/>
    <w:rsid w:val="00FE1608"/>
    <w:rsid w:val="00FE2CE9"/>
    <w:rsid w:val="00FE3981"/>
    <w:rsid w:val="00FE4059"/>
    <w:rsid w:val="00FE40DD"/>
    <w:rsid w:val="00FE492A"/>
    <w:rsid w:val="00FE4A2C"/>
    <w:rsid w:val="00FE62F4"/>
    <w:rsid w:val="00FE62F9"/>
    <w:rsid w:val="00FE6C6B"/>
    <w:rsid w:val="00FF2246"/>
    <w:rsid w:val="00FF24E2"/>
    <w:rsid w:val="00FF3E5A"/>
    <w:rsid w:val="00FF70F8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1" w:defUIPriority="99" w:defSemiHidden="0" w:defUnhideWhenUsed="0" w:defQFormat="0" w:count="376">
    <w:lsdException w:name="Normal" w:locked="0" w:uiPriority="19"/>
    <w:lsdException w:name="heading 1" w:locked="0" w:uiPriority="4"/>
    <w:lsdException w:name="heading 2" w:locked="0" w:semiHidden="1" w:uiPriority="6" w:unhideWhenUsed="1"/>
    <w:lsdException w:name="heading 3" w:locked="0" w:semiHidden="1" w:uiPriority="9" w:unhideWhenUsed="1"/>
    <w:lsdException w:name="heading 4" w:locked="0" w:semiHidden="1" w:uiPriority="31" w:unhideWhenUsed="1"/>
    <w:lsdException w:name="heading 5" w:locked="0" w:semiHidden="1" w:uiPriority="31" w:unhideWhenUsed="1"/>
    <w:lsdException w:name="heading 6" w:locked="0" w:semiHidden="1" w:uiPriority="31" w:unhideWhenUsed="1"/>
    <w:lsdException w:name="heading 7" w:locked="0" w:semiHidden="1" w:uiPriority="31" w:unhideWhenUsed="1" w:qFormat="1"/>
    <w:lsdException w:name="heading 8" w:locked="0" w:semiHidden="1" w:uiPriority="31" w:unhideWhenUsed="1" w:qFormat="1"/>
    <w:lsdException w:name="heading 9" w:locked="0" w:semiHidden="1" w:uiPriority="3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13" w:unhideWhenUsed="1"/>
    <w:lsdException w:name="toc 3" w:locked="0" w:semiHidden="1" w:uiPriority="13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1E1046"/>
    <w:rPr>
      <w:rFonts w:ascii="Arial" w:hAnsi="Arial" w:cs="Arial"/>
    </w:rPr>
  </w:style>
  <w:style w:type="paragraph" w:styleId="Heading1">
    <w:name w:val="heading 1"/>
    <w:next w:val="Norm"/>
    <w:link w:val="Heading1Char"/>
    <w:uiPriority w:val="4"/>
    <w:locked/>
    <w:rsid w:val="00BC02D1"/>
    <w:pPr>
      <w:framePr w:w="10773" w:wrap="notBeside" w:vAnchor="text" w:hAnchor="text" w:xAlign="center" w:y="1"/>
      <w:widowControl w:val="0"/>
      <w:numPr>
        <w:numId w:val="17"/>
      </w:numPr>
      <w:shd w:val="clear" w:color="CCECFF" w:fill="AD006C"/>
      <w:outlineLvl w:val="0"/>
    </w:pPr>
    <w:rPr>
      <w:rFonts w:eastAsia="Arial" w:asciiTheme="minorBidi" w:hAnsiTheme="minorBidi"/>
      <w:b/>
      <w:bCs/>
      <w:color w:val="FFFFFF" w:themeColor="background1"/>
      <w:sz w:val="26"/>
      <w:szCs w:val="26"/>
      <w:lang w:eastAsia="he-IL"/>
    </w:rPr>
  </w:style>
  <w:style w:type="paragraph" w:styleId="Heading2">
    <w:name w:val="heading 2"/>
    <w:basedOn w:val="Heading1"/>
    <w:next w:val="Norm"/>
    <w:link w:val="Heading2Char"/>
    <w:uiPriority w:val="6"/>
    <w:locked/>
    <w:rsid w:val="00BC02D1"/>
    <w:pPr>
      <w:framePr w:wrap="notBeside"/>
      <w:numPr>
        <w:ilvl w:val="1"/>
      </w:numPr>
      <w:shd w:val="clear" w:color="FFFFFF" w:fill="231E50" w:themeColor="background1"/>
      <w:outlineLvl w:val="1"/>
    </w:pPr>
    <w:rPr>
      <w:rFonts w:eastAsiaTheme="majorEastAsia"/>
      <w:sz w:val="24"/>
      <w:szCs w:val="24"/>
    </w:rPr>
  </w:style>
  <w:style w:type="paragraph" w:styleId="Heading3">
    <w:name w:val="heading 3"/>
    <w:next w:val="Norm"/>
    <w:link w:val="Heading3Char"/>
    <w:uiPriority w:val="9"/>
    <w:locked/>
    <w:rsid w:val="00BC02D1"/>
    <w:pPr>
      <w:framePr w:w="10773" w:wrap="notBeside" w:vAnchor="text" w:hAnchor="text" w:xAlign="center" w:y="1"/>
      <w:numPr>
        <w:ilvl w:val="2"/>
        <w:numId w:val="17"/>
      </w:numPr>
      <w:shd w:val="clear" w:color="FFFFFF" w:fill="574388" w:themeColor="background1"/>
      <w:outlineLvl w:val="2"/>
    </w:pPr>
    <w:rPr>
      <w:rFonts w:asciiTheme="minorBidi" w:eastAsiaTheme="majorEastAsia" w:hAnsiTheme="minorBidi"/>
      <w:b/>
      <w:bCs/>
      <w:color w:val="FFFFFF" w:themeColor="background1"/>
      <w:lang w:eastAsia="he-IL"/>
    </w:rPr>
  </w:style>
  <w:style w:type="paragraph" w:styleId="Heading4">
    <w:name w:val="heading 4"/>
    <w:basedOn w:val="Norm"/>
    <w:next w:val="Normal"/>
    <w:link w:val="Heading4Char"/>
    <w:uiPriority w:val="31"/>
    <w:locked/>
    <w:rsid w:val="00BC02D1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31"/>
    <w:locked/>
    <w:rsid w:val="00BC02D1"/>
    <w:pPr>
      <w:outlineLvl w:val="4"/>
    </w:pPr>
  </w:style>
  <w:style w:type="paragraph" w:styleId="Heading6">
    <w:name w:val="heading 6"/>
    <w:basedOn w:val="Norm"/>
    <w:next w:val="Normal"/>
    <w:link w:val="Heading6Char"/>
    <w:uiPriority w:val="31"/>
    <w:unhideWhenUsed/>
    <w:locked/>
    <w:rsid w:val="00BC02D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31"/>
    <w:semiHidden/>
    <w:unhideWhenUsed/>
    <w:locked/>
    <w:rsid w:val="00BC02D1"/>
    <w:pPr>
      <w:keepNext/>
      <w:keepLines/>
      <w:bidi w:val="0"/>
      <w:spacing w:before="40"/>
      <w:outlineLvl w:val="6"/>
    </w:pPr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paragraph" w:styleId="Heading8">
    <w:name w:val="heading 8"/>
    <w:basedOn w:val="Norm"/>
    <w:next w:val="Norm"/>
    <w:link w:val="Heading8Char"/>
    <w:uiPriority w:val="31"/>
    <w:semiHidden/>
    <w:unhideWhenUsed/>
    <w:locked/>
    <w:rsid w:val="00BC02D1"/>
    <w:pPr>
      <w:keepNext/>
      <w:keepLines/>
      <w:numPr>
        <w:ilvl w:val="7"/>
        <w:numId w:val="17"/>
      </w:numPr>
      <w:bidi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1"/>
    <w:semiHidden/>
    <w:unhideWhenUsed/>
    <w:qFormat/>
    <w:locked/>
    <w:rsid w:val="00BC02D1"/>
    <w:pPr>
      <w:keepNext/>
      <w:keepLines/>
      <w:numPr>
        <w:ilvl w:val="8"/>
        <w:numId w:val="17"/>
      </w:numPr>
      <w:bidi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BC02D1"/>
    <w:rPr>
      <w:rFonts w:eastAsia="Arial" w:asciiTheme="minorBidi" w:hAnsiTheme="minorBidi"/>
      <w:b/>
      <w:bCs/>
      <w:color w:val="FFFFFF" w:themeColor="background1"/>
      <w:sz w:val="26"/>
      <w:szCs w:val="26"/>
      <w:shd w:val="clear" w:color="CCECFF" w:fill="AD006C"/>
      <w:lang w:eastAsia="he-IL"/>
    </w:rPr>
  </w:style>
  <w:style w:type="character" w:customStyle="1" w:styleId="Heading2Char">
    <w:name w:val="Heading 2 Char"/>
    <w:basedOn w:val="DefaultParagraphFont"/>
    <w:link w:val="Heading2"/>
    <w:uiPriority w:val="6"/>
    <w:rsid w:val="00BC02D1"/>
    <w:rPr>
      <w:rFonts w:asciiTheme="minorBidi" w:eastAsiaTheme="majorEastAsia" w:hAnsiTheme="minorBidi"/>
      <w:b/>
      <w:bCs/>
      <w:color w:val="FFFFFF" w:themeColor="background1"/>
      <w:sz w:val="24"/>
      <w:szCs w:val="24"/>
      <w:shd w:val="clear" w:color="FFFFFF" w:fill="231E50" w:themeColor="background1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BC02D1"/>
    <w:rPr>
      <w:rFonts w:asciiTheme="minorBidi" w:eastAsiaTheme="majorEastAsia" w:hAnsiTheme="minorBidi"/>
      <w:b/>
      <w:bCs/>
      <w:color w:val="FFFFFF" w:themeColor="background1"/>
      <w:shd w:val="clear" w:color="FFFFFF" w:fill="574388" w:themeColor="background1"/>
      <w:lang w:eastAsia="he-IL"/>
    </w:rPr>
  </w:style>
  <w:style w:type="character" w:customStyle="1" w:styleId="Heading4Char">
    <w:name w:val="Heading 4 Char"/>
    <w:basedOn w:val="DefaultParagraphFont"/>
    <w:link w:val="Heading4"/>
    <w:uiPriority w:val="31"/>
    <w:rsid w:val="00BC02D1"/>
    <w:rPr>
      <w:rFonts w:ascii="Arial" w:hAnsi="Arial" w:cs="Arial"/>
    </w:rPr>
  </w:style>
  <w:style w:type="character" w:customStyle="1" w:styleId="Heading5Char">
    <w:name w:val="Heading 5 Char"/>
    <w:basedOn w:val="DefaultParagraphFont"/>
    <w:link w:val="Heading5"/>
    <w:uiPriority w:val="31"/>
    <w:rsid w:val="00BC02D1"/>
    <w:rPr>
      <w:rFonts w:ascii="Arial" w:hAnsi="Arial" w:cs="Arial"/>
    </w:rPr>
  </w:style>
  <w:style w:type="character" w:customStyle="1" w:styleId="Heading6Char">
    <w:name w:val="Heading 6 Char"/>
    <w:basedOn w:val="DefaultParagraphFont"/>
    <w:link w:val="Heading6"/>
    <w:uiPriority w:val="31"/>
    <w:rsid w:val="00BC02D1"/>
    <w:rPr>
      <w:rFonts w:ascii="Arial" w:hAnsi="Arial" w:cs="Arial"/>
    </w:rPr>
  </w:style>
  <w:style w:type="character" w:customStyle="1" w:styleId="Heading7Char">
    <w:name w:val="Heading 7 Char"/>
    <w:basedOn w:val="DefaultParagraphFont"/>
    <w:link w:val="Heading7"/>
    <w:uiPriority w:val="31"/>
    <w:semiHidden/>
    <w:rsid w:val="00BC02D1"/>
    <w:rPr>
      <w:rFonts w:asciiTheme="majorHAnsi" w:eastAsiaTheme="majorEastAsia" w:hAnsiTheme="majorHAnsi" w:cstheme="majorBidi"/>
      <w:i/>
      <w:iCs/>
      <w:color w:val="37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1"/>
    <w:semiHidden/>
    <w:rsid w:val="00BC0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1"/>
    <w:semiHidden/>
    <w:rsid w:val="00BC0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BC02D1"/>
    <w:pPr>
      <w:bidi w:val="0"/>
      <w:spacing w:after="200"/>
    </w:pPr>
    <w:rPr>
      <w:i/>
      <w:iCs/>
      <w:color w:val="62A39F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locked/>
    <w:rsid w:val="00BC02D1"/>
    <w:pPr>
      <w:bidi w:val="0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02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9"/>
    <w:locked/>
    <w:rsid w:val="00BC02D1"/>
    <w:pPr>
      <w:numPr>
        <w:ilvl w:val="1"/>
      </w:numPr>
      <w:bidi w:val="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9"/>
    <w:rsid w:val="00BC02D1"/>
    <w:rPr>
      <w:rFonts w:ascii="Arial" w:hAnsi="Arial" w:eastAsiaTheme="minorEastAsia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locked/>
    <w:rsid w:val="00BC02D1"/>
    <w:rPr>
      <w:b/>
      <w:bCs/>
    </w:rPr>
  </w:style>
  <w:style w:type="character" w:styleId="Emphasis">
    <w:name w:val="Emphasis"/>
    <w:basedOn w:val="DefaultParagraphFont"/>
    <w:uiPriority w:val="20"/>
    <w:locked/>
    <w:rsid w:val="00BC02D1"/>
    <w:rPr>
      <w:i/>
      <w:iCs/>
    </w:rPr>
  </w:style>
  <w:style w:type="paragraph" w:styleId="NoSpacing">
    <w:name w:val="No Spacing"/>
    <w:uiPriority w:val="14"/>
    <w:locked/>
    <w:rsid w:val="00BC02D1"/>
  </w:style>
  <w:style w:type="paragraph" w:styleId="Quote">
    <w:name w:val="Quote"/>
    <w:basedOn w:val="Normal"/>
    <w:next w:val="Normal"/>
    <w:link w:val="QuoteChar"/>
    <w:uiPriority w:val="29"/>
    <w:locked/>
    <w:rsid w:val="00BC02D1"/>
    <w:pPr>
      <w:bidi w:val="0"/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C02D1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BC02D1"/>
    <w:pPr>
      <w:pBdr>
        <w:top w:val="single" w:sz="4" w:space="10" w:color="70AD47" w:themeColor="accent1"/>
        <w:bottom w:val="single" w:sz="4" w:space="10" w:color="70AD47" w:themeColor="accent1"/>
      </w:pBdr>
      <w:bidi w:val="0"/>
      <w:spacing w:before="360" w:after="360"/>
      <w:ind w:left="864" w:right="864"/>
      <w:jc w:val="center"/>
    </w:pPr>
    <w:rPr>
      <w:i/>
      <w:iCs/>
      <w:color w:val="70AD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02D1"/>
    <w:rPr>
      <w:rFonts w:ascii="Arial" w:hAnsi="Arial" w:cs="Arial"/>
      <w:i/>
      <w:iCs/>
      <w:color w:val="70AD47" w:themeColor="accent1"/>
    </w:rPr>
  </w:style>
  <w:style w:type="character" w:styleId="SubtleEmphasis">
    <w:name w:val="Subtle Emphasis"/>
    <w:basedOn w:val="DefaultParagraphFont"/>
    <w:uiPriority w:val="19"/>
    <w:locked/>
    <w:rsid w:val="00BC02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locked/>
    <w:rsid w:val="00BC02D1"/>
    <w:rPr>
      <w:i/>
      <w:iCs/>
      <w:color w:val="70AD47" w:themeColor="accent1"/>
    </w:rPr>
  </w:style>
  <w:style w:type="character" w:styleId="SubtleReference">
    <w:name w:val="Subtle Reference"/>
    <w:basedOn w:val="DefaultParagraphFont"/>
    <w:uiPriority w:val="31"/>
    <w:locked/>
    <w:rsid w:val="00BC02D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locked/>
    <w:rsid w:val="00BC02D1"/>
    <w:rPr>
      <w:b/>
      <w:bCs/>
      <w:smallCaps/>
      <w:color w:val="70AD47" w:themeColor="accent1"/>
      <w:spacing w:val="5"/>
    </w:rPr>
  </w:style>
  <w:style w:type="character" w:styleId="BookTitle">
    <w:name w:val="Book Title"/>
    <w:basedOn w:val="DefaultParagraphFont"/>
    <w:uiPriority w:val="33"/>
    <w:locked/>
    <w:rsid w:val="00BC02D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BC02D1"/>
    <w:pPr>
      <w:framePr w:wrap="around" w:vAnchor="margin"/>
      <w:outlineLvl w:val="9"/>
    </w:pPr>
  </w:style>
  <w:style w:type="paragraph" w:customStyle="1" w:styleId="Norm">
    <w:name w:val="Norm"/>
    <w:link w:val="NormChar"/>
    <w:qFormat/>
    <w:locked/>
    <w:rsid w:val="00BC02D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contextualSpacing/>
    </w:pPr>
    <w:rPr>
      <w:rFonts w:ascii="Arial" w:hAnsi="Arial" w:cs="Arial"/>
    </w:rPr>
  </w:style>
  <w:style w:type="paragraph" w:customStyle="1" w:styleId="Bullet">
    <w:name w:val="Bullet"/>
    <w:basedOn w:val="Norm"/>
    <w:next w:val="Norm"/>
    <w:uiPriority w:val="14"/>
    <w:qFormat/>
    <w:locked/>
    <w:rsid w:val="00BC02D1"/>
    <w:pPr>
      <w:numPr>
        <w:numId w:val="1"/>
      </w:numPr>
    </w:pPr>
    <w:rPr>
      <w:lang w:eastAsia="he-IL"/>
    </w:rPr>
  </w:style>
  <w:style w:type="paragraph" w:styleId="ListParagraph">
    <w:name w:val="List Paragraph"/>
    <w:basedOn w:val="Normal"/>
    <w:uiPriority w:val="34"/>
    <w:locked/>
    <w:rsid w:val="00BC02D1"/>
    <w:pPr>
      <w:ind w:left="794"/>
    </w:pPr>
  </w:style>
  <w:style w:type="paragraph" w:styleId="TOC1">
    <w:name w:val="toc 1"/>
    <w:next w:val="Norm"/>
    <w:uiPriority w:val="39"/>
    <w:unhideWhenUsed/>
    <w:locked/>
    <w:rsid w:val="00B02B5C"/>
    <w:pPr>
      <w:spacing w:after="20"/>
      <w:ind w:left="1418" w:hanging="1021"/>
      <w:contextualSpacing/>
    </w:pPr>
    <w:rPr>
      <w:rFonts w:ascii="Arial" w:hAnsi="Arial" w:eastAsiaTheme="minorEastAsia" w:cs="Arial"/>
      <w:b/>
      <w:bCs/>
      <w:noProof/>
      <w:color w:val="002060"/>
      <w:sz w:val="28"/>
      <w:szCs w:val="28"/>
    </w:rPr>
  </w:style>
  <w:style w:type="paragraph" w:styleId="TOC2">
    <w:name w:val="toc 2"/>
    <w:next w:val="Norm"/>
    <w:uiPriority w:val="13"/>
    <w:unhideWhenUsed/>
    <w:locked/>
    <w:rsid w:val="00BC02D1"/>
    <w:pPr>
      <w:spacing w:after="20"/>
      <w:ind w:left="1418" w:hanging="1021"/>
      <w:contextualSpacing/>
    </w:pPr>
    <w:rPr>
      <w:rFonts w:asciiTheme="minorBidi" w:eastAsiaTheme="minorEastAsia" w:hAnsiTheme="minorBidi"/>
      <w:noProof/>
      <w:color w:val="002060"/>
    </w:rPr>
  </w:style>
  <w:style w:type="character" w:styleId="Hyperlink">
    <w:name w:val="Hyperlink"/>
    <w:uiPriority w:val="99"/>
    <w:unhideWhenUsed/>
    <w:locked/>
    <w:rsid w:val="00BC02D1"/>
    <w:rPr>
      <w:rFonts w:ascii="Arial" w:hAnsi="Arial" w:cs="Arial"/>
      <w:b/>
      <w:bCs/>
      <w:iCs w:val="0"/>
      <w:caps w:val="0"/>
      <w:smallCaps w:val="0"/>
      <w:strike w:val="0"/>
      <w:dstrike w:val="0"/>
      <w:vanish w:val="0"/>
      <w:color w:val="1F4E79" w:themeColor="accent3" w:themeShade="80"/>
      <w:sz w:val="20"/>
      <w:szCs w:val="20"/>
      <w:u w:val="none"/>
      <w:vertAlign w:val="baseline"/>
    </w:rPr>
  </w:style>
  <w:style w:type="paragraph" w:styleId="TOC3">
    <w:name w:val="toc 3"/>
    <w:next w:val="Norm"/>
    <w:uiPriority w:val="13"/>
    <w:unhideWhenUsed/>
    <w:locked/>
    <w:rsid w:val="00BC02D1"/>
    <w:pPr>
      <w:spacing w:after="20"/>
      <w:ind w:left="1418" w:hanging="1021"/>
      <w:contextualSpacing/>
    </w:pPr>
    <w:rPr>
      <w:rFonts w:ascii="Arial" w:hAnsi="Arial" w:eastAsiaTheme="minorEastAsia" w:cs="Arial"/>
      <w:noProof/>
      <w:color w:val="20394D" w:themeColor="accent2" w:themeShade="4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locked/>
    <w:rsid w:val="00BC0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D1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locked/>
    <w:rsid w:val="00BC02D1"/>
    <w:rPr>
      <w:color w:val="808080"/>
    </w:rPr>
  </w:style>
  <w:style w:type="paragraph" w:customStyle="1" w:styleId="Numer">
    <w:name w:val="Numer"/>
    <w:basedOn w:val="Norm"/>
    <w:uiPriority w:val="14"/>
    <w:qFormat/>
    <w:rsid w:val="00BC02D1"/>
    <w:pPr>
      <w:numPr>
        <w:numId w:val="13"/>
      </w:numPr>
    </w:pPr>
  </w:style>
  <w:style w:type="paragraph" w:styleId="List">
    <w:name w:val="List"/>
    <w:basedOn w:val="Normal"/>
    <w:uiPriority w:val="99"/>
    <w:semiHidden/>
    <w:unhideWhenUsed/>
    <w:locked/>
    <w:rsid w:val="00BC02D1"/>
    <w:pPr>
      <w:ind w:left="397" w:hanging="397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BC0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D1"/>
    <w:rPr>
      <w:rFonts w:ascii="Segoe UI" w:hAnsi="Segoe UI" w:cs="Segoe UI"/>
      <w:sz w:val="18"/>
      <w:szCs w:val="18"/>
    </w:rPr>
  </w:style>
  <w:style w:type="paragraph" w:styleId="List2">
    <w:name w:val="List 2"/>
    <w:basedOn w:val="Normal"/>
    <w:uiPriority w:val="99"/>
    <w:semiHidden/>
    <w:unhideWhenUsed/>
    <w:locked/>
    <w:rsid w:val="00BC02D1"/>
    <w:pPr>
      <w:ind w:left="794" w:hanging="397"/>
    </w:pPr>
  </w:style>
  <w:style w:type="paragraph" w:styleId="List3">
    <w:name w:val="List 3"/>
    <w:basedOn w:val="Normal"/>
    <w:uiPriority w:val="99"/>
    <w:semiHidden/>
    <w:unhideWhenUsed/>
    <w:locked/>
    <w:rsid w:val="00BC02D1"/>
    <w:pPr>
      <w:ind w:left="1191" w:hanging="397"/>
    </w:p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BC02D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2D1"/>
    <w:rPr>
      <w:rFonts w:ascii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locked/>
    <w:rsid w:val="00BC02D1"/>
    <w:rPr>
      <w:vertAlign w:val="superscript"/>
    </w:rPr>
  </w:style>
  <w:style w:type="paragraph" w:styleId="List4">
    <w:name w:val="List 4"/>
    <w:basedOn w:val="Normal"/>
    <w:uiPriority w:val="99"/>
    <w:semiHidden/>
    <w:unhideWhenUsed/>
    <w:locked/>
    <w:rsid w:val="00BC02D1"/>
    <w:pPr>
      <w:ind w:left="1588" w:hanging="397"/>
    </w:pPr>
  </w:style>
  <w:style w:type="paragraph" w:styleId="List5">
    <w:name w:val="List 5"/>
    <w:basedOn w:val="Normal"/>
    <w:uiPriority w:val="99"/>
    <w:semiHidden/>
    <w:unhideWhenUsed/>
    <w:locked/>
    <w:rsid w:val="00BC02D1"/>
    <w:pPr>
      <w:ind w:left="1985" w:hanging="397"/>
    </w:pPr>
  </w:style>
  <w:style w:type="paragraph" w:styleId="ListBullet">
    <w:name w:val="List Bullet"/>
    <w:basedOn w:val="Normal"/>
    <w:uiPriority w:val="99"/>
    <w:semiHidden/>
    <w:unhideWhenUsed/>
    <w:locked/>
    <w:rsid w:val="00BC02D1"/>
    <w:pPr>
      <w:numPr>
        <w:numId w:val="3"/>
      </w:numPr>
      <w:ind w:left="397" w:hanging="397"/>
    </w:pPr>
  </w:style>
  <w:style w:type="paragraph" w:styleId="ListBullet2">
    <w:name w:val="List Bullet 2"/>
    <w:basedOn w:val="Normal"/>
    <w:uiPriority w:val="99"/>
    <w:semiHidden/>
    <w:unhideWhenUsed/>
    <w:locked/>
    <w:rsid w:val="00BC02D1"/>
    <w:pPr>
      <w:numPr>
        <w:numId w:val="4"/>
      </w:numPr>
      <w:ind w:left="794" w:hanging="397"/>
    </w:pPr>
  </w:style>
  <w:style w:type="paragraph" w:styleId="ListBullet3">
    <w:name w:val="List Bullet 3"/>
    <w:basedOn w:val="Normal"/>
    <w:uiPriority w:val="99"/>
    <w:semiHidden/>
    <w:unhideWhenUsed/>
    <w:locked/>
    <w:rsid w:val="00BC02D1"/>
    <w:pPr>
      <w:numPr>
        <w:numId w:val="5"/>
      </w:numPr>
      <w:ind w:left="1191" w:hanging="397"/>
    </w:pPr>
  </w:style>
  <w:style w:type="paragraph" w:styleId="ListBullet4">
    <w:name w:val="List Bullet 4"/>
    <w:basedOn w:val="Normal"/>
    <w:uiPriority w:val="99"/>
    <w:semiHidden/>
    <w:unhideWhenUsed/>
    <w:locked/>
    <w:rsid w:val="00BC02D1"/>
    <w:pPr>
      <w:numPr>
        <w:numId w:val="6"/>
      </w:numPr>
      <w:ind w:left="1588" w:hanging="397"/>
    </w:pPr>
  </w:style>
  <w:style w:type="paragraph" w:styleId="ListBullet5">
    <w:name w:val="List Bullet 5"/>
    <w:basedOn w:val="Normal"/>
    <w:uiPriority w:val="99"/>
    <w:semiHidden/>
    <w:unhideWhenUsed/>
    <w:locked/>
    <w:rsid w:val="00BC02D1"/>
    <w:pPr>
      <w:numPr>
        <w:numId w:val="7"/>
      </w:numPr>
      <w:ind w:left="1985" w:hanging="397"/>
    </w:pPr>
  </w:style>
  <w:style w:type="paragraph" w:styleId="ListContinue">
    <w:name w:val="List Continue"/>
    <w:basedOn w:val="Normal"/>
    <w:uiPriority w:val="99"/>
    <w:semiHidden/>
    <w:unhideWhenUsed/>
    <w:locked/>
    <w:rsid w:val="00BC02D1"/>
    <w:pPr>
      <w:spacing w:after="120"/>
      <w:ind w:left="397"/>
    </w:pPr>
  </w:style>
  <w:style w:type="paragraph" w:styleId="ListNumber">
    <w:name w:val="List Number"/>
    <w:basedOn w:val="Normal"/>
    <w:uiPriority w:val="99"/>
    <w:semiHidden/>
    <w:unhideWhenUsed/>
    <w:locked/>
    <w:rsid w:val="00BC02D1"/>
    <w:pPr>
      <w:numPr>
        <w:numId w:val="8"/>
      </w:numPr>
      <w:ind w:left="397" w:hanging="397"/>
    </w:pPr>
  </w:style>
  <w:style w:type="paragraph" w:styleId="ListNumber2">
    <w:name w:val="List Number 2"/>
    <w:basedOn w:val="Normal"/>
    <w:uiPriority w:val="99"/>
    <w:semiHidden/>
    <w:unhideWhenUsed/>
    <w:locked/>
    <w:rsid w:val="00BC02D1"/>
    <w:pPr>
      <w:numPr>
        <w:numId w:val="9"/>
      </w:numPr>
      <w:ind w:left="794" w:hanging="397"/>
    </w:pPr>
  </w:style>
  <w:style w:type="paragraph" w:styleId="ListNumber3">
    <w:name w:val="List Number 3"/>
    <w:basedOn w:val="Normal"/>
    <w:uiPriority w:val="99"/>
    <w:semiHidden/>
    <w:unhideWhenUsed/>
    <w:locked/>
    <w:rsid w:val="00BC02D1"/>
    <w:pPr>
      <w:numPr>
        <w:numId w:val="10"/>
      </w:numPr>
      <w:ind w:left="1191" w:hanging="397"/>
    </w:pPr>
  </w:style>
  <w:style w:type="paragraph" w:styleId="ListNumber4">
    <w:name w:val="List Number 4"/>
    <w:basedOn w:val="Normal"/>
    <w:uiPriority w:val="99"/>
    <w:semiHidden/>
    <w:unhideWhenUsed/>
    <w:locked/>
    <w:rsid w:val="00BC02D1"/>
    <w:pPr>
      <w:numPr>
        <w:numId w:val="11"/>
      </w:numPr>
      <w:ind w:left="1588" w:hanging="397"/>
    </w:pPr>
  </w:style>
  <w:style w:type="paragraph" w:styleId="ListNumber5">
    <w:name w:val="List Number 5"/>
    <w:basedOn w:val="Normal"/>
    <w:uiPriority w:val="99"/>
    <w:semiHidden/>
    <w:unhideWhenUsed/>
    <w:locked/>
    <w:rsid w:val="00BC02D1"/>
    <w:pPr>
      <w:numPr>
        <w:numId w:val="12"/>
      </w:numPr>
      <w:ind w:left="1985" w:hanging="397"/>
    </w:pPr>
  </w:style>
  <w:style w:type="table" w:customStyle="1" w:styleId="TableGrid1">
    <w:name w:val="Table Grid1"/>
    <w:basedOn w:val="TableNormal"/>
    <w:next w:val="TableGrid"/>
    <w:uiPriority w:val="39"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C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bullet">
    <w:name w:val="notes_bullet"/>
    <w:basedOn w:val="Bullet"/>
    <w:rsid w:val="00BC02D1"/>
    <w:pPr>
      <w:numPr>
        <w:numId w:val="15"/>
      </w:numPr>
      <w:ind w:left="341" w:right="57" w:hanging="284"/>
      <w:jc w:val="both"/>
    </w:pPr>
    <w:rPr>
      <w:color w:val="002060"/>
      <w:sz w:val="20"/>
      <w:szCs w:val="20"/>
    </w:rPr>
  </w:style>
  <w:style w:type="paragraph" w:customStyle="1" w:styleId="notesnumer">
    <w:name w:val="notes_numer"/>
    <w:basedOn w:val="Norm"/>
    <w:rsid w:val="00BC02D1"/>
    <w:pPr>
      <w:ind w:left="341" w:right="57" w:hanging="284"/>
      <w:jc w:val="both"/>
    </w:pPr>
    <w:rPr>
      <w:rFonts w:asciiTheme="minorBidi" w:hAnsiTheme="minorBidi" w:cstheme="minorBidi"/>
      <w:color w:val="002060"/>
      <w:sz w:val="20"/>
      <w:szCs w:val="20"/>
    </w:rPr>
  </w:style>
  <w:style w:type="paragraph" w:customStyle="1" w:styleId="noteshead">
    <w:name w:val="notes_head"/>
    <w:basedOn w:val="notesnumer"/>
    <w:rsid w:val="00BC02D1"/>
    <w:rPr>
      <w:b/>
      <w:bCs/>
      <w:sz w:val="22"/>
      <w:szCs w:val="22"/>
    </w:rPr>
  </w:style>
  <w:style w:type="character" w:customStyle="1" w:styleId="Field11">
    <w:name w:val="Field11"/>
    <w:basedOn w:val="DefaultParagraphFont"/>
    <w:uiPriority w:val="3"/>
    <w:rsid w:val="00BC02D1"/>
    <w:rPr>
      <w:rFonts w:asciiTheme="minorBidi" w:hAnsiTheme="minorBidi"/>
      <w:color w:val="002060"/>
      <w:sz w:val="22"/>
    </w:rPr>
  </w:style>
  <w:style w:type="paragraph" w:customStyle="1" w:styleId="Field05">
    <w:name w:val="Field05"/>
    <w:next w:val="Norm"/>
    <w:uiPriority w:val="3"/>
    <w:rsid w:val="00BC02D1"/>
    <w:rPr>
      <w:rFonts w:ascii="Arial" w:hAnsi="Arial" w:cs="Arial"/>
      <w:noProof/>
      <w:color w:val="595959" w:themeColor="text1" w:themeTint="A6"/>
      <w:sz w:val="10"/>
      <w:szCs w:val="10"/>
    </w:rPr>
  </w:style>
  <w:style w:type="paragraph" w:customStyle="1" w:styleId="TableTitle">
    <w:name w:val="Table_Title"/>
    <w:basedOn w:val="Norm"/>
    <w:uiPriority w:val="9"/>
    <w:rsid w:val="00BC02D1"/>
    <w:pPr>
      <w:jc w:val="center"/>
    </w:pPr>
    <w:rPr>
      <w:b/>
      <w:bCs/>
    </w:rPr>
  </w:style>
  <w:style w:type="paragraph" w:customStyle="1" w:styleId="TableCell">
    <w:name w:val="Table_Cell"/>
    <w:basedOn w:val="Norm"/>
    <w:uiPriority w:val="10"/>
    <w:rsid w:val="00BC02D1"/>
    <w:pPr>
      <w:ind w:left="57"/>
    </w:pPr>
  </w:style>
  <w:style w:type="paragraph" w:customStyle="1" w:styleId="notesnum">
    <w:name w:val="notes_num"/>
    <w:next w:val="Norm"/>
    <w:uiPriority w:val="1"/>
    <w:rsid w:val="00203350"/>
    <w:pPr>
      <w:numPr>
        <w:numId w:val="22"/>
      </w:numPr>
      <w:tabs>
        <w:tab w:val="num" w:pos="360"/>
      </w:tabs>
      <w:ind w:left="397" w:right="57" w:hanging="340"/>
      <w:jc w:val="both"/>
    </w:pPr>
    <w:rPr>
      <w:rFonts w:ascii="Arial" w:hAnsi="Arial" w:cs="Arial"/>
      <w:color w:val="002060"/>
      <w:sz w:val="20"/>
      <w:szCs w:val="20"/>
      <w:lang w:eastAsia="he-IL"/>
    </w:rPr>
  </w:style>
  <w:style w:type="character" w:customStyle="1" w:styleId="NormChar">
    <w:name w:val="Norm Char"/>
    <w:basedOn w:val="DefaultParagraphFont"/>
    <w:link w:val="Norm"/>
    <w:rsid w:val="003A784A"/>
    <w:rPr>
      <w:rFonts w:ascii="Arial" w:hAnsi="Arial" w:cs="Arial"/>
    </w:rPr>
  </w:style>
  <w:style w:type="table" w:customStyle="1" w:styleId="TableGrid4">
    <w:name w:val="Table Grid4"/>
    <w:basedOn w:val="TableNormal"/>
    <w:next w:val="TableGrid"/>
    <w:rsid w:val="003A7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IIA_SupReq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5E0E99A3F3B34A6A92B1BBCD672A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9AA9D-08E5-4E21-9982-D711BA5CA78B}"/>
      </w:docPartPr>
      <w:docPartBody>
        <w:p w:rsidR="00CB4EE7" w:rsidP="00ED6797">
          <w:pPr>
            <w:pStyle w:val="5E0E99A3F3B34A6A92B1BBCD672AAB42"/>
          </w:pPr>
          <w:r w:rsidRPr="00887CE0">
            <w:rPr>
              <w:rStyle w:val="PlaceholderText"/>
              <w:rFonts w:ascii="David" w:hAnsi="David" w:cs="David"/>
              <w:sz w:val="18"/>
              <w:szCs w:val="18"/>
              <w:rtl/>
            </w:rPr>
            <w:t>תאריך הטופס</w:t>
          </w:r>
        </w:p>
      </w:docPartBody>
    </w:docPart>
    <w:docPart>
      <w:docPartPr>
        <w:name w:val="52571271DA5C4AA3873174EC5F93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B2EA-BC93-4B91-A7E2-53F52CF25AFC}"/>
      </w:docPartPr>
      <w:docPartBody>
        <w:p w:rsidR="00CB4EE7" w:rsidP="00ED6797">
          <w:pPr>
            <w:pStyle w:val="52571271DA5C4AA3873174EC5F9345D2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F3601B4C44AE79E51468450B6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59CBA-8C95-432C-AE91-E2EE6DDCBB08}"/>
      </w:docPartPr>
      <w:docPartBody>
        <w:p w:rsidR="00CB4EE7" w:rsidP="00ED6797">
          <w:pPr>
            <w:pStyle w:val="764F3601B4C44AE79E51468450B63A4F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AD600748248D8A2B292AE271B5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0ED62-9C73-45E6-8180-6379EAFF3489}"/>
      </w:docPartPr>
      <w:docPartBody>
        <w:p w:rsidR="00CB4EE7" w:rsidP="00ED6797">
          <w:pPr>
            <w:pStyle w:val="CF7AD600748248D8A2B292AE271B5EB1"/>
          </w:pPr>
          <w:r w:rsidRPr="00CD368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3729471EA4F07B22C737C176C5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0D23A-460F-49EE-AD6E-D6EFA5CC8F9C}"/>
      </w:docPartPr>
      <w:docPartBody>
        <w:p w:rsidR="00CB4EE7" w:rsidP="00FF24E2">
          <w:pPr>
            <w:pStyle w:val="9DD3729471EA4F07B22C737C176C58F62"/>
          </w:pPr>
          <w:r w:rsidRPr="008938F8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 מסלול...</w:t>
          </w:r>
        </w:p>
      </w:docPartBody>
    </w:docPart>
    <w:docPart>
      <w:docPartPr>
        <w:name w:val="B52533B8D1BF48E2B32A234A1032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782E9-06C3-4FCE-B8BB-A6232945FCF9}"/>
      </w:docPartPr>
      <w:docPartBody>
        <w:p w:rsidR="00CB4EE7" w:rsidP="00ED6797">
          <w:pPr>
            <w:pStyle w:val="B52533B8D1BF48E2B32A234A1032023E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7894251B6A54217A508992C5A2D8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70190-8B9C-40F4-B525-880292DDF355}"/>
      </w:docPartPr>
      <w:docPartBody>
        <w:p w:rsidR="00CB4EE7" w:rsidP="00ED6797">
          <w:pPr>
            <w:pStyle w:val="B7894251B6A54217A508992C5A2D80F9"/>
          </w:pPr>
          <w:r w:rsidRPr="00A52773">
            <w:rPr>
              <w:rStyle w:val="PlaceholderText"/>
            </w:rPr>
            <w:t>Choose an item.</w:t>
          </w:r>
        </w:p>
      </w:docPartBody>
    </w:docPart>
    <w:docPart>
      <w:docPartPr>
        <w:name w:val="B83B34EEBDA94C0589A51C9C81149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D427-98B9-4682-A63C-7F0CC7592BFC}"/>
      </w:docPartPr>
      <w:docPartBody>
        <w:p w:rsidR="00CB4EE7" w:rsidP="00FF24E2">
          <w:pPr>
            <w:pStyle w:val="B83B34EEBDA94C0589A51C9C811490332"/>
          </w:pPr>
          <w:r w:rsidRPr="008938F8">
            <w:rPr>
              <w:rStyle w:val="PlaceholderText"/>
              <w:color w:val="A00000"/>
              <w:rtl/>
            </w:rPr>
            <w:t>מועד התחלה...</w:t>
          </w:r>
        </w:p>
      </w:docPartBody>
    </w:docPart>
    <w:docPart>
      <w:docPartPr>
        <w:name w:val="8C44A0ACD2824780B226E23401F4B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E848F-0F92-4240-A826-B9C4055CD42B}"/>
      </w:docPartPr>
      <w:docPartBody>
        <w:p w:rsidR="00CB4EE7" w:rsidP="00FF24E2">
          <w:pPr>
            <w:pStyle w:val="8C44A0ACD2824780B226E23401F4B1302"/>
          </w:pPr>
          <w:r w:rsidRPr="008938F8">
            <w:rPr>
              <w:rStyle w:val="PlaceholderText"/>
              <w:color w:val="A00000"/>
              <w:rtl/>
            </w:rPr>
            <w:t>מועד סיום...</w:t>
          </w:r>
        </w:p>
      </w:docPartBody>
    </w:docPart>
    <w:docPart>
      <w:docPartPr>
        <w:name w:val="5F9C1A112B294DFDA8D7EEA11728B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283D-BDE5-49CE-BA15-94FDC7CA54C0}"/>
      </w:docPartPr>
      <w:docPartBody>
        <w:p w:rsidR="00976D0C" w:rsidP="00FF24E2">
          <w:pPr>
            <w:pStyle w:val="5F9C1A112B294DFDA8D7EEA11728B54C"/>
          </w:pPr>
          <w:r w:rsidRPr="001716FE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09365D86F6F64179AF952118A7FFB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A6EF0-DAF0-448E-8E20-C62FAF01F9BD}"/>
      </w:docPartPr>
      <w:docPartBody>
        <w:p w:rsidR="00976D0C" w:rsidP="00FF24E2">
          <w:pPr>
            <w:pStyle w:val="09365D86F6F64179AF952118A7FFB861"/>
          </w:pPr>
          <w:r w:rsidRPr="001716FE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2544C9F954ED468BB8E30C9967A6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1BD8D-2092-4973-9804-5A2CEE4F171A}"/>
      </w:docPartPr>
      <w:docPartBody>
        <w:p w:rsidR="00976D0C" w:rsidP="00FF24E2">
          <w:pPr>
            <w:pStyle w:val="2544C9F954ED468BB8E30C9967A6E456"/>
          </w:pPr>
          <w:r w:rsidRPr="001716FE">
            <w:rPr>
              <w:rStyle w:val="PlaceholderText"/>
              <w:rFonts w:hint="cs"/>
              <w:color w:val="A00000"/>
              <w:sz w:val="18"/>
              <w:szCs w:val="18"/>
              <w:rtl/>
            </w:rPr>
            <w:t>בחר...</w:t>
          </w:r>
        </w:p>
      </w:docPartBody>
    </w:docPart>
    <w:docPart>
      <w:docPartPr>
        <w:name w:val="58F3BE4CC7B54A20A3557E9596E71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A8ED2-FDBD-4E84-B836-6B5AD0447A25}"/>
      </w:docPartPr>
      <w:docPartBody>
        <w:p w:rsidR="00F256DF" w:rsidP="00A72ECF">
          <w:pPr>
            <w:pStyle w:val="58F3BE4CC7B54A20A3557E9596E717B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2DBDF0E926E42C5B1403FBF9E97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5D91-151E-4A0C-BEF4-59A58B7C4707}"/>
      </w:docPartPr>
      <w:docPartBody>
        <w:p w:rsidR="00F256DF" w:rsidP="00A72ECF">
          <w:pPr>
            <w:pStyle w:val="C2DBDF0E926E42C5B1403FBF9E97988D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FEF45A0C68B49AF9298B4F92CA30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DC101-0512-43FE-92AB-93A297FE0C00}"/>
      </w:docPartPr>
      <w:docPartBody>
        <w:p w:rsidR="00F256DF" w:rsidP="00A72ECF">
          <w:pPr>
            <w:pStyle w:val="5FEF45A0C68B49AF9298B4F92CA30D2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D901CCA9A5F4B49980E64D71EAEB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1A7A-7D1D-4591-B650-20823B0CD97B}"/>
      </w:docPartPr>
      <w:docPartBody>
        <w:p w:rsidR="00F256DF" w:rsidP="00A72ECF">
          <w:pPr>
            <w:pStyle w:val="4D901CCA9A5F4B49980E64D71EAEBC30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3EABEA2D03F44DF8B13C0A4B36B9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D16FE-5E5C-406D-A4B6-96E3D3C2F548}"/>
      </w:docPartPr>
      <w:docPartBody>
        <w:p w:rsidR="00F256DF" w:rsidP="00A72ECF">
          <w:pPr>
            <w:pStyle w:val="43EABEA2D03F44DF8B13C0A4B36B90B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D81703B15A6447079343871DDF7BB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F1A87-1E14-4F7E-A759-06B8CF1D1A98}"/>
      </w:docPartPr>
      <w:docPartBody>
        <w:p w:rsidR="00F256DF" w:rsidP="00A72ECF">
          <w:pPr>
            <w:pStyle w:val="D81703B15A6447079343871DDF7BB07A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3BC1FAB91504155B3AE03F717D5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3AA96-B6E5-4FC0-8BE0-FA3A074C2028}"/>
      </w:docPartPr>
      <w:docPartBody>
        <w:p w:rsidR="00F256DF" w:rsidP="00A72ECF">
          <w:pPr>
            <w:pStyle w:val="63BC1FAB91504155B3AE03F717D51D28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9DACEC3D13A4A45B27BE074D067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BBBA9-9518-479A-B264-EB2937BB8309}"/>
      </w:docPartPr>
      <w:docPartBody>
        <w:p w:rsidR="00F256DF" w:rsidP="00A72ECF">
          <w:pPr>
            <w:pStyle w:val="C9DACEC3D13A4A45B27BE074D0677C2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F1EE7A698F14F688797C398CD90A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0678-07E3-48A2-8E32-9FC3AAF84571}"/>
      </w:docPartPr>
      <w:docPartBody>
        <w:p w:rsidR="00F256DF" w:rsidP="00A72ECF">
          <w:pPr>
            <w:pStyle w:val="5F1EE7A698F14F688797C398CD90A1F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5A093E8ECE6E49B5BC67C9ABD0CFE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51947-811F-490B-81E4-FC1F9278196C}"/>
      </w:docPartPr>
      <w:docPartBody>
        <w:p w:rsidR="00F256DF" w:rsidP="00A72ECF">
          <w:pPr>
            <w:pStyle w:val="5A093E8ECE6E49B5BC67C9ABD0CFE2E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90FF72EFD1142A7A9E1D725B2753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43E52-A811-41E2-A04E-420EC56F9456}"/>
      </w:docPartPr>
      <w:docPartBody>
        <w:p w:rsidR="00F256DF" w:rsidP="00A72ECF">
          <w:pPr>
            <w:pStyle w:val="F90FF72EFD1142A7A9E1D725B27531B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245A6FF7DCB41A8A524C4B04854C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A232-D7A6-4758-A2DE-3FE669A032E1}"/>
      </w:docPartPr>
      <w:docPartBody>
        <w:p w:rsidR="00F256DF" w:rsidP="00A72ECF">
          <w:pPr>
            <w:pStyle w:val="A245A6FF7DCB41A8A524C4B04854C38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B387D4B3538437C9838038FE933E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EE705-0DE0-4B85-847B-3298BEE649B8}"/>
      </w:docPartPr>
      <w:docPartBody>
        <w:p w:rsidR="00F256DF" w:rsidP="00A72ECF">
          <w:pPr>
            <w:pStyle w:val="FB387D4B3538437C9838038FE933E912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DA242DA62A243C194843EF3CED35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5E20F-1CF1-4307-93BD-A7259515253D}"/>
      </w:docPartPr>
      <w:docPartBody>
        <w:p w:rsidR="00F256DF" w:rsidP="00A72ECF">
          <w:pPr>
            <w:pStyle w:val="CDA242DA62A243C194843EF3CED35AA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B618799B76241108352606EBF17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00B6-E699-4D53-9B1D-7E49C7FE6CC1}"/>
      </w:docPartPr>
      <w:docPartBody>
        <w:p w:rsidR="00F256DF" w:rsidP="00A72ECF">
          <w:pPr>
            <w:pStyle w:val="9B618799B76241108352606EBF17B1C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E7DA90DEDFC44D6CB4148C1B0A42B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36941-1173-47C7-B47F-B5E201511DCE}"/>
      </w:docPartPr>
      <w:docPartBody>
        <w:p w:rsidR="00F256DF" w:rsidP="00A72ECF">
          <w:pPr>
            <w:pStyle w:val="E7DA90DEDFC44D6CB4148C1B0A42BF66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F1C77BEAE78408A8320A7181CA80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4E0DE-C9AC-49B5-84EC-6E5F326C7A40}"/>
      </w:docPartPr>
      <w:docPartBody>
        <w:p w:rsidR="00F256DF" w:rsidP="00A72ECF">
          <w:pPr>
            <w:pStyle w:val="6F1C77BEAE78408A8320A7181CA8056E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68C8796B25C04354A04D548AB10F8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037C-5807-4D96-ADE3-04C1DB0DEA48}"/>
      </w:docPartPr>
      <w:docPartBody>
        <w:p w:rsidR="00F256DF" w:rsidP="00A72ECF">
          <w:pPr>
            <w:pStyle w:val="68C8796B25C04354A04D548AB10F88A7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85656BF4994F4050A0DFC1B468D25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188D-C4A6-4327-A0EA-5EA1360D3254}"/>
      </w:docPartPr>
      <w:docPartBody>
        <w:p w:rsidR="00F256DF" w:rsidP="00A72ECF">
          <w:pPr>
            <w:pStyle w:val="85656BF4994F4050A0DFC1B468D2547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24AA36CD416406D80F0DEBC28ED9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19865-B303-4223-838A-D8E13D22E710}"/>
      </w:docPartPr>
      <w:docPartBody>
        <w:p w:rsidR="00F256DF" w:rsidP="00A72ECF">
          <w:pPr>
            <w:pStyle w:val="A24AA36CD416406D80F0DEBC28ED92BF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08DC306A1D04338AFD1F6F51300E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2866B-2A53-4E1C-AC02-DEDEA9265C8B}"/>
      </w:docPartPr>
      <w:docPartBody>
        <w:p w:rsidR="00F256DF" w:rsidP="00A72ECF">
          <w:pPr>
            <w:pStyle w:val="408DC306A1D04338AFD1F6F51300E8D1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C61A94E414F9491F9358EDDB82BB4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26C4C-4EC0-4CDE-BAF9-518F64E08E1B}"/>
      </w:docPartPr>
      <w:docPartBody>
        <w:p w:rsidR="00F256DF" w:rsidP="00A72ECF">
          <w:pPr>
            <w:pStyle w:val="C61A94E414F9491F9358EDDB82BB461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F7A66D8550454BE995ADBA8AAF0E3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61804-4316-4D0A-A71F-2FECB6D4480C}"/>
      </w:docPartPr>
      <w:docPartBody>
        <w:p w:rsidR="00F256DF" w:rsidP="00A72ECF">
          <w:pPr>
            <w:pStyle w:val="F7A66D8550454BE995ADBA8AAF0E381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B35821CBB98E4D118B3548FC04C1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F6A7E-8564-41E3-9D50-5EADF43C3CEE}"/>
      </w:docPartPr>
      <w:docPartBody>
        <w:p w:rsidR="00F256DF" w:rsidP="00A72ECF">
          <w:pPr>
            <w:pStyle w:val="B35821CBB98E4D118B3548FC04C1A1EC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9477F23AC65D470FA4BB56F6627D5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1C296-9537-4F0D-A851-AE41F6B25483}"/>
      </w:docPartPr>
      <w:docPartBody>
        <w:p w:rsidR="00F256DF" w:rsidP="00A72ECF">
          <w:pPr>
            <w:pStyle w:val="9477F23AC65D470FA4BB56F6627D538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99688031EAA4B8E9D06FB4C6719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08B4-D6D6-44AE-B940-9B57DCE3048E}"/>
      </w:docPartPr>
      <w:docPartBody>
        <w:p w:rsidR="00F256DF" w:rsidP="00A72ECF">
          <w:pPr>
            <w:pStyle w:val="A99688031EAA4B8E9D06FB4C671938D3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ABC3047F024E420B81EB6DB587180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BBE96-BB20-4E96-B19C-D89F9F8E256C}"/>
      </w:docPartPr>
      <w:docPartBody>
        <w:p w:rsidR="00F256DF" w:rsidP="00A72ECF">
          <w:pPr>
            <w:pStyle w:val="ABC3047F024E420B81EB6DB587180939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1BC398F9BD68454683D166AE3FEF8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6F0B-822D-4F44-B11E-3C07D6A61942}"/>
      </w:docPartPr>
      <w:docPartBody>
        <w:p w:rsidR="00F256DF" w:rsidP="00A72ECF">
          <w:pPr>
            <w:pStyle w:val="1BC398F9BD68454683D166AE3FEF83CD"/>
          </w:pPr>
          <w:r w:rsidRPr="003A155C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8B23F604521141D0A0EA68260D97C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FAA4A-D38A-401A-AC97-3372C53696B6}"/>
      </w:docPartPr>
      <w:docPartBody>
        <w:p w:rsidR="00F256DF" w:rsidP="00A72ECF">
          <w:pPr>
            <w:pStyle w:val="8B23F604521141D0A0EA68260D97C84F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C92866D17D374498B1550CC043F6E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5BC0-CEF8-46FD-93E7-17BD91742AA7}"/>
      </w:docPartPr>
      <w:docPartBody>
        <w:p w:rsidR="00F256DF" w:rsidP="00A72ECF">
          <w:pPr>
            <w:pStyle w:val="C92866D17D374498B1550CC043F6E1F3"/>
          </w:pPr>
          <w:r w:rsidRPr="00304522">
            <w:rPr>
              <w:rFonts w:hint="cs"/>
              <w:color w:val="002060"/>
              <w:sz w:val="20"/>
              <w:szCs w:val="20"/>
              <w:rtl/>
            </w:rPr>
            <w:t>בחר...</w:t>
          </w:r>
        </w:p>
      </w:docPartBody>
    </w:docPart>
    <w:docPart>
      <w:docPartPr>
        <w:name w:val="9E6ECA09EA944917960BADAC28596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DFF7-5FF6-4C3D-8F4B-8EF6347677E9}"/>
      </w:docPartPr>
      <w:docPartBody>
        <w:p w:rsidR="00F256DF" w:rsidP="00A72ECF">
          <w:pPr>
            <w:pStyle w:val="9E6ECA09EA944917960BADAC2859628B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70A38681C28D429BB4F779FC8244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2D2B9-2977-431D-8E46-B4A76622D0E3}"/>
      </w:docPartPr>
      <w:docPartBody>
        <w:p w:rsidR="00F256DF" w:rsidP="00A72ECF">
          <w:pPr>
            <w:pStyle w:val="70A38681C28D429BB4F779FC82447495"/>
          </w:pPr>
          <w:r>
            <w:rPr>
              <w:rStyle w:val="PlaceholderText"/>
            </w:rPr>
            <w:t>-</w:t>
          </w:r>
        </w:p>
      </w:docPartBody>
    </w:docPart>
    <w:docPart>
      <w:docPartPr>
        <w:name w:val="407A222C4CD34621A93D7B1C26D4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B5D5-BBB2-40A7-B332-1F6264776CAE}"/>
      </w:docPartPr>
      <w:docPartBody>
        <w:p w:rsidR="00F256DF" w:rsidP="00A72ECF">
          <w:pPr>
            <w:pStyle w:val="407A222C4CD34621A93D7B1C26D47D08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  <w:docPart>
      <w:docPartPr>
        <w:name w:val="C70B2C83175E451A8CEBEEDDAA32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D1680-6D09-4196-B16F-32FEF87700C1}"/>
      </w:docPartPr>
      <w:docPartBody>
        <w:p w:rsidR="00F256DF" w:rsidP="00A72ECF">
          <w:pPr>
            <w:pStyle w:val="C70B2C83175E451A8CEBEEDDAA324053"/>
          </w:pPr>
          <w:r w:rsidRPr="00AC6770">
            <w:rPr>
              <w:sz w:val="24"/>
              <w:szCs w:val="24"/>
              <w:rtl/>
            </w:rPr>
            <w:t>תאריך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FC"/>
    <w:rsid w:val="000553D3"/>
    <w:rsid w:val="001D17FC"/>
    <w:rsid w:val="002532A1"/>
    <w:rsid w:val="002F3434"/>
    <w:rsid w:val="00353A49"/>
    <w:rsid w:val="00375AF6"/>
    <w:rsid w:val="00452CE1"/>
    <w:rsid w:val="006455E9"/>
    <w:rsid w:val="00691353"/>
    <w:rsid w:val="0095140E"/>
    <w:rsid w:val="00976D0C"/>
    <w:rsid w:val="00A72ECF"/>
    <w:rsid w:val="00C30BAA"/>
    <w:rsid w:val="00CB4EE7"/>
    <w:rsid w:val="00CD5801"/>
    <w:rsid w:val="00D16768"/>
    <w:rsid w:val="00ED6797"/>
    <w:rsid w:val="00F256DF"/>
    <w:rsid w:val="00F47682"/>
    <w:rsid w:val="00FF24E2"/>
  </w:rsids>
  <m:mathPr>
    <m:mathFont m:val="Cambria Math"/>
  </m:mathPr>
  <w:themeFontLang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ECF"/>
    <w:rPr>
      <w:color w:val="808080"/>
    </w:rPr>
  </w:style>
  <w:style w:type="paragraph" w:customStyle="1" w:styleId="53E85CC7539E4C418DB823176F0F9F49">
    <w:name w:val="53E85CC7539E4C418DB823176F0F9F49"/>
    <w:rsid w:val="001D17FC"/>
  </w:style>
  <w:style w:type="paragraph" w:customStyle="1" w:styleId="A2EB3627D7D4448BA5061EFCFD852EEA">
    <w:name w:val="A2EB3627D7D4448BA5061EFCFD852EEA"/>
    <w:rsid w:val="001D17FC"/>
  </w:style>
  <w:style w:type="paragraph" w:customStyle="1" w:styleId="C73AB73CBEBB4D88AA2864EBAB63A7D1">
    <w:name w:val="C73AB73CBEBB4D88AA2864EBAB63A7D1"/>
    <w:rsid w:val="001D17FC"/>
  </w:style>
  <w:style w:type="paragraph" w:customStyle="1" w:styleId="148A0B7F8D734F159944F77DA4F0B597">
    <w:name w:val="148A0B7F8D734F159944F77DA4F0B597"/>
    <w:rsid w:val="001D17FC"/>
  </w:style>
  <w:style w:type="paragraph" w:customStyle="1" w:styleId="5E0E99A3F3B34A6A92B1BBCD672AAB42">
    <w:name w:val="5E0E99A3F3B34A6A92B1BBCD672AAB42"/>
    <w:rsid w:val="00ED6797"/>
  </w:style>
  <w:style w:type="paragraph" w:customStyle="1" w:styleId="52571271DA5C4AA3873174EC5F9345D2">
    <w:name w:val="52571271DA5C4AA3873174EC5F9345D2"/>
    <w:rsid w:val="00ED6797"/>
  </w:style>
  <w:style w:type="paragraph" w:customStyle="1" w:styleId="764F3601B4C44AE79E51468450B63A4F">
    <w:name w:val="764F3601B4C44AE79E51468450B63A4F"/>
    <w:rsid w:val="00ED6797"/>
  </w:style>
  <w:style w:type="paragraph" w:customStyle="1" w:styleId="CF7AD600748248D8A2B292AE271B5EB1">
    <w:name w:val="CF7AD600748248D8A2B292AE271B5EB1"/>
    <w:rsid w:val="00ED6797"/>
  </w:style>
  <w:style w:type="paragraph" w:customStyle="1" w:styleId="9DD3729471EA4F07B22C737C176C58F6">
    <w:name w:val="9DD3729471EA4F07B22C737C176C58F6"/>
    <w:rsid w:val="00ED6797"/>
  </w:style>
  <w:style w:type="paragraph" w:customStyle="1" w:styleId="0715DAFE0B474E97891919DF4323D570">
    <w:name w:val="0715DAFE0B474E97891919DF4323D570"/>
    <w:rsid w:val="00ED6797"/>
  </w:style>
  <w:style w:type="paragraph" w:customStyle="1" w:styleId="3397147C8161484A8F9246B2D4C4E46D">
    <w:name w:val="3397147C8161484A8F9246B2D4C4E46D"/>
    <w:rsid w:val="00ED6797"/>
  </w:style>
  <w:style w:type="paragraph" w:customStyle="1" w:styleId="ED0BF0827B1F40879F51C6A55FA0F7A6">
    <w:name w:val="ED0BF0827B1F40879F51C6A55FA0F7A6"/>
    <w:rsid w:val="00ED6797"/>
  </w:style>
  <w:style w:type="paragraph" w:customStyle="1" w:styleId="B52533B8D1BF48E2B32A234A1032023E">
    <w:name w:val="B52533B8D1BF48E2B32A234A1032023E"/>
    <w:rsid w:val="00ED6797"/>
  </w:style>
  <w:style w:type="paragraph" w:customStyle="1" w:styleId="B7894251B6A54217A508992C5A2D80F9">
    <w:name w:val="B7894251B6A54217A508992C5A2D80F9"/>
    <w:rsid w:val="00ED6797"/>
  </w:style>
  <w:style w:type="paragraph" w:customStyle="1" w:styleId="B83B34EEBDA94C0589A51C9C81149033">
    <w:name w:val="B83B34EEBDA94C0589A51C9C81149033"/>
    <w:rsid w:val="00ED6797"/>
  </w:style>
  <w:style w:type="paragraph" w:customStyle="1" w:styleId="8C44A0ACD2824780B226E23401F4B130">
    <w:name w:val="8C44A0ACD2824780B226E23401F4B130"/>
    <w:rsid w:val="00ED6797"/>
  </w:style>
  <w:style w:type="paragraph" w:customStyle="1" w:styleId="67D0D3E87F4C4936B1ED7EA8AB1354D8">
    <w:name w:val="67D0D3E87F4C4936B1ED7EA8AB1354D8"/>
    <w:rsid w:val="00FF24E2"/>
  </w:style>
  <w:style w:type="paragraph" w:customStyle="1" w:styleId="9DD3729471EA4F07B22C737C176C58F61">
    <w:name w:val="9DD3729471EA4F07B22C737C176C58F61"/>
    <w:rsid w:val="00FF24E2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715DAFE0B474E97891919DF4323D5701">
    <w:name w:val="0715DAFE0B474E97891919DF4323D57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397147C8161484A8F9246B2D4C4E46D1">
    <w:name w:val="3397147C8161484A8F9246B2D4C4E46D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BF0827B1F40879F51C6A55FA0F7A61">
    <w:name w:val="ED0BF0827B1F40879F51C6A55FA0F7A6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1">
    <w:name w:val="B83B34EEBDA94C0589A51C9C81149033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1">
    <w:name w:val="8C44A0ACD2824780B226E23401F4B1301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9DD3729471EA4F07B22C737C176C58F62">
    <w:name w:val="9DD3729471EA4F07B22C737C176C58F62"/>
    <w:rsid w:val="00FF24E2"/>
    <w:pPr>
      <w:bidi/>
      <w:spacing w:after="0" w:line="240" w:lineRule="auto"/>
    </w:pPr>
    <w:rPr>
      <w:rFonts w:ascii="Arial" w:hAnsi="Arial" w:eastAsiaTheme="minorHAnsi" w:cs="Arial"/>
      <w:lang w:val="en-US" w:eastAsia="en-US"/>
    </w:rPr>
  </w:style>
  <w:style w:type="paragraph" w:customStyle="1" w:styleId="0715DAFE0B474E97891919DF4323D5702">
    <w:name w:val="0715DAFE0B474E97891919DF4323D57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3397147C8161484A8F9246B2D4C4E46D2">
    <w:name w:val="3397147C8161484A8F9246B2D4C4E46D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ED0BF0827B1F40879F51C6A55FA0F7A62">
    <w:name w:val="ED0BF0827B1F40879F51C6A55FA0F7A6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B83B34EEBDA94C0589A51C9C811490332">
    <w:name w:val="B83B34EEBDA94C0589A51C9C81149033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8C44A0ACD2824780B226E23401F4B1302">
    <w:name w:val="8C44A0ACD2824780B226E23401F4B1302"/>
    <w:rsid w:val="00FF24E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</w:tabs>
      <w:bidi/>
      <w:spacing w:after="0" w:line="240" w:lineRule="auto"/>
      <w:contextualSpacing/>
    </w:pPr>
    <w:rPr>
      <w:rFonts w:ascii="Arial" w:hAnsi="Arial" w:eastAsiaTheme="minorHAnsi" w:cs="Arial"/>
      <w:lang w:val="en-US" w:eastAsia="en-US"/>
    </w:rPr>
  </w:style>
  <w:style w:type="paragraph" w:customStyle="1" w:styleId="0019B2ED09DB4B2CA1756E3954798C3C">
    <w:name w:val="0019B2ED09DB4B2CA1756E3954798C3C"/>
    <w:rsid w:val="00FF24E2"/>
  </w:style>
  <w:style w:type="paragraph" w:customStyle="1" w:styleId="865369DD031C4CA1997EC94D030FFC09">
    <w:name w:val="865369DD031C4CA1997EC94D030FFC09"/>
    <w:rsid w:val="00FF24E2"/>
  </w:style>
  <w:style w:type="paragraph" w:customStyle="1" w:styleId="0AD305C43E54444C819A7CFFDD534B67">
    <w:name w:val="0AD305C43E54444C819A7CFFDD534B67"/>
    <w:rsid w:val="00FF24E2"/>
  </w:style>
  <w:style w:type="paragraph" w:customStyle="1" w:styleId="CE334AE3A7D946E6A1619099EFA84A41">
    <w:name w:val="CE334AE3A7D946E6A1619099EFA84A41"/>
    <w:rsid w:val="00FF24E2"/>
  </w:style>
  <w:style w:type="paragraph" w:customStyle="1" w:styleId="A5F004EB6CBF49C1ADF594248E443EBA">
    <w:name w:val="A5F004EB6CBF49C1ADF594248E443EBA"/>
    <w:rsid w:val="00FF24E2"/>
  </w:style>
  <w:style w:type="paragraph" w:customStyle="1" w:styleId="C2DD3A10F24E4DE9AB5E76581A96ED8A">
    <w:name w:val="C2DD3A10F24E4DE9AB5E76581A96ED8A"/>
    <w:rsid w:val="00FF24E2"/>
  </w:style>
  <w:style w:type="paragraph" w:customStyle="1" w:styleId="5F9C1A112B294DFDA8D7EEA11728B54C">
    <w:name w:val="5F9C1A112B294DFDA8D7EEA11728B54C"/>
    <w:rsid w:val="00FF24E2"/>
  </w:style>
  <w:style w:type="paragraph" w:customStyle="1" w:styleId="09365D86F6F64179AF952118A7FFB861">
    <w:name w:val="09365D86F6F64179AF952118A7FFB861"/>
    <w:rsid w:val="00FF24E2"/>
  </w:style>
  <w:style w:type="paragraph" w:customStyle="1" w:styleId="2544C9F954ED468BB8E30C9967A6E456">
    <w:name w:val="2544C9F954ED468BB8E30C9967A6E456"/>
    <w:rsid w:val="00FF24E2"/>
  </w:style>
  <w:style w:type="paragraph" w:customStyle="1" w:styleId="58F3BE4CC7B54A20A3557E9596E717B3">
    <w:name w:val="58F3BE4CC7B54A20A3557E9596E717B3"/>
    <w:rsid w:val="00A72ECF"/>
  </w:style>
  <w:style w:type="paragraph" w:customStyle="1" w:styleId="C2DBDF0E926E42C5B1403FBF9E97988D">
    <w:name w:val="C2DBDF0E926E42C5B1403FBF9E97988D"/>
    <w:rsid w:val="00A72ECF"/>
  </w:style>
  <w:style w:type="paragraph" w:customStyle="1" w:styleId="5FEF45A0C68B49AF9298B4F92CA30D2C">
    <w:name w:val="5FEF45A0C68B49AF9298B4F92CA30D2C"/>
    <w:rsid w:val="00A72ECF"/>
  </w:style>
  <w:style w:type="paragraph" w:customStyle="1" w:styleId="4D901CCA9A5F4B49980E64D71EAEBC30">
    <w:name w:val="4D901CCA9A5F4B49980E64D71EAEBC30"/>
    <w:rsid w:val="00A72ECF"/>
  </w:style>
  <w:style w:type="paragraph" w:customStyle="1" w:styleId="43EABEA2D03F44DF8B13C0A4B36B90B2">
    <w:name w:val="43EABEA2D03F44DF8B13C0A4B36B90B2"/>
    <w:rsid w:val="00A72ECF"/>
  </w:style>
  <w:style w:type="paragraph" w:customStyle="1" w:styleId="D81703B15A6447079343871DDF7BB07A">
    <w:name w:val="D81703B15A6447079343871DDF7BB07A"/>
    <w:rsid w:val="00A72ECF"/>
  </w:style>
  <w:style w:type="paragraph" w:customStyle="1" w:styleId="63BC1FAB91504155B3AE03F717D51D28">
    <w:name w:val="63BC1FAB91504155B3AE03F717D51D28"/>
    <w:rsid w:val="00A72ECF"/>
  </w:style>
  <w:style w:type="paragraph" w:customStyle="1" w:styleId="C9DACEC3D13A4A45B27BE074D0677C2E">
    <w:name w:val="C9DACEC3D13A4A45B27BE074D0677C2E"/>
    <w:rsid w:val="00A72ECF"/>
  </w:style>
  <w:style w:type="paragraph" w:customStyle="1" w:styleId="5F1EE7A698F14F688797C398CD90A1FF">
    <w:name w:val="5F1EE7A698F14F688797C398CD90A1FF"/>
    <w:rsid w:val="00A72ECF"/>
  </w:style>
  <w:style w:type="paragraph" w:customStyle="1" w:styleId="5A093E8ECE6E49B5BC67C9ABD0CFE2E2">
    <w:name w:val="5A093E8ECE6E49B5BC67C9ABD0CFE2E2"/>
    <w:rsid w:val="00A72ECF"/>
  </w:style>
  <w:style w:type="paragraph" w:customStyle="1" w:styleId="F90FF72EFD1142A7A9E1D725B27531B5">
    <w:name w:val="F90FF72EFD1142A7A9E1D725B27531B5"/>
    <w:rsid w:val="00A72ECF"/>
  </w:style>
  <w:style w:type="paragraph" w:customStyle="1" w:styleId="A245A6FF7DCB41A8A524C4B04854C387">
    <w:name w:val="A245A6FF7DCB41A8A524C4B04854C387"/>
    <w:rsid w:val="00A72ECF"/>
  </w:style>
  <w:style w:type="paragraph" w:customStyle="1" w:styleId="FB387D4B3538437C9838038FE933E912">
    <w:name w:val="FB387D4B3538437C9838038FE933E912"/>
    <w:rsid w:val="00A72ECF"/>
  </w:style>
  <w:style w:type="paragraph" w:customStyle="1" w:styleId="CDA242DA62A243C194843EF3CED35AAC">
    <w:name w:val="CDA242DA62A243C194843EF3CED35AAC"/>
    <w:rsid w:val="00A72ECF"/>
  </w:style>
  <w:style w:type="paragraph" w:customStyle="1" w:styleId="9B618799B76241108352606EBF17B1C7">
    <w:name w:val="9B618799B76241108352606EBF17B1C7"/>
    <w:rsid w:val="00A72ECF"/>
  </w:style>
  <w:style w:type="paragraph" w:customStyle="1" w:styleId="E7DA90DEDFC44D6CB4148C1B0A42BF66">
    <w:name w:val="E7DA90DEDFC44D6CB4148C1B0A42BF66"/>
    <w:rsid w:val="00A72ECF"/>
  </w:style>
  <w:style w:type="paragraph" w:customStyle="1" w:styleId="6F1C77BEAE78408A8320A7181CA8056E">
    <w:name w:val="6F1C77BEAE78408A8320A7181CA8056E"/>
    <w:rsid w:val="00A72ECF"/>
  </w:style>
  <w:style w:type="paragraph" w:customStyle="1" w:styleId="68C8796B25C04354A04D548AB10F88A7">
    <w:name w:val="68C8796B25C04354A04D548AB10F88A7"/>
    <w:rsid w:val="00A72ECF"/>
  </w:style>
  <w:style w:type="paragraph" w:customStyle="1" w:styleId="85656BF4994F4050A0DFC1B468D25471">
    <w:name w:val="85656BF4994F4050A0DFC1B468D25471"/>
    <w:rsid w:val="00A72ECF"/>
  </w:style>
  <w:style w:type="paragraph" w:customStyle="1" w:styleId="A24AA36CD416406D80F0DEBC28ED92BF">
    <w:name w:val="A24AA36CD416406D80F0DEBC28ED92BF"/>
    <w:rsid w:val="00A72ECF"/>
  </w:style>
  <w:style w:type="paragraph" w:customStyle="1" w:styleId="408DC306A1D04338AFD1F6F51300E8D1">
    <w:name w:val="408DC306A1D04338AFD1F6F51300E8D1"/>
    <w:rsid w:val="00A72ECF"/>
  </w:style>
  <w:style w:type="paragraph" w:customStyle="1" w:styleId="C61A94E414F9491F9358EDDB82BB4619">
    <w:name w:val="C61A94E414F9491F9358EDDB82BB4619"/>
    <w:rsid w:val="00A72ECF"/>
  </w:style>
  <w:style w:type="paragraph" w:customStyle="1" w:styleId="F7A66D8550454BE995ADBA8AAF0E3813">
    <w:name w:val="F7A66D8550454BE995ADBA8AAF0E3813"/>
    <w:rsid w:val="00A72ECF"/>
  </w:style>
  <w:style w:type="paragraph" w:customStyle="1" w:styleId="B35821CBB98E4D118B3548FC04C1A1EC">
    <w:name w:val="B35821CBB98E4D118B3548FC04C1A1EC"/>
    <w:rsid w:val="00A72ECF"/>
  </w:style>
  <w:style w:type="paragraph" w:customStyle="1" w:styleId="9477F23AC65D470FA4BB56F6627D5385">
    <w:name w:val="9477F23AC65D470FA4BB56F6627D5385"/>
    <w:rsid w:val="00A72ECF"/>
  </w:style>
  <w:style w:type="paragraph" w:customStyle="1" w:styleId="A99688031EAA4B8E9D06FB4C671938D3">
    <w:name w:val="A99688031EAA4B8E9D06FB4C671938D3"/>
    <w:rsid w:val="00A72ECF"/>
  </w:style>
  <w:style w:type="paragraph" w:customStyle="1" w:styleId="ABC3047F024E420B81EB6DB587180939">
    <w:name w:val="ABC3047F024E420B81EB6DB587180939"/>
    <w:rsid w:val="00A72ECF"/>
  </w:style>
  <w:style w:type="paragraph" w:customStyle="1" w:styleId="1BC398F9BD68454683D166AE3FEF83CD">
    <w:name w:val="1BC398F9BD68454683D166AE3FEF83CD"/>
    <w:rsid w:val="00A72ECF"/>
  </w:style>
  <w:style w:type="paragraph" w:customStyle="1" w:styleId="8B23F604521141D0A0EA68260D97C84F">
    <w:name w:val="8B23F604521141D0A0EA68260D97C84F"/>
    <w:rsid w:val="00A72ECF"/>
  </w:style>
  <w:style w:type="paragraph" w:customStyle="1" w:styleId="C92866D17D374498B1550CC043F6E1F3">
    <w:name w:val="C92866D17D374498B1550CC043F6E1F3"/>
    <w:rsid w:val="00A72ECF"/>
  </w:style>
  <w:style w:type="paragraph" w:customStyle="1" w:styleId="9E6ECA09EA944917960BADAC2859628B">
    <w:name w:val="9E6ECA09EA944917960BADAC2859628B"/>
    <w:rsid w:val="00A72ECF"/>
  </w:style>
  <w:style w:type="paragraph" w:customStyle="1" w:styleId="70A38681C28D429BB4F779FC82447495">
    <w:name w:val="70A38681C28D429BB4F779FC82447495"/>
    <w:rsid w:val="00A72ECF"/>
  </w:style>
  <w:style w:type="paragraph" w:customStyle="1" w:styleId="407A222C4CD34621A93D7B1C26D47D08">
    <w:name w:val="407A222C4CD34621A93D7B1C26D47D08"/>
    <w:rsid w:val="00A72ECF"/>
  </w:style>
  <w:style w:type="paragraph" w:customStyle="1" w:styleId="C70B2C83175E451A8CEBEEDDAA324053">
    <w:name w:val="C70B2C83175E451A8CEBEEDDAA324053"/>
    <w:rsid w:val="00A72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InnovAuthority1">
  <a:themeElements>
    <a:clrScheme name="Custom 3">
      <a:dk1>
        <a:sysClr val="windowText" lastClr="000000"/>
      </a:dk1>
      <a:lt1>
        <a:sysClr val="window" lastClr="FFFFFF"/>
      </a:lt1>
      <a:dk2>
        <a:srgbClr val="62A39F"/>
      </a:dk2>
      <a:lt2>
        <a:srgbClr val="6AAC90"/>
      </a:lt2>
      <a:accent1>
        <a:srgbClr val="70AD47"/>
      </a:accent1>
      <a:accent2>
        <a:srgbClr val="CCDDEA"/>
      </a:accent2>
      <a:accent3>
        <a:srgbClr val="5B9BD5"/>
      </a:accent3>
      <a:accent4>
        <a:srgbClr val="ED7D31"/>
      </a:accent4>
      <a:accent5>
        <a:srgbClr val="FFC000"/>
      </a:accent5>
      <a:accent6>
        <a:srgbClr val="954F72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2ED8-2161-4EA5-A232-27CFCD2F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