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p w14:paraId="7E9FDAD3" w14:textId="77777777" w:rsidR="00610A91" w:rsidRDefault="00610A91"/>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13279291"/>
            <w:bookmarkStart w:id="43" w:name="bm_title" w:colFirst="0" w:colLast="0"/>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24947B6F"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B85B5B">
              <w:rPr>
                <w:rFonts w:asciiTheme="minorBidi" w:hAnsiTheme="minorBidi" w:cstheme="minorBidi"/>
                <w:noProof/>
              </w:rPr>
              <w:t>2</w:t>
            </w:r>
            <w:r w:rsidRPr="00334DD1">
              <w:rPr>
                <w:rFonts w:asciiTheme="minorBidi" w:hAnsiTheme="minorBidi" w:cstheme="minorBidi"/>
                <w:noProof/>
              </w:rPr>
              <w:t>/</w:t>
            </w:r>
            <w:r w:rsidR="002A2C14">
              <w:rPr>
                <w:rFonts w:asciiTheme="minorBidi" w:hAnsiTheme="minorBidi" w:cstheme="minorBidi"/>
                <w:noProof/>
              </w:rPr>
              <w:t>0</w:t>
            </w:r>
            <w:r w:rsidR="0008668E">
              <w:rPr>
                <w:rFonts w:asciiTheme="minorBidi" w:hAnsiTheme="minorBidi" w:cstheme="minorBidi"/>
                <w:noProof/>
              </w:rPr>
              <w:t>9</w:t>
            </w:r>
            <w:r>
              <w:rPr>
                <w:rFonts w:asciiTheme="minorBidi" w:hAnsiTheme="minorBidi" w:cstheme="minorBidi" w:hint="cs"/>
                <w:noProof/>
                <w:rtl/>
              </w:rPr>
              <w:t xml:space="preserve"> (מסלול הטבה מס' 2)</w:t>
            </w:r>
          </w:p>
        </w:tc>
      </w:tr>
      <w:bookmarkEnd w:id="43"/>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0B173A19" w:rsidR="003A6C08" w:rsidRDefault="003A6C08" w:rsidP="005A4C85">
            <w:pPr>
              <w:pStyle w:val="notesbullet"/>
            </w:pPr>
            <w:r>
              <w:rPr>
                <w:rFonts w:hint="cs"/>
                <w:rtl/>
              </w:rPr>
              <w:t>נספחים המצורפים לבקשה אינם מהווים תחליף למילוי מלא של סעיפי הבקשה.</w:t>
            </w:r>
          </w:p>
          <w:p w14:paraId="151C9738" w14:textId="7890FDEA" w:rsidR="00B85B5B" w:rsidRPr="001353A5" w:rsidRDefault="00B85B5B" w:rsidP="00657F9F">
            <w:pPr>
              <w:pStyle w:val="notesbullet"/>
              <w:numPr>
                <w:ilvl w:val="0"/>
                <w:numId w:val="0"/>
              </w:numPr>
              <w:ind w:left="341"/>
            </w:pPr>
            <w:r w:rsidRPr="000A44E7">
              <w:rPr>
                <w:rtl/>
              </w:rPr>
              <w:t xml:space="preserve">יש למלא את טופס הבקשה עד סיכום המנהלים (כולל) בשפה </w:t>
            </w:r>
            <w:r w:rsidRPr="006612D9">
              <w:rPr>
                <w:b/>
                <w:bCs/>
                <w:color w:val="C00000"/>
                <w:rtl/>
              </w:rPr>
              <w:t>עברית</w:t>
            </w:r>
            <w:r w:rsidRPr="000A44E7">
              <w:rPr>
                <w:rtl/>
              </w:rPr>
              <w:t xml:space="preserve"> בלבד. את יתר הסעיפים ניתן למלא </w:t>
            </w:r>
            <w:r w:rsidRPr="006612D9">
              <w:rPr>
                <w:b/>
                <w:bCs/>
                <w:color w:val="C00000"/>
                <w:rtl/>
              </w:rPr>
              <w:t>בעברית</w:t>
            </w:r>
            <w:r w:rsidRPr="000A44E7">
              <w:rPr>
                <w:rtl/>
              </w:rPr>
              <w:t xml:space="preserve"> או </w:t>
            </w:r>
            <w:r w:rsidRPr="006612D9">
              <w:rPr>
                <w:b/>
                <w:bCs/>
                <w:color w:val="C00000"/>
                <w:rtl/>
              </w:rPr>
              <w:t>באנגלית</w:t>
            </w:r>
            <w:r w:rsidRPr="000A44E7">
              <w:rPr>
                <w:rtl/>
              </w:rPr>
              <w:t>.</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714596B7" w14:textId="77777777" w:rsidR="00B85B5B" w:rsidRPr="00621911" w:rsidRDefault="00B85B5B" w:rsidP="00B85B5B">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B9DFAE5" w:rsidR="003A6C08" w:rsidRDefault="003A6C08" w:rsidP="005A4C85">
            <w:pPr>
              <w:pStyle w:val="notesbullet"/>
              <w:rPr>
                <w:rtl/>
              </w:rPr>
            </w:pPr>
            <w:r>
              <w:rPr>
                <w:rtl/>
              </w:rPr>
              <w:t>ההתייחסות בבקשה ל</w:t>
            </w:r>
            <w:r w:rsidR="008B7D53">
              <w:rPr>
                <w:rFonts w:hint="cs"/>
                <w:rtl/>
              </w:rPr>
              <w:t>מ</w:t>
            </w:r>
            <w:r>
              <w:rPr>
                <w:rtl/>
              </w:rPr>
              <w:t>וצרים תהא ל</w:t>
            </w:r>
            <w:r w:rsidR="008B7D53">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107DD371" w:rsidR="003A6C08" w:rsidRDefault="003A6C08" w:rsidP="003A6C08">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1402B1" w:rsidRPr="00721116" w14:paraId="60CAC919" w14:textId="77777777" w:rsidTr="00D91C2D">
        <w:trPr>
          <w:trHeight w:hRule="exact" w:val="170"/>
          <w:tblHeader/>
          <w:jc w:val="center"/>
        </w:trPr>
        <w:tc>
          <w:tcPr>
            <w:tcW w:w="265" w:type="pct"/>
            <w:shd w:val="clear" w:color="auto" w:fill="FFFFFF" w:themeFill="background1"/>
            <w:vAlign w:val="center"/>
          </w:tcPr>
          <w:p w14:paraId="493E9B9F" w14:textId="283CB091" w:rsidR="001402B1" w:rsidRPr="003476DF" w:rsidRDefault="00FB2DB1" w:rsidP="00D91C2D">
            <w:pPr>
              <w:pStyle w:val="Norm"/>
              <w:bidi w:val="0"/>
              <w:jc w:val="center"/>
              <w:rPr>
                <w:noProof/>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sz w:val="8"/>
                <w:szCs w:val="8"/>
              </w:rPr>
              <w:t>05.09.2022</w:t>
            </w:r>
          </w:p>
        </w:tc>
        <w:tc>
          <w:tcPr>
            <w:tcW w:w="185" w:type="pct"/>
            <w:shd w:val="clear" w:color="auto" w:fill="FFFFFF" w:themeFill="background1"/>
            <w:vAlign w:val="center"/>
          </w:tcPr>
          <w:p w14:paraId="01E50FDD" w14:textId="41E04323" w:rsidR="001402B1" w:rsidRPr="00721116" w:rsidRDefault="00FB2DB1" w:rsidP="00D91C2D">
            <w:pPr>
              <w:bidi w:val="0"/>
              <w:jc w:val="center"/>
              <w:rPr>
                <w:noProof/>
                <w:color w:val="595959" w:themeColor="text1" w:themeTint="A6"/>
                <w:sz w:val="8"/>
                <w:szCs w:val="8"/>
              </w:rPr>
            </w:pPr>
            <w:r>
              <w:rPr>
                <w:noProof/>
                <w:color w:val="595959" w:themeColor="text1" w:themeTint="A6"/>
                <w:sz w:val="8"/>
                <w:szCs w:val="8"/>
              </w:rPr>
              <w:t>1749</w:t>
            </w:r>
          </w:p>
        </w:tc>
        <w:tc>
          <w:tcPr>
            <w:tcW w:w="185" w:type="pct"/>
            <w:shd w:val="clear" w:color="auto" w:fill="FFFFFF" w:themeFill="background1"/>
            <w:vAlign w:val="center"/>
          </w:tcPr>
          <w:p w14:paraId="4B9E3061" w14:textId="537C6CDB" w:rsidR="001402B1" w:rsidRPr="00721116" w:rsidRDefault="00FB2DB1" w:rsidP="00D91C2D">
            <w:pPr>
              <w:bidi w:val="0"/>
              <w:jc w:val="center"/>
              <w:rPr>
                <w:noProof/>
                <w:color w:val="595959" w:themeColor="text1" w:themeTint="A6"/>
                <w:sz w:val="8"/>
                <w:szCs w:val="8"/>
              </w:rPr>
            </w:pPr>
            <w:r>
              <w:rPr>
                <w:noProof/>
                <w:color w:val="595959" w:themeColor="text1" w:themeTint="A6"/>
                <w:sz w:val="8"/>
                <w:szCs w:val="8"/>
              </w:rPr>
              <w:t>3.10.52</w:t>
            </w:r>
          </w:p>
        </w:tc>
        <w:tc>
          <w:tcPr>
            <w:tcW w:w="186" w:type="pct"/>
            <w:shd w:val="clear" w:color="auto" w:fill="FFFFFF" w:themeFill="background1"/>
            <w:vAlign w:val="center"/>
          </w:tcPr>
          <w:p w14:paraId="0EB2E1B2" w14:textId="4BA3ABA1" w:rsidR="001402B1" w:rsidRPr="00721116" w:rsidRDefault="00FB2DB1" w:rsidP="00D91C2D">
            <w:pPr>
              <w:bidi w:val="0"/>
              <w:jc w:val="center"/>
              <w:rPr>
                <w:noProof/>
                <w:color w:val="595959" w:themeColor="text1" w:themeTint="A6"/>
                <w:sz w:val="8"/>
                <w:szCs w:val="8"/>
              </w:rPr>
            </w:pPr>
            <w:r>
              <w:rPr>
                <w:noProof/>
                <w:color w:val="595959" w:themeColor="text1" w:themeTint="A6"/>
                <w:sz w:val="8"/>
                <w:szCs w:val="8"/>
              </w:rPr>
              <w:t>track_2</w:t>
            </w:r>
          </w:p>
        </w:tc>
        <w:tc>
          <w:tcPr>
            <w:tcW w:w="1863" w:type="pct"/>
            <w:shd w:val="clear" w:color="auto" w:fill="FFFFFF" w:themeFill="background1"/>
            <w:vAlign w:val="center"/>
          </w:tcPr>
          <w:p w14:paraId="7F8915B8" w14:textId="60FC15E1" w:rsidR="001402B1" w:rsidRPr="00AF1214" w:rsidRDefault="00FB2DB1" w:rsidP="00D91C2D">
            <w:pPr>
              <w:bidi w:val="0"/>
              <w:jc w:val="center"/>
              <w:rPr>
                <w:noProof/>
                <w:color w:val="595959" w:themeColor="text1" w:themeTint="A6"/>
                <w:sz w:val="8"/>
                <w:szCs w:val="8"/>
              </w:rPr>
            </w:pPr>
            <w:r>
              <w:rPr>
                <w:noProof/>
                <w:color w:val="595959" w:themeColor="text1" w:themeTint="A6"/>
                <w:sz w:val="8"/>
                <w:szCs w:val="8"/>
                <w:rtl/>
              </w:rPr>
              <w:t>מסלול הרצה בנייה מודולרית</w:t>
            </w:r>
          </w:p>
        </w:tc>
        <w:sdt>
          <w:sdtPr>
            <w:rPr>
              <w:noProof/>
              <w:color w:val="595959" w:themeColor="text1" w:themeTint="A6"/>
              <w:sz w:val="8"/>
              <w:szCs w:val="8"/>
            </w:rPr>
            <w:alias w:val="סדרת התבנית"/>
            <w:tag w:val="template_series"/>
            <w:id w:val="-1110425577"/>
            <w:lock w:val="sdtLocked"/>
            <w:placeholder>
              <w:docPart w:val="283D18818F7243A2B2FD5D6B6E316065"/>
            </w:placeholder>
          </w:sdtPr>
          <w:sdtEndPr/>
          <w:sdtContent>
            <w:tc>
              <w:tcPr>
                <w:tcW w:w="146" w:type="pct"/>
                <w:shd w:val="clear" w:color="auto" w:fill="FFFFFF" w:themeFill="background1"/>
                <w:vAlign w:val="center"/>
              </w:tcPr>
              <w:p w14:paraId="49132C8E" w14:textId="73EF3A57" w:rsidR="001402B1" w:rsidRPr="00721116" w:rsidRDefault="00FB2DB1" w:rsidP="00D91C2D">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7FA10F09" w14:textId="3B4E7322" w:rsidR="001402B1" w:rsidRPr="00721116" w:rsidRDefault="00FB2DB1" w:rsidP="00D91C2D">
            <w:pPr>
              <w:bidi w:val="0"/>
              <w:rPr>
                <w:noProof/>
                <w:color w:val="595959" w:themeColor="text1" w:themeTint="A6"/>
                <w:sz w:val="8"/>
                <w:szCs w:val="8"/>
              </w:rPr>
            </w:pPr>
            <w:r>
              <w:rPr>
                <w:noProof/>
                <w:color w:val="595959" w:themeColor="text1" w:themeTint="A6"/>
                <w:sz w:val="8"/>
                <w:szCs w:val="8"/>
              </w:rPr>
              <w:t>IIA_SupReq_Track02_kk_bniya_3.10.52_1749</w:t>
            </w:r>
          </w:p>
        </w:tc>
      </w:tr>
      <w:bookmarkEnd w:id="44"/>
      <w:bookmarkEnd w:id="45"/>
      <w:bookmarkEnd w:id="46"/>
      <w:bookmarkEnd w:id="47"/>
      <w:bookmarkEnd w:id="48"/>
      <w:bookmarkEnd w:id="49"/>
      <w:bookmarkEnd w:id="50"/>
    </w:tbl>
    <w:p w14:paraId="462561F4" w14:textId="77777777" w:rsidR="00CA23F2" w:rsidRPr="00D87144" w:rsidRDefault="00CA23F2" w:rsidP="003A6C08">
      <w:pPr>
        <w:pStyle w:val="Norm"/>
        <w:rPr>
          <w:sz w:val="2"/>
          <w:szCs w:val="2"/>
        </w:rPr>
      </w:pP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1" w:name="_Toc505100751"/>
    <w:p w14:paraId="6230771D" w14:textId="12FCE340" w:rsidR="00FB2DB1" w:rsidRDefault="003A6C08">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13279291" w:history="1">
        <w:r w:rsidR="00FB2DB1" w:rsidRPr="00290EE4">
          <w:rPr>
            <w:rStyle w:val="Hyperlink"/>
            <w:rtl/>
          </w:rPr>
          <w:t>בקשת תמיכה במסלולי חדשנות בתוכנית הרצה ("פיילוט")</w:t>
        </w:r>
      </w:hyperlink>
    </w:p>
    <w:p w14:paraId="78567A69" w14:textId="3B48C3E6"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2" w:history="1">
        <w:r w:rsidR="00FB2DB1" w:rsidRPr="00290EE4">
          <w:rPr>
            <w:rStyle w:val="Hyperlink"/>
            <w:rtl/>
          </w:rPr>
          <w:t>1</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פרטי המגיש והבקשה</w:t>
        </w:r>
      </w:hyperlink>
    </w:p>
    <w:p w14:paraId="28A2F70C" w14:textId="3EEF6474"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3" w:history="1">
        <w:r w:rsidR="00FB2DB1" w:rsidRPr="00290EE4">
          <w:rPr>
            <w:rStyle w:val="Hyperlink"/>
            <w:rtl/>
          </w:rPr>
          <w:t>2</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סיכום מנהלים (יועתק כלשונו לחוות הדעת ויוצג בפני וועדת המחקר)</w:t>
        </w:r>
      </w:hyperlink>
    </w:p>
    <w:p w14:paraId="0EEC463A" w14:textId="3662CEB7"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4" w:history="1">
        <w:r w:rsidR="00FB2DB1" w:rsidRPr="00290EE4">
          <w:rPr>
            <w:rStyle w:val="Hyperlink"/>
            <w:rtl/>
          </w:rPr>
          <w:t>3</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פירוט השותפים (רלוונטי למיזם מתואם בנייה מודולרית בלבד)</w:t>
        </w:r>
      </w:hyperlink>
    </w:p>
    <w:p w14:paraId="194EE1C2" w14:textId="4B4C8CFA"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5" w:history="1">
        <w:r w:rsidR="00FB2DB1" w:rsidRPr="00290EE4">
          <w:rPr>
            <w:rStyle w:val="Hyperlink"/>
            <w:rtl/>
          </w:rPr>
          <w:t>4</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הצורך</w:t>
        </w:r>
      </w:hyperlink>
    </w:p>
    <w:p w14:paraId="02379C48" w14:textId="09D48BCE"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6" w:history="1">
        <w:r w:rsidR="00FB2DB1" w:rsidRPr="00290EE4">
          <w:rPr>
            <w:rStyle w:val="Hyperlink"/>
            <w:rtl/>
          </w:rPr>
          <w:t>5</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המוצר והיבטי תקינה</w:t>
        </w:r>
      </w:hyperlink>
    </w:p>
    <w:p w14:paraId="2A73309A" w14:textId="488C2212"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7" w:history="1">
        <w:r w:rsidR="00FB2DB1" w:rsidRPr="00290EE4">
          <w:rPr>
            <w:rStyle w:val="Hyperlink"/>
          </w:rPr>
          <w:t>6</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הצוות ויכולות התאגיד, פערים ביכולות התאגיד</w:t>
        </w:r>
      </w:hyperlink>
    </w:p>
    <w:p w14:paraId="201C5180" w14:textId="091CB83B"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8" w:history="1">
        <w:r w:rsidR="00FB2DB1" w:rsidRPr="00290EE4">
          <w:rPr>
            <w:rStyle w:val="Hyperlink"/>
            <w:rtl/>
          </w:rPr>
          <w:t>7</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קניין רוחני</w:t>
        </w:r>
      </w:hyperlink>
    </w:p>
    <w:p w14:paraId="796F65E7" w14:textId="48A3EDA7"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299" w:history="1">
        <w:r w:rsidR="00FB2DB1" w:rsidRPr="00290EE4">
          <w:rPr>
            <w:rStyle w:val="Hyperlink"/>
            <w:rtl/>
          </w:rPr>
          <w:t>8</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הפיילוט</w:t>
        </w:r>
      </w:hyperlink>
    </w:p>
    <w:p w14:paraId="41A536EB" w14:textId="779D2FBC"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0" w:history="1">
        <w:r w:rsidR="00FB2DB1" w:rsidRPr="00290EE4">
          <w:rPr>
            <w:rStyle w:val="Hyperlink"/>
            <w:rtl/>
          </w:rPr>
          <w:t>9</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סטטוס הבקשה</w:t>
        </w:r>
      </w:hyperlink>
    </w:p>
    <w:p w14:paraId="7A38B3B4" w14:textId="19C02599" w:rsidR="00FB2DB1" w:rsidRDefault="00B82C7E">
      <w:pPr>
        <w:pStyle w:val="TOC1"/>
        <w:tabs>
          <w:tab w:val="left" w:pos="2057"/>
          <w:tab w:val="right" w:leader="dot" w:pos="10763"/>
        </w:tabs>
        <w:rPr>
          <w:rFonts w:asciiTheme="minorHAnsi" w:hAnsiTheme="minorHAnsi" w:cstheme="minorBidi"/>
          <w:b w:val="0"/>
          <w:bCs w:val="0"/>
          <w:color w:val="auto"/>
          <w:sz w:val="22"/>
          <w:szCs w:val="22"/>
          <w:rtl/>
          <w:lang w:val="en-IL" w:eastAsia="en-IL"/>
        </w:rPr>
      </w:pPr>
      <w:hyperlink w:anchor="_Toc113279301" w:history="1">
        <w:r w:rsidR="00FB2DB1" w:rsidRPr="00290EE4">
          <w:rPr>
            <w:rStyle w:val="Hyperlink"/>
            <w:rtl/>
          </w:rPr>
          <w:t>10</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הטכנולוגיה, ייחודיות וחדשנות, חסמי כניסה טכנולוגיים, אתגרים, מוצרי צד ג'</w:t>
        </w:r>
      </w:hyperlink>
    </w:p>
    <w:p w14:paraId="6C52F487" w14:textId="68200298"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2" w:history="1">
        <w:r w:rsidR="00FB2DB1" w:rsidRPr="00290EE4">
          <w:rPr>
            <w:rStyle w:val="Hyperlink"/>
          </w:rPr>
          <w:t>11</w:t>
        </w:r>
        <w:r w:rsidR="00FB2DB1">
          <w:rPr>
            <w:rFonts w:asciiTheme="minorHAnsi" w:hAnsiTheme="minorHAnsi" w:cstheme="minorBidi"/>
            <w:b w:val="0"/>
            <w:bCs w:val="0"/>
            <w:color w:val="auto"/>
            <w:sz w:val="22"/>
            <w:szCs w:val="22"/>
            <w:rtl/>
            <w:lang w:val="en-IL" w:eastAsia="en-IL"/>
          </w:rPr>
          <w:tab/>
        </w:r>
        <w:r w:rsidR="00666B08">
          <w:rPr>
            <w:rStyle w:val="Hyperlink"/>
            <w:rtl/>
          </w:rPr>
          <w:t>תוכנית וביצוע הפיילוט</w:t>
        </w:r>
        <w:r w:rsidR="00FB2DB1" w:rsidRPr="00290EE4">
          <w:rPr>
            <w:rStyle w:val="Hyperlink"/>
            <w:rtl/>
          </w:rPr>
          <w:t xml:space="preserve"> הרב שנתית</w:t>
        </w:r>
      </w:hyperlink>
    </w:p>
    <w:p w14:paraId="457BCDDD" w14:textId="691B0AFB"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3" w:history="1">
        <w:r w:rsidR="00FB2DB1" w:rsidRPr="00290EE4">
          <w:rPr>
            <w:rStyle w:val="Hyperlink"/>
          </w:rPr>
          <w:t>12</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אבני דרך</w:t>
        </w:r>
      </w:hyperlink>
    </w:p>
    <w:p w14:paraId="399563A3" w14:textId="6E13FC8E"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4" w:history="1">
        <w:r w:rsidR="00FB2DB1" w:rsidRPr="00290EE4">
          <w:rPr>
            <w:rStyle w:val="Hyperlink"/>
          </w:rPr>
          <w:t>13</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שוק, שיווק, לקוחות, תחרות ומודל הכנסות</w:t>
        </w:r>
      </w:hyperlink>
    </w:p>
    <w:p w14:paraId="331C4194" w14:textId="3CC0E257"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5" w:history="1">
        <w:r w:rsidR="00FB2DB1" w:rsidRPr="00290EE4">
          <w:rPr>
            <w:rStyle w:val="Hyperlink"/>
            <w:rtl/>
          </w:rPr>
          <w:t>14</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מימון ותשתית פיננסית</w:t>
        </w:r>
      </w:hyperlink>
    </w:p>
    <w:p w14:paraId="5E0C8AAE" w14:textId="04EFDFAA"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6" w:history="1">
        <w:r w:rsidR="00FB2DB1" w:rsidRPr="00290EE4">
          <w:rPr>
            <w:rStyle w:val="Hyperlink"/>
            <w:rtl/>
          </w:rPr>
          <w:t>15</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התרומה למשק בישראל</w:t>
        </w:r>
      </w:hyperlink>
    </w:p>
    <w:p w14:paraId="22310CBB" w14:textId="7D980893"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7" w:history="1">
        <w:r w:rsidR="00FB2DB1" w:rsidRPr="00290EE4">
          <w:rPr>
            <w:rStyle w:val="Hyperlink"/>
            <w:rtl/>
          </w:rPr>
          <w:t>16</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תמלוגים ותיקים משויכים</w:t>
        </w:r>
      </w:hyperlink>
    </w:p>
    <w:p w14:paraId="4EC21B67" w14:textId="57B0960C"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8" w:history="1">
        <w:r w:rsidR="00FB2DB1" w:rsidRPr="00290EE4">
          <w:rPr>
            <w:rStyle w:val="Hyperlink"/>
            <w:rtl/>
          </w:rPr>
          <w:t>17</w:t>
        </w:r>
        <w:r w:rsidR="00FB2DB1">
          <w:rPr>
            <w:rFonts w:asciiTheme="minorHAnsi" w:hAnsiTheme="minorHAnsi" w:cstheme="minorBidi"/>
            <w:b w:val="0"/>
            <w:bCs w:val="0"/>
            <w:color w:val="auto"/>
            <w:sz w:val="22"/>
            <w:szCs w:val="22"/>
            <w:rtl/>
            <w:lang w:val="en-IL" w:eastAsia="en-IL"/>
          </w:rPr>
          <w:tab/>
        </w:r>
        <w:r w:rsidR="00666B08">
          <w:rPr>
            <w:rStyle w:val="Hyperlink"/>
            <w:rtl/>
          </w:rPr>
          <w:t>מיקום ביצוע פעילות הפיילוט</w:t>
        </w:r>
      </w:hyperlink>
    </w:p>
    <w:p w14:paraId="07A22479" w14:textId="2460A24E"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09" w:history="1">
        <w:r w:rsidR="00FB2DB1" w:rsidRPr="00290EE4">
          <w:rPr>
            <w:rStyle w:val="Hyperlink"/>
            <w:rtl/>
          </w:rPr>
          <w:t>18</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ייעוץ וליווי במילוי והגשת הבקשה</w:t>
        </w:r>
      </w:hyperlink>
    </w:p>
    <w:p w14:paraId="725DF891" w14:textId="5B327831"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10" w:history="1">
        <w:r w:rsidR="00FB2DB1" w:rsidRPr="00290EE4">
          <w:rPr>
            <w:rStyle w:val="Hyperlink"/>
            <w:rtl/>
          </w:rPr>
          <w:t>19</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הייצור (ככל שרלוונטי)</w:t>
        </w:r>
      </w:hyperlink>
    </w:p>
    <w:p w14:paraId="1A15BEE0" w14:textId="5A4378D9" w:rsidR="00FB2DB1" w:rsidRDefault="00B82C7E">
      <w:pPr>
        <w:pStyle w:val="TOC1"/>
        <w:tabs>
          <w:tab w:val="right" w:leader="dot" w:pos="10763"/>
        </w:tabs>
        <w:rPr>
          <w:rFonts w:asciiTheme="minorHAnsi" w:hAnsiTheme="minorHAnsi" w:cstheme="minorBidi"/>
          <w:b w:val="0"/>
          <w:bCs w:val="0"/>
          <w:color w:val="auto"/>
          <w:sz w:val="22"/>
          <w:szCs w:val="22"/>
          <w:rtl/>
          <w:lang w:val="en-IL" w:eastAsia="en-IL"/>
        </w:rPr>
      </w:pPr>
      <w:hyperlink w:anchor="_Toc113279311" w:history="1">
        <w:r w:rsidR="00FB2DB1" w:rsidRPr="00290EE4">
          <w:rPr>
            <w:rStyle w:val="Hyperlink"/>
            <w:rtl/>
          </w:rPr>
          <w:t>20</w:t>
        </w:r>
        <w:r w:rsidR="00FB2DB1">
          <w:rPr>
            <w:rFonts w:asciiTheme="minorHAnsi" w:hAnsiTheme="minorHAnsi" w:cstheme="minorBidi"/>
            <w:b w:val="0"/>
            <w:bCs w:val="0"/>
            <w:color w:val="auto"/>
            <w:sz w:val="22"/>
            <w:szCs w:val="22"/>
            <w:rtl/>
            <w:lang w:val="en-IL" w:eastAsia="en-IL"/>
          </w:rPr>
          <w:tab/>
        </w:r>
        <w:r w:rsidR="00FB2DB1" w:rsidRPr="00290EE4">
          <w:rPr>
            <w:rStyle w:val="Hyperlink"/>
            <w:rtl/>
          </w:rPr>
          <w:t>נספחים (לשימוש מגיש הבקשה)</w:t>
        </w:r>
      </w:hyperlink>
    </w:p>
    <w:p w14:paraId="16B915E9" w14:textId="4F4855F1"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Heading1"/>
        <w:pageBreakBefore/>
        <w:framePr w:wrap="notBeside"/>
        <w:rPr>
          <w:rtl/>
        </w:rPr>
      </w:pPr>
      <w:bookmarkStart w:id="52" w:name="_Toc113279292"/>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2"/>
    </w:p>
    <w:p w14:paraId="331D4003" w14:textId="77777777" w:rsidR="003A6C08" w:rsidRDefault="003A6C08" w:rsidP="003A6C08">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4C6D0A">
        <w:trPr>
          <w:trHeight w:hRule="exact" w:val="238"/>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bookmarkStart w:id="53" w:name="cell_title_1011" w:colFirst="0" w:colLast="0"/>
            <w:bookmarkStart w:id="54" w:name="cell_title_1012" w:colFirst="3" w:colLast="3"/>
            <w:bookmarkStart w:id="55" w:name="cell_value_1011" w:colFirst="1" w:colLast="1"/>
            <w:bookmarkStart w:id="56" w:name="cell_value_1012" w:colFirst="2" w:colLast="2"/>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8E5"/>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8E5"/>
            <w:noWrap/>
            <w:vAlign w:val="center"/>
          </w:tcPr>
          <w:p w14:paraId="0FFEE01B" w14:textId="6213EB72" w:rsidR="003A6C08" w:rsidRPr="00B22E5E" w:rsidRDefault="003A6C08" w:rsidP="005A4C85">
            <w:pPr>
              <w:pStyle w:val="Norm"/>
              <w:bidi w:val="0"/>
              <w:jc w:val="center"/>
              <w:rPr>
                <w:rStyle w:val="Field11"/>
                <w:rtl/>
              </w:rPr>
            </w:pPr>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bookmarkEnd w:id="53"/>
      <w:bookmarkEnd w:id="54"/>
      <w:bookmarkEnd w:id="55"/>
      <w:bookmarkEnd w:id="56"/>
      <w:permEnd w:id="1712532374"/>
      <w:permEnd w:id="241055757"/>
    </w:tbl>
    <w:p w14:paraId="18F76E6D" w14:textId="77777777" w:rsidR="003A6C08" w:rsidRPr="00CF674A" w:rsidRDefault="003A6C08" w:rsidP="00CF674A">
      <w:pPr>
        <w:pStyle w:val="Field05"/>
        <w:rPr>
          <w:rtl/>
        </w:rPr>
      </w:pPr>
    </w:p>
    <w:p w14:paraId="67540477" w14:textId="77777777" w:rsidR="003A6C08" w:rsidRDefault="003A6C08" w:rsidP="003A6C08">
      <w:pPr>
        <w:pStyle w:val="Heading2"/>
        <w:framePr w:wrap="notBeside"/>
        <w:rPr>
          <w:rtl/>
        </w:rPr>
      </w:pPr>
      <w:r>
        <w:rPr>
          <w:rFonts w:hint="cs"/>
          <w:rtl/>
        </w:rPr>
        <w:t>מסלול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4C6D0A">
        <w:trPr>
          <w:trHeight w:hRule="exact" w:val="238"/>
          <w:jc w:val="center"/>
        </w:trPr>
        <w:tc>
          <w:tcPr>
            <w:tcW w:w="792" w:type="pct"/>
            <w:shd w:val="clear" w:color="auto" w:fill="CCCCCC"/>
            <w:noWrap/>
            <w:vAlign w:val="center"/>
          </w:tcPr>
          <w:p w14:paraId="2C13A1EC" w14:textId="23994202" w:rsidR="003A6C08" w:rsidRPr="004C6D0A" w:rsidRDefault="003A6C08" w:rsidP="005A4C85">
            <w:pPr>
              <w:pStyle w:val="Norm"/>
              <w:ind w:left="57"/>
              <w:rPr>
                <w:rFonts w:asciiTheme="minorBidi" w:hAnsiTheme="minorBidi" w:cstheme="minorBidi"/>
                <w:b/>
                <w:bCs/>
                <w:sz w:val="20"/>
                <w:szCs w:val="20"/>
              </w:rPr>
            </w:pPr>
            <w:bookmarkStart w:id="57" w:name="cell_title_1021" w:colFirst="0" w:colLast="0"/>
            <w:bookmarkStart w:id="58" w:name="cell_value_1021" w:colFirst="1" w:colLast="1"/>
            <w:r w:rsidRPr="004C6D0A">
              <w:rPr>
                <w:rFonts w:asciiTheme="minorBidi" w:hAnsiTheme="minorBidi" w:cstheme="minorBidi"/>
                <w:b/>
                <w:bCs/>
                <w:sz w:val="20"/>
                <w:szCs w:val="20"/>
                <w:rtl/>
              </w:rPr>
              <w:t xml:space="preserve">מסלול </w:t>
            </w:r>
            <w:r w:rsidR="004B6946" w:rsidRPr="004C6D0A">
              <w:rPr>
                <w:rFonts w:asciiTheme="minorBidi" w:hAnsiTheme="minorBidi" w:cstheme="minorBidi" w:hint="cs"/>
                <w:b/>
                <w:bCs/>
                <w:sz w:val="20"/>
                <w:szCs w:val="20"/>
                <w:rtl/>
              </w:rPr>
              <w:t>משנה</w:t>
            </w:r>
          </w:p>
        </w:tc>
        <w:tc>
          <w:tcPr>
            <w:tcW w:w="4208" w:type="pct"/>
            <w:shd w:val="clear" w:color="auto" w:fill="FFF8E5"/>
            <w:vAlign w:val="center"/>
          </w:tcPr>
          <w:sdt>
            <w:sdtPr>
              <w:rPr>
                <w:rStyle w:val="Field11"/>
                <w:rtl/>
              </w:rPr>
              <w:alias w:val="מסלול משנה"/>
              <w:tag w:val="Maslul_Mishne"/>
              <w:id w:val="1750616455"/>
              <w:lock w:val="sdtLocked"/>
              <w:placeholder>
                <w:docPart w:val="79DAB7704DA24CA3BB21869B0EB7EAA9"/>
              </w:placeholder>
              <w:showingPlcHdr/>
              <w:dropDownList>
                <w:listItem w:displayText="משרד הבריאות ומטה המיזם הלאומי ישראל דיגיטלית (מסלול משנה א')" w:value="משרד הבריאות ומטה המיזם הלאומי ישראל דיגיטלית (מסלול משנה א')"/>
                <w:listItem w:displayText="משרד הבריאות ומטה המיזם הלאומי ישראל דיגיטלית – FHIR (מסלול משנה א')" w:value="משרד הבריאות ומטה המיזם הלאומי ישראל דיגיטלית – FHIR (מסלול משנה א')"/>
                <w:listItem w:displayText="משרד הבריאות ומטה המיזם הלאומי ישראל דיגיטלית – שחיקת המטופל (מסלול משנה א')" w:value="משרד הבריאות ומטה המיזם הלאומי ישראל דיגיטלית – שחיקת המטופל (מסלול משנה א')"/>
                <w:listItem w:displayText="משרד התחבורה והבטיחות בדרכים (מסלול משנה ב')" w:value="משרד התחבורה והבטיחות בדרכים (מסלול משנה ב')"/>
                <w:listItem w:displayText="משרד התחבורה והבטיחות בדרכים – רחפנים (מסלול משנה ב')" w:value="משרד התחבורה והבטיחות בדרכים – רחפנים (מסלול משנה ב')"/>
                <w:listItem w:displayText="משרד התחבורה והבטיחות בדרכים – תחב&quot;צ אוטונומית (מסלול משנה ב')" w:value="משרד התחבורה והבטיחות בדרכים – תחב&quot;צ אוטונומית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מסלול משנה ז')" w:value="משרד הפנים ומטה המיזם הלאומי ישראל דיגיטלית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משרד הבינוי והשיכון – בניה מודולרית (מסלול משנה י')" w:value="משרד הבינוי והשיכון – בניה מודולרית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ממשל-טק (מסלול משנה י&quot;ד)" w:value="ממשל-טק (מסלול משנה י&quot;ד)"/>
                <w:listItem w:displayText="עזר-טק (מסלול משנה ט&quot;ו)" w:value="עזר-טק (מסלול משנה ט&quot;ו)"/>
                <w:listItem w:displayText="תמיכה משותפת עם משרד התקשורת (מסלול משנה ט&quot;ז)" w:value="תמיכה משותפת עם משרד התקשורת (מסלול משנה ט&quot;ז)"/>
                <w:listItem w:displayText="משרד הביטחון (מסלול משנה י&quot;ז)" w:value="משרד הביטחון (מסלול משנה י&quot;ז)"/>
                <w:listItem w:displayText="סוכנות החלל הישראלית (מסלול משנה י&quot;ח)" w:value="סוכנות החלל הישראלית (מסלול משנה י&quot;ח)"/>
                <w:listItem w:displayText="משרד לביטחון פנים  (מסלול משנה י&quot;ט)" w:value="משרד לביטחון פנים  (מסלול משנה י&quot;ט)"/>
                <w:listItem w:displayText="קרן למחקר ופיתוח חקלאים של ארה&quot;ב וישראל (מסלול משנה כ')" w:value="קרן למחקר ופיתוח חקלאים של ארה&quot;ב וישראל (מסלול משנה כ')"/>
              </w:dropDownList>
            </w:sdtPr>
            <w:sdtEndPr>
              <w:rPr>
                <w:rStyle w:val="DefaultParagraphFont"/>
                <w:rFonts w:ascii="Arial" w:hAnsi="Arial"/>
                <w:i/>
                <w:iCs/>
                <w:color w:val="auto"/>
                <w:sz w:val="28"/>
              </w:rPr>
            </w:sdtEndPr>
            <w:sdtContent>
              <w:permStart w:id="1095988430" w:edGrp="everyone" w:displacedByCustomXml="prev"/>
              <w:p w14:paraId="08379D93" w14:textId="10F280C3" w:rsidR="003A6C08" w:rsidRPr="00663329" w:rsidRDefault="0057530A" w:rsidP="00A63F10">
                <w:pPr>
                  <w:pStyle w:val="Norm"/>
                  <w:jc w:val="center"/>
                  <w:rPr>
                    <w:color w:val="70AD47" w:themeColor="accent1"/>
                    <w:sz w:val="28"/>
                  </w:rPr>
                </w:pPr>
                <w:r w:rsidRPr="0057530A">
                  <w:rPr>
                    <w:rStyle w:val="PlaceholderText"/>
                    <w:color w:val="A00000"/>
                    <w:sz w:val="18"/>
                    <w:szCs w:val="18"/>
                    <w:rtl/>
                  </w:rPr>
                  <w:t>בחר מסלול משנה</w:t>
                </w:r>
                <w:r w:rsidRPr="0057530A">
                  <w:rPr>
                    <w:rStyle w:val="PlaceholderText"/>
                    <w:color w:val="A00000"/>
                    <w:sz w:val="18"/>
                    <w:szCs w:val="18"/>
                  </w:rPr>
                  <w:t>...</w:t>
                </w:r>
              </w:p>
              <w:permEnd w:id="1095988430" w:displacedByCustomXml="next"/>
            </w:sdtContent>
          </w:sdt>
        </w:tc>
      </w:tr>
      <w:tr w:rsidR="00A21853" w:rsidRPr="00A62871" w14:paraId="7CC554B5" w14:textId="77777777" w:rsidTr="004C6D0A">
        <w:trPr>
          <w:trHeight w:hRule="exact" w:val="238"/>
          <w:jc w:val="center"/>
        </w:trPr>
        <w:tc>
          <w:tcPr>
            <w:tcW w:w="792" w:type="pct"/>
            <w:tcBorders>
              <w:bottom w:val="single" w:sz="2" w:space="0" w:color="auto"/>
            </w:tcBorders>
            <w:shd w:val="clear" w:color="auto" w:fill="E6E6E6"/>
            <w:noWrap/>
            <w:vAlign w:val="center"/>
          </w:tcPr>
          <w:p w14:paraId="12356AEE" w14:textId="7A9B1FD9" w:rsidR="00A21853" w:rsidRPr="004C6D0A" w:rsidRDefault="00A21853" w:rsidP="005A4C85">
            <w:pPr>
              <w:pStyle w:val="Norm"/>
              <w:ind w:left="57"/>
              <w:rPr>
                <w:rFonts w:asciiTheme="minorBidi" w:hAnsiTheme="minorBidi" w:cstheme="minorBidi"/>
                <w:b/>
                <w:bCs/>
                <w:sz w:val="20"/>
                <w:szCs w:val="20"/>
                <w:rtl/>
              </w:rPr>
            </w:pPr>
            <w:bookmarkStart w:id="59" w:name="cell_title_1022" w:colFirst="0" w:colLast="0"/>
            <w:bookmarkStart w:id="60" w:name="cell_value_1022" w:colFirst="1" w:colLast="1"/>
            <w:bookmarkEnd w:id="57"/>
            <w:bookmarkEnd w:id="58"/>
            <w:r w:rsidRPr="004C6D0A">
              <w:rPr>
                <w:rFonts w:asciiTheme="minorBidi" w:hAnsiTheme="minorBidi" w:cstheme="minorBidi" w:hint="cs"/>
                <w:b/>
                <w:bCs/>
                <w:sz w:val="20"/>
                <w:szCs w:val="20"/>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DefaultParagraphFont"/>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permEnd w:id="1336235255" w:displacedByCustomXml="next"/>
            </w:sdtContent>
          </w:sdt>
        </w:tc>
      </w:tr>
      <w:bookmarkEnd w:id="59"/>
      <w:bookmarkEnd w:id="60"/>
    </w:tbl>
    <w:p w14:paraId="441DDEDC" w14:textId="77777777" w:rsidR="003A6C08" w:rsidRPr="006170A4" w:rsidRDefault="003A6C08" w:rsidP="003A6C08">
      <w:pP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73"/>
        <w:gridCol w:w="2698"/>
        <w:gridCol w:w="2698"/>
        <w:gridCol w:w="2698"/>
      </w:tblGrid>
      <w:tr w:rsidR="003A6C08" w:rsidRPr="00A62871" w14:paraId="07F1DAF2" w14:textId="77777777" w:rsidTr="00CF674A">
        <w:trPr>
          <w:trHeight w:hRule="exact" w:val="255"/>
          <w:jc w:val="center"/>
        </w:trPr>
        <w:tc>
          <w:tcPr>
            <w:tcW w:w="1241"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bookmarkStart w:id="61" w:name="cell_title_1031" w:colFirst="0" w:colLast="0"/>
            <w:bookmarkStart w:id="62" w:name="cell_value_1031" w:colFirst="1" w:colLast="1"/>
            <w:bookmarkStart w:id="63" w:name="cell_value_1032" w:colFirst="2" w:colLast="2"/>
            <w:bookmarkStart w:id="64" w:name="cell_value_1033" w:colFirst="3" w:colLast="3"/>
            <w:r>
              <w:rPr>
                <w:rFonts w:hint="cs"/>
                <w:rtl/>
              </w:rPr>
              <w:t>המסגרות בהן נתמך התאגיד</w:t>
            </w:r>
          </w:p>
        </w:tc>
        <w:tc>
          <w:tcPr>
            <w:tcW w:w="1253"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ermStart w:id="1141650176" w:edGrp="everyone" w:displacedByCustomXml="prev"/>
              <w:p w14:paraId="7073996D" w14:textId="2EE30A3A"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permEnd w:id="1141650176" w:displacedByCustomXml="next"/>
            </w:sdtContent>
          </w:sdt>
        </w:tc>
        <w:tc>
          <w:tcPr>
            <w:tcW w:w="1253" w:type="pct"/>
            <w:shd w:val="clear" w:color="auto" w:fill="FFF8E5"/>
          </w:tcPr>
          <w:permStart w:id="1443633235" w:edGrp="everyone" w:displacedByCustomXml="next"/>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sdtContent>
          </w:sdt>
          <w:permEnd w:id="1443633235" w:displacedByCustomXml="prev"/>
        </w:tc>
        <w:tc>
          <w:tcPr>
            <w:tcW w:w="1253" w:type="pct"/>
            <w:shd w:val="clear" w:color="auto" w:fill="FFF8E5"/>
          </w:tcPr>
          <w:permStart w:id="1613368923" w:edGrp="everyone" w:displacedByCustomXml="next"/>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DefaultParagraphFont"/>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PlaceholderText"/>
                    <w:rFonts w:hint="cs"/>
                    <w:color w:val="A00000"/>
                    <w:sz w:val="18"/>
                    <w:szCs w:val="18"/>
                    <w:rtl/>
                  </w:rPr>
                  <w:t>בחר...</w:t>
                </w:r>
              </w:p>
            </w:sdtContent>
          </w:sdt>
          <w:permEnd w:id="1613368923" w:displacedByCustomXml="prev"/>
        </w:tc>
      </w:tr>
      <w:bookmarkEnd w:id="61"/>
      <w:bookmarkEnd w:id="62"/>
      <w:bookmarkEnd w:id="63"/>
      <w:bookmarkEnd w:id="64"/>
    </w:tbl>
    <w:p w14:paraId="646932D4" w14:textId="1A79DE26" w:rsidR="003A6C08" w:rsidRPr="00CF674A" w:rsidRDefault="003A6C08" w:rsidP="004C6D0A">
      <w:pPr>
        <w:pStyle w:val="Field05"/>
        <w:rPr>
          <w:rtl/>
        </w:rPr>
      </w:pPr>
    </w:p>
    <w:p w14:paraId="6FC3658A" w14:textId="2A8E3913" w:rsidR="005F0E04" w:rsidRDefault="005F0E04" w:rsidP="005F0E04">
      <w:pPr>
        <w:pStyle w:val="Heading2"/>
        <w:framePr w:wrap="notBeside"/>
        <w:rPr>
          <w:rtl/>
        </w:rPr>
      </w:pPr>
      <w:r w:rsidRPr="005F0E04">
        <w:rPr>
          <w:rFonts w:cs="Arial"/>
          <w:rtl/>
        </w:rPr>
        <w:t xml:space="preserve">שת"פ חברות/חברה ויזם </w:t>
      </w:r>
      <w:r w:rsidR="00732F78" w:rsidRPr="00732F78">
        <w:rPr>
          <w:rFonts w:cs="Arial"/>
          <w:b w:val="0"/>
          <w:bCs w:val="0"/>
          <w:color w:val="FFC000"/>
          <w:sz w:val="22"/>
          <w:szCs w:val="22"/>
          <w:rtl/>
        </w:rPr>
        <w:t>(רלוונטי למיזם מתואם בנייה מודולרית בלבד)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6157"/>
        <w:gridCol w:w="568"/>
        <w:gridCol w:w="1426"/>
      </w:tblGrid>
      <w:tr w:rsidR="00A63F10" w:rsidRPr="00A62871" w14:paraId="305E9025" w14:textId="77777777" w:rsidTr="004C6D0A">
        <w:trPr>
          <w:trHeight w:hRule="exact" w:val="238"/>
          <w:jc w:val="center"/>
        </w:trPr>
        <w:tc>
          <w:tcPr>
            <w:tcW w:w="1215" w:type="pct"/>
            <w:shd w:val="clear" w:color="auto" w:fill="CCCCCC"/>
            <w:noWrap/>
          </w:tcPr>
          <w:p w14:paraId="53087948" w14:textId="2AF44AC0" w:rsidR="005F0E04" w:rsidRPr="0073520D" w:rsidRDefault="005F0E04" w:rsidP="005F0E04">
            <w:pPr>
              <w:pStyle w:val="Norm"/>
              <w:ind w:left="57"/>
              <w:rPr>
                <w:rFonts w:asciiTheme="minorBidi" w:hAnsiTheme="minorBidi" w:cstheme="minorBidi"/>
                <w:b/>
                <w:bCs/>
              </w:rPr>
            </w:pPr>
            <w:bookmarkStart w:id="65" w:name="cell_title_1041" w:colFirst="0" w:colLast="0"/>
            <w:bookmarkStart w:id="66" w:name="cell_title_1043" w:colFirst="2" w:colLast="2"/>
            <w:bookmarkStart w:id="67" w:name="cell_value_1041" w:colFirst="1" w:colLast="1"/>
            <w:bookmarkStart w:id="68" w:name="cell_value_1043" w:colFirst="3" w:colLast="3"/>
            <w:permStart w:id="1345539575" w:edGrp="everyone" w:colFirst="3" w:colLast="3"/>
            <w:permStart w:id="166885027" w:edGrp="everyone" w:colFirst="1" w:colLast="1"/>
            <w:r w:rsidRPr="005F0E04">
              <w:rPr>
                <w:rFonts w:asciiTheme="minorBidi" w:hAnsiTheme="minorBidi" w:cstheme="minorBidi"/>
                <w:b/>
                <w:bCs/>
                <w:rtl/>
              </w:rPr>
              <w:t xml:space="preserve">שם התאגיד השותף </w:t>
            </w:r>
            <w:r w:rsidRPr="005F0E04">
              <w:rPr>
                <w:rFonts w:asciiTheme="minorBidi" w:hAnsiTheme="minorBidi" w:cstheme="minorBidi"/>
                <w:rtl/>
              </w:rPr>
              <w:t>(עברית)</w:t>
            </w:r>
          </w:p>
        </w:tc>
        <w:tc>
          <w:tcPr>
            <w:tcW w:w="2859" w:type="pct"/>
            <w:shd w:val="clear" w:color="auto" w:fill="FFF8E5"/>
            <w:vAlign w:val="center"/>
          </w:tcPr>
          <w:p w14:paraId="727E3322" w14:textId="77777777" w:rsidR="005F0E04" w:rsidRPr="005F0E04" w:rsidRDefault="005F0E04" w:rsidP="005F0E04">
            <w:pPr>
              <w:pStyle w:val="Norm"/>
              <w:jc w:val="center"/>
              <w:rPr>
                <w:rStyle w:val="Field11"/>
              </w:rPr>
            </w:pPr>
          </w:p>
        </w:tc>
        <w:tc>
          <w:tcPr>
            <w:tcW w:w="264" w:type="pct"/>
            <w:tcBorders>
              <w:bottom w:val="single" w:sz="2" w:space="0" w:color="auto"/>
            </w:tcBorders>
            <w:shd w:val="clear" w:color="auto" w:fill="CCCCCC"/>
            <w:vAlign w:val="center"/>
          </w:tcPr>
          <w:p w14:paraId="6E7C9343" w14:textId="49FB6645" w:rsidR="005F0E04" w:rsidRPr="005F0E04" w:rsidRDefault="005F0E04" w:rsidP="005F0E04">
            <w:pPr>
              <w:pStyle w:val="Norm"/>
              <w:ind w:left="57"/>
              <w:jc w:val="center"/>
              <w:rPr>
                <w:rFonts w:cstheme="minorBidi"/>
                <w:b/>
                <w:bCs/>
              </w:rPr>
            </w:pPr>
            <w:r w:rsidRPr="005F0E04">
              <w:rPr>
                <w:rFonts w:cstheme="minorBidi" w:hint="cs"/>
                <w:b/>
                <w:bCs/>
                <w:rtl/>
              </w:rPr>
              <w:t>ח.פ.</w:t>
            </w:r>
          </w:p>
        </w:tc>
        <w:tc>
          <w:tcPr>
            <w:tcW w:w="662" w:type="pct"/>
            <w:shd w:val="clear" w:color="auto" w:fill="FFF8E5"/>
            <w:vAlign w:val="center"/>
          </w:tcPr>
          <w:p w14:paraId="0721A25D" w14:textId="463A8476" w:rsidR="005F0E04" w:rsidRPr="005F0E04" w:rsidRDefault="005F0E04" w:rsidP="005F0E04">
            <w:pPr>
              <w:pStyle w:val="Norm"/>
              <w:jc w:val="center"/>
              <w:rPr>
                <w:rStyle w:val="Field11"/>
              </w:rPr>
            </w:pPr>
          </w:p>
        </w:tc>
      </w:tr>
      <w:tr w:rsidR="00BD6FEC" w:rsidRPr="00A62871" w14:paraId="71C9DC06" w14:textId="77777777" w:rsidTr="004C6D0A">
        <w:trPr>
          <w:trHeight w:hRule="exact" w:val="238"/>
          <w:jc w:val="center"/>
        </w:trPr>
        <w:tc>
          <w:tcPr>
            <w:tcW w:w="1215" w:type="pct"/>
            <w:shd w:val="clear" w:color="auto" w:fill="E6E6E6"/>
            <w:noWrap/>
          </w:tcPr>
          <w:p w14:paraId="33514B68" w14:textId="76C3C2A5" w:rsidR="00BD6FEC" w:rsidRPr="005F0E04" w:rsidRDefault="00BD6FEC" w:rsidP="005F0E04">
            <w:pPr>
              <w:pStyle w:val="Norm"/>
              <w:ind w:left="57"/>
              <w:rPr>
                <w:rFonts w:asciiTheme="minorBidi" w:hAnsiTheme="minorBidi" w:cstheme="minorBidi"/>
                <w:b/>
                <w:bCs/>
                <w:rtl/>
              </w:rPr>
            </w:pPr>
            <w:bookmarkStart w:id="69" w:name="cell_title_1042" w:colFirst="0" w:colLast="0"/>
            <w:bookmarkStart w:id="70" w:name="cell_value_1042" w:colFirst="1" w:colLast="1"/>
            <w:bookmarkEnd w:id="65"/>
            <w:bookmarkEnd w:id="66"/>
            <w:bookmarkEnd w:id="67"/>
            <w:bookmarkEnd w:id="68"/>
            <w:permStart w:id="703533234" w:edGrp="everyone" w:colFirst="1" w:colLast="1"/>
            <w:permEnd w:id="1345539575"/>
            <w:permEnd w:id="166885027"/>
            <w:r w:rsidRPr="005F0E04">
              <w:rPr>
                <w:rFonts w:asciiTheme="minorBidi" w:hAnsiTheme="minorBidi" w:cstheme="minorBidi"/>
                <w:b/>
                <w:bCs/>
                <w:rtl/>
              </w:rPr>
              <w:t xml:space="preserve">שם התאגיד השותף </w:t>
            </w:r>
            <w:r w:rsidRPr="005F0E04">
              <w:rPr>
                <w:rFonts w:asciiTheme="minorBidi" w:hAnsiTheme="minorBidi" w:cstheme="minorBidi"/>
                <w:rtl/>
              </w:rPr>
              <w:t>(אנגלית</w:t>
            </w:r>
            <w:r>
              <w:rPr>
                <w:rFonts w:asciiTheme="minorBidi" w:hAnsiTheme="minorBidi" w:cstheme="minorBidi" w:hint="cs"/>
                <w:rtl/>
              </w:rPr>
              <w:t>)</w:t>
            </w:r>
          </w:p>
        </w:tc>
        <w:tc>
          <w:tcPr>
            <w:tcW w:w="2859" w:type="pct"/>
            <w:tcBorders>
              <w:right w:val="nil"/>
            </w:tcBorders>
            <w:shd w:val="clear" w:color="auto" w:fill="FFF8E5"/>
            <w:vAlign w:val="center"/>
          </w:tcPr>
          <w:p w14:paraId="50C6A867" w14:textId="77777777" w:rsidR="00BD6FEC" w:rsidRPr="005F0E04" w:rsidRDefault="00BD6FEC" w:rsidP="005F0E04">
            <w:pPr>
              <w:pStyle w:val="Norm"/>
              <w:jc w:val="center"/>
              <w:rPr>
                <w:rStyle w:val="Field11"/>
              </w:rPr>
            </w:pPr>
          </w:p>
        </w:tc>
        <w:tc>
          <w:tcPr>
            <w:tcW w:w="264" w:type="pct"/>
            <w:tcBorders>
              <w:left w:val="nil"/>
              <w:right w:val="nil"/>
            </w:tcBorders>
            <w:shd w:val="clear" w:color="auto" w:fill="FFF8E5"/>
            <w:vAlign w:val="center"/>
          </w:tcPr>
          <w:p w14:paraId="7037462A" w14:textId="77777777" w:rsidR="00BD6FEC" w:rsidRPr="005F0E04" w:rsidRDefault="00BD6FEC" w:rsidP="005F0E04">
            <w:pPr>
              <w:pStyle w:val="Norm"/>
              <w:ind w:left="57"/>
              <w:jc w:val="center"/>
              <w:rPr>
                <w:rFonts w:cstheme="minorBidi"/>
                <w:b/>
                <w:bCs/>
                <w:rtl/>
              </w:rPr>
            </w:pPr>
          </w:p>
        </w:tc>
        <w:tc>
          <w:tcPr>
            <w:tcW w:w="662" w:type="pct"/>
            <w:tcBorders>
              <w:left w:val="nil"/>
            </w:tcBorders>
            <w:shd w:val="clear" w:color="auto" w:fill="FFF8E5"/>
            <w:vAlign w:val="center"/>
          </w:tcPr>
          <w:p w14:paraId="138BB5CB" w14:textId="77777777" w:rsidR="00BD6FEC" w:rsidRPr="005F0E04" w:rsidRDefault="00BD6FEC" w:rsidP="005F0E04">
            <w:pPr>
              <w:pStyle w:val="Norm"/>
              <w:jc w:val="center"/>
              <w:rPr>
                <w:rStyle w:val="Field11"/>
              </w:rPr>
            </w:pPr>
          </w:p>
        </w:tc>
      </w:tr>
      <w:bookmarkEnd w:id="69"/>
      <w:bookmarkEnd w:id="70"/>
      <w:permEnd w:id="703533234"/>
    </w:tbl>
    <w:p w14:paraId="297AD197" w14:textId="77777777" w:rsidR="005F0E04" w:rsidRPr="00CF674A" w:rsidRDefault="005F0E04" w:rsidP="004C6D0A">
      <w:pPr>
        <w:pStyle w:val="Field05"/>
        <w:rPr>
          <w:rtl/>
        </w:rPr>
      </w:pPr>
    </w:p>
    <w:p w14:paraId="32CFE2B5" w14:textId="77777777" w:rsidR="003A6C08" w:rsidRDefault="003A6C08" w:rsidP="003A6C08">
      <w:pPr>
        <w:pStyle w:val="Heading2"/>
        <w:framePr w:wrap="notBeside"/>
        <w:rPr>
          <w:rtl/>
        </w:rPr>
      </w:pPr>
      <w:r>
        <w:rPr>
          <w:rtl/>
        </w:rPr>
        <w:t>נושא</w:t>
      </w:r>
      <w:r>
        <w:rPr>
          <w:rFonts w:hint="cs"/>
          <w:rtl/>
        </w:rPr>
        <w:t xml:space="preserve"> ו</w:t>
      </w:r>
      <w:r>
        <w:rPr>
          <w:rtl/>
        </w:rPr>
        <w:t>תיאור</w:t>
      </w:r>
      <w:r>
        <w:rPr>
          <w:rFonts w:hint="cs"/>
          <w:rtl/>
        </w:rPr>
        <w:t xml:space="preserve">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4C6D0A">
        <w:trPr>
          <w:trHeight w:hRule="exact" w:val="238"/>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CF674A">
        <w:trPr>
          <w:trHeight w:hRule="exact" w:val="510"/>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p>
        </w:tc>
      </w:tr>
      <w:permEnd w:id="1741565733"/>
    </w:tbl>
    <w:p w14:paraId="79EAB49F" w14:textId="77777777" w:rsidR="003A6C08" w:rsidRPr="00CF674A" w:rsidRDefault="003A6C08" w:rsidP="004C6D0A">
      <w:pPr>
        <w:pStyle w:val="Field05"/>
        <w:rPr>
          <w:rtl/>
        </w:rPr>
      </w:pPr>
    </w:p>
    <w:p w14:paraId="3C202EAC" w14:textId="77777777" w:rsidR="003A6C08" w:rsidRDefault="003A6C08" w:rsidP="003A6C08">
      <w:pPr>
        <w:pStyle w:val="Heading2"/>
        <w:framePr w:wrap="notBeside"/>
        <w:rPr>
          <w:rtl/>
        </w:rPr>
      </w:pPr>
      <w:r>
        <w:rPr>
          <w:rFonts w:hint="cs"/>
          <w:rtl/>
        </w:rPr>
        <w:t>תקופת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4C6D0A">
        <w:trPr>
          <w:trHeight w:val="238"/>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bookmarkStart w:id="71" w:name="cell_title_1054" w:colFirst="3" w:colLast="3"/>
            <w:bookmarkStart w:id="72" w:name="cell_title_1053" w:colFirst="2" w:colLast="2"/>
            <w:bookmarkStart w:id="73" w:name="cell_title_1052" w:colFirst="1" w:colLast="1"/>
            <w:bookmarkStart w:id="74" w:name="cell_title_1051" w:colFirst="0" w:colLast="0"/>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CF674A">
        <w:trPr>
          <w:trHeight w:val="227"/>
          <w:jc w:val="center"/>
        </w:trPr>
        <w:bookmarkEnd w:id="74" w:displacedByCustomXml="next"/>
        <w:bookmarkEnd w:id="73" w:displacedByCustomXml="next"/>
        <w:bookmarkEnd w:id="72" w:displacedByCustomXml="next"/>
        <w:bookmarkEnd w:id="71" w:displacedByCustomXml="next"/>
        <w:bookmarkStart w:id="75" w:name="cell_value_1051" w:colFirst="0" w:colLast="0" w:displacedByCustomXml="next"/>
        <w:bookmarkStart w:id="76" w:name="cell_value_1052" w:colFirst="1" w:colLast="1" w:displacedByCustomXml="next"/>
        <w:bookmarkStart w:id="77" w:name="cell_value_1053" w:colFirst="2" w:colLast="2" w:displacedByCustomXml="next"/>
        <w:bookmarkStart w:id="78" w:name="cell_value_1054" w:colFirst="3" w:colLast="3" w:displacedByCustomXml="next"/>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בחר</w:t>
                </w:r>
                <w:r w:rsidRPr="00EA09DC">
                  <w:rPr>
                    <w:rStyle w:val="PlaceholderText"/>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PlaceholderText"/>
                    <w:color w:val="A00000"/>
                    <w:sz w:val="18"/>
                    <w:szCs w:val="18"/>
                    <w:rtl/>
                  </w:rPr>
                  <w:t>מועד התחלה...</w:t>
                </w:r>
              </w:p>
              <w:permEnd w:id="2075488079" w:displacedByCustomXml="next"/>
            </w:sdtContent>
          </w:sdt>
        </w:tc>
        <w:tc>
          <w:tcPr>
            <w:tcW w:w="1250"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PlaceholderText"/>
                    <w:color w:val="A00000"/>
                    <w:sz w:val="18"/>
                    <w:szCs w:val="18"/>
                    <w:rtl/>
                  </w:rPr>
                  <w:t>מועד סיום...</w:t>
                </w:r>
              </w:p>
            </w:sdtContent>
          </w:sdt>
          <w:permEnd w:id="945058988" w:displacedByCustomXml="prev"/>
        </w:tc>
      </w:tr>
      <w:bookmarkEnd w:id="78"/>
      <w:bookmarkEnd w:id="77"/>
      <w:bookmarkEnd w:id="76"/>
      <w:bookmarkEnd w:id="75"/>
    </w:tbl>
    <w:p w14:paraId="5D095F4B" w14:textId="77777777" w:rsidR="003A6C08" w:rsidRPr="00CF674A" w:rsidRDefault="003A6C08" w:rsidP="004C6D0A">
      <w:pPr>
        <w:pStyle w:val="Field05"/>
        <w:rPr>
          <w:rtl/>
        </w:rPr>
      </w:pPr>
    </w:p>
    <w:p w14:paraId="4B999B5C" w14:textId="77777777" w:rsidR="003A6C08" w:rsidRDefault="003A6C08" w:rsidP="003A6C08">
      <w:pPr>
        <w:pStyle w:val="Heading2"/>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CF674A">
        <w:trPr>
          <w:trHeight w:hRule="exact" w:val="510"/>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bookmarkStart w:id="79" w:name="cell_title_1061" w:colFirst="0" w:colLast="0"/>
            <w:bookmarkStart w:id="80" w:name="cell_title_1062" w:colFirst="1" w:colLast="1"/>
            <w:bookmarkStart w:id="81" w:name="cell_title_1063" w:colFirst="2" w:colLast="2"/>
            <w:bookmarkStart w:id="82" w:name="cell_title_1064" w:colFirst="3" w:colLast="3"/>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CF674A">
        <w:trPr>
          <w:trHeight w:hRule="exact" w:val="227"/>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83" w:name="cell_value_1061" w:colFirst="0" w:colLast="0"/>
            <w:bookmarkStart w:id="84" w:name="cell_value_1062" w:colFirst="1" w:colLast="1"/>
            <w:bookmarkStart w:id="85" w:name="cell_value_1063" w:colFirst="2" w:colLast="2"/>
            <w:bookmarkStart w:id="86" w:name="cell_value_1064" w:colFirst="3" w:colLast="3"/>
            <w:bookmarkEnd w:id="79"/>
            <w:bookmarkEnd w:id="80"/>
            <w:bookmarkEnd w:id="81"/>
            <w:bookmarkEnd w:id="82"/>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p>
        </w:tc>
      </w:tr>
      <w:bookmarkEnd w:id="83"/>
      <w:bookmarkEnd w:id="84"/>
      <w:bookmarkEnd w:id="85"/>
      <w:bookmarkEnd w:id="86"/>
      <w:permEnd w:id="267418061"/>
      <w:permEnd w:id="479538466"/>
      <w:permEnd w:id="871908160"/>
      <w:permEnd w:id="246444016"/>
    </w:tbl>
    <w:p w14:paraId="578B392D" w14:textId="77777777" w:rsidR="003A6C08" w:rsidRPr="00CF674A" w:rsidRDefault="003A6C08" w:rsidP="004C6D0A">
      <w:pPr>
        <w:pStyle w:val="Field05"/>
        <w:rPr>
          <w:rtl/>
        </w:rPr>
      </w:pPr>
    </w:p>
    <w:p w14:paraId="131D519C" w14:textId="77777777" w:rsidR="003A6C08" w:rsidRDefault="003A6C08" w:rsidP="003A6C08">
      <w:pPr>
        <w:pStyle w:val="Heading2"/>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4C6D0A">
        <w:trPr>
          <w:trHeight w:hRule="exact" w:val="238"/>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87" w:name="table_1010"/>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4C6D0A">
        <w:trPr>
          <w:trHeight w:hRule="exact" w:val="238"/>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4C6D0A">
        <w:trPr>
          <w:trHeight w:hRule="exact" w:val="238"/>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4C6D0A">
        <w:trPr>
          <w:trHeight w:hRule="exact" w:val="238"/>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4C6D0A">
        <w:trPr>
          <w:trHeight w:hRule="exact" w:val="238"/>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8E5"/>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573C9E53" w14:textId="77777777" w:rsidR="003A6C08" w:rsidRPr="00B22E5E" w:rsidRDefault="003A6C08" w:rsidP="005A4C85">
            <w:pPr>
              <w:pStyle w:val="Norm"/>
              <w:bidi w:val="0"/>
              <w:jc w:val="center"/>
              <w:rPr>
                <w:rStyle w:val="Field11"/>
              </w:rPr>
            </w:pPr>
          </w:p>
        </w:tc>
      </w:tr>
      <w:bookmarkEnd w:id="87"/>
      <w:permEnd w:id="1545426841"/>
      <w:permEnd w:id="375723689"/>
      <w:permEnd w:id="510814342"/>
      <w:permEnd w:id="1490042662"/>
    </w:tbl>
    <w:p w14:paraId="54798053" w14:textId="4094BA41" w:rsidR="003A6C08" w:rsidRPr="00CF674A" w:rsidRDefault="003A6C08" w:rsidP="004C6D0A">
      <w:pPr>
        <w:pStyle w:val="Field05"/>
        <w:rPr>
          <w:rtl/>
        </w:rPr>
      </w:pPr>
    </w:p>
    <w:p w14:paraId="24BA3571" w14:textId="3D210768" w:rsidR="0067191F" w:rsidRDefault="0067191F" w:rsidP="0067191F">
      <w:pPr>
        <w:pStyle w:val="Heading2"/>
        <w:framePr w:wrap="notBeside"/>
        <w:rPr>
          <w:rtl/>
        </w:rPr>
      </w:pPr>
      <w:r w:rsidRPr="0067191F">
        <w:rPr>
          <w:rtl/>
        </w:rPr>
        <w:t>הגשה קודמת של הת</w:t>
      </w:r>
      <w:r>
        <w:rPr>
          <w:rFonts w:hint="cs"/>
          <w:rtl/>
        </w:rPr>
        <w:t>ו</w:t>
      </w:r>
      <w:r w:rsidRPr="0067191F">
        <w:rPr>
          <w:rtl/>
        </w:rPr>
        <w:t>כנית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367B572" w14:textId="2F0D8E8F" w:rsidR="0067191F" w:rsidRPr="009A6569" w:rsidRDefault="00610A91" w:rsidP="0067191F">
            <w:pPr>
              <w:pStyle w:val="notesbullet"/>
              <w:rPr>
                <w:rtl/>
              </w:rPr>
            </w:pPr>
            <w:r w:rsidRPr="00610A91">
              <w:rPr>
                <w:rtl/>
              </w:rPr>
              <w:t xml:space="preserve">אם התוכנית המוגשת </w:t>
            </w:r>
            <w:r w:rsidR="0067191F" w:rsidRPr="0067191F">
              <w:rPr>
                <w:rtl/>
              </w:rPr>
              <w:t>(</w:t>
            </w:r>
            <w:r w:rsidR="0067191F" w:rsidRPr="00CF674A">
              <w:rPr>
                <w:sz w:val="18"/>
                <w:szCs w:val="18"/>
                <w:rtl/>
              </w:rPr>
              <w:t>כולה או חלקים ממנה</w:t>
            </w:r>
            <w:r w:rsidR="0067191F" w:rsidRPr="0067191F">
              <w:rPr>
                <w:rtl/>
              </w:rPr>
              <w:t xml:space="preserve">) הוגשו בעבר </w:t>
            </w:r>
            <w:r w:rsidR="00CF674A" w:rsidRPr="0067191F">
              <w:rPr>
                <w:rtl/>
              </w:rPr>
              <w:t xml:space="preserve">לרשות החדשנות </w:t>
            </w:r>
            <w:r w:rsidR="0067191F" w:rsidRPr="0067191F">
              <w:rPr>
                <w:rtl/>
              </w:rPr>
              <w:t>ע"י החברה (</w:t>
            </w:r>
            <w:r w:rsidR="0067191F" w:rsidRPr="00CF674A">
              <w:rPr>
                <w:sz w:val="18"/>
                <w:szCs w:val="18"/>
                <w:rtl/>
              </w:rPr>
              <w:t>או חלק מהמעורבים בחברה</w:t>
            </w:r>
            <w:r w:rsidR="0067191F" w:rsidRPr="0067191F">
              <w:rPr>
                <w:rtl/>
              </w:rPr>
              <w:t xml:space="preserve">) ציינו </w:t>
            </w:r>
            <w:r w:rsidR="00210C38">
              <w:rPr>
                <w:rFonts w:hint="cs"/>
                <w:rtl/>
              </w:rPr>
              <w:t xml:space="preserve">את </w:t>
            </w:r>
            <w:r w:rsidR="0067191F"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4C6D0A">
        <w:trPr>
          <w:trHeight w:hRule="exact" w:val="238"/>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bookmarkStart w:id="88" w:name="table_1020" w:colFirst="0" w:colLast="3"/>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4C6D0A">
        <w:trPr>
          <w:trHeight w:hRule="exact" w:val="238"/>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tbl>
    <w:bookmarkEnd w:id="88"/>
    <w:permEnd w:id="1212238027"/>
    <w:permEnd w:id="393491623"/>
    <w:permEnd w:id="1630761426"/>
    <w:permEnd w:id="720056063"/>
    <w:p w14:paraId="3EC6C30F" w14:textId="62B001F4" w:rsidR="0067191F" w:rsidRPr="00CF674A" w:rsidRDefault="00CF674A" w:rsidP="004C6D0A">
      <w:pPr>
        <w:pStyle w:val="Field05"/>
      </w:pPr>
      <w:r>
        <w:rPr>
          <w:rFonts w:hint="cs"/>
          <w:rtl/>
        </w:rPr>
        <w:t xml:space="preserve"> </w:t>
      </w:r>
    </w:p>
    <w:p w14:paraId="543CDAED" w14:textId="77777777" w:rsidR="003A6C08" w:rsidRDefault="003A6C08" w:rsidP="00CF674A">
      <w:pPr>
        <w:pStyle w:val="Heading1"/>
        <w:framePr w:wrap="notBeside"/>
        <w:rPr>
          <w:rFonts w:cs="Arial"/>
          <w:rtl/>
        </w:rPr>
      </w:pPr>
      <w:bookmarkStart w:id="89" w:name="_Toc113279293"/>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8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5F69FFAC"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008B7D53">
              <w:rPr>
                <w:rFonts w:hint="cs"/>
                <w:rtl/>
              </w:rPr>
              <w:t>מ</w:t>
            </w:r>
            <w:r w:rsidRPr="00C821DD">
              <w:rPr>
                <w:rFonts w:hint="eastAsia"/>
                <w:rtl/>
              </w:rPr>
              <w:t>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008B7D53">
              <w:rPr>
                <w:rFonts w:hint="cs"/>
                <w:rtl/>
              </w:rPr>
              <w:t>מ</w:t>
            </w:r>
            <w:r w:rsidRPr="00C821DD">
              <w:rPr>
                <w:rFonts w:hint="eastAsia"/>
                <w:rtl/>
              </w:rPr>
              <w:t>וצרים</w:t>
            </w:r>
            <w:r w:rsidRPr="00C821DD">
              <w:rPr>
                <w:rtl/>
              </w:rPr>
              <w:t xml:space="preserve"> כמצבם בסיומ</w:t>
            </w:r>
            <w:r>
              <w:rPr>
                <w:rFonts w:hint="cs"/>
                <w:rtl/>
              </w:rPr>
              <w:t>ה</w:t>
            </w:r>
            <w:r w:rsidRPr="00C821DD">
              <w:rPr>
                <w:rtl/>
              </w:rPr>
              <w:t xml:space="preserve"> (מבט "קדימה")</w:t>
            </w:r>
          </w:p>
          <w:p w14:paraId="4B28C4F5" w14:textId="5792C17A" w:rsidR="003A6C08" w:rsidRPr="009A6569" w:rsidRDefault="003A6C08" w:rsidP="005A4C85">
            <w:pPr>
              <w:pStyle w:val="notesbullet"/>
              <w:rPr>
                <w:rtl/>
              </w:rPr>
            </w:pPr>
            <w:r w:rsidRPr="00063B78">
              <w:rPr>
                <w:rtl/>
              </w:rPr>
              <w:t xml:space="preserve">הערה: </w:t>
            </w:r>
            <w:r w:rsidR="00CF674A" w:rsidRPr="00CF674A">
              <w:rPr>
                <w:rtl/>
              </w:rPr>
              <w:t xml:space="preserve">עד 15 שורות (גופן </w:t>
            </w:r>
            <w:r w:rsidR="00CF674A" w:rsidRPr="00CF674A">
              <w:t>Arial-11</w:t>
            </w:r>
            <w:r w:rsidR="00CF674A" w:rsidRPr="00CF674A">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3004FB7A" w14:textId="77777777" w:rsidR="003A6C08" w:rsidRPr="00A62871" w:rsidRDefault="003A6C08" w:rsidP="005A4C85">
            <w:pPr>
              <w:pStyle w:val="Norm"/>
              <w:rPr>
                <w:rFonts w:asciiTheme="minorBidi" w:hAnsiTheme="minorBidi" w:cstheme="minorBidi"/>
              </w:rPr>
            </w:pPr>
            <w:bookmarkStart w:id="90" w:name="cell_sikum_menahalim"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tc>
      </w:tr>
      <w:bookmarkEnd w:id="51"/>
      <w:bookmarkEnd w:id="90"/>
      <w:permEnd w:id="701067178"/>
    </w:tbl>
    <w:p w14:paraId="165432F3" w14:textId="77777777" w:rsidR="00BD6FEC" w:rsidRPr="00CF6B94" w:rsidRDefault="00BD6FEC" w:rsidP="00BD6FEC">
      <w:pPr>
        <w:pStyle w:val="Norm"/>
        <w:rPr>
          <w:color w:val="0033CC"/>
        </w:rPr>
      </w:pPr>
    </w:p>
    <w:p w14:paraId="37336187" w14:textId="2483F97B" w:rsidR="00BD6FEC" w:rsidRDefault="00BD6FEC" w:rsidP="00D71111">
      <w:pPr>
        <w:pStyle w:val="Heading1"/>
        <w:framePr w:wrap="notBeside"/>
        <w:rPr>
          <w:rtl/>
        </w:rPr>
      </w:pPr>
      <w:bookmarkStart w:id="91" w:name="_Toc113279294"/>
      <w:r w:rsidRPr="00BD6FEC">
        <w:rPr>
          <w:rFonts w:cs="Arial"/>
          <w:rtl/>
        </w:rPr>
        <w:t>פירוט השותפים</w:t>
      </w:r>
      <w:r w:rsidR="00732F78">
        <w:rPr>
          <w:rFonts w:cs="Arial" w:hint="cs"/>
          <w:rtl/>
        </w:rPr>
        <w:t xml:space="preserve"> </w:t>
      </w:r>
      <w:r w:rsidR="00732F78" w:rsidRPr="00732F78">
        <w:rPr>
          <w:rFonts w:cs="Arial"/>
          <w:b w:val="0"/>
          <w:bCs w:val="0"/>
          <w:color w:val="FFFF00"/>
          <w:sz w:val="22"/>
          <w:szCs w:val="22"/>
          <w:rtl/>
        </w:rPr>
        <w:t>(רלוונטי למיזם מתואם בנייה מודולרית בלבד)</w:t>
      </w:r>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D6FEC" w:rsidRPr="00A62871" w14:paraId="18DB3020" w14:textId="77777777" w:rsidTr="00B371D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315C4C" w14:textId="73D234D7" w:rsidR="00BD6FEC" w:rsidRDefault="00BD6FEC" w:rsidP="00B371DC">
            <w:pPr>
              <w:pStyle w:val="noteshead"/>
              <w:rPr>
                <w:rtl/>
              </w:rPr>
            </w:pPr>
            <w:r>
              <w:rPr>
                <w:rFonts w:hint="cs"/>
                <w:rtl/>
              </w:rPr>
              <w:t xml:space="preserve">תאר </w:t>
            </w:r>
            <w:r w:rsidRPr="00BD6FEC">
              <w:rPr>
                <w:rFonts w:cs="Arial"/>
                <w:rtl/>
              </w:rPr>
              <w:t>ופרט את הנושאים הבאים:</w:t>
            </w:r>
          </w:p>
          <w:p w14:paraId="7AED45D7" w14:textId="7FA22440" w:rsidR="00BD6FEC" w:rsidRDefault="00BD6FEC" w:rsidP="00BD6FEC">
            <w:pPr>
              <w:pStyle w:val="notesnumer"/>
              <w:rPr>
                <w:rtl/>
              </w:rPr>
            </w:pPr>
            <w:r w:rsidRPr="00F91078">
              <w:rPr>
                <w:rtl/>
              </w:rPr>
              <w:t>[</w:t>
            </w:r>
            <w:r w:rsidRPr="00F91078">
              <w:rPr>
                <w:b/>
                <w:bCs/>
                <w:rtl/>
              </w:rPr>
              <w:t>1</w:t>
            </w:r>
            <w:r w:rsidRPr="00F91078">
              <w:rPr>
                <w:rtl/>
              </w:rPr>
              <w:t>]</w:t>
            </w:r>
            <w:r>
              <w:rPr>
                <w:rtl/>
              </w:rPr>
              <w:t xml:space="preserve"> </w:t>
            </w:r>
            <w:r>
              <w:rPr>
                <w:rFonts w:cs="Arial"/>
                <w:rtl/>
              </w:rPr>
              <w:t>[תחומי עיסוק התאגיד השותף/תפקיד היזם השותף</w:t>
            </w:r>
          </w:p>
          <w:p w14:paraId="2A41A66D" w14:textId="5E09BD1A" w:rsidR="00BD6FEC" w:rsidRDefault="00BD6FEC" w:rsidP="00BD6FEC">
            <w:pPr>
              <w:pStyle w:val="notesnumer"/>
              <w:rPr>
                <w:rFonts w:cs="Arial"/>
                <w:rtl/>
              </w:rPr>
            </w:pPr>
            <w:r>
              <w:rPr>
                <w:rFonts w:cs="Arial"/>
                <w:rtl/>
              </w:rPr>
              <w:t>[</w:t>
            </w:r>
            <w:r w:rsidRPr="00A63F10">
              <w:rPr>
                <w:rFonts w:cs="Arial"/>
                <w:b/>
                <w:bCs/>
                <w:rtl/>
              </w:rPr>
              <w:t>2</w:t>
            </w:r>
            <w:r>
              <w:rPr>
                <w:rFonts w:cs="Arial"/>
                <w:rtl/>
              </w:rPr>
              <w:t>] תיאור התרומה של שיתוף הפעולה לתוכנית</w:t>
            </w:r>
          </w:p>
          <w:p w14:paraId="36A86A4F" w14:textId="760326B2" w:rsidR="00A63F10" w:rsidRDefault="00A63F10" w:rsidP="00A63F10">
            <w:pPr>
              <w:pStyle w:val="Field05"/>
              <w:rPr>
                <w:rtl/>
              </w:rPr>
            </w:pPr>
          </w:p>
          <w:p w14:paraId="05AEAACD" w14:textId="1AD1E074" w:rsidR="00BD6FEC" w:rsidRPr="00A62871" w:rsidRDefault="00A63F10" w:rsidP="00A63F10">
            <w:pPr>
              <w:pStyle w:val="notesbullet"/>
              <w:rPr>
                <w:rtl/>
              </w:rPr>
            </w:pPr>
            <w:r w:rsidRPr="00A63F10">
              <w:rPr>
                <w:rtl/>
              </w:rPr>
              <w:t>יש למלא סעיף זה רק אם הבקשה מוגשת ע"י שני תאגידים או על ידי תאגיד ויזם</w:t>
            </w:r>
          </w:p>
        </w:tc>
      </w:tr>
    </w:tbl>
    <w:p w14:paraId="2BD1F133" w14:textId="77777777" w:rsidR="00BD6FEC" w:rsidRPr="00A62871" w:rsidRDefault="00BD6FEC" w:rsidP="00BD6FEC">
      <w:pPr>
        <w:pStyle w:val="Norm"/>
        <w:rPr>
          <w:rFonts w:asciiTheme="minorBidi" w:hAnsiTheme="minorBidi" w:cstheme="minorBidi"/>
          <w:sz w:val="6"/>
          <w:szCs w:val="6"/>
          <w:rtl/>
        </w:rPr>
      </w:pPr>
    </w:p>
    <w:p w14:paraId="4AE987D1" w14:textId="799B4605" w:rsidR="0047217D" w:rsidRDefault="00BD6FEC" w:rsidP="0047217D">
      <w:pPr>
        <w:pStyle w:val="Norm"/>
        <w:rPr>
          <w:rtl/>
        </w:rPr>
      </w:pPr>
      <w:permStart w:id="396955789" w:edGrp="everyone"/>
      <w:r w:rsidRPr="00861A8C">
        <w:rPr>
          <w:rtl/>
        </w:rPr>
        <w:t>הזן טקסט כאן...</w:t>
      </w:r>
      <w:permEnd w:id="396955789"/>
    </w:p>
    <w:p w14:paraId="542DE783" w14:textId="54DA3669" w:rsidR="00A63F10" w:rsidRPr="0047217D" w:rsidRDefault="00A63F10" w:rsidP="0047217D">
      <w:pPr>
        <w:pStyle w:val="Norm"/>
        <w:rPr>
          <w:rtl/>
        </w:rPr>
      </w:pPr>
    </w:p>
    <w:p w14:paraId="64F57D7A" w14:textId="77777777" w:rsidR="00FB2DB1" w:rsidRDefault="00FB2DB1" w:rsidP="00FB2DB1">
      <w:pPr>
        <w:pStyle w:val="Heading1"/>
        <w:framePr w:wrap="notBeside"/>
        <w:rPr>
          <w:rtl/>
        </w:rPr>
      </w:pPr>
      <w:bookmarkStart w:id="92" w:name="_Toc15463326"/>
      <w:bookmarkStart w:id="93" w:name="_Toc113279295"/>
      <w:r w:rsidRPr="00375D51">
        <w:rPr>
          <w:rFonts w:hint="cs"/>
          <w:rtl/>
        </w:rPr>
        <w:t>הצורך</w:t>
      </w:r>
      <w:bookmarkEnd w:id="92"/>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0E80587C"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DBA17D" w14:textId="77777777" w:rsidR="00FB2DB1" w:rsidRDefault="00FB2DB1" w:rsidP="00AF5CF1">
            <w:pPr>
              <w:pStyle w:val="noteshead"/>
              <w:rPr>
                <w:rtl/>
              </w:rPr>
            </w:pPr>
            <w:r>
              <w:rPr>
                <w:rFonts w:hint="cs"/>
                <w:rtl/>
              </w:rPr>
              <w:t>תאר ופרט לגבי כל אחד ממוצרי התוכנית הרב שנתית את:</w:t>
            </w:r>
          </w:p>
          <w:p w14:paraId="5CCF0F07" w14:textId="77777777" w:rsidR="00FB2DB1" w:rsidRPr="00A62871" w:rsidRDefault="00FB2DB1" w:rsidP="00AF5CF1">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6CCF57D3" w14:textId="77777777" w:rsidR="00FB2DB1" w:rsidRDefault="00FB2DB1" w:rsidP="00FB2DB1">
      <w:pPr>
        <w:pStyle w:val="Field01"/>
      </w:pPr>
    </w:p>
    <w:p w14:paraId="69691E21" w14:textId="77777777" w:rsidR="00FB2DB1" w:rsidRPr="009B67DF" w:rsidRDefault="00FB2DB1" w:rsidP="00FB2DB1">
      <w:pPr>
        <w:pStyle w:val="Field01"/>
        <w:rPr>
          <w:rtl/>
        </w:rPr>
      </w:pPr>
      <w:bookmarkStart w:id="94" w:name="saeif_1610"/>
    </w:p>
    <w:p w14:paraId="00B5C829" w14:textId="77777777" w:rsidR="00FB2DB1" w:rsidRDefault="00FB2DB1" w:rsidP="00FB2DB1">
      <w:pPr>
        <w:pStyle w:val="Norm"/>
      </w:pPr>
      <w:permStart w:id="601444908" w:edGrp="everyone"/>
      <w:r w:rsidRPr="00861A8C">
        <w:rPr>
          <w:rtl/>
        </w:rPr>
        <w:t>הזן טקסט כאן...</w:t>
      </w:r>
      <w:permEnd w:id="601444908"/>
    </w:p>
    <w:p w14:paraId="58CC7D26" w14:textId="77777777" w:rsidR="00FB2DB1" w:rsidRDefault="00FB2DB1" w:rsidP="00FB2DB1">
      <w:pPr>
        <w:pStyle w:val="Field10"/>
        <w:rPr>
          <w:rtl/>
        </w:rPr>
      </w:pPr>
    </w:p>
    <w:bookmarkEnd w:id="94"/>
    <w:p w14:paraId="37E9F3BF" w14:textId="77777777" w:rsidR="00FB2DB1" w:rsidRDefault="00FB2DB1" w:rsidP="00FB2DB1">
      <w:pPr>
        <w:pStyle w:val="Field01"/>
        <w:rPr>
          <w:rtl/>
        </w:rPr>
      </w:pPr>
    </w:p>
    <w:p w14:paraId="15F57812" w14:textId="77777777" w:rsidR="00FB2DB1" w:rsidRPr="00A62871" w:rsidRDefault="00FB2DB1" w:rsidP="00FB2DB1">
      <w:pPr>
        <w:pStyle w:val="Heading1"/>
        <w:framePr w:wrap="notBeside"/>
        <w:rPr>
          <w:rtl/>
        </w:rPr>
      </w:pPr>
      <w:bookmarkStart w:id="95" w:name="_Toc522896716"/>
      <w:bookmarkStart w:id="96" w:name="_Toc15463327"/>
      <w:bookmarkStart w:id="97" w:name="_Toc113279296"/>
      <w:r w:rsidRPr="00BD00C8">
        <w:rPr>
          <w:rtl/>
        </w:rPr>
        <w:t>ה</w:t>
      </w:r>
      <w:r>
        <w:rPr>
          <w:rFonts w:hint="cs"/>
          <w:rtl/>
        </w:rPr>
        <w:t>מ</w:t>
      </w:r>
      <w:r w:rsidRPr="00BD00C8">
        <w:rPr>
          <w:rtl/>
        </w:rPr>
        <w:t>וצר</w:t>
      </w:r>
      <w:r>
        <w:rPr>
          <w:rtl/>
        </w:rPr>
        <w:t xml:space="preserve"> </w:t>
      </w:r>
      <w:bookmarkStart w:id="98" w:name="_Hlk90730418"/>
      <w:r>
        <w:rPr>
          <w:rFonts w:hint="cs"/>
          <w:rtl/>
        </w:rPr>
        <w:t xml:space="preserve">והיבטי </w:t>
      </w:r>
      <w:bookmarkEnd w:id="95"/>
      <w:bookmarkEnd w:id="96"/>
      <w:r>
        <w:rPr>
          <w:rFonts w:hint="cs"/>
          <w:rtl/>
        </w:rPr>
        <w:t>תקינה</w:t>
      </w:r>
      <w:bookmarkEnd w:id="98"/>
      <w:bookmarkEnd w:id="97"/>
    </w:p>
    <w:p w14:paraId="050BFF71" w14:textId="77777777" w:rsidR="00FB2DB1" w:rsidRPr="00044C13" w:rsidRDefault="00FB2DB1" w:rsidP="00FB2DB1">
      <w:pPr>
        <w:pStyle w:val="Heading2"/>
        <w:framePr w:wrap="notBeside"/>
        <w:rPr>
          <w:rtl/>
        </w:rPr>
      </w:pPr>
      <w:bookmarkStart w:id="99" w:name="_Toc522896717"/>
      <w:r w:rsidRPr="00A62871">
        <w:rPr>
          <w:rtl/>
        </w:rPr>
        <w:t>ה</w:t>
      </w:r>
      <w:r>
        <w:rPr>
          <w:rFonts w:hint="cs"/>
          <w:rtl/>
        </w:rPr>
        <w:t>מ</w:t>
      </w:r>
      <w:r w:rsidRPr="00A62871">
        <w:rPr>
          <w:rtl/>
        </w:rPr>
        <w:t>וצר</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252E5CD"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534EAB" w14:textId="77777777" w:rsidR="00FB2DB1" w:rsidRPr="00BD00C8" w:rsidRDefault="00FB2DB1" w:rsidP="00AF5CF1">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6EFDCDEF" w14:textId="77777777" w:rsidR="00FB2DB1" w:rsidRPr="00BD00C8" w:rsidRDefault="00FB2DB1" w:rsidP="00AF5CF1">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19D24589" w14:textId="77777777" w:rsidR="00FB2DB1" w:rsidRPr="00BD00C8" w:rsidRDefault="00FB2DB1" w:rsidP="00AF5CF1">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32C2480D" w14:textId="77777777" w:rsidR="00FB2DB1" w:rsidRPr="00A62871" w:rsidRDefault="00FB2DB1" w:rsidP="00AF5CF1">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2146C377" w14:textId="77777777" w:rsidR="00FB2DB1" w:rsidRDefault="00FB2DB1" w:rsidP="00FB2DB1">
      <w:pPr>
        <w:pStyle w:val="Field01"/>
      </w:pPr>
    </w:p>
    <w:p w14:paraId="32C5657A" w14:textId="77777777" w:rsidR="00FB2DB1" w:rsidRPr="000D73D6" w:rsidRDefault="00FB2DB1" w:rsidP="00FB2DB1">
      <w:pPr>
        <w:pStyle w:val="Field01"/>
        <w:rPr>
          <w:rtl/>
        </w:rPr>
      </w:pPr>
      <w:bookmarkStart w:id="100" w:name="saeif_2010"/>
    </w:p>
    <w:p w14:paraId="59D2CA77" w14:textId="77777777" w:rsidR="00FB2DB1" w:rsidRPr="00BD00C8" w:rsidRDefault="00FB2DB1" w:rsidP="00FB2DB1">
      <w:pPr>
        <w:pStyle w:val="Norm"/>
        <w:rPr>
          <w:rtl/>
        </w:rPr>
      </w:pPr>
      <w:permStart w:id="1697214383" w:edGrp="everyone"/>
      <w:r w:rsidRPr="00BD00C8">
        <w:rPr>
          <w:rtl/>
        </w:rPr>
        <w:t>הזן טקסט כאן...</w:t>
      </w:r>
    </w:p>
    <w:permEnd w:id="1697214383"/>
    <w:p w14:paraId="06AE2C92" w14:textId="77777777" w:rsidR="00FB2DB1" w:rsidRPr="00CF2F3B" w:rsidRDefault="00FB2DB1" w:rsidP="00FB2DB1">
      <w:pPr>
        <w:pStyle w:val="Field10"/>
        <w:rPr>
          <w:rtl/>
        </w:rPr>
      </w:pPr>
    </w:p>
    <w:bookmarkEnd w:id="100"/>
    <w:p w14:paraId="62F0A1BF" w14:textId="77777777" w:rsidR="00FB2DB1" w:rsidRDefault="00FB2DB1" w:rsidP="00FB2DB1">
      <w:pPr>
        <w:pStyle w:val="Field01"/>
      </w:pPr>
    </w:p>
    <w:p w14:paraId="35B5C525" w14:textId="77777777" w:rsidR="00FB2DB1" w:rsidRPr="00A62871" w:rsidRDefault="00FB2DB1" w:rsidP="00FB2DB1">
      <w:pPr>
        <w:pStyle w:val="Heading2"/>
        <w:framePr w:wrap="notBeside"/>
        <w:rPr>
          <w:rtl/>
        </w:rPr>
      </w:pPr>
      <w:bookmarkStart w:id="101" w:name="_Toc522896718"/>
      <w:r>
        <w:rPr>
          <w:rFonts w:hint="cs"/>
          <w:rtl/>
        </w:rPr>
        <w:t xml:space="preserve">היבטי </w:t>
      </w:r>
      <w:bookmarkEnd w:id="101"/>
      <w:r w:rsidRPr="0026207E">
        <w:rPr>
          <w:rFonts w:cs="Arial"/>
          <w:rtl/>
        </w:rPr>
        <w:t>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B0131E7"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58E26E" w14:textId="77777777" w:rsidR="00FB2DB1" w:rsidRPr="0026207E" w:rsidRDefault="00FB2DB1" w:rsidP="00AF5CF1">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01F3531B" w14:textId="77777777" w:rsidR="00FB2DB1" w:rsidRPr="0026207E" w:rsidRDefault="00FB2DB1" w:rsidP="00AF5CF1">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6EC7EEAC" w14:textId="77777777" w:rsidR="00FB2DB1" w:rsidRPr="0026207E" w:rsidRDefault="00FB2DB1" w:rsidP="00AF5CF1">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071C41B7" w14:textId="77777777" w:rsidR="00FB2DB1" w:rsidRPr="0026207E" w:rsidRDefault="00FB2DB1" w:rsidP="00AF5CF1">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211AC05" w14:textId="77777777" w:rsidR="00FB2DB1" w:rsidRPr="00A62871" w:rsidRDefault="00FB2DB1" w:rsidP="00AF5CF1">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57E44EF2" w14:textId="77777777" w:rsidR="00FB2DB1" w:rsidRDefault="00FB2DB1" w:rsidP="00FB2DB1">
      <w:pPr>
        <w:pStyle w:val="Field01"/>
      </w:pPr>
    </w:p>
    <w:p w14:paraId="6CB5868F" w14:textId="77777777" w:rsidR="00FB2DB1" w:rsidRPr="000D73D6" w:rsidRDefault="00FB2DB1" w:rsidP="00FB2DB1">
      <w:pPr>
        <w:pStyle w:val="Field01"/>
        <w:rPr>
          <w:rtl/>
        </w:rPr>
      </w:pPr>
      <w:bookmarkStart w:id="102" w:name="saeif_2040"/>
    </w:p>
    <w:p w14:paraId="0AF80454" w14:textId="77777777" w:rsidR="00FB2DB1" w:rsidRPr="00BD00C8" w:rsidRDefault="00FB2DB1" w:rsidP="00FB2DB1">
      <w:pPr>
        <w:pStyle w:val="Norm"/>
        <w:rPr>
          <w:rtl/>
        </w:rPr>
      </w:pPr>
      <w:permStart w:id="46813325" w:edGrp="everyone"/>
      <w:r w:rsidRPr="00BD00C8">
        <w:rPr>
          <w:rtl/>
        </w:rPr>
        <w:t>הזן טקסט כאן...</w:t>
      </w:r>
    </w:p>
    <w:permEnd w:id="46813325"/>
    <w:p w14:paraId="67CABF0A" w14:textId="77777777" w:rsidR="00FB2DB1" w:rsidRPr="00CF2F3B" w:rsidRDefault="00FB2DB1" w:rsidP="00FB2DB1">
      <w:pPr>
        <w:pStyle w:val="Field10"/>
        <w:rPr>
          <w:rtl/>
        </w:rPr>
      </w:pPr>
    </w:p>
    <w:bookmarkEnd w:id="102"/>
    <w:p w14:paraId="680FC922" w14:textId="77777777" w:rsidR="00FB2DB1" w:rsidRDefault="00FB2DB1" w:rsidP="00FB2DB1">
      <w:pPr>
        <w:pStyle w:val="Field01"/>
        <w:rPr>
          <w:rtl/>
        </w:rPr>
      </w:pPr>
    </w:p>
    <w:p w14:paraId="385EDC24" w14:textId="77777777" w:rsidR="00FB2DB1" w:rsidRDefault="00FB2DB1" w:rsidP="00FB2DB1">
      <w:pPr>
        <w:pStyle w:val="Heading1"/>
        <w:framePr w:wrap="notBeside"/>
      </w:pPr>
      <w:bookmarkStart w:id="103" w:name="_Toc15463328"/>
      <w:bookmarkStart w:id="104" w:name="_Toc113279297"/>
      <w:r>
        <w:rPr>
          <w:rFonts w:hint="cs"/>
          <w:rtl/>
        </w:rPr>
        <w:t>ה</w:t>
      </w:r>
      <w:r>
        <w:rPr>
          <w:rtl/>
        </w:rPr>
        <w:t xml:space="preserve">צוות </w:t>
      </w:r>
      <w:r>
        <w:rPr>
          <w:rFonts w:hint="cs"/>
          <w:rtl/>
        </w:rPr>
        <w:t xml:space="preserve">ויכולות </w:t>
      </w:r>
      <w:r>
        <w:rPr>
          <w:rtl/>
        </w:rPr>
        <w:t>ה</w:t>
      </w:r>
      <w:r>
        <w:rPr>
          <w:rFonts w:hint="cs"/>
          <w:rtl/>
        </w:rPr>
        <w:t>תאגיד</w:t>
      </w:r>
      <w:bookmarkEnd w:id="103"/>
      <w:r>
        <w:rPr>
          <w:rFonts w:hint="cs"/>
          <w:rtl/>
        </w:rPr>
        <w:t xml:space="preserve">, </w:t>
      </w:r>
      <w:r w:rsidRPr="0061522D">
        <w:rPr>
          <w:rFonts w:cs="Arial"/>
          <w:rtl/>
        </w:rPr>
        <w:t>פערים ביכולות התאגיד</w:t>
      </w:r>
      <w:bookmarkEnd w:id="104"/>
    </w:p>
    <w:p w14:paraId="2A3023CD" w14:textId="77777777" w:rsidR="00FB2DB1" w:rsidRPr="00A20F7F" w:rsidRDefault="00FB2DB1" w:rsidP="00FB2DB1">
      <w:pPr>
        <w:pStyle w:val="Norm"/>
        <w:rPr>
          <w:sz w:val="2"/>
          <w:szCs w:val="2"/>
          <w:lang w:eastAsia="he-IL"/>
        </w:rPr>
      </w:pPr>
    </w:p>
    <w:p w14:paraId="65FA9C97" w14:textId="77777777" w:rsidR="00FB2DB1" w:rsidRDefault="00FB2DB1" w:rsidP="00FB2DB1">
      <w:pPr>
        <w:pStyle w:val="Heading2"/>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7AF5939C"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563814" w14:textId="77777777" w:rsidR="00FB2DB1" w:rsidRDefault="00FB2DB1" w:rsidP="00AF5CF1">
            <w:pPr>
              <w:pStyle w:val="noteshead"/>
              <w:rPr>
                <w:rtl/>
              </w:rPr>
            </w:pPr>
            <w:bookmarkStart w:id="105" w:name="_Hlk31359032"/>
            <w:r w:rsidRPr="004C2FDC">
              <w:rPr>
                <w:rFonts w:hint="cs"/>
                <w:rtl/>
              </w:rPr>
              <w:t>תאר ופרט את הנושאים הבאים:</w:t>
            </w:r>
          </w:p>
          <w:p w14:paraId="38B22E55" w14:textId="77777777" w:rsidR="00FB2DB1" w:rsidRDefault="00FB2DB1" w:rsidP="00AF5CF1">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26A84F44" w14:textId="77777777" w:rsidR="00FB2DB1" w:rsidRPr="00070090" w:rsidRDefault="00FB2DB1" w:rsidP="00AF5CF1">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21F5BC1F" w14:textId="77777777" w:rsidR="00FB2DB1" w:rsidRPr="004C2FDC" w:rsidRDefault="00FB2DB1" w:rsidP="00AF5CF1">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6B3EB19F" w14:textId="77777777" w:rsidR="00FB2DB1" w:rsidRPr="004C2FDC" w:rsidRDefault="00FB2DB1" w:rsidP="00AF5CF1">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5F312216" w14:textId="77777777" w:rsidR="00FB2DB1" w:rsidRPr="00442B19" w:rsidRDefault="00FB2DB1" w:rsidP="00AF5CF1">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105"/>
    </w:tbl>
    <w:p w14:paraId="3A2CBDE9" w14:textId="77777777" w:rsidR="00FB2DB1" w:rsidRDefault="00FB2DB1" w:rsidP="00FB2DB1">
      <w:pPr>
        <w:pStyle w:val="Field01"/>
      </w:pPr>
    </w:p>
    <w:p w14:paraId="617E5F65" w14:textId="77777777" w:rsidR="00FB2DB1" w:rsidRPr="00A14A77" w:rsidRDefault="00FB2DB1" w:rsidP="00FB2DB1">
      <w:pPr>
        <w:pStyle w:val="Field01"/>
        <w:rPr>
          <w:rtl/>
        </w:rPr>
      </w:pPr>
      <w:bookmarkStart w:id="106" w:name="saeif_2430"/>
    </w:p>
    <w:p w14:paraId="481E9808" w14:textId="77777777" w:rsidR="00FB2DB1" w:rsidRPr="001864B9" w:rsidRDefault="00FB2DB1" w:rsidP="00FB2DB1">
      <w:pPr>
        <w:pStyle w:val="Norm"/>
        <w:rPr>
          <w:rtl/>
        </w:rPr>
      </w:pPr>
      <w:permStart w:id="1911832519" w:edGrp="everyone"/>
      <w:r w:rsidRPr="001864B9">
        <w:rPr>
          <w:rtl/>
        </w:rPr>
        <w:t>הזן טקסט כאן...</w:t>
      </w:r>
    </w:p>
    <w:permEnd w:id="1911832519"/>
    <w:p w14:paraId="58BB4BCA" w14:textId="77777777" w:rsidR="00FB2DB1" w:rsidRDefault="00FB2DB1" w:rsidP="00FB2DB1">
      <w:pPr>
        <w:pStyle w:val="Field10"/>
      </w:pPr>
    </w:p>
    <w:bookmarkEnd w:id="106"/>
    <w:p w14:paraId="245758E7" w14:textId="77777777" w:rsidR="00FB2DB1" w:rsidRDefault="00FB2DB1" w:rsidP="00FB2DB1">
      <w:pPr>
        <w:pStyle w:val="Field01"/>
        <w:rPr>
          <w:rtl/>
        </w:rPr>
      </w:pPr>
    </w:p>
    <w:p w14:paraId="3AD71F7D" w14:textId="77777777" w:rsidR="00FB2DB1" w:rsidRDefault="00FB2DB1" w:rsidP="00FB2DB1">
      <w:pPr>
        <w:pStyle w:val="Heading2"/>
        <w:framePr w:wrap="notBeside"/>
      </w:pPr>
      <w:bookmarkStart w:id="107"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EC4028C"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7"/>
          <w:p w14:paraId="69DFBFBF" w14:textId="77777777" w:rsidR="00FB2DB1" w:rsidRDefault="00FB2DB1" w:rsidP="00AF5CF1">
            <w:pPr>
              <w:pStyle w:val="noteshead"/>
              <w:rPr>
                <w:rtl/>
              </w:rPr>
            </w:pPr>
            <w:r>
              <w:rPr>
                <w:rFonts w:hint="cs"/>
                <w:rtl/>
              </w:rPr>
              <w:t>ככל שרלוונטי, תאר ופרט את הנושאים הבאים:</w:t>
            </w:r>
          </w:p>
          <w:p w14:paraId="47CBEB36" w14:textId="77777777" w:rsidR="00FB2DB1" w:rsidRDefault="00FB2DB1" w:rsidP="00AF5CF1">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750B54E0" w14:textId="77777777" w:rsidR="00FB2DB1" w:rsidRPr="00442B19" w:rsidRDefault="00FB2DB1" w:rsidP="00AF5CF1">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50A2815C" w14:textId="77777777" w:rsidR="00FB2DB1" w:rsidRPr="000F724B" w:rsidRDefault="00FB2DB1" w:rsidP="00FB2DB1">
      <w:pPr>
        <w:pStyle w:val="Field01"/>
        <w:rPr>
          <w:rStyle w:val="Field11"/>
        </w:rPr>
      </w:pPr>
    </w:p>
    <w:p w14:paraId="054991B9" w14:textId="77777777" w:rsidR="00FB2DB1" w:rsidRPr="00372E63" w:rsidRDefault="00FB2DB1" w:rsidP="00FB2DB1">
      <w:pPr>
        <w:pStyle w:val="Field01"/>
        <w:rPr>
          <w:rtl/>
        </w:rPr>
      </w:pPr>
      <w:bookmarkStart w:id="108" w:name="saeif_2460"/>
    </w:p>
    <w:p w14:paraId="72681DE0" w14:textId="77777777" w:rsidR="00FB2DB1" w:rsidRPr="004C2FDC" w:rsidRDefault="00FB2DB1" w:rsidP="00FB2DB1">
      <w:pPr>
        <w:pStyle w:val="Norm"/>
        <w:rPr>
          <w:rtl/>
        </w:rPr>
      </w:pPr>
      <w:permStart w:id="568535406" w:edGrp="everyone"/>
      <w:r w:rsidRPr="004C2FDC">
        <w:rPr>
          <w:rFonts w:hint="cs"/>
          <w:rtl/>
        </w:rPr>
        <w:t>הזן טקסט כאן...</w:t>
      </w:r>
    </w:p>
    <w:permEnd w:id="568535406"/>
    <w:p w14:paraId="1F4F1902" w14:textId="77777777" w:rsidR="00FB2DB1" w:rsidRPr="004C2FDC" w:rsidRDefault="00FB2DB1" w:rsidP="00FB2DB1">
      <w:pPr>
        <w:pStyle w:val="Field10"/>
        <w:rPr>
          <w:rtl/>
        </w:rPr>
      </w:pPr>
    </w:p>
    <w:bookmarkEnd w:id="108"/>
    <w:p w14:paraId="387F144E" w14:textId="77777777" w:rsidR="00FB2DB1" w:rsidRPr="004C2FDC" w:rsidRDefault="00FB2DB1" w:rsidP="00FB2DB1">
      <w:pPr>
        <w:pStyle w:val="Field01"/>
        <w:rPr>
          <w:rtl/>
        </w:rPr>
      </w:pPr>
    </w:p>
    <w:p w14:paraId="782823E7" w14:textId="77777777" w:rsidR="00FB2DB1" w:rsidRDefault="00FB2DB1" w:rsidP="00FB2DB1">
      <w:pPr>
        <w:pStyle w:val="Heading1"/>
        <w:framePr w:wrap="notBeside"/>
        <w:rPr>
          <w:rtl/>
        </w:rPr>
      </w:pPr>
      <w:bookmarkStart w:id="109" w:name="_Toc15463329"/>
      <w:bookmarkStart w:id="110" w:name="_Toc113279298"/>
      <w:r w:rsidRPr="00807C6E">
        <w:rPr>
          <w:rtl/>
        </w:rPr>
        <w:t>קניין</w:t>
      </w:r>
      <w:r>
        <w:rPr>
          <w:rtl/>
        </w:rPr>
        <w:t xml:space="preserve"> </w:t>
      </w:r>
      <w:r w:rsidRPr="000C062F">
        <w:rPr>
          <w:rtl/>
        </w:rPr>
        <w:t>רוחני</w:t>
      </w:r>
      <w:bookmarkEnd w:id="109"/>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2154ED38"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F648D5" w14:textId="77777777" w:rsidR="00FB2DB1" w:rsidRPr="00807C6E" w:rsidRDefault="00FB2DB1" w:rsidP="00AF5CF1">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21D4F04" w14:textId="77777777" w:rsidR="00FB2DB1" w:rsidRPr="008A3D09" w:rsidRDefault="00FB2DB1" w:rsidP="00FB2DB1">
      <w:pPr>
        <w:pStyle w:val="Norm"/>
        <w:rPr>
          <w:sz w:val="2"/>
          <w:szCs w:val="2"/>
          <w:rtl/>
        </w:rPr>
      </w:pPr>
    </w:p>
    <w:p w14:paraId="5E6A1D24" w14:textId="77777777" w:rsidR="00FB2DB1" w:rsidRPr="00552F9E" w:rsidRDefault="00FB2DB1" w:rsidP="00FB2DB1">
      <w:pPr>
        <w:pStyle w:val="Heading2"/>
        <w:framePr w:wrap="notBeside"/>
        <w:rPr>
          <w:rtl/>
        </w:rPr>
      </w:pPr>
      <w:bookmarkStart w:id="111" w:name="_Hlk95667978"/>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23CCE5A"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1"/>
          <w:p w14:paraId="27ECCB37" w14:textId="77777777" w:rsidR="00FB2DB1" w:rsidRPr="00552F9E" w:rsidRDefault="00FB2DB1" w:rsidP="00AF5CF1">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31C53693" w14:textId="77777777" w:rsidR="00FB2DB1" w:rsidRDefault="00FB2DB1" w:rsidP="00FB2DB1">
      <w:pPr>
        <w:pStyle w:val="Field01"/>
      </w:pPr>
    </w:p>
    <w:p w14:paraId="75CB841C" w14:textId="77777777" w:rsidR="00FB2DB1" w:rsidRPr="00E37378" w:rsidRDefault="00FB2DB1" w:rsidP="00FB2DB1">
      <w:pPr>
        <w:pStyle w:val="Field01"/>
        <w:rPr>
          <w:rtl/>
        </w:rPr>
      </w:pPr>
      <w:bookmarkStart w:id="112" w:name="saeif_2810"/>
    </w:p>
    <w:p w14:paraId="1B9816CB" w14:textId="77777777" w:rsidR="00FB2DB1" w:rsidRPr="005921EF" w:rsidRDefault="00FB2DB1" w:rsidP="00FB2DB1">
      <w:pPr>
        <w:pStyle w:val="Norm"/>
        <w:rPr>
          <w:rtl/>
        </w:rPr>
      </w:pPr>
      <w:permStart w:id="826618820" w:edGrp="everyone"/>
      <w:r w:rsidRPr="005921EF">
        <w:rPr>
          <w:rtl/>
        </w:rPr>
        <w:t>הזן טקסט כאן...</w:t>
      </w:r>
    </w:p>
    <w:permEnd w:id="826618820"/>
    <w:p w14:paraId="34AF1D86" w14:textId="77777777" w:rsidR="00FB2DB1" w:rsidRPr="00CF2F3B" w:rsidRDefault="00FB2DB1" w:rsidP="00FB2DB1">
      <w:pPr>
        <w:pStyle w:val="Field10"/>
        <w:rPr>
          <w:rtl/>
        </w:rPr>
      </w:pPr>
    </w:p>
    <w:bookmarkEnd w:id="112"/>
    <w:p w14:paraId="3D0C64DD" w14:textId="77777777" w:rsidR="00FB2DB1" w:rsidRPr="00A575FA" w:rsidRDefault="00FB2DB1" w:rsidP="00FB2DB1">
      <w:pPr>
        <w:pStyle w:val="Field01"/>
        <w:rPr>
          <w:rtl/>
        </w:rPr>
      </w:pPr>
    </w:p>
    <w:p w14:paraId="1F863B31" w14:textId="77777777" w:rsidR="00FB2DB1" w:rsidRPr="000C062F" w:rsidRDefault="00FB2DB1" w:rsidP="00FB2DB1">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E3076B5"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999685" w14:textId="77777777" w:rsidR="00FB2DB1" w:rsidRPr="00FB183B" w:rsidRDefault="00FB2DB1" w:rsidP="00AF5CF1">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3446EA7A" w14:textId="77777777" w:rsidR="00FB2DB1" w:rsidRDefault="00FB2DB1" w:rsidP="00FB2DB1">
      <w:pPr>
        <w:pStyle w:val="Norm"/>
        <w:rPr>
          <w:sz w:val="2"/>
          <w:szCs w:val="2"/>
        </w:rPr>
      </w:pPr>
    </w:p>
    <w:p w14:paraId="1F9E134E" w14:textId="77777777" w:rsidR="00FB2DB1" w:rsidRPr="0055579D" w:rsidRDefault="00FB2DB1" w:rsidP="00FB2DB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B2DB1" w:rsidRPr="005921EF" w14:paraId="5E9D21B2" w14:textId="77777777" w:rsidTr="00AF5CF1">
        <w:trPr>
          <w:trHeight w:hRule="exact" w:val="283"/>
          <w:jc w:val="center"/>
        </w:trPr>
        <w:tc>
          <w:tcPr>
            <w:tcW w:w="185" w:type="pct"/>
            <w:shd w:val="clear" w:color="auto" w:fill="CCCCCC"/>
            <w:vAlign w:val="center"/>
          </w:tcPr>
          <w:p w14:paraId="0E5747AB" w14:textId="77777777" w:rsidR="00FB2DB1" w:rsidRPr="00E37378" w:rsidRDefault="00FB2DB1" w:rsidP="00AF5CF1">
            <w:pPr>
              <w:pStyle w:val="Norm"/>
              <w:jc w:val="center"/>
              <w:rPr>
                <w:b/>
                <w:bCs/>
                <w:rtl/>
              </w:rPr>
            </w:pPr>
            <w:bookmarkStart w:id="113" w:name="table_2810_head"/>
            <w:bookmarkStart w:id="114" w:name="table_2810"/>
            <w:r w:rsidRPr="005921EF">
              <w:rPr>
                <w:rFonts w:hint="cs"/>
                <w:b/>
                <w:bCs/>
                <w:rtl/>
              </w:rPr>
              <w:t>#</w:t>
            </w:r>
          </w:p>
        </w:tc>
        <w:tc>
          <w:tcPr>
            <w:tcW w:w="1666" w:type="pct"/>
            <w:shd w:val="clear" w:color="auto" w:fill="CCCCCC"/>
          </w:tcPr>
          <w:p w14:paraId="456524AB" w14:textId="77777777" w:rsidR="00FB2DB1" w:rsidRPr="005921EF" w:rsidRDefault="00FB2DB1" w:rsidP="00AF5CF1">
            <w:pPr>
              <w:pStyle w:val="TableTitle"/>
              <w:rPr>
                <w:rtl/>
              </w:rPr>
            </w:pPr>
            <w:r w:rsidRPr="005921EF">
              <w:rPr>
                <w:rtl/>
              </w:rPr>
              <w:t>הפטנט</w:t>
            </w:r>
          </w:p>
          <w:p w14:paraId="543C7AC7" w14:textId="77777777" w:rsidR="00FB2DB1" w:rsidRPr="005921EF" w:rsidRDefault="00FB2DB1" w:rsidP="00AF5CF1">
            <w:pPr>
              <w:pStyle w:val="Norm"/>
              <w:jc w:val="center"/>
              <w:rPr>
                <w:b/>
                <w:bCs/>
              </w:rPr>
            </w:pPr>
          </w:p>
        </w:tc>
        <w:tc>
          <w:tcPr>
            <w:tcW w:w="1667" w:type="pct"/>
            <w:shd w:val="clear" w:color="auto" w:fill="CCCCCC"/>
          </w:tcPr>
          <w:p w14:paraId="2F3F0926" w14:textId="77777777" w:rsidR="00FB2DB1" w:rsidRPr="005921EF" w:rsidRDefault="00FB2DB1" w:rsidP="00AF5CF1">
            <w:pPr>
              <w:pStyle w:val="Norm"/>
              <w:jc w:val="center"/>
              <w:rPr>
                <w:b/>
                <w:bCs/>
                <w:rtl/>
              </w:rPr>
            </w:pPr>
            <w:r w:rsidRPr="005921EF">
              <w:rPr>
                <w:b/>
                <w:bCs/>
                <w:rtl/>
              </w:rPr>
              <w:t>רלוונטיות הפטנט לתוכנית</w:t>
            </w:r>
          </w:p>
          <w:p w14:paraId="204EBD04" w14:textId="77777777" w:rsidR="00FB2DB1" w:rsidRPr="005921EF" w:rsidRDefault="00FB2DB1" w:rsidP="00AF5CF1">
            <w:pPr>
              <w:pStyle w:val="Norm"/>
              <w:jc w:val="center"/>
              <w:rPr>
                <w:b/>
                <w:bCs/>
              </w:rPr>
            </w:pPr>
          </w:p>
        </w:tc>
        <w:tc>
          <w:tcPr>
            <w:tcW w:w="1482" w:type="pct"/>
            <w:shd w:val="clear" w:color="auto" w:fill="CCCCCC"/>
          </w:tcPr>
          <w:p w14:paraId="07B5FD80" w14:textId="77777777" w:rsidR="00FB2DB1" w:rsidRPr="005921EF" w:rsidRDefault="00FB2DB1" w:rsidP="00AF5CF1">
            <w:pPr>
              <w:pStyle w:val="Norm"/>
              <w:jc w:val="center"/>
              <w:rPr>
                <w:b/>
                <w:bCs/>
                <w:rtl/>
              </w:rPr>
            </w:pPr>
            <w:r w:rsidRPr="005921EF">
              <w:rPr>
                <w:b/>
                <w:bCs/>
                <w:rtl/>
              </w:rPr>
              <w:t>מועד וסטאטוס הרישום</w:t>
            </w:r>
          </w:p>
          <w:p w14:paraId="6BCAD012" w14:textId="77777777" w:rsidR="00FB2DB1" w:rsidRPr="005921EF" w:rsidRDefault="00FB2DB1" w:rsidP="00AF5CF1">
            <w:pPr>
              <w:pStyle w:val="Norm"/>
              <w:jc w:val="center"/>
              <w:rPr>
                <w:b/>
                <w:bCs/>
              </w:rPr>
            </w:pPr>
          </w:p>
        </w:tc>
      </w:tr>
      <w:bookmarkEnd w:id="113"/>
    </w:tbl>
    <w:p w14:paraId="4D229DE1" w14:textId="77777777" w:rsidR="00FB2DB1" w:rsidRDefault="00FB2DB1" w:rsidP="00FB2DB1">
      <w:pPr>
        <w:pStyle w:val="Norm"/>
        <w:rPr>
          <w:sz w:val="2"/>
          <w:szCs w:val="2"/>
        </w:rPr>
      </w:pPr>
    </w:p>
    <w:p w14:paraId="440F9003" w14:textId="77777777" w:rsidR="00FB2DB1" w:rsidRPr="00E37378" w:rsidRDefault="00FB2DB1" w:rsidP="00FB2DB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B2DB1" w:rsidRPr="0055579D" w14:paraId="1997E637" w14:textId="77777777" w:rsidTr="00AF5CF1">
        <w:trPr>
          <w:trHeight w:val="284"/>
          <w:jc w:val="center"/>
        </w:trPr>
        <w:tc>
          <w:tcPr>
            <w:tcW w:w="185" w:type="pct"/>
            <w:shd w:val="clear" w:color="auto" w:fill="CCCCCC"/>
            <w:vAlign w:val="center"/>
          </w:tcPr>
          <w:permStart w:id="488138746" w:edGrp="everyone" w:displacedByCustomXml="next"/>
          <w:bookmarkStart w:id="115" w:name="table_2810_body" w:displacedByCustomXml="next"/>
          <w:sdt>
            <w:sdtPr>
              <w:rPr>
                <w:rFonts w:hint="cs"/>
                <w:rtl/>
              </w:rPr>
              <w:id w:val="-320743574"/>
              <w:lock w:val="sdtLocked"/>
              <w:placeholder>
                <w:docPart w:val="E6AA973D0B624D13B0F30D6CF99366E3"/>
              </w:placeholder>
            </w:sdtPr>
            <w:sdtEndPr/>
            <w:sdtContent>
              <w:p w14:paraId="2414A3AD" w14:textId="77777777" w:rsidR="00FB2DB1" w:rsidRPr="009F39F6" w:rsidRDefault="00FB2DB1" w:rsidP="00AF5CF1">
                <w:pPr>
                  <w:pStyle w:val="TableTitle"/>
                  <w:rPr>
                    <w:rtl/>
                  </w:rPr>
                </w:pPr>
                <w:r w:rsidRPr="009F39F6">
                  <w:rPr>
                    <w:rFonts w:hint="cs"/>
                    <w:rtl/>
                  </w:rPr>
                  <w:t>1</w:t>
                </w:r>
              </w:p>
            </w:sdtContent>
          </w:sdt>
        </w:tc>
        <w:tc>
          <w:tcPr>
            <w:tcW w:w="1666" w:type="pct"/>
            <w:shd w:val="clear" w:color="auto" w:fill="FFFFFF" w:themeFill="background1"/>
            <w:vAlign w:val="center"/>
          </w:tcPr>
          <w:p w14:paraId="46D7DC7E" w14:textId="77777777" w:rsidR="00FB2DB1" w:rsidRPr="00552F9E" w:rsidRDefault="00FB2DB1" w:rsidP="00AF5CF1">
            <w:pPr>
              <w:pStyle w:val="TableCell"/>
            </w:pPr>
          </w:p>
        </w:tc>
        <w:tc>
          <w:tcPr>
            <w:tcW w:w="1667" w:type="pct"/>
            <w:shd w:val="clear" w:color="auto" w:fill="FFFFFF" w:themeFill="background1"/>
            <w:vAlign w:val="center"/>
          </w:tcPr>
          <w:p w14:paraId="6232B3E6" w14:textId="77777777" w:rsidR="00FB2DB1" w:rsidRPr="00552F9E" w:rsidRDefault="00FB2DB1" w:rsidP="00AF5CF1">
            <w:pPr>
              <w:pStyle w:val="TableCell"/>
            </w:pPr>
          </w:p>
        </w:tc>
        <w:tc>
          <w:tcPr>
            <w:tcW w:w="1482" w:type="pct"/>
            <w:shd w:val="clear" w:color="auto" w:fill="auto"/>
            <w:vAlign w:val="center"/>
          </w:tcPr>
          <w:p w14:paraId="4E2C6E7F" w14:textId="77777777" w:rsidR="00FB2DB1" w:rsidRPr="00552F9E" w:rsidRDefault="00FB2DB1" w:rsidP="00AF5CF1">
            <w:pPr>
              <w:pStyle w:val="TableCell"/>
            </w:pPr>
          </w:p>
        </w:tc>
      </w:tr>
      <w:tr w:rsidR="00FB2DB1" w:rsidRPr="0055579D" w14:paraId="01A29192" w14:textId="77777777" w:rsidTr="00AF5CF1">
        <w:trPr>
          <w:trHeight w:val="284"/>
          <w:jc w:val="center"/>
        </w:trPr>
        <w:tc>
          <w:tcPr>
            <w:tcW w:w="185" w:type="pct"/>
            <w:shd w:val="clear" w:color="auto" w:fill="CCCCCC"/>
            <w:vAlign w:val="center"/>
          </w:tcPr>
          <w:p w14:paraId="73678AEB" w14:textId="77777777" w:rsidR="00FB2DB1" w:rsidRPr="009F39F6" w:rsidRDefault="00FB2DB1" w:rsidP="00AF5CF1">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66494963" w14:textId="77777777" w:rsidR="00FB2DB1" w:rsidRPr="00552F9E" w:rsidRDefault="00FB2DB1" w:rsidP="00AF5CF1">
            <w:pPr>
              <w:pStyle w:val="TableCell"/>
            </w:pPr>
          </w:p>
        </w:tc>
        <w:tc>
          <w:tcPr>
            <w:tcW w:w="1667" w:type="pct"/>
            <w:shd w:val="clear" w:color="auto" w:fill="FFFFFF" w:themeFill="background1"/>
            <w:vAlign w:val="center"/>
          </w:tcPr>
          <w:p w14:paraId="24914A16" w14:textId="77777777" w:rsidR="00FB2DB1" w:rsidRPr="00552F9E" w:rsidRDefault="00FB2DB1" w:rsidP="00AF5CF1">
            <w:pPr>
              <w:pStyle w:val="TableCell"/>
            </w:pPr>
          </w:p>
        </w:tc>
        <w:tc>
          <w:tcPr>
            <w:tcW w:w="1482" w:type="pct"/>
            <w:shd w:val="clear" w:color="auto" w:fill="auto"/>
            <w:vAlign w:val="center"/>
          </w:tcPr>
          <w:p w14:paraId="74D3EFC7" w14:textId="77777777" w:rsidR="00FB2DB1" w:rsidRPr="00552F9E" w:rsidRDefault="00FB2DB1" w:rsidP="00AF5CF1">
            <w:pPr>
              <w:pStyle w:val="TableCell"/>
            </w:pPr>
          </w:p>
        </w:tc>
      </w:tr>
      <w:bookmarkEnd w:id="114"/>
      <w:bookmarkEnd w:id="115"/>
      <w:permEnd w:id="488138746"/>
    </w:tbl>
    <w:p w14:paraId="54B72D49" w14:textId="77777777" w:rsidR="00FB2DB1" w:rsidRPr="000C062F" w:rsidRDefault="00FB2DB1" w:rsidP="00FB2DB1">
      <w:pPr>
        <w:pStyle w:val="Norm"/>
        <w:rPr>
          <w:rtl/>
        </w:rPr>
      </w:pPr>
    </w:p>
    <w:p w14:paraId="39964D30" w14:textId="77777777" w:rsidR="00FB2DB1" w:rsidRPr="00A62636" w:rsidRDefault="00FB2DB1" w:rsidP="00FB2DB1">
      <w:pPr>
        <w:pStyle w:val="Heading2"/>
        <w:framePr w:wrap="notBeside"/>
        <w:rPr>
          <w:rtl/>
        </w:rPr>
      </w:pPr>
      <w:bookmarkStart w:id="116"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6"/>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25F6ECED"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1C0C11" w14:textId="77777777" w:rsidR="00FB2DB1" w:rsidRPr="00AE02C9" w:rsidRDefault="00FB2DB1" w:rsidP="00AF5CF1">
            <w:pPr>
              <w:pStyle w:val="noteshead"/>
            </w:pPr>
            <w:bookmarkStart w:id="117" w:name="_Hlk29752362"/>
            <w:r w:rsidRPr="00AE02C9">
              <w:rPr>
                <w:rtl/>
              </w:rPr>
              <w:t>תאר ופרט לגבי כל אחד מה</w:t>
            </w:r>
            <w:r>
              <w:rPr>
                <w:rtl/>
              </w:rPr>
              <w:t>מוצר</w:t>
            </w:r>
            <w:r w:rsidRPr="00AE02C9">
              <w:rPr>
                <w:rtl/>
              </w:rPr>
              <w:t>ים:</w:t>
            </w:r>
          </w:p>
          <w:bookmarkEnd w:id="117"/>
          <w:p w14:paraId="0D07DC05" w14:textId="77777777" w:rsidR="00FB2DB1" w:rsidRPr="008B100C" w:rsidRDefault="00FB2DB1" w:rsidP="00AF5CF1">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01905841" w14:textId="77777777" w:rsidR="00FB2DB1" w:rsidRDefault="00FB2DB1" w:rsidP="00AF5CF1">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19965E14" w14:textId="77777777" w:rsidR="00FB2DB1" w:rsidRDefault="00FB2DB1" w:rsidP="00AF5CF1">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8A3DC0A" w14:textId="77777777" w:rsidR="00FB2DB1" w:rsidRPr="008B100C" w:rsidRDefault="00FB2DB1" w:rsidP="00AF5CF1">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013D4883" w14:textId="77777777" w:rsidR="00FB2DB1" w:rsidRDefault="00FB2DB1" w:rsidP="00AF5CF1">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27136F5B" w14:textId="77777777" w:rsidR="00FB2DB1" w:rsidRDefault="00FB2DB1" w:rsidP="00AF5CF1">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FA3BE84" w14:textId="77777777" w:rsidR="00FB2DB1" w:rsidRPr="008B100C" w:rsidRDefault="00FB2DB1" w:rsidP="00AF5CF1">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7D0A5BC" w14:textId="7C789DDB" w:rsidR="00FB2DB1" w:rsidRDefault="00FB2DB1" w:rsidP="00AF5CF1">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w:t>
            </w:r>
            <w:r w:rsidR="00666B08">
              <w:rPr>
                <w:rtl/>
              </w:rPr>
              <w:t xml:space="preserve">במוצרים של </w:t>
            </w:r>
            <w:r>
              <w:rPr>
                <w:rtl/>
              </w:rPr>
              <w:t xml:space="preserve"> קבלני המשנה או כל גורם אחר המועסקים במסגרת התוכנית</w:t>
            </w:r>
          </w:p>
          <w:p w14:paraId="5A72DBF9" w14:textId="77777777" w:rsidR="00FB2DB1" w:rsidRPr="001A7998" w:rsidRDefault="00FB2DB1" w:rsidP="00AF5CF1">
            <w:pPr>
              <w:pStyle w:val="notesnumer"/>
              <w:rPr>
                <w:sz w:val="12"/>
                <w:szCs w:val="12"/>
                <w:rtl/>
              </w:rPr>
            </w:pPr>
          </w:p>
          <w:p w14:paraId="036DCA4F" w14:textId="77777777" w:rsidR="00FB2DB1" w:rsidRPr="0024449E" w:rsidRDefault="00FB2DB1" w:rsidP="00AF5CF1">
            <w:pPr>
              <w:pStyle w:val="notesbullet"/>
              <w:rPr>
                <w:rtl/>
              </w:rPr>
            </w:pPr>
            <w:r w:rsidRPr="006D310C">
              <w:rPr>
                <w:rtl/>
              </w:rPr>
              <w:t>במסלול הטבה זה חלים כללי הבעלות בידע כפי שמפורטים בנהלי מסלול הטבה מספר 1</w:t>
            </w:r>
          </w:p>
        </w:tc>
      </w:tr>
    </w:tbl>
    <w:p w14:paraId="0CEC0ABB" w14:textId="77777777" w:rsidR="00FB2DB1" w:rsidRDefault="00FB2DB1" w:rsidP="00FB2DB1">
      <w:pPr>
        <w:pStyle w:val="Field01"/>
      </w:pPr>
    </w:p>
    <w:p w14:paraId="5664581D" w14:textId="77777777" w:rsidR="00FB2DB1" w:rsidRPr="00B03C93" w:rsidRDefault="00FB2DB1" w:rsidP="00FB2DB1">
      <w:pPr>
        <w:pStyle w:val="Field01"/>
        <w:rPr>
          <w:rtl/>
        </w:rPr>
      </w:pPr>
      <w:bookmarkStart w:id="118" w:name="saeif_2820"/>
    </w:p>
    <w:p w14:paraId="62952281" w14:textId="77777777" w:rsidR="00FB2DB1" w:rsidRPr="007B6978" w:rsidRDefault="00FB2DB1" w:rsidP="00FB2DB1">
      <w:pPr>
        <w:pStyle w:val="Norm"/>
        <w:rPr>
          <w:rtl/>
        </w:rPr>
      </w:pPr>
      <w:permStart w:id="1614555317" w:edGrp="everyone"/>
      <w:r w:rsidRPr="007B6978">
        <w:rPr>
          <w:rtl/>
        </w:rPr>
        <w:t>הזן טקסט כאן...</w:t>
      </w:r>
    </w:p>
    <w:permEnd w:id="1614555317"/>
    <w:p w14:paraId="0E59A421" w14:textId="77777777" w:rsidR="00FB2DB1" w:rsidRDefault="00FB2DB1" w:rsidP="00FB2DB1">
      <w:pPr>
        <w:pStyle w:val="Field10"/>
        <w:rPr>
          <w:rtl/>
        </w:rPr>
      </w:pPr>
    </w:p>
    <w:bookmarkEnd w:id="118"/>
    <w:p w14:paraId="1FFA43BB" w14:textId="77777777" w:rsidR="00FB2DB1" w:rsidRPr="00A575FA" w:rsidRDefault="00FB2DB1" w:rsidP="00FB2DB1">
      <w:pPr>
        <w:pStyle w:val="Field01"/>
        <w:rPr>
          <w:rtl/>
        </w:rPr>
      </w:pPr>
    </w:p>
    <w:p w14:paraId="27B036CA" w14:textId="77777777" w:rsidR="00FB2DB1" w:rsidRPr="00125257" w:rsidRDefault="00FB2DB1" w:rsidP="00FB2DB1">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A78520D"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32B5E1" w14:textId="77777777" w:rsidR="00FB2DB1" w:rsidRPr="0024449E" w:rsidRDefault="00FB2DB1" w:rsidP="00AF5CF1">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24F0AA58" w14:textId="77777777" w:rsidR="00FB2DB1" w:rsidRDefault="00FB2DB1" w:rsidP="00FB2DB1">
      <w:pPr>
        <w:pStyle w:val="Field01"/>
      </w:pPr>
    </w:p>
    <w:p w14:paraId="3FC3C1D8" w14:textId="77777777" w:rsidR="00FB2DB1" w:rsidRPr="001039CE" w:rsidRDefault="00FB2DB1" w:rsidP="00FB2DB1">
      <w:pPr>
        <w:pStyle w:val="Field01"/>
        <w:rPr>
          <w:rtl/>
        </w:rPr>
      </w:pPr>
      <w:bookmarkStart w:id="119" w:name="saeif_2860"/>
    </w:p>
    <w:p w14:paraId="53F04712" w14:textId="77777777" w:rsidR="00FB2DB1" w:rsidRPr="007B6978" w:rsidRDefault="00FB2DB1" w:rsidP="00FB2DB1">
      <w:pPr>
        <w:pStyle w:val="Norm"/>
        <w:rPr>
          <w:rtl/>
        </w:rPr>
      </w:pPr>
      <w:permStart w:id="2043358977" w:edGrp="everyone"/>
      <w:r w:rsidRPr="007B6978">
        <w:rPr>
          <w:rtl/>
        </w:rPr>
        <w:t>הזן טקסט כאן...</w:t>
      </w:r>
    </w:p>
    <w:permEnd w:id="2043358977"/>
    <w:p w14:paraId="43E361F1" w14:textId="77777777" w:rsidR="00FB2DB1" w:rsidRPr="007B6978" w:rsidRDefault="00FB2DB1" w:rsidP="00FB2DB1">
      <w:pPr>
        <w:pStyle w:val="Field10"/>
        <w:rPr>
          <w:rtl/>
        </w:rPr>
      </w:pPr>
    </w:p>
    <w:bookmarkEnd w:id="119"/>
    <w:p w14:paraId="053143AE" w14:textId="77777777" w:rsidR="00FB2DB1" w:rsidRPr="007B6978" w:rsidRDefault="00FB2DB1" w:rsidP="00FB2DB1">
      <w:pPr>
        <w:pStyle w:val="Field01"/>
        <w:rPr>
          <w:rtl/>
        </w:rPr>
      </w:pPr>
    </w:p>
    <w:p w14:paraId="33D97665" w14:textId="77777777" w:rsidR="00FB2DB1" w:rsidRDefault="00FB2DB1" w:rsidP="00FB2DB1">
      <w:pPr>
        <w:pStyle w:val="Heading1"/>
        <w:framePr w:wrap="notBeside"/>
        <w:rPr>
          <w:rtl/>
        </w:rPr>
      </w:pPr>
      <w:bookmarkStart w:id="120" w:name="_Toc113279299"/>
      <w:bookmarkStart w:id="121" w:name="_Hlk21936517"/>
      <w:r>
        <w:rPr>
          <w:rtl/>
        </w:rPr>
        <w:t>הפיילוט</w:t>
      </w:r>
      <w:bookmarkEnd w:id="120"/>
    </w:p>
    <w:p w14:paraId="389FDD87" w14:textId="77777777" w:rsidR="00FB2DB1" w:rsidRDefault="00FB2DB1" w:rsidP="00FB2DB1">
      <w:pPr>
        <w:pStyle w:val="Heading2"/>
        <w:framePr w:wrap="notBeside"/>
        <w:rPr>
          <w:rtl/>
        </w:rPr>
      </w:pPr>
      <w:bookmarkStart w:id="122" w:name="_Hlk33436183"/>
      <w:bookmarkEnd w:id="121"/>
      <w:r>
        <w:rPr>
          <w:rFonts w:hint="cs"/>
          <w:rtl/>
        </w:rPr>
        <w:t xml:space="preserve">רשימת </w:t>
      </w:r>
      <w:bookmarkStart w:id="123" w:name="_Hlk33529996"/>
      <w:r>
        <w:rPr>
          <w:rtl/>
        </w:rPr>
        <w:t>אתרי ההרצה המשתתפים בפיילוט</w:t>
      </w:r>
      <w:bookmarkEnd w:id="1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09E4167E"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2"/>
          <w:p w14:paraId="68025FE7" w14:textId="77777777" w:rsidR="00FB2DB1" w:rsidRDefault="00FB2DB1" w:rsidP="00AF5CF1">
            <w:pPr>
              <w:pStyle w:val="noteshead"/>
              <w:rPr>
                <w:rtl/>
              </w:rPr>
            </w:pPr>
            <w:r w:rsidRPr="00695AED">
              <w:rPr>
                <w:rtl/>
              </w:rPr>
              <w:t xml:space="preserve">הנחייה: </w:t>
            </w:r>
          </w:p>
          <w:p w14:paraId="3E261548" w14:textId="77777777" w:rsidR="00FB2DB1" w:rsidRDefault="00FB2DB1" w:rsidP="00AF5CF1">
            <w:pPr>
              <w:pStyle w:val="notesbullet"/>
            </w:pPr>
            <w:r>
              <w:rPr>
                <w:rFonts w:hint="cs"/>
                <w:rtl/>
              </w:rPr>
              <w:t>בשדה "</w:t>
            </w:r>
            <w:r w:rsidRPr="00D50E1F">
              <w:rPr>
                <w:rFonts w:hint="cs"/>
                <w:b/>
                <w:bCs/>
                <w:rtl/>
              </w:rPr>
              <w:t>סיווג השותף</w:t>
            </w:r>
            <w:r>
              <w:rPr>
                <w:rFonts w:hint="cs"/>
                <w:rtl/>
              </w:rPr>
              <w:t>" בחר אחת מהאפשרויות הבאות:</w:t>
            </w:r>
          </w:p>
          <w:p w14:paraId="560B485E" w14:textId="77777777" w:rsidR="00FB2DB1" w:rsidRPr="0024449E" w:rsidRDefault="00FB2DB1" w:rsidP="00AF5CF1">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0E3F992C" w14:textId="77777777" w:rsidR="00FB2DB1" w:rsidRPr="00B51A62" w:rsidRDefault="00FB2DB1" w:rsidP="00FB2DB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FB2DB1" w:rsidRPr="0055579D" w14:paraId="5E560DE0" w14:textId="77777777" w:rsidTr="00AF5CF1">
        <w:trPr>
          <w:jc w:val="center"/>
        </w:trPr>
        <w:tc>
          <w:tcPr>
            <w:tcW w:w="105" w:type="pct"/>
            <w:shd w:val="clear" w:color="auto" w:fill="CCCCCC"/>
            <w:vAlign w:val="center"/>
          </w:tcPr>
          <w:p w14:paraId="38E3E5B5" w14:textId="77777777" w:rsidR="00FB2DB1" w:rsidRPr="00B10789" w:rsidRDefault="00FB2DB1" w:rsidP="00AF5CF1">
            <w:pPr>
              <w:pStyle w:val="TableTitle"/>
            </w:pPr>
            <w:bookmarkStart w:id="124" w:name="table_2910_head"/>
            <w:bookmarkStart w:id="125" w:name="table_2910"/>
            <w:r>
              <w:rPr>
                <w:rFonts w:hint="cs"/>
                <w:rtl/>
              </w:rPr>
              <w:t>#</w:t>
            </w:r>
          </w:p>
        </w:tc>
        <w:tc>
          <w:tcPr>
            <w:tcW w:w="1343" w:type="pct"/>
            <w:shd w:val="clear" w:color="auto" w:fill="CCCCCC"/>
            <w:vAlign w:val="center"/>
          </w:tcPr>
          <w:p w14:paraId="19F0177D" w14:textId="77777777" w:rsidR="00FB2DB1" w:rsidRPr="000345BE" w:rsidRDefault="00FB2DB1" w:rsidP="00AF5CF1">
            <w:pPr>
              <w:pStyle w:val="TableTitle"/>
              <w:rPr>
                <w:lang w:eastAsia="he-IL"/>
              </w:rPr>
            </w:pPr>
            <w:r w:rsidRPr="000345BE">
              <w:rPr>
                <w:rtl/>
                <w:lang w:eastAsia="he-IL"/>
              </w:rPr>
              <w:t>שם ה</w:t>
            </w:r>
            <w:r>
              <w:rPr>
                <w:rFonts w:hint="cs"/>
                <w:rtl/>
                <w:lang w:eastAsia="he-IL"/>
              </w:rPr>
              <w:t>אתר</w:t>
            </w:r>
          </w:p>
          <w:p w14:paraId="2AC1DBDF" w14:textId="77777777" w:rsidR="00FB2DB1" w:rsidRDefault="00FB2DB1" w:rsidP="00AF5CF1">
            <w:pPr>
              <w:pStyle w:val="TableTitle"/>
              <w:rPr>
                <w:rtl/>
                <w:lang w:eastAsia="he-IL"/>
              </w:rPr>
            </w:pPr>
            <w:r w:rsidRPr="000345BE">
              <w:rPr>
                <w:rtl/>
                <w:lang w:eastAsia="he-IL"/>
              </w:rPr>
              <w:t xml:space="preserve">וקישור </w:t>
            </w:r>
          </w:p>
          <w:p w14:paraId="6A1CBC19" w14:textId="77777777" w:rsidR="00FB2DB1" w:rsidRPr="000345BE" w:rsidRDefault="00FB2DB1" w:rsidP="00AF5CF1">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6B68ECDC" w14:textId="77777777" w:rsidR="00FB2DB1" w:rsidRPr="000345BE" w:rsidRDefault="00FB2DB1" w:rsidP="00AF5CF1">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3353B5B3" w14:textId="77777777" w:rsidR="00FB2DB1" w:rsidRPr="000345BE" w:rsidRDefault="00FB2DB1" w:rsidP="00AF5CF1">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2D6E5E95" w14:textId="77777777" w:rsidR="00FB2DB1" w:rsidRPr="000345BE" w:rsidRDefault="00FB2DB1" w:rsidP="00AF5CF1">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7E2F49B3" w14:textId="77777777" w:rsidR="00FB2DB1" w:rsidRPr="000345BE" w:rsidRDefault="00FB2DB1" w:rsidP="00AF5CF1">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772B547B" w14:textId="77777777" w:rsidR="00FB2DB1" w:rsidRDefault="00FB2DB1" w:rsidP="00AF5CF1">
            <w:pPr>
              <w:pStyle w:val="TableTitle"/>
              <w:rPr>
                <w:rtl/>
                <w:lang w:eastAsia="he-IL"/>
              </w:rPr>
            </w:pPr>
            <w:r w:rsidRPr="000345BE">
              <w:rPr>
                <w:rtl/>
                <w:lang w:eastAsia="he-IL"/>
              </w:rPr>
              <w:t xml:space="preserve">מס' </w:t>
            </w:r>
          </w:p>
          <w:p w14:paraId="5454E7A5" w14:textId="77777777" w:rsidR="00FB2DB1" w:rsidRPr="000345BE" w:rsidRDefault="00FB2DB1" w:rsidP="00AF5CF1">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5847939C" w14:textId="77777777" w:rsidR="00FB2DB1" w:rsidRPr="000345BE" w:rsidRDefault="00FB2DB1" w:rsidP="00AF5CF1">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Pr>
                <w:sz w:val="18"/>
                <w:szCs w:val="18"/>
                <w:lang w:eastAsia="he-IL"/>
              </w:rPr>
              <w:t>K</w:t>
            </w:r>
            <w:r w:rsidRPr="000345BE">
              <w:rPr>
                <w:sz w:val="18"/>
                <w:szCs w:val="18"/>
                <w:rtl/>
                <w:lang w:eastAsia="he-IL"/>
              </w:rPr>
              <w:t>)</w:t>
            </w:r>
          </w:p>
        </w:tc>
        <w:tc>
          <w:tcPr>
            <w:tcW w:w="712" w:type="pct"/>
            <w:shd w:val="clear" w:color="auto" w:fill="CCCCCC"/>
            <w:vAlign w:val="center"/>
          </w:tcPr>
          <w:p w14:paraId="4CF6AC60" w14:textId="77777777" w:rsidR="00FB2DB1" w:rsidRDefault="00FB2DB1" w:rsidP="00AF5CF1">
            <w:pPr>
              <w:pStyle w:val="TableTitle"/>
              <w:rPr>
                <w:rtl/>
                <w:lang w:eastAsia="he-IL"/>
              </w:rPr>
            </w:pPr>
            <w:r>
              <w:rPr>
                <w:rFonts w:hint="cs"/>
                <w:rtl/>
                <w:lang w:eastAsia="he-IL"/>
              </w:rPr>
              <w:t>היקף השקעת האתר</w:t>
            </w:r>
          </w:p>
          <w:p w14:paraId="2E3FBD83" w14:textId="77777777" w:rsidR="00FB2DB1" w:rsidRPr="000345BE" w:rsidRDefault="00FB2DB1" w:rsidP="00AF5CF1">
            <w:pPr>
              <w:pStyle w:val="TableTitle"/>
              <w:rPr>
                <w:rFonts w:asciiTheme="minorBidi" w:hAnsiTheme="minorBidi" w:cstheme="minorBidi"/>
              </w:rPr>
            </w:pPr>
            <w:r>
              <w:rPr>
                <w:rFonts w:hint="cs"/>
                <w:rtl/>
                <w:lang w:eastAsia="he-IL"/>
              </w:rPr>
              <w:t xml:space="preserve">בפיילוט </w:t>
            </w:r>
            <w:r w:rsidRPr="000345BE">
              <w:rPr>
                <w:rtl/>
                <w:lang w:eastAsia="he-IL"/>
              </w:rPr>
              <w:t>($</w:t>
            </w:r>
            <w:r>
              <w:rPr>
                <w:lang w:eastAsia="he-IL"/>
              </w:rPr>
              <w:t>K</w:t>
            </w:r>
            <w:r w:rsidRPr="000345BE">
              <w:rPr>
                <w:rtl/>
                <w:lang w:eastAsia="he-IL"/>
              </w:rPr>
              <w:t>)</w:t>
            </w:r>
          </w:p>
        </w:tc>
      </w:tr>
      <w:bookmarkEnd w:id="124"/>
    </w:tbl>
    <w:p w14:paraId="265F2890" w14:textId="77777777" w:rsidR="00FB2DB1" w:rsidRPr="00612867"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FB2DB1" w:rsidRPr="0055579D" w14:paraId="1C5384C1" w14:textId="77777777" w:rsidTr="00AF5CF1">
        <w:trPr>
          <w:trHeight w:val="283"/>
          <w:jc w:val="center"/>
        </w:trPr>
        <w:tc>
          <w:tcPr>
            <w:tcW w:w="105" w:type="pct"/>
            <w:shd w:val="clear" w:color="auto" w:fill="E6E6E6"/>
            <w:vAlign w:val="center"/>
          </w:tcPr>
          <w:permStart w:id="830152993" w:edGrp="everyone" w:displacedByCustomXml="next"/>
          <w:bookmarkStart w:id="126" w:name="table_2910_body" w:displacedByCustomXml="next"/>
          <w:sdt>
            <w:sdtPr>
              <w:rPr>
                <w:rFonts w:hint="cs"/>
                <w:rtl/>
              </w:rPr>
              <w:id w:val="1079724211"/>
              <w:lock w:val="sdtLocked"/>
              <w:placeholder>
                <w:docPart w:val="6F2C7B89BC1A4559A7519BB07FC27310"/>
              </w:placeholder>
            </w:sdtPr>
            <w:sdtEndPr/>
            <w:sdtContent>
              <w:sdt>
                <w:sdtPr>
                  <w:rPr>
                    <w:rFonts w:hint="cs"/>
                    <w:rtl/>
                  </w:rPr>
                  <w:id w:val="-56863217"/>
                  <w:lock w:val="sdtLocked"/>
                  <w:placeholder>
                    <w:docPart w:val="6741C6E0CB774D4BB4DEDBCCCE9AE42C"/>
                  </w:placeholder>
                </w:sdtPr>
                <w:sdtEndPr/>
                <w:sdtContent>
                  <w:p w14:paraId="2BA3DC27" w14:textId="77777777" w:rsidR="00FB2DB1" w:rsidRPr="00B10789" w:rsidRDefault="00FB2DB1" w:rsidP="00AF5CF1">
                    <w:pPr>
                      <w:pStyle w:val="TableTitle"/>
                    </w:pPr>
                    <w:r w:rsidRPr="00B86178">
                      <w:rPr>
                        <w:rFonts w:hint="cs"/>
                        <w:rtl/>
                      </w:rPr>
                      <w:t>1</w:t>
                    </w:r>
                  </w:p>
                </w:sdtContent>
              </w:sdt>
            </w:sdtContent>
          </w:sdt>
        </w:tc>
        <w:tc>
          <w:tcPr>
            <w:tcW w:w="1343" w:type="pct"/>
            <w:shd w:val="clear" w:color="auto" w:fill="FFFFFF" w:themeFill="background1"/>
            <w:vAlign w:val="center"/>
          </w:tcPr>
          <w:p w14:paraId="484194B7" w14:textId="77777777" w:rsidR="00FB2DB1" w:rsidRPr="0055579D" w:rsidRDefault="00FB2DB1" w:rsidP="00AF5CF1">
            <w:pPr>
              <w:pStyle w:val="TableCell"/>
              <w:bidi w:val="0"/>
            </w:pPr>
          </w:p>
        </w:tc>
        <w:tc>
          <w:tcPr>
            <w:tcW w:w="724" w:type="pct"/>
            <w:shd w:val="clear" w:color="auto" w:fill="FFFFFF" w:themeFill="background1"/>
            <w:vAlign w:val="center"/>
          </w:tcPr>
          <w:p w14:paraId="16F31470" w14:textId="77777777" w:rsidR="00FB2DB1" w:rsidRPr="0055579D" w:rsidRDefault="00FB2DB1" w:rsidP="00AF5CF1">
            <w:pPr>
              <w:pStyle w:val="Norm"/>
              <w:jc w:val="center"/>
              <w:rPr>
                <w:rFonts w:asciiTheme="minorBidi" w:hAnsiTheme="minorBidi" w:cstheme="minorBidi"/>
              </w:rPr>
            </w:pPr>
          </w:p>
        </w:tc>
        <w:tc>
          <w:tcPr>
            <w:tcW w:w="713" w:type="pct"/>
            <w:shd w:val="clear" w:color="auto" w:fill="FFFFFF" w:themeFill="background1"/>
            <w:vAlign w:val="center"/>
          </w:tcPr>
          <w:p w14:paraId="0663CC01" w14:textId="77777777" w:rsidR="00FB2DB1" w:rsidRPr="008D6C9D" w:rsidRDefault="00FB2DB1" w:rsidP="00AF5CF1">
            <w:pPr>
              <w:pStyle w:val="Norm"/>
              <w:jc w:val="center"/>
            </w:pPr>
          </w:p>
        </w:tc>
        <w:tc>
          <w:tcPr>
            <w:tcW w:w="326" w:type="pct"/>
            <w:shd w:val="clear" w:color="auto" w:fill="FFFFFF" w:themeFill="background1"/>
            <w:vAlign w:val="center"/>
          </w:tcPr>
          <w:p w14:paraId="3D96087F" w14:textId="77777777" w:rsidR="00FB2DB1" w:rsidRPr="008D6C9D" w:rsidRDefault="00FB2DB1" w:rsidP="00AF5CF1">
            <w:pPr>
              <w:pStyle w:val="Norm"/>
              <w:jc w:val="center"/>
            </w:pPr>
          </w:p>
        </w:tc>
        <w:tc>
          <w:tcPr>
            <w:tcW w:w="327" w:type="pct"/>
            <w:shd w:val="clear" w:color="auto" w:fill="FFFFFF" w:themeFill="background1"/>
            <w:vAlign w:val="center"/>
          </w:tcPr>
          <w:p w14:paraId="3FD0CA93" w14:textId="77777777" w:rsidR="00FB2DB1" w:rsidRPr="008D6C9D" w:rsidRDefault="00FB2DB1" w:rsidP="00AF5CF1">
            <w:pPr>
              <w:pStyle w:val="Norm"/>
              <w:jc w:val="center"/>
            </w:pPr>
          </w:p>
        </w:tc>
        <w:tc>
          <w:tcPr>
            <w:tcW w:w="327" w:type="pct"/>
            <w:shd w:val="clear" w:color="auto" w:fill="FFFFFF" w:themeFill="background1"/>
            <w:vAlign w:val="center"/>
          </w:tcPr>
          <w:p w14:paraId="47F84C75" w14:textId="77777777" w:rsidR="00FB2DB1" w:rsidRPr="008D6C9D" w:rsidRDefault="00FB2DB1" w:rsidP="00AF5CF1">
            <w:pPr>
              <w:pStyle w:val="Norm"/>
              <w:jc w:val="center"/>
            </w:pPr>
          </w:p>
        </w:tc>
        <w:tc>
          <w:tcPr>
            <w:tcW w:w="423" w:type="pct"/>
            <w:shd w:val="clear" w:color="auto" w:fill="FFFFFF" w:themeFill="background1"/>
            <w:vAlign w:val="center"/>
          </w:tcPr>
          <w:p w14:paraId="1B9A034A" w14:textId="77777777" w:rsidR="00FB2DB1" w:rsidRPr="008D6C9D" w:rsidRDefault="00FB2DB1" w:rsidP="00AF5CF1">
            <w:pPr>
              <w:pStyle w:val="Norm"/>
              <w:jc w:val="center"/>
            </w:pPr>
          </w:p>
        </w:tc>
        <w:tc>
          <w:tcPr>
            <w:tcW w:w="712" w:type="pct"/>
            <w:shd w:val="clear" w:color="auto" w:fill="FFFFFF" w:themeFill="background1"/>
            <w:vAlign w:val="center"/>
          </w:tcPr>
          <w:p w14:paraId="7E7CFF1A" w14:textId="77777777" w:rsidR="00FB2DB1" w:rsidRPr="008D6C9D" w:rsidRDefault="00FB2DB1" w:rsidP="00AF5CF1">
            <w:pPr>
              <w:pStyle w:val="Norm"/>
              <w:jc w:val="center"/>
            </w:pPr>
          </w:p>
        </w:tc>
      </w:tr>
      <w:tr w:rsidR="00FB2DB1" w:rsidRPr="0055579D" w14:paraId="463A7873" w14:textId="77777777" w:rsidTr="00AF5CF1">
        <w:trPr>
          <w:trHeight w:val="283"/>
          <w:jc w:val="center"/>
        </w:trPr>
        <w:tc>
          <w:tcPr>
            <w:tcW w:w="105" w:type="pct"/>
            <w:shd w:val="clear" w:color="auto" w:fill="E6E6E6"/>
            <w:vAlign w:val="center"/>
          </w:tcPr>
          <w:p w14:paraId="4B18A0C7" w14:textId="77777777" w:rsidR="00FB2DB1" w:rsidRPr="000345BE" w:rsidRDefault="00FB2DB1" w:rsidP="00AF5CF1">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0ADCC2C5" w14:textId="77777777" w:rsidR="00FB2DB1" w:rsidRPr="0055579D" w:rsidRDefault="00FB2DB1" w:rsidP="00AF5CF1">
            <w:pPr>
              <w:pStyle w:val="TableCell"/>
              <w:bidi w:val="0"/>
            </w:pPr>
          </w:p>
        </w:tc>
        <w:tc>
          <w:tcPr>
            <w:tcW w:w="724" w:type="pct"/>
            <w:shd w:val="clear" w:color="auto" w:fill="FFFFFF" w:themeFill="background1"/>
            <w:vAlign w:val="center"/>
          </w:tcPr>
          <w:p w14:paraId="5228B630" w14:textId="77777777" w:rsidR="00FB2DB1" w:rsidRPr="0055579D" w:rsidRDefault="00FB2DB1" w:rsidP="00AF5CF1">
            <w:pPr>
              <w:pStyle w:val="Norm"/>
              <w:jc w:val="center"/>
              <w:rPr>
                <w:rFonts w:asciiTheme="minorBidi" w:hAnsiTheme="minorBidi" w:cstheme="minorBidi"/>
              </w:rPr>
            </w:pPr>
          </w:p>
        </w:tc>
        <w:tc>
          <w:tcPr>
            <w:tcW w:w="713" w:type="pct"/>
            <w:shd w:val="clear" w:color="auto" w:fill="FFFFFF" w:themeFill="background1"/>
            <w:vAlign w:val="center"/>
          </w:tcPr>
          <w:p w14:paraId="7EE2393C" w14:textId="77777777" w:rsidR="00FB2DB1" w:rsidRPr="008D6C9D" w:rsidRDefault="00FB2DB1" w:rsidP="00AF5CF1">
            <w:pPr>
              <w:pStyle w:val="Norm"/>
              <w:jc w:val="center"/>
            </w:pPr>
          </w:p>
        </w:tc>
        <w:tc>
          <w:tcPr>
            <w:tcW w:w="326" w:type="pct"/>
            <w:shd w:val="clear" w:color="auto" w:fill="FFFFFF" w:themeFill="background1"/>
            <w:vAlign w:val="center"/>
          </w:tcPr>
          <w:p w14:paraId="47BA9EEB" w14:textId="77777777" w:rsidR="00FB2DB1" w:rsidRPr="008D6C9D" w:rsidRDefault="00FB2DB1" w:rsidP="00AF5CF1">
            <w:pPr>
              <w:pStyle w:val="Norm"/>
              <w:jc w:val="center"/>
            </w:pPr>
          </w:p>
        </w:tc>
        <w:tc>
          <w:tcPr>
            <w:tcW w:w="327" w:type="pct"/>
            <w:shd w:val="clear" w:color="auto" w:fill="FFFFFF" w:themeFill="background1"/>
            <w:vAlign w:val="center"/>
          </w:tcPr>
          <w:p w14:paraId="5D6F7B68" w14:textId="77777777" w:rsidR="00FB2DB1" w:rsidRPr="008D6C9D" w:rsidRDefault="00FB2DB1" w:rsidP="00AF5CF1">
            <w:pPr>
              <w:pStyle w:val="Norm"/>
              <w:jc w:val="center"/>
            </w:pPr>
          </w:p>
        </w:tc>
        <w:tc>
          <w:tcPr>
            <w:tcW w:w="327" w:type="pct"/>
            <w:shd w:val="clear" w:color="auto" w:fill="FFFFFF" w:themeFill="background1"/>
            <w:vAlign w:val="center"/>
          </w:tcPr>
          <w:p w14:paraId="18DE1D0D" w14:textId="77777777" w:rsidR="00FB2DB1" w:rsidRPr="008D6C9D" w:rsidRDefault="00FB2DB1" w:rsidP="00AF5CF1">
            <w:pPr>
              <w:pStyle w:val="Norm"/>
              <w:jc w:val="center"/>
            </w:pPr>
          </w:p>
        </w:tc>
        <w:tc>
          <w:tcPr>
            <w:tcW w:w="423" w:type="pct"/>
            <w:shd w:val="clear" w:color="auto" w:fill="FFFFFF" w:themeFill="background1"/>
            <w:vAlign w:val="center"/>
          </w:tcPr>
          <w:p w14:paraId="1C0D2E27" w14:textId="77777777" w:rsidR="00FB2DB1" w:rsidRPr="008D6C9D" w:rsidRDefault="00FB2DB1" w:rsidP="00AF5CF1">
            <w:pPr>
              <w:pStyle w:val="Norm"/>
              <w:jc w:val="center"/>
            </w:pPr>
          </w:p>
        </w:tc>
        <w:tc>
          <w:tcPr>
            <w:tcW w:w="712" w:type="pct"/>
            <w:shd w:val="clear" w:color="auto" w:fill="FFFFFF" w:themeFill="background1"/>
            <w:vAlign w:val="center"/>
          </w:tcPr>
          <w:p w14:paraId="40B04B03" w14:textId="77777777" w:rsidR="00FB2DB1" w:rsidRPr="008D6C9D" w:rsidRDefault="00FB2DB1" w:rsidP="00AF5CF1">
            <w:pPr>
              <w:pStyle w:val="Norm"/>
              <w:jc w:val="center"/>
            </w:pPr>
          </w:p>
        </w:tc>
      </w:tr>
      <w:tr w:rsidR="00FB2DB1" w:rsidRPr="0055579D" w14:paraId="24A333DC" w14:textId="77777777" w:rsidTr="00AF5CF1">
        <w:trPr>
          <w:trHeight w:val="283"/>
          <w:jc w:val="center"/>
        </w:trPr>
        <w:tc>
          <w:tcPr>
            <w:tcW w:w="105" w:type="pct"/>
            <w:shd w:val="clear" w:color="auto" w:fill="E6E6E6"/>
            <w:vAlign w:val="center"/>
          </w:tcPr>
          <w:p w14:paraId="4C2B9CC2" w14:textId="77777777" w:rsidR="00FB2DB1" w:rsidRPr="000345BE" w:rsidRDefault="00FB2DB1" w:rsidP="00AF5CF1">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4029952B" w14:textId="77777777" w:rsidR="00FB2DB1" w:rsidRPr="0055579D" w:rsidRDefault="00FB2DB1" w:rsidP="00AF5CF1">
            <w:pPr>
              <w:pStyle w:val="TableCell"/>
              <w:bidi w:val="0"/>
            </w:pPr>
          </w:p>
        </w:tc>
        <w:tc>
          <w:tcPr>
            <w:tcW w:w="724" w:type="pct"/>
            <w:shd w:val="clear" w:color="auto" w:fill="FFFFFF" w:themeFill="background1"/>
            <w:vAlign w:val="center"/>
          </w:tcPr>
          <w:p w14:paraId="164C7288" w14:textId="77777777" w:rsidR="00FB2DB1" w:rsidRPr="0055579D" w:rsidRDefault="00FB2DB1" w:rsidP="00AF5CF1">
            <w:pPr>
              <w:pStyle w:val="Norm"/>
              <w:jc w:val="center"/>
              <w:rPr>
                <w:rFonts w:asciiTheme="minorBidi" w:hAnsiTheme="minorBidi" w:cstheme="minorBidi"/>
              </w:rPr>
            </w:pPr>
          </w:p>
        </w:tc>
        <w:tc>
          <w:tcPr>
            <w:tcW w:w="713" w:type="pct"/>
            <w:shd w:val="clear" w:color="auto" w:fill="FFFFFF" w:themeFill="background1"/>
            <w:vAlign w:val="center"/>
          </w:tcPr>
          <w:p w14:paraId="0DD29211" w14:textId="77777777" w:rsidR="00FB2DB1" w:rsidRPr="008D6C9D" w:rsidRDefault="00FB2DB1" w:rsidP="00AF5CF1">
            <w:pPr>
              <w:pStyle w:val="Norm"/>
              <w:jc w:val="center"/>
            </w:pPr>
          </w:p>
        </w:tc>
        <w:tc>
          <w:tcPr>
            <w:tcW w:w="326" w:type="pct"/>
            <w:shd w:val="clear" w:color="auto" w:fill="FFFFFF" w:themeFill="background1"/>
            <w:vAlign w:val="center"/>
          </w:tcPr>
          <w:p w14:paraId="623A54AA" w14:textId="77777777" w:rsidR="00FB2DB1" w:rsidRPr="008D6C9D" w:rsidRDefault="00FB2DB1" w:rsidP="00AF5CF1">
            <w:pPr>
              <w:pStyle w:val="Norm"/>
              <w:jc w:val="center"/>
            </w:pPr>
          </w:p>
        </w:tc>
        <w:tc>
          <w:tcPr>
            <w:tcW w:w="327" w:type="pct"/>
            <w:shd w:val="clear" w:color="auto" w:fill="FFFFFF" w:themeFill="background1"/>
            <w:vAlign w:val="center"/>
          </w:tcPr>
          <w:p w14:paraId="72CEEA53" w14:textId="77777777" w:rsidR="00FB2DB1" w:rsidRPr="008D6C9D" w:rsidRDefault="00FB2DB1" w:rsidP="00AF5CF1">
            <w:pPr>
              <w:pStyle w:val="Norm"/>
              <w:jc w:val="center"/>
            </w:pPr>
          </w:p>
        </w:tc>
        <w:tc>
          <w:tcPr>
            <w:tcW w:w="327" w:type="pct"/>
            <w:shd w:val="clear" w:color="auto" w:fill="FFFFFF" w:themeFill="background1"/>
            <w:vAlign w:val="center"/>
          </w:tcPr>
          <w:p w14:paraId="070079ED" w14:textId="77777777" w:rsidR="00FB2DB1" w:rsidRPr="008D6C9D" w:rsidRDefault="00FB2DB1" w:rsidP="00AF5CF1">
            <w:pPr>
              <w:pStyle w:val="Norm"/>
              <w:jc w:val="center"/>
            </w:pPr>
          </w:p>
        </w:tc>
        <w:tc>
          <w:tcPr>
            <w:tcW w:w="423" w:type="pct"/>
            <w:shd w:val="clear" w:color="auto" w:fill="FFFFFF" w:themeFill="background1"/>
            <w:vAlign w:val="center"/>
          </w:tcPr>
          <w:p w14:paraId="385231AB" w14:textId="77777777" w:rsidR="00FB2DB1" w:rsidRPr="008D6C9D" w:rsidRDefault="00FB2DB1" w:rsidP="00AF5CF1">
            <w:pPr>
              <w:pStyle w:val="Norm"/>
              <w:jc w:val="center"/>
            </w:pPr>
          </w:p>
        </w:tc>
        <w:tc>
          <w:tcPr>
            <w:tcW w:w="712" w:type="pct"/>
            <w:shd w:val="clear" w:color="auto" w:fill="FFFFFF" w:themeFill="background1"/>
            <w:vAlign w:val="center"/>
          </w:tcPr>
          <w:p w14:paraId="44484C48" w14:textId="77777777" w:rsidR="00FB2DB1" w:rsidRPr="008D6C9D" w:rsidRDefault="00FB2DB1" w:rsidP="00AF5CF1">
            <w:pPr>
              <w:pStyle w:val="Norm"/>
              <w:jc w:val="center"/>
            </w:pPr>
          </w:p>
        </w:tc>
      </w:tr>
    </w:tbl>
    <w:p w14:paraId="24094043" w14:textId="77777777" w:rsidR="00FB2DB1" w:rsidRDefault="00FB2DB1" w:rsidP="00FB2DB1">
      <w:pPr>
        <w:pStyle w:val="Norm"/>
      </w:pPr>
      <w:bookmarkStart w:id="127" w:name="_Hlk21979888"/>
      <w:bookmarkEnd w:id="125"/>
      <w:bookmarkEnd w:id="126"/>
      <w:permEnd w:id="830152993"/>
    </w:p>
    <w:p w14:paraId="11F30CCE" w14:textId="77777777" w:rsidR="00FB2DB1" w:rsidRDefault="00FB2DB1" w:rsidP="00FB2DB1">
      <w:pPr>
        <w:pStyle w:val="Heading2"/>
        <w:framePr w:wrap="notBeside"/>
        <w:rPr>
          <w:rtl/>
        </w:rPr>
      </w:pPr>
      <w:bookmarkStart w:id="128" w:name="_Toc14691541"/>
      <w:r>
        <w:rPr>
          <w:rFonts w:hint="cs"/>
          <w:rtl/>
        </w:rPr>
        <w:t xml:space="preserve">פירוט </w:t>
      </w:r>
      <w:bookmarkEnd w:id="128"/>
      <w:r w:rsidRPr="00A057AA">
        <w:rPr>
          <w:rFonts w:cs="Arial"/>
          <w:rtl/>
        </w:rPr>
        <w:t>אתרי ההרצה המשתתפים בפיילוט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B2DB1" w14:paraId="1919213D"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43EF2BC" w14:textId="77777777" w:rsidR="00FB2DB1" w:rsidRDefault="00FB2DB1" w:rsidP="00AF5CF1">
            <w:pPr>
              <w:pStyle w:val="notesbullet"/>
              <w:ind w:left="397" w:hanging="340"/>
              <w:rPr>
                <w:rtl/>
              </w:rPr>
            </w:pPr>
            <w:r>
              <w:rPr>
                <w:rFonts w:hint="cs"/>
                <w:rtl/>
              </w:rPr>
              <w:t xml:space="preserve">תאר את פרטי האתרים המשתתפים בתוכנית </w:t>
            </w:r>
          </w:p>
          <w:p w14:paraId="6DF2DD1A" w14:textId="77777777" w:rsidR="00FB2DB1" w:rsidRDefault="00FB2DB1" w:rsidP="00AF5CF1">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741CDF1F" w14:textId="77777777" w:rsidR="00FB2DB1" w:rsidRDefault="00FB2DB1" w:rsidP="00FB2DB1">
      <w:pPr>
        <w:pStyle w:val="Field05"/>
      </w:pPr>
    </w:p>
    <w:p w14:paraId="12A8B0C9" w14:textId="77777777" w:rsidR="00FB2DB1" w:rsidRPr="00D7364A" w:rsidRDefault="00FB2DB1" w:rsidP="00FB2DB1">
      <w:pPr>
        <w:pStyle w:val="Field05"/>
      </w:pPr>
      <w:bookmarkStart w:id="129" w:name="multi_table_2920"/>
    </w:p>
    <w:p w14:paraId="6C92C0B2" w14:textId="77777777" w:rsidR="00FB2DB1" w:rsidRPr="00BC0F8A" w:rsidRDefault="00FB2DB1" w:rsidP="00FB2DB1">
      <w:pPr>
        <w:pStyle w:val="Norm"/>
        <w:rPr>
          <w:sz w:val="2"/>
          <w:szCs w:val="2"/>
          <w:rtl/>
        </w:rPr>
      </w:pPr>
      <w:permStart w:id="1004929451" w:edGrp="everyone"/>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FB2DB1" w14:paraId="10897AF5" w14:textId="77777777" w:rsidTr="00AF5CF1">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4F756E9" w14:textId="77777777" w:rsidR="00FB2DB1" w:rsidRDefault="00FB2DB1" w:rsidP="00AF5CF1">
            <w:pPr>
              <w:pStyle w:val="Norm"/>
              <w:ind w:left="57"/>
              <w:rPr>
                <w:b/>
                <w:bCs/>
                <w:rtl/>
              </w:rPr>
            </w:pPr>
            <w:bookmarkStart w:id="130" w:name="table_2920"/>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FCE185D" w14:textId="77777777" w:rsidR="00FB2DB1" w:rsidRDefault="00FB2DB1" w:rsidP="00AF5CF1">
            <w:pPr>
              <w:pStyle w:val="Norm"/>
              <w:ind w:left="57"/>
              <w:rPr>
                <w:rtl/>
              </w:rPr>
            </w:pPr>
          </w:p>
        </w:tc>
      </w:tr>
      <w:tr w:rsidR="00FB2DB1" w14:paraId="4779E1AE" w14:textId="77777777" w:rsidTr="00AF5CF1">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053ED450" w14:textId="77777777" w:rsidR="00FB2DB1" w:rsidRDefault="00FB2DB1" w:rsidP="00AF5CF1">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663A33B" w14:textId="77777777" w:rsidR="00FB2DB1" w:rsidRDefault="00FB2DB1" w:rsidP="00AF5CF1">
            <w:pPr>
              <w:pStyle w:val="Norm"/>
              <w:ind w:left="57"/>
              <w:rPr>
                <w:rtl/>
              </w:rPr>
            </w:pPr>
          </w:p>
        </w:tc>
      </w:tr>
      <w:tr w:rsidR="00FB2DB1" w14:paraId="107BE321" w14:textId="77777777" w:rsidTr="00AF5CF1">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9D3A27C" w14:textId="77777777" w:rsidR="00FB2DB1" w:rsidRDefault="00FB2DB1" w:rsidP="00AF5CF1">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70D3375" w14:textId="77777777" w:rsidR="00FB2DB1" w:rsidRDefault="00FB2DB1" w:rsidP="00AF5CF1">
            <w:pPr>
              <w:pStyle w:val="Norm"/>
              <w:ind w:left="57"/>
              <w:rPr>
                <w:rtl/>
              </w:rPr>
            </w:pPr>
          </w:p>
        </w:tc>
      </w:tr>
      <w:tr w:rsidR="00FB2DB1" w14:paraId="58AF89A3" w14:textId="77777777" w:rsidTr="00AF5CF1">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7BC5115F" w14:textId="77777777" w:rsidR="00FB2DB1" w:rsidRDefault="00FB2DB1" w:rsidP="00AF5CF1">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238660B" w14:textId="77777777" w:rsidR="00FB2DB1" w:rsidRDefault="00FB2DB1" w:rsidP="00AF5CF1">
            <w:pPr>
              <w:pStyle w:val="Norm"/>
              <w:ind w:left="57"/>
              <w:rPr>
                <w:rtl/>
              </w:rPr>
            </w:pPr>
          </w:p>
        </w:tc>
      </w:tr>
      <w:tr w:rsidR="00FB2DB1" w14:paraId="6F1AA56C" w14:textId="77777777" w:rsidTr="00AF5CF1">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614023A8" w14:textId="77777777" w:rsidR="00FB2DB1" w:rsidRDefault="00FB2DB1" w:rsidP="00AF5CF1">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74A4BE04" w14:textId="77777777" w:rsidR="00FB2DB1" w:rsidRDefault="00FB2DB1" w:rsidP="00AF5CF1">
            <w:pPr>
              <w:pStyle w:val="Norm"/>
              <w:ind w:left="57"/>
              <w:rPr>
                <w:rtl/>
              </w:rPr>
            </w:pPr>
          </w:p>
        </w:tc>
      </w:tr>
      <w:tr w:rsidR="00FB2DB1" w14:paraId="43DC9971" w14:textId="77777777" w:rsidTr="00AF5CF1">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6C4917BE" w14:textId="77777777" w:rsidR="00FB2DB1" w:rsidRDefault="00FB2DB1" w:rsidP="00AF5CF1">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4B20C970" w14:textId="77777777" w:rsidR="00FB2DB1" w:rsidRDefault="00FB2DB1" w:rsidP="00AF5CF1">
            <w:pPr>
              <w:pStyle w:val="Norm"/>
              <w:ind w:left="57"/>
              <w:rPr>
                <w:rtl/>
              </w:rPr>
            </w:pPr>
          </w:p>
        </w:tc>
      </w:tr>
      <w:tr w:rsidR="00FB2DB1" w14:paraId="0898131F" w14:textId="77777777" w:rsidTr="00AF5CF1">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00F75008" w14:textId="77777777" w:rsidR="00FB2DB1" w:rsidRPr="00381E16" w:rsidRDefault="00FB2DB1" w:rsidP="00AF5CF1">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2AC5FD6D" w14:textId="77777777" w:rsidR="00FB2DB1" w:rsidRPr="00381E16" w:rsidRDefault="00FB2DB1" w:rsidP="00AF5CF1">
            <w:pPr>
              <w:pStyle w:val="Norm"/>
              <w:ind w:left="57"/>
              <w:jc w:val="center"/>
              <w:rPr>
                <w:sz w:val="2"/>
                <w:szCs w:val="2"/>
                <w:rtl/>
              </w:rPr>
            </w:pPr>
          </w:p>
        </w:tc>
      </w:tr>
      <w:bookmarkEnd w:id="130"/>
    </w:tbl>
    <w:p w14:paraId="4D22470B" w14:textId="77777777" w:rsidR="00FB2DB1" w:rsidRDefault="00FB2DB1" w:rsidP="00FB2DB1">
      <w:pPr>
        <w:pStyle w:val="Norm"/>
        <w:rPr>
          <w:rtl/>
          <w:lang w:eastAsia="he-IL"/>
        </w:rPr>
      </w:pPr>
    </w:p>
    <w:p w14:paraId="370C4AB9" w14:textId="77777777" w:rsidR="00FB2DB1" w:rsidRPr="00167E87" w:rsidRDefault="00FB2DB1" w:rsidP="00FB2DB1">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6D9B7591" w14:textId="77777777" w:rsidR="00FB2DB1" w:rsidRDefault="00FB2DB1" w:rsidP="00FB2DB1">
      <w:pPr>
        <w:pStyle w:val="Norm"/>
        <w:rPr>
          <w:rtl/>
          <w:lang w:eastAsia="he-IL"/>
        </w:rPr>
      </w:pPr>
    </w:p>
    <w:permEnd w:id="1004929451"/>
    <w:p w14:paraId="7FFA3E1F" w14:textId="77777777" w:rsidR="00FB2DB1" w:rsidRDefault="00FB2DB1" w:rsidP="00FB2DB1">
      <w:pPr>
        <w:pStyle w:val="Field05"/>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27"/>
    </w:p>
    <w:bookmarkEnd w:id="129"/>
    <w:p w14:paraId="3E2E349B" w14:textId="77777777" w:rsidR="00FB2DB1" w:rsidRPr="00D7364A" w:rsidRDefault="00FB2DB1" w:rsidP="00FB2DB1">
      <w:pPr>
        <w:pStyle w:val="Field05"/>
        <w:rPr>
          <w:lang w:eastAsia="he-IL"/>
        </w:rPr>
      </w:pPr>
    </w:p>
    <w:p w14:paraId="0DA4F634" w14:textId="77777777" w:rsidR="00FB2DB1" w:rsidRDefault="00FB2DB1" w:rsidP="00FB2DB1">
      <w:pPr>
        <w:pStyle w:val="Heading2"/>
        <w:framePr w:wrap="notBeside"/>
        <w:rPr>
          <w:rtl/>
        </w:rPr>
      </w:pPr>
      <w:r w:rsidRPr="00C517C3">
        <w:rPr>
          <w:rtl/>
        </w:rPr>
        <w:t>ההיבט הטכנולוגי והמבצעי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A985D2B"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85DED8" w14:textId="77777777" w:rsidR="00FB2DB1" w:rsidRPr="00C517C3" w:rsidRDefault="00FB2DB1" w:rsidP="00AF5CF1">
            <w:pPr>
              <w:pStyle w:val="noteshead"/>
              <w:rPr>
                <w:rtl/>
              </w:rPr>
            </w:pPr>
            <w:r w:rsidRPr="00C517C3">
              <w:rPr>
                <w:rtl/>
              </w:rPr>
              <w:t>תאר ופרט את הנושאים הבאים (היכן שרלוונטי) לגבי כל אחד מ</w:t>
            </w:r>
            <w:r>
              <w:rPr>
                <w:rFonts w:hint="cs"/>
                <w:rtl/>
              </w:rPr>
              <w:t>מ</w:t>
            </w:r>
            <w:r w:rsidRPr="00C517C3">
              <w:rPr>
                <w:rtl/>
              </w:rPr>
              <w:t>וצרי הת</w:t>
            </w:r>
            <w:r>
              <w:rPr>
                <w:rFonts w:hint="cs"/>
                <w:rtl/>
              </w:rPr>
              <w:t>ו</w:t>
            </w:r>
            <w:r w:rsidRPr="00C517C3">
              <w:rPr>
                <w:rtl/>
              </w:rPr>
              <w:t>כנית ומאתרי הפיילוט:</w:t>
            </w:r>
          </w:p>
          <w:p w14:paraId="06C2AF8E" w14:textId="77777777" w:rsidR="00FB2DB1" w:rsidRPr="00C517C3" w:rsidRDefault="00FB2DB1" w:rsidP="00AF5CF1">
            <w:pPr>
              <w:pStyle w:val="notesnumer"/>
              <w:rPr>
                <w:rtl/>
              </w:rPr>
            </w:pPr>
            <w:r w:rsidRPr="00C517C3">
              <w:rPr>
                <w:rtl/>
              </w:rPr>
              <w:t>[</w:t>
            </w:r>
            <w:r w:rsidRPr="00C517C3">
              <w:rPr>
                <w:rFonts w:hint="cs"/>
                <w:b/>
                <w:bCs/>
                <w:rtl/>
              </w:rPr>
              <w:t>1</w:t>
            </w:r>
            <w:r w:rsidRPr="00C517C3">
              <w:rPr>
                <w:rtl/>
              </w:rPr>
              <w:t>] הצורך והיעדים בביצוע הפיילוט</w:t>
            </w:r>
          </w:p>
          <w:p w14:paraId="75D59F11" w14:textId="77777777" w:rsidR="00FB2DB1" w:rsidRPr="00C517C3" w:rsidRDefault="00FB2DB1" w:rsidP="00AF5CF1">
            <w:pPr>
              <w:pStyle w:val="notesnumer"/>
              <w:rPr>
                <w:rtl/>
              </w:rPr>
            </w:pPr>
            <w:r>
              <w:rPr>
                <w:rtl/>
              </w:rPr>
              <w:t>[</w:t>
            </w:r>
            <w:r w:rsidRPr="00C517C3">
              <w:rPr>
                <w:rFonts w:hint="cs"/>
                <w:b/>
                <w:bCs/>
                <w:rtl/>
              </w:rPr>
              <w:t>2</w:t>
            </w:r>
            <w:r w:rsidRPr="00C517C3">
              <w:rPr>
                <w:rtl/>
              </w:rPr>
              <w:t>] חלוקת התפקידים והאחריות בין התאגיד והאתר</w:t>
            </w:r>
          </w:p>
          <w:p w14:paraId="1F445021" w14:textId="77777777" w:rsidR="00FB2DB1" w:rsidRDefault="00FB2DB1" w:rsidP="00AF5CF1">
            <w:pPr>
              <w:pStyle w:val="notesnumer"/>
              <w:rPr>
                <w:rtl/>
              </w:rPr>
            </w:pPr>
            <w:r>
              <w:rPr>
                <w:rtl/>
              </w:rPr>
              <w:t>[</w:t>
            </w:r>
            <w:r w:rsidRPr="00C517C3">
              <w:rPr>
                <w:rFonts w:hint="cs"/>
                <w:b/>
                <w:bCs/>
                <w:rtl/>
              </w:rPr>
              <w:t>3</w:t>
            </w:r>
            <w:r w:rsidRPr="00C517C3">
              <w:rPr>
                <w:rtl/>
              </w:rPr>
              <w:t xml:space="preserve">]תיאור תכולת הפיילוט   </w:t>
            </w:r>
          </w:p>
          <w:p w14:paraId="1AC2CCB2" w14:textId="77777777" w:rsidR="00FB2DB1" w:rsidRPr="00C517C3" w:rsidRDefault="00FB2DB1" w:rsidP="00AF5CF1">
            <w:pPr>
              <w:pStyle w:val="notesnumer"/>
              <w:rPr>
                <w:rtl/>
              </w:rPr>
            </w:pPr>
            <w:r w:rsidRPr="00C517C3">
              <w:rPr>
                <w:rtl/>
              </w:rPr>
              <w:t>[</w:t>
            </w:r>
            <w:r w:rsidRPr="003715C2">
              <w:rPr>
                <w:rFonts w:hint="cs"/>
                <w:b/>
                <w:bCs/>
                <w:rtl/>
              </w:rPr>
              <w:t>4</w:t>
            </w:r>
            <w:r w:rsidRPr="00C517C3">
              <w:rPr>
                <w:rtl/>
              </w:rPr>
              <w:t>] מצב ה</w:t>
            </w:r>
            <w:r>
              <w:rPr>
                <w:rFonts w:hint="cs"/>
                <w:rtl/>
              </w:rPr>
              <w:t>מ</w:t>
            </w:r>
            <w:r w:rsidRPr="00C517C3">
              <w:rPr>
                <w:rtl/>
              </w:rPr>
              <w:t>וצר בתחילת הת</w:t>
            </w:r>
            <w:r>
              <w:rPr>
                <w:rFonts w:hint="cs"/>
                <w:rtl/>
              </w:rPr>
              <w:t>ו</w:t>
            </w:r>
            <w:r w:rsidRPr="00C517C3">
              <w:rPr>
                <w:rtl/>
              </w:rPr>
              <w:t>כנית ובשלותו לביצוע הפיילוט</w:t>
            </w:r>
          </w:p>
          <w:p w14:paraId="3E337FD0" w14:textId="77777777" w:rsidR="00FB2DB1" w:rsidRPr="00C517C3" w:rsidRDefault="00FB2DB1" w:rsidP="00AF5CF1">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58BB1C69" w14:textId="77777777" w:rsidR="00FB2DB1" w:rsidRPr="00C517C3" w:rsidRDefault="00FB2DB1" w:rsidP="00AF5CF1">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1D3DDDC9" w14:textId="77777777" w:rsidR="00FB2DB1" w:rsidRPr="00C517C3" w:rsidRDefault="00FB2DB1" w:rsidP="00AF5CF1">
            <w:pPr>
              <w:pStyle w:val="notesnumer"/>
              <w:rPr>
                <w:rtl/>
              </w:rPr>
            </w:pPr>
            <w:r>
              <w:rPr>
                <w:rtl/>
              </w:rPr>
              <w:t>[</w:t>
            </w:r>
            <w:r w:rsidRPr="003715C2">
              <w:rPr>
                <w:rFonts w:hint="cs"/>
                <w:b/>
                <w:bCs/>
                <w:rtl/>
              </w:rPr>
              <w:t>7</w:t>
            </w:r>
            <w:r w:rsidRPr="00C517C3">
              <w:rPr>
                <w:rtl/>
              </w:rPr>
              <w:t>] אתגרי הפיילוט</w:t>
            </w:r>
          </w:p>
          <w:p w14:paraId="6972223D" w14:textId="77777777" w:rsidR="00FB2DB1" w:rsidRPr="0024449E" w:rsidRDefault="00FB2DB1" w:rsidP="00AF5CF1">
            <w:pPr>
              <w:pStyle w:val="notesnumer"/>
              <w:rPr>
                <w:rtl/>
              </w:rPr>
            </w:pPr>
            <w:r>
              <w:rPr>
                <w:rtl/>
              </w:rPr>
              <w:t>[</w:t>
            </w:r>
            <w:r>
              <w:rPr>
                <w:rFonts w:hint="cs"/>
                <w:b/>
                <w:bCs/>
                <w:rtl/>
              </w:rPr>
              <w:t>8</w:t>
            </w:r>
            <w:r w:rsidRPr="00C517C3">
              <w:rPr>
                <w:rtl/>
              </w:rPr>
              <w:t>] התועלת לבשלות ה</w:t>
            </w:r>
            <w:r>
              <w:rPr>
                <w:rFonts w:hint="cs"/>
                <w:rtl/>
              </w:rPr>
              <w:t>מ</w:t>
            </w:r>
            <w:r w:rsidRPr="00C517C3">
              <w:rPr>
                <w:rtl/>
              </w:rPr>
              <w:t>וצר, להוכחת היתכנות פעולתו בסביבה תפעולית ולהסרת אי וודאויות</w:t>
            </w:r>
          </w:p>
        </w:tc>
      </w:tr>
    </w:tbl>
    <w:p w14:paraId="223B20C0" w14:textId="77777777" w:rsidR="00FB2DB1" w:rsidRDefault="00FB2DB1" w:rsidP="00FB2DB1">
      <w:pPr>
        <w:pStyle w:val="Field01"/>
      </w:pPr>
    </w:p>
    <w:p w14:paraId="51642F54" w14:textId="77777777" w:rsidR="00FB2DB1" w:rsidRPr="00230EF3" w:rsidRDefault="00FB2DB1" w:rsidP="00FB2DB1">
      <w:pPr>
        <w:pStyle w:val="Field01"/>
        <w:rPr>
          <w:rtl/>
        </w:rPr>
      </w:pPr>
      <w:bookmarkStart w:id="131" w:name="saeif_2910"/>
    </w:p>
    <w:p w14:paraId="0B789198" w14:textId="77777777" w:rsidR="00FB2DB1" w:rsidRPr="008D6C9D" w:rsidRDefault="00FB2DB1" w:rsidP="00FB2DB1">
      <w:pPr>
        <w:pStyle w:val="Norm"/>
        <w:rPr>
          <w:rtl/>
        </w:rPr>
      </w:pPr>
      <w:permStart w:id="2001876234" w:edGrp="everyone"/>
      <w:r w:rsidRPr="008D6C9D">
        <w:rPr>
          <w:rtl/>
        </w:rPr>
        <w:t>הזן טקסט כאן...</w:t>
      </w:r>
    </w:p>
    <w:permEnd w:id="2001876234"/>
    <w:p w14:paraId="2B763329" w14:textId="77777777" w:rsidR="00FB2DB1" w:rsidRPr="008D6C9D" w:rsidRDefault="00FB2DB1" w:rsidP="00FB2DB1">
      <w:pPr>
        <w:pStyle w:val="Field10"/>
        <w:rPr>
          <w:rtl/>
        </w:rPr>
      </w:pPr>
    </w:p>
    <w:bookmarkEnd w:id="131"/>
    <w:p w14:paraId="7095758C" w14:textId="77777777" w:rsidR="00FB2DB1" w:rsidRPr="008D6C9D" w:rsidRDefault="00FB2DB1" w:rsidP="00FB2DB1">
      <w:pPr>
        <w:pStyle w:val="Field01"/>
        <w:rPr>
          <w:rtl/>
        </w:rPr>
      </w:pPr>
    </w:p>
    <w:p w14:paraId="30CB6AE8" w14:textId="77777777" w:rsidR="00FB2DB1" w:rsidRDefault="00FB2DB1" w:rsidP="00FB2DB1">
      <w:pPr>
        <w:pStyle w:val="Heading2"/>
        <w:framePr w:wrap="notBeside"/>
        <w:rPr>
          <w:rtl/>
        </w:rPr>
      </w:pPr>
      <w:r w:rsidRPr="00C517C3">
        <w:rPr>
          <w:rtl/>
        </w:rPr>
        <w:t>ההיבט העסקי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198D7EAC"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D10141" w14:textId="77777777" w:rsidR="00FB2DB1" w:rsidRDefault="00FB2DB1" w:rsidP="00AF5CF1">
            <w:pPr>
              <w:pStyle w:val="noteshead"/>
              <w:rPr>
                <w:rtl/>
              </w:rPr>
            </w:pPr>
            <w:r>
              <w:rPr>
                <w:rtl/>
              </w:rPr>
              <w:t>תאר ופרט את הנושאים הבאים (היכן שרלוונטי) לגבי כל אחד מ</w:t>
            </w:r>
            <w:r>
              <w:rPr>
                <w:rFonts w:hint="cs"/>
                <w:rtl/>
              </w:rPr>
              <w:t>מ</w:t>
            </w:r>
            <w:r>
              <w:rPr>
                <w:rtl/>
              </w:rPr>
              <w:t>וצרי הת</w:t>
            </w:r>
            <w:r>
              <w:rPr>
                <w:rFonts w:hint="cs"/>
                <w:rtl/>
              </w:rPr>
              <w:t>ו</w:t>
            </w:r>
            <w:r>
              <w:rPr>
                <w:rtl/>
              </w:rPr>
              <w:t>כנית ומאתרי הפיילוט:</w:t>
            </w:r>
          </w:p>
          <w:p w14:paraId="1B29CC38" w14:textId="77777777" w:rsidR="00FB2DB1" w:rsidRPr="00C517C3" w:rsidRDefault="00FB2DB1" w:rsidP="00AF5CF1">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2D8C3D43" w14:textId="77777777" w:rsidR="00FB2DB1" w:rsidRPr="00C517C3" w:rsidRDefault="00FB2DB1" w:rsidP="00AF5CF1">
            <w:pPr>
              <w:pStyle w:val="notesnumer"/>
              <w:rPr>
                <w:rtl/>
              </w:rPr>
            </w:pPr>
            <w:r w:rsidRPr="00C517C3">
              <w:rPr>
                <w:rtl/>
              </w:rPr>
              <w:t>[</w:t>
            </w:r>
            <w:r w:rsidRPr="00C517C3">
              <w:rPr>
                <w:b/>
                <w:bCs/>
                <w:rtl/>
              </w:rPr>
              <w:t>2</w:t>
            </w:r>
            <w:r w:rsidRPr="00C517C3">
              <w:rPr>
                <w:rtl/>
              </w:rPr>
              <w:t>] התועלת למידת קירובו של ה</w:t>
            </w:r>
            <w:r>
              <w:rPr>
                <w:rFonts w:hint="cs"/>
                <w:rtl/>
              </w:rPr>
              <w:t>מ</w:t>
            </w:r>
            <w:r w:rsidRPr="00C517C3">
              <w:rPr>
                <w:rtl/>
              </w:rPr>
              <w:t>וצר לשוק, למסחורו ולחדירתו לשוק</w:t>
            </w:r>
          </w:p>
          <w:p w14:paraId="781700AA" w14:textId="77777777" w:rsidR="00FB2DB1" w:rsidRPr="00C517C3" w:rsidRDefault="00FB2DB1" w:rsidP="00AF5CF1">
            <w:pPr>
              <w:pStyle w:val="notesnumer"/>
              <w:rPr>
                <w:rtl/>
              </w:rPr>
            </w:pPr>
            <w:r w:rsidRPr="00C517C3">
              <w:rPr>
                <w:rtl/>
              </w:rPr>
              <w:t>[</w:t>
            </w:r>
            <w:r w:rsidRPr="00C517C3">
              <w:rPr>
                <w:b/>
                <w:bCs/>
                <w:rtl/>
              </w:rPr>
              <w:t>3</w:t>
            </w:r>
            <w:r w:rsidRPr="00C517C3">
              <w:rPr>
                <w:rtl/>
              </w:rPr>
              <w:t>] התרומה לתאגיד והאימפקט על צמיחתו</w:t>
            </w:r>
          </w:p>
          <w:p w14:paraId="258164FB" w14:textId="77777777" w:rsidR="00FB2DB1" w:rsidRPr="00C517C3" w:rsidRDefault="00FB2DB1" w:rsidP="00AF5CF1">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700BC853" w14:textId="77777777" w:rsidR="00FB2DB1" w:rsidRPr="00C517C3" w:rsidRDefault="00FB2DB1" w:rsidP="00AF5CF1">
            <w:pPr>
              <w:pStyle w:val="notesnumer"/>
              <w:rPr>
                <w:rtl/>
              </w:rPr>
            </w:pPr>
            <w:r w:rsidRPr="00C517C3">
              <w:rPr>
                <w:rtl/>
              </w:rPr>
              <w:t>[</w:t>
            </w:r>
            <w:r w:rsidRPr="00C517C3">
              <w:rPr>
                <w:b/>
                <w:bCs/>
                <w:rtl/>
              </w:rPr>
              <w:t>5</w:t>
            </w:r>
            <w:r w:rsidRPr="00C517C3">
              <w:rPr>
                <w:rtl/>
              </w:rPr>
              <w:t>] ככל שרלוונטי, תרומת התאגיד לאתר</w:t>
            </w:r>
          </w:p>
          <w:p w14:paraId="0F10FB83" w14:textId="77777777" w:rsidR="00FB2DB1" w:rsidRPr="0024449E" w:rsidRDefault="00FB2DB1" w:rsidP="00AF5CF1">
            <w:pPr>
              <w:pStyle w:val="notesnumer"/>
              <w:rPr>
                <w:rtl/>
              </w:rPr>
            </w:pPr>
            <w:r w:rsidRPr="00C517C3">
              <w:rPr>
                <w:rtl/>
              </w:rPr>
              <w:t>[</w:t>
            </w:r>
            <w:r w:rsidRPr="00C517C3">
              <w:rPr>
                <w:b/>
                <w:bCs/>
                <w:rtl/>
              </w:rPr>
              <w:t>6</w:t>
            </w:r>
            <w:r w:rsidRPr="00C517C3">
              <w:rPr>
                <w:rtl/>
              </w:rPr>
              <w:t xml:space="preserve">] ככל שרלוונטי, תפקידי האתר בתחום הייצור, השיווק והמכירה של </w:t>
            </w:r>
            <w:r>
              <w:rPr>
                <w:rFonts w:hint="cs"/>
                <w:rtl/>
              </w:rPr>
              <w:t>מ</w:t>
            </w:r>
            <w:r w:rsidRPr="00C517C3">
              <w:rPr>
                <w:rtl/>
              </w:rPr>
              <w:t>וצרי הת</w:t>
            </w:r>
            <w:r>
              <w:rPr>
                <w:rFonts w:hint="cs"/>
                <w:rtl/>
              </w:rPr>
              <w:t>ו</w:t>
            </w:r>
            <w:r w:rsidRPr="00C517C3">
              <w:rPr>
                <w:rtl/>
              </w:rPr>
              <w:t>כנית</w:t>
            </w:r>
          </w:p>
        </w:tc>
      </w:tr>
    </w:tbl>
    <w:p w14:paraId="64415B28" w14:textId="77777777" w:rsidR="00FB2DB1" w:rsidRDefault="00FB2DB1" w:rsidP="00FB2DB1">
      <w:pPr>
        <w:pStyle w:val="Field01"/>
      </w:pPr>
    </w:p>
    <w:p w14:paraId="3A530318" w14:textId="77777777" w:rsidR="00FB2DB1" w:rsidRPr="00230EF3" w:rsidRDefault="00FB2DB1" w:rsidP="00FB2DB1">
      <w:pPr>
        <w:pStyle w:val="Field01"/>
        <w:rPr>
          <w:rtl/>
        </w:rPr>
      </w:pPr>
      <w:bookmarkStart w:id="132" w:name="saeif_2920"/>
    </w:p>
    <w:p w14:paraId="1DAA8956" w14:textId="77777777" w:rsidR="00FB2DB1" w:rsidRPr="008D6C9D" w:rsidRDefault="00FB2DB1" w:rsidP="00FB2DB1">
      <w:pPr>
        <w:pStyle w:val="Norm"/>
        <w:rPr>
          <w:rtl/>
        </w:rPr>
      </w:pPr>
      <w:permStart w:id="1770873875" w:edGrp="everyone"/>
      <w:r w:rsidRPr="008D6C9D">
        <w:rPr>
          <w:rtl/>
        </w:rPr>
        <w:t>הזן טקסט כאן...</w:t>
      </w:r>
    </w:p>
    <w:permEnd w:id="1770873875"/>
    <w:p w14:paraId="32636503" w14:textId="77777777" w:rsidR="00FB2DB1" w:rsidRPr="008D6C9D" w:rsidRDefault="00FB2DB1" w:rsidP="00FB2DB1">
      <w:pPr>
        <w:pStyle w:val="Field10"/>
        <w:rPr>
          <w:rtl/>
        </w:rPr>
      </w:pPr>
    </w:p>
    <w:bookmarkEnd w:id="132"/>
    <w:p w14:paraId="2A26E37B" w14:textId="77777777" w:rsidR="00FB2DB1" w:rsidRPr="008D6C9D" w:rsidRDefault="00FB2DB1" w:rsidP="00FB2DB1">
      <w:pPr>
        <w:pStyle w:val="Field01"/>
        <w:rPr>
          <w:rtl/>
        </w:rPr>
      </w:pPr>
    </w:p>
    <w:p w14:paraId="30F1B2C9" w14:textId="77777777" w:rsidR="00FB2DB1" w:rsidRDefault="00FB2DB1" w:rsidP="00FB2DB1">
      <w:pPr>
        <w:pStyle w:val="Heading2"/>
        <w:framePr w:wrap="notBeside"/>
        <w:rPr>
          <w:rtl/>
        </w:rPr>
      </w:pPr>
      <w:r w:rsidRPr="00197CED">
        <w:rPr>
          <w:rtl/>
        </w:rPr>
        <w:t>ההסדר בין הצדדים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4FC3DF7"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649F56" w14:textId="77777777" w:rsidR="00FB2DB1" w:rsidRDefault="00FB2DB1" w:rsidP="00AF5CF1">
            <w:pPr>
              <w:pStyle w:val="noteshead"/>
              <w:rPr>
                <w:rtl/>
              </w:rPr>
            </w:pPr>
            <w:r>
              <w:rPr>
                <w:rtl/>
              </w:rPr>
              <w:t>תאר ופרט את הנושאים הבאים לגבי כל אחד מאתרי הפיילוט (היכן שרלוונטי):</w:t>
            </w:r>
          </w:p>
          <w:p w14:paraId="064189AD" w14:textId="77777777" w:rsidR="00FB2DB1" w:rsidRPr="00197CED" w:rsidRDefault="00FB2DB1" w:rsidP="00AF5CF1">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1B4B66C0" w14:textId="77777777" w:rsidR="00FB2DB1" w:rsidRPr="00197CED" w:rsidRDefault="00FB2DB1" w:rsidP="00AF5CF1">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36B1905E" w14:textId="77777777" w:rsidR="00FB2DB1" w:rsidRPr="0024449E" w:rsidRDefault="00FB2DB1" w:rsidP="00AF5CF1">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6BE20212" w14:textId="77777777" w:rsidR="00FB2DB1" w:rsidRDefault="00FB2DB1" w:rsidP="00FB2DB1">
      <w:pPr>
        <w:pStyle w:val="Field01"/>
      </w:pPr>
    </w:p>
    <w:p w14:paraId="58766878" w14:textId="77777777" w:rsidR="00FB2DB1" w:rsidRPr="00F66C46" w:rsidRDefault="00FB2DB1" w:rsidP="00FB2DB1">
      <w:pPr>
        <w:pStyle w:val="Field01"/>
        <w:rPr>
          <w:rtl/>
        </w:rPr>
      </w:pPr>
      <w:bookmarkStart w:id="133" w:name="saeif_2930"/>
    </w:p>
    <w:p w14:paraId="5192AE37" w14:textId="77777777" w:rsidR="00FB2DB1" w:rsidRPr="008D6C9D" w:rsidRDefault="00FB2DB1" w:rsidP="00FB2DB1">
      <w:pPr>
        <w:pStyle w:val="Norm"/>
        <w:rPr>
          <w:rtl/>
        </w:rPr>
      </w:pPr>
      <w:permStart w:id="2033067503" w:edGrp="everyone"/>
      <w:r w:rsidRPr="008D6C9D">
        <w:rPr>
          <w:rtl/>
        </w:rPr>
        <w:t>הזן טקסט כאן...</w:t>
      </w:r>
    </w:p>
    <w:permEnd w:id="2033067503"/>
    <w:p w14:paraId="03326008" w14:textId="77777777" w:rsidR="00FB2DB1" w:rsidRPr="008D6C9D" w:rsidRDefault="00FB2DB1" w:rsidP="00FB2DB1">
      <w:pPr>
        <w:pStyle w:val="Field10"/>
        <w:rPr>
          <w:rtl/>
        </w:rPr>
      </w:pPr>
    </w:p>
    <w:bookmarkEnd w:id="133"/>
    <w:p w14:paraId="3E9AC389" w14:textId="77777777" w:rsidR="00FB2DB1" w:rsidRPr="008D6C9D" w:rsidRDefault="00FB2DB1" w:rsidP="00FB2DB1">
      <w:pPr>
        <w:pStyle w:val="Field01"/>
        <w:rPr>
          <w:rtl/>
        </w:rPr>
      </w:pPr>
    </w:p>
    <w:p w14:paraId="09F2BE71" w14:textId="77777777" w:rsidR="00FB2DB1" w:rsidRPr="001F3C00" w:rsidRDefault="00FB2DB1" w:rsidP="00FB2DB1">
      <w:pPr>
        <w:pStyle w:val="Heading1"/>
        <w:framePr w:wrap="notBeside"/>
        <w:rPr>
          <w:rtl/>
        </w:rPr>
      </w:pPr>
      <w:bookmarkStart w:id="134" w:name="_Toc15463330"/>
      <w:bookmarkStart w:id="135" w:name="_Toc113279300"/>
      <w:r w:rsidRPr="001F3C00">
        <w:rPr>
          <w:rtl/>
        </w:rPr>
        <w:t>סטטוס</w:t>
      </w:r>
      <w:r>
        <w:rPr>
          <w:rtl/>
        </w:rPr>
        <w:t xml:space="preserve"> </w:t>
      </w:r>
      <w:r>
        <w:rPr>
          <w:rFonts w:hint="cs"/>
          <w:rtl/>
        </w:rPr>
        <w:t>הבקשה</w:t>
      </w:r>
      <w:bookmarkEnd w:id="134"/>
      <w:bookmarkEnd w:id="1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16BDF156"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80BB69" w14:textId="77777777" w:rsidR="00FB2DB1" w:rsidRPr="001F3C00" w:rsidRDefault="00FB2DB1" w:rsidP="00AF5CF1">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5A27420" w14:textId="77777777" w:rsidR="00FB2DB1" w:rsidRPr="00B568B4" w:rsidRDefault="00FB2DB1" w:rsidP="00AF5CF1">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44DC651" w14:textId="77777777" w:rsidR="00FB2DB1" w:rsidRPr="0024449E" w:rsidRDefault="00FB2DB1" w:rsidP="00AF5CF1">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FE036E7" w14:textId="77777777" w:rsidR="00FB2DB1" w:rsidRPr="004E1584" w:rsidRDefault="00FB2DB1" w:rsidP="00FB2DB1">
      <w:pPr>
        <w:pStyle w:val="Norm"/>
        <w:rPr>
          <w:sz w:val="2"/>
          <w:szCs w:val="2"/>
          <w:rtl/>
        </w:rPr>
      </w:pPr>
    </w:p>
    <w:p w14:paraId="1BE45D12" w14:textId="77777777" w:rsidR="00FB2DB1" w:rsidRDefault="00FB2DB1" w:rsidP="00FB2DB1">
      <w:pPr>
        <w:pStyle w:val="Heading2"/>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B2DB1" w14:paraId="6D67BE91"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2D32C05" w14:textId="2F5A94A4" w:rsidR="00FB2DB1" w:rsidRDefault="00FB2DB1" w:rsidP="00AF5CF1">
            <w:pPr>
              <w:pStyle w:val="noteshead"/>
              <w:rPr>
                <w:rtl/>
              </w:rPr>
            </w:pPr>
            <w:r>
              <w:rPr>
                <w:rFonts w:hint="cs"/>
                <w:rtl/>
              </w:rPr>
              <w:t xml:space="preserve">תאר ופרט את </w:t>
            </w:r>
            <w:r w:rsidR="00666B08">
              <w:rPr>
                <w:rFonts w:hint="cs"/>
                <w:rtl/>
              </w:rPr>
              <w:t>הסטטוס וההישגים</w:t>
            </w:r>
            <w:r>
              <w:rPr>
                <w:rFonts w:hint="cs"/>
                <w:rtl/>
              </w:rPr>
              <w:t xml:space="preserve"> בהתייחסות לנושאים הבאים:</w:t>
            </w:r>
          </w:p>
          <w:p w14:paraId="1A4C834D" w14:textId="77777777" w:rsidR="00FB2DB1" w:rsidRPr="00962660" w:rsidRDefault="00FB2DB1" w:rsidP="00AF5CF1">
            <w:pPr>
              <w:pStyle w:val="notesnumer"/>
              <w:rPr>
                <w:rtl/>
              </w:rPr>
            </w:pPr>
            <w:r w:rsidRPr="00962660">
              <w:rPr>
                <w:rFonts w:hint="cs"/>
                <w:rtl/>
              </w:rPr>
              <w:t>[</w:t>
            </w:r>
            <w:r w:rsidRPr="00962660">
              <w:rPr>
                <w:rFonts w:hint="cs"/>
                <w:b/>
                <w:bCs/>
                <w:rtl/>
              </w:rPr>
              <w:t>1</w:t>
            </w:r>
            <w:r w:rsidRPr="00962660">
              <w:rPr>
                <w:rFonts w:hint="cs"/>
                <w:rtl/>
              </w:rPr>
              <w:t>] הטכנולוגיות וה</w:t>
            </w:r>
            <w:r>
              <w:rPr>
                <w:rFonts w:hint="cs"/>
                <w:rtl/>
              </w:rPr>
              <w:t>מ</w:t>
            </w:r>
            <w:r w:rsidRPr="00962660">
              <w:rPr>
                <w:rFonts w:hint="cs"/>
                <w:rtl/>
              </w:rPr>
              <w:t>וצרים הרלוונטיים לתוכנית, הקיימים בתאגיד ואצל האתרים</w:t>
            </w:r>
          </w:p>
          <w:p w14:paraId="0455DF64" w14:textId="77777777" w:rsidR="00FB2DB1" w:rsidRDefault="00FB2DB1" w:rsidP="00AF5CF1">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4006A634" w14:textId="77777777" w:rsidR="00FB2DB1" w:rsidRDefault="00FB2DB1" w:rsidP="00FB2DB1">
      <w:pPr>
        <w:pStyle w:val="Field01"/>
      </w:pPr>
    </w:p>
    <w:p w14:paraId="5A22F786" w14:textId="77777777" w:rsidR="00FB2DB1" w:rsidRPr="0006490A" w:rsidRDefault="00FB2DB1" w:rsidP="00FB2DB1">
      <w:pPr>
        <w:pStyle w:val="Field01"/>
        <w:rPr>
          <w:rtl/>
        </w:rPr>
      </w:pPr>
      <w:bookmarkStart w:id="136" w:name="saeif_3230"/>
    </w:p>
    <w:p w14:paraId="0A7EB955" w14:textId="77777777" w:rsidR="00FB2DB1" w:rsidRPr="00962660" w:rsidRDefault="00FB2DB1" w:rsidP="00FB2DB1">
      <w:pPr>
        <w:pStyle w:val="Norm"/>
        <w:rPr>
          <w:rtl/>
        </w:rPr>
      </w:pPr>
      <w:permStart w:id="2026922520" w:edGrp="everyone"/>
      <w:r w:rsidRPr="00962660">
        <w:rPr>
          <w:rtl/>
        </w:rPr>
        <w:t>הזן טקסט כאן...</w:t>
      </w:r>
    </w:p>
    <w:permEnd w:id="2026922520"/>
    <w:p w14:paraId="3A98A9B3" w14:textId="77777777" w:rsidR="00FB2DB1" w:rsidRPr="00962660" w:rsidRDefault="00FB2DB1" w:rsidP="00FB2DB1">
      <w:pPr>
        <w:pStyle w:val="Field10"/>
        <w:rPr>
          <w:rtl/>
        </w:rPr>
      </w:pPr>
    </w:p>
    <w:bookmarkEnd w:id="136"/>
    <w:p w14:paraId="0DB31E3C" w14:textId="77777777" w:rsidR="00FB2DB1" w:rsidRPr="00962660" w:rsidRDefault="00FB2DB1" w:rsidP="00FB2DB1">
      <w:pPr>
        <w:pStyle w:val="Field01"/>
        <w:rPr>
          <w:rtl/>
        </w:rPr>
      </w:pPr>
    </w:p>
    <w:p w14:paraId="56638631" w14:textId="77777777" w:rsidR="00FB2DB1" w:rsidRPr="00A419B2" w:rsidRDefault="00FB2DB1" w:rsidP="00FB2DB1">
      <w:pPr>
        <w:pStyle w:val="Heading2"/>
        <w:framePr w:wrap="notBeside"/>
        <w:rPr>
          <w:rtl/>
        </w:rPr>
      </w:pPr>
      <w:bookmarkStart w:id="137" w:name="_Hlk100256074"/>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431FEF60" w14:textId="77777777" w:rsidR="00FB2DB1" w:rsidRDefault="00FB2DB1" w:rsidP="00FB2DB1">
      <w:pPr>
        <w:pStyle w:val="Heading3"/>
        <w:framePr w:wrap="notBeside"/>
        <w:widowControl w:val="0"/>
        <w:tabs>
          <w:tab w:val="clear" w:pos="360"/>
        </w:tabs>
        <w:ind w:left="794" w:hanging="794"/>
        <w:rPr>
          <w:rtl/>
        </w:rPr>
      </w:pPr>
      <w:bookmarkStart w:id="138"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38"/>
    <w:p w14:paraId="3B2F0D18" w14:textId="77777777" w:rsidR="00FB2DB1" w:rsidRPr="00044C13" w:rsidRDefault="00FB2DB1" w:rsidP="00FB2DB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FB2DB1" w:rsidRPr="00CA2203" w14:paraId="151AED5B" w14:textId="77777777" w:rsidTr="00AF5CF1">
        <w:trPr>
          <w:trHeight w:hRule="exact" w:val="510"/>
          <w:jc w:val="center"/>
        </w:trPr>
        <w:tc>
          <w:tcPr>
            <w:tcW w:w="447" w:type="pct"/>
            <w:shd w:val="clear" w:color="auto" w:fill="CCCCCC"/>
            <w:vAlign w:val="center"/>
          </w:tcPr>
          <w:p w14:paraId="171615AE" w14:textId="77777777" w:rsidR="00FB2DB1" w:rsidRDefault="00FB2DB1" w:rsidP="00AF5CF1">
            <w:pPr>
              <w:pStyle w:val="TableTitle"/>
              <w:rPr>
                <w:rtl/>
              </w:rPr>
            </w:pPr>
            <w:bookmarkStart w:id="139" w:name="table_3210"/>
            <w:r>
              <w:rPr>
                <w:rFonts w:hint="cs"/>
                <w:rtl/>
              </w:rPr>
              <w:t xml:space="preserve">מספר </w:t>
            </w:r>
          </w:p>
          <w:p w14:paraId="454A8462" w14:textId="77777777" w:rsidR="00FB2DB1" w:rsidRPr="00B86178" w:rsidRDefault="00FB2DB1" w:rsidP="00AF5CF1">
            <w:pPr>
              <w:pStyle w:val="TableTitle"/>
              <w:rPr>
                <w:rtl/>
              </w:rPr>
            </w:pPr>
            <w:r>
              <w:rPr>
                <w:rFonts w:hint="cs"/>
                <w:rtl/>
              </w:rPr>
              <w:t>תיק קודם</w:t>
            </w:r>
          </w:p>
        </w:tc>
        <w:tc>
          <w:tcPr>
            <w:tcW w:w="742" w:type="pct"/>
            <w:shd w:val="clear" w:color="auto" w:fill="CCCCCC"/>
            <w:vAlign w:val="center"/>
          </w:tcPr>
          <w:p w14:paraId="56C58B14" w14:textId="77777777" w:rsidR="00FB2DB1" w:rsidRPr="00B86178" w:rsidRDefault="00FB2DB1" w:rsidP="00AF5CF1">
            <w:pPr>
              <w:pStyle w:val="TableTitle"/>
              <w:rPr>
                <w:rtl/>
              </w:rPr>
            </w:pPr>
            <w:r w:rsidRPr="00B86178">
              <w:rPr>
                <w:rtl/>
              </w:rPr>
              <w:t>תקציב</w:t>
            </w:r>
          </w:p>
          <w:p w14:paraId="7375522F" w14:textId="77777777" w:rsidR="00FB2DB1" w:rsidRPr="00B86178" w:rsidRDefault="00FB2DB1" w:rsidP="00AF5CF1">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6DEBFB2" w14:textId="77777777" w:rsidR="00FB2DB1" w:rsidRPr="00B86178" w:rsidRDefault="00FB2DB1" w:rsidP="00AF5CF1">
            <w:pPr>
              <w:pStyle w:val="TableTitle"/>
              <w:rPr>
                <w:rtl/>
              </w:rPr>
            </w:pPr>
            <w:r w:rsidRPr="00B86178">
              <w:rPr>
                <w:rtl/>
              </w:rPr>
              <w:t>תקציב</w:t>
            </w:r>
          </w:p>
          <w:p w14:paraId="5A6CFBC9" w14:textId="77777777" w:rsidR="00FB2DB1" w:rsidRPr="00B86178" w:rsidRDefault="00FB2DB1" w:rsidP="00AF5CF1">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2042C0F" w14:textId="77777777" w:rsidR="00FB2DB1" w:rsidRPr="00B86178" w:rsidRDefault="00FB2DB1" w:rsidP="00AF5CF1">
            <w:pPr>
              <w:pStyle w:val="TableTitle"/>
            </w:pPr>
            <w:r w:rsidRPr="00B86178">
              <w:rPr>
                <w:rtl/>
              </w:rPr>
              <w:t>הסבר</w:t>
            </w:r>
            <w:r>
              <w:rPr>
                <w:rtl/>
              </w:rPr>
              <w:t xml:space="preserve"> </w:t>
            </w:r>
            <w:r w:rsidRPr="00B86178">
              <w:rPr>
                <w:rtl/>
              </w:rPr>
              <w:t>החריגות</w:t>
            </w:r>
          </w:p>
        </w:tc>
      </w:tr>
      <w:tr w:rsidR="00FB2DB1" w:rsidRPr="00CA2203" w14:paraId="5073B561" w14:textId="77777777" w:rsidTr="00AF5CF1">
        <w:trPr>
          <w:trHeight w:val="284"/>
          <w:jc w:val="center"/>
        </w:trPr>
        <w:tc>
          <w:tcPr>
            <w:tcW w:w="447" w:type="pct"/>
            <w:shd w:val="clear" w:color="auto" w:fill="FFFFFF" w:themeFill="background1"/>
            <w:vAlign w:val="center"/>
          </w:tcPr>
          <w:p w14:paraId="45106E7C" w14:textId="77777777" w:rsidR="00FB2DB1" w:rsidRPr="0092587A" w:rsidRDefault="00FB2DB1" w:rsidP="00AF5CF1">
            <w:pPr>
              <w:pStyle w:val="TableCell"/>
              <w:jc w:val="center"/>
              <w:rPr>
                <w:rtl/>
              </w:rPr>
            </w:pPr>
            <w:permStart w:id="2084265703" w:edGrp="everyone" w:colFirst="3" w:colLast="3"/>
            <w:permStart w:id="1534274981" w:edGrp="everyone" w:colFirst="2" w:colLast="2"/>
            <w:permStart w:id="1926104947" w:edGrp="everyone" w:colFirst="1" w:colLast="1"/>
            <w:permStart w:id="387522708" w:edGrp="everyone" w:colFirst="0" w:colLast="0"/>
          </w:p>
        </w:tc>
        <w:tc>
          <w:tcPr>
            <w:tcW w:w="742" w:type="pct"/>
            <w:shd w:val="clear" w:color="auto" w:fill="FFFFFF" w:themeFill="background1"/>
            <w:vAlign w:val="center"/>
          </w:tcPr>
          <w:p w14:paraId="226B6E41" w14:textId="77777777" w:rsidR="00FB2DB1" w:rsidRPr="0092587A" w:rsidRDefault="00FB2DB1" w:rsidP="00AF5CF1">
            <w:pPr>
              <w:pStyle w:val="TableCell"/>
              <w:jc w:val="center"/>
              <w:rPr>
                <w:rtl/>
              </w:rPr>
            </w:pPr>
          </w:p>
        </w:tc>
        <w:tc>
          <w:tcPr>
            <w:tcW w:w="742" w:type="pct"/>
            <w:shd w:val="clear" w:color="auto" w:fill="FFFFFF" w:themeFill="background1"/>
            <w:vAlign w:val="center"/>
          </w:tcPr>
          <w:p w14:paraId="0E7179F9" w14:textId="77777777" w:rsidR="00FB2DB1" w:rsidRPr="0092587A" w:rsidRDefault="00FB2DB1" w:rsidP="00AF5CF1">
            <w:pPr>
              <w:pStyle w:val="TableCell"/>
              <w:jc w:val="center"/>
            </w:pPr>
          </w:p>
        </w:tc>
        <w:tc>
          <w:tcPr>
            <w:tcW w:w="3070" w:type="pct"/>
            <w:shd w:val="clear" w:color="auto" w:fill="FFFFFF" w:themeFill="background1"/>
            <w:vAlign w:val="center"/>
          </w:tcPr>
          <w:p w14:paraId="32610E70" w14:textId="77777777" w:rsidR="00FB2DB1" w:rsidRPr="0092587A" w:rsidRDefault="00FB2DB1" w:rsidP="00AF5CF1">
            <w:pPr>
              <w:pStyle w:val="TableCell"/>
            </w:pPr>
          </w:p>
        </w:tc>
      </w:tr>
      <w:bookmarkEnd w:id="139"/>
      <w:permEnd w:id="2084265703"/>
      <w:permEnd w:id="1534274981"/>
      <w:permEnd w:id="1926104947"/>
      <w:permEnd w:id="387522708"/>
    </w:tbl>
    <w:p w14:paraId="02022A27" w14:textId="77777777" w:rsidR="00FB2DB1" w:rsidRDefault="00FB2DB1" w:rsidP="00FB2DB1">
      <w:pPr>
        <w:pStyle w:val="Norm"/>
        <w:rPr>
          <w:rtl/>
        </w:rPr>
      </w:pPr>
    </w:p>
    <w:bookmarkEnd w:id="137"/>
    <w:p w14:paraId="77E3181B" w14:textId="77777777" w:rsidR="00FB2DB1" w:rsidRDefault="00FB2DB1" w:rsidP="00FB2DB1">
      <w:pPr>
        <w:pStyle w:val="Heading3"/>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5E20B673" w14:textId="77777777" w:rsidR="00FB2DB1" w:rsidRPr="00962660" w:rsidRDefault="00FB2DB1" w:rsidP="00FB2DB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B2DB1" w:rsidRPr="001F3C00" w14:paraId="4B343FC4" w14:textId="77777777" w:rsidTr="00AF5CF1">
        <w:trPr>
          <w:trHeight w:hRule="exact" w:val="283"/>
          <w:jc w:val="center"/>
        </w:trPr>
        <w:tc>
          <w:tcPr>
            <w:tcW w:w="129" w:type="pct"/>
            <w:shd w:val="clear" w:color="auto" w:fill="CCCCCC"/>
            <w:vAlign w:val="center"/>
          </w:tcPr>
          <w:bookmarkStart w:id="140" w:name="table_3230_head" w:displacedByCustomXml="next"/>
          <w:bookmarkStart w:id="141" w:name="table_3230" w:displacedByCustomXml="next"/>
          <w:sdt>
            <w:sdtPr>
              <w:rPr>
                <w:rFonts w:hint="cs"/>
                <w:rtl/>
              </w:rPr>
              <w:id w:val="-1649661025"/>
              <w:lock w:val="sdtLocked"/>
              <w:placeholder>
                <w:docPart w:val="DCD4B67596484DAD86ACA32579004CB7"/>
              </w:placeholder>
            </w:sdtPr>
            <w:sdtEndPr/>
            <w:sdtContent>
              <w:p w14:paraId="28044740" w14:textId="77777777" w:rsidR="00FB2DB1" w:rsidRPr="00B86178" w:rsidRDefault="00FB2DB1" w:rsidP="00AF5CF1">
                <w:pPr>
                  <w:pStyle w:val="TableTitle"/>
                  <w:rPr>
                    <w:rtl/>
                    <w:lang w:eastAsia="he-IL"/>
                  </w:rPr>
                </w:pPr>
                <w:r w:rsidRPr="00B86178">
                  <w:rPr>
                    <w:rFonts w:hint="cs"/>
                    <w:rtl/>
                  </w:rPr>
                  <w:t>#</w:t>
                </w:r>
              </w:p>
            </w:sdtContent>
          </w:sdt>
          <w:p w14:paraId="472E2430" w14:textId="77777777" w:rsidR="00FB2DB1" w:rsidRPr="00B86178" w:rsidRDefault="00FB2DB1" w:rsidP="00AF5CF1">
            <w:pPr>
              <w:pStyle w:val="TableTitle"/>
              <w:rPr>
                <w:rtl/>
                <w:lang w:eastAsia="he-IL"/>
              </w:rPr>
            </w:pPr>
          </w:p>
        </w:tc>
        <w:tc>
          <w:tcPr>
            <w:tcW w:w="1843" w:type="pct"/>
            <w:shd w:val="clear" w:color="auto" w:fill="CCCCCC"/>
          </w:tcPr>
          <w:p w14:paraId="502F1948" w14:textId="77777777" w:rsidR="00FB2DB1" w:rsidRPr="00B86178" w:rsidRDefault="00FB2DB1" w:rsidP="00AF5CF1">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9E9C2D0" w14:textId="77777777" w:rsidR="00FB2DB1" w:rsidRPr="00B86178" w:rsidRDefault="00FB2DB1" w:rsidP="00AF5CF1">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7E36F5E" w14:textId="77777777" w:rsidR="00FB2DB1" w:rsidRPr="00B86178" w:rsidRDefault="00FB2DB1" w:rsidP="00AF5CF1">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40"/>
    </w:tbl>
    <w:p w14:paraId="2E7F1B25" w14:textId="77777777" w:rsidR="00FB2DB1" w:rsidRPr="007A15D1"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B2DB1" w:rsidRPr="001F3C00" w14:paraId="374FDC50" w14:textId="77777777" w:rsidTr="00AF5CF1">
        <w:trPr>
          <w:trHeight w:val="284"/>
          <w:jc w:val="center"/>
        </w:trPr>
        <w:tc>
          <w:tcPr>
            <w:tcW w:w="129" w:type="pct"/>
            <w:shd w:val="clear" w:color="auto" w:fill="CCCCCC"/>
            <w:vAlign w:val="center"/>
          </w:tcPr>
          <w:permStart w:id="44322614" w:edGrp="everyone" w:displacedByCustomXml="next"/>
          <w:bookmarkStart w:id="142" w:name="table_3230_body" w:displacedByCustomXml="next"/>
          <w:sdt>
            <w:sdtPr>
              <w:rPr>
                <w:rFonts w:hint="cs"/>
                <w:rtl/>
              </w:rPr>
              <w:id w:val="-1710864566"/>
              <w:lock w:val="sdtLocked"/>
              <w:placeholder>
                <w:docPart w:val="328E4985D698459683A07E90BCC48C05"/>
              </w:placeholder>
            </w:sdtPr>
            <w:sdtEndPr/>
            <w:sdtContent>
              <w:p w14:paraId="5D412538" w14:textId="77777777" w:rsidR="00FB2DB1" w:rsidRPr="00B86178" w:rsidRDefault="00FB2DB1" w:rsidP="00AF5CF1">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273DB9D3"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060E9D63"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79B8883F" w14:textId="77777777" w:rsidR="00FB2DB1" w:rsidRPr="001F3C00" w:rsidRDefault="00FB2DB1" w:rsidP="00AF5CF1">
            <w:pPr>
              <w:pStyle w:val="TableCell"/>
              <w:rPr>
                <w:lang w:eastAsia="he-IL"/>
              </w:rPr>
            </w:pPr>
          </w:p>
        </w:tc>
      </w:tr>
      <w:tr w:rsidR="00FB2DB1" w:rsidRPr="001F3C00" w14:paraId="50C5BF03" w14:textId="77777777" w:rsidTr="00AF5CF1">
        <w:trPr>
          <w:trHeight w:val="284"/>
          <w:jc w:val="center"/>
        </w:trPr>
        <w:tc>
          <w:tcPr>
            <w:tcW w:w="129" w:type="pct"/>
            <w:shd w:val="clear" w:color="auto" w:fill="CCCCCC"/>
            <w:vAlign w:val="center"/>
          </w:tcPr>
          <w:p w14:paraId="0DC3B39F" w14:textId="77777777" w:rsidR="00FB2DB1" w:rsidRPr="00B86178" w:rsidRDefault="00FB2DB1" w:rsidP="00AF5CF1">
            <w:pPr>
              <w:pStyle w:val="TableTitle"/>
              <w:rPr>
                <w:rtl/>
                <w:lang w:eastAsia="he-IL"/>
              </w:rPr>
            </w:pPr>
            <w:r w:rsidRPr="00B86178">
              <w:rPr>
                <w:rtl/>
                <w:lang w:eastAsia="he-IL"/>
              </w:rPr>
              <w:t>2</w:t>
            </w:r>
          </w:p>
        </w:tc>
        <w:tc>
          <w:tcPr>
            <w:tcW w:w="1843" w:type="pct"/>
            <w:shd w:val="clear" w:color="auto" w:fill="FFFFFF" w:themeFill="background1"/>
            <w:vAlign w:val="center"/>
          </w:tcPr>
          <w:p w14:paraId="27CE83F9"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38A9BD8D"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62D998BF" w14:textId="77777777" w:rsidR="00FB2DB1" w:rsidRPr="001F3C00" w:rsidRDefault="00FB2DB1" w:rsidP="00AF5CF1">
            <w:pPr>
              <w:pStyle w:val="TableCell"/>
              <w:rPr>
                <w:lang w:eastAsia="he-IL"/>
              </w:rPr>
            </w:pPr>
          </w:p>
        </w:tc>
      </w:tr>
      <w:tr w:rsidR="00FB2DB1" w:rsidRPr="001F3C00" w14:paraId="0B73B67D" w14:textId="77777777" w:rsidTr="00AF5CF1">
        <w:trPr>
          <w:trHeight w:val="284"/>
          <w:jc w:val="center"/>
        </w:trPr>
        <w:tc>
          <w:tcPr>
            <w:tcW w:w="129" w:type="pct"/>
            <w:shd w:val="clear" w:color="auto" w:fill="CCCCCC"/>
            <w:vAlign w:val="center"/>
          </w:tcPr>
          <w:p w14:paraId="4D3DB7F2" w14:textId="77777777" w:rsidR="00FB2DB1" w:rsidRPr="00B86178" w:rsidRDefault="00FB2DB1" w:rsidP="00AF5CF1">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3C6A14B"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0626A70C"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13E320F3" w14:textId="77777777" w:rsidR="00FB2DB1" w:rsidRPr="001F3C00" w:rsidRDefault="00FB2DB1" w:rsidP="00AF5CF1">
            <w:pPr>
              <w:pStyle w:val="TableCell"/>
              <w:rPr>
                <w:lang w:eastAsia="he-IL"/>
              </w:rPr>
            </w:pPr>
          </w:p>
        </w:tc>
      </w:tr>
      <w:tr w:rsidR="00FB2DB1" w:rsidRPr="001F3C00" w14:paraId="024B02C2" w14:textId="77777777" w:rsidTr="00AF5CF1">
        <w:trPr>
          <w:trHeight w:val="284"/>
          <w:jc w:val="center"/>
        </w:trPr>
        <w:tc>
          <w:tcPr>
            <w:tcW w:w="129" w:type="pct"/>
            <w:shd w:val="clear" w:color="auto" w:fill="CCCCCC"/>
            <w:vAlign w:val="center"/>
          </w:tcPr>
          <w:p w14:paraId="712C9354" w14:textId="77777777" w:rsidR="00FB2DB1" w:rsidRPr="00B86178" w:rsidRDefault="00FB2DB1" w:rsidP="00AF5CF1">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61CE703"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2DD754B4"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38D94579" w14:textId="77777777" w:rsidR="00FB2DB1" w:rsidRPr="001F3C00" w:rsidRDefault="00FB2DB1" w:rsidP="00AF5CF1">
            <w:pPr>
              <w:pStyle w:val="TableCell"/>
              <w:rPr>
                <w:lang w:eastAsia="he-IL"/>
              </w:rPr>
            </w:pPr>
          </w:p>
        </w:tc>
      </w:tr>
      <w:tr w:rsidR="00FB2DB1" w:rsidRPr="001F3C00" w14:paraId="71CE94D5" w14:textId="77777777" w:rsidTr="00AF5CF1">
        <w:trPr>
          <w:trHeight w:val="284"/>
          <w:jc w:val="center"/>
        </w:trPr>
        <w:tc>
          <w:tcPr>
            <w:tcW w:w="129" w:type="pct"/>
            <w:shd w:val="clear" w:color="auto" w:fill="CCCCCC"/>
            <w:vAlign w:val="center"/>
          </w:tcPr>
          <w:p w14:paraId="12B5911D" w14:textId="77777777" w:rsidR="00FB2DB1" w:rsidRPr="00B86178" w:rsidRDefault="00FB2DB1" w:rsidP="00AF5CF1">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5A8CC7B3"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65D5F76A"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5C819218" w14:textId="77777777" w:rsidR="00FB2DB1" w:rsidRPr="001F3C00" w:rsidRDefault="00FB2DB1" w:rsidP="00AF5CF1">
            <w:pPr>
              <w:pStyle w:val="TableCell"/>
              <w:rPr>
                <w:lang w:eastAsia="he-IL"/>
              </w:rPr>
            </w:pPr>
          </w:p>
        </w:tc>
      </w:tr>
      <w:tr w:rsidR="00FB2DB1" w:rsidRPr="001F3C00" w14:paraId="7D3B574C" w14:textId="77777777" w:rsidTr="00AF5CF1">
        <w:trPr>
          <w:trHeight w:val="284"/>
          <w:jc w:val="center"/>
        </w:trPr>
        <w:tc>
          <w:tcPr>
            <w:tcW w:w="129" w:type="pct"/>
            <w:shd w:val="clear" w:color="auto" w:fill="CCCCCC"/>
            <w:vAlign w:val="center"/>
          </w:tcPr>
          <w:p w14:paraId="1D30A1B9" w14:textId="77777777" w:rsidR="00FB2DB1" w:rsidRPr="00B86178" w:rsidRDefault="00FB2DB1" w:rsidP="00AF5CF1">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6DB8F0E0"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6AFDA3D4"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1F82EFEF" w14:textId="77777777" w:rsidR="00FB2DB1" w:rsidRPr="001F3C00" w:rsidRDefault="00FB2DB1" w:rsidP="00AF5CF1">
            <w:pPr>
              <w:pStyle w:val="TableCell"/>
              <w:rPr>
                <w:lang w:eastAsia="he-IL"/>
              </w:rPr>
            </w:pPr>
          </w:p>
        </w:tc>
      </w:tr>
      <w:tr w:rsidR="00FB2DB1" w:rsidRPr="001F3C00" w14:paraId="4B56F3B2" w14:textId="77777777" w:rsidTr="00AF5CF1">
        <w:trPr>
          <w:trHeight w:val="284"/>
          <w:jc w:val="center"/>
        </w:trPr>
        <w:tc>
          <w:tcPr>
            <w:tcW w:w="129" w:type="pct"/>
            <w:shd w:val="clear" w:color="auto" w:fill="CCCCCC"/>
            <w:vAlign w:val="center"/>
          </w:tcPr>
          <w:p w14:paraId="6890F6A4" w14:textId="77777777" w:rsidR="00FB2DB1" w:rsidRPr="00B86178" w:rsidRDefault="00FB2DB1" w:rsidP="00AF5CF1">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1C52F17C"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3506D7D9"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62936357" w14:textId="77777777" w:rsidR="00FB2DB1" w:rsidRPr="001F3C00" w:rsidRDefault="00FB2DB1" w:rsidP="00AF5CF1">
            <w:pPr>
              <w:pStyle w:val="TableCell"/>
              <w:rPr>
                <w:lang w:eastAsia="he-IL"/>
              </w:rPr>
            </w:pPr>
          </w:p>
        </w:tc>
      </w:tr>
      <w:tr w:rsidR="00FB2DB1" w:rsidRPr="001F3C00" w14:paraId="1F4CDBE3" w14:textId="77777777" w:rsidTr="00AF5CF1">
        <w:trPr>
          <w:trHeight w:val="284"/>
          <w:jc w:val="center"/>
        </w:trPr>
        <w:tc>
          <w:tcPr>
            <w:tcW w:w="129" w:type="pct"/>
            <w:shd w:val="clear" w:color="auto" w:fill="CCCCCC"/>
            <w:vAlign w:val="center"/>
          </w:tcPr>
          <w:p w14:paraId="61CFCD80" w14:textId="77777777" w:rsidR="00FB2DB1" w:rsidRPr="00B86178" w:rsidRDefault="00FB2DB1" w:rsidP="00AF5CF1">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C0B9F88"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64F42428"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051C0733" w14:textId="77777777" w:rsidR="00FB2DB1" w:rsidRPr="001F3C00" w:rsidRDefault="00FB2DB1" w:rsidP="00AF5CF1">
            <w:pPr>
              <w:pStyle w:val="TableCell"/>
              <w:rPr>
                <w:lang w:eastAsia="he-IL"/>
              </w:rPr>
            </w:pPr>
          </w:p>
        </w:tc>
      </w:tr>
      <w:tr w:rsidR="00FB2DB1" w:rsidRPr="001F3C00" w14:paraId="7BFA04D1" w14:textId="77777777" w:rsidTr="00AF5CF1">
        <w:trPr>
          <w:trHeight w:val="284"/>
          <w:jc w:val="center"/>
        </w:trPr>
        <w:tc>
          <w:tcPr>
            <w:tcW w:w="129" w:type="pct"/>
            <w:shd w:val="clear" w:color="auto" w:fill="CCCCCC"/>
            <w:vAlign w:val="center"/>
          </w:tcPr>
          <w:p w14:paraId="629C5B52" w14:textId="77777777" w:rsidR="00FB2DB1" w:rsidRPr="00B86178" w:rsidRDefault="00FB2DB1" w:rsidP="00AF5CF1">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23683A0C"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7087AF5B"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205F1D76" w14:textId="77777777" w:rsidR="00FB2DB1" w:rsidRPr="001F3C00" w:rsidRDefault="00FB2DB1" w:rsidP="00AF5CF1">
            <w:pPr>
              <w:pStyle w:val="TableCell"/>
              <w:rPr>
                <w:lang w:eastAsia="he-IL"/>
              </w:rPr>
            </w:pPr>
          </w:p>
        </w:tc>
      </w:tr>
      <w:tr w:rsidR="00FB2DB1" w:rsidRPr="001F3C00" w14:paraId="28CEB1E3" w14:textId="77777777" w:rsidTr="00AF5CF1">
        <w:trPr>
          <w:trHeight w:val="284"/>
          <w:jc w:val="center"/>
        </w:trPr>
        <w:tc>
          <w:tcPr>
            <w:tcW w:w="129" w:type="pct"/>
            <w:shd w:val="clear" w:color="auto" w:fill="CCCCCC"/>
            <w:vAlign w:val="center"/>
          </w:tcPr>
          <w:p w14:paraId="4197B4AC" w14:textId="77777777" w:rsidR="00FB2DB1" w:rsidRPr="00B86178" w:rsidRDefault="00FB2DB1" w:rsidP="00AF5CF1">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3FAEFF1" w14:textId="77777777" w:rsidR="00FB2DB1" w:rsidRPr="001F3C00" w:rsidRDefault="00FB2DB1" w:rsidP="00AF5CF1">
            <w:pPr>
              <w:pStyle w:val="TableCell"/>
              <w:rPr>
                <w:lang w:eastAsia="he-IL"/>
              </w:rPr>
            </w:pPr>
          </w:p>
        </w:tc>
        <w:tc>
          <w:tcPr>
            <w:tcW w:w="395" w:type="pct"/>
            <w:shd w:val="clear" w:color="auto" w:fill="FFFFFF" w:themeFill="background1"/>
            <w:vAlign w:val="center"/>
          </w:tcPr>
          <w:p w14:paraId="7CD3D8FF" w14:textId="77777777" w:rsidR="00FB2DB1" w:rsidRPr="001F3C00" w:rsidRDefault="00FB2DB1" w:rsidP="00AF5CF1">
            <w:pPr>
              <w:pStyle w:val="TableCell"/>
              <w:bidi w:val="0"/>
              <w:jc w:val="center"/>
              <w:rPr>
                <w:lang w:eastAsia="he-IL"/>
              </w:rPr>
            </w:pPr>
          </w:p>
        </w:tc>
        <w:tc>
          <w:tcPr>
            <w:tcW w:w="2633" w:type="pct"/>
            <w:shd w:val="clear" w:color="auto" w:fill="FFFFFF" w:themeFill="background1"/>
            <w:vAlign w:val="center"/>
          </w:tcPr>
          <w:p w14:paraId="6638B6EE" w14:textId="77777777" w:rsidR="00FB2DB1" w:rsidRPr="001F3C00" w:rsidRDefault="00FB2DB1" w:rsidP="00AF5CF1">
            <w:pPr>
              <w:pStyle w:val="TableCell"/>
              <w:rPr>
                <w:lang w:eastAsia="he-IL"/>
              </w:rPr>
            </w:pPr>
          </w:p>
        </w:tc>
      </w:tr>
      <w:bookmarkEnd w:id="141"/>
      <w:bookmarkEnd w:id="142"/>
      <w:permEnd w:id="44322614"/>
    </w:tbl>
    <w:p w14:paraId="1C8B1ABF" w14:textId="77777777" w:rsidR="00FB2DB1" w:rsidRDefault="00FB2DB1" w:rsidP="00FB2DB1">
      <w:pPr>
        <w:pStyle w:val="Norm"/>
        <w:rPr>
          <w:rtl/>
        </w:rPr>
      </w:pPr>
    </w:p>
    <w:p w14:paraId="26B2A561" w14:textId="77777777" w:rsidR="00FB2DB1" w:rsidRDefault="00FB2DB1" w:rsidP="00FB2DB1">
      <w:pPr>
        <w:pStyle w:val="Heading3"/>
        <w:framePr w:wrap="notBeside"/>
        <w:widowControl w:val="0"/>
        <w:tabs>
          <w:tab w:val="clear" w:pos="360"/>
        </w:tabs>
        <w:ind w:left="794" w:hanging="794"/>
        <w:rPr>
          <w:rtl/>
        </w:rPr>
      </w:pPr>
      <w:bookmarkStart w:id="14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43"/>
    <w:p w14:paraId="2E7F532E" w14:textId="77777777" w:rsidR="00FB2DB1" w:rsidRPr="00044C13" w:rsidRDefault="00FB2DB1" w:rsidP="00FB2DB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B2DB1" w:rsidRPr="00C35072" w14:paraId="7A359335" w14:textId="77777777" w:rsidTr="00AF5CF1">
        <w:trPr>
          <w:trHeight w:hRule="exact" w:val="510"/>
          <w:jc w:val="center"/>
        </w:trPr>
        <w:tc>
          <w:tcPr>
            <w:tcW w:w="131" w:type="pct"/>
            <w:shd w:val="clear" w:color="auto" w:fill="CCCCCC"/>
            <w:vAlign w:val="center"/>
          </w:tcPr>
          <w:bookmarkStart w:id="144" w:name="table_3240_head" w:displacedByCustomXml="next"/>
          <w:bookmarkStart w:id="145" w:name="table_3240" w:displacedByCustomXml="next"/>
          <w:sdt>
            <w:sdtPr>
              <w:rPr>
                <w:rFonts w:hint="cs"/>
                <w:rtl/>
              </w:rPr>
              <w:id w:val="864104735"/>
              <w:lock w:val="sdtLocked"/>
              <w:placeholder>
                <w:docPart w:val="B078667D8C05459EAB8B004983C05478"/>
              </w:placeholder>
            </w:sdtPr>
            <w:sdtEndPr/>
            <w:sdtContent>
              <w:p w14:paraId="65A6D67D" w14:textId="77777777" w:rsidR="00FB2DB1" w:rsidRPr="00065524" w:rsidRDefault="00FB2DB1" w:rsidP="00AF5CF1">
                <w:pPr>
                  <w:pStyle w:val="TableTitle"/>
                  <w:rPr>
                    <w:rtl/>
                  </w:rPr>
                </w:pPr>
                <w:r w:rsidRPr="00065524">
                  <w:rPr>
                    <w:rFonts w:hint="cs"/>
                    <w:rtl/>
                  </w:rPr>
                  <w:t>#</w:t>
                </w:r>
              </w:p>
            </w:sdtContent>
          </w:sdt>
        </w:tc>
        <w:tc>
          <w:tcPr>
            <w:tcW w:w="1712" w:type="pct"/>
            <w:shd w:val="clear" w:color="auto" w:fill="CCCCCC"/>
            <w:vAlign w:val="center"/>
          </w:tcPr>
          <w:p w14:paraId="4C7F5DE3" w14:textId="77777777" w:rsidR="00FB2DB1" w:rsidRPr="00065524" w:rsidRDefault="00FB2DB1" w:rsidP="00AF5CF1">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4D41BD8F" w14:textId="77777777" w:rsidR="00FB2DB1" w:rsidRPr="00065524" w:rsidRDefault="00FB2DB1" w:rsidP="00AF5CF1">
            <w:pPr>
              <w:pStyle w:val="TableTitle"/>
              <w:rPr>
                <w:rtl/>
              </w:rPr>
            </w:pPr>
            <w:r w:rsidRPr="00065524">
              <w:rPr>
                <w:rtl/>
              </w:rPr>
              <w:t>מועד</w:t>
            </w:r>
          </w:p>
          <w:p w14:paraId="6E11E698" w14:textId="77777777" w:rsidR="00FB2DB1" w:rsidRPr="00065524" w:rsidRDefault="00FB2DB1" w:rsidP="00AF5CF1">
            <w:pPr>
              <w:pStyle w:val="TableTitle"/>
            </w:pPr>
            <w:r w:rsidRPr="00065524">
              <w:rPr>
                <w:rtl/>
              </w:rPr>
              <w:t>מתוכנן</w:t>
            </w:r>
          </w:p>
        </w:tc>
        <w:tc>
          <w:tcPr>
            <w:tcW w:w="559" w:type="pct"/>
            <w:shd w:val="clear" w:color="auto" w:fill="CCCCCC"/>
            <w:tcMar>
              <w:right w:w="0" w:type="dxa"/>
            </w:tcMar>
            <w:vAlign w:val="center"/>
          </w:tcPr>
          <w:p w14:paraId="3FC858A5" w14:textId="77777777" w:rsidR="00FB2DB1" w:rsidRPr="00065524" w:rsidRDefault="00FB2DB1" w:rsidP="00AF5CF1">
            <w:pPr>
              <w:pStyle w:val="TableTitle"/>
              <w:rPr>
                <w:rtl/>
              </w:rPr>
            </w:pPr>
            <w:r w:rsidRPr="00065524">
              <w:rPr>
                <w:rtl/>
              </w:rPr>
              <w:t>מועד</w:t>
            </w:r>
          </w:p>
          <w:p w14:paraId="03FD7C80" w14:textId="77777777" w:rsidR="00FB2DB1" w:rsidRPr="00065524" w:rsidRDefault="00FB2DB1" w:rsidP="00AF5CF1">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E9DE3B6" w14:textId="77777777" w:rsidR="00FB2DB1" w:rsidRPr="00065524" w:rsidRDefault="00FB2DB1" w:rsidP="00AF5CF1">
            <w:pPr>
              <w:pStyle w:val="TableTitle"/>
            </w:pPr>
            <w:r w:rsidRPr="00065524">
              <w:rPr>
                <w:rtl/>
              </w:rPr>
              <w:t>פירוט</w:t>
            </w:r>
            <w:r>
              <w:rPr>
                <w:rtl/>
              </w:rPr>
              <w:t xml:space="preserve"> </w:t>
            </w:r>
            <w:r w:rsidRPr="00065524">
              <w:rPr>
                <w:rtl/>
              </w:rPr>
              <w:t>והסבר</w:t>
            </w:r>
          </w:p>
        </w:tc>
      </w:tr>
      <w:bookmarkEnd w:id="144"/>
    </w:tbl>
    <w:p w14:paraId="745D4D24" w14:textId="77777777" w:rsidR="00FB2DB1" w:rsidRPr="007A15D1"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B2DB1" w:rsidRPr="00C35072" w14:paraId="7EFF1BA9" w14:textId="77777777" w:rsidTr="00AF5CF1">
        <w:trPr>
          <w:trHeight w:val="284"/>
          <w:jc w:val="center"/>
        </w:trPr>
        <w:tc>
          <w:tcPr>
            <w:tcW w:w="131" w:type="pct"/>
            <w:shd w:val="clear" w:color="auto" w:fill="CCCCCC"/>
            <w:vAlign w:val="center"/>
          </w:tcPr>
          <w:permStart w:id="1966811775" w:edGrp="everyone" w:displacedByCustomXml="next"/>
          <w:bookmarkStart w:id="146" w:name="table_3240_body" w:displacedByCustomXml="next"/>
          <w:sdt>
            <w:sdtPr>
              <w:rPr>
                <w:rFonts w:hint="cs"/>
                <w:rtl/>
              </w:rPr>
              <w:id w:val="-72366179"/>
              <w:lock w:val="sdtLocked"/>
              <w:placeholder>
                <w:docPart w:val="2104AB7100B6468AA25393903F23BFF9"/>
              </w:placeholder>
            </w:sdtPr>
            <w:sdtEndPr/>
            <w:sdtContent>
              <w:p w14:paraId="3A6545B4" w14:textId="77777777" w:rsidR="00FB2DB1" w:rsidRPr="00065524" w:rsidRDefault="00FB2DB1" w:rsidP="00AF5CF1">
                <w:pPr>
                  <w:pStyle w:val="TableTitle"/>
                  <w:rPr>
                    <w:rtl/>
                  </w:rPr>
                </w:pPr>
                <w:r w:rsidRPr="00065524">
                  <w:rPr>
                    <w:rFonts w:hint="cs"/>
                    <w:rtl/>
                  </w:rPr>
                  <w:t>1</w:t>
                </w:r>
              </w:p>
            </w:sdtContent>
          </w:sdt>
        </w:tc>
        <w:tc>
          <w:tcPr>
            <w:tcW w:w="1712" w:type="pct"/>
            <w:shd w:val="clear" w:color="auto" w:fill="FFFFFF" w:themeFill="background1"/>
            <w:vAlign w:val="center"/>
          </w:tcPr>
          <w:p w14:paraId="5A2FEC52" w14:textId="77777777" w:rsidR="00FB2DB1" w:rsidRPr="00C35072" w:rsidRDefault="00FB2DB1" w:rsidP="00AF5CF1">
            <w:pPr>
              <w:pStyle w:val="TableCell"/>
            </w:pPr>
          </w:p>
        </w:tc>
        <w:tc>
          <w:tcPr>
            <w:tcW w:w="559" w:type="pct"/>
            <w:shd w:val="clear" w:color="auto" w:fill="FFFFFF" w:themeFill="background1"/>
            <w:tcMar>
              <w:right w:w="0" w:type="dxa"/>
            </w:tcMar>
            <w:vAlign w:val="center"/>
          </w:tcPr>
          <w:p w14:paraId="7B89EF23" w14:textId="77777777" w:rsidR="00FB2DB1" w:rsidRPr="00C35072" w:rsidRDefault="00FB2DB1" w:rsidP="00AF5CF1">
            <w:pPr>
              <w:pStyle w:val="TableCell"/>
            </w:pPr>
          </w:p>
        </w:tc>
        <w:tc>
          <w:tcPr>
            <w:tcW w:w="559" w:type="pct"/>
            <w:shd w:val="clear" w:color="auto" w:fill="FFFFFF" w:themeFill="background1"/>
            <w:tcMar>
              <w:right w:w="0" w:type="dxa"/>
            </w:tcMar>
            <w:vAlign w:val="center"/>
          </w:tcPr>
          <w:p w14:paraId="75A7FA63" w14:textId="77777777" w:rsidR="00FB2DB1" w:rsidRPr="00C35072" w:rsidRDefault="00FB2DB1" w:rsidP="00AF5CF1">
            <w:pPr>
              <w:pStyle w:val="TableCell"/>
            </w:pPr>
          </w:p>
        </w:tc>
        <w:tc>
          <w:tcPr>
            <w:tcW w:w="2038" w:type="pct"/>
            <w:shd w:val="clear" w:color="auto" w:fill="FFFFFF" w:themeFill="background1"/>
            <w:tcMar>
              <w:right w:w="57" w:type="dxa"/>
            </w:tcMar>
            <w:vAlign w:val="center"/>
          </w:tcPr>
          <w:p w14:paraId="483D9EBA" w14:textId="77777777" w:rsidR="00FB2DB1" w:rsidRPr="00C35072" w:rsidRDefault="00FB2DB1" w:rsidP="00AF5CF1">
            <w:pPr>
              <w:pStyle w:val="TableCell"/>
            </w:pPr>
          </w:p>
        </w:tc>
      </w:tr>
      <w:tr w:rsidR="00FB2DB1" w:rsidRPr="00C35072" w14:paraId="4FC1E1C7" w14:textId="77777777" w:rsidTr="00AF5CF1">
        <w:trPr>
          <w:trHeight w:val="284"/>
          <w:jc w:val="center"/>
        </w:trPr>
        <w:tc>
          <w:tcPr>
            <w:tcW w:w="131" w:type="pct"/>
            <w:shd w:val="clear" w:color="auto" w:fill="CCCCCC"/>
            <w:vAlign w:val="center"/>
          </w:tcPr>
          <w:p w14:paraId="1BD51749" w14:textId="77777777" w:rsidR="00FB2DB1" w:rsidRPr="00065524" w:rsidRDefault="00FB2DB1" w:rsidP="00AF5CF1">
            <w:pPr>
              <w:pStyle w:val="TableTitle"/>
              <w:rPr>
                <w:rtl/>
              </w:rPr>
            </w:pPr>
            <w:r w:rsidRPr="00065524">
              <w:rPr>
                <w:rtl/>
              </w:rPr>
              <w:t>2</w:t>
            </w:r>
          </w:p>
        </w:tc>
        <w:tc>
          <w:tcPr>
            <w:tcW w:w="1712" w:type="pct"/>
            <w:shd w:val="clear" w:color="auto" w:fill="FFFFFF" w:themeFill="background1"/>
            <w:vAlign w:val="center"/>
          </w:tcPr>
          <w:p w14:paraId="58EB0CC8" w14:textId="77777777" w:rsidR="00FB2DB1" w:rsidRPr="00C35072" w:rsidRDefault="00FB2DB1" w:rsidP="00AF5CF1">
            <w:pPr>
              <w:pStyle w:val="TableCell"/>
            </w:pPr>
          </w:p>
        </w:tc>
        <w:tc>
          <w:tcPr>
            <w:tcW w:w="559" w:type="pct"/>
            <w:shd w:val="clear" w:color="auto" w:fill="FFFFFF" w:themeFill="background1"/>
            <w:tcMar>
              <w:right w:w="0" w:type="dxa"/>
            </w:tcMar>
            <w:vAlign w:val="center"/>
          </w:tcPr>
          <w:p w14:paraId="4C563683" w14:textId="77777777" w:rsidR="00FB2DB1" w:rsidRPr="00C35072" w:rsidRDefault="00FB2DB1" w:rsidP="00AF5CF1">
            <w:pPr>
              <w:pStyle w:val="TableCell"/>
            </w:pPr>
          </w:p>
        </w:tc>
        <w:tc>
          <w:tcPr>
            <w:tcW w:w="559" w:type="pct"/>
            <w:shd w:val="clear" w:color="auto" w:fill="FFFFFF" w:themeFill="background1"/>
            <w:tcMar>
              <w:right w:w="0" w:type="dxa"/>
            </w:tcMar>
            <w:vAlign w:val="center"/>
          </w:tcPr>
          <w:p w14:paraId="227621F9" w14:textId="77777777" w:rsidR="00FB2DB1" w:rsidRPr="00C35072" w:rsidRDefault="00FB2DB1" w:rsidP="00AF5CF1">
            <w:pPr>
              <w:pStyle w:val="TableCell"/>
            </w:pPr>
          </w:p>
        </w:tc>
        <w:tc>
          <w:tcPr>
            <w:tcW w:w="2038" w:type="pct"/>
            <w:shd w:val="clear" w:color="auto" w:fill="FFFFFF" w:themeFill="background1"/>
            <w:tcMar>
              <w:right w:w="57" w:type="dxa"/>
            </w:tcMar>
            <w:vAlign w:val="center"/>
          </w:tcPr>
          <w:p w14:paraId="290213E4" w14:textId="77777777" w:rsidR="00FB2DB1" w:rsidRPr="00C35072" w:rsidRDefault="00FB2DB1" w:rsidP="00AF5CF1">
            <w:pPr>
              <w:pStyle w:val="TableCell"/>
            </w:pPr>
          </w:p>
        </w:tc>
      </w:tr>
      <w:tr w:rsidR="00FB2DB1" w:rsidRPr="00C35072" w14:paraId="4264C76D" w14:textId="77777777" w:rsidTr="00AF5CF1">
        <w:trPr>
          <w:trHeight w:val="284"/>
          <w:jc w:val="center"/>
        </w:trPr>
        <w:tc>
          <w:tcPr>
            <w:tcW w:w="131" w:type="pct"/>
            <w:shd w:val="clear" w:color="auto" w:fill="CCCCCC"/>
            <w:vAlign w:val="center"/>
          </w:tcPr>
          <w:p w14:paraId="5BFF61DD" w14:textId="77777777" w:rsidR="00FB2DB1" w:rsidRPr="00065524" w:rsidRDefault="00FB2DB1" w:rsidP="00AF5CF1">
            <w:pPr>
              <w:pStyle w:val="TableTitle"/>
              <w:rPr>
                <w:rtl/>
              </w:rPr>
            </w:pPr>
            <w:r w:rsidRPr="00065524">
              <w:rPr>
                <w:rFonts w:hint="cs"/>
                <w:rtl/>
              </w:rPr>
              <w:t>3</w:t>
            </w:r>
          </w:p>
        </w:tc>
        <w:tc>
          <w:tcPr>
            <w:tcW w:w="1712" w:type="pct"/>
            <w:shd w:val="clear" w:color="auto" w:fill="FFFFFF" w:themeFill="background1"/>
            <w:vAlign w:val="center"/>
          </w:tcPr>
          <w:p w14:paraId="6F5A3B91" w14:textId="77777777" w:rsidR="00FB2DB1" w:rsidRPr="00C35072" w:rsidRDefault="00FB2DB1" w:rsidP="00AF5CF1">
            <w:pPr>
              <w:pStyle w:val="TableCell"/>
            </w:pPr>
          </w:p>
        </w:tc>
        <w:tc>
          <w:tcPr>
            <w:tcW w:w="559" w:type="pct"/>
            <w:shd w:val="clear" w:color="auto" w:fill="FFFFFF" w:themeFill="background1"/>
            <w:tcMar>
              <w:right w:w="0" w:type="dxa"/>
            </w:tcMar>
            <w:vAlign w:val="center"/>
          </w:tcPr>
          <w:p w14:paraId="73AC132C" w14:textId="77777777" w:rsidR="00FB2DB1" w:rsidRPr="00C35072" w:rsidRDefault="00FB2DB1" w:rsidP="00AF5CF1">
            <w:pPr>
              <w:pStyle w:val="TableCell"/>
            </w:pPr>
          </w:p>
        </w:tc>
        <w:tc>
          <w:tcPr>
            <w:tcW w:w="559" w:type="pct"/>
            <w:shd w:val="clear" w:color="auto" w:fill="FFFFFF" w:themeFill="background1"/>
            <w:tcMar>
              <w:right w:w="0" w:type="dxa"/>
            </w:tcMar>
            <w:vAlign w:val="center"/>
          </w:tcPr>
          <w:p w14:paraId="2B687599" w14:textId="77777777" w:rsidR="00FB2DB1" w:rsidRPr="00C35072" w:rsidRDefault="00FB2DB1" w:rsidP="00AF5CF1">
            <w:pPr>
              <w:pStyle w:val="TableCell"/>
            </w:pPr>
          </w:p>
        </w:tc>
        <w:tc>
          <w:tcPr>
            <w:tcW w:w="2038" w:type="pct"/>
            <w:shd w:val="clear" w:color="auto" w:fill="FFFFFF" w:themeFill="background1"/>
            <w:tcMar>
              <w:right w:w="57" w:type="dxa"/>
            </w:tcMar>
            <w:vAlign w:val="center"/>
          </w:tcPr>
          <w:p w14:paraId="617436BC" w14:textId="77777777" w:rsidR="00FB2DB1" w:rsidRPr="00C35072" w:rsidRDefault="00FB2DB1" w:rsidP="00AF5CF1">
            <w:pPr>
              <w:pStyle w:val="TableCell"/>
            </w:pPr>
          </w:p>
        </w:tc>
      </w:tr>
      <w:bookmarkEnd w:id="145"/>
      <w:bookmarkEnd w:id="146"/>
      <w:permEnd w:id="1966811775"/>
    </w:tbl>
    <w:p w14:paraId="2F43877A" w14:textId="77777777" w:rsidR="00FB2DB1" w:rsidRDefault="00FB2DB1" w:rsidP="00FB2DB1">
      <w:pPr>
        <w:pStyle w:val="Norm"/>
        <w:rPr>
          <w:rtl/>
        </w:rPr>
      </w:pPr>
    </w:p>
    <w:p w14:paraId="15E19041" w14:textId="77777777" w:rsidR="00FB2DB1" w:rsidRDefault="00FB2DB1" w:rsidP="00FB2DB1">
      <w:pPr>
        <w:pStyle w:val="Heading3"/>
        <w:framePr w:wrap="notBeside"/>
        <w:tabs>
          <w:tab w:val="clear" w:pos="360"/>
        </w:tabs>
        <w:ind w:left="794" w:hanging="794"/>
      </w:pPr>
      <w:bookmarkStart w:id="147" w:name="_Hlk21892151"/>
      <w:r>
        <w:rPr>
          <w:rFonts w:hint="cs"/>
          <w:rtl/>
        </w:rPr>
        <w:t>ההישגים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B2DB1" w14:paraId="60836143"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47"/>
          <w:p w14:paraId="0967DDDD" w14:textId="77777777" w:rsidR="00FB2DB1" w:rsidRPr="00962660" w:rsidRDefault="00FB2DB1" w:rsidP="00AF5CF1">
            <w:pPr>
              <w:pStyle w:val="noteshead"/>
              <w:rPr>
                <w:rtl/>
              </w:rPr>
            </w:pPr>
            <w:r w:rsidRPr="00962660">
              <w:rPr>
                <w:rFonts w:hint="cs"/>
                <w:rtl/>
              </w:rPr>
              <w:t>תאר ופרט את הנושאים הבאים:</w:t>
            </w:r>
          </w:p>
          <w:p w14:paraId="70B72F5D" w14:textId="77777777" w:rsidR="00FB2DB1" w:rsidRDefault="00FB2DB1" w:rsidP="00AF5CF1">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3EA0F8F3" w14:textId="77777777" w:rsidR="00FB2DB1" w:rsidRDefault="00FB2DB1" w:rsidP="00AF5CF1">
            <w:pPr>
              <w:pStyle w:val="notesnumer"/>
              <w:rPr>
                <w:rtl/>
              </w:rPr>
            </w:pPr>
            <w:r>
              <w:rPr>
                <w:rFonts w:hint="cs"/>
                <w:rtl/>
              </w:rPr>
              <w:t>[</w:t>
            </w:r>
            <w:r>
              <w:rPr>
                <w:rFonts w:hint="cs"/>
                <w:b/>
                <w:bCs/>
                <w:rtl/>
              </w:rPr>
              <w:t>2</w:t>
            </w:r>
            <w:r>
              <w:rPr>
                <w:rFonts w:hint="cs"/>
                <w:rtl/>
              </w:rPr>
              <w:t xml:space="preserve">] ככל שרלוונטי, שינויים שחלו בהגדרת ו/או במפרט המוצרים במהלך ביצוע התיק הקודם ושינויים שחלו בתוכנית ביצוע הפיילוט </w:t>
            </w:r>
          </w:p>
          <w:p w14:paraId="407B46FD" w14:textId="77777777" w:rsidR="00FB2DB1" w:rsidRDefault="00FB2DB1" w:rsidP="00AF5CF1">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545F210A" w14:textId="77777777" w:rsidR="00FB2DB1" w:rsidRDefault="00FB2DB1" w:rsidP="00AF5CF1">
            <w:pPr>
              <w:pStyle w:val="notesnumer"/>
              <w:rPr>
                <w:rtl/>
              </w:rPr>
            </w:pPr>
            <w:r>
              <w:rPr>
                <w:rFonts w:hint="cs"/>
                <w:rtl/>
              </w:rPr>
              <w:t>[</w:t>
            </w:r>
            <w:r>
              <w:rPr>
                <w:rFonts w:hint="cs"/>
                <w:b/>
                <w:bCs/>
                <w:rtl/>
              </w:rPr>
              <w:t>4</w:t>
            </w:r>
            <w:r>
              <w:rPr>
                <w:rFonts w:hint="cs"/>
                <w:rtl/>
              </w:rPr>
              <w:t>] באם אושרה הארכת תקופה, משכה והסיבות להארכה</w:t>
            </w:r>
          </w:p>
        </w:tc>
      </w:tr>
    </w:tbl>
    <w:p w14:paraId="2B371F02" w14:textId="77777777" w:rsidR="00FB2DB1" w:rsidRDefault="00FB2DB1" w:rsidP="00FB2DB1">
      <w:pPr>
        <w:pStyle w:val="Field01"/>
      </w:pPr>
    </w:p>
    <w:p w14:paraId="7CAD5721" w14:textId="77777777" w:rsidR="00FB2DB1" w:rsidRPr="00E112F1" w:rsidRDefault="00FB2DB1" w:rsidP="00FB2DB1">
      <w:pPr>
        <w:pStyle w:val="Field01"/>
        <w:rPr>
          <w:rtl/>
        </w:rPr>
      </w:pPr>
      <w:bookmarkStart w:id="148" w:name="saeif_32a0"/>
    </w:p>
    <w:p w14:paraId="20F4912A" w14:textId="77777777" w:rsidR="00FB2DB1" w:rsidRPr="00962660" w:rsidRDefault="00FB2DB1" w:rsidP="00FB2DB1">
      <w:pPr>
        <w:pStyle w:val="Norm"/>
        <w:rPr>
          <w:rtl/>
        </w:rPr>
      </w:pPr>
      <w:permStart w:id="443428109" w:edGrp="everyone"/>
      <w:r w:rsidRPr="00962660">
        <w:rPr>
          <w:rFonts w:hint="cs"/>
          <w:rtl/>
        </w:rPr>
        <w:t>הזן טקסט כאן...</w:t>
      </w:r>
    </w:p>
    <w:permEnd w:id="443428109"/>
    <w:p w14:paraId="6171BB9E" w14:textId="77777777" w:rsidR="00FB2DB1" w:rsidRPr="00962660" w:rsidRDefault="00FB2DB1" w:rsidP="00FB2DB1">
      <w:pPr>
        <w:pStyle w:val="Field10"/>
        <w:rPr>
          <w:rtl/>
        </w:rPr>
      </w:pPr>
    </w:p>
    <w:bookmarkEnd w:id="148"/>
    <w:p w14:paraId="6337818D" w14:textId="77777777" w:rsidR="00FB2DB1" w:rsidRPr="00962660" w:rsidRDefault="00FB2DB1" w:rsidP="00FB2DB1">
      <w:pPr>
        <w:pStyle w:val="Field01"/>
        <w:rPr>
          <w:rtl/>
        </w:rPr>
      </w:pPr>
    </w:p>
    <w:p w14:paraId="6371E04D" w14:textId="77777777" w:rsidR="00FB2DB1" w:rsidRDefault="00FB2DB1" w:rsidP="00FB2DB1">
      <w:pPr>
        <w:pStyle w:val="Heading3"/>
        <w:framePr w:wrap="notBeside"/>
        <w:widowControl w:val="0"/>
        <w:tabs>
          <w:tab w:val="clear" w:pos="360"/>
        </w:tabs>
        <w:ind w:left="794" w:hanging="794"/>
        <w:rPr>
          <w:rtl/>
        </w:rPr>
      </w:pPr>
      <w:r>
        <w:rPr>
          <w:rFonts w:hint="cs"/>
          <w:rtl/>
        </w:rPr>
        <w:t>סטאטוס אתרי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B2DB1" w14:paraId="6AF699A6"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22B6E143" w14:textId="77777777" w:rsidR="00FB2DB1" w:rsidRDefault="00FB2DB1" w:rsidP="00AF5CF1">
            <w:pPr>
              <w:pStyle w:val="noteshead"/>
              <w:rPr>
                <w:rtl/>
              </w:rPr>
            </w:pPr>
            <w:r>
              <w:rPr>
                <w:rFonts w:hint="cs"/>
                <w:rtl/>
              </w:rPr>
              <w:t xml:space="preserve">תאר ופרט את הנושאים הבאים לגבי כל אחד מהאתרים: </w:t>
            </w:r>
          </w:p>
          <w:p w14:paraId="5CEC8168" w14:textId="77777777" w:rsidR="00FB2DB1" w:rsidRDefault="00FB2DB1" w:rsidP="00AF5CF1">
            <w:pPr>
              <w:pStyle w:val="notesnumer"/>
              <w:rPr>
                <w:rtl/>
              </w:rPr>
            </w:pPr>
            <w:r>
              <w:rPr>
                <w:rFonts w:hint="cs"/>
                <w:rtl/>
              </w:rPr>
              <w:t>[</w:t>
            </w:r>
            <w:r>
              <w:rPr>
                <w:rFonts w:hint="cs"/>
                <w:b/>
                <w:bCs/>
                <w:rtl/>
              </w:rPr>
              <w:t>1</w:t>
            </w:r>
            <w:r>
              <w:rPr>
                <w:rFonts w:hint="cs"/>
                <w:rtl/>
              </w:rPr>
              <w:t>] אתרים שנוספו לתוכנית או פסקו מלהשתתף בה</w:t>
            </w:r>
          </w:p>
          <w:p w14:paraId="782D6A37" w14:textId="77777777" w:rsidR="00FB2DB1" w:rsidRDefault="00FB2DB1" w:rsidP="00AF5CF1">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0150AE5B" w14:textId="77777777" w:rsidR="00FB2DB1" w:rsidRDefault="00FB2DB1" w:rsidP="00AF5CF1">
            <w:pPr>
              <w:pStyle w:val="notesnumer"/>
              <w:rPr>
                <w:rtl/>
              </w:rPr>
            </w:pPr>
            <w:r>
              <w:rPr>
                <w:rFonts w:hint="cs"/>
                <w:rtl/>
              </w:rPr>
              <w:t>[</w:t>
            </w:r>
            <w:r>
              <w:rPr>
                <w:rFonts w:hint="cs"/>
                <w:b/>
                <w:bCs/>
                <w:rtl/>
              </w:rPr>
              <w:t>3</w:t>
            </w:r>
            <w:r>
              <w:rPr>
                <w:rFonts w:hint="cs"/>
                <w:rtl/>
              </w:rPr>
              <w:t>] שינויים בהיקף התמיכה שמעמיד האתר</w:t>
            </w:r>
          </w:p>
          <w:p w14:paraId="0F3D7B9B" w14:textId="77777777" w:rsidR="00FB2DB1" w:rsidRDefault="00FB2DB1" w:rsidP="00AF5CF1">
            <w:pPr>
              <w:pStyle w:val="notesnumer"/>
              <w:rPr>
                <w:rtl/>
              </w:rPr>
            </w:pPr>
            <w:r>
              <w:rPr>
                <w:rFonts w:hint="cs"/>
                <w:rtl/>
              </w:rPr>
              <w:t>[</w:t>
            </w:r>
            <w:r>
              <w:rPr>
                <w:rFonts w:hint="cs"/>
                <w:b/>
                <w:bCs/>
                <w:rtl/>
              </w:rPr>
              <w:t>4</w:t>
            </w:r>
            <w:r>
              <w:rPr>
                <w:rFonts w:hint="cs"/>
                <w:rtl/>
              </w:rPr>
              <w:t>] שינויים בסטאטוס החוזי בין הצדדים</w:t>
            </w:r>
          </w:p>
          <w:p w14:paraId="44BB92AC" w14:textId="77777777" w:rsidR="00FB2DB1" w:rsidRDefault="00FB2DB1" w:rsidP="00AF5CF1">
            <w:pPr>
              <w:pStyle w:val="notesnumer"/>
              <w:rPr>
                <w:rtl/>
              </w:rPr>
            </w:pPr>
            <w:r>
              <w:rPr>
                <w:rFonts w:hint="cs"/>
                <w:rtl/>
              </w:rPr>
              <w:t>[</w:t>
            </w:r>
            <w:r>
              <w:rPr>
                <w:rFonts w:hint="cs"/>
                <w:b/>
                <w:bCs/>
                <w:rtl/>
              </w:rPr>
              <w:t>5</w:t>
            </w:r>
            <w:r>
              <w:rPr>
                <w:rFonts w:hint="cs"/>
                <w:rtl/>
              </w:rPr>
              <w:t>] שינוים בתפקידי האתר בתחום הייצור, השיווק והמכירה של מוצרי התוכנית</w:t>
            </w:r>
          </w:p>
        </w:tc>
      </w:tr>
    </w:tbl>
    <w:p w14:paraId="117170A4" w14:textId="77777777" w:rsidR="00FB2DB1" w:rsidRDefault="00FB2DB1" w:rsidP="00FB2DB1">
      <w:pPr>
        <w:pStyle w:val="Field01"/>
      </w:pPr>
    </w:p>
    <w:p w14:paraId="47FAF674" w14:textId="77777777" w:rsidR="00FB2DB1" w:rsidRPr="00E112F1" w:rsidRDefault="00FB2DB1" w:rsidP="00FB2DB1">
      <w:pPr>
        <w:pStyle w:val="Field01"/>
        <w:rPr>
          <w:rtl/>
        </w:rPr>
      </w:pPr>
      <w:bookmarkStart w:id="149" w:name="saeif_32b0"/>
    </w:p>
    <w:p w14:paraId="01CDA6CC" w14:textId="77777777" w:rsidR="00FB2DB1" w:rsidRPr="00962660" w:rsidRDefault="00FB2DB1" w:rsidP="00FB2DB1">
      <w:pPr>
        <w:pStyle w:val="Norm"/>
        <w:rPr>
          <w:rtl/>
        </w:rPr>
      </w:pPr>
      <w:permStart w:id="1142429341" w:edGrp="everyone"/>
      <w:r w:rsidRPr="00962660">
        <w:rPr>
          <w:rFonts w:hint="cs"/>
          <w:rtl/>
        </w:rPr>
        <w:t>הזן טקסט כאן...</w:t>
      </w:r>
    </w:p>
    <w:permEnd w:id="1142429341"/>
    <w:p w14:paraId="49848DBE" w14:textId="77777777" w:rsidR="00FB2DB1" w:rsidRPr="00962660" w:rsidRDefault="00FB2DB1" w:rsidP="00FB2DB1">
      <w:pPr>
        <w:pStyle w:val="Field10"/>
      </w:pPr>
    </w:p>
    <w:bookmarkEnd w:id="149"/>
    <w:p w14:paraId="7D3E7D40" w14:textId="77777777" w:rsidR="00FB2DB1" w:rsidRPr="00962660" w:rsidRDefault="00FB2DB1" w:rsidP="00FB2DB1">
      <w:pPr>
        <w:pStyle w:val="Field01"/>
        <w:rPr>
          <w:rtl/>
        </w:rPr>
      </w:pPr>
    </w:p>
    <w:p w14:paraId="13273C7B" w14:textId="77777777" w:rsidR="00FB2DB1" w:rsidRPr="00F91078" w:rsidRDefault="00FB2DB1" w:rsidP="00FB2DB1">
      <w:pPr>
        <w:pStyle w:val="Heading1"/>
        <w:framePr w:wrap="notBeside"/>
        <w:rPr>
          <w:rtl/>
        </w:rPr>
      </w:pPr>
      <w:bookmarkStart w:id="150" w:name="_Toc15463331"/>
      <w:bookmarkStart w:id="151" w:name="_Toc11327930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50"/>
      <w:bookmarkEnd w:id="151"/>
    </w:p>
    <w:p w14:paraId="6347F580" w14:textId="77777777" w:rsidR="00FB2DB1" w:rsidRPr="00F91078" w:rsidRDefault="00FB2DB1" w:rsidP="00FB2DB1">
      <w:pPr>
        <w:pStyle w:val="Heading2"/>
        <w:framePr w:wrap="notBeside"/>
        <w:rPr>
          <w:rtl/>
        </w:rPr>
      </w:pPr>
      <w:bookmarkStart w:id="152" w:name="_Toc522899724"/>
      <w:r w:rsidRPr="00DE4B67">
        <w:rPr>
          <w:rFonts w:hint="cs"/>
          <w:rtl/>
        </w:rPr>
        <w:t>הטכנולוגיה</w:t>
      </w:r>
      <w:bookmarkEnd w:id="1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19DD29DF"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A21FE4" w14:textId="77777777" w:rsidR="00FB2DB1" w:rsidRPr="001F6322" w:rsidRDefault="00FB2DB1" w:rsidP="00AF5CF1">
            <w:pPr>
              <w:pStyle w:val="noteshead"/>
              <w:rPr>
                <w:rtl/>
              </w:rPr>
            </w:pPr>
            <w:r w:rsidRPr="001F6322">
              <w:rPr>
                <w:rtl/>
              </w:rPr>
              <w:t>לגבי כל אחד מה</w:t>
            </w:r>
            <w:r>
              <w:rPr>
                <w:rFonts w:hint="cs"/>
                <w:rtl/>
              </w:rPr>
              <w:t>מ</w:t>
            </w:r>
            <w:r w:rsidRPr="001F6322">
              <w:rPr>
                <w:rtl/>
              </w:rPr>
              <w:t>וצרים יש להתייחס לנושאים הבאים:</w:t>
            </w:r>
          </w:p>
          <w:p w14:paraId="18AE595A" w14:textId="0022FD97" w:rsidR="00FB2DB1" w:rsidRPr="001F6322" w:rsidRDefault="00FB2DB1" w:rsidP="00AF5CF1">
            <w:pPr>
              <w:pStyle w:val="notesnumer"/>
              <w:rPr>
                <w:rtl/>
              </w:rPr>
            </w:pPr>
            <w:r w:rsidRPr="001F6322">
              <w:rPr>
                <w:rtl/>
              </w:rPr>
              <w:t>[</w:t>
            </w:r>
            <w:r w:rsidRPr="001F6322">
              <w:rPr>
                <w:b/>
                <w:bCs/>
                <w:rtl/>
              </w:rPr>
              <w:t>1</w:t>
            </w:r>
            <w:r w:rsidRPr="001F6322">
              <w:rPr>
                <w:rtl/>
              </w:rPr>
              <w:t xml:space="preserve">] פרוט הטכנולוגיות </w:t>
            </w:r>
            <w:r w:rsidR="00666B08">
              <w:rPr>
                <w:rtl/>
              </w:rPr>
              <w:t>שיפותחו במסגרת בקשה זו (אם רלוונטי)</w:t>
            </w:r>
          </w:p>
          <w:p w14:paraId="73A69E45" w14:textId="77777777" w:rsidR="00FB2DB1" w:rsidRPr="001F6322" w:rsidRDefault="00FB2DB1" w:rsidP="00AF5CF1">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5A12AF55" w14:textId="77777777" w:rsidR="00FB2DB1" w:rsidRPr="00442B19" w:rsidRDefault="00FB2DB1" w:rsidP="00AF5CF1">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549C0942" w14:textId="77777777" w:rsidR="00FB2DB1" w:rsidRDefault="00FB2DB1" w:rsidP="00FB2DB1">
      <w:pPr>
        <w:pStyle w:val="Field01"/>
      </w:pPr>
    </w:p>
    <w:p w14:paraId="011BFA21" w14:textId="77777777" w:rsidR="00FB2DB1" w:rsidRPr="00185E47" w:rsidRDefault="00FB2DB1" w:rsidP="00FB2DB1">
      <w:pPr>
        <w:pStyle w:val="Field01"/>
        <w:rPr>
          <w:rtl/>
        </w:rPr>
      </w:pPr>
      <w:bookmarkStart w:id="153" w:name="saeif_3610"/>
    </w:p>
    <w:p w14:paraId="29576C9A" w14:textId="77777777" w:rsidR="00FB2DB1" w:rsidRPr="001F6322" w:rsidRDefault="00FB2DB1" w:rsidP="00FB2DB1">
      <w:pPr>
        <w:pStyle w:val="Norm"/>
        <w:rPr>
          <w:rtl/>
        </w:rPr>
      </w:pPr>
      <w:permStart w:id="831740925" w:edGrp="everyone"/>
      <w:r w:rsidRPr="001F6322">
        <w:rPr>
          <w:rtl/>
        </w:rPr>
        <w:t>הזן טקסט כאן...</w:t>
      </w:r>
    </w:p>
    <w:permEnd w:id="831740925"/>
    <w:p w14:paraId="19EE14A9" w14:textId="77777777" w:rsidR="00FB2DB1" w:rsidRPr="001F6322" w:rsidRDefault="00FB2DB1" w:rsidP="00FB2DB1">
      <w:pPr>
        <w:pStyle w:val="Field10"/>
        <w:rPr>
          <w:rtl/>
        </w:rPr>
      </w:pPr>
    </w:p>
    <w:bookmarkEnd w:id="153"/>
    <w:p w14:paraId="5D9B45A9" w14:textId="77777777" w:rsidR="00FB2DB1" w:rsidRPr="001F6322" w:rsidRDefault="00FB2DB1" w:rsidP="00FB2DB1">
      <w:pPr>
        <w:pStyle w:val="Field01"/>
        <w:rPr>
          <w:rtl/>
        </w:rPr>
      </w:pPr>
    </w:p>
    <w:p w14:paraId="1050521D" w14:textId="77777777" w:rsidR="00FB2DB1" w:rsidRDefault="00FB2DB1" w:rsidP="00FB2DB1">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12033FE4"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6ACFDD" w14:textId="77777777" w:rsidR="00FB2DB1" w:rsidRPr="001F6322" w:rsidRDefault="00FB2DB1" w:rsidP="00AF5CF1">
            <w:pPr>
              <w:pStyle w:val="noteshead"/>
              <w:rPr>
                <w:rtl/>
              </w:rPr>
            </w:pPr>
            <w:r w:rsidRPr="001F6322">
              <w:rPr>
                <w:rtl/>
              </w:rPr>
              <w:t>תאר ופרט את הנושאים הבאים:</w:t>
            </w:r>
          </w:p>
          <w:p w14:paraId="40B54D5E" w14:textId="77777777" w:rsidR="00FB2DB1" w:rsidRPr="001F6322" w:rsidRDefault="00FB2DB1" w:rsidP="00AF5CF1">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0665E133" w14:textId="77777777" w:rsidR="00FB2DB1" w:rsidRPr="001F6322" w:rsidRDefault="00FB2DB1" w:rsidP="00AF5CF1">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0D7D1109" w14:textId="77777777" w:rsidR="00FB2DB1" w:rsidRPr="00A722C6" w:rsidRDefault="00FB2DB1" w:rsidP="00AF5CF1">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21B6DB75" w14:textId="77777777" w:rsidR="00FB2DB1" w:rsidRDefault="00FB2DB1" w:rsidP="00FB2DB1">
      <w:pPr>
        <w:pStyle w:val="Field01"/>
      </w:pPr>
    </w:p>
    <w:p w14:paraId="7F0DD1DF" w14:textId="77777777" w:rsidR="00FB2DB1" w:rsidRPr="00185E47" w:rsidRDefault="00FB2DB1" w:rsidP="00FB2DB1">
      <w:pPr>
        <w:pStyle w:val="Field01"/>
        <w:rPr>
          <w:rtl/>
        </w:rPr>
      </w:pPr>
      <w:bookmarkStart w:id="154" w:name="saeif_3620"/>
    </w:p>
    <w:p w14:paraId="503944F5" w14:textId="77777777" w:rsidR="00FB2DB1" w:rsidRPr="001F6322" w:rsidRDefault="00FB2DB1" w:rsidP="00FB2DB1">
      <w:pPr>
        <w:pStyle w:val="Norm"/>
        <w:rPr>
          <w:rtl/>
        </w:rPr>
      </w:pPr>
      <w:permStart w:id="1098276558" w:edGrp="everyone"/>
      <w:r w:rsidRPr="001F6322">
        <w:rPr>
          <w:rtl/>
        </w:rPr>
        <w:t>הזן טקסט כאן...</w:t>
      </w:r>
    </w:p>
    <w:permEnd w:id="1098276558"/>
    <w:p w14:paraId="4017490A" w14:textId="77777777" w:rsidR="00FB2DB1" w:rsidRPr="001F6322" w:rsidRDefault="00FB2DB1" w:rsidP="00FB2DB1">
      <w:pPr>
        <w:pStyle w:val="Field10"/>
        <w:rPr>
          <w:rtl/>
        </w:rPr>
      </w:pPr>
    </w:p>
    <w:bookmarkEnd w:id="154"/>
    <w:p w14:paraId="5859DCE6" w14:textId="77777777" w:rsidR="00FB2DB1" w:rsidRPr="001F6322" w:rsidRDefault="00FB2DB1" w:rsidP="00FB2DB1">
      <w:pPr>
        <w:pStyle w:val="Field01"/>
        <w:rPr>
          <w:rtl/>
        </w:rPr>
      </w:pPr>
    </w:p>
    <w:p w14:paraId="442B2297" w14:textId="77777777" w:rsidR="00FB2DB1" w:rsidRPr="000C062F" w:rsidRDefault="00FB2DB1" w:rsidP="00FB2DB1">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373B198A"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DAD572" w14:textId="77777777" w:rsidR="00FB2DB1" w:rsidRPr="001F6322" w:rsidRDefault="00FB2DB1" w:rsidP="00AF5CF1">
            <w:pPr>
              <w:pStyle w:val="noteshead"/>
              <w:rPr>
                <w:rtl/>
              </w:rPr>
            </w:pPr>
            <w:r w:rsidRPr="001F6322">
              <w:rPr>
                <w:rtl/>
              </w:rPr>
              <w:t>תאר ופרט את הנושאים הבאים:</w:t>
            </w:r>
          </w:p>
          <w:p w14:paraId="773B410A" w14:textId="77777777" w:rsidR="00FB2DB1" w:rsidRPr="001F6322" w:rsidRDefault="00FB2DB1" w:rsidP="00AF5CF1">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714F952D" w14:textId="77777777" w:rsidR="00FB2DB1" w:rsidRDefault="00FB2DB1" w:rsidP="00FB2DB1">
      <w:pPr>
        <w:pStyle w:val="Field01"/>
      </w:pPr>
    </w:p>
    <w:p w14:paraId="151ADB95" w14:textId="77777777" w:rsidR="00FB2DB1" w:rsidRPr="00185E47" w:rsidRDefault="00FB2DB1" w:rsidP="00FB2DB1">
      <w:pPr>
        <w:pStyle w:val="Field01"/>
        <w:rPr>
          <w:rtl/>
        </w:rPr>
      </w:pPr>
      <w:bookmarkStart w:id="155" w:name="saeif_3630"/>
    </w:p>
    <w:p w14:paraId="42669CE6" w14:textId="77777777" w:rsidR="00FB2DB1" w:rsidRPr="001F6322" w:rsidRDefault="00FB2DB1" w:rsidP="00FB2DB1">
      <w:pPr>
        <w:pStyle w:val="Norm"/>
        <w:rPr>
          <w:rtl/>
        </w:rPr>
      </w:pPr>
      <w:permStart w:id="134751921" w:edGrp="everyone"/>
      <w:r w:rsidRPr="001F6322">
        <w:rPr>
          <w:rtl/>
        </w:rPr>
        <w:t>הזן טקסט כאן...</w:t>
      </w:r>
    </w:p>
    <w:permEnd w:id="134751921"/>
    <w:p w14:paraId="759DFF1D" w14:textId="77777777" w:rsidR="00FB2DB1" w:rsidRPr="001F6322" w:rsidRDefault="00FB2DB1" w:rsidP="00FB2DB1">
      <w:pPr>
        <w:pStyle w:val="Field10"/>
        <w:rPr>
          <w:rtl/>
        </w:rPr>
      </w:pPr>
    </w:p>
    <w:bookmarkEnd w:id="155"/>
    <w:p w14:paraId="4950FA63" w14:textId="77777777" w:rsidR="00FB2DB1" w:rsidRPr="001F6322" w:rsidRDefault="00FB2DB1" w:rsidP="00FB2DB1">
      <w:pPr>
        <w:pStyle w:val="Field01"/>
        <w:rPr>
          <w:rtl/>
        </w:rPr>
      </w:pPr>
    </w:p>
    <w:p w14:paraId="24E15051" w14:textId="77777777" w:rsidR="00FB2DB1" w:rsidRPr="000C062F" w:rsidRDefault="00FB2DB1" w:rsidP="00FB2DB1">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ECA35D2"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D30A31" w14:textId="77777777" w:rsidR="00FB2DB1" w:rsidRPr="001F6322" w:rsidRDefault="00FB2DB1" w:rsidP="00AF5CF1">
            <w:pPr>
              <w:pStyle w:val="noteshead"/>
            </w:pPr>
            <w:r w:rsidRPr="001F6322">
              <w:rPr>
                <w:rtl/>
              </w:rPr>
              <w:t>תאר ופרט את הנושאים הבאים:</w:t>
            </w:r>
          </w:p>
          <w:p w14:paraId="253AE0AE" w14:textId="77777777" w:rsidR="00FB2DB1" w:rsidRPr="001F6322" w:rsidRDefault="00FB2DB1" w:rsidP="00AF5CF1">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0E7FA57D" w14:textId="77777777" w:rsidR="00FB2DB1" w:rsidRDefault="00FB2DB1" w:rsidP="00FB2DB1">
      <w:pPr>
        <w:pStyle w:val="Field01"/>
      </w:pPr>
    </w:p>
    <w:p w14:paraId="51FC6AF9" w14:textId="77777777" w:rsidR="00FB2DB1" w:rsidRPr="00785317" w:rsidRDefault="00FB2DB1" w:rsidP="00FB2DB1">
      <w:pPr>
        <w:pStyle w:val="Field01"/>
        <w:rPr>
          <w:rtl/>
        </w:rPr>
      </w:pPr>
      <w:bookmarkStart w:id="156" w:name="saeif_3650"/>
    </w:p>
    <w:p w14:paraId="5BA0C5FF" w14:textId="77777777" w:rsidR="00FB2DB1" w:rsidRPr="001F6322" w:rsidRDefault="00FB2DB1" w:rsidP="00FB2DB1">
      <w:pPr>
        <w:pStyle w:val="Norm"/>
        <w:rPr>
          <w:rtl/>
        </w:rPr>
      </w:pPr>
      <w:permStart w:id="1492790787" w:edGrp="everyone"/>
      <w:r w:rsidRPr="001F6322">
        <w:rPr>
          <w:rtl/>
        </w:rPr>
        <w:t>הזן טקסט כאן...</w:t>
      </w:r>
    </w:p>
    <w:permEnd w:id="1492790787"/>
    <w:p w14:paraId="41D8A4EC" w14:textId="77777777" w:rsidR="00FB2DB1" w:rsidRPr="001F6322" w:rsidRDefault="00FB2DB1" w:rsidP="00FB2DB1">
      <w:pPr>
        <w:pStyle w:val="Field10"/>
        <w:rPr>
          <w:rtl/>
        </w:rPr>
      </w:pPr>
    </w:p>
    <w:bookmarkEnd w:id="156"/>
    <w:p w14:paraId="2F3BD10B" w14:textId="77777777" w:rsidR="00FB2DB1" w:rsidRPr="001F6322" w:rsidRDefault="00FB2DB1" w:rsidP="00FB2DB1">
      <w:pPr>
        <w:pStyle w:val="Field01"/>
        <w:rPr>
          <w:rtl/>
        </w:rPr>
      </w:pPr>
    </w:p>
    <w:p w14:paraId="5C0DB154" w14:textId="77777777" w:rsidR="00FB2DB1" w:rsidRDefault="00FB2DB1" w:rsidP="00FB2DB1">
      <w:pPr>
        <w:pStyle w:val="Heading2"/>
        <w:framePr w:wrap="notBeside"/>
      </w:pPr>
      <w:bookmarkStart w:id="157" w:name="_Hlk43741036"/>
      <w:r w:rsidRPr="00F73865">
        <w:rPr>
          <w:rtl/>
        </w:rPr>
        <w:t>סטטוס פיתוח יכולות המוצר</w:t>
      </w:r>
    </w:p>
    <w:p w14:paraId="1458CBBE" w14:textId="77777777" w:rsidR="00FB2DB1" w:rsidRPr="00AD6C7C" w:rsidRDefault="00FB2DB1" w:rsidP="00FB2DB1">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FB2DB1" w:rsidRPr="00CA2203" w14:paraId="7A1E4449" w14:textId="77777777" w:rsidTr="00AF5CF1">
        <w:trPr>
          <w:trHeight w:hRule="exact" w:val="283"/>
          <w:jc w:val="center"/>
        </w:trPr>
        <w:tc>
          <w:tcPr>
            <w:tcW w:w="195" w:type="pct"/>
            <w:shd w:val="clear" w:color="auto" w:fill="CCCCCC"/>
            <w:vAlign w:val="center"/>
          </w:tcPr>
          <w:bookmarkEnd w:id="157" w:displacedByCustomXml="next"/>
          <w:bookmarkStart w:id="158" w:name="table_3610_head" w:displacedByCustomXml="next"/>
          <w:bookmarkStart w:id="159" w:name="table_3610" w:displacedByCustomXml="next"/>
          <w:sdt>
            <w:sdtPr>
              <w:rPr>
                <w:rFonts w:hint="cs"/>
                <w:rtl/>
              </w:rPr>
              <w:id w:val="-895819308"/>
              <w:lock w:val="sdtLocked"/>
              <w:placeholder>
                <w:docPart w:val="F95D89AE03C54E97961646A4D4644B3A"/>
              </w:placeholder>
            </w:sdtPr>
            <w:sdtEndPr/>
            <w:sdtContent>
              <w:p w14:paraId="2D8D04E7" w14:textId="77777777" w:rsidR="00FB2DB1" w:rsidRPr="00F73865" w:rsidRDefault="00FB2DB1" w:rsidP="00AF5CF1">
                <w:pPr>
                  <w:pStyle w:val="TableTitle"/>
                  <w:rPr>
                    <w:b w:val="0"/>
                    <w:bCs w:val="0"/>
                    <w:rtl/>
                  </w:rPr>
                </w:pPr>
                <w:r>
                  <w:rPr>
                    <w:rFonts w:hint="cs"/>
                    <w:rtl/>
                  </w:rPr>
                  <w:t>#</w:t>
                </w:r>
              </w:p>
            </w:sdtContent>
          </w:sdt>
        </w:tc>
        <w:tc>
          <w:tcPr>
            <w:tcW w:w="1770" w:type="pct"/>
            <w:shd w:val="clear" w:color="auto" w:fill="CCCCCC"/>
            <w:vAlign w:val="center"/>
          </w:tcPr>
          <w:p w14:paraId="1601D355" w14:textId="77777777" w:rsidR="00FB2DB1" w:rsidRPr="00B86178" w:rsidRDefault="00FB2DB1" w:rsidP="00AF5CF1">
            <w:pPr>
              <w:pStyle w:val="TableTitle"/>
              <w:rPr>
                <w:rtl/>
              </w:rPr>
            </w:pPr>
            <w:r w:rsidRPr="004C208C">
              <w:rPr>
                <w:rtl/>
              </w:rPr>
              <w:t>תיאור  היכולת</w:t>
            </w:r>
          </w:p>
        </w:tc>
        <w:tc>
          <w:tcPr>
            <w:tcW w:w="1518" w:type="pct"/>
            <w:shd w:val="clear" w:color="auto" w:fill="CCCCCC"/>
            <w:vAlign w:val="center"/>
          </w:tcPr>
          <w:p w14:paraId="5F152D4F" w14:textId="77777777" w:rsidR="00FB2DB1" w:rsidRPr="00B86178" w:rsidRDefault="00FB2DB1" w:rsidP="00AF5CF1">
            <w:pPr>
              <w:pStyle w:val="TableTitle"/>
            </w:pPr>
            <w:r w:rsidRPr="004C208C">
              <w:rPr>
                <w:rtl/>
              </w:rPr>
              <w:t>מצב בתחילת התקופה הנדונה</w:t>
            </w:r>
          </w:p>
        </w:tc>
        <w:tc>
          <w:tcPr>
            <w:tcW w:w="1517" w:type="pct"/>
            <w:shd w:val="clear" w:color="auto" w:fill="CCCCCC"/>
            <w:vAlign w:val="center"/>
          </w:tcPr>
          <w:p w14:paraId="4A7809D6" w14:textId="77777777" w:rsidR="00FB2DB1" w:rsidRPr="00B86178" w:rsidRDefault="00FB2DB1" w:rsidP="00AF5CF1">
            <w:pPr>
              <w:pStyle w:val="TableTitle"/>
            </w:pPr>
            <w:r w:rsidRPr="004C208C">
              <w:rPr>
                <w:rtl/>
              </w:rPr>
              <w:t>מצב בסיום התקופה הנדונה</w:t>
            </w:r>
          </w:p>
        </w:tc>
      </w:tr>
      <w:bookmarkEnd w:id="158"/>
    </w:tbl>
    <w:p w14:paraId="762E93C9" w14:textId="77777777" w:rsidR="00FB2DB1" w:rsidRPr="00B0624F" w:rsidRDefault="00FB2DB1" w:rsidP="00FB2DB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FB2DB1" w:rsidRPr="00CA2203" w14:paraId="042CD0E3" w14:textId="77777777" w:rsidTr="00AF5CF1">
        <w:trPr>
          <w:trHeight w:val="284"/>
          <w:jc w:val="center"/>
        </w:trPr>
        <w:tc>
          <w:tcPr>
            <w:tcW w:w="195" w:type="pct"/>
            <w:shd w:val="clear" w:color="auto" w:fill="FFFFFF" w:themeFill="background1"/>
            <w:vAlign w:val="center"/>
          </w:tcPr>
          <w:permStart w:id="872549717" w:edGrp="everyone" w:displacedByCustomXml="next"/>
          <w:bookmarkStart w:id="160" w:name="table_3610_body" w:displacedByCustomXml="next"/>
          <w:sdt>
            <w:sdtPr>
              <w:rPr>
                <w:rFonts w:hint="cs"/>
                <w:rtl/>
              </w:rPr>
              <w:id w:val="288942034"/>
              <w:lock w:val="sdtLocked"/>
              <w:placeholder>
                <w:docPart w:val="4770900D3C3043EC996B874FE27C2239"/>
              </w:placeholder>
            </w:sdtPr>
            <w:sdtEndPr/>
            <w:sdtContent>
              <w:p w14:paraId="73E87C2E" w14:textId="77777777" w:rsidR="00FB2DB1" w:rsidRPr="00F73865" w:rsidRDefault="00FB2DB1" w:rsidP="00AF5CF1">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38F0DBC9" w14:textId="77777777" w:rsidR="00FB2DB1" w:rsidRPr="0092587A" w:rsidRDefault="00FB2DB1" w:rsidP="00AF5CF1">
            <w:pPr>
              <w:pStyle w:val="TableCell"/>
              <w:jc w:val="center"/>
              <w:rPr>
                <w:rtl/>
              </w:rPr>
            </w:pPr>
          </w:p>
        </w:tc>
        <w:tc>
          <w:tcPr>
            <w:tcW w:w="1518" w:type="pct"/>
            <w:shd w:val="clear" w:color="auto" w:fill="FFFFFF" w:themeFill="background1"/>
            <w:vAlign w:val="center"/>
          </w:tcPr>
          <w:p w14:paraId="0B2C773A" w14:textId="77777777" w:rsidR="00FB2DB1" w:rsidRPr="0092587A" w:rsidRDefault="00FB2DB1" w:rsidP="00AF5CF1">
            <w:pPr>
              <w:pStyle w:val="TableCell"/>
              <w:jc w:val="center"/>
            </w:pPr>
          </w:p>
        </w:tc>
        <w:tc>
          <w:tcPr>
            <w:tcW w:w="1517" w:type="pct"/>
            <w:shd w:val="clear" w:color="auto" w:fill="FFFFFF" w:themeFill="background1"/>
            <w:vAlign w:val="center"/>
          </w:tcPr>
          <w:p w14:paraId="43E6B14E" w14:textId="77777777" w:rsidR="00FB2DB1" w:rsidRPr="0092587A" w:rsidRDefault="00FB2DB1" w:rsidP="00AF5CF1">
            <w:pPr>
              <w:pStyle w:val="TableCell"/>
              <w:jc w:val="center"/>
            </w:pPr>
          </w:p>
        </w:tc>
      </w:tr>
      <w:tr w:rsidR="00FB2DB1" w:rsidRPr="00CA2203" w14:paraId="14EC4187" w14:textId="77777777" w:rsidTr="00AF5CF1">
        <w:trPr>
          <w:trHeight w:val="284"/>
          <w:jc w:val="center"/>
        </w:trPr>
        <w:tc>
          <w:tcPr>
            <w:tcW w:w="195" w:type="pct"/>
            <w:shd w:val="clear" w:color="auto" w:fill="FFFFFF" w:themeFill="background1"/>
            <w:vAlign w:val="center"/>
          </w:tcPr>
          <w:p w14:paraId="465635E2" w14:textId="77777777" w:rsidR="00FB2DB1" w:rsidRDefault="00FB2DB1" w:rsidP="00AF5CF1">
            <w:pPr>
              <w:pStyle w:val="TableTitle"/>
              <w:rPr>
                <w:rtl/>
              </w:rPr>
            </w:pPr>
            <w:r>
              <w:rPr>
                <w:rFonts w:hint="cs"/>
                <w:rtl/>
              </w:rPr>
              <w:t>2</w:t>
            </w:r>
          </w:p>
        </w:tc>
        <w:tc>
          <w:tcPr>
            <w:tcW w:w="1770" w:type="pct"/>
            <w:shd w:val="clear" w:color="auto" w:fill="FFFFFF" w:themeFill="background1"/>
            <w:vAlign w:val="center"/>
          </w:tcPr>
          <w:p w14:paraId="745DF963" w14:textId="77777777" w:rsidR="00FB2DB1" w:rsidRPr="0092587A" w:rsidRDefault="00FB2DB1" w:rsidP="00AF5CF1">
            <w:pPr>
              <w:pStyle w:val="TableCell"/>
              <w:jc w:val="center"/>
              <w:rPr>
                <w:rtl/>
              </w:rPr>
            </w:pPr>
          </w:p>
        </w:tc>
        <w:tc>
          <w:tcPr>
            <w:tcW w:w="1518" w:type="pct"/>
            <w:shd w:val="clear" w:color="auto" w:fill="FFFFFF" w:themeFill="background1"/>
            <w:vAlign w:val="center"/>
          </w:tcPr>
          <w:p w14:paraId="54354672" w14:textId="77777777" w:rsidR="00FB2DB1" w:rsidRPr="0092587A" w:rsidRDefault="00FB2DB1" w:rsidP="00AF5CF1">
            <w:pPr>
              <w:pStyle w:val="TableCell"/>
              <w:jc w:val="center"/>
            </w:pPr>
          </w:p>
        </w:tc>
        <w:tc>
          <w:tcPr>
            <w:tcW w:w="1517" w:type="pct"/>
            <w:shd w:val="clear" w:color="auto" w:fill="FFFFFF" w:themeFill="background1"/>
            <w:vAlign w:val="center"/>
          </w:tcPr>
          <w:p w14:paraId="1ADC6A71" w14:textId="77777777" w:rsidR="00FB2DB1" w:rsidRPr="0092587A" w:rsidRDefault="00FB2DB1" w:rsidP="00AF5CF1">
            <w:pPr>
              <w:pStyle w:val="TableCell"/>
              <w:jc w:val="center"/>
            </w:pPr>
          </w:p>
        </w:tc>
      </w:tr>
      <w:tr w:rsidR="00FB2DB1" w:rsidRPr="00CA2203" w14:paraId="34260EC7" w14:textId="77777777" w:rsidTr="00AF5CF1">
        <w:trPr>
          <w:trHeight w:val="284"/>
          <w:jc w:val="center"/>
        </w:trPr>
        <w:tc>
          <w:tcPr>
            <w:tcW w:w="195" w:type="pct"/>
            <w:shd w:val="clear" w:color="auto" w:fill="FFFFFF" w:themeFill="background1"/>
            <w:vAlign w:val="center"/>
          </w:tcPr>
          <w:p w14:paraId="469A8EAA" w14:textId="77777777" w:rsidR="00FB2DB1" w:rsidRDefault="00FB2DB1" w:rsidP="00AF5CF1">
            <w:pPr>
              <w:pStyle w:val="TableTitle"/>
              <w:rPr>
                <w:rtl/>
              </w:rPr>
            </w:pPr>
            <w:r>
              <w:rPr>
                <w:rFonts w:hint="cs"/>
                <w:rtl/>
              </w:rPr>
              <w:t>3</w:t>
            </w:r>
          </w:p>
        </w:tc>
        <w:tc>
          <w:tcPr>
            <w:tcW w:w="1770" w:type="pct"/>
            <w:shd w:val="clear" w:color="auto" w:fill="FFFFFF" w:themeFill="background1"/>
            <w:vAlign w:val="center"/>
          </w:tcPr>
          <w:p w14:paraId="325FF98F" w14:textId="77777777" w:rsidR="00FB2DB1" w:rsidRPr="0092587A" w:rsidRDefault="00FB2DB1" w:rsidP="00AF5CF1">
            <w:pPr>
              <w:pStyle w:val="TableCell"/>
              <w:jc w:val="center"/>
              <w:rPr>
                <w:rtl/>
              </w:rPr>
            </w:pPr>
          </w:p>
        </w:tc>
        <w:tc>
          <w:tcPr>
            <w:tcW w:w="1518" w:type="pct"/>
            <w:shd w:val="clear" w:color="auto" w:fill="FFFFFF" w:themeFill="background1"/>
            <w:vAlign w:val="center"/>
          </w:tcPr>
          <w:p w14:paraId="26F5A8B6" w14:textId="77777777" w:rsidR="00FB2DB1" w:rsidRPr="0092587A" w:rsidRDefault="00FB2DB1" w:rsidP="00AF5CF1">
            <w:pPr>
              <w:pStyle w:val="TableCell"/>
              <w:jc w:val="center"/>
            </w:pPr>
          </w:p>
        </w:tc>
        <w:tc>
          <w:tcPr>
            <w:tcW w:w="1517" w:type="pct"/>
            <w:shd w:val="clear" w:color="auto" w:fill="FFFFFF" w:themeFill="background1"/>
            <w:vAlign w:val="center"/>
          </w:tcPr>
          <w:p w14:paraId="395605B7" w14:textId="77777777" w:rsidR="00FB2DB1" w:rsidRPr="0092587A" w:rsidRDefault="00FB2DB1" w:rsidP="00AF5CF1">
            <w:pPr>
              <w:pStyle w:val="TableCell"/>
              <w:jc w:val="center"/>
            </w:pPr>
          </w:p>
        </w:tc>
      </w:tr>
      <w:bookmarkEnd w:id="159"/>
      <w:bookmarkEnd w:id="160"/>
      <w:permEnd w:id="872549717"/>
    </w:tbl>
    <w:p w14:paraId="3311C535" w14:textId="77777777" w:rsidR="00FB2DB1" w:rsidRDefault="00FB2DB1" w:rsidP="00FB2DB1">
      <w:pPr>
        <w:pStyle w:val="Norm"/>
        <w:rPr>
          <w:rtl/>
        </w:rPr>
      </w:pPr>
    </w:p>
    <w:p w14:paraId="1F53C370" w14:textId="77777777" w:rsidR="00FB2DB1" w:rsidRPr="000C062F" w:rsidRDefault="00FB2DB1" w:rsidP="00FB2DB1">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F5AA2D4"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7D61C6" w14:textId="77777777" w:rsidR="00FB2DB1" w:rsidRPr="001F6322" w:rsidRDefault="00FB2DB1" w:rsidP="00AF5CF1">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41CCAB6" w14:textId="6707EA4D" w:rsidR="00FB2DB1" w:rsidRPr="00986F1A" w:rsidRDefault="00FB2DB1" w:rsidP="00AF5CF1">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w:t>
            </w:r>
            <w:r w:rsidR="00666B08">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p w14:paraId="1F99839B" w14:textId="6A195007" w:rsidR="00FB2DB1" w:rsidRPr="00714283" w:rsidRDefault="00FB2DB1" w:rsidP="00AF5CF1">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xml:space="preserve">) </w:t>
            </w:r>
            <w:r w:rsidR="00666B08">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332590D5" w14:textId="77777777" w:rsidR="00FB2DB1" w:rsidRDefault="00FB2DB1" w:rsidP="00FB2DB1">
      <w:pPr>
        <w:pStyle w:val="Field01"/>
      </w:pPr>
    </w:p>
    <w:p w14:paraId="433211D9" w14:textId="77777777" w:rsidR="00FB2DB1" w:rsidRPr="00344862" w:rsidRDefault="00FB2DB1" w:rsidP="00FB2DB1">
      <w:pPr>
        <w:pStyle w:val="Field01"/>
        <w:rPr>
          <w:rtl/>
        </w:rPr>
      </w:pPr>
      <w:bookmarkStart w:id="161" w:name="saeif_3660"/>
    </w:p>
    <w:p w14:paraId="72E37CD5" w14:textId="77777777" w:rsidR="00FB2DB1" w:rsidRPr="001F6322" w:rsidRDefault="00FB2DB1" w:rsidP="00FB2DB1">
      <w:pPr>
        <w:pStyle w:val="Norm"/>
        <w:rPr>
          <w:rtl/>
        </w:rPr>
      </w:pPr>
      <w:permStart w:id="669716237" w:edGrp="everyone"/>
      <w:r w:rsidRPr="001F6322">
        <w:rPr>
          <w:rtl/>
        </w:rPr>
        <w:t>הזן טקסט כאן...</w:t>
      </w:r>
    </w:p>
    <w:permEnd w:id="669716237"/>
    <w:p w14:paraId="1C38F0C4" w14:textId="77777777" w:rsidR="00FB2DB1" w:rsidRPr="001F6322" w:rsidRDefault="00FB2DB1" w:rsidP="00FB2DB1">
      <w:pPr>
        <w:pStyle w:val="Field10"/>
        <w:rPr>
          <w:rtl/>
        </w:rPr>
      </w:pPr>
    </w:p>
    <w:bookmarkEnd w:id="161"/>
    <w:p w14:paraId="4F794C92" w14:textId="77777777" w:rsidR="00FB2DB1" w:rsidRPr="001F6322" w:rsidRDefault="00FB2DB1" w:rsidP="00FB2DB1">
      <w:pPr>
        <w:pStyle w:val="Field01"/>
        <w:rPr>
          <w:rtl/>
        </w:rPr>
      </w:pPr>
    </w:p>
    <w:p w14:paraId="384126F4" w14:textId="68428D5D" w:rsidR="00FB2DB1" w:rsidRDefault="00666B08" w:rsidP="00FB2DB1">
      <w:pPr>
        <w:pStyle w:val="Heading1"/>
        <w:framePr w:wrap="notBeside"/>
      </w:pPr>
      <w:bookmarkStart w:id="162" w:name="_Toc113279302"/>
      <w:r>
        <w:rPr>
          <w:rtl/>
        </w:rPr>
        <w:t>תוכנית וביצוע הפיילוט</w:t>
      </w:r>
      <w:r w:rsidR="00FB2DB1">
        <w:rPr>
          <w:rFonts w:hint="cs"/>
          <w:rtl/>
        </w:rPr>
        <w:t xml:space="preserve"> הרב שנתית</w:t>
      </w:r>
      <w:bookmarkEnd w:id="1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F00E3FE"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8031BD" w14:textId="77777777" w:rsidR="00FB2DB1" w:rsidRPr="00442B19" w:rsidRDefault="00FB2DB1" w:rsidP="00AF5CF1">
            <w:pPr>
              <w:pStyle w:val="notesbullet"/>
              <w:rPr>
                <w:rtl/>
              </w:rPr>
            </w:pPr>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שנתית</w:t>
            </w:r>
          </w:p>
        </w:tc>
      </w:tr>
    </w:tbl>
    <w:p w14:paraId="10377A4B" w14:textId="77777777" w:rsidR="00FB2DB1" w:rsidRPr="00D1729E" w:rsidRDefault="00FB2DB1" w:rsidP="00FB2DB1">
      <w:pPr>
        <w:pStyle w:val="Norm"/>
        <w:rPr>
          <w:sz w:val="2"/>
          <w:szCs w:val="2"/>
        </w:rPr>
      </w:pPr>
    </w:p>
    <w:p w14:paraId="3B5B3BD4" w14:textId="77777777" w:rsidR="00FB2DB1" w:rsidRPr="006701C1" w:rsidRDefault="00FB2DB1" w:rsidP="00FB2DB1">
      <w:pPr>
        <w:pStyle w:val="Norm"/>
        <w:rPr>
          <w:sz w:val="2"/>
          <w:szCs w:val="2"/>
          <w:rtl/>
        </w:rPr>
      </w:pPr>
    </w:p>
    <w:p w14:paraId="4EAA6AF9" w14:textId="2464E85E" w:rsidR="00FB2DB1" w:rsidRDefault="00FB2DB1" w:rsidP="00FB2DB1">
      <w:pPr>
        <w:pStyle w:val="Heading2"/>
        <w:framePr w:wrap="notBeside"/>
      </w:pPr>
      <w:r>
        <w:rPr>
          <w:rFonts w:hint="cs"/>
          <w:rtl/>
        </w:rPr>
        <w:t>רשימת</w:t>
      </w:r>
      <w:r>
        <w:rPr>
          <w:rtl/>
        </w:rPr>
        <w:t xml:space="preserve"> </w:t>
      </w:r>
      <w:r w:rsidR="00666B08">
        <w:rPr>
          <w:rtl/>
        </w:rPr>
        <w:t>המשימות</w:t>
      </w:r>
      <w:r w:rsidRPr="004027B7">
        <w:rPr>
          <w:rtl/>
        </w:rPr>
        <w:t xml:space="preserve">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67945FD"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D6C0D3" w14:textId="4E333690" w:rsidR="00FB2DB1" w:rsidRPr="000E5D07" w:rsidRDefault="00FB2DB1" w:rsidP="00AF5CF1">
            <w:pPr>
              <w:pStyle w:val="notesnumer"/>
            </w:pPr>
            <w:bookmarkStart w:id="163"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666B08">
              <w:rPr>
                <w:rFonts w:hint="cs"/>
                <w:rtl/>
              </w:rPr>
              <w:t>בבקשה זו לשם ביצוע תוכנית הפיילוט</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1BB04DD9" w14:textId="77777777" w:rsidR="00FB2DB1" w:rsidRDefault="00FB2DB1" w:rsidP="00AF5CF1">
            <w:pPr>
              <w:pStyle w:val="Norm"/>
              <w:ind w:left="284" w:hanging="284"/>
              <w:rPr>
                <w:rFonts w:asciiTheme="minorBidi" w:hAnsiTheme="minorBidi"/>
                <w:color w:val="002060"/>
                <w:sz w:val="10"/>
                <w:szCs w:val="10"/>
                <w:rtl/>
              </w:rPr>
            </w:pPr>
          </w:p>
          <w:p w14:paraId="55A74696" w14:textId="1DC1190B" w:rsidR="00FB2DB1" w:rsidRPr="00C82BDC" w:rsidRDefault="00666B08" w:rsidP="00AF5CF1">
            <w:pPr>
              <w:pStyle w:val="notesbullet"/>
              <w:rPr>
                <w:rtl/>
              </w:rPr>
            </w:pPr>
            <w:r>
              <w:rPr>
                <w:rtl/>
              </w:rPr>
              <w:t xml:space="preserve">משימה הנה פעילות הפיתוח </w:t>
            </w:r>
            <w:r w:rsidR="00FB2DB1" w:rsidRPr="00C82BDC">
              <w:rPr>
                <w:rtl/>
              </w:rPr>
              <w:t>(על כל שלביה) של רכיב או מרכיב או אבן בנין או פונקציה של ה</w:t>
            </w:r>
            <w:r w:rsidR="00FB2DB1">
              <w:rPr>
                <w:rFonts w:hint="cs"/>
                <w:rtl/>
              </w:rPr>
              <w:t>מ</w:t>
            </w:r>
            <w:r w:rsidR="00FB2DB1" w:rsidRPr="00C82BDC">
              <w:rPr>
                <w:rtl/>
              </w:rPr>
              <w:t xml:space="preserve">וצר ו/או הטכנולוגיה נשואי </w:t>
            </w:r>
            <w:r w:rsidR="00FB2DB1" w:rsidRPr="00C82BDC">
              <w:rPr>
                <w:rFonts w:hint="cs"/>
                <w:rtl/>
              </w:rPr>
              <w:t>בקשה זו</w:t>
            </w:r>
            <w:r w:rsidR="00FB2DB1" w:rsidRPr="00C82BDC">
              <w:rPr>
                <w:rtl/>
              </w:rPr>
              <w:t>, או בלוק בסכמת הבלוקים של ה</w:t>
            </w:r>
            <w:r w:rsidR="00FB2DB1">
              <w:rPr>
                <w:rFonts w:hint="cs"/>
                <w:rtl/>
              </w:rPr>
              <w:t>מ</w:t>
            </w:r>
            <w:r w:rsidR="00FB2DB1" w:rsidRPr="00C82BDC">
              <w:rPr>
                <w:rtl/>
              </w:rPr>
              <w:t>וצר.</w:t>
            </w:r>
          </w:p>
          <w:p w14:paraId="0D4BD0A5" w14:textId="77777777" w:rsidR="00FB2DB1" w:rsidRPr="00C82BDC" w:rsidRDefault="00FB2DB1" w:rsidP="00AF5CF1">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30900FDA" w14:textId="72FBE038" w:rsidR="00FB2DB1" w:rsidRPr="00C82BDC" w:rsidRDefault="00666B08" w:rsidP="00AF5CF1">
            <w:pPr>
              <w:pStyle w:val="notesbullet"/>
            </w:pPr>
            <w:r>
              <w:rPr>
                <w:rFonts w:hint="cs"/>
                <w:rtl/>
              </w:rPr>
              <w:t>בנוגע למשימת פיילוט, משימה הנה ביצוע פעילות מוגדרת באתר הפיילוט (על כל שלביה)</w:t>
            </w:r>
            <w:r w:rsidR="00FB2DB1" w:rsidRPr="00C82BDC">
              <w:rPr>
                <w:rFonts w:hint="cs"/>
                <w:rtl/>
              </w:rPr>
              <w:t xml:space="preserve"> </w:t>
            </w:r>
          </w:p>
          <w:p w14:paraId="21BCE3BB" w14:textId="77777777" w:rsidR="00FB2DB1" w:rsidRPr="00442B19" w:rsidRDefault="00FB2DB1" w:rsidP="00AF5CF1">
            <w:pPr>
              <w:pStyle w:val="notesbullet"/>
              <w:rPr>
                <w:rtl/>
              </w:rPr>
            </w:pPr>
            <w:r w:rsidRPr="00C82BDC">
              <w:rPr>
                <w:rFonts w:hint="cs"/>
                <w:rtl/>
              </w:rPr>
              <w:t>פירוט המשימות יבוצע בסעיף הבא</w:t>
            </w:r>
          </w:p>
        </w:tc>
      </w:tr>
      <w:tr w:rsidR="00FB2DB1" w:rsidRPr="00A62871" w14:paraId="1A515DB2" w14:textId="77777777" w:rsidTr="00AF5CF1">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557ED892" w14:textId="77777777" w:rsidR="00FB2DB1" w:rsidRPr="00BB58FB" w:rsidRDefault="00FB2DB1" w:rsidP="00AF5CF1">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E4734D3" w14:textId="29D24C0B" w:rsidR="00FB2DB1" w:rsidRPr="00BB58FB" w:rsidRDefault="00666B08" w:rsidP="00AF5CF1">
            <w:pPr>
              <w:pStyle w:val="notesnumer"/>
              <w:jc w:val="center"/>
              <w:rPr>
                <w:rtl/>
              </w:rPr>
            </w:pPr>
            <w:r>
              <w:rPr>
                <w:rtl/>
              </w:rPr>
              <w:t xml:space="preserve">שם המשימה אמור לענות על השאלה: “מה מפתחים?” או “מה מבצעים?” באתר הפיילוט. </w:t>
            </w:r>
          </w:p>
          <w:p w14:paraId="0CC2700D" w14:textId="77777777" w:rsidR="00FB2DB1" w:rsidRPr="00442B19" w:rsidRDefault="00FB2DB1" w:rsidP="00AF5CF1">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proofErr w:type="spellStart"/>
            <w:r w:rsidRPr="00BB58FB">
              <w:rPr>
                <w:rtl/>
              </w:rPr>
              <w:t>וכו</w:t>
            </w:r>
            <w:proofErr w:type="spellEnd"/>
            <w:r w:rsidRPr="00BB58FB">
              <w:rPr>
                <w:rtl/>
              </w:rPr>
              <w:t>'.</w:t>
            </w:r>
            <w:r>
              <w:rPr>
                <w:rFonts w:hint="cs"/>
                <w:rtl/>
              </w:rPr>
              <w:t>)</w:t>
            </w:r>
          </w:p>
        </w:tc>
      </w:tr>
      <w:tr w:rsidR="00FB2DB1" w:rsidRPr="00A62871" w14:paraId="479258DD" w14:textId="77777777" w:rsidTr="00AF5CF1">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3E842744" w14:textId="77777777" w:rsidR="00FB2DB1" w:rsidRDefault="00FB2DB1" w:rsidP="00AF5CF1">
            <w:pPr>
              <w:pStyle w:val="noteshead"/>
              <w:jc w:val="center"/>
            </w:pPr>
            <w:r>
              <w:rPr>
                <w:rFonts w:hint="cs"/>
                <w:rtl/>
              </w:rPr>
              <w:t>הערות</w:t>
            </w:r>
          </w:p>
          <w:p w14:paraId="6EE33EFB" w14:textId="77777777" w:rsidR="00FB2DB1" w:rsidRPr="00C71394" w:rsidRDefault="00FB2DB1" w:rsidP="00AF5CF1">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EF416E0" w14:textId="77777777" w:rsidR="00FB2DB1" w:rsidRPr="00C71394" w:rsidRDefault="00FB2DB1" w:rsidP="00AF5CF1">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151E543D" w14:textId="77777777" w:rsidR="00FB2DB1" w:rsidRPr="00442B19" w:rsidRDefault="00FB2DB1" w:rsidP="00AF5CF1">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63"/>
    </w:tbl>
    <w:p w14:paraId="5467F2AC" w14:textId="77777777" w:rsidR="00FB2DB1" w:rsidRPr="00703961" w:rsidRDefault="00FB2DB1" w:rsidP="00FB2DB1">
      <w:pPr>
        <w:pStyle w:val="Norm"/>
        <w:rPr>
          <w:sz w:val="2"/>
          <w:szCs w:val="2"/>
          <w:rtl/>
        </w:rPr>
      </w:pPr>
    </w:p>
    <w:p w14:paraId="13641213" w14:textId="77777777" w:rsidR="00FB2DB1" w:rsidRPr="00CF707E" w:rsidRDefault="00FB2DB1" w:rsidP="00FB2DB1">
      <w:pPr>
        <w:pStyle w:val="Norm"/>
        <w:rPr>
          <w:color w:val="0033CC"/>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B2DB1" w14:paraId="187B07A2" w14:textId="77777777" w:rsidTr="00AF5CF1">
        <w:trPr>
          <w:trHeight w:val="284"/>
          <w:jc w:val="center"/>
        </w:trPr>
        <w:tc>
          <w:tcPr>
            <w:tcW w:w="274" w:type="dxa"/>
            <w:shd w:val="clear" w:color="auto" w:fill="CCCCCC"/>
            <w:vAlign w:val="center"/>
          </w:tcPr>
          <w:p w14:paraId="0116139C" w14:textId="77777777" w:rsidR="00FB2DB1" w:rsidRDefault="00FB2DB1" w:rsidP="00AF5CF1">
            <w:pPr>
              <w:pStyle w:val="TableTitle"/>
              <w:rPr>
                <w:rtl/>
              </w:rPr>
            </w:pPr>
            <w:bookmarkStart w:id="164" w:name="table_4010_head"/>
            <w:bookmarkStart w:id="165" w:name="table_4010"/>
            <w:r>
              <w:rPr>
                <w:rFonts w:hint="cs"/>
                <w:rtl/>
              </w:rPr>
              <w:t>#</w:t>
            </w:r>
          </w:p>
        </w:tc>
        <w:tc>
          <w:tcPr>
            <w:tcW w:w="6327" w:type="dxa"/>
            <w:shd w:val="clear" w:color="auto" w:fill="CCCCCC"/>
            <w:vAlign w:val="center"/>
          </w:tcPr>
          <w:p w14:paraId="46FAFDB2" w14:textId="77777777" w:rsidR="00FB2DB1" w:rsidRDefault="00FB2DB1" w:rsidP="00AF5CF1">
            <w:pPr>
              <w:pStyle w:val="TableTitle"/>
              <w:rPr>
                <w:rtl/>
              </w:rPr>
            </w:pPr>
            <w:bookmarkStart w:id="166"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66"/>
          </w:p>
        </w:tc>
        <w:tc>
          <w:tcPr>
            <w:tcW w:w="1225" w:type="dxa"/>
            <w:shd w:val="clear" w:color="auto" w:fill="CCCCCC"/>
            <w:vAlign w:val="center"/>
          </w:tcPr>
          <w:p w14:paraId="25E36E15" w14:textId="77777777" w:rsidR="00FB2DB1" w:rsidRPr="00B86178" w:rsidRDefault="00FB2DB1" w:rsidP="00AF5CF1">
            <w:pPr>
              <w:pStyle w:val="TableTitle"/>
              <w:rPr>
                <w:rtl/>
              </w:rPr>
            </w:pPr>
            <w:r w:rsidRPr="00B86178">
              <w:rPr>
                <w:rtl/>
              </w:rPr>
              <w:t>מועד</w:t>
            </w:r>
            <w:r>
              <w:rPr>
                <w:rtl/>
              </w:rPr>
              <w:t xml:space="preserve"> </w:t>
            </w:r>
            <w:r w:rsidRPr="00B86178">
              <w:rPr>
                <w:rtl/>
              </w:rPr>
              <w:t>התחלה</w:t>
            </w:r>
          </w:p>
          <w:p w14:paraId="2102E775" w14:textId="77777777" w:rsidR="00FB2DB1" w:rsidRDefault="00FB2DB1" w:rsidP="00AF5CF1">
            <w:pPr>
              <w:pStyle w:val="Norm"/>
              <w:jc w:val="center"/>
              <w:rPr>
                <w:rtl/>
              </w:rPr>
            </w:pPr>
            <w:r w:rsidRPr="00A71804">
              <w:rPr>
                <w:color w:val="002060"/>
                <w:sz w:val="20"/>
                <w:szCs w:val="20"/>
              </w:rPr>
              <w:t>mm/yy</w:t>
            </w:r>
          </w:p>
        </w:tc>
        <w:tc>
          <w:tcPr>
            <w:tcW w:w="1226" w:type="dxa"/>
            <w:shd w:val="clear" w:color="auto" w:fill="CCCCCC"/>
            <w:vAlign w:val="center"/>
          </w:tcPr>
          <w:p w14:paraId="07764674" w14:textId="77777777" w:rsidR="00FB2DB1" w:rsidRPr="00B86178" w:rsidRDefault="00FB2DB1" w:rsidP="00AF5CF1">
            <w:pPr>
              <w:pStyle w:val="TableTitle"/>
              <w:rPr>
                <w:rtl/>
              </w:rPr>
            </w:pPr>
            <w:r w:rsidRPr="00B86178">
              <w:rPr>
                <w:rtl/>
              </w:rPr>
              <w:t>מועד</w:t>
            </w:r>
            <w:r>
              <w:rPr>
                <w:rtl/>
              </w:rPr>
              <w:t xml:space="preserve"> </w:t>
            </w:r>
            <w:r w:rsidRPr="00B86178">
              <w:rPr>
                <w:rtl/>
              </w:rPr>
              <w:t>סיום</w:t>
            </w:r>
          </w:p>
          <w:p w14:paraId="5F798689" w14:textId="77777777" w:rsidR="00FB2DB1" w:rsidRDefault="00FB2DB1" w:rsidP="00AF5CF1">
            <w:pPr>
              <w:pStyle w:val="Norm"/>
              <w:jc w:val="center"/>
              <w:rPr>
                <w:rtl/>
              </w:rPr>
            </w:pPr>
            <w:r w:rsidRPr="007A15D1">
              <w:rPr>
                <w:color w:val="002060"/>
                <w:sz w:val="20"/>
                <w:szCs w:val="20"/>
              </w:rPr>
              <w:t>mm/yy</w:t>
            </w:r>
          </w:p>
        </w:tc>
        <w:tc>
          <w:tcPr>
            <w:tcW w:w="570" w:type="dxa"/>
            <w:shd w:val="clear" w:color="auto" w:fill="CCCCCC"/>
            <w:vAlign w:val="center"/>
          </w:tcPr>
          <w:p w14:paraId="542B3107" w14:textId="77777777" w:rsidR="00FB2DB1" w:rsidRPr="00B86178" w:rsidRDefault="00FB2DB1" w:rsidP="00AF5CF1">
            <w:pPr>
              <w:pStyle w:val="TableTitle"/>
              <w:rPr>
                <w:rtl/>
              </w:rPr>
            </w:pPr>
            <w:r w:rsidRPr="00B86178">
              <w:rPr>
                <w:rtl/>
              </w:rPr>
              <w:t>שנות</w:t>
            </w:r>
          </w:p>
          <w:p w14:paraId="1804ABAB" w14:textId="77777777" w:rsidR="00FB2DB1" w:rsidRDefault="00FB2DB1" w:rsidP="00AF5CF1">
            <w:pPr>
              <w:pStyle w:val="TableTitle"/>
              <w:rPr>
                <w:rtl/>
              </w:rPr>
            </w:pPr>
            <w:r w:rsidRPr="00B86178">
              <w:rPr>
                <w:rtl/>
              </w:rPr>
              <w:t>אדם</w:t>
            </w:r>
          </w:p>
        </w:tc>
        <w:tc>
          <w:tcPr>
            <w:tcW w:w="1141" w:type="dxa"/>
            <w:shd w:val="clear" w:color="auto" w:fill="CCCCCC"/>
            <w:vAlign w:val="center"/>
          </w:tcPr>
          <w:p w14:paraId="063A7599" w14:textId="77777777" w:rsidR="00FB2DB1" w:rsidRPr="00B86178" w:rsidRDefault="00FB2DB1" w:rsidP="00AF5CF1">
            <w:pPr>
              <w:pStyle w:val="TableTitle"/>
              <w:rPr>
                <w:rtl/>
              </w:rPr>
            </w:pPr>
            <w:r w:rsidRPr="00B86178">
              <w:rPr>
                <w:rtl/>
              </w:rPr>
              <w:t>תקציב</w:t>
            </w:r>
            <w:r>
              <w:rPr>
                <w:rtl/>
              </w:rPr>
              <w:t xml:space="preserve"> </w:t>
            </w:r>
            <w:r w:rsidRPr="00B86178">
              <w:rPr>
                <w:rtl/>
              </w:rPr>
              <w:t>כולל</w:t>
            </w:r>
          </w:p>
          <w:p w14:paraId="0BBE2416" w14:textId="77777777" w:rsidR="00FB2DB1" w:rsidRDefault="00FB2DB1" w:rsidP="00AF5CF1">
            <w:pPr>
              <w:pStyle w:val="Norm"/>
              <w:jc w:val="center"/>
              <w:rPr>
                <w:rtl/>
              </w:rPr>
            </w:pPr>
            <w:r w:rsidRPr="007A15D1">
              <w:rPr>
                <w:color w:val="002060"/>
                <w:sz w:val="20"/>
                <w:szCs w:val="20"/>
                <w:rtl/>
              </w:rPr>
              <w:t>(אלפי ₪)</w:t>
            </w:r>
          </w:p>
        </w:tc>
      </w:tr>
      <w:bookmarkEnd w:id="164"/>
    </w:tbl>
    <w:p w14:paraId="42E088B3" w14:textId="77777777" w:rsidR="00FB2DB1" w:rsidRPr="005C1952" w:rsidRDefault="00FB2DB1" w:rsidP="00FB2DB1">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B2DB1" w14:paraId="6F444EB4" w14:textId="77777777" w:rsidTr="00AF5CF1">
        <w:trPr>
          <w:trHeight w:val="284"/>
          <w:jc w:val="center"/>
        </w:trPr>
        <w:tc>
          <w:tcPr>
            <w:tcW w:w="274" w:type="dxa"/>
            <w:shd w:val="clear" w:color="auto" w:fill="CCCCCC"/>
            <w:vAlign w:val="center"/>
          </w:tcPr>
          <w:permStart w:id="1739131543" w:edGrp="everyone" w:displacedByCustomXml="next"/>
          <w:bookmarkStart w:id="167" w:name="_Hlk31362905" w:displacedByCustomXml="next"/>
          <w:bookmarkStart w:id="168" w:name="table_4010_body" w:displacedByCustomXml="next"/>
          <w:sdt>
            <w:sdtPr>
              <w:rPr>
                <w:rFonts w:hint="cs"/>
                <w:b/>
                <w:bCs/>
                <w:rtl/>
              </w:rPr>
              <w:id w:val="688566974"/>
              <w:lock w:val="sdtLocked"/>
              <w:placeholder>
                <w:docPart w:val="6E88A274A30A49EDB1AD6E2B56AE44D0"/>
              </w:placeholder>
            </w:sdtPr>
            <w:sdtEndPr/>
            <w:sdtContent>
              <w:p w14:paraId="3AE9135E" w14:textId="77777777" w:rsidR="00FB2DB1" w:rsidRPr="00B6113D" w:rsidRDefault="00FB2DB1" w:rsidP="00AF5CF1">
                <w:pPr>
                  <w:pStyle w:val="Norm"/>
                  <w:jc w:val="center"/>
                  <w:rPr>
                    <w:b/>
                    <w:bCs/>
                    <w:rtl/>
                  </w:rPr>
                </w:pPr>
                <w:r w:rsidRPr="00B6113D">
                  <w:rPr>
                    <w:rFonts w:hint="cs"/>
                    <w:b/>
                    <w:bCs/>
                    <w:rtl/>
                  </w:rPr>
                  <w:t>1</w:t>
                </w:r>
              </w:p>
            </w:sdtContent>
          </w:sdt>
        </w:tc>
        <w:tc>
          <w:tcPr>
            <w:tcW w:w="6327" w:type="dxa"/>
          </w:tcPr>
          <w:p w14:paraId="1A98DCE9" w14:textId="77777777" w:rsidR="00FB2DB1" w:rsidRDefault="00FB2DB1" w:rsidP="00AF5CF1">
            <w:pPr>
              <w:pStyle w:val="TableCell"/>
              <w:ind w:right="57"/>
              <w:rPr>
                <w:rtl/>
              </w:rPr>
            </w:pPr>
          </w:p>
        </w:tc>
        <w:tc>
          <w:tcPr>
            <w:tcW w:w="1225" w:type="dxa"/>
          </w:tcPr>
          <w:p w14:paraId="755F8F5D" w14:textId="77777777" w:rsidR="00FB2DB1" w:rsidRDefault="00FB2DB1" w:rsidP="00AF5CF1">
            <w:pPr>
              <w:pStyle w:val="Norm"/>
              <w:jc w:val="center"/>
              <w:rPr>
                <w:rtl/>
              </w:rPr>
            </w:pPr>
          </w:p>
        </w:tc>
        <w:tc>
          <w:tcPr>
            <w:tcW w:w="1226" w:type="dxa"/>
          </w:tcPr>
          <w:p w14:paraId="6E0BCFE1" w14:textId="77777777" w:rsidR="00FB2DB1" w:rsidRDefault="00FB2DB1" w:rsidP="00AF5CF1">
            <w:pPr>
              <w:pStyle w:val="Norm"/>
              <w:jc w:val="center"/>
              <w:rPr>
                <w:rtl/>
              </w:rPr>
            </w:pPr>
          </w:p>
        </w:tc>
        <w:tc>
          <w:tcPr>
            <w:tcW w:w="570" w:type="dxa"/>
          </w:tcPr>
          <w:p w14:paraId="5632D68F" w14:textId="77777777" w:rsidR="00FB2DB1" w:rsidRDefault="00FB2DB1" w:rsidP="00AF5CF1">
            <w:pPr>
              <w:pStyle w:val="Norm"/>
              <w:jc w:val="center"/>
              <w:rPr>
                <w:rtl/>
              </w:rPr>
            </w:pPr>
          </w:p>
        </w:tc>
        <w:tc>
          <w:tcPr>
            <w:tcW w:w="1141" w:type="dxa"/>
          </w:tcPr>
          <w:p w14:paraId="775E1479" w14:textId="77777777" w:rsidR="00FB2DB1" w:rsidRDefault="00FB2DB1" w:rsidP="00AF5CF1">
            <w:pPr>
              <w:pStyle w:val="Norm"/>
              <w:jc w:val="center"/>
              <w:rPr>
                <w:rtl/>
              </w:rPr>
            </w:pPr>
          </w:p>
        </w:tc>
      </w:tr>
      <w:tr w:rsidR="00FB2DB1" w14:paraId="33F88C21" w14:textId="77777777" w:rsidTr="00AF5CF1">
        <w:trPr>
          <w:trHeight w:val="284"/>
          <w:jc w:val="center"/>
        </w:trPr>
        <w:tc>
          <w:tcPr>
            <w:tcW w:w="274" w:type="dxa"/>
            <w:shd w:val="clear" w:color="auto" w:fill="CCCCCC"/>
          </w:tcPr>
          <w:p w14:paraId="2A8C4D32" w14:textId="77777777" w:rsidR="00FB2DB1" w:rsidRPr="00B6113D" w:rsidRDefault="00FB2DB1" w:rsidP="00AF5CF1">
            <w:pPr>
              <w:pStyle w:val="Norm"/>
              <w:jc w:val="center"/>
              <w:rPr>
                <w:b/>
                <w:bCs/>
                <w:rtl/>
              </w:rPr>
            </w:pPr>
            <w:r w:rsidRPr="00B6113D">
              <w:rPr>
                <w:rFonts w:hint="cs"/>
                <w:b/>
                <w:bCs/>
                <w:rtl/>
              </w:rPr>
              <w:t>2</w:t>
            </w:r>
          </w:p>
        </w:tc>
        <w:tc>
          <w:tcPr>
            <w:tcW w:w="6327" w:type="dxa"/>
            <w:shd w:val="clear" w:color="auto" w:fill="E6E6E6"/>
          </w:tcPr>
          <w:p w14:paraId="637A501A" w14:textId="77777777" w:rsidR="00FB2DB1" w:rsidRDefault="00FB2DB1" w:rsidP="00AF5CF1">
            <w:pPr>
              <w:pStyle w:val="TableCell"/>
              <w:ind w:right="57"/>
              <w:rPr>
                <w:rtl/>
              </w:rPr>
            </w:pPr>
          </w:p>
        </w:tc>
        <w:tc>
          <w:tcPr>
            <w:tcW w:w="1225" w:type="dxa"/>
            <w:shd w:val="clear" w:color="auto" w:fill="E6E6E6"/>
          </w:tcPr>
          <w:p w14:paraId="665FE696" w14:textId="77777777" w:rsidR="00FB2DB1" w:rsidRDefault="00FB2DB1" w:rsidP="00AF5CF1">
            <w:pPr>
              <w:pStyle w:val="Norm"/>
              <w:jc w:val="center"/>
              <w:rPr>
                <w:rtl/>
              </w:rPr>
            </w:pPr>
          </w:p>
        </w:tc>
        <w:tc>
          <w:tcPr>
            <w:tcW w:w="1226" w:type="dxa"/>
            <w:shd w:val="clear" w:color="auto" w:fill="E6E6E6"/>
          </w:tcPr>
          <w:p w14:paraId="081DECFA" w14:textId="77777777" w:rsidR="00FB2DB1" w:rsidRDefault="00FB2DB1" w:rsidP="00AF5CF1">
            <w:pPr>
              <w:pStyle w:val="Norm"/>
              <w:jc w:val="center"/>
              <w:rPr>
                <w:rtl/>
              </w:rPr>
            </w:pPr>
          </w:p>
        </w:tc>
        <w:tc>
          <w:tcPr>
            <w:tcW w:w="570" w:type="dxa"/>
            <w:shd w:val="clear" w:color="auto" w:fill="E6E6E6"/>
          </w:tcPr>
          <w:p w14:paraId="7F18D62F" w14:textId="77777777" w:rsidR="00FB2DB1" w:rsidRDefault="00FB2DB1" w:rsidP="00AF5CF1">
            <w:pPr>
              <w:pStyle w:val="Norm"/>
              <w:jc w:val="center"/>
              <w:rPr>
                <w:rtl/>
              </w:rPr>
            </w:pPr>
          </w:p>
        </w:tc>
        <w:tc>
          <w:tcPr>
            <w:tcW w:w="1141" w:type="dxa"/>
            <w:shd w:val="clear" w:color="auto" w:fill="E6E6E6"/>
          </w:tcPr>
          <w:p w14:paraId="76DDBF15" w14:textId="77777777" w:rsidR="00FB2DB1" w:rsidRDefault="00FB2DB1" w:rsidP="00AF5CF1">
            <w:pPr>
              <w:pStyle w:val="Norm"/>
              <w:jc w:val="center"/>
              <w:rPr>
                <w:rtl/>
              </w:rPr>
            </w:pPr>
          </w:p>
        </w:tc>
      </w:tr>
      <w:tr w:rsidR="00FB2DB1" w14:paraId="38D39AA6" w14:textId="77777777" w:rsidTr="00AF5CF1">
        <w:trPr>
          <w:trHeight w:val="284"/>
          <w:jc w:val="center"/>
        </w:trPr>
        <w:tc>
          <w:tcPr>
            <w:tcW w:w="274" w:type="dxa"/>
            <w:shd w:val="clear" w:color="auto" w:fill="CCCCCC"/>
          </w:tcPr>
          <w:p w14:paraId="61249F6F" w14:textId="77777777" w:rsidR="00FB2DB1" w:rsidRPr="00B6113D" w:rsidRDefault="00FB2DB1" w:rsidP="00AF5CF1">
            <w:pPr>
              <w:pStyle w:val="Norm"/>
              <w:jc w:val="center"/>
              <w:rPr>
                <w:b/>
                <w:bCs/>
                <w:rtl/>
              </w:rPr>
            </w:pPr>
            <w:r>
              <w:rPr>
                <w:rFonts w:hint="cs"/>
                <w:b/>
                <w:bCs/>
                <w:rtl/>
              </w:rPr>
              <w:t>3</w:t>
            </w:r>
          </w:p>
        </w:tc>
        <w:tc>
          <w:tcPr>
            <w:tcW w:w="6327" w:type="dxa"/>
          </w:tcPr>
          <w:p w14:paraId="5505502C" w14:textId="77777777" w:rsidR="00FB2DB1" w:rsidRDefault="00FB2DB1" w:rsidP="00AF5CF1">
            <w:pPr>
              <w:pStyle w:val="TableCell"/>
              <w:ind w:right="57"/>
              <w:rPr>
                <w:rtl/>
              </w:rPr>
            </w:pPr>
          </w:p>
        </w:tc>
        <w:tc>
          <w:tcPr>
            <w:tcW w:w="1225" w:type="dxa"/>
          </w:tcPr>
          <w:p w14:paraId="47E18293" w14:textId="77777777" w:rsidR="00FB2DB1" w:rsidRDefault="00FB2DB1" w:rsidP="00AF5CF1">
            <w:pPr>
              <w:pStyle w:val="Norm"/>
              <w:jc w:val="center"/>
              <w:rPr>
                <w:rtl/>
              </w:rPr>
            </w:pPr>
          </w:p>
        </w:tc>
        <w:tc>
          <w:tcPr>
            <w:tcW w:w="1226" w:type="dxa"/>
          </w:tcPr>
          <w:p w14:paraId="315B0C08" w14:textId="77777777" w:rsidR="00FB2DB1" w:rsidRDefault="00FB2DB1" w:rsidP="00AF5CF1">
            <w:pPr>
              <w:pStyle w:val="Norm"/>
              <w:jc w:val="center"/>
              <w:rPr>
                <w:rtl/>
              </w:rPr>
            </w:pPr>
          </w:p>
        </w:tc>
        <w:tc>
          <w:tcPr>
            <w:tcW w:w="570" w:type="dxa"/>
          </w:tcPr>
          <w:p w14:paraId="0CE96574" w14:textId="77777777" w:rsidR="00FB2DB1" w:rsidRDefault="00FB2DB1" w:rsidP="00AF5CF1">
            <w:pPr>
              <w:pStyle w:val="Norm"/>
              <w:jc w:val="center"/>
              <w:rPr>
                <w:rtl/>
              </w:rPr>
            </w:pPr>
          </w:p>
        </w:tc>
        <w:tc>
          <w:tcPr>
            <w:tcW w:w="1141" w:type="dxa"/>
          </w:tcPr>
          <w:p w14:paraId="70E5BEBF" w14:textId="77777777" w:rsidR="00FB2DB1" w:rsidRDefault="00FB2DB1" w:rsidP="00AF5CF1">
            <w:pPr>
              <w:pStyle w:val="Norm"/>
              <w:jc w:val="center"/>
              <w:rPr>
                <w:rtl/>
              </w:rPr>
            </w:pPr>
          </w:p>
        </w:tc>
      </w:tr>
      <w:tr w:rsidR="00FB2DB1" w14:paraId="7A0A7D2C" w14:textId="77777777" w:rsidTr="00AF5CF1">
        <w:trPr>
          <w:trHeight w:val="284"/>
          <w:jc w:val="center"/>
        </w:trPr>
        <w:tc>
          <w:tcPr>
            <w:tcW w:w="274" w:type="dxa"/>
            <w:shd w:val="clear" w:color="auto" w:fill="CCCCCC"/>
          </w:tcPr>
          <w:p w14:paraId="28E0B67C" w14:textId="77777777" w:rsidR="00FB2DB1" w:rsidRPr="00B6113D" w:rsidRDefault="00FB2DB1" w:rsidP="00AF5CF1">
            <w:pPr>
              <w:pStyle w:val="Norm"/>
              <w:jc w:val="center"/>
              <w:rPr>
                <w:b/>
                <w:bCs/>
                <w:rtl/>
              </w:rPr>
            </w:pPr>
            <w:r>
              <w:rPr>
                <w:rFonts w:hint="cs"/>
                <w:b/>
                <w:bCs/>
                <w:rtl/>
              </w:rPr>
              <w:t>4</w:t>
            </w:r>
          </w:p>
        </w:tc>
        <w:tc>
          <w:tcPr>
            <w:tcW w:w="6327" w:type="dxa"/>
            <w:shd w:val="clear" w:color="auto" w:fill="E6E6E6"/>
          </w:tcPr>
          <w:p w14:paraId="4FC58744" w14:textId="77777777" w:rsidR="00FB2DB1" w:rsidRDefault="00FB2DB1" w:rsidP="00AF5CF1">
            <w:pPr>
              <w:pStyle w:val="TableCell"/>
              <w:ind w:right="57"/>
              <w:rPr>
                <w:rtl/>
              </w:rPr>
            </w:pPr>
          </w:p>
        </w:tc>
        <w:tc>
          <w:tcPr>
            <w:tcW w:w="1225" w:type="dxa"/>
            <w:shd w:val="clear" w:color="auto" w:fill="E6E6E6"/>
          </w:tcPr>
          <w:p w14:paraId="67E31BD6" w14:textId="77777777" w:rsidR="00FB2DB1" w:rsidRDefault="00FB2DB1" w:rsidP="00AF5CF1">
            <w:pPr>
              <w:pStyle w:val="Norm"/>
              <w:jc w:val="center"/>
              <w:rPr>
                <w:rtl/>
              </w:rPr>
            </w:pPr>
          </w:p>
        </w:tc>
        <w:tc>
          <w:tcPr>
            <w:tcW w:w="1226" w:type="dxa"/>
            <w:shd w:val="clear" w:color="auto" w:fill="E6E6E6"/>
          </w:tcPr>
          <w:p w14:paraId="0EAFBC4F" w14:textId="77777777" w:rsidR="00FB2DB1" w:rsidRDefault="00FB2DB1" w:rsidP="00AF5CF1">
            <w:pPr>
              <w:pStyle w:val="Norm"/>
              <w:jc w:val="center"/>
              <w:rPr>
                <w:rtl/>
              </w:rPr>
            </w:pPr>
          </w:p>
        </w:tc>
        <w:tc>
          <w:tcPr>
            <w:tcW w:w="570" w:type="dxa"/>
            <w:shd w:val="clear" w:color="auto" w:fill="E6E6E6"/>
          </w:tcPr>
          <w:p w14:paraId="06D7D4D4" w14:textId="77777777" w:rsidR="00FB2DB1" w:rsidRDefault="00FB2DB1" w:rsidP="00AF5CF1">
            <w:pPr>
              <w:pStyle w:val="Norm"/>
              <w:jc w:val="center"/>
              <w:rPr>
                <w:rtl/>
              </w:rPr>
            </w:pPr>
          </w:p>
        </w:tc>
        <w:tc>
          <w:tcPr>
            <w:tcW w:w="1141" w:type="dxa"/>
            <w:shd w:val="clear" w:color="auto" w:fill="E6E6E6"/>
          </w:tcPr>
          <w:p w14:paraId="210C9059" w14:textId="77777777" w:rsidR="00FB2DB1" w:rsidRDefault="00FB2DB1" w:rsidP="00AF5CF1">
            <w:pPr>
              <w:pStyle w:val="Norm"/>
              <w:jc w:val="center"/>
              <w:rPr>
                <w:rtl/>
              </w:rPr>
            </w:pPr>
          </w:p>
        </w:tc>
      </w:tr>
      <w:tr w:rsidR="00FB2DB1" w14:paraId="19549D47" w14:textId="77777777" w:rsidTr="00AF5CF1">
        <w:trPr>
          <w:trHeight w:val="284"/>
          <w:jc w:val="center"/>
        </w:trPr>
        <w:tc>
          <w:tcPr>
            <w:tcW w:w="274" w:type="dxa"/>
            <w:shd w:val="clear" w:color="auto" w:fill="CCCCCC"/>
          </w:tcPr>
          <w:p w14:paraId="7F70EED3" w14:textId="77777777" w:rsidR="00FB2DB1" w:rsidRPr="00B6113D" w:rsidRDefault="00FB2DB1" w:rsidP="00AF5CF1">
            <w:pPr>
              <w:pStyle w:val="Norm"/>
              <w:jc w:val="center"/>
              <w:rPr>
                <w:b/>
                <w:bCs/>
                <w:rtl/>
              </w:rPr>
            </w:pPr>
            <w:r>
              <w:rPr>
                <w:rFonts w:hint="cs"/>
                <w:b/>
                <w:bCs/>
                <w:rtl/>
              </w:rPr>
              <w:t>5</w:t>
            </w:r>
          </w:p>
        </w:tc>
        <w:tc>
          <w:tcPr>
            <w:tcW w:w="6327" w:type="dxa"/>
          </w:tcPr>
          <w:p w14:paraId="2A871FF2" w14:textId="77777777" w:rsidR="00FB2DB1" w:rsidRDefault="00FB2DB1" w:rsidP="00AF5CF1">
            <w:pPr>
              <w:pStyle w:val="TableCell"/>
              <w:ind w:right="57"/>
              <w:rPr>
                <w:rtl/>
              </w:rPr>
            </w:pPr>
          </w:p>
        </w:tc>
        <w:tc>
          <w:tcPr>
            <w:tcW w:w="1225" w:type="dxa"/>
          </w:tcPr>
          <w:p w14:paraId="1CE1542B" w14:textId="77777777" w:rsidR="00FB2DB1" w:rsidRDefault="00FB2DB1" w:rsidP="00AF5CF1">
            <w:pPr>
              <w:pStyle w:val="Norm"/>
              <w:jc w:val="center"/>
              <w:rPr>
                <w:rtl/>
              </w:rPr>
            </w:pPr>
          </w:p>
        </w:tc>
        <w:tc>
          <w:tcPr>
            <w:tcW w:w="1226" w:type="dxa"/>
          </w:tcPr>
          <w:p w14:paraId="0B66B384" w14:textId="77777777" w:rsidR="00FB2DB1" w:rsidRDefault="00FB2DB1" w:rsidP="00AF5CF1">
            <w:pPr>
              <w:pStyle w:val="Norm"/>
              <w:jc w:val="center"/>
              <w:rPr>
                <w:rtl/>
              </w:rPr>
            </w:pPr>
          </w:p>
        </w:tc>
        <w:tc>
          <w:tcPr>
            <w:tcW w:w="570" w:type="dxa"/>
          </w:tcPr>
          <w:p w14:paraId="7E0183C6" w14:textId="77777777" w:rsidR="00FB2DB1" w:rsidRDefault="00FB2DB1" w:rsidP="00AF5CF1">
            <w:pPr>
              <w:pStyle w:val="Norm"/>
              <w:jc w:val="center"/>
              <w:rPr>
                <w:rtl/>
              </w:rPr>
            </w:pPr>
          </w:p>
        </w:tc>
        <w:tc>
          <w:tcPr>
            <w:tcW w:w="1141" w:type="dxa"/>
          </w:tcPr>
          <w:p w14:paraId="1B29454F" w14:textId="77777777" w:rsidR="00FB2DB1" w:rsidRDefault="00FB2DB1" w:rsidP="00AF5CF1">
            <w:pPr>
              <w:pStyle w:val="Norm"/>
              <w:jc w:val="center"/>
              <w:rPr>
                <w:rtl/>
              </w:rPr>
            </w:pPr>
          </w:p>
        </w:tc>
      </w:tr>
      <w:tr w:rsidR="00FB2DB1" w14:paraId="0AFAB4F3" w14:textId="77777777" w:rsidTr="00AF5CF1">
        <w:trPr>
          <w:trHeight w:val="284"/>
          <w:jc w:val="center"/>
        </w:trPr>
        <w:tc>
          <w:tcPr>
            <w:tcW w:w="274" w:type="dxa"/>
            <w:shd w:val="clear" w:color="auto" w:fill="CCCCCC"/>
          </w:tcPr>
          <w:p w14:paraId="5E225B66" w14:textId="77777777" w:rsidR="00FB2DB1" w:rsidRPr="00B6113D" w:rsidRDefault="00FB2DB1" w:rsidP="00AF5CF1">
            <w:pPr>
              <w:pStyle w:val="Norm"/>
              <w:jc w:val="center"/>
              <w:rPr>
                <w:b/>
                <w:bCs/>
                <w:rtl/>
              </w:rPr>
            </w:pPr>
            <w:r>
              <w:rPr>
                <w:rFonts w:hint="cs"/>
                <w:b/>
                <w:bCs/>
                <w:rtl/>
              </w:rPr>
              <w:t>6</w:t>
            </w:r>
          </w:p>
        </w:tc>
        <w:tc>
          <w:tcPr>
            <w:tcW w:w="6327" w:type="dxa"/>
            <w:shd w:val="clear" w:color="auto" w:fill="E6E6E6"/>
          </w:tcPr>
          <w:p w14:paraId="67193124" w14:textId="77777777" w:rsidR="00FB2DB1" w:rsidRDefault="00FB2DB1" w:rsidP="00AF5CF1">
            <w:pPr>
              <w:pStyle w:val="TableCell"/>
              <w:ind w:right="57"/>
              <w:rPr>
                <w:rtl/>
              </w:rPr>
            </w:pPr>
          </w:p>
        </w:tc>
        <w:tc>
          <w:tcPr>
            <w:tcW w:w="1225" w:type="dxa"/>
            <w:shd w:val="clear" w:color="auto" w:fill="E6E6E6"/>
          </w:tcPr>
          <w:p w14:paraId="4C7F3128" w14:textId="77777777" w:rsidR="00FB2DB1" w:rsidRDefault="00FB2DB1" w:rsidP="00AF5CF1">
            <w:pPr>
              <w:pStyle w:val="Norm"/>
              <w:jc w:val="center"/>
              <w:rPr>
                <w:rtl/>
              </w:rPr>
            </w:pPr>
          </w:p>
        </w:tc>
        <w:tc>
          <w:tcPr>
            <w:tcW w:w="1226" w:type="dxa"/>
            <w:shd w:val="clear" w:color="auto" w:fill="E6E6E6"/>
          </w:tcPr>
          <w:p w14:paraId="468DA7C5" w14:textId="77777777" w:rsidR="00FB2DB1" w:rsidRDefault="00FB2DB1" w:rsidP="00AF5CF1">
            <w:pPr>
              <w:pStyle w:val="Norm"/>
              <w:jc w:val="center"/>
              <w:rPr>
                <w:rtl/>
              </w:rPr>
            </w:pPr>
          </w:p>
        </w:tc>
        <w:tc>
          <w:tcPr>
            <w:tcW w:w="570" w:type="dxa"/>
            <w:shd w:val="clear" w:color="auto" w:fill="E6E6E6"/>
          </w:tcPr>
          <w:p w14:paraId="4369FB0C" w14:textId="77777777" w:rsidR="00FB2DB1" w:rsidRDefault="00FB2DB1" w:rsidP="00AF5CF1">
            <w:pPr>
              <w:pStyle w:val="Norm"/>
              <w:jc w:val="center"/>
              <w:rPr>
                <w:rtl/>
              </w:rPr>
            </w:pPr>
          </w:p>
        </w:tc>
        <w:tc>
          <w:tcPr>
            <w:tcW w:w="1141" w:type="dxa"/>
            <w:shd w:val="clear" w:color="auto" w:fill="E6E6E6"/>
          </w:tcPr>
          <w:p w14:paraId="53D0C3F7" w14:textId="77777777" w:rsidR="00FB2DB1" w:rsidRDefault="00FB2DB1" w:rsidP="00AF5CF1">
            <w:pPr>
              <w:pStyle w:val="Norm"/>
              <w:jc w:val="center"/>
              <w:rPr>
                <w:rtl/>
              </w:rPr>
            </w:pPr>
          </w:p>
        </w:tc>
      </w:tr>
      <w:tr w:rsidR="00FB2DB1" w14:paraId="40886C00" w14:textId="77777777" w:rsidTr="00AF5CF1">
        <w:trPr>
          <w:trHeight w:val="284"/>
          <w:jc w:val="center"/>
        </w:trPr>
        <w:tc>
          <w:tcPr>
            <w:tcW w:w="274" w:type="dxa"/>
            <w:shd w:val="clear" w:color="auto" w:fill="CCCCCC"/>
          </w:tcPr>
          <w:p w14:paraId="4EFC7610" w14:textId="77777777" w:rsidR="00FB2DB1" w:rsidRPr="00B6113D" w:rsidRDefault="00FB2DB1" w:rsidP="00AF5CF1">
            <w:pPr>
              <w:pStyle w:val="Norm"/>
              <w:jc w:val="center"/>
              <w:rPr>
                <w:b/>
                <w:bCs/>
                <w:rtl/>
              </w:rPr>
            </w:pPr>
            <w:r>
              <w:rPr>
                <w:rFonts w:hint="cs"/>
                <w:b/>
                <w:bCs/>
                <w:rtl/>
              </w:rPr>
              <w:t>7</w:t>
            </w:r>
          </w:p>
        </w:tc>
        <w:tc>
          <w:tcPr>
            <w:tcW w:w="6327" w:type="dxa"/>
          </w:tcPr>
          <w:p w14:paraId="464A2EF6" w14:textId="77777777" w:rsidR="00FB2DB1" w:rsidRDefault="00FB2DB1" w:rsidP="00AF5CF1">
            <w:pPr>
              <w:pStyle w:val="TableCell"/>
              <w:ind w:right="57"/>
              <w:rPr>
                <w:rtl/>
              </w:rPr>
            </w:pPr>
          </w:p>
        </w:tc>
        <w:tc>
          <w:tcPr>
            <w:tcW w:w="1225" w:type="dxa"/>
          </w:tcPr>
          <w:p w14:paraId="26F86378" w14:textId="77777777" w:rsidR="00FB2DB1" w:rsidRDefault="00FB2DB1" w:rsidP="00AF5CF1">
            <w:pPr>
              <w:pStyle w:val="Norm"/>
              <w:jc w:val="center"/>
              <w:rPr>
                <w:rtl/>
              </w:rPr>
            </w:pPr>
          </w:p>
        </w:tc>
        <w:tc>
          <w:tcPr>
            <w:tcW w:w="1226" w:type="dxa"/>
          </w:tcPr>
          <w:p w14:paraId="220CACBE" w14:textId="77777777" w:rsidR="00FB2DB1" w:rsidRDefault="00FB2DB1" w:rsidP="00AF5CF1">
            <w:pPr>
              <w:pStyle w:val="Norm"/>
              <w:jc w:val="center"/>
              <w:rPr>
                <w:rtl/>
              </w:rPr>
            </w:pPr>
          </w:p>
        </w:tc>
        <w:tc>
          <w:tcPr>
            <w:tcW w:w="570" w:type="dxa"/>
          </w:tcPr>
          <w:p w14:paraId="5B4BA6B3" w14:textId="77777777" w:rsidR="00FB2DB1" w:rsidRDefault="00FB2DB1" w:rsidP="00AF5CF1">
            <w:pPr>
              <w:pStyle w:val="Norm"/>
              <w:jc w:val="center"/>
              <w:rPr>
                <w:rtl/>
              </w:rPr>
            </w:pPr>
          </w:p>
        </w:tc>
        <w:tc>
          <w:tcPr>
            <w:tcW w:w="1141" w:type="dxa"/>
          </w:tcPr>
          <w:p w14:paraId="00470B48" w14:textId="77777777" w:rsidR="00FB2DB1" w:rsidRDefault="00FB2DB1" w:rsidP="00AF5CF1">
            <w:pPr>
              <w:pStyle w:val="Norm"/>
              <w:jc w:val="center"/>
              <w:rPr>
                <w:rtl/>
              </w:rPr>
            </w:pPr>
          </w:p>
        </w:tc>
      </w:tr>
      <w:tr w:rsidR="00FB2DB1" w14:paraId="3BB29DCE" w14:textId="77777777" w:rsidTr="00AF5CF1">
        <w:trPr>
          <w:trHeight w:val="284"/>
          <w:jc w:val="center"/>
        </w:trPr>
        <w:tc>
          <w:tcPr>
            <w:tcW w:w="274" w:type="dxa"/>
            <w:shd w:val="clear" w:color="auto" w:fill="CCCCCC"/>
          </w:tcPr>
          <w:p w14:paraId="4CA4013C" w14:textId="77777777" w:rsidR="00FB2DB1" w:rsidRPr="00B6113D" w:rsidRDefault="00FB2DB1" w:rsidP="00AF5CF1">
            <w:pPr>
              <w:pStyle w:val="Norm"/>
              <w:jc w:val="center"/>
              <w:rPr>
                <w:b/>
                <w:bCs/>
                <w:rtl/>
              </w:rPr>
            </w:pPr>
            <w:r>
              <w:rPr>
                <w:rFonts w:hint="cs"/>
                <w:b/>
                <w:bCs/>
                <w:rtl/>
              </w:rPr>
              <w:t>8</w:t>
            </w:r>
          </w:p>
        </w:tc>
        <w:tc>
          <w:tcPr>
            <w:tcW w:w="6327" w:type="dxa"/>
            <w:shd w:val="clear" w:color="auto" w:fill="E6E6E6"/>
          </w:tcPr>
          <w:p w14:paraId="4AD03CBA" w14:textId="77777777" w:rsidR="00FB2DB1" w:rsidRDefault="00FB2DB1" w:rsidP="00AF5CF1">
            <w:pPr>
              <w:pStyle w:val="TableCell"/>
              <w:ind w:right="57"/>
              <w:rPr>
                <w:rtl/>
              </w:rPr>
            </w:pPr>
          </w:p>
        </w:tc>
        <w:tc>
          <w:tcPr>
            <w:tcW w:w="1225" w:type="dxa"/>
            <w:shd w:val="clear" w:color="auto" w:fill="E6E6E6"/>
          </w:tcPr>
          <w:p w14:paraId="31B694EC" w14:textId="77777777" w:rsidR="00FB2DB1" w:rsidRDefault="00FB2DB1" w:rsidP="00AF5CF1">
            <w:pPr>
              <w:pStyle w:val="Norm"/>
              <w:jc w:val="center"/>
              <w:rPr>
                <w:rtl/>
              </w:rPr>
            </w:pPr>
          </w:p>
        </w:tc>
        <w:tc>
          <w:tcPr>
            <w:tcW w:w="1226" w:type="dxa"/>
            <w:shd w:val="clear" w:color="auto" w:fill="E6E6E6"/>
          </w:tcPr>
          <w:p w14:paraId="447BE40C" w14:textId="77777777" w:rsidR="00FB2DB1" w:rsidRDefault="00FB2DB1" w:rsidP="00AF5CF1">
            <w:pPr>
              <w:pStyle w:val="Norm"/>
              <w:jc w:val="center"/>
              <w:rPr>
                <w:rtl/>
              </w:rPr>
            </w:pPr>
          </w:p>
        </w:tc>
        <w:tc>
          <w:tcPr>
            <w:tcW w:w="570" w:type="dxa"/>
            <w:shd w:val="clear" w:color="auto" w:fill="E6E6E6"/>
          </w:tcPr>
          <w:p w14:paraId="5FE870AE" w14:textId="77777777" w:rsidR="00FB2DB1" w:rsidRDefault="00FB2DB1" w:rsidP="00AF5CF1">
            <w:pPr>
              <w:pStyle w:val="Norm"/>
              <w:jc w:val="center"/>
              <w:rPr>
                <w:rtl/>
              </w:rPr>
            </w:pPr>
          </w:p>
        </w:tc>
        <w:tc>
          <w:tcPr>
            <w:tcW w:w="1141" w:type="dxa"/>
            <w:shd w:val="clear" w:color="auto" w:fill="E6E6E6"/>
          </w:tcPr>
          <w:p w14:paraId="7337B89F" w14:textId="77777777" w:rsidR="00FB2DB1" w:rsidRDefault="00FB2DB1" w:rsidP="00AF5CF1">
            <w:pPr>
              <w:pStyle w:val="Norm"/>
              <w:jc w:val="center"/>
              <w:rPr>
                <w:rtl/>
              </w:rPr>
            </w:pPr>
          </w:p>
        </w:tc>
      </w:tr>
      <w:tr w:rsidR="00FB2DB1" w14:paraId="78C05782" w14:textId="77777777" w:rsidTr="00AF5CF1">
        <w:trPr>
          <w:trHeight w:val="284"/>
          <w:jc w:val="center"/>
        </w:trPr>
        <w:tc>
          <w:tcPr>
            <w:tcW w:w="274" w:type="dxa"/>
            <w:shd w:val="clear" w:color="auto" w:fill="CCCCCC"/>
          </w:tcPr>
          <w:p w14:paraId="4E5CACFF" w14:textId="77777777" w:rsidR="00FB2DB1" w:rsidRPr="00B6113D" w:rsidRDefault="00FB2DB1" w:rsidP="00AF5CF1">
            <w:pPr>
              <w:pStyle w:val="Norm"/>
              <w:jc w:val="center"/>
              <w:rPr>
                <w:b/>
                <w:bCs/>
                <w:rtl/>
              </w:rPr>
            </w:pPr>
            <w:r>
              <w:rPr>
                <w:rFonts w:hint="cs"/>
                <w:b/>
                <w:bCs/>
                <w:rtl/>
              </w:rPr>
              <w:t>9</w:t>
            </w:r>
          </w:p>
        </w:tc>
        <w:tc>
          <w:tcPr>
            <w:tcW w:w="6327" w:type="dxa"/>
          </w:tcPr>
          <w:p w14:paraId="54657F36" w14:textId="77777777" w:rsidR="00FB2DB1" w:rsidRDefault="00FB2DB1" w:rsidP="00AF5CF1">
            <w:pPr>
              <w:pStyle w:val="TableCell"/>
              <w:ind w:right="57"/>
              <w:rPr>
                <w:rtl/>
              </w:rPr>
            </w:pPr>
          </w:p>
        </w:tc>
        <w:tc>
          <w:tcPr>
            <w:tcW w:w="1225" w:type="dxa"/>
          </w:tcPr>
          <w:p w14:paraId="54CE2CE2" w14:textId="77777777" w:rsidR="00FB2DB1" w:rsidRDefault="00FB2DB1" w:rsidP="00AF5CF1">
            <w:pPr>
              <w:pStyle w:val="Norm"/>
              <w:jc w:val="center"/>
              <w:rPr>
                <w:rtl/>
              </w:rPr>
            </w:pPr>
          </w:p>
        </w:tc>
        <w:tc>
          <w:tcPr>
            <w:tcW w:w="1226" w:type="dxa"/>
          </w:tcPr>
          <w:p w14:paraId="049CB405" w14:textId="77777777" w:rsidR="00FB2DB1" w:rsidRDefault="00FB2DB1" w:rsidP="00AF5CF1">
            <w:pPr>
              <w:pStyle w:val="Norm"/>
              <w:jc w:val="center"/>
              <w:rPr>
                <w:rtl/>
              </w:rPr>
            </w:pPr>
          </w:p>
        </w:tc>
        <w:tc>
          <w:tcPr>
            <w:tcW w:w="570" w:type="dxa"/>
          </w:tcPr>
          <w:p w14:paraId="0AB2D619" w14:textId="77777777" w:rsidR="00FB2DB1" w:rsidRDefault="00FB2DB1" w:rsidP="00AF5CF1">
            <w:pPr>
              <w:pStyle w:val="Norm"/>
              <w:jc w:val="center"/>
              <w:rPr>
                <w:rtl/>
              </w:rPr>
            </w:pPr>
          </w:p>
        </w:tc>
        <w:tc>
          <w:tcPr>
            <w:tcW w:w="1141" w:type="dxa"/>
          </w:tcPr>
          <w:p w14:paraId="09CC2BFE" w14:textId="77777777" w:rsidR="00FB2DB1" w:rsidRDefault="00FB2DB1" w:rsidP="00AF5CF1">
            <w:pPr>
              <w:pStyle w:val="Norm"/>
              <w:jc w:val="center"/>
              <w:rPr>
                <w:rtl/>
              </w:rPr>
            </w:pPr>
          </w:p>
        </w:tc>
      </w:tr>
      <w:tr w:rsidR="00FB2DB1" w14:paraId="39E41EDC" w14:textId="77777777" w:rsidTr="00AF5CF1">
        <w:trPr>
          <w:trHeight w:val="284"/>
          <w:jc w:val="center"/>
        </w:trPr>
        <w:tc>
          <w:tcPr>
            <w:tcW w:w="274" w:type="dxa"/>
            <w:shd w:val="clear" w:color="auto" w:fill="CCCCCC"/>
          </w:tcPr>
          <w:p w14:paraId="05EA04D3" w14:textId="77777777" w:rsidR="00FB2DB1" w:rsidRPr="00B6113D" w:rsidRDefault="00FB2DB1" w:rsidP="00AF5CF1">
            <w:pPr>
              <w:pStyle w:val="Norm"/>
              <w:jc w:val="center"/>
              <w:rPr>
                <w:b/>
                <w:bCs/>
                <w:rtl/>
              </w:rPr>
            </w:pPr>
            <w:r>
              <w:rPr>
                <w:rFonts w:hint="cs"/>
                <w:b/>
                <w:bCs/>
                <w:rtl/>
              </w:rPr>
              <w:t>10</w:t>
            </w:r>
          </w:p>
        </w:tc>
        <w:tc>
          <w:tcPr>
            <w:tcW w:w="6327" w:type="dxa"/>
            <w:shd w:val="clear" w:color="auto" w:fill="E6E6E6"/>
          </w:tcPr>
          <w:p w14:paraId="7DC7CA05" w14:textId="77777777" w:rsidR="00FB2DB1" w:rsidRDefault="00FB2DB1" w:rsidP="00AF5CF1">
            <w:pPr>
              <w:pStyle w:val="TableCell"/>
              <w:ind w:right="57"/>
              <w:rPr>
                <w:rtl/>
              </w:rPr>
            </w:pPr>
          </w:p>
        </w:tc>
        <w:tc>
          <w:tcPr>
            <w:tcW w:w="1225" w:type="dxa"/>
            <w:shd w:val="clear" w:color="auto" w:fill="E6E6E6"/>
          </w:tcPr>
          <w:p w14:paraId="749E2AEF" w14:textId="77777777" w:rsidR="00FB2DB1" w:rsidRDefault="00FB2DB1" w:rsidP="00AF5CF1">
            <w:pPr>
              <w:pStyle w:val="Norm"/>
              <w:jc w:val="center"/>
              <w:rPr>
                <w:rtl/>
              </w:rPr>
            </w:pPr>
          </w:p>
        </w:tc>
        <w:tc>
          <w:tcPr>
            <w:tcW w:w="1226" w:type="dxa"/>
            <w:shd w:val="clear" w:color="auto" w:fill="E6E6E6"/>
          </w:tcPr>
          <w:p w14:paraId="72E1FC3F" w14:textId="77777777" w:rsidR="00FB2DB1" w:rsidRDefault="00FB2DB1" w:rsidP="00AF5CF1">
            <w:pPr>
              <w:pStyle w:val="Norm"/>
              <w:jc w:val="center"/>
              <w:rPr>
                <w:rtl/>
              </w:rPr>
            </w:pPr>
          </w:p>
        </w:tc>
        <w:tc>
          <w:tcPr>
            <w:tcW w:w="570" w:type="dxa"/>
            <w:shd w:val="clear" w:color="auto" w:fill="E6E6E6"/>
          </w:tcPr>
          <w:p w14:paraId="6296EC9A" w14:textId="77777777" w:rsidR="00FB2DB1" w:rsidRDefault="00FB2DB1" w:rsidP="00AF5CF1">
            <w:pPr>
              <w:pStyle w:val="Norm"/>
              <w:jc w:val="center"/>
              <w:rPr>
                <w:rtl/>
              </w:rPr>
            </w:pPr>
          </w:p>
        </w:tc>
        <w:tc>
          <w:tcPr>
            <w:tcW w:w="1141" w:type="dxa"/>
            <w:shd w:val="clear" w:color="auto" w:fill="E6E6E6"/>
          </w:tcPr>
          <w:p w14:paraId="52FFC98E" w14:textId="77777777" w:rsidR="00FB2DB1" w:rsidRDefault="00FB2DB1" w:rsidP="00AF5CF1">
            <w:pPr>
              <w:pStyle w:val="Norm"/>
              <w:jc w:val="center"/>
              <w:rPr>
                <w:rtl/>
              </w:rPr>
            </w:pPr>
          </w:p>
        </w:tc>
      </w:tr>
      <w:tr w:rsidR="00FB2DB1" w14:paraId="0FD3BE1E" w14:textId="77777777" w:rsidTr="00AF5CF1">
        <w:trPr>
          <w:trHeight w:val="284"/>
          <w:jc w:val="center"/>
        </w:trPr>
        <w:tc>
          <w:tcPr>
            <w:tcW w:w="274" w:type="dxa"/>
            <w:shd w:val="clear" w:color="auto" w:fill="CCCCCC"/>
            <w:vAlign w:val="center"/>
          </w:tcPr>
          <w:sdt>
            <w:sdtPr>
              <w:rPr>
                <w:rFonts w:hint="cs"/>
                <w:rtl/>
              </w:rPr>
              <w:id w:val="-14853719"/>
              <w:lock w:val="sdtLocked"/>
              <w:placeholder>
                <w:docPart w:val="9840DF7B337A47B388277B830B768FEC"/>
              </w:placeholder>
            </w:sdtPr>
            <w:sdtEndPr/>
            <w:sdtContent>
              <w:p w14:paraId="7F80A254" w14:textId="77777777" w:rsidR="00FB2DB1" w:rsidRDefault="00FB2DB1" w:rsidP="00AF5CF1">
                <w:pPr>
                  <w:pStyle w:val="Norm"/>
                  <w:jc w:val="center"/>
                  <w:rPr>
                    <w:b/>
                    <w:bCs/>
                    <w:rtl/>
                  </w:rPr>
                </w:pPr>
                <w:r w:rsidRPr="005C1952">
                  <w:rPr>
                    <w:rFonts w:hint="cs"/>
                    <w:b/>
                    <w:bCs/>
                    <w:rtl/>
                  </w:rPr>
                  <w:t>#</w:t>
                </w:r>
              </w:p>
            </w:sdtContent>
          </w:sdt>
        </w:tc>
        <w:tc>
          <w:tcPr>
            <w:tcW w:w="6327" w:type="dxa"/>
            <w:shd w:val="clear" w:color="auto" w:fill="CCCCCC"/>
          </w:tcPr>
          <w:p w14:paraId="04E06A81" w14:textId="77777777" w:rsidR="00FB2DB1" w:rsidRPr="005C1952" w:rsidRDefault="00FB2DB1" w:rsidP="00AF5CF1">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30627F40" w14:textId="77777777" w:rsidR="00FB2DB1" w:rsidRDefault="00FB2DB1" w:rsidP="00AF5CF1">
            <w:pPr>
              <w:pStyle w:val="Norm"/>
              <w:jc w:val="center"/>
              <w:rPr>
                <w:rtl/>
              </w:rPr>
            </w:pPr>
          </w:p>
        </w:tc>
        <w:tc>
          <w:tcPr>
            <w:tcW w:w="1226" w:type="dxa"/>
            <w:shd w:val="clear" w:color="auto" w:fill="CCCCCC"/>
          </w:tcPr>
          <w:p w14:paraId="4DB8906B" w14:textId="77777777" w:rsidR="00FB2DB1" w:rsidRDefault="00FB2DB1" w:rsidP="00AF5CF1">
            <w:pPr>
              <w:pStyle w:val="Norm"/>
              <w:jc w:val="center"/>
              <w:rPr>
                <w:rtl/>
              </w:rPr>
            </w:pPr>
          </w:p>
        </w:tc>
        <w:tc>
          <w:tcPr>
            <w:tcW w:w="570" w:type="dxa"/>
          </w:tcPr>
          <w:p w14:paraId="3C892E5D" w14:textId="77777777" w:rsidR="00FB2DB1" w:rsidRDefault="00FB2DB1" w:rsidP="00AF5CF1">
            <w:pPr>
              <w:pStyle w:val="Norm"/>
              <w:jc w:val="center"/>
              <w:rPr>
                <w:rtl/>
              </w:rPr>
            </w:pPr>
          </w:p>
        </w:tc>
        <w:tc>
          <w:tcPr>
            <w:tcW w:w="1141" w:type="dxa"/>
          </w:tcPr>
          <w:p w14:paraId="75C48949" w14:textId="77777777" w:rsidR="00FB2DB1" w:rsidRDefault="00FB2DB1" w:rsidP="00AF5CF1">
            <w:pPr>
              <w:pStyle w:val="Norm"/>
              <w:jc w:val="center"/>
              <w:rPr>
                <w:rtl/>
              </w:rPr>
            </w:pPr>
          </w:p>
        </w:tc>
      </w:tr>
      <w:bookmarkEnd w:id="165"/>
      <w:bookmarkEnd w:id="168"/>
      <w:bookmarkEnd w:id="167"/>
      <w:permEnd w:id="1739131543"/>
    </w:tbl>
    <w:p w14:paraId="49313D78" w14:textId="77777777" w:rsidR="00FB2DB1" w:rsidRPr="007A15D1" w:rsidRDefault="00FB2DB1" w:rsidP="00FB2DB1">
      <w:pPr>
        <w:pStyle w:val="Norm"/>
      </w:pPr>
    </w:p>
    <w:p w14:paraId="2A4A2E02" w14:textId="77777777" w:rsidR="00FB2DB1" w:rsidRDefault="00FB2DB1" w:rsidP="00FB2DB1">
      <w:pPr>
        <w:pStyle w:val="Heading2"/>
        <w:framePr w:wrap="notBeside"/>
        <w:rPr>
          <w:rtl/>
        </w:rPr>
      </w:pPr>
      <w:bookmarkStart w:id="169" w:name="_Ref31359889"/>
      <w:bookmarkStart w:id="170"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69"/>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43E13" w14:paraId="15ED765E" w14:textId="77777777" w:rsidTr="00AF5CF1">
        <w:trPr>
          <w:jc w:val="center"/>
        </w:trPr>
        <w:tc>
          <w:tcPr>
            <w:tcW w:w="5000" w:type="pct"/>
            <w:tcBorders>
              <w:top w:val="nil"/>
              <w:left w:val="nil"/>
              <w:bottom w:val="nil"/>
              <w:right w:val="nil"/>
            </w:tcBorders>
            <w:shd w:val="clear" w:color="auto" w:fill="FFFFFF" w:themeFill="background1"/>
            <w:tcMar>
              <w:top w:w="28" w:type="dxa"/>
              <w:bottom w:w="28" w:type="dxa"/>
            </w:tcMar>
          </w:tcPr>
          <w:p w14:paraId="7AD3BF57" w14:textId="77777777" w:rsidR="00FB2DB1" w:rsidRDefault="00FB2DB1" w:rsidP="00AF5CF1">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8606AC9" w14:textId="77777777" w:rsidR="00FB2DB1" w:rsidRPr="008920C9" w:rsidRDefault="00FB2DB1" w:rsidP="00AF5CF1">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FB2DB1" w:rsidRPr="00A43E13" w14:paraId="6E7CFBD6"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E2A35A" w14:textId="77777777" w:rsidR="00FB2DB1" w:rsidRPr="000C6244" w:rsidRDefault="00FB2DB1" w:rsidP="00AF5CF1">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7EA19E2A" w14:textId="23C807B1" w:rsidR="00FB2DB1" w:rsidRPr="00A45612" w:rsidRDefault="00FB2DB1" w:rsidP="00AF5CF1">
            <w:pPr>
              <w:pStyle w:val="notesnumer"/>
              <w:rPr>
                <w:b/>
                <w:bCs/>
                <w:color w:val="A00000"/>
                <w:rtl/>
              </w:rPr>
            </w:pPr>
            <w:r>
              <w:rPr>
                <w:rtl/>
              </w:rPr>
              <w:t>[</w:t>
            </w:r>
            <w:r w:rsidRPr="00A45612">
              <w:rPr>
                <w:b/>
                <w:bCs/>
                <w:rtl/>
              </w:rPr>
              <w:t>1</w:t>
            </w:r>
            <w:r>
              <w:rPr>
                <w:rtl/>
              </w:rPr>
              <w:t xml:space="preserve">] פירוט </w:t>
            </w:r>
            <w:r w:rsidR="00666B08">
              <w:rPr>
                <w:rtl/>
              </w:rPr>
              <w:t xml:space="preserve">תכולת המשימה </w:t>
            </w:r>
            <w:r>
              <w:rPr>
                <w:rtl/>
              </w:rPr>
              <w:t>ו</w:t>
            </w:r>
            <w:r>
              <w:rPr>
                <w:rFonts w:hint="cs"/>
                <w:rtl/>
              </w:rPr>
              <w:t>מ</w:t>
            </w:r>
            <w:r>
              <w:rPr>
                <w:rtl/>
              </w:rPr>
              <w:t xml:space="preserve">וצריה באופן שניתן יהיה להבין: </w:t>
            </w:r>
            <w:r w:rsidR="00666B08">
              <w:rPr>
                <w:b/>
                <w:bCs/>
                <w:color w:val="A00000"/>
                <w:rtl/>
              </w:rPr>
              <w:t>מה מפתחים, איך מפתחים, או פירוט תכולת הפעילות במשימת פיילוט ותוצריה, באופן שניתן יהיה להבין: מה מבצעים ומהן הפעילויות באתר הפיילוט</w:t>
            </w:r>
          </w:p>
          <w:p w14:paraId="193DB5BC" w14:textId="77777777" w:rsidR="00FB2DB1" w:rsidRDefault="00FB2DB1" w:rsidP="00AF5CF1">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6F71A62A" w14:textId="4B439F01" w:rsidR="00FB2DB1" w:rsidRDefault="00FB2DB1" w:rsidP="00AF5CF1">
            <w:pPr>
              <w:pStyle w:val="notesnumer"/>
              <w:rPr>
                <w:rtl/>
              </w:rPr>
            </w:pPr>
            <w:r>
              <w:rPr>
                <w:rtl/>
              </w:rPr>
              <w:t>[</w:t>
            </w:r>
            <w:r w:rsidRPr="00A45612">
              <w:rPr>
                <w:b/>
                <w:bCs/>
                <w:rtl/>
              </w:rPr>
              <w:t>3</w:t>
            </w:r>
            <w:r>
              <w:rPr>
                <w:rtl/>
              </w:rPr>
              <w:t xml:space="preserve">] פירוט </w:t>
            </w:r>
            <w:r w:rsidR="00666B08">
              <w:rPr>
                <w:b/>
                <w:bCs/>
                <w:color w:val="A00000"/>
                <w:rtl/>
              </w:rPr>
              <w:t xml:space="preserve">השלב ההנדסי של המשימה </w:t>
            </w:r>
            <w:r>
              <w:rPr>
                <w:rtl/>
              </w:rPr>
              <w:t>בתיק הנוכחי, כגון: אפיון, תכנון, מימוש, קידוד, בדיקות, אינטגרציה..,</w:t>
            </w:r>
          </w:p>
          <w:p w14:paraId="76009449" w14:textId="77777777" w:rsidR="00FB2DB1" w:rsidRDefault="00FB2DB1" w:rsidP="00AF5CF1">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0F45BE9E" w14:textId="77777777" w:rsidR="00FB2DB1" w:rsidRPr="000C6244" w:rsidRDefault="00FB2DB1" w:rsidP="00AF5CF1">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01AE5DE3" w14:textId="77777777" w:rsidR="00FB2DB1" w:rsidRDefault="00FB2DB1" w:rsidP="00AF5CF1">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19548092" w14:textId="77777777" w:rsidR="00FB2DB1" w:rsidRPr="00DD069F" w:rsidRDefault="00FB2DB1" w:rsidP="00AF5CF1">
            <w:pPr>
              <w:pStyle w:val="Norm"/>
              <w:ind w:left="284" w:hanging="284"/>
              <w:rPr>
                <w:rFonts w:asciiTheme="minorBidi" w:hAnsiTheme="minorBidi" w:cstheme="minorBidi"/>
                <w:color w:val="002060"/>
                <w:sz w:val="10"/>
                <w:szCs w:val="10"/>
                <w:rtl/>
              </w:rPr>
            </w:pPr>
          </w:p>
          <w:p w14:paraId="59D50FDF" w14:textId="77777777" w:rsidR="00FB2DB1" w:rsidRPr="00357058" w:rsidRDefault="00FB2DB1" w:rsidP="00AF5CF1">
            <w:pPr>
              <w:pStyle w:val="noteshead"/>
              <w:rPr>
                <w:rtl/>
              </w:rPr>
            </w:pPr>
            <w:r w:rsidRPr="00357058">
              <w:rPr>
                <w:rFonts w:hint="cs"/>
                <w:rtl/>
              </w:rPr>
              <w:t>הערות:</w:t>
            </w:r>
          </w:p>
          <w:p w14:paraId="5DCEBCA5" w14:textId="77777777" w:rsidR="00FB2DB1" w:rsidRPr="009D7742" w:rsidRDefault="00FB2DB1" w:rsidP="00AF5CF1">
            <w:pPr>
              <w:pStyle w:val="notesbullet"/>
              <w:rPr>
                <w:rtl/>
              </w:rPr>
            </w:pPr>
            <w:r w:rsidRPr="009D7742">
              <w:rPr>
                <w:rtl/>
              </w:rPr>
              <w:t>משימות הכוללות מעל 2 שנות אדם, יש לפרק לתת משימות, ולהתייחס לכל תת משימה כנדרש לעיל</w:t>
            </w:r>
          </w:p>
          <w:p w14:paraId="5F27EF97" w14:textId="77777777" w:rsidR="00FB2DB1" w:rsidRPr="009D7742" w:rsidRDefault="00FB2DB1" w:rsidP="00AF5CF1">
            <w:pPr>
              <w:pStyle w:val="notesbullet"/>
              <w:rPr>
                <w:rtl/>
              </w:rPr>
            </w:pPr>
            <w:r w:rsidRPr="009D7742">
              <w:rPr>
                <w:rtl/>
              </w:rPr>
              <w:t>יש לפרט חדשנות רק במשימות בהן קיימת חדשנות (לא כל משימה חייבת שתהיה חדשנית)</w:t>
            </w:r>
          </w:p>
          <w:p w14:paraId="1A1F520B" w14:textId="77777777" w:rsidR="00FB2DB1" w:rsidRPr="009D7742" w:rsidRDefault="00FB2DB1" w:rsidP="00AF5CF1">
            <w:pPr>
              <w:pStyle w:val="notesbullet"/>
              <w:rPr>
                <w:rtl/>
              </w:rPr>
            </w:pPr>
            <w:r w:rsidRPr="009D7742">
              <w:rPr>
                <w:rtl/>
              </w:rPr>
              <w:t xml:space="preserve">יש להתייחס בנפרד לחדשנות טכנולוגית </w:t>
            </w:r>
            <w:r w:rsidRPr="001F7121">
              <w:rPr>
                <w:rtl/>
              </w:rPr>
              <w:t>(</w:t>
            </w:r>
            <w:r w:rsidRPr="009D7742">
              <w:rPr>
                <w:rtl/>
              </w:rPr>
              <w:t>טכנולוגיה חדשה בעולם</w:t>
            </w:r>
            <w:r w:rsidRPr="001F7121">
              <w:rPr>
                <w:rtl/>
              </w:rPr>
              <w:t>)</w:t>
            </w:r>
            <w:r w:rsidRPr="009D7742">
              <w:rPr>
                <w:rtl/>
              </w:rPr>
              <w:t xml:space="preserve"> ולחדשנות פונקציונאלית </w:t>
            </w:r>
            <w:r w:rsidRPr="001F7121">
              <w:rPr>
                <w:rtl/>
              </w:rPr>
              <w:t>(</w:t>
            </w:r>
            <w:r w:rsidRPr="009D7742">
              <w:rPr>
                <w:rtl/>
              </w:rPr>
              <w:t>פונקציה חדשה בעולם</w:t>
            </w:r>
            <w:r w:rsidRPr="001F7121">
              <w:rPr>
                <w:rtl/>
              </w:rPr>
              <w:t>)</w:t>
            </w:r>
          </w:p>
          <w:p w14:paraId="3E9B2FD6" w14:textId="77777777" w:rsidR="00FB2DB1" w:rsidRPr="009D7742" w:rsidRDefault="00FB2DB1" w:rsidP="00AF5CF1">
            <w:pPr>
              <w:pStyle w:val="notesbullet"/>
              <w:rPr>
                <w:rtl/>
              </w:rPr>
            </w:pPr>
            <w:r w:rsidRPr="009D7742">
              <w:rPr>
                <w:rtl/>
              </w:rPr>
              <w:t xml:space="preserve">מומלץ לאפיין את </w:t>
            </w:r>
            <w:r>
              <w:rPr>
                <w:rFonts w:hint="cs"/>
                <w:rtl/>
              </w:rPr>
              <w:t>ת</w:t>
            </w:r>
            <w:r w:rsidRPr="008920C9">
              <w:rPr>
                <w:rtl/>
              </w:rPr>
              <w:t>וצרי</w:t>
            </w:r>
            <w:r w:rsidRPr="009D7742">
              <w:rPr>
                <w:rtl/>
              </w:rPr>
              <w:t xml:space="preserve"> המשימה במונחים מדידים ככל שניתן (כגון: רמת דיוק, ביצועים...)</w:t>
            </w:r>
          </w:p>
          <w:p w14:paraId="6286F54A" w14:textId="77777777" w:rsidR="00FB2DB1" w:rsidRPr="00A43E13" w:rsidRDefault="00FB2DB1" w:rsidP="00AF5CF1">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70"/>
    </w:tbl>
    <w:p w14:paraId="4BD6266B" w14:textId="77777777" w:rsidR="00FB2DB1" w:rsidRPr="00D26C3A" w:rsidRDefault="00FB2DB1" w:rsidP="00FB2DB1">
      <w:pPr>
        <w:pStyle w:val="Norm"/>
        <w:rPr>
          <w:sz w:val="2"/>
          <w:szCs w:val="2"/>
          <w:rtl/>
        </w:rPr>
      </w:pPr>
    </w:p>
    <w:p w14:paraId="157A1CE6" w14:textId="77777777" w:rsidR="00FB2DB1" w:rsidRPr="008E4D5B" w:rsidRDefault="00FB2DB1" w:rsidP="00FB2DB1">
      <w:pPr>
        <w:pStyle w:val="Norm"/>
        <w:rPr>
          <w:color w:val="0033CC"/>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B2DB1" w14:paraId="3240215E" w14:textId="77777777" w:rsidTr="00AF5CF1">
        <w:trPr>
          <w:trHeight w:val="284"/>
          <w:jc w:val="center"/>
        </w:trPr>
        <w:tc>
          <w:tcPr>
            <w:tcW w:w="274" w:type="dxa"/>
            <w:tcBorders>
              <w:right w:val="single" w:sz="2" w:space="0" w:color="auto"/>
            </w:tcBorders>
            <w:shd w:val="clear" w:color="auto" w:fill="CCCCCC"/>
            <w:vAlign w:val="center"/>
          </w:tcPr>
          <w:p w14:paraId="08B36964" w14:textId="77777777" w:rsidR="00FB2DB1" w:rsidRPr="00B6113D" w:rsidRDefault="00FB2DB1" w:rsidP="00AF5CF1">
            <w:pPr>
              <w:pStyle w:val="TableTitle"/>
              <w:rPr>
                <w:rtl/>
              </w:rPr>
            </w:pPr>
            <w:bookmarkStart w:id="171" w:name="table_4030_head"/>
            <w:bookmarkStart w:id="172" w:name="table_403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65DEDFE4" w14:textId="77777777" w:rsidR="00FB2DB1" w:rsidRDefault="00FB2DB1" w:rsidP="00AF5CF1">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171"/>
    </w:tbl>
    <w:p w14:paraId="614CF06F" w14:textId="77777777" w:rsidR="00FB2DB1" w:rsidRPr="00BB01F4" w:rsidRDefault="00FB2DB1" w:rsidP="00FB2DB1">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FB2DB1" w14:paraId="1E10EDDF" w14:textId="77777777" w:rsidTr="00AF5CF1">
        <w:trPr>
          <w:trHeight w:val="284"/>
          <w:jc w:val="center"/>
        </w:trPr>
        <w:tc>
          <w:tcPr>
            <w:tcW w:w="274" w:type="dxa"/>
            <w:shd w:val="clear" w:color="auto" w:fill="FFFFFF" w:themeFill="background1"/>
            <w:vAlign w:val="center"/>
          </w:tcPr>
          <w:permStart w:id="381768980" w:edGrp="everyone" w:displacedByCustomXml="next"/>
          <w:bookmarkStart w:id="173" w:name="table_4030_body" w:displacedByCustomXml="next"/>
          <w:sdt>
            <w:sdtPr>
              <w:rPr>
                <w:rFonts w:hint="cs"/>
                <w:b/>
                <w:bCs/>
                <w:rtl/>
              </w:rPr>
              <w:id w:val="-1597244485"/>
              <w:lock w:val="sdtLocked"/>
              <w:placeholder>
                <w:docPart w:val="4A52246A53C6464BAA2584079737E0DD"/>
              </w:placeholder>
            </w:sdtPr>
            <w:sdtEndPr/>
            <w:sdtContent>
              <w:p w14:paraId="5FB0B1A2" w14:textId="77777777" w:rsidR="00FB2DB1" w:rsidRPr="00BB01F4" w:rsidRDefault="00FB2DB1" w:rsidP="00AF5CF1">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189B6F7E" w14:textId="77777777" w:rsidR="00FB2DB1" w:rsidRDefault="00FB2DB1" w:rsidP="00AF5CF1">
            <w:pPr>
              <w:pStyle w:val="TableCell"/>
              <w:ind w:right="57"/>
              <w:rPr>
                <w:rtl/>
              </w:rPr>
            </w:pPr>
          </w:p>
        </w:tc>
      </w:tr>
      <w:tr w:rsidR="00FB2DB1" w14:paraId="060F4410" w14:textId="77777777" w:rsidTr="00AF5CF1">
        <w:trPr>
          <w:trHeight w:val="284"/>
          <w:jc w:val="center"/>
        </w:trPr>
        <w:tc>
          <w:tcPr>
            <w:tcW w:w="274" w:type="dxa"/>
            <w:shd w:val="clear" w:color="auto" w:fill="E6E6E6"/>
          </w:tcPr>
          <w:p w14:paraId="0A82473A" w14:textId="77777777" w:rsidR="00FB2DB1" w:rsidRPr="00BB01F4" w:rsidRDefault="00FB2DB1" w:rsidP="00AF5CF1">
            <w:pPr>
              <w:pStyle w:val="TableCell"/>
              <w:ind w:left="0"/>
              <w:jc w:val="center"/>
              <w:rPr>
                <w:b/>
                <w:bCs/>
                <w:rtl/>
              </w:rPr>
            </w:pPr>
            <w:r w:rsidRPr="00BB01F4">
              <w:rPr>
                <w:rFonts w:hint="cs"/>
                <w:b/>
                <w:bCs/>
                <w:rtl/>
              </w:rPr>
              <w:t>2</w:t>
            </w:r>
          </w:p>
        </w:tc>
        <w:tc>
          <w:tcPr>
            <w:tcW w:w="10489" w:type="dxa"/>
            <w:shd w:val="clear" w:color="auto" w:fill="E6E6E6"/>
          </w:tcPr>
          <w:p w14:paraId="42F32CEC" w14:textId="77777777" w:rsidR="00FB2DB1" w:rsidRDefault="00FB2DB1" w:rsidP="00AF5CF1">
            <w:pPr>
              <w:pStyle w:val="TableCell"/>
              <w:ind w:right="57"/>
              <w:rPr>
                <w:rtl/>
              </w:rPr>
            </w:pPr>
          </w:p>
        </w:tc>
      </w:tr>
      <w:tr w:rsidR="00FB2DB1" w14:paraId="10820215" w14:textId="77777777" w:rsidTr="00AF5CF1">
        <w:trPr>
          <w:trHeight w:val="284"/>
          <w:jc w:val="center"/>
        </w:trPr>
        <w:tc>
          <w:tcPr>
            <w:tcW w:w="274" w:type="dxa"/>
            <w:shd w:val="clear" w:color="auto" w:fill="FFFFFF" w:themeFill="background1"/>
          </w:tcPr>
          <w:p w14:paraId="12B2C3A0" w14:textId="77777777" w:rsidR="00FB2DB1" w:rsidRPr="00BB01F4" w:rsidRDefault="00FB2DB1" w:rsidP="00AF5CF1">
            <w:pPr>
              <w:pStyle w:val="TableCell"/>
              <w:ind w:left="0"/>
              <w:jc w:val="center"/>
              <w:rPr>
                <w:b/>
                <w:bCs/>
                <w:rtl/>
              </w:rPr>
            </w:pPr>
            <w:r w:rsidRPr="00BB01F4">
              <w:rPr>
                <w:rFonts w:hint="cs"/>
                <w:b/>
                <w:bCs/>
                <w:rtl/>
              </w:rPr>
              <w:t>3</w:t>
            </w:r>
          </w:p>
        </w:tc>
        <w:tc>
          <w:tcPr>
            <w:tcW w:w="10489" w:type="dxa"/>
            <w:shd w:val="clear" w:color="auto" w:fill="FFFFFF" w:themeFill="background1"/>
          </w:tcPr>
          <w:p w14:paraId="6F07923C" w14:textId="77777777" w:rsidR="00FB2DB1" w:rsidRDefault="00FB2DB1" w:rsidP="00AF5CF1">
            <w:pPr>
              <w:pStyle w:val="TableCell"/>
              <w:ind w:right="57"/>
              <w:rPr>
                <w:rtl/>
              </w:rPr>
            </w:pPr>
          </w:p>
        </w:tc>
      </w:tr>
      <w:tr w:rsidR="00FB2DB1" w14:paraId="526AA395" w14:textId="77777777" w:rsidTr="00AF5CF1">
        <w:trPr>
          <w:trHeight w:val="284"/>
          <w:jc w:val="center"/>
        </w:trPr>
        <w:tc>
          <w:tcPr>
            <w:tcW w:w="274" w:type="dxa"/>
            <w:shd w:val="clear" w:color="auto" w:fill="E6E6E6"/>
          </w:tcPr>
          <w:p w14:paraId="6696A3E3" w14:textId="77777777" w:rsidR="00FB2DB1" w:rsidRPr="00BB01F4" w:rsidRDefault="00FB2DB1" w:rsidP="00AF5CF1">
            <w:pPr>
              <w:pStyle w:val="TableCell"/>
              <w:ind w:left="0"/>
              <w:jc w:val="center"/>
              <w:rPr>
                <w:b/>
                <w:bCs/>
                <w:rtl/>
              </w:rPr>
            </w:pPr>
            <w:r w:rsidRPr="00BB01F4">
              <w:rPr>
                <w:rFonts w:hint="cs"/>
                <w:b/>
                <w:bCs/>
                <w:rtl/>
              </w:rPr>
              <w:t>4</w:t>
            </w:r>
          </w:p>
        </w:tc>
        <w:tc>
          <w:tcPr>
            <w:tcW w:w="10489" w:type="dxa"/>
            <w:shd w:val="clear" w:color="auto" w:fill="E6E6E6"/>
          </w:tcPr>
          <w:p w14:paraId="3C1A2783" w14:textId="77777777" w:rsidR="00FB2DB1" w:rsidRDefault="00FB2DB1" w:rsidP="00AF5CF1">
            <w:pPr>
              <w:pStyle w:val="TableCell"/>
              <w:ind w:right="57"/>
              <w:rPr>
                <w:rtl/>
              </w:rPr>
            </w:pPr>
          </w:p>
        </w:tc>
      </w:tr>
      <w:tr w:rsidR="00FB2DB1" w14:paraId="1B9E840C" w14:textId="77777777" w:rsidTr="00AF5CF1">
        <w:trPr>
          <w:trHeight w:val="284"/>
          <w:jc w:val="center"/>
        </w:trPr>
        <w:tc>
          <w:tcPr>
            <w:tcW w:w="274" w:type="dxa"/>
            <w:shd w:val="clear" w:color="auto" w:fill="FFFFFF" w:themeFill="background1"/>
          </w:tcPr>
          <w:p w14:paraId="6012608C" w14:textId="77777777" w:rsidR="00FB2DB1" w:rsidRPr="00BB01F4" w:rsidRDefault="00FB2DB1" w:rsidP="00AF5CF1">
            <w:pPr>
              <w:pStyle w:val="TableCell"/>
              <w:ind w:left="0"/>
              <w:jc w:val="center"/>
              <w:rPr>
                <w:b/>
                <w:bCs/>
                <w:rtl/>
              </w:rPr>
            </w:pPr>
            <w:r w:rsidRPr="00BB01F4">
              <w:rPr>
                <w:rFonts w:hint="cs"/>
                <w:b/>
                <w:bCs/>
                <w:rtl/>
              </w:rPr>
              <w:t>5</w:t>
            </w:r>
          </w:p>
        </w:tc>
        <w:tc>
          <w:tcPr>
            <w:tcW w:w="10489" w:type="dxa"/>
            <w:shd w:val="clear" w:color="auto" w:fill="FFFFFF" w:themeFill="background1"/>
          </w:tcPr>
          <w:p w14:paraId="3C0EB765" w14:textId="77777777" w:rsidR="00FB2DB1" w:rsidRDefault="00FB2DB1" w:rsidP="00AF5CF1">
            <w:pPr>
              <w:pStyle w:val="TableCell"/>
              <w:ind w:right="57"/>
              <w:rPr>
                <w:rtl/>
              </w:rPr>
            </w:pPr>
          </w:p>
        </w:tc>
      </w:tr>
      <w:tr w:rsidR="00FB2DB1" w14:paraId="3988231E" w14:textId="77777777" w:rsidTr="00AF5CF1">
        <w:trPr>
          <w:trHeight w:val="284"/>
          <w:jc w:val="center"/>
        </w:trPr>
        <w:tc>
          <w:tcPr>
            <w:tcW w:w="274" w:type="dxa"/>
            <w:shd w:val="clear" w:color="auto" w:fill="E6E6E6"/>
          </w:tcPr>
          <w:p w14:paraId="2B3C787B" w14:textId="77777777" w:rsidR="00FB2DB1" w:rsidRPr="00BB01F4" w:rsidRDefault="00FB2DB1" w:rsidP="00AF5CF1">
            <w:pPr>
              <w:pStyle w:val="TableCell"/>
              <w:ind w:left="0"/>
              <w:jc w:val="center"/>
              <w:rPr>
                <w:b/>
                <w:bCs/>
                <w:rtl/>
              </w:rPr>
            </w:pPr>
            <w:r w:rsidRPr="00BB01F4">
              <w:rPr>
                <w:rFonts w:hint="cs"/>
                <w:b/>
                <w:bCs/>
                <w:rtl/>
              </w:rPr>
              <w:t>6</w:t>
            </w:r>
          </w:p>
        </w:tc>
        <w:tc>
          <w:tcPr>
            <w:tcW w:w="10489" w:type="dxa"/>
            <w:shd w:val="clear" w:color="auto" w:fill="E6E6E6"/>
          </w:tcPr>
          <w:p w14:paraId="49E6E265" w14:textId="77777777" w:rsidR="00FB2DB1" w:rsidRDefault="00FB2DB1" w:rsidP="00AF5CF1">
            <w:pPr>
              <w:pStyle w:val="TableCell"/>
              <w:ind w:right="57"/>
              <w:rPr>
                <w:rtl/>
              </w:rPr>
            </w:pPr>
          </w:p>
        </w:tc>
      </w:tr>
      <w:tr w:rsidR="00FB2DB1" w14:paraId="639C8E52" w14:textId="77777777" w:rsidTr="00AF5CF1">
        <w:trPr>
          <w:trHeight w:val="284"/>
          <w:jc w:val="center"/>
        </w:trPr>
        <w:tc>
          <w:tcPr>
            <w:tcW w:w="274" w:type="dxa"/>
            <w:shd w:val="clear" w:color="auto" w:fill="FFFFFF" w:themeFill="background1"/>
          </w:tcPr>
          <w:p w14:paraId="36B81B5A" w14:textId="77777777" w:rsidR="00FB2DB1" w:rsidRPr="00BB01F4" w:rsidRDefault="00FB2DB1" w:rsidP="00AF5CF1">
            <w:pPr>
              <w:pStyle w:val="TableCell"/>
              <w:ind w:left="0"/>
              <w:jc w:val="center"/>
              <w:rPr>
                <w:b/>
                <w:bCs/>
                <w:rtl/>
              </w:rPr>
            </w:pPr>
            <w:r w:rsidRPr="00BB01F4">
              <w:rPr>
                <w:rFonts w:hint="cs"/>
                <w:b/>
                <w:bCs/>
                <w:rtl/>
              </w:rPr>
              <w:t>7</w:t>
            </w:r>
          </w:p>
        </w:tc>
        <w:tc>
          <w:tcPr>
            <w:tcW w:w="10489" w:type="dxa"/>
            <w:shd w:val="clear" w:color="auto" w:fill="FFFFFF" w:themeFill="background1"/>
          </w:tcPr>
          <w:p w14:paraId="4FFE2349" w14:textId="77777777" w:rsidR="00FB2DB1" w:rsidRDefault="00FB2DB1" w:rsidP="00AF5CF1">
            <w:pPr>
              <w:pStyle w:val="TableCell"/>
              <w:ind w:right="57"/>
              <w:rPr>
                <w:rtl/>
              </w:rPr>
            </w:pPr>
          </w:p>
        </w:tc>
      </w:tr>
      <w:tr w:rsidR="00FB2DB1" w14:paraId="36B1D57A" w14:textId="77777777" w:rsidTr="00AF5CF1">
        <w:trPr>
          <w:trHeight w:val="284"/>
          <w:jc w:val="center"/>
        </w:trPr>
        <w:tc>
          <w:tcPr>
            <w:tcW w:w="274" w:type="dxa"/>
            <w:shd w:val="clear" w:color="auto" w:fill="E6E6E6"/>
          </w:tcPr>
          <w:p w14:paraId="080CC1B9" w14:textId="77777777" w:rsidR="00FB2DB1" w:rsidRPr="00BB01F4" w:rsidRDefault="00FB2DB1" w:rsidP="00AF5CF1">
            <w:pPr>
              <w:pStyle w:val="TableCell"/>
              <w:ind w:left="0"/>
              <w:jc w:val="center"/>
              <w:rPr>
                <w:b/>
                <w:bCs/>
                <w:rtl/>
              </w:rPr>
            </w:pPr>
            <w:r w:rsidRPr="00BB01F4">
              <w:rPr>
                <w:rFonts w:hint="cs"/>
                <w:b/>
                <w:bCs/>
                <w:rtl/>
              </w:rPr>
              <w:t>8</w:t>
            </w:r>
          </w:p>
        </w:tc>
        <w:tc>
          <w:tcPr>
            <w:tcW w:w="10489" w:type="dxa"/>
            <w:shd w:val="clear" w:color="auto" w:fill="E6E6E6"/>
          </w:tcPr>
          <w:p w14:paraId="6C709931" w14:textId="77777777" w:rsidR="00FB2DB1" w:rsidRDefault="00FB2DB1" w:rsidP="00AF5CF1">
            <w:pPr>
              <w:pStyle w:val="TableCell"/>
              <w:ind w:right="57"/>
              <w:rPr>
                <w:rtl/>
              </w:rPr>
            </w:pPr>
          </w:p>
        </w:tc>
      </w:tr>
      <w:tr w:rsidR="00FB2DB1" w14:paraId="2F4EAED8" w14:textId="77777777" w:rsidTr="00AF5CF1">
        <w:trPr>
          <w:trHeight w:val="284"/>
          <w:jc w:val="center"/>
        </w:trPr>
        <w:tc>
          <w:tcPr>
            <w:tcW w:w="274" w:type="dxa"/>
            <w:shd w:val="clear" w:color="auto" w:fill="FFFFFF" w:themeFill="background1"/>
          </w:tcPr>
          <w:p w14:paraId="5F5779B7" w14:textId="77777777" w:rsidR="00FB2DB1" w:rsidRPr="00BB01F4" w:rsidRDefault="00FB2DB1" w:rsidP="00AF5CF1">
            <w:pPr>
              <w:pStyle w:val="TableCell"/>
              <w:ind w:left="0"/>
              <w:jc w:val="center"/>
              <w:rPr>
                <w:b/>
                <w:bCs/>
                <w:rtl/>
              </w:rPr>
            </w:pPr>
            <w:r w:rsidRPr="00BB01F4">
              <w:rPr>
                <w:rFonts w:hint="cs"/>
                <w:b/>
                <w:bCs/>
                <w:rtl/>
              </w:rPr>
              <w:t>9</w:t>
            </w:r>
          </w:p>
        </w:tc>
        <w:tc>
          <w:tcPr>
            <w:tcW w:w="10489" w:type="dxa"/>
            <w:shd w:val="clear" w:color="auto" w:fill="FFFFFF" w:themeFill="background1"/>
          </w:tcPr>
          <w:p w14:paraId="39E55DDD" w14:textId="77777777" w:rsidR="00FB2DB1" w:rsidRDefault="00FB2DB1" w:rsidP="00AF5CF1">
            <w:pPr>
              <w:pStyle w:val="TableCell"/>
              <w:ind w:right="57"/>
              <w:rPr>
                <w:rtl/>
              </w:rPr>
            </w:pPr>
          </w:p>
        </w:tc>
      </w:tr>
      <w:tr w:rsidR="00FB2DB1" w14:paraId="523B8FD3" w14:textId="77777777" w:rsidTr="00AF5CF1">
        <w:trPr>
          <w:trHeight w:val="284"/>
          <w:jc w:val="center"/>
        </w:trPr>
        <w:tc>
          <w:tcPr>
            <w:tcW w:w="274" w:type="dxa"/>
            <w:shd w:val="clear" w:color="auto" w:fill="E6E6E6"/>
          </w:tcPr>
          <w:p w14:paraId="789659D9" w14:textId="77777777" w:rsidR="00FB2DB1" w:rsidRPr="00BB01F4" w:rsidRDefault="00FB2DB1" w:rsidP="00AF5CF1">
            <w:pPr>
              <w:pStyle w:val="TableCell"/>
              <w:ind w:left="0"/>
              <w:jc w:val="center"/>
              <w:rPr>
                <w:b/>
                <w:bCs/>
                <w:rtl/>
              </w:rPr>
            </w:pPr>
            <w:r w:rsidRPr="00BB01F4">
              <w:rPr>
                <w:rFonts w:hint="cs"/>
                <w:b/>
                <w:bCs/>
                <w:rtl/>
              </w:rPr>
              <w:t>10</w:t>
            </w:r>
          </w:p>
        </w:tc>
        <w:tc>
          <w:tcPr>
            <w:tcW w:w="10489" w:type="dxa"/>
            <w:shd w:val="clear" w:color="auto" w:fill="E6E6E6"/>
          </w:tcPr>
          <w:p w14:paraId="3B01E1AD" w14:textId="77777777" w:rsidR="00FB2DB1" w:rsidRDefault="00FB2DB1" w:rsidP="00AF5CF1">
            <w:pPr>
              <w:pStyle w:val="TableCell"/>
              <w:ind w:right="57"/>
              <w:rPr>
                <w:rtl/>
              </w:rPr>
            </w:pPr>
          </w:p>
        </w:tc>
      </w:tr>
      <w:bookmarkEnd w:id="172"/>
      <w:bookmarkEnd w:id="173"/>
      <w:permEnd w:id="381768980"/>
    </w:tbl>
    <w:p w14:paraId="520973A8" w14:textId="77777777" w:rsidR="00FB2DB1" w:rsidRDefault="00FB2DB1" w:rsidP="00FB2DB1">
      <w:pPr>
        <w:pStyle w:val="Norm"/>
        <w:rPr>
          <w:rtl/>
        </w:rPr>
      </w:pPr>
    </w:p>
    <w:p w14:paraId="53A98607" w14:textId="77777777" w:rsidR="00FB2DB1" w:rsidRDefault="00FB2DB1" w:rsidP="00FB2DB1">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02672DA"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878C84" w14:textId="6DFBF10B" w:rsidR="00FB2DB1" w:rsidRPr="00442B19" w:rsidRDefault="00666B08" w:rsidP="00AF5CF1">
            <w:pPr>
              <w:pStyle w:val="notesbullet"/>
              <w:rPr>
                <w:rtl/>
              </w:rPr>
            </w:pPr>
            <w:r>
              <w:rPr>
                <w:rFonts w:hint="cs"/>
                <w:rtl/>
              </w:rPr>
              <w:t>תאר ופרט את קבלני המשנה (</w:t>
            </w:r>
            <w:proofErr w:type="spellStart"/>
            <w:r>
              <w:rPr>
                <w:rFonts w:hint="cs"/>
                <w:rtl/>
              </w:rPr>
              <w:t>קב</w:t>
            </w:r>
            <w:r>
              <w:rPr>
                <w:rtl/>
              </w:rPr>
              <w:t>”</w:t>
            </w:r>
            <w:r>
              <w:rPr>
                <w:rFonts w:hint="cs"/>
                <w:rtl/>
              </w:rPr>
              <w:t>מ</w:t>
            </w:r>
            <w:proofErr w:type="spellEnd"/>
            <w:r>
              <w:rPr>
                <w:rFonts w:hint="cs"/>
                <w:rtl/>
              </w:rPr>
              <w:t xml:space="preserve">), לרבות האתרים, </w:t>
            </w:r>
            <w:r w:rsidR="00FB2DB1" w:rsidRPr="00BB2134">
              <w:rPr>
                <w:rtl/>
              </w:rPr>
              <w:t xml:space="preserve"> המתוקצבים בתיק הנוכחי הפועלים מחוץ לישראל או שאינם תושבי ישראל, את מהות פעילותם בתיק ואת </w:t>
            </w:r>
            <w:r w:rsidR="00FB2DB1" w:rsidRPr="009D7742">
              <w:rPr>
                <w:rtl/>
              </w:rPr>
              <w:t>הסיבות</w:t>
            </w:r>
            <w:r w:rsidR="00FB2DB1" w:rsidRPr="00BB2134">
              <w:rPr>
                <w:rtl/>
              </w:rPr>
              <w:t xml:space="preserve"> להעסקתם במקום העסקת עובדים ו/או קבלני משנה ישראלים</w:t>
            </w:r>
          </w:p>
        </w:tc>
      </w:tr>
    </w:tbl>
    <w:p w14:paraId="6E10F94C" w14:textId="77777777" w:rsidR="00FB2DB1" w:rsidRPr="00BB01F4" w:rsidRDefault="00FB2DB1" w:rsidP="00FB2DB1">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B2DB1" w14:paraId="35B7FACC" w14:textId="77777777" w:rsidTr="00AF5CF1">
        <w:trPr>
          <w:trHeight w:hRule="exact" w:val="284"/>
          <w:jc w:val="center"/>
        </w:trPr>
        <w:tc>
          <w:tcPr>
            <w:tcW w:w="274" w:type="dxa"/>
            <w:shd w:val="clear" w:color="auto" w:fill="CCCCCC"/>
            <w:vAlign w:val="center"/>
          </w:tcPr>
          <w:p w14:paraId="1C38CC3A" w14:textId="77777777" w:rsidR="00FB2DB1" w:rsidRPr="00BB01F4" w:rsidRDefault="00FB2DB1" w:rsidP="00AF5CF1">
            <w:pPr>
              <w:pStyle w:val="TableTitle"/>
              <w:rPr>
                <w:rtl/>
              </w:rPr>
            </w:pPr>
            <w:bookmarkStart w:id="174" w:name="table_4040_head"/>
            <w:bookmarkStart w:id="175" w:name="table_4040"/>
            <w:r>
              <w:rPr>
                <w:rFonts w:hint="cs"/>
                <w:rtl/>
              </w:rPr>
              <w:t>#</w:t>
            </w:r>
          </w:p>
        </w:tc>
        <w:tc>
          <w:tcPr>
            <w:tcW w:w="2512" w:type="dxa"/>
            <w:shd w:val="clear" w:color="auto" w:fill="CCCCCC"/>
          </w:tcPr>
          <w:p w14:paraId="49FF8B09" w14:textId="77777777" w:rsidR="00FB2DB1" w:rsidRDefault="00FB2DB1" w:rsidP="00AF5CF1">
            <w:pPr>
              <w:pStyle w:val="TableTitle"/>
              <w:rPr>
                <w:rtl/>
              </w:rPr>
            </w:pPr>
            <w:r w:rsidRPr="00B86178">
              <w:rPr>
                <w:rtl/>
              </w:rPr>
              <w:t>שם</w:t>
            </w:r>
            <w:r>
              <w:rPr>
                <w:rtl/>
              </w:rPr>
              <w:t xml:space="preserve"> </w:t>
            </w:r>
            <w:proofErr w:type="spellStart"/>
            <w:r w:rsidRPr="00B86178">
              <w:rPr>
                <w:rtl/>
              </w:rPr>
              <w:t>קב"מ</w:t>
            </w:r>
            <w:proofErr w:type="spellEnd"/>
            <w:r>
              <w:rPr>
                <w:rtl/>
              </w:rPr>
              <w:t xml:space="preserve"> </w:t>
            </w:r>
            <w:r w:rsidRPr="00B86178">
              <w:rPr>
                <w:rtl/>
              </w:rPr>
              <w:t>חו"ל</w:t>
            </w:r>
          </w:p>
        </w:tc>
        <w:tc>
          <w:tcPr>
            <w:tcW w:w="1881" w:type="dxa"/>
            <w:shd w:val="clear" w:color="auto" w:fill="CCCCCC"/>
          </w:tcPr>
          <w:p w14:paraId="6B85BA6C" w14:textId="77777777" w:rsidR="00FB2DB1" w:rsidRDefault="00FB2DB1" w:rsidP="00AF5CF1">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44DBF7E" w14:textId="77777777" w:rsidR="00FB2DB1" w:rsidRDefault="00FB2DB1" w:rsidP="00AF5CF1">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proofErr w:type="spellStart"/>
            <w:r w:rsidRPr="00B86178">
              <w:rPr>
                <w:rtl/>
              </w:rPr>
              <w:t>קב"מ</w:t>
            </w:r>
            <w:proofErr w:type="spellEnd"/>
            <w:r>
              <w:rPr>
                <w:rtl/>
              </w:rPr>
              <w:t xml:space="preserve"> </w:t>
            </w:r>
            <w:r w:rsidRPr="00B86178">
              <w:rPr>
                <w:rtl/>
              </w:rPr>
              <w:t>חו"ל</w:t>
            </w:r>
          </w:p>
        </w:tc>
      </w:tr>
      <w:bookmarkEnd w:id="174"/>
    </w:tbl>
    <w:p w14:paraId="6E1D3C86" w14:textId="77777777" w:rsidR="00FB2DB1" w:rsidRPr="00BB01F4" w:rsidRDefault="00FB2DB1" w:rsidP="00FB2DB1">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B2DB1" w14:paraId="281285D8" w14:textId="77777777" w:rsidTr="00AF5CF1">
        <w:trPr>
          <w:trHeight w:val="284"/>
          <w:jc w:val="center"/>
        </w:trPr>
        <w:tc>
          <w:tcPr>
            <w:tcW w:w="274" w:type="dxa"/>
            <w:shd w:val="clear" w:color="auto" w:fill="CCCCCC"/>
            <w:vAlign w:val="center"/>
          </w:tcPr>
          <w:permStart w:id="1634546112" w:edGrp="everyone" w:displacedByCustomXml="next"/>
          <w:bookmarkStart w:id="176" w:name="table_4040_body" w:displacedByCustomXml="next"/>
          <w:sdt>
            <w:sdtPr>
              <w:rPr>
                <w:rFonts w:hint="cs"/>
                <w:b/>
                <w:bCs/>
                <w:rtl/>
              </w:rPr>
              <w:id w:val="-101182095"/>
              <w:lock w:val="sdtLocked"/>
              <w:placeholder>
                <w:docPart w:val="CC5A5CAE8B4B47DDB02D08E3F57B0653"/>
              </w:placeholder>
            </w:sdtPr>
            <w:sdtEndPr/>
            <w:sdtContent>
              <w:p w14:paraId="72A7C767" w14:textId="77777777" w:rsidR="00FB2DB1" w:rsidRPr="00BB01F4" w:rsidRDefault="00FB2DB1" w:rsidP="00AF5CF1">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999BBD2" w14:textId="77777777" w:rsidR="00FB2DB1" w:rsidRPr="00BB01F4" w:rsidRDefault="00FB2DB1" w:rsidP="00AF5CF1">
            <w:pPr>
              <w:pStyle w:val="TableCell"/>
              <w:rPr>
                <w:rtl/>
              </w:rPr>
            </w:pPr>
          </w:p>
        </w:tc>
        <w:tc>
          <w:tcPr>
            <w:tcW w:w="1881" w:type="dxa"/>
            <w:shd w:val="clear" w:color="auto" w:fill="FFFFFF" w:themeFill="background1"/>
          </w:tcPr>
          <w:p w14:paraId="09C73571" w14:textId="77777777" w:rsidR="00FB2DB1" w:rsidRPr="00BB01F4" w:rsidRDefault="00FB2DB1" w:rsidP="00AF5CF1">
            <w:pPr>
              <w:pStyle w:val="TableCell"/>
              <w:rPr>
                <w:rtl/>
              </w:rPr>
            </w:pPr>
          </w:p>
        </w:tc>
        <w:tc>
          <w:tcPr>
            <w:tcW w:w="6096" w:type="dxa"/>
            <w:shd w:val="clear" w:color="auto" w:fill="FFFFFF" w:themeFill="background1"/>
          </w:tcPr>
          <w:p w14:paraId="3A59F4D6" w14:textId="77777777" w:rsidR="00FB2DB1" w:rsidRPr="00BB01F4" w:rsidRDefault="00FB2DB1" w:rsidP="00AF5CF1">
            <w:pPr>
              <w:pStyle w:val="TableCell"/>
              <w:rPr>
                <w:rtl/>
              </w:rPr>
            </w:pPr>
          </w:p>
        </w:tc>
      </w:tr>
      <w:tr w:rsidR="00FB2DB1" w14:paraId="4054541C" w14:textId="77777777" w:rsidTr="00AF5CF1">
        <w:trPr>
          <w:trHeight w:val="284"/>
          <w:jc w:val="center"/>
        </w:trPr>
        <w:tc>
          <w:tcPr>
            <w:tcW w:w="274" w:type="dxa"/>
            <w:shd w:val="clear" w:color="auto" w:fill="CCCCCC"/>
          </w:tcPr>
          <w:p w14:paraId="69A5699C" w14:textId="77777777" w:rsidR="00FB2DB1" w:rsidRPr="00BB01F4" w:rsidRDefault="00FB2DB1" w:rsidP="00AF5CF1">
            <w:pPr>
              <w:pStyle w:val="TableCell"/>
              <w:ind w:left="0"/>
              <w:jc w:val="center"/>
              <w:rPr>
                <w:b/>
                <w:bCs/>
                <w:rtl/>
              </w:rPr>
            </w:pPr>
            <w:r w:rsidRPr="00BB01F4">
              <w:rPr>
                <w:rFonts w:hint="cs"/>
                <w:b/>
                <w:bCs/>
                <w:rtl/>
              </w:rPr>
              <w:t>2</w:t>
            </w:r>
          </w:p>
        </w:tc>
        <w:tc>
          <w:tcPr>
            <w:tcW w:w="2512" w:type="dxa"/>
            <w:shd w:val="clear" w:color="auto" w:fill="FFFFFF" w:themeFill="background1"/>
          </w:tcPr>
          <w:p w14:paraId="09D18414" w14:textId="77777777" w:rsidR="00FB2DB1" w:rsidRPr="00BB01F4" w:rsidRDefault="00FB2DB1" w:rsidP="00AF5CF1">
            <w:pPr>
              <w:pStyle w:val="TableCell"/>
              <w:rPr>
                <w:rtl/>
              </w:rPr>
            </w:pPr>
          </w:p>
        </w:tc>
        <w:tc>
          <w:tcPr>
            <w:tcW w:w="1881" w:type="dxa"/>
            <w:shd w:val="clear" w:color="auto" w:fill="FFFFFF" w:themeFill="background1"/>
          </w:tcPr>
          <w:p w14:paraId="45C4B727" w14:textId="77777777" w:rsidR="00FB2DB1" w:rsidRPr="00BB01F4" w:rsidRDefault="00FB2DB1" w:rsidP="00AF5CF1">
            <w:pPr>
              <w:pStyle w:val="TableCell"/>
              <w:rPr>
                <w:rtl/>
              </w:rPr>
            </w:pPr>
          </w:p>
        </w:tc>
        <w:tc>
          <w:tcPr>
            <w:tcW w:w="6096" w:type="dxa"/>
            <w:shd w:val="clear" w:color="auto" w:fill="FFFFFF" w:themeFill="background1"/>
          </w:tcPr>
          <w:p w14:paraId="26B31C60" w14:textId="77777777" w:rsidR="00FB2DB1" w:rsidRPr="00BB01F4" w:rsidRDefault="00FB2DB1" w:rsidP="00AF5CF1">
            <w:pPr>
              <w:pStyle w:val="TableCell"/>
              <w:rPr>
                <w:rtl/>
              </w:rPr>
            </w:pPr>
          </w:p>
        </w:tc>
      </w:tr>
      <w:tr w:rsidR="00FB2DB1" w14:paraId="227C3EEF" w14:textId="77777777" w:rsidTr="00AF5CF1">
        <w:trPr>
          <w:trHeight w:val="284"/>
          <w:jc w:val="center"/>
        </w:trPr>
        <w:tc>
          <w:tcPr>
            <w:tcW w:w="274" w:type="dxa"/>
            <w:shd w:val="clear" w:color="auto" w:fill="CCCCCC"/>
          </w:tcPr>
          <w:p w14:paraId="7E2B89B7" w14:textId="77777777" w:rsidR="00FB2DB1" w:rsidRPr="00BB01F4" w:rsidRDefault="00FB2DB1" w:rsidP="00AF5CF1">
            <w:pPr>
              <w:pStyle w:val="TableCell"/>
              <w:ind w:left="0"/>
              <w:jc w:val="center"/>
              <w:rPr>
                <w:b/>
                <w:bCs/>
                <w:rtl/>
              </w:rPr>
            </w:pPr>
            <w:r w:rsidRPr="00BB01F4">
              <w:rPr>
                <w:rFonts w:hint="cs"/>
                <w:b/>
                <w:bCs/>
                <w:rtl/>
              </w:rPr>
              <w:t>3</w:t>
            </w:r>
          </w:p>
        </w:tc>
        <w:tc>
          <w:tcPr>
            <w:tcW w:w="2512" w:type="dxa"/>
            <w:shd w:val="clear" w:color="auto" w:fill="FFFFFF" w:themeFill="background1"/>
          </w:tcPr>
          <w:p w14:paraId="674F1F9F" w14:textId="77777777" w:rsidR="00FB2DB1" w:rsidRPr="00BB01F4" w:rsidRDefault="00FB2DB1" w:rsidP="00AF5CF1">
            <w:pPr>
              <w:pStyle w:val="TableCell"/>
              <w:rPr>
                <w:rtl/>
              </w:rPr>
            </w:pPr>
          </w:p>
        </w:tc>
        <w:tc>
          <w:tcPr>
            <w:tcW w:w="1881" w:type="dxa"/>
            <w:shd w:val="clear" w:color="auto" w:fill="FFFFFF" w:themeFill="background1"/>
          </w:tcPr>
          <w:p w14:paraId="617D1790" w14:textId="77777777" w:rsidR="00FB2DB1" w:rsidRPr="00BB01F4" w:rsidRDefault="00FB2DB1" w:rsidP="00AF5CF1">
            <w:pPr>
              <w:pStyle w:val="TableCell"/>
              <w:rPr>
                <w:rtl/>
              </w:rPr>
            </w:pPr>
          </w:p>
        </w:tc>
        <w:tc>
          <w:tcPr>
            <w:tcW w:w="6096" w:type="dxa"/>
            <w:shd w:val="clear" w:color="auto" w:fill="FFFFFF" w:themeFill="background1"/>
          </w:tcPr>
          <w:p w14:paraId="16FDD25F" w14:textId="77777777" w:rsidR="00FB2DB1" w:rsidRPr="00BB01F4" w:rsidRDefault="00FB2DB1" w:rsidP="00AF5CF1">
            <w:pPr>
              <w:pStyle w:val="TableCell"/>
              <w:rPr>
                <w:rtl/>
              </w:rPr>
            </w:pPr>
          </w:p>
        </w:tc>
      </w:tr>
      <w:bookmarkEnd w:id="175"/>
      <w:bookmarkEnd w:id="176"/>
      <w:permEnd w:id="1634546112"/>
    </w:tbl>
    <w:p w14:paraId="1387280D" w14:textId="77777777" w:rsidR="00FB2DB1" w:rsidRDefault="00FB2DB1" w:rsidP="00FB2DB1">
      <w:pPr>
        <w:pStyle w:val="Norm"/>
        <w:rPr>
          <w:rtl/>
        </w:rPr>
      </w:pPr>
    </w:p>
    <w:p w14:paraId="2CE093E9" w14:textId="77777777" w:rsidR="00FB2DB1" w:rsidRDefault="00FB2DB1" w:rsidP="00FB2DB1">
      <w:pPr>
        <w:pStyle w:val="Heading1"/>
        <w:framePr w:wrap="notBeside"/>
      </w:pPr>
      <w:bookmarkStart w:id="177" w:name="_Toc14691532"/>
      <w:bookmarkStart w:id="178" w:name="_Toc113279303"/>
      <w:r w:rsidRPr="00D712FC">
        <w:rPr>
          <w:rFonts w:hint="cs"/>
          <w:rtl/>
        </w:rPr>
        <w:t>אבני</w:t>
      </w:r>
      <w:r>
        <w:rPr>
          <w:rFonts w:hint="cs"/>
          <w:rtl/>
        </w:rPr>
        <w:t xml:space="preserve"> דרך</w:t>
      </w:r>
      <w:bookmarkEnd w:id="177"/>
      <w:bookmarkEnd w:id="17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B2DB1" w14:paraId="56014EBD"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3E971B60" w14:textId="77777777" w:rsidR="00FB2DB1" w:rsidRPr="00D712FC" w:rsidRDefault="00FB2DB1" w:rsidP="00AF5CF1">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46020186" w14:textId="77777777" w:rsidR="00FB2DB1" w:rsidRDefault="00FB2DB1" w:rsidP="00AF5CF1">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0B36996E" w14:textId="77777777" w:rsidR="00FB2DB1" w:rsidRPr="00815524" w:rsidRDefault="00FB2DB1" w:rsidP="00FB2DB1">
      <w:pPr>
        <w:pStyle w:val="Norm"/>
        <w:rPr>
          <w:sz w:val="2"/>
          <w:szCs w:val="2"/>
          <w:rtl/>
        </w:rPr>
      </w:pPr>
    </w:p>
    <w:p w14:paraId="143F3800" w14:textId="77777777" w:rsidR="00FB2DB1" w:rsidRDefault="00FB2DB1" w:rsidP="00FB2DB1">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585426C0" w14:textId="77777777" w:rsidR="00FB2DB1" w:rsidRPr="007A15D1" w:rsidRDefault="00FB2DB1" w:rsidP="00FB2DB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B2DB1" w:rsidRPr="0071714C" w14:paraId="453E7F62" w14:textId="77777777" w:rsidTr="00AF5CF1">
        <w:trPr>
          <w:trHeight w:hRule="exact" w:val="283"/>
          <w:jc w:val="center"/>
        </w:trPr>
        <w:tc>
          <w:tcPr>
            <w:tcW w:w="132" w:type="pct"/>
            <w:shd w:val="clear" w:color="auto" w:fill="CCCCCC"/>
            <w:vAlign w:val="center"/>
          </w:tcPr>
          <w:bookmarkStart w:id="179" w:name="table_4410_head" w:displacedByCustomXml="next"/>
          <w:bookmarkStart w:id="180" w:name="table_4410" w:displacedByCustomXml="next"/>
          <w:sdt>
            <w:sdtPr>
              <w:rPr>
                <w:rFonts w:hint="cs"/>
                <w:rtl/>
              </w:rPr>
              <w:id w:val="-1417078865"/>
              <w:lock w:val="sdtLocked"/>
              <w:placeholder>
                <w:docPart w:val="18360A8966DE49D8B643F500B49E0C6E"/>
              </w:placeholder>
            </w:sdtPr>
            <w:sdtEndPr/>
            <w:sdtContent>
              <w:p w14:paraId="2F5F69EB" w14:textId="77777777" w:rsidR="00FB2DB1" w:rsidRPr="0071714C" w:rsidRDefault="00FB2DB1" w:rsidP="00AF5CF1">
                <w:pPr>
                  <w:pStyle w:val="TableTitle"/>
                  <w:rPr>
                    <w:rtl/>
                  </w:rPr>
                </w:pPr>
                <w:r w:rsidRPr="0071714C">
                  <w:rPr>
                    <w:rFonts w:hint="cs"/>
                    <w:rtl/>
                  </w:rPr>
                  <w:t>#</w:t>
                </w:r>
              </w:p>
            </w:sdtContent>
          </w:sdt>
          <w:p w14:paraId="7A6F31DC" w14:textId="77777777" w:rsidR="00FB2DB1" w:rsidRPr="0071714C" w:rsidRDefault="00FB2DB1" w:rsidP="00AF5CF1">
            <w:pPr>
              <w:pStyle w:val="TableTitle"/>
              <w:rPr>
                <w:rtl/>
              </w:rPr>
            </w:pPr>
          </w:p>
        </w:tc>
        <w:tc>
          <w:tcPr>
            <w:tcW w:w="3949" w:type="pct"/>
            <w:shd w:val="clear" w:color="auto" w:fill="CCCCCC"/>
          </w:tcPr>
          <w:p w14:paraId="16D8CECB" w14:textId="77777777" w:rsidR="00FB2DB1" w:rsidRPr="0071714C" w:rsidRDefault="00FB2DB1" w:rsidP="00AF5CF1">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681FD9E" w14:textId="77777777" w:rsidR="00FB2DB1" w:rsidRPr="0071714C" w:rsidRDefault="00FB2DB1" w:rsidP="00AF5CF1">
            <w:pPr>
              <w:pStyle w:val="TableTitle"/>
              <w:rPr>
                <w:rtl/>
              </w:rPr>
            </w:pPr>
            <w:r w:rsidRPr="0071714C">
              <w:rPr>
                <w:rtl/>
              </w:rPr>
              <w:t>מועד</w:t>
            </w:r>
            <w:r>
              <w:rPr>
                <w:rtl/>
              </w:rPr>
              <w:t xml:space="preserve"> </w:t>
            </w:r>
            <w:r w:rsidRPr="0071714C">
              <w:rPr>
                <w:rtl/>
              </w:rPr>
              <w:t>מתוכנן</w:t>
            </w:r>
          </w:p>
          <w:p w14:paraId="13EB4EE6" w14:textId="77777777" w:rsidR="00FB2DB1" w:rsidRPr="0071714C" w:rsidRDefault="00FB2DB1" w:rsidP="00AF5CF1">
            <w:pPr>
              <w:pStyle w:val="TableTitle"/>
            </w:pPr>
          </w:p>
        </w:tc>
      </w:tr>
      <w:bookmarkEnd w:id="179"/>
    </w:tbl>
    <w:p w14:paraId="09A9A46D" w14:textId="77777777" w:rsidR="00FB2DB1" w:rsidRPr="007A15D1"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B2DB1" w:rsidRPr="0071714C" w14:paraId="61A1898B" w14:textId="77777777" w:rsidTr="00AF5CF1">
        <w:trPr>
          <w:trHeight w:val="284"/>
          <w:jc w:val="center"/>
        </w:trPr>
        <w:tc>
          <w:tcPr>
            <w:tcW w:w="132" w:type="pct"/>
            <w:shd w:val="clear" w:color="auto" w:fill="CCCCCC"/>
            <w:vAlign w:val="center"/>
          </w:tcPr>
          <w:permStart w:id="2127889090" w:edGrp="everyone" w:displacedByCustomXml="next"/>
          <w:bookmarkStart w:id="181" w:name="table_4410_body" w:displacedByCustomXml="next"/>
          <w:sdt>
            <w:sdtPr>
              <w:rPr>
                <w:rFonts w:hint="cs"/>
                <w:rtl/>
              </w:rPr>
              <w:id w:val="-292139547"/>
              <w:lock w:val="sdtLocked"/>
              <w:placeholder>
                <w:docPart w:val="CABBAC0F8994432D99C3B9F75AADD976"/>
              </w:placeholder>
            </w:sdtPr>
            <w:sdtEndPr/>
            <w:sdtContent>
              <w:p w14:paraId="4C15AA8F" w14:textId="77777777" w:rsidR="00FB2DB1" w:rsidRPr="0071714C" w:rsidRDefault="00FB2DB1" w:rsidP="00AF5CF1">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63D1C4B" w14:textId="77777777" w:rsidR="00FB2DB1" w:rsidRPr="0071714C" w:rsidRDefault="00FB2DB1" w:rsidP="00AF5CF1">
            <w:pPr>
              <w:pStyle w:val="TableCell"/>
            </w:pPr>
          </w:p>
        </w:tc>
        <w:tc>
          <w:tcPr>
            <w:tcW w:w="919" w:type="pct"/>
            <w:shd w:val="clear" w:color="auto" w:fill="FFFFFF" w:themeFill="background1"/>
            <w:vAlign w:val="center"/>
          </w:tcPr>
          <w:p w14:paraId="21735C1D" w14:textId="77777777" w:rsidR="00FB2DB1" w:rsidRPr="0071714C" w:rsidRDefault="00FB2DB1" w:rsidP="00AF5CF1">
            <w:pPr>
              <w:pStyle w:val="TableCell"/>
              <w:jc w:val="center"/>
            </w:pPr>
          </w:p>
        </w:tc>
      </w:tr>
      <w:tr w:rsidR="00FB2DB1" w:rsidRPr="0071714C" w14:paraId="25555A7E" w14:textId="77777777" w:rsidTr="00AF5CF1">
        <w:trPr>
          <w:trHeight w:val="284"/>
          <w:jc w:val="center"/>
        </w:trPr>
        <w:tc>
          <w:tcPr>
            <w:tcW w:w="132" w:type="pct"/>
            <w:shd w:val="clear" w:color="auto" w:fill="CCCCCC"/>
            <w:vAlign w:val="center"/>
          </w:tcPr>
          <w:p w14:paraId="0D267E81" w14:textId="77777777" w:rsidR="00FB2DB1" w:rsidRPr="0071714C" w:rsidRDefault="00FB2DB1" w:rsidP="00AF5CF1">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8CFC8A6" w14:textId="77777777" w:rsidR="00FB2DB1" w:rsidRPr="0071714C" w:rsidRDefault="00FB2DB1" w:rsidP="00AF5CF1">
            <w:pPr>
              <w:pStyle w:val="TableCell"/>
            </w:pPr>
          </w:p>
        </w:tc>
        <w:tc>
          <w:tcPr>
            <w:tcW w:w="919" w:type="pct"/>
            <w:shd w:val="clear" w:color="auto" w:fill="FFFFFF" w:themeFill="background1"/>
            <w:vAlign w:val="center"/>
          </w:tcPr>
          <w:p w14:paraId="76513B1A" w14:textId="77777777" w:rsidR="00FB2DB1" w:rsidRPr="0071714C" w:rsidRDefault="00FB2DB1" w:rsidP="00AF5CF1">
            <w:pPr>
              <w:pStyle w:val="TableCell"/>
              <w:jc w:val="center"/>
            </w:pPr>
          </w:p>
        </w:tc>
      </w:tr>
      <w:tr w:rsidR="00FB2DB1" w:rsidRPr="0071714C" w14:paraId="701B2334" w14:textId="77777777" w:rsidTr="00AF5CF1">
        <w:trPr>
          <w:trHeight w:val="284"/>
          <w:jc w:val="center"/>
        </w:trPr>
        <w:tc>
          <w:tcPr>
            <w:tcW w:w="132" w:type="pct"/>
            <w:shd w:val="clear" w:color="auto" w:fill="CCCCCC"/>
            <w:vAlign w:val="center"/>
          </w:tcPr>
          <w:p w14:paraId="567D6BF7" w14:textId="77777777" w:rsidR="00FB2DB1" w:rsidRPr="0071714C" w:rsidRDefault="00FB2DB1" w:rsidP="00AF5CF1">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4A3B48E" w14:textId="77777777" w:rsidR="00FB2DB1" w:rsidRPr="0071714C" w:rsidRDefault="00FB2DB1" w:rsidP="00AF5CF1">
            <w:pPr>
              <w:pStyle w:val="TableCell"/>
            </w:pPr>
          </w:p>
        </w:tc>
        <w:tc>
          <w:tcPr>
            <w:tcW w:w="919" w:type="pct"/>
            <w:shd w:val="clear" w:color="auto" w:fill="FFFFFF" w:themeFill="background1"/>
            <w:vAlign w:val="center"/>
          </w:tcPr>
          <w:p w14:paraId="37526C8D" w14:textId="77777777" w:rsidR="00FB2DB1" w:rsidRPr="0071714C" w:rsidRDefault="00FB2DB1" w:rsidP="00AF5CF1">
            <w:pPr>
              <w:pStyle w:val="TableCell"/>
              <w:jc w:val="center"/>
            </w:pPr>
          </w:p>
        </w:tc>
      </w:tr>
      <w:bookmarkEnd w:id="180"/>
      <w:bookmarkEnd w:id="181"/>
      <w:permEnd w:id="2127889090"/>
    </w:tbl>
    <w:p w14:paraId="5C2274C1" w14:textId="77777777" w:rsidR="00FB2DB1" w:rsidRDefault="00FB2DB1" w:rsidP="00FB2DB1">
      <w:pPr>
        <w:pStyle w:val="Norm"/>
        <w:rPr>
          <w:rtl/>
        </w:rPr>
      </w:pPr>
    </w:p>
    <w:p w14:paraId="4AC37FD1" w14:textId="77777777" w:rsidR="00FB2DB1" w:rsidRDefault="00FB2DB1" w:rsidP="00FB2DB1">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90B592E" w14:textId="77777777" w:rsidR="00FB2DB1" w:rsidRPr="007A15D1" w:rsidRDefault="00FB2DB1" w:rsidP="00FB2DB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B2DB1" w:rsidRPr="0071714C" w14:paraId="6FBFFAF0" w14:textId="77777777" w:rsidTr="00AF5CF1">
        <w:trPr>
          <w:trHeight w:hRule="exact" w:val="283"/>
          <w:jc w:val="center"/>
        </w:trPr>
        <w:tc>
          <w:tcPr>
            <w:tcW w:w="132" w:type="pct"/>
            <w:shd w:val="clear" w:color="auto" w:fill="CCCCCC"/>
            <w:vAlign w:val="center"/>
          </w:tcPr>
          <w:bookmarkStart w:id="182" w:name="table_4420_head" w:displacedByCustomXml="next"/>
          <w:bookmarkStart w:id="183" w:name="table_4420" w:displacedByCustomXml="next"/>
          <w:sdt>
            <w:sdtPr>
              <w:rPr>
                <w:rFonts w:hint="cs"/>
                <w:rtl/>
              </w:rPr>
              <w:id w:val="-175192285"/>
              <w:lock w:val="sdtLocked"/>
              <w:placeholder>
                <w:docPart w:val="673C88FEBCE14B65A33E258AF312A5B9"/>
              </w:placeholder>
            </w:sdtPr>
            <w:sdtEndPr/>
            <w:sdtContent>
              <w:p w14:paraId="536914E6" w14:textId="77777777" w:rsidR="00FB2DB1" w:rsidRPr="0071714C" w:rsidRDefault="00FB2DB1" w:rsidP="00AF5CF1">
                <w:pPr>
                  <w:pStyle w:val="TableTitle"/>
                  <w:rPr>
                    <w:rtl/>
                  </w:rPr>
                </w:pPr>
                <w:r w:rsidRPr="0071714C">
                  <w:rPr>
                    <w:rFonts w:hint="cs"/>
                    <w:rtl/>
                  </w:rPr>
                  <w:t>#</w:t>
                </w:r>
              </w:p>
            </w:sdtContent>
          </w:sdt>
          <w:p w14:paraId="01539792" w14:textId="77777777" w:rsidR="00FB2DB1" w:rsidRPr="0071714C" w:rsidRDefault="00FB2DB1" w:rsidP="00AF5CF1">
            <w:pPr>
              <w:pStyle w:val="TableTitle"/>
              <w:rPr>
                <w:rtl/>
              </w:rPr>
            </w:pPr>
          </w:p>
        </w:tc>
        <w:tc>
          <w:tcPr>
            <w:tcW w:w="3949" w:type="pct"/>
            <w:shd w:val="clear" w:color="auto" w:fill="CCCCCC"/>
          </w:tcPr>
          <w:p w14:paraId="7EEA719C" w14:textId="77777777" w:rsidR="00FB2DB1" w:rsidRPr="0071714C" w:rsidRDefault="00FB2DB1" w:rsidP="00AF5CF1">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3156902" w14:textId="77777777" w:rsidR="00FB2DB1" w:rsidRPr="0071714C" w:rsidRDefault="00FB2DB1" w:rsidP="00AF5CF1">
            <w:pPr>
              <w:pStyle w:val="TableTitle"/>
              <w:rPr>
                <w:rtl/>
              </w:rPr>
            </w:pPr>
            <w:r w:rsidRPr="0071714C">
              <w:rPr>
                <w:rtl/>
              </w:rPr>
              <w:t>מועד</w:t>
            </w:r>
            <w:r>
              <w:rPr>
                <w:rtl/>
              </w:rPr>
              <w:t xml:space="preserve"> </w:t>
            </w:r>
            <w:r w:rsidRPr="0071714C">
              <w:rPr>
                <w:rtl/>
              </w:rPr>
              <w:t>מתוכנן</w:t>
            </w:r>
          </w:p>
          <w:p w14:paraId="676A2FFD" w14:textId="77777777" w:rsidR="00FB2DB1" w:rsidRPr="0071714C" w:rsidRDefault="00FB2DB1" w:rsidP="00AF5CF1">
            <w:pPr>
              <w:pStyle w:val="TableTitle"/>
            </w:pPr>
          </w:p>
        </w:tc>
      </w:tr>
      <w:bookmarkEnd w:id="182"/>
    </w:tbl>
    <w:p w14:paraId="330ACDF6" w14:textId="77777777" w:rsidR="00FB2DB1" w:rsidRPr="007A15D1"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B2DB1" w:rsidRPr="0071714C" w14:paraId="75FD46D8" w14:textId="77777777" w:rsidTr="00AF5CF1">
        <w:trPr>
          <w:trHeight w:val="284"/>
          <w:jc w:val="center"/>
        </w:trPr>
        <w:tc>
          <w:tcPr>
            <w:tcW w:w="132" w:type="pct"/>
            <w:shd w:val="clear" w:color="auto" w:fill="CCCCCC"/>
            <w:vAlign w:val="center"/>
          </w:tcPr>
          <w:permStart w:id="1450185397" w:edGrp="everyone" w:displacedByCustomXml="next"/>
          <w:bookmarkStart w:id="184" w:name="table_4420_body" w:displacedByCustomXml="next"/>
          <w:sdt>
            <w:sdtPr>
              <w:rPr>
                <w:rFonts w:hint="cs"/>
                <w:rtl/>
              </w:rPr>
              <w:id w:val="-93402808"/>
              <w:lock w:val="sdtLocked"/>
              <w:placeholder>
                <w:docPart w:val="6ADB95947C6A4DAE814470BB1AF1E4A4"/>
              </w:placeholder>
            </w:sdtPr>
            <w:sdtEndPr/>
            <w:sdtContent>
              <w:p w14:paraId="408C2B1D" w14:textId="77777777" w:rsidR="00FB2DB1" w:rsidRPr="0071714C" w:rsidRDefault="00FB2DB1" w:rsidP="00AF5CF1">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C5EBBB8" w14:textId="77777777" w:rsidR="00FB2DB1" w:rsidRPr="0071714C" w:rsidRDefault="00FB2DB1" w:rsidP="00AF5CF1">
            <w:pPr>
              <w:pStyle w:val="TableCell"/>
            </w:pPr>
          </w:p>
        </w:tc>
        <w:tc>
          <w:tcPr>
            <w:tcW w:w="919" w:type="pct"/>
            <w:shd w:val="clear" w:color="auto" w:fill="FFFFFF" w:themeFill="background1"/>
            <w:vAlign w:val="center"/>
          </w:tcPr>
          <w:p w14:paraId="395466EC" w14:textId="77777777" w:rsidR="00FB2DB1" w:rsidRPr="0071714C" w:rsidRDefault="00FB2DB1" w:rsidP="00AF5CF1">
            <w:pPr>
              <w:pStyle w:val="TableCell"/>
              <w:jc w:val="center"/>
            </w:pPr>
          </w:p>
        </w:tc>
      </w:tr>
      <w:tr w:rsidR="00FB2DB1" w:rsidRPr="0071714C" w14:paraId="7DECF7DF" w14:textId="77777777" w:rsidTr="00AF5CF1">
        <w:trPr>
          <w:trHeight w:val="284"/>
          <w:jc w:val="center"/>
        </w:trPr>
        <w:tc>
          <w:tcPr>
            <w:tcW w:w="132" w:type="pct"/>
            <w:shd w:val="clear" w:color="auto" w:fill="CCCCCC"/>
            <w:vAlign w:val="center"/>
          </w:tcPr>
          <w:p w14:paraId="1093C7E1" w14:textId="77777777" w:rsidR="00FB2DB1" w:rsidRPr="0071714C" w:rsidRDefault="00FB2DB1" w:rsidP="00AF5CF1">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067BC83" w14:textId="77777777" w:rsidR="00FB2DB1" w:rsidRPr="0071714C" w:rsidRDefault="00FB2DB1" w:rsidP="00AF5CF1">
            <w:pPr>
              <w:pStyle w:val="TableCell"/>
            </w:pPr>
          </w:p>
        </w:tc>
        <w:tc>
          <w:tcPr>
            <w:tcW w:w="919" w:type="pct"/>
            <w:shd w:val="clear" w:color="auto" w:fill="FFFFFF" w:themeFill="background1"/>
            <w:vAlign w:val="center"/>
          </w:tcPr>
          <w:p w14:paraId="76B7A2C9" w14:textId="77777777" w:rsidR="00FB2DB1" w:rsidRPr="0071714C" w:rsidRDefault="00FB2DB1" w:rsidP="00AF5CF1">
            <w:pPr>
              <w:pStyle w:val="TableCell"/>
              <w:jc w:val="center"/>
            </w:pPr>
          </w:p>
        </w:tc>
      </w:tr>
      <w:tr w:rsidR="00FB2DB1" w:rsidRPr="0071714C" w14:paraId="5CF54AAF" w14:textId="77777777" w:rsidTr="00AF5CF1">
        <w:trPr>
          <w:trHeight w:val="284"/>
          <w:jc w:val="center"/>
        </w:trPr>
        <w:tc>
          <w:tcPr>
            <w:tcW w:w="132" w:type="pct"/>
            <w:shd w:val="clear" w:color="auto" w:fill="CCCCCC"/>
            <w:vAlign w:val="center"/>
          </w:tcPr>
          <w:p w14:paraId="06EE13C9" w14:textId="77777777" w:rsidR="00FB2DB1" w:rsidRPr="0071714C" w:rsidRDefault="00FB2DB1" w:rsidP="00AF5CF1">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679BD8A" w14:textId="77777777" w:rsidR="00FB2DB1" w:rsidRPr="0071714C" w:rsidRDefault="00FB2DB1" w:rsidP="00AF5CF1">
            <w:pPr>
              <w:pStyle w:val="TableCell"/>
            </w:pPr>
          </w:p>
        </w:tc>
        <w:tc>
          <w:tcPr>
            <w:tcW w:w="919" w:type="pct"/>
            <w:shd w:val="clear" w:color="auto" w:fill="FFFFFF" w:themeFill="background1"/>
            <w:vAlign w:val="center"/>
          </w:tcPr>
          <w:p w14:paraId="376947D3" w14:textId="77777777" w:rsidR="00FB2DB1" w:rsidRPr="0071714C" w:rsidRDefault="00FB2DB1" w:rsidP="00AF5CF1">
            <w:pPr>
              <w:pStyle w:val="TableCell"/>
              <w:jc w:val="center"/>
            </w:pPr>
          </w:p>
        </w:tc>
      </w:tr>
      <w:bookmarkEnd w:id="183"/>
      <w:bookmarkEnd w:id="184"/>
      <w:permEnd w:id="1450185397"/>
    </w:tbl>
    <w:p w14:paraId="493EFE08" w14:textId="77777777" w:rsidR="00FB2DB1" w:rsidRDefault="00FB2DB1" w:rsidP="00FB2DB1">
      <w:pPr>
        <w:pStyle w:val="Norm"/>
        <w:rPr>
          <w:rtl/>
        </w:rPr>
      </w:pPr>
    </w:p>
    <w:p w14:paraId="51D17010" w14:textId="77777777" w:rsidR="00FB2DB1" w:rsidRDefault="00FB2DB1" w:rsidP="00FB2DB1">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6AC4FBCA" w14:textId="77777777" w:rsidR="00FB2DB1" w:rsidRPr="00044C13" w:rsidRDefault="00FB2DB1" w:rsidP="00FB2DB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B2DB1" w:rsidRPr="0071714C" w14:paraId="14AAB894" w14:textId="77777777" w:rsidTr="00AF5CF1">
        <w:trPr>
          <w:trHeight w:hRule="exact" w:val="283"/>
          <w:jc w:val="center"/>
        </w:trPr>
        <w:tc>
          <w:tcPr>
            <w:tcW w:w="132" w:type="pct"/>
            <w:shd w:val="clear" w:color="auto" w:fill="CCCCCC"/>
            <w:vAlign w:val="center"/>
          </w:tcPr>
          <w:bookmarkStart w:id="185" w:name="table_4430_head" w:displacedByCustomXml="next"/>
          <w:bookmarkStart w:id="186" w:name="table_4430" w:displacedByCustomXml="next"/>
          <w:sdt>
            <w:sdtPr>
              <w:rPr>
                <w:rFonts w:hint="cs"/>
                <w:rtl/>
              </w:rPr>
              <w:id w:val="999390936"/>
              <w:lock w:val="sdtLocked"/>
              <w:placeholder>
                <w:docPart w:val="527B5B908F48447AB2683B50A49D977B"/>
              </w:placeholder>
            </w:sdtPr>
            <w:sdtEndPr/>
            <w:sdtContent>
              <w:p w14:paraId="21FC5664" w14:textId="77777777" w:rsidR="00FB2DB1" w:rsidRPr="0071714C" w:rsidRDefault="00FB2DB1" w:rsidP="00AF5CF1">
                <w:pPr>
                  <w:pStyle w:val="TableTitle"/>
                  <w:rPr>
                    <w:rtl/>
                  </w:rPr>
                </w:pPr>
                <w:r w:rsidRPr="0071714C">
                  <w:rPr>
                    <w:rFonts w:hint="cs"/>
                    <w:rtl/>
                  </w:rPr>
                  <w:t>#</w:t>
                </w:r>
              </w:p>
            </w:sdtContent>
          </w:sdt>
          <w:p w14:paraId="688B0448" w14:textId="77777777" w:rsidR="00FB2DB1" w:rsidRPr="0071714C" w:rsidRDefault="00FB2DB1" w:rsidP="00AF5CF1">
            <w:pPr>
              <w:pStyle w:val="TableTitle"/>
              <w:rPr>
                <w:rtl/>
              </w:rPr>
            </w:pPr>
          </w:p>
        </w:tc>
        <w:tc>
          <w:tcPr>
            <w:tcW w:w="3949" w:type="pct"/>
            <w:shd w:val="clear" w:color="auto" w:fill="CCCCCC"/>
          </w:tcPr>
          <w:p w14:paraId="383022B6" w14:textId="77777777" w:rsidR="00FB2DB1" w:rsidRPr="0071714C" w:rsidRDefault="00FB2DB1" w:rsidP="00AF5CF1">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9B070D1" w14:textId="77777777" w:rsidR="00FB2DB1" w:rsidRPr="0071714C" w:rsidRDefault="00FB2DB1" w:rsidP="00AF5CF1">
            <w:pPr>
              <w:pStyle w:val="TableTitle"/>
              <w:rPr>
                <w:rtl/>
              </w:rPr>
            </w:pPr>
            <w:r w:rsidRPr="0071714C">
              <w:rPr>
                <w:rtl/>
              </w:rPr>
              <w:t>מועד</w:t>
            </w:r>
            <w:r>
              <w:rPr>
                <w:rtl/>
              </w:rPr>
              <w:t xml:space="preserve"> </w:t>
            </w:r>
            <w:r w:rsidRPr="0071714C">
              <w:rPr>
                <w:rtl/>
              </w:rPr>
              <w:t>מתוכנן</w:t>
            </w:r>
          </w:p>
          <w:p w14:paraId="70E4CD73" w14:textId="77777777" w:rsidR="00FB2DB1" w:rsidRPr="0071714C" w:rsidRDefault="00FB2DB1" w:rsidP="00AF5CF1">
            <w:pPr>
              <w:pStyle w:val="TableTitle"/>
            </w:pPr>
          </w:p>
        </w:tc>
      </w:tr>
      <w:bookmarkEnd w:id="185"/>
    </w:tbl>
    <w:p w14:paraId="7477CCB8" w14:textId="77777777" w:rsidR="00FB2DB1" w:rsidRPr="007A15D1"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B2DB1" w:rsidRPr="0071714C" w14:paraId="10420C0A" w14:textId="77777777" w:rsidTr="00AF5CF1">
        <w:trPr>
          <w:trHeight w:val="284"/>
          <w:jc w:val="center"/>
        </w:trPr>
        <w:tc>
          <w:tcPr>
            <w:tcW w:w="132" w:type="pct"/>
            <w:shd w:val="clear" w:color="auto" w:fill="CCCCCC"/>
            <w:vAlign w:val="center"/>
          </w:tcPr>
          <w:permStart w:id="1548833309" w:edGrp="everyone" w:displacedByCustomXml="next"/>
          <w:bookmarkStart w:id="187" w:name="table_4430_body" w:displacedByCustomXml="next"/>
          <w:sdt>
            <w:sdtPr>
              <w:rPr>
                <w:rFonts w:hint="cs"/>
                <w:rtl/>
              </w:rPr>
              <w:id w:val="-1966036824"/>
              <w:lock w:val="sdtLocked"/>
              <w:placeholder>
                <w:docPart w:val="C0663E21D37448F2BE7BBAC9F9E8FD40"/>
              </w:placeholder>
            </w:sdtPr>
            <w:sdtEndPr/>
            <w:sdtContent>
              <w:p w14:paraId="32F5AF92" w14:textId="77777777" w:rsidR="00FB2DB1" w:rsidRPr="0071714C" w:rsidRDefault="00FB2DB1" w:rsidP="00AF5CF1">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65D5047" w14:textId="77777777" w:rsidR="00FB2DB1" w:rsidRPr="0071714C" w:rsidRDefault="00FB2DB1" w:rsidP="00AF5CF1">
            <w:pPr>
              <w:pStyle w:val="TableCell"/>
            </w:pPr>
          </w:p>
        </w:tc>
        <w:tc>
          <w:tcPr>
            <w:tcW w:w="919" w:type="pct"/>
            <w:shd w:val="clear" w:color="auto" w:fill="FFFFFF" w:themeFill="background1"/>
            <w:vAlign w:val="center"/>
          </w:tcPr>
          <w:p w14:paraId="14DD7E46" w14:textId="77777777" w:rsidR="00FB2DB1" w:rsidRPr="0071714C" w:rsidRDefault="00FB2DB1" w:rsidP="00AF5CF1">
            <w:pPr>
              <w:pStyle w:val="TableCell"/>
              <w:jc w:val="center"/>
            </w:pPr>
          </w:p>
        </w:tc>
      </w:tr>
      <w:tr w:rsidR="00FB2DB1" w:rsidRPr="0071714C" w14:paraId="4EB37829" w14:textId="77777777" w:rsidTr="00AF5CF1">
        <w:trPr>
          <w:trHeight w:val="284"/>
          <w:jc w:val="center"/>
        </w:trPr>
        <w:tc>
          <w:tcPr>
            <w:tcW w:w="132" w:type="pct"/>
            <w:shd w:val="clear" w:color="auto" w:fill="CCCCCC"/>
            <w:vAlign w:val="center"/>
          </w:tcPr>
          <w:p w14:paraId="50D48F7C" w14:textId="77777777" w:rsidR="00FB2DB1" w:rsidRPr="0071714C" w:rsidRDefault="00FB2DB1" w:rsidP="00AF5CF1">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5915633" w14:textId="77777777" w:rsidR="00FB2DB1" w:rsidRPr="0071714C" w:rsidRDefault="00FB2DB1" w:rsidP="00AF5CF1">
            <w:pPr>
              <w:pStyle w:val="TableCell"/>
            </w:pPr>
          </w:p>
        </w:tc>
        <w:tc>
          <w:tcPr>
            <w:tcW w:w="919" w:type="pct"/>
            <w:shd w:val="clear" w:color="auto" w:fill="FFFFFF" w:themeFill="background1"/>
            <w:vAlign w:val="center"/>
          </w:tcPr>
          <w:p w14:paraId="33A4A750" w14:textId="77777777" w:rsidR="00FB2DB1" w:rsidRPr="0071714C" w:rsidRDefault="00FB2DB1" w:rsidP="00AF5CF1">
            <w:pPr>
              <w:pStyle w:val="TableCell"/>
              <w:jc w:val="center"/>
            </w:pPr>
          </w:p>
        </w:tc>
      </w:tr>
      <w:tr w:rsidR="00FB2DB1" w:rsidRPr="0071714C" w14:paraId="14D7EF52" w14:textId="77777777" w:rsidTr="00AF5CF1">
        <w:trPr>
          <w:trHeight w:val="284"/>
          <w:jc w:val="center"/>
        </w:trPr>
        <w:tc>
          <w:tcPr>
            <w:tcW w:w="132" w:type="pct"/>
            <w:shd w:val="clear" w:color="auto" w:fill="CCCCCC"/>
            <w:vAlign w:val="center"/>
          </w:tcPr>
          <w:p w14:paraId="56159D67" w14:textId="77777777" w:rsidR="00FB2DB1" w:rsidRPr="0071714C" w:rsidRDefault="00FB2DB1" w:rsidP="00AF5CF1">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6445076" w14:textId="77777777" w:rsidR="00FB2DB1" w:rsidRPr="0071714C" w:rsidRDefault="00FB2DB1" w:rsidP="00AF5CF1">
            <w:pPr>
              <w:pStyle w:val="TableCell"/>
            </w:pPr>
          </w:p>
        </w:tc>
        <w:tc>
          <w:tcPr>
            <w:tcW w:w="919" w:type="pct"/>
            <w:shd w:val="clear" w:color="auto" w:fill="FFFFFF" w:themeFill="background1"/>
            <w:vAlign w:val="center"/>
          </w:tcPr>
          <w:p w14:paraId="55CF82C0" w14:textId="77777777" w:rsidR="00FB2DB1" w:rsidRPr="0071714C" w:rsidRDefault="00FB2DB1" w:rsidP="00AF5CF1">
            <w:pPr>
              <w:pStyle w:val="TableCell"/>
              <w:jc w:val="center"/>
            </w:pPr>
          </w:p>
        </w:tc>
      </w:tr>
      <w:bookmarkEnd w:id="186"/>
      <w:bookmarkEnd w:id="187"/>
      <w:permEnd w:id="1548833309"/>
    </w:tbl>
    <w:p w14:paraId="3B04E206" w14:textId="77777777" w:rsidR="00FB2DB1" w:rsidRDefault="00FB2DB1" w:rsidP="00FB2DB1">
      <w:pPr>
        <w:pStyle w:val="Norm"/>
        <w:rPr>
          <w:rtl/>
        </w:rPr>
      </w:pPr>
    </w:p>
    <w:p w14:paraId="4C31403B" w14:textId="77777777" w:rsidR="00FB2DB1" w:rsidRDefault="00FB2DB1" w:rsidP="00FB2DB1">
      <w:pPr>
        <w:pStyle w:val="Heading1"/>
        <w:framePr w:wrap="notBeside"/>
      </w:pPr>
      <w:bookmarkStart w:id="188" w:name="_Toc11327930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88"/>
    </w:p>
    <w:p w14:paraId="1879E566" w14:textId="77777777" w:rsidR="00FB2DB1" w:rsidRPr="00B635D3" w:rsidRDefault="00FB2DB1" w:rsidP="00FB2DB1">
      <w:pPr>
        <w:pStyle w:val="Norm"/>
        <w:rPr>
          <w:sz w:val="2"/>
          <w:szCs w:val="2"/>
          <w:rtl/>
          <w:lang w:eastAsia="he-IL"/>
        </w:rPr>
      </w:pPr>
    </w:p>
    <w:p w14:paraId="4D8A2EC5" w14:textId="77777777" w:rsidR="00FB2DB1" w:rsidRPr="00FC4888" w:rsidRDefault="00FB2DB1" w:rsidP="00FB2DB1">
      <w:pPr>
        <w:pStyle w:val="Heading2"/>
        <w:framePr w:wrap="notBeside"/>
        <w:rPr>
          <w:rtl/>
        </w:rPr>
      </w:pPr>
      <w:bookmarkStart w:id="189"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03FC82C5"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9"/>
          <w:p w14:paraId="493128D0" w14:textId="77777777" w:rsidR="00FB2DB1" w:rsidRPr="000A1CE8" w:rsidRDefault="00FB2DB1" w:rsidP="00AF5CF1">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7DF786F4" w14:textId="77777777" w:rsidR="00FB2DB1" w:rsidRDefault="00FB2DB1" w:rsidP="00AF5CF1">
            <w:pPr>
              <w:pStyle w:val="notesbullet"/>
              <w:rPr>
                <w:rtl/>
              </w:rPr>
            </w:pPr>
            <w:r w:rsidRPr="000A1CE8">
              <w:rPr>
                <w:rtl/>
              </w:rPr>
              <w:t>מיקומו של ה</w:t>
            </w:r>
            <w:r>
              <w:rPr>
                <w:rtl/>
              </w:rPr>
              <w:t>מוצר</w:t>
            </w:r>
            <w:r w:rsidRPr="000A1CE8">
              <w:rPr>
                <w:rtl/>
              </w:rPr>
              <w:t xml:space="preserve"> בשרשרת הערך בשוק</w:t>
            </w:r>
          </w:p>
          <w:p w14:paraId="1C014537" w14:textId="77777777" w:rsidR="00FB2DB1" w:rsidRPr="000A1CE8" w:rsidRDefault="00FB2DB1" w:rsidP="00AF5CF1">
            <w:pPr>
              <w:pStyle w:val="notesbullet"/>
              <w:rPr>
                <w:rtl/>
              </w:rPr>
            </w:pPr>
            <w:r w:rsidRPr="000A1CE8">
              <w:rPr>
                <w:rtl/>
              </w:rPr>
              <w:t>שוקי היעד הרלוונטיים</w:t>
            </w:r>
          </w:p>
          <w:p w14:paraId="77C90B25" w14:textId="77777777" w:rsidR="00FB2DB1" w:rsidRPr="000A1CE8" w:rsidRDefault="00FB2DB1" w:rsidP="00AF5CF1">
            <w:pPr>
              <w:pStyle w:val="notesbullet"/>
              <w:rPr>
                <w:rtl/>
              </w:rPr>
            </w:pPr>
            <w:r w:rsidRPr="000A1CE8">
              <w:rPr>
                <w:rtl/>
              </w:rPr>
              <w:t>היקף השוק השנתי העולמי, קצב הגידול, המגמות וההתפתחויות בשוק</w:t>
            </w:r>
          </w:p>
          <w:p w14:paraId="76BD852C" w14:textId="77777777" w:rsidR="00FB2DB1" w:rsidRPr="000A1CE8" w:rsidRDefault="00FB2DB1" w:rsidP="00AF5CF1">
            <w:pPr>
              <w:pStyle w:val="notesbullet"/>
              <w:rPr>
                <w:rtl/>
              </w:rPr>
            </w:pPr>
            <w:r w:rsidRPr="000A1CE8">
              <w:rPr>
                <w:rtl/>
              </w:rPr>
              <w:t>נתח השוק החזוי</w:t>
            </w:r>
          </w:p>
          <w:p w14:paraId="5FAAD734" w14:textId="77777777" w:rsidR="00FB2DB1" w:rsidRPr="000A1CE8" w:rsidRDefault="00FB2DB1" w:rsidP="00AF5CF1">
            <w:pPr>
              <w:pStyle w:val="notesbullet"/>
              <w:rPr>
                <w:rtl/>
              </w:rPr>
            </w:pPr>
            <w:r w:rsidRPr="000A1CE8">
              <w:rPr>
                <w:rtl/>
              </w:rPr>
              <w:t>אורך חיי ה</w:t>
            </w:r>
            <w:r>
              <w:rPr>
                <w:rtl/>
              </w:rPr>
              <w:t>מוצר</w:t>
            </w:r>
            <w:r w:rsidRPr="000A1CE8">
              <w:rPr>
                <w:rtl/>
              </w:rPr>
              <w:t xml:space="preserve"> בשוק</w:t>
            </w:r>
          </w:p>
          <w:p w14:paraId="380EC739" w14:textId="77777777" w:rsidR="00FB2DB1" w:rsidRPr="007656AE" w:rsidRDefault="00FB2DB1" w:rsidP="00AF5CF1">
            <w:pPr>
              <w:pStyle w:val="Norm"/>
              <w:ind w:left="284" w:hanging="284"/>
              <w:rPr>
                <w:rFonts w:asciiTheme="minorBidi" w:hAnsiTheme="minorBidi" w:cstheme="minorBidi"/>
                <w:color w:val="002060"/>
                <w:sz w:val="10"/>
                <w:szCs w:val="10"/>
                <w:rtl/>
              </w:rPr>
            </w:pPr>
          </w:p>
          <w:p w14:paraId="29FDADAD" w14:textId="77777777" w:rsidR="00FB2DB1" w:rsidRPr="000A1CE8" w:rsidRDefault="00FB2DB1" w:rsidP="00AF5CF1">
            <w:pPr>
              <w:pStyle w:val="notesbullet"/>
              <w:rPr>
                <w:rtl/>
              </w:rPr>
            </w:pPr>
            <w:r w:rsidRPr="000A1CE8">
              <w:rPr>
                <w:rtl/>
              </w:rPr>
              <w:t>ציין את המקורות עליהם מתבסס המענה</w:t>
            </w:r>
          </w:p>
        </w:tc>
      </w:tr>
    </w:tbl>
    <w:p w14:paraId="09316688" w14:textId="77777777" w:rsidR="00FB2DB1" w:rsidRDefault="00FB2DB1" w:rsidP="00FB2DB1">
      <w:pPr>
        <w:pStyle w:val="Field01"/>
      </w:pPr>
    </w:p>
    <w:p w14:paraId="47373444" w14:textId="77777777" w:rsidR="00FB2DB1" w:rsidRPr="004F2D8A" w:rsidRDefault="00FB2DB1" w:rsidP="00FB2DB1">
      <w:pPr>
        <w:pStyle w:val="Field01"/>
        <w:rPr>
          <w:rtl/>
        </w:rPr>
      </w:pPr>
      <w:bookmarkStart w:id="190" w:name="saeif_4810"/>
    </w:p>
    <w:p w14:paraId="2BDCEBC5" w14:textId="77777777" w:rsidR="00FB2DB1" w:rsidRPr="000A1CE8" w:rsidRDefault="00FB2DB1" w:rsidP="00FB2DB1">
      <w:pPr>
        <w:pStyle w:val="Norm"/>
        <w:rPr>
          <w:rtl/>
        </w:rPr>
      </w:pPr>
      <w:permStart w:id="1606118232" w:edGrp="everyone"/>
      <w:r w:rsidRPr="000A1CE8">
        <w:rPr>
          <w:rtl/>
        </w:rPr>
        <w:t>הזן טקסט כאן...</w:t>
      </w:r>
    </w:p>
    <w:permEnd w:id="1606118232"/>
    <w:p w14:paraId="554DC0F4" w14:textId="77777777" w:rsidR="00FB2DB1" w:rsidRPr="000A1CE8" w:rsidRDefault="00FB2DB1" w:rsidP="00FB2DB1">
      <w:pPr>
        <w:pStyle w:val="Field10"/>
        <w:rPr>
          <w:rtl/>
        </w:rPr>
      </w:pPr>
    </w:p>
    <w:bookmarkEnd w:id="190"/>
    <w:p w14:paraId="22F0290F" w14:textId="77777777" w:rsidR="00FB2DB1" w:rsidRPr="000A1CE8" w:rsidRDefault="00FB2DB1" w:rsidP="00FB2DB1">
      <w:pPr>
        <w:pStyle w:val="Field01"/>
        <w:rPr>
          <w:rtl/>
        </w:rPr>
      </w:pPr>
    </w:p>
    <w:p w14:paraId="6DFFFAF2" w14:textId="77777777" w:rsidR="00FB2DB1" w:rsidRDefault="00FB2DB1" w:rsidP="00FB2DB1">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04B1752" w14:textId="77777777" w:rsidR="00FB2DB1" w:rsidRPr="005077CF" w:rsidRDefault="00FB2DB1" w:rsidP="00FB2DB1">
      <w:pPr>
        <w:pStyle w:val="Norm"/>
        <w:rPr>
          <w:sz w:val="2"/>
          <w:szCs w:val="2"/>
          <w:rtl/>
          <w:lang w:eastAsia="he-IL"/>
        </w:rPr>
      </w:pPr>
    </w:p>
    <w:p w14:paraId="4875B027" w14:textId="77777777" w:rsidR="00FB2DB1" w:rsidRPr="007656AE" w:rsidRDefault="00FB2DB1" w:rsidP="00FB2DB1">
      <w:pPr>
        <w:pStyle w:val="Heading3"/>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3464461"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F39D36" w14:textId="77777777" w:rsidR="00FB2DB1" w:rsidRPr="000A1CE8" w:rsidRDefault="00FB2DB1" w:rsidP="00AF5CF1">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4DE300AD" w14:textId="77777777" w:rsidR="00FB2DB1" w:rsidRPr="000A1CE8" w:rsidRDefault="00FB2DB1" w:rsidP="00AF5CF1">
            <w:pPr>
              <w:pStyle w:val="notesnumer"/>
              <w:rPr>
                <w:rtl/>
              </w:rPr>
            </w:pPr>
            <w:r w:rsidRPr="000A1CE8">
              <w:rPr>
                <w:rtl/>
              </w:rPr>
              <w:t>[</w:t>
            </w:r>
            <w:r w:rsidRPr="000A1CE8">
              <w:rPr>
                <w:b/>
                <w:bCs/>
                <w:rtl/>
              </w:rPr>
              <w:t>1</w:t>
            </w:r>
            <w:r w:rsidRPr="000A1CE8">
              <w:rPr>
                <w:rtl/>
              </w:rPr>
              <w:t>] סוגי הלקוחות (ישירים וסופיים) ומאפייניהם</w:t>
            </w:r>
          </w:p>
          <w:p w14:paraId="189DC172" w14:textId="77777777" w:rsidR="00FB2DB1" w:rsidRPr="000A1CE8" w:rsidRDefault="00FB2DB1" w:rsidP="00AF5CF1">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7712E8A9" w14:textId="77777777" w:rsidR="00FB2DB1" w:rsidRPr="007656AE" w:rsidRDefault="00FB2DB1" w:rsidP="00AF5CF1">
            <w:pPr>
              <w:pStyle w:val="Norm"/>
              <w:ind w:left="284" w:hanging="284"/>
              <w:rPr>
                <w:rFonts w:asciiTheme="minorBidi" w:hAnsiTheme="minorBidi" w:cstheme="minorBidi"/>
                <w:color w:val="002060"/>
                <w:sz w:val="10"/>
                <w:szCs w:val="10"/>
                <w:rtl/>
              </w:rPr>
            </w:pPr>
          </w:p>
          <w:p w14:paraId="2B7488B7" w14:textId="77777777" w:rsidR="00FB2DB1" w:rsidRPr="004F485A" w:rsidRDefault="00FB2DB1" w:rsidP="00AF5CF1">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30ADAEEC" w14:textId="77777777" w:rsidR="00FB2DB1" w:rsidRPr="004F485A" w:rsidRDefault="00FB2DB1" w:rsidP="00AF5CF1">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121C506E" w14:textId="77777777" w:rsidR="00FB2DB1" w:rsidRPr="0024449E" w:rsidRDefault="00FB2DB1" w:rsidP="00AF5CF1">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19BA34D4" w14:textId="77777777" w:rsidR="00FB2DB1" w:rsidRDefault="00FB2DB1" w:rsidP="00FB2DB1">
      <w:pPr>
        <w:pStyle w:val="Field01"/>
      </w:pPr>
    </w:p>
    <w:p w14:paraId="17895899" w14:textId="77777777" w:rsidR="00FB2DB1" w:rsidRPr="004F2D8A" w:rsidRDefault="00FB2DB1" w:rsidP="00FB2DB1">
      <w:pPr>
        <w:pStyle w:val="Field01"/>
        <w:rPr>
          <w:rtl/>
        </w:rPr>
      </w:pPr>
      <w:bookmarkStart w:id="191" w:name="saeif_4820"/>
    </w:p>
    <w:p w14:paraId="0B18A62C" w14:textId="77777777" w:rsidR="00FB2DB1" w:rsidRPr="000A1CE8" w:rsidRDefault="00FB2DB1" w:rsidP="00FB2DB1">
      <w:pPr>
        <w:pStyle w:val="Norm"/>
        <w:rPr>
          <w:rtl/>
        </w:rPr>
      </w:pPr>
      <w:permStart w:id="1896229960" w:edGrp="everyone"/>
      <w:r w:rsidRPr="000A1CE8">
        <w:rPr>
          <w:rtl/>
        </w:rPr>
        <w:t>הזן טקסט כאן...</w:t>
      </w:r>
    </w:p>
    <w:permEnd w:id="1896229960"/>
    <w:p w14:paraId="4BABAF7D" w14:textId="77777777" w:rsidR="00FB2DB1" w:rsidRPr="000A1CE8" w:rsidRDefault="00FB2DB1" w:rsidP="00FB2DB1">
      <w:pPr>
        <w:pStyle w:val="Field10"/>
        <w:rPr>
          <w:rtl/>
        </w:rPr>
      </w:pPr>
    </w:p>
    <w:bookmarkEnd w:id="191"/>
    <w:p w14:paraId="14782F85" w14:textId="77777777" w:rsidR="00FB2DB1" w:rsidRPr="000A1CE8" w:rsidRDefault="00FB2DB1" w:rsidP="00FB2DB1">
      <w:pPr>
        <w:pStyle w:val="Field01"/>
        <w:rPr>
          <w:rtl/>
        </w:rPr>
      </w:pPr>
    </w:p>
    <w:p w14:paraId="38CA0E8A" w14:textId="77777777" w:rsidR="00FB2DB1" w:rsidRPr="007656AE" w:rsidRDefault="00FB2DB1" w:rsidP="00FB2DB1">
      <w:pPr>
        <w:pStyle w:val="Heading3"/>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3427D41"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9C96B4" w14:textId="77777777" w:rsidR="00FB2DB1" w:rsidRPr="007656AE" w:rsidRDefault="00FB2DB1" w:rsidP="00AF5CF1">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44E57AD" w14:textId="77777777" w:rsidR="00FB2DB1" w:rsidRPr="000A1CE8" w:rsidRDefault="00FB2DB1" w:rsidP="00AF5CF1">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6C864AFB" w14:textId="77777777" w:rsidR="00FB2DB1" w:rsidRPr="000A1CE8" w:rsidRDefault="00FB2DB1" w:rsidP="00AF5CF1">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w:t>
            </w:r>
            <w:proofErr w:type="spellStart"/>
            <w:r w:rsidRPr="000A1CE8">
              <w:rPr>
                <w:rtl/>
              </w:rPr>
              <w:t>פיטץ</w:t>
            </w:r>
            <w:proofErr w:type="spellEnd"/>
            <w:r w:rsidRPr="000A1CE8">
              <w:rPr>
                <w:rtl/>
              </w:rPr>
              <w:t xml:space="preserve">', מצגת, סרטון, דמו, </w:t>
            </w:r>
            <w:r>
              <w:rPr>
                <w:rtl/>
              </w:rPr>
              <w:t>מוצר</w:t>
            </w:r>
            <w:r w:rsidRPr="000A1CE8">
              <w:rPr>
                <w:rtl/>
              </w:rPr>
              <w:t xml:space="preserve"> ראשוני...</w:t>
            </w:r>
          </w:p>
          <w:p w14:paraId="76F775CB" w14:textId="77777777" w:rsidR="00FB2DB1" w:rsidRDefault="00FB2DB1" w:rsidP="00AF5CF1">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E6EDB45" w14:textId="77777777" w:rsidR="00FB2DB1" w:rsidRDefault="00FB2DB1" w:rsidP="00AF5CF1">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4DDE968B" w14:textId="77777777" w:rsidR="00FB2DB1" w:rsidRPr="000A1CE8" w:rsidRDefault="00FB2DB1" w:rsidP="00AF5CF1">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6F424057" w14:textId="77777777" w:rsidR="00FB2DB1" w:rsidRPr="00D97B57" w:rsidRDefault="00FB2DB1" w:rsidP="00AF5CF1">
            <w:pPr>
              <w:pStyle w:val="Norm"/>
              <w:ind w:left="284" w:hanging="284"/>
              <w:rPr>
                <w:rFonts w:asciiTheme="minorBidi" w:hAnsiTheme="minorBidi" w:cstheme="minorBidi"/>
                <w:color w:val="002060"/>
                <w:sz w:val="10"/>
                <w:szCs w:val="10"/>
                <w:rtl/>
              </w:rPr>
            </w:pPr>
          </w:p>
          <w:p w14:paraId="5BAB2E62" w14:textId="77777777" w:rsidR="00FB2DB1" w:rsidRPr="005245DB" w:rsidRDefault="00FB2DB1" w:rsidP="00AF5CF1">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511F4B47" w14:textId="77777777" w:rsidR="00FB2DB1" w:rsidRPr="00FC03B0" w:rsidRDefault="00FB2DB1" w:rsidP="00AF5CF1">
            <w:pPr>
              <w:pStyle w:val="Norm"/>
              <w:rPr>
                <w:rFonts w:asciiTheme="minorBidi" w:hAnsiTheme="minorBidi" w:cstheme="minorBidi"/>
                <w:color w:val="002060"/>
                <w:sz w:val="10"/>
                <w:szCs w:val="10"/>
                <w:rtl/>
              </w:rPr>
            </w:pPr>
          </w:p>
          <w:p w14:paraId="3897CF4A" w14:textId="77777777" w:rsidR="00FB2DB1" w:rsidRPr="00FC03B0" w:rsidRDefault="00FB2DB1" w:rsidP="00AF5CF1">
            <w:pPr>
              <w:pStyle w:val="noteshead"/>
              <w:rPr>
                <w:rtl/>
              </w:rPr>
            </w:pPr>
            <w:r w:rsidRPr="000A1CE8">
              <w:rPr>
                <w:rFonts w:hint="cs"/>
                <w:rtl/>
              </w:rPr>
              <w:t>מונחים</w:t>
            </w:r>
            <w:r w:rsidRPr="00FC03B0">
              <w:rPr>
                <w:rFonts w:hint="cs"/>
                <w:rtl/>
              </w:rPr>
              <w:t>:</w:t>
            </w:r>
          </w:p>
          <w:p w14:paraId="32F82453" w14:textId="77777777" w:rsidR="00FB2DB1" w:rsidRPr="000A1CE8" w:rsidRDefault="00FB2DB1" w:rsidP="00AF5CF1">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49640D7" w14:textId="77777777" w:rsidR="00FB2DB1" w:rsidRPr="00B743E1" w:rsidRDefault="00FB2DB1" w:rsidP="00AF5CF1">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68CBF7E9" w14:textId="77777777" w:rsidR="00FB2DB1" w:rsidRDefault="00FB2DB1" w:rsidP="00FB2DB1">
      <w:pPr>
        <w:pStyle w:val="Field01"/>
      </w:pPr>
    </w:p>
    <w:p w14:paraId="73F2828E" w14:textId="77777777" w:rsidR="00FB2DB1" w:rsidRPr="004F2D8A" w:rsidRDefault="00FB2DB1" w:rsidP="00FB2DB1">
      <w:pPr>
        <w:pStyle w:val="Field01"/>
        <w:rPr>
          <w:rtl/>
        </w:rPr>
      </w:pPr>
      <w:bookmarkStart w:id="192" w:name="saeif_4830"/>
    </w:p>
    <w:p w14:paraId="3987646B" w14:textId="77777777" w:rsidR="00FB2DB1" w:rsidRPr="000A1CE8" w:rsidRDefault="00FB2DB1" w:rsidP="00FB2DB1">
      <w:pPr>
        <w:pStyle w:val="Norm"/>
        <w:rPr>
          <w:rtl/>
        </w:rPr>
      </w:pPr>
      <w:permStart w:id="1289449828" w:edGrp="everyone"/>
      <w:r w:rsidRPr="000A1CE8">
        <w:rPr>
          <w:rtl/>
        </w:rPr>
        <w:t>הזן טקסט כאן...</w:t>
      </w:r>
    </w:p>
    <w:permEnd w:id="1289449828"/>
    <w:p w14:paraId="1A2426D4" w14:textId="77777777" w:rsidR="00FB2DB1" w:rsidRPr="000A1CE8" w:rsidRDefault="00FB2DB1" w:rsidP="00FB2DB1">
      <w:pPr>
        <w:pStyle w:val="Field10"/>
        <w:rPr>
          <w:rtl/>
        </w:rPr>
      </w:pPr>
    </w:p>
    <w:bookmarkEnd w:id="192"/>
    <w:p w14:paraId="77F25134" w14:textId="77777777" w:rsidR="00FB2DB1" w:rsidRPr="000A1CE8" w:rsidRDefault="00FB2DB1" w:rsidP="00FB2DB1">
      <w:pPr>
        <w:pStyle w:val="Field01"/>
        <w:rPr>
          <w:rtl/>
        </w:rPr>
      </w:pPr>
    </w:p>
    <w:p w14:paraId="2C4F29F6" w14:textId="77777777" w:rsidR="00FB2DB1" w:rsidRDefault="00FB2DB1" w:rsidP="00FB2DB1">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74097DEF" w14:textId="77777777" w:rsidR="00FB2DB1" w:rsidRDefault="00FB2DB1" w:rsidP="00FB2DB1">
      <w:pPr>
        <w:pStyle w:val="Heading3"/>
        <w:framePr w:wrap="notBeside"/>
        <w:tabs>
          <w:tab w:val="clear" w:pos="360"/>
        </w:tabs>
        <w:ind w:left="794" w:hanging="794"/>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3645BA4D"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31232D" w14:textId="77777777" w:rsidR="00FB2DB1" w:rsidRDefault="00FB2DB1" w:rsidP="00AF5CF1">
            <w:pPr>
              <w:pStyle w:val="noteshead"/>
              <w:rPr>
                <w:rtl/>
              </w:rPr>
            </w:pPr>
            <w:r>
              <w:rPr>
                <w:rtl/>
              </w:rPr>
              <w:t>תאר ופרט את הנושאים הבאים:</w:t>
            </w:r>
          </w:p>
          <w:p w14:paraId="171F37D0" w14:textId="77777777" w:rsidR="00FB2DB1" w:rsidRPr="000A1CE8" w:rsidRDefault="00FB2DB1" w:rsidP="00AF5CF1">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23ACDE76" w14:textId="77777777" w:rsidR="00FB2DB1" w:rsidRPr="000A1CE8" w:rsidRDefault="00FB2DB1" w:rsidP="00AF5CF1">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39DF1BAD" w14:textId="77777777" w:rsidR="00FB2DB1" w:rsidRPr="000A1CE8" w:rsidRDefault="00FB2DB1" w:rsidP="00AF5CF1">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3F358846" w14:textId="77777777" w:rsidR="00FB2DB1" w:rsidRPr="000A1CE8" w:rsidRDefault="00FB2DB1" w:rsidP="00AF5CF1">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03B9C9C3" w14:textId="77777777" w:rsidR="00FB2DB1" w:rsidRPr="00A324DF" w:rsidRDefault="00FB2DB1" w:rsidP="00AF5CF1">
            <w:pPr>
              <w:pStyle w:val="Norm"/>
              <w:rPr>
                <w:rFonts w:asciiTheme="minorBidi" w:hAnsiTheme="minorBidi" w:cstheme="minorBidi"/>
                <w:color w:val="002060"/>
                <w:sz w:val="10"/>
                <w:szCs w:val="10"/>
              </w:rPr>
            </w:pPr>
          </w:p>
          <w:p w14:paraId="097DF9A3" w14:textId="77777777" w:rsidR="00FB2DB1" w:rsidRPr="000A1CE8" w:rsidRDefault="00FB2DB1" w:rsidP="00AF5CF1">
            <w:pPr>
              <w:pStyle w:val="noteshead"/>
              <w:rPr>
                <w:rtl/>
              </w:rPr>
            </w:pPr>
            <w:r w:rsidRPr="000A1CE8">
              <w:rPr>
                <w:rtl/>
              </w:rPr>
              <w:t>מונחים:</w:t>
            </w:r>
          </w:p>
          <w:p w14:paraId="40DE93BE" w14:textId="77777777" w:rsidR="00FB2DB1" w:rsidRPr="000A1CE8" w:rsidRDefault="00FB2DB1" w:rsidP="00AF5CF1">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35D6BC56" w14:textId="77777777" w:rsidR="00FB2DB1" w:rsidRPr="000A1CE8" w:rsidRDefault="00FB2DB1" w:rsidP="00AF5CF1">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0A0400B1" w14:textId="77777777" w:rsidR="00FB2DB1" w:rsidRPr="000A1CE8" w:rsidRDefault="00FB2DB1" w:rsidP="00AF5CF1">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569B4AC9" w14:textId="77777777" w:rsidR="00FB2DB1" w:rsidRPr="00A324DF" w:rsidRDefault="00FB2DB1" w:rsidP="00AF5CF1">
            <w:pPr>
              <w:pStyle w:val="Norm"/>
              <w:rPr>
                <w:rFonts w:asciiTheme="minorBidi" w:hAnsiTheme="minorBidi" w:cstheme="minorBidi"/>
                <w:color w:val="002060"/>
                <w:sz w:val="10"/>
                <w:szCs w:val="10"/>
                <w:rtl/>
              </w:rPr>
            </w:pPr>
          </w:p>
          <w:p w14:paraId="1E90DB9C" w14:textId="77777777" w:rsidR="00FB2DB1" w:rsidRPr="0024449E" w:rsidRDefault="00FB2DB1" w:rsidP="00AF5CF1">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2C08F284" w14:textId="77777777" w:rsidR="00FB2DB1" w:rsidRDefault="00FB2DB1" w:rsidP="00FB2DB1">
      <w:pPr>
        <w:pStyle w:val="Field01"/>
      </w:pPr>
    </w:p>
    <w:p w14:paraId="6E4C83EC" w14:textId="77777777" w:rsidR="00FB2DB1" w:rsidRPr="004F2D8A" w:rsidRDefault="00FB2DB1" w:rsidP="00FB2DB1">
      <w:pPr>
        <w:pStyle w:val="Field01"/>
        <w:rPr>
          <w:rtl/>
        </w:rPr>
      </w:pPr>
      <w:bookmarkStart w:id="193" w:name="saeif_4850"/>
    </w:p>
    <w:p w14:paraId="086DEA00" w14:textId="77777777" w:rsidR="00FB2DB1" w:rsidRPr="000A1CE8" w:rsidRDefault="00FB2DB1" w:rsidP="00FB2DB1">
      <w:pPr>
        <w:pStyle w:val="Norm"/>
        <w:rPr>
          <w:rtl/>
        </w:rPr>
      </w:pPr>
      <w:permStart w:id="915095083" w:edGrp="everyone"/>
      <w:r w:rsidRPr="000A1CE8">
        <w:rPr>
          <w:rtl/>
        </w:rPr>
        <w:t>הזן טקסט כאן...</w:t>
      </w:r>
    </w:p>
    <w:permEnd w:id="915095083"/>
    <w:p w14:paraId="7BB6BFD0" w14:textId="77777777" w:rsidR="00FB2DB1" w:rsidRPr="000A1CE8" w:rsidRDefault="00FB2DB1" w:rsidP="00FB2DB1">
      <w:pPr>
        <w:pStyle w:val="Field10"/>
        <w:rPr>
          <w:rtl/>
        </w:rPr>
      </w:pPr>
    </w:p>
    <w:bookmarkEnd w:id="193"/>
    <w:p w14:paraId="2CE98926" w14:textId="77777777" w:rsidR="00FB2DB1" w:rsidRPr="000A1CE8" w:rsidRDefault="00FB2DB1" w:rsidP="00FB2DB1">
      <w:pPr>
        <w:pStyle w:val="Field01"/>
        <w:rPr>
          <w:rtl/>
        </w:rPr>
      </w:pPr>
    </w:p>
    <w:p w14:paraId="0D6B3FEA" w14:textId="77777777" w:rsidR="00FB2DB1" w:rsidRPr="00044C13" w:rsidRDefault="00FB2DB1" w:rsidP="00FB2DB1">
      <w:pPr>
        <w:pStyle w:val="Heading3"/>
        <w:framePr w:wrap="notBeside"/>
        <w:tabs>
          <w:tab w:val="clear" w:pos="360"/>
        </w:tabs>
        <w:ind w:left="794" w:hanging="794"/>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D28E779"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7F9E0A" w14:textId="77777777" w:rsidR="00FB2DB1" w:rsidRPr="000A1CE8" w:rsidRDefault="00FB2DB1" w:rsidP="00AF5CF1">
            <w:pPr>
              <w:pStyle w:val="noteshead"/>
              <w:rPr>
                <w:rtl/>
              </w:rPr>
            </w:pPr>
            <w:r w:rsidRPr="000A1CE8">
              <w:rPr>
                <w:rtl/>
              </w:rPr>
              <w:t>תאר ופרט את הנושאים הבאים:</w:t>
            </w:r>
          </w:p>
          <w:p w14:paraId="48DEE203" w14:textId="77777777" w:rsidR="00FB2DB1" w:rsidRPr="000A1CE8" w:rsidRDefault="00FB2DB1" w:rsidP="00AF5CF1">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29917B03" w14:textId="77777777" w:rsidR="00FB2DB1" w:rsidRPr="0024449E" w:rsidRDefault="00FB2DB1" w:rsidP="00AF5CF1">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3544EE71" w14:textId="77777777" w:rsidR="00FB2DB1" w:rsidRPr="00B86178" w:rsidRDefault="00FB2DB1" w:rsidP="00FB2DB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FB2DB1" w:rsidRPr="00BC3F45" w14:paraId="760EF64B" w14:textId="77777777" w:rsidTr="00AF5CF1">
        <w:trPr>
          <w:trHeight w:hRule="exact" w:val="567"/>
          <w:jc w:val="center"/>
        </w:trPr>
        <w:tc>
          <w:tcPr>
            <w:tcW w:w="130" w:type="pct"/>
            <w:shd w:val="clear" w:color="auto" w:fill="CCCCCC"/>
            <w:vAlign w:val="center"/>
          </w:tcPr>
          <w:bookmarkStart w:id="194" w:name="table_4810_head" w:displacedByCustomXml="next"/>
          <w:bookmarkStart w:id="195" w:name="table_4810" w:displacedByCustomXml="next"/>
          <w:sdt>
            <w:sdtPr>
              <w:rPr>
                <w:rFonts w:hint="cs"/>
                <w:rtl/>
              </w:rPr>
              <w:id w:val="-1265303744"/>
              <w:lock w:val="sdtLocked"/>
              <w:placeholder>
                <w:docPart w:val="8A394346E3EF4AB4B498FD3BE51AE1AB"/>
              </w:placeholder>
            </w:sdtPr>
            <w:sdtEndPr/>
            <w:sdtContent>
              <w:p w14:paraId="307C2497" w14:textId="77777777" w:rsidR="00FB2DB1" w:rsidRPr="000A1CE8" w:rsidRDefault="00FB2DB1" w:rsidP="00AF5CF1">
                <w:pPr>
                  <w:pStyle w:val="TableTitle"/>
                  <w:rPr>
                    <w:rtl/>
                  </w:rPr>
                </w:pPr>
                <w:r w:rsidRPr="000A1CE8">
                  <w:rPr>
                    <w:rFonts w:hint="cs"/>
                    <w:rtl/>
                  </w:rPr>
                  <w:t>#</w:t>
                </w:r>
              </w:p>
            </w:sdtContent>
          </w:sdt>
        </w:tc>
        <w:tc>
          <w:tcPr>
            <w:tcW w:w="724" w:type="pct"/>
            <w:shd w:val="clear" w:color="auto" w:fill="CCCCCC"/>
            <w:vAlign w:val="center"/>
          </w:tcPr>
          <w:p w14:paraId="25948FE5" w14:textId="77777777" w:rsidR="00FB2DB1" w:rsidRPr="000A1CE8" w:rsidRDefault="00FB2DB1" w:rsidP="00AF5CF1">
            <w:pPr>
              <w:pStyle w:val="TableTitle"/>
            </w:pPr>
            <w:r w:rsidRPr="000A1CE8">
              <w:rPr>
                <w:rtl/>
              </w:rPr>
              <w:t>שם היצרן</w:t>
            </w:r>
            <w:r>
              <w:rPr>
                <w:rFonts w:hint="cs"/>
                <w:rtl/>
              </w:rPr>
              <w:t xml:space="preserve"> </w:t>
            </w:r>
          </w:p>
        </w:tc>
        <w:tc>
          <w:tcPr>
            <w:tcW w:w="724" w:type="pct"/>
            <w:shd w:val="clear" w:color="auto" w:fill="CCCCCC"/>
            <w:vAlign w:val="center"/>
          </w:tcPr>
          <w:p w14:paraId="4F611244" w14:textId="77777777" w:rsidR="00FB2DB1" w:rsidRPr="000A1CE8" w:rsidRDefault="00FB2DB1" w:rsidP="00AF5CF1">
            <w:pPr>
              <w:pStyle w:val="TableTitle"/>
            </w:pPr>
            <w:r w:rsidRPr="000A1CE8">
              <w:rPr>
                <w:rtl/>
              </w:rPr>
              <w:t>קישור לאתר</w:t>
            </w:r>
          </w:p>
        </w:tc>
        <w:tc>
          <w:tcPr>
            <w:tcW w:w="724" w:type="pct"/>
            <w:shd w:val="clear" w:color="auto" w:fill="CCCCCC"/>
            <w:tcMar>
              <w:right w:w="0" w:type="dxa"/>
            </w:tcMar>
            <w:vAlign w:val="center"/>
          </w:tcPr>
          <w:p w14:paraId="5A069EE2" w14:textId="77777777" w:rsidR="00FB2DB1" w:rsidRPr="000A1CE8" w:rsidRDefault="00FB2DB1" w:rsidP="00AF5CF1">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4B0A1852" w14:textId="77777777" w:rsidR="00FB2DB1" w:rsidRPr="000A1CE8" w:rsidRDefault="00FB2DB1" w:rsidP="00AF5CF1">
            <w:pPr>
              <w:pStyle w:val="TableTitle"/>
              <w:rPr>
                <w:rtl/>
              </w:rPr>
            </w:pPr>
            <w:r w:rsidRPr="000A1CE8">
              <w:rPr>
                <w:rtl/>
              </w:rPr>
              <w:t>פירוט והסבר</w:t>
            </w:r>
            <w:r w:rsidRPr="000A1CE8">
              <w:rPr>
                <w:rFonts w:hint="cs"/>
                <w:rtl/>
              </w:rPr>
              <w:t>: יכולות, יתרונות וחסרונות</w:t>
            </w:r>
          </w:p>
          <w:p w14:paraId="5D53E1EC" w14:textId="77777777" w:rsidR="00FB2DB1" w:rsidRPr="000A1CE8" w:rsidRDefault="00FB2DB1" w:rsidP="00AF5CF1">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194"/>
    </w:tbl>
    <w:p w14:paraId="370B9A1A" w14:textId="77777777" w:rsidR="00FB2DB1" w:rsidRPr="00C779FE" w:rsidRDefault="00FB2DB1" w:rsidP="00FB2DB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FB2DB1" w:rsidRPr="00BC3F45" w14:paraId="01F2669B" w14:textId="77777777" w:rsidTr="00AF5CF1">
        <w:trPr>
          <w:trHeight w:val="284"/>
          <w:jc w:val="center"/>
        </w:trPr>
        <w:tc>
          <w:tcPr>
            <w:tcW w:w="130" w:type="pct"/>
            <w:shd w:val="clear" w:color="auto" w:fill="CCCCCC"/>
            <w:vAlign w:val="center"/>
          </w:tcPr>
          <w:permStart w:id="99549657" w:edGrp="everyone" w:displacedByCustomXml="next"/>
          <w:bookmarkStart w:id="196" w:name="table_4810_body" w:displacedByCustomXml="next"/>
          <w:sdt>
            <w:sdtPr>
              <w:rPr>
                <w:rFonts w:hint="cs"/>
                <w:rtl/>
              </w:rPr>
              <w:id w:val="-1532644734"/>
              <w:lock w:val="sdtLocked"/>
              <w:placeholder>
                <w:docPart w:val="4180A827733A42AAA0D43602B0448DEA"/>
              </w:placeholder>
            </w:sdtPr>
            <w:sdtEndPr/>
            <w:sdtContent>
              <w:p w14:paraId="53239EDA" w14:textId="77777777" w:rsidR="00FB2DB1" w:rsidRPr="00B86178" w:rsidRDefault="00FB2DB1" w:rsidP="00AF5CF1">
                <w:pPr>
                  <w:pStyle w:val="TableTitle"/>
                  <w:rPr>
                    <w:rtl/>
                  </w:rPr>
                </w:pPr>
                <w:r w:rsidRPr="00B86178">
                  <w:rPr>
                    <w:rFonts w:hint="cs"/>
                    <w:rtl/>
                  </w:rPr>
                  <w:t>1</w:t>
                </w:r>
              </w:p>
            </w:sdtContent>
          </w:sdt>
        </w:tc>
        <w:tc>
          <w:tcPr>
            <w:tcW w:w="724" w:type="pct"/>
            <w:shd w:val="clear" w:color="auto" w:fill="auto"/>
            <w:vAlign w:val="center"/>
          </w:tcPr>
          <w:p w14:paraId="1891EF02" w14:textId="77777777" w:rsidR="00FB2DB1" w:rsidRPr="00387AB3" w:rsidRDefault="00FB2DB1" w:rsidP="00AF5CF1">
            <w:pPr>
              <w:pStyle w:val="TableCell"/>
              <w:bidi w:val="0"/>
              <w:rPr>
                <w:sz w:val="20"/>
                <w:szCs w:val="20"/>
              </w:rPr>
            </w:pPr>
          </w:p>
        </w:tc>
        <w:tc>
          <w:tcPr>
            <w:tcW w:w="724" w:type="pct"/>
            <w:shd w:val="clear" w:color="auto" w:fill="auto"/>
            <w:vAlign w:val="center"/>
          </w:tcPr>
          <w:p w14:paraId="318AE317" w14:textId="77777777" w:rsidR="00FB2DB1" w:rsidRPr="00387AB3" w:rsidRDefault="00FB2DB1" w:rsidP="00AF5CF1">
            <w:pPr>
              <w:pStyle w:val="TableCell"/>
              <w:bidi w:val="0"/>
              <w:rPr>
                <w:sz w:val="20"/>
                <w:szCs w:val="20"/>
              </w:rPr>
            </w:pPr>
          </w:p>
        </w:tc>
        <w:tc>
          <w:tcPr>
            <w:tcW w:w="724" w:type="pct"/>
            <w:shd w:val="clear" w:color="auto" w:fill="FFFFFF" w:themeFill="background1"/>
            <w:vAlign w:val="center"/>
          </w:tcPr>
          <w:p w14:paraId="3836A825" w14:textId="77777777" w:rsidR="00FB2DB1" w:rsidRPr="00387AB3" w:rsidRDefault="00FB2DB1" w:rsidP="00AF5CF1">
            <w:pPr>
              <w:pStyle w:val="TableCell"/>
              <w:bidi w:val="0"/>
              <w:rPr>
                <w:sz w:val="20"/>
                <w:szCs w:val="20"/>
              </w:rPr>
            </w:pPr>
          </w:p>
        </w:tc>
        <w:tc>
          <w:tcPr>
            <w:tcW w:w="2698" w:type="pct"/>
            <w:shd w:val="clear" w:color="auto" w:fill="FFFFFF" w:themeFill="background1"/>
            <w:vAlign w:val="center"/>
          </w:tcPr>
          <w:p w14:paraId="23DD7586" w14:textId="77777777" w:rsidR="00FB2DB1" w:rsidRPr="00BC3F45" w:rsidRDefault="00FB2DB1" w:rsidP="00AF5CF1">
            <w:pPr>
              <w:pStyle w:val="TableCell"/>
            </w:pPr>
          </w:p>
        </w:tc>
      </w:tr>
      <w:tr w:rsidR="00FB2DB1" w:rsidRPr="00BC3F45" w14:paraId="0113D81B" w14:textId="77777777" w:rsidTr="00AF5CF1">
        <w:trPr>
          <w:trHeight w:val="284"/>
          <w:jc w:val="center"/>
        </w:trPr>
        <w:tc>
          <w:tcPr>
            <w:tcW w:w="130" w:type="pct"/>
            <w:shd w:val="clear" w:color="auto" w:fill="CCCCCC"/>
            <w:vAlign w:val="center"/>
          </w:tcPr>
          <w:p w14:paraId="4B570261" w14:textId="77777777" w:rsidR="00FB2DB1" w:rsidRPr="00BC3F45" w:rsidRDefault="00FB2DB1" w:rsidP="00AF5CF1">
            <w:pPr>
              <w:pStyle w:val="TableTitle"/>
              <w:rPr>
                <w:rtl/>
              </w:rPr>
            </w:pPr>
            <w:r w:rsidRPr="00BC3F45">
              <w:rPr>
                <w:rtl/>
              </w:rPr>
              <w:t>2</w:t>
            </w:r>
          </w:p>
        </w:tc>
        <w:tc>
          <w:tcPr>
            <w:tcW w:w="724" w:type="pct"/>
            <w:shd w:val="clear" w:color="auto" w:fill="auto"/>
            <w:vAlign w:val="center"/>
          </w:tcPr>
          <w:p w14:paraId="64031450" w14:textId="77777777" w:rsidR="00FB2DB1" w:rsidRPr="00387AB3" w:rsidRDefault="00FB2DB1" w:rsidP="00AF5CF1">
            <w:pPr>
              <w:pStyle w:val="TableCell"/>
              <w:bidi w:val="0"/>
              <w:rPr>
                <w:sz w:val="20"/>
                <w:szCs w:val="20"/>
              </w:rPr>
            </w:pPr>
          </w:p>
        </w:tc>
        <w:tc>
          <w:tcPr>
            <w:tcW w:w="724" w:type="pct"/>
            <w:shd w:val="clear" w:color="auto" w:fill="auto"/>
            <w:vAlign w:val="center"/>
          </w:tcPr>
          <w:p w14:paraId="652F2012" w14:textId="77777777" w:rsidR="00FB2DB1" w:rsidRPr="00387AB3" w:rsidRDefault="00FB2DB1" w:rsidP="00AF5CF1">
            <w:pPr>
              <w:pStyle w:val="TableCell"/>
              <w:bidi w:val="0"/>
              <w:rPr>
                <w:sz w:val="20"/>
                <w:szCs w:val="20"/>
              </w:rPr>
            </w:pPr>
          </w:p>
        </w:tc>
        <w:tc>
          <w:tcPr>
            <w:tcW w:w="724" w:type="pct"/>
            <w:shd w:val="clear" w:color="auto" w:fill="FFFFFF" w:themeFill="background1"/>
            <w:vAlign w:val="center"/>
          </w:tcPr>
          <w:p w14:paraId="5BEE38AA" w14:textId="77777777" w:rsidR="00FB2DB1" w:rsidRPr="00387AB3" w:rsidRDefault="00FB2DB1" w:rsidP="00AF5CF1">
            <w:pPr>
              <w:pStyle w:val="TableCell"/>
              <w:bidi w:val="0"/>
              <w:rPr>
                <w:sz w:val="20"/>
                <w:szCs w:val="20"/>
              </w:rPr>
            </w:pPr>
          </w:p>
        </w:tc>
        <w:tc>
          <w:tcPr>
            <w:tcW w:w="2698" w:type="pct"/>
            <w:shd w:val="clear" w:color="auto" w:fill="FFFFFF" w:themeFill="background1"/>
            <w:vAlign w:val="center"/>
          </w:tcPr>
          <w:p w14:paraId="5D00C1B3" w14:textId="77777777" w:rsidR="00FB2DB1" w:rsidRPr="00BC3F45" w:rsidRDefault="00FB2DB1" w:rsidP="00AF5CF1">
            <w:pPr>
              <w:pStyle w:val="TableCell"/>
            </w:pPr>
          </w:p>
        </w:tc>
      </w:tr>
      <w:tr w:rsidR="00FB2DB1" w:rsidRPr="00BC3F45" w14:paraId="7BB74BB3" w14:textId="77777777" w:rsidTr="00AF5CF1">
        <w:trPr>
          <w:trHeight w:val="284"/>
          <w:jc w:val="center"/>
        </w:trPr>
        <w:tc>
          <w:tcPr>
            <w:tcW w:w="130" w:type="pct"/>
            <w:shd w:val="clear" w:color="auto" w:fill="CCCCCC"/>
            <w:vAlign w:val="center"/>
          </w:tcPr>
          <w:p w14:paraId="715642BF" w14:textId="77777777" w:rsidR="00FB2DB1" w:rsidRPr="00BC3F45" w:rsidRDefault="00FB2DB1" w:rsidP="00AF5CF1">
            <w:pPr>
              <w:pStyle w:val="TableTitle"/>
              <w:rPr>
                <w:rtl/>
              </w:rPr>
            </w:pPr>
            <w:r>
              <w:rPr>
                <w:rFonts w:hint="cs"/>
                <w:rtl/>
              </w:rPr>
              <w:t>3</w:t>
            </w:r>
          </w:p>
        </w:tc>
        <w:tc>
          <w:tcPr>
            <w:tcW w:w="724" w:type="pct"/>
            <w:shd w:val="clear" w:color="auto" w:fill="auto"/>
            <w:vAlign w:val="center"/>
          </w:tcPr>
          <w:p w14:paraId="154B8969" w14:textId="77777777" w:rsidR="00FB2DB1" w:rsidRPr="00387AB3" w:rsidRDefault="00FB2DB1" w:rsidP="00AF5CF1">
            <w:pPr>
              <w:pStyle w:val="TableCell"/>
              <w:bidi w:val="0"/>
              <w:rPr>
                <w:sz w:val="20"/>
                <w:szCs w:val="20"/>
              </w:rPr>
            </w:pPr>
          </w:p>
        </w:tc>
        <w:tc>
          <w:tcPr>
            <w:tcW w:w="724" w:type="pct"/>
            <w:shd w:val="clear" w:color="auto" w:fill="auto"/>
            <w:vAlign w:val="center"/>
          </w:tcPr>
          <w:p w14:paraId="0DE32F14" w14:textId="77777777" w:rsidR="00FB2DB1" w:rsidRPr="00387AB3" w:rsidRDefault="00FB2DB1" w:rsidP="00AF5CF1">
            <w:pPr>
              <w:pStyle w:val="TableCell"/>
              <w:bidi w:val="0"/>
              <w:rPr>
                <w:sz w:val="20"/>
                <w:szCs w:val="20"/>
              </w:rPr>
            </w:pPr>
          </w:p>
        </w:tc>
        <w:tc>
          <w:tcPr>
            <w:tcW w:w="724" w:type="pct"/>
            <w:shd w:val="clear" w:color="auto" w:fill="FFFFFF" w:themeFill="background1"/>
            <w:vAlign w:val="center"/>
          </w:tcPr>
          <w:p w14:paraId="5F91D301" w14:textId="77777777" w:rsidR="00FB2DB1" w:rsidRPr="00387AB3" w:rsidRDefault="00FB2DB1" w:rsidP="00AF5CF1">
            <w:pPr>
              <w:pStyle w:val="TableCell"/>
              <w:bidi w:val="0"/>
              <w:rPr>
                <w:sz w:val="20"/>
                <w:szCs w:val="20"/>
              </w:rPr>
            </w:pPr>
          </w:p>
        </w:tc>
        <w:tc>
          <w:tcPr>
            <w:tcW w:w="2698" w:type="pct"/>
            <w:shd w:val="clear" w:color="auto" w:fill="FFFFFF" w:themeFill="background1"/>
            <w:vAlign w:val="center"/>
          </w:tcPr>
          <w:p w14:paraId="7858A4CD" w14:textId="77777777" w:rsidR="00FB2DB1" w:rsidRPr="00BC3F45" w:rsidRDefault="00FB2DB1" w:rsidP="00AF5CF1">
            <w:pPr>
              <w:pStyle w:val="TableCell"/>
            </w:pPr>
          </w:p>
        </w:tc>
      </w:tr>
      <w:bookmarkEnd w:id="195"/>
      <w:bookmarkEnd w:id="196"/>
      <w:permEnd w:id="99549657"/>
    </w:tbl>
    <w:p w14:paraId="41DFFC5A" w14:textId="77777777" w:rsidR="00FB2DB1" w:rsidRDefault="00FB2DB1" w:rsidP="00FB2DB1">
      <w:pPr>
        <w:pStyle w:val="Field05"/>
        <w:rPr>
          <w:rtl/>
        </w:rPr>
      </w:pPr>
    </w:p>
    <w:p w14:paraId="48E0D8F1" w14:textId="77777777" w:rsidR="00FB2DB1" w:rsidRPr="00BE4638" w:rsidRDefault="00FB2DB1" w:rsidP="00FB2DB1">
      <w:pPr>
        <w:pStyle w:val="Field01"/>
        <w:rPr>
          <w:rtl/>
        </w:rPr>
      </w:pPr>
      <w:bookmarkStart w:id="197" w:name="saeif_4865"/>
    </w:p>
    <w:p w14:paraId="74EF83FE" w14:textId="77777777" w:rsidR="00FB2DB1" w:rsidRPr="000A1CE8" w:rsidRDefault="00FB2DB1" w:rsidP="00FB2DB1">
      <w:pPr>
        <w:pStyle w:val="Norm"/>
        <w:rPr>
          <w:rtl/>
        </w:rPr>
      </w:pPr>
      <w:permStart w:id="679301543" w:edGrp="everyone"/>
      <w:r w:rsidRPr="000A1CE8">
        <w:rPr>
          <w:rtl/>
        </w:rPr>
        <w:t>הזן טקסט כאן...</w:t>
      </w:r>
    </w:p>
    <w:permEnd w:id="679301543"/>
    <w:p w14:paraId="23A79D70" w14:textId="77777777" w:rsidR="00FB2DB1" w:rsidRPr="000A1CE8" w:rsidRDefault="00FB2DB1" w:rsidP="00FB2DB1">
      <w:pPr>
        <w:pStyle w:val="Field10"/>
        <w:rPr>
          <w:rtl/>
        </w:rPr>
      </w:pPr>
    </w:p>
    <w:bookmarkEnd w:id="197"/>
    <w:p w14:paraId="704F9665" w14:textId="77777777" w:rsidR="00FB2DB1" w:rsidRPr="003A5502" w:rsidRDefault="00FB2DB1" w:rsidP="00FB2DB1">
      <w:pPr>
        <w:pStyle w:val="Norm"/>
        <w:rPr>
          <w:sz w:val="2"/>
          <w:szCs w:val="2"/>
          <w:rtl/>
        </w:rPr>
      </w:pPr>
    </w:p>
    <w:p w14:paraId="5EDE0695" w14:textId="77777777" w:rsidR="00FB2DB1" w:rsidRPr="00785F9D" w:rsidRDefault="00FB2DB1" w:rsidP="00FB2DB1">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56B4DCC"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AF5B26" w14:textId="77777777" w:rsidR="00FB2DB1" w:rsidRPr="00AD36EE" w:rsidRDefault="00FB2DB1" w:rsidP="00AF5CF1">
            <w:pPr>
              <w:pStyle w:val="noteshead"/>
            </w:pPr>
            <w:r w:rsidRPr="00AD36EE">
              <w:rPr>
                <w:rtl/>
              </w:rPr>
              <w:t>תאר ופרט את:</w:t>
            </w:r>
          </w:p>
          <w:p w14:paraId="10486C31" w14:textId="77777777" w:rsidR="00FB2DB1" w:rsidRPr="0024449E" w:rsidRDefault="00FB2DB1" w:rsidP="00AF5CF1">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40945537" w14:textId="77777777" w:rsidR="00FB2DB1" w:rsidRDefault="00FB2DB1" w:rsidP="00FB2DB1">
      <w:pPr>
        <w:pStyle w:val="Field01"/>
        <w:rPr>
          <w:rtl/>
        </w:rPr>
      </w:pPr>
    </w:p>
    <w:p w14:paraId="1595EB1C" w14:textId="77777777" w:rsidR="00FB2DB1" w:rsidRPr="00BE4638" w:rsidRDefault="00FB2DB1" w:rsidP="00FB2DB1">
      <w:pPr>
        <w:pStyle w:val="Field01"/>
        <w:rPr>
          <w:rtl/>
        </w:rPr>
      </w:pPr>
      <w:bookmarkStart w:id="198" w:name="saeif_4870"/>
    </w:p>
    <w:p w14:paraId="336959A1" w14:textId="77777777" w:rsidR="00FB2DB1" w:rsidRPr="000A1CE8" w:rsidRDefault="00FB2DB1" w:rsidP="00FB2DB1">
      <w:pPr>
        <w:pStyle w:val="Norm"/>
        <w:rPr>
          <w:rtl/>
        </w:rPr>
      </w:pPr>
      <w:permStart w:id="1574652174" w:edGrp="everyone"/>
      <w:r w:rsidRPr="000A1CE8">
        <w:rPr>
          <w:rtl/>
        </w:rPr>
        <w:t>הזן טקסט כאן...</w:t>
      </w:r>
    </w:p>
    <w:permEnd w:id="1574652174"/>
    <w:p w14:paraId="6BA041C3" w14:textId="77777777" w:rsidR="00FB2DB1" w:rsidRPr="000A1CE8" w:rsidRDefault="00FB2DB1" w:rsidP="00FB2DB1">
      <w:pPr>
        <w:pStyle w:val="Field10"/>
        <w:rPr>
          <w:rtl/>
        </w:rPr>
      </w:pPr>
    </w:p>
    <w:bookmarkEnd w:id="198"/>
    <w:p w14:paraId="7E07D298" w14:textId="77777777" w:rsidR="00FB2DB1" w:rsidRPr="000A1CE8" w:rsidRDefault="00FB2DB1" w:rsidP="00FB2DB1">
      <w:pPr>
        <w:pStyle w:val="Field01"/>
        <w:rPr>
          <w:rtl/>
        </w:rPr>
      </w:pPr>
    </w:p>
    <w:p w14:paraId="706783F0" w14:textId="77777777" w:rsidR="00FB2DB1" w:rsidRPr="00DF2FC0" w:rsidRDefault="00FB2DB1" w:rsidP="00FB2DB1">
      <w:pPr>
        <w:pStyle w:val="Heading2"/>
        <w:framePr w:wrap="notBeside"/>
        <w:rPr>
          <w:rtl/>
        </w:rPr>
      </w:pPr>
      <w:bookmarkStart w:id="199" w:name="_Hlk19821795"/>
      <w:r w:rsidRPr="00AD36EE">
        <w:rPr>
          <w:rtl/>
        </w:rPr>
        <w:t>חסמי</w:t>
      </w:r>
      <w:r>
        <w:rPr>
          <w:rtl/>
        </w:rPr>
        <w:t xml:space="preserve"> </w:t>
      </w:r>
      <w:r w:rsidRPr="00DD5872">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380BAA92"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9"/>
          <w:p w14:paraId="4E3D8180" w14:textId="77777777" w:rsidR="00FB2DB1" w:rsidRPr="00AD36EE" w:rsidRDefault="00FB2DB1" w:rsidP="00AF5CF1">
            <w:pPr>
              <w:pStyle w:val="noteshead"/>
              <w:rPr>
                <w:rtl/>
              </w:rPr>
            </w:pPr>
            <w:r w:rsidRPr="00AD36EE">
              <w:rPr>
                <w:rtl/>
              </w:rPr>
              <w:t>תאר ופרט את הנושאים הבאים:</w:t>
            </w:r>
          </w:p>
          <w:p w14:paraId="289DFA52" w14:textId="77777777" w:rsidR="00FB2DB1" w:rsidRPr="00AD36EE" w:rsidRDefault="00FB2DB1" w:rsidP="00AF5CF1">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4F98E811" w14:textId="77777777" w:rsidR="00FB2DB1" w:rsidRPr="0024449E" w:rsidRDefault="00FB2DB1" w:rsidP="00AF5CF1">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329B6713" w14:textId="77777777" w:rsidR="00FB2DB1" w:rsidRDefault="00FB2DB1" w:rsidP="00FB2DB1">
      <w:pPr>
        <w:pStyle w:val="Field01"/>
      </w:pPr>
    </w:p>
    <w:p w14:paraId="0ECE1B0C" w14:textId="77777777" w:rsidR="00FB2DB1" w:rsidRPr="00BE4638" w:rsidRDefault="00FB2DB1" w:rsidP="00FB2DB1">
      <w:pPr>
        <w:pStyle w:val="Field01"/>
        <w:rPr>
          <w:rtl/>
        </w:rPr>
      </w:pPr>
      <w:bookmarkStart w:id="200" w:name="saeif_4880"/>
    </w:p>
    <w:p w14:paraId="13F0585B" w14:textId="77777777" w:rsidR="00FB2DB1" w:rsidRPr="000A1CE8" w:rsidRDefault="00FB2DB1" w:rsidP="00FB2DB1">
      <w:pPr>
        <w:pStyle w:val="Norm"/>
        <w:rPr>
          <w:rtl/>
        </w:rPr>
      </w:pPr>
      <w:permStart w:id="1009007447" w:edGrp="everyone"/>
      <w:r w:rsidRPr="000A1CE8">
        <w:rPr>
          <w:rtl/>
        </w:rPr>
        <w:t>הזן טקסט כאן...</w:t>
      </w:r>
    </w:p>
    <w:permEnd w:id="1009007447"/>
    <w:p w14:paraId="067A48FE" w14:textId="77777777" w:rsidR="00FB2DB1" w:rsidRPr="000A1CE8" w:rsidRDefault="00FB2DB1" w:rsidP="00FB2DB1">
      <w:pPr>
        <w:pStyle w:val="Field10"/>
        <w:rPr>
          <w:rtl/>
        </w:rPr>
      </w:pPr>
    </w:p>
    <w:bookmarkEnd w:id="200"/>
    <w:p w14:paraId="1C4EF904" w14:textId="77777777" w:rsidR="00FB2DB1" w:rsidRPr="000A1CE8" w:rsidRDefault="00FB2DB1" w:rsidP="00FB2DB1">
      <w:pPr>
        <w:pStyle w:val="Field01"/>
        <w:rPr>
          <w:rtl/>
        </w:rPr>
      </w:pPr>
    </w:p>
    <w:p w14:paraId="60B015AB" w14:textId="77777777" w:rsidR="00FB2DB1" w:rsidRPr="00FD0E9C" w:rsidRDefault="00FB2DB1" w:rsidP="00FB2DB1">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394B4022"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3C39AE" w14:textId="77777777" w:rsidR="00FB2DB1" w:rsidRPr="00AD36EE" w:rsidRDefault="00FB2DB1" w:rsidP="00AF5CF1">
            <w:pPr>
              <w:pStyle w:val="noteshead"/>
              <w:rPr>
                <w:rtl/>
              </w:rPr>
            </w:pPr>
            <w:r w:rsidRPr="00AD36EE">
              <w:rPr>
                <w:rtl/>
              </w:rPr>
              <w:t>תאר ופרט את הנושאים הבאים:</w:t>
            </w:r>
          </w:p>
          <w:p w14:paraId="477DAC04" w14:textId="77777777" w:rsidR="00FB2DB1" w:rsidRPr="00AD36EE" w:rsidRDefault="00FB2DB1" w:rsidP="00AF5CF1">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3B3CED32" w14:textId="77777777" w:rsidR="00FB2DB1" w:rsidRPr="00AD36EE" w:rsidRDefault="00FB2DB1" w:rsidP="00AF5CF1">
            <w:pPr>
              <w:pStyle w:val="notesnumer"/>
              <w:rPr>
                <w:rtl/>
              </w:rPr>
            </w:pPr>
            <w:r w:rsidRPr="00AD36EE">
              <w:rPr>
                <w:rtl/>
              </w:rPr>
              <w:t>[</w:t>
            </w:r>
            <w:r w:rsidRPr="00AD36EE">
              <w:rPr>
                <w:b/>
                <w:bCs/>
                <w:rtl/>
              </w:rPr>
              <w:t>2</w:t>
            </w:r>
            <w:r w:rsidRPr="00AD36EE">
              <w:rPr>
                <w:rtl/>
              </w:rPr>
              <w:t>] ערוצי השיווק</w:t>
            </w:r>
          </w:p>
          <w:p w14:paraId="2B64658A" w14:textId="77777777" w:rsidR="00FB2DB1" w:rsidRPr="00AD36EE" w:rsidRDefault="00FB2DB1" w:rsidP="00AF5CF1">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459838D2" w14:textId="77777777" w:rsidR="00FB2DB1" w:rsidRPr="00AD36EE" w:rsidRDefault="00FB2DB1" w:rsidP="00AF5CF1">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7BC8BA62" w14:textId="77777777" w:rsidR="00FB2DB1" w:rsidRPr="00AD36EE" w:rsidRDefault="00FB2DB1" w:rsidP="00AF5CF1">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5EA34998" w14:textId="77777777" w:rsidR="00FB2DB1" w:rsidRPr="0024449E" w:rsidRDefault="00FB2DB1" w:rsidP="00AF5CF1">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16E8321E" w14:textId="77777777" w:rsidR="00FB2DB1" w:rsidRDefault="00FB2DB1" w:rsidP="00FB2DB1">
      <w:pPr>
        <w:pStyle w:val="Field01"/>
      </w:pPr>
    </w:p>
    <w:p w14:paraId="64D7739A" w14:textId="77777777" w:rsidR="00FB2DB1" w:rsidRPr="00BE4638" w:rsidRDefault="00FB2DB1" w:rsidP="00FB2DB1">
      <w:pPr>
        <w:pStyle w:val="Field01"/>
        <w:rPr>
          <w:rtl/>
        </w:rPr>
      </w:pPr>
      <w:bookmarkStart w:id="201" w:name="saeif_48d0"/>
    </w:p>
    <w:p w14:paraId="387AB875" w14:textId="77777777" w:rsidR="00FB2DB1" w:rsidRPr="000A1CE8" w:rsidRDefault="00FB2DB1" w:rsidP="00FB2DB1">
      <w:pPr>
        <w:pStyle w:val="Norm"/>
        <w:rPr>
          <w:rtl/>
        </w:rPr>
      </w:pPr>
      <w:permStart w:id="725158195" w:edGrp="everyone"/>
      <w:r w:rsidRPr="000A1CE8">
        <w:rPr>
          <w:rtl/>
        </w:rPr>
        <w:t>הזן טקסט כאן...</w:t>
      </w:r>
    </w:p>
    <w:permEnd w:id="725158195"/>
    <w:p w14:paraId="57032E5A" w14:textId="77777777" w:rsidR="00FB2DB1" w:rsidRPr="000A1CE8" w:rsidRDefault="00FB2DB1" w:rsidP="00FB2DB1">
      <w:pPr>
        <w:pStyle w:val="Field10"/>
        <w:rPr>
          <w:rtl/>
        </w:rPr>
      </w:pPr>
    </w:p>
    <w:bookmarkEnd w:id="201"/>
    <w:p w14:paraId="30162856" w14:textId="77777777" w:rsidR="00FB2DB1" w:rsidRPr="000A1CE8" w:rsidRDefault="00FB2DB1" w:rsidP="00FB2DB1">
      <w:pPr>
        <w:pStyle w:val="Field01"/>
        <w:rPr>
          <w:rtl/>
        </w:rPr>
      </w:pPr>
    </w:p>
    <w:p w14:paraId="72F11774" w14:textId="77777777" w:rsidR="00FB2DB1" w:rsidRDefault="00FB2DB1" w:rsidP="00FB2DB1">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261DA3CB" w14:textId="77777777" w:rsidR="00FB2DB1" w:rsidRPr="00311E5D" w:rsidRDefault="00FB2DB1" w:rsidP="00FB2DB1">
      <w:pPr>
        <w:pStyle w:val="Heading3"/>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0DAE1FE"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2176E4" w14:textId="77777777" w:rsidR="00FB2DB1" w:rsidRPr="0024449E" w:rsidRDefault="00FB2DB1" w:rsidP="00AF5CF1">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781CACF4" w14:textId="77777777" w:rsidR="00FB2DB1" w:rsidRDefault="00FB2DB1" w:rsidP="00FB2DB1">
      <w:pPr>
        <w:pStyle w:val="Field01"/>
      </w:pPr>
    </w:p>
    <w:p w14:paraId="7F240B1E" w14:textId="77777777" w:rsidR="00FB2DB1" w:rsidRPr="00E268C8" w:rsidRDefault="00FB2DB1" w:rsidP="00FB2DB1">
      <w:pPr>
        <w:pStyle w:val="Field01"/>
        <w:rPr>
          <w:rtl/>
        </w:rPr>
      </w:pPr>
      <w:bookmarkStart w:id="202" w:name="saeif_48g0"/>
    </w:p>
    <w:p w14:paraId="24CB6F1E" w14:textId="77777777" w:rsidR="00FB2DB1" w:rsidRPr="000A1CE8" w:rsidRDefault="00FB2DB1" w:rsidP="00FB2DB1">
      <w:pPr>
        <w:pStyle w:val="Norm"/>
        <w:rPr>
          <w:rtl/>
        </w:rPr>
      </w:pPr>
      <w:permStart w:id="712720395" w:edGrp="everyone"/>
      <w:r w:rsidRPr="000A1CE8">
        <w:rPr>
          <w:rtl/>
        </w:rPr>
        <w:t>הזן טקסט כאן...</w:t>
      </w:r>
    </w:p>
    <w:permEnd w:id="712720395"/>
    <w:p w14:paraId="2B72970F" w14:textId="77777777" w:rsidR="00FB2DB1" w:rsidRPr="000A1CE8" w:rsidRDefault="00FB2DB1" w:rsidP="00FB2DB1">
      <w:pPr>
        <w:pStyle w:val="Field10"/>
        <w:rPr>
          <w:rtl/>
        </w:rPr>
      </w:pPr>
    </w:p>
    <w:bookmarkEnd w:id="202"/>
    <w:p w14:paraId="6619E706" w14:textId="77777777" w:rsidR="00FB2DB1" w:rsidRPr="000A1CE8" w:rsidRDefault="00FB2DB1" w:rsidP="00FB2DB1">
      <w:pPr>
        <w:pStyle w:val="Field01"/>
        <w:rPr>
          <w:rtl/>
        </w:rPr>
      </w:pPr>
    </w:p>
    <w:p w14:paraId="358DFFF3" w14:textId="77777777" w:rsidR="00FB2DB1" w:rsidRDefault="00FB2DB1" w:rsidP="00FB2DB1">
      <w:pPr>
        <w:pStyle w:val="Heading3"/>
        <w:framePr w:wrap="notBeside"/>
        <w:tabs>
          <w:tab w:val="clear" w:pos="360"/>
        </w:tabs>
        <w:ind w:left="794" w:hanging="794"/>
      </w:pPr>
      <w:r>
        <w:rPr>
          <w:rFonts w:hint="cs"/>
          <w:rtl/>
        </w:rPr>
        <w:t xml:space="preserve">טבלת מחירי המוצרים </w:t>
      </w:r>
      <w:r w:rsidRPr="006C099B">
        <w:rPr>
          <w:rFonts w:hint="cs"/>
          <w:rtl/>
        </w:rPr>
        <w:t>(</w:t>
      </w:r>
      <w:r w:rsidRPr="006C099B">
        <w:rPr>
          <w:rtl/>
        </w:rPr>
        <w:t>$</w:t>
      </w:r>
      <w:r w:rsidRPr="006C099B">
        <w:rPr>
          <w:rFonts w:hint="cs"/>
          <w:rtl/>
        </w:rPr>
        <w:t>)</w:t>
      </w:r>
    </w:p>
    <w:p w14:paraId="23A0EBFD" w14:textId="77777777" w:rsidR="00FB2DB1" w:rsidRPr="00E268C8" w:rsidRDefault="00FB2DB1" w:rsidP="00FB2DB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B2DB1" w:rsidRPr="00DF2FC0" w14:paraId="5BACAD1C" w14:textId="77777777" w:rsidTr="00AF5CF1">
        <w:trPr>
          <w:trHeight w:hRule="exact" w:val="567"/>
          <w:jc w:val="center"/>
        </w:trPr>
        <w:tc>
          <w:tcPr>
            <w:tcW w:w="156" w:type="pct"/>
            <w:shd w:val="clear" w:color="auto" w:fill="CCCCCC"/>
            <w:vAlign w:val="center"/>
          </w:tcPr>
          <w:p w14:paraId="6F8A1329" w14:textId="77777777" w:rsidR="00FB2DB1" w:rsidRPr="00DF2FC0" w:rsidRDefault="00FB2DB1" w:rsidP="00AF5CF1">
            <w:pPr>
              <w:pStyle w:val="TableTitle"/>
              <w:rPr>
                <w:rtl/>
              </w:rPr>
            </w:pPr>
            <w:bookmarkStart w:id="203" w:name="table_4830_head"/>
            <w:bookmarkStart w:id="204" w:name="table_4830"/>
            <w:r>
              <w:rPr>
                <w:rFonts w:hint="cs"/>
                <w:rtl/>
              </w:rPr>
              <w:t>#</w:t>
            </w:r>
          </w:p>
        </w:tc>
        <w:tc>
          <w:tcPr>
            <w:tcW w:w="2741" w:type="pct"/>
            <w:shd w:val="clear" w:color="auto" w:fill="CCCCCC"/>
            <w:vAlign w:val="center"/>
          </w:tcPr>
          <w:p w14:paraId="1F0E0C53" w14:textId="77777777" w:rsidR="00FB2DB1" w:rsidRPr="00DF2FC0" w:rsidRDefault="00FB2DB1" w:rsidP="00AF5CF1">
            <w:pPr>
              <w:pStyle w:val="TableTitle"/>
            </w:pPr>
            <w:r w:rsidRPr="00827F98">
              <w:rPr>
                <w:rtl/>
              </w:rPr>
              <w:t>ה</w:t>
            </w:r>
            <w:r>
              <w:rPr>
                <w:rtl/>
              </w:rPr>
              <w:t>מוצר</w:t>
            </w:r>
          </w:p>
        </w:tc>
        <w:tc>
          <w:tcPr>
            <w:tcW w:w="701" w:type="pct"/>
            <w:shd w:val="clear" w:color="auto" w:fill="CCCCCC"/>
            <w:tcMar>
              <w:right w:w="0" w:type="dxa"/>
            </w:tcMar>
            <w:vAlign w:val="center"/>
          </w:tcPr>
          <w:p w14:paraId="78FB8C83" w14:textId="77777777" w:rsidR="00FB2DB1" w:rsidRPr="00827F98" w:rsidRDefault="00FB2DB1" w:rsidP="00AF5CF1">
            <w:pPr>
              <w:pStyle w:val="TableTitle"/>
              <w:rPr>
                <w:rtl/>
              </w:rPr>
            </w:pPr>
            <w:r w:rsidRPr="00827F98">
              <w:rPr>
                <w:rtl/>
              </w:rPr>
              <w:t>המחיר</w:t>
            </w:r>
          </w:p>
          <w:p w14:paraId="654A7EEA" w14:textId="77777777" w:rsidR="00FB2DB1" w:rsidRPr="00827F98" w:rsidRDefault="00FB2DB1" w:rsidP="00AF5CF1">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75F3C4A0" w14:textId="77777777" w:rsidR="00FB2DB1" w:rsidRPr="00827F98" w:rsidRDefault="00FB2DB1" w:rsidP="00AF5CF1">
            <w:pPr>
              <w:pStyle w:val="TableTitle"/>
              <w:rPr>
                <w:rtl/>
              </w:rPr>
            </w:pPr>
            <w:r w:rsidRPr="00827F98">
              <w:rPr>
                <w:rtl/>
              </w:rPr>
              <w:t>המחיר</w:t>
            </w:r>
          </w:p>
          <w:p w14:paraId="23CB245D" w14:textId="77777777" w:rsidR="00FB2DB1" w:rsidRPr="00DF2FC0" w:rsidRDefault="00FB2DB1" w:rsidP="00AF5CF1">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433ECF8A" w14:textId="77777777" w:rsidR="00FB2DB1" w:rsidRPr="00DF2FC0" w:rsidRDefault="00FB2DB1" w:rsidP="00AF5CF1">
            <w:pPr>
              <w:pStyle w:val="TableTitle"/>
            </w:pPr>
            <w:r w:rsidRPr="00827F98">
              <w:rPr>
                <w:rtl/>
              </w:rPr>
              <w:t>עלות</w:t>
            </w:r>
            <w:r>
              <w:rPr>
                <w:rtl/>
              </w:rPr>
              <w:t xml:space="preserve"> </w:t>
            </w:r>
            <w:r w:rsidRPr="00827F98">
              <w:rPr>
                <w:rtl/>
              </w:rPr>
              <w:t>היצור</w:t>
            </w:r>
            <w:r>
              <w:rPr>
                <w:rFonts w:hint="cs"/>
                <w:rtl/>
              </w:rPr>
              <w:t>*</w:t>
            </w:r>
          </w:p>
        </w:tc>
      </w:tr>
      <w:bookmarkEnd w:id="203"/>
    </w:tbl>
    <w:p w14:paraId="0A79EC0F" w14:textId="77777777" w:rsidR="00FB2DB1" w:rsidRPr="007A15D1"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B2DB1" w:rsidRPr="00DF2FC0" w14:paraId="78B1CA61" w14:textId="77777777" w:rsidTr="00AF5CF1">
        <w:trPr>
          <w:trHeight w:val="284"/>
          <w:jc w:val="center"/>
        </w:trPr>
        <w:tc>
          <w:tcPr>
            <w:tcW w:w="156" w:type="pct"/>
            <w:shd w:val="clear" w:color="auto" w:fill="CCCCCC"/>
            <w:vAlign w:val="center"/>
          </w:tcPr>
          <w:permStart w:id="1419517752" w:edGrp="everyone" w:displacedByCustomXml="next"/>
          <w:bookmarkStart w:id="205" w:name="table_4830_body" w:displacedByCustomXml="next"/>
          <w:sdt>
            <w:sdtPr>
              <w:rPr>
                <w:rFonts w:hint="cs"/>
                <w:rtl/>
              </w:rPr>
              <w:id w:val="732366985"/>
              <w:lock w:val="sdtLocked"/>
              <w:placeholder>
                <w:docPart w:val="2B0878D0847D4298924E40B92A561660"/>
              </w:placeholder>
            </w:sdtPr>
            <w:sdtEndPr/>
            <w:sdtContent>
              <w:p w14:paraId="0261A99C" w14:textId="77777777" w:rsidR="00FB2DB1" w:rsidRPr="00DF2FC0" w:rsidRDefault="00FB2DB1" w:rsidP="00AF5CF1">
                <w:pPr>
                  <w:pStyle w:val="TableTitle"/>
                  <w:rPr>
                    <w:rtl/>
                  </w:rPr>
                </w:pPr>
                <w:r w:rsidRPr="00DF2FC0">
                  <w:rPr>
                    <w:rFonts w:hint="cs"/>
                    <w:rtl/>
                  </w:rPr>
                  <w:t>1</w:t>
                </w:r>
              </w:p>
            </w:sdtContent>
          </w:sdt>
        </w:tc>
        <w:tc>
          <w:tcPr>
            <w:tcW w:w="2741" w:type="pct"/>
            <w:shd w:val="clear" w:color="auto" w:fill="FFFFFF" w:themeFill="background1"/>
            <w:vAlign w:val="center"/>
          </w:tcPr>
          <w:p w14:paraId="77B474F3" w14:textId="77777777" w:rsidR="00FB2DB1" w:rsidRPr="00DF2FC0" w:rsidRDefault="00FB2DB1" w:rsidP="00AF5CF1">
            <w:pPr>
              <w:pStyle w:val="TableCell"/>
            </w:pPr>
          </w:p>
        </w:tc>
        <w:tc>
          <w:tcPr>
            <w:tcW w:w="701" w:type="pct"/>
            <w:shd w:val="clear" w:color="auto" w:fill="FFFFFF" w:themeFill="background1"/>
            <w:vAlign w:val="center"/>
          </w:tcPr>
          <w:p w14:paraId="60F77FB8" w14:textId="77777777" w:rsidR="00FB2DB1" w:rsidRPr="00DF2FC0" w:rsidRDefault="00FB2DB1" w:rsidP="00AF5CF1">
            <w:pPr>
              <w:pStyle w:val="Norm"/>
              <w:jc w:val="center"/>
            </w:pPr>
          </w:p>
        </w:tc>
        <w:tc>
          <w:tcPr>
            <w:tcW w:w="701" w:type="pct"/>
            <w:shd w:val="clear" w:color="auto" w:fill="FFFFFF" w:themeFill="background1"/>
            <w:vAlign w:val="center"/>
          </w:tcPr>
          <w:p w14:paraId="11EBA6EA" w14:textId="77777777" w:rsidR="00FB2DB1" w:rsidRPr="00DF2FC0" w:rsidRDefault="00FB2DB1" w:rsidP="00AF5CF1">
            <w:pPr>
              <w:pStyle w:val="Norm"/>
              <w:jc w:val="center"/>
            </w:pPr>
          </w:p>
        </w:tc>
        <w:tc>
          <w:tcPr>
            <w:tcW w:w="701" w:type="pct"/>
            <w:shd w:val="clear" w:color="auto" w:fill="FFFFFF" w:themeFill="background1"/>
            <w:vAlign w:val="center"/>
          </w:tcPr>
          <w:p w14:paraId="186F1628" w14:textId="77777777" w:rsidR="00FB2DB1" w:rsidRPr="00DF2FC0" w:rsidRDefault="00FB2DB1" w:rsidP="00AF5CF1">
            <w:pPr>
              <w:pStyle w:val="Norm"/>
              <w:jc w:val="center"/>
            </w:pPr>
          </w:p>
        </w:tc>
      </w:tr>
      <w:tr w:rsidR="00FB2DB1" w:rsidRPr="00DF2FC0" w14:paraId="2702BD8D" w14:textId="77777777" w:rsidTr="00AF5CF1">
        <w:trPr>
          <w:trHeight w:val="284"/>
          <w:jc w:val="center"/>
        </w:trPr>
        <w:tc>
          <w:tcPr>
            <w:tcW w:w="156" w:type="pct"/>
            <w:shd w:val="clear" w:color="auto" w:fill="CCCCCC"/>
            <w:vAlign w:val="center"/>
          </w:tcPr>
          <w:p w14:paraId="57ADE0E0" w14:textId="77777777" w:rsidR="00FB2DB1" w:rsidRPr="00DF2FC0" w:rsidRDefault="00FB2DB1" w:rsidP="00AF5CF1">
            <w:pPr>
              <w:pStyle w:val="TableTitle"/>
              <w:rPr>
                <w:rtl/>
              </w:rPr>
            </w:pPr>
            <w:r w:rsidRPr="00DF2FC0">
              <w:rPr>
                <w:rtl/>
              </w:rPr>
              <w:t>2</w:t>
            </w:r>
          </w:p>
        </w:tc>
        <w:tc>
          <w:tcPr>
            <w:tcW w:w="2741" w:type="pct"/>
            <w:shd w:val="clear" w:color="auto" w:fill="FFFFFF" w:themeFill="background1"/>
            <w:vAlign w:val="center"/>
          </w:tcPr>
          <w:p w14:paraId="4498D21C" w14:textId="77777777" w:rsidR="00FB2DB1" w:rsidRPr="00DF2FC0" w:rsidRDefault="00FB2DB1" w:rsidP="00AF5CF1">
            <w:pPr>
              <w:pStyle w:val="TableCell"/>
            </w:pPr>
          </w:p>
        </w:tc>
        <w:tc>
          <w:tcPr>
            <w:tcW w:w="701" w:type="pct"/>
            <w:shd w:val="clear" w:color="auto" w:fill="FFFFFF" w:themeFill="background1"/>
            <w:vAlign w:val="center"/>
          </w:tcPr>
          <w:p w14:paraId="35C142C1" w14:textId="77777777" w:rsidR="00FB2DB1" w:rsidRPr="00DF2FC0" w:rsidRDefault="00FB2DB1" w:rsidP="00AF5CF1">
            <w:pPr>
              <w:pStyle w:val="Norm"/>
              <w:jc w:val="center"/>
            </w:pPr>
          </w:p>
        </w:tc>
        <w:tc>
          <w:tcPr>
            <w:tcW w:w="701" w:type="pct"/>
            <w:shd w:val="clear" w:color="auto" w:fill="FFFFFF" w:themeFill="background1"/>
            <w:vAlign w:val="center"/>
          </w:tcPr>
          <w:p w14:paraId="522AC3FF" w14:textId="77777777" w:rsidR="00FB2DB1" w:rsidRPr="00DF2FC0" w:rsidRDefault="00FB2DB1" w:rsidP="00AF5CF1">
            <w:pPr>
              <w:pStyle w:val="Norm"/>
              <w:jc w:val="center"/>
            </w:pPr>
          </w:p>
        </w:tc>
        <w:tc>
          <w:tcPr>
            <w:tcW w:w="701" w:type="pct"/>
            <w:shd w:val="clear" w:color="auto" w:fill="FFFFFF" w:themeFill="background1"/>
            <w:vAlign w:val="center"/>
          </w:tcPr>
          <w:p w14:paraId="4DADFE54" w14:textId="77777777" w:rsidR="00FB2DB1" w:rsidRPr="00DF2FC0" w:rsidRDefault="00FB2DB1" w:rsidP="00AF5CF1">
            <w:pPr>
              <w:pStyle w:val="Norm"/>
              <w:jc w:val="center"/>
            </w:pPr>
          </w:p>
        </w:tc>
      </w:tr>
      <w:tr w:rsidR="00FB2DB1" w:rsidRPr="00DF2FC0" w14:paraId="184FD5F7" w14:textId="77777777" w:rsidTr="00AF5CF1">
        <w:trPr>
          <w:trHeight w:val="284"/>
          <w:jc w:val="center"/>
        </w:trPr>
        <w:tc>
          <w:tcPr>
            <w:tcW w:w="156" w:type="pct"/>
            <w:shd w:val="clear" w:color="auto" w:fill="CCCCCC"/>
            <w:vAlign w:val="center"/>
          </w:tcPr>
          <w:p w14:paraId="2F2E8651" w14:textId="77777777" w:rsidR="00FB2DB1" w:rsidRPr="00DF2FC0" w:rsidRDefault="00FB2DB1" w:rsidP="00AF5CF1">
            <w:pPr>
              <w:pStyle w:val="TableTitle"/>
              <w:rPr>
                <w:rtl/>
              </w:rPr>
            </w:pPr>
            <w:r w:rsidRPr="00DF2FC0">
              <w:rPr>
                <w:rFonts w:hint="cs"/>
                <w:rtl/>
              </w:rPr>
              <w:t>3</w:t>
            </w:r>
          </w:p>
        </w:tc>
        <w:tc>
          <w:tcPr>
            <w:tcW w:w="2741" w:type="pct"/>
            <w:shd w:val="clear" w:color="auto" w:fill="FFFFFF" w:themeFill="background1"/>
            <w:vAlign w:val="center"/>
          </w:tcPr>
          <w:p w14:paraId="26E39ED4" w14:textId="77777777" w:rsidR="00FB2DB1" w:rsidRPr="00DF2FC0" w:rsidRDefault="00FB2DB1" w:rsidP="00AF5CF1">
            <w:pPr>
              <w:pStyle w:val="TableCell"/>
            </w:pPr>
          </w:p>
        </w:tc>
        <w:tc>
          <w:tcPr>
            <w:tcW w:w="701" w:type="pct"/>
            <w:shd w:val="clear" w:color="auto" w:fill="FFFFFF" w:themeFill="background1"/>
            <w:vAlign w:val="center"/>
          </w:tcPr>
          <w:p w14:paraId="0550F6D9" w14:textId="77777777" w:rsidR="00FB2DB1" w:rsidRPr="00DF2FC0" w:rsidRDefault="00FB2DB1" w:rsidP="00AF5CF1">
            <w:pPr>
              <w:pStyle w:val="Norm"/>
              <w:jc w:val="center"/>
            </w:pPr>
          </w:p>
        </w:tc>
        <w:tc>
          <w:tcPr>
            <w:tcW w:w="701" w:type="pct"/>
            <w:shd w:val="clear" w:color="auto" w:fill="FFFFFF" w:themeFill="background1"/>
            <w:vAlign w:val="center"/>
          </w:tcPr>
          <w:p w14:paraId="0E1A8F6B" w14:textId="77777777" w:rsidR="00FB2DB1" w:rsidRPr="00DF2FC0" w:rsidRDefault="00FB2DB1" w:rsidP="00AF5CF1">
            <w:pPr>
              <w:pStyle w:val="Norm"/>
              <w:jc w:val="center"/>
            </w:pPr>
          </w:p>
        </w:tc>
        <w:tc>
          <w:tcPr>
            <w:tcW w:w="701" w:type="pct"/>
            <w:shd w:val="clear" w:color="auto" w:fill="FFFFFF" w:themeFill="background1"/>
            <w:vAlign w:val="center"/>
          </w:tcPr>
          <w:p w14:paraId="2BFCB245" w14:textId="77777777" w:rsidR="00FB2DB1" w:rsidRPr="00DF2FC0" w:rsidRDefault="00FB2DB1" w:rsidP="00AF5CF1">
            <w:pPr>
              <w:pStyle w:val="Norm"/>
              <w:jc w:val="center"/>
            </w:pPr>
          </w:p>
        </w:tc>
      </w:tr>
    </w:tbl>
    <w:bookmarkEnd w:id="204"/>
    <w:bookmarkEnd w:id="205"/>
    <w:permEnd w:id="1419517752"/>
    <w:p w14:paraId="49D0107D" w14:textId="77777777" w:rsidR="00FB2DB1" w:rsidRDefault="00FB2DB1" w:rsidP="00FB2DB1">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E15683F" w14:textId="77777777" w:rsidR="00FB2DB1" w:rsidRPr="00AD36EE" w:rsidRDefault="00FB2DB1" w:rsidP="00FB2DB1">
      <w:pPr>
        <w:pStyle w:val="Norm"/>
        <w:rPr>
          <w:rtl/>
        </w:rPr>
      </w:pPr>
    </w:p>
    <w:p w14:paraId="109F745A" w14:textId="77777777" w:rsidR="00FB2DB1" w:rsidRPr="00B65803" w:rsidRDefault="00FB2DB1" w:rsidP="00FB2DB1">
      <w:pPr>
        <w:pStyle w:val="Heading3"/>
        <w:framePr w:wrap="notBeside"/>
        <w:tabs>
          <w:tab w:val="clear" w:pos="360"/>
        </w:tabs>
        <w:ind w:left="794" w:hanging="794"/>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1704075" w14:textId="77777777" w:rsidTr="00AF5CF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3F542C" w14:textId="77777777" w:rsidR="00FB2DB1" w:rsidRPr="00AD36EE" w:rsidRDefault="00FB2DB1" w:rsidP="00AF5CF1">
            <w:pPr>
              <w:pStyle w:val="noteshead"/>
              <w:rPr>
                <w:rtl/>
              </w:rPr>
            </w:pPr>
            <w:r w:rsidRPr="00AD36EE">
              <w:rPr>
                <w:rtl/>
              </w:rPr>
              <w:t>תאר ופרט את הנושאים הבאים</w:t>
            </w:r>
            <w:r w:rsidRPr="00AD36EE">
              <w:rPr>
                <w:rFonts w:hint="cs"/>
                <w:rtl/>
              </w:rPr>
              <w:t>:</w:t>
            </w:r>
          </w:p>
          <w:p w14:paraId="288CEDA8" w14:textId="77777777" w:rsidR="00FB2DB1" w:rsidRPr="00AD36EE" w:rsidRDefault="00FB2DB1" w:rsidP="00AF5CF1">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41861F6C" w14:textId="77777777" w:rsidR="00FB2DB1" w:rsidRPr="0024449E" w:rsidRDefault="00FB2DB1" w:rsidP="00AF5CF1">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5A65BA9E" w14:textId="77777777" w:rsidR="00FB2DB1" w:rsidRDefault="00FB2DB1" w:rsidP="00FB2DB1">
      <w:pPr>
        <w:pStyle w:val="Field01"/>
      </w:pPr>
    </w:p>
    <w:p w14:paraId="0BB531BE" w14:textId="77777777" w:rsidR="00FB2DB1" w:rsidRPr="00E268C8" w:rsidRDefault="00FB2DB1" w:rsidP="00FB2DB1">
      <w:pPr>
        <w:pStyle w:val="Field01"/>
        <w:rPr>
          <w:rtl/>
        </w:rPr>
      </w:pPr>
      <w:bookmarkStart w:id="206" w:name="saeif_48h0"/>
    </w:p>
    <w:p w14:paraId="4142008B" w14:textId="77777777" w:rsidR="00FB2DB1" w:rsidRPr="000A1CE8" w:rsidRDefault="00FB2DB1" w:rsidP="00FB2DB1">
      <w:pPr>
        <w:pStyle w:val="Norm"/>
        <w:rPr>
          <w:rtl/>
        </w:rPr>
      </w:pPr>
      <w:permStart w:id="2144087259" w:edGrp="everyone"/>
      <w:r w:rsidRPr="000A1CE8">
        <w:rPr>
          <w:rtl/>
        </w:rPr>
        <w:t>הזן טקסט כאן...</w:t>
      </w:r>
    </w:p>
    <w:permEnd w:id="2144087259"/>
    <w:p w14:paraId="1C1BA905" w14:textId="77777777" w:rsidR="00FB2DB1" w:rsidRPr="000A1CE8" w:rsidRDefault="00FB2DB1" w:rsidP="00FB2DB1">
      <w:pPr>
        <w:pStyle w:val="Field10"/>
        <w:rPr>
          <w:rtl/>
        </w:rPr>
      </w:pPr>
    </w:p>
    <w:bookmarkEnd w:id="206"/>
    <w:p w14:paraId="6C2FD418" w14:textId="77777777" w:rsidR="00FB2DB1" w:rsidRPr="000A1CE8" w:rsidRDefault="00FB2DB1" w:rsidP="00FB2DB1">
      <w:pPr>
        <w:pStyle w:val="Field01"/>
        <w:rPr>
          <w:rtl/>
        </w:rPr>
      </w:pPr>
    </w:p>
    <w:p w14:paraId="78208693" w14:textId="77777777" w:rsidR="00FB2DB1" w:rsidRPr="009E4C39" w:rsidRDefault="00FB2DB1" w:rsidP="00FB2DB1">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7D87A463"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D7A460" w14:textId="77777777" w:rsidR="00FB2DB1" w:rsidRPr="00AD36EE" w:rsidRDefault="00FB2DB1" w:rsidP="00AF5CF1">
            <w:pPr>
              <w:pStyle w:val="noteshead"/>
              <w:rPr>
                <w:rtl/>
              </w:rPr>
            </w:pPr>
            <w:r w:rsidRPr="00AD36EE">
              <w:rPr>
                <w:rtl/>
              </w:rPr>
              <w:t>תאר ופרט את הנושאים הבאים:</w:t>
            </w:r>
          </w:p>
          <w:p w14:paraId="75C9AACC" w14:textId="77777777" w:rsidR="00FB2DB1" w:rsidRPr="00AD36EE" w:rsidRDefault="00FB2DB1" w:rsidP="00AF5CF1">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54AA4F97" w14:textId="2CBE35CB" w:rsidR="00FB2DB1" w:rsidRPr="00AD36EE" w:rsidRDefault="00FB2DB1" w:rsidP="00AF5CF1">
            <w:pPr>
              <w:pStyle w:val="notesnumer"/>
              <w:rPr>
                <w:rtl/>
              </w:rPr>
            </w:pPr>
            <w:r w:rsidRPr="00AD36EE">
              <w:rPr>
                <w:rtl/>
              </w:rPr>
              <w:t>[</w:t>
            </w:r>
            <w:r w:rsidRPr="00AD36EE">
              <w:rPr>
                <w:b/>
                <w:bCs/>
                <w:rtl/>
              </w:rPr>
              <w:t>2</w:t>
            </w:r>
            <w:r w:rsidRPr="00AD36EE">
              <w:rPr>
                <w:rtl/>
              </w:rPr>
              <w:t xml:space="preserve">] </w:t>
            </w:r>
            <w:r w:rsidR="00666B08">
              <w:rPr>
                <w:rtl/>
              </w:rPr>
              <w:t>בהמשך לטבלה יש לפרט את ההנחות על פיהן מבוססת התחזית ואת הגידול הצפוי במכירות בגין הפיילוט</w:t>
            </w:r>
          </w:p>
          <w:p w14:paraId="24BC3AE2" w14:textId="77777777" w:rsidR="00FB2DB1" w:rsidRPr="009D3D2D" w:rsidRDefault="00FB2DB1" w:rsidP="00AF5CF1">
            <w:pPr>
              <w:pStyle w:val="notesnumer"/>
              <w:rPr>
                <w:sz w:val="10"/>
                <w:szCs w:val="10"/>
                <w:rtl/>
              </w:rPr>
            </w:pPr>
          </w:p>
          <w:p w14:paraId="642BC093" w14:textId="77777777" w:rsidR="00FB2DB1" w:rsidRPr="0024449E" w:rsidRDefault="00FB2DB1" w:rsidP="00AF5CF1">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57BA53C3" w14:textId="77777777" w:rsidR="00FB2DB1" w:rsidRPr="00304723" w:rsidRDefault="00FB2DB1" w:rsidP="00FB2DB1">
      <w:pPr>
        <w:pStyle w:val="Norm"/>
        <w:rPr>
          <w:sz w:val="2"/>
          <w:szCs w:val="2"/>
          <w:rtl/>
        </w:rPr>
      </w:pPr>
    </w:p>
    <w:p w14:paraId="44A02641" w14:textId="77777777" w:rsidR="00FB2DB1" w:rsidRPr="00E268C8" w:rsidRDefault="00FB2DB1" w:rsidP="00FB2DB1">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B2DB1" w:rsidRPr="00FD0E9C" w14:paraId="03237D7B" w14:textId="77777777" w:rsidTr="00AF5CF1">
        <w:trPr>
          <w:trHeight w:hRule="exact" w:val="283"/>
          <w:jc w:val="center"/>
        </w:trPr>
        <w:tc>
          <w:tcPr>
            <w:tcW w:w="132" w:type="pct"/>
            <w:shd w:val="clear" w:color="auto" w:fill="CCCCCC"/>
            <w:tcMar>
              <w:right w:w="0" w:type="dxa"/>
            </w:tcMar>
            <w:vAlign w:val="center"/>
          </w:tcPr>
          <w:permStart w:id="1558251905" w:edGrp="everyone" w:colFirst="7" w:colLast="7" w:displacedByCustomXml="next"/>
          <w:permStart w:id="214899156" w:edGrp="everyone" w:colFirst="6" w:colLast="6" w:displacedByCustomXml="next"/>
          <w:permStart w:id="940201997" w:edGrp="everyone" w:colFirst="5" w:colLast="5" w:displacedByCustomXml="next"/>
          <w:permStart w:id="795757573" w:edGrp="everyone" w:colFirst="4" w:colLast="4" w:displacedByCustomXml="next"/>
          <w:permStart w:id="4464501" w:edGrp="everyone" w:colFirst="3" w:colLast="3" w:displacedByCustomXml="next"/>
          <w:bookmarkStart w:id="207" w:name="table_4840_head" w:displacedByCustomXml="next"/>
          <w:bookmarkStart w:id="208" w:name="table_4840" w:displacedByCustomXml="next"/>
          <w:sdt>
            <w:sdtPr>
              <w:rPr>
                <w:rFonts w:hint="cs"/>
                <w:rtl/>
              </w:rPr>
              <w:id w:val="-1525085948"/>
              <w:lock w:val="sdtLocked"/>
              <w:placeholder>
                <w:docPart w:val="CAA05BD8887B427EAA0EFBB8B9408018"/>
              </w:placeholder>
            </w:sdtPr>
            <w:sdtEndPr/>
            <w:sdtContent>
              <w:p w14:paraId="4EE86633" w14:textId="77777777" w:rsidR="00FB2DB1" w:rsidRPr="00B86178" w:rsidRDefault="00FB2DB1" w:rsidP="00AF5CF1">
                <w:pPr>
                  <w:pStyle w:val="TableTitle"/>
                  <w:rPr>
                    <w:rtl/>
                  </w:rPr>
                </w:pPr>
                <w:r w:rsidRPr="00B86178">
                  <w:rPr>
                    <w:rFonts w:hint="cs"/>
                    <w:rtl/>
                  </w:rPr>
                  <w:t>#</w:t>
                </w:r>
              </w:p>
            </w:sdtContent>
          </w:sdt>
          <w:p w14:paraId="44A5A385" w14:textId="77777777" w:rsidR="00FB2DB1" w:rsidRPr="00B86178" w:rsidRDefault="00FB2DB1" w:rsidP="00AF5CF1">
            <w:pPr>
              <w:pStyle w:val="TableTitle"/>
              <w:rPr>
                <w:rtl/>
              </w:rPr>
            </w:pPr>
          </w:p>
        </w:tc>
        <w:tc>
          <w:tcPr>
            <w:tcW w:w="1784" w:type="pct"/>
            <w:shd w:val="clear" w:color="auto" w:fill="CCCCCC"/>
          </w:tcPr>
          <w:p w14:paraId="217EFBDC" w14:textId="77777777" w:rsidR="00FB2DB1" w:rsidRPr="00B86178" w:rsidRDefault="00FB2DB1" w:rsidP="00AF5CF1">
            <w:pPr>
              <w:pStyle w:val="TableTitle"/>
            </w:pPr>
            <w:r w:rsidRPr="00B86178">
              <w:rPr>
                <w:rtl/>
              </w:rPr>
              <w:t>ה</w:t>
            </w:r>
            <w:r>
              <w:rPr>
                <w:rtl/>
              </w:rPr>
              <w:t>מוצר</w:t>
            </w:r>
          </w:p>
        </w:tc>
        <w:tc>
          <w:tcPr>
            <w:tcW w:w="850" w:type="pct"/>
            <w:shd w:val="clear" w:color="auto" w:fill="CCCCCC"/>
          </w:tcPr>
          <w:p w14:paraId="1F90F8E5" w14:textId="77777777" w:rsidR="00FB2DB1" w:rsidRPr="00B86178" w:rsidRDefault="00FB2DB1" w:rsidP="00AF5CF1">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17A93818" w14:textId="77777777" w:rsidR="00FB2DB1" w:rsidRPr="00B86178" w:rsidRDefault="00FB2DB1" w:rsidP="00AF5CF1">
            <w:pPr>
              <w:pStyle w:val="TableTitle"/>
            </w:pPr>
            <w:r w:rsidRPr="00B86178">
              <w:t>[y]</w:t>
            </w:r>
          </w:p>
        </w:tc>
        <w:tc>
          <w:tcPr>
            <w:tcW w:w="372" w:type="pct"/>
            <w:shd w:val="clear" w:color="auto" w:fill="CCCCCC"/>
            <w:tcMar>
              <w:right w:w="0" w:type="dxa"/>
            </w:tcMar>
          </w:tcPr>
          <w:p w14:paraId="51D9AE75" w14:textId="77777777" w:rsidR="00FB2DB1" w:rsidRPr="00B86178" w:rsidRDefault="00FB2DB1" w:rsidP="00AF5CF1">
            <w:pPr>
              <w:pStyle w:val="TableTitle"/>
            </w:pPr>
            <w:r w:rsidRPr="00B86178">
              <w:t>[y+1]</w:t>
            </w:r>
          </w:p>
        </w:tc>
        <w:tc>
          <w:tcPr>
            <w:tcW w:w="373" w:type="pct"/>
            <w:shd w:val="clear" w:color="auto" w:fill="CCCCCC"/>
            <w:tcMar>
              <w:right w:w="0" w:type="dxa"/>
            </w:tcMar>
          </w:tcPr>
          <w:p w14:paraId="2706B21F" w14:textId="77777777" w:rsidR="00FB2DB1" w:rsidRPr="00B86178" w:rsidRDefault="00FB2DB1" w:rsidP="00AF5CF1">
            <w:pPr>
              <w:pStyle w:val="TableTitle"/>
            </w:pPr>
            <w:r w:rsidRPr="00B86178">
              <w:t>[y+2]</w:t>
            </w:r>
          </w:p>
        </w:tc>
        <w:tc>
          <w:tcPr>
            <w:tcW w:w="372" w:type="pct"/>
            <w:shd w:val="clear" w:color="auto" w:fill="CCCCCC"/>
            <w:tcMar>
              <w:right w:w="0" w:type="dxa"/>
            </w:tcMar>
          </w:tcPr>
          <w:p w14:paraId="46EC0D27" w14:textId="77777777" w:rsidR="00FB2DB1" w:rsidRPr="00B86178" w:rsidRDefault="00FB2DB1" w:rsidP="00AF5CF1">
            <w:pPr>
              <w:pStyle w:val="TableTitle"/>
            </w:pPr>
            <w:r w:rsidRPr="00B86178">
              <w:t>[y+3]</w:t>
            </w:r>
          </w:p>
        </w:tc>
        <w:tc>
          <w:tcPr>
            <w:tcW w:w="372" w:type="pct"/>
            <w:shd w:val="clear" w:color="auto" w:fill="CCCCCC"/>
            <w:tcMar>
              <w:right w:w="0" w:type="dxa"/>
            </w:tcMar>
          </w:tcPr>
          <w:p w14:paraId="68C16C5B" w14:textId="77777777" w:rsidR="00FB2DB1" w:rsidRPr="00B86178" w:rsidRDefault="00FB2DB1" w:rsidP="00AF5CF1">
            <w:pPr>
              <w:pStyle w:val="TableTitle"/>
            </w:pPr>
            <w:r w:rsidRPr="00B86178">
              <w:t>[y+4]</w:t>
            </w:r>
          </w:p>
        </w:tc>
        <w:tc>
          <w:tcPr>
            <w:tcW w:w="373" w:type="pct"/>
            <w:shd w:val="clear" w:color="auto" w:fill="CCCCCC"/>
            <w:tcMar>
              <w:right w:w="0" w:type="dxa"/>
            </w:tcMar>
          </w:tcPr>
          <w:p w14:paraId="5F66BB12" w14:textId="77777777" w:rsidR="00FB2DB1" w:rsidRPr="00B86178" w:rsidRDefault="00FB2DB1" w:rsidP="00AF5CF1">
            <w:pPr>
              <w:pStyle w:val="TableTitle"/>
            </w:pPr>
            <w:r w:rsidRPr="00B86178">
              <w:rPr>
                <w:rtl/>
              </w:rPr>
              <w:t>סה"כ</w:t>
            </w:r>
          </w:p>
        </w:tc>
      </w:tr>
      <w:bookmarkEnd w:id="207"/>
      <w:permEnd w:id="4464501"/>
      <w:permEnd w:id="795757573"/>
      <w:permEnd w:id="940201997"/>
      <w:permEnd w:id="214899156"/>
      <w:permEnd w:id="1558251905"/>
    </w:tbl>
    <w:p w14:paraId="0391864B" w14:textId="77777777" w:rsidR="00FB2DB1" w:rsidRPr="00627C38" w:rsidRDefault="00FB2DB1" w:rsidP="00FB2DB1">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B2DB1" w:rsidRPr="00FD0E9C" w14:paraId="68E1171D" w14:textId="77777777" w:rsidTr="00AF5CF1">
        <w:trPr>
          <w:trHeight w:val="284"/>
          <w:jc w:val="center"/>
        </w:trPr>
        <w:tc>
          <w:tcPr>
            <w:tcW w:w="132" w:type="pct"/>
            <w:shd w:val="clear" w:color="auto" w:fill="CCCCCC"/>
            <w:tcMar>
              <w:right w:w="0" w:type="dxa"/>
            </w:tcMar>
            <w:vAlign w:val="center"/>
          </w:tcPr>
          <w:permStart w:id="2122936120" w:edGrp="everyone" w:displacedByCustomXml="next"/>
          <w:bookmarkStart w:id="209" w:name="table_4840_body" w:displacedByCustomXml="next"/>
          <w:sdt>
            <w:sdtPr>
              <w:rPr>
                <w:rFonts w:hint="cs"/>
                <w:rtl/>
              </w:rPr>
              <w:id w:val="669222990"/>
              <w:lock w:val="sdtLocked"/>
              <w:placeholder>
                <w:docPart w:val="9C2C2EE4F28148BAA63C91D3CC204894"/>
              </w:placeholder>
            </w:sdtPr>
            <w:sdtEndPr/>
            <w:sdtContent>
              <w:p w14:paraId="00D99DFB" w14:textId="77777777" w:rsidR="00FB2DB1" w:rsidRPr="00B86178" w:rsidRDefault="00FB2DB1" w:rsidP="00AF5CF1">
                <w:pPr>
                  <w:pStyle w:val="TableTitle"/>
                  <w:rPr>
                    <w:rtl/>
                  </w:rPr>
                </w:pPr>
                <w:r w:rsidRPr="00B86178">
                  <w:rPr>
                    <w:rFonts w:hint="cs"/>
                    <w:rtl/>
                  </w:rPr>
                  <w:t>1</w:t>
                </w:r>
              </w:p>
            </w:sdtContent>
          </w:sdt>
        </w:tc>
        <w:tc>
          <w:tcPr>
            <w:tcW w:w="1784" w:type="pct"/>
            <w:shd w:val="clear" w:color="auto" w:fill="FFFFFF"/>
            <w:vAlign w:val="center"/>
          </w:tcPr>
          <w:p w14:paraId="378E492B" w14:textId="77777777" w:rsidR="00FB2DB1" w:rsidRPr="00FD0E9C" w:rsidRDefault="00FB2DB1" w:rsidP="00AF5CF1">
            <w:pPr>
              <w:pStyle w:val="Norm"/>
              <w:ind w:left="57"/>
            </w:pPr>
          </w:p>
        </w:tc>
        <w:tc>
          <w:tcPr>
            <w:tcW w:w="850" w:type="pct"/>
            <w:shd w:val="clear" w:color="auto" w:fill="FFFFFF" w:themeFill="background1"/>
            <w:vAlign w:val="center"/>
          </w:tcPr>
          <w:p w14:paraId="6899BA89" w14:textId="77777777" w:rsidR="00FB2DB1" w:rsidRPr="00FD0E9C" w:rsidRDefault="00FB2DB1" w:rsidP="00AF5CF1">
            <w:pPr>
              <w:pStyle w:val="TableCell"/>
            </w:pPr>
          </w:p>
        </w:tc>
        <w:tc>
          <w:tcPr>
            <w:tcW w:w="372" w:type="pct"/>
            <w:shd w:val="clear" w:color="auto" w:fill="FFFFFF" w:themeFill="background1"/>
            <w:tcMar>
              <w:right w:w="0" w:type="dxa"/>
            </w:tcMar>
          </w:tcPr>
          <w:p w14:paraId="6C95F5DB" w14:textId="77777777" w:rsidR="00FB2DB1" w:rsidRPr="00AD36EE" w:rsidRDefault="00FB2DB1" w:rsidP="00AF5CF1">
            <w:pPr>
              <w:pStyle w:val="Norm"/>
              <w:jc w:val="center"/>
            </w:pPr>
          </w:p>
        </w:tc>
        <w:tc>
          <w:tcPr>
            <w:tcW w:w="372" w:type="pct"/>
            <w:shd w:val="clear" w:color="auto" w:fill="FFFFFF" w:themeFill="background1"/>
            <w:tcMar>
              <w:right w:w="0" w:type="dxa"/>
            </w:tcMar>
          </w:tcPr>
          <w:p w14:paraId="5005B577" w14:textId="77777777" w:rsidR="00FB2DB1" w:rsidRPr="00AD36EE" w:rsidRDefault="00FB2DB1" w:rsidP="00AF5CF1">
            <w:pPr>
              <w:pStyle w:val="Norm"/>
              <w:jc w:val="center"/>
            </w:pPr>
          </w:p>
        </w:tc>
        <w:tc>
          <w:tcPr>
            <w:tcW w:w="373" w:type="pct"/>
            <w:shd w:val="clear" w:color="auto" w:fill="FFFFFF" w:themeFill="background1"/>
            <w:tcMar>
              <w:right w:w="0" w:type="dxa"/>
            </w:tcMar>
          </w:tcPr>
          <w:p w14:paraId="060F6715" w14:textId="77777777" w:rsidR="00FB2DB1" w:rsidRPr="00AD36EE" w:rsidRDefault="00FB2DB1" w:rsidP="00AF5CF1">
            <w:pPr>
              <w:pStyle w:val="Norm"/>
              <w:jc w:val="center"/>
            </w:pPr>
          </w:p>
        </w:tc>
        <w:tc>
          <w:tcPr>
            <w:tcW w:w="372" w:type="pct"/>
            <w:shd w:val="clear" w:color="auto" w:fill="FFFFFF" w:themeFill="background1"/>
            <w:tcMar>
              <w:right w:w="0" w:type="dxa"/>
            </w:tcMar>
          </w:tcPr>
          <w:p w14:paraId="17F243BC" w14:textId="77777777" w:rsidR="00FB2DB1" w:rsidRPr="00AD36EE" w:rsidRDefault="00FB2DB1" w:rsidP="00AF5CF1">
            <w:pPr>
              <w:pStyle w:val="Norm"/>
              <w:jc w:val="center"/>
            </w:pPr>
          </w:p>
        </w:tc>
        <w:tc>
          <w:tcPr>
            <w:tcW w:w="372" w:type="pct"/>
            <w:shd w:val="clear" w:color="auto" w:fill="FFFFFF" w:themeFill="background1"/>
            <w:tcMar>
              <w:right w:w="0" w:type="dxa"/>
            </w:tcMar>
          </w:tcPr>
          <w:p w14:paraId="441D3221" w14:textId="77777777" w:rsidR="00FB2DB1" w:rsidRPr="00AD36EE" w:rsidRDefault="00FB2DB1" w:rsidP="00AF5CF1">
            <w:pPr>
              <w:pStyle w:val="Norm"/>
              <w:jc w:val="center"/>
            </w:pPr>
          </w:p>
        </w:tc>
        <w:tc>
          <w:tcPr>
            <w:tcW w:w="373" w:type="pct"/>
            <w:shd w:val="clear" w:color="auto" w:fill="FFFFFF" w:themeFill="background1"/>
            <w:tcMar>
              <w:right w:w="0" w:type="dxa"/>
            </w:tcMar>
          </w:tcPr>
          <w:p w14:paraId="2F18E39F" w14:textId="77777777" w:rsidR="00FB2DB1" w:rsidRPr="00AD36EE" w:rsidRDefault="00FB2DB1" w:rsidP="00AF5CF1">
            <w:pPr>
              <w:pStyle w:val="Norm"/>
              <w:jc w:val="center"/>
            </w:pPr>
          </w:p>
        </w:tc>
      </w:tr>
      <w:tr w:rsidR="00FB2DB1" w:rsidRPr="00FD0E9C" w14:paraId="655095A2" w14:textId="77777777" w:rsidTr="00AF5CF1">
        <w:trPr>
          <w:trHeight w:val="284"/>
          <w:jc w:val="center"/>
        </w:trPr>
        <w:tc>
          <w:tcPr>
            <w:tcW w:w="132" w:type="pct"/>
            <w:shd w:val="clear" w:color="auto" w:fill="CCCCCC"/>
            <w:tcMar>
              <w:right w:w="0" w:type="dxa"/>
            </w:tcMar>
            <w:vAlign w:val="center"/>
          </w:tcPr>
          <w:p w14:paraId="1E4090E6" w14:textId="77777777" w:rsidR="00FB2DB1" w:rsidRPr="00B86178" w:rsidRDefault="00FB2DB1" w:rsidP="00AF5CF1">
            <w:pPr>
              <w:pStyle w:val="TableTitle"/>
              <w:rPr>
                <w:rtl/>
              </w:rPr>
            </w:pPr>
            <w:r w:rsidRPr="00B86178">
              <w:rPr>
                <w:rtl/>
              </w:rPr>
              <w:t>2</w:t>
            </w:r>
          </w:p>
        </w:tc>
        <w:tc>
          <w:tcPr>
            <w:tcW w:w="1784" w:type="pct"/>
            <w:shd w:val="clear" w:color="auto" w:fill="FFFFFF"/>
            <w:vAlign w:val="center"/>
          </w:tcPr>
          <w:p w14:paraId="2E038778" w14:textId="77777777" w:rsidR="00FB2DB1" w:rsidRPr="00FD0E9C" w:rsidRDefault="00FB2DB1" w:rsidP="00AF5CF1">
            <w:pPr>
              <w:pStyle w:val="Norm"/>
              <w:ind w:left="57"/>
            </w:pPr>
          </w:p>
        </w:tc>
        <w:tc>
          <w:tcPr>
            <w:tcW w:w="850" w:type="pct"/>
            <w:shd w:val="clear" w:color="auto" w:fill="FFFFFF" w:themeFill="background1"/>
            <w:vAlign w:val="center"/>
          </w:tcPr>
          <w:p w14:paraId="5870DE1C" w14:textId="77777777" w:rsidR="00FB2DB1" w:rsidRPr="00FD0E9C" w:rsidRDefault="00FB2DB1" w:rsidP="00AF5CF1">
            <w:pPr>
              <w:pStyle w:val="TableCell"/>
            </w:pPr>
          </w:p>
        </w:tc>
        <w:tc>
          <w:tcPr>
            <w:tcW w:w="372" w:type="pct"/>
            <w:shd w:val="clear" w:color="auto" w:fill="FFFFFF" w:themeFill="background1"/>
            <w:tcMar>
              <w:right w:w="0" w:type="dxa"/>
            </w:tcMar>
            <w:vAlign w:val="center"/>
          </w:tcPr>
          <w:p w14:paraId="7D05B800" w14:textId="77777777" w:rsidR="00FB2DB1" w:rsidRPr="00AD36EE" w:rsidRDefault="00FB2DB1" w:rsidP="00AF5CF1">
            <w:pPr>
              <w:pStyle w:val="Norm"/>
              <w:jc w:val="center"/>
            </w:pPr>
          </w:p>
        </w:tc>
        <w:tc>
          <w:tcPr>
            <w:tcW w:w="372" w:type="pct"/>
            <w:shd w:val="clear" w:color="auto" w:fill="FFFFFF" w:themeFill="background1"/>
            <w:tcMar>
              <w:right w:w="0" w:type="dxa"/>
            </w:tcMar>
            <w:vAlign w:val="center"/>
          </w:tcPr>
          <w:p w14:paraId="5F70E46A" w14:textId="77777777" w:rsidR="00FB2DB1" w:rsidRPr="00AD36EE" w:rsidRDefault="00FB2DB1" w:rsidP="00AF5CF1">
            <w:pPr>
              <w:pStyle w:val="Norm"/>
              <w:jc w:val="center"/>
            </w:pPr>
          </w:p>
        </w:tc>
        <w:tc>
          <w:tcPr>
            <w:tcW w:w="373" w:type="pct"/>
            <w:shd w:val="clear" w:color="auto" w:fill="FFFFFF" w:themeFill="background1"/>
            <w:tcMar>
              <w:right w:w="0" w:type="dxa"/>
            </w:tcMar>
            <w:vAlign w:val="center"/>
          </w:tcPr>
          <w:p w14:paraId="08F79FA3" w14:textId="77777777" w:rsidR="00FB2DB1" w:rsidRPr="00AD36EE" w:rsidRDefault="00FB2DB1" w:rsidP="00AF5CF1">
            <w:pPr>
              <w:pStyle w:val="Norm"/>
              <w:jc w:val="center"/>
            </w:pPr>
          </w:p>
        </w:tc>
        <w:tc>
          <w:tcPr>
            <w:tcW w:w="372" w:type="pct"/>
            <w:shd w:val="clear" w:color="auto" w:fill="FFFFFF" w:themeFill="background1"/>
            <w:tcMar>
              <w:right w:w="0" w:type="dxa"/>
            </w:tcMar>
            <w:vAlign w:val="center"/>
          </w:tcPr>
          <w:p w14:paraId="1EB3DDA0" w14:textId="77777777" w:rsidR="00FB2DB1" w:rsidRPr="00AD36EE" w:rsidRDefault="00FB2DB1" w:rsidP="00AF5CF1">
            <w:pPr>
              <w:pStyle w:val="Norm"/>
              <w:jc w:val="center"/>
            </w:pPr>
          </w:p>
        </w:tc>
        <w:tc>
          <w:tcPr>
            <w:tcW w:w="372" w:type="pct"/>
            <w:shd w:val="clear" w:color="auto" w:fill="FFFFFF" w:themeFill="background1"/>
            <w:tcMar>
              <w:right w:w="0" w:type="dxa"/>
            </w:tcMar>
            <w:vAlign w:val="center"/>
          </w:tcPr>
          <w:p w14:paraId="7549F972" w14:textId="77777777" w:rsidR="00FB2DB1" w:rsidRPr="00AD36EE" w:rsidRDefault="00FB2DB1" w:rsidP="00AF5CF1">
            <w:pPr>
              <w:pStyle w:val="Norm"/>
              <w:jc w:val="center"/>
            </w:pPr>
          </w:p>
        </w:tc>
        <w:tc>
          <w:tcPr>
            <w:tcW w:w="373" w:type="pct"/>
            <w:shd w:val="clear" w:color="auto" w:fill="FFFFFF" w:themeFill="background1"/>
            <w:tcMar>
              <w:right w:w="0" w:type="dxa"/>
            </w:tcMar>
            <w:vAlign w:val="center"/>
          </w:tcPr>
          <w:p w14:paraId="31F37EB4" w14:textId="77777777" w:rsidR="00FB2DB1" w:rsidRPr="00AD36EE" w:rsidRDefault="00FB2DB1" w:rsidP="00AF5CF1">
            <w:pPr>
              <w:pStyle w:val="Norm"/>
              <w:jc w:val="center"/>
            </w:pPr>
          </w:p>
        </w:tc>
      </w:tr>
      <w:tr w:rsidR="00FB2DB1" w:rsidRPr="00FD0E9C" w14:paraId="3A8C74BE" w14:textId="77777777" w:rsidTr="00AF5CF1">
        <w:trPr>
          <w:trHeight w:val="284"/>
          <w:jc w:val="center"/>
        </w:trPr>
        <w:tc>
          <w:tcPr>
            <w:tcW w:w="132" w:type="pct"/>
            <w:shd w:val="clear" w:color="auto" w:fill="CCCCCC"/>
            <w:tcMar>
              <w:right w:w="0" w:type="dxa"/>
            </w:tcMar>
            <w:vAlign w:val="center"/>
          </w:tcPr>
          <w:p w14:paraId="5F894450" w14:textId="77777777" w:rsidR="00FB2DB1" w:rsidRPr="00B86178" w:rsidRDefault="00FB2DB1" w:rsidP="00AF5CF1">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300E9073" w14:textId="77777777" w:rsidR="00FB2DB1" w:rsidRPr="00FD0E9C" w:rsidRDefault="00FB2DB1" w:rsidP="00AF5CF1">
            <w:pPr>
              <w:pStyle w:val="Norm"/>
              <w:ind w:left="57"/>
            </w:pPr>
          </w:p>
        </w:tc>
        <w:tc>
          <w:tcPr>
            <w:tcW w:w="850" w:type="pct"/>
            <w:shd w:val="clear" w:color="auto" w:fill="FFFFFF" w:themeFill="background1"/>
            <w:vAlign w:val="center"/>
          </w:tcPr>
          <w:p w14:paraId="39C84805" w14:textId="77777777" w:rsidR="00FB2DB1" w:rsidRPr="00FD0E9C" w:rsidRDefault="00FB2DB1" w:rsidP="00AF5CF1">
            <w:pPr>
              <w:pStyle w:val="TableCell"/>
            </w:pPr>
          </w:p>
        </w:tc>
        <w:tc>
          <w:tcPr>
            <w:tcW w:w="372" w:type="pct"/>
            <w:shd w:val="clear" w:color="auto" w:fill="FFFFFF" w:themeFill="background1"/>
            <w:tcMar>
              <w:right w:w="0" w:type="dxa"/>
            </w:tcMar>
            <w:vAlign w:val="center"/>
          </w:tcPr>
          <w:p w14:paraId="537FC327" w14:textId="77777777" w:rsidR="00FB2DB1" w:rsidRPr="00AD36EE" w:rsidRDefault="00FB2DB1" w:rsidP="00AF5CF1">
            <w:pPr>
              <w:pStyle w:val="Norm"/>
              <w:jc w:val="center"/>
            </w:pPr>
          </w:p>
        </w:tc>
        <w:tc>
          <w:tcPr>
            <w:tcW w:w="372" w:type="pct"/>
            <w:shd w:val="clear" w:color="auto" w:fill="FFFFFF" w:themeFill="background1"/>
            <w:tcMar>
              <w:right w:w="0" w:type="dxa"/>
            </w:tcMar>
            <w:vAlign w:val="center"/>
          </w:tcPr>
          <w:p w14:paraId="676E991D" w14:textId="77777777" w:rsidR="00FB2DB1" w:rsidRPr="00AD36EE" w:rsidRDefault="00FB2DB1" w:rsidP="00AF5CF1">
            <w:pPr>
              <w:pStyle w:val="Norm"/>
              <w:jc w:val="center"/>
            </w:pPr>
          </w:p>
        </w:tc>
        <w:tc>
          <w:tcPr>
            <w:tcW w:w="373" w:type="pct"/>
            <w:shd w:val="clear" w:color="auto" w:fill="FFFFFF" w:themeFill="background1"/>
            <w:tcMar>
              <w:right w:w="0" w:type="dxa"/>
            </w:tcMar>
            <w:vAlign w:val="center"/>
          </w:tcPr>
          <w:p w14:paraId="18F4E799" w14:textId="77777777" w:rsidR="00FB2DB1" w:rsidRPr="00AD36EE" w:rsidRDefault="00FB2DB1" w:rsidP="00AF5CF1">
            <w:pPr>
              <w:pStyle w:val="Norm"/>
              <w:jc w:val="center"/>
            </w:pPr>
          </w:p>
        </w:tc>
        <w:tc>
          <w:tcPr>
            <w:tcW w:w="372" w:type="pct"/>
            <w:shd w:val="clear" w:color="auto" w:fill="FFFFFF" w:themeFill="background1"/>
            <w:tcMar>
              <w:right w:w="0" w:type="dxa"/>
            </w:tcMar>
            <w:vAlign w:val="center"/>
          </w:tcPr>
          <w:p w14:paraId="066587F1" w14:textId="77777777" w:rsidR="00FB2DB1" w:rsidRPr="00AD36EE" w:rsidRDefault="00FB2DB1" w:rsidP="00AF5CF1">
            <w:pPr>
              <w:pStyle w:val="Norm"/>
              <w:jc w:val="center"/>
            </w:pPr>
          </w:p>
        </w:tc>
        <w:tc>
          <w:tcPr>
            <w:tcW w:w="372" w:type="pct"/>
            <w:shd w:val="clear" w:color="auto" w:fill="FFFFFF" w:themeFill="background1"/>
            <w:tcMar>
              <w:right w:w="0" w:type="dxa"/>
            </w:tcMar>
            <w:vAlign w:val="center"/>
          </w:tcPr>
          <w:p w14:paraId="001CD43D" w14:textId="77777777" w:rsidR="00FB2DB1" w:rsidRPr="00AD36EE" w:rsidRDefault="00FB2DB1" w:rsidP="00AF5CF1">
            <w:pPr>
              <w:pStyle w:val="Norm"/>
              <w:jc w:val="center"/>
            </w:pPr>
          </w:p>
        </w:tc>
        <w:tc>
          <w:tcPr>
            <w:tcW w:w="373" w:type="pct"/>
            <w:shd w:val="clear" w:color="auto" w:fill="FFFFFF" w:themeFill="background1"/>
            <w:tcMar>
              <w:right w:w="0" w:type="dxa"/>
            </w:tcMar>
            <w:vAlign w:val="center"/>
          </w:tcPr>
          <w:p w14:paraId="6D06D7AA" w14:textId="77777777" w:rsidR="00FB2DB1" w:rsidRPr="00AD36EE" w:rsidRDefault="00FB2DB1" w:rsidP="00AF5CF1">
            <w:pPr>
              <w:pStyle w:val="Norm"/>
              <w:jc w:val="center"/>
            </w:pPr>
          </w:p>
        </w:tc>
      </w:tr>
      <w:bookmarkEnd w:id="209"/>
      <w:permEnd w:id="2122936120"/>
    </w:tbl>
    <w:p w14:paraId="3967791C" w14:textId="77777777" w:rsidR="00FB2DB1" w:rsidRPr="00627C38" w:rsidRDefault="00FB2DB1" w:rsidP="00FB2DB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B2DB1" w:rsidRPr="00FD0E9C" w14:paraId="3A43F81F" w14:textId="77777777" w:rsidTr="00AF5CF1">
        <w:trPr>
          <w:trHeight w:val="284"/>
          <w:jc w:val="center"/>
        </w:trPr>
        <w:tc>
          <w:tcPr>
            <w:tcW w:w="132" w:type="pct"/>
            <w:shd w:val="clear" w:color="auto" w:fill="CCCCCC"/>
            <w:tcMar>
              <w:right w:w="0" w:type="dxa"/>
            </w:tcMar>
            <w:vAlign w:val="center"/>
          </w:tcPr>
          <w:permStart w:id="1739549438" w:edGrp="everyone" w:colFirst="8" w:colLast="8" w:displacedByCustomXml="next"/>
          <w:permStart w:id="651511936" w:edGrp="everyone" w:colFirst="7" w:colLast="7" w:displacedByCustomXml="next"/>
          <w:permStart w:id="1124158570" w:edGrp="everyone" w:colFirst="6" w:colLast="6" w:displacedByCustomXml="next"/>
          <w:permStart w:id="775828477" w:edGrp="everyone" w:colFirst="5" w:colLast="5" w:displacedByCustomXml="next"/>
          <w:permStart w:id="2070897650" w:edGrp="everyone" w:colFirst="4" w:colLast="4" w:displacedByCustomXml="next"/>
          <w:permStart w:id="614275140" w:edGrp="everyone" w:colFirst="3" w:colLast="3" w:displacedByCustomXml="next"/>
          <w:bookmarkStart w:id="210" w:name="table_4840_tail" w:displacedByCustomXml="next"/>
          <w:sdt>
            <w:sdtPr>
              <w:rPr>
                <w:rFonts w:hint="cs"/>
                <w:rtl/>
              </w:rPr>
              <w:id w:val="2095963523"/>
              <w:lock w:val="sdtLocked"/>
              <w:placeholder>
                <w:docPart w:val="F900B94FC6244B1C919782C756DE5D50"/>
              </w:placeholder>
            </w:sdtPr>
            <w:sdtEndPr/>
            <w:sdtContent>
              <w:p w14:paraId="519E0A14" w14:textId="77777777" w:rsidR="00FB2DB1" w:rsidRPr="00B86178" w:rsidRDefault="00FB2DB1" w:rsidP="00AF5CF1">
                <w:pPr>
                  <w:pStyle w:val="TableTitle"/>
                  <w:rPr>
                    <w:rtl/>
                  </w:rPr>
                </w:pPr>
                <w:r w:rsidRPr="00B86178">
                  <w:rPr>
                    <w:rFonts w:hint="cs"/>
                    <w:rtl/>
                  </w:rPr>
                  <w:t>#</w:t>
                </w:r>
              </w:p>
            </w:sdtContent>
          </w:sdt>
        </w:tc>
        <w:tc>
          <w:tcPr>
            <w:tcW w:w="1784" w:type="pct"/>
            <w:tcBorders>
              <w:right w:val="nil"/>
            </w:tcBorders>
            <w:shd w:val="clear" w:color="auto" w:fill="CCCCCC"/>
            <w:vAlign w:val="center"/>
          </w:tcPr>
          <w:p w14:paraId="36F5721D" w14:textId="77777777" w:rsidR="00FB2DB1" w:rsidRPr="00B86178" w:rsidRDefault="00FB2DB1" w:rsidP="00AF5CF1">
            <w:pPr>
              <w:pStyle w:val="TableTitle"/>
            </w:pPr>
            <w:r w:rsidRPr="00B86178">
              <w:rPr>
                <w:rFonts w:hint="cs"/>
                <w:rtl/>
              </w:rPr>
              <w:t>סה"כ</w:t>
            </w:r>
          </w:p>
        </w:tc>
        <w:tc>
          <w:tcPr>
            <w:tcW w:w="850" w:type="pct"/>
            <w:tcBorders>
              <w:left w:val="nil"/>
            </w:tcBorders>
            <w:shd w:val="clear" w:color="auto" w:fill="CCCCCC"/>
            <w:vAlign w:val="center"/>
          </w:tcPr>
          <w:p w14:paraId="01279C01" w14:textId="77777777" w:rsidR="00FB2DB1" w:rsidRPr="00FD0E9C" w:rsidRDefault="00FB2DB1" w:rsidP="00AF5CF1">
            <w:pPr>
              <w:pStyle w:val="TableTitle"/>
            </w:pPr>
          </w:p>
        </w:tc>
        <w:tc>
          <w:tcPr>
            <w:tcW w:w="372" w:type="pct"/>
            <w:shd w:val="clear" w:color="auto" w:fill="FFFFFF" w:themeFill="background1"/>
            <w:tcMar>
              <w:right w:w="0" w:type="dxa"/>
            </w:tcMar>
            <w:vAlign w:val="center"/>
          </w:tcPr>
          <w:p w14:paraId="67988131" w14:textId="77777777" w:rsidR="00FB2DB1" w:rsidRPr="00AD36EE" w:rsidRDefault="00FB2DB1" w:rsidP="00AF5CF1">
            <w:pPr>
              <w:pStyle w:val="Norm"/>
              <w:jc w:val="center"/>
              <w:rPr>
                <w:b/>
                <w:bCs/>
              </w:rPr>
            </w:pPr>
          </w:p>
        </w:tc>
        <w:tc>
          <w:tcPr>
            <w:tcW w:w="372" w:type="pct"/>
            <w:shd w:val="clear" w:color="auto" w:fill="FFFFFF" w:themeFill="background1"/>
            <w:tcMar>
              <w:right w:w="0" w:type="dxa"/>
            </w:tcMar>
            <w:vAlign w:val="center"/>
          </w:tcPr>
          <w:p w14:paraId="60A122CC" w14:textId="77777777" w:rsidR="00FB2DB1" w:rsidRPr="00AD36EE" w:rsidRDefault="00FB2DB1" w:rsidP="00AF5CF1">
            <w:pPr>
              <w:pStyle w:val="Norm"/>
              <w:jc w:val="center"/>
              <w:rPr>
                <w:b/>
                <w:bCs/>
              </w:rPr>
            </w:pPr>
          </w:p>
        </w:tc>
        <w:tc>
          <w:tcPr>
            <w:tcW w:w="373" w:type="pct"/>
            <w:shd w:val="clear" w:color="auto" w:fill="FFFFFF" w:themeFill="background1"/>
            <w:tcMar>
              <w:right w:w="0" w:type="dxa"/>
            </w:tcMar>
            <w:vAlign w:val="center"/>
          </w:tcPr>
          <w:p w14:paraId="20C0C3ED" w14:textId="77777777" w:rsidR="00FB2DB1" w:rsidRPr="00AD36EE" w:rsidRDefault="00FB2DB1" w:rsidP="00AF5CF1">
            <w:pPr>
              <w:pStyle w:val="Norm"/>
              <w:jc w:val="center"/>
              <w:rPr>
                <w:b/>
                <w:bCs/>
              </w:rPr>
            </w:pPr>
          </w:p>
        </w:tc>
        <w:tc>
          <w:tcPr>
            <w:tcW w:w="372" w:type="pct"/>
            <w:shd w:val="clear" w:color="auto" w:fill="FFFFFF" w:themeFill="background1"/>
            <w:tcMar>
              <w:right w:w="0" w:type="dxa"/>
            </w:tcMar>
            <w:vAlign w:val="center"/>
          </w:tcPr>
          <w:p w14:paraId="1E293072" w14:textId="77777777" w:rsidR="00FB2DB1" w:rsidRPr="00AD36EE" w:rsidRDefault="00FB2DB1" w:rsidP="00AF5CF1">
            <w:pPr>
              <w:pStyle w:val="Norm"/>
              <w:jc w:val="center"/>
              <w:rPr>
                <w:b/>
                <w:bCs/>
              </w:rPr>
            </w:pPr>
          </w:p>
        </w:tc>
        <w:tc>
          <w:tcPr>
            <w:tcW w:w="372" w:type="pct"/>
            <w:shd w:val="clear" w:color="auto" w:fill="FFFFFF" w:themeFill="background1"/>
            <w:tcMar>
              <w:right w:w="0" w:type="dxa"/>
            </w:tcMar>
            <w:vAlign w:val="center"/>
          </w:tcPr>
          <w:p w14:paraId="2D34349F" w14:textId="77777777" w:rsidR="00FB2DB1" w:rsidRPr="00AD36EE" w:rsidRDefault="00FB2DB1" w:rsidP="00AF5CF1">
            <w:pPr>
              <w:pStyle w:val="Norm"/>
              <w:jc w:val="center"/>
              <w:rPr>
                <w:b/>
                <w:bCs/>
              </w:rPr>
            </w:pPr>
          </w:p>
        </w:tc>
        <w:tc>
          <w:tcPr>
            <w:tcW w:w="373" w:type="pct"/>
            <w:shd w:val="clear" w:color="auto" w:fill="FFFFFF" w:themeFill="background1"/>
            <w:tcMar>
              <w:right w:w="0" w:type="dxa"/>
            </w:tcMar>
            <w:vAlign w:val="center"/>
          </w:tcPr>
          <w:p w14:paraId="46D37BDF" w14:textId="77777777" w:rsidR="00FB2DB1" w:rsidRPr="00AD36EE" w:rsidRDefault="00FB2DB1" w:rsidP="00AF5CF1">
            <w:pPr>
              <w:pStyle w:val="Norm"/>
              <w:jc w:val="center"/>
              <w:rPr>
                <w:b/>
                <w:bCs/>
              </w:rPr>
            </w:pPr>
          </w:p>
        </w:tc>
      </w:tr>
      <w:bookmarkEnd w:id="208"/>
      <w:bookmarkEnd w:id="210"/>
      <w:permEnd w:id="614275140"/>
      <w:permEnd w:id="2070897650"/>
      <w:permEnd w:id="775828477"/>
      <w:permEnd w:id="1124158570"/>
      <w:permEnd w:id="651511936"/>
      <w:permEnd w:id="1739549438"/>
    </w:tbl>
    <w:p w14:paraId="5C929C7F" w14:textId="77777777" w:rsidR="00FB2DB1" w:rsidRDefault="00FB2DB1" w:rsidP="00FB2DB1">
      <w:pPr>
        <w:pStyle w:val="Field01"/>
      </w:pPr>
    </w:p>
    <w:p w14:paraId="7F8A88CD" w14:textId="77777777" w:rsidR="00FB2DB1" w:rsidRPr="006502C4" w:rsidRDefault="00FB2DB1" w:rsidP="00FB2DB1">
      <w:pPr>
        <w:pStyle w:val="Field01"/>
        <w:rPr>
          <w:rtl/>
        </w:rPr>
      </w:pPr>
      <w:bookmarkStart w:id="211" w:name="saeif_48i0"/>
    </w:p>
    <w:p w14:paraId="00AF2A6B" w14:textId="77777777" w:rsidR="00FB2DB1" w:rsidRPr="000A1CE8" w:rsidRDefault="00FB2DB1" w:rsidP="00FB2DB1">
      <w:pPr>
        <w:pStyle w:val="Norm"/>
        <w:rPr>
          <w:rtl/>
        </w:rPr>
      </w:pPr>
      <w:permStart w:id="659292994" w:edGrp="everyone"/>
      <w:r w:rsidRPr="000A1CE8">
        <w:rPr>
          <w:rtl/>
        </w:rPr>
        <w:t>הזן טקסט כאן...</w:t>
      </w:r>
    </w:p>
    <w:permEnd w:id="659292994"/>
    <w:p w14:paraId="5AFB0DC8" w14:textId="77777777" w:rsidR="00FB2DB1" w:rsidRDefault="00FB2DB1" w:rsidP="00FB2DB1">
      <w:pPr>
        <w:pStyle w:val="Field10"/>
        <w:rPr>
          <w:rtl/>
        </w:rPr>
      </w:pPr>
    </w:p>
    <w:bookmarkEnd w:id="211"/>
    <w:p w14:paraId="6C4C935D" w14:textId="77777777" w:rsidR="00FB2DB1" w:rsidRDefault="00FB2DB1" w:rsidP="00FB2DB1">
      <w:pPr>
        <w:pStyle w:val="Field01"/>
      </w:pPr>
    </w:p>
    <w:p w14:paraId="50B98854" w14:textId="77777777" w:rsidR="00FB2DB1" w:rsidRDefault="00FB2DB1" w:rsidP="00FB2DB1">
      <w:pPr>
        <w:pStyle w:val="Heading2"/>
        <w:framePr w:wrap="notBeside"/>
        <w:rPr>
          <w:rtl/>
        </w:rPr>
      </w:pPr>
      <w:bookmarkStart w:id="212" w:name="_Hlk37400157"/>
      <w:r w:rsidRPr="0055580C">
        <w:rPr>
          <w:rtl/>
        </w:rPr>
        <w:t>תחזיות מול מכירות (ב</w:t>
      </w:r>
      <w:r>
        <w:rPr>
          <w:rFonts w:hint="cs"/>
          <w:rtl/>
        </w:rPr>
        <w:t>אלפי</w:t>
      </w:r>
      <w:r w:rsidRPr="0055580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B2DB1" w14:paraId="5BBD7853"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12"/>
          <w:p w14:paraId="78AFDC66" w14:textId="77777777" w:rsidR="00FB2DB1" w:rsidRDefault="00FB2DB1" w:rsidP="00AF5CF1">
            <w:pPr>
              <w:pStyle w:val="noteshead"/>
              <w:rPr>
                <w:rtl/>
              </w:rPr>
            </w:pPr>
            <w:r>
              <w:rPr>
                <w:rFonts w:hint="cs"/>
                <w:rtl/>
              </w:rPr>
              <w:t>הנחייה:</w:t>
            </w:r>
          </w:p>
          <w:p w14:paraId="0DA725C0" w14:textId="77777777" w:rsidR="00FB2DB1" w:rsidRDefault="00FB2DB1" w:rsidP="00AF5CF1">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605FF16B" w14:textId="77777777" w:rsidR="00FB2DB1" w:rsidRDefault="00FB2DB1" w:rsidP="00AF5CF1">
            <w:pPr>
              <w:pStyle w:val="notesbullet"/>
              <w:rPr>
                <w:rtl/>
              </w:rPr>
            </w:pPr>
            <w:r>
              <w:rPr>
                <w:rtl/>
              </w:rPr>
              <w:t>אין צורך למלא נתונים עבור שנים בהן לא הוגשו בקשות ל</w:t>
            </w:r>
            <w:r>
              <w:rPr>
                <w:rFonts w:hint="cs"/>
                <w:rtl/>
              </w:rPr>
              <w:t>רשות</w:t>
            </w:r>
          </w:p>
        </w:tc>
      </w:tr>
    </w:tbl>
    <w:p w14:paraId="0EBDFBEB" w14:textId="77777777" w:rsidR="00FB2DB1" w:rsidRPr="00E00A7D" w:rsidRDefault="00FB2DB1" w:rsidP="00FB2DB1">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FB2DB1" w:rsidRPr="00FD0E9C" w14:paraId="0EFE2F7F" w14:textId="77777777" w:rsidTr="00AF5CF1">
        <w:trPr>
          <w:trHeight w:hRule="exact" w:val="284"/>
          <w:jc w:val="center"/>
        </w:trPr>
        <w:tc>
          <w:tcPr>
            <w:tcW w:w="1825" w:type="pct"/>
            <w:shd w:val="clear" w:color="auto" w:fill="CCCCCC"/>
            <w:tcMar>
              <w:right w:w="0" w:type="dxa"/>
            </w:tcMar>
            <w:vAlign w:val="center"/>
          </w:tcPr>
          <w:p w14:paraId="29763233" w14:textId="77777777" w:rsidR="00FB2DB1" w:rsidRPr="00CA34EA" w:rsidRDefault="00FB2DB1" w:rsidP="00AF5CF1">
            <w:pPr>
              <w:pStyle w:val="TableTitle"/>
              <w:rPr>
                <w:rtl/>
              </w:rPr>
            </w:pPr>
            <w:bookmarkStart w:id="213" w:name="table_4850"/>
            <w:permStart w:id="222630986" w:edGrp="everyone" w:colFirst="1" w:colLast="1"/>
            <w:permStart w:id="122180096" w:edGrp="everyone" w:colFirst="2" w:colLast="2"/>
            <w:permStart w:id="420810129" w:edGrp="everyone" w:colFirst="3" w:colLast="3"/>
            <w:permStart w:id="898788196" w:edGrp="everyone" w:colFirst="4" w:colLast="4"/>
            <w:r w:rsidRPr="00CA34EA">
              <w:rPr>
                <w:rtl/>
              </w:rPr>
              <w:t xml:space="preserve">השנה </w:t>
            </w:r>
            <w:proofErr w:type="spellStart"/>
            <w:r w:rsidRPr="00CA34EA">
              <w:rPr>
                <w:rtl/>
              </w:rPr>
              <w:t>הקלנדרית</w:t>
            </w:r>
            <w:proofErr w:type="spellEnd"/>
          </w:p>
        </w:tc>
        <w:tc>
          <w:tcPr>
            <w:tcW w:w="794" w:type="pct"/>
            <w:shd w:val="clear" w:color="auto" w:fill="FFFFFF" w:themeFill="background1"/>
            <w:tcMar>
              <w:right w:w="0" w:type="dxa"/>
            </w:tcMar>
          </w:tcPr>
          <w:p w14:paraId="3670A179" w14:textId="77777777" w:rsidR="00FB2DB1" w:rsidRPr="00AD36EE" w:rsidRDefault="00FB2DB1" w:rsidP="00AF5CF1">
            <w:pPr>
              <w:pStyle w:val="TableTitle"/>
              <w:bidi w:val="0"/>
            </w:pPr>
            <w:r>
              <w:t>[y-3]</w:t>
            </w:r>
          </w:p>
        </w:tc>
        <w:tc>
          <w:tcPr>
            <w:tcW w:w="794" w:type="pct"/>
            <w:shd w:val="clear" w:color="auto" w:fill="FFFFFF" w:themeFill="background1"/>
            <w:tcMar>
              <w:right w:w="0" w:type="dxa"/>
            </w:tcMar>
          </w:tcPr>
          <w:p w14:paraId="19EF7BB9" w14:textId="77777777" w:rsidR="00FB2DB1" w:rsidRPr="00AD36EE" w:rsidRDefault="00FB2DB1" w:rsidP="00AF5CF1">
            <w:pPr>
              <w:pStyle w:val="TableTitle"/>
              <w:bidi w:val="0"/>
            </w:pPr>
            <w:r>
              <w:t>[y-2]</w:t>
            </w:r>
          </w:p>
        </w:tc>
        <w:tc>
          <w:tcPr>
            <w:tcW w:w="794" w:type="pct"/>
            <w:shd w:val="clear" w:color="auto" w:fill="FFFFFF" w:themeFill="background1"/>
            <w:tcMar>
              <w:right w:w="0" w:type="dxa"/>
            </w:tcMar>
          </w:tcPr>
          <w:p w14:paraId="136A16BE" w14:textId="77777777" w:rsidR="00FB2DB1" w:rsidRPr="00AD36EE" w:rsidRDefault="00FB2DB1" w:rsidP="00AF5CF1">
            <w:pPr>
              <w:pStyle w:val="TableTitle"/>
              <w:bidi w:val="0"/>
            </w:pPr>
            <w:r>
              <w:t>[y-1]</w:t>
            </w:r>
          </w:p>
        </w:tc>
        <w:tc>
          <w:tcPr>
            <w:tcW w:w="793" w:type="pct"/>
            <w:shd w:val="clear" w:color="auto" w:fill="FFFFFF" w:themeFill="background1"/>
            <w:tcMar>
              <w:right w:w="0" w:type="dxa"/>
            </w:tcMar>
          </w:tcPr>
          <w:p w14:paraId="67F722C8" w14:textId="77777777" w:rsidR="00FB2DB1" w:rsidRPr="00AD36EE" w:rsidRDefault="00FB2DB1" w:rsidP="00AF5CF1">
            <w:pPr>
              <w:pStyle w:val="TableTitle"/>
              <w:bidi w:val="0"/>
            </w:pPr>
            <w:r>
              <w:t>[y]</w:t>
            </w:r>
          </w:p>
        </w:tc>
      </w:tr>
      <w:tr w:rsidR="00FB2DB1" w:rsidRPr="00FD0E9C" w14:paraId="340596D4" w14:textId="77777777" w:rsidTr="00AF5CF1">
        <w:trPr>
          <w:trHeight w:val="284"/>
          <w:jc w:val="center"/>
        </w:trPr>
        <w:tc>
          <w:tcPr>
            <w:tcW w:w="1825" w:type="pct"/>
            <w:shd w:val="clear" w:color="auto" w:fill="CCCCCC"/>
            <w:tcMar>
              <w:right w:w="0" w:type="dxa"/>
            </w:tcMar>
            <w:vAlign w:val="center"/>
          </w:tcPr>
          <w:p w14:paraId="4870D0A3" w14:textId="77777777" w:rsidR="00FB2DB1" w:rsidRPr="00B86178" w:rsidRDefault="00FB2DB1" w:rsidP="00AF5CF1">
            <w:pPr>
              <w:pStyle w:val="TableTitle"/>
              <w:ind w:left="57"/>
              <w:rPr>
                <w:rtl/>
              </w:rPr>
            </w:pPr>
            <w:permStart w:id="286412258" w:edGrp="everyone" w:colFirst="1" w:colLast="1"/>
            <w:permStart w:id="57218102" w:edGrp="everyone" w:colFirst="2" w:colLast="2"/>
            <w:permStart w:id="825688281" w:edGrp="everyone" w:colFirst="3" w:colLast="3"/>
            <w:permStart w:id="1927828548" w:edGrp="everyone" w:colFirst="4" w:colLast="4"/>
            <w:permEnd w:id="222630986"/>
            <w:permEnd w:id="122180096"/>
            <w:permEnd w:id="420810129"/>
            <w:permEnd w:id="898788196"/>
            <w:r w:rsidRPr="00CA34EA">
              <w:rPr>
                <w:rtl/>
              </w:rPr>
              <w:t>התחזית שניתנה בשאלון חברה באותה שנה</w:t>
            </w:r>
          </w:p>
        </w:tc>
        <w:tc>
          <w:tcPr>
            <w:tcW w:w="794" w:type="pct"/>
            <w:shd w:val="clear" w:color="auto" w:fill="FFFFFF" w:themeFill="background1"/>
            <w:tcMar>
              <w:right w:w="0" w:type="dxa"/>
            </w:tcMar>
            <w:vAlign w:val="center"/>
          </w:tcPr>
          <w:p w14:paraId="2B00CB38" w14:textId="77777777" w:rsidR="00FB2DB1" w:rsidRPr="00AD36EE" w:rsidRDefault="00FB2DB1" w:rsidP="00AF5CF1">
            <w:pPr>
              <w:pStyle w:val="Norm"/>
              <w:bidi w:val="0"/>
              <w:jc w:val="center"/>
            </w:pPr>
          </w:p>
        </w:tc>
        <w:tc>
          <w:tcPr>
            <w:tcW w:w="794" w:type="pct"/>
            <w:shd w:val="clear" w:color="auto" w:fill="FFFFFF" w:themeFill="background1"/>
            <w:tcMar>
              <w:right w:w="0" w:type="dxa"/>
            </w:tcMar>
            <w:vAlign w:val="center"/>
          </w:tcPr>
          <w:p w14:paraId="5880DA31" w14:textId="77777777" w:rsidR="00FB2DB1" w:rsidRPr="00AD36EE" w:rsidRDefault="00FB2DB1" w:rsidP="00AF5CF1">
            <w:pPr>
              <w:pStyle w:val="Norm"/>
              <w:bidi w:val="0"/>
              <w:jc w:val="center"/>
            </w:pPr>
          </w:p>
        </w:tc>
        <w:tc>
          <w:tcPr>
            <w:tcW w:w="794" w:type="pct"/>
            <w:shd w:val="clear" w:color="auto" w:fill="FFFFFF" w:themeFill="background1"/>
            <w:tcMar>
              <w:right w:w="0" w:type="dxa"/>
            </w:tcMar>
            <w:vAlign w:val="center"/>
          </w:tcPr>
          <w:p w14:paraId="623F6224" w14:textId="77777777" w:rsidR="00FB2DB1" w:rsidRPr="00AD36EE" w:rsidRDefault="00FB2DB1" w:rsidP="00AF5CF1">
            <w:pPr>
              <w:pStyle w:val="Norm"/>
              <w:bidi w:val="0"/>
              <w:jc w:val="center"/>
            </w:pPr>
          </w:p>
        </w:tc>
        <w:tc>
          <w:tcPr>
            <w:tcW w:w="793" w:type="pct"/>
            <w:shd w:val="clear" w:color="auto" w:fill="FFFFFF" w:themeFill="background1"/>
            <w:tcMar>
              <w:right w:w="0" w:type="dxa"/>
            </w:tcMar>
            <w:vAlign w:val="center"/>
          </w:tcPr>
          <w:p w14:paraId="34A4DED6" w14:textId="77777777" w:rsidR="00FB2DB1" w:rsidRPr="00AD36EE" w:rsidRDefault="00FB2DB1" w:rsidP="00AF5CF1">
            <w:pPr>
              <w:pStyle w:val="Norm"/>
              <w:bidi w:val="0"/>
              <w:jc w:val="center"/>
            </w:pPr>
          </w:p>
        </w:tc>
      </w:tr>
      <w:tr w:rsidR="00FB2DB1" w:rsidRPr="00FD0E9C" w14:paraId="2949AE64" w14:textId="77777777" w:rsidTr="00AF5CF1">
        <w:trPr>
          <w:trHeight w:val="284"/>
          <w:jc w:val="center"/>
        </w:trPr>
        <w:tc>
          <w:tcPr>
            <w:tcW w:w="1825" w:type="pct"/>
            <w:shd w:val="clear" w:color="auto" w:fill="CCCCCC"/>
            <w:tcMar>
              <w:right w:w="0" w:type="dxa"/>
            </w:tcMar>
          </w:tcPr>
          <w:p w14:paraId="557809BF" w14:textId="77777777" w:rsidR="00FB2DB1" w:rsidRPr="00B86178" w:rsidRDefault="00FB2DB1" w:rsidP="00AF5CF1">
            <w:pPr>
              <w:pStyle w:val="TableTitle"/>
              <w:ind w:left="57"/>
              <w:rPr>
                <w:rtl/>
              </w:rPr>
            </w:pPr>
            <w:permStart w:id="2132307354" w:edGrp="everyone" w:colFirst="1" w:colLast="1"/>
            <w:permStart w:id="1135348787" w:edGrp="everyone" w:colFirst="2" w:colLast="2"/>
            <w:permStart w:id="1802265719" w:edGrp="everyone" w:colFirst="3" w:colLast="3"/>
            <w:permStart w:id="930434327" w:edGrp="everyone" w:colFirst="4" w:colLast="4"/>
            <w:permEnd w:id="286412258"/>
            <w:permEnd w:id="57218102"/>
            <w:permEnd w:id="825688281"/>
            <w:permEnd w:id="1927828548"/>
            <w:r w:rsidRPr="00CA34EA">
              <w:rPr>
                <w:rtl/>
              </w:rPr>
              <w:t>מכירות בפועל</w:t>
            </w:r>
          </w:p>
        </w:tc>
        <w:tc>
          <w:tcPr>
            <w:tcW w:w="794" w:type="pct"/>
            <w:shd w:val="clear" w:color="auto" w:fill="FFFFFF" w:themeFill="background1"/>
            <w:tcMar>
              <w:right w:w="0" w:type="dxa"/>
            </w:tcMar>
            <w:vAlign w:val="center"/>
          </w:tcPr>
          <w:p w14:paraId="791AD035" w14:textId="77777777" w:rsidR="00FB2DB1" w:rsidRPr="00AD36EE" w:rsidRDefault="00FB2DB1" w:rsidP="00AF5CF1">
            <w:pPr>
              <w:pStyle w:val="Norm"/>
              <w:bidi w:val="0"/>
              <w:jc w:val="center"/>
            </w:pPr>
          </w:p>
        </w:tc>
        <w:tc>
          <w:tcPr>
            <w:tcW w:w="794" w:type="pct"/>
            <w:shd w:val="clear" w:color="auto" w:fill="FFFFFF" w:themeFill="background1"/>
            <w:tcMar>
              <w:right w:w="0" w:type="dxa"/>
            </w:tcMar>
            <w:vAlign w:val="center"/>
          </w:tcPr>
          <w:p w14:paraId="14B269B5" w14:textId="77777777" w:rsidR="00FB2DB1" w:rsidRPr="00AD36EE" w:rsidRDefault="00FB2DB1" w:rsidP="00AF5CF1">
            <w:pPr>
              <w:pStyle w:val="Norm"/>
              <w:bidi w:val="0"/>
              <w:jc w:val="center"/>
            </w:pPr>
          </w:p>
        </w:tc>
        <w:tc>
          <w:tcPr>
            <w:tcW w:w="794" w:type="pct"/>
            <w:shd w:val="clear" w:color="auto" w:fill="FFFFFF" w:themeFill="background1"/>
            <w:tcMar>
              <w:right w:w="0" w:type="dxa"/>
            </w:tcMar>
            <w:vAlign w:val="center"/>
          </w:tcPr>
          <w:p w14:paraId="1B8E0053" w14:textId="77777777" w:rsidR="00FB2DB1" w:rsidRPr="00AD36EE" w:rsidRDefault="00FB2DB1" w:rsidP="00AF5CF1">
            <w:pPr>
              <w:pStyle w:val="Norm"/>
              <w:bidi w:val="0"/>
              <w:jc w:val="center"/>
            </w:pPr>
          </w:p>
        </w:tc>
        <w:tc>
          <w:tcPr>
            <w:tcW w:w="793" w:type="pct"/>
            <w:shd w:val="clear" w:color="auto" w:fill="FFFFFF" w:themeFill="background1"/>
            <w:tcMar>
              <w:right w:w="0" w:type="dxa"/>
            </w:tcMar>
            <w:vAlign w:val="center"/>
          </w:tcPr>
          <w:p w14:paraId="31AF3324" w14:textId="77777777" w:rsidR="00FB2DB1" w:rsidRPr="00AD36EE" w:rsidRDefault="00FB2DB1" w:rsidP="00AF5CF1">
            <w:pPr>
              <w:pStyle w:val="Norm"/>
              <w:bidi w:val="0"/>
              <w:jc w:val="center"/>
            </w:pPr>
          </w:p>
        </w:tc>
      </w:tr>
      <w:bookmarkEnd w:id="213"/>
      <w:permEnd w:id="2132307354"/>
      <w:permEnd w:id="1135348787"/>
      <w:permEnd w:id="1802265719"/>
      <w:permEnd w:id="930434327"/>
    </w:tbl>
    <w:p w14:paraId="0AB402A8" w14:textId="77777777" w:rsidR="00FB2DB1" w:rsidRDefault="00FB2DB1" w:rsidP="00FB2DB1">
      <w:pPr>
        <w:pStyle w:val="Norm"/>
      </w:pPr>
    </w:p>
    <w:p w14:paraId="36D68FB8" w14:textId="77777777" w:rsidR="00FB2DB1" w:rsidRPr="00E00A7D" w:rsidRDefault="00FB2DB1" w:rsidP="00FB2DB1">
      <w:pPr>
        <w:pStyle w:val="Norm"/>
        <w:rPr>
          <w:sz w:val="2"/>
          <w:szCs w:val="2"/>
          <w:rtl/>
        </w:rPr>
      </w:pPr>
    </w:p>
    <w:p w14:paraId="272F615D" w14:textId="77777777" w:rsidR="00FB2DB1" w:rsidRPr="00DD7DD2" w:rsidRDefault="00FB2DB1" w:rsidP="00FB2DB1">
      <w:pPr>
        <w:pStyle w:val="Heading1"/>
        <w:framePr w:wrap="notBeside"/>
        <w:rPr>
          <w:rtl/>
        </w:rPr>
      </w:pPr>
      <w:bookmarkStart w:id="214" w:name="_Toc113279305"/>
      <w:r w:rsidRPr="00DD7DD2">
        <w:rPr>
          <w:rtl/>
        </w:rPr>
        <w:t>מימון</w:t>
      </w:r>
      <w:r>
        <w:rPr>
          <w:rtl/>
        </w:rPr>
        <w:t xml:space="preserve"> </w:t>
      </w:r>
      <w:r w:rsidRPr="00DD7DD2">
        <w:rPr>
          <w:rtl/>
        </w:rPr>
        <w:t>ותשתית</w:t>
      </w:r>
      <w:r>
        <w:rPr>
          <w:rtl/>
        </w:rPr>
        <w:t xml:space="preserve"> </w:t>
      </w:r>
      <w:r w:rsidRPr="00DD7DD2">
        <w:rPr>
          <w:rtl/>
        </w:rPr>
        <w:t>פיננסית</w:t>
      </w:r>
      <w:bookmarkEnd w:id="2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7C84A42C"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B6EC66" w14:textId="77777777" w:rsidR="00FB2DB1" w:rsidRDefault="00FB2DB1" w:rsidP="00AF5CF1">
            <w:pPr>
              <w:pStyle w:val="noteshead"/>
              <w:rPr>
                <w:rtl/>
              </w:rPr>
            </w:pPr>
            <w:r w:rsidRPr="00C74D16">
              <w:rPr>
                <w:rtl/>
              </w:rPr>
              <w:t>תאר ופרט</w:t>
            </w:r>
            <w:r>
              <w:rPr>
                <w:rFonts w:hint="cs"/>
                <w:rtl/>
              </w:rPr>
              <w:t>:</w:t>
            </w:r>
          </w:p>
          <w:p w14:paraId="0797E711" w14:textId="77777777" w:rsidR="00FB2DB1" w:rsidRPr="00490CF1" w:rsidRDefault="00FB2DB1" w:rsidP="00AF5CF1">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69881AC4" w14:textId="77777777" w:rsidR="00FB2DB1" w:rsidRPr="00490CF1" w:rsidRDefault="00FB2DB1" w:rsidP="00AF5CF1">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2577B5C2" w14:textId="77777777" w:rsidR="00FB2DB1" w:rsidRPr="00C74D16" w:rsidRDefault="00FB2DB1" w:rsidP="00AF5CF1">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079B1DE1" w14:textId="77777777" w:rsidR="00FB2DB1" w:rsidRDefault="00FB2DB1" w:rsidP="00FB2DB1">
      <w:pPr>
        <w:pStyle w:val="Field01"/>
      </w:pPr>
    </w:p>
    <w:p w14:paraId="64D5F7CF" w14:textId="77777777" w:rsidR="00FB2DB1" w:rsidRPr="00293637" w:rsidRDefault="00FB2DB1" w:rsidP="00FB2DB1">
      <w:pPr>
        <w:pStyle w:val="Field01"/>
        <w:rPr>
          <w:rtl/>
        </w:rPr>
      </w:pPr>
      <w:bookmarkStart w:id="215" w:name="saeif_5210"/>
    </w:p>
    <w:p w14:paraId="7F90AD71" w14:textId="77777777" w:rsidR="00FB2DB1" w:rsidRPr="00C74D16" w:rsidRDefault="00FB2DB1" w:rsidP="00FB2DB1">
      <w:pPr>
        <w:pStyle w:val="Norm"/>
        <w:rPr>
          <w:rtl/>
        </w:rPr>
      </w:pPr>
      <w:permStart w:id="1616075694" w:edGrp="everyone"/>
      <w:r w:rsidRPr="00C74D16">
        <w:rPr>
          <w:rtl/>
        </w:rPr>
        <w:t>הזן טקסט כאן...</w:t>
      </w:r>
    </w:p>
    <w:permEnd w:id="1616075694"/>
    <w:p w14:paraId="6C5AC1CF" w14:textId="77777777" w:rsidR="00FB2DB1" w:rsidRPr="00C74D16" w:rsidRDefault="00FB2DB1" w:rsidP="00FB2DB1">
      <w:pPr>
        <w:pStyle w:val="Field10"/>
        <w:rPr>
          <w:rtl/>
        </w:rPr>
      </w:pPr>
    </w:p>
    <w:bookmarkEnd w:id="215"/>
    <w:p w14:paraId="70CA027B" w14:textId="77777777" w:rsidR="00FB2DB1" w:rsidRPr="00C74D16" w:rsidRDefault="00FB2DB1" w:rsidP="00FB2DB1">
      <w:pPr>
        <w:pStyle w:val="Field01"/>
        <w:rPr>
          <w:rtl/>
        </w:rPr>
      </w:pPr>
    </w:p>
    <w:p w14:paraId="012F382B" w14:textId="77777777" w:rsidR="00FB2DB1" w:rsidRPr="00E62E9C" w:rsidRDefault="00FB2DB1" w:rsidP="00FB2DB1">
      <w:pPr>
        <w:pStyle w:val="Heading1"/>
        <w:framePr w:wrap="notBeside"/>
        <w:rPr>
          <w:rtl/>
        </w:rPr>
      </w:pPr>
      <w:bookmarkStart w:id="216" w:name="_Toc113279306"/>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0413AD43"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8A6A38" w14:textId="77777777" w:rsidR="00FB2DB1" w:rsidRDefault="00FB2DB1" w:rsidP="00AF5CF1">
            <w:pPr>
              <w:pStyle w:val="noteshead"/>
              <w:rPr>
                <w:rtl/>
              </w:rPr>
            </w:pPr>
            <w:r>
              <w:rPr>
                <w:rFonts w:hint="cs"/>
                <w:rtl/>
              </w:rPr>
              <w:t xml:space="preserve">עבור </w:t>
            </w:r>
            <w:r w:rsidRPr="00AE3404">
              <w:rPr>
                <w:rFonts w:hint="cs"/>
                <w:color w:val="A00000"/>
                <w:rtl/>
              </w:rPr>
              <w:t>כלל מסלולי המשנה</w:t>
            </w:r>
            <w:r w:rsidRPr="00AE3404">
              <w:rPr>
                <w:rFonts w:hint="cs"/>
                <w:color w:val="C00000"/>
                <w:rtl/>
              </w:rPr>
              <w:t xml:space="preserve"> </w:t>
            </w:r>
            <w:r>
              <w:rPr>
                <w:rFonts w:hint="cs"/>
                <w:rtl/>
              </w:rPr>
              <w:t>(למעט מסלול משנה: "עזר-טק") תאר ופרט:</w:t>
            </w:r>
          </w:p>
          <w:p w14:paraId="58199A58" w14:textId="77777777" w:rsidR="00FB2DB1" w:rsidRPr="00C74D16" w:rsidRDefault="00FB2DB1" w:rsidP="00AF5CF1">
            <w:pPr>
              <w:pStyle w:val="notesnumer"/>
              <w:rPr>
                <w:rtl/>
              </w:rPr>
            </w:pPr>
            <w:r w:rsidRPr="00C74D16">
              <w:rPr>
                <w:rFonts w:hint="cs"/>
                <w:rtl/>
              </w:rPr>
              <w:t xml:space="preserve">[1] </w:t>
            </w:r>
            <w:r w:rsidRPr="00C74D16">
              <w:rPr>
                <w:rtl/>
              </w:rPr>
              <w:t>את התרומה הישירה והעקיפה של התוכנית הרב שנתית למדינת ישראל</w:t>
            </w:r>
          </w:p>
          <w:p w14:paraId="6943098E" w14:textId="77777777" w:rsidR="00FB2DB1" w:rsidRPr="00071468" w:rsidRDefault="00FB2DB1" w:rsidP="00AF5CF1">
            <w:pPr>
              <w:pStyle w:val="Norm"/>
              <w:rPr>
                <w:color w:val="002060"/>
                <w:sz w:val="10"/>
                <w:szCs w:val="10"/>
                <w:rtl/>
              </w:rPr>
            </w:pPr>
          </w:p>
          <w:p w14:paraId="4BD27E2D" w14:textId="77777777" w:rsidR="00FB2DB1" w:rsidRDefault="00FB2DB1" w:rsidP="00AF5CF1">
            <w:pPr>
              <w:pStyle w:val="notesbullet"/>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p w14:paraId="653F6C45" w14:textId="77777777" w:rsidR="00FB2DB1" w:rsidRDefault="00FB2DB1" w:rsidP="00AF5CF1">
            <w:pPr>
              <w:pStyle w:val="notesbullet"/>
              <w:numPr>
                <w:ilvl w:val="0"/>
                <w:numId w:val="0"/>
              </w:numPr>
              <w:ind w:left="341"/>
              <w:rPr>
                <w:rtl/>
              </w:rPr>
            </w:pPr>
          </w:p>
          <w:p w14:paraId="4D2990CC" w14:textId="77777777" w:rsidR="00FB2DB1" w:rsidRDefault="00FB2DB1" w:rsidP="00AF5CF1">
            <w:pPr>
              <w:pStyle w:val="noteshead"/>
              <w:rPr>
                <w:rtl/>
              </w:rPr>
            </w:pPr>
            <w:r>
              <w:rPr>
                <w:rFonts w:hint="cs"/>
                <w:rtl/>
              </w:rPr>
              <w:t xml:space="preserve">עבור </w:t>
            </w:r>
            <w:r w:rsidRPr="00AE3404">
              <w:rPr>
                <w:rFonts w:hint="cs"/>
                <w:color w:val="A00000"/>
                <w:rtl/>
              </w:rPr>
              <w:t xml:space="preserve">מסלול משנה </w:t>
            </w:r>
            <w:r>
              <w:rPr>
                <w:rFonts w:hint="cs"/>
                <w:color w:val="A00000"/>
                <w:rtl/>
              </w:rPr>
              <w:t>"</w:t>
            </w:r>
            <w:r w:rsidRPr="00AE3404">
              <w:rPr>
                <w:rFonts w:hint="cs"/>
                <w:color w:val="A00000"/>
                <w:rtl/>
              </w:rPr>
              <w:t>עזר-טק</w:t>
            </w:r>
            <w:r>
              <w:rPr>
                <w:rFonts w:hint="cs"/>
                <w:color w:val="A00000"/>
                <w:rtl/>
              </w:rPr>
              <w:t>"</w:t>
            </w:r>
            <w:r>
              <w:rPr>
                <w:rFonts w:hint="cs"/>
                <w:rtl/>
              </w:rPr>
              <w:t xml:space="preserve"> תאר ופרט:</w:t>
            </w:r>
          </w:p>
          <w:p w14:paraId="4EA4B401" w14:textId="77777777" w:rsidR="00FB2DB1" w:rsidRDefault="00FB2DB1" w:rsidP="00AF5CF1">
            <w:pPr>
              <w:pStyle w:val="notesnumer"/>
              <w:rPr>
                <w:rtl/>
              </w:rPr>
            </w:pPr>
            <w:r>
              <w:rPr>
                <w:rFonts w:hint="cs"/>
                <w:rtl/>
              </w:rPr>
              <w:t>[</w:t>
            </w:r>
            <w:r w:rsidRPr="00AE3404">
              <w:rPr>
                <w:rFonts w:hint="cs"/>
                <w:b/>
                <w:bCs/>
                <w:rtl/>
              </w:rPr>
              <w:t>1</w:t>
            </w:r>
            <w:r>
              <w:rPr>
                <w:rFonts w:hint="cs"/>
                <w:rtl/>
              </w:rPr>
              <w:t>] ה</w:t>
            </w:r>
            <w:r>
              <w:rPr>
                <w:rtl/>
              </w:rPr>
              <w:t>תרומה לאוכלוסיית היעד</w:t>
            </w:r>
          </w:p>
          <w:p w14:paraId="1F9A78A9" w14:textId="77777777" w:rsidR="00FB2DB1" w:rsidRPr="00C74D16" w:rsidRDefault="00FB2DB1" w:rsidP="00AF5CF1">
            <w:pPr>
              <w:pStyle w:val="notesnumer"/>
              <w:rPr>
                <w:rtl/>
              </w:rPr>
            </w:pPr>
            <w:r>
              <w:rPr>
                <w:rFonts w:hint="cs"/>
                <w:rtl/>
              </w:rPr>
              <w:t>[</w:t>
            </w:r>
            <w:r w:rsidRPr="00AE3404">
              <w:rPr>
                <w:rFonts w:hint="cs"/>
                <w:b/>
                <w:bCs/>
                <w:rtl/>
              </w:rPr>
              <w:t>2</w:t>
            </w:r>
            <w:r>
              <w:rPr>
                <w:rFonts w:hint="cs"/>
                <w:rtl/>
              </w:rPr>
              <w:t xml:space="preserve">] </w:t>
            </w:r>
            <w:r>
              <w:rPr>
                <w:rtl/>
              </w:rPr>
              <w:t xml:space="preserve">האם התרומה באה לידי ביטוי ביעדי אימפקט עולמיים (למשל: </w:t>
            </w:r>
            <w:r>
              <w:t>SDG</w:t>
            </w:r>
            <w:r>
              <w:rPr>
                <w:rtl/>
              </w:rPr>
              <w:t>) וכיצד ובאיזה תדירות התאגיד מתכנן למדוד את האימפקט ?</w:t>
            </w:r>
          </w:p>
        </w:tc>
      </w:tr>
    </w:tbl>
    <w:p w14:paraId="01EA89DB" w14:textId="77777777" w:rsidR="00FB2DB1" w:rsidRDefault="00FB2DB1" w:rsidP="00FB2DB1">
      <w:pPr>
        <w:pStyle w:val="Field01"/>
      </w:pPr>
    </w:p>
    <w:p w14:paraId="1DB757F9" w14:textId="77777777" w:rsidR="00FB2DB1" w:rsidRPr="00B24BD8" w:rsidRDefault="00FB2DB1" w:rsidP="00FB2DB1">
      <w:pPr>
        <w:pStyle w:val="Field01"/>
        <w:rPr>
          <w:rtl/>
        </w:rPr>
      </w:pPr>
      <w:bookmarkStart w:id="217" w:name="saeif_5240"/>
    </w:p>
    <w:p w14:paraId="1DB6B4E4" w14:textId="77777777" w:rsidR="00FB2DB1" w:rsidRPr="00C74D16" w:rsidRDefault="00FB2DB1" w:rsidP="00FB2DB1">
      <w:pPr>
        <w:pStyle w:val="Norm"/>
        <w:rPr>
          <w:rtl/>
        </w:rPr>
      </w:pPr>
      <w:permStart w:id="1923885354" w:edGrp="everyone"/>
      <w:r w:rsidRPr="00C74D16">
        <w:rPr>
          <w:rtl/>
        </w:rPr>
        <w:t>הזן טקסט כאן...</w:t>
      </w:r>
    </w:p>
    <w:permEnd w:id="1923885354"/>
    <w:p w14:paraId="0546599C" w14:textId="77777777" w:rsidR="00FB2DB1" w:rsidRDefault="00FB2DB1" w:rsidP="00FB2DB1">
      <w:pPr>
        <w:pStyle w:val="Field10"/>
      </w:pPr>
    </w:p>
    <w:bookmarkEnd w:id="217"/>
    <w:p w14:paraId="76E873C9" w14:textId="77777777" w:rsidR="00FB2DB1" w:rsidRPr="008337EA" w:rsidRDefault="00FB2DB1" w:rsidP="00FB2DB1">
      <w:pPr>
        <w:pStyle w:val="Field01"/>
        <w:rPr>
          <w:rtl/>
        </w:rPr>
      </w:pPr>
    </w:p>
    <w:p w14:paraId="52FE1022" w14:textId="77777777" w:rsidR="00FB2DB1" w:rsidRDefault="00FB2DB1" w:rsidP="00FB2DB1">
      <w:pPr>
        <w:pStyle w:val="Heading1"/>
        <w:framePr w:w="0" w:wrap="auto" w:vAnchor="margin" w:xAlign="left" w:yAlign="inline"/>
        <w:rPr>
          <w:rtl/>
        </w:rPr>
      </w:pPr>
      <w:bookmarkStart w:id="218" w:name="_Toc113279307"/>
      <w:r>
        <w:rPr>
          <w:rFonts w:hint="cs"/>
          <w:rtl/>
        </w:rPr>
        <w:t xml:space="preserve">תמלוגים </w:t>
      </w:r>
      <w:bookmarkStart w:id="219" w:name="_Hlk94375509"/>
      <w:r>
        <w:rPr>
          <w:rFonts w:hint="cs"/>
          <w:rtl/>
        </w:rPr>
        <w:t>ותיקים משויכים</w:t>
      </w:r>
      <w:bookmarkEnd w:id="219"/>
      <w:bookmarkEnd w:id="218"/>
    </w:p>
    <w:p w14:paraId="419DCF76" w14:textId="77777777" w:rsidR="00FB2DB1" w:rsidRDefault="00FB2DB1" w:rsidP="00FB2DB1">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23C53B3C" w14:textId="77777777" w:rsidTr="00AF5CF1">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E2CB350" w14:textId="77777777" w:rsidR="00FB2DB1" w:rsidRPr="00C74D16" w:rsidRDefault="00FB2DB1" w:rsidP="00AF5CF1">
            <w:pPr>
              <w:pStyle w:val="noteshead"/>
              <w:rPr>
                <w:rtl/>
              </w:rPr>
            </w:pPr>
            <w:r w:rsidRPr="00C74D16">
              <w:rPr>
                <w:rtl/>
              </w:rPr>
              <w:t>תאר ופרט את:</w:t>
            </w:r>
          </w:p>
          <w:p w14:paraId="73E7EEE8" w14:textId="77777777" w:rsidR="00FB2DB1" w:rsidRPr="00C74D16" w:rsidRDefault="00FB2DB1" w:rsidP="00AF5CF1">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607E3780" w14:textId="77777777" w:rsidR="00FB2DB1" w:rsidRPr="0002723D" w:rsidRDefault="00FB2DB1" w:rsidP="00FB2DB1">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B2DB1" w:rsidRPr="003D354E" w14:paraId="21F5ABD4" w14:textId="77777777" w:rsidTr="00AF5CF1">
        <w:trPr>
          <w:trHeight w:hRule="exact" w:val="283"/>
          <w:jc w:val="center"/>
        </w:trPr>
        <w:tc>
          <w:tcPr>
            <w:tcW w:w="130" w:type="pct"/>
            <w:shd w:val="clear" w:color="auto" w:fill="CCCCCC"/>
            <w:tcMar>
              <w:right w:w="28" w:type="dxa"/>
            </w:tcMar>
            <w:vAlign w:val="center"/>
          </w:tcPr>
          <w:bookmarkStart w:id="220" w:name="table_5220_head" w:displacedByCustomXml="next"/>
          <w:bookmarkStart w:id="221" w:name="table_5220" w:displacedByCustomXml="next"/>
          <w:sdt>
            <w:sdtPr>
              <w:rPr>
                <w:rFonts w:hint="cs"/>
                <w:rtl/>
              </w:rPr>
              <w:id w:val="970481768"/>
              <w:lock w:val="sdtLocked"/>
              <w:placeholder>
                <w:docPart w:val="BAE1639E1CF141278EB09880EA54D7A0"/>
              </w:placeholder>
            </w:sdtPr>
            <w:sdtEndPr/>
            <w:sdtContent>
              <w:p w14:paraId="65240702" w14:textId="77777777" w:rsidR="00FB2DB1" w:rsidRPr="00B86178" w:rsidRDefault="00FB2DB1" w:rsidP="00AF5CF1">
                <w:pPr>
                  <w:pStyle w:val="TableTitle"/>
                  <w:rPr>
                    <w:rtl/>
                  </w:rPr>
                </w:pPr>
                <w:r w:rsidRPr="00B86178">
                  <w:rPr>
                    <w:rFonts w:hint="cs"/>
                    <w:rtl/>
                  </w:rPr>
                  <w:t>#</w:t>
                </w:r>
              </w:p>
            </w:sdtContent>
          </w:sdt>
        </w:tc>
        <w:tc>
          <w:tcPr>
            <w:tcW w:w="4870" w:type="pct"/>
            <w:shd w:val="clear" w:color="auto" w:fill="CCCCCC"/>
            <w:vAlign w:val="center"/>
          </w:tcPr>
          <w:p w14:paraId="322DCBF1" w14:textId="77777777" w:rsidR="00FB2DB1" w:rsidRPr="00B86178" w:rsidRDefault="00FB2DB1" w:rsidP="00AF5CF1">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220"/>
    </w:tbl>
    <w:p w14:paraId="68CD9E3C" w14:textId="77777777" w:rsidR="00FB2DB1" w:rsidRPr="00832CA8"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B2DB1" w:rsidRPr="003D354E" w14:paraId="6E39D34F" w14:textId="77777777" w:rsidTr="00AF5CF1">
        <w:trPr>
          <w:trHeight w:val="284"/>
          <w:jc w:val="center"/>
        </w:trPr>
        <w:tc>
          <w:tcPr>
            <w:tcW w:w="130" w:type="pct"/>
            <w:shd w:val="clear" w:color="auto" w:fill="CCCCCC"/>
            <w:tcMar>
              <w:right w:w="0" w:type="dxa"/>
            </w:tcMar>
            <w:vAlign w:val="center"/>
          </w:tcPr>
          <w:permStart w:id="836381983" w:edGrp="everyone" w:colFirst="2" w:colLast="2" w:displacedByCustomXml="next"/>
          <w:permStart w:id="683749780" w:edGrp="everyone" w:colFirst="1" w:colLast="1" w:displacedByCustomXml="next"/>
          <w:permStart w:id="810834727" w:edGrp="everyone" w:colFirst="0" w:colLast="0" w:displacedByCustomXml="next"/>
          <w:bookmarkStart w:id="222" w:name="table_5220_body" w:displacedByCustomXml="next"/>
          <w:sdt>
            <w:sdtPr>
              <w:rPr>
                <w:rFonts w:hint="cs"/>
                <w:rtl/>
              </w:rPr>
              <w:id w:val="1019275129"/>
              <w:lock w:val="sdtLocked"/>
              <w:placeholder>
                <w:docPart w:val="EBFB09D22D474D9495775E86F5C81E4D"/>
              </w:placeholder>
            </w:sdtPr>
            <w:sdtEndPr/>
            <w:sdtContent>
              <w:p w14:paraId="333C42CF" w14:textId="77777777" w:rsidR="00FB2DB1" w:rsidRPr="00B86178" w:rsidRDefault="00FB2DB1" w:rsidP="00AF5CF1">
                <w:pPr>
                  <w:pStyle w:val="TableTitle"/>
                  <w:rPr>
                    <w:rtl/>
                  </w:rPr>
                </w:pPr>
                <w:r w:rsidRPr="00B86178">
                  <w:rPr>
                    <w:rFonts w:hint="cs"/>
                    <w:rtl/>
                  </w:rPr>
                  <w:t>1</w:t>
                </w:r>
              </w:p>
            </w:sdtContent>
          </w:sdt>
        </w:tc>
        <w:tc>
          <w:tcPr>
            <w:tcW w:w="4870" w:type="pct"/>
            <w:shd w:val="clear" w:color="auto" w:fill="FFFFFF" w:themeFill="background1"/>
            <w:vAlign w:val="center"/>
          </w:tcPr>
          <w:p w14:paraId="29DBBEF7" w14:textId="77777777" w:rsidR="00FB2DB1" w:rsidRPr="003D354E" w:rsidRDefault="00FB2DB1" w:rsidP="00AF5CF1">
            <w:pPr>
              <w:pStyle w:val="TableCell"/>
            </w:pPr>
          </w:p>
        </w:tc>
      </w:tr>
      <w:tr w:rsidR="00FB2DB1" w:rsidRPr="003D354E" w14:paraId="54C1A152" w14:textId="77777777" w:rsidTr="00AF5CF1">
        <w:trPr>
          <w:trHeight w:val="284"/>
          <w:jc w:val="center"/>
        </w:trPr>
        <w:tc>
          <w:tcPr>
            <w:tcW w:w="130" w:type="pct"/>
            <w:shd w:val="clear" w:color="auto" w:fill="CCCCCC"/>
            <w:tcMar>
              <w:right w:w="0" w:type="dxa"/>
            </w:tcMar>
            <w:vAlign w:val="center"/>
          </w:tcPr>
          <w:p w14:paraId="3B6C65C6" w14:textId="77777777" w:rsidR="00FB2DB1" w:rsidRPr="00B86178" w:rsidRDefault="00FB2DB1" w:rsidP="00AF5CF1">
            <w:pPr>
              <w:pStyle w:val="TableTitle"/>
              <w:rPr>
                <w:rtl/>
              </w:rPr>
            </w:pPr>
            <w:permStart w:id="235218302" w:edGrp="everyone" w:colFirst="0" w:colLast="0"/>
            <w:permStart w:id="592117963" w:edGrp="everyone" w:colFirst="1" w:colLast="1"/>
            <w:permStart w:id="2138056005" w:edGrp="everyone" w:colFirst="2" w:colLast="2"/>
            <w:permEnd w:id="810834727"/>
            <w:permEnd w:id="683749780"/>
            <w:permEnd w:id="836381983"/>
            <w:r w:rsidRPr="00B86178">
              <w:rPr>
                <w:rFonts w:hint="cs"/>
                <w:rtl/>
              </w:rPr>
              <w:t>2</w:t>
            </w:r>
          </w:p>
        </w:tc>
        <w:tc>
          <w:tcPr>
            <w:tcW w:w="4870" w:type="pct"/>
            <w:shd w:val="clear" w:color="auto" w:fill="FFFFFF" w:themeFill="background1"/>
            <w:vAlign w:val="center"/>
          </w:tcPr>
          <w:p w14:paraId="4889424F" w14:textId="77777777" w:rsidR="00FB2DB1" w:rsidRPr="003D354E" w:rsidRDefault="00FB2DB1" w:rsidP="00AF5CF1">
            <w:pPr>
              <w:pStyle w:val="TableCell"/>
            </w:pPr>
          </w:p>
        </w:tc>
      </w:tr>
      <w:bookmarkEnd w:id="221"/>
      <w:bookmarkEnd w:id="222"/>
      <w:permEnd w:id="235218302"/>
      <w:permEnd w:id="592117963"/>
      <w:permEnd w:id="2138056005"/>
    </w:tbl>
    <w:p w14:paraId="2356B1B7" w14:textId="77777777" w:rsidR="00FB2DB1" w:rsidRDefault="00FB2DB1" w:rsidP="00FB2DB1">
      <w:pPr>
        <w:pStyle w:val="Norm"/>
      </w:pPr>
    </w:p>
    <w:p w14:paraId="18508BA9" w14:textId="77777777" w:rsidR="00FB2DB1" w:rsidRDefault="00FB2DB1" w:rsidP="00FB2DB1">
      <w:pPr>
        <w:pStyle w:val="Heading2"/>
        <w:framePr w:w="0" w:wrap="auto" w:vAnchor="margin" w:xAlign="left" w:yAlign="inline"/>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969F865"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78E149E5" w14:textId="77777777" w:rsidR="00FB2DB1" w:rsidRPr="003D354E" w:rsidRDefault="00FB2DB1" w:rsidP="00AF5CF1">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75DCCA8D" w14:textId="77777777" w:rsidR="00FB2DB1" w:rsidRPr="003D354E" w:rsidRDefault="00FB2DB1" w:rsidP="00AF5CF1">
            <w:pPr>
              <w:pStyle w:val="Norm"/>
              <w:ind w:left="284" w:hanging="284"/>
              <w:rPr>
                <w:rFonts w:asciiTheme="minorBidi" w:hAnsiTheme="minorBidi" w:cstheme="minorBidi"/>
                <w:color w:val="002060"/>
                <w:sz w:val="10"/>
                <w:szCs w:val="10"/>
                <w:rtl/>
              </w:rPr>
            </w:pPr>
          </w:p>
          <w:p w14:paraId="325386DF" w14:textId="03C102A0" w:rsidR="00FB2DB1" w:rsidRPr="002C764B" w:rsidRDefault="00FB2DB1" w:rsidP="00AF5CF1">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 xml:space="preserve">וצרים שפותחו במסגרתו ו/או בחלק מהם, נעשה </w:t>
            </w:r>
            <w:r w:rsidR="00666B08">
              <w:rPr>
                <w:rtl/>
              </w:rPr>
              <w:t>שימוש בתוצרי התיק</w:t>
            </w:r>
            <w:r w:rsidRPr="002C764B">
              <w:rPr>
                <w:rtl/>
              </w:rPr>
              <w:t xml:space="preserve">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016B1D4D" w14:textId="77777777" w:rsidR="00FB2DB1" w:rsidRPr="003D354E" w:rsidRDefault="00FB2DB1" w:rsidP="00FB2DB1">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FB2DB1" w:rsidRPr="003D354E" w14:paraId="24572969" w14:textId="77777777" w:rsidTr="00AF5CF1">
        <w:trPr>
          <w:trHeight w:hRule="exact" w:val="283"/>
          <w:jc w:val="center"/>
        </w:trPr>
        <w:tc>
          <w:tcPr>
            <w:tcW w:w="625" w:type="pct"/>
            <w:vAlign w:val="center"/>
          </w:tcPr>
          <w:p w14:paraId="054FC7F3" w14:textId="77777777" w:rsidR="00FB2DB1" w:rsidRPr="00F13210" w:rsidRDefault="00FB2DB1" w:rsidP="00AF5CF1">
            <w:pPr>
              <w:pStyle w:val="Norm"/>
              <w:bidi w:val="0"/>
              <w:jc w:val="center"/>
              <w:rPr>
                <w:rtl/>
              </w:rPr>
            </w:pPr>
            <w:bookmarkStart w:id="223" w:name="table_5230"/>
            <w:permStart w:id="129258291" w:edGrp="everyone" w:colFirst="0" w:colLast="0"/>
            <w:permStart w:id="1835023593" w:edGrp="everyone" w:colFirst="7" w:colLast="7"/>
            <w:permStart w:id="1532251873" w:edGrp="everyone" w:colFirst="6" w:colLast="6"/>
            <w:permStart w:id="947020884" w:edGrp="everyone" w:colFirst="5" w:colLast="5"/>
            <w:permStart w:id="373040067" w:edGrp="everyone" w:colFirst="4" w:colLast="4"/>
            <w:permStart w:id="172763381" w:edGrp="everyone" w:colFirst="3" w:colLast="3"/>
            <w:permStart w:id="1481909405" w:edGrp="everyone" w:colFirst="2" w:colLast="2"/>
            <w:permStart w:id="1345544887" w:edGrp="everyone" w:colFirst="1" w:colLast="1"/>
          </w:p>
        </w:tc>
        <w:tc>
          <w:tcPr>
            <w:tcW w:w="625" w:type="pct"/>
          </w:tcPr>
          <w:p w14:paraId="60B678DD" w14:textId="77777777" w:rsidR="00FB2DB1" w:rsidRPr="00F13210" w:rsidRDefault="00FB2DB1" w:rsidP="00AF5CF1">
            <w:pPr>
              <w:pStyle w:val="Norm"/>
              <w:bidi w:val="0"/>
              <w:jc w:val="center"/>
              <w:rPr>
                <w:rtl/>
              </w:rPr>
            </w:pPr>
          </w:p>
        </w:tc>
        <w:tc>
          <w:tcPr>
            <w:tcW w:w="625" w:type="pct"/>
            <w:vAlign w:val="center"/>
          </w:tcPr>
          <w:p w14:paraId="5347957A" w14:textId="77777777" w:rsidR="00FB2DB1" w:rsidRPr="00F13210" w:rsidRDefault="00FB2DB1" w:rsidP="00AF5CF1">
            <w:pPr>
              <w:pStyle w:val="Norm"/>
              <w:bidi w:val="0"/>
              <w:jc w:val="center"/>
              <w:rPr>
                <w:rtl/>
              </w:rPr>
            </w:pPr>
          </w:p>
        </w:tc>
        <w:tc>
          <w:tcPr>
            <w:tcW w:w="625" w:type="pct"/>
            <w:vAlign w:val="center"/>
          </w:tcPr>
          <w:p w14:paraId="7C3E4614" w14:textId="77777777" w:rsidR="00FB2DB1" w:rsidRPr="00F13210" w:rsidRDefault="00FB2DB1" w:rsidP="00AF5CF1">
            <w:pPr>
              <w:pStyle w:val="Norm"/>
              <w:bidi w:val="0"/>
              <w:jc w:val="center"/>
              <w:rPr>
                <w:rtl/>
              </w:rPr>
            </w:pPr>
          </w:p>
        </w:tc>
        <w:tc>
          <w:tcPr>
            <w:tcW w:w="626" w:type="pct"/>
            <w:vAlign w:val="center"/>
          </w:tcPr>
          <w:p w14:paraId="7C136885" w14:textId="77777777" w:rsidR="00FB2DB1" w:rsidRPr="00F13210" w:rsidRDefault="00FB2DB1" w:rsidP="00AF5CF1">
            <w:pPr>
              <w:pStyle w:val="Norm"/>
              <w:bidi w:val="0"/>
              <w:jc w:val="center"/>
              <w:rPr>
                <w:rtl/>
              </w:rPr>
            </w:pPr>
          </w:p>
        </w:tc>
        <w:tc>
          <w:tcPr>
            <w:tcW w:w="626" w:type="pct"/>
            <w:vAlign w:val="center"/>
          </w:tcPr>
          <w:p w14:paraId="0F9DAEE1" w14:textId="77777777" w:rsidR="00FB2DB1" w:rsidRPr="00F13210" w:rsidRDefault="00FB2DB1" w:rsidP="00AF5CF1">
            <w:pPr>
              <w:pStyle w:val="Norm"/>
              <w:bidi w:val="0"/>
              <w:jc w:val="center"/>
              <w:rPr>
                <w:rtl/>
              </w:rPr>
            </w:pPr>
          </w:p>
        </w:tc>
        <w:tc>
          <w:tcPr>
            <w:tcW w:w="626" w:type="pct"/>
            <w:vAlign w:val="center"/>
          </w:tcPr>
          <w:p w14:paraId="2F4AAB41" w14:textId="77777777" w:rsidR="00FB2DB1" w:rsidRPr="00F13210" w:rsidRDefault="00FB2DB1" w:rsidP="00AF5CF1">
            <w:pPr>
              <w:pStyle w:val="Norm"/>
              <w:bidi w:val="0"/>
              <w:jc w:val="center"/>
              <w:rPr>
                <w:rtl/>
              </w:rPr>
            </w:pPr>
          </w:p>
        </w:tc>
        <w:tc>
          <w:tcPr>
            <w:tcW w:w="622" w:type="pct"/>
            <w:vAlign w:val="center"/>
          </w:tcPr>
          <w:p w14:paraId="5E98BB52" w14:textId="77777777" w:rsidR="00FB2DB1" w:rsidRPr="00F13210" w:rsidRDefault="00FB2DB1" w:rsidP="00AF5CF1">
            <w:pPr>
              <w:pStyle w:val="Norm"/>
              <w:bidi w:val="0"/>
              <w:jc w:val="center"/>
              <w:rPr>
                <w:rtl/>
              </w:rPr>
            </w:pPr>
          </w:p>
        </w:tc>
      </w:tr>
      <w:bookmarkEnd w:id="223"/>
      <w:permEnd w:id="129258291"/>
      <w:permEnd w:id="1835023593"/>
      <w:permEnd w:id="1532251873"/>
      <w:permEnd w:id="947020884"/>
      <w:permEnd w:id="373040067"/>
      <w:permEnd w:id="172763381"/>
      <w:permEnd w:id="1481909405"/>
      <w:permEnd w:id="1345544887"/>
    </w:tbl>
    <w:p w14:paraId="3EDC54D8" w14:textId="77777777" w:rsidR="00FB2DB1" w:rsidRDefault="00FB2DB1" w:rsidP="00FB2DB1">
      <w:pPr>
        <w:pStyle w:val="Norm"/>
      </w:pPr>
    </w:p>
    <w:p w14:paraId="169FC153" w14:textId="7358AF92" w:rsidR="00FB2DB1" w:rsidRPr="00D84871" w:rsidRDefault="00666B08" w:rsidP="00FB2DB1">
      <w:pPr>
        <w:pStyle w:val="Heading1"/>
        <w:framePr w:wrap="notBeside"/>
        <w:rPr>
          <w:rtl/>
        </w:rPr>
      </w:pPr>
      <w:bookmarkStart w:id="224" w:name="_Hlk61438803"/>
      <w:r>
        <w:rPr>
          <w:rtl/>
        </w:rPr>
        <w:t>מיקום ביצוע פעילות הפיילוט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B2DB1" w:rsidRPr="00A62871" w14:paraId="61645DAB" w14:textId="77777777" w:rsidTr="00AF5CF1">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24"/>
          <w:p w14:paraId="09C839F7" w14:textId="0D8BBB6C" w:rsidR="00FB2DB1" w:rsidRPr="00AC6770" w:rsidRDefault="00FB2DB1" w:rsidP="00AF5CF1">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w:t>
            </w:r>
            <w:r w:rsidR="00666B08">
              <w:rPr>
                <w:b/>
                <w:bCs/>
                <w:sz w:val="20"/>
                <w:szCs w:val="20"/>
                <w:rtl/>
              </w:rPr>
              <w:t>מיקום ביצוע פעילות הפיילוט</w:t>
            </w:r>
            <w:r w:rsidRPr="008A224F">
              <w:rPr>
                <w:b/>
                <w:bCs/>
                <w:sz w:val="20"/>
                <w:szCs w:val="20"/>
                <w:rtl/>
              </w:rPr>
              <w:t xml:space="preserve"> בחלוקה למשרדי המגיש, נקודות חמות ועבודה מהבית בהתאם לסעיף 5.2.3 בנוהל 200-02.</w:t>
            </w:r>
          </w:p>
        </w:tc>
      </w:tr>
    </w:tbl>
    <w:p w14:paraId="626A5803" w14:textId="77777777" w:rsidR="00FB2DB1" w:rsidRPr="00AC31C0" w:rsidRDefault="00FB2DB1" w:rsidP="00FB2DB1">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FB2DB1" w:rsidRPr="00A62871" w14:paraId="6A525A38" w14:textId="77777777" w:rsidTr="00AF5CF1">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24BF64B3" w14:textId="77777777" w:rsidR="00FB2DB1" w:rsidRPr="00482ECA" w:rsidRDefault="00FB2DB1" w:rsidP="00AF5CF1">
            <w:pPr>
              <w:pStyle w:val="Norm"/>
              <w:ind w:left="57"/>
              <w:rPr>
                <w:b/>
                <w:bCs/>
                <w:rtl/>
              </w:rPr>
            </w:pPr>
            <w:bookmarkStart w:id="225" w:name="table_5260"/>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5D86F94C" w14:textId="77777777" w:rsidR="00FB2DB1" w:rsidRPr="00482ECA" w:rsidRDefault="00FB2DB1" w:rsidP="00AF5CF1">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E16C362" w14:textId="77777777" w:rsidR="00FB2DB1" w:rsidRPr="00482ECA" w:rsidRDefault="00FB2DB1" w:rsidP="00AF5CF1">
            <w:pPr>
              <w:pStyle w:val="Norm"/>
              <w:jc w:val="center"/>
              <w:rPr>
                <w:b/>
                <w:bCs/>
                <w:rtl/>
              </w:rPr>
            </w:pPr>
            <w:r w:rsidRPr="00482ECA">
              <w:rPr>
                <w:rFonts w:hint="cs"/>
                <w:b/>
                <w:bCs/>
                <w:rtl/>
              </w:rPr>
              <w:t>%</w:t>
            </w:r>
            <w:r w:rsidRPr="00482ECA">
              <w:rPr>
                <w:b/>
                <w:bCs/>
                <w:rtl/>
              </w:rPr>
              <w:t xml:space="preserve"> מסך הפעילות</w:t>
            </w:r>
          </w:p>
        </w:tc>
      </w:tr>
      <w:tr w:rsidR="00FB2DB1" w:rsidRPr="00A62871" w14:paraId="4AE26E11" w14:textId="77777777" w:rsidTr="00AF5CF1">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45C0B74" w14:textId="77777777" w:rsidR="00FB2DB1" w:rsidRPr="00482ECA" w:rsidRDefault="00FB2DB1" w:rsidP="00AF5CF1">
            <w:pPr>
              <w:pStyle w:val="Norm"/>
              <w:ind w:left="57"/>
              <w:rPr>
                <w:b/>
                <w:bCs/>
                <w:rtl/>
              </w:rPr>
            </w:pPr>
            <w:permStart w:id="465731496" w:edGrp="everyone" w:colFirst="1" w:colLast="1"/>
            <w:permStart w:id="1358956012"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A305DAD" w14:textId="77777777" w:rsidR="00FB2DB1" w:rsidRPr="00404F19" w:rsidRDefault="00FB2DB1" w:rsidP="00AF5CF1">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C866520" w14:textId="77777777" w:rsidR="00FB2DB1" w:rsidRPr="00404F19" w:rsidRDefault="00FB2DB1" w:rsidP="00AF5CF1">
            <w:pPr>
              <w:pStyle w:val="Norm"/>
              <w:jc w:val="center"/>
              <w:rPr>
                <w:rStyle w:val="Field11"/>
                <w:rtl/>
              </w:rPr>
            </w:pPr>
          </w:p>
        </w:tc>
      </w:tr>
      <w:tr w:rsidR="00FB2DB1" w:rsidRPr="00A62871" w14:paraId="34CE283B" w14:textId="77777777" w:rsidTr="00AF5CF1">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BA55C50" w14:textId="77777777" w:rsidR="00FB2DB1" w:rsidRPr="00482ECA" w:rsidRDefault="00FB2DB1" w:rsidP="00AF5CF1">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506092433" w:edGrp="everyone" w:colFirst="1" w:colLast="1"/>
            <w:permStart w:id="283388610" w:edGrp="everyone" w:colFirst="2" w:colLast="2"/>
            <w:permEnd w:id="465731496"/>
            <w:permEnd w:id="1358956012"/>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1D3569C" w14:textId="77777777" w:rsidR="00FB2DB1" w:rsidRPr="00404F19" w:rsidRDefault="00FB2DB1" w:rsidP="00AF5CF1">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3AE67BA" w14:textId="77777777" w:rsidR="00FB2DB1" w:rsidRPr="00404F19" w:rsidRDefault="00FB2DB1" w:rsidP="00AF5CF1">
            <w:pPr>
              <w:pStyle w:val="Norm"/>
              <w:jc w:val="center"/>
              <w:rPr>
                <w:rStyle w:val="Field11"/>
                <w:rtl/>
              </w:rPr>
            </w:pPr>
          </w:p>
        </w:tc>
      </w:tr>
      <w:permEnd w:id="1506092433"/>
      <w:permEnd w:id="283388610"/>
      <w:tr w:rsidR="00FB2DB1" w:rsidRPr="00A62871" w14:paraId="6D3939E0" w14:textId="77777777" w:rsidTr="00AF5CF1">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3EA3B38" w14:textId="77777777" w:rsidR="00FB2DB1" w:rsidRPr="00482ECA" w:rsidRDefault="00FB2DB1" w:rsidP="00AF5CF1">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564645CA354C46D88D9BD88B70E0AE3B"/>
              </w:placeholder>
              <w:showingPlcHdr/>
              <w:dropDownList>
                <w:listItem w:displayText="כן" w:value="כן"/>
                <w:listItem w:displayText="לא" w:value="לא"/>
              </w:dropDownList>
            </w:sdtPr>
            <w:sdtEndPr/>
            <w:sdtContent>
              <w:permStart w:id="684601250" w:edGrp="everyone" w:displacedByCustomXml="prev"/>
              <w:p w14:paraId="2BEEC0BE" w14:textId="77777777" w:rsidR="00FB2DB1" w:rsidRDefault="00FB2DB1" w:rsidP="00AF5CF1">
                <w:pPr>
                  <w:pStyle w:val="Norm"/>
                  <w:jc w:val="center"/>
                  <w:rPr>
                    <w:rtl/>
                  </w:rPr>
                </w:pPr>
                <w:r w:rsidRPr="00304522">
                  <w:rPr>
                    <w:rFonts w:hint="cs"/>
                    <w:color w:val="002060"/>
                    <w:sz w:val="20"/>
                    <w:szCs w:val="20"/>
                    <w:rtl/>
                  </w:rPr>
                  <w:t>בחר...</w:t>
                </w:r>
              </w:p>
              <w:permEnd w:id="684601250" w:displacedByCustomXml="next"/>
            </w:sdtContent>
          </w:sdt>
          <w:p w14:paraId="0164F3FF" w14:textId="77777777" w:rsidR="00FB2DB1" w:rsidRDefault="00FB2DB1" w:rsidP="00AF5CF1">
            <w:pPr>
              <w:pStyle w:val="Norm"/>
              <w:jc w:val="center"/>
              <w:rPr>
                <w:rtl/>
              </w:rPr>
            </w:pPr>
          </w:p>
          <w:p w14:paraId="18F12F3E" w14:textId="77777777" w:rsidR="00FB2DB1" w:rsidRPr="00404F19" w:rsidRDefault="00FB2DB1" w:rsidP="00AF5CF1">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77AE1A70" w14:textId="77777777" w:rsidR="00FB2DB1" w:rsidRPr="00404F19" w:rsidRDefault="00FB2DB1" w:rsidP="00AF5CF1">
            <w:pPr>
              <w:pStyle w:val="Norm"/>
              <w:jc w:val="center"/>
              <w:rPr>
                <w:rStyle w:val="Field11"/>
                <w:rtl/>
              </w:rPr>
            </w:pPr>
          </w:p>
        </w:tc>
      </w:tr>
      <w:bookmarkEnd w:id="225"/>
    </w:tbl>
    <w:p w14:paraId="476E4049" w14:textId="77777777" w:rsidR="00FB2DB1" w:rsidRDefault="00FB2DB1" w:rsidP="00FB2DB1">
      <w:pPr>
        <w:pStyle w:val="Norm"/>
        <w:rPr>
          <w:rtl/>
        </w:rPr>
      </w:pPr>
    </w:p>
    <w:p w14:paraId="1BC0C8D3" w14:textId="77777777" w:rsidR="00FB2DB1" w:rsidRPr="00BD3A4C" w:rsidRDefault="00FB2DB1" w:rsidP="00FB2DB1">
      <w:pPr>
        <w:pStyle w:val="Heading1"/>
        <w:framePr w:wrap="notBeside"/>
        <w:rPr>
          <w:rtl/>
        </w:rPr>
      </w:pPr>
      <w:bookmarkStart w:id="226" w:name="_Toc113279309"/>
      <w:bookmarkStart w:id="227"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2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717163B"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E50C56" w14:textId="77777777" w:rsidR="00FB2DB1" w:rsidRPr="00A3577E" w:rsidRDefault="00FB2DB1" w:rsidP="00AF5CF1">
            <w:pPr>
              <w:pStyle w:val="notesbullet"/>
              <w:rPr>
                <w:rtl/>
              </w:rPr>
            </w:pPr>
            <w:bookmarkStart w:id="228" w:name="_Hlk40883855"/>
            <w:bookmarkEnd w:id="227"/>
            <w:r w:rsidRPr="00F92B0D">
              <w:rPr>
                <w:rtl/>
              </w:rPr>
              <w:t>אם התאגיד נעזר ביועץ חיצוני בכתיבת בקשה זו יש לפרט</w:t>
            </w:r>
          </w:p>
        </w:tc>
      </w:tr>
      <w:bookmarkEnd w:id="228"/>
    </w:tbl>
    <w:p w14:paraId="7BBCD136" w14:textId="77777777" w:rsidR="00FB2DB1" w:rsidRPr="009F0ED7" w:rsidRDefault="00FB2DB1" w:rsidP="00FB2DB1">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B2DB1" w14:paraId="039655A2" w14:textId="77777777" w:rsidTr="00AF5CF1">
        <w:trPr>
          <w:trHeight w:val="284"/>
        </w:trPr>
        <w:tc>
          <w:tcPr>
            <w:tcW w:w="274" w:type="dxa"/>
            <w:shd w:val="clear" w:color="auto" w:fill="CCCCCC"/>
            <w:vAlign w:val="center"/>
          </w:tcPr>
          <w:bookmarkStart w:id="229" w:name="table_5270_head" w:displacedByCustomXml="next"/>
          <w:bookmarkStart w:id="230" w:name="table_5270" w:displacedByCustomXml="next"/>
          <w:sdt>
            <w:sdtPr>
              <w:rPr>
                <w:rFonts w:hint="cs"/>
                <w:rtl/>
              </w:rPr>
              <w:id w:val="664363904"/>
              <w:lock w:val="sdtLocked"/>
              <w:placeholder>
                <w:docPart w:val="494B5DFBBA9C4ABE88C7478DB376021B"/>
              </w:placeholder>
            </w:sdtPr>
            <w:sdtEndPr/>
            <w:sdtContent>
              <w:p w14:paraId="15B30785" w14:textId="77777777" w:rsidR="00FB2DB1" w:rsidRPr="009F0ED7" w:rsidRDefault="00FB2DB1" w:rsidP="00AF5CF1">
                <w:pPr>
                  <w:pStyle w:val="TableTitle"/>
                  <w:rPr>
                    <w:rtl/>
                  </w:rPr>
                </w:pPr>
                <w:r w:rsidRPr="00B86178">
                  <w:rPr>
                    <w:rFonts w:hint="cs"/>
                    <w:rtl/>
                  </w:rPr>
                  <w:t>#</w:t>
                </w:r>
              </w:p>
            </w:sdtContent>
          </w:sdt>
        </w:tc>
        <w:tc>
          <w:tcPr>
            <w:tcW w:w="2565" w:type="dxa"/>
            <w:shd w:val="clear" w:color="auto" w:fill="CCCCCC"/>
            <w:vAlign w:val="center"/>
          </w:tcPr>
          <w:p w14:paraId="10343962" w14:textId="77777777" w:rsidR="00FB2DB1" w:rsidRDefault="00FB2DB1" w:rsidP="00AF5CF1">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E8A23B1" w14:textId="77777777" w:rsidR="00FB2DB1" w:rsidRDefault="00FB2DB1" w:rsidP="00AF5CF1">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48814E4" w14:textId="77777777" w:rsidR="00FB2DB1" w:rsidRDefault="00FB2DB1" w:rsidP="00AF5CF1">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29"/>
    </w:tbl>
    <w:p w14:paraId="395FE36C" w14:textId="77777777" w:rsidR="00FB2DB1" w:rsidRPr="009F0ED7" w:rsidRDefault="00FB2DB1" w:rsidP="00FB2DB1">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B2DB1" w14:paraId="5267EBBD" w14:textId="77777777" w:rsidTr="00AF5CF1">
        <w:trPr>
          <w:trHeight w:val="284"/>
        </w:trPr>
        <w:tc>
          <w:tcPr>
            <w:tcW w:w="274" w:type="dxa"/>
            <w:shd w:val="clear" w:color="auto" w:fill="CCCCCC"/>
            <w:vAlign w:val="center"/>
          </w:tcPr>
          <w:permStart w:id="1187541828" w:edGrp="everyone" w:displacedByCustomXml="next"/>
          <w:bookmarkStart w:id="231" w:name="table_5270_body" w:displacedByCustomXml="next"/>
          <w:sdt>
            <w:sdtPr>
              <w:rPr>
                <w:rFonts w:hint="cs"/>
                <w:rtl/>
              </w:rPr>
              <w:id w:val="-2012589227"/>
              <w:lock w:val="sdtLocked"/>
              <w:placeholder>
                <w:docPart w:val="70EED339BB19457EAE0F823FCBC5D891"/>
              </w:placeholder>
            </w:sdtPr>
            <w:sdtEndPr/>
            <w:sdtContent>
              <w:p w14:paraId="2EA46939" w14:textId="77777777" w:rsidR="00FB2DB1" w:rsidRPr="009F0ED7" w:rsidRDefault="00FB2DB1" w:rsidP="00AF5CF1">
                <w:pPr>
                  <w:pStyle w:val="TableTitle"/>
                  <w:rPr>
                    <w:rtl/>
                  </w:rPr>
                </w:pPr>
                <w:r w:rsidRPr="00B86178">
                  <w:rPr>
                    <w:rFonts w:hint="cs"/>
                    <w:rtl/>
                  </w:rPr>
                  <w:t>1</w:t>
                </w:r>
              </w:p>
            </w:sdtContent>
          </w:sdt>
        </w:tc>
        <w:tc>
          <w:tcPr>
            <w:tcW w:w="2565" w:type="dxa"/>
            <w:vAlign w:val="center"/>
          </w:tcPr>
          <w:p w14:paraId="74657204" w14:textId="77777777" w:rsidR="00FB2DB1" w:rsidRPr="009836FD" w:rsidRDefault="00FB2DB1" w:rsidP="00AF5CF1">
            <w:pPr>
              <w:pStyle w:val="TableCell"/>
              <w:rPr>
                <w:rtl/>
              </w:rPr>
            </w:pPr>
          </w:p>
        </w:tc>
        <w:tc>
          <w:tcPr>
            <w:tcW w:w="2565" w:type="dxa"/>
            <w:vAlign w:val="center"/>
          </w:tcPr>
          <w:p w14:paraId="72D3FA23" w14:textId="77777777" w:rsidR="00FB2DB1" w:rsidRPr="009836FD" w:rsidRDefault="00FB2DB1" w:rsidP="00AF5CF1">
            <w:pPr>
              <w:pStyle w:val="TableCell"/>
              <w:rPr>
                <w:rtl/>
              </w:rPr>
            </w:pPr>
          </w:p>
        </w:tc>
        <w:tc>
          <w:tcPr>
            <w:tcW w:w="5359" w:type="dxa"/>
            <w:vAlign w:val="center"/>
          </w:tcPr>
          <w:p w14:paraId="49300621" w14:textId="77777777" w:rsidR="00FB2DB1" w:rsidRPr="009836FD" w:rsidRDefault="00FB2DB1" w:rsidP="00AF5CF1">
            <w:pPr>
              <w:pStyle w:val="TableCell"/>
              <w:rPr>
                <w:rtl/>
              </w:rPr>
            </w:pPr>
          </w:p>
        </w:tc>
      </w:tr>
      <w:tr w:rsidR="00FB2DB1" w14:paraId="685B35BF" w14:textId="77777777" w:rsidTr="00AF5CF1">
        <w:trPr>
          <w:trHeight w:val="284"/>
        </w:trPr>
        <w:tc>
          <w:tcPr>
            <w:tcW w:w="274" w:type="dxa"/>
            <w:shd w:val="clear" w:color="auto" w:fill="CCCCCC"/>
            <w:vAlign w:val="center"/>
          </w:tcPr>
          <w:p w14:paraId="77CBA3FF" w14:textId="77777777" w:rsidR="00FB2DB1" w:rsidRPr="009F0ED7" w:rsidRDefault="00FB2DB1" w:rsidP="00AF5CF1">
            <w:pPr>
              <w:pStyle w:val="TableTitle"/>
              <w:rPr>
                <w:rtl/>
              </w:rPr>
            </w:pPr>
            <w:r w:rsidRPr="009F0ED7">
              <w:rPr>
                <w:rFonts w:hint="cs"/>
                <w:rtl/>
              </w:rPr>
              <w:t>2</w:t>
            </w:r>
          </w:p>
        </w:tc>
        <w:tc>
          <w:tcPr>
            <w:tcW w:w="2565" w:type="dxa"/>
            <w:vAlign w:val="center"/>
          </w:tcPr>
          <w:p w14:paraId="5A5F74E2" w14:textId="77777777" w:rsidR="00FB2DB1" w:rsidRPr="009836FD" w:rsidRDefault="00FB2DB1" w:rsidP="00AF5CF1">
            <w:pPr>
              <w:pStyle w:val="TableCell"/>
              <w:rPr>
                <w:rtl/>
              </w:rPr>
            </w:pPr>
          </w:p>
        </w:tc>
        <w:tc>
          <w:tcPr>
            <w:tcW w:w="2565" w:type="dxa"/>
            <w:vAlign w:val="center"/>
          </w:tcPr>
          <w:p w14:paraId="1B13D6B3" w14:textId="77777777" w:rsidR="00FB2DB1" w:rsidRPr="009836FD" w:rsidRDefault="00FB2DB1" w:rsidP="00AF5CF1">
            <w:pPr>
              <w:pStyle w:val="TableCell"/>
              <w:rPr>
                <w:rtl/>
              </w:rPr>
            </w:pPr>
          </w:p>
        </w:tc>
        <w:tc>
          <w:tcPr>
            <w:tcW w:w="5359" w:type="dxa"/>
            <w:vAlign w:val="center"/>
          </w:tcPr>
          <w:p w14:paraId="63204746" w14:textId="77777777" w:rsidR="00FB2DB1" w:rsidRPr="009836FD" w:rsidRDefault="00FB2DB1" w:rsidP="00AF5CF1">
            <w:pPr>
              <w:pStyle w:val="TableCell"/>
              <w:rPr>
                <w:rtl/>
              </w:rPr>
            </w:pPr>
          </w:p>
        </w:tc>
      </w:tr>
      <w:bookmarkEnd w:id="230"/>
      <w:bookmarkEnd w:id="231"/>
      <w:permEnd w:id="1187541828"/>
    </w:tbl>
    <w:p w14:paraId="0E29E11E" w14:textId="77777777" w:rsidR="00FB2DB1" w:rsidRDefault="00FB2DB1" w:rsidP="00FB2DB1">
      <w:pPr>
        <w:pStyle w:val="Norm"/>
        <w:rPr>
          <w:color w:val="0033CC"/>
          <w:rtl/>
        </w:rPr>
      </w:pPr>
    </w:p>
    <w:p w14:paraId="7A7961C7" w14:textId="77777777" w:rsidR="00FB2DB1" w:rsidRPr="00144323" w:rsidRDefault="00FB2DB1" w:rsidP="00FB2DB1">
      <w:pPr>
        <w:pStyle w:val="Heading1"/>
        <w:framePr w:wrap="notBeside"/>
        <w:rPr>
          <w:rtl/>
        </w:rPr>
      </w:pPr>
      <w:bookmarkStart w:id="232" w:name="_Toc15463338"/>
      <w:bookmarkStart w:id="233" w:name="_Toc113279310"/>
      <w:r w:rsidRPr="009B35CB">
        <w:rPr>
          <w:rtl/>
        </w:rPr>
        <w:t>הייצור</w:t>
      </w:r>
      <w:r>
        <w:rPr>
          <w:rtl/>
        </w:rPr>
        <w:t xml:space="preserve"> </w:t>
      </w:r>
      <w:r w:rsidRPr="00045D7D">
        <w:rPr>
          <w:rtl/>
        </w:rPr>
        <w:t>(ככל שרלוונטי)</w:t>
      </w:r>
      <w:bookmarkEnd w:id="232"/>
      <w:bookmarkEnd w:id="233"/>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3801D017"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A8FBF1" w14:textId="77777777" w:rsidR="00FB2DB1" w:rsidRPr="009B35CB" w:rsidRDefault="00FB2DB1" w:rsidP="00AF5CF1">
            <w:pPr>
              <w:pStyle w:val="noteshead"/>
              <w:rPr>
                <w:rtl/>
              </w:rPr>
            </w:pPr>
            <w:r w:rsidRPr="009B35CB">
              <w:rPr>
                <w:rtl/>
              </w:rPr>
              <w:t>שים לב!</w:t>
            </w:r>
          </w:p>
          <w:p w14:paraId="76D60EB6" w14:textId="123B7F29" w:rsidR="00FB2DB1" w:rsidRPr="009B35CB" w:rsidRDefault="00FB2DB1" w:rsidP="00AF5CF1">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w:t>
            </w:r>
            <w:r w:rsidR="00666B08">
              <w:rPr>
                <w:rtl/>
              </w:rPr>
              <w:t>עבור הפיילוט</w:t>
            </w:r>
            <w:r w:rsidRPr="009B35CB">
              <w:rPr>
                <w:rtl/>
              </w:rPr>
              <w:t>)</w:t>
            </w:r>
          </w:p>
          <w:p w14:paraId="0CFF44DF" w14:textId="77777777" w:rsidR="00FB2DB1" w:rsidRPr="0024449E" w:rsidRDefault="00FB2DB1" w:rsidP="00AF5CF1">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3898DB39" w14:textId="77777777" w:rsidR="00FB2DB1" w:rsidRPr="00144323" w:rsidRDefault="00FB2DB1" w:rsidP="00FB2DB1">
      <w:pPr>
        <w:pStyle w:val="Norm"/>
        <w:rPr>
          <w:sz w:val="2"/>
          <w:szCs w:val="2"/>
          <w:rtl/>
        </w:rPr>
      </w:pPr>
    </w:p>
    <w:p w14:paraId="5B1EDD84" w14:textId="77777777" w:rsidR="00FB2DB1" w:rsidRPr="00144323" w:rsidRDefault="00FB2DB1" w:rsidP="00FB2DB1">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5EA1C47F"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24F98D" w14:textId="77777777" w:rsidR="00FB2DB1" w:rsidRPr="009B35CB" w:rsidRDefault="00FB2DB1" w:rsidP="00AF5CF1">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078685F2" w14:textId="77777777" w:rsidR="00FB2DB1" w:rsidRPr="00144323" w:rsidRDefault="00FB2DB1" w:rsidP="00AF5CF1">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4ECD41B8" w14:textId="77777777" w:rsidR="00FB2DB1" w:rsidRPr="00144323" w:rsidRDefault="00FB2DB1" w:rsidP="00AF5CF1">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35F2183" w14:textId="77777777" w:rsidR="00FB2DB1" w:rsidRPr="00144323" w:rsidRDefault="00FB2DB1" w:rsidP="00AF5CF1">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395671E" w14:textId="77777777" w:rsidR="00FB2DB1" w:rsidRPr="00144323" w:rsidRDefault="00FB2DB1" w:rsidP="00AF5CF1">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75A1E381" w14:textId="77777777" w:rsidR="00FB2DB1" w:rsidRPr="0024449E" w:rsidRDefault="00FB2DB1" w:rsidP="00AF5CF1">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7EFC270E" w14:textId="77777777" w:rsidR="00FB2DB1" w:rsidRDefault="00FB2DB1" w:rsidP="00FB2DB1">
      <w:pPr>
        <w:pStyle w:val="Field01"/>
      </w:pPr>
    </w:p>
    <w:p w14:paraId="2A734C02" w14:textId="77777777" w:rsidR="00FB2DB1" w:rsidRPr="00B54F6B" w:rsidRDefault="00FB2DB1" w:rsidP="00FB2DB1">
      <w:pPr>
        <w:pStyle w:val="Field01"/>
        <w:rPr>
          <w:rtl/>
        </w:rPr>
      </w:pPr>
      <w:bookmarkStart w:id="234" w:name="saeif_5610"/>
    </w:p>
    <w:p w14:paraId="2437AF63" w14:textId="77777777" w:rsidR="00FB2DB1" w:rsidRPr="009B35CB" w:rsidRDefault="00FB2DB1" w:rsidP="00FB2DB1">
      <w:pPr>
        <w:pStyle w:val="Norm"/>
        <w:rPr>
          <w:rtl/>
        </w:rPr>
      </w:pPr>
      <w:permStart w:id="744757383" w:edGrp="everyone"/>
      <w:r w:rsidRPr="009B35CB">
        <w:rPr>
          <w:rtl/>
        </w:rPr>
        <w:t>הזן טקסט כאן...</w:t>
      </w:r>
    </w:p>
    <w:permEnd w:id="744757383"/>
    <w:p w14:paraId="07502775" w14:textId="77777777" w:rsidR="00FB2DB1" w:rsidRPr="009B35CB" w:rsidRDefault="00FB2DB1" w:rsidP="00FB2DB1">
      <w:pPr>
        <w:pStyle w:val="Field10"/>
        <w:rPr>
          <w:rtl/>
        </w:rPr>
      </w:pPr>
    </w:p>
    <w:bookmarkEnd w:id="234"/>
    <w:p w14:paraId="290679B7" w14:textId="77777777" w:rsidR="00FB2DB1" w:rsidRPr="009B35CB" w:rsidRDefault="00FB2DB1" w:rsidP="00FB2DB1">
      <w:pPr>
        <w:pStyle w:val="Field01"/>
        <w:rPr>
          <w:rtl/>
        </w:rPr>
      </w:pPr>
    </w:p>
    <w:p w14:paraId="78781C85" w14:textId="77777777" w:rsidR="00FB2DB1" w:rsidRPr="00144323" w:rsidRDefault="00FB2DB1" w:rsidP="00FB2DB1">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7A75FE0"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EB1F9D" w14:textId="77777777" w:rsidR="00FB2DB1" w:rsidRPr="009B35CB" w:rsidRDefault="00FB2DB1" w:rsidP="00AF5CF1">
            <w:pPr>
              <w:pStyle w:val="noteshead"/>
              <w:rPr>
                <w:rtl/>
              </w:rPr>
            </w:pPr>
            <w:r w:rsidRPr="009B35CB">
              <w:rPr>
                <w:rtl/>
              </w:rPr>
              <w:t>תאר ופרט את הנושאים הבאים:</w:t>
            </w:r>
          </w:p>
          <w:p w14:paraId="0128A946" w14:textId="77777777" w:rsidR="00FB2DB1" w:rsidRPr="009B35CB" w:rsidRDefault="00FB2DB1" w:rsidP="00AF5CF1">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0FF290BD" w14:textId="77777777" w:rsidR="00FB2DB1" w:rsidRPr="0024449E" w:rsidRDefault="00FB2DB1" w:rsidP="00AF5CF1">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1B160914" w14:textId="77777777" w:rsidR="00FB2DB1" w:rsidRDefault="00FB2DB1" w:rsidP="00FB2DB1">
      <w:pPr>
        <w:pStyle w:val="Field01"/>
      </w:pPr>
      <w:bookmarkStart w:id="235" w:name="_Ref3813939"/>
    </w:p>
    <w:p w14:paraId="37670741" w14:textId="77777777" w:rsidR="00FB2DB1" w:rsidRPr="00B54F6B" w:rsidRDefault="00FB2DB1" w:rsidP="00FB2DB1">
      <w:pPr>
        <w:pStyle w:val="Field01"/>
        <w:rPr>
          <w:rtl/>
        </w:rPr>
      </w:pPr>
      <w:bookmarkStart w:id="236" w:name="saeif_5620"/>
    </w:p>
    <w:p w14:paraId="068E0AEE" w14:textId="77777777" w:rsidR="00FB2DB1" w:rsidRPr="009B35CB" w:rsidRDefault="00FB2DB1" w:rsidP="00FB2DB1">
      <w:pPr>
        <w:pStyle w:val="Norm"/>
        <w:rPr>
          <w:rtl/>
        </w:rPr>
      </w:pPr>
      <w:permStart w:id="1917004631" w:edGrp="everyone"/>
      <w:r w:rsidRPr="009B35CB">
        <w:rPr>
          <w:rtl/>
        </w:rPr>
        <w:t>הזן טקסט כאן...</w:t>
      </w:r>
    </w:p>
    <w:permEnd w:id="1917004631"/>
    <w:p w14:paraId="1245F66D" w14:textId="77777777" w:rsidR="00FB2DB1" w:rsidRPr="009B35CB" w:rsidRDefault="00FB2DB1" w:rsidP="00FB2DB1">
      <w:pPr>
        <w:pStyle w:val="Field10"/>
        <w:rPr>
          <w:rtl/>
        </w:rPr>
      </w:pPr>
    </w:p>
    <w:bookmarkEnd w:id="236"/>
    <w:p w14:paraId="210B5C49" w14:textId="77777777" w:rsidR="00FB2DB1" w:rsidRPr="009B35CB" w:rsidRDefault="00FB2DB1" w:rsidP="00FB2DB1">
      <w:pPr>
        <w:pStyle w:val="Field01"/>
        <w:rPr>
          <w:rtl/>
        </w:rPr>
      </w:pPr>
    </w:p>
    <w:p w14:paraId="4BE02832" w14:textId="77777777" w:rsidR="00FB2DB1" w:rsidRPr="00045D7D" w:rsidRDefault="00FB2DB1" w:rsidP="00FB2DB1">
      <w:pPr>
        <w:pStyle w:val="Heading2"/>
        <w:framePr w:wrap="notBeside"/>
        <w:rPr>
          <w:rtl/>
        </w:rPr>
      </w:pPr>
      <w:bookmarkStart w:id="237"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235"/>
      <w:bookmarkEnd w:id="2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6F8B0BC7"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72F189" w14:textId="77777777" w:rsidR="00FB2DB1" w:rsidRPr="006056E6" w:rsidRDefault="00FB2DB1" w:rsidP="00AF5CF1">
            <w:pPr>
              <w:pStyle w:val="noteshead"/>
              <w:rPr>
                <w:rtl/>
              </w:rPr>
            </w:pPr>
            <w:r w:rsidRPr="006056E6">
              <w:rPr>
                <w:rtl/>
              </w:rPr>
              <w:t>לתשומת ל</w:t>
            </w:r>
            <w:r>
              <w:rPr>
                <w:rFonts w:hint="cs"/>
                <w:rtl/>
              </w:rPr>
              <w:t>י</w:t>
            </w:r>
            <w:r w:rsidRPr="006056E6">
              <w:rPr>
                <w:rtl/>
              </w:rPr>
              <w:t xml:space="preserve">בכם: </w:t>
            </w:r>
          </w:p>
          <w:p w14:paraId="61A8F9C5" w14:textId="77777777" w:rsidR="00FB2DB1" w:rsidRPr="009B35CB" w:rsidRDefault="00FB2DB1" w:rsidP="00AF5CF1">
            <w:pPr>
              <w:pStyle w:val="notesbullet"/>
              <w:rPr>
                <w:rtl/>
              </w:rPr>
            </w:pPr>
            <w:r w:rsidRPr="009B35CB">
              <w:rPr>
                <w:rtl/>
              </w:rPr>
              <w:t>הצהרה זו נבחנת על ידי ועדת המחקר בבואה לקבל החלטה בנוגע לאישור הבקשה</w:t>
            </w:r>
          </w:p>
          <w:p w14:paraId="2A82F513" w14:textId="77777777" w:rsidR="00FB2DB1" w:rsidRPr="009B35CB" w:rsidRDefault="00FB2DB1" w:rsidP="00AF5CF1">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7D00B310" w14:textId="77777777" w:rsidR="00FB2DB1" w:rsidRPr="00FA1E4F" w:rsidRDefault="00FB2DB1" w:rsidP="00AF5CF1">
            <w:pPr>
              <w:pStyle w:val="Norm"/>
              <w:ind w:left="113" w:right="113"/>
              <w:jc w:val="both"/>
              <w:rPr>
                <w:sz w:val="10"/>
                <w:szCs w:val="10"/>
                <w:rtl/>
              </w:rPr>
            </w:pPr>
          </w:p>
          <w:p w14:paraId="1EE272DD" w14:textId="6CE1F942" w:rsidR="00FB2DB1" w:rsidRPr="00FA1E4F" w:rsidRDefault="00FB2DB1" w:rsidP="00AF5CF1">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‏19.3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705D3A1C" w14:textId="7B91C65F" w:rsidR="00FB2DB1" w:rsidRDefault="00FB2DB1" w:rsidP="00AF5CF1">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‏19.3.1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‏19.3.2</w:t>
            </w:r>
            <w:r>
              <w:rPr>
                <w:rtl/>
              </w:rPr>
              <w:fldChar w:fldCharType="end"/>
            </w:r>
            <w:r>
              <w:rPr>
                <w:rFonts w:hint="cs"/>
                <w:rtl/>
              </w:rPr>
              <w:t>)</w:t>
            </w:r>
          </w:p>
          <w:p w14:paraId="438B3C5B" w14:textId="77777777" w:rsidR="00FB2DB1" w:rsidRDefault="00FB2DB1" w:rsidP="00AF5CF1">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F975662" w14:textId="77777777" w:rsidR="00FB2DB1" w:rsidRPr="006056E6" w:rsidRDefault="00FB2DB1" w:rsidP="00AF5CF1">
            <w:pPr>
              <w:pStyle w:val="notesbullet"/>
              <w:rPr>
                <w:rtl/>
              </w:rPr>
            </w:pPr>
            <w:r w:rsidRPr="006056E6">
              <w:rPr>
                <w:rtl/>
              </w:rPr>
              <w:t xml:space="preserve">אם לגבי כל </w:t>
            </w:r>
            <w:r>
              <w:rPr>
                <w:rFonts w:hint="cs"/>
                <w:rtl/>
              </w:rPr>
              <w:t>מוצר</w:t>
            </w:r>
            <w:r w:rsidRPr="006056E6">
              <w:rPr>
                <w:rtl/>
              </w:rPr>
              <w:t>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7BD9D9F2" w14:textId="77777777" w:rsidR="00FB2DB1" w:rsidRPr="00CE173A" w:rsidRDefault="00FB2DB1" w:rsidP="00AF5CF1">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444FBCAA" w14:textId="77777777" w:rsidR="00FB2DB1" w:rsidRPr="00031575" w:rsidRDefault="00FB2DB1" w:rsidP="00FB2DB1">
      <w:pPr>
        <w:pStyle w:val="Norm"/>
        <w:rPr>
          <w:sz w:val="2"/>
          <w:szCs w:val="2"/>
          <w:rtl/>
        </w:rPr>
      </w:pPr>
    </w:p>
    <w:p w14:paraId="4205AAD6" w14:textId="77777777" w:rsidR="00FB2DB1" w:rsidRDefault="00FB2DB1" w:rsidP="00FB2DB1">
      <w:pPr>
        <w:pStyle w:val="Heading3"/>
        <w:framePr w:wrap="notBeside"/>
        <w:widowControl w:val="0"/>
        <w:tabs>
          <w:tab w:val="clear" w:pos="360"/>
        </w:tabs>
        <w:ind w:left="794" w:hanging="794"/>
        <w:rPr>
          <w:rtl/>
        </w:rPr>
      </w:pPr>
      <w:bookmarkStart w:id="238"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4AF4BB02"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77AEDA" w14:textId="5DB71EE1" w:rsidR="00FB2DB1" w:rsidRDefault="00FB2DB1" w:rsidP="00AF5CF1">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‏19.3.1</w:t>
            </w:r>
            <w:r w:rsidRPr="00250744">
              <w:rPr>
                <w:rtl/>
              </w:rPr>
              <w:fldChar w:fldCharType="end"/>
            </w:r>
            <w:r w:rsidRPr="00250744">
              <w:rPr>
                <w:rFonts w:hint="cs"/>
                <w:rtl/>
              </w:rPr>
              <w:t>)</w:t>
            </w:r>
          </w:p>
          <w:p w14:paraId="007BDC9B" w14:textId="77777777" w:rsidR="00FB2DB1" w:rsidRDefault="00FB2DB1" w:rsidP="00AF5CF1">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2ACAE014" w14:textId="77777777" w:rsidR="00FB2DB1" w:rsidRPr="007D6C25" w:rsidRDefault="00FB2DB1" w:rsidP="00AF5CF1">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44033AD4" w14:textId="77777777" w:rsidR="00FB2DB1" w:rsidRPr="00CE173A" w:rsidRDefault="00FB2DB1" w:rsidP="00AF5CF1">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29B711BF" w14:textId="77777777" w:rsidR="00FB2DB1" w:rsidRPr="006056E6" w:rsidRDefault="00FB2DB1" w:rsidP="00FB2DB1">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FB2DB1" w:rsidRPr="00AE711D" w14:paraId="603EECF5" w14:textId="77777777" w:rsidTr="00AF5CF1">
        <w:trPr>
          <w:trHeight w:hRule="exact" w:val="340"/>
          <w:jc w:val="center"/>
        </w:trPr>
        <w:tc>
          <w:tcPr>
            <w:tcW w:w="1127" w:type="pct"/>
            <w:shd w:val="clear" w:color="auto" w:fill="BFBFBF" w:themeFill="background1" w:themeFillShade="BF"/>
            <w:vAlign w:val="center"/>
          </w:tcPr>
          <w:p w14:paraId="6F3093F1" w14:textId="77777777" w:rsidR="00FB2DB1" w:rsidRPr="00A3577E" w:rsidRDefault="00FB2DB1" w:rsidP="00AF5CF1">
            <w:pPr>
              <w:pStyle w:val="TableTitle"/>
              <w:rPr>
                <w:rtl/>
              </w:rPr>
            </w:pPr>
            <w:bookmarkStart w:id="239" w:name="table_5610_head1"/>
            <w:bookmarkStart w:id="240" w:name="table_5610"/>
            <w:permStart w:id="996230283" w:edGrp="everyone" w:colFirst="2" w:colLast="2"/>
            <w:permStart w:id="1998074335" w:edGrp="everyone" w:colFirst="3" w:colLast="3"/>
            <w:permStart w:id="23409610" w:edGrp="everyone" w:colFirst="4" w:colLast="4"/>
            <w:r w:rsidRPr="00CE173A">
              <w:rPr>
                <w:rFonts w:hint="cs"/>
                <w:rtl/>
              </w:rPr>
              <w:t>מדינ</w:t>
            </w:r>
            <w:r>
              <w:rPr>
                <w:rFonts w:hint="cs"/>
                <w:rtl/>
              </w:rPr>
              <w:t>ת הייצור</w:t>
            </w:r>
            <w:r w:rsidRPr="00CE173A">
              <w:rPr>
                <w:rtl/>
              </w:rPr>
              <w:t>←</w:t>
            </w:r>
          </w:p>
          <w:p w14:paraId="35A8704C" w14:textId="77777777" w:rsidR="00FB2DB1" w:rsidRPr="00CE173A" w:rsidRDefault="00FB2DB1" w:rsidP="00AF5CF1">
            <w:pPr>
              <w:pStyle w:val="TableTitle"/>
              <w:rPr>
                <w:rtl/>
              </w:rPr>
            </w:pPr>
          </w:p>
        </w:tc>
        <w:tc>
          <w:tcPr>
            <w:tcW w:w="970" w:type="pct"/>
            <w:shd w:val="clear" w:color="auto" w:fill="BFBFBF" w:themeFill="background1" w:themeFillShade="BF"/>
            <w:vAlign w:val="center"/>
          </w:tcPr>
          <w:p w14:paraId="19E8F53E" w14:textId="77777777" w:rsidR="00FB2DB1" w:rsidRPr="00CE173A" w:rsidRDefault="00FB2DB1" w:rsidP="00AF5CF1">
            <w:pPr>
              <w:pStyle w:val="TableTitle"/>
            </w:pPr>
            <w:r w:rsidRPr="00CE173A">
              <w:rPr>
                <w:rFonts w:hint="cs"/>
                <w:rtl/>
              </w:rPr>
              <w:t>ישראל</w:t>
            </w:r>
          </w:p>
        </w:tc>
        <w:tc>
          <w:tcPr>
            <w:tcW w:w="968" w:type="pct"/>
            <w:shd w:val="clear" w:color="auto" w:fill="BFBFBF" w:themeFill="background1" w:themeFillShade="BF"/>
            <w:vAlign w:val="center"/>
          </w:tcPr>
          <w:p w14:paraId="19151901" w14:textId="77777777" w:rsidR="00FB2DB1" w:rsidRPr="00CE173A" w:rsidRDefault="00FB2DB1" w:rsidP="00AF5CF1">
            <w:pPr>
              <w:pStyle w:val="TableTitle"/>
            </w:pPr>
            <w:r w:rsidRPr="00CE173A">
              <w:rPr>
                <w:rtl/>
              </w:rPr>
              <w:t>ציין את שם המדינה</w:t>
            </w:r>
          </w:p>
        </w:tc>
        <w:tc>
          <w:tcPr>
            <w:tcW w:w="968" w:type="pct"/>
            <w:shd w:val="clear" w:color="auto" w:fill="BFBFBF" w:themeFill="background1" w:themeFillShade="BF"/>
            <w:vAlign w:val="center"/>
          </w:tcPr>
          <w:p w14:paraId="596CE7CB" w14:textId="77777777" w:rsidR="00FB2DB1" w:rsidRPr="00CE173A" w:rsidRDefault="00FB2DB1" w:rsidP="00AF5CF1">
            <w:pPr>
              <w:pStyle w:val="TableTitle"/>
            </w:pPr>
            <w:r w:rsidRPr="00CE173A">
              <w:rPr>
                <w:rtl/>
              </w:rPr>
              <w:t>ציין את שם המדינה</w:t>
            </w:r>
          </w:p>
        </w:tc>
        <w:tc>
          <w:tcPr>
            <w:tcW w:w="967" w:type="pct"/>
            <w:shd w:val="clear" w:color="auto" w:fill="BFBFBF" w:themeFill="background1" w:themeFillShade="BF"/>
            <w:vAlign w:val="center"/>
          </w:tcPr>
          <w:p w14:paraId="42054BEF" w14:textId="77777777" w:rsidR="00FB2DB1" w:rsidRPr="00CE173A" w:rsidRDefault="00FB2DB1" w:rsidP="00AF5CF1">
            <w:pPr>
              <w:pStyle w:val="TableTitle"/>
            </w:pPr>
            <w:r w:rsidRPr="00CE173A">
              <w:rPr>
                <w:rtl/>
              </w:rPr>
              <w:t>ציין את שם המדינה</w:t>
            </w:r>
          </w:p>
        </w:tc>
      </w:tr>
      <w:bookmarkEnd w:id="239"/>
      <w:permEnd w:id="996230283"/>
      <w:permEnd w:id="1998074335"/>
      <w:permEnd w:id="23409610"/>
    </w:tbl>
    <w:p w14:paraId="69156ABD" w14:textId="77777777" w:rsidR="00FB2DB1" w:rsidRPr="001717CD"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B2DB1" w:rsidRPr="00AE711D" w14:paraId="3B5DA365" w14:textId="77777777" w:rsidTr="00AF5CF1">
        <w:trPr>
          <w:trHeight w:hRule="exact" w:val="510"/>
          <w:jc w:val="center"/>
        </w:trPr>
        <w:tc>
          <w:tcPr>
            <w:tcW w:w="100" w:type="pct"/>
            <w:tcBorders>
              <w:bottom w:val="single" w:sz="2" w:space="0" w:color="auto"/>
            </w:tcBorders>
            <w:shd w:val="clear" w:color="auto" w:fill="CCCCCC"/>
            <w:vAlign w:val="center"/>
          </w:tcPr>
          <w:bookmarkStart w:id="241" w:name="table_5610_head2" w:displacedByCustomXml="next"/>
          <w:sdt>
            <w:sdtPr>
              <w:rPr>
                <w:rtl/>
              </w:rPr>
              <w:id w:val="1031080192"/>
              <w:lock w:val="sdtLocked"/>
              <w:placeholder>
                <w:docPart w:val="7FD882150C744FE490FAF784F978F2D1"/>
              </w:placeholder>
            </w:sdtPr>
            <w:sdtEndPr/>
            <w:sdtContent>
              <w:p w14:paraId="75ACB889" w14:textId="77777777" w:rsidR="00FB2DB1" w:rsidRPr="00CE173A" w:rsidRDefault="00FB2DB1" w:rsidP="00AF5CF1">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7E3064D7" w14:textId="77777777" w:rsidR="00FB2DB1" w:rsidRPr="00CE173A" w:rsidRDefault="00FB2DB1" w:rsidP="00AF5CF1">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21997CBA" w14:textId="77777777" w:rsidR="00FB2DB1" w:rsidRPr="00CE173A" w:rsidRDefault="00FB2DB1" w:rsidP="00AF5CF1">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8529F59" w14:textId="77777777" w:rsidR="00FB2DB1" w:rsidRPr="00CE173A" w:rsidRDefault="00FB2DB1" w:rsidP="00AF5CF1">
            <w:pPr>
              <w:pStyle w:val="TableTitle"/>
              <w:rPr>
                <w:color w:val="A00000"/>
                <w:rtl/>
                <w:lang w:eastAsia="he-IL"/>
              </w:rPr>
            </w:pPr>
            <w:r w:rsidRPr="00CE173A">
              <w:rPr>
                <w:rFonts w:hint="cs"/>
                <w:color w:val="A00000"/>
                <w:rtl/>
                <w:lang w:eastAsia="he-IL"/>
              </w:rPr>
              <w:t>היקף</w:t>
            </w:r>
          </w:p>
          <w:p w14:paraId="34B7E084" w14:textId="77777777" w:rsidR="00FB2DB1" w:rsidRPr="00CE173A" w:rsidRDefault="00FB2DB1" w:rsidP="00AF5CF1">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D2CF0DD" w14:textId="77777777" w:rsidR="00FB2DB1" w:rsidRPr="00CE173A" w:rsidRDefault="00FB2DB1" w:rsidP="00AF5CF1">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020F7A6" w14:textId="77777777" w:rsidR="00FB2DB1" w:rsidRPr="00CE173A" w:rsidRDefault="00FB2DB1" w:rsidP="00AF5CF1">
            <w:pPr>
              <w:pStyle w:val="TableTitle"/>
              <w:rPr>
                <w:color w:val="A00000"/>
                <w:rtl/>
                <w:lang w:eastAsia="he-IL"/>
              </w:rPr>
            </w:pPr>
            <w:r w:rsidRPr="00CE173A">
              <w:rPr>
                <w:rFonts w:hint="cs"/>
                <w:color w:val="A00000"/>
                <w:rtl/>
                <w:lang w:eastAsia="he-IL"/>
              </w:rPr>
              <w:t>היקף</w:t>
            </w:r>
          </w:p>
          <w:p w14:paraId="5BC958F8" w14:textId="77777777" w:rsidR="00FB2DB1" w:rsidRPr="00CE173A" w:rsidRDefault="00FB2DB1" w:rsidP="00AF5CF1">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6670EBD" w14:textId="77777777" w:rsidR="00FB2DB1" w:rsidRPr="00CE173A" w:rsidRDefault="00FB2DB1" w:rsidP="00AF5CF1">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AAD5109" w14:textId="77777777" w:rsidR="00FB2DB1" w:rsidRPr="00CE173A" w:rsidRDefault="00FB2DB1" w:rsidP="00AF5CF1">
            <w:pPr>
              <w:pStyle w:val="TableTitle"/>
              <w:rPr>
                <w:color w:val="A00000"/>
                <w:rtl/>
                <w:lang w:eastAsia="he-IL"/>
              </w:rPr>
            </w:pPr>
            <w:r w:rsidRPr="00CE173A">
              <w:rPr>
                <w:rFonts w:hint="cs"/>
                <w:color w:val="A00000"/>
                <w:rtl/>
                <w:lang w:eastAsia="he-IL"/>
              </w:rPr>
              <w:t>היקף</w:t>
            </w:r>
          </w:p>
          <w:p w14:paraId="760AA114" w14:textId="77777777" w:rsidR="00FB2DB1" w:rsidRPr="00CE173A" w:rsidRDefault="00FB2DB1" w:rsidP="00AF5CF1">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0D2822A" w14:textId="77777777" w:rsidR="00FB2DB1" w:rsidRPr="00CE173A" w:rsidRDefault="00FB2DB1" w:rsidP="00AF5CF1">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76D84F82" w14:textId="77777777" w:rsidR="00FB2DB1" w:rsidRPr="00CE173A" w:rsidRDefault="00FB2DB1" w:rsidP="00AF5CF1">
            <w:pPr>
              <w:pStyle w:val="TableTitle"/>
              <w:rPr>
                <w:color w:val="A00000"/>
                <w:rtl/>
                <w:lang w:eastAsia="he-IL"/>
              </w:rPr>
            </w:pPr>
            <w:r w:rsidRPr="00CE173A">
              <w:rPr>
                <w:rFonts w:hint="cs"/>
                <w:color w:val="A00000"/>
                <w:rtl/>
                <w:lang w:eastAsia="he-IL"/>
              </w:rPr>
              <w:t>היקף</w:t>
            </w:r>
          </w:p>
          <w:p w14:paraId="636F2EA7" w14:textId="77777777" w:rsidR="00FB2DB1" w:rsidRPr="00CE173A" w:rsidRDefault="00FB2DB1" w:rsidP="00AF5CF1">
            <w:pPr>
              <w:pStyle w:val="TableTitle"/>
            </w:pPr>
            <w:r w:rsidRPr="00CE173A">
              <w:rPr>
                <w:rFonts w:hint="cs"/>
                <w:color w:val="A00000"/>
                <w:rtl/>
                <w:lang w:eastAsia="he-IL"/>
              </w:rPr>
              <w:t>%</w:t>
            </w:r>
          </w:p>
        </w:tc>
      </w:tr>
      <w:bookmarkEnd w:id="241"/>
    </w:tbl>
    <w:p w14:paraId="125234A8" w14:textId="77777777" w:rsidR="00FB2DB1" w:rsidRPr="001001A2"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B2DB1" w:rsidRPr="00AE711D" w14:paraId="54685DAB" w14:textId="77777777" w:rsidTr="00AF5CF1">
        <w:trPr>
          <w:jc w:val="center"/>
        </w:trPr>
        <w:tc>
          <w:tcPr>
            <w:tcW w:w="100" w:type="pct"/>
            <w:shd w:val="clear" w:color="auto" w:fill="FFFFFF" w:themeFill="background1"/>
            <w:vAlign w:val="center"/>
          </w:tcPr>
          <w:permStart w:id="206381758" w:edGrp="everyone" w:displacedByCustomXml="next"/>
          <w:bookmarkStart w:id="242" w:name="table_5610_body" w:displacedByCustomXml="next"/>
          <w:sdt>
            <w:sdtPr>
              <w:rPr>
                <w:rtl/>
              </w:rPr>
              <w:id w:val="-27420386"/>
              <w:lock w:val="sdtLocked"/>
              <w:placeholder>
                <w:docPart w:val="2AF2AF1D9FED41ECAFF3B74F73DA3AEA"/>
              </w:placeholder>
            </w:sdtPr>
            <w:sdtEndPr/>
            <w:sdtContent>
              <w:p w14:paraId="76BAD823" w14:textId="77777777" w:rsidR="00FB2DB1" w:rsidRDefault="00FB2DB1" w:rsidP="00AF5CF1">
                <w:pPr>
                  <w:pStyle w:val="TableTitle"/>
                  <w:rPr>
                    <w:rtl/>
                  </w:rPr>
                </w:pPr>
                <w:r>
                  <w:rPr>
                    <w:rFonts w:hint="cs"/>
                    <w:rtl/>
                  </w:rPr>
                  <w:t>1</w:t>
                </w:r>
              </w:p>
            </w:sdtContent>
          </w:sdt>
        </w:tc>
        <w:tc>
          <w:tcPr>
            <w:tcW w:w="1027" w:type="pct"/>
            <w:shd w:val="clear" w:color="auto" w:fill="FFFFFF" w:themeFill="background1"/>
            <w:vAlign w:val="center"/>
          </w:tcPr>
          <w:p w14:paraId="79029F03" w14:textId="77777777" w:rsidR="00FB2DB1" w:rsidRPr="009A0264" w:rsidRDefault="00FB2DB1" w:rsidP="00AF5CF1">
            <w:pPr>
              <w:pStyle w:val="TableCell"/>
              <w:rPr>
                <w:rtl/>
              </w:rPr>
            </w:pPr>
          </w:p>
        </w:tc>
        <w:tc>
          <w:tcPr>
            <w:tcW w:w="728" w:type="pct"/>
            <w:shd w:val="clear" w:color="auto" w:fill="FFFFFF" w:themeFill="background1"/>
            <w:vAlign w:val="center"/>
          </w:tcPr>
          <w:p w14:paraId="749B304C" w14:textId="77777777" w:rsidR="00FB2DB1" w:rsidRPr="009A0264" w:rsidRDefault="00FB2DB1" w:rsidP="00AF5CF1">
            <w:pPr>
              <w:pStyle w:val="TableCell"/>
              <w:rPr>
                <w:rtl/>
              </w:rPr>
            </w:pPr>
          </w:p>
        </w:tc>
        <w:tc>
          <w:tcPr>
            <w:tcW w:w="242" w:type="pct"/>
            <w:shd w:val="clear" w:color="auto" w:fill="FFF2CC" w:themeFill="accent5" w:themeFillTint="33"/>
            <w:vAlign w:val="center"/>
          </w:tcPr>
          <w:p w14:paraId="0098B758" w14:textId="77777777" w:rsidR="00FB2DB1" w:rsidRPr="009A0264" w:rsidRDefault="00FB2DB1" w:rsidP="00AF5CF1">
            <w:pPr>
              <w:pStyle w:val="Norm"/>
              <w:jc w:val="center"/>
              <w:rPr>
                <w:rtl/>
              </w:rPr>
            </w:pPr>
          </w:p>
        </w:tc>
        <w:tc>
          <w:tcPr>
            <w:tcW w:w="726" w:type="pct"/>
            <w:shd w:val="clear" w:color="auto" w:fill="FFFFFF" w:themeFill="background1"/>
            <w:vAlign w:val="center"/>
          </w:tcPr>
          <w:p w14:paraId="7DBE5573" w14:textId="77777777" w:rsidR="00FB2DB1" w:rsidRPr="009A0264" w:rsidRDefault="00FB2DB1" w:rsidP="00AF5CF1">
            <w:pPr>
              <w:pStyle w:val="TableCell"/>
              <w:rPr>
                <w:rtl/>
              </w:rPr>
            </w:pPr>
          </w:p>
        </w:tc>
        <w:tc>
          <w:tcPr>
            <w:tcW w:w="242" w:type="pct"/>
            <w:shd w:val="clear" w:color="auto" w:fill="FFF2CC" w:themeFill="accent5" w:themeFillTint="33"/>
            <w:vAlign w:val="center"/>
          </w:tcPr>
          <w:p w14:paraId="09E11C9C" w14:textId="77777777" w:rsidR="00FB2DB1" w:rsidRPr="009A0264" w:rsidRDefault="00FB2DB1" w:rsidP="00AF5CF1">
            <w:pPr>
              <w:pStyle w:val="Norm"/>
              <w:rPr>
                <w:rtl/>
              </w:rPr>
            </w:pPr>
          </w:p>
        </w:tc>
        <w:tc>
          <w:tcPr>
            <w:tcW w:w="726" w:type="pct"/>
            <w:shd w:val="clear" w:color="auto" w:fill="FFFFFF" w:themeFill="background1"/>
            <w:vAlign w:val="center"/>
          </w:tcPr>
          <w:p w14:paraId="1C13470B" w14:textId="77777777" w:rsidR="00FB2DB1" w:rsidRPr="009A0264" w:rsidRDefault="00FB2DB1" w:rsidP="00AF5CF1">
            <w:pPr>
              <w:pStyle w:val="TableCell"/>
              <w:rPr>
                <w:rtl/>
              </w:rPr>
            </w:pPr>
          </w:p>
        </w:tc>
        <w:tc>
          <w:tcPr>
            <w:tcW w:w="242" w:type="pct"/>
            <w:shd w:val="clear" w:color="auto" w:fill="FFF2CC" w:themeFill="accent5" w:themeFillTint="33"/>
            <w:vAlign w:val="center"/>
          </w:tcPr>
          <w:p w14:paraId="2A993795" w14:textId="77777777" w:rsidR="00FB2DB1" w:rsidRPr="009A0264" w:rsidRDefault="00FB2DB1" w:rsidP="00AF5CF1">
            <w:pPr>
              <w:pStyle w:val="Norm"/>
              <w:jc w:val="center"/>
              <w:rPr>
                <w:rtl/>
              </w:rPr>
            </w:pPr>
          </w:p>
        </w:tc>
        <w:tc>
          <w:tcPr>
            <w:tcW w:w="726" w:type="pct"/>
            <w:shd w:val="clear" w:color="auto" w:fill="FFFFFF" w:themeFill="background1"/>
            <w:vAlign w:val="center"/>
          </w:tcPr>
          <w:p w14:paraId="52F606A6" w14:textId="77777777" w:rsidR="00FB2DB1" w:rsidRPr="009A0264" w:rsidRDefault="00FB2DB1" w:rsidP="00AF5CF1">
            <w:pPr>
              <w:pStyle w:val="TableCell"/>
              <w:rPr>
                <w:rtl/>
              </w:rPr>
            </w:pPr>
          </w:p>
        </w:tc>
        <w:tc>
          <w:tcPr>
            <w:tcW w:w="241" w:type="pct"/>
            <w:shd w:val="clear" w:color="auto" w:fill="FFF2CC" w:themeFill="accent5" w:themeFillTint="33"/>
            <w:vAlign w:val="center"/>
          </w:tcPr>
          <w:p w14:paraId="4369FEFF" w14:textId="77777777" w:rsidR="00FB2DB1" w:rsidRPr="009A0264" w:rsidRDefault="00FB2DB1" w:rsidP="00AF5CF1">
            <w:pPr>
              <w:pStyle w:val="Norm"/>
              <w:jc w:val="center"/>
              <w:rPr>
                <w:rtl/>
              </w:rPr>
            </w:pPr>
          </w:p>
        </w:tc>
      </w:tr>
      <w:tr w:rsidR="00FB2DB1" w:rsidRPr="00AE711D" w14:paraId="12E265AA" w14:textId="77777777" w:rsidTr="00AF5CF1">
        <w:trPr>
          <w:jc w:val="center"/>
        </w:trPr>
        <w:tc>
          <w:tcPr>
            <w:tcW w:w="100" w:type="pct"/>
            <w:shd w:val="clear" w:color="auto" w:fill="FFFFFF" w:themeFill="background1"/>
            <w:vAlign w:val="center"/>
          </w:tcPr>
          <w:p w14:paraId="42DE4B94" w14:textId="77777777" w:rsidR="00FB2DB1" w:rsidRDefault="00FB2DB1" w:rsidP="00AF5CF1">
            <w:pPr>
              <w:pStyle w:val="TableTitle"/>
              <w:rPr>
                <w:rtl/>
              </w:rPr>
            </w:pPr>
            <w:r>
              <w:rPr>
                <w:rFonts w:hint="cs"/>
                <w:rtl/>
              </w:rPr>
              <w:t>2</w:t>
            </w:r>
          </w:p>
        </w:tc>
        <w:tc>
          <w:tcPr>
            <w:tcW w:w="1027" w:type="pct"/>
            <w:shd w:val="clear" w:color="auto" w:fill="FFFFFF" w:themeFill="background1"/>
            <w:vAlign w:val="center"/>
          </w:tcPr>
          <w:p w14:paraId="65063A2A" w14:textId="77777777" w:rsidR="00FB2DB1" w:rsidRPr="009A0264" w:rsidRDefault="00FB2DB1" w:rsidP="00AF5CF1">
            <w:pPr>
              <w:pStyle w:val="TableCell"/>
              <w:rPr>
                <w:rtl/>
              </w:rPr>
            </w:pPr>
          </w:p>
        </w:tc>
        <w:tc>
          <w:tcPr>
            <w:tcW w:w="728" w:type="pct"/>
            <w:shd w:val="clear" w:color="auto" w:fill="FFFFFF" w:themeFill="background1"/>
            <w:vAlign w:val="center"/>
          </w:tcPr>
          <w:p w14:paraId="3AF24F73" w14:textId="77777777" w:rsidR="00FB2DB1" w:rsidRPr="009A0264" w:rsidRDefault="00FB2DB1" w:rsidP="00AF5CF1">
            <w:pPr>
              <w:pStyle w:val="TableCell"/>
              <w:rPr>
                <w:rtl/>
              </w:rPr>
            </w:pPr>
          </w:p>
        </w:tc>
        <w:tc>
          <w:tcPr>
            <w:tcW w:w="242" w:type="pct"/>
            <w:shd w:val="clear" w:color="auto" w:fill="FFF2CC" w:themeFill="accent5" w:themeFillTint="33"/>
            <w:vAlign w:val="center"/>
          </w:tcPr>
          <w:p w14:paraId="7CDEC1B8" w14:textId="77777777" w:rsidR="00FB2DB1" w:rsidRPr="009A0264" w:rsidRDefault="00FB2DB1" w:rsidP="00AF5CF1">
            <w:pPr>
              <w:pStyle w:val="Norm"/>
              <w:jc w:val="center"/>
              <w:rPr>
                <w:rtl/>
              </w:rPr>
            </w:pPr>
          </w:p>
        </w:tc>
        <w:tc>
          <w:tcPr>
            <w:tcW w:w="726" w:type="pct"/>
            <w:shd w:val="clear" w:color="auto" w:fill="FFFFFF" w:themeFill="background1"/>
            <w:vAlign w:val="center"/>
          </w:tcPr>
          <w:p w14:paraId="08BAB2F9" w14:textId="77777777" w:rsidR="00FB2DB1" w:rsidRPr="009A0264" w:rsidRDefault="00FB2DB1" w:rsidP="00AF5CF1">
            <w:pPr>
              <w:pStyle w:val="TableCell"/>
              <w:rPr>
                <w:rtl/>
              </w:rPr>
            </w:pPr>
          </w:p>
        </w:tc>
        <w:tc>
          <w:tcPr>
            <w:tcW w:w="242" w:type="pct"/>
            <w:shd w:val="clear" w:color="auto" w:fill="FFF2CC" w:themeFill="accent5" w:themeFillTint="33"/>
            <w:vAlign w:val="center"/>
          </w:tcPr>
          <w:p w14:paraId="7D70A922" w14:textId="77777777" w:rsidR="00FB2DB1" w:rsidRPr="009A0264" w:rsidRDefault="00FB2DB1" w:rsidP="00AF5CF1">
            <w:pPr>
              <w:pStyle w:val="Norm"/>
              <w:rPr>
                <w:rtl/>
              </w:rPr>
            </w:pPr>
          </w:p>
        </w:tc>
        <w:tc>
          <w:tcPr>
            <w:tcW w:w="726" w:type="pct"/>
            <w:shd w:val="clear" w:color="auto" w:fill="FFFFFF" w:themeFill="background1"/>
            <w:vAlign w:val="center"/>
          </w:tcPr>
          <w:p w14:paraId="661583C5" w14:textId="77777777" w:rsidR="00FB2DB1" w:rsidRPr="009A0264" w:rsidRDefault="00FB2DB1" w:rsidP="00AF5CF1">
            <w:pPr>
              <w:pStyle w:val="TableCell"/>
              <w:rPr>
                <w:rtl/>
              </w:rPr>
            </w:pPr>
          </w:p>
        </w:tc>
        <w:tc>
          <w:tcPr>
            <w:tcW w:w="242" w:type="pct"/>
            <w:shd w:val="clear" w:color="auto" w:fill="FFF2CC" w:themeFill="accent5" w:themeFillTint="33"/>
            <w:vAlign w:val="center"/>
          </w:tcPr>
          <w:p w14:paraId="626D17AC" w14:textId="77777777" w:rsidR="00FB2DB1" w:rsidRPr="009A0264" w:rsidRDefault="00FB2DB1" w:rsidP="00AF5CF1">
            <w:pPr>
              <w:pStyle w:val="Norm"/>
              <w:jc w:val="center"/>
              <w:rPr>
                <w:rtl/>
              </w:rPr>
            </w:pPr>
          </w:p>
        </w:tc>
        <w:tc>
          <w:tcPr>
            <w:tcW w:w="726" w:type="pct"/>
            <w:shd w:val="clear" w:color="auto" w:fill="FFFFFF" w:themeFill="background1"/>
            <w:vAlign w:val="center"/>
          </w:tcPr>
          <w:p w14:paraId="0E320C09" w14:textId="77777777" w:rsidR="00FB2DB1" w:rsidRPr="009A0264" w:rsidRDefault="00FB2DB1" w:rsidP="00AF5CF1">
            <w:pPr>
              <w:pStyle w:val="TableCell"/>
              <w:rPr>
                <w:rtl/>
              </w:rPr>
            </w:pPr>
          </w:p>
        </w:tc>
        <w:tc>
          <w:tcPr>
            <w:tcW w:w="241" w:type="pct"/>
            <w:shd w:val="clear" w:color="auto" w:fill="FFF2CC" w:themeFill="accent5" w:themeFillTint="33"/>
            <w:vAlign w:val="center"/>
          </w:tcPr>
          <w:p w14:paraId="310473FC" w14:textId="77777777" w:rsidR="00FB2DB1" w:rsidRPr="009A0264" w:rsidRDefault="00FB2DB1" w:rsidP="00AF5CF1">
            <w:pPr>
              <w:pStyle w:val="Norm"/>
              <w:jc w:val="center"/>
              <w:rPr>
                <w:rtl/>
              </w:rPr>
            </w:pPr>
          </w:p>
        </w:tc>
      </w:tr>
      <w:tr w:rsidR="00FB2DB1" w:rsidRPr="00AE711D" w14:paraId="15FCD1FB" w14:textId="77777777" w:rsidTr="00AF5CF1">
        <w:trPr>
          <w:jc w:val="center"/>
        </w:trPr>
        <w:tc>
          <w:tcPr>
            <w:tcW w:w="100" w:type="pct"/>
            <w:tcBorders>
              <w:bottom w:val="single" w:sz="2" w:space="0" w:color="auto"/>
            </w:tcBorders>
            <w:shd w:val="clear" w:color="auto" w:fill="FFFFFF" w:themeFill="background1"/>
            <w:vAlign w:val="center"/>
          </w:tcPr>
          <w:p w14:paraId="1262D971" w14:textId="77777777" w:rsidR="00FB2DB1" w:rsidRDefault="00FB2DB1" w:rsidP="00AF5CF1">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753C7DBE" w14:textId="77777777" w:rsidR="00FB2DB1" w:rsidRPr="009A0264" w:rsidRDefault="00FB2DB1" w:rsidP="00AF5CF1">
            <w:pPr>
              <w:pStyle w:val="TableCell"/>
              <w:rPr>
                <w:rtl/>
              </w:rPr>
            </w:pPr>
          </w:p>
        </w:tc>
        <w:tc>
          <w:tcPr>
            <w:tcW w:w="728" w:type="pct"/>
            <w:tcBorders>
              <w:bottom w:val="single" w:sz="2" w:space="0" w:color="auto"/>
            </w:tcBorders>
            <w:shd w:val="clear" w:color="auto" w:fill="FFFFFF" w:themeFill="background1"/>
            <w:vAlign w:val="center"/>
          </w:tcPr>
          <w:p w14:paraId="2CB0DCFB" w14:textId="77777777" w:rsidR="00FB2DB1" w:rsidRPr="009A0264" w:rsidRDefault="00FB2DB1" w:rsidP="00AF5CF1">
            <w:pPr>
              <w:pStyle w:val="TableCell"/>
              <w:rPr>
                <w:rtl/>
              </w:rPr>
            </w:pPr>
          </w:p>
        </w:tc>
        <w:tc>
          <w:tcPr>
            <w:tcW w:w="242" w:type="pct"/>
            <w:tcBorders>
              <w:bottom w:val="single" w:sz="2" w:space="0" w:color="auto"/>
            </w:tcBorders>
            <w:shd w:val="clear" w:color="auto" w:fill="FFF2CC" w:themeFill="accent5" w:themeFillTint="33"/>
            <w:vAlign w:val="center"/>
          </w:tcPr>
          <w:p w14:paraId="181A65DF" w14:textId="77777777" w:rsidR="00FB2DB1" w:rsidRPr="009A0264" w:rsidRDefault="00FB2DB1" w:rsidP="00AF5CF1">
            <w:pPr>
              <w:pStyle w:val="Norm"/>
              <w:jc w:val="center"/>
              <w:rPr>
                <w:rtl/>
              </w:rPr>
            </w:pPr>
          </w:p>
        </w:tc>
        <w:tc>
          <w:tcPr>
            <w:tcW w:w="726" w:type="pct"/>
            <w:tcBorders>
              <w:bottom w:val="single" w:sz="2" w:space="0" w:color="auto"/>
            </w:tcBorders>
            <w:shd w:val="clear" w:color="auto" w:fill="FFFFFF" w:themeFill="background1"/>
            <w:vAlign w:val="center"/>
          </w:tcPr>
          <w:p w14:paraId="47C2E9F0" w14:textId="77777777" w:rsidR="00FB2DB1" w:rsidRPr="009A0264" w:rsidRDefault="00FB2DB1" w:rsidP="00AF5CF1">
            <w:pPr>
              <w:pStyle w:val="TableCell"/>
              <w:rPr>
                <w:rtl/>
              </w:rPr>
            </w:pPr>
          </w:p>
        </w:tc>
        <w:tc>
          <w:tcPr>
            <w:tcW w:w="242" w:type="pct"/>
            <w:tcBorders>
              <w:bottom w:val="single" w:sz="2" w:space="0" w:color="auto"/>
            </w:tcBorders>
            <w:shd w:val="clear" w:color="auto" w:fill="FFF2CC" w:themeFill="accent5" w:themeFillTint="33"/>
            <w:vAlign w:val="center"/>
          </w:tcPr>
          <w:p w14:paraId="1B95726F" w14:textId="77777777" w:rsidR="00FB2DB1" w:rsidRPr="009A0264" w:rsidRDefault="00FB2DB1" w:rsidP="00AF5CF1">
            <w:pPr>
              <w:pStyle w:val="Norm"/>
              <w:rPr>
                <w:rtl/>
              </w:rPr>
            </w:pPr>
          </w:p>
        </w:tc>
        <w:tc>
          <w:tcPr>
            <w:tcW w:w="726" w:type="pct"/>
            <w:tcBorders>
              <w:bottom w:val="single" w:sz="2" w:space="0" w:color="auto"/>
            </w:tcBorders>
            <w:shd w:val="clear" w:color="auto" w:fill="FFFFFF" w:themeFill="background1"/>
            <w:vAlign w:val="center"/>
          </w:tcPr>
          <w:p w14:paraId="4F53C26C" w14:textId="77777777" w:rsidR="00FB2DB1" w:rsidRPr="009A0264" w:rsidRDefault="00FB2DB1" w:rsidP="00AF5CF1">
            <w:pPr>
              <w:pStyle w:val="TableCell"/>
              <w:rPr>
                <w:rtl/>
              </w:rPr>
            </w:pPr>
          </w:p>
        </w:tc>
        <w:tc>
          <w:tcPr>
            <w:tcW w:w="242" w:type="pct"/>
            <w:tcBorders>
              <w:bottom w:val="single" w:sz="2" w:space="0" w:color="auto"/>
            </w:tcBorders>
            <w:shd w:val="clear" w:color="auto" w:fill="FFF2CC" w:themeFill="accent5" w:themeFillTint="33"/>
            <w:vAlign w:val="center"/>
          </w:tcPr>
          <w:p w14:paraId="5B56889E" w14:textId="77777777" w:rsidR="00FB2DB1" w:rsidRPr="009A0264" w:rsidRDefault="00FB2DB1" w:rsidP="00AF5CF1">
            <w:pPr>
              <w:pStyle w:val="Norm"/>
              <w:jc w:val="center"/>
              <w:rPr>
                <w:rtl/>
              </w:rPr>
            </w:pPr>
          </w:p>
        </w:tc>
        <w:tc>
          <w:tcPr>
            <w:tcW w:w="726" w:type="pct"/>
            <w:tcBorders>
              <w:bottom w:val="single" w:sz="2" w:space="0" w:color="auto"/>
            </w:tcBorders>
            <w:shd w:val="clear" w:color="auto" w:fill="FFFFFF" w:themeFill="background1"/>
            <w:vAlign w:val="center"/>
          </w:tcPr>
          <w:p w14:paraId="21C3F802" w14:textId="77777777" w:rsidR="00FB2DB1" w:rsidRPr="009A0264" w:rsidRDefault="00FB2DB1" w:rsidP="00AF5CF1">
            <w:pPr>
              <w:pStyle w:val="TableCell"/>
              <w:rPr>
                <w:rtl/>
              </w:rPr>
            </w:pPr>
          </w:p>
        </w:tc>
        <w:tc>
          <w:tcPr>
            <w:tcW w:w="241" w:type="pct"/>
            <w:tcBorders>
              <w:bottom w:val="single" w:sz="2" w:space="0" w:color="auto"/>
            </w:tcBorders>
            <w:shd w:val="clear" w:color="auto" w:fill="FFF2CC" w:themeFill="accent5" w:themeFillTint="33"/>
            <w:vAlign w:val="center"/>
          </w:tcPr>
          <w:p w14:paraId="760E19B3" w14:textId="77777777" w:rsidR="00FB2DB1" w:rsidRPr="009A0264" w:rsidRDefault="00FB2DB1" w:rsidP="00AF5CF1">
            <w:pPr>
              <w:pStyle w:val="Norm"/>
              <w:jc w:val="center"/>
              <w:rPr>
                <w:rtl/>
              </w:rPr>
            </w:pPr>
          </w:p>
        </w:tc>
      </w:tr>
      <w:bookmarkEnd w:id="242"/>
      <w:permEnd w:id="206381758"/>
    </w:tbl>
    <w:p w14:paraId="1F1037AB" w14:textId="77777777" w:rsidR="00FB2DB1" w:rsidRPr="00F57EFB" w:rsidRDefault="00FB2DB1" w:rsidP="00FB2DB1">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FB2DB1" w:rsidRPr="00AE711D" w14:paraId="5DD70E23" w14:textId="77777777" w:rsidTr="00AF5CF1">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C345869" w14:textId="77777777" w:rsidR="00FB2DB1" w:rsidRDefault="00FB2DB1" w:rsidP="00AF5CF1">
            <w:pPr>
              <w:pStyle w:val="Norm"/>
              <w:jc w:val="center"/>
              <w:rPr>
                <w:b/>
                <w:bCs/>
                <w:color w:val="A00000"/>
                <w:rtl/>
                <w:lang w:eastAsia="he-IL"/>
              </w:rPr>
            </w:pPr>
            <w:bookmarkStart w:id="243" w:name="table_5610_tail"/>
            <w:permStart w:id="1468339640" w:edGrp="everyone" w:colFirst="2" w:colLast="2"/>
            <w:permStart w:id="1958628900" w:edGrp="everyone" w:colFirst="4" w:colLast="4"/>
            <w:permStart w:id="1044774949" w:edGrp="everyone" w:colFirst="6" w:colLast="6"/>
            <w:permStart w:id="1823031843"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0F30A451" w14:textId="77777777" w:rsidR="00FB2DB1" w:rsidRPr="00AE711D" w:rsidRDefault="00FB2DB1" w:rsidP="00AF5CF1">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581C67AE" w14:textId="77777777" w:rsidR="00FB2DB1" w:rsidRPr="009A0264" w:rsidRDefault="00FB2DB1" w:rsidP="00AF5CF1">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4C25726" w14:textId="77777777" w:rsidR="00FB2DB1" w:rsidRPr="009A0264" w:rsidRDefault="00FB2DB1" w:rsidP="00AF5CF1">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E963DF2" w14:textId="77777777" w:rsidR="00FB2DB1" w:rsidRPr="009A0264" w:rsidRDefault="00FB2DB1" w:rsidP="00AF5CF1">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4D35165" w14:textId="77777777" w:rsidR="00FB2DB1" w:rsidRPr="009A0264" w:rsidRDefault="00FB2DB1" w:rsidP="00AF5CF1">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9E6596B" w14:textId="77777777" w:rsidR="00FB2DB1" w:rsidRPr="009A0264" w:rsidRDefault="00FB2DB1" w:rsidP="00AF5CF1">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50153E1" w14:textId="77777777" w:rsidR="00FB2DB1" w:rsidRPr="009A0264" w:rsidRDefault="00FB2DB1" w:rsidP="00AF5CF1">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EFBE229" w14:textId="77777777" w:rsidR="00FB2DB1" w:rsidRPr="009A0264" w:rsidRDefault="00FB2DB1" w:rsidP="00AF5CF1">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0202FD0" w14:textId="77777777" w:rsidR="00FB2DB1" w:rsidRPr="009A0264" w:rsidRDefault="00FB2DB1" w:rsidP="00AF5CF1">
            <w:pPr>
              <w:pStyle w:val="Norm"/>
              <w:jc w:val="center"/>
              <w:rPr>
                <w:rtl/>
              </w:rPr>
            </w:pPr>
          </w:p>
        </w:tc>
      </w:tr>
      <w:bookmarkEnd w:id="240"/>
      <w:bookmarkEnd w:id="243"/>
      <w:permEnd w:id="1468339640"/>
      <w:permEnd w:id="1958628900"/>
      <w:permEnd w:id="1044774949"/>
      <w:permEnd w:id="1823031843"/>
    </w:tbl>
    <w:p w14:paraId="1E462ACF" w14:textId="77777777" w:rsidR="00FB2DB1" w:rsidRPr="00031575" w:rsidRDefault="00FB2DB1" w:rsidP="00FB2DB1">
      <w:pPr>
        <w:pStyle w:val="Norm"/>
        <w:rPr>
          <w:sz w:val="2"/>
          <w:szCs w:val="2"/>
          <w:rtl/>
        </w:rPr>
      </w:pPr>
    </w:p>
    <w:p w14:paraId="04E515BA" w14:textId="77777777" w:rsidR="00FB2DB1" w:rsidRDefault="00FB2DB1" w:rsidP="00FB2DB1">
      <w:pPr>
        <w:pStyle w:val="Heading3"/>
        <w:framePr w:wrap="notBeside"/>
        <w:tabs>
          <w:tab w:val="clear" w:pos="360"/>
        </w:tabs>
        <w:ind w:left="794" w:hanging="794"/>
        <w:rPr>
          <w:rtl/>
        </w:rPr>
      </w:pPr>
      <w:bookmarkStart w:id="244" w:name="_Ref2858136"/>
      <w:bookmarkStart w:id="245" w:name="_Ref30257991"/>
      <w:r>
        <w:rPr>
          <w:rFonts w:hint="cs"/>
          <w:rtl/>
        </w:rPr>
        <w:t xml:space="preserve">הצהרת </w:t>
      </w:r>
      <w:bookmarkEnd w:id="244"/>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45"/>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7D104524" w14:textId="77777777" w:rsidTr="00AF5CF1">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7F41D5" w14:textId="0D7A4F31" w:rsidR="00FB2DB1" w:rsidRDefault="00FB2DB1" w:rsidP="00AF5CF1">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‏19.3.2</w:t>
            </w:r>
            <w:r w:rsidRPr="00250744">
              <w:rPr>
                <w:rtl/>
              </w:rPr>
              <w:fldChar w:fldCharType="end"/>
            </w:r>
            <w:r w:rsidRPr="00250744">
              <w:rPr>
                <w:rFonts w:hint="cs"/>
                <w:rtl/>
              </w:rPr>
              <w:t>)</w:t>
            </w:r>
          </w:p>
          <w:p w14:paraId="240D6A3D" w14:textId="77777777" w:rsidR="00FB2DB1" w:rsidRPr="00293A3A" w:rsidRDefault="00FB2DB1" w:rsidP="00AF5CF1">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1B1622E" w14:textId="77777777" w:rsidR="00FB2DB1" w:rsidRPr="00CE173A" w:rsidRDefault="00FB2DB1" w:rsidP="00AF5CF1">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4396C63" w14:textId="77777777" w:rsidR="00FB2DB1" w:rsidRPr="001717CD"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B2DB1" w:rsidRPr="00AE711D" w14:paraId="0B8DFD96" w14:textId="77777777" w:rsidTr="00AF5CF1">
        <w:trPr>
          <w:trHeight w:hRule="exact" w:val="283"/>
          <w:jc w:val="center"/>
        </w:trPr>
        <w:tc>
          <w:tcPr>
            <w:tcW w:w="156" w:type="pct"/>
            <w:tcBorders>
              <w:bottom w:val="single" w:sz="2" w:space="0" w:color="auto"/>
            </w:tcBorders>
            <w:shd w:val="clear" w:color="auto" w:fill="CCCCCC"/>
            <w:vAlign w:val="center"/>
          </w:tcPr>
          <w:bookmarkStart w:id="246" w:name="table_5620_head" w:displacedByCustomXml="next"/>
          <w:bookmarkStart w:id="247" w:name="table_5620" w:displacedByCustomXml="next"/>
          <w:sdt>
            <w:sdtPr>
              <w:rPr>
                <w:rFonts w:asciiTheme="minorBidi" w:hAnsiTheme="minorBidi" w:cstheme="minorBidi"/>
                <w:b/>
                <w:bCs/>
                <w:rtl/>
              </w:rPr>
              <w:id w:val="-1195300199"/>
              <w:lock w:val="sdtLocked"/>
              <w:placeholder>
                <w:docPart w:val="15057241FC3E4CD5AFEAC987EBD0EC6E"/>
              </w:placeholder>
            </w:sdtPr>
            <w:sdtEndPr/>
            <w:sdtContent>
              <w:p w14:paraId="5A000AF9" w14:textId="77777777" w:rsidR="00FB2DB1" w:rsidRPr="00CE173A" w:rsidRDefault="00FB2DB1" w:rsidP="00AF5CF1">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4EB1D9C8" w14:textId="77777777" w:rsidR="00FB2DB1" w:rsidRPr="00CE173A" w:rsidRDefault="00FB2DB1" w:rsidP="00AF5CF1">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17FCBA01" w14:textId="77777777" w:rsidR="00FB2DB1" w:rsidRPr="00CE173A" w:rsidRDefault="00FB2DB1" w:rsidP="00AF5CF1">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557884DD" w14:textId="77777777" w:rsidR="00FB2DB1" w:rsidRPr="00031575" w:rsidRDefault="00FB2DB1" w:rsidP="00AF5CF1">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46"/>
    </w:tbl>
    <w:p w14:paraId="61461B2A" w14:textId="77777777" w:rsidR="00FB2DB1" w:rsidRPr="001001A2"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B2DB1" w:rsidRPr="00AE711D" w14:paraId="4F0BFB5C" w14:textId="77777777" w:rsidTr="00AF5CF1">
        <w:trPr>
          <w:jc w:val="center"/>
        </w:trPr>
        <w:tc>
          <w:tcPr>
            <w:tcW w:w="156" w:type="pct"/>
            <w:shd w:val="clear" w:color="auto" w:fill="FFFFFF" w:themeFill="background1"/>
            <w:vAlign w:val="center"/>
          </w:tcPr>
          <w:permStart w:id="768372494" w:edGrp="everyone" w:displacedByCustomXml="next"/>
          <w:bookmarkStart w:id="248" w:name="table_5620_body" w:displacedByCustomXml="next"/>
          <w:sdt>
            <w:sdtPr>
              <w:rPr>
                <w:rFonts w:asciiTheme="minorBidi" w:hAnsiTheme="minorBidi" w:cstheme="minorBidi"/>
                <w:b/>
                <w:bCs/>
                <w:sz w:val="20"/>
                <w:szCs w:val="20"/>
                <w:rtl/>
              </w:rPr>
              <w:id w:val="-2084286330"/>
              <w:lock w:val="sdtLocked"/>
              <w:placeholder>
                <w:docPart w:val="F18C08D4E3BF49819E4EDBE17182A4C5"/>
              </w:placeholder>
            </w:sdtPr>
            <w:sdtEndPr/>
            <w:sdtContent>
              <w:p w14:paraId="598CF286" w14:textId="77777777" w:rsidR="00FB2DB1" w:rsidRDefault="00FB2DB1" w:rsidP="00AF5CF1">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0F40D779" w14:textId="77777777" w:rsidR="00FB2DB1" w:rsidRPr="009A0264" w:rsidRDefault="00FB2DB1" w:rsidP="00AF5CF1">
            <w:pPr>
              <w:pStyle w:val="TableCell"/>
              <w:rPr>
                <w:rtl/>
              </w:rPr>
            </w:pPr>
          </w:p>
        </w:tc>
        <w:tc>
          <w:tcPr>
            <w:tcW w:w="2065" w:type="pct"/>
            <w:shd w:val="clear" w:color="auto" w:fill="FFFFFF" w:themeFill="background1"/>
            <w:vAlign w:val="center"/>
          </w:tcPr>
          <w:p w14:paraId="4596F9CC" w14:textId="77777777" w:rsidR="00FB2DB1" w:rsidRPr="009A0264" w:rsidRDefault="00FB2DB1" w:rsidP="00AF5CF1">
            <w:pPr>
              <w:pStyle w:val="TableCell"/>
              <w:rPr>
                <w:rtl/>
              </w:rPr>
            </w:pPr>
          </w:p>
        </w:tc>
        <w:tc>
          <w:tcPr>
            <w:tcW w:w="714" w:type="pct"/>
            <w:shd w:val="clear" w:color="auto" w:fill="FFF2CC" w:themeFill="accent5" w:themeFillTint="33"/>
            <w:vAlign w:val="center"/>
          </w:tcPr>
          <w:p w14:paraId="4BF9F3D4" w14:textId="77777777" w:rsidR="00FB2DB1" w:rsidRPr="009A0264" w:rsidRDefault="00FB2DB1" w:rsidP="00AF5CF1">
            <w:pPr>
              <w:pStyle w:val="Norm"/>
              <w:jc w:val="center"/>
              <w:rPr>
                <w:rtl/>
              </w:rPr>
            </w:pPr>
          </w:p>
        </w:tc>
      </w:tr>
      <w:tr w:rsidR="00FB2DB1" w:rsidRPr="00AE711D" w14:paraId="48AB96E6" w14:textId="77777777" w:rsidTr="00AF5CF1">
        <w:trPr>
          <w:jc w:val="center"/>
        </w:trPr>
        <w:tc>
          <w:tcPr>
            <w:tcW w:w="156" w:type="pct"/>
            <w:shd w:val="clear" w:color="auto" w:fill="FFFFFF" w:themeFill="background1"/>
            <w:vAlign w:val="center"/>
          </w:tcPr>
          <w:p w14:paraId="19B6CF1E" w14:textId="77777777" w:rsidR="00FB2DB1" w:rsidRDefault="00FB2DB1" w:rsidP="00AF5CF1">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15346B72" w14:textId="77777777" w:rsidR="00FB2DB1" w:rsidRPr="009A0264" w:rsidRDefault="00FB2DB1" w:rsidP="00AF5CF1">
            <w:pPr>
              <w:pStyle w:val="TableCell"/>
              <w:rPr>
                <w:rtl/>
              </w:rPr>
            </w:pPr>
          </w:p>
        </w:tc>
        <w:tc>
          <w:tcPr>
            <w:tcW w:w="2065" w:type="pct"/>
            <w:shd w:val="clear" w:color="auto" w:fill="FFFFFF" w:themeFill="background1"/>
            <w:vAlign w:val="center"/>
          </w:tcPr>
          <w:p w14:paraId="170ABB13" w14:textId="77777777" w:rsidR="00FB2DB1" w:rsidRPr="009A0264" w:rsidRDefault="00FB2DB1" w:rsidP="00AF5CF1">
            <w:pPr>
              <w:pStyle w:val="TableCell"/>
              <w:rPr>
                <w:rtl/>
              </w:rPr>
            </w:pPr>
          </w:p>
        </w:tc>
        <w:tc>
          <w:tcPr>
            <w:tcW w:w="714" w:type="pct"/>
            <w:shd w:val="clear" w:color="auto" w:fill="FFF2CC" w:themeFill="accent5" w:themeFillTint="33"/>
            <w:vAlign w:val="center"/>
          </w:tcPr>
          <w:p w14:paraId="11B78665" w14:textId="77777777" w:rsidR="00FB2DB1" w:rsidRPr="009A0264" w:rsidRDefault="00FB2DB1" w:rsidP="00AF5CF1">
            <w:pPr>
              <w:pStyle w:val="Norm"/>
              <w:jc w:val="center"/>
              <w:rPr>
                <w:rtl/>
              </w:rPr>
            </w:pPr>
          </w:p>
        </w:tc>
      </w:tr>
      <w:tr w:rsidR="00FB2DB1" w:rsidRPr="00AE711D" w14:paraId="7B92A576" w14:textId="77777777" w:rsidTr="00AF5CF1">
        <w:trPr>
          <w:jc w:val="center"/>
        </w:trPr>
        <w:tc>
          <w:tcPr>
            <w:tcW w:w="156" w:type="pct"/>
            <w:tcBorders>
              <w:bottom w:val="single" w:sz="2" w:space="0" w:color="auto"/>
            </w:tcBorders>
            <w:shd w:val="clear" w:color="auto" w:fill="FFFFFF" w:themeFill="background1"/>
            <w:vAlign w:val="center"/>
          </w:tcPr>
          <w:p w14:paraId="79C8D6F5" w14:textId="77777777" w:rsidR="00FB2DB1" w:rsidRDefault="00FB2DB1" w:rsidP="00AF5CF1">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8EB7A4E" w14:textId="77777777" w:rsidR="00FB2DB1" w:rsidRPr="009A0264" w:rsidRDefault="00FB2DB1" w:rsidP="00AF5CF1">
            <w:pPr>
              <w:pStyle w:val="TableCell"/>
              <w:rPr>
                <w:rtl/>
              </w:rPr>
            </w:pPr>
          </w:p>
        </w:tc>
        <w:tc>
          <w:tcPr>
            <w:tcW w:w="2065" w:type="pct"/>
            <w:tcBorders>
              <w:bottom w:val="single" w:sz="2" w:space="0" w:color="auto"/>
            </w:tcBorders>
            <w:shd w:val="clear" w:color="auto" w:fill="FFFFFF" w:themeFill="background1"/>
            <w:vAlign w:val="center"/>
          </w:tcPr>
          <w:p w14:paraId="6CBFBB34" w14:textId="77777777" w:rsidR="00FB2DB1" w:rsidRPr="009A0264" w:rsidRDefault="00FB2DB1" w:rsidP="00AF5CF1">
            <w:pPr>
              <w:pStyle w:val="TableCell"/>
              <w:rPr>
                <w:rtl/>
              </w:rPr>
            </w:pPr>
          </w:p>
        </w:tc>
        <w:tc>
          <w:tcPr>
            <w:tcW w:w="714" w:type="pct"/>
            <w:tcBorders>
              <w:bottom w:val="single" w:sz="2" w:space="0" w:color="auto"/>
            </w:tcBorders>
            <w:shd w:val="clear" w:color="auto" w:fill="FFF2CC" w:themeFill="accent5" w:themeFillTint="33"/>
            <w:vAlign w:val="center"/>
          </w:tcPr>
          <w:p w14:paraId="127DB4ED" w14:textId="77777777" w:rsidR="00FB2DB1" w:rsidRPr="009A0264" w:rsidRDefault="00FB2DB1" w:rsidP="00AF5CF1">
            <w:pPr>
              <w:pStyle w:val="Norm"/>
              <w:jc w:val="center"/>
              <w:rPr>
                <w:rtl/>
              </w:rPr>
            </w:pPr>
          </w:p>
        </w:tc>
      </w:tr>
      <w:bookmarkEnd w:id="248"/>
      <w:permEnd w:id="768372494"/>
    </w:tbl>
    <w:p w14:paraId="43E29701" w14:textId="77777777" w:rsidR="00FB2DB1" w:rsidRPr="00F57EFB" w:rsidRDefault="00FB2DB1" w:rsidP="00FB2DB1">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FB2DB1" w:rsidRPr="00AE711D" w14:paraId="4AF95733" w14:textId="77777777" w:rsidTr="00AF5CF1">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6C7D402" w14:textId="77777777" w:rsidR="00FB2DB1" w:rsidRPr="009A0264" w:rsidRDefault="00FB2DB1" w:rsidP="00AF5CF1">
            <w:pPr>
              <w:pStyle w:val="Norm"/>
              <w:ind w:left="113"/>
              <w:rPr>
                <w:rtl/>
              </w:rPr>
            </w:pPr>
            <w:bookmarkStart w:id="249" w:name="table_5620_tail"/>
            <w:permStart w:id="788272186"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B1D37FB" w14:textId="77777777" w:rsidR="00FB2DB1" w:rsidRPr="009A0264" w:rsidRDefault="00FB2DB1" w:rsidP="00AF5CF1">
            <w:pPr>
              <w:pStyle w:val="Norm"/>
              <w:jc w:val="center"/>
              <w:rPr>
                <w:rtl/>
              </w:rPr>
            </w:pPr>
          </w:p>
        </w:tc>
      </w:tr>
      <w:bookmarkEnd w:id="249"/>
      <w:bookmarkEnd w:id="247"/>
      <w:permEnd w:id="788272186"/>
    </w:tbl>
    <w:p w14:paraId="5A931026" w14:textId="77777777" w:rsidR="00FB2DB1" w:rsidRDefault="00FB2DB1" w:rsidP="00FB2DB1">
      <w:pPr>
        <w:pStyle w:val="Norm"/>
      </w:pPr>
    </w:p>
    <w:p w14:paraId="56DF6CBA" w14:textId="77777777" w:rsidR="00FB2DB1" w:rsidRPr="00FD46C6" w:rsidRDefault="00FB2DB1" w:rsidP="00FB2DB1">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B2DB1" w:rsidRPr="00A62871" w14:paraId="10ED538A" w14:textId="77777777" w:rsidTr="00AF5C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5AFD20" w14:textId="77777777" w:rsidR="00FB2DB1" w:rsidRPr="009B35CB" w:rsidRDefault="00FB2DB1" w:rsidP="00AF5CF1">
            <w:pPr>
              <w:pStyle w:val="noteshead"/>
              <w:rPr>
                <w:rtl/>
              </w:rPr>
            </w:pPr>
            <w:r w:rsidRPr="009B35CB">
              <w:rPr>
                <w:rtl/>
              </w:rPr>
              <w:t>תאר ופרט את הנושאים הבאים</w:t>
            </w:r>
            <w:r>
              <w:rPr>
                <w:rFonts w:hint="cs"/>
                <w:rtl/>
              </w:rPr>
              <w:t xml:space="preserve"> (ככל שרלוונטי)</w:t>
            </w:r>
          </w:p>
          <w:p w14:paraId="41ADA17F" w14:textId="77777777" w:rsidR="00FB2DB1" w:rsidRPr="00144323" w:rsidRDefault="00FB2DB1" w:rsidP="00AF5CF1">
            <w:pPr>
              <w:pStyle w:val="notesbullet"/>
              <w:rPr>
                <w:rtl/>
              </w:rPr>
            </w:pPr>
            <w:r w:rsidRPr="00FD46C6">
              <w:rPr>
                <w:rtl/>
              </w:rPr>
              <w:t>בנוגע למרכיב היצור בישראל - את ההסדרים שנעשו להבטחת הייצור בישראל</w:t>
            </w:r>
          </w:p>
          <w:p w14:paraId="3D195C0E" w14:textId="77777777" w:rsidR="00FB2DB1" w:rsidRPr="0024449E" w:rsidRDefault="00FB2DB1" w:rsidP="00AF5CF1">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7BAA8F6C" w14:textId="77777777" w:rsidR="00FB2DB1" w:rsidRDefault="00FB2DB1" w:rsidP="00FB2DB1">
      <w:pPr>
        <w:pStyle w:val="Field01"/>
      </w:pPr>
    </w:p>
    <w:p w14:paraId="594D2E93" w14:textId="77777777" w:rsidR="00FB2DB1" w:rsidRPr="00851507" w:rsidRDefault="00FB2DB1" w:rsidP="00FB2DB1">
      <w:pPr>
        <w:pStyle w:val="Field01"/>
        <w:rPr>
          <w:rtl/>
        </w:rPr>
      </w:pPr>
      <w:bookmarkStart w:id="250" w:name="saeif_5630"/>
    </w:p>
    <w:p w14:paraId="01009F7D" w14:textId="77777777" w:rsidR="00FB2DB1" w:rsidRPr="009B35CB" w:rsidRDefault="00FB2DB1" w:rsidP="00FB2DB1">
      <w:pPr>
        <w:pStyle w:val="Norm"/>
        <w:rPr>
          <w:rtl/>
        </w:rPr>
      </w:pPr>
      <w:permStart w:id="1092756613" w:edGrp="everyone"/>
      <w:r w:rsidRPr="009B35CB">
        <w:rPr>
          <w:rtl/>
        </w:rPr>
        <w:t>הזן טקסט כאן...</w:t>
      </w:r>
    </w:p>
    <w:permEnd w:id="1092756613"/>
    <w:p w14:paraId="0FF328F9" w14:textId="77777777" w:rsidR="00FB2DB1" w:rsidRPr="009B35CB" w:rsidRDefault="00FB2DB1" w:rsidP="00FB2DB1">
      <w:pPr>
        <w:pStyle w:val="Field10"/>
        <w:rPr>
          <w:rtl/>
        </w:rPr>
      </w:pPr>
    </w:p>
    <w:bookmarkEnd w:id="250"/>
    <w:p w14:paraId="7E779286" w14:textId="77777777" w:rsidR="00FB2DB1" w:rsidRPr="009B35CB" w:rsidRDefault="00FB2DB1" w:rsidP="00FB2DB1">
      <w:pPr>
        <w:pStyle w:val="Field01"/>
        <w:rPr>
          <w:rtl/>
        </w:rPr>
      </w:pPr>
    </w:p>
    <w:p w14:paraId="64AF2D87" w14:textId="77777777" w:rsidR="00FB2DB1" w:rsidRPr="00AE711D" w:rsidRDefault="00FB2DB1" w:rsidP="00FB2DB1">
      <w:pPr>
        <w:pStyle w:val="Heading1"/>
        <w:pageBreakBefore/>
        <w:framePr w:wrap="notBeside"/>
        <w:rPr>
          <w:rtl/>
        </w:rPr>
      </w:pPr>
      <w:bookmarkStart w:id="251" w:name="_Toc113279311"/>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51"/>
    </w:p>
    <w:p w14:paraId="2F7273CD" w14:textId="77777777" w:rsidR="00FB2DB1" w:rsidRDefault="00FB2DB1" w:rsidP="00FB2DB1">
      <w:pPr>
        <w:pStyle w:val="Field01"/>
      </w:pPr>
    </w:p>
    <w:p w14:paraId="54D15E8E" w14:textId="77777777" w:rsidR="00FB2DB1" w:rsidRPr="00B44DAF" w:rsidRDefault="00FB2DB1" w:rsidP="00FB2DB1">
      <w:pPr>
        <w:pStyle w:val="Field01"/>
        <w:rPr>
          <w:rtl/>
        </w:rPr>
      </w:pPr>
      <w:bookmarkStart w:id="252" w:name="saeif_6810"/>
    </w:p>
    <w:p w14:paraId="7F255AAE" w14:textId="77777777" w:rsidR="00FB2DB1" w:rsidRPr="00311210" w:rsidRDefault="00FB2DB1" w:rsidP="00FB2DB1">
      <w:pPr>
        <w:pStyle w:val="Norm"/>
      </w:pPr>
      <w:permStart w:id="185957988" w:edGrp="everyone"/>
      <w:r w:rsidRPr="00311210">
        <w:rPr>
          <w:rtl/>
        </w:rPr>
        <w:t>הזן טקסט כאן...</w:t>
      </w:r>
    </w:p>
    <w:permEnd w:id="185957988"/>
    <w:p w14:paraId="5714B108" w14:textId="77777777" w:rsidR="00FB2DB1" w:rsidRPr="00311210" w:rsidRDefault="00FB2DB1" w:rsidP="00FB2DB1">
      <w:pPr>
        <w:pStyle w:val="Field10"/>
        <w:rPr>
          <w:rtl/>
        </w:rPr>
      </w:pPr>
    </w:p>
    <w:bookmarkEnd w:id="252"/>
    <w:p w14:paraId="4FD8686E" w14:textId="77777777" w:rsidR="00FB2DB1" w:rsidRPr="00311210" w:rsidRDefault="00FB2DB1" w:rsidP="00FB2DB1">
      <w:pPr>
        <w:pStyle w:val="Field01"/>
        <w:rPr>
          <w:rtl/>
        </w:rPr>
      </w:pPr>
    </w:p>
    <w:p w14:paraId="2B5D0595" w14:textId="77777777" w:rsidR="005C7D89" w:rsidRPr="0047217D" w:rsidRDefault="005C7D89" w:rsidP="0047217D">
      <w:pPr>
        <w:pStyle w:val="Norm"/>
        <w:rPr>
          <w:sz w:val="6"/>
          <w:szCs w:val="6"/>
          <w:rtl/>
        </w:rPr>
      </w:pPr>
    </w:p>
    <w:sectPr w:rsidR="005C7D89" w:rsidRPr="0047217D"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E89E" w14:textId="77777777" w:rsidR="00F904C4" w:rsidRDefault="00F904C4" w:rsidP="00BF2C64">
      <w:r>
        <w:separator/>
      </w:r>
    </w:p>
    <w:p w14:paraId="5420AC8B" w14:textId="77777777" w:rsidR="00F904C4" w:rsidRDefault="00F904C4"/>
  </w:endnote>
  <w:endnote w:type="continuationSeparator" w:id="0">
    <w:p w14:paraId="7AC0C963" w14:textId="77777777" w:rsidR="00F904C4" w:rsidRDefault="00F904C4" w:rsidP="00BF2C64">
      <w:r>
        <w:continuationSeparator/>
      </w:r>
    </w:p>
    <w:p w14:paraId="50FAE1E9" w14:textId="77777777" w:rsidR="00F904C4" w:rsidRDefault="00F9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B82C7E"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A623" w14:textId="77777777" w:rsidR="00F904C4" w:rsidRDefault="00F904C4" w:rsidP="00BF2C64">
      <w:r>
        <w:separator/>
      </w:r>
    </w:p>
    <w:p w14:paraId="3E41570B" w14:textId="77777777" w:rsidR="00F904C4" w:rsidRDefault="00F904C4"/>
  </w:footnote>
  <w:footnote w:type="continuationSeparator" w:id="0">
    <w:p w14:paraId="1EE74900" w14:textId="77777777" w:rsidR="00F904C4" w:rsidRDefault="00F904C4" w:rsidP="00BF2C64">
      <w:r>
        <w:continuationSeparator/>
      </w:r>
    </w:p>
    <w:p w14:paraId="29E8528D" w14:textId="77777777" w:rsidR="00F904C4" w:rsidRDefault="00F904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623271527">
    <w:abstractNumId w:val="13"/>
  </w:num>
  <w:num w:numId="2" w16cid:durableId="706298152">
    <w:abstractNumId w:val="15"/>
  </w:num>
  <w:num w:numId="3" w16cid:durableId="1956978145">
    <w:abstractNumId w:val="9"/>
  </w:num>
  <w:num w:numId="4" w16cid:durableId="1103577142">
    <w:abstractNumId w:val="7"/>
  </w:num>
  <w:num w:numId="5" w16cid:durableId="1338734492">
    <w:abstractNumId w:val="6"/>
  </w:num>
  <w:num w:numId="6" w16cid:durableId="146829579">
    <w:abstractNumId w:val="5"/>
  </w:num>
  <w:num w:numId="7" w16cid:durableId="123084567">
    <w:abstractNumId w:val="4"/>
  </w:num>
  <w:num w:numId="8" w16cid:durableId="693769275">
    <w:abstractNumId w:val="8"/>
  </w:num>
  <w:num w:numId="9" w16cid:durableId="1768036278">
    <w:abstractNumId w:val="3"/>
  </w:num>
  <w:num w:numId="10" w16cid:durableId="129594861">
    <w:abstractNumId w:val="2"/>
  </w:num>
  <w:num w:numId="11" w16cid:durableId="632372882">
    <w:abstractNumId w:val="1"/>
  </w:num>
  <w:num w:numId="12" w16cid:durableId="1436945127">
    <w:abstractNumId w:val="0"/>
  </w:num>
  <w:num w:numId="13" w16cid:durableId="296376260">
    <w:abstractNumId w:val="12"/>
  </w:num>
  <w:num w:numId="14" w16cid:durableId="108817848">
    <w:abstractNumId w:val="14"/>
  </w:num>
  <w:num w:numId="15" w16cid:durableId="589430891">
    <w:abstractNumId w:val="16"/>
  </w:num>
  <w:num w:numId="16" w16cid:durableId="1793474186">
    <w:abstractNumId w:val="10"/>
  </w:num>
  <w:num w:numId="17" w16cid:durableId="1620455790">
    <w:abstractNumId w:val="11"/>
  </w:num>
  <w:num w:numId="18" w16cid:durableId="584532304">
    <w:abstractNumId w:val="16"/>
  </w:num>
  <w:num w:numId="19" w16cid:durableId="70086427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H7evzTWxwh96Lu9DAN1tSvYTH5v0i0Mg1prLOiuOq2/hVwIbpstWEHfOqYtGZmQmXjGF49fXbDmfLEmz5ZgOqw==" w:salt="zqgQBj2SYtYd1qoWSGu3n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4CA"/>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0B6"/>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FED"/>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217D"/>
    <w:rsid w:val="00472CFD"/>
    <w:rsid w:val="004735A9"/>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743"/>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30EF0"/>
    <w:rsid w:val="006319DD"/>
    <w:rsid w:val="00633991"/>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6B08"/>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2EED"/>
    <w:rsid w:val="00732F78"/>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6A"/>
    <w:rsid w:val="007F66F7"/>
    <w:rsid w:val="007F7A5A"/>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B7D5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553F"/>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9CD"/>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C7E"/>
    <w:rsid w:val="00B82D67"/>
    <w:rsid w:val="00B83414"/>
    <w:rsid w:val="00B840B1"/>
    <w:rsid w:val="00B85374"/>
    <w:rsid w:val="00B85AAE"/>
    <w:rsid w:val="00B85B5B"/>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1AD7"/>
    <w:rsid w:val="00C0331C"/>
    <w:rsid w:val="00C05EC3"/>
    <w:rsid w:val="00C068D8"/>
    <w:rsid w:val="00C07207"/>
    <w:rsid w:val="00C10143"/>
    <w:rsid w:val="00C12BCF"/>
    <w:rsid w:val="00C12F61"/>
    <w:rsid w:val="00C13238"/>
    <w:rsid w:val="00C13771"/>
    <w:rsid w:val="00C15811"/>
    <w:rsid w:val="00C16F08"/>
    <w:rsid w:val="00C17839"/>
    <w:rsid w:val="00C20383"/>
    <w:rsid w:val="00C20515"/>
    <w:rsid w:val="00C2059C"/>
    <w:rsid w:val="00C20D79"/>
    <w:rsid w:val="00C20D85"/>
    <w:rsid w:val="00C22A4C"/>
    <w:rsid w:val="00C242A3"/>
    <w:rsid w:val="00C2617B"/>
    <w:rsid w:val="00C265EA"/>
    <w:rsid w:val="00C27B7C"/>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9FE"/>
    <w:rsid w:val="00D85C80"/>
    <w:rsid w:val="00D86473"/>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3B6"/>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2DB1"/>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8"/>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8"/>
    <w:rsid w:val="00775126"/>
    <w:rPr>
      <w:rFonts w:ascii="Arial" w:hAnsi="Arial" w:cs="Arial"/>
    </w:rPr>
  </w:style>
  <w:style w:type="paragraph" w:styleId="Heading1">
    <w:name w:val="heading 1"/>
    <w:next w:val="Norm"/>
    <w:link w:val="Heading1Char"/>
    <w:uiPriority w:val="2"/>
    <w:locked/>
    <w:rsid w:val="0077512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775126"/>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775126"/>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775126"/>
    <w:pPr>
      <w:outlineLvl w:val="3"/>
    </w:pPr>
  </w:style>
  <w:style w:type="paragraph" w:styleId="Heading5">
    <w:name w:val="heading 5"/>
    <w:basedOn w:val="Heading4"/>
    <w:next w:val="Normal"/>
    <w:link w:val="Heading5Char"/>
    <w:uiPriority w:val="31"/>
    <w:semiHidden/>
    <w:locked/>
    <w:rsid w:val="00775126"/>
    <w:pPr>
      <w:outlineLvl w:val="4"/>
    </w:pPr>
  </w:style>
  <w:style w:type="paragraph" w:styleId="Heading6">
    <w:name w:val="heading 6"/>
    <w:basedOn w:val="Norm"/>
    <w:next w:val="Normal"/>
    <w:link w:val="Heading6Char"/>
    <w:uiPriority w:val="31"/>
    <w:semiHidden/>
    <w:locked/>
    <w:rsid w:val="00775126"/>
    <w:pPr>
      <w:outlineLvl w:val="5"/>
    </w:pPr>
  </w:style>
  <w:style w:type="paragraph" w:styleId="Heading7">
    <w:name w:val="heading 7"/>
    <w:basedOn w:val="Normal"/>
    <w:next w:val="Normal"/>
    <w:link w:val="Heading7Char"/>
    <w:uiPriority w:val="31"/>
    <w:semiHidden/>
    <w:locked/>
    <w:rsid w:val="0077512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775126"/>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775126"/>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775126"/>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77512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775126"/>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775126"/>
    <w:rPr>
      <w:rFonts w:ascii="Arial" w:hAnsi="Arial" w:cs="Arial"/>
    </w:rPr>
  </w:style>
  <w:style w:type="character" w:customStyle="1" w:styleId="Heading5Char">
    <w:name w:val="Heading 5 Char"/>
    <w:basedOn w:val="DefaultParagraphFont"/>
    <w:link w:val="Heading5"/>
    <w:uiPriority w:val="31"/>
    <w:semiHidden/>
    <w:rsid w:val="00775126"/>
    <w:rPr>
      <w:rFonts w:ascii="Arial" w:hAnsi="Arial" w:cs="Arial"/>
    </w:rPr>
  </w:style>
  <w:style w:type="character" w:customStyle="1" w:styleId="Heading6Char">
    <w:name w:val="Heading 6 Char"/>
    <w:basedOn w:val="DefaultParagraphFont"/>
    <w:link w:val="Heading6"/>
    <w:uiPriority w:val="31"/>
    <w:semiHidden/>
    <w:rsid w:val="00775126"/>
    <w:rPr>
      <w:rFonts w:ascii="Arial" w:hAnsi="Arial" w:cs="Arial"/>
    </w:rPr>
  </w:style>
  <w:style w:type="character" w:customStyle="1" w:styleId="Heading7Char">
    <w:name w:val="Heading 7 Char"/>
    <w:basedOn w:val="DefaultParagraphFont"/>
    <w:link w:val="Heading7"/>
    <w:uiPriority w:val="31"/>
    <w:semiHidden/>
    <w:rsid w:val="00775126"/>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7751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77512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775126"/>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775126"/>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7751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775126"/>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775126"/>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775126"/>
    <w:rPr>
      <w:b/>
      <w:bCs/>
    </w:rPr>
  </w:style>
  <w:style w:type="character" w:styleId="Emphasis">
    <w:name w:val="Emphasis"/>
    <w:basedOn w:val="DefaultParagraphFont"/>
    <w:uiPriority w:val="29"/>
    <w:semiHidden/>
    <w:locked/>
    <w:rsid w:val="00775126"/>
    <w:rPr>
      <w:i/>
      <w:iCs/>
    </w:rPr>
  </w:style>
  <w:style w:type="paragraph" w:styleId="NoSpacing">
    <w:name w:val="No Spacing"/>
    <w:uiPriority w:val="22"/>
    <w:semiHidden/>
    <w:locked/>
    <w:rsid w:val="00775126"/>
  </w:style>
  <w:style w:type="paragraph" w:styleId="Quote">
    <w:name w:val="Quote"/>
    <w:basedOn w:val="Normal"/>
    <w:next w:val="Normal"/>
    <w:link w:val="QuoteChar"/>
    <w:uiPriority w:val="29"/>
    <w:semiHidden/>
    <w:locked/>
    <w:rsid w:val="00775126"/>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75126"/>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77512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775126"/>
    <w:rPr>
      <w:rFonts w:ascii="Arial" w:hAnsi="Arial" w:cs="Arial"/>
      <w:i/>
      <w:iCs/>
      <w:color w:val="70AD47" w:themeColor="accent1"/>
    </w:rPr>
  </w:style>
  <w:style w:type="character" w:styleId="SubtleEmphasis">
    <w:name w:val="Subtle Emphasis"/>
    <w:basedOn w:val="DefaultParagraphFont"/>
    <w:uiPriority w:val="26"/>
    <w:semiHidden/>
    <w:locked/>
    <w:rsid w:val="00775126"/>
    <w:rPr>
      <w:i/>
      <w:iCs/>
      <w:color w:val="404040" w:themeColor="text1" w:themeTint="BF"/>
    </w:rPr>
  </w:style>
  <w:style w:type="character" w:styleId="SubtleReference">
    <w:name w:val="Subtle Reference"/>
    <w:basedOn w:val="DefaultParagraphFont"/>
    <w:uiPriority w:val="31"/>
    <w:semiHidden/>
    <w:locked/>
    <w:rsid w:val="00775126"/>
    <w:rPr>
      <w:smallCaps/>
      <w:color w:val="5A5A5A" w:themeColor="text1" w:themeTint="A5"/>
    </w:rPr>
  </w:style>
  <w:style w:type="character" w:styleId="IntenseReference">
    <w:name w:val="Intense Reference"/>
    <w:basedOn w:val="DefaultParagraphFont"/>
    <w:uiPriority w:val="32"/>
    <w:semiHidden/>
    <w:locked/>
    <w:rsid w:val="00775126"/>
    <w:rPr>
      <w:b/>
      <w:bCs/>
      <w:smallCaps/>
      <w:color w:val="70AD47" w:themeColor="accent1"/>
      <w:spacing w:val="5"/>
    </w:rPr>
  </w:style>
  <w:style w:type="character" w:styleId="BookTitle">
    <w:name w:val="Book Title"/>
    <w:basedOn w:val="DefaultParagraphFont"/>
    <w:uiPriority w:val="33"/>
    <w:semiHidden/>
    <w:locked/>
    <w:rsid w:val="00775126"/>
    <w:rPr>
      <w:b/>
      <w:bCs/>
      <w:i/>
      <w:iCs/>
      <w:spacing w:val="5"/>
    </w:rPr>
  </w:style>
  <w:style w:type="paragraph" w:styleId="TOCHeading">
    <w:name w:val="TOC Heading"/>
    <w:basedOn w:val="Heading1"/>
    <w:next w:val="Normal"/>
    <w:uiPriority w:val="39"/>
    <w:semiHidden/>
    <w:unhideWhenUsed/>
    <w:qFormat/>
    <w:locked/>
    <w:rsid w:val="00775126"/>
    <w:pPr>
      <w:framePr w:wrap="around" w:vAnchor="margin"/>
      <w:outlineLvl w:val="9"/>
    </w:pPr>
  </w:style>
  <w:style w:type="paragraph" w:customStyle="1" w:styleId="Norm">
    <w:name w:val="Norm"/>
    <w:link w:val="NormChar"/>
    <w:qFormat/>
    <w:locked/>
    <w:rsid w:val="0077512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775126"/>
    <w:pPr>
      <w:numPr>
        <w:numId w:val="1"/>
      </w:numPr>
    </w:pPr>
    <w:rPr>
      <w:lang w:eastAsia="he-IL"/>
    </w:rPr>
  </w:style>
  <w:style w:type="paragraph" w:styleId="ListParagraph">
    <w:name w:val="List Paragraph"/>
    <w:basedOn w:val="Normal"/>
    <w:uiPriority w:val="34"/>
    <w:semiHidden/>
    <w:locked/>
    <w:rsid w:val="00775126"/>
    <w:pPr>
      <w:ind w:left="794"/>
    </w:pPr>
  </w:style>
  <w:style w:type="paragraph" w:styleId="TOC1">
    <w:name w:val="toc 1"/>
    <w:next w:val="Norm"/>
    <w:uiPriority w:val="39"/>
    <w:unhideWhenUsed/>
    <w:locked/>
    <w:rsid w:val="0077512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20"/>
    <w:unhideWhenUsed/>
    <w:locked/>
    <w:rsid w:val="00775126"/>
    <w:pPr>
      <w:spacing w:after="20"/>
      <w:ind w:left="1418" w:hanging="1021"/>
      <w:contextualSpacing/>
    </w:pPr>
    <w:rPr>
      <w:rFonts w:asciiTheme="minorBidi" w:eastAsiaTheme="minorEastAsia" w:hAnsiTheme="minorBidi"/>
      <w:noProof/>
      <w:color w:val="002060"/>
    </w:rPr>
  </w:style>
  <w:style w:type="character" w:styleId="Hyperlink">
    <w:name w:val="Hyperlink"/>
    <w:uiPriority w:val="99"/>
    <w:locked/>
    <w:rsid w:val="0077512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775126"/>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775126"/>
    <w:rPr>
      <w:color w:val="808080"/>
    </w:rPr>
  </w:style>
  <w:style w:type="paragraph" w:customStyle="1" w:styleId="Numer">
    <w:name w:val="Numer"/>
    <w:basedOn w:val="Norm"/>
    <w:uiPriority w:val="15"/>
    <w:qFormat/>
    <w:rsid w:val="00775126"/>
    <w:pPr>
      <w:numPr>
        <w:numId w:val="13"/>
      </w:numPr>
    </w:pPr>
  </w:style>
  <w:style w:type="paragraph" w:styleId="List">
    <w:name w:val="List"/>
    <w:basedOn w:val="Normal"/>
    <w:uiPriority w:val="99"/>
    <w:semiHidden/>
    <w:unhideWhenUsed/>
    <w:locked/>
    <w:rsid w:val="00775126"/>
    <w:pPr>
      <w:ind w:left="397" w:hanging="397"/>
    </w:pPr>
  </w:style>
  <w:style w:type="paragraph" w:styleId="BalloonText">
    <w:name w:val="Balloon Text"/>
    <w:basedOn w:val="Normal"/>
    <w:link w:val="BalloonTextChar"/>
    <w:uiPriority w:val="99"/>
    <w:semiHidden/>
    <w:unhideWhenUsed/>
    <w:locked/>
    <w:rsid w:val="00775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26"/>
    <w:rPr>
      <w:rFonts w:ascii="Segoe UI" w:hAnsi="Segoe UI" w:cs="Segoe UI"/>
      <w:sz w:val="18"/>
      <w:szCs w:val="18"/>
    </w:rPr>
  </w:style>
  <w:style w:type="paragraph" w:styleId="List2">
    <w:name w:val="List 2"/>
    <w:basedOn w:val="Normal"/>
    <w:uiPriority w:val="99"/>
    <w:semiHidden/>
    <w:unhideWhenUsed/>
    <w:locked/>
    <w:rsid w:val="00775126"/>
    <w:pPr>
      <w:ind w:left="794" w:hanging="397"/>
    </w:pPr>
  </w:style>
  <w:style w:type="paragraph" w:styleId="List3">
    <w:name w:val="List 3"/>
    <w:basedOn w:val="Normal"/>
    <w:uiPriority w:val="99"/>
    <w:semiHidden/>
    <w:unhideWhenUsed/>
    <w:locked/>
    <w:rsid w:val="00775126"/>
    <w:pPr>
      <w:ind w:left="1191" w:hanging="397"/>
    </w:pPr>
  </w:style>
  <w:style w:type="paragraph" w:styleId="EndnoteText">
    <w:name w:val="endnote text"/>
    <w:basedOn w:val="Normal"/>
    <w:link w:val="EndnoteTextChar"/>
    <w:uiPriority w:val="99"/>
    <w:semiHidden/>
    <w:unhideWhenUsed/>
    <w:locked/>
    <w:rsid w:val="00775126"/>
    <w:rPr>
      <w:sz w:val="20"/>
      <w:szCs w:val="20"/>
    </w:rPr>
  </w:style>
  <w:style w:type="character" w:customStyle="1" w:styleId="EndnoteTextChar">
    <w:name w:val="Endnote Text Char"/>
    <w:basedOn w:val="DefaultParagraphFont"/>
    <w:link w:val="EndnoteText"/>
    <w:uiPriority w:val="99"/>
    <w:semiHidden/>
    <w:rsid w:val="00775126"/>
    <w:rPr>
      <w:rFonts w:ascii="Arial" w:hAnsi="Arial" w:cs="Arial"/>
      <w:sz w:val="20"/>
      <w:szCs w:val="20"/>
    </w:rPr>
  </w:style>
  <w:style w:type="character" w:styleId="EndnoteReference">
    <w:name w:val="endnote reference"/>
    <w:basedOn w:val="DefaultParagraphFont"/>
    <w:uiPriority w:val="99"/>
    <w:semiHidden/>
    <w:unhideWhenUsed/>
    <w:locked/>
    <w:rsid w:val="00775126"/>
    <w:rPr>
      <w:vertAlign w:val="superscript"/>
    </w:rPr>
  </w:style>
  <w:style w:type="paragraph" w:styleId="List4">
    <w:name w:val="List 4"/>
    <w:basedOn w:val="Normal"/>
    <w:uiPriority w:val="99"/>
    <w:semiHidden/>
    <w:unhideWhenUsed/>
    <w:locked/>
    <w:rsid w:val="00775126"/>
    <w:pPr>
      <w:ind w:left="1588" w:hanging="397"/>
    </w:pPr>
  </w:style>
  <w:style w:type="paragraph" w:styleId="List5">
    <w:name w:val="List 5"/>
    <w:basedOn w:val="Normal"/>
    <w:uiPriority w:val="99"/>
    <w:semiHidden/>
    <w:unhideWhenUsed/>
    <w:locked/>
    <w:rsid w:val="00775126"/>
    <w:pPr>
      <w:ind w:left="1985" w:hanging="397"/>
    </w:pPr>
  </w:style>
  <w:style w:type="paragraph" w:styleId="ListBullet">
    <w:name w:val="List Bullet"/>
    <w:basedOn w:val="Normal"/>
    <w:uiPriority w:val="99"/>
    <w:semiHidden/>
    <w:unhideWhenUsed/>
    <w:locked/>
    <w:rsid w:val="00775126"/>
    <w:pPr>
      <w:numPr>
        <w:numId w:val="3"/>
      </w:numPr>
      <w:ind w:left="397" w:hanging="397"/>
    </w:pPr>
  </w:style>
  <w:style w:type="paragraph" w:styleId="ListBullet2">
    <w:name w:val="List Bullet 2"/>
    <w:basedOn w:val="Normal"/>
    <w:uiPriority w:val="99"/>
    <w:semiHidden/>
    <w:unhideWhenUsed/>
    <w:locked/>
    <w:rsid w:val="00775126"/>
    <w:pPr>
      <w:numPr>
        <w:numId w:val="4"/>
      </w:numPr>
      <w:ind w:left="794" w:hanging="397"/>
    </w:pPr>
  </w:style>
  <w:style w:type="paragraph" w:styleId="ListBullet3">
    <w:name w:val="List Bullet 3"/>
    <w:basedOn w:val="Normal"/>
    <w:uiPriority w:val="99"/>
    <w:semiHidden/>
    <w:unhideWhenUsed/>
    <w:locked/>
    <w:rsid w:val="00775126"/>
    <w:pPr>
      <w:numPr>
        <w:numId w:val="5"/>
      </w:numPr>
      <w:ind w:left="1191" w:hanging="397"/>
    </w:pPr>
  </w:style>
  <w:style w:type="paragraph" w:styleId="ListBullet4">
    <w:name w:val="List Bullet 4"/>
    <w:basedOn w:val="Normal"/>
    <w:uiPriority w:val="99"/>
    <w:semiHidden/>
    <w:unhideWhenUsed/>
    <w:locked/>
    <w:rsid w:val="00775126"/>
    <w:pPr>
      <w:numPr>
        <w:numId w:val="6"/>
      </w:numPr>
      <w:ind w:left="1588" w:hanging="397"/>
    </w:pPr>
  </w:style>
  <w:style w:type="paragraph" w:styleId="ListBullet5">
    <w:name w:val="List Bullet 5"/>
    <w:basedOn w:val="Normal"/>
    <w:uiPriority w:val="99"/>
    <w:semiHidden/>
    <w:unhideWhenUsed/>
    <w:locked/>
    <w:rsid w:val="00775126"/>
    <w:pPr>
      <w:numPr>
        <w:numId w:val="7"/>
      </w:numPr>
      <w:ind w:left="1985" w:hanging="397"/>
    </w:pPr>
  </w:style>
  <w:style w:type="paragraph" w:styleId="ListContinue">
    <w:name w:val="List Continue"/>
    <w:basedOn w:val="Normal"/>
    <w:uiPriority w:val="99"/>
    <w:semiHidden/>
    <w:unhideWhenUsed/>
    <w:locked/>
    <w:rsid w:val="00775126"/>
    <w:pPr>
      <w:spacing w:after="120"/>
      <w:ind w:left="397"/>
    </w:pPr>
  </w:style>
  <w:style w:type="paragraph" w:styleId="ListNumber">
    <w:name w:val="List Number"/>
    <w:basedOn w:val="Normal"/>
    <w:uiPriority w:val="99"/>
    <w:semiHidden/>
    <w:unhideWhenUsed/>
    <w:locked/>
    <w:rsid w:val="00775126"/>
    <w:pPr>
      <w:numPr>
        <w:numId w:val="8"/>
      </w:numPr>
      <w:ind w:left="397" w:hanging="397"/>
    </w:pPr>
  </w:style>
  <w:style w:type="paragraph" w:styleId="ListNumber2">
    <w:name w:val="List Number 2"/>
    <w:basedOn w:val="Normal"/>
    <w:uiPriority w:val="99"/>
    <w:semiHidden/>
    <w:unhideWhenUsed/>
    <w:locked/>
    <w:rsid w:val="00775126"/>
    <w:pPr>
      <w:numPr>
        <w:numId w:val="9"/>
      </w:numPr>
      <w:ind w:left="794" w:hanging="397"/>
    </w:pPr>
  </w:style>
  <w:style w:type="paragraph" w:styleId="ListNumber3">
    <w:name w:val="List Number 3"/>
    <w:basedOn w:val="Normal"/>
    <w:uiPriority w:val="99"/>
    <w:semiHidden/>
    <w:unhideWhenUsed/>
    <w:locked/>
    <w:rsid w:val="00775126"/>
    <w:pPr>
      <w:numPr>
        <w:numId w:val="10"/>
      </w:numPr>
      <w:ind w:left="1191" w:hanging="397"/>
    </w:pPr>
  </w:style>
  <w:style w:type="paragraph" w:styleId="ListNumber4">
    <w:name w:val="List Number 4"/>
    <w:basedOn w:val="Normal"/>
    <w:uiPriority w:val="99"/>
    <w:semiHidden/>
    <w:unhideWhenUsed/>
    <w:locked/>
    <w:rsid w:val="00775126"/>
    <w:pPr>
      <w:numPr>
        <w:numId w:val="11"/>
      </w:numPr>
      <w:ind w:left="1588" w:hanging="397"/>
    </w:pPr>
  </w:style>
  <w:style w:type="paragraph" w:styleId="ListNumber5">
    <w:name w:val="List Number 5"/>
    <w:basedOn w:val="Normal"/>
    <w:uiPriority w:val="99"/>
    <w:semiHidden/>
    <w:unhideWhenUsed/>
    <w:locked/>
    <w:rsid w:val="00775126"/>
    <w:pPr>
      <w:numPr>
        <w:numId w:val="12"/>
      </w:numPr>
      <w:ind w:left="1985" w:hanging="397"/>
    </w:pPr>
  </w:style>
  <w:style w:type="table" w:customStyle="1" w:styleId="TableGrid1">
    <w:name w:val="Table Grid1"/>
    <w:basedOn w:val="TableNormal"/>
    <w:next w:val="TableGrid"/>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775126"/>
    <w:pPr>
      <w:numPr>
        <w:numId w:val="15"/>
      </w:numPr>
      <w:ind w:left="341" w:right="57" w:hanging="284"/>
      <w:jc w:val="both"/>
    </w:pPr>
    <w:rPr>
      <w:color w:val="002060"/>
      <w:sz w:val="20"/>
      <w:szCs w:val="20"/>
    </w:rPr>
  </w:style>
  <w:style w:type="paragraph" w:customStyle="1" w:styleId="notesnumer">
    <w:name w:val="notes_numer"/>
    <w:basedOn w:val="Norm"/>
    <w:uiPriority w:val="7"/>
    <w:rsid w:val="0077512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775126"/>
    <w:rPr>
      <w:b/>
      <w:bCs/>
      <w:sz w:val="22"/>
      <w:szCs w:val="22"/>
    </w:rPr>
  </w:style>
  <w:style w:type="character" w:customStyle="1" w:styleId="Field11">
    <w:name w:val="Field11"/>
    <w:basedOn w:val="DefaultParagraphFont"/>
    <w:uiPriority w:val="12"/>
    <w:rsid w:val="00775126"/>
    <w:rPr>
      <w:rFonts w:asciiTheme="minorBidi" w:hAnsiTheme="minorBidi"/>
      <w:color w:val="002060"/>
      <w:sz w:val="22"/>
    </w:rPr>
  </w:style>
  <w:style w:type="paragraph" w:customStyle="1" w:styleId="Field05">
    <w:name w:val="Field05"/>
    <w:next w:val="Norm"/>
    <w:uiPriority w:val="10"/>
    <w:rsid w:val="00775126"/>
    <w:rPr>
      <w:rFonts w:ascii="Arial" w:hAnsi="Arial" w:cs="Arial"/>
      <w:noProof/>
      <w:color w:val="595959" w:themeColor="text1" w:themeTint="A6"/>
      <w:sz w:val="10"/>
      <w:szCs w:val="10"/>
    </w:rPr>
  </w:style>
  <w:style w:type="paragraph" w:customStyle="1" w:styleId="TableTitle">
    <w:name w:val="Table_Title"/>
    <w:basedOn w:val="Norm"/>
    <w:uiPriority w:val="17"/>
    <w:rsid w:val="00775126"/>
    <w:pPr>
      <w:jc w:val="center"/>
    </w:pPr>
    <w:rPr>
      <w:b/>
      <w:bCs/>
    </w:rPr>
  </w:style>
  <w:style w:type="paragraph" w:customStyle="1" w:styleId="TableCell">
    <w:name w:val="Table_Cell"/>
    <w:basedOn w:val="Norm"/>
    <w:uiPriority w:val="18"/>
    <w:rsid w:val="00775126"/>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775126"/>
    <w:pPr>
      <w:spacing w:line="360" w:lineRule="auto"/>
      <w:ind w:left="397" w:right="397"/>
      <w:jc w:val="both"/>
    </w:pPr>
    <w:rPr>
      <w:rFonts w:asciiTheme="minorBidi" w:hAnsiTheme="minorBidi"/>
      <w:sz w:val="24"/>
      <w:szCs w:val="24"/>
    </w:rPr>
  </w:style>
  <w:style w:type="table" w:customStyle="1" w:styleId="TableGrid4">
    <w:name w:val="Table Grid4"/>
    <w:basedOn w:val="TableNormal"/>
    <w:next w:val="TableGrid"/>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775126"/>
    <w:rPr>
      <w:rFonts w:ascii="Arial" w:hAnsi="Arial" w:cs="Arial"/>
    </w:rPr>
  </w:style>
  <w:style w:type="character" w:styleId="IntenseEmphasis">
    <w:name w:val="Intense Emphasis"/>
    <w:basedOn w:val="DefaultParagraphFont"/>
    <w:uiPriority w:val="28"/>
    <w:semiHidden/>
    <w:rsid w:val="00775126"/>
    <w:rPr>
      <w:i/>
      <w:iCs/>
      <w:color w:val="70AD47" w:themeColor="accent1"/>
    </w:rPr>
  </w:style>
  <w:style w:type="paragraph" w:customStyle="1" w:styleId="Field01">
    <w:name w:val="Field01"/>
    <w:next w:val="Norm"/>
    <w:uiPriority w:val="9"/>
    <w:rsid w:val="00775126"/>
    <w:rPr>
      <w:rFonts w:ascii="Arial" w:hAnsi="Arial" w:cs="Arial"/>
      <w:sz w:val="2"/>
      <w:szCs w:val="2"/>
    </w:rPr>
  </w:style>
  <w:style w:type="paragraph" w:customStyle="1" w:styleId="Field10">
    <w:name w:val="Field10"/>
    <w:next w:val="Norm"/>
    <w:uiPriority w:val="11"/>
    <w:rsid w:val="0077512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PlaceholderText"/>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PlaceholderText"/>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955E48" w:rsidP="00955E48">
          <w:pPr>
            <w:pStyle w:val="7C926D9331EA4DDD83BD683AA915D8D2"/>
          </w:pPr>
          <w:r w:rsidRPr="00EA09DC">
            <w:rPr>
              <w:rStyle w:val="PlaceholderText"/>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955E48" w:rsidP="00955E48">
          <w:pPr>
            <w:pStyle w:val="284EEE338B24425DB7DCE7B98C5F2740"/>
          </w:pPr>
          <w:r w:rsidRPr="00EA09DC">
            <w:rPr>
              <w:rStyle w:val="PlaceholderText"/>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955E48" w:rsidP="00955E48">
          <w:pPr>
            <w:pStyle w:val="982DD72F2A5946AEBD8864D24B82FE8B"/>
          </w:pPr>
          <w:r w:rsidRPr="00C848BD">
            <w:rPr>
              <w:rStyle w:val="PlaceholderText"/>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955E48" w:rsidP="00955E48">
          <w:pPr>
            <w:pStyle w:val="E57036B1D1D54FDE8C057BA358B30EDC"/>
          </w:pPr>
          <w:r w:rsidRPr="00C848BD">
            <w:rPr>
              <w:rStyle w:val="PlaceholderText"/>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955E48" w:rsidP="00955E48">
          <w:pPr>
            <w:pStyle w:val="D519957CE12841199971464F4F113FEF"/>
          </w:pPr>
          <w:r w:rsidRPr="00C848BD">
            <w:rPr>
              <w:rStyle w:val="PlaceholderText"/>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955E48" w:rsidP="00955E48">
          <w:pPr>
            <w:pStyle w:val="54819385629348239BDFA7A314DD37A5"/>
          </w:pPr>
          <w:r w:rsidRPr="004B6946">
            <w:rPr>
              <w:rStyle w:val="PlaceholderText"/>
              <w:color w:val="A00000"/>
              <w:sz w:val="18"/>
              <w:szCs w:val="18"/>
              <w:rtl/>
            </w:rPr>
            <w:t>מ</w:t>
          </w:r>
          <w:r>
            <w:rPr>
              <w:rStyle w:val="PlaceholderText"/>
              <w:rFonts w:hint="cs"/>
              <w:color w:val="A00000"/>
              <w:sz w:val="18"/>
              <w:szCs w:val="18"/>
              <w:rtl/>
            </w:rPr>
            <w:t>סגרת ההגשה</w:t>
          </w:r>
          <w:r w:rsidRPr="004B6946">
            <w:rPr>
              <w:rStyle w:val="PlaceholderText"/>
              <w:color w:val="A00000"/>
              <w:sz w:val="18"/>
              <w:szCs w:val="18"/>
            </w:rPr>
            <w:t>...</w:t>
          </w:r>
        </w:p>
      </w:docPartBody>
    </w:docPart>
    <w:docPart>
      <w:docPartPr>
        <w:name w:val="283D18818F7243A2B2FD5D6B6E316065"/>
        <w:category>
          <w:name w:val="General"/>
          <w:gallery w:val="placeholder"/>
        </w:category>
        <w:types>
          <w:type w:val="bbPlcHdr"/>
        </w:types>
        <w:behaviors>
          <w:behavior w:val="content"/>
        </w:behaviors>
        <w:guid w:val="{B5145910-D2DB-4000-A4FD-B7DFF98CA585}"/>
      </w:docPartPr>
      <w:docPartBody>
        <w:p w:rsidR="003D62E0" w:rsidRDefault="00C64193" w:rsidP="00C64193">
          <w:pPr>
            <w:pStyle w:val="283D18818F7243A2B2FD5D6B6E316065"/>
          </w:pPr>
          <w:r w:rsidRPr="00CD368C">
            <w:rPr>
              <w:rStyle w:val="PlaceholderText"/>
            </w:rPr>
            <w:t>Click or tap here to enter text.</w:t>
          </w:r>
        </w:p>
      </w:docPartBody>
    </w:docPart>
    <w:docPart>
      <w:docPartPr>
        <w:name w:val="79DAB7704DA24CA3BB21869B0EB7EAA9"/>
        <w:category>
          <w:name w:val="General"/>
          <w:gallery w:val="placeholder"/>
        </w:category>
        <w:types>
          <w:type w:val="bbPlcHdr"/>
        </w:types>
        <w:behaviors>
          <w:behavior w:val="content"/>
        </w:behaviors>
        <w:guid w:val="{E55792F5-0B99-4387-85E1-EF0F93AD165E}"/>
      </w:docPartPr>
      <w:docPartBody>
        <w:p w:rsidR="00FD6BC7" w:rsidRDefault="00955E48" w:rsidP="00955E48">
          <w:pPr>
            <w:pStyle w:val="79DAB7704DA24CA3BB21869B0EB7EAA91"/>
          </w:pPr>
          <w:r w:rsidRPr="0057530A">
            <w:rPr>
              <w:rStyle w:val="PlaceholderText"/>
              <w:color w:val="A00000"/>
              <w:sz w:val="18"/>
              <w:szCs w:val="18"/>
              <w:rtl/>
            </w:rPr>
            <w:t>בחר מסלול משנה</w:t>
          </w:r>
          <w:r w:rsidRPr="0057530A">
            <w:rPr>
              <w:rStyle w:val="PlaceholderText"/>
              <w:color w:val="A00000"/>
              <w:sz w:val="18"/>
              <w:szCs w:val="18"/>
            </w:rPr>
            <w:t>...</w:t>
          </w:r>
        </w:p>
      </w:docPartBody>
    </w:docPart>
    <w:docPart>
      <w:docPartPr>
        <w:name w:val="E6AA973D0B624D13B0F30D6CF99366E3"/>
        <w:category>
          <w:name w:val="General"/>
          <w:gallery w:val="placeholder"/>
        </w:category>
        <w:types>
          <w:type w:val="bbPlcHdr"/>
        </w:types>
        <w:behaviors>
          <w:behavior w:val="content"/>
        </w:behaviors>
        <w:guid w:val="{D2D34906-54E9-43D9-B8E7-430E17E4AD31}"/>
      </w:docPartPr>
      <w:docPartBody>
        <w:p w:rsidR="003900A0" w:rsidRDefault="00C55AC5" w:rsidP="00C55AC5">
          <w:pPr>
            <w:pStyle w:val="E6AA973D0B624D13B0F30D6CF99366E3"/>
          </w:pPr>
          <w:r>
            <w:rPr>
              <w:rStyle w:val="PlaceholderText"/>
            </w:rPr>
            <w:t>-</w:t>
          </w:r>
        </w:p>
      </w:docPartBody>
    </w:docPart>
    <w:docPart>
      <w:docPartPr>
        <w:name w:val="6F2C7B89BC1A4559A7519BB07FC27310"/>
        <w:category>
          <w:name w:val="General"/>
          <w:gallery w:val="placeholder"/>
        </w:category>
        <w:types>
          <w:type w:val="bbPlcHdr"/>
        </w:types>
        <w:behaviors>
          <w:behavior w:val="content"/>
        </w:behaviors>
        <w:guid w:val="{1DAD3A32-7B23-47A1-A81A-02D2F1914F48}"/>
      </w:docPartPr>
      <w:docPartBody>
        <w:p w:rsidR="003900A0" w:rsidRDefault="00C55AC5" w:rsidP="00C55AC5">
          <w:pPr>
            <w:pStyle w:val="6F2C7B89BC1A4559A7519BB07FC27310"/>
          </w:pPr>
          <w:r>
            <w:rPr>
              <w:rStyle w:val="PlaceholderText"/>
            </w:rPr>
            <w:t>-</w:t>
          </w:r>
        </w:p>
      </w:docPartBody>
    </w:docPart>
    <w:docPart>
      <w:docPartPr>
        <w:name w:val="6741C6E0CB774D4BB4DEDBCCCE9AE42C"/>
        <w:category>
          <w:name w:val="General"/>
          <w:gallery w:val="placeholder"/>
        </w:category>
        <w:types>
          <w:type w:val="bbPlcHdr"/>
        </w:types>
        <w:behaviors>
          <w:behavior w:val="content"/>
        </w:behaviors>
        <w:guid w:val="{3B115389-BC6F-4B2A-B129-78EB0839A1EC}"/>
      </w:docPartPr>
      <w:docPartBody>
        <w:p w:rsidR="003900A0" w:rsidRDefault="00C55AC5" w:rsidP="00C55AC5">
          <w:pPr>
            <w:pStyle w:val="6741C6E0CB774D4BB4DEDBCCCE9AE42C"/>
          </w:pPr>
          <w:r>
            <w:rPr>
              <w:rStyle w:val="PlaceholderText"/>
            </w:rPr>
            <w:t>-</w:t>
          </w:r>
        </w:p>
      </w:docPartBody>
    </w:docPart>
    <w:docPart>
      <w:docPartPr>
        <w:name w:val="DCD4B67596484DAD86ACA32579004CB7"/>
        <w:category>
          <w:name w:val="General"/>
          <w:gallery w:val="placeholder"/>
        </w:category>
        <w:types>
          <w:type w:val="bbPlcHdr"/>
        </w:types>
        <w:behaviors>
          <w:behavior w:val="content"/>
        </w:behaviors>
        <w:guid w:val="{80D557D9-48C7-4468-AB1B-A505F859E274}"/>
      </w:docPartPr>
      <w:docPartBody>
        <w:p w:rsidR="003900A0" w:rsidRDefault="00C55AC5" w:rsidP="00C55AC5">
          <w:pPr>
            <w:pStyle w:val="DCD4B67596484DAD86ACA32579004CB7"/>
          </w:pPr>
          <w:r>
            <w:rPr>
              <w:rStyle w:val="PlaceholderText"/>
            </w:rPr>
            <w:t>-</w:t>
          </w:r>
        </w:p>
      </w:docPartBody>
    </w:docPart>
    <w:docPart>
      <w:docPartPr>
        <w:name w:val="328E4985D698459683A07E90BCC48C05"/>
        <w:category>
          <w:name w:val="General"/>
          <w:gallery w:val="placeholder"/>
        </w:category>
        <w:types>
          <w:type w:val="bbPlcHdr"/>
        </w:types>
        <w:behaviors>
          <w:behavior w:val="content"/>
        </w:behaviors>
        <w:guid w:val="{43A5D2A1-2D04-497F-A6F4-ACC762C5C6DD}"/>
      </w:docPartPr>
      <w:docPartBody>
        <w:p w:rsidR="003900A0" w:rsidRDefault="00C55AC5" w:rsidP="00C55AC5">
          <w:pPr>
            <w:pStyle w:val="328E4985D698459683A07E90BCC48C05"/>
          </w:pPr>
          <w:r>
            <w:rPr>
              <w:rStyle w:val="PlaceholderText"/>
            </w:rPr>
            <w:t>-</w:t>
          </w:r>
        </w:p>
      </w:docPartBody>
    </w:docPart>
    <w:docPart>
      <w:docPartPr>
        <w:name w:val="B078667D8C05459EAB8B004983C05478"/>
        <w:category>
          <w:name w:val="General"/>
          <w:gallery w:val="placeholder"/>
        </w:category>
        <w:types>
          <w:type w:val="bbPlcHdr"/>
        </w:types>
        <w:behaviors>
          <w:behavior w:val="content"/>
        </w:behaviors>
        <w:guid w:val="{5D168F1A-4729-4C41-9932-08C3EE7F9248}"/>
      </w:docPartPr>
      <w:docPartBody>
        <w:p w:rsidR="003900A0" w:rsidRDefault="00C55AC5" w:rsidP="00C55AC5">
          <w:pPr>
            <w:pStyle w:val="B078667D8C05459EAB8B004983C05478"/>
          </w:pPr>
          <w:r>
            <w:rPr>
              <w:rStyle w:val="PlaceholderText"/>
            </w:rPr>
            <w:t>-</w:t>
          </w:r>
        </w:p>
      </w:docPartBody>
    </w:docPart>
    <w:docPart>
      <w:docPartPr>
        <w:name w:val="2104AB7100B6468AA25393903F23BFF9"/>
        <w:category>
          <w:name w:val="General"/>
          <w:gallery w:val="placeholder"/>
        </w:category>
        <w:types>
          <w:type w:val="bbPlcHdr"/>
        </w:types>
        <w:behaviors>
          <w:behavior w:val="content"/>
        </w:behaviors>
        <w:guid w:val="{48B286DB-1ECD-46B4-9416-A3C62D6FD235}"/>
      </w:docPartPr>
      <w:docPartBody>
        <w:p w:rsidR="003900A0" w:rsidRDefault="00C55AC5" w:rsidP="00C55AC5">
          <w:pPr>
            <w:pStyle w:val="2104AB7100B6468AA25393903F23BFF9"/>
          </w:pPr>
          <w:r>
            <w:rPr>
              <w:rStyle w:val="PlaceholderText"/>
            </w:rPr>
            <w:t>-</w:t>
          </w:r>
        </w:p>
      </w:docPartBody>
    </w:docPart>
    <w:docPart>
      <w:docPartPr>
        <w:name w:val="F95D89AE03C54E97961646A4D4644B3A"/>
        <w:category>
          <w:name w:val="General"/>
          <w:gallery w:val="placeholder"/>
        </w:category>
        <w:types>
          <w:type w:val="bbPlcHdr"/>
        </w:types>
        <w:behaviors>
          <w:behavior w:val="content"/>
        </w:behaviors>
        <w:guid w:val="{2E601EC8-916E-46DF-8CCE-4BC1D7713EF5}"/>
      </w:docPartPr>
      <w:docPartBody>
        <w:p w:rsidR="003900A0" w:rsidRDefault="00C55AC5" w:rsidP="00C55AC5">
          <w:pPr>
            <w:pStyle w:val="F95D89AE03C54E97961646A4D4644B3A"/>
          </w:pPr>
          <w:r>
            <w:rPr>
              <w:rStyle w:val="PlaceholderText"/>
            </w:rPr>
            <w:t>-</w:t>
          </w:r>
        </w:p>
      </w:docPartBody>
    </w:docPart>
    <w:docPart>
      <w:docPartPr>
        <w:name w:val="4770900D3C3043EC996B874FE27C2239"/>
        <w:category>
          <w:name w:val="General"/>
          <w:gallery w:val="placeholder"/>
        </w:category>
        <w:types>
          <w:type w:val="bbPlcHdr"/>
        </w:types>
        <w:behaviors>
          <w:behavior w:val="content"/>
        </w:behaviors>
        <w:guid w:val="{9B676079-AF3F-4384-BCE5-17A1AE5EF8F5}"/>
      </w:docPartPr>
      <w:docPartBody>
        <w:p w:rsidR="003900A0" w:rsidRDefault="00C55AC5" w:rsidP="00C55AC5">
          <w:pPr>
            <w:pStyle w:val="4770900D3C3043EC996B874FE27C2239"/>
          </w:pPr>
          <w:r>
            <w:rPr>
              <w:rStyle w:val="PlaceholderText"/>
            </w:rPr>
            <w:t>-</w:t>
          </w:r>
        </w:p>
      </w:docPartBody>
    </w:docPart>
    <w:docPart>
      <w:docPartPr>
        <w:name w:val="6E88A274A30A49EDB1AD6E2B56AE44D0"/>
        <w:category>
          <w:name w:val="General"/>
          <w:gallery w:val="placeholder"/>
        </w:category>
        <w:types>
          <w:type w:val="bbPlcHdr"/>
        </w:types>
        <w:behaviors>
          <w:behavior w:val="content"/>
        </w:behaviors>
        <w:guid w:val="{85982B2C-7B6D-438C-8FFC-21E7540CB69E}"/>
      </w:docPartPr>
      <w:docPartBody>
        <w:p w:rsidR="003900A0" w:rsidRDefault="00C55AC5" w:rsidP="00C55AC5">
          <w:pPr>
            <w:pStyle w:val="6E88A274A30A49EDB1AD6E2B56AE44D0"/>
          </w:pPr>
          <w:r>
            <w:rPr>
              <w:rStyle w:val="PlaceholderText"/>
            </w:rPr>
            <w:t>-</w:t>
          </w:r>
        </w:p>
      </w:docPartBody>
    </w:docPart>
    <w:docPart>
      <w:docPartPr>
        <w:name w:val="9840DF7B337A47B388277B830B768FEC"/>
        <w:category>
          <w:name w:val="General"/>
          <w:gallery w:val="placeholder"/>
        </w:category>
        <w:types>
          <w:type w:val="bbPlcHdr"/>
        </w:types>
        <w:behaviors>
          <w:behavior w:val="content"/>
        </w:behaviors>
        <w:guid w:val="{8DC8E3F1-6EB3-4EB5-A734-F256817321E5}"/>
      </w:docPartPr>
      <w:docPartBody>
        <w:p w:rsidR="003900A0" w:rsidRDefault="00C55AC5" w:rsidP="00C55AC5">
          <w:pPr>
            <w:pStyle w:val="9840DF7B337A47B388277B830B768FEC"/>
          </w:pPr>
          <w:r>
            <w:rPr>
              <w:rStyle w:val="PlaceholderText"/>
            </w:rPr>
            <w:t>-</w:t>
          </w:r>
        </w:p>
      </w:docPartBody>
    </w:docPart>
    <w:docPart>
      <w:docPartPr>
        <w:name w:val="4A52246A53C6464BAA2584079737E0DD"/>
        <w:category>
          <w:name w:val="General"/>
          <w:gallery w:val="placeholder"/>
        </w:category>
        <w:types>
          <w:type w:val="bbPlcHdr"/>
        </w:types>
        <w:behaviors>
          <w:behavior w:val="content"/>
        </w:behaviors>
        <w:guid w:val="{AE0477D1-653E-4206-AFB3-D43B80B195CA}"/>
      </w:docPartPr>
      <w:docPartBody>
        <w:p w:rsidR="003900A0" w:rsidRDefault="00C55AC5" w:rsidP="00C55AC5">
          <w:pPr>
            <w:pStyle w:val="4A52246A53C6464BAA2584079737E0DD"/>
          </w:pPr>
          <w:r>
            <w:rPr>
              <w:rStyle w:val="PlaceholderText"/>
            </w:rPr>
            <w:t>-</w:t>
          </w:r>
        </w:p>
      </w:docPartBody>
    </w:docPart>
    <w:docPart>
      <w:docPartPr>
        <w:name w:val="CC5A5CAE8B4B47DDB02D08E3F57B0653"/>
        <w:category>
          <w:name w:val="General"/>
          <w:gallery w:val="placeholder"/>
        </w:category>
        <w:types>
          <w:type w:val="bbPlcHdr"/>
        </w:types>
        <w:behaviors>
          <w:behavior w:val="content"/>
        </w:behaviors>
        <w:guid w:val="{B008A9E6-17C3-4ADE-872E-D9D22F5689C0}"/>
      </w:docPartPr>
      <w:docPartBody>
        <w:p w:rsidR="003900A0" w:rsidRDefault="00C55AC5" w:rsidP="00C55AC5">
          <w:pPr>
            <w:pStyle w:val="CC5A5CAE8B4B47DDB02D08E3F57B0653"/>
          </w:pPr>
          <w:r>
            <w:rPr>
              <w:rStyle w:val="PlaceholderText"/>
            </w:rPr>
            <w:t>-</w:t>
          </w:r>
        </w:p>
      </w:docPartBody>
    </w:docPart>
    <w:docPart>
      <w:docPartPr>
        <w:name w:val="18360A8966DE49D8B643F500B49E0C6E"/>
        <w:category>
          <w:name w:val="General"/>
          <w:gallery w:val="placeholder"/>
        </w:category>
        <w:types>
          <w:type w:val="bbPlcHdr"/>
        </w:types>
        <w:behaviors>
          <w:behavior w:val="content"/>
        </w:behaviors>
        <w:guid w:val="{BFBBE60B-00E2-40C5-944D-38820E0C2331}"/>
      </w:docPartPr>
      <w:docPartBody>
        <w:p w:rsidR="003900A0" w:rsidRDefault="00C55AC5" w:rsidP="00C55AC5">
          <w:pPr>
            <w:pStyle w:val="18360A8966DE49D8B643F500B49E0C6E"/>
          </w:pPr>
          <w:r>
            <w:rPr>
              <w:rStyle w:val="PlaceholderText"/>
            </w:rPr>
            <w:t>-</w:t>
          </w:r>
        </w:p>
      </w:docPartBody>
    </w:docPart>
    <w:docPart>
      <w:docPartPr>
        <w:name w:val="CABBAC0F8994432D99C3B9F75AADD976"/>
        <w:category>
          <w:name w:val="General"/>
          <w:gallery w:val="placeholder"/>
        </w:category>
        <w:types>
          <w:type w:val="bbPlcHdr"/>
        </w:types>
        <w:behaviors>
          <w:behavior w:val="content"/>
        </w:behaviors>
        <w:guid w:val="{12C76A5D-6382-477F-A8A9-3DB379608209}"/>
      </w:docPartPr>
      <w:docPartBody>
        <w:p w:rsidR="003900A0" w:rsidRDefault="00C55AC5" w:rsidP="00C55AC5">
          <w:pPr>
            <w:pStyle w:val="CABBAC0F8994432D99C3B9F75AADD976"/>
          </w:pPr>
          <w:r>
            <w:rPr>
              <w:rStyle w:val="PlaceholderText"/>
            </w:rPr>
            <w:t>-</w:t>
          </w:r>
        </w:p>
      </w:docPartBody>
    </w:docPart>
    <w:docPart>
      <w:docPartPr>
        <w:name w:val="673C88FEBCE14B65A33E258AF312A5B9"/>
        <w:category>
          <w:name w:val="General"/>
          <w:gallery w:val="placeholder"/>
        </w:category>
        <w:types>
          <w:type w:val="bbPlcHdr"/>
        </w:types>
        <w:behaviors>
          <w:behavior w:val="content"/>
        </w:behaviors>
        <w:guid w:val="{A26DBA8C-FF31-4CA4-8CD8-E2818065F64B}"/>
      </w:docPartPr>
      <w:docPartBody>
        <w:p w:rsidR="003900A0" w:rsidRDefault="00C55AC5" w:rsidP="00C55AC5">
          <w:pPr>
            <w:pStyle w:val="673C88FEBCE14B65A33E258AF312A5B9"/>
          </w:pPr>
          <w:r>
            <w:rPr>
              <w:rStyle w:val="PlaceholderText"/>
            </w:rPr>
            <w:t>-</w:t>
          </w:r>
        </w:p>
      </w:docPartBody>
    </w:docPart>
    <w:docPart>
      <w:docPartPr>
        <w:name w:val="6ADB95947C6A4DAE814470BB1AF1E4A4"/>
        <w:category>
          <w:name w:val="General"/>
          <w:gallery w:val="placeholder"/>
        </w:category>
        <w:types>
          <w:type w:val="bbPlcHdr"/>
        </w:types>
        <w:behaviors>
          <w:behavior w:val="content"/>
        </w:behaviors>
        <w:guid w:val="{E8B74D6A-2C6C-47CF-AC58-707AE4D1CF34}"/>
      </w:docPartPr>
      <w:docPartBody>
        <w:p w:rsidR="003900A0" w:rsidRDefault="00C55AC5" w:rsidP="00C55AC5">
          <w:pPr>
            <w:pStyle w:val="6ADB95947C6A4DAE814470BB1AF1E4A4"/>
          </w:pPr>
          <w:r>
            <w:rPr>
              <w:rStyle w:val="PlaceholderText"/>
            </w:rPr>
            <w:t>-</w:t>
          </w:r>
        </w:p>
      </w:docPartBody>
    </w:docPart>
    <w:docPart>
      <w:docPartPr>
        <w:name w:val="527B5B908F48447AB2683B50A49D977B"/>
        <w:category>
          <w:name w:val="General"/>
          <w:gallery w:val="placeholder"/>
        </w:category>
        <w:types>
          <w:type w:val="bbPlcHdr"/>
        </w:types>
        <w:behaviors>
          <w:behavior w:val="content"/>
        </w:behaviors>
        <w:guid w:val="{166EB038-8FF2-453C-A9DB-6FB8E895BCFA}"/>
      </w:docPartPr>
      <w:docPartBody>
        <w:p w:rsidR="003900A0" w:rsidRDefault="00C55AC5" w:rsidP="00C55AC5">
          <w:pPr>
            <w:pStyle w:val="527B5B908F48447AB2683B50A49D977B"/>
          </w:pPr>
          <w:r>
            <w:rPr>
              <w:rStyle w:val="PlaceholderText"/>
            </w:rPr>
            <w:t>-</w:t>
          </w:r>
        </w:p>
      </w:docPartBody>
    </w:docPart>
    <w:docPart>
      <w:docPartPr>
        <w:name w:val="C0663E21D37448F2BE7BBAC9F9E8FD40"/>
        <w:category>
          <w:name w:val="General"/>
          <w:gallery w:val="placeholder"/>
        </w:category>
        <w:types>
          <w:type w:val="bbPlcHdr"/>
        </w:types>
        <w:behaviors>
          <w:behavior w:val="content"/>
        </w:behaviors>
        <w:guid w:val="{E3617D40-6B4C-4482-AB6A-0953ADF93255}"/>
      </w:docPartPr>
      <w:docPartBody>
        <w:p w:rsidR="003900A0" w:rsidRDefault="00C55AC5" w:rsidP="00C55AC5">
          <w:pPr>
            <w:pStyle w:val="C0663E21D37448F2BE7BBAC9F9E8FD40"/>
          </w:pPr>
          <w:r>
            <w:rPr>
              <w:rStyle w:val="PlaceholderText"/>
            </w:rPr>
            <w:t>-</w:t>
          </w:r>
        </w:p>
      </w:docPartBody>
    </w:docPart>
    <w:docPart>
      <w:docPartPr>
        <w:name w:val="8A394346E3EF4AB4B498FD3BE51AE1AB"/>
        <w:category>
          <w:name w:val="General"/>
          <w:gallery w:val="placeholder"/>
        </w:category>
        <w:types>
          <w:type w:val="bbPlcHdr"/>
        </w:types>
        <w:behaviors>
          <w:behavior w:val="content"/>
        </w:behaviors>
        <w:guid w:val="{61C27AFA-B76C-4D72-97C4-FAB0885A6AF5}"/>
      </w:docPartPr>
      <w:docPartBody>
        <w:p w:rsidR="003900A0" w:rsidRDefault="00C55AC5" w:rsidP="00C55AC5">
          <w:pPr>
            <w:pStyle w:val="8A394346E3EF4AB4B498FD3BE51AE1AB"/>
          </w:pPr>
          <w:r>
            <w:rPr>
              <w:rStyle w:val="PlaceholderText"/>
            </w:rPr>
            <w:t>-</w:t>
          </w:r>
        </w:p>
      </w:docPartBody>
    </w:docPart>
    <w:docPart>
      <w:docPartPr>
        <w:name w:val="4180A827733A42AAA0D43602B0448DEA"/>
        <w:category>
          <w:name w:val="General"/>
          <w:gallery w:val="placeholder"/>
        </w:category>
        <w:types>
          <w:type w:val="bbPlcHdr"/>
        </w:types>
        <w:behaviors>
          <w:behavior w:val="content"/>
        </w:behaviors>
        <w:guid w:val="{969C5711-CDA3-46FB-905D-5F460BEB2DE9}"/>
      </w:docPartPr>
      <w:docPartBody>
        <w:p w:rsidR="003900A0" w:rsidRDefault="00C55AC5" w:rsidP="00C55AC5">
          <w:pPr>
            <w:pStyle w:val="4180A827733A42AAA0D43602B0448DEA"/>
          </w:pPr>
          <w:r>
            <w:rPr>
              <w:rStyle w:val="PlaceholderText"/>
            </w:rPr>
            <w:t>-</w:t>
          </w:r>
        </w:p>
      </w:docPartBody>
    </w:docPart>
    <w:docPart>
      <w:docPartPr>
        <w:name w:val="2B0878D0847D4298924E40B92A561660"/>
        <w:category>
          <w:name w:val="General"/>
          <w:gallery w:val="placeholder"/>
        </w:category>
        <w:types>
          <w:type w:val="bbPlcHdr"/>
        </w:types>
        <w:behaviors>
          <w:behavior w:val="content"/>
        </w:behaviors>
        <w:guid w:val="{CB94F575-F66F-4B7A-BEE3-587462C106A9}"/>
      </w:docPartPr>
      <w:docPartBody>
        <w:p w:rsidR="003900A0" w:rsidRDefault="00C55AC5" w:rsidP="00C55AC5">
          <w:pPr>
            <w:pStyle w:val="2B0878D0847D4298924E40B92A561660"/>
          </w:pPr>
          <w:r>
            <w:rPr>
              <w:rStyle w:val="PlaceholderText"/>
            </w:rPr>
            <w:t>-</w:t>
          </w:r>
        </w:p>
      </w:docPartBody>
    </w:docPart>
    <w:docPart>
      <w:docPartPr>
        <w:name w:val="CAA05BD8887B427EAA0EFBB8B9408018"/>
        <w:category>
          <w:name w:val="General"/>
          <w:gallery w:val="placeholder"/>
        </w:category>
        <w:types>
          <w:type w:val="bbPlcHdr"/>
        </w:types>
        <w:behaviors>
          <w:behavior w:val="content"/>
        </w:behaviors>
        <w:guid w:val="{4CFA918B-A146-42FC-B447-A0F1BEE24CBD}"/>
      </w:docPartPr>
      <w:docPartBody>
        <w:p w:rsidR="003900A0" w:rsidRDefault="00C55AC5" w:rsidP="00C55AC5">
          <w:pPr>
            <w:pStyle w:val="CAA05BD8887B427EAA0EFBB8B9408018"/>
          </w:pPr>
          <w:r>
            <w:rPr>
              <w:rStyle w:val="PlaceholderText"/>
            </w:rPr>
            <w:t>-</w:t>
          </w:r>
        </w:p>
      </w:docPartBody>
    </w:docPart>
    <w:docPart>
      <w:docPartPr>
        <w:name w:val="9C2C2EE4F28148BAA63C91D3CC204894"/>
        <w:category>
          <w:name w:val="General"/>
          <w:gallery w:val="placeholder"/>
        </w:category>
        <w:types>
          <w:type w:val="bbPlcHdr"/>
        </w:types>
        <w:behaviors>
          <w:behavior w:val="content"/>
        </w:behaviors>
        <w:guid w:val="{97BBB79E-5177-4DF2-ADCB-6A41225586CF}"/>
      </w:docPartPr>
      <w:docPartBody>
        <w:p w:rsidR="003900A0" w:rsidRDefault="00C55AC5" w:rsidP="00C55AC5">
          <w:pPr>
            <w:pStyle w:val="9C2C2EE4F28148BAA63C91D3CC204894"/>
          </w:pPr>
          <w:r>
            <w:rPr>
              <w:rStyle w:val="PlaceholderText"/>
            </w:rPr>
            <w:t>-</w:t>
          </w:r>
        </w:p>
      </w:docPartBody>
    </w:docPart>
    <w:docPart>
      <w:docPartPr>
        <w:name w:val="F900B94FC6244B1C919782C756DE5D50"/>
        <w:category>
          <w:name w:val="General"/>
          <w:gallery w:val="placeholder"/>
        </w:category>
        <w:types>
          <w:type w:val="bbPlcHdr"/>
        </w:types>
        <w:behaviors>
          <w:behavior w:val="content"/>
        </w:behaviors>
        <w:guid w:val="{AEA92F38-B10E-4B6F-9C57-88871462EDBA}"/>
      </w:docPartPr>
      <w:docPartBody>
        <w:p w:rsidR="003900A0" w:rsidRDefault="00C55AC5" w:rsidP="00C55AC5">
          <w:pPr>
            <w:pStyle w:val="F900B94FC6244B1C919782C756DE5D50"/>
          </w:pPr>
          <w:r>
            <w:rPr>
              <w:rStyle w:val="PlaceholderText"/>
            </w:rPr>
            <w:t>-</w:t>
          </w:r>
        </w:p>
      </w:docPartBody>
    </w:docPart>
    <w:docPart>
      <w:docPartPr>
        <w:name w:val="BAE1639E1CF141278EB09880EA54D7A0"/>
        <w:category>
          <w:name w:val="General"/>
          <w:gallery w:val="placeholder"/>
        </w:category>
        <w:types>
          <w:type w:val="bbPlcHdr"/>
        </w:types>
        <w:behaviors>
          <w:behavior w:val="content"/>
        </w:behaviors>
        <w:guid w:val="{F33EE13A-819F-4025-BEA5-270BB05C340E}"/>
      </w:docPartPr>
      <w:docPartBody>
        <w:p w:rsidR="003900A0" w:rsidRDefault="00C55AC5" w:rsidP="00C55AC5">
          <w:pPr>
            <w:pStyle w:val="BAE1639E1CF141278EB09880EA54D7A0"/>
          </w:pPr>
          <w:r>
            <w:rPr>
              <w:rStyle w:val="PlaceholderText"/>
            </w:rPr>
            <w:t>-</w:t>
          </w:r>
        </w:p>
      </w:docPartBody>
    </w:docPart>
    <w:docPart>
      <w:docPartPr>
        <w:name w:val="EBFB09D22D474D9495775E86F5C81E4D"/>
        <w:category>
          <w:name w:val="General"/>
          <w:gallery w:val="placeholder"/>
        </w:category>
        <w:types>
          <w:type w:val="bbPlcHdr"/>
        </w:types>
        <w:behaviors>
          <w:behavior w:val="content"/>
        </w:behaviors>
        <w:guid w:val="{A6E1AC1D-BA96-4A2E-BAB9-4D14E16FB842}"/>
      </w:docPartPr>
      <w:docPartBody>
        <w:p w:rsidR="003900A0" w:rsidRDefault="00C55AC5" w:rsidP="00C55AC5">
          <w:pPr>
            <w:pStyle w:val="EBFB09D22D474D9495775E86F5C81E4D"/>
          </w:pPr>
          <w:r>
            <w:rPr>
              <w:rStyle w:val="PlaceholderText"/>
            </w:rPr>
            <w:t>-</w:t>
          </w:r>
        </w:p>
      </w:docPartBody>
    </w:docPart>
    <w:docPart>
      <w:docPartPr>
        <w:name w:val="564645CA354C46D88D9BD88B70E0AE3B"/>
        <w:category>
          <w:name w:val="General"/>
          <w:gallery w:val="placeholder"/>
        </w:category>
        <w:types>
          <w:type w:val="bbPlcHdr"/>
        </w:types>
        <w:behaviors>
          <w:behavior w:val="content"/>
        </w:behaviors>
        <w:guid w:val="{C41770E6-A1F6-49C0-AAF1-1BEE70945173}"/>
      </w:docPartPr>
      <w:docPartBody>
        <w:p w:rsidR="003900A0" w:rsidRDefault="00C55AC5" w:rsidP="00C55AC5">
          <w:pPr>
            <w:pStyle w:val="564645CA354C46D88D9BD88B70E0AE3B"/>
          </w:pPr>
          <w:r w:rsidRPr="00304522">
            <w:rPr>
              <w:rFonts w:hint="cs"/>
              <w:color w:val="002060"/>
              <w:sz w:val="20"/>
              <w:szCs w:val="20"/>
              <w:rtl/>
            </w:rPr>
            <w:t>בחר...</w:t>
          </w:r>
        </w:p>
      </w:docPartBody>
    </w:docPart>
    <w:docPart>
      <w:docPartPr>
        <w:name w:val="494B5DFBBA9C4ABE88C7478DB376021B"/>
        <w:category>
          <w:name w:val="General"/>
          <w:gallery w:val="placeholder"/>
        </w:category>
        <w:types>
          <w:type w:val="bbPlcHdr"/>
        </w:types>
        <w:behaviors>
          <w:behavior w:val="content"/>
        </w:behaviors>
        <w:guid w:val="{39B8E564-966E-409F-8A80-86E6884CF6A5}"/>
      </w:docPartPr>
      <w:docPartBody>
        <w:p w:rsidR="003900A0" w:rsidRDefault="00C55AC5" w:rsidP="00C55AC5">
          <w:pPr>
            <w:pStyle w:val="494B5DFBBA9C4ABE88C7478DB376021B"/>
          </w:pPr>
          <w:r>
            <w:rPr>
              <w:rStyle w:val="PlaceholderText"/>
            </w:rPr>
            <w:t>-</w:t>
          </w:r>
        </w:p>
      </w:docPartBody>
    </w:docPart>
    <w:docPart>
      <w:docPartPr>
        <w:name w:val="70EED339BB19457EAE0F823FCBC5D891"/>
        <w:category>
          <w:name w:val="General"/>
          <w:gallery w:val="placeholder"/>
        </w:category>
        <w:types>
          <w:type w:val="bbPlcHdr"/>
        </w:types>
        <w:behaviors>
          <w:behavior w:val="content"/>
        </w:behaviors>
        <w:guid w:val="{CCA2A58E-4C03-43CC-A886-B9B10610413B}"/>
      </w:docPartPr>
      <w:docPartBody>
        <w:p w:rsidR="003900A0" w:rsidRDefault="00C55AC5" w:rsidP="00C55AC5">
          <w:pPr>
            <w:pStyle w:val="70EED339BB19457EAE0F823FCBC5D891"/>
          </w:pPr>
          <w:r>
            <w:rPr>
              <w:rStyle w:val="PlaceholderText"/>
            </w:rPr>
            <w:t>-</w:t>
          </w:r>
        </w:p>
      </w:docPartBody>
    </w:docPart>
    <w:docPart>
      <w:docPartPr>
        <w:name w:val="7FD882150C744FE490FAF784F978F2D1"/>
        <w:category>
          <w:name w:val="General"/>
          <w:gallery w:val="placeholder"/>
        </w:category>
        <w:types>
          <w:type w:val="bbPlcHdr"/>
        </w:types>
        <w:behaviors>
          <w:behavior w:val="content"/>
        </w:behaviors>
        <w:guid w:val="{1BD93B5C-3B09-4E22-A623-4A285AAFEAB6}"/>
      </w:docPartPr>
      <w:docPartBody>
        <w:p w:rsidR="003900A0" w:rsidRDefault="00C55AC5" w:rsidP="00C55AC5">
          <w:pPr>
            <w:pStyle w:val="7FD882150C744FE490FAF784F978F2D1"/>
          </w:pPr>
          <w:r>
            <w:rPr>
              <w:rStyle w:val="PlaceholderText"/>
            </w:rPr>
            <w:t>-</w:t>
          </w:r>
        </w:p>
      </w:docPartBody>
    </w:docPart>
    <w:docPart>
      <w:docPartPr>
        <w:name w:val="2AF2AF1D9FED41ECAFF3B74F73DA3AEA"/>
        <w:category>
          <w:name w:val="General"/>
          <w:gallery w:val="placeholder"/>
        </w:category>
        <w:types>
          <w:type w:val="bbPlcHdr"/>
        </w:types>
        <w:behaviors>
          <w:behavior w:val="content"/>
        </w:behaviors>
        <w:guid w:val="{A8BC873D-AFD6-4731-9E07-C053E15A06B6}"/>
      </w:docPartPr>
      <w:docPartBody>
        <w:p w:rsidR="003900A0" w:rsidRDefault="00C55AC5" w:rsidP="00C55AC5">
          <w:pPr>
            <w:pStyle w:val="2AF2AF1D9FED41ECAFF3B74F73DA3AEA"/>
          </w:pPr>
          <w:r>
            <w:rPr>
              <w:rStyle w:val="PlaceholderText"/>
            </w:rPr>
            <w:t>-</w:t>
          </w:r>
        </w:p>
      </w:docPartBody>
    </w:docPart>
    <w:docPart>
      <w:docPartPr>
        <w:name w:val="15057241FC3E4CD5AFEAC987EBD0EC6E"/>
        <w:category>
          <w:name w:val="General"/>
          <w:gallery w:val="placeholder"/>
        </w:category>
        <w:types>
          <w:type w:val="bbPlcHdr"/>
        </w:types>
        <w:behaviors>
          <w:behavior w:val="content"/>
        </w:behaviors>
        <w:guid w:val="{599A6564-E0EC-420B-8DF2-FBC13CB71046}"/>
      </w:docPartPr>
      <w:docPartBody>
        <w:p w:rsidR="003900A0" w:rsidRDefault="00C55AC5" w:rsidP="00C55AC5">
          <w:pPr>
            <w:pStyle w:val="15057241FC3E4CD5AFEAC987EBD0EC6E"/>
          </w:pPr>
          <w:r>
            <w:rPr>
              <w:rStyle w:val="PlaceholderText"/>
            </w:rPr>
            <w:t>-</w:t>
          </w:r>
        </w:p>
      </w:docPartBody>
    </w:docPart>
    <w:docPart>
      <w:docPartPr>
        <w:name w:val="F18C08D4E3BF49819E4EDBE17182A4C5"/>
        <w:category>
          <w:name w:val="General"/>
          <w:gallery w:val="placeholder"/>
        </w:category>
        <w:types>
          <w:type w:val="bbPlcHdr"/>
        </w:types>
        <w:behaviors>
          <w:behavior w:val="content"/>
        </w:behaviors>
        <w:guid w:val="{EDAAA37C-53A5-43A8-AFA3-7BF8D04E701A}"/>
      </w:docPartPr>
      <w:docPartBody>
        <w:p w:rsidR="003900A0" w:rsidRDefault="00C55AC5" w:rsidP="00C55AC5">
          <w:pPr>
            <w:pStyle w:val="F18C08D4E3BF49819E4EDBE17182A4C5"/>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456D2"/>
    <w:rsid w:val="00060B5A"/>
    <w:rsid w:val="00074A94"/>
    <w:rsid w:val="000A6956"/>
    <w:rsid w:val="000D1044"/>
    <w:rsid w:val="000F29FD"/>
    <w:rsid w:val="0013418B"/>
    <w:rsid w:val="001718A9"/>
    <w:rsid w:val="001A3222"/>
    <w:rsid w:val="001B0DCD"/>
    <w:rsid w:val="001C09B1"/>
    <w:rsid w:val="001C67BF"/>
    <w:rsid w:val="001E4FAF"/>
    <w:rsid w:val="0020213A"/>
    <w:rsid w:val="00205685"/>
    <w:rsid w:val="002058B1"/>
    <w:rsid w:val="00236707"/>
    <w:rsid w:val="002E4135"/>
    <w:rsid w:val="003130DF"/>
    <w:rsid w:val="00380D71"/>
    <w:rsid w:val="003900A0"/>
    <w:rsid w:val="003D62E0"/>
    <w:rsid w:val="004B45F4"/>
    <w:rsid w:val="004F1CB0"/>
    <w:rsid w:val="004F53EB"/>
    <w:rsid w:val="005463FE"/>
    <w:rsid w:val="005C26DE"/>
    <w:rsid w:val="005F48B5"/>
    <w:rsid w:val="006A1861"/>
    <w:rsid w:val="006C60EC"/>
    <w:rsid w:val="007205A1"/>
    <w:rsid w:val="007B5240"/>
    <w:rsid w:val="007B6140"/>
    <w:rsid w:val="007F1366"/>
    <w:rsid w:val="008C7443"/>
    <w:rsid w:val="00927962"/>
    <w:rsid w:val="00955E48"/>
    <w:rsid w:val="00A22CE7"/>
    <w:rsid w:val="00A24A44"/>
    <w:rsid w:val="00A637C1"/>
    <w:rsid w:val="00B079E2"/>
    <w:rsid w:val="00B83F71"/>
    <w:rsid w:val="00B93CA2"/>
    <w:rsid w:val="00BB091E"/>
    <w:rsid w:val="00C338AB"/>
    <w:rsid w:val="00C55AC5"/>
    <w:rsid w:val="00C63CD6"/>
    <w:rsid w:val="00C64193"/>
    <w:rsid w:val="00C661F2"/>
    <w:rsid w:val="00C7637A"/>
    <w:rsid w:val="00D12A75"/>
    <w:rsid w:val="00D75B51"/>
    <w:rsid w:val="00EB04E3"/>
    <w:rsid w:val="00EE1046"/>
    <w:rsid w:val="00EE31CB"/>
    <w:rsid w:val="00F46ADD"/>
    <w:rsid w:val="00F76BF6"/>
    <w:rsid w:val="00FC33C9"/>
    <w:rsid w:val="00FD6BC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AC5"/>
    <w:rPr>
      <w:color w:val="808080"/>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283D18818F7243A2B2FD5D6B6E316065">
    <w:name w:val="283D18818F7243A2B2FD5D6B6E316065"/>
    <w:rsid w:val="00C64193"/>
  </w:style>
  <w:style w:type="paragraph" w:customStyle="1" w:styleId="79DAB7704DA24CA3BB21869B0EB7EAA91">
    <w:name w:val="79DAB7704DA24CA3BB21869B0EB7EAA91"/>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4819385629348239BDFA7A314DD37A5">
    <w:name w:val="54819385629348239BDFA7A314DD37A5"/>
    <w:rsid w:val="00955E48"/>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955E48"/>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955E48"/>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955E48"/>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6AA973D0B624D13B0F30D6CF99366E3">
    <w:name w:val="E6AA973D0B624D13B0F30D6CF99366E3"/>
    <w:rsid w:val="00C55AC5"/>
  </w:style>
  <w:style w:type="paragraph" w:customStyle="1" w:styleId="6F2C7B89BC1A4559A7519BB07FC27310">
    <w:name w:val="6F2C7B89BC1A4559A7519BB07FC27310"/>
    <w:rsid w:val="00C55AC5"/>
  </w:style>
  <w:style w:type="paragraph" w:customStyle="1" w:styleId="6741C6E0CB774D4BB4DEDBCCCE9AE42C">
    <w:name w:val="6741C6E0CB774D4BB4DEDBCCCE9AE42C"/>
    <w:rsid w:val="00C55AC5"/>
  </w:style>
  <w:style w:type="paragraph" w:customStyle="1" w:styleId="DCD4B67596484DAD86ACA32579004CB7">
    <w:name w:val="DCD4B67596484DAD86ACA32579004CB7"/>
    <w:rsid w:val="00C55AC5"/>
  </w:style>
  <w:style w:type="paragraph" w:customStyle="1" w:styleId="328E4985D698459683A07E90BCC48C05">
    <w:name w:val="328E4985D698459683A07E90BCC48C05"/>
    <w:rsid w:val="00C55AC5"/>
  </w:style>
  <w:style w:type="paragraph" w:customStyle="1" w:styleId="B078667D8C05459EAB8B004983C05478">
    <w:name w:val="B078667D8C05459EAB8B004983C05478"/>
    <w:rsid w:val="00C55AC5"/>
  </w:style>
  <w:style w:type="paragraph" w:customStyle="1" w:styleId="2104AB7100B6468AA25393903F23BFF9">
    <w:name w:val="2104AB7100B6468AA25393903F23BFF9"/>
    <w:rsid w:val="00C55AC5"/>
  </w:style>
  <w:style w:type="paragraph" w:customStyle="1" w:styleId="F95D89AE03C54E97961646A4D4644B3A">
    <w:name w:val="F95D89AE03C54E97961646A4D4644B3A"/>
    <w:rsid w:val="00C55AC5"/>
  </w:style>
  <w:style w:type="paragraph" w:customStyle="1" w:styleId="4770900D3C3043EC996B874FE27C2239">
    <w:name w:val="4770900D3C3043EC996B874FE27C2239"/>
    <w:rsid w:val="00C55AC5"/>
  </w:style>
  <w:style w:type="paragraph" w:customStyle="1" w:styleId="6E88A274A30A49EDB1AD6E2B56AE44D0">
    <w:name w:val="6E88A274A30A49EDB1AD6E2B56AE44D0"/>
    <w:rsid w:val="00C55AC5"/>
  </w:style>
  <w:style w:type="paragraph" w:customStyle="1" w:styleId="9840DF7B337A47B388277B830B768FEC">
    <w:name w:val="9840DF7B337A47B388277B830B768FEC"/>
    <w:rsid w:val="00C55AC5"/>
  </w:style>
  <w:style w:type="paragraph" w:customStyle="1" w:styleId="4A52246A53C6464BAA2584079737E0DD">
    <w:name w:val="4A52246A53C6464BAA2584079737E0DD"/>
    <w:rsid w:val="00C55AC5"/>
  </w:style>
  <w:style w:type="paragraph" w:customStyle="1" w:styleId="CC5A5CAE8B4B47DDB02D08E3F57B0653">
    <w:name w:val="CC5A5CAE8B4B47DDB02D08E3F57B0653"/>
    <w:rsid w:val="00C55AC5"/>
  </w:style>
  <w:style w:type="paragraph" w:customStyle="1" w:styleId="18360A8966DE49D8B643F500B49E0C6E">
    <w:name w:val="18360A8966DE49D8B643F500B49E0C6E"/>
    <w:rsid w:val="00C55AC5"/>
  </w:style>
  <w:style w:type="paragraph" w:customStyle="1" w:styleId="CABBAC0F8994432D99C3B9F75AADD976">
    <w:name w:val="CABBAC0F8994432D99C3B9F75AADD976"/>
    <w:rsid w:val="00C55AC5"/>
  </w:style>
  <w:style w:type="paragraph" w:customStyle="1" w:styleId="673C88FEBCE14B65A33E258AF312A5B9">
    <w:name w:val="673C88FEBCE14B65A33E258AF312A5B9"/>
    <w:rsid w:val="00C55AC5"/>
  </w:style>
  <w:style w:type="paragraph" w:customStyle="1" w:styleId="6ADB95947C6A4DAE814470BB1AF1E4A4">
    <w:name w:val="6ADB95947C6A4DAE814470BB1AF1E4A4"/>
    <w:rsid w:val="00C55AC5"/>
  </w:style>
  <w:style w:type="paragraph" w:customStyle="1" w:styleId="527B5B908F48447AB2683B50A49D977B">
    <w:name w:val="527B5B908F48447AB2683B50A49D977B"/>
    <w:rsid w:val="00C55AC5"/>
  </w:style>
  <w:style w:type="paragraph" w:customStyle="1" w:styleId="C0663E21D37448F2BE7BBAC9F9E8FD40">
    <w:name w:val="C0663E21D37448F2BE7BBAC9F9E8FD40"/>
    <w:rsid w:val="00C55AC5"/>
  </w:style>
  <w:style w:type="paragraph" w:customStyle="1" w:styleId="8A394346E3EF4AB4B498FD3BE51AE1AB">
    <w:name w:val="8A394346E3EF4AB4B498FD3BE51AE1AB"/>
    <w:rsid w:val="00C55AC5"/>
  </w:style>
  <w:style w:type="paragraph" w:customStyle="1" w:styleId="4180A827733A42AAA0D43602B0448DEA">
    <w:name w:val="4180A827733A42AAA0D43602B0448DEA"/>
    <w:rsid w:val="00C55AC5"/>
  </w:style>
  <w:style w:type="paragraph" w:customStyle="1" w:styleId="2B0878D0847D4298924E40B92A561660">
    <w:name w:val="2B0878D0847D4298924E40B92A561660"/>
    <w:rsid w:val="00C55AC5"/>
  </w:style>
  <w:style w:type="paragraph" w:customStyle="1" w:styleId="CAA05BD8887B427EAA0EFBB8B9408018">
    <w:name w:val="CAA05BD8887B427EAA0EFBB8B9408018"/>
    <w:rsid w:val="00C55AC5"/>
  </w:style>
  <w:style w:type="paragraph" w:customStyle="1" w:styleId="9C2C2EE4F28148BAA63C91D3CC204894">
    <w:name w:val="9C2C2EE4F28148BAA63C91D3CC204894"/>
    <w:rsid w:val="00C55AC5"/>
  </w:style>
  <w:style w:type="paragraph" w:customStyle="1" w:styleId="F900B94FC6244B1C919782C756DE5D50">
    <w:name w:val="F900B94FC6244B1C919782C756DE5D50"/>
    <w:rsid w:val="00C55AC5"/>
  </w:style>
  <w:style w:type="paragraph" w:customStyle="1" w:styleId="BAE1639E1CF141278EB09880EA54D7A0">
    <w:name w:val="BAE1639E1CF141278EB09880EA54D7A0"/>
    <w:rsid w:val="00C55AC5"/>
  </w:style>
  <w:style w:type="paragraph" w:customStyle="1" w:styleId="EBFB09D22D474D9495775E86F5C81E4D">
    <w:name w:val="EBFB09D22D474D9495775E86F5C81E4D"/>
    <w:rsid w:val="00C55AC5"/>
  </w:style>
  <w:style w:type="paragraph" w:customStyle="1" w:styleId="564645CA354C46D88D9BD88B70E0AE3B">
    <w:name w:val="564645CA354C46D88D9BD88B70E0AE3B"/>
    <w:rsid w:val="00C55AC5"/>
  </w:style>
  <w:style w:type="paragraph" w:customStyle="1" w:styleId="494B5DFBBA9C4ABE88C7478DB376021B">
    <w:name w:val="494B5DFBBA9C4ABE88C7478DB376021B"/>
    <w:rsid w:val="00C55AC5"/>
  </w:style>
  <w:style w:type="paragraph" w:customStyle="1" w:styleId="70EED339BB19457EAE0F823FCBC5D891">
    <w:name w:val="70EED339BB19457EAE0F823FCBC5D891"/>
    <w:rsid w:val="00C55AC5"/>
  </w:style>
  <w:style w:type="paragraph" w:customStyle="1" w:styleId="7FD882150C744FE490FAF784F978F2D1">
    <w:name w:val="7FD882150C744FE490FAF784F978F2D1"/>
    <w:rsid w:val="00C55AC5"/>
  </w:style>
  <w:style w:type="paragraph" w:customStyle="1" w:styleId="2AF2AF1D9FED41ECAFF3B74F73DA3AEA">
    <w:name w:val="2AF2AF1D9FED41ECAFF3B74F73DA3AEA"/>
    <w:rsid w:val="00C55AC5"/>
  </w:style>
  <w:style w:type="paragraph" w:customStyle="1" w:styleId="15057241FC3E4CD5AFEAC987EBD0EC6E">
    <w:name w:val="15057241FC3E4CD5AFEAC987EBD0EC6E"/>
    <w:rsid w:val="00C55AC5"/>
  </w:style>
  <w:style w:type="paragraph" w:customStyle="1" w:styleId="F18C08D4E3BF49819E4EDBE17182A4C5">
    <w:name w:val="F18C08D4E3BF49819E4EDBE17182A4C5"/>
    <w:rsid w:val="00C55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4095</Words>
  <Characters>23347</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2022-06-27T09:29:00Z</dcterms:created>
  <dcterms:modified xsi:type="dcterms:W3CDTF">2022-09-05T11:08:00Z</dcterms:modified>
</cp:coreProperties>
</file>