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bookmarkStart w:id="0" w:name="_GoBack"/>
            <w:bookmarkEnd w:id="0"/>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3253157"/>
            <w:bookmarkStart w:id="41" w:name="_Toc13491215"/>
            <w:bookmarkStart w:id="42" w:name="_Toc14691521"/>
            <w:bookmarkStart w:id="43" w:name="_Toc68704591"/>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9D71501" w14:textId="213F1A8A"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2A2C14">
              <w:rPr>
                <w:rFonts w:asciiTheme="minorBidi" w:hAnsiTheme="minorBidi" w:cstheme="minorBidi"/>
                <w:noProof/>
              </w:rPr>
              <w:t>1</w:t>
            </w:r>
            <w:r w:rsidRPr="00334DD1">
              <w:rPr>
                <w:rFonts w:asciiTheme="minorBidi" w:hAnsiTheme="minorBidi" w:cstheme="minorBidi"/>
                <w:noProof/>
              </w:rPr>
              <w:t>/</w:t>
            </w:r>
            <w:r w:rsidR="002A2C14">
              <w:rPr>
                <w:rFonts w:asciiTheme="minorBidi" w:hAnsiTheme="minorBidi" w:cstheme="minorBidi"/>
                <w:noProof/>
              </w:rPr>
              <w:t>0</w:t>
            </w:r>
            <w:r w:rsidR="00BE0F85">
              <w:rPr>
                <w:rFonts w:asciiTheme="minorBidi" w:hAnsiTheme="minorBidi" w:cstheme="minorBidi"/>
                <w:noProof/>
              </w:rPr>
              <w:t>4</w:t>
            </w:r>
            <w:r>
              <w:rPr>
                <w:rFonts w:asciiTheme="minorBidi" w:hAnsiTheme="minorBidi" w:cstheme="minorBidi" w:hint="cs"/>
                <w:noProof/>
                <w:rtl/>
              </w:rPr>
              <w:t xml:space="preserve"> (מסלול הטבה מס' 2)</w:t>
            </w:r>
          </w:p>
        </w:tc>
      </w:tr>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77777777" w:rsidR="003A6C08" w:rsidRPr="001353A5" w:rsidRDefault="003A6C08" w:rsidP="005A4C85">
            <w:pPr>
              <w:pStyle w:val="notesbullet"/>
            </w:pPr>
            <w:r>
              <w:rPr>
                <w:rFonts w:hint="cs"/>
                <w:rtl/>
              </w:rPr>
              <w:t>נספחים המצורפים לבקשה אינם מהווים תחליף למילוי מלא של סעיפי הבקשה.</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68EE7CC4" w14:textId="77777777" w:rsidR="003A6C08" w:rsidRDefault="003A6C08" w:rsidP="005A4C85">
            <w:pPr>
              <w:pStyle w:val="notesbullet"/>
              <w:rPr>
                <w:rtl/>
              </w:rPr>
            </w:pPr>
            <w:r>
              <w:rPr>
                <w:rtl/>
              </w:rPr>
              <w:t>המונח "תוצר" משמש לציין מוצר, שירות או תהליך</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7777777" w:rsidR="003A6C08" w:rsidRDefault="003A6C08" w:rsidP="005A4C85">
            <w:pPr>
              <w:pStyle w:val="notesbullet"/>
              <w:rPr>
                <w:rtl/>
              </w:rPr>
            </w:pPr>
            <w:r>
              <w:rPr>
                <w:rtl/>
              </w:rPr>
              <w:t>ההתייחסות בבקשה לתוצרים תהא לתוצרים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77777777" w:rsidR="003A6C08" w:rsidRPr="00D87144" w:rsidRDefault="003A6C08" w:rsidP="003A6C08">
      <w:pPr>
        <w:pStyle w:val="Norm"/>
        <w:rPr>
          <w:sz w:val="2"/>
          <w:szCs w:val="2"/>
        </w:rPr>
      </w:pP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3A6C08" w:rsidRPr="00037BB6" w14:paraId="44E805E4" w14:textId="77777777" w:rsidTr="005A4C85">
        <w:trPr>
          <w:trHeight w:hRule="exact" w:val="170"/>
          <w:tblHeader/>
          <w:jc w:val="center"/>
        </w:trPr>
        <w:tc>
          <w:tcPr>
            <w:tcW w:w="1875" w:type="pct"/>
            <w:shd w:val="clear" w:color="auto" w:fill="FFFFFF" w:themeFill="background1"/>
            <w:tcMar>
              <w:left w:w="0" w:type="dxa"/>
              <w:right w:w="113" w:type="dxa"/>
            </w:tcMar>
            <w:vAlign w:val="center"/>
          </w:tcPr>
          <w:p w14:paraId="4D6558B2" w14:textId="67DE632C" w:rsidR="003A6C08" w:rsidRPr="006D162B" w:rsidRDefault="001B71AF" w:rsidP="005A4C85">
            <w:pPr>
              <w:pStyle w:val="Norm"/>
              <w:bidi w:val="0"/>
              <w:jc w:val="right"/>
              <w:rPr>
                <w:rStyle w:val="hidden"/>
              </w:rPr>
            </w:pPr>
            <w:sdt>
              <w:sdtPr>
                <w:rPr>
                  <w:rStyle w:val="hidden"/>
                </w:rPr>
                <w:alias w:val="תאריך התבנית"/>
                <w:tag w:val="template_date"/>
                <w:id w:val="-653073977"/>
                <w:lock w:val="sdtLocked"/>
                <w:placeholder>
                  <w:docPart w:val="F8E9270F047E44A3BB972793DE78D8B9"/>
                </w:placeholder>
                <w:date w:fullDate="2021-04-07T00:00:00Z">
                  <w:dateFormat w:val="yyyy-MM-dd"/>
                  <w:lid w:val="en-US"/>
                  <w:storeMappedDataAs w:val="dateTime"/>
                  <w:calendar w:val="gregorian"/>
                </w:date>
              </w:sdtPr>
              <w:sdtEndPr>
                <w:rPr>
                  <w:rStyle w:val="hidden"/>
                </w:rPr>
              </w:sdtEndPr>
              <w:sdtContent>
                <w:r w:rsidR="009D559B">
                  <w:rPr>
                    <w:rStyle w:val="hidden"/>
                  </w:rPr>
                  <w:t>2021-04-07</w:t>
                </w:r>
              </w:sdtContent>
            </w:sdt>
          </w:p>
        </w:tc>
        <w:sdt>
          <w:sdtPr>
            <w:rPr>
              <w:rStyle w:val="hidden"/>
            </w:rPr>
            <w:alias w:val="גרסת התבנית"/>
            <w:tag w:val="build_number"/>
            <w:id w:val="27301709"/>
            <w:lock w:val="sdtLocked"/>
            <w:placeholder>
              <w:docPart w:val="35AD90F4410D4617AE0D9DB432FBBB2D"/>
            </w:placeholder>
          </w:sdtPr>
          <w:sdtEndPr>
            <w:rPr>
              <w:rStyle w:val="hidden"/>
            </w:rPr>
          </w:sdtEndPr>
          <w:sdtContent>
            <w:tc>
              <w:tcPr>
                <w:tcW w:w="625" w:type="pct"/>
                <w:shd w:val="clear" w:color="auto" w:fill="FFFFFF" w:themeFill="background1"/>
                <w:vAlign w:val="center"/>
              </w:tcPr>
              <w:p w14:paraId="44088DF0" w14:textId="42210757" w:rsidR="003A6C08" w:rsidRPr="006D162B" w:rsidRDefault="009D559B" w:rsidP="005A4C85">
                <w:pPr>
                  <w:pStyle w:val="Norm"/>
                  <w:bidi w:val="0"/>
                  <w:jc w:val="center"/>
                  <w:rPr>
                    <w:rStyle w:val="hidden"/>
                  </w:rPr>
                </w:pPr>
                <w:r>
                  <w:rPr>
                    <w:rStyle w:val="hidden"/>
                    <w:rtl/>
                  </w:rPr>
                  <w:t>16.58</w:t>
                </w:r>
              </w:p>
            </w:tc>
          </w:sdtContent>
        </w:sdt>
        <w:sdt>
          <w:sdtPr>
            <w:rPr>
              <w:rStyle w:val="hidden"/>
            </w:rPr>
            <w:alias w:val="סדרת התבנית"/>
            <w:tag w:val="template_series"/>
            <w:id w:val="-1110425577"/>
            <w:lock w:val="sdtLocked"/>
            <w:placeholder>
              <w:docPart w:val="FECCF1741C9D4F42B4ABA52D3EB79766"/>
            </w:placeholder>
          </w:sdtPr>
          <w:sdtEndPr>
            <w:rPr>
              <w:rStyle w:val="hidden"/>
            </w:rPr>
          </w:sdtEndPr>
          <w:sdtContent>
            <w:tc>
              <w:tcPr>
                <w:tcW w:w="625" w:type="pct"/>
                <w:shd w:val="clear" w:color="auto" w:fill="FFFFFF" w:themeFill="background1"/>
                <w:vAlign w:val="center"/>
              </w:tcPr>
              <w:p w14:paraId="173A11E6" w14:textId="77777777" w:rsidR="003A6C08" w:rsidRPr="006D162B" w:rsidRDefault="003A6C08" w:rsidP="005A4C85">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0752BE2BDF3C453F9D7432688E6862EA"/>
            </w:placeholder>
          </w:sdtPr>
          <w:sdtEndPr>
            <w:rPr>
              <w:rStyle w:val="hidden"/>
            </w:rPr>
          </w:sdtEndPr>
          <w:sdtContent>
            <w:tc>
              <w:tcPr>
                <w:tcW w:w="1875" w:type="pct"/>
                <w:shd w:val="clear" w:color="auto" w:fill="FFFFFF" w:themeFill="background1"/>
                <w:vAlign w:val="center"/>
              </w:tcPr>
              <w:p w14:paraId="29CD52A3" w14:textId="227CF150" w:rsidR="003A6C08" w:rsidRPr="006D162B" w:rsidRDefault="003A6C08" w:rsidP="005A4C85">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9D559B">
                  <w:rPr>
                    <w:rStyle w:val="hidden"/>
                    <w:noProof/>
                  </w:rPr>
                  <w:t>IIA_SupReq_Track02_3.10.19_1658_Unlocked.docx</w:t>
                </w:r>
                <w:r w:rsidRPr="006D162B">
                  <w:rPr>
                    <w:rStyle w:val="hidden"/>
                  </w:rPr>
                  <w:fldChar w:fldCharType="end"/>
                </w:r>
              </w:p>
            </w:tc>
          </w:sdtContent>
        </w:sdt>
      </w:tr>
    </w:tbl>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4" w:name="_Toc505100751"/>
    <w:p w14:paraId="6C125F9B" w14:textId="77777777" w:rsidR="009D559B" w:rsidRDefault="003A6C08">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68704591" w:history="1">
        <w:r w:rsidR="009D559B" w:rsidRPr="00615674">
          <w:rPr>
            <w:rStyle w:val="Hyperlink"/>
            <w:rtl/>
          </w:rPr>
          <w:t>בקשת תמיכה במסלולי חדשנות בתוכנית הרצה ("פיילוט")</w:t>
        </w:r>
      </w:hyperlink>
    </w:p>
    <w:p w14:paraId="17EAB605"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2" w:history="1">
        <w:r w:rsidR="009D559B" w:rsidRPr="00615674">
          <w:rPr>
            <w:rStyle w:val="Hyperlink"/>
            <w:rtl/>
          </w:rPr>
          <w:t>1</w:t>
        </w:r>
        <w:r w:rsidR="009D559B">
          <w:rPr>
            <w:rFonts w:asciiTheme="minorHAnsi" w:hAnsiTheme="minorHAnsi" w:cstheme="minorBidi"/>
            <w:b w:val="0"/>
            <w:bCs w:val="0"/>
            <w:color w:val="auto"/>
            <w:sz w:val="22"/>
            <w:szCs w:val="22"/>
            <w:rtl/>
            <w:lang/>
          </w:rPr>
          <w:tab/>
        </w:r>
        <w:r w:rsidR="009D559B" w:rsidRPr="00615674">
          <w:rPr>
            <w:rStyle w:val="Hyperlink"/>
            <w:rtl/>
          </w:rPr>
          <w:t>פרטי המגיש והבקשה</w:t>
        </w:r>
      </w:hyperlink>
    </w:p>
    <w:p w14:paraId="2255A945"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3" w:history="1">
        <w:r w:rsidR="009D559B" w:rsidRPr="00615674">
          <w:rPr>
            <w:rStyle w:val="Hyperlink"/>
            <w:rtl/>
          </w:rPr>
          <w:t>2</w:t>
        </w:r>
        <w:r w:rsidR="009D559B">
          <w:rPr>
            <w:rFonts w:asciiTheme="minorHAnsi" w:hAnsiTheme="minorHAnsi" w:cstheme="minorBidi"/>
            <w:b w:val="0"/>
            <w:bCs w:val="0"/>
            <w:color w:val="auto"/>
            <w:sz w:val="22"/>
            <w:szCs w:val="22"/>
            <w:rtl/>
            <w:lang/>
          </w:rPr>
          <w:tab/>
        </w:r>
        <w:r w:rsidR="009D559B" w:rsidRPr="00615674">
          <w:rPr>
            <w:rStyle w:val="Hyperlink"/>
            <w:rtl/>
          </w:rPr>
          <w:t>סיכום מנהלים (יועתק כלשונו לחוות הדעת ויוצג בפני וועדת המחקר)</w:t>
        </w:r>
      </w:hyperlink>
    </w:p>
    <w:p w14:paraId="4B4B9289"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4" w:history="1">
        <w:r w:rsidR="009D559B" w:rsidRPr="00615674">
          <w:rPr>
            <w:rStyle w:val="Hyperlink"/>
            <w:rtl/>
          </w:rPr>
          <w:t>3</w:t>
        </w:r>
        <w:r w:rsidR="009D559B">
          <w:rPr>
            <w:rFonts w:asciiTheme="minorHAnsi" w:hAnsiTheme="minorHAnsi" w:cstheme="minorBidi"/>
            <w:b w:val="0"/>
            <w:bCs w:val="0"/>
            <w:color w:val="auto"/>
            <w:sz w:val="22"/>
            <w:szCs w:val="22"/>
            <w:rtl/>
            <w:lang/>
          </w:rPr>
          <w:tab/>
        </w:r>
        <w:r w:rsidR="009D559B" w:rsidRPr="00615674">
          <w:rPr>
            <w:rStyle w:val="Hyperlink"/>
            <w:rtl/>
          </w:rPr>
          <w:t>הצורך</w:t>
        </w:r>
      </w:hyperlink>
    </w:p>
    <w:p w14:paraId="2D415CC6"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5" w:history="1">
        <w:r w:rsidR="009D559B" w:rsidRPr="00615674">
          <w:rPr>
            <w:rStyle w:val="Hyperlink"/>
            <w:rtl/>
          </w:rPr>
          <w:t>4</w:t>
        </w:r>
        <w:r w:rsidR="009D559B">
          <w:rPr>
            <w:rFonts w:asciiTheme="minorHAnsi" w:hAnsiTheme="minorHAnsi" w:cstheme="minorBidi"/>
            <w:b w:val="0"/>
            <w:bCs w:val="0"/>
            <w:color w:val="auto"/>
            <w:sz w:val="22"/>
            <w:szCs w:val="22"/>
            <w:rtl/>
            <w:lang/>
          </w:rPr>
          <w:tab/>
        </w:r>
        <w:r w:rsidR="009D559B" w:rsidRPr="00615674">
          <w:rPr>
            <w:rStyle w:val="Hyperlink"/>
            <w:rtl/>
          </w:rPr>
          <w:t>התוצר והיבטי תקינה</w:t>
        </w:r>
      </w:hyperlink>
    </w:p>
    <w:p w14:paraId="3F90EAF3"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6" w:history="1">
        <w:r w:rsidR="009D559B" w:rsidRPr="00615674">
          <w:rPr>
            <w:rStyle w:val="Hyperlink"/>
          </w:rPr>
          <w:t>5</w:t>
        </w:r>
        <w:r w:rsidR="009D559B">
          <w:rPr>
            <w:rFonts w:asciiTheme="minorHAnsi" w:hAnsiTheme="minorHAnsi" w:cstheme="minorBidi"/>
            <w:b w:val="0"/>
            <w:bCs w:val="0"/>
            <w:color w:val="auto"/>
            <w:sz w:val="22"/>
            <w:szCs w:val="22"/>
            <w:rtl/>
            <w:lang/>
          </w:rPr>
          <w:tab/>
        </w:r>
        <w:r w:rsidR="009D559B" w:rsidRPr="00615674">
          <w:rPr>
            <w:rStyle w:val="Hyperlink"/>
            <w:rtl/>
          </w:rPr>
          <w:t>הצוות ויכולות התאגיד</w:t>
        </w:r>
      </w:hyperlink>
    </w:p>
    <w:p w14:paraId="35925002"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7" w:history="1">
        <w:r w:rsidR="009D559B" w:rsidRPr="00615674">
          <w:rPr>
            <w:rStyle w:val="Hyperlink"/>
            <w:rtl/>
          </w:rPr>
          <w:t>6</w:t>
        </w:r>
        <w:r w:rsidR="009D559B">
          <w:rPr>
            <w:rFonts w:asciiTheme="minorHAnsi" w:hAnsiTheme="minorHAnsi" w:cstheme="minorBidi"/>
            <w:b w:val="0"/>
            <w:bCs w:val="0"/>
            <w:color w:val="auto"/>
            <w:sz w:val="22"/>
            <w:szCs w:val="22"/>
            <w:rtl/>
            <w:lang/>
          </w:rPr>
          <w:tab/>
        </w:r>
        <w:r w:rsidR="009D559B" w:rsidRPr="00615674">
          <w:rPr>
            <w:rStyle w:val="Hyperlink"/>
            <w:rtl/>
          </w:rPr>
          <w:t>קניין רוחני</w:t>
        </w:r>
      </w:hyperlink>
    </w:p>
    <w:p w14:paraId="49142D80"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8" w:history="1">
        <w:r w:rsidR="009D559B" w:rsidRPr="00615674">
          <w:rPr>
            <w:rStyle w:val="Hyperlink"/>
            <w:rtl/>
          </w:rPr>
          <w:t>7</w:t>
        </w:r>
        <w:r w:rsidR="009D559B">
          <w:rPr>
            <w:rFonts w:asciiTheme="minorHAnsi" w:hAnsiTheme="minorHAnsi" w:cstheme="minorBidi"/>
            <w:b w:val="0"/>
            <w:bCs w:val="0"/>
            <w:color w:val="auto"/>
            <w:sz w:val="22"/>
            <w:szCs w:val="22"/>
            <w:rtl/>
            <w:lang/>
          </w:rPr>
          <w:tab/>
        </w:r>
        <w:r w:rsidR="009D559B" w:rsidRPr="00615674">
          <w:rPr>
            <w:rStyle w:val="Hyperlink"/>
            <w:rtl/>
          </w:rPr>
          <w:t>הפיילוט</w:t>
        </w:r>
      </w:hyperlink>
    </w:p>
    <w:p w14:paraId="262259FF"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599" w:history="1">
        <w:r w:rsidR="009D559B" w:rsidRPr="00615674">
          <w:rPr>
            <w:rStyle w:val="Hyperlink"/>
            <w:rtl/>
          </w:rPr>
          <w:t>8</w:t>
        </w:r>
        <w:r w:rsidR="009D559B">
          <w:rPr>
            <w:rFonts w:asciiTheme="minorHAnsi" w:hAnsiTheme="minorHAnsi" w:cstheme="minorBidi"/>
            <w:b w:val="0"/>
            <w:bCs w:val="0"/>
            <w:color w:val="auto"/>
            <w:sz w:val="22"/>
            <w:szCs w:val="22"/>
            <w:rtl/>
            <w:lang/>
          </w:rPr>
          <w:tab/>
        </w:r>
        <w:r w:rsidR="009D559B" w:rsidRPr="00615674">
          <w:rPr>
            <w:rStyle w:val="Hyperlink"/>
            <w:rtl/>
          </w:rPr>
          <w:t>סטטוס הבקשה</w:t>
        </w:r>
      </w:hyperlink>
    </w:p>
    <w:p w14:paraId="0EE364F4" w14:textId="77777777" w:rsidR="009D559B" w:rsidRDefault="001B71AF">
      <w:pPr>
        <w:pStyle w:val="TOC1"/>
        <w:tabs>
          <w:tab w:val="left" w:pos="1901"/>
          <w:tab w:val="right" w:leader="dot" w:pos="10763"/>
        </w:tabs>
        <w:rPr>
          <w:rFonts w:asciiTheme="minorHAnsi" w:hAnsiTheme="minorHAnsi" w:cstheme="minorBidi"/>
          <w:b w:val="0"/>
          <w:bCs w:val="0"/>
          <w:color w:val="auto"/>
          <w:sz w:val="22"/>
          <w:szCs w:val="22"/>
          <w:rtl/>
          <w:lang/>
        </w:rPr>
      </w:pPr>
      <w:hyperlink w:anchor="_Toc68704600" w:history="1">
        <w:r w:rsidR="009D559B" w:rsidRPr="00615674">
          <w:rPr>
            <w:rStyle w:val="Hyperlink"/>
            <w:rtl/>
          </w:rPr>
          <w:t>9</w:t>
        </w:r>
        <w:r w:rsidR="009D559B">
          <w:rPr>
            <w:rFonts w:asciiTheme="minorHAnsi" w:hAnsiTheme="minorHAnsi" w:cstheme="minorBidi"/>
            <w:b w:val="0"/>
            <w:bCs w:val="0"/>
            <w:color w:val="auto"/>
            <w:sz w:val="22"/>
            <w:szCs w:val="22"/>
            <w:rtl/>
            <w:lang/>
          </w:rPr>
          <w:tab/>
        </w:r>
        <w:r w:rsidR="009D559B" w:rsidRPr="00615674">
          <w:rPr>
            <w:rStyle w:val="Hyperlink"/>
            <w:rtl/>
          </w:rPr>
          <w:t>הטכנולוגיה, ייחודיות וחדשנות, חסמי כניסה טכנולוגיים, אתגרים, מוצרי צד ג'</w:t>
        </w:r>
      </w:hyperlink>
    </w:p>
    <w:p w14:paraId="44A4ABE6" w14:textId="085427FB"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1" w:history="1">
        <w:r w:rsidR="009D559B" w:rsidRPr="00615674">
          <w:rPr>
            <w:rStyle w:val="Hyperlink"/>
          </w:rPr>
          <w:t>10</w:t>
        </w:r>
        <w:r w:rsidR="009D559B">
          <w:rPr>
            <w:rFonts w:asciiTheme="minorHAnsi" w:hAnsiTheme="minorHAnsi" w:cstheme="minorBidi"/>
            <w:b w:val="0"/>
            <w:bCs w:val="0"/>
            <w:color w:val="auto"/>
            <w:sz w:val="22"/>
            <w:szCs w:val="22"/>
            <w:rtl/>
            <w:lang/>
          </w:rPr>
          <w:tab/>
        </w:r>
        <w:r w:rsidR="00EE4C21">
          <w:rPr>
            <w:rStyle w:val="Hyperlink"/>
            <w:rtl/>
          </w:rPr>
          <w:t>תוכנית המו”פ (</w:t>
        </w:r>
        <w:r w:rsidR="00EE4C21">
          <w:rPr>
            <w:rStyle w:val="Hyperlink"/>
          </w:rPr>
          <w:t>R&amp;D Plan</w:t>
        </w:r>
        <w:r w:rsidR="00EE4C21">
          <w:rPr>
            <w:rStyle w:val="Hyperlink"/>
            <w:rtl/>
          </w:rPr>
          <w:t>) וביצוע הפיילוט</w:t>
        </w:r>
        <w:r w:rsidR="009D559B" w:rsidRPr="00615674">
          <w:rPr>
            <w:rStyle w:val="Hyperlink"/>
            <w:rtl/>
          </w:rPr>
          <w:t xml:space="preserve"> הרב שנתית</w:t>
        </w:r>
      </w:hyperlink>
    </w:p>
    <w:p w14:paraId="7C63666D"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2" w:history="1">
        <w:r w:rsidR="009D559B" w:rsidRPr="00615674">
          <w:rPr>
            <w:rStyle w:val="Hyperlink"/>
          </w:rPr>
          <w:t>11</w:t>
        </w:r>
        <w:r w:rsidR="009D559B">
          <w:rPr>
            <w:rFonts w:asciiTheme="minorHAnsi" w:hAnsiTheme="minorHAnsi" w:cstheme="minorBidi"/>
            <w:b w:val="0"/>
            <w:bCs w:val="0"/>
            <w:color w:val="auto"/>
            <w:sz w:val="22"/>
            <w:szCs w:val="22"/>
            <w:rtl/>
            <w:lang/>
          </w:rPr>
          <w:tab/>
        </w:r>
        <w:r w:rsidR="009D559B" w:rsidRPr="00615674">
          <w:rPr>
            <w:rStyle w:val="Hyperlink"/>
            <w:rtl/>
          </w:rPr>
          <w:t>אבני דרך</w:t>
        </w:r>
      </w:hyperlink>
    </w:p>
    <w:p w14:paraId="0C5D5591"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3" w:history="1">
        <w:r w:rsidR="009D559B" w:rsidRPr="00615674">
          <w:rPr>
            <w:rStyle w:val="Hyperlink"/>
          </w:rPr>
          <w:t>12</w:t>
        </w:r>
        <w:r w:rsidR="009D559B">
          <w:rPr>
            <w:rFonts w:asciiTheme="minorHAnsi" w:hAnsiTheme="minorHAnsi" w:cstheme="minorBidi"/>
            <w:b w:val="0"/>
            <w:bCs w:val="0"/>
            <w:color w:val="auto"/>
            <w:sz w:val="22"/>
            <w:szCs w:val="22"/>
            <w:rtl/>
            <w:lang/>
          </w:rPr>
          <w:tab/>
        </w:r>
        <w:r w:rsidR="009D559B" w:rsidRPr="00615674">
          <w:rPr>
            <w:rStyle w:val="Hyperlink"/>
            <w:rtl/>
          </w:rPr>
          <w:t>שוק, שיווק, לקוחות, תחרות ומודל הכנסות</w:t>
        </w:r>
      </w:hyperlink>
    </w:p>
    <w:p w14:paraId="73A859CA"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4" w:history="1">
        <w:r w:rsidR="009D559B" w:rsidRPr="00615674">
          <w:rPr>
            <w:rStyle w:val="Hyperlink"/>
            <w:rtl/>
          </w:rPr>
          <w:t>13</w:t>
        </w:r>
        <w:r w:rsidR="009D559B">
          <w:rPr>
            <w:rFonts w:asciiTheme="minorHAnsi" w:hAnsiTheme="minorHAnsi" w:cstheme="minorBidi"/>
            <w:b w:val="0"/>
            <w:bCs w:val="0"/>
            <w:color w:val="auto"/>
            <w:sz w:val="22"/>
            <w:szCs w:val="22"/>
            <w:rtl/>
            <w:lang/>
          </w:rPr>
          <w:tab/>
        </w:r>
        <w:r w:rsidR="009D559B" w:rsidRPr="00615674">
          <w:rPr>
            <w:rStyle w:val="Hyperlink"/>
            <w:rtl/>
          </w:rPr>
          <w:t>מימון ותשתית פיננסית</w:t>
        </w:r>
      </w:hyperlink>
    </w:p>
    <w:p w14:paraId="1C898A7A"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5" w:history="1">
        <w:r w:rsidR="009D559B" w:rsidRPr="00615674">
          <w:rPr>
            <w:rStyle w:val="Hyperlink"/>
            <w:rtl/>
          </w:rPr>
          <w:t>14</w:t>
        </w:r>
        <w:r w:rsidR="009D559B">
          <w:rPr>
            <w:rFonts w:asciiTheme="minorHAnsi" w:hAnsiTheme="minorHAnsi" w:cstheme="minorBidi"/>
            <w:b w:val="0"/>
            <w:bCs w:val="0"/>
            <w:color w:val="auto"/>
            <w:sz w:val="22"/>
            <w:szCs w:val="22"/>
            <w:rtl/>
            <w:lang/>
          </w:rPr>
          <w:tab/>
        </w:r>
        <w:r w:rsidR="009D559B" w:rsidRPr="00615674">
          <w:rPr>
            <w:rStyle w:val="Hyperlink"/>
            <w:rtl/>
          </w:rPr>
          <w:t>התרומה למשק בישראל</w:t>
        </w:r>
      </w:hyperlink>
    </w:p>
    <w:p w14:paraId="639239F8"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6" w:history="1">
        <w:r w:rsidR="009D559B" w:rsidRPr="00615674">
          <w:rPr>
            <w:rStyle w:val="Hyperlink"/>
            <w:rtl/>
          </w:rPr>
          <w:t>15</w:t>
        </w:r>
        <w:r w:rsidR="009D559B">
          <w:rPr>
            <w:rFonts w:asciiTheme="minorHAnsi" w:hAnsiTheme="minorHAnsi" w:cstheme="minorBidi"/>
            <w:b w:val="0"/>
            <w:bCs w:val="0"/>
            <w:color w:val="auto"/>
            <w:sz w:val="22"/>
            <w:szCs w:val="22"/>
            <w:rtl/>
            <w:lang/>
          </w:rPr>
          <w:tab/>
        </w:r>
        <w:r w:rsidR="009D559B" w:rsidRPr="00615674">
          <w:rPr>
            <w:rStyle w:val="Hyperlink"/>
            <w:rtl/>
          </w:rPr>
          <w:t>תמלוגים</w:t>
        </w:r>
      </w:hyperlink>
    </w:p>
    <w:p w14:paraId="7BC6BC27"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7" w:history="1">
        <w:r w:rsidR="009D559B" w:rsidRPr="00615674">
          <w:rPr>
            <w:rStyle w:val="Hyperlink"/>
            <w:rtl/>
          </w:rPr>
          <w:t>16</w:t>
        </w:r>
        <w:r w:rsidR="009D559B">
          <w:rPr>
            <w:rFonts w:asciiTheme="minorHAnsi" w:hAnsiTheme="minorHAnsi" w:cstheme="minorBidi"/>
            <w:b w:val="0"/>
            <w:bCs w:val="0"/>
            <w:color w:val="auto"/>
            <w:sz w:val="22"/>
            <w:szCs w:val="22"/>
            <w:rtl/>
            <w:lang/>
          </w:rPr>
          <w:tab/>
        </w:r>
        <w:r w:rsidR="009D559B" w:rsidRPr="00615674">
          <w:rPr>
            <w:rStyle w:val="Hyperlink"/>
            <w:rtl/>
          </w:rPr>
          <w:t>הייצור (ככל שרלוונטי)</w:t>
        </w:r>
      </w:hyperlink>
    </w:p>
    <w:p w14:paraId="122D14F0"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8" w:history="1">
        <w:r w:rsidR="009D559B" w:rsidRPr="00615674">
          <w:rPr>
            <w:rStyle w:val="Hyperlink"/>
            <w:rtl/>
          </w:rPr>
          <w:t>17</w:t>
        </w:r>
        <w:r w:rsidR="009D559B">
          <w:rPr>
            <w:rFonts w:asciiTheme="minorHAnsi" w:hAnsiTheme="minorHAnsi" w:cstheme="minorBidi"/>
            <w:b w:val="0"/>
            <w:bCs w:val="0"/>
            <w:color w:val="auto"/>
            <w:sz w:val="22"/>
            <w:szCs w:val="22"/>
            <w:rtl/>
            <w:lang/>
          </w:rPr>
          <w:tab/>
        </w:r>
        <w:r w:rsidR="009D559B" w:rsidRPr="00615674">
          <w:rPr>
            <w:rStyle w:val="Hyperlink"/>
            <w:rtl/>
          </w:rPr>
          <w:t>ייעוץ וליווי במילוי והגשת הבקשה</w:t>
        </w:r>
      </w:hyperlink>
    </w:p>
    <w:p w14:paraId="6688FCE6"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09" w:history="1">
        <w:r w:rsidR="009D559B" w:rsidRPr="00615674">
          <w:rPr>
            <w:rStyle w:val="Hyperlink"/>
          </w:rPr>
          <w:t>18</w:t>
        </w:r>
        <w:r w:rsidR="009D559B">
          <w:rPr>
            <w:rFonts w:asciiTheme="minorHAnsi" w:hAnsiTheme="minorHAnsi" w:cstheme="minorBidi"/>
            <w:b w:val="0"/>
            <w:bCs w:val="0"/>
            <w:color w:val="auto"/>
            <w:sz w:val="22"/>
            <w:szCs w:val="22"/>
            <w:rtl/>
            <w:lang/>
          </w:rPr>
          <w:tab/>
        </w:r>
        <w:r w:rsidR="009D559B" w:rsidRPr="00615674">
          <w:rPr>
            <w:rStyle w:val="Hyperlink"/>
            <w:rtl/>
          </w:rPr>
          <w:t>הצהרות</w:t>
        </w:r>
        <w:r w:rsidR="009D559B" w:rsidRPr="00615674">
          <w:rPr>
            <w:rStyle w:val="Hyperlink"/>
          </w:rPr>
          <w:t xml:space="preserve"> </w:t>
        </w:r>
        <w:r w:rsidR="009D559B" w:rsidRPr="00615674">
          <w:rPr>
            <w:rStyle w:val="Hyperlink"/>
            <w:rtl/>
          </w:rPr>
          <w:t xml:space="preserve"> וחתימות</w:t>
        </w:r>
      </w:hyperlink>
    </w:p>
    <w:p w14:paraId="305AE8DC" w14:textId="77777777" w:rsidR="009D559B" w:rsidRDefault="001B71AF">
      <w:pPr>
        <w:pStyle w:val="TOC1"/>
        <w:tabs>
          <w:tab w:val="right" w:leader="dot" w:pos="10763"/>
        </w:tabs>
        <w:rPr>
          <w:rFonts w:asciiTheme="minorHAnsi" w:hAnsiTheme="minorHAnsi" w:cstheme="minorBidi"/>
          <w:b w:val="0"/>
          <w:bCs w:val="0"/>
          <w:color w:val="auto"/>
          <w:sz w:val="22"/>
          <w:szCs w:val="22"/>
          <w:rtl/>
          <w:lang/>
        </w:rPr>
      </w:pPr>
      <w:hyperlink w:anchor="_Toc68704610" w:history="1">
        <w:r w:rsidR="009D559B" w:rsidRPr="00615674">
          <w:rPr>
            <w:rStyle w:val="Hyperlink"/>
            <w:rtl/>
          </w:rPr>
          <w:t>19</w:t>
        </w:r>
        <w:r w:rsidR="009D559B">
          <w:rPr>
            <w:rFonts w:asciiTheme="minorHAnsi" w:hAnsiTheme="minorHAnsi" w:cstheme="minorBidi"/>
            <w:b w:val="0"/>
            <w:bCs w:val="0"/>
            <w:color w:val="auto"/>
            <w:sz w:val="22"/>
            <w:szCs w:val="22"/>
            <w:rtl/>
            <w:lang/>
          </w:rPr>
          <w:tab/>
        </w:r>
        <w:r w:rsidR="009D559B" w:rsidRPr="00615674">
          <w:rPr>
            <w:rStyle w:val="Hyperlink"/>
            <w:rtl/>
          </w:rPr>
          <w:t>נספחים (לשימוש מגיש הבקשה)</w:t>
        </w:r>
      </w:hyperlink>
    </w:p>
    <w:p w14:paraId="16B915E9" w14:textId="2AA40994"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1"/>
        <w:pageBreakBefore/>
        <w:framePr w:wrap="notBeside"/>
        <w:rPr>
          <w:rtl/>
        </w:rPr>
      </w:pPr>
      <w:bookmarkStart w:id="45" w:name="_Toc68704592"/>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5"/>
    </w:p>
    <w:p w14:paraId="331D4003" w14:textId="77777777" w:rsidR="003A6C08" w:rsidRDefault="003A6C08" w:rsidP="003A6C08">
      <w:pPr>
        <w:pStyle w:val="21"/>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042D8E5B"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67191F">
        <w:trPr>
          <w:trHeight w:hRule="exact" w:val="283"/>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bookmarkStart w:id="46" w:name="shem_hataagid_en"/>
            <w:bookmarkEnd w:id="46"/>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1712532374"/>
      <w:permEnd w:id="241055757"/>
    </w:tbl>
    <w:p w14:paraId="18F76E6D" w14:textId="77777777" w:rsidR="003A6C08" w:rsidRPr="0067191F" w:rsidRDefault="003A6C08" w:rsidP="0067191F">
      <w:pPr>
        <w:pStyle w:val="Norm"/>
        <w:rPr>
          <w:rtl/>
        </w:rPr>
      </w:pPr>
    </w:p>
    <w:p w14:paraId="67540477" w14:textId="77777777" w:rsidR="003A6C08" w:rsidRDefault="003A6C08" w:rsidP="003A6C08">
      <w:pPr>
        <w:pStyle w:val="21"/>
        <w:framePr w:wrap="notBeside"/>
        <w:rPr>
          <w:rtl/>
        </w:rPr>
      </w:pPr>
      <w:r>
        <w:rPr>
          <w:rFonts w:hint="cs"/>
          <w:rtl/>
        </w:rPr>
        <w:t>מסלול הבקשה</w:t>
      </w:r>
    </w:p>
    <w:p w14:paraId="1D3C4444" w14:textId="77777777" w:rsidR="003A6C08" w:rsidRPr="00B27376" w:rsidRDefault="003A6C08" w:rsidP="003A6C08">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A21853">
        <w:trPr>
          <w:trHeight w:hRule="exact" w:val="283"/>
          <w:jc w:val="center"/>
        </w:trPr>
        <w:tc>
          <w:tcPr>
            <w:tcW w:w="792" w:type="pct"/>
            <w:shd w:val="clear" w:color="auto" w:fill="CCCCCC"/>
            <w:noWrap/>
            <w:vAlign w:val="center"/>
          </w:tcPr>
          <w:p w14:paraId="2C13A1EC" w14:textId="23994202" w:rsidR="003A6C08" w:rsidRPr="0073520D" w:rsidRDefault="003A6C08" w:rsidP="005A4C85">
            <w:pPr>
              <w:pStyle w:val="Norm"/>
              <w:ind w:left="57"/>
              <w:rPr>
                <w:rFonts w:asciiTheme="minorBidi" w:hAnsiTheme="minorBidi" w:cstheme="minorBidi"/>
                <w:b/>
                <w:bCs/>
              </w:rPr>
            </w:pPr>
            <w:r w:rsidRPr="0073520D">
              <w:rPr>
                <w:rFonts w:asciiTheme="minorBidi" w:hAnsiTheme="minorBidi" w:cstheme="minorBidi"/>
                <w:b/>
                <w:bCs/>
                <w:rtl/>
              </w:rPr>
              <w:t>מסלול</w:t>
            </w:r>
            <w:r>
              <w:rPr>
                <w:rFonts w:asciiTheme="minorBidi" w:hAnsiTheme="minorBidi" w:cstheme="minorBidi"/>
                <w:b/>
                <w:bCs/>
                <w:rtl/>
              </w:rPr>
              <w:t xml:space="preserve"> </w:t>
            </w:r>
            <w:r w:rsidR="004B6946">
              <w:rPr>
                <w:rFonts w:asciiTheme="minorBidi" w:hAnsiTheme="minorBidi" w:cstheme="minorBidi" w:hint="cs"/>
                <w:b/>
                <w:bCs/>
                <w:rtl/>
              </w:rPr>
              <w:t>משנה</w:t>
            </w:r>
          </w:p>
        </w:tc>
        <w:tc>
          <w:tcPr>
            <w:tcW w:w="4208" w:type="pct"/>
            <w:shd w:val="clear" w:color="auto" w:fill="FFF8E5"/>
            <w:vAlign w:val="center"/>
          </w:tcPr>
          <w:permStart w:id="2062817671" w:edGrp="everyone" w:displacedByCustomXml="next"/>
          <w:sdt>
            <w:sdtPr>
              <w:rPr>
                <w:rStyle w:val="Field11"/>
                <w:rtl/>
              </w:rPr>
              <w:alias w:val="מסלול משנה"/>
              <w:tag w:val="Maslul_Mishne"/>
              <w:id w:val="607084604"/>
              <w:lock w:val="sdtLocked"/>
              <w:placeholder>
                <w:docPart w:val="E63D31392D6E436ABE2DE3FD16521D9F"/>
              </w:placeholder>
              <w:showingPlcHdr/>
              <w:comboBox>
                <w:listItem w:displayText="משרד הבריאות ומטה המיזם הלאומי ישראל דיגיטלית במשרד לשוויון חברתי (מסלול משנה א')" w:value="משרד הבריאות ומטה המיזם הלאומי ישראל דיגיטלית במשרד לשוויון חברתי (מסלול משנה א')"/>
                <w:listItem w:displayText="משרד התחבורה והבטיחות בדרכים (מסלול משנה ב')" w:value="משרד התחבורה והבטיחות בדרכים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במשרד לשוויון חברתי (מסלול משנה ז')" w:value="משרד הפנים ומטה המיזם הלאומי ישראל דיגיטלית במשרד לשוויון חברתי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עמיתים  (במסגרת מתן חוות דעת לגורמי ממשל)" w:value="עמיתים  (במסגרת מתן חוות דעת לגורמי ממשל)"/>
                <w:listItem w:displayText="תמיכה משותפת עם משרד התקשורת (מסלול משנה ט&quot;ז)" w:value="תמיכה משותפת עם משרד התקשורת (מסלול משנה ט&quot;ז)"/>
                <w:listItem w:displayText="פיילוט (אחר)" w:value="פיילוט (אחר)"/>
              </w:comboBox>
            </w:sdtPr>
            <w:sdtEndPr>
              <w:rPr>
                <w:rStyle w:val="a2"/>
                <w:rFonts w:ascii="Arial" w:hAnsi="Arial"/>
                <w:color w:val="auto"/>
                <w:sz w:val="28"/>
              </w:rPr>
            </w:sdtEndPr>
            <w:sdtContent>
              <w:p w14:paraId="08379D93" w14:textId="13D47FAC" w:rsidR="003A6C08" w:rsidRPr="00210C38" w:rsidRDefault="00210C38" w:rsidP="00210C38">
                <w:pPr>
                  <w:jc w:val="center"/>
                  <w:rPr>
                    <w:rFonts w:asciiTheme="minorBidi" w:hAnsiTheme="minorBidi"/>
                    <w:color w:val="002060"/>
                  </w:rPr>
                </w:pPr>
                <w:r w:rsidRPr="004B6946">
                  <w:rPr>
                    <w:rStyle w:val="af9"/>
                    <w:color w:val="A00000"/>
                    <w:sz w:val="18"/>
                    <w:szCs w:val="18"/>
                    <w:rtl/>
                  </w:rPr>
                  <w:t>בחר מסלול משנה</w:t>
                </w:r>
                <w:r w:rsidRPr="004B6946">
                  <w:rPr>
                    <w:rStyle w:val="af9"/>
                    <w:color w:val="A00000"/>
                    <w:sz w:val="18"/>
                    <w:szCs w:val="18"/>
                  </w:rPr>
                  <w:t>...</w:t>
                </w:r>
              </w:p>
            </w:sdtContent>
          </w:sdt>
          <w:permEnd w:id="2062817671" w:displacedByCustomXml="prev"/>
        </w:tc>
      </w:tr>
      <w:tr w:rsidR="00A21853" w:rsidRPr="00A62871" w14:paraId="7CC554B5" w14:textId="77777777" w:rsidTr="00A21853">
        <w:trPr>
          <w:trHeight w:hRule="exact" w:val="283"/>
          <w:jc w:val="center"/>
        </w:trPr>
        <w:tc>
          <w:tcPr>
            <w:tcW w:w="792" w:type="pct"/>
            <w:tcBorders>
              <w:bottom w:val="single" w:sz="2" w:space="0" w:color="auto"/>
            </w:tcBorders>
            <w:shd w:val="clear" w:color="auto" w:fill="E6E6E6"/>
            <w:noWrap/>
            <w:vAlign w:val="center"/>
          </w:tcPr>
          <w:p w14:paraId="12356AEE" w14:textId="7A9B1FD9" w:rsidR="00A21853" w:rsidRPr="0073520D" w:rsidRDefault="00A21853" w:rsidP="005A4C85">
            <w:pPr>
              <w:pStyle w:val="Norm"/>
              <w:ind w:left="57"/>
              <w:rPr>
                <w:rFonts w:asciiTheme="minorBidi" w:hAnsiTheme="minorBidi" w:cstheme="minorBidi"/>
                <w:b/>
                <w:bCs/>
                <w:rtl/>
              </w:rPr>
            </w:pPr>
            <w:r>
              <w:rPr>
                <w:rFonts w:asciiTheme="minorBidi" w:hAnsiTheme="minorBidi" w:cstheme="minorBidi" w:hint="cs"/>
                <w:b/>
                <w:bCs/>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a2"/>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af9"/>
                    <w:color w:val="A00000"/>
                    <w:sz w:val="18"/>
                    <w:szCs w:val="18"/>
                    <w:rtl/>
                  </w:rPr>
                  <w:t>מ</w:t>
                </w:r>
                <w:r>
                  <w:rPr>
                    <w:rStyle w:val="af9"/>
                    <w:rFonts w:hint="cs"/>
                    <w:color w:val="A00000"/>
                    <w:sz w:val="18"/>
                    <w:szCs w:val="18"/>
                    <w:rtl/>
                  </w:rPr>
                  <w:t>סגרת ההגשה</w:t>
                </w:r>
                <w:r w:rsidRPr="004B6946">
                  <w:rPr>
                    <w:rStyle w:val="af9"/>
                    <w:color w:val="A00000"/>
                    <w:sz w:val="18"/>
                    <w:szCs w:val="18"/>
                  </w:rPr>
                  <w:t>...</w:t>
                </w:r>
              </w:p>
              <w:permEnd w:id="1336235255" w:displacedByCustomXml="next"/>
            </w:sdtContent>
          </w:sdt>
        </w:tc>
      </w:tr>
    </w:tbl>
    <w:p w14:paraId="441DDEDC" w14:textId="77777777" w:rsidR="003A6C08" w:rsidRPr="006170A4" w:rsidRDefault="003A6C08" w:rsidP="003A6C08">
      <w:pPr>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3A6C08" w:rsidRPr="00A62871" w14:paraId="07F1DAF2" w14:textId="77777777" w:rsidTr="00210C38">
        <w:trPr>
          <w:trHeight w:hRule="exact" w:val="283"/>
          <w:jc w:val="center"/>
        </w:trPr>
        <w:tc>
          <w:tcPr>
            <w:tcW w:w="1215"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r>
              <w:rPr>
                <w:rFonts w:hint="cs"/>
                <w:rtl/>
              </w:rPr>
              <w:t>המסגרות בהן נתמך התאגיד</w:t>
            </w:r>
          </w:p>
        </w:tc>
        <w:tc>
          <w:tcPr>
            <w:tcW w:w="1262"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permEnd w:id="1141650176" w:displacedByCustomXml="next"/>
            </w:sdtContent>
          </w:sdt>
        </w:tc>
        <w:tc>
          <w:tcPr>
            <w:tcW w:w="1262"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sdtContent>
          </w:sdt>
          <w:permEnd w:id="1443633235" w:displacedByCustomXml="prev"/>
        </w:tc>
        <w:tc>
          <w:tcPr>
            <w:tcW w:w="1261"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sdtContent>
          </w:sdt>
          <w:permEnd w:id="1613368923" w:displacedByCustomXml="prev"/>
        </w:tc>
      </w:tr>
    </w:tbl>
    <w:p w14:paraId="646932D4" w14:textId="77777777" w:rsidR="003A6C08" w:rsidRPr="0067191F" w:rsidRDefault="003A6C08" w:rsidP="0067191F">
      <w:pPr>
        <w:pStyle w:val="Norm"/>
        <w:rPr>
          <w:rtl/>
        </w:rPr>
      </w:pPr>
    </w:p>
    <w:p w14:paraId="32CFE2B5" w14:textId="77777777" w:rsidR="003A6C08" w:rsidRDefault="003A6C08" w:rsidP="003A6C08">
      <w:pPr>
        <w:pStyle w:val="21"/>
        <w:framePr w:wrap="notBeside"/>
        <w:rPr>
          <w:rtl/>
        </w:rPr>
      </w:pPr>
      <w:r>
        <w:rPr>
          <w:rtl/>
        </w:rPr>
        <w:t>נושא</w:t>
      </w:r>
      <w:r>
        <w:rPr>
          <w:rFonts w:hint="cs"/>
          <w:rtl/>
        </w:rPr>
        <w:t xml:space="preserve"> ו</w:t>
      </w:r>
      <w:r>
        <w:rPr>
          <w:rtl/>
        </w:rPr>
        <w:t>תיאור</w:t>
      </w:r>
      <w:r>
        <w:rPr>
          <w:rFonts w:hint="cs"/>
          <w:rtl/>
        </w:rPr>
        <w:t xml:space="preserve"> התוכנית הרב שנתית</w:t>
      </w:r>
    </w:p>
    <w:p w14:paraId="6C38FE9C"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67191F">
        <w:trPr>
          <w:trHeight w:hRule="exact" w:val="284"/>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bookmarkStart w:id="47" w:name="nose_hatochnit"/>
            <w:bookmarkEnd w:id="47"/>
          </w:p>
        </w:tc>
      </w:tr>
      <w:tr w:rsidR="003A6C08" w:rsidRPr="00A62871" w14:paraId="3665C95D" w14:textId="77777777" w:rsidTr="0067191F">
        <w:trPr>
          <w:trHeight w:hRule="exact" w:val="567"/>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bookmarkStart w:id="48" w:name="teur_hatochnit"/>
            <w:bookmarkEnd w:id="48"/>
          </w:p>
        </w:tc>
      </w:tr>
      <w:permEnd w:id="1741565733"/>
    </w:tbl>
    <w:p w14:paraId="79EAB49F" w14:textId="77777777" w:rsidR="003A6C08" w:rsidRPr="0067191F" w:rsidRDefault="003A6C08" w:rsidP="0067191F">
      <w:pPr>
        <w:pStyle w:val="Norm"/>
        <w:rPr>
          <w:rtl/>
        </w:rPr>
      </w:pPr>
    </w:p>
    <w:p w14:paraId="3C202EAC" w14:textId="77777777" w:rsidR="003A6C08" w:rsidRDefault="003A6C08" w:rsidP="003A6C08">
      <w:pPr>
        <w:pStyle w:val="21"/>
        <w:framePr w:wrap="notBeside"/>
        <w:rPr>
          <w:rtl/>
        </w:rPr>
      </w:pPr>
      <w:r>
        <w:rPr>
          <w:rFonts w:hint="cs"/>
          <w:rtl/>
        </w:rPr>
        <w:t>תקופת התוכנית הרב שנתית</w:t>
      </w:r>
    </w:p>
    <w:p w14:paraId="39AB6084"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5A4C85">
        <w:trPr>
          <w:trHeight w:val="283"/>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210C38">
        <w:trPr>
          <w:trHeight w:hRule="exact" w:val="283"/>
          <w:jc w:val="center"/>
        </w:trPr>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בחר</w:t>
                </w:r>
                <w:r w:rsidRPr="00EA09DC">
                  <w:rPr>
                    <w:rStyle w:val="af9"/>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בחר</w:t>
                </w:r>
                <w:r w:rsidRPr="00EA09DC">
                  <w:rPr>
                    <w:rStyle w:val="af9"/>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a2"/>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a2"/>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af9"/>
                    <w:color w:val="A00000"/>
                    <w:sz w:val="18"/>
                    <w:szCs w:val="18"/>
                    <w:rtl/>
                  </w:rPr>
                  <w:t>מועד סיום...</w:t>
                </w:r>
              </w:p>
            </w:sdtContent>
          </w:sdt>
          <w:permEnd w:id="945058988" w:displacedByCustomXml="prev"/>
        </w:tc>
      </w:tr>
    </w:tbl>
    <w:p w14:paraId="5D095F4B" w14:textId="77777777" w:rsidR="003A6C08" w:rsidRPr="0067191F" w:rsidRDefault="003A6C08" w:rsidP="0067191F">
      <w:pPr>
        <w:pStyle w:val="Norm"/>
        <w:rPr>
          <w:rtl/>
        </w:rPr>
      </w:pPr>
    </w:p>
    <w:p w14:paraId="4B999B5C" w14:textId="77777777" w:rsidR="003A6C08" w:rsidRDefault="003A6C08" w:rsidP="003A6C08">
      <w:pPr>
        <w:pStyle w:val="21"/>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EE9ED77"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5A4C85">
        <w:trPr>
          <w:trHeight w:hRule="exact" w:val="567"/>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67191F">
        <w:trPr>
          <w:trHeight w:hRule="exact" w:val="283"/>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49" w:name="tak_menutzal_mitztaber"/>
            <w:bookmarkEnd w:id="49"/>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bookmarkStart w:id="50" w:name="tak_mevukash_nochechi"/>
            <w:bookmarkEnd w:id="50"/>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bookmarkStart w:id="51" w:name="tak_chazuy_ketikey_henshech"/>
            <w:bookmarkEnd w:id="51"/>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bookmarkStart w:id="52" w:name="tak_sach_hakol_latochnit"/>
            <w:bookmarkEnd w:id="52"/>
          </w:p>
        </w:tc>
      </w:tr>
      <w:permEnd w:id="267418061"/>
      <w:permEnd w:id="479538466"/>
      <w:permEnd w:id="871908160"/>
      <w:permEnd w:id="246444016"/>
    </w:tbl>
    <w:p w14:paraId="578B392D" w14:textId="77777777" w:rsidR="003A6C08" w:rsidRPr="0067191F" w:rsidRDefault="003A6C08" w:rsidP="0067191F">
      <w:pPr>
        <w:pStyle w:val="Norm"/>
        <w:rPr>
          <w:rtl/>
        </w:rPr>
      </w:pPr>
    </w:p>
    <w:p w14:paraId="131D519C" w14:textId="77777777" w:rsidR="003A6C08" w:rsidRDefault="003A6C08" w:rsidP="003A6C08">
      <w:pPr>
        <w:pStyle w:val="21"/>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p w14:paraId="66D0947A" w14:textId="77777777" w:rsidR="003A6C08" w:rsidRPr="003F069F"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5A4C85">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53" w:name="tavlat_anshey_mafteach"/>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67191F">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67191F">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67191F">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67191F">
        <w:trPr>
          <w:trHeight w:hRule="exact" w:val="283"/>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53"/>
      <w:permEnd w:id="1545426841"/>
      <w:permEnd w:id="375723689"/>
      <w:permEnd w:id="510814342"/>
      <w:permEnd w:id="1490042662"/>
    </w:tbl>
    <w:p w14:paraId="54798053" w14:textId="4094BA41" w:rsidR="003A6C08" w:rsidRDefault="003A6C08" w:rsidP="0067191F">
      <w:pPr>
        <w:pStyle w:val="Norm"/>
        <w:rPr>
          <w:rtl/>
        </w:rPr>
      </w:pPr>
    </w:p>
    <w:p w14:paraId="24BA3571" w14:textId="3D210768" w:rsidR="0067191F" w:rsidRDefault="0067191F" w:rsidP="0067191F">
      <w:pPr>
        <w:pStyle w:val="21"/>
        <w:framePr w:wrap="notBeside"/>
        <w:rPr>
          <w:rtl/>
        </w:rPr>
      </w:pPr>
      <w:r w:rsidRPr="0067191F">
        <w:rPr>
          <w:rtl/>
        </w:rPr>
        <w:t>הגשה קודמת של הת</w:t>
      </w:r>
      <w:r>
        <w:rPr>
          <w:rFonts w:hint="cs"/>
          <w:rtl/>
        </w:rPr>
        <w:t>ו</w:t>
      </w:r>
      <w:r w:rsidRPr="0067191F">
        <w:rPr>
          <w:rtl/>
        </w:rPr>
        <w:t>כנית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63D56C21" w:rsidR="0067191F" w:rsidRPr="009A6569" w:rsidRDefault="0067191F" w:rsidP="0067191F">
            <w:pPr>
              <w:pStyle w:val="notesbullet"/>
              <w:rPr>
                <w:rtl/>
              </w:rPr>
            </w:pPr>
            <w:r w:rsidRPr="0067191F">
              <w:rPr>
                <w:rtl/>
              </w:rPr>
              <w:t xml:space="preserve">אם תוכנית המו"פ המוגשת (כולה או חלקים ממנה) הוגשו בעבר ע"י החברה (או חלק מהמעורבים בחברה) לרשות החדשנות אנא ציינו </w:t>
            </w:r>
            <w:r w:rsidR="00210C38">
              <w:rPr>
                <w:rFonts w:hint="cs"/>
                <w:rtl/>
              </w:rPr>
              <w:t xml:space="preserve">את </w:t>
            </w:r>
            <w:r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67191F">
        <w:trPr>
          <w:trHeight w:hRule="exact" w:val="283"/>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67191F">
        <w:trPr>
          <w:trHeight w:hRule="exact" w:val="283"/>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permEnd w:id="1212238027"/>
      <w:permEnd w:id="393491623"/>
      <w:permEnd w:id="1630761426"/>
      <w:permEnd w:id="720056063"/>
    </w:tbl>
    <w:p w14:paraId="3EC6C30F" w14:textId="77777777" w:rsidR="0067191F" w:rsidRPr="0067191F" w:rsidRDefault="0067191F" w:rsidP="0067191F">
      <w:pPr>
        <w:pStyle w:val="Norm"/>
      </w:pPr>
    </w:p>
    <w:p w14:paraId="543CDAED" w14:textId="77777777" w:rsidR="003A6C08" w:rsidRDefault="003A6C08" w:rsidP="0067191F">
      <w:pPr>
        <w:pStyle w:val="1"/>
        <w:pageBreakBefore/>
        <w:framePr w:wrap="notBeside"/>
        <w:rPr>
          <w:rFonts w:cs="Arial"/>
          <w:rtl/>
        </w:rPr>
      </w:pPr>
      <w:bookmarkStart w:id="54" w:name="_Toc68704593"/>
      <w:r w:rsidRPr="00287D09">
        <w:rPr>
          <w:rFonts w:cs="Arial"/>
          <w:rtl/>
        </w:rPr>
        <w:lastRenderedPageBreak/>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54"/>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7777777"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77777777"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4B28C4F5" w14:textId="77777777" w:rsidR="003A6C08" w:rsidRPr="009A6569" w:rsidRDefault="003A6C08" w:rsidP="005A4C85">
            <w:pPr>
              <w:pStyle w:val="notesbullet"/>
              <w:rPr>
                <w:rtl/>
              </w:rPr>
            </w:pPr>
            <w:r w:rsidRPr="00063B78">
              <w:rPr>
                <w:rtl/>
              </w:rPr>
              <w:t xml:space="preserve">הערה: עד </w:t>
            </w:r>
            <w:r>
              <w:rPr>
                <w:rFonts w:hint="cs"/>
                <w:rtl/>
              </w:rPr>
              <w:t>20</w:t>
            </w:r>
            <w:r w:rsidRPr="00063B78">
              <w:rPr>
                <w:rtl/>
              </w:rPr>
              <w:t xml:space="preserve"> שורות</w:t>
            </w:r>
          </w:p>
        </w:tc>
      </w:tr>
      <w:tr w:rsidR="003A6C08" w:rsidRPr="00A62871" w14:paraId="4A304937" w14:textId="77777777" w:rsidTr="005A4C8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55" w:name="sikum_menahalim"/>
            <w:bookmarkEnd w:id="55"/>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bookmarkEnd w:id="44"/>
      <w:permEnd w:id="701067178"/>
    </w:tbl>
    <w:p w14:paraId="60362FC9" w14:textId="13CFF0FE" w:rsidR="005C7D89" w:rsidRDefault="005C7D89" w:rsidP="005C7D89">
      <w:pPr>
        <w:pStyle w:val="Norm"/>
      </w:pPr>
    </w:p>
    <w:p w14:paraId="0D442983" w14:textId="77777777" w:rsidR="009D559B" w:rsidRDefault="009D559B" w:rsidP="009D559B">
      <w:pPr>
        <w:pStyle w:val="1"/>
        <w:framePr w:wrap="notBeside"/>
        <w:rPr>
          <w:rtl/>
        </w:rPr>
      </w:pPr>
      <w:bookmarkStart w:id="56" w:name="_Toc15463326"/>
      <w:bookmarkStart w:id="57" w:name="_Toc68704594"/>
      <w:r w:rsidRPr="00375D51">
        <w:rPr>
          <w:rFonts w:hint="cs"/>
          <w:rtl/>
        </w:rPr>
        <w:t>הצורך</w:t>
      </w:r>
      <w:bookmarkEnd w:id="56"/>
      <w:bookmarkEnd w:id="5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69926B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F94562" w14:textId="77777777" w:rsidR="009D559B" w:rsidRDefault="009D559B" w:rsidP="00F04A02">
            <w:pPr>
              <w:pStyle w:val="noteshead"/>
              <w:rPr>
                <w:rtl/>
              </w:rPr>
            </w:pPr>
            <w:r>
              <w:rPr>
                <w:rFonts w:hint="cs"/>
                <w:rtl/>
              </w:rPr>
              <w:t>תאר ופרט לגבי כל אחד מתוצרי התוכנית הרב שנתית את:</w:t>
            </w:r>
          </w:p>
          <w:p w14:paraId="17E77C52" w14:textId="77777777" w:rsidR="009D559B" w:rsidRPr="00A62871" w:rsidRDefault="009D559B" w:rsidP="00F04A02">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5C6EF48C" w14:textId="77777777" w:rsidR="009D559B" w:rsidRPr="00A62871" w:rsidRDefault="009D559B" w:rsidP="009D559B">
      <w:pPr>
        <w:pStyle w:val="Norm"/>
        <w:rPr>
          <w:rFonts w:asciiTheme="minorBidi" w:hAnsiTheme="minorBidi" w:cstheme="minorBidi"/>
          <w:sz w:val="6"/>
          <w:szCs w:val="6"/>
          <w:rtl/>
        </w:rPr>
      </w:pPr>
    </w:p>
    <w:p w14:paraId="27A8964C" w14:textId="77777777" w:rsidR="009D559B" w:rsidRDefault="009D559B" w:rsidP="009D559B">
      <w:pPr>
        <w:pStyle w:val="Norm"/>
      </w:pPr>
      <w:permStart w:id="999912046" w:edGrp="everyone"/>
      <w:r w:rsidRPr="00861A8C">
        <w:rPr>
          <w:rtl/>
        </w:rPr>
        <w:t>הזן טקסט כאן...</w:t>
      </w:r>
      <w:permEnd w:id="999912046"/>
    </w:p>
    <w:p w14:paraId="099AA99E" w14:textId="77777777" w:rsidR="009D559B" w:rsidRDefault="009D559B" w:rsidP="009D559B">
      <w:pPr>
        <w:pStyle w:val="Norm"/>
        <w:rPr>
          <w:rtl/>
        </w:rPr>
      </w:pPr>
    </w:p>
    <w:p w14:paraId="0D69DB3B" w14:textId="77777777" w:rsidR="009D559B" w:rsidRDefault="009D559B" w:rsidP="009D559B">
      <w:pPr>
        <w:pStyle w:val="Norm"/>
        <w:rPr>
          <w:sz w:val="6"/>
          <w:szCs w:val="6"/>
          <w:rtl/>
        </w:rPr>
      </w:pPr>
    </w:p>
    <w:p w14:paraId="1D9C748A" w14:textId="77777777" w:rsidR="009D559B" w:rsidRPr="00A62871" w:rsidRDefault="009D559B" w:rsidP="009D559B">
      <w:pPr>
        <w:pStyle w:val="1"/>
        <w:framePr w:wrap="notBeside"/>
        <w:rPr>
          <w:rtl/>
        </w:rPr>
      </w:pPr>
      <w:bookmarkStart w:id="58" w:name="_Toc522896716"/>
      <w:bookmarkStart w:id="59" w:name="_Toc15463327"/>
      <w:bookmarkStart w:id="60" w:name="_Toc68704595"/>
      <w:r w:rsidRPr="00BD00C8">
        <w:rPr>
          <w:rtl/>
        </w:rPr>
        <w:t>התוצר</w:t>
      </w:r>
      <w:r>
        <w:rPr>
          <w:rtl/>
        </w:rPr>
        <w:t xml:space="preserve"> </w:t>
      </w:r>
      <w:r>
        <w:rPr>
          <w:rFonts w:hint="cs"/>
          <w:rtl/>
        </w:rPr>
        <w:t xml:space="preserve">והיבטי </w:t>
      </w:r>
      <w:bookmarkEnd w:id="58"/>
      <w:bookmarkEnd w:id="59"/>
      <w:r>
        <w:rPr>
          <w:rFonts w:hint="cs"/>
          <w:rtl/>
        </w:rPr>
        <w:t>תקינה</w:t>
      </w:r>
      <w:bookmarkEnd w:id="60"/>
    </w:p>
    <w:p w14:paraId="162F9B0A" w14:textId="77777777" w:rsidR="009D559B" w:rsidRPr="00044C13" w:rsidRDefault="009D559B" w:rsidP="009D559B">
      <w:pPr>
        <w:pStyle w:val="21"/>
        <w:framePr w:wrap="notBeside"/>
        <w:rPr>
          <w:rtl/>
        </w:rPr>
      </w:pPr>
      <w:bookmarkStart w:id="61" w:name="_Toc522896717"/>
      <w:r w:rsidRPr="00A62871">
        <w:rPr>
          <w:rtl/>
        </w:rPr>
        <w:t>התוצר</w:t>
      </w:r>
      <w:bookmarkEnd w:id="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BBFF5AC"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5B9E5B" w14:textId="77777777" w:rsidR="009D559B" w:rsidRPr="00BD00C8" w:rsidRDefault="009D559B" w:rsidP="00F04A02">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44D6ED17" w14:textId="77777777" w:rsidR="009D559B" w:rsidRPr="00BD00C8" w:rsidRDefault="009D559B" w:rsidP="00F04A02">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045251A4" w14:textId="77777777" w:rsidR="009D559B" w:rsidRPr="00BD00C8" w:rsidRDefault="009D559B" w:rsidP="00F04A02">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6512C297" w14:textId="77777777" w:rsidR="009D559B" w:rsidRPr="00A62871" w:rsidRDefault="009D559B" w:rsidP="00F04A02">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2E4080A8" w14:textId="77777777" w:rsidR="009D559B" w:rsidRPr="00A62871" w:rsidRDefault="009D559B" w:rsidP="009D559B">
      <w:pPr>
        <w:pStyle w:val="Norm"/>
        <w:rPr>
          <w:rFonts w:asciiTheme="minorBidi" w:hAnsiTheme="minorBidi" w:cstheme="minorBidi"/>
          <w:sz w:val="6"/>
          <w:szCs w:val="6"/>
          <w:rtl/>
        </w:rPr>
      </w:pPr>
    </w:p>
    <w:p w14:paraId="7B947735" w14:textId="77777777" w:rsidR="009D559B" w:rsidRPr="00BD00C8" w:rsidRDefault="009D559B" w:rsidP="009D559B">
      <w:pPr>
        <w:pStyle w:val="Norm"/>
        <w:rPr>
          <w:rtl/>
        </w:rPr>
      </w:pPr>
      <w:permStart w:id="1512186036" w:edGrp="everyone"/>
      <w:r w:rsidRPr="00BD00C8">
        <w:rPr>
          <w:rtl/>
        </w:rPr>
        <w:t>הזן טקסט כאן...</w:t>
      </w:r>
    </w:p>
    <w:permEnd w:id="1512186036"/>
    <w:p w14:paraId="09AE25B7" w14:textId="77777777" w:rsidR="009D559B" w:rsidRPr="00CF2F3B" w:rsidRDefault="009D559B" w:rsidP="009D559B">
      <w:pPr>
        <w:pStyle w:val="Norm"/>
        <w:rPr>
          <w:rtl/>
        </w:rPr>
      </w:pPr>
    </w:p>
    <w:p w14:paraId="78E9A1E3" w14:textId="77777777" w:rsidR="009D559B" w:rsidRDefault="009D559B" w:rsidP="009D559B">
      <w:pPr>
        <w:pStyle w:val="Norm"/>
        <w:rPr>
          <w:sz w:val="6"/>
          <w:szCs w:val="6"/>
        </w:rPr>
      </w:pPr>
    </w:p>
    <w:p w14:paraId="0D0AF279" w14:textId="77777777" w:rsidR="009D559B" w:rsidRPr="00A62871" w:rsidRDefault="009D559B" w:rsidP="009D559B">
      <w:pPr>
        <w:pStyle w:val="21"/>
        <w:framePr w:wrap="notBeside"/>
        <w:rPr>
          <w:rtl/>
        </w:rPr>
      </w:pPr>
      <w:bookmarkStart w:id="62"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62"/>
      <w: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75B495F"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04BFE1" w14:textId="77777777" w:rsidR="009D559B" w:rsidRPr="00BD00C8" w:rsidRDefault="009D559B" w:rsidP="00F04A02">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69421638" w14:textId="77777777" w:rsidR="009D559B" w:rsidRPr="00A62871" w:rsidRDefault="009D559B" w:rsidP="00F04A02">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741A91FB" w14:textId="77777777" w:rsidR="009D559B" w:rsidRPr="00A62871" w:rsidRDefault="009D559B" w:rsidP="009D559B">
      <w:pPr>
        <w:pStyle w:val="Norm"/>
        <w:rPr>
          <w:rFonts w:asciiTheme="minorBidi" w:hAnsiTheme="minorBidi" w:cstheme="minorBidi"/>
          <w:sz w:val="6"/>
          <w:szCs w:val="6"/>
          <w:rtl/>
        </w:rPr>
      </w:pPr>
    </w:p>
    <w:p w14:paraId="3A5F4D89" w14:textId="77777777" w:rsidR="009D559B" w:rsidRPr="00BD00C8" w:rsidRDefault="009D559B" w:rsidP="009D559B">
      <w:pPr>
        <w:pStyle w:val="Norm"/>
        <w:rPr>
          <w:rtl/>
        </w:rPr>
      </w:pPr>
      <w:permStart w:id="398986857" w:edGrp="everyone"/>
      <w:r w:rsidRPr="00BD00C8">
        <w:rPr>
          <w:rtl/>
        </w:rPr>
        <w:t>הזן טקסט כאן...</w:t>
      </w:r>
    </w:p>
    <w:permEnd w:id="398986857"/>
    <w:p w14:paraId="752E4447" w14:textId="77777777" w:rsidR="009D559B" w:rsidRPr="00CF2F3B" w:rsidRDefault="009D559B" w:rsidP="009D559B">
      <w:pPr>
        <w:pStyle w:val="Norm"/>
        <w:rPr>
          <w:rtl/>
        </w:rPr>
      </w:pPr>
    </w:p>
    <w:p w14:paraId="0AFE4AE3" w14:textId="77777777" w:rsidR="009D559B" w:rsidRDefault="009D559B" w:rsidP="009D559B">
      <w:pPr>
        <w:pStyle w:val="Norm"/>
        <w:rPr>
          <w:sz w:val="6"/>
          <w:szCs w:val="6"/>
          <w:rtl/>
        </w:rPr>
      </w:pPr>
    </w:p>
    <w:p w14:paraId="6A8A0744" w14:textId="77777777" w:rsidR="009D559B" w:rsidRDefault="009D559B" w:rsidP="009D559B">
      <w:pPr>
        <w:pStyle w:val="1"/>
        <w:framePr w:wrap="notBeside"/>
      </w:pPr>
      <w:bookmarkStart w:id="63" w:name="_Toc15463328"/>
      <w:bookmarkStart w:id="64" w:name="_Toc68704596"/>
      <w:r>
        <w:rPr>
          <w:rFonts w:hint="cs"/>
          <w:rtl/>
        </w:rPr>
        <w:t>ה</w:t>
      </w:r>
      <w:r>
        <w:rPr>
          <w:rtl/>
        </w:rPr>
        <w:t xml:space="preserve">צוות </w:t>
      </w:r>
      <w:r>
        <w:rPr>
          <w:rFonts w:hint="cs"/>
          <w:rtl/>
        </w:rPr>
        <w:t xml:space="preserve">ויכולות </w:t>
      </w:r>
      <w:r>
        <w:rPr>
          <w:rtl/>
        </w:rPr>
        <w:t>ה</w:t>
      </w:r>
      <w:r>
        <w:rPr>
          <w:rFonts w:hint="cs"/>
          <w:rtl/>
        </w:rPr>
        <w:t>תאגיד</w:t>
      </w:r>
      <w:bookmarkEnd w:id="63"/>
      <w:bookmarkEnd w:id="64"/>
    </w:p>
    <w:p w14:paraId="4C459A69" w14:textId="77777777" w:rsidR="009D559B" w:rsidRPr="00A20F7F" w:rsidRDefault="009D559B" w:rsidP="009D559B">
      <w:pPr>
        <w:pStyle w:val="Norm"/>
        <w:rPr>
          <w:sz w:val="2"/>
          <w:szCs w:val="2"/>
          <w:lang w:eastAsia="he-IL"/>
        </w:rPr>
      </w:pPr>
    </w:p>
    <w:p w14:paraId="09E57A6B" w14:textId="77777777" w:rsidR="009D559B" w:rsidRDefault="009D559B" w:rsidP="009D559B">
      <w:pPr>
        <w:pStyle w:val="21"/>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806FF0D"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961132" w14:textId="77777777" w:rsidR="009D559B" w:rsidRDefault="009D559B" w:rsidP="00F04A02">
            <w:pPr>
              <w:pStyle w:val="noteshead"/>
              <w:rPr>
                <w:rtl/>
              </w:rPr>
            </w:pPr>
            <w:bookmarkStart w:id="65" w:name="_Hlk31359032"/>
            <w:r w:rsidRPr="004C2FDC">
              <w:rPr>
                <w:rFonts w:hint="cs"/>
                <w:rtl/>
              </w:rPr>
              <w:t>תאר ופרט את הנושאים הבאים:</w:t>
            </w:r>
          </w:p>
          <w:p w14:paraId="6F1E7916" w14:textId="77777777" w:rsidR="009D559B" w:rsidRDefault="009D559B" w:rsidP="00F04A02">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7F183D98" w14:textId="77777777" w:rsidR="009D559B" w:rsidRPr="00070090" w:rsidRDefault="009D559B" w:rsidP="00F04A02">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5FFFF31E" w14:textId="77777777" w:rsidR="009D559B" w:rsidRPr="004C2FDC" w:rsidRDefault="009D559B" w:rsidP="00F04A02">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791EAC52" w14:textId="77777777" w:rsidR="009D559B" w:rsidRPr="004C2FDC" w:rsidRDefault="009D559B" w:rsidP="00F04A02">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28C5D19B" w14:textId="77777777" w:rsidR="009D559B" w:rsidRPr="00442B19" w:rsidRDefault="009D559B" w:rsidP="00F04A02">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65"/>
    </w:tbl>
    <w:p w14:paraId="4F736419" w14:textId="77777777" w:rsidR="009D559B" w:rsidRPr="00A62871" w:rsidRDefault="009D559B" w:rsidP="009D559B">
      <w:pPr>
        <w:pStyle w:val="Norm"/>
        <w:rPr>
          <w:rFonts w:asciiTheme="minorBidi" w:hAnsiTheme="minorBidi" w:cstheme="minorBidi"/>
          <w:sz w:val="6"/>
          <w:szCs w:val="6"/>
          <w:rtl/>
        </w:rPr>
      </w:pPr>
    </w:p>
    <w:p w14:paraId="18D3ECC6" w14:textId="77777777" w:rsidR="009D559B" w:rsidRPr="001864B9" w:rsidRDefault="009D559B" w:rsidP="009D559B">
      <w:pPr>
        <w:pStyle w:val="Norm"/>
        <w:rPr>
          <w:rtl/>
        </w:rPr>
      </w:pPr>
      <w:permStart w:id="1879992232" w:edGrp="everyone"/>
      <w:r w:rsidRPr="001864B9">
        <w:rPr>
          <w:rtl/>
        </w:rPr>
        <w:t>הזן טקסט כאן...</w:t>
      </w:r>
    </w:p>
    <w:permEnd w:id="1879992232"/>
    <w:p w14:paraId="152F2BAB" w14:textId="77777777" w:rsidR="009D559B" w:rsidRDefault="009D559B" w:rsidP="009D559B">
      <w:pPr>
        <w:pStyle w:val="Norm"/>
      </w:pPr>
    </w:p>
    <w:p w14:paraId="4DAAFA64" w14:textId="77777777" w:rsidR="009D559B" w:rsidRDefault="009D559B" w:rsidP="009D559B">
      <w:pPr>
        <w:pStyle w:val="Norm"/>
        <w:rPr>
          <w:sz w:val="6"/>
          <w:szCs w:val="6"/>
          <w:rtl/>
        </w:rPr>
      </w:pPr>
    </w:p>
    <w:p w14:paraId="508102E8" w14:textId="77777777" w:rsidR="009D559B" w:rsidRDefault="009D559B" w:rsidP="009D559B">
      <w:pPr>
        <w:pStyle w:val="21"/>
        <w:framePr w:wrap="notBeside"/>
      </w:pPr>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D72521E"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5966BC" w14:textId="77777777" w:rsidR="009D559B" w:rsidRDefault="009D559B" w:rsidP="00F04A02">
            <w:pPr>
              <w:pStyle w:val="noteshead"/>
              <w:rPr>
                <w:rtl/>
              </w:rPr>
            </w:pPr>
            <w:r>
              <w:rPr>
                <w:rFonts w:hint="cs"/>
                <w:rtl/>
              </w:rPr>
              <w:t>ככל שרלוונטי, תאר ופרט את הנושאים הבאים:</w:t>
            </w:r>
          </w:p>
          <w:p w14:paraId="00C6F5B8" w14:textId="77777777" w:rsidR="009D559B" w:rsidRDefault="009D559B" w:rsidP="00F04A02">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6BCD48E4" w14:textId="77777777" w:rsidR="009D559B" w:rsidRPr="00442B19" w:rsidRDefault="009D559B" w:rsidP="00F04A02">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65C52EB9" w14:textId="77777777" w:rsidR="009D559B" w:rsidRPr="004C2FDC" w:rsidRDefault="009D559B" w:rsidP="009D559B">
      <w:pPr>
        <w:pStyle w:val="Norm"/>
        <w:rPr>
          <w:sz w:val="6"/>
          <w:szCs w:val="6"/>
          <w:rtl/>
        </w:rPr>
      </w:pPr>
    </w:p>
    <w:p w14:paraId="589E69A4" w14:textId="77777777" w:rsidR="009D559B" w:rsidRPr="004C2FDC" w:rsidRDefault="009D559B" w:rsidP="009D559B">
      <w:pPr>
        <w:pStyle w:val="Norm"/>
        <w:rPr>
          <w:rtl/>
        </w:rPr>
      </w:pPr>
      <w:permStart w:id="1281164606" w:edGrp="everyone"/>
      <w:r w:rsidRPr="004C2FDC">
        <w:rPr>
          <w:rFonts w:hint="cs"/>
          <w:rtl/>
        </w:rPr>
        <w:t>הזן טקסט כאן...</w:t>
      </w:r>
    </w:p>
    <w:permEnd w:id="1281164606"/>
    <w:p w14:paraId="50478AC6" w14:textId="77777777" w:rsidR="009D559B" w:rsidRPr="004C2FDC" w:rsidRDefault="009D559B" w:rsidP="009D559B">
      <w:pPr>
        <w:pStyle w:val="Norm"/>
        <w:rPr>
          <w:rtl/>
        </w:rPr>
      </w:pPr>
    </w:p>
    <w:p w14:paraId="63A3B1BB" w14:textId="77777777" w:rsidR="009D559B" w:rsidRPr="004C2FDC" w:rsidRDefault="009D559B" w:rsidP="009D559B">
      <w:pPr>
        <w:pStyle w:val="Norm"/>
        <w:rPr>
          <w:sz w:val="6"/>
          <w:szCs w:val="6"/>
          <w:rtl/>
        </w:rPr>
      </w:pPr>
    </w:p>
    <w:p w14:paraId="7C472E18" w14:textId="77777777" w:rsidR="009D559B" w:rsidRDefault="009D559B" w:rsidP="009D559B">
      <w:pPr>
        <w:pStyle w:val="1"/>
        <w:framePr w:wrap="notBeside"/>
        <w:rPr>
          <w:rtl/>
        </w:rPr>
      </w:pPr>
      <w:bookmarkStart w:id="66" w:name="_Toc15463329"/>
      <w:bookmarkStart w:id="67" w:name="_Toc68704597"/>
      <w:r w:rsidRPr="00807C6E">
        <w:rPr>
          <w:rtl/>
        </w:rPr>
        <w:t>קניין</w:t>
      </w:r>
      <w:r>
        <w:rPr>
          <w:rtl/>
        </w:rPr>
        <w:t xml:space="preserve"> </w:t>
      </w:r>
      <w:r w:rsidRPr="000C062F">
        <w:rPr>
          <w:rtl/>
        </w:rPr>
        <w:t>רוחני</w:t>
      </w:r>
      <w:bookmarkEnd w:id="66"/>
      <w:bookmarkEnd w:id="6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5602EF20"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C036CB" w14:textId="77777777" w:rsidR="009D559B" w:rsidRPr="00807C6E" w:rsidRDefault="009D559B" w:rsidP="00F04A02">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499C6F3F" w14:textId="77777777" w:rsidR="009D559B" w:rsidRPr="00965DF7" w:rsidRDefault="009D559B" w:rsidP="009D559B">
      <w:pPr>
        <w:pStyle w:val="Norm"/>
        <w:rPr>
          <w:rFonts w:asciiTheme="minorBidi" w:hAnsiTheme="minorBidi" w:cstheme="minorBidi"/>
          <w:sz w:val="2"/>
          <w:szCs w:val="2"/>
          <w:rtl/>
        </w:rPr>
      </w:pPr>
    </w:p>
    <w:p w14:paraId="1164AED0" w14:textId="77777777" w:rsidR="009D559B" w:rsidRPr="00552F9E" w:rsidRDefault="009D559B" w:rsidP="009D559B">
      <w:pPr>
        <w:pStyle w:val="21"/>
        <w:framePr w:wrap="notBeside"/>
        <w:rPr>
          <w:rtl/>
        </w:rPr>
      </w:pPr>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70A30E76"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931CC1" w14:textId="77777777" w:rsidR="009D559B" w:rsidRPr="005921EF" w:rsidRDefault="009D559B" w:rsidP="00F04A02">
            <w:pPr>
              <w:pStyle w:val="noteshead"/>
              <w:rPr>
                <w:rtl/>
              </w:rPr>
            </w:pPr>
            <w:r w:rsidRPr="005921EF">
              <w:rPr>
                <w:rtl/>
              </w:rPr>
              <w:t>תאר ופרט לגבי כל אחד מהתוצרים:</w:t>
            </w:r>
          </w:p>
          <w:p w14:paraId="4CC304FC" w14:textId="77777777" w:rsidR="009D559B" w:rsidRPr="00552F9E" w:rsidRDefault="009D559B" w:rsidP="00F04A02">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3A6EB9AE" w14:textId="77777777" w:rsidR="009D559B" w:rsidRPr="00A62871" w:rsidRDefault="009D559B" w:rsidP="009D559B">
      <w:pPr>
        <w:pStyle w:val="Norm"/>
        <w:rPr>
          <w:rFonts w:asciiTheme="minorBidi" w:hAnsiTheme="minorBidi" w:cstheme="minorBidi"/>
          <w:sz w:val="6"/>
          <w:szCs w:val="6"/>
          <w:rtl/>
        </w:rPr>
      </w:pPr>
    </w:p>
    <w:p w14:paraId="44D628F2" w14:textId="77777777" w:rsidR="009D559B" w:rsidRPr="005921EF" w:rsidRDefault="009D559B" w:rsidP="009D559B">
      <w:pPr>
        <w:pStyle w:val="Norm"/>
        <w:rPr>
          <w:rtl/>
        </w:rPr>
      </w:pPr>
      <w:permStart w:id="430644903" w:edGrp="everyone"/>
      <w:r w:rsidRPr="005921EF">
        <w:rPr>
          <w:rtl/>
        </w:rPr>
        <w:t>הזן טקסט כאן...</w:t>
      </w:r>
    </w:p>
    <w:permEnd w:id="430644903"/>
    <w:p w14:paraId="66ED927F" w14:textId="77777777" w:rsidR="009D559B" w:rsidRPr="00CF2F3B" w:rsidRDefault="009D559B" w:rsidP="009D559B">
      <w:pPr>
        <w:pStyle w:val="Norm"/>
        <w:rPr>
          <w:rtl/>
        </w:rPr>
      </w:pPr>
    </w:p>
    <w:p w14:paraId="4319F006" w14:textId="77777777" w:rsidR="009D559B" w:rsidRPr="00A575FA" w:rsidRDefault="009D559B" w:rsidP="009D559B">
      <w:pPr>
        <w:pStyle w:val="Norm"/>
        <w:rPr>
          <w:sz w:val="6"/>
          <w:szCs w:val="6"/>
          <w:rtl/>
        </w:rPr>
      </w:pPr>
    </w:p>
    <w:p w14:paraId="2F9906D3" w14:textId="77777777" w:rsidR="009D559B" w:rsidRPr="000C062F" w:rsidRDefault="009D559B" w:rsidP="009D559B">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64BC97B0"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A7999B" w14:textId="77777777" w:rsidR="009D559B" w:rsidRPr="00FB183B" w:rsidRDefault="009D559B" w:rsidP="00F04A02">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214269C" w14:textId="77777777" w:rsidR="009D559B" w:rsidRPr="0055579D"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D559B" w:rsidRPr="005921EF" w14:paraId="02C9C520" w14:textId="77777777" w:rsidTr="00F04A02">
        <w:trPr>
          <w:trHeight w:hRule="exact" w:val="283"/>
          <w:jc w:val="center"/>
        </w:trPr>
        <w:tc>
          <w:tcPr>
            <w:tcW w:w="185" w:type="pct"/>
            <w:shd w:val="clear" w:color="auto" w:fill="CCCCCC"/>
            <w:vAlign w:val="center"/>
          </w:tcPr>
          <w:p w14:paraId="4A1A092F" w14:textId="77777777" w:rsidR="009D559B" w:rsidRPr="005921EF" w:rsidRDefault="009D559B" w:rsidP="00F04A02">
            <w:pPr>
              <w:pStyle w:val="Norm"/>
              <w:jc w:val="center"/>
              <w:rPr>
                <w:b/>
                <w:bCs/>
                <w:rtl/>
              </w:rPr>
            </w:pPr>
            <w:r w:rsidRPr="005921EF">
              <w:rPr>
                <w:rFonts w:hint="cs"/>
                <w:b/>
                <w:bCs/>
                <w:rtl/>
              </w:rPr>
              <w:t>#</w:t>
            </w:r>
          </w:p>
          <w:p w14:paraId="63DF3A19" w14:textId="77777777" w:rsidR="009D559B" w:rsidRPr="005921EF" w:rsidRDefault="009D559B" w:rsidP="00F04A02">
            <w:pPr>
              <w:pStyle w:val="Norm"/>
              <w:jc w:val="center"/>
              <w:rPr>
                <w:b/>
                <w:bCs/>
                <w:rtl/>
              </w:rPr>
            </w:pPr>
          </w:p>
          <w:p w14:paraId="05C4ABC0" w14:textId="77777777" w:rsidR="009D559B" w:rsidRPr="005921EF" w:rsidRDefault="009D559B" w:rsidP="00F04A02">
            <w:pPr>
              <w:pStyle w:val="Norm"/>
              <w:jc w:val="center"/>
              <w:rPr>
                <w:b/>
                <w:bCs/>
                <w:rtl/>
              </w:rPr>
            </w:pPr>
          </w:p>
        </w:tc>
        <w:tc>
          <w:tcPr>
            <w:tcW w:w="1666" w:type="pct"/>
            <w:shd w:val="clear" w:color="auto" w:fill="CCCCCC"/>
          </w:tcPr>
          <w:p w14:paraId="64FD8FFB" w14:textId="77777777" w:rsidR="009D559B" w:rsidRPr="005921EF" w:rsidRDefault="009D559B" w:rsidP="00F04A02">
            <w:pPr>
              <w:pStyle w:val="TableTitle"/>
              <w:rPr>
                <w:rtl/>
              </w:rPr>
            </w:pPr>
            <w:r w:rsidRPr="005921EF">
              <w:rPr>
                <w:rtl/>
              </w:rPr>
              <w:t>הפטנט</w:t>
            </w:r>
          </w:p>
          <w:p w14:paraId="6E8988F7" w14:textId="77777777" w:rsidR="009D559B" w:rsidRPr="005921EF" w:rsidRDefault="009D559B" w:rsidP="00F04A02">
            <w:pPr>
              <w:pStyle w:val="Norm"/>
              <w:jc w:val="center"/>
              <w:rPr>
                <w:b/>
                <w:bCs/>
              </w:rPr>
            </w:pPr>
          </w:p>
        </w:tc>
        <w:tc>
          <w:tcPr>
            <w:tcW w:w="1667" w:type="pct"/>
            <w:shd w:val="clear" w:color="auto" w:fill="CCCCCC"/>
          </w:tcPr>
          <w:p w14:paraId="2D586471" w14:textId="77777777" w:rsidR="009D559B" w:rsidRPr="005921EF" w:rsidRDefault="009D559B" w:rsidP="00F04A02">
            <w:pPr>
              <w:pStyle w:val="Norm"/>
              <w:jc w:val="center"/>
              <w:rPr>
                <w:b/>
                <w:bCs/>
                <w:rtl/>
              </w:rPr>
            </w:pPr>
            <w:r w:rsidRPr="005921EF">
              <w:rPr>
                <w:b/>
                <w:bCs/>
                <w:rtl/>
              </w:rPr>
              <w:t>רלוונטיות הפטנט לתוכנית</w:t>
            </w:r>
          </w:p>
          <w:p w14:paraId="33120E81" w14:textId="77777777" w:rsidR="009D559B" w:rsidRPr="005921EF" w:rsidRDefault="009D559B" w:rsidP="00F04A02">
            <w:pPr>
              <w:pStyle w:val="Norm"/>
              <w:jc w:val="center"/>
              <w:rPr>
                <w:b/>
                <w:bCs/>
              </w:rPr>
            </w:pPr>
          </w:p>
        </w:tc>
        <w:tc>
          <w:tcPr>
            <w:tcW w:w="1482" w:type="pct"/>
            <w:shd w:val="clear" w:color="auto" w:fill="CCCCCC"/>
          </w:tcPr>
          <w:p w14:paraId="56C34154" w14:textId="77777777" w:rsidR="009D559B" w:rsidRPr="005921EF" w:rsidRDefault="009D559B" w:rsidP="00F04A02">
            <w:pPr>
              <w:pStyle w:val="Norm"/>
              <w:jc w:val="center"/>
              <w:rPr>
                <w:b/>
                <w:bCs/>
                <w:rtl/>
              </w:rPr>
            </w:pPr>
            <w:r w:rsidRPr="005921EF">
              <w:rPr>
                <w:b/>
                <w:bCs/>
                <w:rtl/>
              </w:rPr>
              <w:t>מועד וסטאטוס הרישום</w:t>
            </w:r>
          </w:p>
          <w:p w14:paraId="1BAE24E2" w14:textId="77777777" w:rsidR="009D559B" w:rsidRPr="005921EF" w:rsidRDefault="009D559B" w:rsidP="00F04A02">
            <w:pPr>
              <w:pStyle w:val="Norm"/>
              <w:jc w:val="center"/>
              <w:rPr>
                <w:b/>
                <w:bCs/>
              </w:rPr>
            </w:pPr>
          </w:p>
        </w:tc>
      </w:tr>
    </w:tbl>
    <w:p w14:paraId="119C19FF"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D559B" w:rsidRPr="0055579D" w14:paraId="1B94A2FA" w14:textId="77777777" w:rsidTr="00F04A02">
        <w:trPr>
          <w:trHeight w:val="284"/>
          <w:jc w:val="center"/>
        </w:trPr>
        <w:tc>
          <w:tcPr>
            <w:tcW w:w="185" w:type="pct"/>
            <w:shd w:val="clear" w:color="auto" w:fill="CCCCCC"/>
            <w:vAlign w:val="center"/>
          </w:tcPr>
          <w:permStart w:id="1126512474" w:edGrp="everyone" w:displacedByCustomXml="next"/>
          <w:bookmarkStart w:id="68" w:name="table_patents" w:colFirst="0" w:colLast="3" w:displacedByCustomXml="next"/>
          <w:sdt>
            <w:sdtPr>
              <w:rPr>
                <w:rFonts w:hint="cs"/>
                <w:rtl/>
              </w:rPr>
              <w:id w:val="-320743574"/>
              <w:lock w:val="sdtLocked"/>
              <w:placeholder>
                <w:docPart w:val="62C027E77B564DD09ACB9095D2468FC3"/>
              </w:placeholder>
            </w:sdtPr>
            <w:sdtEndPr/>
            <w:sdtContent>
              <w:p w14:paraId="2C9DF60D" w14:textId="77777777" w:rsidR="009D559B" w:rsidRPr="009F39F6" w:rsidRDefault="009D559B" w:rsidP="00F04A02">
                <w:pPr>
                  <w:pStyle w:val="TableTitle"/>
                  <w:rPr>
                    <w:rtl/>
                  </w:rPr>
                </w:pPr>
                <w:r w:rsidRPr="009F39F6">
                  <w:rPr>
                    <w:rFonts w:hint="cs"/>
                    <w:rtl/>
                  </w:rPr>
                  <w:t>1</w:t>
                </w:r>
              </w:p>
            </w:sdtContent>
          </w:sdt>
        </w:tc>
        <w:tc>
          <w:tcPr>
            <w:tcW w:w="1666" w:type="pct"/>
            <w:shd w:val="clear" w:color="auto" w:fill="FFFFFF" w:themeFill="background1"/>
            <w:vAlign w:val="center"/>
          </w:tcPr>
          <w:p w14:paraId="42F513DC" w14:textId="77777777" w:rsidR="009D559B" w:rsidRPr="00552F9E" w:rsidRDefault="009D559B" w:rsidP="00F04A02">
            <w:pPr>
              <w:pStyle w:val="TableCell"/>
            </w:pPr>
          </w:p>
        </w:tc>
        <w:tc>
          <w:tcPr>
            <w:tcW w:w="1667" w:type="pct"/>
            <w:shd w:val="clear" w:color="auto" w:fill="FFFFFF" w:themeFill="background1"/>
            <w:vAlign w:val="center"/>
          </w:tcPr>
          <w:p w14:paraId="4F07AF2B" w14:textId="77777777" w:rsidR="009D559B" w:rsidRPr="00552F9E" w:rsidRDefault="009D559B" w:rsidP="00F04A02">
            <w:pPr>
              <w:pStyle w:val="TableCell"/>
            </w:pPr>
          </w:p>
        </w:tc>
        <w:tc>
          <w:tcPr>
            <w:tcW w:w="1482" w:type="pct"/>
            <w:shd w:val="clear" w:color="auto" w:fill="auto"/>
            <w:vAlign w:val="center"/>
          </w:tcPr>
          <w:p w14:paraId="74D7F310" w14:textId="77777777" w:rsidR="009D559B" w:rsidRPr="00552F9E" w:rsidRDefault="009D559B" w:rsidP="00F04A02">
            <w:pPr>
              <w:pStyle w:val="TableCell"/>
            </w:pPr>
          </w:p>
        </w:tc>
      </w:tr>
      <w:tr w:rsidR="009D559B" w:rsidRPr="0055579D" w14:paraId="52E0E39D" w14:textId="77777777" w:rsidTr="00F04A02">
        <w:trPr>
          <w:trHeight w:val="284"/>
          <w:jc w:val="center"/>
        </w:trPr>
        <w:tc>
          <w:tcPr>
            <w:tcW w:w="185" w:type="pct"/>
            <w:shd w:val="clear" w:color="auto" w:fill="CCCCCC"/>
            <w:vAlign w:val="center"/>
          </w:tcPr>
          <w:p w14:paraId="303D1588" w14:textId="77777777" w:rsidR="009D559B" w:rsidRPr="009F39F6" w:rsidRDefault="009D559B" w:rsidP="00F04A02">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26FCB8A" w14:textId="77777777" w:rsidR="009D559B" w:rsidRPr="00552F9E" w:rsidRDefault="009D559B" w:rsidP="00F04A02">
            <w:pPr>
              <w:pStyle w:val="TableCell"/>
            </w:pPr>
          </w:p>
        </w:tc>
        <w:tc>
          <w:tcPr>
            <w:tcW w:w="1667" w:type="pct"/>
            <w:shd w:val="clear" w:color="auto" w:fill="FFFFFF" w:themeFill="background1"/>
            <w:vAlign w:val="center"/>
          </w:tcPr>
          <w:p w14:paraId="05E02B67" w14:textId="77777777" w:rsidR="009D559B" w:rsidRPr="00552F9E" w:rsidRDefault="009D559B" w:rsidP="00F04A02">
            <w:pPr>
              <w:pStyle w:val="TableCell"/>
            </w:pPr>
          </w:p>
        </w:tc>
        <w:tc>
          <w:tcPr>
            <w:tcW w:w="1482" w:type="pct"/>
            <w:shd w:val="clear" w:color="auto" w:fill="auto"/>
            <w:vAlign w:val="center"/>
          </w:tcPr>
          <w:p w14:paraId="03EDBFBA" w14:textId="77777777" w:rsidR="009D559B" w:rsidRPr="00552F9E" w:rsidRDefault="009D559B" w:rsidP="00F04A02">
            <w:pPr>
              <w:pStyle w:val="TableCell"/>
            </w:pPr>
          </w:p>
        </w:tc>
      </w:tr>
      <w:bookmarkEnd w:id="68"/>
      <w:permEnd w:id="1126512474"/>
    </w:tbl>
    <w:p w14:paraId="1888DBD9" w14:textId="77777777" w:rsidR="009D559B" w:rsidRPr="000C062F" w:rsidRDefault="009D559B" w:rsidP="009D559B">
      <w:pPr>
        <w:pStyle w:val="Norm"/>
        <w:rPr>
          <w:rtl/>
        </w:rPr>
      </w:pPr>
    </w:p>
    <w:p w14:paraId="79E2C7F8" w14:textId="77777777" w:rsidR="009D559B" w:rsidRPr="00A62636" w:rsidRDefault="009D559B" w:rsidP="009D559B">
      <w:pPr>
        <w:pStyle w:val="21"/>
        <w:framePr w:wrap="notBeside"/>
        <w:rPr>
          <w:rtl/>
        </w:rPr>
      </w:pPr>
      <w:bookmarkStart w:id="69" w:name="_Hlk29752426"/>
      <w:r w:rsidRPr="007B6978">
        <w:rPr>
          <w:rtl/>
        </w:rPr>
        <w:t>הבעלות</w:t>
      </w:r>
      <w:r w:rsidRPr="0040447A">
        <w:rPr>
          <w:rtl/>
        </w:rPr>
        <w:t xml:space="preserve"> בתוצרי ה</w:t>
      </w:r>
      <w:r>
        <w:rPr>
          <w:rtl/>
        </w:rPr>
        <w:t>תוכנית</w:t>
      </w:r>
      <w:r w:rsidRPr="0040447A">
        <w:rPr>
          <w:rtl/>
        </w:rPr>
        <w:t xml:space="preserve"> </w:t>
      </w:r>
      <w:bookmarkEnd w:id="69"/>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5B671A0"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1E5CA6" w14:textId="77777777" w:rsidR="009D559B" w:rsidRPr="00AE02C9" w:rsidRDefault="009D559B" w:rsidP="00F04A02">
            <w:pPr>
              <w:pStyle w:val="noteshead"/>
            </w:pPr>
            <w:bookmarkStart w:id="70" w:name="_Hlk29752362"/>
            <w:r w:rsidRPr="00AE02C9">
              <w:rPr>
                <w:rtl/>
              </w:rPr>
              <w:t>תאר ופרט לגבי כל אחד מהתוצרים:</w:t>
            </w:r>
          </w:p>
          <w:bookmarkEnd w:id="70"/>
          <w:p w14:paraId="03D500FC" w14:textId="77777777" w:rsidR="009D559B" w:rsidRPr="008B100C" w:rsidRDefault="009D559B" w:rsidP="00F04A02">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D936B43" w14:textId="77777777" w:rsidR="009D559B" w:rsidRDefault="009D559B" w:rsidP="00F04A02">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B86A728" w14:textId="77777777" w:rsidR="009D559B" w:rsidRDefault="009D559B" w:rsidP="00F04A02">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7C77DC0" w14:textId="77777777" w:rsidR="009D559B" w:rsidRPr="008B100C" w:rsidRDefault="009D559B" w:rsidP="00F04A02">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7B300EE1" w14:textId="77777777" w:rsidR="009D559B" w:rsidRDefault="009D559B" w:rsidP="00F04A02">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7DB7CFA9" w14:textId="77777777" w:rsidR="009D559B" w:rsidRDefault="009D559B" w:rsidP="00F04A02">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0FA68567" w14:textId="77777777" w:rsidR="009D559B" w:rsidRPr="008B100C" w:rsidRDefault="009D559B" w:rsidP="00F04A02">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02586F67" w14:textId="77777777" w:rsidR="009D559B" w:rsidRPr="0024449E" w:rsidRDefault="009D559B" w:rsidP="00F04A02">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1331CB3D" w14:textId="77777777" w:rsidR="009D559B" w:rsidRPr="007B6978" w:rsidRDefault="009D559B" w:rsidP="009D559B">
      <w:pPr>
        <w:pStyle w:val="Norm"/>
        <w:rPr>
          <w:sz w:val="6"/>
          <w:szCs w:val="6"/>
          <w:rtl/>
        </w:rPr>
      </w:pPr>
    </w:p>
    <w:p w14:paraId="784EB1E8" w14:textId="77777777" w:rsidR="009D559B" w:rsidRPr="007B6978" w:rsidRDefault="009D559B" w:rsidP="009D559B">
      <w:pPr>
        <w:pStyle w:val="Norm"/>
        <w:rPr>
          <w:rtl/>
        </w:rPr>
      </w:pPr>
      <w:permStart w:id="187106580" w:edGrp="everyone"/>
      <w:r w:rsidRPr="007B6978">
        <w:rPr>
          <w:rtl/>
        </w:rPr>
        <w:t>הזן טקסט כאן...</w:t>
      </w:r>
    </w:p>
    <w:permEnd w:id="187106580"/>
    <w:p w14:paraId="7E0C0DCF" w14:textId="77777777" w:rsidR="009D559B" w:rsidRDefault="009D559B" w:rsidP="009D559B">
      <w:pPr>
        <w:pStyle w:val="Norm"/>
        <w:rPr>
          <w:rtl/>
        </w:rPr>
      </w:pPr>
    </w:p>
    <w:p w14:paraId="2F7ABA35" w14:textId="77777777" w:rsidR="009D559B" w:rsidRPr="00A575FA" w:rsidRDefault="009D559B" w:rsidP="009D559B">
      <w:pPr>
        <w:pStyle w:val="Norm"/>
        <w:rPr>
          <w:sz w:val="6"/>
          <w:szCs w:val="6"/>
          <w:rtl/>
        </w:rPr>
      </w:pPr>
    </w:p>
    <w:p w14:paraId="42F13F0F" w14:textId="77777777" w:rsidR="009D559B" w:rsidRPr="00125257" w:rsidRDefault="009D559B" w:rsidP="009D559B">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59C44E3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0CFFF6" w14:textId="77777777" w:rsidR="009D559B" w:rsidRPr="0024449E" w:rsidRDefault="009D559B" w:rsidP="00F04A02">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5AF9899E" w14:textId="77777777" w:rsidR="009D559B" w:rsidRPr="007B6978" w:rsidRDefault="009D559B" w:rsidP="009D559B">
      <w:pPr>
        <w:pStyle w:val="Norm"/>
        <w:rPr>
          <w:sz w:val="6"/>
          <w:szCs w:val="6"/>
          <w:rtl/>
        </w:rPr>
      </w:pPr>
    </w:p>
    <w:p w14:paraId="322152FB" w14:textId="77777777" w:rsidR="009D559B" w:rsidRPr="007B6978" w:rsidRDefault="009D559B" w:rsidP="009D559B">
      <w:pPr>
        <w:pStyle w:val="Norm"/>
        <w:rPr>
          <w:rtl/>
        </w:rPr>
      </w:pPr>
      <w:permStart w:id="722498755" w:edGrp="everyone"/>
      <w:r w:rsidRPr="007B6978">
        <w:rPr>
          <w:rtl/>
        </w:rPr>
        <w:t>הזן טקסט כאן...</w:t>
      </w:r>
    </w:p>
    <w:permEnd w:id="722498755"/>
    <w:p w14:paraId="43794631" w14:textId="77777777" w:rsidR="009D559B" w:rsidRPr="007B6978" w:rsidRDefault="009D559B" w:rsidP="009D559B">
      <w:pPr>
        <w:pStyle w:val="Norm"/>
        <w:rPr>
          <w:rtl/>
        </w:rPr>
      </w:pPr>
    </w:p>
    <w:p w14:paraId="1E86ABEE" w14:textId="77777777" w:rsidR="009D559B" w:rsidRPr="007B6978" w:rsidRDefault="009D559B" w:rsidP="009D559B">
      <w:pPr>
        <w:pStyle w:val="Norm"/>
        <w:rPr>
          <w:sz w:val="6"/>
          <w:szCs w:val="6"/>
          <w:rtl/>
        </w:rPr>
      </w:pPr>
    </w:p>
    <w:p w14:paraId="32FF2591" w14:textId="77777777" w:rsidR="009D559B" w:rsidRDefault="009D559B" w:rsidP="009D559B">
      <w:pPr>
        <w:pStyle w:val="1"/>
        <w:framePr w:wrap="notBeside"/>
        <w:rPr>
          <w:rtl/>
        </w:rPr>
      </w:pPr>
      <w:bookmarkStart w:id="71" w:name="_Toc68704598"/>
      <w:bookmarkStart w:id="72" w:name="_Hlk21936517"/>
      <w:r>
        <w:rPr>
          <w:rtl/>
        </w:rPr>
        <w:t>הפיילוט</w:t>
      </w:r>
      <w:bookmarkEnd w:id="71"/>
    </w:p>
    <w:p w14:paraId="0150FBDA" w14:textId="77777777" w:rsidR="009D559B" w:rsidRDefault="009D559B" w:rsidP="009D559B">
      <w:pPr>
        <w:pStyle w:val="21"/>
        <w:framePr w:wrap="notBeside"/>
        <w:rPr>
          <w:rtl/>
        </w:rPr>
      </w:pPr>
      <w:bookmarkStart w:id="73" w:name="_Hlk33436183"/>
      <w:bookmarkEnd w:id="72"/>
      <w:r>
        <w:rPr>
          <w:rFonts w:hint="cs"/>
          <w:rtl/>
        </w:rPr>
        <w:t xml:space="preserve">רשימת </w:t>
      </w:r>
      <w:bookmarkStart w:id="74" w:name="_Hlk33529996"/>
      <w:r>
        <w:rPr>
          <w:rtl/>
        </w:rPr>
        <w:t>אתרי ההרצה המשתתפים בפיילוט</w:t>
      </w:r>
      <w:bookmarkEnd w:id="7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9DEA10C"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3"/>
          <w:p w14:paraId="1ADA9B50" w14:textId="77777777" w:rsidR="009D559B" w:rsidRDefault="009D559B" w:rsidP="00F04A02">
            <w:pPr>
              <w:pStyle w:val="noteshead"/>
              <w:rPr>
                <w:rtl/>
              </w:rPr>
            </w:pPr>
            <w:r w:rsidRPr="00695AED">
              <w:rPr>
                <w:rtl/>
              </w:rPr>
              <w:t xml:space="preserve">הנחייה: </w:t>
            </w:r>
          </w:p>
          <w:p w14:paraId="4F84F99F" w14:textId="77777777" w:rsidR="009D559B" w:rsidRDefault="009D559B" w:rsidP="00F04A02">
            <w:pPr>
              <w:pStyle w:val="notesbullet"/>
            </w:pPr>
            <w:r>
              <w:rPr>
                <w:rFonts w:hint="cs"/>
                <w:rtl/>
              </w:rPr>
              <w:t>בשדה "</w:t>
            </w:r>
            <w:r w:rsidRPr="00D50E1F">
              <w:rPr>
                <w:rFonts w:hint="cs"/>
                <w:b/>
                <w:bCs/>
                <w:rtl/>
              </w:rPr>
              <w:t>סיווג השותף</w:t>
            </w:r>
            <w:r>
              <w:rPr>
                <w:rFonts w:hint="cs"/>
                <w:rtl/>
              </w:rPr>
              <w:t>" בחר אחת מהאפשרויות הבאות:</w:t>
            </w:r>
          </w:p>
          <w:p w14:paraId="3B691886" w14:textId="77777777" w:rsidR="009D559B" w:rsidRPr="0024449E" w:rsidRDefault="009D559B" w:rsidP="00F04A02">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7CD5376D" w14:textId="77777777" w:rsidR="009D559B" w:rsidRPr="00B51A62"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9D559B" w:rsidRPr="0055579D" w14:paraId="794AB142" w14:textId="77777777" w:rsidTr="00F04A02">
        <w:trPr>
          <w:jc w:val="center"/>
        </w:trPr>
        <w:tc>
          <w:tcPr>
            <w:tcW w:w="105" w:type="pct"/>
            <w:shd w:val="clear" w:color="auto" w:fill="CCCCCC"/>
            <w:vAlign w:val="center"/>
          </w:tcPr>
          <w:p w14:paraId="1ABC4A49" w14:textId="77777777" w:rsidR="009D559B" w:rsidRPr="00B10789" w:rsidRDefault="009D559B" w:rsidP="00F04A02">
            <w:pPr>
              <w:pStyle w:val="TableTitle"/>
            </w:pPr>
            <w:r>
              <w:rPr>
                <w:rFonts w:hint="cs"/>
                <w:rtl/>
              </w:rPr>
              <w:t>#</w:t>
            </w:r>
          </w:p>
        </w:tc>
        <w:tc>
          <w:tcPr>
            <w:tcW w:w="1343" w:type="pct"/>
            <w:shd w:val="clear" w:color="auto" w:fill="CCCCCC"/>
            <w:vAlign w:val="center"/>
          </w:tcPr>
          <w:p w14:paraId="447A8565" w14:textId="77777777" w:rsidR="009D559B" w:rsidRPr="000345BE" w:rsidRDefault="009D559B" w:rsidP="00F04A02">
            <w:pPr>
              <w:pStyle w:val="TableTitle"/>
              <w:rPr>
                <w:lang w:eastAsia="he-IL"/>
              </w:rPr>
            </w:pPr>
            <w:r w:rsidRPr="000345BE">
              <w:rPr>
                <w:rtl/>
                <w:lang w:eastAsia="he-IL"/>
              </w:rPr>
              <w:t>שם ה</w:t>
            </w:r>
            <w:r>
              <w:rPr>
                <w:rFonts w:hint="cs"/>
                <w:rtl/>
                <w:lang w:eastAsia="he-IL"/>
              </w:rPr>
              <w:t>אתר</w:t>
            </w:r>
          </w:p>
          <w:p w14:paraId="2B5C5A58" w14:textId="77777777" w:rsidR="009D559B" w:rsidRDefault="009D559B" w:rsidP="00F04A02">
            <w:pPr>
              <w:pStyle w:val="TableTitle"/>
              <w:rPr>
                <w:rtl/>
                <w:lang w:eastAsia="he-IL"/>
              </w:rPr>
            </w:pPr>
            <w:r w:rsidRPr="000345BE">
              <w:rPr>
                <w:rtl/>
                <w:lang w:eastAsia="he-IL"/>
              </w:rPr>
              <w:t xml:space="preserve">וקישור </w:t>
            </w:r>
          </w:p>
          <w:p w14:paraId="1102B5F7" w14:textId="77777777" w:rsidR="009D559B" w:rsidRPr="000345BE" w:rsidRDefault="009D559B" w:rsidP="00F04A02">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300B8FF6" w14:textId="77777777" w:rsidR="009D559B" w:rsidRPr="000345BE" w:rsidRDefault="009D559B" w:rsidP="00F04A02">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469E91EE" w14:textId="77777777" w:rsidR="009D559B" w:rsidRPr="000345BE" w:rsidRDefault="009D559B" w:rsidP="00F04A02">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4C512ED4" w14:textId="77777777" w:rsidR="009D559B" w:rsidRPr="000345BE" w:rsidRDefault="009D559B" w:rsidP="00F04A02">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617E4CE9" w14:textId="77777777" w:rsidR="009D559B" w:rsidRPr="000345BE" w:rsidRDefault="009D559B" w:rsidP="00F04A02">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455974F0" w14:textId="77777777" w:rsidR="009D559B" w:rsidRDefault="009D559B" w:rsidP="00F04A02">
            <w:pPr>
              <w:pStyle w:val="TableTitle"/>
              <w:rPr>
                <w:rtl/>
                <w:lang w:eastAsia="he-IL"/>
              </w:rPr>
            </w:pPr>
            <w:r w:rsidRPr="000345BE">
              <w:rPr>
                <w:rtl/>
                <w:lang w:eastAsia="he-IL"/>
              </w:rPr>
              <w:t xml:space="preserve">מס' </w:t>
            </w:r>
          </w:p>
          <w:p w14:paraId="13E8036A" w14:textId="77777777" w:rsidR="009D559B" w:rsidRPr="000345BE" w:rsidRDefault="009D559B" w:rsidP="00F04A02">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46D7C662" w14:textId="77777777" w:rsidR="009D559B" w:rsidRPr="000345BE" w:rsidRDefault="009D559B" w:rsidP="00F04A02">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712" w:type="pct"/>
            <w:shd w:val="clear" w:color="auto" w:fill="CCCCCC"/>
            <w:vAlign w:val="center"/>
          </w:tcPr>
          <w:p w14:paraId="5EE28560" w14:textId="77777777" w:rsidR="009D559B" w:rsidRDefault="009D559B" w:rsidP="00F04A02">
            <w:pPr>
              <w:pStyle w:val="TableTitle"/>
              <w:rPr>
                <w:rtl/>
                <w:lang w:eastAsia="he-IL"/>
              </w:rPr>
            </w:pPr>
            <w:r>
              <w:rPr>
                <w:rFonts w:hint="cs"/>
                <w:rtl/>
                <w:lang w:eastAsia="he-IL"/>
              </w:rPr>
              <w:t>היקף השקעת האתר</w:t>
            </w:r>
          </w:p>
          <w:p w14:paraId="3323A3AB" w14:textId="77777777" w:rsidR="009D559B" w:rsidRPr="000345BE" w:rsidRDefault="009D559B" w:rsidP="00F04A02">
            <w:pPr>
              <w:pStyle w:val="TableTitle"/>
              <w:rPr>
                <w:rFonts w:asciiTheme="minorBidi" w:hAnsiTheme="minorBidi" w:cstheme="minorBidi"/>
              </w:rPr>
            </w:pPr>
            <w:r>
              <w:rPr>
                <w:rFonts w:hint="cs"/>
                <w:rtl/>
                <w:lang w:eastAsia="he-IL"/>
              </w:rPr>
              <w:t xml:space="preserve">בפיילוט </w:t>
            </w:r>
            <w:r w:rsidRPr="000345BE">
              <w:rPr>
                <w:rtl/>
                <w:lang w:eastAsia="he-IL"/>
              </w:rPr>
              <w:t>($)</w:t>
            </w:r>
          </w:p>
        </w:tc>
      </w:tr>
    </w:tbl>
    <w:p w14:paraId="417F1E86" w14:textId="77777777" w:rsidR="009D559B" w:rsidRPr="00612867"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9D559B" w:rsidRPr="0055579D" w14:paraId="2CA7E748" w14:textId="77777777" w:rsidTr="00F04A02">
        <w:trPr>
          <w:trHeight w:val="283"/>
          <w:jc w:val="center"/>
        </w:trPr>
        <w:tc>
          <w:tcPr>
            <w:tcW w:w="105" w:type="pct"/>
            <w:shd w:val="clear" w:color="auto" w:fill="E6E6E6"/>
            <w:vAlign w:val="center"/>
          </w:tcPr>
          <w:permStart w:id="691164957" w:edGrp="everyone" w:displacedByCustomXml="next"/>
          <w:bookmarkStart w:id="75" w:name="table_reshimat_atarey_haaratza" w:displacedByCustomXml="next"/>
          <w:sdt>
            <w:sdtPr>
              <w:rPr>
                <w:rFonts w:hint="cs"/>
                <w:rtl/>
              </w:rPr>
              <w:id w:val="1079724211"/>
              <w:lock w:val="sdtLocked"/>
              <w:placeholder>
                <w:docPart w:val="5A2D3626537C45C6B1C1B528F5111CAD"/>
              </w:placeholder>
            </w:sdtPr>
            <w:sdtEndPr/>
            <w:sdtContent>
              <w:sdt>
                <w:sdtPr>
                  <w:rPr>
                    <w:rFonts w:hint="cs"/>
                    <w:rtl/>
                  </w:rPr>
                  <w:id w:val="-56863217"/>
                  <w:lock w:val="sdtLocked"/>
                  <w:placeholder>
                    <w:docPart w:val="00315A2B45174EE5A801C4BE81D95720"/>
                  </w:placeholder>
                </w:sdtPr>
                <w:sdtEndPr/>
                <w:sdtContent>
                  <w:p w14:paraId="44C2C3BC" w14:textId="77777777" w:rsidR="009D559B" w:rsidRPr="00B10789" w:rsidRDefault="009D559B" w:rsidP="00F04A02">
                    <w:pPr>
                      <w:pStyle w:val="TableTitle"/>
                    </w:pPr>
                    <w:r w:rsidRPr="00B86178">
                      <w:rPr>
                        <w:rFonts w:hint="cs"/>
                        <w:rtl/>
                      </w:rPr>
                      <w:t>1</w:t>
                    </w:r>
                  </w:p>
                </w:sdtContent>
              </w:sdt>
            </w:sdtContent>
          </w:sdt>
        </w:tc>
        <w:tc>
          <w:tcPr>
            <w:tcW w:w="1343" w:type="pct"/>
            <w:shd w:val="clear" w:color="auto" w:fill="FFFFFF" w:themeFill="background1"/>
            <w:vAlign w:val="center"/>
          </w:tcPr>
          <w:p w14:paraId="7EDBE0F4" w14:textId="77777777" w:rsidR="009D559B" w:rsidRPr="0055579D" w:rsidRDefault="009D559B" w:rsidP="00F04A02">
            <w:pPr>
              <w:pStyle w:val="TableCell"/>
              <w:bidi w:val="0"/>
            </w:pPr>
          </w:p>
        </w:tc>
        <w:tc>
          <w:tcPr>
            <w:tcW w:w="724" w:type="pct"/>
            <w:shd w:val="clear" w:color="auto" w:fill="FFFFFF" w:themeFill="background1"/>
            <w:vAlign w:val="center"/>
          </w:tcPr>
          <w:p w14:paraId="5451F2CA" w14:textId="77777777" w:rsidR="009D559B" w:rsidRPr="0055579D" w:rsidRDefault="009D559B" w:rsidP="00F04A02">
            <w:pPr>
              <w:pStyle w:val="Norm"/>
              <w:jc w:val="center"/>
              <w:rPr>
                <w:rFonts w:asciiTheme="minorBidi" w:hAnsiTheme="minorBidi" w:cstheme="minorBidi"/>
              </w:rPr>
            </w:pPr>
          </w:p>
        </w:tc>
        <w:tc>
          <w:tcPr>
            <w:tcW w:w="713" w:type="pct"/>
            <w:shd w:val="clear" w:color="auto" w:fill="FFFFFF" w:themeFill="background1"/>
            <w:vAlign w:val="center"/>
          </w:tcPr>
          <w:p w14:paraId="66DC1CDA" w14:textId="77777777" w:rsidR="009D559B" w:rsidRPr="008D6C9D" w:rsidRDefault="009D559B" w:rsidP="00F04A02">
            <w:pPr>
              <w:pStyle w:val="Norm"/>
              <w:jc w:val="center"/>
            </w:pPr>
          </w:p>
        </w:tc>
        <w:tc>
          <w:tcPr>
            <w:tcW w:w="326" w:type="pct"/>
            <w:shd w:val="clear" w:color="auto" w:fill="FFFFFF" w:themeFill="background1"/>
            <w:vAlign w:val="center"/>
          </w:tcPr>
          <w:p w14:paraId="254BBF7F" w14:textId="77777777" w:rsidR="009D559B" w:rsidRPr="008D6C9D" w:rsidRDefault="009D559B" w:rsidP="00F04A02">
            <w:pPr>
              <w:pStyle w:val="Norm"/>
              <w:jc w:val="center"/>
            </w:pPr>
          </w:p>
        </w:tc>
        <w:tc>
          <w:tcPr>
            <w:tcW w:w="327" w:type="pct"/>
            <w:shd w:val="clear" w:color="auto" w:fill="FFFFFF" w:themeFill="background1"/>
            <w:vAlign w:val="center"/>
          </w:tcPr>
          <w:p w14:paraId="65FE3EFB" w14:textId="77777777" w:rsidR="009D559B" w:rsidRPr="008D6C9D" w:rsidRDefault="009D559B" w:rsidP="00F04A02">
            <w:pPr>
              <w:pStyle w:val="Norm"/>
              <w:jc w:val="center"/>
            </w:pPr>
          </w:p>
        </w:tc>
        <w:tc>
          <w:tcPr>
            <w:tcW w:w="327" w:type="pct"/>
            <w:shd w:val="clear" w:color="auto" w:fill="FFFFFF" w:themeFill="background1"/>
            <w:vAlign w:val="center"/>
          </w:tcPr>
          <w:p w14:paraId="65C306D6" w14:textId="77777777" w:rsidR="009D559B" w:rsidRPr="008D6C9D" w:rsidRDefault="009D559B" w:rsidP="00F04A02">
            <w:pPr>
              <w:pStyle w:val="Norm"/>
              <w:jc w:val="center"/>
            </w:pPr>
          </w:p>
        </w:tc>
        <w:tc>
          <w:tcPr>
            <w:tcW w:w="423" w:type="pct"/>
            <w:shd w:val="clear" w:color="auto" w:fill="FFFFFF" w:themeFill="background1"/>
            <w:vAlign w:val="center"/>
          </w:tcPr>
          <w:p w14:paraId="05EA2FEA" w14:textId="77777777" w:rsidR="009D559B" w:rsidRPr="008D6C9D" w:rsidRDefault="009D559B" w:rsidP="00F04A02">
            <w:pPr>
              <w:pStyle w:val="Norm"/>
              <w:jc w:val="center"/>
            </w:pPr>
          </w:p>
        </w:tc>
        <w:tc>
          <w:tcPr>
            <w:tcW w:w="712" w:type="pct"/>
            <w:shd w:val="clear" w:color="auto" w:fill="FFFFFF" w:themeFill="background1"/>
            <w:vAlign w:val="center"/>
          </w:tcPr>
          <w:p w14:paraId="043CD444" w14:textId="77777777" w:rsidR="009D559B" w:rsidRPr="008D6C9D" w:rsidRDefault="009D559B" w:rsidP="00F04A02">
            <w:pPr>
              <w:pStyle w:val="Norm"/>
              <w:jc w:val="center"/>
            </w:pPr>
          </w:p>
        </w:tc>
      </w:tr>
      <w:tr w:rsidR="009D559B" w:rsidRPr="0055579D" w14:paraId="75CD03A1" w14:textId="77777777" w:rsidTr="00F04A02">
        <w:trPr>
          <w:trHeight w:val="283"/>
          <w:jc w:val="center"/>
        </w:trPr>
        <w:tc>
          <w:tcPr>
            <w:tcW w:w="105" w:type="pct"/>
            <w:shd w:val="clear" w:color="auto" w:fill="E6E6E6"/>
            <w:vAlign w:val="center"/>
          </w:tcPr>
          <w:p w14:paraId="40607FEF" w14:textId="77777777" w:rsidR="009D559B" w:rsidRPr="000345BE" w:rsidRDefault="009D559B" w:rsidP="00F04A02">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5118D84D" w14:textId="77777777" w:rsidR="009D559B" w:rsidRPr="0055579D" w:rsidRDefault="009D559B" w:rsidP="00F04A02">
            <w:pPr>
              <w:pStyle w:val="TableCell"/>
              <w:bidi w:val="0"/>
            </w:pPr>
          </w:p>
        </w:tc>
        <w:tc>
          <w:tcPr>
            <w:tcW w:w="724" w:type="pct"/>
            <w:shd w:val="clear" w:color="auto" w:fill="FFFFFF" w:themeFill="background1"/>
            <w:vAlign w:val="center"/>
          </w:tcPr>
          <w:p w14:paraId="412EF211" w14:textId="77777777" w:rsidR="009D559B" w:rsidRPr="0055579D" w:rsidRDefault="009D559B" w:rsidP="00F04A02">
            <w:pPr>
              <w:pStyle w:val="Norm"/>
              <w:jc w:val="center"/>
              <w:rPr>
                <w:rFonts w:asciiTheme="minorBidi" w:hAnsiTheme="minorBidi" w:cstheme="minorBidi"/>
              </w:rPr>
            </w:pPr>
          </w:p>
        </w:tc>
        <w:tc>
          <w:tcPr>
            <w:tcW w:w="713" w:type="pct"/>
            <w:shd w:val="clear" w:color="auto" w:fill="FFFFFF" w:themeFill="background1"/>
            <w:vAlign w:val="center"/>
          </w:tcPr>
          <w:p w14:paraId="410945D3" w14:textId="77777777" w:rsidR="009D559B" w:rsidRPr="008D6C9D" w:rsidRDefault="009D559B" w:rsidP="00F04A02">
            <w:pPr>
              <w:pStyle w:val="Norm"/>
              <w:jc w:val="center"/>
            </w:pPr>
          </w:p>
        </w:tc>
        <w:tc>
          <w:tcPr>
            <w:tcW w:w="326" w:type="pct"/>
            <w:shd w:val="clear" w:color="auto" w:fill="FFFFFF" w:themeFill="background1"/>
            <w:vAlign w:val="center"/>
          </w:tcPr>
          <w:p w14:paraId="1BC88CB7" w14:textId="77777777" w:rsidR="009D559B" w:rsidRPr="008D6C9D" w:rsidRDefault="009D559B" w:rsidP="00F04A02">
            <w:pPr>
              <w:pStyle w:val="Norm"/>
              <w:jc w:val="center"/>
            </w:pPr>
          </w:p>
        </w:tc>
        <w:tc>
          <w:tcPr>
            <w:tcW w:w="327" w:type="pct"/>
            <w:shd w:val="clear" w:color="auto" w:fill="FFFFFF" w:themeFill="background1"/>
            <w:vAlign w:val="center"/>
          </w:tcPr>
          <w:p w14:paraId="77CB12E2" w14:textId="77777777" w:rsidR="009D559B" w:rsidRPr="008D6C9D" w:rsidRDefault="009D559B" w:rsidP="00F04A02">
            <w:pPr>
              <w:pStyle w:val="Norm"/>
              <w:jc w:val="center"/>
            </w:pPr>
          </w:p>
        </w:tc>
        <w:tc>
          <w:tcPr>
            <w:tcW w:w="327" w:type="pct"/>
            <w:shd w:val="clear" w:color="auto" w:fill="FFFFFF" w:themeFill="background1"/>
            <w:vAlign w:val="center"/>
          </w:tcPr>
          <w:p w14:paraId="44A0501A" w14:textId="77777777" w:rsidR="009D559B" w:rsidRPr="008D6C9D" w:rsidRDefault="009D559B" w:rsidP="00F04A02">
            <w:pPr>
              <w:pStyle w:val="Norm"/>
              <w:jc w:val="center"/>
            </w:pPr>
          </w:p>
        </w:tc>
        <w:tc>
          <w:tcPr>
            <w:tcW w:w="423" w:type="pct"/>
            <w:shd w:val="clear" w:color="auto" w:fill="FFFFFF" w:themeFill="background1"/>
            <w:vAlign w:val="center"/>
          </w:tcPr>
          <w:p w14:paraId="552DD3C7" w14:textId="77777777" w:rsidR="009D559B" w:rsidRPr="008D6C9D" w:rsidRDefault="009D559B" w:rsidP="00F04A02">
            <w:pPr>
              <w:pStyle w:val="Norm"/>
              <w:jc w:val="center"/>
            </w:pPr>
          </w:p>
        </w:tc>
        <w:tc>
          <w:tcPr>
            <w:tcW w:w="712" w:type="pct"/>
            <w:shd w:val="clear" w:color="auto" w:fill="FFFFFF" w:themeFill="background1"/>
            <w:vAlign w:val="center"/>
          </w:tcPr>
          <w:p w14:paraId="5A226D6E" w14:textId="77777777" w:rsidR="009D559B" w:rsidRPr="008D6C9D" w:rsidRDefault="009D559B" w:rsidP="00F04A02">
            <w:pPr>
              <w:pStyle w:val="Norm"/>
              <w:jc w:val="center"/>
            </w:pPr>
          </w:p>
        </w:tc>
      </w:tr>
      <w:tr w:rsidR="009D559B" w:rsidRPr="0055579D" w14:paraId="1ADB5B80" w14:textId="77777777" w:rsidTr="00F04A02">
        <w:trPr>
          <w:trHeight w:val="283"/>
          <w:jc w:val="center"/>
        </w:trPr>
        <w:tc>
          <w:tcPr>
            <w:tcW w:w="105" w:type="pct"/>
            <w:shd w:val="clear" w:color="auto" w:fill="E6E6E6"/>
            <w:vAlign w:val="center"/>
          </w:tcPr>
          <w:p w14:paraId="55111C31" w14:textId="77777777" w:rsidR="009D559B" w:rsidRPr="000345BE" w:rsidRDefault="009D559B" w:rsidP="00F04A02">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0C736270" w14:textId="77777777" w:rsidR="009D559B" w:rsidRPr="0055579D" w:rsidRDefault="009D559B" w:rsidP="00F04A02">
            <w:pPr>
              <w:pStyle w:val="TableCell"/>
              <w:bidi w:val="0"/>
            </w:pPr>
          </w:p>
        </w:tc>
        <w:tc>
          <w:tcPr>
            <w:tcW w:w="724" w:type="pct"/>
            <w:shd w:val="clear" w:color="auto" w:fill="FFFFFF" w:themeFill="background1"/>
            <w:vAlign w:val="center"/>
          </w:tcPr>
          <w:p w14:paraId="419425F9" w14:textId="77777777" w:rsidR="009D559B" w:rsidRPr="0055579D" w:rsidRDefault="009D559B" w:rsidP="00F04A02">
            <w:pPr>
              <w:pStyle w:val="Norm"/>
              <w:jc w:val="center"/>
              <w:rPr>
                <w:rFonts w:asciiTheme="minorBidi" w:hAnsiTheme="minorBidi" w:cstheme="minorBidi"/>
              </w:rPr>
            </w:pPr>
          </w:p>
        </w:tc>
        <w:tc>
          <w:tcPr>
            <w:tcW w:w="713" w:type="pct"/>
            <w:shd w:val="clear" w:color="auto" w:fill="FFFFFF" w:themeFill="background1"/>
            <w:vAlign w:val="center"/>
          </w:tcPr>
          <w:p w14:paraId="6B819FA4" w14:textId="77777777" w:rsidR="009D559B" w:rsidRPr="008D6C9D" w:rsidRDefault="009D559B" w:rsidP="00F04A02">
            <w:pPr>
              <w:pStyle w:val="Norm"/>
              <w:jc w:val="center"/>
            </w:pPr>
          </w:p>
        </w:tc>
        <w:tc>
          <w:tcPr>
            <w:tcW w:w="326" w:type="pct"/>
            <w:shd w:val="clear" w:color="auto" w:fill="FFFFFF" w:themeFill="background1"/>
            <w:vAlign w:val="center"/>
          </w:tcPr>
          <w:p w14:paraId="66D63CC7" w14:textId="77777777" w:rsidR="009D559B" w:rsidRPr="008D6C9D" w:rsidRDefault="009D559B" w:rsidP="00F04A02">
            <w:pPr>
              <w:pStyle w:val="Norm"/>
              <w:jc w:val="center"/>
            </w:pPr>
          </w:p>
        </w:tc>
        <w:tc>
          <w:tcPr>
            <w:tcW w:w="327" w:type="pct"/>
            <w:shd w:val="clear" w:color="auto" w:fill="FFFFFF" w:themeFill="background1"/>
            <w:vAlign w:val="center"/>
          </w:tcPr>
          <w:p w14:paraId="43E69534" w14:textId="77777777" w:rsidR="009D559B" w:rsidRPr="008D6C9D" w:rsidRDefault="009D559B" w:rsidP="00F04A02">
            <w:pPr>
              <w:pStyle w:val="Norm"/>
              <w:jc w:val="center"/>
            </w:pPr>
          </w:p>
        </w:tc>
        <w:tc>
          <w:tcPr>
            <w:tcW w:w="327" w:type="pct"/>
            <w:shd w:val="clear" w:color="auto" w:fill="FFFFFF" w:themeFill="background1"/>
            <w:vAlign w:val="center"/>
          </w:tcPr>
          <w:p w14:paraId="7FF6CFD7" w14:textId="77777777" w:rsidR="009D559B" w:rsidRPr="008D6C9D" w:rsidRDefault="009D559B" w:rsidP="00F04A02">
            <w:pPr>
              <w:pStyle w:val="Norm"/>
              <w:jc w:val="center"/>
            </w:pPr>
          </w:p>
        </w:tc>
        <w:tc>
          <w:tcPr>
            <w:tcW w:w="423" w:type="pct"/>
            <w:shd w:val="clear" w:color="auto" w:fill="FFFFFF" w:themeFill="background1"/>
            <w:vAlign w:val="center"/>
          </w:tcPr>
          <w:p w14:paraId="3A907726" w14:textId="77777777" w:rsidR="009D559B" w:rsidRPr="008D6C9D" w:rsidRDefault="009D559B" w:rsidP="00F04A02">
            <w:pPr>
              <w:pStyle w:val="Norm"/>
              <w:jc w:val="center"/>
            </w:pPr>
          </w:p>
        </w:tc>
        <w:tc>
          <w:tcPr>
            <w:tcW w:w="712" w:type="pct"/>
            <w:shd w:val="clear" w:color="auto" w:fill="FFFFFF" w:themeFill="background1"/>
            <w:vAlign w:val="center"/>
          </w:tcPr>
          <w:p w14:paraId="5337B303" w14:textId="77777777" w:rsidR="009D559B" w:rsidRPr="008D6C9D" w:rsidRDefault="009D559B" w:rsidP="00F04A02">
            <w:pPr>
              <w:pStyle w:val="Norm"/>
              <w:jc w:val="center"/>
            </w:pPr>
          </w:p>
        </w:tc>
      </w:tr>
    </w:tbl>
    <w:p w14:paraId="6C51F612" w14:textId="77777777" w:rsidR="009D559B" w:rsidRDefault="009D559B" w:rsidP="009D559B">
      <w:pPr>
        <w:pStyle w:val="Norm"/>
      </w:pPr>
      <w:bookmarkStart w:id="76" w:name="_Hlk21979888"/>
      <w:bookmarkEnd w:id="75"/>
      <w:permEnd w:id="691164957"/>
    </w:p>
    <w:p w14:paraId="1F59EFB3" w14:textId="77777777" w:rsidR="009D559B" w:rsidRDefault="009D559B" w:rsidP="009D559B">
      <w:pPr>
        <w:pStyle w:val="21"/>
        <w:framePr w:wrap="notBeside"/>
        <w:rPr>
          <w:rtl/>
        </w:rPr>
      </w:pPr>
      <w:bookmarkStart w:id="77" w:name="_Toc14691541"/>
      <w:r>
        <w:rPr>
          <w:rFonts w:hint="cs"/>
          <w:rtl/>
        </w:rPr>
        <w:t xml:space="preserve">פירוט </w:t>
      </w:r>
      <w:bookmarkEnd w:id="77"/>
      <w:r w:rsidRPr="00A057AA">
        <w:rPr>
          <w:rFonts w:cs="Arial"/>
          <w:rtl/>
        </w:rPr>
        <w:t>אתרי ההרצה המשתתפים בפיילוט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32B4A9AC"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84D73E0" w14:textId="77777777" w:rsidR="009D559B" w:rsidRDefault="009D559B" w:rsidP="00F04A02">
            <w:pPr>
              <w:pStyle w:val="notesbullet"/>
              <w:ind w:left="397" w:hanging="340"/>
              <w:rPr>
                <w:rtl/>
              </w:rPr>
            </w:pPr>
            <w:r>
              <w:rPr>
                <w:rFonts w:hint="cs"/>
                <w:rtl/>
              </w:rPr>
              <w:t xml:space="preserve">תאר את פרטי האתרים המשתתפים בתוכנית </w:t>
            </w:r>
          </w:p>
          <w:p w14:paraId="2E634E04" w14:textId="77777777" w:rsidR="009D559B" w:rsidRDefault="009D559B" w:rsidP="00F04A02">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57DE0A7E" w14:textId="77777777" w:rsidR="009D559B" w:rsidRDefault="009D559B" w:rsidP="009D559B">
      <w:pPr>
        <w:pStyle w:val="Norm"/>
      </w:pPr>
    </w:p>
    <w:p w14:paraId="7C4569E6" w14:textId="77777777" w:rsidR="009D559B" w:rsidRPr="00BC0F8A" w:rsidRDefault="009D559B" w:rsidP="009D559B">
      <w:pPr>
        <w:pStyle w:val="Norm"/>
        <w:rPr>
          <w:sz w:val="2"/>
          <w:szCs w:val="2"/>
          <w:rtl/>
        </w:rPr>
      </w:pPr>
      <w:permStart w:id="139861073"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9D559B" w14:paraId="15FAD8AA" w14:textId="77777777" w:rsidTr="00F04A02">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DFC8C80" w14:textId="77777777" w:rsidR="009D559B" w:rsidRDefault="009D559B" w:rsidP="00F04A02">
            <w:pPr>
              <w:pStyle w:val="Norm"/>
              <w:ind w:left="57"/>
              <w:rPr>
                <w:b/>
                <w:bCs/>
                <w:rtl/>
              </w:rPr>
            </w:pPr>
            <w:bookmarkStart w:id="78" w:name="table_perut_atarey_haaratza_1"/>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CA6CC5D" w14:textId="77777777" w:rsidR="009D559B" w:rsidRDefault="009D559B" w:rsidP="00F04A02">
            <w:pPr>
              <w:pStyle w:val="Norm"/>
              <w:ind w:left="57"/>
              <w:rPr>
                <w:rtl/>
              </w:rPr>
            </w:pPr>
          </w:p>
        </w:tc>
      </w:tr>
      <w:tr w:rsidR="009D559B" w14:paraId="4FC684A5" w14:textId="77777777" w:rsidTr="00F04A02">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356B32B" w14:textId="77777777" w:rsidR="009D559B" w:rsidRDefault="009D559B" w:rsidP="00F04A02">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024686A" w14:textId="77777777" w:rsidR="009D559B" w:rsidRDefault="009D559B" w:rsidP="00F04A02">
            <w:pPr>
              <w:pStyle w:val="Norm"/>
              <w:ind w:left="57"/>
              <w:rPr>
                <w:rtl/>
              </w:rPr>
            </w:pPr>
          </w:p>
        </w:tc>
      </w:tr>
      <w:tr w:rsidR="009D559B" w14:paraId="4AFF9A26" w14:textId="77777777" w:rsidTr="00F04A02">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DDB9B7D" w14:textId="77777777" w:rsidR="009D559B" w:rsidRDefault="009D559B" w:rsidP="00F04A02">
            <w:pPr>
              <w:pStyle w:val="Norm"/>
              <w:ind w:left="57"/>
              <w:rPr>
                <w:b/>
                <w:bCs/>
                <w:rtl/>
              </w:rPr>
            </w:pPr>
            <w:r>
              <w:rPr>
                <w:rFonts w:hint="cs"/>
                <w:b/>
                <w:bCs/>
                <w:rtl/>
              </w:rPr>
              <w:lastRenderedPageBreak/>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CE8D351" w14:textId="77777777" w:rsidR="009D559B" w:rsidRDefault="009D559B" w:rsidP="00F04A02">
            <w:pPr>
              <w:pStyle w:val="Norm"/>
              <w:ind w:left="57"/>
              <w:rPr>
                <w:rtl/>
              </w:rPr>
            </w:pPr>
          </w:p>
        </w:tc>
      </w:tr>
      <w:tr w:rsidR="009D559B" w14:paraId="5C4E458E" w14:textId="77777777" w:rsidTr="00F04A02">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AC987D5" w14:textId="77777777" w:rsidR="009D559B" w:rsidRDefault="009D559B" w:rsidP="00F04A02">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06CE307" w14:textId="77777777" w:rsidR="009D559B" w:rsidRDefault="009D559B" w:rsidP="00F04A02">
            <w:pPr>
              <w:pStyle w:val="Norm"/>
              <w:ind w:left="57"/>
              <w:rPr>
                <w:rtl/>
              </w:rPr>
            </w:pPr>
          </w:p>
        </w:tc>
      </w:tr>
      <w:tr w:rsidR="009D559B" w14:paraId="53A3FE09" w14:textId="77777777" w:rsidTr="00F04A02">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1CF3366" w14:textId="77777777" w:rsidR="009D559B" w:rsidRDefault="009D559B" w:rsidP="00F04A02">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4F3AF97" w14:textId="77777777" w:rsidR="009D559B" w:rsidRDefault="009D559B" w:rsidP="00F04A02">
            <w:pPr>
              <w:pStyle w:val="Norm"/>
              <w:ind w:left="57"/>
              <w:rPr>
                <w:rtl/>
              </w:rPr>
            </w:pPr>
          </w:p>
        </w:tc>
      </w:tr>
      <w:tr w:rsidR="009D559B" w14:paraId="137D15B4" w14:textId="77777777" w:rsidTr="00F04A02">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5555725D" w14:textId="77777777" w:rsidR="009D559B" w:rsidRDefault="009D559B" w:rsidP="00F04A02">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4A11447C" w14:textId="77777777" w:rsidR="009D559B" w:rsidRDefault="009D559B" w:rsidP="00F04A02">
            <w:pPr>
              <w:pStyle w:val="Norm"/>
              <w:ind w:left="57"/>
              <w:rPr>
                <w:rtl/>
              </w:rPr>
            </w:pPr>
          </w:p>
        </w:tc>
      </w:tr>
      <w:tr w:rsidR="009D559B" w14:paraId="1B821E59" w14:textId="77777777" w:rsidTr="00F04A02">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40B646E6" w14:textId="77777777" w:rsidR="009D559B" w:rsidRPr="00381E16" w:rsidRDefault="009D559B" w:rsidP="00F04A02">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2BCABB59" w14:textId="77777777" w:rsidR="009D559B" w:rsidRPr="00381E16" w:rsidRDefault="009D559B" w:rsidP="00F04A02">
            <w:pPr>
              <w:pStyle w:val="Norm"/>
              <w:ind w:left="57"/>
              <w:jc w:val="center"/>
              <w:rPr>
                <w:sz w:val="2"/>
                <w:szCs w:val="2"/>
                <w:rtl/>
              </w:rPr>
            </w:pPr>
          </w:p>
        </w:tc>
      </w:tr>
      <w:bookmarkEnd w:id="78"/>
    </w:tbl>
    <w:p w14:paraId="69D30E14" w14:textId="77777777" w:rsidR="009D559B" w:rsidRDefault="009D559B" w:rsidP="009D559B">
      <w:pPr>
        <w:pStyle w:val="Norm"/>
        <w:rPr>
          <w:rtl/>
          <w:lang w:eastAsia="he-IL"/>
        </w:rPr>
      </w:pPr>
    </w:p>
    <w:p w14:paraId="60CFF59F" w14:textId="77777777" w:rsidR="009D559B" w:rsidRPr="00167E87" w:rsidRDefault="009D559B" w:rsidP="009D559B">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250EC53B" w14:textId="77777777" w:rsidR="009D559B" w:rsidRDefault="009D559B" w:rsidP="009D559B">
      <w:pPr>
        <w:pStyle w:val="Norm"/>
        <w:rPr>
          <w:rtl/>
          <w:lang w:eastAsia="he-IL"/>
        </w:rPr>
      </w:pPr>
    </w:p>
    <w:permEnd w:id="139861073"/>
    <w:p w14:paraId="42B13490" w14:textId="77777777" w:rsidR="009D559B" w:rsidRDefault="009D559B" w:rsidP="009D559B">
      <w:pPr>
        <w:pStyle w:val="Norm"/>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76"/>
    </w:p>
    <w:p w14:paraId="233A40C5" w14:textId="77777777" w:rsidR="009D559B" w:rsidRDefault="009D559B" w:rsidP="009D559B">
      <w:pPr>
        <w:pStyle w:val="21"/>
        <w:framePr w:wrap="notBeside"/>
        <w:rPr>
          <w:rtl/>
        </w:rPr>
      </w:pPr>
      <w:r w:rsidRPr="00C517C3">
        <w:rPr>
          <w:rtl/>
        </w:rPr>
        <w:t>ההיבט הטכנולוגי והמבצעי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5075A8AF"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D391D9" w14:textId="77777777" w:rsidR="009D559B" w:rsidRPr="00C517C3" w:rsidRDefault="009D559B" w:rsidP="00F04A02">
            <w:pPr>
              <w:pStyle w:val="noteshead"/>
              <w:rPr>
                <w:rtl/>
              </w:rPr>
            </w:pPr>
            <w:r w:rsidRPr="00C517C3">
              <w:rPr>
                <w:rtl/>
              </w:rPr>
              <w:t>תאר ופרט את הנושאים הבאים (היכן שרלוונטי) לגבי כל אחד מתוצרי הת</w:t>
            </w:r>
            <w:r>
              <w:rPr>
                <w:rFonts w:hint="cs"/>
                <w:rtl/>
              </w:rPr>
              <w:t>ו</w:t>
            </w:r>
            <w:r w:rsidRPr="00C517C3">
              <w:rPr>
                <w:rtl/>
              </w:rPr>
              <w:t>כנית ומאתרי הפיילוט:</w:t>
            </w:r>
          </w:p>
          <w:p w14:paraId="2B8EE1DD" w14:textId="77777777" w:rsidR="009D559B" w:rsidRPr="00C517C3" w:rsidRDefault="009D559B" w:rsidP="00F04A02">
            <w:pPr>
              <w:pStyle w:val="notesnumer"/>
              <w:rPr>
                <w:rtl/>
              </w:rPr>
            </w:pPr>
            <w:r w:rsidRPr="00C517C3">
              <w:rPr>
                <w:rtl/>
              </w:rPr>
              <w:t>[</w:t>
            </w:r>
            <w:r w:rsidRPr="00C517C3">
              <w:rPr>
                <w:rFonts w:hint="cs"/>
                <w:b/>
                <w:bCs/>
                <w:rtl/>
              </w:rPr>
              <w:t>1</w:t>
            </w:r>
            <w:r w:rsidRPr="00C517C3">
              <w:rPr>
                <w:rtl/>
              </w:rPr>
              <w:t>] הצורך והיעדים בביצוע הפיילוט</w:t>
            </w:r>
          </w:p>
          <w:p w14:paraId="237B9F52" w14:textId="77777777" w:rsidR="009D559B" w:rsidRPr="00C517C3" w:rsidRDefault="009D559B" w:rsidP="00F04A02">
            <w:pPr>
              <w:pStyle w:val="notesnumer"/>
              <w:rPr>
                <w:rtl/>
              </w:rPr>
            </w:pPr>
            <w:r>
              <w:rPr>
                <w:rtl/>
              </w:rPr>
              <w:t>[</w:t>
            </w:r>
            <w:r w:rsidRPr="00C517C3">
              <w:rPr>
                <w:rFonts w:hint="cs"/>
                <w:b/>
                <w:bCs/>
                <w:rtl/>
              </w:rPr>
              <w:t>2</w:t>
            </w:r>
            <w:r w:rsidRPr="00C517C3">
              <w:rPr>
                <w:rtl/>
              </w:rPr>
              <w:t>] חלוקת התפקידים והאחריות בין התאגיד והאתר</w:t>
            </w:r>
          </w:p>
          <w:p w14:paraId="589BE3EE" w14:textId="77777777" w:rsidR="009D559B" w:rsidRDefault="009D559B" w:rsidP="00F04A02">
            <w:pPr>
              <w:pStyle w:val="notesnumer"/>
              <w:rPr>
                <w:rtl/>
              </w:rPr>
            </w:pPr>
            <w:r>
              <w:rPr>
                <w:rtl/>
              </w:rPr>
              <w:t>[</w:t>
            </w:r>
            <w:r w:rsidRPr="00C517C3">
              <w:rPr>
                <w:rFonts w:hint="cs"/>
                <w:b/>
                <w:bCs/>
                <w:rtl/>
              </w:rPr>
              <w:t>3</w:t>
            </w:r>
            <w:r w:rsidRPr="00C517C3">
              <w:rPr>
                <w:rtl/>
              </w:rPr>
              <w:t xml:space="preserve">]תיאור תכולת הפיילוט   </w:t>
            </w:r>
          </w:p>
          <w:p w14:paraId="6F8404D0" w14:textId="77777777" w:rsidR="009D559B" w:rsidRPr="00C517C3" w:rsidRDefault="009D559B" w:rsidP="00F04A02">
            <w:pPr>
              <w:pStyle w:val="notesnumer"/>
              <w:rPr>
                <w:rtl/>
              </w:rPr>
            </w:pPr>
            <w:r w:rsidRPr="00C517C3">
              <w:rPr>
                <w:rtl/>
              </w:rPr>
              <w:t>[</w:t>
            </w:r>
            <w:r w:rsidRPr="003715C2">
              <w:rPr>
                <w:rFonts w:hint="cs"/>
                <w:b/>
                <w:bCs/>
                <w:rtl/>
              </w:rPr>
              <w:t>4</w:t>
            </w:r>
            <w:r w:rsidRPr="00C517C3">
              <w:rPr>
                <w:rtl/>
              </w:rPr>
              <w:t>] מצב התוצר בתחילת הת</w:t>
            </w:r>
            <w:r>
              <w:rPr>
                <w:rFonts w:hint="cs"/>
                <w:rtl/>
              </w:rPr>
              <w:t>ו</w:t>
            </w:r>
            <w:r w:rsidRPr="00C517C3">
              <w:rPr>
                <w:rtl/>
              </w:rPr>
              <w:t>כנית ובשלותו לביצוע הפיילוט</w:t>
            </w:r>
          </w:p>
          <w:p w14:paraId="36B99A39" w14:textId="77777777" w:rsidR="009D559B" w:rsidRPr="00C517C3" w:rsidRDefault="009D559B" w:rsidP="00F04A02">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095E3D86" w14:textId="77777777" w:rsidR="009D559B" w:rsidRPr="00C517C3" w:rsidRDefault="009D559B" w:rsidP="00F04A02">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7F6AF5B9" w14:textId="77777777" w:rsidR="009D559B" w:rsidRPr="00C517C3" w:rsidRDefault="009D559B" w:rsidP="00F04A02">
            <w:pPr>
              <w:pStyle w:val="notesnumer"/>
              <w:rPr>
                <w:rtl/>
              </w:rPr>
            </w:pPr>
            <w:r>
              <w:rPr>
                <w:rtl/>
              </w:rPr>
              <w:t>[</w:t>
            </w:r>
            <w:r w:rsidRPr="003715C2">
              <w:rPr>
                <w:rFonts w:hint="cs"/>
                <w:b/>
                <w:bCs/>
                <w:rtl/>
              </w:rPr>
              <w:t>7</w:t>
            </w:r>
            <w:r w:rsidRPr="00C517C3">
              <w:rPr>
                <w:rtl/>
              </w:rPr>
              <w:t>] אתגרי הפיילוט</w:t>
            </w:r>
          </w:p>
          <w:p w14:paraId="4561B550" w14:textId="77777777" w:rsidR="009D559B" w:rsidRPr="0024449E" w:rsidRDefault="009D559B" w:rsidP="00F04A02">
            <w:pPr>
              <w:pStyle w:val="notesnumer"/>
              <w:rPr>
                <w:rtl/>
              </w:rPr>
            </w:pPr>
            <w:r>
              <w:rPr>
                <w:rtl/>
              </w:rPr>
              <w:t>[</w:t>
            </w:r>
            <w:r>
              <w:rPr>
                <w:rFonts w:hint="cs"/>
                <w:b/>
                <w:bCs/>
                <w:rtl/>
              </w:rPr>
              <w:t>8</w:t>
            </w:r>
            <w:r w:rsidRPr="00C517C3">
              <w:rPr>
                <w:rtl/>
              </w:rPr>
              <w:t>] התועלת לבשלות התוצר, להוכחת היתכנות פעולתו בסביבה תפעולית ולהסרת אי וודאויות</w:t>
            </w:r>
          </w:p>
        </w:tc>
      </w:tr>
    </w:tbl>
    <w:p w14:paraId="4CD52D9F" w14:textId="77777777" w:rsidR="009D559B" w:rsidRPr="008D6C9D" w:rsidRDefault="009D559B" w:rsidP="009D559B">
      <w:pPr>
        <w:pStyle w:val="Norm"/>
        <w:rPr>
          <w:sz w:val="6"/>
          <w:szCs w:val="6"/>
          <w:rtl/>
        </w:rPr>
      </w:pPr>
    </w:p>
    <w:p w14:paraId="294403C1" w14:textId="77777777" w:rsidR="009D559B" w:rsidRPr="008D6C9D" w:rsidRDefault="009D559B" w:rsidP="009D559B">
      <w:pPr>
        <w:pStyle w:val="Norm"/>
        <w:rPr>
          <w:rtl/>
        </w:rPr>
      </w:pPr>
      <w:permStart w:id="443511976" w:edGrp="everyone"/>
      <w:r w:rsidRPr="008D6C9D">
        <w:rPr>
          <w:rtl/>
        </w:rPr>
        <w:t>הזן טקסט כאן...</w:t>
      </w:r>
    </w:p>
    <w:permEnd w:id="443511976"/>
    <w:p w14:paraId="3150D888" w14:textId="77777777" w:rsidR="009D559B" w:rsidRPr="008D6C9D" w:rsidRDefault="009D559B" w:rsidP="009D559B">
      <w:pPr>
        <w:pStyle w:val="Norm"/>
        <w:rPr>
          <w:rtl/>
        </w:rPr>
      </w:pPr>
    </w:p>
    <w:p w14:paraId="058FB5F2" w14:textId="77777777" w:rsidR="009D559B" w:rsidRPr="008D6C9D" w:rsidRDefault="009D559B" w:rsidP="009D559B">
      <w:pPr>
        <w:pStyle w:val="Norm"/>
        <w:rPr>
          <w:sz w:val="6"/>
          <w:szCs w:val="6"/>
          <w:rtl/>
        </w:rPr>
      </w:pPr>
    </w:p>
    <w:p w14:paraId="7543C4E6" w14:textId="77777777" w:rsidR="009D559B" w:rsidRDefault="009D559B" w:rsidP="009D559B">
      <w:pPr>
        <w:pStyle w:val="21"/>
        <w:framePr w:wrap="notBeside"/>
        <w:rPr>
          <w:rtl/>
        </w:rPr>
      </w:pPr>
      <w:r w:rsidRPr="00C517C3">
        <w:rPr>
          <w:rtl/>
        </w:rPr>
        <w:t>ההיבט העסקי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43597A3"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E5B067" w14:textId="77777777" w:rsidR="009D559B" w:rsidRDefault="009D559B" w:rsidP="00F04A02">
            <w:pPr>
              <w:pStyle w:val="noteshead"/>
              <w:rPr>
                <w:rtl/>
              </w:rPr>
            </w:pPr>
            <w:r>
              <w:rPr>
                <w:rtl/>
              </w:rPr>
              <w:t>תאר ופרט את הנושאים הבאים (היכן שרלוונטי) לגבי כל אחד מתוצרי הת</w:t>
            </w:r>
            <w:r>
              <w:rPr>
                <w:rFonts w:hint="cs"/>
                <w:rtl/>
              </w:rPr>
              <w:t>ו</w:t>
            </w:r>
            <w:r>
              <w:rPr>
                <w:rtl/>
              </w:rPr>
              <w:t>כנית ומאתרי הפיילוט:</w:t>
            </w:r>
          </w:p>
          <w:p w14:paraId="5DAD3B34" w14:textId="77777777" w:rsidR="009D559B" w:rsidRPr="00C517C3" w:rsidRDefault="009D559B" w:rsidP="00F04A02">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59C52749" w14:textId="77777777" w:rsidR="009D559B" w:rsidRPr="00C517C3" w:rsidRDefault="009D559B" w:rsidP="00F04A02">
            <w:pPr>
              <w:pStyle w:val="notesnumer"/>
              <w:rPr>
                <w:rtl/>
              </w:rPr>
            </w:pPr>
            <w:r w:rsidRPr="00C517C3">
              <w:rPr>
                <w:rtl/>
              </w:rPr>
              <w:t>[</w:t>
            </w:r>
            <w:r w:rsidRPr="00C517C3">
              <w:rPr>
                <w:b/>
                <w:bCs/>
                <w:rtl/>
              </w:rPr>
              <w:t>2</w:t>
            </w:r>
            <w:r w:rsidRPr="00C517C3">
              <w:rPr>
                <w:rtl/>
              </w:rPr>
              <w:t>] התועלת למידת קירובו של התוצר לשוק, למסחורו ולחדירתו לשוק</w:t>
            </w:r>
          </w:p>
          <w:p w14:paraId="7B80FCD9" w14:textId="77777777" w:rsidR="009D559B" w:rsidRPr="00C517C3" w:rsidRDefault="009D559B" w:rsidP="00F04A02">
            <w:pPr>
              <w:pStyle w:val="notesnumer"/>
              <w:rPr>
                <w:rtl/>
              </w:rPr>
            </w:pPr>
            <w:r w:rsidRPr="00C517C3">
              <w:rPr>
                <w:rtl/>
              </w:rPr>
              <w:t>[</w:t>
            </w:r>
            <w:r w:rsidRPr="00C517C3">
              <w:rPr>
                <w:b/>
                <w:bCs/>
                <w:rtl/>
              </w:rPr>
              <w:t>3</w:t>
            </w:r>
            <w:r w:rsidRPr="00C517C3">
              <w:rPr>
                <w:rtl/>
              </w:rPr>
              <w:t>] התרומה לתאגיד והאימפקט על צמיחתו</w:t>
            </w:r>
          </w:p>
          <w:p w14:paraId="1E710F2A" w14:textId="77777777" w:rsidR="009D559B" w:rsidRPr="00C517C3" w:rsidRDefault="009D559B" w:rsidP="00F04A02">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725F7B52" w14:textId="77777777" w:rsidR="009D559B" w:rsidRPr="00C517C3" w:rsidRDefault="009D559B" w:rsidP="00F04A02">
            <w:pPr>
              <w:pStyle w:val="notesnumer"/>
              <w:rPr>
                <w:rtl/>
              </w:rPr>
            </w:pPr>
            <w:r w:rsidRPr="00C517C3">
              <w:rPr>
                <w:rtl/>
              </w:rPr>
              <w:t>[</w:t>
            </w:r>
            <w:r w:rsidRPr="00C517C3">
              <w:rPr>
                <w:b/>
                <w:bCs/>
                <w:rtl/>
              </w:rPr>
              <w:t>5</w:t>
            </w:r>
            <w:r w:rsidRPr="00C517C3">
              <w:rPr>
                <w:rtl/>
              </w:rPr>
              <w:t>] ככל שרלוונטי, תרומת התאגיד לאתר</w:t>
            </w:r>
          </w:p>
          <w:p w14:paraId="540AFA6A" w14:textId="77777777" w:rsidR="009D559B" w:rsidRPr="0024449E" w:rsidRDefault="009D559B" w:rsidP="00F04A02">
            <w:pPr>
              <w:pStyle w:val="notesnumer"/>
              <w:rPr>
                <w:rtl/>
              </w:rPr>
            </w:pPr>
            <w:r w:rsidRPr="00C517C3">
              <w:rPr>
                <w:rtl/>
              </w:rPr>
              <w:t>[</w:t>
            </w:r>
            <w:r w:rsidRPr="00C517C3">
              <w:rPr>
                <w:b/>
                <w:bCs/>
                <w:rtl/>
              </w:rPr>
              <w:t>6</w:t>
            </w:r>
            <w:r w:rsidRPr="00C517C3">
              <w:rPr>
                <w:rtl/>
              </w:rPr>
              <w:t>] ככל שרלוונטי, תפקידי האתר בתחום הייצור, השיווק והמכירה של תוצרי הת</w:t>
            </w:r>
            <w:r>
              <w:rPr>
                <w:rFonts w:hint="cs"/>
                <w:rtl/>
              </w:rPr>
              <w:t>ו</w:t>
            </w:r>
            <w:r w:rsidRPr="00C517C3">
              <w:rPr>
                <w:rtl/>
              </w:rPr>
              <w:t>כנית</w:t>
            </w:r>
          </w:p>
        </w:tc>
      </w:tr>
    </w:tbl>
    <w:p w14:paraId="57072DF7" w14:textId="77777777" w:rsidR="009D559B" w:rsidRPr="008D6C9D" w:rsidRDefault="009D559B" w:rsidP="009D559B">
      <w:pPr>
        <w:pStyle w:val="Norm"/>
        <w:rPr>
          <w:sz w:val="6"/>
          <w:szCs w:val="6"/>
          <w:rtl/>
        </w:rPr>
      </w:pPr>
    </w:p>
    <w:p w14:paraId="497B5032" w14:textId="77777777" w:rsidR="009D559B" w:rsidRPr="008D6C9D" w:rsidRDefault="009D559B" w:rsidP="009D559B">
      <w:pPr>
        <w:pStyle w:val="Norm"/>
        <w:rPr>
          <w:rtl/>
        </w:rPr>
      </w:pPr>
      <w:permStart w:id="1020346213" w:edGrp="everyone"/>
      <w:r w:rsidRPr="008D6C9D">
        <w:rPr>
          <w:rtl/>
        </w:rPr>
        <w:t>הזן טקסט כאן...</w:t>
      </w:r>
    </w:p>
    <w:permEnd w:id="1020346213"/>
    <w:p w14:paraId="1AC0647C" w14:textId="77777777" w:rsidR="009D559B" w:rsidRPr="008D6C9D" w:rsidRDefault="009D559B" w:rsidP="009D559B">
      <w:pPr>
        <w:pStyle w:val="Norm"/>
        <w:rPr>
          <w:rtl/>
        </w:rPr>
      </w:pPr>
    </w:p>
    <w:p w14:paraId="61DBA61D" w14:textId="77777777" w:rsidR="009D559B" w:rsidRPr="008D6C9D" w:rsidRDefault="009D559B" w:rsidP="009D559B">
      <w:pPr>
        <w:pStyle w:val="Norm"/>
        <w:rPr>
          <w:sz w:val="6"/>
          <w:szCs w:val="6"/>
          <w:rtl/>
        </w:rPr>
      </w:pPr>
    </w:p>
    <w:p w14:paraId="428081CC" w14:textId="77777777" w:rsidR="009D559B" w:rsidRDefault="009D559B" w:rsidP="009D559B">
      <w:pPr>
        <w:pStyle w:val="21"/>
        <w:framePr w:wrap="notBeside"/>
        <w:rPr>
          <w:rtl/>
        </w:rPr>
      </w:pPr>
      <w:r w:rsidRPr="00197CED">
        <w:rPr>
          <w:rtl/>
        </w:rPr>
        <w:t>ההסדר בין הצדדים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D70451A"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005217" w14:textId="77777777" w:rsidR="009D559B" w:rsidRDefault="009D559B" w:rsidP="00F04A02">
            <w:pPr>
              <w:pStyle w:val="noteshead"/>
              <w:rPr>
                <w:rtl/>
              </w:rPr>
            </w:pPr>
            <w:r>
              <w:rPr>
                <w:rtl/>
              </w:rPr>
              <w:t>תאר ופרט את הנושאים הבאים לגבי כל אחד מאתרי הפיילוט (היכן שרלוונטי):</w:t>
            </w:r>
          </w:p>
          <w:p w14:paraId="425A142C" w14:textId="77777777" w:rsidR="009D559B" w:rsidRPr="00197CED" w:rsidRDefault="009D559B" w:rsidP="00F04A02">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תוצרי הת</w:t>
            </w:r>
            <w:r>
              <w:rPr>
                <w:rFonts w:hint="cs"/>
                <w:rtl/>
              </w:rPr>
              <w:t>ו</w:t>
            </w:r>
            <w:r w:rsidRPr="00197CED">
              <w:rPr>
                <w:rtl/>
              </w:rPr>
              <w:t>כנית ומתן רישיונות שימוש הדדיים</w:t>
            </w:r>
          </w:p>
          <w:p w14:paraId="14C4B155" w14:textId="77777777" w:rsidR="009D559B" w:rsidRPr="00197CED" w:rsidRDefault="009D559B" w:rsidP="00F04A02">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58D3B915" w14:textId="77777777" w:rsidR="009D559B" w:rsidRPr="0024449E" w:rsidRDefault="009D559B" w:rsidP="00F04A02">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6717D48E" w14:textId="77777777" w:rsidR="009D559B" w:rsidRPr="008D6C9D" w:rsidRDefault="009D559B" w:rsidP="009D559B">
      <w:pPr>
        <w:pStyle w:val="Norm"/>
        <w:rPr>
          <w:sz w:val="6"/>
          <w:szCs w:val="6"/>
          <w:rtl/>
        </w:rPr>
      </w:pPr>
    </w:p>
    <w:p w14:paraId="18422AD3" w14:textId="77777777" w:rsidR="009D559B" w:rsidRPr="008D6C9D" w:rsidRDefault="009D559B" w:rsidP="009D559B">
      <w:pPr>
        <w:pStyle w:val="Norm"/>
        <w:rPr>
          <w:rtl/>
        </w:rPr>
      </w:pPr>
      <w:permStart w:id="863265018" w:edGrp="everyone"/>
      <w:r w:rsidRPr="008D6C9D">
        <w:rPr>
          <w:rtl/>
        </w:rPr>
        <w:t>הזן טקסט כאן...</w:t>
      </w:r>
    </w:p>
    <w:permEnd w:id="863265018"/>
    <w:p w14:paraId="3D718EF5" w14:textId="77777777" w:rsidR="009D559B" w:rsidRPr="008D6C9D" w:rsidRDefault="009D559B" w:rsidP="009D559B">
      <w:pPr>
        <w:pStyle w:val="Norm"/>
        <w:rPr>
          <w:rtl/>
        </w:rPr>
      </w:pPr>
    </w:p>
    <w:p w14:paraId="48863095" w14:textId="77777777" w:rsidR="009D559B" w:rsidRPr="008D6C9D" w:rsidRDefault="009D559B" w:rsidP="009D559B">
      <w:pPr>
        <w:pStyle w:val="Norm"/>
        <w:rPr>
          <w:sz w:val="6"/>
          <w:szCs w:val="6"/>
          <w:rtl/>
        </w:rPr>
      </w:pPr>
    </w:p>
    <w:p w14:paraId="796D5A9F" w14:textId="77777777" w:rsidR="009D559B" w:rsidRPr="001F3C00" w:rsidRDefault="009D559B" w:rsidP="009D559B">
      <w:pPr>
        <w:pStyle w:val="1"/>
        <w:framePr w:wrap="notBeside"/>
        <w:rPr>
          <w:rtl/>
        </w:rPr>
      </w:pPr>
      <w:bookmarkStart w:id="79" w:name="_Toc15463330"/>
      <w:bookmarkStart w:id="80" w:name="_Toc68704599"/>
      <w:r w:rsidRPr="001F3C00">
        <w:rPr>
          <w:rtl/>
        </w:rPr>
        <w:t>סטטוס</w:t>
      </w:r>
      <w:r>
        <w:rPr>
          <w:rtl/>
        </w:rPr>
        <w:t xml:space="preserve"> </w:t>
      </w:r>
      <w:r>
        <w:rPr>
          <w:rFonts w:hint="cs"/>
          <w:rtl/>
        </w:rPr>
        <w:t>הבקשה</w:t>
      </w:r>
      <w:bookmarkEnd w:id="79"/>
      <w:bookmarkEnd w:id="8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1994076"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3A87E9" w14:textId="77777777" w:rsidR="009D559B" w:rsidRPr="001F3C00" w:rsidRDefault="009D559B" w:rsidP="00F04A02">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77CE31E" w14:textId="77777777" w:rsidR="009D559B" w:rsidRPr="00B568B4" w:rsidRDefault="009D559B" w:rsidP="00F04A02">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D21B7E8" w14:textId="77777777" w:rsidR="009D559B" w:rsidRPr="0024449E" w:rsidRDefault="009D559B" w:rsidP="00F04A02">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F4AA80A" w14:textId="77777777" w:rsidR="009D559B" w:rsidRPr="004E1584" w:rsidRDefault="009D559B" w:rsidP="009D559B">
      <w:pPr>
        <w:pStyle w:val="Norm"/>
        <w:rPr>
          <w:sz w:val="2"/>
          <w:szCs w:val="2"/>
          <w:rtl/>
        </w:rPr>
      </w:pPr>
    </w:p>
    <w:p w14:paraId="7012ED93" w14:textId="77777777" w:rsidR="009D559B" w:rsidRDefault="009D559B" w:rsidP="009D559B">
      <w:pPr>
        <w:pStyle w:val="21"/>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1B4EE3BA"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13115F8" w14:textId="77777777" w:rsidR="009D559B" w:rsidRDefault="009D559B" w:rsidP="00F04A02">
            <w:pPr>
              <w:pStyle w:val="noteshead"/>
              <w:rPr>
                <w:rtl/>
              </w:rPr>
            </w:pPr>
            <w:r>
              <w:rPr>
                <w:rFonts w:hint="cs"/>
                <w:rtl/>
              </w:rPr>
              <w:t>תאר ופרט את סטטוס המו"פ וההישגים בהתייחסות לנושאים הבאים:</w:t>
            </w:r>
          </w:p>
          <w:p w14:paraId="73247E6B" w14:textId="77777777" w:rsidR="009D559B" w:rsidRPr="00962660" w:rsidRDefault="009D559B" w:rsidP="00F04A02">
            <w:pPr>
              <w:pStyle w:val="notesnumer"/>
              <w:rPr>
                <w:rtl/>
              </w:rPr>
            </w:pPr>
            <w:r w:rsidRPr="00962660">
              <w:rPr>
                <w:rFonts w:hint="cs"/>
                <w:rtl/>
              </w:rPr>
              <w:t>[</w:t>
            </w:r>
            <w:r w:rsidRPr="00962660">
              <w:rPr>
                <w:rFonts w:hint="cs"/>
                <w:b/>
                <w:bCs/>
                <w:rtl/>
              </w:rPr>
              <w:t>1</w:t>
            </w:r>
            <w:r w:rsidRPr="00962660">
              <w:rPr>
                <w:rFonts w:hint="cs"/>
                <w:rtl/>
              </w:rPr>
              <w:t>] הטכנולוגיות והתוצרים הרלוונטיים לתוכנית, הקיימים בתאגיד ואצל האתרים</w:t>
            </w:r>
          </w:p>
          <w:p w14:paraId="5A12B8F8" w14:textId="77777777" w:rsidR="009D559B" w:rsidRDefault="009D559B" w:rsidP="00F04A02">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3C83240C" w14:textId="77777777" w:rsidR="009D559B" w:rsidRPr="00962660" w:rsidRDefault="009D559B" w:rsidP="009D559B">
      <w:pPr>
        <w:pStyle w:val="Norm"/>
        <w:rPr>
          <w:sz w:val="6"/>
          <w:szCs w:val="6"/>
          <w:rtl/>
        </w:rPr>
      </w:pPr>
    </w:p>
    <w:p w14:paraId="0E0AB329" w14:textId="77777777" w:rsidR="009D559B" w:rsidRPr="00962660" w:rsidRDefault="009D559B" w:rsidP="009D559B">
      <w:pPr>
        <w:pStyle w:val="Norm"/>
        <w:rPr>
          <w:rtl/>
        </w:rPr>
      </w:pPr>
      <w:permStart w:id="898589687" w:edGrp="everyone"/>
      <w:r w:rsidRPr="00962660">
        <w:rPr>
          <w:rtl/>
        </w:rPr>
        <w:t>הזן טקסט כאן...</w:t>
      </w:r>
    </w:p>
    <w:permEnd w:id="898589687"/>
    <w:p w14:paraId="4B87D45B" w14:textId="77777777" w:rsidR="009D559B" w:rsidRPr="00962660" w:rsidRDefault="009D559B" w:rsidP="009D559B">
      <w:pPr>
        <w:pStyle w:val="Norm"/>
        <w:rPr>
          <w:rtl/>
        </w:rPr>
      </w:pPr>
    </w:p>
    <w:p w14:paraId="34EA8432" w14:textId="77777777" w:rsidR="009D559B" w:rsidRPr="00962660" w:rsidRDefault="009D559B" w:rsidP="009D559B">
      <w:pPr>
        <w:pStyle w:val="Norm"/>
        <w:rPr>
          <w:sz w:val="6"/>
          <w:szCs w:val="6"/>
          <w:rtl/>
        </w:rPr>
      </w:pPr>
    </w:p>
    <w:p w14:paraId="48C237F5" w14:textId="77777777" w:rsidR="009D559B" w:rsidRPr="00CA2203" w:rsidRDefault="009D559B" w:rsidP="009D559B">
      <w:pPr>
        <w:pStyle w:val="21"/>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48676C99" w14:textId="77777777" w:rsidR="009D559B" w:rsidRDefault="009D559B" w:rsidP="009D559B">
      <w:pPr>
        <w:pStyle w:val="31"/>
        <w:framePr w:wrap="notBeside"/>
        <w:widowControl w:val="0"/>
        <w:rPr>
          <w:rtl/>
        </w:rPr>
      </w:pPr>
      <w:bookmarkStart w:id="8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81"/>
    <w:p w14:paraId="42BE0B83" w14:textId="77777777" w:rsidR="009D559B" w:rsidRPr="00044C13" w:rsidRDefault="009D559B" w:rsidP="009D559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9D559B" w:rsidRPr="00CA2203" w14:paraId="462DDD62" w14:textId="77777777" w:rsidTr="00F04A02">
        <w:trPr>
          <w:trHeight w:hRule="exact" w:val="510"/>
          <w:jc w:val="center"/>
        </w:trPr>
        <w:tc>
          <w:tcPr>
            <w:tcW w:w="447" w:type="pct"/>
            <w:shd w:val="clear" w:color="auto" w:fill="CCCCCC"/>
            <w:vAlign w:val="center"/>
          </w:tcPr>
          <w:p w14:paraId="0FCC89F1" w14:textId="77777777" w:rsidR="009D559B" w:rsidRDefault="009D559B" w:rsidP="00F04A02">
            <w:pPr>
              <w:pStyle w:val="TableTitle"/>
              <w:rPr>
                <w:rtl/>
              </w:rPr>
            </w:pPr>
            <w:bookmarkStart w:id="82" w:name="table_status_nitzul_taktziv_muarach"/>
            <w:r>
              <w:rPr>
                <w:rFonts w:hint="cs"/>
                <w:rtl/>
              </w:rPr>
              <w:t xml:space="preserve">מספר </w:t>
            </w:r>
          </w:p>
          <w:p w14:paraId="34D4A4DD" w14:textId="77777777" w:rsidR="009D559B" w:rsidRPr="00B86178" w:rsidRDefault="009D559B" w:rsidP="00F04A02">
            <w:pPr>
              <w:pStyle w:val="TableTitle"/>
              <w:rPr>
                <w:rtl/>
              </w:rPr>
            </w:pPr>
            <w:r>
              <w:rPr>
                <w:rFonts w:hint="cs"/>
                <w:rtl/>
              </w:rPr>
              <w:t>תיק קודם</w:t>
            </w:r>
          </w:p>
        </w:tc>
        <w:tc>
          <w:tcPr>
            <w:tcW w:w="742" w:type="pct"/>
            <w:shd w:val="clear" w:color="auto" w:fill="CCCCCC"/>
            <w:vAlign w:val="center"/>
          </w:tcPr>
          <w:p w14:paraId="5CC5829B" w14:textId="77777777" w:rsidR="009D559B" w:rsidRPr="00B86178" w:rsidRDefault="009D559B" w:rsidP="00F04A02">
            <w:pPr>
              <w:pStyle w:val="TableTitle"/>
              <w:rPr>
                <w:rtl/>
              </w:rPr>
            </w:pPr>
            <w:r w:rsidRPr="00B86178">
              <w:rPr>
                <w:rtl/>
              </w:rPr>
              <w:t>תקציב</w:t>
            </w:r>
          </w:p>
          <w:p w14:paraId="203069B9" w14:textId="77777777" w:rsidR="009D559B" w:rsidRPr="00B86178" w:rsidRDefault="009D559B" w:rsidP="00F04A02">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C54A9E2" w14:textId="77777777" w:rsidR="009D559B" w:rsidRPr="00B86178" w:rsidRDefault="009D559B" w:rsidP="00F04A02">
            <w:pPr>
              <w:pStyle w:val="TableTitle"/>
              <w:rPr>
                <w:rtl/>
              </w:rPr>
            </w:pPr>
            <w:r w:rsidRPr="00B86178">
              <w:rPr>
                <w:rtl/>
              </w:rPr>
              <w:t>תקציב</w:t>
            </w:r>
          </w:p>
          <w:p w14:paraId="57062E79" w14:textId="77777777" w:rsidR="009D559B" w:rsidRPr="00B86178" w:rsidRDefault="009D559B" w:rsidP="00F04A02">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331BD0A" w14:textId="77777777" w:rsidR="009D559B" w:rsidRPr="00B86178" w:rsidRDefault="009D559B" w:rsidP="00F04A02">
            <w:pPr>
              <w:pStyle w:val="TableTitle"/>
            </w:pPr>
            <w:r w:rsidRPr="00B86178">
              <w:rPr>
                <w:rtl/>
              </w:rPr>
              <w:t>הסבר</w:t>
            </w:r>
            <w:r>
              <w:rPr>
                <w:rtl/>
              </w:rPr>
              <w:t xml:space="preserve"> </w:t>
            </w:r>
            <w:r w:rsidRPr="00B86178">
              <w:rPr>
                <w:rtl/>
              </w:rPr>
              <w:t>החריגות</w:t>
            </w:r>
          </w:p>
        </w:tc>
      </w:tr>
      <w:tr w:rsidR="009D559B" w:rsidRPr="00CA2203" w14:paraId="0947BC57" w14:textId="77777777" w:rsidTr="00F04A02">
        <w:trPr>
          <w:trHeight w:val="284"/>
          <w:jc w:val="center"/>
        </w:trPr>
        <w:tc>
          <w:tcPr>
            <w:tcW w:w="447" w:type="pct"/>
            <w:shd w:val="clear" w:color="auto" w:fill="FFFFFF" w:themeFill="background1"/>
            <w:vAlign w:val="center"/>
          </w:tcPr>
          <w:p w14:paraId="6892CDA5" w14:textId="77777777" w:rsidR="009D559B" w:rsidRPr="0092587A" w:rsidRDefault="009D559B" w:rsidP="00F04A02">
            <w:pPr>
              <w:pStyle w:val="TableCell"/>
              <w:jc w:val="center"/>
              <w:rPr>
                <w:rtl/>
              </w:rPr>
            </w:pPr>
            <w:permStart w:id="1990094521" w:edGrp="everyone" w:colFirst="3" w:colLast="3"/>
            <w:permStart w:id="776429158" w:edGrp="everyone" w:colFirst="2" w:colLast="2"/>
            <w:permStart w:id="909190884" w:edGrp="everyone" w:colFirst="1" w:colLast="1"/>
            <w:permStart w:id="1231954874" w:edGrp="everyone" w:colFirst="0" w:colLast="0"/>
          </w:p>
        </w:tc>
        <w:tc>
          <w:tcPr>
            <w:tcW w:w="742" w:type="pct"/>
            <w:shd w:val="clear" w:color="auto" w:fill="FFFFFF" w:themeFill="background1"/>
            <w:vAlign w:val="center"/>
          </w:tcPr>
          <w:p w14:paraId="62E812FF" w14:textId="77777777" w:rsidR="009D559B" w:rsidRPr="0092587A" w:rsidRDefault="009D559B" w:rsidP="00F04A02">
            <w:pPr>
              <w:pStyle w:val="TableCell"/>
              <w:jc w:val="center"/>
              <w:rPr>
                <w:rtl/>
              </w:rPr>
            </w:pPr>
          </w:p>
        </w:tc>
        <w:tc>
          <w:tcPr>
            <w:tcW w:w="742" w:type="pct"/>
            <w:shd w:val="clear" w:color="auto" w:fill="FFFFFF" w:themeFill="background1"/>
            <w:vAlign w:val="center"/>
          </w:tcPr>
          <w:p w14:paraId="7C2DBB97" w14:textId="77777777" w:rsidR="009D559B" w:rsidRPr="0092587A" w:rsidRDefault="009D559B" w:rsidP="00F04A02">
            <w:pPr>
              <w:pStyle w:val="TableCell"/>
              <w:jc w:val="center"/>
            </w:pPr>
          </w:p>
        </w:tc>
        <w:tc>
          <w:tcPr>
            <w:tcW w:w="3070" w:type="pct"/>
            <w:shd w:val="clear" w:color="auto" w:fill="FFFFFF" w:themeFill="background1"/>
            <w:vAlign w:val="center"/>
          </w:tcPr>
          <w:p w14:paraId="018292D6" w14:textId="77777777" w:rsidR="009D559B" w:rsidRPr="0092587A" w:rsidRDefault="009D559B" w:rsidP="00F04A02">
            <w:pPr>
              <w:pStyle w:val="TableCell"/>
            </w:pPr>
          </w:p>
        </w:tc>
      </w:tr>
      <w:bookmarkEnd w:id="82"/>
      <w:permEnd w:id="1990094521"/>
      <w:permEnd w:id="776429158"/>
      <w:permEnd w:id="909190884"/>
      <w:permEnd w:id="1231954874"/>
    </w:tbl>
    <w:p w14:paraId="2011099C" w14:textId="77777777" w:rsidR="009D559B" w:rsidRDefault="009D559B" w:rsidP="009D559B">
      <w:pPr>
        <w:pStyle w:val="Norm"/>
        <w:rPr>
          <w:rtl/>
        </w:rPr>
      </w:pPr>
    </w:p>
    <w:p w14:paraId="350F6733" w14:textId="77777777" w:rsidR="009D559B" w:rsidRDefault="009D559B" w:rsidP="009D559B">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2AF6E2B3" w14:textId="77777777" w:rsidR="009D559B" w:rsidRPr="00962660"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D559B" w:rsidRPr="001F3C00" w14:paraId="4571CE92" w14:textId="77777777" w:rsidTr="00F04A02">
        <w:trPr>
          <w:trHeight w:hRule="exact" w:val="283"/>
          <w:jc w:val="center"/>
        </w:trPr>
        <w:tc>
          <w:tcPr>
            <w:tcW w:w="129" w:type="pct"/>
            <w:shd w:val="clear" w:color="auto" w:fill="CCCCCC"/>
            <w:vAlign w:val="center"/>
          </w:tcPr>
          <w:sdt>
            <w:sdtPr>
              <w:rPr>
                <w:rFonts w:hint="cs"/>
                <w:rtl/>
              </w:rPr>
              <w:id w:val="-1649661025"/>
              <w:lock w:val="sdtLocked"/>
              <w:placeholder>
                <w:docPart w:val="C6EBC26AFF14425AAEAA1F13889F94E7"/>
              </w:placeholder>
            </w:sdtPr>
            <w:sdtEndPr/>
            <w:sdtContent>
              <w:p w14:paraId="5C63B854" w14:textId="77777777" w:rsidR="009D559B" w:rsidRPr="00B86178" w:rsidRDefault="009D559B" w:rsidP="00F04A02">
                <w:pPr>
                  <w:pStyle w:val="TableTitle"/>
                  <w:rPr>
                    <w:rtl/>
                    <w:lang w:eastAsia="he-IL"/>
                  </w:rPr>
                </w:pPr>
                <w:r w:rsidRPr="00B86178">
                  <w:rPr>
                    <w:rFonts w:hint="cs"/>
                    <w:rtl/>
                  </w:rPr>
                  <w:t>#</w:t>
                </w:r>
              </w:p>
            </w:sdtContent>
          </w:sdt>
          <w:p w14:paraId="78A35D68" w14:textId="77777777" w:rsidR="009D559B" w:rsidRPr="00B86178" w:rsidRDefault="009D559B" w:rsidP="00F04A02">
            <w:pPr>
              <w:pStyle w:val="TableTitle"/>
              <w:rPr>
                <w:rtl/>
                <w:lang w:eastAsia="he-IL"/>
              </w:rPr>
            </w:pPr>
          </w:p>
        </w:tc>
        <w:tc>
          <w:tcPr>
            <w:tcW w:w="1843" w:type="pct"/>
            <w:shd w:val="clear" w:color="auto" w:fill="CCCCCC"/>
          </w:tcPr>
          <w:p w14:paraId="2E435864" w14:textId="77777777" w:rsidR="009D559B" w:rsidRPr="00B86178" w:rsidRDefault="009D559B" w:rsidP="00F04A02">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8A2C6AC" w14:textId="77777777" w:rsidR="009D559B" w:rsidRPr="00B86178" w:rsidRDefault="009D559B" w:rsidP="00F04A02">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47ACA63A" w14:textId="77777777" w:rsidR="009D559B" w:rsidRPr="00B86178" w:rsidRDefault="009D559B" w:rsidP="00F04A02">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3A0E862A"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D559B" w:rsidRPr="001F3C00" w14:paraId="780BF1AE" w14:textId="77777777" w:rsidTr="00F04A02">
        <w:trPr>
          <w:trHeight w:val="284"/>
          <w:jc w:val="center"/>
        </w:trPr>
        <w:tc>
          <w:tcPr>
            <w:tcW w:w="129" w:type="pct"/>
            <w:shd w:val="clear" w:color="auto" w:fill="CCCCCC"/>
            <w:vAlign w:val="center"/>
          </w:tcPr>
          <w:permStart w:id="1771796697" w:edGrp="everyone" w:displacedByCustomXml="next"/>
          <w:sdt>
            <w:sdtPr>
              <w:rPr>
                <w:rFonts w:hint="cs"/>
                <w:rtl/>
              </w:rPr>
              <w:id w:val="-1710864566"/>
              <w:lock w:val="sdtLocked"/>
              <w:placeholder>
                <w:docPart w:val="1C923B193D754D3594066563773711DC"/>
              </w:placeholder>
            </w:sdtPr>
            <w:sdtEndPr/>
            <w:sdtContent>
              <w:p w14:paraId="5A3DCBE7" w14:textId="77777777" w:rsidR="009D559B" w:rsidRPr="00B86178" w:rsidRDefault="009D559B" w:rsidP="00F04A02">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FC4442C"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77780AFF"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534ACF9F" w14:textId="77777777" w:rsidR="009D559B" w:rsidRPr="001F3C00" w:rsidRDefault="009D559B" w:rsidP="00F04A02">
            <w:pPr>
              <w:pStyle w:val="TableCell"/>
              <w:rPr>
                <w:lang w:eastAsia="he-IL"/>
              </w:rPr>
            </w:pPr>
          </w:p>
        </w:tc>
      </w:tr>
      <w:tr w:rsidR="009D559B" w:rsidRPr="001F3C00" w14:paraId="6BEA9C8A" w14:textId="77777777" w:rsidTr="00F04A02">
        <w:trPr>
          <w:trHeight w:val="284"/>
          <w:jc w:val="center"/>
        </w:trPr>
        <w:tc>
          <w:tcPr>
            <w:tcW w:w="129" w:type="pct"/>
            <w:shd w:val="clear" w:color="auto" w:fill="CCCCCC"/>
            <w:vAlign w:val="center"/>
          </w:tcPr>
          <w:p w14:paraId="7D43A821" w14:textId="77777777" w:rsidR="009D559B" w:rsidRPr="00B86178" w:rsidRDefault="009D559B" w:rsidP="00F04A02">
            <w:pPr>
              <w:pStyle w:val="TableTitle"/>
              <w:rPr>
                <w:rtl/>
                <w:lang w:eastAsia="he-IL"/>
              </w:rPr>
            </w:pPr>
            <w:r w:rsidRPr="00B86178">
              <w:rPr>
                <w:rtl/>
                <w:lang w:eastAsia="he-IL"/>
              </w:rPr>
              <w:t>2</w:t>
            </w:r>
          </w:p>
        </w:tc>
        <w:tc>
          <w:tcPr>
            <w:tcW w:w="1843" w:type="pct"/>
            <w:shd w:val="clear" w:color="auto" w:fill="FFFFFF" w:themeFill="background1"/>
            <w:vAlign w:val="center"/>
          </w:tcPr>
          <w:p w14:paraId="2795E703"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3CCC1CA8"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7D742634" w14:textId="77777777" w:rsidR="009D559B" w:rsidRPr="001F3C00" w:rsidRDefault="009D559B" w:rsidP="00F04A02">
            <w:pPr>
              <w:pStyle w:val="TableCell"/>
              <w:rPr>
                <w:lang w:eastAsia="he-IL"/>
              </w:rPr>
            </w:pPr>
          </w:p>
        </w:tc>
      </w:tr>
      <w:tr w:rsidR="009D559B" w:rsidRPr="001F3C00" w14:paraId="40967D7E" w14:textId="77777777" w:rsidTr="00F04A02">
        <w:trPr>
          <w:trHeight w:val="284"/>
          <w:jc w:val="center"/>
        </w:trPr>
        <w:tc>
          <w:tcPr>
            <w:tcW w:w="129" w:type="pct"/>
            <w:shd w:val="clear" w:color="auto" w:fill="CCCCCC"/>
            <w:vAlign w:val="center"/>
          </w:tcPr>
          <w:p w14:paraId="22843985" w14:textId="77777777" w:rsidR="009D559B" w:rsidRPr="00B86178" w:rsidRDefault="009D559B" w:rsidP="00F04A02">
            <w:pPr>
              <w:pStyle w:val="TableTitle"/>
              <w:rPr>
                <w:rtl/>
                <w:lang w:eastAsia="he-IL"/>
              </w:rPr>
            </w:pPr>
            <w:r w:rsidRPr="00B86178">
              <w:rPr>
                <w:rFonts w:hint="cs"/>
                <w:rtl/>
                <w:lang w:eastAsia="he-IL"/>
              </w:rPr>
              <w:lastRenderedPageBreak/>
              <w:t>3</w:t>
            </w:r>
          </w:p>
        </w:tc>
        <w:tc>
          <w:tcPr>
            <w:tcW w:w="1843" w:type="pct"/>
            <w:shd w:val="clear" w:color="auto" w:fill="FFFFFF" w:themeFill="background1"/>
            <w:vAlign w:val="center"/>
          </w:tcPr>
          <w:p w14:paraId="459F5FA2"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0E24AC29"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2FED605C" w14:textId="77777777" w:rsidR="009D559B" w:rsidRPr="001F3C00" w:rsidRDefault="009D559B" w:rsidP="00F04A02">
            <w:pPr>
              <w:pStyle w:val="TableCell"/>
              <w:rPr>
                <w:lang w:eastAsia="he-IL"/>
              </w:rPr>
            </w:pPr>
          </w:p>
        </w:tc>
      </w:tr>
      <w:tr w:rsidR="009D559B" w:rsidRPr="001F3C00" w14:paraId="24E08E3D" w14:textId="77777777" w:rsidTr="00F04A02">
        <w:trPr>
          <w:trHeight w:val="284"/>
          <w:jc w:val="center"/>
        </w:trPr>
        <w:tc>
          <w:tcPr>
            <w:tcW w:w="129" w:type="pct"/>
            <w:shd w:val="clear" w:color="auto" w:fill="CCCCCC"/>
            <w:vAlign w:val="center"/>
          </w:tcPr>
          <w:p w14:paraId="68591CF8" w14:textId="77777777" w:rsidR="009D559B" w:rsidRPr="00B86178" w:rsidRDefault="009D559B" w:rsidP="00F04A02">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DB939E6"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05EF044D"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3D84A5FC" w14:textId="77777777" w:rsidR="009D559B" w:rsidRPr="001F3C00" w:rsidRDefault="009D559B" w:rsidP="00F04A02">
            <w:pPr>
              <w:pStyle w:val="TableCell"/>
              <w:rPr>
                <w:lang w:eastAsia="he-IL"/>
              </w:rPr>
            </w:pPr>
          </w:p>
        </w:tc>
      </w:tr>
      <w:tr w:rsidR="009D559B" w:rsidRPr="001F3C00" w14:paraId="434DF4EB" w14:textId="77777777" w:rsidTr="00F04A02">
        <w:trPr>
          <w:trHeight w:val="284"/>
          <w:jc w:val="center"/>
        </w:trPr>
        <w:tc>
          <w:tcPr>
            <w:tcW w:w="129" w:type="pct"/>
            <w:shd w:val="clear" w:color="auto" w:fill="CCCCCC"/>
            <w:vAlign w:val="center"/>
          </w:tcPr>
          <w:p w14:paraId="55BD7DE5" w14:textId="77777777" w:rsidR="009D559B" w:rsidRPr="00B86178" w:rsidRDefault="009D559B" w:rsidP="00F04A02">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1939BD2"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76CDBB20"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4D90B3C9" w14:textId="77777777" w:rsidR="009D559B" w:rsidRPr="001F3C00" w:rsidRDefault="009D559B" w:rsidP="00F04A02">
            <w:pPr>
              <w:pStyle w:val="TableCell"/>
              <w:rPr>
                <w:lang w:eastAsia="he-IL"/>
              </w:rPr>
            </w:pPr>
          </w:p>
        </w:tc>
      </w:tr>
      <w:tr w:rsidR="009D559B" w:rsidRPr="001F3C00" w14:paraId="6DAD3B55" w14:textId="77777777" w:rsidTr="00F04A02">
        <w:trPr>
          <w:trHeight w:val="284"/>
          <w:jc w:val="center"/>
        </w:trPr>
        <w:tc>
          <w:tcPr>
            <w:tcW w:w="129" w:type="pct"/>
            <w:shd w:val="clear" w:color="auto" w:fill="CCCCCC"/>
            <w:vAlign w:val="center"/>
          </w:tcPr>
          <w:p w14:paraId="20B9BF7A" w14:textId="77777777" w:rsidR="009D559B" w:rsidRPr="00B86178" w:rsidRDefault="009D559B" w:rsidP="00F04A02">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10F37893"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67655D4B"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36B8E16F" w14:textId="77777777" w:rsidR="009D559B" w:rsidRPr="001F3C00" w:rsidRDefault="009D559B" w:rsidP="00F04A02">
            <w:pPr>
              <w:pStyle w:val="TableCell"/>
              <w:rPr>
                <w:lang w:eastAsia="he-IL"/>
              </w:rPr>
            </w:pPr>
          </w:p>
        </w:tc>
      </w:tr>
      <w:tr w:rsidR="009D559B" w:rsidRPr="001F3C00" w14:paraId="58229D60" w14:textId="77777777" w:rsidTr="00F04A02">
        <w:trPr>
          <w:trHeight w:val="284"/>
          <w:jc w:val="center"/>
        </w:trPr>
        <w:tc>
          <w:tcPr>
            <w:tcW w:w="129" w:type="pct"/>
            <w:shd w:val="clear" w:color="auto" w:fill="CCCCCC"/>
            <w:vAlign w:val="center"/>
          </w:tcPr>
          <w:p w14:paraId="29CA2E2E" w14:textId="77777777" w:rsidR="009D559B" w:rsidRPr="00B86178" w:rsidRDefault="009D559B" w:rsidP="00F04A02">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C5A6FC1"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447E1F2C"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357EAF94" w14:textId="77777777" w:rsidR="009D559B" w:rsidRPr="001F3C00" w:rsidRDefault="009D559B" w:rsidP="00F04A02">
            <w:pPr>
              <w:pStyle w:val="TableCell"/>
              <w:rPr>
                <w:lang w:eastAsia="he-IL"/>
              </w:rPr>
            </w:pPr>
          </w:p>
        </w:tc>
      </w:tr>
      <w:tr w:rsidR="009D559B" w:rsidRPr="001F3C00" w14:paraId="4610960A" w14:textId="77777777" w:rsidTr="00F04A02">
        <w:trPr>
          <w:trHeight w:val="284"/>
          <w:jc w:val="center"/>
        </w:trPr>
        <w:tc>
          <w:tcPr>
            <w:tcW w:w="129" w:type="pct"/>
            <w:shd w:val="clear" w:color="auto" w:fill="CCCCCC"/>
            <w:vAlign w:val="center"/>
          </w:tcPr>
          <w:p w14:paraId="42FC5932" w14:textId="77777777" w:rsidR="009D559B" w:rsidRPr="00B86178" w:rsidRDefault="009D559B" w:rsidP="00F04A02">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5F6AD87"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436BF021"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1EE804E5" w14:textId="77777777" w:rsidR="009D559B" w:rsidRPr="001F3C00" w:rsidRDefault="009D559B" w:rsidP="00F04A02">
            <w:pPr>
              <w:pStyle w:val="TableCell"/>
              <w:rPr>
                <w:lang w:eastAsia="he-IL"/>
              </w:rPr>
            </w:pPr>
          </w:p>
        </w:tc>
      </w:tr>
      <w:tr w:rsidR="009D559B" w:rsidRPr="001F3C00" w14:paraId="1F09B2A4" w14:textId="77777777" w:rsidTr="00F04A02">
        <w:trPr>
          <w:trHeight w:val="284"/>
          <w:jc w:val="center"/>
        </w:trPr>
        <w:tc>
          <w:tcPr>
            <w:tcW w:w="129" w:type="pct"/>
            <w:shd w:val="clear" w:color="auto" w:fill="CCCCCC"/>
            <w:vAlign w:val="center"/>
          </w:tcPr>
          <w:p w14:paraId="0558D71A" w14:textId="77777777" w:rsidR="009D559B" w:rsidRPr="00B86178" w:rsidRDefault="009D559B" w:rsidP="00F04A02">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3C40AF47"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1890FE6D"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0D7D67F4" w14:textId="77777777" w:rsidR="009D559B" w:rsidRPr="001F3C00" w:rsidRDefault="009D559B" w:rsidP="00F04A02">
            <w:pPr>
              <w:pStyle w:val="TableCell"/>
              <w:rPr>
                <w:lang w:eastAsia="he-IL"/>
              </w:rPr>
            </w:pPr>
          </w:p>
        </w:tc>
      </w:tr>
      <w:tr w:rsidR="009D559B" w:rsidRPr="001F3C00" w14:paraId="25176462" w14:textId="77777777" w:rsidTr="00F04A02">
        <w:trPr>
          <w:trHeight w:val="284"/>
          <w:jc w:val="center"/>
        </w:trPr>
        <w:tc>
          <w:tcPr>
            <w:tcW w:w="129" w:type="pct"/>
            <w:shd w:val="clear" w:color="auto" w:fill="CCCCCC"/>
            <w:vAlign w:val="center"/>
          </w:tcPr>
          <w:p w14:paraId="5216FD7E" w14:textId="77777777" w:rsidR="009D559B" w:rsidRPr="00B86178" w:rsidRDefault="009D559B" w:rsidP="00F04A02">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707A24A" w14:textId="77777777" w:rsidR="009D559B" w:rsidRPr="001F3C00" w:rsidRDefault="009D559B" w:rsidP="00F04A02">
            <w:pPr>
              <w:pStyle w:val="TableCell"/>
              <w:rPr>
                <w:lang w:eastAsia="he-IL"/>
              </w:rPr>
            </w:pPr>
          </w:p>
        </w:tc>
        <w:tc>
          <w:tcPr>
            <w:tcW w:w="395" w:type="pct"/>
            <w:shd w:val="clear" w:color="auto" w:fill="FFFFFF" w:themeFill="background1"/>
            <w:vAlign w:val="center"/>
          </w:tcPr>
          <w:p w14:paraId="5AE9D0B7" w14:textId="77777777" w:rsidR="009D559B" w:rsidRPr="001F3C00" w:rsidRDefault="009D559B" w:rsidP="00F04A02">
            <w:pPr>
              <w:pStyle w:val="TableCell"/>
              <w:bidi w:val="0"/>
              <w:jc w:val="center"/>
              <w:rPr>
                <w:lang w:eastAsia="he-IL"/>
              </w:rPr>
            </w:pPr>
          </w:p>
        </w:tc>
        <w:tc>
          <w:tcPr>
            <w:tcW w:w="2633" w:type="pct"/>
            <w:shd w:val="clear" w:color="auto" w:fill="FFFFFF" w:themeFill="background1"/>
            <w:vAlign w:val="center"/>
          </w:tcPr>
          <w:p w14:paraId="56F8E288" w14:textId="77777777" w:rsidR="009D559B" w:rsidRPr="001F3C00" w:rsidRDefault="009D559B" w:rsidP="00F04A02">
            <w:pPr>
              <w:pStyle w:val="TableCell"/>
              <w:rPr>
                <w:lang w:eastAsia="he-IL"/>
              </w:rPr>
            </w:pPr>
          </w:p>
        </w:tc>
      </w:tr>
      <w:permEnd w:id="1771796697"/>
    </w:tbl>
    <w:p w14:paraId="0D72C970" w14:textId="77777777" w:rsidR="009D559B" w:rsidRDefault="009D559B" w:rsidP="009D559B">
      <w:pPr>
        <w:pStyle w:val="Norm"/>
        <w:rPr>
          <w:rtl/>
        </w:rPr>
      </w:pPr>
    </w:p>
    <w:p w14:paraId="75156D0C" w14:textId="77777777" w:rsidR="009D559B" w:rsidRDefault="009D559B" w:rsidP="009D559B">
      <w:pPr>
        <w:pStyle w:val="31"/>
        <w:framePr w:wrap="notBeside"/>
        <w:widowControl w:val="0"/>
        <w:rPr>
          <w:rtl/>
        </w:rPr>
      </w:pPr>
      <w:bookmarkStart w:id="8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83"/>
    <w:p w14:paraId="5205597F" w14:textId="77777777" w:rsidR="009D559B" w:rsidRPr="00044C13" w:rsidRDefault="009D559B" w:rsidP="009D559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D559B" w:rsidRPr="00C35072" w14:paraId="1A84CFC1" w14:textId="77777777" w:rsidTr="00F04A02">
        <w:trPr>
          <w:trHeight w:hRule="exact" w:val="510"/>
          <w:jc w:val="center"/>
        </w:trPr>
        <w:tc>
          <w:tcPr>
            <w:tcW w:w="131" w:type="pct"/>
            <w:shd w:val="clear" w:color="auto" w:fill="CCCCCC"/>
            <w:vAlign w:val="center"/>
          </w:tcPr>
          <w:sdt>
            <w:sdtPr>
              <w:rPr>
                <w:rFonts w:hint="cs"/>
                <w:rtl/>
              </w:rPr>
              <w:id w:val="864104735"/>
              <w:lock w:val="sdtLocked"/>
              <w:placeholder>
                <w:docPart w:val="13A4D6927D1645A782A5C153E9C06594"/>
              </w:placeholder>
            </w:sdtPr>
            <w:sdtEndPr/>
            <w:sdtContent>
              <w:p w14:paraId="32474BF5" w14:textId="77777777" w:rsidR="009D559B" w:rsidRPr="00065524" w:rsidRDefault="009D559B" w:rsidP="00F04A02">
                <w:pPr>
                  <w:pStyle w:val="TableTitle"/>
                  <w:rPr>
                    <w:rtl/>
                  </w:rPr>
                </w:pPr>
                <w:r w:rsidRPr="00065524">
                  <w:rPr>
                    <w:rFonts w:hint="cs"/>
                    <w:rtl/>
                  </w:rPr>
                  <w:t>#</w:t>
                </w:r>
              </w:p>
            </w:sdtContent>
          </w:sdt>
        </w:tc>
        <w:tc>
          <w:tcPr>
            <w:tcW w:w="1712" w:type="pct"/>
            <w:shd w:val="clear" w:color="auto" w:fill="CCCCCC"/>
            <w:vAlign w:val="center"/>
          </w:tcPr>
          <w:p w14:paraId="7439C247" w14:textId="77777777" w:rsidR="009D559B" w:rsidRPr="00065524" w:rsidRDefault="009D559B" w:rsidP="00F04A0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6DF1A8C" w14:textId="77777777" w:rsidR="009D559B" w:rsidRPr="00065524" w:rsidRDefault="009D559B" w:rsidP="00F04A02">
            <w:pPr>
              <w:pStyle w:val="TableTitle"/>
              <w:rPr>
                <w:rtl/>
              </w:rPr>
            </w:pPr>
            <w:r w:rsidRPr="00065524">
              <w:rPr>
                <w:rtl/>
              </w:rPr>
              <w:t>מועד</w:t>
            </w:r>
          </w:p>
          <w:p w14:paraId="180A5756" w14:textId="77777777" w:rsidR="009D559B" w:rsidRPr="00065524" w:rsidRDefault="009D559B" w:rsidP="00F04A02">
            <w:pPr>
              <w:pStyle w:val="TableTitle"/>
            </w:pPr>
            <w:r w:rsidRPr="00065524">
              <w:rPr>
                <w:rtl/>
              </w:rPr>
              <w:t>מתוכנן</w:t>
            </w:r>
          </w:p>
        </w:tc>
        <w:tc>
          <w:tcPr>
            <w:tcW w:w="559" w:type="pct"/>
            <w:shd w:val="clear" w:color="auto" w:fill="CCCCCC"/>
            <w:tcMar>
              <w:right w:w="0" w:type="dxa"/>
            </w:tcMar>
            <w:vAlign w:val="center"/>
          </w:tcPr>
          <w:p w14:paraId="5FC535FD" w14:textId="77777777" w:rsidR="009D559B" w:rsidRPr="00065524" w:rsidRDefault="009D559B" w:rsidP="00F04A02">
            <w:pPr>
              <w:pStyle w:val="TableTitle"/>
              <w:rPr>
                <w:rtl/>
              </w:rPr>
            </w:pPr>
            <w:r w:rsidRPr="00065524">
              <w:rPr>
                <w:rtl/>
              </w:rPr>
              <w:t>מועד</w:t>
            </w:r>
          </w:p>
          <w:p w14:paraId="2BB50A25" w14:textId="77777777" w:rsidR="009D559B" w:rsidRPr="00065524" w:rsidRDefault="009D559B" w:rsidP="00F04A02">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B53021C" w14:textId="77777777" w:rsidR="009D559B" w:rsidRPr="00065524" w:rsidRDefault="009D559B" w:rsidP="00F04A02">
            <w:pPr>
              <w:pStyle w:val="TableTitle"/>
            </w:pPr>
            <w:r w:rsidRPr="00065524">
              <w:rPr>
                <w:rtl/>
              </w:rPr>
              <w:t>פירוט</w:t>
            </w:r>
            <w:r>
              <w:rPr>
                <w:rtl/>
              </w:rPr>
              <w:t xml:space="preserve"> </w:t>
            </w:r>
            <w:r w:rsidRPr="00065524">
              <w:rPr>
                <w:rtl/>
              </w:rPr>
              <w:t>והסבר</w:t>
            </w:r>
          </w:p>
        </w:tc>
      </w:tr>
    </w:tbl>
    <w:p w14:paraId="7422E1F2"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D559B" w:rsidRPr="00C35072" w14:paraId="2452504E" w14:textId="77777777" w:rsidTr="00F04A02">
        <w:trPr>
          <w:trHeight w:val="284"/>
          <w:jc w:val="center"/>
        </w:trPr>
        <w:tc>
          <w:tcPr>
            <w:tcW w:w="131" w:type="pct"/>
            <w:shd w:val="clear" w:color="auto" w:fill="CCCCCC"/>
            <w:vAlign w:val="center"/>
          </w:tcPr>
          <w:permStart w:id="636420653" w:edGrp="everyone" w:displacedByCustomXml="next"/>
          <w:bookmarkStart w:id="84" w:name="table_status_amida_beavney_derech" w:displacedByCustomXml="next"/>
          <w:sdt>
            <w:sdtPr>
              <w:rPr>
                <w:rFonts w:hint="cs"/>
                <w:rtl/>
              </w:rPr>
              <w:id w:val="-72366179"/>
              <w:lock w:val="sdtLocked"/>
              <w:placeholder>
                <w:docPart w:val="9A1E96EA5AD54A4CAA64CA2662A9FA46"/>
              </w:placeholder>
            </w:sdtPr>
            <w:sdtEndPr/>
            <w:sdtContent>
              <w:p w14:paraId="79430203" w14:textId="77777777" w:rsidR="009D559B" w:rsidRPr="00065524" w:rsidRDefault="009D559B" w:rsidP="00F04A02">
                <w:pPr>
                  <w:pStyle w:val="TableTitle"/>
                  <w:rPr>
                    <w:rtl/>
                  </w:rPr>
                </w:pPr>
                <w:r w:rsidRPr="00065524">
                  <w:rPr>
                    <w:rFonts w:hint="cs"/>
                    <w:rtl/>
                  </w:rPr>
                  <w:t>1</w:t>
                </w:r>
              </w:p>
            </w:sdtContent>
          </w:sdt>
        </w:tc>
        <w:tc>
          <w:tcPr>
            <w:tcW w:w="1712" w:type="pct"/>
            <w:shd w:val="clear" w:color="auto" w:fill="FFFFFF" w:themeFill="background1"/>
            <w:vAlign w:val="center"/>
          </w:tcPr>
          <w:p w14:paraId="1AB12C19"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19F56A11"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76F2BD61" w14:textId="77777777" w:rsidR="009D559B" w:rsidRPr="00C35072" w:rsidRDefault="009D559B" w:rsidP="00F04A02">
            <w:pPr>
              <w:pStyle w:val="TableCell"/>
            </w:pPr>
          </w:p>
        </w:tc>
        <w:tc>
          <w:tcPr>
            <w:tcW w:w="2038" w:type="pct"/>
            <w:shd w:val="clear" w:color="auto" w:fill="FFFFFF" w:themeFill="background1"/>
            <w:tcMar>
              <w:right w:w="57" w:type="dxa"/>
            </w:tcMar>
            <w:vAlign w:val="center"/>
          </w:tcPr>
          <w:p w14:paraId="59581CB6" w14:textId="77777777" w:rsidR="009D559B" w:rsidRPr="00C35072" w:rsidRDefault="009D559B" w:rsidP="00F04A02">
            <w:pPr>
              <w:pStyle w:val="TableCell"/>
            </w:pPr>
          </w:p>
        </w:tc>
      </w:tr>
      <w:tr w:rsidR="009D559B" w:rsidRPr="00C35072" w14:paraId="2A900C22" w14:textId="77777777" w:rsidTr="00F04A02">
        <w:trPr>
          <w:trHeight w:val="284"/>
          <w:jc w:val="center"/>
        </w:trPr>
        <w:tc>
          <w:tcPr>
            <w:tcW w:w="131" w:type="pct"/>
            <w:shd w:val="clear" w:color="auto" w:fill="CCCCCC"/>
            <w:vAlign w:val="center"/>
          </w:tcPr>
          <w:p w14:paraId="04DF802E" w14:textId="77777777" w:rsidR="009D559B" w:rsidRPr="00065524" w:rsidRDefault="009D559B" w:rsidP="00F04A02">
            <w:pPr>
              <w:pStyle w:val="TableTitle"/>
              <w:rPr>
                <w:rtl/>
              </w:rPr>
            </w:pPr>
            <w:r w:rsidRPr="00065524">
              <w:rPr>
                <w:rtl/>
              </w:rPr>
              <w:t>2</w:t>
            </w:r>
          </w:p>
        </w:tc>
        <w:tc>
          <w:tcPr>
            <w:tcW w:w="1712" w:type="pct"/>
            <w:shd w:val="clear" w:color="auto" w:fill="FFFFFF" w:themeFill="background1"/>
            <w:vAlign w:val="center"/>
          </w:tcPr>
          <w:p w14:paraId="0D450EE6"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2D594B26"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55A4B01E" w14:textId="77777777" w:rsidR="009D559B" w:rsidRPr="00C35072" w:rsidRDefault="009D559B" w:rsidP="00F04A02">
            <w:pPr>
              <w:pStyle w:val="TableCell"/>
            </w:pPr>
          </w:p>
        </w:tc>
        <w:tc>
          <w:tcPr>
            <w:tcW w:w="2038" w:type="pct"/>
            <w:shd w:val="clear" w:color="auto" w:fill="FFFFFF" w:themeFill="background1"/>
            <w:tcMar>
              <w:right w:w="57" w:type="dxa"/>
            </w:tcMar>
            <w:vAlign w:val="center"/>
          </w:tcPr>
          <w:p w14:paraId="2A055B65" w14:textId="77777777" w:rsidR="009D559B" w:rsidRPr="00C35072" w:rsidRDefault="009D559B" w:rsidP="00F04A02">
            <w:pPr>
              <w:pStyle w:val="TableCell"/>
            </w:pPr>
          </w:p>
        </w:tc>
      </w:tr>
      <w:tr w:rsidR="009D559B" w:rsidRPr="00C35072" w14:paraId="16DCFA0B" w14:textId="77777777" w:rsidTr="00F04A02">
        <w:trPr>
          <w:trHeight w:val="284"/>
          <w:jc w:val="center"/>
        </w:trPr>
        <w:tc>
          <w:tcPr>
            <w:tcW w:w="131" w:type="pct"/>
            <w:shd w:val="clear" w:color="auto" w:fill="CCCCCC"/>
            <w:vAlign w:val="center"/>
          </w:tcPr>
          <w:p w14:paraId="732E310A" w14:textId="77777777" w:rsidR="009D559B" w:rsidRPr="00065524" w:rsidRDefault="009D559B" w:rsidP="00F04A02">
            <w:pPr>
              <w:pStyle w:val="TableTitle"/>
              <w:rPr>
                <w:rtl/>
              </w:rPr>
            </w:pPr>
            <w:r w:rsidRPr="00065524">
              <w:rPr>
                <w:rFonts w:hint="cs"/>
                <w:rtl/>
              </w:rPr>
              <w:t>3</w:t>
            </w:r>
          </w:p>
        </w:tc>
        <w:tc>
          <w:tcPr>
            <w:tcW w:w="1712" w:type="pct"/>
            <w:shd w:val="clear" w:color="auto" w:fill="FFFFFF" w:themeFill="background1"/>
            <w:vAlign w:val="center"/>
          </w:tcPr>
          <w:p w14:paraId="4E1C51C8"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2F7A36F4" w14:textId="77777777" w:rsidR="009D559B" w:rsidRPr="00C35072" w:rsidRDefault="009D559B" w:rsidP="00F04A02">
            <w:pPr>
              <w:pStyle w:val="TableCell"/>
            </w:pPr>
          </w:p>
        </w:tc>
        <w:tc>
          <w:tcPr>
            <w:tcW w:w="559" w:type="pct"/>
            <w:shd w:val="clear" w:color="auto" w:fill="FFFFFF" w:themeFill="background1"/>
            <w:tcMar>
              <w:right w:w="0" w:type="dxa"/>
            </w:tcMar>
            <w:vAlign w:val="center"/>
          </w:tcPr>
          <w:p w14:paraId="7E9B0B8C" w14:textId="77777777" w:rsidR="009D559B" w:rsidRPr="00C35072" w:rsidRDefault="009D559B" w:rsidP="00F04A02">
            <w:pPr>
              <w:pStyle w:val="TableCell"/>
            </w:pPr>
          </w:p>
        </w:tc>
        <w:tc>
          <w:tcPr>
            <w:tcW w:w="2038" w:type="pct"/>
            <w:shd w:val="clear" w:color="auto" w:fill="FFFFFF" w:themeFill="background1"/>
            <w:tcMar>
              <w:right w:w="57" w:type="dxa"/>
            </w:tcMar>
            <w:vAlign w:val="center"/>
          </w:tcPr>
          <w:p w14:paraId="1D17030E" w14:textId="77777777" w:rsidR="009D559B" w:rsidRPr="00C35072" w:rsidRDefault="009D559B" w:rsidP="00F04A02">
            <w:pPr>
              <w:pStyle w:val="TableCell"/>
            </w:pPr>
          </w:p>
        </w:tc>
      </w:tr>
      <w:bookmarkEnd w:id="84"/>
      <w:permEnd w:id="636420653"/>
    </w:tbl>
    <w:p w14:paraId="36713630" w14:textId="77777777" w:rsidR="009D559B" w:rsidRDefault="009D559B" w:rsidP="009D559B">
      <w:pPr>
        <w:pStyle w:val="Norm"/>
        <w:rPr>
          <w:rtl/>
        </w:rPr>
      </w:pPr>
    </w:p>
    <w:p w14:paraId="33CDAE86" w14:textId="77777777" w:rsidR="009D559B" w:rsidRDefault="009D559B" w:rsidP="009D559B">
      <w:pPr>
        <w:pStyle w:val="31"/>
        <w:framePr w:wrap="notBeside"/>
      </w:pPr>
      <w:bookmarkStart w:id="85" w:name="_Hlk21892151"/>
      <w:r>
        <w:rPr>
          <w:rFonts w:hint="cs"/>
          <w:rtl/>
        </w:rPr>
        <w:t>ההישגים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58A83013"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5"/>
          <w:p w14:paraId="74AD262A" w14:textId="77777777" w:rsidR="009D559B" w:rsidRPr="00962660" w:rsidRDefault="009D559B" w:rsidP="00F04A02">
            <w:pPr>
              <w:pStyle w:val="noteshead"/>
              <w:rPr>
                <w:rtl/>
              </w:rPr>
            </w:pPr>
            <w:r w:rsidRPr="00962660">
              <w:rPr>
                <w:rFonts w:hint="cs"/>
                <w:rtl/>
              </w:rPr>
              <w:t>תאר ופרט את הנושאים הבאים:</w:t>
            </w:r>
          </w:p>
          <w:p w14:paraId="319E1125" w14:textId="77777777" w:rsidR="009D559B" w:rsidRDefault="009D559B" w:rsidP="00F04A02">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180483E6" w14:textId="77777777" w:rsidR="009D559B" w:rsidRDefault="009D559B" w:rsidP="00F04A02">
            <w:pPr>
              <w:pStyle w:val="notesnumer"/>
              <w:rPr>
                <w:rtl/>
              </w:rPr>
            </w:pPr>
            <w:r>
              <w:rPr>
                <w:rFonts w:hint="cs"/>
                <w:rtl/>
              </w:rPr>
              <w:t>[</w:t>
            </w:r>
            <w:r>
              <w:rPr>
                <w:rFonts w:hint="cs"/>
                <w:b/>
                <w:bCs/>
                <w:rtl/>
              </w:rPr>
              <w:t>2</w:t>
            </w:r>
            <w:r>
              <w:rPr>
                <w:rFonts w:hint="cs"/>
                <w:rtl/>
              </w:rPr>
              <w:t xml:space="preserve">] ככל שרלוונטי, שינויים שחלו בהגדרת ו/או במפרט התוצרים במהלך ביצוע התיק הקודם ושינויים שחלו בתוכנית ביצוע הפיילוט </w:t>
            </w:r>
          </w:p>
          <w:p w14:paraId="0044BEAA" w14:textId="77777777" w:rsidR="009D559B" w:rsidRDefault="009D559B" w:rsidP="00F04A02">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68532465" w14:textId="77777777" w:rsidR="009D559B" w:rsidRDefault="009D559B" w:rsidP="00F04A02">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47493B05" w14:textId="77777777" w:rsidR="009D559B" w:rsidRPr="00962660" w:rsidRDefault="009D559B" w:rsidP="009D559B">
      <w:pPr>
        <w:pStyle w:val="Norm"/>
        <w:rPr>
          <w:sz w:val="6"/>
          <w:szCs w:val="6"/>
          <w:rtl/>
        </w:rPr>
      </w:pPr>
    </w:p>
    <w:p w14:paraId="5F69FACB" w14:textId="77777777" w:rsidR="009D559B" w:rsidRPr="00962660" w:rsidRDefault="009D559B" w:rsidP="009D559B">
      <w:pPr>
        <w:pStyle w:val="Norm"/>
        <w:rPr>
          <w:rtl/>
        </w:rPr>
      </w:pPr>
      <w:permStart w:id="2039509302" w:edGrp="everyone"/>
      <w:r w:rsidRPr="00962660">
        <w:rPr>
          <w:rFonts w:hint="cs"/>
          <w:rtl/>
        </w:rPr>
        <w:t>הזן טקסט כאן...</w:t>
      </w:r>
    </w:p>
    <w:permEnd w:id="2039509302"/>
    <w:p w14:paraId="7FC71EA0" w14:textId="77777777" w:rsidR="009D559B" w:rsidRPr="00962660" w:rsidRDefault="009D559B" w:rsidP="009D559B">
      <w:pPr>
        <w:pStyle w:val="Norm"/>
        <w:rPr>
          <w:rtl/>
        </w:rPr>
      </w:pPr>
    </w:p>
    <w:p w14:paraId="14EEDB03" w14:textId="77777777" w:rsidR="009D559B" w:rsidRPr="00962660" w:rsidRDefault="009D559B" w:rsidP="009D559B">
      <w:pPr>
        <w:pStyle w:val="Norm"/>
        <w:rPr>
          <w:sz w:val="6"/>
          <w:szCs w:val="6"/>
          <w:rtl/>
        </w:rPr>
      </w:pPr>
    </w:p>
    <w:p w14:paraId="2A54B15F" w14:textId="77777777" w:rsidR="009D559B" w:rsidRDefault="009D559B" w:rsidP="009D559B">
      <w:pPr>
        <w:pStyle w:val="31"/>
        <w:framePr w:wrap="notBeside"/>
        <w:widowControl w:val="0"/>
        <w:rPr>
          <w:rtl/>
        </w:rPr>
      </w:pPr>
      <w:r>
        <w:rPr>
          <w:rFonts w:hint="cs"/>
          <w:rtl/>
        </w:rPr>
        <w:t>סטאטוס אתרי הפיילוט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0CFCFD9C"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E255498" w14:textId="77777777" w:rsidR="009D559B" w:rsidRDefault="009D559B" w:rsidP="00F04A02">
            <w:pPr>
              <w:pStyle w:val="noteshead"/>
              <w:rPr>
                <w:rtl/>
              </w:rPr>
            </w:pPr>
            <w:r>
              <w:rPr>
                <w:rFonts w:hint="cs"/>
                <w:rtl/>
              </w:rPr>
              <w:t xml:space="preserve">תאר ופרט את הנושאים הבאים לגבי כל אחד מהאתרים: </w:t>
            </w:r>
          </w:p>
          <w:p w14:paraId="492AFED8" w14:textId="77777777" w:rsidR="009D559B" w:rsidRDefault="009D559B" w:rsidP="00F04A02">
            <w:pPr>
              <w:pStyle w:val="notesnumer"/>
              <w:rPr>
                <w:rtl/>
              </w:rPr>
            </w:pPr>
            <w:r>
              <w:rPr>
                <w:rFonts w:hint="cs"/>
                <w:rtl/>
              </w:rPr>
              <w:t>[</w:t>
            </w:r>
            <w:r>
              <w:rPr>
                <w:rFonts w:hint="cs"/>
                <w:b/>
                <w:bCs/>
                <w:rtl/>
              </w:rPr>
              <w:t>1</w:t>
            </w:r>
            <w:r>
              <w:rPr>
                <w:rFonts w:hint="cs"/>
                <w:rtl/>
              </w:rPr>
              <w:t>] אתרים שנוספו לתוכנית או פסקו מלהשתתף בה</w:t>
            </w:r>
          </w:p>
          <w:p w14:paraId="117F8415" w14:textId="77777777" w:rsidR="009D559B" w:rsidRDefault="009D559B" w:rsidP="00F04A02">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63FAC469" w14:textId="77777777" w:rsidR="009D559B" w:rsidRDefault="009D559B" w:rsidP="00F04A02">
            <w:pPr>
              <w:pStyle w:val="notesnumer"/>
              <w:rPr>
                <w:rtl/>
              </w:rPr>
            </w:pPr>
            <w:r>
              <w:rPr>
                <w:rFonts w:hint="cs"/>
                <w:rtl/>
              </w:rPr>
              <w:t>[</w:t>
            </w:r>
            <w:r>
              <w:rPr>
                <w:rFonts w:hint="cs"/>
                <w:b/>
                <w:bCs/>
                <w:rtl/>
              </w:rPr>
              <w:t>3</w:t>
            </w:r>
            <w:r>
              <w:rPr>
                <w:rFonts w:hint="cs"/>
                <w:rtl/>
              </w:rPr>
              <w:t>] שינויים בהיקף התמיכה שמעמיד האתר</w:t>
            </w:r>
          </w:p>
          <w:p w14:paraId="264DE57C" w14:textId="77777777" w:rsidR="009D559B" w:rsidRDefault="009D559B" w:rsidP="00F04A02">
            <w:pPr>
              <w:pStyle w:val="notesnumer"/>
              <w:rPr>
                <w:rtl/>
              </w:rPr>
            </w:pPr>
            <w:r>
              <w:rPr>
                <w:rFonts w:hint="cs"/>
                <w:rtl/>
              </w:rPr>
              <w:t>[</w:t>
            </w:r>
            <w:r>
              <w:rPr>
                <w:rFonts w:hint="cs"/>
                <w:b/>
                <w:bCs/>
                <w:rtl/>
              </w:rPr>
              <w:t>4</w:t>
            </w:r>
            <w:r>
              <w:rPr>
                <w:rFonts w:hint="cs"/>
                <w:rtl/>
              </w:rPr>
              <w:t>] שינויים בסטאטוס החוזי בין הצדדים</w:t>
            </w:r>
          </w:p>
          <w:p w14:paraId="15698AC2" w14:textId="77777777" w:rsidR="009D559B" w:rsidRDefault="009D559B" w:rsidP="00F04A02">
            <w:pPr>
              <w:pStyle w:val="notesnumer"/>
              <w:rPr>
                <w:rtl/>
              </w:rPr>
            </w:pPr>
            <w:r>
              <w:rPr>
                <w:rFonts w:hint="cs"/>
                <w:rtl/>
              </w:rPr>
              <w:t>[</w:t>
            </w:r>
            <w:r>
              <w:rPr>
                <w:rFonts w:hint="cs"/>
                <w:b/>
                <w:bCs/>
                <w:rtl/>
              </w:rPr>
              <w:t>5</w:t>
            </w:r>
            <w:r>
              <w:rPr>
                <w:rFonts w:hint="cs"/>
                <w:rtl/>
              </w:rPr>
              <w:t>] שינוים בתפקידי האתר בתחום הייצור, השיווק והמכירה של תוצרי התוכנית</w:t>
            </w:r>
          </w:p>
        </w:tc>
      </w:tr>
    </w:tbl>
    <w:p w14:paraId="609A07F0" w14:textId="77777777" w:rsidR="009D559B" w:rsidRPr="00962660" w:rsidRDefault="009D559B" w:rsidP="009D559B">
      <w:pPr>
        <w:pStyle w:val="Norm"/>
        <w:rPr>
          <w:sz w:val="6"/>
          <w:szCs w:val="6"/>
          <w:rtl/>
        </w:rPr>
      </w:pPr>
    </w:p>
    <w:p w14:paraId="102F59DB" w14:textId="77777777" w:rsidR="009D559B" w:rsidRPr="00962660" w:rsidRDefault="009D559B" w:rsidP="009D559B">
      <w:pPr>
        <w:pStyle w:val="Norm"/>
        <w:rPr>
          <w:rtl/>
        </w:rPr>
      </w:pPr>
      <w:permStart w:id="1365993333" w:edGrp="everyone"/>
      <w:r w:rsidRPr="00962660">
        <w:rPr>
          <w:rFonts w:hint="cs"/>
          <w:rtl/>
        </w:rPr>
        <w:t>הזן טקסט כאן...</w:t>
      </w:r>
    </w:p>
    <w:permEnd w:id="1365993333"/>
    <w:p w14:paraId="0396EDF8" w14:textId="77777777" w:rsidR="009D559B" w:rsidRPr="00962660" w:rsidRDefault="009D559B" w:rsidP="009D559B">
      <w:pPr>
        <w:pStyle w:val="Norm"/>
      </w:pPr>
    </w:p>
    <w:p w14:paraId="5033FA8A" w14:textId="77777777" w:rsidR="009D559B" w:rsidRPr="00962660" w:rsidRDefault="009D559B" w:rsidP="009D559B">
      <w:pPr>
        <w:pStyle w:val="Norm"/>
        <w:rPr>
          <w:sz w:val="6"/>
          <w:szCs w:val="6"/>
          <w:rtl/>
        </w:rPr>
      </w:pPr>
    </w:p>
    <w:p w14:paraId="63689938" w14:textId="77777777" w:rsidR="009D559B" w:rsidRPr="00F91078" w:rsidRDefault="009D559B" w:rsidP="009D559B">
      <w:pPr>
        <w:pStyle w:val="1"/>
        <w:framePr w:wrap="notBeside"/>
        <w:rPr>
          <w:rtl/>
        </w:rPr>
      </w:pPr>
      <w:bookmarkStart w:id="86" w:name="_Toc15463331"/>
      <w:bookmarkStart w:id="87" w:name="_Toc6870460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86"/>
      <w:bookmarkEnd w:id="87"/>
    </w:p>
    <w:p w14:paraId="3ECAED68" w14:textId="77777777" w:rsidR="009D559B" w:rsidRPr="00F91078" w:rsidRDefault="009D559B" w:rsidP="009D559B">
      <w:pPr>
        <w:pStyle w:val="21"/>
        <w:framePr w:wrap="notBeside"/>
        <w:rPr>
          <w:rtl/>
        </w:rPr>
      </w:pPr>
      <w:bookmarkStart w:id="88" w:name="_Toc522899724"/>
      <w:r w:rsidRPr="00DE4B67">
        <w:rPr>
          <w:rFonts w:hint="cs"/>
          <w:rtl/>
        </w:rPr>
        <w:t>הטכנולוגיה</w:t>
      </w:r>
      <w:bookmarkEnd w:id="8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66F974C5"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02967C" w14:textId="77777777" w:rsidR="009D559B" w:rsidRPr="001F6322" w:rsidRDefault="009D559B" w:rsidP="00F04A02">
            <w:pPr>
              <w:pStyle w:val="noteshead"/>
              <w:rPr>
                <w:rtl/>
              </w:rPr>
            </w:pPr>
            <w:r w:rsidRPr="001F6322">
              <w:rPr>
                <w:rtl/>
              </w:rPr>
              <w:t>לגבי כל אחד מהתוצרים יש להתייחס לנושאים הבאים:</w:t>
            </w:r>
          </w:p>
          <w:p w14:paraId="2053D583" w14:textId="77777777" w:rsidR="009D559B" w:rsidRPr="001F6322" w:rsidRDefault="009D559B" w:rsidP="00F04A02">
            <w:pPr>
              <w:pStyle w:val="notesnumer"/>
              <w:rPr>
                <w:rtl/>
              </w:rPr>
            </w:pPr>
            <w:r w:rsidRPr="001F6322">
              <w:rPr>
                <w:rtl/>
              </w:rPr>
              <w:t>[</w:t>
            </w:r>
            <w:r w:rsidRPr="001F6322">
              <w:rPr>
                <w:b/>
                <w:bCs/>
                <w:rtl/>
              </w:rPr>
              <w:t>1</w:t>
            </w:r>
            <w:r w:rsidRPr="001F6322">
              <w:rPr>
                <w:rtl/>
              </w:rPr>
              <w:t>] פרוט הטכנולוגיות שיפותחו במסגרת בקשה זו</w:t>
            </w:r>
          </w:p>
          <w:p w14:paraId="4B32BA7C" w14:textId="77777777" w:rsidR="009D559B" w:rsidRPr="001F6322" w:rsidRDefault="009D559B" w:rsidP="00F04A02">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74291437" w14:textId="77777777" w:rsidR="009D559B" w:rsidRPr="00442B19" w:rsidRDefault="009D559B" w:rsidP="00F04A02">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0B018DE6" w14:textId="77777777" w:rsidR="009D559B" w:rsidRPr="001F6322" w:rsidRDefault="009D559B" w:rsidP="009D559B">
      <w:pPr>
        <w:pStyle w:val="Norm"/>
        <w:rPr>
          <w:sz w:val="6"/>
          <w:szCs w:val="6"/>
          <w:rtl/>
        </w:rPr>
      </w:pPr>
    </w:p>
    <w:p w14:paraId="55AD6C59" w14:textId="77777777" w:rsidR="009D559B" w:rsidRPr="001F6322" w:rsidRDefault="009D559B" w:rsidP="009D559B">
      <w:pPr>
        <w:pStyle w:val="Norm"/>
        <w:rPr>
          <w:rtl/>
        </w:rPr>
      </w:pPr>
      <w:permStart w:id="662186924" w:edGrp="everyone"/>
      <w:r w:rsidRPr="001F6322">
        <w:rPr>
          <w:rtl/>
        </w:rPr>
        <w:t>הזן טקסט כאן...</w:t>
      </w:r>
    </w:p>
    <w:permEnd w:id="662186924"/>
    <w:p w14:paraId="79226A38" w14:textId="77777777" w:rsidR="009D559B" w:rsidRPr="001F6322" w:rsidRDefault="009D559B" w:rsidP="009D559B">
      <w:pPr>
        <w:pStyle w:val="Norm"/>
        <w:rPr>
          <w:rtl/>
        </w:rPr>
      </w:pPr>
    </w:p>
    <w:p w14:paraId="3851E905" w14:textId="77777777" w:rsidR="009D559B" w:rsidRPr="001F6322" w:rsidRDefault="009D559B" w:rsidP="009D559B">
      <w:pPr>
        <w:pStyle w:val="Norm"/>
        <w:rPr>
          <w:sz w:val="6"/>
          <w:szCs w:val="6"/>
          <w:rtl/>
        </w:rPr>
      </w:pPr>
    </w:p>
    <w:p w14:paraId="73C8B17B" w14:textId="77777777" w:rsidR="009D559B" w:rsidRDefault="009D559B" w:rsidP="009D559B">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0EB414FB"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4D9E23" w14:textId="77777777" w:rsidR="009D559B" w:rsidRPr="001F6322" w:rsidRDefault="009D559B" w:rsidP="00F04A02">
            <w:pPr>
              <w:pStyle w:val="noteshead"/>
              <w:rPr>
                <w:rtl/>
              </w:rPr>
            </w:pPr>
            <w:r w:rsidRPr="001F6322">
              <w:rPr>
                <w:rtl/>
              </w:rPr>
              <w:t>תאר ופרט את הנושאים הבאים:</w:t>
            </w:r>
          </w:p>
          <w:p w14:paraId="3DB898A1" w14:textId="77777777" w:rsidR="009D559B" w:rsidRPr="001F6322" w:rsidRDefault="009D559B" w:rsidP="00F04A02">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6DC43253" w14:textId="77777777" w:rsidR="009D559B" w:rsidRPr="001F6322" w:rsidRDefault="009D559B" w:rsidP="00F04A02">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1ACB9231" w14:textId="77777777" w:rsidR="009D559B" w:rsidRPr="00A722C6" w:rsidRDefault="009D559B" w:rsidP="00F04A02">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2D9596FC" w14:textId="77777777" w:rsidR="009D559B" w:rsidRPr="001F6322" w:rsidRDefault="009D559B" w:rsidP="009D559B">
      <w:pPr>
        <w:pStyle w:val="Norm"/>
        <w:rPr>
          <w:sz w:val="6"/>
          <w:szCs w:val="6"/>
          <w:rtl/>
        </w:rPr>
      </w:pPr>
    </w:p>
    <w:p w14:paraId="5ECE050E" w14:textId="77777777" w:rsidR="009D559B" w:rsidRPr="001F6322" w:rsidRDefault="009D559B" w:rsidP="009D559B">
      <w:pPr>
        <w:pStyle w:val="Norm"/>
        <w:rPr>
          <w:rtl/>
        </w:rPr>
      </w:pPr>
      <w:permStart w:id="214181857" w:edGrp="everyone"/>
      <w:r w:rsidRPr="001F6322">
        <w:rPr>
          <w:rtl/>
        </w:rPr>
        <w:t>הזן טקסט כאן...</w:t>
      </w:r>
    </w:p>
    <w:permEnd w:id="214181857"/>
    <w:p w14:paraId="20A4DD2E" w14:textId="77777777" w:rsidR="009D559B" w:rsidRPr="001F6322" w:rsidRDefault="009D559B" w:rsidP="009D559B">
      <w:pPr>
        <w:pStyle w:val="Norm"/>
        <w:rPr>
          <w:rtl/>
        </w:rPr>
      </w:pPr>
    </w:p>
    <w:p w14:paraId="6FC5E12F" w14:textId="77777777" w:rsidR="009D559B" w:rsidRPr="001F6322" w:rsidRDefault="009D559B" w:rsidP="009D559B">
      <w:pPr>
        <w:pStyle w:val="Norm"/>
        <w:rPr>
          <w:sz w:val="6"/>
          <w:szCs w:val="6"/>
          <w:rtl/>
        </w:rPr>
      </w:pPr>
    </w:p>
    <w:p w14:paraId="539065BA" w14:textId="77777777" w:rsidR="009D559B" w:rsidRPr="000C062F" w:rsidRDefault="009D559B" w:rsidP="009D559B">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D595BE8"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9B835C" w14:textId="77777777" w:rsidR="009D559B" w:rsidRPr="001F6322" w:rsidRDefault="009D559B" w:rsidP="00F04A02">
            <w:pPr>
              <w:pStyle w:val="noteshead"/>
              <w:rPr>
                <w:rtl/>
              </w:rPr>
            </w:pPr>
            <w:r w:rsidRPr="001F6322">
              <w:rPr>
                <w:rtl/>
              </w:rPr>
              <w:t>תאר ופרט את הנושאים הבאים:</w:t>
            </w:r>
          </w:p>
          <w:p w14:paraId="1A0B44C1" w14:textId="77777777" w:rsidR="009D559B" w:rsidRPr="001F6322" w:rsidRDefault="009D559B" w:rsidP="00F04A02">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2827AB2D" w14:textId="77777777" w:rsidR="009D559B" w:rsidRPr="001F6322" w:rsidRDefault="009D559B" w:rsidP="009D559B">
      <w:pPr>
        <w:pStyle w:val="Norm"/>
        <w:rPr>
          <w:sz w:val="6"/>
          <w:szCs w:val="6"/>
          <w:rtl/>
        </w:rPr>
      </w:pPr>
    </w:p>
    <w:p w14:paraId="14DE934D" w14:textId="77777777" w:rsidR="009D559B" w:rsidRPr="001F6322" w:rsidRDefault="009D559B" w:rsidP="009D559B">
      <w:pPr>
        <w:pStyle w:val="Norm"/>
        <w:rPr>
          <w:rtl/>
        </w:rPr>
      </w:pPr>
      <w:permStart w:id="1737781361" w:edGrp="everyone"/>
      <w:r w:rsidRPr="001F6322">
        <w:rPr>
          <w:rtl/>
        </w:rPr>
        <w:t>הזן טקסט כאן...</w:t>
      </w:r>
    </w:p>
    <w:permEnd w:id="1737781361"/>
    <w:p w14:paraId="39C59C0F" w14:textId="77777777" w:rsidR="009D559B" w:rsidRPr="001F6322" w:rsidRDefault="009D559B" w:rsidP="009D559B">
      <w:pPr>
        <w:pStyle w:val="Norm"/>
        <w:rPr>
          <w:rtl/>
        </w:rPr>
      </w:pPr>
    </w:p>
    <w:p w14:paraId="6D00AFEE" w14:textId="77777777" w:rsidR="009D559B" w:rsidRPr="001F6322" w:rsidRDefault="009D559B" w:rsidP="009D559B">
      <w:pPr>
        <w:pStyle w:val="Norm"/>
        <w:rPr>
          <w:sz w:val="6"/>
          <w:szCs w:val="6"/>
          <w:rtl/>
        </w:rPr>
      </w:pPr>
    </w:p>
    <w:p w14:paraId="09BD2470" w14:textId="77777777" w:rsidR="009D559B" w:rsidRPr="000C062F" w:rsidRDefault="009D559B" w:rsidP="009D559B">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C0D9CF2"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2B8F6A" w14:textId="77777777" w:rsidR="009D559B" w:rsidRPr="001F6322" w:rsidRDefault="009D559B" w:rsidP="00F04A02">
            <w:pPr>
              <w:pStyle w:val="noteshead"/>
            </w:pPr>
            <w:r w:rsidRPr="001F6322">
              <w:rPr>
                <w:rtl/>
              </w:rPr>
              <w:t>תאר ופרט את הנושאים הבאים:</w:t>
            </w:r>
          </w:p>
          <w:p w14:paraId="7A29AE38" w14:textId="77777777" w:rsidR="009D559B" w:rsidRPr="001F6322" w:rsidRDefault="009D559B" w:rsidP="00F04A02">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214ABA78" w14:textId="77777777" w:rsidR="009D559B" w:rsidRPr="001F6322" w:rsidRDefault="009D559B" w:rsidP="009D559B">
      <w:pPr>
        <w:pStyle w:val="Norm"/>
        <w:rPr>
          <w:sz w:val="6"/>
          <w:szCs w:val="6"/>
          <w:rtl/>
        </w:rPr>
      </w:pPr>
    </w:p>
    <w:p w14:paraId="4AE05D2B" w14:textId="77777777" w:rsidR="009D559B" w:rsidRPr="001F6322" w:rsidRDefault="009D559B" w:rsidP="009D559B">
      <w:pPr>
        <w:pStyle w:val="Norm"/>
        <w:rPr>
          <w:rtl/>
        </w:rPr>
      </w:pPr>
      <w:permStart w:id="267145871" w:edGrp="everyone"/>
      <w:r w:rsidRPr="001F6322">
        <w:rPr>
          <w:rtl/>
        </w:rPr>
        <w:lastRenderedPageBreak/>
        <w:t>הזן טקסט כאן...</w:t>
      </w:r>
    </w:p>
    <w:permEnd w:id="267145871"/>
    <w:p w14:paraId="1C6310B7" w14:textId="77777777" w:rsidR="009D559B" w:rsidRPr="001F6322" w:rsidRDefault="009D559B" w:rsidP="009D559B">
      <w:pPr>
        <w:pStyle w:val="Norm"/>
        <w:rPr>
          <w:rtl/>
        </w:rPr>
      </w:pPr>
    </w:p>
    <w:p w14:paraId="1F850B02" w14:textId="77777777" w:rsidR="009D559B" w:rsidRPr="001F6322" w:rsidRDefault="009D559B" w:rsidP="009D559B">
      <w:pPr>
        <w:pStyle w:val="Norm"/>
        <w:rPr>
          <w:sz w:val="6"/>
          <w:szCs w:val="6"/>
          <w:rtl/>
        </w:rPr>
      </w:pPr>
    </w:p>
    <w:p w14:paraId="00048327" w14:textId="77777777" w:rsidR="009D559B" w:rsidRPr="00F73865" w:rsidRDefault="009D559B" w:rsidP="009D559B">
      <w:pPr>
        <w:pStyle w:val="21"/>
        <w:framePr w:wrap="notBeside"/>
      </w:pPr>
      <w:bookmarkStart w:id="89" w:name="_Hlk43741036"/>
      <w:r w:rsidRPr="00F73865">
        <w:rPr>
          <w:rtl/>
        </w:rPr>
        <w:t>סטטוס פיתוח יכולות 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D559B" w:rsidRPr="00CA2203" w14:paraId="0B8F8D23" w14:textId="77777777" w:rsidTr="00F04A02">
        <w:trPr>
          <w:trHeight w:hRule="exact" w:val="283"/>
          <w:jc w:val="center"/>
        </w:trPr>
        <w:tc>
          <w:tcPr>
            <w:tcW w:w="195" w:type="pct"/>
            <w:shd w:val="clear" w:color="auto" w:fill="CCCCCC"/>
            <w:vAlign w:val="center"/>
          </w:tcPr>
          <w:bookmarkEnd w:id="89" w:displacedByCustomXml="next"/>
          <w:sdt>
            <w:sdtPr>
              <w:rPr>
                <w:rFonts w:hint="cs"/>
                <w:rtl/>
              </w:rPr>
              <w:id w:val="-76985461"/>
              <w:lock w:val="sdtLocked"/>
              <w:placeholder>
                <w:docPart w:val="E3BC0B46154640389A8E66CC5DC077B3"/>
              </w:placeholder>
            </w:sdtPr>
            <w:sdtEndPr/>
            <w:sdtContent>
              <w:p w14:paraId="48283141" w14:textId="77777777" w:rsidR="009D559B" w:rsidRPr="00F73865" w:rsidRDefault="009D559B" w:rsidP="00F04A02">
                <w:pPr>
                  <w:pStyle w:val="TableTitle"/>
                  <w:rPr>
                    <w:b w:val="0"/>
                    <w:bCs w:val="0"/>
                    <w:rtl/>
                  </w:rPr>
                </w:pPr>
                <w:r>
                  <w:rPr>
                    <w:rFonts w:hint="cs"/>
                    <w:rtl/>
                  </w:rPr>
                  <w:t>#</w:t>
                </w:r>
              </w:p>
            </w:sdtContent>
          </w:sdt>
        </w:tc>
        <w:tc>
          <w:tcPr>
            <w:tcW w:w="1770" w:type="pct"/>
            <w:shd w:val="clear" w:color="auto" w:fill="CCCCCC"/>
            <w:vAlign w:val="center"/>
          </w:tcPr>
          <w:p w14:paraId="48F66C65" w14:textId="77777777" w:rsidR="009D559B" w:rsidRPr="00B86178" w:rsidRDefault="009D559B" w:rsidP="00F04A02">
            <w:pPr>
              <w:pStyle w:val="TableTitle"/>
              <w:rPr>
                <w:rtl/>
              </w:rPr>
            </w:pPr>
            <w:r w:rsidRPr="004C208C">
              <w:rPr>
                <w:rtl/>
              </w:rPr>
              <w:t>תיאור  היכולת</w:t>
            </w:r>
          </w:p>
        </w:tc>
        <w:tc>
          <w:tcPr>
            <w:tcW w:w="1518" w:type="pct"/>
            <w:shd w:val="clear" w:color="auto" w:fill="CCCCCC"/>
            <w:vAlign w:val="center"/>
          </w:tcPr>
          <w:p w14:paraId="30A947F8" w14:textId="77777777" w:rsidR="009D559B" w:rsidRPr="00B86178" w:rsidRDefault="009D559B" w:rsidP="00F04A02">
            <w:pPr>
              <w:pStyle w:val="TableTitle"/>
            </w:pPr>
            <w:r w:rsidRPr="004C208C">
              <w:rPr>
                <w:rtl/>
              </w:rPr>
              <w:t>מצב בתחילת התקופה הנדונה</w:t>
            </w:r>
          </w:p>
        </w:tc>
        <w:tc>
          <w:tcPr>
            <w:tcW w:w="1517" w:type="pct"/>
            <w:shd w:val="clear" w:color="auto" w:fill="CCCCCC"/>
            <w:vAlign w:val="center"/>
          </w:tcPr>
          <w:p w14:paraId="693AB06F" w14:textId="77777777" w:rsidR="009D559B" w:rsidRPr="00B86178" w:rsidRDefault="009D559B" w:rsidP="00F04A02">
            <w:pPr>
              <w:pStyle w:val="TableTitle"/>
            </w:pPr>
            <w:r w:rsidRPr="004C208C">
              <w:rPr>
                <w:rtl/>
              </w:rPr>
              <w:t>מצב בסיום התקופה הנדונה</w:t>
            </w:r>
          </w:p>
        </w:tc>
      </w:tr>
    </w:tbl>
    <w:p w14:paraId="1D262007" w14:textId="77777777" w:rsidR="009D559B" w:rsidRPr="00B0624F"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D559B" w:rsidRPr="00CA2203" w14:paraId="0A32FC50" w14:textId="77777777" w:rsidTr="00F04A02">
        <w:trPr>
          <w:trHeight w:val="284"/>
          <w:jc w:val="center"/>
        </w:trPr>
        <w:tc>
          <w:tcPr>
            <w:tcW w:w="195" w:type="pct"/>
            <w:shd w:val="clear" w:color="auto" w:fill="FFFFFF" w:themeFill="background1"/>
            <w:vAlign w:val="center"/>
          </w:tcPr>
          <w:permStart w:id="460025066" w:edGrp="everyone" w:displacedByCustomXml="next"/>
          <w:bookmarkStart w:id="90" w:name="table_status_pituach_yecholot_hamutzar" w:displacedByCustomXml="next"/>
          <w:sdt>
            <w:sdtPr>
              <w:rPr>
                <w:rFonts w:hint="cs"/>
                <w:rtl/>
              </w:rPr>
              <w:id w:val="288942034"/>
              <w:lock w:val="sdtLocked"/>
              <w:placeholder>
                <w:docPart w:val="E98EC421A4654B019606CA0D6FD1F461"/>
              </w:placeholder>
            </w:sdtPr>
            <w:sdtEndPr/>
            <w:sdtContent>
              <w:p w14:paraId="5AA77BBE" w14:textId="77777777" w:rsidR="009D559B" w:rsidRPr="00F73865" w:rsidRDefault="009D559B" w:rsidP="00F04A02">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64301A3" w14:textId="77777777" w:rsidR="009D559B" w:rsidRPr="0092587A" w:rsidRDefault="009D559B" w:rsidP="00F04A02">
            <w:pPr>
              <w:pStyle w:val="TableCell"/>
              <w:jc w:val="center"/>
              <w:rPr>
                <w:rtl/>
              </w:rPr>
            </w:pPr>
          </w:p>
        </w:tc>
        <w:tc>
          <w:tcPr>
            <w:tcW w:w="1518" w:type="pct"/>
            <w:shd w:val="clear" w:color="auto" w:fill="FFFFFF" w:themeFill="background1"/>
            <w:vAlign w:val="center"/>
          </w:tcPr>
          <w:p w14:paraId="33A2AD59" w14:textId="77777777" w:rsidR="009D559B" w:rsidRPr="0092587A" w:rsidRDefault="009D559B" w:rsidP="00F04A02">
            <w:pPr>
              <w:pStyle w:val="TableCell"/>
              <w:jc w:val="center"/>
            </w:pPr>
          </w:p>
        </w:tc>
        <w:tc>
          <w:tcPr>
            <w:tcW w:w="1517" w:type="pct"/>
            <w:shd w:val="clear" w:color="auto" w:fill="FFFFFF" w:themeFill="background1"/>
            <w:vAlign w:val="center"/>
          </w:tcPr>
          <w:p w14:paraId="02E0EEBA" w14:textId="77777777" w:rsidR="009D559B" w:rsidRPr="0092587A" w:rsidRDefault="009D559B" w:rsidP="00F04A02">
            <w:pPr>
              <w:pStyle w:val="TableCell"/>
              <w:jc w:val="center"/>
            </w:pPr>
          </w:p>
        </w:tc>
      </w:tr>
      <w:tr w:rsidR="009D559B" w:rsidRPr="00CA2203" w14:paraId="623FF388" w14:textId="77777777" w:rsidTr="00F04A02">
        <w:trPr>
          <w:trHeight w:val="284"/>
          <w:jc w:val="center"/>
        </w:trPr>
        <w:tc>
          <w:tcPr>
            <w:tcW w:w="195" w:type="pct"/>
            <w:shd w:val="clear" w:color="auto" w:fill="FFFFFF" w:themeFill="background1"/>
            <w:vAlign w:val="center"/>
          </w:tcPr>
          <w:p w14:paraId="61063904" w14:textId="77777777" w:rsidR="009D559B" w:rsidRDefault="009D559B" w:rsidP="00F04A02">
            <w:pPr>
              <w:pStyle w:val="TableTitle"/>
              <w:rPr>
                <w:rtl/>
              </w:rPr>
            </w:pPr>
            <w:r>
              <w:rPr>
                <w:rFonts w:hint="cs"/>
                <w:rtl/>
              </w:rPr>
              <w:t>2</w:t>
            </w:r>
          </w:p>
        </w:tc>
        <w:tc>
          <w:tcPr>
            <w:tcW w:w="1770" w:type="pct"/>
            <w:shd w:val="clear" w:color="auto" w:fill="FFFFFF" w:themeFill="background1"/>
            <w:vAlign w:val="center"/>
          </w:tcPr>
          <w:p w14:paraId="46C648E0" w14:textId="77777777" w:rsidR="009D559B" w:rsidRPr="0092587A" w:rsidRDefault="009D559B" w:rsidP="00F04A02">
            <w:pPr>
              <w:pStyle w:val="TableCell"/>
              <w:jc w:val="center"/>
              <w:rPr>
                <w:rtl/>
              </w:rPr>
            </w:pPr>
          </w:p>
        </w:tc>
        <w:tc>
          <w:tcPr>
            <w:tcW w:w="1518" w:type="pct"/>
            <w:shd w:val="clear" w:color="auto" w:fill="FFFFFF" w:themeFill="background1"/>
            <w:vAlign w:val="center"/>
          </w:tcPr>
          <w:p w14:paraId="3FE6A2A6" w14:textId="77777777" w:rsidR="009D559B" w:rsidRPr="0092587A" w:rsidRDefault="009D559B" w:rsidP="00F04A02">
            <w:pPr>
              <w:pStyle w:val="TableCell"/>
              <w:jc w:val="center"/>
            </w:pPr>
          </w:p>
        </w:tc>
        <w:tc>
          <w:tcPr>
            <w:tcW w:w="1517" w:type="pct"/>
            <w:shd w:val="clear" w:color="auto" w:fill="FFFFFF" w:themeFill="background1"/>
            <w:vAlign w:val="center"/>
          </w:tcPr>
          <w:p w14:paraId="0DFA9C04" w14:textId="77777777" w:rsidR="009D559B" w:rsidRPr="0092587A" w:rsidRDefault="009D559B" w:rsidP="00F04A02">
            <w:pPr>
              <w:pStyle w:val="TableCell"/>
              <w:jc w:val="center"/>
            </w:pPr>
          </w:p>
        </w:tc>
      </w:tr>
      <w:tr w:rsidR="009D559B" w:rsidRPr="00CA2203" w14:paraId="10656014" w14:textId="77777777" w:rsidTr="00F04A02">
        <w:trPr>
          <w:trHeight w:val="284"/>
          <w:jc w:val="center"/>
        </w:trPr>
        <w:tc>
          <w:tcPr>
            <w:tcW w:w="195" w:type="pct"/>
            <w:shd w:val="clear" w:color="auto" w:fill="FFFFFF" w:themeFill="background1"/>
            <w:vAlign w:val="center"/>
          </w:tcPr>
          <w:p w14:paraId="4A6E9D72" w14:textId="77777777" w:rsidR="009D559B" w:rsidRDefault="009D559B" w:rsidP="00F04A02">
            <w:pPr>
              <w:pStyle w:val="TableTitle"/>
              <w:rPr>
                <w:rtl/>
              </w:rPr>
            </w:pPr>
            <w:r>
              <w:rPr>
                <w:rFonts w:hint="cs"/>
                <w:rtl/>
              </w:rPr>
              <w:t>3</w:t>
            </w:r>
          </w:p>
        </w:tc>
        <w:tc>
          <w:tcPr>
            <w:tcW w:w="1770" w:type="pct"/>
            <w:shd w:val="clear" w:color="auto" w:fill="FFFFFF" w:themeFill="background1"/>
            <w:vAlign w:val="center"/>
          </w:tcPr>
          <w:p w14:paraId="109AED9E" w14:textId="77777777" w:rsidR="009D559B" w:rsidRPr="0092587A" w:rsidRDefault="009D559B" w:rsidP="00F04A02">
            <w:pPr>
              <w:pStyle w:val="TableCell"/>
              <w:jc w:val="center"/>
              <w:rPr>
                <w:rtl/>
              </w:rPr>
            </w:pPr>
          </w:p>
        </w:tc>
        <w:tc>
          <w:tcPr>
            <w:tcW w:w="1518" w:type="pct"/>
            <w:shd w:val="clear" w:color="auto" w:fill="FFFFFF" w:themeFill="background1"/>
            <w:vAlign w:val="center"/>
          </w:tcPr>
          <w:p w14:paraId="229A79A7" w14:textId="77777777" w:rsidR="009D559B" w:rsidRPr="0092587A" w:rsidRDefault="009D559B" w:rsidP="00F04A02">
            <w:pPr>
              <w:pStyle w:val="TableCell"/>
              <w:jc w:val="center"/>
            </w:pPr>
          </w:p>
        </w:tc>
        <w:tc>
          <w:tcPr>
            <w:tcW w:w="1517" w:type="pct"/>
            <w:shd w:val="clear" w:color="auto" w:fill="FFFFFF" w:themeFill="background1"/>
            <w:vAlign w:val="center"/>
          </w:tcPr>
          <w:p w14:paraId="1B39B870" w14:textId="77777777" w:rsidR="009D559B" w:rsidRPr="0092587A" w:rsidRDefault="009D559B" w:rsidP="00F04A02">
            <w:pPr>
              <w:pStyle w:val="TableCell"/>
              <w:jc w:val="center"/>
            </w:pPr>
          </w:p>
        </w:tc>
      </w:tr>
      <w:bookmarkEnd w:id="90"/>
      <w:permEnd w:id="460025066"/>
    </w:tbl>
    <w:p w14:paraId="1C23AC5F" w14:textId="77777777" w:rsidR="009D559B" w:rsidRDefault="009D559B" w:rsidP="009D559B">
      <w:pPr>
        <w:pStyle w:val="Norm"/>
        <w:rPr>
          <w:rtl/>
        </w:rPr>
      </w:pPr>
    </w:p>
    <w:p w14:paraId="3B185775" w14:textId="77777777" w:rsidR="009D559B" w:rsidRPr="000C062F" w:rsidRDefault="009D559B" w:rsidP="009D559B">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595540EF"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DFF866" w14:textId="77777777" w:rsidR="009D559B" w:rsidRPr="001F6322" w:rsidRDefault="009D559B" w:rsidP="00F04A02">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E49332D" w14:textId="77777777" w:rsidR="009D559B" w:rsidRPr="00986F1A" w:rsidRDefault="009D559B" w:rsidP="00F04A02">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193D2230" w14:textId="77777777" w:rsidR="009D559B" w:rsidRPr="00714283" w:rsidRDefault="009D559B" w:rsidP="00F04A02">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36A90530" w14:textId="77777777" w:rsidR="009D559B" w:rsidRPr="001F6322" w:rsidRDefault="009D559B" w:rsidP="009D559B">
      <w:pPr>
        <w:pStyle w:val="Norm"/>
        <w:rPr>
          <w:sz w:val="6"/>
          <w:szCs w:val="6"/>
          <w:rtl/>
        </w:rPr>
      </w:pPr>
    </w:p>
    <w:p w14:paraId="0D38DFA7" w14:textId="77777777" w:rsidR="009D559B" w:rsidRPr="001F6322" w:rsidRDefault="009D559B" w:rsidP="009D559B">
      <w:pPr>
        <w:pStyle w:val="Norm"/>
        <w:rPr>
          <w:rtl/>
        </w:rPr>
      </w:pPr>
      <w:permStart w:id="2100241446" w:edGrp="everyone"/>
      <w:r w:rsidRPr="001F6322">
        <w:rPr>
          <w:rtl/>
        </w:rPr>
        <w:t>הזן טקסט כאן...</w:t>
      </w:r>
    </w:p>
    <w:permEnd w:id="2100241446"/>
    <w:p w14:paraId="59E8BBA5" w14:textId="77777777" w:rsidR="009D559B" w:rsidRPr="001F6322" w:rsidRDefault="009D559B" w:rsidP="009D559B">
      <w:pPr>
        <w:pStyle w:val="Norm"/>
        <w:rPr>
          <w:rtl/>
        </w:rPr>
      </w:pPr>
    </w:p>
    <w:p w14:paraId="507388B3" w14:textId="77777777" w:rsidR="009D559B" w:rsidRPr="001F6322" w:rsidRDefault="009D559B" w:rsidP="009D559B">
      <w:pPr>
        <w:pStyle w:val="Norm"/>
        <w:rPr>
          <w:sz w:val="6"/>
          <w:szCs w:val="6"/>
          <w:rtl/>
        </w:rPr>
      </w:pPr>
    </w:p>
    <w:p w14:paraId="1D3E2DA6" w14:textId="19C60108" w:rsidR="009D559B" w:rsidRDefault="00EE4C21" w:rsidP="009D559B">
      <w:pPr>
        <w:pStyle w:val="1"/>
        <w:framePr w:wrap="notBeside"/>
      </w:pPr>
      <w:bookmarkStart w:id="91" w:name="_Toc15463332"/>
      <w:bookmarkStart w:id="92" w:name="_Toc68704601"/>
      <w:r>
        <w:rPr>
          <w:rtl/>
        </w:rPr>
        <w:t>תוכנית המו”פ (</w:t>
      </w:r>
      <w:r>
        <w:t>R&amp;D Plan</w:t>
      </w:r>
      <w:r>
        <w:rPr>
          <w:rtl/>
        </w:rPr>
        <w:t>) וביצוע הפיילוט</w:t>
      </w:r>
      <w:r w:rsidR="009D559B">
        <w:rPr>
          <w:rFonts w:hint="cs"/>
          <w:rtl/>
        </w:rPr>
        <w:t xml:space="preserve"> הרב שנתית</w:t>
      </w:r>
      <w:bookmarkEnd w:id="91"/>
      <w:bookmarkEnd w:id="9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7CF53795"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69F552" w14:textId="77777777" w:rsidR="009D559B" w:rsidRPr="00442B19" w:rsidRDefault="009D559B" w:rsidP="00F04A02">
            <w:pPr>
              <w:pStyle w:val="notesbullet"/>
              <w:rPr>
                <w:rtl/>
              </w:rPr>
            </w:pPr>
            <w:bookmarkStart w:id="93"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93"/>
    </w:tbl>
    <w:p w14:paraId="66624570" w14:textId="77777777" w:rsidR="009D559B" w:rsidRPr="00D1729E" w:rsidRDefault="009D559B" w:rsidP="009D559B">
      <w:pPr>
        <w:pStyle w:val="Norm"/>
        <w:rPr>
          <w:sz w:val="2"/>
          <w:szCs w:val="2"/>
        </w:rPr>
      </w:pPr>
    </w:p>
    <w:p w14:paraId="630ED2B2" w14:textId="77777777" w:rsidR="009D559B" w:rsidRPr="006701C1" w:rsidRDefault="009D559B" w:rsidP="009D559B">
      <w:pPr>
        <w:pStyle w:val="Norm"/>
        <w:rPr>
          <w:sz w:val="2"/>
          <w:szCs w:val="2"/>
          <w:rtl/>
        </w:rPr>
      </w:pPr>
    </w:p>
    <w:p w14:paraId="01E32E83" w14:textId="77777777" w:rsidR="009D559B" w:rsidRDefault="009D559B" w:rsidP="009D559B">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68E8D89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7BFABC" w14:textId="610AB66B" w:rsidR="009D559B" w:rsidRPr="000E5D07" w:rsidRDefault="009D559B" w:rsidP="00F04A02">
            <w:pPr>
              <w:pStyle w:val="notesnumer"/>
            </w:pPr>
            <w:bookmarkStart w:id="94" w:name="_Hlk31360693"/>
            <w:bookmarkStart w:id="95"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EE4C21">
              <w:rPr>
                <w:rFonts w:hint="cs"/>
                <w:rtl/>
              </w:rPr>
              <w:t>בבקשה זו לשם ביצוע תוכנית המו</w:t>
            </w:r>
            <w:r w:rsidR="00EE4C21">
              <w:rPr>
                <w:rtl/>
              </w:rPr>
              <w:t>”</w:t>
            </w:r>
            <w:r w:rsidR="00EE4C21">
              <w:rPr>
                <w:rFonts w:hint="cs"/>
                <w:rtl/>
              </w:rPr>
              <w:t>פ ולשם ביצוע הפיילוט</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464EB90B" w14:textId="77777777" w:rsidR="009D559B" w:rsidRPr="008F1B87" w:rsidRDefault="009D559B" w:rsidP="00F04A02">
            <w:pPr>
              <w:pStyle w:val="Norm"/>
              <w:ind w:left="284" w:hanging="284"/>
              <w:rPr>
                <w:rFonts w:asciiTheme="minorBidi" w:hAnsiTheme="minorBidi"/>
                <w:color w:val="002060"/>
                <w:sz w:val="10"/>
                <w:szCs w:val="10"/>
              </w:rPr>
            </w:pPr>
          </w:p>
          <w:p w14:paraId="551DB50D" w14:textId="68414D9D" w:rsidR="009D559B" w:rsidRPr="004C2FDC" w:rsidRDefault="00EE4C21" w:rsidP="00F04A02">
            <w:pPr>
              <w:pStyle w:val="notesbullet"/>
              <w:rPr>
                <w:rtl/>
              </w:rPr>
            </w:pPr>
            <w:r>
              <w:rPr>
                <w:rtl/>
              </w:rPr>
              <w:t xml:space="preserve">בנוגע למשימת מו”פ, משימה הנה פעילות הפיתוח </w:t>
            </w:r>
            <w:r w:rsidR="009D559B" w:rsidRPr="004C2FDC">
              <w:rPr>
                <w:rtl/>
              </w:rPr>
              <w:t xml:space="preserve">(על כל שלביה) של רכיב או מרכיב או אבן בנין או פונקציה של התוצר  ו/או הטכנולוגיה נשואי </w:t>
            </w:r>
            <w:r w:rsidR="009D559B" w:rsidRPr="004C2FDC">
              <w:rPr>
                <w:rFonts w:hint="cs"/>
                <w:rtl/>
              </w:rPr>
              <w:t>בקשה זו</w:t>
            </w:r>
            <w:r w:rsidR="009D559B" w:rsidRPr="004C2FDC">
              <w:rPr>
                <w:rtl/>
              </w:rPr>
              <w:t>, או בלוק בסכמת הבלוקים של התוצר.</w:t>
            </w:r>
          </w:p>
          <w:p w14:paraId="6FB78B03" w14:textId="77777777" w:rsidR="009D559B" w:rsidRDefault="009D559B" w:rsidP="00F04A02">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6F5CE361" w14:textId="14D827F5" w:rsidR="009D559B" w:rsidRDefault="00EE4C21" w:rsidP="00F04A02">
            <w:pPr>
              <w:pStyle w:val="notesbullet"/>
            </w:pPr>
            <w:r>
              <w:rPr>
                <w:rFonts w:hint="cs"/>
                <w:rtl/>
              </w:rPr>
              <w:t>בנוגע למשימת פיילוט, משימה הנה ביצוע פעילות מוגדרת באתר הפיילוט (על כל שלביה)</w:t>
            </w:r>
            <w:r w:rsidR="009D559B">
              <w:rPr>
                <w:rFonts w:hint="cs"/>
                <w:rtl/>
              </w:rPr>
              <w:t xml:space="preserve"> </w:t>
            </w:r>
          </w:p>
          <w:p w14:paraId="598BF2A7" w14:textId="77777777" w:rsidR="009D559B" w:rsidRPr="00442B19" w:rsidRDefault="009D559B" w:rsidP="00F04A02">
            <w:pPr>
              <w:pStyle w:val="notesbullet"/>
              <w:rPr>
                <w:rtl/>
              </w:rPr>
            </w:pPr>
            <w:r>
              <w:rPr>
                <w:rFonts w:hint="cs"/>
                <w:rtl/>
              </w:rPr>
              <w:t>פירוט המשימות יבוצע בסעיף הבא</w:t>
            </w:r>
          </w:p>
        </w:tc>
      </w:tr>
      <w:tr w:rsidR="009D559B" w:rsidRPr="00A62871" w14:paraId="0F3A1A35" w14:textId="77777777" w:rsidTr="00F04A02">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7CA1696" w14:textId="77777777" w:rsidR="009D559B" w:rsidRPr="00BB58FB" w:rsidRDefault="009D559B" w:rsidP="00F04A02">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ED14A64" w14:textId="23D64253" w:rsidR="009D559B" w:rsidRPr="00BB58FB" w:rsidRDefault="00EE4C21" w:rsidP="00F04A02">
            <w:pPr>
              <w:pStyle w:val="notesnumer"/>
              <w:jc w:val="center"/>
              <w:rPr>
                <w:rtl/>
              </w:rPr>
            </w:pPr>
            <w:r>
              <w:rPr>
                <w:rtl/>
              </w:rPr>
              <w:t xml:space="preserve">שם המשימה אמור לענות על השאלה: “מה מפתחים?” או “מה מבצעים?” באתר הפיילוט. </w:t>
            </w:r>
          </w:p>
          <w:p w14:paraId="2E1FA643" w14:textId="77777777" w:rsidR="009D559B" w:rsidRPr="00442B19" w:rsidRDefault="009D559B" w:rsidP="00F04A02">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9D559B" w:rsidRPr="00A62871" w14:paraId="7C868F9A" w14:textId="77777777" w:rsidTr="00F04A02">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30C09C4" w14:textId="77777777" w:rsidR="009D559B" w:rsidRDefault="009D559B" w:rsidP="00F04A02">
            <w:pPr>
              <w:pStyle w:val="noteshead"/>
              <w:jc w:val="center"/>
            </w:pPr>
            <w:r>
              <w:rPr>
                <w:rFonts w:hint="cs"/>
                <w:rtl/>
              </w:rPr>
              <w:t>הערות</w:t>
            </w:r>
          </w:p>
          <w:p w14:paraId="3FDF8BFB" w14:textId="77777777" w:rsidR="009D559B" w:rsidRPr="00C71394" w:rsidRDefault="009D559B" w:rsidP="00F04A02">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7E09E59C" w14:textId="77777777" w:rsidR="009D559B" w:rsidRPr="00C71394" w:rsidRDefault="009D559B" w:rsidP="00F04A02">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CBA922C" w14:textId="77777777" w:rsidR="009D559B" w:rsidRPr="00442B19" w:rsidRDefault="009D559B" w:rsidP="00F04A02">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94"/>
      <w:bookmarkEnd w:id="95"/>
    </w:tbl>
    <w:p w14:paraId="513FFD2E" w14:textId="77777777" w:rsidR="009D559B" w:rsidRPr="00703961" w:rsidRDefault="009D559B" w:rsidP="009D559B">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D559B" w14:paraId="55A6BCCA" w14:textId="77777777" w:rsidTr="00F04A02">
        <w:trPr>
          <w:trHeight w:val="284"/>
          <w:jc w:val="center"/>
        </w:trPr>
        <w:tc>
          <w:tcPr>
            <w:tcW w:w="274" w:type="dxa"/>
            <w:shd w:val="clear" w:color="auto" w:fill="CCCCCC"/>
            <w:vAlign w:val="center"/>
          </w:tcPr>
          <w:p w14:paraId="6090AE19" w14:textId="77777777" w:rsidR="009D559B" w:rsidRDefault="009D559B" w:rsidP="00F04A02">
            <w:pPr>
              <w:pStyle w:val="TableTitle"/>
              <w:rPr>
                <w:rtl/>
              </w:rPr>
            </w:pPr>
            <w:bookmarkStart w:id="96" w:name="table_tasks_names_head"/>
            <w:r>
              <w:rPr>
                <w:rFonts w:hint="cs"/>
                <w:rtl/>
              </w:rPr>
              <w:t>#</w:t>
            </w:r>
          </w:p>
        </w:tc>
        <w:tc>
          <w:tcPr>
            <w:tcW w:w="6327" w:type="dxa"/>
            <w:shd w:val="clear" w:color="auto" w:fill="CCCCCC"/>
            <w:vAlign w:val="center"/>
          </w:tcPr>
          <w:p w14:paraId="2973E57A" w14:textId="77777777" w:rsidR="009D559B" w:rsidRDefault="009D559B" w:rsidP="00F04A02">
            <w:pPr>
              <w:pStyle w:val="TableTitle"/>
              <w:rPr>
                <w:rtl/>
              </w:rPr>
            </w:pPr>
            <w:bookmarkStart w:id="97"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97"/>
          </w:p>
        </w:tc>
        <w:tc>
          <w:tcPr>
            <w:tcW w:w="1225" w:type="dxa"/>
            <w:shd w:val="clear" w:color="auto" w:fill="CCCCCC"/>
            <w:vAlign w:val="center"/>
          </w:tcPr>
          <w:p w14:paraId="5E373E7A" w14:textId="77777777" w:rsidR="009D559B" w:rsidRPr="00B86178" w:rsidRDefault="009D559B" w:rsidP="00F04A02">
            <w:pPr>
              <w:pStyle w:val="TableTitle"/>
              <w:rPr>
                <w:rtl/>
              </w:rPr>
            </w:pPr>
            <w:r w:rsidRPr="00B86178">
              <w:rPr>
                <w:rtl/>
              </w:rPr>
              <w:t>מועד</w:t>
            </w:r>
            <w:r>
              <w:rPr>
                <w:rtl/>
              </w:rPr>
              <w:t xml:space="preserve"> </w:t>
            </w:r>
            <w:r w:rsidRPr="00B86178">
              <w:rPr>
                <w:rtl/>
              </w:rPr>
              <w:t>התחלה</w:t>
            </w:r>
          </w:p>
          <w:p w14:paraId="0864C144" w14:textId="77777777" w:rsidR="009D559B" w:rsidRDefault="009D559B" w:rsidP="00F04A02">
            <w:pPr>
              <w:pStyle w:val="Norm"/>
              <w:jc w:val="center"/>
              <w:rPr>
                <w:rtl/>
              </w:rPr>
            </w:pPr>
            <w:r w:rsidRPr="00A71804">
              <w:rPr>
                <w:color w:val="002060"/>
                <w:sz w:val="20"/>
                <w:szCs w:val="20"/>
              </w:rPr>
              <w:t>mm/yy</w:t>
            </w:r>
          </w:p>
        </w:tc>
        <w:tc>
          <w:tcPr>
            <w:tcW w:w="1226" w:type="dxa"/>
            <w:shd w:val="clear" w:color="auto" w:fill="CCCCCC"/>
            <w:vAlign w:val="center"/>
          </w:tcPr>
          <w:p w14:paraId="1C56F33F" w14:textId="77777777" w:rsidR="009D559B" w:rsidRPr="00B86178" w:rsidRDefault="009D559B" w:rsidP="00F04A02">
            <w:pPr>
              <w:pStyle w:val="TableTitle"/>
              <w:rPr>
                <w:rtl/>
              </w:rPr>
            </w:pPr>
            <w:r w:rsidRPr="00B86178">
              <w:rPr>
                <w:rtl/>
              </w:rPr>
              <w:t>מועד</w:t>
            </w:r>
            <w:r>
              <w:rPr>
                <w:rtl/>
              </w:rPr>
              <w:t xml:space="preserve"> </w:t>
            </w:r>
            <w:r w:rsidRPr="00B86178">
              <w:rPr>
                <w:rtl/>
              </w:rPr>
              <w:t>סיום</w:t>
            </w:r>
          </w:p>
          <w:p w14:paraId="4EBE6B70" w14:textId="77777777" w:rsidR="009D559B" w:rsidRDefault="009D559B" w:rsidP="00F04A02">
            <w:pPr>
              <w:pStyle w:val="Norm"/>
              <w:jc w:val="center"/>
              <w:rPr>
                <w:rtl/>
              </w:rPr>
            </w:pPr>
            <w:r w:rsidRPr="007A15D1">
              <w:rPr>
                <w:color w:val="002060"/>
                <w:sz w:val="20"/>
                <w:szCs w:val="20"/>
              </w:rPr>
              <w:t>mm/yy</w:t>
            </w:r>
          </w:p>
        </w:tc>
        <w:tc>
          <w:tcPr>
            <w:tcW w:w="570" w:type="dxa"/>
            <w:shd w:val="clear" w:color="auto" w:fill="CCCCCC"/>
            <w:vAlign w:val="center"/>
          </w:tcPr>
          <w:p w14:paraId="7A2C8053" w14:textId="77777777" w:rsidR="009D559B" w:rsidRPr="00B86178" w:rsidRDefault="009D559B" w:rsidP="00F04A02">
            <w:pPr>
              <w:pStyle w:val="TableTitle"/>
              <w:rPr>
                <w:rtl/>
              </w:rPr>
            </w:pPr>
            <w:r w:rsidRPr="00B86178">
              <w:rPr>
                <w:rtl/>
              </w:rPr>
              <w:t>שנות</w:t>
            </w:r>
          </w:p>
          <w:p w14:paraId="1843EBC9" w14:textId="77777777" w:rsidR="009D559B" w:rsidRDefault="009D559B" w:rsidP="00F04A02">
            <w:pPr>
              <w:pStyle w:val="TableTitle"/>
              <w:rPr>
                <w:rtl/>
              </w:rPr>
            </w:pPr>
            <w:r w:rsidRPr="00B86178">
              <w:rPr>
                <w:rtl/>
              </w:rPr>
              <w:t>אדם</w:t>
            </w:r>
          </w:p>
        </w:tc>
        <w:tc>
          <w:tcPr>
            <w:tcW w:w="1141" w:type="dxa"/>
            <w:shd w:val="clear" w:color="auto" w:fill="CCCCCC"/>
            <w:vAlign w:val="center"/>
          </w:tcPr>
          <w:p w14:paraId="00B94CC6" w14:textId="77777777" w:rsidR="009D559B" w:rsidRPr="00B86178" w:rsidRDefault="009D559B" w:rsidP="00F04A02">
            <w:pPr>
              <w:pStyle w:val="TableTitle"/>
              <w:rPr>
                <w:rtl/>
              </w:rPr>
            </w:pPr>
            <w:r w:rsidRPr="00B86178">
              <w:rPr>
                <w:rtl/>
              </w:rPr>
              <w:t>תקציב</w:t>
            </w:r>
            <w:r>
              <w:rPr>
                <w:rtl/>
              </w:rPr>
              <w:t xml:space="preserve"> </w:t>
            </w:r>
            <w:r w:rsidRPr="00B86178">
              <w:rPr>
                <w:rtl/>
              </w:rPr>
              <w:t>כולל</w:t>
            </w:r>
          </w:p>
          <w:p w14:paraId="5FC2F7BB" w14:textId="77777777" w:rsidR="009D559B" w:rsidRDefault="009D559B" w:rsidP="00F04A02">
            <w:pPr>
              <w:pStyle w:val="Norm"/>
              <w:jc w:val="center"/>
              <w:rPr>
                <w:rtl/>
              </w:rPr>
            </w:pPr>
            <w:r w:rsidRPr="007A15D1">
              <w:rPr>
                <w:color w:val="002060"/>
                <w:sz w:val="20"/>
                <w:szCs w:val="20"/>
                <w:rtl/>
              </w:rPr>
              <w:t>(אלפי ₪)</w:t>
            </w:r>
          </w:p>
        </w:tc>
      </w:tr>
      <w:bookmarkEnd w:id="96"/>
    </w:tbl>
    <w:p w14:paraId="78A58059" w14:textId="77777777" w:rsidR="009D559B" w:rsidRPr="005C1952" w:rsidRDefault="009D559B" w:rsidP="009D559B">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D559B" w14:paraId="31993354" w14:textId="77777777" w:rsidTr="00F04A02">
        <w:trPr>
          <w:trHeight w:val="284"/>
          <w:jc w:val="center"/>
        </w:trPr>
        <w:tc>
          <w:tcPr>
            <w:tcW w:w="274" w:type="dxa"/>
            <w:shd w:val="clear" w:color="auto" w:fill="CCCCCC"/>
            <w:vAlign w:val="center"/>
          </w:tcPr>
          <w:permStart w:id="445939327" w:edGrp="everyone" w:displacedByCustomXml="next"/>
          <w:bookmarkStart w:id="98" w:name="_Hlk31362905" w:displacedByCustomXml="next"/>
          <w:bookmarkStart w:id="99" w:name="table_tasks_names_body" w:displacedByCustomXml="next"/>
          <w:sdt>
            <w:sdtPr>
              <w:rPr>
                <w:rFonts w:hint="cs"/>
                <w:b/>
                <w:bCs/>
                <w:rtl/>
              </w:rPr>
              <w:id w:val="688566974"/>
              <w:lock w:val="sdtLocked"/>
              <w:placeholder>
                <w:docPart w:val="DC67C69D78434D2D9FF3041020FE728B"/>
              </w:placeholder>
            </w:sdtPr>
            <w:sdtEndPr/>
            <w:sdtContent>
              <w:p w14:paraId="0039D6EA" w14:textId="77777777" w:rsidR="009D559B" w:rsidRPr="00B6113D" w:rsidRDefault="009D559B" w:rsidP="00F04A02">
                <w:pPr>
                  <w:pStyle w:val="Norm"/>
                  <w:jc w:val="center"/>
                  <w:rPr>
                    <w:b/>
                    <w:bCs/>
                    <w:rtl/>
                  </w:rPr>
                </w:pPr>
                <w:r w:rsidRPr="00B6113D">
                  <w:rPr>
                    <w:rFonts w:hint="cs"/>
                    <w:b/>
                    <w:bCs/>
                    <w:rtl/>
                  </w:rPr>
                  <w:t>1</w:t>
                </w:r>
              </w:p>
            </w:sdtContent>
          </w:sdt>
        </w:tc>
        <w:tc>
          <w:tcPr>
            <w:tcW w:w="6327" w:type="dxa"/>
          </w:tcPr>
          <w:p w14:paraId="45F676CB" w14:textId="77777777" w:rsidR="009D559B" w:rsidRDefault="009D559B" w:rsidP="00F04A02">
            <w:pPr>
              <w:pStyle w:val="TableCell"/>
              <w:ind w:right="57"/>
              <w:rPr>
                <w:rtl/>
              </w:rPr>
            </w:pPr>
          </w:p>
        </w:tc>
        <w:tc>
          <w:tcPr>
            <w:tcW w:w="1225" w:type="dxa"/>
          </w:tcPr>
          <w:p w14:paraId="1B3834E6" w14:textId="77777777" w:rsidR="009D559B" w:rsidRDefault="009D559B" w:rsidP="00F04A02">
            <w:pPr>
              <w:pStyle w:val="Norm"/>
              <w:jc w:val="center"/>
              <w:rPr>
                <w:rtl/>
              </w:rPr>
            </w:pPr>
          </w:p>
        </w:tc>
        <w:tc>
          <w:tcPr>
            <w:tcW w:w="1226" w:type="dxa"/>
          </w:tcPr>
          <w:p w14:paraId="565213AD" w14:textId="77777777" w:rsidR="009D559B" w:rsidRDefault="009D559B" w:rsidP="00F04A02">
            <w:pPr>
              <w:pStyle w:val="Norm"/>
              <w:jc w:val="center"/>
              <w:rPr>
                <w:rtl/>
              </w:rPr>
            </w:pPr>
          </w:p>
        </w:tc>
        <w:tc>
          <w:tcPr>
            <w:tcW w:w="570" w:type="dxa"/>
          </w:tcPr>
          <w:p w14:paraId="25C9AF90" w14:textId="77777777" w:rsidR="009D559B" w:rsidRDefault="009D559B" w:rsidP="00F04A02">
            <w:pPr>
              <w:pStyle w:val="Norm"/>
              <w:jc w:val="center"/>
              <w:rPr>
                <w:rtl/>
              </w:rPr>
            </w:pPr>
          </w:p>
        </w:tc>
        <w:tc>
          <w:tcPr>
            <w:tcW w:w="1141" w:type="dxa"/>
          </w:tcPr>
          <w:p w14:paraId="4560E760" w14:textId="77777777" w:rsidR="009D559B" w:rsidRDefault="009D559B" w:rsidP="00F04A02">
            <w:pPr>
              <w:pStyle w:val="Norm"/>
              <w:jc w:val="center"/>
              <w:rPr>
                <w:rtl/>
              </w:rPr>
            </w:pPr>
          </w:p>
        </w:tc>
      </w:tr>
      <w:tr w:rsidR="009D559B" w14:paraId="4BBF9B80" w14:textId="77777777" w:rsidTr="00F04A02">
        <w:trPr>
          <w:trHeight w:val="284"/>
          <w:jc w:val="center"/>
        </w:trPr>
        <w:tc>
          <w:tcPr>
            <w:tcW w:w="274" w:type="dxa"/>
            <w:shd w:val="clear" w:color="auto" w:fill="CCCCCC"/>
          </w:tcPr>
          <w:p w14:paraId="5D52F51B" w14:textId="77777777" w:rsidR="009D559B" w:rsidRPr="00B6113D" w:rsidRDefault="009D559B" w:rsidP="00F04A02">
            <w:pPr>
              <w:pStyle w:val="Norm"/>
              <w:jc w:val="center"/>
              <w:rPr>
                <w:b/>
                <w:bCs/>
                <w:rtl/>
              </w:rPr>
            </w:pPr>
            <w:r w:rsidRPr="00B6113D">
              <w:rPr>
                <w:rFonts w:hint="cs"/>
                <w:b/>
                <w:bCs/>
                <w:rtl/>
              </w:rPr>
              <w:t>2</w:t>
            </w:r>
          </w:p>
        </w:tc>
        <w:tc>
          <w:tcPr>
            <w:tcW w:w="6327" w:type="dxa"/>
            <w:shd w:val="clear" w:color="auto" w:fill="E6E6E6"/>
          </w:tcPr>
          <w:p w14:paraId="5291F39C" w14:textId="77777777" w:rsidR="009D559B" w:rsidRDefault="009D559B" w:rsidP="00F04A02">
            <w:pPr>
              <w:pStyle w:val="TableCell"/>
              <w:ind w:right="57"/>
              <w:rPr>
                <w:rtl/>
              </w:rPr>
            </w:pPr>
          </w:p>
        </w:tc>
        <w:tc>
          <w:tcPr>
            <w:tcW w:w="1225" w:type="dxa"/>
            <w:shd w:val="clear" w:color="auto" w:fill="E6E6E6"/>
          </w:tcPr>
          <w:p w14:paraId="443B899A" w14:textId="77777777" w:rsidR="009D559B" w:rsidRDefault="009D559B" w:rsidP="00F04A02">
            <w:pPr>
              <w:pStyle w:val="Norm"/>
              <w:jc w:val="center"/>
              <w:rPr>
                <w:rtl/>
              </w:rPr>
            </w:pPr>
          </w:p>
        </w:tc>
        <w:tc>
          <w:tcPr>
            <w:tcW w:w="1226" w:type="dxa"/>
            <w:shd w:val="clear" w:color="auto" w:fill="E6E6E6"/>
          </w:tcPr>
          <w:p w14:paraId="3B1AC24C" w14:textId="77777777" w:rsidR="009D559B" w:rsidRDefault="009D559B" w:rsidP="00F04A02">
            <w:pPr>
              <w:pStyle w:val="Norm"/>
              <w:jc w:val="center"/>
              <w:rPr>
                <w:rtl/>
              </w:rPr>
            </w:pPr>
          </w:p>
        </w:tc>
        <w:tc>
          <w:tcPr>
            <w:tcW w:w="570" w:type="dxa"/>
            <w:shd w:val="clear" w:color="auto" w:fill="E6E6E6"/>
          </w:tcPr>
          <w:p w14:paraId="0C9C9FED" w14:textId="77777777" w:rsidR="009D559B" w:rsidRDefault="009D559B" w:rsidP="00F04A02">
            <w:pPr>
              <w:pStyle w:val="Norm"/>
              <w:jc w:val="center"/>
              <w:rPr>
                <w:rtl/>
              </w:rPr>
            </w:pPr>
          </w:p>
        </w:tc>
        <w:tc>
          <w:tcPr>
            <w:tcW w:w="1141" w:type="dxa"/>
            <w:shd w:val="clear" w:color="auto" w:fill="E6E6E6"/>
          </w:tcPr>
          <w:p w14:paraId="6FAFF10E" w14:textId="77777777" w:rsidR="009D559B" w:rsidRDefault="009D559B" w:rsidP="00F04A02">
            <w:pPr>
              <w:pStyle w:val="Norm"/>
              <w:jc w:val="center"/>
              <w:rPr>
                <w:rtl/>
              </w:rPr>
            </w:pPr>
          </w:p>
        </w:tc>
      </w:tr>
      <w:tr w:rsidR="009D559B" w14:paraId="763D22B3" w14:textId="77777777" w:rsidTr="00F04A02">
        <w:trPr>
          <w:trHeight w:val="284"/>
          <w:jc w:val="center"/>
        </w:trPr>
        <w:tc>
          <w:tcPr>
            <w:tcW w:w="274" w:type="dxa"/>
            <w:shd w:val="clear" w:color="auto" w:fill="CCCCCC"/>
          </w:tcPr>
          <w:p w14:paraId="10BD4941" w14:textId="77777777" w:rsidR="009D559B" w:rsidRPr="00B6113D" w:rsidRDefault="009D559B" w:rsidP="00F04A02">
            <w:pPr>
              <w:pStyle w:val="Norm"/>
              <w:jc w:val="center"/>
              <w:rPr>
                <w:b/>
                <w:bCs/>
                <w:rtl/>
              </w:rPr>
            </w:pPr>
            <w:r>
              <w:rPr>
                <w:rFonts w:hint="cs"/>
                <w:b/>
                <w:bCs/>
                <w:rtl/>
              </w:rPr>
              <w:t>3</w:t>
            </w:r>
          </w:p>
        </w:tc>
        <w:tc>
          <w:tcPr>
            <w:tcW w:w="6327" w:type="dxa"/>
          </w:tcPr>
          <w:p w14:paraId="48B00E97" w14:textId="77777777" w:rsidR="009D559B" w:rsidRDefault="009D559B" w:rsidP="00F04A02">
            <w:pPr>
              <w:pStyle w:val="TableCell"/>
              <w:ind w:right="57"/>
              <w:rPr>
                <w:rtl/>
              </w:rPr>
            </w:pPr>
          </w:p>
        </w:tc>
        <w:tc>
          <w:tcPr>
            <w:tcW w:w="1225" w:type="dxa"/>
          </w:tcPr>
          <w:p w14:paraId="252C97BD" w14:textId="77777777" w:rsidR="009D559B" w:rsidRDefault="009D559B" w:rsidP="00F04A02">
            <w:pPr>
              <w:pStyle w:val="Norm"/>
              <w:jc w:val="center"/>
              <w:rPr>
                <w:rtl/>
              </w:rPr>
            </w:pPr>
          </w:p>
        </w:tc>
        <w:tc>
          <w:tcPr>
            <w:tcW w:w="1226" w:type="dxa"/>
          </w:tcPr>
          <w:p w14:paraId="3AC6022E" w14:textId="77777777" w:rsidR="009D559B" w:rsidRDefault="009D559B" w:rsidP="00F04A02">
            <w:pPr>
              <w:pStyle w:val="Norm"/>
              <w:jc w:val="center"/>
              <w:rPr>
                <w:rtl/>
              </w:rPr>
            </w:pPr>
          </w:p>
        </w:tc>
        <w:tc>
          <w:tcPr>
            <w:tcW w:w="570" w:type="dxa"/>
          </w:tcPr>
          <w:p w14:paraId="594E745A" w14:textId="77777777" w:rsidR="009D559B" w:rsidRDefault="009D559B" w:rsidP="00F04A02">
            <w:pPr>
              <w:pStyle w:val="Norm"/>
              <w:jc w:val="center"/>
              <w:rPr>
                <w:rtl/>
              </w:rPr>
            </w:pPr>
          </w:p>
        </w:tc>
        <w:tc>
          <w:tcPr>
            <w:tcW w:w="1141" w:type="dxa"/>
          </w:tcPr>
          <w:p w14:paraId="31D29223" w14:textId="77777777" w:rsidR="009D559B" w:rsidRDefault="009D559B" w:rsidP="00F04A02">
            <w:pPr>
              <w:pStyle w:val="Norm"/>
              <w:jc w:val="center"/>
              <w:rPr>
                <w:rtl/>
              </w:rPr>
            </w:pPr>
          </w:p>
        </w:tc>
      </w:tr>
      <w:tr w:rsidR="009D559B" w14:paraId="05BD2EE8" w14:textId="77777777" w:rsidTr="00F04A02">
        <w:trPr>
          <w:trHeight w:val="284"/>
          <w:jc w:val="center"/>
        </w:trPr>
        <w:tc>
          <w:tcPr>
            <w:tcW w:w="274" w:type="dxa"/>
            <w:shd w:val="clear" w:color="auto" w:fill="CCCCCC"/>
          </w:tcPr>
          <w:p w14:paraId="22693300" w14:textId="77777777" w:rsidR="009D559B" w:rsidRPr="00B6113D" w:rsidRDefault="009D559B" w:rsidP="00F04A02">
            <w:pPr>
              <w:pStyle w:val="Norm"/>
              <w:jc w:val="center"/>
              <w:rPr>
                <w:b/>
                <w:bCs/>
                <w:rtl/>
              </w:rPr>
            </w:pPr>
            <w:r>
              <w:rPr>
                <w:rFonts w:hint="cs"/>
                <w:b/>
                <w:bCs/>
                <w:rtl/>
              </w:rPr>
              <w:t>4</w:t>
            </w:r>
          </w:p>
        </w:tc>
        <w:tc>
          <w:tcPr>
            <w:tcW w:w="6327" w:type="dxa"/>
            <w:shd w:val="clear" w:color="auto" w:fill="E6E6E6"/>
          </w:tcPr>
          <w:p w14:paraId="38D65826" w14:textId="77777777" w:rsidR="009D559B" w:rsidRDefault="009D559B" w:rsidP="00F04A02">
            <w:pPr>
              <w:pStyle w:val="TableCell"/>
              <w:ind w:right="57"/>
              <w:rPr>
                <w:rtl/>
              </w:rPr>
            </w:pPr>
          </w:p>
        </w:tc>
        <w:tc>
          <w:tcPr>
            <w:tcW w:w="1225" w:type="dxa"/>
            <w:shd w:val="clear" w:color="auto" w:fill="E6E6E6"/>
          </w:tcPr>
          <w:p w14:paraId="120078C8" w14:textId="77777777" w:rsidR="009D559B" w:rsidRDefault="009D559B" w:rsidP="00F04A02">
            <w:pPr>
              <w:pStyle w:val="Norm"/>
              <w:jc w:val="center"/>
              <w:rPr>
                <w:rtl/>
              </w:rPr>
            </w:pPr>
          </w:p>
        </w:tc>
        <w:tc>
          <w:tcPr>
            <w:tcW w:w="1226" w:type="dxa"/>
            <w:shd w:val="clear" w:color="auto" w:fill="E6E6E6"/>
          </w:tcPr>
          <w:p w14:paraId="3726555E" w14:textId="77777777" w:rsidR="009D559B" w:rsidRDefault="009D559B" w:rsidP="00F04A02">
            <w:pPr>
              <w:pStyle w:val="Norm"/>
              <w:jc w:val="center"/>
              <w:rPr>
                <w:rtl/>
              </w:rPr>
            </w:pPr>
          </w:p>
        </w:tc>
        <w:tc>
          <w:tcPr>
            <w:tcW w:w="570" w:type="dxa"/>
            <w:shd w:val="clear" w:color="auto" w:fill="E6E6E6"/>
          </w:tcPr>
          <w:p w14:paraId="54A5C047" w14:textId="77777777" w:rsidR="009D559B" w:rsidRDefault="009D559B" w:rsidP="00F04A02">
            <w:pPr>
              <w:pStyle w:val="Norm"/>
              <w:jc w:val="center"/>
              <w:rPr>
                <w:rtl/>
              </w:rPr>
            </w:pPr>
          </w:p>
        </w:tc>
        <w:tc>
          <w:tcPr>
            <w:tcW w:w="1141" w:type="dxa"/>
            <w:shd w:val="clear" w:color="auto" w:fill="E6E6E6"/>
          </w:tcPr>
          <w:p w14:paraId="75CE486B" w14:textId="77777777" w:rsidR="009D559B" w:rsidRDefault="009D559B" w:rsidP="00F04A02">
            <w:pPr>
              <w:pStyle w:val="Norm"/>
              <w:jc w:val="center"/>
              <w:rPr>
                <w:rtl/>
              </w:rPr>
            </w:pPr>
          </w:p>
        </w:tc>
      </w:tr>
      <w:tr w:rsidR="009D559B" w14:paraId="7CEDF6EF" w14:textId="77777777" w:rsidTr="00F04A02">
        <w:trPr>
          <w:trHeight w:val="284"/>
          <w:jc w:val="center"/>
        </w:trPr>
        <w:tc>
          <w:tcPr>
            <w:tcW w:w="274" w:type="dxa"/>
            <w:shd w:val="clear" w:color="auto" w:fill="CCCCCC"/>
          </w:tcPr>
          <w:p w14:paraId="45BD1B79" w14:textId="77777777" w:rsidR="009D559B" w:rsidRPr="00B6113D" w:rsidRDefault="009D559B" w:rsidP="00F04A02">
            <w:pPr>
              <w:pStyle w:val="Norm"/>
              <w:jc w:val="center"/>
              <w:rPr>
                <w:b/>
                <w:bCs/>
                <w:rtl/>
              </w:rPr>
            </w:pPr>
            <w:r>
              <w:rPr>
                <w:rFonts w:hint="cs"/>
                <w:b/>
                <w:bCs/>
                <w:rtl/>
              </w:rPr>
              <w:t>5</w:t>
            </w:r>
          </w:p>
        </w:tc>
        <w:tc>
          <w:tcPr>
            <w:tcW w:w="6327" w:type="dxa"/>
          </w:tcPr>
          <w:p w14:paraId="02D3DCB5" w14:textId="77777777" w:rsidR="009D559B" w:rsidRDefault="009D559B" w:rsidP="00F04A02">
            <w:pPr>
              <w:pStyle w:val="TableCell"/>
              <w:ind w:right="57"/>
              <w:rPr>
                <w:rtl/>
              </w:rPr>
            </w:pPr>
          </w:p>
        </w:tc>
        <w:tc>
          <w:tcPr>
            <w:tcW w:w="1225" w:type="dxa"/>
          </w:tcPr>
          <w:p w14:paraId="14C6C6E0" w14:textId="77777777" w:rsidR="009D559B" w:rsidRDefault="009D559B" w:rsidP="00F04A02">
            <w:pPr>
              <w:pStyle w:val="Norm"/>
              <w:jc w:val="center"/>
              <w:rPr>
                <w:rtl/>
              </w:rPr>
            </w:pPr>
          </w:p>
        </w:tc>
        <w:tc>
          <w:tcPr>
            <w:tcW w:w="1226" w:type="dxa"/>
          </w:tcPr>
          <w:p w14:paraId="28C83EEB" w14:textId="77777777" w:rsidR="009D559B" w:rsidRDefault="009D559B" w:rsidP="00F04A02">
            <w:pPr>
              <w:pStyle w:val="Norm"/>
              <w:jc w:val="center"/>
              <w:rPr>
                <w:rtl/>
              </w:rPr>
            </w:pPr>
          </w:p>
        </w:tc>
        <w:tc>
          <w:tcPr>
            <w:tcW w:w="570" w:type="dxa"/>
          </w:tcPr>
          <w:p w14:paraId="2522890D" w14:textId="77777777" w:rsidR="009D559B" w:rsidRDefault="009D559B" w:rsidP="00F04A02">
            <w:pPr>
              <w:pStyle w:val="Norm"/>
              <w:jc w:val="center"/>
              <w:rPr>
                <w:rtl/>
              </w:rPr>
            </w:pPr>
          </w:p>
        </w:tc>
        <w:tc>
          <w:tcPr>
            <w:tcW w:w="1141" w:type="dxa"/>
          </w:tcPr>
          <w:p w14:paraId="38F07CBB" w14:textId="77777777" w:rsidR="009D559B" w:rsidRDefault="009D559B" w:rsidP="00F04A02">
            <w:pPr>
              <w:pStyle w:val="Norm"/>
              <w:jc w:val="center"/>
              <w:rPr>
                <w:rtl/>
              </w:rPr>
            </w:pPr>
          </w:p>
        </w:tc>
      </w:tr>
      <w:tr w:rsidR="009D559B" w14:paraId="16BC872D" w14:textId="77777777" w:rsidTr="00F04A02">
        <w:trPr>
          <w:trHeight w:val="284"/>
          <w:jc w:val="center"/>
        </w:trPr>
        <w:tc>
          <w:tcPr>
            <w:tcW w:w="274" w:type="dxa"/>
            <w:shd w:val="clear" w:color="auto" w:fill="CCCCCC"/>
          </w:tcPr>
          <w:p w14:paraId="50272955" w14:textId="77777777" w:rsidR="009D559B" w:rsidRPr="00B6113D" w:rsidRDefault="009D559B" w:rsidP="00F04A02">
            <w:pPr>
              <w:pStyle w:val="Norm"/>
              <w:jc w:val="center"/>
              <w:rPr>
                <w:b/>
                <w:bCs/>
                <w:rtl/>
              </w:rPr>
            </w:pPr>
            <w:r>
              <w:rPr>
                <w:rFonts w:hint="cs"/>
                <w:b/>
                <w:bCs/>
                <w:rtl/>
              </w:rPr>
              <w:t>6</w:t>
            </w:r>
          </w:p>
        </w:tc>
        <w:tc>
          <w:tcPr>
            <w:tcW w:w="6327" w:type="dxa"/>
            <w:shd w:val="clear" w:color="auto" w:fill="E6E6E6"/>
          </w:tcPr>
          <w:p w14:paraId="09697B1F" w14:textId="77777777" w:rsidR="009D559B" w:rsidRDefault="009D559B" w:rsidP="00F04A02">
            <w:pPr>
              <w:pStyle w:val="TableCell"/>
              <w:ind w:right="57"/>
              <w:rPr>
                <w:rtl/>
              </w:rPr>
            </w:pPr>
          </w:p>
        </w:tc>
        <w:tc>
          <w:tcPr>
            <w:tcW w:w="1225" w:type="dxa"/>
            <w:shd w:val="clear" w:color="auto" w:fill="E6E6E6"/>
          </w:tcPr>
          <w:p w14:paraId="2EA5148D" w14:textId="77777777" w:rsidR="009D559B" w:rsidRDefault="009D559B" w:rsidP="00F04A02">
            <w:pPr>
              <w:pStyle w:val="Norm"/>
              <w:jc w:val="center"/>
              <w:rPr>
                <w:rtl/>
              </w:rPr>
            </w:pPr>
          </w:p>
        </w:tc>
        <w:tc>
          <w:tcPr>
            <w:tcW w:w="1226" w:type="dxa"/>
            <w:shd w:val="clear" w:color="auto" w:fill="E6E6E6"/>
          </w:tcPr>
          <w:p w14:paraId="0E123938" w14:textId="77777777" w:rsidR="009D559B" w:rsidRDefault="009D559B" w:rsidP="00F04A02">
            <w:pPr>
              <w:pStyle w:val="Norm"/>
              <w:jc w:val="center"/>
              <w:rPr>
                <w:rtl/>
              </w:rPr>
            </w:pPr>
          </w:p>
        </w:tc>
        <w:tc>
          <w:tcPr>
            <w:tcW w:w="570" w:type="dxa"/>
            <w:shd w:val="clear" w:color="auto" w:fill="E6E6E6"/>
          </w:tcPr>
          <w:p w14:paraId="6C29E492" w14:textId="77777777" w:rsidR="009D559B" w:rsidRDefault="009D559B" w:rsidP="00F04A02">
            <w:pPr>
              <w:pStyle w:val="Norm"/>
              <w:jc w:val="center"/>
              <w:rPr>
                <w:rtl/>
              </w:rPr>
            </w:pPr>
          </w:p>
        </w:tc>
        <w:tc>
          <w:tcPr>
            <w:tcW w:w="1141" w:type="dxa"/>
            <w:shd w:val="clear" w:color="auto" w:fill="E6E6E6"/>
          </w:tcPr>
          <w:p w14:paraId="1E329CF8" w14:textId="77777777" w:rsidR="009D559B" w:rsidRDefault="009D559B" w:rsidP="00F04A02">
            <w:pPr>
              <w:pStyle w:val="Norm"/>
              <w:jc w:val="center"/>
              <w:rPr>
                <w:rtl/>
              </w:rPr>
            </w:pPr>
          </w:p>
        </w:tc>
      </w:tr>
      <w:tr w:rsidR="009D559B" w14:paraId="2EE5E6D8" w14:textId="77777777" w:rsidTr="00F04A02">
        <w:trPr>
          <w:trHeight w:val="284"/>
          <w:jc w:val="center"/>
        </w:trPr>
        <w:tc>
          <w:tcPr>
            <w:tcW w:w="274" w:type="dxa"/>
            <w:shd w:val="clear" w:color="auto" w:fill="CCCCCC"/>
          </w:tcPr>
          <w:p w14:paraId="599A7BD9" w14:textId="77777777" w:rsidR="009D559B" w:rsidRPr="00B6113D" w:rsidRDefault="009D559B" w:rsidP="00F04A02">
            <w:pPr>
              <w:pStyle w:val="Norm"/>
              <w:jc w:val="center"/>
              <w:rPr>
                <w:b/>
                <w:bCs/>
                <w:rtl/>
              </w:rPr>
            </w:pPr>
            <w:r>
              <w:rPr>
                <w:rFonts w:hint="cs"/>
                <w:b/>
                <w:bCs/>
                <w:rtl/>
              </w:rPr>
              <w:t>7</w:t>
            </w:r>
          </w:p>
        </w:tc>
        <w:tc>
          <w:tcPr>
            <w:tcW w:w="6327" w:type="dxa"/>
          </w:tcPr>
          <w:p w14:paraId="168E1E02" w14:textId="77777777" w:rsidR="009D559B" w:rsidRDefault="009D559B" w:rsidP="00F04A02">
            <w:pPr>
              <w:pStyle w:val="TableCell"/>
              <w:ind w:right="57"/>
              <w:rPr>
                <w:rtl/>
              </w:rPr>
            </w:pPr>
          </w:p>
        </w:tc>
        <w:tc>
          <w:tcPr>
            <w:tcW w:w="1225" w:type="dxa"/>
          </w:tcPr>
          <w:p w14:paraId="6521F4F6" w14:textId="77777777" w:rsidR="009D559B" w:rsidRDefault="009D559B" w:rsidP="00F04A02">
            <w:pPr>
              <w:pStyle w:val="Norm"/>
              <w:jc w:val="center"/>
              <w:rPr>
                <w:rtl/>
              </w:rPr>
            </w:pPr>
          </w:p>
        </w:tc>
        <w:tc>
          <w:tcPr>
            <w:tcW w:w="1226" w:type="dxa"/>
          </w:tcPr>
          <w:p w14:paraId="62BF7115" w14:textId="77777777" w:rsidR="009D559B" w:rsidRDefault="009D559B" w:rsidP="00F04A02">
            <w:pPr>
              <w:pStyle w:val="Norm"/>
              <w:jc w:val="center"/>
              <w:rPr>
                <w:rtl/>
              </w:rPr>
            </w:pPr>
          </w:p>
        </w:tc>
        <w:tc>
          <w:tcPr>
            <w:tcW w:w="570" w:type="dxa"/>
          </w:tcPr>
          <w:p w14:paraId="65622C29" w14:textId="77777777" w:rsidR="009D559B" w:rsidRDefault="009D559B" w:rsidP="00F04A02">
            <w:pPr>
              <w:pStyle w:val="Norm"/>
              <w:jc w:val="center"/>
              <w:rPr>
                <w:rtl/>
              </w:rPr>
            </w:pPr>
          </w:p>
        </w:tc>
        <w:tc>
          <w:tcPr>
            <w:tcW w:w="1141" w:type="dxa"/>
          </w:tcPr>
          <w:p w14:paraId="02451291" w14:textId="77777777" w:rsidR="009D559B" w:rsidRDefault="009D559B" w:rsidP="00F04A02">
            <w:pPr>
              <w:pStyle w:val="Norm"/>
              <w:jc w:val="center"/>
              <w:rPr>
                <w:rtl/>
              </w:rPr>
            </w:pPr>
          </w:p>
        </w:tc>
      </w:tr>
      <w:tr w:rsidR="009D559B" w14:paraId="14648464" w14:textId="77777777" w:rsidTr="00F04A02">
        <w:trPr>
          <w:trHeight w:val="284"/>
          <w:jc w:val="center"/>
        </w:trPr>
        <w:tc>
          <w:tcPr>
            <w:tcW w:w="274" w:type="dxa"/>
            <w:shd w:val="clear" w:color="auto" w:fill="CCCCCC"/>
          </w:tcPr>
          <w:p w14:paraId="44D5BFB7" w14:textId="77777777" w:rsidR="009D559B" w:rsidRPr="00B6113D" w:rsidRDefault="009D559B" w:rsidP="00F04A02">
            <w:pPr>
              <w:pStyle w:val="Norm"/>
              <w:jc w:val="center"/>
              <w:rPr>
                <w:b/>
                <w:bCs/>
                <w:rtl/>
              </w:rPr>
            </w:pPr>
            <w:r>
              <w:rPr>
                <w:rFonts w:hint="cs"/>
                <w:b/>
                <w:bCs/>
                <w:rtl/>
              </w:rPr>
              <w:t>8</w:t>
            </w:r>
          </w:p>
        </w:tc>
        <w:tc>
          <w:tcPr>
            <w:tcW w:w="6327" w:type="dxa"/>
            <w:shd w:val="clear" w:color="auto" w:fill="E6E6E6"/>
          </w:tcPr>
          <w:p w14:paraId="5728B8C1" w14:textId="77777777" w:rsidR="009D559B" w:rsidRDefault="009D559B" w:rsidP="00F04A02">
            <w:pPr>
              <w:pStyle w:val="TableCell"/>
              <w:ind w:right="57"/>
              <w:rPr>
                <w:rtl/>
              </w:rPr>
            </w:pPr>
          </w:p>
        </w:tc>
        <w:tc>
          <w:tcPr>
            <w:tcW w:w="1225" w:type="dxa"/>
            <w:shd w:val="clear" w:color="auto" w:fill="E6E6E6"/>
          </w:tcPr>
          <w:p w14:paraId="5044A5D2" w14:textId="77777777" w:rsidR="009D559B" w:rsidRDefault="009D559B" w:rsidP="00F04A02">
            <w:pPr>
              <w:pStyle w:val="Norm"/>
              <w:jc w:val="center"/>
              <w:rPr>
                <w:rtl/>
              </w:rPr>
            </w:pPr>
          </w:p>
        </w:tc>
        <w:tc>
          <w:tcPr>
            <w:tcW w:w="1226" w:type="dxa"/>
            <w:shd w:val="clear" w:color="auto" w:fill="E6E6E6"/>
          </w:tcPr>
          <w:p w14:paraId="749A3DBB" w14:textId="77777777" w:rsidR="009D559B" w:rsidRDefault="009D559B" w:rsidP="00F04A02">
            <w:pPr>
              <w:pStyle w:val="Norm"/>
              <w:jc w:val="center"/>
              <w:rPr>
                <w:rtl/>
              </w:rPr>
            </w:pPr>
          </w:p>
        </w:tc>
        <w:tc>
          <w:tcPr>
            <w:tcW w:w="570" w:type="dxa"/>
            <w:shd w:val="clear" w:color="auto" w:fill="E6E6E6"/>
          </w:tcPr>
          <w:p w14:paraId="5C3F23F8" w14:textId="77777777" w:rsidR="009D559B" w:rsidRDefault="009D559B" w:rsidP="00F04A02">
            <w:pPr>
              <w:pStyle w:val="Norm"/>
              <w:jc w:val="center"/>
              <w:rPr>
                <w:rtl/>
              </w:rPr>
            </w:pPr>
          </w:p>
        </w:tc>
        <w:tc>
          <w:tcPr>
            <w:tcW w:w="1141" w:type="dxa"/>
            <w:shd w:val="clear" w:color="auto" w:fill="E6E6E6"/>
          </w:tcPr>
          <w:p w14:paraId="7D53D6CD" w14:textId="77777777" w:rsidR="009D559B" w:rsidRDefault="009D559B" w:rsidP="00F04A02">
            <w:pPr>
              <w:pStyle w:val="Norm"/>
              <w:jc w:val="center"/>
              <w:rPr>
                <w:rtl/>
              </w:rPr>
            </w:pPr>
          </w:p>
        </w:tc>
      </w:tr>
      <w:tr w:rsidR="009D559B" w14:paraId="3DED1893" w14:textId="77777777" w:rsidTr="00F04A02">
        <w:trPr>
          <w:trHeight w:val="284"/>
          <w:jc w:val="center"/>
        </w:trPr>
        <w:tc>
          <w:tcPr>
            <w:tcW w:w="274" w:type="dxa"/>
            <w:shd w:val="clear" w:color="auto" w:fill="CCCCCC"/>
          </w:tcPr>
          <w:p w14:paraId="6F37A500" w14:textId="77777777" w:rsidR="009D559B" w:rsidRPr="00B6113D" w:rsidRDefault="009D559B" w:rsidP="00F04A02">
            <w:pPr>
              <w:pStyle w:val="Norm"/>
              <w:jc w:val="center"/>
              <w:rPr>
                <w:b/>
                <w:bCs/>
                <w:rtl/>
              </w:rPr>
            </w:pPr>
            <w:r>
              <w:rPr>
                <w:rFonts w:hint="cs"/>
                <w:b/>
                <w:bCs/>
                <w:rtl/>
              </w:rPr>
              <w:t>9</w:t>
            </w:r>
          </w:p>
        </w:tc>
        <w:tc>
          <w:tcPr>
            <w:tcW w:w="6327" w:type="dxa"/>
          </w:tcPr>
          <w:p w14:paraId="44C1E570" w14:textId="77777777" w:rsidR="009D559B" w:rsidRDefault="009D559B" w:rsidP="00F04A02">
            <w:pPr>
              <w:pStyle w:val="TableCell"/>
              <w:ind w:right="57"/>
              <w:rPr>
                <w:rtl/>
              </w:rPr>
            </w:pPr>
          </w:p>
        </w:tc>
        <w:tc>
          <w:tcPr>
            <w:tcW w:w="1225" w:type="dxa"/>
          </w:tcPr>
          <w:p w14:paraId="5D8BDE04" w14:textId="77777777" w:rsidR="009D559B" w:rsidRDefault="009D559B" w:rsidP="00F04A02">
            <w:pPr>
              <w:pStyle w:val="Norm"/>
              <w:jc w:val="center"/>
              <w:rPr>
                <w:rtl/>
              </w:rPr>
            </w:pPr>
          </w:p>
        </w:tc>
        <w:tc>
          <w:tcPr>
            <w:tcW w:w="1226" w:type="dxa"/>
          </w:tcPr>
          <w:p w14:paraId="59D1219C" w14:textId="77777777" w:rsidR="009D559B" w:rsidRDefault="009D559B" w:rsidP="00F04A02">
            <w:pPr>
              <w:pStyle w:val="Norm"/>
              <w:jc w:val="center"/>
              <w:rPr>
                <w:rtl/>
              </w:rPr>
            </w:pPr>
          </w:p>
        </w:tc>
        <w:tc>
          <w:tcPr>
            <w:tcW w:w="570" w:type="dxa"/>
          </w:tcPr>
          <w:p w14:paraId="47033590" w14:textId="77777777" w:rsidR="009D559B" w:rsidRDefault="009D559B" w:rsidP="00F04A02">
            <w:pPr>
              <w:pStyle w:val="Norm"/>
              <w:jc w:val="center"/>
              <w:rPr>
                <w:rtl/>
              </w:rPr>
            </w:pPr>
          </w:p>
        </w:tc>
        <w:tc>
          <w:tcPr>
            <w:tcW w:w="1141" w:type="dxa"/>
          </w:tcPr>
          <w:p w14:paraId="612AB19F" w14:textId="77777777" w:rsidR="009D559B" w:rsidRDefault="009D559B" w:rsidP="00F04A02">
            <w:pPr>
              <w:pStyle w:val="Norm"/>
              <w:jc w:val="center"/>
              <w:rPr>
                <w:rtl/>
              </w:rPr>
            </w:pPr>
          </w:p>
        </w:tc>
      </w:tr>
      <w:tr w:rsidR="009D559B" w14:paraId="4F3A3305" w14:textId="77777777" w:rsidTr="00F04A02">
        <w:trPr>
          <w:trHeight w:val="284"/>
          <w:jc w:val="center"/>
        </w:trPr>
        <w:tc>
          <w:tcPr>
            <w:tcW w:w="274" w:type="dxa"/>
            <w:shd w:val="clear" w:color="auto" w:fill="CCCCCC"/>
          </w:tcPr>
          <w:p w14:paraId="4BD483E3" w14:textId="77777777" w:rsidR="009D559B" w:rsidRPr="00B6113D" w:rsidRDefault="009D559B" w:rsidP="00F04A02">
            <w:pPr>
              <w:pStyle w:val="Norm"/>
              <w:jc w:val="center"/>
              <w:rPr>
                <w:b/>
                <w:bCs/>
                <w:rtl/>
              </w:rPr>
            </w:pPr>
            <w:r>
              <w:rPr>
                <w:rFonts w:hint="cs"/>
                <w:b/>
                <w:bCs/>
                <w:rtl/>
              </w:rPr>
              <w:t>10</w:t>
            </w:r>
          </w:p>
        </w:tc>
        <w:tc>
          <w:tcPr>
            <w:tcW w:w="6327" w:type="dxa"/>
            <w:shd w:val="clear" w:color="auto" w:fill="E6E6E6"/>
          </w:tcPr>
          <w:p w14:paraId="32D4760E" w14:textId="77777777" w:rsidR="009D559B" w:rsidRDefault="009D559B" w:rsidP="00F04A02">
            <w:pPr>
              <w:pStyle w:val="TableCell"/>
              <w:ind w:right="57"/>
              <w:rPr>
                <w:rtl/>
              </w:rPr>
            </w:pPr>
          </w:p>
        </w:tc>
        <w:tc>
          <w:tcPr>
            <w:tcW w:w="1225" w:type="dxa"/>
            <w:shd w:val="clear" w:color="auto" w:fill="E6E6E6"/>
          </w:tcPr>
          <w:p w14:paraId="1BC1C1B8" w14:textId="77777777" w:rsidR="009D559B" w:rsidRDefault="009D559B" w:rsidP="00F04A02">
            <w:pPr>
              <w:pStyle w:val="Norm"/>
              <w:jc w:val="center"/>
              <w:rPr>
                <w:rtl/>
              </w:rPr>
            </w:pPr>
          </w:p>
        </w:tc>
        <w:tc>
          <w:tcPr>
            <w:tcW w:w="1226" w:type="dxa"/>
            <w:shd w:val="clear" w:color="auto" w:fill="E6E6E6"/>
          </w:tcPr>
          <w:p w14:paraId="73316005" w14:textId="77777777" w:rsidR="009D559B" w:rsidRDefault="009D559B" w:rsidP="00F04A02">
            <w:pPr>
              <w:pStyle w:val="Norm"/>
              <w:jc w:val="center"/>
              <w:rPr>
                <w:rtl/>
              </w:rPr>
            </w:pPr>
          </w:p>
        </w:tc>
        <w:tc>
          <w:tcPr>
            <w:tcW w:w="570" w:type="dxa"/>
            <w:shd w:val="clear" w:color="auto" w:fill="E6E6E6"/>
          </w:tcPr>
          <w:p w14:paraId="483D9827" w14:textId="77777777" w:rsidR="009D559B" w:rsidRDefault="009D559B" w:rsidP="00F04A02">
            <w:pPr>
              <w:pStyle w:val="Norm"/>
              <w:jc w:val="center"/>
              <w:rPr>
                <w:rtl/>
              </w:rPr>
            </w:pPr>
          </w:p>
        </w:tc>
        <w:tc>
          <w:tcPr>
            <w:tcW w:w="1141" w:type="dxa"/>
            <w:shd w:val="clear" w:color="auto" w:fill="E6E6E6"/>
          </w:tcPr>
          <w:p w14:paraId="7E02DF37" w14:textId="77777777" w:rsidR="009D559B" w:rsidRDefault="009D559B" w:rsidP="00F04A02">
            <w:pPr>
              <w:pStyle w:val="Norm"/>
              <w:jc w:val="center"/>
              <w:rPr>
                <w:rtl/>
              </w:rPr>
            </w:pPr>
          </w:p>
        </w:tc>
      </w:tr>
      <w:tr w:rsidR="009D559B" w14:paraId="7DEBDD1A" w14:textId="77777777" w:rsidTr="00F04A02">
        <w:trPr>
          <w:trHeight w:val="284"/>
          <w:jc w:val="center"/>
        </w:trPr>
        <w:tc>
          <w:tcPr>
            <w:tcW w:w="274" w:type="dxa"/>
            <w:shd w:val="clear" w:color="auto" w:fill="CCCCCC"/>
          </w:tcPr>
          <w:p w14:paraId="06C43258" w14:textId="77777777" w:rsidR="009D559B" w:rsidRPr="00B6113D" w:rsidRDefault="009D559B" w:rsidP="00F04A02">
            <w:pPr>
              <w:pStyle w:val="Norm"/>
              <w:jc w:val="center"/>
              <w:rPr>
                <w:b/>
                <w:bCs/>
                <w:rtl/>
              </w:rPr>
            </w:pPr>
            <w:r>
              <w:rPr>
                <w:rFonts w:hint="cs"/>
                <w:b/>
                <w:bCs/>
                <w:rtl/>
              </w:rPr>
              <w:t>11</w:t>
            </w:r>
          </w:p>
        </w:tc>
        <w:tc>
          <w:tcPr>
            <w:tcW w:w="6327" w:type="dxa"/>
          </w:tcPr>
          <w:p w14:paraId="2FCC002F" w14:textId="77777777" w:rsidR="009D559B" w:rsidRDefault="009D559B" w:rsidP="00F04A02">
            <w:pPr>
              <w:pStyle w:val="TableCell"/>
              <w:ind w:right="57"/>
              <w:rPr>
                <w:rtl/>
              </w:rPr>
            </w:pPr>
          </w:p>
        </w:tc>
        <w:tc>
          <w:tcPr>
            <w:tcW w:w="1225" w:type="dxa"/>
          </w:tcPr>
          <w:p w14:paraId="402FD6FA" w14:textId="77777777" w:rsidR="009D559B" w:rsidRDefault="009D559B" w:rsidP="00F04A02">
            <w:pPr>
              <w:pStyle w:val="Norm"/>
              <w:jc w:val="center"/>
              <w:rPr>
                <w:rtl/>
              </w:rPr>
            </w:pPr>
          </w:p>
        </w:tc>
        <w:tc>
          <w:tcPr>
            <w:tcW w:w="1226" w:type="dxa"/>
          </w:tcPr>
          <w:p w14:paraId="06570EBD" w14:textId="77777777" w:rsidR="009D559B" w:rsidRDefault="009D559B" w:rsidP="00F04A02">
            <w:pPr>
              <w:pStyle w:val="Norm"/>
              <w:jc w:val="center"/>
              <w:rPr>
                <w:rtl/>
              </w:rPr>
            </w:pPr>
          </w:p>
        </w:tc>
        <w:tc>
          <w:tcPr>
            <w:tcW w:w="570" w:type="dxa"/>
          </w:tcPr>
          <w:p w14:paraId="54DD1AF0" w14:textId="77777777" w:rsidR="009D559B" w:rsidRDefault="009D559B" w:rsidP="00F04A02">
            <w:pPr>
              <w:pStyle w:val="Norm"/>
              <w:jc w:val="center"/>
              <w:rPr>
                <w:rtl/>
              </w:rPr>
            </w:pPr>
          </w:p>
        </w:tc>
        <w:tc>
          <w:tcPr>
            <w:tcW w:w="1141" w:type="dxa"/>
          </w:tcPr>
          <w:p w14:paraId="415F3E75" w14:textId="77777777" w:rsidR="009D559B" w:rsidRDefault="009D559B" w:rsidP="00F04A02">
            <w:pPr>
              <w:pStyle w:val="Norm"/>
              <w:jc w:val="center"/>
              <w:rPr>
                <w:rtl/>
              </w:rPr>
            </w:pPr>
          </w:p>
        </w:tc>
      </w:tr>
      <w:tr w:rsidR="009D559B" w14:paraId="43CE1229" w14:textId="77777777" w:rsidTr="00F04A02">
        <w:trPr>
          <w:trHeight w:val="284"/>
          <w:jc w:val="center"/>
        </w:trPr>
        <w:tc>
          <w:tcPr>
            <w:tcW w:w="274" w:type="dxa"/>
            <w:shd w:val="clear" w:color="auto" w:fill="CCCCCC"/>
          </w:tcPr>
          <w:p w14:paraId="5C8E1D0A" w14:textId="77777777" w:rsidR="009D559B" w:rsidRPr="00B6113D" w:rsidRDefault="009D559B" w:rsidP="00F04A02">
            <w:pPr>
              <w:pStyle w:val="Norm"/>
              <w:jc w:val="center"/>
              <w:rPr>
                <w:b/>
                <w:bCs/>
                <w:rtl/>
              </w:rPr>
            </w:pPr>
            <w:r>
              <w:rPr>
                <w:rFonts w:hint="cs"/>
                <w:b/>
                <w:bCs/>
                <w:rtl/>
              </w:rPr>
              <w:t>12</w:t>
            </w:r>
          </w:p>
        </w:tc>
        <w:tc>
          <w:tcPr>
            <w:tcW w:w="6327" w:type="dxa"/>
            <w:shd w:val="clear" w:color="auto" w:fill="E6E6E6"/>
          </w:tcPr>
          <w:p w14:paraId="52FCE65E" w14:textId="77777777" w:rsidR="009D559B" w:rsidRDefault="009D559B" w:rsidP="00F04A02">
            <w:pPr>
              <w:pStyle w:val="TableCell"/>
              <w:ind w:right="57"/>
              <w:rPr>
                <w:rtl/>
              </w:rPr>
            </w:pPr>
          </w:p>
        </w:tc>
        <w:tc>
          <w:tcPr>
            <w:tcW w:w="1225" w:type="dxa"/>
            <w:shd w:val="clear" w:color="auto" w:fill="E6E6E6"/>
          </w:tcPr>
          <w:p w14:paraId="4B1E86E7" w14:textId="77777777" w:rsidR="009D559B" w:rsidRDefault="009D559B" w:rsidP="00F04A02">
            <w:pPr>
              <w:pStyle w:val="Norm"/>
              <w:jc w:val="center"/>
              <w:rPr>
                <w:rtl/>
              </w:rPr>
            </w:pPr>
          </w:p>
        </w:tc>
        <w:tc>
          <w:tcPr>
            <w:tcW w:w="1226" w:type="dxa"/>
            <w:shd w:val="clear" w:color="auto" w:fill="E6E6E6"/>
          </w:tcPr>
          <w:p w14:paraId="6D2A3531" w14:textId="77777777" w:rsidR="009D559B" w:rsidRDefault="009D559B" w:rsidP="00F04A02">
            <w:pPr>
              <w:pStyle w:val="Norm"/>
              <w:jc w:val="center"/>
              <w:rPr>
                <w:rtl/>
              </w:rPr>
            </w:pPr>
          </w:p>
        </w:tc>
        <w:tc>
          <w:tcPr>
            <w:tcW w:w="570" w:type="dxa"/>
            <w:shd w:val="clear" w:color="auto" w:fill="E6E6E6"/>
          </w:tcPr>
          <w:p w14:paraId="07477A83" w14:textId="77777777" w:rsidR="009D559B" w:rsidRDefault="009D559B" w:rsidP="00F04A02">
            <w:pPr>
              <w:pStyle w:val="Norm"/>
              <w:jc w:val="center"/>
              <w:rPr>
                <w:rtl/>
              </w:rPr>
            </w:pPr>
          </w:p>
        </w:tc>
        <w:tc>
          <w:tcPr>
            <w:tcW w:w="1141" w:type="dxa"/>
            <w:shd w:val="clear" w:color="auto" w:fill="E6E6E6"/>
          </w:tcPr>
          <w:p w14:paraId="5C33A1AB" w14:textId="77777777" w:rsidR="009D559B" w:rsidRDefault="009D559B" w:rsidP="00F04A02">
            <w:pPr>
              <w:pStyle w:val="Norm"/>
              <w:jc w:val="center"/>
              <w:rPr>
                <w:rtl/>
              </w:rPr>
            </w:pPr>
          </w:p>
        </w:tc>
      </w:tr>
      <w:tr w:rsidR="009D559B" w14:paraId="49458CAC" w14:textId="77777777" w:rsidTr="00F04A02">
        <w:trPr>
          <w:trHeight w:val="284"/>
          <w:jc w:val="center"/>
        </w:trPr>
        <w:tc>
          <w:tcPr>
            <w:tcW w:w="274" w:type="dxa"/>
            <w:shd w:val="clear" w:color="auto" w:fill="CCCCCC"/>
          </w:tcPr>
          <w:p w14:paraId="539B7E18" w14:textId="77777777" w:rsidR="009D559B" w:rsidRPr="00B6113D" w:rsidRDefault="009D559B" w:rsidP="00F04A02">
            <w:pPr>
              <w:pStyle w:val="Norm"/>
              <w:jc w:val="center"/>
              <w:rPr>
                <w:b/>
                <w:bCs/>
                <w:rtl/>
              </w:rPr>
            </w:pPr>
            <w:r>
              <w:rPr>
                <w:rFonts w:hint="cs"/>
                <w:b/>
                <w:bCs/>
                <w:rtl/>
              </w:rPr>
              <w:t>13</w:t>
            </w:r>
          </w:p>
        </w:tc>
        <w:tc>
          <w:tcPr>
            <w:tcW w:w="6327" w:type="dxa"/>
          </w:tcPr>
          <w:p w14:paraId="0F413856" w14:textId="77777777" w:rsidR="009D559B" w:rsidRDefault="009D559B" w:rsidP="00F04A02">
            <w:pPr>
              <w:pStyle w:val="TableCell"/>
              <w:ind w:right="57"/>
              <w:rPr>
                <w:rtl/>
              </w:rPr>
            </w:pPr>
          </w:p>
        </w:tc>
        <w:tc>
          <w:tcPr>
            <w:tcW w:w="1225" w:type="dxa"/>
          </w:tcPr>
          <w:p w14:paraId="541AF802" w14:textId="77777777" w:rsidR="009D559B" w:rsidRDefault="009D559B" w:rsidP="00F04A02">
            <w:pPr>
              <w:pStyle w:val="Norm"/>
              <w:jc w:val="center"/>
              <w:rPr>
                <w:rtl/>
              </w:rPr>
            </w:pPr>
          </w:p>
        </w:tc>
        <w:tc>
          <w:tcPr>
            <w:tcW w:w="1226" w:type="dxa"/>
          </w:tcPr>
          <w:p w14:paraId="29A94A7B" w14:textId="77777777" w:rsidR="009D559B" w:rsidRDefault="009D559B" w:rsidP="00F04A02">
            <w:pPr>
              <w:pStyle w:val="Norm"/>
              <w:jc w:val="center"/>
              <w:rPr>
                <w:rtl/>
              </w:rPr>
            </w:pPr>
          </w:p>
        </w:tc>
        <w:tc>
          <w:tcPr>
            <w:tcW w:w="570" w:type="dxa"/>
          </w:tcPr>
          <w:p w14:paraId="5E9B1DC9" w14:textId="77777777" w:rsidR="009D559B" w:rsidRDefault="009D559B" w:rsidP="00F04A02">
            <w:pPr>
              <w:pStyle w:val="Norm"/>
              <w:jc w:val="center"/>
              <w:rPr>
                <w:rtl/>
              </w:rPr>
            </w:pPr>
          </w:p>
        </w:tc>
        <w:tc>
          <w:tcPr>
            <w:tcW w:w="1141" w:type="dxa"/>
          </w:tcPr>
          <w:p w14:paraId="7FD27E55" w14:textId="77777777" w:rsidR="009D559B" w:rsidRDefault="009D559B" w:rsidP="00F04A02">
            <w:pPr>
              <w:pStyle w:val="Norm"/>
              <w:jc w:val="center"/>
              <w:rPr>
                <w:rtl/>
              </w:rPr>
            </w:pPr>
          </w:p>
        </w:tc>
      </w:tr>
      <w:tr w:rsidR="009D559B" w14:paraId="3A829F71" w14:textId="77777777" w:rsidTr="00F04A02">
        <w:trPr>
          <w:trHeight w:val="284"/>
          <w:jc w:val="center"/>
        </w:trPr>
        <w:tc>
          <w:tcPr>
            <w:tcW w:w="274" w:type="dxa"/>
            <w:shd w:val="clear" w:color="auto" w:fill="CCCCCC"/>
          </w:tcPr>
          <w:p w14:paraId="0C327DD3" w14:textId="77777777" w:rsidR="009D559B" w:rsidRPr="00B6113D" w:rsidRDefault="009D559B" w:rsidP="00F04A02">
            <w:pPr>
              <w:pStyle w:val="Norm"/>
              <w:jc w:val="center"/>
              <w:rPr>
                <w:b/>
                <w:bCs/>
                <w:rtl/>
              </w:rPr>
            </w:pPr>
            <w:r>
              <w:rPr>
                <w:rFonts w:hint="cs"/>
                <w:b/>
                <w:bCs/>
                <w:rtl/>
              </w:rPr>
              <w:t>14</w:t>
            </w:r>
          </w:p>
        </w:tc>
        <w:tc>
          <w:tcPr>
            <w:tcW w:w="6327" w:type="dxa"/>
            <w:shd w:val="clear" w:color="auto" w:fill="E6E6E6"/>
          </w:tcPr>
          <w:p w14:paraId="0811CB3E" w14:textId="77777777" w:rsidR="009D559B" w:rsidRDefault="009D559B" w:rsidP="00F04A02">
            <w:pPr>
              <w:pStyle w:val="TableCell"/>
              <w:ind w:right="57"/>
              <w:rPr>
                <w:rtl/>
              </w:rPr>
            </w:pPr>
          </w:p>
        </w:tc>
        <w:tc>
          <w:tcPr>
            <w:tcW w:w="1225" w:type="dxa"/>
            <w:shd w:val="clear" w:color="auto" w:fill="E6E6E6"/>
          </w:tcPr>
          <w:p w14:paraId="2DAEB6DB" w14:textId="77777777" w:rsidR="009D559B" w:rsidRDefault="009D559B" w:rsidP="00F04A02">
            <w:pPr>
              <w:pStyle w:val="Norm"/>
              <w:jc w:val="center"/>
              <w:rPr>
                <w:rtl/>
              </w:rPr>
            </w:pPr>
          </w:p>
        </w:tc>
        <w:tc>
          <w:tcPr>
            <w:tcW w:w="1226" w:type="dxa"/>
            <w:shd w:val="clear" w:color="auto" w:fill="E6E6E6"/>
          </w:tcPr>
          <w:p w14:paraId="22A9C547" w14:textId="77777777" w:rsidR="009D559B" w:rsidRDefault="009D559B" w:rsidP="00F04A02">
            <w:pPr>
              <w:pStyle w:val="Norm"/>
              <w:jc w:val="center"/>
              <w:rPr>
                <w:rtl/>
              </w:rPr>
            </w:pPr>
          </w:p>
        </w:tc>
        <w:tc>
          <w:tcPr>
            <w:tcW w:w="570" w:type="dxa"/>
            <w:shd w:val="clear" w:color="auto" w:fill="E6E6E6"/>
          </w:tcPr>
          <w:p w14:paraId="660206D6" w14:textId="77777777" w:rsidR="009D559B" w:rsidRDefault="009D559B" w:rsidP="00F04A02">
            <w:pPr>
              <w:pStyle w:val="Norm"/>
              <w:jc w:val="center"/>
              <w:rPr>
                <w:rtl/>
              </w:rPr>
            </w:pPr>
          </w:p>
        </w:tc>
        <w:tc>
          <w:tcPr>
            <w:tcW w:w="1141" w:type="dxa"/>
            <w:shd w:val="clear" w:color="auto" w:fill="E6E6E6"/>
          </w:tcPr>
          <w:p w14:paraId="76CD3BF8" w14:textId="77777777" w:rsidR="009D559B" w:rsidRDefault="009D559B" w:rsidP="00F04A02">
            <w:pPr>
              <w:pStyle w:val="Norm"/>
              <w:jc w:val="center"/>
              <w:rPr>
                <w:rtl/>
              </w:rPr>
            </w:pPr>
          </w:p>
        </w:tc>
      </w:tr>
      <w:tr w:rsidR="009D559B" w14:paraId="4C0F6F7E" w14:textId="77777777" w:rsidTr="00F04A02">
        <w:trPr>
          <w:trHeight w:val="284"/>
          <w:jc w:val="center"/>
        </w:trPr>
        <w:tc>
          <w:tcPr>
            <w:tcW w:w="274" w:type="dxa"/>
            <w:shd w:val="clear" w:color="auto" w:fill="CCCCCC"/>
          </w:tcPr>
          <w:p w14:paraId="402B7FC0" w14:textId="77777777" w:rsidR="009D559B" w:rsidRPr="00B6113D" w:rsidRDefault="009D559B" w:rsidP="00F04A02">
            <w:pPr>
              <w:pStyle w:val="Norm"/>
              <w:jc w:val="center"/>
              <w:rPr>
                <w:b/>
                <w:bCs/>
                <w:rtl/>
              </w:rPr>
            </w:pPr>
            <w:r>
              <w:rPr>
                <w:rFonts w:hint="cs"/>
                <w:b/>
                <w:bCs/>
                <w:rtl/>
              </w:rPr>
              <w:t>15</w:t>
            </w:r>
          </w:p>
        </w:tc>
        <w:tc>
          <w:tcPr>
            <w:tcW w:w="6327" w:type="dxa"/>
          </w:tcPr>
          <w:p w14:paraId="5FD0D073" w14:textId="77777777" w:rsidR="009D559B" w:rsidRDefault="009D559B" w:rsidP="00F04A02">
            <w:pPr>
              <w:pStyle w:val="TableCell"/>
              <w:ind w:right="57"/>
              <w:rPr>
                <w:rtl/>
              </w:rPr>
            </w:pPr>
          </w:p>
        </w:tc>
        <w:tc>
          <w:tcPr>
            <w:tcW w:w="1225" w:type="dxa"/>
          </w:tcPr>
          <w:p w14:paraId="68D9B49A" w14:textId="77777777" w:rsidR="009D559B" w:rsidRDefault="009D559B" w:rsidP="00F04A02">
            <w:pPr>
              <w:pStyle w:val="Norm"/>
              <w:jc w:val="center"/>
              <w:rPr>
                <w:rtl/>
              </w:rPr>
            </w:pPr>
          </w:p>
        </w:tc>
        <w:tc>
          <w:tcPr>
            <w:tcW w:w="1226" w:type="dxa"/>
          </w:tcPr>
          <w:p w14:paraId="02F25636" w14:textId="77777777" w:rsidR="009D559B" w:rsidRDefault="009D559B" w:rsidP="00F04A02">
            <w:pPr>
              <w:pStyle w:val="Norm"/>
              <w:jc w:val="center"/>
              <w:rPr>
                <w:rtl/>
              </w:rPr>
            </w:pPr>
          </w:p>
        </w:tc>
        <w:tc>
          <w:tcPr>
            <w:tcW w:w="570" w:type="dxa"/>
          </w:tcPr>
          <w:p w14:paraId="25E1F610" w14:textId="77777777" w:rsidR="009D559B" w:rsidRDefault="009D559B" w:rsidP="00F04A02">
            <w:pPr>
              <w:pStyle w:val="Norm"/>
              <w:jc w:val="center"/>
              <w:rPr>
                <w:rtl/>
              </w:rPr>
            </w:pPr>
          </w:p>
        </w:tc>
        <w:tc>
          <w:tcPr>
            <w:tcW w:w="1141" w:type="dxa"/>
          </w:tcPr>
          <w:p w14:paraId="68A9903D" w14:textId="77777777" w:rsidR="009D559B" w:rsidRDefault="009D559B" w:rsidP="00F04A02">
            <w:pPr>
              <w:pStyle w:val="Norm"/>
              <w:jc w:val="center"/>
              <w:rPr>
                <w:rtl/>
              </w:rPr>
            </w:pPr>
          </w:p>
        </w:tc>
      </w:tr>
      <w:tr w:rsidR="009D559B" w14:paraId="60A28408" w14:textId="77777777" w:rsidTr="00F04A02">
        <w:trPr>
          <w:trHeight w:val="284"/>
          <w:jc w:val="center"/>
        </w:trPr>
        <w:tc>
          <w:tcPr>
            <w:tcW w:w="274" w:type="dxa"/>
            <w:shd w:val="clear" w:color="auto" w:fill="CCCCCC"/>
            <w:vAlign w:val="center"/>
          </w:tcPr>
          <w:sdt>
            <w:sdtPr>
              <w:rPr>
                <w:rFonts w:hint="cs"/>
                <w:rtl/>
              </w:rPr>
              <w:id w:val="-14853719"/>
              <w:lock w:val="sdtLocked"/>
              <w:placeholder>
                <w:docPart w:val="F7129D52E1684FD08F267CAFC83CE6F5"/>
              </w:placeholder>
            </w:sdtPr>
            <w:sdtEndPr/>
            <w:sdtContent>
              <w:p w14:paraId="07350DDE" w14:textId="77777777" w:rsidR="009D559B" w:rsidRDefault="009D559B" w:rsidP="00F04A02">
                <w:pPr>
                  <w:pStyle w:val="Norm"/>
                  <w:jc w:val="center"/>
                  <w:rPr>
                    <w:b/>
                    <w:bCs/>
                    <w:rtl/>
                  </w:rPr>
                </w:pPr>
                <w:r w:rsidRPr="005C1952">
                  <w:rPr>
                    <w:rFonts w:hint="cs"/>
                    <w:b/>
                    <w:bCs/>
                    <w:rtl/>
                  </w:rPr>
                  <w:t>#</w:t>
                </w:r>
              </w:p>
            </w:sdtContent>
          </w:sdt>
        </w:tc>
        <w:tc>
          <w:tcPr>
            <w:tcW w:w="6327" w:type="dxa"/>
            <w:shd w:val="clear" w:color="auto" w:fill="CCCCCC"/>
          </w:tcPr>
          <w:p w14:paraId="1961B001" w14:textId="77777777" w:rsidR="009D559B" w:rsidRPr="005C1952" w:rsidRDefault="009D559B" w:rsidP="00F04A02">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53A9CC3C" w14:textId="77777777" w:rsidR="009D559B" w:rsidRDefault="009D559B" w:rsidP="00F04A02">
            <w:pPr>
              <w:pStyle w:val="Norm"/>
              <w:jc w:val="center"/>
              <w:rPr>
                <w:rtl/>
              </w:rPr>
            </w:pPr>
          </w:p>
        </w:tc>
        <w:tc>
          <w:tcPr>
            <w:tcW w:w="1226" w:type="dxa"/>
            <w:shd w:val="clear" w:color="auto" w:fill="CCCCCC"/>
          </w:tcPr>
          <w:p w14:paraId="340D0AA4" w14:textId="77777777" w:rsidR="009D559B" w:rsidRDefault="009D559B" w:rsidP="00F04A02">
            <w:pPr>
              <w:pStyle w:val="Norm"/>
              <w:jc w:val="center"/>
              <w:rPr>
                <w:rtl/>
              </w:rPr>
            </w:pPr>
          </w:p>
        </w:tc>
        <w:tc>
          <w:tcPr>
            <w:tcW w:w="570" w:type="dxa"/>
          </w:tcPr>
          <w:p w14:paraId="735DFE2E" w14:textId="77777777" w:rsidR="009D559B" w:rsidRDefault="009D559B" w:rsidP="00F04A02">
            <w:pPr>
              <w:pStyle w:val="Norm"/>
              <w:jc w:val="center"/>
              <w:rPr>
                <w:rtl/>
              </w:rPr>
            </w:pPr>
          </w:p>
        </w:tc>
        <w:tc>
          <w:tcPr>
            <w:tcW w:w="1141" w:type="dxa"/>
          </w:tcPr>
          <w:p w14:paraId="77ED2B49" w14:textId="77777777" w:rsidR="009D559B" w:rsidRDefault="009D559B" w:rsidP="00F04A02">
            <w:pPr>
              <w:pStyle w:val="Norm"/>
              <w:jc w:val="center"/>
              <w:rPr>
                <w:rtl/>
              </w:rPr>
            </w:pPr>
          </w:p>
        </w:tc>
      </w:tr>
      <w:bookmarkEnd w:id="99"/>
      <w:bookmarkEnd w:id="98"/>
      <w:permEnd w:id="445939327"/>
    </w:tbl>
    <w:p w14:paraId="55B01221" w14:textId="77777777" w:rsidR="009D559B" w:rsidRPr="007A15D1" w:rsidRDefault="009D559B" w:rsidP="009D559B">
      <w:pPr>
        <w:pStyle w:val="Norm"/>
      </w:pPr>
    </w:p>
    <w:p w14:paraId="346681AD" w14:textId="77777777" w:rsidR="009D559B" w:rsidRDefault="009D559B" w:rsidP="009D559B">
      <w:pPr>
        <w:pStyle w:val="21"/>
        <w:framePr w:wrap="notBeside"/>
        <w:rPr>
          <w:rtl/>
        </w:rPr>
      </w:pPr>
      <w:bookmarkStart w:id="100" w:name="_Ref31359889"/>
      <w:bookmarkStart w:id="101"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0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43E13" w14:paraId="6B07E9A3" w14:textId="77777777" w:rsidTr="00F04A02">
        <w:trPr>
          <w:jc w:val="center"/>
        </w:trPr>
        <w:tc>
          <w:tcPr>
            <w:tcW w:w="5000" w:type="pct"/>
            <w:tcBorders>
              <w:top w:val="nil"/>
              <w:left w:val="nil"/>
              <w:bottom w:val="nil"/>
              <w:right w:val="nil"/>
            </w:tcBorders>
            <w:shd w:val="clear" w:color="auto" w:fill="FFFFFF" w:themeFill="background1"/>
            <w:tcMar>
              <w:top w:w="28" w:type="dxa"/>
              <w:bottom w:w="28" w:type="dxa"/>
            </w:tcMar>
          </w:tcPr>
          <w:p w14:paraId="5B899FDD" w14:textId="77777777" w:rsidR="009D559B" w:rsidRDefault="009D559B" w:rsidP="00F04A02">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9C6CF34" w14:textId="77777777" w:rsidR="009D559B" w:rsidRPr="008920C9" w:rsidRDefault="009D559B" w:rsidP="00F04A02">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9D559B" w:rsidRPr="00A43E13" w14:paraId="1F9B671E"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9AF3B3" w14:textId="77777777" w:rsidR="009D559B" w:rsidRPr="000C6244" w:rsidRDefault="009D559B" w:rsidP="00F04A0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883D9A4" w14:textId="3F5270D0" w:rsidR="009D559B" w:rsidRPr="00A45612" w:rsidRDefault="009D559B" w:rsidP="00F04A02">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EE4C21">
              <w:rPr>
                <w:b/>
                <w:bCs/>
                <w:color w:val="A00000"/>
                <w:rtl/>
              </w:rPr>
              <w:t xml:space="preserve">מה מפתחים, איך מפתחים, או פירוט תכולת הפעילות במשימת פיילוט </w:t>
            </w:r>
            <w:r w:rsidR="00EE4C21">
              <w:rPr>
                <w:b/>
                <w:bCs/>
                <w:color w:val="A00000"/>
                <w:rtl/>
              </w:rPr>
              <w:lastRenderedPageBreak/>
              <w:t>ותוצריה, באופן שניתן יהיה להבין: מה מבצעים ומהן הפעילויות באתר הפיילוט</w:t>
            </w:r>
          </w:p>
          <w:p w14:paraId="35414A96" w14:textId="77777777" w:rsidR="009D559B" w:rsidRDefault="009D559B" w:rsidP="00F04A02">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24D72673" w14:textId="77777777" w:rsidR="009D559B" w:rsidRDefault="009D559B" w:rsidP="00F04A02">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CEAC7F7" w14:textId="77777777" w:rsidR="009D559B" w:rsidRDefault="009D559B" w:rsidP="00F04A02">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60645CC" w14:textId="77777777" w:rsidR="009D559B" w:rsidRPr="000C6244" w:rsidRDefault="009D559B" w:rsidP="00F04A02">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39B04859" w14:textId="77777777" w:rsidR="009D559B" w:rsidRDefault="009D559B" w:rsidP="00F04A02">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3AD462BD" w14:textId="77777777" w:rsidR="009D559B" w:rsidRPr="00DD069F" w:rsidRDefault="009D559B" w:rsidP="00F04A02">
            <w:pPr>
              <w:pStyle w:val="Norm"/>
              <w:ind w:left="284" w:hanging="284"/>
              <w:rPr>
                <w:rFonts w:asciiTheme="minorBidi" w:hAnsiTheme="minorBidi" w:cstheme="minorBidi"/>
                <w:color w:val="002060"/>
                <w:sz w:val="10"/>
                <w:szCs w:val="10"/>
                <w:rtl/>
              </w:rPr>
            </w:pPr>
          </w:p>
          <w:p w14:paraId="00DCAF6D" w14:textId="77777777" w:rsidR="009D559B" w:rsidRPr="00357058" w:rsidRDefault="009D559B" w:rsidP="00F04A02">
            <w:pPr>
              <w:pStyle w:val="noteshead"/>
              <w:rPr>
                <w:rtl/>
              </w:rPr>
            </w:pPr>
            <w:r w:rsidRPr="00357058">
              <w:rPr>
                <w:rFonts w:hint="cs"/>
                <w:rtl/>
              </w:rPr>
              <w:t>הערות:</w:t>
            </w:r>
          </w:p>
          <w:p w14:paraId="2D429601" w14:textId="77777777" w:rsidR="009D559B" w:rsidRPr="009D7742" w:rsidRDefault="009D559B" w:rsidP="00F04A02">
            <w:pPr>
              <w:pStyle w:val="notesbullet"/>
              <w:rPr>
                <w:rtl/>
              </w:rPr>
            </w:pPr>
            <w:r w:rsidRPr="009D7742">
              <w:rPr>
                <w:rtl/>
              </w:rPr>
              <w:t>משימות הכוללות מעל 2 שנות אדם, יש לפרק לתת משימות, ולהתייחס לכל תת משימה כנדרש לעיל</w:t>
            </w:r>
          </w:p>
          <w:p w14:paraId="6E81810C" w14:textId="77777777" w:rsidR="009D559B" w:rsidRPr="009D7742" w:rsidRDefault="009D559B" w:rsidP="00F04A02">
            <w:pPr>
              <w:pStyle w:val="notesbullet"/>
              <w:rPr>
                <w:rtl/>
              </w:rPr>
            </w:pPr>
            <w:r w:rsidRPr="009D7742">
              <w:rPr>
                <w:rtl/>
              </w:rPr>
              <w:t>יש לפרט חדשנות רק במשימות בהן קיימת חדשנות (לא כל משימה חייבת שתהיה חדשנית)</w:t>
            </w:r>
          </w:p>
          <w:p w14:paraId="7940A925" w14:textId="77777777" w:rsidR="009D559B" w:rsidRPr="009D7742" w:rsidRDefault="009D559B" w:rsidP="00F04A02">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40A5FBBC" w14:textId="77777777" w:rsidR="009D559B" w:rsidRPr="009D7742" w:rsidRDefault="009D559B" w:rsidP="00F04A02">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3AB7288C" w14:textId="77777777" w:rsidR="009D559B" w:rsidRPr="00A43E13" w:rsidRDefault="009D559B" w:rsidP="00F04A02">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01"/>
    </w:tbl>
    <w:p w14:paraId="27CF9EBA" w14:textId="77777777" w:rsidR="009D559B" w:rsidRPr="00D26C3A" w:rsidRDefault="009D559B" w:rsidP="009D559B">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9D559B" w14:paraId="06500545" w14:textId="77777777" w:rsidTr="00F04A02">
        <w:trPr>
          <w:trHeight w:val="284"/>
          <w:jc w:val="center"/>
        </w:trPr>
        <w:tc>
          <w:tcPr>
            <w:tcW w:w="274" w:type="dxa"/>
            <w:tcBorders>
              <w:right w:val="single" w:sz="2" w:space="0" w:color="auto"/>
            </w:tcBorders>
            <w:shd w:val="clear" w:color="auto" w:fill="CCCCCC"/>
            <w:vAlign w:val="center"/>
          </w:tcPr>
          <w:p w14:paraId="3C8D348A" w14:textId="77777777" w:rsidR="009D559B" w:rsidRPr="00B6113D" w:rsidRDefault="009D559B" w:rsidP="00F04A02">
            <w:pPr>
              <w:pStyle w:val="TableTitle"/>
              <w:rPr>
                <w:rtl/>
              </w:rPr>
            </w:pPr>
            <w:bookmarkStart w:id="102"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0256994" w14:textId="77777777" w:rsidR="009D559B" w:rsidRDefault="009D559B" w:rsidP="00F04A02">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102"/>
    </w:tbl>
    <w:p w14:paraId="46E6EBE0" w14:textId="77777777" w:rsidR="009D559B" w:rsidRPr="00BB01F4" w:rsidRDefault="009D559B" w:rsidP="009D559B">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9D559B" w14:paraId="5AC16984" w14:textId="77777777" w:rsidTr="00F04A02">
        <w:trPr>
          <w:trHeight w:val="284"/>
          <w:jc w:val="center"/>
        </w:trPr>
        <w:tc>
          <w:tcPr>
            <w:tcW w:w="274" w:type="dxa"/>
            <w:shd w:val="clear" w:color="auto" w:fill="FFFFFF" w:themeFill="background1"/>
            <w:vAlign w:val="center"/>
          </w:tcPr>
          <w:permStart w:id="840117488" w:edGrp="everyone" w:displacedByCustomXml="next"/>
          <w:bookmarkStart w:id="103" w:name="table_tasks_details_body" w:displacedByCustomXml="next"/>
          <w:sdt>
            <w:sdtPr>
              <w:rPr>
                <w:rFonts w:hint="cs"/>
                <w:b/>
                <w:bCs/>
                <w:rtl/>
              </w:rPr>
              <w:id w:val="-1597244485"/>
              <w:lock w:val="sdtLocked"/>
              <w:placeholder>
                <w:docPart w:val="D23C2BDDC744443C86E08ED312701F76"/>
              </w:placeholder>
            </w:sdtPr>
            <w:sdtEndPr/>
            <w:sdtContent>
              <w:p w14:paraId="23F3D8FA" w14:textId="77777777" w:rsidR="009D559B" w:rsidRPr="00BB01F4" w:rsidRDefault="009D559B" w:rsidP="00F04A0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5CD7B82C" w14:textId="77777777" w:rsidR="009D559B" w:rsidRDefault="009D559B" w:rsidP="00F04A02">
            <w:pPr>
              <w:pStyle w:val="TableCell"/>
              <w:ind w:right="57"/>
              <w:rPr>
                <w:rtl/>
              </w:rPr>
            </w:pPr>
          </w:p>
        </w:tc>
      </w:tr>
      <w:tr w:rsidR="009D559B" w14:paraId="4DA20A7E" w14:textId="77777777" w:rsidTr="00F04A02">
        <w:trPr>
          <w:trHeight w:val="284"/>
          <w:jc w:val="center"/>
        </w:trPr>
        <w:tc>
          <w:tcPr>
            <w:tcW w:w="274" w:type="dxa"/>
            <w:shd w:val="clear" w:color="auto" w:fill="E6E6E6"/>
          </w:tcPr>
          <w:p w14:paraId="48F9DE9E" w14:textId="77777777" w:rsidR="009D559B" w:rsidRPr="00BB01F4" w:rsidRDefault="009D559B" w:rsidP="00F04A02">
            <w:pPr>
              <w:pStyle w:val="TableCell"/>
              <w:ind w:left="0"/>
              <w:jc w:val="center"/>
              <w:rPr>
                <w:b/>
                <w:bCs/>
                <w:rtl/>
              </w:rPr>
            </w:pPr>
            <w:r w:rsidRPr="00BB01F4">
              <w:rPr>
                <w:rFonts w:hint="cs"/>
                <w:b/>
                <w:bCs/>
                <w:rtl/>
              </w:rPr>
              <w:t>2</w:t>
            </w:r>
          </w:p>
        </w:tc>
        <w:tc>
          <w:tcPr>
            <w:tcW w:w="10489" w:type="dxa"/>
            <w:shd w:val="clear" w:color="auto" w:fill="E6E6E6"/>
          </w:tcPr>
          <w:p w14:paraId="34DE424B" w14:textId="77777777" w:rsidR="009D559B" w:rsidRDefault="009D559B" w:rsidP="00F04A02">
            <w:pPr>
              <w:pStyle w:val="TableCell"/>
              <w:ind w:right="57"/>
              <w:rPr>
                <w:rtl/>
              </w:rPr>
            </w:pPr>
          </w:p>
        </w:tc>
      </w:tr>
      <w:tr w:rsidR="009D559B" w14:paraId="72972F2F" w14:textId="77777777" w:rsidTr="00F04A02">
        <w:trPr>
          <w:trHeight w:val="284"/>
          <w:jc w:val="center"/>
        </w:trPr>
        <w:tc>
          <w:tcPr>
            <w:tcW w:w="274" w:type="dxa"/>
            <w:shd w:val="clear" w:color="auto" w:fill="FFFFFF" w:themeFill="background1"/>
          </w:tcPr>
          <w:p w14:paraId="5C79560B" w14:textId="77777777" w:rsidR="009D559B" w:rsidRPr="00BB01F4" w:rsidRDefault="009D559B" w:rsidP="00F04A02">
            <w:pPr>
              <w:pStyle w:val="TableCell"/>
              <w:ind w:left="0"/>
              <w:jc w:val="center"/>
              <w:rPr>
                <w:b/>
                <w:bCs/>
                <w:rtl/>
              </w:rPr>
            </w:pPr>
            <w:r w:rsidRPr="00BB01F4">
              <w:rPr>
                <w:rFonts w:hint="cs"/>
                <w:b/>
                <w:bCs/>
                <w:rtl/>
              </w:rPr>
              <w:t>3</w:t>
            </w:r>
          </w:p>
        </w:tc>
        <w:tc>
          <w:tcPr>
            <w:tcW w:w="10489" w:type="dxa"/>
            <w:shd w:val="clear" w:color="auto" w:fill="FFFFFF" w:themeFill="background1"/>
          </w:tcPr>
          <w:p w14:paraId="35E6CEC5" w14:textId="77777777" w:rsidR="009D559B" w:rsidRDefault="009D559B" w:rsidP="00F04A02">
            <w:pPr>
              <w:pStyle w:val="TableCell"/>
              <w:ind w:right="57"/>
              <w:rPr>
                <w:rtl/>
              </w:rPr>
            </w:pPr>
          </w:p>
        </w:tc>
      </w:tr>
      <w:tr w:rsidR="009D559B" w14:paraId="07D765AD" w14:textId="77777777" w:rsidTr="00F04A02">
        <w:trPr>
          <w:trHeight w:val="284"/>
          <w:jc w:val="center"/>
        </w:trPr>
        <w:tc>
          <w:tcPr>
            <w:tcW w:w="274" w:type="dxa"/>
            <w:shd w:val="clear" w:color="auto" w:fill="E6E6E6"/>
          </w:tcPr>
          <w:p w14:paraId="2CFA1330" w14:textId="77777777" w:rsidR="009D559B" w:rsidRPr="00BB01F4" w:rsidRDefault="009D559B" w:rsidP="00F04A02">
            <w:pPr>
              <w:pStyle w:val="TableCell"/>
              <w:ind w:left="0"/>
              <w:jc w:val="center"/>
              <w:rPr>
                <w:b/>
                <w:bCs/>
                <w:rtl/>
              </w:rPr>
            </w:pPr>
            <w:r w:rsidRPr="00BB01F4">
              <w:rPr>
                <w:rFonts w:hint="cs"/>
                <w:b/>
                <w:bCs/>
                <w:rtl/>
              </w:rPr>
              <w:t>4</w:t>
            </w:r>
          </w:p>
        </w:tc>
        <w:tc>
          <w:tcPr>
            <w:tcW w:w="10489" w:type="dxa"/>
            <w:shd w:val="clear" w:color="auto" w:fill="E6E6E6"/>
          </w:tcPr>
          <w:p w14:paraId="10BEEEAF" w14:textId="77777777" w:rsidR="009D559B" w:rsidRDefault="009D559B" w:rsidP="00F04A02">
            <w:pPr>
              <w:pStyle w:val="TableCell"/>
              <w:ind w:right="57"/>
              <w:rPr>
                <w:rtl/>
              </w:rPr>
            </w:pPr>
          </w:p>
        </w:tc>
      </w:tr>
      <w:tr w:rsidR="009D559B" w14:paraId="75EA49F3" w14:textId="77777777" w:rsidTr="00F04A02">
        <w:trPr>
          <w:trHeight w:val="284"/>
          <w:jc w:val="center"/>
        </w:trPr>
        <w:tc>
          <w:tcPr>
            <w:tcW w:w="274" w:type="dxa"/>
            <w:shd w:val="clear" w:color="auto" w:fill="FFFFFF" w:themeFill="background1"/>
          </w:tcPr>
          <w:p w14:paraId="6D6456DE" w14:textId="77777777" w:rsidR="009D559B" w:rsidRPr="00BB01F4" w:rsidRDefault="009D559B" w:rsidP="00F04A02">
            <w:pPr>
              <w:pStyle w:val="TableCell"/>
              <w:ind w:left="0"/>
              <w:jc w:val="center"/>
              <w:rPr>
                <w:b/>
                <w:bCs/>
                <w:rtl/>
              </w:rPr>
            </w:pPr>
            <w:r w:rsidRPr="00BB01F4">
              <w:rPr>
                <w:rFonts w:hint="cs"/>
                <w:b/>
                <w:bCs/>
                <w:rtl/>
              </w:rPr>
              <w:t>5</w:t>
            </w:r>
          </w:p>
        </w:tc>
        <w:tc>
          <w:tcPr>
            <w:tcW w:w="10489" w:type="dxa"/>
            <w:shd w:val="clear" w:color="auto" w:fill="FFFFFF" w:themeFill="background1"/>
          </w:tcPr>
          <w:p w14:paraId="3D656541" w14:textId="77777777" w:rsidR="009D559B" w:rsidRDefault="009D559B" w:rsidP="00F04A02">
            <w:pPr>
              <w:pStyle w:val="TableCell"/>
              <w:ind w:right="57"/>
              <w:rPr>
                <w:rtl/>
              </w:rPr>
            </w:pPr>
          </w:p>
        </w:tc>
      </w:tr>
      <w:tr w:rsidR="009D559B" w14:paraId="15F349AA" w14:textId="77777777" w:rsidTr="00F04A02">
        <w:trPr>
          <w:trHeight w:val="284"/>
          <w:jc w:val="center"/>
        </w:trPr>
        <w:tc>
          <w:tcPr>
            <w:tcW w:w="274" w:type="dxa"/>
            <w:shd w:val="clear" w:color="auto" w:fill="E6E6E6"/>
          </w:tcPr>
          <w:p w14:paraId="3823D93A" w14:textId="77777777" w:rsidR="009D559B" w:rsidRPr="00BB01F4" w:rsidRDefault="009D559B" w:rsidP="00F04A02">
            <w:pPr>
              <w:pStyle w:val="TableCell"/>
              <w:ind w:left="0"/>
              <w:jc w:val="center"/>
              <w:rPr>
                <w:b/>
                <w:bCs/>
                <w:rtl/>
              </w:rPr>
            </w:pPr>
            <w:r w:rsidRPr="00BB01F4">
              <w:rPr>
                <w:rFonts w:hint="cs"/>
                <w:b/>
                <w:bCs/>
                <w:rtl/>
              </w:rPr>
              <w:t>6</w:t>
            </w:r>
          </w:p>
        </w:tc>
        <w:tc>
          <w:tcPr>
            <w:tcW w:w="10489" w:type="dxa"/>
            <w:shd w:val="clear" w:color="auto" w:fill="E6E6E6"/>
          </w:tcPr>
          <w:p w14:paraId="525159EA" w14:textId="77777777" w:rsidR="009D559B" w:rsidRDefault="009D559B" w:rsidP="00F04A02">
            <w:pPr>
              <w:pStyle w:val="TableCell"/>
              <w:ind w:right="57"/>
              <w:rPr>
                <w:rtl/>
              </w:rPr>
            </w:pPr>
          </w:p>
        </w:tc>
      </w:tr>
      <w:tr w:rsidR="009D559B" w14:paraId="49B70D67" w14:textId="77777777" w:rsidTr="00F04A02">
        <w:trPr>
          <w:trHeight w:val="284"/>
          <w:jc w:val="center"/>
        </w:trPr>
        <w:tc>
          <w:tcPr>
            <w:tcW w:w="274" w:type="dxa"/>
            <w:shd w:val="clear" w:color="auto" w:fill="FFFFFF" w:themeFill="background1"/>
          </w:tcPr>
          <w:p w14:paraId="315DC890" w14:textId="77777777" w:rsidR="009D559B" w:rsidRPr="00BB01F4" w:rsidRDefault="009D559B" w:rsidP="00F04A02">
            <w:pPr>
              <w:pStyle w:val="TableCell"/>
              <w:ind w:left="0"/>
              <w:jc w:val="center"/>
              <w:rPr>
                <w:b/>
                <w:bCs/>
                <w:rtl/>
              </w:rPr>
            </w:pPr>
            <w:r w:rsidRPr="00BB01F4">
              <w:rPr>
                <w:rFonts w:hint="cs"/>
                <w:b/>
                <w:bCs/>
                <w:rtl/>
              </w:rPr>
              <w:t>7</w:t>
            </w:r>
          </w:p>
        </w:tc>
        <w:tc>
          <w:tcPr>
            <w:tcW w:w="10489" w:type="dxa"/>
            <w:shd w:val="clear" w:color="auto" w:fill="FFFFFF" w:themeFill="background1"/>
          </w:tcPr>
          <w:p w14:paraId="75E412ED" w14:textId="77777777" w:rsidR="009D559B" w:rsidRDefault="009D559B" w:rsidP="00F04A02">
            <w:pPr>
              <w:pStyle w:val="TableCell"/>
              <w:ind w:right="57"/>
              <w:rPr>
                <w:rtl/>
              </w:rPr>
            </w:pPr>
          </w:p>
        </w:tc>
      </w:tr>
      <w:tr w:rsidR="009D559B" w14:paraId="7616528F" w14:textId="77777777" w:rsidTr="00F04A02">
        <w:trPr>
          <w:trHeight w:val="284"/>
          <w:jc w:val="center"/>
        </w:trPr>
        <w:tc>
          <w:tcPr>
            <w:tcW w:w="274" w:type="dxa"/>
            <w:shd w:val="clear" w:color="auto" w:fill="E6E6E6"/>
          </w:tcPr>
          <w:p w14:paraId="0E89F346" w14:textId="77777777" w:rsidR="009D559B" w:rsidRPr="00BB01F4" w:rsidRDefault="009D559B" w:rsidP="00F04A02">
            <w:pPr>
              <w:pStyle w:val="TableCell"/>
              <w:ind w:left="0"/>
              <w:jc w:val="center"/>
              <w:rPr>
                <w:b/>
                <w:bCs/>
                <w:rtl/>
              </w:rPr>
            </w:pPr>
            <w:r w:rsidRPr="00BB01F4">
              <w:rPr>
                <w:rFonts w:hint="cs"/>
                <w:b/>
                <w:bCs/>
                <w:rtl/>
              </w:rPr>
              <w:t>8</w:t>
            </w:r>
          </w:p>
        </w:tc>
        <w:tc>
          <w:tcPr>
            <w:tcW w:w="10489" w:type="dxa"/>
            <w:shd w:val="clear" w:color="auto" w:fill="E6E6E6"/>
          </w:tcPr>
          <w:p w14:paraId="5D468983" w14:textId="77777777" w:rsidR="009D559B" w:rsidRDefault="009D559B" w:rsidP="00F04A02">
            <w:pPr>
              <w:pStyle w:val="TableCell"/>
              <w:ind w:right="57"/>
              <w:rPr>
                <w:rtl/>
              </w:rPr>
            </w:pPr>
          </w:p>
        </w:tc>
      </w:tr>
      <w:tr w:rsidR="009D559B" w14:paraId="67C03ED1" w14:textId="77777777" w:rsidTr="00F04A02">
        <w:trPr>
          <w:trHeight w:val="284"/>
          <w:jc w:val="center"/>
        </w:trPr>
        <w:tc>
          <w:tcPr>
            <w:tcW w:w="274" w:type="dxa"/>
            <w:shd w:val="clear" w:color="auto" w:fill="FFFFFF" w:themeFill="background1"/>
          </w:tcPr>
          <w:p w14:paraId="516A2E56" w14:textId="77777777" w:rsidR="009D559B" w:rsidRPr="00BB01F4" w:rsidRDefault="009D559B" w:rsidP="00F04A02">
            <w:pPr>
              <w:pStyle w:val="TableCell"/>
              <w:ind w:left="0"/>
              <w:jc w:val="center"/>
              <w:rPr>
                <w:b/>
                <w:bCs/>
                <w:rtl/>
              </w:rPr>
            </w:pPr>
            <w:r w:rsidRPr="00BB01F4">
              <w:rPr>
                <w:rFonts w:hint="cs"/>
                <w:b/>
                <w:bCs/>
                <w:rtl/>
              </w:rPr>
              <w:t>9</w:t>
            </w:r>
          </w:p>
        </w:tc>
        <w:tc>
          <w:tcPr>
            <w:tcW w:w="10489" w:type="dxa"/>
            <w:shd w:val="clear" w:color="auto" w:fill="FFFFFF" w:themeFill="background1"/>
          </w:tcPr>
          <w:p w14:paraId="718072C7" w14:textId="77777777" w:rsidR="009D559B" w:rsidRDefault="009D559B" w:rsidP="00F04A02">
            <w:pPr>
              <w:pStyle w:val="TableCell"/>
              <w:ind w:right="57"/>
              <w:rPr>
                <w:rtl/>
              </w:rPr>
            </w:pPr>
          </w:p>
        </w:tc>
      </w:tr>
      <w:tr w:rsidR="009D559B" w14:paraId="1FA92C26" w14:textId="77777777" w:rsidTr="00F04A02">
        <w:trPr>
          <w:trHeight w:val="284"/>
          <w:jc w:val="center"/>
        </w:trPr>
        <w:tc>
          <w:tcPr>
            <w:tcW w:w="274" w:type="dxa"/>
            <w:shd w:val="clear" w:color="auto" w:fill="E6E6E6"/>
          </w:tcPr>
          <w:p w14:paraId="5536C1F3" w14:textId="77777777" w:rsidR="009D559B" w:rsidRPr="00BB01F4" w:rsidRDefault="009D559B" w:rsidP="00F04A02">
            <w:pPr>
              <w:pStyle w:val="TableCell"/>
              <w:ind w:left="0"/>
              <w:jc w:val="center"/>
              <w:rPr>
                <w:b/>
                <w:bCs/>
                <w:rtl/>
              </w:rPr>
            </w:pPr>
            <w:r w:rsidRPr="00BB01F4">
              <w:rPr>
                <w:rFonts w:hint="cs"/>
                <w:b/>
                <w:bCs/>
                <w:rtl/>
              </w:rPr>
              <w:t>10</w:t>
            </w:r>
          </w:p>
        </w:tc>
        <w:tc>
          <w:tcPr>
            <w:tcW w:w="10489" w:type="dxa"/>
            <w:shd w:val="clear" w:color="auto" w:fill="E6E6E6"/>
          </w:tcPr>
          <w:p w14:paraId="30BB61F1" w14:textId="77777777" w:rsidR="009D559B" w:rsidRDefault="009D559B" w:rsidP="00F04A02">
            <w:pPr>
              <w:pStyle w:val="TableCell"/>
              <w:ind w:right="57"/>
              <w:rPr>
                <w:rtl/>
              </w:rPr>
            </w:pPr>
          </w:p>
        </w:tc>
      </w:tr>
      <w:tr w:rsidR="009D559B" w14:paraId="190AEB40" w14:textId="77777777" w:rsidTr="00F04A02">
        <w:trPr>
          <w:trHeight w:val="284"/>
          <w:jc w:val="center"/>
        </w:trPr>
        <w:tc>
          <w:tcPr>
            <w:tcW w:w="274" w:type="dxa"/>
            <w:shd w:val="clear" w:color="auto" w:fill="FFFFFF" w:themeFill="background1"/>
          </w:tcPr>
          <w:p w14:paraId="380F803A" w14:textId="77777777" w:rsidR="009D559B" w:rsidRPr="00BB01F4" w:rsidRDefault="009D559B" w:rsidP="00F04A02">
            <w:pPr>
              <w:pStyle w:val="TableCell"/>
              <w:ind w:left="0"/>
              <w:jc w:val="center"/>
              <w:rPr>
                <w:b/>
                <w:bCs/>
                <w:rtl/>
              </w:rPr>
            </w:pPr>
            <w:r w:rsidRPr="00BB01F4">
              <w:rPr>
                <w:rFonts w:hint="cs"/>
                <w:b/>
                <w:bCs/>
                <w:rtl/>
              </w:rPr>
              <w:t>11</w:t>
            </w:r>
          </w:p>
        </w:tc>
        <w:tc>
          <w:tcPr>
            <w:tcW w:w="10489" w:type="dxa"/>
            <w:shd w:val="clear" w:color="auto" w:fill="FFFFFF" w:themeFill="background1"/>
          </w:tcPr>
          <w:p w14:paraId="45B7036B" w14:textId="77777777" w:rsidR="009D559B" w:rsidRDefault="009D559B" w:rsidP="00F04A02">
            <w:pPr>
              <w:pStyle w:val="TableCell"/>
              <w:ind w:right="57"/>
              <w:rPr>
                <w:rtl/>
              </w:rPr>
            </w:pPr>
          </w:p>
        </w:tc>
      </w:tr>
      <w:tr w:rsidR="009D559B" w14:paraId="42F3D505" w14:textId="77777777" w:rsidTr="00F04A02">
        <w:trPr>
          <w:trHeight w:val="284"/>
          <w:jc w:val="center"/>
        </w:trPr>
        <w:tc>
          <w:tcPr>
            <w:tcW w:w="274" w:type="dxa"/>
            <w:shd w:val="clear" w:color="auto" w:fill="E6E6E6"/>
          </w:tcPr>
          <w:p w14:paraId="52EFC5C0" w14:textId="77777777" w:rsidR="009D559B" w:rsidRPr="00BB01F4" w:rsidRDefault="009D559B" w:rsidP="00F04A02">
            <w:pPr>
              <w:pStyle w:val="TableCell"/>
              <w:ind w:left="0"/>
              <w:jc w:val="center"/>
              <w:rPr>
                <w:b/>
                <w:bCs/>
                <w:rtl/>
              </w:rPr>
            </w:pPr>
            <w:r w:rsidRPr="00BB01F4">
              <w:rPr>
                <w:rFonts w:hint="cs"/>
                <w:b/>
                <w:bCs/>
                <w:rtl/>
              </w:rPr>
              <w:t>12</w:t>
            </w:r>
          </w:p>
        </w:tc>
        <w:tc>
          <w:tcPr>
            <w:tcW w:w="10489" w:type="dxa"/>
            <w:shd w:val="clear" w:color="auto" w:fill="E6E6E6"/>
          </w:tcPr>
          <w:p w14:paraId="538225E0" w14:textId="77777777" w:rsidR="009D559B" w:rsidRDefault="009D559B" w:rsidP="00F04A02">
            <w:pPr>
              <w:pStyle w:val="TableCell"/>
              <w:ind w:right="57"/>
              <w:rPr>
                <w:rtl/>
              </w:rPr>
            </w:pPr>
          </w:p>
        </w:tc>
      </w:tr>
      <w:tr w:rsidR="009D559B" w14:paraId="01B26D37" w14:textId="77777777" w:rsidTr="00F04A02">
        <w:trPr>
          <w:trHeight w:val="284"/>
          <w:jc w:val="center"/>
        </w:trPr>
        <w:tc>
          <w:tcPr>
            <w:tcW w:w="274" w:type="dxa"/>
            <w:shd w:val="clear" w:color="auto" w:fill="FFFFFF" w:themeFill="background1"/>
          </w:tcPr>
          <w:p w14:paraId="1F400812" w14:textId="77777777" w:rsidR="009D559B" w:rsidRPr="00BB01F4" w:rsidRDefault="009D559B" w:rsidP="00F04A02">
            <w:pPr>
              <w:pStyle w:val="TableCell"/>
              <w:ind w:left="0"/>
              <w:jc w:val="center"/>
              <w:rPr>
                <w:b/>
                <w:bCs/>
                <w:rtl/>
              </w:rPr>
            </w:pPr>
            <w:r w:rsidRPr="00BB01F4">
              <w:rPr>
                <w:rFonts w:hint="cs"/>
                <w:b/>
                <w:bCs/>
                <w:rtl/>
              </w:rPr>
              <w:t>13</w:t>
            </w:r>
          </w:p>
        </w:tc>
        <w:tc>
          <w:tcPr>
            <w:tcW w:w="10489" w:type="dxa"/>
            <w:shd w:val="clear" w:color="auto" w:fill="FFFFFF" w:themeFill="background1"/>
          </w:tcPr>
          <w:p w14:paraId="7682598D" w14:textId="77777777" w:rsidR="009D559B" w:rsidRDefault="009D559B" w:rsidP="00F04A02">
            <w:pPr>
              <w:pStyle w:val="TableCell"/>
              <w:ind w:right="57"/>
              <w:rPr>
                <w:rtl/>
              </w:rPr>
            </w:pPr>
          </w:p>
        </w:tc>
      </w:tr>
      <w:tr w:rsidR="009D559B" w14:paraId="6D5B41CA" w14:textId="77777777" w:rsidTr="00F04A02">
        <w:trPr>
          <w:trHeight w:val="284"/>
          <w:jc w:val="center"/>
        </w:trPr>
        <w:tc>
          <w:tcPr>
            <w:tcW w:w="274" w:type="dxa"/>
            <w:shd w:val="clear" w:color="auto" w:fill="E6E6E6"/>
          </w:tcPr>
          <w:p w14:paraId="3514752D" w14:textId="77777777" w:rsidR="009D559B" w:rsidRPr="00BB01F4" w:rsidRDefault="009D559B" w:rsidP="00F04A02">
            <w:pPr>
              <w:pStyle w:val="TableCell"/>
              <w:ind w:left="0"/>
              <w:jc w:val="center"/>
              <w:rPr>
                <w:b/>
                <w:bCs/>
                <w:rtl/>
              </w:rPr>
            </w:pPr>
            <w:r w:rsidRPr="00BB01F4">
              <w:rPr>
                <w:rFonts w:hint="cs"/>
                <w:b/>
                <w:bCs/>
                <w:rtl/>
              </w:rPr>
              <w:t>14</w:t>
            </w:r>
          </w:p>
        </w:tc>
        <w:tc>
          <w:tcPr>
            <w:tcW w:w="10489" w:type="dxa"/>
            <w:shd w:val="clear" w:color="auto" w:fill="E6E6E6"/>
          </w:tcPr>
          <w:p w14:paraId="6CE020E7" w14:textId="77777777" w:rsidR="009D559B" w:rsidRDefault="009D559B" w:rsidP="00F04A02">
            <w:pPr>
              <w:pStyle w:val="TableCell"/>
              <w:ind w:right="57"/>
              <w:rPr>
                <w:rtl/>
              </w:rPr>
            </w:pPr>
          </w:p>
        </w:tc>
      </w:tr>
      <w:tr w:rsidR="009D559B" w14:paraId="0AA8E404" w14:textId="77777777" w:rsidTr="00F04A02">
        <w:trPr>
          <w:trHeight w:val="284"/>
          <w:jc w:val="center"/>
        </w:trPr>
        <w:tc>
          <w:tcPr>
            <w:tcW w:w="274" w:type="dxa"/>
            <w:shd w:val="clear" w:color="auto" w:fill="FFFFFF" w:themeFill="background1"/>
          </w:tcPr>
          <w:p w14:paraId="60F7D698" w14:textId="77777777" w:rsidR="009D559B" w:rsidRPr="00BB01F4" w:rsidRDefault="009D559B" w:rsidP="00F04A02">
            <w:pPr>
              <w:pStyle w:val="TableCell"/>
              <w:ind w:left="0"/>
              <w:jc w:val="center"/>
              <w:rPr>
                <w:b/>
                <w:bCs/>
                <w:rtl/>
              </w:rPr>
            </w:pPr>
            <w:r w:rsidRPr="00BB01F4">
              <w:rPr>
                <w:rFonts w:hint="cs"/>
                <w:b/>
                <w:bCs/>
                <w:rtl/>
              </w:rPr>
              <w:t>15</w:t>
            </w:r>
          </w:p>
        </w:tc>
        <w:tc>
          <w:tcPr>
            <w:tcW w:w="10489" w:type="dxa"/>
            <w:shd w:val="clear" w:color="auto" w:fill="FFFFFF" w:themeFill="background1"/>
          </w:tcPr>
          <w:p w14:paraId="1EF07AEF" w14:textId="77777777" w:rsidR="009D559B" w:rsidRDefault="009D559B" w:rsidP="00F04A02">
            <w:pPr>
              <w:pStyle w:val="TableCell"/>
              <w:ind w:right="57"/>
              <w:rPr>
                <w:rtl/>
              </w:rPr>
            </w:pPr>
          </w:p>
        </w:tc>
      </w:tr>
      <w:bookmarkEnd w:id="103"/>
      <w:permEnd w:id="840117488"/>
    </w:tbl>
    <w:p w14:paraId="0C4021FB" w14:textId="77777777" w:rsidR="009D559B" w:rsidRDefault="009D559B" w:rsidP="009D559B">
      <w:pPr>
        <w:pStyle w:val="Norm"/>
        <w:rPr>
          <w:rtl/>
        </w:rPr>
      </w:pPr>
    </w:p>
    <w:p w14:paraId="555AEEE1" w14:textId="77777777" w:rsidR="009D559B" w:rsidRDefault="009D559B" w:rsidP="009D559B">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0016429"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8B1DC2" w14:textId="298C67B6" w:rsidR="009D559B" w:rsidRPr="00442B19" w:rsidRDefault="00EE4C21" w:rsidP="00F04A02">
            <w:pPr>
              <w:pStyle w:val="notesbullet"/>
              <w:rPr>
                <w:rtl/>
              </w:rPr>
            </w:pPr>
            <w:r>
              <w:rPr>
                <w:rFonts w:hint="cs"/>
                <w:rtl/>
              </w:rPr>
              <w:t>תאר ופרט את קבלני המשנה (קב</w:t>
            </w:r>
            <w:r>
              <w:rPr>
                <w:rtl/>
              </w:rPr>
              <w:t>”</w:t>
            </w:r>
            <w:r>
              <w:rPr>
                <w:rFonts w:hint="cs"/>
                <w:rtl/>
              </w:rPr>
              <w:t xml:space="preserve">מ), לרבות האתרים, </w:t>
            </w:r>
            <w:r w:rsidR="009D559B" w:rsidRPr="00BB2134">
              <w:rPr>
                <w:rtl/>
              </w:rPr>
              <w:t xml:space="preserve"> המתוקצבים בתיק הנוכחי הפועלים מחוץ לישראל או שאינם תושבי ישראל, את מהות פעילותם בתיק ואת </w:t>
            </w:r>
            <w:r w:rsidR="009D559B" w:rsidRPr="009D7742">
              <w:rPr>
                <w:rtl/>
              </w:rPr>
              <w:t>הסיבות</w:t>
            </w:r>
            <w:r w:rsidR="009D559B" w:rsidRPr="00BB2134">
              <w:rPr>
                <w:rtl/>
              </w:rPr>
              <w:t xml:space="preserve"> להעסקתם במקום העסקת עובדים ו/או קבלני משנה ישראלים</w:t>
            </w:r>
          </w:p>
        </w:tc>
      </w:tr>
    </w:tbl>
    <w:p w14:paraId="706C33B6" w14:textId="77777777" w:rsidR="009D559B" w:rsidRPr="00BB01F4" w:rsidRDefault="009D559B" w:rsidP="009D559B">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D559B" w14:paraId="6440E215" w14:textId="77777777" w:rsidTr="00F04A02">
        <w:trPr>
          <w:trHeight w:hRule="exact" w:val="284"/>
          <w:jc w:val="center"/>
        </w:trPr>
        <w:tc>
          <w:tcPr>
            <w:tcW w:w="274" w:type="dxa"/>
            <w:shd w:val="clear" w:color="auto" w:fill="CCCCCC"/>
            <w:vAlign w:val="center"/>
          </w:tcPr>
          <w:p w14:paraId="0208BD84" w14:textId="77777777" w:rsidR="009D559B" w:rsidRPr="00BB01F4" w:rsidRDefault="009D559B" w:rsidP="00F04A02">
            <w:pPr>
              <w:pStyle w:val="TableTitle"/>
              <w:rPr>
                <w:rtl/>
              </w:rPr>
            </w:pPr>
            <w:bookmarkStart w:id="104" w:name="table_kabam_chul_head"/>
            <w:r>
              <w:rPr>
                <w:rFonts w:hint="cs"/>
                <w:rtl/>
              </w:rPr>
              <w:t>#</w:t>
            </w:r>
          </w:p>
        </w:tc>
        <w:tc>
          <w:tcPr>
            <w:tcW w:w="2512" w:type="dxa"/>
            <w:shd w:val="clear" w:color="auto" w:fill="CCCCCC"/>
          </w:tcPr>
          <w:p w14:paraId="245B0FC0" w14:textId="77777777" w:rsidR="009D559B" w:rsidRDefault="009D559B" w:rsidP="00F04A02">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4780554" w14:textId="77777777" w:rsidR="009D559B" w:rsidRDefault="009D559B" w:rsidP="00F04A02">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1B714A6C" w14:textId="77777777" w:rsidR="009D559B" w:rsidRDefault="009D559B" w:rsidP="00F04A02">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04"/>
    </w:tbl>
    <w:p w14:paraId="282E1918" w14:textId="77777777" w:rsidR="009D559B" w:rsidRPr="00BB01F4" w:rsidRDefault="009D559B" w:rsidP="009D559B">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D559B" w14:paraId="484E5A91" w14:textId="77777777" w:rsidTr="00F04A02">
        <w:trPr>
          <w:trHeight w:val="284"/>
          <w:jc w:val="center"/>
        </w:trPr>
        <w:tc>
          <w:tcPr>
            <w:tcW w:w="274" w:type="dxa"/>
            <w:shd w:val="clear" w:color="auto" w:fill="CCCCCC"/>
            <w:vAlign w:val="center"/>
          </w:tcPr>
          <w:permStart w:id="1860009121" w:edGrp="everyone" w:displacedByCustomXml="next"/>
          <w:bookmarkStart w:id="105" w:name="table_kabam_chul_body" w:displacedByCustomXml="next"/>
          <w:sdt>
            <w:sdtPr>
              <w:rPr>
                <w:rFonts w:hint="cs"/>
                <w:b/>
                <w:bCs/>
                <w:rtl/>
              </w:rPr>
              <w:id w:val="-101182095"/>
              <w:lock w:val="sdtLocked"/>
              <w:placeholder>
                <w:docPart w:val="7EAAC0BCD1D84590B58A27733BB41315"/>
              </w:placeholder>
            </w:sdtPr>
            <w:sdtEndPr/>
            <w:sdtContent>
              <w:p w14:paraId="0B8582EA" w14:textId="77777777" w:rsidR="009D559B" w:rsidRPr="00BB01F4" w:rsidRDefault="009D559B" w:rsidP="00F04A02">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BFC12A4" w14:textId="77777777" w:rsidR="009D559B" w:rsidRPr="00BB01F4" w:rsidRDefault="009D559B" w:rsidP="00F04A02">
            <w:pPr>
              <w:pStyle w:val="TableCell"/>
              <w:rPr>
                <w:rtl/>
              </w:rPr>
            </w:pPr>
          </w:p>
        </w:tc>
        <w:tc>
          <w:tcPr>
            <w:tcW w:w="1881" w:type="dxa"/>
            <w:shd w:val="clear" w:color="auto" w:fill="FFFFFF" w:themeFill="background1"/>
          </w:tcPr>
          <w:p w14:paraId="3063E9EE" w14:textId="77777777" w:rsidR="009D559B" w:rsidRPr="00BB01F4" w:rsidRDefault="009D559B" w:rsidP="00F04A02">
            <w:pPr>
              <w:pStyle w:val="TableCell"/>
              <w:rPr>
                <w:rtl/>
              </w:rPr>
            </w:pPr>
          </w:p>
        </w:tc>
        <w:tc>
          <w:tcPr>
            <w:tcW w:w="6096" w:type="dxa"/>
            <w:shd w:val="clear" w:color="auto" w:fill="FFFFFF" w:themeFill="background1"/>
          </w:tcPr>
          <w:p w14:paraId="04122CD3" w14:textId="77777777" w:rsidR="009D559B" w:rsidRPr="00BB01F4" w:rsidRDefault="009D559B" w:rsidP="00F04A02">
            <w:pPr>
              <w:pStyle w:val="TableCell"/>
              <w:rPr>
                <w:rtl/>
              </w:rPr>
            </w:pPr>
          </w:p>
        </w:tc>
      </w:tr>
      <w:tr w:rsidR="009D559B" w14:paraId="3EAFB43D" w14:textId="77777777" w:rsidTr="00F04A02">
        <w:trPr>
          <w:trHeight w:val="284"/>
          <w:jc w:val="center"/>
        </w:trPr>
        <w:tc>
          <w:tcPr>
            <w:tcW w:w="274" w:type="dxa"/>
            <w:shd w:val="clear" w:color="auto" w:fill="CCCCCC"/>
          </w:tcPr>
          <w:p w14:paraId="00F54432" w14:textId="77777777" w:rsidR="009D559B" w:rsidRPr="00BB01F4" w:rsidRDefault="009D559B" w:rsidP="00F04A02">
            <w:pPr>
              <w:pStyle w:val="TableCell"/>
              <w:ind w:left="0"/>
              <w:jc w:val="center"/>
              <w:rPr>
                <w:b/>
                <w:bCs/>
                <w:rtl/>
              </w:rPr>
            </w:pPr>
            <w:r w:rsidRPr="00BB01F4">
              <w:rPr>
                <w:rFonts w:hint="cs"/>
                <w:b/>
                <w:bCs/>
                <w:rtl/>
              </w:rPr>
              <w:t>2</w:t>
            </w:r>
          </w:p>
        </w:tc>
        <w:tc>
          <w:tcPr>
            <w:tcW w:w="2512" w:type="dxa"/>
            <w:shd w:val="clear" w:color="auto" w:fill="FFFFFF" w:themeFill="background1"/>
          </w:tcPr>
          <w:p w14:paraId="5C45EBA2" w14:textId="77777777" w:rsidR="009D559B" w:rsidRPr="00BB01F4" w:rsidRDefault="009D559B" w:rsidP="00F04A02">
            <w:pPr>
              <w:pStyle w:val="TableCell"/>
              <w:rPr>
                <w:rtl/>
              </w:rPr>
            </w:pPr>
          </w:p>
        </w:tc>
        <w:tc>
          <w:tcPr>
            <w:tcW w:w="1881" w:type="dxa"/>
            <w:shd w:val="clear" w:color="auto" w:fill="FFFFFF" w:themeFill="background1"/>
          </w:tcPr>
          <w:p w14:paraId="016D8BE9" w14:textId="77777777" w:rsidR="009D559B" w:rsidRPr="00BB01F4" w:rsidRDefault="009D559B" w:rsidP="00F04A02">
            <w:pPr>
              <w:pStyle w:val="TableCell"/>
              <w:rPr>
                <w:rtl/>
              </w:rPr>
            </w:pPr>
          </w:p>
        </w:tc>
        <w:tc>
          <w:tcPr>
            <w:tcW w:w="6096" w:type="dxa"/>
            <w:shd w:val="clear" w:color="auto" w:fill="FFFFFF" w:themeFill="background1"/>
          </w:tcPr>
          <w:p w14:paraId="629D115B" w14:textId="77777777" w:rsidR="009D559B" w:rsidRPr="00BB01F4" w:rsidRDefault="009D559B" w:rsidP="00F04A02">
            <w:pPr>
              <w:pStyle w:val="TableCell"/>
              <w:rPr>
                <w:rtl/>
              </w:rPr>
            </w:pPr>
          </w:p>
        </w:tc>
      </w:tr>
      <w:tr w:rsidR="009D559B" w14:paraId="4458CF5A" w14:textId="77777777" w:rsidTr="00F04A02">
        <w:trPr>
          <w:trHeight w:val="284"/>
          <w:jc w:val="center"/>
        </w:trPr>
        <w:tc>
          <w:tcPr>
            <w:tcW w:w="274" w:type="dxa"/>
            <w:shd w:val="clear" w:color="auto" w:fill="CCCCCC"/>
          </w:tcPr>
          <w:p w14:paraId="75A267D7" w14:textId="77777777" w:rsidR="009D559B" w:rsidRPr="00BB01F4" w:rsidRDefault="009D559B" w:rsidP="00F04A02">
            <w:pPr>
              <w:pStyle w:val="TableCell"/>
              <w:ind w:left="0"/>
              <w:jc w:val="center"/>
              <w:rPr>
                <w:b/>
                <w:bCs/>
                <w:rtl/>
              </w:rPr>
            </w:pPr>
            <w:r w:rsidRPr="00BB01F4">
              <w:rPr>
                <w:rFonts w:hint="cs"/>
                <w:b/>
                <w:bCs/>
                <w:rtl/>
              </w:rPr>
              <w:t>3</w:t>
            </w:r>
          </w:p>
        </w:tc>
        <w:tc>
          <w:tcPr>
            <w:tcW w:w="2512" w:type="dxa"/>
            <w:shd w:val="clear" w:color="auto" w:fill="FFFFFF" w:themeFill="background1"/>
          </w:tcPr>
          <w:p w14:paraId="7276A195" w14:textId="77777777" w:rsidR="009D559B" w:rsidRPr="00BB01F4" w:rsidRDefault="009D559B" w:rsidP="00F04A02">
            <w:pPr>
              <w:pStyle w:val="TableCell"/>
              <w:rPr>
                <w:rtl/>
              </w:rPr>
            </w:pPr>
          </w:p>
        </w:tc>
        <w:tc>
          <w:tcPr>
            <w:tcW w:w="1881" w:type="dxa"/>
            <w:shd w:val="clear" w:color="auto" w:fill="FFFFFF" w:themeFill="background1"/>
          </w:tcPr>
          <w:p w14:paraId="4C21C258" w14:textId="77777777" w:rsidR="009D559B" w:rsidRPr="00BB01F4" w:rsidRDefault="009D559B" w:rsidP="00F04A02">
            <w:pPr>
              <w:pStyle w:val="TableCell"/>
              <w:rPr>
                <w:rtl/>
              </w:rPr>
            </w:pPr>
          </w:p>
        </w:tc>
        <w:tc>
          <w:tcPr>
            <w:tcW w:w="6096" w:type="dxa"/>
            <w:shd w:val="clear" w:color="auto" w:fill="FFFFFF" w:themeFill="background1"/>
          </w:tcPr>
          <w:p w14:paraId="4629957E" w14:textId="77777777" w:rsidR="009D559B" w:rsidRPr="00BB01F4" w:rsidRDefault="009D559B" w:rsidP="00F04A02">
            <w:pPr>
              <w:pStyle w:val="TableCell"/>
              <w:rPr>
                <w:rtl/>
              </w:rPr>
            </w:pPr>
          </w:p>
        </w:tc>
      </w:tr>
      <w:bookmarkEnd w:id="105"/>
      <w:permEnd w:id="1860009121"/>
    </w:tbl>
    <w:p w14:paraId="1E177B9A" w14:textId="77777777" w:rsidR="009D559B" w:rsidRDefault="009D559B" w:rsidP="009D559B">
      <w:pPr>
        <w:pStyle w:val="Norm"/>
        <w:rPr>
          <w:rtl/>
        </w:rPr>
      </w:pPr>
    </w:p>
    <w:p w14:paraId="64463196" w14:textId="77777777" w:rsidR="009D559B" w:rsidRDefault="009D559B" w:rsidP="009D559B">
      <w:pPr>
        <w:pStyle w:val="1"/>
        <w:framePr w:wrap="notBeside"/>
      </w:pPr>
      <w:bookmarkStart w:id="106" w:name="_Toc14691532"/>
      <w:bookmarkStart w:id="107" w:name="_Toc68704602"/>
      <w:r w:rsidRPr="00D712FC">
        <w:rPr>
          <w:rFonts w:hint="cs"/>
          <w:rtl/>
        </w:rPr>
        <w:t>אבני</w:t>
      </w:r>
      <w:r>
        <w:rPr>
          <w:rFonts w:hint="cs"/>
          <w:rtl/>
        </w:rPr>
        <w:t xml:space="preserve"> דרך</w:t>
      </w:r>
      <w:bookmarkEnd w:id="106"/>
      <w:bookmarkEnd w:id="10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76F39334"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3E922FA" w14:textId="77777777" w:rsidR="009D559B" w:rsidRPr="00D712FC" w:rsidRDefault="009D559B" w:rsidP="00F04A02">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51EFC8B4" w14:textId="77777777" w:rsidR="009D559B" w:rsidRDefault="009D559B" w:rsidP="00F04A02">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79632EB8" w14:textId="77777777" w:rsidR="009D559B" w:rsidRPr="00815524" w:rsidRDefault="009D559B" w:rsidP="009D559B">
      <w:pPr>
        <w:pStyle w:val="Norm"/>
        <w:rPr>
          <w:sz w:val="2"/>
          <w:szCs w:val="2"/>
          <w:rtl/>
        </w:rPr>
      </w:pPr>
    </w:p>
    <w:p w14:paraId="7AED9D33" w14:textId="77777777" w:rsidR="009D559B" w:rsidRDefault="009D559B" w:rsidP="009D559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8B4A5A4" w14:textId="77777777" w:rsidR="009D559B" w:rsidRPr="007A15D1" w:rsidRDefault="009D559B" w:rsidP="009D559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746C21BB" w14:textId="77777777" w:rsidTr="00F04A02">
        <w:trPr>
          <w:trHeight w:hRule="exact" w:val="283"/>
          <w:jc w:val="center"/>
        </w:trPr>
        <w:tc>
          <w:tcPr>
            <w:tcW w:w="132" w:type="pct"/>
            <w:shd w:val="clear" w:color="auto" w:fill="CCCCCC"/>
            <w:vAlign w:val="center"/>
          </w:tcPr>
          <w:sdt>
            <w:sdtPr>
              <w:rPr>
                <w:rFonts w:hint="cs"/>
                <w:rtl/>
              </w:rPr>
              <w:id w:val="1426854981"/>
              <w:lock w:val="sdtLocked"/>
              <w:placeholder>
                <w:docPart w:val="CF6EE67BD89241A09D9558A388464DB3"/>
              </w:placeholder>
            </w:sdtPr>
            <w:sdtEndPr/>
            <w:sdtContent>
              <w:p w14:paraId="15433EA7" w14:textId="77777777" w:rsidR="009D559B" w:rsidRPr="0071714C" w:rsidRDefault="009D559B" w:rsidP="00F04A02">
                <w:pPr>
                  <w:pStyle w:val="TableTitle"/>
                  <w:rPr>
                    <w:rtl/>
                  </w:rPr>
                </w:pPr>
                <w:r w:rsidRPr="0071714C">
                  <w:rPr>
                    <w:rFonts w:hint="cs"/>
                    <w:rtl/>
                  </w:rPr>
                  <w:t>#</w:t>
                </w:r>
              </w:p>
            </w:sdtContent>
          </w:sdt>
          <w:p w14:paraId="4FC73760" w14:textId="77777777" w:rsidR="009D559B" w:rsidRPr="0071714C" w:rsidRDefault="009D559B" w:rsidP="00F04A02">
            <w:pPr>
              <w:pStyle w:val="TableTitle"/>
              <w:rPr>
                <w:rtl/>
              </w:rPr>
            </w:pPr>
          </w:p>
        </w:tc>
        <w:tc>
          <w:tcPr>
            <w:tcW w:w="3949" w:type="pct"/>
            <w:shd w:val="clear" w:color="auto" w:fill="CCCCCC"/>
          </w:tcPr>
          <w:p w14:paraId="28A44C3F" w14:textId="77777777" w:rsidR="009D559B" w:rsidRPr="0071714C" w:rsidRDefault="009D559B" w:rsidP="00F04A0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20DD5B8" w14:textId="77777777" w:rsidR="009D559B" w:rsidRPr="0071714C" w:rsidRDefault="009D559B" w:rsidP="00F04A02">
            <w:pPr>
              <w:pStyle w:val="TableTitle"/>
              <w:rPr>
                <w:rtl/>
              </w:rPr>
            </w:pPr>
            <w:r w:rsidRPr="0071714C">
              <w:rPr>
                <w:rtl/>
              </w:rPr>
              <w:t>מועד</w:t>
            </w:r>
            <w:r>
              <w:rPr>
                <w:rtl/>
              </w:rPr>
              <w:t xml:space="preserve"> </w:t>
            </w:r>
            <w:r w:rsidRPr="0071714C">
              <w:rPr>
                <w:rtl/>
              </w:rPr>
              <w:t>מתוכנן</w:t>
            </w:r>
          </w:p>
          <w:p w14:paraId="27CCBC9A" w14:textId="77777777" w:rsidR="009D559B" w:rsidRPr="0071714C" w:rsidRDefault="009D559B" w:rsidP="00F04A02">
            <w:pPr>
              <w:pStyle w:val="TableTitle"/>
            </w:pPr>
          </w:p>
        </w:tc>
      </w:tr>
    </w:tbl>
    <w:p w14:paraId="7356EF34"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18F3E537" w14:textId="77777777" w:rsidTr="00F04A02">
        <w:trPr>
          <w:trHeight w:val="284"/>
          <w:jc w:val="center"/>
        </w:trPr>
        <w:tc>
          <w:tcPr>
            <w:tcW w:w="132" w:type="pct"/>
            <w:shd w:val="clear" w:color="auto" w:fill="CCCCCC"/>
            <w:vAlign w:val="center"/>
          </w:tcPr>
          <w:permStart w:id="1235751604" w:edGrp="everyone" w:displacedByCustomXml="next"/>
          <w:sdt>
            <w:sdtPr>
              <w:rPr>
                <w:rFonts w:hint="cs"/>
                <w:rtl/>
              </w:rPr>
              <w:id w:val="-678421961"/>
              <w:lock w:val="sdtLocked"/>
              <w:placeholder>
                <w:docPart w:val="B4038FD7637E4CCF9BAE4119CCC7AC14"/>
              </w:placeholder>
            </w:sdtPr>
            <w:sdtEndPr/>
            <w:sdtContent>
              <w:p w14:paraId="692389DC" w14:textId="77777777" w:rsidR="009D559B" w:rsidRPr="0071714C" w:rsidRDefault="009D559B" w:rsidP="00F04A0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36CB363" w14:textId="77777777" w:rsidR="009D559B" w:rsidRPr="0071714C" w:rsidRDefault="009D559B" w:rsidP="00F04A02">
            <w:pPr>
              <w:pStyle w:val="TableCell"/>
            </w:pPr>
          </w:p>
        </w:tc>
        <w:tc>
          <w:tcPr>
            <w:tcW w:w="919" w:type="pct"/>
            <w:shd w:val="clear" w:color="auto" w:fill="FFFFFF" w:themeFill="background1"/>
            <w:vAlign w:val="center"/>
          </w:tcPr>
          <w:p w14:paraId="4C2A971C" w14:textId="77777777" w:rsidR="009D559B" w:rsidRPr="0071714C" w:rsidRDefault="009D559B" w:rsidP="00F04A02">
            <w:pPr>
              <w:pStyle w:val="TableCell"/>
              <w:jc w:val="center"/>
            </w:pPr>
          </w:p>
        </w:tc>
      </w:tr>
      <w:tr w:rsidR="009D559B" w:rsidRPr="0071714C" w14:paraId="2C31EC4B" w14:textId="77777777" w:rsidTr="00F04A02">
        <w:trPr>
          <w:trHeight w:val="284"/>
          <w:jc w:val="center"/>
        </w:trPr>
        <w:tc>
          <w:tcPr>
            <w:tcW w:w="132" w:type="pct"/>
            <w:shd w:val="clear" w:color="auto" w:fill="CCCCCC"/>
            <w:vAlign w:val="center"/>
          </w:tcPr>
          <w:p w14:paraId="5FAD32DD" w14:textId="77777777" w:rsidR="009D559B" w:rsidRPr="0071714C" w:rsidRDefault="009D559B" w:rsidP="00F04A0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28537DB" w14:textId="77777777" w:rsidR="009D559B" w:rsidRPr="0071714C" w:rsidRDefault="009D559B" w:rsidP="00F04A02">
            <w:pPr>
              <w:pStyle w:val="TableCell"/>
            </w:pPr>
          </w:p>
        </w:tc>
        <w:tc>
          <w:tcPr>
            <w:tcW w:w="919" w:type="pct"/>
            <w:shd w:val="clear" w:color="auto" w:fill="FFFFFF" w:themeFill="background1"/>
            <w:vAlign w:val="center"/>
          </w:tcPr>
          <w:p w14:paraId="1BBC91CB" w14:textId="77777777" w:rsidR="009D559B" w:rsidRPr="0071714C" w:rsidRDefault="009D559B" w:rsidP="00F04A02">
            <w:pPr>
              <w:pStyle w:val="TableCell"/>
              <w:jc w:val="center"/>
            </w:pPr>
          </w:p>
        </w:tc>
      </w:tr>
      <w:tr w:rsidR="009D559B" w:rsidRPr="0071714C" w14:paraId="4EAF0A2A" w14:textId="77777777" w:rsidTr="00F04A02">
        <w:trPr>
          <w:trHeight w:val="284"/>
          <w:jc w:val="center"/>
        </w:trPr>
        <w:tc>
          <w:tcPr>
            <w:tcW w:w="132" w:type="pct"/>
            <w:shd w:val="clear" w:color="auto" w:fill="CCCCCC"/>
            <w:vAlign w:val="center"/>
          </w:tcPr>
          <w:p w14:paraId="1242C108" w14:textId="77777777" w:rsidR="009D559B" w:rsidRPr="0071714C" w:rsidRDefault="009D559B" w:rsidP="00F04A0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5F403D5" w14:textId="77777777" w:rsidR="009D559B" w:rsidRPr="0071714C" w:rsidRDefault="009D559B" w:rsidP="00F04A02">
            <w:pPr>
              <w:pStyle w:val="TableCell"/>
            </w:pPr>
          </w:p>
        </w:tc>
        <w:tc>
          <w:tcPr>
            <w:tcW w:w="919" w:type="pct"/>
            <w:shd w:val="clear" w:color="auto" w:fill="FFFFFF" w:themeFill="background1"/>
            <w:vAlign w:val="center"/>
          </w:tcPr>
          <w:p w14:paraId="1D43D780" w14:textId="77777777" w:rsidR="009D559B" w:rsidRPr="0071714C" w:rsidRDefault="009D559B" w:rsidP="00F04A02">
            <w:pPr>
              <w:pStyle w:val="TableCell"/>
              <w:jc w:val="center"/>
            </w:pPr>
          </w:p>
        </w:tc>
      </w:tr>
      <w:permEnd w:id="1235751604"/>
    </w:tbl>
    <w:p w14:paraId="2C25BDBB" w14:textId="77777777" w:rsidR="009D559B" w:rsidRDefault="009D559B" w:rsidP="009D559B">
      <w:pPr>
        <w:pStyle w:val="Norm"/>
        <w:rPr>
          <w:rtl/>
        </w:rPr>
      </w:pPr>
    </w:p>
    <w:p w14:paraId="0AE2F2F9" w14:textId="77777777" w:rsidR="009D559B" w:rsidRDefault="009D559B" w:rsidP="009D559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F8FE9D0" w14:textId="77777777" w:rsidR="009D559B" w:rsidRPr="007A15D1" w:rsidRDefault="009D559B" w:rsidP="009D559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602F95FB" w14:textId="77777777" w:rsidTr="00F04A02">
        <w:trPr>
          <w:trHeight w:hRule="exact" w:val="283"/>
          <w:jc w:val="center"/>
        </w:trPr>
        <w:tc>
          <w:tcPr>
            <w:tcW w:w="132" w:type="pct"/>
            <w:shd w:val="clear" w:color="auto" w:fill="CCCCCC"/>
            <w:vAlign w:val="center"/>
          </w:tcPr>
          <w:bookmarkStart w:id="108" w:name="table_avney_derech_iski_head" w:displacedByCustomXml="next"/>
          <w:sdt>
            <w:sdtPr>
              <w:rPr>
                <w:rFonts w:hint="cs"/>
                <w:rtl/>
              </w:rPr>
              <w:id w:val="-175192285"/>
              <w:lock w:val="sdtLocked"/>
              <w:placeholder>
                <w:docPart w:val="15E1BE6AE9EF456E80EEFEEB6B3A4EBD"/>
              </w:placeholder>
            </w:sdtPr>
            <w:sdtEndPr/>
            <w:sdtContent>
              <w:p w14:paraId="0F09A29D" w14:textId="77777777" w:rsidR="009D559B" w:rsidRPr="0071714C" w:rsidRDefault="009D559B" w:rsidP="00F04A02">
                <w:pPr>
                  <w:pStyle w:val="TableTitle"/>
                  <w:rPr>
                    <w:rtl/>
                  </w:rPr>
                </w:pPr>
                <w:r w:rsidRPr="0071714C">
                  <w:rPr>
                    <w:rFonts w:hint="cs"/>
                    <w:rtl/>
                  </w:rPr>
                  <w:t>#</w:t>
                </w:r>
              </w:p>
            </w:sdtContent>
          </w:sdt>
          <w:p w14:paraId="7FB01089" w14:textId="77777777" w:rsidR="009D559B" w:rsidRPr="0071714C" w:rsidRDefault="009D559B" w:rsidP="00F04A02">
            <w:pPr>
              <w:pStyle w:val="TableTitle"/>
              <w:rPr>
                <w:rtl/>
              </w:rPr>
            </w:pPr>
          </w:p>
        </w:tc>
        <w:tc>
          <w:tcPr>
            <w:tcW w:w="3949" w:type="pct"/>
            <w:shd w:val="clear" w:color="auto" w:fill="CCCCCC"/>
          </w:tcPr>
          <w:p w14:paraId="20775E1E" w14:textId="77777777" w:rsidR="009D559B" w:rsidRPr="0071714C" w:rsidRDefault="009D559B" w:rsidP="00F04A0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E62729A" w14:textId="77777777" w:rsidR="009D559B" w:rsidRPr="0071714C" w:rsidRDefault="009D559B" w:rsidP="00F04A02">
            <w:pPr>
              <w:pStyle w:val="TableTitle"/>
              <w:rPr>
                <w:rtl/>
              </w:rPr>
            </w:pPr>
            <w:r w:rsidRPr="0071714C">
              <w:rPr>
                <w:rtl/>
              </w:rPr>
              <w:t>מועד</w:t>
            </w:r>
            <w:r>
              <w:rPr>
                <w:rtl/>
              </w:rPr>
              <w:t xml:space="preserve"> </w:t>
            </w:r>
            <w:r w:rsidRPr="0071714C">
              <w:rPr>
                <w:rtl/>
              </w:rPr>
              <w:t>מתוכנן</w:t>
            </w:r>
          </w:p>
          <w:p w14:paraId="41D33F48" w14:textId="77777777" w:rsidR="009D559B" w:rsidRPr="0071714C" w:rsidRDefault="009D559B" w:rsidP="00F04A02">
            <w:pPr>
              <w:pStyle w:val="TableTitle"/>
            </w:pPr>
          </w:p>
        </w:tc>
      </w:tr>
      <w:bookmarkEnd w:id="108"/>
    </w:tbl>
    <w:p w14:paraId="1C999C72"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60B5785E" w14:textId="77777777" w:rsidTr="00F04A02">
        <w:trPr>
          <w:trHeight w:val="284"/>
          <w:jc w:val="center"/>
        </w:trPr>
        <w:tc>
          <w:tcPr>
            <w:tcW w:w="132" w:type="pct"/>
            <w:shd w:val="clear" w:color="auto" w:fill="CCCCCC"/>
            <w:vAlign w:val="center"/>
          </w:tcPr>
          <w:permStart w:id="259090238" w:edGrp="everyone" w:displacedByCustomXml="next"/>
          <w:bookmarkStart w:id="109" w:name="table_avney_derech_iski_body" w:displacedByCustomXml="next"/>
          <w:sdt>
            <w:sdtPr>
              <w:rPr>
                <w:rFonts w:hint="cs"/>
                <w:rtl/>
              </w:rPr>
              <w:id w:val="-93402808"/>
              <w:lock w:val="sdtLocked"/>
              <w:placeholder>
                <w:docPart w:val="BCB8A0D56B0F4D89936C7D7E4A1D71F2"/>
              </w:placeholder>
            </w:sdtPr>
            <w:sdtEndPr/>
            <w:sdtContent>
              <w:p w14:paraId="4C138839" w14:textId="77777777" w:rsidR="009D559B" w:rsidRPr="0071714C" w:rsidRDefault="009D559B" w:rsidP="00F04A0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45DBF23" w14:textId="77777777" w:rsidR="009D559B" w:rsidRPr="0071714C" w:rsidRDefault="009D559B" w:rsidP="00F04A02">
            <w:pPr>
              <w:pStyle w:val="TableCell"/>
            </w:pPr>
          </w:p>
        </w:tc>
        <w:tc>
          <w:tcPr>
            <w:tcW w:w="919" w:type="pct"/>
            <w:shd w:val="clear" w:color="auto" w:fill="FFFFFF" w:themeFill="background1"/>
            <w:vAlign w:val="center"/>
          </w:tcPr>
          <w:p w14:paraId="3B7A5FAE" w14:textId="77777777" w:rsidR="009D559B" w:rsidRPr="0071714C" w:rsidRDefault="009D559B" w:rsidP="00F04A02">
            <w:pPr>
              <w:pStyle w:val="TableCell"/>
              <w:jc w:val="center"/>
            </w:pPr>
          </w:p>
        </w:tc>
      </w:tr>
      <w:tr w:rsidR="009D559B" w:rsidRPr="0071714C" w14:paraId="34676645" w14:textId="77777777" w:rsidTr="00F04A02">
        <w:trPr>
          <w:trHeight w:val="284"/>
          <w:jc w:val="center"/>
        </w:trPr>
        <w:tc>
          <w:tcPr>
            <w:tcW w:w="132" w:type="pct"/>
            <w:shd w:val="clear" w:color="auto" w:fill="CCCCCC"/>
            <w:vAlign w:val="center"/>
          </w:tcPr>
          <w:p w14:paraId="2CD7860A" w14:textId="77777777" w:rsidR="009D559B" w:rsidRPr="0071714C" w:rsidRDefault="009D559B" w:rsidP="00F04A0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33E09F1" w14:textId="77777777" w:rsidR="009D559B" w:rsidRPr="0071714C" w:rsidRDefault="009D559B" w:rsidP="00F04A02">
            <w:pPr>
              <w:pStyle w:val="TableCell"/>
            </w:pPr>
          </w:p>
        </w:tc>
        <w:tc>
          <w:tcPr>
            <w:tcW w:w="919" w:type="pct"/>
            <w:shd w:val="clear" w:color="auto" w:fill="FFFFFF" w:themeFill="background1"/>
            <w:vAlign w:val="center"/>
          </w:tcPr>
          <w:p w14:paraId="5E105A5C" w14:textId="77777777" w:rsidR="009D559B" w:rsidRPr="0071714C" w:rsidRDefault="009D559B" w:rsidP="00F04A02">
            <w:pPr>
              <w:pStyle w:val="TableCell"/>
              <w:jc w:val="center"/>
            </w:pPr>
          </w:p>
        </w:tc>
      </w:tr>
      <w:tr w:rsidR="009D559B" w:rsidRPr="0071714C" w14:paraId="6E7DD83B" w14:textId="77777777" w:rsidTr="00F04A02">
        <w:trPr>
          <w:trHeight w:val="284"/>
          <w:jc w:val="center"/>
        </w:trPr>
        <w:tc>
          <w:tcPr>
            <w:tcW w:w="132" w:type="pct"/>
            <w:shd w:val="clear" w:color="auto" w:fill="CCCCCC"/>
            <w:vAlign w:val="center"/>
          </w:tcPr>
          <w:p w14:paraId="7DCB3FA7" w14:textId="77777777" w:rsidR="009D559B" w:rsidRPr="0071714C" w:rsidRDefault="009D559B" w:rsidP="00F04A0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955DAA8" w14:textId="77777777" w:rsidR="009D559B" w:rsidRPr="0071714C" w:rsidRDefault="009D559B" w:rsidP="00F04A02">
            <w:pPr>
              <w:pStyle w:val="TableCell"/>
            </w:pPr>
          </w:p>
        </w:tc>
        <w:tc>
          <w:tcPr>
            <w:tcW w:w="919" w:type="pct"/>
            <w:shd w:val="clear" w:color="auto" w:fill="FFFFFF" w:themeFill="background1"/>
            <w:vAlign w:val="center"/>
          </w:tcPr>
          <w:p w14:paraId="6DB25BEF" w14:textId="77777777" w:rsidR="009D559B" w:rsidRPr="0071714C" w:rsidRDefault="009D559B" w:rsidP="00F04A02">
            <w:pPr>
              <w:pStyle w:val="TableCell"/>
              <w:jc w:val="center"/>
            </w:pPr>
          </w:p>
        </w:tc>
      </w:tr>
      <w:bookmarkEnd w:id="109"/>
      <w:permEnd w:id="259090238"/>
    </w:tbl>
    <w:p w14:paraId="6CDD4BBD" w14:textId="77777777" w:rsidR="009D559B" w:rsidRDefault="009D559B" w:rsidP="009D559B">
      <w:pPr>
        <w:pStyle w:val="Norm"/>
        <w:rPr>
          <w:rtl/>
        </w:rPr>
      </w:pPr>
    </w:p>
    <w:p w14:paraId="6DD57B50" w14:textId="77777777" w:rsidR="009D559B" w:rsidRDefault="009D559B" w:rsidP="009D559B">
      <w:pPr>
        <w:pStyle w:val="21"/>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31E89F01" w14:textId="77777777" w:rsidR="009D559B" w:rsidRPr="00044C13"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3E4AC56F" w14:textId="77777777" w:rsidTr="00F04A02">
        <w:trPr>
          <w:trHeight w:hRule="exact" w:val="283"/>
          <w:jc w:val="center"/>
        </w:trPr>
        <w:tc>
          <w:tcPr>
            <w:tcW w:w="132" w:type="pct"/>
            <w:shd w:val="clear" w:color="auto" w:fill="CCCCCC"/>
            <w:vAlign w:val="center"/>
          </w:tcPr>
          <w:bookmarkStart w:id="110" w:name="table_avney_derech_meever_letkufat_head" w:displacedByCustomXml="next"/>
          <w:sdt>
            <w:sdtPr>
              <w:rPr>
                <w:rFonts w:hint="cs"/>
                <w:rtl/>
              </w:rPr>
              <w:id w:val="999390936"/>
              <w:lock w:val="sdtLocked"/>
              <w:placeholder>
                <w:docPart w:val="02C2D08A2A924B36A9B0C86AFC354726"/>
              </w:placeholder>
            </w:sdtPr>
            <w:sdtEndPr/>
            <w:sdtContent>
              <w:p w14:paraId="4428B56A" w14:textId="77777777" w:rsidR="009D559B" w:rsidRPr="0071714C" w:rsidRDefault="009D559B" w:rsidP="00F04A02">
                <w:pPr>
                  <w:pStyle w:val="TableTitle"/>
                  <w:rPr>
                    <w:rtl/>
                  </w:rPr>
                </w:pPr>
                <w:r w:rsidRPr="0071714C">
                  <w:rPr>
                    <w:rFonts w:hint="cs"/>
                    <w:rtl/>
                  </w:rPr>
                  <w:t>#</w:t>
                </w:r>
              </w:p>
            </w:sdtContent>
          </w:sdt>
          <w:p w14:paraId="68C48B5B" w14:textId="77777777" w:rsidR="009D559B" w:rsidRPr="0071714C" w:rsidRDefault="009D559B" w:rsidP="00F04A02">
            <w:pPr>
              <w:pStyle w:val="TableTitle"/>
              <w:rPr>
                <w:rtl/>
              </w:rPr>
            </w:pPr>
          </w:p>
        </w:tc>
        <w:tc>
          <w:tcPr>
            <w:tcW w:w="3949" w:type="pct"/>
            <w:shd w:val="clear" w:color="auto" w:fill="CCCCCC"/>
          </w:tcPr>
          <w:p w14:paraId="572318D2" w14:textId="77777777" w:rsidR="009D559B" w:rsidRPr="0071714C" w:rsidRDefault="009D559B" w:rsidP="00F04A0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87C064E" w14:textId="77777777" w:rsidR="009D559B" w:rsidRPr="0071714C" w:rsidRDefault="009D559B" w:rsidP="00F04A02">
            <w:pPr>
              <w:pStyle w:val="TableTitle"/>
              <w:rPr>
                <w:rtl/>
              </w:rPr>
            </w:pPr>
            <w:r w:rsidRPr="0071714C">
              <w:rPr>
                <w:rtl/>
              </w:rPr>
              <w:t>מועד</w:t>
            </w:r>
            <w:r>
              <w:rPr>
                <w:rtl/>
              </w:rPr>
              <w:t xml:space="preserve"> </w:t>
            </w:r>
            <w:r w:rsidRPr="0071714C">
              <w:rPr>
                <w:rtl/>
              </w:rPr>
              <w:t>מתוכנן</w:t>
            </w:r>
          </w:p>
          <w:p w14:paraId="490ACC41" w14:textId="77777777" w:rsidR="009D559B" w:rsidRPr="0071714C" w:rsidRDefault="009D559B" w:rsidP="00F04A02">
            <w:pPr>
              <w:pStyle w:val="TableTitle"/>
            </w:pPr>
          </w:p>
        </w:tc>
      </w:tr>
      <w:bookmarkEnd w:id="110"/>
    </w:tbl>
    <w:p w14:paraId="55851BC6"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D559B" w:rsidRPr="0071714C" w14:paraId="310400F1" w14:textId="77777777" w:rsidTr="00F04A02">
        <w:trPr>
          <w:trHeight w:val="284"/>
          <w:jc w:val="center"/>
        </w:trPr>
        <w:tc>
          <w:tcPr>
            <w:tcW w:w="132" w:type="pct"/>
            <w:shd w:val="clear" w:color="auto" w:fill="CCCCCC"/>
            <w:vAlign w:val="center"/>
          </w:tcPr>
          <w:permStart w:id="276703788" w:edGrp="everyone" w:displacedByCustomXml="next"/>
          <w:bookmarkStart w:id="111" w:name="table_avney_derech_meever_letkufat_body" w:displacedByCustomXml="next"/>
          <w:sdt>
            <w:sdtPr>
              <w:rPr>
                <w:rFonts w:hint="cs"/>
                <w:rtl/>
              </w:rPr>
              <w:id w:val="-1966036824"/>
              <w:lock w:val="sdtLocked"/>
              <w:placeholder>
                <w:docPart w:val="B7CEC7AB9F00426DBDFA3BF5FA8EB02D"/>
              </w:placeholder>
            </w:sdtPr>
            <w:sdtEndPr/>
            <w:sdtContent>
              <w:p w14:paraId="6E875CB5" w14:textId="77777777" w:rsidR="009D559B" w:rsidRPr="0071714C" w:rsidRDefault="009D559B" w:rsidP="00F04A0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9FC8D87" w14:textId="77777777" w:rsidR="009D559B" w:rsidRPr="0071714C" w:rsidRDefault="009D559B" w:rsidP="00F04A02">
            <w:pPr>
              <w:pStyle w:val="TableCell"/>
            </w:pPr>
          </w:p>
        </w:tc>
        <w:tc>
          <w:tcPr>
            <w:tcW w:w="919" w:type="pct"/>
            <w:shd w:val="clear" w:color="auto" w:fill="FFFFFF" w:themeFill="background1"/>
            <w:vAlign w:val="center"/>
          </w:tcPr>
          <w:p w14:paraId="48CE64F6" w14:textId="77777777" w:rsidR="009D559B" w:rsidRPr="0071714C" w:rsidRDefault="009D559B" w:rsidP="00F04A02">
            <w:pPr>
              <w:pStyle w:val="TableCell"/>
              <w:jc w:val="center"/>
            </w:pPr>
          </w:p>
        </w:tc>
      </w:tr>
      <w:tr w:rsidR="009D559B" w:rsidRPr="0071714C" w14:paraId="323091EB" w14:textId="77777777" w:rsidTr="00F04A02">
        <w:trPr>
          <w:trHeight w:val="284"/>
          <w:jc w:val="center"/>
        </w:trPr>
        <w:tc>
          <w:tcPr>
            <w:tcW w:w="132" w:type="pct"/>
            <w:shd w:val="clear" w:color="auto" w:fill="CCCCCC"/>
            <w:vAlign w:val="center"/>
          </w:tcPr>
          <w:p w14:paraId="01A4F3A6" w14:textId="77777777" w:rsidR="009D559B" w:rsidRPr="0071714C" w:rsidRDefault="009D559B" w:rsidP="00F04A0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023CF78" w14:textId="77777777" w:rsidR="009D559B" w:rsidRPr="0071714C" w:rsidRDefault="009D559B" w:rsidP="00F04A02">
            <w:pPr>
              <w:pStyle w:val="TableCell"/>
            </w:pPr>
          </w:p>
        </w:tc>
        <w:tc>
          <w:tcPr>
            <w:tcW w:w="919" w:type="pct"/>
            <w:shd w:val="clear" w:color="auto" w:fill="FFFFFF" w:themeFill="background1"/>
            <w:vAlign w:val="center"/>
          </w:tcPr>
          <w:p w14:paraId="68DAEFDB" w14:textId="77777777" w:rsidR="009D559B" w:rsidRPr="0071714C" w:rsidRDefault="009D559B" w:rsidP="00F04A02">
            <w:pPr>
              <w:pStyle w:val="TableCell"/>
              <w:jc w:val="center"/>
            </w:pPr>
          </w:p>
        </w:tc>
      </w:tr>
      <w:tr w:rsidR="009D559B" w:rsidRPr="0071714C" w14:paraId="298B897F" w14:textId="77777777" w:rsidTr="00F04A02">
        <w:trPr>
          <w:trHeight w:val="284"/>
          <w:jc w:val="center"/>
        </w:trPr>
        <w:tc>
          <w:tcPr>
            <w:tcW w:w="132" w:type="pct"/>
            <w:shd w:val="clear" w:color="auto" w:fill="CCCCCC"/>
            <w:vAlign w:val="center"/>
          </w:tcPr>
          <w:p w14:paraId="0C5AAF01" w14:textId="77777777" w:rsidR="009D559B" w:rsidRPr="0071714C" w:rsidRDefault="009D559B" w:rsidP="00F04A02">
            <w:pPr>
              <w:pStyle w:val="TableTitle"/>
              <w:rPr>
                <w:rtl/>
              </w:rPr>
            </w:pPr>
            <w:r w:rsidRPr="0071714C">
              <w:rPr>
                <w:rFonts w:hint="cs"/>
                <w:rtl/>
              </w:rPr>
              <w:lastRenderedPageBreak/>
              <w:t>3</w:t>
            </w:r>
          </w:p>
        </w:tc>
        <w:tc>
          <w:tcPr>
            <w:tcW w:w="3949" w:type="pct"/>
            <w:shd w:val="clear" w:color="auto" w:fill="FFFFFF" w:themeFill="background1"/>
            <w:tcMar>
              <w:left w:w="28" w:type="dxa"/>
              <w:right w:w="57" w:type="dxa"/>
            </w:tcMar>
            <w:vAlign w:val="center"/>
          </w:tcPr>
          <w:p w14:paraId="0DF8698C" w14:textId="77777777" w:rsidR="009D559B" w:rsidRPr="0071714C" w:rsidRDefault="009D559B" w:rsidP="00F04A02">
            <w:pPr>
              <w:pStyle w:val="TableCell"/>
            </w:pPr>
          </w:p>
        </w:tc>
        <w:tc>
          <w:tcPr>
            <w:tcW w:w="919" w:type="pct"/>
            <w:shd w:val="clear" w:color="auto" w:fill="FFFFFF" w:themeFill="background1"/>
            <w:vAlign w:val="center"/>
          </w:tcPr>
          <w:p w14:paraId="0DF5CB79" w14:textId="77777777" w:rsidR="009D559B" w:rsidRPr="0071714C" w:rsidRDefault="009D559B" w:rsidP="00F04A02">
            <w:pPr>
              <w:pStyle w:val="TableCell"/>
              <w:jc w:val="center"/>
            </w:pPr>
          </w:p>
        </w:tc>
      </w:tr>
      <w:bookmarkEnd w:id="111"/>
      <w:permEnd w:id="276703788"/>
    </w:tbl>
    <w:p w14:paraId="69268AE0" w14:textId="77777777" w:rsidR="009D559B" w:rsidRDefault="009D559B" w:rsidP="009D559B">
      <w:pPr>
        <w:pStyle w:val="Norm"/>
        <w:rPr>
          <w:rtl/>
        </w:rPr>
      </w:pPr>
    </w:p>
    <w:p w14:paraId="1B57BF21" w14:textId="77777777" w:rsidR="009D559B" w:rsidRDefault="009D559B" w:rsidP="009D559B">
      <w:pPr>
        <w:pStyle w:val="1"/>
        <w:framePr w:wrap="notBeside"/>
      </w:pPr>
      <w:bookmarkStart w:id="112" w:name="_Toc6870460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12"/>
    </w:p>
    <w:p w14:paraId="104C0A1E" w14:textId="77777777" w:rsidR="009D559B" w:rsidRPr="00B635D3" w:rsidRDefault="009D559B" w:rsidP="009D559B">
      <w:pPr>
        <w:pStyle w:val="Norm"/>
        <w:rPr>
          <w:sz w:val="2"/>
          <w:szCs w:val="2"/>
          <w:rtl/>
          <w:lang w:eastAsia="he-IL"/>
        </w:rPr>
      </w:pPr>
    </w:p>
    <w:p w14:paraId="00991D3D" w14:textId="77777777" w:rsidR="009D559B" w:rsidRPr="00FC4888" w:rsidRDefault="009D559B" w:rsidP="009D559B">
      <w:pPr>
        <w:pStyle w:val="21"/>
        <w:framePr w:wrap="notBeside"/>
        <w:rPr>
          <w:rtl/>
        </w:rPr>
      </w:pPr>
      <w:bookmarkStart w:id="11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0621996"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3"/>
          <w:p w14:paraId="0D036489" w14:textId="77777777" w:rsidR="009D559B" w:rsidRPr="000A1CE8" w:rsidRDefault="009D559B" w:rsidP="00F04A02">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56349829" w14:textId="77777777" w:rsidR="009D559B" w:rsidRPr="000A1CE8" w:rsidRDefault="009D559B" w:rsidP="00F04A02">
            <w:pPr>
              <w:pStyle w:val="notesnumer"/>
              <w:rPr>
                <w:rtl/>
              </w:rPr>
            </w:pPr>
            <w:r w:rsidRPr="000A1CE8">
              <w:rPr>
                <w:rtl/>
              </w:rPr>
              <w:t>[</w:t>
            </w:r>
            <w:r w:rsidRPr="000A1CE8">
              <w:rPr>
                <w:b/>
                <w:bCs/>
                <w:rtl/>
              </w:rPr>
              <w:t>1</w:t>
            </w:r>
            <w:r w:rsidRPr="000A1CE8">
              <w:rPr>
                <w:rtl/>
              </w:rPr>
              <w:t>] שוקי היעד הרלוונטיים</w:t>
            </w:r>
          </w:p>
          <w:p w14:paraId="3ABE51AC" w14:textId="77777777" w:rsidR="009D559B" w:rsidRPr="000A1CE8" w:rsidRDefault="009D559B" w:rsidP="00F04A02">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324FFD84" w14:textId="77777777" w:rsidR="009D559B" w:rsidRDefault="009D559B" w:rsidP="00F04A02">
            <w:pPr>
              <w:pStyle w:val="notesnumer"/>
              <w:rPr>
                <w:rtl/>
              </w:rPr>
            </w:pPr>
            <w:r w:rsidRPr="000A1CE8">
              <w:rPr>
                <w:rtl/>
              </w:rPr>
              <w:t>[</w:t>
            </w:r>
            <w:r>
              <w:rPr>
                <w:rFonts w:hint="cs"/>
                <w:b/>
                <w:bCs/>
                <w:rtl/>
              </w:rPr>
              <w:t>3</w:t>
            </w:r>
            <w:r w:rsidRPr="000A1CE8">
              <w:rPr>
                <w:rtl/>
              </w:rPr>
              <w:t>] מיקומו של התוצר בשרשרת הערך בשוק</w:t>
            </w:r>
          </w:p>
          <w:p w14:paraId="41BD761D" w14:textId="77777777" w:rsidR="009D559B" w:rsidRPr="000A1CE8" w:rsidRDefault="009D559B" w:rsidP="00F04A02">
            <w:pPr>
              <w:pStyle w:val="notesnumer"/>
              <w:rPr>
                <w:rtl/>
              </w:rPr>
            </w:pPr>
            <w:r w:rsidRPr="000A1CE8">
              <w:rPr>
                <w:rtl/>
              </w:rPr>
              <w:t>[</w:t>
            </w:r>
            <w:r>
              <w:rPr>
                <w:rFonts w:hint="cs"/>
                <w:b/>
                <w:bCs/>
                <w:rtl/>
              </w:rPr>
              <w:t>4</w:t>
            </w:r>
            <w:r w:rsidRPr="000A1CE8">
              <w:rPr>
                <w:rtl/>
              </w:rPr>
              <w:t>] נתח השוק החזוי</w:t>
            </w:r>
          </w:p>
          <w:p w14:paraId="1C69031D" w14:textId="77777777" w:rsidR="009D559B" w:rsidRPr="000A1CE8" w:rsidRDefault="009D559B" w:rsidP="00F04A02">
            <w:pPr>
              <w:pStyle w:val="notesnumer"/>
              <w:rPr>
                <w:rtl/>
              </w:rPr>
            </w:pPr>
            <w:r w:rsidRPr="000A1CE8">
              <w:rPr>
                <w:rtl/>
              </w:rPr>
              <w:t>[</w:t>
            </w:r>
            <w:r>
              <w:rPr>
                <w:rFonts w:hint="cs"/>
                <w:b/>
                <w:bCs/>
                <w:rtl/>
              </w:rPr>
              <w:t>5</w:t>
            </w:r>
            <w:r w:rsidRPr="000A1CE8">
              <w:rPr>
                <w:rtl/>
              </w:rPr>
              <w:t>] אורך חיי התוצר בשוק</w:t>
            </w:r>
          </w:p>
          <w:p w14:paraId="03A93B71" w14:textId="77777777" w:rsidR="009D559B" w:rsidRPr="007656AE" w:rsidRDefault="009D559B" w:rsidP="00F04A02">
            <w:pPr>
              <w:pStyle w:val="Norm"/>
              <w:ind w:left="284" w:hanging="284"/>
              <w:rPr>
                <w:rFonts w:asciiTheme="minorBidi" w:hAnsiTheme="minorBidi" w:cstheme="minorBidi"/>
                <w:color w:val="002060"/>
                <w:sz w:val="10"/>
                <w:szCs w:val="10"/>
                <w:rtl/>
              </w:rPr>
            </w:pPr>
          </w:p>
          <w:p w14:paraId="0E5A119B" w14:textId="77777777" w:rsidR="009D559B" w:rsidRPr="000A1CE8" w:rsidRDefault="009D559B" w:rsidP="00F04A02">
            <w:pPr>
              <w:pStyle w:val="notesbullet"/>
              <w:rPr>
                <w:rtl/>
              </w:rPr>
            </w:pPr>
            <w:r w:rsidRPr="000A1CE8">
              <w:rPr>
                <w:rtl/>
              </w:rPr>
              <w:t>ציין את המקורות עליהם מתבסס המענה</w:t>
            </w:r>
          </w:p>
        </w:tc>
      </w:tr>
    </w:tbl>
    <w:p w14:paraId="3E7C64C3" w14:textId="77777777" w:rsidR="009D559B" w:rsidRPr="000A1CE8" w:rsidRDefault="009D559B" w:rsidP="009D559B">
      <w:pPr>
        <w:pStyle w:val="Norm"/>
        <w:rPr>
          <w:sz w:val="6"/>
          <w:szCs w:val="6"/>
          <w:rtl/>
        </w:rPr>
      </w:pPr>
    </w:p>
    <w:p w14:paraId="45325B71" w14:textId="77777777" w:rsidR="009D559B" w:rsidRPr="000A1CE8" w:rsidRDefault="009D559B" w:rsidP="009D559B">
      <w:pPr>
        <w:pStyle w:val="Norm"/>
        <w:rPr>
          <w:rtl/>
        </w:rPr>
      </w:pPr>
      <w:permStart w:id="1569673683" w:edGrp="everyone"/>
      <w:r w:rsidRPr="000A1CE8">
        <w:rPr>
          <w:rtl/>
        </w:rPr>
        <w:t>הזן טקסט כאן...</w:t>
      </w:r>
    </w:p>
    <w:permEnd w:id="1569673683"/>
    <w:p w14:paraId="37EAC648" w14:textId="77777777" w:rsidR="009D559B" w:rsidRPr="000A1CE8" w:rsidRDefault="009D559B" w:rsidP="009D559B">
      <w:pPr>
        <w:pStyle w:val="Norm"/>
        <w:rPr>
          <w:rtl/>
        </w:rPr>
      </w:pPr>
    </w:p>
    <w:p w14:paraId="44C595E4" w14:textId="77777777" w:rsidR="009D559B" w:rsidRPr="000A1CE8" w:rsidRDefault="009D559B" w:rsidP="009D559B">
      <w:pPr>
        <w:pStyle w:val="Norm"/>
        <w:rPr>
          <w:sz w:val="6"/>
          <w:szCs w:val="6"/>
          <w:rtl/>
        </w:rPr>
      </w:pPr>
    </w:p>
    <w:p w14:paraId="59D9B5C8" w14:textId="77777777" w:rsidR="009D559B" w:rsidRDefault="009D559B" w:rsidP="009D559B">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01F9299" w14:textId="77777777" w:rsidR="009D559B" w:rsidRPr="005077CF" w:rsidRDefault="009D559B" w:rsidP="009D559B">
      <w:pPr>
        <w:pStyle w:val="Norm"/>
        <w:rPr>
          <w:sz w:val="2"/>
          <w:szCs w:val="2"/>
          <w:rtl/>
          <w:lang w:eastAsia="he-IL"/>
        </w:rPr>
      </w:pPr>
    </w:p>
    <w:p w14:paraId="540CFF4B" w14:textId="77777777" w:rsidR="009D559B" w:rsidRPr="007656AE" w:rsidRDefault="009D559B" w:rsidP="009D559B">
      <w:pPr>
        <w:pStyle w:val="31"/>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74C0A7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AAB3DF" w14:textId="77777777" w:rsidR="009D559B" w:rsidRPr="000A1CE8" w:rsidRDefault="009D559B" w:rsidP="00F04A02">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הרב שנתית:</w:t>
            </w:r>
          </w:p>
          <w:p w14:paraId="5CC31A66" w14:textId="77777777" w:rsidR="009D559B" w:rsidRPr="000A1CE8" w:rsidRDefault="009D559B" w:rsidP="00F04A02">
            <w:pPr>
              <w:pStyle w:val="notesnumer"/>
              <w:rPr>
                <w:rtl/>
              </w:rPr>
            </w:pPr>
            <w:r w:rsidRPr="000A1CE8">
              <w:rPr>
                <w:rtl/>
              </w:rPr>
              <w:t>[</w:t>
            </w:r>
            <w:r w:rsidRPr="000A1CE8">
              <w:rPr>
                <w:b/>
                <w:bCs/>
                <w:rtl/>
              </w:rPr>
              <w:t>1</w:t>
            </w:r>
            <w:r w:rsidRPr="000A1CE8">
              <w:rPr>
                <w:rtl/>
              </w:rPr>
              <w:t>] סוגי הלקוחות (ישירים וסופיים) ומאפייניהם</w:t>
            </w:r>
          </w:p>
          <w:p w14:paraId="43D89139" w14:textId="77777777" w:rsidR="009D559B" w:rsidRPr="000A1CE8" w:rsidRDefault="009D559B" w:rsidP="00F04A02">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66480D33" w14:textId="77777777" w:rsidR="009D559B" w:rsidRPr="007656AE" w:rsidRDefault="009D559B" w:rsidP="00F04A02">
            <w:pPr>
              <w:pStyle w:val="Norm"/>
              <w:ind w:left="284" w:hanging="284"/>
              <w:rPr>
                <w:rFonts w:asciiTheme="minorBidi" w:hAnsiTheme="minorBidi" w:cstheme="minorBidi"/>
                <w:color w:val="002060"/>
                <w:sz w:val="10"/>
                <w:szCs w:val="10"/>
                <w:rtl/>
              </w:rPr>
            </w:pPr>
          </w:p>
          <w:p w14:paraId="752F4107" w14:textId="77777777" w:rsidR="009D559B" w:rsidRPr="004F485A" w:rsidRDefault="009D559B" w:rsidP="00F04A02">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0DEB223" w14:textId="77777777" w:rsidR="009D559B" w:rsidRPr="004F485A" w:rsidRDefault="009D559B" w:rsidP="00F04A02">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6A64C7A6" w14:textId="77777777" w:rsidR="009D559B" w:rsidRPr="0024449E" w:rsidRDefault="009D559B" w:rsidP="00F04A02">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7B3A44EE" w14:textId="77777777" w:rsidR="009D559B" w:rsidRPr="000A1CE8" w:rsidRDefault="009D559B" w:rsidP="009D559B">
      <w:pPr>
        <w:pStyle w:val="Norm"/>
        <w:rPr>
          <w:sz w:val="6"/>
          <w:szCs w:val="6"/>
          <w:rtl/>
        </w:rPr>
      </w:pPr>
    </w:p>
    <w:p w14:paraId="0573462A" w14:textId="77777777" w:rsidR="009D559B" w:rsidRPr="000A1CE8" w:rsidRDefault="009D559B" w:rsidP="009D559B">
      <w:pPr>
        <w:pStyle w:val="Norm"/>
        <w:rPr>
          <w:rtl/>
        </w:rPr>
      </w:pPr>
      <w:permStart w:id="1185831429" w:edGrp="everyone"/>
      <w:r w:rsidRPr="000A1CE8">
        <w:rPr>
          <w:rtl/>
        </w:rPr>
        <w:t>הזן טקסט כאן...</w:t>
      </w:r>
    </w:p>
    <w:permEnd w:id="1185831429"/>
    <w:p w14:paraId="32577BB8" w14:textId="77777777" w:rsidR="009D559B" w:rsidRPr="000A1CE8" w:rsidRDefault="009D559B" w:rsidP="009D559B">
      <w:pPr>
        <w:pStyle w:val="Norm"/>
        <w:rPr>
          <w:rtl/>
        </w:rPr>
      </w:pPr>
    </w:p>
    <w:p w14:paraId="6132201A" w14:textId="77777777" w:rsidR="009D559B" w:rsidRPr="000A1CE8" w:rsidRDefault="009D559B" w:rsidP="009D559B">
      <w:pPr>
        <w:pStyle w:val="Norm"/>
        <w:rPr>
          <w:sz w:val="6"/>
          <w:szCs w:val="6"/>
          <w:rtl/>
        </w:rPr>
      </w:pPr>
    </w:p>
    <w:p w14:paraId="3943677A" w14:textId="77777777" w:rsidR="009D559B" w:rsidRPr="007656AE" w:rsidRDefault="009D559B" w:rsidP="009D559B">
      <w:pPr>
        <w:pStyle w:val="31"/>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79376E1B"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E592ED" w14:textId="77777777" w:rsidR="009D559B" w:rsidRPr="007656AE" w:rsidRDefault="009D559B" w:rsidP="00F04A02">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742859C" w14:textId="77777777" w:rsidR="009D559B" w:rsidRPr="000A1CE8" w:rsidRDefault="009D559B" w:rsidP="00F04A02">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E0C80A6" w14:textId="77777777" w:rsidR="009D559B" w:rsidRPr="000A1CE8" w:rsidRDefault="009D559B" w:rsidP="00F04A02">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00B02505" w14:textId="77777777" w:rsidR="009D559B" w:rsidRDefault="009D559B" w:rsidP="00F04A02">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088D396" w14:textId="77777777" w:rsidR="009D559B" w:rsidRDefault="009D559B" w:rsidP="00F04A02">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1C29DFC3" w14:textId="77777777" w:rsidR="009D559B" w:rsidRPr="000A1CE8" w:rsidRDefault="009D559B" w:rsidP="00F04A02">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0D79F8A5" w14:textId="77777777" w:rsidR="009D559B" w:rsidRPr="00D97B57" w:rsidRDefault="009D559B" w:rsidP="00F04A02">
            <w:pPr>
              <w:pStyle w:val="Norm"/>
              <w:ind w:left="284" w:hanging="284"/>
              <w:rPr>
                <w:rFonts w:asciiTheme="minorBidi" w:hAnsiTheme="minorBidi" w:cstheme="minorBidi"/>
                <w:color w:val="002060"/>
                <w:sz w:val="10"/>
                <w:szCs w:val="10"/>
                <w:rtl/>
              </w:rPr>
            </w:pPr>
          </w:p>
          <w:p w14:paraId="1B4490FF" w14:textId="77777777" w:rsidR="009D559B" w:rsidRPr="005245DB" w:rsidRDefault="009D559B" w:rsidP="00F04A02">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307B4790" w14:textId="77777777" w:rsidR="009D559B" w:rsidRPr="00FC03B0" w:rsidRDefault="009D559B" w:rsidP="00F04A02">
            <w:pPr>
              <w:pStyle w:val="Norm"/>
              <w:rPr>
                <w:rFonts w:asciiTheme="minorBidi" w:hAnsiTheme="minorBidi" w:cstheme="minorBidi"/>
                <w:color w:val="002060"/>
                <w:sz w:val="10"/>
                <w:szCs w:val="10"/>
                <w:rtl/>
              </w:rPr>
            </w:pPr>
          </w:p>
          <w:p w14:paraId="047534FF" w14:textId="77777777" w:rsidR="009D559B" w:rsidRPr="00FC03B0" w:rsidRDefault="009D559B" w:rsidP="00F04A02">
            <w:pPr>
              <w:pStyle w:val="noteshead"/>
              <w:rPr>
                <w:rtl/>
              </w:rPr>
            </w:pPr>
            <w:r w:rsidRPr="000A1CE8">
              <w:rPr>
                <w:rFonts w:hint="cs"/>
                <w:rtl/>
              </w:rPr>
              <w:t>מונחים</w:t>
            </w:r>
            <w:r w:rsidRPr="00FC03B0">
              <w:rPr>
                <w:rFonts w:hint="cs"/>
                <w:rtl/>
              </w:rPr>
              <w:t>:</w:t>
            </w:r>
          </w:p>
          <w:p w14:paraId="1F7ED605" w14:textId="77777777" w:rsidR="009D559B" w:rsidRPr="000A1CE8" w:rsidRDefault="009D559B" w:rsidP="00F04A02">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5FE54290" w14:textId="77777777" w:rsidR="009D559B" w:rsidRPr="00B743E1" w:rsidRDefault="009D559B" w:rsidP="00F04A02">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5E87F798" w14:textId="77777777" w:rsidR="009D559B" w:rsidRPr="000A1CE8" w:rsidRDefault="009D559B" w:rsidP="009D559B">
      <w:pPr>
        <w:pStyle w:val="Norm"/>
        <w:rPr>
          <w:sz w:val="6"/>
          <w:szCs w:val="6"/>
          <w:rtl/>
        </w:rPr>
      </w:pPr>
    </w:p>
    <w:p w14:paraId="213270BD" w14:textId="77777777" w:rsidR="009D559B" w:rsidRPr="000A1CE8" w:rsidRDefault="009D559B" w:rsidP="009D559B">
      <w:pPr>
        <w:pStyle w:val="Norm"/>
        <w:rPr>
          <w:rtl/>
        </w:rPr>
      </w:pPr>
      <w:permStart w:id="1681274055" w:edGrp="everyone"/>
      <w:r w:rsidRPr="000A1CE8">
        <w:rPr>
          <w:rtl/>
        </w:rPr>
        <w:t>הזן טקסט כאן...</w:t>
      </w:r>
    </w:p>
    <w:permEnd w:id="1681274055"/>
    <w:p w14:paraId="271BD96E" w14:textId="77777777" w:rsidR="009D559B" w:rsidRPr="000A1CE8" w:rsidRDefault="009D559B" w:rsidP="009D559B">
      <w:pPr>
        <w:pStyle w:val="Norm"/>
        <w:rPr>
          <w:rtl/>
        </w:rPr>
      </w:pPr>
    </w:p>
    <w:p w14:paraId="72711179" w14:textId="77777777" w:rsidR="009D559B" w:rsidRPr="000A1CE8" w:rsidRDefault="009D559B" w:rsidP="009D559B">
      <w:pPr>
        <w:pStyle w:val="Norm"/>
        <w:rPr>
          <w:sz w:val="6"/>
          <w:szCs w:val="6"/>
          <w:rtl/>
        </w:rPr>
      </w:pPr>
    </w:p>
    <w:p w14:paraId="0D236E87" w14:textId="77777777" w:rsidR="009D559B" w:rsidRDefault="009D559B" w:rsidP="009D559B">
      <w:pPr>
        <w:pStyle w:val="21"/>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353F3CE" w14:textId="77777777" w:rsidR="009D559B" w:rsidRDefault="009D559B" w:rsidP="009D559B">
      <w:pPr>
        <w:pStyle w:val="31"/>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7D2984E"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BCF99B" w14:textId="77777777" w:rsidR="009D559B" w:rsidRDefault="009D559B" w:rsidP="00F04A02">
            <w:pPr>
              <w:pStyle w:val="noteshead"/>
              <w:rPr>
                <w:rtl/>
              </w:rPr>
            </w:pPr>
            <w:r>
              <w:rPr>
                <w:rtl/>
              </w:rPr>
              <w:t>תאר ופרט את הנושאים הבאים:</w:t>
            </w:r>
          </w:p>
          <w:p w14:paraId="7AC08BFE" w14:textId="77777777" w:rsidR="009D559B" w:rsidRPr="000A1CE8" w:rsidRDefault="009D559B" w:rsidP="00F04A02">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47C78390" w14:textId="77777777" w:rsidR="009D559B" w:rsidRPr="000A1CE8" w:rsidRDefault="009D559B" w:rsidP="00F04A02">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4C0F018E" w14:textId="77777777" w:rsidR="009D559B" w:rsidRPr="000A1CE8" w:rsidRDefault="009D559B" w:rsidP="00F04A02">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76BB810B" w14:textId="77777777" w:rsidR="009D559B" w:rsidRPr="000A1CE8" w:rsidRDefault="009D559B" w:rsidP="00F04A02">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125288BF" w14:textId="77777777" w:rsidR="009D559B" w:rsidRPr="00A324DF" w:rsidRDefault="009D559B" w:rsidP="00F04A02">
            <w:pPr>
              <w:pStyle w:val="Norm"/>
              <w:rPr>
                <w:rFonts w:asciiTheme="minorBidi" w:hAnsiTheme="minorBidi" w:cstheme="minorBidi"/>
                <w:color w:val="002060"/>
                <w:sz w:val="10"/>
                <w:szCs w:val="10"/>
              </w:rPr>
            </w:pPr>
          </w:p>
          <w:p w14:paraId="0354C3B5" w14:textId="77777777" w:rsidR="009D559B" w:rsidRPr="000A1CE8" w:rsidRDefault="009D559B" w:rsidP="00F04A02">
            <w:pPr>
              <w:pStyle w:val="noteshead"/>
              <w:rPr>
                <w:rtl/>
              </w:rPr>
            </w:pPr>
            <w:r w:rsidRPr="000A1CE8">
              <w:rPr>
                <w:rtl/>
              </w:rPr>
              <w:t>מונחים:</w:t>
            </w:r>
          </w:p>
          <w:p w14:paraId="65E4B2B2" w14:textId="77777777" w:rsidR="009D559B" w:rsidRPr="000A1CE8" w:rsidRDefault="009D559B" w:rsidP="00F04A02">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11A83C7F" w14:textId="77777777" w:rsidR="009D559B" w:rsidRPr="000A1CE8" w:rsidRDefault="009D559B" w:rsidP="00F04A02">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7E2598D8" w14:textId="77777777" w:rsidR="009D559B" w:rsidRPr="000A1CE8" w:rsidRDefault="009D559B" w:rsidP="00F04A02">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036585F7" w14:textId="77777777" w:rsidR="009D559B" w:rsidRPr="00A324DF" w:rsidRDefault="009D559B" w:rsidP="00F04A02">
            <w:pPr>
              <w:pStyle w:val="Norm"/>
              <w:rPr>
                <w:rFonts w:asciiTheme="minorBidi" w:hAnsiTheme="minorBidi" w:cstheme="minorBidi"/>
                <w:color w:val="002060"/>
                <w:sz w:val="10"/>
                <w:szCs w:val="10"/>
                <w:rtl/>
              </w:rPr>
            </w:pPr>
          </w:p>
          <w:p w14:paraId="68D112FE" w14:textId="77777777" w:rsidR="009D559B" w:rsidRPr="0024449E" w:rsidRDefault="009D559B" w:rsidP="00F04A02">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529AFBF" w14:textId="77777777" w:rsidR="009D559B" w:rsidRPr="000A1CE8" w:rsidRDefault="009D559B" w:rsidP="009D559B">
      <w:pPr>
        <w:pStyle w:val="Norm"/>
        <w:rPr>
          <w:sz w:val="6"/>
          <w:szCs w:val="6"/>
          <w:rtl/>
        </w:rPr>
      </w:pPr>
    </w:p>
    <w:p w14:paraId="4B47E9D5" w14:textId="77777777" w:rsidR="009D559B" w:rsidRPr="000A1CE8" w:rsidRDefault="009D559B" w:rsidP="009D559B">
      <w:pPr>
        <w:pStyle w:val="Norm"/>
        <w:rPr>
          <w:rtl/>
        </w:rPr>
      </w:pPr>
      <w:permStart w:id="386729157" w:edGrp="everyone"/>
      <w:r w:rsidRPr="000A1CE8">
        <w:rPr>
          <w:rtl/>
        </w:rPr>
        <w:t>הזן טקסט כאן...</w:t>
      </w:r>
    </w:p>
    <w:permEnd w:id="386729157"/>
    <w:p w14:paraId="20E27A1B" w14:textId="77777777" w:rsidR="009D559B" w:rsidRPr="000A1CE8" w:rsidRDefault="009D559B" w:rsidP="009D559B">
      <w:pPr>
        <w:pStyle w:val="Norm"/>
        <w:rPr>
          <w:rtl/>
        </w:rPr>
      </w:pPr>
    </w:p>
    <w:p w14:paraId="2B731C9A" w14:textId="77777777" w:rsidR="009D559B" w:rsidRPr="000A1CE8" w:rsidRDefault="009D559B" w:rsidP="009D559B">
      <w:pPr>
        <w:pStyle w:val="Norm"/>
        <w:rPr>
          <w:sz w:val="6"/>
          <w:szCs w:val="6"/>
          <w:rtl/>
        </w:rPr>
      </w:pPr>
    </w:p>
    <w:p w14:paraId="503F64A1" w14:textId="77777777" w:rsidR="009D559B" w:rsidRPr="00044C13" w:rsidRDefault="009D559B" w:rsidP="009D559B">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B9E158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0460E9" w14:textId="77777777" w:rsidR="009D559B" w:rsidRPr="000A1CE8" w:rsidRDefault="009D559B" w:rsidP="00F04A02">
            <w:pPr>
              <w:pStyle w:val="noteshead"/>
              <w:rPr>
                <w:rtl/>
              </w:rPr>
            </w:pPr>
            <w:r w:rsidRPr="000A1CE8">
              <w:rPr>
                <w:rtl/>
              </w:rPr>
              <w:t>תאר ופרט את הנושאים הבאים:</w:t>
            </w:r>
          </w:p>
          <w:p w14:paraId="62069E1D" w14:textId="77777777" w:rsidR="009D559B" w:rsidRPr="000A1CE8" w:rsidRDefault="009D559B" w:rsidP="00F04A02">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32ECA5B6" w14:textId="77777777" w:rsidR="009D559B" w:rsidRPr="0024449E" w:rsidRDefault="009D559B" w:rsidP="00F04A02">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3AACB0CA" w14:textId="77777777" w:rsidR="009D559B" w:rsidRPr="00B86178" w:rsidRDefault="009D559B" w:rsidP="009D559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D559B" w:rsidRPr="00BC3F45" w14:paraId="1F5F60D1" w14:textId="77777777" w:rsidTr="00F04A02">
        <w:trPr>
          <w:trHeight w:hRule="exact" w:val="567"/>
          <w:jc w:val="center"/>
        </w:trPr>
        <w:tc>
          <w:tcPr>
            <w:tcW w:w="130" w:type="pct"/>
            <w:shd w:val="clear" w:color="auto" w:fill="CCCCCC"/>
            <w:vAlign w:val="center"/>
          </w:tcPr>
          <w:sdt>
            <w:sdtPr>
              <w:rPr>
                <w:rFonts w:hint="cs"/>
                <w:rtl/>
              </w:rPr>
              <w:id w:val="1049111424"/>
              <w:lock w:val="sdtLocked"/>
              <w:placeholder>
                <w:docPart w:val="142E8367598B4C109A609C692781B53F"/>
              </w:placeholder>
            </w:sdtPr>
            <w:sdtEndPr/>
            <w:sdtContent>
              <w:p w14:paraId="0E06F992" w14:textId="77777777" w:rsidR="009D559B" w:rsidRPr="000A1CE8" w:rsidRDefault="009D559B" w:rsidP="00F04A02">
                <w:pPr>
                  <w:pStyle w:val="TableTitle"/>
                  <w:rPr>
                    <w:rtl/>
                  </w:rPr>
                </w:pPr>
                <w:r w:rsidRPr="000A1CE8">
                  <w:rPr>
                    <w:rFonts w:hint="cs"/>
                    <w:rtl/>
                  </w:rPr>
                  <w:t>#</w:t>
                </w:r>
              </w:p>
            </w:sdtContent>
          </w:sdt>
        </w:tc>
        <w:tc>
          <w:tcPr>
            <w:tcW w:w="1086" w:type="pct"/>
            <w:shd w:val="clear" w:color="auto" w:fill="CCCCCC"/>
            <w:vAlign w:val="center"/>
          </w:tcPr>
          <w:p w14:paraId="3CA114C1" w14:textId="77777777" w:rsidR="009D559B" w:rsidRPr="000A1CE8" w:rsidRDefault="009D559B" w:rsidP="00F04A02">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0AA60B3B" w14:textId="77777777" w:rsidR="009D559B" w:rsidRPr="000A1CE8" w:rsidRDefault="009D559B" w:rsidP="00F04A02">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1F09851E" w14:textId="77777777" w:rsidR="009D559B" w:rsidRPr="000A1CE8" w:rsidRDefault="009D559B" w:rsidP="00F04A02">
            <w:pPr>
              <w:pStyle w:val="TableTitle"/>
              <w:rPr>
                <w:rtl/>
              </w:rPr>
            </w:pPr>
            <w:r w:rsidRPr="000A1CE8">
              <w:rPr>
                <w:rtl/>
              </w:rPr>
              <w:t>פירוט והסבר</w:t>
            </w:r>
            <w:r w:rsidRPr="000A1CE8">
              <w:rPr>
                <w:rFonts w:hint="cs"/>
                <w:rtl/>
              </w:rPr>
              <w:t>: יכולות, יתרונות וחסרונות</w:t>
            </w:r>
          </w:p>
          <w:p w14:paraId="4B448998" w14:textId="77777777" w:rsidR="009D559B" w:rsidRPr="000A1CE8" w:rsidRDefault="009D559B" w:rsidP="00F04A02">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2911E82D" w14:textId="77777777" w:rsidR="009D559B" w:rsidRPr="00CD1610"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D559B" w:rsidRPr="00BC3F45" w14:paraId="112EA4E7" w14:textId="77777777" w:rsidTr="00F04A02">
        <w:trPr>
          <w:trHeight w:val="284"/>
          <w:jc w:val="center"/>
        </w:trPr>
        <w:tc>
          <w:tcPr>
            <w:tcW w:w="130" w:type="pct"/>
            <w:shd w:val="clear" w:color="auto" w:fill="CCCCCC"/>
            <w:vAlign w:val="center"/>
          </w:tcPr>
          <w:permStart w:id="1795913001" w:edGrp="everyone" w:displacedByCustomXml="next"/>
          <w:sdt>
            <w:sdtPr>
              <w:rPr>
                <w:rFonts w:hint="cs"/>
                <w:rtl/>
              </w:rPr>
              <w:id w:val="-322585275"/>
              <w:lock w:val="sdtLocked"/>
              <w:placeholder>
                <w:docPart w:val="30B9B03B6B3F4AE6B14551C6F52CDA0B"/>
              </w:placeholder>
            </w:sdtPr>
            <w:sdtEndPr/>
            <w:sdtContent>
              <w:p w14:paraId="2F04CD4E" w14:textId="77777777" w:rsidR="009D559B" w:rsidRPr="00B86178" w:rsidRDefault="009D559B" w:rsidP="00F04A02">
                <w:pPr>
                  <w:pStyle w:val="TableTitle"/>
                  <w:rPr>
                    <w:rtl/>
                  </w:rPr>
                </w:pPr>
                <w:r w:rsidRPr="00B86178">
                  <w:rPr>
                    <w:rFonts w:hint="cs"/>
                    <w:rtl/>
                  </w:rPr>
                  <w:t>1</w:t>
                </w:r>
              </w:p>
            </w:sdtContent>
          </w:sdt>
        </w:tc>
        <w:tc>
          <w:tcPr>
            <w:tcW w:w="1086" w:type="pct"/>
            <w:shd w:val="clear" w:color="auto" w:fill="FFFFFF" w:themeFill="background1"/>
            <w:vAlign w:val="center"/>
          </w:tcPr>
          <w:p w14:paraId="664503B3" w14:textId="77777777" w:rsidR="009D559B" w:rsidRPr="00BC3F45" w:rsidRDefault="009D559B" w:rsidP="00F04A02">
            <w:pPr>
              <w:pStyle w:val="TableCell"/>
            </w:pPr>
          </w:p>
        </w:tc>
        <w:tc>
          <w:tcPr>
            <w:tcW w:w="1086" w:type="pct"/>
            <w:shd w:val="clear" w:color="auto" w:fill="FFFFFF" w:themeFill="background1"/>
            <w:vAlign w:val="center"/>
          </w:tcPr>
          <w:p w14:paraId="00ABC61E" w14:textId="77777777" w:rsidR="009D559B" w:rsidRPr="00BC3F45" w:rsidRDefault="009D559B" w:rsidP="00F04A02">
            <w:pPr>
              <w:pStyle w:val="TableCell"/>
            </w:pPr>
          </w:p>
        </w:tc>
        <w:tc>
          <w:tcPr>
            <w:tcW w:w="2697" w:type="pct"/>
            <w:shd w:val="clear" w:color="auto" w:fill="FFFFFF" w:themeFill="background1"/>
            <w:vAlign w:val="center"/>
          </w:tcPr>
          <w:p w14:paraId="58DC2970" w14:textId="77777777" w:rsidR="009D559B" w:rsidRPr="00BC3F45" w:rsidRDefault="009D559B" w:rsidP="00F04A02">
            <w:pPr>
              <w:pStyle w:val="TableCell"/>
            </w:pPr>
          </w:p>
        </w:tc>
      </w:tr>
      <w:tr w:rsidR="009D559B" w:rsidRPr="00BC3F45" w14:paraId="286FBBC5" w14:textId="77777777" w:rsidTr="00F04A02">
        <w:trPr>
          <w:trHeight w:val="284"/>
          <w:jc w:val="center"/>
        </w:trPr>
        <w:tc>
          <w:tcPr>
            <w:tcW w:w="130" w:type="pct"/>
            <w:shd w:val="clear" w:color="auto" w:fill="CCCCCC"/>
            <w:vAlign w:val="center"/>
          </w:tcPr>
          <w:p w14:paraId="4578F07C" w14:textId="77777777" w:rsidR="009D559B" w:rsidRPr="00BC3F45" w:rsidRDefault="009D559B" w:rsidP="00F04A02">
            <w:pPr>
              <w:pStyle w:val="TableTitle"/>
              <w:rPr>
                <w:rtl/>
              </w:rPr>
            </w:pPr>
            <w:r w:rsidRPr="00BC3F45">
              <w:rPr>
                <w:rtl/>
              </w:rPr>
              <w:t>2</w:t>
            </w:r>
          </w:p>
        </w:tc>
        <w:tc>
          <w:tcPr>
            <w:tcW w:w="1086" w:type="pct"/>
            <w:shd w:val="clear" w:color="auto" w:fill="FFFFFF" w:themeFill="background1"/>
            <w:vAlign w:val="center"/>
          </w:tcPr>
          <w:p w14:paraId="4BAE9239" w14:textId="77777777" w:rsidR="009D559B" w:rsidRPr="00BC3F45" w:rsidRDefault="009D559B" w:rsidP="00F04A02">
            <w:pPr>
              <w:pStyle w:val="TableCell"/>
            </w:pPr>
          </w:p>
        </w:tc>
        <w:tc>
          <w:tcPr>
            <w:tcW w:w="1086" w:type="pct"/>
            <w:shd w:val="clear" w:color="auto" w:fill="FFFFFF" w:themeFill="background1"/>
            <w:vAlign w:val="center"/>
          </w:tcPr>
          <w:p w14:paraId="032C71FF" w14:textId="77777777" w:rsidR="009D559B" w:rsidRPr="00BC3F45" w:rsidRDefault="009D559B" w:rsidP="00F04A02">
            <w:pPr>
              <w:pStyle w:val="TableCell"/>
            </w:pPr>
          </w:p>
        </w:tc>
        <w:tc>
          <w:tcPr>
            <w:tcW w:w="2697" w:type="pct"/>
            <w:shd w:val="clear" w:color="auto" w:fill="FFFFFF" w:themeFill="background1"/>
            <w:vAlign w:val="center"/>
          </w:tcPr>
          <w:p w14:paraId="5B1DFC95" w14:textId="77777777" w:rsidR="009D559B" w:rsidRPr="00BC3F45" w:rsidRDefault="009D559B" w:rsidP="00F04A02">
            <w:pPr>
              <w:pStyle w:val="TableCell"/>
            </w:pPr>
          </w:p>
        </w:tc>
      </w:tr>
      <w:tr w:rsidR="009D559B" w:rsidRPr="00BC3F45" w14:paraId="7465CBA2" w14:textId="77777777" w:rsidTr="00F04A02">
        <w:trPr>
          <w:trHeight w:val="284"/>
          <w:jc w:val="center"/>
        </w:trPr>
        <w:tc>
          <w:tcPr>
            <w:tcW w:w="130" w:type="pct"/>
            <w:shd w:val="clear" w:color="auto" w:fill="CCCCCC"/>
            <w:vAlign w:val="center"/>
          </w:tcPr>
          <w:p w14:paraId="618344AA" w14:textId="77777777" w:rsidR="009D559B" w:rsidRPr="00BC3F45" w:rsidRDefault="009D559B" w:rsidP="00F04A02">
            <w:pPr>
              <w:pStyle w:val="TableTitle"/>
              <w:rPr>
                <w:rtl/>
              </w:rPr>
            </w:pPr>
            <w:r>
              <w:rPr>
                <w:rFonts w:hint="cs"/>
                <w:rtl/>
              </w:rPr>
              <w:t>3</w:t>
            </w:r>
          </w:p>
        </w:tc>
        <w:tc>
          <w:tcPr>
            <w:tcW w:w="1086" w:type="pct"/>
            <w:shd w:val="clear" w:color="auto" w:fill="FFFFFF" w:themeFill="background1"/>
            <w:vAlign w:val="center"/>
          </w:tcPr>
          <w:p w14:paraId="03EE0E45" w14:textId="77777777" w:rsidR="009D559B" w:rsidRPr="00BC3F45" w:rsidRDefault="009D559B" w:rsidP="00F04A02">
            <w:pPr>
              <w:pStyle w:val="TableCell"/>
            </w:pPr>
          </w:p>
        </w:tc>
        <w:tc>
          <w:tcPr>
            <w:tcW w:w="1086" w:type="pct"/>
            <w:shd w:val="clear" w:color="auto" w:fill="FFFFFF" w:themeFill="background1"/>
            <w:vAlign w:val="center"/>
          </w:tcPr>
          <w:p w14:paraId="5EA61EBE" w14:textId="77777777" w:rsidR="009D559B" w:rsidRPr="00BC3F45" w:rsidRDefault="009D559B" w:rsidP="00F04A02">
            <w:pPr>
              <w:pStyle w:val="TableCell"/>
            </w:pPr>
          </w:p>
        </w:tc>
        <w:tc>
          <w:tcPr>
            <w:tcW w:w="2697" w:type="pct"/>
            <w:shd w:val="clear" w:color="auto" w:fill="FFFFFF" w:themeFill="background1"/>
            <w:vAlign w:val="center"/>
          </w:tcPr>
          <w:p w14:paraId="25F64946" w14:textId="77777777" w:rsidR="009D559B" w:rsidRPr="00BC3F45" w:rsidRDefault="009D559B" w:rsidP="00F04A02">
            <w:pPr>
              <w:pStyle w:val="TableCell"/>
            </w:pPr>
          </w:p>
        </w:tc>
      </w:tr>
      <w:permEnd w:id="1795913001"/>
    </w:tbl>
    <w:p w14:paraId="0041F174" w14:textId="77777777" w:rsidR="009D559B" w:rsidRDefault="009D559B" w:rsidP="009D559B">
      <w:pPr>
        <w:pStyle w:val="Norm"/>
        <w:rPr>
          <w:rtl/>
        </w:rPr>
      </w:pPr>
    </w:p>
    <w:p w14:paraId="00C6BCCD" w14:textId="77777777" w:rsidR="009D559B" w:rsidRPr="00785F9D" w:rsidRDefault="009D559B" w:rsidP="009D559B">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B967FB4"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45C6A2" w14:textId="77777777" w:rsidR="009D559B" w:rsidRPr="00AD36EE" w:rsidRDefault="009D559B" w:rsidP="00F04A02">
            <w:pPr>
              <w:pStyle w:val="noteshead"/>
            </w:pPr>
            <w:r w:rsidRPr="00AD36EE">
              <w:rPr>
                <w:rtl/>
              </w:rPr>
              <w:t>תאר ופרט את:</w:t>
            </w:r>
          </w:p>
          <w:p w14:paraId="06E21D9B" w14:textId="77777777" w:rsidR="009D559B" w:rsidRPr="0024449E" w:rsidRDefault="009D559B" w:rsidP="00F04A02">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47ADDF4D" w14:textId="77777777" w:rsidR="009D559B" w:rsidRPr="000A1CE8" w:rsidRDefault="009D559B" w:rsidP="009D559B">
      <w:pPr>
        <w:pStyle w:val="Norm"/>
        <w:rPr>
          <w:sz w:val="6"/>
          <w:szCs w:val="6"/>
          <w:rtl/>
        </w:rPr>
      </w:pPr>
    </w:p>
    <w:p w14:paraId="745C6EAD" w14:textId="77777777" w:rsidR="009D559B" w:rsidRPr="000A1CE8" w:rsidRDefault="009D559B" w:rsidP="009D559B">
      <w:pPr>
        <w:pStyle w:val="Norm"/>
        <w:rPr>
          <w:rtl/>
        </w:rPr>
      </w:pPr>
      <w:permStart w:id="2113238116" w:edGrp="everyone"/>
      <w:r w:rsidRPr="000A1CE8">
        <w:rPr>
          <w:rtl/>
        </w:rPr>
        <w:t>הזן טקסט כאן...</w:t>
      </w:r>
    </w:p>
    <w:permEnd w:id="2113238116"/>
    <w:p w14:paraId="190EDDA8" w14:textId="77777777" w:rsidR="009D559B" w:rsidRPr="000A1CE8" w:rsidRDefault="009D559B" w:rsidP="009D559B">
      <w:pPr>
        <w:pStyle w:val="Norm"/>
        <w:rPr>
          <w:rtl/>
        </w:rPr>
      </w:pPr>
    </w:p>
    <w:p w14:paraId="6A5A44C7" w14:textId="77777777" w:rsidR="009D559B" w:rsidRPr="000A1CE8" w:rsidRDefault="009D559B" w:rsidP="009D559B">
      <w:pPr>
        <w:pStyle w:val="Norm"/>
        <w:rPr>
          <w:sz w:val="6"/>
          <w:szCs w:val="6"/>
          <w:rtl/>
        </w:rPr>
      </w:pPr>
    </w:p>
    <w:p w14:paraId="6E0BAF6A" w14:textId="77777777" w:rsidR="009D559B" w:rsidRPr="00DF2FC0" w:rsidRDefault="009D559B" w:rsidP="009D559B">
      <w:pPr>
        <w:pStyle w:val="21"/>
        <w:framePr w:wrap="notBeside"/>
        <w:rPr>
          <w:rtl/>
        </w:rPr>
      </w:pPr>
      <w:bookmarkStart w:id="114" w:name="_Hlk19821795"/>
      <w:r w:rsidRPr="00AD36EE">
        <w:rPr>
          <w:rtl/>
        </w:rPr>
        <w:t>חסמי</w:t>
      </w:r>
      <w:r>
        <w:rPr>
          <w:rtl/>
        </w:rPr>
        <w:t xml:space="preserve"> </w:t>
      </w:r>
      <w:r w:rsidRPr="00DF2FC0">
        <w:rPr>
          <w:rtl/>
        </w:rPr>
        <w:t>שיווק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288B0D6"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51556D18" w14:textId="77777777" w:rsidR="009D559B" w:rsidRPr="00AD36EE" w:rsidRDefault="009D559B" w:rsidP="00F04A02">
            <w:pPr>
              <w:pStyle w:val="noteshead"/>
              <w:rPr>
                <w:rtl/>
              </w:rPr>
            </w:pPr>
            <w:r w:rsidRPr="00AD36EE">
              <w:rPr>
                <w:rtl/>
              </w:rPr>
              <w:t>תאר ופרט את הנושאים הבאים:</w:t>
            </w:r>
          </w:p>
          <w:p w14:paraId="554707A9" w14:textId="77777777" w:rsidR="009D559B" w:rsidRPr="00AD36EE" w:rsidRDefault="009D559B" w:rsidP="00F04A02">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20FDC559" w14:textId="77777777" w:rsidR="009D559B" w:rsidRPr="0024449E" w:rsidRDefault="009D559B" w:rsidP="00F04A02">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0F4E2DA" w14:textId="77777777" w:rsidR="009D559B" w:rsidRPr="000A1CE8" w:rsidRDefault="009D559B" w:rsidP="009D559B">
      <w:pPr>
        <w:pStyle w:val="Norm"/>
        <w:rPr>
          <w:sz w:val="6"/>
          <w:szCs w:val="6"/>
          <w:rtl/>
        </w:rPr>
      </w:pPr>
    </w:p>
    <w:p w14:paraId="1DAF8842" w14:textId="77777777" w:rsidR="009D559B" w:rsidRPr="000A1CE8" w:rsidRDefault="009D559B" w:rsidP="009D559B">
      <w:pPr>
        <w:pStyle w:val="Norm"/>
        <w:rPr>
          <w:rtl/>
        </w:rPr>
      </w:pPr>
      <w:permStart w:id="1712390686" w:edGrp="everyone"/>
      <w:r w:rsidRPr="000A1CE8">
        <w:rPr>
          <w:rtl/>
        </w:rPr>
        <w:t>הזן טקסט כאן...</w:t>
      </w:r>
    </w:p>
    <w:permEnd w:id="1712390686"/>
    <w:p w14:paraId="720B1541" w14:textId="77777777" w:rsidR="009D559B" w:rsidRPr="000A1CE8" w:rsidRDefault="009D559B" w:rsidP="009D559B">
      <w:pPr>
        <w:pStyle w:val="Norm"/>
        <w:rPr>
          <w:rtl/>
        </w:rPr>
      </w:pPr>
    </w:p>
    <w:p w14:paraId="2E3B512E" w14:textId="77777777" w:rsidR="009D559B" w:rsidRPr="000A1CE8" w:rsidRDefault="009D559B" w:rsidP="009D559B">
      <w:pPr>
        <w:pStyle w:val="Norm"/>
        <w:rPr>
          <w:sz w:val="6"/>
          <w:szCs w:val="6"/>
          <w:rtl/>
        </w:rPr>
      </w:pPr>
    </w:p>
    <w:p w14:paraId="2A78D0D5" w14:textId="77777777" w:rsidR="009D559B" w:rsidRPr="00FD0E9C" w:rsidRDefault="009D559B" w:rsidP="009D559B">
      <w:pPr>
        <w:pStyle w:val="21"/>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FDE22DD"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F03BD0" w14:textId="77777777" w:rsidR="009D559B" w:rsidRPr="00AD36EE" w:rsidRDefault="009D559B" w:rsidP="00F04A02">
            <w:pPr>
              <w:pStyle w:val="noteshead"/>
              <w:rPr>
                <w:rtl/>
              </w:rPr>
            </w:pPr>
            <w:r w:rsidRPr="00AD36EE">
              <w:rPr>
                <w:rtl/>
              </w:rPr>
              <w:t>תאר ופרט את הנושאים הבאים:</w:t>
            </w:r>
          </w:p>
          <w:p w14:paraId="5633A2DB" w14:textId="77777777" w:rsidR="009D559B" w:rsidRPr="00AD36EE" w:rsidRDefault="009D559B" w:rsidP="00F04A02">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5FB94FC" w14:textId="77777777" w:rsidR="009D559B" w:rsidRPr="00AD36EE" w:rsidRDefault="009D559B" w:rsidP="00F04A02">
            <w:pPr>
              <w:pStyle w:val="notesnumer"/>
              <w:rPr>
                <w:rtl/>
              </w:rPr>
            </w:pPr>
            <w:r w:rsidRPr="00AD36EE">
              <w:rPr>
                <w:rtl/>
              </w:rPr>
              <w:t>[</w:t>
            </w:r>
            <w:r w:rsidRPr="00AD36EE">
              <w:rPr>
                <w:b/>
                <w:bCs/>
                <w:rtl/>
              </w:rPr>
              <w:t>2</w:t>
            </w:r>
            <w:r w:rsidRPr="00AD36EE">
              <w:rPr>
                <w:rtl/>
              </w:rPr>
              <w:t>] ערוצי השיווק</w:t>
            </w:r>
          </w:p>
          <w:p w14:paraId="6F8F50D3" w14:textId="77777777" w:rsidR="009D559B" w:rsidRPr="00AD36EE" w:rsidRDefault="009D559B" w:rsidP="00F04A02">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681CA137" w14:textId="77777777" w:rsidR="009D559B" w:rsidRPr="00AD36EE" w:rsidRDefault="009D559B" w:rsidP="00F04A02">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D61B0D8" w14:textId="77777777" w:rsidR="009D559B" w:rsidRPr="00AD36EE" w:rsidRDefault="009D559B" w:rsidP="00F04A02">
            <w:pPr>
              <w:pStyle w:val="notesnumer"/>
              <w:rPr>
                <w:rtl/>
              </w:rPr>
            </w:pPr>
            <w:r w:rsidRPr="00AD36EE">
              <w:rPr>
                <w:rtl/>
              </w:rPr>
              <w:t>[</w:t>
            </w:r>
            <w:r w:rsidRPr="00AD36EE">
              <w:rPr>
                <w:b/>
                <w:bCs/>
                <w:rtl/>
              </w:rPr>
              <w:t>5</w:t>
            </w:r>
            <w:r w:rsidRPr="00AD36EE">
              <w:rPr>
                <w:rtl/>
              </w:rPr>
              <w:t>] בעלי התפקידים שיעסקו בשיווק התוצרים</w:t>
            </w:r>
          </w:p>
          <w:p w14:paraId="17CA1D99" w14:textId="77777777" w:rsidR="009D559B" w:rsidRPr="0024449E" w:rsidRDefault="009D559B" w:rsidP="00F04A02">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47EC5F89" w14:textId="77777777" w:rsidR="009D559B" w:rsidRPr="000A1CE8" w:rsidRDefault="009D559B" w:rsidP="009D559B">
      <w:pPr>
        <w:pStyle w:val="Norm"/>
        <w:rPr>
          <w:sz w:val="6"/>
          <w:szCs w:val="6"/>
          <w:rtl/>
        </w:rPr>
      </w:pPr>
    </w:p>
    <w:p w14:paraId="5219F026" w14:textId="77777777" w:rsidR="009D559B" w:rsidRPr="000A1CE8" w:rsidRDefault="009D559B" w:rsidP="009D559B">
      <w:pPr>
        <w:pStyle w:val="Norm"/>
        <w:rPr>
          <w:rtl/>
        </w:rPr>
      </w:pPr>
      <w:permStart w:id="583992123" w:edGrp="everyone"/>
      <w:r w:rsidRPr="000A1CE8">
        <w:rPr>
          <w:rtl/>
        </w:rPr>
        <w:t>הזן טקסט כאן...</w:t>
      </w:r>
    </w:p>
    <w:permEnd w:id="583992123"/>
    <w:p w14:paraId="481EB26D" w14:textId="77777777" w:rsidR="009D559B" w:rsidRPr="000A1CE8" w:rsidRDefault="009D559B" w:rsidP="009D559B">
      <w:pPr>
        <w:pStyle w:val="Norm"/>
        <w:rPr>
          <w:rtl/>
        </w:rPr>
      </w:pPr>
    </w:p>
    <w:p w14:paraId="5CAFEA85" w14:textId="77777777" w:rsidR="009D559B" w:rsidRPr="000A1CE8" w:rsidRDefault="009D559B" w:rsidP="009D559B">
      <w:pPr>
        <w:pStyle w:val="Norm"/>
        <w:rPr>
          <w:sz w:val="6"/>
          <w:szCs w:val="6"/>
          <w:rtl/>
        </w:rPr>
      </w:pPr>
    </w:p>
    <w:p w14:paraId="688F07EC" w14:textId="77777777" w:rsidR="009D559B" w:rsidRDefault="009D559B" w:rsidP="009D559B">
      <w:pPr>
        <w:pStyle w:val="21"/>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522FE32B" w14:textId="77777777" w:rsidR="009D559B" w:rsidRPr="00311E5D" w:rsidRDefault="009D559B" w:rsidP="009D559B">
      <w:pPr>
        <w:pStyle w:val="31"/>
        <w:framePr w:wrap="notBeside"/>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0C4DC7BC"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2ABAD2" w14:textId="77777777" w:rsidR="009D559B" w:rsidRPr="0024449E" w:rsidRDefault="009D559B" w:rsidP="00F04A02">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1EF428AD" w14:textId="77777777" w:rsidR="009D559B" w:rsidRPr="000A1CE8" w:rsidRDefault="009D559B" w:rsidP="009D559B">
      <w:pPr>
        <w:pStyle w:val="Norm"/>
        <w:rPr>
          <w:sz w:val="6"/>
          <w:szCs w:val="6"/>
          <w:rtl/>
        </w:rPr>
      </w:pPr>
    </w:p>
    <w:p w14:paraId="17C9433A" w14:textId="77777777" w:rsidR="009D559B" w:rsidRPr="000A1CE8" w:rsidRDefault="009D559B" w:rsidP="009D559B">
      <w:pPr>
        <w:pStyle w:val="Norm"/>
        <w:rPr>
          <w:rtl/>
        </w:rPr>
      </w:pPr>
      <w:permStart w:id="401820730" w:edGrp="everyone"/>
      <w:r w:rsidRPr="000A1CE8">
        <w:rPr>
          <w:rtl/>
        </w:rPr>
        <w:t>הזן טקסט כאן...</w:t>
      </w:r>
    </w:p>
    <w:permEnd w:id="401820730"/>
    <w:p w14:paraId="1F24BB66" w14:textId="77777777" w:rsidR="009D559B" w:rsidRPr="000A1CE8" w:rsidRDefault="009D559B" w:rsidP="009D559B">
      <w:pPr>
        <w:pStyle w:val="Norm"/>
        <w:rPr>
          <w:rtl/>
        </w:rPr>
      </w:pPr>
    </w:p>
    <w:p w14:paraId="5F35FBCA" w14:textId="77777777" w:rsidR="009D559B" w:rsidRPr="000A1CE8" w:rsidRDefault="009D559B" w:rsidP="009D559B">
      <w:pPr>
        <w:pStyle w:val="Norm"/>
        <w:rPr>
          <w:sz w:val="6"/>
          <w:szCs w:val="6"/>
          <w:rtl/>
        </w:rPr>
      </w:pPr>
    </w:p>
    <w:p w14:paraId="6EA239BB" w14:textId="77777777" w:rsidR="009D559B" w:rsidRPr="009B313D" w:rsidRDefault="009D559B" w:rsidP="009D559B">
      <w:pPr>
        <w:pStyle w:val="31"/>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D559B" w:rsidRPr="00DF2FC0" w14:paraId="6C83C312" w14:textId="77777777" w:rsidTr="00F04A02">
        <w:trPr>
          <w:trHeight w:hRule="exact" w:val="567"/>
          <w:jc w:val="center"/>
        </w:trPr>
        <w:tc>
          <w:tcPr>
            <w:tcW w:w="156" w:type="pct"/>
            <w:shd w:val="clear" w:color="auto" w:fill="CCCCCC"/>
            <w:vAlign w:val="center"/>
          </w:tcPr>
          <w:p w14:paraId="608DAB19" w14:textId="77777777" w:rsidR="009D559B" w:rsidRPr="00DF2FC0" w:rsidRDefault="009D559B" w:rsidP="00F04A02">
            <w:pPr>
              <w:pStyle w:val="TableTitle"/>
              <w:rPr>
                <w:rtl/>
              </w:rPr>
            </w:pPr>
            <w:bookmarkStart w:id="115" w:name="table_mechirey_hatotzarim_head"/>
            <w:r>
              <w:rPr>
                <w:rFonts w:hint="cs"/>
                <w:rtl/>
              </w:rPr>
              <w:t>#</w:t>
            </w:r>
          </w:p>
        </w:tc>
        <w:tc>
          <w:tcPr>
            <w:tcW w:w="2741" w:type="pct"/>
            <w:shd w:val="clear" w:color="auto" w:fill="CCCCCC"/>
            <w:vAlign w:val="center"/>
          </w:tcPr>
          <w:p w14:paraId="35E9DB23" w14:textId="77777777" w:rsidR="009D559B" w:rsidRPr="00DF2FC0" w:rsidRDefault="009D559B" w:rsidP="00F04A02">
            <w:pPr>
              <w:pStyle w:val="TableTitle"/>
            </w:pPr>
            <w:r w:rsidRPr="00827F98">
              <w:rPr>
                <w:rtl/>
              </w:rPr>
              <w:t>התוצר</w:t>
            </w:r>
          </w:p>
        </w:tc>
        <w:tc>
          <w:tcPr>
            <w:tcW w:w="701" w:type="pct"/>
            <w:shd w:val="clear" w:color="auto" w:fill="CCCCCC"/>
            <w:tcMar>
              <w:right w:w="0" w:type="dxa"/>
            </w:tcMar>
            <w:vAlign w:val="center"/>
          </w:tcPr>
          <w:p w14:paraId="6788AD9F" w14:textId="77777777" w:rsidR="009D559B" w:rsidRPr="00827F98" w:rsidRDefault="009D559B" w:rsidP="00F04A02">
            <w:pPr>
              <w:pStyle w:val="TableTitle"/>
              <w:rPr>
                <w:rtl/>
              </w:rPr>
            </w:pPr>
            <w:r w:rsidRPr="00827F98">
              <w:rPr>
                <w:rtl/>
              </w:rPr>
              <w:t>המחיר</w:t>
            </w:r>
          </w:p>
          <w:p w14:paraId="017999C9" w14:textId="77777777" w:rsidR="009D559B" w:rsidRPr="00827F98" w:rsidRDefault="009D559B" w:rsidP="00F04A02">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310D7283" w14:textId="77777777" w:rsidR="009D559B" w:rsidRPr="00827F98" w:rsidRDefault="009D559B" w:rsidP="00F04A02">
            <w:pPr>
              <w:pStyle w:val="TableTitle"/>
              <w:rPr>
                <w:rtl/>
              </w:rPr>
            </w:pPr>
            <w:r w:rsidRPr="00827F98">
              <w:rPr>
                <w:rtl/>
              </w:rPr>
              <w:t>המחיר</w:t>
            </w:r>
          </w:p>
          <w:p w14:paraId="6BEED1CC" w14:textId="77777777" w:rsidR="009D559B" w:rsidRPr="00DF2FC0" w:rsidRDefault="009D559B" w:rsidP="00F04A02">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3F36C05" w14:textId="77777777" w:rsidR="009D559B" w:rsidRPr="00DF2FC0" w:rsidRDefault="009D559B" w:rsidP="00F04A02">
            <w:pPr>
              <w:pStyle w:val="TableTitle"/>
            </w:pPr>
            <w:r w:rsidRPr="00827F98">
              <w:rPr>
                <w:rtl/>
              </w:rPr>
              <w:t>עלות</w:t>
            </w:r>
            <w:r>
              <w:rPr>
                <w:rtl/>
              </w:rPr>
              <w:t xml:space="preserve"> </w:t>
            </w:r>
            <w:r w:rsidRPr="00827F98">
              <w:rPr>
                <w:rtl/>
              </w:rPr>
              <w:t>היצור</w:t>
            </w:r>
            <w:r>
              <w:rPr>
                <w:rFonts w:hint="cs"/>
                <w:rtl/>
              </w:rPr>
              <w:t>*</w:t>
            </w:r>
          </w:p>
        </w:tc>
      </w:tr>
      <w:bookmarkEnd w:id="115"/>
    </w:tbl>
    <w:p w14:paraId="15DF7FC7" w14:textId="77777777" w:rsidR="009D559B" w:rsidRPr="007A15D1"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D559B" w:rsidRPr="00DF2FC0" w14:paraId="054C8D13" w14:textId="77777777" w:rsidTr="00F04A02">
        <w:trPr>
          <w:trHeight w:val="284"/>
          <w:jc w:val="center"/>
        </w:trPr>
        <w:tc>
          <w:tcPr>
            <w:tcW w:w="156" w:type="pct"/>
            <w:shd w:val="clear" w:color="auto" w:fill="CCCCCC"/>
            <w:vAlign w:val="center"/>
          </w:tcPr>
          <w:permStart w:id="214845431" w:edGrp="everyone" w:displacedByCustomXml="next"/>
          <w:bookmarkStart w:id="116" w:name="table_mechirey_hatotzarim_body" w:displacedByCustomXml="next"/>
          <w:sdt>
            <w:sdtPr>
              <w:rPr>
                <w:rFonts w:hint="cs"/>
                <w:rtl/>
              </w:rPr>
              <w:id w:val="732366985"/>
              <w:lock w:val="sdtLocked"/>
              <w:placeholder>
                <w:docPart w:val="7C0ADF4AC93F4FC3BC82A254C68D2A08"/>
              </w:placeholder>
            </w:sdtPr>
            <w:sdtEndPr/>
            <w:sdtContent>
              <w:p w14:paraId="3A35C10C" w14:textId="77777777" w:rsidR="009D559B" w:rsidRPr="00DF2FC0" w:rsidRDefault="009D559B" w:rsidP="00F04A02">
                <w:pPr>
                  <w:pStyle w:val="TableTitle"/>
                  <w:rPr>
                    <w:rtl/>
                  </w:rPr>
                </w:pPr>
                <w:r w:rsidRPr="00DF2FC0">
                  <w:rPr>
                    <w:rFonts w:hint="cs"/>
                    <w:rtl/>
                  </w:rPr>
                  <w:t>1</w:t>
                </w:r>
              </w:p>
            </w:sdtContent>
          </w:sdt>
        </w:tc>
        <w:tc>
          <w:tcPr>
            <w:tcW w:w="2741" w:type="pct"/>
            <w:shd w:val="clear" w:color="auto" w:fill="FFFFFF" w:themeFill="background1"/>
            <w:vAlign w:val="center"/>
          </w:tcPr>
          <w:p w14:paraId="3B3BB556" w14:textId="77777777" w:rsidR="009D559B" w:rsidRPr="00DF2FC0" w:rsidRDefault="009D559B" w:rsidP="00F04A02">
            <w:pPr>
              <w:pStyle w:val="TableCell"/>
            </w:pPr>
          </w:p>
        </w:tc>
        <w:tc>
          <w:tcPr>
            <w:tcW w:w="701" w:type="pct"/>
            <w:shd w:val="clear" w:color="auto" w:fill="FFFFFF" w:themeFill="background1"/>
            <w:vAlign w:val="center"/>
          </w:tcPr>
          <w:p w14:paraId="7CA8851F" w14:textId="77777777" w:rsidR="009D559B" w:rsidRPr="00DF2FC0" w:rsidRDefault="009D559B" w:rsidP="00F04A02">
            <w:pPr>
              <w:pStyle w:val="Norm"/>
              <w:jc w:val="center"/>
            </w:pPr>
          </w:p>
        </w:tc>
        <w:tc>
          <w:tcPr>
            <w:tcW w:w="701" w:type="pct"/>
            <w:shd w:val="clear" w:color="auto" w:fill="FFFFFF" w:themeFill="background1"/>
            <w:vAlign w:val="center"/>
          </w:tcPr>
          <w:p w14:paraId="6807F124" w14:textId="77777777" w:rsidR="009D559B" w:rsidRPr="00DF2FC0" w:rsidRDefault="009D559B" w:rsidP="00F04A02">
            <w:pPr>
              <w:pStyle w:val="Norm"/>
              <w:jc w:val="center"/>
            </w:pPr>
          </w:p>
        </w:tc>
        <w:tc>
          <w:tcPr>
            <w:tcW w:w="701" w:type="pct"/>
            <w:shd w:val="clear" w:color="auto" w:fill="FFFFFF" w:themeFill="background1"/>
            <w:vAlign w:val="center"/>
          </w:tcPr>
          <w:p w14:paraId="13BAEE16" w14:textId="77777777" w:rsidR="009D559B" w:rsidRPr="00DF2FC0" w:rsidRDefault="009D559B" w:rsidP="00F04A02">
            <w:pPr>
              <w:pStyle w:val="Norm"/>
              <w:jc w:val="center"/>
            </w:pPr>
          </w:p>
        </w:tc>
      </w:tr>
      <w:tr w:rsidR="009D559B" w:rsidRPr="00DF2FC0" w14:paraId="699C719E" w14:textId="77777777" w:rsidTr="00F04A02">
        <w:trPr>
          <w:trHeight w:val="284"/>
          <w:jc w:val="center"/>
        </w:trPr>
        <w:tc>
          <w:tcPr>
            <w:tcW w:w="156" w:type="pct"/>
            <w:shd w:val="clear" w:color="auto" w:fill="CCCCCC"/>
            <w:vAlign w:val="center"/>
          </w:tcPr>
          <w:p w14:paraId="64CCC587" w14:textId="77777777" w:rsidR="009D559B" w:rsidRPr="00DF2FC0" w:rsidRDefault="009D559B" w:rsidP="00F04A02">
            <w:pPr>
              <w:pStyle w:val="TableTitle"/>
              <w:rPr>
                <w:rtl/>
              </w:rPr>
            </w:pPr>
            <w:r w:rsidRPr="00DF2FC0">
              <w:rPr>
                <w:rtl/>
              </w:rPr>
              <w:t>2</w:t>
            </w:r>
          </w:p>
        </w:tc>
        <w:tc>
          <w:tcPr>
            <w:tcW w:w="2741" w:type="pct"/>
            <w:shd w:val="clear" w:color="auto" w:fill="FFFFFF" w:themeFill="background1"/>
            <w:vAlign w:val="center"/>
          </w:tcPr>
          <w:p w14:paraId="1EC2ABA7" w14:textId="77777777" w:rsidR="009D559B" w:rsidRPr="00DF2FC0" w:rsidRDefault="009D559B" w:rsidP="00F04A02">
            <w:pPr>
              <w:pStyle w:val="TableCell"/>
            </w:pPr>
          </w:p>
        </w:tc>
        <w:tc>
          <w:tcPr>
            <w:tcW w:w="701" w:type="pct"/>
            <w:shd w:val="clear" w:color="auto" w:fill="FFFFFF" w:themeFill="background1"/>
            <w:vAlign w:val="center"/>
          </w:tcPr>
          <w:p w14:paraId="2D3FF6D1" w14:textId="77777777" w:rsidR="009D559B" w:rsidRPr="00DF2FC0" w:rsidRDefault="009D559B" w:rsidP="00F04A02">
            <w:pPr>
              <w:pStyle w:val="Norm"/>
              <w:jc w:val="center"/>
            </w:pPr>
          </w:p>
        </w:tc>
        <w:tc>
          <w:tcPr>
            <w:tcW w:w="701" w:type="pct"/>
            <w:shd w:val="clear" w:color="auto" w:fill="FFFFFF" w:themeFill="background1"/>
            <w:vAlign w:val="center"/>
          </w:tcPr>
          <w:p w14:paraId="09EC7EE7" w14:textId="77777777" w:rsidR="009D559B" w:rsidRPr="00DF2FC0" w:rsidRDefault="009D559B" w:rsidP="00F04A02">
            <w:pPr>
              <w:pStyle w:val="Norm"/>
              <w:jc w:val="center"/>
            </w:pPr>
          </w:p>
        </w:tc>
        <w:tc>
          <w:tcPr>
            <w:tcW w:w="701" w:type="pct"/>
            <w:shd w:val="clear" w:color="auto" w:fill="FFFFFF" w:themeFill="background1"/>
            <w:vAlign w:val="center"/>
          </w:tcPr>
          <w:p w14:paraId="50CD28A0" w14:textId="77777777" w:rsidR="009D559B" w:rsidRPr="00DF2FC0" w:rsidRDefault="009D559B" w:rsidP="00F04A02">
            <w:pPr>
              <w:pStyle w:val="Norm"/>
              <w:jc w:val="center"/>
            </w:pPr>
          </w:p>
        </w:tc>
      </w:tr>
      <w:tr w:rsidR="009D559B" w:rsidRPr="00DF2FC0" w14:paraId="1490A002" w14:textId="77777777" w:rsidTr="00F04A02">
        <w:trPr>
          <w:trHeight w:val="284"/>
          <w:jc w:val="center"/>
        </w:trPr>
        <w:tc>
          <w:tcPr>
            <w:tcW w:w="156" w:type="pct"/>
            <w:shd w:val="clear" w:color="auto" w:fill="CCCCCC"/>
            <w:vAlign w:val="center"/>
          </w:tcPr>
          <w:p w14:paraId="31BF9F07" w14:textId="77777777" w:rsidR="009D559B" w:rsidRPr="00DF2FC0" w:rsidRDefault="009D559B" w:rsidP="00F04A02">
            <w:pPr>
              <w:pStyle w:val="TableTitle"/>
              <w:rPr>
                <w:rtl/>
              </w:rPr>
            </w:pPr>
            <w:r w:rsidRPr="00DF2FC0">
              <w:rPr>
                <w:rFonts w:hint="cs"/>
                <w:rtl/>
              </w:rPr>
              <w:t>3</w:t>
            </w:r>
          </w:p>
        </w:tc>
        <w:tc>
          <w:tcPr>
            <w:tcW w:w="2741" w:type="pct"/>
            <w:shd w:val="clear" w:color="auto" w:fill="FFFFFF" w:themeFill="background1"/>
            <w:vAlign w:val="center"/>
          </w:tcPr>
          <w:p w14:paraId="1F44A736" w14:textId="77777777" w:rsidR="009D559B" w:rsidRPr="00DF2FC0" w:rsidRDefault="009D559B" w:rsidP="00F04A02">
            <w:pPr>
              <w:pStyle w:val="TableCell"/>
            </w:pPr>
          </w:p>
        </w:tc>
        <w:tc>
          <w:tcPr>
            <w:tcW w:w="701" w:type="pct"/>
            <w:shd w:val="clear" w:color="auto" w:fill="FFFFFF" w:themeFill="background1"/>
            <w:vAlign w:val="center"/>
          </w:tcPr>
          <w:p w14:paraId="27CF8A07" w14:textId="77777777" w:rsidR="009D559B" w:rsidRPr="00DF2FC0" w:rsidRDefault="009D559B" w:rsidP="00F04A02">
            <w:pPr>
              <w:pStyle w:val="Norm"/>
              <w:jc w:val="center"/>
            </w:pPr>
          </w:p>
        </w:tc>
        <w:tc>
          <w:tcPr>
            <w:tcW w:w="701" w:type="pct"/>
            <w:shd w:val="clear" w:color="auto" w:fill="FFFFFF" w:themeFill="background1"/>
            <w:vAlign w:val="center"/>
          </w:tcPr>
          <w:p w14:paraId="5FEEE5FD" w14:textId="77777777" w:rsidR="009D559B" w:rsidRPr="00DF2FC0" w:rsidRDefault="009D559B" w:rsidP="00F04A02">
            <w:pPr>
              <w:pStyle w:val="Norm"/>
              <w:jc w:val="center"/>
            </w:pPr>
          </w:p>
        </w:tc>
        <w:tc>
          <w:tcPr>
            <w:tcW w:w="701" w:type="pct"/>
            <w:shd w:val="clear" w:color="auto" w:fill="FFFFFF" w:themeFill="background1"/>
            <w:vAlign w:val="center"/>
          </w:tcPr>
          <w:p w14:paraId="6AFA04A2" w14:textId="77777777" w:rsidR="009D559B" w:rsidRPr="00DF2FC0" w:rsidRDefault="009D559B" w:rsidP="00F04A02">
            <w:pPr>
              <w:pStyle w:val="Norm"/>
              <w:jc w:val="center"/>
            </w:pPr>
          </w:p>
        </w:tc>
      </w:tr>
    </w:tbl>
    <w:bookmarkEnd w:id="116"/>
    <w:permEnd w:id="214845431"/>
    <w:p w14:paraId="0B572899" w14:textId="77777777" w:rsidR="009D559B" w:rsidRDefault="009D559B" w:rsidP="009D559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29BD2E14" w14:textId="77777777" w:rsidR="009D559B" w:rsidRPr="00AD36EE" w:rsidRDefault="009D559B" w:rsidP="009D559B">
      <w:pPr>
        <w:pStyle w:val="Norm"/>
        <w:rPr>
          <w:rtl/>
        </w:rPr>
      </w:pPr>
    </w:p>
    <w:p w14:paraId="22DED7A6" w14:textId="77777777" w:rsidR="009D559B" w:rsidRPr="00B65803" w:rsidRDefault="009D559B" w:rsidP="009D559B">
      <w:pPr>
        <w:pStyle w:val="31"/>
        <w:framePr w:wrap="notBeside"/>
        <w:rPr>
          <w:rtl/>
        </w:rPr>
      </w:pPr>
      <w:r w:rsidRPr="007D2B61">
        <w:rPr>
          <w:rFonts w:hint="cs"/>
          <w:rtl/>
        </w:rPr>
        <w:t>תמחור</w:t>
      </w:r>
      <w:r>
        <w:rPr>
          <w:rFonts w:hint="cs"/>
          <w:rtl/>
        </w:rPr>
        <w:t xml:space="preserve"> התוצרים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0873CEE0" w14:textId="77777777" w:rsidTr="00F04A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03BE11" w14:textId="77777777" w:rsidR="009D559B" w:rsidRPr="00AD36EE" w:rsidRDefault="009D559B" w:rsidP="00F04A02">
            <w:pPr>
              <w:pStyle w:val="noteshead"/>
              <w:rPr>
                <w:rtl/>
              </w:rPr>
            </w:pPr>
            <w:bookmarkStart w:id="117" w:name="_Hlk2347124"/>
            <w:r w:rsidRPr="00AD36EE">
              <w:rPr>
                <w:rtl/>
              </w:rPr>
              <w:t>תאר ופרט את הנושאים הבאים</w:t>
            </w:r>
            <w:r w:rsidRPr="00AD36EE">
              <w:rPr>
                <w:rFonts w:hint="cs"/>
                <w:rtl/>
              </w:rPr>
              <w:t>:</w:t>
            </w:r>
          </w:p>
          <w:p w14:paraId="5C9F65F2" w14:textId="77777777" w:rsidR="009D559B" w:rsidRPr="00AD36EE" w:rsidRDefault="009D559B" w:rsidP="00F04A02">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A16D199" w14:textId="77777777" w:rsidR="009D559B" w:rsidRPr="0024449E" w:rsidRDefault="009D559B" w:rsidP="00F04A02">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17"/>
    </w:tbl>
    <w:p w14:paraId="5DD41741" w14:textId="77777777" w:rsidR="009D559B" w:rsidRPr="000A1CE8" w:rsidRDefault="009D559B" w:rsidP="009D559B">
      <w:pPr>
        <w:pStyle w:val="Norm"/>
        <w:rPr>
          <w:sz w:val="6"/>
          <w:szCs w:val="6"/>
          <w:rtl/>
        </w:rPr>
      </w:pPr>
    </w:p>
    <w:p w14:paraId="2C8CF514" w14:textId="77777777" w:rsidR="009D559B" w:rsidRPr="000A1CE8" w:rsidRDefault="009D559B" w:rsidP="009D559B">
      <w:pPr>
        <w:pStyle w:val="Norm"/>
        <w:rPr>
          <w:rtl/>
        </w:rPr>
      </w:pPr>
      <w:permStart w:id="2067625647" w:edGrp="everyone"/>
      <w:r w:rsidRPr="000A1CE8">
        <w:rPr>
          <w:rtl/>
        </w:rPr>
        <w:t>הזן טקסט כאן...</w:t>
      </w:r>
    </w:p>
    <w:permEnd w:id="2067625647"/>
    <w:p w14:paraId="36A2B949" w14:textId="77777777" w:rsidR="009D559B" w:rsidRPr="000A1CE8" w:rsidRDefault="009D559B" w:rsidP="009D559B">
      <w:pPr>
        <w:pStyle w:val="Norm"/>
        <w:rPr>
          <w:rtl/>
        </w:rPr>
      </w:pPr>
    </w:p>
    <w:p w14:paraId="1BAB0821" w14:textId="77777777" w:rsidR="009D559B" w:rsidRPr="000A1CE8" w:rsidRDefault="009D559B" w:rsidP="009D559B">
      <w:pPr>
        <w:pStyle w:val="Norm"/>
        <w:rPr>
          <w:sz w:val="6"/>
          <w:szCs w:val="6"/>
          <w:rtl/>
        </w:rPr>
      </w:pPr>
    </w:p>
    <w:p w14:paraId="6C6F36A7" w14:textId="77777777" w:rsidR="009D559B" w:rsidRPr="009E4C39" w:rsidRDefault="009D559B" w:rsidP="009D559B">
      <w:pPr>
        <w:pStyle w:val="21"/>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D03B2A6"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909EBB" w14:textId="77777777" w:rsidR="009D559B" w:rsidRPr="00AD36EE" w:rsidRDefault="009D559B" w:rsidP="00F04A02">
            <w:pPr>
              <w:pStyle w:val="noteshead"/>
              <w:rPr>
                <w:rtl/>
              </w:rPr>
            </w:pPr>
            <w:r w:rsidRPr="00AD36EE">
              <w:rPr>
                <w:rtl/>
              </w:rPr>
              <w:t>תאר ופרט את הנושאים הבאים:</w:t>
            </w:r>
          </w:p>
          <w:p w14:paraId="24261B5D" w14:textId="77777777" w:rsidR="009D559B" w:rsidRPr="00AD36EE" w:rsidRDefault="009D559B" w:rsidP="00F04A02">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64F497CD" w14:textId="299F76DA" w:rsidR="009D559B" w:rsidRPr="00AD36EE" w:rsidRDefault="009D559B" w:rsidP="00F04A02">
            <w:pPr>
              <w:pStyle w:val="notesnumer"/>
              <w:rPr>
                <w:rtl/>
              </w:rPr>
            </w:pPr>
            <w:r w:rsidRPr="00AD36EE">
              <w:rPr>
                <w:rtl/>
              </w:rPr>
              <w:t>[</w:t>
            </w:r>
            <w:r w:rsidRPr="00AD36EE">
              <w:rPr>
                <w:b/>
                <w:bCs/>
                <w:rtl/>
              </w:rPr>
              <w:t>2</w:t>
            </w:r>
            <w:r w:rsidRPr="00AD36EE">
              <w:rPr>
                <w:rtl/>
              </w:rPr>
              <w:t xml:space="preserve">] </w:t>
            </w:r>
            <w:r w:rsidR="00EE4C21">
              <w:rPr>
                <w:rtl/>
              </w:rPr>
              <w:t>בהמשך לטבלה יש לפרט את ההנחות על פיהן מבוססת התחזית ואת הגידול הצפוי במכירות בגין הפיילוט</w:t>
            </w:r>
          </w:p>
          <w:p w14:paraId="167070B9" w14:textId="77777777" w:rsidR="009D559B" w:rsidRPr="009D3D2D" w:rsidRDefault="009D559B" w:rsidP="00F04A02">
            <w:pPr>
              <w:pStyle w:val="notesnumer"/>
              <w:rPr>
                <w:sz w:val="10"/>
                <w:szCs w:val="10"/>
                <w:rtl/>
              </w:rPr>
            </w:pPr>
          </w:p>
          <w:p w14:paraId="72A131E2" w14:textId="77777777" w:rsidR="009D559B" w:rsidRPr="0024449E" w:rsidRDefault="009D559B" w:rsidP="00F04A02">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01E9546A" w14:textId="77777777" w:rsidR="009D559B" w:rsidRPr="00304723"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D559B" w:rsidRPr="00FD0E9C" w14:paraId="7E1002BB" w14:textId="77777777" w:rsidTr="00F04A02">
        <w:trPr>
          <w:trHeight w:hRule="exact" w:val="283"/>
          <w:jc w:val="center"/>
        </w:trPr>
        <w:tc>
          <w:tcPr>
            <w:tcW w:w="132" w:type="pct"/>
            <w:shd w:val="clear" w:color="auto" w:fill="CCCCCC"/>
            <w:tcMar>
              <w:right w:w="0" w:type="dxa"/>
            </w:tcMar>
            <w:vAlign w:val="center"/>
          </w:tcPr>
          <w:permStart w:id="2141207845" w:edGrp="everyone" w:colFirst="3" w:colLast="3" w:displacedByCustomXml="next"/>
          <w:permStart w:id="240153467" w:edGrp="everyone" w:colFirst="4" w:colLast="4" w:displacedByCustomXml="next"/>
          <w:permStart w:id="1700673772" w:edGrp="everyone" w:colFirst="5" w:colLast="5" w:displacedByCustomXml="next"/>
          <w:permStart w:id="1745032775" w:edGrp="everyone" w:colFirst="6" w:colLast="6" w:displacedByCustomXml="next"/>
          <w:permStart w:id="1648720542" w:edGrp="everyone" w:colFirst="7" w:colLast="7" w:displacedByCustomXml="next"/>
          <w:sdt>
            <w:sdtPr>
              <w:rPr>
                <w:rFonts w:hint="cs"/>
                <w:rtl/>
              </w:rPr>
              <w:id w:val="971631890"/>
              <w:lock w:val="sdtLocked"/>
              <w:placeholder>
                <w:docPart w:val="9933DA849A8A4ED7ABF6647B3C17F08C"/>
              </w:placeholder>
            </w:sdtPr>
            <w:sdtEndPr/>
            <w:sdtContent>
              <w:p w14:paraId="13455BD9" w14:textId="77777777" w:rsidR="009D559B" w:rsidRPr="00B86178" w:rsidRDefault="009D559B" w:rsidP="00F04A02">
                <w:pPr>
                  <w:pStyle w:val="TableTitle"/>
                  <w:rPr>
                    <w:rtl/>
                  </w:rPr>
                </w:pPr>
                <w:r w:rsidRPr="00B86178">
                  <w:rPr>
                    <w:rFonts w:hint="cs"/>
                    <w:rtl/>
                  </w:rPr>
                  <w:t>#</w:t>
                </w:r>
              </w:p>
            </w:sdtContent>
          </w:sdt>
          <w:p w14:paraId="66E15EAF" w14:textId="77777777" w:rsidR="009D559B" w:rsidRPr="00B86178" w:rsidRDefault="009D559B" w:rsidP="00F04A02">
            <w:pPr>
              <w:pStyle w:val="TableTitle"/>
              <w:rPr>
                <w:rtl/>
              </w:rPr>
            </w:pPr>
          </w:p>
        </w:tc>
        <w:tc>
          <w:tcPr>
            <w:tcW w:w="1784" w:type="pct"/>
            <w:shd w:val="clear" w:color="auto" w:fill="CCCCCC"/>
          </w:tcPr>
          <w:p w14:paraId="6EFA4B05" w14:textId="77777777" w:rsidR="009D559B" w:rsidRPr="00B86178" w:rsidRDefault="009D559B" w:rsidP="00F04A02">
            <w:pPr>
              <w:pStyle w:val="TableTitle"/>
            </w:pPr>
            <w:r w:rsidRPr="00B86178">
              <w:rPr>
                <w:rtl/>
              </w:rPr>
              <w:t>התוצר</w:t>
            </w:r>
          </w:p>
        </w:tc>
        <w:tc>
          <w:tcPr>
            <w:tcW w:w="850" w:type="pct"/>
            <w:shd w:val="clear" w:color="auto" w:fill="CCCCCC"/>
          </w:tcPr>
          <w:p w14:paraId="131CEACB" w14:textId="77777777" w:rsidR="009D559B" w:rsidRPr="00B86178" w:rsidRDefault="009D559B" w:rsidP="00F04A02">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768177B" w14:textId="77777777" w:rsidR="009D559B" w:rsidRPr="00B86178" w:rsidRDefault="009D559B" w:rsidP="00F04A02">
            <w:pPr>
              <w:pStyle w:val="TableTitle"/>
            </w:pPr>
            <w:r w:rsidRPr="00B86178">
              <w:t>[y]</w:t>
            </w:r>
          </w:p>
        </w:tc>
        <w:tc>
          <w:tcPr>
            <w:tcW w:w="372" w:type="pct"/>
            <w:shd w:val="clear" w:color="auto" w:fill="CCCCCC"/>
            <w:tcMar>
              <w:right w:w="0" w:type="dxa"/>
            </w:tcMar>
          </w:tcPr>
          <w:p w14:paraId="4F59AA31" w14:textId="77777777" w:rsidR="009D559B" w:rsidRPr="00B86178" w:rsidRDefault="009D559B" w:rsidP="00F04A02">
            <w:pPr>
              <w:pStyle w:val="TableTitle"/>
            </w:pPr>
            <w:r w:rsidRPr="00B86178">
              <w:t>[y+1]</w:t>
            </w:r>
          </w:p>
        </w:tc>
        <w:tc>
          <w:tcPr>
            <w:tcW w:w="373" w:type="pct"/>
            <w:shd w:val="clear" w:color="auto" w:fill="CCCCCC"/>
            <w:tcMar>
              <w:right w:w="0" w:type="dxa"/>
            </w:tcMar>
          </w:tcPr>
          <w:p w14:paraId="3DE2F1D8" w14:textId="77777777" w:rsidR="009D559B" w:rsidRPr="00B86178" w:rsidRDefault="009D559B" w:rsidP="00F04A02">
            <w:pPr>
              <w:pStyle w:val="TableTitle"/>
            </w:pPr>
            <w:r w:rsidRPr="00B86178">
              <w:t>[y+2]</w:t>
            </w:r>
          </w:p>
        </w:tc>
        <w:tc>
          <w:tcPr>
            <w:tcW w:w="372" w:type="pct"/>
            <w:shd w:val="clear" w:color="auto" w:fill="CCCCCC"/>
            <w:tcMar>
              <w:right w:w="0" w:type="dxa"/>
            </w:tcMar>
          </w:tcPr>
          <w:p w14:paraId="4664AF5B" w14:textId="77777777" w:rsidR="009D559B" w:rsidRPr="00B86178" w:rsidRDefault="009D559B" w:rsidP="00F04A02">
            <w:pPr>
              <w:pStyle w:val="TableTitle"/>
            </w:pPr>
            <w:r w:rsidRPr="00B86178">
              <w:t>[y+3]</w:t>
            </w:r>
          </w:p>
        </w:tc>
        <w:tc>
          <w:tcPr>
            <w:tcW w:w="372" w:type="pct"/>
            <w:shd w:val="clear" w:color="auto" w:fill="CCCCCC"/>
            <w:tcMar>
              <w:right w:w="0" w:type="dxa"/>
            </w:tcMar>
          </w:tcPr>
          <w:p w14:paraId="1FA7FF44" w14:textId="77777777" w:rsidR="009D559B" w:rsidRPr="00B86178" w:rsidRDefault="009D559B" w:rsidP="00F04A02">
            <w:pPr>
              <w:pStyle w:val="TableTitle"/>
            </w:pPr>
            <w:r w:rsidRPr="00B86178">
              <w:t>[y+4]</w:t>
            </w:r>
          </w:p>
        </w:tc>
        <w:tc>
          <w:tcPr>
            <w:tcW w:w="373" w:type="pct"/>
            <w:shd w:val="clear" w:color="auto" w:fill="CCCCCC"/>
            <w:tcMar>
              <w:right w:w="0" w:type="dxa"/>
            </w:tcMar>
          </w:tcPr>
          <w:p w14:paraId="0AF898F1" w14:textId="77777777" w:rsidR="009D559B" w:rsidRPr="00B86178" w:rsidRDefault="009D559B" w:rsidP="00F04A02">
            <w:pPr>
              <w:pStyle w:val="TableTitle"/>
            </w:pPr>
            <w:r w:rsidRPr="00B86178">
              <w:rPr>
                <w:rtl/>
              </w:rPr>
              <w:t>סה"כ</w:t>
            </w:r>
          </w:p>
        </w:tc>
      </w:tr>
      <w:permEnd w:id="1648720542"/>
      <w:permEnd w:id="1745032775"/>
      <w:permEnd w:id="1700673772"/>
      <w:permEnd w:id="240153467"/>
      <w:permEnd w:id="2141207845"/>
    </w:tbl>
    <w:p w14:paraId="4745AE14" w14:textId="77777777" w:rsidR="009D559B" w:rsidRPr="00627C38" w:rsidRDefault="009D559B" w:rsidP="009D559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D559B" w:rsidRPr="00FD0E9C" w14:paraId="696A4040" w14:textId="77777777" w:rsidTr="00F04A02">
        <w:trPr>
          <w:trHeight w:val="284"/>
          <w:jc w:val="center"/>
        </w:trPr>
        <w:tc>
          <w:tcPr>
            <w:tcW w:w="132" w:type="pct"/>
            <w:shd w:val="clear" w:color="auto" w:fill="CCCCCC"/>
            <w:tcMar>
              <w:right w:w="0" w:type="dxa"/>
            </w:tcMar>
            <w:vAlign w:val="center"/>
          </w:tcPr>
          <w:permStart w:id="1908814823" w:edGrp="everyone" w:displacedByCustomXml="next"/>
          <w:sdt>
            <w:sdtPr>
              <w:rPr>
                <w:rFonts w:hint="cs"/>
                <w:rtl/>
              </w:rPr>
              <w:id w:val="27998119"/>
              <w:lock w:val="sdtLocked"/>
              <w:placeholder>
                <w:docPart w:val="942CEA38BE5A4BAEBDF8ED4AF3E1C181"/>
              </w:placeholder>
            </w:sdtPr>
            <w:sdtEndPr/>
            <w:sdtContent>
              <w:p w14:paraId="57340FB4" w14:textId="77777777" w:rsidR="009D559B" w:rsidRPr="00B86178" w:rsidRDefault="009D559B" w:rsidP="00F04A02">
                <w:pPr>
                  <w:pStyle w:val="TableTitle"/>
                  <w:rPr>
                    <w:rtl/>
                  </w:rPr>
                </w:pPr>
                <w:r w:rsidRPr="00B86178">
                  <w:rPr>
                    <w:rFonts w:hint="cs"/>
                    <w:rtl/>
                  </w:rPr>
                  <w:t>1</w:t>
                </w:r>
              </w:p>
            </w:sdtContent>
          </w:sdt>
        </w:tc>
        <w:tc>
          <w:tcPr>
            <w:tcW w:w="1784" w:type="pct"/>
            <w:shd w:val="clear" w:color="auto" w:fill="FFFFFF"/>
            <w:vAlign w:val="center"/>
          </w:tcPr>
          <w:p w14:paraId="034B4F73" w14:textId="77777777" w:rsidR="009D559B" w:rsidRPr="00FD0E9C" w:rsidRDefault="009D559B" w:rsidP="00F04A02">
            <w:pPr>
              <w:pStyle w:val="Norm"/>
              <w:ind w:left="57"/>
            </w:pPr>
          </w:p>
        </w:tc>
        <w:tc>
          <w:tcPr>
            <w:tcW w:w="850" w:type="pct"/>
            <w:shd w:val="clear" w:color="auto" w:fill="FFFFFF" w:themeFill="background1"/>
            <w:vAlign w:val="center"/>
          </w:tcPr>
          <w:p w14:paraId="7B33A732" w14:textId="77777777" w:rsidR="009D559B" w:rsidRPr="00FD0E9C" w:rsidRDefault="009D559B" w:rsidP="00F04A02">
            <w:pPr>
              <w:pStyle w:val="TableCell"/>
            </w:pPr>
          </w:p>
        </w:tc>
        <w:tc>
          <w:tcPr>
            <w:tcW w:w="372" w:type="pct"/>
            <w:shd w:val="clear" w:color="auto" w:fill="FFFFFF" w:themeFill="background1"/>
            <w:tcMar>
              <w:right w:w="0" w:type="dxa"/>
            </w:tcMar>
          </w:tcPr>
          <w:p w14:paraId="07A220C1" w14:textId="77777777" w:rsidR="009D559B" w:rsidRPr="00AD36EE" w:rsidRDefault="009D559B" w:rsidP="00F04A02">
            <w:pPr>
              <w:pStyle w:val="Norm"/>
              <w:jc w:val="center"/>
            </w:pPr>
          </w:p>
        </w:tc>
        <w:tc>
          <w:tcPr>
            <w:tcW w:w="372" w:type="pct"/>
            <w:shd w:val="clear" w:color="auto" w:fill="FFFFFF" w:themeFill="background1"/>
            <w:tcMar>
              <w:right w:w="0" w:type="dxa"/>
            </w:tcMar>
          </w:tcPr>
          <w:p w14:paraId="71CF52C5" w14:textId="77777777" w:rsidR="009D559B" w:rsidRPr="00AD36EE" w:rsidRDefault="009D559B" w:rsidP="00F04A02">
            <w:pPr>
              <w:pStyle w:val="Norm"/>
              <w:jc w:val="center"/>
            </w:pPr>
          </w:p>
        </w:tc>
        <w:tc>
          <w:tcPr>
            <w:tcW w:w="373" w:type="pct"/>
            <w:shd w:val="clear" w:color="auto" w:fill="FFFFFF" w:themeFill="background1"/>
            <w:tcMar>
              <w:right w:w="0" w:type="dxa"/>
            </w:tcMar>
          </w:tcPr>
          <w:p w14:paraId="39A7346C" w14:textId="77777777" w:rsidR="009D559B" w:rsidRPr="00AD36EE" w:rsidRDefault="009D559B" w:rsidP="00F04A02">
            <w:pPr>
              <w:pStyle w:val="Norm"/>
              <w:jc w:val="center"/>
            </w:pPr>
          </w:p>
        </w:tc>
        <w:tc>
          <w:tcPr>
            <w:tcW w:w="372" w:type="pct"/>
            <w:shd w:val="clear" w:color="auto" w:fill="FFFFFF" w:themeFill="background1"/>
            <w:tcMar>
              <w:right w:w="0" w:type="dxa"/>
            </w:tcMar>
          </w:tcPr>
          <w:p w14:paraId="5E92D997" w14:textId="77777777" w:rsidR="009D559B" w:rsidRPr="00AD36EE" w:rsidRDefault="009D559B" w:rsidP="00F04A02">
            <w:pPr>
              <w:pStyle w:val="Norm"/>
              <w:jc w:val="center"/>
            </w:pPr>
          </w:p>
        </w:tc>
        <w:tc>
          <w:tcPr>
            <w:tcW w:w="372" w:type="pct"/>
            <w:shd w:val="clear" w:color="auto" w:fill="FFFFFF" w:themeFill="background1"/>
            <w:tcMar>
              <w:right w:w="0" w:type="dxa"/>
            </w:tcMar>
          </w:tcPr>
          <w:p w14:paraId="42B26533" w14:textId="77777777" w:rsidR="009D559B" w:rsidRPr="00AD36EE" w:rsidRDefault="009D559B" w:rsidP="00F04A02">
            <w:pPr>
              <w:pStyle w:val="Norm"/>
              <w:jc w:val="center"/>
            </w:pPr>
          </w:p>
        </w:tc>
        <w:tc>
          <w:tcPr>
            <w:tcW w:w="373" w:type="pct"/>
            <w:shd w:val="clear" w:color="auto" w:fill="FFFFFF" w:themeFill="background1"/>
            <w:tcMar>
              <w:right w:w="0" w:type="dxa"/>
            </w:tcMar>
          </w:tcPr>
          <w:p w14:paraId="50E12C38" w14:textId="77777777" w:rsidR="009D559B" w:rsidRPr="00AD36EE" w:rsidRDefault="009D559B" w:rsidP="00F04A02">
            <w:pPr>
              <w:pStyle w:val="Norm"/>
              <w:jc w:val="center"/>
            </w:pPr>
          </w:p>
        </w:tc>
      </w:tr>
      <w:tr w:rsidR="009D559B" w:rsidRPr="00FD0E9C" w14:paraId="7A96EEAF" w14:textId="77777777" w:rsidTr="00F04A02">
        <w:trPr>
          <w:trHeight w:val="284"/>
          <w:jc w:val="center"/>
        </w:trPr>
        <w:tc>
          <w:tcPr>
            <w:tcW w:w="132" w:type="pct"/>
            <w:shd w:val="clear" w:color="auto" w:fill="CCCCCC"/>
            <w:tcMar>
              <w:right w:w="0" w:type="dxa"/>
            </w:tcMar>
            <w:vAlign w:val="center"/>
          </w:tcPr>
          <w:p w14:paraId="2C2FC446" w14:textId="77777777" w:rsidR="009D559B" w:rsidRPr="00B86178" w:rsidRDefault="009D559B" w:rsidP="00F04A02">
            <w:pPr>
              <w:pStyle w:val="TableTitle"/>
              <w:rPr>
                <w:rtl/>
              </w:rPr>
            </w:pPr>
            <w:r w:rsidRPr="00B86178">
              <w:rPr>
                <w:rtl/>
              </w:rPr>
              <w:t>2</w:t>
            </w:r>
          </w:p>
        </w:tc>
        <w:tc>
          <w:tcPr>
            <w:tcW w:w="1784" w:type="pct"/>
            <w:shd w:val="clear" w:color="auto" w:fill="FFFFFF"/>
            <w:vAlign w:val="center"/>
          </w:tcPr>
          <w:p w14:paraId="3F896FEC" w14:textId="77777777" w:rsidR="009D559B" w:rsidRPr="00FD0E9C" w:rsidRDefault="009D559B" w:rsidP="00F04A02">
            <w:pPr>
              <w:pStyle w:val="Norm"/>
              <w:ind w:left="57"/>
            </w:pPr>
          </w:p>
        </w:tc>
        <w:tc>
          <w:tcPr>
            <w:tcW w:w="850" w:type="pct"/>
            <w:shd w:val="clear" w:color="auto" w:fill="FFFFFF" w:themeFill="background1"/>
            <w:vAlign w:val="center"/>
          </w:tcPr>
          <w:p w14:paraId="169776F2" w14:textId="77777777" w:rsidR="009D559B" w:rsidRPr="00FD0E9C" w:rsidRDefault="009D559B" w:rsidP="00F04A02">
            <w:pPr>
              <w:pStyle w:val="TableCell"/>
            </w:pPr>
          </w:p>
        </w:tc>
        <w:tc>
          <w:tcPr>
            <w:tcW w:w="372" w:type="pct"/>
            <w:shd w:val="clear" w:color="auto" w:fill="FFFFFF" w:themeFill="background1"/>
            <w:tcMar>
              <w:right w:w="0" w:type="dxa"/>
            </w:tcMar>
            <w:vAlign w:val="center"/>
          </w:tcPr>
          <w:p w14:paraId="4BBADCF5"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5ABB81F0" w14:textId="77777777" w:rsidR="009D559B" w:rsidRPr="00AD36EE" w:rsidRDefault="009D559B" w:rsidP="00F04A02">
            <w:pPr>
              <w:pStyle w:val="Norm"/>
              <w:jc w:val="center"/>
            </w:pPr>
          </w:p>
        </w:tc>
        <w:tc>
          <w:tcPr>
            <w:tcW w:w="373" w:type="pct"/>
            <w:shd w:val="clear" w:color="auto" w:fill="FFFFFF" w:themeFill="background1"/>
            <w:tcMar>
              <w:right w:w="0" w:type="dxa"/>
            </w:tcMar>
            <w:vAlign w:val="center"/>
          </w:tcPr>
          <w:p w14:paraId="6674B358"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26112B09"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7BACB99B" w14:textId="77777777" w:rsidR="009D559B" w:rsidRPr="00AD36EE" w:rsidRDefault="009D559B" w:rsidP="00F04A02">
            <w:pPr>
              <w:pStyle w:val="Norm"/>
              <w:jc w:val="center"/>
            </w:pPr>
          </w:p>
        </w:tc>
        <w:tc>
          <w:tcPr>
            <w:tcW w:w="373" w:type="pct"/>
            <w:shd w:val="clear" w:color="auto" w:fill="FFFFFF" w:themeFill="background1"/>
            <w:tcMar>
              <w:right w:w="0" w:type="dxa"/>
            </w:tcMar>
            <w:vAlign w:val="center"/>
          </w:tcPr>
          <w:p w14:paraId="2C595823" w14:textId="77777777" w:rsidR="009D559B" w:rsidRPr="00AD36EE" w:rsidRDefault="009D559B" w:rsidP="00F04A02">
            <w:pPr>
              <w:pStyle w:val="Norm"/>
              <w:jc w:val="center"/>
            </w:pPr>
          </w:p>
        </w:tc>
      </w:tr>
      <w:tr w:rsidR="009D559B" w:rsidRPr="00FD0E9C" w14:paraId="59B083E6" w14:textId="77777777" w:rsidTr="00F04A02">
        <w:trPr>
          <w:trHeight w:val="284"/>
          <w:jc w:val="center"/>
        </w:trPr>
        <w:tc>
          <w:tcPr>
            <w:tcW w:w="132" w:type="pct"/>
            <w:shd w:val="clear" w:color="auto" w:fill="CCCCCC"/>
            <w:tcMar>
              <w:right w:w="0" w:type="dxa"/>
            </w:tcMar>
            <w:vAlign w:val="center"/>
          </w:tcPr>
          <w:p w14:paraId="0B4FA3B7" w14:textId="77777777" w:rsidR="009D559B" w:rsidRPr="00B86178" w:rsidRDefault="009D559B" w:rsidP="00F04A02">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09486BF1" w14:textId="77777777" w:rsidR="009D559B" w:rsidRPr="00FD0E9C" w:rsidRDefault="009D559B" w:rsidP="00F04A02">
            <w:pPr>
              <w:pStyle w:val="Norm"/>
              <w:ind w:left="57"/>
            </w:pPr>
          </w:p>
        </w:tc>
        <w:tc>
          <w:tcPr>
            <w:tcW w:w="850" w:type="pct"/>
            <w:shd w:val="clear" w:color="auto" w:fill="FFFFFF" w:themeFill="background1"/>
            <w:vAlign w:val="center"/>
          </w:tcPr>
          <w:p w14:paraId="3A61A277" w14:textId="77777777" w:rsidR="009D559B" w:rsidRPr="00FD0E9C" w:rsidRDefault="009D559B" w:rsidP="00F04A02">
            <w:pPr>
              <w:pStyle w:val="TableCell"/>
            </w:pPr>
          </w:p>
        </w:tc>
        <w:tc>
          <w:tcPr>
            <w:tcW w:w="372" w:type="pct"/>
            <w:shd w:val="clear" w:color="auto" w:fill="FFFFFF" w:themeFill="background1"/>
            <w:tcMar>
              <w:right w:w="0" w:type="dxa"/>
            </w:tcMar>
            <w:vAlign w:val="center"/>
          </w:tcPr>
          <w:p w14:paraId="4EA2859F"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4BED0F29" w14:textId="77777777" w:rsidR="009D559B" w:rsidRPr="00AD36EE" w:rsidRDefault="009D559B" w:rsidP="00F04A02">
            <w:pPr>
              <w:pStyle w:val="Norm"/>
              <w:jc w:val="center"/>
            </w:pPr>
          </w:p>
        </w:tc>
        <w:tc>
          <w:tcPr>
            <w:tcW w:w="373" w:type="pct"/>
            <w:shd w:val="clear" w:color="auto" w:fill="FFFFFF" w:themeFill="background1"/>
            <w:tcMar>
              <w:right w:w="0" w:type="dxa"/>
            </w:tcMar>
            <w:vAlign w:val="center"/>
          </w:tcPr>
          <w:p w14:paraId="606B6F09"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148F8FA1" w14:textId="77777777" w:rsidR="009D559B" w:rsidRPr="00AD36EE" w:rsidRDefault="009D559B" w:rsidP="00F04A02">
            <w:pPr>
              <w:pStyle w:val="Norm"/>
              <w:jc w:val="center"/>
            </w:pPr>
          </w:p>
        </w:tc>
        <w:tc>
          <w:tcPr>
            <w:tcW w:w="372" w:type="pct"/>
            <w:shd w:val="clear" w:color="auto" w:fill="FFFFFF" w:themeFill="background1"/>
            <w:tcMar>
              <w:right w:w="0" w:type="dxa"/>
            </w:tcMar>
            <w:vAlign w:val="center"/>
          </w:tcPr>
          <w:p w14:paraId="6285C16B" w14:textId="77777777" w:rsidR="009D559B" w:rsidRPr="00AD36EE" w:rsidRDefault="009D559B" w:rsidP="00F04A02">
            <w:pPr>
              <w:pStyle w:val="Norm"/>
              <w:jc w:val="center"/>
            </w:pPr>
          </w:p>
        </w:tc>
        <w:tc>
          <w:tcPr>
            <w:tcW w:w="373" w:type="pct"/>
            <w:shd w:val="clear" w:color="auto" w:fill="FFFFFF" w:themeFill="background1"/>
            <w:tcMar>
              <w:right w:w="0" w:type="dxa"/>
            </w:tcMar>
            <w:vAlign w:val="center"/>
          </w:tcPr>
          <w:p w14:paraId="405A0CF9" w14:textId="77777777" w:rsidR="009D559B" w:rsidRPr="00AD36EE" w:rsidRDefault="009D559B" w:rsidP="00F04A02">
            <w:pPr>
              <w:pStyle w:val="Norm"/>
              <w:jc w:val="center"/>
            </w:pPr>
          </w:p>
        </w:tc>
      </w:tr>
      <w:permEnd w:id="1908814823"/>
    </w:tbl>
    <w:p w14:paraId="63C0E76B" w14:textId="77777777" w:rsidR="009D559B" w:rsidRPr="00627C38"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D559B" w:rsidRPr="00FD0E9C" w14:paraId="14B6F62F" w14:textId="77777777" w:rsidTr="00F04A02">
        <w:trPr>
          <w:trHeight w:val="284"/>
          <w:jc w:val="center"/>
        </w:trPr>
        <w:tc>
          <w:tcPr>
            <w:tcW w:w="132" w:type="pct"/>
            <w:shd w:val="clear" w:color="auto" w:fill="CCCCCC"/>
            <w:tcMar>
              <w:right w:w="0" w:type="dxa"/>
            </w:tcMar>
            <w:vAlign w:val="center"/>
          </w:tcPr>
          <w:permStart w:id="999035322" w:edGrp="everyone" w:colFirst="3" w:colLast="3" w:displacedByCustomXml="next"/>
          <w:permStart w:id="225718618" w:edGrp="everyone" w:colFirst="4" w:colLast="4" w:displacedByCustomXml="next"/>
          <w:permStart w:id="844581290" w:edGrp="everyone" w:colFirst="5" w:colLast="5" w:displacedByCustomXml="next"/>
          <w:permStart w:id="1487823783" w:edGrp="everyone" w:colFirst="6" w:colLast="6" w:displacedByCustomXml="next"/>
          <w:permStart w:id="282352486" w:edGrp="everyone" w:colFirst="7" w:colLast="7" w:displacedByCustomXml="next"/>
          <w:permStart w:id="1372993334" w:edGrp="everyone" w:colFirst="8" w:colLast="8" w:displacedByCustomXml="next"/>
          <w:sdt>
            <w:sdtPr>
              <w:rPr>
                <w:rFonts w:hint="cs"/>
                <w:rtl/>
              </w:rPr>
              <w:id w:val="-1333372262"/>
              <w:lock w:val="sdtLocked"/>
              <w:placeholder>
                <w:docPart w:val="D1A8829560754C1C9650B200DBBD85C4"/>
              </w:placeholder>
            </w:sdtPr>
            <w:sdtEndPr/>
            <w:sdtContent>
              <w:p w14:paraId="7A7ADE0B" w14:textId="77777777" w:rsidR="009D559B" w:rsidRPr="00B86178" w:rsidRDefault="009D559B" w:rsidP="00F04A02">
                <w:pPr>
                  <w:pStyle w:val="TableTitle"/>
                  <w:rPr>
                    <w:rtl/>
                  </w:rPr>
                </w:pPr>
                <w:r w:rsidRPr="00B86178">
                  <w:rPr>
                    <w:rFonts w:hint="cs"/>
                    <w:rtl/>
                  </w:rPr>
                  <w:t>#</w:t>
                </w:r>
              </w:p>
            </w:sdtContent>
          </w:sdt>
        </w:tc>
        <w:tc>
          <w:tcPr>
            <w:tcW w:w="1784" w:type="pct"/>
            <w:tcBorders>
              <w:right w:val="nil"/>
            </w:tcBorders>
            <w:shd w:val="clear" w:color="auto" w:fill="CCCCCC"/>
            <w:vAlign w:val="center"/>
          </w:tcPr>
          <w:p w14:paraId="56A53498" w14:textId="77777777" w:rsidR="009D559B" w:rsidRPr="00B86178" w:rsidRDefault="009D559B" w:rsidP="00F04A02">
            <w:pPr>
              <w:pStyle w:val="TableTitle"/>
            </w:pPr>
            <w:r w:rsidRPr="00B86178">
              <w:rPr>
                <w:rFonts w:hint="cs"/>
                <w:rtl/>
              </w:rPr>
              <w:t>סה"כ</w:t>
            </w:r>
          </w:p>
        </w:tc>
        <w:tc>
          <w:tcPr>
            <w:tcW w:w="850" w:type="pct"/>
            <w:tcBorders>
              <w:left w:val="nil"/>
            </w:tcBorders>
            <w:shd w:val="clear" w:color="auto" w:fill="CCCCCC"/>
            <w:vAlign w:val="center"/>
          </w:tcPr>
          <w:p w14:paraId="1ADF9AF0" w14:textId="77777777" w:rsidR="009D559B" w:rsidRPr="00FD0E9C" w:rsidRDefault="009D559B" w:rsidP="00F04A02">
            <w:pPr>
              <w:pStyle w:val="TableTitle"/>
            </w:pPr>
          </w:p>
        </w:tc>
        <w:tc>
          <w:tcPr>
            <w:tcW w:w="372" w:type="pct"/>
            <w:shd w:val="clear" w:color="auto" w:fill="FFFFFF" w:themeFill="background1"/>
            <w:tcMar>
              <w:right w:w="0" w:type="dxa"/>
            </w:tcMar>
            <w:vAlign w:val="center"/>
          </w:tcPr>
          <w:p w14:paraId="0F47BC5C" w14:textId="77777777" w:rsidR="009D559B" w:rsidRPr="00AD36EE" w:rsidRDefault="009D559B" w:rsidP="00F04A02">
            <w:pPr>
              <w:pStyle w:val="Norm"/>
              <w:jc w:val="center"/>
              <w:rPr>
                <w:b/>
                <w:bCs/>
              </w:rPr>
            </w:pPr>
          </w:p>
        </w:tc>
        <w:tc>
          <w:tcPr>
            <w:tcW w:w="372" w:type="pct"/>
            <w:shd w:val="clear" w:color="auto" w:fill="FFFFFF" w:themeFill="background1"/>
            <w:tcMar>
              <w:right w:w="0" w:type="dxa"/>
            </w:tcMar>
            <w:vAlign w:val="center"/>
          </w:tcPr>
          <w:p w14:paraId="4E11E0B9" w14:textId="77777777" w:rsidR="009D559B" w:rsidRPr="00AD36EE" w:rsidRDefault="009D559B" w:rsidP="00F04A02">
            <w:pPr>
              <w:pStyle w:val="Norm"/>
              <w:jc w:val="center"/>
              <w:rPr>
                <w:b/>
                <w:bCs/>
              </w:rPr>
            </w:pPr>
          </w:p>
        </w:tc>
        <w:tc>
          <w:tcPr>
            <w:tcW w:w="373" w:type="pct"/>
            <w:shd w:val="clear" w:color="auto" w:fill="FFFFFF" w:themeFill="background1"/>
            <w:tcMar>
              <w:right w:w="0" w:type="dxa"/>
            </w:tcMar>
            <w:vAlign w:val="center"/>
          </w:tcPr>
          <w:p w14:paraId="1EE7081A" w14:textId="77777777" w:rsidR="009D559B" w:rsidRPr="00AD36EE" w:rsidRDefault="009D559B" w:rsidP="00F04A02">
            <w:pPr>
              <w:pStyle w:val="Norm"/>
              <w:jc w:val="center"/>
              <w:rPr>
                <w:b/>
                <w:bCs/>
              </w:rPr>
            </w:pPr>
          </w:p>
        </w:tc>
        <w:tc>
          <w:tcPr>
            <w:tcW w:w="372" w:type="pct"/>
            <w:shd w:val="clear" w:color="auto" w:fill="FFFFFF" w:themeFill="background1"/>
            <w:tcMar>
              <w:right w:w="0" w:type="dxa"/>
            </w:tcMar>
            <w:vAlign w:val="center"/>
          </w:tcPr>
          <w:p w14:paraId="202EA0B1" w14:textId="77777777" w:rsidR="009D559B" w:rsidRPr="00AD36EE" w:rsidRDefault="009D559B" w:rsidP="00F04A02">
            <w:pPr>
              <w:pStyle w:val="Norm"/>
              <w:jc w:val="center"/>
              <w:rPr>
                <w:b/>
                <w:bCs/>
              </w:rPr>
            </w:pPr>
          </w:p>
        </w:tc>
        <w:tc>
          <w:tcPr>
            <w:tcW w:w="372" w:type="pct"/>
            <w:shd w:val="clear" w:color="auto" w:fill="FFFFFF" w:themeFill="background1"/>
            <w:tcMar>
              <w:right w:w="0" w:type="dxa"/>
            </w:tcMar>
            <w:vAlign w:val="center"/>
          </w:tcPr>
          <w:p w14:paraId="37D77893" w14:textId="77777777" w:rsidR="009D559B" w:rsidRPr="00AD36EE" w:rsidRDefault="009D559B" w:rsidP="00F04A02">
            <w:pPr>
              <w:pStyle w:val="Norm"/>
              <w:jc w:val="center"/>
              <w:rPr>
                <w:b/>
                <w:bCs/>
              </w:rPr>
            </w:pPr>
          </w:p>
        </w:tc>
        <w:tc>
          <w:tcPr>
            <w:tcW w:w="373" w:type="pct"/>
            <w:shd w:val="clear" w:color="auto" w:fill="FFFFFF" w:themeFill="background1"/>
            <w:tcMar>
              <w:right w:w="0" w:type="dxa"/>
            </w:tcMar>
            <w:vAlign w:val="center"/>
          </w:tcPr>
          <w:p w14:paraId="603963CF" w14:textId="77777777" w:rsidR="009D559B" w:rsidRPr="00AD36EE" w:rsidRDefault="009D559B" w:rsidP="00F04A02">
            <w:pPr>
              <w:pStyle w:val="Norm"/>
              <w:jc w:val="center"/>
              <w:rPr>
                <w:b/>
                <w:bCs/>
              </w:rPr>
            </w:pPr>
          </w:p>
        </w:tc>
      </w:tr>
      <w:permEnd w:id="1372993334"/>
      <w:permEnd w:id="282352486"/>
      <w:permEnd w:id="1487823783"/>
      <w:permEnd w:id="844581290"/>
      <w:permEnd w:id="225718618"/>
      <w:permEnd w:id="999035322"/>
    </w:tbl>
    <w:p w14:paraId="4A0F37D3" w14:textId="77777777" w:rsidR="009D559B" w:rsidRPr="000A1CE8" w:rsidRDefault="009D559B" w:rsidP="009D559B">
      <w:pPr>
        <w:pStyle w:val="Norm"/>
        <w:rPr>
          <w:sz w:val="6"/>
          <w:szCs w:val="6"/>
          <w:rtl/>
        </w:rPr>
      </w:pPr>
    </w:p>
    <w:p w14:paraId="44DD6FD2" w14:textId="77777777" w:rsidR="009D559B" w:rsidRPr="000A1CE8" w:rsidRDefault="009D559B" w:rsidP="009D559B">
      <w:pPr>
        <w:pStyle w:val="Norm"/>
        <w:rPr>
          <w:rtl/>
        </w:rPr>
      </w:pPr>
      <w:permStart w:id="1076450280" w:edGrp="everyone"/>
      <w:r w:rsidRPr="000A1CE8">
        <w:rPr>
          <w:rtl/>
        </w:rPr>
        <w:t>הזן טקסט כאן...</w:t>
      </w:r>
    </w:p>
    <w:permEnd w:id="1076450280"/>
    <w:p w14:paraId="7E17A0C7" w14:textId="77777777" w:rsidR="009D559B" w:rsidRDefault="009D559B" w:rsidP="009D559B">
      <w:pPr>
        <w:pStyle w:val="Norm"/>
        <w:rPr>
          <w:rtl/>
        </w:rPr>
      </w:pPr>
    </w:p>
    <w:p w14:paraId="6B7FFC29" w14:textId="77777777" w:rsidR="009D559B" w:rsidRDefault="009D559B" w:rsidP="009D559B">
      <w:pPr>
        <w:pStyle w:val="Norm"/>
        <w:rPr>
          <w:sz w:val="2"/>
          <w:szCs w:val="2"/>
        </w:rPr>
      </w:pPr>
    </w:p>
    <w:p w14:paraId="25B45FA6" w14:textId="77777777" w:rsidR="009D559B" w:rsidRDefault="009D559B" w:rsidP="009D559B">
      <w:pPr>
        <w:pStyle w:val="21"/>
        <w:framePr w:wrap="notBeside"/>
        <w:rPr>
          <w:rtl/>
        </w:rPr>
      </w:pPr>
      <w:bookmarkStart w:id="118" w:name="_Hlk37400157"/>
      <w:r w:rsidRPr="0055580C">
        <w:rPr>
          <w:rtl/>
        </w:rPr>
        <w:t>תחזיות מול מכירות (במיליוני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D559B" w14:paraId="7A65F1A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18"/>
          <w:p w14:paraId="13C635E1" w14:textId="77777777" w:rsidR="009D559B" w:rsidRDefault="009D559B" w:rsidP="00F04A02">
            <w:pPr>
              <w:pStyle w:val="noteshead"/>
              <w:rPr>
                <w:rtl/>
              </w:rPr>
            </w:pPr>
            <w:r>
              <w:rPr>
                <w:rFonts w:hint="cs"/>
                <w:rtl/>
              </w:rPr>
              <w:t>הנחייה:</w:t>
            </w:r>
          </w:p>
          <w:p w14:paraId="360DB2A9" w14:textId="77777777" w:rsidR="009D559B" w:rsidRDefault="009D559B" w:rsidP="00F04A02">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468BC088" w14:textId="77777777" w:rsidR="009D559B" w:rsidRDefault="009D559B" w:rsidP="00F04A02">
            <w:pPr>
              <w:pStyle w:val="notesbullet"/>
              <w:rPr>
                <w:rtl/>
              </w:rPr>
            </w:pPr>
            <w:r>
              <w:rPr>
                <w:rtl/>
              </w:rPr>
              <w:t>אין צורך למלא נתונים עבור שנים בהן לא הוגשו בקשות ל</w:t>
            </w:r>
            <w:r>
              <w:rPr>
                <w:rFonts w:hint="cs"/>
                <w:rtl/>
              </w:rPr>
              <w:t>רשות</w:t>
            </w:r>
          </w:p>
        </w:tc>
      </w:tr>
    </w:tbl>
    <w:p w14:paraId="33F4821D" w14:textId="77777777" w:rsidR="009D559B" w:rsidRPr="00E00A7D" w:rsidRDefault="009D559B" w:rsidP="009D559B">
      <w:pPr>
        <w:pStyle w:val="Norm"/>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9D559B" w:rsidRPr="00FD0E9C" w14:paraId="1C4C4A3B" w14:textId="77777777" w:rsidTr="00F04A02">
        <w:trPr>
          <w:trHeight w:hRule="exact" w:val="284"/>
          <w:jc w:val="center"/>
        </w:trPr>
        <w:tc>
          <w:tcPr>
            <w:tcW w:w="1825" w:type="pct"/>
            <w:shd w:val="clear" w:color="auto" w:fill="CCCCCC"/>
            <w:tcMar>
              <w:right w:w="0" w:type="dxa"/>
            </w:tcMar>
            <w:vAlign w:val="center"/>
          </w:tcPr>
          <w:p w14:paraId="4630627C" w14:textId="77777777" w:rsidR="009D559B" w:rsidRPr="00CA34EA" w:rsidRDefault="009D559B" w:rsidP="00F04A02">
            <w:pPr>
              <w:pStyle w:val="TableTitle"/>
              <w:rPr>
                <w:rtl/>
              </w:rPr>
            </w:pPr>
            <w:bookmarkStart w:id="119" w:name="table_tachazit_mul_mechirot"/>
            <w:permStart w:id="1335703340" w:edGrp="everyone" w:colFirst="1" w:colLast="1"/>
            <w:permStart w:id="2126671782" w:edGrp="everyone" w:colFirst="2" w:colLast="2"/>
            <w:permStart w:id="575748163" w:edGrp="everyone" w:colFirst="3" w:colLast="3"/>
            <w:permStart w:id="2133869111" w:edGrp="everyone" w:colFirst="4" w:colLast="4"/>
            <w:r w:rsidRPr="00CA34EA">
              <w:rPr>
                <w:rtl/>
              </w:rPr>
              <w:t>השנה הקלנדרית</w:t>
            </w:r>
          </w:p>
        </w:tc>
        <w:tc>
          <w:tcPr>
            <w:tcW w:w="794" w:type="pct"/>
            <w:shd w:val="clear" w:color="auto" w:fill="FFFFFF" w:themeFill="background1"/>
            <w:tcMar>
              <w:right w:w="0" w:type="dxa"/>
            </w:tcMar>
          </w:tcPr>
          <w:p w14:paraId="493F019E" w14:textId="77777777" w:rsidR="009D559B" w:rsidRPr="00AD36EE" w:rsidRDefault="009D559B" w:rsidP="00F04A02">
            <w:pPr>
              <w:pStyle w:val="TableTitle"/>
              <w:bidi w:val="0"/>
            </w:pPr>
            <w:r>
              <w:t>[y-3]</w:t>
            </w:r>
          </w:p>
        </w:tc>
        <w:tc>
          <w:tcPr>
            <w:tcW w:w="794" w:type="pct"/>
            <w:shd w:val="clear" w:color="auto" w:fill="FFFFFF" w:themeFill="background1"/>
            <w:tcMar>
              <w:right w:w="0" w:type="dxa"/>
            </w:tcMar>
          </w:tcPr>
          <w:p w14:paraId="112DEAAF" w14:textId="77777777" w:rsidR="009D559B" w:rsidRPr="00AD36EE" w:rsidRDefault="009D559B" w:rsidP="00F04A02">
            <w:pPr>
              <w:pStyle w:val="TableTitle"/>
              <w:bidi w:val="0"/>
            </w:pPr>
            <w:r>
              <w:t>[y-2]</w:t>
            </w:r>
          </w:p>
        </w:tc>
        <w:tc>
          <w:tcPr>
            <w:tcW w:w="794" w:type="pct"/>
            <w:shd w:val="clear" w:color="auto" w:fill="FFFFFF" w:themeFill="background1"/>
            <w:tcMar>
              <w:right w:w="0" w:type="dxa"/>
            </w:tcMar>
          </w:tcPr>
          <w:p w14:paraId="2990FEB6" w14:textId="77777777" w:rsidR="009D559B" w:rsidRPr="00AD36EE" w:rsidRDefault="009D559B" w:rsidP="00F04A02">
            <w:pPr>
              <w:pStyle w:val="TableTitle"/>
              <w:bidi w:val="0"/>
            </w:pPr>
            <w:r>
              <w:t>[y-1]</w:t>
            </w:r>
          </w:p>
        </w:tc>
        <w:tc>
          <w:tcPr>
            <w:tcW w:w="793" w:type="pct"/>
            <w:shd w:val="clear" w:color="auto" w:fill="FFFFFF" w:themeFill="background1"/>
            <w:tcMar>
              <w:right w:w="0" w:type="dxa"/>
            </w:tcMar>
          </w:tcPr>
          <w:p w14:paraId="3A885C5E" w14:textId="77777777" w:rsidR="009D559B" w:rsidRPr="00AD36EE" w:rsidRDefault="009D559B" w:rsidP="00F04A02">
            <w:pPr>
              <w:pStyle w:val="TableTitle"/>
              <w:bidi w:val="0"/>
            </w:pPr>
            <w:r>
              <w:t>[y]</w:t>
            </w:r>
          </w:p>
        </w:tc>
      </w:tr>
      <w:tr w:rsidR="009D559B" w:rsidRPr="00FD0E9C" w14:paraId="6E40AF58" w14:textId="77777777" w:rsidTr="00F04A02">
        <w:trPr>
          <w:trHeight w:val="284"/>
          <w:jc w:val="center"/>
        </w:trPr>
        <w:tc>
          <w:tcPr>
            <w:tcW w:w="1825" w:type="pct"/>
            <w:shd w:val="clear" w:color="auto" w:fill="CCCCCC"/>
            <w:tcMar>
              <w:right w:w="0" w:type="dxa"/>
            </w:tcMar>
            <w:vAlign w:val="center"/>
          </w:tcPr>
          <w:p w14:paraId="35C8893C" w14:textId="77777777" w:rsidR="009D559B" w:rsidRPr="00B86178" w:rsidRDefault="009D559B" w:rsidP="00F04A02">
            <w:pPr>
              <w:pStyle w:val="TableTitle"/>
              <w:ind w:left="57"/>
              <w:rPr>
                <w:rtl/>
              </w:rPr>
            </w:pPr>
            <w:permStart w:id="1016274713" w:edGrp="everyone" w:colFirst="1" w:colLast="1"/>
            <w:permStart w:id="918954977" w:edGrp="everyone" w:colFirst="2" w:colLast="2"/>
            <w:permStart w:id="1139742188" w:edGrp="everyone" w:colFirst="3" w:colLast="3"/>
            <w:permStart w:id="319773118" w:edGrp="everyone" w:colFirst="4" w:colLast="4"/>
            <w:permEnd w:id="1335703340"/>
            <w:permEnd w:id="2126671782"/>
            <w:permEnd w:id="575748163"/>
            <w:permEnd w:id="2133869111"/>
            <w:r w:rsidRPr="00CA34EA">
              <w:rPr>
                <w:rtl/>
              </w:rPr>
              <w:t>התחזית שניתנה בשאלון חברה באותה שנה</w:t>
            </w:r>
          </w:p>
        </w:tc>
        <w:tc>
          <w:tcPr>
            <w:tcW w:w="794" w:type="pct"/>
            <w:shd w:val="clear" w:color="auto" w:fill="FFFFFF" w:themeFill="background1"/>
            <w:tcMar>
              <w:right w:w="0" w:type="dxa"/>
            </w:tcMar>
            <w:vAlign w:val="center"/>
          </w:tcPr>
          <w:p w14:paraId="6945876E" w14:textId="77777777" w:rsidR="009D559B" w:rsidRPr="00AD36EE" w:rsidRDefault="009D559B" w:rsidP="00F04A02">
            <w:pPr>
              <w:pStyle w:val="Norm"/>
              <w:bidi w:val="0"/>
              <w:jc w:val="center"/>
            </w:pPr>
          </w:p>
        </w:tc>
        <w:tc>
          <w:tcPr>
            <w:tcW w:w="794" w:type="pct"/>
            <w:shd w:val="clear" w:color="auto" w:fill="FFFFFF" w:themeFill="background1"/>
            <w:tcMar>
              <w:right w:w="0" w:type="dxa"/>
            </w:tcMar>
            <w:vAlign w:val="center"/>
          </w:tcPr>
          <w:p w14:paraId="2B696F7D" w14:textId="77777777" w:rsidR="009D559B" w:rsidRPr="00AD36EE" w:rsidRDefault="009D559B" w:rsidP="00F04A02">
            <w:pPr>
              <w:pStyle w:val="Norm"/>
              <w:bidi w:val="0"/>
              <w:jc w:val="center"/>
            </w:pPr>
          </w:p>
        </w:tc>
        <w:tc>
          <w:tcPr>
            <w:tcW w:w="794" w:type="pct"/>
            <w:shd w:val="clear" w:color="auto" w:fill="FFFFFF" w:themeFill="background1"/>
            <w:tcMar>
              <w:right w:w="0" w:type="dxa"/>
            </w:tcMar>
            <w:vAlign w:val="center"/>
          </w:tcPr>
          <w:p w14:paraId="06E6D0CD" w14:textId="77777777" w:rsidR="009D559B" w:rsidRPr="00AD36EE" w:rsidRDefault="009D559B" w:rsidP="00F04A02">
            <w:pPr>
              <w:pStyle w:val="Norm"/>
              <w:bidi w:val="0"/>
              <w:jc w:val="center"/>
            </w:pPr>
          </w:p>
        </w:tc>
        <w:tc>
          <w:tcPr>
            <w:tcW w:w="793" w:type="pct"/>
            <w:shd w:val="clear" w:color="auto" w:fill="FFFFFF" w:themeFill="background1"/>
            <w:tcMar>
              <w:right w:w="0" w:type="dxa"/>
            </w:tcMar>
            <w:vAlign w:val="center"/>
          </w:tcPr>
          <w:p w14:paraId="5FE4F966" w14:textId="77777777" w:rsidR="009D559B" w:rsidRPr="00AD36EE" w:rsidRDefault="009D559B" w:rsidP="00F04A02">
            <w:pPr>
              <w:pStyle w:val="Norm"/>
              <w:bidi w:val="0"/>
              <w:jc w:val="center"/>
            </w:pPr>
          </w:p>
        </w:tc>
      </w:tr>
      <w:tr w:rsidR="009D559B" w:rsidRPr="00FD0E9C" w14:paraId="5484B552" w14:textId="77777777" w:rsidTr="00F04A02">
        <w:trPr>
          <w:trHeight w:val="284"/>
          <w:jc w:val="center"/>
        </w:trPr>
        <w:tc>
          <w:tcPr>
            <w:tcW w:w="1825" w:type="pct"/>
            <w:shd w:val="clear" w:color="auto" w:fill="CCCCCC"/>
            <w:tcMar>
              <w:right w:w="0" w:type="dxa"/>
            </w:tcMar>
          </w:tcPr>
          <w:p w14:paraId="4293B562" w14:textId="77777777" w:rsidR="009D559B" w:rsidRPr="00B86178" w:rsidRDefault="009D559B" w:rsidP="00F04A02">
            <w:pPr>
              <w:pStyle w:val="TableTitle"/>
              <w:ind w:left="57"/>
              <w:rPr>
                <w:rtl/>
              </w:rPr>
            </w:pPr>
            <w:permStart w:id="1651265480" w:edGrp="everyone" w:colFirst="1" w:colLast="1"/>
            <w:permStart w:id="838933990" w:edGrp="everyone" w:colFirst="2" w:colLast="2"/>
            <w:permStart w:id="13111997" w:edGrp="everyone" w:colFirst="3" w:colLast="3"/>
            <w:permStart w:id="1079060046" w:edGrp="everyone" w:colFirst="4" w:colLast="4"/>
            <w:permEnd w:id="1016274713"/>
            <w:permEnd w:id="918954977"/>
            <w:permEnd w:id="1139742188"/>
            <w:permEnd w:id="319773118"/>
            <w:r w:rsidRPr="00CA34EA">
              <w:rPr>
                <w:rtl/>
              </w:rPr>
              <w:t>מכירות בפועל</w:t>
            </w:r>
          </w:p>
        </w:tc>
        <w:tc>
          <w:tcPr>
            <w:tcW w:w="794" w:type="pct"/>
            <w:shd w:val="clear" w:color="auto" w:fill="FFFFFF" w:themeFill="background1"/>
            <w:tcMar>
              <w:right w:w="0" w:type="dxa"/>
            </w:tcMar>
            <w:vAlign w:val="center"/>
          </w:tcPr>
          <w:p w14:paraId="37A25887" w14:textId="77777777" w:rsidR="009D559B" w:rsidRPr="00AD36EE" w:rsidRDefault="009D559B" w:rsidP="00F04A02">
            <w:pPr>
              <w:pStyle w:val="Norm"/>
              <w:bidi w:val="0"/>
              <w:jc w:val="center"/>
            </w:pPr>
          </w:p>
        </w:tc>
        <w:tc>
          <w:tcPr>
            <w:tcW w:w="794" w:type="pct"/>
            <w:shd w:val="clear" w:color="auto" w:fill="FFFFFF" w:themeFill="background1"/>
            <w:tcMar>
              <w:right w:w="0" w:type="dxa"/>
            </w:tcMar>
            <w:vAlign w:val="center"/>
          </w:tcPr>
          <w:p w14:paraId="6A2B0A68" w14:textId="77777777" w:rsidR="009D559B" w:rsidRPr="00AD36EE" w:rsidRDefault="009D559B" w:rsidP="00F04A02">
            <w:pPr>
              <w:pStyle w:val="Norm"/>
              <w:bidi w:val="0"/>
              <w:jc w:val="center"/>
            </w:pPr>
          </w:p>
        </w:tc>
        <w:tc>
          <w:tcPr>
            <w:tcW w:w="794" w:type="pct"/>
            <w:shd w:val="clear" w:color="auto" w:fill="FFFFFF" w:themeFill="background1"/>
            <w:tcMar>
              <w:right w:w="0" w:type="dxa"/>
            </w:tcMar>
            <w:vAlign w:val="center"/>
          </w:tcPr>
          <w:p w14:paraId="103B300B" w14:textId="77777777" w:rsidR="009D559B" w:rsidRPr="00AD36EE" w:rsidRDefault="009D559B" w:rsidP="00F04A02">
            <w:pPr>
              <w:pStyle w:val="Norm"/>
              <w:bidi w:val="0"/>
              <w:jc w:val="center"/>
            </w:pPr>
          </w:p>
        </w:tc>
        <w:tc>
          <w:tcPr>
            <w:tcW w:w="793" w:type="pct"/>
            <w:shd w:val="clear" w:color="auto" w:fill="FFFFFF" w:themeFill="background1"/>
            <w:tcMar>
              <w:right w:w="0" w:type="dxa"/>
            </w:tcMar>
            <w:vAlign w:val="center"/>
          </w:tcPr>
          <w:p w14:paraId="49AEDDED" w14:textId="77777777" w:rsidR="009D559B" w:rsidRPr="00AD36EE" w:rsidRDefault="009D559B" w:rsidP="00F04A02">
            <w:pPr>
              <w:pStyle w:val="Norm"/>
              <w:bidi w:val="0"/>
              <w:jc w:val="center"/>
            </w:pPr>
          </w:p>
        </w:tc>
      </w:tr>
      <w:bookmarkEnd w:id="119"/>
      <w:permEnd w:id="1651265480"/>
      <w:permEnd w:id="838933990"/>
      <w:permEnd w:id="13111997"/>
      <w:permEnd w:id="1079060046"/>
    </w:tbl>
    <w:p w14:paraId="022CFE08" w14:textId="77777777" w:rsidR="009D559B" w:rsidRDefault="009D559B" w:rsidP="009D559B">
      <w:pPr>
        <w:pStyle w:val="Norm"/>
      </w:pPr>
    </w:p>
    <w:p w14:paraId="131A3A52" w14:textId="77777777" w:rsidR="009D559B" w:rsidRPr="00E00A7D" w:rsidRDefault="009D559B" w:rsidP="009D559B">
      <w:pPr>
        <w:pStyle w:val="Norm"/>
        <w:rPr>
          <w:sz w:val="2"/>
          <w:szCs w:val="2"/>
          <w:rtl/>
        </w:rPr>
      </w:pPr>
    </w:p>
    <w:p w14:paraId="781B690B" w14:textId="77777777" w:rsidR="009D559B" w:rsidRPr="00DD7DD2" w:rsidRDefault="009D559B" w:rsidP="009D559B">
      <w:pPr>
        <w:pStyle w:val="1"/>
        <w:framePr w:wrap="notBeside"/>
        <w:rPr>
          <w:rtl/>
        </w:rPr>
      </w:pPr>
      <w:bookmarkStart w:id="120" w:name="_Toc68704604"/>
      <w:r w:rsidRPr="00DD7DD2">
        <w:rPr>
          <w:rtl/>
        </w:rPr>
        <w:t>מימון</w:t>
      </w:r>
      <w:r>
        <w:rPr>
          <w:rtl/>
        </w:rPr>
        <w:t xml:space="preserve"> </w:t>
      </w:r>
      <w:r w:rsidRPr="00DD7DD2">
        <w:rPr>
          <w:rtl/>
        </w:rPr>
        <w:t>ותשתית</w:t>
      </w:r>
      <w:r>
        <w:rPr>
          <w:rtl/>
        </w:rPr>
        <w:t xml:space="preserve"> </w:t>
      </w:r>
      <w:r w:rsidRPr="00DD7DD2">
        <w:rPr>
          <w:rtl/>
        </w:rPr>
        <w:t>פיננסית</w:t>
      </w:r>
      <w:bookmarkEnd w:id="12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0EAAE92E"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99D2B1" w14:textId="77777777" w:rsidR="009D559B" w:rsidRDefault="009D559B" w:rsidP="00F04A02">
            <w:pPr>
              <w:pStyle w:val="noteshead"/>
              <w:rPr>
                <w:rtl/>
              </w:rPr>
            </w:pPr>
            <w:r w:rsidRPr="00C74D16">
              <w:rPr>
                <w:rtl/>
              </w:rPr>
              <w:t>תאר ופרט</w:t>
            </w:r>
            <w:r>
              <w:rPr>
                <w:rFonts w:hint="cs"/>
                <w:rtl/>
              </w:rPr>
              <w:t>:</w:t>
            </w:r>
          </w:p>
          <w:p w14:paraId="7E34A857" w14:textId="77777777" w:rsidR="009D559B" w:rsidRPr="00490CF1" w:rsidRDefault="009D559B" w:rsidP="00F04A02">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52AFBDB" w14:textId="77777777" w:rsidR="009D559B" w:rsidRPr="00490CF1" w:rsidRDefault="009D559B" w:rsidP="00F04A02">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1D0CC9EA" w14:textId="77777777" w:rsidR="009D559B" w:rsidRPr="00C74D16" w:rsidRDefault="009D559B" w:rsidP="00F04A02">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4DC05503" w14:textId="77777777" w:rsidR="009D559B" w:rsidRPr="00492733" w:rsidRDefault="009D559B" w:rsidP="009D559B">
      <w:pPr>
        <w:pStyle w:val="Norm"/>
        <w:rPr>
          <w:sz w:val="2"/>
          <w:szCs w:val="2"/>
        </w:rPr>
      </w:pPr>
    </w:p>
    <w:p w14:paraId="668A42FB" w14:textId="77777777" w:rsidR="009D559B" w:rsidRPr="00C74D16" w:rsidRDefault="009D559B" w:rsidP="009D559B">
      <w:pPr>
        <w:pStyle w:val="Norm"/>
        <w:rPr>
          <w:sz w:val="6"/>
          <w:szCs w:val="6"/>
          <w:rtl/>
        </w:rPr>
      </w:pPr>
    </w:p>
    <w:p w14:paraId="613890CA" w14:textId="77777777" w:rsidR="009D559B" w:rsidRPr="00C74D16" w:rsidRDefault="009D559B" w:rsidP="009D559B">
      <w:pPr>
        <w:pStyle w:val="Norm"/>
        <w:rPr>
          <w:rtl/>
        </w:rPr>
      </w:pPr>
      <w:permStart w:id="1650549271" w:edGrp="everyone"/>
      <w:r w:rsidRPr="00C74D16">
        <w:rPr>
          <w:rtl/>
        </w:rPr>
        <w:t>הזן טקסט כאן...</w:t>
      </w:r>
    </w:p>
    <w:permEnd w:id="1650549271"/>
    <w:p w14:paraId="52178E04" w14:textId="77777777" w:rsidR="009D559B" w:rsidRPr="00C74D16" w:rsidRDefault="009D559B" w:rsidP="009D559B">
      <w:pPr>
        <w:pStyle w:val="Norm"/>
        <w:rPr>
          <w:rtl/>
        </w:rPr>
      </w:pPr>
    </w:p>
    <w:p w14:paraId="6CB01A39" w14:textId="77777777" w:rsidR="009D559B" w:rsidRPr="00C74D16" w:rsidRDefault="009D559B" w:rsidP="009D559B">
      <w:pPr>
        <w:pStyle w:val="Norm"/>
        <w:rPr>
          <w:sz w:val="6"/>
          <w:szCs w:val="6"/>
          <w:rtl/>
        </w:rPr>
      </w:pPr>
    </w:p>
    <w:p w14:paraId="55A263C1" w14:textId="77777777" w:rsidR="009D559B" w:rsidRPr="00E62E9C" w:rsidRDefault="009D559B" w:rsidP="009D559B">
      <w:pPr>
        <w:pStyle w:val="1"/>
        <w:framePr w:wrap="notBeside"/>
        <w:rPr>
          <w:rtl/>
        </w:rPr>
      </w:pPr>
      <w:bookmarkStart w:id="121" w:name="_Toc6870460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2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731602A"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D9BAEE" w14:textId="77777777" w:rsidR="009D559B" w:rsidRPr="00C74D16" w:rsidRDefault="009D559B" w:rsidP="00F04A02">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28E51D45" w14:textId="77777777" w:rsidR="009D559B" w:rsidRPr="00071468" w:rsidRDefault="009D559B" w:rsidP="00F04A02">
            <w:pPr>
              <w:pStyle w:val="Norm"/>
              <w:rPr>
                <w:color w:val="002060"/>
                <w:sz w:val="10"/>
                <w:szCs w:val="10"/>
                <w:rtl/>
              </w:rPr>
            </w:pPr>
          </w:p>
          <w:p w14:paraId="78A0AD9D" w14:textId="77777777" w:rsidR="009D559B" w:rsidRPr="00C74D16" w:rsidRDefault="009D559B" w:rsidP="00F04A02">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4C42F61C" w14:textId="77777777" w:rsidR="009D559B" w:rsidRPr="00C74D16" w:rsidRDefault="009D559B" w:rsidP="009D559B">
      <w:pPr>
        <w:pStyle w:val="Norm"/>
        <w:rPr>
          <w:sz w:val="6"/>
          <w:szCs w:val="6"/>
          <w:rtl/>
        </w:rPr>
      </w:pPr>
    </w:p>
    <w:p w14:paraId="3FE87B9F" w14:textId="77777777" w:rsidR="009D559B" w:rsidRPr="00C74D16" w:rsidRDefault="009D559B" w:rsidP="009D559B">
      <w:pPr>
        <w:pStyle w:val="Norm"/>
        <w:rPr>
          <w:rtl/>
        </w:rPr>
      </w:pPr>
      <w:permStart w:id="21328599" w:edGrp="everyone"/>
      <w:r w:rsidRPr="00C74D16">
        <w:rPr>
          <w:rtl/>
        </w:rPr>
        <w:t>הזן טקסט כאן...</w:t>
      </w:r>
    </w:p>
    <w:permEnd w:id="21328599"/>
    <w:p w14:paraId="54DB485F" w14:textId="77777777" w:rsidR="009D559B" w:rsidRPr="00C74D16" w:rsidRDefault="009D559B" w:rsidP="009D559B">
      <w:pPr>
        <w:pStyle w:val="Norm"/>
        <w:rPr>
          <w:rtl/>
        </w:rPr>
      </w:pPr>
    </w:p>
    <w:p w14:paraId="7B743488" w14:textId="77777777" w:rsidR="009D559B" w:rsidRPr="00C74D16" w:rsidRDefault="009D559B" w:rsidP="009D559B">
      <w:pPr>
        <w:pStyle w:val="Norm"/>
        <w:rPr>
          <w:sz w:val="6"/>
          <w:szCs w:val="6"/>
          <w:rtl/>
        </w:rPr>
      </w:pPr>
    </w:p>
    <w:p w14:paraId="2EFE019D" w14:textId="77777777" w:rsidR="009D559B" w:rsidRPr="00D667F3" w:rsidRDefault="009D559B" w:rsidP="009D559B">
      <w:pPr>
        <w:pStyle w:val="1"/>
        <w:framePr w:wrap="notBeside"/>
        <w:rPr>
          <w:rtl/>
        </w:rPr>
      </w:pPr>
      <w:bookmarkStart w:id="122" w:name="_Toc68704606"/>
      <w:r>
        <w:rPr>
          <w:rFonts w:hint="cs"/>
          <w:rtl/>
        </w:rPr>
        <w:t>תמלוגים</w:t>
      </w:r>
      <w:bookmarkEnd w:id="122"/>
    </w:p>
    <w:p w14:paraId="6190C37E" w14:textId="77777777" w:rsidR="009D559B" w:rsidRDefault="009D559B" w:rsidP="009D559B">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953702F" w14:textId="77777777" w:rsidTr="00F04A02">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09A8A25A" w14:textId="77777777" w:rsidR="009D559B" w:rsidRPr="00C74D16" w:rsidRDefault="009D559B" w:rsidP="00F04A02">
            <w:pPr>
              <w:pStyle w:val="noteshead"/>
              <w:rPr>
                <w:rtl/>
              </w:rPr>
            </w:pPr>
            <w:r w:rsidRPr="00C74D16">
              <w:rPr>
                <w:rtl/>
              </w:rPr>
              <w:t>תאר ופרט את:</w:t>
            </w:r>
          </w:p>
          <w:p w14:paraId="2569078D" w14:textId="77777777" w:rsidR="009D559B" w:rsidRPr="00C74D16" w:rsidRDefault="009D559B" w:rsidP="00F04A02">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21038B40" w14:textId="77777777" w:rsidR="009D559B" w:rsidRPr="0002723D" w:rsidRDefault="009D559B" w:rsidP="009D559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D559B" w:rsidRPr="003D354E" w14:paraId="52FF8A03" w14:textId="77777777" w:rsidTr="00F04A02">
        <w:trPr>
          <w:trHeight w:hRule="exact" w:val="283"/>
          <w:jc w:val="center"/>
        </w:trPr>
        <w:tc>
          <w:tcPr>
            <w:tcW w:w="130" w:type="pct"/>
            <w:shd w:val="clear" w:color="auto" w:fill="CCCCCC"/>
            <w:tcMar>
              <w:right w:w="28" w:type="dxa"/>
            </w:tcMar>
            <w:vAlign w:val="center"/>
          </w:tcPr>
          <w:bookmarkStart w:id="123" w:name="table_tamlugim_head" w:displacedByCustomXml="next"/>
          <w:sdt>
            <w:sdtPr>
              <w:rPr>
                <w:rFonts w:hint="cs"/>
                <w:rtl/>
              </w:rPr>
              <w:id w:val="970481768"/>
              <w:lock w:val="sdtLocked"/>
              <w:placeholder>
                <w:docPart w:val="954C836229624455B7AB3548AA31BC80"/>
              </w:placeholder>
            </w:sdtPr>
            <w:sdtEndPr/>
            <w:sdtContent>
              <w:p w14:paraId="2001D75D" w14:textId="77777777" w:rsidR="009D559B" w:rsidRPr="00B86178" w:rsidRDefault="009D559B" w:rsidP="00F04A02">
                <w:pPr>
                  <w:pStyle w:val="TableTitle"/>
                  <w:rPr>
                    <w:rtl/>
                  </w:rPr>
                </w:pPr>
                <w:r w:rsidRPr="00B86178">
                  <w:rPr>
                    <w:rFonts w:hint="cs"/>
                    <w:rtl/>
                  </w:rPr>
                  <w:t>#</w:t>
                </w:r>
              </w:p>
            </w:sdtContent>
          </w:sdt>
        </w:tc>
        <w:tc>
          <w:tcPr>
            <w:tcW w:w="4870" w:type="pct"/>
            <w:shd w:val="clear" w:color="auto" w:fill="CCCCCC"/>
            <w:vAlign w:val="center"/>
          </w:tcPr>
          <w:p w14:paraId="01AFDEB5" w14:textId="77777777" w:rsidR="009D559B" w:rsidRPr="00B86178" w:rsidRDefault="009D559B" w:rsidP="00F04A02">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23"/>
    </w:tbl>
    <w:p w14:paraId="305E8124" w14:textId="77777777" w:rsidR="009D559B" w:rsidRPr="00832CA8"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D559B" w:rsidRPr="003D354E" w14:paraId="04BA73F5" w14:textId="77777777" w:rsidTr="00F04A02">
        <w:trPr>
          <w:trHeight w:val="284"/>
          <w:jc w:val="center"/>
        </w:trPr>
        <w:tc>
          <w:tcPr>
            <w:tcW w:w="130" w:type="pct"/>
            <w:shd w:val="clear" w:color="auto" w:fill="CCCCCC"/>
            <w:tcMar>
              <w:right w:w="0" w:type="dxa"/>
            </w:tcMar>
            <w:vAlign w:val="center"/>
          </w:tcPr>
          <w:permStart w:id="846405314" w:edGrp="everyone" w:colFirst="0" w:colLast="0" w:displacedByCustomXml="next"/>
          <w:permStart w:id="859904039" w:edGrp="everyone" w:colFirst="1" w:colLast="1" w:displacedByCustomXml="next"/>
          <w:permStart w:id="983894327" w:edGrp="everyone" w:colFirst="2" w:colLast="2" w:displacedByCustomXml="next"/>
          <w:bookmarkStart w:id="124" w:name="table_tamlugim_body" w:displacedByCustomXml="next"/>
          <w:sdt>
            <w:sdtPr>
              <w:rPr>
                <w:rFonts w:hint="cs"/>
                <w:rtl/>
              </w:rPr>
              <w:id w:val="1019275129"/>
              <w:lock w:val="sdtLocked"/>
              <w:placeholder>
                <w:docPart w:val="626E32EDEB87419694A223B0E0B9F0A6"/>
              </w:placeholder>
            </w:sdtPr>
            <w:sdtEndPr/>
            <w:sdtContent>
              <w:p w14:paraId="348D09B6" w14:textId="77777777" w:rsidR="009D559B" w:rsidRPr="00B86178" w:rsidRDefault="009D559B" w:rsidP="00F04A02">
                <w:pPr>
                  <w:pStyle w:val="TableTitle"/>
                  <w:rPr>
                    <w:rtl/>
                  </w:rPr>
                </w:pPr>
                <w:r w:rsidRPr="00B86178">
                  <w:rPr>
                    <w:rFonts w:hint="cs"/>
                    <w:rtl/>
                  </w:rPr>
                  <w:t>1</w:t>
                </w:r>
              </w:p>
            </w:sdtContent>
          </w:sdt>
        </w:tc>
        <w:tc>
          <w:tcPr>
            <w:tcW w:w="4870" w:type="pct"/>
            <w:shd w:val="clear" w:color="auto" w:fill="FFFFFF" w:themeFill="background1"/>
            <w:vAlign w:val="center"/>
          </w:tcPr>
          <w:p w14:paraId="21BA5779" w14:textId="77777777" w:rsidR="009D559B" w:rsidRPr="003D354E" w:rsidRDefault="009D559B" w:rsidP="00F04A02">
            <w:pPr>
              <w:pStyle w:val="TableCell"/>
            </w:pPr>
          </w:p>
        </w:tc>
      </w:tr>
      <w:tr w:rsidR="009D559B" w:rsidRPr="003D354E" w14:paraId="1027DF4D" w14:textId="77777777" w:rsidTr="00F04A02">
        <w:trPr>
          <w:trHeight w:val="284"/>
          <w:jc w:val="center"/>
        </w:trPr>
        <w:tc>
          <w:tcPr>
            <w:tcW w:w="130" w:type="pct"/>
            <w:shd w:val="clear" w:color="auto" w:fill="CCCCCC"/>
            <w:tcMar>
              <w:right w:w="0" w:type="dxa"/>
            </w:tcMar>
            <w:vAlign w:val="center"/>
          </w:tcPr>
          <w:p w14:paraId="7FFF3DEA" w14:textId="77777777" w:rsidR="009D559B" w:rsidRPr="00B86178" w:rsidRDefault="009D559B" w:rsidP="00F04A02">
            <w:pPr>
              <w:pStyle w:val="TableTitle"/>
              <w:rPr>
                <w:rtl/>
              </w:rPr>
            </w:pPr>
            <w:permStart w:id="2107776308" w:edGrp="everyone" w:colFirst="0" w:colLast="0"/>
            <w:permStart w:id="181735791" w:edGrp="everyone" w:colFirst="1" w:colLast="1"/>
            <w:permStart w:id="1178156731" w:edGrp="everyone" w:colFirst="2" w:colLast="2"/>
            <w:permEnd w:id="983894327"/>
            <w:permEnd w:id="859904039"/>
            <w:permEnd w:id="846405314"/>
            <w:r w:rsidRPr="00B86178">
              <w:rPr>
                <w:rFonts w:hint="cs"/>
                <w:rtl/>
              </w:rPr>
              <w:t>2</w:t>
            </w:r>
          </w:p>
        </w:tc>
        <w:tc>
          <w:tcPr>
            <w:tcW w:w="4870" w:type="pct"/>
            <w:shd w:val="clear" w:color="auto" w:fill="FFFFFF" w:themeFill="background1"/>
            <w:vAlign w:val="center"/>
          </w:tcPr>
          <w:p w14:paraId="7DF737E2" w14:textId="77777777" w:rsidR="009D559B" w:rsidRPr="003D354E" w:rsidRDefault="009D559B" w:rsidP="00F04A02">
            <w:pPr>
              <w:pStyle w:val="TableCell"/>
            </w:pPr>
          </w:p>
        </w:tc>
      </w:tr>
      <w:tr w:rsidR="009D559B" w:rsidRPr="003D354E" w14:paraId="0222E43D" w14:textId="77777777" w:rsidTr="00F04A02">
        <w:trPr>
          <w:trHeight w:val="284"/>
          <w:jc w:val="center"/>
        </w:trPr>
        <w:tc>
          <w:tcPr>
            <w:tcW w:w="130" w:type="pct"/>
            <w:shd w:val="clear" w:color="auto" w:fill="CCCCCC"/>
            <w:tcMar>
              <w:right w:w="0" w:type="dxa"/>
            </w:tcMar>
            <w:vAlign w:val="center"/>
          </w:tcPr>
          <w:p w14:paraId="64AE4CBC" w14:textId="77777777" w:rsidR="009D559B" w:rsidRPr="00B86178" w:rsidRDefault="009D559B" w:rsidP="00F04A02">
            <w:pPr>
              <w:pStyle w:val="TableTitle"/>
              <w:rPr>
                <w:rtl/>
              </w:rPr>
            </w:pPr>
            <w:permStart w:id="212872124" w:edGrp="everyone" w:colFirst="0" w:colLast="0"/>
            <w:permStart w:id="431058468" w:edGrp="everyone" w:colFirst="1" w:colLast="1"/>
            <w:permStart w:id="1239961550" w:edGrp="everyone" w:colFirst="2" w:colLast="2"/>
            <w:permEnd w:id="2107776308"/>
            <w:permEnd w:id="181735791"/>
            <w:permEnd w:id="1178156731"/>
            <w:r w:rsidRPr="00B86178">
              <w:t>3</w:t>
            </w:r>
          </w:p>
        </w:tc>
        <w:tc>
          <w:tcPr>
            <w:tcW w:w="4870" w:type="pct"/>
            <w:shd w:val="clear" w:color="auto" w:fill="FFFFFF" w:themeFill="background1"/>
            <w:vAlign w:val="center"/>
          </w:tcPr>
          <w:p w14:paraId="0DC2B83E" w14:textId="77777777" w:rsidR="009D559B" w:rsidRPr="003D354E" w:rsidRDefault="009D559B" w:rsidP="00F04A02">
            <w:pPr>
              <w:pStyle w:val="TableCell"/>
            </w:pPr>
          </w:p>
        </w:tc>
      </w:tr>
      <w:bookmarkEnd w:id="124"/>
      <w:permEnd w:id="212872124"/>
      <w:permEnd w:id="431058468"/>
      <w:permEnd w:id="1239961550"/>
    </w:tbl>
    <w:p w14:paraId="0F9AB71A" w14:textId="77777777" w:rsidR="009D559B" w:rsidRDefault="009D559B" w:rsidP="009D559B">
      <w:pPr>
        <w:pStyle w:val="Norm"/>
        <w:rPr>
          <w:rtl/>
        </w:rPr>
      </w:pPr>
    </w:p>
    <w:p w14:paraId="3D6F2A1A" w14:textId="77777777" w:rsidR="009D559B" w:rsidRPr="00687EA9" w:rsidRDefault="009D559B" w:rsidP="009D559B">
      <w:pPr>
        <w:pStyle w:val="21"/>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B04B9D8"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CAF0720" w14:textId="77777777" w:rsidR="009D559B" w:rsidRPr="003D354E" w:rsidRDefault="009D559B" w:rsidP="00F04A02">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11B1551B" w14:textId="77777777" w:rsidR="009D559B" w:rsidRPr="003D354E" w:rsidRDefault="009D559B" w:rsidP="00F04A02">
            <w:pPr>
              <w:pStyle w:val="Norm"/>
              <w:ind w:left="284" w:hanging="284"/>
              <w:rPr>
                <w:rFonts w:asciiTheme="minorBidi" w:hAnsiTheme="minorBidi" w:cstheme="minorBidi"/>
                <w:color w:val="002060"/>
                <w:sz w:val="10"/>
                <w:szCs w:val="10"/>
                <w:rtl/>
              </w:rPr>
            </w:pPr>
          </w:p>
          <w:p w14:paraId="5B1AB7A9" w14:textId="77777777" w:rsidR="009D559B" w:rsidRPr="002C764B" w:rsidRDefault="009D559B" w:rsidP="00F04A02">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6F5A5913" w14:textId="77777777" w:rsidR="009D559B" w:rsidRPr="003D354E" w:rsidRDefault="009D559B" w:rsidP="009D559B">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9D559B" w:rsidRPr="003D354E" w14:paraId="395942BA" w14:textId="77777777" w:rsidTr="00F04A02">
        <w:trPr>
          <w:trHeight w:hRule="exact" w:val="283"/>
          <w:jc w:val="center"/>
        </w:trPr>
        <w:tc>
          <w:tcPr>
            <w:tcW w:w="625" w:type="pct"/>
            <w:vAlign w:val="center"/>
          </w:tcPr>
          <w:p w14:paraId="78182449" w14:textId="77777777" w:rsidR="009D559B" w:rsidRPr="00F13210" w:rsidRDefault="009D559B" w:rsidP="00F04A02">
            <w:pPr>
              <w:pStyle w:val="Norm"/>
              <w:bidi w:val="0"/>
              <w:jc w:val="center"/>
              <w:rPr>
                <w:rtl/>
              </w:rPr>
            </w:pPr>
            <w:bookmarkStart w:id="125" w:name="table_tikim_meshuyachim"/>
            <w:permStart w:id="694290843" w:edGrp="everyone" w:colFirst="0" w:colLast="0"/>
            <w:permStart w:id="1067270766" w:edGrp="everyone" w:colFirst="7" w:colLast="7"/>
            <w:permStart w:id="1086733066" w:edGrp="everyone" w:colFirst="6" w:colLast="6"/>
            <w:permStart w:id="533083266" w:edGrp="everyone" w:colFirst="5" w:colLast="5"/>
            <w:permStart w:id="1159996633" w:edGrp="everyone" w:colFirst="4" w:colLast="4"/>
            <w:permStart w:id="615598178" w:edGrp="everyone" w:colFirst="3" w:colLast="3"/>
            <w:permStart w:id="993089579" w:edGrp="everyone" w:colFirst="2" w:colLast="2"/>
            <w:permStart w:id="110559995" w:edGrp="everyone" w:colFirst="1" w:colLast="1"/>
          </w:p>
        </w:tc>
        <w:tc>
          <w:tcPr>
            <w:tcW w:w="625" w:type="pct"/>
          </w:tcPr>
          <w:p w14:paraId="5135046C" w14:textId="77777777" w:rsidR="009D559B" w:rsidRPr="00F13210" w:rsidRDefault="009D559B" w:rsidP="00F04A02">
            <w:pPr>
              <w:pStyle w:val="Norm"/>
              <w:bidi w:val="0"/>
              <w:jc w:val="center"/>
              <w:rPr>
                <w:rtl/>
              </w:rPr>
            </w:pPr>
          </w:p>
        </w:tc>
        <w:tc>
          <w:tcPr>
            <w:tcW w:w="625" w:type="pct"/>
            <w:vAlign w:val="center"/>
          </w:tcPr>
          <w:p w14:paraId="79F77F78" w14:textId="77777777" w:rsidR="009D559B" w:rsidRPr="00F13210" w:rsidRDefault="009D559B" w:rsidP="00F04A02">
            <w:pPr>
              <w:pStyle w:val="Norm"/>
              <w:bidi w:val="0"/>
              <w:jc w:val="center"/>
              <w:rPr>
                <w:rtl/>
              </w:rPr>
            </w:pPr>
          </w:p>
        </w:tc>
        <w:tc>
          <w:tcPr>
            <w:tcW w:w="625" w:type="pct"/>
            <w:vAlign w:val="center"/>
          </w:tcPr>
          <w:p w14:paraId="26E20F70" w14:textId="77777777" w:rsidR="009D559B" w:rsidRPr="00F13210" w:rsidRDefault="009D559B" w:rsidP="00F04A02">
            <w:pPr>
              <w:pStyle w:val="Norm"/>
              <w:bidi w:val="0"/>
              <w:jc w:val="center"/>
              <w:rPr>
                <w:rtl/>
              </w:rPr>
            </w:pPr>
          </w:p>
        </w:tc>
        <w:tc>
          <w:tcPr>
            <w:tcW w:w="626" w:type="pct"/>
            <w:vAlign w:val="center"/>
          </w:tcPr>
          <w:p w14:paraId="49770471" w14:textId="77777777" w:rsidR="009D559B" w:rsidRPr="00F13210" w:rsidRDefault="009D559B" w:rsidP="00F04A02">
            <w:pPr>
              <w:pStyle w:val="Norm"/>
              <w:bidi w:val="0"/>
              <w:jc w:val="center"/>
              <w:rPr>
                <w:rtl/>
              </w:rPr>
            </w:pPr>
          </w:p>
        </w:tc>
        <w:tc>
          <w:tcPr>
            <w:tcW w:w="626" w:type="pct"/>
            <w:vAlign w:val="center"/>
          </w:tcPr>
          <w:p w14:paraId="75F24B33" w14:textId="77777777" w:rsidR="009D559B" w:rsidRPr="00F13210" w:rsidRDefault="009D559B" w:rsidP="00F04A02">
            <w:pPr>
              <w:pStyle w:val="Norm"/>
              <w:bidi w:val="0"/>
              <w:jc w:val="center"/>
              <w:rPr>
                <w:rtl/>
              </w:rPr>
            </w:pPr>
          </w:p>
        </w:tc>
        <w:tc>
          <w:tcPr>
            <w:tcW w:w="626" w:type="pct"/>
            <w:vAlign w:val="center"/>
          </w:tcPr>
          <w:p w14:paraId="6B3BCFCC" w14:textId="77777777" w:rsidR="009D559B" w:rsidRPr="00F13210" w:rsidRDefault="009D559B" w:rsidP="00F04A02">
            <w:pPr>
              <w:pStyle w:val="Norm"/>
              <w:bidi w:val="0"/>
              <w:jc w:val="center"/>
              <w:rPr>
                <w:rtl/>
              </w:rPr>
            </w:pPr>
          </w:p>
        </w:tc>
        <w:tc>
          <w:tcPr>
            <w:tcW w:w="622" w:type="pct"/>
            <w:vAlign w:val="center"/>
          </w:tcPr>
          <w:p w14:paraId="709FB114" w14:textId="77777777" w:rsidR="009D559B" w:rsidRPr="00F13210" w:rsidRDefault="009D559B" w:rsidP="00F04A02">
            <w:pPr>
              <w:pStyle w:val="Norm"/>
              <w:bidi w:val="0"/>
              <w:jc w:val="center"/>
              <w:rPr>
                <w:rtl/>
              </w:rPr>
            </w:pPr>
          </w:p>
        </w:tc>
      </w:tr>
      <w:tr w:rsidR="009D559B" w:rsidRPr="003D354E" w14:paraId="7209DB35" w14:textId="77777777" w:rsidTr="00F04A02">
        <w:trPr>
          <w:trHeight w:hRule="exact" w:val="283"/>
          <w:jc w:val="center"/>
        </w:trPr>
        <w:tc>
          <w:tcPr>
            <w:tcW w:w="625" w:type="pct"/>
            <w:vAlign w:val="center"/>
          </w:tcPr>
          <w:p w14:paraId="3061BA27" w14:textId="77777777" w:rsidR="009D559B" w:rsidRPr="00F13210" w:rsidRDefault="009D559B" w:rsidP="00F04A02">
            <w:pPr>
              <w:pStyle w:val="Norm"/>
              <w:bidi w:val="0"/>
              <w:jc w:val="center"/>
              <w:rPr>
                <w:rtl/>
              </w:rPr>
            </w:pPr>
            <w:permStart w:id="1993017306" w:edGrp="everyone" w:colFirst="0" w:colLast="0"/>
            <w:permStart w:id="1432231836" w:edGrp="everyone" w:colFirst="7" w:colLast="7"/>
            <w:permStart w:id="869550662" w:edGrp="everyone" w:colFirst="6" w:colLast="6"/>
            <w:permStart w:id="928124219" w:edGrp="everyone" w:colFirst="5" w:colLast="5"/>
            <w:permStart w:id="1444835914" w:edGrp="everyone" w:colFirst="4" w:colLast="4"/>
            <w:permStart w:id="327092140" w:edGrp="everyone" w:colFirst="3" w:colLast="3"/>
            <w:permStart w:id="825177432" w:edGrp="everyone" w:colFirst="2" w:colLast="2"/>
            <w:permStart w:id="843779033" w:edGrp="everyone" w:colFirst="1" w:colLast="1"/>
            <w:permEnd w:id="694290843"/>
            <w:permEnd w:id="1067270766"/>
            <w:permEnd w:id="1086733066"/>
            <w:permEnd w:id="533083266"/>
            <w:permEnd w:id="1159996633"/>
            <w:permEnd w:id="615598178"/>
            <w:permEnd w:id="993089579"/>
            <w:permEnd w:id="110559995"/>
          </w:p>
        </w:tc>
        <w:tc>
          <w:tcPr>
            <w:tcW w:w="625" w:type="pct"/>
          </w:tcPr>
          <w:p w14:paraId="302F492E" w14:textId="77777777" w:rsidR="009D559B" w:rsidRPr="00F13210" w:rsidRDefault="009D559B" w:rsidP="00F04A02">
            <w:pPr>
              <w:pStyle w:val="Norm"/>
              <w:bidi w:val="0"/>
              <w:jc w:val="center"/>
              <w:rPr>
                <w:rtl/>
              </w:rPr>
            </w:pPr>
          </w:p>
        </w:tc>
        <w:tc>
          <w:tcPr>
            <w:tcW w:w="625" w:type="pct"/>
            <w:vAlign w:val="center"/>
          </w:tcPr>
          <w:p w14:paraId="2117297A" w14:textId="77777777" w:rsidR="009D559B" w:rsidRPr="00F13210" w:rsidRDefault="009D559B" w:rsidP="00F04A02">
            <w:pPr>
              <w:pStyle w:val="Norm"/>
              <w:bidi w:val="0"/>
              <w:jc w:val="center"/>
              <w:rPr>
                <w:rtl/>
              </w:rPr>
            </w:pPr>
          </w:p>
        </w:tc>
        <w:tc>
          <w:tcPr>
            <w:tcW w:w="625" w:type="pct"/>
            <w:vAlign w:val="center"/>
          </w:tcPr>
          <w:p w14:paraId="109EF6E7" w14:textId="77777777" w:rsidR="009D559B" w:rsidRPr="00F13210" w:rsidRDefault="009D559B" w:rsidP="00F04A02">
            <w:pPr>
              <w:pStyle w:val="Norm"/>
              <w:bidi w:val="0"/>
              <w:jc w:val="center"/>
              <w:rPr>
                <w:rtl/>
              </w:rPr>
            </w:pPr>
          </w:p>
        </w:tc>
        <w:tc>
          <w:tcPr>
            <w:tcW w:w="626" w:type="pct"/>
            <w:vAlign w:val="center"/>
          </w:tcPr>
          <w:p w14:paraId="3D72BDA1" w14:textId="77777777" w:rsidR="009D559B" w:rsidRPr="00F13210" w:rsidRDefault="009D559B" w:rsidP="00F04A02">
            <w:pPr>
              <w:pStyle w:val="Norm"/>
              <w:bidi w:val="0"/>
              <w:jc w:val="center"/>
              <w:rPr>
                <w:rtl/>
              </w:rPr>
            </w:pPr>
          </w:p>
        </w:tc>
        <w:tc>
          <w:tcPr>
            <w:tcW w:w="626" w:type="pct"/>
            <w:vAlign w:val="center"/>
          </w:tcPr>
          <w:p w14:paraId="75E1AECA" w14:textId="77777777" w:rsidR="009D559B" w:rsidRPr="00F13210" w:rsidRDefault="009D559B" w:rsidP="00F04A02">
            <w:pPr>
              <w:pStyle w:val="Norm"/>
              <w:bidi w:val="0"/>
              <w:jc w:val="center"/>
              <w:rPr>
                <w:rtl/>
              </w:rPr>
            </w:pPr>
          </w:p>
        </w:tc>
        <w:tc>
          <w:tcPr>
            <w:tcW w:w="626" w:type="pct"/>
            <w:vAlign w:val="center"/>
          </w:tcPr>
          <w:p w14:paraId="6DFB6B66" w14:textId="77777777" w:rsidR="009D559B" w:rsidRPr="00F13210" w:rsidRDefault="009D559B" w:rsidP="00F04A02">
            <w:pPr>
              <w:pStyle w:val="Norm"/>
              <w:bidi w:val="0"/>
              <w:jc w:val="center"/>
              <w:rPr>
                <w:rtl/>
              </w:rPr>
            </w:pPr>
          </w:p>
        </w:tc>
        <w:tc>
          <w:tcPr>
            <w:tcW w:w="622" w:type="pct"/>
            <w:vAlign w:val="center"/>
          </w:tcPr>
          <w:p w14:paraId="6154172C" w14:textId="77777777" w:rsidR="009D559B" w:rsidRPr="00F13210" w:rsidRDefault="009D559B" w:rsidP="00F04A02">
            <w:pPr>
              <w:pStyle w:val="Norm"/>
              <w:bidi w:val="0"/>
              <w:jc w:val="center"/>
              <w:rPr>
                <w:rtl/>
              </w:rPr>
            </w:pPr>
          </w:p>
        </w:tc>
      </w:tr>
      <w:bookmarkEnd w:id="125"/>
      <w:permEnd w:id="1993017306"/>
      <w:permEnd w:id="1432231836"/>
      <w:permEnd w:id="869550662"/>
      <w:permEnd w:id="928124219"/>
      <w:permEnd w:id="1444835914"/>
      <w:permEnd w:id="327092140"/>
      <w:permEnd w:id="825177432"/>
      <w:permEnd w:id="843779033"/>
    </w:tbl>
    <w:p w14:paraId="7F2B737D" w14:textId="77777777" w:rsidR="009D559B" w:rsidRDefault="009D559B" w:rsidP="009D559B">
      <w:pPr>
        <w:pStyle w:val="Norm"/>
      </w:pPr>
    </w:p>
    <w:p w14:paraId="35CE7BEF" w14:textId="77777777" w:rsidR="009D559B" w:rsidRPr="00144323" w:rsidRDefault="009D559B" w:rsidP="009D559B">
      <w:pPr>
        <w:pStyle w:val="1"/>
        <w:framePr w:wrap="notBeside"/>
        <w:rPr>
          <w:rtl/>
        </w:rPr>
      </w:pPr>
      <w:bookmarkStart w:id="126" w:name="_Toc15463338"/>
      <w:bookmarkStart w:id="127" w:name="_Toc68704607"/>
      <w:r w:rsidRPr="009B35CB">
        <w:rPr>
          <w:rtl/>
        </w:rPr>
        <w:t>הייצור</w:t>
      </w:r>
      <w:r>
        <w:rPr>
          <w:rtl/>
        </w:rPr>
        <w:t xml:space="preserve"> </w:t>
      </w:r>
      <w:r w:rsidRPr="00045D7D">
        <w:rPr>
          <w:rtl/>
        </w:rPr>
        <w:t>(ככל שרלוונטי)</w:t>
      </w:r>
      <w:bookmarkEnd w:id="126"/>
      <w:bookmarkEnd w:id="127"/>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74CAB5F7"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753FD0" w14:textId="77777777" w:rsidR="009D559B" w:rsidRPr="009B35CB" w:rsidRDefault="009D559B" w:rsidP="00F04A02">
            <w:pPr>
              <w:pStyle w:val="noteshead"/>
              <w:rPr>
                <w:rtl/>
              </w:rPr>
            </w:pPr>
            <w:r w:rsidRPr="009B35CB">
              <w:rPr>
                <w:rtl/>
              </w:rPr>
              <w:t>שים לב!</w:t>
            </w:r>
          </w:p>
          <w:p w14:paraId="261DED0D" w14:textId="77777777" w:rsidR="009D559B" w:rsidRPr="009B35CB" w:rsidRDefault="009D559B" w:rsidP="00F04A02">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651BC112" w14:textId="77777777" w:rsidR="009D559B" w:rsidRPr="0024449E" w:rsidRDefault="009D559B" w:rsidP="00F04A02">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1FB3AA30" w14:textId="77777777" w:rsidR="009D559B" w:rsidRPr="00144323" w:rsidRDefault="009D559B" w:rsidP="009D559B">
      <w:pPr>
        <w:pStyle w:val="Norm"/>
        <w:rPr>
          <w:sz w:val="2"/>
          <w:szCs w:val="2"/>
          <w:rtl/>
        </w:rPr>
      </w:pPr>
    </w:p>
    <w:p w14:paraId="4A94A4D1" w14:textId="77777777" w:rsidR="009D559B" w:rsidRPr="00144323" w:rsidRDefault="009D559B" w:rsidP="009D559B">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0ED2AC2"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83B44D" w14:textId="77777777" w:rsidR="009D559B" w:rsidRPr="009B35CB" w:rsidRDefault="009D559B" w:rsidP="00F04A02">
            <w:pPr>
              <w:pStyle w:val="noteshead"/>
              <w:rPr>
                <w:rtl/>
              </w:rPr>
            </w:pPr>
            <w:r w:rsidRPr="009B35CB">
              <w:rPr>
                <w:rtl/>
              </w:rPr>
              <w:t>תאר ופרט לגבי כל אחד מתוצרי התוכנית הרב שנתית את הנושאים הבאים</w:t>
            </w:r>
            <w:r w:rsidRPr="009B35CB">
              <w:rPr>
                <w:rFonts w:hint="cs"/>
                <w:rtl/>
              </w:rPr>
              <w:t>:</w:t>
            </w:r>
          </w:p>
          <w:p w14:paraId="2EA8C7AA" w14:textId="77777777" w:rsidR="009D559B" w:rsidRPr="00144323" w:rsidRDefault="009D559B" w:rsidP="00F04A02">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C00887F" w14:textId="77777777" w:rsidR="009D559B" w:rsidRPr="00144323" w:rsidRDefault="009D559B" w:rsidP="00F04A02">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B812B67" w14:textId="77777777" w:rsidR="009D559B" w:rsidRPr="00144323" w:rsidRDefault="009D559B" w:rsidP="00F04A02">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056B0243" w14:textId="77777777" w:rsidR="009D559B" w:rsidRPr="00144323" w:rsidRDefault="009D559B" w:rsidP="00F04A02">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754270C5" w14:textId="77777777" w:rsidR="009D559B" w:rsidRPr="0024449E" w:rsidRDefault="009D559B" w:rsidP="00F04A02">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58E0B3F" w14:textId="77777777" w:rsidR="009D559B" w:rsidRPr="009B35CB" w:rsidRDefault="009D559B" w:rsidP="009D559B">
      <w:pPr>
        <w:pStyle w:val="Norm"/>
        <w:rPr>
          <w:sz w:val="6"/>
          <w:szCs w:val="6"/>
          <w:rtl/>
        </w:rPr>
      </w:pPr>
    </w:p>
    <w:p w14:paraId="6552679F" w14:textId="77777777" w:rsidR="009D559B" w:rsidRPr="009B35CB" w:rsidRDefault="009D559B" w:rsidP="009D559B">
      <w:pPr>
        <w:pStyle w:val="Norm"/>
        <w:rPr>
          <w:rtl/>
        </w:rPr>
      </w:pPr>
      <w:permStart w:id="1420896457" w:edGrp="everyone"/>
      <w:r w:rsidRPr="009B35CB">
        <w:rPr>
          <w:rtl/>
        </w:rPr>
        <w:t>הזן טקסט כאן...</w:t>
      </w:r>
    </w:p>
    <w:permEnd w:id="1420896457"/>
    <w:p w14:paraId="255E22CB" w14:textId="77777777" w:rsidR="009D559B" w:rsidRPr="009B35CB" w:rsidRDefault="009D559B" w:rsidP="009D559B">
      <w:pPr>
        <w:pStyle w:val="Norm"/>
        <w:rPr>
          <w:rtl/>
        </w:rPr>
      </w:pPr>
    </w:p>
    <w:p w14:paraId="27698C08" w14:textId="77777777" w:rsidR="009D559B" w:rsidRPr="009B35CB" w:rsidRDefault="009D559B" w:rsidP="009D559B">
      <w:pPr>
        <w:pStyle w:val="Norm"/>
        <w:rPr>
          <w:sz w:val="6"/>
          <w:szCs w:val="6"/>
          <w:rtl/>
        </w:rPr>
      </w:pPr>
    </w:p>
    <w:p w14:paraId="172DD0EC" w14:textId="77777777" w:rsidR="009D559B" w:rsidRPr="00144323" w:rsidRDefault="009D559B" w:rsidP="009D559B">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2908A44B"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B4A22F" w14:textId="77777777" w:rsidR="009D559B" w:rsidRPr="009B35CB" w:rsidRDefault="009D559B" w:rsidP="00F04A02">
            <w:pPr>
              <w:pStyle w:val="noteshead"/>
              <w:rPr>
                <w:rtl/>
              </w:rPr>
            </w:pPr>
            <w:r w:rsidRPr="009B35CB">
              <w:rPr>
                <w:rtl/>
              </w:rPr>
              <w:t>תאר ופרט את הנושאים הבאים:</w:t>
            </w:r>
          </w:p>
          <w:p w14:paraId="53BEC49B" w14:textId="77777777" w:rsidR="009D559B" w:rsidRPr="009B35CB" w:rsidRDefault="009D559B" w:rsidP="00F04A02">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58895EDA" w14:textId="77777777" w:rsidR="009D559B" w:rsidRPr="0024449E" w:rsidRDefault="009D559B" w:rsidP="00F04A02">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B939595" w14:textId="77777777" w:rsidR="009D559B" w:rsidRPr="009B35CB" w:rsidRDefault="009D559B" w:rsidP="009D559B">
      <w:pPr>
        <w:pStyle w:val="Norm"/>
        <w:rPr>
          <w:sz w:val="6"/>
          <w:szCs w:val="6"/>
          <w:rtl/>
        </w:rPr>
      </w:pPr>
      <w:bookmarkStart w:id="128" w:name="_Ref3813939"/>
    </w:p>
    <w:p w14:paraId="77DE41C7" w14:textId="77777777" w:rsidR="009D559B" w:rsidRPr="009B35CB" w:rsidRDefault="009D559B" w:rsidP="009D559B">
      <w:pPr>
        <w:pStyle w:val="Norm"/>
        <w:rPr>
          <w:rtl/>
        </w:rPr>
      </w:pPr>
      <w:permStart w:id="2137604556" w:edGrp="everyone"/>
      <w:r w:rsidRPr="009B35CB">
        <w:rPr>
          <w:rtl/>
        </w:rPr>
        <w:lastRenderedPageBreak/>
        <w:t>הזן טקסט כאן...</w:t>
      </w:r>
    </w:p>
    <w:permEnd w:id="2137604556"/>
    <w:p w14:paraId="248E6887" w14:textId="77777777" w:rsidR="009D559B" w:rsidRPr="009B35CB" w:rsidRDefault="009D559B" w:rsidP="009D559B">
      <w:pPr>
        <w:pStyle w:val="Norm"/>
        <w:rPr>
          <w:rtl/>
        </w:rPr>
      </w:pPr>
    </w:p>
    <w:p w14:paraId="064CD8FD" w14:textId="77777777" w:rsidR="009D559B" w:rsidRPr="009B35CB" w:rsidRDefault="009D559B" w:rsidP="009D559B">
      <w:pPr>
        <w:pStyle w:val="Norm"/>
        <w:rPr>
          <w:sz w:val="6"/>
          <w:szCs w:val="6"/>
          <w:rtl/>
        </w:rPr>
      </w:pPr>
    </w:p>
    <w:p w14:paraId="4D2D227F" w14:textId="77777777" w:rsidR="009D559B" w:rsidRPr="00045D7D" w:rsidRDefault="009D559B" w:rsidP="009D559B">
      <w:pPr>
        <w:pStyle w:val="21"/>
        <w:framePr w:wrap="notBeside"/>
        <w:rPr>
          <w:rtl/>
        </w:rPr>
      </w:pPr>
      <w:bookmarkStart w:id="129"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28"/>
      <w:bookmarkEnd w:id="12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BA9305B"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915201" w14:textId="77777777" w:rsidR="009D559B" w:rsidRPr="006056E6" w:rsidRDefault="009D559B" w:rsidP="00F04A02">
            <w:pPr>
              <w:pStyle w:val="noteshead"/>
              <w:rPr>
                <w:rtl/>
              </w:rPr>
            </w:pPr>
            <w:r w:rsidRPr="006056E6">
              <w:rPr>
                <w:rtl/>
              </w:rPr>
              <w:t>לתשומת ל</w:t>
            </w:r>
            <w:r>
              <w:rPr>
                <w:rFonts w:hint="cs"/>
                <w:rtl/>
              </w:rPr>
              <w:t>י</w:t>
            </w:r>
            <w:r w:rsidRPr="006056E6">
              <w:rPr>
                <w:rtl/>
              </w:rPr>
              <w:t xml:space="preserve">בכם: </w:t>
            </w:r>
          </w:p>
          <w:p w14:paraId="7D03D178" w14:textId="77777777" w:rsidR="009D559B" w:rsidRPr="009B35CB" w:rsidRDefault="009D559B" w:rsidP="00F04A02">
            <w:pPr>
              <w:pStyle w:val="notesbullet"/>
              <w:rPr>
                <w:rtl/>
              </w:rPr>
            </w:pPr>
            <w:r w:rsidRPr="009B35CB">
              <w:rPr>
                <w:rtl/>
              </w:rPr>
              <w:t>הצהרה זו נבחנת על ידי ועדת המחקר בבואה לקבל החלטה בנוגע לאישור הבקשה</w:t>
            </w:r>
          </w:p>
          <w:p w14:paraId="1687D205" w14:textId="77777777" w:rsidR="009D559B" w:rsidRPr="009B35CB" w:rsidRDefault="009D559B" w:rsidP="00F04A02">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7390D32B" w14:textId="77777777" w:rsidR="009D559B" w:rsidRPr="00FA1E4F" w:rsidRDefault="009D559B" w:rsidP="00F04A02">
            <w:pPr>
              <w:pStyle w:val="Norm"/>
              <w:ind w:left="113" w:right="113"/>
              <w:jc w:val="both"/>
              <w:rPr>
                <w:sz w:val="10"/>
                <w:szCs w:val="10"/>
                <w:rtl/>
              </w:rPr>
            </w:pPr>
          </w:p>
          <w:p w14:paraId="16021228" w14:textId="73C56598" w:rsidR="009D559B" w:rsidRPr="00FA1E4F" w:rsidRDefault="009D559B" w:rsidP="00F04A02">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687F53FB" w14:textId="092A74E5" w:rsidR="009D559B" w:rsidRDefault="009D559B" w:rsidP="00F04A02">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77C5C103" w14:textId="77777777" w:rsidR="009D559B" w:rsidRDefault="009D559B" w:rsidP="00F04A02">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788A8174" w14:textId="77777777" w:rsidR="009D559B" w:rsidRPr="006056E6" w:rsidRDefault="009D559B" w:rsidP="00F04A02">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74953899" w14:textId="77777777" w:rsidR="009D559B" w:rsidRPr="00CE173A" w:rsidRDefault="009D559B" w:rsidP="00F04A02">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44B0E6C1" w14:textId="77777777" w:rsidR="009D559B" w:rsidRPr="00031575" w:rsidRDefault="009D559B" w:rsidP="009D559B">
      <w:pPr>
        <w:pStyle w:val="Norm"/>
        <w:rPr>
          <w:sz w:val="2"/>
          <w:szCs w:val="2"/>
          <w:rtl/>
        </w:rPr>
      </w:pPr>
    </w:p>
    <w:p w14:paraId="51914FD5" w14:textId="77777777" w:rsidR="009D559B" w:rsidRDefault="009D559B" w:rsidP="009D559B">
      <w:pPr>
        <w:pStyle w:val="31"/>
        <w:framePr w:wrap="notBeside"/>
        <w:widowControl w:val="0"/>
        <w:rPr>
          <w:rtl/>
        </w:rPr>
      </w:pPr>
      <w:bookmarkStart w:id="130"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3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106D7E0B"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B0706D" w14:textId="0AB80636" w:rsidR="009D559B" w:rsidRDefault="009D559B" w:rsidP="00F04A0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61D5DB77" w14:textId="77777777" w:rsidR="009D559B" w:rsidRDefault="009D559B" w:rsidP="00F04A02">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4514436" w14:textId="77777777" w:rsidR="009D559B" w:rsidRPr="007D6C25" w:rsidRDefault="009D559B" w:rsidP="00F04A02">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1CB2BF9C" w14:textId="77777777" w:rsidR="009D559B" w:rsidRPr="00CE173A" w:rsidRDefault="009D559B" w:rsidP="00F04A02">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53893294" w14:textId="77777777" w:rsidR="009D559B" w:rsidRPr="006056E6" w:rsidRDefault="009D559B" w:rsidP="009D559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9D559B" w:rsidRPr="00AE711D" w14:paraId="43902C81" w14:textId="77777777" w:rsidTr="00F04A02">
        <w:trPr>
          <w:trHeight w:hRule="exact" w:val="340"/>
          <w:jc w:val="center"/>
        </w:trPr>
        <w:tc>
          <w:tcPr>
            <w:tcW w:w="1127" w:type="pct"/>
            <w:shd w:val="clear" w:color="auto" w:fill="BFBFBF" w:themeFill="background1" w:themeFillShade="BF"/>
            <w:vAlign w:val="center"/>
          </w:tcPr>
          <w:p w14:paraId="516635A6" w14:textId="77777777" w:rsidR="009D559B" w:rsidRPr="00A3577E" w:rsidRDefault="009D559B" w:rsidP="00F04A02">
            <w:pPr>
              <w:pStyle w:val="TableTitle"/>
              <w:rPr>
                <w:rtl/>
              </w:rPr>
            </w:pPr>
            <w:permStart w:id="1959736439" w:edGrp="everyone" w:colFirst="2" w:colLast="2"/>
            <w:permStart w:id="1408004949" w:edGrp="everyone" w:colFirst="3" w:colLast="3"/>
            <w:permStart w:id="1354054131" w:edGrp="everyone" w:colFirst="4" w:colLast="4"/>
            <w:r w:rsidRPr="00CE173A">
              <w:rPr>
                <w:rFonts w:hint="cs"/>
                <w:rtl/>
              </w:rPr>
              <w:t>מדינ</w:t>
            </w:r>
            <w:r>
              <w:rPr>
                <w:rFonts w:hint="cs"/>
                <w:rtl/>
              </w:rPr>
              <w:t>ת הייצור</w:t>
            </w:r>
            <w:r w:rsidRPr="00CE173A">
              <w:rPr>
                <w:rtl/>
              </w:rPr>
              <w:t>←</w:t>
            </w:r>
          </w:p>
          <w:p w14:paraId="592511FF" w14:textId="77777777" w:rsidR="009D559B" w:rsidRPr="00CE173A" w:rsidRDefault="009D559B" w:rsidP="00F04A02">
            <w:pPr>
              <w:pStyle w:val="TableTitle"/>
              <w:rPr>
                <w:rtl/>
              </w:rPr>
            </w:pPr>
          </w:p>
        </w:tc>
        <w:tc>
          <w:tcPr>
            <w:tcW w:w="970" w:type="pct"/>
            <w:shd w:val="clear" w:color="auto" w:fill="BFBFBF" w:themeFill="background1" w:themeFillShade="BF"/>
            <w:vAlign w:val="center"/>
          </w:tcPr>
          <w:p w14:paraId="7E3044AA" w14:textId="77777777" w:rsidR="009D559B" w:rsidRPr="00CE173A" w:rsidRDefault="009D559B" w:rsidP="00F04A02">
            <w:pPr>
              <w:pStyle w:val="TableTitle"/>
            </w:pPr>
            <w:r w:rsidRPr="00CE173A">
              <w:rPr>
                <w:rFonts w:hint="cs"/>
                <w:rtl/>
              </w:rPr>
              <w:t>ישראל</w:t>
            </w:r>
          </w:p>
        </w:tc>
        <w:tc>
          <w:tcPr>
            <w:tcW w:w="968" w:type="pct"/>
            <w:shd w:val="clear" w:color="auto" w:fill="BFBFBF" w:themeFill="background1" w:themeFillShade="BF"/>
            <w:vAlign w:val="center"/>
          </w:tcPr>
          <w:p w14:paraId="1CC73694" w14:textId="77777777" w:rsidR="009D559B" w:rsidRPr="00CE173A" w:rsidRDefault="009D559B" w:rsidP="00F04A02">
            <w:pPr>
              <w:pStyle w:val="TableTitle"/>
            </w:pPr>
            <w:r w:rsidRPr="00CE173A">
              <w:rPr>
                <w:rtl/>
              </w:rPr>
              <w:t>ציין את שם המדינה</w:t>
            </w:r>
          </w:p>
        </w:tc>
        <w:tc>
          <w:tcPr>
            <w:tcW w:w="968" w:type="pct"/>
            <w:shd w:val="clear" w:color="auto" w:fill="BFBFBF" w:themeFill="background1" w:themeFillShade="BF"/>
            <w:vAlign w:val="center"/>
          </w:tcPr>
          <w:p w14:paraId="21859952" w14:textId="77777777" w:rsidR="009D559B" w:rsidRPr="00CE173A" w:rsidRDefault="009D559B" w:rsidP="00F04A02">
            <w:pPr>
              <w:pStyle w:val="TableTitle"/>
            </w:pPr>
            <w:r w:rsidRPr="00CE173A">
              <w:rPr>
                <w:rtl/>
              </w:rPr>
              <w:t>ציין את שם המדינה</w:t>
            </w:r>
          </w:p>
        </w:tc>
        <w:tc>
          <w:tcPr>
            <w:tcW w:w="967" w:type="pct"/>
            <w:shd w:val="clear" w:color="auto" w:fill="BFBFBF" w:themeFill="background1" w:themeFillShade="BF"/>
            <w:vAlign w:val="center"/>
          </w:tcPr>
          <w:p w14:paraId="1D579231" w14:textId="77777777" w:rsidR="009D559B" w:rsidRPr="00CE173A" w:rsidRDefault="009D559B" w:rsidP="00F04A02">
            <w:pPr>
              <w:pStyle w:val="TableTitle"/>
            </w:pPr>
            <w:r w:rsidRPr="00CE173A">
              <w:rPr>
                <w:rtl/>
              </w:rPr>
              <w:t>ציין את שם המדינה</w:t>
            </w:r>
          </w:p>
        </w:tc>
      </w:tr>
      <w:permEnd w:id="1959736439"/>
      <w:permEnd w:id="1408004949"/>
      <w:permEnd w:id="1354054131"/>
    </w:tbl>
    <w:p w14:paraId="0D082E61" w14:textId="77777777" w:rsidR="009D559B" w:rsidRPr="001717CD"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D559B" w:rsidRPr="00AE711D" w14:paraId="0FC2399B" w14:textId="77777777" w:rsidTr="00F04A02">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519784776F0F4D21B0B3DF4A097F87EE"/>
              </w:placeholder>
            </w:sdtPr>
            <w:sdtEndPr/>
            <w:sdtContent>
              <w:p w14:paraId="0DE7E6BB" w14:textId="77777777" w:rsidR="009D559B" w:rsidRPr="00CE173A" w:rsidRDefault="009D559B" w:rsidP="00F04A02">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148B3CD9" w14:textId="77777777" w:rsidR="009D559B" w:rsidRPr="00CE173A" w:rsidRDefault="009D559B" w:rsidP="00F04A02">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3CAA0B0D" w14:textId="77777777" w:rsidR="009D559B" w:rsidRPr="00CE173A" w:rsidRDefault="009D559B" w:rsidP="00F04A0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276D0BB" w14:textId="77777777" w:rsidR="009D559B" w:rsidRPr="00CE173A" w:rsidRDefault="009D559B" w:rsidP="00F04A02">
            <w:pPr>
              <w:pStyle w:val="TableTitle"/>
              <w:rPr>
                <w:color w:val="A00000"/>
                <w:rtl/>
                <w:lang w:eastAsia="he-IL"/>
              </w:rPr>
            </w:pPr>
            <w:r w:rsidRPr="00CE173A">
              <w:rPr>
                <w:rFonts w:hint="cs"/>
                <w:color w:val="A00000"/>
                <w:rtl/>
                <w:lang w:eastAsia="he-IL"/>
              </w:rPr>
              <w:t>היקף</w:t>
            </w:r>
          </w:p>
          <w:p w14:paraId="03327C11" w14:textId="77777777" w:rsidR="009D559B" w:rsidRPr="00CE173A" w:rsidRDefault="009D559B" w:rsidP="00F04A0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2CE3B64" w14:textId="77777777" w:rsidR="009D559B" w:rsidRPr="00CE173A" w:rsidRDefault="009D559B" w:rsidP="00F04A0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CC95367" w14:textId="77777777" w:rsidR="009D559B" w:rsidRPr="00CE173A" w:rsidRDefault="009D559B" w:rsidP="00F04A02">
            <w:pPr>
              <w:pStyle w:val="TableTitle"/>
              <w:rPr>
                <w:color w:val="A00000"/>
                <w:rtl/>
                <w:lang w:eastAsia="he-IL"/>
              </w:rPr>
            </w:pPr>
            <w:r w:rsidRPr="00CE173A">
              <w:rPr>
                <w:rFonts w:hint="cs"/>
                <w:color w:val="A00000"/>
                <w:rtl/>
                <w:lang w:eastAsia="he-IL"/>
              </w:rPr>
              <w:t>היקף</w:t>
            </w:r>
          </w:p>
          <w:p w14:paraId="529192B9" w14:textId="77777777" w:rsidR="009D559B" w:rsidRPr="00CE173A" w:rsidRDefault="009D559B" w:rsidP="00F04A0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5B6AA3C" w14:textId="77777777" w:rsidR="009D559B" w:rsidRPr="00CE173A" w:rsidRDefault="009D559B" w:rsidP="00F04A0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BAD9045" w14:textId="77777777" w:rsidR="009D559B" w:rsidRPr="00CE173A" w:rsidRDefault="009D559B" w:rsidP="00F04A02">
            <w:pPr>
              <w:pStyle w:val="TableTitle"/>
              <w:rPr>
                <w:color w:val="A00000"/>
                <w:rtl/>
                <w:lang w:eastAsia="he-IL"/>
              </w:rPr>
            </w:pPr>
            <w:r w:rsidRPr="00CE173A">
              <w:rPr>
                <w:rFonts w:hint="cs"/>
                <w:color w:val="A00000"/>
                <w:rtl/>
                <w:lang w:eastAsia="he-IL"/>
              </w:rPr>
              <w:t>היקף</w:t>
            </w:r>
          </w:p>
          <w:p w14:paraId="0C84840E" w14:textId="77777777" w:rsidR="009D559B" w:rsidRPr="00CE173A" w:rsidRDefault="009D559B" w:rsidP="00F04A0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2CAD085" w14:textId="77777777" w:rsidR="009D559B" w:rsidRPr="00CE173A" w:rsidRDefault="009D559B" w:rsidP="00F04A02">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49AE6A70" w14:textId="77777777" w:rsidR="009D559B" w:rsidRPr="00CE173A" w:rsidRDefault="009D559B" w:rsidP="00F04A02">
            <w:pPr>
              <w:pStyle w:val="TableTitle"/>
              <w:rPr>
                <w:color w:val="A00000"/>
                <w:rtl/>
                <w:lang w:eastAsia="he-IL"/>
              </w:rPr>
            </w:pPr>
            <w:r w:rsidRPr="00CE173A">
              <w:rPr>
                <w:rFonts w:hint="cs"/>
                <w:color w:val="A00000"/>
                <w:rtl/>
                <w:lang w:eastAsia="he-IL"/>
              </w:rPr>
              <w:t>היקף</w:t>
            </w:r>
          </w:p>
          <w:p w14:paraId="433628A6" w14:textId="77777777" w:rsidR="009D559B" w:rsidRPr="00CE173A" w:rsidRDefault="009D559B" w:rsidP="00F04A02">
            <w:pPr>
              <w:pStyle w:val="TableTitle"/>
            </w:pPr>
            <w:r w:rsidRPr="00CE173A">
              <w:rPr>
                <w:rFonts w:hint="cs"/>
                <w:color w:val="A00000"/>
                <w:rtl/>
                <w:lang w:eastAsia="he-IL"/>
              </w:rPr>
              <w:t>%</w:t>
            </w:r>
          </w:p>
        </w:tc>
      </w:tr>
    </w:tbl>
    <w:p w14:paraId="2928A5DC" w14:textId="77777777" w:rsidR="009D559B" w:rsidRPr="001001A2"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D559B" w:rsidRPr="00AE711D" w14:paraId="642337C3" w14:textId="77777777" w:rsidTr="00F04A02">
        <w:trPr>
          <w:jc w:val="center"/>
        </w:trPr>
        <w:tc>
          <w:tcPr>
            <w:tcW w:w="100" w:type="pct"/>
            <w:shd w:val="clear" w:color="auto" w:fill="FFFFFF" w:themeFill="background1"/>
            <w:vAlign w:val="center"/>
          </w:tcPr>
          <w:permStart w:id="1584857113" w:edGrp="everyone" w:displacedByCustomXml="next"/>
          <w:sdt>
            <w:sdtPr>
              <w:rPr>
                <w:rtl/>
              </w:rPr>
              <w:id w:val="-27420386"/>
              <w:lock w:val="sdtLocked"/>
              <w:placeholder>
                <w:docPart w:val="14ADE867D3B84AF795FCA335E0404C48"/>
              </w:placeholder>
            </w:sdtPr>
            <w:sdtEndPr/>
            <w:sdtContent>
              <w:p w14:paraId="176FA564" w14:textId="77777777" w:rsidR="009D559B" w:rsidRDefault="009D559B" w:rsidP="00F04A02">
                <w:pPr>
                  <w:pStyle w:val="TableTitle"/>
                  <w:rPr>
                    <w:rtl/>
                  </w:rPr>
                </w:pPr>
                <w:r>
                  <w:rPr>
                    <w:rFonts w:hint="cs"/>
                    <w:rtl/>
                  </w:rPr>
                  <w:t>1</w:t>
                </w:r>
              </w:p>
            </w:sdtContent>
          </w:sdt>
        </w:tc>
        <w:tc>
          <w:tcPr>
            <w:tcW w:w="1027" w:type="pct"/>
            <w:shd w:val="clear" w:color="auto" w:fill="FFFFFF" w:themeFill="background1"/>
            <w:vAlign w:val="center"/>
          </w:tcPr>
          <w:p w14:paraId="3128B735" w14:textId="77777777" w:rsidR="009D559B" w:rsidRPr="009A0264" w:rsidRDefault="009D559B" w:rsidP="00F04A02">
            <w:pPr>
              <w:pStyle w:val="TableCell"/>
              <w:rPr>
                <w:rtl/>
              </w:rPr>
            </w:pPr>
          </w:p>
        </w:tc>
        <w:tc>
          <w:tcPr>
            <w:tcW w:w="728" w:type="pct"/>
            <w:shd w:val="clear" w:color="auto" w:fill="FFFFFF" w:themeFill="background1"/>
            <w:vAlign w:val="center"/>
          </w:tcPr>
          <w:p w14:paraId="020949D8"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396291ED" w14:textId="77777777" w:rsidR="009D559B" w:rsidRPr="009A0264" w:rsidRDefault="009D559B" w:rsidP="00F04A02">
            <w:pPr>
              <w:pStyle w:val="Norm"/>
              <w:jc w:val="center"/>
              <w:rPr>
                <w:rtl/>
              </w:rPr>
            </w:pPr>
          </w:p>
        </w:tc>
        <w:tc>
          <w:tcPr>
            <w:tcW w:w="726" w:type="pct"/>
            <w:shd w:val="clear" w:color="auto" w:fill="FFFFFF" w:themeFill="background1"/>
            <w:vAlign w:val="center"/>
          </w:tcPr>
          <w:p w14:paraId="1584FC42"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29CE1B36" w14:textId="77777777" w:rsidR="009D559B" w:rsidRPr="009A0264" w:rsidRDefault="009D559B" w:rsidP="00F04A02">
            <w:pPr>
              <w:pStyle w:val="Norm"/>
              <w:rPr>
                <w:rtl/>
              </w:rPr>
            </w:pPr>
          </w:p>
        </w:tc>
        <w:tc>
          <w:tcPr>
            <w:tcW w:w="726" w:type="pct"/>
            <w:shd w:val="clear" w:color="auto" w:fill="FFFFFF" w:themeFill="background1"/>
            <w:vAlign w:val="center"/>
          </w:tcPr>
          <w:p w14:paraId="62F6B909"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2E2586FB" w14:textId="77777777" w:rsidR="009D559B" w:rsidRPr="009A0264" w:rsidRDefault="009D559B" w:rsidP="00F04A02">
            <w:pPr>
              <w:pStyle w:val="Norm"/>
              <w:jc w:val="center"/>
              <w:rPr>
                <w:rtl/>
              </w:rPr>
            </w:pPr>
          </w:p>
        </w:tc>
        <w:tc>
          <w:tcPr>
            <w:tcW w:w="726" w:type="pct"/>
            <w:shd w:val="clear" w:color="auto" w:fill="FFFFFF" w:themeFill="background1"/>
            <w:vAlign w:val="center"/>
          </w:tcPr>
          <w:p w14:paraId="70B8168F" w14:textId="77777777" w:rsidR="009D559B" w:rsidRPr="009A0264" w:rsidRDefault="009D559B" w:rsidP="00F04A02">
            <w:pPr>
              <w:pStyle w:val="TableCell"/>
              <w:rPr>
                <w:rtl/>
              </w:rPr>
            </w:pPr>
          </w:p>
        </w:tc>
        <w:tc>
          <w:tcPr>
            <w:tcW w:w="241" w:type="pct"/>
            <w:shd w:val="clear" w:color="auto" w:fill="FFF2CC" w:themeFill="accent5" w:themeFillTint="33"/>
            <w:vAlign w:val="center"/>
          </w:tcPr>
          <w:p w14:paraId="614661CF" w14:textId="77777777" w:rsidR="009D559B" w:rsidRPr="009A0264" w:rsidRDefault="009D559B" w:rsidP="00F04A02">
            <w:pPr>
              <w:pStyle w:val="Norm"/>
              <w:jc w:val="center"/>
              <w:rPr>
                <w:rtl/>
              </w:rPr>
            </w:pPr>
          </w:p>
        </w:tc>
      </w:tr>
      <w:tr w:rsidR="009D559B" w:rsidRPr="00AE711D" w14:paraId="18847E7C" w14:textId="77777777" w:rsidTr="00F04A02">
        <w:trPr>
          <w:jc w:val="center"/>
        </w:trPr>
        <w:tc>
          <w:tcPr>
            <w:tcW w:w="100" w:type="pct"/>
            <w:shd w:val="clear" w:color="auto" w:fill="FFFFFF" w:themeFill="background1"/>
            <w:vAlign w:val="center"/>
          </w:tcPr>
          <w:p w14:paraId="361F0D74" w14:textId="77777777" w:rsidR="009D559B" w:rsidRDefault="009D559B" w:rsidP="00F04A02">
            <w:pPr>
              <w:pStyle w:val="TableTitle"/>
              <w:rPr>
                <w:rtl/>
              </w:rPr>
            </w:pPr>
            <w:r>
              <w:rPr>
                <w:rFonts w:hint="cs"/>
                <w:rtl/>
              </w:rPr>
              <w:t>2</w:t>
            </w:r>
          </w:p>
        </w:tc>
        <w:tc>
          <w:tcPr>
            <w:tcW w:w="1027" w:type="pct"/>
            <w:shd w:val="clear" w:color="auto" w:fill="FFFFFF" w:themeFill="background1"/>
            <w:vAlign w:val="center"/>
          </w:tcPr>
          <w:p w14:paraId="6053FE45" w14:textId="77777777" w:rsidR="009D559B" w:rsidRPr="009A0264" w:rsidRDefault="009D559B" w:rsidP="00F04A02">
            <w:pPr>
              <w:pStyle w:val="TableCell"/>
              <w:rPr>
                <w:rtl/>
              </w:rPr>
            </w:pPr>
          </w:p>
        </w:tc>
        <w:tc>
          <w:tcPr>
            <w:tcW w:w="728" w:type="pct"/>
            <w:shd w:val="clear" w:color="auto" w:fill="FFFFFF" w:themeFill="background1"/>
            <w:vAlign w:val="center"/>
          </w:tcPr>
          <w:p w14:paraId="114E82D2"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0BFD7F65" w14:textId="77777777" w:rsidR="009D559B" w:rsidRPr="009A0264" w:rsidRDefault="009D559B" w:rsidP="00F04A02">
            <w:pPr>
              <w:pStyle w:val="Norm"/>
              <w:jc w:val="center"/>
              <w:rPr>
                <w:rtl/>
              </w:rPr>
            </w:pPr>
          </w:p>
        </w:tc>
        <w:tc>
          <w:tcPr>
            <w:tcW w:w="726" w:type="pct"/>
            <w:shd w:val="clear" w:color="auto" w:fill="FFFFFF" w:themeFill="background1"/>
            <w:vAlign w:val="center"/>
          </w:tcPr>
          <w:p w14:paraId="170CF5A6"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67389E5F" w14:textId="77777777" w:rsidR="009D559B" w:rsidRPr="009A0264" w:rsidRDefault="009D559B" w:rsidP="00F04A02">
            <w:pPr>
              <w:pStyle w:val="Norm"/>
              <w:rPr>
                <w:rtl/>
              </w:rPr>
            </w:pPr>
          </w:p>
        </w:tc>
        <w:tc>
          <w:tcPr>
            <w:tcW w:w="726" w:type="pct"/>
            <w:shd w:val="clear" w:color="auto" w:fill="FFFFFF" w:themeFill="background1"/>
            <w:vAlign w:val="center"/>
          </w:tcPr>
          <w:p w14:paraId="02207DC7" w14:textId="77777777" w:rsidR="009D559B" w:rsidRPr="009A0264" w:rsidRDefault="009D559B" w:rsidP="00F04A02">
            <w:pPr>
              <w:pStyle w:val="TableCell"/>
              <w:rPr>
                <w:rtl/>
              </w:rPr>
            </w:pPr>
          </w:p>
        </w:tc>
        <w:tc>
          <w:tcPr>
            <w:tcW w:w="242" w:type="pct"/>
            <w:shd w:val="clear" w:color="auto" w:fill="FFF2CC" w:themeFill="accent5" w:themeFillTint="33"/>
            <w:vAlign w:val="center"/>
          </w:tcPr>
          <w:p w14:paraId="3385F7E9" w14:textId="77777777" w:rsidR="009D559B" w:rsidRPr="009A0264" w:rsidRDefault="009D559B" w:rsidP="00F04A02">
            <w:pPr>
              <w:pStyle w:val="Norm"/>
              <w:jc w:val="center"/>
              <w:rPr>
                <w:rtl/>
              </w:rPr>
            </w:pPr>
          </w:p>
        </w:tc>
        <w:tc>
          <w:tcPr>
            <w:tcW w:w="726" w:type="pct"/>
            <w:shd w:val="clear" w:color="auto" w:fill="FFFFFF" w:themeFill="background1"/>
            <w:vAlign w:val="center"/>
          </w:tcPr>
          <w:p w14:paraId="35847D77" w14:textId="77777777" w:rsidR="009D559B" w:rsidRPr="009A0264" w:rsidRDefault="009D559B" w:rsidP="00F04A02">
            <w:pPr>
              <w:pStyle w:val="TableCell"/>
              <w:rPr>
                <w:rtl/>
              </w:rPr>
            </w:pPr>
          </w:p>
        </w:tc>
        <w:tc>
          <w:tcPr>
            <w:tcW w:w="241" w:type="pct"/>
            <w:shd w:val="clear" w:color="auto" w:fill="FFF2CC" w:themeFill="accent5" w:themeFillTint="33"/>
            <w:vAlign w:val="center"/>
          </w:tcPr>
          <w:p w14:paraId="36CE0437" w14:textId="77777777" w:rsidR="009D559B" w:rsidRPr="009A0264" w:rsidRDefault="009D559B" w:rsidP="00F04A02">
            <w:pPr>
              <w:pStyle w:val="Norm"/>
              <w:jc w:val="center"/>
              <w:rPr>
                <w:rtl/>
              </w:rPr>
            </w:pPr>
          </w:p>
        </w:tc>
      </w:tr>
      <w:tr w:rsidR="009D559B" w:rsidRPr="00AE711D" w14:paraId="6A3B743A" w14:textId="77777777" w:rsidTr="00F04A02">
        <w:trPr>
          <w:jc w:val="center"/>
        </w:trPr>
        <w:tc>
          <w:tcPr>
            <w:tcW w:w="100" w:type="pct"/>
            <w:tcBorders>
              <w:bottom w:val="single" w:sz="2" w:space="0" w:color="auto"/>
            </w:tcBorders>
            <w:shd w:val="clear" w:color="auto" w:fill="FFFFFF" w:themeFill="background1"/>
            <w:vAlign w:val="center"/>
          </w:tcPr>
          <w:p w14:paraId="2DF51FFB" w14:textId="77777777" w:rsidR="009D559B" w:rsidRDefault="009D559B" w:rsidP="00F04A02">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2FD8BE38" w14:textId="77777777" w:rsidR="009D559B" w:rsidRPr="009A0264" w:rsidRDefault="009D559B" w:rsidP="00F04A02">
            <w:pPr>
              <w:pStyle w:val="TableCell"/>
              <w:rPr>
                <w:rtl/>
              </w:rPr>
            </w:pPr>
          </w:p>
        </w:tc>
        <w:tc>
          <w:tcPr>
            <w:tcW w:w="728" w:type="pct"/>
            <w:tcBorders>
              <w:bottom w:val="single" w:sz="2" w:space="0" w:color="auto"/>
            </w:tcBorders>
            <w:shd w:val="clear" w:color="auto" w:fill="FFFFFF" w:themeFill="background1"/>
            <w:vAlign w:val="center"/>
          </w:tcPr>
          <w:p w14:paraId="2906429C" w14:textId="77777777" w:rsidR="009D559B" w:rsidRPr="009A0264" w:rsidRDefault="009D559B" w:rsidP="00F04A02">
            <w:pPr>
              <w:pStyle w:val="TableCell"/>
              <w:rPr>
                <w:rtl/>
              </w:rPr>
            </w:pPr>
          </w:p>
        </w:tc>
        <w:tc>
          <w:tcPr>
            <w:tcW w:w="242" w:type="pct"/>
            <w:tcBorders>
              <w:bottom w:val="single" w:sz="2" w:space="0" w:color="auto"/>
            </w:tcBorders>
            <w:shd w:val="clear" w:color="auto" w:fill="FFF2CC" w:themeFill="accent5" w:themeFillTint="33"/>
            <w:vAlign w:val="center"/>
          </w:tcPr>
          <w:p w14:paraId="70363376" w14:textId="77777777" w:rsidR="009D559B" w:rsidRPr="009A0264" w:rsidRDefault="009D559B" w:rsidP="00F04A02">
            <w:pPr>
              <w:pStyle w:val="Norm"/>
              <w:jc w:val="center"/>
              <w:rPr>
                <w:rtl/>
              </w:rPr>
            </w:pPr>
          </w:p>
        </w:tc>
        <w:tc>
          <w:tcPr>
            <w:tcW w:w="726" w:type="pct"/>
            <w:tcBorders>
              <w:bottom w:val="single" w:sz="2" w:space="0" w:color="auto"/>
            </w:tcBorders>
            <w:shd w:val="clear" w:color="auto" w:fill="FFFFFF" w:themeFill="background1"/>
            <w:vAlign w:val="center"/>
          </w:tcPr>
          <w:p w14:paraId="6A611912" w14:textId="77777777" w:rsidR="009D559B" w:rsidRPr="009A0264" w:rsidRDefault="009D559B" w:rsidP="00F04A02">
            <w:pPr>
              <w:pStyle w:val="TableCell"/>
              <w:rPr>
                <w:rtl/>
              </w:rPr>
            </w:pPr>
          </w:p>
        </w:tc>
        <w:tc>
          <w:tcPr>
            <w:tcW w:w="242" w:type="pct"/>
            <w:tcBorders>
              <w:bottom w:val="single" w:sz="2" w:space="0" w:color="auto"/>
            </w:tcBorders>
            <w:shd w:val="clear" w:color="auto" w:fill="FFF2CC" w:themeFill="accent5" w:themeFillTint="33"/>
            <w:vAlign w:val="center"/>
          </w:tcPr>
          <w:p w14:paraId="2A0BB443" w14:textId="77777777" w:rsidR="009D559B" w:rsidRPr="009A0264" w:rsidRDefault="009D559B" w:rsidP="00F04A02">
            <w:pPr>
              <w:pStyle w:val="Norm"/>
              <w:rPr>
                <w:rtl/>
              </w:rPr>
            </w:pPr>
          </w:p>
        </w:tc>
        <w:tc>
          <w:tcPr>
            <w:tcW w:w="726" w:type="pct"/>
            <w:tcBorders>
              <w:bottom w:val="single" w:sz="2" w:space="0" w:color="auto"/>
            </w:tcBorders>
            <w:shd w:val="clear" w:color="auto" w:fill="FFFFFF" w:themeFill="background1"/>
            <w:vAlign w:val="center"/>
          </w:tcPr>
          <w:p w14:paraId="1E0F3753" w14:textId="77777777" w:rsidR="009D559B" w:rsidRPr="009A0264" w:rsidRDefault="009D559B" w:rsidP="00F04A02">
            <w:pPr>
              <w:pStyle w:val="TableCell"/>
              <w:rPr>
                <w:rtl/>
              </w:rPr>
            </w:pPr>
          </w:p>
        </w:tc>
        <w:tc>
          <w:tcPr>
            <w:tcW w:w="242" w:type="pct"/>
            <w:tcBorders>
              <w:bottom w:val="single" w:sz="2" w:space="0" w:color="auto"/>
            </w:tcBorders>
            <w:shd w:val="clear" w:color="auto" w:fill="FFF2CC" w:themeFill="accent5" w:themeFillTint="33"/>
            <w:vAlign w:val="center"/>
          </w:tcPr>
          <w:p w14:paraId="48CA1B7B" w14:textId="77777777" w:rsidR="009D559B" w:rsidRPr="009A0264" w:rsidRDefault="009D559B" w:rsidP="00F04A02">
            <w:pPr>
              <w:pStyle w:val="Norm"/>
              <w:jc w:val="center"/>
              <w:rPr>
                <w:rtl/>
              </w:rPr>
            </w:pPr>
          </w:p>
        </w:tc>
        <w:tc>
          <w:tcPr>
            <w:tcW w:w="726" w:type="pct"/>
            <w:tcBorders>
              <w:bottom w:val="single" w:sz="2" w:space="0" w:color="auto"/>
            </w:tcBorders>
            <w:shd w:val="clear" w:color="auto" w:fill="FFFFFF" w:themeFill="background1"/>
            <w:vAlign w:val="center"/>
          </w:tcPr>
          <w:p w14:paraId="0C8D1D98" w14:textId="77777777" w:rsidR="009D559B" w:rsidRPr="009A0264" w:rsidRDefault="009D559B" w:rsidP="00F04A02">
            <w:pPr>
              <w:pStyle w:val="TableCell"/>
              <w:rPr>
                <w:rtl/>
              </w:rPr>
            </w:pPr>
          </w:p>
        </w:tc>
        <w:tc>
          <w:tcPr>
            <w:tcW w:w="241" w:type="pct"/>
            <w:tcBorders>
              <w:bottom w:val="single" w:sz="2" w:space="0" w:color="auto"/>
            </w:tcBorders>
            <w:shd w:val="clear" w:color="auto" w:fill="FFF2CC" w:themeFill="accent5" w:themeFillTint="33"/>
            <w:vAlign w:val="center"/>
          </w:tcPr>
          <w:p w14:paraId="1CB516E1" w14:textId="77777777" w:rsidR="009D559B" w:rsidRPr="009A0264" w:rsidRDefault="009D559B" w:rsidP="00F04A02">
            <w:pPr>
              <w:pStyle w:val="Norm"/>
              <w:jc w:val="center"/>
              <w:rPr>
                <w:rtl/>
              </w:rPr>
            </w:pPr>
          </w:p>
        </w:tc>
      </w:tr>
      <w:permEnd w:id="1584857113"/>
    </w:tbl>
    <w:p w14:paraId="05E6C1A5" w14:textId="77777777" w:rsidR="009D559B" w:rsidRPr="00F57EFB" w:rsidRDefault="009D559B" w:rsidP="009D559B">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9D559B" w:rsidRPr="00AE711D" w14:paraId="32FD255E" w14:textId="77777777" w:rsidTr="00F04A02">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009F91FD" w14:textId="77777777" w:rsidR="009D559B" w:rsidRDefault="009D559B" w:rsidP="00F04A02">
            <w:pPr>
              <w:pStyle w:val="Norm"/>
              <w:jc w:val="center"/>
              <w:rPr>
                <w:b/>
                <w:bCs/>
                <w:color w:val="A00000"/>
                <w:rtl/>
                <w:lang w:eastAsia="he-IL"/>
              </w:rPr>
            </w:pPr>
            <w:permStart w:id="720189781" w:edGrp="everyone" w:colFirst="2" w:colLast="2"/>
            <w:permStart w:id="525338110" w:edGrp="everyone" w:colFirst="4" w:colLast="4"/>
            <w:permStart w:id="141651047" w:edGrp="everyone" w:colFirst="6" w:colLast="6"/>
            <w:permStart w:id="564492146"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04B04F7C" w14:textId="77777777" w:rsidR="009D559B" w:rsidRPr="00AE711D" w:rsidRDefault="009D559B" w:rsidP="00F04A02">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AE600D7" w14:textId="77777777" w:rsidR="009D559B" w:rsidRPr="009A0264" w:rsidRDefault="009D559B" w:rsidP="00F04A0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4BB37AA" w14:textId="77777777" w:rsidR="009D559B" w:rsidRPr="009A0264" w:rsidRDefault="009D559B" w:rsidP="00F04A0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D536393" w14:textId="77777777" w:rsidR="009D559B" w:rsidRPr="009A0264" w:rsidRDefault="009D559B" w:rsidP="00F04A0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31FF10C" w14:textId="77777777" w:rsidR="009D559B" w:rsidRPr="009A0264" w:rsidRDefault="009D559B" w:rsidP="00F04A0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B6F0989" w14:textId="77777777" w:rsidR="009D559B" w:rsidRPr="009A0264" w:rsidRDefault="009D559B" w:rsidP="00F04A0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DCDC51B" w14:textId="77777777" w:rsidR="009D559B" w:rsidRPr="009A0264" w:rsidRDefault="009D559B" w:rsidP="00F04A0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A0F82CA" w14:textId="77777777" w:rsidR="009D559B" w:rsidRPr="009A0264" w:rsidRDefault="009D559B" w:rsidP="00F04A02">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0193B1B" w14:textId="77777777" w:rsidR="009D559B" w:rsidRPr="009A0264" w:rsidRDefault="009D559B" w:rsidP="00F04A02">
            <w:pPr>
              <w:pStyle w:val="Norm"/>
              <w:jc w:val="center"/>
              <w:rPr>
                <w:rtl/>
              </w:rPr>
            </w:pPr>
          </w:p>
        </w:tc>
      </w:tr>
      <w:permEnd w:id="720189781"/>
      <w:permEnd w:id="525338110"/>
      <w:permEnd w:id="141651047"/>
      <w:permEnd w:id="564492146"/>
    </w:tbl>
    <w:p w14:paraId="348F6795" w14:textId="77777777" w:rsidR="009D559B" w:rsidRPr="00031575" w:rsidRDefault="009D559B" w:rsidP="009D559B">
      <w:pPr>
        <w:pStyle w:val="Norm"/>
        <w:rPr>
          <w:sz w:val="2"/>
          <w:szCs w:val="2"/>
          <w:rtl/>
        </w:rPr>
      </w:pPr>
    </w:p>
    <w:p w14:paraId="7C859033" w14:textId="77777777" w:rsidR="009D559B" w:rsidRDefault="009D559B" w:rsidP="009D559B">
      <w:pPr>
        <w:pStyle w:val="31"/>
        <w:framePr w:wrap="notBeside"/>
        <w:rPr>
          <w:rtl/>
        </w:rPr>
      </w:pPr>
      <w:bookmarkStart w:id="131" w:name="_Ref2858136"/>
      <w:bookmarkStart w:id="132" w:name="_Ref30257991"/>
      <w:r>
        <w:rPr>
          <w:rFonts w:hint="cs"/>
          <w:rtl/>
        </w:rPr>
        <w:t xml:space="preserve">הצהרת </w:t>
      </w:r>
      <w:bookmarkEnd w:id="131"/>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32"/>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4BB5F4E2" w14:textId="77777777" w:rsidTr="00F04A02">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F9E2E6" w14:textId="4A658B79" w:rsidR="009D559B" w:rsidRDefault="009D559B" w:rsidP="00F04A0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4F825A76" w14:textId="77777777" w:rsidR="009D559B" w:rsidRPr="00293A3A" w:rsidRDefault="009D559B" w:rsidP="00F04A02">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6D53097" w14:textId="77777777" w:rsidR="009D559B" w:rsidRPr="00CE173A" w:rsidRDefault="009D559B" w:rsidP="00F04A02">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E806EC0" w14:textId="77777777" w:rsidR="009D559B" w:rsidRPr="001717CD"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D559B" w:rsidRPr="00AE711D" w14:paraId="08CA8882" w14:textId="77777777" w:rsidTr="00F04A02">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608B067932944AFE95905CB4D4B48B62"/>
              </w:placeholder>
            </w:sdtPr>
            <w:sdtEndPr/>
            <w:sdtContent>
              <w:p w14:paraId="40257DC3" w14:textId="77777777" w:rsidR="009D559B" w:rsidRPr="00CE173A" w:rsidRDefault="009D559B" w:rsidP="00F04A02">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9567CA6" w14:textId="77777777" w:rsidR="009D559B" w:rsidRPr="00CE173A" w:rsidRDefault="009D559B" w:rsidP="00F04A02">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5F8F235" w14:textId="77777777" w:rsidR="009D559B" w:rsidRPr="00CE173A" w:rsidRDefault="009D559B" w:rsidP="00F04A02">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A707F25" w14:textId="77777777" w:rsidR="009D559B" w:rsidRPr="00031575" w:rsidRDefault="009D559B" w:rsidP="00F04A02">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5CE3A370" w14:textId="77777777" w:rsidR="009D559B" w:rsidRPr="001001A2"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D559B" w:rsidRPr="00AE711D" w14:paraId="3500D77C" w14:textId="77777777" w:rsidTr="00F04A02">
        <w:trPr>
          <w:jc w:val="center"/>
        </w:trPr>
        <w:tc>
          <w:tcPr>
            <w:tcW w:w="156" w:type="pct"/>
            <w:shd w:val="clear" w:color="auto" w:fill="FFFFFF" w:themeFill="background1"/>
            <w:vAlign w:val="center"/>
          </w:tcPr>
          <w:permStart w:id="68904369" w:edGrp="everyone" w:displacedByCustomXml="next"/>
          <w:sdt>
            <w:sdtPr>
              <w:rPr>
                <w:rFonts w:asciiTheme="minorBidi" w:hAnsiTheme="minorBidi" w:cstheme="minorBidi"/>
                <w:b/>
                <w:bCs/>
                <w:sz w:val="20"/>
                <w:szCs w:val="20"/>
                <w:rtl/>
              </w:rPr>
              <w:id w:val="-2084286330"/>
              <w:lock w:val="sdtLocked"/>
              <w:placeholder>
                <w:docPart w:val="8DE525B0180343B993175224CBCEC74E"/>
              </w:placeholder>
            </w:sdtPr>
            <w:sdtEndPr/>
            <w:sdtContent>
              <w:p w14:paraId="2401F314" w14:textId="77777777" w:rsidR="009D559B" w:rsidRDefault="009D559B" w:rsidP="00F04A0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9D7159D" w14:textId="77777777" w:rsidR="009D559B" w:rsidRPr="009A0264" w:rsidRDefault="009D559B" w:rsidP="00F04A02">
            <w:pPr>
              <w:pStyle w:val="TableCell"/>
              <w:rPr>
                <w:rtl/>
              </w:rPr>
            </w:pPr>
          </w:p>
        </w:tc>
        <w:tc>
          <w:tcPr>
            <w:tcW w:w="2065" w:type="pct"/>
            <w:shd w:val="clear" w:color="auto" w:fill="FFFFFF" w:themeFill="background1"/>
            <w:vAlign w:val="center"/>
          </w:tcPr>
          <w:p w14:paraId="4B650F96" w14:textId="77777777" w:rsidR="009D559B" w:rsidRPr="009A0264" w:rsidRDefault="009D559B" w:rsidP="00F04A02">
            <w:pPr>
              <w:pStyle w:val="TableCell"/>
              <w:rPr>
                <w:rtl/>
              </w:rPr>
            </w:pPr>
          </w:p>
        </w:tc>
        <w:tc>
          <w:tcPr>
            <w:tcW w:w="714" w:type="pct"/>
            <w:shd w:val="clear" w:color="auto" w:fill="FFF2CC" w:themeFill="accent5" w:themeFillTint="33"/>
            <w:vAlign w:val="center"/>
          </w:tcPr>
          <w:p w14:paraId="7F13C887" w14:textId="77777777" w:rsidR="009D559B" w:rsidRPr="009A0264" w:rsidRDefault="009D559B" w:rsidP="00F04A02">
            <w:pPr>
              <w:pStyle w:val="Norm"/>
              <w:jc w:val="center"/>
              <w:rPr>
                <w:rtl/>
              </w:rPr>
            </w:pPr>
          </w:p>
        </w:tc>
      </w:tr>
      <w:tr w:rsidR="009D559B" w:rsidRPr="00AE711D" w14:paraId="0CFA148A" w14:textId="77777777" w:rsidTr="00F04A02">
        <w:trPr>
          <w:jc w:val="center"/>
        </w:trPr>
        <w:tc>
          <w:tcPr>
            <w:tcW w:w="156" w:type="pct"/>
            <w:shd w:val="clear" w:color="auto" w:fill="FFFFFF" w:themeFill="background1"/>
            <w:vAlign w:val="center"/>
          </w:tcPr>
          <w:p w14:paraId="7C576E02" w14:textId="77777777" w:rsidR="009D559B" w:rsidRDefault="009D559B" w:rsidP="00F04A0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41244B3F" w14:textId="77777777" w:rsidR="009D559B" w:rsidRPr="009A0264" w:rsidRDefault="009D559B" w:rsidP="00F04A02">
            <w:pPr>
              <w:pStyle w:val="TableCell"/>
              <w:rPr>
                <w:rtl/>
              </w:rPr>
            </w:pPr>
          </w:p>
        </w:tc>
        <w:tc>
          <w:tcPr>
            <w:tcW w:w="2065" w:type="pct"/>
            <w:shd w:val="clear" w:color="auto" w:fill="FFFFFF" w:themeFill="background1"/>
            <w:vAlign w:val="center"/>
          </w:tcPr>
          <w:p w14:paraId="286787EE" w14:textId="77777777" w:rsidR="009D559B" w:rsidRPr="009A0264" w:rsidRDefault="009D559B" w:rsidP="00F04A02">
            <w:pPr>
              <w:pStyle w:val="TableCell"/>
              <w:rPr>
                <w:rtl/>
              </w:rPr>
            </w:pPr>
          </w:p>
        </w:tc>
        <w:tc>
          <w:tcPr>
            <w:tcW w:w="714" w:type="pct"/>
            <w:shd w:val="clear" w:color="auto" w:fill="FFF2CC" w:themeFill="accent5" w:themeFillTint="33"/>
            <w:vAlign w:val="center"/>
          </w:tcPr>
          <w:p w14:paraId="26D67959" w14:textId="77777777" w:rsidR="009D559B" w:rsidRPr="009A0264" w:rsidRDefault="009D559B" w:rsidP="00F04A02">
            <w:pPr>
              <w:pStyle w:val="Norm"/>
              <w:jc w:val="center"/>
              <w:rPr>
                <w:rtl/>
              </w:rPr>
            </w:pPr>
          </w:p>
        </w:tc>
      </w:tr>
      <w:tr w:rsidR="009D559B" w:rsidRPr="00AE711D" w14:paraId="29BD1367" w14:textId="77777777" w:rsidTr="00F04A02">
        <w:trPr>
          <w:jc w:val="center"/>
        </w:trPr>
        <w:tc>
          <w:tcPr>
            <w:tcW w:w="156" w:type="pct"/>
            <w:tcBorders>
              <w:bottom w:val="single" w:sz="2" w:space="0" w:color="auto"/>
            </w:tcBorders>
            <w:shd w:val="clear" w:color="auto" w:fill="FFFFFF" w:themeFill="background1"/>
            <w:vAlign w:val="center"/>
          </w:tcPr>
          <w:p w14:paraId="70F2B75D" w14:textId="77777777" w:rsidR="009D559B" w:rsidRDefault="009D559B" w:rsidP="00F04A0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A7164B2" w14:textId="77777777" w:rsidR="009D559B" w:rsidRPr="009A0264" w:rsidRDefault="009D559B" w:rsidP="00F04A02">
            <w:pPr>
              <w:pStyle w:val="TableCell"/>
              <w:rPr>
                <w:rtl/>
              </w:rPr>
            </w:pPr>
          </w:p>
        </w:tc>
        <w:tc>
          <w:tcPr>
            <w:tcW w:w="2065" w:type="pct"/>
            <w:tcBorders>
              <w:bottom w:val="single" w:sz="2" w:space="0" w:color="auto"/>
            </w:tcBorders>
            <w:shd w:val="clear" w:color="auto" w:fill="FFFFFF" w:themeFill="background1"/>
            <w:vAlign w:val="center"/>
          </w:tcPr>
          <w:p w14:paraId="5B30C885" w14:textId="77777777" w:rsidR="009D559B" w:rsidRPr="009A0264" w:rsidRDefault="009D559B" w:rsidP="00F04A02">
            <w:pPr>
              <w:pStyle w:val="TableCell"/>
              <w:rPr>
                <w:rtl/>
              </w:rPr>
            </w:pPr>
          </w:p>
        </w:tc>
        <w:tc>
          <w:tcPr>
            <w:tcW w:w="714" w:type="pct"/>
            <w:tcBorders>
              <w:bottom w:val="single" w:sz="2" w:space="0" w:color="auto"/>
            </w:tcBorders>
            <w:shd w:val="clear" w:color="auto" w:fill="FFF2CC" w:themeFill="accent5" w:themeFillTint="33"/>
            <w:vAlign w:val="center"/>
          </w:tcPr>
          <w:p w14:paraId="79897792" w14:textId="77777777" w:rsidR="009D559B" w:rsidRPr="009A0264" w:rsidRDefault="009D559B" w:rsidP="00F04A02">
            <w:pPr>
              <w:pStyle w:val="Norm"/>
              <w:jc w:val="center"/>
              <w:rPr>
                <w:rtl/>
              </w:rPr>
            </w:pPr>
          </w:p>
        </w:tc>
      </w:tr>
      <w:permEnd w:id="68904369"/>
    </w:tbl>
    <w:p w14:paraId="559E1788" w14:textId="77777777" w:rsidR="009D559B" w:rsidRPr="00F57EFB" w:rsidRDefault="009D559B" w:rsidP="009D559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9D559B" w:rsidRPr="00AE711D" w14:paraId="35FE59FA" w14:textId="77777777" w:rsidTr="00F04A02">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2CF99054" w14:textId="77777777" w:rsidR="009D559B" w:rsidRPr="009A0264" w:rsidRDefault="009D559B" w:rsidP="00F04A02">
            <w:pPr>
              <w:pStyle w:val="Norm"/>
              <w:ind w:left="113"/>
              <w:rPr>
                <w:rtl/>
              </w:rPr>
            </w:pPr>
            <w:permStart w:id="1952326083"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D22AAC6" w14:textId="77777777" w:rsidR="009D559B" w:rsidRPr="009A0264" w:rsidRDefault="009D559B" w:rsidP="00F04A02">
            <w:pPr>
              <w:pStyle w:val="Norm"/>
              <w:jc w:val="center"/>
              <w:rPr>
                <w:rtl/>
              </w:rPr>
            </w:pPr>
          </w:p>
        </w:tc>
      </w:tr>
      <w:permEnd w:id="1952326083"/>
    </w:tbl>
    <w:p w14:paraId="79CEA2F5" w14:textId="77777777" w:rsidR="009D559B" w:rsidRDefault="009D559B" w:rsidP="009D559B">
      <w:pPr>
        <w:pStyle w:val="Norm"/>
      </w:pPr>
    </w:p>
    <w:p w14:paraId="074E9ABA" w14:textId="77777777" w:rsidR="009D559B" w:rsidRPr="00FD46C6" w:rsidRDefault="009D559B" w:rsidP="009D559B">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D6E65FA"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927FA6" w14:textId="77777777" w:rsidR="009D559B" w:rsidRPr="009B35CB" w:rsidRDefault="009D559B" w:rsidP="00F04A02">
            <w:pPr>
              <w:pStyle w:val="noteshead"/>
              <w:rPr>
                <w:rtl/>
              </w:rPr>
            </w:pPr>
            <w:r w:rsidRPr="009B35CB">
              <w:rPr>
                <w:rtl/>
              </w:rPr>
              <w:t>תאר ופרט את הנושאים הבאים</w:t>
            </w:r>
            <w:r>
              <w:rPr>
                <w:rFonts w:hint="cs"/>
                <w:rtl/>
              </w:rPr>
              <w:t xml:space="preserve"> (ככל שרלוונטי)</w:t>
            </w:r>
          </w:p>
          <w:p w14:paraId="2837F858" w14:textId="77777777" w:rsidR="009D559B" w:rsidRPr="00144323" w:rsidRDefault="009D559B" w:rsidP="00F04A02">
            <w:pPr>
              <w:pStyle w:val="notesbullet"/>
              <w:rPr>
                <w:rtl/>
              </w:rPr>
            </w:pPr>
            <w:r w:rsidRPr="00FD46C6">
              <w:rPr>
                <w:rtl/>
              </w:rPr>
              <w:t>בנוגע למרכיב היצור בישראל - את ההסדרים שנעשו להבטחת הייצור בישראל</w:t>
            </w:r>
          </w:p>
          <w:p w14:paraId="063F1752" w14:textId="77777777" w:rsidR="009D559B" w:rsidRPr="0024449E" w:rsidRDefault="009D559B" w:rsidP="00F04A02">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F4B02B5" w14:textId="77777777" w:rsidR="009D559B" w:rsidRPr="009B35CB" w:rsidRDefault="009D559B" w:rsidP="009D559B">
      <w:pPr>
        <w:pStyle w:val="Norm"/>
        <w:rPr>
          <w:sz w:val="6"/>
          <w:szCs w:val="6"/>
          <w:rtl/>
        </w:rPr>
      </w:pPr>
    </w:p>
    <w:p w14:paraId="0BB3C042" w14:textId="77777777" w:rsidR="009D559B" w:rsidRPr="009B35CB" w:rsidRDefault="009D559B" w:rsidP="009D559B">
      <w:pPr>
        <w:pStyle w:val="Norm"/>
        <w:rPr>
          <w:rtl/>
        </w:rPr>
      </w:pPr>
      <w:permStart w:id="413956347" w:edGrp="everyone"/>
      <w:r w:rsidRPr="009B35CB">
        <w:rPr>
          <w:rtl/>
        </w:rPr>
        <w:t>הזן טקסט כאן...</w:t>
      </w:r>
    </w:p>
    <w:permEnd w:id="413956347"/>
    <w:p w14:paraId="09E36A0A" w14:textId="77777777" w:rsidR="009D559B" w:rsidRPr="009B35CB" w:rsidRDefault="009D559B" w:rsidP="009D559B">
      <w:pPr>
        <w:pStyle w:val="Norm"/>
        <w:rPr>
          <w:rtl/>
        </w:rPr>
      </w:pPr>
    </w:p>
    <w:p w14:paraId="7467AEBD" w14:textId="77777777" w:rsidR="009D559B" w:rsidRPr="009B35CB" w:rsidRDefault="009D559B" w:rsidP="009D559B">
      <w:pPr>
        <w:pStyle w:val="Norm"/>
        <w:rPr>
          <w:sz w:val="6"/>
          <w:szCs w:val="6"/>
          <w:rtl/>
        </w:rPr>
      </w:pPr>
    </w:p>
    <w:p w14:paraId="46C2C744" w14:textId="77777777" w:rsidR="009D559B" w:rsidRPr="00BD3A4C" w:rsidRDefault="009D559B" w:rsidP="009D559B">
      <w:pPr>
        <w:pStyle w:val="1"/>
        <w:framePr w:wrap="notBeside"/>
        <w:rPr>
          <w:rtl/>
        </w:rPr>
      </w:pPr>
      <w:bookmarkStart w:id="133" w:name="_Toc68704608"/>
      <w:bookmarkStart w:id="134"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3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D559B" w:rsidRPr="00A62871" w14:paraId="336260D5" w14:textId="77777777" w:rsidTr="00F04A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635937" w14:textId="77777777" w:rsidR="009D559B" w:rsidRPr="00A3577E" w:rsidRDefault="009D559B" w:rsidP="00F04A02">
            <w:pPr>
              <w:pStyle w:val="notesbullet"/>
              <w:rPr>
                <w:rtl/>
              </w:rPr>
            </w:pPr>
            <w:bookmarkStart w:id="135" w:name="_Hlk40883855"/>
            <w:bookmarkEnd w:id="134"/>
            <w:r w:rsidRPr="00F92B0D">
              <w:rPr>
                <w:rtl/>
              </w:rPr>
              <w:t>אם התאגיד נעזר ביועץ חיצוני בכתיבת בקשה זו יש לפרט</w:t>
            </w:r>
          </w:p>
        </w:tc>
      </w:tr>
      <w:bookmarkEnd w:id="135"/>
    </w:tbl>
    <w:p w14:paraId="60299AA7" w14:textId="77777777" w:rsidR="009D559B" w:rsidRPr="009F0ED7" w:rsidRDefault="009D559B" w:rsidP="009D559B">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D559B" w14:paraId="1CFC300B" w14:textId="77777777" w:rsidTr="00F04A02">
        <w:trPr>
          <w:trHeight w:val="284"/>
        </w:trPr>
        <w:tc>
          <w:tcPr>
            <w:tcW w:w="274" w:type="dxa"/>
            <w:shd w:val="clear" w:color="auto" w:fill="CCCCCC"/>
            <w:vAlign w:val="center"/>
          </w:tcPr>
          <w:bookmarkStart w:id="136" w:name="table_yeutz_head" w:displacedByCustomXml="next"/>
          <w:sdt>
            <w:sdtPr>
              <w:rPr>
                <w:rFonts w:hint="cs"/>
                <w:rtl/>
              </w:rPr>
              <w:id w:val="664363904"/>
              <w:lock w:val="sdtLocked"/>
              <w:placeholder>
                <w:docPart w:val="A98F00543133487CB4FAEE1EFA1762E0"/>
              </w:placeholder>
            </w:sdtPr>
            <w:sdtEndPr/>
            <w:sdtContent>
              <w:p w14:paraId="371ED940" w14:textId="77777777" w:rsidR="009D559B" w:rsidRPr="009F0ED7" w:rsidRDefault="009D559B" w:rsidP="00F04A02">
                <w:pPr>
                  <w:pStyle w:val="TableTitle"/>
                  <w:rPr>
                    <w:rtl/>
                  </w:rPr>
                </w:pPr>
                <w:r w:rsidRPr="00B86178">
                  <w:rPr>
                    <w:rFonts w:hint="cs"/>
                    <w:rtl/>
                  </w:rPr>
                  <w:t>#</w:t>
                </w:r>
              </w:p>
            </w:sdtContent>
          </w:sdt>
        </w:tc>
        <w:tc>
          <w:tcPr>
            <w:tcW w:w="2565" w:type="dxa"/>
            <w:shd w:val="clear" w:color="auto" w:fill="CCCCCC"/>
            <w:vAlign w:val="center"/>
          </w:tcPr>
          <w:p w14:paraId="35814B43" w14:textId="77777777" w:rsidR="009D559B" w:rsidRDefault="009D559B" w:rsidP="00F04A0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C31091B" w14:textId="77777777" w:rsidR="009D559B" w:rsidRDefault="009D559B" w:rsidP="00F04A0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0371A63" w14:textId="77777777" w:rsidR="009D559B" w:rsidRDefault="009D559B" w:rsidP="00F04A0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36"/>
    </w:tbl>
    <w:p w14:paraId="11CBD4F0" w14:textId="77777777" w:rsidR="009D559B" w:rsidRPr="009F0ED7" w:rsidRDefault="009D559B" w:rsidP="009D559B">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D559B" w14:paraId="6D5652B5" w14:textId="77777777" w:rsidTr="00F04A02">
        <w:trPr>
          <w:trHeight w:val="284"/>
        </w:trPr>
        <w:tc>
          <w:tcPr>
            <w:tcW w:w="274" w:type="dxa"/>
            <w:shd w:val="clear" w:color="auto" w:fill="CCCCCC"/>
            <w:vAlign w:val="center"/>
          </w:tcPr>
          <w:permStart w:id="448927722" w:edGrp="everyone" w:displacedByCustomXml="next"/>
          <w:bookmarkStart w:id="137" w:name="table_yeutz_body" w:displacedByCustomXml="next"/>
          <w:sdt>
            <w:sdtPr>
              <w:rPr>
                <w:rFonts w:hint="cs"/>
                <w:rtl/>
              </w:rPr>
              <w:id w:val="-2012589227"/>
              <w:lock w:val="sdtLocked"/>
              <w:placeholder>
                <w:docPart w:val="E402DF63A3444E238A675ECC10AB2E17"/>
              </w:placeholder>
            </w:sdtPr>
            <w:sdtEndPr/>
            <w:sdtContent>
              <w:p w14:paraId="53B4C4D7" w14:textId="77777777" w:rsidR="009D559B" w:rsidRPr="009F0ED7" w:rsidRDefault="009D559B" w:rsidP="00F04A02">
                <w:pPr>
                  <w:pStyle w:val="TableTitle"/>
                  <w:rPr>
                    <w:rtl/>
                  </w:rPr>
                </w:pPr>
                <w:r w:rsidRPr="00B86178">
                  <w:rPr>
                    <w:rFonts w:hint="cs"/>
                    <w:rtl/>
                  </w:rPr>
                  <w:t>1</w:t>
                </w:r>
              </w:p>
            </w:sdtContent>
          </w:sdt>
        </w:tc>
        <w:tc>
          <w:tcPr>
            <w:tcW w:w="2565" w:type="dxa"/>
            <w:vAlign w:val="center"/>
          </w:tcPr>
          <w:p w14:paraId="58F05B26" w14:textId="77777777" w:rsidR="009D559B" w:rsidRPr="009836FD" w:rsidRDefault="009D559B" w:rsidP="00F04A02">
            <w:pPr>
              <w:pStyle w:val="TableCell"/>
              <w:rPr>
                <w:rtl/>
              </w:rPr>
            </w:pPr>
          </w:p>
        </w:tc>
        <w:tc>
          <w:tcPr>
            <w:tcW w:w="2565" w:type="dxa"/>
            <w:vAlign w:val="center"/>
          </w:tcPr>
          <w:p w14:paraId="17E5A1FD" w14:textId="77777777" w:rsidR="009D559B" w:rsidRPr="009836FD" w:rsidRDefault="009D559B" w:rsidP="00F04A02">
            <w:pPr>
              <w:pStyle w:val="TableCell"/>
              <w:rPr>
                <w:rtl/>
              </w:rPr>
            </w:pPr>
          </w:p>
        </w:tc>
        <w:tc>
          <w:tcPr>
            <w:tcW w:w="5359" w:type="dxa"/>
            <w:vAlign w:val="center"/>
          </w:tcPr>
          <w:p w14:paraId="5F8430F0" w14:textId="77777777" w:rsidR="009D559B" w:rsidRPr="009836FD" w:rsidRDefault="009D559B" w:rsidP="00F04A02">
            <w:pPr>
              <w:pStyle w:val="TableCell"/>
              <w:rPr>
                <w:rtl/>
              </w:rPr>
            </w:pPr>
          </w:p>
        </w:tc>
      </w:tr>
      <w:tr w:rsidR="009D559B" w14:paraId="2C979AD0" w14:textId="77777777" w:rsidTr="00F04A02">
        <w:trPr>
          <w:trHeight w:val="284"/>
        </w:trPr>
        <w:tc>
          <w:tcPr>
            <w:tcW w:w="274" w:type="dxa"/>
            <w:shd w:val="clear" w:color="auto" w:fill="CCCCCC"/>
            <w:vAlign w:val="center"/>
          </w:tcPr>
          <w:p w14:paraId="23AFDCB2" w14:textId="77777777" w:rsidR="009D559B" w:rsidRPr="009F0ED7" w:rsidRDefault="009D559B" w:rsidP="00F04A02">
            <w:pPr>
              <w:pStyle w:val="TableTitle"/>
              <w:rPr>
                <w:rtl/>
              </w:rPr>
            </w:pPr>
            <w:r w:rsidRPr="009F0ED7">
              <w:rPr>
                <w:rFonts w:hint="cs"/>
                <w:rtl/>
              </w:rPr>
              <w:t>2</w:t>
            </w:r>
          </w:p>
        </w:tc>
        <w:tc>
          <w:tcPr>
            <w:tcW w:w="2565" w:type="dxa"/>
            <w:vAlign w:val="center"/>
          </w:tcPr>
          <w:p w14:paraId="2CB264B8" w14:textId="77777777" w:rsidR="009D559B" w:rsidRPr="009836FD" w:rsidRDefault="009D559B" w:rsidP="00F04A02">
            <w:pPr>
              <w:pStyle w:val="TableCell"/>
              <w:rPr>
                <w:rtl/>
              </w:rPr>
            </w:pPr>
          </w:p>
        </w:tc>
        <w:tc>
          <w:tcPr>
            <w:tcW w:w="2565" w:type="dxa"/>
            <w:vAlign w:val="center"/>
          </w:tcPr>
          <w:p w14:paraId="52CEA855" w14:textId="77777777" w:rsidR="009D559B" w:rsidRPr="009836FD" w:rsidRDefault="009D559B" w:rsidP="00F04A02">
            <w:pPr>
              <w:pStyle w:val="TableCell"/>
              <w:rPr>
                <w:rtl/>
              </w:rPr>
            </w:pPr>
          </w:p>
        </w:tc>
        <w:tc>
          <w:tcPr>
            <w:tcW w:w="5359" w:type="dxa"/>
            <w:vAlign w:val="center"/>
          </w:tcPr>
          <w:p w14:paraId="5D1C9547" w14:textId="77777777" w:rsidR="009D559B" w:rsidRPr="009836FD" w:rsidRDefault="009D559B" w:rsidP="00F04A02">
            <w:pPr>
              <w:pStyle w:val="TableCell"/>
              <w:rPr>
                <w:rtl/>
              </w:rPr>
            </w:pPr>
          </w:p>
        </w:tc>
      </w:tr>
      <w:bookmarkEnd w:id="137"/>
      <w:permEnd w:id="448927722"/>
    </w:tbl>
    <w:p w14:paraId="4F1AE51E" w14:textId="77777777" w:rsidR="009D559B" w:rsidRDefault="009D559B" w:rsidP="009D559B">
      <w:pPr>
        <w:pStyle w:val="Norm"/>
        <w:rPr>
          <w:color w:val="0033CC"/>
          <w:rtl/>
        </w:rPr>
      </w:pPr>
    </w:p>
    <w:p w14:paraId="7B360C56" w14:textId="77777777" w:rsidR="009D559B" w:rsidRDefault="009D559B" w:rsidP="009D559B">
      <w:pPr>
        <w:pStyle w:val="1"/>
        <w:pageBreakBefore/>
        <w:framePr w:wrap="notBeside"/>
      </w:pPr>
      <w:bookmarkStart w:id="138" w:name="_Toc68704609"/>
      <w:r w:rsidRPr="004C30F5">
        <w:rPr>
          <w:rtl/>
        </w:rPr>
        <w:lastRenderedPageBreak/>
        <w:t>הצהרות</w:t>
      </w:r>
      <w:r>
        <w:t xml:space="preserve"> </w:t>
      </w:r>
      <w:r>
        <w:rPr>
          <w:rFonts w:hint="cs"/>
          <w:rtl/>
        </w:rPr>
        <w:t xml:space="preserve"> וחתימות</w:t>
      </w:r>
      <w:bookmarkEnd w:id="138"/>
    </w:p>
    <w:p w14:paraId="63842631" w14:textId="77777777" w:rsidR="009D559B" w:rsidRPr="007A4AD6" w:rsidRDefault="009D559B" w:rsidP="009D559B">
      <w:pPr>
        <w:pStyle w:val="21"/>
        <w:framePr w:wrap="notBeside"/>
        <w:rPr>
          <w:rtl/>
        </w:rPr>
      </w:pPr>
      <w:r w:rsidRPr="004C30F5">
        <w:rPr>
          <w:rtl/>
        </w:rPr>
        <w:t>הצהרות</w:t>
      </w:r>
      <w:r>
        <w:rPr>
          <w:rtl/>
        </w:rPr>
        <w:t xml:space="preserve"> </w:t>
      </w:r>
      <w:r w:rsidRPr="00D84871">
        <w:rPr>
          <w:rFonts w:cs="Arial"/>
          <w:rtl/>
        </w:rPr>
        <w:t>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38F015D3" w14:textId="77777777" w:rsidTr="00F04A02">
        <w:trPr>
          <w:jc w:val="center"/>
        </w:trPr>
        <w:tc>
          <w:tcPr>
            <w:tcW w:w="2038" w:type="pct"/>
            <w:shd w:val="clear" w:color="auto" w:fill="CCCCCC"/>
            <w:vAlign w:val="center"/>
          </w:tcPr>
          <w:p w14:paraId="5FBA15D1" w14:textId="77777777" w:rsidR="009D559B" w:rsidRPr="00BD3A4C" w:rsidRDefault="009D559B" w:rsidP="00F04A02">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0E3E1F9" w14:textId="77777777" w:rsidR="009D559B" w:rsidRPr="00BD3A4C" w:rsidRDefault="009D559B" w:rsidP="00F04A02">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160C847" w14:textId="77777777" w:rsidR="009D559B" w:rsidRPr="00BD3A4C" w:rsidRDefault="009D559B" w:rsidP="00F04A02">
            <w:pPr>
              <w:pStyle w:val="TableTitle"/>
              <w:rPr>
                <w:rtl/>
              </w:rPr>
            </w:pPr>
            <w:r w:rsidRPr="00BD3A4C">
              <w:rPr>
                <w:rFonts w:hint="cs"/>
                <w:rtl/>
              </w:rPr>
              <w:t>פרוט</w:t>
            </w:r>
          </w:p>
        </w:tc>
      </w:tr>
      <w:tr w:rsidR="009D559B" w:rsidRPr="00BD3A4C" w14:paraId="56B79C53" w14:textId="77777777" w:rsidTr="00F04A02">
        <w:trPr>
          <w:jc w:val="center"/>
        </w:trPr>
        <w:tc>
          <w:tcPr>
            <w:tcW w:w="2038" w:type="pct"/>
            <w:shd w:val="clear" w:color="auto" w:fill="E5F4F7"/>
            <w:vAlign w:val="center"/>
          </w:tcPr>
          <w:p w14:paraId="04C635A4" w14:textId="77777777" w:rsidR="009D559B" w:rsidRPr="00AC31C0" w:rsidRDefault="009D559B" w:rsidP="00F04A02">
            <w:pPr>
              <w:pStyle w:val="Norm"/>
              <w:ind w:left="57" w:right="57"/>
              <w:jc w:val="both"/>
              <w:rPr>
                <w:b/>
                <w:bCs/>
              </w:rPr>
            </w:pPr>
            <w:permStart w:id="402407441" w:edGrp="everyone" w:colFirst="2" w:colLast="2"/>
            <w:r w:rsidRPr="00AC31C0">
              <w:rPr>
                <w:b/>
                <w:bCs/>
                <w:rtl/>
              </w:rPr>
              <w:t xml:space="preserve">מגיש הבקשה מתחייב כי יהיה הבעלים בידע שנובע ממחקר ופיתוח על פי התוכנית </w:t>
            </w:r>
            <w:bookmarkStart w:id="139" w:name="_Hlk51681995"/>
            <w:r w:rsidRPr="00AC31C0">
              <w:rPr>
                <w:b/>
                <w:bCs/>
                <w:rtl/>
              </w:rPr>
              <w:t xml:space="preserve">המאושרת וכל זכות הנובעת </w:t>
            </w:r>
            <w:bookmarkEnd w:id="139"/>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3F2AE12AAD2A4990BCA651E309ED1CB6"/>
              </w:placeholder>
              <w:showingPlcHdr/>
              <w:dropDownList>
                <w:listItem w:displayText="כן" w:value="כן"/>
                <w:listItem w:displayText="לא" w:value="לא"/>
              </w:dropDownList>
            </w:sdtPr>
            <w:sdtEndPr/>
            <w:sdtContent>
              <w:permStart w:id="1076192964" w:edGrp="everyone" w:displacedByCustomXml="prev"/>
              <w:p w14:paraId="430475EC" w14:textId="77777777" w:rsidR="009D559B" w:rsidRPr="00BD3A4C" w:rsidRDefault="009D559B" w:rsidP="00F04A02">
                <w:pPr>
                  <w:pStyle w:val="Norm"/>
                  <w:jc w:val="center"/>
                </w:pPr>
                <w:r w:rsidRPr="003A155C">
                  <w:rPr>
                    <w:rFonts w:hint="cs"/>
                    <w:color w:val="002060"/>
                    <w:sz w:val="20"/>
                    <w:szCs w:val="20"/>
                    <w:rtl/>
                  </w:rPr>
                  <w:t>בחר...</w:t>
                </w:r>
              </w:p>
              <w:permEnd w:id="1076192964" w:displacedByCustomXml="next"/>
            </w:sdtContent>
          </w:sdt>
        </w:tc>
        <w:tc>
          <w:tcPr>
            <w:tcW w:w="2633" w:type="pct"/>
            <w:vAlign w:val="center"/>
          </w:tcPr>
          <w:p w14:paraId="1D2CB20F" w14:textId="77777777" w:rsidR="009D559B" w:rsidRPr="00BD3A4C" w:rsidRDefault="009D559B" w:rsidP="00F04A02">
            <w:pPr>
              <w:pStyle w:val="TableCell"/>
              <w:rPr>
                <w:rtl/>
              </w:rPr>
            </w:pPr>
          </w:p>
        </w:tc>
      </w:tr>
      <w:permEnd w:id="402407441"/>
    </w:tbl>
    <w:p w14:paraId="5CF502CD" w14:textId="77777777" w:rsidR="009D559B" w:rsidRPr="00E46D81" w:rsidRDefault="009D559B" w:rsidP="009D559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59805AE7" w14:textId="77777777" w:rsidTr="00F04A02">
        <w:trPr>
          <w:jc w:val="center"/>
        </w:trPr>
        <w:tc>
          <w:tcPr>
            <w:tcW w:w="2038" w:type="pct"/>
            <w:shd w:val="clear" w:color="auto" w:fill="E5F4F7"/>
            <w:vAlign w:val="center"/>
          </w:tcPr>
          <w:p w14:paraId="2707E3DB" w14:textId="77777777" w:rsidR="009D559B" w:rsidRPr="00AC31C0" w:rsidRDefault="009D559B" w:rsidP="00F04A02">
            <w:pPr>
              <w:pStyle w:val="Norm"/>
              <w:ind w:left="57" w:right="57"/>
              <w:jc w:val="both"/>
              <w:rPr>
                <w:b/>
                <w:bCs/>
              </w:rPr>
            </w:pPr>
            <w:permStart w:id="832857068"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C3FB555C673440C580460A52600301A7"/>
              </w:placeholder>
              <w:showingPlcHdr/>
              <w:dropDownList>
                <w:listItem w:displayText="כן" w:value="כן"/>
                <w:listItem w:displayText="לא" w:value="לא"/>
              </w:dropDownList>
            </w:sdtPr>
            <w:sdtEndPr/>
            <w:sdtContent>
              <w:permStart w:id="749341924" w:edGrp="everyone" w:displacedByCustomXml="prev"/>
              <w:p w14:paraId="74BCFD88" w14:textId="77777777" w:rsidR="009D559B" w:rsidRPr="00BD3A4C" w:rsidRDefault="009D559B" w:rsidP="00F04A02">
                <w:pPr>
                  <w:pStyle w:val="Norm"/>
                  <w:jc w:val="center"/>
                </w:pPr>
                <w:r w:rsidRPr="00304522">
                  <w:rPr>
                    <w:rFonts w:hint="cs"/>
                    <w:color w:val="002060"/>
                    <w:sz w:val="20"/>
                    <w:szCs w:val="20"/>
                    <w:rtl/>
                  </w:rPr>
                  <w:t>בחר...</w:t>
                </w:r>
              </w:p>
              <w:permEnd w:id="749341924" w:displacedByCustomXml="next"/>
            </w:sdtContent>
          </w:sdt>
        </w:tc>
        <w:tc>
          <w:tcPr>
            <w:tcW w:w="2633" w:type="pct"/>
            <w:vAlign w:val="center"/>
          </w:tcPr>
          <w:p w14:paraId="1157345C" w14:textId="77777777" w:rsidR="009D559B" w:rsidRPr="00BD3A4C" w:rsidRDefault="009D559B" w:rsidP="00F04A02">
            <w:pPr>
              <w:pStyle w:val="TableCell"/>
              <w:rPr>
                <w:rtl/>
              </w:rPr>
            </w:pPr>
          </w:p>
        </w:tc>
      </w:tr>
      <w:permEnd w:id="832857068"/>
    </w:tbl>
    <w:p w14:paraId="2C2C3393" w14:textId="77777777" w:rsidR="009D559B" w:rsidRPr="00C738FD" w:rsidRDefault="009D559B" w:rsidP="009D559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5586296E" w14:textId="77777777" w:rsidTr="00F04A02">
        <w:trPr>
          <w:jc w:val="center"/>
        </w:trPr>
        <w:tc>
          <w:tcPr>
            <w:tcW w:w="2038" w:type="pct"/>
            <w:shd w:val="clear" w:color="auto" w:fill="E5F4F7"/>
            <w:vAlign w:val="center"/>
          </w:tcPr>
          <w:p w14:paraId="3FE09552" w14:textId="77777777" w:rsidR="009D559B" w:rsidRPr="00AC31C0" w:rsidRDefault="009D559B" w:rsidP="00F04A02">
            <w:pPr>
              <w:pStyle w:val="Norm"/>
              <w:ind w:left="57" w:right="57"/>
              <w:jc w:val="both"/>
              <w:rPr>
                <w:b/>
                <w:bCs/>
              </w:rPr>
            </w:pPr>
            <w:permStart w:id="68702204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751EB0E7CE1842FC9E2EE22CC86EDAAB"/>
              </w:placeholder>
              <w:showingPlcHdr/>
              <w:dropDownList>
                <w:listItem w:displayText="כן" w:value="כן"/>
                <w:listItem w:displayText="לא" w:value="לא"/>
              </w:dropDownList>
            </w:sdtPr>
            <w:sdtEndPr/>
            <w:sdtContent>
              <w:permStart w:id="2100967210" w:edGrp="everyone" w:displacedByCustomXml="prev"/>
              <w:p w14:paraId="25CD3366" w14:textId="77777777" w:rsidR="009D559B" w:rsidRPr="00BD3A4C" w:rsidRDefault="009D559B" w:rsidP="00F04A02">
                <w:pPr>
                  <w:pStyle w:val="Norm"/>
                  <w:jc w:val="center"/>
                </w:pPr>
                <w:r w:rsidRPr="00304522">
                  <w:rPr>
                    <w:rFonts w:hint="cs"/>
                    <w:color w:val="002060"/>
                    <w:sz w:val="20"/>
                    <w:szCs w:val="20"/>
                    <w:rtl/>
                  </w:rPr>
                  <w:t>בחר...</w:t>
                </w:r>
              </w:p>
              <w:permEnd w:id="2100967210" w:displacedByCustomXml="next"/>
            </w:sdtContent>
          </w:sdt>
        </w:tc>
        <w:tc>
          <w:tcPr>
            <w:tcW w:w="2633" w:type="pct"/>
            <w:vAlign w:val="center"/>
          </w:tcPr>
          <w:p w14:paraId="4C3983E8" w14:textId="77777777" w:rsidR="009D559B" w:rsidRPr="00BD3A4C" w:rsidRDefault="009D559B" w:rsidP="00F04A02">
            <w:pPr>
              <w:pStyle w:val="TableCell"/>
            </w:pPr>
          </w:p>
        </w:tc>
      </w:tr>
      <w:permEnd w:id="687022045"/>
    </w:tbl>
    <w:p w14:paraId="16F04C1C" w14:textId="77777777" w:rsidR="009D559B" w:rsidRPr="003531E8"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755F214C" w14:textId="77777777" w:rsidTr="00F04A02">
        <w:trPr>
          <w:jc w:val="center"/>
        </w:trPr>
        <w:tc>
          <w:tcPr>
            <w:tcW w:w="2038" w:type="pct"/>
            <w:shd w:val="clear" w:color="auto" w:fill="E5F4F7"/>
            <w:vAlign w:val="center"/>
          </w:tcPr>
          <w:p w14:paraId="1BA49E46" w14:textId="77777777" w:rsidR="009D559B" w:rsidRPr="00AC31C0" w:rsidRDefault="009D559B" w:rsidP="00F04A02">
            <w:pPr>
              <w:pStyle w:val="Norm"/>
              <w:ind w:left="57" w:right="57"/>
              <w:jc w:val="both"/>
              <w:rPr>
                <w:b/>
                <w:bCs/>
              </w:rPr>
            </w:pPr>
            <w:permStart w:id="518288949"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4F6989D7EB064A23BB9C9F2D8E34CC4E"/>
              </w:placeholder>
              <w:showingPlcHdr/>
              <w:dropDownList>
                <w:listItem w:displayText="כן" w:value="כן"/>
                <w:listItem w:displayText="לא" w:value="לא"/>
              </w:dropDownList>
            </w:sdtPr>
            <w:sdtEndPr/>
            <w:sdtContent>
              <w:permStart w:id="1551129194" w:edGrp="everyone" w:displacedByCustomXml="prev"/>
              <w:p w14:paraId="15589D94" w14:textId="77777777" w:rsidR="009D559B" w:rsidRDefault="009D559B" w:rsidP="00F04A02">
                <w:pPr>
                  <w:pStyle w:val="Norm"/>
                  <w:jc w:val="center"/>
                  <w:rPr>
                    <w:rtl/>
                  </w:rPr>
                </w:pPr>
                <w:r w:rsidRPr="001B3A71">
                  <w:rPr>
                    <w:rFonts w:hint="cs"/>
                    <w:color w:val="002060"/>
                    <w:sz w:val="20"/>
                    <w:szCs w:val="20"/>
                    <w:rtl/>
                  </w:rPr>
                  <w:t>בחר...</w:t>
                </w:r>
              </w:p>
              <w:permEnd w:id="1551129194" w:displacedByCustomXml="next"/>
            </w:sdtContent>
          </w:sdt>
        </w:tc>
        <w:tc>
          <w:tcPr>
            <w:tcW w:w="2633" w:type="pct"/>
            <w:vAlign w:val="center"/>
          </w:tcPr>
          <w:p w14:paraId="03A1E872" w14:textId="77777777" w:rsidR="009D559B" w:rsidRPr="00BD3A4C" w:rsidRDefault="009D559B" w:rsidP="00F04A02">
            <w:pPr>
              <w:pStyle w:val="TableCell"/>
            </w:pPr>
          </w:p>
        </w:tc>
      </w:tr>
      <w:permEnd w:id="518288949"/>
    </w:tbl>
    <w:p w14:paraId="5D8D502D" w14:textId="77777777" w:rsidR="009D559B" w:rsidRPr="003531E8"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288594CC" w14:textId="77777777" w:rsidTr="00F04A02">
        <w:trPr>
          <w:jc w:val="center"/>
        </w:trPr>
        <w:tc>
          <w:tcPr>
            <w:tcW w:w="2038" w:type="pct"/>
            <w:shd w:val="clear" w:color="auto" w:fill="E5F4F7"/>
            <w:vAlign w:val="center"/>
          </w:tcPr>
          <w:p w14:paraId="1149BA06" w14:textId="77777777" w:rsidR="009D559B" w:rsidRPr="00AC31C0" w:rsidRDefault="009D559B" w:rsidP="00F04A02">
            <w:pPr>
              <w:pStyle w:val="Norm"/>
              <w:ind w:left="57" w:right="57"/>
              <w:jc w:val="both"/>
              <w:rPr>
                <w:b/>
                <w:bCs/>
              </w:rPr>
            </w:pPr>
            <w:permStart w:id="2098862968"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2CFFF3A4A2FB449D8CDB1B941C6BF71D"/>
              </w:placeholder>
              <w:showingPlcHdr/>
              <w:dropDownList>
                <w:listItem w:displayText="כן" w:value="כן"/>
                <w:listItem w:displayText="לא" w:value="לא"/>
              </w:dropDownList>
            </w:sdtPr>
            <w:sdtEndPr/>
            <w:sdtContent>
              <w:permStart w:id="548021213" w:edGrp="everyone" w:displacedByCustomXml="prev"/>
              <w:p w14:paraId="54722C54" w14:textId="77777777" w:rsidR="009D559B" w:rsidRDefault="009D559B" w:rsidP="00F04A02">
                <w:pPr>
                  <w:pStyle w:val="Norm"/>
                  <w:jc w:val="center"/>
                  <w:rPr>
                    <w:rtl/>
                  </w:rPr>
                </w:pPr>
                <w:r w:rsidRPr="001B3A71">
                  <w:rPr>
                    <w:rFonts w:hint="cs"/>
                    <w:color w:val="002060"/>
                    <w:sz w:val="20"/>
                    <w:szCs w:val="20"/>
                    <w:rtl/>
                  </w:rPr>
                  <w:t>בחר...</w:t>
                </w:r>
              </w:p>
              <w:permEnd w:id="548021213" w:displacedByCustomXml="next"/>
            </w:sdtContent>
          </w:sdt>
        </w:tc>
        <w:tc>
          <w:tcPr>
            <w:tcW w:w="2633" w:type="pct"/>
            <w:vAlign w:val="center"/>
          </w:tcPr>
          <w:p w14:paraId="3B1B7C8A" w14:textId="77777777" w:rsidR="009D559B" w:rsidRPr="00BD3A4C" w:rsidRDefault="009D559B" w:rsidP="00F04A02">
            <w:pPr>
              <w:pStyle w:val="TableCell"/>
            </w:pPr>
          </w:p>
        </w:tc>
      </w:tr>
      <w:permEnd w:id="2098862968"/>
    </w:tbl>
    <w:p w14:paraId="27AA27B5" w14:textId="77777777" w:rsidR="009D559B" w:rsidRPr="003531E8"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D559B" w:rsidRPr="00BD3A4C" w14:paraId="6253AE7E" w14:textId="77777777" w:rsidTr="00F04A02">
        <w:trPr>
          <w:jc w:val="center"/>
        </w:trPr>
        <w:tc>
          <w:tcPr>
            <w:tcW w:w="2038" w:type="pct"/>
            <w:shd w:val="clear" w:color="auto" w:fill="E5F4F7"/>
            <w:vAlign w:val="center"/>
          </w:tcPr>
          <w:p w14:paraId="45C21D2D" w14:textId="77777777" w:rsidR="009D559B" w:rsidRPr="00AC31C0" w:rsidRDefault="009D559B" w:rsidP="00F04A02">
            <w:pPr>
              <w:pStyle w:val="Norm"/>
              <w:ind w:left="57" w:right="57"/>
              <w:jc w:val="both"/>
              <w:rPr>
                <w:b/>
                <w:bCs/>
              </w:rPr>
            </w:pPr>
            <w:permStart w:id="87171391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2E2954ED3BFC4F60ADF0482BD7897869"/>
              </w:placeholder>
              <w:showingPlcHdr/>
              <w:dropDownList>
                <w:listItem w:displayText="כן" w:value="כן"/>
                <w:listItem w:displayText="לא" w:value="לא"/>
              </w:dropDownList>
            </w:sdtPr>
            <w:sdtEndPr/>
            <w:sdtContent>
              <w:permStart w:id="281218018" w:edGrp="everyone" w:displacedByCustomXml="prev"/>
              <w:p w14:paraId="42E619B2" w14:textId="77777777" w:rsidR="009D559B" w:rsidRDefault="009D559B" w:rsidP="00F04A02">
                <w:pPr>
                  <w:pStyle w:val="Norm"/>
                  <w:jc w:val="center"/>
                  <w:rPr>
                    <w:rtl/>
                  </w:rPr>
                </w:pPr>
                <w:r w:rsidRPr="001B3A71">
                  <w:rPr>
                    <w:rFonts w:hint="cs"/>
                    <w:color w:val="002060"/>
                    <w:sz w:val="20"/>
                    <w:szCs w:val="20"/>
                    <w:rtl/>
                  </w:rPr>
                  <w:t>בחר...</w:t>
                </w:r>
              </w:p>
              <w:permEnd w:id="281218018" w:displacedByCustomXml="next"/>
            </w:sdtContent>
          </w:sdt>
        </w:tc>
        <w:tc>
          <w:tcPr>
            <w:tcW w:w="2633" w:type="pct"/>
            <w:vAlign w:val="center"/>
          </w:tcPr>
          <w:p w14:paraId="10748D0C" w14:textId="77777777" w:rsidR="009D559B" w:rsidRPr="00BD3A4C" w:rsidRDefault="009D559B" w:rsidP="00F04A02">
            <w:pPr>
              <w:pStyle w:val="TableCell"/>
            </w:pPr>
          </w:p>
        </w:tc>
      </w:tr>
      <w:permEnd w:id="871713911"/>
    </w:tbl>
    <w:p w14:paraId="3F5A0D43" w14:textId="77777777" w:rsidR="009D559B" w:rsidRPr="003531E8" w:rsidRDefault="009D559B" w:rsidP="009D559B">
      <w:pPr>
        <w:pStyle w:val="Norm"/>
        <w:rPr>
          <w:color w:val="0033CC"/>
          <w:sz w:val="2"/>
          <w:szCs w:val="2"/>
          <w:rtl/>
        </w:rPr>
      </w:pPr>
    </w:p>
    <w:p w14:paraId="1494FD57" w14:textId="77777777" w:rsidR="009D559B" w:rsidRPr="00D84871" w:rsidRDefault="009D559B" w:rsidP="009D559B">
      <w:pPr>
        <w:pStyle w:val="21"/>
        <w:framePr w:wrap="notBeside"/>
        <w:rPr>
          <w:rtl/>
        </w:rPr>
      </w:pPr>
      <w:r>
        <w:rPr>
          <w:rFonts w:hint="cs"/>
          <w:rtl/>
        </w:rPr>
        <w:t xml:space="preserve">זמינות </w:t>
      </w:r>
      <w:r w:rsidRPr="004C30F5">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D559B" w:rsidRPr="00A62871" w14:paraId="326EABF4" w14:textId="77777777" w:rsidTr="00F04A0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2C7B4C5" w14:textId="77777777" w:rsidR="009D559B" w:rsidRPr="00AC6770" w:rsidRDefault="009D559B" w:rsidP="00F04A02">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5AC786EE" w14:textId="77777777" w:rsidR="009D559B" w:rsidRPr="00AC31C0"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9D559B" w:rsidRPr="00A62871" w14:paraId="23B95C1C" w14:textId="77777777" w:rsidTr="00F04A02">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39049C1" w14:textId="77777777" w:rsidR="009D559B" w:rsidRPr="00320A76" w:rsidRDefault="009D559B" w:rsidP="00F04A02">
            <w:pPr>
              <w:pStyle w:val="Norm"/>
              <w:ind w:left="397" w:right="397"/>
              <w:jc w:val="both"/>
              <w:rPr>
                <w:b/>
                <w:bCs/>
                <w:sz w:val="24"/>
                <w:szCs w:val="24"/>
                <w:rtl/>
              </w:rPr>
            </w:pPr>
            <w:bookmarkStart w:id="14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8FF0EB457323410BA6E6C38687C07040"/>
              </w:placeholder>
              <w:showingPlcHdr/>
              <w:dropDownList>
                <w:listItem w:displayText="כן" w:value="כן"/>
                <w:listItem w:displayText="לא" w:value="לא"/>
              </w:dropDownList>
            </w:sdtPr>
            <w:sdtEndPr/>
            <w:sdtContent>
              <w:permStart w:id="444933916" w:edGrp="everyone" w:displacedByCustomXml="prev"/>
              <w:p w14:paraId="416A3D2A" w14:textId="77777777" w:rsidR="009D559B" w:rsidRPr="00AC31C0" w:rsidRDefault="009D559B" w:rsidP="00F04A02">
                <w:pPr>
                  <w:pStyle w:val="Norm"/>
                  <w:jc w:val="center"/>
                  <w:rPr>
                    <w:rtl/>
                  </w:rPr>
                </w:pPr>
                <w:r w:rsidRPr="001B3A71">
                  <w:rPr>
                    <w:rFonts w:hint="cs"/>
                    <w:color w:val="002060"/>
                    <w:sz w:val="20"/>
                    <w:szCs w:val="20"/>
                    <w:rtl/>
                  </w:rPr>
                  <w:t>בחר...</w:t>
                </w:r>
              </w:p>
              <w:permEnd w:id="444933916" w:displacedByCustomXml="next"/>
            </w:sdtContent>
          </w:sdt>
        </w:tc>
      </w:tr>
      <w:bookmarkEnd w:id="140"/>
    </w:tbl>
    <w:p w14:paraId="190F6E93" w14:textId="77777777" w:rsidR="009D559B" w:rsidRDefault="009D559B" w:rsidP="009D559B">
      <w:pPr>
        <w:pStyle w:val="Norm"/>
        <w:rPr>
          <w:rtl/>
        </w:rPr>
      </w:pPr>
    </w:p>
    <w:p w14:paraId="1289123A" w14:textId="77777777" w:rsidR="009D559B" w:rsidRPr="00D84871" w:rsidRDefault="009D559B" w:rsidP="009D559B">
      <w:pPr>
        <w:pStyle w:val="21"/>
        <w:framePr w:wrap="notBeside"/>
        <w:rPr>
          <w:rtl/>
        </w:rPr>
      </w:pPr>
      <w:bookmarkStart w:id="141" w:name="_Hlk61438803"/>
      <w:r w:rsidRPr="004C30F5">
        <w:rPr>
          <w:rtl/>
        </w:rPr>
        <w:t>מיקום</w:t>
      </w:r>
      <w:r w:rsidRPr="008A224F">
        <w:rPr>
          <w:rtl/>
        </w:rPr>
        <w:t xml:space="preserve"> ביצוע פעילות המו"פ</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D559B" w:rsidRPr="00A62871" w14:paraId="4D9F7769" w14:textId="77777777" w:rsidTr="00F04A02">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41"/>
          <w:p w14:paraId="2F8CF4FE" w14:textId="77777777" w:rsidR="009D559B" w:rsidRPr="00AC6770" w:rsidRDefault="009D559B" w:rsidP="00F04A02">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79B4C764" w14:textId="77777777" w:rsidR="009D559B" w:rsidRPr="00AC31C0" w:rsidRDefault="009D559B" w:rsidP="009D55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9D559B" w:rsidRPr="00A62871" w14:paraId="2DF9AAAF" w14:textId="77777777" w:rsidTr="00F04A02">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275235C6" w14:textId="77777777" w:rsidR="009D559B" w:rsidRPr="00320A76" w:rsidRDefault="009D559B" w:rsidP="00F04A02">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7E5BCE2" w14:textId="77777777" w:rsidR="009D559B" w:rsidRPr="008A224F" w:rsidRDefault="009D559B" w:rsidP="00F04A02">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38BD64F" w14:textId="77777777" w:rsidR="009D559B" w:rsidRDefault="009D559B" w:rsidP="00F04A02">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06A974FC" w14:textId="77777777" w:rsidR="009D559B" w:rsidRPr="008A224F" w:rsidRDefault="009D559B" w:rsidP="00F04A02">
            <w:pPr>
              <w:pStyle w:val="Norm"/>
              <w:jc w:val="center"/>
              <w:rPr>
                <w:b/>
                <w:bCs/>
                <w:sz w:val="24"/>
                <w:szCs w:val="24"/>
                <w:rtl/>
              </w:rPr>
            </w:pPr>
            <w:r w:rsidRPr="008A224F">
              <w:rPr>
                <w:b/>
                <w:bCs/>
                <w:sz w:val="24"/>
                <w:szCs w:val="24"/>
                <w:rtl/>
              </w:rPr>
              <w:t>מסך הפעילות</w:t>
            </w:r>
          </w:p>
        </w:tc>
      </w:tr>
      <w:tr w:rsidR="009D559B" w:rsidRPr="00A62871" w14:paraId="738B1CB7" w14:textId="77777777" w:rsidTr="00F04A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E15CBD2" w14:textId="77777777" w:rsidR="009D559B" w:rsidRPr="00320A76" w:rsidRDefault="009D559B" w:rsidP="00F04A02">
            <w:pPr>
              <w:pStyle w:val="Norm"/>
              <w:ind w:left="57" w:right="57"/>
              <w:rPr>
                <w:b/>
                <w:bCs/>
                <w:sz w:val="24"/>
                <w:szCs w:val="24"/>
                <w:rtl/>
              </w:rPr>
            </w:pPr>
            <w:permStart w:id="1587556637" w:edGrp="everyone" w:colFirst="1" w:colLast="1"/>
            <w:permStart w:id="1454142900"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53925BD" w14:textId="77777777" w:rsidR="009D559B" w:rsidRPr="00404F19" w:rsidRDefault="009D559B" w:rsidP="00F04A02">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C696D18" w14:textId="77777777" w:rsidR="009D559B" w:rsidRPr="00404F19" w:rsidRDefault="009D559B" w:rsidP="00F04A02">
            <w:pPr>
              <w:pStyle w:val="Norm"/>
              <w:jc w:val="center"/>
              <w:rPr>
                <w:rStyle w:val="Field11"/>
                <w:rtl/>
              </w:rPr>
            </w:pPr>
          </w:p>
        </w:tc>
      </w:tr>
      <w:tr w:rsidR="009D559B" w:rsidRPr="00A62871" w14:paraId="640658D5" w14:textId="77777777" w:rsidTr="00F04A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AD98102" w14:textId="77777777" w:rsidR="009D559B" w:rsidRPr="00320A76" w:rsidRDefault="009D559B" w:rsidP="00F04A02">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655848899" w:edGrp="everyone" w:colFirst="1" w:colLast="1"/>
            <w:permStart w:id="1844388398" w:edGrp="everyone" w:colFirst="2" w:colLast="2"/>
            <w:permEnd w:id="1587556637"/>
            <w:permEnd w:id="1454142900"/>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536EC30" w14:textId="77777777" w:rsidR="009D559B" w:rsidRPr="00404F19" w:rsidRDefault="009D559B" w:rsidP="00F04A02">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70FCBB2" w14:textId="77777777" w:rsidR="009D559B" w:rsidRPr="00404F19" w:rsidRDefault="009D559B" w:rsidP="00F04A02">
            <w:pPr>
              <w:pStyle w:val="Norm"/>
              <w:jc w:val="center"/>
              <w:rPr>
                <w:rStyle w:val="Field11"/>
                <w:rtl/>
              </w:rPr>
            </w:pPr>
          </w:p>
        </w:tc>
      </w:tr>
      <w:permEnd w:id="1655848899"/>
      <w:permEnd w:id="1844388398"/>
    </w:tbl>
    <w:p w14:paraId="628AD62B" w14:textId="77777777" w:rsidR="009D559B" w:rsidRPr="000900E4" w:rsidRDefault="009D559B" w:rsidP="009D559B">
      <w:pPr>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9D559B" w:rsidRPr="00A62871" w14:paraId="7F49C1FD" w14:textId="77777777" w:rsidTr="00F04A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34713F4" w14:textId="77777777" w:rsidR="009D559B" w:rsidRPr="00320A76" w:rsidRDefault="009D559B" w:rsidP="00F04A02">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48E0B4BFC7F342C7B3FD817289DE780A"/>
              </w:placeholder>
              <w:showingPlcHdr/>
              <w:dropDownList>
                <w:listItem w:displayText="כן" w:value="כן"/>
                <w:listItem w:displayText="לא" w:value="לא"/>
              </w:dropDownList>
            </w:sdtPr>
            <w:sdtEndPr/>
            <w:sdtContent>
              <w:permStart w:id="866274306" w:edGrp="everyone" w:displacedByCustomXml="prev"/>
              <w:p w14:paraId="58D5336F" w14:textId="77777777" w:rsidR="009D559B" w:rsidRDefault="009D559B" w:rsidP="00F04A02">
                <w:pPr>
                  <w:pStyle w:val="Norm"/>
                  <w:jc w:val="center"/>
                  <w:rPr>
                    <w:rtl/>
                  </w:rPr>
                </w:pPr>
                <w:r w:rsidRPr="001B3A71">
                  <w:rPr>
                    <w:rFonts w:hint="cs"/>
                    <w:color w:val="002060"/>
                    <w:sz w:val="20"/>
                    <w:szCs w:val="20"/>
                    <w:rtl/>
                  </w:rPr>
                  <w:t>בחר...</w:t>
                </w:r>
              </w:p>
              <w:permEnd w:id="866274306" w:displacedByCustomXml="next"/>
            </w:sdtContent>
          </w:sdt>
          <w:p w14:paraId="06230139" w14:textId="77777777" w:rsidR="009D559B" w:rsidRDefault="009D559B" w:rsidP="00F04A02">
            <w:pPr>
              <w:pStyle w:val="Norm"/>
              <w:jc w:val="center"/>
              <w:rPr>
                <w:rtl/>
              </w:rPr>
            </w:pPr>
          </w:p>
          <w:p w14:paraId="07F28E4D" w14:textId="77777777" w:rsidR="009D559B" w:rsidRPr="00AC31C0" w:rsidRDefault="009D559B" w:rsidP="00F04A02">
            <w:pPr>
              <w:pStyle w:val="Norm"/>
              <w:jc w:val="center"/>
              <w:rPr>
                <w:rtl/>
              </w:rPr>
            </w:pPr>
          </w:p>
        </w:tc>
      </w:tr>
    </w:tbl>
    <w:p w14:paraId="4BA3F295" w14:textId="77777777" w:rsidR="009D559B" w:rsidRPr="00BA6131" w:rsidRDefault="009D559B" w:rsidP="009D559B">
      <w:pPr>
        <w:pStyle w:val="Norm"/>
        <w:rPr>
          <w:rtl/>
        </w:rPr>
      </w:pPr>
    </w:p>
    <w:p w14:paraId="64E6CDC0" w14:textId="77777777" w:rsidR="009D559B" w:rsidRPr="00042389" w:rsidRDefault="009D559B" w:rsidP="009D559B">
      <w:pPr>
        <w:pStyle w:val="21"/>
        <w:pageBreakBefore/>
        <w:framePr w:wrap="notBeside"/>
        <w:rPr>
          <w:rtl/>
        </w:rPr>
      </w:pPr>
      <w:r w:rsidRPr="00B8724B">
        <w:rPr>
          <w:rtl/>
        </w:rPr>
        <w:lastRenderedPageBreak/>
        <w:t>הצהרה</w:t>
      </w:r>
      <w:r>
        <w:rPr>
          <w:rFonts w:hint="cs"/>
          <w:rtl/>
        </w:rPr>
        <w:t xml:space="preserve"> </w:t>
      </w:r>
      <w:r w:rsidRPr="00CD6752">
        <w:rPr>
          <w:rtl/>
        </w:rPr>
        <w:t>והתחייבות</w:t>
      </w:r>
      <w:r w:rsidRPr="00AC7E1E">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D559B" w:rsidRPr="00A62871" w14:paraId="71478F02" w14:textId="77777777" w:rsidTr="00F04A0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5702A80" w14:textId="77777777" w:rsidR="009D559B" w:rsidRDefault="009D559B" w:rsidP="00F04A02">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B1B2B9E" w14:textId="77777777" w:rsidR="009D559B" w:rsidRPr="00AC31C0" w:rsidRDefault="009D559B" w:rsidP="00F04A02">
            <w:pPr>
              <w:pStyle w:val="Norm"/>
              <w:ind w:left="113" w:right="113"/>
              <w:jc w:val="both"/>
              <w:rPr>
                <w:b/>
                <w:bCs/>
                <w:sz w:val="12"/>
                <w:szCs w:val="12"/>
                <w:rtl/>
              </w:rPr>
            </w:pPr>
          </w:p>
          <w:p w14:paraId="1C65324E" w14:textId="77777777" w:rsidR="009D559B" w:rsidRPr="00AC6770" w:rsidRDefault="009D559B" w:rsidP="00F04A02">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146342A" w14:textId="77777777" w:rsidR="009D559B" w:rsidRDefault="009D559B" w:rsidP="009D559B">
      <w:pPr>
        <w:pStyle w:val="Norm"/>
        <w:rPr>
          <w:sz w:val="6"/>
          <w:szCs w:val="6"/>
        </w:rPr>
      </w:pPr>
    </w:p>
    <w:p w14:paraId="5D4C1396" w14:textId="77777777" w:rsidR="009D559B" w:rsidRDefault="009D559B" w:rsidP="009D559B">
      <w:pPr>
        <w:pStyle w:val="Norm"/>
        <w:rPr>
          <w:rtl/>
        </w:rPr>
      </w:pPr>
      <w:permStart w:id="217199462" w:edGrp="everyone"/>
      <w:r>
        <w:rPr>
          <w:rFonts w:hint="cs"/>
          <w:rtl/>
        </w:rPr>
        <w:t>הזן טקסט כאן...</w:t>
      </w:r>
    </w:p>
    <w:permEnd w:id="217199462"/>
    <w:p w14:paraId="4A9843A6" w14:textId="77777777" w:rsidR="009D559B" w:rsidRDefault="009D559B" w:rsidP="009D559B">
      <w:pPr>
        <w:pStyle w:val="Norm"/>
        <w:rPr>
          <w:rtl/>
        </w:rPr>
      </w:pPr>
    </w:p>
    <w:p w14:paraId="4E680F32" w14:textId="77777777" w:rsidR="009D559B" w:rsidRDefault="009D559B" w:rsidP="009D559B">
      <w:pPr>
        <w:widowControl w:val="0"/>
        <w:rPr>
          <w:sz w:val="6"/>
          <w:szCs w:val="6"/>
          <w:rtl/>
        </w:rPr>
      </w:pPr>
    </w:p>
    <w:p w14:paraId="421F4847" w14:textId="77777777" w:rsidR="009D559B" w:rsidRPr="00525E55" w:rsidRDefault="009D559B" w:rsidP="009D559B">
      <w:pPr>
        <w:pStyle w:val="21"/>
        <w:framePr w:wrap="notBeside"/>
        <w:rPr>
          <w:rtl/>
        </w:rPr>
      </w:pPr>
      <w:r w:rsidRPr="00B8724B">
        <w:rPr>
          <w:rFonts w:hint="cs"/>
          <w:rtl/>
        </w:rPr>
        <w:t>חתימות</w:t>
      </w:r>
    </w:p>
    <w:p w14:paraId="4524ADB9" w14:textId="77777777" w:rsidR="009D559B" w:rsidRPr="00525E55" w:rsidRDefault="009D559B" w:rsidP="009D559B">
      <w:pPr>
        <w:pStyle w:val="31"/>
        <w:framePr w:wrap="notBeside"/>
        <w:rPr>
          <w:rtl/>
        </w:rPr>
      </w:pPr>
      <w:r w:rsidRPr="00CD6752">
        <w:rPr>
          <w:rtl/>
        </w:rPr>
        <w:t>חתימת</w:t>
      </w:r>
      <w:r w:rsidRPr="00525E55">
        <w:rPr>
          <w:rtl/>
        </w:rPr>
        <w:t xml:space="preserve"> מבקש הבקשה</w:t>
      </w:r>
    </w:p>
    <w:p w14:paraId="2B297B8F" w14:textId="77777777" w:rsidR="009D559B" w:rsidRPr="00AE2717" w:rsidRDefault="009D559B" w:rsidP="009D559B">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9D559B" w:rsidRPr="00AC6770" w14:paraId="52FE91CE" w14:textId="77777777" w:rsidTr="00F04A02">
        <w:trPr>
          <w:trHeight w:hRule="exact" w:val="340"/>
          <w:jc w:val="center"/>
        </w:trPr>
        <w:tc>
          <w:tcPr>
            <w:tcW w:w="2500" w:type="pct"/>
            <w:tcBorders>
              <w:top w:val="single" w:sz="8" w:space="0" w:color="auto"/>
              <w:bottom w:val="single" w:sz="8" w:space="0" w:color="auto"/>
            </w:tcBorders>
            <w:shd w:val="clear" w:color="auto" w:fill="CCCCCC"/>
          </w:tcPr>
          <w:p w14:paraId="7175DF42" w14:textId="77777777" w:rsidR="009D559B" w:rsidRPr="00AC6770" w:rsidRDefault="009D559B" w:rsidP="00F04A02">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5202DDAA" w14:textId="77777777" w:rsidR="009D559B" w:rsidRPr="00AC6770" w:rsidRDefault="009D559B" w:rsidP="00F04A02">
            <w:pPr>
              <w:pStyle w:val="TableTitle"/>
              <w:rPr>
                <w:rtl/>
              </w:rPr>
            </w:pPr>
            <w:r w:rsidRPr="00361EEC">
              <w:rPr>
                <w:rtl/>
              </w:rPr>
              <w:t>מס' רשם</w:t>
            </w:r>
            <w:r w:rsidRPr="00361EEC">
              <w:t xml:space="preserve"> </w:t>
            </w:r>
          </w:p>
        </w:tc>
      </w:tr>
      <w:tr w:rsidR="009D559B" w:rsidRPr="00AC6770" w14:paraId="42ABB564" w14:textId="77777777" w:rsidTr="00F04A02">
        <w:trPr>
          <w:trHeight w:hRule="exact" w:val="1134"/>
          <w:jc w:val="center"/>
        </w:trPr>
        <w:tc>
          <w:tcPr>
            <w:tcW w:w="2500" w:type="pct"/>
            <w:tcBorders>
              <w:top w:val="single" w:sz="8" w:space="0" w:color="auto"/>
            </w:tcBorders>
            <w:shd w:val="clear" w:color="auto" w:fill="FFFFFF" w:themeFill="background1"/>
            <w:vAlign w:val="center"/>
          </w:tcPr>
          <w:p w14:paraId="0B2C7DE1" w14:textId="77777777" w:rsidR="009D559B" w:rsidRPr="00AC6770" w:rsidRDefault="009D559B" w:rsidP="00F04A02">
            <w:pPr>
              <w:pStyle w:val="Norm"/>
              <w:jc w:val="center"/>
              <w:rPr>
                <w:sz w:val="24"/>
                <w:szCs w:val="24"/>
              </w:rPr>
            </w:pPr>
            <w:permStart w:id="1103847585" w:edGrp="everyone" w:colFirst="0" w:colLast="0"/>
            <w:permStart w:id="2096511953" w:edGrp="everyone" w:colFirst="1" w:colLast="1"/>
          </w:p>
        </w:tc>
        <w:tc>
          <w:tcPr>
            <w:tcW w:w="2500" w:type="pct"/>
            <w:tcBorders>
              <w:top w:val="single" w:sz="8" w:space="0" w:color="auto"/>
            </w:tcBorders>
            <w:shd w:val="clear" w:color="auto" w:fill="FFFFFF" w:themeFill="background1"/>
            <w:vAlign w:val="center"/>
          </w:tcPr>
          <w:p w14:paraId="44E5E5BF" w14:textId="77777777" w:rsidR="009D559B" w:rsidRPr="009836FD" w:rsidRDefault="009D559B" w:rsidP="00F04A02">
            <w:pPr>
              <w:pStyle w:val="Norm"/>
              <w:jc w:val="center"/>
              <w:rPr>
                <w:rtl/>
              </w:rPr>
            </w:pPr>
          </w:p>
        </w:tc>
      </w:tr>
      <w:permEnd w:id="1103847585"/>
      <w:permEnd w:id="2096511953"/>
    </w:tbl>
    <w:p w14:paraId="505A9179" w14:textId="77777777" w:rsidR="009D559B" w:rsidRDefault="009D559B" w:rsidP="009D559B">
      <w:pPr>
        <w:pStyle w:val="Norm"/>
        <w:rPr>
          <w:color w:val="0033CC"/>
        </w:rPr>
      </w:pPr>
    </w:p>
    <w:p w14:paraId="4ADAAFB8" w14:textId="77777777" w:rsidR="009D559B" w:rsidRDefault="009D559B" w:rsidP="009D559B">
      <w:pPr>
        <w:pStyle w:val="31"/>
        <w:framePr w:wrap="notBeside"/>
        <w:rPr>
          <w:rtl/>
        </w:rPr>
      </w:pPr>
      <w:bookmarkStart w:id="142" w:name="_Hlk45446893"/>
      <w:r w:rsidRPr="00525E55">
        <w:rPr>
          <w:rtl/>
        </w:rPr>
        <w:t>חתימת מורשה החתימה</w:t>
      </w:r>
    </w:p>
    <w:bookmarkEnd w:id="142"/>
    <w:p w14:paraId="4294102B" w14:textId="77777777" w:rsidR="009D559B" w:rsidRPr="00AE2717" w:rsidRDefault="009D559B" w:rsidP="009D559B">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9D559B" w:rsidRPr="00AC6770" w14:paraId="7BC55276" w14:textId="77777777" w:rsidTr="00F04A0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453D11CB" w14:textId="77777777" w:rsidR="009D559B" w:rsidRPr="004B5E03" w:rsidRDefault="009D559B" w:rsidP="00F04A02">
            <w:pPr>
              <w:pStyle w:val="TableTitle"/>
              <w:rPr>
                <w:sz w:val="24"/>
                <w:szCs w:val="24"/>
                <w:rtl/>
              </w:rPr>
            </w:pPr>
            <w:bookmarkStart w:id="14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2E08039" w14:textId="77777777" w:rsidR="009D559B" w:rsidRPr="004B5E03" w:rsidRDefault="009D559B" w:rsidP="00F04A02">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9A3DEA1" w14:textId="77777777" w:rsidR="009D559B" w:rsidRPr="004B5E03" w:rsidRDefault="009D559B" w:rsidP="00F04A02">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EA08ABF" w14:textId="77777777" w:rsidR="009D559B" w:rsidRPr="004B5E03" w:rsidRDefault="009D559B" w:rsidP="00F04A02">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FF7AD70" w14:textId="77777777" w:rsidR="009D559B" w:rsidRPr="004B5E03" w:rsidRDefault="009D559B" w:rsidP="00F04A02">
            <w:pPr>
              <w:pStyle w:val="TableTitle"/>
              <w:rPr>
                <w:sz w:val="24"/>
                <w:szCs w:val="24"/>
                <w:rtl/>
              </w:rPr>
            </w:pPr>
            <w:r w:rsidRPr="004B5E03">
              <w:rPr>
                <w:sz w:val="24"/>
                <w:szCs w:val="24"/>
                <w:rtl/>
              </w:rPr>
              <w:t>חתימה</w:t>
            </w:r>
          </w:p>
        </w:tc>
      </w:tr>
      <w:tr w:rsidR="009D559B" w:rsidRPr="00AC6770" w14:paraId="0C732287" w14:textId="77777777" w:rsidTr="00F04A0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BF98296" w14:textId="77777777" w:rsidR="009D559B" w:rsidRPr="00AC6770" w:rsidRDefault="009D559B" w:rsidP="00F04A02">
            <w:pPr>
              <w:pStyle w:val="Norm"/>
              <w:ind w:left="57"/>
              <w:jc w:val="center"/>
              <w:rPr>
                <w:sz w:val="24"/>
                <w:szCs w:val="24"/>
              </w:rPr>
            </w:pPr>
            <w:permStart w:id="785797750" w:edGrp="everyone" w:colFirst="0" w:colLast="0"/>
            <w:permStart w:id="690583697" w:edGrp="everyone" w:colFirst="1" w:colLast="1"/>
            <w:permStart w:id="1873230994" w:edGrp="everyone" w:colFirst="2" w:colLast="2"/>
            <w:permStart w:id="1434917781" w:edGrp="everyone" w:colFirst="4" w:colLast="4"/>
          </w:p>
        </w:tc>
        <w:tc>
          <w:tcPr>
            <w:tcW w:w="1117" w:type="pct"/>
            <w:tcBorders>
              <w:top w:val="single" w:sz="8" w:space="0" w:color="auto"/>
            </w:tcBorders>
            <w:shd w:val="clear" w:color="auto" w:fill="FFFFFF" w:themeFill="background1"/>
            <w:vAlign w:val="center"/>
          </w:tcPr>
          <w:p w14:paraId="0E1388F1" w14:textId="77777777" w:rsidR="009D559B" w:rsidRPr="00AC6770" w:rsidRDefault="009D559B" w:rsidP="00F04A02">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1E792DDD" w14:textId="77777777" w:rsidR="009D559B" w:rsidRPr="00AC6770" w:rsidRDefault="009D559B" w:rsidP="00F04A02">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907439162" w:edGrp="everyone" w:displacedByCustomXml="next"/>
          <w:sdt>
            <w:sdtPr>
              <w:rPr>
                <w:sz w:val="24"/>
                <w:szCs w:val="24"/>
                <w:rtl/>
              </w:rPr>
              <w:alias w:val="תאריך"/>
              <w:tag w:val="תאריך"/>
              <w:id w:val="-1688360556"/>
              <w:lock w:val="sdtLocked"/>
              <w:placeholder>
                <w:docPart w:val="6592F6E9B3EF44BEBB4D12498D280815"/>
              </w:placeholder>
              <w:showingPlcHdr/>
              <w:date>
                <w:dateFormat w:val="dd/MM/yyyy"/>
                <w:lid w:val="he-IL"/>
                <w:storeMappedDataAs w:val="dateTime"/>
                <w:calendar w:val="gregorian"/>
              </w:date>
            </w:sdtPr>
            <w:sdtEndPr/>
            <w:sdtContent>
              <w:p w14:paraId="29E1467C" w14:textId="77777777" w:rsidR="009D559B" w:rsidRPr="00AC6770" w:rsidRDefault="009D559B" w:rsidP="00F04A02">
                <w:pPr>
                  <w:pStyle w:val="Norm"/>
                  <w:jc w:val="center"/>
                  <w:rPr>
                    <w:sz w:val="24"/>
                    <w:szCs w:val="24"/>
                    <w:rtl/>
                  </w:rPr>
                </w:pPr>
                <w:r w:rsidRPr="00AC6770">
                  <w:rPr>
                    <w:sz w:val="24"/>
                    <w:szCs w:val="24"/>
                    <w:rtl/>
                  </w:rPr>
                  <w:t>תאריך</w:t>
                </w:r>
              </w:p>
            </w:sdtContent>
          </w:sdt>
          <w:permEnd w:id="907439162" w:displacedByCustomXml="prev"/>
        </w:tc>
        <w:tc>
          <w:tcPr>
            <w:tcW w:w="1456" w:type="pct"/>
            <w:tcBorders>
              <w:top w:val="single" w:sz="8" w:space="0" w:color="auto"/>
              <w:right w:val="single" w:sz="8" w:space="0" w:color="auto"/>
            </w:tcBorders>
            <w:shd w:val="clear" w:color="auto" w:fill="FFFFFF" w:themeFill="background1"/>
            <w:noWrap/>
            <w:vAlign w:val="center"/>
          </w:tcPr>
          <w:p w14:paraId="4259DCA9" w14:textId="77777777" w:rsidR="009D559B" w:rsidRPr="00AC6770" w:rsidRDefault="009D559B" w:rsidP="00F04A02">
            <w:pPr>
              <w:pStyle w:val="Norm"/>
              <w:jc w:val="center"/>
              <w:rPr>
                <w:sz w:val="24"/>
                <w:szCs w:val="24"/>
                <w:rtl/>
              </w:rPr>
            </w:pPr>
          </w:p>
        </w:tc>
      </w:tr>
      <w:tr w:rsidR="009D559B" w:rsidRPr="00AC6770" w14:paraId="71CA5241" w14:textId="77777777" w:rsidTr="00F04A02">
        <w:trPr>
          <w:trHeight w:hRule="exact" w:val="1701"/>
          <w:jc w:val="center"/>
        </w:trPr>
        <w:tc>
          <w:tcPr>
            <w:tcW w:w="1117" w:type="pct"/>
            <w:tcBorders>
              <w:left w:val="single" w:sz="8" w:space="0" w:color="auto"/>
            </w:tcBorders>
            <w:shd w:val="clear" w:color="auto" w:fill="FFFFFF" w:themeFill="background1"/>
            <w:vAlign w:val="center"/>
          </w:tcPr>
          <w:p w14:paraId="3800546F" w14:textId="77777777" w:rsidR="009D559B" w:rsidRPr="00AC6770" w:rsidRDefault="009D559B" w:rsidP="00F04A02">
            <w:pPr>
              <w:pStyle w:val="Norm"/>
              <w:ind w:left="57"/>
              <w:jc w:val="center"/>
              <w:rPr>
                <w:b/>
                <w:bCs/>
                <w:sz w:val="24"/>
                <w:szCs w:val="24"/>
                <w:rtl/>
              </w:rPr>
            </w:pPr>
            <w:permStart w:id="750851480" w:edGrp="everyone" w:colFirst="0" w:colLast="0"/>
            <w:permStart w:id="565653851" w:edGrp="everyone" w:colFirst="1" w:colLast="1"/>
            <w:permStart w:id="757016836" w:edGrp="everyone" w:colFirst="2" w:colLast="2"/>
            <w:permStart w:id="482426147" w:edGrp="everyone" w:colFirst="4" w:colLast="4"/>
            <w:permEnd w:id="785797750"/>
            <w:permEnd w:id="690583697"/>
            <w:permEnd w:id="1873230994"/>
            <w:permEnd w:id="1434917781"/>
          </w:p>
        </w:tc>
        <w:tc>
          <w:tcPr>
            <w:tcW w:w="1117" w:type="pct"/>
            <w:shd w:val="clear" w:color="auto" w:fill="FFFFFF" w:themeFill="background1"/>
            <w:vAlign w:val="center"/>
          </w:tcPr>
          <w:p w14:paraId="7FB3F36C" w14:textId="77777777" w:rsidR="009D559B" w:rsidRPr="00AC6770" w:rsidRDefault="009D559B" w:rsidP="00F04A02">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58E72EA" w14:textId="77777777" w:rsidR="009D559B" w:rsidRPr="00AC6770" w:rsidRDefault="009D559B" w:rsidP="00F04A02">
            <w:pPr>
              <w:pStyle w:val="Norm"/>
              <w:jc w:val="center"/>
              <w:rPr>
                <w:sz w:val="24"/>
                <w:szCs w:val="24"/>
                <w:rtl/>
              </w:rPr>
            </w:pPr>
          </w:p>
        </w:tc>
        <w:tc>
          <w:tcPr>
            <w:tcW w:w="655" w:type="pct"/>
            <w:shd w:val="clear" w:color="auto" w:fill="FFFFFF" w:themeFill="background1"/>
            <w:vAlign w:val="center"/>
          </w:tcPr>
          <w:permStart w:id="1072848126" w:edGrp="everyone" w:displacedByCustomXml="next"/>
          <w:sdt>
            <w:sdtPr>
              <w:rPr>
                <w:sz w:val="24"/>
                <w:szCs w:val="24"/>
                <w:rtl/>
              </w:rPr>
              <w:alias w:val="תאריך"/>
              <w:tag w:val="תאריך"/>
              <w:id w:val="-289590929"/>
              <w:lock w:val="sdtLocked"/>
              <w:placeholder>
                <w:docPart w:val="C28CF5F6AD1846AF8DA44354FBB19ECD"/>
              </w:placeholder>
              <w:showingPlcHdr/>
              <w:date>
                <w:dateFormat w:val="dd/MM/yyyy"/>
                <w:lid w:val="he-IL"/>
                <w:storeMappedDataAs w:val="dateTime"/>
                <w:calendar w:val="gregorian"/>
              </w:date>
            </w:sdtPr>
            <w:sdtEndPr/>
            <w:sdtContent>
              <w:p w14:paraId="34DB5E70" w14:textId="77777777" w:rsidR="009D559B" w:rsidRDefault="009D559B" w:rsidP="00F04A02">
                <w:pPr>
                  <w:pStyle w:val="Norm"/>
                  <w:jc w:val="center"/>
                  <w:rPr>
                    <w:sz w:val="24"/>
                    <w:szCs w:val="24"/>
                    <w:rtl/>
                  </w:rPr>
                </w:pPr>
                <w:r w:rsidRPr="00AC6770">
                  <w:rPr>
                    <w:sz w:val="24"/>
                    <w:szCs w:val="24"/>
                    <w:rtl/>
                  </w:rPr>
                  <w:t>תאריך</w:t>
                </w:r>
              </w:p>
            </w:sdtContent>
          </w:sdt>
          <w:permEnd w:id="1072848126" w:displacedByCustomXml="prev"/>
        </w:tc>
        <w:tc>
          <w:tcPr>
            <w:tcW w:w="1456" w:type="pct"/>
            <w:tcBorders>
              <w:right w:val="single" w:sz="8" w:space="0" w:color="auto"/>
            </w:tcBorders>
            <w:shd w:val="clear" w:color="auto" w:fill="FFFFFF" w:themeFill="background1"/>
            <w:noWrap/>
            <w:vAlign w:val="center"/>
          </w:tcPr>
          <w:p w14:paraId="5EC2C9F3" w14:textId="77777777" w:rsidR="009D559B" w:rsidRPr="00AC6770" w:rsidRDefault="009D559B" w:rsidP="00F04A02">
            <w:pPr>
              <w:pStyle w:val="Norm"/>
              <w:jc w:val="center"/>
              <w:rPr>
                <w:sz w:val="24"/>
                <w:szCs w:val="24"/>
                <w:rtl/>
              </w:rPr>
            </w:pPr>
          </w:p>
        </w:tc>
      </w:tr>
      <w:tr w:rsidR="009D559B" w:rsidRPr="00AC6770" w14:paraId="33C26F39" w14:textId="77777777" w:rsidTr="00F04A0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9C285CA" w14:textId="77777777" w:rsidR="009D559B" w:rsidRPr="00AC6770" w:rsidRDefault="009D559B" w:rsidP="00F04A02">
            <w:pPr>
              <w:pStyle w:val="Norm"/>
              <w:ind w:left="57"/>
              <w:jc w:val="center"/>
              <w:rPr>
                <w:b/>
                <w:bCs/>
                <w:sz w:val="24"/>
                <w:szCs w:val="24"/>
                <w:rtl/>
              </w:rPr>
            </w:pPr>
            <w:permStart w:id="374371552" w:edGrp="everyone" w:colFirst="0" w:colLast="0"/>
            <w:permStart w:id="127088032" w:edGrp="everyone" w:colFirst="1" w:colLast="1"/>
            <w:permStart w:id="949373851" w:edGrp="everyone" w:colFirst="2" w:colLast="2"/>
            <w:permStart w:id="889195334" w:edGrp="everyone" w:colFirst="4" w:colLast="4"/>
            <w:permEnd w:id="750851480"/>
            <w:permEnd w:id="565653851"/>
            <w:permEnd w:id="757016836"/>
            <w:permEnd w:id="482426147"/>
          </w:p>
        </w:tc>
        <w:tc>
          <w:tcPr>
            <w:tcW w:w="1117" w:type="pct"/>
            <w:tcBorders>
              <w:bottom w:val="single" w:sz="8" w:space="0" w:color="auto"/>
            </w:tcBorders>
            <w:shd w:val="clear" w:color="auto" w:fill="FFFFFF" w:themeFill="background1"/>
            <w:vAlign w:val="center"/>
          </w:tcPr>
          <w:p w14:paraId="36939217" w14:textId="77777777" w:rsidR="009D559B" w:rsidRPr="00AC6770" w:rsidRDefault="009D559B" w:rsidP="00F04A02">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565851FF" w14:textId="77777777" w:rsidR="009D559B" w:rsidRPr="00AC6770" w:rsidRDefault="009D559B" w:rsidP="00F04A02">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830620006" w:edGrp="everyone" w:displacedByCustomXml="next"/>
          <w:sdt>
            <w:sdtPr>
              <w:rPr>
                <w:sz w:val="24"/>
                <w:szCs w:val="24"/>
                <w:rtl/>
              </w:rPr>
              <w:alias w:val="תאריך"/>
              <w:tag w:val="תאריך"/>
              <w:id w:val="-1248420540"/>
              <w:lock w:val="sdtLocked"/>
              <w:placeholder>
                <w:docPart w:val="4191ACD554754ADCB0D18925E9975A94"/>
              </w:placeholder>
              <w:showingPlcHdr/>
              <w:date>
                <w:dateFormat w:val="dd/MM/yyyy"/>
                <w:lid w:val="he-IL"/>
                <w:storeMappedDataAs w:val="dateTime"/>
                <w:calendar w:val="gregorian"/>
              </w:date>
            </w:sdtPr>
            <w:sdtEndPr/>
            <w:sdtContent>
              <w:p w14:paraId="154E9515" w14:textId="77777777" w:rsidR="009D559B" w:rsidRDefault="009D559B" w:rsidP="00F04A02">
                <w:pPr>
                  <w:pStyle w:val="Norm"/>
                  <w:jc w:val="center"/>
                  <w:rPr>
                    <w:sz w:val="24"/>
                    <w:szCs w:val="24"/>
                    <w:rtl/>
                  </w:rPr>
                </w:pPr>
                <w:r w:rsidRPr="00AC6770">
                  <w:rPr>
                    <w:sz w:val="24"/>
                    <w:szCs w:val="24"/>
                    <w:rtl/>
                  </w:rPr>
                  <w:t>תאריך</w:t>
                </w:r>
              </w:p>
            </w:sdtContent>
          </w:sdt>
          <w:permEnd w:id="1830620006" w:displacedByCustomXml="prev"/>
        </w:tc>
        <w:tc>
          <w:tcPr>
            <w:tcW w:w="1456" w:type="pct"/>
            <w:tcBorders>
              <w:bottom w:val="single" w:sz="8" w:space="0" w:color="auto"/>
              <w:right w:val="single" w:sz="8" w:space="0" w:color="auto"/>
            </w:tcBorders>
            <w:shd w:val="clear" w:color="auto" w:fill="FFFFFF" w:themeFill="background1"/>
            <w:noWrap/>
            <w:vAlign w:val="center"/>
          </w:tcPr>
          <w:p w14:paraId="02B9FA42" w14:textId="77777777" w:rsidR="009D559B" w:rsidRPr="00AC6770" w:rsidRDefault="009D559B" w:rsidP="00F04A02">
            <w:pPr>
              <w:pStyle w:val="Norm"/>
              <w:jc w:val="center"/>
              <w:rPr>
                <w:sz w:val="24"/>
                <w:szCs w:val="24"/>
                <w:rtl/>
              </w:rPr>
            </w:pPr>
          </w:p>
        </w:tc>
      </w:tr>
      <w:bookmarkEnd w:id="143"/>
      <w:permEnd w:id="374371552"/>
      <w:permEnd w:id="127088032"/>
      <w:permEnd w:id="949373851"/>
      <w:permEnd w:id="889195334"/>
    </w:tbl>
    <w:p w14:paraId="4531AEDB" w14:textId="77777777" w:rsidR="009D559B" w:rsidRDefault="009D559B" w:rsidP="009D559B">
      <w:pPr>
        <w:pStyle w:val="Norm"/>
      </w:pPr>
    </w:p>
    <w:p w14:paraId="0CB2AAE0" w14:textId="77777777" w:rsidR="009D559B" w:rsidRPr="00AE711D" w:rsidRDefault="009D559B" w:rsidP="009D559B">
      <w:pPr>
        <w:pStyle w:val="1"/>
        <w:pageBreakBefore/>
        <w:framePr w:wrap="notBeside"/>
        <w:rPr>
          <w:rtl/>
        </w:rPr>
      </w:pPr>
      <w:bookmarkStart w:id="144" w:name="_Toc68704610"/>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44"/>
    </w:p>
    <w:p w14:paraId="3D520042" w14:textId="77777777" w:rsidR="009D559B" w:rsidRPr="00311210" w:rsidRDefault="009D559B" w:rsidP="009D559B">
      <w:pPr>
        <w:pStyle w:val="Norm"/>
        <w:rPr>
          <w:sz w:val="6"/>
          <w:szCs w:val="6"/>
          <w:rtl/>
        </w:rPr>
      </w:pPr>
    </w:p>
    <w:p w14:paraId="0DE0B640" w14:textId="77777777" w:rsidR="009D559B" w:rsidRPr="00311210" w:rsidRDefault="009D559B" w:rsidP="009D559B">
      <w:pPr>
        <w:pStyle w:val="Norm"/>
      </w:pPr>
      <w:permStart w:id="2020768478" w:edGrp="everyone"/>
      <w:r w:rsidRPr="00311210">
        <w:rPr>
          <w:rtl/>
        </w:rPr>
        <w:t>הזן טקסט כאן...</w:t>
      </w:r>
    </w:p>
    <w:permEnd w:id="2020768478"/>
    <w:p w14:paraId="00BC79AA" w14:textId="77777777" w:rsidR="009D559B" w:rsidRPr="00311210" w:rsidRDefault="009D559B" w:rsidP="009D559B">
      <w:pPr>
        <w:pStyle w:val="Norm"/>
        <w:rPr>
          <w:rtl/>
        </w:rPr>
      </w:pPr>
    </w:p>
    <w:p w14:paraId="59941C03" w14:textId="77777777" w:rsidR="009D559B" w:rsidRPr="00311210" w:rsidRDefault="009D559B" w:rsidP="009D559B">
      <w:pPr>
        <w:pStyle w:val="Norm"/>
        <w:rPr>
          <w:sz w:val="6"/>
          <w:szCs w:val="6"/>
          <w:rtl/>
        </w:rPr>
      </w:pPr>
    </w:p>
    <w:p w14:paraId="2B5D0595" w14:textId="77777777" w:rsidR="005C7D89" w:rsidRPr="005C7D89" w:rsidRDefault="005C7D89" w:rsidP="005C7D89">
      <w:pPr>
        <w:pStyle w:val="Norm"/>
        <w:rPr>
          <w:rtl/>
        </w:rPr>
      </w:pPr>
    </w:p>
    <w:sectPr w:rsidR="005C7D89" w:rsidRPr="005C7D8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C6E82" w14:textId="77777777" w:rsidR="001B71AF" w:rsidRDefault="001B71AF" w:rsidP="00BF2C64">
      <w:r>
        <w:separator/>
      </w:r>
    </w:p>
    <w:p w14:paraId="6E283B67" w14:textId="77777777" w:rsidR="001B71AF" w:rsidRDefault="001B71AF"/>
  </w:endnote>
  <w:endnote w:type="continuationSeparator" w:id="0">
    <w:p w14:paraId="62159725" w14:textId="77777777" w:rsidR="001B71AF" w:rsidRDefault="001B71AF" w:rsidP="00BF2C64">
      <w:r>
        <w:continuationSeparator/>
      </w:r>
    </w:p>
    <w:p w14:paraId="7154606C" w14:textId="77777777" w:rsidR="001B71AF" w:rsidRDefault="001B7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10E7007D"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F97E33">
          <w:rPr>
            <w:noProof/>
            <w:color w:val="595959" w:themeColor="text1" w:themeTint="A6"/>
            <w:sz w:val="16"/>
            <w:szCs w:val="16"/>
          </w:rPr>
          <w:t>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F97E33">
          <w:rPr>
            <w:noProof/>
            <w:color w:val="595959" w:themeColor="text1" w:themeTint="A6"/>
            <w:sz w:val="16"/>
            <w:szCs w:val="16"/>
          </w:rPr>
          <w:t>15</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1B71AF"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C074" w14:textId="77777777" w:rsidR="001B71AF" w:rsidRDefault="001B71AF" w:rsidP="00BF2C64">
      <w:r>
        <w:separator/>
      </w:r>
    </w:p>
    <w:p w14:paraId="2958E0B5" w14:textId="77777777" w:rsidR="001B71AF" w:rsidRDefault="001B71AF"/>
  </w:footnote>
  <w:footnote w:type="continuationSeparator" w:id="0">
    <w:p w14:paraId="19E123C0" w14:textId="77777777" w:rsidR="001B71AF" w:rsidRDefault="001B71AF" w:rsidP="00BF2C64">
      <w:r>
        <w:continuationSeparator/>
      </w:r>
    </w:p>
    <w:p w14:paraId="6D2535B1" w14:textId="77777777" w:rsidR="001B71AF" w:rsidRDefault="001B71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WYC5mv3oVp9wHsac8ZfvyHloRo7yse4jyUkURIO4lwZBKDy/uz6pMS0aNtTQvn0AqcZx4xCnTH2VTAFwxJ2PrA==" w:salt="lOlJtCnD7PA2Dpanr1f1iA=="/>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B71AF"/>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FED"/>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EE8"/>
    <w:rsid w:val="0064104F"/>
    <w:rsid w:val="006420DC"/>
    <w:rsid w:val="00643517"/>
    <w:rsid w:val="00644896"/>
    <w:rsid w:val="00644D29"/>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559B"/>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C2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97E33"/>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1">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24"/>
    <w:rsid w:val="005E02E6"/>
    <w:rPr>
      <w:rFonts w:ascii="Arial" w:hAnsi="Arial" w:cs="Arial"/>
    </w:rPr>
  </w:style>
  <w:style w:type="paragraph" w:styleId="1">
    <w:name w:val="heading 1"/>
    <w:next w:val="Norm"/>
    <w:link w:val="10"/>
    <w:uiPriority w:val="2"/>
    <w:locked/>
    <w:rsid w:val="005E02E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5E02E6"/>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5E02E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5E02E6"/>
    <w:pPr>
      <w:outlineLvl w:val="3"/>
    </w:pPr>
  </w:style>
  <w:style w:type="paragraph" w:styleId="51">
    <w:name w:val="heading 5"/>
    <w:basedOn w:val="41"/>
    <w:next w:val="a1"/>
    <w:link w:val="52"/>
    <w:uiPriority w:val="31"/>
    <w:semiHidden/>
    <w:locked/>
    <w:rsid w:val="005E02E6"/>
    <w:pPr>
      <w:outlineLvl w:val="4"/>
    </w:pPr>
  </w:style>
  <w:style w:type="paragraph" w:styleId="6">
    <w:name w:val="heading 6"/>
    <w:basedOn w:val="Norm"/>
    <w:next w:val="a1"/>
    <w:link w:val="60"/>
    <w:uiPriority w:val="31"/>
    <w:semiHidden/>
    <w:locked/>
    <w:rsid w:val="005E02E6"/>
    <w:pPr>
      <w:outlineLvl w:val="5"/>
    </w:pPr>
  </w:style>
  <w:style w:type="paragraph" w:styleId="7">
    <w:name w:val="heading 7"/>
    <w:basedOn w:val="a1"/>
    <w:next w:val="a1"/>
    <w:link w:val="70"/>
    <w:uiPriority w:val="31"/>
    <w:semiHidden/>
    <w:locked/>
    <w:rsid w:val="005E02E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5E02E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5E02E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5E02E6"/>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5E02E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5E02E6"/>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5E02E6"/>
    <w:rPr>
      <w:rFonts w:ascii="Arial" w:hAnsi="Arial" w:cs="Arial"/>
    </w:rPr>
  </w:style>
  <w:style w:type="character" w:customStyle="1" w:styleId="52">
    <w:name w:val="כותרת 5 תו"/>
    <w:basedOn w:val="a2"/>
    <w:link w:val="51"/>
    <w:uiPriority w:val="31"/>
    <w:semiHidden/>
    <w:rsid w:val="005E02E6"/>
    <w:rPr>
      <w:rFonts w:ascii="Arial" w:hAnsi="Arial" w:cs="Arial"/>
    </w:rPr>
  </w:style>
  <w:style w:type="character" w:customStyle="1" w:styleId="60">
    <w:name w:val="כותרת 6 תו"/>
    <w:basedOn w:val="a2"/>
    <w:link w:val="6"/>
    <w:uiPriority w:val="31"/>
    <w:semiHidden/>
    <w:rsid w:val="005E02E6"/>
    <w:rPr>
      <w:rFonts w:ascii="Arial" w:hAnsi="Arial" w:cs="Arial"/>
    </w:rPr>
  </w:style>
  <w:style w:type="character" w:customStyle="1" w:styleId="70">
    <w:name w:val="כותרת 7 תו"/>
    <w:basedOn w:val="a2"/>
    <w:link w:val="7"/>
    <w:uiPriority w:val="31"/>
    <w:semiHidden/>
    <w:rsid w:val="005E02E6"/>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5E02E6"/>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5E02E6"/>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5E02E6"/>
    <w:pPr>
      <w:bidi w:val="0"/>
      <w:spacing w:after="200"/>
    </w:pPr>
    <w:rPr>
      <w:i/>
      <w:iCs/>
      <w:color w:val="62A39F" w:themeColor="text2"/>
      <w:sz w:val="18"/>
      <w:szCs w:val="18"/>
    </w:rPr>
  </w:style>
  <w:style w:type="paragraph" w:styleId="a7">
    <w:name w:val="Title"/>
    <w:basedOn w:val="a1"/>
    <w:next w:val="a1"/>
    <w:link w:val="a8"/>
    <w:uiPriority w:val="23"/>
    <w:locked/>
    <w:rsid w:val="005E02E6"/>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5E02E6"/>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5E02E6"/>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5E02E6"/>
    <w:rPr>
      <w:rFonts w:ascii="Arial" w:eastAsiaTheme="minorEastAsia" w:hAnsi="Arial" w:cs="Arial"/>
      <w:color w:val="5A5A5A" w:themeColor="text1" w:themeTint="A5"/>
      <w:spacing w:val="15"/>
    </w:rPr>
  </w:style>
  <w:style w:type="character" w:styleId="ab">
    <w:name w:val="Strong"/>
    <w:basedOn w:val="a2"/>
    <w:uiPriority w:val="27"/>
    <w:semiHidden/>
    <w:locked/>
    <w:rsid w:val="005E02E6"/>
    <w:rPr>
      <w:b/>
      <w:bCs/>
    </w:rPr>
  </w:style>
  <w:style w:type="character" w:styleId="ac">
    <w:name w:val="Emphasis"/>
    <w:basedOn w:val="a2"/>
    <w:uiPriority w:val="29"/>
    <w:semiHidden/>
    <w:locked/>
    <w:rsid w:val="005E02E6"/>
    <w:rPr>
      <w:i/>
      <w:iCs/>
    </w:rPr>
  </w:style>
  <w:style w:type="paragraph" w:styleId="ad">
    <w:name w:val="No Spacing"/>
    <w:uiPriority w:val="20"/>
    <w:semiHidden/>
    <w:locked/>
    <w:rsid w:val="005E02E6"/>
  </w:style>
  <w:style w:type="paragraph" w:styleId="ae">
    <w:name w:val="Quote"/>
    <w:basedOn w:val="a1"/>
    <w:next w:val="a1"/>
    <w:link w:val="af"/>
    <w:uiPriority w:val="29"/>
    <w:semiHidden/>
    <w:locked/>
    <w:rsid w:val="005E02E6"/>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5E02E6"/>
    <w:rPr>
      <w:rFonts w:ascii="Arial" w:hAnsi="Arial" w:cs="Arial"/>
      <w:i/>
      <w:iCs/>
      <w:color w:val="404040" w:themeColor="text1" w:themeTint="BF"/>
    </w:rPr>
  </w:style>
  <w:style w:type="paragraph" w:styleId="af0">
    <w:name w:val="Intense Quote"/>
    <w:basedOn w:val="a1"/>
    <w:next w:val="a1"/>
    <w:link w:val="af1"/>
    <w:uiPriority w:val="30"/>
    <w:semiHidden/>
    <w:locked/>
    <w:rsid w:val="005E02E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5E02E6"/>
    <w:rPr>
      <w:rFonts w:ascii="Arial" w:hAnsi="Arial" w:cs="Arial"/>
      <w:i/>
      <w:iCs/>
      <w:color w:val="70AD47" w:themeColor="accent1"/>
    </w:rPr>
  </w:style>
  <w:style w:type="character" w:styleId="af2">
    <w:name w:val="Subtle Emphasis"/>
    <w:basedOn w:val="a2"/>
    <w:uiPriority w:val="24"/>
    <w:semiHidden/>
    <w:locked/>
    <w:rsid w:val="005E02E6"/>
    <w:rPr>
      <w:i/>
      <w:iCs/>
      <w:color w:val="404040" w:themeColor="text1" w:themeTint="BF"/>
    </w:rPr>
  </w:style>
  <w:style w:type="character" w:styleId="af3">
    <w:name w:val="Intense Emphasis"/>
    <w:basedOn w:val="a2"/>
    <w:uiPriority w:val="26"/>
    <w:semiHidden/>
    <w:locked/>
    <w:rsid w:val="005E02E6"/>
    <w:rPr>
      <w:i/>
      <w:iCs/>
      <w:color w:val="70AD47" w:themeColor="accent1"/>
    </w:rPr>
  </w:style>
  <w:style w:type="character" w:styleId="af4">
    <w:name w:val="Subtle Reference"/>
    <w:basedOn w:val="a2"/>
    <w:uiPriority w:val="31"/>
    <w:semiHidden/>
    <w:locked/>
    <w:rsid w:val="005E02E6"/>
    <w:rPr>
      <w:smallCaps/>
      <w:color w:val="5A5A5A" w:themeColor="text1" w:themeTint="A5"/>
    </w:rPr>
  </w:style>
  <w:style w:type="character" w:styleId="af5">
    <w:name w:val="Intense Reference"/>
    <w:basedOn w:val="a2"/>
    <w:uiPriority w:val="32"/>
    <w:semiHidden/>
    <w:locked/>
    <w:rsid w:val="005E02E6"/>
    <w:rPr>
      <w:b/>
      <w:bCs/>
      <w:smallCaps/>
      <w:color w:val="70AD47" w:themeColor="accent1"/>
      <w:spacing w:val="5"/>
    </w:rPr>
  </w:style>
  <w:style w:type="character" w:styleId="af6">
    <w:name w:val="Book Title"/>
    <w:basedOn w:val="a2"/>
    <w:uiPriority w:val="33"/>
    <w:semiHidden/>
    <w:locked/>
    <w:rsid w:val="005E02E6"/>
    <w:rPr>
      <w:b/>
      <w:bCs/>
      <w:i/>
      <w:iCs/>
      <w:spacing w:val="5"/>
    </w:rPr>
  </w:style>
  <w:style w:type="paragraph" w:styleId="af7">
    <w:name w:val="TOC Heading"/>
    <w:basedOn w:val="1"/>
    <w:next w:val="a1"/>
    <w:uiPriority w:val="39"/>
    <w:semiHidden/>
    <w:unhideWhenUsed/>
    <w:qFormat/>
    <w:locked/>
    <w:rsid w:val="005E02E6"/>
    <w:pPr>
      <w:framePr w:wrap="around" w:vAnchor="margin"/>
      <w:outlineLvl w:val="9"/>
    </w:pPr>
  </w:style>
  <w:style w:type="paragraph" w:customStyle="1" w:styleId="Norm">
    <w:name w:val="Norm"/>
    <w:link w:val="NormChar"/>
    <w:qFormat/>
    <w:locked/>
    <w:rsid w:val="005E02E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E02E6"/>
    <w:pPr>
      <w:numPr>
        <w:numId w:val="1"/>
      </w:numPr>
    </w:pPr>
    <w:rPr>
      <w:lang w:eastAsia="he-IL"/>
    </w:rPr>
  </w:style>
  <w:style w:type="paragraph" w:styleId="af8">
    <w:name w:val="List Paragraph"/>
    <w:basedOn w:val="a1"/>
    <w:uiPriority w:val="34"/>
    <w:semiHidden/>
    <w:locked/>
    <w:rsid w:val="005E02E6"/>
    <w:pPr>
      <w:ind w:left="794"/>
    </w:pPr>
  </w:style>
  <w:style w:type="paragraph" w:styleId="TOC1">
    <w:name w:val="toc 1"/>
    <w:next w:val="Norm"/>
    <w:uiPriority w:val="39"/>
    <w:unhideWhenUsed/>
    <w:locked/>
    <w:rsid w:val="005E02E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5E02E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E02E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5E02E6"/>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5E02E6"/>
    <w:rPr>
      <w:color w:val="808080"/>
    </w:rPr>
  </w:style>
  <w:style w:type="paragraph" w:customStyle="1" w:styleId="Numer">
    <w:name w:val="Numer"/>
    <w:basedOn w:val="Norm"/>
    <w:uiPriority w:val="10"/>
    <w:qFormat/>
    <w:rsid w:val="005E02E6"/>
    <w:pPr>
      <w:numPr>
        <w:numId w:val="13"/>
      </w:numPr>
    </w:pPr>
  </w:style>
  <w:style w:type="paragraph" w:styleId="afa">
    <w:name w:val="List"/>
    <w:basedOn w:val="a1"/>
    <w:uiPriority w:val="99"/>
    <w:semiHidden/>
    <w:unhideWhenUsed/>
    <w:locked/>
    <w:rsid w:val="005E02E6"/>
    <w:pPr>
      <w:ind w:left="397" w:hanging="397"/>
    </w:pPr>
  </w:style>
  <w:style w:type="paragraph" w:styleId="afb">
    <w:name w:val="Balloon Text"/>
    <w:basedOn w:val="a1"/>
    <w:link w:val="afc"/>
    <w:uiPriority w:val="99"/>
    <w:semiHidden/>
    <w:unhideWhenUsed/>
    <w:locked/>
    <w:rsid w:val="005E02E6"/>
    <w:rPr>
      <w:rFonts w:ascii="Segoe UI" w:hAnsi="Segoe UI" w:cs="Segoe UI"/>
      <w:sz w:val="18"/>
      <w:szCs w:val="18"/>
    </w:rPr>
  </w:style>
  <w:style w:type="character" w:customStyle="1" w:styleId="afc">
    <w:name w:val="טקסט בלונים תו"/>
    <w:basedOn w:val="a2"/>
    <w:link w:val="afb"/>
    <w:uiPriority w:val="99"/>
    <w:semiHidden/>
    <w:rsid w:val="005E02E6"/>
    <w:rPr>
      <w:rFonts w:ascii="Segoe UI" w:hAnsi="Segoe UI" w:cs="Segoe UI"/>
      <w:sz w:val="18"/>
      <w:szCs w:val="18"/>
    </w:rPr>
  </w:style>
  <w:style w:type="paragraph" w:styleId="23">
    <w:name w:val="List 2"/>
    <w:basedOn w:val="a1"/>
    <w:uiPriority w:val="99"/>
    <w:semiHidden/>
    <w:unhideWhenUsed/>
    <w:locked/>
    <w:rsid w:val="005E02E6"/>
    <w:pPr>
      <w:ind w:left="794" w:hanging="397"/>
    </w:pPr>
  </w:style>
  <w:style w:type="paragraph" w:styleId="33">
    <w:name w:val="List 3"/>
    <w:basedOn w:val="a1"/>
    <w:uiPriority w:val="99"/>
    <w:semiHidden/>
    <w:unhideWhenUsed/>
    <w:locked/>
    <w:rsid w:val="005E02E6"/>
    <w:pPr>
      <w:ind w:left="1191" w:hanging="397"/>
    </w:pPr>
  </w:style>
  <w:style w:type="paragraph" w:styleId="afd">
    <w:name w:val="endnote text"/>
    <w:basedOn w:val="a1"/>
    <w:link w:val="afe"/>
    <w:uiPriority w:val="99"/>
    <w:semiHidden/>
    <w:unhideWhenUsed/>
    <w:locked/>
    <w:rsid w:val="005E02E6"/>
    <w:rPr>
      <w:sz w:val="20"/>
      <w:szCs w:val="20"/>
    </w:rPr>
  </w:style>
  <w:style w:type="character" w:customStyle="1" w:styleId="afe">
    <w:name w:val="טקסט הערת סיום תו"/>
    <w:basedOn w:val="a2"/>
    <w:link w:val="afd"/>
    <w:uiPriority w:val="99"/>
    <w:semiHidden/>
    <w:rsid w:val="005E02E6"/>
    <w:rPr>
      <w:rFonts w:ascii="Arial" w:hAnsi="Arial" w:cs="Arial"/>
      <w:sz w:val="20"/>
      <w:szCs w:val="20"/>
    </w:rPr>
  </w:style>
  <w:style w:type="character" w:styleId="aff">
    <w:name w:val="endnote reference"/>
    <w:basedOn w:val="a2"/>
    <w:uiPriority w:val="99"/>
    <w:semiHidden/>
    <w:unhideWhenUsed/>
    <w:locked/>
    <w:rsid w:val="005E02E6"/>
    <w:rPr>
      <w:vertAlign w:val="superscript"/>
    </w:rPr>
  </w:style>
  <w:style w:type="paragraph" w:styleId="43">
    <w:name w:val="List 4"/>
    <w:basedOn w:val="a1"/>
    <w:uiPriority w:val="99"/>
    <w:semiHidden/>
    <w:unhideWhenUsed/>
    <w:locked/>
    <w:rsid w:val="005E02E6"/>
    <w:pPr>
      <w:ind w:left="1588" w:hanging="397"/>
    </w:pPr>
  </w:style>
  <w:style w:type="paragraph" w:styleId="53">
    <w:name w:val="List 5"/>
    <w:basedOn w:val="a1"/>
    <w:uiPriority w:val="99"/>
    <w:semiHidden/>
    <w:unhideWhenUsed/>
    <w:locked/>
    <w:rsid w:val="005E02E6"/>
    <w:pPr>
      <w:ind w:left="1985" w:hanging="397"/>
    </w:pPr>
  </w:style>
  <w:style w:type="paragraph" w:styleId="a0">
    <w:name w:val="List Bullet"/>
    <w:basedOn w:val="a1"/>
    <w:uiPriority w:val="99"/>
    <w:semiHidden/>
    <w:unhideWhenUsed/>
    <w:locked/>
    <w:rsid w:val="005E02E6"/>
    <w:pPr>
      <w:numPr>
        <w:numId w:val="3"/>
      </w:numPr>
      <w:ind w:left="397" w:hanging="397"/>
    </w:pPr>
  </w:style>
  <w:style w:type="paragraph" w:styleId="20">
    <w:name w:val="List Bullet 2"/>
    <w:basedOn w:val="a1"/>
    <w:uiPriority w:val="99"/>
    <w:semiHidden/>
    <w:unhideWhenUsed/>
    <w:locked/>
    <w:rsid w:val="005E02E6"/>
    <w:pPr>
      <w:numPr>
        <w:numId w:val="4"/>
      </w:numPr>
      <w:ind w:left="794" w:hanging="397"/>
    </w:pPr>
  </w:style>
  <w:style w:type="paragraph" w:styleId="30">
    <w:name w:val="List Bullet 3"/>
    <w:basedOn w:val="a1"/>
    <w:uiPriority w:val="99"/>
    <w:semiHidden/>
    <w:unhideWhenUsed/>
    <w:locked/>
    <w:rsid w:val="005E02E6"/>
    <w:pPr>
      <w:numPr>
        <w:numId w:val="5"/>
      </w:numPr>
      <w:ind w:left="1191" w:hanging="397"/>
    </w:pPr>
  </w:style>
  <w:style w:type="paragraph" w:styleId="40">
    <w:name w:val="List Bullet 4"/>
    <w:basedOn w:val="a1"/>
    <w:uiPriority w:val="99"/>
    <w:semiHidden/>
    <w:unhideWhenUsed/>
    <w:locked/>
    <w:rsid w:val="005E02E6"/>
    <w:pPr>
      <w:numPr>
        <w:numId w:val="6"/>
      </w:numPr>
      <w:ind w:left="1588" w:hanging="397"/>
    </w:pPr>
  </w:style>
  <w:style w:type="paragraph" w:styleId="50">
    <w:name w:val="List Bullet 5"/>
    <w:basedOn w:val="a1"/>
    <w:uiPriority w:val="99"/>
    <w:semiHidden/>
    <w:unhideWhenUsed/>
    <w:locked/>
    <w:rsid w:val="005E02E6"/>
    <w:pPr>
      <w:numPr>
        <w:numId w:val="7"/>
      </w:numPr>
      <w:ind w:left="1985" w:hanging="397"/>
    </w:pPr>
  </w:style>
  <w:style w:type="paragraph" w:styleId="aff0">
    <w:name w:val="List Continue"/>
    <w:basedOn w:val="a1"/>
    <w:uiPriority w:val="99"/>
    <w:semiHidden/>
    <w:unhideWhenUsed/>
    <w:locked/>
    <w:rsid w:val="005E02E6"/>
    <w:pPr>
      <w:spacing w:after="120"/>
      <w:ind w:left="397"/>
    </w:pPr>
  </w:style>
  <w:style w:type="paragraph" w:styleId="a">
    <w:name w:val="List Number"/>
    <w:basedOn w:val="a1"/>
    <w:uiPriority w:val="99"/>
    <w:semiHidden/>
    <w:unhideWhenUsed/>
    <w:locked/>
    <w:rsid w:val="005E02E6"/>
    <w:pPr>
      <w:numPr>
        <w:numId w:val="8"/>
      </w:numPr>
      <w:ind w:left="397" w:hanging="397"/>
    </w:pPr>
  </w:style>
  <w:style w:type="paragraph" w:styleId="2">
    <w:name w:val="List Number 2"/>
    <w:basedOn w:val="a1"/>
    <w:uiPriority w:val="99"/>
    <w:semiHidden/>
    <w:unhideWhenUsed/>
    <w:locked/>
    <w:rsid w:val="005E02E6"/>
    <w:pPr>
      <w:numPr>
        <w:numId w:val="9"/>
      </w:numPr>
      <w:ind w:left="794" w:hanging="397"/>
    </w:pPr>
  </w:style>
  <w:style w:type="paragraph" w:styleId="3">
    <w:name w:val="List Number 3"/>
    <w:basedOn w:val="a1"/>
    <w:uiPriority w:val="99"/>
    <w:semiHidden/>
    <w:unhideWhenUsed/>
    <w:locked/>
    <w:rsid w:val="005E02E6"/>
    <w:pPr>
      <w:numPr>
        <w:numId w:val="10"/>
      </w:numPr>
      <w:ind w:left="1191" w:hanging="397"/>
    </w:pPr>
  </w:style>
  <w:style w:type="paragraph" w:styleId="4">
    <w:name w:val="List Number 4"/>
    <w:basedOn w:val="a1"/>
    <w:uiPriority w:val="99"/>
    <w:semiHidden/>
    <w:unhideWhenUsed/>
    <w:locked/>
    <w:rsid w:val="005E02E6"/>
    <w:pPr>
      <w:numPr>
        <w:numId w:val="11"/>
      </w:numPr>
      <w:ind w:left="1588" w:hanging="397"/>
    </w:pPr>
  </w:style>
  <w:style w:type="paragraph" w:styleId="5">
    <w:name w:val="List Number 5"/>
    <w:basedOn w:val="a1"/>
    <w:uiPriority w:val="99"/>
    <w:semiHidden/>
    <w:unhideWhenUsed/>
    <w:locked/>
    <w:rsid w:val="005E02E6"/>
    <w:pPr>
      <w:numPr>
        <w:numId w:val="12"/>
      </w:numPr>
      <w:ind w:left="1985" w:hanging="397"/>
    </w:pPr>
  </w:style>
  <w:style w:type="table" w:customStyle="1" w:styleId="TableGrid1">
    <w:name w:val="Table Grid1"/>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E02E6"/>
    <w:pPr>
      <w:numPr>
        <w:numId w:val="15"/>
      </w:numPr>
      <w:ind w:left="341" w:right="57" w:hanging="284"/>
      <w:jc w:val="both"/>
    </w:pPr>
    <w:rPr>
      <w:color w:val="002060"/>
      <w:sz w:val="20"/>
      <w:szCs w:val="20"/>
    </w:rPr>
  </w:style>
  <w:style w:type="paragraph" w:customStyle="1" w:styleId="notesnumer">
    <w:name w:val="notes_numer"/>
    <w:basedOn w:val="Norm"/>
    <w:uiPriority w:val="7"/>
    <w:rsid w:val="005E02E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E02E6"/>
    <w:rPr>
      <w:b/>
      <w:bCs/>
      <w:sz w:val="22"/>
      <w:szCs w:val="22"/>
    </w:rPr>
  </w:style>
  <w:style w:type="character" w:customStyle="1" w:styleId="Field11">
    <w:name w:val="Field11"/>
    <w:basedOn w:val="a2"/>
    <w:uiPriority w:val="9"/>
    <w:rsid w:val="005E02E6"/>
    <w:rPr>
      <w:rFonts w:asciiTheme="minorBidi" w:hAnsiTheme="minorBidi"/>
      <w:color w:val="002060"/>
      <w:sz w:val="22"/>
    </w:rPr>
  </w:style>
  <w:style w:type="paragraph" w:customStyle="1" w:styleId="Field05">
    <w:name w:val="Field05"/>
    <w:next w:val="Norm"/>
    <w:uiPriority w:val="9"/>
    <w:rsid w:val="005E02E6"/>
    <w:rPr>
      <w:rFonts w:ascii="Arial" w:hAnsi="Arial" w:cs="Arial"/>
      <w:noProof/>
      <w:color w:val="595959" w:themeColor="text1" w:themeTint="A6"/>
      <w:sz w:val="10"/>
      <w:szCs w:val="10"/>
    </w:rPr>
  </w:style>
  <w:style w:type="paragraph" w:customStyle="1" w:styleId="TableTitle">
    <w:name w:val="Table_Title"/>
    <w:basedOn w:val="Norm"/>
    <w:uiPriority w:val="14"/>
    <w:rsid w:val="005E02E6"/>
    <w:pPr>
      <w:jc w:val="center"/>
    </w:pPr>
    <w:rPr>
      <w:b/>
      <w:bCs/>
    </w:rPr>
  </w:style>
  <w:style w:type="paragraph" w:customStyle="1" w:styleId="TableCell">
    <w:name w:val="Table_Cell"/>
    <w:basedOn w:val="Norm"/>
    <w:uiPriority w:val="15"/>
    <w:rsid w:val="005E02E6"/>
    <w:pPr>
      <w:ind w:left="57"/>
    </w:pPr>
  </w:style>
  <w:style w:type="character" w:customStyle="1" w:styleId="hidden">
    <w:name w:val="hidden"/>
    <w:uiPriority w:val="1"/>
    <w:semiHidden/>
    <w:rsid w:val="003A6C08"/>
    <w:rPr>
      <w:color w:val="595959" w:themeColor="text1" w:themeTint="A6"/>
      <w:sz w:val="10"/>
      <w:szCs w:val="10"/>
    </w:rPr>
  </w:style>
  <w:style w:type="character" w:customStyle="1" w:styleId="Field11Char">
    <w:name w:val="Field11 Char"/>
    <w:basedOn w:val="a2"/>
    <w:uiPriority w:val="11"/>
    <w:rsid w:val="004B6946"/>
    <w:rPr>
      <w:rFonts w:ascii="David" w:hAnsi="David" w:cs="David"/>
      <w:color w:val="002060"/>
    </w:rPr>
  </w:style>
  <w:style w:type="character" w:customStyle="1" w:styleId="NormChar">
    <w:name w:val="Norm Char"/>
    <w:basedOn w:val="a2"/>
    <w:link w:val="Norm"/>
    <w:rsid w:val="009D559B"/>
    <w:rPr>
      <w:rFonts w:ascii="Arial" w:hAnsi="Arial" w:cs="Arial"/>
    </w:rPr>
  </w:style>
  <w:style w:type="table" w:customStyle="1" w:styleId="TableGrid4">
    <w:name w:val="Table Grid4"/>
    <w:basedOn w:val="a3"/>
    <w:next w:val="a5"/>
    <w:rsid w:val="009D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9270F047E44A3BB972793DE78D8B9"/>
        <w:category>
          <w:name w:val="General"/>
          <w:gallery w:val="placeholder"/>
        </w:category>
        <w:types>
          <w:type w:val="bbPlcHdr"/>
        </w:types>
        <w:behaviors>
          <w:behavior w:val="content"/>
        </w:behaviors>
        <w:guid w:val="{038385C2-7CE1-42B3-9186-1977D399727F}"/>
      </w:docPartPr>
      <w:docPartBody>
        <w:p w:rsidR="00EE1046" w:rsidRDefault="00C7637A" w:rsidP="00C7637A">
          <w:pPr>
            <w:pStyle w:val="F8E9270F047E44A3BB972793DE78D8B9"/>
          </w:pPr>
          <w:r w:rsidRPr="00887CE0">
            <w:rPr>
              <w:rStyle w:val="a3"/>
              <w:rFonts w:ascii="David" w:hAnsi="David" w:cs="David"/>
              <w:sz w:val="18"/>
              <w:szCs w:val="18"/>
              <w:rtl/>
            </w:rPr>
            <w:t>תאריך הטופס</w:t>
          </w:r>
        </w:p>
      </w:docPartBody>
    </w:docPart>
    <w:docPart>
      <w:docPartPr>
        <w:name w:val="35AD90F4410D4617AE0D9DB432FBBB2D"/>
        <w:category>
          <w:name w:val="General"/>
          <w:gallery w:val="placeholder"/>
        </w:category>
        <w:types>
          <w:type w:val="bbPlcHdr"/>
        </w:types>
        <w:behaviors>
          <w:behavior w:val="content"/>
        </w:behaviors>
        <w:guid w:val="{DAB46580-23A5-45CF-851C-5D097AEDC24D}"/>
      </w:docPartPr>
      <w:docPartBody>
        <w:p w:rsidR="00EE1046" w:rsidRDefault="00C7637A" w:rsidP="00C7637A">
          <w:pPr>
            <w:pStyle w:val="35AD90F4410D4617AE0D9DB432FBBB2D"/>
          </w:pPr>
          <w:r w:rsidRPr="00CD368C">
            <w:rPr>
              <w:rStyle w:val="a3"/>
            </w:rPr>
            <w:t>Click or tap here to enter text.</w:t>
          </w:r>
        </w:p>
      </w:docPartBody>
    </w:docPart>
    <w:docPart>
      <w:docPartPr>
        <w:name w:val="FECCF1741C9D4F42B4ABA52D3EB79766"/>
        <w:category>
          <w:name w:val="General"/>
          <w:gallery w:val="placeholder"/>
        </w:category>
        <w:types>
          <w:type w:val="bbPlcHdr"/>
        </w:types>
        <w:behaviors>
          <w:behavior w:val="content"/>
        </w:behaviors>
        <w:guid w:val="{E5ED7603-D3EA-4C46-A63B-833B86EEB7F5}"/>
      </w:docPartPr>
      <w:docPartBody>
        <w:p w:rsidR="00EE1046" w:rsidRDefault="00C7637A" w:rsidP="00C7637A">
          <w:pPr>
            <w:pStyle w:val="FECCF1741C9D4F42B4ABA52D3EB79766"/>
          </w:pPr>
          <w:r w:rsidRPr="00CD368C">
            <w:rPr>
              <w:rStyle w:val="a3"/>
            </w:rPr>
            <w:t>Click or tap here to enter text.</w:t>
          </w:r>
        </w:p>
      </w:docPartBody>
    </w:docPart>
    <w:docPart>
      <w:docPartPr>
        <w:name w:val="0752BE2BDF3C453F9D7432688E6862EA"/>
        <w:category>
          <w:name w:val="General"/>
          <w:gallery w:val="placeholder"/>
        </w:category>
        <w:types>
          <w:type w:val="bbPlcHdr"/>
        </w:types>
        <w:behaviors>
          <w:behavior w:val="content"/>
        </w:behaviors>
        <w:guid w:val="{29D404A9-318C-46D5-9D4E-DEDBE83BC0A7}"/>
      </w:docPartPr>
      <w:docPartBody>
        <w:p w:rsidR="00EE1046" w:rsidRDefault="00C7637A" w:rsidP="00C7637A">
          <w:pPr>
            <w:pStyle w:val="0752BE2BDF3C453F9D7432688E6862EA"/>
          </w:pPr>
          <w:r w:rsidRPr="00CD368C">
            <w:rPr>
              <w:rStyle w:val="a3"/>
            </w:rPr>
            <w:t>Click or tap here to enter text.</w:t>
          </w:r>
        </w:p>
      </w:docPartBody>
    </w:docPart>
    <w:docPart>
      <w:docPartPr>
        <w:name w:val="E63D31392D6E436ABE2DE3FD16521D9F"/>
        <w:category>
          <w:name w:val="General"/>
          <w:gallery w:val="placeholder"/>
        </w:category>
        <w:types>
          <w:type w:val="bbPlcHdr"/>
        </w:types>
        <w:behaviors>
          <w:behavior w:val="content"/>
        </w:behaviors>
        <w:guid w:val="{3582A3AB-E44C-4280-83AD-858986E687A3}"/>
      </w:docPartPr>
      <w:docPartBody>
        <w:p w:rsidR="003130DF" w:rsidRDefault="007F1366" w:rsidP="007F1366">
          <w:pPr>
            <w:pStyle w:val="E63D31392D6E436ABE2DE3FD16521D9F"/>
          </w:pPr>
          <w:r w:rsidRPr="004B6946">
            <w:rPr>
              <w:rStyle w:val="a3"/>
              <w:color w:val="A00000"/>
              <w:sz w:val="18"/>
              <w:szCs w:val="18"/>
              <w:rtl/>
            </w:rPr>
            <w:t>בחר מסלול משנה</w:t>
          </w:r>
          <w:r w:rsidRPr="004B6946">
            <w:rPr>
              <w:rStyle w:val="a3"/>
              <w:color w:val="A00000"/>
              <w:sz w:val="18"/>
              <w:szCs w:val="18"/>
            </w:rPr>
            <w:t>...</w:t>
          </w:r>
        </w:p>
      </w:docPartBody>
    </w:docPart>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a3"/>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a3"/>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7F1366" w:rsidP="007F1366">
          <w:pPr>
            <w:pStyle w:val="7C926D9331EA4DDD83BD683AA915D8D2"/>
          </w:pPr>
          <w:r w:rsidRPr="00EA09DC">
            <w:rPr>
              <w:rStyle w:val="a3"/>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7F1366" w:rsidP="007F1366">
          <w:pPr>
            <w:pStyle w:val="284EEE338B24425DB7DCE7B98C5F2740"/>
          </w:pPr>
          <w:r w:rsidRPr="00EA09DC">
            <w:rPr>
              <w:rStyle w:val="a3"/>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7F1366" w:rsidP="007F1366">
          <w:pPr>
            <w:pStyle w:val="982DD72F2A5946AEBD8864D24B82FE8B"/>
          </w:pPr>
          <w:r w:rsidRPr="00C848BD">
            <w:rPr>
              <w:rStyle w:val="a3"/>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7F1366" w:rsidP="007F1366">
          <w:pPr>
            <w:pStyle w:val="E57036B1D1D54FDE8C057BA358B30EDC"/>
          </w:pPr>
          <w:r w:rsidRPr="00C848BD">
            <w:rPr>
              <w:rStyle w:val="a3"/>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7F1366" w:rsidP="007F1366">
          <w:pPr>
            <w:pStyle w:val="D519957CE12841199971464F4F113FEF"/>
          </w:pPr>
          <w:r w:rsidRPr="00C848BD">
            <w:rPr>
              <w:rStyle w:val="a3"/>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7F1366" w:rsidP="007F1366">
          <w:pPr>
            <w:pStyle w:val="54819385629348239BDFA7A314DD37A5"/>
          </w:pPr>
          <w:r w:rsidRPr="004B6946">
            <w:rPr>
              <w:rStyle w:val="a3"/>
              <w:color w:val="A00000"/>
              <w:sz w:val="18"/>
              <w:szCs w:val="18"/>
              <w:rtl/>
            </w:rPr>
            <w:t>מ</w:t>
          </w:r>
          <w:r>
            <w:rPr>
              <w:rStyle w:val="a3"/>
              <w:rFonts w:hint="cs"/>
              <w:color w:val="A00000"/>
              <w:sz w:val="18"/>
              <w:szCs w:val="18"/>
              <w:rtl/>
            </w:rPr>
            <w:t>סגרת ההגשה</w:t>
          </w:r>
          <w:r w:rsidRPr="004B6946">
            <w:rPr>
              <w:rStyle w:val="a3"/>
              <w:color w:val="A00000"/>
              <w:sz w:val="18"/>
              <w:szCs w:val="18"/>
            </w:rPr>
            <w:t>...</w:t>
          </w:r>
        </w:p>
      </w:docPartBody>
    </w:docPart>
    <w:docPart>
      <w:docPartPr>
        <w:name w:val="62C027E77B564DD09ACB9095D2468FC3"/>
        <w:category>
          <w:name w:val="General"/>
          <w:gallery w:val="placeholder"/>
        </w:category>
        <w:types>
          <w:type w:val="bbPlcHdr"/>
        </w:types>
        <w:behaviors>
          <w:behavior w:val="content"/>
        </w:behaviors>
        <w:guid w:val="{54B701D1-909A-4438-8BC8-791E591FDCF8}"/>
      </w:docPartPr>
      <w:docPartBody>
        <w:p w:rsidR="00777635" w:rsidRDefault="00417206" w:rsidP="00417206">
          <w:pPr>
            <w:pStyle w:val="62C027E77B564DD09ACB9095D2468FC3"/>
          </w:pPr>
          <w:r>
            <w:rPr>
              <w:rStyle w:val="a3"/>
            </w:rPr>
            <w:t>-</w:t>
          </w:r>
        </w:p>
      </w:docPartBody>
    </w:docPart>
    <w:docPart>
      <w:docPartPr>
        <w:name w:val="5A2D3626537C45C6B1C1B528F5111CAD"/>
        <w:category>
          <w:name w:val="General"/>
          <w:gallery w:val="placeholder"/>
        </w:category>
        <w:types>
          <w:type w:val="bbPlcHdr"/>
        </w:types>
        <w:behaviors>
          <w:behavior w:val="content"/>
        </w:behaviors>
        <w:guid w:val="{0D0C0CC8-C80F-4383-BBD2-208376F4778F}"/>
      </w:docPartPr>
      <w:docPartBody>
        <w:p w:rsidR="00777635" w:rsidRDefault="00417206" w:rsidP="00417206">
          <w:pPr>
            <w:pStyle w:val="5A2D3626537C45C6B1C1B528F5111CAD"/>
          </w:pPr>
          <w:r>
            <w:rPr>
              <w:rStyle w:val="a3"/>
            </w:rPr>
            <w:t>-</w:t>
          </w:r>
        </w:p>
      </w:docPartBody>
    </w:docPart>
    <w:docPart>
      <w:docPartPr>
        <w:name w:val="00315A2B45174EE5A801C4BE81D95720"/>
        <w:category>
          <w:name w:val="General"/>
          <w:gallery w:val="placeholder"/>
        </w:category>
        <w:types>
          <w:type w:val="bbPlcHdr"/>
        </w:types>
        <w:behaviors>
          <w:behavior w:val="content"/>
        </w:behaviors>
        <w:guid w:val="{9941FEC7-670D-40CC-A63D-75463B6E5E72}"/>
      </w:docPartPr>
      <w:docPartBody>
        <w:p w:rsidR="00777635" w:rsidRDefault="00417206" w:rsidP="00417206">
          <w:pPr>
            <w:pStyle w:val="00315A2B45174EE5A801C4BE81D95720"/>
          </w:pPr>
          <w:r>
            <w:rPr>
              <w:rStyle w:val="a3"/>
            </w:rPr>
            <w:t>-</w:t>
          </w:r>
        </w:p>
      </w:docPartBody>
    </w:docPart>
    <w:docPart>
      <w:docPartPr>
        <w:name w:val="C6EBC26AFF14425AAEAA1F13889F94E7"/>
        <w:category>
          <w:name w:val="General"/>
          <w:gallery w:val="placeholder"/>
        </w:category>
        <w:types>
          <w:type w:val="bbPlcHdr"/>
        </w:types>
        <w:behaviors>
          <w:behavior w:val="content"/>
        </w:behaviors>
        <w:guid w:val="{57FBF310-67CB-4E9A-A345-FCF53FD3DAED}"/>
      </w:docPartPr>
      <w:docPartBody>
        <w:p w:rsidR="00777635" w:rsidRDefault="00417206" w:rsidP="00417206">
          <w:pPr>
            <w:pStyle w:val="C6EBC26AFF14425AAEAA1F13889F94E7"/>
          </w:pPr>
          <w:r>
            <w:rPr>
              <w:rStyle w:val="a3"/>
            </w:rPr>
            <w:t>-</w:t>
          </w:r>
        </w:p>
      </w:docPartBody>
    </w:docPart>
    <w:docPart>
      <w:docPartPr>
        <w:name w:val="1C923B193D754D3594066563773711DC"/>
        <w:category>
          <w:name w:val="General"/>
          <w:gallery w:val="placeholder"/>
        </w:category>
        <w:types>
          <w:type w:val="bbPlcHdr"/>
        </w:types>
        <w:behaviors>
          <w:behavior w:val="content"/>
        </w:behaviors>
        <w:guid w:val="{C05B2025-AE05-4DD2-A897-CB7F1693A555}"/>
      </w:docPartPr>
      <w:docPartBody>
        <w:p w:rsidR="00777635" w:rsidRDefault="00417206" w:rsidP="00417206">
          <w:pPr>
            <w:pStyle w:val="1C923B193D754D3594066563773711DC"/>
          </w:pPr>
          <w:r>
            <w:rPr>
              <w:rStyle w:val="a3"/>
            </w:rPr>
            <w:t>-</w:t>
          </w:r>
        </w:p>
      </w:docPartBody>
    </w:docPart>
    <w:docPart>
      <w:docPartPr>
        <w:name w:val="13A4D6927D1645A782A5C153E9C06594"/>
        <w:category>
          <w:name w:val="General"/>
          <w:gallery w:val="placeholder"/>
        </w:category>
        <w:types>
          <w:type w:val="bbPlcHdr"/>
        </w:types>
        <w:behaviors>
          <w:behavior w:val="content"/>
        </w:behaviors>
        <w:guid w:val="{CB9B312F-CE22-4653-BD24-D6C2B160C0FC}"/>
      </w:docPartPr>
      <w:docPartBody>
        <w:p w:rsidR="00777635" w:rsidRDefault="00417206" w:rsidP="00417206">
          <w:pPr>
            <w:pStyle w:val="13A4D6927D1645A782A5C153E9C06594"/>
          </w:pPr>
          <w:r>
            <w:rPr>
              <w:rStyle w:val="a3"/>
            </w:rPr>
            <w:t>-</w:t>
          </w:r>
        </w:p>
      </w:docPartBody>
    </w:docPart>
    <w:docPart>
      <w:docPartPr>
        <w:name w:val="9A1E96EA5AD54A4CAA64CA2662A9FA46"/>
        <w:category>
          <w:name w:val="General"/>
          <w:gallery w:val="placeholder"/>
        </w:category>
        <w:types>
          <w:type w:val="bbPlcHdr"/>
        </w:types>
        <w:behaviors>
          <w:behavior w:val="content"/>
        </w:behaviors>
        <w:guid w:val="{10B524AF-5B1C-440E-9C1C-B966B4D7E0C6}"/>
      </w:docPartPr>
      <w:docPartBody>
        <w:p w:rsidR="00777635" w:rsidRDefault="00417206" w:rsidP="00417206">
          <w:pPr>
            <w:pStyle w:val="9A1E96EA5AD54A4CAA64CA2662A9FA46"/>
          </w:pPr>
          <w:r>
            <w:rPr>
              <w:rStyle w:val="a3"/>
            </w:rPr>
            <w:t>-</w:t>
          </w:r>
        </w:p>
      </w:docPartBody>
    </w:docPart>
    <w:docPart>
      <w:docPartPr>
        <w:name w:val="E3BC0B46154640389A8E66CC5DC077B3"/>
        <w:category>
          <w:name w:val="General"/>
          <w:gallery w:val="placeholder"/>
        </w:category>
        <w:types>
          <w:type w:val="bbPlcHdr"/>
        </w:types>
        <w:behaviors>
          <w:behavior w:val="content"/>
        </w:behaviors>
        <w:guid w:val="{71A5DC0A-3CAE-4781-95AB-B02AAA063F75}"/>
      </w:docPartPr>
      <w:docPartBody>
        <w:p w:rsidR="00777635" w:rsidRDefault="00417206" w:rsidP="00417206">
          <w:pPr>
            <w:pStyle w:val="E3BC0B46154640389A8E66CC5DC077B3"/>
          </w:pPr>
          <w:r>
            <w:rPr>
              <w:rStyle w:val="a3"/>
            </w:rPr>
            <w:t>-</w:t>
          </w:r>
        </w:p>
      </w:docPartBody>
    </w:docPart>
    <w:docPart>
      <w:docPartPr>
        <w:name w:val="E98EC421A4654B019606CA0D6FD1F461"/>
        <w:category>
          <w:name w:val="General"/>
          <w:gallery w:val="placeholder"/>
        </w:category>
        <w:types>
          <w:type w:val="bbPlcHdr"/>
        </w:types>
        <w:behaviors>
          <w:behavior w:val="content"/>
        </w:behaviors>
        <w:guid w:val="{AB30CAC1-DCB5-4C7E-B80E-0D28DC1B39CA}"/>
      </w:docPartPr>
      <w:docPartBody>
        <w:p w:rsidR="00777635" w:rsidRDefault="00417206" w:rsidP="00417206">
          <w:pPr>
            <w:pStyle w:val="E98EC421A4654B019606CA0D6FD1F461"/>
          </w:pPr>
          <w:r>
            <w:rPr>
              <w:rStyle w:val="a3"/>
            </w:rPr>
            <w:t>-</w:t>
          </w:r>
        </w:p>
      </w:docPartBody>
    </w:docPart>
    <w:docPart>
      <w:docPartPr>
        <w:name w:val="DC67C69D78434D2D9FF3041020FE728B"/>
        <w:category>
          <w:name w:val="General"/>
          <w:gallery w:val="placeholder"/>
        </w:category>
        <w:types>
          <w:type w:val="bbPlcHdr"/>
        </w:types>
        <w:behaviors>
          <w:behavior w:val="content"/>
        </w:behaviors>
        <w:guid w:val="{F224FFD6-E76F-47DF-9D1E-E66DAC4C6216}"/>
      </w:docPartPr>
      <w:docPartBody>
        <w:p w:rsidR="00777635" w:rsidRDefault="00417206" w:rsidP="00417206">
          <w:pPr>
            <w:pStyle w:val="DC67C69D78434D2D9FF3041020FE728B"/>
          </w:pPr>
          <w:r>
            <w:rPr>
              <w:rStyle w:val="a3"/>
            </w:rPr>
            <w:t>-</w:t>
          </w:r>
        </w:p>
      </w:docPartBody>
    </w:docPart>
    <w:docPart>
      <w:docPartPr>
        <w:name w:val="F7129D52E1684FD08F267CAFC83CE6F5"/>
        <w:category>
          <w:name w:val="General"/>
          <w:gallery w:val="placeholder"/>
        </w:category>
        <w:types>
          <w:type w:val="bbPlcHdr"/>
        </w:types>
        <w:behaviors>
          <w:behavior w:val="content"/>
        </w:behaviors>
        <w:guid w:val="{BD1782E6-5DD1-4EDF-A812-012A98A9417C}"/>
      </w:docPartPr>
      <w:docPartBody>
        <w:p w:rsidR="00777635" w:rsidRDefault="00417206" w:rsidP="00417206">
          <w:pPr>
            <w:pStyle w:val="F7129D52E1684FD08F267CAFC83CE6F5"/>
          </w:pPr>
          <w:r>
            <w:rPr>
              <w:rStyle w:val="a3"/>
            </w:rPr>
            <w:t>-</w:t>
          </w:r>
        </w:p>
      </w:docPartBody>
    </w:docPart>
    <w:docPart>
      <w:docPartPr>
        <w:name w:val="D23C2BDDC744443C86E08ED312701F76"/>
        <w:category>
          <w:name w:val="General"/>
          <w:gallery w:val="placeholder"/>
        </w:category>
        <w:types>
          <w:type w:val="bbPlcHdr"/>
        </w:types>
        <w:behaviors>
          <w:behavior w:val="content"/>
        </w:behaviors>
        <w:guid w:val="{D8EFF924-8E4E-43D1-88F5-6E50DAA53DDD}"/>
      </w:docPartPr>
      <w:docPartBody>
        <w:p w:rsidR="00777635" w:rsidRDefault="00417206" w:rsidP="00417206">
          <w:pPr>
            <w:pStyle w:val="D23C2BDDC744443C86E08ED312701F76"/>
          </w:pPr>
          <w:r>
            <w:rPr>
              <w:rStyle w:val="a3"/>
            </w:rPr>
            <w:t>-</w:t>
          </w:r>
        </w:p>
      </w:docPartBody>
    </w:docPart>
    <w:docPart>
      <w:docPartPr>
        <w:name w:val="7EAAC0BCD1D84590B58A27733BB41315"/>
        <w:category>
          <w:name w:val="General"/>
          <w:gallery w:val="placeholder"/>
        </w:category>
        <w:types>
          <w:type w:val="bbPlcHdr"/>
        </w:types>
        <w:behaviors>
          <w:behavior w:val="content"/>
        </w:behaviors>
        <w:guid w:val="{C22CA297-0CD3-44FE-8988-691F3AEB710C}"/>
      </w:docPartPr>
      <w:docPartBody>
        <w:p w:rsidR="00777635" w:rsidRDefault="00417206" w:rsidP="00417206">
          <w:pPr>
            <w:pStyle w:val="7EAAC0BCD1D84590B58A27733BB41315"/>
          </w:pPr>
          <w:r>
            <w:rPr>
              <w:rStyle w:val="a3"/>
            </w:rPr>
            <w:t>-</w:t>
          </w:r>
        </w:p>
      </w:docPartBody>
    </w:docPart>
    <w:docPart>
      <w:docPartPr>
        <w:name w:val="CF6EE67BD89241A09D9558A388464DB3"/>
        <w:category>
          <w:name w:val="General"/>
          <w:gallery w:val="placeholder"/>
        </w:category>
        <w:types>
          <w:type w:val="bbPlcHdr"/>
        </w:types>
        <w:behaviors>
          <w:behavior w:val="content"/>
        </w:behaviors>
        <w:guid w:val="{2164A232-83DB-4714-887C-9CB60125A489}"/>
      </w:docPartPr>
      <w:docPartBody>
        <w:p w:rsidR="00777635" w:rsidRDefault="00417206" w:rsidP="00417206">
          <w:pPr>
            <w:pStyle w:val="CF6EE67BD89241A09D9558A388464DB3"/>
          </w:pPr>
          <w:r>
            <w:rPr>
              <w:rStyle w:val="a3"/>
            </w:rPr>
            <w:t>-</w:t>
          </w:r>
        </w:p>
      </w:docPartBody>
    </w:docPart>
    <w:docPart>
      <w:docPartPr>
        <w:name w:val="B4038FD7637E4CCF9BAE4119CCC7AC14"/>
        <w:category>
          <w:name w:val="General"/>
          <w:gallery w:val="placeholder"/>
        </w:category>
        <w:types>
          <w:type w:val="bbPlcHdr"/>
        </w:types>
        <w:behaviors>
          <w:behavior w:val="content"/>
        </w:behaviors>
        <w:guid w:val="{82C11A64-AFCD-4A81-A016-17B0FA472D72}"/>
      </w:docPartPr>
      <w:docPartBody>
        <w:p w:rsidR="00777635" w:rsidRDefault="00417206" w:rsidP="00417206">
          <w:pPr>
            <w:pStyle w:val="B4038FD7637E4CCF9BAE4119CCC7AC14"/>
          </w:pPr>
          <w:r>
            <w:rPr>
              <w:rStyle w:val="a3"/>
            </w:rPr>
            <w:t>-</w:t>
          </w:r>
        </w:p>
      </w:docPartBody>
    </w:docPart>
    <w:docPart>
      <w:docPartPr>
        <w:name w:val="15E1BE6AE9EF456E80EEFEEB6B3A4EBD"/>
        <w:category>
          <w:name w:val="General"/>
          <w:gallery w:val="placeholder"/>
        </w:category>
        <w:types>
          <w:type w:val="bbPlcHdr"/>
        </w:types>
        <w:behaviors>
          <w:behavior w:val="content"/>
        </w:behaviors>
        <w:guid w:val="{7CABB4ED-6FA5-48D8-BEA2-0925841A9C89}"/>
      </w:docPartPr>
      <w:docPartBody>
        <w:p w:rsidR="00777635" w:rsidRDefault="00417206" w:rsidP="00417206">
          <w:pPr>
            <w:pStyle w:val="15E1BE6AE9EF456E80EEFEEB6B3A4EBD"/>
          </w:pPr>
          <w:r>
            <w:rPr>
              <w:rStyle w:val="a3"/>
            </w:rPr>
            <w:t>-</w:t>
          </w:r>
        </w:p>
      </w:docPartBody>
    </w:docPart>
    <w:docPart>
      <w:docPartPr>
        <w:name w:val="BCB8A0D56B0F4D89936C7D7E4A1D71F2"/>
        <w:category>
          <w:name w:val="General"/>
          <w:gallery w:val="placeholder"/>
        </w:category>
        <w:types>
          <w:type w:val="bbPlcHdr"/>
        </w:types>
        <w:behaviors>
          <w:behavior w:val="content"/>
        </w:behaviors>
        <w:guid w:val="{B0A56F54-8521-4B0C-A551-03BCBA89B0A8}"/>
      </w:docPartPr>
      <w:docPartBody>
        <w:p w:rsidR="00777635" w:rsidRDefault="00417206" w:rsidP="00417206">
          <w:pPr>
            <w:pStyle w:val="BCB8A0D56B0F4D89936C7D7E4A1D71F2"/>
          </w:pPr>
          <w:r>
            <w:rPr>
              <w:rStyle w:val="a3"/>
            </w:rPr>
            <w:t>-</w:t>
          </w:r>
        </w:p>
      </w:docPartBody>
    </w:docPart>
    <w:docPart>
      <w:docPartPr>
        <w:name w:val="02C2D08A2A924B36A9B0C86AFC354726"/>
        <w:category>
          <w:name w:val="General"/>
          <w:gallery w:val="placeholder"/>
        </w:category>
        <w:types>
          <w:type w:val="bbPlcHdr"/>
        </w:types>
        <w:behaviors>
          <w:behavior w:val="content"/>
        </w:behaviors>
        <w:guid w:val="{AED48F84-E9A1-484D-B6A8-F50B30C7C661}"/>
      </w:docPartPr>
      <w:docPartBody>
        <w:p w:rsidR="00777635" w:rsidRDefault="00417206" w:rsidP="00417206">
          <w:pPr>
            <w:pStyle w:val="02C2D08A2A924B36A9B0C86AFC354726"/>
          </w:pPr>
          <w:r>
            <w:rPr>
              <w:rStyle w:val="a3"/>
            </w:rPr>
            <w:t>-</w:t>
          </w:r>
        </w:p>
      </w:docPartBody>
    </w:docPart>
    <w:docPart>
      <w:docPartPr>
        <w:name w:val="B7CEC7AB9F00426DBDFA3BF5FA8EB02D"/>
        <w:category>
          <w:name w:val="General"/>
          <w:gallery w:val="placeholder"/>
        </w:category>
        <w:types>
          <w:type w:val="bbPlcHdr"/>
        </w:types>
        <w:behaviors>
          <w:behavior w:val="content"/>
        </w:behaviors>
        <w:guid w:val="{CE7BD34D-FD68-4C6A-9CA8-932A73DA61E9}"/>
      </w:docPartPr>
      <w:docPartBody>
        <w:p w:rsidR="00777635" w:rsidRDefault="00417206" w:rsidP="00417206">
          <w:pPr>
            <w:pStyle w:val="B7CEC7AB9F00426DBDFA3BF5FA8EB02D"/>
          </w:pPr>
          <w:r>
            <w:rPr>
              <w:rStyle w:val="a3"/>
            </w:rPr>
            <w:t>-</w:t>
          </w:r>
        </w:p>
      </w:docPartBody>
    </w:docPart>
    <w:docPart>
      <w:docPartPr>
        <w:name w:val="142E8367598B4C109A609C692781B53F"/>
        <w:category>
          <w:name w:val="General"/>
          <w:gallery w:val="placeholder"/>
        </w:category>
        <w:types>
          <w:type w:val="bbPlcHdr"/>
        </w:types>
        <w:behaviors>
          <w:behavior w:val="content"/>
        </w:behaviors>
        <w:guid w:val="{C2F5ED4B-1F20-4741-B96A-5F35261BA91D}"/>
      </w:docPartPr>
      <w:docPartBody>
        <w:p w:rsidR="00777635" w:rsidRDefault="00417206" w:rsidP="00417206">
          <w:pPr>
            <w:pStyle w:val="142E8367598B4C109A609C692781B53F"/>
          </w:pPr>
          <w:r>
            <w:rPr>
              <w:rStyle w:val="a3"/>
            </w:rPr>
            <w:t>-</w:t>
          </w:r>
        </w:p>
      </w:docPartBody>
    </w:docPart>
    <w:docPart>
      <w:docPartPr>
        <w:name w:val="30B9B03B6B3F4AE6B14551C6F52CDA0B"/>
        <w:category>
          <w:name w:val="General"/>
          <w:gallery w:val="placeholder"/>
        </w:category>
        <w:types>
          <w:type w:val="bbPlcHdr"/>
        </w:types>
        <w:behaviors>
          <w:behavior w:val="content"/>
        </w:behaviors>
        <w:guid w:val="{A9313EAE-D88D-41B5-90BC-781246F9EB03}"/>
      </w:docPartPr>
      <w:docPartBody>
        <w:p w:rsidR="00777635" w:rsidRDefault="00417206" w:rsidP="00417206">
          <w:pPr>
            <w:pStyle w:val="30B9B03B6B3F4AE6B14551C6F52CDA0B"/>
          </w:pPr>
          <w:r>
            <w:rPr>
              <w:rStyle w:val="a3"/>
            </w:rPr>
            <w:t>-</w:t>
          </w:r>
        </w:p>
      </w:docPartBody>
    </w:docPart>
    <w:docPart>
      <w:docPartPr>
        <w:name w:val="7C0ADF4AC93F4FC3BC82A254C68D2A08"/>
        <w:category>
          <w:name w:val="General"/>
          <w:gallery w:val="placeholder"/>
        </w:category>
        <w:types>
          <w:type w:val="bbPlcHdr"/>
        </w:types>
        <w:behaviors>
          <w:behavior w:val="content"/>
        </w:behaviors>
        <w:guid w:val="{4D825155-49F2-48FB-B168-A6BDCCEFAE09}"/>
      </w:docPartPr>
      <w:docPartBody>
        <w:p w:rsidR="00777635" w:rsidRDefault="00417206" w:rsidP="00417206">
          <w:pPr>
            <w:pStyle w:val="7C0ADF4AC93F4FC3BC82A254C68D2A08"/>
          </w:pPr>
          <w:r>
            <w:rPr>
              <w:rStyle w:val="a3"/>
            </w:rPr>
            <w:t>-</w:t>
          </w:r>
        </w:p>
      </w:docPartBody>
    </w:docPart>
    <w:docPart>
      <w:docPartPr>
        <w:name w:val="9933DA849A8A4ED7ABF6647B3C17F08C"/>
        <w:category>
          <w:name w:val="General"/>
          <w:gallery w:val="placeholder"/>
        </w:category>
        <w:types>
          <w:type w:val="bbPlcHdr"/>
        </w:types>
        <w:behaviors>
          <w:behavior w:val="content"/>
        </w:behaviors>
        <w:guid w:val="{08F2634E-254E-436C-8481-54E384D4480E}"/>
      </w:docPartPr>
      <w:docPartBody>
        <w:p w:rsidR="00777635" w:rsidRDefault="00417206" w:rsidP="00417206">
          <w:pPr>
            <w:pStyle w:val="9933DA849A8A4ED7ABF6647B3C17F08C"/>
          </w:pPr>
          <w:r>
            <w:rPr>
              <w:rStyle w:val="a3"/>
            </w:rPr>
            <w:t>-</w:t>
          </w:r>
        </w:p>
      </w:docPartBody>
    </w:docPart>
    <w:docPart>
      <w:docPartPr>
        <w:name w:val="942CEA38BE5A4BAEBDF8ED4AF3E1C181"/>
        <w:category>
          <w:name w:val="General"/>
          <w:gallery w:val="placeholder"/>
        </w:category>
        <w:types>
          <w:type w:val="bbPlcHdr"/>
        </w:types>
        <w:behaviors>
          <w:behavior w:val="content"/>
        </w:behaviors>
        <w:guid w:val="{D123FBE7-2894-491E-8034-F64C8205824B}"/>
      </w:docPartPr>
      <w:docPartBody>
        <w:p w:rsidR="00777635" w:rsidRDefault="00417206" w:rsidP="00417206">
          <w:pPr>
            <w:pStyle w:val="942CEA38BE5A4BAEBDF8ED4AF3E1C181"/>
          </w:pPr>
          <w:r>
            <w:rPr>
              <w:rStyle w:val="a3"/>
            </w:rPr>
            <w:t>-</w:t>
          </w:r>
        </w:p>
      </w:docPartBody>
    </w:docPart>
    <w:docPart>
      <w:docPartPr>
        <w:name w:val="D1A8829560754C1C9650B200DBBD85C4"/>
        <w:category>
          <w:name w:val="General"/>
          <w:gallery w:val="placeholder"/>
        </w:category>
        <w:types>
          <w:type w:val="bbPlcHdr"/>
        </w:types>
        <w:behaviors>
          <w:behavior w:val="content"/>
        </w:behaviors>
        <w:guid w:val="{31A7B991-2E07-4991-B482-AA00D0FDBCBF}"/>
      </w:docPartPr>
      <w:docPartBody>
        <w:p w:rsidR="00777635" w:rsidRDefault="00417206" w:rsidP="00417206">
          <w:pPr>
            <w:pStyle w:val="D1A8829560754C1C9650B200DBBD85C4"/>
          </w:pPr>
          <w:r>
            <w:rPr>
              <w:rStyle w:val="a3"/>
            </w:rPr>
            <w:t>-</w:t>
          </w:r>
        </w:p>
      </w:docPartBody>
    </w:docPart>
    <w:docPart>
      <w:docPartPr>
        <w:name w:val="954C836229624455B7AB3548AA31BC80"/>
        <w:category>
          <w:name w:val="General"/>
          <w:gallery w:val="placeholder"/>
        </w:category>
        <w:types>
          <w:type w:val="bbPlcHdr"/>
        </w:types>
        <w:behaviors>
          <w:behavior w:val="content"/>
        </w:behaviors>
        <w:guid w:val="{4F380336-B203-495F-8167-C59BA9685E5E}"/>
      </w:docPartPr>
      <w:docPartBody>
        <w:p w:rsidR="00777635" w:rsidRDefault="00417206" w:rsidP="00417206">
          <w:pPr>
            <w:pStyle w:val="954C836229624455B7AB3548AA31BC80"/>
          </w:pPr>
          <w:r>
            <w:rPr>
              <w:rStyle w:val="a3"/>
            </w:rPr>
            <w:t>-</w:t>
          </w:r>
        </w:p>
      </w:docPartBody>
    </w:docPart>
    <w:docPart>
      <w:docPartPr>
        <w:name w:val="626E32EDEB87419694A223B0E0B9F0A6"/>
        <w:category>
          <w:name w:val="General"/>
          <w:gallery w:val="placeholder"/>
        </w:category>
        <w:types>
          <w:type w:val="bbPlcHdr"/>
        </w:types>
        <w:behaviors>
          <w:behavior w:val="content"/>
        </w:behaviors>
        <w:guid w:val="{21E460A0-8ADE-4BDD-8828-EB71A17817E6}"/>
      </w:docPartPr>
      <w:docPartBody>
        <w:p w:rsidR="00777635" w:rsidRDefault="00417206" w:rsidP="00417206">
          <w:pPr>
            <w:pStyle w:val="626E32EDEB87419694A223B0E0B9F0A6"/>
          </w:pPr>
          <w:r>
            <w:rPr>
              <w:rStyle w:val="a3"/>
            </w:rPr>
            <w:t>-</w:t>
          </w:r>
        </w:p>
      </w:docPartBody>
    </w:docPart>
    <w:docPart>
      <w:docPartPr>
        <w:name w:val="519784776F0F4D21B0B3DF4A097F87EE"/>
        <w:category>
          <w:name w:val="General"/>
          <w:gallery w:val="placeholder"/>
        </w:category>
        <w:types>
          <w:type w:val="bbPlcHdr"/>
        </w:types>
        <w:behaviors>
          <w:behavior w:val="content"/>
        </w:behaviors>
        <w:guid w:val="{F9B522A2-418B-4C0C-994C-7AF67728D4FE}"/>
      </w:docPartPr>
      <w:docPartBody>
        <w:p w:rsidR="00777635" w:rsidRDefault="00417206" w:rsidP="00417206">
          <w:pPr>
            <w:pStyle w:val="519784776F0F4D21B0B3DF4A097F87EE"/>
          </w:pPr>
          <w:r>
            <w:rPr>
              <w:rStyle w:val="a3"/>
            </w:rPr>
            <w:t>-</w:t>
          </w:r>
        </w:p>
      </w:docPartBody>
    </w:docPart>
    <w:docPart>
      <w:docPartPr>
        <w:name w:val="14ADE867D3B84AF795FCA335E0404C48"/>
        <w:category>
          <w:name w:val="General"/>
          <w:gallery w:val="placeholder"/>
        </w:category>
        <w:types>
          <w:type w:val="bbPlcHdr"/>
        </w:types>
        <w:behaviors>
          <w:behavior w:val="content"/>
        </w:behaviors>
        <w:guid w:val="{DDA2A88A-E905-4661-B8F5-671F45AABDE8}"/>
      </w:docPartPr>
      <w:docPartBody>
        <w:p w:rsidR="00777635" w:rsidRDefault="00417206" w:rsidP="00417206">
          <w:pPr>
            <w:pStyle w:val="14ADE867D3B84AF795FCA335E0404C48"/>
          </w:pPr>
          <w:r>
            <w:rPr>
              <w:rStyle w:val="a3"/>
            </w:rPr>
            <w:t>-</w:t>
          </w:r>
        </w:p>
      </w:docPartBody>
    </w:docPart>
    <w:docPart>
      <w:docPartPr>
        <w:name w:val="608B067932944AFE95905CB4D4B48B62"/>
        <w:category>
          <w:name w:val="General"/>
          <w:gallery w:val="placeholder"/>
        </w:category>
        <w:types>
          <w:type w:val="bbPlcHdr"/>
        </w:types>
        <w:behaviors>
          <w:behavior w:val="content"/>
        </w:behaviors>
        <w:guid w:val="{95ED414A-6272-4845-B887-76825A0A9253}"/>
      </w:docPartPr>
      <w:docPartBody>
        <w:p w:rsidR="00777635" w:rsidRDefault="00417206" w:rsidP="00417206">
          <w:pPr>
            <w:pStyle w:val="608B067932944AFE95905CB4D4B48B62"/>
          </w:pPr>
          <w:r>
            <w:rPr>
              <w:rStyle w:val="a3"/>
            </w:rPr>
            <w:t>-</w:t>
          </w:r>
        </w:p>
      </w:docPartBody>
    </w:docPart>
    <w:docPart>
      <w:docPartPr>
        <w:name w:val="8DE525B0180343B993175224CBCEC74E"/>
        <w:category>
          <w:name w:val="General"/>
          <w:gallery w:val="placeholder"/>
        </w:category>
        <w:types>
          <w:type w:val="bbPlcHdr"/>
        </w:types>
        <w:behaviors>
          <w:behavior w:val="content"/>
        </w:behaviors>
        <w:guid w:val="{B7AB95D8-2564-41A0-B5EB-A7E6DBA22C43}"/>
      </w:docPartPr>
      <w:docPartBody>
        <w:p w:rsidR="00777635" w:rsidRDefault="00417206" w:rsidP="00417206">
          <w:pPr>
            <w:pStyle w:val="8DE525B0180343B993175224CBCEC74E"/>
          </w:pPr>
          <w:r>
            <w:rPr>
              <w:rStyle w:val="a3"/>
            </w:rPr>
            <w:t>-</w:t>
          </w:r>
        </w:p>
      </w:docPartBody>
    </w:docPart>
    <w:docPart>
      <w:docPartPr>
        <w:name w:val="A98F00543133487CB4FAEE1EFA1762E0"/>
        <w:category>
          <w:name w:val="General"/>
          <w:gallery w:val="placeholder"/>
        </w:category>
        <w:types>
          <w:type w:val="bbPlcHdr"/>
        </w:types>
        <w:behaviors>
          <w:behavior w:val="content"/>
        </w:behaviors>
        <w:guid w:val="{F9C59556-1DD6-4592-9D4F-8BD0EB4EAB2E}"/>
      </w:docPartPr>
      <w:docPartBody>
        <w:p w:rsidR="00777635" w:rsidRDefault="00417206" w:rsidP="00417206">
          <w:pPr>
            <w:pStyle w:val="A98F00543133487CB4FAEE1EFA1762E0"/>
          </w:pPr>
          <w:r>
            <w:rPr>
              <w:rStyle w:val="a3"/>
            </w:rPr>
            <w:t>-</w:t>
          </w:r>
        </w:p>
      </w:docPartBody>
    </w:docPart>
    <w:docPart>
      <w:docPartPr>
        <w:name w:val="E402DF63A3444E238A675ECC10AB2E17"/>
        <w:category>
          <w:name w:val="General"/>
          <w:gallery w:val="placeholder"/>
        </w:category>
        <w:types>
          <w:type w:val="bbPlcHdr"/>
        </w:types>
        <w:behaviors>
          <w:behavior w:val="content"/>
        </w:behaviors>
        <w:guid w:val="{EAD9F08E-2097-495F-B88D-CEC5140272D8}"/>
      </w:docPartPr>
      <w:docPartBody>
        <w:p w:rsidR="00777635" w:rsidRDefault="00417206" w:rsidP="00417206">
          <w:pPr>
            <w:pStyle w:val="E402DF63A3444E238A675ECC10AB2E17"/>
          </w:pPr>
          <w:r>
            <w:rPr>
              <w:rStyle w:val="a3"/>
            </w:rPr>
            <w:t>-</w:t>
          </w:r>
        </w:p>
      </w:docPartBody>
    </w:docPart>
    <w:docPart>
      <w:docPartPr>
        <w:name w:val="3F2AE12AAD2A4990BCA651E309ED1CB6"/>
        <w:category>
          <w:name w:val="General"/>
          <w:gallery w:val="placeholder"/>
        </w:category>
        <w:types>
          <w:type w:val="bbPlcHdr"/>
        </w:types>
        <w:behaviors>
          <w:behavior w:val="content"/>
        </w:behaviors>
        <w:guid w:val="{6FCF071C-433E-49D8-BC98-167DB28CFFA8}"/>
      </w:docPartPr>
      <w:docPartBody>
        <w:p w:rsidR="00777635" w:rsidRDefault="00417206" w:rsidP="00417206">
          <w:pPr>
            <w:pStyle w:val="3F2AE12AAD2A4990BCA651E309ED1CB6"/>
          </w:pPr>
          <w:r w:rsidRPr="003A155C">
            <w:rPr>
              <w:rFonts w:hint="cs"/>
              <w:color w:val="002060"/>
              <w:sz w:val="20"/>
              <w:szCs w:val="20"/>
              <w:rtl/>
            </w:rPr>
            <w:t>בחר...</w:t>
          </w:r>
        </w:p>
      </w:docPartBody>
    </w:docPart>
    <w:docPart>
      <w:docPartPr>
        <w:name w:val="C3FB555C673440C580460A52600301A7"/>
        <w:category>
          <w:name w:val="General"/>
          <w:gallery w:val="placeholder"/>
        </w:category>
        <w:types>
          <w:type w:val="bbPlcHdr"/>
        </w:types>
        <w:behaviors>
          <w:behavior w:val="content"/>
        </w:behaviors>
        <w:guid w:val="{9C863C1A-7D06-4FD3-BED4-6E6E47DD00AE}"/>
      </w:docPartPr>
      <w:docPartBody>
        <w:p w:rsidR="00777635" w:rsidRDefault="00417206" w:rsidP="00417206">
          <w:pPr>
            <w:pStyle w:val="C3FB555C673440C580460A52600301A7"/>
          </w:pPr>
          <w:r w:rsidRPr="00304522">
            <w:rPr>
              <w:rFonts w:hint="cs"/>
              <w:color w:val="002060"/>
              <w:sz w:val="20"/>
              <w:szCs w:val="20"/>
              <w:rtl/>
            </w:rPr>
            <w:t>בחר...</w:t>
          </w:r>
        </w:p>
      </w:docPartBody>
    </w:docPart>
    <w:docPart>
      <w:docPartPr>
        <w:name w:val="751EB0E7CE1842FC9E2EE22CC86EDAAB"/>
        <w:category>
          <w:name w:val="General"/>
          <w:gallery w:val="placeholder"/>
        </w:category>
        <w:types>
          <w:type w:val="bbPlcHdr"/>
        </w:types>
        <w:behaviors>
          <w:behavior w:val="content"/>
        </w:behaviors>
        <w:guid w:val="{44B869CA-18FD-4B28-B37D-C823E896ABD4}"/>
      </w:docPartPr>
      <w:docPartBody>
        <w:p w:rsidR="00777635" w:rsidRDefault="00417206" w:rsidP="00417206">
          <w:pPr>
            <w:pStyle w:val="751EB0E7CE1842FC9E2EE22CC86EDAAB"/>
          </w:pPr>
          <w:r w:rsidRPr="00304522">
            <w:rPr>
              <w:rFonts w:hint="cs"/>
              <w:color w:val="002060"/>
              <w:sz w:val="20"/>
              <w:szCs w:val="20"/>
              <w:rtl/>
            </w:rPr>
            <w:t>בחר...</w:t>
          </w:r>
        </w:p>
      </w:docPartBody>
    </w:docPart>
    <w:docPart>
      <w:docPartPr>
        <w:name w:val="4F6989D7EB064A23BB9C9F2D8E34CC4E"/>
        <w:category>
          <w:name w:val="General"/>
          <w:gallery w:val="placeholder"/>
        </w:category>
        <w:types>
          <w:type w:val="bbPlcHdr"/>
        </w:types>
        <w:behaviors>
          <w:behavior w:val="content"/>
        </w:behaviors>
        <w:guid w:val="{086A6D50-20B3-4D32-98E3-C60273F5B820}"/>
      </w:docPartPr>
      <w:docPartBody>
        <w:p w:rsidR="00777635" w:rsidRDefault="00417206" w:rsidP="00417206">
          <w:pPr>
            <w:pStyle w:val="4F6989D7EB064A23BB9C9F2D8E34CC4E"/>
          </w:pPr>
          <w:r w:rsidRPr="00304522">
            <w:rPr>
              <w:rFonts w:hint="cs"/>
              <w:color w:val="002060"/>
              <w:sz w:val="20"/>
              <w:szCs w:val="20"/>
              <w:rtl/>
            </w:rPr>
            <w:t>בחר...</w:t>
          </w:r>
        </w:p>
      </w:docPartBody>
    </w:docPart>
    <w:docPart>
      <w:docPartPr>
        <w:name w:val="2CFFF3A4A2FB449D8CDB1B941C6BF71D"/>
        <w:category>
          <w:name w:val="General"/>
          <w:gallery w:val="placeholder"/>
        </w:category>
        <w:types>
          <w:type w:val="bbPlcHdr"/>
        </w:types>
        <w:behaviors>
          <w:behavior w:val="content"/>
        </w:behaviors>
        <w:guid w:val="{9120CCBE-F155-4DDA-995A-FC365DF4B8EF}"/>
      </w:docPartPr>
      <w:docPartBody>
        <w:p w:rsidR="00777635" w:rsidRDefault="00417206" w:rsidP="00417206">
          <w:pPr>
            <w:pStyle w:val="2CFFF3A4A2FB449D8CDB1B941C6BF71D"/>
          </w:pPr>
          <w:r w:rsidRPr="00304522">
            <w:rPr>
              <w:rFonts w:hint="cs"/>
              <w:color w:val="002060"/>
              <w:sz w:val="20"/>
              <w:szCs w:val="20"/>
              <w:rtl/>
            </w:rPr>
            <w:t>בחר...</w:t>
          </w:r>
        </w:p>
      </w:docPartBody>
    </w:docPart>
    <w:docPart>
      <w:docPartPr>
        <w:name w:val="2E2954ED3BFC4F60ADF0482BD7897869"/>
        <w:category>
          <w:name w:val="General"/>
          <w:gallery w:val="placeholder"/>
        </w:category>
        <w:types>
          <w:type w:val="bbPlcHdr"/>
        </w:types>
        <w:behaviors>
          <w:behavior w:val="content"/>
        </w:behaviors>
        <w:guid w:val="{D2929201-6D57-4818-8DED-CDF1B9105872}"/>
      </w:docPartPr>
      <w:docPartBody>
        <w:p w:rsidR="00777635" w:rsidRDefault="00417206" w:rsidP="00417206">
          <w:pPr>
            <w:pStyle w:val="2E2954ED3BFC4F60ADF0482BD7897869"/>
          </w:pPr>
          <w:r w:rsidRPr="00304522">
            <w:rPr>
              <w:rFonts w:hint="cs"/>
              <w:color w:val="002060"/>
              <w:sz w:val="20"/>
              <w:szCs w:val="20"/>
              <w:rtl/>
            </w:rPr>
            <w:t>בחר...</w:t>
          </w:r>
        </w:p>
      </w:docPartBody>
    </w:docPart>
    <w:docPart>
      <w:docPartPr>
        <w:name w:val="8FF0EB457323410BA6E6C38687C07040"/>
        <w:category>
          <w:name w:val="General"/>
          <w:gallery w:val="placeholder"/>
        </w:category>
        <w:types>
          <w:type w:val="bbPlcHdr"/>
        </w:types>
        <w:behaviors>
          <w:behavior w:val="content"/>
        </w:behaviors>
        <w:guid w:val="{D12C2CDE-176E-460E-9EAE-D56A8A6174A2}"/>
      </w:docPartPr>
      <w:docPartBody>
        <w:p w:rsidR="00777635" w:rsidRDefault="00417206" w:rsidP="00417206">
          <w:pPr>
            <w:pStyle w:val="8FF0EB457323410BA6E6C38687C07040"/>
          </w:pPr>
          <w:r w:rsidRPr="00304522">
            <w:rPr>
              <w:rFonts w:hint="cs"/>
              <w:color w:val="002060"/>
              <w:sz w:val="20"/>
              <w:szCs w:val="20"/>
              <w:rtl/>
            </w:rPr>
            <w:t>בחר...</w:t>
          </w:r>
        </w:p>
      </w:docPartBody>
    </w:docPart>
    <w:docPart>
      <w:docPartPr>
        <w:name w:val="48E0B4BFC7F342C7B3FD817289DE780A"/>
        <w:category>
          <w:name w:val="General"/>
          <w:gallery w:val="placeholder"/>
        </w:category>
        <w:types>
          <w:type w:val="bbPlcHdr"/>
        </w:types>
        <w:behaviors>
          <w:behavior w:val="content"/>
        </w:behaviors>
        <w:guid w:val="{26D9A186-FF09-4F2D-8CBF-0B3FAEB842C5}"/>
      </w:docPartPr>
      <w:docPartBody>
        <w:p w:rsidR="00777635" w:rsidRDefault="00417206" w:rsidP="00417206">
          <w:pPr>
            <w:pStyle w:val="48E0B4BFC7F342C7B3FD817289DE780A"/>
          </w:pPr>
          <w:r w:rsidRPr="00304522">
            <w:rPr>
              <w:rFonts w:hint="cs"/>
              <w:color w:val="002060"/>
              <w:sz w:val="20"/>
              <w:szCs w:val="20"/>
              <w:rtl/>
            </w:rPr>
            <w:t>בחר...</w:t>
          </w:r>
        </w:p>
      </w:docPartBody>
    </w:docPart>
    <w:docPart>
      <w:docPartPr>
        <w:name w:val="6592F6E9B3EF44BEBB4D12498D280815"/>
        <w:category>
          <w:name w:val="General"/>
          <w:gallery w:val="placeholder"/>
        </w:category>
        <w:types>
          <w:type w:val="bbPlcHdr"/>
        </w:types>
        <w:behaviors>
          <w:behavior w:val="content"/>
        </w:behaviors>
        <w:guid w:val="{4DAF12B8-162D-48D4-954B-57F8EB2A1A3D}"/>
      </w:docPartPr>
      <w:docPartBody>
        <w:p w:rsidR="00777635" w:rsidRDefault="00417206" w:rsidP="00417206">
          <w:pPr>
            <w:pStyle w:val="6592F6E9B3EF44BEBB4D12498D280815"/>
          </w:pPr>
          <w:r w:rsidRPr="00AC6770">
            <w:rPr>
              <w:sz w:val="24"/>
              <w:szCs w:val="24"/>
              <w:rtl/>
            </w:rPr>
            <w:t>תאריך</w:t>
          </w:r>
        </w:p>
      </w:docPartBody>
    </w:docPart>
    <w:docPart>
      <w:docPartPr>
        <w:name w:val="C28CF5F6AD1846AF8DA44354FBB19ECD"/>
        <w:category>
          <w:name w:val="General"/>
          <w:gallery w:val="placeholder"/>
        </w:category>
        <w:types>
          <w:type w:val="bbPlcHdr"/>
        </w:types>
        <w:behaviors>
          <w:behavior w:val="content"/>
        </w:behaviors>
        <w:guid w:val="{E40CA6ED-DE9B-45D9-ABF1-9DBD2D7107EC}"/>
      </w:docPartPr>
      <w:docPartBody>
        <w:p w:rsidR="00777635" w:rsidRDefault="00417206" w:rsidP="00417206">
          <w:pPr>
            <w:pStyle w:val="C28CF5F6AD1846AF8DA44354FBB19ECD"/>
          </w:pPr>
          <w:r w:rsidRPr="00AC6770">
            <w:rPr>
              <w:sz w:val="24"/>
              <w:szCs w:val="24"/>
              <w:rtl/>
            </w:rPr>
            <w:t>תאריך</w:t>
          </w:r>
        </w:p>
      </w:docPartBody>
    </w:docPart>
    <w:docPart>
      <w:docPartPr>
        <w:name w:val="4191ACD554754ADCB0D18925E9975A94"/>
        <w:category>
          <w:name w:val="General"/>
          <w:gallery w:val="placeholder"/>
        </w:category>
        <w:types>
          <w:type w:val="bbPlcHdr"/>
        </w:types>
        <w:behaviors>
          <w:behavior w:val="content"/>
        </w:behaviors>
        <w:guid w:val="{44E6E49B-1DFA-48E0-B95C-2B0F7623D950}"/>
      </w:docPartPr>
      <w:docPartBody>
        <w:p w:rsidR="00777635" w:rsidRDefault="00417206" w:rsidP="00417206">
          <w:pPr>
            <w:pStyle w:val="4191ACD554754ADCB0D18925E9975A94"/>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7A"/>
    <w:rsid w:val="00032E27"/>
    <w:rsid w:val="000456D2"/>
    <w:rsid w:val="00060B5A"/>
    <w:rsid w:val="000D1044"/>
    <w:rsid w:val="001A3222"/>
    <w:rsid w:val="001C09B1"/>
    <w:rsid w:val="00205685"/>
    <w:rsid w:val="002058B1"/>
    <w:rsid w:val="002E4135"/>
    <w:rsid w:val="003130DF"/>
    <w:rsid w:val="00417206"/>
    <w:rsid w:val="004B45F4"/>
    <w:rsid w:val="004F1CB0"/>
    <w:rsid w:val="005463FE"/>
    <w:rsid w:val="007205A1"/>
    <w:rsid w:val="00777635"/>
    <w:rsid w:val="007B5240"/>
    <w:rsid w:val="007B6140"/>
    <w:rsid w:val="007F1366"/>
    <w:rsid w:val="00927962"/>
    <w:rsid w:val="00B079E2"/>
    <w:rsid w:val="00B93CA2"/>
    <w:rsid w:val="00C338AB"/>
    <w:rsid w:val="00C661F2"/>
    <w:rsid w:val="00C7637A"/>
    <w:rsid w:val="00EE104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7206"/>
    <w:rPr>
      <w:color w:val="808080"/>
    </w:rPr>
  </w:style>
  <w:style w:type="paragraph" w:customStyle="1" w:styleId="F8E9270F047E44A3BB972793DE78D8B9">
    <w:name w:val="F8E9270F047E44A3BB972793DE78D8B9"/>
    <w:rsid w:val="00C7637A"/>
  </w:style>
  <w:style w:type="paragraph" w:customStyle="1" w:styleId="35AD90F4410D4617AE0D9DB432FBBB2D">
    <w:name w:val="35AD90F4410D4617AE0D9DB432FBBB2D"/>
    <w:rsid w:val="00C7637A"/>
  </w:style>
  <w:style w:type="paragraph" w:customStyle="1" w:styleId="FECCF1741C9D4F42B4ABA52D3EB79766">
    <w:name w:val="FECCF1741C9D4F42B4ABA52D3EB79766"/>
    <w:rsid w:val="00C7637A"/>
  </w:style>
  <w:style w:type="paragraph" w:customStyle="1" w:styleId="0752BE2BDF3C453F9D7432688E6862EA">
    <w:name w:val="0752BE2BDF3C453F9D7432688E6862EA"/>
    <w:rsid w:val="00C7637A"/>
  </w:style>
  <w:style w:type="paragraph" w:customStyle="1" w:styleId="E63D31392D6E436ABE2DE3FD16521D9F">
    <w:name w:val="E63D31392D6E436ABE2DE3FD16521D9F"/>
    <w:rsid w:val="007F1366"/>
    <w:pPr>
      <w:bidi/>
      <w:spacing w:after="0" w:line="240" w:lineRule="auto"/>
    </w:pPr>
    <w:rPr>
      <w:rFonts w:ascii="Arial" w:eastAsiaTheme="minorHAnsi" w:hAnsi="Arial" w:cs="Arial"/>
      <w:lang w:val="en-US" w:eastAsia="en-US"/>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54819385629348239BDFA7A314DD37A5">
    <w:name w:val="54819385629348239BDFA7A314DD37A5"/>
    <w:rsid w:val="007F1366"/>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7F1366"/>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7F1366"/>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7F1366"/>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2C027E77B564DD09ACB9095D2468FC3">
    <w:name w:val="62C027E77B564DD09ACB9095D2468FC3"/>
    <w:rsid w:val="00417206"/>
  </w:style>
  <w:style w:type="paragraph" w:customStyle="1" w:styleId="5A2D3626537C45C6B1C1B528F5111CAD">
    <w:name w:val="5A2D3626537C45C6B1C1B528F5111CAD"/>
    <w:rsid w:val="00417206"/>
  </w:style>
  <w:style w:type="paragraph" w:customStyle="1" w:styleId="00315A2B45174EE5A801C4BE81D95720">
    <w:name w:val="00315A2B45174EE5A801C4BE81D95720"/>
    <w:rsid w:val="00417206"/>
  </w:style>
  <w:style w:type="paragraph" w:customStyle="1" w:styleId="C6EBC26AFF14425AAEAA1F13889F94E7">
    <w:name w:val="C6EBC26AFF14425AAEAA1F13889F94E7"/>
    <w:rsid w:val="00417206"/>
  </w:style>
  <w:style w:type="paragraph" w:customStyle="1" w:styleId="1C923B193D754D3594066563773711DC">
    <w:name w:val="1C923B193D754D3594066563773711DC"/>
    <w:rsid w:val="00417206"/>
  </w:style>
  <w:style w:type="paragraph" w:customStyle="1" w:styleId="13A4D6927D1645A782A5C153E9C06594">
    <w:name w:val="13A4D6927D1645A782A5C153E9C06594"/>
    <w:rsid w:val="00417206"/>
  </w:style>
  <w:style w:type="paragraph" w:customStyle="1" w:styleId="9A1E96EA5AD54A4CAA64CA2662A9FA46">
    <w:name w:val="9A1E96EA5AD54A4CAA64CA2662A9FA46"/>
    <w:rsid w:val="00417206"/>
  </w:style>
  <w:style w:type="paragraph" w:customStyle="1" w:styleId="E3BC0B46154640389A8E66CC5DC077B3">
    <w:name w:val="E3BC0B46154640389A8E66CC5DC077B3"/>
    <w:rsid w:val="00417206"/>
  </w:style>
  <w:style w:type="paragraph" w:customStyle="1" w:styleId="E98EC421A4654B019606CA0D6FD1F461">
    <w:name w:val="E98EC421A4654B019606CA0D6FD1F461"/>
    <w:rsid w:val="00417206"/>
  </w:style>
  <w:style w:type="paragraph" w:customStyle="1" w:styleId="DC67C69D78434D2D9FF3041020FE728B">
    <w:name w:val="DC67C69D78434D2D9FF3041020FE728B"/>
    <w:rsid w:val="00417206"/>
  </w:style>
  <w:style w:type="paragraph" w:customStyle="1" w:styleId="F7129D52E1684FD08F267CAFC83CE6F5">
    <w:name w:val="F7129D52E1684FD08F267CAFC83CE6F5"/>
    <w:rsid w:val="00417206"/>
  </w:style>
  <w:style w:type="paragraph" w:customStyle="1" w:styleId="D23C2BDDC744443C86E08ED312701F76">
    <w:name w:val="D23C2BDDC744443C86E08ED312701F76"/>
    <w:rsid w:val="00417206"/>
  </w:style>
  <w:style w:type="paragraph" w:customStyle="1" w:styleId="7EAAC0BCD1D84590B58A27733BB41315">
    <w:name w:val="7EAAC0BCD1D84590B58A27733BB41315"/>
    <w:rsid w:val="00417206"/>
  </w:style>
  <w:style w:type="paragraph" w:customStyle="1" w:styleId="CF6EE67BD89241A09D9558A388464DB3">
    <w:name w:val="CF6EE67BD89241A09D9558A388464DB3"/>
    <w:rsid w:val="00417206"/>
  </w:style>
  <w:style w:type="paragraph" w:customStyle="1" w:styleId="B4038FD7637E4CCF9BAE4119CCC7AC14">
    <w:name w:val="B4038FD7637E4CCF9BAE4119CCC7AC14"/>
    <w:rsid w:val="00417206"/>
  </w:style>
  <w:style w:type="paragraph" w:customStyle="1" w:styleId="15E1BE6AE9EF456E80EEFEEB6B3A4EBD">
    <w:name w:val="15E1BE6AE9EF456E80EEFEEB6B3A4EBD"/>
    <w:rsid w:val="00417206"/>
  </w:style>
  <w:style w:type="paragraph" w:customStyle="1" w:styleId="BCB8A0D56B0F4D89936C7D7E4A1D71F2">
    <w:name w:val="BCB8A0D56B0F4D89936C7D7E4A1D71F2"/>
    <w:rsid w:val="00417206"/>
  </w:style>
  <w:style w:type="paragraph" w:customStyle="1" w:styleId="02C2D08A2A924B36A9B0C86AFC354726">
    <w:name w:val="02C2D08A2A924B36A9B0C86AFC354726"/>
    <w:rsid w:val="00417206"/>
  </w:style>
  <w:style w:type="paragraph" w:customStyle="1" w:styleId="B7CEC7AB9F00426DBDFA3BF5FA8EB02D">
    <w:name w:val="B7CEC7AB9F00426DBDFA3BF5FA8EB02D"/>
    <w:rsid w:val="00417206"/>
  </w:style>
  <w:style w:type="paragraph" w:customStyle="1" w:styleId="142E8367598B4C109A609C692781B53F">
    <w:name w:val="142E8367598B4C109A609C692781B53F"/>
    <w:rsid w:val="00417206"/>
  </w:style>
  <w:style w:type="paragraph" w:customStyle="1" w:styleId="30B9B03B6B3F4AE6B14551C6F52CDA0B">
    <w:name w:val="30B9B03B6B3F4AE6B14551C6F52CDA0B"/>
    <w:rsid w:val="00417206"/>
  </w:style>
  <w:style w:type="paragraph" w:customStyle="1" w:styleId="7C0ADF4AC93F4FC3BC82A254C68D2A08">
    <w:name w:val="7C0ADF4AC93F4FC3BC82A254C68D2A08"/>
    <w:rsid w:val="00417206"/>
  </w:style>
  <w:style w:type="paragraph" w:customStyle="1" w:styleId="9933DA849A8A4ED7ABF6647B3C17F08C">
    <w:name w:val="9933DA849A8A4ED7ABF6647B3C17F08C"/>
    <w:rsid w:val="00417206"/>
  </w:style>
  <w:style w:type="paragraph" w:customStyle="1" w:styleId="942CEA38BE5A4BAEBDF8ED4AF3E1C181">
    <w:name w:val="942CEA38BE5A4BAEBDF8ED4AF3E1C181"/>
    <w:rsid w:val="00417206"/>
  </w:style>
  <w:style w:type="paragraph" w:customStyle="1" w:styleId="D1A8829560754C1C9650B200DBBD85C4">
    <w:name w:val="D1A8829560754C1C9650B200DBBD85C4"/>
    <w:rsid w:val="00417206"/>
  </w:style>
  <w:style w:type="paragraph" w:customStyle="1" w:styleId="954C836229624455B7AB3548AA31BC80">
    <w:name w:val="954C836229624455B7AB3548AA31BC80"/>
    <w:rsid w:val="00417206"/>
  </w:style>
  <w:style w:type="paragraph" w:customStyle="1" w:styleId="626E32EDEB87419694A223B0E0B9F0A6">
    <w:name w:val="626E32EDEB87419694A223B0E0B9F0A6"/>
    <w:rsid w:val="00417206"/>
  </w:style>
  <w:style w:type="paragraph" w:customStyle="1" w:styleId="519784776F0F4D21B0B3DF4A097F87EE">
    <w:name w:val="519784776F0F4D21B0B3DF4A097F87EE"/>
    <w:rsid w:val="00417206"/>
  </w:style>
  <w:style w:type="paragraph" w:customStyle="1" w:styleId="14ADE867D3B84AF795FCA335E0404C48">
    <w:name w:val="14ADE867D3B84AF795FCA335E0404C48"/>
    <w:rsid w:val="00417206"/>
  </w:style>
  <w:style w:type="paragraph" w:customStyle="1" w:styleId="608B067932944AFE95905CB4D4B48B62">
    <w:name w:val="608B067932944AFE95905CB4D4B48B62"/>
    <w:rsid w:val="00417206"/>
  </w:style>
  <w:style w:type="paragraph" w:customStyle="1" w:styleId="8DE525B0180343B993175224CBCEC74E">
    <w:name w:val="8DE525B0180343B993175224CBCEC74E"/>
    <w:rsid w:val="00417206"/>
  </w:style>
  <w:style w:type="paragraph" w:customStyle="1" w:styleId="A98F00543133487CB4FAEE1EFA1762E0">
    <w:name w:val="A98F00543133487CB4FAEE1EFA1762E0"/>
    <w:rsid w:val="00417206"/>
  </w:style>
  <w:style w:type="paragraph" w:customStyle="1" w:styleId="E402DF63A3444E238A675ECC10AB2E17">
    <w:name w:val="E402DF63A3444E238A675ECC10AB2E17"/>
    <w:rsid w:val="00417206"/>
  </w:style>
  <w:style w:type="paragraph" w:customStyle="1" w:styleId="3F2AE12AAD2A4990BCA651E309ED1CB6">
    <w:name w:val="3F2AE12AAD2A4990BCA651E309ED1CB6"/>
    <w:rsid w:val="00417206"/>
  </w:style>
  <w:style w:type="paragraph" w:customStyle="1" w:styleId="C3FB555C673440C580460A52600301A7">
    <w:name w:val="C3FB555C673440C580460A52600301A7"/>
    <w:rsid w:val="00417206"/>
  </w:style>
  <w:style w:type="paragraph" w:customStyle="1" w:styleId="751EB0E7CE1842FC9E2EE22CC86EDAAB">
    <w:name w:val="751EB0E7CE1842FC9E2EE22CC86EDAAB"/>
    <w:rsid w:val="00417206"/>
  </w:style>
  <w:style w:type="paragraph" w:customStyle="1" w:styleId="4F6989D7EB064A23BB9C9F2D8E34CC4E">
    <w:name w:val="4F6989D7EB064A23BB9C9F2D8E34CC4E"/>
    <w:rsid w:val="00417206"/>
  </w:style>
  <w:style w:type="paragraph" w:customStyle="1" w:styleId="2CFFF3A4A2FB449D8CDB1B941C6BF71D">
    <w:name w:val="2CFFF3A4A2FB449D8CDB1B941C6BF71D"/>
    <w:rsid w:val="00417206"/>
  </w:style>
  <w:style w:type="paragraph" w:customStyle="1" w:styleId="2E2954ED3BFC4F60ADF0482BD7897869">
    <w:name w:val="2E2954ED3BFC4F60ADF0482BD7897869"/>
    <w:rsid w:val="00417206"/>
  </w:style>
  <w:style w:type="paragraph" w:customStyle="1" w:styleId="8FF0EB457323410BA6E6C38687C07040">
    <w:name w:val="8FF0EB457323410BA6E6C38687C07040"/>
    <w:rsid w:val="00417206"/>
  </w:style>
  <w:style w:type="paragraph" w:customStyle="1" w:styleId="48E0B4BFC7F342C7B3FD817289DE780A">
    <w:name w:val="48E0B4BFC7F342C7B3FD817289DE780A"/>
    <w:rsid w:val="00417206"/>
  </w:style>
  <w:style w:type="paragraph" w:customStyle="1" w:styleId="6592F6E9B3EF44BEBB4D12498D280815">
    <w:name w:val="6592F6E9B3EF44BEBB4D12498D280815"/>
    <w:rsid w:val="00417206"/>
  </w:style>
  <w:style w:type="paragraph" w:customStyle="1" w:styleId="C28CF5F6AD1846AF8DA44354FBB19ECD">
    <w:name w:val="C28CF5F6AD1846AF8DA44354FBB19ECD"/>
    <w:rsid w:val="00417206"/>
  </w:style>
  <w:style w:type="paragraph" w:customStyle="1" w:styleId="4191ACD554754ADCB0D18925E9975A94">
    <w:name w:val="4191ACD554754ADCB0D18925E9975A94"/>
    <w:rsid w:val="0041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16AC-36FB-4EB1-8533-A9398207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15</Pages>
  <Words>4195</Words>
  <Characters>23915</Characters>
  <Application>Microsoft Office Word</Application>
  <DocSecurity>8</DocSecurity>
  <Lines>199</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2021-04-14T11:39:00Z</dcterms:created>
  <dcterms:modified xsi:type="dcterms:W3CDTF">2021-04-14T11:39:00Z</dcterms:modified>
</cp:coreProperties>
</file>