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>
      <v:fill r:id="rId4" o:title="5%" color2="white [3212]" type="pattern"/>
    </v:background>
  </w:background>
  <w:body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A21DAE" w:rsidRPr="00A62871" w14:paraId="317B3FBE" w14:textId="77777777" w:rsidTr="0033118E"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21400E8F" w14:textId="77777777" w:rsidR="00A21DAE" w:rsidRPr="00224188" w:rsidRDefault="00A21DAE" w:rsidP="0033118E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bookmarkStart w:id="0" w:name="_GoBack"/>
            <w:bookmarkEnd w:id="0"/>
            <w:r w:rsidRPr="00A62871">
              <w:rPr>
                <w:noProof/>
              </w:rPr>
              <w:drawing>
                <wp:inline distT="0" distB="0" distL="0" distR="0" wp14:anchorId="53DC11EA" wp14:editId="3CA82D94">
                  <wp:extent cx="6830462" cy="1212128"/>
                  <wp:effectExtent l="0" t="0" r="0" b="7620"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DAE" w:rsidRPr="00A62871" w14:paraId="49D03F3C" w14:textId="77777777" w:rsidTr="0033118E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single" w:sz="2" w:space="0" w:color="002060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604933EA" w14:textId="77777777" w:rsidR="00A21DAE" w:rsidRPr="00334DD1" w:rsidRDefault="00A21DAE" w:rsidP="0033118E">
            <w:pPr>
              <w:pStyle w:val="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bookmarkStart w:id="1" w:name="_Toc1206449"/>
            <w:bookmarkStart w:id="2" w:name="_Toc1321353"/>
            <w:bookmarkStart w:id="3" w:name="_Toc1322317"/>
            <w:bookmarkStart w:id="4" w:name="_Toc1383096"/>
            <w:bookmarkStart w:id="5" w:name="_Toc1383139"/>
            <w:bookmarkStart w:id="6" w:name="_Toc1383192"/>
            <w:bookmarkStart w:id="7" w:name="_Toc1383503"/>
            <w:bookmarkStart w:id="8" w:name="_Toc1383577"/>
            <w:bookmarkStart w:id="9" w:name="_Toc1383609"/>
            <w:bookmarkStart w:id="10" w:name="_Toc1635324"/>
            <w:bookmarkStart w:id="11" w:name="_Toc1636463"/>
            <w:bookmarkStart w:id="12" w:name="_Toc1727534"/>
            <w:bookmarkStart w:id="13" w:name="_Toc1841308"/>
            <w:bookmarkStart w:id="14" w:name="_Toc1899660"/>
            <w:bookmarkStart w:id="15" w:name="_Toc1918533"/>
            <w:bookmarkStart w:id="16" w:name="_Toc2338894"/>
            <w:bookmarkStart w:id="17" w:name="_Toc2339900"/>
            <w:bookmarkStart w:id="18" w:name="_Toc2342707"/>
            <w:bookmarkStart w:id="19" w:name="_Toc2350668"/>
            <w:bookmarkStart w:id="20" w:name="_Toc2608977"/>
            <w:bookmarkStart w:id="21" w:name="_Toc2609076"/>
            <w:bookmarkStart w:id="22" w:name="_Toc2609184"/>
            <w:bookmarkStart w:id="23" w:name="_Toc2609207"/>
            <w:bookmarkStart w:id="24" w:name="_Toc2609340"/>
            <w:bookmarkStart w:id="25" w:name="_Toc2612046"/>
            <w:bookmarkStart w:id="26" w:name="_Toc2838694"/>
            <w:bookmarkStart w:id="27" w:name="_Toc2858827"/>
            <w:bookmarkStart w:id="28" w:name="_Toc2961808"/>
            <w:bookmarkStart w:id="29" w:name="_Toc3812504"/>
            <w:bookmarkStart w:id="30" w:name="_Toc3813437"/>
            <w:bookmarkStart w:id="31" w:name="_Toc3814150"/>
            <w:bookmarkStart w:id="32" w:name="_Toc4440471"/>
            <w:bookmarkStart w:id="33" w:name="_Toc4580970"/>
            <w:bookmarkStart w:id="34" w:name="_Toc7682349"/>
            <w:bookmarkStart w:id="35" w:name="_Toc7682437"/>
            <w:bookmarkStart w:id="36" w:name="_Toc7682678"/>
            <w:bookmarkStart w:id="37" w:name="_Toc7682796"/>
            <w:bookmarkStart w:id="38" w:name="_Toc11670906"/>
            <w:bookmarkStart w:id="39" w:name="_Toc11700539"/>
            <w:bookmarkStart w:id="40" w:name="_Toc14691217"/>
            <w:bookmarkStart w:id="41" w:name="_Toc15463323"/>
            <w:bookmarkStart w:id="42" w:name="_Toc69855519"/>
            <w:r w:rsidRPr="00334DD1">
              <w:rPr>
                <w:rFonts w:ascii="Arial" w:hAnsi="Arial" w:cs="Arial"/>
                <w:sz w:val="44"/>
                <w:szCs w:val="44"/>
                <w:rtl/>
              </w:rPr>
              <w:t>בקשת</w:t>
            </w:r>
            <w:r>
              <w:rPr>
                <w:rFonts w:ascii="Arial" w:hAnsi="Arial" w:cs="Arial"/>
                <w:sz w:val="44"/>
                <w:szCs w:val="44"/>
                <w:rtl/>
              </w:rPr>
              <w:t xml:space="preserve"> </w:t>
            </w:r>
            <w:r w:rsidRPr="009E7F20">
              <w:rPr>
                <w:rFonts w:ascii="Arial" w:hAnsi="Arial" w:cs="Arial"/>
                <w:sz w:val="44"/>
                <w:szCs w:val="44"/>
                <w:rtl/>
              </w:rPr>
              <w:t>תמיכה בחברת פרויקט במסגרת תוכנית החממות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  <w:p w14:paraId="73597451" w14:textId="3831E73E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</w:t>
            </w:r>
            <w:r w:rsidR="00A068F9">
              <w:rPr>
                <w:rFonts w:asciiTheme="minorBidi" w:hAnsiTheme="minorBidi" w:cstheme="minorBidi" w:hint="cs"/>
                <w:noProof/>
                <w:rtl/>
              </w:rPr>
              <w:t>1</w:t>
            </w:r>
            <w:r>
              <w:rPr>
                <w:rFonts w:asciiTheme="minorBidi" w:hAnsiTheme="minorBidi" w:cstheme="minorBidi" w:hint="cs"/>
                <w:noProof/>
                <w:rtl/>
              </w:rPr>
              <w:t>/</w:t>
            </w:r>
            <w:r w:rsidR="00A068F9">
              <w:rPr>
                <w:rFonts w:asciiTheme="minorBidi" w:hAnsiTheme="minorBidi" w:cstheme="minorBidi" w:hint="cs"/>
                <w:noProof/>
                <w:rtl/>
              </w:rPr>
              <w:t>04</w:t>
            </w:r>
            <w:r>
              <w:rPr>
                <w:rFonts w:asciiTheme="minorBidi" w:hAnsiTheme="minorBidi" w:cstheme="minorBidi" w:hint="cs"/>
                <w:noProof/>
                <w:rtl/>
              </w:rPr>
              <w:t xml:space="preserve"> (מסלולי הטבה 3, 22, 39)</w:t>
            </w:r>
          </w:p>
        </w:tc>
      </w:tr>
      <w:tr w:rsidR="00A21DAE" w:rsidRPr="00A62871" w14:paraId="69B2497A" w14:textId="77777777" w:rsidTr="0033118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5516CBB8" w14:textId="77777777" w:rsidR="00A21DAE" w:rsidRPr="00A62871" w:rsidRDefault="00A21DAE" w:rsidP="0033118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66923366" w14:textId="77777777" w:rsidR="00A21DAE" w:rsidRPr="0013328D" w:rsidRDefault="00A21DAE" w:rsidP="0033118E">
            <w:pPr>
              <w:pStyle w:val="noteshead"/>
              <w:jc w:val="center"/>
              <w:rPr>
                <w:sz w:val="24"/>
                <w:szCs w:val="24"/>
                <w:rtl/>
              </w:rPr>
            </w:pPr>
            <w:r w:rsidRPr="0013328D">
              <w:rPr>
                <w:sz w:val="24"/>
                <w:szCs w:val="24"/>
                <w:rtl/>
              </w:rPr>
              <w:t>הנחיות להגשת הבקשה</w:t>
            </w:r>
          </w:p>
          <w:p w14:paraId="11CABCEE" w14:textId="77777777" w:rsidR="00A21DAE" w:rsidRPr="00A62871" w:rsidRDefault="00A21DAE" w:rsidP="0033118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29BEA704" w14:textId="77777777" w:rsidR="00A21DAE" w:rsidRPr="001353A5" w:rsidRDefault="00A21DAE" w:rsidP="0033118E">
            <w:pPr>
              <w:pStyle w:val="notesbullet"/>
            </w:pPr>
            <w:r w:rsidRPr="001353A5">
              <w:rPr>
                <w:rtl/>
              </w:rPr>
              <w:t>יש להשתמש בגרסה העדכנית של מסמך הבקשה.</w:t>
            </w:r>
          </w:p>
          <w:p w14:paraId="121A12E8" w14:textId="77777777" w:rsidR="00A21DAE" w:rsidRPr="001353A5" w:rsidRDefault="00A21DAE" w:rsidP="0033118E">
            <w:pPr>
              <w:pStyle w:val="notesbullet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14:paraId="0D540894" w14:textId="77777777" w:rsidR="00A21DAE" w:rsidRPr="001353A5" w:rsidRDefault="00A21DAE" w:rsidP="0033118E">
            <w:pPr>
              <w:pStyle w:val="notesbullet"/>
            </w:pPr>
            <w:r w:rsidRPr="001353A5">
              <w:rPr>
                <w:rtl/>
              </w:rPr>
              <w:t xml:space="preserve">אין לחרוג בבקשה המוגשת מ- </w:t>
            </w:r>
            <w:r w:rsidRPr="001353A5">
              <w:rPr>
                <w:b/>
                <w:bCs/>
                <w:color w:val="C00000"/>
                <w:rtl/>
              </w:rPr>
              <w:t>30</w:t>
            </w:r>
            <w:r w:rsidRPr="001353A5">
              <w:rPr>
                <w:rtl/>
              </w:rPr>
              <w:t xml:space="preserve"> עמודים.</w:t>
            </w:r>
          </w:p>
          <w:p w14:paraId="6BD9D561" w14:textId="77777777" w:rsidR="00A21DAE" w:rsidRDefault="00A21DAE" w:rsidP="0033118E">
            <w:pPr>
              <w:pStyle w:val="notesbullet"/>
            </w:pPr>
            <w:r w:rsidRPr="001353A5">
              <w:rPr>
                <w:rtl/>
              </w:rPr>
              <w:t>כל השדות במסמך הבקשה הינם חובה. היכן שלא רלוונטי יש לציין "לא רלוונטי".</w:t>
            </w:r>
          </w:p>
          <w:p w14:paraId="1EDBCC3F" w14:textId="77777777" w:rsidR="00A21DAE" w:rsidRPr="001353A5" w:rsidRDefault="00A21DAE" w:rsidP="0033118E">
            <w:pPr>
              <w:pStyle w:val="notesbullet"/>
            </w:pPr>
            <w:r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14:paraId="713756D7" w14:textId="77777777" w:rsidR="00A21DAE" w:rsidRPr="00FC3733" w:rsidRDefault="00A21DAE" w:rsidP="0033118E">
            <w:pPr>
              <w:pStyle w:val="Norm"/>
              <w:rPr>
                <w:sz w:val="10"/>
                <w:szCs w:val="10"/>
                <w:rtl/>
              </w:rPr>
            </w:pPr>
          </w:p>
          <w:p w14:paraId="730B5AA8" w14:textId="77777777" w:rsidR="00A21DAE" w:rsidRPr="0013328D" w:rsidRDefault="00A21DAE" w:rsidP="0033118E">
            <w:pPr>
              <w:pStyle w:val="noteshead"/>
              <w:jc w:val="center"/>
              <w:rPr>
                <w:sz w:val="24"/>
                <w:szCs w:val="24"/>
              </w:rPr>
            </w:pPr>
            <w:r w:rsidRPr="0013328D">
              <w:rPr>
                <w:sz w:val="24"/>
                <w:szCs w:val="24"/>
                <w:rtl/>
              </w:rPr>
              <w:t>ה</w:t>
            </w:r>
            <w:r w:rsidRPr="0013328D">
              <w:rPr>
                <w:rFonts w:hint="cs"/>
                <w:sz w:val="24"/>
                <w:szCs w:val="24"/>
                <w:rtl/>
              </w:rPr>
              <w:t>ערות</w:t>
            </w:r>
          </w:p>
          <w:p w14:paraId="15A1D63F" w14:textId="77777777" w:rsidR="00A21DAE" w:rsidRDefault="00A21DAE" w:rsidP="0033118E">
            <w:pPr>
              <w:pStyle w:val="notesbullet"/>
            </w:pPr>
            <w:r w:rsidRPr="00F37D18">
              <w:rPr>
                <w:rtl/>
              </w:rPr>
              <w:t>המונח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"</w:t>
            </w:r>
            <w:r w:rsidRPr="00F37D18">
              <w:rPr>
                <w:b/>
                <w:bCs/>
                <w:rtl/>
              </w:rPr>
              <w:t>תוצר</w:t>
            </w:r>
            <w:r w:rsidRPr="00F37D18">
              <w:rPr>
                <w:rtl/>
              </w:rPr>
              <w:t>"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משמש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לציין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מוצר,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שירות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או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תהליך.</w:t>
            </w:r>
          </w:p>
          <w:p w14:paraId="7CA4E20F" w14:textId="77777777" w:rsidR="00A21DAE" w:rsidRPr="00F37D18" w:rsidRDefault="00A21DAE" w:rsidP="0033118E">
            <w:pPr>
              <w:pStyle w:val="notesbullet"/>
            </w:pPr>
            <w:r>
              <w:rPr>
                <w:rFonts w:hint="cs"/>
                <w:rtl/>
              </w:rPr>
              <w:t>המונח "</w:t>
            </w:r>
            <w:r w:rsidRPr="003C3303">
              <w:rPr>
                <w:rFonts w:hint="cs"/>
                <w:b/>
                <w:bCs/>
                <w:rtl/>
              </w:rPr>
              <w:t>תאגיד</w:t>
            </w:r>
            <w:r>
              <w:rPr>
                <w:rFonts w:hint="cs"/>
                <w:rtl/>
              </w:rPr>
              <w:t>" משמש לציון "</w:t>
            </w:r>
            <w:r w:rsidRPr="003C3303">
              <w:rPr>
                <w:rFonts w:hint="cs"/>
                <w:b/>
                <w:bCs/>
                <w:rtl/>
              </w:rPr>
              <w:t>חברת חממה</w:t>
            </w:r>
            <w:r>
              <w:rPr>
                <w:rFonts w:hint="cs"/>
                <w:rtl/>
              </w:rPr>
              <w:t>"</w:t>
            </w:r>
          </w:p>
          <w:p w14:paraId="5C815BF9" w14:textId="77777777" w:rsidR="00A21DAE" w:rsidRPr="00F37D18" w:rsidRDefault="00A21DAE" w:rsidP="0033118E">
            <w:pPr>
              <w:pStyle w:val="notesbullet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:rsidR="00A21DAE" w:rsidRPr="00A62871" w14:paraId="271B4152" w14:textId="77777777" w:rsidTr="0033118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77B9CE58" w14:textId="77777777" w:rsidR="00A21DAE" w:rsidRPr="00A62871" w:rsidRDefault="00A21DAE" w:rsidP="0033118E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14:paraId="2E2DFDEE" w14:textId="77777777" w:rsidR="00A21DAE" w:rsidRPr="00A62871" w:rsidRDefault="00A21DAE" w:rsidP="0033118E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357365F5" w14:textId="77777777" w:rsidR="00A21DAE" w:rsidRPr="00A62871" w:rsidRDefault="00A21DAE" w:rsidP="0033118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5BA5AE0B" w14:textId="77777777" w:rsidR="00A21DAE" w:rsidRPr="00D87144" w:rsidRDefault="00A21DAE" w:rsidP="00A21DAE">
      <w:pPr>
        <w:pStyle w:val="Norm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4039"/>
        <w:gridCol w:w="1347"/>
        <w:gridCol w:w="1347"/>
        <w:gridCol w:w="4040"/>
      </w:tblGrid>
      <w:tr w:rsidR="00A21DAE" w:rsidRPr="00037BB6" w14:paraId="08E91F27" w14:textId="77777777" w:rsidTr="0033118E">
        <w:trPr>
          <w:trHeight w:hRule="exact" w:val="170"/>
          <w:tblHeader/>
          <w:jc w:val="center"/>
        </w:trPr>
        <w:tc>
          <w:tcPr>
            <w:tcW w:w="1875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14:paraId="7E12D23B" w14:textId="57735DAB" w:rsidR="00A21DAE" w:rsidRPr="006D162B" w:rsidRDefault="00651791" w:rsidP="0033118E">
            <w:pPr>
              <w:pStyle w:val="Norm"/>
              <w:bidi w:val="0"/>
              <w:jc w:val="right"/>
              <w:rPr>
                <w:rStyle w:val="hidden"/>
              </w:rPr>
            </w:pPr>
            <w:sdt>
              <w:sdtPr>
                <w:rPr>
                  <w:rStyle w:val="hidden"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6DC9FEB92BD64DD8A014BA0545F9758A"/>
                </w:placeholder>
                <w:date w:fullDate="2021-04-20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hidden"/>
                </w:rPr>
              </w:sdtEndPr>
              <w:sdtContent>
                <w:r w:rsidR="00AA2001">
                  <w:rPr>
                    <w:rStyle w:val="hidden"/>
                  </w:rPr>
                  <w:t>2021-04-20</w:t>
                </w:r>
              </w:sdtContent>
            </w:sdt>
          </w:p>
        </w:tc>
        <w:sdt>
          <w:sdtPr>
            <w:rPr>
              <w:rStyle w:val="hidden"/>
            </w:rPr>
            <w:alias w:val="גרסת התבנית"/>
            <w:tag w:val="build_number"/>
            <w:id w:val="27301709"/>
            <w:lock w:val="sdtLocked"/>
            <w:placeholder>
              <w:docPart w:val="5413FF82BD60407DB35CAC6A3954F525"/>
            </w:placeholder>
          </w:sdtPr>
          <w:sdtEndPr>
            <w:rPr>
              <w:rStyle w:val="hidden"/>
            </w:rPr>
          </w:sdtEndPr>
          <w:sdtContent>
            <w:tc>
              <w:tcPr>
                <w:tcW w:w="625" w:type="pct"/>
                <w:shd w:val="clear" w:color="auto" w:fill="FFFFFF" w:themeFill="background1"/>
                <w:vAlign w:val="center"/>
              </w:tcPr>
              <w:p w14:paraId="33181367" w14:textId="6360DA42" w:rsidR="00A21DAE" w:rsidRPr="006D162B" w:rsidRDefault="00AA2001" w:rsidP="0033118E">
                <w:pPr>
                  <w:pStyle w:val="Norm"/>
                  <w:bidi w:val="0"/>
                  <w:jc w:val="center"/>
                  <w:rPr>
                    <w:rStyle w:val="hidden"/>
                  </w:rPr>
                </w:pPr>
                <w:r>
                  <w:rPr>
                    <w:rStyle w:val="hidden"/>
                    <w:rtl/>
                  </w:rPr>
                  <w:t>15.75</w:t>
                </w:r>
              </w:p>
            </w:tc>
          </w:sdtContent>
        </w:sdt>
        <w:sdt>
          <w:sdtPr>
            <w:rPr>
              <w:rStyle w:val="hidden"/>
            </w:rPr>
            <w:alias w:val="סדרת התבנית"/>
            <w:tag w:val="template_series"/>
            <w:id w:val="-1110425577"/>
            <w:lock w:val="sdtLocked"/>
            <w:placeholder>
              <w:docPart w:val="562EF6252522482D82645BA6B963FA35"/>
            </w:placeholder>
          </w:sdtPr>
          <w:sdtEndPr>
            <w:rPr>
              <w:rStyle w:val="hidden"/>
            </w:rPr>
          </w:sdtEndPr>
          <w:sdtContent>
            <w:tc>
              <w:tcPr>
                <w:tcW w:w="625" w:type="pct"/>
                <w:shd w:val="clear" w:color="auto" w:fill="FFFFFF" w:themeFill="background1"/>
                <w:vAlign w:val="center"/>
              </w:tcPr>
              <w:p w14:paraId="3DAD1489" w14:textId="77777777" w:rsidR="00A21DAE" w:rsidRPr="006D162B" w:rsidRDefault="00A21DAE" w:rsidP="0033118E">
                <w:pPr>
                  <w:pStyle w:val="Norm"/>
                  <w:bidi w:val="0"/>
                  <w:jc w:val="center"/>
                  <w:rPr>
                    <w:rStyle w:val="hidden"/>
                  </w:rPr>
                </w:pPr>
                <w:r w:rsidRPr="008D3475">
                  <w:rPr>
                    <w:rStyle w:val="hidden"/>
                    <w:rFonts w:hint="cs"/>
                    <w:rtl/>
                  </w:rPr>
                  <w:t>3.10</w:t>
                </w:r>
              </w:p>
            </w:tc>
          </w:sdtContent>
        </w:sdt>
        <w:sdt>
          <w:sdtPr>
            <w:rPr>
              <w:rStyle w:val="hidden"/>
            </w:rPr>
            <w:alias w:val="שם התבנית"/>
            <w:tag w:val="template_name"/>
            <w:id w:val="-1305465492"/>
            <w:lock w:val="sdtLocked"/>
            <w:placeholder>
              <w:docPart w:val="8F348CAF96354790BF543300443E67A2"/>
            </w:placeholder>
          </w:sdtPr>
          <w:sdtEndPr>
            <w:rPr>
              <w:rStyle w:val="hidden"/>
            </w:rPr>
          </w:sdtEndPr>
          <w:sdtContent>
            <w:tc>
              <w:tcPr>
                <w:tcW w:w="1875" w:type="pct"/>
                <w:shd w:val="clear" w:color="auto" w:fill="FFFFFF" w:themeFill="background1"/>
                <w:vAlign w:val="center"/>
              </w:tcPr>
              <w:p w14:paraId="33F99580" w14:textId="043E92B6" w:rsidR="00A21DAE" w:rsidRPr="006D162B" w:rsidRDefault="00A21DAE" w:rsidP="0033118E">
                <w:pPr>
                  <w:pStyle w:val="Norm"/>
                  <w:bidi w:val="0"/>
                  <w:rPr>
                    <w:rStyle w:val="hidden"/>
                  </w:rPr>
                </w:pPr>
                <w:r w:rsidRPr="006D162B">
                  <w:rPr>
                    <w:rStyle w:val="hidden"/>
                  </w:rPr>
                  <w:fldChar w:fldCharType="begin"/>
                </w:r>
                <w:r w:rsidRPr="006D162B">
                  <w:rPr>
                    <w:rStyle w:val="hidden"/>
                  </w:rPr>
                  <w:instrText xml:space="preserve"> FILENAME   \* MERGEFORMAT </w:instrText>
                </w:r>
                <w:r w:rsidRPr="006D162B">
                  <w:rPr>
                    <w:rStyle w:val="hidden"/>
                  </w:rPr>
                  <w:fldChar w:fldCharType="separate"/>
                </w:r>
                <w:r w:rsidR="00AA2001">
                  <w:rPr>
                    <w:rStyle w:val="hidden"/>
                    <w:noProof/>
                  </w:rPr>
                  <w:t>IIA_SupReq_Track03_3.10.16_1575_Unlocked.docx</w:t>
                </w:r>
                <w:r w:rsidRPr="006D162B">
                  <w:rPr>
                    <w:rStyle w:val="hidden"/>
                  </w:rPr>
                  <w:fldChar w:fldCharType="end"/>
                </w:r>
              </w:p>
            </w:tc>
          </w:sdtContent>
        </w:sdt>
      </w:tr>
    </w:tbl>
    <w:p w14:paraId="725CD1DD" w14:textId="77777777" w:rsidR="00A21DAE" w:rsidRPr="00D7231E" w:rsidRDefault="00A21DAE" w:rsidP="00A21DAE">
      <w:pPr>
        <w:pStyle w:val="Norm"/>
        <w:rPr>
          <w:rtl/>
        </w:rPr>
      </w:pPr>
    </w:p>
    <w:p w14:paraId="6DEBFC0D" w14:textId="77777777" w:rsidR="00A21DAE" w:rsidRDefault="00A21DAE" w:rsidP="00A21DAE">
      <w:pPr>
        <w:pStyle w:val="Norm"/>
        <w:jc w:val="center"/>
        <w:rPr>
          <w:b/>
          <w:bCs/>
          <w:color w:val="002060"/>
          <w:sz w:val="44"/>
          <w:szCs w:val="44"/>
          <w:rtl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p w14:paraId="113166CD" w14:textId="77777777" w:rsidR="00A21DAE" w:rsidRPr="00D7231E" w:rsidRDefault="00A21DAE" w:rsidP="00A21DAE">
      <w:pPr>
        <w:pStyle w:val="Norm"/>
        <w:rPr>
          <w:sz w:val="10"/>
          <w:szCs w:val="10"/>
        </w:rPr>
      </w:pPr>
    </w:p>
    <w:bookmarkStart w:id="43" w:name="_Toc505100751"/>
    <w:p w14:paraId="45CCF0EE" w14:textId="77777777" w:rsidR="00AA2001" w:rsidRDefault="00A21DA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69855519" w:history="1">
        <w:r w:rsidR="00AA2001" w:rsidRPr="00D267BF">
          <w:rPr>
            <w:rStyle w:val="Hyperlink"/>
            <w:rtl/>
          </w:rPr>
          <w:t>בקשת תמיכה בחברת פרויקט במסגרת תוכנית החממות</w:t>
        </w:r>
      </w:hyperlink>
    </w:p>
    <w:p w14:paraId="6243A756" w14:textId="77777777" w:rsidR="00AA2001" w:rsidRDefault="0065179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69855520" w:history="1">
        <w:r w:rsidR="00AA2001" w:rsidRPr="00D267BF">
          <w:rPr>
            <w:rStyle w:val="Hyperlink"/>
            <w:rtl/>
          </w:rPr>
          <w:t>1</w:t>
        </w:r>
        <w:r w:rsidR="00AA2001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AA2001" w:rsidRPr="00D267BF">
          <w:rPr>
            <w:rStyle w:val="Hyperlink"/>
            <w:rtl/>
          </w:rPr>
          <w:t>פרטי החממה מגישת הבקשה, חברת הפרוייקט והתוכנית</w:t>
        </w:r>
      </w:hyperlink>
    </w:p>
    <w:p w14:paraId="58777604" w14:textId="77777777" w:rsidR="00AA2001" w:rsidRDefault="0065179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69855521" w:history="1">
        <w:r w:rsidR="00AA2001" w:rsidRPr="00D267BF">
          <w:rPr>
            <w:rStyle w:val="Hyperlink"/>
            <w:rtl/>
          </w:rPr>
          <w:t>2</w:t>
        </w:r>
        <w:r w:rsidR="00AA2001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AA2001" w:rsidRPr="00D267BF">
          <w:rPr>
            <w:rStyle w:val="Hyperlink"/>
            <w:rtl/>
          </w:rPr>
          <w:t>סיכום מנהלים (יועתק כלשונו לחוות הדעת ויוצג בפני וועדת המחקר)</w:t>
        </w:r>
      </w:hyperlink>
    </w:p>
    <w:p w14:paraId="79F7673E" w14:textId="77777777" w:rsidR="00AA2001" w:rsidRDefault="0065179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69855522" w:history="1">
        <w:r w:rsidR="00AA2001" w:rsidRPr="00D267BF">
          <w:rPr>
            <w:rStyle w:val="Hyperlink"/>
          </w:rPr>
          <w:t>3</w:t>
        </w:r>
        <w:r w:rsidR="00AA2001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AA2001" w:rsidRPr="00D267BF">
          <w:rPr>
            <w:rStyle w:val="Hyperlink"/>
            <w:rtl/>
          </w:rPr>
          <w:t>נתוני תאגיד נוספים</w:t>
        </w:r>
      </w:hyperlink>
    </w:p>
    <w:p w14:paraId="2340B607" w14:textId="77777777" w:rsidR="00AA2001" w:rsidRDefault="0065179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69855523" w:history="1">
        <w:r w:rsidR="00AA2001" w:rsidRPr="00D267BF">
          <w:rPr>
            <w:rStyle w:val="Hyperlink"/>
            <w:rtl/>
          </w:rPr>
          <w:t>4</w:t>
        </w:r>
        <w:r w:rsidR="00AA2001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AA2001" w:rsidRPr="00D267BF">
          <w:rPr>
            <w:rStyle w:val="Hyperlink"/>
            <w:rtl/>
          </w:rPr>
          <w:t>תכנית במסגרת חממה</w:t>
        </w:r>
      </w:hyperlink>
    </w:p>
    <w:p w14:paraId="0493F1CE" w14:textId="77777777" w:rsidR="00AA2001" w:rsidRDefault="0065179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69855524" w:history="1">
        <w:r w:rsidR="00AA2001" w:rsidRPr="00D267BF">
          <w:rPr>
            <w:rStyle w:val="Hyperlink"/>
            <w:rtl/>
          </w:rPr>
          <w:t>5</w:t>
        </w:r>
        <w:r w:rsidR="00AA2001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AA2001" w:rsidRPr="00D267BF">
          <w:rPr>
            <w:rStyle w:val="Hyperlink"/>
            <w:rtl/>
          </w:rPr>
          <w:t>הצורך</w:t>
        </w:r>
      </w:hyperlink>
    </w:p>
    <w:p w14:paraId="3AB01559" w14:textId="77777777" w:rsidR="00AA2001" w:rsidRDefault="0065179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69855525" w:history="1">
        <w:r w:rsidR="00AA2001" w:rsidRPr="00D267BF">
          <w:rPr>
            <w:rStyle w:val="Hyperlink"/>
            <w:rtl/>
          </w:rPr>
          <w:t>6</w:t>
        </w:r>
        <w:r w:rsidR="00AA2001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AA2001" w:rsidRPr="00D267BF">
          <w:rPr>
            <w:rStyle w:val="Hyperlink"/>
            <w:rtl/>
          </w:rPr>
          <w:t>התוצר והיבטי איכות הסביבה</w:t>
        </w:r>
      </w:hyperlink>
    </w:p>
    <w:p w14:paraId="102FC2F0" w14:textId="77777777" w:rsidR="00AA2001" w:rsidRDefault="0065179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69855526" w:history="1">
        <w:r w:rsidR="00AA2001" w:rsidRPr="00D267BF">
          <w:rPr>
            <w:rStyle w:val="Hyperlink"/>
          </w:rPr>
          <w:t>7</w:t>
        </w:r>
        <w:r w:rsidR="00AA2001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AA2001" w:rsidRPr="00D267BF">
          <w:rPr>
            <w:rStyle w:val="Hyperlink"/>
            <w:rtl/>
          </w:rPr>
          <w:t>הצוות ויכולות התאגיד</w:t>
        </w:r>
      </w:hyperlink>
    </w:p>
    <w:p w14:paraId="13562F3B" w14:textId="77777777" w:rsidR="00AA2001" w:rsidRDefault="0065179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69855527" w:history="1">
        <w:r w:rsidR="00AA2001" w:rsidRPr="00D267BF">
          <w:rPr>
            <w:rStyle w:val="Hyperlink"/>
            <w:rtl/>
          </w:rPr>
          <w:t>8</w:t>
        </w:r>
        <w:r w:rsidR="00AA2001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AA2001" w:rsidRPr="00D267BF">
          <w:rPr>
            <w:rStyle w:val="Hyperlink"/>
            <w:rtl/>
          </w:rPr>
          <w:t>קניין רוחני</w:t>
        </w:r>
      </w:hyperlink>
    </w:p>
    <w:p w14:paraId="6C5EAD31" w14:textId="77777777" w:rsidR="00AA2001" w:rsidRDefault="0065179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69855528" w:history="1">
        <w:r w:rsidR="00AA2001" w:rsidRPr="00D267BF">
          <w:rPr>
            <w:rStyle w:val="Hyperlink"/>
            <w:rtl/>
          </w:rPr>
          <w:t>9</w:t>
        </w:r>
        <w:r w:rsidR="00AA2001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AA2001" w:rsidRPr="00D267BF">
          <w:rPr>
            <w:rStyle w:val="Hyperlink"/>
            <w:rtl/>
          </w:rPr>
          <w:t>סטטוס הבקשה</w:t>
        </w:r>
      </w:hyperlink>
    </w:p>
    <w:p w14:paraId="07272AF0" w14:textId="77777777" w:rsidR="00AA2001" w:rsidRDefault="00651791">
      <w:pPr>
        <w:pStyle w:val="TOC1"/>
        <w:tabs>
          <w:tab w:val="clear" w:pos="1077"/>
          <w:tab w:val="left" w:pos="1100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69855529" w:history="1">
        <w:r w:rsidR="00AA2001" w:rsidRPr="00D267BF">
          <w:rPr>
            <w:rStyle w:val="Hyperlink"/>
            <w:rtl/>
          </w:rPr>
          <w:t>10</w:t>
        </w:r>
        <w:r w:rsidR="00AA2001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AA2001" w:rsidRPr="00D267BF">
          <w:rPr>
            <w:rStyle w:val="Hyperlink"/>
            <w:rtl/>
          </w:rPr>
          <w:t>הטכנולוגיה, ייחודיות וחדשנות, חסמי כניסה טכנולוגיים, אתגרים, מוצרי צד ג'</w:t>
        </w:r>
      </w:hyperlink>
    </w:p>
    <w:p w14:paraId="04A6EFAA" w14:textId="77777777" w:rsidR="00AA2001" w:rsidRDefault="0065179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69855530" w:history="1">
        <w:r w:rsidR="00AA2001" w:rsidRPr="00D267BF">
          <w:rPr>
            <w:rStyle w:val="Hyperlink"/>
          </w:rPr>
          <w:t>11</w:t>
        </w:r>
        <w:r w:rsidR="00AA2001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AA2001" w:rsidRPr="00D267BF">
          <w:rPr>
            <w:rStyle w:val="Hyperlink"/>
            <w:rtl/>
          </w:rPr>
          <w:t xml:space="preserve">תוכנית המו"פ </w:t>
        </w:r>
        <w:r w:rsidR="00AA2001" w:rsidRPr="00D267BF">
          <w:rPr>
            <w:rStyle w:val="Hyperlink"/>
          </w:rPr>
          <w:t>(R&amp;D Plan)</w:t>
        </w:r>
        <w:r w:rsidR="00AA2001" w:rsidRPr="00D267BF">
          <w:rPr>
            <w:rStyle w:val="Hyperlink"/>
            <w:rtl/>
          </w:rPr>
          <w:t xml:space="preserve"> הרב שנתית</w:t>
        </w:r>
      </w:hyperlink>
    </w:p>
    <w:p w14:paraId="13450242" w14:textId="77777777" w:rsidR="00AA2001" w:rsidRDefault="0065179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69855531" w:history="1">
        <w:r w:rsidR="00AA2001" w:rsidRPr="00D267BF">
          <w:rPr>
            <w:rStyle w:val="Hyperlink"/>
            <w:rtl/>
          </w:rPr>
          <w:t>12</w:t>
        </w:r>
        <w:r w:rsidR="00AA2001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AA2001" w:rsidRPr="00D267BF">
          <w:rPr>
            <w:rStyle w:val="Hyperlink"/>
            <w:rtl/>
          </w:rPr>
          <w:t>אבני דרך</w:t>
        </w:r>
      </w:hyperlink>
    </w:p>
    <w:p w14:paraId="59746BFA" w14:textId="77777777" w:rsidR="00AA2001" w:rsidRDefault="0065179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69855532" w:history="1">
        <w:r w:rsidR="00AA2001" w:rsidRPr="00D267BF">
          <w:rPr>
            <w:rStyle w:val="Hyperlink"/>
          </w:rPr>
          <w:t>13</w:t>
        </w:r>
        <w:r w:rsidR="00AA2001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AA2001" w:rsidRPr="00D267BF">
          <w:rPr>
            <w:rStyle w:val="Hyperlink"/>
            <w:rtl/>
          </w:rPr>
          <w:t>שוק, שיווק, לקוחות, תחרות ומודל הכנסות</w:t>
        </w:r>
      </w:hyperlink>
    </w:p>
    <w:p w14:paraId="625F3308" w14:textId="77777777" w:rsidR="00AA2001" w:rsidRDefault="0065179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69855533" w:history="1">
        <w:r w:rsidR="00AA2001" w:rsidRPr="00D267BF">
          <w:rPr>
            <w:rStyle w:val="Hyperlink"/>
            <w:rtl/>
          </w:rPr>
          <w:t>14</w:t>
        </w:r>
        <w:r w:rsidR="00AA2001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AA2001" w:rsidRPr="00D267BF">
          <w:rPr>
            <w:rStyle w:val="Hyperlink"/>
            <w:rtl/>
          </w:rPr>
          <w:t>מימון ותשתית פיננסית</w:t>
        </w:r>
      </w:hyperlink>
    </w:p>
    <w:p w14:paraId="7935923E" w14:textId="77777777" w:rsidR="00AA2001" w:rsidRDefault="0065179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69855534" w:history="1">
        <w:r w:rsidR="00AA2001" w:rsidRPr="00D267BF">
          <w:rPr>
            <w:rStyle w:val="Hyperlink"/>
            <w:rtl/>
          </w:rPr>
          <w:t>15</w:t>
        </w:r>
        <w:r w:rsidR="00AA2001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AA2001" w:rsidRPr="00D267BF">
          <w:rPr>
            <w:rStyle w:val="Hyperlink"/>
            <w:rtl/>
          </w:rPr>
          <w:t>התרומה למשק בישראל</w:t>
        </w:r>
      </w:hyperlink>
    </w:p>
    <w:p w14:paraId="17385AA6" w14:textId="77777777" w:rsidR="00AA2001" w:rsidRDefault="0065179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69855535" w:history="1">
        <w:r w:rsidR="00AA2001" w:rsidRPr="00D267BF">
          <w:rPr>
            <w:rStyle w:val="Hyperlink"/>
            <w:rtl/>
          </w:rPr>
          <w:t>16</w:t>
        </w:r>
        <w:r w:rsidR="00AA2001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AA2001" w:rsidRPr="00D267BF">
          <w:rPr>
            <w:rStyle w:val="Hyperlink"/>
            <w:rtl/>
          </w:rPr>
          <w:t>תמלוגים</w:t>
        </w:r>
      </w:hyperlink>
    </w:p>
    <w:p w14:paraId="67FA4B2C" w14:textId="77777777" w:rsidR="00AA2001" w:rsidRDefault="0065179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69855536" w:history="1">
        <w:r w:rsidR="00AA2001" w:rsidRPr="00D267BF">
          <w:rPr>
            <w:rStyle w:val="Hyperlink"/>
            <w:rtl/>
          </w:rPr>
          <w:t>17</w:t>
        </w:r>
        <w:r w:rsidR="00AA2001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AA2001" w:rsidRPr="00D267BF">
          <w:rPr>
            <w:rStyle w:val="Hyperlink"/>
            <w:rtl/>
          </w:rPr>
          <w:t>הייצור (ככל שרלוונטי)</w:t>
        </w:r>
      </w:hyperlink>
    </w:p>
    <w:p w14:paraId="0822D205" w14:textId="77777777" w:rsidR="00AA2001" w:rsidRDefault="0065179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69855537" w:history="1">
        <w:r w:rsidR="00AA2001" w:rsidRPr="00D267BF">
          <w:rPr>
            <w:rStyle w:val="Hyperlink"/>
          </w:rPr>
          <w:t>18</w:t>
        </w:r>
        <w:r w:rsidR="00AA2001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AA2001" w:rsidRPr="00D267BF">
          <w:rPr>
            <w:rStyle w:val="Hyperlink"/>
            <w:rtl/>
          </w:rPr>
          <w:t>הצהרות</w:t>
        </w:r>
      </w:hyperlink>
    </w:p>
    <w:p w14:paraId="3ADFC709" w14:textId="77777777" w:rsidR="00AA2001" w:rsidRDefault="0065179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69855538" w:history="1">
        <w:r w:rsidR="00AA2001" w:rsidRPr="00D267BF">
          <w:rPr>
            <w:rStyle w:val="Hyperlink"/>
            <w:rtl/>
          </w:rPr>
          <w:t>19</w:t>
        </w:r>
        <w:r w:rsidR="00AA2001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AA2001" w:rsidRPr="00D267BF">
          <w:rPr>
            <w:rStyle w:val="Hyperlink"/>
            <w:rtl/>
          </w:rPr>
          <w:t>נספחים (לשימוש מגיש הבקשה)</w:t>
        </w:r>
      </w:hyperlink>
    </w:p>
    <w:p w14:paraId="097E11C9" w14:textId="35E3671B" w:rsidR="00A21DAE" w:rsidRPr="00175781" w:rsidRDefault="00A21DAE" w:rsidP="00A21DAE">
      <w:pPr>
        <w:pStyle w:val="Norm"/>
        <w:rPr>
          <w:sz w:val="2"/>
          <w:szCs w:val="2"/>
          <w:rtl/>
        </w:rPr>
      </w:pPr>
      <w:r>
        <w:rPr>
          <w:rtl/>
        </w:rPr>
        <w:fldChar w:fldCharType="end"/>
      </w:r>
    </w:p>
    <w:p w14:paraId="447CF874" w14:textId="77777777" w:rsidR="00A21DAE" w:rsidRDefault="00A21DAE" w:rsidP="00A21DAE">
      <w:pPr>
        <w:pStyle w:val="1"/>
        <w:pageBreakBefore/>
        <w:framePr w:wrap="notBeside"/>
        <w:rPr>
          <w:rtl/>
        </w:rPr>
      </w:pPr>
      <w:bookmarkStart w:id="44" w:name="_Hlk27217351"/>
      <w:bookmarkStart w:id="45" w:name="_Toc69855520"/>
      <w:r w:rsidRPr="003344AB">
        <w:rPr>
          <w:rtl/>
        </w:rPr>
        <w:lastRenderedPageBreak/>
        <w:t>פרטי</w:t>
      </w:r>
      <w:r>
        <w:rPr>
          <w:rtl/>
        </w:rPr>
        <w:t xml:space="preserve"> </w:t>
      </w:r>
      <w:r w:rsidRPr="0013328D">
        <w:rPr>
          <w:rtl/>
        </w:rPr>
        <w:t>החממה</w:t>
      </w:r>
      <w:r w:rsidRPr="009E7F20">
        <w:rPr>
          <w:rtl/>
        </w:rPr>
        <w:t xml:space="preserve"> </w:t>
      </w:r>
      <w:bookmarkEnd w:id="44"/>
      <w:r w:rsidRPr="009E7F20">
        <w:rPr>
          <w:rtl/>
        </w:rPr>
        <w:t>מגישת הבקשה</w:t>
      </w:r>
      <w:r>
        <w:rPr>
          <w:rFonts w:hint="cs"/>
          <w:rtl/>
        </w:rPr>
        <w:t>, חברת הפרוייקט והתוכנית</w:t>
      </w:r>
      <w:bookmarkEnd w:id="45"/>
    </w:p>
    <w:p w14:paraId="095448F8" w14:textId="77777777" w:rsidR="00A21DAE" w:rsidRPr="00D131F0" w:rsidRDefault="00A21DAE" w:rsidP="00A21DAE">
      <w:pPr>
        <w:pStyle w:val="21"/>
        <w:framePr w:wrap="notBeside"/>
        <w:rPr>
          <w:rtl/>
        </w:rPr>
      </w:pPr>
      <w:r w:rsidRPr="00D131F0">
        <w:rPr>
          <w:rtl/>
        </w:rPr>
        <w:t xml:space="preserve">פרטי </w:t>
      </w:r>
      <w:r w:rsidRPr="0013328D">
        <w:rPr>
          <w:rtl/>
        </w:rPr>
        <w:t>החממה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ופת התכנית"/>
      </w:tblPr>
      <w:tblGrid>
        <w:gridCol w:w="1990"/>
        <w:gridCol w:w="4561"/>
        <w:gridCol w:w="1824"/>
        <w:gridCol w:w="2392"/>
      </w:tblGrid>
      <w:tr w:rsidR="00A21DAE" w:rsidRPr="009E7F20" w14:paraId="2CB4D951" w14:textId="77777777" w:rsidTr="0033118E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CCCCC"/>
            <w:noWrap/>
            <w:vAlign w:val="center"/>
          </w:tcPr>
          <w:p w14:paraId="018008DF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1714031929" w:edGrp="everyone" w:colFirst="3" w:colLast="3"/>
            <w:permStart w:id="1099967388" w:edGrp="everyone" w:colFirst="1" w:colLast="1"/>
            <w:r w:rsidRPr="009E7F20">
              <w:rPr>
                <w:b/>
                <w:bCs/>
                <w:rtl/>
              </w:rPr>
              <w:t>שם הח</w:t>
            </w:r>
            <w:r>
              <w:rPr>
                <w:rFonts w:hint="cs"/>
                <w:b/>
                <w:bCs/>
                <w:rtl/>
              </w:rPr>
              <w:t>ממה (עברית)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27E0FE06" w14:textId="77777777" w:rsidR="00A21DAE" w:rsidRPr="000A2F0F" w:rsidRDefault="00A21DAE" w:rsidP="0033118E">
            <w:pPr>
              <w:pStyle w:val="ad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CCCCCC"/>
            <w:noWrap/>
            <w:vAlign w:val="center"/>
          </w:tcPr>
          <w:p w14:paraId="7D7DE9B2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תאריך הגשה</w:t>
            </w:r>
          </w:p>
        </w:tc>
        <w:sdt>
          <w:sdtPr>
            <w:rPr>
              <w:rStyle w:val="Field11"/>
              <w:rtl/>
            </w:rPr>
            <w:alias w:val="בחר תאריך"/>
            <w:tag w:val="בחר תאריך"/>
            <w:id w:val="-133570670"/>
            <w:lock w:val="sdtLocked"/>
            <w:placeholder>
              <w:docPart w:val="179F68356B71465E85BC53DB224BED2A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>
            <w:rPr>
              <w:rStyle w:val="Field11"/>
            </w:rPr>
          </w:sdtEndPr>
          <w:sdtContent>
            <w:tc>
              <w:tcPr>
                <w:tcW w:w="1111" w:type="pct"/>
                <w:shd w:val="clear" w:color="auto" w:fill="auto"/>
                <w:noWrap/>
                <w:vAlign w:val="center"/>
              </w:tcPr>
              <w:p w14:paraId="627B3BE0" w14:textId="77777777" w:rsidR="00A21DAE" w:rsidRPr="009E7F20" w:rsidRDefault="00A21DAE" w:rsidP="0033118E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r w:rsidRPr="00964007">
                  <w:rPr>
                    <w:color w:val="A00000"/>
                    <w:sz w:val="18"/>
                    <w:szCs w:val="18"/>
                    <w:rtl/>
                  </w:rPr>
                  <w:t>תאריך</w:t>
                </w:r>
                <w:r>
                  <w:rPr>
                    <w:rFonts w:hint="cs"/>
                    <w:color w:val="A00000"/>
                    <w:sz w:val="18"/>
                    <w:szCs w:val="18"/>
                    <w:rtl/>
                  </w:rPr>
                  <w:t xml:space="preserve"> הגשה</w:t>
                </w:r>
              </w:p>
            </w:tc>
          </w:sdtContent>
        </w:sdt>
      </w:tr>
      <w:tr w:rsidR="00A21DAE" w:rsidRPr="009E7F20" w14:paraId="74A13B0B" w14:textId="77777777" w:rsidTr="0033118E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6E6E6"/>
            <w:noWrap/>
            <w:vAlign w:val="center"/>
          </w:tcPr>
          <w:p w14:paraId="3101C335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1973617656" w:edGrp="everyone" w:colFirst="1" w:colLast="1"/>
            <w:permStart w:id="458241598" w:edGrp="everyone" w:colFirst="3" w:colLast="3"/>
            <w:permEnd w:id="1714031929"/>
            <w:permEnd w:id="1099967388"/>
            <w:r w:rsidRPr="009E7F20">
              <w:rPr>
                <w:b/>
                <w:bCs/>
                <w:rtl/>
              </w:rPr>
              <w:t>שם החממה (</w:t>
            </w:r>
            <w:r>
              <w:rPr>
                <w:rFonts w:hint="cs"/>
                <w:b/>
                <w:bCs/>
                <w:rtl/>
              </w:rPr>
              <w:t>אנגלית</w:t>
            </w:r>
            <w:r w:rsidRPr="009E7F20">
              <w:rPr>
                <w:b/>
                <w:bCs/>
                <w:rtl/>
              </w:rPr>
              <w:t>)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2BAA865F" w14:textId="77777777" w:rsidR="00A21DAE" w:rsidRPr="000A2F0F" w:rsidRDefault="00A21DAE" w:rsidP="0033118E">
            <w:pPr>
              <w:pStyle w:val="ad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E6E6E6"/>
            <w:noWrap/>
            <w:vAlign w:val="center"/>
          </w:tcPr>
          <w:p w14:paraId="47F1B43E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 w:rsidRPr="009E7F20">
              <w:rPr>
                <w:b/>
                <w:bCs/>
                <w:rtl/>
              </w:rPr>
              <w:t>ח.פ</w:t>
            </w:r>
            <w:r>
              <w:rPr>
                <w:rFonts w:hint="cs"/>
                <w:b/>
                <w:bCs/>
                <w:rtl/>
              </w:rPr>
              <w:t xml:space="preserve"> החממה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1E9C7E2D" w14:textId="77777777" w:rsidR="00A21DAE" w:rsidRPr="000A2F0F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1973617656"/>
      <w:permEnd w:id="458241598"/>
      <w:tr w:rsidR="00A21DAE" w:rsidRPr="009E7F20" w14:paraId="6C7F2486" w14:textId="77777777" w:rsidTr="0033118E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CCCCC"/>
            <w:noWrap/>
            <w:vAlign w:val="center"/>
          </w:tcPr>
          <w:p w14:paraId="686305C3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סיווג החממה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39E0F1EA" w14:textId="06BD08F9" w:rsidR="00A21DAE" w:rsidRPr="009E7F20" w:rsidRDefault="00651791" w:rsidP="0033118E">
            <w:pPr>
              <w:pStyle w:val="ad"/>
              <w:jc w:val="center"/>
              <w:rPr>
                <w:b/>
                <w:bCs/>
                <w:rtl/>
              </w:rPr>
            </w:pPr>
            <w:sdt>
              <w:sdtPr>
                <w:rPr>
                  <w:rStyle w:val="Field11"/>
                  <w:rtl/>
                </w:rPr>
                <w:alias w:val="סיווג החממה"/>
                <w:tag w:val="סיווג החממה"/>
                <w:id w:val="-861585277"/>
                <w:lock w:val="sdtLocked"/>
                <w:placeholder>
                  <w:docPart w:val="4B5F37EDC442418A9CC5DD6D279CD38B"/>
                </w:placeholder>
                <w:dropDownList>
                  <w:listItem w:displayText="בחר" w:value="בחר"/>
                  <w:listItem w:displayText="חממה רגילה" w:value="חממה רגילה"/>
                  <w:listItem w:displayText="חממת פריפריה" w:value="חממת פריפריה"/>
                  <w:listItem w:displayText="חממה ביוטכנולוגית" w:value="חממה ביוטכנולוגית"/>
                  <w:listItem w:displayText="חממת יזמות בפריפריה" w:value="חממת יזמות בפריפריה"/>
                </w:dropDownList>
              </w:sdtPr>
              <w:sdtEndPr>
                <w:rPr>
                  <w:rStyle w:val="Field11"/>
                </w:rPr>
              </w:sdtEndPr>
              <w:sdtContent>
                <w:permStart w:id="340612965" w:edGrp="everyone"/>
                <w:r w:rsidR="00F101D0" w:rsidRPr="00F101D0">
                  <w:rPr>
                    <w:rStyle w:val="Field11"/>
                    <w:color w:val="A00000"/>
                    <w:sz w:val="18"/>
                    <w:szCs w:val="18"/>
                    <w:rtl/>
                  </w:rPr>
                  <w:t>בח</w:t>
                </w:r>
                <w:r w:rsidR="00F101D0">
                  <w:rPr>
                    <w:rStyle w:val="Field11"/>
                    <w:rFonts w:hint="cs"/>
                    <w:color w:val="A00000"/>
                    <w:sz w:val="18"/>
                    <w:szCs w:val="18"/>
                    <w:rtl/>
                  </w:rPr>
                  <w:t>ר...</w:t>
                </w:r>
                <w:permEnd w:id="340612965"/>
              </w:sdtContent>
            </w:sdt>
          </w:p>
        </w:tc>
        <w:tc>
          <w:tcPr>
            <w:tcW w:w="847" w:type="pct"/>
            <w:shd w:val="clear" w:color="auto" w:fill="CCCCCC"/>
            <w:noWrap/>
            <w:vAlign w:val="center"/>
          </w:tcPr>
          <w:p w14:paraId="05AD8351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 w:rsidRPr="009E7F20">
              <w:rPr>
                <w:b/>
                <w:bCs/>
                <w:rtl/>
              </w:rPr>
              <w:t>מועד התאגדות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sdt>
            <w:sdtPr>
              <w:rPr>
                <w:rStyle w:val="Field11"/>
                <w:rtl/>
              </w:rPr>
              <w:alias w:val="מועד התאגדות"/>
              <w:tag w:val="moed_hitagdut"/>
              <w:id w:val="691351580"/>
              <w:lock w:val="sdtLocked"/>
              <w:placeholder>
                <w:docPart w:val="C8B10EC2BABA42DEB32A678AC1BBE499"/>
              </w:placeholder>
              <w:showingPlcHdr/>
              <w:date>
                <w:dateFormat w:val="M/yyyy"/>
                <w:lid w:val="he-IL"/>
                <w:storeMappedDataAs w:val="date"/>
                <w:calendar w:val="gregorian"/>
              </w:date>
            </w:sdtPr>
            <w:sdtEndPr>
              <w:rPr>
                <w:rStyle w:val="Field11"/>
              </w:rPr>
            </w:sdtEndPr>
            <w:sdtContent>
              <w:permStart w:id="404042592" w:edGrp="everyone" w:displacedByCustomXml="prev"/>
              <w:p w14:paraId="6C935DB7" w14:textId="77777777" w:rsidR="00A21DAE" w:rsidRPr="009E7F20" w:rsidRDefault="00A21DAE" w:rsidP="0033118E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r w:rsidRPr="009E7F20">
                  <w:rPr>
                    <w:rFonts w:hint="cs"/>
                    <w:color w:val="A00000"/>
                    <w:sz w:val="18"/>
                    <w:szCs w:val="18"/>
                    <w:rtl/>
                  </w:rPr>
                  <w:t>מועד התאגדות...</w:t>
                </w:r>
              </w:p>
              <w:permEnd w:id="404042592" w:displacedByCustomXml="next"/>
            </w:sdtContent>
          </w:sdt>
        </w:tc>
      </w:tr>
      <w:tr w:rsidR="00A21DAE" w:rsidRPr="009E7F20" w14:paraId="73935161" w14:textId="77777777" w:rsidTr="0033118E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6E6E6"/>
            <w:noWrap/>
            <w:vAlign w:val="center"/>
          </w:tcPr>
          <w:p w14:paraId="64A90A02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2036996653" w:edGrp="everyone" w:colFirst="1" w:colLast="1"/>
            <w:permStart w:id="231551279" w:edGrp="everyone" w:colFirst="3" w:colLast="3"/>
            <w:r w:rsidRPr="009E7F20">
              <w:rPr>
                <w:b/>
                <w:bCs/>
                <w:rtl/>
              </w:rPr>
              <w:t>כתובת</w:t>
            </w:r>
            <w:r w:rsidRPr="009E7F20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החממה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43F1ED21" w14:textId="77777777" w:rsidR="00A21DAE" w:rsidRPr="000A2F0F" w:rsidRDefault="00A21DAE" w:rsidP="0033118E">
            <w:pPr>
              <w:pStyle w:val="ad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E6E6E6"/>
            <w:noWrap/>
            <w:vAlign w:val="center"/>
          </w:tcPr>
          <w:p w14:paraId="3322F53D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 w:rsidRPr="009E7F20">
              <w:rPr>
                <w:b/>
                <w:bCs/>
                <w:rtl/>
              </w:rPr>
              <w:t>טלפון</w:t>
            </w:r>
            <w:r>
              <w:rPr>
                <w:rFonts w:hint="cs"/>
                <w:b/>
                <w:bCs/>
                <w:rtl/>
              </w:rPr>
              <w:t xml:space="preserve"> איש הקשר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5F26EE5D" w14:textId="77777777" w:rsidR="00A21DAE" w:rsidRPr="000A2F0F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A21DAE" w:rsidRPr="009E7F20" w14:paraId="5668E6EB" w14:textId="77777777" w:rsidTr="0033118E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CCCCC"/>
            <w:noWrap/>
            <w:vAlign w:val="center"/>
          </w:tcPr>
          <w:p w14:paraId="75A5F025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1215963119" w:edGrp="everyone" w:colFirst="1" w:colLast="1"/>
            <w:permStart w:id="1729576893" w:edGrp="everyone" w:colFirst="3" w:colLast="3"/>
            <w:permEnd w:id="2036996653"/>
            <w:permEnd w:id="231551279"/>
            <w:r w:rsidRPr="009E7F20">
              <w:rPr>
                <w:b/>
                <w:bCs/>
                <w:rtl/>
              </w:rPr>
              <w:t>שם איש הקשר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79FAA9A8" w14:textId="77777777" w:rsidR="00A21DAE" w:rsidRPr="000A2F0F" w:rsidRDefault="00A21DAE" w:rsidP="0033118E">
            <w:pPr>
              <w:pStyle w:val="ad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CCCCCC"/>
            <w:noWrap/>
            <w:vAlign w:val="center"/>
          </w:tcPr>
          <w:p w14:paraId="204B99BB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 w:rsidRPr="009E7F20">
              <w:rPr>
                <w:b/>
                <w:bCs/>
                <w:rtl/>
              </w:rPr>
              <w:t>תפקיד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0F554C9D" w14:textId="77777777" w:rsidR="00A21DAE" w:rsidRPr="000A2F0F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1215963119"/>
      <w:permEnd w:id="1729576893"/>
    </w:tbl>
    <w:p w14:paraId="116FB4F1" w14:textId="77777777" w:rsidR="00A21DAE" w:rsidRPr="00D4425E" w:rsidRDefault="00A21DAE" w:rsidP="00A21DAE">
      <w:pPr>
        <w:pStyle w:val="Norm"/>
        <w:rPr>
          <w:rtl/>
        </w:rPr>
      </w:pPr>
    </w:p>
    <w:p w14:paraId="057D46CA" w14:textId="77777777" w:rsidR="00A21DAE" w:rsidRDefault="00A21DAE" w:rsidP="00A21DAE">
      <w:pPr>
        <w:pStyle w:val="21"/>
        <w:framePr w:wrap="notBeside"/>
        <w:rPr>
          <w:rtl/>
        </w:rPr>
      </w:pPr>
      <w:r>
        <w:rPr>
          <w:rFonts w:hint="cs"/>
          <w:rtl/>
        </w:rPr>
        <w:t xml:space="preserve">פרטי </w:t>
      </w:r>
      <w:r w:rsidRPr="0013328D">
        <w:rPr>
          <w:rFonts w:hint="cs"/>
          <w:rtl/>
        </w:rPr>
        <w:t>חברת</w:t>
      </w:r>
      <w:r>
        <w:rPr>
          <w:rFonts w:hint="cs"/>
          <w:rtl/>
        </w:rPr>
        <w:t xml:space="preserve"> </w:t>
      </w:r>
      <w:r w:rsidRPr="00D131F0">
        <w:rPr>
          <w:rFonts w:hint="cs"/>
          <w:rtl/>
        </w:rPr>
        <w:t>הפרויקט</w:t>
      </w:r>
    </w:p>
    <w:tbl>
      <w:tblPr>
        <w:tblStyle w:val="a5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ופת התכנית"/>
      </w:tblPr>
      <w:tblGrid>
        <w:gridCol w:w="1990"/>
        <w:gridCol w:w="4561"/>
        <w:gridCol w:w="1824"/>
        <w:gridCol w:w="2392"/>
      </w:tblGrid>
      <w:tr w:rsidR="00A21DAE" w:rsidRPr="009E7F20" w14:paraId="3DA52150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CCCCCC"/>
            <w:noWrap/>
            <w:vAlign w:val="center"/>
          </w:tcPr>
          <w:p w14:paraId="32116091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1930567734" w:edGrp="everyone" w:colFirst="1" w:colLast="1"/>
            <w:r w:rsidRPr="00341F15">
              <w:rPr>
                <w:b/>
                <w:bCs/>
                <w:rtl/>
              </w:rPr>
              <w:t>שם התאגיד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922FE">
              <w:rPr>
                <w:rFonts w:hint="cs"/>
                <w:rtl/>
              </w:rPr>
              <w:t>(עברית)</w:t>
            </w:r>
          </w:p>
        </w:tc>
        <w:tc>
          <w:tcPr>
            <w:tcW w:w="2118" w:type="pct"/>
            <w:shd w:val="clear" w:color="auto" w:fill="auto"/>
            <w:noWrap/>
            <w:vAlign w:val="center"/>
          </w:tcPr>
          <w:p w14:paraId="5FB26275" w14:textId="77777777" w:rsidR="00A21DAE" w:rsidRPr="000A2F0F" w:rsidRDefault="00A21DAE" w:rsidP="0033118E">
            <w:pPr>
              <w:pStyle w:val="ad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CCCCCC"/>
            <w:noWrap/>
            <w:vAlign w:val="center"/>
          </w:tcPr>
          <w:p w14:paraId="5977FCCB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 w:rsidRPr="00341F15">
              <w:rPr>
                <w:b/>
                <w:bCs/>
                <w:rtl/>
              </w:rPr>
              <w:t>מועד התאגדות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sdt>
            <w:sdtPr>
              <w:rPr>
                <w:rStyle w:val="Field11"/>
                <w:rtl/>
              </w:rPr>
              <w:alias w:val="מועד התאגדות"/>
              <w:tag w:val="moed_hitagdut"/>
              <w:id w:val="-668708270"/>
              <w:lock w:val="sdtLocked"/>
              <w:placeholder>
                <w:docPart w:val="74505ED8CF5A4B58AB709DD94933FEEC"/>
              </w:placeholder>
              <w:showingPlcHdr/>
              <w:date>
                <w:dateFormat w:val="M/yyyy"/>
                <w:lid w:val="he-IL"/>
                <w:storeMappedDataAs w:val="date"/>
                <w:calendar w:val="gregorian"/>
              </w:date>
            </w:sdtPr>
            <w:sdtEndPr>
              <w:rPr>
                <w:rStyle w:val="Field11"/>
              </w:rPr>
            </w:sdtEndPr>
            <w:sdtContent>
              <w:permStart w:id="1198470856" w:edGrp="everyone" w:displacedByCustomXml="prev"/>
              <w:p w14:paraId="418E6DE8" w14:textId="77777777" w:rsidR="000A2F0F" w:rsidRDefault="000A2F0F" w:rsidP="000A2F0F">
                <w:pPr>
                  <w:pStyle w:val="Norm"/>
                  <w:jc w:val="center"/>
                  <w:rPr>
                    <w:rStyle w:val="Field11"/>
                  </w:rPr>
                </w:pPr>
                <w:r w:rsidRPr="009E7F20">
                  <w:rPr>
                    <w:rFonts w:hint="cs"/>
                    <w:color w:val="A00000"/>
                    <w:sz w:val="18"/>
                    <w:szCs w:val="18"/>
                    <w:rtl/>
                  </w:rPr>
                  <w:t>מועד התאגדות...</w:t>
                </w:r>
              </w:p>
              <w:permEnd w:id="1198470856" w:displacedByCustomXml="next"/>
            </w:sdtContent>
          </w:sdt>
          <w:p w14:paraId="6B29CCDD" w14:textId="77777777" w:rsidR="00A21DAE" w:rsidRPr="009E7F20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A21DAE" w:rsidRPr="009E7F20" w14:paraId="481865D4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E6E6E6"/>
            <w:noWrap/>
            <w:vAlign w:val="center"/>
          </w:tcPr>
          <w:p w14:paraId="02FBCA9D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2030374131" w:edGrp="everyone" w:colFirst="1" w:colLast="1"/>
            <w:permStart w:id="1462241855" w:edGrp="everyone" w:colFirst="3" w:colLast="3"/>
            <w:permEnd w:id="1930567734"/>
            <w:r w:rsidRPr="00341F15">
              <w:rPr>
                <w:b/>
                <w:bCs/>
                <w:rtl/>
              </w:rPr>
              <w:t>שם התאגיד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922FE">
              <w:rPr>
                <w:rFonts w:hint="cs"/>
                <w:rtl/>
              </w:rPr>
              <w:t>(אנגלית)</w:t>
            </w:r>
          </w:p>
        </w:tc>
        <w:tc>
          <w:tcPr>
            <w:tcW w:w="2118" w:type="pct"/>
            <w:shd w:val="clear" w:color="auto" w:fill="auto"/>
            <w:noWrap/>
            <w:vAlign w:val="center"/>
          </w:tcPr>
          <w:p w14:paraId="1098A6A1" w14:textId="77777777" w:rsidR="00A21DAE" w:rsidRPr="000A2F0F" w:rsidRDefault="00A21DAE" w:rsidP="0033118E">
            <w:pPr>
              <w:pStyle w:val="ad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E6E6E6"/>
            <w:noWrap/>
            <w:vAlign w:val="center"/>
          </w:tcPr>
          <w:p w14:paraId="4B3D2DCE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 w:rsidRPr="00341F15">
              <w:rPr>
                <w:b/>
                <w:bCs/>
                <w:rtl/>
              </w:rPr>
              <w:t>ח.פ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051314FA" w14:textId="77777777" w:rsidR="00A21DAE" w:rsidRPr="009E7F20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2030374131"/>
      <w:permEnd w:id="1462241855"/>
    </w:tbl>
    <w:p w14:paraId="6B0759E5" w14:textId="77777777" w:rsidR="00A21DAE" w:rsidRPr="00D4425E" w:rsidRDefault="00A21DAE" w:rsidP="00A21DAE">
      <w:pPr>
        <w:pStyle w:val="Norm"/>
        <w:rPr>
          <w:rtl/>
        </w:rPr>
      </w:pPr>
    </w:p>
    <w:p w14:paraId="141084E7" w14:textId="77777777" w:rsidR="00A21DAE" w:rsidRDefault="00A21DAE" w:rsidP="00A21DAE">
      <w:pPr>
        <w:pStyle w:val="21"/>
        <w:framePr w:wrap="notBeside"/>
        <w:rPr>
          <w:rtl/>
        </w:rPr>
      </w:pPr>
      <w:r w:rsidRPr="00C466B6">
        <w:rPr>
          <w:rtl/>
        </w:rPr>
        <w:t xml:space="preserve">מקור </w:t>
      </w:r>
      <w:r w:rsidRPr="0013328D">
        <w:rPr>
          <w:rtl/>
        </w:rPr>
        <w:t>הפרויקט</w:t>
      </w:r>
      <w:r>
        <w:rPr>
          <w:rFonts w:hint="cs"/>
          <w:rtl/>
        </w:rPr>
        <w:t xml:space="preserve"> (הידע)</w:t>
      </w:r>
    </w:p>
    <w:tbl>
      <w:tblPr>
        <w:tblStyle w:val="a5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ופת התכנית"/>
      </w:tblPr>
      <w:tblGrid>
        <w:gridCol w:w="1990"/>
        <w:gridCol w:w="8777"/>
      </w:tblGrid>
      <w:tr w:rsidR="00A21DAE" w:rsidRPr="009E7F20" w14:paraId="5B7E58EF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CCCCCC"/>
            <w:noWrap/>
          </w:tcPr>
          <w:p w14:paraId="58C75C2C" w14:textId="77777777" w:rsidR="00A21DAE" w:rsidRPr="00341F15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סוג ה</w:t>
            </w:r>
            <w:r w:rsidRPr="00341F15">
              <w:rPr>
                <w:b/>
                <w:bCs/>
                <w:rtl/>
              </w:rPr>
              <w:t>מקור (הידע)</w:t>
            </w:r>
          </w:p>
        </w:tc>
        <w:tc>
          <w:tcPr>
            <w:tcW w:w="4076" w:type="pct"/>
            <w:shd w:val="clear" w:color="auto" w:fill="auto"/>
            <w:noWrap/>
            <w:vAlign w:val="center"/>
          </w:tcPr>
          <w:p w14:paraId="7327DE0C" w14:textId="77777777" w:rsidR="00A21DAE" w:rsidRPr="009E7F20" w:rsidRDefault="00651791" w:rsidP="0033118E">
            <w:pPr>
              <w:pStyle w:val="Norm"/>
              <w:jc w:val="center"/>
              <w:rPr>
                <w:rStyle w:val="Field11"/>
                <w:rtl/>
              </w:rPr>
            </w:pPr>
            <w:sdt>
              <w:sdtPr>
                <w:rPr>
                  <w:rStyle w:val="Field11"/>
                  <w:rtl/>
                </w:rPr>
                <w:alias w:val="מקור הפרויקט"/>
                <w:tag w:val="מקור הפרויקט"/>
                <w:id w:val="-1162549849"/>
                <w:lock w:val="sdtLocked"/>
                <w:placeholder>
                  <w:docPart w:val="AF51EB47CB7843FB8021E20E5577C5F9"/>
                </w:placeholder>
                <w:dropDownList>
                  <w:listItem w:displayText="יזמות פרטית" w:value="יזמות פרטית"/>
                  <w:listItem w:displayText="מוסד מחקר" w:value="מוסד מחקר"/>
                  <w:listItem w:displayText="אחר" w:value="אחר"/>
                </w:dropDownList>
              </w:sdtPr>
              <w:sdtEndPr>
                <w:rPr>
                  <w:rStyle w:val="Field11"/>
                </w:rPr>
              </w:sdtEndPr>
              <w:sdtContent>
                <w:permStart w:id="1666937659" w:edGrp="everyone"/>
                <w:r w:rsidR="00A21DAE" w:rsidRPr="006922FE">
                  <w:rPr>
                    <w:rFonts w:hint="cs"/>
                    <w:color w:val="A00000"/>
                    <w:sz w:val="18"/>
                    <w:szCs w:val="18"/>
                    <w:rtl/>
                  </w:rPr>
                  <w:t>בחר...</w:t>
                </w:r>
                <w:permEnd w:id="1666937659"/>
              </w:sdtContent>
            </w:sdt>
          </w:p>
        </w:tc>
      </w:tr>
      <w:tr w:rsidR="00A21DAE" w:rsidRPr="009E7F20" w14:paraId="1C293CF6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E6E6E6"/>
            <w:noWrap/>
          </w:tcPr>
          <w:p w14:paraId="1926BC4B" w14:textId="77777777" w:rsidR="00A21DAE" w:rsidRPr="00341F15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1571771743" w:edGrp="everyone" w:colFirst="1" w:colLast="1"/>
            <w:r>
              <w:rPr>
                <w:rFonts w:hint="cs"/>
                <w:b/>
                <w:bCs/>
                <w:rtl/>
              </w:rPr>
              <w:t xml:space="preserve">שם מקור </w:t>
            </w:r>
          </w:p>
        </w:tc>
        <w:tc>
          <w:tcPr>
            <w:tcW w:w="4076" w:type="pct"/>
            <w:shd w:val="clear" w:color="auto" w:fill="auto"/>
            <w:noWrap/>
            <w:vAlign w:val="center"/>
          </w:tcPr>
          <w:p w14:paraId="7E123932" w14:textId="77777777" w:rsidR="00A21DAE" w:rsidRPr="006922FE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A21DAE" w:rsidRPr="009E7F20" w14:paraId="6605306E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CCCCCC"/>
            <w:noWrap/>
          </w:tcPr>
          <w:p w14:paraId="75145E57" w14:textId="77777777" w:rsidR="00A21DAE" w:rsidRPr="00341F15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749620109" w:edGrp="everyone" w:colFirst="1" w:colLast="1"/>
            <w:permEnd w:id="1571771743"/>
            <w:r w:rsidRPr="00341F15">
              <w:rPr>
                <w:b/>
                <w:bCs/>
                <w:rtl/>
              </w:rPr>
              <w:t>פירוט הסדרי זכויות</w:t>
            </w:r>
          </w:p>
        </w:tc>
        <w:tc>
          <w:tcPr>
            <w:tcW w:w="4076" w:type="pct"/>
            <w:shd w:val="clear" w:color="auto" w:fill="auto"/>
            <w:noWrap/>
            <w:vAlign w:val="center"/>
          </w:tcPr>
          <w:p w14:paraId="2974198E" w14:textId="77777777" w:rsidR="00A21DAE" w:rsidRPr="006922FE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749620109"/>
    </w:tbl>
    <w:p w14:paraId="701FCF9D" w14:textId="77777777" w:rsidR="00A21DAE" w:rsidRPr="00D4425E" w:rsidRDefault="00A21DAE" w:rsidP="00A21DAE">
      <w:pPr>
        <w:pStyle w:val="Norm"/>
        <w:rPr>
          <w:rtl/>
        </w:rPr>
      </w:pPr>
    </w:p>
    <w:p w14:paraId="0F6CAA35" w14:textId="77777777" w:rsidR="00A21DAE" w:rsidRDefault="00A21DAE" w:rsidP="00A21DAE">
      <w:pPr>
        <w:pStyle w:val="21"/>
        <w:framePr w:wrap="notBeside"/>
        <w:rPr>
          <w:rtl/>
        </w:rPr>
      </w:pPr>
      <w:r w:rsidRPr="0013328D">
        <w:rPr>
          <w:rtl/>
        </w:rPr>
        <w:t>תיאור</w:t>
      </w:r>
      <w:r>
        <w:rPr>
          <w:rFonts w:hint="cs"/>
          <w:rtl/>
        </w:rPr>
        <w:t xml:space="preserve"> התוכנית </w:t>
      </w:r>
    </w:p>
    <w:tbl>
      <w:tblPr>
        <w:tblStyle w:val="a5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1990"/>
        <w:gridCol w:w="8777"/>
      </w:tblGrid>
      <w:tr w:rsidR="00A21DAE" w:rsidRPr="00A62871" w14:paraId="1D8EE54B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14:paraId="56CA6395" w14:textId="77777777" w:rsidR="00A21DAE" w:rsidRPr="0073520D" w:rsidRDefault="00A21DAE" w:rsidP="0033118E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מסלול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הבקשה</w:t>
            </w:r>
          </w:p>
        </w:tc>
        <w:tc>
          <w:tcPr>
            <w:tcW w:w="4076" w:type="pct"/>
            <w:shd w:val="clear" w:color="auto" w:fill="FFFFFF" w:themeFill="background1"/>
            <w:noWrap/>
            <w:vAlign w:val="center"/>
          </w:tcPr>
          <w:p w14:paraId="2D5B2B0A" w14:textId="3C6BA5C5" w:rsidR="00A21DAE" w:rsidRDefault="00651791" w:rsidP="008E42E6">
            <w:pPr>
              <w:pStyle w:val="Norm"/>
              <w:jc w:val="center"/>
              <w:rPr>
                <w:rFonts w:asciiTheme="minorBidi" w:hAnsiTheme="minorBidi"/>
                <w:color w:val="002060"/>
                <w:rtl/>
              </w:rPr>
            </w:pPr>
            <w:sdt>
              <w:sdtPr>
                <w:rPr>
                  <w:rStyle w:val="Field11"/>
                  <w:rFonts w:hint="cs"/>
                  <w:rtl/>
                </w:rPr>
                <w:alias w:val="רשימת מסלולים"/>
                <w:tag w:val="רשימת מסלולים"/>
                <w:id w:val="-1268381019"/>
                <w:lock w:val="sdtLocked"/>
                <w:placeholder>
                  <w:docPart w:val="E61FEBABD3454FE6BC25AEFFB4662F6D"/>
                </w:placeholder>
                <w:dropDownList>
                  <w:listItem w:displayText="בחר" w:value="בחר"/>
                  <w:listItem w:displayText="פרויקט ביוטכנולוגיה" w:value="פרויקט ביוטכנולוגיה"/>
                  <w:listItem w:displayText="פרויקט רפואי משולב" w:value="פרויקט רפואי משולב"/>
                  <w:listItem w:displayText="פרויקט מכשור רפואי" w:value="פרויקט מכשור רפואי"/>
                  <w:listItem w:displayText="פרויקט קלינטק" w:value="פרויקט קלינטק"/>
                  <w:listItem w:displayText="פרויקט סייבר" w:value="פרויקט סייבר"/>
                  <w:listItem w:displayText="פרויקט אחר" w:value="פרויקט אחר"/>
                  <w:listItem w:displayText="פרויקט מזון חדש ומרכיביו" w:value="פרויקט מזון חדש ומרכיביו"/>
                  <w:listItem w:displayText="פרויקט יזמות בפריפריה" w:value="פרויקט יזמות בפריפריה"/>
                  <w:listItem w:displayText="ביו-קונברג'נס" w:value="ביו-קונברג'נס"/>
                </w:dropDownList>
              </w:sdtPr>
              <w:sdtEndPr>
                <w:rPr>
                  <w:rStyle w:val="Field11"/>
                </w:rPr>
              </w:sdtEndPr>
              <w:sdtContent>
                <w:permStart w:id="1325611844" w:edGrp="everyone"/>
                <w:r w:rsidR="00656F33" w:rsidRPr="008E42E6">
                  <w:rPr>
                    <w:rStyle w:val="Field11"/>
                    <w:color w:val="A00000"/>
                    <w:sz w:val="18"/>
                    <w:szCs w:val="18"/>
                    <w:rtl/>
                  </w:rPr>
                  <w:t>בחר</w:t>
                </w:r>
                <w:r w:rsidR="00656F33" w:rsidRPr="008E42E6">
                  <w:rPr>
                    <w:rStyle w:val="Field11"/>
                    <w:rtl/>
                  </w:rPr>
                  <w:t xml:space="preserve"> </w:t>
                </w:r>
                <w:r w:rsidR="00656F33" w:rsidRPr="008E42E6">
                  <w:rPr>
                    <w:rStyle w:val="Field11"/>
                    <w:color w:val="A00000"/>
                    <w:sz w:val="18"/>
                    <w:szCs w:val="18"/>
                    <w:rtl/>
                  </w:rPr>
                  <w:t>מסלול הבקש</w:t>
                </w:r>
                <w:r w:rsidR="008E42E6">
                  <w:rPr>
                    <w:rStyle w:val="Field11"/>
                    <w:rFonts w:hint="cs"/>
                    <w:color w:val="A00000"/>
                    <w:sz w:val="18"/>
                    <w:szCs w:val="18"/>
                    <w:rtl/>
                  </w:rPr>
                  <w:t>ה...</w:t>
                </w:r>
                <w:permEnd w:id="1325611844"/>
              </w:sdtContent>
            </w:sdt>
          </w:p>
        </w:tc>
      </w:tr>
      <w:tr w:rsidR="00A21DAE" w:rsidRPr="00A62871" w14:paraId="47816A0E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14:paraId="0DFF2CBD" w14:textId="77777777" w:rsidR="00A21DAE" w:rsidRPr="0073520D" w:rsidRDefault="00A21DAE" w:rsidP="0033118E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תקופת הביצוע</w:t>
            </w:r>
          </w:p>
        </w:tc>
        <w:tc>
          <w:tcPr>
            <w:tcW w:w="4076" w:type="pct"/>
            <w:shd w:val="clear" w:color="auto" w:fill="FFFFFF" w:themeFill="background1"/>
            <w:noWrap/>
            <w:vAlign w:val="center"/>
          </w:tcPr>
          <w:p w14:paraId="116414DF" w14:textId="77777777" w:rsidR="00A21DAE" w:rsidRDefault="00651791" w:rsidP="0033118E">
            <w:pPr>
              <w:pStyle w:val="Norm"/>
              <w:jc w:val="center"/>
              <w:rPr>
                <w:rFonts w:asciiTheme="minorHAnsi" w:hAnsiTheme="minorHAnsi" w:cs="David"/>
                <w:b/>
                <w:bCs/>
                <w:rtl/>
              </w:rPr>
            </w:pPr>
            <w:sdt>
              <w:sdtPr>
                <w:rPr>
                  <w:rStyle w:val="Field11"/>
                  <w:rtl/>
                </w:rPr>
                <w:alias w:val="בקשה"/>
                <w:tag w:val="בקשה"/>
                <w:id w:val="-493421862"/>
                <w:lock w:val="sdtLocked"/>
                <w:placeholder>
                  <w:docPart w:val="FBFECD70A16944DE81F70B6D3FEB925C"/>
                </w:placeholder>
                <w:dropDownList>
                  <w:listItem w:displayText="בחר" w:value="בחר"/>
                  <w:listItem w:displayText="תקופת ביצוע ראשונה (עד שנתיים)" w:value="תקופת ביצוע ראשונה (עד שנתיים)"/>
                  <w:listItem w:displayText="תקופת ביצוע נוספת (שנה שלישית)" w:value="תקופת ביצוע נוספת (שנה שלישית)"/>
                  <w:listItem w:displayText="שנה ראשונה (חממה ביוטכנולוגית)" w:value="שנה ראשונה (חממה ביוטכנולוגית)"/>
                  <w:listItem w:displayText="שנה שנייה (חממה ביוטכנולוגית)" w:value="שנה שנייה (חממה ביוטכנולוגית)"/>
                  <w:listItem w:displayText="שנה שלישית (חממה ביוטכנולוגית)" w:value="שנה שלישית (חממה ביוטכנולוגית)"/>
                  <w:listItem w:displayText="שנה אחת (12 חודשים) לפרויקט יזמות בפריפריה" w:value="שנה אחת (12 חודשים) לפרויקט יזמות בפריפריה"/>
                </w:dropDownList>
              </w:sdtPr>
              <w:sdtEndPr>
                <w:rPr>
                  <w:rStyle w:val="Field11"/>
                </w:rPr>
              </w:sdtEndPr>
              <w:sdtContent>
                <w:permStart w:id="1203451922" w:edGrp="everyone"/>
                <w:r w:rsidR="00A21DAE" w:rsidRPr="006922FE">
                  <w:rPr>
                    <w:rStyle w:val="Field11"/>
                    <w:color w:val="A00000"/>
                    <w:sz w:val="18"/>
                    <w:szCs w:val="18"/>
                    <w:rtl/>
                  </w:rPr>
                  <w:t>ב</w:t>
                </w:r>
                <w:r w:rsidR="00A21DAE" w:rsidRPr="006922FE">
                  <w:rPr>
                    <w:rStyle w:val="Field11"/>
                    <w:rFonts w:hint="cs"/>
                    <w:color w:val="A00000"/>
                    <w:sz w:val="18"/>
                    <w:szCs w:val="18"/>
                    <w:rtl/>
                  </w:rPr>
                  <w:t>חר תקופת ביצוע...</w:t>
                </w:r>
                <w:permEnd w:id="1203451922"/>
              </w:sdtContent>
            </w:sdt>
          </w:p>
        </w:tc>
      </w:tr>
      <w:tr w:rsidR="00A21DAE" w:rsidRPr="00A62871" w14:paraId="26C87486" w14:textId="77777777" w:rsidTr="0033118E">
        <w:trPr>
          <w:trHeight w:hRule="exact" w:val="255"/>
          <w:jc w:val="center"/>
        </w:trPr>
        <w:tc>
          <w:tcPr>
            <w:tcW w:w="924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14:paraId="4ACE7A05" w14:textId="77777777" w:rsidR="00A21DAE" w:rsidRPr="0079382B" w:rsidRDefault="00A21DAE" w:rsidP="0033118E">
            <w:pPr>
              <w:pStyle w:val="Norm"/>
              <w:rPr>
                <w:b/>
                <w:bCs/>
                <w:rtl/>
              </w:rPr>
            </w:pPr>
            <w:r w:rsidRPr="00813FBA">
              <w:rPr>
                <w:b/>
                <w:bCs/>
                <w:rtl/>
              </w:rPr>
              <w:t xml:space="preserve">תוכנית המשך </w:t>
            </w:r>
            <w:r w:rsidRPr="007E0887">
              <w:rPr>
                <w:sz w:val="18"/>
                <w:szCs w:val="18"/>
                <w:rtl/>
              </w:rPr>
              <w:t>למסגרת</w:t>
            </w:r>
          </w:p>
        </w:tc>
        <w:tc>
          <w:tcPr>
            <w:tcW w:w="4076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tl/>
              </w:rPr>
              <w:id w:val="1634059640"/>
              <w:lock w:val="sdtLocked"/>
              <w:placeholder>
                <w:docPart w:val="21B4F64828944A6BA29F0C00D595B446"/>
              </w:placeholder>
              <w:showingPlcHdr/>
              <w:comboBox>
                <w:listItem w:displayText="אינה המשך למסגרת קודמת" w:value="אינה המשך למסגרת קודמת"/>
                <w:listItem w:displayText="תקופת ביצוע קודמת בתכנית החממות" w:value="תקופת ביצוע קודמת בתכנית החממות"/>
                <w:listItem w:displayText="תכנית תנופה" w:value="תכנית תנופה"/>
              </w:comboBox>
            </w:sdtPr>
            <w:sdtEndPr>
              <w:rPr>
                <w:rStyle w:val="a2"/>
                <w:rFonts w:ascii="Arial" w:hAnsi="Arial"/>
                <w:color w:val="auto"/>
              </w:rPr>
            </w:sdtEndPr>
            <w:sdtContent>
              <w:permStart w:id="1912803868" w:edGrp="everyone" w:displacedByCustomXml="prev"/>
              <w:p w14:paraId="6E2BF0F9" w14:textId="77777777" w:rsidR="00A21DAE" w:rsidRPr="007E0887" w:rsidRDefault="00A21DAE" w:rsidP="0033118E">
                <w:pPr>
                  <w:jc w:val="center"/>
                  <w:rPr>
                    <w:rStyle w:val="Field11"/>
                    <w:rtl/>
                  </w:rPr>
                </w:pPr>
                <w:r w:rsidRPr="007E0887">
                  <w:rPr>
                    <w:rFonts w:hint="cs"/>
                    <w:color w:val="A00000"/>
                    <w:sz w:val="18"/>
                    <w:szCs w:val="18"/>
                    <w:rtl/>
                  </w:rPr>
                  <w:t>תכנית תמיכה קודמת (בחר או הקלד)</w:t>
                </w:r>
                <w:r>
                  <w:rPr>
                    <w:rFonts w:hint="cs"/>
                    <w:color w:val="A00000"/>
                    <w:sz w:val="18"/>
                    <w:szCs w:val="18"/>
                    <w:rtl/>
                  </w:rPr>
                  <w:t>...</w:t>
                </w:r>
              </w:p>
              <w:permEnd w:id="1912803868" w:displacedByCustomXml="next"/>
            </w:sdtContent>
          </w:sdt>
        </w:tc>
      </w:tr>
      <w:tr w:rsidR="00A21DAE" w:rsidRPr="00A62871" w14:paraId="0BE26FF2" w14:textId="77777777" w:rsidTr="0033118E">
        <w:trPr>
          <w:trHeight w:hRule="exact" w:val="284"/>
          <w:jc w:val="center"/>
        </w:trPr>
        <w:tc>
          <w:tcPr>
            <w:tcW w:w="924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14:paraId="732AFA17" w14:textId="77777777" w:rsidR="00A21DAE" w:rsidRPr="0049482E" w:rsidRDefault="00A21DAE" w:rsidP="0033118E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82782900" w:edGrp="everyone" w:colFirst="1" w:colLast="1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076" w:type="pct"/>
            <w:shd w:val="clear" w:color="auto" w:fill="FFFFFF" w:themeFill="background1"/>
            <w:noWrap/>
            <w:vAlign w:val="center"/>
          </w:tcPr>
          <w:p w14:paraId="52C93426" w14:textId="77777777" w:rsidR="00A21DAE" w:rsidRPr="006922FE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A21DAE" w:rsidRPr="00A62871" w14:paraId="470292A2" w14:textId="77777777" w:rsidTr="0033118E">
        <w:trPr>
          <w:trHeight w:hRule="exact" w:val="567"/>
          <w:jc w:val="center"/>
        </w:trPr>
        <w:tc>
          <w:tcPr>
            <w:tcW w:w="924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14:paraId="08ED5E1A" w14:textId="77777777" w:rsidR="00A21DAE" w:rsidRPr="0049482E" w:rsidRDefault="00A21DAE" w:rsidP="0033118E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1765439328" w:edGrp="everyone" w:colFirst="1" w:colLast="1"/>
            <w:permEnd w:id="82782900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076" w:type="pct"/>
            <w:shd w:val="clear" w:color="auto" w:fill="FFFFFF" w:themeFill="background1"/>
            <w:noWrap/>
            <w:vAlign w:val="center"/>
          </w:tcPr>
          <w:p w14:paraId="153FADFD" w14:textId="77777777" w:rsidR="00A21DAE" w:rsidRPr="006922FE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1765439328"/>
    </w:tbl>
    <w:p w14:paraId="48C034E1" w14:textId="77777777" w:rsidR="00A21DAE" w:rsidRPr="00AB4B33" w:rsidRDefault="00A21DAE" w:rsidP="00A21DAE">
      <w:pPr>
        <w:pStyle w:val="Norm"/>
        <w:jc w:val="center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ציב מבוקש, מועד התחלה, שלב התיק, תקופה מבוקשת"/>
      </w:tblPr>
      <w:tblGrid>
        <w:gridCol w:w="1980"/>
        <w:gridCol w:w="2197"/>
        <w:gridCol w:w="2197"/>
        <w:gridCol w:w="2197"/>
        <w:gridCol w:w="2196"/>
      </w:tblGrid>
      <w:tr w:rsidR="00A21DAE" w:rsidRPr="00B903BB" w14:paraId="0642188A" w14:textId="77777777" w:rsidTr="0033118E">
        <w:trPr>
          <w:trHeight w:hRule="exact" w:val="284"/>
          <w:jc w:val="center"/>
        </w:trPr>
        <w:tc>
          <w:tcPr>
            <w:tcW w:w="919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10B98863" w14:textId="77777777" w:rsidR="00A21DAE" w:rsidRPr="0097393D" w:rsidRDefault="00A21DAE" w:rsidP="0033118E">
            <w:pPr>
              <w:pStyle w:val="Norm"/>
              <w:jc w:val="center"/>
              <w:rPr>
                <w:rtl/>
              </w:rPr>
            </w:pPr>
            <w:r w:rsidRPr="0097393D">
              <w:rPr>
                <w:b/>
                <w:bCs/>
                <w:rtl/>
              </w:rPr>
              <w:t xml:space="preserve">תקציב מבוקש </w:t>
            </w:r>
            <w:r w:rsidRPr="0097393D">
              <w:rPr>
                <w:rtl/>
              </w:rPr>
              <w:t>(₪)</w:t>
            </w:r>
          </w:p>
        </w:tc>
        <w:tc>
          <w:tcPr>
            <w:tcW w:w="1020" w:type="pct"/>
            <w:shd w:val="clear" w:color="auto" w:fill="E6E6E6"/>
            <w:tcMar>
              <w:left w:w="0" w:type="dxa"/>
              <w:right w:w="28" w:type="dxa"/>
            </w:tcMar>
            <w:vAlign w:val="center"/>
          </w:tcPr>
          <w:p w14:paraId="38B1FFFA" w14:textId="77777777" w:rsidR="00A21DAE" w:rsidRPr="0097393D" w:rsidRDefault="00A21DAE" w:rsidP="0033118E">
            <w:pPr>
              <w:pStyle w:val="Norm"/>
              <w:jc w:val="center"/>
              <w:rPr>
                <w:rtl/>
              </w:rPr>
            </w:pPr>
            <w:r w:rsidRPr="0097393D">
              <w:rPr>
                <w:rFonts w:hint="cs"/>
                <w:b/>
                <w:bCs/>
                <w:rtl/>
              </w:rPr>
              <w:t>שנות התוכנית</w:t>
            </w:r>
          </w:p>
        </w:tc>
        <w:tc>
          <w:tcPr>
            <w:tcW w:w="1020" w:type="pct"/>
            <w:shd w:val="clear" w:color="auto" w:fill="CCCCCC"/>
            <w:tcMar>
              <w:left w:w="0" w:type="dxa"/>
              <w:right w:w="28" w:type="dxa"/>
            </w:tcMar>
            <w:vAlign w:val="center"/>
          </w:tcPr>
          <w:p w14:paraId="1FB5F4A3" w14:textId="77777777" w:rsidR="00A21DAE" w:rsidRPr="0097393D" w:rsidRDefault="00A21DAE" w:rsidP="0033118E">
            <w:pPr>
              <w:pStyle w:val="Norm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תקופת</w:t>
            </w:r>
            <w:r w:rsidRPr="0097393D">
              <w:rPr>
                <w:rFonts w:hint="cs"/>
                <w:b/>
                <w:bCs/>
                <w:rtl/>
              </w:rPr>
              <w:t xml:space="preserve"> התיק</w:t>
            </w:r>
          </w:p>
        </w:tc>
        <w:tc>
          <w:tcPr>
            <w:tcW w:w="1020" w:type="pct"/>
            <w:shd w:val="clear" w:color="auto" w:fill="E6E6E6"/>
            <w:tcMar>
              <w:left w:w="0" w:type="dxa"/>
              <w:right w:w="28" w:type="dxa"/>
            </w:tcMar>
          </w:tcPr>
          <w:p w14:paraId="2276CA63" w14:textId="77777777" w:rsidR="00A21DAE" w:rsidRPr="0097393D" w:rsidRDefault="00A21DAE" w:rsidP="0033118E">
            <w:pPr>
              <w:pStyle w:val="Norm"/>
              <w:jc w:val="center"/>
              <w:rPr>
                <w:b/>
                <w:bCs/>
                <w:rtl/>
              </w:rPr>
            </w:pPr>
            <w:r w:rsidRPr="0097393D">
              <w:rPr>
                <w:rFonts w:hint="cs"/>
                <w:b/>
                <w:bCs/>
                <w:rtl/>
              </w:rPr>
              <w:t>מס' תיק קודם</w:t>
            </w:r>
          </w:p>
        </w:tc>
        <w:tc>
          <w:tcPr>
            <w:tcW w:w="1020" w:type="pct"/>
            <w:shd w:val="clear" w:color="auto" w:fill="CCCCCC"/>
            <w:tcMar>
              <w:left w:w="0" w:type="dxa"/>
              <w:right w:w="28" w:type="dxa"/>
            </w:tcMar>
            <w:vAlign w:val="center"/>
          </w:tcPr>
          <w:p w14:paraId="423F0225" w14:textId="77777777" w:rsidR="00A21DAE" w:rsidRPr="0097393D" w:rsidRDefault="00A21DAE" w:rsidP="0033118E">
            <w:pPr>
              <w:pStyle w:val="Norm"/>
              <w:jc w:val="center"/>
              <w:rPr>
                <w:rtl/>
              </w:rPr>
            </w:pPr>
            <w:r w:rsidRPr="0097393D">
              <w:rPr>
                <w:b/>
                <w:bCs/>
                <w:rtl/>
              </w:rPr>
              <w:t>מועד התחלה</w:t>
            </w:r>
            <w:r w:rsidRPr="0097393D">
              <w:rPr>
                <w:b/>
                <w:bCs/>
              </w:rPr>
              <w:t xml:space="preserve"> </w:t>
            </w:r>
            <w:r w:rsidRPr="0097393D">
              <w:rPr>
                <w:rFonts w:hint="cs"/>
                <w:b/>
                <w:bCs/>
                <w:rtl/>
              </w:rPr>
              <w:t>מבוקש</w:t>
            </w:r>
          </w:p>
        </w:tc>
      </w:tr>
      <w:tr w:rsidR="00A21DAE" w:rsidRPr="00B903BB" w14:paraId="5CCF0860" w14:textId="77777777" w:rsidTr="0033118E">
        <w:trPr>
          <w:trHeight w:hRule="exact" w:val="255"/>
          <w:jc w:val="center"/>
        </w:trPr>
        <w:tc>
          <w:tcPr>
            <w:tcW w:w="919" w:type="pct"/>
            <w:shd w:val="clear" w:color="auto" w:fill="FFFFFF" w:themeFill="background1"/>
            <w:vAlign w:val="center"/>
          </w:tcPr>
          <w:p w14:paraId="30B42A78" w14:textId="6D9779F2" w:rsidR="00A21DAE" w:rsidRPr="00BE229C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  <w:permStart w:id="1110069741" w:edGrp="everyone" w:colFirst="0" w:colLast="0"/>
            <w:permStart w:id="1985353641" w:edGrp="everyone" w:colFirst="3" w:colLast="3"/>
          </w:p>
        </w:tc>
        <w:sdt>
          <w:sdtPr>
            <w:rPr>
              <w:rStyle w:val="Field11"/>
              <w:rtl/>
            </w:rPr>
            <w:alias w:val="שנות התוכנית"/>
            <w:tag w:val="שנות התוכנית"/>
            <w:id w:val="-744492671"/>
            <w:lock w:val="sdtLocked"/>
            <w:placeholder>
              <w:docPart w:val="4507FD42AAC144748ABBF4720A171D2F"/>
            </w:placeholder>
            <w:dropDownList>
              <w:listItem w:displayText="בחר" w:value="בחר"/>
              <w:listItem w:displayText="שנה" w:value="שנה"/>
              <w:listItem w:displayText="שנה וחצי" w:value="שנה וחצי"/>
              <w:listItem w:displayText="שנתיים" w:value="שנתיים"/>
              <w:listItem w:displayText="שלוש שנים" w:value="שלוש שנים"/>
            </w:dropDownList>
          </w:sdtPr>
          <w:sdtEndPr>
            <w:rPr>
              <w:rStyle w:val="Field11"/>
            </w:rPr>
          </w:sdtEndPr>
          <w:sdtContent>
            <w:permStart w:id="923342960" w:edGrp="everyone" w:displacedByCustomXml="prev"/>
            <w:tc>
              <w:tcPr>
                <w:tcW w:w="1020" w:type="pct"/>
                <w:shd w:val="clear" w:color="auto" w:fill="FFFFFF" w:themeFill="background1"/>
                <w:vAlign w:val="center"/>
              </w:tcPr>
              <w:p w14:paraId="0ACE0A40" w14:textId="77777777" w:rsidR="00A21DAE" w:rsidRDefault="00A21DAE" w:rsidP="0033118E">
                <w:pPr>
                  <w:pStyle w:val="Norm"/>
                  <w:jc w:val="center"/>
                  <w:rPr>
                    <w:rtl/>
                  </w:rPr>
                </w:pPr>
                <w:r w:rsidRPr="00AB4B33">
                  <w:rPr>
                    <w:rFonts w:hint="cs"/>
                    <w:color w:val="A00000"/>
                    <w:sz w:val="18"/>
                    <w:szCs w:val="18"/>
                    <w:rtl/>
                  </w:rPr>
                  <w:t>שנות התכנית</w:t>
                </w:r>
              </w:p>
            </w:tc>
            <w:permEnd w:id="923342960" w:displacedByCustomXml="next"/>
          </w:sdtContent>
        </w:sdt>
        <w:sdt>
          <w:sdtPr>
            <w:rPr>
              <w:rStyle w:val="Field11"/>
              <w:rtl/>
            </w:rPr>
            <w:alias w:val="תקופת התיק"/>
            <w:tag w:val="תקופת התיק"/>
            <w:id w:val="-1007671837"/>
            <w:lock w:val="sdtLocked"/>
            <w:placeholder>
              <w:docPart w:val="113FEE35F521486D9D37D4FA7A3E11A7"/>
            </w:placeholder>
            <w:dropDownList>
              <w:listItem w:displayText="בחר" w:value="בחר"/>
              <w:listItem w:displayText="שנה" w:value="שנה"/>
              <w:listItem w:displayText="שנה וחצי" w:value="שנה וחצי"/>
              <w:listItem w:displayText="שנתיים" w:value="שנתיים"/>
            </w:dropDownList>
          </w:sdtPr>
          <w:sdtEndPr>
            <w:rPr>
              <w:rStyle w:val="Field11"/>
            </w:rPr>
          </w:sdtEndPr>
          <w:sdtContent>
            <w:permStart w:id="471205935" w:edGrp="everyone" w:displacedByCustomXml="prev"/>
            <w:tc>
              <w:tcPr>
                <w:tcW w:w="1020" w:type="pct"/>
                <w:shd w:val="clear" w:color="auto" w:fill="FFFFFF" w:themeFill="background1"/>
                <w:vAlign w:val="center"/>
              </w:tcPr>
              <w:p w14:paraId="1D6BE5C3" w14:textId="77777777" w:rsidR="00A21DAE" w:rsidRDefault="00A21DAE" w:rsidP="0033118E">
                <w:pPr>
                  <w:pStyle w:val="Norm"/>
                  <w:jc w:val="center"/>
                  <w:rPr>
                    <w:rtl/>
                  </w:rPr>
                </w:pPr>
                <w:r w:rsidRPr="00AB4B33">
                  <w:rPr>
                    <w:rFonts w:hint="cs"/>
                    <w:color w:val="A00000"/>
                    <w:sz w:val="18"/>
                    <w:szCs w:val="18"/>
                    <w:rtl/>
                  </w:rPr>
                  <w:t>תקופת התיק</w:t>
                </w:r>
              </w:p>
            </w:tc>
            <w:permEnd w:id="471205935" w:displacedByCustomXml="next"/>
          </w:sdtContent>
        </w:sdt>
        <w:tc>
          <w:tcPr>
            <w:tcW w:w="1020" w:type="pct"/>
            <w:shd w:val="clear" w:color="auto" w:fill="FFFFFF" w:themeFill="background1"/>
            <w:vAlign w:val="center"/>
          </w:tcPr>
          <w:p w14:paraId="4F5A1945" w14:textId="586C6869" w:rsidR="00A21DAE" w:rsidRPr="00BE229C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02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התחלה מבוקש"/>
              <w:tag w:val="moed_hatchala"/>
              <w:id w:val="1396699840"/>
              <w:lock w:val="sdtLocked"/>
              <w:placeholder>
                <w:docPart w:val="98B0BBA0E0664B4EBC935BD822D8D0D4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a2"/>
                <w:rFonts w:ascii="Arial" w:hAnsi="Arial"/>
                <w:color w:val="auto"/>
              </w:rPr>
            </w:sdtEndPr>
            <w:sdtContent>
              <w:permStart w:id="35985685" w:edGrp="everyone" w:displacedByCustomXml="prev"/>
              <w:p w14:paraId="4E884515" w14:textId="77777777" w:rsidR="00A21DAE" w:rsidRDefault="00A21DAE" w:rsidP="0033118E">
                <w:pPr>
                  <w:pStyle w:val="Norm"/>
                  <w:jc w:val="center"/>
                  <w:rPr>
                    <w:rtl/>
                  </w:rPr>
                </w:pPr>
                <w:r w:rsidRPr="00A65A9F">
                  <w:rPr>
                    <w:rFonts w:hint="cs"/>
                    <w:color w:val="A00000"/>
                    <w:sz w:val="18"/>
                    <w:szCs w:val="18"/>
                    <w:rtl/>
                  </w:rPr>
                  <w:t>מועד התחלה מבוקש...</w:t>
                </w:r>
              </w:p>
              <w:permEnd w:id="35985685" w:displacedByCustomXml="next"/>
            </w:sdtContent>
          </w:sdt>
        </w:tc>
      </w:tr>
      <w:permEnd w:id="1110069741"/>
      <w:permEnd w:id="1985353641"/>
    </w:tbl>
    <w:p w14:paraId="0D812B3C" w14:textId="77777777" w:rsidR="00A21DAE" w:rsidRPr="00D4425E" w:rsidRDefault="00A21DAE" w:rsidP="00A21DAE">
      <w:pPr>
        <w:pStyle w:val="Norm"/>
        <w:rPr>
          <w:rtl/>
        </w:rPr>
      </w:pPr>
    </w:p>
    <w:p w14:paraId="2F6466E7" w14:textId="77777777" w:rsidR="00A21DAE" w:rsidRPr="00687EA9" w:rsidRDefault="00A21DAE" w:rsidP="00A21DAE">
      <w:pPr>
        <w:pStyle w:val="21"/>
        <w:framePr w:wrap="notBeside"/>
        <w:rPr>
          <w:rtl/>
        </w:rPr>
      </w:pPr>
      <w:r w:rsidRPr="003D354E">
        <w:rPr>
          <w:rtl/>
        </w:rPr>
        <w:t>תיקים</w:t>
      </w:r>
      <w:r>
        <w:rPr>
          <w:rtl/>
        </w:rPr>
        <w:t xml:space="preserve"> </w:t>
      </w:r>
      <w:r w:rsidRPr="003D354E">
        <w:rPr>
          <w:rtl/>
        </w:rPr>
        <w:t>המשויכים</w:t>
      </w:r>
      <w:r>
        <w:rPr>
          <w:rtl/>
        </w:rPr>
        <w:t xml:space="preserve"> </w:t>
      </w:r>
      <w:r w:rsidRPr="003D354E">
        <w:rPr>
          <w:rtl/>
        </w:rPr>
        <w:t>ל</w:t>
      </w:r>
      <w:r>
        <w:rPr>
          <w:rtl/>
        </w:rPr>
        <w:t>תוכנית הרב שנתית</w:t>
      </w:r>
    </w:p>
    <w:tbl>
      <w:tblPr>
        <w:tblStyle w:val="a5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21DAE" w:rsidRPr="00A62871" w14:paraId="74262CD0" w14:textId="77777777" w:rsidTr="0033118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14:paraId="39CC780C" w14:textId="77777777" w:rsidR="00A21DAE" w:rsidRPr="002C764B" w:rsidRDefault="00A21DAE" w:rsidP="0033118E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>
              <w:rPr>
                <w:rtl/>
              </w:rPr>
              <w:t>תוכנית</w:t>
            </w:r>
          </w:p>
        </w:tc>
      </w:tr>
    </w:tbl>
    <w:p w14:paraId="77921A33" w14:textId="77777777" w:rsidR="00A21DAE" w:rsidRPr="003D354E" w:rsidRDefault="00A21DAE" w:rsidP="00A21DAE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8"/>
        <w:gridCol w:w="2681"/>
      </w:tblGrid>
      <w:tr w:rsidR="00A21DAE" w:rsidRPr="003D354E" w14:paraId="10576656" w14:textId="77777777" w:rsidTr="0033118E">
        <w:trPr>
          <w:trHeight w:hRule="exact" w:val="283"/>
          <w:jc w:val="center"/>
        </w:trPr>
        <w:tc>
          <w:tcPr>
            <w:tcW w:w="1251" w:type="pct"/>
            <w:vAlign w:val="center"/>
          </w:tcPr>
          <w:p w14:paraId="3B04136F" w14:textId="77777777" w:rsidR="00A21DAE" w:rsidRPr="006922FE" w:rsidRDefault="00A21DAE" w:rsidP="0033118E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permStart w:id="1020200107" w:edGrp="everyone" w:colFirst="0" w:colLast="0"/>
            <w:permStart w:id="1828263112" w:edGrp="everyone" w:colFirst="1" w:colLast="1"/>
            <w:permStart w:id="642733882" w:edGrp="everyone" w:colFirst="2" w:colLast="2"/>
            <w:permStart w:id="456682330" w:edGrp="everyone" w:colFirst="3" w:colLast="3"/>
          </w:p>
        </w:tc>
        <w:tc>
          <w:tcPr>
            <w:tcW w:w="1251" w:type="pct"/>
          </w:tcPr>
          <w:p w14:paraId="266A5B5F" w14:textId="77777777" w:rsidR="00A21DAE" w:rsidRPr="006922FE" w:rsidRDefault="00A21DAE" w:rsidP="0033118E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253" w:type="pct"/>
            <w:vAlign w:val="center"/>
          </w:tcPr>
          <w:p w14:paraId="59402161" w14:textId="77777777" w:rsidR="00A21DAE" w:rsidRPr="006922FE" w:rsidRDefault="00A21DAE" w:rsidP="0033118E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245" w:type="pct"/>
            <w:vAlign w:val="center"/>
          </w:tcPr>
          <w:p w14:paraId="0C4D663A" w14:textId="77777777" w:rsidR="00A21DAE" w:rsidRPr="006922FE" w:rsidRDefault="00A21DAE" w:rsidP="0033118E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permEnd w:id="1020200107"/>
      <w:permEnd w:id="1828263112"/>
      <w:permEnd w:id="642733882"/>
      <w:permEnd w:id="456682330"/>
    </w:tbl>
    <w:p w14:paraId="03FDAB9E" w14:textId="77777777" w:rsidR="00A21DAE" w:rsidRPr="00D4425E" w:rsidRDefault="00A21DAE" w:rsidP="00A21DAE">
      <w:pPr>
        <w:pStyle w:val="Norm"/>
      </w:pPr>
    </w:p>
    <w:p w14:paraId="35AD6C9E" w14:textId="77777777" w:rsidR="00A21DAE" w:rsidRDefault="00A21DAE" w:rsidP="00A21DAE">
      <w:pPr>
        <w:pStyle w:val="1"/>
        <w:framePr w:wrap="notBeside"/>
        <w:rPr>
          <w:rtl/>
        </w:rPr>
      </w:pPr>
      <w:bookmarkStart w:id="46" w:name="_Toc69855521"/>
      <w:r w:rsidRPr="0013328D">
        <w:rPr>
          <w:rtl/>
        </w:rPr>
        <w:t>סיכום</w:t>
      </w:r>
      <w:r>
        <w:rPr>
          <w:rtl/>
        </w:rPr>
        <w:t xml:space="preserve"> </w:t>
      </w:r>
      <w:r w:rsidRPr="00287D09">
        <w:rPr>
          <w:rtl/>
        </w:rPr>
        <w:t>מנהלים</w:t>
      </w:r>
      <w:r>
        <w:rPr>
          <w:rtl/>
        </w:rPr>
        <w:t xml:space="preserve"> </w:t>
      </w:r>
      <w:r w:rsidRPr="00287D09">
        <w:rPr>
          <w:rtl/>
        </w:rPr>
        <w:t>(יועתק</w:t>
      </w:r>
      <w:r>
        <w:rPr>
          <w:rtl/>
        </w:rPr>
        <w:t xml:space="preserve"> </w:t>
      </w:r>
      <w:r w:rsidRPr="00287D09">
        <w:rPr>
          <w:rtl/>
        </w:rPr>
        <w:t>כלשונו</w:t>
      </w:r>
      <w:r>
        <w:rPr>
          <w:rtl/>
        </w:rPr>
        <w:t xml:space="preserve"> </w:t>
      </w:r>
      <w:r w:rsidRPr="00287D09">
        <w:rPr>
          <w:rtl/>
        </w:rPr>
        <w:t>לחוות</w:t>
      </w:r>
      <w:r>
        <w:rPr>
          <w:rtl/>
        </w:rPr>
        <w:t xml:space="preserve"> </w:t>
      </w:r>
      <w:r w:rsidRPr="00287D09">
        <w:rPr>
          <w:rtl/>
        </w:rPr>
        <w:t>הדעת</w:t>
      </w:r>
      <w:r>
        <w:rPr>
          <w:rtl/>
        </w:rPr>
        <w:t xml:space="preserve"> </w:t>
      </w:r>
      <w:r w:rsidRPr="00287D09">
        <w:rPr>
          <w:rtl/>
        </w:rPr>
        <w:t>ויוצג</w:t>
      </w:r>
      <w:r>
        <w:rPr>
          <w:rtl/>
        </w:rPr>
        <w:t xml:space="preserve"> </w:t>
      </w:r>
      <w:r w:rsidRPr="00287D09">
        <w:rPr>
          <w:rtl/>
        </w:rPr>
        <w:t>בפני</w:t>
      </w:r>
      <w:r>
        <w:rPr>
          <w:rtl/>
        </w:rPr>
        <w:t xml:space="preserve"> </w:t>
      </w:r>
      <w:r w:rsidRPr="00287D09">
        <w:rPr>
          <w:rtl/>
        </w:rPr>
        <w:t>וועדת</w:t>
      </w:r>
      <w:r>
        <w:rPr>
          <w:rtl/>
        </w:rPr>
        <w:t xml:space="preserve"> </w:t>
      </w:r>
      <w:r w:rsidRPr="00287D09">
        <w:rPr>
          <w:rtl/>
        </w:rPr>
        <w:t>המחקר)</w:t>
      </w:r>
      <w:bookmarkEnd w:id="46"/>
    </w:p>
    <w:tbl>
      <w:tblPr>
        <w:tblStyle w:val="a5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A21DAE" w:rsidRPr="00A62871" w14:paraId="40E5318B" w14:textId="77777777" w:rsidTr="0033118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92CC748" w14:textId="77777777" w:rsidR="00A21DAE" w:rsidRPr="00B568B4" w:rsidRDefault="00A21DAE" w:rsidP="0033118E">
            <w:pPr>
              <w:pStyle w:val="noteshead"/>
              <w:rPr>
                <w:rtl/>
              </w:rPr>
            </w:pPr>
            <w:r w:rsidRPr="00B568B4">
              <w:rPr>
                <w:rFonts w:hint="cs"/>
                <w:rtl/>
              </w:rPr>
              <w:t>על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המיזם</w:t>
            </w:r>
            <w:r w:rsidRPr="00FE1581">
              <w:rPr>
                <w:rFonts w:cs="Arial"/>
                <w:rtl/>
              </w:rPr>
              <w:t xml:space="preserve"> להציג באופן תמציתי נושאים נבחרים מתוך 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>כנית, בעלי חשיבות רבה עבור חברי הוועדה כגון:</w:t>
            </w:r>
          </w:p>
          <w:p w14:paraId="25E605DA" w14:textId="77777777" w:rsidR="00A21DAE" w:rsidRPr="0013328D" w:rsidRDefault="00A21DAE" w:rsidP="0033118E">
            <w:pPr>
              <w:pStyle w:val="notesnumer"/>
              <w:rPr>
                <w:rtl/>
              </w:rPr>
            </w:pPr>
            <w:r w:rsidRPr="0013328D">
              <w:rPr>
                <w:rtl/>
              </w:rPr>
              <w:t>[</w:t>
            </w:r>
            <w:r w:rsidRPr="0013328D">
              <w:rPr>
                <w:b/>
                <w:bCs/>
                <w:rtl/>
              </w:rPr>
              <w:t>1</w:t>
            </w:r>
            <w:r w:rsidRPr="0013328D">
              <w:rPr>
                <w:rFonts w:hint="cs"/>
                <w:rtl/>
              </w:rPr>
              <w:t>]</w:t>
            </w:r>
            <w:r w:rsidRPr="0013328D">
              <w:rPr>
                <w:rtl/>
              </w:rPr>
              <w:t xml:space="preserve"> התוצרים, הטכנולוגיה, עיקרי תכולת המו"פ, החדשנות הטכנולוגית/הפונקציונאלית</w:t>
            </w:r>
          </w:p>
          <w:p w14:paraId="047B36DE" w14:textId="77777777" w:rsidR="00A21DAE" w:rsidRPr="0013328D" w:rsidRDefault="00A21DAE" w:rsidP="0033118E">
            <w:pPr>
              <w:pStyle w:val="notesnumer"/>
            </w:pPr>
            <w:r w:rsidRPr="0013328D">
              <w:rPr>
                <w:rtl/>
              </w:rPr>
              <w:t>[</w:t>
            </w:r>
            <w:r w:rsidRPr="0013328D">
              <w:rPr>
                <w:b/>
                <w:bCs/>
                <w:rtl/>
              </w:rPr>
              <w:t>2</w:t>
            </w:r>
            <w:r w:rsidRPr="0013328D">
              <w:rPr>
                <w:rtl/>
              </w:rPr>
              <w:t>] השוק הרלוונטי, ההזדמנות העסקית, ההיערכות השיווקית, המודל העסקי, תחזית המכירות, מתחרים</w:t>
            </w:r>
          </w:p>
          <w:p w14:paraId="05F49EBF" w14:textId="77777777" w:rsidR="00A21DAE" w:rsidRPr="0013328D" w:rsidRDefault="00A21DAE" w:rsidP="0033118E">
            <w:pPr>
              <w:pStyle w:val="notesnumer"/>
              <w:rPr>
                <w:rtl/>
              </w:rPr>
            </w:pPr>
            <w:r w:rsidRPr="0013328D">
              <w:rPr>
                <w:rFonts w:hint="cs"/>
                <w:rtl/>
              </w:rPr>
              <w:t>[</w:t>
            </w:r>
            <w:r w:rsidRPr="0013328D">
              <w:rPr>
                <w:rFonts w:hint="cs"/>
                <w:b/>
                <w:bCs/>
                <w:rtl/>
              </w:rPr>
              <w:t>3</w:t>
            </w:r>
            <w:r w:rsidRPr="0013328D">
              <w:rPr>
                <w:rFonts w:hint="cs"/>
                <w:rtl/>
              </w:rPr>
              <w:t xml:space="preserve">] </w:t>
            </w:r>
            <w:r w:rsidRPr="0013328D">
              <w:rPr>
                <w:rtl/>
              </w:rPr>
              <w:t>צוות ה</w:t>
            </w:r>
            <w:r w:rsidRPr="0013328D">
              <w:rPr>
                <w:rFonts w:hint="cs"/>
                <w:rtl/>
              </w:rPr>
              <w:t>תאגיד</w:t>
            </w:r>
            <w:r w:rsidRPr="0013328D">
              <w:rPr>
                <w:rtl/>
              </w:rPr>
              <w:t xml:space="preserve"> וההתאמה לפעילות ה</w:t>
            </w:r>
            <w:r w:rsidRPr="0013328D">
              <w:rPr>
                <w:rFonts w:hint="cs"/>
                <w:rtl/>
              </w:rPr>
              <w:t>תאגיד</w:t>
            </w:r>
            <w:r w:rsidRPr="0013328D">
              <w:rPr>
                <w:rtl/>
              </w:rPr>
              <w:t xml:space="preserve"> ולביצוע תכנית העבודה.</w:t>
            </w:r>
          </w:p>
          <w:p w14:paraId="147AAC6D" w14:textId="77777777" w:rsidR="00A21DAE" w:rsidRPr="00A62871" w:rsidRDefault="00A21DAE" w:rsidP="0033118E">
            <w:pPr>
              <w:pStyle w:val="Norm"/>
              <w:rPr>
                <w:rFonts w:asciiTheme="minorBidi" w:hAnsiTheme="minorBidi" w:cstheme="minorBidi"/>
                <w:color w:val="002060"/>
                <w:sz w:val="8"/>
                <w:szCs w:val="8"/>
                <w:rtl/>
              </w:rPr>
            </w:pPr>
          </w:p>
          <w:p w14:paraId="41359D6D" w14:textId="77777777" w:rsidR="00A21DAE" w:rsidRPr="009A6569" w:rsidRDefault="00A21DAE" w:rsidP="0033118E">
            <w:pPr>
              <w:pStyle w:val="notesbullet"/>
              <w:rPr>
                <w:rtl/>
              </w:rPr>
            </w:pPr>
            <w:r w:rsidRPr="0013328D">
              <w:rPr>
                <w:rFonts w:hint="cs"/>
                <w:rtl/>
              </w:rPr>
              <w:t>הערה</w:t>
            </w:r>
            <w:r w:rsidRPr="009A6569">
              <w:rPr>
                <w:rFonts w:hint="cs"/>
                <w:rtl/>
              </w:rPr>
              <w:t xml:space="preserve">: </w:t>
            </w:r>
            <w:r w:rsidRPr="009A6569">
              <w:rPr>
                <w:rtl/>
              </w:rPr>
              <w:t xml:space="preserve">עד </w:t>
            </w:r>
            <w:r>
              <w:t>20</w:t>
            </w:r>
            <w:r w:rsidRPr="009A6569">
              <w:rPr>
                <w:rtl/>
              </w:rPr>
              <w:t xml:space="preserve"> שורות</w:t>
            </w:r>
          </w:p>
        </w:tc>
      </w:tr>
      <w:tr w:rsidR="00A21DAE" w:rsidRPr="00A62871" w14:paraId="2EBA7EDF" w14:textId="77777777" w:rsidTr="0033118E"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3AA7E42" w14:textId="77777777" w:rsidR="00A21DAE" w:rsidRPr="0013328D" w:rsidRDefault="00A21DAE" w:rsidP="0033118E">
            <w:pPr>
              <w:pStyle w:val="Norm"/>
            </w:pPr>
            <w:bookmarkStart w:id="47" w:name="sikum_menahalim"/>
            <w:bookmarkEnd w:id="47"/>
            <w:permStart w:id="1543992877" w:edGrp="everyone" w:colFirst="0" w:colLast="0"/>
            <w:r w:rsidRPr="0013328D">
              <w:rPr>
                <w:rtl/>
              </w:rPr>
              <w:t>הזן טקסט כאן...</w:t>
            </w:r>
          </w:p>
        </w:tc>
      </w:tr>
      <w:bookmarkEnd w:id="43"/>
      <w:permEnd w:id="1543992877"/>
    </w:tbl>
    <w:p w14:paraId="395F0C30" w14:textId="77777777" w:rsidR="00A21DAE" w:rsidRPr="009A2BFC" w:rsidRDefault="00A21DAE" w:rsidP="00A21DAE">
      <w:pPr>
        <w:pStyle w:val="Norm"/>
        <w:rPr>
          <w:rtl/>
        </w:rPr>
      </w:pPr>
    </w:p>
    <w:p w14:paraId="0E63694E" w14:textId="77777777" w:rsidR="00A21DAE" w:rsidRDefault="00A21DAE" w:rsidP="00A21DAE">
      <w:pPr>
        <w:pStyle w:val="1"/>
        <w:pageBreakBefore/>
        <w:framePr w:wrap="notBeside"/>
      </w:pPr>
      <w:bookmarkStart w:id="48" w:name="_Toc69855522"/>
      <w:r>
        <w:rPr>
          <w:rFonts w:hint="cs"/>
          <w:rtl/>
        </w:rPr>
        <w:lastRenderedPageBreak/>
        <w:t>נתוני תאגיד נוספים</w:t>
      </w:r>
      <w:bookmarkEnd w:id="48"/>
    </w:p>
    <w:p w14:paraId="16CB7CFA" w14:textId="77777777" w:rsidR="00A21DAE" w:rsidRDefault="00A21DAE" w:rsidP="00A21DAE">
      <w:pPr>
        <w:pStyle w:val="21"/>
        <w:framePr w:wrap="notBeside"/>
        <w:rPr>
          <w:rtl/>
        </w:rPr>
      </w:pPr>
      <w:r w:rsidRPr="00536CB4">
        <w:rPr>
          <w:rtl/>
        </w:rPr>
        <w:t>מבנה הבעלות הצפוי בחברה ביום הראשון בחממה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21DAE" w:rsidRPr="00A62871" w14:paraId="0E85125A" w14:textId="77777777" w:rsidTr="0033118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78639AC" w14:textId="77777777" w:rsidR="00A21DAE" w:rsidRDefault="00A21DAE" w:rsidP="0033118E">
            <w:pPr>
              <w:pStyle w:val="notesbullet"/>
            </w:pPr>
            <w:r w:rsidRPr="006207C8">
              <w:rPr>
                <w:rFonts w:hint="cs"/>
                <w:rtl/>
              </w:rPr>
              <w:t>יש למלא בטבלה להלן את בעלי המניות על פי שיעור האחזקות בסדר יורד. ככל שנדרש יש להמשיך את מילוי הטבלה בנספח ההרחבות.</w:t>
            </w:r>
          </w:p>
          <w:p w14:paraId="135F2D77" w14:textId="77777777" w:rsidR="00A21DAE" w:rsidRDefault="00A21DAE" w:rsidP="0033118E">
            <w:pPr>
              <w:pStyle w:val="notesbullet"/>
            </w:pPr>
            <w:r>
              <w:rPr>
                <w:rFonts w:hint="cs"/>
                <w:rtl/>
              </w:rPr>
              <w:t>בשדה "</w:t>
            </w:r>
            <w:r w:rsidRPr="00904966">
              <w:rPr>
                <w:rFonts w:hint="cs"/>
                <w:b/>
                <w:bCs/>
                <w:rtl/>
              </w:rPr>
              <w:t>אזרחות</w:t>
            </w:r>
            <w:r>
              <w:rPr>
                <w:rFonts w:hint="cs"/>
                <w:rtl/>
              </w:rPr>
              <w:t>" יש למלא: "</w:t>
            </w:r>
            <w:r w:rsidRPr="00904966">
              <w:rPr>
                <w:rFonts w:hint="cs"/>
                <w:b/>
                <w:bCs/>
                <w:rtl/>
              </w:rPr>
              <w:t>ישראלית</w:t>
            </w:r>
            <w:r>
              <w:rPr>
                <w:rFonts w:hint="cs"/>
                <w:rtl/>
              </w:rPr>
              <w:t>" או "</w:t>
            </w:r>
            <w:r w:rsidRPr="00904966">
              <w:rPr>
                <w:rFonts w:hint="cs"/>
                <w:b/>
                <w:bCs/>
                <w:rtl/>
              </w:rPr>
              <w:t>זרה</w:t>
            </w:r>
            <w:r>
              <w:rPr>
                <w:rFonts w:hint="cs"/>
                <w:rtl/>
              </w:rPr>
              <w:t>"</w:t>
            </w:r>
          </w:p>
          <w:p w14:paraId="455FE7A0" w14:textId="77777777" w:rsidR="00A21DAE" w:rsidRDefault="00A21DAE" w:rsidP="0033118E">
            <w:pPr>
              <w:pStyle w:val="notesbullet"/>
            </w:pPr>
            <w:r>
              <w:rPr>
                <w:rFonts w:hint="cs"/>
                <w:rtl/>
              </w:rPr>
              <w:t>בשדה "</w:t>
            </w:r>
            <w:r w:rsidRPr="00904966">
              <w:rPr>
                <w:rFonts w:hint="cs"/>
                <w:b/>
                <w:bCs/>
                <w:rtl/>
              </w:rPr>
              <w:t>תמורה למניות</w:t>
            </w:r>
            <w:r>
              <w:rPr>
                <w:rFonts w:hint="cs"/>
                <w:rtl/>
              </w:rPr>
              <w:t xml:space="preserve">" יש למלא את אחת מהאפשרויות הבאות: </w:t>
            </w:r>
          </w:p>
          <w:p w14:paraId="0B45C436" w14:textId="77777777" w:rsidR="00A21DAE" w:rsidRPr="00802929" w:rsidRDefault="00A21DAE" w:rsidP="0033118E">
            <w:pPr>
              <w:pStyle w:val="notesbullet"/>
              <w:numPr>
                <w:ilvl w:val="0"/>
                <w:numId w:val="0"/>
              </w:numPr>
              <w:ind w:left="794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724DE5">
              <w:rPr>
                <w:rFonts w:hint="cs"/>
                <w:b/>
                <w:bCs/>
                <w:rtl/>
              </w:rPr>
              <w:t>יזם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חממה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משקיע מימון משלים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משקיע מימון עודף</w:t>
            </w:r>
            <w:r>
              <w:rPr>
                <w:rFonts w:hint="cs"/>
                <w:rtl/>
              </w:rPr>
              <w:t xml:space="preserve">", </w:t>
            </w:r>
            <w:r>
              <w:rPr>
                <w:rFonts w:hint="cs"/>
                <w:b/>
                <w:bCs/>
                <w:rtl/>
              </w:rPr>
              <w:t>"מ</w:t>
            </w:r>
            <w:r w:rsidRPr="00904966">
              <w:rPr>
                <w:rFonts w:hint="cs"/>
                <w:b/>
                <w:bCs/>
                <w:rtl/>
              </w:rPr>
              <w:t>שקיע עבר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יועץ לחברה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עובד בתאגיד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אופציות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אחר</w:t>
            </w:r>
            <w:r>
              <w:rPr>
                <w:rFonts w:hint="cs"/>
                <w:rtl/>
              </w:rPr>
              <w:t>"</w:t>
            </w:r>
          </w:p>
        </w:tc>
      </w:tr>
    </w:tbl>
    <w:p w14:paraId="221DCC28" w14:textId="77777777" w:rsidR="00A21DAE" w:rsidRPr="00A85A91" w:rsidRDefault="00A21DAE" w:rsidP="00A21DAE">
      <w:pPr>
        <w:pStyle w:val="Norm"/>
        <w:jc w:val="center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341"/>
        <w:gridCol w:w="3819"/>
        <w:gridCol w:w="2167"/>
        <w:gridCol w:w="2166"/>
        <w:gridCol w:w="1137"/>
        <w:gridCol w:w="1137"/>
      </w:tblGrid>
      <w:tr w:rsidR="00A21DAE" w:rsidRPr="00A62871" w14:paraId="249BAC7C" w14:textId="77777777" w:rsidTr="0033118E">
        <w:trPr>
          <w:trHeight w:val="283"/>
          <w:jc w:val="center"/>
        </w:trPr>
        <w:tc>
          <w:tcPr>
            <w:tcW w:w="158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6C2DDC9E" w14:textId="77777777" w:rsidR="00A21DAE" w:rsidRPr="00B06947" w:rsidRDefault="00A21DAE" w:rsidP="00B06947">
            <w:pPr>
              <w:pStyle w:val="TableTitle"/>
              <w:rPr>
                <w:rtl/>
              </w:rPr>
            </w:pPr>
            <w:bookmarkStart w:id="49" w:name="_Hlk27476652"/>
            <w:r w:rsidRPr="00B06947">
              <w:rPr>
                <w:rtl/>
              </w:rPr>
              <w:t>#</w:t>
            </w:r>
          </w:p>
        </w:tc>
        <w:tc>
          <w:tcPr>
            <w:tcW w:w="1773" w:type="pct"/>
            <w:shd w:val="clear" w:color="auto" w:fill="CCCCCC"/>
            <w:noWrap/>
            <w:vAlign w:val="center"/>
          </w:tcPr>
          <w:p w14:paraId="36757B2E" w14:textId="77777777" w:rsidR="00A21DAE" w:rsidRPr="00B06947" w:rsidRDefault="00A21DAE" w:rsidP="00B06947">
            <w:pPr>
              <w:pStyle w:val="TableTitle"/>
            </w:pPr>
            <w:r w:rsidRPr="00B06947">
              <w:rPr>
                <w:rtl/>
              </w:rPr>
              <w:t>שם בעל המניות</w:t>
            </w:r>
          </w:p>
        </w:tc>
        <w:tc>
          <w:tcPr>
            <w:tcW w:w="1006" w:type="pct"/>
            <w:shd w:val="clear" w:color="auto" w:fill="CCCCCC"/>
            <w:noWrap/>
            <w:vAlign w:val="center"/>
          </w:tcPr>
          <w:p w14:paraId="54036F33" w14:textId="77777777" w:rsidR="00A21DAE" w:rsidRPr="00B06947" w:rsidRDefault="00A21DAE" w:rsidP="00B06947">
            <w:pPr>
              <w:pStyle w:val="TableTitle"/>
            </w:pPr>
            <w:r w:rsidRPr="00B06947">
              <w:rPr>
                <w:rtl/>
              </w:rPr>
              <w:t>אזרחות</w:t>
            </w:r>
          </w:p>
        </w:tc>
        <w:tc>
          <w:tcPr>
            <w:tcW w:w="1006" w:type="pct"/>
            <w:shd w:val="clear" w:color="auto" w:fill="CCCCCC"/>
            <w:noWrap/>
            <w:vAlign w:val="center"/>
          </w:tcPr>
          <w:p w14:paraId="22CDC90D" w14:textId="77777777" w:rsidR="00A21DAE" w:rsidRPr="00B06947" w:rsidRDefault="00A21DAE" w:rsidP="00B06947">
            <w:pPr>
              <w:pStyle w:val="TableTitle"/>
            </w:pPr>
            <w:r w:rsidRPr="00B06947">
              <w:rPr>
                <w:rtl/>
              </w:rPr>
              <w:t>תמורה למניות</w:t>
            </w:r>
          </w:p>
        </w:tc>
        <w:tc>
          <w:tcPr>
            <w:tcW w:w="528" w:type="pct"/>
            <w:shd w:val="clear" w:color="auto" w:fill="CCCCCC"/>
            <w:noWrap/>
            <w:vAlign w:val="center"/>
          </w:tcPr>
          <w:p w14:paraId="4BA6C32D" w14:textId="77777777" w:rsidR="00A21DAE" w:rsidRPr="00B06947" w:rsidRDefault="00A21DAE" w:rsidP="00B06947">
            <w:pPr>
              <w:pStyle w:val="TableTitle"/>
              <w:rPr>
                <w:rtl/>
              </w:rPr>
            </w:pPr>
            <w:r w:rsidRPr="00B06947">
              <w:rPr>
                <w:rFonts w:hint="cs"/>
                <w:rtl/>
              </w:rPr>
              <w:t xml:space="preserve">% </w:t>
            </w:r>
            <w:r w:rsidRPr="00B06947">
              <w:rPr>
                <w:rtl/>
              </w:rPr>
              <w:t>שיעור</w:t>
            </w:r>
          </w:p>
          <w:p w14:paraId="579A6BD0" w14:textId="77777777" w:rsidR="00A21DAE" w:rsidRPr="00B06947" w:rsidRDefault="00A21DAE" w:rsidP="00B06947">
            <w:pPr>
              <w:pStyle w:val="TableTitle"/>
            </w:pPr>
            <w:r w:rsidRPr="00B06947">
              <w:rPr>
                <w:rtl/>
              </w:rPr>
              <w:t>אחזקות</w:t>
            </w:r>
          </w:p>
        </w:tc>
        <w:tc>
          <w:tcPr>
            <w:tcW w:w="528" w:type="pct"/>
            <w:shd w:val="clear" w:color="auto" w:fill="CCCCCC"/>
            <w:vAlign w:val="center"/>
          </w:tcPr>
          <w:p w14:paraId="5A26FBED" w14:textId="77777777" w:rsidR="00A21DAE" w:rsidRPr="00B06947" w:rsidRDefault="00A21DAE" w:rsidP="00B06947">
            <w:pPr>
              <w:pStyle w:val="TableTitle"/>
            </w:pPr>
            <w:r w:rsidRPr="00B06947">
              <w:rPr>
                <w:rFonts w:hint="cs"/>
                <w:rtl/>
              </w:rPr>
              <w:t xml:space="preserve">% בדילול מלול </w:t>
            </w:r>
          </w:p>
        </w:tc>
      </w:tr>
    </w:tbl>
    <w:p w14:paraId="0334CE6B" w14:textId="77777777" w:rsidR="00A21DAE" w:rsidRPr="008A63ED" w:rsidRDefault="00A21DAE" w:rsidP="00A21DAE">
      <w:pPr>
        <w:pStyle w:val="Norm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341"/>
        <w:gridCol w:w="3819"/>
        <w:gridCol w:w="2167"/>
        <w:gridCol w:w="2166"/>
        <w:gridCol w:w="1137"/>
        <w:gridCol w:w="1137"/>
      </w:tblGrid>
      <w:tr w:rsidR="00A21DAE" w:rsidRPr="00A62871" w14:paraId="672A2649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ermStart w:id="1554600954" w:edGrp="everyone" w:displacedByCustomXml="next"/>
          <w:sdt>
            <w:sdtPr>
              <w:rPr>
                <w:rFonts w:hint="cs"/>
                <w:b/>
                <w:bCs/>
                <w:rtl/>
              </w:rPr>
              <w:id w:val="-320743574"/>
              <w:lock w:val="sdtLocked"/>
              <w:placeholder>
                <w:docPart w:val="F7FCB76503294D29B86CD213AC35C4AC"/>
              </w:placeholder>
            </w:sdtPr>
            <w:sdtEndPr/>
            <w:sdtContent>
              <w:p w14:paraId="1BDF8948" w14:textId="77777777" w:rsidR="00A21DAE" w:rsidRDefault="00A21DAE" w:rsidP="0033118E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9F39F6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  <w:p w14:paraId="69A261A7" w14:textId="77777777" w:rsidR="00A21DAE" w:rsidRPr="0073520D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158933FD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4B9C2F1A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41C7C925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287C5BF9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45E11687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63657AF9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0BB847" w14:textId="77777777" w:rsidR="00A21DAE" w:rsidRPr="0073520D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77A95BFF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373B4E88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79408BD9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3C41F8DF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49F5525C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52AE6DD4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2B7D58" w14:textId="77777777" w:rsidR="00A21DAE" w:rsidRPr="0073520D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6A747F78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124B0B05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63F26BEC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662323E9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6D25800D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6E218F3A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B848A4" w14:textId="77777777" w:rsidR="00A21DAE" w:rsidRPr="0073520D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20C78143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20B6BE55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1DB0984D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1ACF7826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44109CC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3B40B6F2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80A626" w14:textId="77777777" w:rsidR="00A21DAE" w:rsidRPr="0073520D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5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1A72BFDF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3F378D1A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512CF609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44E79E12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04A7FA79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5A18DD77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B7243A" w14:textId="77777777" w:rsidR="00A21DAE" w:rsidRPr="0073520D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58F59564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607112BD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6CE8CEB3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3A4E9466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739FF221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0B1F317C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F4F347" w14:textId="77777777" w:rsidR="00A21DAE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7</w:t>
            </w:r>
          </w:p>
          <w:p w14:paraId="7E25A47C" w14:textId="77777777" w:rsidR="00A21DAE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</w:p>
          <w:p w14:paraId="05242402" w14:textId="77777777" w:rsidR="00A21DAE" w:rsidRDefault="00A21DAE" w:rsidP="0033118E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5686170C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712F1BA5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3744858C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5AC42865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324E910B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47BF2657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BA1765" w14:textId="77777777" w:rsidR="00A21DAE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6C20641E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31ADB85A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70862C6F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6663930F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150DA6A8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bookmarkEnd w:id="49"/>
      <w:permEnd w:id="1554600954"/>
    </w:tbl>
    <w:p w14:paraId="0B2EB100" w14:textId="77777777" w:rsidR="00A21DAE" w:rsidRPr="009A2BFC" w:rsidRDefault="00A21DAE" w:rsidP="00A21DAE">
      <w:pPr>
        <w:pStyle w:val="Norm"/>
        <w:rPr>
          <w:rtl/>
        </w:rPr>
      </w:pPr>
    </w:p>
    <w:p w14:paraId="1948F4DD" w14:textId="77777777" w:rsidR="00A21DAE" w:rsidRPr="00AD1609" w:rsidRDefault="00A21DAE" w:rsidP="00A21DAE">
      <w:pPr>
        <w:pStyle w:val="21"/>
        <w:framePr w:wrap="notBeside"/>
        <w:rPr>
          <w:rFonts w:cs="Arial"/>
          <w:rtl/>
        </w:rPr>
      </w:pPr>
      <w:r w:rsidRPr="00AD1609">
        <w:rPr>
          <w:rFonts w:cs="Arial"/>
          <w:rtl/>
        </w:rPr>
        <w:t>צוות ה</w:t>
      </w:r>
      <w:r>
        <w:rPr>
          <w:rFonts w:cs="Arial" w:hint="cs"/>
          <w:rtl/>
        </w:rPr>
        <w:t>תאגיד:</w:t>
      </w:r>
      <w:r w:rsidRPr="00AD1609">
        <w:rPr>
          <w:rFonts w:cs="Arial"/>
          <w:rtl/>
        </w:rPr>
        <w:t xml:space="preserve"> </w:t>
      </w:r>
      <w:r>
        <w:rPr>
          <w:rFonts w:hint="cs"/>
          <w:rtl/>
        </w:rPr>
        <w:t xml:space="preserve">יזמים ואנשי </w:t>
      </w:r>
      <w:r w:rsidRPr="00AD1609">
        <w:rPr>
          <w:rFonts w:cs="Arial"/>
          <w:rtl/>
        </w:rPr>
        <w:t>המפתח בתוכנית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21DAE" w:rsidRPr="00A62871" w14:paraId="0DE3E19D" w14:textId="77777777" w:rsidTr="0033118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EE68E0A" w14:textId="77777777" w:rsidR="00A21DAE" w:rsidRPr="00802929" w:rsidRDefault="00A21DAE" w:rsidP="0033118E">
            <w:pPr>
              <w:pStyle w:val="notesbullet"/>
              <w:rPr>
                <w:rtl/>
              </w:rPr>
            </w:pPr>
            <w:bookmarkStart w:id="50" w:name="_Hlk27324712"/>
            <w:r w:rsidRPr="006207C8">
              <w:rPr>
                <w:rFonts w:hint="cs"/>
                <w:rtl/>
              </w:rPr>
              <w:t xml:space="preserve">יש למלא בטבלה </w:t>
            </w:r>
            <w:r>
              <w:rPr>
                <w:rFonts w:hint="cs"/>
                <w:rtl/>
              </w:rPr>
              <w:t xml:space="preserve">את פרטי היזמים ואנשי המפתח בתוכנית. </w:t>
            </w:r>
            <w:r w:rsidRPr="006207C8">
              <w:rPr>
                <w:rFonts w:hint="cs"/>
                <w:rtl/>
              </w:rPr>
              <w:t>ככל שנדרש יש להמשיך את מילוי הטבלה בנספח ההרחבות.</w:t>
            </w:r>
          </w:p>
        </w:tc>
      </w:tr>
      <w:bookmarkEnd w:id="50"/>
    </w:tbl>
    <w:p w14:paraId="496166EC" w14:textId="77777777" w:rsidR="00A21DAE" w:rsidRPr="00904966" w:rsidRDefault="00A21DAE" w:rsidP="00A21DAE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81"/>
        <w:gridCol w:w="2221"/>
        <w:gridCol w:w="2057"/>
        <w:gridCol w:w="1137"/>
        <w:gridCol w:w="1423"/>
        <w:gridCol w:w="3648"/>
      </w:tblGrid>
      <w:tr w:rsidR="00B06947" w:rsidRPr="00A62871" w14:paraId="673BDF53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04BE34D7" w14:textId="472D9FB1" w:rsidR="00B06947" w:rsidRDefault="00B06947" w:rsidP="00B06947">
            <w:pPr>
              <w:pStyle w:val="TableTitle"/>
              <w:rPr>
                <w:rtl/>
              </w:rPr>
            </w:pPr>
            <w:r w:rsidRPr="00A62871">
              <w:rPr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14:paraId="0FFDD1AF" w14:textId="233C9AF0" w:rsidR="00B06947" w:rsidRPr="00A62871" w:rsidRDefault="00B06947" w:rsidP="00B06947">
            <w:pPr>
              <w:pStyle w:val="TableTitle"/>
            </w:pPr>
            <w:r w:rsidRPr="00A62871">
              <w:rPr>
                <w:rtl/>
              </w:rPr>
              <w:t>תפקיד</w:t>
            </w:r>
          </w:p>
        </w:tc>
        <w:tc>
          <w:tcPr>
            <w:tcW w:w="955" w:type="pct"/>
            <w:shd w:val="clear" w:color="auto" w:fill="CCCCCC"/>
            <w:noWrap/>
            <w:vAlign w:val="center"/>
          </w:tcPr>
          <w:p w14:paraId="1761D52F" w14:textId="12B13FA7" w:rsidR="00B06947" w:rsidRPr="00A62871" w:rsidRDefault="00B06947" w:rsidP="00B06947">
            <w:pPr>
              <w:pStyle w:val="TableTitle"/>
            </w:pPr>
            <w:r w:rsidRPr="00A62871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A62871">
              <w:rPr>
                <w:rtl/>
              </w:rPr>
              <w:t>מלא</w:t>
            </w:r>
          </w:p>
        </w:tc>
        <w:tc>
          <w:tcPr>
            <w:tcW w:w="528" w:type="pct"/>
            <w:shd w:val="clear" w:color="auto" w:fill="CCCCCC"/>
            <w:noWrap/>
            <w:vAlign w:val="center"/>
          </w:tcPr>
          <w:p w14:paraId="1F3C1ECE" w14:textId="6305DC37" w:rsidR="00B06947" w:rsidRPr="00A62871" w:rsidRDefault="00B06947" w:rsidP="00B06947">
            <w:pPr>
              <w:pStyle w:val="TableTitle"/>
            </w:pPr>
            <w:r>
              <w:rPr>
                <w:rFonts w:hint="cs"/>
                <w:rtl/>
              </w:rPr>
              <w:t>ת.ז.</w:t>
            </w:r>
          </w:p>
        </w:tc>
        <w:tc>
          <w:tcPr>
            <w:tcW w:w="661" w:type="pct"/>
            <w:shd w:val="clear" w:color="auto" w:fill="CCCCCC"/>
            <w:vAlign w:val="center"/>
          </w:tcPr>
          <w:p w14:paraId="60767730" w14:textId="3710A31C" w:rsidR="00B06947" w:rsidRPr="00A62871" w:rsidRDefault="00B06947" w:rsidP="00B06947">
            <w:pPr>
              <w:pStyle w:val="TableTitle"/>
            </w:pPr>
            <w:r w:rsidRPr="00A62871">
              <w:rPr>
                <w:rtl/>
              </w:rPr>
              <w:t>טלפון</w:t>
            </w:r>
          </w:p>
        </w:tc>
        <w:tc>
          <w:tcPr>
            <w:tcW w:w="1694" w:type="pct"/>
            <w:shd w:val="clear" w:color="auto" w:fill="CCCCCC"/>
            <w:noWrap/>
            <w:vAlign w:val="center"/>
          </w:tcPr>
          <w:p w14:paraId="3BC748AD" w14:textId="5BB50140" w:rsidR="00B06947" w:rsidRPr="00A62871" w:rsidRDefault="00B06947" w:rsidP="00B06947">
            <w:pPr>
              <w:pStyle w:val="TableTitle"/>
            </w:pPr>
            <w:r w:rsidRPr="00A62871">
              <w:t>Email</w:t>
            </w:r>
          </w:p>
        </w:tc>
      </w:tr>
    </w:tbl>
    <w:p w14:paraId="7EF3621E" w14:textId="77777777" w:rsidR="00B06947" w:rsidRPr="00B06947" w:rsidRDefault="00B06947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81"/>
        <w:gridCol w:w="2221"/>
        <w:gridCol w:w="2057"/>
        <w:gridCol w:w="1137"/>
        <w:gridCol w:w="1423"/>
        <w:gridCol w:w="3648"/>
      </w:tblGrid>
      <w:tr w:rsidR="00B06947" w:rsidRPr="00A62871" w14:paraId="2C2AE721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ermStart w:id="1850634179" w:edGrp="everyone" w:displacedByCustomXml="next"/>
          <w:sdt>
            <w:sdtPr>
              <w:rPr>
                <w:rFonts w:hint="cs"/>
                <w:b/>
                <w:bCs/>
                <w:rtl/>
              </w:rPr>
              <w:id w:val="449524824"/>
              <w:lock w:val="sdtLocked"/>
              <w:placeholder>
                <w:docPart w:val="C6AF21D6B434400BBDF63AA6D80036D2"/>
              </w:placeholder>
            </w:sdtPr>
            <w:sdtEndPr/>
            <w:sdtContent>
              <w:p w14:paraId="462D0C54" w14:textId="2A7A7890" w:rsidR="00B06947" w:rsidRPr="00B06947" w:rsidRDefault="00B06947" w:rsidP="00B0694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9F39F6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493ED725" w14:textId="09E1CC09" w:rsidR="00B06947" w:rsidRPr="00A62871" w:rsidRDefault="00B06947" w:rsidP="00B0694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14:paraId="0AD07E1C" w14:textId="49C9E992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206479BD" w14:textId="2B93AEF2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7B82BF93" w14:textId="057747B0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14:paraId="61FC6E93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B06947" w:rsidRPr="00A62871" w14:paraId="73498E0B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F19BC8" w14:textId="77777777" w:rsidR="00B06947" w:rsidRPr="0073520D" w:rsidRDefault="00B06947" w:rsidP="00B0694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43F20360" w14:textId="77777777" w:rsidR="00B06947" w:rsidRPr="00A62871" w:rsidRDefault="00B06947" w:rsidP="00B0694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14:paraId="36784ACC" w14:textId="651571C5" w:rsidR="00B06947" w:rsidRPr="00A62871" w:rsidRDefault="00B06947" w:rsidP="00B0694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2DF0F318" w14:textId="250357FC" w:rsidR="00B06947" w:rsidRPr="00A62871" w:rsidRDefault="00B06947" w:rsidP="00B0694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3FDA548B" w14:textId="376FF67E" w:rsidR="00B06947" w:rsidRPr="00A62871" w:rsidRDefault="00B06947" w:rsidP="00B0694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14:paraId="35EA2992" w14:textId="77777777" w:rsidR="00B06947" w:rsidRPr="00A62871" w:rsidRDefault="00B06947" w:rsidP="00B0694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B06947" w:rsidRPr="00A62871" w14:paraId="2E84D075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DB2B30" w14:textId="77777777" w:rsidR="00B06947" w:rsidRPr="0073520D" w:rsidRDefault="00B06947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5E14BF8E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14:paraId="5D0592BC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2A02FF81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39DB2292" w14:textId="4C1DB058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14:paraId="26CA0093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B06947" w:rsidRPr="00A62871" w14:paraId="68DD44B3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3DF62A" w14:textId="77777777" w:rsidR="00B06947" w:rsidRPr="0073520D" w:rsidRDefault="00B06947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3C19850C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14:paraId="3A11E464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7BA6E149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5B73B1A9" w14:textId="0881EE7D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14:paraId="0073785D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B06947" w:rsidRPr="00A62871" w14:paraId="61BA8CB4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A17AB9" w14:textId="77777777" w:rsidR="00B06947" w:rsidRPr="0073520D" w:rsidRDefault="00B06947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5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4CEDB52B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14:paraId="564C01AB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58E29BDA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3CE8EF2A" w14:textId="29631328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14:paraId="4F2BE344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B06947" w:rsidRPr="00A62871" w14:paraId="749575D5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B4CFE6" w14:textId="77777777" w:rsidR="00B06947" w:rsidRPr="0073520D" w:rsidRDefault="00B06947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4F9883B8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14:paraId="29020987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286442CA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4E345828" w14:textId="196A91B3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14:paraId="4926E7BF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permEnd w:id="1850634179"/>
    </w:tbl>
    <w:p w14:paraId="1C09EF34" w14:textId="4C306A16" w:rsidR="00196EF5" w:rsidRDefault="00196EF5" w:rsidP="0002057B">
      <w:pPr>
        <w:pStyle w:val="Norm"/>
        <w:rPr>
          <w:rtl/>
        </w:rPr>
      </w:pPr>
    </w:p>
    <w:p w14:paraId="0892A3F0" w14:textId="77777777" w:rsidR="00AA2001" w:rsidRDefault="00AA2001" w:rsidP="00AA2001">
      <w:pPr>
        <w:pStyle w:val="1"/>
        <w:framePr w:wrap="notBeside"/>
        <w:rPr>
          <w:rtl/>
        </w:rPr>
      </w:pPr>
      <w:bookmarkStart w:id="51" w:name="_Toc69855523"/>
      <w:bookmarkStart w:id="52" w:name="_Hlk27327245"/>
      <w:r>
        <w:rPr>
          <w:rtl/>
        </w:rPr>
        <w:t>תכנית במסגרת חממה</w:t>
      </w:r>
      <w:bookmarkEnd w:id="51"/>
      <w:r>
        <w:rPr>
          <w:rtl/>
        </w:rPr>
        <w:t xml:space="preserve"> </w:t>
      </w:r>
    </w:p>
    <w:bookmarkEnd w:id="52"/>
    <w:p w14:paraId="7CA7F13F" w14:textId="77777777" w:rsidR="00AA2001" w:rsidRDefault="00AA2001" w:rsidP="00AA2001">
      <w:pPr>
        <w:pStyle w:val="21"/>
        <w:framePr w:wrap="notBeside"/>
        <w:rPr>
          <w:rtl/>
        </w:rPr>
      </w:pPr>
      <w:r>
        <w:rPr>
          <w:rtl/>
        </w:rPr>
        <w:t>פרט את הערך המוסף של החממה או בעלי מניותיה ל</w:t>
      </w:r>
      <w:r>
        <w:rPr>
          <w:rFonts w:hint="cs"/>
          <w:rtl/>
        </w:rPr>
        <w:t>תאגיד</w:t>
      </w:r>
    </w:p>
    <w:p w14:paraId="51DEED87" w14:textId="77777777" w:rsidR="00AA2001" w:rsidRPr="00A62871" w:rsidRDefault="00AA2001" w:rsidP="00AA2001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704B46C1" w14:textId="77777777" w:rsidR="00AA2001" w:rsidRDefault="00AA2001" w:rsidP="00AA2001">
      <w:pPr>
        <w:pStyle w:val="Norm"/>
      </w:pPr>
      <w:permStart w:id="1495802080" w:edGrp="everyone"/>
      <w:r w:rsidRPr="00861A8C">
        <w:rPr>
          <w:rtl/>
        </w:rPr>
        <w:t>הזן טקסט כאן...</w:t>
      </w:r>
      <w:permEnd w:id="1495802080"/>
    </w:p>
    <w:p w14:paraId="12E65DD7" w14:textId="77777777" w:rsidR="00AA2001" w:rsidRDefault="00AA2001" w:rsidP="00AA2001">
      <w:pPr>
        <w:pStyle w:val="Norm"/>
        <w:rPr>
          <w:rtl/>
        </w:rPr>
      </w:pPr>
    </w:p>
    <w:p w14:paraId="2AAAC12C" w14:textId="77777777" w:rsidR="00AA2001" w:rsidRPr="00DB512F" w:rsidRDefault="00AA2001" w:rsidP="00AA2001">
      <w:pPr>
        <w:pStyle w:val="Norm"/>
        <w:rPr>
          <w:sz w:val="6"/>
          <w:szCs w:val="6"/>
          <w:rtl/>
        </w:rPr>
      </w:pPr>
    </w:p>
    <w:p w14:paraId="73C17412" w14:textId="77777777" w:rsidR="00AA2001" w:rsidRDefault="00AA2001" w:rsidP="00AA2001">
      <w:pPr>
        <w:pStyle w:val="21"/>
        <w:framePr w:wrap="notBeside"/>
        <w:rPr>
          <w:rtl/>
        </w:rPr>
      </w:pPr>
      <w:r>
        <w:rPr>
          <w:rFonts w:hint="cs"/>
          <w:rtl/>
        </w:rPr>
        <w:t>פ</w:t>
      </w:r>
      <w:r>
        <w:rPr>
          <w:rtl/>
        </w:rPr>
        <w:t>רט שיתופי פעולה אפשריים בין ה</w:t>
      </w:r>
      <w:r>
        <w:rPr>
          <w:rFonts w:hint="cs"/>
          <w:rtl/>
        </w:rPr>
        <w:t>תאגיד</w:t>
      </w:r>
      <w:r>
        <w:rPr>
          <w:rtl/>
        </w:rPr>
        <w:t xml:space="preserve"> לחממה או לבעלי מניותיה</w:t>
      </w:r>
    </w:p>
    <w:p w14:paraId="5F8ED47E" w14:textId="77777777" w:rsidR="00AA2001" w:rsidRPr="00A62871" w:rsidRDefault="00AA2001" w:rsidP="00AA2001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057ACCA7" w14:textId="77777777" w:rsidR="00AA2001" w:rsidRDefault="00AA2001" w:rsidP="00AA2001">
      <w:pPr>
        <w:pStyle w:val="Norm"/>
      </w:pPr>
      <w:permStart w:id="2083724802" w:edGrp="everyone"/>
      <w:r w:rsidRPr="00861A8C">
        <w:rPr>
          <w:rtl/>
        </w:rPr>
        <w:t>הזן טקסט כאן...</w:t>
      </w:r>
      <w:permEnd w:id="2083724802"/>
    </w:p>
    <w:p w14:paraId="5309E534" w14:textId="77777777" w:rsidR="00AA2001" w:rsidRDefault="00AA2001" w:rsidP="00AA2001">
      <w:pPr>
        <w:pStyle w:val="Norm"/>
        <w:rPr>
          <w:rtl/>
        </w:rPr>
      </w:pPr>
    </w:p>
    <w:p w14:paraId="3DAAE11F" w14:textId="77777777" w:rsidR="00AA2001" w:rsidRDefault="00AA2001" w:rsidP="00AA2001">
      <w:pPr>
        <w:pStyle w:val="Norm"/>
        <w:rPr>
          <w:sz w:val="6"/>
          <w:szCs w:val="6"/>
          <w:rtl/>
        </w:rPr>
      </w:pPr>
    </w:p>
    <w:p w14:paraId="4FFACD3F" w14:textId="77777777" w:rsidR="00AA2001" w:rsidRDefault="00AA2001" w:rsidP="00AA2001">
      <w:pPr>
        <w:pStyle w:val="1"/>
        <w:framePr w:wrap="notBeside"/>
        <w:rPr>
          <w:rtl/>
        </w:rPr>
      </w:pPr>
      <w:bookmarkStart w:id="53" w:name="_Toc15463326"/>
      <w:bookmarkStart w:id="54" w:name="_Toc69855524"/>
      <w:r w:rsidRPr="00375D51">
        <w:rPr>
          <w:rFonts w:hint="cs"/>
          <w:rtl/>
        </w:rPr>
        <w:t>הצורך</w:t>
      </w:r>
      <w:bookmarkEnd w:id="53"/>
      <w:bookmarkEnd w:id="54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2822DFAB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3A0CC1E" w14:textId="77777777" w:rsidR="00AA2001" w:rsidRDefault="00AA2001" w:rsidP="00BD0FF2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תאר ופרט לגבי כל אחד מתוצרי התוכנית הרב שנתית את:</w:t>
            </w:r>
          </w:p>
          <w:p w14:paraId="2AC379C2" w14:textId="77777777" w:rsidR="00AA2001" w:rsidRPr="00A62871" w:rsidRDefault="00AA2001" w:rsidP="00BD0FF2">
            <w:pPr>
              <w:pStyle w:val="notesnumer"/>
              <w:rPr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E1581">
              <w:rPr>
                <w:rFonts w:cs="Arial"/>
                <w:rtl/>
              </w:rPr>
              <w:t>הבעיה/הצורך שהת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 xml:space="preserve">כנית </w:t>
            </w:r>
            <w:r>
              <w:rPr>
                <w:rtl/>
              </w:rPr>
              <w:t xml:space="preserve">הרב שנתית </w:t>
            </w:r>
            <w:r w:rsidRPr="00FE1581">
              <w:rPr>
                <w:rFonts w:cs="Arial"/>
                <w:rtl/>
              </w:rPr>
              <w:t>באה לתת לו מענה</w:t>
            </w:r>
          </w:p>
        </w:tc>
      </w:tr>
    </w:tbl>
    <w:p w14:paraId="5CEB74F1" w14:textId="77777777" w:rsidR="00AA2001" w:rsidRPr="00A62871" w:rsidRDefault="00AA2001" w:rsidP="00AA2001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4FF228E0" w14:textId="77777777" w:rsidR="00AA2001" w:rsidRDefault="00AA2001" w:rsidP="00AA2001">
      <w:pPr>
        <w:pStyle w:val="Norm"/>
      </w:pPr>
      <w:permStart w:id="343364069" w:edGrp="everyone"/>
      <w:r w:rsidRPr="00861A8C">
        <w:rPr>
          <w:rtl/>
        </w:rPr>
        <w:t>הזן טקסט כאן...</w:t>
      </w:r>
      <w:permEnd w:id="343364069"/>
    </w:p>
    <w:p w14:paraId="181705B9" w14:textId="77777777" w:rsidR="00AA2001" w:rsidRDefault="00AA2001" w:rsidP="00AA2001">
      <w:pPr>
        <w:pStyle w:val="Norm"/>
        <w:rPr>
          <w:rtl/>
        </w:rPr>
      </w:pPr>
    </w:p>
    <w:p w14:paraId="464356B5" w14:textId="77777777" w:rsidR="00AA2001" w:rsidRDefault="00AA2001" w:rsidP="00AA2001">
      <w:pPr>
        <w:pStyle w:val="Norm"/>
        <w:rPr>
          <w:sz w:val="6"/>
          <w:szCs w:val="6"/>
          <w:rtl/>
        </w:rPr>
      </w:pPr>
    </w:p>
    <w:p w14:paraId="2DDBD181" w14:textId="77777777" w:rsidR="00AA2001" w:rsidRPr="00A62871" w:rsidRDefault="00AA2001" w:rsidP="00AA2001">
      <w:pPr>
        <w:pStyle w:val="1"/>
        <w:framePr w:wrap="notBeside"/>
        <w:rPr>
          <w:rtl/>
        </w:rPr>
      </w:pPr>
      <w:bookmarkStart w:id="55" w:name="_Toc522896716"/>
      <w:bookmarkStart w:id="56" w:name="_Toc15463327"/>
      <w:bookmarkStart w:id="57" w:name="_Toc69855525"/>
      <w:r w:rsidRPr="00BD00C8">
        <w:rPr>
          <w:rtl/>
        </w:rPr>
        <w:t>התוצר</w:t>
      </w:r>
      <w:r>
        <w:rPr>
          <w:rtl/>
        </w:rPr>
        <w:t xml:space="preserve"> </w:t>
      </w:r>
      <w:r>
        <w:rPr>
          <w:rFonts w:hint="cs"/>
          <w:rtl/>
        </w:rPr>
        <w:t xml:space="preserve">והיבטי </w:t>
      </w:r>
      <w:r w:rsidRPr="00A62871">
        <w:rPr>
          <w:rtl/>
        </w:rPr>
        <w:t>איכות</w:t>
      </w:r>
      <w:r>
        <w:rPr>
          <w:rtl/>
        </w:rPr>
        <w:t xml:space="preserve"> </w:t>
      </w:r>
      <w:r w:rsidRPr="00287D09">
        <w:rPr>
          <w:rtl/>
        </w:rPr>
        <w:t>הסביבה</w:t>
      </w:r>
      <w:bookmarkEnd w:id="55"/>
      <w:bookmarkEnd w:id="56"/>
      <w:bookmarkEnd w:id="57"/>
    </w:p>
    <w:p w14:paraId="65011F4C" w14:textId="77777777" w:rsidR="00AA2001" w:rsidRPr="00044C13" w:rsidRDefault="00AA2001" w:rsidP="00AA2001">
      <w:pPr>
        <w:pStyle w:val="21"/>
        <w:framePr w:wrap="notBeside"/>
        <w:rPr>
          <w:rtl/>
        </w:rPr>
      </w:pPr>
      <w:bookmarkStart w:id="58" w:name="_Toc522896717"/>
      <w:r w:rsidRPr="00A62871">
        <w:rPr>
          <w:rtl/>
        </w:rPr>
        <w:t>התוצר</w:t>
      </w:r>
      <w:bookmarkEnd w:id="58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3985C00C" w14:textId="77777777" w:rsidTr="00BD0FF2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71A93DA" w14:textId="77777777" w:rsidR="00AA2001" w:rsidRPr="00BD00C8" w:rsidRDefault="00AA2001" w:rsidP="00BD0FF2">
            <w:pPr>
              <w:pStyle w:val="noteshead"/>
              <w:rPr>
                <w:rtl/>
              </w:rPr>
            </w:pPr>
            <w:r w:rsidRPr="00BD00C8">
              <w:rPr>
                <w:rtl/>
              </w:rPr>
              <w:t>תאר ופרט לגבי כל אחד מתוצרי הת</w:t>
            </w:r>
            <w:r w:rsidRPr="00BD00C8">
              <w:rPr>
                <w:rFonts w:hint="cs"/>
                <w:rtl/>
              </w:rPr>
              <w:t>ו</w:t>
            </w:r>
            <w:r w:rsidRPr="00BD00C8">
              <w:rPr>
                <w:rtl/>
              </w:rPr>
              <w:t>כנית הרב שנתית את הנושאים הבאים:</w:t>
            </w:r>
          </w:p>
          <w:p w14:paraId="51A70BF4" w14:textId="77777777" w:rsidR="00AA2001" w:rsidRPr="00BD00C8" w:rsidRDefault="00AA2001" w:rsidP="00BD0FF2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 התוצר (כולל תיאור פונקציונאלי) והאופן בו הוא עונה לצורך</w:t>
            </w:r>
          </w:p>
          <w:p w14:paraId="10826FED" w14:textId="77777777" w:rsidR="00AA2001" w:rsidRPr="00BD00C8" w:rsidRDefault="00AA2001" w:rsidP="00BD0FF2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מרכיבי התוצר</w:t>
            </w:r>
            <w:r>
              <w:rPr>
                <w:rFonts w:hint="cs"/>
                <w:rtl/>
              </w:rPr>
              <w:t>,</w:t>
            </w:r>
            <w:r w:rsidRPr="00BD00C8">
              <w:rPr>
                <w:rtl/>
              </w:rPr>
              <w:t xml:space="preserve"> רכיביו ועקרונות הפעולה</w:t>
            </w:r>
          </w:p>
          <w:p w14:paraId="770C9A3B" w14:textId="77777777" w:rsidR="00AA2001" w:rsidRPr="00A62871" w:rsidRDefault="00AA2001" w:rsidP="00BD0FF2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3</w:t>
            </w:r>
            <w:r w:rsidRPr="00BD00C8">
              <w:rPr>
                <w:rtl/>
              </w:rPr>
              <w:t>] תרחישי השימוש בתוצר (</w:t>
            </w:r>
            <w:r w:rsidRPr="00BD00C8">
              <w:t>use case</w:t>
            </w:r>
            <w:r w:rsidRPr="00BD00C8">
              <w:rPr>
                <w:rtl/>
              </w:rPr>
              <w:t>),  לרבות שילובו בעתיד במוצרי התאגיד</w:t>
            </w:r>
          </w:p>
        </w:tc>
      </w:tr>
    </w:tbl>
    <w:p w14:paraId="5B255484" w14:textId="77777777" w:rsidR="00AA2001" w:rsidRPr="00A62871" w:rsidRDefault="00AA2001" w:rsidP="00AA2001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422822B8" w14:textId="77777777" w:rsidR="00AA2001" w:rsidRPr="00BD00C8" w:rsidRDefault="00AA2001" w:rsidP="00AA2001">
      <w:pPr>
        <w:pStyle w:val="Norm"/>
        <w:rPr>
          <w:rtl/>
        </w:rPr>
      </w:pPr>
      <w:permStart w:id="117654782" w:edGrp="everyone"/>
      <w:r w:rsidRPr="00BD00C8">
        <w:rPr>
          <w:rtl/>
        </w:rPr>
        <w:t>הזן טקסט כאן...</w:t>
      </w:r>
    </w:p>
    <w:permEnd w:id="117654782"/>
    <w:p w14:paraId="18C8D3B9" w14:textId="77777777" w:rsidR="00AA2001" w:rsidRPr="00CF2F3B" w:rsidRDefault="00AA2001" w:rsidP="00AA2001">
      <w:pPr>
        <w:pStyle w:val="Norm"/>
        <w:rPr>
          <w:rtl/>
        </w:rPr>
      </w:pPr>
    </w:p>
    <w:p w14:paraId="6B6F22BE" w14:textId="77777777" w:rsidR="00AA2001" w:rsidRDefault="00AA2001" w:rsidP="00AA2001">
      <w:pPr>
        <w:pStyle w:val="Norm"/>
        <w:rPr>
          <w:sz w:val="6"/>
          <w:szCs w:val="6"/>
        </w:rPr>
      </w:pPr>
    </w:p>
    <w:p w14:paraId="1AE5420D" w14:textId="77777777" w:rsidR="00AA2001" w:rsidRPr="00A62871" w:rsidRDefault="00AA2001" w:rsidP="00AA2001">
      <w:pPr>
        <w:pStyle w:val="21"/>
        <w:framePr w:wrap="notBeside"/>
        <w:rPr>
          <w:rtl/>
        </w:rPr>
      </w:pPr>
      <w:bookmarkStart w:id="59" w:name="_Toc522896718"/>
      <w:r>
        <w:rPr>
          <w:rFonts w:hint="cs"/>
          <w:rtl/>
        </w:rPr>
        <w:t>תקנות ו</w:t>
      </w:r>
      <w:r w:rsidRPr="00A62871">
        <w:rPr>
          <w:rtl/>
        </w:rPr>
        <w:t>היבטי</w:t>
      </w:r>
      <w:r>
        <w:rPr>
          <w:rtl/>
        </w:rPr>
        <w:t xml:space="preserve"> </w:t>
      </w:r>
      <w:r w:rsidRPr="00A62871">
        <w:rPr>
          <w:rtl/>
        </w:rPr>
        <w:t>איכות</w:t>
      </w:r>
      <w:r>
        <w:rPr>
          <w:rtl/>
        </w:rPr>
        <w:t xml:space="preserve"> </w:t>
      </w:r>
      <w:r w:rsidRPr="00A62871">
        <w:rPr>
          <w:rtl/>
        </w:rPr>
        <w:t>הסביבה</w:t>
      </w:r>
      <w:bookmarkEnd w:id="59"/>
      <w:r>
        <w:t xml:space="preserve"> 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53D7EDDE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823BA45" w14:textId="77777777" w:rsidR="00AA2001" w:rsidRPr="00BD00C8" w:rsidRDefault="00AA2001" w:rsidP="00BD0FF2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</w:t>
            </w:r>
            <w:r w:rsidRPr="00BD00C8">
              <w:rPr>
                <w:rFonts w:hint="cs"/>
                <w:rtl/>
              </w:rPr>
              <w:t xml:space="preserve"> </w:t>
            </w:r>
            <w:r w:rsidRPr="00BD00C8">
              <w:rPr>
                <w:rtl/>
              </w:rPr>
              <w:t xml:space="preserve">ככל שקיימות, תאר ופרט את </w:t>
            </w:r>
            <w:r>
              <w:rPr>
                <w:rFonts w:hint="cs"/>
                <w:rtl/>
              </w:rPr>
              <w:t>ה</w:t>
            </w:r>
            <w:r w:rsidRPr="00BD00C8">
              <w:rPr>
                <w:rtl/>
              </w:rPr>
              <w:t xml:space="preserve">תקנות </w:t>
            </w:r>
            <w:r>
              <w:rPr>
                <w:rFonts w:hint="cs"/>
                <w:rtl/>
              </w:rPr>
              <w:t xml:space="preserve">ובפרט תקנות </w:t>
            </w:r>
            <w:r w:rsidRPr="00BD00C8">
              <w:rPr>
                <w:rtl/>
              </w:rPr>
              <w:t>איכות הסביבה הנוגעות לתוצרי התוכנית הרב שנתית, בארץ ו/או במדינות היעד אליהן ישווקו, אחרת ציין: "לא רלוונטי"</w:t>
            </w:r>
          </w:p>
          <w:p w14:paraId="3DADE932" w14:textId="77777777" w:rsidR="00AA2001" w:rsidRPr="00A62871" w:rsidRDefault="00AA2001" w:rsidP="00BD0FF2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ככל שרלוונטי, תאר ופרט את הצעדים הננקטים כדי שתוצרי התוכנית הרב שנתית יעמדו בתקני</w:t>
            </w:r>
            <w:r>
              <w:rPr>
                <w:rFonts w:hint="cs"/>
                <w:rtl/>
              </w:rPr>
              <w:t>ם ה</w:t>
            </w:r>
            <w:r w:rsidRPr="00BD00C8">
              <w:rPr>
                <w:rtl/>
              </w:rPr>
              <w:t>נוגעים להם</w:t>
            </w:r>
          </w:p>
        </w:tc>
      </w:tr>
    </w:tbl>
    <w:p w14:paraId="1DCD3B29" w14:textId="77777777" w:rsidR="00AA2001" w:rsidRPr="00A62871" w:rsidRDefault="00AA2001" w:rsidP="00AA2001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656361BE" w14:textId="77777777" w:rsidR="00AA2001" w:rsidRPr="00BD00C8" w:rsidRDefault="00AA2001" w:rsidP="00AA2001">
      <w:pPr>
        <w:pStyle w:val="Norm"/>
        <w:rPr>
          <w:rtl/>
        </w:rPr>
      </w:pPr>
      <w:permStart w:id="1898996021" w:edGrp="everyone"/>
      <w:r w:rsidRPr="00BD00C8">
        <w:rPr>
          <w:rtl/>
        </w:rPr>
        <w:t>הזן טקסט כאן...</w:t>
      </w:r>
    </w:p>
    <w:permEnd w:id="1898996021"/>
    <w:p w14:paraId="30A9ABAA" w14:textId="77777777" w:rsidR="00AA2001" w:rsidRPr="00CF2F3B" w:rsidRDefault="00AA2001" w:rsidP="00AA2001">
      <w:pPr>
        <w:pStyle w:val="Norm"/>
        <w:rPr>
          <w:rtl/>
        </w:rPr>
      </w:pPr>
    </w:p>
    <w:p w14:paraId="782B52F9" w14:textId="77777777" w:rsidR="00AA2001" w:rsidRDefault="00AA2001" w:rsidP="00AA2001">
      <w:pPr>
        <w:pStyle w:val="Norm"/>
        <w:rPr>
          <w:sz w:val="6"/>
          <w:szCs w:val="6"/>
          <w:rtl/>
        </w:rPr>
      </w:pPr>
    </w:p>
    <w:p w14:paraId="0C2C9693" w14:textId="77777777" w:rsidR="00AA2001" w:rsidRDefault="00AA2001" w:rsidP="00AA2001">
      <w:pPr>
        <w:pStyle w:val="1"/>
        <w:framePr w:wrap="notBeside"/>
      </w:pPr>
      <w:bookmarkStart w:id="60" w:name="_Toc15463328"/>
      <w:bookmarkStart w:id="61" w:name="_Toc69855526"/>
      <w:r>
        <w:rPr>
          <w:rFonts w:hint="cs"/>
          <w:rtl/>
        </w:rPr>
        <w:t>ה</w:t>
      </w:r>
      <w:r>
        <w:rPr>
          <w:rtl/>
        </w:rPr>
        <w:t xml:space="preserve">צוות </w:t>
      </w:r>
      <w:r>
        <w:rPr>
          <w:rFonts w:hint="cs"/>
          <w:rtl/>
        </w:rPr>
        <w:t xml:space="preserve">ויכולות </w:t>
      </w:r>
      <w:r>
        <w:rPr>
          <w:rtl/>
        </w:rPr>
        <w:t>ה</w:t>
      </w:r>
      <w:r>
        <w:rPr>
          <w:rFonts w:hint="cs"/>
          <w:rtl/>
        </w:rPr>
        <w:t>תאגיד</w:t>
      </w:r>
      <w:bookmarkEnd w:id="60"/>
      <w:bookmarkEnd w:id="61"/>
    </w:p>
    <w:p w14:paraId="25994E76" w14:textId="77777777" w:rsidR="00AA2001" w:rsidRPr="009F3B3D" w:rsidRDefault="00AA2001" w:rsidP="00AA2001">
      <w:pPr>
        <w:pStyle w:val="Norm"/>
        <w:rPr>
          <w:sz w:val="2"/>
          <w:szCs w:val="2"/>
          <w:rtl/>
          <w:lang w:eastAsia="he-IL"/>
        </w:rPr>
      </w:pPr>
    </w:p>
    <w:p w14:paraId="337969B0" w14:textId="77777777" w:rsidR="00AA2001" w:rsidRPr="00820AA2" w:rsidRDefault="00AA2001" w:rsidP="00AA2001">
      <w:pPr>
        <w:pStyle w:val="21"/>
        <w:framePr w:wrap="notBeside"/>
        <w:rPr>
          <w:rtl/>
        </w:rPr>
      </w:pPr>
      <w:r>
        <w:rPr>
          <w:rFonts w:hint="cs"/>
          <w:rtl/>
        </w:rPr>
        <w:t>ה</w:t>
      </w:r>
      <w:r w:rsidRPr="00820AA2">
        <w:rPr>
          <w:rtl/>
        </w:rPr>
        <w:t xml:space="preserve">צוות ויכולות </w:t>
      </w:r>
      <w:r w:rsidRPr="00734268">
        <w:rPr>
          <w:rtl/>
        </w:rPr>
        <w:t>התאגיד</w:t>
      </w:r>
      <w:r w:rsidRPr="00820AA2">
        <w:rPr>
          <w:rtl/>
        </w:rPr>
        <w:t xml:space="preserve"> (תיאור מפורט)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317F3D8D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3D853B0" w14:textId="77777777" w:rsidR="00AA2001" w:rsidRPr="001864B9" w:rsidRDefault="00AA2001" w:rsidP="00BD0FF2">
            <w:pPr>
              <w:pStyle w:val="noteshead"/>
              <w:rPr>
                <w:rtl/>
              </w:rPr>
            </w:pPr>
            <w:r w:rsidRPr="001864B9">
              <w:rPr>
                <w:rtl/>
              </w:rPr>
              <w:t>תאר ופרט את הנושאים הבאים:</w:t>
            </w:r>
          </w:p>
          <w:p w14:paraId="2D0F5D1B" w14:textId="77777777" w:rsidR="00AA2001" w:rsidRPr="001864B9" w:rsidRDefault="00AA2001" w:rsidP="00BD0FF2">
            <w:pPr>
              <w:pStyle w:val="notesnumer"/>
              <w:rPr>
                <w:rtl/>
              </w:rPr>
            </w:pPr>
            <w:r w:rsidRPr="001864B9">
              <w:rPr>
                <w:rFonts w:hint="cs"/>
                <w:rtl/>
              </w:rPr>
              <w:t>[</w:t>
            </w:r>
            <w:r w:rsidRPr="001864B9">
              <w:rPr>
                <w:rFonts w:hint="cs"/>
                <w:b/>
                <w:bCs/>
                <w:rtl/>
              </w:rPr>
              <w:t>1</w:t>
            </w:r>
            <w:r w:rsidRPr="001864B9">
              <w:rPr>
                <w:rFonts w:hint="cs"/>
                <w:rtl/>
              </w:rPr>
              <w:t xml:space="preserve">] </w:t>
            </w:r>
            <w:r w:rsidRPr="001864B9">
              <w:rPr>
                <w:rtl/>
              </w:rPr>
              <w:t>הרקע והניסיון הרלוונטי של כל אחד מאנשי המפתח וצוות המו"פ, לרבות קבלני משנה מהותיים</w:t>
            </w:r>
          </w:p>
          <w:p w14:paraId="4173AA4D" w14:textId="77777777" w:rsidR="00AA2001" w:rsidRPr="001864B9" w:rsidRDefault="00AA2001" w:rsidP="00BD0FF2">
            <w:pPr>
              <w:pStyle w:val="notesnumer"/>
              <w:rPr>
                <w:rtl/>
              </w:rPr>
            </w:pPr>
            <w:r w:rsidRPr="001864B9">
              <w:rPr>
                <w:rtl/>
              </w:rPr>
              <w:t>[</w:t>
            </w:r>
            <w:r w:rsidRPr="001864B9">
              <w:rPr>
                <w:b/>
                <w:bCs/>
                <w:rtl/>
              </w:rPr>
              <w:t>2</w:t>
            </w:r>
            <w:r w:rsidRPr="001864B9">
              <w:rPr>
                <w:rtl/>
              </w:rPr>
              <w:t>] יכולת צוות התאגיד לממש את הת</w:t>
            </w:r>
            <w:r w:rsidRPr="001864B9">
              <w:rPr>
                <w:rFonts w:hint="cs"/>
                <w:rtl/>
              </w:rPr>
              <w:t>ו</w:t>
            </w:r>
            <w:r w:rsidRPr="001864B9">
              <w:rPr>
                <w:rtl/>
              </w:rPr>
              <w:t>כנית הרב שנתית</w:t>
            </w:r>
          </w:p>
          <w:p w14:paraId="0D592F7B" w14:textId="77777777" w:rsidR="00AA2001" w:rsidRPr="00442B19" w:rsidRDefault="00AA2001" w:rsidP="00BD0FF2">
            <w:pPr>
              <w:pStyle w:val="notesnumer"/>
              <w:rPr>
                <w:rtl/>
              </w:rPr>
            </w:pPr>
            <w:r w:rsidRPr="001864B9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1864B9">
              <w:rPr>
                <w:rtl/>
              </w:rPr>
              <w:t>] ככל שרלוונטי, השינויים שחלו בנושאים הנ"ל ביחס לתקופות התיקים הקודמים של התוכנית הרב שנתית</w:t>
            </w:r>
          </w:p>
        </w:tc>
      </w:tr>
    </w:tbl>
    <w:p w14:paraId="79692914" w14:textId="77777777" w:rsidR="00AA2001" w:rsidRPr="00A62871" w:rsidRDefault="00AA2001" w:rsidP="00AA2001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5259E2D2" w14:textId="77777777" w:rsidR="00AA2001" w:rsidRPr="001864B9" w:rsidRDefault="00AA2001" w:rsidP="00AA2001">
      <w:pPr>
        <w:pStyle w:val="Norm"/>
        <w:rPr>
          <w:rtl/>
        </w:rPr>
      </w:pPr>
      <w:permStart w:id="90768980" w:edGrp="everyone"/>
      <w:r w:rsidRPr="001864B9">
        <w:rPr>
          <w:rtl/>
        </w:rPr>
        <w:t>הזן טקסט כאן...</w:t>
      </w:r>
    </w:p>
    <w:permEnd w:id="90768980"/>
    <w:p w14:paraId="5D5F642F" w14:textId="77777777" w:rsidR="00AA2001" w:rsidRDefault="00AA2001" w:rsidP="00AA2001">
      <w:pPr>
        <w:pStyle w:val="Norm"/>
      </w:pPr>
    </w:p>
    <w:p w14:paraId="2F934D5F" w14:textId="77777777" w:rsidR="00AA2001" w:rsidRDefault="00AA2001" w:rsidP="00AA2001">
      <w:pPr>
        <w:pStyle w:val="Norm"/>
        <w:rPr>
          <w:sz w:val="6"/>
          <w:szCs w:val="6"/>
          <w:rtl/>
        </w:rPr>
      </w:pPr>
    </w:p>
    <w:p w14:paraId="25D6A82E" w14:textId="77777777" w:rsidR="00AA2001" w:rsidRDefault="00AA2001" w:rsidP="00AA2001">
      <w:pPr>
        <w:pStyle w:val="21"/>
        <w:framePr w:wrap="notBeside"/>
      </w:pPr>
      <w:r w:rsidRPr="004C2FDC">
        <w:rPr>
          <w:rFonts w:hint="cs"/>
          <w:rtl/>
        </w:rPr>
        <w:t>פערים</w:t>
      </w:r>
      <w:r>
        <w:rPr>
          <w:rFonts w:hint="cs"/>
          <w:rtl/>
        </w:rPr>
        <w:t xml:space="preserve"> ביכולות </w:t>
      </w:r>
      <w:r w:rsidRPr="00734268">
        <w:rPr>
          <w:rFonts w:hint="cs"/>
          <w:rtl/>
        </w:rPr>
        <w:t>התאגיד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4A9C96E6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6FEA9EE" w14:textId="77777777" w:rsidR="00AA2001" w:rsidRDefault="00AA2001" w:rsidP="00BD0FF2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ככל שרלוונטי, תאר ופרט את הנושאים הבאים:</w:t>
            </w:r>
          </w:p>
          <w:p w14:paraId="62C9D24C" w14:textId="77777777" w:rsidR="00AA2001" w:rsidRDefault="00AA2001" w:rsidP="00BD0FF2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הפערים בין היכולות שתוארו לעיל לבין היכולות הנדרשות לביצוע התוכנית הרב שנתית, אחרת ציין : "לא רלוונטי"</w:t>
            </w:r>
          </w:p>
          <w:p w14:paraId="73958858" w14:textId="77777777" w:rsidR="00AA2001" w:rsidRPr="00442B19" w:rsidRDefault="00AA2001" w:rsidP="00BD0FF2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כיצד בכוונת התאגיד לגשר על פערים אלו (כגון: ע"י קבלני משנה </w:t>
            </w:r>
            <w:r w:rsidRPr="0064254F">
              <w:rPr>
                <w:rFonts w:cs="Arial"/>
                <w:rtl/>
              </w:rPr>
              <w:t>(נא לפרט),</w:t>
            </w:r>
            <w:r>
              <w:rPr>
                <w:rFonts w:hint="cs"/>
                <w:rtl/>
              </w:rPr>
              <w:t xml:space="preserve"> רכישת ידע, שת"פ, וכד'), אחרת ציין: "לא רלוונטי"</w:t>
            </w:r>
          </w:p>
        </w:tc>
      </w:tr>
    </w:tbl>
    <w:p w14:paraId="7455C400" w14:textId="77777777" w:rsidR="00AA2001" w:rsidRPr="004C2FDC" w:rsidRDefault="00AA2001" w:rsidP="00AA2001">
      <w:pPr>
        <w:pStyle w:val="Norm"/>
        <w:rPr>
          <w:sz w:val="6"/>
          <w:szCs w:val="6"/>
          <w:rtl/>
        </w:rPr>
      </w:pPr>
    </w:p>
    <w:p w14:paraId="194D3B06" w14:textId="77777777" w:rsidR="00AA2001" w:rsidRPr="004C2FDC" w:rsidRDefault="00AA2001" w:rsidP="00AA2001">
      <w:pPr>
        <w:pStyle w:val="Norm"/>
        <w:rPr>
          <w:rtl/>
        </w:rPr>
      </w:pPr>
      <w:permStart w:id="436210128" w:edGrp="everyone"/>
      <w:r w:rsidRPr="004C2FDC">
        <w:rPr>
          <w:rFonts w:hint="cs"/>
          <w:rtl/>
        </w:rPr>
        <w:t>הזן טקסט כאן...</w:t>
      </w:r>
    </w:p>
    <w:permEnd w:id="436210128"/>
    <w:p w14:paraId="42DE14F2" w14:textId="77777777" w:rsidR="00AA2001" w:rsidRPr="004C2FDC" w:rsidRDefault="00AA2001" w:rsidP="00AA2001">
      <w:pPr>
        <w:pStyle w:val="Norm"/>
        <w:rPr>
          <w:rtl/>
        </w:rPr>
      </w:pPr>
    </w:p>
    <w:p w14:paraId="5CD6517E" w14:textId="77777777" w:rsidR="00AA2001" w:rsidRPr="004C2FDC" w:rsidRDefault="00AA2001" w:rsidP="00AA2001">
      <w:pPr>
        <w:pStyle w:val="Norm"/>
        <w:rPr>
          <w:sz w:val="6"/>
          <w:szCs w:val="6"/>
          <w:rtl/>
        </w:rPr>
      </w:pPr>
    </w:p>
    <w:p w14:paraId="35FC3113" w14:textId="77777777" w:rsidR="00AA2001" w:rsidRDefault="00AA2001" w:rsidP="00AA2001">
      <w:pPr>
        <w:pStyle w:val="1"/>
        <w:framePr w:wrap="notBeside"/>
        <w:rPr>
          <w:rtl/>
        </w:rPr>
      </w:pPr>
      <w:bookmarkStart w:id="62" w:name="_Toc15463329"/>
      <w:bookmarkStart w:id="63" w:name="_Toc69855527"/>
      <w:r w:rsidRPr="00807C6E">
        <w:rPr>
          <w:rtl/>
        </w:rPr>
        <w:t>קניין</w:t>
      </w:r>
      <w:r>
        <w:rPr>
          <w:rtl/>
        </w:rPr>
        <w:t xml:space="preserve"> </w:t>
      </w:r>
      <w:r w:rsidRPr="000C062F">
        <w:rPr>
          <w:rtl/>
        </w:rPr>
        <w:t>רוחני</w:t>
      </w:r>
      <w:bookmarkEnd w:id="62"/>
      <w:bookmarkEnd w:id="63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668F6CA9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6F38058" w14:textId="77777777" w:rsidR="00AA2001" w:rsidRPr="00807C6E" w:rsidRDefault="00AA2001" w:rsidP="00BD0FF2">
            <w:pPr>
              <w:pStyle w:val="notesbullet"/>
              <w:rPr>
                <w:rtl/>
              </w:rPr>
            </w:pPr>
            <w:r w:rsidRPr="00807C6E">
              <w:rPr>
                <w:rtl/>
              </w:rPr>
              <w:t xml:space="preserve">שים לב! במילוי סעיף </w:t>
            </w:r>
            <w:r w:rsidRPr="00807C6E">
              <w:rPr>
                <w:cs/>
              </w:rPr>
              <w:t>‎</w:t>
            </w:r>
            <w:r w:rsidRPr="00807C6E">
              <w:rPr>
                <w:rtl/>
              </w:rPr>
              <w:t>זה יש להתייחס ולפרט לגבי כל אחד מתוצרי התוכנית הרב שנתית</w:t>
            </w:r>
          </w:p>
        </w:tc>
      </w:tr>
    </w:tbl>
    <w:p w14:paraId="27486E2E" w14:textId="77777777" w:rsidR="00AA2001" w:rsidRPr="00965DF7" w:rsidRDefault="00AA2001" w:rsidP="00AA2001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14:paraId="20B7ABEF" w14:textId="77777777" w:rsidR="00AA2001" w:rsidRPr="00552F9E" w:rsidRDefault="00AA2001" w:rsidP="00AA2001">
      <w:pPr>
        <w:pStyle w:val="21"/>
        <w:framePr w:wrap="notBeside"/>
        <w:rPr>
          <w:rtl/>
        </w:rPr>
      </w:pPr>
      <w:r w:rsidRPr="00552F9E">
        <w:rPr>
          <w:rtl/>
        </w:rPr>
        <w:t>הפרת זכויות קניין וסקירת פטנטים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6FC0E309" w14:textId="77777777" w:rsidTr="00BD0FF2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14BC5C4" w14:textId="77777777" w:rsidR="00AA2001" w:rsidRPr="005921EF" w:rsidRDefault="00AA2001" w:rsidP="00BD0FF2">
            <w:pPr>
              <w:pStyle w:val="noteshead"/>
              <w:rPr>
                <w:rtl/>
              </w:rPr>
            </w:pPr>
            <w:r w:rsidRPr="005921EF">
              <w:rPr>
                <w:rtl/>
              </w:rPr>
              <w:t>תאר ופרט לגבי כל אחד מהתוצרים:</w:t>
            </w:r>
          </w:p>
          <w:p w14:paraId="12EED728" w14:textId="77777777" w:rsidR="00AA2001" w:rsidRPr="00552F9E" w:rsidRDefault="00AA2001" w:rsidP="00BD0FF2">
            <w:pPr>
              <w:pStyle w:val="notesnumer"/>
              <w:rPr>
                <w:rtl/>
              </w:rPr>
            </w:pPr>
            <w:r w:rsidRPr="00552F9E">
              <w:rPr>
                <w:rtl/>
              </w:rPr>
              <w:t>[</w:t>
            </w:r>
            <w:r w:rsidRPr="00552F9E">
              <w:rPr>
                <w:b/>
                <w:bCs/>
                <w:rtl/>
              </w:rPr>
              <w:t>1</w:t>
            </w:r>
            <w:r w:rsidRPr="00552F9E">
              <w:rPr>
                <w:rtl/>
              </w:rPr>
              <w:t>]</w:t>
            </w:r>
            <w:r w:rsidRPr="00552F9E">
              <w:rPr>
                <w:rFonts w:hint="cs"/>
                <w:rtl/>
              </w:rPr>
              <w:t xml:space="preserve"> </w:t>
            </w:r>
            <w:r w:rsidRPr="00552F9E">
              <w:rPr>
                <w:rtl/>
              </w:rPr>
              <w:t>האם נבדק כי המחקר והפיתוח ותוצריו אינם מפרים זכויות קניין רוחני (לרבות פטנטים) של אחרים? באיזה אופן?</w:t>
            </w:r>
          </w:p>
        </w:tc>
      </w:tr>
    </w:tbl>
    <w:p w14:paraId="55D2B160" w14:textId="77777777" w:rsidR="00AA2001" w:rsidRPr="00A62871" w:rsidRDefault="00AA2001" w:rsidP="00AA2001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0EEB994D" w14:textId="77777777" w:rsidR="00AA2001" w:rsidRPr="005921EF" w:rsidRDefault="00AA2001" w:rsidP="00AA2001">
      <w:pPr>
        <w:pStyle w:val="Norm"/>
        <w:rPr>
          <w:rtl/>
        </w:rPr>
      </w:pPr>
      <w:permStart w:id="390354860" w:edGrp="everyone"/>
      <w:r w:rsidRPr="005921EF">
        <w:rPr>
          <w:rtl/>
        </w:rPr>
        <w:t>הזן טקסט כאן...</w:t>
      </w:r>
    </w:p>
    <w:permEnd w:id="390354860"/>
    <w:p w14:paraId="7F64E840" w14:textId="77777777" w:rsidR="00AA2001" w:rsidRPr="00CF2F3B" w:rsidRDefault="00AA2001" w:rsidP="00AA2001">
      <w:pPr>
        <w:pStyle w:val="Norm"/>
        <w:rPr>
          <w:rtl/>
        </w:rPr>
      </w:pPr>
    </w:p>
    <w:p w14:paraId="5D2ED1D0" w14:textId="77777777" w:rsidR="00AA2001" w:rsidRPr="00A575FA" w:rsidRDefault="00AA2001" w:rsidP="00AA2001">
      <w:pPr>
        <w:pStyle w:val="Norm"/>
        <w:rPr>
          <w:sz w:val="6"/>
          <w:szCs w:val="6"/>
          <w:rtl/>
        </w:rPr>
      </w:pPr>
    </w:p>
    <w:p w14:paraId="2C141109" w14:textId="77777777" w:rsidR="00AA2001" w:rsidRPr="000C062F" w:rsidRDefault="00AA2001" w:rsidP="00AA2001">
      <w:pPr>
        <w:pStyle w:val="21"/>
        <w:framePr w:wrap="notBeside"/>
        <w:rPr>
          <w:rtl/>
        </w:rPr>
      </w:pPr>
      <w:r w:rsidRPr="007625D2">
        <w:rPr>
          <w:rtl/>
        </w:rPr>
        <w:t>רישום</w:t>
      </w:r>
      <w:r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24C992FA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8DE5758" w14:textId="77777777" w:rsidR="00AA2001" w:rsidRPr="00FB183B" w:rsidRDefault="00AA2001" w:rsidP="00BD0FF2">
            <w:pPr>
              <w:pStyle w:val="notesbullet"/>
              <w:rPr>
                <w:rtl/>
              </w:rPr>
            </w:pPr>
            <w:r w:rsidRPr="00FB183B">
              <w:rPr>
                <w:rtl/>
              </w:rPr>
              <w:t>פרט את הפטנטים שהוגשו לרישום או יוגשו לרישום במסגרת התוכנית הרב שנתית</w:t>
            </w:r>
            <w:r w:rsidRPr="00FB183B">
              <w:rPr>
                <w:rFonts w:hint="cs"/>
                <w:rtl/>
              </w:rPr>
              <w:t xml:space="preserve"> </w:t>
            </w:r>
            <w:r w:rsidRPr="00FB183B">
              <w:rPr>
                <w:rtl/>
              </w:rPr>
              <w:t>על פי הידוע במועד הגשת הבקשה</w:t>
            </w:r>
          </w:p>
        </w:tc>
      </w:tr>
    </w:tbl>
    <w:p w14:paraId="641849A6" w14:textId="77777777" w:rsidR="00AA2001" w:rsidRPr="0055579D" w:rsidRDefault="00AA2001" w:rsidP="00AA2001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588"/>
        <w:gridCol w:w="3590"/>
        <w:gridCol w:w="3191"/>
      </w:tblGrid>
      <w:tr w:rsidR="00AA2001" w:rsidRPr="005921EF" w14:paraId="697EF8C2" w14:textId="77777777" w:rsidTr="00BD0FF2"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14:paraId="12CE546D" w14:textId="77777777" w:rsidR="00AA2001" w:rsidRPr="005921EF" w:rsidRDefault="00AA2001" w:rsidP="00BD0FF2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rFonts w:hint="cs"/>
                <w:b/>
                <w:bCs/>
                <w:rtl/>
              </w:rPr>
              <w:t>#</w:t>
            </w:r>
          </w:p>
          <w:p w14:paraId="10899B63" w14:textId="77777777" w:rsidR="00AA2001" w:rsidRPr="005921EF" w:rsidRDefault="00AA2001" w:rsidP="00BD0FF2">
            <w:pPr>
              <w:pStyle w:val="Norm"/>
              <w:jc w:val="center"/>
              <w:rPr>
                <w:b/>
                <w:bCs/>
                <w:rtl/>
              </w:rPr>
            </w:pPr>
          </w:p>
          <w:p w14:paraId="0A1AEAE0" w14:textId="77777777" w:rsidR="00AA2001" w:rsidRPr="005921EF" w:rsidRDefault="00AA2001" w:rsidP="00BD0FF2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14:paraId="45B158E9" w14:textId="77777777" w:rsidR="00AA2001" w:rsidRPr="005921EF" w:rsidRDefault="00AA2001" w:rsidP="00BD0FF2">
            <w:pPr>
              <w:pStyle w:val="TableTitle"/>
              <w:rPr>
                <w:rtl/>
              </w:rPr>
            </w:pPr>
            <w:r w:rsidRPr="005921EF">
              <w:rPr>
                <w:rtl/>
              </w:rPr>
              <w:t>הפטנט</w:t>
            </w:r>
          </w:p>
          <w:p w14:paraId="3FACABB3" w14:textId="77777777" w:rsidR="00AA2001" w:rsidRPr="005921EF" w:rsidRDefault="00AA2001" w:rsidP="00BD0FF2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14:paraId="5E43CFB0" w14:textId="77777777" w:rsidR="00AA2001" w:rsidRPr="005921EF" w:rsidRDefault="00AA2001" w:rsidP="00BD0FF2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רלוונטיות הפטנט לתוכנית</w:t>
            </w:r>
          </w:p>
          <w:p w14:paraId="6A836EB9" w14:textId="77777777" w:rsidR="00AA2001" w:rsidRPr="005921EF" w:rsidRDefault="00AA2001" w:rsidP="00BD0FF2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14:paraId="4F3B9C9A" w14:textId="77777777" w:rsidR="00AA2001" w:rsidRPr="005921EF" w:rsidRDefault="00AA2001" w:rsidP="00BD0FF2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מועד וסטאטוס הרישום</w:t>
            </w:r>
          </w:p>
          <w:p w14:paraId="3CF3A147" w14:textId="77777777" w:rsidR="00AA2001" w:rsidRPr="005921EF" w:rsidRDefault="00AA2001" w:rsidP="00BD0FF2">
            <w:pPr>
              <w:pStyle w:val="Norm"/>
              <w:jc w:val="center"/>
              <w:rPr>
                <w:b/>
                <w:bCs/>
              </w:rPr>
            </w:pPr>
          </w:p>
        </w:tc>
      </w:tr>
    </w:tbl>
    <w:p w14:paraId="471A0DC2" w14:textId="77777777" w:rsidR="00AA2001" w:rsidRPr="007A15D1" w:rsidRDefault="00AA2001" w:rsidP="00AA2001">
      <w:pPr>
        <w:widowControl w:val="0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588"/>
        <w:gridCol w:w="3590"/>
        <w:gridCol w:w="3191"/>
      </w:tblGrid>
      <w:tr w:rsidR="00AA2001" w:rsidRPr="0055579D" w14:paraId="6E061DF1" w14:textId="77777777" w:rsidTr="00BD0FF2"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ermStart w:id="640695243" w:edGrp="everyone" w:displacedByCustomXml="next"/>
          <w:bookmarkStart w:id="64" w:name="table_patents" w:colFirst="0" w:colLast="3" w:displacedByCustomXml="next"/>
          <w:sdt>
            <w:sdtPr>
              <w:rPr>
                <w:rFonts w:hint="cs"/>
                <w:rtl/>
              </w:rPr>
              <w:id w:val="-1230369033"/>
              <w:lock w:val="sdtLocked"/>
              <w:placeholder>
                <w:docPart w:val="10F2CDC2FE934B9C901E6B2384833507"/>
              </w:placeholder>
            </w:sdtPr>
            <w:sdtEndPr/>
            <w:sdtContent>
              <w:p w14:paraId="4D8E98CD" w14:textId="77777777" w:rsidR="00AA2001" w:rsidRPr="009F39F6" w:rsidRDefault="00AA2001" w:rsidP="00BD0FF2">
                <w:pPr>
                  <w:pStyle w:val="TableTitle"/>
                  <w:rPr>
                    <w:rtl/>
                  </w:rPr>
                </w:pPr>
                <w:r w:rsidRPr="009F39F6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14:paraId="7288DBB1" w14:textId="77777777" w:rsidR="00AA2001" w:rsidRPr="00552F9E" w:rsidRDefault="00AA2001" w:rsidP="00BD0FF2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76112BC" w14:textId="77777777" w:rsidR="00AA2001" w:rsidRPr="00552F9E" w:rsidRDefault="00AA2001" w:rsidP="00BD0FF2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32186C79" w14:textId="77777777" w:rsidR="00AA2001" w:rsidRPr="00552F9E" w:rsidRDefault="00AA2001" w:rsidP="00BD0FF2">
            <w:pPr>
              <w:pStyle w:val="TableCell"/>
            </w:pPr>
          </w:p>
        </w:tc>
      </w:tr>
      <w:tr w:rsidR="00AA2001" w:rsidRPr="0055579D" w14:paraId="6281FC3C" w14:textId="77777777" w:rsidTr="00BD0FF2"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14:paraId="7BB7AB65" w14:textId="77777777" w:rsidR="00AA2001" w:rsidRPr="009F39F6" w:rsidRDefault="00AA2001" w:rsidP="00BD0FF2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9F39F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503743D7" w14:textId="77777777" w:rsidR="00AA2001" w:rsidRPr="00552F9E" w:rsidRDefault="00AA2001" w:rsidP="00BD0FF2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3327C93" w14:textId="77777777" w:rsidR="00AA2001" w:rsidRPr="00552F9E" w:rsidRDefault="00AA2001" w:rsidP="00BD0FF2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72E1FBB3" w14:textId="77777777" w:rsidR="00AA2001" w:rsidRPr="00552F9E" w:rsidRDefault="00AA2001" w:rsidP="00BD0FF2">
            <w:pPr>
              <w:pStyle w:val="TableCell"/>
            </w:pPr>
          </w:p>
        </w:tc>
      </w:tr>
      <w:bookmarkEnd w:id="64"/>
      <w:permEnd w:id="640695243"/>
    </w:tbl>
    <w:p w14:paraId="2FB66D87" w14:textId="77777777" w:rsidR="00AA2001" w:rsidRPr="000C062F" w:rsidRDefault="00AA2001" w:rsidP="00AA2001">
      <w:pPr>
        <w:pStyle w:val="Norm"/>
        <w:rPr>
          <w:rtl/>
        </w:rPr>
      </w:pPr>
    </w:p>
    <w:p w14:paraId="7993CFF7" w14:textId="77777777" w:rsidR="00AA2001" w:rsidRPr="00A62636" w:rsidRDefault="00AA2001" w:rsidP="00AA2001">
      <w:pPr>
        <w:pStyle w:val="21"/>
        <w:framePr w:wrap="notBeside"/>
        <w:rPr>
          <w:rtl/>
        </w:rPr>
      </w:pPr>
      <w:bookmarkStart w:id="65" w:name="_Hlk29752426"/>
      <w:r w:rsidRPr="007B6978">
        <w:rPr>
          <w:rtl/>
        </w:rPr>
        <w:t>הבעלות</w:t>
      </w:r>
      <w:r w:rsidRPr="0040447A">
        <w:rPr>
          <w:rtl/>
        </w:rPr>
        <w:t xml:space="preserve"> בתוצרי ה</w:t>
      </w:r>
      <w:r>
        <w:rPr>
          <w:rtl/>
        </w:rPr>
        <w:t>תוכנית</w:t>
      </w:r>
      <w:r w:rsidRPr="0040447A">
        <w:rPr>
          <w:rtl/>
        </w:rPr>
        <w:t xml:space="preserve"> </w:t>
      </w:r>
      <w:bookmarkEnd w:id="65"/>
      <w:r w:rsidRPr="0040447A">
        <w:rPr>
          <w:rtl/>
        </w:rPr>
        <w:t>הרב שנתית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16482347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69E2B3F" w14:textId="77777777" w:rsidR="00AA2001" w:rsidRPr="00AE02C9" w:rsidRDefault="00AA2001" w:rsidP="00BD0FF2">
            <w:pPr>
              <w:pStyle w:val="noteshead"/>
            </w:pPr>
            <w:bookmarkStart w:id="66" w:name="_Hlk29752362"/>
            <w:r w:rsidRPr="00AE02C9">
              <w:rPr>
                <w:rtl/>
              </w:rPr>
              <w:t>תאר ופרט לגבי כל אחד מהתוצרים:</w:t>
            </w:r>
          </w:p>
          <w:p w14:paraId="6CEDD4BE" w14:textId="77777777" w:rsidR="00AA2001" w:rsidRDefault="00AA2001" w:rsidP="00BD0FF2">
            <w:pPr>
              <w:pStyle w:val="notesnumer"/>
              <w:rPr>
                <w:rtl/>
              </w:rPr>
            </w:pPr>
            <w:r w:rsidRPr="00FB183B">
              <w:rPr>
                <w:rFonts w:hint="cs"/>
                <w:rtl/>
              </w:rPr>
              <w:t>[</w:t>
            </w:r>
            <w:r w:rsidRPr="00FB183B">
              <w:rPr>
                <w:rFonts w:hint="cs"/>
                <w:b/>
                <w:bCs/>
                <w:rtl/>
              </w:rPr>
              <w:t>1</w:t>
            </w:r>
            <w:r w:rsidRPr="00FB183B">
              <w:rPr>
                <w:rFonts w:hint="cs"/>
                <w:rtl/>
              </w:rPr>
              <w:t xml:space="preserve">] </w:t>
            </w:r>
            <w:r w:rsidRPr="00FB183B">
              <w:rPr>
                <w:rtl/>
              </w:rPr>
              <w:t>האם כל זכויות הקניין, לרבות הקניין הרוחני, בטכנולוגיות ובתוצרי הת</w:t>
            </w:r>
            <w:r w:rsidRPr="00FB183B">
              <w:rPr>
                <w:rFonts w:hint="cs"/>
                <w:rtl/>
              </w:rPr>
              <w:t>ו</w:t>
            </w:r>
            <w:r w:rsidRPr="00FB183B">
              <w:rPr>
                <w:rtl/>
              </w:rPr>
              <w:t xml:space="preserve">כנית, הנם בבעלות הבלעדית של התאגיד מגיש הבקשה? </w:t>
            </w:r>
          </w:p>
          <w:p w14:paraId="7B077A73" w14:textId="77777777" w:rsidR="00AA2001" w:rsidRDefault="00AA2001" w:rsidP="00BD0FF2">
            <w:pPr>
              <w:pStyle w:val="notesnumer"/>
              <w:ind w:left="625"/>
              <w:rPr>
                <w:rtl/>
              </w:rPr>
            </w:pPr>
            <w:r w:rsidRPr="00FB183B">
              <w:rPr>
                <w:rtl/>
              </w:rPr>
              <w:t xml:space="preserve">אם לא, </w:t>
            </w:r>
            <w:r>
              <w:rPr>
                <w:rFonts w:hint="cs"/>
                <w:rtl/>
              </w:rPr>
              <w:t xml:space="preserve">לגבי כל רכיב כזה (בדגש על קוד פתוח) פרט </w:t>
            </w:r>
            <w:r w:rsidRPr="00FB183B">
              <w:rPr>
                <w:rtl/>
              </w:rPr>
              <w:t xml:space="preserve">את </w:t>
            </w:r>
            <w:r>
              <w:rPr>
                <w:rFonts w:hint="cs"/>
                <w:rtl/>
              </w:rPr>
              <w:t xml:space="preserve">מהותו, </w:t>
            </w:r>
            <w:r w:rsidRPr="00FB183B">
              <w:rPr>
                <w:rtl/>
              </w:rPr>
              <w:t>הבעלויות</w:t>
            </w:r>
            <w:r>
              <w:rPr>
                <w:rFonts w:hint="cs"/>
                <w:rtl/>
              </w:rPr>
              <w:t xml:space="preserve"> עליו וסוג ההרשאה </w:t>
            </w:r>
            <w:r w:rsidRPr="00986F1A">
              <w:rPr>
                <w:rtl/>
              </w:rPr>
              <w:t xml:space="preserve">שקבל התאגיד לשימוש בידע או בתוצר </w:t>
            </w:r>
          </w:p>
          <w:p w14:paraId="68F190AD" w14:textId="77777777" w:rsidR="00AA2001" w:rsidRPr="0024449E" w:rsidRDefault="00AA2001" w:rsidP="00BD0FF2">
            <w:pPr>
              <w:pStyle w:val="notesnumer"/>
              <w:rPr>
                <w:rtl/>
              </w:rPr>
            </w:pPr>
            <w:r w:rsidRPr="00FB183B">
              <w:rPr>
                <w:rFonts w:hint="cs"/>
                <w:rtl/>
              </w:rPr>
              <w:t>[</w:t>
            </w:r>
            <w:r w:rsidRPr="00FB183B">
              <w:rPr>
                <w:rFonts w:hint="cs"/>
                <w:b/>
                <w:bCs/>
                <w:rtl/>
              </w:rPr>
              <w:t>2</w:t>
            </w:r>
            <w:r w:rsidRPr="00FB183B">
              <w:rPr>
                <w:rFonts w:hint="cs"/>
                <w:rtl/>
              </w:rPr>
              <w:t xml:space="preserve">] </w:t>
            </w:r>
            <w:r w:rsidRPr="00FB183B">
              <w:rPr>
                <w:rtl/>
              </w:rPr>
              <w:t>התייחס לזכויות הקניין בתוצרי המו"פ של קבלני המשנה או כל גורם אחר המועסקים במסגרת הת</w:t>
            </w:r>
            <w:r w:rsidRPr="00FB183B">
              <w:rPr>
                <w:rFonts w:hint="cs"/>
                <w:rtl/>
              </w:rPr>
              <w:t>ו</w:t>
            </w:r>
            <w:r w:rsidRPr="00FB183B">
              <w:rPr>
                <w:rtl/>
              </w:rPr>
              <w:t>כנית</w:t>
            </w:r>
            <w:bookmarkEnd w:id="66"/>
          </w:p>
        </w:tc>
      </w:tr>
    </w:tbl>
    <w:p w14:paraId="687E19E1" w14:textId="77777777" w:rsidR="00AA2001" w:rsidRPr="007B6978" w:rsidRDefault="00AA2001" w:rsidP="00AA2001">
      <w:pPr>
        <w:pStyle w:val="Norm"/>
        <w:rPr>
          <w:sz w:val="6"/>
          <w:szCs w:val="6"/>
          <w:rtl/>
        </w:rPr>
      </w:pPr>
    </w:p>
    <w:p w14:paraId="48B3CAB1" w14:textId="77777777" w:rsidR="00AA2001" w:rsidRPr="007B6978" w:rsidRDefault="00AA2001" w:rsidP="00AA2001">
      <w:pPr>
        <w:pStyle w:val="Norm"/>
        <w:rPr>
          <w:rtl/>
        </w:rPr>
      </w:pPr>
      <w:permStart w:id="183572301" w:edGrp="everyone"/>
      <w:r w:rsidRPr="007B6978">
        <w:rPr>
          <w:rtl/>
        </w:rPr>
        <w:t>הזן טקסט כאן...</w:t>
      </w:r>
    </w:p>
    <w:permEnd w:id="183572301"/>
    <w:p w14:paraId="3473CF1A" w14:textId="77777777" w:rsidR="00AA2001" w:rsidRDefault="00AA2001" w:rsidP="00AA2001">
      <w:pPr>
        <w:pStyle w:val="Norm"/>
        <w:rPr>
          <w:rtl/>
        </w:rPr>
      </w:pPr>
    </w:p>
    <w:p w14:paraId="59DCFA60" w14:textId="77777777" w:rsidR="00AA2001" w:rsidRPr="00A575FA" w:rsidRDefault="00AA2001" w:rsidP="00AA2001">
      <w:pPr>
        <w:pStyle w:val="Norm"/>
        <w:rPr>
          <w:sz w:val="6"/>
          <w:szCs w:val="6"/>
          <w:rtl/>
        </w:rPr>
      </w:pPr>
    </w:p>
    <w:p w14:paraId="401EA0AD" w14:textId="77777777" w:rsidR="00AA2001" w:rsidRPr="00125257" w:rsidRDefault="00AA2001" w:rsidP="00AA2001">
      <w:pPr>
        <w:pStyle w:val="21"/>
        <w:framePr w:wrap="notBeside"/>
        <w:rPr>
          <w:rtl/>
        </w:rPr>
      </w:pPr>
      <w:r>
        <w:rPr>
          <w:rFonts w:hint="cs"/>
          <w:rtl/>
        </w:rPr>
        <w:t xml:space="preserve">פיתוח בקוד פתוח </w:t>
      </w:r>
      <w:r>
        <w:t>(open source)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0CF52950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206E110" w14:textId="77777777" w:rsidR="00AA2001" w:rsidRPr="0024449E" w:rsidRDefault="00AA2001" w:rsidP="00BD0FF2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 xml:space="preserve">ככל שרלוונטי, פרט את </w:t>
            </w:r>
            <w:r w:rsidRPr="00714283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שיפותחו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ויוחזרו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לשימוש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הקהילה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כקוד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הפתוח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F55AF2">
              <w:t>Open</w:t>
            </w:r>
            <w:r>
              <w:t xml:space="preserve"> </w:t>
            </w:r>
            <w:r w:rsidRPr="00F55AF2">
              <w:t>Source</w:t>
            </w:r>
            <w:r>
              <w:rPr>
                <w:rtl/>
              </w:rPr>
              <w:t>)</w:t>
            </w:r>
            <w:r>
              <w:rPr>
                <w:rFonts w:hint="cs"/>
                <w:rtl/>
              </w:rPr>
              <w:t xml:space="preserve">: (1) </w:t>
            </w:r>
            <w:r>
              <w:rPr>
                <w:rtl/>
              </w:rPr>
              <w:t>בתוכנית הרב שנתית</w:t>
            </w:r>
            <w:r>
              <w:rPr>
                <w:rFonts w:hint="cs"/>
                <w:rtl/>
              </w:rPr>
              <w:t xml:space="preserve">, ו- (2) </w:t>
            </w:r>
            <w:r w:rsidRPr="008E3F33">
              <w:rPr>
                <w:rtl/>
              </w:rPr>
              <w:t>בתיק הנוכחי</w:t>
            </w:r>
            <w:r>
              <w:rPr>
                <w:rFonts w:hint="cs"/>
                <w:rtl/>
              </w:rPr>
              <w:t xml:space="preserve">, </w:t>
            </w:r>
            <w:r w:rsidRPr="00F55AF2">
              <w:rPr>
                <w:rtl/>
              </w:rPr>
              <w:t>אחרת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"לא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רלוונטי"</w:t>
            </w:r>
          </w:p>
        </w:tc>
      </w:tr>
    </w:tbl>
    <w:p w14:paraId="343E9756" w14:textId="77777777" w:rsidR="00AA2001" w:rsidRPr="007B6978" w:rsidRDefault="00AA2001" w:rsidP="00AA2001">
      <w:pPr>
        <w:pStyle w:val="Norm"/>
        <w:rPr>
          <w:sz w:val="6"/>
          <w:szCs w:val="6"/>
          <w:rtl/>
        </w:rPr>
      </w:pPr>
    </w:p>
    <w:p w14:paraId="60409DB3" w14:textId="77777777" w:rsidR="00AA2001" w:rsidRPr="007B6978" w:rsidRDefault="00AA2001" w:rsidP="00AA2001">
      <w:pPr>
        <w:pStyle w:val="Norm"/>
        <w:rPr>
          <w:rtl/>
        </w:rPr>
      </w:pPr>
      <w:permStart w:id="575734834" w:edGrp="everyone"/>
      <w:r w:rsidRPr="007B6978">
        <w:rPr>
          <w:rtl/>
        </w:rPr>
        <w:t>הזן טקסט כאן...</w:t>
      </w:r>
    </w:p>
    <w:permEnd w:id="575734834"/>
    <w:p w14:paraId="29EEC59A" w14:textId="77777777" w:rsidR="00AA2001" w:rsidRPr="007B6978" w:rsidRDefault="00AA2001" w:rsidP="00AA2001">
      <w:pPr>
        <w:pStyle w:val="Norm"/>
        <w:rPr>
          <w:rtl/>
        </w:rPr>
      </w:pPr>
    </w:p>
    <w:p w14:paraId="481F7C29" w14:textId="77777777" w:rsidR="00AA2001" w:rsidRPr="007B6978" w:rsidRDefault="00AA2001" w:rsidP="00AA2001">
      <w:pPr>
        <w:pStyle w:val="Norm"/>
        <w:rPr>
          <w:sz w:val="6"/>
          <w:szCs w:val="6"/>
          <w:rtl/>
        </w:rPr>
      </w:pPr>
    </w:p>
    <w:p w14:paraId="4192C03B" w14:textId="77777777" w:rsidR="00AA2001" w:rsidRPr="001F3C00" w:rsidRDefault="00AA2001" w:rsidP="00AA2001">
      <w:pPr>
        <w:pStyle w:val="1"/>
        <w:framePr w:wrap="notBeside"/>
        <w:rPr>
          <w:rtl/>
        </w:rPr>
      </w:pPr>
      <w:bookmarkStart w:id="67" w:name="_Toc15463330"/>
      <w:bookmarkStart w:id="68" w:name="_Toc69855528"/>
      <w:r w:rsidRPr="001F3C00">
        <w:rPr>
          <w:rtl/>
        </w:rPr>
        <w:t>סטטוס</w:t>
      </w:r>
      <w:r>
        <w:rPr>
          <w:rtl/>
        </w:rPr>
        <w:t xml:space="preserve"> </w:t>
      </w:r>
      <w:r>
        <w:rPr>
          <w:rFonts w:hint="cs"/>
          <w:rtl/>
        </w:rPr>
        <w:t>הבקשה</w:t>
      </w:r>
      <w:bookmarkEnd w:id="67"/>
      <w:bookmarkEnd w:id="68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26C8C8CA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5E55C25" w14:textId="77777777" w:rsidR="00AA2001" w:rsidRPr="001F3C00" w:rsidRDefault="00AA2001" w:rsidP="00BD0FF2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למלא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9573A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התייחס 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</w:p>
          <w:p w14:paraId="3B0CC092" w14:textId="77777777" w:rsidR="00AA2001" w:rsidRPr="00B568B4" w:rsidRDefault="00AA2001" w:rsidP="00BD0FF2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>בקש</w:t>
            </w:r>
            <w:r>
              <w:rPr>
                <w:rFonts w:hint="cs"/>
                <w:rtl/>
              </w:rPr>
              <w:t xml:space="preserve">ת תמיכה </w:t>
            </w:r>
            <w:r w:rsidRPr="00B568B4">
              <w:rPr>
                <w:rtl/>
              </w:rPr>
              <w:t xml:space="preserve">לשנה ראשונה במסגרת </w:t>
            </w:r>
            <w:r>
              <w:rPr>
                <w:rtl/>
              </w:rPr>
              <w:t>תוכנית</w:t>
            </w:r>
            <w:r w:rsidRPr="00B568B4">
              <w:rPr>
                <w:rtl/>
              </w:rPr>
              <w:t xml:space="preserve"> שנתית או רב שנתית</w:t>
            </w:r>
          </w:p>
          <w:p w14:paraId="734485AA" w14:textId="77777777" w:rsidR="00AA2001" w:rsidRPr="0024449E" w:rsidRDefault="00AA2001" w:rsidP="00BD0FF2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935E6F">
              <w:rPr>
                <w:rtl/>
              </w:rPr>
              <w:t>בקשת תמיכה לשנה שאינה ראשונה בתוכנית רב שנתית</w:t>
            </w:r>
          </w:p>
        </w:tc>
      </w:tr>
    </w:tbl>
    <w:p w14:paraId="7FCBB4F0" w14:textId="77777777" w:rsidR="00AA2001" w:rsidRPr="004E1584" w:rsidRDefault="00AA2001" w:rsidP="00AA2001">
      <w:pPr>
        <w:pStyle w:val="Norm"/>
        <w:rPr>
          <w:sz w:val="2"/>
          <w:szCs w:val="2"/>
          <w:rtl/>
        </w:rPr>
      </w:pPr>
    </w:p>
    <w:p w14:paraId="30853CAD" w14:textId="77777777" w:rsidR="00AA2001" w:rsidRPr="001F3C00" w:rsidRDefault="00AA2001" w:rsidP="00AA2001">
      <w:pPr>
        <w:pStyle w:val="21"/>
        <w:framePr w:wrap="notBeside"/>
        <w:rPr>
          <w:rtl/>
        </w:rPr>
      </w:pPr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חדש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7A3444">
        <w:rPr>
          <w:rtl/>
        </w:rPr>
        <w:t>הסטטוס</w:t>
      </w:r>
      <w:r w:rsidRPr="00696327">
        <w:rPr>
          <w:rtl/>
        </w:rPr>
        <w:t xml:space="preserve"> בתחילת ה</w:t>
      </w:r>
      <w:r>
        <w:rPr>
          <w:rtl/>
        </w:rPr>
        <w:t>תוכנית</w:t>
      </w:r>
      <w:r w:rsidRPr="00696327">
        <w:rPr>
          <w:rtl/>
        </w:rPr>
        <w:t xml:space="preserve"> הרב שנתית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0C81E320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27587FA" w14:textId="77777777" w:rsidR="00AA2001" w:rsidRPr="00962660" w:rsidRDefault="00AA2001" w:rsidP="00BD0FF2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סטטוס המו"פ וההישגים בהתייחסות לנושאים הבאים:</w:t>
            </w:r>
          </w:p>
          <w:p w14:paraId="71EE2E1A" w14:textId="77777777" w:rsidR="00AA2001" w:rsidRPr="001F3C00" w:rsidRDefault="00AA2001" w:rsidP="00BD0FF2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1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והתוצרים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Fonts w:hint="cs"/>
                <w:rtl/>
              </w:rPr>
              <w:t>תוכנית,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1F3C00">
              <w:rPr>
                <w:rtl/>
              </w:rPr>
              <w:t>קיימים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>
              <w:rPr>
                <w:rFonts w:hint="cs"/>
                <w:rtl/>
              </w:rPr>
              <w:t>תאגיד</w:t>
            </w:r>
          </w:p>
          <w:p w14:paraId="596B82B3" w14:textId="77777777" w:rsidR="00AA2001" w:rsidRPr="0024449E" w:rsidRDefault="00AA2001" w:rsidP="00BD0FF2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2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הממצאים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tl/>
              </w:rPr>
              <w:t xml:space="preserve">תוכנית </w:t>
            </w:r>
            <w:r w:rsidRPr="001F3C00">
              <w:rPr>
                <w:rtl/>
              </w:rPr>
              <w:t>שהושגו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1F3C00">
              <w:rPr>
                <w:rtl/>
              </w:rPr>
              <w:t>תחילת</w:t>
            </w:r>
            <w:r>
              <w:rPr>
                <w:rFonts w:hint="cs"/>
                <w:rtl/>
              </w:rPr>
              <w:t>ה</w:t>
            </w:r>
          </w:p>
        </w:tc>
      </w:tr>
    </w:tbl>
    <w:p w14:paraId="6DF2EAC9" w14:textId="77777777" w:rsidR="00AA2001" w:rsidRPr="00962660" w:rsidRDefault="00AA2001" w:rsidP="00AA2001">
      <w:pPr>
        <w:pStyle w:val="Norm"/>
        <w:rPr>
          <w:sz w:val="6"/>
          <w:szCs w:val="6"/>
          <w:rtl/>
        </w:rPr>
      </w:pPr>
    </w:p>
    <w:p w14:paraId="1B2608A6" w14:textId="77777777" w:rsidR="00AA2001" w:rsidRPr="00962660" w:rsidRDefault="00AA2001" w:rsidP="00AA2001">
      <w:pPr>
        <w:pStyle w:val="Norm"/>
        <w:rPr>
          <w:rtl/>
        </w:rPr>
      </w:pPr>
      <w:permStart w:id="235763429" w:edGrp="everyone"/>
      <w:r w:rsidRPr="00962660">
        <w:rPr>
          <w:rtl/>
        </w:rPr>
        <w:t>הזן טקסט כאן...</w:t>
      </w:r>
    </w:p>
    <w:permEnd w:id="235763429"/>
    <w:p w14:paraId="1D2683E0" w14:textId="77777777" w:rsidR="00AA2001" w:rsidRPr="00962660" w:rsidRDefault="00AA2001" w:rsidP="00AA2001">
      <w:pPr>
        <w:pStyle w:val="Norm"/>
        <w:rPr>
          <w:rtl/>
        </w:rPr>
      </w:pPr>
    </w:p>
    <w:p w14:paraId="699DEB5C" w14:textId="77777777" w:rsidR="00AA2001" w:rsidRPr="00962660" w:rsidRDefault="00AA2001" w:rsidP="00AA2001">
      <w:pPr>
        <w:pStyle w:val="Norm"/>
        <w:rPr>
          <w:sz w:val="6"/>
          <w:szCs w:val="6"/>
          <w:rtl/>
        </w:rPr>
      </w:pPr>
    </w:p>
    <w:p w14:paraId="3B7A61B7" w14:textId="77777777" w:rsidR="00AA2001" w:rsidRPr="00CA2203" w:rsidRDefault="00AA2001" w:rsidP="00AA2001">
      <w:pPr>
        <w:pStyle w:val="21"/>
        <w:framePr w:wrap="notBeside"/>
        <w:rPr>
          <w:rtl/>
        </w:rPr>
      </w:pPr>
      <w:r w:rsidRPr="009968F2">
        <w:rPr>
          <w:rFonts w:hint="cs"/>
          <w:color w:val="FFC000"/>
          <w:rtl/>
        </w:rPr>
        <w:lastRenderedPageBreak/>
        <w:t xml:space="preserve">תיק המשך </w:t>
      </w:r>
      <w:r>
        <w:rPr>
          <w:rFonts w:hint="cs"/>
          <w:rtl/>
        </w:rPr>
        <w:t xml:space="preserve">– </w:t>
      </w:r>
      <w:r w:rsidRPr="00260D60">
        <w:rPr>
          <w:rtl/>
        </w:rPr>
        <w:t>סטאטוס ביצוע התיק הקודם בתוכנית הרב שנתית</w:t>
      </w:r>
    </w:p>
    <w:p w14:paraId="61036CB1" w14:textId="77777777" w:rsidR="00AA2001" w:rsidRDefault="00AA2001" w:rsidP="00AA2001">
      <w:pPr>
        <w:pStyle w:val="31"/>
        <w:framePr w:wrap="notBeside"/>
        <w:widowControl w:val="0"/>
        <w:rPr>
          <w:rtl/>
        </w:rPr>
      </w:pPr>
      <w:bookmarkStart w:id="69" w:name="_Hlk30150520"/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bookmarkEnd w:id="69"/>
    <w:p w14:paraId="5B6D9984" w14:textId="77777777" w:rsidR="00AA2001" w:rsidRPr="00044C13" w:rsidRDefault="00AA2001" w:rsidP="00AA2001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598"/>
        <w:gridCol w:w="1598"/>
        <w:gridCol w:w="6609"/>
      </w:tblGrid>
      <w:tr w:rsidR="00AA2001" w:rsidRPr="00CA2203" w14:paraId="27CF5609" w14:textId="77777777" w:rsidTr="00BD0FF2">
        <w:trPr>
          <w:trHeight w:hRule="exact" w:val="510"/>
          <w:jc w:val="center"/>
        </w:trPr>
        <w:tc>
          <w:tcPr>
            <w:tcW w:w="447" w:type="pct"/>
            <w:shd w:val="clear" w:color="auto" w:fill="CCCCCC"/>
            <w:vAlign w:val="center"/>
          </w:tcPr>
          <w:p w14:paraId="16A74747" w14:textId="77777777" w:rsidR="00AA2001" w:rsidRDefault="00AA2001" w:rsidP="00BD0FF2">
            <w:pPr>
              <w:pStyle w:val="TableTitle"/>
              <w:rPr>
                <w:rtl/>
              </w:rPr>
            </w:pPr>
            <w:bookmarkStart w:id="70" w:name="table_status_nitzul_taktziv_muarach"/>
            <w:r>
              <w:rPr>
                <w:rFonts w:hint="cs"/>
                <w:rtl/>
              </w:rPr>
              <w:t xml:space="preserve">מספר </w:t>
            </w:r>
          </w:p>
          <w:p w14:paraId="2A663EF8" w14:textId="77777777" w:rsidR="00AA2001" w:rsidRPr="00B86178" w:rsidRDefault="00AA2001" w:rsidP="00BD0FF2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תיק קודם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2F8A7135" w14:textId="77777777" w:rsidR="00AA2001" w:rsidRPr="00B86178" w:rsidRDefault="00AA2001" w:rsidP="00BD0FF2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14:paraId="6D25D22C" w14:textId="77777777" w:rsidR="00AA2001" w:rsidRPr="00B86178" w:rsidRDefault="00AA2001" w:rsidP="00BD0FF2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מאושר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742" w:type="pct"/>
            <w:shd w:val="clear" w:color="auto" w:fill="CCCCCC"/>
            <w:tcMar>
              <w:right w:w="0" w:type="dxa"/>
            </w:tcMar>
            <w:vAlign w:val="center"/>
          </w:tcPr>
          <w:p w14:paraId="5EFCCC9B" w14:textId="77777777" w:rsidR="00AA2001" w:rsidRPr="00B86178" w:rsidRDefault="00AA2001" w:rsidP="00BD0FF2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14:paraId="2342426F" w14:textId="77777777" w:rsidR="00AA2001" w:rsidRPr="00B86178" w:rsidRDefault="00AA2001" w:rsidP="00BD0FF2">
            <w:pPr>
              <w:pStyle w:val="TableTitle"/>
            </w:pPr>
            <w:r w:rsidRPr="00B86178">
              <w:rPr>
                <w:rtl/>
              </w:rPr>
              <w:t>מנוצל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מוערך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3070" w:type="pct"/>
            <w:shd w:val="clear" w:color="auto" w:fill="CCCCCC"/>
            <w:vAlign w:val="center"/>
          </w:tcPr>
          <w:p w14:paraId="3FFB53EC" w14:textId="77777777" w:rsidR="00AA2001" w:rsidRPr="00B86178" w:rsidRDefault="00AA2001" w:rsidP="00BD0FF2">
            <w:pPr>
              <w:pStyle w:val="TableTitle"/>
            </w:pPr>
            <w:r w:rsidRPr="00B86178">
              <w:rPr>
                <w:rtl/>
              </w:rPr>
              <w:t>הסבר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החריגות</w:t>
            </w:r>
          </w:p>
        </w:tc>
      </w:tr>
      <w:tr w:rsidR="00AA2001" w:rsidRPr="00CA2203" w14:paraId="5F2AABD5" w14:textId="77777777" w:rsidTr="00BD0FF2">
        <w:trPr>
          <w:trHeight w:val="284"/>
          <w:jc w:val="center"/>
        </w:trPr>
        <w:tc>
          <w:tcPr>
            <w:tcW w:w="447" w:type="pct"/>
            <w:shd w:val="clear" w:color="auto" w:fill="FFFFFF" w:themeFill="background1"/>
            <w:vAlign w:val="center"/>
          </w:tcPr>
          <w:p w14:paraId="58244DD1" w14:textId="77777777" w:rsidR="00AA2001" w:rsidRPr="0092587A" w:rsidRDefault="00AA2001" w:rsidP="00BD0FF2">
            <w:pPr>
              <w:pStyle w:val="TableCell"/>
              <w:jc w:val="center"/>
              <w:rPr>
                <w:rtl/>
              </w:rPr>
            </w:pPr>
            <w:permStart w:id="218791864" w:edGrp="everyone" w:colFirst="3" w:colLast="3"/>
            <w:permStart w:id="150107393" w:edGrp="everyone" w:colFirst="2" w:colLast="2"/>
            <w:permStart w:id="2076926411" w:edGrp="everyone" w:colFirst="1" w:colLast="1"/>
            <w:permStart w:id="2100653493" w:edGrp="everyone" w:colFirst="0" w:colLast="0"/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14:paraId="03CA2DC3" w14:textId="77777777" w:rsidR="00AA2001" w:rsidRPr="0092587A" w:rsidRDefault="00AA2001" w:rsidP="00BD0FF2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14:paraId="7E4A355A" w14:textId="77777777" w:rsidR="00AA2001" w:rsidRPr="0092587A" w:rsidRDefault="00AA2001" w:rsidP="00BD0FF2">
            <w:pPr>
              <w:pStyle w:val="TableCell"/>
              <w:jc w:val="center"/>
            </w:pPr>
          </w:p>
        </w:tc>
        <w:tc>
          <w:tcPr>
            <w:tcW w:w="3070" w:type="pct"/>
            <w:shd w:val="clear" w:color="auto" w:fill="FFFFFF" w:themeFill="background1"/>
            <w:vAlign w:val="center"/>
          </w:tcPr>
          <w:p w14:paraId="7FEDC1A4" w14:textId="77777777" w:rsidR="00AA2001" w:rsidRPr="0092587A" w:rsidRDefault="00AA2001" w:rsidP="00BD0FF2">
            <w:pPr>
              <w:pStyle w:val="TableCell"/>
            </w:pPr>
          </w:p>
        </w:tc>
      </w:tr>
      <w:bookmarkEnd w:id="70"/>
      <w:permEnd w:id="218791864"/>
      <w:permEnd w:id="150107393"/>
      <w:permEnd w:id="2076926411"/>
      <w:permEnd w:id="2100653493"/>
    </w:tbl>
    <w:p w14:paraId="030F02F1" w14:textId="77777777" w:rsidR="00AA2001" w:rsidRDefault="00AA2001" w:rsidP="00AA2001">
      <w:pPr>
        <w:pStyle w:val="Norm"/>
        <w:rPr>
          <w:rtl/>
        </w:rPr>
      </w:pPr>
    </w:p>
    <w:p w14:paraId="62E4B44A" w14:textId="77777777" w:rsidR="00AA2001" w:rsidRDefault="00AA2001" w:rsidP="00AA2001">
      <w:pPr>
        <w:pStyle w:val="31"/>
        <w:framePr w:wrap="notBeside"/>
        <w:rPr>
          <w:rtl/>
        </w:rPr>
      </w:pPr>
      <w:r w:rsidRPr="00962660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14:paraId="7AE557B7" w14:textId="77777777" w:rsidR="00AA2001" w:rsidRPr="00962660" w:rsidRDefault="00AA2001" w:rsidP="00AA2001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3969"/>
        <w:gridCol w:w="851"/>
        <w:gridCol w:w="5670"/>
      </w:tblGrid>
      <w:tr w:rsidR="00AA2001" w:rsidRPr="001F3C00" w14:paraId="39AE332D" w14:textId="77777777" w:rsidTr="00BD0FF2"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282105703"/>
              <w:lock w:val="sdtLocked"/>
              <w:placeholder>
                <w:docPart w:val="5DC00C66155A4D51962665FABB32AA97"/>
              </w:placeholder>
            </w:sdtPr>
            <w:sdtEndPr/>
            <w:sdtContent>
              <w:p w14:paraId="4B6309B5" w14:textId="77777777" w:rsidR="00AA2001" w:rsidRPr="00B86178" w:rsidRDefault="00AA2001" w:rsidP="00BD0FF2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14:paraId="317832E8" w14:textId="77777777" w:rsidR="00AA2001" w:rsidRPr="00B86178" w:rsidRDefault="00AA2001" w:rsidP="00BD0FF2">
            <w:pPr>
              <w:pStyle w:val="TableTitle"/>
              <w:rPr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14:paraId="6B45B310" w14:textId="77777777" w:rsidR="00AA2001" w:rsidRPr="00B86178" w:rsidRDefault="00AA2001" w:rsidP="00BD0FF2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שם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14:paraId="6BF36346" w14:textId="77777777" w:rsidR="00AA2001" w:rsidRPr="00B86178" w:rsidRDefault="00AA2001" w:rsidP="00BD0FF2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%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14:paraId="73345502" w14:textId="77777777" w:rsidR="00AA2001" w:rsidRPr="00B86178" w:rsidRDefault="00AA2001" w:rsidP="00BD0FF2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פירוט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והסבר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לשינויים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ולחריגות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בביצוע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ביחס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לתכנון</w:t>
            </w:r>
          </w:p>
        </w:tc>
      </w:tr>
    </w:tbl>
    <w:p w14:paraId="6AEE0C27" w14:textId="77777777" w:rsidR="00AA2001" w:rsidRPr="007A15D1" w:rsidRDefault="00AA2001" w:rsidP="00AA2001">
      <w:pPr>
        <w:widowControl w:val="0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3969"/>
        <w:gridCol w:w="851"/>
        <w:gridCol w:w="5670"/>
      </w:tblGrid>
      <w:tr w:rsidR="00AA2001" w:rsidRPr="001F3C00" w14:paraId="47DFB235" w14:textId="77777777" w:rsidTr="00BD0FF2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ermStart w:id="1487145873" w:edGrp="everyone" w:displacedByCustomXml="next"/>
          <w:sdt>
            <w:sdtPr>
              <w:rPr>
                <w:rFonts w:hint="cs"/>
                <w:rtl/>
              </w:rPr>
              <w:id w:val="-1027172472"/>
              <w:lock w:val="sdtLocked"/>
              <w:placeholder>
                <w:docPart w:val="FAB66704D4CA4CC18ADAA73952732E3A"/>
              </w:placeholder>
            </w:sdtPr>
            <w:sdtEndPr/>
            <w:sdtContent>
              <w:p w14:paraId="495526F5" w14:textId="77777777" w:rsidR="00AA2001" w:rsidRPr="00B86178" w:rsidRDefault="00AA2001" w:rsidP="00BD0FF2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vAlign w:val="center"/>
          </w:tcPr>
          <w:p w14:paraId="62C46955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409C409" w14:textId="77777777" w:rsidR="00AA2001" w:rsidRPr="001F3C00" w:rsidRDefault="00AA2001" w:rsidP="00BD0FF2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25B2652A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</w:tr>
      <w:tr w:rsidR="00AA2001" w:rsidRPr="001F3C00" w14:paraId="0C0329C0" w14:textId="77777777" w:rsidTr="00BD0FF2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6BC46CB3" w14:textId="77777777" w:rsidR="00AA2001" w:rsidRPr="00B86178" w:rsidRDefault="00AA2001" w:rsidP="00BD0FF2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698AF9DF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3A0E11E" w14:textId="77777777" w:rsidR="00AA2001" w:rsidRPr="001F3C00" w:rsidRDefault="00AA2001" w:rsidP="00BD0FF2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1DE8EE1A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</w:tr>
      <w:tr w:rsidR="00AA2001" w:rsidRPr="001F3C00" w14:paraId="78D8EFD4" w14:textId="77777777" w:rsidTr="00BD0FF2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7065571B" w14:textId="77777777" w:rsidR="00AA2001" w:rsidRPr="00B86178" w:rsidRDefault="00AA2001" w:rsidP="00BD0FF2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7ACB9506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F210EDF" w14:textId="77777777" w:rsidR="00AA2001" w:rsidRPr="001F3C00" w:rsidRDefault="00AA2001" w:rsidP="00BD0FF2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62447F6A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</w:tr>
      <w:tr w:rsidR="00AA2001" w:rsidRPr="001F3C00" w14:paraId="2825F5F7" w14:textId="77777777" w:rsidTr="00BD0FF2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35758E8E" w14:textId="77777777" w:rsidR="00AA2001" w:rsidRPr="00B86178" w:rsidRDefault="00AA2001" w:rsidP="00BD0FF2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79EA9ED8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8DCCCB0" w14:textId="77777777" w:rsidR="00AA2001" w:rsidRPr="001F3C00" w:rsidRDefault="00AA2001" w:rsidP="00BD0FF2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09A55E79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</w:tr>
      <w:tr w:rsidR="00AA2001" w:rsidRPr="001F3C00" w14:paraId="5C742A98" w14:textId="77777777" w:rsidTr="00BD0FF2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5359CC70" w14:textId="77777777" w:rsidR="00AA2001" w:rsidRPr="00B86178" w:rsidRDefault="00AA2001" w:rsidP="00BD0FF2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3704B802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B13FDF7" w14:textId="77777777" w:rsidR="00AA2001" w:rsidRPr="001F3C00" w:rsidRDefault="00AA2001" w:rsidP="00BD0FF2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5902D362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</w:tr>
      <w:tr w:rsidR="00AA2001" w:rsidRPr="001F3C00" w14:paraId="456EB0AD" w14:textId="77777777" w:rsidTr="00BD0FF2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6F92FACF" w14:textId="77777777" w:rsidR="00AA2001" w:rsidRPr="00B86178" w:rsidRDefault="00AA2001" w:rsidP="00BD0FF2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74ACBF1F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22D0612" w14:textId="77777777" w:rsidR="00AA2001" w:rsidRPr="001F3C00" w:rsidRDefault="00AA2001" w:rsidP="00BD0FF2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344E931E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</w:tr>
      <w:tr w:rsidR="00AA2001" w:rsidRPr="001F3C00" w14:paraId="70DDBAC8" w14:textId="77777777" w:rsidTr="00BD0FF2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427CC154" w14:textId="77777777" w:rsidR="00AA2001" w:rsidRPr="00B86178" w:rsidRDefault="00AA2001" w:rsidP="00BD0FF2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47117D3F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4FEA98A" w14:textId="77777777" w:rsidR="00AA2001" w:rsidRPr="001F3C00" w:rsidRDefault="00AA2001" w:rsidP="00BD0FF2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38BAC9D5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</w:tr>
      <w:tr w:rsidR="00AA2001" w:rsidRPr="001F3C00" w14:paraId="22FD33F1" w14:textId="77777777" w:rsidTr="00BD0FF2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055372A9" w14:textId="77777777" w:rsidR="00AA2001" w:rsidRPr="00B86178" w:rsidRDefault="00AA2001" w:rsidP="00BD0FF2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6D62755D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53D64EC" w14:textId="77777777" w:rsidR="00AA2001" w:rsidRPr="001F3C00" w:rsidRDefault="00AA2001" w:rsidP="00BD0FF2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4F55A08D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</w:tr>
      <w:tr w:rsidR="00AA2001" w:rsidRPr="001F3C00" w14:paraId="7B0C87C1" w14:textId="77777777" w:rsidTr="00BD0FF2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66BE5B8C" w14:textId="77777777" w:rsidR="00AA2001" w:rsidRPr="00B86178" w:rsidRDefault="00AA2001" w:rsidP="00BD0FF2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2FCAF023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76B463C" w14:textId="77777777" w:rsidR="00AA2001" w:rsidRPr="001F3C00" w:rsidRDefault="00AA2001" w:rsidP="00BD0FF2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09722545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</w:tr>
      <w:tr w:rsidR="00AA2001" w:rsidRPr="001F3C00" w14:paraId="528752B7" w14:textId="77777777" w:rsidTr="00BD0FF2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2AC0E017" w14:textId="77777777" w:rsidR="00AA2001" w:rsidRPr="00B86178" w:rsidRDefault="00AA2001" w:rsidP="00BD0FF2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44619843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F1B2E3C" w14:textId="77777777" w:rsidR="00AA2001" w:rsidRPr="001F3C00" w:rsidRDefault="00AA2001" w:rsidP="00BD0FF2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00C9A338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</w:tr>
      <w:tr w:rsidR="00AA2001" w:rsidRPr="001F3C00" w14:paraId="349FAB94" w14:textId="77777777" w:rsidTr="00BD0FF2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2C7D193D" w14:textId="77777777" w:rsidR="00AA2001" w:rsidRPr="00B86178" w:rsidRDefault="00AA2001" w:rsidP="00BD0FF2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11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563E0789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4B3EC76" w14:textId="77777777" w:rsidR="00AA2001" w:rsidRPr="001F3C00" w:rsidRDefault="00AA2001" w:rsidP="00BD0FF2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25832E9B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</w:tr>
      <w:tr w:rsidR="00AA2001" w:rsidRPr="001F3C00" w14:paraId="04E0AA1F" w14:textId="77777777" w:rsidTr="00BD0FF2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6C861A3D" w14:textId="77777777" w:rsidR="00AA2001" w:rsidRPr="00B86178" w:rsidRDefault="00AA2001" w:rsidP="00BD0FF2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6FA98F51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6EC0BB0" w14:textId="77777777" w:rsidR="00AA2001" w:rsidRPr="001F3C00" w:rsidRDefault="00AA2001" w:rsidP="00BD0FF2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3889431E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</w:tr>
      <w:tr w:rsidR="00AA2001" w:rsidRPr="001F3C00" w14:paraId="1BEDD8FF" w14:textId="77777777" w:rsidTr="00BD0FF2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39EB2108" w14:textId="77777777" w:rsidR="00AA2001" w:rsidRPr="00B86178" w:rsidRDefault="00AA2001" w:rsidP="00BD0FF2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0C5F0B79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547D316" w14:textId="77777777" w:rsidR="00AA2001" w:rsidRPr="001F3C00" w:rsidRDefault="00AA2001" w:rsidP="00BD0FF2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1F79BA54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</w:tr>
      <w:tr w:rsidR="00AA2001" w:rsidRPr="001F3C00" w14:paraId="1AC8B2F9" w14:textId="77777777" w:rsidTr="00BD0FF2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0EAA761F" w14:textId="77777777" w:rsidR="00AA2001" w:rsidRPr="00B86178" w:rsidRDefault="00AA2001" w:rsidP="00BD0FF2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3C8241AD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C1E6F73" w14:textId="77777777" w:rsidR="00AA2001" w:rsidRPr="001F3C00" w:rsidRDefault="00AA2001" w:rsidP="00BD0FF2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66A6744E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</w:tr>
      <w:tr w:rsidR="00AA2001" w:rsidRPr="001F3C00" w14:paraId="7234FAAD" w14:textId="77777777" w:rsidTr="00BD0FF2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2086BDBF" w14:textId="77777777" w:rsidR="00AA2001" w:rsidRPr="00B86178" w:rsidRDefault="00AA2001" w:rsidP="00BD0FF2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6C2A0035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256D775" w14:textId="77777777" w:rsidR="00AA2001" w:rsidRPr="001F3C00" w:rsidRDefault="00AA2001" w:rsidP="00BD0FF2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7894740C" w14:textId="77777777" w:rsidR="00AA2001" w:rsidRPr="001F3C00" w:rsidRDefault="00AA2001" w:rsidP="00BD0FF2">
            <w:pPr>
              <w:pStyle w:val="TableCell"/>
              <w:rPr>
                <w:lang w:eastAsia="he-IL"/>
              </w:rPr>
            </w:pPr>
          </w:p>
        </w:tc>
      </w:tr>
      <w:permEnd w:id="1487145873"/>
    </w:tbl>
    <w:p w14:paraId="7581A4AC" w14:textId="77777777" w:rsidR="00AA2001" w:rsidRDefault="00AA2001" w:rsidP="00AA2001">
      <w:pPr>
        <w:pStyle w:val="Norm"/>
        <w:rPr>
          <w:rtl/>
        </w:rPr>
      </w:pPr>
    </w:p>
    <w:p w14:paraId="14390CDC" w14:textId="77777777" w:rsidR="00AA2001" w:rsidRDefault="00AA2001" w:rsidP="00AA2001">
      <w:pPr>
        <w:pStyle w:val="31"/>
        <w:framePr w:wrap="notBeside"/>
        <w:widowControl w:val="0"/>
        <w:rPr>
          <w:rtl/>
        </w:rPr>
      </w:pPr>
      <w:bookmarkStart w:id="71" w:name="_Hlk38448895"/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bookmarkEnd w:id="71"/>
    <w:p w14:paraId="6BAF0898" w14:textId="77777777" w:rsidR="00AA2001" w:rsidRPr="00044C13" w:rsidRDefault="00AA2001" w:rsidP="00AA2001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687"/>
        <w:gridCol w:w="1204"/>
        <w:gridCol w:w="1204"/>
        <w:gridCol w:w="4389"/>
      </w:tblGrid>
      <w:tr w:rsidR="00AA2001" w:rsidRPr="00C35072" w14:paraId="2094F0CA" w14:textId="77777777" w:rsidTr="00BD0FF2"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970264267"/>
              <w:lock w:val="sdtLocked"/>
              <w:placeholder>
                <w:docPart w:val="EAE84562107643648CE8589A60B89AE2"/>
              </w:placeholder>
            </w:sdtPr>
            <w:sdtEndPr/>
            <w:sdtContent>
              <w:p w14:paraId="34E9A3A9" w14:textId="77777777" w:rsidR="00AA2001" w:rsidRPr="00065524" w:rsidRDefault="00AA2001" w:rsidP="00BD0FF2">
                <w:pPr>
                  <w:pStyle w:val="TableTitle"/>
                  <w:rPr>
                    <w:rtl/>
                  </w:rPr>
                </w:pPr>
                <w:r w:rsidRPr="00065524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14:paraId="0238485D" w14:textId="77777777" w:rsidR="00AA2001" w:rsidRPr="00065524" w:rsidRDefault="00AA2001" w:rsidP="00BD0FF2">
            <w:pPr>
              <w:pStyle w:val="TableTitle"/>
            </w:pPr>
            <w:r w:rsidRPr="00065524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14:paraId="443CD394" w14:textId="77777777" w:rsidR="00AA2001" w:rsidRPr="00065524" w:rsidRDefault="00AA2001" w:rsidP="00BD0FF2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14:paraId="6C8DACA8" w14:textId="77777777" w:rsidR="00AA2001" w:rsidRPr="00065524" w:rsidRDefault="00AA2001" w:rsidP="00BD0FF2">
            <w:pPr>
              <w:pStyle w:val="TableTitle"/>
            </w:pPr>
            <w:r w:rsidRPr="00065524">
              <w:rPr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14:paraId="12259C59" w14:textId="77777777" w:rsidR="00AA2001" w:rsidRPr="00065524" w:rsidRDefault="00AA2001" w:rsidP="00BD0FF2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14:paraId="47EBCACA" w14:textId="77777777" w:rsidR="00AA2001" w:rsidRPr="00065524" w:rsidRDefault="00AA2001" w:rsidP="00BD0FF2">
            <w:pPr>
              <w:pStyle w:val="TableTitle"/>
            </w:pPr>
            <w:r w:rsidRPr="00065524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14:paraId="3BCF73A9" w14:textId="77777777" w:rsidR="00AA2001" w:rsidRPr="00065524" w:rsidRDefault="00AA2001" w:rsidP="00BD0FF2">
            <w:pPr>
              <w:pStyle w:val="TableTitle"/>
            </w:pPr>
            <w:r w:rsidRPr="00065524">
              <w:rPr>
                <w:rtl/>
              </w:rPr>
              <w:t>פירוט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והסבר</w:t>
            </w:r>
          </w:p>
        </w:tc>
      </w:tr>
    </w:tbl>
    <w:p w14:paraId="0CE6396C" w14:textId="77777777" w:rsidR="00AA2001" w:rsidRPr="007A15D1" w:rsidRDefault="00AA2001" w:rsidP="00AA2001">
      <w:pPr>
        <w:widowControl w:val="0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687"/>
        <w:gridCol w:w="1204"/>
        <w:gridCol w:w="1204"/>
        <w:gridCol w:w="4389"/>
      </w:tblGrid>
      <w:tr w:rsidR="00AA2001" w:rsidRPr="00C35072" w14:paraId="414E4845" w14:textId="77777777" w:rsidTr="00BD0FF2"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ermStart w:id="1834289785" w:edGrp="everyone" w:displacedByCustomXml="next"/>
          <w:sdt>
            <w:sdtPr>
              <w:rPr>
                <w:rFonts w:hint="cs"/>
                <w:rtl/>
              </w:rPr>
              <w:id w:val="-72366179"/>
              <w:lock w:val="sdtLocked"/>
              <w:placeholder>
                <w:docPart w:val="7006D94771774F82BE11AD2E71B17222"/>
              </w:placeholder>
            </w:sdtPr>
            <w:sdtEndPr/>
            <w:sdtContent>
              <w:p w14:paraId="77359502" w14:textId="77777777" w:rsidR="00AA2001" w:rsidRPr="00065524" w:rsidRDefault="00AA2001" w:rsidP="00BD0FF2">
                <w:pPr>
                  <w:pStyle w:val="TableTitle"/>
                  <w:rPr>
                    <w:rtl/>
                  </w:rPr>
                </w:pPr>
                <w:r w:rsidRPr="00065524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14:paraId="5DA27771" w14:textId="77777777" w:rsidR="00AA2001" w:rsidRPr="00C35072" w:rsidRDefault="00AA2001" w:rsidP="00BD0FF2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3CCD24DC" w14:textId="77777777" w:rsidR="00AA2001" w:rsidRPr="00C35072" w:rsidRDefault="00AA2001" w:rsidP="00BD0FF2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50BDA99" w14:textId="77777777" w:rsidR="00AA2001" w:rsidRPr="00C35072" w:rsidRDefault="00AA2001" w:rsidP="00BD0FF2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14:paraId="52CDEEC8" w14:textId="77777777" w:rsidR="00AA2001" w:rsidRPr="00C35072" w:rsidRDefault="00AA2001" w:rsidP="00BD0FF2">
            <w:pPr>
              <w:pStyle w:val="TableCell"/>
            </w:pPr>
          </w:p>
        </w:tc>
      </w:tr>
      <w:tr w:rsidR="00AA2001" w:rsidRPr="00C35072" w14:paraId="1ABA6C56" w14:textId="77777777" w:rsidTr="00BD0FF2"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14:paraId="73376232" w14:textId="77777777" w:rsidR="00AA2001" w:rsidRPr="00065524" w:rsidRDefault="00AA2001" w:rsidP="00BD0FF2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14:paraId="2EBEFDEB" w14:textId="77777777" w:rsidR="00AA2001" w:rsidRPr="00C35072" w:rsidRDefault="00AA2001" w:rsidP="00BD0FF2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01FED9F" w14:textId="77777777" w:rsidR="00AA2001" w:rsidRPr="00C35072" w:rsidRDefault="00AA2001" w:rsidP="00BD0FF2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3EBD105" w14:textId="77777777" w:rsidR="00AA2001" w:rsidRPr="00C35072" w:rsidRDefault="00AA2001" w:rsidP="00BD0FF2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14:paraId="58BE61CA" w14:textId="77777777" w:rsidR="00AA2001" w:rsidRPr="00C35072" w:rsidRDefault="00AA2001" w:rsidP="00BD0FF2">
            <w:pPr>
              <w:pStyle w:val="TableCell"/>
            </w:pPr>
          </w:p>
        </w:tc>
      </w:tr>
      <w:tr w:rsidR="00AA2001" w:rsidRPr="00C35072" w14:paraId="5545250F" w14:textId="77777777" w:rsidTr="00BD0FF2"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14:paraId="7CDACC92" w14:textId="77777777" w:rsidR="00AA2001" w:rsidRPr="00065524" w:rsidRDefault="00AA2001" w:rsidP="00BD0FF2">
            <w:pPr>
              <w:pStyle w:val="TableTitle"/>
              <w:rPr>
                <w:rtl/>
              </w:rPr>
            </w:pPr>
            <w:r w:rsidRPr="00065524">
              <w:rPr>
                <w:rFonts w:hint="cs"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14:paraId="70E6F91E" w14:textId="77777777" w:rsidR="00AA2001" w:rsidRPr="00C35072" w:rsidRDefault="00AA2001" w:rsidP="00BD0FF2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67EFEC4E" w14:textId="77777777" w:rsidR="00AA2001" w:rsidRPr="00C35072" w:rsidRDefault="00AA2001" w:rsidP="00BD0FF2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A4968A4" w14:textId="77777777" w:rsidR="00AA2001" w:rsidRPr="00C35072" w:rsidRDefault="00AA2001" w:rsidP="00BD0FF2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14:paraId="6D404287" w14:textId="77777777" w:rsidR="00AA2001" w:rsidRPr="00C35072" w:rsidRDefault="00AA2001" w:rsidP="00BD0FF2">
            <w:pPr>
              <w:pStyle w:val="TableCell"/>
            </w:pPr>
          </w:p>
        </w:tc>
      </w:tr>
      <w:permEnd w:id="1834289785"/>
    </w:tbl>
    <w:p w14:paraId="58AB9F91" w14:textId="77777777" w:rsidR="00AA2001" w:rsidRDefault="00AA2001" w:rsidP="00AA2001">
      <w:pPr>
        <w:pStyle w:val="Norm"/>
        <w:rPr>
          <w:rtl/>
        </w:rPr>
      </w:pPr>
    </w:p>
    <w:p w14:paraId="1ED8492B" w14:textId="77777777" w:rsidR="00AA2001" w:rsidRPr="00820A3D" w:rsidRDefault="00AA2001" w:rsidP="00AA2001">
      <w:pPr>
        <w:pStyle w:val="31"/>
        <w:framePr w:wrap="notBeside"/>
        <w:widowControl w:val="0"/>
        <w:rPr>
          <w:rtl/>
        </w:rPr>
      </w:pPr>
      <w:r w:rsidRPr="00820A3D">
        <w:rPr>
          <w:rtl/>
        </w:rPr>
        <w:t>הישגי</w:t>
      </w:r>
      <w:r>
        <w:rPr>
          <w:rtl/>
        </w:rPr>
        <w:t xml:space="preserve"> </w:t>
      </w:r>
      <w:r w:rsidRPr="00820A3D">
        <w:rPr>
          <w:rtl/>
        </w:rPr>
        <w:t>המחקר,</w:t>
      </w:r>
      <w:r>
        <w:rPr>
          <w:rtl/>
        </w:rPr>
        <w:t xml:space="preserve"> </w:t>
      </w:r>
      <w:r w:rsidRPr="00820A3D">
        <w:rPr>
          <w:rtl/>
        </w:rPr>
        <w:t>שינויים,</w:t>
      </w:r>
      <w:r>
        <w:rPr>
          <w:rtl/>
        </w:rPr>
        <w:t xml:space="preserve"> תוכנית </w:t>
      </w:r>
      <w:r w:rsidRPr="00820A3D">
        <w:rPr>
          <w:rtl/>
        </w:rPr>
        <w:t>הייצור</w:t>
      </w:r>
      <w:r>
        <w:rPr>
          <w:rFonts w:hint="cs"/>
          <w:rtl/>
        </w:rPr>
        <w:t xml:space="preserve"> והשיווק בתיק הקודם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6BE23E2C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A7BB3AF" w14:textId="77777777" w:rsidR="00AA2001" w:rsidRPr="00962660" w:rsidRDefault="00AA2001" w:rsidP="00BD0FF2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הנושאים הבאים:</w:t>
            </w:r>
          </w:p>
          <w:p w14:paraId="26A94234" w14:textId="77777777" w:rsidR="00AA2001" w:rsidRPr="00962660" w:rsidRDefault="00AA2001" w:rsidP="00BD0FF2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1</w:t>
            </w:r>
            <w:r w:rsidRPr="00962660">
              <w:rPr>
                <w:rtl/>
              </w:rPr>
              <w:t>] הישגי המחקר והפיתוח בתיק הקודם, לרבות תוצאות של ניסויים שבוצעו</w:t>
            </w:r>
          </w:p>
          <w:p w14:paraId="465D8182" w14:textId="77777777" w:rsidR="00AA2001" w:rsidRPr="00962660" w:rsidRDefault="00AA2001" w:rsidP="00BD0FF2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2</w:t>
            </w:r>
            <w:r w:rsidRPr="00962660">
              <w:rPr>
                <w:rtl/>
              </w:rPr>
              <w:t>] ככל שרלוונטי, שינויים שחלו בהגדרת ו/או במפרט ה</w:t>
            </w:r>
            <w:r w:rsidRPr="00962660">
              <w:rPr>
                <w:rFonts w:hint="cs"/>
                <w:rtl/>
              </w:rPr>
              <w:t>ת</w:t>
            </w:r>
            <w:r w:rsidRPr="00962660">
              <w:rPr>
                <w:rtl/>
              </w:rPr>
              <w:t>וצרים במהלך ביצוע התיק הקודם</w:t>
            </w:r>
          </w:p>
          <w:p w14:paraId="0C3E300C" w14:textId="77777777" w:rsidR="00AA2001" w:rsidRPr="00962660" w:rsidRDefault="00AA2001" w:rsidP="00BD0FF2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3</w:t>
            </w:r>
            <w:r w:rsidRPr="00962660">
              <w:rPr>
                <w:rtl/>
              </w:rPr>
              <w:t>] תוכנית הייצור והשיווק - הביצוע, השינויים והחריגות ביחס לתכנון בתיק הקודם</w:t>
            </w:r>
          </w:p>
          <w:p w14:paraId="48C5EB57" w14:textId="77777777" w:rsidR="00AA2001" w:rsidRPr="0024449E" w:rsidRDefault="00AA2001" w:rsidP="00BD0FF2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4</w:t>
            </w:r>
            <w:r w:rsidRPr="00962660">
              <w:rPr>
                <w:rtl/>
              </w:rPr>
              <w:t>] באם אושרה הארכת תקופה, משכה והסיבות להארכה</w:t>
            </w:r>
          </w:p>
        </w:tc>
      </w:tr>
    </w:tbl>
    <w:p w14:paraId="61780875" w14:textId="77777777" w:rsidR="00AA2001" w:rsidRPr="00962660" w:rsidRDefault="00AA2001" w:rsidP="00AA2001">
      <w:pPr>
        <w:pStyle w:val="Norm"/>
        <w:rPr>
          <w:sz w:val="6"/>
          <w:szCs w:val="6"/>
          <w:rtl/>
        </w:rPr>
      </w:pPr>
    </w:p>
    <w:p w14:paraId="54E94EB0" w14:textId="77777777" w:rsidR="00AA2001" w:rsidRPr="00962660" w:rsidRDefault="00AA2001" w:rsidP="00AA2001">
      <w:pPr>
        <w:pStyle w:val="Norm"/>
        <w:rPr>
          <w:rtl/>
        </w:rPr>
      </w:pPr>
      <w:permStart w:id="261304436" w:edGrp="everyone"/>
      <w:r w:rsidRPr="00962660">
        <w:rPr>
          <w:rtl/>
        </w:rPr>
        <w:t>הזן טקסט כאן...</w:t>
      </w:r>
    </w:p>
    <w:permEnd w:id="261304436"/>
    <w:p w14:paraId="157C9C25" w14:textId="77777777" w:rsidR="00AA2001" w:rsidRPr="00962660" w:rsidRDefault="00AA2001" w:rsidP="00AA2001">
      <w:pPr>
        <w:pStyle w:val="Norm"/>
        <w:rPr>
          <w:rtl/>
        </w:rPr>
      </w:pPr>
    </w:p>
    <w:p w14:paraId="687EE1A0" w14:textId="77777777" w:rsidR="00AA2001" w:rsidRPr="00962660" w:rsidRDefault="00AA2001" w:rsidP="00AA2001">
      <w:pPr>
        <w:pStyle w:val="Norm"/>
        <w:rPr>
          <w:sz w:val="6"/>
          <w:szCs w:val="6"/>
        </w:rPr>
      </w:pPr>
    </w:p>
    <w:p w14:paraId="7412CC88" w14:textId="77777777" w:rsidR="00AA2001" w:rsidRPr="00F91078" w:rsidRDefault="00AA2001" w:rsidP="00AA2001">
      <w:pPr>
        <w:pStyle w:val="1"/>
        <w:framePr w:wrap="notBeside"/>
        <w:rPr>
          <w:rtl/>
        </w:rPr>
      </w:pPr>
      <w:bookmarkStart w:id="72" w:name="_Toc15463331"/>
      <w:bookmarkStart w:id="73" w:name="_Toc69855529"/>
      <w:r w:rsidRPr="00B80AA9">
        <w:rPr>
          <w:rFonts w:hint="cs"/>
          <w:rtl/>
        </w:rPr>
        <w:t>הטכנולוגיה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י</w:t>
      </w:r>
      <w:r w:rsidRPr="00F91078">
        <w:rPr>
          <w:rFonts w:hint="cs"/>
          <w:rtl/>
        </w:rPr>
        <w:t>יחודיות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וחדשנות,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חסמי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כניסה</w:t>
      </w:r>
      <w:r>
        <w:rPr>
          <w:rFonts w:hint="cs"/>
          <w:rtl/>
        </w:rPr>
        <w:t xml:space="preserve"> טכנולוגיים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אתגרים,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מוצרי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צד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ג'</w:t>
      </w:r>
      <w:bookmarkEnd w:id="72"/>
      <w:bookmarkEnd w:id="73"/>
    </w:p>
    <w:p w14:paraId="103D6DBA" w14:textId="77777777" w:rsidR="00AA2001" w:rsidRPr="00F91078" w:rsidRDefault="00AA2001" w:rsidP="00AA2001">
      <w:pPr>
        <w:pStyle w:val="21"/>
        <w:framePr w:wrap="notBeside"/>
        <w:rPr>
          <w:rtl/>
        </w:rPr>
      </w:pPr>
      <w:bookmarkStart w:id="74" w:name="_Toc522899724"/>
      <w:r w:rsidRPr="00DE4B67">
        <w:rPr>
          <w:rFonts w:hint="cs"/>
          <w:rtl/>
        </w:rPr>
        <w:t>הטכנולוגיה</w:t>
      </w:r>
      <w:bookmarkEnd w:id="74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1C841D81" w14:textId="77777777" w:rsidTr="00BD0FF2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FA736D7" w14:textId="77777777" w:rsidR="00AA2001" w:rsidRPr="001F6322" w:rsidRDefault="00AA2001" w:rsidP="00BD0FF2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לגבי כל אחד מהתוצרים יש להתייחס לנושאים הבאים:</w:t>
            </w:r>
          </w:p>
          <w:p w14:paraId="6CEF8768" w14:textId="77777777" w:rsidR="00AA2001" w:rsidRPr="001F6322" w:rsidRDefault="00AA2001" w:rsidP="00BD0FF2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פרוט הטכנולוגיות שיפותחו במסגרת בקשה זו</w:t>
            </w:r>
          </w:p>
          <w:p w14:paraId="3C2A8E8D" w14:textId="77777777" w:rsidR="00AA2001" w:rsidRPr="001F6322" w:rsidRDefault="00AA2001" w:rsidP="00BD0FF2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ככל שרלוונטי – יש לצרף גם את עיקרי מפרט הביצועים של התוצר, כולל נתונים כמותיים וסכמת בלוקים (חומרה/ תוכנה)</w:t>
            </w:r>
          </w:p>
          <w:p w14:paraId="47AB951C" w14:textId="77777777" w:rsidR="00AA2001" w:rsidRPr="00442B19" w:rsidRDefault="00AA2001" w:rsidP="00BD0FF2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1A47">
              <w:rPr>
                <w:rFonts w:hint="cs"/>
                <w:b/>
                <w:bCs/>
                <w:rtl/>
              </w:rPr>
              <w:t>3</w:t>
            </w:r>
            <w:r w:rsidRPr="001F6322">
              <w:rPr>
                <w:rtl/>
              </w:rPr>
              <w:t xml:space="preserve">] </w:t>
            </w:r>
            <w:r w:rsidRPr="001F6322">
              <w:rPr>
                <w:rFonts w:hint="cs"/>
                <w:rtl/>
              </w:rPr>
              <w:t>התייחסות ל</w:t>
            </w:r>
            <w:r w:rsidRPr="001F6322">
              <w:rPr>
                <w:rtl/>
              </w:rPr>
              <w:t xml:space="preserve">היתכנות של הטכנולוגיות שבבסיס התוצרים המפותחים </w:t>
            </w:r>
            <w:r w:rsidRPr="001F6322">
              <w:rPr>
                <w:rFonts w:hint="cs"/>
                <w:rtl/>
              </w:rPr>
              <w:t>בתוכנית</w:t>
            </w:r>
          </w:p>
        </w:tc>
      </w:tr>
    </w:tbl>
    <w:p w14:paraId="136C9889" w14:textId="77777777" w:rsidR="00AA2001" w:rsidRPr="001F6322" w:rsidRDefault="00AA2001" w:rsidP="00AA2001">
      <w:pPr>
        <w:pStyle w:val="Norm"/>
        <w:rPr>
          <w:sz w:val="6"/>
          <w:szCs w:val="6"/>
          <w:rtl/>
        </w:rPr>
      </w:pPr>
    </w:p>
    <w:p w14:paraId="48247BDD" w14:textId="77777777" w:rsidR="00AA2001" w:rsidRPr="001F6322" w:rsidRDefault="00AA2001" w:rsidP="00AA2001">
      <w:pPr>
        <w:pStyle w:val="Norm"/>
        <w:rPr>
          <w:rtl/>
        </w:rPr>
      </w:pPr>
      <w:permStart w:id="1836213587" w:edGrp="everyone"/>
      <w:r w:rsidRPr="001F6322">
        <w:rPr>
          <w:rtl/>
        </w:rPr>
        <w:t>הזן טקסט כאן...</w:t>
      </w:r>
    </w:p>
    <w:permEnd w:id="1836213587"/>
    <w:p w14:paraId="3AB09AB0" w14:textId="77777777" w:rsidR="00AA2001" w:rsidRPr="001F6322" w:rsidRDefault="00AA2001" w:rsidP="00AA2001">
      <w:pPr>
        <w:pStyle w:val="Norm"/>
        <w:rPr>
          <w:rtl/>
        </w:rPr>
      </w:pPr>
    </w:p>
    <w:p w14:paraId="242B1DC4" w14:textId="77777777" w:rsidR="00AA2001" w:rsidRPr="001F6322" w:rsidRDefault="00AA2001" w:rsidP="00AA2001">
      <w:pPr>
        <w:pStyle w:val="Norm"/>
        <w:rPr>
          <w:sz w:val="6"/>
          <w:szCs w:val="6"/>
          <w:rtl/>
        </w:rPr>
      </w:pPr>
    </w:p>
    <w:p w14:paraId="3F547DBB" w14:textId="77777777" w:rsidR="00AA2001" w:rsidRDefault="00AA2001" w:rsidP="00AA2001">
      <w:pPr>
        <w:pStyle w:val="21"/>
        <w:framePr w:wrap="notBeside"/>
        <w:rPr>
          <w:rtl/>
        </w:rPr>
      </w:pPr>
      <w:r w:rsidRPr="00F91078">
        <w:rPr>
          <w:rtl/>
        </w:rPr>
        <w:t>ייחודיות</w:t>
      </w:r>
      <w:r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241B1D8C" w14:textId="77777777" w:rsidTr="00BD0FF2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7684E18" w14:textId="77777777" w:rsidR="00AA2001" w:rsidRPr="001F6322" w:rsidRDefault="00AA2001" w:rsidP="00BD0FF2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14:paraId="6788BC6B" w14:textId="77777777" w:rsidR="00AA2001" w:rsidRPr="001F6322" w:rsidRDefault="00AA2001" w:rsidP="00BD0FF2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הייחודיות והחדשנות הטכנולוגית ו/או הפונקציונאלית (בנפרד) ביחס לקיים בתאגיד ובעולם במועד תחילת התיק הנוכחי</w:t>
            </w:r>
          </w:p>
          <w:p w14:paraId="03B13C93" w14:textId="77777777" w:rsidR="00AA2001" w:rsidRPr="001F6322" w:rsidRDefault="00AA2001" w:rsidP="00BD0FF2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החדשנות הטכנולוגית ו/או הפונקציונאלית (בנפרד) שתתווסף במהלך ביצוע התיק הנוכחי</w:t>
            </w:r>
          </w:p>
          <w:p w14:paraId="416D95DD" w14:textId="77777777" w:rsidR="00AA2001" w:rsidRPr="00A722C6" w:rsidRDefault="00AA2001" w:rsidP="00BD0FF2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3</w:t>
            </w:r>
            <w:r w:rsidRPr="001F6322">
              <w:rPr>
                <w:rtl/>
              </w:rPr>
              <w:t>] החדשנות הטכנולוגית ו/או הפונקציונאלית (בנפרד) שתתווסף במסגרת התוכנית הרב שנתית</w:t>
            </w:r>
          </w:p>
        </w:tc>
      </w:tr>
    </w:tbl>
    <w:p w14:paraId="3F494AAB" w14:textId="77777777" w:rsidR="00AA2001" w:rsidRPr="001F6322" w:rsidRDefault="00AA2001" w:rsidP="00AA2001">
      <w:pPr>
        <w:pStyle w:val="Norm"/>
        <w:rPr>
          <w:sz w:val="6"/>
          <w:szCs w:val="6"/>
          <w:rtl/>
        </w:rPr>
      </w:pPr>
    </w:p>
    <w:p w14:paraId="79C24E8B" w14:textId="77777777" w:rsidR="00AA2001" w:rsidRPr="001F6322" w:rsidRDefault="00AA2001" w:rsidP="00AA2001">
      <w:pPr>
        <w:pStyle w:val="Norm"/>
        <w:rPr>
          <w:rtl/>
        </w:rPr>
      </w:pPr>
      <w:permStart w:id="1105988259" w:edGrp="everyone"/>
      <w:r w:rsidRPr="001F6322">
        <w:rPr>
          <w:rtl/>
        </w:rPr>
        <w:t>הזן טקסט כאן...</w:t>
      </w:r>
    </w:p>
    <w:permEnd w:id="1105988259"/>
    <w:p w14:paraId="2E4C3531" w14:textId="77777777" w:rsidR="00AA2001" w:rsidRPr="001F6322" w:rsidRDefault="00AA2001" w:rsidP="00AA2001">
      <w:pPr>
        <w:pStyle w:val="Norm"/>
        <w:rPr>
          <w:rtl/>
        </w:rPr>
      </w:pPr>
    </w:p>
    <w:p w14:paraId="3CA154AB" w14:textId="77777777" w:rsidR="00AA2001" w:rsidRPr="001F6322" w:rsidRDefault="00AA2001" w:rsidP="00AA2001">
      <w:pPr>
        <w:pStyle w:val="Norm"/>
        <w:rPr>
          <w:sz w:val="6"/>
          <w:szCs w:val="6"/>
          <w:rtl/>
        </w:rPr>
      </w:pPr>
    </w:p>
    <w:p w14:paraId="22F0ADD4" w14:textId="77777777" w:rsidR="00AA2001" w:rsidRPr="000C062F" w:rsidRDefault="00AA2001" w:rsidP="00AA2001">
      <w:pPr>
        <w:pStyle w:val="21"/>
        <w:framePr w:wrap="notBeside"/>
        <w:rPr>
          <w:rtl/>
        </w:rPr>
      </w:pPr>
      <w:r w:rsidRPr="000C062F">
        <w:rPr>
          <w:rtl/>
        </w:rPr>
        <w:t>חסמי</w:t>
      </w:r>
      <w:r>
        <w:rPr>
          <w:rtl/>
        </w:rPr>
        <w:t xml:space="preserve"> </w:t>
      </w:r>
      <w:r w:rsidRPr="000C062F">
        <w:rPr>
          <w:rtl/>
        </w:rPr>
        <w:t>כניסה</w:t>
      </w:r>
      <w:r>
        <w:rPr>
          <w:rtl/>
        </w:rPr>
        <w:t xml:space="preserve"> </w:t>
      </w:r>
      <w:r w:rsidRPr="000C062F">
        <w:rPr>
          <w:rtl/>
        </w:rPr>
        <w:t>טכנולוגיים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4E500D8D" w14:textId="77777777" w:rsidTr="00BD0FF2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6496C65" w14:textId="77777777" w:rsidR="00AA2001" w:rsidRPr="001F6322" w:rsidRDefault="00AA2001" w:rsidP="00BD0FF2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14:paraId="49D01204" w14:textId="77777777" w:rsidR="00AA2001" w:rsidRPr="001F6322" w:rsidRDefault="00AA2001" w:rsidP="00BD0FF2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</w:t>
            </w:r>
            <w:r w:rsidRPr="001F6322">
              <w:rPr>
                <w:rFonts w:hint="cs"/>
                <w:rtl/>
              </w:rPr>
              <w:t xml:space="preserve"> </w:t>
            </w:r>
            <w:r w:rsidRPr="001F6322">
              <w:rPr>
                <w:rtl/>
              </w:rPr>
              <w:t>חסמי הכניסה הטכנולוגיים אשר יקשו על מתחרים פוטנציאלים להתחרות עם תוצר דומה</w:t>
            </w:r>
          </w:p>
        </w:tc>
      </w:tr>
    </w:tbl>
    <w:p w14:paraId="7024BBDA" w14:textId="77777777" w:rsidR="00AA2001" w:rsidRPr="001F6322" w:rsidRDefault="00AA2001" w:rsidP="00AA2001">
      <w:pPr>
        <w:pStyle w:val="Norm"/>
        <w:rPr>
          <w:sz w:val="6"/>
          <w:szCs w:val="6"/>
          <w:rtl/>
        </w:rPr>
      </w:pPr>
    </w:p>
    <w:p w14:paraId="4C478E09" w14:textId="77777777" w:rsidR="00AA2001" w:rsidRPr="001F6322" w:rsidRDefault="00AA2001" w:rsidP="00AA2001">
      <w:pPr>
        <w:pStyle w:val="Norm"/>
        <w:rPr>
          <w:rtl/>
        </w:rPr>
      </w:pPr>
      <w:permStart w:id="137523984" w:edGrp="everyone"/>
      <w:r w:rsidRPr="001F6322">
        <w:rPr>
          <w:rtl/>
        </w:rPr>
        <w:lastRenderedPageBreak/>
        <w:t>הזן טקסט כאן...</w:t>
      </w:r>
    </w:p>
    <w:permEnd w:id="137523984"/>
    <w:p w14:paraId="7020C236" w14:textId="77777777" w:rsidR="00AA2001" w:rsidRPr="001F6322" w:rsidRDefault="00AA2001" w:rsidP="00AA2001">
      <w:pPr>
        <w:pStyle w:val="Norm"/>
        <w:rPr>
          <w:rtl/>
        </w:rPr>
      </w:pPr>
    </w:p>
    <w:p w14:paraId="33C794BE" w14:textId="77777777" w:rsidR="00AA2001" w:rsidRPr="001F6322" w:rsidRDefault="00AA2001" w:rsidP="00AA2001">
      <w:pPr>
        <w:pStyle w:val="Norm"/>
        <w:rPr>
          <w:sz w:val="6"/>
          <w:szCs w:val="6"/>
          <w:rtl/>
        </w:rPr>
      </w:pPr>
    </w:p>
    <w:p w14:paraId="13B5B8B8" w14:textId="77777777" w:rsidR="00AA2001" w:rsidRPr="000C062F" w:rsidRDefault="00AA2001" w:rsidP="00AA2001">
      <w:pPr>
        <w:pStyle w:val="21"/>
        <w:framePr w:wrap="notBeside"/>
        <w:rPr>
          <w:rtl/>
        </w:rPr>
      </w:pPr>
      <w:r w:rsidRPr="000C062F">
        <w:rPr>
          <w:rtl/>
        </w:rPr>
        <w:t>אתגרים</w:t>
      </w:r>
      <w:r>
        <w:rPr>
          <w:rFonts w:hint="cs"/>
          <w:rtl/>
        </w:rPr>
        <w:t xml:space="preserve"> </w:t>
      </w:r>
      <w:r w:rsidRPr="001F6322">
        <w:rPr>
          <w:rFonts w:hint="cs"/>
          <w:rtl/>
        </w:rPr>
        <w:t>ופתרונות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602C68BE" w14:textId="77777777" w:rsidTr="00BD0FF2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D7C200B" w14:textId="77777777" w:rsidR="00AA2001" w:rsidRPr="001F6322" w:rsidRDefault="00AA2001" w:rsidP="00BD0FF2">
            <w:pPr>
              <w:pStyle w:val="noteshead"/>
            </w:pPr>
            <w:r w:rsidRPr="001F6322">
              <w:rPr>
                <w:rtl/>
              </w:rPr>
              <w:t>תאר ופרט את הנושאים הבאים:</w:t>
            </w:r>
          </w:p>
          <w:p w14:paraId="5DE61E7C" w14:textId="77777777" w:rsidR="00AA2001" w:rsidRPr="001F6322" w:rsidRDefault="00AA2001" w:rsidP="00BD0FF2">
            <w:pPr>
              <w:pStyle w:val="notesnumer"/>
              <w:rPr>
                <w:rtl/>
              </w:rPr>
            </w:pPr>
            <w:r w:rsidRPr="001F6322">
              <w:rPr>
                <w:rFonts w:hint="cs"/>
                <w:rtl/>
              </w:rPr>
              <w:t>[</w:t>
            </w:r>
            <w:r w:rsidRPr="001F6322">
              <w:rPr>
                <w:rFonts w:hint="cs"/>
                <w:b/>
                <w:bCs/>
                <w:rtl/>
              </w:rPr>
              <w:t>1</w:t>
            </w:r>
            <w:r w:rsidRPr="001F6322">
              <w:rPr>
                <w:rFonts w:hint="cs"/>
                <w:rtl/>
              </w:rPr>
              <w:t xml:space="preserve">] </w:t>
            </w:r>
            <w:r w:rsidRPr="001F6322">
              <w:rPr>
                <w:rtl/>
              </w:rPr>
              <w:t>האתגרים/המורכבות שמציבה התוכנית הרב שנתית בכללותה והתיק הנוכחי בפרט לצד דרכי הפתרון</w:t>
            </w:r>
          </w:p>
        </w:tc>
      </w:tr>
    </w:tbl>
    <w:p w14:paraId="22BB17DE" w14:textId="77777777" w:rsidR="00AA2001" w:rsidRPr="001F6322" w:rsidRDefault="00AA2001" w:rsidP="00AA2001">
      <w:pPr>
        <w:pStyle w:val="Norm"/>
        <w:rPr>
          <w:sz w:val="6"/>
          <w:szCs w:val="6"/>
          <w:rtl/>
        </w:rPr>
      </w:pPr>
    </w:p>
    <w:p w14:paraId="7E8F6720" w14:textId="77777777" w:rsidR="00AA2001" w:rsidRPr="001F6322" w:rsidRDefault="00AA2001" w:rsidP="00AA2001">
      <w:pPr>
        <w:pStyle w:val="Norm"/>
        <w:rPr>
          <w:rtl/>
        </w:rPr>
      </w:pPr>
      <w:permStart w:id="1719939737" w:edGrp="everyone"/>
      <w:r w:rsidRPr="001F6322">
        <w:rPr>
          <w:rtl/>
        </w:rPr>
        <w:t>הזן טקסט כאן...</w:t>
      </w:r>
    </w:p>
    <w:permEnd w:id="1719939737"/>
    <w:p w14:paraId="5E7441C4" w14:textId="77777777" w:rsidR="00AA2001" w:rsidRPr="001F6322" w:rsidRDefault="00AA2001" w:rsidP="00AA2001">
      <w:pPr>
        <w:pStyle w:val="Norm"/>
        <w:rPr>
          <w:rtl/>
        </w:rPr>
      </w:pPr>
    </w:p>
    <w:p w14:paraId="2D0BE1E2" w14:textId="77777777" w:rsidR="00AA2001" w:rsidRPr="001F6322" w:rsidRDefault="00AA2001" w:rsidP="00AA2001">
      <w:pPr>
        <w:pStyle w:val="Norm"/>
        <w:rPr>
          <w:sz w:val="6"/>
          <w:szCs w:val="6"/>
          <w:rtl/>
        </w:rPr>
      </w:pPr>
    </w:p>
    <w:p w14:paraId="7AFBA306" w14:textId="77777777" w:rsidR="00AA2001" w:rsidRPr="00F73865" w:rsidRDefault="00AA2001" w:rsidP="00AA2001">
      <w:pPr>
        <w:pStyle w:val="21"/>
        <w:framePr w:wrap="notBeside"/>
      </w:pPr>
      <w:bookmarkStart w:id="75" w:name="_Hlk43741036"/>
      <w:r w:rsidRPr="00F73865">
        <w:rPr>
          <w:rtl/>
        </w:rPr>
        <w:t>סטטוס פיתוח יכולות המוצר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812"/>
        <w:gridCol w:w="3269"/>
        <w:gridCol w:w="3267"/>
      </w:tblGrid>
      <w:tr w:rsidR="00AA2001" w:rsidRPr="00CA2203" w14:paraId="207BBCE2" w14:textId="77777777" w:rsidTr="00BD0FF2">
        <w:trPr>
          <w:trHeight w:hRule="exact" w:val="283"/>
          <w:jc w:val="center"/>
        </w:trPr>
        <w:tc>
          <w:tcPr>
            <w:tcW w:w="195" w:type="pct"/>
            <w:shd w:val="clear" w:color="auto" w:fill="CCCCCC"/>
            <w:vAlign w:val="center"/>
          </w:tcPr>
          <w:bookmarkEnd w:id="75" w:displacedByCustomXml="next"/>
          <w:sdt>
            <w:sdtPr>
              <w:rPr>
                <w:rFonts w:hint="cs"/>
                <w:rtl/>
              </w:rPr>
              <w:id w:val="2121103032"/>
              <w:lock w:val="sdtLocked"/>
              <w:placeholder>
                <w:docPart w:val="D4680C5F386846168B10C14E506A05D3"/>
              </w:placeholder>
            </w:sdtPr>
            <w:sdtEndPr/>
            <w:sdtContent>
              <w:p w14:paraId="22AA20D5" w14:textId="77777777" w:rsidR="00AA2001" w:rsidRPr="00F73865" w:rsidRDefault="00AA2001" w:rsidP="00BD0FF2">
                <w:pPr>
                  <w:pStyle w:val="TableTitle"/>
                  <w:rPr>
                    <w:b w:val="0"/>
                    <w:bCs w:val="0"/>
                    <w:rtl/>
                  </w:rPr>
                </w:pPr>
                <w:r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70" w:type="pct"/>
            <w:shd w:val="clear" w:color="auto" w:fill="CCCCCC"/>
            <w:vAlign w:val="center"/>
          </w:tcPr>
          <w:p w14:paraId="73BA4466" w14:textId="77777777" w:rsidR="00AA2001" w:rsidRPr="00B86178" w:rsidRDefault="00AA2001" w:rsidP="00BD0FF2">
            <w:pPr>
              <w:pStyle w:val="TableTitle"/>
              <w:rPr>
                <w:rtl/>
              </w:rPr>
            </w:pPr>
            <w:r w:rsidRPr="004C208C">
              <w:rPr>
                <w:rtl/>
              </w:rPr>
              <w:t>תיאור  היכולת</w:t>
            </w:r>
          </w:p>
        </w:tc>
        <w:tc>
          <w:tcPr>
            <w:tcW w:w="1518" w:type="pct"/>
            <w:shd w:val="clear" w:color="auto" w:fill="CCCCCC"/>
            <w:vAlign w:val="center"/>
          </w:tcPr>
          <w:p w14:paraId="4BDEDFA9" w14:textId="77777777" w:rsidR="00AA2001" w:rsidRPr="00B86178" w:rsidRDefault="00AA2001" w:rsidP="00BD0FF2">
            <w:pPr>
              <w:pStyle w:val="TableTitle"/>
            </w:pPr>
            <w:r w:rsidRPr="004C208C">
              <w:rPr>
                <w:rtl/>
              </w:rPr>
              <w:t>מצב בתחילת התקופה הנדונה</w:t>
            </w:r>
          </w:p>
        </w:tc>
        <w:tc>
          <w:tcPr>
            <w:tcW w:w="1517" w:type="pct"/>
            <w:shd w:val="clear" w:color="auto" w:fill="CCCCCC"/>
            <w:vAlign w:val="center"/>
          </w:tcPr>
          <w:p w14:paraId="403731BC" w14:textId="77777777" w:rsidR="00AA2001" w:rsidRPr="00B86178" w:rsidRDefault="00AA2001" w:rsidP="00BD0FF2">
            <w:pPr>
              <w:pStyle w:val="TableTitle"/>
            </w:pPr>
            <w:r w:rsidRPr="004C208C">
              <w:rPr>
                <w:rtl/>
              </w:rPr>
              <w:t>מצב בסיום התקופה הנדונה</w:t>
            </w:r>
          </w:p>
        </w:tc>
      </w:tr>
    </w:tbl>
    <w:p w14:paraId="4609FDCC" w14:textId="77777777" w:rsidR="00AA2001" w:rsidRPr="00B0624F" w:rsidRDefault="00AA2001" w:rsidP="00AA2001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812"/>
        <w:gridCol w:w="3269"/>
        <w:gridCol w:w="3267"/>
      </w:tblGrid>
      <w:tr w:rsidR="00AA2001" w:rsidRPr="00CA2203" w14:paraId="3D9328CA" w14:textId="77777777" w:rsidTr="00BD0FF2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ermStart w:id="550063876" w:edGrp="everyone" w:displacedByCustomXml="next"/>
          <w:bookmarkStart w:id="76" w:name="table_status_pituach_yecholot_hamutzar" w:displacedByCustomXml="next"/>
          <w:sdt>
            <w:sdtPr>
              <w:rPr>
                <w:rFonts w:hint="cs"/>
                <w:rtl/>
              </w:rPr>
              <w:id w:val="288942034"/>
              <w:lock w:val="sdtLocked"/>
              <w:placeholder>
                <w:docPart w:val="E76DFF08777B4165B6D9D6C9A497CCB7"/>
              </w:placeholder>
            </w:sdtPr>
            <w:sdtEndPr/>
            <w:sdtContent>
              <w:p w14:paraId="085A50D5" w14:textId="77777777" w:rsidR="00AA2001" w:rsidRPr="00F73865" w:rsidRDefault="00AA2001" w:rsidP="00BD0FF2">
                <w:pPr>
                  <w:pStyle w:val="TableTitle"/>
                  <w:rPr>
                    <w:b w:val="0"/>
                    <w:bCs w:val="0"/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70" w:type="pct"/>
            <w:shd w:val="clear" w:color="auto" w:fill="FFFFFF" w:themeFill="background1"/>
            <w:vAlign w:val="center"/>
          </w:tcPr>
          <w:p w14:paraId="0BDBA711" w14:textId="77777777" w:rsidR="00AA2001" w:rsidRPr="0092587A" w:rsidRDefault="00AA2001" w:rsidP="00BD0FF2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04A4E6AF" w14:textId="77777777" w:rsidR="00AA2001" w:rsidRPr="0092587A" w:rsidRDefault="00AA2001" w:rsidP="00BD0FF2">
            <w:pPr>
              <w:pStyle w:val="TableCell"/>
              <w:jc w:val="center"/>
            </w:pP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14:paraId="45328132" w14:textId="77777777" w:rsidR="00AA2001" w:rsidRPr="0092587A" w:rsidRDefault="00AA2001" w:rsidP="00BD0FF2">
            <w:pPr>
              <w:pStyle w:val="TableCell"/>
              <w:jc w:val="center"/>
            </w:pPr>
          </w:p>
        </w:tc>
      </w:tr>
      <w:tr w:rsidR="00AA2001" w:rsidRPr="00CA2203" w14:paraId="2822292F" w14:textId="77777777" w:rsidTr="00BD0FF2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14:paraId="5190AE1D" w14:textId="77777777" w:rsidR="00AA2001" w:rsidRDefault="00AA2001" w:rsidP="00BD0FF2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14:paraId="36747B7B" w14:textId="77777777" w:rsidR="00AA2001" w:rsidRPr="0092587A" w:rsidRDefault="00AA2001" w:rsidP="00BD0FF2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2DB1FB92" w14:textId="77777777" w:rsidR="00AA2001" w:rsidRPr="0092587A" w:rsidRDefault="00AA2001" w:rsidP="00BD0FF2">
            <w:pPr>
              <w:pStyle w:val="TableCell"/>
              <w:jc w:val="center"/>
            </w:pP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14:paraId="200CDA5F" w14:textId="77777777" w:rsidR="00AA2001" w:rsidRPr="0092587A" w:rsidRDefault="00AA2001" w:rsidP="00BD0FF2">
            <w:pPr>
              <w:pStyle w:val="TableCell"/>
              <w:jc w:val="center"/>
            </w:pPr>
          </w:p>
        </w:tc>
      </w:tr>
      <w:tr w:rsidR="00AA2001" w:rsidRPr="00CA2203" w14:paraId="133A4F40" w14:textId="77777777" w:rsidTr="00BD0FF2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14:paraId="4192AC2B" w14:textId="77777777" w:rsidR="00AA2001" w:rsidRDefault="00AA2001" w:rsidP="00BD0FF2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14:paraId="32E3BB06" w14:textId="77777777" w:rsidR="00AA2001" w:rsidRPr="0092587A" w:rsidRDefault="00AA2001" w:rsidP="00BD0FF2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658AA101" w14:textId="77777777" w:rsidR="00AA2001" w:rsidRPr="0092587A" w:rsidRDefault="00AA2001" w:rsidP="00BD0FF2">
            <w:pPr>
              <w:pStyle w:val="TableCell"/>
              <w:jc w:val="center"/>
            </w:pP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14:paraId="124F9CAD" w14:textId="77777777" w:rsidR="00AA2001" w:rsidRPr="0092587A" w:rsidRDefault="00AA2001" w:rsidP="00BD0FF2">
            <w:pPr>
              <w:pStyle w:val="TableCell"/>
              <w:jc w:val="center"/>
            </w:pPr>
          </w:p>
        </w:tc>
      </w:tr>
      <w:bookmarkEnd w:id="76"/>
      <w:permEnd w:id="550063876"/>
    </w:tbl>
    <w:p w14:paraId="3EFEF8C8" w14:textId="77777777" w:rsidR="00AA2001" w:rsidRDefault="00AA2001" w:rsidP="00AA2001">
      <w:pPr>
        <w:pStyle w:val="Norm"/>
        <w:rPr>
          <w:rtl/>
        </w:rPr>
      </w:pPr>
    </w:p>
    <w:p w14:paraId="36ED30C7" w14:textId="77777777" w:rsidR="00AA2001" w:rsidRPr="000C062F" w:rsidRDefault="00AA2001" w:rsidP="00AA2001">
      <w:pPr>
        <w:pStyle w:val="21"/>
        <w:framePr w:wrap="notBeside"/>
        <w:rPr>
          <w:rtl/>
        </w:rPr>
      </w:pPr>
      <w:r w:rsidRPr="000C062F">
        <w:rPr>
          <w:rtl/>
        </w:rPr>
        <w:t>מוצרי</w:t>
      </w:r>
      <w:r>
        <w:rPr>
          <w:rtl/>
        </w:rPr>
        <w:t xml:space="preserve"> </w:t>
      </w:r>
      <w:r w:rsidRPr="000C062F">
        <w:rPr>
          <w:rtl/>
        </w:rPr>
        <w:t>צד</w:t>
      </w:r>
      <w:r>
        <w:rPr>
          <w:rtl/>
        </w:rPr>
        <w:t xml:space="preserve"> </w:t>
      </w:r>
      <w:r w:rsidRPr="000C062F">
        <w:rPr>
          <w:rtl/>
        </w:rPr>
        <w:t>ג'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1DC35569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475237A" w14:textId="77777777" w:rsidR="00AA2001" w:rsidRPr="001F6322" w:rsidRDefault="00AA2001" w:rsidP="00BD0FF2">
            <w:pPr>
              <w:pStyle w:val="noteshead"/>
            </w:pPr>
            <w:r w:rsidRPr="001F6322">
              <w:rPr>
                <w:rFonts w:hint="cs"/>
                <w:rtl/>
              </w:rPr>
              <w:t xml:space="preserve">ככל </w:t>
            </w:r>
            <w:r w:rsidRPr="001F6322">
              <w:rPr>
                <w:rtl/>
              </w:rPr>
              <w:t>שרלוונטי</w:t>
            </w:r>
            <w:r>
              <w:rPr>
                <w:rFonts w:hint="cs"/>
                <w:rtl/>
              </w:rPr>
              <w:t>,</w:t>
            </w:r>
            <w:r w:rsidRPr="001F632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תאר ופרט </w:t>
            </w:r>
            <w:r w:rsidRPr="001F6322">
              <w:rPr>
                <w:rtl/>
              </w:rPr>
              <w:t xml:space="preserve">שימוש ברכיבי צד ג' ו/או רכיבי קוד פתוח על פי הפירוט להלן </w:t>
            </w:r>
            <w:r w:rsidRPr="001F6322">
              <w:rPr>
                <w:rFonts w:hint="cs"/>
                <w:rtl/>
              </w:rPr>
              <w:t>-</w:t>
            </w:r>
            <w:r w:rsidRPr="001F6322">
              <w:rPr>
                <w:rtl/>
              </w:rPr>
              <w:t xml:space="preserve"> אחרת ציין :"לא רלוונטי"</w:t>
            </w:r>
          </w:p>
          <w:p w14:paraId="5CDED4D0" w14:textId="77777777" w:rsidR="00AA2001" w:rsidRPr="00986F1A" w:rsidRDefault="00AA2001" w:rsidP="00BD0FF2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703FC1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986F1A">
              <w:rPr>
                <w:rtl/>
              </w:rPr>
              <w:t>רכיבי הידע, לרבות פטנטים, רישיונות שימוש</w:t>
            </w:r>
            <w:r w:rsidRPr="00986F1A">
              <w:rPr>
                <w:rFonts w:hint="cs"/>
                <w:rtl/>
              </w:rPr>
              <w:t xml:space="preserve">, תוצרים </w:t>
            </w:r>
            <w:r w:rsidRPr="00986F1A">
              <w:rPr>
                <w:rtl/>
              </w:rPr>
              <w:t>ומוצרים של צד שלישי, עליהם מתבססת תוכנית המו"פ הרב שנתית ו/או משולבים בתוצרי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  <w:p w14:paraId="6B971311" w14:textId="77777777" w:rsidR="00AA2001" w:rsidRPr="00714283" w:rsidRDefault="00AA2001" w:rsidP="00BD0FF2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703FC1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 w:rsidRPr="00986F1A">
              <w:rPr>
                <w:rtl/>
              </w:rPr>
              <w:t>רכיבי הקוד הפתוח (</w:t>
            </w:r>
            <w:r w:rsidRPr="00986F1A">
              <w:t>Open Source</w:t>
            </w:r>
            <w:r w:rsidRPr="00986F1A">
              <w:rPr>
                <w:rtl/>
              </w:rPr>
              <w:t>) עליהם מתבססת תוכנית המו"פ הרב שנתית ו/או משולבים בתוצרי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</w:tc>
      </w:tr>
    </w:tbl>
    <w:p w14:paraId="69B055B7" w14:textId="77777777" w:rsidR="00AA2001" w:rsidRPr="001F6322" w:rsidRDefault="00AA2001" w:rsidP="00AA2001">
      <w:pPr>
        <w:pStyle w:val="Norm"/>
        <w:rPr>
          <w:sz w:val="6"/>
          <w:szCs w:val="6"/>
          <w:rtl/>
        </w:rPr>
      </w:pPr>
    </w:p>
    <w:p w14:paraId="2CD52CA4" w14:textId="77777777" w:rsidR="00AA2001" w:rsidRPr="001F6322" w:rsidRDefault="00AA2001" w:rsidP="00AA2001">
      <w:pPr>
        <w:pStyle w:val="Norm"/>
        <w:rPr>
          <w:rtl/>
        </w:rPr>
      </w:pPr>
      <w:permStart w:id="10115841" w:edGrp="everyone"/>
      <w:r w:rsidRPr="001F6322">
        <w:rPr>
          <w:rtl/>
        </w:rPr>
        <w:t>הזן טקסט כאן...</w:t>
      </w:r>
    </w:p>
    <w:permEnd w:id="10115841"/>
    <w:p w14:paraId="091E5D48" w14:textId="77777777" w:rsidR="00AA2001" w:rsidRPr="001F6322" w:rsidRDefault="00AA2001" w:rsidP="00AA2001">
      <w:pPr>
        <w:pStyle w:val="Norm"/>
        <w:rPr>
          <w:rtl/>
        </w:rPr>
      </w:pPr>
    </w:p>
    <w:p w14:paraId="6CED547E" w14:textId="77777777" w:rsidR="00AA2001" w:rsidRPr="001F6322" w:rsidRDefault="00AA2001" w:rsidP="00AA2001">
      <w:pPr>
        <w:pStyle w:val="Norm"/>
        <w:rPr>
          <w:sz w:val="6"/>
          <w:szCs w:val="6"/>
          <w:rtl/>
        </w:rPr>
      </w:pPr>
    </w:p>
    <w:p w14:paraId="340AFF7C" w14:textId="77777777" w:rsidR="00AA2001" w:rsidRDefault="00AA2001" w:rsidP="00AA2001">
      <w:pPr>
        <w:pStyle w:val="1"/>
        <w:framePr w:wrap="notBeside"/>
      </w:pPr>
      <w:bookmarkStart w:id="77" w:name="_Toc15463332"/>
      <w:bookmarkStart w:id="78" w:name="_Toc69855530"/>
      <w:r>
        <w:rPr>
          <w:rtl/>
        </w:rPr>
        <w:t xml:space="preserve">תוכנית </w:t>
      </w:r>
      <w:r w:rsidRPr="003200C5">
        <w:rPr>
          <w:rtl/>
        </w:rPr>
        <w:t>המו"פ</w:t>
      </w:r>
      <w:r>
        <w:rPr>
          <w:rFonts w:hint="cs"/>
          <w:rtl/>
        </w:rPr>
        <w:t xml:space="preserve"> </w:t>
      </w:r>
      <w:r>
        <w:t>(R&amp;D Plan)</w:t>
      </w:r>
      <w:r>
        <w:rPr>
          <w:rFonts w:hint="cs"/>
          <w:rtl/>
        </w:rPr>
        <w:t xml:space="preserve"> הרב שנתית</w:t>
      </w:r>
      <w:bookmarkEnd w:id="77"/>
      <w:bookmarkEnd w:id="78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5A3515C2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4F80719" w14:textId="77777777" w:rsidR="00AA2001" w:rsidRPr="00442B19" w:rsidRDefault="00AA2001" w:rsidP="00BD0FF2">
            <w:pPr>
              <w:pStyle w:val="notesbullet"/>
              <w:rPr>
                <w:rtl/>
              </w:rPr>
            </w:pPr>
            <w:bookmarkStart w:id="79" w:name="_Hlk31359129"/>
            <w:r w:rsidRPr="00697721">
              <w:rPr>
                <w:rtl/>
              </w:rPr>
              <w:t xml:space="preserve">שים לב! במילוי סעיף </w:t>
            </w:r>
            <w:r w:rsidRPr="00697721">
              <w:rPr>
                <w:cs/>
              </w:rPr>
              <w:t>‎</w:t>
            </w:r>
            <w:r w:rsidRPr="00697721">
              <w:rPr>
                <w:rtl/>
              </w:rPr>
              <w:t>זה יש להתייחס ולפרט לגבי כל אחד מתוצרי התוכנית הרב שנתית</w:t>
            </w:r>
          </w:p>
        </w:tc>
      </w:tr>
      <w:bookmarkEnd w:id="79"/>
    </w:tbl>
    <w:p w14:paraId="41909ED9" w14:textId="77777777" w:rsidR="00AA2001" w:rsidRPr="00D1729E" w:rsidRDefault="00AA2001" w:rsidP="00AA2001">
      <w:pPr>
        <w:pStyle w:val="Norm"/>
        <w:rPr>
          <w:sz w:val="2"/>
          <w:szCs w:val="2"/>
        </w:rPr>
      </w:pPr>
    </w:p>
    <w:p w14:paraId="642ACFD5" w14:textId="77777777" w:rsidR="00AA2001" w:rsidRPr="006701C1" w:rsidRDefault="00AA2001" w:rsidP="00AA2001">
      <w:pPr>
        <w:pStyle w:val="Norm"/>
        <w:rPr>
          <w:sz w:val="2"/>
          <w:szCs w:val="2"/>
          <w:rtl/>
        </w:rPr>
      </w:pPr>
    </w:p>
    <w:p w14:paraId="765466C3" w14:textId="77777777" w:rsidR="00AA2001" w:rsidRDefault="00AA2001" w:rsidP="00AA2001">
      <w:pPr>
        <w:pStyle w:val="21"/>
        <w:framePr w:wrap="notBeside"/>
      </w:pPr>
      <w:r w:rsidRPr="00BB58FB">
        <w:rPr>
          <w:rtl/>
        </w:rPr>
        <w:t>יכולות</w:t>
      </w:r>
      <w:r>
        <w:rPr>
          <w:rtl/>
        </w:rPr>
        <w:t xml:space="preserve"> </w:t>
      </w:r>
      <w:r w:rsidRPr="00E05A11">
        <w:rPr>
          <w:rtl/>
        </w:rPr>
        <w:t>המו"פ של התאגיד הרלוונטיות ל</w:t>
      </w:r>
      <w:r>
        <w:rPr>
          <w:rtl/>
        </w:rPr>
        <w:t>תוכנית</w:t>
      </w:r>
      <w:r w:rsidRPr="00E05A11">
        <w:rPr>
          <w:rtl/>
        </w:rPr>
        <w:t xml:space="preserve"> הרב שנתית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7889EC3E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EF72E78" w14:textId="77777777" w:rsidR="00AA2001" w:rsidRPr="00BB58FB" w:rsidRDefault="00AA2001" w:rsidP="00BD0FF2">
            <w:pPr>
              <w:pStyle w:val="noteshead"/>
              <w:rPr>
                <w:rtl/>
              </w:rPr>
            </w:pPr>
            <w:bookmarkStart w:id="80" w:name="_Hlk31359230"/>
            <w:r w:rsidRPr="00183435">
              <w:rPr>
                <w:rtl/>
              </w:rPr>
              <w:t xml:space="preserve">תאר </w:t>
            </w:r>
            <w:r w:rsidRPr="000E5D07">
              <w:rPr>
                <w:rtl/>
              </w:rPr>
              <w:t>ופרט</w:t>
            </w:r>
            <w:r w:rsidRPr="00183435">
              <w:rPr>
                <w:rtl/>
              </w:rPr>
              <w:t xml:space="preserve"> את הנושאים הבאים:</w:t>
            </w:r>
          </w:p>
          <w:p w14:paraId="0BBE6D2A" w14:textId="77777777" w:rsidR="00AA2001" w:rsidRDefault="00AA2001" w:rsidP="00BD0FF2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0E5D07">
              <w:rPr>
                <w:rFonts w:hint="cs"/>
                <w:rtl/>
              </w:rPr>
              <w:t>הניסיון והיכולות הטכנולוגיות של צוות המו"פ של התוכנית</w:t>
            </w:r>
            <w:r>
              <w:rPr>
                <w:rFonts w:hint="cs"/>
                <w:rtl/>
              </w:rPr>
              <w:t xml:space="preserve">, </w:t>
            </w:r>
            <w:r w:rsidRPr="00070090">
              <w:rPr>
                <w:rtl/>
              </w:rPr>
              <w:t>לרבות ידע קיים וביצועי העבר</w:t>
            </w:r>
          </w:p>
          <w:p w14:paraId="236EA73F" w14:textId="77777777" w:rsidR="00AA2001" w:rsidRDefault="00AA2001" w:rsidP="00BD0FF2">
            <w:pPr>
              <w:pStyle w:val="notesnumer"/>
            </w:pPr>
            <w:r w:rsidRPr="000E5D07">
              <w:rPr>
                <w:rFonts w:hint="cs"/>
                <w:rtl/>
              </w:rPr>
              <w:t>[</w:t>
            </w:r>
            <w:r w:rsidRPr="004C2FDC">
              <w:rPr>
                <w:rFonts w:hint="cs"/>
                <w:b/>
                <w:bCs/>
                <w:rtl/>
              </w:rPr>
              <w:t>2</w:t>
            </w:r>
            <w:r w:rsidRPr="000E5D07">
              <w:rPr>
                <w:rFonts w:hint="cs"/>
                <w:rtl/>
              </w:rPr>
              <w:t>] הכרת השוק הרלוונטי</w:t>
            </w:r>
          </w:p>
          <w:p w14:paraId="6712DE32" w14:textId="77777777" w:rsidR="00AA2001" w:rsidRPr="00070090" w:rsidRDefault="00AA2001" w:rsidP="00BD0FF2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070090">
              <w:rPr>
                <w:rtl/>
              </w:rPr>
              <w:t>] ככל שרלוונטי, תשתיות הפיתוח הקיימות בתאגיד (לרבות מעבדות, מתקני/אמצעי ייצור, ציוד ייעודי וכד')</w:t>
            </w:r>
          </w:p>
          <w:p w14:paraId="59E31AD9" w14:textId="77777777" w:rsidR="00AA2001" w:rsidRPr="00442B19" w:rsidRDefault="00AA2001" w:rsidP="00BD0FF2">
            <w:pPr>
              <w:pStyle w:val="notesnumer"/>
              <w:rPr>
                <w:rtl/>
              </w:rPr>
            </w:pPr>
            <w:r w:rsidRPr="000E5D07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E5D07">
              <w:rPr>
                <w:rtl/>
              </w:rPr>
              <w:t>] ככל שרלוונטי</w:t>
            </w:r>
            <w:r w:rsidRPr="00BB58FB">
              <w:rPr>
                <w:rtl/>
              </w:rPr>
              <w:t>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השינויים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שחלו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בנושאים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הנ"ל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לתקופות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הקודמים</w:t>
            </w:r>
            <w:r>
              <w:rPr>
                <w:rtl/>
              </w:rPr>
              <w:t xml:space="preserve"> </w:t>
            </w:r>
            <w:r w:rsidRPr="00C55E63">
              <w:rPr>
                <w:rtl/>
              </w:rPr>
              <w:t>של ה</w:t>
            </w:r>
            <w:r>
              <w:rPr>
                <w:rtl/>
              </w:rPr>
              <w:t>תוכנית</w:t>
            </w:r>
            <w:r w:rsidRPr="00C55E63">
              <w:rPr>
                <w:rtl/>
              </w:rPr>
              <w:t xml:space="preserve"> הרב שנתית</w:t>
            </w:r>
          </w:p>
        </w:tc>
      </w:tr>
      <w:bookmarkEnd w:id="80"/>
    </w:tbl>
    <w:p w14:paraId="5E38F890" w14:textId="77777777" w:rsidR="00AA2001" w:rsidRPr="004C2FDC" w:rsidRDefault="00AA2001" w:rsidP="00AA2001">
      <w:pPr>
        <w:pStyle w:val="Norm"/>
        <w:rPr>
          <w:sz w:val="6"/>
          <w:szCs w:val="6"/>
          <w:rtl/>
        </w:rPr>
      </w:pPr>
    </w:p>
    <w:p w14:paraId="4AA497D6" w14:textId="77777777" w:rsidR="00AA2001" w:rsidRPr="004C2FDC" w:rsidRDefault="00AA2001" w:rsidP="00AA2001">
      <w:pPr>
        <w:pStyle w:val="Norm"/>
        <w:rPr>
          <w:rtl/>
        </w:rPr>
      </w:pPr>
      <w:permStart w:id="2017028709" w:edGrp="everyone"/>
      <w:r w:rsidRPr="004C2FDC">
        <w:rPr>
          <w:rFonts w:hint="cs"/>
          <w:rtl/>
        </w:rPr>
        <w:t>הזן טקסט כאן...</w:t>
      </w:r>
    </w:p>
    <w:permEnd w:id="2017028709"/>
    <w:p w14:paraId="2761B952" w14:textId="77777777" w:rsidR="00AA2001" w:rsidRPr="004C2FDC" w:rsidRDefault="00AA2001" w:rsidP="00AA2001">
      <w:pPr>
        <w:pStyle w:val="Norm"/>
        <w:rPr>
          <w:rtl/>
        </w:rPr>
      </w:pPr>
    </w:p>
    <w:p w14:paraId="6B0F4AB0" w14:textId="77777777" w:rsidR="00AA2001" w:rsidRPr="004C2FDC" w:rsidRDefault="00AA2001" w:rsidP="00AA2001">
      <w:pPr>
        <w:pStyle w:val="Norm"/>
        <w:rPr>
          <w:sz w:val="6"/>
          <w:szCs w:val="6"/>
          <w:rtl/>
        </w:rPr>
      </w:pPr>
    </w:p>
    <w:p w14:paraId="43DB340C" w14:textId="77777777" w:rsidR="00AA2001" w:rsidRDefault="00AA2001" w:rsidP="00AA2001">
      <w:pPr>
        <w:pStyle w:val="21"/>
        <w:framePr w:wrap="notBeside"/>
      </w:pPr>
      <w:r>
        <w:rPr>
          <w:rFonts w:hint="cs"/>
          <w:rtl/>
        </w:rPr>
        <w:t>רשימת</w:t>
      </w:r>
      <w:r>
        <w:rPr>
          <w:rtl/>
        </w:rPr>
        <w:t xml:space="preserve"> </w:t>
      </w:r>
      <w:r w:rsidRPr="004C2FDC">
        <w:rPr>
          <w:rtl/>
        </w:rPr>
        <w:t>משימות</w:t>
      </w:r>
      <w:r w:rsidRPr="004027B7">
        <w:rPr>
          <w:rtl/>
        </w:rPr>
        <w:t xml:space="preserve"> המו"פ </w:t>
      </w:r>
      <w:r>
        <w:rPr>
          <w:rFonts w:hint="cs"/>
          <w:rtl/>
        </w:rPr>
        <w:t>בבקשה זו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3E4B18C3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B6887F4" w14:textId="77777777" w:rsidR="00AA2001" w:rsidRPr="000E5D07" w:rsidRDefault="00AA2001" w:rsidP="00BD0FF2">
            <w:pPr>
              <w:pStyle w:val="notesnumer"/>
            </w:pPr>
            <w:bookmarkStart w:id="81" w:name="_Hlk31360693"/>
            <w:r w:rsidRPr="000E5D07">
              <w:rPr>
                <w:rtl/>
              </w:rPr>
              <w:t>[</w:t>
            </w:r>
            <w:r w:rsidRPr="00697721">
              <w:rPr>
                <w:b/>
                <w:bCs/>
                <w:rtl/>
              </w:rPr>
              <w:t>1</w:t>
            </w:r>
            <w:r w:rsidRPr="000E5D07">
              <w:rPr>
                <w:rtl/>
              </w:rPr>
              <w:t xml:space="preserve">] פרט את </w:t>
            </w:r>
            <w:r w:rsidRPr="000E5D07">
              <w:rPr>
                <w:rFonts w:hint="cs"/>
                <w:rtl/>
              </w:rPr>
              <w:t xml:space="preserve">שמות </w:t>
            </w:r>
            <w:r w:rsidRPr="000E5D07">
              <w:rPr>
                <w:rtl/>
              </w:rPr>
              <w:t xml:space="preserve">המשימות ותתי המשימות המתוקצבות </w:t>
            </w:r>
            <w:r w:rsidRPr="000E5D07">
              <w:rPr>
                <w:rFonts w:hint="cs"/>
                <w:rtl/>
              </w:rPr>
              <w:t>בבקשה</w:t>
            </w:r>
            <w:r w:rsidRPr="000E5D07">
              <w:rPr>
                <w:rtl/>
              </w:rPr>
              <w:t xml:space="preserve"> </w:t>
            </w:r>
            <w:r w:rsidRPr="000E5D07">
              <w:rPr>
                <w:rFonts w:hint="cs"/>
                <w:rtl/>
              </w:rPr>
              <w:t xml:space="preserve">זו </w:t>
            </w:r>
            <w:r w:rsidRPr="000E5D07">
              <w:rPr>
                <w:rtl/>
              </w:rPr>
              <w:t>לשם ביצוע</w:t>
            </w:r>
            <w:r w:rsidRPr="000E5D07">
              <w:rPr>
                <w:rFonts w:hint="cs"/>
                <w:rtl/>
              </w:rPr>
              <w:t xml:space="preserve"> תוכנית</w:t>
            </w:r>
            <w:r w:rsidRPr="000E5D07">
              <w:rPr>
                <w:rtl/>
              </w:rPr>
              <w:t xml:space="preserve"> המו"פ</w:t>
            </w:r>
            <w:r>
              <w:rPr>
                <w:rFonts w:hint="cs"/>
                <w:rtl/>
              </w:rPr>
              <w:t xml:space="preserve"> </w:t>
            </w:r>
            <w:r w:rsidRPr="000E5D07">
              <w:rPr>
                <w:rtl/>
              </w:rPr>
              <w:t xml:space="preserve">(בנפרד לגבי כל </w:t>
            </w:r>
            <w:r w:rsidRPr="000E5D07">
              <w:rPr>
                <w:rFonts w:hint="cs"/>
                <w:rtl/>
              </w:rPr>
              <w:t>ת</w:t>
            </w:r>
            <w:r w:rsidRPr="000E5D07">
              <w:rPr>
                <w:rtl/>
              </w:rPr>
              <w:t>וצר) ואת משאבי כוח האדם והתקציב הכולל הנדרשים לביצוען</w:t>
            </w:r>
          </w:p>
          <w:p w14:paraId="04347316" w14:textId="77777777" w:rsidR="00AA2001" w:rsidRPr="008F1B87" w:rsidRDefault="00AA2001" w:rsidP="00BD0FF2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14:paraId="6B2FC57E" w14:textId="77777777" w:rsidR="00AA2001" w:rsidRPr="004C2FDC" w:rsidRDefault="00AA2001" w:rsidP="00BD0FF2">
            <w:pPr>
              <w:pStyle w:val="notesbullet"/>
              <w:rPr>
                <w:rtl/>
              </w:rPr>
            </w:pPr>
            <w:r w:rsidRPr="004C2FDC">
              <w:rPr>
                <w:rtl/>
              </w:rPr>
              <w:t xml:space="preserve">משימה הנה פעילות הפיתוח (על כל שלביה) של רכיב או מרכיב או אבן בנין או פונקציה של התוצר  ו/או הטכנולוגיה נשואי </w:t>
            </w:r>
            <w:r w:rsidRPr="004C2FDC">
              <w:rPr>
                <w:rFonts w:hint="cs"/>
                <w:rtl/>
              </w:rPr>
              <w:t>בקשה זו</w:t>
            </w:r>
            <w:r w:rsidRPr="004C2FDC">
              <w:rPr>
                <w:rtl/>
              </w:rPr>
              <w:t>, או בלוק בסכמת הבלוקים של התוצר.</w:t>
            </w:r>
          </w:p>
          <w:p w14:paraId="22B85CF3" w14:textId="77777777" w:rsidR="00AA2001" w:rsidRDefault="00AA2001" w:rsidP="00BD0FF2">
            <w:pPr>
              <w:pStyle w:val="notesbullet"/>
              <w:numPr>
                <w:ilvl w:val="0"/>
                <w:numId w:val="0"/>
              </w:numPr>
              <w:ind w:left="341"/>
              <w:rPr>
                <w:rtl/>
              </w:rPr>
            </w:pPr>
            <w:r w:rsidRPr="004C2FDC">
              <w:rPr>
                <w:rtl/>
              </w:rPr>
              <w:t>לדוגמא</w:t>
            </w:r>
            <w:r w:rsidRPr="008F1B87">
              <w:rPr>
                <w:rtl/>
              </w:rPr>
              <w:t xml:space="preserve">: מודול </w:t>
            </w:r>
            <w:r w:rsidRPr="00C265EA">
              <w:rPr>
                <w:rtl/>
              </w:rPr>
              <w:t>תוכנה</w:t>
            </w:r>
            <w:r w:rsidRPr="008F1B87">
              <w:rPr>
                <w:rtl/>
              </w:rPr>
              <w:t xml:space="preserve"> המממש פונקציה מסוימת של התוצר, מרכיב חומרתי או מכני או כימי פיסיקאלי או ביולוגי בתוצר.</w:t>
            </w:r>
          </w:p>
          <w:p w14:paraId="15D29897" w14:textId="77777777" w:rsidR="00AA2001" w:rsidRDefault="00AA2001" w:rsidP="00BD0FF2">
            <w:pPr>
              <w:pStyle w:val="notesbullet"/>
            </w:pPr>
            <w:r>
              <w:rPr>
                <w:rFonts w:hint="cs"/>
                <w:rtl/>
              </w:rPr>
              <w:t xml:space="preserve">הרשימה בטבלה תכיל את שמות המשימות ולא את פירוט המשימות </w:t>
            </w:r>
          </w:p>
          <w:p w14:paraId="4B34A92E" w14:textId="77777777" w:rsidR="00AA2001" w:rsidRPr="00442B19" w:rsidRDefault="00AA2001" w:rsidP="00BD0FF2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פירוט המשימות יבוצע בסעיף הבא</w:t>
            </w:r>
          </w:p>
        </w:tc>
      </w:tr>
      <w:tr w:rsidR="00AA2001" w:rsidRPr="00A62871" w14:paraId="6CA0EAAC" w14:textId="77777777" w:rsidTr="00BD0FF2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201BC84" w14:textId="77777777" w:rsidR="00AA2001" w:rsidRPr="00BB58FB" w:rsidRDefault="00AA2001" w:rsidP="00BD0FF2">
            <w:pPr>
              <w:pStyle w:val="noteshead"/>
              <w:jc w:val="center"/>
              <w:rPr>
                <w:rtl/>
              </w:rPr>
            </w:pPr>
            <w:r w:rsidRPr="00BB58FB">
              <w:rPr>
                <w:rtl/>
              </w:rPr>
              <w:t>כיצד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להגדיר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697721">
              <w:rPr>
                <w:rtl/>
              </w:rPr>
              <w:t>משימה</w:t>
            </w:r>
            <w:r w:rsidRPr="00BB58FB">
              <w:rPr>
                <w:rtl/>
              </w:rPr>
              <w:t>:</w:t>
            </w:r>
          </w:p>
          <w:p w14:paraId="77A9FF53" w14:textId="77777777" w:rsidR="00AA2001" w:rsidRPr="00BB58FB" w:rsidRDefault="00AA2001" w:rsidP="00BD0FF2">
            <w:pPr>
              <w:pStyle w:val="notesnumer"/>
              <w:jc w:val="center"/>
              <w:rPr>
                <w:rtl/>
              </w:rPr>
            </w:pP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אמור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לענות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השאלה: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"מה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מפתחים?".</w:t>
            </w:r>
          </w:p>
          <w:p w14:paraId="4FB4F828" w14:textId="77777777" w:rsidR="00AA2001" w:rsidRPr="00442B19" w:rsidRDefault="00AA2001" w:rsidP="00BD0FF2">
            <w:pPr>
              <w:pStyle w:val="notesnumer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BB58FB">
              <w:rPr>
                <w:rtl/>
              </w:rPr>
              <w:t>אין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BB58FB">
              <w:rPr>
                <w:rtl/>
              </w:rPr>
              <w:t>שלבי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הפיתוח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כגון: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אפיון,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תכנון,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יישום,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קידוד,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בדיקות,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אינטגרציה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וכו'.</w:t>
            </w:r>
            <w:r>
              <w:rPr>
                <w:rFonts w:hint="cs"/>
                <w:rtl/>
              </w:rPr>
              <w:t>)</w:t>
            </w:r>
          </w:p>
        </w:tc>
      </w:tr>
      <w:tr w:rsidR="00AA2001" w:rsidRPr="00A62871" w14:paraId="14F56E5D" w14:textId="77777777" w:rsidTr="00BD0FF2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457C802" w14:textId="77777777" w:rsidR="00AA2001" w:rsidRDefault="00AA2001" w:rsidP="00BD0FF2">
            <w:pPr>
              <w:pStyle w:val="noteshead"/>
              <w:jc w:val="center"/>
            </w:pPr>
            <w:r>
              <w:rPr>
                <w:rFonts w:hint="cs"/>
                <w:rtl/>
              </w:rPr>
              <w:t>הערות</w:t>
            </w:r>
          </w:p>
          <w:p w14:paraId="66A0FAEC" w14:textId="77777777" w:rsidR="00AA2001" w:rsidRPr="00C71394" w:rsidRDefault="00AA2001" w:rsidP="00BD0FF2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שנות אדם</w:t>
            </w:r>
            <w:r w:rsidRPr="00C71394">
              <w:rPr>
                <w:rtl/>
              </w:rPr>
              <w:t>": יש להתייחס לכוח אדם ב</w:t>
            </w:r>
            <w:r w:rsidRPr="00C71394">
              <w:rPr>
                <w:rFonts w:hint="cs"/>
                <w:rtl/>
              </w:rPr>
              <w:t>תאגיד</w:t>
            </w:r>
            <w:r w:rsidRPr="00C71394">
              <w:rPr>
                <w:rtl/>
              </w:rPr>
              <w:t xml:space="preserve"> בלבד (כפי שמופיע בחוצץ כוח אדם בגיליון התקציב)</w:t>
            </w:r>
          </w:p>
          <w:p w14:paraId="48C715DD" w14:textId="77777777" w:rsidR="00AA2001" w:rsidRPr="00C71394" w:rsidRDefault="00AA2001" w:rsidP="00BD0FF2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תקציב כולל</w:t>
            </w:r>
            <w:r w:rsidRPr="00C71394">
              <w:rPr>
                <w:rtl/>
              </w:rPr>
              <w:t xml:space="preserve">": מתייחס לסך כל רכיבי תקציב המשימה בתקופת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 xml:space="preserve">תיק ולא רק </w:t>
            </w:r>
            <w:r w:rsidRPr="00C71394">
              <w:rPr>
                <w:rFonts w:hint="cs"/>
                <w:rtl/>
              </w:rPr>
              <w:t>ל</w:t>
            </w:r>
            <w:r w:rsidRPr="00C71394">
              <w:rPr>
                <w:rtl/>
              </w:rPr>
              <w:t xml:space="preserve">רכיב כוח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>אדם</w:t>
            </w:r>
          </w:p>
          <w:p w14:paraId="189E88DE" w14:textId="77777777" w:rsidR="00AA2001" w:rsidRPr="00442B19" w:rsidRDefault="00AA2001" w:rsidP="00BD0FF2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 xml:space="preserve">ניתן להרחיב את שורות הטבלה או להוסיף שורות בהתאם לצורך </w:t>
            </w:r>
            <w:r w:rsidRPr="00C71394">
              <w:rPr>
                <w:rFonts w:hint="cs"/>
                <w:rtl/>
              </w:rPr>
              <w:t xml:space="preserve"> (יש למחוק שורות ריקות)</w:t>
            </w:r>
          </w:p>
        </w:tc>
      </w:tr>
      <w:bookmarkEnd w:id="81"/>
    </w:tbl>
    <w:p w14:paraId="2697A4BA" w14:textId="77777777" w:rsidR="00AA2001" w:rsidRPr="00703961" w:rsidRDefault="00AA2001" w:rsidP="00AA2001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6327"/>
        <w:gridCol w:w="1225"/>
        <w:gridCol w:w="1226"/>
        <w:gridCol w:w="570"/>
        <w:gridCol w:w="1141"/>
      </w:tblGrid>
      <w:tr w:rsidR="00AA2001" w14:paraId="3D63592F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14:paraId="74D242E7" w14:textId="77777777" w:rsidR="00AA2001" w:rsidRDefault="00AA2001" w:rsidP="00BD0FF2">
            <w:pPr>
              <w:pStyle w:val="TableTitle"/>
              <w:rPr>
                <w:rtl/>
              </w:rPr>
            </w:pPr>
            <w:bookmarkStart w:id="82" w:name="table_tasks_names_head"/>
            <w:r>
              <w:rPr>
                <w:rFonts w:hint="cs"/>
                <w:rtl/>
              </w:rPr>
              <w:t>#</w:t>
            </w:r>
          </w:p>
        </w:tc>
        <w:tc>
          <w:tcPr>
            <w:tcW w:w="6327" w:type="dxa"/>
            <w:shd w:val="clear" w:color="auto" w:fill="CCCCCC"/>
            <w:vAlign w:val="center"/>
          </w:tcPr>
          <w:p w14:paraId="415D8A2F" w14:textId="77777777" w:rsidR="00AA2001" w:rsidRDefault="00AA2001" w:rsidP="00BD0FF2">
            <w:pPr>
              <w:pStyle w:val="TableTitle"/>
              <w:rPr>
                <w:rtl/>
              </w:rPr>
            </w:pPr>
            <w:bookmarkStart w:id="83" w:name="_Hlk21972168"/>
            <w:r w:rsidRPr="00B86178">
              <w:rPr>
                <w:rtl/>
              </w:rPr>
              <w:t>שמות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המשימות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</w:t>
            </w:r>
            <w:r>
              <w:rPr>
                <w:rFonts w:hint="cs"/>
                <w:rtl/>
              </w:rPr>
              <w:t>בקשה זו</w:t>
            </w:r>
            <w:bookmarkEnd w:id="83"/>
          </w:p>
        </w:tc>
        <w:tc>
          <w:tcPr>
            <w:tcW w:w="1225" w:type="dxa"/>
            <w:shd w:val="clear" w:color="auto" w:fill="CCCCCC"/>
            <w:vAlign w:val="center"/>
          </w:tcPr>
          <w:p w14:paraId="3C8B0710" w14:textId="77777777" w:rsidR="00AA2001" w:rsidRPr="00B86178" w:rsidRDefault="00AA2001" w:rsidP="00BD0FF2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התחלה</w:t>
            </w:r>
          </w:p>
          <w:p w14:paraId="3C9AD06C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1226" w:type="dxa"/>
            <w:shd w:val="clear" w:color="auto" w:fill="CCCCCC"/>
            <w:vAlign w:val="center"/>
          </w:tcPr>
          <w:p w14:paraId="1A3A9062" w14:textId="77777777" w:rsidR="00AA2001" w:rsidRPr="00B86178" w:rsidRDefault="00AA2001" w:rsidP="00BD0FF2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סיום</w:t>
            </w:r>
          </w:p>
          <w:p w14:paraId="53C1CE93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70" w:type="dxa"/>
            <w:shd w:val="clear" w:color="auto" w:fill="CCCCCC"/>
            <w:vAlign w:val="center"/>
          </w:tcPr>
          <w:p w14:paraId="4D1EC879" w14:textId="77777777" w:rsidR="00AA2001" w:rsidRPr="00B86178" w:rsidRDefault="00AA2001" w:rsidP="00BD0FF2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שנות</w:t>
            </w:r>
          </w:p>
          <w:p w14:paraId="30FDB974" w14:textId="77777777" w:rsidR="00AA2001" w:rsidRDefault="00AA2001" w:rsidP="00BD0FF2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אדם</w:t>
            </w:r>
          </w:p>
        </w:tc>
        <w:tc>
          <w:tcPr>
            <w:tcW w:w="1141" w:type="dxa"/>
            <w:shd w:val="clear" w:color="auto" w:fill="CCCCCC"/>
            <w:vAlign w:val="center"/>
          </w:tcPr>
          <w:p w14:paraId="10C05569" w14:textId="77777777" w:rsidR="00AA2001" w:rsidRPr="00B86178" w:rsidRDefault="00AA2001" w:rsidP="00BD0FF2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כולל</w:t>
            </w:r>
          </w:p>
          <w:p w14:paraId="3D994E73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  <w:rtl/>
              </w:rPr>
              <w:t>(אלפי ₪)</w:t>
            </w:r>
          </w:p>
        </w:tc>
      </w:tr>
      <w:bookmarkEnd w:id="82"/>
    </w:tbl>
    <w:p w14:paraId="27613DE3" w14:textId="77777777" w:rsidR="00AA2001" w:rsidRPr="005C1952" w:rsidRDefault="00AA2001" w:rsidP="00AA2001">
      <w:pPr>
        <w:rPr>
          <w:sz w:val="2"/>
          <w:szCs w:val="2"/>
        </w:rPr>
      </w:pPr>
    </w:p>
    <w:tbl>
      <w:tblPr>
        <w:tblStyle w:val="a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6327"/>
        <w:gridCol w:w="1225"/>
        <w:gridCol w:w="1226"/>
        <w:gridCol w:w="570"/>
        <w:gridCol w:w="1141"/>
      </w:tblGrid>
      <w:tr w:rsidR="00AA2001" w14:paraId="0F07F0AE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ermStart w:id="485771899" w:edGrp="everyone" w:displacedByCustomXml="next"/>
          <w:bookmarkStart w:id="84" w:name="_Hlk31362905" w:displacedByCustomXml="next"/>
          <w:bookmarkStart w:id="85" w:name="table_tasks_names_body" w:displacedByCustomXml="next"/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52DEFD19BE794562B41FAA050D745085"/>
              </w:placeholder>
            </w:sdtPr>
            <w:sdtEndPr/>
            <w:sdtContent>
              <w:p w14:paraId="588FF0D3" w14:textId="77777777" w:rsidR="00AA2001" w:rsidRPr="00B6113D" w:rsidRDefault="00AA2001" w:rsidP="00BD0FF2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6113D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6327" w:type="dxa"/>
          </w:tcPr>
          <w:p w14:paraId="2516B3CF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72FCC7EA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668E534B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7D1E44AD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0D3D9849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tr w:rsidR="00AA2001" w14:paraId="45DF591A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3EA8F39D" w14:textId="77777777" w:rsidR="00AA2001" w:rsidRPr="00B6113D" w:rsidRDefault="00AA2001" w:rsidP="00BD0FF2">
            <w:pPr>
              <w:pStyle w:val="Norm"/>
              <w:jc w:val="center"/>
              <w:rPr>
                <w:b/>
                <w:bCs/>
                <w:rtl/>
              </w:rPr>
            </w:pPr>
            <w:r w:rsidRPr="00B6113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27" w:type="dxa"/>
            <w:shd w:val="clear" w:color="auto" w:fill="E6E6E6"/>
          </w:tcPr>
          <w:p w14:paraId="7296B4E9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1AA7378C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1C0AB4BA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61C40641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3830DEC7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tr w:rsidR="00AA2001" w14:paraId="474F19EA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246A0800" w14:textId="77777777" w:rsidR="00AA2001" w:rsidRPr="00B6113D" w:rsidRDefault="00AA2001" w:rsidP="00BD0FF2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27" w:type="dxa"/>
          </w:tcPr>
          <w:p w14:paraId="12C19B67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28738920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736047C5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4FAE44C8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6B917C01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tr w:rsidR="00AA2001" w14:paraId="248E56E9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40A2010C" w14:textId="77777777" w:rsidR="00AA2001" w:rsidRPr="00B6113D" w:rsidRDefault="00AA2001" w:rsidP="00BD0FF2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27" w:type="dxa"/>
            <w:shd w:val="clear" w:color="auto" w:fill="E6E6E6"/>
          </w:tcPr>
          <w:p w14:paraId="220EF770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33374181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69D8C615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3C33F3C3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301B5B67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tr w:rsidR="00AA2001" w14:paraId="71309CA3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03A8EFFB" w14:textId="77777777" w:rsidR="00AA2001" w:rsidRPr="00B6113D" w:rsidRDefault="00AA2001" w:rsidP="00BD0FF2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27" w:type="dxa"/>
          </w:tcPr>
          <w:p w14:paraId="030B20AB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5CF0E13D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1FFDC5F1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659F84CB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33B63C35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tr w:rsidR="00AA2001" w14:paraId="3EB5CE0E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70F5FBD1" w14:textId="77777777" w:rsidR="00AA2001" w:rsidRPr="00B6113D" w:rsidRDefault="00AA2001" w:rsidP="00BD0FF2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27" w:type="dxa"/>
            <w:shd w:val="clear" w:color="auto" w:fill="E6E6E6"/>
          </w:tcPr>
          <w:p w14:paraId="27CA82A1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1F021E27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2F4B7278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7C733730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6B192538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tr w:rsidR="00AA2001" w14:paraId="76B8F99A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5FAEBA8A" w14:textId="77777777" w:rsidR="00AA2001" w:rsidRPr="00B6113D" w:rsidRDefault="00AA2001" w:rsidP="00BD0FF2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27" w:type="dxa"/>
          </w:tcPr>
          <w:p w14:paraId="4D371699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556ADCF3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7FAB294B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645C2C56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3F1DD674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tr w:rsidR="00AA2001" w14:paraId="2DD9064A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314C8481" w14:textId="77777777" w:rsidR="00AA2001" w:rsidRPr="00B6113D" w:rsidRDefault="00AA2001" w:rsidP="00BD0FF2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27" w:type="dxa"/>
            <w:shd w:val="clear" w:color="auto" w:fill="E6E6E6"/>
          </w:tcPr>
          <w:p w14:paraId="5F841091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687C845B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0BEE96AA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5B16B80C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119F785B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tr w:rsidR="00AA2001" w14:paraId="4385B4E0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79D30671" w14:textId="77777777" w:rsidR="00AA2001" w:rsidRPr="00B6113D" w:rsidRDefault="00AA2001" w:rsidP="00BD0FF2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27" w:type="dxa"/>
          </w:tcPr>
          <w:p w14:paraId="2FAB1AC8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522F3CB4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79389B41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0BA912F7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70493511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tr w:rsidR="00AA2001" w14:paraId="1406C240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7B78DE32" w14:textId="77777777" w:rsidR="00AA2001" w:rsidRPr="00B6113D" w:rsidRDefault="00AA2001" w:rsidP="00BD0FF2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27" w:type="dxa"/>
            <w:shd w:val="clear" w:color="auto" w:fill="E6E6E6"/>
          </w:tcPr>
          <w:p w14:paraId="66F128C9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4CB69457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1365A7F9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3DE9B12E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493F149E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tr w:rsidR="00AA2001" w14:paraId="4B5D9DA3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6256C459" w14:textId="77777777" w:rsidR="00AA2001" w:rsidRPr="00B6113D" w:rsidRDefault="00AA2001" w:rsidP="00BD0FF2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27" w:type="dxa"/>
          </w:tcPr>
          <w:p w14:paraId="35B785E4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5C984375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5860D238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156D8BB5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26955EAB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tr w:rsidR="00AA2001" w14:paraId="28A80011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6175560C" w14:textId="77777777" w:rsidR="00AA2001" w:rsidRPr="00B6113D" w:rsidRDefault="00AA2001" w:rsidP="00BD0FF2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27" w:type="dxa"/>
            <w:shd w:val="clear" w:color="auto" w:fill="E6E6E6"/>
          </w:tcPr>
          <w:p w14:paraId="6D72F069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6D7DD51E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0F65CC2C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4F567998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43838C3E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tr w:rsidR="00AA2001" w14:paraId="5D5C9E3B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501741F9" w14:textId="77777777" w:rsidR="00AA2001" w:rsidRPr="00B6113D" w:rsidRDefault="00AA2001" w:rsidP="00BD0FF2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27" w:type="dxa"/>
          </w:tcPr>
          <w:p w14:paraId="274AD755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7D33A49A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413EA826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1BC58B8E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04878096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tr w:rsidR="00AA2001" w14:paraId="3D5E20E6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452F2FED" w14:textId="77777777" w:rsidR="00AA2001" w:rsidRPr="00B6113D" w:rsidRDefault="00AA2001" w:rsidP="00BD0FF2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6327" w:type="dxa"/>
            <w:shd w:val="clear" w:color="auto" w:fill="E6E6E6"/>
          </w:tcPr>
          <w:p w14:paraId="3E4E5F8E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5FB496DD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2E0C72AE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2E98413F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220BE508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tr w:rsidR="00AA2001" w14:paraId="0BA61FAF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5F20EBD9" w14:textId="77777777" w:rsidR="00AA2001" w:rsidRPr="00B6113D" w:rsidRDefault="00AA2001" w:rsidP="00BD0FF2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27" w:type="dxa"/>
          </w:tcPr>
          <w:p w14:paraId="0D04CAF0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0BEA0A45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2C98AB92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77FAC3D9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6A38446E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tr w:rsidR="00AA2001" w14:paraId="6B975323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4853719"/>
              <w:lock w:val="sdtLocked"/>
              <w:placeholder>
                <w:docPart w:val="B710D97E42B442A992012FBB7AA3D657"/>
              </w:placeholder>
            </w:sdtPr>
            <w:sdtEndPr/>
            <w:sdtContent>
              <w:p w14:paraId="7F1A2961" w14:textId="77777777" w:rsidR="00AA2001" w:rsidRDefault="00AA2001" w:rsidP="00BD0FF2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5C1952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6327" w:type="dxa"/>
            <w:shd w:val="clear" w:color="auto" w:fill="CCCCCC"/>
          </w:tcPr>
          <w:p w14:paraId="29B25FE8" w14:textId="77777777" w:rsidR="00AA2001" w:rsidRPr="005C1952" w:rsidRDefault="00AA2001" w:rsidP="00BD0FF2">
            <w:pPr>
              <w:pStyle w:val="TableCell"/>
              <w:jc w:val="right"/>
              <w:rPr>
                <w:b/>
                <w:bCs/>
                <w:rtl/>
              </w:rPr>
            </w:pPr>
            <w:r w:rsidRPr="005C1952">
              <w:rPr>
                <w:b/>
                <w:bCs/>
                <w:rtl/>
              </w:rPr>
              <w:t>סה"כ (צריך להיות זהה לתקציב המבוקש בגיליון התקציב)</w:t>
            </w:r>
          </w:p>
        </w:tc>
        <w:tc>
          <w:tcPr>
            <w:tcW w:w="1225" w:type="dxa"/>
            <w:shd w:val="clear" w:color="auto" w:fill="CCCCCC"/>
          </w:tcPr>
          <w:p w14:paraId="3B160FE3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CCCCCC"/>
          </w:tcPr>
          <w:p w14:paraId="586C51AD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4E864E5C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11790A93" w14:textId="77777777" w:rsidR="00AA2001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bookmarkEnd w:id="85"/>
      <w:bookmarkEnd w:id="84"/>
      <w:permEnd w:id="485771899"/>
    </w:tbl>
    <w:p w14:paraId="275D4639" w14:textId="77777777" w:rsidR="00AA2001" w:rsidRPr="007A15D1" w:rsidRDefault="00AA2001" w:rsidP="00AA2001">
      <w:pPr>
        <w:pStyle w:val="Norm"/>
      </w:pPr>
    </w:p>
    <w:p w14:paraId="752D86D9" w14:textId="77777777" w:rsidR="00AA2001" w:rsidRDefault="00AA2001" w:rsidP="00AA2001">
      <w:pPr>
        <w:pStyle w:val="21"/>
        <w:framePr w:wrap="notBeside"/>
        <w:rPr>
          <w:rtl/>
        </w:rPr>
      </w:pPr>
      <w:bookmarkStart w:id="86" w:name="_Ref31359889"/>
      <w:bookmarkStart w:id="87" w:name="_Hlk21972389"/>
      <w:r w:rsidRPr="000C6244">
        <w:rPr>
          <w:rtl/>
        </w:rPr>
        <w:t>פירוט</w:t>
      </w:r>
      <w:r>
        <w:rPr>
          <w:rtl/>
        </w:rPr>
        <w:t xml:space="preserve"> </w:t>
      </w:r>
      <w:r w:rsidRPr="000C6244">
        <w:rPr>
          <w:rtl/>
        </w:rPr>
        <w:t>תכולת</w:t>
      </w:r>
      <w:r>
        <w:rPr>
          <w:rtl/>
        </w:rPr>
        <w:t xml:space="preserve"> </w:t>
      </w:r>
      <w:r w:rsidRPr="009D7742">
        <w:rPr>
          <w:rtl/>
        </w:rPr>
        <w:t>המשימות</w:t>
      </w:r>
      <w:bookmarkEnd w:id="86"/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43E13" w14:paraId="55D34E64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E9B27DE" w14:textId="77777777" w:rsidR="00AA2001" w:rsidRDefault="00AA2001" w:rsidP="00BD0FF2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סעיף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זה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הוא לב הבקשה</w:t>
            </w:r>
          </w:p>
          <w:p w14:paraId="515570C0" w14:textId="77777777" w:rsidR="00AA2001" w:rsidRPr="008920C9" w:rsidRDefault="00AA2001" w:rsidP="00BD0FF2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יש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בעיון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ו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לפרט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כל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משימה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בהתאם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להנחיות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הבאות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!!!</w:t>
            </w:r>
          </w:p>
        </w:tc>
      </w:tr>
      <w:tr w:rsidR="00AA2001" w:rsidRPr="00A43E13" w14:paraId="017BB55B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6732799" w14:textId="77777777" w:rsidR="00AA2001" w:rsidRPr="000C6244" w:rsidRDefault="00AA2001" w:rsidP="00BD0FF2">
            <w:pPr>
              <w:pStyle w:val="noteshead"/>
              <w:rPr>
                <w:rtl/>
              </w:rPr>
            </w:pPr>
            <w:r w:rsidRPr="000C6244">
              <w:rPr>
                <w:rtl/>
              </w:rPr>
              <w:t>לגבי</w:t>
            </w:r>
            <w:r>
              <w:rPr>
                <w:rtl/>
              </w:rPr>
              <w:t xml:space="preserve"> </w:t>
            </w:r>
            <w:r w:rsidRPr="00A45612">
              <w:rPr>
                <w:rtl/>
              </w:rPr>
              <w:t>כל אחת מהמשימות שבטבלה לעיל יש לתאר, לפרט ולהתייחס בהרחבה לנושאים הבאים:</w:t>
            </w:r>
          </w:p>
          <w:p w14:paraId="2AC2E72F" w14:textId="77777777" w:rsidR="00AA2001" w:rsidRPr="00A45612" w:rsidRDefault="00AA2001" w:rsidP="00BD0FF2">
            <w:pPr>
              <w:pStyle w:val="notesnumer"/>
              <w:rPr>
                <w:b/>
                <w:bCs/>
                <w:color w:val="A00000"/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1</w:t>
            </w:r>
            <w:r>
              <w:rPr>
                <w:rtl/>
              </w:rPr>
              <w:t xml:space="preserve">] פירוט תכולת המו"פ במשימה ותוצריה באופן שניתן יהיה להבין: </w:t>
            </w:r>
            <w:r w:rsidRPr="00A45612">
              <w:rPr>
                <w:b/>
                <w:bCs/>
                <w:color w:val="A00000"/>
                <w:rtl/>
              </w:rPr>
              <w:t>מה מפתחים, איך מפתחים</w:t>
            </w:r>
          </w:p>
          <w:p w14:paraId="122BBE4F" w14:textId="77777777" w:rsidR="00AA2001" w:rsidRDefault="00AA2001" w:rsidP="00BD0FF2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2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קבלני המשנה</w:t>
            </w:r>
            <w:r>
              <w:rPr>
                <w:rtl/>
              </w:rPr>
              <w:t xml:space="preserve"> המשתתפים בביצועה המשימה, תפקידם ותוצריהם</w:t>
            </w:r>
          </w:p>
          <w:p w14:paraId="33309413" w14:textId="77777777" w:rsidR="00AA2001" w:rsidRDefault="00AA2001" w:rsidP="00BD0FF2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3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שלב המו"פ</w:t>
            </w:r>
            <w:r>
              <w:rPr>
                <w:rtl/>
              </w:rPr>
              <w:t xml:space="preserve"> של המשימה בתיק הנוכחי, כגון: אפיון, תכנון, מימוש, קידוד, בדיקות, אינטגרציה..,</w:t>
            </w:r>
          </w:p>
          <w:p w14:paraId="69AD594B" w14:textId="77777777" w:rsidR="00AA2001" w:rsidRDefault="00AA2001" w:rsidP="00BD0FF2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האתגר</w:t>
            </w:r>
            <w:r w:rsidRPr="00F57EFB">
              <w:rPr>
                <w:rFonts w:hint="cs"/>
                <w:b/>
                <w:bCs/>
                <w:color w:val="A00000"/>
                <w:rtl/>
              </w:rPr>
              <w:t xml:space="preserve"> ו</w:t>
            </w:r>
            <w:r w:rsidRPr="00F57EFB">
              <w:rPr>
                <w:b/>
                <w:bCs/>
                <w:color w:val="A00000"/>
                <w:rtl/>
              </w:rPr>
              <w:t>החדשנות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שבמשימה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לקיים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תאגיד </w:t>
            </w:r>
            <w:r w:rsidRPr="000C6244">
              <w:rPr>
                <w:rtl/>
              </w:rPr>
              <w:t>בתחילת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תקופת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התיק</w:t>
            </w:r>
            <w:r>
              <w:rPr>
                <w:rFonts w:hint="cs"/>
                <w:rtl/>
              </w:rPr>
              <w:t xml:space="preserve"> הנוכחי</w:t>
            </w:r>
          </w:p>
          <w:p w14:paraId="3A477B85" w14:textId="77777777" w:rsidR="00AA2001" w:rsidRPr="000C6244" w:rsidRDefault="00AA2001" w:rsidP="00BD0FF2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rtl/>
              </w:rPr>
              <w:t xml:space="preserve">] </w:t>
            </w:r>
            <w:r w:rsidRPr="00F57EFB">
              <w:rPr>
                <w:b/>
                <w:bCs/>
                <w:color w:val="A00000"/>
                <w:rtl/>
              </w:rPr>
              <w:t>היתרון התחרותי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</w:t>
            </w:r>
            <w:r>
              <w:rPr>
                <w:rFonts w:hint="cs"/>
                <w:rtl/>
              </w:rPr>
              <w:t>המשימה מקנה (ככל שרלוונטי)</w:t>
            </w:r>
          </w:p>
          <w:p w14:paraId="635A7F05" w14:textId="77777777" w:rsidR="00AA2001" w:rsidRDefault="00AA2001" w:rsidP="00BD0FF2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6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הצדקה לרכיבי התקציב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לביצוע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(יש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לכל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התקציב)</w:t>
            </w:r>
          </w:p>
          <w:p w14:paraId="21C7DDA0" w14:textId="77777777" w:rsidR="00AA2001" w:rsidRPr="00DD069F" w:rsidRDefault="00AA2001" w:rsidP="00BD0FF2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0B8E11CE" w14:textId="77777777" w:rsidR="00AA2001" w:rsidRPr="00357058" w:rsidRDefault="00AA2001" w:rsidP="00BD0FF2">
            <w:pPr>
              <w:pStyle w:val="noteshead"/>
              <w:rPr>
                <w:rtl/>
              </w:rPr>
            </w:pPr>
            <w:r w:rsidRPr="00357058">
              <w:rPr>
                <w:rFonts w:hint="cs"/>
                <w:rtl/>
              </w:rPr>
              <w:t>הערות:</w:t>
            </w:r>
          </w:p>
          <w:p w14:paraId="644DB4AC" w14:textId="77777777" w:rsidR="00AA2001" w:rsidRPr="009D7742" w:rsidRDefault="00AA2001" w:rsidP="00BD0FF2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משימות הכוללות מעל 2 שנות אדם, יש לפרק לתת משימות, ולהתייחס לכל תת משימה כנדרש לעיל</w:t>
            </w:r>
          </w:p>
          <w:p w14:paraId="1419041A" w14:textId="77777777" w:rsidR="00AA2001" w:rsidRPr="009D7742" w:rsidRDefault="00AA2001" w:rsidP="00BD0FF2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יש לפרט חדשנות רק במשימות בהן קיימת חדשנות (לא כל משימה חייבת שתהיה חדשנית)</w:t>
            </w:r>
          </w:p>
          <w:p w14:paraId="1EBF1637" w14:textId="77777777" w:rsidR="00AA2001" w:rsidRPr="009D7742" w:rsidRDefault="00AA2001" w:rsidP="00BD0FF2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יש להתייחס בנפרד לחדשנות טכנולוגית (טכנולוגיה חדשה בעולם) ולחדשנות פונקציונאלית (פונקציה חדשה בעולם)</w:t>
            </w:r>
          </w:p>
          <w:p w14:paraId="23C3FB5F" w14:textId="77777777" w:rsidR="00AA2001" w:rsidRPr="009D7742" w:rsidRDefault="00AA2001" w:rsidP="00BD0FF2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מומלץ לאפיין את </w:t>
            </w:r>
            <w:r w:rsidRPr="008920C9">
              <w:rPr>
                <w:rtl/>
              </w:rPr>
              <w:t>תוצרי</w:t>
            </w:r>
            <w:r w:rsidRPr="009D7742">
              <w:rPr>
                <w:rtl/>
              </w:rPr>
              <w:t xml:space="preserve"> המשימה במונחים מדידים ככל שניתן (כגון: רמת דיוק, ביצועים...)</w:t>
            </w:r>
          </w:p>
          <w:p w14:paraId="308F389D" w14:textId="77777777" w:rsidR="00AA2001" w:rsidRPr="00A43E13" w:rsidRDefault="00AA2001" w:rsidP="00BD0FF2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ניתן להרחיב את שורות הטבלה או להוסיף שורות בהתאם </w:t>
            </w:r>
            <w:r w:rsidRPr="008920C9">
              <w:rPr>
                <w:rtl/>
              </w:rPr>
              <w:t>לצורך</w:t>
            </w:r>
          </w:p>
        </w:tc>
      </w:tr>
      <w:bookmarkEnd w:id="87"/>
    </w:tbl>
    <w:p w14:paraId="01E92121" w14:textId="77777777" w:rsidR="00AA2001" w:rsidRPr="00D26C3A" w:rsidRDefault="00AA2001" w:rsidP="00AA2001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0489"/>
      </w:tblGrid>
      <w:tr w:rsidR="00AA2001" w14:paraId="0278FCFF" w14:textId="77777777" w:rsidTr="00BD0FF2">
        <w:trPr>
          <w:trHeight w:val="284"/>
          <w:jc w:val="center"/>
        </w:trPr>
        <w:tc>
          <w:tcPr>
            <w:tcW w:w="274" w:type="dxa"/>
            <w:tcBorders>
              <w:right w:val="single" w:sz="2" w:space="0" w:color="auto"/>
            </w:tcBorders>
            <w:shd w:val="clear" w:color="auto" w:fill="CCCCCC"/>
            <w:vAlign w:val="center"/>
          </w:tcPr>
          <w:p w14:paraId="5AD9324B" w14:textId="77777777" w:rsidR="00AA2001" w:rsidRPr="00B6113D" w:rsidRDefault="00AA2001" w:rsidP="00BD0FF2">
            <w:pPr>
              <w:pStyle w:val="TableTitle"/>
              <w:rPr>
                <w:rtl/>
              </w:rPr>
            </w:pPr>
            <w:bookmarkStart w:id="88" w:name="table_tasks_details_head"/>
            <w:r>
              <w:rPr>
                <w:rFonts w:hint="cs"/>
                <w:rtl/>
              </w:rPr>
              <w:t>#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596B3FBC" w14:textId="77777777" w:rsidR="00AA2001" w:rsidRDefault="00AA2001" w:rsidP="00BD0FF2">
            <w:pPr>
              <w:pStyle w:val="TableTitle"/>
              <w:rPr>
                <w:rtl/>
              </w:rPr>
            </w:pPr>
            <w:r w:rsidRPr="004A4CA2">
              <w:rPr>
                <w:rtl/>
              </w:rPr>
              <w:t>נושאי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פיתוח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פעילות/משימה/תוצרים</w:t>
            </w:r>
          </w:p>
        </w:tc>
      </w:tr>
      <w:bookmarkEnd w:id="88"/>
    </w:tbl>
    <w:p w14:paraId="768E731D" w14:textId="77777777" w:rsidR="00AA2001" w:rsidRPr="00BB01F4" w:rsidRDefault="00AA2001" w:rsidP="00AA2001">
      <w:pPr>
        <w:rPr>
          <w:sz w:val="2"/>
          <w:szCs w:val="2"/>
        </w:rPr>
      </w:pPr>
    </w:p>
    <w:tbl>
      <w:tblPr>
        <w:tblStyle w:val="a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0489"/>
      </w:tblGrid>
      <w:tr w:rsidR="00AA2001" w14:paraId="28AC023A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  <w:vAlign w:val="center"/>
          </w:tcPr>
          <w:permStart w:id="1355296469" w:edGrp="everyone" w:displacedByCustomXml="next"/>
          <w:bookmarkStart w:id="89" w:name="table_tasks_details_body" w:displacedByCustomXml="next"/>
          <w:sdt>
            <w:sdtPr>
              <w:rPr>
                <w:rFonts w:hint="cs"/>
                <w:b/>
                <w:bCs/>
                <w:rtl/>
              </w:rPr>
              <w:id w:val="-1597244485"/>
              <w:lock w:val="sdtLocked"/>
              <w:placeholder>
                <w:docPart w:val="5C75600225844CBBB386074A6649C5AC"/>
              </w:placeholder>
            </w:sdtPr>
            <w:sdtEndPr/>
            <w:sdtContent>
              <w:p w14:paraId="51E30D62" w14:textId="77777777" w:rsidR="00AA2001" w:rsidRPr="00BB01F4" w:rsidRDefault="00AA2001" w:rsidP="00BD0FF2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489" w:type="dxa"/>
            <w:shd w:val="clear" w:color="auto" w:fill="FFFFFF" w:themeFill="background1"/>
          </w:tcPr>
          <w:p w14:paraId="0E853E19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</w:tr>
      <w:tr w:rsidR="00AA2001" w14:paraId="370A388D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69DE26F0" w14:textId="77777777" w:rsidR="00AA2001" w:rsidRPr="00BB01F4" w:rsidRDefault="00AA2001" w:rsidP="00BD0FF2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489" w:type="dxa"/>
            <w:shd w:val="clear" w:color="auto" w:fill="E6E6E6"/>
          </w:tcPr>
          <w:p w14:paraId="0A88A40D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</w:tr>
      <w:tr w:rsidR="00AA2001" w14:paraId="7A525222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1E284B0C" w14:textId="77777777" w:rsidR="00AA2001" w:rsidRPr="00BB01F4" w:rsidRDefault="00AA2001" w:rsidP="00BD0FF2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489" w:type="dxa"/>
            <w:shd w:val="clear" w:color="auto" w:fill="FFFFFF" w:themeFill="background1"/>
          </w:tcPr>
          <w:p w14:paraId="0AD3CC53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</w:tr>
      <w:tr w:rsidR="00AA2001" w14:paraId="27D583B3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4325D537" w14:textId="77777777" w:rsidR="00AA2001" w:rsidRPr="00BB01F4" w:rsidRDefault="00AA2001" w:rsidP="00BD0FF2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489" w:type="dxa"/>
            <w:shd w:val="clear" w:color="auto" w:fill="E6E6E6"/>
          </w:tcPr>
          <w:p w14:paraId="1D718A5B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</w:tr>
      <w:tr w:rsidR="00AA2001" w14:paraId="13D94C7E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452A3E2C" w14:textId="77777777" w:rsidR="00AA2001" w:rsidRPr="00BB01F4" w:rsidRDefault="00AA2001" w:rsidP="00BD0FF2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489" w:type="dxa"/>
            <w:shd w:val="clear" w:color="auto" w:fill="FFFFFF" w:themeFill="background1"/>
          </w:tcPr>
          <w:p w14:paraId="009FF727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</w:tr>
      <w:tr w:rsidR="00AA2001" w14:paraId="719530C9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12582F88" w14:textId="77777777" w:rsidR="00AA2001" w:rsidRPr="00BB01F4" w:rsidRDefault="00AA2001" w:rsidP="00BD0FF2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489" w:type="dxa"/>
            <w:shd w:val="clear" w:color="auto" w:fill="E6E6E6"/>
          </w:tcPr>
          <w:p w14:paraId="5C242465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</w:tr>
      <w:tr w:rsidR="00AA2001" w14:paraId="17D03859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037D7B5F" w14:textId="77777777" w:rsidR="00AA2001" w:rsidRPr="00BB01F4" w:rsidRDefault="00AA2001" w:rsidP="00BD0FF2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489" w:type="dxa"/>
            <w:shd w:val="clear" w:color="auto" w:fill="FFFFFF" w:themeFill="background1"/>
          </w:tcPr>
          <w:p w14:paraId="7FF291CC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</w:tr>
      <w:tr w:rsidR="00AA2001" w14:paraId="1778A917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2A0E5DEA" w14:textId="77777777" w:rsidR="00AA2001" w:rsidRPr="00BB01F4" w:rsidRDefault="00AA2001" w:rsidP="00BD0FF2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489" w:type="dxa"/>
            <w:shd w:val="clear" w:color="auto" w:fill="E6E6E6"/>
          </w:tcPr>
          <w:p w14:paraId="04359A9A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</w:tr>
      <w:tr w:rsidR="00AA2001" w14:paraId="316CEE82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0AFB921A" w14:textId="77777777" w:rsidR="00AA2001" w:rsidRPr="00BB01F4" w:rsidRDefault="00AA2001" w:rsidP="00BD0FF2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489" w:type="dxa"/>
            <w:shd w:val="clear" w:color="auto" w:fill="FFFFFF" w:themeFill="background1"/>
          </w:tcPr>
          <w:p w14:paraId="7020B281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</w:tr>
      <w:tr w:rsidR="00AA2001" w14:paraId="7F4215E6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3B06BD94" w14:textId="77777777" w:rsidR="00AA2001" w:rsidRPr="00BB01F4" w:rsidRDefault="00AA2001" w:rsidP="00BD0FF2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489" w:type="dxa"/>
            <w:shd w:val="clear" w:color="auto" w:fill="E6E6E6"/>
          </w:tcPr>
          <w:p w14:paraId="0CA3B421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</w:tr>
      <w:tr w:rsidR="00AA2001" w14:paraId="6E6D6495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254F1670" w14:textId="77777777" w:rsidR="00AA2001" w:rsidRPr="00BB01F4" w:rsidRDefault="00AA2001" w:rsidP="00BD0FF2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0489" w:type="dxa"/>
            <w:shd w:val="clear" w:color="auto" w:fill="FFFFFF" w:themeFill="background1"/>
          </w:tcPr>
          <w:p w14:paraId="661C8028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</w:tr>
      <w:tr w:rsidR="00AA2001" w14:paraId="4F411E74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75B8911A" w14:textId="77777777" w:rsidR="00AA2001" w:rsidRPr="00BB01F4" w:rsidRDefault="00AA2001" w:rsidP="00BD0FF2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0489" w:type="dxa"/>
            <w:shd w:val="clear" w:color="auto" w:fill="E6E6E6"/>
          </w:tcPr>
          <w:p w14:paraId="44A37EB7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</w:tr>
      <w:tr w:rsidR="00AA2001" w14:paraId="51CC5A45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103A182B" w14:textId="77777777" w:rsidR="00AA2001" w:rsidRPr="00BB01F4" w:rsidRDefault="00AA2001" w:rsidP="00BD0FF2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0489" w:type="dxa"/>
            <w:shd w:val="clear" w:color="auto" w:fill="FFFFFF" w:themeFill="background1"/>
          </w:tcPr>
          <w:p w14:paraId="1FBDDCCD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</w:tr>
      <w:tr w:rsidR="00AA2001" w14:paraId="5B6781A1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27AFF2F1" w14:textId="77777777" w:rsidR="00AA2001" w:rsidRPr="00BB01F4" w:rsidRDefault="00AA2001" w:rsidP="00BD0FF2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0489" w:type="dxa"/>
            <w:shd w:val="clear" w:color="auto" w:fill="E6E6E6"/>
          </w:tcPr>
          <w:p w14:paraId="2407D448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</w:tr>
      <w:tr w:rsidR="00AA2001" w14:paraId="6CFF53C3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2CE4F586" w14:textId="77777777" w:rsidR="00AA2001" w:rsidRPr="00BB01F4" w:rsidRDefault="00AA2001" w:rsidP="00BD0FF2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489" w:type="dxa"/>
            <w:shd w:val="clear" w:color="auto" w:fill="FFFFFF" w:themeFill="background1"/>
          </w:tcPr>
          <w:p w14:paraId="66ABEF11" w14:textId="77777777" w:rsidR="00AA2001" w:rsidRDefault="00AA2001" w:rsidP="00BD0FF2">
            <w:pPr>
              <w:pStyle w:val="TableCell"/>
              <w:ind w:right="57"/>
              <w:rPr>
                <w:rtl/>
              </w:rPr>
            </w:pPr>
          </w:p>
        </w:tc>
      </w:tr>
      <w:bookmarkEnd w:id="89"/>
      <w:permEnd w:id="1355296469"/>
    </w:tbl>
    <w:p w14:paraId="1A3D51F5" w14:textId="77777777" w:rsidR="00AA2001" w:rsidRDefault="00AA2001" w:rsidP="00AA2001">
      <w:pPr>
        <w:pStyle w:val="Norm"/>
        <w:rPr>
          <w:rtl/>
        </w:rPr>
      </w:pPr>
    </w:p>
    <w:p w14:paraId="5AE653FD" w14:textId="77777777" w:rsidR="00AA2001" w:rsidRDefault="00AA2001" w:rsidP="00AA2001">
      <w:pPr>
        <w:pStyle w:val="21"/>
        <w:framePr w:wrap="notBeside"/>
        <w:rPr>
          <w:rtl/>
        </w:rPr>
      </w:pPr>
      <w:r w:rsidRPr="009D7742">
        <w:rPr>
          <w:rtl/>
        </w:rPr>
        <w:t>קבלני</w:t>
      </w:r>
      <w:r>
        <w:rPr>
          <w:rtl/>
        </w:rPr>
        <w:t xml:space="preserve"> </w:t>
      </w:r>
      <w:r w:rsidRPr="00CB2686">
        <w:rPr>
          <w:rtl/>
        </w:rPr>
        <w:t>משנה</w:t>
      </w:r>
      <w:r>
        <w:rPr>
          <w:rtl/>
        </w:rPr>
        <w:t xml:space="preserve"> </w:t>
      </w:r>
      <w:r w:rsidRPr="00CB2686">
        <w:rPr>
          <w:rtl/>
        </w:rPr>
        <w:t>חו"ל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5CCFF7BD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130EBB9" w14:textId="77777777" w:rsidR="00AA2001" w:rsidRPr="00442B19" w:rsidRDefault="00AA2001" w:rsidP="00BD0FF2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תאר ו</w:t>
            </w:r>
            <w:r w:rsidRPr="00BB2134">
              <w:rPr>
                <w:rtl/>
              </w:rPr>
              <w:t xml:space="preserve">פרט את </w:t>
            </w:r>
            <w:r w:rsidRPr="00B568B4">
              <w:rPr>
                <w:rtl/>
              </w:rPr>
              <w:t>קבלני</w:t>
            </w:r>
            <w:r w:rsidRPr="00BB2134">
              <w:rPr>
                <w:rtl/>
              </w:rPr>
              <w:t xml:space="preserve"> </w:t>
            </w:r>
            <w:r w:rsidRPr="00027058">
              <w:rPr>
                <w:rtl/>
              </w:rPr>
              <w:t>המשנה</w:t>
            </w:r>
            <w:r w:rsidRPr="00BB2134">
              <w:rPr>
                <w:rtl/>
              </w:rPr>
              <w:t xml:space="preserve"> (קב"מ) המתוקצבים בתיק הנוכחי הפועלים מחוץ לישראל או שאינם תושבי ישראל, את מהות פעילותם בתיק ואת </w:t>
            </w:r>
            <w:r w:rsidRPr="009D7742">
              <w:rPr>
                <w:rtl/>
              </w:rPr>
              <w:t>הסיבות</w:t>
            </w:r>
            <w:r w:rsidRPr="00BB2134">
              <w:rPr>
                <w:rtl/>
              </w:rPr>
              <w:t xml:space="preserve"> להעסקתם במקום העסקת עובדים ו/או קבלני משנה ישראלים</w:t>
            </w:r>
          </w:p>
        </w:tc>
      </w:tr>
    </w:tbl>
    <w:p w14:paraId="315FFE34" w14:textId="77777777" w:rsidR="00AA2001" w:rsidRPr="00BB01F4" w:rsidRDefault="00AA2001" w:rsidP="00AA2001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12"/>
        <w:gridCol w:w="1881"/>
        <w:gridCol w:w="6096"/>
      </w:tblGrid>
      <w:tr w:rsidR="00AA2001" w14:paraId="0B30774F" w14:textId="77777777" w:rsidTr="00BD0FF2">
        <w:trPr>
          <w:trHeight w:hRule="exact"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14:paraId="4AA7E3FC" w14:textId="77777777" w:rsidR="00AA2001" w:rsidRPr="00BB01F4" w:rsidRDefault="00AA2001" w:rsidP="00BD0FF2">
            <w:pPr>
              <w:pStyle w:val="TableTitle"/>
              <w:rPr>
                <w:rtl/>
              </w:rPr>
            </w:pPr>
            <w:bookmarkStart w:id="90" w:name="table_kabam_chul_head"/>
            <w:r>
              <w:rPr>
                <w:rFonts w:hint="cs"/>
                <w:rtl/>
              </w:rPr>
              <w:t>#</w:t>
            </w:r>
          </w:p>
        </w:tc>
        <w:tc>
          <w:tcPr>
            <w:tcW w:w="2512" w:type="dxa"/>
            <w:shd w:val="clear" w:color="auto" w:fill="CCCCCC"/>
          </w:tcPr>
          <w:p w14:paraId="25E2253F" w14:textId="77777777" w:rsidR="00AA2001" w:rsidRDefault="00AA2001" w:rsidP="00BD0FF2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  <w:tc>
          <w:tcPr>
            <w:tcW w:w="1881" w:type="dxa"/>
            <w:shd w:val="clear" w:color="auto" w:fill="CCCCCC"/>
          </w:tcPr>
          <w:p w14:paraId="6FBBAE89" w14:textId="77777777" w:rsidR="00AA2001" w:rsidRDefault="00AA2001" w:rsidP="00BD0FF2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ארץ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מושב</w:t>
            </w:r>
          </w:p>
        </w:tc>
        <w:tc>
          <w:tcPr>
            <w:tcW w:w="6096" w:type="dxa"/>
            <w:shd w:val="clear" w:color="auto" w:fill="CCCCCC"/>
          </w:tcPr>
          <w:p w14:paraId="0E23B702" w14:textId="77777777" w:rsidR="00AA2001" w:rsidRDefault="00AA2001" w:rsidP="00BD0FF2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מהות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הפעילות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והסיבות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להעסקת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</w:tr>
      <w:bookmarkEnd w:id="90"/>
    </w:tbl>
    <w:p w14:paraId="5D5DD249" w14:textId="77777777" w:rsidR="00AA2001" w:rsidRPr="00BB01F4" w:rsidRDefault="00AA2001" w:rsidP="00AA2001">
      <w:pPr>
        <w:rPr>
          <w:sz w:val="2"/>
          <w:szCs w:val="2"/>
        </w:rPr>
      </w:pPr>
    </w:p>
    <w:tbl>
      <w:tblPr>
        <w:tblStyle w:val="a5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12"/>
        <w:gridCol w:w="1881"/>
        <w:gridCol w:w="6096"/>
      </w:tblGrid>
      <w:tr w:rsidR="00AA2001" w14:paraId="1976484B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ermStart w:id="1224085052" w:edGrp="everyone" w:displacedByCustomXml="next"/>
          <w:bookmarkStart w:id="91" w:name="table_kabam_chul_body" w:displacedByCustomXml="next"/>
          <w:sdt>
            <w:sdtPr>
              <w:rPr>
                <w:rFonts w:hint="cs"/>
                <w:b/>
                <w:bCs/>
                <w:rtl/>
              </w:rPr>
              <w:id w:val="-101182095"/>
              <w:lock w:val="sdtLocked"/>
              <w:placeholder>
                <w:docPart w:val="2868ABE399AA4FE48389689AC4412642"/>
              </w:placeholder>
            </w:sdtPr>
            <w:sdtEndPr/>
            <w:sdtContent>
              <w:p w14:paraId="73592A62" w14:textId="77777777" w:rsidR="00AA2001" w:rsidRPr="00BB01F4" w:rsidRDefault="00AA2001" w:rsidP="00BD0FF2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512" w:type="dxa"/>
            <w:shd w:val="clear" w:color="auto" w:fill="FFFFFF" w:themeFill="background1"/>
          </w:tcPr>
          <w:p w14:paraId="3EBBF913" w14:textId="77777777" w:rsidR="00AA2001" w:rsidRPr="00BB01F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4C4F10F6" w14:textId="77777777" w:rsidR="00AA2001" w:rsidRPr="00BB01F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104A9D03" w14:textId="77777777" w:rsidR="00AA2001" w:rsidRPr="00BB01F4" w:rsidRDefault="00AA2001" w:rsidP="00BD0FF2">
            <w:pPr>
              <w:pStyle w:val="TableCell"/>
              <w:rPr>
                <w:rtl/>
              </w:rPr>
            </w:pPr>
          </w:p>
        </w:tc>
      </w:tr>
      <w:tr w:rsidR="00AA2001" w14:paraId="3414B972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69C034AB" w14:textId="77777777" w:rsidR="00AA2001" w:rsidRPr="00BB01F4" w:rsidRDefault="00AA2001" w:rsidP="00BD0FF2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12" w:type="dxa"/>
            <w:shd w:val="clear" w:color="auto" w:fill="FFFFFF" w:themeFill="background1"/>
          </w:tcPr>
          <w:p w14:paraId="0DB172A5" w14:textId="77777777" w:rsidR="00AA2001" w:rsidRPr="00BB01F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6B87D458" w14:textId="77777777" w:rsidR="00AA2001" w:rsidRPr="00BB01F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54EA1AD8" w14:textId="77777777" w:rsidR="00AA2001" w:rsidRPr="00BB01F4" w:rsidRDefault="00AA2001" w:rsidP="00BD0FF2">
            <w:pPr>
              <w:pStyle w:val="TableCell"/>
              <w:rPr>
                <w:rtl/>
              </w:rPr>
            </w:pPr>
          </w:p>
        </w:tc>
      </w:tr>
      <w:tr w:rsidR="00AA2001" w14:paraId="32F26F3E" w14:textId="77777777" w:rsidTr="00BD0FF2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1A1B1040" w14:textId="77777777" w:rsidR="00AA2001" w:rsidRPr="00BB01F4" w:rsidRDefault="00AA2001" w:rsidP="00BD0FF2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12" w:type="dxa"/>
            <w:shd w:val="clear" w:color="auto" w:fill="FFFFFF" w:themeFill="background1"/>
          </w:tcPr>
          <w:p w14:paraId="1B4B25D1" w14:textId="77777777" w:rsidR="00AA2001" w:rsidRPr="00BB01F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2CF6901A" w14:textId="77777777" w:rsidR="00AA2001" w:rsidRPr="00BB01F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0A0312BC" w14:textId="77777777" w:rsidR="00AA2001" w:rsidRPr="00BB01F4" w:rsidRDefault="00AA2001" w:rsidP="00BD0FF2">
            <w:pPr>
              <w:pStyle w:val="TableCell"/>
              <w:rPr>
                <w:rtl/>
              </w:rPr>
            </w:pPr>
          </w:p>
        </w:tc>
      </w:tr>
      <w:bookmarkEnd w:id="91"/>
      <w:permEnd w:id="1224085052"/>
    </w:tbl>
    <w:p w14:paraId="19A2792A" w14:textId="77777777" w:rsidR="00AA2001" w:rsidRDefault="00AA2001" w:rsidP="00AA2001">
      <w:pPr>
        <w:pStyle w:val="Norm"/>
        <w:rPr>
          <w:rtl/>
        </w:rPr>
      </w:pPr>
    </w:p>
    <w:p w14:paraId="49BC47A6" w14:textId="77777777" w:rsidR="00AA2001" w:rsidRPr="002E7684" w:rsidRDefault="00AA2001" w:rsidP="00AA2001">
      <w:pPr>
        <w:pStyle w:val="1"/>
        <w:framePr w:wrap="notBeside"/>
        <w:rPr>
          <w:rtl/>
        </w:rPr>
      </w:pPr>
      <w:bookmarkStart w:id="92" w:name="_Toc69855531"/>
      <w:r w:rsidRPr="002E7684">
        <w:rPr>
          <w:rtl/>
        </w:rPr>
        <w:t>אבני</w:t>
      </w:r>
      <w:r>
        <w:rPr>
          <w:rtl/>
        </w:rPr>
        <w:t xml:space="preserve"> </w:t>
      </w:r>
      <w:r w:rsidRPr="002E7684">
        <w:rPr>
          <w:rtl/>
        </w:rPr>
        <w:t>דרך</w:t>
      </w:r>
      <w:bookmarkEnd w:id="92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72D7D496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7159A93" w14:textId="77777777" w:rsidR="00AA2001" w:rsidRPr="007E138A" w:rsidRDefault="00AA2001" w:rsidP="00BD0FF2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תאר ופרט מספר אבני דרך מדידות ו/או הניתנות לבחינה בתקופה המצוינת</w:t>
            </w:r>
          </w:p>
        </w:tc>
      </w:tr>
    </w:tbl>
    <w:p w14:paraId="5D0380DE" w14:textId="77777777" w:rsidR="00AA2001" w:rsidRPr="00815524" w:rsidRDefault="00AA2001" w:rsidP="00AA2001">
      <w:pPr>
        <w:pStyle w:val="Norm"/>
        <w:rPr>
          <w:sz w:val="2"/>
          <w:szCs w:val="2"/>
          <w:rtl/>
        </w:rPr>
      </w:pPr>
    </w:p>
    <w:p w14:paraId="55E05301" w14:textId="77777777" w:rsidR="00AA2001" w:rsidRDefault="00AA2001" w:rsidP="00AA2001">
      <w:pPr>
        <w:pStyle w:val="21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טכנולוגיות</w:t>
      </w:r>
      <w:r>
        <w:rPr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14:paraId="19DD3A63" w14:textId="77777777" w:rsidR="00AA2001" w:rsidRPr="007A15D1" w:rsidRDefault="00AA2001" w:rsidP="00AA2001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AA2001" w:rsidRPr="0071714C" w14:paraId="450A43DD" w14:textId="77777777" w:rsidTr="00BD0FF2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bookmarkStart w:id="93" w:name="table_avney_derech_technology_head" w:displacedByCustomXml="next"/>
          <w:sdt>
            <w:sdtPr>
              <w:rPr>
                <w:rFonts w:hint="cs"/>
                <w:rtl/>
              </w:rPr>
              <w:id w:val="176167050"/>
              <w:lock w:val="sdtLocked"/>
              <w:placeholder>
                <w:docPart w:val="FD7D034B4B104F68ABB89708547033B9"/>
              </w:placeholder>
            </w:sdtPr>
            <w:sdtEndPr/>
            <w:sdtContent>
              <w:p w14:paraId="5715A674" w14:textId="77777777" w:rsidR="00AA2001" w:rsidRPr="0071714C" w:rsidRDefault="00AA2001" w:rsidP="00BD0FF2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14:paraId="749F9CB5" w14:textId="77777777" w:rsidR="00AA2001" w:rsidRPr="0071714C" w:rsidRDefault="00AA2001" w:rsidP="00BD0FF2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14:paraId="2A4BD387" w14:textId="77777777" w:rsidR="00AA2001" w:rsidRPr="0071714C" w:rsidRDefault="00AA2001" w:rsidP="00BD0FF2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14:paraId="39FE9A9D" w14:textId="77777777" w:rsidR="00AA2001" w:rsidRPr="0071714C" w:rsidRDefault="00AA2001" w:rsidP="00BD0FF2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14:paraId="777E5831" w14:textId="77777777" w:rsidR="00AA2001" w:rsidRPr="0071714C" w:rsidRDefault="00AA2001" w:rsidP="00BD0FF2">
            <w:pPr>
              <w:pStyle w:val="TableTitle"/>
            </w:pPr>
          </w:p>
        </w:tc>
      </w:tr>
      <w:bookmarkEnd w:id="93"/>
    </w:tbl>
    <w:p w14:paraId="35DA5D10" w14:textId="77777777" w:rsidR="00AA2001" w:rsidRPr="007A15D1" w:rsidRDefault="00AA2001" w:rsidP="00AA2001">
      <w:pPr>
        <w:widowControl w:val="0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AA2001" w:rsidRPr="0071714C" w14:paraId="32414275" w14:textId="77777777" w:rsidTr="00BD0FF2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2005364652" w:edGrp="everyone" w:displacedByCustomXml="next"/>
          <w:bookmarkStart w:id="94" w:name="table_avney_derech_technology_body" w:displacedByCustomXml="next"/>
          <w:sdt>
            <w:sdtPr>
              <w:rPr>
                <w:rFonts w:hint="cs"/>
                <w:rtl/>
              </w:rPr>
              <w:id w:val="-1388877928"/>
              <w:lock w:val="sdtLocked"/>
              <w:placeholder>
                <w:docPart w:val="93F689A0973442ED970E3A3C1E94CB3F"/>
              </w:placeholder>
            </w:sdtPr>
            <w:sdtEndPr/>
            <w:sdtContent>
              <w:p w14:paraId="1530F83F" w14:textId="77777777" w:rsidR="00AA2001" w:rsidRPr="0071714C" w:rsidRDefault="00AA2001" w:rsidP="00BD0FF2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12B03CAA" w14:textId="77777777" w:rsidR="00AA2001" w:rsidRPr="0071714C" w:rsidRDefault="00AA2001" w:rsidP="00BD0FF2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0E140CF1" w14:textId="77777777" w:rsidR="00AA2001" w:rsidRPr="0071714C" w:rsidRDefault="00AA2001" w:rsidP="00BD0FF2">
            <w:pPr>
              <w:pStyle w:val="TableCell"/>
              <w:jc w:val="center"/>
            </w:pPr>
          </w:p>
        </w:tc>
      </w:tr>
      <w:tr w:rsidR="00AA2001" w:rsidRPr="0071714C" w14:paraId="14B87DF3" w14:textId="77777777" w:rsidTr="00BD0FF2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0C9F523B" w14:textId="77777777" w:rsidR="00AA2001" w:rsidRPr="0071714C" w:rsidRDefault="00AA2001" w:rsidP="00BD0FF2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57225F19" w14:textId="77777777" w:rsidR="00AA2001" w:rsidRPr="0071714C" w:rsidRDefault="00AA2001" w:rsidP="00BD0FF2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5CA72EBA" w14:textId="77777777" w:rsidR="00AA2001" w:rsidRPr="0071714C" w:rsidRDefault="00AA2001" w:rsidP="00BD0FF2">
            <w:pPr>
              <w:pStyle w:val="TableCell"/>
              <w:jc w:val="center"/>
            </w:pPr>
          </w:p>
        </w:tc>
      </w:tr>
      <w:tr w:rsidR="00AA2001" w:rsidRPr="0071714C" w14:paraId="3F3DB802" w14:textId="77777777" w:rsidTr="00BD0FF2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04C487BB" w14:textId="77777777" w:rsidR="00AA2001" w:rsidRPr="0071714C" w:rsidRDefault="00AA2001" w:rsidP="00BD0FF2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0297CA1C" w14:textId="77777777" w:rsidR="00AA2001" w:rsidRPr="0071714C" w:rsidRDefault="00AA2001" w:rsidP="00BD0FF2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143137FE" w14:textId="77777777" w:rsidR="00AA2001" w:rsidRPr="0071714C" w:rsidRDefault="00AA2001" w:rsidP="00BD0FF2">
            <w:pPr>
              <w:pStyle w:val="TableCell"/>
              <w:jc w:val="center"/>
            </w:pPr>
          </w:p>
        </w:tc>
      </w:tr>
      <w:bookmarkEnd w:id="94"/>
      <w:permEnd w:id="2005364652"/>
    </w:tbl>
    <w:p w14:paraId="3DC90011" w14:textId="77777777" w:rsidR="00AA2001" w:rsidRDefault="00AA2001" w:rsidP="00AA2001">
      <w:pPr>
        <w:pStyle w:val="Norm"/>
        <w:rPr>
          <w:rtl/>
        </w:rPr>
      </w:pPr>
    </w:p>
    <w:p w14:paraId="17490DFE" w14:textId="77777777" w:rsidR="00AA2001" w:rsidRDefault="00AA2001" w:rsidP="00AA2001">
      <w:pPr>
        <w:pStyle w:val="21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שיווקיות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/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עסקיות</w:t>
      </w:r>
      <w:r>
        <w:rPr>
          <w:color w:val="FFC000"/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14:paraId="68AA90D4" w14:textId="77777777" w:rsidR="00AA2001" w:rsidRPr="007A15D1" w:rsidRDefault="00AA2001" w:rsidP="00AA2001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AA2001" w:rsidRPr="0071714C" w14:paraId="169AB098" w14:textId="77777777" w:rsidTr="00BD0FF2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bookmarkStart w:id="95" w:name="table_avney_derech_iski_head" w:displacedByCustomXml="next"/>
          <w:sdt>
            <w:sdtPr>
              <w:rPr>
                <w:rFonts w:hint="cs"/>
                <w:rtl/>
              </w:rPr>
              <w:id w:val="-175192285"/>
              <w:lock w:val="sdtLocked"/>
              <w:placeholder>
                <w:docPart w:val="AE17675C6DF44C8DAF728B530D7C0902"/>
              </w:placeholder>
            </w:sdtPr>
            <w:sdtEndPr/>
            <w:sdtContent>
              <w:p w14:paraId="728300C2" w14:textId="77777777" w:rsidR="00AA2001" w:rsidRPr="0071714C" w:rsidRDefault="00AA2001" w:rsidP="00BD0FF2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14:paraId="26C11A53" w14:textId="77777777" w:rsidR="00AA2001" w:rsidRPr="0071714C" w:rsidRDefault="00AA2001" w:rsidP="00BD0FF2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14:paraId="591BA1C4" w14:textId="77777777" w:rsidR="00AA2001" w:rsidRPr="0071714C" w:rsidRDefault="00AA2001" w:rsidP="00BD0FF2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14:paraId="1419BE36" w14:textId="77777777" w:rsidR="00AA2001" w:rsidRPr="0071714C" w:rsidRDefault="00AA2001" w:rsidP="00BD0FF2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14:paraId="3AA2E792" w14:textId="77777777" w:rsidR="00AA2001" w:rsidRPr="0071714C" w:rsidRDefault="00AA2001" w:rsidP="00BD0FF2">
            <w:pPr>
              <w:pStyle w:val="TableTitle"/>
            </w:pPr>
          </w:p>
        </w:tc>
      </w:tr>
      <w:bookmarkEnd w:id="95"/>
    </w:tbl>
    <w:p w14:paraId="477587EB" w14:textId="77777777" w:rsidR="00AA2001" w:rsidRPr="007A15D1" w:rsidRDefault="00AA2001" w:rsidP="00AA2001">
      <w:pPr>
        <w:widowControl w:val="0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AA2001" w:rsidRPr="0071714C" w14:paraId="2D6638EE" w14:textId="77777777" w:rsidTr="00BD0FF2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1321945991" w:edGrp="everyone" w:displacedByCustomXml="next"/>
          <w:bookmarkStart w:id="96" w:name="table_avney_derech_iski_body" w:displacedByCustomXml="next"/>
          <w:sdt>
            <w:sdtPr>
              <w:rPr>
                <w:rFonts w:hint="cs"/>
                <w:rtl/>
              </w:rPr>
              <w:id w:val="-93402808"/>
              <w:lock w:val="sdtLocked"/>
              <w:placeholder>
                <w:docPart w:val="D930683811E7482AB8A2DFC100AA9891"/>
              </w:placeholder>
            </w:sdtPr>
            <w:sdtEndPr/>
            <w:sdtContent>
              <w:p w14:paraId="02EC0DE7" w14:textId="77777777" w:rsidR="00AA2001" w:rsidRPr="0071714C" w:rsidRDefault="00AA2001" w:rsidP="00BD0FF2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34DE0DFE" w14:textId="77777777" w:rsidR="00AA2001" w:rsidRPr="0071714C" w:rsidRDefault="00AA2001" w:rsidP="00BD0FF2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45CB9028" w14:textId="77777777" w:rsidR="00AA2001" w:rsidRPr="0071714C" w:rsidRDefault="00AA2001" w:rsidP="00BD0FF2">
            <w:pPr>
              <w:pStyle w:val="TableCell"/>
              <w:jc w:val="center"/>
            </w:pPr>
          </w:p>
        </w:tc>
      </w:tr>
      <w:tr w:rsidR="00AA2001" w:rsidRPr="0071714C" w14:paraId="273369CE" w14:textId="77777777" w:rsidTr="00BD0FF2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45A2D99A" w14:textId="77777777" w:rsidR="00AA2001" w:rsidRPr="0071714C" w:rsidRDefault="00AA2001" w:rsidP="00BD0FF2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1382CC4E" w14:textId="77777777" w:rsidR="00AA2001" w:rsidRPr="0071714C" w:rsidRDefault="00AA2001" w:rsidP="00BD0FF2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1BE47A45" w14:textId="77777777" w:rsidR="00AA2001" w:rsidRPr="0071714C" w:rsidRDefault="00AA2001" w:rsidP="00BD0FF2">
            <w:pPr>
              <w:pStyle w:val="TableCell"/>
              <w:jc w:val="center"/>
            </w:pPr>
          </w:p>
        </w:tc>
      </w:tr>
      <w:tr w:rsidR="00AA2001" w:rsidRPr="0071714C" w14:paraId="3F99713B" w14:textId="77777777" w:rsidTr="00BD0FF2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7A6EDB46" w14:textId="77777777" w:rsidR="00AA2001" w:rsidRPr="0071714C" w:rsidRDefault="00AA2001" w:rsidP="00BD0FF2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09DF0BA9" w14:textId="77777777" w:rsidR="00AA2001" w:rsidRPr="0071714C" w:rsidRDefault="00AA2001" w:rsidP="00BD0FF2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4CCF165B" w14:textId="77777777" w:rsidR="00AA2001" w:rsidRPr="0071714C" w:rsidRDefault="00AA2001" w:rsidP="00BD0FF2">
            <w:pPr>
              <w:pStyle w:val="TableCell"/>
              <w:jc w:val="center"/>
            </w:pPr>
          </w:p>
        </w:tc>
      </w:tr>
      <w:bookmarkEnd w:id="96"/>
      <w:permEnd w:id="1321945991"/>
    </w:tbl>
    <w:p w14:paraId="7C99CBE8" w14:textId="77777777" w:rsidR="00AA2001" w:rsidRDefault="00AA2001" w:rsidP="00AA2001">
      <w:pPr>
        <w:pStyle w:val="Norm"/>
        <w:rPr>
          <w:rtl/>
        </w:rPr>
      </w:pPr>
    </w:p>
    <w:p w14:paraId="133EFAE7" w14:textId="77777777" w:rsidR="00AA2001" w:rsidRDefault="00AA2001" w:rsidP="00AA2001">
      <w:pPr>
        <w:pStyle w:val="21"/>
        <w:framePr w:wrap="notBeside"/>
        <w:rPr>
          <w:rtl/>
        </w:rPr>
      </w:pPr>
      <w:r w:rsidRPr="00227F1A">
        <w:rPr>
          <w:rtl/>
        </w:rPr>
        <w:t xml:space="preserve">אבני דרך עיקריות </w:t>
      </w:r>
      <w:r w:rsidRPr="00227F1A">
        <w:rPr>
          <w:color w:val="FFC000"/>
          <w:rtl/>
        </w:rPr>
        <w:t>טכנולוגיות, שיווקיות, עסקיות</w:t>
      </w:r>
      <w:r w:rsidRPr="00227F1A">
        <w:rPr>
          <w:rtl/>
        </w:rPr>
        <w:t xml:space="preserve"> מעבר לתקופת התיק הנוכחי</w:t>
      </w:r>
      <w:r>
        <w:rPr>
          <w:rFonts w:hint="cs"/>
          <w:rtl/>
        </w:rPr>
        <w:t xml:space="preserve"> (ככל שרלוונטי)</w:t>
      </w:r>
    </w:p>
    <w:p w14:paraId="722C23B1" w14:textId="77777777" w:rsidR="00AA2001" w:rsidRPr="00044C13" w:rsidRDefault="00AA2001" w:rsidP="00AA2001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AA2001" w:rsidRPr="0071714C" w14:paraId="07F25379" w14:textId="77777777" w:rsidTr="00BD0FF2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bookmarkStart w:id="97" w:name="table_avney_derech_meever_letkufat_head" w:displacedByCustomXml="next"/>
          <w:sdt>
            <w:sdtPr>
              <w:rPr>
                <w:rFonts w:hint="cs"/>
                <w:rtl/>
              </w:rPr>
              <w:id w:val="999390936"/>
              <w:lock w:val="sdtLocked"/>
              <w:placeholder>
                <w:docPart w:val="F0FC65298BF64BABA65AA6C6DF9CB779"/>
              </w:placeholder>
            </w:sdtPr>
            <w:sdtEndPr/>
            <w:sdtContent>
              <w:p w14:paraId="22622AD9" w14:textId="77777777" w:rsidR="00AA2001" w:rsidRPr="0071714C" w:rsidRDefault="00AA2001" w:rsidP="00BD0FF2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14:paraId="2B128FE4" w14:textId="77777777" w:rsidR="00AA2001" w:rsidRPr="0071714C" w:rsidRDefault="00AA2001" w:rsidP="00BD0FF2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14:paraId="0226D521" w14:textId="77777777" w:rsidR="00AA2001" w:rsidRPr="0071714C" w:rsidRDefault="00AA2001" w:rsidP="00BD0FF2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14:paraId="26CB086A" w14:textId="77777777" w:rsidR="00AA2001" w:rsidRPr="0071714C" w:rsidRDefault="00AA2001" w:rsidP="00BD0FF2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14:paraId="560E918B" w14:textId="77777777" w:rsidR="00AA2001" w:rsidRPr="0071714C" w:rsidRDefault="00AA2001" w:rsidP="00BD0FF2">
            <w:pPr>
              <w:pStyle w:val="TableTitle"/>
            </w:pPr>
          </w:p>
        </w:tc>
      </w:tr>
      <w:bookmarkEnd w:id="97"/>
    </w:tbl>
    <w:p w14:paraId="7678F17E" w14:textId="77777777" w:rsidR="00AA2001" w:rsidRPr="007A15D1" w:rsidRDefault="00AA2001" w:rsidP="00AA2001">
      <w:pPr>
        <w:widowControl w:val="0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AA2001" w:rsidRPr="0071714C" w14:paraId="6C503A71" w14:textId="77777777" w:rsidTr="00BD0FF2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1060446508" w:edGrp="everyone" w:displacedByCustomXml="next"/>
          <w:bookmarkStart w:id="98" w:name="table_avney_derech_meever_letkufat_body" w:displacedByCustomXml="next"/>
          <w:sdt>
            <w:sdtPr>
              <w:rPr>
                <w:rFonts w:hint="cs"/>
                <w:rtl/>
              </w:rPr>
              <w:id w:val="-1966036824"/>
              <w:lock w:val="sdtLocked"/>
              <w:placeholder>
                <w:docPart w:val="D778313E56424B0387E565F3C9DB19B2"/>
              </w:placeholder>
            </w:sdtPr>
            <w:sdtEndPr/>
            <w:sdtContent>
              <w:p w14:paraId="18D552E1" w14:textId="77777777" w:rsidR="00AA2001" w:rsidRPr="0071714C" w:rsidRDefault="00AA2001" w:rsidP="00BD0FF2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4AD94EFD" w14:textId="77777777" w:rsidR="00AA2001" w:rsidRPr="0071714C" w:rsidRDefault="00AA2001" w:rsidP="00BD0FF2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0DB8242B" w14:textId="77777777" w:rsidR="00AA2001" w:rsidRPr="0071714C" w:rsidRDefault="00AA2001" w:rsidP="00BD0FF2">
            <w:pPr>
              <w:pStyle w:val="TableCell"/>
              <w:jc w:val="center"/>
            </w:pPr>
          </w:p>
        </w:tc>
      </w:tr>
      <w:tr w:rsidR="00AA2001" w:rsidRPr="0071714C" w14:paraId="53BB1FE6" w14:textId="77777777" w:rsidTr="00BD0FF2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5CDF036D" w14:textId="77777777" w:rsidR="00AA2001" w:rsidRPr="0071714C" w:rsidRDefault="00AA2001" w:rsidP="00BD0FF2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72934888" w14:textId="77777777" w:rsidR="00AA2001" w:rsidRPr="0071714C" w:rsidRDefault="00AA2001" w:rsidP="00BD0FF2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175284BE" w14:textId="77777777" w:rsidR="00AA2001" w:rsidRPr="0071714C" w:rsidRDefault="00AA2001" w:rsidP="00BD0FF2">
            <w:pPr>
              <w:pStyle w:val="TableCell"/>
              <w:jc w:val="center"/>
            </w:pPr>
          </w:p>
        </w:tc>
      </w:tr>
      <w:tr w:rsidR="00AA2001" w:rsidRPr="0071714C" w14:paraId="61269C3F" w14:textId="77777777" w:rsidTr="00BD0FF2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4CC3A135" w14:textId="77777777" w:rsidR="00AA2001" w:rsidRPr="0071714C" w:rsidRDefault="00AA2001" w:rsidP="00BD0FF2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080C4241" w14:textId="77777777" w:rsidR="00AA2001" w:rsidRPr="0071714C" w:rsidRDefault="00AA2001" w:rsidP="00BD0FF2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59565C7A" w14:textId="77777777" w:rsidR="00AA2001" w:rsidRPr="0071714C" w:rsidRDefault="00AA2001" w:rsidP="00BD0FF2">
            <w:pPr>
              <w:pStyle w:val="TableCell"/>
              <w:jc w:val="center"/>
            </w:pPr>
          </w:p>
        </w:tc>
      </w:tr>
      <w:bookmarkEnd w:id="98"/>
      <w:permEnd w:id="1060446508"/>
    </w:tbl>
    <w:p w14:paraId="2144F441" w14:textId="77777777" w:rsidR="00AA2001" w:rsidRDefault="00AA2001" w:rsidP="00AA2001">
      <w:pPr>
        <w:pStyle w:val="Norm"/>
        <w:rPr>
          <w:rtl/>
        </w:rPr>
      </w:pPr>
    </w:p>
    <w:p w14:paraId="5BF1BFFB" w14:textId="77777777" w:rsidR="00AA2001" w:rsidRDefault="00AA2001" w:rsidP="00AA2001">
      <w:pPr>
        <w:pStyle w:val="1"/>
        <w:framePr w:wrap="notBeside"/>
      </w:pPr>
      <w:bookmarkStart w:id="99" w:name="_Toc69855532"/>
      <w:r w:rsidRPr="00FC4888">
        <w:rPr>
          <w:rtl/>
        </w:rPr>
        <w:t>שוק,</w:t>
      </w:r>
      <w:r>
        <w:rPr>
          <w:rtl/>
        </w:rPr>
        <w:t xml:space="preserve"> </w:t>
      </w:r>
      <w:r w:rsidRPr="00FC4888">
        <w:rPr>
          <w:rtl/>
        </w:rPr>
        <w:t>שיווק,</w:t>
      </w:r>
      <w:r>
        <w:rPr>
          <w:rtl/>
        </w:rPr>
        <w:t xml:space="preserve"> </w:t>
      </w:r>
      <w:r w:rsidRPr="00FC4888">
        <w:rPr>
          <w:rtl/>
        </w:rPr>
        <w:t>לקוחות,</w:t>
      </w:r>
      <w:r>
        <w:rPr>
          <w:rtl/>
        </w:rPr>
        <w:t xml:space="preserve"> </w:t>
      </w:r>
      <w:r w:rsidRPr="00FC4888">
        <w:rPr>
          <w:rtl/>
        </w:rPr>
        <w:t>תחרות</w:t>
      </w:r>
      <w:r>
        <w:rPr>
          <w:rtl/>
        </w:rPr>
        <w:t xml:space="preserve"> </w:t>
      </w:r>
      <w:r w:rsidRPr="00FC4888">
        <w:rPr>
          <w:rtl/>
        </w:rPr>
        <w:t>ומודל</w:t>
      </w:r>
      <w:r>
        <w:rPr>
          <w:rtl/>
        </w:rPr>
        <w:t xml:space="preserve"> </w:t>
      </w:r>
      <w:r w:rsidRPr="00FC4888">
        <w:rPr>
          <w:rtl/>
        </w:rPr>
        <w:t>הכנסות</w:t>
      </w:r>
      <w:bookmarkEnd w:id="99"/>
    </w:p>
    <w:p w14:paraId="645EDD05" w14:textId="77777777" w:rsidR="00AA2001" w:rsidRPr="00B635D3" w:rsidRDefault="00AA2001" w:rsidP="00AA2001">
      <w:pPr>
        <w:pStyle w:val="Norm"/>
        <w:rPr>
          <w:sz w:val="2"/>
          <w:szCs w:val="2"/>
          <w:rtl/>
          <w:lang w:eastAsia="he-IL"/>
        </w:rPr>
      </w:pPr>
    </w:p>
    <w:p w14:paraId="6CEF8308" w14:textId="77777777" w:rsidR="00AA2001" w:rsidRPr="00FC4888" w:rsidRDefault="00AA2001" w:rsidP="00AA2001">
      <w:pPr>
        <w:pStyle w:val="21"/>
        <w:framePr w:wrap="notBeside"/>
        <w:rPr>
          <w:rtl/>
        </w:rPr>
      </w:pPr>
      <w:bookmarkStart w:id="100" w:name="_Hlk26983788"/>
      <w:r w:rsidRPr="00947E28">
        <w:rPr>
          <w:rtl/>
        </w:rPr>
        <w:t>המיצוב</w:t>
      </w:r>
      <w:r>
        <w:rPr>
          <w:rFonts w:hint="cs"/>
          <w:rtl/>
        </w:rPr>
        <w:t xml:space="preserve">, </w:t>
      </w:r>
      <w:r w:rsidRPr="00FC4888">
        <w:rPr>
          <w:rtl/>
        </w:rPr>
        <w:t>השוק</w:t>
      </w:r>
      <w:r>
        <w:rPr>
          <w:rtl/>
        </w:rPr>
        <w:t xml:space="preserve"> </w:t>
      </w:r>
      <w:r w:rsidRPr="00FC4888">
        <w:rPr>
          <w:rtl/>
        </w:rPr>
        <w:t>הרלוונטי</w:t>
      </w:r>
      <w:r>
        <w:rPr>
          <w:rFonts w:hint="cs"/>
          <w:rtl/>
        </w:rPr>
        <w:t>,</w:t>
      </w:r>
      <w:r w:rsidRPr="003D723B">
        <w:rPr>
          <w:rtl/>
        </w:rPr>
        <w:t xml:space="preserve"> </w:t>
      </w:r>
      <w:r w:rsidRPr="003D723B">
        <w:rPr>
          <w:rFonts w:cs="Arial"/>
          <w:rtl/>
        </w:rPr>
        <w:t>נתונים כמותיים של פלחי השוק הרלוונטיים (השוק העולמי)</w:t>
      </w:r>
      <w:r>
        <w:rPr>
          <w:rFonts w:hint="cs"/>
          <w:rtl/>
        </w:rPr>
        <w:t xml:space="preserve"> 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725B0BD5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00"/>
          <w:p w14:paraId="3B82AE63" w14:textId="77777777" w:rsidR="00AA2001" w:rsidRPr="000A1CE8" w:rsidRDefault="00AA2001" w:rsidP="00BD0FF2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 את הנושאים הבאים:</w:t>
            </w:r>
          </w:p>
          <w:p w14:paraId="1F68D5C6" w14:textId="77777777" w:rsidR="00AA2001" w:rsidRPr="000A1CE8" w:rsidRDefault="00AA2001" w:rsidP="00BD0FF2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שוקי היעד הרלוונטיים</w:t>
            </w:r>
          </w:p>
          <w:p w14:paraId="13DDBD30" w14:textId="77777777" w:rsidR="00AA2001" w:rsidRPr="000A1CE8" w:rsidRDefault="00AA2001" w:rsidP="00BD0FF2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היקף השוק השנתי העולמי, קצב הגידול, המגמות וההתפתחויות בשוק</w:t>
            </w:r>
          </w:p>
          <w:p w14:paraId="3CAF8D04" w14:textId="77777777" w:rsidR="00AA2001" w:rsidRDefault="00AA2001" w:rsidP="00BD0FF2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0A1CE8">
              <w:rPr>
                <w:rtl/>
              </w:rPr>
              <w:t>] מיקומו של התוצר בשרשרת הערך בשוק</w:t>
            </w:r>
          </w:p>
          <w:p w14:paraId="35C19D3C" w14:textId="77777777" w:rsidR="00AA2001" w:rsidRPr="000A1CE8" w:rsidRDefault="00AA2001" w:rsidP="00BD0FF2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A1CE8">
              <w:rPr>
                <w:rtl/>
              </w:rPr>
              <w:t>] נתח השוק החזוי</w:t>
            </w:r>
          </w:p>
          <w:p w14:paraId="5FB9C4E9" w14:textId="77777777" w:rsidR="00AA2001" w:rsidRPr="000A1CE8" w:rsidRDefault="00AA2001" w:rsidP="00BD0FF2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 w:rsidRPr="000A1CE8">
              <w:rPr>
                <w:rtl/>
              </w:rPr>
              <w:t>] אורך חיי התוצר בשוק</w:t>
            </w:r>
          </w:p>
          <w:p w14:paraId="74C40EBC" w14:textId="77777777" w:rsidR="00AA2001" w:rsidRPr="007656AE" w:rsidRDefault="00AA2001" w:rsidP="00BD0FF2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20763850" w14:textId="77777777" w:rsidR="00AA2001" w:rsidRPr="000A1CE8" w:rsidRDefault="00AA2001" w:rsidP="00BD0FF2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ציין את המקורות עליהם מתבסס המענה</w:t>
            </w:r>
          </w:p>
        </w:tc>
      </w:tr>
    </w:tbl>
    <w:p w14:paraId="29E1E21E" w14:textId="77777777" w:rsidR="00AA2001" w:rsidRPr="000A1CE8" w:rsidRDefault="00AA2001" w:rsidP="00AA2001">
      <w:pPr>
        <w:pStyle w:val="Norm"/>
        <w:rPr>
          <w:sz w:val="6"/>
          <w:szCs w:val="6"/>
          <w:rtl/>
        </w:rPr>
      </w:pPr>
    </w:p>
    <w:p w14:paraId="59AC5690" w14:textId="77777777" w:rsidR="00AA2001" w:rsidRPr="000A1CE8" w:rsidRDefault="00AA2001" w:rsidP="00AA2001">
      <w:pPr>
        <w:pStyle w:val="Norm"/>
        <w:rPr>
          <w:rtl/>
        </w:rPr>
      </w:pPr>
      <w:permStart w:id="2013294251" w:edGrp="everyone"/>
      <w:r w:rsidRPr="000A1CE8">
        <w:rPr>
          <w:rtl/>
        </w:rPr>
        <w:t>הזן טקסט כאן...</w:t>
      </w:r>
    </w:p>
    <w:permEnd w:id="2013294251"/>
    <w:p w14:paraId="4381BEF5" w14:textId="77777777" w:rsidR="00AA2001" w:rsidRPr="000A1CE8" w:rsidRDefault="00AA2001" w:rsidP="00AA2001">
      <w:pPr>
        <w:pStyle w:val="Norm"/>
        <w:rPr>
          <w:rtl/>
        </w:rPr>
      </w:pPr>
    </w:p>
    <w:p w14:paraId="6387A561" w14:textId="77777777" w:rsidR="00AA2001" w:rsidRPr="000A1CE8" w:rsidRDefault="00AA2001" w:rsidP="00AA2001">
      <w:pPr>
        <w:pStyle w:val="Norm"/>
        <w:rPr>
          <w:sz w:val="6"/>
          <w:szCs w:val="6"/>
          <w:rtl/>
        </w:rPr>
      </w:pPr>
    </w:p>
    <w:p w14:paraId="4AF0481F" w14:textId="77777777" w:rsidR="00AA2001" w:rsidRDefault="00AA2001" w:rsidP="00AA2001">
      <w:pPr>
        <w:pStyle w:val="21"/>
        <w:framePr w:wrap="notBeside"/>
        <w:rPr>
          <w:rtl/>
        </w:rPr>
      </w:pPr>
      <w:r w:rsidRPr="00947E28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(המשתמשים/</w:t>
      </w:r>
      <w:r w:rsidRPr="00BE221D">
        <w:rPr>
          <w:rtl/>
        </w:rPr>
        <w:t>הצרכנים</w:t>
      </w:r>
      <w:r w:rsidRPr="007656AE">
        <w:rPr>
          <w:rtl/>
        </w:rPr>
        <w:t>)</w:t>
      </w:r>
    </w:p>
    <w:p w14:paraId="7F0B975D" w14:textId="77777777" w:rsidR="00AA2001" w:rsidRPr="005077CF" w:rsidRDefault="00AA2001" w:rsidP="00AA2001">
      <w:pPr>
        <w:pStyle w:val="Norm"/>
        <w:rPr>
          <w:sz w:val="2"/>
          <w:szCs w:val="2"/>
          <w:rtl/>
          <w:lang w:eastAsia="he-IL"/>
        </w:rPr>
      </w:pPr>
    </w:p>
    <w:p w14:paraId="1AAFADC4" w14:textId="77777777" w:rsidR="00AA2001" w:rsidRPr="007656AE" w:rsidRDefault="00AA2001" w:rsidP="00AA2001">
      <w:pPr>
        <w:pStyle w:val="31"/>
        <w:framePr w:wrap="notBeside"/>
        <w:rPr>
          <w:rtl/>
        </w:rPr>
      </w:pPr>
      <w:r w:rsidRPr="007656AE">
        <w:rPr>
          <w:rtl/>
        </w:rPr>
        <w:t>פילוח</w:t>
      </w:r>
      <w:r>
        <w:rPr>
          <w:rtl/>
        </w:rPr>
        <w:t xml:space="preserve"> </w:t>
      </w:r>
      <w:r w:rsidRPr="007656AE">
        <w:rPr>
          <w:rtl/>
        </w:rPr>
        <w:t>סוגי</w:t>
      </w:r>
      <w:r>
        <w:rPr>
          <w:rtl/>
        </w:rPr>
        <w:t xml:space="preserve"> </w:t>
      </w:r>
      <w:r w:rsidRPr="007D2B61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customer</w:t>
      </w:r>
      <w:r>
        <w:t xml:space="preserve"> </w:t>
      </w:r>
      <w:r w:rsidRPr="007656AE">
        <w:t>discovery</w:t>
      </w:r>
      <w:r>
        <w:t xml:space="preserve"> </w:t>
      </w:r>
      <w:r w:rsidRPr="007656AE">
        <w:t>/</w:t>
      </w:r>
      <w:r>
        <w:t xml:space="preserve"> </w:t>
      </w:r>
      <w:r w:rsidRPr="007656AE">
        <w:t>customer</w:t>
      </w:r>
      <w:r>
        <w:t xml:space="preserve"> </w:t>
      </w:r>
      <w:r w:rsidRPr="007656AE">
        <w:t>segmentation</w:t>
      </w:r>
      <w:r w:rsidRPr="007656AE">
        <w:rPr>
          <w:rtl/>
        </w:rPr>
        <w:t>)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0381254D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0A9EE00" w14:textId="77777777" w:rsidR="00AA2001" w:rsidRPr="000A1CE8" w:rsidRDefault="00AA2001" w:rsidP="00BD0FF2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 את הנושאים הבאים:</w:t>
            </w:r>
          </w:p>
          <w:p w14:paraId="721C5FDF" w14:textId="77777777" w:rsidR="00AA2001" w:rsidRPr="000A1CE8" w:rsidRDefault="00AA2001" w:rsidP="00BD0FF2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סוגי הלקוחות (ישירים וסופיים) ומאפייניהם</w:t>
            </w:r>
          </w:p>
          <w:p w14:paraId="4596E11A" w14:textId="77777777" w:rsidR="00AA2001" w:rsidRPr="000A1CE8" w:rsidRDefault="00AA2001" w:rsidP="00BD0FF2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פלח השוק/ סוג הלקוחות הראשון אליו מיועד התוצר, והפלח הבא אחריו (ככל שרלוונטי)</w:t>
            </w:r>
          </w:p>
          <w:p w14:paraId="48467C49" w14:textId="77777777" w:rsidR="00AA2001" w:rsidRPr="007656AE" w:rsidRDefault="00AA2001" w:rsidP="00BD0FF2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531ACE31" w14:textId="77777777" w:rsidR="00AA2001" w:rsidRPr="004F485A" w:rsidRDefault="00AA2001" w:rsidP="00BD0FF2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אם כלפי לקוחות שונים נדרשים הצעות, תהליכי הפצה או מחירים שונים - הדבר מצביע על קיומם מספר פלחי שוק /סוגי לקוחות שונים</w:t>
            </w:r>
          </w:p>
          <w:p w14:paraId="46650731" w14:textId="77777777" w:rsidR="00AA2001" w:rsidRPr="004F485A" w:rsidRDefault="00AA2001" w:rsidP="00BD0FF2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ישירים</w:t>
            </w:r>
            <w:r w:rsidRPr="004F485A">
              <w:rPr>
                <w:rtl/>
              </w:rPr>
              <w:t>: הגופים המשלמים לתאגיד בעבור 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כנית,  כגון: מפיצים, יצרנים, מפתחים, לקוחות סופיים...</w:t>
            </w:r>
          </w:p>
          <w:p w14:paraId="2CD1B107" w14:textId="77777777" w:rsidR="00AA2001" w:rsidRPr="0024449E" w:rsidRDefault="00AA2001" w:rsidP="00BD0FF2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סופיים</w:t>
            </w:r>
            <w:r w:rsidRPr="004F485A">
              <w:rPr>
                <w:rtl/>
              </w:rPr>
              <w:t>: הלקוחות האחרונים בשרשרת השוק,  כגון: הצרכנים, משתמשי הקצה...</w:t>
            </w:r>
          </w:p>
        </w:tc>
      </w:tr>
    </w:tbl>
    <w:p w14:paraId="0C80A097" w14:textId="77777777" w:rsidR="00AA2001" w:rsidRPr="000A1CE8" w:rsidRDefault="00AA2001" w:rsidP="00AA2001">
      <w:pPr>
        <w:pStyle w:val="Norm"/>
        <w:rPr>
          <w:sz w:val="6"/>
          <w:szCs w:val="6"/>
          <w:rtl/>
        </w:rPr>
      </w:pPr>
    </w:p>
    <w:p w14:paraId="3D9D7B60" w14:textId="77777777" w:rsidR="00AA2001" w:rsidRPr="000A1CE8" w:rsidRDefault="00AA2001" w:rsidP="00AA2001">
      <w:pPr>
        <w:pStyle w:val="Norm"/>
        <w:rPr>
          <w:rtl/>
        </w:rPr>
      </w:pPr>
      <w:permStart w:id="958534214" w:edGrp="everyone"/>
      <w:r w:rsidRPr="000A1CE8">
        <w:rPr>
          <w:rtl/>
        </w:rPr>
        <w:t>הזן טקסט כאן...</w:t>
      </w:r>
    </w:p>
    <w:permEnd w:id="958534214"/>
    <w:p w14:paraId="5D92E665" w14:textId="77777777" w:rsidR="00AA2001" w:rsidRPr="000A1CE8" w:rsidRDefault="00AA2001" w:rsidP="00AA2001">
      <w:pPr>
        <w:pStyle w:val="Norm"/>
        <w:rPr>
          <w:rtl/>
        </w:rPr>
      </w:pPr>
    </w:p>
    <w:p w14:paraId="679D8655" w14:textId="77777777" w:rsidR="00AA2001" w:rsidRPr="000A1CE8" w:rsidRDefault="00AA2001" w:rsidP="00AA2001">
      <w:pPr>
        <w:pStyle w:val="Norm"/>
        <w:rPr>
          <w:sz w:val="6"/>
          <w:szCs w:val="6"/>
          <w:rtl/>
        </w:rPr>
      </w:pPr>
    </w:p>
    <w:p w14:paraId="342A6F8C" w14:textId="77777777" w:rsidR="00AA2001" w:rsidRPr="007656AE" w:rsidRDefault="00AA2001" w:rsidP="00AA2001">
      <w:pPr>
        <w:pStyle w:val="31"/>
        <w:framePr w:wrap="notBeside"/>
        <w:rPr>
          <w:rtl/>
        </w:rPr>
      </w:pPr>
      <w:r>
        <w:rPr>
          <w:rFonts w:hint="cs"/>
          <w:rtl/>
        </w:rPr>
        <w:t>תיקוף</w:t>
      </w:r>
      <w:r w:rsidRPr="00BA0399">
        <w:rPr>
          <w:rtl/>
        </w:rPr>
        <w:t xml:space="preserve"> </w:t>
      </w:r>
      <w:r>
        <w:rPr>
          <w:rFonts w:hint="cs"/>
          <w:rtl/>
        </w:rPr>
        <w:t>הלקוחות</w:t>
      </w:r>
      <w:r w:rsidRPr="00BA0399">
        <w:rPr>
          <w:rtl/>
        </w:rPr>
        <w:t xml:space="preserve"> ותובנות מהמגעים עם השוק (</w:t>
      </w:r>
      <w:r w:rsidRPr="00BA0399">
        <w:t>pivot &amp;  customer validation</w:t>
      </w:r>
      <w:r w:rsidRPr="00BA0399">
        <w:rPr>
          <w:rtl/>
        </w:rPr>
        <w:t>)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786D64FD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B062C7E" w14:textId="77777777" w:rsidR="00AA2001" w:rsidRPr="007656AE" w:rsidRDefault="00AA2001" w:rsidP="00BD0FF2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ככל </w:t>
            </w:r>
            <w:r w:rsidRPr="00A157A3">
              <w:rPr>
                <w:rFonts w:cs="Arial"/>
                <w:rtl/>
              </w:rPr>
              <w:t>שנוצר קשר עם לקוחות פוטנציאלים, תאר ופרט את הנושאים הבאים:</w:t>
            </w:r>
          </w:p>
          <w:p w14:paraId="16E5C76D" w14:textId="77777777" w:rsidR="00AA2001" w:rsidRPr="000A1CE8" w:rsidRDefault="00AA2001" w:rsidP="00BD0FF2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הפגישות עם הלקוחות ל</w:t>
            </w:r>
            <w:r>
              <w:rPr>
                <w:rFonts w:hint="cs"/>
                <w:rtl/>
              </w:rPr>
              <w:t>תיקוף</w:t>
            </w:r>
            <w:r w:rsidRPr="000A1CE8">
              <w:rPr>
                <w:rtl/>
              </w:rPr>
              <w:t xml:space="preserve"> הצורך והפתרון</w:t>
            </w:r>
          </w:p>
          <w:p w14:paraId="0820586C" w14:textId="77777777" w:rsidR="00AA2001" w:rsidRPr="000A1CE8" w:rsidRDefault="00AA2001" w:rsidP="00BD0FF2">
            <w:pPr>
              <w:pStyle w:val="notesnumer"/>
              <w:rPr>
                <w:rtl/>
              </w:rPr>
            </w:pPr>
            <w:r w:rsidRPr="000A1CE8">
              <w:rPr>
                <w:rFonts w:hint="cs"/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2</w:t>
            </w:r>
            <w:r w:rsidRPr="000A1CE8">
              <w:rPr>
                <w:rFonts w:hint="cs"/>
                <w:rtl/>
              </w:rPr>
              <w:t xml:space="preserve">] </w:t>
            </w:r>
            <w:r w:rsidRPr="000A1CE8">
              <w:rPr>
                <w:rtl/>
              </w:rPr>
              <w:t>תכולת ההצגה ללקוחות (</w:t>
            </w:r>
            <w:r w:rsidRPr="000A1CE8">
              <w:t>MVP</w:t>
            </w:r>
            <w:r w:rsidRPr="000A1CE8">
              <w:rPr>
                <w:rtl/>
              </w:rPr>
              <w:t>), כגון: פיטץ', מצגת, סרטון, דמו, תוצר ראשוני...</w:t>
            </w:r>
          </w:p>
          <w:p w14:paraId="5BECE712" w14:textId="77777777" w:rsidR="00AA2001" w:rsidRDefault="00AA2001" w:rsidP="00BD0FF2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3</w:t>
            </w:r>
            <w:r w:rsidRPr="000A1CE8">
              <w:rPr>
                <w:rtl/>
              </w:rPr>
              <w:t xml:space="preserve">] השינויים שבוצעו, ככל שבוצעו, בעקבות </w:t>
            </w:r>
            <w:r w:rsidRPr="000A1CE8">
              <w:rPr>
                <w:rFonts w:hint="cs"/>
                <w:rtl/>
              </w:rPr>
              <w:t>משוב מ</w:t>
            </w:r>
            <w:r w:rsidRPr="000A1CE8">
              <w:rPr>
                <w:rtl/>
              </w:rPr>
              <w:t>הלקוחות (</w:t>
            </w:r>
            <w:r w:rsidRPr="000A1CE8">
              <w:t>Pivot</w:t>
            </w:r>
            <w:r w:rsidRPr="000A1CE8">
              <w:rPr>
                <w:rtl/>
              </w:rPr>
              <w:t>)</w:t>
            </w:r>
          </w:p>
          <w:p w14:paraId="2A699474" w14:textId="77777777" w:rsidR="00AA2001" w:rsidRDefault="00AA2001" w:rsidP="00BD0FF2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2963F8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מידת ההתאמה והאטרקטיביות של תוצרי התוכנית לצרכי הלקוחות ואופן הסקת מסקנה זו</w:t>
            </w:r>
          </w:p>
          <w:p w14:paraId="2F70E3BC" w14:textId="77777777" w:rsidR="00AA2001" w:rsidRPr="000A1CE8" w:rsidRDefault="00AA2001" w:rsidP="00BD0FF2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2963F8">
              <w:rPr>
                <w:rFonts w:cs="Arial"/>
                <w:b/>
                <w:bCs/>
                <w:rtl/>
              </w:rPr>
              <w:t>5</w:t>
            </w:r>
            <w:r>
              <w:rPr>
                <w:rFonts w:cs="Arial"/>
                <w:rtl/>
              </w:rPr>
              <w:t>] מידת המוכנות של הלקוחות לשלם ולהשתמש בתוצרי התוכנית של כל קבוצת לקוחות ואופן הסקת מסקנה זו</w:t>
            </w:r>
          </w:p>
          <w:p w14:paraId="18DD629D" w14:textId="77777777" w:rsidR="00AA2001" w:rsidRPr="00D97B57" w:rsidRDefault="00AA2001" w:rsidP="00BD0FF2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001CE72C" w14:textId="77777777" w:rsidR="00AA2001" w:rsidRPr="005245DB" w:rsidRDefault="00AA2001" w:rsidP="00BD0FF2">
            <w:pPr>
              <w:pStyle w:val="notesbullet"/>
              <w:rPr>
                <w:rFonts w:cstheme="minorBidi"/>
              </w:rPr>
            </w:pPr>
            <w:r w:rsidRPr="000A1CE8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בא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לבחון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התוצר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משמעותי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ללקוחות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התאגיד </w:t>
            </w:r>
            <w:r w:rsidRPr="007656AE">
              <w:rPr>
                <w:rtl/>
              </w:rPr>
              <w:t>בדק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ומכיר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השוק</w:t>
            </w:r>
          </w:p>
          <w:p w14:paraId="6FDD370F" w14:textId="77777777" w:rsidR="00AA2001" w:rsidRPr="00FC03B0" w:rsidRDefault="00AA2001" w:rsidP="00BD0FF2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14961D82" w14:textId="77777777" w:rsidR="00AA2001" w:rsidRPr="00FC03B0" w:rsidRDefault="00AA2001" w:rsidP="00BD0FF2">
            <w:pPr>
              <w:pStyle w:val="noteshead"/>
              <w:rPr>
                <w:rtl/>
              </w:rPr>
            </w:pPr>
            <w:r w:rsidRPr="000A1CE8">
              <w:rPr>
                <w:rFonts w:hint="cs"/>
                <w:rtl/>
              </w:rPr>
              <w:t>מונחים</w:t>
            </w:r>
            <w:r w:rsidRPr="00FC03B0">
              <w:rPr>
                <w:rFonts w:hint="cs"/>
                <w:rtl/>
              </w:rPr>
              <w:t>:</w:t>
            </w:r>
          </w:p>
          <w:p w14:paraId="5DF6CB08" w14:textId="77777777" w:rsidR="00AA2001" w:rsidRPr="000A1CE8" w:rsidRDefault="00AA2001" w:rsidP="00BD0FF2">
            <w:pPr>
              <w:pStyle w:val="notesbullet"/>
              <w:rPr>
                <w:rtl/>
              </w:rPr>
            </w:pPr>
            <w:r w:rsidRPr="000A1CE8">
              <w:rPr>
                <w:rFonts w:hint="cs"/>
                <w:b/>
                <w:bCs/>
                <w:rtl/>
              </w:rPr>
              <w:t>הכרת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discovery)</w:t>
            </w:r>
            <w:r w:rsidRPr="000A1CE8">
              <w:rPr>
                <w:rFonts w:hint="cs"/>
                <w:rtl/>
              </w:rPr>
              <w:t>: לימוד השוק באמצעים עקיפים כמו: מחקרי שוק, אתרי אינטרנט רלוונטיים...</w:t>
            </w:r>
          </w:p>
          <w:p w14:paraId="5FD7E4B2" w14:textId="77777777" w:rsidR="00AA2001" w:rsidRPr="00B743E1" w:rsidRDefault="00AA2001" w:rsidP="00BD0FF2">
            <w:pPr>
              <w:pStyle w:val="notesbulle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תיקוף</w:t>
            </w:r>
            <w:r w:rsidRPr="000A1CE8">
              <w:rPr>
                <w:rFonts w:hint="cs"/>
                <w:b/>
                <w:bCs/>
                <w:rtl/>
              </w:rPr>
              <w:t xml:space="preserve">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validation)</w:t>
            </w:r>
            <w:r w:rsidRPr="000A1CE8">
              <w:rPr>
                <w:rFonts w:hint="cs"/>
                <w:rtl/>
              </w:rPr>
              <w:t>:</w:t>
            </w:r>
            <w:r w:rsidRPr="000A1CE8">
              <w:rPr>
                <w:rtl/>
              </w:rPr>
              <w:t xml:space="preserve"> </w:t>
            </w:r>
            <w:r w:rsidRPr="000A1CE8">
              <w:rPr>
                <w:rFonts w:hint="cs"/>
                <w:rtl/>
              </w:rPr>
              <w:t>בדיקה ישירה עם לקוחות פוטנציאלים לוודא שהתוצר עונה לדרישותיהם</w:t>
            </w:r>
          </w:p>
        </w:tc>
      </w:tr>
    </w:tbl>
    <w:p w14:paraId="17C8466F" w14:textId="77777777" w:rsidR="00AA2001" w:rsidRPr="000A1CE8" w:rsidRDefault="00AA2001" w:rsidP="00AA2001">
      <w:pPr>
        <w:pStyle w:val="Norm"/>
        <w:rPr>
          <w:sz w:val="6"/>
          <w:szCs w:val="6"/>
          <w:rtl/>
        </w:rPr>
      </w:pPr>
    </w:p>
    <w:p w14:paraId="7942C200" w14:textId="77777777" w:rsidR="00AA2001" w:rsidRPr="000A1CE8" w:rsidRDefault="00AA2001" w:rsidP="00AA2001">
      <w:pPr>
        <w:pStyle w:val="Norm"/>
        <w:rPr>
          <w:rtl/>
        </w:rPr>
      </w:pPr>
      <w:permStart w:id="435837488" w:edGrp="everyone"/>
      <w:r w:rsidRPr="000A1CE8">
        <w:rPr>
          <w:rtl/>
        </w:rPr>
        <w:t>הזן טקסט כאן...</w:t>
      </w:r>
    </w:p>
    <w:permEnd w:id="435837488"/>
    <w:p w14:paraId="11196440" w14:textId="77777777" w:rsidR="00AA2001" w:rsidRPr="000A1CE8" w:rsidRDefault="00AA2001" w:rsidP="00AA2001">
      <w:pPr>
        <w:pStyle w:val="Norm"/>
        <w:rPr>
          <w:rtl/>
        </w:rPr>
      </w:pPr>
    </w:p>
    <w:p w14:paraId="1627B49C" w14:textId="77777777" w:rsidR="00AA2001" w:rsidRPr="000A1CE8" w:rsidRDefault="00AA2001" w:rsidP="00AA2001">
      <w:pPr>
        <w:pStyle w:val="Norm"/>
        <w:rPr>
          <w:sz w:val="6"/>
          <w:szCs w:val="6"/>
          <w:rtl/>
        </w:rPr>
      </w:pPr>
    </w:p>
    <w:p w14:paraId="2E227272" w14:textId="77777777" w:rsidR="00AA2001" w:rsidRDefault="00AA2001" w:rsidP="00AA2001">
      <w:pPr>
        <w:pStyle w:val="21"/>
        <w:framePr w:wrap="notBeside"/>
        <w:rPr>
          <w:rtl/>
        </w:rPr>
      </w:pPr>
      <w:r w:rsidRPr="007D2B61">
        <w:rPr>
          <w:rFonts w:hint="cs"/>
          <w:rtl/>
        </w:rPr>
        <w:t>ת</w:t>
      </w:r>
      <w:r w:rsidRPr="007D2B61">
        <w:rPr>
          <w:rtl/>
        </w:rPr>
        <w:t>וצרים</w:t>
      </w:r>
      <w:r>
        <w:rPr>
          <w:rtl/>
        </w:rPr>
        <w:t xml:space="preserve"> </w:t>
      </w:r>
      <w:r w:rsidRPr="007656AE">
        <w:rPr>
          <w:rtl/>
        </w:rPr>
        <w:t>מתחרים,</w:t>
      </w:r>
      <w:r>
        <w:rPr>
          <w:rtl/>
        </w:rPr>
        <w:t xml:space="preserve"> </w:t>
      </w:r>
      <w:r w:rsidRPr="00BE221D">
        <w:rPr>
          <w:rtl/>
        </w:rPr>
        <w:t>תחרות</w:t>
      </w:r>
      <w:r>
        <w:rPr>
          <w:rtl/>
        </w:rPr>
        <w:t xml:space="preserve"> </w:t>
      </w:r>
      <w:r w:rsidRPr="007656AE">
        <w:rPr>
          <w:rtl/>
        </w:rPr>
        <w:t>ישירה,</w:t>
      </w:r>
      <w:r>
        <w:rPr>
          <w:rtl/>
        </w:rPr>
        <w:t xml:space="preserve"> </w:t>
      </w:r>
      <w:r w:rsidRPr="007656AE">
        <w:rPr>
          <w:rtl/>
        </w:rPr>
        <w:t>יתרון</w:t>
      </w:r>
      <w:r>
        <w:rPr>
          <w:rtl/>
        </w:rPr>
        <w:t xml:space="preserve"> </w:t>
      </w:r>
      <w:r w:rsidRPr="007656AE">
        <w:rPr>
          <w:rtl/>
        </w:rPr>
        <w:t>תחרותי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competition</w:t>
      </w:r>
      <w:r>
        <w:t xml:space="preserve"> </w:t>
      </w:r>
      <w:r w:rsidRPr="007656AE">
        <w:t>and</w:t>
      </w:r>
      <w:r>
        <w:t xml:space="preserve"> </w:t>
      </w:r>
      <w:r w:rsidRPr="007656AE">
        <w:t>competitive</w:t>
      </w:r>
      <w:r>
        <w:t xml:space="preserve"> </w:t>
      </w:r>
      <w:r w:rsidRPr="007656AE">
        <w:t>edge</w:t>
      </w:r>
      <w:r w:rsidRPr="007656AE">
        <w:rPr>
          <w:rtl/>
        </w:rPr>
        <w:t>)</w:t>
      </w:r>
    </w:p>
    <w:p w14:paraId="7A8D54E7" w14:textId="77777777" w:rsidR="00AA2001" w:rsidRDefault="00AA2001" w:rsidP="00AA2001">
      <w:pPr>
        <w:pStyle w:val="31"/>
        <w:framePr w:wrap="notBeside"/>
        <w:rPr>
          <w:rtl/>
        </w:rPr>
      </w:pPr>
      <w:r w:rsidRPr="007D2B61">
        <w:rPr>
          <w:rFonts w:hint="cs"/>
          <w:rtl/>
        </w:rPr>
        <w:t>קטגוריית</w:t>
      </w:r>
      <w:r>
        <w:rPr>
          <w:rFonts w:hint="cs"/>
          <w:rtl/>
        </w:rPr>
        <w:t xml:space="preserve"> התוצר, אלטרנטיבות, </w:t>
      </w:r>
      <w:r w:rsidRPr="0049017E">
        <w:rPr>
          <w:rtl/>
        </w:rPr>
        <w:t>פירוט התחרות</w:t>
      </w:r>
      <w:r>
        <w:rPr>
          <w:rFonts w:hint="cs"/>
          <w:rtl/>
        </w:rPr>
        <w:t xml:space="preserve"> (יתרונות / חסרונות)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595AEDAE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AFF2BCA" w14:textId="77777777" w:rsidR="00AA2001" w:rsidRDefault="00AA2001" w:rsidP="00BD0FF2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14:paraId="4A3FA040" w14:textId="77777777" w:rsidR="00AA2001" w:rsidRPr="000A1CE8" w:rsidRDefault="00AA2001" w:rsidP="00BD0FF2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האם התוצר שייך לקטגוריית תוצרים קיימת או יוצר קטגוריה חדשה? הסבר!</w:t>
            </w:r>
          </w:p>
          <w:p w14:paraId="05F3961D" w14:textId="77777777" w:rsidR="00AA2001" w:rsidRPr="000A1CE8" w:rsidRDefault="00AA2001" w:rsidP="00BD0FF2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הגישות הקיימות למתן מענה לצורך לעומת הגישה שבבקשה</w:t>
            </w:r>
          </w:p>
          <w:p w14:paraId="6CD2885C" w14:textId="77777777" w:rsidR="00AA2001" w:rsidRPr="000A1CE8" w:rsidRDefault="00AA2001" w:rsidP="00BD0FF2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3</w:t>
            </w:r>
            <w:r w:rsidRPr="000A1CE8">
              <w:rPr>
                <w:rtl/>
              </w:rPr>
              <w:t>] הפתרונות, ה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14:paraId="63C6299B" w14:textId="77777777" w:rsidR="00AA2001" w:rsidRPr="000A1CE8" w:rsidRDefault="00AA2001" w:rsidP="00BD0FF2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היתרונות התחרותיים של התוצר על פני האלטרנטיבות הקיימות בשוק במועד תחילת התיק הנוכחי</w:t>
            </w:r>
          </w:p>
          <w:p w14:paraId="443706A3" w14:textId="77777777" w:rsidR="00AA2001" w:rsidRPr="00A324DF" w:rsidRDefault="00AA2001" w:rsidP="00BD0FF2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</w:rPr>
            </w:pPr>
          </w:p>
          <w:p w14:paraId="0E066134" w14:textId="77777777" w:rsidR="00AA2001" w:rsidRPr="000A1CE8" w:rsidRDefault="00AA2001" w:rsidP="00BD0FF2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מונחים:</w:t>
            </w:r>
          </w:p>
          <w:p w14:paraId="25CBAE08" w14:textId="77777777" w:rsidR="00AA2001" w:rsidRPr="000A1CE8" w:rsidRDefault="00AA2001" w:rsidP="00BD0FF2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קטגוריית התוצר</w:t>
            </w:r>
            <w:r w:rsidRPr="000A1CE8">
              <w:rPr>
                <w:rtl/>
              </w:rPr>
              <w:t>: אוסף התוצרים שלהם פונקציונאליות דומה שפונה לאותו סוג לקוחות (לדוגמה מנוע חיפוש, מערכת שמע, ...)</w:t>
            </w:r>
          </w:p>
          <w:p w14:paraId="11E02DD8" w14:textId="77777777" w:rsidR="00AA2001" w:rsidRPr="000A1CE8" w:rsidRDefault="00AA2001" w:rsidP="00BD0FF2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מתחרים ישירים</w:t>
            </w:r>
            <w:r w:rsidRPr="000A1CE8">
              <w:rPr>
                <w:rtl/>
              </w:rPr>
              <w:t xml:space="preserve">:  מתחרים שפונים לאותם לקוחות עם 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 מאותה קטגוריה בהקשר לאותה בעיה/צורך</w:t>
            </w:r>
          </w:p>
          <w:p w14:paraId="604B6F24" w14:textId="77777777" w:rsidR="00AA2001" w:rsidRPr="000A1CE8" w:rsidRDefault="00AA2001" w:rsidP="00BD0FF2">
            <w:pPr>
              <w:pStyle w:val="notesbullet"/>
            </w:pPr>
            <w:r w:rsidRPr="000A1CE8">
              <w:rPr>
                <w:b/>
                <w:bCs/>
                <w:rtl/>
              </w:rPr>
              <w:t>מתחרים עקיפים</w:t>
            </w:r>
            <w:r w:rsidRPr="000A1CE8">
              <w:rPr>
                <w:rtl/>
              </w:rPr>
              <w:t xml:space="preserve">: מתחרים שפונים לאותם לקוחות עם 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 מקטגוריה אחרת בהקשר לאותה בעיה/צורך</w:t>
            </w:r>
          </w:p>
          <w:p w14:paraId="48F39058" w14:textId="77777777" w:rsidR="00AA2001" w:rsidRPr="00A324DF" w:rsidRDefault="00AA2001" w:rsidP="00BD0FF2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42F558C2" w14:textId="77777777" w:rsidR="00AA2001" w:rsidRPr="0024449E" w:rsidRDefault="00AA2001" w:rsidP="00BD0FF2">
            <w:pPr>
              <w:pStyle w:val="notesbullet"/>
              <w:rPr>
                <w:rFonts w:cstheme="minorBidi"/>
                <w:rtl/>
              </w:rPr>
            </w:pPr>
            <w:r w:rsidRPr="00A324DF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0A1CE8">
              <w:rPr>
                <w:rtl/>
              </w:rPr>
              <w:t>המקורות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עליהם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מתבסס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המענה</w:t>
            </w:r>
          </w:p>
        </w:tc>
      </w:tr>
    </w:tbl>
    <w:p w14:paraId="105D18EF" w14:textId="77777777" w:rsidR="00AA2001" w:rsidRPr="000A1CE8" w:rsidRDefault="00AA2001" w:rsidP="00AA2001">
      <w:pPr>
        <w:pStyle w:val="Norm"/>
        <w:rPr>
          <w:sz w:val="6"/>
          <w:szCs w:val="6"/>
          <w:rtl/>
        </w:rPr>
      </w:pPr>
    </w:p>
    <w:p w14:paraId="5E9251CE" w14:textId="77777777" w:rsidR="00AA2001" w:rsidRPr="000A1CE8" w:rsidRDefault="00AA2001" w:rsidP="00AA2001">
      <w:pPr>
        <w:pStyle w:val="Norm"/>
        <w:rPr>
          <w:rtl/>
        </w:rPr>
      </w:pPr>
      <w:permStart w:id="1258166528" w:edGrp="everyone"/>
      <w:r w:rsidRPr="000A1CE8">
        <w:rPr>
          <w:rtl/>
        </w:rPr>
        <w:t>הזן טקסט כאן...</w:t>
      </w:r>
    </w:p>
    <w:permEnd w:id="1258166528"/>
    <w:p w14:paraId="2E592288" w14:textId="77777777" w:rsidR="00AA2001" w:rsidRPr="000A1CE8" w:rsidRDefault="00AA2001" w:rsidP="00AA2001">
      <w:pPr>
        <w:pStyle w:val="Norm"/>
        <w:rPr>
          <w:rtl/>
        </w:rPr>
      </w:pPr>
    </w:p>
    <w:p w14:paraId="2C8E74F4" w14:textId="77777777" w:rsidR="00AA2001" w:rsidRPr="000A1CE8" w:rsidRDefault="00AA2001" w:rsidP="00AA2001">
      <w:pPr>
        <w:pStyle w:val="Norm"/>
        <w:rPr>
          <w:sz w:val="6"/>
          <w:szCs w:val="6"/>
          <w:rtl/>
        </w:rPr>
      </w:pPr>
    </w:p>
    <w:p w14:paraId="4A1F2210" w14:textId="77777777" w:rsidR="00AA2001" w:rsidRPr="00044C13" w:rsidRDefault="00AA2001" w:rsidP="00AA2001">
      <w:pPr>
        <w:pStyle w:val="31"/>
        <w:framePr w:wrap="notBeside"/>
        <w:rPr>
          <w:rtl/>
        </w:rPr>
      </w:pPr>
      <w:r w:rsidRPr="007D2B61">
        <w:rPr>
          <w:rtl/>
        </w:rPr>
        <w:t>טבלת</w:t>
      </w:r>
      <w:r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74738DC2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76A917C" w14:textId="77777777" w:rsidR="00AA2001" w:rsidRPr="000A1CE8" w:rsidRDefault="00AA2001" w:rsidP="00BD0FF2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הבאים:</w:t>
            </w:r>
          </w:p>
          <w:p w14:paraId="3E5C1B70" w14:textId="77777777" w:rsidR="00AA2001" w:rsidRPr="000A1CE8" w:rsidRDefault="00AA2001" w:rsidP="00BD0FF2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נתוני התוצרים המתחרים (יש להתייחס לפחות לשלושה מתחרים (ישירים ו/או עקיפים))</w:t>
            </w:r>
          </w:p>
          <w:p w14:paraId="6E9565E9" w14:textId="77777777" w:rsidR="00AA2001" w:rsidRPr="0024449E" w:rsidRDefault="00AA2001" w:rsidP="00BD0FF2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lastRenderedPageBreak/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יכולות, יתרונות וחסרונות התוצרים המתחרים ביחס לתוצרי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</w:t>
            </w:r>
          </w:p>
        </w:tc>
      </w:tr>
    </w:tbl>
    <w:p w14:paraId="10123DE5" w14:textId="77777777" w:rsidR="00AA2001" w:rsidRPr="00B86178" w:rsidRDefault="00AA2001" w:rsidP="00AA2001">
      <w:pPr>
        <w:pStyle w:val="Norm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339"/>
        <w:gridCol w:w="2339"/>
        <w:gridCol w:w="5810"/>
      </w:tblGrid>
      <w:tr w:rsidR="00AA2001" w:rsidRPr="00BC3F45" w14:paraId="117618DF" w14:textId="77777777" w:rsidTr="00BD0FF2"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049111424"/>
              <w:lock w:val="sdtLocked"/>
              <w:placeholder>
                <w:docPart w:val="A271D0DD4C694E45BF18920A54B5B18D"/>
              </w:placeholder>
            </w:sdtPr>
            <w:sdtEndPr/>
            <w:sdtContent>
              <w:p w14:paraId="26DD3BC1" w14:textId="77777777" w:rsidR="00AA2001" w:rsidRPr="000A1CE8" w:rsidRDefault="00AA2001" w:rsidP="00BD0FF2">
                <w:pPr>
                  <w:pStyle w:val="TableTitle"/>
                  <w:rPr>
                    <w:rtl/>
                  </w:rPr>
                </w:pPr>
                <w:r w:rsidRPr="000A1CE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086" w:type="pct"/>
            <w:shd w:val="clear" w:color="auto" w:fill="CCCCCC"/>
            <w:vAlign w:val="center"/>
          </w:tcPr>
          <w:p w14:paraId="104A327C" w14:textId="77777777" w:rsidR="00AA2001" w:rsidRPr="000A1CE8" w:rsidRDefault="00AA2001" w:rsidP="00BD0FF2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שם היצרן</w:t>
            </w:r>
          </w:p>
          <w:p w14:paraId="097F6A95" w14:textId="77777777" w:rsidR="00AA2001" w:rsidRPr="000A1CE8" w:rsidRDefault="00AA2001" w:rsidP="00BD0FF2">
            <w:pPr>
              <w:pStyle w:val="TableTitle"/>
            </w:pPr>
            <w:r w:rsidRPr="000A1CE8">
              <w:rPr>
                <w:rtl/>
              </w:rPr>
              <w:t>וקישור לאתר</w:t>
            </w:r>
          </w:p>
        </w:tc>
        <w:tc>
          <w:tcPr>
            <w:tcW w:w="1086" w:type="pct"/>
            <w:shd w:val="clear" w:color="auto" w:fill="CCCCCC"/>
            <w:tcMar>
              <w:right w:w="0" w:type="dxa"/>
            </w:tcMar>
            <w:vAlign w:val="center"/>
          </w:tcPr>
          <w:p w14:paraId="78289E0F" w14:textId="77777777" w:rsidR="00AA2001" w:rsidRPr="000A1CE8" w:rsidRDefault="00AA2001" w:rsidP="00BD0FF2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שם התוצר</w:t>
            </w:r>
          </w:p>
          <w:p w14:paraId="49448DAD" w14:textId="77777777" w:rsidR="00AA2001" w:rsidRPr="000A1CE8" w:rsidRDefault="00AA2001" w:rsidP="00BD0FF2">
            <w:pPr>
              <w:pStyle w:val="TableTitle"/>
            </w:pPr>
            <w:r w:rsidRPr="000A1CE8">
              <w:rPr>
                <w:rtl/>
              </w:rPr>
              <w:t>המתחרה</w:t>
            </w:r>
          </w:p>
        </w:tc>
        <w:tc>
          <w:tcPr>
            <w:tcW w:w="2697" w:type="pct"/>
            <w:shd w:val="clear" w:color="auto" w:fill="CCCCCC"/>
            <w:tcMar>
              <w:right w:w="0" w:type="dxa"/>
            </w:tcMar>
            <w:vAlign w:val="center"/>
          </w:tcPr>
          <w:p w14:paraId="65FBF2CC" w14:textId="77777777" w:rsidR="00AA2001" w:rsidRPr="000A1CE8" w:rsidRDefault="00AA2001" w:rsidP="00BD0FF2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פירוט והסבר</w:t>
            </w:r>
            <w:r w:rsidRPr="000A1CE8">
              <w:rPr>
                <w:rFonts w:hint="cs"/>
                <w:rtl/>
              </w:rPr>
              <w:t>: יכולות, יתרונות וחסרונות</w:t>
            </w:r>
          </w:p>
          <w:p w14:paraId="0D9E6ADB" w14:textId="77777777" w:rsidR="00AA2001" w:rsidRPr="000A1CE8" w:rsidRDefault="00AA2001" w:rsidP="00BD0FF2">
            <w:pPr>
              <w:pStyle w:val="TableTitle"/>
            </w:pPr>
            <w:r w:rsidRPr="000A1CE8">
              <w:rPr>
                <w:rtl/>
              </w:rPr>
              <w:t>מאפיינים,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מחיר ($), נתח שוק (%) וכל מידע רלוונטי אחר</w:t>
            </w:r>
          </w:p>
        </w:tc>
      </w:tr>
    </w:tbl>
    <w:p w14:paraId="7AA4D729" w14:textId="77777777" w:rsidR="00AA2001" w:rsidRPr="00CD1610" w:rsidRDefault="00AA2001" w:rsidP="00AA2001">
      <w:pPr>
        <w:widowControl w:val="0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339"/>
        <w:gridCol w:w="2339"/>
        <w:gridCol w:w="5810"/>
      </w:tblGrid>
      <w:tr w:rsidR="00AA2001" w:rsidRPr="00BC3F45" w14:paraId="0A54FD17" w14:textId="77777777" w:rsidTr="00BD0FF2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ermStart w:id="1240493665" w:edGrp="everyone" w:displacedByCustomXml="next"/>
          <w:sdt>
            <w:sdtPr>
              <w:rPr>
                <w:rFonts w:hint="cs"/>
                <w:rtl/>
              </w:rPr>
              <w:id w:val="-322585275"/>
              <w:lock w:val="sdtLocked"/>
              <w:placeholder>
                <w:docPart w:val="7BB96B23FDA24B2AAE9F1170BB427674"/>
              </w:placeholder>
            </w:sdtPr>
            <w:sdtEndPr/>
            <w:sdtContent>
              <w:p w14:paraId="20DF29EC" w14:textId="77777777" w:rsidR="00AA2001" w:rsidRPr="00B86178" w:rsidRDefault="00AA2001" w:rsidP="00BD0FF2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86" w:type="pct"/>
            <w:shd w:val="clear" w:color="auto" w:fill="FFFFFF" w:themeFill="background1"/>
            <w:vAlign w:val="center"/>
          </w:tcPr>
          <w:p w14:paraId="2C57F71C" w14:textId="77777777" w:rsidR="00AA2001" w:rsidRPr="00BC3F45" w:rsidRDefault="00AA2001" w:rsidP="00BD0FF2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14:paraId="45AFC5BD" w14:textId="77777777" w:rsidR="00AA2001" w:rsidRPr="00BC3F45" w:rsidRDefault="00AA2001" w:rsidP="00BD0FF2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vAlign w:val="center"/>
          </w:tcPr>
          <w:p w14:paraId="0341B1F7" w14:textId="77777777" w:rsidR="00AA2001" w:rsidRPr="00BC3F45" w:rsidRDefault="00AA2001" w:rsidP="00BD0FF2">
            <w:pPr>
              <w:pStyle w:val="TableCell"/>
            </w:pPr>
          </w:p>
        </w:tc>
      </w:tr>
      <w:tr w:rsidR="00AA2001" w:rsidRPr="00BC3F45" w14:paraId="3944783C" w14:textId="77777777" w:rsidTr="00BD0FF2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14:paraId="797E2336" w14:textId="77777777" w:rsidR="00AA2001" w:rsidRPr="00BC3F45" w:rsidRDefault="00AA2001" w:rsidP="00BD0FF2">
            <w:pPr>
              <w:pStyle w:val="TableTitle"/>
              <w:rPr>
                <w:rtl/>
              </w:rPr>
            </w:pPr>
            <w:r w:rsidRPr="00BC3F45">
              <w:rPr>
                <w:rtl/>
              </w:rPr>
              <w:t>2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14:paraId="7719C6DD" w14:textId="77777777" w:rsidR="00AA2001" w:rsidRPr="00BC3F45" w:rsidRDefault="00AA2001" w:rsidP="00BD0FF2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14:paraId="32EF11BC" w14:textId="77777777" w:rsidR="00AA2001" w:rsidRPr="00BC3F45" w:rsidRDefault="00AA2001" w:rsidP="00BD0FF2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vAlign w:val="center"/>
          </w:tcPr>
          <w:p w14:paraId="1888201B" w14:textId="77777777" w:rsidR="00AA2001" w:rsidRPr="00BC3F45" w:rsidRDefault="00AA2001" w:rsidP="00BD0FF2">
            <w:pPr>
              <w:pStyle w:val="TableCell"/>
            </w:pPr>
          </w:p>
        </w:tc>
      </w:tr>
      <w:tr w:rsidR="00AA2001" w:rsidRPr="00BC3F45" w14:paraId="1144CF6F" w14:textId="77777777" w:rsidTr="00BD0FF2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14:paraId="12C57A21" w14:textId="77777777" w:rsidR="00AA2001" w:rsidRPr="00BC3F45" w:rsidRDefault="00AA2001" w:rsidP="00BD0FF2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14:paraId="3CEAFFC8" w14:textId="77777777" w:rsidR="00AA2001" w:rsidRPr="00BC3F45" w:rsidRDefault="00AA2001" w:rsidP="00BD0FF2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14:paraId="1E63738D" w14:textId="77777777" w:rsidR="00AA2001" w:rsidRPr="00BC3F45" w:rsidRDefault="00AA2001" w:rsidP="00BD0FF2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vAlign w:val="center"/>
          </w:tcPr>
          <w:p w14:paraId="68549E2B" w14:textId="77777777" w:rsidR="00AA2001" w:rsidRPr="00BC3F45" w:rsidRDefault="00AA2001" w:rsidP="00BD0FF2">
            <w:pPr>
              <w:pStyle w:val="TableCell"/>
            </w:pPr>
          </w:p>
        </w:tc>
      </w:tr>
      <w:permEnd w:id="1240493665"/>
    </w:tbl>
    <w:p w14:paraId="17D699D0" w14:textId="77777777" w:rsidR="00AA2001" w:rsidRDefault="00AA2001" w:rsidP="00AA2001">
      <w:pPr>
        <w:pStyle w:val="Norm"/>
        <w:rPr>
          <w:rtl/>
        </w:rPr>
      </w:pPr>
    </w:p>
    <w:p w14:paraId="37972213" w14:textId="77777777" w:rsidR="00AA2001" w:rsidRPr="00785F9D" w:rsidRDefault="00AA2001" w:rsidP="00AA2001">
      <w:pPr>
        <w:pStyle w:val="21"/>
        <w:framePr w:wrap="notBeside"/>
        <w:rPr>
          <w:rtl/>
        </w:rPr>
      </w:pPr>
      <w:r w:rsidRPr="00785F9D">
        <w:rPr>
          <w:rtl/>
        </w:rPr>
        <w:t>השפעה</w:t>
      </w:r>
      <w:r>
        <w:rPr>
          <w:rtl/>
        </w:rPr>
        <w:t xml:space="preserve"> </w:t>
      </w:r>
      <w:r w:rsidRPr="00AD36EE">
        <w:rPr>
          <w:rtl/>
        </w:rPr>
        <w:t>על</w:t>
      </w:r>
      <w:r>
        <w:rPr>
          <w:rtl/>
        </w:rPr>
        <w:t xml:space="preserve"> </w:t>
      </w:r>
      <w:r w:rsidRPr="00785F9D">
        <w:rPr>
          <w:rtl/>
        </w:rPr>
        <w:t>השוק</w:t>
      </w:r>
      <w:r>
        <w:rPr>
          <w:rtl/>
        </w:rPr>
        <w:t xml:space="preserve">  </w:t>
      </w:r>
      <w:r w:rsidRPr="00785F9D">
        <w:rPr>
          <w:rtl/>
        </w:rPr>
        <w:t>(</w:t>
      </w:r>
      <w:r w:rsidRPr="00785F9D">
        <w:t>market</w:t>
      </w:r>
      <w:r>
        <w:t xml:space="preserve"> </w:t>
      </w:r>
      <w:r w:rsidRPr="00785F9D">
        <w:t>impact</w:t>
      </w:r>
      <w:r w:rsidRPr="00785F9D">
        <w:rPr>
          <w:rtl/>
        </w:rPr>
        <w:t>)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7887DB13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C02FFB4" w14:textId="77777777" w:rsidR="00AA2001" w:rsidRPr="00AD36EE" w:rsidRDefault="00AA2001" w:rsidP="00BD0FF2">
            <w:pPr>
              <w:pStyle w:val="noteshead"/>
            </w:pPr>
            <w:r w:rsidRPr="00AD36EE">
              <w:rPr>
                <w:rtl/>
              </w:rPr>
              <w:t>תאר ופרט את:</w:t>
            </w:r>
          </w:p>
          <w:p w14:paraId="5A187D32" w14:textId="77777777" w:rsidR="00AA2001" w:rsidRPr="0024449E" w:rsidRDefault="00AA2001" w:rsidP="00BD0FF2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1B1750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816165">
              <w:rPr>
                <w:rtl/>
              </w:rPr>
              <w:t>ההשפעה העיקרית (</w:t>
            </w:r>
            <w:r w:rsidRPr="00816165">
              <w:t>impact</w:t>
            </w:r>
            <w:r w:rsidRPr="00816165">
              <w:rPr>
                <w:rtl/>
              </w:rPr>
              <w:t>) של תוצרי התוכנית הרב שנתית על השוק</w:t>
            </w:r>
          </w:p>
        </w:tc>
      </w:tr>
    </w:tbl>
    <w:p w14:paraId="0EEC6808" w14:textId="77777777" w:rsidR="00AA2001" w:rsidRPr="000A1CE8" w:rsidRDefault="00AA2001" w:rsidP="00AA2001">
      <w:pPr>
        <w:pStyle w:val="Norm"/>
        <w:rPr>
          <w:sz w:val="6"/>
          <w:szCs w:val="6"/>
          <w:rtl/>
        </w:rPr>
      </w:pPr>
    </w:p>
    <w:p w14:paraId="1E5FC5C3" w14:textId="77777777" w:rsidR="00AA2001" w:rsidRPr="000A1CE8" w:rsidRDefault="00AA2001" w:rsidP="00AA2001">
      <w:pPr>
        <w:pStyle w:val="Norm"/>
        <w:rPr>
          <w:rtl/>
        </w:rPr>
      </w:pPr>
      <w:permStart w:id="868750157" w:edGrp="everyone"/>
      <w:r w:rsidRPr="000A1CE8">
        <w:rPr>
          <w:rtl/>
        </w:rPr>
        <w:t>הזן טקסט כאן...</w:t>
      </w:r>
    </w:p>
    <w:permEnd w:id="868750157"/>
    <w:p w14:paraId="5B328EEC" w14:textId="77777777" w:rsidR="00AA2001" w:rsidRPr="000A1CE8" w:rsidRDefault="00AA2001" w:rsidP="00AA2001">
      <w:pPr>
        <w:pStyle w:val="Norm"/>
        <w:rPr>
          <w:rtl/>
        </w:rPr>
      </w:pPr>
    </w:p>
    <w:p w14:paraId="3DA1DFB5" w14:textId="77777777" w:rsidR="00AA2001" w:rsidRPr="000A1CE8" w:rsidRDefault="00AA2001" w:rsidP="00AA2001">
      <w:pPr>
        <w:pStyle w:val="Norm"/>
        <w:rPr>
          <w:sz w:val="6"/>
          <w:szCs w:val="6"/>
          <w:rtl/>
        </w:rPr>
      </w:pPr>
    </w:p>
    <w:p w14:paraId="0C714140" w14:textId="77777777" w:rsidR="00AA2001" w:rsidRPr="00DF2FC0" w:rsidRDefault="00AA2001" w:rsidP="00AA2001">
      <w:pPr>
        <w:pStyle w:val="21"/>
        <w:framePr w:wrap="notBeside"/>
        <w:rPr>
          <w:rtl/>
        </w:rPr>
      </w:pPr>
      <w:bookmarkStart w:id="101" w:name="_Hlk19821795"/>
      <w:r w:rsidRPr="00AD36EE">
        <w:rPr>
          <w:rtl/>
        </w:rPr>
        <w:t>חסמי</w:t>
      </w:r>
      <w:r>
        <w:rPr>
          <w:rtl/>
        </w:rPr>
        <w:t xml:space="preserve"> </w:t>
      </w:r>
      <w:r w:rsidRPr="00DF2FC0">
        <w:rPr>
          <w:rtl/>
        </w:rPr>
        <w:t>שיווק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74DB5A15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01"/>
          <w:p w14:paraId="6FE0EAB8" w14:textId="77777777" w:rsidR="00AA2001" w:rsidRPr="00AD36EE" w:rsidRDefault="00AA2001" w:rsidP="00BD0FF2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14:paraId="22999712" w14:textId="77777777" w:rsidR="00AA2001" w:rsidRPr="00AD36EE" w:rsidRDefault="00AA2001" w:rsidP="00BD0FF2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>] חסמי השיווק לתוצרי התוכנית הרב שנתית (כגון: צורך ברישוי, עמידה בתקינה, דרישות רגולטוריות במדינות שונות, מגבלות חוקיות וכד')</w:t>
            </w:r>
          </w:p>
          <w:p w14:paraId="79455BB0" w14:textId="77777777" w:rsidR="00AA2001" w:rsidRPr="0024449E" w:rsidRDefault="00AA2001" w:rsidP="00BD0FF2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כיצד בכוונת התאגיד להתמודד עם החסמים שצוינו</w:t>
            </w:r>
          </w:p>
        </w:tc>
      </w:tr>
    </w:tbl>
    <w:p w14:paraId="1E1BCE3E" w14:textId="77777777" w:rsidR="00AA2001" w:rsidRPr="000A1CE8" w:rsidRDefault="00AA2001" w:rsidP="00AA2001">
      <w:pPr>
        <w:pStyle w:val="Norm"/>
        <w:rPr>
          <w:sz w:val="6"/>
          <w:szCs w:val="6"/>
          <w:rtl/>
        </w:rPr>
      </w:pPr>
    </w:p>
    <w:p w14:paraId="2BC3E8AE" w14:textId="77777777" w:rsidR="00AA2001" w:rsidRPr="000A1CE8" w:rsidRDefault="00AA2001" w:rsidP="00AA2001">
      <w:pPr>
        <w:pStyle w:val="Norm"/>
        <w:rPr>
          <w:rtl/>
        </w:rPr>
      </w:pPr>
      <w:permStart w:id="2111329291" w:edGrp="everyone"/>
      <w:r w:rsidRPr="000A1CE8">
        <w:rPr>
          <w:rtl/>
        </w:rPr>
        <w:t>הזן טקסט כאן...</w:t>
      </w:r>
    </w:p>
    <w:permEnd w:id="2111329291"/>
    <w:p w14:paraId="15C231FB" w14:textId="77777777" w:rsidR="00AA2001" w:rsidRPr="000A1CE8" w:rsidRDefault="00AA2001" w:rsidP="00AA2001">
      <w:pPr>
        <w:pStyle w:val="Norm"/>
        <w:rPr>
          <w:rtl/>
        </w:rPr>
      </w:pPr>
    </w:p>
    <w:p w14:paraId="56042AB2" w14:textId="77777777" w:rsidR="00AA2001" w:rsidRPr="000A1CE8" w:rsidRDefault="00AA2001" w:rsidP="00AA2001">
      <w:pPr>
        <w:pStyle w:val="Norm"/>
        <w:rPr>
          <w:sz w:val="6"/>
          <w:szCs w:val="6"/>
          <w:rtl/>
        </w:rPr>
      </w:pPr>
    </w:p>
    <w:p w14:paraId="789AEA03" w14:textId="77777777" w:rsidR="00AA2001" w:rsidRPr="00FD0E9C" w:rsidRDefault="00AA2001" w:rsidP="00AA2001">
      <w:pPr>
        <w:pStyle w:val="21"/>
        <w:framePr w:wrap="notBeside"/>
        <w:rPr>
          <w:rtl/>
        </w:rPr>
      </w:pPr>
      <w:r>
        <w:rPr>
          <w:rtl/>
        </w:rPr>
        <w:t>תוכנית</w:t>
      </w:r>
      <w:r w:rsidRPr="00342E22">
        <w:rPr>
          <w:rtl/>
        </w:rPr>
        <w:t xml:space="preserve"> </w:t>
      </w:r>
      <w:r w:rsidRPr="007D2B61">
        <w:rPr>
          <w:rtl/>
        </w:rPr>
        <w:t>השיווק</w:t>
      </w:r>
      <w:r w:rsidRPr="00342E22">
        <w:rPr>
          <w:rtl/>
        </w:rPr>
        <w:t xml:space="preserve"> של תוצרי התוכנית הרב </w:t>
      </w:r>
      <w:r w:rsidRPr="00AD36EE">
        <w:rPr>
          <w:rtl/>
        </w:rPr>
        <w:t>שנתית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17303E07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A107CC8" w14:textId="77777777" w:rsidR="00AA2001" w:rsidRPr="00AD36EE" w:rsidRDefault="00AA2001" w:rsidP="00BD0FF2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14:paraId="15900310" w14:textId="77777777" w:rsidR="00AA2001" w:rsidRPr="00AD36EE" w:rsidRDefault="00AA2001" w:rsidP="00BD0FF2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 xml:space="preserve">] תוכנית הפעולה השיווקית </w:t>
            </w:r>
            <w:r w:rsidRPr="00AD36EE">
              <w:t>(go to market)</w:t>
            </w:r>
          </w:p>
          <w:p w14:paraId="50D240B2" w14:textId="77777777" w:rsidR="00AA2001" w:rsidRPr="00AD36EE" w:rsidRDefault="00AA2001" w:rsidP="00BD0FF2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ערוצי השיווק</w:t>
            </w:r>
          </w:p>
          <w:p w14:paraId="2D08DC3C" w14:textId="77777777" w:rsidR="00AA2001" w:rsidRPr="00AD36EE" w:rsidRDefault="00AA2001" w:rsidP="00BD0FF2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3</w:t>
            </w:r>
            <w:r w:rsidRPr="00AD36EE">
              <w:rPr>
                <w:rtl/>
              </w:rPr>
              <w:t>] ככל שרלוונטי, הסכמי שיווק קיימים, הזמנות, הסכמה לפיילוט...</w:t>
            </w:r>
          </w:p>
          <w:p w14:paraId="47F5AF08" w14:textId="77777777" w:rsidR="00AA2001" w:rsidRPr="00AD36EE" w:rsidRDefault="00AA2001" w:rsidP="00BD0FF2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4</w:t>
            </w:r>
            <w:r w:rsidRPr="00AD36EE">
              <w:rPr>
                <w:rtl/>
              </w:rPr>
              <w:t>] משאבי השיווק בתאגיד, לרבות תקציב השיווק המתוכנן (לפי שנים) ומטרותיו</w:t>
            </w:r>
          </w:p>
          <w:p w14:paraId="37489974" w14:textId="77777777" w:rsidR="00AA2001" w:rsidRPr="00AD36EE" w:rsidRDefault="00AA2001" w:rsidP="00BD0FF2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5</w:t>
            </w:r>
            <w:r w:rsidRPr="00AD36EE">
              <w:rPr>
                <w:rtl/>
              </w:rPr>
              <w:t>] בעלי התפקידים שיעסקו בשיווק התוצרים</w:t>
            </w:r>
          </w:p>
          <w:p w14:paraId="7733BEEB" w14:textId="77777777" w:rsidR="00AA2001" w:rsidRPr="0024449E" w:rsidRDefault="00AA2001" w:rsidP="00BD0FF2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6</w:t>
            </w:r>
            <w:r w:rsidRPr="00AD36EE">
              <w:rPr>
                <w:rtl/>
              </w:rPr>
              <w:t>] שיתופי פעולה מהותיים קיימים או בהתהוות (למשל, מעבדות מחקר, ספקים, ייצרני ציוד, מפיצים, וכו')</w:t>
            </w:r>
          </w:p>
        </w:tc>
      </w:tr>
    </w:tbl>
    <w:p w14:paraId="30C84160" w14:textId="77777777" w:rsidR="00AA2001" w:rsidRPr="000A1CE8" w:rsidRDefault="00AA2001" w:rsidP="00AA2001">
      <w:pPr>
        <w:pStyle w:val="Norm"/>
        <w:rPr>
          <w:sz w:val="6"/>
          <w:szCs w:val="6"/>
          <w:rtl/>
        </w:rPr>
      </w:pPr>
    </w:p>
    <w:p w14:paraId="0D80C783" w14:textId="77777777" w:rsidR="00AA2001" w:rsidRPr="000A1CE8" w:rsidRDefault="00AA2001" w:rsidP="00AA2001">
      <w:pPr>
        <w:pStyle w:val="Norm"/>
        <w:rPr>
          <w:rtl/>
        </w:rPr>
      </w:pPr>
      <w:permStart w:id="817236593" w:edGrp="everyone"/>
      <w:r w:rsidRPr="000A1CE8">
        <w:rPr>
          <w:rtl/>
        </w:rPr>
        <w:t>הזן טקסט כאן...</w:t>
      </w:r>
    </w:p>
    <w:permEnd w:id="817236593"/>
    <w:p w14:paraId="20729295" w14:textId="77777777" w:rsidR="00AA2001" w:rsidRPr="000A1CE8" w:rsidRDefault="00AA2001" w:rsidP="00AA2001">
      <w:pPr>
        <w:pStyle w:val="Norm"/>
        <w:rPr>
          <w:rtl/>
        </w:rPr>
      </w:pPr>
    </w:p>
    <w:p w14:paraId="666E1520" w14:textId="77777777" w:rsidR="00AA2001" w:rsidRPr="000A1CE8" w:rsidRDefault="00AA2001" w:rsidP="00AA2001">
      <w:pPr>
        <w:pStyle w:val="Norm"/>
        <w:rPr>
          <w:sz w:val="6"/>
          <w:szCs w:val="6"/>
          <w:rtl/>
        </w:rPr>
      </w:pPr>
    </w:p>
    <w:p w14:paraId="06A64764" w14:textId="77777777" w:rsidR="00AA2001" w:rsidRDefault="00AA2001" w:rsidP="00AA2001">
      <w:pPr>
        <w:pStyle w:val="21"/>
        <w:framePr w:wrap="notBeside"/>
        <w:rPr>
          <w:rtl/>
        </w:rPr>
      </w:pPr>
      <w:r w:rsidRPr="00AD36EE">
        <w:rPr>
          <w:rtl/>
        </w:rPr>
        <w:t>מודל</w:t>
      </w:r>
      <w:r w:rsidRPr="009D3D2D">
        <w:rPr>
          <w:rtl/>
        </w:rPr>
        <w:t xml:space="preserve"> הכנסות, מחירים, תמחור ותחזית המכירות של תוצרי הת</w:t>
      </w:r>
      <w:r>
        <w:rPr>
          <w:rFonts w:hint="cs"/>
          <w:rtl/>
        </w:rPr>
        <w:t>ו</w:t>
      </w:r>
      <w:r w:rsidRPr="009D3D2D">
        <w:rPr>
          <w:rtl/>
        </w:rPr>
        <w:t>כנית הרב שנתית</w:t>
      </w:r>
    </w:p>
    <w:p w14:paraId="340D6D2B" w14:textId="77777777" w:rsidR="00AA2001" w:rsidRPr="00311E5D" w:rsidRDefault="00AA2001" w:rsidP="00AA2001">
      <w:pPr>
        <w:pStyle w:val="31"/>
        <w:framePr w:wrap="notBeside"/>
        <w:rPr>
          <w:rtl/>
        </w:rPr>
      </w:pPr>
      <w:r w:rsidRPr="00FB4D9B">
        <w:rPr>
          <w:rtl/>
        </w:rPr>
        <w:t>מודל</w:t>
      </w:r>
      <w:r>
        <w:rPr>
          <w:rtl/>
        </w:rPr>
        <w:t xml:space="preserve"> </w:t>
      </w:r>
      <w:r w:rsidRPr="00AD36EE">
        <w:rPr>
          <w:rtl/>
        </w:rPr>
        <w:t>ההכנסות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67B6C683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221DA0D" w14:textId="77777777" w:rsidR="00AA2001" w:rsidRPr="0024449E" w:rsidRDefault="00AA2001" w:rsidP="00BD0FF2">
            <w:pPr>
              <w:pStyle w:val="notesbullet"/>
              <w:rPr>
                <w:rFonts w:cstheme="minorBidi"/>
                <w:rtl/>
              </w:rPr>
            </w:pPr>
            <w:r w:rsidRPr="00FD0E9C">
              <w:rPr>
                <w:rtl/>
              </w:rPr>
              <w:t xml:space="preserve"> </w:t>
            </w:r>
            <w:r w:rsidRPr="009D3D2D">
              <w:rPr>
                <w:rtl/>
              </w:rPr>
              <w:t xml:space="preserve">ביחס לכל </w:t>
            </w:r>
            <w:r w:rsidRPr="00AD36EE">
              <w:rPr>
                <w:rtl/>
              </w:rPr>
              <w:t>אחד</w:t>
            </w:r>
            <w:r w:rsidRPr="009D3D2D">
              <w:rPr>
                <w:rtl/>
              </w:rPr>
              <w:t xml:space="preserve"> מתוצרי ה</w:t>
            </w:r>
            <w:r>
              <w:rPr>
                <w:rtl/>
              </w:rPr>
              <w:t>תוכנית</w:t>
            </w:r>
            <w:r w:rsidRPr="009D3D2D">
              <w:rPr>
                <w:rtl/>
              </w:rPr>
              <w:t xml:space="preserve"> תאר ופרט את מודל ההכנסות (על מה הלקוחות ישלמו?)</w:t>
            </w:r>
          </w:p>
        </w:tc>
      </w:tr>
    </w:tbl>
    <w:p w14:paraId="69EA8CB8" w14:textId="77777777" w:rsidR="00AA2001" w:rsidRPr="000A1CE8" w:rsidRDefault="00AA2001" w:rsidP="00AA2001">
      <w:pPr>
        <w:pStyle w:val="Norm"/>
        <w:rPr>
          <w:sz w:val="6"/>
          <w:szCs w:val="6"/>
          <w:rtl/>
        </w:rPr>
      </w:pPr>
    </w:p>
    <w:p w14:paraId="66256CB9" w14:textId="77777777" w:rsidR="00AA2001" w:rsidRPr="000A1CE8" w:rsidRDefault="00AA2001" w:rsidP="00AA2001">
      <w:pPr>
        <w:pStyle w:val="Norm"/>
        <w:rPr>
          <w:rtl/>
        </w:rPr>
      </w:pPr>
      <w:permStart w:id="1867712124" w:edGrp="everyone"/>
      <w:r w:rsidRPr="000A1CE8">
        <w:rPr>
          <w:rtl/>
        </w:rPr>
        <w:t>הזן טקסט כאן...</w:t>
      </w:r>
    </w:p>
    <w:permEnd w:id="1867712124"/>
    <w:p w14:paraId="44C8D50A" w14:textId="77777777" w:rsidR="00AA2001" w:rsidRPr="000A1CE8" w:rsidRDefault="00AA2001" w:rsidP="00AA2001">
      <w:pPr>
        <w:pStyle w:val="Norm"/>
        <w:rPr>
          <w:rtl/>
        </w:rPr>
      </w:pPr>
    </w:p>
    <w:p w14:paraId="67A1C6AF" w14:textId="77777777" w:rsidR="00AA2001" w:rsidRPr="000A1CE8" w:rsidRDefault="00AA2001" w:rsidP="00AA2001">
      <w:pPr>
        <w:pStyle w:val="Norm"/>
        <w:rPr>
          <w:sz w:val="6"/>
          <w:szCs w:val="6"/>
          <w:rtl/>
        </w:rPr>
      </w:pPr>
    </w:p>
    <w:p w14:paraId="74ECAB05" w14:textId="77777777" w:rsidR="00AA2001" w:rsidRPr="009B313D" w:rsidRDefault="00AA2001" w:rsidP="00AA2001">
      <w:pPr>
        <w:pStyle w:val="31"/>
        <w:framePr w:wrap="notBeside"/>
        <w:rPr>
          <w:rtl/>
        </w:rPr>
      </w:pPr>
      <w:r>
        <w:rPr>
          <w:rFonts w:hint="cs"/>
          <w:rtl/>
        </w:rPr>
        <w:t xml:space="preserve">טבלת מחירי התוצרים </w:t>
      </w:r>
      <w:r w:rsidRPr="006C099B">
        <w:rPr>
          <w:rFonts w:hint="cs"/>
          <w:b w:val="0"/>
          <w:bCs w:val="0"/>
          <w:rtl/>
        </w:rPr>
        <w:t>(</w:t>
      </w:r>
      <w:r w:rsidRPr="006C099B">
        <w:rPr>
          <w:b w:val="0"/>
          <w:bCs w:val="0"/>
          <w:rtl/>
        </w:rPr>
        <w:t>$</w:t>
      </w:r>
      <w:r w:rsidRPr="006C099B">
        <w:rPr>
          <w:rFonts w:hint="cs"/>
          <w:b w:val="0"/>
          <w:bCs w:val="0"/>
          <w:rtl/>
        </w:rPr>
        <w:t>)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5902"/>
        <w:gridCol w:w="1510"/>
        <w:gridCol w:w="1510"/>
        <w:gridCol w:w="1510"/>
      </w:tblGrid>
      <w:tr w:rsidR="00AA2001" w:rsidRPr="00DF2FC0" w14:paraId="3DB7BE45" w14:textId="77777777" w:rsidTr="00BD0FF2">
        <w:trPr>
          <w:trHeight w:hRule="exact" w:val="567"/>
          <w:jc w:val="center"/>
        </w:trPr>
        <w:tc>
          <w:tcPr>
            <w:tcW w:w="156" w:type="pct"/>
            <w:shd w:val="clear" w:color="auto" w:fill="CCCCCC"/>
            <w:vAlign w:val="center"/>
          </w:tcPr>
          <w:p w14:paraId="3669C4F2" w14:textId="77777777" w:rsidR="00AA2001" w:rsidRPr="00DF2FC0" w:rsidRDefault="00AA2001" w:rsidP="00BD0FF2">
            <w:pPr>
              <w:pStyle w:val="TableTitle"/>
              <w:rPr>
                <w:rtl/>
              </w:rPr>
            </w:pPr>
            <w:bookmarkStart w:id="102" w:name="table_mechirey_hatotzarim_head"/>
            <w:r>
              <w:rPr>
                <w:rFonts w:hint="cs"/>
                <w:rtl/>
              </w:rPr>
              <w:t>#</w:t>
            </w:r>
          </w:p>
        </w:tc>
        <w:tc>
          <w:tcPr>
            <w:tcW w:w="2741" w:type="pct"/>
            <w:shd w:val="clear" w:color="auto" w:fill="CCCCCC"/>
            <w:vAlign w:val="center"/>
          </w:tcPr>
          <w:p w14:paraId="12B54192" w14:textId="77777777" w:rsidR="00AA2001" w:rsidRPr="00DF2FC0" w:rsidRDefault="00AA2001" w:rsidP="00BD0FF2">
            <w:pPr>
              <w:pStyle w:val="TableTitle"/>
            </w:pPr>
            <w:r w:rsidRPr="00827F98">
              <w:rPr>
                <w:rtl/>
              </w:rPr>
              <w:t>התוצר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14:paraId="4EA146B8" w14:textId="77777777" w:rsidR="00AA2001" w:rsidRPr="00827F98" w:rsidRDefault="00AA2001" w:rsidP="00BD0FF2">
            <w:pPr>
              <w:pStyle w:val="TableTitle"/>
              <w:rPr>
                <w:rtl/>
              </w:rPr>
            </w:pPr>
            <w:r w:rsidRPr="00827F98">
              <w:rPr>
                <w:rtl/>
              </w:rPr>
              <w:t>המחיר</w:t>
            </w:r>
          </w:p>
          <w:p w14:paraId="1C22E207" w14:textId="77777777" w:rsidR="00AA2001" w:rsidRPr="00827F98" w:rsidRDefault="00AA2001" w:rsidP="00BD0FF2">
            <w:pPr>
              <w:pStyle w:val="TableTitle"/>
            </w:pPr>
            <w:r w:rsidRPr="00827F98">
              <w:rPr>
                <w:rtl/>
              </w:rPr>
              <w:t>ללקוח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הישיר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14:paraId="0145F094" w14:textId="77777777" w:rsidR="00AA2001" w:rsidRPr="00827F98" w:rsidRDefault="00AA2001" w:rsidP="00BD0FF2">
            <w:pPr>
              <w:pStyle w:val="TableTitle"/>
              <w:rPr>
                <w:rtl/>
              </w:rPr>
            </w:pPr>
            <w:r w:rsidRPr="00827F98">
              <w:rPr>
                <w:rtl/>
              </w:rPr>
              <w:t>המחיר</w:t>
            </w:r>
          </w:p>
          <w:p w14:paraId="732AFC8F" w14:textId="77777777" w:rsidR="00AA2001" w:rsidRPr="00DF2FC0" w:rsidRDefault="00AA2001" w:rsidP="00BD0FF2">
            <w:pPr>
              <w:pStyle w:val="TableTitle"/>
            </w:pPr>
            <w:r w:rsidRPr="00827F98">
              <w:rPr>
                <w:rtl/>
              </w:rPr>
              <w:t>ללקוח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הסופי</w:t>
            </w:r>
          </w:p>
        </w:tc>
        <w:tc>
          <w:tcPr>
            <w:tcW w:w="701" w:type="pct"/>
            <w:shd w:val="clear" w:color="auto" w:fill="CCCCCC"/>
            <w:vAlign w:val="center"/>
          </w:tcPr>
          <w:p w14:paraId="5327ECE4" w14:textId="77777777" w:rsidR="00AA2001" w:rsidRPr="00DF2FC0" w:rsidRDefault="00AA2001" w:rsidP="00BD0FF2">
            <w:pPr>
              <w:pStyle w:val="TableTitle"/>
            </w:pPr>
            <w:r w:rsidRPr="00827F98">
              <w:rPr>
                <w:rtl/>
              </w:rPr>
              <w:t>עלות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היצור</w:t>
            </w:r>
            <w:r>
              <w:rPr>
                <w:rFonts w:hint="cs"/>
                <w:rtl/>
              </w:rPr>
              <w:t>*</w:t>
            </w:r>
          </w:p>
        </w:tc>
      </w:tr>
      <w:bookmarkEnd w:id="102"/>
    </w:tbl>
    <w:p w14:paraId="4D0B35EE" w14:textId="77777777" w:rsidR="00AA2001" w:rsidRPr="007A15D1" w:rsidRDefault="00AA2001" w:rsidP="00AA2001">
      <w:pPr>
        <w:widowControl w:val="0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5902"/>
        <w:gridCol w:w="1510"/>
        <w:gridCol w:w="1510"/>
        <w:gridCol w:w="1510"/>
      </w:tblGrid>
      <w:tr w:rsidR="00AA2001" w:rsidRPr="00DF2FC0" w14:paraId="76BB5F14" w14:textId="77777777" w:rsidTr="00BD0FF2"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ermStart w:id="2112759039" w:edGrp="everyone" w:displacedByCustomXml="next"/>
          <w:bookmarkStart w:id="103" w:name="table_mechirey_hatotzarim_body" w:displacedByCustomXml="next"/>
          <w:sdt>
            <w:sdtPr>
              <w:rPr>
                <w:rFonts w:hint="cs"/>
                <w:rtl/>
              </w:rPr>
              <w:id w:val="732366985"/>
              <w:lock w:val="sdtLocked"/>
              <w:placeholder>
                <w:docPart w:val="72FBFB43BF0C46E79465CCFC1A9A8828"/>
              </w:placeholder>
            </w:sdtPr>
            <w:sdtEndPr/>
            <w:sdtContent>
              <w:p w14:paraId="4220D5A2" w14:textId="77777777" w:rsidR="00AA2001" w:rsidRPr="00DF2FC0" w:rsidRDefault="00AA2001" w:rsidP="00BD0FF2">
                <w:pPr>
                  <w:pStyle w:val="TableTitle"/>
                  <w:rPr>
                    <w:rtl/>
                  </w:rPr>
                </w:pPr>
                <w:r w:rsidRPr="00DF2FC0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741" w:type="pct"/>
            <w:shd w:val="clear" w:color="auto" w:fill="FFFFFF" w:themeFill="background1"/>
            <w:vAlign w:val="center"/>
          </w:tcPr>
          <w:p w14:paraId="00B09075" w14:textId="77777777" w:rsidR="00AA2001" w:rsidRPr="00DF2FC0" w:rsidRDefault="00AA2001" w:rsidP="00BD0FF2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10A27B80" w14:textId="77777777" w:rsidR="00AA2001" w:rsidRPr="00DF2FC0" w:rsidRDefault="00AA2001" w:rsidP="00BD0FF2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44688A4F" w14:textId="77777777" w:rsidR="00AA2001" w:rsidRPr="00DF2FC0" w:rsidRDefault="00AA2001" w:rsidP="00BD0FF2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798ECF80" w14:textId="77777777" w:rsidR="00AA2001" w:rsidRPr="00DF2FC0" w:rsidRDefault="00AA2001" w:rsidP="00BD0FF2">
            <w:pPr>
              <w:pStyle w:val="Norm"/>
              <w:jc w:val="center"/>
            </w:pPr>
          </w:p>
        </w:tc>
      </w:tr>
      <w:tr w:rsidR="00AA2001" w:rsidRPr="00DF2FC0" w14:paraId="68D064C9" w14:textId="77777777" w:rsidTr="00BD0FF2"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14:paraId="0D3B6C98" w14:textId="77777777" w:rsidR="00AA2001" w:rsidRPr="00DF2FC0" w:rsidRDefault="00AA2001" w:rsidP="00BD0FF2">
            <w:pPr>
              <w:pStyle w:val="TableTitle"/>
              <w:rPr>
                <w:rtl/>
              </w:rPr>
            </w:pPr>
            <w:r w:rsidRPr="00DF2FC0">
              <w:rPr>
                <w:rtl/>
              </w:rPr>
              <w:t>2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14:paraId="3BC1AD1B" w14:textId="77777777" w:rsidR="00AA2001" w:rsidRPr="00DF2FC0" w:rsidRDefault="00AA2001" w:rsidP="00BD0FF2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101AACE5" w14:textId="77777777" w:rsidR="00AA2001" w:rsidRPr="00DF2FC0" w:rsidRDefault="00AA2001" w:rsidP="00BD0FF2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6A6776A0" w14:textId="77777777" w:rsidR="00AA2001" w:rsidRPr="00DF2FC0" w:rsidRDefault="00AA2001" w:rsidP="00BD0FF2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1E3EC320" w14:textId="77777777" w:rsidR="00AA2001" w:rsidRPr="00DF2FC0" w:rsidRDefault="00AA2001" w:rsidP="00BD0FF2">
            <w:pPr>
              <w:pStyle w:val="Norm"/>
              <w:jc w:val="center"/>
            </w:pPr>
          </w:p>
        </w:tc>
      </w:tr>
      <w:tr w:rsidR="00AA2001" w:rsidRPr="00DF2FC0" w14:paraId="5D85AF0F" w14:textId="77777777" w:rsidTr="00BD0FF2"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14:paraId="1DB75BC6" w14:textId="77777777" w:rsidR="00AA2001" w:rsidRPr="00DF2FC0" w:rsidRDefault="00AA2001" w:rsidP="00BD0FF2">
            <w:pPr>
              <w:pStyle w:val="TableTitle"/>
              <w:rPr>
                <w:rtl/>
              </w:rPr>
            </w:pPr>
            <w:r w:rsidRPr="00DF2FC0">
              <w:rPr>
                <w:rFonts w:hint="cs"/>
                <w:rtl/>
              </w:rPr>
              <w:t>3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14:paraId="1E486BDC" w14:textId="77777777" w:rsidR="00AA2001" w:rsidRPr="00DF2FC0" w:rsidRDefault="00AA2001" w:rsidP="00BD0FF2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5B5EA1D9" w14:textId="77777777" w:rsidR="00AA2001" w:rsidRPr="00DF2FC0" w:rsidRDefault="00AA2001" w:rsidP="00BD0FF2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5873F43F" w14:textId="77777777" w:rsidR="00AA2001" w:rsidRPr="00DF2FC0" w:rsidRDefault="00AA2001" w:rsidP="00BD0FF2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736DFCBC" w14:textId="77777777" w:rsidR="00AA2001" w:rsidRPr="00DF2FC0" w:rsidRDefault="00AA2001" w:rsidP="00BD0FF2">
            <w:pPr>
              <w:pStyle w:val="Norm"/>
              <w:jc w:val="center"/>
            </w:pPr>
          </w:p>
        </w:tc>
      </w:tr>
    </w:tbl>
    <w:bookmarkEnd w:id="103"/>
    <w:permEnd w:id="2112759039"/>
    <w:p w14:paraId="6C99A88A" w14:textId="77777777" w:rsidR="00AA2001" w:rsidRDefault="00AA2001" w:rsidP="00AA2001">
      <w:pPr>
        <w:pStyle w:val="notesbullet"/>
        <w:numPr>
          <w:ilvl w:val="0"/>
          <w:numId w:val="0"/>
        </w:numPr>
        <w:ind w:left="341" w:hanging="284"/>
        <w:rPr>
          <w:rtl/>
        </w:rPr>
      </w:pPr>
      <w:r>
        <w:rPr>
          <w:rFonts w:hint="cs"/>
          <w:rtl/>
        </w:rPr>
        <w:t xml:space="preserve">* </w:t>
      </w:r>
      <w:r w:rsidRPr="00321E06">
        <w:rPr>
          <w:rtl/>
        </w:rPr>
        <w:t>עלות הייצור כוללת עלויות ישירות ועלויות נלוות</w:t>
      </w:r>
    </w:p>
    <w:p w14:paraId="5DE3AB05" w14:textId="77777777" w:rsidR="00AA2001" w:rsidRPr="00AD36EE" w:rsidRDefault="00AA2001" w:rsidP="00AA2001">
      <w:pPr>
        <w:pStyle w:val="Norm"/>
        <w:rPr>
          <w:rtl/>
        </w:rPr>
      </w:pPr>
    </w:p>
    <w:p w14:paraId="66DA66C1" w14:textId="77777777" w:rsidR="00AA2001" w:rsidRPr="00B65803" w:rsidRDefault="00AA2001" w:rsidP="00AA2001">
      <w:pPr>
        <w:pStyle w:val="31"/>
        <w:framePr w:wrap="notBeside"/>
        <w:rPr>
          <w:rtl/>
        </w:rPr>
      </w:pPr>
      <w:r w:rsidRPr="007D2B61">
        <w:rPr>
          <w:rFonts w:hint="cs"/>
          <w:rtl/>
        </w:rPr>
        <w:t>תמחור</w:t>
      </w:r>
      <w:r>
        <w:rPr>
          <w:rFonts w:hint="cs"/>
          <w:rtl/>
        </w:rPr>
        <w:t xml:space="preserve"> התוצרים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5895C049" w14:textId="77777777" w:rsidTr="00BD0FF2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3A4F7C4" w14:textId="77777777" w:rsidR="00AA2001" w:rsidRPr="00AD36EE" w:rsidRDefault="00AA2001" w:rsidP="00BD0FF2">
            <w:pPr>
              <w:pStyle w:val="noteshead"/>
              <w:rPr>
                <w:rtl/>
              </w:rPr>
            </w:pPr>
            <w:bookmarkStart w:id="104" w:name="_Hlk2347124"/>
            <w:r w:rsidRPr="00AD36EE">
              <w:rPr>
                <w:rtl/>
              </w:rPr>
              <w:t>תאר ופרט את הנושאים הבאים</w:t>
            </w:r>
            <w:r w:rsidRPr="00AD36EE">
              <w:rPr>
                <w:rFonts w:hint="cs"/>
                <w:rtl/>
              </w:rPr>
              <w:t>:</w:t>
            </w:r>
          </w:p>
          <w:p w14:paraId="4AC20B7F" w14:textId="77777777" w:rsidR="00AA2001" w:rsidRPr="00AD36EE" w:rsidRDefault="00AA2001" w:rsidP="00BD0FF2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1</w:t>
            </w:r>
            <w:r w:rsidRPr="00AD36EE">
              <w:rPr>
                <w:rFonts w:hint="cs"/>
                <w:rtl/>
              </w:rPr>
              <w:t>]</w:t>
            </w:r>
            <w:r w:rsidRPr="00AD36EE">
              <w:rPr>
                <w:rtl/>
              </w:rPr>
              <w:t xml:space="preserve"> השיקולים וההצדקה לתמחור ודרך חישובם</w:t>
            </w:r>
          </w:p>
          <w:p w14:paraId="113FD331" w14:textId="77777777" w:rsidR="00AA2001" w:rsidRPr="0024449E" w:rsidRDefault="00AA2001" w:rsidP="00BD0FF2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2</w:t>
            </w:r>
            <w:r w:rsidRPr="00AD36EE">
              <w:rPr>
                <w:rFonts w:hint="cs"/>
                <w:rtl/>
              </w:rPr>
              <w:t xml:space="preserve">] </w:t>
            </w:r>
            <w:r w:rsidRPr="00AD36EE">
              <w:rPr>
                <w:rtl/>
              </w:rPr>
              <w:t>האם וכיצד בוצע אימות התמחור המוצע מול לקוחות?</w:t>
            </w:r>
          </w:p>
        </w:tc>
      </w:tr>
      <w:bookmarkEnd w:id="104"/>
    </w:tbl>
    <w:p w14:paraId="03FEA749" w14:textId="77777777" w:rsidR="00AA2001" w:rsidRPr="000A1CE8" w:rsidRDefault="00AA2001" w:rsidP="00AA2001">
      <w:pPr>
        <w:pStyle w:val="Norm"/>
        <w:rPr>
          <w:sz w:val="6"/>
          <w:szCs w:val="6"/>
          <w:rtl/>
        </w:rPr>
      </w:pPr>
    </w:p>
    <w:p w14:paraId="5B644B2C" w14:textId="77777777" w:rsidR="00AA2001" w:rsidRPr="000A1CE8" w:rsidRDefault="00AA2001" w:rsidP="00AA2001">
      <w:pPr>
        <w:pStyle w:val="Norm"/>
        <w:rPr>
          <w:rtl/>
        </w:rPr>
      </w:pPr>
      <w:permStart w:id="1462912673" w:edGrp="everyone"/>
      <w:r w:rsidRPr="000A1CE8">
        <w:rPr>
          <w:rtl/>
        </w:rPr>
        <w:t>הזן טקסט כאן...</w:t>
      </w:r>
    </w:p>
    <w:permEnd w:id="1462912673"/>
    <w:p w14:paraId="31A4C4E8" w14:textId="77777777" w:rsidR="00AA2001" w:rsidRPr="000A1CE8" w:rsidRDefault="00AA2001" w:rsidP="00AA2001">
      <w:pPr>
        <w:pStyle w:val="Norm"/>
        <w:rPr>
          <w:rtl/>
        </w:rPr>
      </w:pPr>
    </w:p>
    <w:p w14:paraId="1922BDAB" w14:textId="77777777" w:rsidR="00AA2001" w:rsidRPr="000A1CE8" w:rsidRDefault="00AA2001" w:rsidP="00AA2001">
      <w:pPr>
        <w:pStyle w:val="Norm"/>
        <w:rPr>
          <w:sz w:val="6"/>
          <w:szCs w:val="6"/>
          <w:rtl/>
        </w:rPr>
      </w:pPr>
    </w:p>
    <w:p w14:paraId="555B5CBC" w14:textId="77777777" w:rsidR="00AA2001" w:rsidRPr="009E4C39" w:rsidRDefault="00AA2001" w:rsidP="00AA2001">
      <w:pPr>
        <w:pStyle w:val="21"/>
        <w:framePr w:wrap="notBeside"/>
        <w:rPr>
          <w:rtl/>
        </w:rPr>
      </w:pPr>
      <w:r w:rsidRPr="009E4C39">
        <w:rPr>
          <w:rtl/>
        </w:rPr>
        <w:t xml:space="preserve">תחזית </w:t>
      </w:r>
      <w:r w:rsidRPr="007D2B61">
        <w:rPr>
          <w:rtl/>
        </w:rPr>
        <w:t>המכירות</w:t>
      </w:r>
      <w:r w:rsidRPr="009E4C39">
        <w:rPr>
          <w:rtl/>
        </w:rPr>
        <w:t xml:space="preserve"> של תוצרי ה</w:t>
      </w:r>
      <w:r>
        <w:rPr>
          <w:rtl/>
        </w:rPr>
        <w:t>תוכנית</w:t>
      </w:r>
      <w:r>
        <w:rPr>
          <w:rFonts w:hint="cs"/>
          <w:rtl/>
        </w:rPr>
        <w:t xml:space="preserve"> הרב שנתית</w:t>
      </w:r>
      <w:r w:rsidRPr="009E4C39">
        <w:rPr>
          <w:rtl/>
        </w:rPr>
        <w:t xml:space="preserve"> </w:t>
      </w:r>
      <w:r w:rsidRPr="009E4C39">
        <w:rPr>
          <w:b w:val="0"/>
          <w:bCs w:val="0"/>
          <w:rtl/>
        </w:rPr>
        <w:t>(אלפי $)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0D9270E6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D0168FF" w14:textId="77777777" w:rsidR="00AA2001" w:rsidRPr="00AD36EE" w:rsidRDefault="00AA2001" w:rsidP="00BD0FF2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14:paraId="2A25CA2B" w14:textId="77777777" w:rsidR="00AA2001" w:rsidRPr="00AD36EE" w:rsidRDefault="00AA2001" w:rsidP="00BD0FF2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 xml:space="preserve">] </w:t>
            </w:r>
            <w:r w:rsidRPr="00AD36EE">
              <w:rPr>
                <w:rFonts w:hint="cs"/>
                <w:rtl/>
              </w:rPr>
              <w:t xml:space="preserve">פרט </w:t>
            </w:r>
            <w:r w:rsidRPr="00AD36EE">
              <w:rPr>
                <w:rtl/>
              </w:rPr>
              <w:t>בטבלה את תחזית המכירות של תוצרי הת</w:t>
            </w:r>
            <w:r w:rsidRPr="00AD36EE">
              <w:rPr>
                <w:rFonts w:hint="cs"/>
                <w:rtl/>
              </w:rPr>
              <w:t>ו</w:t>
            </w:r>
            <w:r w:rsidRPr="00AD36EE">
              <w:rPr>
                <w:rtl/>
              </w:rPr>
              <w:t>כנית</w:t>
            </w:r>
          </w:p>
          <w:p w14:paraId="06C98AB2" w14:textId="77777777" w:rsidR="00AA2001" w:rsidRPr="00AD36EE" w:rsidRDefault="00AA2001" w:rsidP="00BD0FF2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 xml:space="preserve">] בהמשך לטבלה </w:t>
            </w:r>
            <w:r w:rsidRPr="00AD36EE">
              <w:rPr>
                <w:rFonts w:hint="cs"/>
                <w:rtl/>
              </w:rPr>
              <w:t xml:space="preserve">יש לפרט </w:t>
            </w:r>
            <w:r w:rsidRPr="00AD36EE">
              <w:rPr>
                <w:rtl/>
              </w:rPr>
              <w:t>את ההנחות על פיהן מבוססת התחזית</w:t>
            </w:r>
          </w:p>
          <w:p w14:paraId="7CDA958B" w14:textId="77777777" w:rsidR="00AA2001" w:rsidRPr="009D3D2D" w:rsidRDefault="00AA2001" w:rsidP="00BD0FF2">
            <w:pPr>
              <w:pStyle w:val="notesnumer"/>
              <w:rPr>
                <w:sz w:val="10"/>
                <w:szCs w:val="10"/>
                <w:rtl/>
              </w:rPr>
            </w:pPr>
          </w:p>
          <w:p w14:paraId="68A7EF41" w14:textId="77777777" w:rsidR="00AA2001" w:rsidRPr="0024449E" w:rsidRDefault="00AA2001" w:rsidP="00BD0FF2">
            <w:pPr>
              <w:pStyle w:val="notesbullet"/>
              <w:rPr>
                <w:rtl/>
              </w:rPr>
            </w:pPr>
            <w:r w:rsidRPr="00B2417C">
              <w:rPr>
                <w:rtl/>
              </w:rPr>
              <w:t>יש לעדכן בטבלה את ציוני השנה באופן הבא: [</w:t>
            </w:r>
            <w:r w:rsidRPr="00B2417C">
              <w:t>y</w:t>
            </w:r>
            <w:r w:rsidRPr="00B2417C">
              <w:rPr>
                <w:rtl/>
              </w:rPr>
              <w:t>] מציין את שנת המכירות הראשונה הצפויה, [</w:t>
            </w:r>
            <w:r w:rsidRPr="00B2417C">
              <w:t>y+1</w:t>
            </w:r>
            <w:r w:rsidRPr="00B2417C">
              <w:rPr>
                <w:rtl/>
              </w:rPr>
              <w:t>] מציין את השנה העוקבת לה וכך הלאה</w:t>
            </w:r>
          </w:p>
        </w:tc>
      </w:tr>
    </w:tbl>
    <w:p w14:paraId="4601EAB1" w14:textId="77777777" w:rsidR="00AA2001" w:rsidRPr="00304723" w:rsidRDefault="00AA2001" w:rsidP="00AA2001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:rsidR="00AA2001" w:rsidRPr="00FD0E9C" w14:paraId="5DE4B334" w14:textId="77777777" w:rsidTr="00BD0FF2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ermStart w:id="597902814" w:edGrp="everyone" w:colFirst="7" w:colLast="7" w:displacedByCustomXml="next"/>
          <w:permStart w:id="1458045069" w:edGrp="everyone" w:colFirst="6" w:colLast="6" w:displacedByCustomXml="next"/>
          <w:permStart w:id="1603108707" w:edGrp="everyone" w:colFirst="5" w:colLast="5" w:displacedByCustomXml="next"/>
          <w:permStart w:id="53947691" w:edGrp="everyone" w:colFirst="4" w:colLast="4" w:displacedByCustomXml="next"/>
          <w:permStart w:id="1586365675" w:edGrp="everyone" w:colFirst="3" w:colLast="3" w:displacedByCustomXml="next"/>
          <w:sdt>
            <w:sdtPr>
              <w:rPr>
                <w:rFonts w:hint="cs"/>
                <w:rtl/>
              </w:rPr>
              <w:id w:val="971631890"/>
              <w:lock w:val="sdtLocked"/>
              <w:placeholder>
                <w:docPart w:val="596D692C83DF4FC38C8C81A243C83289"/>
              </w:placeholder>
            </w:sdtPr>
            <w:sdtEndPr/>
            <w:sdtContent>
              <w:p w14:paraId="498526E9" w14:textId="77777777" w:rsidR="00AA2001" w:rsidRPr="00B86178" w:rsidRDefault="00AA2001" w:rsidP="00BD0FF2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14:paraId="14329D34" w14:textId="77777777" w:rsidR="00AA2001" w:rsidRPr="00B86178" w:rsidRDefault="00AA2001" w:rsidP="00BD0FF2">
            <w:pPr>
              <w:pStyle w:val="TableTitle"/>
              <w:rPr>
                <w:rtl/>
              </w:rPr>
            </w:pPr>
          </w:p>
        </w:tc>
        <w:tc>
          <w:tcPr>
            <w:tcW w:w="1784" w:type="pct"/>
            <w:shd w:val="clear" w:color="auto" w:fill="CCCCCC"/>
          </w:tcPr>
          <w:p w14:paraId="74C57E39" w14:textId="77777777" w:rsidR="00AA2001" w:rsidRPr="00B86178" w:rsidRDefault="00AA2001" w:rsidP="00BD0FF2">
            <w:pPr>
              <w:pStyle w:val="TableTitle"/>
            </w:pPr>
            <w:r w:rsidRPr="00B86178">
              <w:rPr>
                <w:rtl/>
              </w:rPr>
              <w:t>התוצר</w:t>
            </w:r>
          </w:p>
        </w:tc>
        <w:tc>
          <w:tcPr>
            <w:tcW w:w="850" w:type="pct"/>
            <w:shd w:val="clear" w:color="auto" w:fill="CCCCCC"/>
          </w:tcPr>
          <w:p w14:paraId="57884299" w14:textId="77777777" w:rsidR="00AA2001" w:rsidRPr="00B86178" w:rsidRDefault="00AA2001" w:rsidP="00BD0FF2">
            <w:pPr>
              <w:pStyle w:val="TableTitle"/>
            </w:pPr>
            <w:r w:rsidRPr="00B86178">
              <w:rPr>
                <w:rtl/>
              </w:rPr>
              <w:t>שוק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היעד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216FC505" w14:textId="77777777" w:rsidR="00AA2001" w:rsidRPr="00B86178" w:rsidRDefault="00AA2001" w:rsidP="00BD0FF2">
            <w:pPr>
              <w:pStyle w:val="TableTitle"/>
            </w:pPr>
            <w:r w:rsidRPr="00B86178">
              <w:t>[y]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57E617B3" w14:textId="77777777" w:rsidR="00AA2001" w:rsidRPr="00B86178" w:rsidRDefault="00AA2001" w:rsidP="00BD0FF2">
            <w:pPr>
              <w:pStyle w:val="TableTitle"/>
            </w:pPr>
            <w:r w:rsidRPr="00B86178">
              <w:t>[y+1]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14:paraId="3128016C" w14:textId="77777777" w:rsidR="00AA2001" w:rsidRPr="00B86178" w:rsidRDefault="00AA2001" w:rsidP="00BD0FF2">
            <w:pPr>
              <w:pStyle w:val="TableTitle"/>
            </w:pPr>
            <w:r w:rsidRPr="00B86178">
              <w:t>[y+2]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66CB6C71" w14:textId="77777777" w:rsidR="00AA2001" w:rsidRPr="00B86178" w:rsidRDefault="00AA2001" w:rsidP="00BD0FF2">
            <w:pPr>
              <w:pStyle w:val="TableTitle"/>
            </w:pPr>
            <w:r w:rsidRPr="00B86178">
              <w:t>[y+3]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250C0D95" w14:textId="77777777" w:rsidR="00AA2001" w:rsidRPr="00B86178" w:rsidRDefault="00AA2001" w:rsidP="00BD0FF2">
            <w:pPr>
              <w:pStyle w:val="TableTitle"/>
            </w:pPr>
            <w:r w:rsidRPr="00B86178">
              <w:t>[y+4]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14:paraId="5A71E17F" w14:textId="77777777" w:rsidR="00AA2001" w:rsidRPr="00B86178" w:rsidRDefault="00AA2001" w:rsidP="00BD0FF2">
            <w:pPr>
              <w:pStyle w:val="TableTitle"/>
            </w:pPr>
            <w:r w:rsidRPr="00B86178">
              <w:rPr>
                <w:rtl/>
              </w:rPr>
              <w:t>סה"כ</w:t>
            </w:r>
          </w:p>
        </w:tc>
      </w:tr>
      <w:permEnd w:id="1586365675"/>
      <w:permEnd w:id="53947691"/>
      <w:permEnd w:id="1603108707"/>
      <w:permEnd w:id="1458045069"/>
      <w:permEnd w:id="597902814"/>
    </w:tbl>
    <w:p w14:paraId="29BBCB93" w14:textId="77777777" w:rsidR="00AA2001" w:rsidRPr="00627C38" w:rsidRDefault="00AA2001" w:rsidP="00AA2001">
      <w:pPr>
        <w:pStyle w:val="Norm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:rsidR="00AA2001" w:rsidRPr="00FD0E9C" w14:paraId="29883B6D" w14:textId="77777777" w:rsidTr="00BD0FF2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ermStart w:id="1958702533" w:edGrp="everyone" w:displacedByCustomXml="next"/>
          <w:sdt>
            <w:sdtPr>
              <w:rPr>
                <w:rFonts w:hint="cs"/>
                <w:rtl/>
              </w:rPr>
              <w:id w:val="27998119"/>
              <w:lock w:val="sdtLocked"/>
              <w:placeholder>
                <w:docPart w:val="AF0A3F701920420883B8941CDC8259E8"/>
              </w:placeholder>
            </w:sdtPr>
            <w:sdtEndPr/>
            <w:sdtContent>
              <w:p w14:paraId="247D9FA5" w14:textId="77777777" w:rsidR="00AA2001" w:rsidRPr="00B86178" w:rsidRDefault="00AA2001" w:rsidP="00BD0FF2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84" w:type="pct"/>
            <w:shd w:val="clear" w:color="auto" w:fill="FFFFFF"/>
            <w:vAlign w:val="center"/>
          </w:tcPr>
          <w:p w14:paraId="02623D3C" w14:textId="77777777" w:rsidR="00AA2001" w:rsidRPr="00FD0E9C" w:rsidRDefault="00AA2001" w:rsidP="00BD0FF2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0DD3D46E" w14:textId="77777777" w:rsidR="00AA2001" w:rsidRPr="00FD0E9C" w:rsidRDefault="00AA2001" w:rsidP="00BD0FF2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12894B32" w14:textId="77777777" w:rsidR="00AA2001" w:rsidRPr="00AD36EE" w:rsidRDefault="00AA2001" w:rsidP="00BD0FF2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38166F5E" w14:textId="77777777" w:rsidR="00AA2001" w:rsidRPr="00AD36EE" w:rsidRDefault="00AA2001" w:rsidP="00BD0FF2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14:paraId="4FBB3773" w14:textId="77777777" w:rsidR="00AA2001" w:rsidRPr="00AD36EE" w:rsidRDefault="00AA2001" w:rsidP="00BD0FF2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5C4B097F" w14:textId="77777777" w:rsidR="00AA2001" w:rsidRPr="00AD36EE" w:rsidRDefault="00AA2001" w:rsidP="00BD0FF2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45B83B5B" w14:textId="77777777" w:rsidR="00AA2001" w:rsidRPr="00AD36EE" w:rsidRDefault="00AA2001" w:rsidP="00BD0FF2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14:paraId="47C9F351" w14:textId="77777777" w:rsidR="00AA2001" w:rsidRPr="00AD36EE" w:rsidRDefault="00AA2001" w:rsidP="00BD0FF2">
            <w:pPr>
              <w:pStyle w:val="Norm"/>
              <w:jc w:val="center"/>
            </w:pPr>
          </w:p>
        </w:tc>
      </w:tr>
      <w:tr w:rsidR="00AA2001" w:rsidRPr="00FD0E9C" w14:paraId="47325050" w14:textId="77777777" w:rsidTr="00BD0FF2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14:paraId="6A5C85A2" w14:textId="77777777" w:rsidR="00AA2001" w:rsidRPr="00B86178" w:rsidRDefault="00AA2001" w:rsidP="00BD0FF2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lastRenderedPageBreak/>
              <w:t>2</w:t>
            </w:r>
          </w:p>
        </w:tc>
        <w:tc>
          <w:tcPr>
            <w:tcW w:w="1784" w:type="pct"/>
            <w:shd w:val="clear" w:color="auto" w:fill="FFFFFF"/>
            <w:vAlign w:val="center"/>
          </w:tcPr>
          <w:p w14:paraId="7A7F8B2A" w14:textId="77777777" w:rsidR="00AA2001" w:rsidRPr="00FD0E9C" w:rsidRDefault="00AA2001" w:rsidP="00BD0FF2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0A0AB901" w14:textId="77777777" w:rsidR="00AA2001" w:rsidRPr="00FD0E9C" w:rsidRDefault="00AA2001" w:rsidP="00BD0FF2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86820D2" w14:textId="77777777" w:rsidR="00AA2001" w:rsidRPr="00AD36EE" w:rsidRDefault="00AA2001" w:rsidP="00BD0FF2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DC000BE" w14:textId="77777777" w:rsidR="00AA2001" w:rsidRPr="00AD36EE" w:rsidRDefault="00AA2001" w:rsidP="00BD0FF2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39E93471" w14:textId="77777777" w:rsidR="00AA2001" w:rsidRPr="00AD36EE" w:rsidRDefault="00AA2001" w:rsidP="00BD0FF2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28DAE77" w14:textId="77777777" w:rsidR="00AA2001" w:rsidRPr="00AD36EE" w:rsidRDefault="00AA2001" w:rsidP="00BD0FF2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06AD5C9" w14:textId="77777777" w:rsidR="00AA2001" w:rsidRPr="00AD36EE" w:rsidRDefault="00AA2001" w:rsidP="00BD0FF2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D984F98" w14:textId="77777777" w:rsidR="00AA2001" w:rsidRPr="00AD36EE" w:rsidRDefault="00AA2001" w:rsidP="00BD0FF2">
            <w:pPr>
              <w:pStyle w:val="Norm"/>
              <w:jc w:val="center"/>
            </w:pPr>
          </w:p>
        </w:tc>
      </w:tr>
      <w:tr w:rsidR="00AA2001" w:rsidRPr="00FD0E9C" w14:paraId="1B024C9C" w14:textId="77777777" w:rsidTr="00BD0FF2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14:paraId="703FDB96" w14:textId="77777777" w:rsidR="00AA2001" w:rsidRPr="00B86178" w:rsidRDefault="00AA2001" w:rsidP="00BD0FF2">
            <w:pPr>
              <w:pStyle w:val="TableTitle"/>
              <w:rPr>
                <w:rtl/>
              </w:rPr>
            </w:pPr>
            <w:r w:rsidRPr="00B86178">
              <w:rPr>
                <w:rFonts w:hint="cs"/>
                <w:rtl/>
              </w:rPr>
              <w:t>3</w:t>
            </w:r>
          </w:p>
        </w:tc>
        <w:tc>
          <w:tcPr>
            <w:tcW w:w="17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5CD7F11E" w14:textId="77777777" w:rsidR="00AA2001" w:rsidRPr="00FD0E9C" w:rsidRDefault="00AA2001" w:rsidP="00BD0FF2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6349EDD4" w14:textId="77777777" w:rsidR="00AA2001" w:rsidRPr="00FD0E9C" w:rsidRDefault="00AA2001" w:rsidP="00BD0FF2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635C75E" w14:textId="77777777" w:rsidR="00AA2001" w:rsidRPr="00AD36EE" w:rsidRDefault="00AA2001" w:rsidP="00BD0FF2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82E2375" w14:textId="77777777" w:rsidR="00AA2001" w:rsidRPr="00AD36EE" w:rsidRDefault="00AA2001" w:rsidP="00BD0FF2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D133631" w14:textId="77777777" w:rsidR="00AA2001" w:rsidRPr="00AD36EE" w:rsidRDefault="00AA2001" w:rsidP="00BD0FF2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512C4DB" w14:textId="77777777" w:rsidR="00AA2001" w:rsidRPr="00AD36EE" w:rsidRDefault="00AA2001" w:rsidP="00BD0FF2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3C16AAE0" w14:textId="77777777" w:rsidR="00AA2001" w:rsidRPr="00AD36EE" w:rsidRDefault="00AA2001" w:rsidP="00BD0FF2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CA61862" w14:textId="77777777" w:rsidR="00AA2001" w:rsidRPr="00AD36EE" w:rsidRDefault="00AA2001" w:rsidP="00BD0FF2">
            <w:pPr>
              <w:pStyle w:val="Norm"/>
              <w:jc w:val="center"/>
            </w:pPr>
          </w:p>
        </w:tc>
      </w:tr>
      <w:permEnd w:id="1958702533"/>
    </w:tbl>
    <w:p w14:paraId="4241AA74" w14:textId="77777777" w:rsidR="00AA2001" w:rsidRPr="00627C38" w:rsidRDefault="00AA2001" w:rsidP="00AA2001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:rsidR="00AA2001" w:rsidRPr="00FD0E9C" w14:paraId="4C29DCE1" w14:textId="77777777" w:rsidTr="00BD0FF2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ermStart w:id="595794442" w:edGrp="everyone" w:colFirst="8" w:colLast="8" w:displacedByCustomXml="next"/>
          <w:permStart w:id="626225854" w:edGrp="everyone" w:colFirst="7" w:colLast="7" w:displacedByCustomXml="next"/>
          <w:permStart w:id="293829330" w:edGrp="everyone" w:colFirst="6" w:colLast="6" w:displacedByCustomXml="next"/>
          <w:permStart w:id="1104183115" w:edGrp="everyone" w:colFirst="5" w:colLast="5" w:displacedByCustomXml="next"/>
          <w:permStart w:id="1157717169" w:edGrp="everyone" w:colFirst="4" w:colLast="4" w:displacedByCustomXml="next"/>
          <w:permStart w:id="1763318767" w:edGrp="everyone" w:colFirst="3" w:colLast="3" w:displacedByCustomXml="next"/>
          <w:sdt>
            <w:sdtPr>
              <w:rPr>
                <w:rFonts w:hint="cs"/>
                <w:rtl/>
              </w:rPr>
              <w:id w:val="-1333372262"/>
              <w:lock w:val="sdtLocked"/>
              <w:placeholder>
                <w:docPart w:val="0C3097E30EA54788BADB81B339017B3C"/>
              </w:placeholder>
            </w:sdtPr>
            <w:sdtEndPr/>
            <w:sdtContent>
              <w:p w14:paraId="6C34FD4E" w14:textId="77777777" w:rsidR="00AA2001" w:rsidRPr="00B86178" w:rsidRDefault="00AA2001" w:rsidP="00BD0FF2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84" w:type="pct"/>
            <w:tcBorders>
              <w:right w:val="nil"/>
            </w:tcBorders>
            <w:shd w:val="clear" w:color="auto" w:fill="CCCCCC"/>
            <w:vAlign w:val="center"/>
          </w:tcPr>
          <w:p w14:paraId="47E67905" w14:textId="77777777" w:rsidR="00AA2001" w:rsidRPr="00B86178" w:rsidRDefault="00AA2001" w:rsidP="00BD0FF2">
            <w:pPr>
              <w:pStyle w:val="TableTitle"/>
            </w:pPr>
            <w:r w:rsidRPr="00B86178">
              <w:rPr>
                <w:rFonts w:hint="cs"/>
                <w:rtl/>
              </w:rPr>
              <w:t>סה"כ</w:t>
            </w:r>
          </w:p>
        </w:tc>
        <w:tc>
          <w:tcPr>
            <w:tcW w:w="850" w:type="pct"/>
            <w:tcBorders>
              <w:left w:val="nil"/>
            </w:tcBorders>
            <w:shd w:val="clear" w:color="auto" w:fill="CCCCCC"/>
            <w:vAlign w:val="center"/>
          </w:tcPr>
          <w:p w14:paraId="6FBD8D01" w14:textId="77777777" w:rsidR="00AA2001" w:rsidRPr="00FD0E9C" w:rsidRDefault="00AA2001" w:rsidP="00BD0FF2">
            <w:pPr>
              <w:pStyle w:val="TableTitle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5D7578C" w14:textId="77777777" w:rsidR="00AA2001" w:rsidRPr="00AD36EE" w:rsidRDefault="00AA2001" w:rsidP="00BD0FF2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1467D30" w14:textId="77777777" w:rsidR="00AA2001" w:rsidRPr="00AD36EE" w:rsidRDefault="00AA2001" w:rsidP="00BD0FF2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83D606C" w14:textId="77777777" w:rsidR="00AA2001" w:rsidRPr="00AD36EE" w:rsidRDefault="00AA2001" w:rsidP="00BD0FF2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5A8DBBC" w14:textId="77777777" w:rsidR="00AA2001" w:rsidRPr="00AD36EE" w:rsidRDefault="00AA2001" w:rsidP="00BD0FF2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6A02A698" w14:textId="77777777" w:rsidR="00AA2001" w:rsidRPr="00AD36EE" w:rsidRDefault="00AA2001" w:rsidP="00BD0FF2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2BDF342" w14:textId="77777777" w:rsidR="00AA2001" w:rsidRPr="00AD36EE" w:rsidRDefault="00AA2001" w:rsidP="00BD0FF2">
            <w:pPr>
              <w:pStyle w:val="Norm"/>
              <w:jc w:val="center"/>
              <w:rPr>
                <w:b/>
                <w:bCs/>
              </w:rPr>
            </w:pPr>
          </w:p>
        </w:tc>
      </w:tr>
      <w:permEnd w:id="1763318767"/>
      <w:permEnd w:id="1157717169"/>
      <w:permEnd w:id="1104183115"/>
      <w:permEnd w:id="293829330"/>
      <w:permEnd w:id="626225854"/>
      <w:permEnd w:id="595794442"/>
    </w:tbl>
    <w:p w14:paraId="7D0B7C87" w14:textId="77777777" w:rsidR="00AA2001" w:rsidRPr="000A1CE8" w:rsidRDefault="00AA2001" w:rsidP="00AA2001">
      <w:pPr>
        <w:pStyle w:val="Norm"/>
        <w:rPr>
          <w:sz w:val="6"/>
          <w:szCs w:val="6"/>
          <w:rtl/>
        </w:rPr>
      </w:pPr>
    </w:p>
    <w:p w14:paraId="3CB54140" w14:textId="77777777" w:rsidR="00AA2001" w:rsidRPr="000A1CE8" w:rsidRDefault="00AA2001" w:rsidP="00AA2001">
      <w:pPr>
        <w:pStyle w:val="Norm"/>
        <w:rPr>
          <w:rtl/>
        </w:rPr>
      </w:pPr>
      <w:permStart w:id="63243333" w:edGrp="everyone"/>
      <w:r w:rsidRPr="000A1CE8">
        <w:rPr>
          <w:rtl/>
        </w:rPr>
        <w:t>הזן טקסט כאן...</w:t>
      </w:r>
    </w:p>
    <w:permEnd w:id="63243333"/>
    <w:p w14:paraId="109517FC" w14:textId="77777777" w:rsidR="00AA2001" w:rsidRDefault="00AA2001" w:rsidP="00AA2001">
      <w:pPr>
        <w:pStyle w:val="Norm"/>
        <w:rPr>
          <w:rtl/>
        </w:rPr>
      </w:pPr>
    </w:p>
    <w:p w14:paraId="42C5C8F5" w14:textId="77777777" w:rsidR="00AA2001" w:rsidRDefault="00AA2001" w:rsidP="00AA2001">
      <w:pPr>
        <w:pStyle w:val="Norm"/>
        <w:rPr>
          <w:sz w:val="2"/>
          <w:szCs w:val="2"/>
        </w:rPr>
      </w:pPr>
    </w:p>
    <w:p w14:paraId="34DB0B44" w14:textId="77777777" w:rsidR="00AA2001" w:rsidRPr="00DD7DD2" w:rsidRDefault="00AA2001" w:rsidP="00AA2001">
      <w:pPr>
        <w:pStyle w:val="1"/>
        <w:framePr w:wrap="notBeside"/>
        <w:rPr>
          <w:rtl/>
        </w:rPr>
      </w:pPr>
      <w:bookmarkStart w:id="105" w:name="_Toc69855533"/>
      <w:r w:rsidRPr="00DD7DD2">
        <w:rPr>
          <w:rtl/>
        </w:rPr>
        <w:t>מימון</w:t>
      </w:r>
      <w:r>
        <w:rPr>
          <w:rtl/>
        </w:rPr>
        <w:t xml:space="preserve"> </w:t>
      </w:r>
      <w:r w:rsidRPr="00DD7DD2">
        <w:rPr>
          <w:rtl/>
        </w:rPr>
        <w:t>ותשתית</w:t>
      </w:r>
      <w:r>
        <w:rPr>
          <w:rtl/>
        </w:rPr>
        <w:t xml:space="preserve"> </w:t>
      </w:r>
      <w:r w:rsidRPr="00DD7DD2">
        <w:rPr>
          <w:rtl/>
        </w:rPr>
        <w:t>פיננסית</w:t>
      </w:r>
      <w:bookmarkEnd w:id="105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7DCF320E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24BF9E2" w14:textId="77777777" w:rsidR="00AA2001" w:rsidRDefault="00AA2001" w:rsidP="00BD0FF2">
            <w:pPr>
              <w:pStyle w:val="noteshead"/>
              <w:rPr>
                <w:rtl/>
              </w:rPr>
            </w:pPr>
            <w:r w:rsidRPr="00C74D16">
              <w:rPr>
                <w:rtl/>
              </w:rPr>
              <w:t>תאר ופרט</w:t>
            </w:r>
            <w:r>
              <w:rPr>
                <w:rFonts w:hint="cs"/>
                <w:rtl/>
              </w:rPr>
              <w:t>:</w:t>
            </w:r>
          </w:p>
          <w:p w14:paraId="47BE2632" w14:textId="77777777" w:rsidR="00AA2001" w:rsidRPr="00490CF1" w:rsidRDefault="00AA2001" w:rsidP="00BD0FF2">
            <w:pPr>
              <w:pStyle w:val="notesnumer"/>
              <w:rPr>
                <w:rtl/>
              </w:rPr>
            </w:pPr>
            <w:r w:rsidRPr="00490CF1">
              <w:rPr>
                <w:rFonts w:hint="cs"/>
                <w:rtl/>
              </w:rPr>
              <w:t>[</w:t>
            </w:r>
            <w:r w:rsidRPr="00490CF1">
              <w:rPr>
                <w:rFonts w:hint="cs"/>
                <w:b/>
                <w:bCs/>
                <w:rtl/>
              </w:rPr>
              <w:t>1</w:t>
            </w:r>
            <w:r w:rsidRPr="00785898">
              <w:rPr>
                <w:rFonts w:hint="cs"/>
                <w:rtl/>
              </w:rPr>
              <w:t>]</w:t>
            </w:r>
            <w:r w:rsidRPr="00490CF1">
              <w:rPr>
                <w:rFonts w:hint="cs"/>
                <w:rtl/>
              </w:rPr>
              <w:t xml:space="preserve"> </w:t>
            </w:r>
            <w:r w:rsidRPr="00490CF1">
              <w:rPr>
                <w:rtl/>
              </w:rPr>
              <w:t>מימון הפעילות עד כה</w:t>
            </w:r>
          </w:p>
          <w:p w14:paraId="64CC36DC" w14:textId="77777777" w:rsidR="00AA2001" w:rsidRPr="00490CF1" w:rsidRDefault="00AA2001" w:rsidP="00BD0FF2">
            <w:pPr>
              <w:pStyle w:val="notesnumer"/>
              <w:rPr>
                <w:rtl/>
              </w:rPr>
            </w:pPr>
            <w:r w:rsidRPr="00490CF1">
              <w:rPr>
                <w:rFonts w:hint="cs"/>
                <w:rtl/>
              </w:rPr>
              <w:t>[</w:t>
            </w:r>
            <w:r w:rsidRPr="00490CF1">
              <w:rPr>
                <w:rFonts w:hint="cs"/>
                <w:b/>
                <w:bCs/>
                <w:rtl/>
              </w:rPr>
              <w:t>2</w:t>
            </w:r>
            <w:r w:rsidRPr="00490CF1">
              <w:rPr>
                <w:rFonts w:hint="cs"/>
                <w:rtl/>
              </w:rPr>
              <w:t xml:space="preserve">] </w:t>
            </w:r>
            <w:r w:rsidRPr="00490CF1">
              <w:rPr>
                <w:rtl/>
              </w:rPr>
              <w:t>כיצד בכוונת התאגיד לממן את חלקו בתקציב התיק הנוכחי ו</w:t>
            </w:r>
            <w:r w:rsidRPr="00490CF1">
              <w:rPr>
                <w:rFonts w:hint="cs"/>
                <w:rtl/>
              </w:rPr>
              <w:t>ב</w:t>
            </w:r>
            <w:r w:rsidRPr="00490CF1">
              <w:rPr>
                <w:rtl/>
              </w:rPr>
              <w:t>תוכנית הרב שנתית</w:t>
            </w:r>
          </w:p>
          <w:p w14:paraId="096188F1" w14:textId="77777777" w:rsidR="00AA2001" w:rsidRPr="00C74D16" w:rsidRDefault="00AA2001" w:rsidP="00BD0FF2">
            <w:pPr>
              <w:pStyle w:val="notesnumer"/>
              <w:rPr>
                <w:rtl/>
              </w:rPr>
            </w:pPr>
            <w:r w:rsidRPr="00490CF1">
              <w:rPr>
                <w:rFonts w:hint="cs"/>
                <w:rtl/>
              </w:rPr>
              <w:t>[</w:t>
            </w:r>
            <w:r w:rsidRPr="00490CF1">
              <w:rPr>
                <w:rFonts w:hint="cs"/>
                <w:b/>
                <w:bCs/>
                <w:rtl/>
              </w:rPr>
              <w:t>3</w:t>
            </w:r>
            <w:r w:rsidRPr="00490CF1">
              <w:rPr>
                <w:rFonts w:hint="cs"/>
                <w:rtl/>
              </w:rPr>
              <w:t>] ככל שרלוונטי, פירו</w:t>
            </w:r>
            <w:r w:rsidRPr="00490CF1">
              <w:rPr>
                <w:rtl/>
              </w:rPr>
              <w:t xml:space="preserve">ט </w:t>
            </w:r>
            <w:r>
              <w:rPr>
                <w:rFonts w:hint="cs"/>
                <w:rtl/>
              </w:rPr>
              <w:t>ה</w:t>
            </w:r>
            <w:r w:rsidRPr="00490CF1">
              <w:rPr>
                <w:rtl/>
              </w:rPr>
              <w:t>מגעים עם משקיעים פוטנציאליים</w:t>
            </w:r>
          </w:p>
        </w:tc>
      </w:tr>
    </w:tbl>
    <w:p w14:paraId="10C03F3F" w14:textId="77777777" w:rsidR="00AA2001" w:rsidRPr="00492733" w:rsidRDefault="00AA2001" w:rsidP="00AA2001">
      <w:pPr>
        <w:pStyle w:val="Norm"/>
        <w:rPr>
          <w:sz w:val="2"/>
          <w:szCs w:val="2"/>
        </w:rPr>
      </w:pPr>
    </w:p>
    <w:p w14:paraId="3A47069D" w14:textId="77777777" w:rsidR="00AA2001" w:rsidRPr="00C74D16" w:rsidRDefault="00AA2001" w:rsidP="00AA2001">
      <w:pPr>
        <w:pStyle w:val="Norm"/>
        <w:rPr>
          <w:sz w:val="6"/>
          <w:szCs w:val="6"/>
          <w:rtl/>
        </w:rPr>
      </w:pPr>
    </w:p>
    <w:p w14:paraId="51D58DC0" w14:textId="77777777" w:rsidR="00AA2001" w:rsidRPr="00C74D16" w:rsidRDefault="00AA2001" w:rsidP="00AA2001">
      <w:pPr>
        <w:pStyle w:val="Norm"/>
        <w:rPr>
          <w:rtl/>
        </w:rPr>
      </w:pPr>
      <w:permStart w:id="1047155645" w:edGrp="everyone"/>
      <w:r w:rsidRPr="00C74D16">
        <w:rPr>
          <w:rtl/>
        </w:rPr>
        <w:t>הזן טקסט כאן...</w:t>
      </w:r>
    </w:p>
    <w:permEnd w:id="1047155645"/>
    <w:p w14:paraId="08ABDAFE" w14:textId="77777777" w:rsidR="00AA2001" w:rsidRPr="00C74D16" w:rsidRDefault="00AA2001" w:rsidP="00AA2001">
      <w:pPr>
        <w:pStyle w:val="Norm"/>
        <w:rPr>
          <w:rtl/>
        </w:rPr>
      </w:pPr>
    </w:p>
    <w:p w14:paraId="43FCE664" w14:textId="77777777" w:rsidR="00AA2001" w:rsidRPr="00C74D16" w:rsidRDefault="00AA2001" w:rsidP="00AA2001">
      <w:pPr>
        <w:pStyle w:val="Norm"/>
        <w:rPr>
          <w:sz w:val="6"/>
          <w:szCs w:val="6"/>
          <w:rtl/>
        </w:rPr>
      </w:pPr>
    </w:p>
    <w:p w14:paraId="692746F3" w14:textId="77777777" w:rsidR="00AA2001" w:rsidRPr="00E62E9C" w:rsidRDefault="00AA2001" w:rsidP="00AA2001">
      <w:pPr>
        <w:pStyle w:val="1"/>
        <w:framePr w:wrap="notBeside"/>
        <w:rPr>
          <w:rtl/>
        </w:rPr>
      </w:pPr>
      <w:bookmarkStart w:id="106" w:name="_Toc69855534"/>
      <w:r w:rsidRPr="00E62E9C">
        <w:rPr>
          <w:rtl/>
        </w:rPr>
        <w:t>התרומה</w:t>
      </w:r>
      <w:r>
        <w:rPr>
          <w:rtl/>
        </w:rPr>
        <w:t xml:space="preserve"> </w:t>
      </w:r>
      <w:r w:rsidRPr="00E62E9C">
        <w:rPr>
          <w:rtl/>
        </w:rPr>
        <w:t>למשק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 w:rsidRPr="00E62E9C">
        <w:rPr>
          <w:rtl/>
        </w:rPr>
        <w:t>ישראל</w:t>
      </w:r>
      <w:bookmarkEnd w:id="106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1196A939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2D9D809" w14:textId="77777777" w:rsidR="00AA2001" w:rsidRPr="00C74D16" w:rsidRDefault="00AA2001" w:rsidP="00BD0FF2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 xml:space="preserve">[1] </w:t>
            </w:r>
            <w:r w:rsidRPr="00C74D16">
              <w:rPr>
                <w:rtl/>
              </w:rPr>
              <w:t>תאר ופרט את התרומה הישירה והעקיפה של התוכנית הרב שנתית למדינת ישראל</w:t>
            </w:r>
          </w:p>
          <w:p w14:paraId="1A419023" w14:textId="77777777" w:rsidR="00AA2001" w:rsidRPr="00071468" w:rsidRDefault="00AA2001" w:rsidP="00BD0FF2">
            <w:pPr>
              <w:pStyle w:val="Norm"/>
              <w:rPr>
                <w:color w:val="002060"/>
                <w:sz w:val="10"/>
                <w:szCs w:val="10"/>
                <w:rtl/>
              </w:rPr>
            </w:pPr>
          </w:p>
          <w:p w14:paraId="60435166" w14:textId="77777777" w:rsidR="00AA2001" w:rsidRPr="00C74D16" w:rsidRDefault="00AA2001" w:rsidP="00BD0FF2">
            <w:pPr>
              <w:pStyle w:val="notesbullet"/>
              <w:rPr>
                <w:rtl/>
              </w:rPr>
            </w:pPr>
            <w:r w:rsidRPr="00C74D16">
              <w:rPr>
                <w:rtl/>
              </w:rPr>
              <w:t>לדוגמה: תרומה לתעסוקה בישראל בכלל ובפריפריה בפרט, שילוב אוכלוסיות מגוונות, תרומה ליצוא, תחליף יבוא, שימושים נוספים בטכנולוגיה ובתוצר בתעשיות במשק הישראלי</w:t>
            </w:r>
          </w:p>
        </w:tc>
      </w:tr>
    </w:tbl>
    <w:p w14:paraId="5BE6AA26" w14:textId="77777777" w:rsidR="00AA2001" w:rsidRPr="00C74D16" w:rsidRDefault="00AA2001" w:rsidP="00AA2001">
      <w:pPr>
        <w:pStyle w:val="Norm"/>
        <w:rPr>
          <w:sz w:val="6"/>
          <w:szCs w:val="6"/>
          <w:rtl/>
        </w:rPr>
      </w:pPr>
    </w:p>
    <w:p w14:paraId="3B1A67B8" w14:textId="77777777" w:rsidR="00AA2001" w:rsidRPr="00C74D16" w:rsidRDefault="00AA2001" w:rsidP="00AA2001">
      <w:pPr>
        <w:pStyle w:val="Norm"/>
        <w:rPr>
          <w:rtl/>
        </w:rPr>
      </w:pPr>
      <w:permStart w:id="47778205" w:edGrp="everyone"/>
      <w:r w:rsidRPr="00C74D16">
        <w:rPr>
          <w:rtl/>
        </w:rPr>
        <w:t>הזן טקסט כאן...</w:t>
      </w:r>
    </w:p>
    <w:permEnd w:id="47778205"/>
    <w:p w14:paraId="7F09D79B" w14:textId="77777777" w:rsidR="00AA2001" w:rsidRPr="00C74D16" w:rsidRDefault="00AA2001" w:rsidP="00AA2001">
      <w:pPr>
        <w:pStyle w:val="Norm"/>
        <w:rPr>
          <w:rtl/>
        </w:rPr>
      </w:pPr>
    </w:p>
    <w:p w14:paraId="37A14660" w14:textId="77777777" w:rsidR="00AA2001" w:rsidRPr="00C74D16" w:rsidRDefault="00AA2001" w:rsidP="00AA2001">
      <w:pPr>
        <w:pStyle w:val="Norm"/>
        <w:rPr>
          <w:sz w:val="6"/>
          <w:szCs w:val="6"/>
          <w:rtl/>
        </w:rPr>
      </w:pPr>
    </w:p>
    <w:p w14:paraId="74A68E4B" w14:textId="77777777" w:rsidR="00AA2001" w:rsidRPr="00D667F3" w:rsidRDefault="00AA2001" w:rsidP="00AA2001">
      <w:pPr>
        <w:pStyle w:val="1"/>
        <w:framePr w:wrap="notBeside"/>
        <w:rPr>
          <w:rtl/>
        </w:rPr>
      </w:pPr>
      <w:bookmarkStart w:id="107" w:name="_Toc69855535"/>
      <w:r>
        <w:rPr>
          <w:rFonts w:hint="cs"/>
          <w:rtl/>
        </w:rPr>
        <w:t>תמלוגים</w:t>
      </w:r>
      <w:bookmarkEnd w:id="107"/>
    </w:p>
    <w:p w14:paraId="34ADD8B2" w14:textId="77777777" w:rsidR="00AA2001" w:rsidRDefault="00AA2001" w:rsidP="00AA2001">
      <w:pPr>
        <w:pStyle w:val="21"/>
        <w:framePr w:wrap="notBeside"/>
        <w:rPr>
          <w:rtl/>
        </w:rPr>
      </w:pPr>
      <w:r w:rsidRPr="0002723D">
        <w:rPr>
          <w:rtl/>
        </w:rPr>
        <w:t>מוצרים וטכנולוגיות לתשלום תמלוגים לרשות החדשנות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2BB18CEF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C5EEB7A" w14:textId="77777777" w:rsidR="00AA2001" w:rsidRPr="00C74D16" w:rsidRDefault="00AA2001" w:rsidP="00BD0FF2">
            <w:pPr>
              <w:pStyle w:val="noteshead"/>
              <w:rPr>
                <w:rtl/>
              </w:rPr>
            </w:pPr>
            <w:r w:rsidRPr="00C74D16">
              <w:rPr>
                <w:rtl/>
              </w:rPr>
              <w:t>תאר ופרט את:</w:t>
            </w:r>
          </w:p>
          <w:p w14:paraId="307C4D63" w14:textId="77777777" w:rsidR="00AA2001" w:rsidRPr="00C74D16" w:rsidRDefault="00AA2001" w:rsidP="00BD0FF2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Pr="00C74D16">
              <w:rPr>
                <w:rFonts w:hint="cs"/>
                <w:rtl/>
              </w:rPr>
              <w:t>ו</w:t>
            </w:r>
            <w:r w:rsidRPr="00C74D16">
              <w:rPr>
                <w:rtl/>
              </w:rPr>
              <w:t>כנית הרב שנתית</w:t>
            </w:r>
          </w:p>
        </w:tc>
      </w:tr>
    </w:tbl>
    <w:p w14:paraId="5578689E" w14:textId="77777777" w:rsidR="00AA2001" w:rsidRPr="0002723D" w:rsidRDefault="00AA2001" w:rsidP="00AA2001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487"/>
      </w:tblGrid>
      <w:tr w:rsidR="00AA2001" w:rsidRPr="003D354E" w14:paraId="76510B9C" w14:textId="77777777" w:rsidTr="00BD0FF2"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bookmarkStart w:id="108" w:name="table_tamlugim_head" w:displacedByCustomXml="next"/>
          <w:sdt>
            <w:sdtPr>
              <w:rPr>
                <w:rFonts w:hint="cs"/>
                <w:rtl/>
              </w:rPr>
              <w:id w:val="970481768"/>
              <w:lock w:val="sdtLocked"/>
              <w:placeholder>
                <w:docPart w:val="B0612EC7F9CF41E3A6152D0752CC91F0"/>
              </w:placeholder>
            </w:sdtPr>
            <w:sdtEndPr/>
            <w:sdtContent>
              <w:p w14:paraId="07524D4B" w14:textId="77777777" w:rsidR="00AA2001" w:rsidRPr="00B86178" w:rsidRDefault="00AA2001" w:rsidP="00BD0FF2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14:paraId="7B6BEC31" w14:textId="77777777" w:rsidR="00AA2001" w:rsidRPr="00B86178" w:rsidRDefault="00AA2001" w:rsidP="00BD0FF2">
            <w:pPr>
              <w:pStyle w:val="TableTitle"/>
            </w:pPr>
            <w:r w:rsidRPr="00B86178">
              <w:rPr>
                <w:rtl/>
              </w:rPr>
              <w:t>טבלת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והתוצרים</w:t>
            </w:r>
          </w:p>
        </w:tc>
      </w:tr>
      <w:bookmarkEnd w:id="108"/>
    </w:tbl>
    <w:p w14:paraId="1E374A99" w14:textId="77777777" w:rsidR="00AA2001" w:rsidRPr="00832CA8" w:rsidRDefault="00AA2001" w:rsidP="00AA2001">
      <w:pPr>
        <w:widowControl w:val="0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487"/>
      </w:tblGrid>
      <w:tr w:rsidR="00AA2001" w:rsidRPr="003D354E" w14:paraId="7B668B47" w14:textId="77777777" w:rsidTr="00BD0FF2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ermStart w:id="294399886" w:edGrp="everyone" w:colFirst="0" w:colLast="0" w:displacedByCustomXml="next"/>
          <w:permStart w:id="1606702444" w:edGrp="everyone" w:colFirst="1" w:colLast="1" w:displacedByCustomXml="next"/>
          <w:permStart w:id="766447020" w:edGrp="everyone" w:colFirst="2" w:colLast="2" w:displacedByCustomXml="next"/>
          <w:bookmarkStart w:id="109" w:name="table_tamlugim_body" w:displacedByCustomXml="next"/>
          <w:sdt>
            <w:sdtPr>
              <w:rPr>
                <w:rFonts w:hint="cs"/>
                <w:rtl/>
              </w:rPr>
              <w:id w:val="1019275129"/>
              <w:lock w:val="sdtLocked"/>
              <w:placeholder>
                <w:docPart w:val="DC3BD5BEAEB0450FBA329659D6EE2F2C"/>
              </w:placeholder>
            </w:sdtPr>
            <w:sdtEndPr/>
            <w:sdtContent>
              <w:p w14:paraId="4A358ADA" w14:textId="77777777" w:rsidR="00AA2001" w:rsidRPr="00B86178" w:rsidRDefault="00AA2001" w:rsidP="00BD0FF2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14:paraId="031C9AAD" w14:textId="77777777" w:rsidR="00AA2001" w:rsidRPr="003D354E" w:rsidRDefault="00AA2001" w:rsidP="00BD0FF2">
            <w:pPr>
              <w:pStyle w:val="TableCell"/>
            </w:pPr>
          </w:p>
        </w:tc>
      </w:tr>
      <w:tr w:rsidR="00AA2001" w:rsidRPr="003D354E" w14:paraId="2D57D455" w14:textId="77777777" w:rsidTr="00BD0FF2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14:paraId="27FA17FC" w14:textId="77777777" w:rsidR="00AA2001" w:rsidRPr="00B86178" w:rsidRDefault="00AA2001" w:rsidP="00BD0FF2">
            <w:pPr>
              <w:pStyle w:val="TableTitle"/>
              <w:rPr>
                <w:rtl/>
              </w:rPr>
            </w:pPr>
            <w:permStart w:id="973891568" w:edGrp="everyone" w:colFirst="0" w:colLast="0"/>
            <w:permStart w:id="865347120" w:edGrp="everyone" w:colFirst="1" w:colLast="1"/>
            <w:permStart w:id="2129951721" w:edGrp="everyone" w:colFirst="2" w:colLast="2"/>
            <w:permEnd w:id="766447020"/>
            <w:permEnd w:id="1606702444"/>
            <w:permEnd w:id="294399886"/>
            <w:r w:rsidRPr="00B86178">
              <w:rPr>
                <w:rFonts w:hint="cs"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14:paraId="4076EC66" w14:textId="77777777" w:rsidR="00AA2001" w:rsidRPr="003D354E" w:rsidRDefault="00AA2001" w:rsidP="00BD0FF2">
            <w:pPr>
              <w:pStyle w:val="TableCell"/>
            </w:pPr>
          </w:p>
        </w:tc>
      </w:tr>
      <w:tr w:rsidR="00AA2001" w:rsidRPr="003D354E" w14:paraId="00BE517D" w14:textId="77777777" w:rsidTr="00BD0FF2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14:paraId="1D797B1A" w14:textId="77777777" w:rsidR="00AA2001" w:rsidRPr="00B86178" w:rsidRDefault="00AA2001" w:rsidP="00BD0FF2">
            <w:pPr>
              <w:pStyle w:val="TableTitle"/>
              <w:rPr>
                <w:rtl/>
              </w:rPr>
            </w:pPr>
            <w:permStart w:id="1805595727" w:edGrp="everyone" w:colFirst="0" w:colLast="0"/>
            <w:permStart w:id="1842087818" w:edGrp="everyone" w:colFirst="1" w:colLast="1"/>
            <w:permStart w:id="309529664" w:edGrp="everyone" w:colFirst="2" w:colLast="2"/>
            <w:permEnd w:id="973891568"/>
            <w:permEnd w:id="865347120"/>
            <w:permEnd w:id="2129951721"/>
            <w:r w:rsidRPr="00B86178"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14:paraId="58744D17" w14:textId="77777777" w:rsidR="00AA2001" w:rsidRPr="003D354E" w:rsidRDefault="00AA2001" w:rsidP="00BD0FF2">
            <w:pPr>
              <w:pStyle w:val="TableCell"/>
            </w:pPr>
          </w:p>
        </w:tc>
      </w:tr>
      <w:bookmarkEnd w:id="109"/>
      <w:permEnd w:id="1805595727"/>
      <w:permEnd w:id="1842087818"/>
      <w:permEnd w:id="309529664"/>
    </w:tbl>
    <w:p w14:paraId="2048CBA1" w14:textId="77777777" w:rsidR="00AA2001" w:rsidRDefault="00AA2001" w:rsidP="00AA2001">
      <w:pPr>
        <w:pStyle w:val="Norm"/>
        <w:rPr>
          <w:rtl/>
        </w:rPr>
      </w:pPr>
    </w:p>
    <w:p w14:paraId="23B8A134" w14:textId="77777777" w:rsidR="00AA2001" w:rsidRPr="00687EA9" w:rsidRDefault="00AA2001" w:rsidP="00AA2001">
      <w:pPr>
        <w:pStyle w:val="21"/>
        <w:framePr w:wrap="notBeside"/>
        <w:ind w:left="576" w:hanging="576"/>
        <w:rPr>
          <w:rtl/>
        </w:rPr>
      </w:pPr>
      <w:r w:rsidRPr="00F13210">
        <w:rPr>
          <w:rtl/>
        </w:rPr>
        <w:t>תיקים</w:t>
      </w:r>
      <w:r>
        <w:rPr>
          <w:rtl/>
        </w:rPr>
        <w:t xml:space="preserve"> </w:t>
      </w:r>
      <w:r w:rsidRPr="003D354E">
        <w:rPr>
          <w:rtl/>
        </w:rPr>
        <w:t>המשויכים</w:t>
      </w:r>
      <w:r>
        <w:rPr>
          <w:rtl/>
        </w:rPr>
        <w:t xml:space="preserve"> </w:t>
      </w:r>
      <w:r w:rsidRPr="003D354E">
        <w:rPr>
          <w:rtl/>
        </w:rPr>
        <w:t>ל</w:t>
      </w:r>
      <w:r>
        <w:rPr>
          <w:rtl/>
        </w:rPr>
        <w:t>תוכנית הרב שנתית</w:t>
      </w:r>
    </w:p>
    <w:tbl>
      <w:tblPr>
        <w:tblStyle w:val="a5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352BEA77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14:paraId="7D0D1254" w14:textId="77777777" w:rsidR="00AA2001" w:rsidRPr="003D354E" w:rsidRDefault="00AA2001" w:rsidP="00BD0FF2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>
              <w:rPr>
                <w:rtl/>
              </w:rPr>
              <w:t>תוכנית</w:t>
            </w:r>
          </w:p>
          <w:p w14:paraId="79851F2E" w14:textId="77777777" w:rsidR="00AA2001" w:rsidRPr="003D354E" w:rsidRDefault="00AA2001" w:rsidP="00BD0FF2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030A1749" w14:textId="77777777" w:rsidR="00AA2001" w:rsidRPr="002C764B" w:rsidRDefault="00AA2001" w:rsidP="00BD0FF2">
            <w:pPr>
              <w:pStyle w:val="notesbullet"/>
              <w:rPr>
                <w:rtl/>
              </w:rPr>
            </w:pPr>
            <w:r w:rsidRPr="002C764B">
              <w:rPr>
                <w:rtl/>
              </w:rPr>
              <w:t>"</w:t>
            </w:r>
            <w:r w:rsidRPr="002C764B">
              <w:rPr>
                <w:b/>
                <w:bCs/>
                <w:rtl/>
              </w:rPr>
              <w:t>תיקים המשויכים לת</w:t>
            </w:r>
            <w:r>
              <w:rPr>
                <w:rFonts w:hint="cs"/>
                <w:b/>
                <w:bCs/>
                <w:rtl/>
              </w:rPr>
              <w:t>ו</w:t>
            </w:r>
            <w:r w:rsidRPr="002C764B">
              <w:rPr>
                <w:b/>
                <w:bCs/>
                <w:rtl/>
              </w:rPr>
              <w:t>כנית</w:t>
            </w:r>
            <w:r w:rsidRPr="002C764B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C764B">
              <w:rPr>
                <w:rFonts w:hint="cs"/>
                <w:rtl/>
              </w:rPr>
              <w:t xml:space="preserve"> </w:t>
            </w:r>
            <w:r w:rsidRPr="002C764B">
              <w:rPr>
                <w:rtl/>
              </w:rPr>
              <w:t>כל תיק אשר בטכנולוגיה ו/או במוצרים ו/או בתוצרים שפותחו במסגרתו ו/או בחלק מהם, נעשה שימוש במו"פ של התיק הנוכחי ו/או שהם משולבים בטכנולוגיות ו/או במוצרים ו/או בתוצרים נשואי התיק הנוכחי, וכן במידה והתיק הנוכחי הנו תיק המשך – גם כל התיקים הקודמים שב</w:t>
            </w:r>
            <w:r>
              <w:rPr>
                <w:rtl/>
              </w:rPr>
              <w:t>תוכנית</w:t>
            </w:r>
          </w:p>
        </w:tc>
      </w:tr>
    </w:tbl>
    <w:p w14:paraId="70CEB1BE" w14:textId="77777777" w:rsidR="00AA2001" w:rsidRPr="003D354E" w:rsidRDefault="00AA2001" w:rsidP="00AA2001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346"/>
        <w:gridCol w:w="1348"/>
        <w:gridCol w:w="1348"/>
        <w:gridCol w:w="1348"/>
        <w:gridCol w:w="1339"/>
      </w:tblGrid>
      <w:tr w:rsidR="00AA2001" w:rsidRPr="003D354E" w14:paraId="77B49885" w14:textId="77777777" w:rsidTr="00BD0FF2">
        <w:trPr>
          <w:trHeight w:hRule="exact" w:val="283"/>
          <w:jc w:val="center"/>
        </w:trPr>
        <w:tc>
          <w:tcPr>
            <w:tcW w:w="625" w:type="pct"/>
            <w:vAlign w:val="center"/>
          </w:tcPr>
          <w:p w14:paraId="4485C70D" w14:textId="77777777" w:rsidR="00AA2001" w:rsidRPr="00F13210" w:rsidRDefault="00AA2001" w:rsidP="00BD0FF2">
            <w:pPr>
              <w:pStyle w:val="Norm"/>
              <w:bidi w:val="0"/>
              <w:jc w:val="center"/>
              <w:rPr>
                <w:rtl/>
              </w:rPr>
            </w:pPr>
            <w:bookmarkStart w:id="110" w:name="table_tikim_meshuyachim"/>
            <w:permStart w:id="1300067504" w:edGrp="everyone" w:colFirst="0" w:colLast="0"/>
            <w:permStart w:id="1662413249" w:edGrp="everyone" w:colFirst="7" w:colLast="7"/>
            <w:permStart w:id="1489439933" w:edGrp="everyone" w:colFirst="6" w:colLast="6"/>
            <w:permStart w:id="1037698909" w:edGrp="everyone" w:colFirst="5" w:colLast="5"/>
            <w:permStart w:id="1488462788" w:edGrp="everyone" w:colFirst="4" w:colLast="4"/>
            <w:permStart w:id="669795773" w:edGrp="everyone" w:colFirst="3" w:colLast="3"/>
            <w:permStart w:id="1331253662" w:edGrp="everyone" w:colFirst="2" w:colLast="2"/>
            <w:permStart w:id="1158825159" w:edGrp="everyone" w:colFirst="1" w:colLast="1"/>
          </w:p>
        </w:tc>
        <w:tc>
          <w:tcPr>
            <w:tcW w:w="625" w:type="pct"/>
          </w:tcPr>
          <w:p w14:paraId="5B320F78" w14:textId="77777777" w:rsidR="00AA2001" w:rsidRPr="00F13210" w:rsidRDefault="00AA2001" w:rsidP="00BD0FF2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14:paraId="2A884EF4" w14:textId="77777777" w:rsidR="00AA2001" w:rsidRPr="00F13210" w:rsidRDefault="00AA2001" w:rsidP="00BD0FF2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14:paraId="4A49B0BF" w14:textId="77777777" w:rsidR="00AA2001" w:rsidRPr="00F13210" w:rsidRDefault="00AA2001" w:rsidP="00BD0FF2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080E5B85" w14:textId="77777777" w:rsidR="00AA2001" w:rsidRPr="00F13210" w:rsidRDefault="00AA2001" w:rsidP="00BD0FF2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29D99F69" w14:textId="77777777" w:rsidR="00AA2001" w:rsidRPr="00F13210" w:rsidRDefault="00AA2001" w:rsidP="00BD0FF2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1CC54B6D" w14:textId="77777777" w:rsidR="00AA2001" w:rsidRPr="00F13210" w:rsidRDefault="00AA2001" w:rsidP="00BD0FF2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14:paraId="57EB44A0" w14:textId="77777777" w:rsidR="00AA2001" w:rsidRPr="00F13210" w:rsidRDefault="00AA2001" w:rsidP="00BD0FF2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tr w:rsidR="00AA2001" w:rsidRPr="003D354E" w14:paraId="61AB9245" w14:textId="77777777" w:rsidTr="00BD0FF2">
        <w:trPr>
          <w:trHeight w:hRule="exact" w:val="283"/>
          <w:jc w:val="center"/>
        </w:trPr>
        <w:tc>
          <w:tcPr>
            <w:tcW w:w="625" w:type="pct"/>
            <w:vAlign w:val="center"/>
          </w:tcPr>
          <w:p w14:paraId="664C23D2" w14:textId="77777777" w:rsidR="00AA2001" w:rsidRPr="00F13210" w:rsidRDefault="00AA2001" w:rsidP="00BD0FF2">
            <w:pPr>
              <w:pStyle w:val="Norm"/>
              <w:bidi w:val="0"/>
              <w:jc w:val="center"/>
              <w:rPr>
                <w:rtl/>
              </w:rPr>
            </w:pPr>
            <w:permStart w:id="7304369" w:edGrp="everyone" w:colFirst="0" w:colLast="0"/>
            <w:permStart w:id="989415386" w:edGrp="everyone" w:colFirst="7" w:colLast="7"/>
            <w:permStart w:id="1680877649" w:edGrp="everyone" w:colFirst="6" w:colLast="6"/>
            <w:permStart w:id="2029539129" w:edGrp="everyone" w:colFirst="5" w:colLast="5"/>
            <w:permStart w:id="1897794649" w:edGrp="everyone" w:colFirst="4" w:colLast="4"/>
            <w:permStart w:id="1252878407" w:edGrp="everyone" w:colFirst="3" w:colLast="3"/>
            <w:permStart w:id="732304809" w:edGrp="everyone" w:colFirst="2" w:colLast="2"/>
            <w:permStart w:id="285946633" w:edGrp="everyone" w:colFirst="1" w:colLast="1"/>
            <w:permEnd w:id="1300067504"/>
            <w:permEnd w:id="1662413249"/>
            <w:permEnd w:id="1489439933"/>
            <w:permEnd w:id="1037698909"/>
            <w:permEnd w:id="1488462788"/>
            <w:permEnd w:id="669795773"/>
            <w:permEnd w:id="1331253662"/>
            <w:permEnd w:id="1158825159"/>
          </w:p>
        </w:tc>
        <w:tc>
          <w:tcPr>
            <w:tcW w:w="625" w:type="pct"/>
          </w:tcPr>
          <w:p w14:paraId="120712B9" w14:textId="77777777" w:rsidR="00AA2001" w:rsidRPr="00F13210" w:rsidRDefault="00AA2001" w:rsidP="00BD0FF2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14:paraId="3465F81C" w14:textId="77777777" w:rsidR="00AA2001" w:rsidRPr="00F13210" w:rsidRDefault="00AA2001" w:rsidP="00BD0FF2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14:paraId="46EC06CA" w14:textId="77777777" w:rsidR="00AA2001" w:rsidRPr="00F13210" w:rsidRDefault="00AA2001" w:rsidP="00BD0FF2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67CD4B32" w14:textId="77777777" w:rsidR="00AA2001" w:rsidRPr="00F13210" w:rsidRDefault="00AA2001" w:rsidP="00BD0FF2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49CAB8DF" w14:textId="77777777" w:rsidR="00AA2001" w:rsidRPr="00F13210" w:rsidRDefault="00AA2001" w:rsidP="00BD0FF2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01231896" w14:textId="77777777" w:rsidR="00AA2001" w:rsidRPr="00F13210" w:rsidRDefault="00AA2001" w:rsidP="00BD0FF2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14:paraId="3A72D03D" w14:textId="77777777" w:rsidR="00AA2001" w:rsidRPr="00F13210" w:rsidRDefault="00AA2001" w:rsidP="00BD0FF2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bookmarkEnd w:id="110"/>
      <w:permEnd w:id="7304369"/>
      <w:permEnd w:id="989415386"/>
      <w:permEnd w:id="1680877649"/>
      <w:permEnd w:id="2029539129"/>
      <w:permEnd w:id="1897794649"/>
      <w:permEnd w:id="1252878407"/>
      <w:permEnd w:id="732304809"/>
      <w:permEnd w:id="285946633"/>
    </w:tbl>
    <w:p w14:paraId="0E174BC5" w14:textId="77777777" w:rsidR="00AA2001" w:rsidRDefault="00AA2001" w:rsidP="00AA2001">
      <w:pPr>
        <w:pStyle w:val="Norm"/>
      </w:pPr>
    </w:p>
    <w:p w14:paraId="5D4FF1FD" w14:textId="77777777" w:rsidR="00AA2001" w:rsidRPr="00144323" w:rsidRDefault="00AA2001" w:rsidP="00AA2001">
      <w:pPr>
        <w:pStyle w:val="1"/>
        <w:framePr w:wrap="notBeside"/>
        <w:rPr>
          <w:rtl/>
        </w:rPr>
      </w:pPr>
      <w:bookmarkStart w:id="111" w:name="_Toc15463338"/>
      <w:bookmarkStart w:id="112" w:name="_Toc69855536"/>
      <w:r w:rsidRPr="009B35CB">
        <w:rPr>
          <w:rtl/>
        </w:rPr>
        <w:t>הייצור</w:t>
      </w:r>
      <w:r>
        <w:rPr>
          <w:rtl/>
        </w:rPr>
        <w:t xml:space="preserve"> </w:t>
      </w:r>
      <w:r w:rsidRPr="00045D7D">
        <w:rPr>
          <w:rtl/>
        </w:rPr>
        <w:t>(ככל שרלוונטי)</w:t>
      </w:r>
      <w:bookmarkEnd w:id="111"/>
      <w:bookmarkEnd w:id="112"/>
      <w:r w:rsidRPr="00045D7D">
        <w:rPr>
          <w:rtl/>
        </w:rPr>
        <w:t xml:space="preserve"> 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486BE54E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F036A99" w14:textId="77777777" w:rsidR="00AA2001" w:rsidRPr="009B35CB" w:rsidRDefault="00AA2001" w:rsidP="00BD0FF2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שים לב!</w:t>
            </w:r>
          </w:p>
          <w:p w14:paraId="211D5ACE" w14:textId="77777777" w:rsidR="00AA2001" w:rsidRPr="009B35CB" w:rsidRDefault="00AA2001" w:rsidP="00BD0FF2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הפרק מתייחס לייצור הסדרתי של ה</w:t>
            </w:r>
            <w:r w:rsidRPr="009B35CB">
              <w:rPr>
                <w:rFonts w:hint="cs"/>
                <w:rtl/>
              </w:rPr>
              <w:t>ת</w:t>
            </w:r>
            <w:r w:rsidRPr="009B35CB">
              <w:rPr>
                <w:rtl/>
              </w:rPr>
              <w:t>וצרים שבתוכנית</w:t>
            </w:r>
            <w:r w:rsidRPr="009B35CB">
              <w:rPr>
                <w:rFonts w:hint="cs"/>
                <w:rtl/>
              </w:rPr>
              <w:t xml:space="preserve"> הרב שנתית</w:t>
            </w:r>
            <w:r w:rsidRPr="009B35CB">
              <w:rPr>
                <w:rtl/>
              </w:rPr>
              <w:t xml:space="preserve"> (ולא לייצור אבות טיפוס עבור המו"פ)</w:t>
            </w:r>
          </w:p>
          <w:p w14:paraId="7E3167E6" w14:textId="77777777" w:rsidR="00AA2001" w:rsidRPr="0024449E" w:rsidRDefault="00AA2001" w:rsidP="00BD0FF2">
            <w:pPr>
              <w:pStyle w:val="notesbullet"/>
              <w:rPr>
                <w:rtl/>
              </w:rPr>
            </w:pPr>
            <w:r w:rsidRPr="009B35CB">
              <w:rPr>
                <w:rFonts w:hint="cs"/>
                <w:rtl/>
              </w:rPr>
              <w:t>ביחס לת</w:t>
            </w:r>
            <w:r w:rsidRPr="009B35CB">
              <w:rPr>
                <w:rtl/>
              </w:rPr>
              <w:t>וצרי התוכנית הרב שנתית שאין בצדם ייצור (כגון: תוכנה, רישיונות, וכד') יש לציין: "אין ייצור"</w:t>
            </w:r>
          </w:p>
        </w:tc>
      </w:tr>
    </w:tbl>
    <w:p w14:paraId="6E48B9D3" w14:textId="77777777" w:rsidR="00AA2001" w:rsidRPr="00144323" w:rsidRDefault="00AA2001" w:rsidP="00AA2001">
      <w:pPr>
        <w:pStyle w:val="Norm"/>
        <w:rPr>
          <w:sz w:val="2"/>
          <w:szCs w:val="2"/>
          <w:rtl/>
        </w:rPr>
      </w:pPr>
    </w:p>
    <w:p w14:paraId="770DC158" w14:textId="77777777" w:rsidR="00AA2001" w:rsidRPr="00144323" w:rsidRDefault="00AA2001" w:rsidP="00AA2001">
      <w:pPr>
        <w:pStyle w:val="21"/>
        <w:framePr w:wrap="notBeside"/>
        <w:rPr>
          <w:rtl/>
        </w:rPr>
      </w:pPr>
      <w:r>
        <w:rPr>
          <w:rFonts w:cs="Arial"/>
          <w:rtl/>
        </w:rPr>
        <w:t xml:space="preserve">תוכנית </w:t>
      </w:r>
      <w:r w:rsidRPr="00144323">
        <w:rPr>
          <w:rFonts w:cs="Arial"/>
          <w:rtl/>
        </w:rPr>
        <w:t>הייצור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45D22EC0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5BF4A2C" w14:textId="77777777" w:rsidR="00AA2001" w:rsidRPr="009B35CB" w:rsidRDefault="00AA2001" w:rsidP="00BD0FF2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לגבי כל אחד מתוצרי התוכנית הרב שנתית את הנושאים הבאים</w:t>
            </w:r>
            <w:r w:rsidRPr="009B35CB">
              <w:rPr>
                <w:rFonts w:hint="cs"/>
                <w:rtl/>
              </w:rPr>
              <w:t>:</w:t>
            </w:r>
          </w:p>
          <w:p w14:paraId="768D67E7" w14:textId="77777777" w:rsidR="00AA2001" w:rsidRPr="00144323" w:rsidRDefault="00AA2001" w:rsidP="00BD0FF2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14:paraId="29D7F4AB" w14:textId="77777777" w:rsidR="00AA2001" w:rsidRPr="00144323" w:rsidRDefault="00AA2001" w:rsidP="00BD0FF2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החסמים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הפוטנציאלים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</w:p>
          <w:p w14:paraId="5CD1FF63" w14:textId="77777777" w:rsidR="00AA2001" w:rsidRPr="00144323" w:rsidRDefault="00AA2001" w:rsidP="00BD0FF2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3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תחזית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(במונחים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כמותיים)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פני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5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שנים</w:t>
            </w:r>
          </w:p>
          <w:p w14:paraId="7F3F6CCD" w14:textId="77777777" w:rsidR="00AA2001" w:rsidRPr="00144323" w:rsidRDefault="00AA2001" w:rsidP="00BD0FF2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4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האמצעים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הפיזיים,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התשתיות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הפיננסיים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לביצוע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14:paraId="3F3DEDA2" w14:textId="77777777" w:rsidR="00AA2001" w:rsidRPr="0024449E" w:rsidRDefault="00AA2001" w:rsidP="00BD0FF2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5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היצרנים,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מקומות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והשיקולים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שבבחירתם</w:t>
            </w:r>
          </w:p>
        </w:tc>
      </w:tr>
    </w:tbl>
    <w:p w14:paraId="2B585FDB" w14:textId="77777777" w:rsidR="00AA2001" w:rsidRPr="009B35CB" w:rsidRDefault="00AA2001" w:rsidP="00AA2001">
      <w:pPr>
        <w:pStyle w:val="Norm"/>
        <w:rPr>
          <w:sz w:val="6"/>
          <w:szCs w:val="6"/>
          <w:rtl/>
        </w:rPr>
      </w:pPr>
    </w:p>
    <w:p w14:paraId="786221CE" w14:textId="77777777" w:rsidR="00AA2001" w:rsidRPr="009B35CB" w:rsidRDefault="00AA2001" w:rsidP="00AA2001">
      <w:pPr>
        <w:pStyle w:val="Norm"/>
        <w:rPr>
          <w:rtl/>
        </w:rPr>
      </w:pPr>
      <w:permStart w:id="1991188514" w:edGrp="everyone"/>
      <w:r w:rsidRPr="009B35CB">
        <w:rPr>
          <w:rtl/>
        </w:rPr>
        <w:t>הזן טקסט כאן...</w:t>
      </w:r>
    </w:p>
    <w:permEnd w:id="1991188514"/>
    <w:p w14:paraId="67B7E674" w14:textId="77777777" w:rsidR="00AA2001" w:rsidRPr="009B35CB" w:rsidRDefault="00AA2001" w:rsidP="00AA2001">
      <w:pPr>
        <w:pStyle w:val="Norm"/>
        <w:rPr>
          <w:rtl/>
        </w:rPr>
      </w:pPr>
    </w:p>
    <w:p w14:paraId="1510CB7B" w14:textId="77777777" w:rsidR="00AA2001" w:rsidRPr="009B35CB" w:rsidRDefault="00AA2001" w:rsidP="00AA2001">
      <w:pPr>
        <w:pStyle w:val="Norm"/>
        <w:rPr>
          <w:sz w:val="6"/>
          <w:szCs w:val="6"/>
          <w:rtl/>
        </w:rPr>
      </w:pPr>
    </w:p>
    <w:p w14:paraId="405AF145" w14:textId="77777777" w:rsidR="00AA2001" w:rsidRPr="00144323" w:rsidRDefault="00AA2001" w:rsidP="00AA2001">
      <w:pPr>
        <w:pStyle w:val="21"/>
        <w:framePr w:wrap="notBeside"/>
        <w:rPr>
          <w:rtl/>
        </w:rPr>
      </w:pPr>
      <w:r w:rsidRPr="00144323">
        <w:rPr>
          <w:rtl/>
        </w:rPr>
        <w:t>סטאטוס</w:t>
      </w:r>
      <w:r>
        <w:rPr>
          <w:rtl/>
        </w:rPr>
        <w:t xml:space="preserve"> </w:t>
      </w:r>
      <w:r w:rsidRPr="009B35CB">
        <w:rPr>
          <w:rtl/>
        </w:rPr>
        <w:t>הה</w:t>
      </w:r>
      <w:r w:rsidRPr="009B35CB">
        <w:rPr>
          <w:rFonts w:hint="cs"/>
          <w:rtl/>
        </w:rPr>
        <w:t>י</w:t>
      </w:r>
      <w:r w:rsidRPr="009B35CB">
        <w:rPr>
          <w:rtl/>
        </w:rPr>
        <w:t>ערכות</w:t>
      </w:r>
      <w:r>
        <w:rPr>
          <w:rtl/>
        </w:rPr>
        <w:t xml:space="preserve"> </w:t>
      </w:r>
      <w:r w:rsidRPr="00144323">
        <w:rPr>
          <w:rtl/>
        </w:rPr>
        <w:t>לייצור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5DD28081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BE6B7C2" w14:textId="77777777" w:rsidR="00AA2001" w:rsidRPr="009B35CB" w:rsidRDefault="00AA2001" w:rsidP="00BD0FF2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הבאים:</w:t>
            </w:r>
          </w:p>
          <w:p w14:paraId="5D24898E" w14:textId="77777777" w:rsidR="00AA2001" w:rsidRPr="009B35CB" w:rsidRDefault="00AA2001" w:rsidP="00BD0FF2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1</w:t>
            </w:r>
            <w:r w:rsidRPr="009B35CB">
              <w:rPr>
                <w:rtl/>
              </w:rPr>
              <w:t>] ההיערכות לייצור שנעשתה והמשאבים שהוקצו עד לתחילת תקופת התי</w:t>
            </w:r>
            <w:r w:rsidRPr="009B35CB">
              <w:rPr>
                <w:rFonts w:hint="cs"/>
                <w:rtl/>
              </w:rPr>
              <w:t>ק הנוכחי</w:t>
            </w:r>
          </w:p>
          <w:p w14:paraId="5DBE04FF" w14:textId="77777777" w:rsidR="00AA2001" w:rsidRPr="0024449E" w:rsidRDefault="00AA2001" w:rsidP="00BD0FF2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2</w:t>
            </w:r>
            <w:r w:rsidRPr="009B35CB">
              <w:rPr>
                <w:rtl/>
              </w:rPr>
              <w:t>] היקפי הייצור שבוצעו (ביחידות) עד לתחילת תקופת התיק</w:t>
            </w:r>
            <w:r w:rsidRPr="009B35CB">
              <w:rPr>
                <w:rFonts w:hint="cs"/>
                <w:rtl/>
              </w:rPr>
              <w:t xml:space="preserve"> הנוכחי</w:t>
            </w:r>
          </w:p>
        </w:tc>
      </w:tr>
    </w:tbl>
    <w:p w14:paraId="6F98B4D8" w14:textId="77777777" w:rsidR="00AA2001" w:rsidRPr="009B35CB" w:rsidRDefault="00AA2001" w:rsidP="00AA2001">
      <w:pPr>
        <w:pStyle w:val="Norm"/>
        <w:rPr>
          <w:sz w:val="6"/>
          <w:szCs w:val="6"/>
          <w:rtl/>
        </w:rPr>
      </w:pPr>
      <w:bookmarkStart w:id="113" w:name="_Ref3813939"/>
    </w:p>
    <w:p w14:paraId="505EB675" w14:textId="77777777" w:rsidR="00AA2001" w:rsidRPr="009B35CB" w:rsidRDefault="00AA2001" w:rsidP="00AA2001">
      <w:pPr>
        <w:pStyle w:val="Norm"/>
        <w:rPr>
          <w:rtl/>
        </w:rPr>
      </w:pPr>
      <w:permStart w:id="166289991" w:edGrp="everyone"/>
      <w:r w:rsidRPr="009B35CB">
        <w:rPr>
          <w:rtl/>
        </w:rPr>
        <w:t>הזן טקסט כאן...</w:t>
      </w:r>
    </w:p>
    <w:permEnd w:id="166289991"/>
    <w:p w14:paraId="5C8A873C" w14:textId="77777777" w:rsidR="00AA2001" w:rsidRPr="009B35CB" w:rsidRDefault="00AA2001" w:rsidP="00AA2001">
      <w:pPr>
        <w:pStyle w:val="Norm"/>
        <w:rPr>
          <w:rtl/>
        </w:rPr>
      </w:pPr>
    </w:p>
    <w:p w14:paraId="4972F5BE" w14:textId="77777777" w:rsidR="00AA2001" w:rsidRPr="009B35CB" w:rsidRDefault="00AA2001" w:rsidP="00AA2001">
      <w:pPr>
        <w:pStyle w:val="Norm"/>
        <w:rPr>
          <w:sz w:val="6"/>
          <w:szCs w:val="6"/>
          <w:rtl/>
        </w:rPr>
      </w:pPr>
    </w:p>
    <w:p w14:paraId="5A4A57E8" w14:textId="77777777" w:rsidR="00AA2001" w:rsidRPr="00045D7D" w:rsidRDefault="00AA2001" w:rsidP="00AA2001">
      <w:pPr>
        <w:pStyle w:val="21"/>
        <w:framePr w:wrap="notBeside"/>
        <w:rPr>
          <w:rtl/>
        </w:rPr>
      </w:pPr>
      <w:bookmarkStart w:id="114" w:name="_Ref30257977"/>
      <w:r w:rsidRPr="00045D7D">
        <w:rPr>
          <w:rtl/>
        </w:rPr>
        <w:t>הצהרה בדבר מקום הייצור ושיעור הערך המוסף לגבי כלל מוצרי ה</w:t>
      </w:r>
      <w:r>
        <w:rPr>
          <w:rtl/>
        </w:rPr>
        <w:t>תוכנית</w:t>
      </w:r>
      <w:r w:rsidRPr="00045D7D">
        <w:rPr>
          <w:rtl/>
        </w:rPr>
        <w:t xml:space="preserve"> הרב שנתית</w:t>
      </w:r>
      <w:bookmarkEnd w:id="113"/>
      <w:bookmarkEnd w:id="114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48D6EABC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11B4FF9" w14:textId="77777777" w:rsidR="00AA2001" w:rsidRPr="006056E6" w:rsidRDefault="00AA2001" w:rsidP="00BD0FF2">
            <w:pPr>
              <w:pStyle w:val="noteshead"/>
              <w:rPr>
                <w:rtl/>
              </w:rPr>
            </w:pPr>
            <w:r w:rsidRPr="006056E6">
              <w:rPr>
                <w:rtl/>
              </w:rPr>
              <w:lastRenderedPageBreak/>
              <w:t>לתשומת ל</w:t>
            </w:r>
            <w:r>
              <w:rPr>
                <w:rFonts w:hint="cs"/>
                <w:rtl/>
              </w:rPr>
              <w:t>י</w:t>
            </w:r>
            <w:r w:rsidRPr="006056E6">
              <w:rPr>
                <w:rtl/>
              </w:rPr>
              <w:t xml:space="preserve">בכם: </w:t>
            </w:r>
          </w:p>
          <w:p w14:paraId="3FD7E47D" w14:textId="77777777" w:rsidR="00AA2001" w:rsidRPr="009B35CB" w:rsidRDefault="00AA2001" w:rsidP="00BD0FF2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הצהרה זו נבחנת על ידי ועדת המחקר בבואה לקבל החלטה בנוגע לאישור הבקשה</w:t>
            </w:r>
          </w:p>
          <w:p w14:paraId="586571F1" w14:textId="77777777" w:rsidR="00AA2001" w:rsidRPr="009B35CB" w:rsidRDefault="00AA2001" w:rsidP="00BD0FF2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14:paraId="46D0FEEC" w14:textId="77777777" w:rsidR="00AA2001" w:rsidRPr="00FA1E4F" w:rsidRDefault="00AA2001" w:rsidP="00BD0FF2">
            <w:pPr>
              <w:pStyle w:val="Norm"/>
              <w:ind w:left="113" w:right="113"/>
              <w:jc w:val="both"/>
              <w:rPr>
                <w:sz w:val="10"/>
                <w:szCs w:val="10"/>
                <w:rtl/>
              </w:rPr>
            </w:pPr>
          </w:p>
          <w:p w14:paraId="5AD06B70" w14:textId="7E00406C" w:rsidR="00AA2001" w:rsidRPr="00FA1E4F" w:rsidRDefault="00AA2001" w:rsidP="00BD0FF2">
            <w:pPr>
              <w:pStyle w:val="Norm"/>
              <w:ind w:left="57" w:right="57"/>
              <w:rPr>
                <w:b/>
                <w:bCs/>
                <w:color w:val="002060"/>
                <w:rtl/>
              </w:rPr>
            </w:pPr>
            <w:r w:rsidRPr="00FA1E4F">
              <w:rPr>
                <w:rFonts w:hint="cs"/>
                <w:b/>
                <w:bCs/>
                <w:color w:val="002060"/>
                <w:rtl/>
              </w:rPr>
              <w:t>הנחיות ל</w:t>
            </w:r>
            <w:r>
              <w:rPr>
                <w:rFonts w:hint="cs"/>
                <w:b/>
                <w:bCs/>
                <w:color w:val="002060"/>
                <w:rtl/>
              </w:rPr>
              <w:t>מילוי הטבלאות ב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סעיף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 זה </w:t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>
              <w:rPr>
                <w:color w:val="002060"/>
                <w:sz w:val="20"/>
                <w:szCs w:val="20"/>
                <w:rtl/>
              </w:rPr>
              <w:fldChar w:fldCharType="begin"/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Ref30257977 \r \h</w:instrText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2060"/>
                <w:sz w:val="20"/>
                <w:szCs w:val="20"/>
                <w:rtl/>
              </w:rPr>
            </w:r>
            <w:r>
              <w:rPr>
                <w:color w:val="002060"/>
                <w:sz w:val="20"/>
                <w:szCs w:val="20"/>
                <w:rtl/>
              </w:rPr>
              <w:fldChar w:fldCharType="separate"/>
            </w:r>
            <w:r>
              <w:rPr>
                <w:color w:val="002060"/>
                <w:sz w:val="20"/>
                <w:szCs w:val="20"/>
                <w:rtl/>
              </w:rPr>
              <w:t>‏17.3</w:t>
            </w:r>
            <w:r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14:paraId="08B6A160" w14:textId="7509B3DB" w:rsidR="00AA2001" w:rsidRDefault="00AA2001" w:rsidP="00BD0FF2">
            <w:pPr>
              <w:pStyle w:val="notesbullet"/>
            </w:pPr>
            <w:r w:rsidRPr="007D6C25">
              <w:rPr>
                <w:rtl/>
              </w:rPr>
              <w:t xml:space="preserve">יש </w:t>
            </w:r>
            <w:r w:rsidRPr="006056E6">
              <w:rPr>
                <w:rtl/>
              </w:rPr>
              <w:t>למלא את שתי הטבלאות ב</w:t>
            </w:r>
            <w:r>
              <w:rPr>
                <w:rFonts w:hint="cs"/>
                <w:rtl/>
              </w:rPr>
              <w:t>תת הסעיפים (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Ref2858119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‏17.3.1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) ו- (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Ref30257991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‏17.3.2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)</w:t>
            </w:r>
          </w:p>
          <w:p w14:paraId="615992C0" w14:textId="77777777" w:rsidR="00AA2001" w:rsidRDefault="00AA2001" w:rsidP="00BD0FF2">
            <w:pPr>
              <w:pStyle w:val="notesbullet"/>
            </w:pPr>
            <w:r w:rsidRPr="00321C7F">
              <w:rPr>
                <w:rFonts w:hint="cs"/>
                <w:rtl/>
              </w:rPr>
              <w:t xml:space="preserve">ככל </w:t>
            </w:r>
            <w:r>
              <w:rPr>
                <w:rFonts w:hint="cs"/>
                <w:rtl/>
              </w:rPr>
              <w:t>שיתבצע ייצור בחו"ל, החלף את הכותרת בטבלה: "</w:t>
            </w:r>
            <w:r w:rsidRPr="00C9120C">
              <w:rPr>
                <w:b/>
                <w:bCs/>
                <w:color w:val="A00000"/>
                <w:rtl/>
              </w:rPr>
              <w:t xml:space="preserve">ציין את שם </w:t>
            </w:r>
            <w:r w:rsidRPr="00FA1E4F">
              <w:rPr>
                <w:b/>
                <w:bCs/>
                <w:color w:val="A00000"/>
                <w:rtl/>
              </w:rPr>
              <w:t>המדינה</w:t>
            </w:r>
            <w:r w:rsidRPr="00321C7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, בשם המדינה בה יתבצע הייצור</w:t>
            </w:r>
          </w:p>
          <w:p w14:paraId="445FB667" w14:textId="77777777" w:rsidR="00AA2001" w:rsidRPr="006056E6" w:rsidRDefault="00AA2001" w:rsidP="00BD0FF2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אם לגבי כל תוצרי ה</w:t>
            </w:r>
            <w:r>
              <w:rPr>
                <w:rtl/>
              </w:rPr>
              <w:t>תוכנית</w:t>
            </w:r>
            <w:r w:rsidRPr="006056E6">
              <w:rPr>
                <w:rtl/>
              </w:rPr>
              <w:t xml:space="preserve"> הרב שנתית ותוצריה אין ייצור (כגון: תוכנה, רישיונות וכד'), יש לציין: "אין ייצור"</w:t>
            </w:r>
          </w:p>
          <w:p w14:paraId="26E5616A" w14:textId="77777777" w:rsidR="00AA2001" w:rsidRPr="00CE173A" w:rsidRDefault="00AA2001" w:rsidP="00BD0FF2">
            <w:pPr>
              <w:pStyle w:val="notesbullet"/>
              <w:rPr>
                <w:rFonts w:cstheme="minorBidi"/>
                <w:rtl/>
              </w:rPr>
            </w:pPr>
            <w:r w:rsidRPr="006056E6">
              <w:rPr>
                <w:rtl/>
              </w:rPr>
              <w:t>כל שורה מתייחסת למוצר מסוים</w:t>
            </w:r>
            <w:r w:rsidRPr="007D6C25">
              <w:rPr>
                <w:rtl/>
              </w:rPr>
              <w:t>, ניתן להוסיף או להסיר שורות ככל שנדרש בהתאם למספר המוצרים</w:t>
            </w:r>
          </w:p>
        </w:tc>
      </w:tr>
    </w:tbl>
    <w:p w14:paraId="77F81638" w14:textId="77777777" w:rsidR="00AA2001" w:rsidRPr="00031575" w:rsidRDefault="00AA2001" w:rsidP="00AA2001">
      <w:pPr>
        <w:pStyle w:val="Norm"/>
        <w:rPr>
          <w:sz w:val="2"/>
          <w:szCs w:val="2"/>
          <w:rtl/>
        </w:rPr>
      </w:pPr>
    </w:p>
    <w:p w14:paraId="03796014" w14:textId="77777777" w:rsidR="00AA2001" w:rsidRDefault="00AA2001" w:rsidP="00AA2001">
      <w:pPr>
        <w:pStyle w:val="31"/>
        <w:framePr w:wrap="notBeside"/>
        <w:widowControl w:val="0"/>
        <w:rPr>
          <w:rtl/>
        </w:rPr>
      </w:pPr>
      <w:bookmarkStart w:id="115" w:name="_Ref2858119"/>
      <w:r>
        <w:rPr>
          <w:rFonts w:hint="cs"/>
          <w:rtl/>
        </w:rPr>
        <w:t xml:space="preserve">הצהרת מקום </w:t>
      </w:r>
      <w:r w:rsidRPr="00C94885">
        <w:rPr>
          <w:rtl/>
        </w:rPr>
        <w:t xml:space="preserve">הייצור </w:t>
      </w:r>
      <w:r>
        <w:rPr>
          <w:rFonts w:hint="cs"/>
          <w:rtl/>
        </w:rPr>
        <w:t>ב</w:t>
      </w:r>
      <w:r w:rsidRPr="00C94885">
        <w:rPr>
          <w:rtl/>
        </w:rPr>
        <w:t>תיק הנוכחי</w:t>
      </w:r>
      <w:bookmarkEnd w:id="115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78560F70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2678AF2" w14:textId="60467D48" w:rsidR="00AA2001" w:rsidRDefault="00AA2001" w:rsidP="00BD0FF2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Ref2858119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‏17.3.1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14:paraId="394A6225" w14:textId="77777777" w:rsidR="00AA2001" w:rsidRDefault="00AA2001" w:rsidP="00BD0FF2">
            <w:pPr>
              <w:pStyle w:val="notesbullet"/>
              <w:rPr>
                <w:rtl/>
              </w:rPr>
            </w:pPr>
            <w:r w:rsidRPr="006056E6"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מהות הייצור</w:t>
            </w:r>
            <w:r w:rsidRPr="006056E6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7D6C25">
              <w:rPr>
                <w:rtl/>
              </w:rPr>
              <w:t>מתאר את המרכיב במוצר שייוצר במדינה המסוימת. לדוגמה: מארז, מעגל אלקטרוני, מנוע, צ'יפ, תרופה</w:t>
            </w:r>
            <w:r>
              <w:rPr>
                <w:rFonts w:hint="cs"/>
                <w:rtl/>
              </w:rPr>
              <w:t>, יציקה</w:t>
            </w:r>
          </w:p>
          <w:p w14:paraId="75A4056C" w14:textId="77777777" w:rsidR="00AA2001" w:rsidRPr="007D6C25" w:rsidRDefault="00AA2001" w:rsidP="00BD0FF2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%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>מתייחס להיקף הייצור באחוזים. האחוז יחושב על פי עלויות היצור של הרכיבים במדינה ביחס לסך עלויות היצור של המוצר כולו</w:t>
            </w:r>
          </w:p>
          <w:p w14:paraId="3070F43A" w14:textId="77777777" w:rsidR="00AA2001" w:rsidRPr="00CE173A" w:rsidRDefault="00AA2001" w:rsidP="00BD0FF2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הייצור הכולל (%)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 xml:space="preserve">מתייחס להיקף הייצור הכולל באחוזים של כלל המוצרים בכל אחת מהמדינות, האחוז יחושב על פי </w:t>
            </w:r>
            <w:r>
              <w:rPr>
                <w:rFonts w:hint="cs"/>
                <w:rtl/>
              </w:rPr>
              <w:t>סך תשומות</w:t>
            </w:r>
            <w:r w:rsidRPr="007D6C25">
              <w:rPr>
                <w:rtl/>
              </w:rPr>
              <w:t xml:space="preserve"> היצור של כלל המוצרים במדינה ביחס לסך </w:t>
            </w:r>
            <w:r>
              <w:rPr>
                <w:rFonts w:hint="cs"/>
                <w:rtl/>
              </w:rPr>
              <w:t>תשומות</w:t>
            </w:r>
            <w:r w:rsidRPr="007D6C25">
              <w:rPr>
                <w:rtl/>
              </w:rPr>
              <w:t xml:space="preserve"> היצור של </w:t>
            </w:r>
            <w:r>
              <w:rPr>
                <w:rFonts w:hint="cs"/>
                <w:rtl/>
              </w:rPr>
              <w:t xml:space="preserve">כלל </w:t>
            </w:r>
            <w:r w:rsidRPr="007D6C25">
              <w:rPr>
                <w:rtl/>
              </w:rPr>
              <w:t xml:space="preserve">המוצרים </w:t>
            </w:r>
            <w:r>
              <w:rPr>
                <w:rFonts w:hint="cs"/>
                <w:rtl/>
              </w:rPr>
              <w:t>בכלל</w:t>
            </w:r>
            <w:r w:rsidRPr="007D6C25">
              <w:rPr>
                <w:rtl/>
              </w:rPr>
              <w:t xml:space="preserve"> המדינות</w:t>
            </w:r>
            <w:r>
              <w:rPr>
                <w:rFonts w:hint="cs"/>
                <w:rtl/>
              </w:rPr>
              <w:t xml:space="preserve">. </w:t>
            </w:r>
            <w:r w:rsidRPr="007D6C25">
              <w:rPr>
                <w:rtl/>
              </w:rPr>
              <w:t xml:space="preserve">מספר זה </w:t>
            </w:r>
            <w:r w:rsidRPr="006056E6">
              <w:rPr>
                <w:color w:val="A00000"/>
                <w:rtl/>
              </w:rPr>
              <w:t xml:space="preserve">אינו סיכום </w:t>
            </w:r>
            <w:r w:rsidRPr="007D6C25">
              <w:rPr>
                <w:rtl/>
              </w:rPr>
              <w:t>של</w:t>
            </w:r>
            <w:r>
              <w:rPr>
                <w:rFonts w:hint="cs"/>
                <w:rtl/>
              </w:rPr>
              <w:t xml:space="preserve"> השדות</w:t>
            </w:r>
            <w:r w:rsidRPr="007D6C25">
              <w:rPr>
                <w:rtl/>
              </w:rPr>
              <w:t xml:space="preserve"> "היקף %</w:t>
            </w:r>
            <w:r>
              <w:rPr>
                <w:rFonts w:hint="cs"/>
                <w:rtl/>
              </w:rPr>
              <w:t>"</w:t>
            </w:r>
          </w:p>
        </w:tc>
      </w:tr>
    </w:tbl>
    <w:p w14:paraId="189B28A3" w14:textId="77777777" w:rsidR="00AA2001" w:rsidRPr="006056E6" w:rsidRDefault="00AA2001" w:rsidP="00AA2001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28"/>
        <w:gridCol w:w="2089"/>
        <w:gridCol w:w="2084"/>
        <w:gridCol w:w="2084"/>
        <w:gridCol w:w="2082"/>
      </w:tblGrid>
      <w:tr w:rsidR="00AA2001" w:rsidRPr="00AE711D" w14:paraId="57945A2E" w14:textId="77777777" w:rsidTr="00BD0FF2"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14:paraId="1372ACE4" w14:textId="77777777" w:rsidR="00AA2001" w:rsidRPr="00A3577E" w:rsidRDefault="00AA2001" w:rsidP="00BD0FF2">
            <w:pPr>
              <w:pStyle w:val="TableTitle"/>
              <w:rPr>
                <w:rtl/>
              </w:rPr>
            </w:pPr>
            <w:permStart w:id="1168073279" w:edGrp="everyone" w:colFirst="2" w:colLast="2"/>
            <w:permStart w:id="921579817" w:edGrp="everyone" w:colFirst="3" w:colLast="3"/>
            <w:permStart w:id="256642485" w:edGrp="everyone" w:colFirst="4" w:colLast="4"/>
            <w:r w:rsidRPr="00CE173A">
              <w:rPr>
                <w:rFonts w:hint="cs"/>
                <w:rtl/>
              </w:rPr>
              <w:t>מדינ</w:t>
            </w:r>
            <w:r>
              <w:rPr>
                <w:rFonts w:hint="cs"/>
                <w:rtl/>
              </w:rPr>
              <w:t>ת הייצור</w:t>
            </w:r>
            <w:r w:rsidRPr="00CE173A">
              <w:rPr>
                <w:rtl/>
              </w:rPr>
              <w:t>←</w:t>
            </w:r>
          </w:p>
          <w:p w14:paraId="315F58BB" w14:textId="77777777" w:rsidR="00AA2001" w:rsidRPr="00CE173A" w:rsidRDefault="00AA2001" w:rsidP="00BD0FF2">
            <w:pPr>
              <w:pStyle w:val="TableTitle"/>
              <w:rPr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14:paraId="31DBD6BA" w14:textId="77777777" w:rsidR="00AA2001" w:rsidRPr="00CE173A" w:rsidRDefault="00AA2001" w:rsidP="00BD0FF2">
            <w:pPr>
              <w:pStyle w:val="TableTitle"/>
            </w:pPr>
            <w:r w:rsidRPr="00CE173A">
              <w:rPr>
                <w:rFonts w:hint="cs"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14:paraId="59C95A69" w14:textId="77777777" w:rsidR="00AA2001" w:rsidRPr="00CE173A" w:rsidRDefault="00AA2001" w:rsidP="00BD0FF2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14:paraId="1C9E5ADE" w14:textId="77777777" w:rsidR="00AA2001" w:rsidRPr="00CE173A" w:rsidRDefault="00AA2001" w:rsidP="00BD0FF2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14:paraId="0210BFA2" w14:textId="77777777" w:rsidR="00AA2001" w:rsidRPr="00CE173A" w:rsidRDefault="00AA2001" w:rsidP="00BD0FF2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</w:tr>
      <w:permEnd w:id="1168073279"/>
      <w:permEnd w:id="921579817"/>
      <w:permEnd w:id="256642485"/>
    </w:tbl>
    <w:p w14:paraId="7154769E" w14:textId="77777777" w:rsidR="00AA2001" w:rsidRPr="001717CD" w:rsidRDefault="00AA2001" w:rsidP="00AA2001">
      <w:pPr>
        <w:widowControl w:val="0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:rsidR="00AA2001" w:rsidRPr="00AE711D" w14:paraId="1784DFFC" w14:textId="77777777" w:rsidTr="00BD0FF2"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tl/>
              </w:rPr>
              <w:id w:val="1031080192"/>
              <w:lock w:val="sdtLocked"/>
              <w:placeholder>
                <w:docPart w:val="42F2CFA760E04A978C08D0EF2A5DB751"/>
              </w:placeholder>
            </w:sdtPr>
            <w:sdtEndPr/>
            <w:sdtContent>
              <w:p w14:paraId="50578F6C" w14:textId="77777777" w:rsidR="00AA2001" w:rsidRPr="00CE173A" w:rsidRDefault="00AA2001" w:rsidP="00BD0FF2">
                <w:pPr>
                  <w:pStyle w:val="TableTitle"/>
                  <w:rPr>
                    <w:rtl/>
                  </w:rPr>
                </w:pPr>
                <w:r w:rsidRPr="00CE173A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4A25FE2C" w14:textId="77777777" w:rsidR="00AA2001" w:rsidRPr="00CE173A" w:rsidRDefault="00AA2001" w:rsidP="00BD0FF2">
            <w:pPr>
              <w:pStyle w:val="TableTitle"/>
              <w:rPr>
                <w:rtl/>
              </w:rPr>
            </w:pPr>
            <w:r w:rsidRPr="00CE173A">
              <w:rPr>
                <w:rFonts w:hint="cs"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2E94B2F4" w14:textId="77777777" w:rsidR="00AA2001" w:rsidRPr="00CE173A" w:rsidRDefault="00AA2001" w:rsidP="00BD0FF2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19A213BC" w14:textId="77777777" w:rsidR="00AA2001" w:rsidRPr="00CE173A" w:rsidRDefault="00AA2001" w:rsidP="00BD0FF2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79DBC5A5" w14:textId="77777777" w:rsidR="00AA2001" w:rsidRPr="00CE173A" w:rsidRDefault="00AA2001" w:rsidP="00BD0FF2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7F3A4D8A" w14:textId="77777777" w:rsidR="00AA2001" w:rsidRPr="00CE173A" w:rsidRDefault="00AA2001" w:rsidP="00BD0FF2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7ABD980C" w14:textId="77777777" w:rsidR="00AA2001" w:rsidRPr="00CE173A" w:rsidRDefault="00AA2001" w:rsidP="00BD0FF2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567EFA5F" w14:textId="77777777" w:rsidR="00AA2001" w:rsidRPr="00CE173A" w:rsidRDefault="00AA2001" w:rsidP="00BD0FF2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6057EBA5" w14:textId="77777777" w:rsidR="00AA2001" w:rsidRPr="00CE173A" w:rsidRDefault="00AA2001" w:rsidP="00BD0FF2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27F810AE" w14:textId="77777777" w:rsidR="00AA2001" w:rsidRPr="00CE173A" w:rsidRDefault="00AA2001" w:rsidP="00BD0FF2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72A4A0B9" w14:textId="77777777" w:rsidR="00AA2001" w:rsidRPr="00CE173A" w:rsidRDefault="00AA2001" w:rsidP="00BD0FF2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30B6DE48" w14:textId="77777777" w:rsidR="00AA2001" w:rsidRPr="00CE173A" w:rsidRDefault="00AA2001" w:rsidP="00BD0FF2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727A3A68" w14:textId="77777777" w:rsidR="00AA2001" w:rsidRPr="00CE173A" w:rsidRDefault="00AA2001" w:rsidP="00BD0FF2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561FA835" w14:textId="77777777" w:rsidR="00AA2001" w:rsidRPr="00CE173A" w:rsidRDefault="00AA2001" w:rsidP="00BD0FF2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</w:tr>
    </w:tbl>
    <w:p w14:paraId="5F917B25" w14:textId="77777777" w:rsidR="00AA2001" w:rsidRPr="001001A2" w:rsidRDefault="00AA2001" w:rsidP="00AA2001">
      <w:pPr>
        <w:widowControl w:val="0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:rsidR="00AA2001" w:rsidRPr="00AE711D" w14:paraId="0DA3DFE9" w14:textId="77777777" w:rsidTr="00BD0FF2"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ermStart w:id="301731924" w:edGrp="everyone" w:displacedByCustomXml="next"/>
          <w:sdt>
            <w:sdtPr>
              <w:rPr>
                <w:rtl/>
              </w:rPr>
              <w:id w:val="-27420386"/>
              <w:lock w:val="sdtLocked"/>
              <w:placeholder>
                <w:docPart w:val="E69E53742CE44E69BC8E8B851C0995A2"/>
              </w:placeholder>
            </w:sdtPr>
            <w:sdtEndPr/>
            <w:sdtContent>
              <w:p w14:paraId="6B2E27E9" w14:textId="77777777" w:rsidR="00AA2001" w:rsidRDefault="00AA2001" w:rsidP="00BD0FF2">
                <w:pPr>
                  <w:pStyle w:val="TableTitle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vAlign w:val="center"/>
          </w:tcPr>
          <w:p w14:paraId="64BDFDF1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67C400C2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655DF621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60B84027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17821527" w14:textId="77777777" w:rsidR="00AA2001" w:rsidRPr="009A0264" w:rsidRDefault="00AA2001" w:rsidP="00BD0FF2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74722BBE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5B05092A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6B3D74E2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FF2CC" w:themeFill="accent5" w:themeFillTint="33"/>
            <w:vAlign w:val="center"/>
          </w:tcPr>
          <w:p w14:paraId="2FBA0022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tr w:rsidR="00AA2001" w:rsidRPr="00AE711D" w14:paraId="553D54E9" w14:textId="77777777" w:rsidTr="00BD0FF2"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14:paraId="62D1B307" w14:textId="77777777" w:rsidR="00AA2001" w:rsidRDefault="00AA2001" w:rsidP="00BD0FF2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1CDF507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753DCD14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5EF179AA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70D56345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454E3937" w14:textId="77777777" w:rsidR="00AA2001" w:rsidRPr="009A0264" w:rsidRDefault="00AA2001" w:rsidP="00BD0FF2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64F5C33A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434F7684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5A8275C0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FF2CC" w:themeFill="accent5" w:themeFillTint="33"/>
            <w:vAlign w:val="center"/>
          </w:tcPr>
          <w:p w14:paraId="59EC31BF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tr w:rsidR="00AA2001" w:rsidRPr="00AE711D" w14:paraId="0E34AA13" w14:textId="77777777" w:rsidTr="00BD0FF2"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CEF5765" w14:textId="77777777" w:rsidR="00AA2001" w:rsidRDefault="00AA2001" w:rsidP="00BD0FF2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4F894FB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F785279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4600DE5F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A5FCA70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37E6020E" w14:textId="77777777" w:rsidR="00AA2001" w:rsidRPr="009A0264" w:rsidRDefault="00AA2001" w:rsidP="00BD0FF2">
            <w:pPr>
              <w:pStyle w:val="Norm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E9A4FC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576B1F7A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3A3738C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70948EBC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permEnd w:id="301731924"/>
    </w:tbl>
    <w:p w14:paraId="156D6469" w14:textId="77777777" w:rsidR="00AA2001" w:rsidRPr="00F57EFB" w:rsidRDefault="00AA2001" w:rsidP="00AA2001">
      <w:pPr>
        <w:widowControl w:val="0"/>
        <w:rPr>
          <w:sz w:val="2"/>
          <w:szCs w:val="2"/>
        </w:rPr>
      </w:pPr>
    </w:p>
    <w:tbl>
      <w:tblPr>
        <w:tblStyle w:val="a5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:rsidR="00AA2001" w:rsidRPr="00AE711D" w14:paraId="32B1CE21" w14:textId="77777777" w:rsidTr="00BD0FF2"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0B1CAE4" w14:textId="77777777" w:rsidR="00AA2001" w:rsidRDefault="00AA2001" w:rsidP="00BD0FF2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permStart w:id="1829772605" w:edGrp="everyone" w:colFirst="2" w:colLast="2"/>
            <w:permStart w:id="229659346" w:edGrp="everyone" w:colFirst="4" w:colLast="4"/>
            <w:permStart w:id="572934666" w:edGrp="everyone" w:colFirst="6" w:colLast="6"/>
            <w:permStart w:id="280965810" w:edGrp="everyone" w:colFirst="8" w:colLast="8"/>
            <w:r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14:paraId="5FC14FE3" w14:textId="77777777" w:rsidR="00AA2001" w:rsidRPr="00AE711D" w:rsidRDefault="00AA2001" w:rsidP="00BD0FF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7EFB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622A71C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4A71A960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57B974E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71682D20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49821C1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1B53D024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7964C58C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29FB8F36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permEnd w:id="1829772605"/>
      <w:permEnd w:id="229659346"/>
      <w:permEnd w:id="572934666"/>
      <w:permEnd w:id="280965810"/>
    </w:tbl>
    <w:p w14:paraId="6A3D94B6" w14:textId="77777777" w:rsidR="00AA2001" w:rsidRPr="00031575" w:rsidRDefault="00AA2001" w:rsidP="00AA2001">
      <w:pPr>
        <w:pStyle w:val="Norm"/>
        <w:rPr>
          <w:sz w:val="2"/>
          <w:szCs w:val="2"/>
          <w:rtl/>
        </w:rPr>
      </w:pPr>
    </w:p>
    <w:p w14:paraId="577F0A52" w14:textId="77777777" w:rsidR="00AA2001" w:rsidRDefault="00AA2001" w:rsidP="00AA2001">
      <w:pPr>
        <w:pStyle w:val="31"/>
        <w:framePr w:wrap="notBeside"/>
        <w:rPr>
          <w:rtl/>
        </w:rPr>
      </w:pPr>
      <w:bookmarkStart w:id="116" w:name="_Ref2858136"/>
      <w:bookmarkStart w:id="117" w:name="_Ref30257991"/>
      <w:r>
        <w:rPr>
          <w:rFonts w:hint="cs"/>
          <w:rtl/>
        </w:rPr>
        <w:t xml:space="preserve">הצהרת </w:t>
      </w:r>
      <w:bookmarkEnd w:id="116"/>
      <w:r w:rsidRPr="006C6715">
        <w:rPr>
          <w:rtl/>
        </w:rPr>
        <w:t xml:space="preserve">הערך המוסף </w:t>
      </w:r>
      <w:r>
        <w:rPr>
          <w:rFonts w:hint="cs"/>
          <w:rtl/>
        </w:rPr>
        <w:t xml:space="preserve">של הייצור </w:t>
      </w:r>
      <w:r w:rsidRPr="006C6715">
        <w:rPr>
          <w:rtl/>
        </w:rPr>
        <w:t>בישראל ב</w:t>
      </w:r>
      <w:r>
        <w:rPr>
          <w:rtl/>
        </w:rPr>
        <w:t>תוכנית</w:t>
      </w:r>
      <w:r w:rsidRPr="006C6715">
        <w:rPr>
          <w:rtl/>
        </w:rPr>
        <w:t xml:space="preserve"> הרב שנתית</w:t>
      </w:r>
      <w:bookmarkEnd w:id="117"/>
    </w:p>
    <w:tbl>
      <w:tblPr>
        <w:tblStyle w:val="a5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4F72B9A4" w14:textId="77777777" w:rsidTr="00BD0FF2"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FBBBD76" w14:textId="5AE6F56F" w:rsidR="00AA2001" w:rsidRDefault="00AA2001" w:rsidP="00BD0FF2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Ref2858136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‏17.3.2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14:paraId="20603142" w14:textId="77777777" w:rsidR="00AA2001" w:rsidRPr="00293A3A" w:rsidRDefault="00AA2001" w:rsidP="00BD0FF2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 xml:space="preserve">הערך המוסף </w:t>
            </w:r>
            <w:r w:rsidRPr="003303EB">
              <w:rPr>
                <w:color w:val="A00000"/>
                <w:rtl/>
              </w:rPr>
              <w:t>%</w:t>
            </w:r>
            <w:r w:rsidRPr="007D0F34">
              <w:rPr>
                <w:rtl/>
              </w:rPr>
              <w:t xml:space="preserve">" </w:t>
            </w:r>
            <w:r>
              <w:rPr>
                <w:rFonts w:hint="cs"/>
                <w:rtl/>
              </w:rPr>
              <w:t>לגבי</w:t>
            </w:r>
            <w:r w:rsidRPr="007D0F34">
              <w:rPr>
                <w:rtl/>
              </w:rPr>
              <w:t xml:space="preserve"> מוצר</w:t>
            </w:r>
            <w:r>
              <w:rPr>
                <w:rFonts w:hint="cs"/>
                <w:rtl/>
              </w:rPr>
              <w:t xml:space="preserve"> מסוים: </w:t>
            </w:r>
            <w:r w:rsidRPr="00293A3A">
              <w:rPr>
                <w:rtl/>
              </w:rPr>
              <w:t xml:space="preserve">סכום </w:t>
            </w:r>
            <w:r>
              <w:rPr>
                <w:rFonts w:hint="cs"/>
                <w:rtl/>
              </w:rPr>
              <w:t>תשומות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293A3A">
              <w:rPr>
                <w:rtl/>
              </w:rPr>
              <w:t xml:space="preserve">ייצור </w:t>
            </w:r>
            <w:r>
              <w:rPr>
                <w:rFonts w:hint="cs"/>
                <w:rtl/>
              </w:rPr>
              <w:t>שהוצאו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, בניכוי עלויות שיובאו </w:t>
            </w:r>
            <w:r>
              <w:rPr>
                <w:rFonts w:hint="cs"/>
                <w:rtl/>
              </w:rPr>
              <w:t xml:space="preserve">לישראל </w:t>
            </w:r>
            <w:r w:rsidRPr="00293A3A">
              <w:rPr>
                <w:rtl/>
              </w:rPr>
              <w:t xml:space="preserve">לצורך הייצור </w:t>
            </w:r>
            <w:r>
              <w:rPr>
                <w:rFonts w:hint="cs"/>
                <w:rtl/>
              </w:rPr>
              <w:t xml:space="preserve"> (לרבות חומרים ורכיבים מיובאים, מרכיבי המוצר שיוצרו בחו"ל וכו')</w:t>
            </w:r>
            <w:r w:rsidRPr="00293A3A">
              <w:rPr>
                <w:rtl/>
              </w:rPr>
              <w:t xml:space="preserve">, ביחס למחיר </w:t>
            </w:r>
            <w:r>
              <w:rPr>
                <w:rFonts w:hint="cs"/>
                <w:rtl/>
              </w:rPr>
              <w:t>המוצר</w:t>
            </w:r>
            <w:r w:rsidRPr="00293A3A">
              <w:rPr>
                <w:rtl/>
              </w:rPr>
              <w:t xml:space="preserve"> בשער המפעל.</w:t>
            </w:r>
          </w:p>
          <w:p w14:paraId="254E7F34" w14:textId="77777777" w:rsidR="00AA2001" w:rsidRPr="00CE173A" w:rsidRDefault="00AA2001" w:rsidP="00BD0FF2">
            <w:pPr>
              <w:pStyle w:val="notesbullet"/>
              <w:rPr>
                <w:rFonts w:cstheme="minorBidi"/>
                <w:rtl/>
              </w:rPr>
            </w:pPr>
            <w:r w:rsidRPr="00293A3A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>הערך המוסף הכולל (%)</w:t>
            </w:r>
            <w:r w:rsidRPr="00293A3A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93A3A">
              <w:rPr>
                <w:rtl/>
              </w:rPr>
              <w:t xml:space="preserve"> שיעור הערך המוסף הכולל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של כלל מוצרי </w:t>
            </w:r>
            <w:r>
              <w:rPr>
                <w:rFonts w:hint="cs"/>
                <w:rtl/>
              </w:rPr>
              <w:t>התוכנית.</w:t>
            </w:r>
            <w:r w:rsidRPr="00293A3A">
              <w:rPr>
                <w:rFonts w:hint="cs"/>
                <w:rtl/>
              </w:rPr>
              <w:t xml:space="preserve"> </w:t>
            </w:r>
            <w:r w:rsidRPr="00293A3A">
              <w:rPr>
                <w:rtl/>
              </w:rPr>
              <w:t>האחוז יחושב על פי</w:t>
            </w:r>
            <w:r>
              <w:rPr>
                <w:rFonts w:hint="cs"/>
                <w:rtl/>
              </w:rPr>
              <w:t xml:space="preserve"> סך תשומות הייצור שהוצאו בישראל לכל מוצרי התוכנית, בניכוי סך העלויות שיובאו לישראל, ביחס לסך מחירי כל המוצרים בשער המפעל</w:t>
            </w:r>
            <w:r w:rsidRPr="00293A3A">
              <w:rPr>
                <w:rFonts w:hint="cs"/>
                <w:rtl/>
              </w:rPr>
              <w:t xml:space="preserve">. </w:t>
            </w:r>
            <w:r w:rsidRPr="00293A3A">
              <w:rPr>
                <w:rtl/>
              </w:rPr>
              <w:t xml:space="preserve">מספר זה </w:t>
            </w:r>
            <w:r w:rsidRPr="00293A3A">
              <w:rPr>
                <w:color w:val="A00000"/>
                <w:rtl/>
              </w:rPr>
              <w:t xml:space="preserve">אינו סיכום </w:t>
            </w:r>
            <w:r w:rsidRPr="00293A3A">
              <w:rPr>
                <w:rtl/>
              </w:rPr>
              <w:t>של "הערך המוסף %"</w:t>
            </w:r>
          </w:p>
        </w:tc>
      </w:tr>
    </w:tbl>
    <w:p w14:paraId="7F48BAEA" w14:textId="77777777" w:rsidR="00AA2001" w:rsidRPr="001717CD" w:rsidRDefault="00AA2001" w:rsidP="00AA2001">
      <w:pPr>
        <w:widowControl w:val="0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35"/>
        <w:gridCol w:w="4447"/>
        <w:gridCol w:w="4447"/>
        <w:gridCol w:w="1538"/>
      </w:tblGrid>
      <w:tr w:rsidR="00AA2001" w:rsidRPr="00AE711D" w14:paraId="1886ACAD" w14:textId="77777777" w:rsidTr="00BD0FF2"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DCCFCBEE87604D0581135753E2393910"/>
              </w:placeholder>
            </w:sdtPr>
            <w:sdtEndPr/>
            <w:sdtContent>
              <w:p w14:paraId="2437AA41" w14:textId="77777777" w:rsidR="00AA2001" w:rsidRPr="00CE173A" w:rsidRDefault="00AA2001" w:rsidP="00BD0FF2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068B5436" w14:textId="77777777" w:rsidR="00AA2001" w:rsidRPr="00CE173A" w:rsidRDefault="00AA2001" w:rsidP="00BD0FF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2A2A51DE" w14:textId="77777777" w:rsidR="00AA2001" w:rsidRPr="00CE173A" w:rsidRDefault="00AA2001" w:rsidP="00BD0FF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3493789B" w14:textId="77777777" w:rsidR="00AA2001" w:rsidRPr="00031575" w:rsidRDefault="00AA2001" w:rsidP="00BD0FF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המוסף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ב-%</w:t>
            </w:r>
          </w:p>
        </w:tc>
      </w:tr>
    </w:tbl>
    <w:p w14:paraId="019B1E93" w14:textId="77777777" w:rsidR="00AA2001" w:rsidRPr="001001A2" w:rsidRDefault="00AA2001" w:rsidP="00AA2001">
      <w:pPr>
        <w:widowControl w:val="0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35"/>
        <w:gridCol w:w="4447"/>
        <w:gridCol w:w="4447"/>
        <w:gridCol w:w="1538"/>
      </w:tblGrid>
      <w:tr w:rsidR="00AA2001" w:rsidRPr="00AE711D" w14:paraId="7A3D424E" w14:textId="77777777" w:rsidTr="00BD0FF2"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ermStart w:id="469841056" w:edGrp="everyone" w:displacedByCustomXml="next"/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9189B84AC5254E928684D77FCBB06C06"/>
              </w:placeholder>
            </w:sdtPr>
            <w:sdtEndPr/>
            <w:sdtContent>
              <w:p w14:paraId="36F0A9F2" w14:textId="77777777" w:rsidR="00AA2001" w:rsidRDefault="00AA2001" w:rsidP="00BD0FF2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14:paraId="49B479C3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14:paraId="2BB012C5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FF2CC" w:themeFill="accent5" w:themeFillTint="33"/>
            <w:vAlign w:val="center"/>
          </w:tcPr>
          <w:p w14:paraId="1CCCDCBF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tr w:rsidR="00AA2001" w:rsidRPr="00AE711D" w14:paraId="5BCF794C" w14:textId="77777777" w:rsidTr="00BD0FF2"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14:paraId="1B25B003" w14:textId="77777777" w:rsidR="00AA2001" w:rsidRDefault="00AA2001" w:rsidP="00BD0FF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14:paraId="0FDE185E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14:paraId="5659873E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FF2CC" w:themeFill="accent5" w:themeFillTint="33"/>
            <w:vAlign w:val="center"/>
          </w:tcPr>
          <w:p w14:paraId="43A63F19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tr w:rsidR="00AA2001" w:rsidRPr="00AE711D" w14:paraId="7BDFD8C3" w14:textId="77777777" w:rsidTr="00BD0FF2"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16D42EF" w14:textId="77777777" w:rsidR="00AA2001" w:rsidRDefault="00AA2001" w:rsidP="00BD0FF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14:paraId="17AD9B00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20101C" w14:textId="77777777" w:rsidR="00AA2001" w:rsidRPr="009A0264" w:rsidRDefault="00AA2001" w:rsidP="00BD0FF2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3B16FC75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permEnd w:id="469841056"/>
    </w:tbl>
    <w:p w14:paraId="558B9CE3" w14:textId="77777777" w:rsidR="00AA2001" w:rsidRPr="00F57EFB" w:rsidRDefault="00AA2001" w:rsidP="00AA2001">
      <w:pPr>
        <w:widowControl w:val="0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9227"/>
        <w:gridCol w:w="1540"/>
      </w:tblGrid>
      <w:tr w:rsidR="00AA2001" w:rsidRPr="00AE711D" w14:paraId="79A5D60D" w14:textId="77777777" w:rsidTr="00BD0FF2"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80E879B" w14:textId="77777777" w:rsidR="00AA2001" w:rsidRPr="009A0264" w:rsidRDefault="00AA2001" w:rsidP="00BD0FF2">
            <w:pPr>
              <w:pStyle w:val="Norm"/>
              <w:ind w:left="113"/>
              <w:rPr>
                <w:rtl/>
              </w:rPr>
            </w:pPr>
            <w:permStart w:id="1583119764" w:edGrp="everyone" w:colFirst="1" w:colLast="1"/>
            <w:r w:rsidRPr="00031575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031575">
              <w:rPr>
                <w:b/>
                <w:bCs/>
                <w:color w:val="A00000"/>
                <w:rtl/>
                <w:lang w:eastAsia="he-IL"/>
              </w:rPr>
              <w:t>ביחס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107528AB" w14:textId="77777777" w:rsidR="00AA2001" w:rsidRPr="009A0264" w:rsidRDefault="00AA2001" w:rsidP="00BD0FF2">
            <w:pPr>
              <w:pStyle w:val="Norm"/>
              <w:jc w:val="center"/>
              <w:rPr>
                <w:rtl/>
              </w:rPr>
            </w:pPr>
          </w:p>
        </w:tc>
      </w:tr>
      <w:permEnd w:id="1583119764"/>
    </w:tbl>
    <w:p w14:paraId="6A1197D2" w14:textId="77777777" w:rsidR="00AA2001" w:rsidRDefault="00AA2001" w:rsidP="00AA2001">
      <w:pPr>
        <w:pStyle w:val="Norm"/>
      </w:pPr>
    </w:p>
    <w:p w14:paraId="3FFA5118" w14:textId="77777777" w:rsidR="00AA2001" w:rsidRPr="00FD46C6" w:rsidRDefault="00AA2001" w:rsidP="00AA2001">
      <w:pPr>
        <w:pStyle w:val="21"/>
        <w:framePr w:wrap="notBeside"/>
        <w:rPr>
          <w:rtl/>
        </w:rPr>
      </w:pPr>
      <w:r w:rsidRPr="009B35CB">
        <w:rPr>
          <w:rtl/>
        </w:rPr>
        <w:t>הסברים</w:t>
      </w:r>
      <w:r w:rsidRPr="00FD46C6">
        <w:rPr>
          <w:rtl/>
        </w:rPr>
        <w:t xml:space="preserve"> בנוגע למקום היצור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A2001" w:rsidRPr="00A62871" w14:paraId="3DEF4A39" w14:textId="77777777" w:rsidTr="00BD0FF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105DE96" w14:textId="77777777" w:rsidR="00AA2001" w:rsidRPr="009B35CB" w:rsidRDefault="00AA2001" w:rsidP="00BD0FF2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</w:t>
            </w:r>
            <w:r>
              <w:rPr>
                <w:rFonts w:hint="cs"/>
                <w:rtl/>
              </w:rPr>
              <w:t xml:space="preserve"> (ככל שרלוונטי)</w:t>
            </w:r>
          </w:p>
          <w:p w14:paraId="5938E44D" w14:textId="77777777" w:rsidR="00AA2001" w:rsidRPr="00144323" w:rsidRDefault="00AA2001" w:rsidP="00BD0FF2">
            <w:pPr>
              <w:pStyle w:val="notesbullet"/>
              <w:rPr>
                <w:rtl/>
              </w:rPr>
            </w:pPr>
            <w:r w:rsidRPr="00FD46C6">
              <w:rPr>
                <w:rtl/>
              </w:rPr>
              <w:t>בנוגע למרכיב היצור בישראל - את ההסדרים שנעשו להבטחת הייצור בישראל</w:t>
            </w:r>
          </w:p>
          <w:p w14:paraId="769B4692" w14:textId="77777777" w:rsidR="00AA2001" w:rsidRPr="0024449E" w:rsidRDefault="00AA2001" w:rsidP="00BD0FF2">
            <w:pPr>
              <w:pStyle w:val="notesbullet"/>
              <w:rPr>
                <w:rtl/>
              </w:rPr>
            </w:pPr>
            <w:r w:rsidRPr="00FD46C6">
              <w:rPr>
                <w:rtl/>
              </w:rPr>
              <w:t xml:space="preserve">בנוגע למרכיב היצור מחוץ </w:t>
            </w:r>
            <w:r w:rsidRPr="009E33BF">
              <w:rPr>
                <w:rtl/>
              </w:rPr>
              <w:t>לישראל - את הסיבות</w:t>
            </w:r>
            <w:r w:rsidRPr="00FD46C6">
              <w:rPr>
                <w:rtl/>
              </w:rPr>
              <w:t xml:space="preserve"> לייצור (המלא או החלקי) מחוץ לישראל</w:t>
            </w:r>
          </w:p>
        </w:tc>
      </w:tr>
    </w:tbl>
    <w:p w14:paraId="1FFF37DD" w14:textId="77777777" w:rsidR="00AA2001" w:rsidRPr="009B35CB" w:rsidRDefault="00AA2001" w:rsidP="00AA2001">
      <w:pPr>
        <w:pStyle w:val="Norm"/>
        <w:rPr>
          <w:sz w:val="6"/>
          <w:szCs w:val="6"/>
          <w:rtl/>
        </w:rPr>
      </w:pPr>
    </w:p>
    <w:p w14:paraId="1D0ED3E2" w14:textId="77777777" w:rsidR="00AA2001" w:rsidRPr="009B35CB" w:rsidRDefault="00AA2001" w:rsidP="00AA2001">
      <w:pPr>
        <w:pStyle w:val="Norm"/>
        <w:rPr>
          <w:rtl/>
        </w:rPr>
      </w:pPr>
      <w:permStart w:id="1037384939" w:edGrp="everyone"/>
      <w:r w:rsidRPr="009B35CB">
        <w:rPr>
          <w:rtl/>
        </w:rPr>
        <w:t>הזן טקסט כאן...</w:t>
      </w:r>
    </w:p>
    <w:permEnd w:id="1037384939"/>
    <w:p w14:paraId="5CE33A39" w14:textId="77777777" w:rsidR="00AA2001" w:rsidRPr="009B35CB" w:rsidRDefault="00AA2001" w:rsidP="00AA2001">
      <w:pPr>
        <w:pStyle w:val="Norm"/>
        <w:rPr>
          <w:rtl/>
        </w:rPr>
      </w:pPr>
    </w:p>
    <w:p w14:paraId="143D9498" w14:textId="77777777" w:rsidR="00AA2001" w:rsidRPr="009B35CB" w:rsidRDefault="00AA2001" w:rsidP="00AA2001">
      <w:pPr>
        <w:pStyle w:val="Norm"/>
        <w:rPr>
          <w:sz w:val="6"/>
          <w:szCs w:val="6"/>
          <w:rtl/>
        </w:rPr>
      </w:pPr>
    </w:p>
    <w:p w14:paraId="321CB135" w14:textId="77777777" w:rsidR="00AA2001" w:rsidRDefault="00AA2001" w:rsidP="00AA2001">
      <w:pPr>
        <w:pStyle w:val="1"/>
        <w:pageBreakBefore/>
        <w:framePr w:wrap="notBeside"/>
      </w:pPr>
      <w:bookmarkStart w:id="118" w:name="_Toc69855537"/>
      <w:r w:rsidRPr="00042389">
        <w:rPr>
          <w:rtl/>
        </w:rPr>
        <w:lastRenderedPageBreak/>
        <w:t>הצהרות</w:t>
      </w:r>
      <w:bookmarkEnd w:id="118"/>
    </w:p>
    <w:p w14:paraId="11C70537" w14:textId="77777777" w:rsidR="00AA2001" w:rsidRPr="00160F3C" w:rsidRDefault="00AA2001" w:rsidP="00AA2001">
      <w:pPr>
        <w:pStyle w:val="Norm"/>
        <w:rPr>
          <w:sz w:val="2"/>
          <w:szCs w:val="2"/>
          <w:rtl/>
          <w:lang w:eastAsia="he-IL"/>
        </w:rPr>
      </w:pPr>
    </w:p>
    <w:p w14:paraId="6DF647D2" w14:textId="77777777" w:rsidR="00AA2001" w:rsidRPr="007A4AD6" w:rsidRDefault="00AA2001" w:rsidP="00AA2001">
      <w:pPr>
        <w:pStyle w:val="21"/>
        <w:framePr w:wrap="notBeside"/>
        <w:rPr>
          <w:rtl/>
        </w:rPr>
      </w:pPr>
      <w:bookmarkStart w:id="119" w:name="_Hlk40884932"/>
      <w:r w:rsidRPr="00042389">
        <w:rPr>
          <w:rtl/>
        </w:rPr>
        <w:t>הצהרות</w:t>
      </w:r>
      <w:r>
        <w:rPr>
          <w:rtl/>
        </w:rPr>
        <w:t xml:space="preserve"> </w:t>
      </w:r>
      <w:r w:rsidRPr="00342E22">
        <w:rPr>
          <w:rtl/>
        </w:rPr>
        <w:t xml:space="preserve">לגבי </w:t>
      </w:r>
      <w:r w:rsidRPr="00335DA1">
        <w:rPr>
          <w:rtl/>
        </w:rPr>
        <w:t>מימון</w:t>
      </w:r>
      <w:r w:rsidRPr="00342E22">
        <w:rPr>
          <w:rtl/>
        </w:rPr>
        <w:t xml:space="preserve"> בקשה זו על ידי גורם חיצוני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851"/>
        <w:gridCol w:w="5812"/>
      </w:tblGrid>
      <w:tr w:rsidR="00AA2001" w:rsidRPr="00BD3A4C" w14:paraId="5E4AB640" w14:textId="77777777" w:rsidTr="00BD0FF2">
        <w:trPr>
          <w:jc w:val="center"/>
        </w:trPr>
        <w:tc>
          <w:tcPr>
            <w:tcW w:w="1906" w:type="pct"/>
            <w:shd w:val="clear" w:color="auto" w:fill="CCCCCC"/>
            <w:vAlign w:val="center"/>
          </w:tcPr>
          <w:bookmarkEnd w:id="119"/>
          <w:p w14:paraId="1C2E25AC" w14:textId="77777777" w:rsidR="00AA2001" w:rsidRPr="00BD3A4C" w:rsidRDefault="00AA2001" w:rsidP="00BD0FF2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ציין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באם</w:t>
            </w:r>
          </w:p>
        </w:tc>
        <w:tc>
          <w:tcPr>
            <w:tcW w:w="395" w:type="pct"/>
            <w:shd w:val="clear" w:color="auto" w:fill="CCCCCC"/>
            <w:vAlign w:val="center"/>
          </w:tcPr>
          <w:p w14:paraId="3167FDFE" w14:textId="77777777" w:rsidR="00AA2001" w:rsidRPr="00BD3A4C" w:rsidRDefault="00AA2001" w:rsidP="00BD0FF2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כן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לא</w:t>
            </w:r>
          </w:p>
        </w:tc>
        <w:tc>
          <w:tcPr>
            <w:tcW w:w="2699" w:type="pct"/>
            <w:shd w:val="clear" w:color="auto" w:fill="CCCCCC"/>
            <w:vAlign w:val="center"/>
          </w:tcPr>
          <w:p w14:paraId="7D87D030" w14:textId="77777777" w:rsidR="00AA2001" w:rsidRPr="00BD3A4C" w:rsidRDefault="00AA2001" w:rsidP="00BD0FF2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פרוט</w:t>
            </w:r>
          </w:p>
        </w:tc>
      </w:tr>
      <w:tr w:rsidR="00AA2001" w:rsidRPr="00BD3A4C" w14:paraId="29979172" w14:textId="77777777" w:rsidTr="00BD0FF2">
        <w:trPr>
          <w:jc w:val="center"/>
        </w:trPr>
        <w:tc>
          <w:tcPr>
            <w:tcW w:w="1906" w:type="pct"/>
            <w:vAlign w:val="center"/>
          </w:tcPr>
          <w:p w14:paraId="733E95FB" w14:textId="77777777" w:rsidR="00AA2001" w:rsidRPr="009836FD" w:rsidRDefault="00AA2001" w:rsidP="00BD0FF2">
            <w:pPr>
              <w:pStyle w:val="Norm"/>
              <w:ind w:left="57" w:right="57"/>
              <w:jc w:val="both"/>
            </w:pPr>
            <w:permStart w:id="2049653529" w:edGrp="everyone" w:colFirst="2" w:colLast="2"/>
            <w:r>
              <w:rPr>
                <w:rFonts w:hint="cs"/>
                <w:rtl/>
              </w:rPr>
              <w:t>התוכנית</w:t>
            </w:r>
            <w:r w:rsidRPr="009836FD">
              <w:rPr>
                <w:rtl/>
              </w:rPr>
              <w:t xml:space="preserve"> תתבצע על פי הזמנה של אחר, תמורת תשלום מלא או חלקי הניתן כנגד מתן זכויות בעלות, חלקית או מלאה, בידע או במוצר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230081114"/>
              <w:lock w:val="sdtLocked"/>
              <w:placeholder>
                <w:docPart w:val="8301FCD5F44341AFB8B6A277210EA0AE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1326785306" w:edGrp="everyone" w:displacedByCustomXml="prev"/>
              <w:p w14:paraId="430CAB21" w14:textId="77777777" w:rsidR="00AA2001" w:rsidRPr="00BD3A4C" w:rsidRDefault="00AA2001" w:rsidP="00BD0FF2">
                <w:pPr>
                  <w:pStyle w:val="Norm"/>
                  <w:jc w:val="center"/>
                </w:pPr>
                <w:r w:rsidRPr="003A155C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1326785306" w:displacedByCustomXml="next"/>
            </w:sdtContent>
          </w:sdt>
        </w:tc>
        <w:tc>
          <w:tcPr>
            <w:tcW w:w="2699" w:type="pct"/>
            <w:vAlign w:val="center"/>
          </w:tcPr>
          <w:p w14:paraId="580DEF06" w14:textId="77777777" w:rsidR="00AA2001" w:rsidRPr="00BD3A4C" w:rsidRDefault="00AA2001" w:rsidP="00BD0FF2">
            <w:pPr>
              <w:pStyle w:val="TableCell"/>
              <w:rPr>
                <w:rtl/>
              </w:rPr>
            </w:pPr>
          </w:p>
        </w:tc>
      </w:tr>
      <w:tr w:rsidR="00AA2001" w:rsidRPr="00BD3A4C" w14:paraId="6128AE07" w14:textId="77777777" w:rsidTr="00BD0FF2">
        <w:trPr>
          <w:jc w:val="center"/>
        </w:trPr>
        <w:tc>
          <w:tcPr>
            <w:tcW w:w="1906" w:type="pct"/>
            <w:vAlign w:val="center"/>
          </w:tcPr>
          <w:p w14:paraId="36B39B34" w14:textId="77777777" w:rsidR="00AA2001" w:rsidRPr="009836FD" w:rsidRDefault="00AA2001" w:rsidP="00BD0FF2">
            <w:pPr>
              <w:pStyle w:val="Norm"/>
              <w:ind w:left="57" w:right="57"/>
              <w:jc w:val="both"/>
            </w:pPr>
            <w:permStart w:id="1345654322" w:edGrp="everyone" w:colFirst="2" w:colLast="2"/>
            <w:permEnd w:id="2049653529"/>
            <w:r>
              <w:rPr>
                <w:rFonts w:hint="cs"/>
                <w:rtl/>
              </w:rPr>
              <w:t>התוכנית</w:t>
            </w:r>
            <w:r w:rsidRPr="009836FD">
              <w:rPr>
                <w:rtl/>
              </w:rPr>
              <w:t xml:space="preserve"> או חלק ממנה ממומנת בידי אחר, שלא במסגרת הזמנה לפי הסעיף הקודם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1531915270"/>
              <w:lock w:val="sdtLocked"/>
              <w:placeholder>
                <w:docPart w:val="353E32E0C13143A8AA558D45634B7276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406599436" w:edGrp="everyone" w:displacedByCustomXml="prev"/>
              <w:p w14:paraId="2355FD19" w14:textId="77777777" w:rsidR="00AA2001" w:rsidRPr="00BD3A4C" w:rsidRDefault="00AA2001" w:rsidP="00BD0FF2">
                <w:pPr>
                  <w:pStyle w:val="Norm"/>
                  <w:jc w:val="center"/>
                </w:pPr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406599436" w:displacedByCustomXml="next"/>
            </w:sdtContent>
          </w:sdt>
        </w:tc>
        <w:tc>
          <w:tcPr>
            <w:tcW w:w="2699" w:type="pct"/>
            <w:vAlign w:val="center"/>
          </w:tcPr>
          <w:p w14:paraId="34DB6E71" w14:textId="77777777" w:rsidR="00AA2001" w:rsidRPr="00BD3A4C" w:rsidRDefault="00AA2001" w:rsidP="00BD0FF2">
            <w:pPr>
              <w:pStyle w:val="TableCell"/>
              <w:rPr>
                <w:rtl/>
              </w:rPr>
            </w:pPr>
          </w:p>
        </w:tc>
      </w:tr>
      <w:tr w:rsidR="00AA2001" w:rsidRPr="00BD3A4C" w14:paraId="328898D1" w14:textId="77777777" w:rsidTr="00BD0FF2">
        <w:trPr>
          <w:jc w:val="center"/>
        </w:trPr>
        <w:tc>
          <w:tcPr>
            <w:tcW w:w="1906" w:type="pct"/>
            <w:vAlign w:val="center"/>
          </w:tcPr>
          <w:p w14:paraId="70A93F98" w14:textId="77777777" w:rsidR="00AA2001" w:rsidRPr="009836FD" w:rsidRDefault="00AA2001" w:rsidP="00BD0FF2">
            <w:pPr>
              <w:pStyle w:val="Norm"/>
              <w:ind w:left="57" w:right="57"/>
              <w:jc w:val="both"/>
            </w:pPr>
            <w:permStart w:id="1115381831" w:edGrp="everyone" w:colFirst="2" w:colLast="2"/>
            <w:permEnd w:id="1345654322"/>
            <w:r w:rsidRPr="009836FD">
              <w:rPr>
                <w:rtl/>
              </w:rPr>
              <w:t xml:space="preserve">עומד להתקבל ו/או התקבל סיוע אחר או נוסף ממקור ממשלתי לשם ביצוע </w:t>
            </w:r>
            <w:r>
              <w:rPr>
                <w:rtl/>
              </w:rPr>
              <w:t>התוכנית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865107724"/>
              <w:lock w:val="sdtLocked"/>
              <w:placeholder>
                <w:docPart w:val="6B335AD137D3490A98D2C0FB0C88D15B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159071095" w:edGrp="everyone" w:displacedByCustomXml="prev"/>
              <w:p w14:paraId="27F9B07E" w14:textId="77777777" w:rsidR="00AA2001" w:rsidRPr="00BD3A4C" w:rsidRDefault="00AA2001" w:rsidP="00BD0FF2">
                <w:pPr>
                  <w:pStyle w:val="Norm"/>
                  <w:jc w:val="center"/>
                </w:pPr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159071095" w:displacedByCustomXml="next"/>
            </w:sdtContent>
          </w:sdt>
        </w:tc>
        <w:tc>
          <w:tcPr>
            <w:tcW w:w="2699" w:type="pct"/>
            <w:vAlign w:val="center"/>
          </w:tcPr>
          <w:p w14:paraId="30F4986F" w14:textId="77777777" w:rsidR="00AA2001" w:rsidRPr="00BD3A4C" w:rsidRDefault="00AA2001" w:rsidP="00BD0FF2">
            <w:pPr>
              <w:pStyle w:val="TableCell"/>
            </w:pPr>
          </w:p>
        </w:tc>
      </w:tr>
    </w:tbl>
    <w:p w14:paraId="3D5B5022" w14:textId="77777777" w:rsidR="00AA2001" w:rsidRDefault="00AA2001" w:rsidP="00AA2001">
      <w:pPr>
        <w:pStyle w:val="Norm"/>
        <w:rPr>
          <w:rtl/>
        </w:rPr>
      </w:pPr>
      <w:bookmarkStart w:id="120" w:name="_Toc15463340"/>
      <w:permEnd w:id="1115381831"/>
    </w:p>
    <w:bookmarkEnd w:id="120"/>
    <w:p w14:paraId="727C21FE" w14:textId="77777777" w:rsidR="00AA2001" w:rsidRPr="00042389" w:rsidRDefault="00AA2001" w:rsidP="00AA2001">
      <w:pPr>
        <w:pStyle w:val="21"/>
        <w:framePr w:wrap="notBeside"/>
        <w:rPr>
          <w:rtl/>
        </w:rPr>
      </w:pPr>
      <w:r w:rsidRPr="00160F3C">
        <w:rPr>
          <w:rtl/>
        </w:rPr>
        <w:t>הצהרה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AA2001" w:rsidRPr="00A62871" w14:paraId="0E901F3F" w14:textId="77777777" w:rsidTr="00BD0FF2">
        <w:trPr>
          <w:trHeight w:val="737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2CC" w:themeFill="accent5" w:themeFillTint="33"/>
            <w:tcMar>
              <w:top w:w="28" w:type="dxa"/>
              <w:bottom w:w="28" w:type="dxa"/>
            </w:tcMar>
          </w:tcPr>
          <w:p w14:paraId="1F30F7C0" w14:textId="77777777" w:rsidR="00AA2001" w:rsidRPr="009836FD" w:rsidRDefault="00AA2001" w:rsidP="00BD0FF2">
            <w:pPr>
              <w:pStyle w:val="Norm"/>
              <w:ind w:left="113" w:right="113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9836FD">
              <w:rPr>
                <w:b/>
                <w:bCs/>
                <w:sz w:val="24"/>
                <w:szCs w:val="24"/>
                <w:rtl/>
              </w:rPr>
              <w:t>הריני מצהיר בזה כי המידע המופיע בבקשה זו הינו למיטב ידיעתי המידע הנכון, המעודכן ביותר והמלא המצוי בידי ה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וכי אני מתחייב להודיע לרשות החדשנות על כל מידע חדש שיהיה קיים בידי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ואשר יהיו בו כדי להשפיע על המוצר המפותח ויכולת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מכל היבט שהוא. למיטב ידיעתי, ונכון עד תאריך הגשת הבקשה, אין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נתבע ע"י צד שלישי בנושאי קניין רוחני, סכסוך עסקי או כל תביעה שהיא ואין בדוחותיה הכספיים בשנתיים האחרונות כל הערה משמעותית של רואי החשבון של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ביחס למצב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הכספי.</w:t>
            </w:r>
          </w:p>
          <w:p w14:paraId="349D3893" w14:textId="77777777" w:rsidR="00AA2001" w:rsidRPr="00AC6770" w:rsidRDefault="00AA2001" w:rsidP="00BD0FF2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452D">
              <w:rPr>
                <w:b/>
                <w:bCs/>
                <w:color w:val="A00000"/>
                <w:sz w:val="24"/>
                <w:szCs w:val="24"/>
                <w:rtl/>
              </w:rPr>
              <w:t>במידה והאמור אינו נכון - יש לפרט</w:t>
            </w:r>
          </w:p>
        </w:tc>
      </w:tr>
    </w:tbl>
    <w:p w14:paraId="4A0B5E12" w14:textId="77777777" w:rsidR="00AA2001" w:rsidRDefault="00AA2001" w:rsidP="00AA2001">
      <w:pPr>
        <w:pStyle w:val="Norm"/>
        <w:rPr>
          <w:sz w:val="6"/>
          <w:szCs w:val="6"/>
        </w:rPr>
      </w:pPr>
    </w:p>
    <w:p w14:paraId="3124BC7F" w14:textId="77777777" w:rsidR="00AA2001" w:rsidRDefault="00AA2001" w:rsidP="00AA2001">
      <w:pPr>
        <w:pStyle w:val="Norm"/>
        <w:rPr>
          <w:rtl/>
        </w:rPr>
      </w:pPr>
      <w:permStart w:id="1162504787" w:edGrp="everyone"/>
      <w:r>
        <w:rPr>
          <w:rFonts w:hint="cs"/>
          <w:rtl/>
        </w:rPr>
        <w:t>הזן טקסט כאן...</w:t>
      </w:r>
    </w:p>
    <w:permEnd w:id="1162504787"/>
    <w:p w14:paraId="69601373" w14:textId="77777777" w:rsidR="00AA2001" w:rsidRDefault="00AA2001" w:rsidP="00AA2001">
      <w:pPr>
        <w:pStyle w:val="Norm"/>
        <w:rPr>
          <w:rtl/>
        </w:rPr>
      </w:pPr>
    </w:p>
    <w:p w14:paraId="25D70F47" w14:textId="77777777" w:rsidR="00AA2001" w:rsidRDefault="00AA2001" w:rsidP="00AA2001">
      <w:pPr>
        <w:pStyle w:val="Norm"/>
        <w:rPr>
          <w:sz w:val="6"/>
          <w:szCs w:val="6"/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חתימות"/>
      </w:tblPr>
      <w:tblGrid>
        <w:gridCol w:w="3360"/>
        <w:gridCol w:w="3362"/>
        <w:gridCol w:w="2023"/>
        <w:gridCol w:w="2022"/>
      </w:tblGrid>
      <w:tr w:rsidR="00AA2001" w:rsidRPr="00AC6770" w14:paraId="0E80AA65" w14:textId="77777777" w:rsidTr="00BD0FF2">
        <w:trPr>
          <w:trHeight w:hRule="exact" w:val="340"/>
          <w:jc w:val="center"/>
        </w:trPr>
        <w:tc>
          <w:tcPr>
            <w:tcW w:w="1560" w:type="pct"/>
            <w:shd w:val="clear" w:color="auto" w:fill="CCCCCC"/>
            <w:vAlign w:val="center"/>
          </w:tcPr>
          <w:p w14:paraId="6448BC07" w14:textId="77777777" w:rsidR="00AA2001" w:rsidRPr="00AC6770" w:rsidRDefault="00AA2001" w:rsidP="00BD0FF2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תפקיד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561" w:type="pct"/>
            <w:shd w:val="clear" w:color="auto" w:fill="CCCCCC"/>
            <w:vAlign w:val="center"/>
          </w:tcPr>
          <w:p w14:paraId="55623F45" w14:textId="77777777" w:rsidR="00AA2001" w:rsidRPr="00AC6770" w:rsidRDefault="00AA2001" w:rsidP="00BD0FF2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939" w:type="pct"/>
            <w:shd w:val="clear" w:color="auto" w:fill="CCCCCC"/>
            <w:vAlign w:val="center"/>
          </w:tcPr>
          <w:p w14:paraId="35221508" w14:textId="77777777" w:rsidR="00AA2001" w:rsidRPr="00AC6770" w:rsidRDefault="00AA2001" w:rsidP="00BD0FF2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תאריך</w:t>
            </w:r>
          </w:p>
        </w:tc>
        <w:tc>
          <w:tcPr>
            <w:tcW w:w="939" w:type="pct"/>
            <w:shd w:val="clear" w:color="auto" w:fill="CCCCCC"/>
            <w:noWrap/>
            <w:vAlign w:val="center"/>
          </w:tcPr>
          <w:p w14:paraId="778D9B03" w14:textId="77777777" w:rsidR="00AA2001" w:rsidRPr="00AC6770" w:rsidRDefault="00AA2001" w:rsidP="00BD0FF2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מס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ת.ז.</w:t>
            </w:r>
          </w:p>
        </w:tc>
      </w:tr>
      <w:tr w:rsidR="00AA2001" w:rsidRPr="00AC6770" w14:paraId="18585D11" w14:textId="77777777" w:rsidTr="00BD0FF2">
        <w:trPr>
          <w:trHeight w:hRule="exact" w:val="340"/>
          <w:jc w:val="center"/>
        </w:trPr>
        <w:tc>
          <w:tcPr>
            <w:tcW w:w="1560" w:type="pct"/>
            <w:shd w:val="clear" w:color="auto" w:fill="FFFFFF" w:themeFill="background1"/>
            <w:vAlign w:val="center"/>
          </w:tcPr>
          <w:p w14:paraId="7915922B" w14:textId="77777777" w:rsidR="00AA2001" w:rsidRPr="00AC6770" w:rsidRDefault="00AA2001" w:rsidP="00BD0FF2">
            <w:pPr>
              <w:pStyle w:val="Norm"/>
              <w:ind w:left="57"/>
              <w:rPr>
                <w:sz w:val="24"/>
                <w:szCs w:val="24"/>
              </w:rPr>
            </w:pPr>
            <w:permStart w:id="1630670100" w:edGrp="everyone" w:colFirst="3" w:colLast="3"/>
            <w:permStart w:id="1904810224" w:edGrp="everyone" w:colFirst="1" w:colLast="1"/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 w:rsidRPr="00996B7D">
              <w:rPr>
                <w:rFonts w:hint="cs"/>
                <w:b/>
                <w:bCs/>
                <w:sz w:val="24"/>
                <w:szCs w:val="24"/>
                <w:rtl/>
              </w:rPr>
              <w:t xml:space="preserve"> התאגיד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4B9585A3" w14:textId="77777777" w:rsidR="00AA2001" w:rsidRPr="00AC6770" w:rsidRDefault="00AA2001" w:rsidP="00BD0FF2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ermStart w:id="399530684" w:edGrp="everyone" w:displacedByCustomXml="next"/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501170863"/>
              <w:lock w:val="sdtLocked"/>
              <w:placeholder>
                <w:docPart w:val="C1C7D339069E4E42BD64163B61C121A3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14:paraId="4234AE88" w14:textId="77777777" w:rsidR="00AA2001" w:rsidRPr="00AC6770" w:rsidRDefault="00AA2001" w:rsidP="00BD0FF2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  <w:permEnd w:id="399530684" w:displacedByCustomXml="prev"/>
        </w:tc>
        <w:tc>
          <w:tcPr>
            <w:tcW w:w="939" w:type="pct"/>
            <w:shd w:val="clear" w:color="auto" w:fill="FFFFFF" w:themeFill="background1"/>
            <w:noWrap/>
            <w:vAlign w:val="center"/>
          </w:tcPr>
          <w:p w14:paraId="7A187BF5" w14:textId="77777777" w:rsidR="00AA2001" w:rsidRPr="00AC6770" w:rsidRDefault="00AA2001" w:rsidP="00BD0FF2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tr w:rsidR="00AA2001" w:rsidRPr="00AC6770" w14:paraId="452F54CD" w14:textId="77777777" w:rsidTr="00BD0FF2">
        <w:trPr>
          <w:trHeight w:hRule="exact" w:val="340"/>
          <w:jc w:val="center"/>
        </w:trPr>
        <w:tc>
          <w:tcPr>
            <w:tcW w:w="1560" w:type="pct"/>
            <w:shd w:val="clear" w:color="auto" w:fill="FFFFFF" w:themeFill="background1"/>
            <w:vAlign w:val="center"/>
          </w:tcPr>
          <w:p w14:paraId="10F720C8" w14:textId="77777777" w:rsidR="00AA2001" w:rsidRPr="00AC6770" w:rsidRDefault="00AA2001" w:rsidP="00BD0FF2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852240791" w:edGrp="everyone" w:colFirst="1" w:colLast="1"/>
            <w:permStart w:id="1875903797" w:edGrp="everyone" w:colFirst="3" w:colLast="3"/>
            <w:permEnd w:id="1630670100"/>
            <w:permEnd w:id="1904810224"/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1B474D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73B156B2" w14:textId="77777777" w:rsidR="00AA2001" w:rsidRPr="00AC6770" w:rsidRDefault="00AA2001" w:rsidP="00BD0FF2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ermStart w:id="930041408" w:edGrp="everyone" w:displacedByCustomXml="next"/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-1890022963"/>
              <w:lock w:val="sdtLocked"/>
              <w:placeholder>
                <w:docPart w:val="1A64B97AEB13456AB8E61DE44322E694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14:paraId="7557D3C9" w14:textId="77777777" w:rsidR="00AA2001" w:rsidRDefault="00AA2001" w:rsidP="00BD0FF2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  <w:permEnd w:id="930041408" w:displacedByCustomXml="prev"/>
        </w:tc>
        <w:tc>
          <w:tcPr>
            <w:tcW w:w="939" w:type="pct"/>
            <w:shd w:val="clear" w:color="auto" w:fill="FFFFFF" w:themeFill="background1"/>
            <w:noWrap/>
            <w:vAlign w:val="center"/>
          </w:tcPr>
          <w:p w14:paraId="4564C03A" w14:textId="77777777" w:rsidR="00AA2001" w:rsidRPr="00AC6770" w:rsidRDefault="00AA2001" w:rsidP="00BD0FF2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tr w:rsidR="00AA2001" w:rsidRPr="00AC6770" w14:paraId="0D3FEA5E" w14:textId="77777777" w:rsidTr="00BD0FF2">
        <w:trPr>
          <w:trHeight w:hRule="exact" w:val="340"/>
          <w:jc w:val="center"/>
        </w:trPr>
        <w:tc>
          <w:tcPr>
            <w:tcW w:w="1560" w:type="pct"/>
            <w:shd w:val="clear" w:color="auto" w:fill="FFFFFF" w:themeFill="background1"/>
            <w:vAlign w:val="center"/>
          </w:tcPr>
          <w:p w14:paraId="43D50D3F" w14:textId="77777777" w:rsidR="00AA2001" w:rsidRPr="00AC6770" w:rsidRDefault="00AA2001" w:rsidP="00BD0FF2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954491344" w:edGrp="everyone" w:colFirst="1" w:colLast="1"/>
            <w:permStart w:id="954483600" w:edGrp="everyone" w:colFirst="3" w:colLast="3"/>
            <w:permEnd w:id="852240791"/>
            <w:permEnd w:id="1875903797"/>
            <w:r w:rsidRPr="006C5D30">
              <w:rPr>
                <w:b/>
                <w:bCs/>
                <w:sz w:val="24"/>
                <w:szCs w:val="24"/>
                <w:rtl/>
              </w:rPr>
              <w:t xml:space="preserve">מנהל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החממה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1B474D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5F69FC62" w14:textId="77777777" w:rsidR="00AA2001" w:rsidRPr="00AC6770" w:rsidRDefault="00AA2001" w:rsidP="00BD0FF2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ermStart w:id="1036726913" w:edGrp="everyone" w:displacedByCustomXml="next"/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-792829807"/>
              <w:lock w:val="sdtLocked"/>
              <w:placeholder>
                <w:docPart w:val="66EF8E12A96948A1898777EEDAC2ED6D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14:paraId="000414EC" w14:textId="77777777" w:rsidR="00AA2001" w:rsidRDefault="00AA2001" w:rsidP="00BD0FF2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  <w:permEnd w:id="1036726913" w:displacedByCustomXml="prev"/>
        </w:tc>
        <w:tc>
          <w:tcPr>
            <w:tcW w:w="939" w:type="pct"/>
            <w:shd w:val="clear" w:color="auto" w:fill="FFFFFF" w:themeFill="background1"/>
            <w:noWrap/>
            <w:vAlign w:val="center"/>
          </w:tcPr>
          <w:p w14:paraId="37A342A1" w14:textId="77777777" w:rsidR="00AA2001" w:rsidRPr="00AC6770" w:rsidRDefault="00AA2001" w:rsidP="00BD0FF2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permEnd w:id="954491344"/>
      <w:permEnd w:id="954483600"/>
    </w:tbl>
    <w:p w14:paraId="680ECB3F" w14:textId="77777777" w:rsidR="00AA2001" w:rsidRPr="00D51B2C" w:rsidRDefault="00AA2001" w:rsidP="00AA2001">
      <w:pPr>
        <w:pStyle w:val="Norm"/>
        <w:rPr>
          <w:rtl/>
        </w:rPr>
      </w:pPr>
    </w:p>
    <w:p w14:paraId="141754DE" w14:textId="77777777" w:rsidR="00AA2001" w:rsidRPr="00AE711D" w:rsidRDefault="00AA2001" w:rsidP="00AA2001">
      <w:pPr>
        <w:pStyle w:val="1"/>
        <w:pageBreakBefore/>
        <w:framePr w:wrap="notBeside"/>
        <w:rPr>
          <w:rtl/>
        </w:rPr>
      </w:pPr>
      <w:bookmarkStart w:id="121" w:name="_Toc69855538"/>
      <w:r w:rsidRPr="00AE711D">
        <w:rPr>
          <w:rtl/>
        </w:rPr>
        <w:lastRenderedPageBreak/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121"/>
    </w:p>
    <w:p w14:paraId="5E1F90A7" w14:textId="77777777" w:rsidR="00AA2001" w:rsidRPr="00311210" w:rsidRDefault="00AA2001" w:rsidP="00AA2001">
      <w:pPr>
        <w:pStyle w:val="Norm"/>
        <w:rPr>
          <w:sz w:val="6"/>
          <w:szCs w:val="6"/>
          <w:rtl/>
        </w:rPr>
      </w:pPr>
    </w:p>
    <w:p w14:paraId="7BFD45DC" w14:textId="77777777" w:rsidR="00AA2001" w:rsidRPr="00311210" w:rsidRDefault="00AA2001" w:rsidP="00AA2001">
      <w:pPr>
        <w:pStyle w:val="Norm"/>
      </w:pPr>
      <w:permStart w:id="289494899" w:edGrp="everyone"/>
      <w:r w:rsidRPr="00311210">
        <w:rPr>
          <w:rtl/>
        </w:rPr>
        <w:t>הזן טקסט כאן...</w:t>
      </w:r>
    </w:p>
    <w:permEnd w:id="289494899"/>
    <w:p w14:paraId="3E6DF80A" w14:textId="77777777" w:rsidR="00AA2001" w:rsidRPr="00311210" w:rsidRDefault="00AA2001" w:rsidP="00AA2001">
      <w:pPr>
        <w:pStyle w:val="Norm"/>
        <w:rPr>
          <w:rtl/>
        </w:rPr>
      </w:pPr>
    </w:p>
    <w:p w14:paraId="1BD17FDC" w14:textId="77777777" w:rsidR="00AA2001" w:rsidRPr="00311210" w:rsidRDefault="00AA2001" w:rsidP="00AA2001">
      <w:pPr>
        <w:pStyle w:val="Norm"/>
        <w:rPr>
          <w:sz w:val="6"/>
          <w:szCs w:val="6"/>
          <w:rtl/>
        </w:rPr>
      </w:pPr>
    </w:p>
    <w:p w14:paraId="7862AA13" w14:textId="77777777" w:rsidR="0002057B" w:rsidRPr="00196EF5" w:rsidRDefault="0002057B" w:rsidP="0002057B">
      <w:pPr>
        <w:pStyle w:val="Norm"/>
        <w:rPr>
          <w:rtl/>
        </w:rPr>
      </w:pPr>
    </w:p>
    <w:sectPr w:rsidR="0002057B" w:rsidRPr="00196EF5" w:rsidSect="003252C0">
      <w:footerReference w:type="default" r:id="rId10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4FCA9" w14:textId="77777777" w:rsidR="00651791" w:rsidRDefault="00651791" w:rsidP="00BF2C64">
      <w:r>
        <w:separator/>
      </w:r>
    </w:p>
    <w:p w14:paraId="6EEDD448" w14:textId="77777777" w:rsidR="00651791" w:rsidRDefault="00651791"/>
  </w:endnote>
  <w:endnote w:type="continuationSeparator" w:id="0">
    <w:p w14:paraId="514B9B96" w14:textId="77777777" w:rsidR="00651791" w:rsidRDefault="00651791" w:rsidP="00BF2C64">
      <w:r>
        <w:continuationSeparator/>
      </w:r>
    </w:p>
    <w:p w14:paraId="5C9CB2D7" w14:textId="77777777" w:rsidR="00651791" w:rsidRDefault="00651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06819F3" w14:textId="544DC18F" w:rsidR="007A21E7" w:rsidRPr="00BC720C" w:rsidRDefault="007A21E7" w:rsidP="00FE1608">
        <w:pPr>
          <w:pStyle w:val="af9"/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ED393D">
          <w:rPr>
            <w:noProof/>
            <w:color w:val="595959" w:themeColor="text1" w:themeTint="A6"/>
            <w:sz w:val="16"/>
            <w:szCs w:val="16"/>
          </w:rPr>
          <w:t>2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ED393D">
          <w:rPr>
            <w:noProof/>
            <w:color w:val="595959" w:themeColor="text1" w:themeTint="A6"/>
            <w:sz w:val="16"/>
            <w:szCs w:val="16"/>
          </w:rPr>
          <w:t>2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14:paraId="74B85957" w14:textId="77777777" w:rsidR="007A21E7" w:rsidRDefault="007A21E7" w:rsidP="00FE1608">
        <w:pPr>
          <w:pStyle w:val="af9"/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14:paraId="5F48452E" w14:textId="77777777" w:rsidR="007A21E7" w:rsidRPr="00FE1608" w:rsidRDefault="00651791" w:rsidP="00FE1608">
        <w:pPr>
          <w:pStyle w:val="af9"/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EF33C" w14:textId="77777777" w:rsidR="00651791" w:rsidRDefault="00651791" w:rsidP="00BF2C64">
      <w:r>
        <w:separator/>
      </w:r>
    </w:p>
    <w:p w14:paraId="4F262D3F" w14:textId="77777777" w:rsidR="00651791" w:rsidRDefault="00651791"/>
  </w:footnote>
  <w:footnote w:type="continuationSeparator" w:id="0">
    <w:p w14:paraId="29A09A89" w14:textId="77777777" w:rsidR="00651791" w:rsidRDefault="00651791" w:rsidP="00BF2C64">
      <w:r>
        <w:continuationSeparator/>
      </w:r>
    </w:p>
    <w:p w14:paraId="11554454" w14:textId="77777777" w:rsidR="00651791" w:rsidRDefault="006517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1D4D"/>
    <w:multiLevelType w:val="multilevel"/>
    <w:tmpl w:val="51FE1694"/>
    <w:lvl w:ilvl="0">
      <w:start w:val="1"/>
      <w:numFmt w:val="decimal"/>
      <w:pStyle w:val="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5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6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10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oNotDisplayPageBoundaries/>
  <w:displayBackgroundShape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6OVBg4VcvyTmuSY3nwk2dLQGadigpyU3yvkue62sJBn3s1RBoflLR2NQYF3WPE8DbCDoHN6qq7A0JKWFUZlyOQ==" w:salt="BlOmTlxqmizafYF0wQDtyw=="/>
  <w:styleLockTheme/>
  <w:styleLockQFSet/>
  <w:defaultTabStop w:val="397"/>
  <w:drawingGridHorizontalSpacing w:val="57"/>
  <w:drawingGridVerticalSpacing w:val="57"/>
  <w:characterSpacingControl w:val="doNotCompress"/>
  <w:hdrShapeDefaults>
    <o:shapedefaults v:ext="edit" spidmax="2049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3C"/>
    <w:rsid w:val="000002D6"/>
    <w:rsid w:val="00000FBA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151A4"/>
    <w:rsid w:val="0002045D"/>
    <w:rsid w:val="0002057B"/>
    <w:rsid w:val="00020867"/>
    <w:rsid w:val="00021D4A"/>
    <w:rsid w:val="00021FEA"/>
    <w:rsid w:val="000248D3"/>
    <w:rsid w:val="000252E2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57C8F"/>
    <w:rsid w:val="00060C12"/>
    <w:rsid w:val="00061863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2F0F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53B"/>
    <w:rsid w:val="000E111D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1ACA"/>
    <w:rsid w:val="00171B2C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1FFE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7DA4"/>
    <w:rsid w:val="001F2098"/>
    <w:rsid w:val="001F2433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2EEA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0A32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673F4"/>
    <w:rsid w:val="00371D03"/>
    <w:rsid w:val="0037236B"/>
    <w:rsid w:val="0037415D"/>
    <w:rsid w:val="0037568F"/>
    <w:rsid w:val="00375D0E"/>
    <w:rsid w:val="00376516"/>
    <w:rsid w:val="00377447"/>
    <w:rsid w:val="00381027"/>
    <w:rsid w:val="00382E1C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7833"/>
    <w:rsid w:val="00447BCB"/>
    <w:rsid w:val="00447DAC"/>
    <w:rsid w:val="0045024C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069B"/>
    <w:rsid w:val="004E1402"/>
    <w:rsid w:val="004E16BD"/>
    <w:rsid w:val="004E1CBF"/>
    <w:rsid w:val="004E28AF"/>
    <w:rsid w:val="004E3728"/>
    <w:rsid w:val="004E41F3"/>
    <w:rsid w:val="004E4293"/>
    <w:rsid w:val="004E4AD1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267F"/>
    <w:rsid w:val="005060CD"/>
    <w:rsid w:val="00506EBC"/>
    <w:rsid w:val="005076F0"/>
    <w:rsid w:val="00507B30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53B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1791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35"/>
    <w:rsid w:val="00656DD5"/>
    <w:rsid w:val="00656F33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5E46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21E7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696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30F2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2E6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0B01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2327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0CFB"/>
    <w:rsid w:val="00A01155"/>
    <w:rsid w:val="00A01648"/>
    <w:rsid w:val="00A01A1D"/>
    <w:rsid w:val="00A01C27"/>
    <w:rsid w:val="00A042D9"/>
    <w:rsid w:val="00A049E3"/>
    <w:rsid w:val="00A068F9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1DAE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2001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5953"/>
    <w:rsid w:val="00B06337"/>
    <w:rsid w:val="00B0694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B6B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29C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88A"/>
    <w:rsid w:val="00C20D79"/>
    <w:rsid w:val="00C20D85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0D9E"/>
    <w:rsid w:val="00CC3484"/>
    <w:rsid w:val="00CC5229"/>
    <w:rsid w:val="00CC5623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1648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E79"/>
    <w:rsid w:val="00E951C1"/>
    <w:rsid w:val="00E95F17"/>
    <w:rsid w:val="00E96F13"/>
    <w:rsid w:val="00E96F84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393D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1D0"/>
    <w:rsid w:val="00F109C7"/>
    <w:rsid w:val="00F10CF8"/>
    <w:rsid w:val="00F11F0F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51F7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ee9f2,#e7eff5,#d3e1ed"/>
    </o:shapedefaults>
    <o:shapelayout v:ext="edit">
      <o:idmap v:ext="edit" data="1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1">
    <w:lsdException w:name="Normal" w:locked="0" w:uiPriority="19"/>
    <w:lsdException w:name="heading 1" w:locked="0" w:uiPriority="2"/>
    <w:lsdException w:name="heading 2" w:locked="0" w:semiHidden="1" w:uiPriority="3" w:unhideWhenUsed="1"/>
    <w:lsdException w:name="heading 3" w:locked="0" w:semiHidden="1" w:uiPriority="4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9"/>
    <w:rsid w:val="00A21DAE"/>
    <w:rPr>
      <w:rFonts w:ascii="Arial" w:hAnsi="Arial" w:cs="Arial"/>
    </w:rPr>
  </w:style>
  <w:style w:type="paragraph" w:styleId="1">
    <w:name w:val="heading 1"/>
    <w:next w:val="Norm"/>
    <w:link w:val="10"/>
    <w:uiPriority w:val="2"/>
    <w:locked/>
    <w:rsid w:val="00A21DAE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21">
    <w:name w:val="heading 2"/>
    <w:basedOn w:val="1"/>
    <w:next w:val="Norm"/>
    <w:link w:val="22"/>
    <w:uiPriority w:val="3"/>
    <w:locked/>
    <w:rsid w:val="00A21DAE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31">
    <w:name w:val="heading 3"/>
    <w:next w:val="Norm"/>
    <w:link w:val="32"/>
    <w:uiPriority w:val="4"/>
    <w:locked/>
    <w:rsid w:val="00A21DAE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41">
    <w:name w:val="heading 4"/>
    <w:basedOn w:val="Norm"/>
    <w:next w:val="a1"/>
    <w:link w:val="42"/>
    <w:uiPriority w:val="31"/>
    <w:locked/>
    <w:rsid w:val="00A21DAE"/>
    <w:pPr>
      <w:outlineLvl w:val="3"/>
    </w:pPr>
  </w:style>
  <w:style w:type="paragraph" w:styleId="51">
    <w:name w:val="heading 5"/>
    <w:basedOn w:val="41"/>
    <w:next w:val="a1"/>
    <w:link w:val="52"/>
    <w:uiPriority w:val="31"/>
    <w:locked/>
    <w:rsid w:val="00A21DAE"/>
    <w:pPr>
      <w:outlineLvl w:val="4"/>
    </w:pPr>
  </w:style>
  <w:style w:type="paragraph" w:styleId="6">
    <w:name w:val="heading 6"/>
    <w:basedOn w:val="Norm"/>
    <w:next w:val="a1"/>
    <w:link w:val="60"/>
    <w:uiPriority w:val="31"/>
    <w:unhideWhenUsed/>
    <w:locked/>
    <w:rsid w:val="00A21DAE"/>
    <w:pPr>
      <w:outlineLvl w:val="5"/>
    </w:pPr>
  </w:style>
  <w:style w:type="paragraph" w:styleId="7">
    <w:name w:val="heading 7"/>
    <w:basedOn w:val="a1"/>
    <w:next w:val="a1"/>
    <w:link w:val="70"/>
    <w:uiPriority w:val="31"/>
    <w:semiHidden/>
    <w:unhideWhenUsed/>
    <w:locked/>
    <w:rsid w:val="00A21DAE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8">
    <w:name w:val="heading 8"/>
    <w:basedOn w:val="Norm"/>
    <w:next w:val="Norm"/>
    <w:link w:val="80"/>
    <w:uiPriority w:val="31"/>
    <w:semiHidden/>
    <w:unhideWhenUsed/>
    <w:locked/>
    <w:rsid w:val="00A21DAE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31"/>
    <w:semiHidden/>
    <w:unhideWhenUsed/>
    <w:qFormat/>
    <w:locked/>
    <w:rsid w:val="00A21DAE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locked/>
    <w:rsid w:val="00A2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2"/>
    <w:link w:val="1"/>
    <w:uiPriority w:val="2"/>
    <w:rsid w:val="00A21DAE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22">
    <w:name w:val="כותרת 2 תו"/>
    <w:basedOn w:val="a2"/>
    <w:link w:val="21"/>
    <w:uiPriority w:val="3"/>
    <w:rsid w:val="00A21DAE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32">
    <w:name w:val="כותרת 3 תו"/>
    <w:basedOn w:val="a2"/>
    <w:link w:val="31"/>
    <w:uiPriority w:val="4"/>
    <w:rsid w:val="00A21DAE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42">
    <w:name w:val="כותרת 4 תו"/>
    <w:basedOn w:val="a2"/>
    <w:link w:val="41"/>
    <w:uiPriority w:val="31"/>
    <w:rsid w:val="00A21DAE"/>
    <w:rPr>
      <w:rFonts w:ascii="Arial" w:hAnsi="Arial" w:cs="Arial"/>
    </w:rPr>
  </w:style>
  <w:style w:type="character" w:customStyle="1" w:styleId="52">
    <w:name w:val="כותרת 5 תו"/>
    <w:basedOn w:val="a2"/>
    <w:link w:val="51"/>
    <w:uiPriority w:val="31"/>
    <w:rsid w:val="00A21DAE"/>
    <w:rPr>
      <w:rFonts w:ascii="Arial" w:hAnsi="Arial" w:cs="Arial"/>
    </w:rPr>
  </w:style>
  <w:style w:type="character" w:customStyle="1" w:styleId="60">
    <w:name w:val="כותרת 6 תו"/>
    <w:basedOn w:val="a2"/>
    <w:link w:val="6"/>
    <w:uiPriority w:val="31"/>
    <w:rsid w:val="00A21DAE"/>
    <w:rPr>
      <w:rFonts w:ascii="Arial" w:hAnsi="Arial" w:cs="Arial"/>
    </w:rPr>
  </w:style>
  <w:style w:type="character" w:customStyle="1" w:styleId="70">
    <w:name w:val="כותרת 7 תו"/>
    <w:basedOn w:val="a2"/>
    <w:link w:val="7"/>
    <w:uiPriority w:val="31"/>
    <w:semiHidden/>
    <w:rsid w:val="00A21DAE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80">
    <w:name w:val="כותרת 8 תו"/>
    <w:basedOn w:val="a2"/>
    <w:link w:val="8"/>
    <w:uiPriority w:val="31"/>
    <w:semiHidden/>
    <w:rsid w:val="00A21D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2"/>
    <w:link w:val="9"/>
    <w:uiPriority w:val="31"/>
    <w:semiHidden/>
    <w:rsid w:val="00A21D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caption"/>
    <w:basedOn w:val="a1"/>
    <w:next w:val="a1"/>
    <w:uiPriority w:val="35"/>
    <w:semiHidden/>
    <w:unhideWhenUsed/>
    <w:qFormat/>
    <w:locked/>
    <w:rsid w:val="00A21DAE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a7">
    <w:name w:val="Title"/>
    <w:basedOn w:val="a1"/>
    <w:next w:val="a1"/>
    <w:link w:val="a8"/>
    <w:uiPriority w:val="10"/>
    <w:locked/>
    <w:rsid w:val="00E2601B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כותרת טקסט תו"/>
    <w:basedOn w:val="a2"/>
    <w:link w:val="a7"/>
    <w:uiPriority w:val="10"/>
    <w:rsid w:val="00E260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1"/>
    <w:next w:val="a1"/>
    <w:link w:val="aa"/>
    <w:uiPriority w:val="19"/>
    <w:locked/>
    <w:rsid w:val="00A21DAE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כותרת משנה תו"/>
    <w:basedOn w:val="a2"/>
    <w:link w:val="a9"/>
    <w:uiPriority w:val="19"/>
    <w:rsid w:val="00A21DAE"/>
    <w:rPr>
      <w:rFonts w:ascii="Arial" w:eastAsiaTheme="minorEastAsia" w:hAnsi="Arial" w:cs="Arial"/>
      <w:color w:val="5A5A5A" w:themeColor="text1" w:themeTint="A5"/>
      <w:spacing w:val="15"/>
    </w:rPr>
  </w:style>
  <w:style w:type="character" w:styleId="ab">
    <w:name w:val="Strong"/>
    <w:basedOn w:val="a2"/>
    <w:uiPriority w:val="22"/>
    <w:locked/>
    <w:rsid w:val="00A21DAE"/>
    <w:rPr>
      <w:b/>
      <w:bCs/>
    </w:rPr>
  </w:style>
  <w:style w:type="character" w:styleId="ac">
    <w:name w:val="Emphasis"/>
    <w:basedOn w:val="a2"/>
    <w:uiPriority w:val="20"/>
    <w:locked/>
    <w:rsid w:val="00A21DAE"/>
    <w:rPr>
      <w:i/>
      <w:iCs/>
    </w:rPr>
  </w:style>
  <w:style w:type="paragraph" w:styleId="ad">
    <w:name w:val="No Spacing"/>
    <w:uiPriority w:val="14"/>
    <w:locked/>
    <w:rsid w:val="00A21DAE"/>
  </w:style>
  <w:style w:type="paragraph" w:styleId="ae">
    <w:name w:val="Quote"/>
    <w:basedOn w:val="a1"/>
    <w:next w:val="a1"/>
    <w:link w:val="af"/>
    <w:uiPriority w:val="29"/>
    <w:locked/>
    <w:rsid w:val="00A21DAE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ציטוט תו"/>
    <w:basedOn w:val="a2"/>
    <w:link w:val="ae"/>
    <w:uiPriority w:val="29"/>
    <w:rsid w:val="00A21DAE"/>
    <w:rPr>
      <w:rFonts w:ascii="Arial" w:hAnsi="Arial" w:cs="Arial"/>
      <w:i/>
      <w:iCs/>
      <w:color w:val="404040" w:themeColor="text1" w:themeTint="BF"/>
    </w:rPr>
  </w:style>
  <w:style w:type="paragraph" w:styleId="af0">
    <w:name w:val="Intense Quote"/>
    <w:basedOn w:val="a1"/>
    <w:next w:val="a1"/>
    <w:link w:val="af1"/>
    <w:uiPriority w:val="30"/>
    <w:locked/>
    <w:rsid w:val="00A21DAE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af1">
    <w:name w:val="ציטוט חזק תו"/>
    <w:basedOn w:val="a2"/>
    <w:link w:val="af0"/>
    <w:uiPriority w:val="30"/>
    <w:rsid w:val="00A21DAE"/>
    <w:rPr>
      <w:rFonts w:ascii="Arial" w:hAnsi="Arial" w:cs="Arial"/>
      <w:i/>
      <w:iCs/>
      <w:color w:val="70AD47" w:themeColor="accent1"/>
    </w:rPr>
  </w:style>
  <w:style w:type="character" w:styleId="af2">
    <w:name w:val="Subtle Emphasis"/>
    <w:basedOn w:val="a2"/>
    <w:uiPriority w:val="19"/>
    <w:locked/>
    <w:rsid w:val="00A21DAE"/>
    <w:rPr>
      <w:i/>
      <w:iCs/>
      <w:color w:val="404040" w:themeColor="text1" w:themeTint="BF"/>
    </w:rPr>
  </w:style>
  <w:style w:type="character" w:styleId="af3">
    <w:name w:val="Intense Emphasis"/>
    <w:basedOn w:val="a2"/>
    <w:uiPriority w:val="21"/>
    <w:locked/>
    <w:rsid w:val="00A21DAE"/>
    <w:rPr>
      <w:i/>
      <w:iCs/>
      <w:color w:val="70AD47" w:themeColor="accent1"/>
    </w:rPr>
  </w:style>
  <w:style w:type="character" w:styleId="af4">
    <w:name w:val="Subtle Reference"/>
    <w:basedOn w:val="a2"/>
    <w:uiPriority w:val="31"/>
    <w:locked/>
    <w:rsid w:val="00A21DAE"/>
    <w:rPr>
      <w:smallCaps/>
      <w:color w:val="5A5A5A" w:themeColor="text1" w:themeTint="A5"/>
    </w:rPr>
  </w:style>
  <w:style w:type="character" w:styleId="af5">
    <w:name w:val="Intense Reference"/>
    <w:basedOn w:val="a2"/>
    <w:uiPriority w:val="32"/>
    <w:locked/>
    <w:rsid w:val="00A21DAE"/>
    <w:rPr>
      <w:b/>
      <w:bCs/>
      <w:smallCaps/>
      <w:color w:val="70AD47" w:themeColor="accent1"/>
      <w:spacing w:val="5"/>
    </w:rPr>
  </w:style>
  <w:style w:type="character" w:styleId="af6">
    <w:name w:val="Book Title"/>
    <w:basedOn w:val="a2"/>
    <w:uiPriority w:val="33"/>
    <w:locked/>
    <w:rsid w:val="00A21DAE"/>
    <w:rPr>
      <w:b/>
      <w:bCs/>
      <w:i/>
      <w:iCs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locked/>
    <w:rsid w:val="00A21DAE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A21DA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4"/>
    <w:qFormat/>
    <w:locked/>
    <w:rsid w:val="00A21DAE"/>
    <w:pPr>
      <w:numPr>
        <w:numId w:val="1"/>
      </w:numPr>
    </w:pPr>
    <w:rPr>
      <w:lang w:eastAsia="he-IL"/>
    </w:rPr>
  </w:style>
  <w:style w:type="paragraph" w:styleId="af8">
    <w:name w:val="List Paragraph"/>
    <w:basedOn w:val="a1"/>
    <w:uiPriority w:val="34"/>
    <w:locked/>
    <w:rsid w:val="00A21DAE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A21DAE"/>
    <w:pPr>
      <w:tabs>
        <w:tab w:val="clear" w:pos="397"/>
        <w:tab w:val="clear" w:pos="794"/>
        <w:tab w:val="clear" w:pos="1191"/>
        <w:tab w:val="clear" w:pos="1588"/>
        <w:tab w:val="clear" w:pos="1985"/>
        <w:tab w:val="clear" w:pos="2381"/>
        <w:tab w:val="clear" w:pos="2778"/>
        <w:tab w:val="left" w:pos="284"/>
        <w:tab w:val="left" w:pos="1077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13"/>
    <w:unhideWhenUsed/>
    <w:locked/>
    <w:rsid w:val="00A21DAE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A21DAE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a1"/>
    <w:next w:val="Norm"/>
    <w:uiPriority w:val="13"/>
    <w:unhideWhenUsed/>
    <w:locked/>
    <w:rsid w:val="00A21DAE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paragraph" w:styleId="af9">
    <w:name w:val="footer"/>
    <w:basedOn w:val="a1"/>
    <w:link w:val="afa"/>
    <w:uiPriority w:val="99"/>
    <w:unhideWhenUsed/>
    <w:locked/>
    <w:rsid w:val="00A21DAE"/>
    <w:pPr>
      <w:tabs>
        <w:tab w:val="center" w:pos="4513"/>
        <w:tab w:val="right" w:pos="9026"/>
      </w:tabs>
    </w:pPr>
  </w:style>
  <w:style w:type="character" w:customStyle="1" w:styleId="afa">
    <w:name w:val="כותרת תחתונה תו"/>
    <w:basedOn w:val="a2"/>
    <w:link w:val="af9"/>
    <w:uiPriority w:val="99"/>
    <w:rsid w:val="00A21DAE"/>
    <w:rPr>
      <w:rFonts w:ascii="Arial" w:hAnsi="Arial" w:cs="Arial"/>
    </w:rPr>
  </w:style>
  <w:style w:type="character" w:styleId="afb">
    <w:name w:val="Placeholder Text"/>
    <w:basedOn w:val="a2"/>
    <w:uiPriority w:val="99"/>
    <w:semiHidden/>
    <w:locked/>
    <w:rsid w:val="00A21DAE"/>
    <w:rPr>
      <w:color w:val="808080"/>
    </w:rPr>
  </w:style>
  <w:style w:type="paragraph" w:customStyle="1" w:styleId="Numer">
    <w:name w:val="Numer"/>
    <w:basedOn w:val="Norm"/>
    <w:uiPriority w:val="14"/>
    <w:qFormat/>
    <w:rsid w:val="00A21DAE"/>
    <w:pPr>
      <w:numPr>
        <w:numId w:val="13"/>
      </w:numPr>
    </w:pPr>
  </w:style>
  <w:style w:type="paragraph" w:styleId="afc">
    <w:name w:val="List"/>
    <w:basedOn w:val="a1"/>
    <w:uiPriority w:val="99"/>
    <w:semiHidden/>
    <w:unhideWhenUsed/>
    <w:locked/>
    <w:rsid w:val="00A21DAE"/>
    <w:pPr>
      <w:ind w:left="397" w:hanging="397"/>
    </w:pPr>
  </w:style>
  <w:style w:type="paragraph" w:styleId="afd">
    <w:name w:val="Balloon Text"/>
    <w:basedOn w:val="a1"/>
    <w:link w:val="afe"/>
    <w:uiPriority w:val="99"/>
    <w:semiHidden/>
    <w:unhideWhenUsed/>
    <w:locked/>
    <w:rsid w:val="00A21DAE"/>
    <w:rPr>
      <w:rFonts w:ascii="Segoe UI" w:hAnsi="Segoe UI" w:cs="Segoe UI"/>
      <w:sz w:val="18"/>
      <w:szCs w:val="18"/>
    </w:rPr>
  </w:style>
  <w:style w:type="character" w:customStyle="1" w:styleId="afe">
    <w:name w:val="טקסט בלונים תו"/>
    <w:basedOn w:val="a2"/>
    <w:link w:val="afd"/>
    <w:uiPriority w:val="99"/>
    <w:semiHidden/>
    <w:rsid w:val="00A21DAE"/>
    <w:rPr>
      <w:rFonts w:ascii="Segoe UI" w:hAnsi="Segoe UI" w:cs="Segoe UI"/>
      <w:sz w:val="18"/>
      <w:szCs w:val="18"/>
    </w:rPr>
  </w:style>
  <w:style w:type="paragraph" w:styleId="23">
    <w:name w:val="List 2"/>
    <w:basedOn w:val="a1"/>
    <w:uiPriority w:val="99"/>
    <w:semiHidden/>
    <w:unhideWhenUsed/>
    <w:locked/>
    <w:rsid w:val="00A21DAE"/>
    <w:pPr>
      <w:ind w:left="794" w:hanging="397"/>
    </w:pPr>
  </w:style>
  <w:style w:type="paragraph" w:styleId="33">
    <w:name w:val="List 3"/>
    <w:basedOn w:val="a1"/>
    <w:uiPriority w:val="99"/>
    <w:semiHidden/>
    <w:unhideWhenUsed/>
    <w:locked/>
    <w:rsid w:val="00A21DAE"/>
    <w:pPr>
      <w:ind w:left="1191" w:hanging="397"/>
    </w:pPr>
  </w:style>
  <w:style w:type="paragraph" w:styleId="aff">
    <w:name w:val="endnote text"/>
    <w:basedOn w:val="a1"/>
    <w:link w:val="aff0"/>
    <w:uiPriority w:val="99"/>
    <w:semiHidden/>
    <w:unhideWhenUsed/>
    <w:locked/>
    <w:rsid w:val="00A21DAE"/>
    <w:rPr>
      <w:sz w:val="20"/>
      <w:szCs w:val="20"/>
    </w:rPr>
  </w:style>
  <w:style w:type="character" w:customStyle="1" w:styleId="aff0">
    <w:name w:val="טקסט הערת סיום תו"/>
    <w:basedOn w:val="a2"/>
    <w:link w:val="aff"/>
    <w:uiPriority w:val="99"/>
    <w:semiHidden/>
    <w:rsid w:val="00A21DAE"/>
    <w:rPr>
      <w:rFonts w:ascii="Arial" w:hAnsi="Arial" w:cs="Arial"/>
      <w:sz w:val="20"/>
      <w:szCs w:val="20"/>
    </w:rPr>
  </w:style>
  <w:style w:type="character" w:styleId="aff1">
    <w:name w:val="endnote reference"/>
    <w:basedOn w:val="a2"/>
    <w:uiPriority w:val="99"/>
    <w:semiHidden/>
    <w:unhideWhenUsed/>
    <w:locked/>
    <w:rsid w:val="00A21DAE"/>
    <w:rPr>
      <w:vertAlign w:val="superscript"/>
    </w:rPr>
  </w:style>
  <w:style w:type="paragraph" w:styleId="43">
    <w:name w:val="List 4"/>
    <w:basedOn w:val="a1"/>
    <w:uiPriority w:val="99"/>
    <w:semiHidden/>
    <w:unhideWhenUsed/>
    <w:locked/>
    <w:rsid w:val="00A21DAE"/>
    <w:pPr>
      <w:ind w:left="1588" w:hanging="397"/>
    </w:pPr>
  </w:style>
  <w:style w:type="paragraph" w:styleId="53">
    <w:name w:val="List 5"/>
    <w:basedOn w:val="a1"/>
    <w:uiPriority w:val="99"/>
    <w:semiHidden/>
    <w:unhideWhenUsed/>
    <w:locked/>
    <w:rsid w:val="00A21DAE"/>
    <w:pPr>
      <w:ind w:left="1985" w:hanging="397"/>
    </w:pPr>
  </w:style>
  <w:style w:type="paragraph" w:styleId="a0">
    <w:name w:val="List Bullet"/>
    <w:basedOn w:val="a1"/>
    <w:uiPriority w:val="99"/>
    <w:semiHidden/>
    <w:unhideWhenUsed/>
    <w:locked/>
    <w:rsid w:val="00A21DAE"/>
    <w:pPr>
      <w:numPr>
        <w:numId w:val="3"/>
      </w:numPr>
      <w:ind w:left="397" w:hanging="397"/>
    </w:pPr>
  </w:style>
  <w:style w:type="paragraph" w:styleId="20">
    <w:name w:val="List Bullet 2"/>
    <w:basedOn w:val="a1"/>
    <w:uiPriority w:val="99"/>
    <w:semiHidden/>
    <w:unhideWhenUsed/>
    <w:locked/>
    <w:rsid w:val="00A21DAE"/>
    <w:pPr>
      <w:numPr>
        <w:numId w:val="4"/>
      </w:numPr>
      <w:ind w:left="794" w:hanging="397"/>
    </w:pPr>
  </w:style>
  <w:style w:type="paragraph" w:styleId="30">
    <w:name w:val="List Bullet 3"/>
    <w:basedOn w:val="a1"/>
    <w:uiPriority w:val="99"/>
    <w:semiHidden/>
    <w:unhideWhenUsed/>
    <w:locked/>
    <w:rsid w:val="00A21DAE"/>
    <w:pPr>
      <w:numPr>
        <w:numId w:val="5"/>
      </w:numPr>
      <w:ind w:left="1191" w:hanging="397"/>
    </w:pPr>
  </w:style>
  <w:style w:type="paragraph" w:styleId="40">
    <w:name w:val="List Bullet 4"/>
    <w:basedOn w:val="a1"/>
    <w:uiPriority w:val="99"/>
    <w:semiHidden/>
    <w:unhideWhenUsed/>
    <w:locked/>
    <w:rsid w:val="00A21DAE"/>
    <w:pPr>
      <w:numPr>
        <w:numId w:val="6"/>
      </w:numPr>
      <w:ind w:left="1588" w:hanging="397"/>
    </w:pPr>
  </w:style>
  <w:style w:type="paragraph" w:styleId="50">
    <w:name w:val="List Bullet 5"/>
    <w:basedOn w:val="a1"/>
    <w:uiPriority w:val="99"/>
    <w:semiHidden/>
    <w:unhideWhenUsed/>
    <w:locked/>
    <w:rsid w:val="00A21DAE"/>
    <w:pPr>
      <w:numPr>
        <w:numId w:val="7"/>
      </w:numPr>
      <w:ind w:left="1985" w:hanging="397"/>
    </w:pPr>
  </w:style>
  <w:style w:type="paragraph" w:styleId="aff2">
    <w:name w:val="List Continue"/>
    <w:basedOn w:val="a1"/>
    <w:uiPriority w:val="99"/>
    <w:semiHidden/>
    <w:unhideWhenUsed/>
    <w:locked/>
    <w:rsid w:val="00A21DAE"/>
    <w:pPr>
      <w:spacing w:after="120"/>
      <w:ind w:left="397"/>
    </w:pPr>
  </w:style>
  <w:style w:type="paragraph" w:styleId="a">
    <w:name w:val="List Number"/>
    <w:basedOn w:val="a1"/>
    <w:uiPriority w:val="99"/>
    <w:semiHidden/>
    <w:unhideWhenUsed/>
    <w:locked/>
    <w:rsid w:val="00A21DAE"/>
    <w:pPr>
      <w:numPr>
        <w:numId w:val="8"/>
      </w:numPr>
      <w:ind w:left="397" w:hanging="397"/>
    </w:pPr>
  </w:style>
  <w:style w:type="paragraph" w:styleId="2">
    <w:name w:val="List Number 2"/>
    <w:basedOn w:val="a1"/>
    <w:uiPriority w:val="99"/>
    <w:semiHidden/>
    <w:unhideWhenUsed/>
    <w:locked/>
    <w:rsid w:val="00A21DAE"/>
    <w:pPr>
      <w:numPr>
        <w:numId w:val="9"/>
      </w:numPr>
      <w:ind w:left="794" w:hanging="397"/>
    </w:pPr>
  </w:style>
  <w:style w:type="paragraph" w:styleId="3">
    <w:name w:val="List Number 3"/>
    <w:basedOn w:val="a1"/>
    <w:uiPriority w:val="99"/>
    <w:semiHidden/>
    <w:unhideWhenUsed/>
    <w:locked/>
    <w:rsid w:val="00A21DAE"/>
    <w:pPr>
      <w:numPr>
        <w:numId w:val="10"/>
      </w:numPr>
      <w:ind w:left="1191" w:hanging="397"/>
    </w:pPr>
  </w:style>
  <w:style w:type="paragraph" w:styleId="4">
    <w:name w:val="List Number 4"/>
    <w:basedOn w:val="a1"/>
    <w:uiPriority w:val="99"/>
    <w:semiHidden/>
    <w:unhideWhenUsed/>
    <w:locked/>
    <w:rsid w:val="00A21DAE"/>
    <w:pPr>
      <w:numPr>
        <w:numId w:val="11"/>
      </w:numPr>
      <w:ind w:left="1588" w:hanging="397"/>
    </w:pPr>
  </w:style>
  <w:style w:type="paragraph" w:styleId="5">
    <w:name w:val="List Number 5"/>
    <w:basedOn w:val="a1"/>
    <w:uiPriority w:val="99"/>
    <w:semiHidden/>
    <w:unhideWhenUsed/>
    <w:locked/>
    <w:rsid w:val="00A21DAE"/>
    <w:pPr>
      <w:numPr>
        <w:numId w:val="12"/>
      </w:numPr>
      <w:ind w:left="1985" w:hanging="397"/>
    </w:pPr>
  </w:style>
  <w:style w:type="table" w:customStyle="1" w:styleId="TableGrid1">
    <w:name w:val="Table Grid1"/>
    <w:basedOn w:val="a3"/>
    <w:next w:val="a5"/>
    <w:uiPriority w:val="39"/>
    <w:rsid w:val="00A2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3"/>
    <w:next w:val="a5"/>
    <w:uiPriority w:val="39"/>
    <w:rsid w:val="00A2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3"/>
    <w:next w:val="a5"/>
    <w:uiPriority w:val="39"/>
    <w:rsid w:val="00A2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uiPriority w:val="7"/>
    <w:rsid w:val="00A21DAE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uiPriority w:val="7"/>
    <w:rsid w:val="00A21DAE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uiPriority w:val="7"/>
    <w:rsid w:val="00A21DAE"/>
    <w:rPr>
      <w:b/>
      <w:bCs/>
      <w:sz w:val="22"/>
      <w:szCs w:val="22"/>
    </w:rPr>
  </w:style>
  <w:style w:type="character" w:customStyle="1" w:styleId="Field11">
    <w:name w:val="Field11"/>
    <w:basedOn w:val="a2"/>
    <w:uiPriority w:val="3"/>
    <w:rsid w:val="00A21DAE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3"/>
    <w:rsid w:val="00A21DAE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14"/>
    <w:rsid w:val="00A21DAE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5"/>
    <w:rsid w:val="00A21DAE"/>
    <w:pPr>
      <w:ind w:left="57"/>
    </w:pPr>
  </w:style>
  <w:style w:type="character" w:customStyle="1" w:styleId="hidden">
    <w:name w:val="hidden"/>
    <w:uiPriority w:val="1"/>
    <w:rsid w:val="00A21DAE"/>
    <w:rPr>
      <w:color w:val="595959" w:themeColor="text1" w:themeTint="A6"/>
      <w:sz w:val="10"/>
      <w:szCs w:val="10"/>
    </w:rPr>
  </w:style>
  <w:style w:type="character" w:customStyle="1" w:styleId="NormChar">
    <w:name w:val="Norm Char"/>
    <w:basedOn w:val="a2"/>
    <w:link w:val="Norm"/>
    <w:rsid w:val="00A21DAE"/>
    <w:rPr>
      <w:rFonts w:ascii="Arial" w:hAnsi="Arial" w:cs="Arial"/>
    </w:rPr>
  </w:style>
  <w:style w:type="table" w:customStyle="1" w:styleId="TableGrid4">
    <w:name w:val="Table Grid4"/>
    <w:basedOn w:val="a3"/>
    <w:next w:val="a5"/>
    <w:rsid w:val="00AA2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Sup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C9FEB92BD64DD8A014BA0545F97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D4E0-790C-4F46-8AD9-85FE192E79FF}"/>
      </w:docPartPr>
      <w:docPartBody>
        <w:p w:rsidR="009052A2" w:rsidRDefault="007E023D" w:rsidP="007E023D">
          <w:pPr>
            <w:pStyle w:val="6DC9FEB92BD64DD8A014BA0545F9758A"/>
          </w:pPr>
          <w:r w:rsidRPr="00887CE0">
            <w:rPr>
              <w:rStyle w:val="a3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5413FF82BD60407DB35CAC6A3954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F66F-BE49-469D-85F5-B3D7F1FBBDB0}"/>
      </w:docPartPr>
      <w:docPartBody>
        <w:p w:rsidR="009052A2" w:rsidRDefault="007E023D" w:rsidP="007E023D">
          <w:pPr>
            <w:pStyle w:val="5413FF82BD60407DB35CAC6A3954F525"/>
          </w:pPr>
          <w:r w:rsidRPr="00CD368C">
            <w:rPr>
              <w:rStyle w:val="a3"/>
            </w:rPr>
            <w:t>Click or tap here to enter text.</w:t>
          </w:r>
        </w:p>
      </w:docPartBody>
    </w:docPart>
    <w:docPart>
      <w:docPartPr>
        <w:name w:val="562EF6252522482D82645BA6B963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E22E-6F7B-45DC-BD5D-DE6AF72A8475}"/>
      </w:docPartPr>
      <w:docPartBody>
        <w:p w:rsidR="009052A2" w:rsidRDefault="007E023D" w:rsidP="007E023D">
          <w:pPr>
            <w:pStyle w:val="562EF6252522482D82645BA6B963FA35"/>
          </w:pPr>
          <w:r w:rsidRPr="00CD368C">
            <w:rPr>
              <w:rStyle w:val="a3"/>
            </w:rPr>
            <w:t>Click or tap here to enter text.</w:t>
          </w:r>
        </w:p>
      </w:docPartBody>
    </w:docPart>
    <w:docPart>
      <w:docPartPr>
        <w:name w:val="8F348CAF96354790BF543300443E6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86215-CE16-472D-BAC7-9F725601B62E}"/>
      </w:docPartPr>
      <w:docPartBody>
        <w:p w:rsidR="009052A2" w:rsidRDefault="007E023D" w:rsidP="007E023D">
          <w:pPr>
            <w:pStyle w:val="8F348CAF96354790BF543300443E67A2"/>
          </w:pPr>
          <w:r w:rsidRPr="00CD368C">
            <w:rPr>
              <w:rStyle w:val="a3"/>
            </w:rPr>
            <w:t>Click or tap here to enter text.</w:t>
          </w:r>
        </w:p>
      </w:docPartBody>
    </w:docPart>
    <w:docPart>
      <w:docPartPr>
        <w:name w:val="179F68356B71465E85BC53DB224B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48FB-B7BA-4D9F-B4B8-9652131B7DA5}"/>
      </w:docPartPr>
      <w:docPartBody>
        <w:p w:rsidR="009052A2" w:rsidRDefault="007E023D" w:rsidP="007E023D">
          <w:pPr>
            <w:pStyle w:val="179F68356B71465E85BC53DB224BED2A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4B5F37EDC442418A9CC5DD6D279C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FF47-BB26-4492-8D0F-CE56BF462E7A}"/>
      </w:docPartPr>
      <w:docPartBody>
        <w:p w:rsidR="009052A2" w:rsidRDefault="007E023D" w:rsidP="007E023D">
          <w:pPr>
            <w:pStyle w:val="4B5F37EDC442418A9CC5DD6D279CD38B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C8B10EC2BABA42DEB32A678AC1BB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103E-3FB4-4CE9-8982-50ABA321FAFE}"/>
      </w:docPartPr>
      <w:docPartBody>
        <w:p w:rsidR="009052A2" w:rsidRDefault="005F6E92" w:rsidP="005F6E92">
          <w:pPr>
            <w:pStyle w:val="C8B10EC2BABA42DEB32A678AC1BBE4994"/>
          </w:pPr>
          <w:r w:rsidRPr="009E7F20">
            <w:rPr>
              <w:rFonts w:hint="cs"/>
              <w:color w:val="A00000"/>
              <w:sz w:val="18"/>
              <w:szCs w:val="18"/>
              <w:rtl/>
            </w:rPr>
            <w:t>מועד התאגדות...</w:t>
          </w:r>
        </w:p>
      </w:docPartBody>
    </w:docPart>
    <w:docPart>
      <w:docPartPr>
        <w:name w:val="AF51EB47CB7843FB8021E20E5577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9B63-B68B-4785-93F7-8FAB6F6B9D1F}"/>
      </w:docPartPr>
      <w:docPartBody>
        <w:p w:rsidR="009052A2" w:rsidRDefault="007E023D" w:rsidP="007E023D">
          <w:pPr>
            <w:pStyle w:val="AF51EB47CB7843FB8021E20E5577C5F9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E61FEBABD3454FE6BC25AEFFB466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0E4A-C479-4D6B-BAD4-D22F71251957}"/>
      </w:docPartPr>
      <w:docPartBody>
        <w:p w:rsidR="009052A2" w:rsidRDefault="007E023D" w:rsidP="007E023D">
          <w:pPr>
            <w:pStyle w:val="E61FEBABD3454FE6BC25AEFFB4662F6D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FBFECD70A16944DE81F70B6D3FEB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8F69C-A3A1-4D43-B90A-54C9E3BF35FE}"/>
      </w:docPartPr>
      <w:docPartBody>
        <w:p w:rsidR="009052A2" w:rsidRDefault="007E023D" w:rsidP="007E023D">
          <w:pPr>
            <w:pStyle w:val="FBFECD70A16944DE81F70B6D3FEB925C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21B4F64828944A6BA29F0C00D595B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10A3-49D4-46A8-B83C-57B9692766BC}"/>
      </w:docPartPr>
      <w:docPartBody>
        <w:p w:rsidR="009052A2" w:rsidRDefault="005F6E92" w:rsidP="005F6E92">
          <w:pPr>
            <w:pStyle w:val="21B4F64828944A6BA29F0C00D595B4464"/>
          </w:pPr>
          <w:r w:rsidRPr="007E0887">
            <w:rPr>
              <w:rFonts w:hint="cs"/>
              <w:color w:val="A00000"/>
              <w:sz w:val="18"/>
              <w:szCs w:val="18"/>
              <w:rtl/>
            </w:rPr>
            <w:t>תכנית תמיכה קודמת (בחר או הקלד)</w:t>
          </w:r>
          <w:r>
            <w:rPr>
              <w:rFonts w:hint="cs"/>
              <w:color w:val="A00000"/>
              <w:sz w:val="18"/>
              <w:szCs w:val="18"/>
              <w:rtl/>
            </w:rPr>
            <w:t>...</w:t>
          </w:r>
        </w:p>
      </w:docPartBody>
    </w:docPart>
    <w:docPart>
      <w:docPartPr>
        <w:name w:val="4507FD42AAC144748ABBF4720A17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5696-5FF0-48BB-B70E-85DACE576D7B}"/>
      </w:docPartPr>
      <w:docPartBody>
        <w:p w:rsidR="009052A2" w:rsidRDefault="007E023D" w:rsidP="007E023D">
          <w:pPr>
            <w:pStyle w:val="4507FD42AAC144748ABBF4720A171D2F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113FEE35F521486D9D37D4FA7A3E1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D9BF-A6CE-4EBC-934A-956471F573F6}"/>
      </w:docPartPr>
      <w:docPartBody>
        <w:p w:rsidR="009052A2" w:rsidRDefault="007E023D" w:rsidP="007E023D">
          <w:pPr>
            <w:pStyle w:val="113FEE35F521486D9D37D4FA7A3E11A7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98B0BBA0E0664B4EBC935BD822D8D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B574-FEAA-4F85-93B2-8F7E4D9FFA73}"/>
      </w:docPartPr>
      <w:docPartBody>
        <w:p w:rsidR="009052A2" w:rsidRDefault="005F6E92" w:rsidP="005F6E92">
          <w:pPr>
            <w:pStyle w:val="98B0BBA0E0664B4EBC935BD822D8D0D44"/>
          </w:pPr>
          <w:r w:rsidRPr="00A65A9F">
            <w:rPr>
              <w:rFonts w:hint="cs"/>
              <w:color w:val="A00000"/>
              <w:sz w:val="18"/>
              <w:szCs w:val="18"/>
              <w:rtl/>
            </w:rPr>
            <w:t>מועד התחלה מבוקש...</w:t>
          </w:r>
        </w:p>
      </w:docPartBody>
    </w:docPart>
    <w:docPart>
      <w:docPartPr>
        <w:name w:val="F7FCB76503294D29B86CD213AC35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BD24-64AD-46D9-AFEE-5F74F92F41FF}"/>
      </w:docPartPr>
      <w:docPartBody>
        <w:p w:rsidR="009052A2" w:rsidRDefault="007E023D" w:rsidP="007E023D">
          <w:pPr>
            <w:pStyle w:val="F7FCB76503294D29B86CD213AC35C4AC"/>
          </w:pPr>
          <w:r>
            <w:rPr>
              <w:rStyle w:val="a3"/>
            </w:rPr>
            <w:t>-</w:t>
          </w:r>
        </w:p>
      </w:docPartBody>
    </w:docPart>
    <w:docPart>
      <w:docPartPr>
        <w:name w:val="74505ED8CF5A4B58AB709DD94933F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13F46-6731-401A-B44C-36FBA6C5021B}"/>
      </w:docPartPr>
      <w:docPartBody>
        <w:p w:rsidR="005E7CD7" w:rsidRDefault="005F6E92" w:rsidP="005F6E92">
          <w:pPr>
            <w:pStyle w:val="74505ED8CF5A4B58AB709DD94933FEEC4"/>
          </w:pPr>
          <w:r w:rsidRPr="009E7F20">
            <w:rPr>
              <w:rFonts w:hint="cs"/>
              <w:color w:val="A00000"/>
              <w:sz w:val="18"/>
              <w:szCs w:val="18"/>
              <w:rtl/>
            </w:rPr>
            <w:t>מועד התאגדות...</w:t>
          </w:r>
        </w:p>
      </w:docPartBody>
    </w:docPart>
    <w:docPart>
      <w:docPartPr>
        <w:name w:val="C6AF21D6B434400BBDF63AA6D800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6647-9C72-4A7F-80DD-FF8DF0EC121F}"/>
      </w:docPartPr>
      <w:docPartBody>
        <w:p w:rsidR="00906DF2" w:rsidRDefault="00845E87" w:rsidP="00845E87">
          <w:pPr>
            <w:pStyle w:val="C6AF21D6B434400BBDF63AA6D80036D2"/>
          </w:pPr>
          <w:r>
            <w:rPr>
              <w:rStyle w:val="a3"/>
            </w:rPr>
            <w:t>-</w:t>
          </w:r>
        </w:p>
      </w:docPartBody>
    </w:docPart>
    <w:docPart>
      <w:docPartPr>
        <w:name w:val="10F2CDC2FE934B9C901E6B238483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42BD-E276-4887-9CBB-840076E35C79}"/>
      </w:docPartPr>
      <w:docPartBody>
        <w:p w:rsidR="00644F2E" w:rsidRDefault="00F82D40" w:rsidP="00F82D40">
          <w:pPr>
            <w:pStyle w:val="10F2CDC2FE934B9C901E6B2384833507"/>
          </w:pPr>
          <w:r>
            <w:rPr>
              <w:rStyle w:val="a3"/>
            </w:rPr>
            <w:t>-</w:t>
          </w:r>
        </w:p>
      </w:docPartBody>
    </w:docPart>
    <w:docPart>
      <w:docPartPr>
        <w:name w:val="5DC00C66155A4D51962665FABB32A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5F84D-2912-4F17-8889-19E4A5CEEC5D}"/>
      </w:docPartPr>
      <w:docPartBody>
        <w:p w:rsidR="00644F2E" w:rsidRDefault="00F82D40" w:rsidP="00F82D40">
          <w:pPr>
            <w:pStyle w:val="5DC00C66155A4D51962665FABB32AA97"/>
          </w:pPr>
          <w:r>
            <w:rPr>
              <w:rStyle w:val="a3"/>
            </w:rPr>
            <w:t>-</w:t>
          </w:r>
        </w:p>
      </w:docPartBody>
    </w:docPart>
    <w:docPart>
      <w:docPartPr>
        <w:name w:val="FAB66704D4CA4CC18ADAA7395273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E214-025B-46A8-8765-27B7D7FEBFB0}"/>
      </w:docPartPr>
      <w:docPartBody>
        <w:p w:rsidR="00644F2E" w:rsidRDefault="00F82D40" w:rsidP="00F82D40">
          <w:pPr>
            <w:pStyle w:val="FAB66704D4CA4CC18ADAA73952732E3A"/>
          </w:pPr>
          <w:r>
            <w:rPr>
              <w:rStyle w:val="a3"/>
            </w:rPr>
            <w:t>-</w:t>
          </w:r>
        </w:p>
      </w:docPartBody>
    </w:docPart>
    <w:docPart>
      <w:docPartPr>
        <w:name w:val="EAE84562107643648CE8589A60B89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15EF-D56A-4157-9AAC-DEA6C86EEEB0}"/>
      </w:docPartPr>
      <w:docPartBody>
        <w:p w:rsidR="00644F2E" w:rsidRDefault="00F82D40" w:rsidP="00F82D40">
          <w:pPr>
            <w:pStyle w:val="EAE84562107643648CE8589A60B89AE2"/>
          </w:pPr>
          <w:r>
            <w:rPr>
              <w:rStyle w:val="a3"/>
            </w:rPr>
            <w:t>-</w:t>
          </w:r>
        </w:p>
      </w:docPartBody>
    </w:docPart>
    <w:docPart>
      <w:docPartPr>
        <w:name w:val="7006D94771774F82BE11AD2E71B17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F8C8-F39F-4135-8148-9B37DA6EAA8F}"/>
      </w:docPartPr>
      <w:docPartBody>
        <w:p w:rsidR="00644F2E" w:rsidRDefault="00F82D40" w:rsidP="00F82D40">
          <w:pPr>
            <w:pStyle w:val="7006D94771774F82BE11AD2E71B17222"/>
          </w:pPr>
          <w:r>
            <w:rPr>
              <w:rStyle w:val="a3"/>
            </w:rPr>
            <w:t>-</w:t>
          </w:r>
        </w:p>
      </w:docPartBody>
    </w:docPart>
    <w:docPart>
      <w:docPartPr>
        <w:name w:val="D4680C5F386846168B10C14E506A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5F14B-D1F3-4D40-820B-BDF58FA1CBB2}"/>
      </w:docPartPr>
      <w:docPartBody>
        <w:p w:rsidR="00644F2E" w:rsidRDefault="00F82D40" w:rsidP="00F82D40">
          <w:pPr>
            <w:pStyle w:val="D4680C5F386846168B10C14E506A05D3"/>
          </w:pPr>
          <w:r>
            <w:rPr>
              <w:rStyle w:val="a3"/>
            </w:rPr>
            <w:t>-</w:t>
          </w:r>
        </w:p>
      </w:docPartBody>
    </w:docPart>
    <w:docPart>
      <w:docPartPr>
        <w:name w:val="E76DFF08777B4165B6D9D6C9A497C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B611-7826-430F-857E-3FF7C821C159}"/>
      </w:docPartPr>
      <w:docPartBody>
        <w:p w:rsidR="00644F2E" w:rsidRDefault="00F82D40" w:rsidP="00F82D40">
          <w:pPr>
            <w:pStyle w:val="E76DFF08777B4165B6D9D6C9A497CCB7"/>
          </w:pPr>
          <w:r>
            <w:rPr>
              <w:rStyle w:val="a3"/>
            </w:rPr>
            <w:t>-</w:t>
          </w:r>
        </w:p>
      </w:docPartBody>
    </w:docPart>
    <w:docPart>
      <w:docPartPr>
        <w:name w:val="52DEFD19BE794562B41FAA050D74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A669-A4EC-4C88-8627-24AA03EBE6BD}"/>
      </w:docPartPr>
      <w:docPartBody>
        <w:p w:rsidR="00644F2E" w:rsidRDefault="00F82D40" w:rsidP="00F82D40">
          <w:pPr>
            <w:pStyle w:val="52DEFD19BE794562B41FAA050D745085"/>
          </w:pPr>
          <w:r>
            <w:rPr>
              <w:rStyle w:val="a3"/>
            </w:rPr>
            <w:t>-</w:t>
          </w:r>
        </w:p>
      </w:docPartBody>
    </w:docPart>
    <w:docPart>
      <w:docPartPr>
        <w:name w:val="B710D97E42B442A992012FBB7AA3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26D5-B863-46A5-A944-B460B048FCD0}"/>
      </w:docPartPr>
      <w:docPartBody>
        <w:p w:rsidR="00644F2E" w:rsidRDefault="00F82D40" w:rsidP="00F82D40">
          <w:pPr>
            <w:pStyle w:val="B710D97E42B442A992012FBB7AA3D657"/>
          </w:pPr>
          <w:r>
            <w:rPr>
              <w:rStyle w:val="a3"/>
            </w:rPr>
            <w:t>-</w:t>
          </w:r>
        </w:p>
      </w:docPartBody>
    </w:docPart>
    <w:docPart>
      <w:docPartPr>
        <w:name w:val="5C75600225844CBBB386074A6649C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39B9-EA83-49A1-B2A3-F9B7819E83F1}"/>
      </w:docPartPr>
      <w:docPartBody>
        <w:p w:rsidR="00644F2E" w:rsidRDefault="00F82D40" w:rsidP="00F82D40">
          <w:pPr>
            <w:pStyle w:val="5C75600225844CBBB386074A6649C5AC"/>
          </w:pPr>
          <w:r>
            <w:rPr>
              <w:rStyle w:val="a3"/>
            </w:rPr>
            <w:t>-</w:t>
          </w:r>
        </w:p>
      </w:docPartBody>
    </w:docPart>
    <w:docPart>
      <w:docPartPr>
        <w:name w:val="2868ABE399AA4FE48389689AC4412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882B-A018-4B5E-B5AD-6754ADAA3900}"/>
      </w:docPartPr>
      <w:docPartBody>
        <w:p w:rsidR="00644F2E" w:rsidRDefault="00F82D40" w:rsidP="00F82D40">
          <w:pPr>
            <w:pStyle w:val="2868ABE399AA4FE48389689AC4412642"/>
          </w:pPr>
          <w:r>
            <w:rPr>
              <w:rStyle w:val="a3"/>
            </w:rPr>
            <w:t>-</w:t>
          </w:r>
        </w:p>
      </w:docPartBody>
    </w:docPart>
    <w:docPart>
      <w:docPartPr>
        <w:name w:val="FD7D034B4B104F68ABB8970854703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35FE-CD0A-40B4-B4F2-1B55071A3340}"/>
      </w:docPartPr>
      <w:docPartBody>
        <w:p w:rsidR="00644F2E" w:rsidRDefault="00F82D40" w:rsidP="00F82D40">
          <w:pPr>
            <w:pStyle w:val="FD7D034B4B104F68ABB89708547033B9"/>
          </w:pPr>
          <w:r>
            <w:rPr>
              <w:rStyle w:val="a3"/>
            </w:rPr>
            <w:t>-</w:t>
          </w:r>
        </w:p>
      </w:docPartBody>
    </w:docPart>
    <w:docPart>
      <w:docPartPr>
        <w:name w:val="93F689A0973442ED970E3A3C1E94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74A4-D0B1-445E-9587-F8FC24E6FFEA}"/>
      </w:docPartPr>
      <w:docPartBody>
        <w:p w:rsidR="00644F2E" w:rsidRDefault="00F82D40" w:rsidP="00F82D40">
          <w:pPr>
            <w:pStyle w:val="93F689A0973442ED970E3A3C1E94CB3F"/>
          </w:pPr>
          <w:r>
            <w:rPr>
              <w:rStyle w:val="a3"/>
            </w:rPr>
            <w:t>-</w:t>
          </w:r>
        </w:p>
      </w:docPartBody>
    </w:docPart>
    <w:docPart>
      <w:docPartPr>
        <w:name w:val="AE17675C6DF44C8DAF728B530D7C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4FF0-76F4-4BC4-A7E7-5522DF990182}"/>
      </w:docPartPr>
      <w:docPartBody>
        <w:p w:rsidR="00644F2E" w:rsidRDefault="00F82D40" w:rsidP="00F82D40">
          <w:pPr>
            <w:pStyle w:val="AE17675C6DF44C8DAF728B530D7C0902"/>
          </w:pPr>
          <w:r>
            <w:rPr>
              <w:rStyle w:val="a3"/>
            </w:rPr>
            <w:t>-</w:t>
          </w:r>
        </w:p>
      </w:docPartBody>
    </w:docPart>
    <w:docPart>
      <w:docPartPr>
        <w:name w:val="D930683811E7482AB8A2DFC100AA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5BDB5-E860-44E8-A862-97C0B5CADDF2}"/>
      </w:docPartPr>
      <w:docPartBody>
        <w:p w:rsidR="00644F2E" w:rsidRDefault="00F82D40" w:rsidP="00F82D40">
          <w:pPr>
            <w:pStyle w:val="D930683811E7482AB8A2DFC100AA9891"/>
          </w:pPr>
          <w:r>
            <w:rPr>
              <w:rStyle w:val="a3"/>
            </w:rPr>
            <w:t>-</w:t>
          </w:r>
        </w:p>
      </w:docPartBody>
    </w:docPart>
    <w:docPart>
      <w:docPartPr>
        <w:name w:val="F0FC65298BF64BABA65AA6C6DF9CB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5C28-0A24-4446-894C-8EAA21D61775}"/>
      </w:docPartPr>
      <w:docPartBody>
        <w:p w:rsidR="00644F2E" w:rsidRDefault="00F82D40" w:rsidP="00F82D40">
          <w:pPr>
            <w:pStyle w:val="F0FC65298BF64BABA65AA6C6DF9CB779"/>
          </w:pPr>
          <w:r>
            <w:rPr>
              <w:rStyle w:val="a3"/>
            </w:rPr>
            <w:t>-</w:t>
          </w:r>
        </w:p>
      </w:docPartBody>
    </w:docPart>
    <w:docPart>
      <w:docPartPr>
        <w:name w:val="D778313E56424B0387E565F3C9DB1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C54F-434F-4E5E-AE27-AE6BCBAD9011}"/>
      </w:docPartPr>
      <w:docPartBody>
        <w:p w:rsidR="00644F2E" w:rsidRDefault="00F82D40" w:rsidP="00F82D40">
          <w:pPr>
            <w:pStyle w:val="D778313E56424B0387E565F3C9DB19B2"/>
          </w:pPr>
          <w:r>
            <w:rPr>
              <w:rStyle w:val="a3"/>
            </w:rPr>
            <w:t>-</w:t>
          </w:r>
        </w:p>
      </w:docPartBody>
    </w:docPart>
    <w:docPart>
      <w:docPartPr>
        <w:name w:val="A271D0DD4C694E45BF18920A54B5B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8288-A6E0-4300-A324-D6DDD6E83F6B}"/>
      </w:docPartPr>
      <w:docPartBody>
        <w:p w:rsidR="00644F2E" w:rsidRDefault="00F82D40" w:rsidP="00F82D40">
          <w:pPr>
            <w:pStyle w:val="A271D0DD4C694E45BF18920A54B5B18D"/>
          </w:pPr>
          <w:r>
            <w:rPr>
              <w:rStyle w:val="a3"/>
            </w:rPr>
            <w:t>-</w:t>
          </w:r>
        </w:p>
      </w:docPartBody>
    </w:docPart>
    <w:docPart>
      <w:docPartPr>
        <w:name w:val="7BB96B23FDA24B2AAE9F1170BB42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A5B0-B4AC-417A-BDE1-0F6E557EA7C8}"/>
      </w:docPartPr>
      <w:docPartBody>
        <w:p w:rsidR="00644F2E" w:rsidRDefault="00F82D40" w:rsidP="00F82D40">
          <w:pPr>
            <w:pStyle w:val="7BB96B23FDA24B2AAE9F1170BB427674"/>
          </w:pPr>
          <w:r>
            <w:rPr>
              <w:rStyle w:val="a3"/>
            </w:rPr>
            <w:t>-</w:t>
          </w:r>
        </w:p>
      </w:docPartBody>
    </w:docPart>
    <w:docPart>
      <w:docPartPr>
        <w:name w:val="72FBFB43BF0C46E79465CCFC1A9A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3026-31D1-45DC-93CE-1089BAE03CBF}"/>
      </w:docPartPr>
      <w:docPartBody>
        <w:p w:rsidR="00644F2E" w:rsidRDefault="00F82D40" w:rsidP="00F82D40">
          <w:pPr>
            <w:pStyle w:val="72FBFB43BF0C46E79465CCFC1A9A8828"/>
          </w:pPr>
          <w:r>
            <w:rPr>
              <w:rStyle w:val="a3"/>
            </w:rPr>
            <w:t>-</w:t>
          </w:r>
        </w:p>
      </w:docPartBody>
    </w:docPart>
    <w:docPart>
      <w:docPartPr>
        <w:name w:val="596D692C83DF4FC38C8C81A243C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D902-D7E4-461D-A1EF-B3ADEAA7BED1}"/>
      </w:docPartPr>
      <w:docPartBody>
        <w:p w:rsidR="00644F2E" w:rsidRDefault="00F82D40" w:rsidP="00F82D40">
          <w:pPr>
            <w:pStyle w:val="596D692C83DF4FC38C8C81A243C83289"/>
          </w:pPr>
          <w:r>
            <w:rPr>
              <w:rStyle w:val="a3"/>
            </w:rPr>
            <w:t>-</w:t>
          </w:r>
        </w:p>
      </w:docPartBody>
    </w:docPart>
    <w:docPart>
      <w:docPartPr>
        <w:name w:val="AF0A3F701920420883B8941CDC82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85AEE-F301-4A03-9E29-AC428921E4F5}"/>
      </w:docPartPr>
      <w:docPartBody>
        <w:p w:rsidR="00644F2E" w:rsidRDefault="00F82D40" w:rsidP="00F82D40">
          <w:pPr>
            <w:pStyle w:val="AF0A3F701920420883B8941CDC8259E8"/>
          </w:pPr>
          <w:r>
            <w:rPr>
              <w:rStyle w:val="a3"/>
            </w:rPr>
            <w:t>-</w:t>
          </w:r>
        </w:p>
      </w:docPartBody>
    </w:docPart>
    <w:docPart>
      <w:docPartPr>
        <w:name w:val="0C3097E30EA54788BADB81B33901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273D-2D7E-4270-9448-ACB5ED97CE91}"/>
      </w:docPartPr>
      <w:docPartBody>
        <w:p w:rsidR="00644F2E" w:rsidRDefault="00F82D40" w:rsidP="00F82D40">
          <w:pPr>
            <w:pStyle w:val="0C3097E30EA54788BADB81B339017B3C"/>
          </w:pPr>
          <w:r>
            <w:rPr>
              <w:rStyle w:val="a3"/>
            </w:rPr>
            <w:t>-</w:t>
          </w:r>
        </w:p>
      </w:docPartBody>
    </w:docPart>
    <w:docPart>
      <w:docPartPr>
        <w:name w:val="B0612EC7F9CF41E3A6152D0752CC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456D-2C76-4848-A5A5-1C1CDEE38D1A}"/>
      </w:docPartPr>
      <w:docPartBody>
        <w:p w:rsidR="00644F2E" w:rsidRDefault="00F82D40" w:rsidP="00F82D40">
          <w:pPr>
            <w:pStyle w:val="B0612EC7F9CF41E3A6152D0752CC91F0"/>
          </w:pPr>
          <w:r>
            <w:rPr>
              <w:rStyle w:val="a3"/>
            </w:rPr>
            <w:t>-</w:t>
          </w:r>
        </w:p>
      </w:docPartBody>
    </w:docPart>
    <w:docPart>
      <w:docPartPr>
        <w:name w:val="DC3BD5BEAEB0450FBA329659D6EE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4AB4-83F5-4881-8C56-C849C3CDCA76}"/>
      </w:docPartPr>
      <w:docPartBody>
        <w:p w:rsidR="00644F2E" w:rsidRDefault="00F82D40" w:rsidP="00F82D40">
          <w:pPr>
            <w:pStyle w:val="DC3BD5BEAEB0450FBA329659D6EE2F2C"/>
          </w:pPr>
          <w:r>
            <w:rPr>
              <w:rStyle w:val="a3"/>
            </w:rPr>
            <w:t>-</w:t>
          </w:r>
        </w:p>
      </w:docPartBody>
    </w:docPart>
    <w:docPart>
      <w:docPartPr>
        <w:name w:val="42F2CFA760E04A978C08D0EF2A5D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9BA3-23E7-4E78-926D-3C1D198F1511}"/>
      </w:docPartPr>
      <w:docPartBody>
        <w:p w:rsidR="00644F2E" w:rsidRDefault="00F82D40" w:rsidP="00F82D40">
          <w:pPr>
            <w:pStyle w:val="42F2CFA760E04A978C08D0EF2A5DB751"/>
          </w:pPr>
          <w:r>
            <w:rPr>
              <w:rStyle w:val="a3"/>
            </w:rPr>
            <w:t>-</w:t>
          </w:r>
        </w:p>
      </w:docPartBody>
    </w:docPart>
    <w:docPart>
      <w:docPartPr>
        <w:name w:val="E69E53742CE44E69BC8E8B851C09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3C16-64F5-4E22-A9DB-A327B9814609}"/>
      </w:docPartPr>
      <w:docPartBody>
        <w:p w:rsidR="00644F2E" w:rsidRDefault="00F82D40" w:rsidP="00F82D40">
          <w:pPr>
            <w:pStyle w:val="E69E53742CE44E69BC8E8B851C0995A2"/>
          </w:pPr>
          <w:r>
            <w:rPr>
              <w:rStyle w:val="a3"/>
            </w:rPr>
            <w:t>-</w:t>
          </w:r>
        </w:p>
      </w:docPartBody>
    </w:docPart>
    <w:docPart>
      <w:docPartPr>
        <w:name w:val="DCCFCBEE87604D0581135753E2393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72450-4CB3-40F3-9959-31D7A5B75CD6}"/>
      </w:docPartPr>
      <w:docPartBody>
        <w:p w:rsidR="00644F2E" w:rsidRDefault="00F82D40" w:rsidP="00F82D40">
          <w:pPr>
            <w:pStyle w:val="DCCFCBEE87604D0581135753E2393910"/>
          </w:pPr>
          <w:r>
            <w:rPr>
              <w:rStyle w:val="a3"/>
            </w:rPr>
            <w:t>-</w:t>
          </w:r>
        </w:p>
      </w:docPartBody>
    </w:docPart>
    <w:docPart>
      <w:docPartPr>
        <w:name w:val="9189B84AC5254E928684D77FCBB06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96A2-8A7E-4F61-87BA-A33CD36C6753}"/>
      </w:docPartPr>
      <w:docPartBody>
        <w:p w:rsidR="00644F2E" w:rsidRDefault="00F82D40" w:rsidP="00F82D40">
          <w:pPr>
            <w:pStyle w:val="9189B84AC5254E928684D77FCBB06C06"/>
          </w:pPr>
          <w:r>
            <w:rPr>
              <w:rStyle w:val="a3"/>
            </w:rPr>
            <w:t>-</w:t>
          </w:r>
        </w:p>
      </w:docPartBody>
    </w:docPart>
    <w:docPart>
      <w:docPartPr>
        <w:name w:val="8301FCD5F44341AFB8B6A277210E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2965-B3B7-4959-974C-8435553192F6}"/>
      </w:docPartPr>
      <w:docPartBody>
        <w:p w:rsidR="00644F2E" w:rsidRDefault="00F82D40" w:rsidP="00F82D40">
          <w:pPr>
            <w:pStyle w:val="8301FCD5F44341AFB8B6A277210EA0AE"/>
          </w:pPr>
          <w:r w:rsidRPr="003A155C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353E32E0C13143A8AA558D45634B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3C67-B00F-409D-8A75-39EA1DB0A70F}"/>
      </w:docPartPr>
      <w:docPartBody>
        <w:p w:rsidR="00644F2E" w:rsidRDefault="00F82D40" w:rsidP="00F82D40">
          <w:pPr>
            <w:pStyle w:val="353E32E0C13143A8AA558D45634B7276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6B335AD137D3490A98D2C0FB0C88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298F-459A-43BF-A8F3-C10949CCADAA}"/>
      </w:docPartPr>
      <w:docPartBody>
        <w:p w:rsidR="00644F2E" w:rsidRDefault="00F82D40" w:rsidP="00F82D40">
          <w:pPr>
            <w:pStyle w:val="6B335AD137D3490A98D2C0FB0C88D15B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C1C7D339069E4E42BD64163B61C12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A367C-AC85-4651-B252-34CF6B8258BC}"/>
      </w:docPartPr>
      <w:docPartBody>
        <w:p w:rsidR="00644F2E" w:rsidRDefault="00F82D40" w:rsidP="00F82D40">
          <w:pPr>
            <w:pStyle w:val="C1C7D339069E4E42BD64163B61C121A3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1A64B97AEB13456AB8E61DE44322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9A49E-24F6-4D4D-832F-018C2D51BA1B}"/>
      </w:docPartPr>
      <w:docPartBody>
        <w:p w:rsidR="00644F2E" w:rsidRDefault="00F82D40" w:rsidP="00F82D40">
          <w:pPr>
            <w:pStyle w:val="1A64B97AEB13456AB8E61DE44322E694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66EF8E12A96948A1898777EEDAC2E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66FA-17CA-4514-8D52-3AC8792063CC}"/>
      </w:docPartPr>
      <w:docPartBody>
        <w:p w:rsidR="00644F2E" w:rsidRDefault="00F82D40" w:rsidP="00F82D40">
          <w:pPr>
            <w:pStyle w:val="66EF8E12A96948A1898777EEDAC2ED6D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3D"/>
    <w:rsid w:val="0027057D"/>
    <w:rsid w:val="00297174"/>
    <w:rsid w:val="002E30FD"/>
    <w:rsid w:val="00380FCA"/>
    <w:rsid w:val="003B25BC"/>
    <w:rsid w:val="004465FC"/>
    <w:rsid w:val="004F72A7"/>
    <w:rsid w:val="005059FB"/>
    <w:rsid w:val="005E7CD7"/>
    <w:rsid w:val="005F6E92"/>
    <w:rsid w:val="00644F2E"/>
    <w:rsid w:val="00664310"/>
    <w:rsid w:val="007510A8"/>
    <w:rsid w:val="007A75E0"/>
    <w:rsid w:val="007E023D"/>
    <w:rsid w:val="00845E87"/>
    <w:rsid w:val="008561C0"/>
    <w:rsid w:val="008F5D74"/>
    <w:rsid w:val="009052A2"/>
    <w:rsid w:val="00906DF2"/>
    <w:rsid w:val="00A9689A"/>
    <w:rsid w:val="00B45B69"/>
    <w:rsid w:val="00BE7A28"/>
    <w:rsid w:val="00C70281"/>
    <w:rsid w:val="00D61E66"/>
    <w:rsid w:val="00F82D40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2D40"/>
    <w:rPr>
      <w:color w:val="808080"/>
    </w:rPr>
  </w:style>
  <w:style w:type="paragraph" w:customStyle="1" w:styleId="6DC9FEB92BD64DD8A014BA0545F9758A">
    <w:name w:val="6DC9FEB92BD64DD8A014BA0545F9758A"/>
    <w:rsid w:val="007E023D"/>
  </w:style>
  <w:style w:type="paragraph" w:customStyle="1" w:styleId="5413FF82BD60407DB35CAC6A3954F525">
    <w:name w:val="5413FF82BD60407DB35CAC6A3954F525"/>
    <w:rsid w:val="007E023D"/>
  </w:style>
  <w:style w:type="paragraph" w:customStyle="1" w:styleId="562EF6252522482D82645BA6B963FA35">
    <w:name w:val="562EF6252522482D82645BA6B963FA35"/>
    <w:rsid w:val="007E023D"/>
  </w:style>
  <w:style w:type="paragraph" w:customStyle="1" w:styleId="8F348CAF96354790BF543300443E67A2">
    <w:name w:val="8F348CAF96354790BF543300443E67A2"/>
    <w:rsid w:val="007E023D"/>
  </w:style>
  <w:style w:type="paragraph" w:customStyle="1" w:styleId="179F68356B71465E85BC53DB224BED2A">
    <w:name w:val="179F68356B71465E85BC53DB224BED2A"/>
    <w:rsid w:val="007E023D"/>
  </w:style>
  <w:style w:type="paragraph" w:customStyle="1" w:styleId="4B5F37EDC442418A9CC5DD6D279CD38B">
    <w:name w:val="4B5F37EDC442418A9CC5DD6D279CD38B"/>
    <w:rsid w:val="007E023D"/>
  </w:style>
  <w:style w:type="paragraph" w:customStyle="1" w:styleId="10F2CDC2FE934B9C901E6B2384833507">
    <w:name w:val="10F2CDC2FE934B9C901E6B2384833507"/>
    <w:rsid w:val="00F82D40"/>
  </w:style>
  <w:style w:type="paragraph" w:customStyle="1" w:styleId="AF51EB47CB7843FB8021E20E5577C5F9">
    <w:name w:val="AF51EB47CB7843FB8021E20E5577C5F9"/>
    <w:rsid w:val="007E023D"/>
  </w:style>
  <w:style w:type="paragraph" w:customStyle="1" w:styleId="E61FEBABD3454FE6BC25AEFFB4662F6D">
    <w:name w:val="E61FEBABD3454FE6BC25AEFFB4662F6D"/>
    <w:rsid w:val="007E023D"/>
  </w:style>
  <w:style w:type="paragraph" w:customStyle="1" w:styleId="FBFECD70A16944DE81F70B6D3FEB925C">
    <w:name w:val="FBFECD70A16944DE81F70B6D3FEB925C"/>
    <w:rsid w:val="007E023D"/>
  </w:style>
  <w:style w:type="paragraph" w:customStyle="1" w:styleId="5DC00C66155A4D51962665FABB32AA97">
    <w:name w:val="5DC00C66155A4D51962665FABB32AA97"/>
    <w:rsid w:val="00F82D40"/>
  </w:style>
  <w:style w:type="paragraph" w:customStyle="1" w:styleId="FAB66704D4CA4CC18ADAA73952732E3A">
    <w:name w:val="FAB66704D4CA4CC18ADAA73952732E3A"/>
    <w:rsid w:val="00F82D40"/>
  </w:style>
  <w:style w:type="paragraph" w:customStyle="1" w:styleId="4507FD42AAC144748ABBF4720A171D2F">
    <w:name w:val="4507FD42AAC144748ABBF4720A171D2F"/>
    <w:rsid w:val="007E023D"/>
  </w:style>
  <w:style w:type="paragraph" w:customStyle="1" w:styleId="113FEE35F521486D9D37D4FA7A3E11A7">
    <w:name w:val="113FEE35F521486D9D37D4FA7A3E11A7"/>
    <w:rsid w:val="007E023D"/>
  </w:style>
  <w:style w:type="paragraph" w:customStyle="1" w:styleId="EAE84562107643648CE8589A60B89AE2">
    <w:name w:val="EAE84562107643648CE8589A60B89AE2"/>
    <w:rsid w:val="00F82D40"/>
  </w:style>
  <w:style w:type="paragraph" w:customStyle="1" w:styleId="F7FCB76503294D29B86CD213AC35C4AC">
    <w:name w:val="F7FCB76503294D29B86CD213AC35C4AC"/>
    <w:rsid w:val="007E023D"/>
  </w:style>
  <w:style w:type="paragraph" w:customStyle="1" w:styleId="7006D94771774F82BE11AD2E71B17222">
    <w:name w:val="7006D94771774F82BE11AD2E71B17222"/>
    <w:rsid w:val="00F82D40"/>
  </w:style>
  <w:style w:type="paragraph" w:customStyle="1" w:styleId="D4680C5F386846168B10C14E506A05D3">
    <w:name w:val="D4680C5F386846168B10C14E506A05D3"/>
    <w:rsid w:val="00F82D40"/>
  </w:style>
  <w:style w:type="paragraph" w:customStyle="1" w:styleId="E76DFF08777B4165B6D9D6C9A497CCB7">
    <w:name w:val="E76DFF08777B4165B6D9D6C9A497CCB7"/>
    <w:rsid w:val="00F82D40"/>
  </w:style>
  <w:style w:type="paragraph" w:customStyle="1" w:styleId="52DEFD19BE794562B41FAA050D745085">
    <w:name w:val="52DEFD19BE794562B41FAA050D745085"/>
    <w:rsid w:val="00F82D40"/>
  </w:style>
  <w:style w:type="paragraph" w:customStyle="1" w:styleId="C6AF21D6B434400BBDF63AA6D80036D2">
    <w:name w:val="C6AF21D6B434400BBDF63AA6D80036D2"/>
    <w:rsid w:val="00845E87"/>
  </w:style>
  <w:style w:type="paragraph" w:customStyle="1" w:styleId="B710D97E42B442A992012FBB7AA3D657">
    <w:name w:val="B710D97E42B442A992012FBB7AA3D657"/>
    <w:rsid w:val="00F82D40"/>
  </w:style>
  <w:style w:type="paragraph" w:customStyle="1" w:styleId="5C75600225844CBBB386074A6649C5AC">
    <w:name w:val="5C75600225844CBBB386074A6649C5AC"/>
    <w:rsid w:val="00F82D40"/>
  </w:style>
  <w:style w:type="paragraph" w:customStyle="1" w:styleId="2868ABE399AA4FE48389689AC4412642">
    <w:name w:val="2868ABE399AA4FE48389689AC4412642"/>
    <w:rsid w:val="00F82D40"/>
  </w:style>
  <w:style w:type="paragraph" w:customStyle="1" w:styleId="FD7D034B4B104F68ABB89708547033B9">
    <w:name w:val="FD7D034B4B104F68ABB89708547033B9"/>
    <w:rsid w:val="00F82D40"/>
  </w:style>
  <w:style w:type="paragraph" w:customStyle="1" w:styleId="93F689A0973442ED970E3A3C1E94CB3F">
    <w:name w:val="93F689A0973442ED970E3A3C1E94CB3F"/>
    <w:rsid w:val="00F82D40"/>
  </w:style>
  <w:style w:type="paragraph" w:customStyle="1" w:styleId="AE17675C6DF44C8DAF728B530D7C0902">
    <w:name w:val="AE17675C6DF44C8DAF728B530D7C0902"/>
    <w:rsid w:val="00F82D40"/>
  </w:style>
  <w:style w:type="paragraph" w:customStyle="1" w:styleId="D930683811E7482AB8A2DFC100AA9891">
    <w:name w:val="D930683811E7482AB8A2DFC100AA9891"/>
    <w:rsid w:val="00F82D40"/>
  </w:style>
  <w:style w:type="paragraph" w:customStyle="1" w:styleId="F0FC65298BF64BABA65AA6C6DF9CB779">
    <w:name w:val="F0FC65298BF64BABA65AA6C6DF9CB779"/>
    <w:rsid w:val="00F82D40"/>
  </w:style>
  <w:style w:type="paragraph" w:customStyle="1" w:styleId="C8B10EC2BABA42DEB32A678AC1BBE4994">
    <w:name w:val="C8B10EC2BABA42DEB32A678AC1BBE4994"/>
    <w:rsid w:val="005F6E9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74505ED8CF5A4B58AB709DD94933FEEC4">
    <w:name w:val="74505ED8CF5A4B58AB709DD94933FEEC4"/>
    <w:rsid w:val="005F6E9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21B4F64828944A6BA29F0C00D595B4464">
    <w:name w:val="21B4F64828944A6BA29F0C00D595B4464"/>
    <w:rsid w:val="005F6E92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98B0BBA0E0664B4EBC935BD822D8D0D44">
    <w:name w:val="98B0BBA0E0664B4EBC935BD822D8D0D44"/>
    <w:rsid w:val="005F6E9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D778313E56424B0387E565F3C9DB19B2">
    <w:name w:val="D778313E56424B0387E565F3C9DB19B2"/>
    <w:rsid w:val="00F82D40"/>
  </w:style>
  <w:style w:type="paragraph" w:customStyle="1" w:styleId="A271D0DD4C694E45BF18920A54B5B18D">
    <w:name w:val="A271D0DD4C694E45BF18920A54B5B18D"/>
    <w:rsid w:val="00F82D40"/>
  </w:style>
  <w:style w:type="paragraph" w:customStyle="1" w:styleId="7BB96B23FDA24B2AAE9F1170BB427674">
    <w:name w:val="7BB96B23FDA24B2AAE9F1170BB427674"/>
    <w:rsid w:val="00F82D40"/>
  </w:style>
  <w:style w:type="paragraph" w:customStyle="1" w:styleId="72FBFB43BF0C46E79465CCFC1A9A8828">
    <w:name w:val="72FBFB43BF0C46E79465CCFC1A9A8828"/>
    <w:rsid w:val="00F82D40"/>
  </w:style>
  <w:style w:type="paragraph" w:customStyle="1" w:styleId="596D692C83DF4FC38C8C81A243C83289">
    <w:name w:val="596D692C83DF4FC38C8C81A243C83289"/>
    <w:rsid w:val="00F82D40"/>
  </w:style>
  <w:style w:type="paragraph" w:customStyle="1" w:styleId="AF0A3F701920420883B8941CDC8259E8">
    <w:name w:val="AF0A3F701920420883B8941CDC8259E8"/>
    <w:rsid w:val="00F82D40"/>
  </w:style>
  <w:style w:type="paragraph" w:customStyle="1" w:styleId="0C3097E30EA54788BADB81B339017B3C">
    <w:name w:val="0C3097E30EA54788BADB81B339017B3C"/>
    <w:rsid w:val="00F82D40"/>
  </w:style>
  <w:style w:type="paragraph" w:customStyle="1" w:styleId="B0612EC7F9CF41E3A6152D0752CC91F0">
    <w:name w:val="B0612EC7F9CF41E3A6152D0752CC91F0"/>
    <w:rsid w:val="00F82D40"/>
  </w:style>
  <w:style w:type="paragraph" w:customStyle="1" w:styleId="DC3BD5BEAEB0450FBA329659D6EE2F2C">
    <w:name w:val="DC3BD5BEAEB0450FBA329659D6EE2F2C"/>
    <w:rsid w:val="00F82D40"/>
  </w:style>
  <w:style w:type="paragraph" w:customStyle="1" w:styleId="42F2CFA760E04A978C08D0EF2A5DB751">
    <w:name w:val="42F2CFA760E04A978C08D0EF2A5DB751"/>
    <w:rsid w:val="00F82D40"/>
  </w:style>
  <w:style w:type="paragraph" w:customStyle="1" w:styleId="E69E53742CE44E69BC8E8B851C0995A2">
    <w:name w:val="E69E53742CE44E69BC8E8B851C0995A2"/>
    <w:rsid w:val="00F82D40"/>
  </w:style>
  <w:style w:type="paragraph" w:customStyle="1" w:styleId="DCCFCBEE87604D0581135753E2393910">
    <w:name w:val="DCCFCBEE87604D0581135753E2393910"/>
    <w:rsid w:val="00F82D40"/>
  </w:style>
  <w:style w:type="paragraph" w:customStyle="1" w:styleId="9189B84AC5254E928684D77FCBB06C06">
    <w:name w:val="9189B84AC5254E928684D77FCBB06C06"/>
    <w:rsid w:val="00F82D40"/>
  </w:style>
  <w:style w:type="paragraph" w:customStyle="1" w:styleId="8301FCD5F44341AFB8B6A277210EA0AE">
    <w:name w:val="8301FCD5F44341AFB8B6A277210EA0AE"/>
    <w:rsid w:val="00F82D40"/>
  </w:style>
  <w:style w:type="paragraph" w:customStyle="1" w:styleId="353E32E0C13143A8AA558D45634B7276">
    <w:name w:val="353E32E0C13143A8AA558D45634B7276"/>
    <w:rsid w:val="00F82D40"/>
  </w:style>
  <w:style w:type="paragraph" w:customStyle="1" w:styleId="6B335AD137D3490A98D2C0FB0C88D15B">
    <w:name w:val="6B335AD137D3490A98D2C0FB0C88D15B"/>
    <w:rsid w:val="00F82D40"/>
  </w:style>
  <w:style w:type="paragraph" w:customStyle="1" w:styleId="C1C7D339069E4E42BD64163B61C121A3">
    <w:name w:val="C1C7D339069E4E42BD64163B61C121A3"/>
    <w:rsid w:val="00F82D40"/>
  </w:style>
  <w:style w:type="paragraph" w:customStyle="1" w:styleId="1A64B97AEB13456AB8E61DE44322E694">
    <w:name w:val="1A64B97AEB13456AB8E61DE44322E694"/>
    <w:rsid w:val="00F82D40"/>
  </w:style>
  <w:style w:type="paragraph" w:customStyle="1" w:styleId="66EF8E12A96948A1898777EEDAC2ED6D">
    <w:name w:val="66EF8E12A96948A1898777EEDAC2ED6D"/>
    <w:rsid w:val="00F82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F9EB-C703-4454-BCB0-C8383302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IIA_SupReq</Template>
  <TotalTime>0</TotalTime>
  <Pages>13</Pages>
  <Words>3504</Words>
  <Characters>19979</Characters>
  <Application>Microsoft Office Word</Application>
  <DocSecurity>8</DocSecurity>
  <Lines>166</Lines>
  <Paragraphs>46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2021-04-21T15:13:00Z</dcterms:created>
  <dcterms:modified xsi:type="dcterms:W3CDTF">2021-04-21T15:13:00Z</dcterms:modified>
</cp:coreProperties>
</file>