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4B70AF26" w:rsidR="00C172BA" w:rsidRPr="00224188" w:rsidRDefault="000066D3" w:rsidP="002535AD">
            <w:pPr>
              <w:pStyle w:val="Norm"/>
              <w:rPr>
                <w:color w:val="FFFFFF" w:themeColor="background1"/>
                <w:sz w:val="2"/>
                <w:szCs w:val="2"/>
                <w:rtl/>
              </w:rPr>
            </w:pPr>
            <w:r>
              <w:rPr>
                <w:noProof/>
                <w:color w:val="FFFFFF" w:themeColor="background1"/>
                <w:sz w:val="2"/>
                <w:szCs w:val="2"/>
                <w:lang w:val="he-IL"/>
              </w:rPr>
              <w:drawing>
                <wp:inline distT="0" distB="0" distL="0" distR="0" wp14:anchorId="3CFC2696" wp14:editId="18881415">
                  <wp:extent cx="6834477" cy="1162050"/>
                  <wp:effectExtent l="0" t="0" r="5080" b="0"/>
                  <wp:docPr id="1" name="Picture 1" descr="רשות החדשנות, המינהלת הישראלית למו&quot;פ האירופי - IS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1494" cy="1163243"/>
                          </a:xfrm>
                          <a:prstGeom prst="rect">
                            <a:avLst/>
                          </a:prstGeom>
                          <a:noFill/>
                          <a:ln>
                            <a:noFill/>
                          </a:ln>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54A3BE0" w14:textId="77777777" w:rsidR="000066D3" w:rsidRDefault="000066D3" w:rsidP="000066D3">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r w:rsidRPr="000066D3">
              <w:rPr>
                <w:rFonts w:ascii="Arial" w:hAnsi="Arial" w:cs="Arial"/>
                <w:sz w:val="40"/>
                <w:szCs w:val="40"/>
                <w:rtl/>
              </w:rPr>
              <w:t>דו"ח שנתי</w:t>
            </w:r>
            <w:r>
              <w:rPr>
                <w:rFonts w:ascii="Arial" w:hAnsi="Arial" w:cs="Arial" w:hint="cs"/>
                <w:sz w:val="40"/>
                <w:szCs w:val="40"/>
                <w:rtl/>
              </w:rPr>
              <w:t xml:space="preserve"> </w:t>
            </w:r>
          </w:p>
          <w:p w14:paraId="72DB2384" w14:textId="6846B092" w:rsidR="003651D6" w:rsidRPr="003651D6" w:rsidRDefault="000066D3" w:rsidP="000066D3">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0"/>
                <w:szCs w:val="40"/>
                <w:rtl/>
              </w:rPr>
            </w:pPr>
            <w:r w:rsidRPr="000066D3">
              <w:rPr>
                <w:rFonts w:ascii="Arial" w:hAnsi="Arial" w:cs="Arial"/>
                <w:sz w:val="40"/>
                <w:szCs w:val="40"/>
                <w:rtl/>
              </w:rPr>
              <w:t>פעילות התאגיד במהלך השנה</w:t>
            </w:r>
            <w:r>
              <w:rPr>
                <w:rFonts w:ascii="Arial" w:hAnsi="Arial" w:cs="Arial" w:hint="cs"/>
                <w:sz w:val="40"/>
                <w:szCs w:val="40"/>
                <w:rtl/>
              </w:rPr>
              <w:t xml:space="preserve"> </w:t>
            </w:r>
            <w:r w:rsidRPr="000066D3">
              <w:rPr>
                <w:rFonts w:ascii="Arial" w:hAnsi="Arial" w:cs="Arial"/>
                <w:sz w:val="40"/>
                <w:szCs w:val="40"/>
                <w:rtl/>
              </w:rPr>
              <w:t>מסלול 37 ב' - הורייזן 2020</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59E423A8" w14:textId="51BD7FE9" w:rsidR="00C172BA" w:rsidRPr="00A62871" w:rsidRDefault="00C172BA" w:rsidP="000066D3">
            <w:pPr>
              <w:pStyle w:val="Norm"/>
              <w:jc w:val="center"/>
              <w:rPr>
                <w:rFonts w:asciiTheme="minorBidi" w:hAnsiTheme="minorBidi" w:cstheme="minorBidi"/>
                <w:noProof/>
                <w:rtl/>
              </w:rPr>
            </w:pPr>
            <w:r>
              <w:rPr>
                <w:rFonts w:asciiTheme="minorBidi" w:hAnsiTheme="minorBidi" w:cstheme="minorBidi" w:hint="cs"/>
                <w:noProof/>
                <w:rtl/>
              </w:rPr>
              <w:t>2020/</w:t>
            </w:r>
            <w:r w:rsidR="00947469">
              <w:rPr>
                <w:rFonts w:asciiTheme="minorBidi" w:hAnsiTheme="minorBidi" w:cstheme="minorBidi" w:hint="cs"/>
                <w:noProof/>
                <w:rtl/>
              </w:rPr>
              <w:t>0</w:t>
            </w:r>
            <w:r w:rsidR="00432B73">
              <w:rPr>
                <w:rFonts w:asciiTheme="minorBidi" w:hAnsiTheme="minorBidi" w:cstheme="minorBidi" w:hint="cs"/>
                <w:noProof/>
                <w:sz w:val="20"/>
                <w:szCs w:val="20"/>
                <w:rtl/>
              </w:rPr>
              <w:t>8</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 xml:space="preserve">הטבה </w:t>
            </w:r>
            <w:r w:rsidR="00641151">
              <w:rPr>
                <w:rFonts w:asciiTheme="minorBidi" w:hAnsiTheme="minorBidi"/>
                <w:noProof/>
                <w:sz w:val="20"/>
                <w:szCs w:val="20"/>
              </w:rPr>
              <w:t>37</w:t>
            </w:r>
            <w:r w:rsidR="00A34A00" w:rsidRPr="00A34A00">
              <w:rPr>
                <w:rFonts w:asciiTheme="minorBidi" w:hAnsiTheme="minorBidi"/>
                <w:noProof/>
                <w:sz w:val="20"/>
                <w:szCs w:val="20"/>
                <w:rtl/>
              </w:rPr>
              <w:t xml:space="preserve">, מסלול משנה </w:t>
            </w:r>
            <w:r w:rsidR="000066D3">
              <w:rPr>
                <w:rFonts w:asciiTheme="minorBidi" w:hAnsiTheme="minorBidi" w:hint="cs"/>
                <w:noProof/>
                <w:sz w:val="20"/>
                <w:szCs w:val="20"/>
                <w:rtl/>
              </w:rPr>
              <w:t>ב</w:t>
            </w:r>
            <w:r w:rsidR="00A34A00" w:rsidRPr="00A34A00">
              <w:rPr>
                <w:rFonts w:asciiTheme="minorBidi" w:hAnsiTheme="minorBidi"/>
                <w:noProof/>
                <w:sz w:val="20"/>
                <w:szCs w:val="20"/>
                <w:rtl/>
              </w:rPr>
              <w:t>'</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010439" w:rsidRDefault="00C172BA" w:rsidP="002535AD">
            <w:pPr>
              <w:pStyle w:val="noteshead"/>
              <w:jc w:val="center"/>
              <w:rPr>
                <w:sz w:val="28"/>
                <w:szCs w:val="28"/>
                <w:rtl/>
              </w:rPr>
            </w:pPr>
            <w:r w:rsidRPr="00010439">
              <w:rPr>
                <w:sz w:val="28"/>
                <w:szCs w:val="28"/>
                <w:rtl/>
              </w:rPr>
              <w:t xml:space="preserve">הנחיות </w:t>
            </w:r>
            <w:r w:rsidR="009157AA" w:rsidRPr="00010439">
              <w:rPr>
                <w:rFonts w:hint="cs"/>
                <w:sz w:val="28"/>
                <w:szCs w:val="28"/>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3CDF116A" w14:textId="77777777" w:rsidR="009157AA" w:rsidRPr="000066D3" w:rsidRDefault="009157AA" w:rsidP="009373BD">
            <w:pPr>
              <w:pStyle w:val="Norm"/>
              <w:rPr>
                <w:sz w:val="10"/>
                <w:szCs w:val="10"/>
              </w:rPr>
            </w:pPr>
          </w:p>
          <w:p w14:paraId="3DB66D8C" w14:textId="77777777" w:rsidR="009157AA" w:rsidRPr="00010439" w:rsidRDefault="009157AA" w:rsidP="009157AA">
            <w:pPr>
              <w:pStyle w:val="noteshead"/>
              <w:jc w:val="center"/>
              <w:rPr>
                <w:sz w:val="28"/>
                <w:szCs w:val="28"/>
                <w:rtl/>
              </w:rPr>
            </w:pPr>
            <w:r w:rsidRPr="00010439">
              <w:rPr>
                <w:sz w:val="28"/>
                <w:szCs w:val="28"/>
                <w:rtl/>
              </w:rPr>
              <w:t>הנחיות להגשת הבקשה</w:t>
            </w:r>
          </w:p>
          <w:p w14:paraId="1B8BECF8" w14:textId="33B398E0" w:rsidR="002E78B7" w:rsidRDefault="002E78B7" w:rsidP="00A233C4">
            <w:pPr>
              <w:pStyle w:val="notesbullet"/>
            </w:pPr>
            <w:r w:rsidRPr="002E78B7">
              <w:rPr>
                <w:rtl/>
              </w:rPr>
              <w:t xml:space="preserve">ניתן להגיש את הבקשה בעברית </w:t>
            </w:r>
            <w:r>
              <w:rPr>
                <w:rFonts w:hint="cs"/>
                <w:rtl/>
              </w:rPr>
              <w:t xml:space="preserve">או </w:t>
            </w:r>
            <w:r w:rsidRPr="002E78B7">
              <w:rPr>
                <w:rtl/>
              </w:rPr>
              <w:t>באנגלית</w:t>
            </w:r>
          </w:p>
          <w:p w14:paraId="2CC9F4B8" w14:textId="40377ED0" w:rsidR="001A2256" w:rsidRDefault="001A2256" w:rsidP="001A2256">
            <w:pPr>
              <w:pStyle w:val="notesbullet"/>
            </w:pPr>
            <w:r w:rsidRPr="002646B4">
              <w:rPr>
                <w:rtl/>
              </w:rPr>
              <w:t>מומלץ לקרוא את המדריך למגיש המופיע באתר רשות החדשנות.</w:t>
            </w:r>
          </w:p>
          <w:p w14:paraId="2C08D8AA" w14:textId="77777777" w:rsidR="000066D3" w:rsidRPr="000066D3" w:rsidRDefault="000066D3" w:rsidP="000066D3">
            <w:pPr>
              <w:pStyle w:val="Norm"/>
              <w:rPr>
                <w:sz w:val="12"/>
                <w:szCs w:val="12"/>
                <w:rtl/>
              </w:rPr>
            </w:pPr>
          </w:p>
          <w:p w14:paraId="029F6524" w14:textId="77777777" w:rsidR="00C172BA" w:rsidRPr="00010439" w:rsidRDefault="00C172BA" w:rsidP="002535AD">
            <w:pPr>
              <w:pStyle w:val="noteshead"/>
              <w:jc w:val="center"/>
              <w:rPr>
                <w:sz w:val="28"/>
                <w:szCs w:val="28"/>
              </w:rPr>
            </w:pPr>
            <w:r w:rsidRPr="00010439">
              <w:rPr>
                <w:sz w:val="28"/>
                <w:szCs w:val="28"/>
                <w:rtl/>
              </w:rPr>
              <w:t>ה</w:t>
            </w:r>
            <w:r w:rsidRPr="00010439">
              <w:rPr>
                <w:rFonts w:hint="cs"/>
                <w:sz w:val="28"/>
                <w:szCs w:val="28"/>
                <w:rtl/>
              </w:rPr>
              <w:t>ערות</w:t>
            </w:r>
          </w:p>
          <w:p w14:paraId="7824D8D5" w14:textId="77777777"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777777" w:rsidR="00C172BA" w:rsidRPr="00D87144" w:rsidRDefault="00C172BA" w:rsidP="00C172BA">
      <w:pPr>
        <w:pStyle w:val="Norm"/>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C172BA" w:rsidRPr="00454CD5" w14:paraId="69184535" w14:textId="77777777" w:rsidTr="002535AD">
        <w:trPr>
          <w:trHeight w:hRule="exact" w:val="170"/>
          <w:tblHeader/>
          <w:jc w:val="center"/>
        </w:trPr>
        <w:tc>
          <w:tcPr>
            <w:tcW w:w="1875" w:type="pct"/>
            <w:shd w:val="clear" w:color="auto" w:fill="FFFFFF" w:themeFill="background1"/>
            <w:tcMar>
              <w:left w:w="0" w:type="dxa"/>
              <w:right w:w="113" w:type="dxa"/>
            </w:tcMar>
            <w:vAlign w:val="center"/>
          </w:tcPr>
          <w:p w14:paraId="448D74EA" w14:textId="0A2164DE" w:rsidR="00C172BA" w:rsidRPr="00454CD5" w:rsidRDefault="00BC73D5" w:rsidP="002535AD">
            <w:pPr>
              <w:pStyle w:val="Norm"/>
              <w:bidi w:val="0"/>
              <w:jc w:val="right"/>
              <w:rPr>
                <w:sz w:val="10"/>
                <w:szCs w:val="10"/>
              </w:rPr>
            </w:pPr>
            <w:sdt>
              <w:sdtPr>
                <w:rPr>
                  <w:sz w:val="10"/>
                  <w:szCs w:val="10"/>
                </w:rPr>
                <w:alias w:val="תאריך התבנית"/>
                <w:tag w:val="template_date"/>
                <w:id w:val="-653073977"/>
                <w:lock w:val="sdtLocked"/>
                <w:placeholder>
                  <w:docPart w:val="5D266522B1C44A8CAAC30F36C4496C09"/>
                </w:placeholder>
                <w:date w:fullDate="2020-08-04T00:00:00Z">
                  <w:dateFormat w:val="yyyy-MM-dd"/>
                  <w:lid w:val="en-US"/>
                  <w:storeMappedDataAs w:val="dateTime"/>
                  <w:calendar w:val="gregorian"/>
                </w:date>
              </w:sdtPr>
              <w:sdtEndPr/>
              <w:sdtContent>
                <w:r w:rsidR="00AD24A5">
                  <w:rPr>
                    <w:sz w:val="10"/>
                    <w:szCs w:val="10"/>
                  </w:rPr>
                  <w:t>2020-08-04</w:t>
                </w:r>
              </w:sdtContent>
            </w:sdt>
          </w:p>
        </w:tc>
        <w:sdt>
          <w:sdtPr>
            <w:rPr>
              <w:sz w:val="10"/>
              <w:szCs w:val="10"/>
            </w:rPr>
            <w:alias w:val="גרסת התבנית"/>
            <w:tag w:val="build_number"/>
            <w:id w:val="27301709"/>
            <w:lock w:val="sdtLocked"/>
            <w:placeholder>
              <w:docPart w:val="58737C3ED2B948309FA4A08656CB9473"/>
            </w:placeholder>
          </w:sdtPr>
          <w:sdtEndPr/>
          <w:sdtContent>
            <w:tc>
              <w:tcPr>
                <w:tcW w:w="625" w:type="pct"/>
                <w:shd w:val="clear" w:color="auto" w:fill="FFFFFF" w:themeFill="background1"/>
                <w:vAlign w:val="center"/>
              </w:tcPr>
              <w:p w14:paraId="01CB032A" w14:textId="75880F6B" w:rsidR="00C172BA" w:rsidRPr="00454CD5" w:rsidRDefault="00AD24A5" w:rsidP="002535AD">
                <w:pPr>
                  <w:pStyle w:val="Norm"/>
                  <w:bidi w:val="0"/>
                  <w:jc w:val="center"/>
                  <w:rPr>
                    <w:sz w:val="10"/>
                    <w:szCs w:val="10"/>
                  </w:rPr>
                </w:pPr>
                <w:r>
                  <w:rPr>
                    <w:rFonts w:hint="cs"/>
                    <w:sz w:val="10"/>
                    <w:szCs w:val="10"/>
                    <w:rtl/>
                  </w:rPr>
                  <w:t>10.10</w:t>
                </w:r>
              </w:p>
            </w:tc>
          </w:sdtContent>
        </w:sdt>
        <w:sdt>
          <w:sdtPr>
            <w:rPr>
              <w:sz w:val="10"/>
              <w:szCs w:val="10"/>
            </w:rPr>
            <w:alias w:val="סדרת התבנית"/>
            <w:tag w:val="template_series"/>
            <w:id w:val="-1110425577"/>
            <w:lock w:val="sdtLocked"/>
            <w:placeholder>
              <w:docPart w:val="069784470A304CB1B9DB05DA94495D93"/>
            </w:placeholder>
          </w:sdtPr>
          <w:sdtEndPr/>
          <w:sdtContent>
            <w:tc>
              <w:tcPr>
                <w:tcW w:w="625" w:type="pct"/>
                <w:shd w:val="clear" w:color="auto" w:fill="FFFFFF" w:themeFill="background1"/>
                <w:vAlign w:val="center"/>
              </w:tcPr>
              <w:p w14:paraId="644500AD" w14:textId="77777777" w:rsidR="00C172BA" w:rsidRPr="00454CD5" w:rsidRDefault="00C172BA" w:rsidP="002535AD">
                <w:pPr>
                  <w:pStyle w:val="Norm"/>
                  <w:bidi w:val="0"/>
                  <w:jc w:val="center"/>
                  <w:rPr>
                    <w:sz w:val="10"/>
                    <w:szCs w:val="10"/>
                  </w:rPr>
                </w:pPr>
                <w:r w:rsidRPr="00454CD5">
                  <w:rPr>
                    <w:rFonts w:hint="cs"/>
                    <w:sz w:val="10"/>
                    <w:szCs w:val="10"/>
                    <w:rtl/>
                  </w:rPr>
                  <w:t>3.10</w:t>
                </w:r>
              </w:p>
            </w:tc>
          </w:sdtContent>
        </w:sdt>
        <w:sdt>
          <w:sdtPr>
            <w:rPr>
              <w:sz w:val="10"/>
              <w:szCs w:val="10"/>
            </w:rPr>
            <w:alias w:val="שם התבנית"/>
            <w:tag w:val="template_name"/>
            <w:id w:val="-1305465492"/>
            <w:lock w:val="sdtLocked"/>
            <w:placeholder>
              <w:docPart w:val="E9400C3050554A18BC1675EE96DF9593"/>
            </w:placeholder>
          </w:sdtPr>
          <w:sdtEndPr/>
          <w:sdtContent>
            <w:tc>
              <w:tcPr>
                <w:tcW w:w="1875" w:type="pct"/>
                <w:shd w:val="clear" w:color="auto" w:fill="FFFFFF" w:themeFill="background1"/>
                <w:vAlign w:val="center"/>
              </w:tcPr>
              <w:p w14:paraId="4637E350" w14:textId="647A7F1F" w:rsidR="00C172BA" w:rsidRPr="00454CD5" w:rsidRDefault="00C172BA" w:rsidP="002535AD">
                <w:pPr>
                  <w:pStyle w:val="Norm"/>
                  <w:bidi w:val="0"/>
                  <w:rPr>
                    <w:sz w:val="10"/>
                    <w:szCs w:val="10"/>
                  </w:rPr>
                </w:pPr>
                <w:r w:rsidRPr="00454CD5">
                  <w:rPr>
                    <w:sz w:val="10"/>
                    <w:szCs w:val="10"/>
                  </w:rPr>
                  <w:fldChar w:fldCharType="begin"/>
                </w:r>
                <w:r w:rsidRPr="00454CD5">
                  <w:rPr>
                    <w:sz w:val="10"/>
                    <w:szCs w:val="10"/>
                  </w:rPr>
                  <w:instrText xml:space="preserve"> FILENAME   \* MERGEFORMAT </w:instrText>
                </w:r>
                <w:r w:rsidRPr="00454CD5">
                  <w:rPr>
                    <w:sz w:val="10"/>
                    <w:szCs w:val="10"/>
                  </w:rPr>
                  <w:fldChar w:fldCharType="separate"/>
                </w:r>
                <w:r w:rsidR="00AD24A5">
                  <w:rPr>
                    <w:noProof/>
                    <w:sz w:val="10"/>
                    <w:szCs w:val="10"/>
                  </w:rPr>
                  <w:t xml:space="preserve">04.08.2020 - </w:t>
                </w:r>
                <w:r w:rsidR="00AD24A5">
                  <w:rPr>
                    <w:noProof/>
                    <w:sz w:val="10"/>
                    <w:szCs w:val="10"/>
                    <w:rtl/>
                  </w:rPr>
                  <w:t>דוח שנתי מסלול 37 - הורייזון</w:t>
                </w:r>
                <w:r w:rsidR="00AD24A5">
                  <w:rPr>
                    <w:noProof/>
                    <w:sz w:val="10"/>
                    <w:szCs w:val="10"/>
                  </w:rPr>
                  <w:t>.docx</w:t>
                </w:r>
                <w:r w:rsidRPr="00454CD5">
                  <w:rPr>
                    <w:noProof/>
                    <w:sz w:val="10"/>
                    <w:szCs w:val="10"/>
                  </w:rPr>
                  <w:fldChar w:fldCharType="end"/>
                </w:r>
              </w:p>
            </w:tc>
          </w:sdtContent>
        </w:sdt>
      </w:tr>
    </w:tbl>
    <w:p w14:paraId="105FBA2D" w14:textId="77777777" w:rsidR="000066D3" w:rsidRDefault="000066D3" w:rsidP="00196EF5">
      <w:pPr>
        <w:pStyle w:val="Norm"/>
        <w:rPr>
          <w:rtl/>
        </w:rPr>
      </w:pPr>
    </w:p>
    <w:p w14:paraId="078F19C0" w14:textId="0FA612EB" w:rsidR="00C172BA" w:rsidRDefault="00C172BA" w:rsidP="000066D3">
      <w:pPr>
        <w:pStyle w:val="Heading1"/>
        <w:framePr w:wrap="notBeside"/>
        <w:rPr>
          <w:rtl/>
        </w:rPr>
      </w:pPr>
      <w:bookmarkStart w:id="43" w:name="_Toc7596685"/>
      <w:bookmarkStart w:id="44" w:name="_Toc30101273"/>
      <w:bookmarkStart w:id="45" w:name="_Toc30101341"/>
      <w:bookmarkStart w:id="46" w:name="_Toc30103349"/>
      <w:bookmarkStart w:id="47" w:name="_Toc30103473"/>
      <w:bookmarkStart w:id="48" w:name="_Toc30103642"/>
      <w:bookmarkStart w:id="49" w:name="_Toc30103676"/>
      <w:bookmarkStart w:id="50" w:name="_Toc30103794"/>
      <w:bookmarkStart w:id="51" w:name="_Toc30149491"/>
      <w:bookmarkStart w:id="52" w:name="_Toc47372094"/>
      <w:r w:rsidRPr="00C172BA">
        <w:rPr>
          <w:rFonts w:hint="cs"/>
          <w:rtl/>
        </w:rPr>
        <w:t xml:space="preserve">פרטי </w:t>
      </w:r>
      <w:r w:rsidRPr="0067258A">
        <w:rPr>
          <w:rFonts w:hint="cs"/>
          <w:rtl/>
        </w:rPr>
        <w:t>המגיש</w:t>
      </w:r>
      <w:bookmarkEnd w:id="43"/>
      <w:bookmarkEnd w:id="44"/>
      <w:bookmarkEnd w:id="45"/>
      <w:bookmarkEnd w:id="46"/>
      <w:bookmarkEnd w:id="47"/>
      <w:bookmarkEnd w:id="48"/>
      <w:bookmarkEnd w:id="49"/>
      <w:bookmarkEnd w:id="50"/>
      <w:bookmarkEnd w:id="51"/>
      <w:r w:rsidR="001D6901">
        <w:t xml:space="preserve"> </w:t>
      </w:r>
      <w:r w:rsidR="001D6901">
        <w:rPr>
          <w:rFonts w:hint="cs"/>
          <w:rtl/>
        </w:rPr>
        <w:t xml:space="preserve"> והבקשה</w:t>
      </w:r>
      <w:bookmarkEnd w:id="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84"/>
        <w:gridCol w:w="5097"/>
        <w:gridCol w:w="1701"/>
        <w:gridCol w:w="1985"/>
      </w:tblGrid>
      <w:tr w:rsidR="00A233C4" w:rsidRPr="00A233C4" w14:paraId="2F3A0848" w14:textId="77777777" w:rsidTr="00726A9F">
        <w:trPr>
          <w:trHeight w:hRule="exact" w:val="283"/>
          <w:jc w:val="center"/>
        </w:trPr>
        <w:tc>
          <w:tcPr>
            <w:tcW w:w="921" w:type="pct"/>
            <w:shd w:val="clear" w:color="auto" w:fill="D9D9D9" w:themeFill="background1" w:themeFillShade="D9"/>
            <w:noWrap/>
            <w:vAlign w:val="center"/>
          </w:tcPr>
          <w:p w14:paraId="468B9B66" w14:textId="77777777" w:rsidR="00A233C4" w:rsidRPr="00A233C4" w:rsidRDefault="00A233C4" w:rsidP="00535246">
            <w:pPr>
              <w:pStyle w:val="TableHeadRight"/>
              <w:rPr>
                <w:rtl/>
                <w:lang w:eastAsia="he-IL"/>
              </w:rPr>
            </w:pPr>
            <w:permStart w:id="1325754256" w:edGrp="everyone" w:colFirst="1" w:colLast="1"/>
            <w:r w:rsidRPr="00A233C4">
              <w:rPr>
                <w:rtl/>
                <w:lang w:eastAsia="he-IL"/>
              </w:rPr>
              <w:t xml:space="preserve">שם התאגיד </w:t>
            </w:r>
            <w:r w:rsidRPr="00535246">
              <w:rPr>
                <w:b w:val="0"/>
                <w:bCs w:val="0"/>
                <w:rtl/>
                <w:lang w:eastAsia="he-IL"/>
              </w:rPr>
              <w:t>(עברית)</w:t>
            </w:r>
          </w:p>
        </w:tc>
        <w:tc>
          <w:tcPr>
            <w:tcW w:w="2367" w:type="pct"/>
            <w:shd w:val="clear" w:color="auto" w:fill="FFF8E5"/>
            <w:noWrap/>
            <w:vAlign w:val="center"/>
          </w:tcPr>
          <w:p w14:paraId="74D5702B" w14:textId="77777777" w:rsidR="00A233C4" w:rsidRPr="00E01C65" w:rsidRDefault="00A233C4" w:rsidP="00077908">
            <w:pPr>
              <w:pStyle w:val="Norm"/>
              <w:jc w:val="center"/>
              <w:rPr>
                <w:rStyle w:val="Field11"/>
                <w:rtl/>
              </w:rPr>
            </w:pPr>
          </w:p>
        </w:tc>
        <w:tc>
          <w:tcPr>
            <w:tcW w:w="790" w:type="pct"/>
            <w:shd w:val="clear" w:color="auto" w:fill="D9D9D9" w:themeFill="background1" w:themeFillShade="D9"/>
            <w:noWrap/>
            <w:vAlign w:val="center"/>
          </w:tcPr>
          <w:p w14:paraId="3B3D12D7" w14:textId="77777777" w:rsidR="00A233C4" w:rsidRPr="00A233C4" w:rsidRDefault="00A233C4" w:rsidP="00535246">
            <w:pPr>
              <w:pStyle w:val="TableHeadRight"/>
              <w:rPr>
                <w:rtl/>
                <w:lang w:eastAsia="he-IL"/>
              </w:rPr>
            </w:pPr>
            <w:r w:rsidRPr="00A233C4">
              <w:rPr>
                <w:rFonts w:hint="cs"/>
                <w:rtl/>
                <w:lang w:eastAsia="he-IL"/>
              </w:rPr>
              <w:t>תאריך הגשה</w:t>
            </w:r>
          </w:p>
        </w:tc>
        <w:tc>
          <w:tcPr>
            <w:tcW w:w="922" w:type="pct"/>
            <w:shd w:val="clear" w:color="auto" w:fill="FFF8E5"/>
            <w:noWrap/>
            <w:vAlign w:val="center"/>
          </w:tcPr>
          <w:sdt>
            <w:sdtPr>
              <w:rPr>
                <w:rStyle w:val="Field11"/>
                <w:rtl/>
                <w:lang w:eastAsia="he-IL"/>
              </w:rPr>
              <w:alias w:val="מועד הגשה"/>
              <w:tag w:val="moed_hagasha"/>
              <w:id w:val="1540088382"/>
              <w:lock w:val="sdtLocked"/>
              <w:placeholder>
                <w:docPart w:val="12C609FE95F14B92B5F91A463466426B"/>
              </w:placeholder>
              <w:showingPlcHdr/>
              <w:date>
                <w:dateFormat w:val="DD/MM/yyyy"/>
                <w:lid w:val="en-US"/>
                <w:storeMappedDataAs w:val="dateTime"/>
                <w:calendar w:val="gregorian"/>
              </w:date>
            </w:sdtPr>
            <w:sdtEndPr>
              <w:rPr>
                <w:rStyle w:val="DefaultParagraphFont"/>
                <w:rFonts w:ascii="Arial" w:hAnsi="Arial"/>
                <w:color w:val="auto"/>
              </w:rPr>
            </w:sdtEndPr>
            <w:sdtContent>
              <w:permStart w:id="639502463" w:edGrp="everyone" w:displacedByCustomXml="prev"/>
              <w:p w14:paraId="31088744" w14:textId="3AE11D3F" w:rsidR="00A233C4" w:rsidRPr="00A233C4" w:rsidRDefault="0067258A" w:rsidP="0067258A">
                <w:pPr>
                  <w:pStyle w:val="Norm"/>
                  <w:jc w:val="center"/>
                  <w:rPr>
                    <w:rFonts w:asciiTheme="minorBidi" w:hAnsiTheme="minorBidi"/>
                    <w:color w:val="002060"/>
                    <w:lang w:eastAsia="he-IL"/>
                  </w:rPr>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permEnd w:id="639502463" w:displacedByCustomXml="next"/>
            </w:sdtContent>
          </w:sdt>
        </w:tc>
      </w:tr>
      <w:tr w:rsidR="00E00DC1" w:rsidRPr="00A233C4" w14:paraId="1EB9B840" w14:textId="77777777" w:rsidTr="00726A9F">
        <w:trPr>
          <w:trHeight w:hRule="exact" w:val="283"/>
          <w:jc w:val="center"/>
        </w:trPr>
        <w:tc>
          <w:tcPr>
            <w:tcW w:w="921" w:type="pct"/>
            <w:shd w:val="clear" w:color="auto" w:fill="D9D9D9" w:themeFill="background1" w:themeFillShade="D9"/>
            <w:noWrap/>
            <w:vAlign w:val="center"/>
          </w:tcPr>
          <w:p w14:paraId="605C7E0F" w14:textId="77777777" w:rsidR="00E00DC1" w:rsidRPr="00A233C4" w:rsidRDefault="00E00DC1" w:rsidP="00E00DC1">
            <w:pPr>
              <w:pStyle w:val="TableHeadRight"/>
              <w:rPr>
                <w:rtl/>
                <w:lang w:eastAsia="he-IL"/>
              </w:rPr>
            </w:pPr>
            <w:permStart w:id="308304595" w:edGrp="everyone" w:colFirst="1" w:colLast="1"/>
            <w:permStart w:id="154539185" w:edGrp="everyone" w:colFirst="3" w:colLast="3"/>
            <w:permEnd w:id="1325754256"/>
            <w:r w:rsidRPr="00A233C4">
              <w:rPr>
                <w:rtl/>
                <w:lang w:eastAsia="he-IL"/>
              </w:rPr>
              <w:t xml:space="preserve">שם התאגיד </w:t>
            </w:r>
            <w:r w:rsidRPr="00535246">
              <w:rPr>
                <w:b w:val="0"/>
                <w:bCs w:val="0"/>
                <w:rtl/>
                <w:lang w:eastAsia="he-IL"/>
              </w:rPr>
              <w:t>(אנגלית)</w:t>
            </w:r>
          </w:p>
        </w:tc>
        <w:tc>
          <w:tcPr>
            <w:tcW w:w="2367" w:type="pct"/>
            <w:shd w:val="clear" w:color="auto" w:fill="FFF8E5"/>
            <w:noWrap/>
            <w:vAlign w:val="center"/>
          </w:tcPr>
          <w:p w14:paraId="575CDF5D" w14:textId="77777777" w:rsidR="00E00DC1" w:rsidRPr="00E01C65" w:rsidRDefault="00E00DC1" w:rsidP="00E00DC1">
            <w:pPr>
              <w:pStyle w:val="Norm"/>
              <w:jc w:val="center"/>
              <w:rPr>
                <w:rStyle w:val="Field11"/>
                <w:rtl/>
              </w:rPr>
            </w:pPr>
          </w:p>
        </w:tc>
        <w:tc>
          <w:tcPr>
            <w:tcW w:w="790" w:type="pct"/>
            <w:shd w:val="clear" w:color="auto" w:fill="D9D9D9" w:themeFill="background1" w:themeFillShade="D9"/>
            <w:noWrap/>
            <w:vAlign w:val="center"/>
          </w:tcPr>
          <w:p w14:paraId="20F1CB6D" w14:textId="5126624E" w:rsidR="00E00DC1" w:rsidRPr="00A233C4" w:rsidRDefault="00E00DC1" w:rsidP="00E00DC1">
            <w:pPr>
              <w:pStyle w:val="TableHeadRight"/>
              <w:rPr>
                <w:rtl/>
                <w:lang w:eastAsia="he-IL"/>
              </w:rPr>
            </w:pPr>
            <w:r w:rsidRPr="00A233C4">
              <w:rPr>
                <w:rFonts w:hint="cs"/>
                <w:rtl/>
                <w:lang w:eastAsia="he-IL"/>
              </w:rPr>
              <w:t>ח.פ.</w:t>
            </w:r>
          </w:p>
        </w:tc>
        <w:tc>
          <w:tcPr>
            <w:tcW w:w="922" w:type="pct"/>
            <w:shd w:val="clear" w:color="auto" w:fill="FFF8E5"/>
            <w:noWrap/>
            <w:vAlign w:val="center"/>
          </w:tcPr>
          <w:p w14:paraId="7715E9DD" w14:textId="77777777" w:rsidR="00E00DC1" w:rsidRPr="00E01C65" w:rsidRDefault="00E00DC1" w:rsidP="00E00DC1">
            <w:pPr>
              <w:pStyle w:val="Norm"/>
              <w:jc w:val="center"/>
              <w:rPr>
                <w:rStyle w:val="Field11"/>
              </w:rPr>
            </w:pPr>
          </w:p>
        </w:tc>
      </w:tr>
      <w:tr w:rsidR="000066D3" w:rsidRPr="00A233C4" w14:paraId="516A74FA" w14:textId="77777777" w:rsidTr="00450E56">
        <w:trPr>
          <w:trHeight w:hRule="exact" w:val="283"/>
          <w:jc w:val="center"/>
        </w:trPr>
        <w:tc>
          <w:tcPr>
            <w:tcW w:w="921" w:type="pct"/>
            <w:shd w:val="clear" w:color="auto" w:fill="D9D9D9" w:themeFill="background1" w:themeFillShade="D9"/>
            <w:noWrap/>
            <w:vAlign w:val="center"/>
          </w:tcPr>
          <w:p w14:paraId="0A8E2606" w14:textId="41C67EF1" w:rsidR="000066D3" w:rsidRPr="00A233C4" w:rsidRDefault="000066D3" w:rsidP="00E00DC1">
            <w:pPr>
              <w:pStyle w:val="TableHeadRight"/>
              <w:rPr>
                <w:rtl/>
                <w:lang w:eastAsia="he-IL"/>
              </w:rPr>
            </w:pPr>
            <w:permStart w:id="1931441919" w:edGrp="everyone" w:colFirst="1" w:colLast="1"/>
            <w:permEnd w:id="308304595"/>
            <w:permEnd w:id="154539185"/>
            <w:r>
              <w:rPr>
                <w:rFonts w:hint="cs"/>
                <w:rtl/>
                <w:lang w:eastAsia="he-IL"/>
              </w:rPr>
              <w:t>מספר תיק ברשות</w:t>
            </w:r>
          </w:p>
        </w:tc>
        <w:tc>
          <w:tcPr>
            <w:tcW w:w="2367" w:type="pct"/>
            <w:shd w:val="clear" w:color="auto" w:fill="FFF8E5"/>
            <w:noWrap/>
            <w:vAlign w:val="center"/>
          </w:tcPr>
          <w:p w14:paraId="0A557A8A" w14:textId="77777777" w:rsidR="000066D3" w:rsidRPr="00E01C65" w:rsidRDefault="000066D3" w:rsidP="00E00DC1">
            <w:pPr>
              <w:pStyle w:val="Norm"/>
              <w:jc w:val="center"/>
              <w:rPr>
                <w:rStyle w:val="Field11"/>
                <w:rtl/>
              </w:rPr>
            </w:pPr>
          </w:p>
        </w:tc>
        <w:tc>
          <w:tcPr>
            <w:tcW w:w="790" w:type="pct"/>
            <w:shd w:val="clear" w:color="auto" w:fill="D9D9D9" w:themeFill="background1" w:themeFillShade="D9"/>
            <w:noWrap/>
            <w:vAlign w:val="center"/>
          </w:tcPr>
          <w:p w14:paraId="0C4AC91E" w14:textId="7EB54311" w:rsidR="000066D3" w:rsidRPr="00A233C4" w:rsidRDefault="000066D3" w:rsidP="00E00DC1">
            <w:pPr>
              <w:pStyle w:val="TableHeadRight"/>
              <w:rPr>
                <w:rFonts w:hint="cs"/>
                <w:rtl/>
                <w:lang w:eastAsia="he-IL"/>
              </w:rPr>
            </w:pPr>
            <w:r>
              <w:rPr>
                <w:rFonts w:hint="cs"/>
                <w:rtl/>
                <w:lang w:eastAsia="he-IL"/>
              </w:rPr>
              <w:t>שנת התיק</w:t>
            </w:r>
          </w:p>
        </w:tc>
        <w:sdt>
          <w:sdtPr>
            <w:rPr>
              <w:rStyle w:val="Field11"/>
              <w:rtl/>
            </w:rPr>
            <w:alias w:val="שנת התיק"/>
            <w:tag w:val="שנת התיק"/>
            <w:id w:val="216713761"/>
            <w:lock w:val="sdtLocked"/>
            <w:placeholder>
              <w:docPart w:val="434F319DF0D04B5AADD76E975C3411F5"/>
            </w:placeholder>
            <w:dropDownList>
              <w:listItem w:displayText="א'" w:value="א'"/>
              <w:listItem w:displayText="ב'" w:value="ב'"/>
              <w:listItem w:displayText="ג'" w:value="ג'"/>
            </w:dropDownList>
          </w:sdtPr>
          <w:sdtContent>
            <w:permStart w:id="685078827" w:edGrp="everyone" w:displacedByCustomXml="prev"/>
            <w:tc>
              <w:tcPr>
                <w:tcW w:w="922" w:type="pct"/>
                <w:shd w:val="clear" w:color="auto" w:fill="FFF8E5"/>
                <w:noWrap/>
                <w:vAlign w:val="center"/>
              </w:tcPr>
              <w:p w14:paraId="2C12343B" w14:textId="7C62E65A" w:rsidR="000066D3" w:rsidRPr="00E01C65" w:rsidRDefault="00450E56" w:rsidP="00E00DC1">
                <w:pPr>
                  <w:pStyle w:val="Norm"/>
                  <w:contextualSpacing w:val="0"/>
                  <w:jc w:val="center"/>
                  <w:rPr>
                    <w:rStyle w:val="Field11"/>
                  </w:rPr>
                </w:pPr>
                <w:r>
                  <w:rPr>
                    <w:rFonts w:hint="cs"/>
                    <w:color w:val="A00000"/>
                    <w:sz w:val="18"/>
                    <w:szCs w:val="18"/>
                    <w:rtl/>
                  </w:rPr>
                  <w:t>שנת התיק...</w:t>
                </w:r>
              </w:p>
            </w:tc>
            <w:permEnd w:id="685078827" w:displacedByCustomXml="next"/>
          </w:sdtContent>
        </w:sdt>
      </w:tr>
      <w:permEnd w:id="1931441919"/>
    </w:tbl>
    <w:p w14:paraId="0C9EBDFF" w14:textId="77777777" w:rsidR="001D6901" w:rsidRPr="001D6901" w:rsidRDefault="001D6901">
      <w:pPr>
        <w:rPr>
          <w:sz w:val="2"/>
          <w:szCs w:val="2"/>
        </w:rPr>
      </w:pPr>
    </w:p>
    <w:p w14:paraId="5E7AE9B7" w14:textId="76F0E0B2" w:rsidR="0067258A" w:rsidRDefault="0067258A" w:rsidP="00FA060B">
      <w:pPr>
        <w:pStyle w:val="Norm"/>
        <w:rPr>
          <w:rtl/>
        </w:rPr>
      </w:pPr>
    </w:p>
    <w:p w14:paraId="11E9132A" w14:textId="5411A1EE" w:rsidR="000066D3" w:rsidRDefault="008D5729" w:rsidP="008D5729">
      <w:pPr>
        <w:pStyle w:val="Heading1"/>
        <w:framePr w:wrap="notBeside"/>
        <w:rPr>
          <w:rtl/>
        </w:rPr>
      </w:pPr>
      <w:r w:rsidRPr="008D5729">
        <w:rPr>
          <w:rtl/>
        </w:rPr>
        <w:t>פעילויות התאגיד המבקש במהלך השנה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3256"/>
        <w:gridCol w:w="6103"/>
        <w:gridCol w:w="1408"/>
      </w:tblGrid>
      <w:tr w:rsidR="003633DA" w:rsidRPr="003633DA" w14:paraId="46F8FB28" w14:textId="77777777" w:rsidTr="004619F7">
        <w:trPr>
          <w:trHeight w:hRule="exact" w:val="510"/>
          <w:jc w:val="center"/>
        </w:trPr>
        <w:tc>
          <w:tcPr>
            <w:tcW w:w="1512" w:type="pct"/>
            <w:shd w:val="clear" w:color="auto" w:fill="CCCCCC"/>
            <w:vAlign w:val="center"/>
          </w:tcPr>
          <w:p w14:paraId="719EBDC8" w14:textId="42CE0A31" w:rsidR="003633DA" w:rsidRPr="003633DA" w:rsidRDefault="003633DA" w:rsidP="003633DA">
            <w:pPr>
              <w:pStyle w:val="Norm"/>
              <w:jc w:val="center"/>
              <w:rPr>
                <w:b/>
                <w:bCs/>
                <w:rtl/>
              </w:rPr>
            </w:pPr>
            <w:r w:rsidRPr="003633DA">
              <w:rPr>
                <w:b/>
                <w:bCs/>
                <w:rtl/>
              </w:rPr>
              <w:t>פעילות</w:t>
            </w:r>
          </w:p>
        </w:tc>
        <w:tc>
          <w:tcPr>
            <w:tcW w:w="2834" w:type="pct"/>
            <w:tcBorders>
              <w:top w:val="single" w:sz="2" w:space="0" w:color="auto"/>
            </w:tcBorders>
            <w:shd w:val="clear" w:color="auto" w:fill="CCCCCC"/>
            <w:vAlign w:val="center"/>
          </w:tcPr>
          <w:p w14:paraId="5EEB3A11" w14:textId="77777777" w:rsidR="003633DA" w:rsidRDefault="003633DA" w:rsidP="003633DA">
            <w:pPr>
              <w:pStyle w:val="Norm"/>
              <w:jc w:val="center"/>
              <w:rPr>
                <w:b/>
                <w:bCs/>
                <w:rtl/>
              </w:rPr>
            </w:pPr>
            <w:r w:rsidRPr="003633DA">
              <w:rPr>
                <w:b/>
                <w:bCs/>
                <w:rtl/>
              </w:rPr>
              <w:t>תיאור הפעילות שבוצעה</w:t>
            </w:r>
          </w:p>
          <w:p w14:paraId="71E38ED3" w14:textId="3EDC1DA9" w:rsidR="003633DA" w:rsidRPr="003633DA" w:rsidRDefault="003633DA" w:rsidP="003633DA">
            <w:pPr>
              <w:pStyle w:val="Norm"/>
              <w:jc w:val="center"/>
              <w:rPr>
                <w:color w:val="A00000"/>
              </w:rPr>
            </w:pPr>
            <w:r w:rsidRPr="00726A9F">
              <w:rPr>
                <w:rFonts w:hint="cs"/>
                <w:color w:val="A00000"/>
                <w:rtl/>
              </w:rPr>
              <w:t xml:space="preserve">אם לא בוצעה </w:t>
            </w:r>
            <w:r w:rsidRPr="00726A9F">
              <w:rPr>
                <w:color w:val="A00000"/>
                <w:rtl/>
              </w:rPr>
              <w:t>יש להסביר מדוע</w:t>
            </w:r>
          </w:p>
        </w:tc>
        <w:tc>
          <w:tcPr>
            <w:tcW w:w="654" w:type="pct"/>
            <w:tcBorders>
              <w:top w:val="single" w:sz="2" w:space="0" w:color="auto"/>
            </w:tcBorders>
            <w:shd w:val="clear" w:color="auto" w:fill="CCCCCC"/>
            <w:vAlign w:val="center"/>
          </w:tcPr>
          <w:p w14:paraId="34D4A3AE" w14:textId="77777777" w:rsidR="00726A9F" w:rsidRDefault="003633DA" w:rsidP="003633DA">
            <w:pPr>
              <w:pStyle w:val="Norm"/>
              <w:jc w:val="center"/>
              <w:rPr>
                <w:b/>
                <w:bCs/>
                <w:rtl/>
              </w:rPr>
            </w:pPr>
            <w:r w:rsidRPr="003633DA">
              <w:rPr>
                <w:b/>
                <w:bCs/>
                <w:rtl/>
              </w:rPr>
              <w:t xml:space="preserve">תקציב </w:t>
            </w:r>
            <w:r>
              <w:rPr>
                <w:rFonts w:hint="cs"/>
                <w:b/>
                <w:bCs/>
                <w:rtl/>
              </w:rPr>
              <w:t>מוצע</w:t>
            </w:r>
          </w:p>
          <w:p w14:paraId="7557DE53" w14:textId="5C980C12" w:rsidR="003633DA" w:rsidRPr="003633DA" w:rsidRDefault="003633DA" w:rsidP="003633DA">
            <w:pPr>
              <w:pStyle w:val="Norm"/>
              <w:jc w:val="center"/>
              <w:rPr>
                <w:b/>
                <w:bCs/>
              </w:rPr>
            </w:pPr>
            <w:r w:rsidRPr="003633DA">
              <w:rPr>
                <w:b/>
                <w:bCs/>
                <w:rtl/>
              </w:rPr>
              <w:t>בגין הפעילות</w:t>
            </w:r>
          </w:p>
        </w:tc>
      </w:tr>
    </w:tbl>
    <w:p w14:paraId="6B1C64C6" w14:textId="77777777" w:rsidR="004619F7" w:rsidRPr="004619F7" w:rsidRDefault="004619F7">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3256"/>
        <w:gridCol w:w="6103"/>
        <w:gridCol w:w="1408"/>
      </w:tblGrid>
      <w:tr w:rsidR="003633DA" w:rsidRPr="003633DA" w14:paraId="22399C37" w14:textId="77777777" w:rsidTr="004619F7">
        <w:trPr>
          <w:trHeight w:val="567"/>
          <w:jc w:val="center"/>
        </w:trPr>
        <w:permStart w:id="1270972272" w:edGrp="everyone" w:displacedByCustomXml="next"/>
        <w:sdt>
          <w:sdtPr>
            <w:rPr>
              <w:b/>
              <w:bCs/>
              <w:rtl/>
            </w:rPr>
            <w:id w:val="1785839316"/>
            <w:lock w:val="sdtContentLocked"/>
            <w:placeholder>
              <w:docPart w:val="2C33E85DD0AB4D11A7AEE064532C0F61"/>
            </w:placeholder>
            <w:showingPlcHdr/>
            <w:text/>
          </w:sdtPr>
          <w:sdtContent>
            <w:tc>
              <w:tcPr>
                <w:tcW w:w="1512" w:type="pct"/>
                <w:shd w:val="clear" w:color="auto" w:fill="F2F2F2" w:themeFill="background1" w:themeFillShade="F2"/>
                <w:vAlign w:val="center"/>
              </w:tcPr>
              <w:p w14:paraId="58C801AD" w14:textId="21082BF9" w:rsidR="003633DA" w:rsidRPr="003633DA" w:rsidRDefault="007C3118" w:rsidP="008D5729">
                <w:pPr>
                  <w:pStyle w:val="Norm"/>
                  <w:ind w:left="57"/>
                  <w:rPr>
                    <w:b/>
                    <w:bCs/>
                  </w:rPr>
                </w:pPr>
                <w:r w:rsidRPr="007C3118">
                  <w:rPr>
                    <w:rStyle w:val="PlaceholderText"/>
                    <w:b/>
                    <w:bCs/>
                    <w:color w:val="000000" w:themeColor="text1"/>
                    <w:rtl/>
                  </w:rPr>
                  <w:t>מעורבות בפלטפורמות טכנולוגיות או במאגדים ופורומים הקשורים לפעילות תכנית המסגרת האירופית</w:t>
                </w:r>
              </w:p>
            </w:tc>
          </w:sdtContent>
        </w:sdt>
        <w:tc>
          <w:tcPr>
            <w:tcW w:w="2834" w:type="pct"/>
            <w:tcBorders>
              <w:top w:val="single" w:sz="2" w:space="0" w:color="auto"/>
            </w:tcBorders>
            <w:shd w:val="clear" w:color="auto" w:fill="auto"/>
            <w:tcMar>
              <w:top w:w="57" w:type="dxa"/>
              <w:bottom w:w="57" w:type="dxa"/>
            </w:tcMar>
          </w:tcPr>
          <w:p w14:paraId="0BF52304" w14:textId="77777777" w:rsidR="003633DA" w:rsidRPr="003633DA" w:rsidRDefault="003633DA" w:rsidP="008D5729">
            <w:pPr>
              <w:pStyle w:val="Norm"/>
              <w:ind w:left="57"/>
            </w:pPr>
          </w:p>
        </w:tc>
        <w:tc>
          <w:tcPr>
            <w:tcW w:w="654" w:type="pct"/>
            <w:tcBorders>
              <w:top w:val="single" w:sz="2" w:space="0" w:color="auto"/>
            </w:tcBorders>
            <w:shd w:val="clear" w:color="auto" w:fill="auto"/>
            <w:vAlign w:val="center"/>
          </w:tcPr>
          <w:p w14:paraId="647CC90B" w14:textId="77777777" w:rsidR="003633DA" w:rsidRPr="003633DA" w:rsidRDefault="003633DA" w:rsidP="00726A9F">
            <w:pPr>
              <w:pStyle w:val="Norm"/>
              <w:jc w:val="center"/>
            </w:pPr>
          </w:p>
        </w:tc>
      </w:tr>
      <w:tr w:rsidR="003633DA" w:rsidRPr="003633DA" w14:paraId="263EA202" w14:textId="77777777" w:rsidTr="004619F7">
        <w:trPr>
          <w:trHeight w:val="567"/>
          <w:jc w:val="center"/>
        </w:trPr>
        <w:tc>
          <w:tcPr>
            <w:tcW w:w="1512" w:type="pct"/>
            <w:shd w:val="clear" w:color="auto" w:fill="F2F2F2" w:themeFill="background1" w:themeFillShade="F2"/>
            <w:vAlign w:val="center"/>
          </w:tcPr>
          <w:p w14:paraId="172AAF11" w14:textId="366D1B34" w:rsidR="003633DA" w:rsidRPr="003633DA" w:rsidRDefault="008D5729" w:rsidP="008D5729">
            <w:pPr>
              <w:pStyle w:val="Norm"/>
              <w:ind w:left="57"/>
              <w:rPr>
                <w:b/>
                <w:bCs/>
              </w:rPr>
            </w:pPr>
            <w:r w:rsidRPr="008D5729">
              <w:rPr>
                <w:b/>
                <w:bCs/>
                <w:rtl/>
              </w:rPr>
              <w:t>השתתפות באירועים ומפגשים הקשורים לפעילות תכנית המסגרת האירופית</w:t>
            </w:r>
          </w:p>
        </w:tc>
        <w:tc>
          <w:tcPr>
            <w:tcW w:w="2834" w:type="pct"/>
            <w:shd w:val="clear" w:color="auto" w:fill="auto"/>
            <w:tcMar>
              <w:top w:w="57" w:type="dxa"/>
              <w:bottom w:w="57" w:type="dxa"/>
            </w:tcMar>
          </w:tcPr>
          <w:p w14:paraId="5B8AE4C8" w14:textId="77777777" w:rsidR="003633DA" w:rsidRPr="003633DA" w:rsidRDefault="003633DA" w:rsidP="008D5729">
            <w:pPr>
              <w:pStyle w:val="Norm"/>
              <w:ind w:left="57"/>
            </w:pPr>
          </w:p>
        </w:tc>
        <w:tc>
          <w:tcPr>
            <w:tcW w:w="654" w:type="pct"/>
            <w:shd w:val="clear" w:color="auto" w:fill="auto"/>
            <w:vAlign w:val="center"/>
          </w:tcPr>
          <w:p w14:paraId="5F825689" w14:textId="77777777" w:rsidR="003633DA" w:rsidRPr="003633DA" w:rsidRDefault="003633DA" w:rsidP="00726A9F">
            <w:pPr>
              <w:pStyle w:val="Norm"/>
              <w:jc w:val="center"/>
            </w:pPr>
          </w:p>
        </w:tc>
      </w:tr>
      <w:tr w:rsidR="003633DA" w:rsidRPr="003633DA" w14:paraId="675CBC6F" w14:textId="77777777" w:rsidTr="004619F7">
        <w:trPr>
          <w:trHeight w:val="567"/>
          <w:jc w:val="center"/>
        </w:trPr>
        <w:tc>
          <w:tcPr>
            <w:tcW w:w="1512" w:type="pct"/>
            <w:shd w:val="clear" w:color="auto" w:fill="F2F2F2" w:themeFill="background1" w:themeFillShade="F2"/>
            <w:vAlign w:val="center"/>
          </w:tcPr>
          <w:p w14:paraId="4BD9F134" w14:textId="79557E89" w:rsidR="003633DA" w:rsidRPr="003633DA" w:rsidRDefault="008D5729" w:rsidP="008D5729">
            <w:pPr>
              <w:pStyle w:val="Norm"/>
              <w:ind w:left="57"/>
              <w:rPr>
                <w:b/>
                <w:bCs/>
                <w:rtl/>
              </w:rPr>
            </w:pPr>
            <w:r w:rsidRPr="008D5729">
              <w:rPr>
                <w:b/>
                <w:bCs/>
                <w:rtl/>
              </w:rPr>
              <w:t>נסיעות לחו"ל לצורך חיפוש שותפים פוטנציאליים</w:t>
            </w:r>
          </w:p>
        </w:tc>
        <w:tc>
          <w:tcPr>
            <w:tcW w:w="2834" w:type="pct"/>
            <w:shd w:val="clear" w:color="auto" w:fill="auto"/>
            <w:tcMar>
              <w:top w:w="57" w:type="dxa"/>
              <w:bottom w:w="57" w:type="dxa"/>
            </w:tcMar>
          </w:tcPr>
          <w:p w14:paraId="030746DD" w14:textId="77777777" w:rsidR="003633DA" w:rsidRPr="003633DA" w:rsidRDefault="003633DA" w:rsidP="008D5729">
            <w:pPr>
              <w:pStyle w:val="Norm"/>
              <w:ind w:left="57"/>
            </w:pPr>
          </w:p>
        </w:tc>
        <w:tc>
          <w:tcPr>
            <w:tcW w:w="654" w:type="pct"/>
            <w:shd w:val="clear" w:color="auto" w:fill="auto"/>
            <w:vAlign w:val="center"/>
          </w:tcPr>
          <w:p w14:paraId="41474CDE" w14:textId="77777777" w:rsidR="003633DA" w:rsidRPr="003633DA" w:rsidRDefault="003633DA" w:rsidP="00726A9F">
            <w:pPr>
              <w:pStyle w:val="Norm"/>
              <w:jc w:val="center"/>
            </w:pPr>
          </w:p>
        </w:tc>
      </w:tr>
      <w:tr w:rsidR="003633DA" w:rsidRPr="003633DA" w14:paraId="6DC79C2F" w14:textId="77777777" w:rsidTr="004619F7">
        <w:trPr>
          <w:trHeight w:val="567"/>
          <w:jc w:val="center"/>
        </w:trPr>
        <w:tc>
          <w:tcPr>
            <w:tcW w:w="1512" w:type="pct"/>
            <w:shd w:val="clear" w:color="auto" w:fill="F2F2F2" w:themeFill="background1" w:themeFillShade="F2"/>
            <w:vAlign w:val="center"/>
          </w:tcPr>
          <w:p w14:paraId="3B842B9A" w14:textId="77777777" w:rsidR="008D5729" w:rsidRPr="008D5729" w:rsidRDefault="008D5729" w:rsidP="008D5729">
            <w:pPr>
              <w:pStyle w:val="Norm"/>
              <w:ind w:left="57"/>
              <w:rPr>
                <w:b/>
                <w:bCs/>
                <w:rtl/>
              </w:rPr>
            </w:pPr>
            <w:r w:rsidRPr="008D5729">
              <w:rPr>
                <w:b/>
                <w:bCs/>
                <w:rtl/>
              </w:rPr>
              <w:t>נסיעות לחו"ל לצורך חיפוש שותפים פוטנציאליים</w:t>
            </w:r>
          </w:p>
          <w:p w14:paraId="6BB5DBB8" w14:textId="58898CA2" w:rsidR="003633DA" w:rsidRPr="003633DA" w:rsidRDefault="008D5729" w:rsidP="008D5729">
            <w:pPr>
              <w:pStyle w:val="Norm"/>
              <w:ind w:left="57"/>
              <w:rPr>
                <w:b/>
                <w:bCs/>
                <w:rtl/>
              </w:rPr>
            </w:pPr>
            <w:r w:rsidRPr="008D5729">
              <w:rPr>
                <w:b/>
                <w:bCs/>
                <w:rtl/>
              </w:rPr>
              <w:t>שימוש בשירותי יועץ מאושר</w:t>
            </w:r>
          </w:p>
        </w:tc>
        <w:tc>
          <w:tcPr>
            <w:tcW w:w="2834" w:type="pct"/>
            <w:shd w:val="clear" w:color="auto" w:fill="auto"/>
            <w:tcMar>
              <w:top w:w="57" w:type="dxa"/>
              <w:bottom w:w="57" w:type="dxa"/>
            </w:tcMar>
          </w:tcPr>
          <w:p w14:paraId="3ABB032D" w14:textId="77777777" w:rsidR="003633DA" w:rsidRPr="003633DA" w:rsidRDefault="003633DA" w:rsidP="008D5729">
            <w:pPr>
              <w:pStyle w:val="Norm"/>
              <w:ind w:left="57"/>
            </w:pPr>
          </w:p>
        </w:tc>
        <w:tc>
          <w:tcPr>
            <w:tcW w:w="654" w:type="pct"/>
            <w:shd w:val="clear" w:color="auto" w:fill="auto"/>
            <w:vAlign w:val="center"/>
          </w:tcPr>
          <w:p w14:paraId="44899937" w14:textId="77777777" w:rsidR="003633DA" w:rsidRPr="003633DA" w:rsidRDefault="003633DA" w:rsidP="00726A9F">
            <w:pPr>
              <w:pStyle w:val="Norm"/>
              <w:jc w:val="center"/>
            </w:pPr>
          </w:p>
        </w:tc>
      </w:tr>
      <w:tr w:rsidR="003633DA" w:rsidRPr="003633DA" w14:paraId="745646C6" w14:textId="77777777" w:rsidTr="004619F7">
        <w:trPr>
          <w:trHeight w:val="567"/>
          <w:jc w:val="center"/>
        </w:trPr>
        <w:tc>
          <w:tcPr>
            <w:tcW w:w="1512" w:type="pct"/>
            <w:shd w:val="clear" w:color="auto" w:fill="F2F2F2" w:themeFill="background1" w:themeFillShade="F2"/>
            <w:vAlign w:val="center"/>
          </w:tcPr>
          <w:p w14:paraId="2C49F424" w14:textId="75EC631E" w:rsidR="003633DA" w:rsidRPr="003633DA" w:rsidRDefault="008D5729" w:rsidP="008D5729">
            <w:pPr>
              <w:pStyle w:val="Norm"/>
              <w:ind w:left="57"/>
              <w:rPr>
                <w:b/>
                <w:bCs/>
                <w:rtl/>
              </w:rPr>
            </w:pPr>
            <w:r>
              <w:rPr>
                <w:rFonts w:hint="cs"/>
                <w:b/>
                <w:bCs/>
                <w:rtl/>
              </w:rPr>
              <w:t>אחר</w:t>
            </w:r>
          </w:p>
        </w:tc>
        <w:tc>
          <w:tcPr>
            <w:tcW w:w="2834" w:type="pct"/>
            <w:shd w:val="clear" w:color="auto" w:fill="auto"/>
            <w:tcMar>
              <w:top w:w="57" w:type="dxa"/>
              <w:bottom w:w="57" w:type="dxa"/>
            </w:tcMar>
          </w:tcPr>
          <w:p w14:paraId="2C27C47F" w14:textId="77777777" w:rsidR="003633DA" w:rsidRPr="003633DA" w:rsidRDefault="003633DA" w:rsidP="008D5729">
            <w:pPr>
              <w:pStyle w:val="Norm"/>
              <w:ind w:left="57"/>
            </w:pPr>
          </w:p>
        </w:tc>
        <w:tc>
          <w:tcPr>
            <w:tcW w:w="654" w:type="pct"/>
            <w:shd w:val="clear" w:color="auto" w:fill="auto"/>
            <w:vAlign w:val="center"/>
          </w:tcPr>
          <w:p w14:paraId="0CAA178D" w14:textId="77777777" w:rsidR="003633DA" w:rsidRPr="003633DA" w:rsidRDefault="003633DA" w:rsidP="00726A9F">
            <w:pPr>
              <w:pStyle w:val="Norm"/>
              <w:jc w:val="center"/>
            </w:pPr>
          </w:p>
        </w:tc>
      </w:tr>
    </w:tbl>
    <w:permEnd w:id="1270972272"/>
    <w:p w14:paraId="17030700" w14:textId="2509E726" w:rsidR="008D5729" w:rsidRPr="00FA050A" w:rsidRDefault="004619F7" w:rsidP="00FA050A">
      <w:pPr>
        <w:pStyle w:val="notesbullet"/>
        <w:rPr>
          <w:rtl/>
        </w:rPr>
      </w:pPr>
      <w:r w:rsidRPr="00FA050A">
        <w:rPr>
          <w:rtl/>
        </w:rPr>
        <w:t>*</w:t>
      </w:r>
      <w:r w:rsidRPr="00FA050A">
        <w:rPr>
          <w:rFonts w:hint="cs"/>
          <w:rtl/>
        </w:rPr>
        <w:t xml:space="preserve"> ניתן להוסיף </w:t>
      </w:r>
      <w:r w:rsidRPr="00FA050A">
        <w:rPr>
          <w:rtl/>
        </w:rPr>
        <w:t>שורות</w:t>
      </w:r>
      <w:r w:rsidRPr="00FA050A">
        <w:rPr>
          <w:rFonts w:hint="cs"/>
          <w:rtl/>
        </w:rPr>
        <w:t xml:space="preserve"> ככל שנדרש</w:t>
      </w:r>
    </w:p>
    <w:p w14:paraId="566A63B6" w14:textId="77777777" w:rsidR="007C3118" w:rsidRDefault="007C3118" w:rsidP="007C3118">
      <w:pPr>
        <w:pStyle w:val="Norm"/>
      </w:pPr>
    </w:p>
    <w:p w14:paraId="4A802617" w14:textId="77777777" w:rsidR="007C3118" w:rsidRDefault="007C3118" w:rsidP="00FA050A">
      <w:pPr>
        <w:pStyle w:val="Heading1"/>
        <w:pageBreakBefore/>
        <w:framePr w:wrap="notBeside"/>
        <w:rPr>
          <w:rtl/>
        </w:rPr>
      </w:pPr>
      <w:bookmarkStart w:id="53" w:name="_Ref536104079"/>
      <w:bookmarkStart w:id="54" w:name="_Ref536104085"/>
      <w:bookmarkStart w:id="55" w:name="_Toc7596719"/>
      <w:bookmarkStart w:id="56" w:name="_Toc45622814"/>
      <w:r>
        <w:rPr>
          <w:rFonts w:hint="cs"/>
          <w:rtl/>
        </w:rPr>
        <w:lastRenderedPageBreak/>
        <w:t>הצהרה</w:t>
      </w:r>
      <w:bookmarkEnd w:id="53"/>
      <w:bookmarkEnd w:id="54"/>
      <w:bookmarkEnd w:id="55"/>
      <w:bookmarkEnd w:id="56"/>
    </w:p>
    <w:p w14:paraId="31422C8E" w14:textId="77777777" w:rsidR="007C3118" w:rsidRPr="006B37D5" w:rsidRDefault="007C3118" w:rsidP="007C3118">
      <w:pPr>
        <w:pStyle w:val="Norm"/>
        <w:rPr>
          <w:sz w:val="2"/>
          <w:szCs w:val="2"/>
        </w:rPr>
      </w:pPr>
    </w:p>
    <w:p w14:paraId="52B40226" w14:textId="77777777" w:rsidR="007C3118" w:rsidRPr="00FA050A" w:rsidRDefault="007C3118" w:rsidP="007C3118">
      <w:pPr>
        <w:pStyle w:val="Norm"/>
        <w:rPr>
          <w:sz w:val="10"/>
          <w:szCs w:val="10"/>
          <w:rtl/>
        </w:rPr>
      </w:pPr>
    </w:p>
    <w:p w14:paraId="6A1095E0" w14:textId="2EF9A77A" w:rsidR="007C3118" w:rsidRDefault="007C3118" w:rsidP="007C3118">
      <w:pPr>
        <w:pStyle w:val="NumerAlpha"/>
        <w:ind w:left="397"/>
        <w:rPr>
          <w:rtl/>
        </w:rPr>
      </w:pPr>
      <w:r>
        <w:rPr>
          <w:rtl/>
        </w:rPr>
        <w:t>כל המידע המופיע לעיל נכון למיטב ידיעתי ונכון לתאריך המצוין.</w:t>
      </w:r>
    </w:p>
    <w:p w14:paraId="19529E46" w14:textId="23F6117F" w:rsidR="007C3118" w:rsidRDefault="007C3118" w:rsidP="007C3118">
      <w:pPr>
        <w:pStyle w:val="NumerAlpha"/>
        <w:ind w:left="397"/>
        <w:rPr>
          <w:rtl/>
        </w:rPr>
      </w:pPr>
      <w:r>
        <w:rPr>
          <w:rtl/>
        </w:rPr>
        <w:t>הח"מ מורשה על פי מסמכי התאגיד והתקנון לחתום ולהתחייב בשם התאגיד המבקש.</w:t>
      </w:r>
    </w:p>
    <w:p w14:paraId="118EAC7D" w14:textId="592F39B5" w:rsidR="007C3118" w:rsidRDefault="007C3118" w:rsidP="007C3118">
      <w:pPr>
        <w:pStyle w:val="NumerAlpha"/>
        <w:ind w:left="397"/>
        <w:rPr>
          <w:rtl/>
        </w:rPr>
      </w:pPr>
      <w:r>
        <w:rPr>
          <w:rtl/>
        </w:rPr>
        <w:t>המבקש מודע לכך שאין בהגשת בקשה זו כשלעצמה בכדי לחייב את רשות החדשנות לסייע במימון הגשת הבקשה. במקרה ורשות החדשנות תבחר שלא לממן את הגשת הבקשה, כולה או חלקה, אין ולא תהיה למבקש כל טענה כלפיה.</w:t>
      </w:r>
    </w:p>
    <w:p w14:paraId="297BEEB5" w14:textId="42DE5A15" w:rsidR="007C3118" w:rsidRDefault="007C3118" w:rsidP="007C3118">
      <w:pPr>
        <w:pStyle w:val="NumerAlpha"/>
        <w:ind w:left="397"/>
        <w:rPr>
          <w:rtl/>
        </w:rPr>
      </w:pPr>
      <w:r>
        <w:rPr>
          <w:rtl/>
        </w:rPr>
        <w:t>הובהר למבקש כי מטרת מסלול ההטבה הינה אך ורק לסייע למבקש להגיש בקשתו בפני מוסדות האיחוד האירופי ואין בכך כדי לגרום ו/או להשפיע על זכייתו בקולות הקוראים עצמם.</w:t>
      </w:r>
    </w:p>
    <w:p w14:paraId="1281718B" w14:textId="0C5C5EA7" w:rsidR="007C3118" w:rsidRDefault="007C3118" w:rsidP="007C3118">
      <w:pPr>
        <w:pStyle w:val="NumerAlpha"/>
        <w:ind w:left="397"/>
        <w:rPr>
          <w:rtl/>
        </w:rPr>
      </w:pPr>
      <w:r>
        <w:rPr>
          <w:rtl/>
        </w:rPr>
        <w:t>המבקש מסכים כי במידה ורשות החדשנות תסייע במימון הגשת ההצעה, היא תהיה רשאית לעשות שימוש ולפרסם את עובדת מתן התמיכה ואת שם המבקש.</w:t>
      </w:r>
    </w:p>
    <w:p w14:paraId="03379A6F" w14:textId="71332B37" w:rsidR="007C3118" w:rsidRDefault="007C3118" w:rsidP="007C3118">
      <w:pPr>
        <w:pStyle w:val="NumerAlpha"/>
        <w:ind w:left="397"/>
        <w:rPr>
          <w:rtl/>
        </w:rPr>
      </w:pPr>
      <w:r>
        <w:rPr>
          <w:rtl/>
        </w:rPr>
        <w:t>הוצאות המוגשות לרשות החדשנות אינן מכוסות ע"י מקור מימון ציבורי אחר.</w:t>
      </w:r>
    </w:p>
    <w:p w14:paraId="3DB19ADD" w14:textId="1AE66425" w:rsidR="007C3118" w:rsidRDefault="007C3118" w:rsidP="004619F7">
      <w:pPr>
        <w:pStyle w:val="Norm"/>
        <w:rPr>
          <w:rtl/>
        </w:rPr>
      </w:pPr>
    </w:p>
    <w:p w14:paraId="33DEA875" w14:textId="77777777" w:rsidR="004619F7" w:rsidRPr="00E11927" w:rsidRDefault="004619F7" w:rsidP="00E212B0">
      <w:pPr>
        <w:pStyle w:val="Norm"/>
        <w:ind w:left="397"/>
        <w:rPr>
          <w:sz w:val="32"/>
          <w:szCs w:val="32"/>
          <w:rtl/>
        </w:rPr>
      </w:pPr>
    </w:p>
    <w:p w14:paraId="7FF1664B" w14:textId="20480615" w:rsidR="004619F7" w:rsidRPr="00796E1A" w:rsidRDefault="007C3118" w:rsidP="00E212B0">
      <w:pPr>
        <w:pStyle w:val="Norm"/>
        <w:jc w:val="both"/>
        <w:rPr>
          <w:b/>
          <w:bCs/>
          <w:sz w:val="24"/>
          <w:szCs w:val="24"/>
          <w:rtl/>
        </w:rPr>
      </w:pPr>
      <w:r w:rsidRPr="007C3118">
        <w:rPr>
          <w:b/>
          <w:bCs/>
          <w:sz w:val="24"/>
          <w:szCs w:val="24"/>
          <w:rtl/>
        </w:rPr>
        <w:t>מורשה החתימה מטעם התאגיד המבקש</w:t>
      </w:r>
    </w:p>
    <w:p w14:paraId="723EE953" w14:textId="1DA55178" w:rsidR="004619F7" w:rsidRDefault="004619F7" w:rsidP="00E212B0">
      <w:pPr>
        <w:pStyle w:val="Norm"/>
        <w:rPr>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p>
    <w:tbl>
      <w:tblPr>
        <w:tblStyle w:val="TableGrid"/>
        <w:bidiVisual/>
        <w:tblW w:w="502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6"/>
        <w:gridCol w:w="1418"/>
        <w:gridCol w:w="2242"/>
        <w:gridCol w:w="1585"/>
        <w:gridCol w:w="2979"/>
      </w:tblGrid>
      <w:tr w:rsidR="00E212B0" w:rsidRPr="00AC6770" w14:paraId="7E5B2DFC" w14:textId="77777777" w:rsidTr="00E212B0">
        <w:trPr>
          <w:trHeight w:hRule="exact" w:val="283"/>
          <w:jc w:val="center"/>
        </w:trPr>
        <w:tc>
          <w:tcPr>
            <w:tcW w:w="1196" w:type="pct"/>
            <w:shd w:val="clear" w:color="auto" w:fill="D9D9D9" w:themeFill="background1" w:themeFillShade="D9"/>
            <w:vAlign w:val="center"/>
          </w:tcPr>
          <w:p w14:paraId="115A29AB" w14:textId="35615B58" w:rsidR="00E212B0" w:rsidRPr="00E212B0" w:rsidRDefault="00E212B0" w:rsidP="00E212B0">
            <w:pPr>
              <w:bidi w:val="0"/>
              <w:jc w:val="center"/>
              <w:rPr>
                <w:b/>
                <w:bCs/>
                <w:sz w:val="24"/>
                <w:szCs w:val="24"/>
              </w:rPr>
            </w:pPr>
            <w:r w:rsidRPr="00E212B0">
              <w:rPr>
                <w:b/>
                <w:bCs/>
                <w:rtl/>
              </w:rPr>
              <w:t>שם מלא</w:t>
            </w:r>
          </w:p>
        </w:tc>
        <w:tc>
          <w:tcPr>
            <w:tcW w:w="656" w:type="pct"/>
            <w:shd w:val="clear" w:color="auto" w:fill="D9D9D9" w:themeFill="background1" w:themeFillShade="D9"/>
            <w:vAlign w:val="center"/>
          </w:tcPr>
          <w:p w14:paraId="6F293A7C" w14:textId="72FA13DC" w:rsidR="00E212B0" w:rsidRPr="00E212B0" w:rsidRDefault="00E212B0" w:rsidP="00E212B0">
            <w:pPr>
              <w:pStyle w:val="Norm"/>
              <w:jc w:val="center"/>
              <w:rPr>
                <w:b/>
                <w:bCs/>
                <w:sz w:val="24"/>
                <w:szCs w:val="24"/>
                <w:rtl/>
              </w:rPr>
            </w:pPr>
            <w:r w:rsidRPr="00E212B0">
              <w:rPr>
                <w:b/>
                <w:bCs/>
                <w:rtl/>
              </w:rPr>
              <w:t>ת.ז</w:t>
            </w:r>
          </w:p>
        </w:tc>
        <w:tc>
          <w:tcPr>
            <w:tcW w:w="1037" w:type="pct"/>
            <w:shd w:val="clear" w:color="auto" w:fill="D9D9D9" w:themeFill="background1" w:themeFillShade="D9"/>
            <w:vAlign w:val="center"/>
          </w:tcPr>
          <w:p w14:paraId="1BB59ABD" w14:textId="7ED8D767" w:rsidR="00E212B0" w:rsidRPr="00E212B0" w:rsidRDefault="00E212B0" w:rsidP="00E212B0">
            <w:pPr>
              <w:pStyle w:val="Norm"/>
              <w:jc w:val="center"/>
              <w:rPr>
                <w:b/>
                <w:bCs/>
                <w:sz w:val="24"/>
                <w:szCs w:val="24"/>
                <w:rtl/>
              </w:rPr>
            </w:pPr>
            <w:r w:rsidRPr="00E212B0">
              <w:rPr>
                <w:b/>
                <w:bCs/>
                <w:rtl/>
              </w:rPr>
              <w:t>תפקיד</w:t>
            </w:r>
          </w:p>
        </w:tc>
        <w:tc>
          <w:tcPr>
            <w:tcW w:w="733" w:type="pct"/>
            <w:shd w:val="clear" w:color="auto" w:fill="D9D9D9" w:themeFill="background1" w:themeFillShade="D9"/>
            <w:vAlign w:val="center"/>
          </w:tcPr>
          <w:p w14:paraId="20FE0985" w14:textId="5FCC8D9E" w:rsidR="00E212B0" w:rsidRPr="00E212B0" w:rsidRDefault="00E212B0" w:rsidP="00E212B0">
            <w:pPr>
              <w:pStyle w:val="Norm"/>
              <w:jc w:val="center"/>
              <w:rPr>
                <w:b/>
                <w:bCs/>
                <w:sz w:val="24"/>
                <w:szCs w:val="24"/>
                <w:rtl/>
              </w:rPr>
            </w:pPr>
            <w:r w:rsidRPr="00E212B0">
              <w:rPr>
                <w:b/>
                <w:bCs/>
                <w:rtl/>
              </w:rPr>
              <w:t>טלפון</w:t>
            </w:r>
          </w:p>
        </w:tc>
        <w:tc>
          <w:tcPr>
            <w:tcW w:w="1378" w:type="pct"/>
            <w:shd w:val="clear" w:color="auto" w:fill="D9D9D9" w:themeFill="background1" w:themeFillShade="D9"/>
            <w:noWrap/>
            <w:vAlign w:val="center"/>
          </w:tcPr>
          <w:p w14:paraId="4CC00A62" w14:textId="4561C256" w:rsidR="00E212B0" w:rsidRPr="00E212B0" w:rsidRDefault="00E212B0" w:rsidP="00E212B0">
            <w:pPr>
              <w:pStyle w:val="Norm"/>
              <w:jc w:val="center"/>
              <w:rPr>
                <w:b/>
                <w:bCs/>
                <w:sz w:val="24"/>
                <w:szCs w:val="24"/>
                <w:rtl/>
              </w:rPr>
            </w:pPr>
            <w:r w:rsidRPr="00E212B0">
              <w:rPr>
                <w:b/>
                <w:bCs/>
                <w:rtl/>
              </w:rPr>
              <w:t>חתימה</w:t>
            </w:r>
          </w:p>
        </w:tc>
      </w:tr>
      <w:tr w:rsidR="00E212B0" w:rsidRPr="00AC6770" w14:paraId="7CFA72E1" w14:textId="77777777" w:rsidTr="00E212B0">
        <w:trPr>
          <w:trHeight w:hRule="exact" w:val="850"/>
          <w:jc w:val="center"/>
        </w:trPr>
        <w:tc>
          <w:tcPr>
            <w:tcW w:w="1196" w:type="pct"/>
            <w:shd w:val="clear" w:color="auto" w:fill="FFFFFF" w:themeFill="background1"/>
            <w:vAlign w:val="center"/>
          </w:tcPr>
          <w:p w14:paraId="0D4738A9" w14:textId="58B69BC1" w:rsidR="00E212B0" w:rsidRPr="00E212B0" w:rsidRDefault="00E212B0" w:rsidP="00E212B0">
            <w:pPr>
              <w:bidi w:val="0"/>
              <w:jc w:val="center"/>
              <w:rPr>
                <w:rStyle w:val="Field11"/>
                <w:rtl/>
              </w:rPr>
            </w:pPr>
            <w:permStart w:id="873931385" w:edGrp="everyone" w:colFirst="0" w:colLast="0"/>
            <w:permStart w:id="2107251593" w:edGrp="everyone" w:colFirst="1" w:colLast="1"/>
            <w:permStart w:id="1899848623" w:edGrp="everyone" w:colFirst="2" w:colLast="2"/>
            <w:permStart w:id="204015389" w:edGrp="everyone" w:colFirst="3" w:colLast="3"/>
            <w:permStart w:id="1920805159" w:edGrp="everyone" w:colFirst="4" w:colLast="4"/>
          </w:p>
        </w:tc>
        <w:tc>
          <w:tcPr>
            <w:tcW w:w="656" w:type="pct"/>
            <w:shd w:val="clear" w:color="auto" w:fill="FFFFFF" w:themeFill="background1"/>
            <w:vAlign w:val="center"/>
          </w:tcPr>
          <w:p w14:paraId="0055592E" w14:textId="298B1BCF" w:rsidR="00E212B0" w:rsidRPr="00E212B0" w:rsidRDefault="00E212B0" w:rsidP="00E212B0">
            <w:pPr>
              <w:pStyle w:val="Norm"/>
              <w:jc w:val="center"/>
              <w:rPr>
                <w:rStyle w:val="Field11"/>
                <w:rtl/>
              </w:rPr>
            </w:pPr>
          </w:p>
        </w:tc>
        <w:tc>
          <w:tcPr>
            <w:tcW w:w="1037" w:type="pct"/>
            <w:shd w:val="clear" w:color="auto" w:fill="FFFFFF" w:themeFill="background1"/>
            <w:vAlign w:val="center"/>
          </w:tcPr>
          <w:p w14:paraId="654AEC83" w14:textId="77777777" w:rsidR="00E212B0" w:rsidRPr="00E212B0" w:rsidRDefault="00E212B0" w:rsidP="00E212B0">
            <w:pPr>
              <w:pStyle w:val="Norm"/>
              <w:jc w:val="center"/>
              <w:rPr>
                <w:rStyle w:val="Field11"/>
                <w:rtl/>
              </w:rPr>
            </w:pPr>
          </w:p>
        </w:tc>
        <w:tc>
          <w:tcPr>
            <w:tcW w:w="733" w:type="pct"/>
            <w:shd w:val="clear" w:color="auto" w:fill="FFFFFF" w:themeFill="background1"/>
            <w:vAlign w:val="center"/>
          </w:tcPr>
          <w:p w14:paraId="06603D47" w14:textId="35A22C52" w:rsidR="00E212B0" w:rsidRPr="00E212B0" w:rsidRDefault="00E212B0" w:rsidP="00E212B0">
            <w:pPr>
              <w:pStyle w:val="Norm"/>
              <w:jc w:val="center"/>
              <w:rPr>
                <w:rStyle w:val="Field11"/>
                <w:rtl/>
              </w:rPr>
            </w:pPr>
          </w:p>
        </w:tc>
        <w:tc>
          <w:tcPr>
            <w:tcW w:w="1378" w:type="pct"/>
            <w:shd w:val="clear" w:color="auto" w:fill="FFFFFF" w:themeFill="background1"/>
            <w:noWrap/>
            <w:vAlign w:val="center"/>
          </w:tcPr>
          <w:p w14:paraId="351B8CEF" w14:textId="77777777" w:rsidR="00E212B0" w:rsidRPr="00E212B0" w:rsidRDefault="00E212B0" w:rsidP="00E212B0">
            <w:pPr>
              <w:pStyle w:val="Norm"/>
              <w:jc w:val="center"/>
              <w:rPr>
                <w:rStyle w:val="Field11"/>
                <w:rtl/>
              </w:rPr>
            </w:pPr>
          </w:p>
        </w:tc>
      </w:tr>
      <w:permEnd w:id="873931385"/>
      <w:permEnd w:id="2107251593"/>
      <w:permEnd w:id="1899848623"/>
      <w:permEnd w:id="204015389"/>
      <w:permEnd w:id="1920805159"/>
    </w:tbl>
    <w:p w14:paraId="15EF9EBE" w14:textId="77777777" w:rsidR="004619F7" w:rsidRDefault="004619F7" w:rsidP="00FA060B">
      <w:pPr>
        <w:pStyle w:val="Norm"/>
        <w:rPr>
          <w:rtl/>
        </w:rPr>
      </w:pPr>
    </w:p>
    <w:sectPr w:rsidR="004619F7"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9FF07" w14:textId="77777777" w:rsidR="00BC73D5" w:rsidRDefault="00BC73D5" w:rsidP="00BF2C64">
      <w:r>
        <w:separator/>
      </w:r>
    </w:p>
    <w:p w14:paraId="41998184" w14:textId="77777777" w:rsidR="00BC73D5" w:rsidRDefault="00BC73D5"/>
  </w:endnote>
  <w:endnote w:type="continuationSeparator" w:id="0">
    <w:p w14:paraId="610B564C" w14:textId="77777777" w:rsidR="00BC73D5" w:rsidRDefault="00BC73D5" w:rsidP="00BF2C64">
      <w:r>
        <w:continuationSeparator/>
      </w:r>
    </w:p>
    <w:p w14:paraId="0AFA953A" w14:textId="77777777" w:rsidR="00BC73D5" w:rsidRDefault="00BC7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BC73D5"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347C9" w14:textId="77777777" w:rsidR="00BC73D5" w:rsidRDefault="00BC73D5" w:rsidP="00BF2C64">
      <w:r>
        <w:separator/>
      </w:r>
    </w:p>
    <w:p w14:paraId="3FD5ED85" w14:textId="77777777" w:rsidR="00BC73D5" w:rsidRDefault="00BC73D5"/>
  </w:footnote>
  <w:footnote w:type="continuationSeparator" w:id="0">
    <w:p w14:paraId="34599BB0" w14:textId="77777777" w:rsidR="00BC73D5" w:rsidRDefault="00BC73D5" w:rsidP="00BF2C64">
      <w:r>
        <w:continuationSeparator/>
      </w:r>
    </w:p>
    <w:p w14:paraId="6CB68986" w14:textId="77777777" w:rsidR="00BC73D5" w:rsidRDefault="00BC73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1786"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08E11E4"/>
    <w:multiLevelType w:val="multilevel"/>
    <w:tmpl w:val="1D9A145C"/>
    <w:lvl w:ilvl="0">
      <w:start w:val="1"/>
      <w:numFmt w:val="hebrew1"/>
      <w:pStyle w:val="NumerAlpha"/>
      <w:lvlText w:val="(%1)"/>
      <w:lvlJc w:val="left"/>
      <w:pPr>
        <w:ind w:left="1191" w:hanging="397"/>
      </w:pPr>
      <w:rPr>
        <w:rFonts w:hint="default"/>
        <w:b/>
        <w:bCs/>
        <w:lang w:val="en-US"/>
      </w:rPr>
    </w:lvl>
    <w:lvl w:ilvl="1">
      <w:start w:val="1"/>
      <w:numFmt w:val="lowerLetter"/>
      <w:lvlText w:val="%2."/>
      <w:lvlJc w:val="left"/>
      <w:pPr>
        <w:ind w:left="1650" w:hanging="360"/>
      </w:pPr>
      <w:rPr>
        <w:rFonts w:hint="default"/>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7"/>
  </w:num>
  <w:num w:numId="16">
    <w:abstractNumId w:val="10"/>
  </w:num>
  <w:num w:numId="17">
    <w:abstractNumId w:val="11"/>
  </w:num>
  <w:num w:numId="18">
    <w:abstractNumId w:val="11"/>
  </w:num>
  <w:num w:numId="19">
    <w:abstractNumId w:val="11"/>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LPEb6r4JYdzugBbthB1iKLNICsKRZzGhmhIonda+UZ+Dd9SHPHkLsreOrZm4OBF13rUQGpgim6V/Gzm6Osufnw==" w:salt="0kBklhXpitJATbT/zG85Uw=="/>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6D3"/>
    <w:rsid w:val="00006B4F"/>
    <w:rsid w:val="00010439"/>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1EB0"/>
    <w:rsid w:val="00053C97"/>
    <w:rsid w:val="00053D8D"/>
    <w:rsid w:val="00054736"/>
    <w:rsid w:val="0005496E"/>
    <w:rsid w:val="00054EBE"/>
    <w:rsid w:val="0005796D"/>
    <w:rsid w:val="00060C12"/>
    <w:rsid w:val="00061863"/>
    <w:rsid w:val="00062123"/>
    <w:rsid w:val="00062A03"/>
    <w:rsid w:val="00063FE3"/>
    <w:rsid w:val="00064C46"/>
    <w:rsid w:val="00065524"/>
    <w:rsid w:val="00066F77"/>
    <w:rsid w:val="00071468"/>
    <w:rsid w:val="00072CD7"/>
    <w:rsid w:val="0007579C"/>
    <w:rsid w:val="00075881"/>
    <w:rsid w:val="0007710A"/>
    <w:rsid w:val="00077908"/>
    <w:rsid w:val="00077B55"/>
    <w:rsid w:val="00077D09"/>
    <w:rsid w:val="00080E70"/>
    <w:rsid w:val="0008288C"/>
    <w:rsid w:val="00083808"/>
    <w:rsid w:val="00083AAC"/>
    <w:rsid w:val="00083AF2"/>
    <w:rsid w:val="000868B9"/>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783"/>
    <w:rsid w:val="000A4DB4"/>
    <w:rsid w:val="000A5411"/>
    <w:rsid w:val="000A60DC"/>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5A0"/>
    <w:rsid w:val="000E7828"/>
    <w:rsid w:val="000E7AC5"/>
    <w:rsid w:val="000F1285"/>
    <w:rsid w:val="000F17B1"/>
    <w:rsid w:val="000F3027"/>
    <w:rsid w:val="000F3A41"/>
    <w:rsid w:val="000F4552"/>
    <w:rsid w:val="000F523A"/>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6480"/>
    <w:rsid w:val="00146A55"/>
    <w:rsid w:val="0014740A"/>
    <w:rsid w:val="00147977"/>
    <w:rsid w:val="001510EC"/>
    <w:rsid w:val="00152030"/>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49B"/>
    <w:rsid w:val="00173F46"/>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1422"/>
    <w:rsid w:val="001A202D"/>
    <w:rsid w:val="001A2256"/>
    <w:rsid w:val="001A2466"/>
    <w:rsid w:val="001A3D59"/>
    <w:rsid w:val="001A49ED"/>
    <w:rsid w:val="001A54C6"/>
    <w:rsid w:val="001A6F3E"/>
    <w:rsid w:val="001B0E41"/>
    <w:rsid w:val="001B1750"/>
    <w:rsid w:val="001B19D1"/>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901"/>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01DD"/>
    <w:rsid w:val="002430CF"/>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267B"/>
    <w:rsid w:val="002C3A85"/>
    <w:rsid w:val="002C3B0E"/>
    <w:rsid w:val="002C3EF3"/>
    <w:rsid w:val="002C4B25"/>
    <w:rsid w:val="002C6DCB"/>
    <w:rsid w:val="002C764B"/>
    <w:rsid w:val="002C7DEB"/>
    <w:rsid w:val="002D1086"/>
    <w:rsid w:val="002D15B6"/>
    <w:rsid w:val="002D2DB3"/>
    <w:rsid w:val="002D2E46"/>
    <w:rsid w:val="002D3E15"/>
    <w:rsid w:val="002D5FCB"/>
    <w:rsid w:val="002D6C10"/>
    <w:rsid w:val="002D72C1"/>
    <w:rsid w:val="002E0074"/>
    <w:rsid w:val="002E08A1"/>
    <w:rsid w:val="002E11B5"/>
    <w:rsid w:val="002E40A7"/>
    <w:rsid w:val="002E652C"/>
    <w:rsid w:val="002E690B"/>
    <w:rsid w:val="002E7056"/>
    <w:rsid w:val="002E7684"/>
    <w:rsid w:val="002E789D"/>
    <w:rsid w:val="002E78B7"/>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10D"/>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3DA"/>
    <w:rsid w:val="00363B69"/>
    <w:rsid w:val="00363CD4"/>
    <w:rsid w:val="003651D6"/>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2DF3"/>
    <w:rsid w:val="003A40D7"/>
    <w:rsid w:val="003A4AF1"/>
    <w:rsid w:val="003A6739"/>
    <w:rsid w:val="003A7B0D"/>
    <w:rsid w:val="003A7B86"/>
    <w:rsid w:val="003A7FD1"/>
    <w:rsid w:val="003B0C6A"/>
    <w:rsid w:val="003B0EFD"/>
    <w:rsid w:val="003B1896"/>
    <w:rsid w:val="003B2614"/>
    <w:rsid w:val="003B2AEB"/>
    <w:rsid w:val="003B2CD3"/>
    <w:rsid w:val="003B2EC4"/>
    <w:rsid w:val="003B4B1C"/>
    <w:rsid w:val="003B5391"/>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5620"/>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8EB"/>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2B73"/>
    <w:rsid w:val="004332D3"/>
    <w:rsid w:val="00433823"/>
    <w:rsid w:val="00434328"/>
    <w:rsid w:val="00434483"/>
    <w:rsid w:val="00434CEE"/>
    <w:rsid w:val="00442B19"/>
    <w:rsid w:val="00442F03"/>
    <w:rsid w:val="004441B4"/>
    <w:rsid w:val="00444D74"/>
    <w:rsid w:val="00447833"/>
    <w:rsid w:val="00447BCB"/>
    <w:rsid w:val="00447DAC"/>
    <w:rsid w:val="0045024C"/>
    <w:rsid w:val="00450868"/>
    <w:rsid w:val="00450E56"/>
    <w:rsid w:val="00451483"/>
    <w:rsid w:val="004515B8"/>
    <w:rsid w:val="00452024"/>
    <w:rsid w:val="004561EA"/>
    <w:rsid w:val="00460955"/>
    <w:rsid w:val="004609DB"/>
    <w:rsid w:val="00460E83"/>
    <w:rsid w:val="004610E9"/>
    <w:rsid w:val="00461132"/>
    <w:rsid w:val="00461676"/>
    <w:rsid w:val="004619F7"/>
    <w:rsid w:val="004631BE"/>
    <w:rsid w:val="00465EB3"/>
    <w:rsid w:val="00465F66"/>
    <w:rsid w:val="00470013"/>
    <w:rsid w:val="00471D08"/>
    <w:rsid w:val="00472CFD"/>
    <w:rsid w:val="00475291"/>
    <w:rsid w:val="00475303"/>
    <w:rsid w:val="004754C2"/>
    <w:rsid w:val="00476CCC"/>
    <w:rsid w:val="004803F0"/>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D37"/>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246"/>
    <w:rsid w:val="0053580E"/>
    <w:rsid w:val="005373A2"/>
    <w:rsid w:val="00537720"/>
    <w:rsid w:val="005378D6"/>
    <w:rsid w:val="00537FAF"/>
    <w:rsid w:val="00540677"/>
    <w:rsid w:val="00540800"/>
    <w:rsid w:val="00540CE9"/>
    <w:rsid w:val="00542883"/>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6BB"/>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1D7D"/>
    <w:rsid w:val="0060269D"/>
    <w:rsid w:val="00602855"/>
    <w:rsid w:val="00602B1D"/>
    <w:rsid w:val="00602E69"/>
    <w:rsid w:val="006035A4"/>
    <w:rsid w:val="006044AD"/>
    <w:rsid w:val="00604FDF"/>
    <w:rsid w:val="006056E6"/>
    <w:rsid w:val="00605701"/>
    <w:rsid w:val="00610EE7"/>
    <w:rsid w:val="006115FB"/>
    <w:rsid w:val="00612D45"/>
    <w:rsid w:val="00613134"/>
    <w:rsid w:val="006148D2"/>
    <w:rsid w:val="006166FD"/>
    <w:rsid w:val="0062187B"/>
    <w:rsid w:val="00622AAF"/>
    <w:rsid w:val="00622AE7"/>
    <w:rsid w:val="00624552"/>
    <w:rsid w:val="0062478B"/>
    <w:rsid w:val="00624AD9"/>
    <w:rsid w:val="006263D9"/>
    <w:rsid w:val="00630EF0"/>
    <w:rsid w:val="006319DD"/>
    <w:rsid w:val="00631A13"/>
    <w:rsid w:val="00632375"/>
    <w:rsid w:val="00633D75"/>
    <w:rsid w:val="00633E0A"/>
    <w:rsid w:val="00633F95"/>
    <w:rsid w:val="00634884"/>
    <w:rsid w:val="00634DBE"/>
    <w:rsid w:val="00636EE8"/>
    <w:rsid w:val="0064104F"/>
    <w:rsid w:val="00641151"/>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58A"/>
    <w:rsid w:val="00672A6B"/>
    <w:rsid w:val="0067489F"/>
    <w:rsid w:val="00676035"/>
    <w:rsid w:val="006812AA"/>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75D"/>
    <w:rsid w:val="006A1908"/>
    <w:rsid w:val="006A1C1D"/>
    <w:rsid w:val="006A2A70"/>
    <w:rsid w:val="006A2C1D"/>
    <w:rsid w:val="006A2D65"/>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4659"/>
    <w:rsid w:val="006F5219"/>
    <w:rsid w:val="006F59C9"/>
    <w:rsid w:val="006F7BBF"/>
    <w:rsid w:val="006F7C50"/>
    <w:rsid w:val="00702904"/>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6A9F"/>
    <w:rsid w:val="00727ED6"/>
    <w:rsid w:val="00732081"/>
    <w:rsid w:val="0073520D"/>
    <w:rsid w:val="007359A4"/>
    <w:rsid w:val="00735BA4"/>
    <w:rsid w:val="0073626B"/>
    <w:rsid w:val="0073687E"/>
    <w:rsid w:val="00736F83"/>
    <w:rsid w:val="00737802"/>
    <w:rsid w:val="00737E9B"/>
    <w:rsid w:val="00742956"/>
    <w:rsid w:val="00744271"/>
    <w:rsid w:val="0074516F"/>
    <w:rsid w:val="00745F67"/>
    <w:rsid w:val="00745F81"/>
    <w:rsid w:val="007471E4"/>
    <w:rsid w:val="00747695"/>
    <w:rsid w:val="00747E13"/>
    <w:rsid w:val="00750085"/>
    <w:rsid w:val="00751755"/>
    <w:rsid w:val="00752F84"/>
    <w:rsid w:val="00753F86"/>
    <w:rsid w:val="00755B89"/>
    <w:rsid w:val="00755CD1"/>
    <w:rsid w:val="007575B4"/>
    <w:rsid w:val="0076243A"/>
    <w:rsid w:val="007625D2"/>
    <w:rsid w:val="007634F6"/>
    <w:rsid w:val="00763B47"/>
    <w:rsid w:val="007656AE"/>
    <w:rsid w:val="00765AFF"/>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12E"/>
    <w:rsid w:val="00796A30"/>
    <w:rsid w:val="007A15D1"/>
    <w:rsid w:val="007A21E7"/>
    <w:rsid w:val="007A5351"/>
    <w:rsid w:val="007A6580"/>
    <w:rsid w:val="007A6C14"/>
    <w:rsid w:val="007A7376"/>
    <w:rsid w:val="007A7B2E"/>
    <w:rsid w:val="007B0292"/>
    <w:rsid w:val="007B0334"/>
    <w:rsid w:val="007B2459"/>
    <w:rsid w:val="007B2507"/>
    <w:rsid w:val="007B2D00"/>
    <w:rsid w:val="007B5ED7"/>
    <w:rsid w:val="007C045A"/>
    <w:rsid w:val="007C3118"/>
    <w:rsid w:val="007C3616"/>
    <w:rsid w:val="007C3D9F"/>
    <w:rsid w:val="007C580D"/>
    <w:rsid w:val="007C5AB8"/>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1626"/>
    <w:rsid w:val="00802250"/>
    <w:rsid w:val="0080230F"/>
    <w:rsid w:val="00802ACC"/>
    <w:rsid w:val="0080312B"/>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AE7"/>
    <w:rsid w:val="00841761"/>
    <w:rsid w:val="008425C3"/>
    <w:rsid w:val="00844577"/>
    <w:rsid w:val="0084514F"/>
    <w:rsid w:val="0084558D"/>
    <w:rsid w:val="00846D0A"/>
    <w:rsid w:val="008472BA"/>
    <w:rsid w:val="0084731F"/>
    <w:rsid w:val="008500C9"/>
    <w:rsid w:val="00851056"/>
    <w:rsid w:val="00851210"/>
    <w:rsid w:val="00852A2A"/>
    <w:rsid w:val="008541A4"/>
    <w:rsid w:val="0085519A"/>
    <w:rsid w:val="0085745F"/>
    <w:rsid w:val="00861A8C"/>
    <w:rsid w:val="008633D2"/>
    <w:rsid w:val="0086481C"/>
    <w:rsid w:val="00864BDB"/>
    <w:rsid w:val="00864CEC"/>
    <w:rsid w:val="00864FC7"/>
    <w:rsid w:val="00866833"/>
    <w:rsid w:val="0086720A"/>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015"/>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5729"/>
    <w:rsid w:val="008D602B"/>
    <w:rsid w:val="008D63B9"/>
    <w:rsid w:val="008E00F5"/>
    <w:rsid w:val="008E1E12"/>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086E"/>
    <w:rsid w:val="00912ED7"/>
    <w:rsid w:val="0091301F"/>
    <w:rsid w:val="00913873"/>
    <w:rsid w:val="00914914"/>
    <w:rsid w:val="00915201"/>
    <w:rsid w:val="009157AA"/>
    <w:rsid w:val="00917326"/>
    <w:rsid w:val="00921200"/>
    <w:rsid w:val="00921F26"/>
    <w:rsid w:val="009243E6"/>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469"/>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A7D10"/>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33C4"/>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027"/>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1EE7"/>
    <w:rsid w:val="00A623BF"/>
    <w:rsid w:val="00A624BC"/>
    <w:rsid w:val="00A62636"/>
    <w:rsid w:val="00A62871"/>
    <w:rsid w:val="00A62E9C"/>
    <w:rsid w:val="00A647E2"/>
    <w:rsid w:val="00A64B56"/>
    <w:rsid w:val="00A66A16"/>
    <w:rsid w:val="00A66FD4"/>
    <w:rsid w:val="00A67CAD"/>
    <w:rsid w:val="00A67E46"/>
    <w:rsid w:val="00A70A66"/>
    <w:rsid w:val="00A70AD8"/>
    <w:rsid w:val="00A71804"/>
    <w:rsid w:val="00A72136"/>
    <w:rsid w:val="00A722C6"/>
    <w:rsid w:val="00A726C0"/>
    <w:rsid w:val="00A73498"/>
    <w:rsid w:val="00A739E4"/>
    <w:rsid w:val="00A7403E"/>
    <w:rsid w:val="00A81186"/>
    <w:rsid w:val="00A813B6"/>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605"/>
    <w:rsid w:val="00AA1FD1"/>
    <w:rsid w:val="00AA229D"/>
    <w:rsid w:val="00AA3154"/>
    <w:rsid w:val="00AA32A3"/>
    <w:rsid w:val="00AA3826"/>
    <w:rsid w:val="00AA4733"/>
    <w:rsid w:val="00AB0CC4"/>
    <w:rsid w:val="00AB1A1F"/>
    <w:rsid w:val="00AB1C8A"/>
    <w:rsid w:val="00AB204E"/>
    <w:rsid w:val="00AB5316"/>
    <w:rsid w:val="00AB5749"/>
    <w:rsid w:val="00AB5D67"/>
    <w:rsid w:val="00AB6B26"/>
    <w:rsid w:val="00AB770A"/>
    <w:rsid w:val="00AC3107"/>
    <w:rsid w:val="00AC6770"/>
    <w:rsid w:val="00AC6790"/>
    <w:rsid w:val="00AC6AE2"/>
    <w:rsid w:val="00AD09B1"/>
    <w:rsid w:val="00AD0BB4"/>
    <w:rsid w:val="00AD1557"/>
    <w:rsid w:val="00AD15C1"/>
    <w:rsid w:val="00AD24A5"/>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2C11"/>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3D5"/>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D98"/>
    <w:rsid w:val="00C05EC3"/>
    <w:rsid w:val="00C068D8"/>
    <w:rsid w:val="00C07207"/>
    <w:rsid w:val="00C10143"/>
    <w:rsid w:val="00C12BCF"/>
    <w:rsid w:val="00C12F61"/>
    <w:rsid w:val="00C13238"/>
    <w:rsid w:val="00C13771"/>
    <w:rsid w:val="00C16F08"/>
    <w:rsid w:val="00C172BA"/>
    <w:rsid w:val="00C17839"/>
    <w:rsid w:val="00C17EA4"/>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630E"/>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4EFD"/>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4C17"/>
    <w:rsid w:val="00CB542D"/>
    <w:rsid w:val="00CC0D99"/>
    <w:rsid w:val="00CC1CB2"/>
    <w:rsid w:val="00CC3484"/>
    <w:rsid w:val="00CC5229"/>
    <w:rsid w:val="00CC5623"/>
    <w:rsid w:val="00CC743D"/>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2F5A"/>
    <w:rsid w:val="00CF34A9"/>
    <w:rsid w:val="00CF4D23"/>
    <w:rsid w:val="00D0121C"/>
    <w:rsid w:val="00D01DF2"/>
    <w:rsid w:val="00D02DF2"/>
    <w:rsid w:val="00D057C1"/>
    <w:rsid w:val="00D05A6F"/>
    <w:rsid w:val="00D05A9C"/>
    <w:rsid w:val="00D07631"/>
    <w:rsid w:val="00D076F7"/>
    <w:rsid w:val="00D07706"/>
    <w:rsid w:val="00D07CB0"/>
    <w:rsid w:val="00D1002D"/>
    <w:rsid w:val="00D106CA"/>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3A79"/>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55A"/>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DC1"/>
    <w:rsid w:val="00E00F74"/>
    <w:rsid w:val="00E01C65"/>
    <w:rsid w:val="00E05A11"/>
    <w:rsid w:val="00E062EC"/>
    <w:rsid w:val="00E068E7"/>
    <w:rsid w:val="00E06F3B"/>
    <w:rsid w:val="00E10F59"/>
    <w:rsid w:val="00E11784"/>
    <w:rsid w:val="00E11FD9"/>
    <w:rsid w:val="00E1203B"/>
    <w:rsid w:val="00E1373A"/>
    <w:rsid w:val="00E13DCE"/>
    <w:rsid w:val="00E14F23"/>
    <w:rsid w:val="00E15661"/>
    <w:rsid w:val="00E1601D"/>
    <w:rsid w:val="00E1749D"/>
    <w:rsid w:val="00E17BC0"/>
    <w:rsid w:val="00E212AC"/>
    <w:rsid w:val="00E212B0"/>
    <w:rsid w:val="00E22202"/>
    <w:rsid w:val="00E241C6"/>
    <w:rsid w:val="00E24F71"/>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4BC"/>
    <w:rsid w:val="00E4465B"/>
    <w:rsid w:val="00E4509B"/>
    <w:rsid w:val="00E46002"/>
    <w:rsid w:val="00E46BCF"/>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D1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4DB8"/>
    <w:rsid w:val="00EB5F65"/>
    <w:rsid w:val="00EB65E2"/>
    <w:rsid w:val="00EB6D52"/>
    <w:rsid w:val="00EB7EDB"/>
    <w:rsid w:val="00EC0432"/>
    <w:rsid w:val="00EC0DD7"/>
    <w:rsid w:val="00EC12FA"/>
    <w:rsid w:val="00EC25FF"/>
    <w:rsid w:val="00EC2B12"/>
    <w:rsid w:val="00EC3AFC"/>
    <w:rsid w:val="00EC4176"/>
    <w:rsid w:val="00EC4924"/>
    <w:rsid w:val="00EC65AE"/>
    <w:rsid w:val="00EC7BA4"/>
    <w:rsid w:val="00ED0209"/>
    <w:rsid w:val="00ED0CA5"/>
    <w:rsid w:val="00ED19B6"/>
    <w:rsid w:val="00ED28D4"/>
    <w:rsid w:val="00ED49E8"/>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552"/>
    <w:rsid w:val="00EF675D"/>
    <w:rsid w:val="00EF6EE6"/>
    <w:rsid w:val="00EF7AFA"/>
    <w:rsid w:val="00EF7FBA"/>
    <w:rsid w:val="00F014E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6ADD"/>
    <w:rsid w:val="00F27362"/>
    <w:rsid w:val="00F31069"/>
    <w:rsid w:val="00F31E86"/>
    <w:rsid w:val="00F326A2"/>
    <w:rsid w:val="00F33630"/>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6A3"/>
    <w:rsid w:val="00F57B97"/>
    <w:rsid w:val="00F57EFB"/>
    <w:rsid w:val="00F6180F"/>
    <w:rsid w:val="00F620A2"/>
    <w:rsid w:val="00F621B0"/>
    <w:rsid w:val="00F64051"/>
    <w:rsid w:val="00F645BB"/>
    <w:rsid w:val="00F64788"/>
    <w:rsid w:val="00F64D4B"/>
    <w:rsid w:val="00F64D4D"/>
    <w:rsid w:val="00F6651F"/>
    <w:rsid w:val="00F70563"/>
    <w:rsid w:val="00F70952"/>
    <w:rsid w:val="00F72398"/>
    <w:rsid w:val="00F726AD"/>
    <w:rsid w:val="00F72C1A"/>
    <w:rsid w:val="00F741E9"/>
    <w:rsid w:val="00F77EBB"/>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050A"/>
    <w:rsid w:val="00FA060B"/>
    <w:rsid w:val="00FA161C"/>
    <w:rsid w:val="00FA1E4F"/>
    <w:rsid w:val="00FA21AD"/>
    <w:rsid w:val="00FA3194"/>
    <w:rsid w:val="00FA364D"/>
    <w:rsid w:val="00FA592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3E0D"/>
    <w:rsid w:val="00FD46C6"/>
    <w:rsid w:val="00FD4FC2"/>
    <w:rsid w:val="00FD6833"/>
    <w:rsid w:val="00FD730E"/>
    <w:rsid w:val="00FE1581"/>
    <w:rsid w:val="00FE1608"/>
    <w:rsid w:val="00FE2CE9"/>
    <w:rsid w:val="00FE3396"/>
    <w:rsid w:val="00FE3981"/>
    <w:rsid w:val="00FE40DD"/>
    <w:rsid w:val="00FE448B"/>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uiPriority="2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4619F7"/>
    <w:rPr>
      <w:rFonts w:ascii="Arial" w:hAnsi="Arial" w:cs="Arial"/>
    </w:rPr>
  </w:style>
  <w:style w:type="paragraph" w:styleId="Heading1">
    <w:name w:val="heading 1"/>
    <w:next w:val="Norm"/>
    <w:link w:val="Heading1Char"/>
    <w:uiPriority w:val="2"/>
    <w:locked/>
    <w:rsid w:val="003D5620"/>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3D5620"/>
    <w:pPr>
      <w:framePr w:wrap="notBeside"/>
      <w:numPr>
        <w:ilvl w:val="1"/>
      </w:numPr>
      <w:shd w:val="clear" w:color="FFFFFF" w:themeColor="background1" w:fill="231E50"/>
      <w:ind w:left="794"/>
      <w:outlineLvl w:val="1"/>
    </w:pPr>
    <w:rPr>
      <w:rFonts w:eastAsiaTheme="majorEastAsia"/>
      <w:sz w:val="24"/>
      <w:szCs w:val="24"/>
    </w:rPr>
  </w:style>
  <w:style w:type="paragraph" w:styleId="Heading3">
    <w:name w:val="heading 3"/>
    <w:next w:val="Norm"/>
    <w:link w:val="Heading3Char"/>
    <w:uiPriority w:val="4"/>
    <w:locked/>
    <w:rsid w:val="003D5620"/>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3D5620"/>
    <w:pPr>
      <w:outlineLvl w:val="3"/>
    </w:pPr>
  </w:style>
  <w:style w:type="paragraph" w:styleId="Heading5">
    <w:name w:val="heading 5"/>
    <w:basedOn w:val="Heading4"/>
    <w:next w:val="Normal"/>
    <w:link w:val="Heading5Char"/>
    <w:uiPriority w:val="31"/>
    <w:semiHidden/>
    <w:locked/>
    <w:rsid w:val="003D5620"/>
    <w:pPr>
      <w:outlineLvl w:val="4"/>
    </w:pPr>
  </w:style>
  <w:style w:type="paragraph" w:styleId="Heading6">
    <w:name w:val="heading 6"/>
    <w:basedOn w:val="Norm"/>
    <w:next w:val="Normal"/>
    <w:link w:val="Heading6Char"/>
    <w:uiPriority w:val="31"/>
    <w:semiHidden/>
    <w:locked/>
    <w:rsid w:val="003D5620"/>
    <w:pPr>
      <w:outlineLvl w:val="5"/>
    </w:pPr>
  </w:style>
  <w:style w:type="paragraph" w:styleId="Heading7">
    <w:name w:val="heading 7"/>
    <w:basedOn w:val="Normal"/>
    <w:next w:val="Normal"/>
    <w:link w:val="Heading7Char"/>
    <w:uiPriority w:val="31"/>
    <w:semiHidden/>
    <w:locked/>
    <w:rsid w:val="003D5620"/>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3D5620"/>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3D5620"/>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3D5620"/>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3D5620"/>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3D5620"/>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3D5620"/>
    <w:rPr>
      <w:rFonts w:ascii="Arial" w:hAnsi="Arial" w:cs="Arial"/>
    </w:rPr>
  </w:style>
  <w:style w:type="character" w:customStyle="1" w:styleId="Heading5Char">
    <w:name w:val="Heading 5 Char"/>
    <w:basedOn w:val="DefaultParagraphFont"/>
    <w:link w:val="Heading5"/>
    <w:uiPriority w:val="31"/>
    <w:semiHidden/>
    <w:rsid w:val="003D5620"/>
    <w:rPr>
      <w:rFonts w:ascii="Arial" w:hAnsi="Arial" w:cs="Arial"/>
    </w:rPr>
  </w:style>
  <w:style w:type="character" w:customStyle="1" w:styleId="Heading6Char">
    <w:name w:val="Heading 6 Char"/>
    <w:basedOn w:val="DefaultParagraphFont"/>
    <w:link w:val="Heading6"/>
    <w:uiPriority w:val="31"/>
    <w:semiHidden/>
    <w:rsid w:val="003D5620"/>
    <w:rPr>
      <w:rFonts w:ascii="Arial" w:hAnsi="Arial" w:cs="Arial"/>
    </w:rPr>
  </w:style>
  <w:style w:type="character" w:customStyle="1" w:styleId="Heading7Char">
    <w:name w:val="Heading 7 Char"/>
    <w:basedOn w:val="DefaultParagraphFont"/>
    <w:link w:val="Heading7"/>
    <w:uiPriority w:val="31"/>
    <w:semiHidden/>
    <w:rsid w:val="003D5620"/>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3D56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3D562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3D5620"/>
    <w:pPr>
      <w:bidi w:val="0"/>
      <w:spacing w:after="200"/>
    </w:pPr>
    <w:rPr>
      <w:i/>
      <w:iCs/>
      <w:color w:val="62A39F" w:themeColor="text2"/>
      <w:sz w:val="18"/>
      <w:szCs w:val="18"/>
    </w:rPr>
  </w:style>
  <w:style w:type="character" w:styleId="CommentReference">
    <w:name w:val="annotation reference"/>
    <w:basedOn w:val="DefaultParagraphFont"/>
    <w:uiPriority w:val="99"/>
    <w:semiHidden/>
    <w:unhideWhenUsed/>
    <w:locked/>
    <w:rsid w:val="003A2DF3"/>
    <w:rPr>
      <w:sz w:val="16"/>
      <w:szCs w:val="16"/>
    </w:rPr>
  </w:style>
  <w:style w:type="paragraph" w:styleId="CommentText">
    <w:name w:val="annotation text"/>
    <w:basedOn w:val="Normal"/>
    <w:link w:val="CommentTextChar"/>
    <w:uiPriority w:val="99"/>
    <w:semiHidden/>
    <w:unhideWhenUsed/>
    <w:locked/>
    <w:rsid w:val="003A2DF3"/>
    <w:rPr>
      <w:sz w:val="20"/>
      <w:szCs w:val="20"/>
    </w:rPr>
  </w:style>
  <w:style w:type="paragraph" w:styleId="Subtitle">
    <w:name w:val="Subtitle"/>
    <w:basedOn w:val="Normal"/>
    <w:next w:val="Normal"/>
    <w:link w:val="SubtitleChar"/>
    <w:uiPriority w:val="24"/>
    <w:semiHidden/>
    <w:locked/>
    <w:rsid w:val="003D5620"/>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3D5620"/>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3D5620"/>
    <w:rPr>
      <w:b/>
      <w:bCs/>
    </w:rPr>
  </w:style>
  <w:style w:type="character" w:styleId="Emphasis">
    <w:name w:val="Emphasis"/>
    <w:basedOn w:val="DefaultParagraphFont"/>
    <w:uiPriority w:val="29"/>
    <w:semiHidden/>
    <w:locked/>
    <w:rsid w:val="003D5620"/>
    <w:rPr>
      <w:i/>
      <w:iCs/>
    </w:rPr>
  </w:style>
  <w:style w:type="paragraph" w:styleId="NoSpacing">
    <w:name w:val="No Spacing"/>
    <w:uiPriority w:val="20"/>
    <w:semiHidden/>
    <w:locked/>
    <w:rsid w:val="003D5620"/>
  </w:style>
  <w:style w:type="paragraph" w:styleId="Quote">
    <w:name w:val="Quote"/>
    <w:basedOn w:val="Normal"/>
    <w:next w:val="Normal"/>
    <w:link w:val="QuoteChar"/>
    <w:uiPriority w:val="29"/>
    <w:semiHidden/>
    <w:locked/>
    <w:rsid w:val="003D5620"/>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D5620"/>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3D5620"/>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3D5620"/>
    <w:rPr>
      <w:rFonts w:ascii="Arial" w:hAnsi="Arial" w:cs="Arial"/>
      <w:i/>
      <w:iCs/>
      <w:color w:val="70AD47" w:themeColor="accent1"/>
    </w:rPr>
  </w:style>
  <w:style w:type="character" w:styleId="SubtleEmphasis">
    <w:name w:val="Subtle Emphasis"/>
    <w:basedOn w:val="DefaultParagraphFont"/>
    <w:uiPriority w:val="24"/>
    <w:semiHidden/>
    <w:locked/>
    <w:rsid w:val="003D5620"/>
    <w:rPr>
      <w:i/>
      <w:iCs/>
      <w:color w:val="404040" w:themeColor="text1" w:themeTint="BF"/>
    </w:rPr>
  </w:style>
  <w:style w:type="character" w:styleId="IntenseEmphasis">
    <w:name w:val="Intense Emphasis"/>
    <w:basedOn w:val="DefaultParagraphFont"/>
    <w:uiPriority w:val="26"/>
    <w:semiHidden/>
    <w:locked/>
    <w:rsid w:val="003D5620"/>
    <w:rPr>
      <w:i/>
      <w:iCs/>
      <w:color w:val="70AD47" w:themeColor="accent1"/>
    </w:rPr>
  </w:style>
  <w:style w:type="character" w:styleId="SubtleReference">
    <w:name w:val="Subtle Reference"/>
    <w:basedOn w:val="DefaultParagraphFont"/>
    <w:uiPriority w:val="31"/>
    <w:semiHidden/>
    <w:locked/>
    <w:rsid w:val="003D5620"/>
    <w:rPr>
      <w:smallCaps/>
      <w:color w:val="5A5A5A" w:themeColor="text1" w:themeTint="A5"/>
    </w:rPr>
  </w:style>
  <w:style w:type="character" w:styleId="IntenseReference">
    <w:name w:val="Intense Reference"/>
    <w:basedOn w:val="DefaultParagraphFont"/>
    <w:uiPriority w:val="32"/>
    <w:semiHidden/>
    <w:locked/>
    <w:rsid w:val="003D5620"/>
    <w:rPr>
      <w:b/>
      <w:bCs/>
      <w:smallCaps/>
      <w:color w:val="70AD47" w:themeColor="accent1"/>
      <w:spacing w:val="5"/>
    </w:rPr>
  </w:style>
  <w:style w:type="character" w:styleId="BookTitle">
    <w:name w:val="Book Title"/>
    <w:basedOn w:val="DefaultParagraphFont"/>
    <w:uiPriority w:val="33"/>
    <w:semiHidden/>
    <w:locked/>
    <w:rsid w:val="003D5620"/>
    <w:rPr>
      <w:b/>
      <w:bCs/>
      <w:i/>
      <w:iCs/>
      <w:spacing w:val="5"/>
    </w:rPr>
  </w:style>
  <w:style w:type="paragraph" w:styleId="TOCHeading">
    <w:name w:val="TOC Heading"/>
    <w:basedOn w:val="Heading1"/>
    <w:next w:val="Normal"/>
    <w:uiPriority w:val="39"/>
    <w:semiHidden/>
    <w:unhideWhenUsed/>
    <w:qFormat/>
    <w:locked/>
    <w:rsid w:val="003D5620"/>
    <w:pPr>
      <w:framePr w:wrap="around" w:vAnchor="margin"/>
      <w:outlineLvl w:val="9"/>
    </w:pPr>
  </w:style>
  <w:style w:type="paragraph" w:customStyle="1" w:styleId="Norm">
    <w:name w:val="Norm"/>
    <w:link w:val="NormChar"/>
    <w:qFormat/>
    <w:locked/>
    <w:rsid w:val="003D5620"/>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TableHeadRight">
    <w:name w:val="Table_Head_Right"/>
    <w:next w:val="Norm"/>
    <w:uiPriority w:val="15"/>
    <w:rsid w:val="00535246"/>
    <w:pPr>
      <w:ind w:left="57"/>
    </w:pPr>
    <w:rPr>
      <w:rFonts w:ascii="Arial" w:hAnsi="Arial" w:cs="Arial"/>
      <w:b/>
      <w:bCs/>
    </w:rPr>
  </w:style>
  <w:style w:type="paragraph" w:styleId="ListParagraph">
    <w:name w:val="List Paragraph"/>
    <w:basedOn w:val="Normal"/>
    <w:uiPriority w:val="34"/>
    <w:semiHidden/>
    <w:locked/>
    <w:rsid w:val="003D5620"/>
    <w:pPr>
      <w:ind w:left="794"/>
    </w:pPr>
  </w:style>
  <w:style w:type="paragraph" w:styleId="TOC1">
    <w:name w:val="toc 1"/>
    <w:next w:val="Norm"/>
    <w:uiPriority w:val="39"/>
    <w:unhideWhenUsed/>
    <w:locked/>
    <w:rsid w:val="00EC4924"/>
    <w:pPr>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39"/>
    <w:unhideWhenUsed/>
    <w:locked/>
    <w:rsid w:val="00EC4924"/>
    <w:pPr>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3D5620"/>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9"/>
    <w:unhideWhenUsed/>
    <w:locked/>
    <w:rsid w:val="003D5620"/>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3D5620"/>
    <w:rPr>
      <w:color w:val="808080"/>
    </w:rPr>
  </w:style>
  <w:style w:type="paragraph" w:styleId="List">
    <w:name w:val="List"/>
    <w:basedOn w:val="Normal"/>
    <w:uiPriority w:val="99"/>
    <w:semiHidden/>
    <w:unhideWhenUsed/>
    <w:locked/>
    <w:rsid w:val="003D5620"/>
    <w:pPr>
      <w:ind w:left="397" w:hanging="397"/>
    </w:pPr>
  </w:style>
  <w:style w:type="paragraph" w:styleId="BalloonText">
    <w:name w:val="Balloon Text"/>
    <w:basedOn w:val="Normal"/>
    <w:link w:val="BalloonTextChar"/>
    <w:uiPriority w:val="99"/>
    <w:semiHidden/>
    <w:unhideWhenUsed/>
    <w:locked/>
    <w:rsid w:val="003D5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20"/>
    <w:rPr>
      <w:rFonts w:ascii="Segoe UI" w:hAnsi="Segoe UI" w:cs="Segoe UI"/>
      <w:sz w:val="18"/>
      <w:szCs w:val="18"/>
    </w:rPr>
  </w:style>
  <w:style w:type="paragraph" w:styleId="List2">
    <w:name w:val="List 2"/>
    <w:basedOn w:val="Normal"/>
    <w:uiPriority w:val="99"/>
    <w:semiHidden/>
    <w:unhideWhenUsed/>
    <w:locked/>
    <w:rsid w:val="003D5620"/>
    <w:pPr>
      <w:ind w:left="794" w:hanging="397"/>
    </w:pPr>
  </w:style>
  <w:style w:type="paragraph" w:styleId="List3">
    <w:name w:val="List 3"/>
    <w:basedOn w:val="Normal"/>
    <w:uiPriority w:val="99"/>
    <w:semiHidden/>
    <w:unhideWhenUsed/>
    <w:locked/>
    <w:rsid w:val="003D5620"/>
    <w:pPr>
      <w:ind w:left="1191" w:hanging="397"/>
    </w:pPr>
  </w:style>
  <w:style w:type="paragraph" w:styleId="EndnoteText">
    <w:name w:val="endnote text"/>
    <w:basedOn w:val="Normal"/>
    <w:link w:val="EndnoteTextChar"/>
    <w:uiPriority w:val="99"/>
    <w:semiHidden/>
    <w:unhideWhenUsed/>
    <w:locked/>
    <w:rsid w:val="003D5620"/>
    <w:rPr>
      <w:sz w:val="20"/>
      <w:szCs w:val="20"/>
    </w:rPr>
  </w:style>
  <w:style w:type="character" w:customStyle="1" w:styleId="EndnoteTextChar">
    <w:name w:val="Endnote Text Char"/>
    <w:basedOn w:val="DefaultParagraphFont"/>
    <w:link w:val="EndnoteText"/>
    <w:uiPriority w:val="99"/>
    <w:semiHidden/>
    <w:rsid w:val="003D5620"/>
    <w:rPr>
      <w:rFonts w:ascii="Arial" w:hAnsi="Arial" w:cs="Arial"/>
      <w:sz w:val="20"/>
      <w:szCs w:val="20"/>
    </w:rPr>
  </w:style>
  <w:style w:type="character" w:styleId="EndnoteReference">
    <w:name w:val="endnote reference"/>
    <w:basedOn w:val="DefaultParagraphFont"/>
    <w:uiPriority w:val="99"/>
    <w:semiHidden/>
    <w:unhideWhenUsed/>
    <w:locked/>
    <w:rsid w:val="003D5620"/>
    <w:rPr>
      <w:vertAlign w:val="superscript"/>
    </w:rPr>
  </w:style>
  <w:style w:type="paragraph" w:styleId="List4">
    <w:name w:val="List 4"/>
    <w:basedOn w:val="Normal"/>
    <w:uiPriority w:val="99"/>
    <w:semiHidden/>
    <w:unhideWhenUsed/>
    <w:locked/>
    <w:rsid w:val="003D5620"/>
    <w:pPr>
      <w:ind w:left="1588" w:hanging="397"/>
    </w:pPr>
  </w:style>
  <w:style w:type="paragraph" w:styleId="List5">
    <w:name w:val="List 5"/>
    <w:basedOn w:val="Normal"/>
    <w:uiPriority w:val="99"/>
    <w:semiHidden/>
    <w:unhideWhenUsed/>
    <w:locked/>
    <w:rsid w:val="003D5620"/>
    <w:pPr>
      <w:ind w:left="1985" w:hanging="397"/>
    </w:pPr>
  </w:style>
  <w:style w:type="paragraph" w:styleId="ListBullet">
    <w:name w:val="List Bullet"/>
    <w:basedOn w:val="Normal"/>
    <w:uiPriority w:val="99"/>
    <w:semiHidden/>
    <w:unhideWhenUsed/>
    <w:locked/>
    <w:rsid w:val="003D5620"/>
    <w:pPr>
      <w:numPr>
        <w:numId w:val="3"/>
      </w:numPr>
      <w:ind w:left="397" w:hanging="397"/>
    </w:pPr>
  </w:style>
  <w:style w:type="paragraph" w:styleId="ListBullet2">
    <w:name w:val="List Bullet 2"/>
    <w:basedOn w:val="Normal"/>
    <w:uiPriority w:val="99"/>
    <w:semiHidden/>
    <w:unhideWhenUsed/>
    <w:locked/>
    <w:rsid w:val="003D5620"/>
    <w:pPr>
      <w:numPr>
        <w:numId w:val="4"/>
      </w:numPr>
      <w:ind w:left="794" w:hanging="397"/>
    </w:pPr>
  </w:style>
  <w:style w:type="paragraph" w:styleId="ListBullet3">
    <w:name w:val="List Bullet 3"/>
    <w:basedOn w:val="Normal"/>
    <w:uiPriority w:val="99"/>
    <w:semiHidden/>
    <w:unhideWhenUsed/>
    <w:locked/>
    <w:rsid w:val="003D5620"/>
    <w:pPr>
      <w:numPr>
        <w:numId w:val="5"/>
      </w:numPr>
      <w:ind w:left="1191" w:hanging="397"/>
    </w:pPr>
  </w:style>
  <w:style w:type="paragraph" w:styleId="ListBullet4">
    <w:name w:val="List Bullet 4"/>
    <w:basedOn w:val="Normal"/>
    <w:uiPriority w:val="99"/>
    <w:semiHidden/>
    <w:unhideWhenUsed/>
    <w:locked/>
    <w:rsid w:val="003D5620"/>
    <w:pPr>
      <w:numPr>
        <w:numId w:val="6"/>
      </w:numPr>
      <w:ind w:left="1588" w:hanging="397"/>
    </w:pPr>
  </w:style>
  <w:style w:type="paragraph" w:styleId="ListBullet5">
    <w:name w:val="List Bullet 5"/>
    <w:basedOn w:val="Normal"/>
    <w:uiPriority w:val="99"/>
    <w:semiHidden/>
    <w:unhideWhenUsed/>
    <w:locked/>
    <w:rsid w:val="003D5620"/>
    <w:pPr>
      <w:numPr>
        <w:numId w:val="7"/>
      </w:numPr>
      <w:ind w:left="1985" w:hanging="397"/>
    </w:pPr>
  </w:style>
  <w:style w:type="paragraph" w:styleId="ListContinue">
    <w:name w:val="List Continue"/>
    <w:basedOn w:val="Normal"/>
    <w:uiPriority w:val="99"/>
    <w:semiHidden/>
    <w:unhideWhenUsed/>
    <w:locked/>
    <w:rsid w:val="003D5620"/>
    <w:pPr>
      <w:spacing w:after="120"/>
      <w:ind w:left="397"/>
    </w:pPr>
  </w:style>
  <w:style w:type="paragraph" w:styleId="ListNumber">
    <w:name w:val="List Number"/>
    <w:basedOn w:val="Normal"/>
    <w:uiPriority w:val="99"/>
    <w:semiHidden/>
    <w:unhideWhenUsed/>
    <w:locked/>
    <w:rsid w:val="003D5620"/>
    <w:pPr>
      <w:numPr>
        <w:numId w:val="8"/>
      </w:numPr>
      <w:ind w:left="397" w:hanging="397"/>
    </w:pPr>
  </w:style>
  <w:style w:type="paragraph" w:styleId="ListNumber2">
    <w:name w:val="List Number 2"/>
    <w:basedOn w:val="Normal"/>
    <w:uiPriority w:val="99"/>
    <w:semiHidden/>
    <w:unhideWhenUsed/>
    <w:locked/>
    <w:rsid w:val="003D5620"/>
    <w:pPr>
      <w:numPr>
        <w:numId w:val="9"/>
      </w:numPr>
      <w:ind w:left="794" w:hanging="397"/>
    </w:pPr>
  </w:style>
  <w:style w:type="paragraph" w:styleId="ListNumber3">
    <w:name w:val="List Number 3"/>
    <w:basedOn w:val="Normal"/>
    <w:uiPriority w:val="99"/>
    <w:semiHidden/>
    <w:unhideWhenUsed/>
    <w:locked/>
    <w:rsid w:val="003D5620"/>
    <w:pPr>
      <w:numPr>
        <w:numId w:val="10"/>
      </w:numPr>
      <w:ind w:left="1191" w:hanging="397"/>
    </w:pPr>
  </w:style>
  <w:style w:type="paragraph" w:styleId="ListNumber4">
    <w:name w:val="List Number 4"/>
    <w:basedOn w:val="Normal"/>
    <w:uiPriority w:val="99"/>
    <w:semiHidden/>
    <w:unhideWhenUsed/>
    <w:locked/>
    <w:rsid w:val="003D5620"/>
    <w:pPr>
      <w:numPr>
        <w:numId w:val="11"/>
      </w:numPr>
      <w:ind w:left="1588" w:hanging="397"/>
    </w:pPr>
  </w:style>
  <w:style w:type="paragraph" w:styleId="ListNumber5">
    <w:name w:val="List Number 5"/>
    <w:basedOn w:val="Normal"/>
    <w:uiPriority w:val="99"/>
    <w:semiHidden/>
    <w:unhideWhenUsed/>
    <w:locked/>
    <w:rsid w:val="003D5620"/>
    <w:pPr>
      <w:numPr>
        <w:numId w:val="12"/>
      </w:numPr>
      <w:ind w:left="1985" w:hanging="397"/>
    </w:pPr>
  </w:style>
  <w:style w:type="paragraph" w:customStyle="1" w:styleId="notesbullet">
    <w:name w:val="notes_bullet"/>
    <w:basedOn w:val="Bullet"/>
    <w:uiPriority w:val="7"/>
    <w:rsid w:val="003D5620"/>
    <w:pPr>
      <w:numPr>
        <w:numId w:val="15"/>
      </w:numPr>
      <w:ind w:left="341" w:right="57" w:hanging="284"/>
      <w:jc w:val="both"/>
    </w:pPr>
    <w:rPr>
      <w:color w:val="002060"/>
      <w:sz w:val="20"/>
      <w:szCs w:val="20"/>
    </w:rPr>
  </w:style>
  <w:style w:type="paragraph" w:customStyle="1" w:styleId="notesnumer">
    <w:name w:val="notes_numer"/>
    <w:basedOn w:val="Norm"/>
    <w:uiPriority w:val="7"/>
    <w:rsid w:val="003D5620"/>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3D5620"/>
    <w:rPr>
      <w:b/>
      <w:bCs/>
      <w:sz w:val="22"/>
      <w:szCs w:val="22"/>
    </w:rPr>
  </w:style>
  <w:style w:type="character" w:customStyle="1" w:styleId="Field11">
    <w:name w:val="Field11"/>
    <w:basedOn w:val="DefaultParagraphFont"/>
    <w:uiPriority w:val="9"/>
    <w:rsid w:val="003D5620"/>
    <w:rPr>
      <w:rFonts w:asciiTheme="minorBidi" w:hAnsiTheme="minorBidi"/>
      <w:color w:val="002060"/>
      <w:sz w:val="22"/>
    </w:rPr>
  </w:style>
  <w:style w:type="paragraph" w:customStyle="1" w:styleId="TableTitle">
    <w:name w:val="Table_Title"/>
    <w:basedOn w:val="Norm"/>
    <w:uiPriority w:val="14"/>
    <w:rsid w:val="003D5620"/>
    <w:pPr>
      <w:jc w:val="center"/>
    </w:pPr>
    <w:rPr>
      <w:b/>
      <w:bCs/>
    </w:rPr>
  </w:style>
  <w:style w:type="character" w:customStyle="1" w:styleId="NormChar">
    <w:name w:val="Norm Char"/>
    <w:basedOn w:val="DefaultParagraphFont"/>
    <w:link w:val="Norm"/>
    <w:rsid w:val="00C172BA"/>
    <w:rPr>
      <w:rFonts w:ascii="Arial" w:hAnsi="Arial" w:cs="Arial"/>
    </w:rPr>
  </w:style>
  <w:style w:type="paragraph" w:customStyle="1" w:styleId="Bullet">
    <w:name w:val="Bullet"/>
    <w:basedOn w:val="Norm"/>
    <w:next w:val="Norm"/>
    <w:uiPriority w:val="10"/>
    <w:qFormat/>
    <w:locked/>
    <w:rsid w:val="003D5620"/>
    <w:pPr>
      <w:numPr>
        <w:numId w:val="1"/>
      </w:numPr>
    </w:pPr>
    <w:rPr>
      <w:lang w:eastAsia="he-IL"/>
    </w:rPr>
  </w:style>
  <w:style w:type="paragraph" w:customStyle="1" w:styleId="Numer">
    <w:name w:val="Numer"/>
    <w:basedOn w:val="Norm"/>
    <w:uiPriority w:val="10"/>
    <w:qFormat/>
    <w:rsid w:val="003D5620"/>
    <w:pPr>
      <w:numPr>
        <w:numId w:val="13"/>
      </w:numPr>
    </w:pPr>
  </w:style>
  <w:style w:type="table" w:customStyle="1" w:styleId="TableGrid1">
    <w:name w:val="Table Grid1"/>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5">
    <w:name w:val="Field05"/>
    <w:next w:val="Norm"/>
    <w:uiPriority w:val="9"/>
    <w:rsid w:val="003D5620"/>
    <w:rPr>
      <w:rFonts w:ascii="Arial" w:hAnsi="Arial" w:cs="Arial"/>
      <w:noProof/>
      <w:color w:val="595959" w:themeColor="text1" w:themeTint="A6"/>
      <w:sz w:val="10"/>
      <w:szCs w:val="10"/>
    </w:rPr>
  </w:style>
  <w:style w:type="paragraph" w:customStyle="1" w:styleId="TableCell">
    <w:name w:val="Table_Cell"/>
    <w:basedOn w:val="Norm"/>
    <w:uiPriority w:val="15"/>
    <w:rsid w:val="003D5620"/>
    <w:pPr>
      <w:ind w:left="57"/>
    </w:pPr>
  </w:style>
  <w:style w:type="character" w:customStyle="1" w:styleId="CommentTextChar">
    <w:name w:val="Comment Text Char"/>
    <w:basedOn w:val="DefaultParagraphFont"/>
    <w:link w:val="CommentText"/>
    <w:uiPriority w:val="99"/>
    <w:semiHidden/>
    <w:rsid w:val="003A2D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3A2DF3"/>
    <w:rPr>
      <w:b/>
      <w:bCs/>
    </w:rPr>
  </w:style>
  <w:style w:type="character" w:customStyle="1" w:styleId="CommentSubjectChar">
    <w:name w:val="Comment Subject Char"/>
    <w:basedOn w:val="CommentTextChar"/>
    <w:link w:val="CommentSubject"/>
    <w:uiPriority w:val="99"/>
    <w:semiHidden/>
    <w:rsid w:val="003A2DF3"/>
    <w:rPr>
      <w:rFonts w:ascii="Arial" w:hAnsi="Arial" w:cs="Arial"/>
      <w:b/>
      <w:bCs/>
      <w:sz w:val="20"/>
      <w:szCs w:val="20"/>
    </w:rPr>
  </w:style>
  <w:style w:type="paragraph" w:customStyle="1" w:styleId="NumerAlpha">
    <w:name w:val="Numer_Alpha"/>
    <w:basedOn w:val="Norm"/>
    <w:uiPriority w:val="24"/>
    <w:rsid w:val="004619F7"/>
    <w:pPr>
      <w:numPr>
        <w:numId w:val="20"/>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266522B1C44A8CAAC30F36C4496C09"/>
        <w:category>
          <w:name w:val="General"/>
          <w:gallery w:val="placeholder"/>
        </w:category>
        <w:types>
          <w:type w:val="bbPlcHdr"/>
        </w:types>
        <w:behaviors>
          <w:behavior w:val="content"/>
        </w:behaviors>
        <w:guid w:val="{D0E5C665-0CAB-4F90-A3B1-842FAFBC3FDF}"/>
      </w:docPartPr>
      <w:docPartBody>
        <w:p w:rsidR="006E34BE" w:rsidRDefault="00745F1D" w:rsidP="00745F1D">
          <w:pPr>
            <w:pStyle w:val="5D266522B1C44A8CAAC30F36C4496C09"/>
          </w:pPr>
          <w:r w:rsidRPr="00887CE0">
            <w:rPr>
              <w:rStyle w:val="PlaceholderText"/>
              <w:rFonts w:ascii="David" w:hAnsi="David" w:cs="David"/>
              <w:sz w:val="18"/>
              <w:szCs w:val="18"/>
              <w:rtl/>
            </w:rPr>
            <w:t>תאריך הטופס</w:t>
          </w:r>
        </w:p>
      </w:docPartBody>
    </w:docPart>
    <w:docPart>
      <w:docPartPr>
        <w:name w:val="58737C3ED2B948309FA4A08656CB9473"/>
        <w:category>
          <w:name w:val="General"/>
          <w:gallery w:val="placeholder"/>
        </w:category>
        <w:types>
          <w:type w:val="bbPlcHdr"/>
        </w:types>
        <w:behaviors>
          <w:behavior w:val="content"/>
        </w:behaviors>
        <w:guid w:val="{EACBE009-8F16-41CD-A432-C0D54172D1F4}"/>
      </w:docPartPr>
      <w:docPartBody>
        <w:p w:rsidR="006E34BE" w:rsidRDefault="00745F1D" w:rsidP="00745F1D">
          <w:pPr>
            <w:pStyle w:val="58737C3ED2B948309FA4A08656CB9473"/>
          </w:pPr>
          <w:r w:rsidRPr="00CD368C">
            <w:rPr>
              <w:rStyle w:val="PlaceholderText"/>
            </w:rPr>
            <w:t>Click or tap here to enter text.</w:t>
          </w:r>
        </w:p>
      </w:docPartBody>
    </w:docPart>
    <w:docPart>
      <w:docPartPr>
        <w:name w:val="069784470A304CB1B9DB05DA94495D93"/>
        <w:category>
          <w:name w:val="General"/>
          <w:gallery w:val="placeholder"/>
        </w:category>
        <w:types>
          <w:type w:val="bbPlcHdr"/>
        </w:types>
        <w:behaviors>
          <w:behavior w:val="content"/>
        </w:behaviors>
        <w:guid w:val="{EBAABAA5-9D47-4188-8A08-68ADB95DD132}"/>
      </w:docPartPr>
      <w:docPartBody>
        <w:p w:rsidR="006E34BE" w:rsidRDefault="00745F1D" w:rsidP="00745F1D">
          <w:pPr>
            <w:pStyle w:val="069784470A304CB1B9DB05DA94495D93"/>
          </w:pPr>
          <w:r w:rsidRPr="00CD368C">
            <w:rPr>
              <w:rStyle w:val="PlaceholderText"/>
            </w:rPr>
            <w:t>Click or tap here to enter text.</w:t>
          </w:r>
        </w:p>
      </w:docPartBody>
    </w:docPart>
    <w:docPart>
      <w:docPartPr>
        <w:name w:val="E9400C3050554A18BC1675EE96DF9593"/>
        <w:category>
          <w:name w:val="General"/>
          <w:gallery w:val="placeholder"/>
        </w:category>
        <w:types>
          <w:type w:val="bbPlcHdr"/>
        </w:types>
        <w:behaviors>
          <w:behavior w:val="content"/>
        </w:behaviors>
        <w:guid w:val="{052D0DEA-0D5E-4FF7-A844-33444C5B6AD2}"/>
      </w:docPartPr>
      <w:docPartBody>
        <w:p w:rsidR="006E34BE" w:rsidRDefault="00745F1D" w:rsidP="00745F1D">
          <w:pPr>
            <w:pStyle w:val="E9400C3050554A18BC1675EE96DF9593"/>
          </w:pPr>
          <w:r w:rsidRPr="00CD368C">
            <w:rPr>
              <w:rStyle w:val="PlaceholderText"/>
            </w:rPr>
            <w:t>Click or tap here to enter text.</w:t>
          </w:r>
        </w:p>
      </w:docPartBody>
    </w:docPart>
    <w:docPart>
      <w:docPartPr>
        <w:name w:val="12C609FE95F14B92B5F91A463466426B"/>
        <w:category>
          <w:name w:val="General"/>
          <w:gallery w:val="placeholder"/>
        </w:category>
        <w:types>
          <w:type w:val="bbPlcHdr"/>
        </w:types>
        <w:behaviors>
          <w:behavior w:val="content"/>
        </w:behaviors>
        <w:guid w:val="{EC5D0C56-72C3-4962-97B8-A0E2C580550E}"/>
      </w:docPartPr>
      <w:docPartBody>
        <w:p w:rsidR="009D7CC6" w:rsidRDefault="00E70243" w:rsidP="00E70243">
          <w:pPr>
            <w:pStyle w:val="12C609FE95F14B92B5F91A463466426B23"/>
          </w:pPr>
          <w:r w:rsidRPr="00A233C4">
            <w:rPr>
              <w:rFonts w:asciiTheme="minorBidi" w:hAnsiTheme="minorBidi"/>
              <w:color w:val="A00000"/>
              <w:sz w:val="18"/>
              <w:szCs w:val="18"/>
              <w:rtl/>
            </w:rPr>
            <w:t>מועד</w:t>
          </w:r>
          <w:r w:rsidRPr="00A233C4">
            <w:rPr>
              <w:rFonts w:asciiTheme="minorBidi" w:hAnsiTheme="minorBidi" w:hint="cs"/>
              <w:color w:val="A00000"/>
              <w:sz w:val="18"/>
              <w:szCs w:val="18"/>
              <w:rtl/>
            </w:rPr>
            <w:t xml:space="preserve"> הגשה</w:t>
          </w:r>
        </w:p>
      </w:docPartBody>
    </w:docPart>
    <w:docPart>
      <w:docPartPr>
        <w:name w:val="434F319DF0D04B5AADD76E975C3411F5"/>
        <w:category>
          <w:name w:val="General"/>
          <w:gallery w:val="placeholder"/>
        </w:category>
        <w:types>
          <w:type w:val="bbPlcHdr"/>
        </w:types>
        <w:behaviors>
          <w:behavior w:val="content"/>
        </w:behaviors>
        <w:guid w:val="{58B5E0EC-B93B-43B5-A632-A224FEFBBA75}"/>
      </w:docPartPr>
      <w:docPartBody>
        <w:p w:rsidR="00000000" w:rsidRDefault="00E70243" w:rsidP="00E70243">
          <w:pPr>
            <w:pStyle w:val="434F319DF0D04B5AADD76E975C3411F5"/>
          </w:pPr>
          <w:r w:rsidRPr="00A52773">
            <w:rPr>
              <w:rStyle w:val="PlaceholderText"/>
            </w:rPr>
            <w:t>Choose an item.</w:t>
          </w:r>
        </w:p>
      </w:docPartBody>
    </w:docPart>
    <w:docPart>
      <w:docPartPr>
        <w:name w:val="2C33E85DD0AB4D11A7AEE064532C0F61"/>
        <w:category>
          <w:name w:val="General"/>
          <w:gallery w:val="placeholder"/>
        </w:category>
        <w:types>
          <w:type w:val="bbPlcHdr"/>
        </w:types>
        <w:behaviors>
          <w:behavior w:val="content"/>
        </w:behaviors>
        <w:guid w:val="{DC8A0C3F-C3E8-4347-976D-35AF3151A1C4}"/>
      </w:docPartPr>
      <w:docPartBody>
        <w:p w:rsidR="00000000" w:rsidRDefault="00E70243" w:rsidP="00E70243">
          <w:pPr>
            <w:pStyle w:val="2C33E85DD0AB4D11A7AEE064532C0F611"/>
          </w:pPr>
          <w:r w:rsidRPr="007C3118">
            <w:rPr>
              <w:rStyle w:val="PlaceholderText"/>
              <w:b/>
              <w:bCs/>
              <w:color w:val="000000" w:themeColor="text1"/>
              <w:rtl/>
            </w:rPr>
            <w:t>מעורבות בפלטפורמות טכנולוגיות או במאגדים ופורומים הקשורים לפעילות תכנית המסגרת האירופית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B5155"/>
    <w:rsid w:val="000C78AB"/>
    <w:rsid w:val="000F1D59"/>
    <w:rsid w:val="00104652"/>
    <w:rsid w:val="001330FD"/>
    <w:rsid w:val="0014668C"/>
    <w:rsid w:val="001A265E"/>
    <w:rsid w:val="001B7863"/>
    <w:rsid w:val="002C0DB1"/>
    <w:rsid w:val="003A6A0D"/>
    <w:rsid w:val="003B1A30"/>
    <w:rsid w:val="00416A9F"/>
    <w:rsid w:val="00484C12"/>
    <w:rsid w:val="00521A2F"/>
    <w:rsid w:val="00566C92"/>
    <w:rsid w:val="00604B33"/>
    <w:rsid w:val="00665CB7"/>
    <w:rsid w:val="00675191"/>
    <w:rsid w:val="006E34BE"/>
    <w:rsid w:val="006F7FA1"/>
    <w:rsid w:val="00732D3F"/>
    <w:rsid w:val="00737253"/>
    <w:rsid w:val="00745F1D"/>
    <w:rsid w:val="007D378F"/>
    <w:rsid w:val="00816A55"/>
    <w:rsid w:val="00927C87"/>
    <w:rsid w:val="009C27F7"/>
    <w:rsid w:val="009D7CC6"/>
    <w:rsid w:val="00B90A38"/>
    <w:rsid w:val="00BC384D"/>
    <w:rsid w:val="00CB7102"/>
    <w:rsid w:val="00DC7CD7"/>
    <w:rsid w:val="00DD0D04"/>
    <w:rsid w:val="00DE2EFA"/>
    <w:rsid w:val="00E16533"/>
    <w:rsid w:val="00E70243"/>
    <w:rsid w:val="00E95092"/>
    <w:rsid w:val="00F106EB"/>
    <w:rsid w:val="00FF5C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243"/>
    <w:rPr>
      <w:color w:val="808080"/>
    </w:rPr>
  </w:style>
  <w:style w:type="paragraph" w:customStyle="1" w:styleId="5D266522B1C44A8CAAC30F36C4496C09">
    <w:name w:val="5D266522B1C44A8CAAC30F36C4496C09"/>
    <w:rsid w:val="00745F1D"/>
  </w:style>
  <w:style w:type="paragraph" w:customStyle="1" w:styleId="58737C3ED2B948309FA4A08656CB9473">
    <w:name w:val="58737C3ED2B948309FA4A08656CB9473"/>
    <w:rsid w:val="00745F1D"/>
  </w:style>
  <w:style w:type="paragraph" w:customStyle="1" w:styleId="069784470A304CB1B9DB05DA94495D93">
    <w:name w:val="069784470A304CB1B9DB05DA94495D93"/>
    <w:rsid w:val="00745F1D"/>
  </w:style>
  <w:style w:type="paragraph" w:customStyle="1" w:styleId="E9400C3050554A18BC1675EE96DF9593">
    <w:name w:val="E9400C3050554A18BC1675EE96DF9593"/>
    <w:rsid w:val="00745F1D"/>
  </w:style>
  <w:style w:type="paragraph" w:customStyle="1" w:styleId="C6542BFC35064DF2AEC0DCD28DE02E5D">
    <w:name w:val="C6542BFC35064DF2AEC0DCD28DE02E5D"/>
    <w:rsid w:val="00745F1D"/>
  </w:style>
  <w:style w:type="paragraph" w:customStyle="1" w:styleId="7F0DF367B40840A19678987934D49AE5">
    <w:name w:val="7F0DF367B40840A19678987934D49AE5"/>
    <w:rsid w:val="00745F1D"/>
  </w:style>
  <w:style w:type="paragraph" w:customStyle="1" w:styleId="56886F45637649A4891D74D182057C13">
    <w:name w:val="56886F45637649A4891D74D182057C13"/>
    <w:rsid w:val="00745F1D"/>
  </w:style>
  <w:style w:type="paragraph" w:customStyle="1" w:styleId="95C7DE1DA10544B5885E1DAD1F9AFB7E">
    <w:name w:val="95C7DE1DA10544B5885E1DAD1F9AFB7E"/>
    <w:rsid w:val="00745F1D"/>
  </w:style>
  <w:style w:type="paragraph" w:customStyle="1" w:styleId="E30097A74B5A4309A1E8DB39D9C370EA">
    <w:name w:val="E30097A74B5A4309A1E8DB39D9C370EA"/>
    <w:rsid w:val="00745F1D"/>
  </w:style>
  <w:style w:type="paragraph" w:customStyle="1" w:styleId="E96DFB2968AC435BB9162B99C86F337B">
    <w:name w:val="E96DFB2968AC435BB9162B99C86F337B"/>
    <w:rsid w:val="00745F1D"/>
  </w:style>
  <w:style w:type="paragraph" w:customStyle="1" w:styleId="57F45E0E3A734C719B0AEACE6BAC78C2">
    <w:name w:val="57F45E0E3A734C719B0AEACE6BAC78C2"/>
    <w:rsid w:val="00745F1D"/>
  </w:style>
  <w:style w:type="paragraph" w:customStyle="1" w:styleId="C6542BFC35064DF2AEC0DCD28DE02E5D1">
    <w:name w:val="C6542BFC35064DF2AEC0DCD28DE02E5D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F0DF367B40840A19678987934D49AE51">
    <w:name w:val="7F0DF367B40840A19678987934D49AE5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6886F45637649A4891D74D182057C131">
    <w:name w:val="56886F45637649A4891D74D182057C13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1">
    <w:name w:val="57F45E0E3A734C719B0AEACE6BAC78C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C3366F474D44C4F99939203215956A7">
    <w:name w:val="5C3366F474D44C4F99939203215956A7"/>
    <w:rsid w:val="00745F1D"/>
  </w:style>
  <w:style w:type="paragraph" w:customStyle="1" w:styleId="417A7468448C4BD3B8117D446299C873">
    <w:name w:val="417A7468448C4BD3B8117D446299C873"/>
    <w:rsid w:val="00745F1D"/>
  </w:style>
  <w:style w:type="paragraph" w:customStyle="1" w:styleId="33564BB04F9647F79DE4060FBA6CC932">
    <w:name w:val="33564BB04F9647F79DE4060FBA6CC932"/>
    <w:rsid w:val="00745F1D"/>
  </w:style>
  <w:style w:type="paragraph" w:customStyle="1" w:styleId="10EE0EFF3A184268812A7DB56203E4FE">
    <w:name w:val="10EE0EFF3A184268812A7DB56203E4FE"/>
    <w:rsid w:val="00745F1D"/>
  </w:style>
  <w:style w:type="paragraph" w:customStyle="1" w:styleId="FBF45ECBEEE04907AE2CF461BC3203B6">
    <w:name w:val="FBF45ECBEEE04907AE2CF461BC3203B6"/>
    <w:rsid w:val="00745F1D"/>
  </w:style>
  <w:style w:type="paragraph" w:customStyle="1" w:styleId="4A93B1DC79B447DCBD8CF35BCFEC1ABA">
    <w:name w:val="4A93B1DC79B447DCBD8CF35BCFEC1ABA"/>
    <w:rsid w:val="00745F1D"/>
  </w:style>
  <w:style w:type="paragraph" w:customStyle="1" w:styleId="F488675A592F4979A56810A0A2338191">
    <w:name w:val="F488675A592F4979A56810A0A2338191"/>
    <w:rsid w:val="00745F1D"/>
  </w:style>
  <w:style w:type="paragraph" w:customStyle="1" w:styleId="C5DC2B5EF1634547B3BC2B670DFCFDB8">
    <w:name w:val="C5DC2B5EF1634547B3BC2B670DFCFDB8"/>
    <w:rsid w:val="00745F1D"/>
  </w:style>
  <w:style w:type="paragraph" w:customStyle="1" w:styleId="F50B6E170F034EE686A58446A353B0AF">
    <w:name w:val="F50B6E170F034EE686A58446A353B0AF"/>
    <w:rsid w:val="00745F1D"/>
  </w:style>
  <w:style w:type="paragraph" w:customStyle="1" w:styleId="00E23DBAD98846B7BD8078437A864182">
    <w:name w:val="00E23DBAD98846B7BD8078437A864182"/>
    <w:rsid w:val="00745F1D"/>
  </w:style>
  <w:style w:type="paragraph" w:customStyle="1" w:styleId="F488675A592F4979A56810A0A23381911">
    <w:name w:val="F488675A592F4979A56810A0A233819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5DC2B5EF1634547B3BC2B670DFCFDB81">
    <w:name w:val="C5DC2B5EF1634547B3BC2B670DFCFDB8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1">
    <w:name w:val="F50B6E170F034EE686A58446A353B0A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7F45E0E3A734C719B0AEACE6BAC78C22">
    <w:name w:val="57F45E0E3A734C719B0AEACE6BAC78C2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3564BB04F9647F79DE4060FBA6CC9321">
    <w:name w:val="33564BB04F9647F79DE4060FBA6CC93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
    <w:name w:val="BB95D2C7DBE346F4A4EF5E49350DC521"/>
    <w:rsid w:val="00745F1D"/>
  </w:style>
  <w:style w:type="paragraph" w:customStyle="1" w:styleId="8D88E96ACC5F440A986FE631ABE18E22">
    <w:name w:val="8D88E96ACC5F440A986FE631ABE18E22"/>
    <w:rsid w:val="00745F1D"/>
  </w:style>
  <w:style w:type="paragraph" w:customStyle="1" w:styleId="15C00133043D4F98BB9AB8DCC4C0AC39">
    <w:name w:val="15C00133043D4F98BB9AB8DCC4C0AC39"/>
    <w:rsid w:val="00745F1D"/>
  </w:style>
  <w:style w:type="paragraph" w:customStyle="1" w:styleId="0D002508180C467987F38938764B4FAA">
    <w:name w:val="0D002508180C467987F38938764B4FAA"/>
    <w:rsid w:val="00745F1D"/>
  </w:style>
  <w:style w:type="paragraph" w:customStyle="1" w:styleId="A1FF0B9B25C84290A9AD6A8DB3B93926">
    <w:name w:val="A1FF0B9B25C84290A9AD6A8DB3B93926"/>
    <w:rsid w:val="00745F1D"/>
  </w:style>
  <w:style w:type="paragraph" w:customStyle="1" w:styleId="0C6A4977D07A4142B71ED7A51EC8DB7F">
    <w:name w:val="0C6A4977D07A4142B71ED7A51EC8DB7F"/>
    <w:rsid w:val="00745F1D"/>
  </w:style>
  <w:style w:type="paragraph" w:customStyle="1" w:styleId="0C6A4977D07A4142B71ED7A51EC8DB7F1">
    <w:name w:val="0C6A4977D07A4142B71ED7A51EC8DB7F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88675A592F4979A56810A0A23381912">
    <w:name w:val="F488675A592F4979A56810A0A2338191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2">
    <w:name w:val="F50B6E170F034EE686A58446A353B0AF2"/>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1">
    <w:name w:val="BB95D2C7DBE346F4A4EF5E49350DC521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88E96ACC5F440A986FE631ABE18E221">
    <w:name w:val="8D88E96ACC5F440A986FE631ABE18E22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D002508180C467987F38938764B4FAA1">
    <w:name w:val="0D002508180C467987F38938764B4FAA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1FF0B9B25C84290A9AD6A8DB3B939261">
    <w:name w:val="A1FF0B9B25C84290A9AD6A8DB3B939261"/>
    <w:rsid w:val="00745F1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9D8E51A700841EE9E569CF1B6ABCECC">
    <w:name w:val="39D8E51A700841EE9E569CF1B6ABCECC"/>
    <w:rsid w:val="00816A55"/>
  </w:style>
  <w:style w:type="paragraph" w:customStyle="1" w:styleId="12C609FE95F14B92B5F91A463466426B">
    <w:name w:val="12C609FE95F14B92B5F91A463466426B"/>
    <w:rsid w:val="00816A55"/>
  </w:style>
  <w:style w:type="paragraph" w:customStyle="1" w:styleId="3AF5C2338DF0409D8828FC89E50225C5">
    <w:name w:val="3AF5C2338DF0409D8828FC89E50225C5"/>
    <w:rsid w:val="00816A55"/>
  </w:style>
  <w:style w:type="paragraph" w:customStyle="1" w:styleId="6FF4A913FF9846DBA77D1FF44EF7D5A3">
    <w:name w:val="6FF4A913FF9846DBA77D1FF44EF7D5A3"/>
    <w:rsid w:val="00816A55"/>
  </w:style>
  <w:style w:type="paragraph" w:customStyle="1" w:styleId="D8E10C25A9D142CDAF449B8242185F9D">
    <w:name w:val="D8E10C25A9D142CDAF449B8242185F9D"/>
    <w:rsid w:val="00816A55"/>
  </w:style>
  <w:style w:type="paragraph" w:customStyle="1" w:styleId="3C9A8F51E72440F0A966C4BD0371D2F2">
    <w:name w:val="3C9A8F51E72440F0A966C4BD0371D2F2"/>
    <w:rsid w:val="00816A55"/>
  </w:style>
  <w:style w:type="paragraph" w:customStyle="1" w:styleId="F40B67BBD5EB4B30A8CDE384DBD5DB96">
    <w:name w:val="F40B67BBD5EB4B30A8CDE384DBD5DB96"/>
    <w:rsid w:val="00816A55"/>
  </w:style>
  <w:style w:type="paragraph" w:customStyle="1" w:styleId="31568FCB6DF148819F9E50D8E865DCD5">
    <w:name w:val="31568FCB6DF148819F9E50D8E865DCD5"/>
    <w:rsid w:val="00816A55"/>
  </w:style>
  <w:style w:type="paragraph" w:customStyle="1" w:styleId="4DCA1BD8002046178864C74D9A53C565">
    <w:name w:val="4DCA1BD8002046178864C74D9A53C565"/>
    <w:rsid w:val="00816A55"/>
  </w:style>
  <w:style w:type="paragraph" w:customStyle="1" w:styleId="12C609FE95F14B92B5F91A463466426B1">
    <w:name w:val="12C609FE95F14B92B5F91A463466426B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1">
    <w:name w:val="D8E10C25A9D142CDAF449B8242185F9D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1">
    <w:name w:val="31568FCB6DF148819F9E50D8E865DCD5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1">
    <w:name w:val="F40B67BBD5EB4B30A8CDE384DBD5DB96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1">
    <w:name w:val="4DCA1BD8002046178864C74D9A53C5651"/>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2">
    <w:name w:val="12C609FE95F14B92B5F91A463466426B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2">
    <w:name w:val="D8E10C25A9D142CDAF449B8242185F9D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2">
    <w:name w:val="31568FCB6DF148819F9E50D8E865DCD5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2">
    <w:name w:val="F40B67BBD5EB4B30A8CDE384DBD5DB96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2">
    <w:name w:val="4DCA1BD8002046178864C74D9A53C5652"/>
    <w:rsid w:val="00816A5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3">
    <w:name w:val="12C609FE95F14B92B5F91A463466426B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3">
    <w:name w:val="D8E10C25A9D142CDAF449B8242185F9D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3">
    <w:name w:val="31568FCB6DF148819F9E50D8E865DCD5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3">
    <w:name w:val="F40B67BBD5EB4B30A8CDE384DBD5DB96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3">
    <w:name w:val="4DCA1BD8002046178864C74D9A53C5653"/>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C50A9CABFD046D0B7667C4EA068C950">
    <w:name w:val="8C50A9CABFD046D0B7667C4EA068C950"/>
    <w:rsid w:val="00665CB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C8F7E726BC94D43AAA90D1A7FFB05E4">
    <w:name w:val="3C8F7E726BC94D43AAA90D1A7FFB05E4"/>
    <w:rsid w:val="001330FD"/>
  </w:style>
  <w:style w:type="paragraph" w:customStyle="1" w:styleId="12C609FE95F14B92B5F91A463466426B4">
    <w:name w:val="12C609FE95F14B92B5F91A463466426B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4">
    <w:name w:val="D8E10C25A9D142CDAF449B8242185F9D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4">
    <w:name w:val="31568FCB6DF148819F9E50D8E865DCD5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4">
    <w:name w:val="F40B67BBD5EB4B30A8CDE384DBD5DB96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4">
    <w:name w:val="4DCA1BD8002046178864C74D9A53C565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5">
    <w:name w:val="12C609FE95F14B92B5F91A463466426B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8E10C25A9D142CDAF449B8242185F9D5">
    <w:name w:val="D8E10C25A9D142CDAF449B8242185F9D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568FCB6DF148819F9E50D8E865DCD55">
    <w:name w:val="31568FCB6DF148819F9E50D8E865DCD5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0B67BBD5EB4B30A8CDE384DBD5DB965">
    <w:name w:val="F40B67BBD5EB4B30A8CDE384DBD5DB96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5">
    <w:name w:val="4DCA1BD8002046178864C74D9A53C565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96934E064EE4FFA9E03730C739BE469">
    <w:name w:val="E96934E064EE4FFA9E03730C739BE469"/>
    <w:rsid w:val="001330FD"/>
  </w:style>
  <w:style w:type="paragraph" w:customStyle="1" w:styleId="2099A6A00B4D42ED941A0540A195E4A6">
    <w:name w:val="2099A6A00B4D42ED941A0540A195E4A6"/>
    <w:rsid w:val="001330FD"/>
  </w:style>
  <w:style w:type="paragraph" w:customStyle="1" w:styleId="F5BAB00507C0456AA67DE081861A2B39">
    <w:name w:val="F5BAB00507C0456AA67DE081861A2B39"/>
    <w:rsid w:val="001330FD"/>
  </w:style>
  <w:style w:type="paragraph" w:customStyle="1" w:styleId="12C609FE95F14B92B5F91A463466426B6">
    <w:name w:val="12C609FE95F14B92B5F91A463466426B6"/>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
    <w:name w:val="F5BAB00507C0456AA67DE081861A2B391"/>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6">
    <w:name w:val="4DCA1BD8002046178864C74D9A53C5656"/>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53CF3504E5A4E99B72D2B5B4975C152">
    <w:name w:val="653CF3504E5A4E99B72D2B5B4975C152"/>
    <w:rsid w:val="001330FD"/>
  </w:style>
  <w:style w:type="paragraph" w:customStyle="1" w:styleId="421B1134CB964750B767E67FC9F94E39">
    <w:name w:val="421B1134CB964750B767E67FC9F94E39"/>
    <w:rsid w:val="001330FD"/>
  </w:style>
  <w:style w:type="paragraph" w:customStyle="1" w:styleId="0C59EFB03DE94555AE84BC527D391E21">
    <w:name w:val="0C59EFB03DE94555AE84BC527D391E21"/>
    <w:rsid w:val="001330FD"/>
  </w:style>
  <w:style w:type="paragraph" w:customStyle="1" w:styleId="AAB6F8DE08E04E9D9755DB89C528771D">
    <w:name w:val="AAB6F8DE08E04E9D9755DB89C528771D"/>
    <w:rsid w:val="001330FD"/>
  </w:style>
  <w:style w:type="paragraph" w:customStyle="1" w:styleId="FFC23478CD5C4B49AF843D5F4BEC4C1E">
    <w:name w:val="FFC23478CD5C4B49AF843D5F4BEC4C1E"/>
    <w:rsid w:val="001330FD"/>
  </w:style>
  <w:style w:type="paragraph" w:customStyle="1" w:styleId="EC397525E10B45F48757A40E9E94B536">
    <w:name w:val="EC397525E10B45F48757A40E9E94B536"/>
    <w:rsid w:val="001330FD"/>
  </w:style>
  <w:style w:type="paragraph" w:customStyle="1" w:styleId="CF1BA5D88765420887B5806E480F2B54">
    <w:name w:val="CF1BA5D88765420887B5806E480F2B54"/>
    <w:rsid w:val="001330FD"/>
  </w:style>
  <w:style w:type="paragraph" w:customStyle="1" w:styleId="F1435EA2097C4E9AB868467874F2A837">
    <w:name w:val="F1435EA2097C4E9AB868467874F2A837"/>
    <w:rsid w:val="001330FD"/>
  </w:style>
  <w:style w:type="paragraph" w:customStyle="1" w:styleId="3D09A58FE8964CA88FE82FA0D929F3FE">
    <w:name w:val="3D09A58FE8964CA88FE82FA0D929F3FE"/>
    <w:rsid w:val="001330FD"/>
  </w:style>
  <w:style w:type="paragraph" w:customStyle="1" w:styleId="8222805790964F2D8090EEECD3AB1711">
    <w:name w:val="8222805790964F2D8090EEECD3AB1711"/>
    <w:rsid w:val="001330FD"/>
  </w:style>
  <w:style w:type="paragraph" w:customStyle="1" w:styleId="C3AD8406DB2D4B2B9679F84222774FAD">
    <w:name w:val="C3AD8406DB2D4B2B9679F84222774FAD"/>
    <w:rsid w:val="001330FD"/>
  </w:style>
  <w:style w:type="paragraph" w:customStyle="1" w:styleId="BC074E15EFC7462E9870EA7F13F4570D">
    <w:name w:val="BC074E15EFC7462E9870EA7F13F4570D"/>
    <w:rsid w:val="001330FD"/>
  </w:style>
  <w:style w:type="paragraph" w:customStyle="1" w:styleId="9959FDB2F84D40F4855ACB971CC6C03A">
    <w:name w:val="9959FDB2F84D40F4855ACB971CC6C03A"/>
    <w:rsid w:val="001330FD"/>
  </w:style>
  <w:style w:type="paragraph" w:customStyle="1" w:styleId="E4ACB9C96BD74CBBB8D8A11E3E71219F">
    <w:name w:val="E4ACB9C96BD74CBBB8D8A11E3E71219F"/>
    <w:rsid w:val="001330FD"/>
  </w:style>
  <w:style w:type="paragraph" w:customStyle="1" w:styleId="BDCF1A3C854846DF80CDCDFB09489E19">
    <w:name w:val="BDCF1A3C854846DF80CDCDFB09489E19"/>
    <w:rsid w:val="001330FD"/>
  </w:style>
  <w:style w:type="paragraph" w:customStyle="1" w:styleId="DBA0504DE63C4125BE0D0B8D2293498E">
    <w:name w:val="DBA0504DE63C4125BE0D0B8D2293498E"/>
    <w:rsid w:val="001330FD"/>
  </w:style>
  <w:style w:type="paragraph" w:customStyle="1" w:styleId="4B21B7DEBD744C36928B755828A1C209">
    <w:name w:val="4B21B7DEBD744C36928B755828A1C209"/>
    <w:rsid w:val="001330FD"/>
  </w:style>
  <w:style w:type="paragraph" w:customStyle="1" w:styleId="89A3404DBC264390BEC0836AD2529124">
    <w:name w:val="89A3404DBC264390BEC0836AD2529124"/>
    <w:rsid w:val="001330FD"/>
  </w:style>
  <w:style w:type="paragraph" w:customStyle="1" w:styleId="12C609FE95F14B92B5F91A463466426B7">
    <w:name w:val="12C609FE95F14B92B5F91A463466426B7"/>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2">
    <w:name w:val="F5BAB00507C0456AA67DE081861A2B392"/>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7">
    <w:name w:val="4DCA1BD8002046178864C74D9A53C5657"/>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8">
    <w:name w:val="12C609FE95F14B92B5F91A463466426B8"/>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3">
    <w:name w:val="F5BAB00507C0456AA67DE081861A2B393"/>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8">
    <w:name w:val="4DCA1BD8002046178864C74D9A53C5658"/>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9">
    <w:name w:val="12C609FE95F14B92B5F91A463466426B9"/>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4">
    <w:name w:val="F5BAB00507C0456AA67DE081861A2B394"/>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9">
    <w:name w:val="4DCA1BD8002046178864C74D9A53C5659"/>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0">
    <w:name w:val="12C609FE95F14B92B5F91A463466426B10"/>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5">
    <w:name w:val="F5BAB00507C0456AA67DE081861A2B395"/>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DCA1BD8002046178864C74D9A53C56510">
    <w:name w:val="4DCA1BD8002046178864C74D9A53C56510"/>
    <w:rsid w:val="001330F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9D38E62CBA6479E9237C1D39DB58D7B">
    <w:name w:val="B9D38E62CBA6479E9237C1D39DB58D7B"/>
    <w:rsid w:val="001330FD"/>
  </w:style>
  <w:style w:type="paragraph" w:customStyle="1" w:styleId="7D1C5C945F99479DBE17E510B98948F2">
    <w:name w:val="7D1C5C945F99479DBE17E510B98948F2"/>
    <w:rsid w:val="001330FD"/>
  </w:style>
  <w:style w:type="paragraph" w:customStyle="1" w:styleId="E2EA55A7C3304A278E9722F078CA4925">
    <w:name w:val="E2EA55A7C3304A278E9722F078CA4925"/>
    <w:rsid w:val="001330FD"/>
  </w:style>
  <w:style w:type="paragraph" w:customStyle="1" w:styleId="4E64272CD0134175B4B3C3572ECA5CFD">
    <w:name w:val="4E64272CD0134175B4B3C3572ECA5CFD"/>
    <w:rsid w:val="001330FD"/>
  </w:style>
  <w:style w:type="paragraph" w:customStyle="1" w:styleId="72E2B77802694A5AA38891F9BFABDDA0">
    <w:name w:val="72E2B77802694A5AA38891F9BFABDDA0"/>
    <w:rsid w:val="001330FD"/>
  </w:style>
  <w:style w:type="paragraph" w:customStyle="1" w:styleId="12C609FE95F14B92B5F91A463466426B11">
    <w:name w:val="12C609FE95F14B92B5F91A463466426B11"/>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6">
    <w:name w:val="F5BAB00507C0456AA67DE081861A2B396"/>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2">
    <w:name w:val="12C609FE95F14B92B5F91A463466426B12"/>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7">
    <w:name w:val="F5BAB00507C0456AA67DE081861A2B397"/>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3">
    <w:name w:val="12C609FE95F14B92B5F91A463466426B13"/>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8">
    <w:name w:val="F5BAB00507C0456AA67DE081861A2B398"/>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4">
    <w:name w:val="12C609FE95F14B92B5F91A463466426B14"/>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9">
    <w:name w:val="F5BAB00507C0456AA67DE081861A2B399"/>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5">
    <w:name w:val="12C609FE95F14B92B5F91A463466426B15"/>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0">
    <w:name w:val="F5BAB00507C0456AA67DE081861A2B3910"/>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6">
    <w:name w:val="12C609FE95F14B92B5F91A463466426B16"/>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1">
    <w:name w:val="F5BAB00507C0456AA67DE081861A2B3911"/>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7">
    <w:name w:val="12C609FE95F14B92B5F91A463466426B17"/>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2">
    <w:name w:val="F5BAB00507C0456AA67DE081861A2B3912"/>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8">
    <w:name w:val="12C609FE95F14B92B5F91A463466426B18"/>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3">
    <w:name w:val="F5BAB00507C0456AA67DE081861A2B3913"/>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19">
    <w:name w:val="12C609FE95F14B92B5F91A463466426B19"/>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4">
    <w:name w:val="F5BAB00507C0456AA67DE081861A2B3914"/>
    <w:rsid w:val="00E9509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9F8FC99B034343939FF0831573FC7E">
    <w:name w:val="319F8FC99B034343939FF0831573FC7E"/>
    <w:rsid w:val="00104652"/>
  </w:style>
  <w:style w:type="paragraph" w:customStyle="1" w:styleId="C9C1E954A1D84044B4C69462C70CA2EC">
    <w:name w:val="C9C1E954A1D84044B4C69462C70CA2EC"/>
    <w:rsid w:val="00104652"/>
  </w:style>
  <w:style w:type="paragraph" w:customStyle="1" w:styleId="123FAAC8E67D4442BC33A3A68C5DF57D">
    <w:name w:val="123FAAC8E67D4442BC33A3A68C5DF57D"/>
    <w:rsid w:val="00104652"/>
  </w:style>
  <w:style w:type="paragraph" w:customStyle="1" w:styleId="0FB6BC7623B843EDBE4E60AC17E8A23F">
    <w:name w:val="0FB6BC7623B843EDBE4E60AC17E8A23F"/>
    <w:rsid w:val="00104652"/>
  </w:style>
  <w:style w:type="paragraph" w:customStyle="1" w:styleId="C206CCB34FDF4EFC95B179DD511036F9">
    <w:name w:val="C206CCB34FDF4EFC95B179DD511036F9"/>
    <w:rsid w:val="00104652"/>
  </w:style>
  <w:style w:type="paragraph" w:customStyle="1" w:styleId="54EB81E839DB4C669773B97E77691679">
    <w:name w:val="54EB81E839DB4C669773B97E77691679"/>
    <w:rsid w:val="00104652"/>
  </w:style>
  <w:style w:type="paragraph" w:customStyle="1" w:styleId="8BA6B5132FDA45E8A229913D26341314">
    <w:name w:val="8BA6B5132FDA45E8A229913D26341314"/>
    <w:rsid w:val="00104652"/>
  </w:style>
  <w:style w:type="paragraph" w:customStyle="1" w:styleId="9F8942CB46B348D0A35E47C0DAF1360A">
    <w:name w:val="9F8942CB46B348D0A35E47C0DAF1360A"/>
    <w:rsid w:val="00104652"/>
  </w:style>
  <w:style w:type="paragraph" w:customStyle="1" w:styleId="AC4475DBD80F444397B184500FAC0920">
    <w:name w:val="AC4475DBD80F444397B184500FAC0920"/>
    <w:rsid w:val="00104652"/>
  </w:style>
  <w:style w:type="paragraph" w:customStyle="1" w:styleId="71294F62B2654BA5A82EC6868C309FF2">
    <w:name w:val="71294F62B2654BA5A82EC6868C309FF2"/>
    <w:rsid w:val="00104652"/>
  </w:style>
  <w:style w:type="paragraph" w:customStyle="1" w:styleId="521E7C84A0A34C489BF5F369B2D32ABC">
    <w:name w:val="521E7C84A0A34C489BF5F369B2D32ABC"/>
    <w:rsid w:val="00104652"/>
  </w:style>
  <w:style w:type="paragraph" w:customStyle="1" w:styleId="91179F2A997D41EF9D20135BDD0CED80">
    <w:name w:val="91179F2A997D41EF9D20135BDD0CED80"/>
    <w:rsid w:val="00104652"/>
  </w:style>
  <w:style w:type="paragraph" w:customStyle="1" w:styleId="434F319DF0D04B5AADD76E975C3411F5">
    <w:name w:val="434F319DF0D04B5AADD76E975C3411F5"/>
    <w:rsid w:val="00E70243"/>
    <w:rPr>
      <w:lang w:val="en-IL" w:eastAsia="en-IL"/>
    </w:rPr>
  </w:style>
  <w:style w:type="paragraph" w:customStyle="1" w:styleId="12C609FE95F14B92B5F91A463466426B20">
    <w:name w:val="12C609FE95F14B92B5F91A463466426B20"/>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5">
    <w:name w:val="F5BAB00507C0456AA67DE081861A2B3915"/>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9F8FC99B034343939FF0831573FC7E1">
    <w:name w:val="319F8FC99B034343939FF0831573FC7E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9C1E954A1D84044B4C69462C70CA2EC1">
    <w:name w:val="C9C1E954A1D84044B4C69462C70CA2EC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3FAAC8E67D4442BC33A3A68C5DF57D1">
    <w:name w:val="123FAAC8E67D4442BC33A3A68C5DF57D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FB6BC7623B843EDBE4E60AC17E8A23F1">
    <w:name w:val="0FB6BC7623B843EDBE4E60AC17E8A23F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206CCB34FDF4EFC95B179DD511036F91">
    <w:name w:val="C206CCB34FDF4EFC95B179DD511036F9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4EB81E839DB4C669773B97E776916791">
    <w:name w:val="54EB81E839DB4C669773B97E77691679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BA6B5132FDA45E8A229913D263413141">
    <w:name w:val="8BA6B5132FDA45E8A229913D26341314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F8942CB46B348D0A35E47C0DAF1360A1">
    <w:name w:val="9F8942CB46B348D0A35E47C0DAF1360A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C4475DBD80F444397B184500FAC09201">
    <w:name w:val="AC4475DBD80F444397B184500FAC0920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1294F62B2654BA5A82EC6868C309FF21">
    <w:name w:val="71294F62B2654BA5A82EC6868C309FF2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21E7C84A0A34C489BF5F369B2D32ABC1">
    <w:name w:val="521E7C84A0A34C489BF5F369B2D32ABC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1179F2A997D41EF9D20135BDD0CED801">
    <w:name w:val="91179F2A997D41EF9D20135BDD0CED80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C609FE95F14B92B5F91A463466426B21">
    <w:name w:val="12C609FE95F14B92B5F91A463466426B2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BAB00507C0456AA67DE081861A2B3916">
    <w:name w:val="F5BAB00507C0456AA67DE081861A2B3916"/>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319F8FC99B034343939FF0831573FC7E2">
    <w:name w:val="319F8FC99B034343939FF0831573FC7E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9C1E954A1D84044B4C69462C70CA2EC2">
    <w:name w:val="C9C1E954A1D84044B4C69462C70CA2EC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23FAAC8E67D4442BC33A3A68C5DF57D2">
    <w:name w:val="123FAAC8E67D4442BC33A3A68C5DF57D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FB6BC7623B843EDBE4E60AC17E8A23F2">
    <w:name w:val="0FB6BC7623B843EDBE4E60AC17E8A23F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206CCB34FDF4EFC95B179DD511036F92">
    <w:name w:val="C206CCB34FDF4EFC95B179DD511036F9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4EB81E839DB4C669773B97E776916792">
    <w:name w:val="54EB81E839DB4C669773B97E77691679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BA6B5132FDA45E8A229913D263413142">
    <w:name w:val="8BA6B5132FDA45E8A229913D26341314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F8942CB46B348D0A35E47C0DAF1360A2">
    <w:name w:val="9F8942CB46B348D0A35E47C0DAF1360A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C4475DBD80F444397B184500FAC09202">
    <w:name w:val="AC4475DBD80F444397B184500FAC0920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1294F62B2654BA5A82EC6868C309FF22">
    <w:name w:val="71294F62B2654BA5A82EC6868C309FF2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21E7C84A0A34C489BF5F369B2D32ABC2">
    <w:name w:val="521E7C84A0A34C489BF5F369B2D32ABC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1179F2A997D41EF9D20135BDD0CED802">
    <w:name w:val="91179F2A997D41EF9D20135BDD0CED80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6A59843BF72495BB51C96752B014C8E">
    <w:name w:val="76A59843BF72495BB51C96752B014C8E"/>
    <w:rsid w:val="00E70243"/>
    <w:rPr>
      <w:lang w:val="en-IL" w:eastAsia="en-IL"/>
    </w:rPr>
  </w:style>
  <w:style w:type="paragraph" w:customStyle="1" w:styleId="1E1677C8807243B19841FD6EBD7D59DF">
    <w:name w:val="1E1677C8807243B19841FD6EBD7D59DF"/>
    <w:rsid w:val="00E70243"/>
    <w:rPr>
      <w:lang w:val="en-IL" w:eastAsia="en-IL"/>
    </w:rPr>
  </w:style>
  <w:style w:type="paragraph" w:customStyle="1" w:styleId="A66D28A40B20497FA553FA105DD4A899">
    <w:name w:val="A66D28A40B20497FA553FA105DD4A899"/>
    <w:rsid w:val="00E70243"/>
    <w:rPr>
      <w:lang w:val="en-IL" w:eastAsia="en-IL"/>
    </w:rPr>
  </w:style>
  <w:style w:type="paragraph" w:customStyle="1" w:styleId="19B44AAA5DFA4429A2C890019B62DE1C">
    <w:name w:val="19B44AAA5DFA4429A2C890019B62DE1C"/>
    <w:rsid w:val="00E70243"/>
    <w:rPr>
      <w:lang w:val="en-IL" w:eastAsia="en-IL"/>
    </w:rPr>
  </w:style>
  <w:style w:type="paragraph" w:customStyle="1" w:styleId="813A50575E0C47E69219A0155981C3C1">
    <w:name w:val="813A50575E0C47E69219A0155981C3C1"/>
    <w:rsid w:val="00E70243"/>
    <w:rPr>
      <w:lang w:val="en-IL" w:eastAsia="en-IL"/>
    </w:rPr>
  </w:style>
  <w:style w:type="paragraph" w:customStyle="1" w:styleId="461D9477CCE84BB58ADE6ED447DA77ED">
    <w:name w:val="461D9477CCE84BB58ADE6ED447DA77ED"/>
    <w:rsid w:val="00E70243"/>
    <w:rPr>
      <w:lang w:val="en-IL" w:eastAsia="en-IL"/>
    </w:rPr>
  </w:style>
  <w:style w:type="paragraph" w:customStyle="1" w:styleId="09B04AEC1AB54F039078522589CF8537">
    <w:name w:val="09B04AEC1AB54F039078522589CF8537"/>
    <w:rsid w:val="00E70243"/>
    <w:rPr>
      <w:lang w:val="en-IL" w:eastAsia="en-IL"/>
    </w:rPr>
  </w:style>
  <w:style w:type="paragraph" w:customStyle="1" w:styleId="6ECD621610B44F769FB5940C220D893D">
    <w:name w:val="6ECD621610B44F769FB5940C220D893D"/>
    <w:rsid w:val="00E70243"/>
    <w:rPr>
      <w:lang w:val="en-IL" w:eastAsia="en-IL"/>
    </w:rPr>
  </w:style>
  <w:style w:type="paragraph" w:customStyle="1" w:styleId="0926048821E34D518AAAA5171C80C25B">
    <w:name w:val="0926048821E34D518AAAA5171C80C25B"/>
    <w:rsid w:val="00E70243"/>
    <w:rPr>
      <w:lang w:val="en-IL" w:eastAsia="en-IL"/>
    </w:rPr>
  </w:style>
  <w:style w:type="paragraph" w:customStyle="1" w:styleId="C6C2DD614A314184B46840E86ED12F6F">
    <w:name w:val="C6C2DD614A314184B46840E86ED12F6F"/>
    <w:rsid w:val="00E70243"/>
    <w:rPr>
      <w:lang w:val="en-IL" w:eastAsia="en-IL"/>
    </w:rPr>
  </w:style>
  <w:style w:type="paragraph" w:customStyle="1" w:styleId="F6AA77DF63F945ACB4C8821D3F529800">
    <w:name w:val="F6AA77DF63F945ACB4C8821D3F529800"/>
    <w:rsid w:val="00E70243"/>
    <w:rPr>
      <w:lang w:val="en-IL" w:eastAsia="en-IL"/>
    </w:rPr>
  </w:style>
  <w:style w:type="paragraph" w:customStyle="1" w:styleId="12C609FE95F14B92B5F91A463466426B22">
    <w:name w:val="12C609FE95F14B92B5F91A463466426B22"/>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C33E85DD0AB4D11A7AEE064532C0F61">
    <w:name w:val="2C33E85DD0AB4D11A7AEE064532C0F6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13A50575E0C47E69219A0155981C3C11">
    <w:name w:val="813A50575E0C47E69219A0155981C3C1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461D9477CCE84BB58ADE6ED447DA77ED1">
    <w:name w:val="461D9477CCE84BB58ADE6ED447DA77ED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9B04AEC1AB54F039078522589CF85371">
    <w:name w:val="09B04AEC1AB54F039078522589CF8537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6ECD621610B44F769FB5940C220D893D1">
    <w:name w:val="6ECD621610B44F769FB5940C220D893D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926048821E34D518AAAA5171C80C25B1">
    <w:name w:val="0926048821E34D518AAAA5171C80C25B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6C2DD614A314184B46840E86ED12F6F1">
    <w:name w:val="C6C2DD614A314184B46840E86ED12F6F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6AA77DF63F945ACB4C8821D3F5298001">
    <w:name w:val="F6AA77DF63F945ACB4C8821D3F529800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8AAF9A4CD114CA19D17F1C74220B180">
    <w:name w:val="F8AAF9A4CD114CA19D17F1C74220B180"/>
    <w:rsid w:val="00E70243"/>
    <w:rPr>
      <w:lang w:val="en-IL" w:eastAsia="en-IL"/>
    </w:rPr>
  </w:style>
  <w:style w:type="paragraph" w:customStyle="1" w:styleId="D19D84B4C79D491DA86B77837FBCB32C">
    <w:name w:val="D19D84B4C79D491DA86B77837FBCB32C"/>
    <w:rsid w:val="00E70243"/>
    <w:rPr>
      <w:lang w:val="en-IL" w:eastAsia="en-IL"/>
    </w:rPr>
  </w:style>
  <w:style w:type="paragraph" w:customStyle="1" w:styleId="12C609FE95F14B92B5F91A463466426B23">
    <w:name w:val="12C609FE95F14B92B5F91A463466426B23"/>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C33E85DD0AB4D11A7AEE064532C0F611">
    <w:name w:val="2C33E85DD0AB4D11A7AEE064532C0F611"/>
    <w:rsid w:val="00E702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359</Words>
  <Characters>2049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2020-08-03T16:40:00Z</dcterms:created>
  <dcterms:modified xsi:type="dcterms:W3CDTF">2020-08-03T16:42:00Z</dcterms:modified>
</cp:coreProperties>
</file>