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7E89958">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2DB2384" w14:textId="77777777" w:rsidR="003651D6" w:rsidRPr="003651D6" w:rsidRDefault="00737E9B" w:rsidP="003651D6">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47372093"/>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20134378"/>
            <w:bookmarkStart w:id="43" w:name="_Toc30149490"/>
            <w:r w:rsidRPr="003651D6">
              <w:rPr>
                <w:rFonts w:ascii="Arial" w:hAnsi="Arial" w:cs="Arial" w:hint="cs"/>
                <w:sz w:val="40"/>
                <w:szCs w:val="40"/>
                <w:rtl/>
              </w:rPr>
              <w:t>ב</w:t>
            </w:r>
            <w:r w:rsidRPr="003651D6">
              <w:rPr>
                <w:rFonts w:ascii="Arial" w:hAnsi="Arial" w:cs="Arial"/>
                <w:sz w:val="40"/>
                <w:szCs w:val="40"/>
                <w:rtl/>
              </w:rPr>
              <w:t xml:space="preserve">קשת </w:t>
            </w:r>
            <w:r w:rsidR="00641151" w:rsidRPr="003651D6">
              <w:rPr>
                <w:rFonts w:ascii="Arial" w:hAnsi="Arial" w:cs="Arial"/>
                <w:sz w:val="40"/>
                <w:szCs w:val="40"/>
                <w:rtl/>
              </w:rPr>
              <w:t>תמיכה במסלול הטבה מס</w:t>
            </w:r>
            <w:r w:rsidR="002E78B7" w:rsidRPr="003651D6">
              <w:rPr>
                <w:rFonts w:ascii="Arial" w:hAnsi="Arial" w:cs="Arial" w:hint="cs"/>
                <w:sz w:val="40"/>
                <w:szCs w:val="40"/>
                <w:rtl/>
              </w:rPr>
              <w:t>פר</w:t>
            </w:r>
            <w:r w:rsidR="00641151" w:rsidRPr="003651D6">
              <w:rPr>
                <w:rFonts w:ascii="Arial" w:hAnsi="Arial" w:cs="Arial"/>
                <w:sz w:val="40"/>
                <w:szCs w:val="40"/>
                <w:rtl/>
              </w:rPr>
              <w:t xml:space="preserve"> 37</w:t>
            </w:r>
            <w:r w:rsidR="002E78B7" w:rsidRPr="003651D6">
              <w:rPr>
                <w:rFonts w:ascii="Arial" w:hAnsi="Arial" w:cs="Arial" w:hint="cs"/>
                <w:sz w:val="40"/>
                <w:szCs w:val="40"/>
                <w:rtl/>
              </w:rPr>
              <w:t xml:space="preserve"> א'</w:t>
            </w:r>
            <w:bookmarkEnd w:id="0"/>
            <w:r w:rsidR="003651D6" w:rsidRPr="003651D6">
              <w:rPr>
                <w:rFonts w:ascii="Arial" w:hAnsi="Arial" w:cs="Arial" w:hint="cs"/>
                <w:sz w:val="40"/>
                <w:szCs w:val="40"/>
                <w:rtl/>
              </w:rPr>
              <w:t xml:space="preserve"> </w:t>
            </w:r>
          </w:p>
          <w:p w14:paraId="66E0D1F9" w14:textId="3199C303" w:rsidR="00C172BA" w:rsidRPr="003651D6" w:rsidRDefault="00641151" w:rsidP="003651D6">
            <w:pPr>
              <w:pStyle w:val="Norm"/>
              <w:jc w:val="center"/>
              <w:rPr>
                <w:b/>
                <w:bCs/>
                <w:sz w:val="28"/>
                <w:szCs w:val="28"/>
                <w:rtl/>
              </w:rPr>
            </w:pPr>
            <w:r w:rsidRPr="003651D6">
              <w:rPr>
                <w:b/>
                <w:bCs/>
                <w:sz w:val="28"/>
                <w:szCs w:val="28"/>
                <w:rtl/>
              </w:rPr>
              <w:t>הגברת השתתפות תאגידים ישראליים בתוכנית המסגרת האירופאית - הורייזן 2020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0AA904D1"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2020/</w:t>
            </w:r>
            <w:r w:rsidR="00947469">
              <w:rPr>
                <w:rFonts w:asciiTheme="minorBidi" w:hAnsiTheme="minorBidi" w:cstheme="minorBidi" w:hint="cs"/>
                <w:noProof/>
                <w:rtl/>
              </w:rPr>
              <w:t>0</w:t>
            </w:r>
            <w:r w:rsidR="00E444BC">
              <w:rPr>
                <w:rFonts w:asciiTheme="minorBidi" w:hAnsiTheme="minorBidi" w:cstheme="minorBidi" w:hint="cs"/>
                <w:noProof/>
                <w:sz w:val="20"/>
                <w:szCs w:val="20"/>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00A34A00" w:rsidRPr="00A34A00">
              <w:rPr>
                <w:rFonts w:asciiTheme="minorBidi" w:hAnsiTheme="minorBidi"/>
                <w:noProof/>
                <w:sz w:val="20"/>
                <w:szCs w:val="20"/>
                <w:rtl/>
              </w:rPr>
              <w:t xml:space="preserve">, מסלול משנה </w:t>
            </w:r>
            <w:r w:rsidR="00641151">
              <w:rPr>
                <w:rFonts w:asciiTheme="minorBidi" w:hAnsiTheme="minorBidi" w:hint="cs"/>
                <w:noProof/>
                <w:sz w:val="20"/>
                <w:szCs w:val="20"/>
                <w:rtl/>
              </w:rPr>
              <w:t>א</w:t>
            </w:r>
            <w:r w:rsidR="00A34A00"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9373BD" w:rsidRDefault="009157AA" w:rsidP="009373BD">
            <w:pPr>
              <w:pStyle w:val="Norm"/>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1B8BECF8" w14:textId="33B398E0" w:rsidR="002E78B7" w:rsidRDefault="002E78B7" w:rsidP="00A233C4">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3905B143" w14:textId="2DB1DD84" w:rsidR="00A233C4" w:rsidRDefault="00A233C4" w:rsidP="00A233C4">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1A225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A233C4">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9373BD" w:rsidRDefault="009157AA" w:rsidP="009373BD">
            <w:pPr>
              <w:pStyle w:val="Norm"/>
              <w:rPr>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0F28693F" w:rsidR="00C172BA" w:rsidRPr="00454CD5" w:rsidRDefault="004D2A8A"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0-08-03T00:00:00Z">
                  <w:dateFormat w:val="yyyy-MM-dd"/>
                  <w:lid w:val="en-US"/>
                  <w:storeMappedDataAs w:val="dateTime"/>
                  <w:calendar w:val="gregorian"/>
                </w:date>
              </w:sdtPr>
              <w:sdtEndPr/>
              <w:sdtContent>
                <w:r w:rsidR="00C05D98">
                  <w:rPr>
                    <w:sz w:val="10"/>
                    <w:szCs w:val="10"/>
                  </w:rPr>
                  <w:t>2020-08-03</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3F52A6E3" w:rsidR="00C172BA" w:rsidRPr="00454CD5" w:rsidRDefault="00C05D98" w:rsidP="002535AD">
                <w:pPr>
                  <w:pStyle w:val="Norm"/>
                  <w:bidi w:val="0"/>
                  <w:jc w:val="center"/>
                  <w:rPr>
                    <w:sz w:val="10"/>
                    <w:szCs w:val="10"/>
                  </w:rPr>
                </w:pPr>
                <w:r>
                  <w:rPr>
                    <w:sz w:val="10"/>
                    <w:szCs w:val="10"/>
                    <w:rtl/>
                  </w:rPr>
                  <w:t>15.98</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6343AB7E"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C05D98">
                  <w:rPr>
                    <w:noProof/>
                    <w:sz w:val="10"/>
                    <w:szCs w:val="10"/>
                  </w:rPr>
                  <w:t>IIA_SupReq_Track37a_3.10.11_1598_Unlocked.docx</w:t>
                </w:r>
                <w:r w:rsidRPr="00454CD5">
                  <w:rPr>
                    <w:noProof/>
                    <w:sz w:val="10"/>
                    <w:szCs w:val="10"/>
                  </w:rPr>
                  <w:fldChar w:fldCharType="end"/>
                </w:r>
              </w:p>
            </w:tc>
          </w:sdtContent>
        </w:sdt>
      </w:tr>
    </w:tbl>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F014EA" w:rsidRDefault="009373BD" w:rsidP="009373BD">
      <w:pPr>
        <w:pStyle w:val="Norm"/>
        <w:rPr>
          <w:sz w:val="8"/>
          <w:szCs w:val="8"/>
          <w:rtl/>
        </w:rPr>
      </w:pPr>
    </w:p>
    <w:p w14:paraId="7B6A3EDA" w14:textId="5528F086" w:rsidR="00C05D98" w:rsidRDefault="00CC743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hyperlink w:anchor="_Toc47372093" w:history="1">
        <w:r w:rsidR="00C05D98" w:rsidRPr="00667C4A">
          <w:rPr>
            <w:rStyle w:val="Hyperlink"/>
            <w:rtl/>
          </w:rPr>
          <w:t>בקשת תמיכה במסלול הטבה מספר 37 א'</w:t>
        </w:r>
      </w:hyperlink>
    </w:p>
    <w:p w14:paraId="35FA1F31" w14:textId="7EE52FD0"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094" w:history="1">
        <w:r w:rsidR="00C05D98" w:rsidRPr="00667C4A">
          <w:rPr>
            <w:rStyle w:val="Hyperlink"/>
            <w:rtl/>
          </w:rPr>
          <w:t>1</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פרטי המגיש</w:t>
        </w:r>
        <w:r w:rsidR="00C05D98" w:rsidRPr="00667C4A">
          <w:rPr>
            <w:rStyle w:val="Hyperlink"/>
          </w:rPr>
          <w:t xml:space="preserve"> </w:t>
        </w:r>
        <w:r w:rsidR="00C05D98" w:rsidRPr="00667C4A">
          <w:rPr>
            <w:rStyle w:val="Hyperlink"/>
            <w:rtl/>
          </w:rPr>
          <w:t xml:space="preserve"> והבקשה</w:t>
        </w:r>
      </w:hyperlink>
    </w:p>
    <w:p w14:paraId="578B6727" w14:textId="701CECDC"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095" w:history="1">
        <w:r w:rsidR="00C05D98" w:rsidRPr="00667C4A">
          <w:rPr>
            <w:rStyle w:val="Hyperlink"/>
            <w:rtl/>
          </w:rPr>
          <w:t>2</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פרטי הפרויקט המוגש לאיחוד האירופי</w:t>
        </w:r>
      </w:hyperlink>
    </w:p>
    <w:p w14:paraId="1A012088" w14:textId="41526F23" w:rsidR="00C05D98" w:rsidRDefault="004D2A8A">
      <w:pPr>
        <w:pStyle w:val="TOC2"/>
        <w:tabs>
          <w:tab w:val="right" w:leader="dot" w:pos="10763"/>
        </w:tabs>
        <w:rPr>
          <w:rFonts w:asciiTheme="minorHAnsi" w:hAnsiTheme="minorHAnsi"/>
          <w:color w:val="auto"/>
          <w:rtl/>
          <w:lang w:val="en-IL" w:eastAsia="en-IL"/>
        </w:rPr>
      </w:pPr>
      <w:hyperlink w:anchor="_Toc47372096" w:history="1">
        <w:r w:rsidR="00C05D98" w:rsidRPr="00667C4A">
          <w:rPr>
            <w:rStyle w:val="Hyperlink"/>
          </w:rPr>
          <w:t>2.1</w:t>
        </w:r>
        <w:r w:rsidR="00C05D98">
          <w:rPr>
            <w:rFonts w:asciiTheme="minorHAnsi" w:hAnsiTheme="minorHAnsi"/>
            <w:color w:val="auto"/>
            <w:rtl/>
            <w:lang w:val="en-IL" w:eastAsia="en-IL"/>
          </w:rPr>
          <w:tab/>
        </w:r>
        <w:r w:rsidR="00C05D98" w:rsidRPr="00667C4A">
          <w:rPr>
            <w:rStyle w:val="Hyperlink"/>
            <w:rtl/>
          </w:rPr>
          <w:t>נושא ההצעה</w:t>
        </w:r>
      </w:hyperlink>
    </w:p>
    <w:p w14:paraId="3849C152" w14:textId="13F73A88" w:rsidR="00C05D98" w:rsidRDefault="004D2A8A">
      <w:pPr>
        <w:pStyle w:val="TOC2"/>
        <w:tabs>
          <w:tab w:val="right" w:leader="dot" w:pos="10763"/>
        </w:tabs>
        <w:rPr>
          <w:rFonts w:asciiTheme="minorHAnsi" w:hAnsiTheme="minorHAnsi"/>
          <w:color w:val="auto"/>
          <w:rtl/>
          <w:lang w:val="en-IL" w:eastAsia="en-IL"/>
        </w:rPr>
      </w:pPr>
      <w:hyperlink w:anchor="_Toc47372097" w:history="1">
        <w:r w:rsidR="00C05D98" w:rsidRPr="00667C4A">
          <w:rPr>
            <w:rStyle w:val="Hyperlink"/>
            <w:rtl/>
          </w:rPr>
          <w:t>2.2</w:t>
        </w:r>
        <w:r w:rsidR="00C05D98">
          <w:rPr>
            <w:rFonts w:asciiTheme="minorHAnsi" w:hAnsiTheme="minorHAnsi"/>
            <w:color w:val="auto"/>
            <w:rtl/>
            <w:lang w:val="en-IL" w:eastAsia="en-IL"/>
          </w:rPr>
          <w:tab/>
        </w:r>
        <w:r w:rsidR="00C05D98" w:rsidRPr="00667C4A">
          <w:rPr>
            <w:rStyle w:val="Hyperlink"/>
            <w:rtl/>
          </w:rPr>
          <w:t>תיאור הפרויקט / המוצר</w:t>
        </w:r>
      </w:hyperlink>
    </w:p>
    <w:p w14:paraId="008A3E4F" w14:textId="5AB73FA4" w:rsidR="00C05D98" w:rsidRDefault="004D2A8A">
      <w:pPr>
        <w:pStyle w:val="TOC2"/>
        <w:tabs>
          <w:tab w:val="right" w:leader="dot" w:pos="10763"/>
        </w:tabs>
        <w:rPr>
          <w:rFonts w:asciiTheme="minorHAnsi" w:hAnsiTheme="minorHAnsi"/>
          <w:color w:val="auto"/>
          <w:rtl/>
          <w:lang w:val="en-IL" w:eastAsia="en-IL"/>
        </w:rPr>
      </w:pPr>
      <w:hyperlink w:anchor="_Toc47372098" w:history="1">
        <w:r w:rsidR="00C05D98" w:rsidRPr="00667C4A">
          <w:rPr>
            <w:rStyle w:val="Hyperlink"/>
            <w:rtl/>
          </w:rPr>
          <w:t>2.3</w:t>
        </w:r>
        <w:r w:rsidR="00C05D98">
          <w:rPr>
            <w:rFonts w:asciiTheme="minorHAnsi" w:hAnsiTheme="minorHAnsi"/>
            <w:color w:val="auto"/>
            <w:rtl/>
            <w:lang w:val="en-IL" w:eastAsia="en-IL"/>
          </w:rPr>
          <w:tab/>
        </w:r>
        <w:r w:rsidR="00C05D98" w:rsidRPr="00667C4A">
          <w:rPr>
            <w:rStyle w:val="Hyperlink"/>
            <w:rtl/>
          </w:rPr>
          <w:t>נתוני הפרוייקט</w:t>
        </w:r>
      </w:hyperlink>
    </w:p>
    <w:p w14:paraId="5285162B" w14:textId="0A0A8D43"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099" w:history="1">
        <w:r w:rsidR="00C05D98" w:rsidRPr="00667C4A">
          <w:rPr>
            <w:rStyle w:val="Hyperlink"/>
            <w:rtl/>
          </w:rPr>
          <w:t>3</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תיאור החדשנות בפרויקט</w:t>
        </w:r>
      </w:hyperlink>
    </w:p>
    <w:p w14:paraId="56B055AC" w14:textId="3345D16F"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00" w:history="1">
        <w:r w:rsidR="00C05D98" w:rsidRPr="00667C4A">
          <w:rPr>
            <w:rStyle w:val="Hyperlink"/>
            <w:rtl/>
          </w:rPr>
          <w:t>4</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פירוט רלבנטיות ההצעה לשוק האירופאי והיערכות החדירה לאירופה</w:t>
        </w:r>
      </w:hyperlink>
    </w:p>
    <w:p w14:paraId="45D39BEC" w14:textId="0EC87F08"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01" w:history="1">
        <w:r w:rsidR="00C05D98" w:rsidRPr="00667C4A">
          <w:rPr>
            <w:rStyle w:val="Hyperlink"/>
            <w:rtl/>
          </w:rPr>
          <w:t>5</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תקציב מבוקש (הערכת הוצאות)</w:t>
        </w:r>
      </w:hyperlink>
    </w:p>
    <w:p w14:paraId="621190E9" w14:textId="62639BCC"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02" w:history="1">
        <w:r w:rsidR="00C05D98" w:rsidRPr="00667C4A">
          <w:rPr>
            <w:rStyle w:val="Hyperlink"/>
            <w:rtl/>
          </w:rPr>
          <w:t>6</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עמידה בתנאים למסלול אישור מהיר</w:t>
        </w:r>
      </w:hyperlink>
    </w:p>
    <w:p w14:paraId="56F1353A" w14:textId="5C235AF0" w:rsidR="00C05D98" w:rsidRDefault="004D2A8A">
      <w:pPr>
        <w:pStyle w:val="TOC2"/>
        <w:tabs>
          <w:tab w:val="right" w:leader="dot" w:pos="10763"/>
        </w:tabs>
        <w:rPr>
          <w:rFonts w:asciiTheme="minorHAnsi" w:hAnsiTheme="minorHAnsi"/>
          <w:color w:val="auto"/>
          <w:rtl/>
          <w:lang w:val="en-IL" w:eastAsia="en-IL"/>
        </w:rPr>
      </w:pPr>
      <w:hyperlink w:anchor="_Toc47372103" w:history="1">
        <w:r w:rsidR="00C05D98" w:rsidRPr="00667C4A">
          <w:rPr>
            <w:rStyle w:val="Hyperlink"/>
            <w:rtl/>
          </w:rPr>
          <w:t>6.1</w:t>
        </w:r>
        <w:r w:rsidR="00C05D98">
          <w:rPr>
            <w:rFonts w:asciiTheme="minorHAnsi" w:hAnsiTheme="minorHAnsi"/>
            <w:color w:val="auto"/>
            <w:rtl/>
            <w:lang w:val="en-IL" w:eastAsia="en-IL"/>
          </w:rPr>
          <w:tab/>
        </w:r>
        <w:r w:rsidR="00C05D98" w:rsidRPr="00667C4A">
          <w:rPr>
            <w:rStyle w:val="Hyperlink"/>
            <w:rtl/>
          </w:rPr>
          <w:t>מענק רשות החדשנות במסלול חברות מתחילות (לשעבר מסלול 23)</w:t>
        </w:r>
      </w:hyperlink>
    </w:p>
    <w:p w14:paraId="7E93D233" w14:textId="5325C827" w:rsidR="00C05D98" w:rsidRDefault="004D2A8A">
      <w:pPr>
        <w:pStyle w:val="TOC2"/>
        <w:tabs>
          <w:tab w:val="right" w:leader="dot" w:pos="10763"/>
        </w:tabs>
        <w:rPr>
          <w:rFonts w:asciiTheme="minorHAnsi" w:hAnsiTheme="minorHAnsi"/>
          <w:color w:val="auto"/>
          <w:rtl/>
          <w:lang w:val="en-IL" w:eastAsia="en-IL"/>
        </w:rPr>
      </w:pPr>
      <w:hyperlink w:anchor="_Toc47372104" w:history="1">
        <w:r w:rsidR="00C05D98" w:rsidRPr="00667C4A">
          <w:rPr>
            <w:rStyle w:val="Hyperlink"/>
            <w:rtl/>
          </w:rPr>
          <w:t>6.2</w:t>
        </w:r>
        <w:r w:rsidR="00C05D98">
          <w:rPr>
            <w:rFonts w:asciiTheme="minorHAnsi" w:hAnsiTheme="minorHAnsi"/>
            <w:color w:val="auto"/>
            <w:rtl/>
            <w:lang w:val="en-IL" w:eastAsia="en-IL"/>
          </w:rPr>
          <w:tab/>
        </w:r>
        <w:r w:rsidR="00C05D98" w:rsidRPr="00667C4A">
          <w:rPr>
            <w:rStyle w:val="Hyperlink"/>
            <w:rtl/>
          </w:rPr>
          <w:t>מענק רשות החדשנות במסלול הטבה קרן המו"פ (מסלול 1)</w:t>
        </w:r>
      </w:hyperlink>
    </w:p>
    <w:p w14:paraId="07F3F075" w14:textId="1D61E738" w:rsidR="00C05D98" w:rsidRDefault="004D2A8A">
      <w:pPr>
        <w:pStyle w:val="TOC2"/>
        <w:tabs>
          <w:tab w:val="right" w:leader="dot" w:pos="10763"/>
        </w:tabs>
        <w:rPr>
          <w:rFonts w:asciiTheme="minorHAnsi" w:hAnsiTheme="minorHAnsi"/>
          <w:color w:val="auto"/>
          <w:rtl/>
          <w:lang w:val="en-IL" w:eastAsia="en-IL"/>
        </w:rPr>
      </w:pPr>
      <w:hyperlink w:anchor="_Toc47372105" w:history="1">
        <w:r w:rsidR="00C05D98" w:rsidRPr="00667C4A">
          <w:rPr>
            <w:rStyle w:val="Hyperlink"/>
            <w:rtl/>
          </w:rPr>
          <w:t>6.3</w:t>
        </w:r>
        <w:r w:rsidR="00C05D98">
          <w:rPr>
            <w:rFonts w:asciiTheme="minorHAnsi" w:hAnsiTheme="minorHAnsi"/>
            <w:color w:val="auto"/>
            <w:rtl/>
            <w:lang w:val="en-IL" w:eastAsia="en-IL"/>
          </w:rPr>
          <w:tab/>
        </w:r>
        <w:r w:rsidR="00C05D98" w:rsidRPr="00667C4A">
          <w:rPr>
            <w:rStyle w:val="Hyperlink"/>
            <w:rtl/>
          </w:rPr>
          <w:t xml:space="preserve">מימון במסגרת: </w:t>
        </w:r>
        <w:r w:rsidR="00C05D98" w:rsidRPr="00667C4A">
          <w:rPr>
            <w:rStyle w:val="Hyperlink"/>
          </w:rPr>
          <w:t>SME Instrument Phase 1</w:t>
        </w:r>
      </w:hyperlink>
    </w:p>
    <w:p w14:paraId="345C6AC8" w14:textId="47BFABE8" w:rsidR="00C05D98" w:rsidRDefault="004D2A8A">
      <w:pPr>
        <w:pStyle w:val="TOC2"/>
        <w:tabs>
          <w:tab w:val="right" w:leader="dot" w:pos="10763"/>
        </w:tabs>
        <w:rPr>
          <w:rFonts w:asciiTheme="minorHAnsi" w:hAnsiTheme="minorHAnsi"/>
          <w:color w:val="auto"/>
          <w:rtl/>
          <w:lang w:val="en-IL" w:eastAsia="en-IL"/>
        </w:rPr>
      </w:pPr>
      <w:hyperlink w:anchor="_Toc47372106" w:history="1">
        <w:r w:rsidR="00C05D98" w:rsidRPr="00667C4A">
          <w:rPr>
            <w:rStyle w:val="Hyperlink"/>
            <w:rtl/>
          </w:rPr>
          <w:t>6.4</w:t>
        </w:r>
        <w:r w:rsidR="00C05D98">
          <w:rPr>
            <w:rFonts w:asciiTheme="minorHAnsi" w:hAnsiTheme="minorHAnsi"/>
            <w:color w:val="auto"/>
            <w:rtl/>
            <w:lang w:val="en-IL" w:eastAsia="en-IL"/>
          </w:rPr>
          <w:tab/>
        </w:r>
        <w:r w:rsidR="00C05D98" w:rsidRPr="00667C4A">
          <w:rPr>
            <w:rStyle w:val="Hyperlink"/>
          </w:rPr>
          <w:t>Seal of Excellence</w:t>
        </w:r>
        <w:r w:rsidR="00C05D98" w:rsidRPr="00667C4A">
          <w:rPr>
            <w:rStyle w:val="Hyperlink"/>
            <w:rtl/>
          </w:rPr>
          <w:t xml:space="preserve"> במסגרת: </w:t>
        </w:r>
        <w:r w:rsidR="00C05D98" w:rsidRPr="00667C4A">
          <w:rPr>
            <w:rStyle w:val="Hyperlink"/>
          </w:rPr>
          <w:t>SME Instrument Phase 2</w:t>
        </w:r>
      </w:hyperlink>
    </w:p>
    <w:p w14:paraId="58794FEC" w14:textId="78999F6A"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07" w:history="1">
        <w:r w:rsidR="00C05D98" w:rsidRPr="00667C4A">
          <w:rPr>
            <w:rStyle w:val="Hyperlink"/>
            <w:rtl/>
          </w:rPr>
          <w:t>7</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מידע מורחב על המבקש</w:t>
        </w:r>
      </w:hyperlink>
    </w:p>
    <w:p w14:paraId="40FC05B3" w14:textId="77A96617" w:rsidR="00C05D98" w:rsidRDefault="004D2A8A">
      <w:pPr>
        <w:pStyle w:val="TOC2"/>
        <w:tabs>
          <w:tab w:val="right" w:leader="dot" w:pos="10763"/>
        </w:tabs>
        <w:rPr>
          <w:rFonts w:asciiTheme="minorHAnsi" w:hAnsiTheme="minorHAnsi"/>
          <w:color w:val="auto"/>
          <w:rtl/>
          <w:lang w:val="en-IL" w:eastAsia="en-IL"/>
        </w:rPr>
      </w:pPr>
      <w:hyperlink w:anchor="_Toc47372108" w:history="1">
        <w:r w:rsidR="00C05D98" w:rsidRPr="00667C4A">
          <w:rPr>
            <w:rStyle w:val="Hyperlink"/>
            <w:rtl/>
          </w:rPr>
          <w:t>7.1</w:t>
        </w:r>
        <w:r w:rsidR="00C05D98">
          <w:rPr>
            <w:rFonts w:asciiTheme="minorHAnsi" w:hAnsiTheme="minorHAnsi"/>
            <w:color w:val="auto"/>
            <w:rtl/>
            <w:lang w:val="en-IL" w:eastAsia="en-IL"/>
          </w:rPr>
          <w:tab/>
        </w:r>
        <w:r w:rsidR="00C05D98" w:rsidRPr="00667C4A">
          <w:rPr>
            <w:rStyle w:val="Hyperlink"/>
            <w:rtl/>
          </w:rPr>
          <w:t>סיכום מנהלים על המבקש</w:t>
        </w:r>
      </w:hyperlink>
    </w:p>
    <w:p w14:paraId="1F736C43" w14:textId="7C294438" w:rsidR="00C05D98" w:rsidRDefault="004D2A8A">
      <w:pPr>
        <w:pStyle w:val="TOC2"/>
        <w:tabs>
          <w:tab w:val="right" w:leader="dot" w:pos="10763"/>
        </w:tabs>
        <w:rPr>
          <w:rFonts w:asciiTheme="minorHAnsi" w:hAnsiTheme="minorHAnsi"/>
          <w:color w:val="auto"/>
          <w:rtl/>
          <w:lang w:val="en-IL" w:eastAsia="en-IL"/>
        </w:rPr>
      </w:pPr>
      <w:hyperlink w:anchor="_Toc47372109" w:history="1">
        <w:r w:rsidR="00C05D98" w:rsidRPr="00667C4A">
          <w:rPr>
            <w:rStyle w:val="Hyperlink"/>
            <w:rtl/>
          </w:rPr>
          <w:t>7.2</w:t>
        </w:r>
        <w:r w:rsidR="00C05D98">
          <w:rPr>
            <w:rFonts w:asciiTheme="minorHAnsi" w:hAnsiTheme="minorHAnsi"/>
            <w:color w:val="auto"/>
            <w:rtl/>
            <w:lang w:val="en-IL" w:eastAsia="en-IL"/>
          </w:rPr>
          <w:tab/>
        </w:r>
        <w:r w:rsidR="00C05D98" w:rsidRPr="00667C4A">
          <w:rPr>
            <w:rStyle w:val="Hyperlink"/>
            <w:rtl/>
          </w:rPr>
          <w:t>בקשות קודמות</w:t>
        </w:r>
      </w:hyperlink>
    </w:p>
    <w:p w14:paraId="2A0CFDB7" w14:textId="4AD5CD29" w:rsidR="00C05D98" w:rsidRDefault="004D2A8A">
      <w:pPr>
        <w:pStyle w:val="TOC2"/>
        <w:tabs>
          <w:tab w:val="right" w:leader="dot" w:pos="10763"/>
        </w:tabs>
        <w:rPr>
          <w:rFonts w:asciiTheme="minorHAnsi" w:hAnsiTheme="minorHAnsi"/>
          <w:color w:val="auto"/>
          <w:rtl/>
          <w:lang w:val="en-IL" w:eastAsia="en-IL"/>
        </w:rPr>
      </w:pPr>
      <w:hyperlink w:anchor="_Toc47372110" w:history="1">
        <w:r w:rsidR="00C05D98" w:rsidRPr="00667C4A">
          <w:rPr>
            <w:rStyle w:val="Hyperlink"/>
            <w:rtl/>
          </w:rPr>
          <w:t>7.3</w:t>
        </w:r>
        <w:r w:rsidR="00C05D98">
          <w:rPr>
            <w:rFonts w:asciiTheme="minorHAnsi" w:hAnsiTheme="minorHAnsi"/>
            <w:color w:val="auto"/>
            <w:rtl/>
            <w:lang w:val="en-IL" w:eastAsia="en-IL"/>
          </w:rPr>
          <w:tab/>
        </w:r>
        <w:r w:rsidR="00C05D98" w:rsidRPr="00667C4A">
          <w:rPr>
            <w:rStyle w:val="Hyperlink"/>
            <w:rtl/>
          </w:rPr>
          <w:t>תיאור הפרויקט</w:t>
        </w:r>
      </w:hyperlink>
    </w:p>
    <w:p w14:paraId="4F6E11DF" w14:textId="4FD4DAA6" w:rsidR="00C05D98" w:rsidRDefault="004D2A8A">
      <w:pPr>
        <w:pStyle w:val="TOC2"/>
        <w:tabs>
          <w:tab w:val="right" w:leader="dot" w:pos="10763"/>
        </w:tabs>
        <w:rPr>
          <w:rFonts w:asciiTheme="minorHAnsi" w:hAnsiTheme="minorHAnsi"/>
          <w:color w:val="auto"/>
          <w:rtl/>
          <w:lang w:val="en-IL" w:eastAsia="en-IL"/>
        </w:rPr>
      </w:pPr>
      <w:hyperlink w:anchor="_Toc47372111" w:history="1">
        <w:r w:rsidR="00C05D98" w:rsidRPr="00667C4A">
          <w:rPr>
            <w:rStyle w:val="Hyperlink"/>
            <w:rtl/>
          </w:rPr>
          <w:t>7.4</w:t>
        </w:r>
        <w:r w:rsidR="00C05D98">
          <w:rPr>
            <w:rFonts w:asciiTheme="minorHAnsi" w:hAnsiTheme="minorHAnsi"/>
            <w:color w:val="auto"/>
            <w:rtl/>
            <w:lang w:val="en-IL" w:eastAsia="en-IL"/>
          </w:rPr>
          <w:tab/>
        </w:r>
        <w:r w:rsidR="00C05D98" w:rsidRPr="00667C4A">
          <w:rPr>
            <w:rStyle w:val="Hyperlink"/>
            <w:rtl/>
          </w:rPr>
          <w:t>סיכום השוק הרלוונטי, ההזדמנות העסקית, המודל העסקי והיערכות שיווקית</w:t>
        </w:r>
      </w:hyperlink>
    </w:p>
    <w:p w14:paraId="4CB08149" w14:textId="0CAA5FA4"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12" w:history="1">
        <w:r w:rsidR="00C05D98" w:rsidRPr="00667C4A">
          <w:rPr>
            <w:rStyle w:val="Hyperlink"/>
          </w:rPr>
          <w:t>8</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הצהרות</w:t>
        </w:r>
      </w:hyperlink>
    </w:p>
    <w:p w14:paraId="2A5CAF3A" w14:textId="1A0B7845" w:rsidR="00C05D98" w:rsidRDefault="004D2A8A">
      <w:pPr>
        <w:pStyle w:val="TOC2"/>
        <w:tabs>
          <w:tab w:val="right" w:leader="dot" w:pos="10763"/>
        </w:tabs>
        <w:rPr>
          <w:rFonts w:asciiTheme="minorHAnsi" w:hAnsiTheme="minorHAnsi"/>
          <w:color w:val="auto"/>
          <w:rtl/>
          <w:lang w:val="en-IL" w:eastAsia="en-IL"/>
        </w:rPr>
      </w:pPr>
      <w:hyperlink w:anchor="_Toc47372113" w:history="1">
        <w:r w:rsidR="00C05D98" w:rsidRPr="00667C4A">
          <w:rPr>
            <w:rStyle w:val="Hyperlink"/>
            <w:rtl/>
          </w:rPr>
          <w:t>8.1</w:t>
        </w:r>
        <w:r w:rsidR="00C05D98">
          <w:rPr>
            <w:rFonts w:asciiTheme="minorHAnsi" w:hAnsiTheme="minorHAnsi"/>
            <w:color w:val="auto"/>
            <w:rtl/>
            <w:lang w:val="en-IL" w:eastAsia="en-IL"/>
          </w:rPr>
          <w:tab/>
        </w:r>
        <w:r w:rsidR="00C05D98" w:rsidRPr="00667C4A">
          <w:rPr>
            <w:rStyle w:val="Hyperlink"/>
            <w:rtl/>
          </w:rPr>
          <w:t>הצהרות תנאי סף</w:t>
        </w:r>
      </w:hyperlink>
    </w:p>
    <w:p w14:paraId="40BB1884" w14:textId="53C01BB2" w:rsidR="00C05D98" w:rsidRDefault="004D2A8A">
      <w:pPr>
        <w:pStyle w:val="TOC2"/>
        <w:tabs>
          <w:tab w:val="right" w:leader="dot" w:pos="10763"/>
        </w:tabs>
        <w:rPr>
          <w:rFonts w:asciiTheme="minorHAnsi" w:hAnsiTheme="minorHAnsi"/>
          <w:color w:val="auto"/>
          <w:rtl/>
          <w:lang w:val="en-IL" w:eastAsia="en-IL"/>
        </w:rPr>
      </w:pPr>
      <w:hyperlink w:anchor="_Toc47372114" w:history="1">
        <w:r w:rsidR="00C05D98" w:rsidRPr="00667C4A">
          <w:rPr>
            <w:rStyle w:val="Hyperlink"/>
            <w:rtl/>
          </w:rPr>
          <w:t>8.2</w:t>
        </w:r>
        <w:r w:rsidR="00C05D98">
          <w:rPr>
            <w:rFonts w:asciiTheme="minorHAnsi" w:hAnsiTheme="minorHAnsi"/>
            <w:color w:val="auto"/>
            <w:rtl/>
            <w:lang w:val="en-IL" w:eastAsia="en-IL"/>
          </w:rPr>
          <w:tab/>
        </w:r>
        <w:r w:rsidR="00C05D98" w:rsidRPr="00667C4A">
          <w:rPr>
            <w:rStyle w:val="Hyperlink"/>
            <w:rtl/>
          </w:rPr>
          <w:t>הצהרה והתחייבות</w:t>
        </w:r>
      </w:hyperlink>
    </w:p>
    <w:p w14:paraId="64A84EA0" w14:textId="15235980" w:rsidR="00C05D98" w:rsidRDefault="004D2A8A">
      <w:pPr>
        <w:pStyle w:val="TOC2"/>
        <w:tabs>
          <w:tab w:val="right" w:leader="dot" w:pos="10763"/>
        </w:tabs>
        <w:rPr>
          <w:rFonts w:asciiTheme="minorHAnsi" w:hAnsiTheme="minorHAnsi"/>
          <w:color w:val="auto"/>
          <w:rtl/>
          <w:lang w:val="en-IL" w:eastAsia="en-IL"/>
        </w:rPr>
      </w:pPr>
      <w:hyperlink w:anchor="_Toc47372115" w:history="1">
        <w:r w:rsidR="00C05D98" w:rsidRPr="00667C4A">
          <w:rPr>
            <w:rStyle w:val="Hyperlink"/>
            <w:rtl/>
          </w:rPr>
          <w:t>8.3</w:t>
        </w:r>
        <w:r w:rsidR="00C05D98">
          <w:rPr>
            <w:rFonts w:asciiTheme="minorHAnsi" w:hAnsiTheme="minorHAnsi"/>
            <w:color w:val="auto"/>
            <w:rtl/>
            <w:lang w:val="en-IL" w:eastAsia="en-IL"/>
          </w:rPr>
          <w:tab/>
        </w:r>
        <w:r w:rsidR="00C05D98" w:rsidRPr="00667C4A">
          <w:rPr>
            <w:rStyle w:val="Hyperlink"/>
            <w:rtl/>
          </w:rPr>
          <w:t>חתימות</w:t>
        </w:r>
      </w:hyperlink>
    </w:p>
    <w:p w14:paraId="27DD45B0" w14:textId="482D374E" w:rsidR="00C05D98" w:rsidRDefault="004D2A8A">
      <w:pPr>
        <w:pStyle w:val="TOC1"/>
        <w:tabs>
          <w:tab w:val="right" w:leader="dot" w:pos="10763"/>
        </w:tabs>
        <w:rPr>
          <w:rFonts w:asciiTheme="minorHAnsi" w:hAnsiTheme="minorHAnsi" w:cstheme="minorBidi"/>
          <w:b w:val="0"/>
          <w:bCs w:val="0"/>
          <w:color w:val="auto"/>
          <w:sz w:val="22"/>
          <w:szCs w:val="22"/>
          <w:rtl/>
          <w:lang w:val="en-IL" w:eastAsia="en-IL"/>
        </w:rPr>
      </w:pPr>
      <w:hyperlink w:anchor="_Toc47372116" w:history="1">
        <w:r w:rsidR="00C05D98" w:rsidRPr="00667C4A">
          <w:rPr>
            <w:rStyle w:val="Hyperlink"/>
            <w:rtl/>
          </w:rPr>
          <w:t>9</w:t>
        </w:r>
        <w:r w:rsidR="00C05D98">
          <w:rPr>
            <w:rFonts w:asciiTheme="minorHAnsi" w:hAnsiTheme="minorHAnsi" w:cstheme="minorBidi"/>
            <w:b w:val="0"/>
            <w:bCs w:val="0"/>
            <w:color w:val="auto"/>
            <w:sz w:val="22"/>
            <w:szCs w:val="22"/>
            <w:rtl/>
            <w:lang w:val="en-IL" w:eastAsia="en-IL"/>
          </w:rPr>
          <w:tab/>
        </w:r>
        <w:r w:rsidR="00C05D98" w:rsidRPr="00667C4A">
          <w:rPr>
            <w:rStyle w:val="Hyperlink"/>
            <w:rtl/>
          </w:rPr>
          <w:t>נספחים (לשימוש מגיש הבקשה)</w:t>
        </w:r>
      </w:hyperlink>
    </w:p>
    <w:p w14:paraId="37E3593D" w14:textId="6EC74A8D" w:rsidR="001618CA" w:rsidRDefault="00CC743D" w:rsidP="00196EF5">
      <w:pPr>
        <w:pStyle w:val="Norm"/>
        <w:rPr>
          <w:rtl/>
        </w:rPr>
      </w:pPr>
      <w:r>
        <w:rPr>
          <w:rtl/>
        </w:rPr>
        <w:fldChar w:fldCharType="end"/>
      </w:r>
    </w:p>
    <w:p w14:paraId="078F19C0" w14:textId="0FA612EB" w:rsidR="00C172BA" w:rsidRDefault="00C172BA" w:rsidP="00535246">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47372094"/>
      <w:r w:rsidRPr="00C172BA">
        <w:rPr>
          <w:rFonts w:hint="cs"/>
          <w:rtl/>
        </w:rPr>
        <w:lastRenderedPageBreak/>
        <w:t xml:space="preserve">פרטי </w:t>
      </w:r>
      <w:r w:rsidRPr="0067258A">
        <w:rPr>
          <w:rFonts w:hint="cs"/>
          <w:rtl/>
        </w:rPr>
        <w:t>המגיש</w:t>
      </w:r>
      <w:bookmarkEnd w:id="44"/>
      <w:bookmarkEnd w:id="45"/>
      <w:bookmarkEnd w:id="46"/>
      <w:bookmarkEnd w:id="47"/>
      <w:bookmarkEnd w:id="48"/>
      <w:bookmarkEnd w:id="49"/>
      <w:bookmarkEnd w:id="50"/>
      <w:bookmarkEnd w:id="51"/>
      <w:bookmarkEnd w:id="52"/>
      <w:r w:rsidR="001D6901">
        <w:t xml:space="preserve"> </w:t>
      </w:r>
      <w:r w:rsidR="001D6901">
        <w:rPr>
          <w:rFonts w:hint="cs"/>
          <w:rtl/>
        </w:rPr>
        <w:t xml:space="preserve"> והבקשה</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5097"/>
        <w:gridCol w:w="1701"/>
        <w:gridCol w:w="1985"/>
      </w:tblGrid>
      <w:tr w:rsidR="00A233C4" w:rsidRPr="00A233C4" w14:paraId="2F3A0848" w14:textId="77777777" w:rsidTr="0085519A">
        <w:trPr>
          <w:trHeight w:hRule="exact" w:val="283"/>
          <w:jc w:val="center"/>
        </w:trPr>
        <w:tc>
          <w:tcPr>
            <w:tcW w:w="921" w:type="pct"/>
            <w:shd w:val="clear" w:color="auto" w:fill="F2F2F2" w:themeFill="background1" w:themeFillShade="F2"/>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36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790" w:type="pct"/>
            <w:shd w:val="clear" w:color="auto" w:fill="F2F2F2" w:themeFill="background1" w:themeFillShade="F2"/>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922"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85519A">
        <w:trPr>
          <w:trHeight w:hRule="exact" w:val="283"/>
          <w:jc w:val="center"/>
        </w:trPr>
        <w:tc>
          <w:tcPr>
            <w:tcW w:w="921" w:type="pct"/>
            <w:shd w:val="clear" w:color="auto" w:fill="F2F2F2" w:themeFill="background1" w:themeFillShade="F2"/>
            <w:noWrap/>
            <w:vAlign w:val="center"/>
          </w:tcPr>
          <w:p w14:paraId="605C7E0F" w14:textId="77777777" w:rsidR="00E00DC1" w:rsidRPr="00A233C4" w:rsidRDefault="00E00DC1" w:rsidP="00E00DC1">
            <w:pPr>
              <w:pStyle w:val="TableHeadRight"/>
              <w:rPr>
                <w:rtl/>
                <w:lang w:eastAsia="he-IL"/>
              </w:rPr>
            </w:pPr>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36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790" w:type="pct"/>
            <w:shd w:val="clear" w:color="auto" w:fill="F2F2F2" w:themeFill="background1" w:themeFillShade="F2"/>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922" w:type="pct"/>
            <w:shd w:val="clear" w:color="auto" w:fill="FFF8E5"/>
            <w:noWrap/>
            <w:vAlign w:val="center"/>
          </w:tcPr>
          <w:p w14:paraId="7715E9DD" w14:textId="77777777" w:rsidR="00E00DC1" w:rsidRPr="00E01C65" w:rsidRDefault="00E00DC1" w:rsidP="00E00DC1">
            <w:pPr>
              <w:pStyle w:val="Norm"/>
              <w:jc w:val="center"/>
              <w:rPr>
                <w:rStyle w:val="Field11"/>
              </w:rPr>
            </w:pPr>
          </w:p>
        </w:tc>
      </w:tr>
      <w:permEnd w:id="308304595"/>
      <w:permEnd w:id="154539185"/>
    </w:tbl>
    <w:p w14:paraId="0C9EBDFF" w14:textId="77777777" w:rsidR="001D6901" w:rsidRPr="001D6901" w:rsidRDefault="001D690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2"/>
        <w:gridCol w:w="1985"/>
      </w:tblGrid>
      <w:tr w:rsidR="001D6901" w:rsidRPr="00A233C4" w14:paraId="71915F21" w14:textId="77777777" w:rsidTr="0085519A">
        <w:trPr>
          <w:trHeight w:hRule="exact" w:val="283"/>
          <w:jc w:val="center"/>
        </w:trPr>
        <w:tc>
          <w:tcPr>
            <w:tcW w:w="4078" w:type="pct"/>
            <w:shd w:val="clear" w:color="auto" w:fill="F2F2F2" w:themeFill="background1" w:themeFillShade="F2"/>
            <w:noWrap/>
            <w:vAlign w:val="center"/>
          </w:tcPr>
          <w:p w14:paraId="55DE378E" w14:textId="26FD45BB" w:rsidR="001D6901" w:rsidRPr="00A233C4" w:rsidRDefault="001D6901" w:rsidP="00E00DC1">
            <w:pPr>
              <w:pStyle w:val="TableHeadRight"/>
              <w:rPr>
                <w:rtl/>
                <w:lang w:eastAsia="he-IL"/>
              </w:rPr>
            </w:pPr>
            <w:r w:rsidRPr="001D6901">
              <w:rPr>
                <w:rtl/>
                <w:lang w:eastAsia="he-IL"/>
              </w:rPr>
              <w:t>המבקש הינו תאגיד שהתאגד כדין בישראל ופועל בהתאם לדיני מדינת ישראל למטרות רווח</w:t>
            </w:r>
          </w:p>
        </w:tc>
        <w:sdt>
          <w:sdtPr>
            <w:rPr>
              <w:rStyle w:val="Field11"/>
              <w:rtl/>
            </w:rPr>
            <w:tag w:val="proyect_chadash"/>
            <w:id w:val="216713761"/>
            <w:lock w:val="sdtLocked"/>
            <w:placeholder>
              <w:docPart w:val="3C8F7E726BC94D43AAA90D1A7FFB05E4"/>
            </w:placeholder>
            <w:dropDownList>
              <w:listItem w:displayText="כן" w:value="כן"/>
              <w:listItem w:displayText="לא" w:value="לא"/>
            </w:dropDownList>
          </w:sdtPr>
          <w:sdtEndPr>
            <w:rPr>
              <w:rStyle w:val="Field11"/>
            </w:rPr>
          </w:sdtEndPr>
          <w:sdtContent>
            <w:permStart w:id="193075177" w:edGrp="everyone" w:displacedByCustomXml="prev"/>
            <w:tc>
              <w:tcPr>
                <w:tcW w:w="922" w:type="pct"/>
                <w:shd w:val="clear" w:color="auto" w:fill="FFF8E5"/>
                <w:noWrap/>
                <w:vAlign w:val="center"/>
              </w:tcPr>
              <w:p w14:paraId="7AD25199" w14:textId="37B98789" w:rsidR="001D6901" w:rsidRPr="00A233C4" w:rsidRDefault="00E01C65" w:rsidP="00E01C65">
                <w:pPr>
                  <w:pStyle w:val="Norm"/>
                  <w:jc w:val="center"/>
                  <w:rPr>
                    <w:rStyle w:val="Field11"/>
                    <w:lang w:eastAsia="he-IL"/>
                  </w:rPr>
                </w:pPr>
                <w:r w:rsidRPr="00E01C65">
                  <w:rPr>
                    <w:rFonts w:hint="cs"/>
                    <w:color w:val="A00000"/>
                    <w:sz w:val="18"/>
                    <w:szCs w:val="18"/>
                    <w:rtl/>
                  </w:rPr>
                  <w:t>בחר כן / לא...</w:t>
                </w:r>
              </w:p>
            </w:tc>
            <w:permEnd w:id="193075177" w:displacedByCustomXml="next"/>
          </w:sdtContent>
        </w:sdt>
      </w:tr>
      <w:tr w:rsidR="00E01C65" w:rsidRPr="00A233C4" w14:paraId="299677FB" w14:textId="77777777" w:rsidTr="0085519A">
        <w:trPr>
          <w:trHeight w:hRule="exact" w:val="283"/>
          <w:jc w:val="center"/>
        </w:trPr>
        <w:tc>
          <w:tcPr>
            <w:tcW w:w="4078" w:type="pct"/>
            <w:shd w:val="clear" w:color="auto" w:fill="F2F2F2" w:themeFill="background1" w:themeFillShade="F2"/>
            <w:noWrap/>
            <w:vAlign w:val="center"/>
          </w:tcPr>
          <w:p w14:paraId="456A17D7" w14:textId="1F97262A" w:rsidR="00E01C65" w:rsidRPr="001D6901" w:rsidRDefault="00E01C65" w:rsidP="00E01C65">
            <w:pPr>
              <w:pStyle w:val="TableHeadRight"/>
              <w:rPr>
                <w:rtl/>
                <w:lang w:eastAsia="he-IL"/>
              </w:rPr>
            </w:pPr>
            <w:r w:rsidRPr="00E01C65">
              <w:rPr>
                <w:rtl/>
                <w:lang w:eastAsia="he-IL"/>
              </w:rPr>
              <w:t>האם למבקש שיתופי פעולה עם חברות/אקדמיה אירופאיים: כן/לא</w:t>
            </w:r>
          </w:p>
        </w:tc>
        <w:sdt>
          <w:sdtPr>
            <w:rPr>
              <w:rStyle w:val="Field11"/>
              <w:rtl/>
            </w:rPr>
            <w:tag w:val="proyect_chadash"/>
            <w:id w:val="1561289281"/>
            <w:lock w:val="sdtLocked"/>
            <w:placeholder>
              <w:docPart w:val="E96934E064EE4FFA9E03730C739BE469"/>
            </w:placeholder>
            <w:dropDownList>
              <w:listItem w:displayText="כן" w:value="כן"/>
              <w:listItem w:displayText="לא" w:value="לא"/>
            </w:dropDownList>
          </w:sdtPr>
          <w:sdtEndPr>
            <w:rPr>
              <w:rStyle w:val="Field11"/>
            </w:rPr>
          </w:sdtEndPr>
          <w:sdtContent>
            <w:permStart w:id="144841993" w:edGrp="everyone" w:displacedByCustomXml="prev"/>
            <w:tc>
              <w:tcPr>
                <w:tcW w:w="922" w:type="pct"/>
                <w:shd w:val="clear" w:color="auto" w:fill="FFF8E5"/>
                <w:noWrap/>
                <w:vAlign w:val="center"/>
              </w:tcPr>
              <w:p w14:paraId="12217BC9" w14:textId="532D7692" w:rsidR="00E01C65" w:rsidRPr="00E01C65" w:rsidRDefault="00E01C65" w:rsidP="00E01C65">
                <w:pPr>
                  <w:pStyle w:val="Norm"/>
                  <w:jc w:val="center"/>
                  <w:rPr>
                    <w:rStyle w:val="Field11"/>
                    <w:rtl/>
                  </w:rPr>
                </w:pPr>
                <w:r w:rsidRPr="00E01C65">
                  <w:rPr>
                    <w:rFonts w:hint="cs"/>
                    <w:color w:val="A00000"/>
                    <w:sz w:val="18"/>
                    <w:szCs w:val="18"/>
                    <w:rtl/>
                  </w:rPr>
                  <w:t>בחר כן / לא...</w:t>
                </w:r>
              </w:p>
            </w:tc>
            <w:permEnd w:id="144841993" w:displacedByCustomXml="next"/>
          </w:sdtContent>
        </w:sdt>
      </w:tr>
      <w:tr w:rsidR="00E01C65" w:rsidRPr="00A233C4" w14:paraId="0491AA71" w14:textId="77777777" w:rsidTr="0085519A">
        <w:trPr>
          <w:trHeight w:hRule="exact" w:val="283"/>
          <w:jc w:val="center"/>
        </w:trPr>
        <w:tc>
          <w:tcPr>
            <w:tcW w:w="4078" w:type="pct"/>
            <w:shd w:val="clear" w:color="auto" w:fill="F2F2F2" w:themeFill="background1" w:themeFillShade="F2"/>
            <w:noWrap/>
            <w:vAlign w:val="center"/>
          </w:tcPr>
          <w:p w14:paraId="586076E0" w14:textId="00C195DA" w:rsidR="00E01C65" w:rsidRPr="00E01C65" w:rsidRDefault="00E01C65" w:rsidP="00E01C65">
            <w:pPr>
              <w:pStyle w:val="TableHeadRight"/>
              <w:rPr>
                <w:rtl/>
                <w:lang w:eastAsia="he-IL"/>
              </w:rPr>
            </w:pPr>
            <w:permStart w:id="1497788785" w:edGrp="everyone" w:colFirst="1" w:colLast="1"/>
            <w:r w:rsidRPr="00E01C65">
              <w:rPr>
                <w:rtl/>
                <w:lang w:eastAsia="he-IL"/>
              </w:rPr>
              <w:t>מספר אנשי פיתוח העובדים במבקש</w:t>
            </w:r>
          </w:p>
        </w:tc>
        <w:tc>
          <w:tcPr>
            <w:tcW w:w="922" w:type="pct"/>
            <w:shd w:val="clear" w:color="auto" w:fill="FFF8E5"/>
            <w:noWrap/>
            <w:vAlign w:val="center"/>
          </w:tcPr>
          <w:p w14:paraId="07BD4F23" w14:textId="1C777FD1" w:rsidR="00E01C65" w:rsidRPr="00E01C65" w:rsidRDefault="00E01C65" w:rsidP="00E01C65">
            <w:pPr>
              <w:pStyle w:val="Norm"/>
              <w:jc w:val="center"/>
              <w:rPr>
                <w:rStyle w:val="Field11"/>
                <w:rtl/>
              </w:rPr>
            </w:pPr>
          </w:p>
        </w:tc>
      </w:tr>
      <w:permEnd w:id="1497788785"/>
    </w:tbl>
    <w:p w14:paraId="5E7AE9B7" w14:textId="41E7A0D7" w:rsidR="0067258A" w:rsidRPr="00FA060B" w:rsidRDefault="0067258A" w:rsidP="00FA060B">
      <w:pPr>
        <w:pStyle w:val="Norm"/>
      </w:pPr>
    </w:p>
    <w:p w14:paraId="52D106E5" w14:textId="7D10AD64" w:rsidR="000868B9" w:rsidRDefault="00D9555A" w:rsidP="007B0334">
      <w:pPr>
        <w:pStyle w:val="Heading1"/>
        <w:framePr w:wrap="notBeside"/>
        <w:rPr>
          <w:rtl/>
        </w:rPr>
      </w:pPr>
      <w:bookmarkStart w:id="54" w:name="_Toc47372095"/>
      <w:r w:rsidRPr="00D9555A">
        <w:rPr>
          <w:rtl/>
        </w:rPr>
        <w:t>פרטי הפרויקט המוגש לאיחוד האירופי</w:t>
      </w:r>
      <w:bookmarkEnd w:id="54"/>
    </w:p>
    <w:p w14:paraId="44797D53" w14:textId="0011906D" w:rsidR="000868B9" w:rsidRPr="009243E6" w:rsidRDefault="000868B9" w:rsidP="000868B9">
      <w:pPr>
        <w:pStyle w:val="Heading2"/>
        <w:framePr w:wrap="notBeside"/>
      </w:pPr>
      <w:bookmarkStart w:id="55" w:name="_Toc47372096"/>
      <w:r>
        <w:rPr>
          <w:rFonts w:hint="cs"/>
          <w:rtl/>
        </w:rPr>
        <w:t xml:space="preserve">נושא </w:t>
      </w:r>
      <w:r w:rsidRPr="000868B9">
        <w:rPr>
          <w:rFonts w:hint="cs"/>
          <w:rtl/>
        </w:rPr>
        <w:t>ההצעה</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9243E6" w:rsidRPr="00FE3396" w14:paraId="7DB6200C" w14:textId="77777777" w:rsidTr="000868B9">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1470C77" w14:textId="1A5E826A" w:rsidR="009243E6" w:rsidRPr="00FE3396" w:rsidRDefault="000868B9" w:rsidP="000868B9">
            <w:pPr>
              <w:pStyle w:val="notesbullet"/>
              <w:rPr>
                <w:rtl/>
              </w:rPr>
            </w:pPr>
            <w:bookmarkStart w:id="56" w:name="_Hlk46916247"/>
            <w:r w:rsidRPr="000868B9">
              <w:rPr>
                <w:rtl/>
              </w:rPr>
              <w:t xml:space="preserve">הנושא </w:t>
            </w:r>
            <w:r>
              <w:rPr>
                <w:rFonts w:hint="cs"/>
                <w:rtl/>
              </w:rPr>
              <w:t>המסוים</w:t>
            </w:r>
            <w:r w:rsidRPr="000868B9">
              <w:rPr>
                <w:rtl/>
              </w:rPr>
              <w:t xml:space="preserve"> מתוך תכנית העבודה אליו תוגש ההצעה (למשל </w:t>
            </w:r>
            <w:r w:rsidRPr="000868B9">
              <w:t>EIC Accelerator</w:t>
            </w:r>
            <w:r w:rsidRPr="000868B9">
              <w:rPr>
                <w:rtl/>
              </w:rPr>
              <w:t xml:space="preserve"> או </w:t>
            </w:r>
            <w:r w:rsidRPr="000868B9">
              <w:t>ICT 7</w:t>
            </w:r>
            <w:r w:rsidRPr="000868B9">
              <w:rPr>
                <w:rtl/>
              </w:rPr>
              <w:t>)</w:t>
            </w:r>
          </w:p>
        </w:tc>
      </w:tr>
      <w:bookmarkEnd w:id="56"/>
    </w:tbl>
    <w:p w14:paraId="3CDE67E9" w14:textId="77777777" w:rsidR="000868B9" w:rsidRPr="000868B9" w:rsidRDefault="000868B9">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D9555A" w:rsidRPr="00FA5924" w14:paraId="44B2D064" w14:textId="77777777" w:rsidTr="000868B9">
        <w:trPr>
          <w:trHeight w:hRule="exact" w:val="284"/>
          <w:jc w:val="center"/>
        </w:trPr>
        <w:tc>
          <w:tcPr>
            <w:tcW w:w="5000" w:type="pct"/>
            <w:shd w:val="clear" w:color="auto" w:fill="FFF8E5"/>
            <w:noWrap/>
            <w:vAlign w:val="center"/>
          </w:tcPr>
          <w:p w14:paraId="4AF56F12" w14:textId="2494E5DD" w:rsidR="00D9555A" w:rsidRPr="009243E6" w:rsidRDefault="00EC4924" w:rsidP="009243E6">
            <w:pPr>
              <w:pStyle w:val="Norm"/>
              <w:ind w:left="57" w:right="57"/>
              <w:jc w:val="both"/>
              <w:rPr>
                <w:rStyle w:val="Field11"/>
                <w:rtl/>
                <w:lang w:eastAsia="he-IL"/>
              </w:rPr>
            </w:pPr>
            <w:bookmarkStart w:id="57" w:name="_Hlk46915765"/>
            <w:permStart w:id="145387757" w:edGrp="everyone" w:colFirst="0" w:colLast="0"/>
            <w:r w:rsidRPr="00FA060B">
              <w:rPr>
                <w:rStyle w:val="Field11"/>
                <w:rtl/>
                <w:lang w:eastAsia="he-IL"/>
              </w:rPr>
              <w:t>הזן טקסט כאן...</w:t>
            </w:r>
          </w:p>
        </w:tc>
      </w:tr>
      <w:bookmarkEnd w:id="57"/>
      <w:permEnd w:id="145387757"/>
    </w:tbl>
    <w:p w14:paraId="35347217" w14:textId="77777777" w:rsidR="00D9555A" w:rsidRPr="00FA060B" w:rsidRDefault="00D9555A" w:rsidP="00FA060B">
      <w:pPr>
        <w:pStyle w:val="Norm"/>
        <w:rPr>
          <w:rtl/>
        </w:rPr>
      </w:pPr>
    </w:p>
    <w:p w14:paraId="2F5169BF" w14:textId="455D7475" w:rsidR="00542883" w:rsidRDefault="00542883" w:rsidP="009243E6">
      <w:pPr>
        <w:pStyle w:val="Heading2"/>
        <w:framePr w:wrap="notBeside"/>
        <w:rPr>
          <w:rtl/>
        </w:rPr>
      </w:pPr>
      <w:bookmarkStart w:id="58" w:name="_Toc47372097"/>
      <w:r w:rsidRPr="009243E6">
        <w:rPr>
          <w:rtl/>
        </w:rPr>
        <w:t>תיאור הפרויקט / המוצר</w:t>
      </w:r>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0868B9" w:rsidRPr="00FE3396" w14:paraId="69DA6FBF"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FD79AFF" w14:textId="65625BB5" w:rsidR="000868B9" w:rsidRPr="000868B9" w:rsidRDefault="000868B9" w:rsidP="000868B9">
            <w:pPr>
              <w:pStyle w:val="notesbullet"/>
              <w:rPr>
                <w:rtl/>
              </w:rPr>
            </w:pPr>
            <w:bookmarkStart w:id="59" w:name="_Hlk46917444"/>
            <w:r w:rsidRPr="000868B9">
              <w:rPr>
                <w:rtl/>
              </w:rPr>
              <w:t xml:space="preserve">תיאור הפרויקט / המוצר המוצע לפיתוח במסגרת הקול הקורא  (נא לציין </w:t>
            </w:r>
            <w:r w:rsidRPr="000868B9">
              <w:t>TRL</w:t>
            </w:r>
            <w:r w:rsidRPr="000868B9">
              <w:rPr>
                <w:rtl/>
              </w:rPr>
              <w:t>)</w:t>
            </w:r>
          </w:p>
          <w:p w14:paraId="6A8ACCA9" w14:textId="0B3857B8" w:rsidR="000868B9" w:rsidRPr="00FE3396" w:rsidRDefault="007471E4" w:rsidP="00285577">
            <w:pPr>
              <w:pStyle w:val="notesbullet"/>
              <w:rPr>
                <w:rtl/>
              </w:rPr>
            </w:pPr>
            <w:r>
              <w:rPr>
                <w:rFonts w:hint="cs"/>
                <w:rtl/>
              </w:rPr>
              <w:t>עד 5 שורות</w:t>
            </w:r>
            <w:bookmarkEnd w:id="59"/>
          </w:p>
        </w:tc>
      </w:tr>
    </w:tbl>
    <w:p w14:paraId="0C53C19E" w14:textId="77777777" w:rsidR="000868B9" w:rsidRPr="007471E4" w:rsidRDefault="000868B9" w:rsidP="000868B9">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9243E6" w:rsidRPr="00FA5924" w14:paraId="7D1EE4E6" w14:textId="77777777" w:rsidTr="009243E6">
        <w:trPr>
          <w:trHeight w:hRule="exact" w:val="1304"/>
          <w:jc w:val="center"/>
        </w:trPr>
        <w:tc>
          <w:tcPr>
            <w:tcW w:w="5000" w:type="pct"/>
            <w:shd w:val="clear" w:color="auto" w:fill="FFF8E5"/>
            <w:noWrap/>
          </w:tcPr>
          <w:p w14:paraId="2131588D" w14:textId="36240BCA" w:rsidR="009243E6" w:rsidRPr="00FA5924" w:rsidRDefault="00FA060B" w:rsidP="007471E4">
            <w:pPr>
              <w:pStyle w:val="Norm"/>
              <w:ind w:left="57" w:right="57"/>
              <w:jc w:val="both"/>
              <w:rPr>
                <w:rStyle w:val="Field11"/>
                <w:rtl/>
                <w:lang w:eastAsia="he-IL"/>
              </w:rPr>
            </w:pPr>
            <w:bookmarkStart w:id="60" w:name="_Hlk46917163"/>
            <w:permStart w:id="1160410318" w:edGrp="everyone" w:colFirst="0" w:colLast="0"/>
            <w:r w:rsidRPr="00FA060B">
              <w:rPr>
                <w:rStyle w:val="Field11"/>
                <w:rtl/>
                <w:lang w:eastAsia="he-IL"/>
              </w:rPr>
              <w:t>הזן טקסט כאן...</w:t>
            </w:r>
          </w:p>
        </w:tc>
      </w:tr>
      <w:bookmarkEnd w:id="60"/>
      <w:permEnd w:id="1160410318"/>
    </w:tbl>
    <w:p w14:paraId="24FAB0FE" w14:textId="77085A04" w:rsidR="00542883" w:rsidRPr="00FA060B" w:rsidRDefault="00542883" w:rsidP="00FA060B">
      <w:pPr>
        <w:pStyle w:val="Norm"/>
        <w:rPr>
          <w:rtl/>
        </w:rPr>
      </w:pPr>
    </w:p>
    <w:p w14:paraId="1672454A" w14:textId="3B9420D6" w:rsidR="007471E4" w:rsidRDefault="007471E4" w:rsidP="007471E4">
      <w:pPr>
        <w:pStyle w:val="Heading2"/>
        <w:framePr w:wrap="notBeside"/>
        <w:rPr>
          <w:rtl/>
        </w:rPr>
      </w:pPr>
      <w:bookmarkStart w:id="61" w:name="_Toc47372098"/>
      <w:r>
        <w:rPr>
          <w:rFonts w:hint="cs"/>
          <w:rtl/>
        </w:rPr>
        <w:t>נתוני הפרוייקט</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8"/>
        <w:gridCol w:w="1979"/>
      </w:tblGrid>
      <w:tr w:rsidR="002D2DB3" w:rsidRPr="00535246" w14:paraId="4316F05C" w14:textId="77777777" w:rsidTr="00FA3194">
        <w:trPr>
          <w:trHeight w:hRule="exact" w:val="284"/>
          <w:jc w:val="center"/>
        </w:trPr>
        <w:tc>
          <w:tcPr>
            <w:tcW w:w="4081" w:type="pct"/>
            <w:shd w:val="clear" w:color="auto" w:fill="F2F2F2" w:themeFill="background1" w:themeFillShade="F2"/>
            <w:noWrap/>
            <w:vAlign w:val="center"/>
          </w:tcPr>
          <w:p w14:paraId="534AC41A" w14:textId="33C1C857" w:rsidR="002D2DB3" w:rsidRPr="00837AE7" w:rsidRDefault="002D2DB3" w:rsidP="002D2DB3">
            <w:pPr>
              <w:pStyle w:val="TableHeadRight"/>
              <w:rPr>
                <w:rtl/>
                <w:lang w:eastAsia="he-IL"/>
              </w:rPr>
            </w:pPr>
            <w:bookmarkStart w:id="62" w:name="_Hlk46918188"/>
            <w:r w:rsidRPr="00837AE7">
              <w:rPr>
                <w:rtl/>
              </w:rPr>
              <w:t>תאריך הסגירה של הקול הקורא אליו תוגש ההצעה</w:t>
            </w:r>
          </w:p>
        </w:tc>
        <w:tc>
          <w:tcPr>
            <w:tcW w:w="919" w:type="pct"/>
            <w:shd w:val="clear" w:color="auto" w:fill="FFF8E5"/>
            <w:noWrap/>
            <w:vAlign w:val="center"/>
          </w:tcPr>
          <w:sdt>
            <w:sdtPr>
              <w:rPr>
                <w:rStyle w:val="Field11"/>
                <w:rtl/>
                <w:lang w:eastAsia="he-IL"/>
              </w:rPr>
              <w:alias w:val="מועד סגירת הקול הקורא"/>
              <w:tag w:val="moed_sgira_kk"/>
              <w:id w:val="-91158183"/>
              <w:lock w:val="sdtLocked"/>
              <w:placeholder>
                <w:docPart w:val="F5BAB00507C0456AA67DE081861A2B39"/>
              </w:placeholder>
              <w:showingPlcHdr/>
              <w:date>
                <w:dateFormat w:val="M/yyyy"/>
                <w:lid w:val="en-US"/>
                <w:storeMappedDataAs w:val="dateTime"/>
                <w:calendar w:val="gregorian"/>
              </w:date>
            </w:sdtPr>
            <w:sdtEndPr>
              <w:rPr>
                <w:rStyle w:val="DefaultParagraphFont"/>
                <w:rFonts w:ascii="Arial" w:hAnsi="Arial"/>
                <w:color w:val="auto"/>
              </w:rPr>
            </w:sdtEndPr>
            <w:sdtContent>
              <w:permStart w:id="467297030" w:edGrp="everyone" w:displacedByCustomXml="prev"/>
              <w:p w14:paraId="765201AB" w14:textId="1EBEF071" w:rsidR="002D2DB3" w:rsidRPr="00535246" w:rsidRDefault="002D2DB3" w:rsidP="002D2DB3">
                <w:pPr>
                  <w:pStyle w:val="Norm"/>
                  <w:jc w:val="center"/>
                  <w:rPr>
                    <w:rStyle w:val="Field11"/>
                    <w:rtl/>
                    <w:lang w:eastAsia="he-IL"/>
                  </w:rPr>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permEnd w:id="467297030" w:displacedByCustomXml="next"/>
            </w:sdtContent>
          </w:sdt>
        </w:tc>
      </w:tr>
      <w:tr w:rsidR="002D2DB3" w:rsidRPr="00535246" w14:paraId="6CECA6EC" w14:textId="77777777" w:rsidTr="00744271">
        <w:trPr>
          <w:trHeight w:hRule="exact" w:val="283"/>
          <w:jc w:val="center"/>
        </w:trPr>
        <w:tc>
          <w:tcPr>
            <w:tcW w:w="4081" w:type="pct"/>
            <w:shd w:val="clear" w:color="auto" w:fill="F2F2F2" w:themeFill="background1" w:themeFillShade="F2"/>
            <w:noWrap/>
            <w:vAlign w:val="center"/>
          </w:tcPr>
          <w:p w14:paraId="7C8887EF" w14:textId="780FBEDD" w:rsidR="002D2DB3" w:rsidRPr="00837AE7" w:rsidRDefault="002D2DB3" w:rsidP="002D2DB3">
            <w:pPr>
              <w:pStyle w:val="Norm"/>
              <w:rPr>
                <w:b/>
                <w:bCs/>
              </w:rPr>
            </w:pPr>
            <w:r w:rsidRPr="00837AE7">
              <w:rPr>
                <w:b/>
                <w:bCs/>
                <w:rtl/>
              </w:rPr>
              <w:t xml:space="preserve">האם הפרויקט הוא במסגרת הגשה </w:t>
            </w:r>
            <w:r w:rsidR="00744271">
              <w:rPr>
                <w:rFonts w:hint="cs"/>
                <w:b/>
                <w:bCs/>
                <w:rtl/>
              </w:rPr>
              <w:t>חד</w:t>
            </w:r>
            <w:r w:rsidRPr="00837AE7">
              <w:rPr>
                <w:b/>
                <w:bCs/>
                <w:rtl/>
              </w:rPr>
              <w:t xml:space="preserve"> שלבית או </w:t>
            </w:r>
            <w:r w:rsidR="00744271">
              <w:rPr>
                <w:rFonts w:hint="cs"/>
                <w:b/>
                <w:bCs/>
                <w:rtl/>
              </w:rPr>
              <w:t>דו</w:t>
            </w:r>
            <w:r w:rsidRPr="00837AE7">
              <w:rPr>
                <w:b/>
                <w:bCs/>
                <w:rtl/>
              </w:rPr>
              <w:t xml:space="preserve"> שלבית </w:t>
            </w:r>
          </w:p>
          <w:p w14:paraId="620FE158" w14:textId="5BE922D1" w:rsidR="002D2DB3" w:rsidRPr="00837AE7" w:rsidRDefault="002D2DB3" w:rsidP="002D2DB3">
            <w:pPr>
              <w:pStyle w:val="TableHeadRight"/>
              <w:rPr>
                <w:rtl/>
                <w:lang w:eastAsia="he-IL"/>
              </w:rPr>
            </w:pPr>
          </w:p>
        </w:tc>
        <w:sdt>
          <w:sdtPr>
            <w:rPr>
              <w:rStyle w:val="Field11"/>
              <w:rtl/>
            </w:rPr>
            <w:tag w:val="proyect_chadash"/>
            <w:id w:val="-1543982633"/>
            <w:lock w:val="sdtLocked"/>
            <w:placeholder>
              <w:docPart w:val="653CF3504E5A4E99B72D2B5B4975C152"/>
            </w:placeholder>
            <w:dropDownList>
              <w:listItem w:displayText="חד שלבי" w:value="חד שלבי"/>
              <w:listItem w:displayText="דו שלבי" w:value="דו שלבי"/>
            </w:dropDownList>
          </w:sdtPr>
          <w:sdtEndPr>
            <w:rPr>
              <w:rStyle w:val="Field11"/>
            </w:rPr>
          </w:sdtEndPr>
          <w:sdtContent>
            <w:permStart w:id="1482629494" w:edGrp="everyone" w:displacedByCustomXml="prev"/>
            <w:tc>
              <w:tcPr>
                <w:tcW w:w="919" w:type="pct"/>
                <w:shd w:val="clear" w:color="auto" w:fill="FFF8E5"/>
                <w:noWrap/>
                <w:vAlign w:val="center"/>
              </w:tcPr>
              <w:p w14:paraId="1644EAB4" w14:textId="01F6E130" w:rsidR="002D2DB3" w:rsidRPr="00535246" w:rsidRDefault="00744271" w:rsidP="002D2DB3">
                <w:pPr>
                  <w:pStyle w:val="Norm"/>
                  <w:jc w:val="center"/>
                  <w:rPr>
                    <w:rStyle w:val="Field11"/>
                    <w:rtl/>
                    <w:lang w:eastAsia="he-IL"/>
                  </w:rPr>
                </w:pPr>
                <w:r>
                  <w:rPr>
                    <w:rFonts w:hint="cs"/>
                    <w:color w:val="A00000"/>
                    <w:sz w:val="18"/>
                    <w:szCs w:val="18"/>
                    <w:rtl/>
                  </w:rPr>
                  <w:t>בחר ח</w:t>
                </w:r>
                <w:r w:rsidRPr="00744271">
                  <w:rPr>
                    <w:color w:val="A00000"/>
                    <w:sz w:val="18"/>
                    <w:szCs w:val="18"/>
                    <w:rtl/>
                  </w:rPr>
                  <w:t>ד</w:t>
                </w:r>
                <w:r>
                  <w:rPr>
                    <w:rFonts w:hint="cs"/>
                    <w:color w:val="A00000"/>
                    <w:sz w:val="18"/>
                    <w:szCs w:val="18"/>
                    <w:rtl/>
                  </w:rPr>
                  <w:t>/דו</w:t>
                </w:r>
                <w:r w:rsidRPr="00744271">
                  <w:rPr>
                    <w:color w:val="A00000"/>
                    <w:sz w:val="18"/>
                    <w:szCs w:val="18"/>
                    <w:rtl/>
                  </w:rPr>
                  <w:t xml:space="preserve"> שלב</w:t>
                </w:r>
                <w:r>
                  <w:rPr>
                    <w:rFonts w:hint="cs"/>
                    <w:color w:val="A00000"/>
                    <w:sz w:val="18"/>
                    <w:szCs w:val="18"/>
                    <w:rtl/>
                  </w:rPr>
                  <w:t>י...</w:t>
                </w:r>
              </w:p>
            </w:tc>
            <w:permEnd w:id="1482629494" w:displacedByCustomXml="next"/>
          </w:sdtContent>
        </w:sdt>
      </w:tr>
      <w:tr w:rsidR="002D2DB3" w:rsidRPr="00535246" w14:paraId="0ACAE072" w14:textId="77777777" w:rsidTr="0074516F">
        <w:trPr>
          <w:trHeight w:hRule="exact" w:val="283"/>
          <w:jc w:val="center"/>
        </w:trPr>
        <w:tc>
          <w:tcPr>
            <w:tcW w:w="4081" w:type="pct"/>
            <w:shd w:val="clear" w:color="auto" w:fill="F2F2F2" w:themeFill="background1" w:themeFillShade="F2"/>
            <w:noWrap/>
            <w:vAlign w:val="center"/>
          </w:tcPr>
          <w:p w14:paraId="5C0EF05B" w14:textId="77777777" w:rsidR="002D2DB3" w:rsidRPr="00837AE7" w:rsidRDefault="002D2DB3" w:rsidP="002D2DB3">
            <w:pPr>
              <w:pStyle w:val="Norm"/>
              <w:rPr>
                <w:b/>
                <w:bCs/>
              </w:rPr>
            </w:pPr>
            <w:r w:rsidRPr="00837AE7">
              <w:rPr>
                <w:b/>
                <w:bCs/>
                <w:rtl/>
              </w:rPr>
              <w:t>האם הפרויקט הינו במאגד או הגשה יחידנית?</w:t>
            </w:r>
          </w:p>
          <w:p w14:paraId="4DCC9A07" w14:textId="19E9A430" w:rsidR="002D2DB3" w:rsidRPr="00837AE7" w:rsidRDefault="002D2DB3" w:rsidP="002D2DB3">
            <w:pPr>
              <w:pStyle w:val="TableHeadRight"/>
              <w:rPr>
                <w:rtl/>
                <w:lang w:eastAsia="he-IL"/>
              </w:rPr>
            </w:pPr>
          </w:p>
        </w:tc>
        <w:sdt>
          <w:sdtPr>
            <w:rPr>
              <w:rStyle w:val="Field11"/>
              <w:rtl/>
            </w:rPr>
            <w:tag w:val="proyect_chadash"/>
            <w:id w:val="-548687037"/>
            <w:lock w:val="sdtLocked"/>
            <w:placeholder>
              <w:docPart w:val="421B1134CB964750B767E67FC9F94E39"/>
            </w:placeholder>
            <w:dropDownList>
              <w:listItem w:displayText="מאגד" w:value="מאגד"/>
              <w:listItem w:displayText="יחידני" w:value="יחידני"/>
            </w:dropDownList>
          </w:sdtPr>
          <w:sdtEndPr>
            <w:rPr>
              <w:rStyle w:val="Field11"/>
            </w:rPr>
          </w:sdtEndPr>
          <w:sdtContent>
            <w:permStart w:id="630069273" w:edGrp="everyone" w:displacedByCustomXml="prev"/>
            <w:tc>
              <w:tcPr>
                <w:tcW w:w="919" w:type="pct"/>
                <w:shd w:val="clear" w:color="auto" w:fill="FFF8E5"/>
                <w:noWrap/>
                <w:vAlign w:val="center"/>
              </w:tcPr>
              <w:p w14:paraId="3D3DE6C5" w14:textId="296AB688" w:rsidR="002D2DB3" w:rsidRPr="00535246" w:rsidRDefault="0074516F" w:rsidP="002D2DB3">
                <w:pPr>
                  <w:pStyle w:val="Norm"/>
                  <w:jc w:val="center"/>
                  <w:rPr>
                    <w:rStyle w:val="Field11"/>
                    <w:rtl/>
                    <w:lang w:eastAsia="he-IL"/>
                  </w:rPr>
                </w:pPr>
                <w:r w:rsidRPr="0074516F">
                  <w:rPr>
                    <w:rFonts w:hint="cs"/>
                    <w:color w:val="A00000"/>
                    <w:sz w:val="18"/>
                    <w:szCs w:val="18"/>
                    <w:rtl/>
                  </w:rPr>
                  <w:t>בחר מ</w:t>
                </w:r>
                <w:r w:rsidR="00744271" w:rsidRPr="0074516F">
                  <w:rPr>
                    <w:color w:val="A00000"/>
                    <w:sz w:val="18"/>
                    <w:szCs w:val="18"/>
                    <w:rtl/>
                  </w:rPr>
                  <w:t>אג</w:t>
                </w:r>
                <w:r w:rsidRPr="0074516F">
                  <w:rPr>
                    <w:rFonts w:hint="cs"/>
                    <w:color w:val="A00000"/>
                    <w:sz w:val="18"/>
                    <w:szCs w:val="18"/>
                    <w:rtl/>
                  </w:rPr>
                  <w:t>ד / יחידני...</w:t>
                </w:r>
              </w:p>
            </w:tc>
            <w:permEnd w:id="630069273" w:displacedByCustomXml="next"/>
          </w:sdtContent>
        </w:sdt>
      </w:tr>
      <w:tr w:rsidR="002D2DB3" w:rsidRPr="00535246" w14:paraId="67C2EB8D" w14:textId="77777777" w:rsidTr="00FA3194">
        <w:trPr>
          <w:trHeight w:hRule="exact" w:val="284"/>
          <w:jc w:val="center"/>
        </w:trPr>
        <w:tc>
          <w:tcPr>
            <w:tcW w:w="4081" w:type="pct"/>
            <w:shd w:val="clear" w:color="auto" w:fill="F2F2F2" w:themeFill="background1" w:themeFillShade="F2"/>
            <w:noWrap/>
            <w:vAlign w:val="center"/>
          </w:tcPr>
          <w:p w14:paraId="7070A3F2" w14:textId="77777777" w:rsidR="002D2DB3" w:rsidRPr="00837AE7" w:rsidRDefault="002D2DB3" w:rsidP="002D2DB3">
            <w:pPr>
              <w:pStyle w:val="Norm"/>
              <w:rPr>
                <w:b/>
                <w:bCs/>
              </w:rPr>
            </w:pPr>
            <w:r w:rsidRPr="00837AE7">
              <w:rPr>
                <w:b/>
                <w:bCs/>
                <w:rtl/>
              </w:rPr>
              <w:t>האם בכוונת המבקש להיות קואורדינטור של הפרויקט המוגש?</w:t>
            </w:r>
          </w:p>
          <w:p w14:paraId="241136D4" w14:textId="73D12AC0" w:rsidR="002D2DB3" w:rsidRPr="00837AE7" w:rsidRDefault="002D2DB3" w:rsidP="002D2DB3">
            <w:pPr>
              <w:pStyle w:val="TableHeadRight"/>
              <w:rPr>
                <w:rtl/>
                <w:lang w:eastAsia="he-IL"/>
              </w:rPr>
            </w:pPr>
          </w:p>
        </w:tc>
        <w:sdt>
          <w:sdtPr>
            <w:rPr>
              <w:rStyle w:val="Field11"/>
              <w:rtl/>
            </w:rPr>
            <w:tag w:val="proyect_chadash"/>
            <w:id w:val="541481698"/>
            <w:lock w:val="sdtLocked"/>
            <w:placeholder>
              <w:docPart w:val="0C59EFB03DE94555AE84BC527D391E21"/>
            </w:placeholder>
            <w:dropDownList>
              <w:listItem w:displayText="כן" w:value="כן"/>
              <w:listItem w:displayText="לא" w:value="לא"/>
            </w:dropDownList>
          </w:sdtPr>
          <w:sdtEndPr>
            <w:rPr>
              <w:rStyle w:val="Field11"/>
            </w:rPr>
          </w:sdtEndPr>
          <w:sdtContent>
            <w:permStart w:id="1255832595" w:edGrp="everyone" w:displacedByCustomXml="prev"/>
            <w:tc>
              <w:tcPr>
                <w:tcW w:w="919" w:type="pct"/>
                <w:shd w:val="clear" w:color="auto" w:fill="FFF8E5"/>
                <w:vAlign w:val="center"/>
              </w:tcPr>
              <w:p w14:paraId="43712C72" w14:textId="434A8975" w:rsidR="002D2DB3" w:rsidRPr="00535246" w:rsidRDefault="002D2DB3" w:rsidP="002D2DB3">
                <w:pPr>
                  <w:pStyle w:val="Norm"/>
                  <w:jc w:val="center"/>
                  <w:rPr>
                    <w:rStyle w:val="Field11"/>
                    <w:rtl/>
                    <w:lang w:eastAsia="he-IL"/>
                  </w:rPr>
                </w:pPr>
                <w:r w:rsidRPr="00E01C65">
                  <w:rPr>
                    <w:rFonts w:hint="cs"/>
                    <w:color w:val="A00000"/>
                    <w:sz w:val="18"/>
                    <w:szCs w:val="18"/>
                    <w:rtl/>
                  </w:rPr>
                  <w:t>בחר כן / לא...</w:t>
                </w:r>
              </w:p>
            </w:tc>
            <w:permEnd w:id="1255832595" w:displacedByCustomXml="next"/>
          </w:sdtContent>
        </w:sdt>
      </w:tr>
      <w:tr w:rsidR="002D2DB3" w:rsidRPr="00535246" w14:paraId="248ADCAF" w14:textId="77777777" w:rsidTr="00FA3194">
        <w:trPr>
          <w:trHeight w:hRule="exact" w:val="284"/>
          <w:jc w:val="center"/>
        </w:trPr>
        <w:tc>
          <w:tcPr>
            <w:tcW w:w="4081" w:type="pct"/>
            <w:shd w:val="clear" w:color="auto" w:fill="F2F2F2" w:themeFill="background1" w:themeFillShade="F2"/>
            <w:noWrap/>
            <w:vAlign w:val="center"/>
          </w:tcPr>
          <w:p w14:paraId="373E084F" w14:textId="77777777" w:rsidR="002D2DB3" w:rsidRPr="00837AE7" w:rsidRDefault="002D2DB3" w:rsidP="002D2DB3">
            <w:pPr>
              <w:pStyle w:val="Norm"/>
              <w:rPr>
                <w:b/>
                <w:bCs/>
              </w:rPr>
            </w:pPr>
            <w:permStart w:id="1624901123" w:edGrp="everyone" w:colFirst="1" w:colLast="1"/>
            <w:r w:rsidRPr="00837AE7">
              <w:rPr>
                <w:b/>
                <w:bCs/>
                <w:rtl/>
              </w:rPr>
              <w:t xml:space="preserve">סה"כ עלות משוערת של הפרויקט המוגש למימון ע"י האיחוד האירופי במסגרת הפרויקט </w:t>
            </w:r>
            <w:r w:rsidRPr="00837AE7">
              <w:rPr>
                <w:rtl/>
              </w:rPr>
              <w:t>(ב €)</w:t>
            </w:r>
            <w:r w:rsidRPr="00837AE7">
              <w:rPr>
                <w:rtl/>
              </w:rPr>
              <w:tab/>
            </w:r>
          </w:p>
          <w:p w14:paraId="3BD36DC5" w14:textId="3A61EF87" w:rsidR="002D2DB3" w:rsidRPr="00837AE7" w:rsidRDefault="002D2DB3" w:rsidP="002D2DB3">
            <w:pPr>
              <w:pStyle w:val="TableHeadRight"/>
              <w:rPr>
                <w:rtl/>
                <w:lang w:eastAsia="he-IL"/>
              </w:rPr>
            </w:pPr>
          </w:p>
        </w:tc>
        <w:tc>
          <w:tcPr>
            <w:tcW w:w="919" w:type="pct"/>
            <w:shd w:val="clear" w:color="auto" w:fill="FFF8E5"/>
            <w:vAlign w:val="center"/>
          </w:tcPr>
          <w:p w14:paraId="3926E779" w14:textId="65BA5DC5" w:rsidR="002D2DB3" w:rsidRPr="00535246" w:rsidRDefault="002D2DB3" w:rsidP="002D2DB3">
            <w:pPr>
              <w:pStyle w:val="Norm"/>
              <w:jc w:val="center"/>
              <w:rPr>
                <w:rStyle w:val="Field11"/>
                <w:rFonts w:ascii="Arial" w:hAnsi="Arial"/>
                <w:color w:val="auto"/>
                <w:rtl/>
                <w:lang w:eastAsia="he-IL"/>
              </w:rPr>
            </w:pPr>
          </w:p>
        </w:tc>
      </w:tr>
      <w:tr w:rsidR="002D2DB3" w:rsidRPr="00535246" w14:paraId="1E18D25D" w14:textId="77777777" w:rsidTr="00FA3194">
        <w:trPr>
          <w:trHeight w:hRule="exact" w:val="284"/>
          <w:jc w:val="center"/>
        </w:trPr>
        <w:tc>
          <w:tcPr>
            <w:tcW w:w="4081" w:type="pct"/>
            <w:shd w:val="clear" w:color="auto" w:fill="F2F2F2" w:themeFill="background1" w:themeFillShade="F2"/>
            <w:noWrap/>
            <w:vAlign w:val="center"/>
          </w:tcPr>
          <w:p w14:paraId="3DC6995D" w14:textId="77777777" w:rsidR="002D2DB3" w:rsidRPr="00837AE7" w:rsidRDefault="002D2DB3" w:rsidP="002D2DB3">
            <w:pPr>
              <w:pStyle w:val="Norm"/>
              <w:tabs>
                <w:tab w:val="clear" w:pos="397"/>
                <w:tab w:val="clear" w:pos="1191"/>
                <w:tab w:val="clear" w:pos="1588"/>
                <w:tab w:val="clear" w:pos="1985"/>
                <w:tab w:val="clear" w:pos="2381"/>
                <w:tab w:val="clear" w:pos="2778"/>
              </w:tabs>
              <w:rPr>
                <w:rtl/>
              </w:rPr>
            </w:pPr>
            <w:permStart w:id="1543854141" w:edGrp="everyone" w:colFirst="1" w:colLast="1"/>
            <w:permEnd w:id="1624901123"/>
            <w:r w:rsidRPr="00837AE7">
              <w:rPr>
                <w:b/>
                <w:bCs/>
                <w:rtl/>
              </w:rPr>
              <w:t xml:space="preserve">סכום המענק המשוער אותו יבקש התאגיד למימון ע"י האיחוד האירופי במסגרת הפרויקט </w:t>
            </w:r>
            <w:r w:rsidRPr="00837AE7">
              <w:rPr>
                <w:rtl/>
              </w:rPr>
              <w:t>(ב €)</w:t>
            </w:r>
          </w:p>
          <w:p w14:paraId="7E40E33D" w14:textId="183425C4" w:rsidR="002D2DB3" w:rsidRPr="00837AE7" w:rsidRDefault="002D2DB3" w:rsidP="002D2DB3">
            <w:pPr>
              <w:pStyle w:val="TableHeadRight"/>
              <w:rPr>
                <w:rtl/>
                <w:lang w:eastAsia="he-IL"/>
              </w:rPr>
            </w:pPr>
          </w:p>
        </w:tc>
        <w:tc>
          <w:tcPr>
            <w:tcW w:w="919" w:type="pct"/>
            <w:shd w:val="clear" w:color="auto" w:fill="FFF8E5"/>
            <w:vAlign w:val="center"/>
          </w:tcPr>
          <w:p w14:paraId="1A5A87CF" w14:textId="081FAB64" w:rsidR="002D2DB3" w:rsidRPr="00535246" w:rsidRDefault="002D2DB3" w:rsidP="002D2DB3">
            <w:pPr>
              <w:pStyle w:val="Norm"/>
              <w:jc w:val="center"/>
              <w:rPr>
                <w:rStyle w:val="Field11"/>
                <w:rtl/>
                <w:lang w:eastAsia="he-IL"/>
              </w:rPr>
            </w:pPr>
          </w:p>
        </w:tc>
      </w:tr>
      <w:bookmarkEnd w:id="62"/>
      <w:permEnd w:id="1543854141"/>
    </w:tbl>
    <w:p w14:paraId="7E25D30B" w14:textId="77777777" w:rsidR="00FA060B" w:rsidRPr="00FA060B" w:rsidRDefault="00FA060B" w:rsidP="00FA060B">
      <w:pPr>
        <w:pStyle w:val="Norm"/>
      </w:pPr>
    </w:p>
    <w:p w14:paraId="623AFF5B" w14:textId="3F6249E7" w:rsidR="00FA060B" w:rsidRDefault="00FA060B" w:rsidP="00FA060B">
      <w:pPr>
        <w:pStyle w:val="Heading1"/>
        <w:framePr w:wrap="notBeside"/>
        <w:rPr>
          <w:rtl/>
        </w:rPr>
      </w:pPr>
      <w:bookmarkStart w:id="63" w:name="_Toc47372099"/>
      <w:r w:rsidRPr="007B0334">
        <w:rPr>
          <w:rtl/>
        </w:rPr>
        <w:t>ת</w:t>
      </w:r>
      <w:r>
        <w:rPr>
          <w:rFonts w:hint="cs"/>
          <w:rtl/>
        </w:rPr>
        <w:t>י</w:t>
      </w:r>
      <w:r w:rsidRPr="007B0334">
        <w:rPr>
          <w:rtl/>
        </w:rPr>
        <w:t>א</w:t>
      </w:r>
      <w:r>
        <w:rPr>
          <w:rFonts w:hint="cs"/>
          <w:rtl/>
        </w:rPr>
        <w:t>ו</w:t>
      </w:r>
      <w:r w:rsidRPr="007B0334">
        <w:rPr>
          <w:rtl/>
        </w:rPr>
        <w:t>ר החדשנות בפרויקט</w:t>
      </w:r>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A060B" w:rsidRPr="00FE3396" w14:paraId="35E4241B"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53105D9D" w14:textId="2999AF44" w:rsidR="00FA060B" w:rsidRPr="00FE3396" w:rsidRDefault="00FA060B" w:rsidP="00285577">
            <w:pPr>
              <w:pStyle w:val="notesbullet"/>
              <w:rPr>
                <w:rtl/>
              </w:rPr>
            </w:pPr>
            <w:r>
              <w:rPr>
                <w:rFonts w:hint="cs"/>
                <w:rtl/>
              </w:rPr>
              <w:t xml:space="preserve">עד </w:t>
            </w:r>
            <w:r w:rsidR="00E14F23">
              <w:t>250</w:t>
            </w:r>
            <w:r w:rsidR="00E14F23">
              <w:rPr>
                <w:rFonts w:hint="cs"/>
                <w:rtl/>
              </w:rPr>
              <w:t xml:space="preserve"> מילים</w:t>
            </w:r>
          </w:p>
        </w:tc>
      </w:tr>
    </w:tbl>
    <w:p w14:paraId="67DE94DE" w14:textId="77777777" w:rsidR="00FA060B" w:rsidRPr="00ED49E8" w:rsidRDefault="00FA060B" w:rsidP="00FA060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A060B" w:rsidRPr="00FA5924" w14:paraId="435D7457" w14:textId="77777777" w:rsidTr="0079612E">
        <w:trPr>
          <w:trHeight w:hRule="exact" w:val="6236"/>
          <w:jc w:val="center"/>
        </w:trPr>
        <w:tc>
          <w:tcPr>
            <w:tcW w:w="5000" w:type="pct"/>
            <w:shd w:val="clear" w:color="auto" w:fill="FFF8E5"/>
            <w:noWrap/>
          </w:tcPr>
          <w:p w14:paraId="7EB00FDC" w14:textId="456202C8" w:rsidR="00E14F23" w:rsidRPr="00FA060B" w:rsidRDefault="00FA060B" w:rsidP="00E14F23">
            <w:pPr>
              <w:pStyle w:val="Norm"/>
              <w:ind w:left="57" w:right="57"/>
              <w:jc w:val="both"/>
              <w:rPr>
                <w:rStyle w:val="Field11"/>
                <w:rtl/>
                <w:lang w:eastAsia="he-IL"/>
              </w:rPr>
            </w:pPr>
            <w:permStart w:id="2016350681" w:edGrp="everyone" w:colFirst="0" w:colLast="0"/>
            <w:r>
              <w:rPr>
                <w:rStyle w:val="Field11"/>
                <w:rFonts w:hint="cs"/>
                <w:rtl/>
                <w:lang w:eastAsia="he-IL"/>
              </w:rPr>
              <w:t>הזן טקסט כאן...</w:t>
            </w:r>
          </w:p>
        </w:tc>
      </w:tr>
      <w:permEnd w:id="2016350681"/>
    </w:tbl>
    <w:p w14:paraId="5F987E5B" w14:textId="77777777" w:rsidR="00FA060B" w:rsidRPr="00FA060B" w:rsidRDefault="00FA060B" w:rsidP="00FA060B">
      <w:pPr>
        <w:pStyle w:val="Norm"/>
      </w:pPr>
    </w:p>
    <w:p w14:paraId="783449A3" w14:textId="7F28E22A" w:rsidR="00FA060B" w:rsidRDefault="00ED49E8" w:rsidP="00E14F23">
      <w:pPr>
        <w:pStyle w:val="Heading1"/>
        <w:pageBreakBefore/>
        <w:framePr w:wrap="notBeside"/>
        <w:rPr>
          <w:rtl/>
        </w:rPr>
      </w:pPr>
      <w:bookmarkStart w:id="64" w:name="_Toc47372100"/>
      <w:r>
        <w:rPr>
          <w:rFonts w:hint="cs"/>
          <w:rtl/>
        </w:rPr>
        <w:lastRenderedPageBreak/>
        <w:t xml:space="preserve">פירוט </w:t>
      </w:r>
      <w:r w:rsidR="00FA060B" w:rsidRPr="00FA060B">
        <w:rPr>
          <w:rtl/>
        </w:rPr>
        <w:t>רלבנטיות ההצעה לשוק האירופאי והיערכות החדירה לאירופה</w:t>
      </w:r>
      <w:bookmarkEnd w:id="64"/>
      <w:r w:rsidR="00FA060B" w:rsidRPr="00FA060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A060B" w:rsidRPr="00FE3396" w14:paraId="285CD29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F97A473" w14:textId="77777777" w:rsidR="00ED49E8" w:rsidRPr="00ED49E8" w:rsidRDefault="00ED49E8" w:rsidP="00ED49E8">
            <w:pPr>
              <w:pStyle w:val="notesbullet"/>
              <w:rPr>
                <w:rtl/>
              </w:rPr>
            </w:pPr>
            <w:bookmarkStart w:id="65" w:name="_Hlk46936148"/>
            <w:r w:rsidRPr="00ED49E8">
              <w:rPr>
                <w:rtl/>
              </w:rPr>
              <w:t xml:space="preserve">האם המבקש פעיל בשוק האירופי? </w:t>
            </w:r>
          </w:p>
          <w:p w14:paraId="4595E115" w14:textId="609674D4" w:rsidR="00ED49E8" w:rsidRDefault="00ED49E8" w:rsidP="00ED49E8">
            <w:pPr>
              <w:pStyle w:val="notesbullet"/>
            </w:pPr>
            <w:r w:rsidRPr="00ED49E8">
              <w:rPr>
                <w:rtl/>
              </w:rPr>
              <w:t>כיצד הפרויקט רלוונטי לשוק האירופי מבחינת שת"פ במו"פ ומבחינת יישום תוצאות הפרויקט?</w:t>
            </w:r>
          </w:p>
          <w:p w14:paraId="6DB73443" w14:textId="4F363239" w:rsidR="00FA060B" w:rsidRPr="00FE3396" w:rsidRDefault="00FA060B" w:rsidP="00285577">
            <w:pPr>
              <w:pStyle w:val="notesbullet"/>
              <w:rPr>
                <w:rtl/>
              </w:rPr>
            </w:pPr>
            <w:r>
              <w:rPr>
                <w:rFonts w:hint="cs"/>
                <w:rtl/>
              </w:rPr>
              <w:t xml:space="preserve">עד </w:t>
            </w:r>
            <w:r w:rsidR="00E14F23">
              <w:rPr>
                <w:rFonts w:hint="cs"/>
                <w:rtl/>
              </w:rPr>
              <w:t>250</w:t>
            </w:r>
            <w:r>
              <w:rPr>
                <w:rFonts w:hint="cs"/>
                <w:rtl/>
              </w:rPr>
              <w:t xml:space="preserve"> </w:t>
            </w:r>
            <w:r w:rsidR="00E14F23">
              <w:rPr>
                <w:rFonts w:hint="cs"/>
                <w:rtl/>
              </w:rPr>
              <w:t>מילים</w:t>
            </w:r>
          </w:p>
        </w:tc>
      </w:tr>
      <w:bookmarkEnd w:id="65"/>
    </w:tbl>
    <w:p w14:paraId="6A836AAE" w14:textId="77777777" w:rsidR="00FA060B" w:rsidRPr="00FA060B" w:rsidRDefault="00FA060B" w:rsidP="00FA060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A060B" w:rsidRPr="00FA5924" w14:paraId="789C1B9E" w14:textId="77777777" w:rsidTr="0079612E">
        <w:trPr>
          <w:trHeight w:hRule="exact" w:val="6236"/>
          <w:jc w:val="center"/>
        </w:trPr>
        <w:tc>
          <w:tcPr>
            <w:tcW w:w="5000" w:type="pct"/>
            <w:shd w:val="clear" w:color="auto" w:fill="FFF8E5"/>
            <w:noWrap/>
          </w:tcPr>
          <w:p w14:paraId="08F9F797" w14:textId="77777777" w:rsidR="00FA060B" w:rsidRPr="00FA060B" w:rsidRDefault="00FA060B" w:rsidP="00285577">
            <w:pPr>
              <w:pStyle w:val="Norm"/>
              <w:ind w:left="57" w:right="57"/>
              <w:jc w:val="both"/>
              <w:rPr>
                <w:rStyle w:val="Field11"/>
                <w:rtl/>
                <w:lang w:eastAsia="he-IL"/>
              </w:rPr>
            </w:pPr>
            <w:permStart w:id="1615280894" w:edGrp="everyone" w:colFirst="0" w:colLast="0"/>
            <w:r>
              <w:rPr>
                <w:rStyle w:val="Field11"/>
                <w:rFonts w:hint="cs"/>
                <w:rtl/>
                <w:lang w:eastAsia="he-IL"/>
              </w:rPr>
              <w:t>הזן טקסט כאן...</w:t>
            </w:r>
          </w:p>
        </w:tc>
      </w:tr>
      <w:permEnd w:id="1615280894"/>
    </w:tbl>
    <w:p w14:paraId="5C57FE8F" w14:textId="36CD913C" w:rsidR="00FA060B" w:rsidRPr="000F523A" w:rsidRDefault="00FA060B" w:rsidP="000F523A">
      <w:pPr>
        <w:pStyle w:val="Norm"/>
        <w:rPr>
          <w:rtl/>
        </w:rPr>
      </w:pPr>
    </w:p>
    <w:p w14:paraId="07498A1C" w14:textId="7E3BB134" w:rsidR="00FA060B" w:rsidRDefault="00066F77" w:rsidP="00066F77">
      <w:pPr>
        <w:pStyle w:val="Heading1"/>
        <w:framePr w:wrap="notBeside"/>
        <w:rPr>
          <w:rtl/>
        </w:rPr>
      </w:pPr>
      <w:bookmarkStart w:id="66" w:name="_Toc47372101"/>
      <w:r w:rsidRPr="00066F77">
        <w:rPr>
          <w:rtl/>
        </w:rPr>
        <w:t>תקציב מבוקש</w:t>
      </w:r>
      <w:r w:rsidR="006A175D">
        <w:rPr>
          <w:rFonts w:hint="cs"/>
          <w:rtl/>
        </w:rPr>
        <w:t xml:space="preserve"> </w:t>
      </w:r>
      <w:r w:rsidR="006A175D" w:rsidRPr="006A175D">
        <w:rPr>
          <w:rFonts w:hint="cs"/>
          <w:b w:val="0"/>
          <w:bCs w:val="0"/>
          <w:sz w:val="22"/>
          <w:szCs w:val="22"/>
          <w:rtl/>
        </w:rPr>
        <w:t>(</w:t>
      </w:r>
      <w:r w:rsidR="006A175D" w:rsidRPr="006A175D">
        <w:rPr>
          <w:b w:val="0"/>
          <w:bCs w:val="0"/>
          <w:sz w:val="22"/>
          <w:szCs w:val="22"/>
          <w:rtl/>
        </w:rPr>
        <w:t>הערכת הוצאות</w:t>
      </w:r>
      <w:r w:rsidR="006A175D" w:rsidRPr="006A175D">
        <w:rPr>
          <w:rFonts w:hint="cs"/>
          <w:b w:val="0"/>
          <w:bCs w:val="0"/>
          <w:sz w:val="22"/>
          <w:szCs w:val="22"/>
          <w:rtl/>
        </w:rPr>
        <w:t>)</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6A175D" w:rsidRPr="00FE3396" w14:paraId="1800CE72"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441A3A" w14:textId="757FC7A4" w:rsidR="006A175D" w:rsidRDefault="006A175D" w:rsidP="006A175D">
            <w:pPr>
              <w:pStyle w:val="noteshead"/>
            </w:pPr>
            <w:r>
              <w:rPr>
                <w:rFonts w:hint="cs"/>
                <w:rtl/>
              </w:rPr>
              <w:t>הנחיות מילוי:</w:t>
            </w:r>
          </w:p>
          <w:p w14:paraId="4E1D2095" w14:textId="18BF746A" w:rsidR="006A175D" w:rsidRDefault="006A175D" w:rsidP="006A175D">
            <w:pPr>
              <w:pStyle w:val="notesbullet"/>
              <w:rPr>
                <w:rtl/>
              </w:rPr>
            </w:pPr>
            <w:r>
              <w:rPr>
                <w:rFonts w:hint="cs"/>
                <w:rtl/>
              </w:rPr>
              <w:t xml:space="preserve">יש למלא </w:t>
            </w:r>
            <w:r>
              <w:rPr>
                <w:rtl/>
              </w:rPr>
              <w:t>את סעיפי ההוצאות הרלוונטיים למסלול זה</w:t>
            </w:r>
          </w:p>
          <w:p w14:paraId="31EE24A6" w14:textId="0C3B4518" w:rsidR="006A175D" w:rsidRPr="00FE3396" w:rsidRDefault="006A175D" w:rsidP="002D6C10">
            <w:pPr>
              <w:pStyle w:val="notesbullet"/>
              <w:rPr>
                <w:rtl/>
              </w:rPr>
            </w:pPr>
            <w:r>
              <w:rPr>
                <w:rtl/>
              </w:rPr>
              <w:t>יש למלא סעיפים אלו גם בגיליון "שונות" של טופס תקציב הבקשה, לאחר בחירה של תוכנית "מסלול 37 איסרד" בגיליון הראשי</w:t>
            </w:r>
          </w:p>
        </w:tc>
      </w:tr>
    </w:tbl>
    <w:p w14:paraId="55196301" w14:textId="209496EA" w:rsidR="006A175D" w:rsidRPr="000F523A" w:rsidRDefault="006A175D" w:rsidP="003D562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7513"/>
        <w:gridCol w:w="3254"/>
      </w:tblGrid>
      <w:tr w:rsidR="00FA3194" w:rsidRPr="000F523A" w14:paraId="5E58BE12" w14:textId="77777777" w:rsidTr="00FA3194">
        <w:trPr>
          <w:trHeight w:hRule="exact" w:val="284"/>
          <w:jc w:val="center"/>
        </w:trPr>
        <w:tc>
          <w:tcPr>
            <w:tcW w:w="3489" w:type="pct"/>
            <w:shd w:val="clear" w:color="auto" w:fill="BFBFBF" w:themeFill="background1" w:themeFillShade="BF"/>
            <w:noWrap/>
            <w:vAlign w:val="center"/>
          </w:tcPr>
          <w:p w14:paraId="64040E5B" w14:textId="1DCE370A" w:rsidR="00FA3194" w:rsidRPr="00FA3194" w:rsidRDefault="00FA3194" w:rsidP="00FA3194">
            <w:pPr>
              <w:pStyle w:val="Norm"/>
              <w:jc w:val="center"/>
              <w:rPr>
                <w:b/>
                <w:bCs/>
                <w:color w:val="000000" w:themeColor="text1"/>
                <w:rtl/>
                <w:lang w:eastAsia="he-IL"/>
              </w:rPr>
            </w:pPr>
            <w:r w:rsidRPr="00FA3194">
              <w:rPr>
                <w:rFonts w:hint="cs"/>
                <w:b/>
                <w:bCs/>
                <w:color w:val="000000" w:themeColor="text1"/>
                <w:rtl/>
                <w:lang w:eastAsia="he-IL"/>
              </w:rPr>
              <w:t>סעיף ההוצאה</w:t>
            </w:r>
          </w:p>
        </w:tc>
        <w:tc>
          <w:tcPr>
            <w:tcW w:w="1511" w:type="pct"/>
            <w:shd w:val="clear" w:color="auto" w:fill="BFBFBF" w:themeFill="background1" w:themeFillShade="BF"/>
            <w:noWrap/>
            <w:vAlign w:val="center"/>
          </w:tcPr>
          <w:p w14:paraId="0AA7B1B2" w14:textId="0185A37C" w:rsidR="00FA3194" w:rsidRPr="00FA3194" w:rsidRDefault="00FA3194" w:rsidP="00FA3194">
            <w:pPr>
              <w:pStyle w:val="Norm"/>
              <w:jc w:val="center"/>
              <w:rPr>
                <w:rFonts w:asciiTheme="minorBidi" w:hAnsiTheme="minorBidi"/>
                <w:b/>
                <w:bCs/>
                <w:color w:val="000000" w:themeColor="text1"/>
                <w:rtl/>
                <w:lang w:eastAsia="he-IL"/>
              </w:rPr>
            </w:pPr>
            <w:r w:rsidRPr="00FA3194">
              <w:rPr>
                <w:rFonts w:asciiTheme="minorBidi" w:hAnsiTheme="minorBidi" w:hint="cs"/>
                <w:b/>
                <w:bCs/>
                <w:color w:val="000000" w:themeColor="text1"/>
                <w:rtl/>
                <w:lang w:eastAsia="he-IL"/>
              </w:rPr>
              <w:t>סכום</w:t>
            </w:r>
          </w:p>
        </w:tc>
      </w:tr>
      <w:tr w:rsidR="00F33630" w:rsidRPr="000F523A" w14:paraId="18E111CB" w14:textId="77777777" w:rsidTr="00FA3194">
        <w:trPr>
          <w:trHeight w:hRule="exact" w:val="284"/>
          <w:jc w:val="center"/>
        </w:trPr>
        <w:tc>
          <w:tcPr>
            <w:tcW w:w="3489" w:type="pct"/>
            <w:shd w:val="clear" w:color="auto" w:fill="D9D9D9" w:themeFill="background1" w:themeFillShade="D9"/>
            <w:noWrap/>
            <w:vAlign w:val="center"/>
          </w:tcPr>
          <w:p w14:paraId="48603CA1" w14:textId="5A629AA7" w:rsidR="000F523A" w:rsidRPr="000F523A" w:rsidRDefault="000F523A" w:rsidP="000F523A">
            <w:pPr>
              <w:ind w:left="57"/>
              <w:rPr>
                <w:b/>
                <w:bCs/>
                <w:rtl/>
                <w:lang w:eastAsia="he-IL"/>
              </w:rPr>
            </w:pPr>
            <w:permStart w:id="1764453645" w:edGrp="everyone" w:colFirst="1" w:colLast="1"/>
            <w:r w:rsidRPr="000F523A">
              <w:rPr>
                <w:b/>
                <w:bCs/>
                <w:rtl/>
                <w:lang w:eastAsia="he-IL"/>
              </w:rPr>
              <w:t>נסיעות לאירופה לחיפוש שותפים (</w:t>
            </w:r>
            <w:r>
              <w:rPr>
                <w:rFonts w:hint="cs"/>
                <w:b/>
                <w:bCs/>
                <w:rtl/>
                <w:lang w:eastAsia="he-IL"/>
              </w:rPr>
              <w:t>₪</w:t>
            </w:r>
            <w:r w:rsidRPr="000F523A">
              <w:rPr>
                <w:b/>
                <w:bCs/>
                <w:rtl/>
                <w:lang w:eastAsia="he-IL"/>
              </w:rPr>
              <w:t>)</w:t>
            </w:r>
            <w:r w:rsidRPr="000F523A">
              <w:rPr>
                <w:b/>
                <w:bCs/>
                <w:rtl/>
                <w:lang w:eastAsia="he-IL"/>
              </w:rPr>
              <w:tab/>
            </w:r>
          </w:p>
        </w:tc>
        <w:tc>
          <w:tcPr>
            <w:tcW w:w="1511" w:type="pct"/>
            <w:shd w:val="clear" w:color="auto" w:fill="FFF8E5"/>
            <w:noWrap/>
            <w:vAlign w:val="center"/>
          </w:tcPr>
          <w:p w14:paraId="2F02C8E0" w14:textId="73A3C88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2B402397" w14:textId="77777777" w:rsidTr="00FA3194">
        <w:trPr>
          <w:trHeight w:hRule="exact" w:val="284"/>
          <w:jc w:val="center"/>
        </w:trPr>
        <w:tc>
          <w:tcPr>
            <w:tcW w:w="3489" w:type="pct"/>
            <w:shd w:val="clear" w:color="auto" w:fill="D9D9D9" w:themeFill="background1" w:themeFillShade="D9"/>
            <w:noWrap/>
            <w:vAlign w:val="center"/>
          </w:tcPr>
          <w:p w14:paraId="438B6223" w14:textId="24A6E695" w:rsidR="000F523A" w:rsidRPr="000F523A" w:rsidRDefault="000F523A" w:rsidP="000F523A">
            <w:pPr>
              <w:ind w:left="57"/>
              <w:rPr>
                <w:b/>
                <w:bCs/>
                <w:rtl/>
                <w:lang w:eastAsia="he-IL"/>
              </w:rPr>
            </w:pPr>
            <w:permStart w:id="143878908" w:edGrp="everyone" w:colFirst="1" w:colLast="1"/>
            <w:permEnd w:id="1764453645"/>
            <w:r w:rsidRPr="000F523A">
              <w:rPr>
                <w:b/>
                <w:bCs/>
                <w:rtl/>
                <w:lang w:eastAsia="he-IL"/>
              </w:rPr>
              <w:t>אירוח שותפים פוטנציאלים בישראל (</w:t>
            </w:r>
            <w:r>
              <w:rPr>
                <w:rFonts w:hint="cs"/>
                <w:b/>
                <w:bCs/>
                <w:rtl/>
                <w:lang w:eastAsia="he-IL"/>
              </w:rPr>
              <w:t>₪</w:t>
            </w:r>
            <w:r w:rsidRPr="000F523A">
              <w:rPr>
                <w:b/>
                <w:bCs/>
                <w:rtl/>
                <w:lang w:eastAsia="he-IL"/>
              </w:rPr>
              <w:t>)</w:t>
            </w:r>
          </w:p>
        </w:tc>
        <w:tc>
          <w:tcPr>
            <w:tcW w:w="1511" w:type="pct"/>
            <w:shd w:val="clear" w:color="auto" w:fill="FFF8E5"/>
            <w:noWrap/>
            <w:vAlign w:val="center"/>
          </w:tcPr>
          <w:p w14:paraId="55409FD2" w14:textId="1A06AD0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040833DC" w14:textId="77777777" w:rsidTr="00FA3194">
        <w:trPr>
          <w:trHeight w:hRule="exact" w:val="284"/>
          <w:jc w:val="center"/>
        </w:trPr>
        <w:tc>
          <w:tcPr>
            <w:tcW w:w="3489" w:type="pct"/>
            <w:shd w:val="clear" w:color="auto" w:fill="D9D9D9" w:themeFill="background1" w:themeFillShade="D9"/>
            <w:noWrap/>
            <w:vAlign w:val="center"/>
          </w:tcPr>
          <w:p w14:paraId="267355AF" w14:textId="1F5DFD27" w:rsidR="000F523A" w:rsidRPr="000F523A" w:rsidRDefault="000F523A" w:rsidP="000F523A">
            <w:pPr>
              <w:ind w:left="57"/>
              <w:rPr>
                <w:b/>
                <w:bCs/>
                <w:rtl/>
                <w:lang w:eastAsia="he-IL"/>
              </w:rPr>
            </w:pPr>
            <w:permStart w:id="23536154" w:edGrp="everyone" w:colFirst="1" w:colLast="1"/>
            <w:permEnd w:id="143878908"/>
            <w:r w:rsidRPr="000F523A">
              <w:rPr>
                <w:b/>
                <w:bCs/>
                <w:rtl/>
                <w:lang w:eastAsia="he-IL"/>
              </w:rPr>
              <w:t>אחר (פלטפורמות, שונות ועוד)</w:t>
            </w:r>
            <w:r>
              <w:rPr>
                <w:rFonts w:hint="cs"/>
                <w:b/>
                <w:bCs/>
                <w:rtl/>
                <w:lang w:eastAsia="he-IL"/>
              </w:rPr>
              <w:t xml:space="preserve"> (₪)</w:t>
            </w:r>
          </w:p>
        </w:tc>
        <w:tc>
          <w:tcPr>
            <w:tcW w:w="1511" w:type="pct"/>
            <w:shd w:val="clear" w:color="auto" w:fill="FFF8E5"/>
            <w:noWrap/>
            <w:vAlign w:val="center"/>
          </w:tcPr>
          <w:p w14:paraId="31AAE461" w14:textId="325F36E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68AE2528" w14:textId="77777777" w:rsidTr="00FA3194">
        <w:trPr>
          <w:trHeight w:hRule="exact" w:val="284"/>
          <w:jc w:val="center"/>
        </w:trPr>
        <w:tc>
          <w:tcPr>
            <w:tcW w:w="3489" w:type="pct"/>
            <w:shd w:val="clear" w:color="auto" w:fill="D9D9D9" w:themeFill="background1" w:themeFillShade="D9"/>
            <w:noWrap/>
            <w:vAlign w:val="center"/>
          </w:tcPr>
          <w:p w14:paraId="0709C648" w14:textId="0B430BD0" w:rsidR="000F523A" w:rsidRPr="000F523A" w:rsidRDefault="000F523A" w:rsidP="000F523A">
            <w:pPr>
              <w:ind w:left="57"/>
              <w:rPr>
                <w:b/>
                <w:bCs/>
                <w:rtl/>
                <w:lang w:eastAsia="he-IL"/>
              </w:rPr>
            </w:pPr>
            <w:permStart w:id="123420642" w:edGrp="everyone" w:colFirst="1" w:colLast="1"/>
            <w:permEnd w:id="23536154"/>
            <w:r w:rsidRPr="000F523A">
              <w:rPr>
                <w:b/>
                <w:bCs/>
                <w:rtl/>
                <w:lang w:eastAsia="he-IL"/>
              </w:rPr>
              <w:t>סכום התקציב המבוקש במסגרת מסלול ההטבה (תקציב עד 40,000 ₪)</w:t>
            </w:r>
          </w:p>
        </w:tc>
        <w:tc>
          <w:tcPr>
            <w:tcW w:w="1511" w:type="pct"/>
            <w:shd w:val="clear" w:color="auto" w:fill="FFF8E5"/>
            <w:vAlign w:val="center"/>
          </w:tcPr>
          <w:p w14:paraId="1D087646" w14:textId="0DA23FA0"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600D6E6F" w14:textId="77777777" w:rsidTr="00FA3194">
        <w:trPr>
          <w:trHeight w:hRule="exact" w:val="284"/>
          <w:jc w:val="center"/>
        </w:trPr>
        <w:tc>
          <w:tcPr>
            <w:tcW w:w="3489" w:type="pct"/>
            <w:shd w:val="clear" w:color="auto" w:fill="D9D9D9" w:themeFill="background1" w:themeFillShade="D9"/>
            <w:noWrap/>
            <w:vAlign w:val="center"/>
          </w:tcPr>
          <w:p w14:paraId="1E48628F" w14:textId="734AE771" w:rsidR="000F523A" w:rsidRPr="000F523A" w:rsidRDefault="002D6C10" w:rsidP="000F523A">
            <w:pPr>
              <w:ind w:left="57"/>
              <w:rPr>
                <w:b/>
                <w:bCs/>
                <w:rtl/>
                <w:lang w:eastAsia="he-IL"/>
              </w:rPr>
            </w:pPr>
            <w:permStart w:id="2055823792" w:edGrp="everyone" w:colFirst="1" w:colLast="1"/>
            <w:permEnd w:id="123420642"/>
            <w:r>
              <w:rPr>
                <w:rFonts w:hint="cs"/>
                <w:b/>
                <w:bCs/>
                <w:rtl/>
                <w:lang w:eastAsia="he-IL"/>
              </w:rPr>
              <w:t>(</w:t>
            </w:r>
            <w:r w:rsidRPr="000F523A">
              <w:rPr>
                <w:rFonts w:hint="cs"/>
                <w:b/>
                <w:bCs/>
                <w:highlight w:val="yellow"/>
                <w:rtl/>
                <w:lang w:eastAsia="he-IL"/>
              </w:rPr>
              <w:t>*</w:t>
            </w:r>
            <w:r>
              <w:rPr>
                <w:rFonts w:hint="cs"/>
                <w:b/>
                <w:bCs/>
                <w:rtl/>
                <w:lang w:eastAsia="he-IL"/>
              </w:rPr>
              <w:t xml:space="preserve">) עלות </w:t>
            </w:r>
            <w:r w:rsidR="000F523A" w:rsidRPr="000F523A">
              <w:rPr>
                <w:b/>
                <w:bCs/>
                <w:rtl/>
                <w:lang w:eastAsia="he-IL"/>
              </w:rPr>
              <w:t>ייעוץ חיצוני</w:t>
            </w:r>
            <w:r w:rsidR="000F523A">
              <w:rPr>
                <w:rFonts w:hint="cs"/>
                <w:b/>
                <w:bCs/>
                <w:rtl/>
                <w:lang w:eastAsia="he-IL"/>
              </w:rPr>
              <w:t xml:space="preserve"> </w:t>
            </w:r>
            <w:r>
              <w:rPr>
                <w:rFonts w:hint="cs"/>
                <w:b/>
                <w:bCs/>
                <w:rtl/>
                <w:lang w:eastAsia="he-IL"/>
              </w:rPr>
              <w:t>(ציין 0 אם לא רלוונטי)</w:t>
            </w:r>
          </w:p>
        </w:tc>
        <w:tc>
          <w:tcPr>
            <w:tcW w:w="1511" w:type="pct"/>
            <w:shd w:val="clear" w:color="auto" w:fill="FFF8E5"/>
            <w:vAlign w:val="center"/>
          </w:tcPr>
          <w:p w14:paraId="59F9D280" w14:textId="77777777"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3B510419" w14:textId="77777777" w:rsidTr="00FA3194">
        <w:trPr>
          <w:trHeight w:hRule="exact" w:val="284"/>
          <w:jc w:val="center"/>
        </w:trPr>
        <w:tc>
          <w:tcPr>
            <w:tcW w:w="3489" w:type="pct"/>
            <w:shd w:val="clear" w:color="auto" w:fill="D9D9D9" w:themeFill="background1" w:themeFillShade="D9"/>
            <w:noWrap/>
            <w:vAlign w:val="center"/>
          </w:tcPr>
          <w:p w14:paraId="41228B2E" w14:textId="1E8B1EC5" w:rsidR="000F523A" w:rsidRPr="000F523A" w:rsidRDefault="002D6C10" w:rsidP="000F523A">
            <w:pPr>
              <w:ind w:left="57"/>
              <w:rPr>
                <w:b/>
                <w:bCs/>
                <w:rtl/>
                <w:lang w:eastAsia="he-IL"/>
              </w:rPr>
            </w:pPr>
            <w:permStart w:id="554244645" w:edGrp="everyone" w:colFirst="1" w:colLast="1"/>
            <w:permEnd w:id="2055823792"/>
            <w:r>
              <w:rPr>
                <w:rFonts w:hint="cs"/>
                <w:b/>
                <w:bCs/>
                <w:rtl/>
                <w:lang w:eastAsia="he-IL"/>
              </w:rPr>
              <w:t>(</w:t>
            </w:r>
            <w:r w:rsidRPr="000F523A">
              <w:rPr>
                <w:rFonts w:hint="cs"/>
                <w:b/>
                <w:bCs/>
                <w:highlight w:val="yellow"/>
                <w:rtl/>
                <w:lang w:eastAsia="he-IL"/>
              </w:rPr>
              <w:t>*</w:t>
            </w:r>
            <w:r>
              <w:rPr>
                <w:rFonts w:hint="cs"/>
                <w:b/>
                <w:bCs/>
                <w:rtl/>
                <w:lang w:eastAsia="he-IL"/>
              </w:rPr>
              <w:t>) שם היועץ (ככל שרלוונטי)</w:t>
            </w:r>
          </w:p>
        </w:tc>
        <w:tc>
          <w:tcPr>
            <w:tcW w:w="1511" w:type="pct"/>
            <w:shd w:val="clear" w:color="auto" w:fill="FFF8E5"/>
            <w:vAlign w:val="center"/>
          </w:tcPr>
          <w:p w14:paraId="65424B56" w14:textId="77777777"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bl>
    <w:permEnd w:id="554244645"/>
    <w:p w14:paraId="0580BCBE" w14:textId="14603FD8" w:rsidR="006A175D" w:rsidRDefault="000F523A" w:rsidP="002D6C10">
      <w:pPr>
        <w:pStyle w:val="notesbullet"/>
        <w:numPr>
          <w:ilvl w:val="0"/>
          <w:numId w:val="0"/>
        </w:numPr>
        <w:ind w:left="341" w:hanging="284"/>
        <w:rPr>
          <w:rtl/>
        </w:rPr>
      </w:pPr>
      <w:r>
        <w:rPr>
          <w:rFonts w:hint="cs"/>
          <w:rtl/>
        </w:rPr>
        <w:t>(</w:t>
      </w:r>
      <w:r w:rsidRPr="000F523A">
        <w:rPr>
          <w:rFonts w:hint="cs"/>
          <w:highlight w:val="yellow"/>
          <w:rtl/>
        </w:rPr>
        <w:t>*</w:t>
      </w:r>
      <w:r>
        <w:rPr>
          <w:rFonts w:hint="cs"/>
          <w:rtl/>
        </w:rPr>
        <w:t xml:space="preserve">) </w:t>
      </w:r>
      <w:r w:rsidR="006A175D" w:rsidRPr="006A175D">
        <w:rPr>
          <w:rtl/>
        </w:rPr>
        <w:t xml:space="preserve">יש לצרף הצהרת יועץ חתומה לעמידה בהגדרת יועץ מאושר תוך פירוט הפרויקטים שאליהם מתייחס ניסיונו (נספח 3 לנוהל מסלול ההטבה). </w:t>
      </w:r>
    </w:p>
    <w:p w14:paraId="4B7DF6AB" w14:textId="77777777" w:rsidR="0079612E" w:rsidRDefault="0079612E" w:rsidP="0079612E">
      <w:pPr>
        <w:pStyle w:val="Norm"/>
        <w:rPr>
          <w:rtl/>
        </w:rPr>
      </w:pPr>
    </w:p>
    <w:p w14:paraId="2DA1E327" w14:textId="36941D8B" w:rsidR="000A60DC" w:rsidRPr="000A60DC" w:rsidRDefault="000A60DC" w:rsidP="002D6C10">
      <w:pPr>
        <w:pStyle w:val="notesbullet"/>
        <w:numPr>
          <w:ilvl w:val="0"/>
          <w:numId w:val="0"/>
        </w:numPr>
        <w:ind w:left="341" w:hanging="284"/>
        <w:rPr>
          <w:sz w:val="2"/>
          <w:szCs w:val="2"/>
          <w:rtl/>
        </w:rPr>
      </w:pPr>
    </w:p>
    <w:p w14:paraId="6B3E372F" w14:textId="27F037D2" w:rsidR="000A60DC" w:rsidRDefault="000A60DC" w:rsidP="0079612E">
      <w:pPr>
        <w:pStyle w:val="Heading1"/>
        <w:framePr w:wrap="notBeside"/>
        <w:rPr>
          <w:rtl/>
        </w:rPr>
      </w:pPr>
      <w:bookmarkStart w:id="67" w:name="_Toc47372102"/>
      <w:r w:rsidRPr="000A60DC">
        <w:rPr>
          <w:rtl/>
        </w:rPr>
        <w:t>עמידה בתנאים למסלול אישור מהיר</w:t>
      </w:r>
      <w:bookmarkEnd w:id="67"/>
    </w:p>
    <w:p w14:paraId="73DC1BAC" w14:textId="03D67D83" w:rsidR="00EF6552" w:rsidRDefault="00CC1CB2" w:rsidP="00CC1CB2">
      <w:pPr>
        <w:pStyle w:val="Heading2"/>
        <w:framePr w:wrap="notBeside"/>
        <w:rPr>
          <w:rtl/>
        </w:rPr>
      </w:pPr>
      <w:bookmarkStart w:id="68" w:name="_Ref46936401"/>
      <w:bookmarkStart w:id="69" w:name="_Toc47372103"/>
      <w:r w:rsidRPr="00CC1CB2">
        <w:rPr>
          <w:rtl/>
        </w:rPr>
        <w:t>מענק רשות החדשנות במסלול חברות מתחילות</w:t>
      </w:r>
      <w:bookmarkEnd w:id="68"/>
      <w:r w:rsidR="002401DD">
        <w:rPr>
          <w:rFonts w:hint="cs"/>
          <w:rtl/>
        </w:rPr>
        <w:t xml:space="preserve"> (לשעבר מסלול 23)</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E24F71" w:rsidRPr="00535246" w14:paraId="02E25A6B" w14:textId="77777777" w:rsidTr="008E1E12">
        <w:trPr>
          <w:trHeight w:hRule="exact" w:val="283"/>
          <w:jc w:val="center"/>
        </w:trPr>
        <w:tc>
          <w:tcPr>
            <w:tcW w:w="3947" w:type="pct"/>
            <w:shd w:val="clear" w:color="auto" w:fill="F2F2F2" w:themeFill="background1" w:themeFillShade="F2"/>
            <w:noWrap/>
            <w:vAlign w:val="center"/>
          </w:tcPr>
          <w:p w14:paraId="1EBE4A26" w14:textId="69A7171F" w:rsidR="00CC1CB2" w:rsidRPr="00837AE7" w:rsidRDefault="00CC1CB2" w:rsidP="00CC1CB2">
            <w:pPr>
              <w:pStyle w:val="TableHeadRight"/>
              <w:rPr>
                <w:rtl/>
                <w:lang w:eastAsia="he-IL"/>
              </w:rPr>
            </w:pPr>
            <w:r w:rsidRPr="002C267B">
              <w:rPr>
                <w:rtl/>
              </w:rPr>
              <w:t xml:space="preserve">האם </w:t>
            </w:r>
            <w:r w:rsidR="00146A55" w:rsidRPr="002C267B">
              <w:rPr>
                <w:rtl/>
              </w:rPr>
              <w:t xml:space="preserve">ב-3 שנים האחרונות </w:t>
            </w:r>
            <w:r w:rsidRPr="002C267B">
              <w:rPr>
                <w:rtl/>
              </w:rPr>
              <w:t xml:space="preserve">אושר </w:t>
            </w:r>
            <w:bookmarkStart w:id="70" w:name="_Hlk46919128"/>
            <w:r w:rsidR="00146A55">
              <w:rPr>
                <w:rFonts w:hint="cs"/>
                <w:rtl/>
              </w:rPr>
              <w:t xml:space="preserve">למבקש </w:t>
            </w:r>
            <w:r w:rsidRPr="002C267B">
              <w:rPr>
                <w:rtl/>
              </w:rPr>
              <w:t xml:space="preserve">מענק רשות החדשנות במסלול חברות מתחילות </w:t>
            </w:r>
            <w:bookmarkEnd w:id="70"/>
          </w:p>
        </w:tc>
        <w:sdt>
          <w:sdtPr>
            <w:rPr>
              <w:rStyle w:val="Field11"/>
              <w:rtl/>
            </w:rPr>
            <w:tag w:val="proyect_chadash"/>
            <w:id w:val="-296990935"/>
            <w:lock w:val="sdtLocked"/>
            <w:placeholder>
              <w:docPart w:val="DBA0504DE63C4125BE0D0B8D2293498E"/>
            </w:placeholder>
            <w:dropDownList>
              <w:listItem w:displayText="כן" w:value="כן"/>
              <w:listItem w:displayText="לא" w:value="לא"/>
            </w:dropDownList>
          </w:sdtPr>
          <w:sdtEndPr>
            <w:rPr>
              <w:rStyle w:val="Field11"/>
            </w:rPr>
          </w:sdtEndPr>
          <w:sdtContent>
            <w:permStart w:id="1741053316" w:edGrp="everyone" w:displacedByCustomXml="prev"/>
            <w:tc>
              <w:tcPr>
                <w:tcW w:w="1053" w:type="pct"/>
                <w:shd w:val="clear" w:color="auto" w:fill="FFF8E5"/>
                <w:noWrap/>
                <w:vAlign w:val="center"/>
              </w:tcPr>
              <w:p w14:paraId="052F4E7A" w14:textId="6CFBC105" w:rsidR="00CC1CB2" w:rsidRPr="00535246" w:rsidRDefault="00CC1CB2" w:rsidP="00CC1CB2">
                <w:pPr>
                  <w:pStyle w:val="Norm"/>
                  <w:jc w:val="center"/>
                  <w:rPr>
                    <w:rStyle w:val="Field11"/>
                    <w:rtl/>
                    <w:lang w:eastAsia="he-IL"/>
                  </w:rPr>
                </w:pPr>
                <w:r w:rsidRPr="00E01C65">
                  <w:rPr>
                    <w:rFonts w:hint="cs"/>
                    <w:color w:val="A00000"/>
                    <w:sz w:val="18"/>
                    <w:szCs w:val="18"/>
                    <w:rtl/>
                  </w:rPr>
                  <w:t>בחר כן / לא...</w:t>
                </w:r>
              </w:p>
            </w:tc>
            <w:permEnd w:id="1741053316" w:displacedByCustomXml="next"/>
          </w:sdtContent>
        </w:sdt>
      </w:tr>
    </w:tbl>
    <w:p w14:paraId="3CC31047" w14:textId="77777777" w:rsidR="000E75A0" w:rsidRPr="000E75A0" w:rsidRDefault="000E75A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691"/>
        <w:gridCol w:w="2692"/>
        <w:gridCol w:w="3116"/>
        <w:gridCol w:w="2268"/>
      </w:tblGrid>
      <w:tr w:rsidR="000E75A0" w:rsidRPr="00535246" w14:paraId="33187D9D" w14:textId="77777777" w:rsidTr="008E1E12">
        <w:trPr>
          <w:trHeight w:hRule="exact" w:val="283"/>
          <w:jc w:val="center"/>
        </w:trPr>
        <w:tc>
          <w:tcPr>
            <w:tcW w:w="1250" w:type="pct"/>
            <w:shd w:val="clear" w:color="auto" w:fill="F2F2F2" w:themeFill="background1" w:themeFillShade="F2"/>
            <w:noWrap/>
            <w:vAlign w:val="center"/>
          </w:tcPr>
          <w:p w14:paraId="56B2EC86" w14:textId="77777777" w:rsidR="000E75A0" w:rsidRPr="00837AE7" w:rsidRDefault="000E75A0" w:rsidP="000E75A0">
            <w:pPr>
              <w:pStyle w:val="Norm"/>
              <w:ind w:left="57"/>
              <w:rPr>
                <w:b/>
                <w:bCs/>
              </w:rPr>
            </w:pPr>
            <w:permStart w:id="1503816322" w:edGrp="everyone" w:colFirst="1" w:colLast="1"/>
            <w:r w:rsidRPr="000E75A0">
              <w:rPr>
                <w:rFonts w:hint="cs"/>
                <w:b/>
                <w:bCs/>
                <w:color w:val="A00000"/>
                <w:rtl/>
              </w:rPr>
              <w:t>אם כן</w:t>
            </w:r>
            <w:r w:rsidRPr="000E75A0">
              <w:rPr>
                <w:rFonts w:hint="cs"/>
                <w:b/>
                <w:bCs/>
                <w:color w:val="C00000"/>
                <w:rtl/>
              </w:rPr>
              <w:t xml:space="preserve"> </w:t>
            </w:r>
            <w:r>
              <w:rPr>
                <w:rFonts w:hint="cs"/>
                <w:b/>
                <w:bCs/>
                <w:rtl/>
              </w:rPr>
              <w:t>ציין את מספר התיק</w:t>
            </w:r>
          </w:p>
          <w:p w14:paraId="42BEBA51" w14:textId="77777777" w:rsidR="000E75A0" w:rsidRPr="000E75A0" w:rsidRDefault="000E75A0" w:rsidP="000E75A0">
            <w:pPr>
              <w:pStyle w:val="Norm"/>
              <w:ind w:left="57"/>
              <w:rPr>
                <w:b/>
                <w:bCs/>
                <w:color w:val="A00000"/>
                <w:rtl/>
              </w:rPr>
            </w:pPr>
          </w:p>
        </w:tc>
        <w:tc>
          <w:tcPr>
            <w:tcW w:w="1250" w:type="pct"/>
            <w:shd w:val="clear" w:color="auto" w:fill="FFF8E5"/>
            <w:vAlign w:val="center"/>
          </w:tcPr>
          <w:p w14:paraId="29FE90FD" w14:textId="77777777" w:rsidR="000E75A0" w:rsidRPr="00E24F71" w:rsidRDefault="000E75A0" w:rsidP="00E24F71">
            <w:pPr>
              <w:pStyle w:val="Norm"/>
              <w:ind w:left="57"/>
              <w:jc w:val="center"/>
              <w:rPr>
                <w:rStyle w:val="Field11"/>
                <w:b/>
                <w:bCs/>
                <w:rtl/>
              </w:rPr>
            </w:pPr>
          </w:p>
        </w:tc>
        <w:tc>
          <w:tcPr>
            <w:tcW w:w="1447" w:type="pct"/>
            <w:shd w:val="clear" w:color="auto" w:fill="F2F2F2" w:themeFill="background1" w:themeFillShade="F2"/>
            <w:vAlign w:val="center"/>
          </w:tcPr>
          <w:p w14:paraId="0E048DC0" w14:textId="098B8A13" w:rsidR="000E75A0" w:rsidRPr="00E24F71" w:rsidRDefault="00A81186" w:rsidP="00E24F71">
            <w:pPr>
              <w:pStyle w:val="Norm"/>
              <w:ind w:left="57"/>
              <w:jc w:val="center"/>
              <w:rPr>
                <w:b/>
                <w:bCs/>
                <w:color w:val="A00000"/>
                <w:rtl/>
              </w:rPr>
            </w:pPr>
            <w:r w:rsidRPr="00E24F71">
              <w:rPr>
                <w:rFonts w:hint="cs"/>
                <w:b/>
                <w:bCs/>
                <w:rtl/>
              </w:rPr>
              <w:t>סטטוס התיק</w:t>
            </w:r>
          </w:p>
        </w:tc>
        <w:sdt>
          <w:sdtPr>
            <w:rPr>
              <w:rStyle w:val="Field11"/>
              <w:rtl/>
            </w:rPr>
            <w:alias w:val="סטטוס התיק"/>
            <w:tag w:val="סטטוס התיק"/>
            <w:id w:val="-837069229"/>
            <w:lock w:val="sdtLocked"/>
            <w:placeholder>
              <w:docPart w:val="89A3404DBC264390BEC0836AD2529124"/>
            </w:placeholder>
            <w:dropDownList>
              <w:listItem w:displayText="בוצע" w:value="בוצע"/>
              <w:listItem w:displayText="בוטל" w:value="בוטל"/>
              <w:listItem w:displayText="הוקפא" w:value="הוקפא"/>
            </w:dropDownList>
          </w:sdtPr>
          <w:sdtEndPr>
            <w:rPr>
              <w:rStyle w:val="Field11"/>
            </w:rPr>
          </w:sdtEndPr>
          <w:sdtContent>
            <w:permStart w:id="1657282797" w:edGrp="everyone" w:displacedByCustomXml="prev"/>
            <w:tc>
              <w:tcPr>
                <w:tcW w:w="1053" w:type="pct"/>
                <w:shd w:val="clear" w:color="auto" w:fill="FFF8E5"/>
                <w:noWrap/>
                <w:vAlign w:val="center"/>
              </w:tcPr>
              <w:p w14:paraId="5FBEBAFE" w14:textId="57F30404" w:rsidR="000E75A0" w:rsidRPr="00535246" w:rsidRDefault="00E24F71" w:rsidP="00CC1CB2">
                <w:pPr>
                  <w:pStyle w:val="Norm"/>
                  <w:jc w:val="center"/>
                  <w:rPr>
                    <w:rStyle w:val="Field11"/>
                    <w:rtl/>
                    <w:lang w:eastAsia="he-IL"/>
                  </w:rPr>
                </w:pPr>
                <w:r>
                  <w:rPr>
                    <w:rFonts w:hint="cs"/>
                    <w:color w:val="A00000"/>
                    <w:sz w:val="18"/>
                    <w:szCs w:val="18"/>
                    <w:rtl/>
                  </w:rPr>
                  <w:t>סטטוס התיק...</w:t>
                </w:r>
              </w:p>
            </w:tc>
            <w:permEnd w:id="1657282797" w:displacedByCustomXml="next"/>
          </w:sdtContent>
        </w:sdt>
      </w:tr>
      <w:permEnd w:id="1503816322"/>
    </w:tbl>
    <w:p w14:paraId="6CB6A997" w14:textId="7B3BE61D" w:rsidR="00A81186" w:rsidRDefault="00A81186">
      <w:pPr>
        <w:rPr>
          <w:rtl/>
        </w:rPr>
      </w:pPr>
    </w:p>
    <w:p w14:paraId="25C4AFAD" w14:textId="095B8EFB" w:rsidR="00E24F71" w:rsidRDefault="00E24F71" w:rsidP="00E24F71">
      <w:pPr>
        <w:pStyle w:val="Heading2"/>
        <w:framePr w:wrap="notBeside"/>
        <w:rPr>
          <w:rtl/>
        </w:rPr>
      </w:pPr>
      <w:bookmarkStart w:id="71" w:name="_Toc47372104"/>
      <w:r w:rsidRPr="00CC1CB2">
        <w:rPr>
          <w:rtl/>
        </w:rPr>
        <w:t xml:space="preserve">מענק רשות החדשנות במסלול </w:t>
      </w:r>
      <w:r w:rsidR="00146A55">
        <w:rPr>
          <w:rFonts w:hint="cs"/>
          <w:rtl/>
        </w:rPr>
        <w:t xml:space="preserve">הטבה </w:t>
      </w:r>
      <w:r w:rsidR="002401DD">
        <w:rPr>
          <w:rFonts w:hint="cs"/>
          <w:rtl/>
        </w:rPr>
        <w:t>קרן המו"פ (</w:t>
      </w:r>
      <w:r w:rsidR="00146A55">
        <w:rPr>
          <w:rFonts w:hint="cs"/>
          <w:rtl/>
        </w:rPr>
        <w:t>מס</w:t>
      </w:r>
      <w:r w:rsidR="002401DD">
        <w:rPr>
          <w:rFonts w:hint="cs"/>
          <w:rtl/>
        </w:rPr>
        <w:t>לול 1)</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E24F71" w:rsidRPr="00535246" w14:paraId="415B17CB" w14:textId="77777777" w:rsidTr="008E1E12">
        <w:trPr>
          <w:trHeight w:hRule="exact" w:val="283"/>
          <w:jc w:val="center"/>
        </w:trPr>
        <w:tc>
          <w:tcPr>
            <w:tcW w:w="3947" w:type="pct"/>
            <w:shd w:val="clear" w:color="auto" w:fill="F2F2F2" w:themeFill="background1" w:themeFillShade="F2"/>
            <w:noWrap/>
            <w:vAlign w:val="center"/>
          </w:tcPr>
          <w:p w14:paraId="05945306" w14:textId="4630F3B1" w:rsidR="00E24F71" w:rsidRPr="00837AE7" w:rsidRDefault="00146A55" w:rsidP="00285577">
            <w:pPr>
              <w:pStyle w:val="TableHeadRight"/>
              <w:rPr>
                <w:rtl/>
                <w:lang w:eastAsia="he-IL"/>
              </w:rPr>
            </w:pPr>
            <w:r w:rsidRPr="00146A55">
              <w:rPr>
                <w:rtl/>
              </w:rPr>
              <w:t xml:space="preserve">האם ב-3 שנים האחרונות אושר למבקש מענק רשות החדשנות במסלול </w:t>
            </w:r>
            <w:r>
              <w:rPr>
                <w:rFonts w:hint="cs"/>
                <w:rtl/>
              </w:rPr>
              <w:t>הטבה מס' 1</w:t>
            </w:r>
          </w:p>
        </w:tc>
        <w:sdt>
          <w:sdtPr>
            <w:rPr>
              <w:rStyle w:val="Field11"/>
              <w:rtl/>
            </w:rPr>
            <w:tag w:val="proyect_chadash"/>
            <w:id w:val="-649976430"/>
            <w:lock w:val="sdtLocked"/>
            <w:placeholder>
              <w:docPart w:val="B9D38E62CBA6479E9237C1D39DB58D7B"/>
            </w:placeholder>
            <w:dropDownList>
              <w:listItem w:displayText="כן" w:value="כן"/>
              <w:listItem w:displayText="לא" w:value="לא"/>
            </w:dropDownList>
          </w:sdtPr>
          <w:sdtEndPr>
            <w:rPr>
              <w:rStyle w:val="Field11"/>
            </w:rPr>
          </w:sdtEndPr>
          <w:sdtContent>
            <w:permStart w:id="637936993" w:edGrp="everyone" w:displacedByCustomXml="prev"/>
            <w:tc>
              <w:tcPr>
                <w:tcW w:w="1053" w:type="pct"/>
                <w:shd w:val="clear" w:color="auto" w:fill="FFF8E5"/>
                <w:noWrap/>
                <w:vAlign w:val="center"/>
              </w:tcPr>
              <w:p w14:paraId="2641B21F" w14:textId="77777777" w:rsidR="00E24F71" w:rsidRPr="00535246" w:rsidRDefault="00E24F71" w:rsidP="00285577">
                <w:pPr>
                  <w:pStyle w:val="Norm"/>
                  <w:jc w:val="center"/>
                  <w:rPr>
                    <w:rStyle w:val="Field11"/>
                    <w:rtl/>
                    <w:lang w:eastAsia="he-IL"/>
                  </w:rPr>
                </w:pPr>
                <w:r w:rsidRPr="00E01C65">
                  <w:rPr>
                    <w:rFonts w:hint="cs"/>
                    <w:color w:val="A00000"/>
                    <w:sz w:val="18"/>
                    <w:szCs w:val="18"/>
                    <w:rtl/>
                  </w:rPr>
                  <w:t>בחר כן / לא...</w:t>
                </w:r>
              </w:p>
            </w:tc>
            <w:permEnd w:id="637936993" w:displacedByCustomXml="next"/>
          </w:sdtContent>
        </w:sdt>
      </w:tr>
    </w:tbl>
    <w:p w14:paraId="5EAC99FD" w14:textId="77777777" w:rsidR="00E24F71" w:rsidRPr="000E75A0" w:rsidRDefault="00E24F71" w:rsidP="00E24F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691"/>
        <w:gridCol w:w="2692"/>
        <w:gridCol w:w="3116"/>
        <w:gridCol w:w="2268"/>
      </w:tblGrid>
      <w:tr w:rsidR="008E1E12" w:rsidRPr="00535246" w14:paraId="53F4894D" w14:textId="77777777" w:rsidTr="008E1E12">
        <w:trPr>
          <w:trHeight w:hRule="exact" w:val="283"/>
          <w:jc w:val="center"/>
        </w:trPr>
        <w:tc>
          <w:tcPr>
            <w:tcW w:w="1250" w:type="pct"/>
            <w:shd w:val="clear" w:color="auto" w:fill="F2F2F2" w:themeFill="background1" w:themeFillShade="F2"/>
            <w:noWrap/>
            <w:vAlign w:val="center"/>
          </w:tcPr>
          <w:p w14:paraId="1E9C778C" w14:textId="77777777" w:rsidR="00E24F71" w:rsidRPr="00837AE7" w:rsidRDefault="00E24F71" w:rsidP="00285577">
            <w:pPr>
              <w:pStyle w:val="Norm"/>
              <w:ind w:left="57"/>
              <w:rPr>
                <w:b/>
                <w:bCs/>
              </w:rPr>
            </w:pPr>
            <w:permStart w:id="823092815" w:edGrp="everyone" w:colFirst="1" w:colLast="1"/>
            <w:r w:rsidRPr="000E75A0">
              <w:rPr>
                <w:rFonts w:hint="cs"/>
                <w:b/>
                <w:bCs/>
                <w:color w:val="A00000"/>
                <w:rtl/>
              </w:rPr>
              <w:t>אם כן</w:t>
            </w:r>
            <w:r w:rsidRPr="000E75A0">
              <w:rPr>
                <w:rFonts w:hint="cs"/>
                <w:b/>
                <w:bCs/>
                <w:color w:val="C00000"/>
                <w:rtl/>
              </w:rPr>
              <w:t xml:space="preserve"> </w:t>
            </w:r>
            <w:r>
              <w:rPr>
                <w:rFonts w:hint="cs"/>
                <w:b/>
                <w:bCs/>
                <w:rtl/>
              </w:rPr>
              <w:t>ציין את מספר התיק</w:t>
            </w:r>
          </w:p>
          <w:p w14:paraId="73A2FA44" w14:textId="77777777" w:rsidR="00E24F71" w:rsidRPr="000E75A0" w:rsidRDefault="00E24F71" w:rsidP="00285577">
            <w:pPr>
              <w:pStyle w:val="Norm"/>
              <w:ind w:left="57"/>
              <w:rPr>
                <w:b/>
                <w:bCs/>
                <w:color w:val="A00000"/>
                <w:rtl/>
              </w:rPr>
            </w:pPr>
          </w:p>
        </w:tc>
        <w:tc>
          <w:tcPr>
            <w:tcW w:w="1250" w:type="pct"/>
            <w:shd w:val="clear" w:color="auto" w:fill="FFF8E5"/>
            <w:vAlign w:val="center"/>
          </w:tcPr>
          <w:p w14:paraId="4E67FCB0" w14:textId="77777777" w:rsidR="00E24F71" w:rsidRPr="00E24F71" w:rsidRDefault="00E24F71" w:rsidP="00285577">
            <w:pPr>
              <w:pStyle w:val="Norm"/>
              <w:ind w:left="57"/>
              <w:jc w:val="center"/>
              <w:rPr>
                <w:rStyle w:val="Field11"/>
                <w:b/>
                <w:bCs/>
                <w:rtl/>
              </w:rPr>
            </w:pPr>
          </w:p>
        </w:tc>
        <w:tc>
          <w:tcPr>
            <w:tcW w:w="1447" w:type="pct"/>
            <w:shd w:val="clear" w:color="auto" w:fill="F2F2F2" w:themeFill="background1" w:themeFillShade="F2"/>
            <w:vAlign w:val="center"/>
          </w:tcPr>
          <w:p w14:paraId="0655BAB1" w14:textId="77777777" w:rsidR="00E24F71" w:rsidRPr="00E24F71" w:rsidRDefault="00E24F71" w:rsidP="00285577">
            <w:pPr>
              <w:pStyle w:val="Norm"/>
              <w:ind w:left="57"/>
              <w:jc w:val="center"/>
              <w:rPr>
                <w:b/>
                <w:bCs/>
                <w:color w:val="A00000"/>
                <w:rtl/>
              </w:rPr>
            </w:pPr>
            <w:r w:rsidRPr="00E24F71">
              <w:rPr>
                <w:rFonts w:hint="cs"/>
                <w:b/>
                <w:bCs/>
                <w:rtl/>
              </w:rPr>
              <w:t>סטטוס התיק</w:t>
            </w:r>
          </w:p>
        </w:tc>
        <w:sdt>
          <w:sdtPr>
            <w:rPr>
              <w:rStyle w:val="Field11"/>
              <w:rtl/>
            </w:rPr>
            <w:alias w:val="סטטוס התיק"/>
            <w:tag w:val="סטטוס התיק"/>
            <w:id w:val="-1445691449"/>
            <w:lock w:val="sdtLocked"/>
            <w:placeholder>
              <w:docPart w:val="7D1C5C945F99479DBE17E510B98948F2"/>
            </w:placeholder>
            <w:dropDownList>
              <w:listItem w:displayText="בוצע" w:value="בוצע"/>
              <w:listItem w:displayText="בוטל" w:value="בוטל"/>
              <w:listItem w:displayText="הוקפא" w:value="הוקפא"/>
            </w:dropDownList>
          </w:sdtPr>
          <w:sdtEndPr>
            <w:rPr>
              <w:rStyle w:val="Field11"/>
            </w:rPr>
          </w:sdtEndPr>
          <w:sdtContent>
            <w:permStart w:id="132535825" w:edGrp="everyone" w:displacedByCustomXml="prev"/>
            <w:tc>
              <w:tcPr>
                <w:tcW w:w="1053" w:type="pct"/>
                <w:shd w:val="clear" w:color="auto" w:fill="FFF8E5"/>
                <w:noWrap/>
                <w:vAlign w:val="center"/>
              </w:tcPr>
              <w:p w14:paraId="21E7C81B" w14:textId="77777777" w:rsidR="00E24F71" w:rsidRPr="00535246" w:rsidRDefault="00E24F71" w:rsidP="00285577">
                <w:pPr>
                  <w:pStyle w:val="Norm"/>
                  <w:jc w:val="center"/>
                  <w:rPr>
                    <w:rStyle w:val="Field11"/>
                    <w:rtl/>
                    <w:lang w:eastAsia="he-IL"/>
                  </w:rPr>
                </w:pPr>
                <w:r>
                  <w:rPr>
                    <w:rFonts w:hint="cs"/>
                    <w:color w:val="A00000"/>
                    <w:sz w:val="18"/>
                    <w:szCs w:val="18"/>
                    <w:rtl/>
                  </w:rPr>
                  <w:t>סטטוס התיק...</w:t>
                </w:r>
              </w:p>
            </w:tc>
            <w:permEnd w:id="132535825" w:displacedByCustomXml="next"/>
          </w:sdtContent>
        </w:sdt>
      </w:tr>
      <w:permEnd w:id="823092815"/>
    </w:tbl>
    <w:p w14:paraId="76CFD1EE" w14:textId="77777777" w:rsidR="00146A55" w:rsidRDefault="00146A55" w:rsidP="00146A55">
      <w:pPr>
        <w:rPr>
          <w:rtl/>
        </w:rPr>
      </w:pPr>
    </w:p>
    <w:p w14:paraId="1DB5A108" w14:textId="761DC385" w:rsidR="00146A55" w:rsidRDefault="00173F46" w:rsidP="00146A55">
      <w:pPr>
        <w:pStyle w:val="Heading2"/>
        <w:framePr w:wrap="notBeside"/>
        <w:rPr>
          <w:rtl/>
        </w:rPr>
      </w:pPr>
      <w:bookmarkStart w:id="72" w:name="_Toc47372105"/>
      <w:r>
        <w:rPr>
          <w:rFonts w:cs="Arial" w:hint="cs"/>
          <w:rtl/>
        </w:rPr>
        <w:t>מ</w:t>
      </w:r>
      <w:r w:rsidRPr="00173F46">
        <w:rPr>
          <w:rFonts w:cs="Arial"/>
          <w:rtl/>
        </w:rPr>
        <w:t xml:space="preserve">ימון במסגרת: </w:t>
      </w:r>
      <w:r w:rsidRPr="00173F46">
        <w:t>SME Instrument Phase 1</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146A55" w:rsidRPr="00535246" w14:paraId="5E972B44" w14:textId="77777777" w:rsidTr="008E1E12">
        <w:trPr>
          <w:trHeight w:hRule="exact" w:val="283"/>
          <w:jc w:val="center"/>
        </w:trPr>
        <w:tc>
          <w:tcPr>
            <w:tcW w:w="3947" w:type="pct"/>
            <w:shd w:val="clear" w:color="auto" w:fill="F2F2F2" w:themeFill="background1" w:themeFillShade="F2"/>
            <w:noWrap/>
            <w:vAlign w:val="center"/>
          </w:tcPr>
          <w:p w14:paraId="5BEF7643" w14:textId="7F431E68" w:rsidR="00146A55" w:rsidRPr="00837AE7" w:rsidRDefault="00146A55" w:rsidP="00285577">
            <w:pPr>
              <w:pStyle w:val="TableHeadRight"/>
              <w:rPr>
                <w:rtl/>
                <w:lang w:eastAsia="he-IL"/>
              </w:rPr>
            </w:pPr>
            <w:r w:rsidRPr="00146A55">
              <w:rPr>
                <w:rtl/>
              </w:rPr>
              <w:t xml:space="preserve">האם המבקש קיבל בעבר </w:t>
            </w:r>
            <w:bookmarkStart w:id="73" w:name="_Hlk46935428"/>
            <w:r w:rsidRPr="00146A55">
              <w:rPr>
                <w:rtl/>
              </w:rPr>
              <w:t>מימון במסגרת</w:t>
            </w:r>
            <w:r>
              <w:rPr>
                <w:rFonts w:hint="cs"/>
                <w:rtl/>
              </w:rPr>
              <w:t xml:space="preserve">: </w:t>
            </w:r>
            <w:r w:rsidRPr="00146A55">
              <w:t>SME Instrument Phase 1</w:t>
            </w:r>
            <w:bookmarkEnd w:id="73"/>
          </w:p>
        </w:tc>
        <w:sdt>
          <w:sdtPr>
            <w:rPr>
              <w:rStyle w:val="Field11"/>
              <w:rtl/>
            </w:rPr>
            <w:tag w:val="proyect_chadash"/>
            <w:id w:val="1071927929"/>
            <w:lock w:val="sdtLocked"/>
            <w:placeholder>
              <w:docPart w:val="E2EA55A7C3304A278E9722F078CA4925"/>
            </w:placeholder>
            <w:dropDownList>
              <w:listItem w:displayText="כן" w:value="כן"/>
              <w:listItem w:displayText="לא" w:value="לא"/>
            </w:dropDownList>
          </w:sdtPr>
          <w:sdtEndPr>
            <w:rPr>
              <w:rStyle w:val="Field11"/>
            </w:rPr>
          </w:sdtEndPr>
          <w:sdtContent>
            <w:permStart w:id="2106608571" w:edGrp="everyone" w:displacedByCustomXml="prev"/>
            <w:tc>
              <w:tcPr>
                <w:tcW w:w="1053" w:type="pct"/>
                <w:shd w:val="clear" w:color="auto" w:fill="FFF8E5"/>
                <w:noWrap/>
                <w:vAlign w:val="center"/>
              </w:tcPr>
              <w:p w14:paraId="0C98D7B0" w14:textId="77777777" w:rsidR="00146A55" w:rsidRPr="00535246" w:rsidRDefault="00146A55" w:rsidP="00285577">
                <w:pPr>
                  <w:pStyle w:val="Norm"/>
                  <w:jc w:val="center"/>
                  <w:rPr>
                    <w:rStyle w:val="Field11"/>
                    <w:rtl/>
                    <w:lang w:eastAsia="he-IL"/>
                  </w:rPr>
                </w:pPr>
                <w:r w:rsidRPr="00E01C65">
                  <w:rPr>
                    <w:rFonts w:hint="cs"/>
                    <w:color w:val="A00000"/>
                    <w:sz w:val="18"/>
                    <w:szCs w:val="18"/>
                    <w:rtl/>
                  </w:rPr>
                  <w:t>בחר כן / לא...</w:t>
                </w:r>
              </w:p>
            </w:tc>
            <w:permEnd w:id="2106608571" w:displacedByCustomXml="next"/>
          </w:sdtContent>
        </w:sdt>
      </w:tr>
    </w:tbl>
    <w:p w14:paraId="149C5410" w14:textId="77777777" w:rsidR="00173F46" w:rsidRDefault="00173F46" w:rsidP="00173F46">
      <w:pPr>
        <w:rPr>
          <w:rtl/>
        </w:rPr>
      </w:pPr>
    </w:p>
    <w:p w14:paraId="4C519D4A" w14:textId="4B7B0F23" w:rsidR="00173F46" w:rsidRDefault="00173F46" w:rsidP="00173F46">
      <w:pPr>
        <w:pStyle w:val="Heading2"/>
        <w:framePr w:wrap="notBeside"/>
        <w:rPr>
          <w:rtl/>
        </w:rPr>
      </w:pPr>
      <w:bookmarkStart w:id="74" w:name="_Ref46936490"/>
      <w:bookmarkStart w:id="75" w:name="_Toc47372106"/>
      <w:r w:rsidRPr="00173F46">
        <w:rPr>
          <w:rFonts w:cs="Arial"/>
        </w:rPr>
        <w:t>Seal of Excellence</w:t>
      </w:r>
      <w:r w:rsidRPr="00173F46">
        <w:rPr>
          <w:rFonts w:cs="Arial"/>
          <w:rtl/>
        </w:rPr>
        <w:t xml:space="preserve"> במסגרת: </w:t>
      </w:r>
      <w:r w:rsidRPr="00173F46">
        <w:rPr>
          <w:rFonts w:cs="Arial"/>
        </w:rPr>
        <w:t>SME Instrument Phase 2</w:t>
      </w:r>
      <w:bookmarkEnd w:id="74"/>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173F46" w:rsidRPr="00535246" w14:paraId="32A51E1F" w14:textId="77777777" w:rsidTr="008E1E12">
        <w:trPr>
          <w:trHeight w:hRule="exact" w:val="283"/>
          <w:jc w:val="center"/>
        </w:trPr>
        <w:tc>
          <w:tcPr>
            <w:tcW w:w="3947" w:type="pct"/>
            <w:shd w:val="clear" w:color="auto" w:fill="F2F2F2" w:themeFill="background1" w:themeFillShade="F2"/>
            <w:noWrap/>
            <w:vAlign w:val="center"/>
          </w:tcPr>
          <w:p w14:paraId="720BF18D" w14:textId="4B1664F5" w:rsidR="00173F46" w:rsidRPr="00837AE7" w:rsidRDefault="00173F46" w:rsidP="00285577">
            <w:pPr>
              <w:pStyle w:val="TableHeadRight"/>
              <w:rPr>
                <w:rtl/>
                <w:lang w:eastAsia="he-IL"/>
              </w:rPr>
            </w:pPr>
            <w:r w:rsidRPr="00173F46">
              <w:rPr>
                <w:rtl/>
              </w:rPr>
              <w:t xml:space="preserve">האם המבקש קיבל </w:t>
            </w:r>
            <w:bookmarkStart w:id="76" w:name="_Hlk46935563"/>
            <w:r w:rsidRPr="00173F46">
              <w:t>Seal of Excellence</w:t>
            </w:r>
            <w:r w:rsidRPr="00173F46">
              <w:rPr>
                <w:rtl/>
              </w:rPr>
              <w:t xml:space="preserve"> במסגרת</w:t>
            </w:r>
            <w:r>
              <w:rPr>
                <w:rFonts w:hint="cs"/>
                <w:rtl/>
              </w:rPr>
              <w:t>:</w:t>
            </w:r>
            <w:r w:rsidRPr="00173F46">
              <w:rPr>
                <w:rtl/>
              </w:rPr>
              <w:t xml:space="preserve"> </w:t>
            </w:r>
            <w:r w:rsidRPr="00173F46">
              <w:t>SME Instrument Phase 2</w:t>
            </w:r>
            <w:bookmarkEnd w:id="76"/>
            <w:r w:rsidRPr="00173F46">
              <w:rPr>
                <w:rtl/>
              </w:rPr>
              <w:t xml:space="preserve"> לפרויקט המוגש</w:t>
            </w:r>
          </w:p>
        </w:tc>
        <w:sdt>
          <w:sdtPr>
            <w:rPr>
              <w:rStyle w:val="Field11"/>
              <w:rtl/>
            </w:rPr>
            <w:tag w:val="proyect_chadash"/>
            <w:id w:val="-1059548022"/>
            <w:lock w:val="sdtLocked"/>
            <w:placeholder>
              <w:docPart w:val="72E2B77802694A5AA38891F9BFABDDA0"/>
            </w:placeholder>
            <w:dropDownList>
              <w:listItem w:displayText="כן" w:value="כן"/>
              <w:listItem w:displayText="לא" w:value="לא"/>
            </w:dropDownList>
          </w:sdtPr>
          <w:sdtEndPr>
            <w:rPr>
              <w:rStyle w:val="Field11"/>
            </w:rPr>
          </w:sdtEndPr>
          <w:sdtContent>
            <w:permStart w:id="1055219736" w:edGrp="everyone" w:displacedByCustomXml="prev"/>
            <w:tc>
              <w:tcPr>
                <w:tcW w:w="1053" w:type="pct"/>
                <w:shd w:val="clear" w:color="auto" w:fill="FFF8E5"/>
                <w:noWrap/>
                <w:vAlign w:val="center"/>
              </w:tcPr>
              <w:p w14:paraId="4F3EADFA" w14:textId="77777777" w:rsidR="00173F46" w:rsidRPr="00535246" w:rsidRDefault="00173F46" w:rsidP="00285577">
                <w:pPr>
                  <w:pStyle w:val="Norm"/>
                  <w:jc w:val="center"/>
                  <w:rPr>
                    <w:rStyle w:val="Field11"/>
                    <w:rtl/>
                    <w:lang w:eastAsia="he-IL"/>
                  </w:rPr>
                </w:pPr>
                <w:r w:rsidRPr="00E01C65">
                  <w:rPr>
                    <w:rFonts w:hint="cs"/>
                    <w:color w:val="A00000"/>
                    <w:sz w:val="18"/>
                    <w:szCs w:val="18"/>
                    <w:rtl/>
                  </w:rPr>
                  <w:t>בחר כן / לא...</w:t>
                </w:r>
              </w:p>
            </w:tc>
            <w:permEnd w:id="1055219736" w:displacedByCustomXml="next"/>
          </w:sdtContent>
        </w:sdt>
      </w:tr>
    </w:tbl>
    <w:p w14:paraId="773101C7" w14:textId="77777777" w:rsidR="00146A55" w:rsidRDefault="00146A55" w:rsidP="00146A55">
      <w:pPr>
        <w:rPr>
          <w:rtl/>
        </w:rPr>
      </w:pPr>
    </w:p>
    <w:p w14:paraId="3E51548D" w14:textId="644C54AC" w:rsidR="00E24F71" w:rsidRPr="00801626" w:rsidRDefault="00801626" w:rsidP="00A61EE7">
      <w:pPr>
        <w:pStyle w:val="Heading1"/>
        <w:pageBreakBefore/>
        <w:framePr w:wrap="notBeside"/>
        <w:rPr>
          <w:rtl/>
        </w:rPr>
      </w:pPr>
      <w:bookmarkStart w:id="77" w:name="_Ref46940075"/>
      <w:bookmarkStart w:id="78" w:name="_Toc47372107"/>
      <w:r w:rsidRPr="00801626">
        <w:rPr>
          <w:rtl/>
        </w:rPr>
        <w:t>מידע מורחב על המבקש</w:t>
      </w:r>
      <w:bookmarkEnd w:id="77"/>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C4630E" w:rsidRPr="00FE3396" w14:paraId="69986D9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E30AAF5" w14:textId="62A705E9" w:rsidR="00C4630E" w:rsidRDefault="00C84EFD" w:rsidP="003A2DF3">
            <w:pPr>
              <w:pStyle w:val="notesbullet"/>
            </w:pPr>
            <w:r w:rsidRPr="003A2DF3">
              <w:rPr>
                <w:rFonts w:hint="cs"/>
                <w:rtl/>
              </w:rPr>
              <w:t>יש למלא פרק זה</w:t>
            </w:r>
            <w:r w:rsidR="003A2DF3" w:rsidRPr="003A2DF3">
              <w:rPr>
                <w:rFonts w:hint="cs"/>
                <w:rtl/>
              </w:rPr>
              <w:t xml:space="preserve"> </w:t>
            </w:r>
            <w:r w:rsidR="00B32C11">
              <w:rPr>
                <w:rFonts w:hint="cs"/>
                <w:rtl/>
              </w:rPr>
              <w:t xml:space="preserve">(פרק </w:t>
            </w:r>
            <w:r w:rsidR="00B32C11">
              <w:rPr>
                <w:rtl/>
              </w:rPr>
              <w:fldChar w:fldCharType="begin"/>
            </w:r>
            <w:r w:rsidR="00B32C11">
              <w:rPr>
                <w:rtl/>
              </w:rPr>
              <w:instrText xml:space="preserve"> </w:instrText>
            </w:r>
            <w:r w:rsidR="00B32C11">
              <w:rPr>
                <w:rFonts w:hint="cs"/>
              </w:rPr>
              <w:instrText>REF</w:instrText>
            </w:r>
            <w:r w:rsidR="00B32C11">
              <w:rPr>
                <w:rFonts w:hint="cs"/>
                <w:rtl/>
              </w:rPr>
              <w:instrText xml:space="preserve"> _</w:instrText>
            </w:r>
            <w:r w:rsidR="00B32C11">
              <w:rPr>
                <w:rFonts w:hint="cs"/>
              </w:rPr>
              <w:instrText>Ref46940075 \r \h</w:instrText>
            </w:r>
            <w:r w:rsidR="00B32C11">
              <w:rPr>
                <w:rtl/>
              </w:rPr>
              <w:instrText xml:space="preserve"> </w:instrText>
            </w:r>
            <w:r w:rsidR="00B32C11">
              <w:rPr>
                <w:rtl/>
              </w:rPr>
            </w:r>
            <w:r w:rsidR="00B32C11">
              <w:rPr>
                <w:rtl/>
              </w:rPr>
              <w:fldChar w:fldCharType="separate"/>
            </w:r>
            <w:r w:rsidR="00C05D98">
              <w:rPr>
                <w:rtl/>
              </w:rPr>
              <w:t>‏7</w:t>
            </w:r>
            <w:r w:rsidR="00B32C11">
              <w:rPr>
                <w:rtl/>
              </w:rPr>
              <w:fldChar w:fldCharType="end"/>
            </w:r>
            <w:r w:rsidR="00B32C11">
              <w:rPr>
                <w:rFonts w:hint="cs"/>
                <w:rtl/>
              </w:rPr>
              <w:t xml:space="preserve">) </w:t>
            </w:r>
            <w:r w:rsidR="003A2DF3" w:rsidRPr="00B32C11">
              <w:rPr>
                <w:rFonts w:hint="cs"/>
                <w:b/>
                <w:bCs/>
                <w:color w:val="A00000"/>
                <w:rtl/>
              </w:rPr>
              <w:t>רק</w:t>
            </w:r>
            <w:r w:rsidR="003A2DF3">
              <w:rPr>
                <w:rFonts w:hint="cs"/>
                <w:rtl/>
              </w:rPr>
              <w:t xml:space="preserve"> </w:t>
            </w:r>
            <w:r w:rsidRPr="003A2DF3">
              <w:rPr>
                <w:rFonts w:hint="cs"/>
                <w:rtl/>
              </w:rPr>
              <w:t xml:space="preserve">אם המבקש </w:t>
            </w:r>
            <w:r w:rsidRPr="00B32C11">
              <w:rPr>
                <w:rFonts w:hint="cs"/>
                <w:b/>
                <w:bCs/>
                <w:color w:val="A00000"/>
                <w:rtl/>
              </w:rPr>
              <w:t>ענה</w:t>
            </w:r>
            <w:r w:rsidR="003A2DF3" w:rsidRPr="00B32C11">
              <w:rPr>
                <w:rFonts w:hint="cs"/>
                <w:b/>
                <w:bCs/>
                <w:color w:val="A00000"/>
                <w:rtl/>
              </w:rPr>
              <w:t xml:space="preserve"> בשלילה</w:t>
            </w:r>
            <w:r w:rsidRPr="00B32C11">
              <w:rPr>
                <w:rFonts w:hint="cs"/>
                <w:color w:val="A00000"/>
                <w:rtl/>
              </w:rPr>
              <w:t xml:space="preserve"> </w:t>
            </w:r>
            <w:r w:rsidR="003A2DF3" w:rsidRPr="003A2DF3">
              <w:rPr>
                <w:rFonts w:hint="cs"/>
                <w:rtl/>
              </w:rPr>
              <w:t>לכל ארבעת הסעיפים</w:t>
            </w:r>
            <w:r w:rsidRPr="003A2DF3">
              <w:rPr>
                <w:rFonts w:hint="cs"/>
                <w:rtl/>
              </w:rPr>
              <w:t xml:space="preserve"> </w:t>
            </w:r>
            <w:r w:rsidRPr="003A2DF3">
              <w:rPr>
                <w:rtl/>
              </w:rPr>
              <w:fldChar w:fldCharType="begin"/>
            </w:r>
            <w:r w:rsidRPr="003A2DF3">
              <w:rPr>
                <w:rtl/>
              </w:rPr>
              <w:instrText xml:space="preserve"> </w:instrText>
            </w:r>
            <w:r w:rsidRPr="003A2DF3">
              <w:rPr>
                <w:rFonts w:hint="cs"/>
              </w:rPr>
              <w:instrText>REF</w:instrText>
            </w:r>
            <w:r w:rsidRPr="003A2DF3">
              <w:rPr>
                <w:rFonts w:hint="cs"/>
                <w:rtl/>
              </w:rPr>
              <w:instrText xml:space="preserve"> _</w:instrText>
            </w:r>
            <w:r w:rsidRPr="003A2DF3">
              <w:rPr>
                <w:rFonts w:hint="cs"/>
              </w:rPr>
              <w:instrText>Ref46936401 \r \h</w:instrText>
            </w:r>
            <w:r w:rsidRPr="003A2DF3">
              <w:rPr>
                <w:rtl/>
              </w:rPr>
              <w:instrText xml:space="preserve"> </w:instrText>
            </w:r>
            <w:r w:rsidR="003A2DF3">
              <w:rPr>
                <w:rtl/>
              </w:rPr>
              <w:instrText xml:space="preserve"> \* </w:instrText>
            </w:r>
            <w:r w:rsidR="003A2DF3">
              <w:instrText>MERGEFORMAT</w:instrText>
            </w:r>
            <w:r w:rsidR="003A2DF3">
              <w:rPr>
                <w:rtl/>
              </w:rPr>
              <w:instrText xml:space="preserve"> </w:instrText>
            </w:r>
            <w:r w:rsidRPr="003A2DF3">
              <w:rPr>
                <w:rtl/>
              </w:rPr>
            </w:r>
            <w:r w:rsidRPr="003A2DF3">
              <w:rPr>
                <w:rtl/>
              </w:rPr>
              <w:fldChar w:fldCharType="separate"/>
            </w:r>
            <w:r w:rsidR="00C05D98">
              <w:rPr>
                <w:rtl/>
              </w:rPr>
              <w:t>‏6.1</w:t>
            </w:r>
            <w:r w:rsidRPr="003A2DF3">
              <w:rPr>
                <w:rtl/>
              </w:rPr>
              <w:fldChar w:fldCharType="end"/>
            </w:r>
            <w:r w:rsidRPr="003A2DF3">
              <w:rPr>
                <w:rFonts w:hint="cs"/>
                <w:rtl/>
              </w:rPr>
              <w:t xml:space="preserve"> עד</w:t>
            </w:r>
            <w:r w:rsidR="0086720A" w:rsidRPr="003A2DF3">
              <w:rPr>
                <w:rFonts w:hint="cs"/>
                <w:rtl/>
              </w:rPr>
              <w:t xml:space="preserve"> וכולל </w:t>
            </w:r>
            <w:r w:rsidRPr="003A2DF3">
              <w:rPr>
                <w:rFonts w:hint="cs"/>
                <w:rtl/>
              </w:rPr>
              <w:t xml:space="preserve"> </w:t>
            </w:r>
            <w:r w:rsidR="0086720A" w:rsidRPr="003A2DF3">
              <w:rPr>
                <w:rtl/>
              </w:rPr>
              <w:fldChar w:fldCharType="begin"/>
            </w:r>
            <w:r w:rsidR="0086720A" w:rsidRPr="003A2DF3">
              <w:rPr>
                <w:rtl/>
              </w:rPr>
              <w:instrText xml:space="preserve"> </w:instrText>
            </w:r>
            <w:r w:rsidR="0086720A" w:rsidRPr="003A2DF3">
              <w:rPr>
                <w:rFonts w:hint="cs"/>
              </w:rPr>
              <w:instrText>REF</w:instrText>
            </w:r>
            <w:r w:rsidR="0086720A" w:rsidRPr="003A2DF3">
              <w:rPr>
                <w:rFonts w:hint="cs"/>
                <w:rtl/>
              </w:rPr>
              <w:instrText xml:space="preserve"> _</w:instrText>
            </w:r>
            <w:r w:rsidR="0086720A" w:rsidRPr="003A2DF3">
              <w:rPr>
                <w:rFonts w:hint="cs"/>
              </w:rPr>
              <w:instrText>Ref46936490 \r \h</w:instrText>
            </w:r>
            <w:r w:rsidR="0086720A" w:rsidRPr="003A2DF3">
              <w:rPr>
                <w:rtl/>
              </w:rPr>
              <w:instrText xml:space="preserve"> </w:instrText>
            </w:r>
            <w:r w:rsidR="003A2DF3">
              <w:rPr>
                <w:rtl/>
              </w:rPr>
              <w:instrText xml:space="preserve"> \* </w:instrText>
            </w:r>
            <w:r w:rsidR="003A2DF3">
              <w:instrText>MERGEFORMAT</w:instrText>
            </w:r>
            <w:r w:rsidR="003A2DF3">
              <w:rPr>
                <w:rtl/>
              </w:rPr>
              <w:instrText xml:space="preserve"> </w:instrText>
            </w:r>
            <w:r w:rsidR="0086720A" w:rsidRPr="003A2DF3">
              <w:rPr>
                <w:rtl/>
              </w:rPr>
            </w:r>
            <w:r w:rsidR="0086720A" w:rsidRPr="003A2DF3">
              <w:rPr>
                <w:rtl/>
              </w:rPr>
              <w:fldChar w:fldCharType="separate"/>
            </w:r>
            <w:r w:rsidR="00C05D98">
              <w:rPr>
                <w:rtl/>
              </w:rPr>
              <w:t>‏6.4</w:t>
            </w:r>
            <w:r w:rsidR="0086720A" w:rsidRPr="003A2DF3">
              <w:rPr>
                <w:rtl/>
              </w:rPr>
              <w:fldChar w:fldCharType="end"/>
            </w:r>
          </w:p>
          <w:p w14:paraId="5DED09A8" w14:textId="5DE4EC2C" w:rsidR="00C4630E" w:rsidRPr="00FE3396" w:rsidRDefault="00F77EBB" w:rsidP="00051EB0">
            <w:pPr>
              <w:pStyle w:val="notesbullet"/>
              <w:rPr>
                <w:rtl/>
              </w:rPr>
            </w:pPr>
            <w:r>
              <w:rPr>
                <w:rFonts w:hint="cs"/>
                <w:rtl/>
              </w:rPr>
              <w:t xml:space="preserve">אם </w:t>
            </w:r>
            <w:r w:rsidR="00051EB0">
              <w:rPr>
                <w:rFonts w:hint="cs"/>
                <w:rtl/>
              </w:rPr>
              <w:t xml:space="preserve">אין צורך למלא פרק זה המשך לפרק </w:t>
            </w:r>
            <w:r w:rsidR="00EC4924">
              <w:t>8</w:t>
            </w:r>
            <w:r w:rsidR="00CB4C17">
              <w:rPr>
                <w:rFonts w:hint="cs"/>
                <w:rtl/>
              </w:rPr>
              <w:t xml:space="preserve"> </w:t>
            </w:r>
          </w:p>
        </w:tc>
      </w:tr>
    </w:tbl>
    <w:p w14:paraId="57FCB2CA" w14:textId="170962E4" w:rsidR="00A81186" w:rsidRPr="007B2D00" w:rsidRDefault="00A81186">
      <w:pPr>
        <w:rPr>
          <w:sz w:val="2"/>
          <w:szCs w:val="2"/>
          <w:rtl/>
        </w:rPr>
      </w:pPr>
    </w:p>
    <w:p w14:paraId="098AC2F2" w14:textId="2B42C5A2" w:rsidR="008E1E12" w:rsidRDefault="008E1E12" w:rsidP="008E1E12">
      <w:pPr>
        <w:pStyle w:val="Heading2"/>
        <w:framePr w:wrap="notBeside"/>
        <w:rPr>
          <w:rtl/>
        </w:rPr>
      </w:pPr>
      <w:bookmarkStart w:id="79" w:name="_Toc47372108"/>
      <w:r w:rsidRPr="008E1E12">
        <w:rPr>
          <w:rFonts w:cs="Arial"/>
          <w:rtl/>
        </w:rPr>
        <w:t>סיכום מנהלים</w:t>
      </w:r>
      <w:r w:rsidR="001A1422">
        <w:rPr>
          <w:rFonts w:cs="Arial" w:hint="cs"/>
          <w:rtl/>
        </w:rPr>
        <w:t xml:space="preserve"> על המבקש</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8E1E12" w:rsidRPr="00FE3396" w14:paraId="5FC5578D"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0D6421A" w14:textId="77777777" w:rsidR="001A1422" w:rsidRDefault="001A1422" w:rsidP="00285577">
            <w:pPr>
              <w:pStyle w:val="notesbullet"/>
            </w:pPr>
            <w:r>
              <w:rPr>
                <w:rFonts w:hint="cs"/>
                <w:rtl/>
              </w:rPr>
              <w:t>יש להתייחס ל</w:t>
            </w:r>
            <w:r w:rsidR="008E1E12" w:rsidRPr="008E1E12">
              <w:rPr>
                <w:rtl/>
              </w:rPr>
              <w:t>ציוני דרך בהתפתחות</w:t>
            </w:r>
            <w:r>
              <w:rPr>
                <w:rFonts w:hint="cs"/>
                <w:rtl/>
              </w:rPr>
              <w:t xml:space="preserve"> המבקש </w:t>
            </w:r>
            <w:r w:rsidR="008E1E12" w:rsidRPr="008E1E12">
              <w:rPr>
                <w:rtl/>
              </w:rPr>
              <w:t>מיום ה</w:t>
            </w:r>
            <w:r>
              <w:rPr>
                <w:rFonts w:hint="cs"/>
                <w:rtl/>
              </w:rPr>
              <w:t>ה</w:t>
            </w:r>
            <w:r w:rsidR="008E1E12" w:rsidRPr="008E1E12">
              <w:rPr>
                <w:rtl/>
              </w:rPr>
              <w:t>קמ</w:t>
            </w:r>
            <w:r>
              <w:rPr>
                <w:rFonts w:hint="cs"/>
                <w:rtl/>
              </w:rPr>
              <w:t>ה</w:t>
            </w:r>
          </w:p>
          <w:p w14:paraId="29ACA868" w14:textId="6770C1FD" w:rsidR="008E1E12" w:rsidRPr="00FE3396" w:rsidRDefault="008E1E12" w:rsidP="001A1422">
            <w:pPr>
              <w:pStyle w:val="notesbullet"/>
              <w:rPr>
                <w:rtl/>
              </w:rPr>
            </w:pPr>
            <w:r w:rsidRPr="008E1E12">
              <w:rPr>
                <w:rtl/>
              </w:rPr>
              <w:t xml:space="preserve">עד </w:t>
            </w:r>
            <w:r w:rsidR="001A1422">
              <w:rPr>
                <w:rFonts w:hint="cs"/>
                <w:rtl/>
              </w:rPr>
              <w:t>2</w:t>
            </w:r>
            <w:r w:rsidR="007C5AB8">
              <w:rPr>
                <w:rFonts w:hint="cs"/>
                <w:rtl/>
              </w:rPr>
              <w:t>5</w:t>
            </w:r>
            <w:r w:rsidR="001A1422">
              <w:rPr>
                <w:rFonts w:hint="cs"/>
                <w:rtl/>
              </w:rPr>
              <w:t xml:space="preserve"> שורות</w:t>
            </w:r>
          </w:p>
        </w:tc>
      </w:tr>
    </w:tbl>
    <w:p w14:paraId="30BC97C9" w14:textId="77777777" w:rsidR="008E1E12" w:rsidRPr="00FA060B" w:rsidRDefault="008E1E12" w:rsidP="008E1E12">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8E1E12" w:rsidRPr="00FA5924" w14:paraId="02F3B2ED" w14:textId="77777777" w:rsidTr="007C5AB8">
        <w:trPr>
          <w:trHeight w:hRule="exact" w:val="6350"/>
          <w:jc w:val="center"/>
        </w:trPr>
        <w:tc>
          <w:tcPr>
            <w:tcW w:w="5000" w:type="pct"/>
            <w:shd w:val="clear" w:color="auto" w:fill="FFF8E5"/>
            <w:noWrap/>
          </w:tcPr>
          <w:p w14:paraId="4E17D282" w14:textId="4D10E284" w:rsidR="007C5AB8" w:rsidRPr="00FA060B" w:rsidRDefault="008E1E12" w:rsidP="00051EB0">
            <w:pPr>
              <w:pStyle w:val="Norm"/>
              <w:ind w:left="57" w:right="57"/>
              <w:jc w:val="both"/>
              <w:rPr>
                <w:rStyle w:val="Field11"/>
                <w:rtl/>
                <w:lang w:eastAsia="he-IL"/>
              </w:rPr>
            </w:pPr>
            <w:permStart w:id="695084692" w:edGrp="everyone" w:colFirst="0" w:colLast="0"/>
            <w:r>
              <w:rPr>
                <w:rStyle w:val="Field11"/>
                <w:rFonts w:hint="cs"/>
                <w:rtl/>
                <w:lang w:eastAsia="he-IL"/>
              </w:rPr>
              <w:t>הזן טקסט כאן...</w:t>
            </w:r>
          </w:p>
        </w:tc>
      </w:tr>
      <w:permEnd w:id="695084692"/>
    </w:tbl>
    <w:p w14:paraId="2D66CC2B" w14:textId="77777777" w:rsidR="00510D37" w:rsidRDefault="00510D37" w:rsidP="00510D37">
      <w:pPr>
        <w:rPr>
          <w:rtl/>
        </w:rPr>
      </w:pPr>
    </w:p>
    <w:p w14:paraId="5BB34A9D" w14:textId="6E485B0B" w:rsidR="00510D37" w:rsidRDefault="00510D37" w:rsidP="00510D37">
      <w:pPr>
        <w:pStyle w:val="Heading2"/>
        <w:framePr w:wrap="notBeside"/>
        <w:rPr>
          <w:rtl/>
        </w:rPr>
      </w:pPr>
      <w:bookmarkStart w:id="80" w:name="_Toc47372109"/>
      <w:r>
        <w:rPr>
          <w:rFonts w:hint="cs"/>
          <w:rtl/>
        </w:rPr>
        <w:t>בקשות קודמות</w:t>
      </w:r>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510D37" w:rsidRPr="00FE3396" w14:paraId="5D2CC98E"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2CDD26" w14:textId="3A01425E" w:rsidR="00510D37" w:rsidRPr="00FE3396" w:rsidRDefault="00510D37" w:rsidP="00285577">
            <w:pPr>
              <w:pStyle w:val="notesbullet"/>
              <w:rPr>
                <w:rtl/>
              </w:rPr>
            </w:pPr>
            <w:r w:rsidRPr="00510D37">
              <w:rPr>
                <w:rtl/>
              </w:rPr>
              <w:t>האם למבקש בקשות שהוגשו לרשות החדשנות ונדחו בשנתיים הקודמות להגשת הבקשה הנוכחית? במידה וכן, אנא פרטו סיבת דחייה.</w:t>
            </w:r>
          </w:p>
        </w:tc>
      </w:tr>
    </w:tbl>
    <w:p w14:paraId="1A3D22C2" w14:textId="77777777" w:rsidR="00510D37" w:rsidRPr="00ED49E8" w:rsidRDefault="00510D37" w:rsidP="00510D3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510D37" w:rsidRPr="00FA5924" w14:paraId="460EECD0" w14:textId="77777777" w:rsidTr="007C5AB8">
        <w:trPr>
          <w:trHeight w:hRule="exact" w:val="2041"/>
          <w:jc w:val="center"/>
        </w:trPr>
        <w:tc>
          <w:tcPr>
            <w:tcW w:w="5000" w:type="pct"/>
            <w:shd w:val="clear" w:color="auto" w:fill="FFF8E5"/>
            <w:noWrap/>
          </w:tcPr>
          <w:p w14:paraId="366B1B9B" w14:textId="699B134A" w:rsidR="007C5AB8" w:rsidRPr="00FA060B" w:rsidRDefault="00510D37" w:rsidP="007C5AB8">
            <w:pPr>
              <w:pStyle w:val="Norm"/>
              <w:ind w:left="57" w:right="57"/>
              <w:jc w:val="both"/>
              <w:rPr>
                <w:rStyle w:val="Field11"/>
                <w:rtl/>
                <w:lang w:eastAsia="he-IL"/>
              </w:rPr>
            </w:pPr>
            <w:permStart w:id="1435000466" w:edGrp="everyone" w:colFirst="0" w:colLast="0"/>
            <w:r>
              <w:rPr>
                <w:rStyle w:val="Field11"/>
                <w:rFonts w:hint="cs"/>
                <w:rtl/>
                <w:lang w:eastAsia="he-IL"/>
              </w:rPr>
              <w:t>הזן טקסט כאן...</w:t>
            </w:r>
          </w:p>
        </w:tc>
      </w:tr>
      <w:permEnd w:id="1435000466"/>
    </w:tbl>
    <w:p w14:paraId="1424B07D" w14:textId="77777777" w:rsidR="00510D37" w:rsidRPr="00F77EBB" w:rsidRDefault="00510D37" w:rsidP="00510D37">
      <w:pPr>
        <w:pStyle w:val="Norm"/>
        <w:rPr>
          <w:sz w:val="2"/>
          <w:szCs w:val="2"/>
          <w:rtl/>
          <w:lang w:eastAsia="he-IL"/>
        </w:rPr>
      </w:pPr>
    </w:p>
    <w:p w14:paraId="4EDCADD5" w14:textId="77777777" w:rsidR="00510D37" w:rsidRDefault="00510D37" w:rsidP="00F33630">
      <w:pPr>
        <w:rPr>
          <w:rtl/>
        </w:rPr>
      </w:pPr>
    </w:p>
    <w:p w14:paraId="6690B7CA" w14:textId="0A99D100" w:rsidR="00631A13" w:rsidRDefault="00F33630" w:rsidP="00F77EBB">
      <w:pPr>
        <w:pStyle w:val="Heading2"/>
        <w:pageBreakBefore/>
        <w:framePr w:wrap="notBeside"/>
        <w:rPr>
          <w:rtl/>
        </w:rPr>
      </w:pPr>
      <w:bookmarkStart w:id="81" w:name="_Toc47372110"/>
      <w:r>
        <w:rPr>
          <w:rtl/>
        </w:rPr>
        <w:t>תיאור הפרויקט</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7C5AB8" w:rsidRPr="00FE3396" w14:paraId="4033EA3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AEB2EAE" w14:textId="2EDC0E42" w:rsidR="007C5AB8" w:rsidRPr="00ED49E8" w:rsidRDefault="007C5AB8" w:rsidP="00285577">
            <w:pPr>
              <w:pStyle w:val="notesbullet"/>
              <w:rPr>
                <w:rtl/>
              </w:rPr>
            </w:pPr>
            <w:r w:rsidRPr="007C5AB8">
              <w:rPr>
                <w:rtl/>
              </w:rPr>
              <w:t>יש לתאר את הצורך וייעוד הפיתוח; החדשנות והטכנולוגיות שבבסיס הפיתוח; היתרון התחרותי שייווצר; עיקרי תכולת הפיתוח בפרויקט המוגש; ההישגים והתוצרים צפויים, לרבות קניין רוחני שנוצר בבעלות המבקש.</w:t>
            </w:r>
          </w:p>
          <w:p w14:paraId="3E8645E3" w14:textId="12EFCA81" w:rsidR="007C5AB8" w:rsidRPr="00FE3396" w:rsidRDefault="007C5AB8" w:rsidP="00285577">
            <w:pPr>
              <w:pStyle w:val="notesbullet"/>
              <w:rPr>
                <w:rtl/>
              </w:rPr>
            </w:pPr>
            <w:r>
              <w:rPr>
                <w:rFonts w:hint="cs"/>
                <w:rtl/>
              </w:rPr>
              <w:t>עד עמוד אחד</w:t>
            </w:r>
          </w:p>
        </w:tc>
      </w:tr>
    </w:tbl>
    <w:p w14:paraId="22ACDDCE" w14:textId="77777777" w:rsidR="007C5AB8" w:rsidRPr="00FA060B" w:rsidRDefault="007C5AB8" w:rsidP="007C5AB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7C5AB8" w:rsidRPr="00FA5924" w14:paraId="2F2A8A56" w14:textId="77777777" w:rsidTr="00F77EBB">
        <w:trPr>
          <w:trHeight w:hRule="exact" w:val="14343"/>
          <w:jc w:val="center"/>
        </w:trPr>
        <w:tc>
          <w:tcPr>
            <w:tcW w:w="5000" w:type="pct"/>
            <w:shd w:val="clear" w:color="auto" w:fill="FFF8E5"/>
            <w:noWrap/>
          </w:tcPr>
          <w:p w14:paraId="5CC5E68D" w14:textId="77777777" w:rsidR="007C5AB8" w:rsidRPr="00FA060B" w:rsidRDefault="007C5AB8" w:rsidP="00285577">
            <w:pPr>
              <w:pStyle w:val="Norm"/>
              <w:ind w:left="57" w:right="57"/>
              <w:jc w:val="both"/>
              <w:rPr>
                <w:rStyle w:val="Field11"/>
                <w:rtl/>
                <w:lang w:eastAsia="he-IL"/>
              </w:rPr>
            </w:pPr>
            <w:permStart w:id="528050703" w:edGrp="everyone" w:colFirst="0" w:colLast="0"/>
            <w:r>
              <w:rPr>
                <w:rStyle w:val="Field11"/>
                <w:rFonts w:hint="cs"/>
                <w:rtl/>
                <w:lang w:eastAsia="he-IL"/>
              </w:rPr>
              <w:t>הזן טקסט כאן...</w:t>
            </w:r>
          </w:p>
        </w:tc>
      </w:tr>
      <w:permEnd w:id="528050703"/>
    </w:tbl>
    <w:p w14:paraId="109250F4" w14:textId="77777777" w:rsidR="00F77EBB" w:rsidRDefault="00F77EBB" w:rsidP="007C5AB8">
      <w:pPr>
        <w:pStyle w:val="Norm"/>
        <w:rPr>
          <w:rtl/>
        </w:rPr>
      </w:pPr>
    </w:p>
    <w:p w14:paraId="7F40B0E5" w14:textId="64BCB289" w:rsidR="00F77EBB" w:rsidRPr="00F77EBB" w:rsidRDefault="00051EB0" w:rsidP="00C57D62">
      <w:pPr>
        <w:pStyle w:val="Heading2"/>
        <w:framePr w:wrap="notBeside"/>
        <w:rPr>
          <w:rtl/>
        </w:rPr>
      </w:pPr>
      <w:bookmarkStart w:id="82" w:name="_Toc47372111"/>
      <w:r w:rsidRPr="00051EB0">
        <w:rPr>
          <w:rFonts w:cs="Arial"/>
          <w:rtl/>
        </w:rPr>
        <w:t>סיכום השוק הרלוונטי, ההזדמנות העסקית, המודל העסקי והיערכות שיווקית</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77EBB" w:rsidRPr="00FE3396" w14:paraId="7880222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54CD6F5C" w14:textId="171F570A" w:rsidR="00F77EBB" w:rsidRPr="00ED49E8" w:rsidRDefault="00F77EBB" w:rsidP="00285577">
            <w:pPr>
              <w:pStyle w:val="notesbullet"/>
              <w:rPr>
                <w:rtl/>
              </w:rPr>
            </w:pPr>
            <w:r w:rsidRPr="007C5AB8">
              <w:rPr>
                <w:rtl/>
              </w:rPr>
              <w:t xml:space="preserve">יש </w:t>
            </w:r>
            <w:r w:rsidR="00051EB0" w:rsidRPr="00051EB0">
              <w:rPr>
                <w:rtl/>
              </w:rPr>
              <w:t>להתייחס לנושאים: תיאור היקף השוק, באירופה ובעולם ככלל, גודלו וקצב גידולו; המודל העסקי; מתחרים ומוצרים מתחרים ;לקוחות פוטנציאליים/ קיימים;  חסמי שוק ו/או רישוי.</w:t>
            </w:r>
          </w:p>
          <w:p w14:paraId="6835F18A" w14:textId="77777777" w:rsidR="00F77EBB" w:rsidRPr="00FE3396" w:rsidRDefault="00F77EBB" w:rsidP="00285577">
            <w:pPr>
              <w:pStyle w:val="notesbullet"/>
              <w:rPr>
                <w:rtl/>
              </w:rPr>
            </w:pPr>
            <w:r>
              <w:rPr>
                <w:rFonts w:hint="cs"/>
                <w:rtl/>
              </w:rPr>
              <w:t>עד עמוד אחד</w:t>
            </w:r>
          </w:p>
        </w:tc>
      </w:tr>
    </w:tbl>
    <w:p w14:paraId="66AB4F5E" w14:textId="77777777" w:rsidR="00F77EBB" w:rsidRPr="00FA060B" w:rsidRDefault="00F77EBB" w:rsidP="00F77EB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77EBB" w:rsidRPr="00FA5924" w14:paraId="7AC80FE3" w14:textId="77777777" w:rsidTr="00285577">
        <w:trPr>
          <w:trHeight w:hRule="exact" w:val="14343"/>
          <w:jc w:val="center"/>
        </w:trPr>
        <w:tc>
          <w:tcPr>
            <w:tcW w:w="5000" w:type="pct"/>
            <w:shd w:val="clear" w:color="auto" w:fill="FFF8E5"/>
            <w:noWrap/>
          </w:tcPr>
          <w:p w14:paraId="5510A649" w14:textId="77777777" w:rsidR="00F77EBB" w:rsidRPr="00FA060B" w:rsidRDefault="00F77EBB" w:rsidP="00285577">
            <w:pPr>
              <w:pStyle w:val="Norm"/>
              <w:ind w:left="57" w:right="57"/>
              <w:jc w:val="both"/>
              <w:rPr>
                <w:rStyle w:val="Field11"/>
                <w:rtl/>
                <w:lang w:eastAsia="he-IL"/>
              </w:rPr>
            </w:pPr>
            <w:permStart w:id="483092337" w:edGrp="everyone" w:colFirst="0" w:colLast="0"/>
            <w:r>
              <w:rPr>
                <w:rStyle w:val="Field11"/>
                <w:rFonts w:hint="cs"/>
                <w:rtl/>
                <w:lang w:eastAsia="he-IL"/>
              </w:rPr>
              <w:t>הזן טקסט כאן...</w:t>
            </w:r>
          </w:p>
        </w:tc>
      </w:tr>
      <w:permEnd w:id="483092337"/>
    </w:tbl>
    <w:p w14:paraId="6F1E3BD9" w14:textId="75EAD623" w:rsidR="007B2D00" w:rsidRPr="00EC4924" w:rsidRDefault="007B2D00" w:rsidP="00F33630">
      <w:pPr>
        <w:rPr>
          <w:sz w:val="2"/>
          <w:szCs w:val="2"/>
          <w:rtl/>
        </w:rPr>
      </w:pPr>
    </w:p>
    <w:p w14:paraId="1AABA527" w14:textId="77777777" w:rsidR="00C05D98" w:rsidRDefault="00C05D98" w:rsidP="00C05D98">
      <w:pPr>
        <w:pStyle w:val="Heading1"/>
        <w:pageBreakBefore/>
        <w:framePr w:wrap="notBeside"/>
      </w:pPr>
      <w:bookmarkStart w:id="83" w:name="_Toc47372112"/>
      <w:r w:rsidRPr="00042389">
        <w:rPr>
          <w:rtl/>
        </w:rPr>
        <w:t>הצהרות</w:t>
      </w:r>
      <w:bookmarkEnd w:id="83"/>
    </w:p>
    <w:p w14:paraId="45EB77A0" w14:textId="77777777" w:rsidR="00C05D98" w:rsidRPr="007A4AD6" w:rsidRDefault="00C05D98" w:rsidP="00C05D98">
      <w:pPr>
        <w:pStyle w:val="Heading2"/>
        <w:framePr w:wrap="notBeside"/>
        <w:rPr>
          <w:rtl/>
        </w:rPr>
      </w:pPr>
      <w:bookmarkStart w:id="84" w:name="_Toc47372113"/>
      <w:r w:rsidRPr="00042389">
        <w:rPr>
          <w:rtl/>
        </w:rPr>
        <w:t>הצהרות</w:t>
      </w:r>
      <w:r>
        <w:rPr>
          <w:rtl/>
        </w:rPr>
        <w:t xml:space="preserve"> </w:t>
      </w:r>
      <w:r w:rsidRPr="00D84871">
        <w:rPr>
          <w:rFonts w:cs="Arial"/>
          <w:rtl/>
        </w:rPr>
        <w:t>תנאי סף</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5D98" w:rsidRPr="00BD3A4C" w14:paraId="17C8D680" w14:textId="77777777" w:rsidTr="00EA7BD3">
        <w:trPr>
          <w:jc w:val="center"/>
        </w:trPr>
        <w:tc>
          <w:tcPr>
            <w:tcW w:w="2038" w:type="pct"/>
            <w:shd w:val="clear" w:color="auto" w:fill="CCCCCC"/>
            <w:vAlign w:val="center"/>
          </w:tcPr>
          <w:p w14:paraId="75590046" w14:textId="77777777" w:rsidR="00C05D98" w:rsidRPr="00BD3A4C" w:rsidRDefault="00C05D98" w:rsidP="00EA7BD3">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26C84BF" w14:textId="77777777" w:rsidR="00C05D98" w:rsidRPr="00BD3A4C" w:rsidRDefault="00C05D98" w:rsidP="00EA7BD3">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82D9563" w14:textId="77777777" w:rsidR="00C05D98" w:rsidRPr="00BD3A4C" w:rsidRDefault="00C05D98" w:rsidP="00EA7BD3">
            <w:pPr>
              <w:pStyle w:val="TableTitle"/>
              <w:rPr>
                <w:rtl/>
              </w:rPr>
            </w:pPr>
            <w:r w:rsidRPr="00BD3A4C">
              <w:rPr>
                <w:rFonts w:hint="cs"/>
                <w:rtl/>
              </w:rPr>
              <w:t>פרט</w:t>
            </w:r>
          </w:p>
        </w:tc>
      </w:tr>
      <w:tr w:rsidR="00C05D98" w:rsidRPr="00BD3A4C" w14:paraId="1FC998EC" w14:textId="77777777" w:rsidTr="00EA7BD3">
        <w:trPr>
          <w:jc w:val="center"/>
        </w:trPr>
        <w:tc>
          <w:tcPr>
            <w:tcW w:w="2038" w:type="pct"/>
            <w:shd w:val="clear" w:color="auto" w:fill="E5F4F7"/>
          </w:tcPr>
          <w:p w14:paraId="0ED9B6AF" w14:textId="77777777" w:rsidR="00C05D98" w:rsidRPr="00AC31C0" w:rsidRDefault="00C05D98" w:rsidP="00EA7BD3">
            <w:pPr>
              <w:pStyle w:val="Norm"/>
              <w:ind w:left="57" w:right="57"/>
              <w:jc w:val="both"/>
              <w:rPr>
                <w:b/>
                <w:bCs/>
              </w:rPr>
            </w:pPr>
            <w:permStart w:id="580795916" w:edGrp="everyone" w:colFirst="2" w:colLast="2"/>
            <w:r>
              <w:rPr>
                <w:rFonts w:hint="cs"/>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2138753411"/>
              <w:lock w:val="sdtLocked"/>
              <w:placeholder>
                <w:docPart w:val="319F8FC99B034343939FF0831573FC7E"/>
              </w:placeholder>
              <w:showingPlcHdr/>
              <w:dropDownList>
                <w:listItem w:displayText="כן" w:value="כן"/>
                <w:listItem w:displayText="לא" w:value="לא"/>
              </w:dropDownList>
            </w:sdtPr>
            <w:sdtEndPr/>
            <w:sdtContent>
              <w:permStart w:id="1186221029" w:edGrp="everyone" w:displacedByCustomXml="prev"/>
              <w:p w14:paraId="5142044E" w14:textId="77777777" w:rsidR="00C05D98" w:rsidRPr="00BD3A4C" w:rsidRDefault="00C05D98" w:rsidP="00EA7BD3">
                <w:pPr>
                  <w:pStyle w:val="Norm"/>
                  <w:jc w:val="center"/>
                </w:pPr>
                <w:r w:rsidRPr="003A155C">
                  <w:rPr>
                    <w:rFonts w:hint="cs"/>
                    <w:color w:val="002060"/>
                    <w:sz w:val="20"/>
                    <w:szCs w:val="20"/>
                    <w:rtl/>
                  </w:rPr>
                  <w:t>בחר...</w:t>
                </w:r>
              </w:p>
              <w:permEnd w:id="1186221029" w:displacedByCustomXml="next"/>
            </w:sdtContent>
          </w:sdt>
        </w:tc>
        <w:tc>
          <w:tcPr>
            <w:tcW w:w="2633" w:type="pct"/>
            <w:vAlign w:val="center"/>
          </w:tcPr>
          <w:p w14:paraId="6CAC0F08" w14:textId="77777777" w:rsidR="00C05D98" w:rsidRPr="00BD3A4C" w:rsidRDefault="00C05D98" w:rsidP="00EA7BD3">
            <w:pPr>
              <w:pStyle w:val="TableCell"/>
              <w:rPr>
                <w:rtl/>
              </w:rPr>
            </w:pPr>
          </w:p>
        </w:tc>
      </w:tr>
      <w:tr w:rsidR="00C05D98" w:rsidRPr="00BD3A4C" w14:paraId="1C026ED2" w14:textId="77777777" w:rsidTr="00EA7BD3">
        <w:trPr>
          <w:jc w:val="center"/>
        </w:trPr>
        <w:tc>
          <w:tcPr>
            <w:tcW w:w="2038" w:type="pct"/>
            <w:shd w:val="clear" w:color="auto" w:fill="E5F4F7"/>
          </w:tcPr>
          <w:p w14:paraId="13FC68AF" w14:textId="77777777" w:rsidR="00C05D98" w:rsidRPr="00AC31C0" w:rsidRDefault="00C05D98" w:rsidP="00EA7BD3">
            <w:pPr>
              <w:pStyle w:val="Norm"/>
              <w:ind w:left="57" w:right="57"/>
              <w:jc w:val="both"/>
              <w:rPr>
                <w:b/>
                <w:bCs/>
              </w:rPr>
            </w:pPr>
            <w:permStart w:id="215426707" w:edGrp="everyone" w:colFirst="2" w:colLast="2"/>
            <w:permEnd w:id="580795916"/>
            <w:r>
              <w:rPr>
                <w:rFonts w:hint="cs"/>
                <w:b/>
                <w:bCs/>
                <w:rtl/>
              </w:rPr>
              <w:t>מגיש הבקשה מתחייב כי אין לו בקשה דומה אשר נבחנת באיזה ממסלולי ההטבות  של רשות החדשנות, לרבות מסלולי משנה</w:t>
            </w:r>
            <w:r>
              <w:rPr>
                <w:b/>
                <w:bCs/>
              </w:rPr>
              <w:t>.</w:t>
            </w:r>
          </w:p>
        </w:tc>
        <w:tc>
          <w:tcPr>
            <w:tcW w:w="329" w:type="pct"/>
            <w:vAlign w:val="center"/>
          </w:tcPr>
          <w:sdt>
            <w:sdtPr>
              <w:rPr>
                <w:rtl/>
              </w:rPr>
              <w:id w:val="511567338"/>
              <w:lock w:val="sdtLocked"/>
              <w:placeholder>
                <w:docPart w:val="C9C1E954A1D84044B4C69462C70CA2EC"/>
              </w:placeholder>
              <w:showingPlcHdr/>
              <w:dropDownList>
                <w:listItem w:displayText="כן" w:value="כן"/>
                <w:listItem w:displayText="לא" w:value="לא"/>
              </w:dropDownList>
            </w:sdtPr>
            <w:sdtEndPr/>
            <w:sdtContent>
              <w:permStart w:id="680023466" w:edGrp="everyone" w:displacedByCustomXml="prev"/>
              <w:p w14:paraId="5548B7F9" w14:textId="77777777" w:rsidR="00C05D98" w:rsidRPr="00BD3A4C" w:rsidRDefault="00C05D98" w:rsidP="00EA7BD3">
                <w:pPr>
                  <w:pStyle w:val="Norm"/>
                  <w:jc w:val="center"/>
                </w:pPr>
                <w:r w:rsidRPr="00304522">
                  <w:rPr>
                    <w:rFonts w:hint="cs"/>
                    <w:color w:val="002060"/>
                    <w:sz w:val="20"/>
                    <w:szCs w:val="20"/>
                    <w:rtl/>
                  </w:rPr>
                  <w:t>בחר...</w:t>
                </w:r>
              </w:p>
              <w:permEnd w:id="680023466" w:displacedByCustomXml="next"/>
            </w:sdtContent>
          </w:sdt>
        </w:tc>
        <w:tc>
          <w:tcPr>
            <w:tcW w:w="2633" w:type="pct"/>
            <w:vAlign w:val="center"/>
          </w:tcPr>
          <w:p w14:paraId="61C6A059" w14:textId="77777777" w:rsidR="00C05D98" w:rsidRPr="00BD3A4C" w:rsidRDefault="00C05D98" w:rsidP="00EA7BD3">
            <w:pPr>
              <w:pStyle w:val="TableCell"/>
              <w:rPr>
                <w:rtl/>
              </w:rPr>
            </w:pPr>
          </w:p>
        </w:tc>
      </w:tr>
      <w:tr w:rsidR="00C05D98" w:rsidRPr="00BD3A4C" w14:paraId="3EF18C8A" w14:textId="77777777" w:rsidTr="00EA7BD3">
        <w:trPr>
          <w:jc w:val="center"/>
        </w:trPr>
        <w:tc>
          <w:tcPr>
            <w:tcW w:w="2038" w:type="pct"/>
            <w:shd w:val="clear" w:color="auto" w:fill="E5F4F7"/>
          </w:tcPr>
          <w:p w14:paraId="246224C4" w14:textId="77777777" w:rsidR="00C05D98" w:rsidRPr="00AC31C0" w:rsidRDefault="00C05D98" w:rsidP="00EA7BD3">
            <w:pPr>
              <w:pStyle w:val="Norm"/>
              <w:ind w:left="57" w:right="57"/>
              <w:jc w:val="both"/>
              <w:rPr>
                <w:b/>
                <w:bCs/>
              </w:rPr>
            </w:pPr>
            <w:permStart w:id="1301352870" w:edGrp="everyone" w:colFirst="2" w:colLast="2"/>
            <w:permEnd w:id="215426707"/>
            <w:r>
              <w:rPr>
                <w:rFonts w:hint="cs"/>
                <w:b/>
                <w:bCs/>
                <w:rtl/>
              </w:rPr>
              <w:t>מגיש/י הבקשה אינו/ם בעל חשבון/נות מוגבל/ים, ואינו/ם נמצא/ים בתהליך כינוס נכסים, הקפאת הליכים, פירוק וכדומה</w:t>
            </w:r>
            <w:r>
              <w:rPr>
                <w:b/>
                <w:bCs/>
              </w:rPr>
              <w:t>.</w:t>
            </w:r>
          </w:p>
        </w:tc>
        <w:tc>
          <w:tcPr>
            <w:tcW w:w="329" w:type="pct"/>
            <w:vAlign w:val="center"/>
          </w:tcPr>
          <w:sdt>
            <w:sdtPr>
              <w:rPr>
                <w:rtl/>
              </w:rPr>
              <w:id w:val="-1531647776"/>
              <w:lock w:val="sdtLocked"/>
              <w:placeholder>
                <w:docPart w:val="123FAAC8E67D4442BC33A3A68C5DF57D"/>
              </w:placeholder>
              <w:showingPlcHdr/>
              <w:dropDownList>
                <w:listItem w:displayText="כן" w:value="כן"/>
                <w:listItem w:displayText="לא" w:value="לא"/>
              </w:dropDownList>
            </w:sdtPr>
            <w:sdtEndPr/>
            <w:sdtContent>
              <w:permStart w:id="564883554" w:edGrp="everyone" w:displacedByCustomXml="prev"/>
              <w:p w14:paraId="642928B3" w14:textId="77777777" w:rsidR="00C05D98" w:rsidRPr="00BD3A4C" w:rsidRDefault="00C05D98" w:rsidP="00EA7BD3">
                <w:pPr>
                  <w:pStyle w:val="Norm"/>
                  <w:jc w:val="center"/>
                </w:pPr>
                <w:r w:rsidRPr="00304522">
                  <w:rPr>
                    <w:rFonts w:hint="cs"/>
                    <w:color w:val="002060"/>
                    <w:sz w:val="20"/>
                    <w:szCs w:val="20"/>
                    <w:rtl/>
                  </w:rPr>
                  <w:t>בחר...</w:t>
                </w:r>
              </w:p>
              <w:permEnd w:id="564883554" w:displacedByCustomXml="next"/>
            </w:sdtContent>
          </w:sdt>
        </w:tc>
        <w:tc>
          <w:tcPr>
            <w:tcW w:w="2633" w:type="pct"/>
            <w:vAlign w:val="center"/>
          </w:tcPr>
          <w:p w14:paraId="1A0B4F65" w14:textId="77777777" w:rsidR="00C05D98" w:rsidRPr="00BD3A4C" w:rsidRDefault="00C05D98" w:rsidP="00EA7BD3">
            <w:pPr>
              <w:pStyle w:val="TableCell"/>
            </w:pPr>
          </w:p>
        </w:tc>
      </w:tr>
      <w:tr w:rsidR="00C05D98" w:rsidRPr="00BD3A4C" w14:paraId="1EDB7369" w14:textId="77777777" w:rsidTr="00EA7BD3">
        <w:trPr>
          <w:jc w:val="center"/>
        </w:trPr>
        <w:tc>
          <w:tcPr>
            <w:tcW w:w="2038" w:type="pct"/>
            <w:shd w:val="clear" w:color="auto" w:fill="E5F4F7"/>
          </w:tcPr>
          <w:p w14:paraId="53A96279" w14:textId="77777777" w:rsidR="00C05D98" w:rsidRPr="00AC31C0" w:rsidRDefault="00C05D98" w:rsidP="00EA7BD3">
            <w:pPr>
              <w:pStyle w:val="Norm"/>
              <w:ind w:left="57" w:right="57"/>
              <w:jc w:val="both"/>
              <w:rPr>
                <w:b/>
                <w:bCs/>
              </w:rPr>
            </w:pPr>
            <w:permStart w:id="1124229301" w:edGrp="everyone" w:colFirst="2" w:colLast="2"/>
            <w:permEnd w:id="1301352870"/>
            <w:r>
              <w:rPr>
                <w:rFonts w:hint="cs"/>
                <w:b/>
                <w:bCs/>
                <w:rtl/>
              </w:rPr>
              <w:t>המבקש ובעלי השליטה בו עומדים בדרישות תקנות לעידוד מחקר ופיתוח בתעשייה (התניית אישורים – שכר מינימום), התשע"א-2011</w:t>
            </w:r>
            <w:r>
              <w:rPr>
                <w:b/>
                <w:bCs/>
              </w:rPr>
              <w:t>.</w:t>
            </w:r>
          </w:p>
        </w:tc>
        <w:tc>
          <w:tcPr>
            <w:tcW w:w="329" w:type="pct"/>
            <w:vAlign w:val="center"/>
          </w:tcPr>
          <w:sdt>
            <w:sdtPr>
              <w:rPr>
                <w:rtl/>
              </w:rPr>
              <w:id w:val="1116342904"/>
              <w:lock w:val="sdtLocked"/>
              <w:placeholder>
                <w:docPart w:val="0FB6BC7623B843EDBE4E60AC17E8A23F"/>
              </w:placeholder>
              <w:showingPlcHdr/>
              <w:dropDownList>
                <w:listItem w:displayText="כן" w:value="כן"/>
                <w:listItem w:displayText="לא" w:value="לא"/>
              </w:dropDownList>
            </w:sdtPr>
            <w:sdtEndPr/>
            <w:sdtContent>
              <w:permStart w:id="971139817" w:edGrp="everyone" w:displacedByCustomXml="prev"/>
              <w:p w14:paraId="24339BB8" w14:textId="77777777" w:rsidR="00C05D98" w:rsidRDefault="00C05D98" w:rsidP="00EA7BD3">
                <w:pPr>
                  <w:pStyle w:val="Norm"/>
                  <w:jc w:val="center"/>
                  <w:rPr>
                    <w:rtl/>
                  </w:rPr>
                </w:pPr>
                <w:r w:rsidRPr="001B3A71">
                  <w:rPr>
                    <w:rFonts w:hint="cs"/>
                    <w:color w:val="002060"/>
                    <w:sz w:val="20"/>
                    <w:szCs w:val="20"/>
                    <w:rtl/>
                  </w:rPr>
                  <w:t>בחר...</w:t>
                </w:r>
              </w:p>
              <w:permEnd w:id="971139817" w:displacedByCustomXml="next"/>
            </w:sdtContent>
          </w:sdt>
        </w:tc>
        <w:tc>
          <w:tcPr>
            <w:tcW w:w="2633" w:type="pct"/>
            <w:vAlign w:val="center"/>
          </w:tcPr>
          <w:p w14:paraId="6AE99A90" w14:textId="77777777" w:rsidR="00C05D98" w:rsidRPr="00BD3A4C" w:rsidRDefault="00C05D98" w:rsidP="00EA7BD3">
            <w:pPr>
              <w:pStyle w:val="TableCell"/>
            </w:pPr>
          </w:p>
        </w:tc>
      </w:tr>
      <w:tr w:rsidR="00C05D98" w:rsidRPr="00BD3A4C" w14:paraId="7CF5B55E" w14:textId="77777777" w:rsidTr="00EA7BD3">
        <w:trPr>
          <w:jc w:val="center"/>
        </w:trPr>
        <w:tc>
          <w:tcPr>
            <w:tcW w:w="2038" w:type="pct"/>
            <w:shd w:val="clear" w:color="auto" w:fill="E5F4F7"/>
          </w:tcPr>
          <w:p w14:paraId="63E7489A" w14:textId="77777777" w:rsidR="00C05D98" w:rsidRPr="00AC31C0" w:rsidRDefault="00C05D98" w:rsidP="00EA7BD3">
            <w:pPr>
              <w:pStyle w:val="Norm"/>
              <w:ind w:left="57" w:right="57"/>
              <w:jc w:val="both"/>
              <w:rPr>
                <w:b/>
                <w:bCs/>
              </w:rPr>
            </w:pPr>
            <w:permStart w:id="1377848630" w:edGrp="everyone" w:colFirst="2" w:colLast="2"/>
            <w:permEnd w:id="1124229301"/>
            <w:r w:rsidRPr="00DC1D46">
              <w:rPr>
                <w:rFonts w:hint="cs"/>
                <w:b/>
                <w:bCs/>
                <w:rtl/>
              </w:rPr>
              <w:t>האם המבקש עומד בתנאי הסף על פי הגדרות התכנית האירופית אליה הוא ניגש</w:t>
            </w:r>
          </w:p>
        </w:tc>
        <w:tc>
          <w:tcPr>
            <w:tcW w:w="329" w:type="pct"/>
            <w:vAlign w:val="center"/>
          </w:tcPr>
          <w:sdt>
            <w:sdtPr>
              <w:rPr>
                <w:rtl/>
              </w:rPr>
              <w:id w:val="-565724046"/>
              <w:lock w:val="sdtLocked"/>
              <w:placeholder>
                <w:docPart w:val="C206CCB34FDF4EFC95B179DD511036F9"/>
              </w:placeholder>
              <w:showingPlcHdr/>
              <w:dropDownList>
                <w:listItem w:displayText="כן" w:value="כן"/>
                <w:listItem w:displayText="לא" w:value="לא"/>
              </w:dropDownList>
            </w:sdtPr>
            <w:sdtEndPr/>
            <w:sdtContent>
              <w:permStart w:id="35739339" w:edGrp="everyone" w:displacedByCustomXml="prev"/>
              <w:p w14:paraId="3AD92465" w14:textId="77777777" w:rsidR="00C05D98" w:rsidRDefault="00C05D98" w:rsidP="00EA7BD3">
                <w:pPr>
                  <w:pStyle w:val="Norm"/>
                  <w:jc w:val="center"/>
                  <w:rPr>
                    <w:rtl/>
                  </w:rPr>
                </w:pPr>
                <w:r w:rsidRPr="001B3A71">
                  <w:rPr>
                    <w:rFonts w:hint="cs"/>
                    <w:color w:val="002060"/>
                    <w:sz w:val="20"/>
                    <w:szCs w:val="20"/>
                    <w:rtl/>
                  </w:rPr>
                  <w:t>בחר...</w:t>
                </w:r>
              </w:p>
              <w:permEnd w:id="35739339" w:displacedByCustomXml="next"/>
            </w:sdtContent>
          </w:sdt>
        </w:tc>
        <w:tc>
          <w:tcPr>
            <w:tcW w:w="2633" w:type="pct"/>
            <w:vAlign w:val="center"/>
          </w:tcPr>
          <w:p w14:paraId="37561879" w14:textId="77777777" w:rsidR="00C05D98" w:rsidRPr="00BD3A4C" w:rsidRDefault="00C05D98" w:rsidP="00EA7BD3">
            <w:pPr>
              <w:pStyle w:val="TableCell"/>
            </w:pPr>
          </w:p>
        </w:tc>
      </w:tr>
      <w:tr w:rsidR="00C05D98" w:rsidRPr="00BD3A4C" w14:paraId="793E20C0" w14:textId="77777777" w:rsidTr="00EA7BD3">
        <w:trPr>
          <w:jc w:val="center"/>
        </w:trPr>
        <w:tc>
          <w:tcPr>
            <w:tcW w:w="2038" w:type="pct"/>
            <w:shd w:val="clear" w:color="auto" w:fill="E5F4F7"/>
          </w:tcPr>
          <w:p w14:paraId="793BC810" w14:textId="77777777" w:rsidR="00C05D98" w:rsidRPr="00AC31C0" w:rsidRDefault="00C05D98" w:rsidP="00EA7BD3">
            <w:pPr>
              <w:pStyle w:val="Norm"/>
              <w:ind w:left="57" w:right="57"/>
              <w:jc w:val="both"/>
              <w:rPr>
                <w:b/>
                <w:bCs/>
              </w:rPr>
            </w:pPr>
            <w:permStart w:id="1030711117" w:edGrp="everyone" w:colFirst="2" w:colLast="2"/>
            <w:permEnd w:id="1377848630"/>
            <w:r w:rsidRPr="00DC1D46">
              <w:rPr>
                <w:rFonts w:hint="cs"/>
                <w:b/>
                <w:bCs/>
                <w:rtl/>
              </w:rPr>
              <w:t xml:space="preserve">האם  הפרויקט </w:t>
            </w:r>
            <w:r w:rsidRPr="00DC1D46">
              <w:rPr>
                <w:b/>
                <w:bCs/>
                <w:rtl/>
              </w:rPr>
              <w:t>הינ</w:t>
            </w:r>
            <w:r w:rsidRPr="00DC1D46">
              <w:rPr>
                <w:rFonts w:hint="cs"/>
                <w:b/>
                <w:bCs/>
                <w:rtl/>
              </w:rPr>
              <w:t>ו</w:t>
            </w:r>
            <w:r w:rsidRPr="00DC1D46">
              <w:rPr>
                <w:b/>
                <w:bCs/>
                <w:rtl/>
              </w:rPr>
              <w:t xml:space="preserve"> במסגרת מסלול מימון בו</w:t>
            </w:r>
            <w:r w:rsidRPr="00DC1D46">
              <w:rPr>
                <w:rFonts w:hint="cs"/>
                <w:b/>
                <w:bCs/>
                <w:rtl/>
              </w:rPr>
              <w:t xml:space="preserve"> </w:t>
            </w:r>
            <w:r w:rsidRPr="00DC1D46">
              <w:rPr>
                <w:b/>
                <w:bCs/>
                <w:rtl/>
              </w:rPr>
              <w:t>המימון מועבר ישירות מהאיחוד האירופי למבקש</w:t>
            </w:r>
          </w:p>
        </w:tc>
        <w:tc>
          <w:tcPr>
            <w:tcW w:w="329" w:type="pct"/>
            <w:vAlign w:val="center"/>
          </w:tcPr>
          <w:sdt>
            <w:sdtPr>
              <w:rPr>
                <w:rtl/>
              </w:rPr>
              <w:id w:val="-1090005165"/>
              <w:lock w:val="sdtLocked"/>
              <w:placeholder>
                <w:docPart w:val="54EB81E839DB4C669773B97E77691679"/>
              </w:placeholder>
              <w:showingPlcHdr/>
              <w:dropDownList>
                <w:listItem w:displayText="כן" w:value="כן"/>
                <w:listItem w:displayText="לא" w:value="לא"/>
              </w:dropDownList>
            </w:sdtPr>
            <w:sdtEndPr/>
            <w:sdtContent>
              <w:permStart w:id="2076540008" w:edGrp="everyone" w:displacedByCustomXml="prev"/>
              <w:p w14:paraId="057703D4" w14:textId="77777777" w:rsidR="00C05D98" w:rsidRDefault="00C05D98" w:rsidP="00EA7BD3">
                <w:pPr>
                  <w:pStyle w:val="Norm"/>
                  <w:jc w:val="center"/>
                  <w:rPr>
                    <w:rtl/>
                  </w:rPr>
                </w:pPr>
                <w:r w:rsidRPr="001B3A71">
                  <w:rPr>
                    <w:rFonts w:hint="cs"/>
                    <w:color w:val="002060"/>
                    <w:sz w:val="20"/>
                    <w:szCs w:val="20"/>
                    <w:rtl/>
                  </w:rPr>
                  <w:t>בחר...</w:t>
                </w:r>
              </w:p>
              <w:permEnd w:id="2076540008" w:displacedByCustomXml="next"/>
            </w:sdtContent>
          </w:sdt>
        </w:tc>
        <w:tc>
          <w:tcPr>
            <w:tcW w:w="2633" w:type="pct"/>
            <w:vAlign w:val="center"/>
          </w:tcPr>
          <w:p w14:paraId="41DA92CA" w14:textId="77777777" w:rsidR="00C05D98" w:rsidRPr="00BD3A4C" w:rsidRDefault="00C05D98" w:rsidP="00EA7BD3">
            <w:pPr>
              <w:pStyle w:val="TableCell"/>
            </w:pPr>
          </w:p>
        </w:tc>
      </w:tr>
      <w:tr w:rsidR="00C05D98" w:rsidRPr="00BD3A4C" w14:paraId="4E14C2A0" w14:textId="77777777" w:rsidTr="00EA7BD3">
        <w:trPr>
          <w:jc w:val="center"/>
        </w:trPr>
        <w:tc>
          <w:tcPr>
            <w:tcW w:w="2038" w:type="pct"/>
            <w:shd w:val="clear" w:color="auto" w:fill="E5F4F7"/>
          </w:tcPr>
          <w:p w14:paraId="5F7B6FFE" w14:textId="77777777" w:rsidR="00C05D98" w:rsidRPr="00637594" w:rsidRDefault="00C05D98" w:rsidP="00EA7BD3">
            <w:pPr>
              <w:pStyle w:val="Norm"/>
              <w:ind w:left="57" w:right="57"/>
              <w:rPr>
                <w:b/>
                <w:bCs/>
                <w:rtl/>
              </w:rPr>
            </w:pPr>
            <w:permStart w:id="178784970" w:edGrp="everyone" w:colFirst="2" w:colLast="2"/>
            <w:permEnd w:id="1030711117"/>
            <w:r>
              <w:rPr>
                <w:rFonts w:hint="cs"/>
                <w:b/>
                <w:bCs/>
                <w:rtl/>
              </w:rPr>
              <w:t>מגיש הבקשה מתחייב כי הוא</w:t>
            </w:r>
            <w:r w:rsidRPr="00637594">
              <w:rPr>
                <w:b/>
                <w:bCs/>
                <w:rtl/>
              </w:rPr>
              <w:t xml:space="preserve"> מתכוון להגיש בקשה למסלול מימון של האיחוד האירופי במסגרת מסלול</w:t>
            </w:r>
          </w:p>
          <w:p w14:paraId="1D84420F" w14:textId="77777777" w:rsidR="00C05D98" w:rsidRPr="00AC31C0" w:rsidRDefault="00C05D98" w:rsidP="00EA7BD3">
            <w:pPr>
              <w:pStyle w:val="Norm"/>
              <w:ind w:left="57" w:right="57"/>
              <w:jc w:val="both"/>
              <w:rPr>
                <w:b/>
                <w:bCs/>
                <w:rtl/>
              </w:rPr>
            </w:pPr>
            <w:r w:rsidRPr="00637594">
              <w:rPr>
                <w:b/>
                <w:bCs/>
                <w:rtl/>
              </w:rPr>
              <w:t xml:space="preserve">מאגדים או מסלול </w:t>
            </w:r>
            <w:r>
              <w:rPr>
                <w:rFonts w:hint="cs"/>
                <w:b/>
                <w:bCs/>
              </w:rPr>
              <w:t>EIC A</w:t>
            </w:r>
            <w:r>
              <w:rPr>
                <w:b/>
                <w:bCs/>
              </w:rPr>
              <w:t>ccelerator</w:t>
            </w:r>
            <w:r w:rsidRPr="00637594">
              <w:rPr>
                <w:b/>
                <w:bCs/>
                <w:rtl/>
              </w:rPr>
              <w:t xml:space="preserve"> בלבד</w:t>
            </w:r>
          </w:p>
        </w:tc>
        <w:tc>
          <w:tcPr>
            <w:tcW w:w="329" w:type="pct"/>
            <w:vAlign w:val="center"/>
          </w:tcPr>
          <w:sdt>
            <w:sdtPr>
              <w:rPr>
                <w:rtl/>
              </w:rPr>
              <w:id w:val="-378324056"/>
              <w:lock w:val="sdtLocked"/>
              <w:placeholder>
                <w:docPart w:val="8BA6B5132FDA45E8A229913D26341314"/>
              </w:placeholder>
              <w:showingPlcHdr/>
              <w:dropDownList>
                <w:listItem w:displayText="כן" w:value="כן"/>
                <w:listItem w:displayText="לא" w:value="לא"/>
              </w:dropDownList>
            </w:sdtPr>
            <w:sdtEndPr/>
            <w:sdtContent>
              <w:permStart w:id="1504054094" w:edGrp="everyone" w:displacedByCustomXml="prev"/>
              <w:p w14:paraId="75E70AAB" w14:textId="77777777" w:rsidR="00C05D98" w:rsidRDefault="00C05D98" w:rsidP="00EA7BD3">
                <w:pPr>
                  <w:pStyle w:val="Norm"/>
                  <w:jc w:val="center"/>
                  <w:rPr>
                    <w:rtl/>
                  </w:rPr>
                </w:pPr>
                <w:r w:rsidRPr="001B3A71">
                  <w:rPr>
                    <w:rFonts w:hint="cs"/>
                    <w:color w:val="002060"/>
                    <w:sz w:val="20"/>
                    <w:szCs w:val="20"/>
                    <w:rtl/>
                  </w:rPr>
                  <w:t>בחר...</w:t>
                </w:r>
              </w:p>
              <w:permEnd w:id="1504054094" w:displacedByCustomXml="next"/>
            </w:sdtContent>
          </w:sdt>
        </w:tc>
        <w:tc>
          <w:tcPr>
            <w:tcW w:w="2633" w:type="pct"/>
            <w:vAlign w:val="center"/>
          </w:tcPr>
          <w:p w14:paraId="3B913E6D" w14:textId="77777777" w:rsidR="00C05D98" w:rsidRPr="00BD3A4C" w:rsidRDefault="00C05D98" w:rsidP="00EA7BD3">
            <w:pPr>
              <w:pStyle w:val="TableCell"/>
            </w:pPr>
          </w:p>
        </w:tc>
      </w:tr>
      <w:tr w:rsidR="00C05D98" w:rsidRPr="00BD3A4C" w14:paraId="64342D39" w14:textId="77777777" w:rsidTr="00EA7BD3">
        <w:trPr>
          <w:jc w:val="center"/>
        </w:trPr>
        <w:tc>
          <w:tcPr>
            <w:tcW w:w="2038" w:type="pct"/>
            <w:shd w:val="clear" w:color="auto" w:fill="E5F4F7"/>
            <w:vAlign w:val="center"/>
          </w:tcPr>
          <w:p w14:paraId="0D7B449A" w14:textId="77777777" w:rsidR="00C05D98" w:rsidRPr="00637594" w:rsidRDefault="00C05D98" w:rsidP="00EA7BD3">
            <w:pPr>
              <w:pStyle w:val="Norm"/>
              <w:ind w:left="57" w:right="57"/>
              <w:rPr>
                <w:b/>
                <w:bCs/>
                <w:rtl/>
              </w:rPr>
            </w:pPr>
            <w:permStart w:id="1198131301" w:edGrp="everyone" w:colFirst="2" w:colLast="2"/>
            <w:permEnd w:id="178784970"/>
            <w:r>
              <w:rPr>
                <w:rFonts w:hint="cs"/>
                <w:b/>
                <w:bCs/>
                <w:rtl/>
              </w:rPr>
              <w:t xml:space="preserve">מגיש הבקשה מתחייב כי </w:t>
            </w:r>
            <w:r w:rsidRPr="00637594">
              <w:rPr>
                <w:b/>
                <w:bCs/>
                <w:rtl/>
              </w:rPr>
              <w:t xml:space="preserve">אם </w:t>
            </w:r>
            <w:r>
              <w:rPr>
                <w:rFonts w:hint="cs"/>
                <w:b/>
                <w:bCs/>
                <w:rtl/>
              </w:rPr>
              <w:t>הוא</w:t>
            </w:r>
            <w:r w:rsidRPr="00637594">
              <w:rPr>
                <w:b/>
                <w:bCs/>
                <w:rtl/>
              </w:rPr>
              <w:t xml:space="preserve"> מתכוון להגיש בקשה למסלול מאגדים: </w:t>
            </w:r>
            <w:r>
              <w:rPr>
                <w:rFonts w:hint="cs"/>
                <w:b/>
                <w:bCs/>
                <w:rtl/>
              </w:rPr>
              <w:t>הוא</w:t>
            </w:r>
            <w:r w:rsidRPr="00637594">
              <w:rPr>
                <w:b/>
                <w:bCs/>
                <w:rtl/>
              </w:rPr>
              <w:t xml:space="preserve"> לא זכה בעבר במימון</w:t>
            </w:r>
          </w:p>
          <w:p w14:paraId="4D037E91" w14:textId="77777777" w:rsidR="00C05D98" w:rsidRPr="00AC31C0" w:rsidRDefault="00C05D98" w:rsidP="00EA7BD3">
            <w:pPr>
              <w:pStyle w:val="Norm"/>
              <w:ind w:left="57" w:right="57"/>
              <w:jc w:val="both"/>
              <w:rPr>
                <w:b/>
                <w:bCs/>
                <w:rtl/>
              </w:rPr>
            </w:pPr>
            <w:r w:rsidRPr="00637594">
              <w:rPr>
                <w:b/>
                <w:bCs/>
                <w:rtl/>
              </w:rPr>
              <w:t>של תכנית הורייזן במסלול מאגדים</w:t>
            </w:r>
          </w:p>
        </w:tc>
        <w:tc>
          <w:tcPr>
            <w:tcW w:w="329" w:type="pct"/>
            <w:vAlign w:val="center"/>
          </w:tcPr>
          <w:sdt>
            <w:sdtPr>
              <w:rPr>
                <w:rtl/>
              </w:rPr>
              <w:id w:val="-464969412"/>
              <w:lock w:val="sdtLocked"/>
              <w:placeholder>
                <w:docPart w:val="9F8942CB46B348D0A35E47C0DAF1360A"/>
              </w:placeholder>
              <w:showingPlcHdr/>
              <w:dropDownList>
                <w:listItem w:displayText="כן" w:value="כן"/>
                <w:listItem w:displayText="לא" w:value="לא"/>
              </w:dropDownList>
            </w:sdtPr>
            <w:sdtEndPr/>
            <w:sdtContent>
              <w:permStart w:id="1563125999" w:edGrp="everyone" w:displacedByCustomXml="prev"/>
              <w:p w14:paraId="1A1B6A7A" w14:textId="77777777" w:rsidR="00C05D98" w:rsidRDefault="00C05D98" w:rsidP="00EA7BD3">
                <w:pPr>
                  <w:pStyle w:val="Norm"/>
                  <w:jc w:val="center"/>
                  <w:rPr>
                    <w:rtl/>
                  </w:rPr>
                </w:pPr>
                <w:r w:rsidRPr="001B3A71">
                  <w:rPr>
                    <w:rFonts w:hint="cs"/>
                    <w:color w:val="002060"/>
                    <w:sz w:val="20"/>
                    <w:szCs w:val="20"/>
                    <w:rtl/>
                  </w:rPr>
                  <w:t>בחר...</w:t>
                </w:r>
              </w:p>
              <w:permEnd w:id="1563125999" w:displacedByCustomXml="next"/>
            </w:sdtContent>
          </w:sdt>
        </w:tc>
        <w:tc>
          <w:tcPr>
            <w:tcW w:w="2633" w:type="pct"/>
            <w:vAlign w:val="center"/>
          </w:tcPr>
          <w:p w14:paraId="28D09015" w14:textId="77777777" w:rsidR="00C05D98" w:rsidRPr="00BD3A4C" w:rsidRDefault="00C05D98" w:rsidP="00EA7BD3">
            <w:pPr>
              <w:pStyle w:val="TableCell"/>
            </w:pPr>
          </w:p>
        </w:tc>
      </w:tr>
      <w:tr w:rsidR="00C05D98" w:rsidRPr="00BD3A4C" w14:paraId="492836DB" w14:textId="77777777" w:rsidTr="00EA7BD3">
        <w:trPr>
          <w:jc w:val="center"/>
        </w:trPr>
        <w:tc>
          <w:tcPr>
            <w:tcW w:w="2038" w:type="pct"/>
            <w:shd w:val="clear" w:color="auto" w:fill="E5F4F7"/>
          </w:tcPr>
          <w:p w14:paraId="40B7DB5E" w14:textId="77777777" w:rsidR="00C05D98" w:rsidRPr="00637594" w:rsidRDefault="00C05D98" w:rsidP="00EA7BD3">
            <w:pPr>
              <w:pStyle w:val="Norm"/>
              <w:ind w:left="57" w:right="57"/>
              <w:rPr>
                <w:b/>
                <w:bCs/>
                <w:rtl/>
              </w:rPr>
            </w:pPr>
            <w:permStart w:id="733939896" w:edGrp="everyone" w:colFirst="2" w:colLast="2"/>
            <w:permEnd w:id="1198131301"/>
            <w:r>
              <w:rPr>
                <w:rFonts w:hint="cs"/>
                <w:b/>
                <w:bCs/>
                <w:rtl/>
              </w:rPr>
              <w:t xml:space="preserve">מגיש הבקשה מתחייב כי </w:t>
            </w:r>
            <w:r w:rsidRPr="00637594">
              <w:rPr>
                <w:b/>
                <w:bCs/>
                <w:rtl/>
              </w:rPr>
              <w:t xml:space="preserve">אם </w:t>
            </w:r>
            <w:r>
              <w:rPr>
                <w:rFonts w:hint="cs"/>
                <w:b/>
                <w:bCs/>
                <w:rtl/>
              </w:rPr>
              <w:t>הוא</w:t>
            </w:r>
            <w:r w:rsidRPr="00637594">
              <w:rPr>
                <w:b/>
                <w:bCs/>
                <w:rtl/>
              </w:rPr>
              <w:t xml:space="preserve"> מתכוון להגיש בקשה למסלול </w:t>
            </w:r>
            <w:r>
              <w:rPr>
                <w:rFonts w:hint="cs"/>
                <w:b/>
                <w:bCs/>
              </w:rPr>
              <w:t>EIC A</w:t>
            </w:r>
            <w:r>
              <w:rPr>
                <w:b/>
                <w:bCs/>
              </w:rPr>
              <w:t>ccelerator</w:t>
            </w:r>
            <w:r w:rsidRPr="00637594">
              <w:rPr>
                <w:b/>
                <w:bCs/>
                <w:rtl/>
              </w:rPr>
              <w:t>:</w:t>
            </w:r>
            <w:r>
              <w:rPr>
                <w:rFonts w:hint="cs"/>
                <w:b/>
                <w:bCs/>
                <w:rtl/>
              </w:rPr>
              <w:t xml:space="preserve"> הוא</w:t>
            </w:r>
          </w:p>
          <w:p w14:paraId="6867820F" w14:textId="77777777" w:rsidR="00C05D98" w:rsidRPr="00AC31C0" w:rsidRDefault="00C05D98" w:rsidP="00EA7BD3">
            <w:pPr>
              <w:pStyle w:val="Norm"/>
              <w:ind w:left="57" w:right="57"/>
              <w:jc w:val="both"/>
              <w:rPr>
                <w:b/>
                <w:bCs/>
                <w:rtl/>
              </w:rPr>
            </w:pPr>
            <w:r w:rsidRPr="00637594">
              <w:rPr>
                <w:b/>
                <w:bCs/>
                <w:rtl/>
              </w:rPr>
              <w:t xml:space="preserve">לא זכה בעבר במימון של תכנית הורייזן במסלול </w:t>
            </w:r>
            <w:r>
              <w:rPr>
                <w:rFonts w:hint="cs"/>
                <w:b/>
                <w:bCs/>
              </w:rPr>
              <w:t>EIC A</w:t>
            </w:r>
            <w:r>
              <w:rPr>
                <w:b/>
                <w:bCs/>
              </w:rPr>
              <w:t>ccelerator</w:t>
            </w:r>
            <w:r w:rsidRPr="00637594">
              <w:rPr>
                <w:b/>
                <w:bCs/>
                <w:rtl/>
              </w:rPr>
              <w:t>.</w:t>
            </w:r>
          </w:p>
        </w:tc>
        <w:tc>
          <w:tcPr>
            <w:tcW w:w="329" w:type="pct"/>
            <w:vAlign w:val="center"/>
          </w:tcPr>
          <w:sdt>
            <w:sdtPr>
              <w:rPr>
                <w:rtl/>
              </w:rPr>
              <w:id w:val="1198430665"/>
              <w:lock w:val="sdtLocked"/>
              <w:placeholder>
                <w:docPart w:val="AC4475DBD80F444397B184500FAC0920"/>
              </w:placeholder>
              <w:showingPlcHdr/>
              <w:dropDownList>
                <w:listItem w:displayText="כן" w:value="כן"/>
                <w:listItem w:displayText="לא" w:value="לא"/>
              </w:dropDownList>
            </w:sdtPr>
            <w:sdtEndPr/>
            <w:sdtContent>
              <w:permStart w:id="1254847540" w:edGrp="everyone" w:displacedByCustomXml="prev"/>
              <w:p w14:paraId="65F55C47" w14:textId="77777777" w:rsidR="00C05D98" w:rsidRDefault="00C05D98" w:rsidP="00EA7BD3">
                <w:pPr>
                  <w:pStyle w:val="Norm"/>
                  <w:jc w:val="center"/>
                  <w:rPr>
                    <w:rtl/>
                  </w:rPr>
                </w:pPr>
                <w:r w:rsidRPr="001B3A71">
                  <w:rPr>
                    <w:rFonts w:hint="cs"/>
                    <w:color w:val="002060"/>
                    <w:sz w:val="20"/>
                    <w:szCs w:val="20"/>
                    <w:rtl/>
                  </w:rPr>
                  <w:t>בחר...</w:t>
                </w:r>
              </w:p>
              <w:permEnd w:id="1254847540" w:displacedByCustomXml="next"/>
            </w:sdtContent>
          </w:sdt>
        </w:tc>
        <w:tc>
          <w:tcPr>
            <w:tcW w:w="2633" w:type="pct"/>
            <w:vAlign w:val="center"/>
          </w:tcPr>
          <w:p w14:paraId="10E2000A" w14:textId="77777777" w:rsidR="00C05D98" w:rsidRPr="00BD3A4C" w:rsidRDefault="00C05D98" w:rsidP="00EA7BD3">
            <w:pPr>
              <w:pStyle w:val="TableCell"/>
            </w:pPr>
          </w:p>
        </w:tc>
      </w:tr>
      <w:permEnd w:id="733939896"/>
    </w:tbl>
    <w:p w14:paraId="26CD4461" w14:textId="77777777" w:rsidR="00C05D98" w:rsidRDefault="00C05D98" w:rsidP="00C05D98">
      <w:pPr>
        <w:pStyle w:val="Norm"/>
      </w:pPr>
    </w:p>
    <w:p w14:paraId="4C92EF60" w14:textId="77777777" w:rsidR="00C05D98" w:rsidRPr="00042389" w:rsidRDefault="00C05D98" w:rsidP="00C05D98">
      <w:pPr>
        <w:pStyle w:val="Heading2"/>
        <w:framePr w:wrap="notBeside"/>
        <w:rPr>
          <w:rtl/>
        </w:rPr>
      </w:pPr>
      <w:bookmarkStart w:id="85" w:name="_Toc47372114"/>
      <w:r w:rsidRPr="00160F3C">
        <w:rPr>
          <w:rtl/>
        </w:rPr>
        <w:t>הצהרה</w:t>
      </w:r>
      <w:r>
        <w:rPr>
          <w:rFonts w:hint="cs"/>
          <w:rtl/>
        </w:rPr>
        <w:t xml:space="preserve"> </w:t>
      </w:r>
      <w:r w:rsidRPr="00AC7E1E">
        <w:rPr>
          <w:rtl/>
        </w:rPr>
        <w:t>והתחייבות</w:t>
      </w:r>
      <w:bookmarkEnd w:id="85"/>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05D98" w:rsidRPr="00A62871" w14:paraId="4D2521D3" w14:textId="77777777" w:rsidTr="00EA7BD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BF62153" w14:textId="77777777" w:rsidR="00C05D98" w:rsidRDefault="00C05D98" w:rsidP="00EA7BD3">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C6932C2" w14:textId="77777777" w:rsidR="00C05D98" w:rsidRPr="00AC31C0" w:rsidRDefault="00C05D98" w:rsidP="00EA7BD3">
            <w:pPr>
              <w:pStyle w:val="Norm"/>
              <w:ind w:left="113" w:right="113"/>
              <w:jc w:val="both"/>
              <w:rPr>
                <w:b/>
                <w:bCs/>
                <w:sz w:val="12"/>
                <w:szCs w:val="12"/>
                <w:rtl/>
              </w:rPr>
            </w:pPr>
          </w:p>
          <w:p w14:paraId="1ACD32DE" w14:textId="77777777" w:rsidR="00C05D98" w:rsidRPr="00AC6770" w:rsidRDefault="00C05D98" w:rsidP="00EA7BD3">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248F77D1" w14:textId="77777777" w:rsidR="00C05D98" w:rsidRDefault="00C05D98" w:rsidP="00C05D98">
      <w:pPr>
        <w:pStyle w:val="Norm"/>
        <w:rPr>
          <w:sz w:val="6"/>
          <w:szCs w:val="6"/>
        </w:rPr>
      </w:pPr>
    </w:p>
    <w:p w14:paraId="2EF45070" w14:textId="77777777" w:rsidR="00C05D98" w:rsidRDefault="00C05D98" w:rsidP="00C05D98">
      <w:pPr>
        <w:pStyle w:val="Norm"/>
        <w:rPr>
          <w:rtl/>
        </w:rPr>
      </w:pPr>
      <w:permStart w:id="1051609971" w:edGrp="everyone"/>
      <w:r>
        <w:rPr>
          <w:rFonts w:hint="cs"/>
          <w:rtl/>
        </w:rPr>
        <w:t>הזן טקסט כאן...</w:t>
      </w:r>
    </w:p>
    <w:permEnd w:id="1051609971"/>
    <w:p w14:paraId="6DBEA569" w14:textId="77777777" w:rsidR="00C05D98" w:rsidRDefault="00C05D98" w:rsidP="00C05D98">
      <w:pPr>
        <w:pStyle w:val="Norm"/>
        <w:rPr>
          <w:rtl/>
        </w:rPr>
      </w:pPr>
    </w:p>
    <w:p w14:paraId="45DCAD59" w14:textId="77777777" w:rsidR="00C05D98" w:rsidRDefault="00C05D98" w:rsidP="00C05D98">
      <w:pPr>
        <w:widowControl w:val="0"/>
        <w:rPr>
          <w:sz w:val="6"/>
          <w:szCs w:val="6"/>
          <w:rtl/>
        </w:rPr>
      </w:pPr>
    </w:p>
    <w:p w14:paraId="1EC784E1" w14:textId="77777777" w:rsidR="00C05D98" w:rsidRPr="00525E55" w:rsidRDefault="00C05D98" w:rsidP="00C05D98">
      <w:pPr>
        <w:pStyle w:val="Heading2"/>
        <w:pageBreakBefore/>
        <w:framePr w:wrap="notBeside"/>
        <w:rPr>
          <w:rtl/>
        </w:rPr>
      </w:pPr>
      <w:bookmarkStart w:id="86" w:name="_Toc47372115"/>
      <w:r>
        <w:rPr>
          <w:rFonts w:hint="cs"/>
          <w:rtl/>
        </w:rPr>
        <w:t>חתימות</w:t>
      </w:r>
      <w:bookmarkEnd w:id="86"/>
    </w:p>
    <w:p w14:paraId="67415D6A" w14:textId="77777777" w:rsidR="00C05D98" w:rsidRPr="00525E55" w:rsidRDefault="00C05D98" w:rsidP="00C05D98">
      <w:pPr>
        <w:pStyle w:val="Heading3"/>
        <w:framePr w:wrap="notBeside"/>
        <w:rPr>
          <w:rtl/>
        </w:rPr>
      </w:pPr>
      <w:r w:rsidRPr="00525E55">
        <w:rPr>
          <w:rtl/>
        </w:rPr>
        <w:t>חתימת מבקש הבקשה</w:t>
      </w:r>
    </w:p>
    <w:p w14:paraId="51A995C1" w14:textId="77777777" w:rsidR="00C05D98" w:rsidRPr="00AE2717" w:rsidRDefault="00C05D98" w:rsidP="00C05D98">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C05D98" w:rsidRPr="00AC6770" w14:paraId="454DFABF" w14:textId="77777777" w:rsidTr="00EA7BD3">
        <w:trPr>
          <w:trHeight w:hRule="exact" w:val="340"/>
          <w:jc w:val="center"/>
        </w:trPr>
        <w:tc>
          <w:tcPr>
            <w:tcW w:w="2500" w:type="pct"/>
            <w:tcBorders>
              <w:top w:val="single" w:sz="8" w:space="0" w:color="auto"/>
              <w:bottom w:val="single" w:sz="8" w:space="0" w:color="auto"/>
            </w:tcBorders>
            <w:shd w:val="clear" w:color="auto" w:fill="CCCCCC"/>
          </w:tcPr>
          <w:p w14:paraId="71E2FCAE" w14:textId="77777777" w:rsidR="00C05D98" w:rsidRPr="00AC6770" w:rsidRDefault="00C05D98" w:rsidP="00EA7BD3">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C048ACF" w14:textId="77777777" w:rsidR="00C05D98" w:rsidRPr="00AC6770" w:rsidRDefault="00C05D98" w:rsidP="00EA7BD3">
            <w:pPr>
              <w:pStyle w:val="TableTitle"/>
              <w:rPr>
                <w:rtl/>
              </w:rPr>
            </w:pPr>
            <w:r w:rsidRPr="00361EEC">
              <w:rPr>
                <w:rtl/>
              </w:rPr>
              <w:t>מס' רשם</w:t>
            </w:r>
            <w:r w:rsidRPr="00361EEC">
              <w:t xml:space="preserve"> </w:t>
            </w:r>
          </w:p>
        </w:tc>
      </w:tr>
      <w:tr w:rsidR="00C05D98" w:rsidRPr="00AC6770" w14:paraId="5FB6BFC3" w14:textId="77777777" w:rsidTr="00EA7BD3">
        <w:trPr>
          <w:trHeight w:hRule="exact" w:val="1361"/>
          <w:jc w:val="center"/>
        </w:trPr>
        <w:tc>
          <w:tcPr>
            <w:tcW w:w="2500" w:type="pct"/>
            <w:tcBorders>
              <w:top w:val="single" w:sz="8" w:space="0" w:color="auto"/>
            </w:tcBorders>
            <w:shd w:val="clear" w:color="auto" w:fill="FFFFFF" w:themeFill="background1"/>
            <w:vAlign w:val="center"/>
          </w:tcPr>
          <w:p w14:paraId="5B99392B" w14:textId="77777777" w:rsidR="00C05D98" w:rsidRPr="00AC6770" w:rsidRDefault="00C05D98" w:rsidP="00EA7BD3">
            <w:pPr>
              <w:pStyle w:val="Norm"/>
              <w:jc w:val="center"/>
              <w:rPr>
                <w:sz w:val="24"/>
                <w:szCs w:val="24"/>
              </w:rPr>
            </w:pPr>
            <w:permStart w:id="855127177" w:edGrp="everyone" w:colFirst="0" w:colLast="0"/>
            <w:permStart w:id="572662376" w:edGrp="everyone" w:colFirst="1" w:colLast="1"/>
          </w:p>
        </w:tc>
        <w:tc>
          <w:tcPr>
            <w:tcW w:w="2500" w:type="pct"/>
            <w:tcBorders>
              <w:top w:val="single" w:sz="8" w:space="0" w:color="auto"/>
            </w:tcBorders>
            <w:shd w:val="clear" w:color="auto" w:fill="FFFFFF" w:themeFill="background1"/>
            <w:vAlign w:val="center"/>
          </w:tcPr>
          <w:p w14:paraId="203300E9" w14:textId="77777777" w:rsidR="00C05D98" w:rsidRPr="009836FD" w:rsidRDefault="00C05D98" w:rsidP="00EA7BD3">
            <w:pPr>
              <w:pStyle w:val="Norm"/>
              <w:jc w:val="center"/>
              <w:rPr>
                <w:rtl/>
              </w:rPr>
            </w:pPr>
          </w:p>
        </w:tc>
      </w:tr>
      <w:permEnd w:id="855127177"/>
      <w:permEnd w:id="572662376"/>
    </w:tbl>
    <w:p w14:paraId="00E782DF" w14:textId="77777777" w:rsidR="00C05D98" w:rsidRDefault="00C05D98" w:rsidP="00C05D98">
      <w:pPr>
        <w:pStyle w:val="Norm"/>
        <w:rPr>
          <w:color w:val="0033CC"/>
        </w:rPr>
      </w:pPr>
    </w:p>
    <w:p w14:paraId="394B5294" w14:textId="77777777" w:rsidR="00C05D98" w:rsidRDefault="00C05D98" w:rsidP="00C05D98">
      <w:pPr>
        <w:pStyle w:val="Heading3"/>
        <w:framePr w:wrap="notBeside"/>
        <w:rPr>
          <w:rtl/>
        </w:rPr>
      </w:pPr>
      <w:bookmarkStart w:id="87" w:name="_Hlk45446893"/>
      <w:r w:rsidRPr="00525E55">
        <w:rPr>
          <w:rtl/>
        </w:rPr>
        <w:t>חתימת מורשה החתימה</w:t>
      </w:r>
    </w:p>
    <w:bookmarkEnd w:id="87"/>
    <w:p w14:paraId="19ABDCB2" w14:textId="77777777" w:rsidR="00C05D98" w:rsidRPr="00AE2717" w:rsidRDefault="00C05D98" w:rsidP="00C05D98">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C05D98" w:rsidRPr="00AC6770" w14:paraId="602D1640" w14:textId="77777777" w:rsidTr="00EA7BD3">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713E65D6" w14:textId="77777777" w:rsidR="00C05D98" w:rsidRPr="004B5E03" w:rsidRDefault="00C05D98" w:rsidP="00EA7BD3">
            <w:pPr>
              <w:pStyle w:val="TableTitle"/>
              <w:rPr>
                <w:sz w:val="24"/>
                <w:szCs w:val="24"/>
                <w:rtl/>
              </w:rPr>
            </w:pPr>
            <w:bookmarkStart w:id="8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1D5C665" w14:textId="77777777" w:rsidR="00C05D98" w:rsidRPr="004B5E03" w:rsidRDefault="00C05D98" w:rsidP="00EA7BD3">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128C9B7" w14:textId="77777777" w:rsidR="00C05D98" w:rsidRPr="004B5E03" w:rsidRDefault="00C05D98" w:rsidP="00EA7BD3">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4CF2DBA" w14:textId="77777777" w:rsidR="00C05D98" w:rsidRPr="004B5E03" w:rsidRDefault="00C05D98" w:rsidP="00EA7BD3">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B1A048A" w14:textId="77777777" w:rsidR="00C05D98" w:rsidRPr="004B5E03" w:rsidRDefault="00C05D98" w:rsidP="00EA7BD3">
            <w:pPr>
              <w:pStyle w:val="TableTitle"/>
              <w:rPr>
                <w:sz w:val="24"/>
                <w:szCs w:val="24"/>
                <w:rtl/>
              </w:rPr>
            </w:pPr>
            <w:r w:rsidRPr="004B5E03">
              <w:rPr>
                <w:sz w:val="24"/>
                <w:szCs w:val="24"/>
                <w:rtl/>
              </w:rPr>
              <w:t>חתימה</w:t>
            </w:r>
          </w:p>
        </w:tc>
      </w:tr>
      <w:tr w:rsidR="00C05D98" w:rsidRPr="00AC6770" w14:paraId="31EF85AB" w14:textId="77777777" w:rsidTr="00EA7BD3">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3CBB8BDD" w14:textId="77777777" w:rsidR="00C05D98" w:rsidRPr="00AC6770" w:rsidRDefault="00C05D98" w:rsidP="00EA7BD3">
            <w:pPr>
              <w:pStyle w:val="Norm"/>
              <w:ind w:left="57"/>
              <w:jc w:val="center"/>
              <w:rPr>
                <w:sz w:val="24"/>
                <w:szCs w:val="24"/>
              </w:rPr>
            </w:pPr>
            <w:permStart w:id="431452488" w:edGrp="everyone" w:colFirst="0" w:colLast="0"/>
            <w:permStart w:id="2057447769" w:edGrp="everyone" w:colFirst="1" w:colLast="1"/>
            <w:permStart w:id="1024879898" w:edGrp="everyone" w:colFirst="2" w:colLast="2"/>
            <w:permStart w:id="1224025011" w:edGrp="everyone" w:colFirst="4" w:colLast="4"/>
          </w:p>
        </w:tc>
        <w:tc>
          <w:tcPr>
            <w:tcW w:w="1117" w:type="pct"/>
            <w:tcBorders>
              <w:top w:val="single" w:sz="8" w:space="0" w:color="auto"/>
            </w:tcBorders>
            <w:shd w:val="clear" w:color="auto" w:fill="FFFFFF" w:themeFill="background1"/>
            <w:vAlign w:val="center"/>
          </w:tcPr>
          <w:p w14:paraId="01F1655F" w14:textId="77777777" w:rsidR="00C05D98" w:rsidRPr="00AC6770" w:rsidRDefault="00C05D98" w:rsidP="00EA7BD3">
            <w:pPr>
              <w:pStyle w:val="Norm"/>
              <w:jc w:val="center"/>
              <w:rPr>
                <w:sz w:val="24"/>
                <w:szCs w:val="24"/>
                <w:rtl/>
              </w:rPr>
            </w:pPr>
          </w:p>
        </w:tc>
        <w:tc>
          <w:tcPr>
            <w:tcW w:w="655" w:type="pct"/>
            <w:tcBorders>
              <w:top w:val="single" w:sz="8" w:space="0" w:color="auto"/>
            </w:tcBorders>
            <w:shd w:val="clear" w:color="auto" w:fill="FFFFFF" w:themeFill="background1"/>
            <w:vAlign w:val="center"/>
          </w:tcPr>
          <w:p w14:paraId="24CA96F3" w14:textId="77777777" w:rsidR="00C05D98" w:rsidRPr="00AC6770" w:rsidRDefault="00C05D98" w:rsidP="00EA7BD3">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956703220" w:edGrp="everyone" w:displacedByCustomXml="next"/>
          <w:sdt>
            <w:sdtPr>
              <w:rPr>
                <w:sz w:val="24"/>
                <w:szCs w:val="24"/>
                <w:rtl/>
              </w:rPr>
              <w:alias w:val="תאריך"/>
              <w:tag w:val="תאריך"/>
              <w:id w:val="-1688360556"/>
              <w:lock w:val="sdtLocked"/>
              <w:placeholder>
                <w:docPart w:val="71294F62B2654BA5A82EC6868C309FF2"/>
              </w:placeholder>
              <w:showingPlcHdr/>
              <w:date>
                <w:dateFormat w:val="dd/MM/yyyy"/>
                <w:lid w:val="he-IL"/>
                <w:storeMappedDataAs w:val="dateTime"/>
                <w:calendar w:val="gregorian"/>
              </w:date>
            </w:sdtPr>
            <w:sdtEndPr/>
            <w:sdtContent>
              <w:p w14:paraId="0B0DACEB" w14:textId="77777777" w:rsidR="00C05D98" w:rsidRPr="00AC6770" w:rsidRDefault="00C05D98" w:rsidP="00EA7BD3">
                <w:pPr>
                  <w:pStyle w:val="Norm"/>
                  <w:jc w:val="center"/>
                  <w:rPr>
                    <w:sz w:val="24"/>
                    <w:szCs w:val="24"/>
                    <w:rtl/>
                  </w:rPr>
                </w:pPr>
                <w:r w:rsidRPr="00AC6770">
                  <w:rPr>
                    <w:sz w:val="24"/>
                    <w:szCs w:val="24"/>
                    <w:rtl/>
                  </w:rPr>
                  <w:t>תאריך</w:t>
                </w:r>
              </w:p>
            </w:sdtContent>
          </w:sdt>
          <w:permEnd w:id="956703220" w:displacedByCustomXml="prev"/>
        </w:tc>
        <w:tc>
          <w:tcPr>
            <w:tcW w:w="1456" w:type="pct"/>
            <w:tcBorders>
              <w:top w:val="single" w:sz="8" w:space="0" w:color="auto"/>
              <w:right w:val="single" w:sz="8" w:space="0" w:color="auto"/>
            </w:tcBorders>
            <w:shd w:val="clear" w:color="auto" w:fill="FFFFFF" w:themeFill="background1"/>
            <w:noWrap/>
            <w:vAlign w:val="center"/>
          </w:tcPr>
          <w:p w14:paraId="26AF662D" w14:textId="77777777" w:rsidR="00C05D98" w:rsidRPr="00AC6770" w:rsidRDefault="00C05D98" w:rsidP="00EA7BD3">
            <w:pPr>
              <w:pStyle w:val="Norm"/>
              <w:jc w:val="center"/>
              <w:rPr>
                <w:sz w:val="24"/>
                <w:szCs w:val="24"/>
                <w:rtl/>
              </w:rPr>
            </w:pPr>
          </w:p>
        </w:tc>
      </w:tr>
      <w:tr w:rsidR="00C05D98" w:rsidRPr="00AC6770" w14:paraId="0D9053D5" w14:textId="77777777" w:rsidTr="00EA7BD3">
        <w:trPr>
          <w:trHeight w:hRule="exact" w:val="1701"/>
          <w:jc w:val="center"/>
        </w:trPr>
        <w:tc>
          <w:tcPr>
            <w:tcW w:w="1117" w:type="pct"/>
            <w:tcBorders>
              <w:left w:val="single" w:sz="8" w:space="0" w:color="auto"/>
            </w:tcBorders>
            <w:shd w:val="clear" w:color="auto" w:fill="FFFFFF" w:themeFill="background1"/>
            <w:vAlign w:val="center"/>
          </w:tcPr>
          <w:p w14:paraId="4CE7C93C" w14:textId="77777777" w:rsidR="00C05D98" w:rsidRPr="00AC6770" w:rsidRDefault="00C05D98" w:rsidP="00EA7BD3">
            <w:pPr>
              <w:pStyle w:val="Norm"/>
              <w:ind w:left="57"/>
              <w:jc w:val="center"/>
              <w:rPr>
                <w:b/>
                <w:bCs/>
                <w:sz w:val="24"/>
                <w:szCs w:val="24"/>
                <w:rtl/>
              </w:rPr>
            </w:pPr>
            <w:permStart w:id="1955023816" w:edGrp="everyone" w:colFirst="0" w:colLast="0"/>
            <w:permStart w:id="978400407" w:edGrp="everyone" w:colFirst="1" w:colLast="1"/>
            <w:permStart w:id="1998158949" w:edGrp="everyone" w:colFirst="2" w:colLast="2"/>
            <w:permStart w:id="214981477" w:edGrp="everyone" w:colFirst="4" w:colLast="4"/>
            <w:permEnd w:id="431452488"/>
            <w:permEnd w:id="2057447769"/>
            <w:permEnd w:id="1024879898"/>
            <w:permEnd w:id="1224025011"/>
          </w:p>
        </w:tc>
        <w:tc>
          <w:tcPr>
            <w:tcW w:w="1117" w:type="pct"/>
            <w:shd w:val="clear" w:color="auto" w:fill="FFFFFF" w:themeFill="background1"/>
            <w:vAlign w:val="center"/>
          </w:tcPr>
          <w:p w14:paraId="731FF403" w14:textId="77777777" w:rsidR="00C05D98" w:rsidRPr="00AC6770" w:rsidRDefault="00C05D98" w:rsidP="00EA7BD3">
            <w:pPr>
              <w:pStyle w:val="Norm"/>
              <w:jc w:val="center"/>
              <w:rPr>
                <w:sz w:val="24"/>
                <w:szCs w:val="24"/>
                <w:rtl/>
              </w:rPr>
            </w:pPr>
          </w:p>
        </w:tc>
        <w:tc>
          <w:tcPr>
            <w:tcW w:w="655" w:type="pct"/>
            <w:shd w:val="clear" w:color="auto" w:fill="FFFFFF" w:themeFill="background1"/>
            <w:vAlign w:val="center"/>
          </w:tcPr>
          <w:p w14:paraId="2BE1028A" w14:textId="77777777" w:rsidR="00C05D98" w:rsidRPr="00AC6770" w:rsidRDefault="00C05D98" w:rsidP="00EA7BD3">
            <w:pPr>
              <w:pStyle w:val="Norm"/>
              <w:jc w:val="center"/>
              <w:rPr>
                <w:sz w:val="24"/>
                <w:szCs w:val="24"/>
                <w:rtl/>
              </w:rPr>
            </w:pPr>
          </w:p>
        </w:tc>
        <w:tc>
          <w:tcPr>
            <w:tcW w:w="655" w:type="pct"/>
            <w:shd w:val="clear" w:color="auto" w:fill="FFFFFF" w:themeFill="background1"/>
            <w:vAlign w:val="center"/>
          </w:tcPr>
          <w:permStart w:id="1865954790" w:edGrp="everyone" w:displacedByCustomXml="next"/>
          <w:sdt>
            <w:sdtPr>
              <w:rPr>
                <w:sz w:val="24"/>
                <w:szCs w:val="24"/>
                <w:rtl/>
              </w:rPr>
              <w:alias w:val="תאריך"/>
              <w:tag w:val="תאריך"/>
              <w:id w:val="-289590929"/>
              <w:lock w:val="sdtLocked"/>
              <w:placeholder>
                <w:docPart w:val="521E7C84A0A34C489BF5F369B2D32ABC"/>
              </w:placeholder>
              <w:showingPlcHdr/>
              <w:date>
                <w:dateFormat w:val="dd/MM/yyyy"/>
                <w:lid w:val="he-IL"/>
                <w:storeMappedDataAs w:val="dateTime"/>
                <w:calendar w:val="gregorian"/>
              </w:date>
            </w:sdtPr>
            <w:sdtEndPr/>
            <w:sdtContent>
              <w:p w14:paraId="722B2DE3" w14:textId="77777777" w:rsidR="00C05D98" w:rsidRDefault="00C05D98" w:rsidP="00EA7BD3">
                <w:pPr>
                  <w:pStyle w:val="Norm"/>
                  <w:jc w:val="center"/>
                  <w:rPr>
                    <w:sz w:val="24"/>
                    <w:szCs w:val="24"/>
                    <w:rtl/>
                  </w:rPr>
                </w:pPr>
                <w:r w:rsidRPr="00AC6770">
                  <w:rPr>
                    <w:sz w:val="24"/>
                    <w:szCs w:val="24"/>
                    <w:rtl/>
                  </w:rPr>
                  <w:t>תאריך</w:t>
                </w:r>
              </w:p>
            </w:sdtContent>
          </w:sdt>
          <w:permEnd w:id="1865954790" w:displacedByCustomXml="prev"/>
        </w:tc>
        <w:tc>
          <w:tcPr>
            <w:tcW w:w="1456" w:type="pct"/>
            <w:tcBorders>
              <w:right w:val="single" w:sz="8" w:space="0" w:color="auto"/>
            </w:tcBorders>
            <w:shd w:val="clear" w:color="auto" w:fill="FFFFFF" w:themeFill="background1"/>
            <w:noWrap/>
            <w:vAlign w:val="center"/>
          </w:tcPr>
          <w:p w14:paraId="7D8C61C9" w14:textId="77777777" w:rsidR="00C05D98" w:rsidRPr="00AC6770" w:rsidRDefault="00C05D98" w:rsidP="00EA7BD3">
            <w:pPr>
              <w:pStyle w:val="Norm"/>
              <w:jc w:val="center"/>
              <w:rPr>
                <w:sz w:val="24"/>
                <w:szCs w:val="24"/>
                <w:rtl/>
              </w:rPr>
            </w:pPr>
          </w:p>
        </w:tc>
      </w:tr>
      <w:tr w:rsidR="00C05D98" w:rsidRPr="00AC6770" w14:paraId="15622BD4" w14:textId="77777777" w:rsidTr="00EA7BD3">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4ECD6EF" w14:textId="77777777" w:rsidR="00C05D98" w:rsidRPr="00AC6770" w:rsidRDefault="00C05D98" w:rsidP="00EA7BD3">
            <w:pPr>
              <w:pStyle w:val="Norm"/>
              <w:ind w:left="57"/>
              <w:jc w:val="center"/>
              <w:rPr>
                <w:b/>
                <w:bCs/>
                <w:sz w:val="24"/>
                <w:szCs w:val="24"/>
                <w:rtl/>
              </w:rPr>
            </w:pPr>
            <w:permStart w:id="326503471" w:edGrp="everyone" w:colFirst="0" w:colLast="0"/>
            <w:permStart w:id="1429948239" w:edGrp="everyone" w:colFirst="1" w:colLast="1"/>
            <w:permStart w:id="14708616" w:edGrp="everyone" w:colFirst="2" w:colLast="2"/>
            <w:permStart w:id="1328623860" w:edGrp="everyone" w:colFirst="4" w:colLast="4"/>
            <w:permEnd w:id="1955023816"/>
            <w:permEnd w:id="978400407"/>
            <w:permEnd w:id="1998158949"/>
            <w:permEnd w:id="214981477"/>
          </w:p>
        </w:tc>
        <w:tc>
          <w:tcPr>
            <w:tcW w:w="1117" w:type="pct"/>
            <w:tcBorders>
              <w:bottom w:val="single" w:sz="8" w:space="0" w:color="auto"/>
            </w:tcBorders>
            <w:shd w:val="clear" w:color="auto" w:fill="FFFFFF" w:themeFill="background1"/>
            <w:vAlign w:val="center"/>
          </w:tcPr>
          <w:p w14:paraId="3CFE96BF" w14:textId="77777777" w:rsidR="00C05D98" w:rsidRPr="00AC6770" w:rsidRDefault="00C05D98" w:rsidP="00EA7BD3">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0DE9E40C" w14:textId="77777777" w:rsidR="00C05D98" w:rsidRPr="00AC6770" w:rsidRDefault="00C05D98" w:rsidP="00EA7BD3">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863403293" w:edGrp="everyone" w:displacedByCustomXml="next"/>
          <w:sdt>
            <w:sdtPr>
              <w:rPr>
                <w:sz w:val="24"/>
                <w:szCs w:val="24"/>
                <w:rtl/>
              </w:rPr>
              <w:alias w:val="תאריך"/>
              <w:tag w:val="תאריך"/>
              <w:id w:val="-1248420540"/>
              <w:lock w:val="sdtLocked"/>
              <w:placeholder>
                <w:docPart w:val="91179F2A997D41EF9D20135BDD0CED80"/>
              </w:placeholder>
              <w:showingPlcHdr/>
              <w:date>
                <w:dateFormat w:val="dd/MM/yyyy"/>
                <w:lid w:val="he-IL"/>
                <w:storeMappedDataAs w:val="dateTime"/>
                <w:calendar w:val="gregorian"/>
              </w:date>
            </w:sdtPr>
            <w:sdtEndPr/>
            <w:sdtContent>
              <w:p w14:paraId="60DE5ED9" w14:textId="77777777" w:rsidR="00C05D98" w:rsidRDefault="00C05D98" w:rsidP="00EA7BD3">
                <w:pPr>
                  <w:pStyle w:val="Norm"/>
                  <w:jc w:val="center"/>
                  <w:rPr>
                    <w:sz w:val="24"/>
                    <w:szCs w:val="24"/>
                    <w:rtl/>
                  </w:rPr>
                </w:pPr>
                <w:r w:rsidRPr="00AC6770">
                  <w:rPr>
                    <w:sz w:val="24"/>
                    <w:szCs w:val="24"/>
                    <w:rtl/>
                  </w:rPr>
                  <w:t>תאריך</w:t>
                </w:r>
              </w:p>
            </w:sdtContent>
          </w:sdt>
          <w:permEnd w:id="1863403293" w:displacedByCustomXml="prev"/>
        </w:tc>
        <w:tc>
          <w:tcPr>
            <w:tcW w:w="1456" w:type="pct"/>
            <w:tcBorders>
              <w:bottom w:val="single" w:sz="8" w:space="0" w:color="auto"/>
              <w:right w:val="single" w:sz="8" w:space="0" w:color="auto"/>
            </w:tcBorders>
            <w:shd w:val="clear" w:color="auto" w:fill="FFFFFF" w:themeFill="background1"/>
            <w:noWrap/>
            <w:vAlign w:val="center"/>
          </w:tcPr>
          <w:p w14:paraId="4DE99767" w14:textId="77777777" w:rsidR="00C05D98" w:rsidRPr="00AC6770" w:rsidRDefault="00C05D98" w:rsidP="00EA7BD3">
            <w:pPr>
              <w:pStyle w:val="Norm"/>
              <w:jc w:val="center"/>
              <w:rPr>
                <w:sz w:val="24"/>
                <w:szCs w:val="24"/>
                <w:rtl/>
              </w:rPr>
            </w:pPr>
          </w:p>
        </w:tc>
      </w:tr>
      <w:bookmarkEnd w:id="88"/>
      <w:permEnd w:id="326503471"/>
      <w:permEnd w:id="1429948239"/>
      <w:permEnd w:id="14708616"/>
      <w:permEnd w:id="1328623860"/>
    </w:tbl>
    <w:p w14:paraId="72381C95" w14:textId="77777777" w:rsidR="00C05D98" w:rsidRDefault="00C05D98" w:rsidP="00C05D98">
      <w:pPr>
        <w:pStyle w:val="Norm"/>
        <w:rPr>
          <w:rtl/>
        </w:rPr>
      </w:pPr>
    </w:p>
    <w:p w14:paraId="70781C2A" w14:textId="77777777" w:rsidR="00C05D98" w:rsidRPr="00AE711D" w:rsidRDefault="00C05D98" w:rsidP="00C05D98">
      <w:pPr>
        <w:pStyle w:val="Heading1"/>
        <w:pageBreakBefore/>
        <w:framePr w:wrap="notBeside"/>
        <w:rPr>
          <w:rtl/>
        </w:rPr>
      </w:pPr>
      <w:bookmarkStart w:id="89" w:name="_Toc4737211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9"/>
    </w:p>
    <w:p w14:paraId="4ADD66AD" w14:textId="77777777" w:rsidR="00C05D98" w:rsidRPr="00311210" w:rsidRDefault="00C05D98" w:rsidP="00C05D98">
      <w:pPr>
        <w:pStyle w:val="Norm"/>
        <w:rPr>
          <w:sz w:val="6"/>
          <w:szCs w:val="6"/>
          <w:rtl/>
        </w:rPr>
      </w:pPr>
    </w:p>
    <w:p w14:paraId="2AB8D896" w14:textId="77777777" w:rsidR="00C05D98" w:rsidRPr="00311210" w:rsidRDefault="00C05D98" w:rsidP="00C05D98">
      <w:pPr>
        <w:pStyle w:val="Norm"/>
      </w:pPr>
      <w:permStart w:id="1891265442" w:edGrp="everyone"/>
      <w:r w:rsidRPr="00311210">
        <w:rPr>
          <w:rtl/>
        </w:rPr>
        <w:t>הזן טקסט כאן...</w:t>
      </w:r>
    </w:p>
    <w:permEnd w:id="1891265442"/>
    <w:p w14:paraId="1059AEE3" w14:textId="77777777" w:rsidR="00C05D98" w:rsidRPr="00311210" w:rsidRDefault="00C05D98" w:rsidP="00C05D98">
      <w:pPr>
        <w:pStyle w:val="Norm"/>
        <w:rPr>
          <w:rtl/>
        </w:rPr>
      </w:pPr>
    </w:p>
    <w:p w14:paraId="5B96FD60" w14:textId="77777777" w:rsidR="00C05D98" w:rsidRPr="00311210" w:rsidRDefault="00C05D98" w:rsidP="00C05D98">
      <w:pPr>
        <w:pStyle w:val="Norm"/>
        <w:rPr>
          <w:sz w:val="6"/>
          <w:szCs w:val="6"/>
          <w:rtl/>
        </w:rPr>
      </w:pPr>
    </w:p>
    <w:p w14:paraId="2E5BD04E" w14:textId="77777777" w:rsidR="007B2D00" w:rsidRDefault="007B2D00" w:rsidP="00F33630">
      <w:pPr>
        <w:rPr>
          <w:rtl/>
        </w:rPr>
      </w:pPr>
    </w:p>
    <w:sectPr w:rsidR="007B2D00"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C3C4" w14:textId="77777777" w:rsidR="001B19D1" w:rsidRDefault="001B19D1" w:rsidP="00BF2C64">
      <w:r>
        <w:separator/>
      </w:r>
    </w:p>
    <w:p w14:paraId="347B2C11" w14:textId="77777777" w:rsidR="001B19D1" w:rsidRDefault="001B19D1"/>
  </w:endnote>
  <w:endnote w:type="continuationSeparator" w:id="0">
    <w:p w14:paraId="2F62D77E" w14:textId="77777777" w:rsidR="001B19D1" w:rsidRDefault="001B19D1" w:rsidP="00BF2C64">
      <w:r>
        <w:continuationSeparator/>
      </w:r>
    </w:p>
    <w:p w14:paraId="7DF1B989" w14:textId="77777777" w:rsidR="001B19D1" w:rsidRDefault="001B1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D2A8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4A81F" w14:textId="77777777" w:rsidR="001B19D1" w:rsidRDefault="001B19D1" w:rsidP="00BF2C64">
      <w:r>
        <w:separator/>
      </w:r>
    </w:p>
    <w:p w14:paraId="372270EC" w14:textId="77777777" w:rsidR="001B19D1" w:rsidRDefault="001B19D1"/>
  </w:footnote>
  <w:footnote w:type="continuationSeparator" w:id="0">
    <w:p w14:paraId="6AAA62A6" w14:textId="77777777" w:rsidR="001B19D1" w:rsidRDefault="001B19D1" w:rsidP="00BF2C64">
      <w:r>
        <w:continuationSeparator/>
      </w:r>
    </w:p>
    <w:p w14:paraId="25977317" w14:textId="77777777" w:rsidR="001B19D1" w:rsidRDefault="001B1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3TMvFLdt8geTOFC7mQzVOsCgoJLLpwP6tKg/5QmJigeRAyuxRUz6/004j4ep1AY8rSQLGiY/KVoAe2c79hTcYw==" w:salt="34Ft9z7Q6/1GBjip0x2tI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480"/>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1422"/>
    <w:rsid w:val="001A202D"/>
    <w:rsid w:val="001A2256"/>
    <w:rsid w:val="001A2466"/>
    <w:rsid w:val="001A3D59"/>
    <w:rsid w:val="001A49ED"/>
    <w:rsid w:val="001A54C6"/>
    <w:rsid w:val="001A6F3E"/>
    <w:rsid w:val="001B0E41"/>
    <w:rsid w:val="001B1750"/>
    <w:rsid w:val="001B19D1"/>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1DD"/>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15B8"/>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A8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2187B"/>
    <w:rsid w:val="00622AAF"/>
    <w:rsid w:val="00622AE7"/>
    <w:rsid w:val="00624552"/>
    <w:rsid w:val="0062478B"/>
    <w:rsid w:val="00624AD9"/>
    <w:rsid w:val="006263D9"/>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75D"/>
    <w:rsid w:val="006A1908"/>
    <w:rsid w:val="006A1C1D"/>
    <w:rsid w:val="006A2A70"/>
    <w:rsid w:val="006A2C1D"/>
    <w:rsid w:val="006A2D65"/>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4659"/>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4271"/>
    <w:rsid w:val="0074516F"/>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12E"/>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761"/>
    <w:rsid w:val="008425C3"/>
    <w:rsid w:val="00844577"/>
    <w:rsid w:val="0084514F"/>
    <w:rsid w:val="0084558D"/>
    <w:rsid w:val="00846D0A"/>
    <w:rsid w:val="008472BA"/>
    <w:rsid w:val="0084731F"/>
    <w:rsid w:val="008500C9"/>
    <w:rsid w:val="00851056"/>
    <w:rsid w:val="00851210"/>
    <w:rsid w:val="00852A2A"/>
    <w:rsid w:val="008541A4"/>
    <w:rsid w:val="0085519A"/>
    <w:rsid w:val="0085745F"/>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1E12"/>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086E"/>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1EE7"/>
    <w:rsid w:val="00A623BF"/>
    <w:rsid w:val="00A624BC"/>
    <w:rsid w:val="00A62636"/>
    <w:rsid w:val="00A62871"/>
    <w:rsid w:val="00A62E9C"/>
    <w:rsid w:val="00A647E2"/>
    <w:rsid w:val="00A64B56"/>
    <w:rsid w:val="00A66A16"/>
    <w:rsid w:val="00A66FD4"/>
    <w:rsid w:val="00A67CAD"/>
    <w:rsid w:val="00A67E46"/>
    <w:rsid w:val="00A70A66"/>
    <w:rsid w:val="00A70AD8"/>
    <w:rsid w:val="00A71804"/>
    <w:rsid w:val="00A72136"/>
    <w:rsid w:val="00A722C6"/>
    <w:rsid w:val="00A726C0"/>
    <w:rsid w:val="00A73498"/>
    <w:rsid w:val="00A739E4"/>
    <w:rsid w:val="00A7403E"/>
    <w:rsid w:val="00A81186"/>
    <w:rsid w:val="00A813B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6B26"/>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D98"/>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4F23"/>
    <w:rsid w:val="00E15661"/>
    <w:rsid w:val="00E1601D"/>
    <w:rsid w:val="00E1749D"/>
    <w:rsid w:val="00E17BC0"/>
    <w:rsid w:val="00E212AC"/>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4924"/>
    <w:rsid w:val="00EC65AE"/>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14E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0A2"/>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60B"/>
    <w:rsid w:val="00FA161C"/>
    <w:rsid w:val="00FA1E4F"/>
    <w:rsid w:val="00FA21AD"/>
    <w:rsid w:val="00FA3194"/>
    <w:rsid w:val="00FA364D"/>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2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4924"/>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character" w:styleId="CommentReference">
    <w:name w:val="annotation reference"/>
    <w:basedOn w:val="DefaultParagraphFont"/>
    <w:uiPriority w:val="99"/>
    <w:semiHidden/>
    <w:unhideWhenUsed/>
    <w:locked/>
    <w:rsid w:val="003A2DF3"/>
    <w:rPr>
      <w:sz w:val="16"/>
      <w:szCs w:val="16"/>
    </w:rPr>
  </w:style>
  <w:style w:type="paragraph" w:styleId="CommentText">
    <w:name w:val="annotation text"/>
    <w:basedOn w:val="Normal"/>
    <w:link w:val="CommentTextChar"/>
    <w:uiPriority w:val="99"/>
    <w:semiHidden/>
    <w:unhideWhenUsed/>
    <w:locked/>
    <w:rsid w:val="003A2DF3"/>
    <w:rPr>
      <w:sz w:val="20"/>
      <w:szCs w:val="20"/>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EC4924"/>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EC4924"/>
    <w:pPr>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CommentTextChar">
    <w:name w:val="Comment Text Char"/>
    <w:basedOn w:val="DefaultParagraphFont"/>
    <w:link w:val="CommentText"/>
    <w:uiPriority w:val="99"/>
    <w:semiHidden/>
    <w:rsid w:val="003A2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A2DF3"/>
    <w:rPr>
      <w:b/>
      <w:bCs/>
    </w:rPr>
  </w:style>
  <w:style w:type="character" w:customStyle="1" w:styleId="CommentSubjectChar">
    <w:name w:val="Comment Subject Char"/>
    <w:basedOn w:val="CommentTextChar"/>
    <w:link w:val="CommentSubject"/>
    <w:uiPriority w:val="99"/>
    <w:semiHidden/>
    <w:rsid w:val="003A2DF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E95092" w:rsidP="00E95092">
          <w:pPr>
            <w:pStyle w:val="12C609FE95F14B92B5F91A463466426B19"/>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3C8F7E726BC94D43AAA90D1A7FFB05E4"/>
        <w:category>
          <w:name w:val="General"/>
          <w:gallery w:val="placeholder"/>
        </w:category>
        <w:types>
          <w:type w:val="bbPlcHdr"/>
        </w:types>
        <w:behaviors>
          <w:behavior w:val="content"/>
        </w:behaviors>
        <w:guid w:val="{48E61FD2-1A1E-4983-AC04-53B0D6F51558}"/>
      </w:docPartPr>
      <w:docPartBody>
        <w:p w:rsidR="000B5155" w:rsidRDefault="001330FD" w:rsidP="001330FD">
          <w:pPr>
            <w:pStyle w:val="3C8F7E726BC94D43AAA90D1A7FFB05E4"/>
          </w:pPr>
          <w:r w:rsidRPr="00A52773">
            <w:rPr>
              <w:rStyle w:val="PlaceholderText"/>
            </w:rPr>
            <w:t>Choose an item.</w:t>
          </w:r>
        </w:p>
      </w:docPartBody>
    </w:docPart>
    <w:docPart>
      <w:docPartPr>
        <w:name w:val="E96934E064EE4FFA9E03730C739BE469"/>
        <w:category>
          <w:name w:val="General"/>
          <w:gallery w:val="placeholder"/>
        </w:category>
        <w:types>
          <w:type w:val="bbPlcHdr"/>
        </w:types>
        <w:behaviors>
          <w:behavior w:val="content"/>
        </w:behaviors>
        <w:guid w:val="{1CD4D309-F298-4712-AFF3-19373B4E23F0}"/>
      </w:docPartPr>
      <w:docPartBody>
        <w:p w:rsidR="000B5155" w:rsidRDefault="001330FD" w:rsidP="001330FD">
          <w:pPr>
            <w:pStyle w:val="E96934E064EE4FFA9E03730C739BE469"/>
          </w:pPr>
          <w:r w:rsidRPr="00A52773">
            <w:rPr>
              <w:rStyle w:val="PlaceholderText"/>
            </w:rPr>
            <w:t>Choose an item.</w:t>
          </w:r>
        </w:p>
      </w:docPartBody>
    </w:docPart>
    <w:docPart>
      <w:docPartPr>
        <w:name w:val="F5BAB00507C0456AA67DE081861A2B39"/>
        <w:category>
          <w:name w:val="General"/>
          <w:gallery w:val="placeholder"/>
        </w:category>
        <w:types>
          <w:type w:val="bbPlcHdr"/>
        </w:types>
        <w:behaviors>
          <w:behavior w:val="content"/>
        </w:behaviors>
        <w:guid w:val="{9DA35470-A0E3-41AE-9A68-9569A6250015}"/>
      </w:docPartPr>
      <w:docPartBody>
        <w:p w:rsidR="000B5155" w:rsidRDefault="00E95092" w:rsidP="00E95092">
          <w:pPr>
            <w:pStyle w:val="F5BAB00507C0456AA67DE081861A2B3914"/>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docPartBody>
    </w:docPart>
    <w:docPart>
      <w:docPartPr>
        <w:name w:val="653CF3504E5A4E99B72D2B5B4975C152"/>
        <w:category>
          <w:name w:val="General"/>
          <w:gallery w:val="placeholder"/>
        </w:category>
        <w:types>
          <w:type w:val="bbPlcHdr"/>
        </w:types>
        <w:behaviors>
          <w:behavior w:val="content"/>
        </w:behaviors>
        <w:guid w:val="{6BB75BE7-E696-49E2-BBC1-1745AA1DFBB6}"/>
      </w:docPartPr>
      <w:docPartBody>
        <w:p w:rsidR="000B5155" w:rsidRDefault="001330FD" w:rsidP="001330FD">
          <w:pPr>
            <w:pStyle w:val="653CF3504E5A4E99B72D2B5B4975C152"/>
          </w:pPr>
          <w:r w:rsidRPr="00A52773">
            <w:rPr>
              <w:rStyle w:val="PlaceholderText"/>
            </w:rPr>
            <w:t>Choose an item.</w:t>
          </w:r>
        </w:p>
      </w:docPartBody>
    </w:docPart>
    <w:docPart>
      <w:docPartPr>
        <w:name w:val="421B1134CB964750B767E67FC9F94E39"/>
        <w:category>
          <w:name w:val="General"/>
          <w:gallery w:val="placeholder"/>
        </w:category>
        <w:types>
          <w:type w:val="bbPlcHdr"/>
        </w:types>
        <w:behaviors>
          <w:behavior w:val="content"/>
        </w:behaviors>
        <w:guid w:val="{59F856E2-1074-42CC-8C8A-C687BA5A3FEE}"/>
      </w:docPartPr>
      <w:docPartBody>
        <w:p w:rsidR="000B5155" w:rsidRDefault="001330FD" w:rsidP="001330FD">
          <w:pPr>
            <w:pStyle w:val="421B1134CB964750B767E67FC9F94E39"/>
          </w:pPr>
          <w:r w:rsidRPr="00A52773">
            <w:rPr>
              <w:rStyle w:val="PlaceholderText"/>
            </w:rPr>
            <w:t>Choose an item.</w:t>
          </w:r>
        </w:p>
      </w:docPartBody>
    </w:docPart>
    <w:docPart>
      <w:docPartPr>
        <w:name w:val="0C59EFB03DE94555AE84BC527D391E21"/>
        <w:category>
          <w:name w:val="General"/>
          <w:gallery w:val="placeholder"/>
        </w:category>
        <w:types>
          <w:type w:val="bbPlcHdr"/>
        </w:types>
        <w:behaviors>
          <w:behavior w:val="content"/>
        </w:behaviors>
        <w:guid w:val="{08D0F671-02FA-45BC-BE19-E5AF63168A73}"/>
      </w:docPartPr>
      <w:docPartBody>
        <w:p w:rsidR="000B5155" w:rsidRDefault="001330FD" w:rsidP="001330FD">
          <w:pPr>
            <w:pStyle w:val="0C59EFB03DE94555AE84BC527D391E21"/>
          </w:pPr>
          <w:r w:rsidRPr="00A52773">
            <w:rPr>
              <w:rStyle w:val="PlaceholderText"/>
            </w:rPr>
            <w:t>Choose an item.</w:t>
          </w:r>
        </w:p>
      </w:docPartBody>
    </w:docPart>
    <w:docPart>
      <w:docPartPr>
        <w:name w:val="DBA0504DE63C4125BE0D0B8D2293498E"/>
        <w:category>
          <w:name w:val="General"/>
          <w:gallery w:val="placeholder"/>
        </w:category>
        <w:types>
          <w:type w:val="bbPlcHdr"/>
        </w:types>
        <w:behaviors>
          <w:behavior w:val="content"/>
        </w:behaviors>
        <w:guid w:val="{82414941-53A3-403A-B676-9200E2E5E3C9}"/>
      </w:docPartPr>
      <w:docPartBody>
        <w:p w:rsidR="000B5155" w:rsidRDefault="001330FD" w:rsidP="001330FD">
          <w:pPr>
            <w:pStyle w:val="DBA0504DE63C4125BE0D0B8D2293498E"/>
          </w:pPr>
          <w:r w:rsidRPr="00A52773">
            <w:rPr>
              <w:rStyle w:val="PlaceholderText"/>
            </w:rPr>
            <w:t>Choose an item.</w:t>
          </w:r>
        </w:p>
      </w:docPartBody>
    </w:docPart>
    <w:docPart>
      <w:docPartPr>
        <w:name w:val="89A3404DBC264390BEC0836AD2529124"/>
        <w:category>
          <w:name w:val="General"/>
          <w:gallery w:val="placeholder"/>
        </w:category>
        <w:types>
          <w:type w:val="bbPlcHdr"/>
        </w:types>
        <w:behaviors>
          <w:behavior w:val="content"/>
        </w:behaviors>
        <w:guid w:val="{F1E68934-BC1F-453A-9B2D-0FF40ECD1A57}"/>
      </w:docPartPr>
      <w:docPartBody>
        <w:p w:rsidR="000B5155" w:rsidRDefault="001330FD" w:rsidP="001330FD">
          <w:pPr>
            <w:pStyle w:val="89A3404DBC264390BEC0836AD2529124"/>
          </w:pPr>
          <w:r w:rsidRPr="00A52773">
            <w:rPr>
              <w:rStyle w:val="PlaceholderText"/>
            </w:rPr>
            <w:t>Choose an item.</w:t>
          </w:r>
        </w:p>
      </w:docPartBody>
    </w:docPart>
    <w:docPart>
      <w:docPartPr>
        <w:name w:val="B9D38E62CBA6479E9237C1D39DB58D7B"/>
        <w:category>
          <w:name w:val="General"/>
          <w:gallery w:val="placeholder"/>
        </w:category>
        <w:types>
          <w:type w:val="bbPlcHdr"/>
        </w:types>
        <w:behaviors>
          <w:behavior w:val="content"/>
        </w:behaviors>
        <w:guid w:val="{ECBD394F-4A3C-4C44-B045-572FB09ED578}"/>
      </w:docPartPr>
      <w:docPartBody>
        <w:p w:rsidR="000B5155" w:rsidRDefault="001330FD" w:rsidP="001330FD">
          <w:pPr>
            <w:pStyle w:val="B9D38E62CBA6479E9237C1D39DB58D7B"/>
          </w:pPr>
          <w:r w:rsidRPr="00A52773">
            <w:rPr>
              <w:rStyle w:val="PlaceholderText"/>
            </w:rPr>
            <w:t>Choose an item.</w:t>
          </w:r>
        </w:p>
      </w:docPartBody>
    </w:docPart>
    <w:docPart>
      <w:docPartPr>
        <w:name w:val="7D1C5C945F99479DBE17E510B98948F2"/>
        <w:category>
          <w:name w:val="General"/>
          <w:gallery w:val="placeholder"/>
        </w:category>
        <w:types>
          <w:type w:val="bbPlcHdr"/>
        </w:types>
        <w:behaviors>
          <w:behavior w:val="content"/>
        </w:behaviors>
        <w:guid w:val="{DE43648D-226A-454B-9D4E-C67C9A48D401}"/>
      </w:docPartPr>
      <w:docPartBody>
        <w:p w:rsidR="000B5155" w:rsidRDefault="001330FD" w:rsidP="001330FD">
          <w:pPr>
            <w:pStyle w:val="7D1C5C945F99479DBE17E510B98948F2"/>
          </w:pPr>
          <w:r w:rsidRPr="00A52773">
            <w:rPr>
              <w:rStyle w:val="PlaceholderText"/>
            </w:rPr>
            <w:t>Choose an item.</w:t>
          </w:r>
        </w:p>
      </w:docPartBody>
    </w:docPart>
    <w:docPart>
      <w:docPartPr>
        <w:name w:val="E2EA55A7C3304A278E9722F078CA4925"/>
        <w:category>
          <w:name w:val="General"/>
          <w:gallery w:val="placeholder"/>
        </w:category>
        <w:types>
          <w:type w:val="bbPlcHdr"/>
        </w:types>
        <w:behaviors>
          <w:behavior w:val="content"/>
        </w:behaviors>
        <w:guid w:val="{17B5CCEC-2329-4BA8-8FA0-6A3789CEA880}"/>
      </w:docPartPr>
      <w:docPartBody>
        <w:p w:rsidR="000B5155" w:rsidRDefault="001330FD" w:rsidP="001330FD">
          <w:pPr>
            <w:pStyle w:val="E2EA55A7C3304A278E9722F078CA4925"/>
          </w:pPr>
          <w:r w:rsidRPr="00A52773">
            <w:rPr>
              <w:rStyle w:val="PlaceholderText"/>
            </w:rPr>
            <w:t>Choose an item.</w:t>
          </w:r>
        </w:p>
      </w:docPartBody>
    </w:docPart>
    <w:docPart>
      <w:docPartPr>
        <w:name w:val="72E2B77802694A5AA38891F9BFABDDA0"/>
        <w:category>
          <w:name w:val="General"/>
          <w:gallery w:val="placeholder"/>
        </w:category>
        <w:types>
          <w:type w:val="bbPlcHdr"/>
        </w:types>
        <w:behaviors>
          <w:behavior w:val="content"/>
        </w:behaviors>
        <w:guid w:val="{1DE1BB12-FF1C-4611-8F1B-D7E8821DD1C2}"/>
      </w:docPartPr>
      <w:docPartBody>
        <w:p w:rsidR="000B5155" w:rsidRDefault="001330FD" w:rsidP="001330FD">
          <w:pPr>
            <w:pStyle w:val="72E2B77802694A5AA38891F9BFABDDA0"/>
          </w:pPr>
          <w:r w:rsidRPr="00A52773">
            <w:rPr>
              <w:rStyle w:val="PlaceholderText"/>
            </w:rPr>
            <w:t>Choose an item.</w:t>
          </w:r>
        </w:p>
      </w:docPartBody>
    </w:docPart>
    <w:docPart>
      <w:docPartPr>
        <w:name w:val="319F8FC99B034343939FF0831573FC7E"/>
        <w:category>
          <w:name w:val="General"/>
          <w:gallery w:val="placeholder"/>
        </w:category>
        <w:types>
          <w:type w:val="bbPlcHdr"/>
        </w:types>
        <w:behaviors>
          <w:behavior w:val="content"/>
        </w:behaviors>
        <w:guid w:val="{FA0F18A0-9F56-4C2F-9555-D93462D421CA}"/>
      </w:docPartPr>
      <w:docPartBody>
        <w:p w:rsidR="00522372" w:rsidRDefault="00104652" w:rsidP="00104652">
          <w:pPr>
            <w:pStyle w:val="319F8FC99B034343939FF0831573FC7E"/>
          </w:pPr>
          <w:r w:rsidRPr="003A155C">
            <w:rPr>
              <w:rFonts w:hint="cs"/>
              <w:color w:val="002060"/>
              <w:sz w:val="20"/>
              <w:szCs w:val="20"/>
              <w:rtl/>
            </w:rPr>
            <w:t>בחר...</w:t>
          </w:r>
        </w:p>
      </w:docPartBody>
    </w:docPart>
    <w:docPart>
      <w:docPartPr>
        <w:name w:val="C9C1E954A1D84044B4C69462C70CA2EC"/>
        <w:category>
          <w:name w:val="General"/>
          <w:gallery w:val="placeholder"/>
        </w:category>
        <w:types>
          <w:type w:val="bbPlcHdr"/>
        </w:types>
        <w:behaviors>
          <w:behavior w:val="content"/>
        </w:behaviors>
        <w:guid w:val="{8E3B5559-6371-4F8D-B056-43573D7FE8C5}"/>
      </w:docPartPr>
      <w:docPartBody>
        <w:p w:rsidR="00522372" w:rsidRDefault="00104652" w:rsidP="00104652">
          <w:pPr>
            <w:pStyle w:val="C9C1E954A1D84044B4C69462C70CA2EC"/>
          </w:pPr>
          <w:r w:rsidRPr="00304522">
            <w:rPr>
              <w:rFonts w:hint="cs"/>
              <w:color w:val="002060"/>
              <w:sz w:val="20"/>
              <w:szCs w:val="20"/>
              <w:rtl/>
            </w:rPr>
            <w:t>בחר...</w:t>
          </w:r>
        </w:p>
      </w:docPartBody>
    </w:docPart>
    <w:docPart>
      <w:docPartPr>
        <w:name w:val="123FAAC8E67D4442BC33A3A68C5DF57D"/>
        <w:category>
          <w:name w:val="General"/>
          <w:gallery w:val="placeholder"/>
        </w:category>
        <w:types>
          <w:type w:val="bbPlcHdr"/>
        </w:types>
        <w:behaviors>
          <w:behavior w:val="content"/>
        </w:behaviors>
        <w:guid w:val="{6F96F77F-E4FE-4BA8-903A-E34E71A49F56}"/>
      </w:docPartPr>
      <w:docPartBody>
        <w:p w:rsidR="00522372" w:rsidRDefault="00104652" w:rsidP="00104652">
          <w:pPr>
            <w:pStyle w:val="123FAAC8E67D4442BC33A3A68C5DF57D"/>
          </w:pPr>
          <w:r w:rsidRPr="00304522">
            <w:rPr>
              <w:rFonts w:hint="cs"/>
              <w:color w:val="002060"/>
              <w:sz w:val="20"/>
              <w:szCs w:val="20"/>
              <w:rtl/>
            </w:rPr>
            <w:t>בחר...</w:t>
          </w:r>
        </w:p>
      </w:docPartBody>
    </w:docPart>
    <w:docPart>
      <w:docPartPr>
        <w:name w:val="0FB6BC7623B843EDBE4E60AC17E8A23F"/>
        <w:category>
          <w:name w:val="General"/>
          <w:gallery w:val="placeholder"/>
        </w:category>
        <w:types>
          <w:type w:val="bbPlcHdr"/>
        </w:types>
        <w:behaviors>
          <w:behavior w:val="content"/>
        </w:behaviors>
        <w:guid w:val="{9E906DD7-2CD7-46FC-865E-12ED57895BC5}"/>
      </w:docPartPr>
      <w:docPartBody>
        <w:p w:rsidR="00522372" w:rsidRDefault="00104652" w:rsidP="00104652">
          <w:pPr>
            <w:pStyle w:val="0FB6BC7623B843EDBE4E60AC17E8A23F"/>
          </w:pPr>
          <w:r w:rsidRPr="00304522">
            <w:rPr>
              <w:rFonts w:hint="cs"/>
              <w:color w:val="002060"/>
              <w:sz w:val="20"/>
              <w:szCs w:val="20"/>
              <w:rtl/>
            </w:rPr>
            <w:t>בחר...</w:t>
          </w:r>
        </w:p>
      </w:docPartBody>
    </w:docPart>
    <w:docPart>
      <w:docPartPr>
        <w:name w:val="C206CCB34FDF4EFC95B179DD511036F9"/>
        <w:category>
          <w:name w:val="General"/>
          <w:gallery w:val="placeholder"/>
        </w:category>
        <w:types>
          <w:type w:val="bbPlcHdr"/>
        </w:types>
        <w:behaviors>
          <w:behavior w:val="content"/>
        </w:behaviors>
        <w:guid w:val="{4512EE4B-AC49-41EA-A35F-AA96CCEB4829}"/>
      </w:docPartPr>
      <w:docPartBody>
        <w:p w:rsidR="00522372" w:rsidRDefault="00104652" w:rsidP="00104652">
          <w:pPr>
            <w:pStyle w:val="C206CCB34FDF4EFC95B179DD511036F9"/>
          </w:pPr>
          <w:r w:rsidRPr="00304522">
            <w:rPr>
              <w:rFonts w:hint="cs"/>
              <w:color w:val="002060"/>
              <w:sz w:val="20"/>
              <w:szCs w:val="20"/>
              <w:rtl/>
            </w:rPr>
            <w:t>בחר...</w:t>
          </w:r>
        </w:p>
      </w:docPartBody>
    </w:docPart>
    <w:docPart>
      <w:docPartPr>
        <w:name w:val="54EB81E839DB4C669773B97E77691679"/>
        <w:category>
          <w:name w:val="General"/>
          <w:gallery w:val="placeholder"/>
        </w:category>
        <w:types>
          <w:type w:val="bbPlcHdr"/>
        </w:types>
        <w:behaviors>
          <w:behavior w:val="content"/>
        </w:behaviors>
        <w:guid w:val="{2771037E-8408-4FCD-A81F-B2452AD8C222}"/>
      </w:docPartPr>
      <w:docPartBody>
        <w:p w:rsidR="00522372" w:rsidRDefault="00104652" w:rsidP="00104652">
          <w:pPr>
            <w:pStyle w:val="54EB81E839DB4C669773B97E77691679"/>
          </w:pPr>
          <w:r w:rsidRPr="00304522">
            <w:rPr>
              <w:rFonts w:hint="cs"/>
              <w:color w:val="002060"/>
              <w:sz w:val="20"/>
              <w:szCs w:val="20"/>
              <w:rtl/>
            </w:rPr>
            <w:t>בחר...</w:t>
          </w:r>
        </w:p>
      </w:docPartBody>
    </w:docPart>
    <w:docPart>
      <w:docPartPr>
        <w:name w:val="8BA6B5132FDA45E8A229913D26341314"/>
        <w:category>
          <w:name w:val="General"/>
          <w:gallery w:val="placeholder"/>
        </w:category>
        <w:types>
          <w:type w:val="bbPlcHdr"/>
        </w:types>
        <w:behaviors>
          <w:behavior w:val="content"/>
        </w:behaviors>
        <w:guid w:val="{28F0714D-4B08-4CA4-961E-E31AC34F11BD}"/>
      </w:docPartPr>
      <w:docPartBody>
        <w:p w:rsidR="00522372" w:rsidRDefault="00104652" w:rsidP="00104652">
          <w:pPr>
            <w:pStyle w:val="8BA6B5132FDA45E8A229913D26341314"/>
          </w:pPr>
          <w:r w:rsidRPr="00304522">
            <w:rPr>
              <w:rFonts w:hint="cs"/>
              <w:color w:val="002060"/>
              <w:sz w:val="20"/>
              <w:szCs w:val="20"/>
              <w:rtl/>
            </w:rPr>
            <w:t>בחר...</w:t>
          </w:r>
        </w:p>
      </w:docPartBody>
    </w:docPart>
    <w:docPart>
      <w:docPartPr>
        <w:name w:val="9F8942CB46B348D0A35E47C0DAF1360A"/>
        <w:category>
          <w:name w:val="General"/>
          <w:gallery w:val="placeholder"/>
        </w:category>
        <w:types>
          <w:type w:val="bbPlcHdr"/>
        </w:types>
        <w:behaviors>
          <w:behavior w:val="content"/>
        </w:behaviors>
        <w:guid w:val="{E0FC268E-0635-45F8-A72D-123087620E3C}"/>
      </w:docPartPr>
      <w:docPartBody>
        <w:p w:rsidR="00522372" w:rsidRDefault="00104652" w:rsidP="00104652">
          <w:pPr>
            <w:pStyle w:val="9F8942CB46B348D0A35E47C0DAF1360A"/>
          </w:pPr>
          <w:r w:rsidRPr="00304522">
            <w:rPr>
              <w:rFonts w:hint="cs"/>
              <w:color w:val="002060"/>
              <w:sz w:val="20"/>
              <w:szCs w:val="20"/>
              <w:rtl/>
            </w:rPr>
            <w:t>בחר...</w:t>
          </w:r>
        </w:p>
      </w:docPartBody>
    </w:docPart>
    <w:docPart>
      <w:docPartPr>
        <w:name w:val="AC4475DBD80F444397B184500FAC0920"/>
        <w:category>
          <w:name w:val="General"/>
          <w:gallery w:val="placeholder"/>
        </w:category>
        <w:types>
          <w:type w:val="bbPlcHdr"/>
        </w:types>
        <w:behaviors>
          <w:behavior w:val="content"/>
        </w:behaviors>
        <w:guid w:val="{056A3E85-3541-458A-A6C2-2E7075F94571}"/>
      </w:docPartPr>
      <w:docPartBody>
        <w:p w:rsidR="00522372" w:rsidRDefault="00104652" w:rsidP="00104652">
          <w:pPr>
            <w:pStyle w:val="AC4475DBD80F444397B184500FAC0920"/>
          </w:pPr>
          <w:r w:rsidRPr="00304522">
            <w:rPr>
              <w:rFonts w:hint="cs"/>
              <w:color w:val="002060"/>
              <w:sz w:val="20"/>
              <w:szCs w:val="20"/>
              <w:rtl/>
            </w:rPr>
            <w:t>בחר...</w:t>
          </w:r>
        </w:p>
      </w:docPartBody>
    </w:docPart>
    <w:docPart>
      <w:docPartPr>
        <w:name w:val="71294F62B2654BA5A82EC6868C309FF2"/>
        <w:category>
          <w:name w:val="General"/>
          <w:gallery w:val="placeholder"/>
        </w:category>
        <w:types>
          <w:type w:val="bbPlcHdr"/>
        </w:types>
        <w:behaviors>
          <w:behavior w:val="content"/>
        </w:behaviors>
        <w:guid w:val="{24CC0E8E-4EDA-43ED-B45B-F39EDC989E17}"/>
      </w:docPartPr>
      <w:docPartBody>
        <w:p w:rsidR="00522372" w:rsidRDefault="00104652" w:rsidP="00104652">
          <w:pPr>
            <w:pStyle w:val="71294F62B2654BA5A82EC6868C309FF2"/>
          </w:pPr>
          <w:r w:rsidRPr="00AC6770">
            <w:rPr>
              <w:sz w:val="24"/>
              <w:szCs w:val="24"/>
              <w:rtl/>
            </w:rPr>
            <w:t>תאריך</w:t>
          </w:r>
        </w:p>
      </w:docPartBody>
    </w:docPart>
    <w:docPart>
      <w:docPartPr>
        <w:name w:val="521E7C84A0A34C489BF5F369B2D32ABC"/>
        <w:category>
          <w:name w:val="General"/>
          <w:gallery w:val="placeholder"/>
        </w:category>
        <w:types>
          <w:type w:val="bbPlcHdr"/>
        </w:types>
        <w:behaviors>
          <w:behavior w:val="content"/>
        </w:behaviors>
        <w:guid w:val="{AC7D1979-DD69-4A65-B75F-A7FA5D9732B9}"/>
      </w:docPartPr>
      <w:docPartBody>
        <w:p w:rsidR="00522372" w:rsidRDefault="00104652" w:rsidP="00104652">
          <w:pPr>
            <w:pStyle w:val="521E7C84A0A34C489BF5F369B2D32ABC"/>
          </w:pPr>
          <w:r w:rsidRPr="00AC6770">
            <w:rPr>
              <w:sz w:val="24"/>
              <w:szCs w:val="24"/>
              <w:rtl/>
            </w:rPr>
            <w:t>תאריך</w:t>
          </w:r>
        </w:p>
      </w:docPartBody>
    </w:docPart>
    <w:docPart>
      <w:docPartPr>
        <w:name w:val="91179F2A997D41EF9D20135BDD0CED80"/>
        <w:category>
          <w:name w:val="General"/>
          <w:gallery w:val="placeholder"/>
        </w:category>
        <w:types>
          <w:type w:val="bbPlcHdr"/>
        </w:types>
        <w:behaviors>
          <w:behavior w:val="content"/>
        </w:behaviors>
        <w:guid w:val="{FD1F0C49-6A4B-4AE2-9067-4797779B864E}"/>
      </w:docPartPr>
      <w:docPartBody>
        <w:p w:rsidR="00522372" w:rsidRDefault="00104652" w:rsidP="00104652">
          <w:pPr>
            <w:pStyle w:val="91179F2A997D41EF9D20135BDD0CED80"/>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B5155"/>
    <w:rsid w:val="000C78AB"/>
    <w:rsid w:val="000F1D59"/>
    <w:rsid w:val="00104652"/>
    <w:rsid w:val="001330FD"/>
    <w:rsid w:val="0014668C"/>
    <w:rsid w:val="001A265E"/>
    <w:rsid w:val="001B7863"/>
    <w:rsid w:val="002C0DB1"/>
    <w:rsid w:val="003B1A30"/>
    <w:rsid w:val="00416A9F"/>
    <w:rsid w:val="00484C12"/>
    <w:rsid w:val="00521A2F"/>
    <w:rsid w:val="00522372"/>
    <w:rsid w:val="00566C92"/>
    <w:rsid w:val="00604B33"/>
    <w:rsid w:val="00665CB7"/>
    <w:rsid w:val="00675191"/>
    <w:rsid w:val="006E34BE"/>
    <w:rsid w:val="006F7FA1"/>
    <w:rsid w:val="00732D3F"/>
    <w:rsid w:val="00737253"/>
    <w:rsid w:val="00745F1D"/>
    <w:rsid w:val="007D378F"/>
    <w:rsid w:val="00816A55"/>
    <w:rsid w:val="00927C87"/>
    <w:rsid w:val="009C27F7"/>
    <w:rsid w:val="009D7CC6"/>
    <w:rsid w:val="00B90A38"/>
    <w:rsid w:val="00BC384D"/>
    <w:rsid w:val="00CB7102"/>
    <w:rsid w:val="00DC7CD7"/>
    <w:rsid w:val="00DD0D04"/>
    <w:rsid w:val="00DE2EFA"/>
    <w:rsid w:val="00E16533"/>
    <w:rsid w:val="00E95092"/>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092"/>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C6542BFC35064DF2AEC0DCD28DE02E5D">
    <w:name w:val="C6542BFC35064DF2AEC0DCD28DE02E5D"/>
    <w:rsid w:val="00745F1D"/>
  </w:style>
  <w:style w:type="paragraph" w:customStyle="1" w:styleId="7F0DF367B40840A19678987934D49AE5">
    <w:name w:val="7F0DF367B40840A19678987934D49AE5"/>
    <w:rsid w:val="00745F1D"/>
  </w:style>
  <w:style w:type="paragraph" w:customStyle="1" w:styleId="56886F45637649A4891D74D182057C13">
    <w:name w:val="56886F45637649A4891D74D182057C13"/>
    <w:rsid w:val="00745F1D"/>
  </w:style>
  <w:style w:type="paragraph" w:customStyle="1" w:styleId="95C7DE1DA10544B5885E1DAD1F9AFB7E">
    <w:name w:val="95C7DE1DA10544B5885E1DAD1F9AFB7E"/>
    <w:rsid w:val="00745F1D"/>
  </w:style>
  <w:style w:type="paragraph" w:customStyle="1" w:styleId="E30097A74B5A4309A1E8DB39D9C370EA">
    <w:name w:val="E30097A74B5A4309A1E8DB39D9C370EA"/>
    <w:rsid w:val="00745F1D"/>
  </w:style>
  <w:style w:type="paragraph" w:customStyle="1" w:styleId="E96DFB2968AC435BB9162B99C86F337B">
    <w:name w:val="E96DFB2968AC435BB9162B99C86F337B"/>
    <w:rsid w:val="00745F1D"/>
  </w:style>
  <w:style w:type="paragraph" w:customStyle="1" w:styleId="57F45E0E3A734C719B0AEACE6BAC78C2">
    <w:name w:val="57F45E0E3A734C719B0AEACE6BAC78C2"/>
    <w:rsid w:val="00745F1D"/>
  </w:style>
  <w:style w:type="paragraph" w:customStyle="1" w:styleId="C6542BFC35064DF2AEC0DCD28DE02E5D1">
    <w:name w:val="C6542BFC35064DF2AEC0DCD28DE02E5D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0DF367B40840A19678987934D49AE51">
    <w:name w:val="7F0DF367B40840A19678987934D49AE5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886F45637649A4891D74D182057C131">
    <w:name w:val="56886F45637649A4891D74D182057C13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1">
    <w:name w:val="57F45E0E3A734C719B0AEACE6BAC78C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C3366F474D44C4F99939203215956A7">
    <w:name w:val="5C3366F474D44C4F99939203215956A7"/>
    <w:rsid w:val="00745F1D"/>
  </w:style>
  <w:style w:type="paragraph" w:customStyle="1" w:styleId="417A7468448C4BD3B8117D446299C873">
    <w:name w:val="417A7468448C4BD3B8117D446299C873"/>
    <w:rsid w:val="00745F1D"/>
  </w:style>
  <w:style w:type="paragraph" w:customStyle="1" w:styleId="33564BB04F9647F79DE4060FBA6CC932">
    <w:name w:val="33564BB04F9647F79DE4060FBA6CC932"/>
    <w:rsid w:val="00745F1D"/>
  </w:style>
  <w:style w:type="paragraph" w:customStyle="1" w:styleId="10EE0EFF3A184268812A7DB56203E4FE">
    <w:name w:val="10EE0EFF3A184268812A7DB56203E4FE"/>
    <w:rsid w:val="00745F1D"/>
  </w:style>
  <w:style w:type="paragraph" w:customStyle="1" w:styleId="FBF45ECBEEE04907AE2CF461BC3203B6">
    <w:name w:val="FBF45ECBEEE04907AE2CF461BC3203B6"/>
    <w:rsid w:val="00745F1D"/>
  </w:style>
  <w:style w:type="paragraph" w:customStyle="1" w:styleId="4A93B1DC79B447DCBD8CF35BCFEC1ABA">
    <w:name w:val="4A93B1DC79B447DCBD8CF35BCFEC1ABA"/>
    <w:rsid w:val="00745F1D"/>
  </w:style>
  <w:style w:type="paragraph" w:customStyle="1" w:styleId="F488675A592F4979A56810A0A2338191">
    <w:name w:val="F488675A592F4979A56810A0A2338191"/>
    <w:rsid w:val="00745F1D"/>
  </w:style>
  <w:style w:type="paragraph" w:customStyle="1" w:styleId="C5DC2B5EF1634547B3BC2B670DFCFDB8">
    <w:name w:val="C5DC2B5EF1634547B3BC2B670DFCFDB8"/>
    <w:rsid w:val="00745F1D"/>
  </w:style>
  <w:style w:type="paragraph" w:customStyle="1" w:styleId="F50B6E170F034EE686A58446A353B0AF">
    <w:name w:val="F50B6E170F034EE686A58446A353B0AF"/>
    <w:rsid w:val="00745F1D"/>
  </w:style>
  <w:style w:type="paragraph" w:customStyle="1" w:styleId="00E23DBAD98846B7BD8078437A864182">
    <w:name w:val="00E23DBAD98846B7BD8078437A864182"/>
    <w:rsid w:val="00745F1D"/>
  </w:style>
  <w:style w:type="paragraph" w:customStyle="1" w:styleId="F488675A592F4979A56810A0A23381911">
    <w:name w:val="F488675A592F4979A56810A0A233819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5DC2B5EF1634547B3BC2B670DFCFDB81">
    <w:name w:val="C5DC2B5EF1634547B3BC2B670DFCFDB8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2">
    <w:name w:val="57F45E0E3A734C719B0AEACE6BAC78C2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564BB04F9647F79DE4060FBA6CC9321">
    <w:name w:val="33564BB04F9647F79DE4060FBA6CC93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
    <w:name w:val="BB95D2C7DBE346F4A4EF5E49350DC521"/>
    <w:rsid w:val="00745F1D"/>
  </w:style>
  <w:style w:type="paragraph" w:customStyle="1" w:styleId="8D88E96ACC5F440A986FE631ABE18E22">
    <w:name w:val="8D88E96ACC5F440A986FE631ABE18E22"/>
    <w:rsid w:val="00745F1D"/>
  </w:style>
  <w:style w:type="paragraph" w:customStyle="1" w:styleId="15C00133043D4F98BB9AB8DCC4C0AC39">
    <w:name w:val="15C00133043D4F98BB9AB8DCC4C0AC39"/>
    <w:rsid w:val="00745F1D"/>
  </w:style>
  <w:style w:type="paragraph" w:customStyle="1" w:styleId="0D002508180C467987F38938764B4FAA">
    <w:name w:val="0D002508180C467987F38938764B4FAA"/>
    <w:rsid w:val="00745F1D"/>
  </w:style>
  <w:style w:type="paragraph" w:customStyle="1" w:styleId="A1FF0B9B25C84290A9AD6A8DB3B93926">
    <w:name w:val="A1FF0B9B25C84290A9AD6A8DB3B93926"/>
    <w:rsid w:val="00745F1D"/>
  </w:style>
  <w:style w:type="paragraph" w:customStyle="1" w:styleId="0C6A4977D07A4142B71ED7A51EC8DB7F">
    <w:name w:val="0C6A4977D07A4142B71ED7A51EC8DB7F"/>
    <w:rsid w:val="00745F1D"/>
  </w:style>
  <w:style w:type="paragraph" w:customStyle="1" w:styleId="0C6A4977D07A4142B71ED7A51EC8DB7F1">
    <w:name w:val="0C6A4977D07A4142B71ED7A51EC8DB7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2">
    <w:name w:val="F488675A592F4979A56810A0A2338191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2">
    <w:name w:val="F50B6E170F034EE686A58446A353B0AF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1FF0B9B25C84290A9AD6A8DB3B939261">
    <w:name w:val="A1FF0B9B25C84290A9AD6A8DB3B93926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9D8E51A700841EE9E569CF1B6ABCECC">
    <w:name w:val="39D8E51A700841EE9E569CF1B6ABCECC"/>
    <w:rsid w:val="00816A55"/>
  </w:style>
  <w:style w:type="paragraph" w:customStyle="1" w:styleId="12C609FE95F14B92B5F91A463466426B">
    <w:name w:val="12C609FE95F14B92B5F91A463466426B"/>
    <w:rsid w:val="00816A55"/>
  </w:style>
  <w:style w:type="paragraph" w:customStyle="1" w:styleId="3AF5C2338DF0409D8828FC89E50225C5">
    <w:name w:val="3AF5C2338DF0409D8828FC89E50225C5"/>
    <w:rsid w:val="00816A55"/>
  </w:style>
  <w:style w:type="paragraph" w:customStyle="1" w:styleId="6FF4A913FF9846DBA77D1FF44EF7D5A3">
    <w:name w:val="6FF4A913FF9846DBA77D1FF44EF7D5A3"/>
    <w:rsid w:val="00816A55"/>
  </w:style>
  <w:style w:type="paragraph" w:customStyle="1" w:styleId="D8E10C25A9D142CDAF449B8242185F9D">
    <w:name w:val="D8E10C25A9D142CDAF449B8242185F9D"/>
    <w:rsid w:val="00816A55"/>
  </w:style>
  <w:style w:type="paragraph" w:customStyle="1" w:styleId="3C9A8F51E72440F0A966C4BD0371D2F2">
    <w:name w:val="3C9A8F51E72440F0A966C4BD0371D2F2"/>
    <w:rsid w:val="00816A55"/>
  </w:style>
  <w:style w:type="paragraph" w:customStyle="1" w:styleId="F40B67BBD5EB4B30A8CDE384DBD5DB96">
    <w:name w:val="F40B67BBD5EB4B30A8CDE384DBD5DB96"/>
    <w:rsid w:val="00816A55"/>
  </w:style>
  <w:style w:type="paragraph" w:customStyle="1" w:styleId="31568FCB6DF148819F9E50D8E865DCD5">
    <w:name w:val="31568FCB6DF148819F9E50D8E865DCD5"/>
    <w:rsid w:val="00816A55"/>
  </w:style>
  <w:style w:type="paragraph" w:customStyle="1" w:styleId="4DCA1BD8002046178864C74D9A53C565">
    <w:name w:val="4DCA1BD8002046178864C74D9A53C565"/>
    <w:rsid w:val="00816A55"/>
  </w:style>
  <w:style w:type="paragraph" w:customStyle="1" w:styleId="12C609FE95F14B92B5F91A463466426B1">
    <w:name w:val="12C609FE95F14B92B5F91A463466426B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1">
    <w:name w:val="D8E10C25A9D142CDAF449B8242185F9D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1">
    <w:name w:val="31568FCB6DF148819F9E50D8E865DCD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1">
    <w:name w:val="F40B67BBD5EB4B30A8CDE384DBD5DB96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
    <w:name w:val="4DCA1BD8002046178864C74D9A53C56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2">
    <w:name w:val="12C609FE95F14B92B5F91A463466426B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2">
    <w:name w:val="D8E10C25A9D142CDAF449B8242185F9D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2">
    <w:name w:val="31568FCB6DF148819F9E50D8E865DCD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2">
    <w:name w:val="F40B67BBD5EB4B30A8CDE384DBD5DB96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2">
    <w:name w:val="4DCA1BD8002046178864C74D9A53C56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3">
    <w:name w:val="12C609FE95F14B92B5F91A463466426B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3">
    <w:name w:val="D8E10C25A9D142CDAF449B8242185F9D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3">
    <w:name w:val="31568FCB6DF148819F9E50D8E865DCD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3">
    <w:name w:val="F40B67BBD5EB4B30A8CDE384DBD5DB96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3">
    <w:name w:val="4DCA1BD8002046178864C74D9A53C56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C50A9CABFD046D0B7667C4EA068C950">
    <w:name w:val="8C50A9CABFD046D0B7667C4EA068C950"/>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C8F7E726BC94D43AAA90D1A7FFB05E4">
    <w:name w:val="3C8F7E726BC94D43AAA90D1A7FFB05E4"/>
    <w:rsid w:val="001330FD"/>
  </w:style>
  <w:style w:type="paragraph" w:customStyle="1" w:styleId="12C609FE95F14B92B5F91A463466426B4">
    <w:name w:val="12C609FE95F14B92B5F91A463466426B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4">
    <w:name w:val="D8E10C25A9D142CDAF449B8242185F9D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4">
    <w:name w:val="31568FCB6DF148819F9E50D8E865DCD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4">
    <w:name w:val="F40B67BBD5EB4B30A8CDE384DBD5DB96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4">
    <w:name w:val="4DCA1BD8002046178864C74D9A53C56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5">
    <w:name w:val="12C609FE95F14B92B5F91A463466426B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5">
    <w:name w:val="D8E10C25A9D142CDAF449B8242185F9D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5">
    <w:name w:val="31568FCB6DF148819F9E50D8E865DCD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5">
    <w:name w:val="F40B67BBD5EB4B30A8CDE384DBD5DB96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5">
    <w:name w:val="4DCA1BD8002046178864C74D9A53C56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96934E064EE4FFA9E03730C739BE469">
    <w:name w:val="E96934E064EE4FFA9E03730C739BE469"/>
    <w:rsid w:val="001330FD"/>
  </w:style>
  <w:style w:type="paragraph" w:customStyle="1" w:styleId="2099A6A00B4D42ED941A0540A195E4A6">
    <w:name w:val="2099A6A00B4D42ED941A0540A195E4A6"/>
    <w:rsid w:val="001330FD"/>
  </w:style>
  <w:style w:type="paragraph" w:customStyle="1" w:styleId="F5BAB00507C0456AA67DE081861A2B39">
    <w:name w:val="F5BAB00507C0456AA67DE081861A2B39"/>
    <w:rsid w:val="001330FD"/>
  </w:style>
  <w:style w:type="paragraph" w:customStyle="1" w:styleId="12C609FE95F14B92B5F91A463466426B6">
    <w:name w:val="12C609FE95F14B92B5F91A463466426B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
    <w:name w:val="F5BAB00507C0456AA67DE081861A2B391"/>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6">
    <w:name w:val="4DCA1BD8002046178864C74D9A53C565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53CF3504E5A4E99B72D2B5B4975C152">
    <w:name w:val="653CF3504E5A4E99B72D2B5B4975C152"/>
    <w:rsid w:val="001330FD"/>
  </w:style>
  <w:style w:type="paragraph" w:customStyle="1" w:styleId="421B1134CB964750B767E67FC9F94E39">
    <w:name w:val="421B1134CB964750B767E67FC9F94E39"/>
    <w:rsid w:val="001330FD"/>
  </w:style>
  <w:style w:type="paragraph" w:customStyle="1" w:styleId="0C59EFB03DE94555AE84BC527D391E21">
    <w:name w:val="0C59EFB03DE94555AE84BC527D391E21"/>
    <w:rsid w:val="001330FD"/>
  </w:style>
  <w:style w:type="paragraph" w:customStyle="1" w:styleId="AAB6F8DE08E04E9D9755DB89C528771D">
    <w:name w:val="AAB6F8DE08E04E9D9755DB89C528771D"/>
    <w:rsid w:val="001330FD"/>
  </w:style>
  <w:style w:type="paragraph" w:customStyle="1" w:styleId="FFC23478CD5C4B49AF843D5F4BEC4C1E">
    <w:name w:val="FFC23478CD5C4B49AF843D5F4BEC4C1E"/>
    <w:rsid w:val="001330FD"/>
  </w:style>
  <w:style w:type="paragraph" w:customStyle="1" w:styleId="EC397525E10B45F48757A40E9E94B536">
    <w:name w:val="EC397525E10B45F48757A40E9E94B536"/>
    <w:rsid w:val="001330FD"/>
  </w:style>
  <w:style w:type="paragraph" w:customStyle="1" w:styleId="CF1BA5D88765420887B5806E480F2B54">
    <w:name w:val="CF1BA5D88765420887B5806E480F2B54"/>
    <w:rsid w:val="001330FD"/>
  </w:style>
  <w:style w:type="paragraph" w:customStyle="1" w:styleId="F1435EA2097C4E9AB868467874F2A837">
    <w:name w:val="F1435EA2097C4E9AB868467874F2A837"/>
    <w:rsid w:val="001330FD"/>
  </w:style>
  <w:style w:type="paragraph" w:customStyle="1" w:styleId="3D09A58FE8964CA88FE82FA0D929F3FE">
    <w:name w:val="3D09A58FE8964CA88FE82FA0D929F3FE"/>
    <w:rsid w:val="001330FD"/>
  </w:style>
  <w:style w:type="paragraph" w:customStyle="1" w:styleId="8222805790964F2D8090EEECD3AB1711">
    <w:name w:val="8222805790964F2D8090EEECD3AB1711"/>
    <w:rsid w:val="001330FD"/>
  </w:style>
  <w:style w:type="paragraph" w:customStyle="1" w:styleId="C3AD8406DB2D4B2B9679F84222774FAD">
    <w:name w:val="C3AD8406DB2D4B2B9679F84222774FAD"/>
    <w:rsid w:val="001330FD"/>
  </w:style>
  <w:style w:type="paragraph" w:customStyle="1" w:styleId="BC074E15EFC7462E9870EA7F13F4570D">
    <w:name w:val="BC074E15EFC7462E9870EA7F13F4570D"/>
    <w:rsid w:val="001330FD"/>
  </w:style>
  <w:style w:type="paragraph" w:customStyle="1" w:styleId="9959FDB2F84D40F4855ACB971CC6C03A">
    <w:name w:val="9959FDB2F84D40F4855ACB971CC6C03A"/>
    <w:rsid w:val="001330FD"/>
  </w:style>
  <w:style w:type="paragraph" w:customStyle="1" w:styleId="E4ACB9C96BD74CBBB8D8A11E3E71219F">
    <w:name w:val="E4ACB9C96BD74CBBB8D8A11E3E71219F"/>
    <w:rsid w:val="001330FD"/>
  </w:style>
  <w:style w:type="paragraph" w:customStyle="1" w:styleId="BDCF1A3C854846DF80CDCDFB09489E19">
    <w:name w:val="BDCF1A3C854846DF80CDCDFB09489E19"/>
    <w:rsid w:val="001330FD"/>
  </w:style>
  <w:style w:type="paragraph" w:customStyle="1" w:styleId="DBA0504DE63C4125BE0D0B8D2293498E">
    <w:name w:val="DBA0504DE63C4125BE0D0B8D2293498E"/>
    <w:rsid w:val="001330FD"/>
  </w:style>
  <w:style w:type="paragraph" w:customStyle="1" w:styleId="4B21B7DEBD744C36928B755828A1C209">
    <w:name w:val="4B21B7DEBD744C36928B755828A1C209"/>
    <w:rsid w:val="001330FD"/>
  </w:style>
  <w:style w:type="paragraph" w:customStyle="1" w:styleId="89A3404DBC264390BEC0836AD2529124">
    <w:name w:val="89A3404DBC264390BEC0836AD2529124"/>
    <w:rsid w:val="001330FD"/>
  </w:style>
  <w:style w:type="paragraph" w:customStyle="1" w:styleId="12C609FE95F14B92B5F91A463466426B7">
    <w:name w:val="12C609FE95F14B92B5F91A463466426B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2">
    <w:name w:val="F5BAB00507C0456AA67DE081861A2B392"/>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7">
    <w:name w:val="4DCA1BD8002046178864C74D9A53C565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8">
    <w:name w:val="12C609FE95F14B92B5F91A463466426B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3">
    <w:name w:val="F5BAB00507C0456AA67DE081861A2B393"/>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8">
    <w:name w:val="4DCA1BD8002046178864C74D9A53C565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9">
    <w:name w:val="12C609FE95F14B92B5F91A463466426B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4">
    <w:name w:val="F5BAB00507C0456AA67DE081861A2B39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9">
    <w:name w:val="4DCA1BD8002046178864C74D9A53C565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0">
    <w:name w:val="12C609FE95F14B92B5F91A463466426B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5">
    <w:name w:val="F5BAB00507C0456AA67DE081861A2B39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0">
    <w:name w:val="4DCA1BD8002046178864C74D9A53C565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9D38E62CBA6479E9237C1D39DB58D7B">
    <w:name w:val="B9D38E62CBA6479E9237C1D39DB58D7B"/>
    <w:rsid w:val="001330FD"/>
  </w:style>
  <w:style w:type="paragraph" w:customStyle="1" w:styleId="7D1C5C945F99479DBE17E510B98948F2">
    <w:name w:val="7D1C5C945F99479DBE17E510B98948F2"/>
    <w:rsid w:val="001330FD"/>
  </w:style>
  <w:style w:type="paragraph" w:customStyle="1" w:styleId="E2EA55A7C3304A278E9722F078CA4925">
    <w:name w:val="E2EA55A7C3304A278E9722F078CA4925"/>
    <w:rsid w:val="001330FD"/>
  </w:style>
  <w:style w:type="paragraph" w:customStyle="1" w:styleId="4E64272CD0134175B4B3C3572ECA5CFD">
    <w:name w:val="4E64272CD0134175B4B3C3572ECA5CFD"/>
    <w:rsid w:val="001330FD"/>
  </w:style>
  <w:style w:type="paragraph" w:customStyle="1" w:styleId="72E2B77802694A5AA38891F9BFABDDA0">
    <w:name w:val="72E2B77802694A5AA38891F9BFABDDA0"/>
    <w:rsid w:val="001330FD"/>
  </w:style>
  <w:style w:type="paragraph" w:customStyle="1" w:styleId="12C609FE95F14B92B5F91A463466426B11">
    <w:name w:val="12C609FE95F14B92B5F91A463466426B11"/>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6">
    <w:name w:val="F5BAB00507C0456AA67DE081861A2B396"/>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2">
    <w:name w:val="12C609FE95F14B92B5F91A463466426B12"/>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7">
    <w:name w:val="F5BAB00507C0456AA67DE081861A2B397"/>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3">
    <w:name w:val="12C609FE95F14B92B5F91A463466426B13"/>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8">
    <w:name w:val="F5BAB00507C0456AA67DE081861A2B398"/>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4">
    <w:name w:val="12C609FE95F14B92B5F91A463466426B14"/>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9">
    <w:name w:val="F5BAB00507C0456AA67DE081861A2B399"/>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5">
    <w:name w:val="12C609FE95F14B92B5F91A463466426B15"/>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0">
    <w:name w:val="F5BAB00507C0456AA67DE081861A2B3910"/>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6">
    <w:name w:val="12C609FE95F14B92B5F91A463466426B16"/>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1">
    <w:name w:val="F5BAB00507C0456AA67DE081861A2B3911"/>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7">
    <w:name w:val="12C609FE95F14B92B5F91A463466426B17"/>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2">
    <w:name w:val="F5BAB00507C0456AA67DE081861A2B3912"/>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8">
    <w:name w:val="12C609FE95F14B92B5F91A463466426B18"/>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3">
    <w:name w:val="F5BAB00507C0456AA67DE081861A2B3913"/>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9">
    <w:name w:val="12C609FE95F14B92B5F91A463466426B19"/>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4">
    <w:name w:val="F5BAB00507C0456AA67DE081861A2B3914"/>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9F8FC99B034343939FF0831573FC7E">
    <w:name w:val="319F8FC99B034343939FF0831573FC7E"/>
    <w:rsid w:val="00104652"/>
  </w:style>
  <w:style w:type="paragraph" w:customStyle="1" w:styleId="C9C1E954A1D84044B4C69462C70CA2EC">
    <w:name w:val="C9C1E954A1D84044B4C69462C70CA2EC"/>
    <w:rsid w:val="00104652"/>
  </w:style>
  <w:style w:type="paragraph" w:customStyle="1" w:styleId="123FAAC8E67D4442BC33A3A68C5DF57D">
    <w:name w:val="123FAAC8E67D4442BC33A3A68C5DF57D"/>
    <w:rsid w:val="00104652"/>
  </w:style>
  <w:style w:type="paragraph" w:customStyle="1" w:styleId="0FB6BC7623B843EDBE4E60AC17E8A23F">
    <w:name w:val="0FB6BC7623B843EDBE4E60AC17E8A23F"/>
    <w:rsid w:val="00104652"/>
  </w:style>
  <w:style w:type="paragraph" w:customStyle="1" w:styleId="C206CCB34FDF4EFC95B179DD511036F9">
    <w:name w:val="C206CCB34FDF4EFC95B179DD511036F9"/>
    <w:rsid w:val="00104652"/>
  </w:style>
  <w:style w:type="paragraph" w:customStyle="1" w:styleId="54EB81E839DB4C669773B97E77691679">
    <w:name w:val="54EB81E839DB4C669773B97E77691679"/>
    <w:rsid w:val="00104652"/>
  </w:style>
  <w:style w:type="paragraph" w:customStyle="1" w:styleId="8BA6B5132FDA45E8A229913D26341314">
    <w:name w:val="8BA6B5132FDA45E8A229913D26341314"/>
    <w:rsid w:val="00104652"/>
  </w:style>
  <w:style w:type="paragraph" w:customStyle="1" w:styleId="9F8942CB46B348D0A35E47C0DAF1360A">
    <w:name w:val="9F8942CB46B348D0A35E47C0DAF1360A"/>
    <w:rsid w:val="00104652"/>
  </w:style>
  <w:style w:type="paragraph" w:customStyle="1" w:styleId="AC4475DBD80F444397B184500FAC0920">
    <w:name w:val="AC4475DBD80F444397B184500FAC0920"/>
    <w:rsid w:val="00104652"/>
  </w:style>
  <w:style w:type="paragraph" w:customStyle="1" w:styleId="71294F62B2654BA5A82EC6868C309FF2">
    <w:name w:val="71294F62B2654BA5A82EC6868C309FF2"/>
    <w:rsid w:val="00104652"/>
  </w:style>
  <w:style w:type="paragraph" w:customStyle="1" w:styleId="521E7C84A0A34C489BF5F369B2D32ABC">
    <w:name w:val="521E7C84A0A34C489BF5F369B2D32ABC"/>
    <w:rsid w:val="00104652"/>
  </w:style>
  <w:style w:type="paragraph" w:customStyle="1" w:styleId="91179F2A997D41EF9D20135BDD0CED80">
    <w:name w:val="91179F2A997D41EF9D20135BDD0CED80"/>
    <w:rsid w:val="00104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3</Pages>
  <Words>1278</Words>
  <Characters>7286</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2020-08-03T14:51:00Z</dcterms:created>
  <dcterms:modified xsi:type="dcterms:W3CDTF">2020-08-03T15:34:00Z</dcterms:modified>
</cp:coreProperties>
</file>