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C172BA" w:rsidRPr="00A62871" w14:paraId="4DD7B252" w14:textId="77777777" w:rsidTr="002535AD">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E7A889C" w14:textId="77777777" w:rsidR="00C172BA" w:rsidRPr="00224188" w:rsidRDefault="00C172BA" w:rsidP="002535AD">
            <w:pPr>
              <w:pStyle w:val="Norm"/>
              <w:rPr>
                <w:color w:val="FFFFFF" w:themeColor="background1"/>
                <w:sz w:val="2"/>
                <w:szCs w:val="2"/>
                <w:rtl/>
              </w:rPr>
            </w:pPr>
            <w:r w:rsidRPr="00A62871">
              <w:rPr>
                <w:noProof/>
              </w:rPr>
              <w:drawing>
                <wp:inline distT="0" distB="0" distL="0" distR="0" wp14:anchorId="75DE46ED" wp14:editId="67E89958">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C172BA" w:rsidRPr="00A62871" w14:paraId="2038DAF2" w14:textId="77777777" w:rsidTr="002535AD">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72DB2384" w14:textId="5F1A9C0D" w:rsidR="003651D6" w:rsidRPr="003651D6" w:rsidRDefault="00737E9B" w:rsidP="003651D6">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47214903"/>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2961808"/>
            <w:bookmarkStart w:id="29" w:name="_Toc3812504"/>
            <w:bookmarkStart w:id="30" w:name="_Toc3813437"/>
            <w:bookmarkStart w:id="31" w:name="_Toc3814150"/>
            <w:bookmarkStart w:id="32" w:name="_Toc4440471"/>
            <w:bookmarkStart w:id="33" w:name="_Toc4580970"/>
            <w:bookmarkStart w:id="34" w:name="_Toc7682349"/>
            <w:bookmarkStart w:id="35" w:name="_Toc7682437"/>
            <w:bookmarkStart w:id="36" w:name="_Toc7682678"/>
            <w:bookmarkStart w:id="37" w:name="_Toc7682796"/>
            <w:bookmarkStart w:id="38" w:name="_Toc11670906"/>
            <w:bookmarkStart w:id="39" w:name="_Toc11700539"/>
            <w:bookmarkStart w:id="40" w:name="_Toc14691217"/>
            <w:bookmarkStart w:id="41" w:name="_Toc15463323"/>
            <w:bookmarkStart w:id="42" w:name="_Toc20134378"/>
            <w:bookmarkStart w:id="43" w:name="_Toc30149490"/>
            <w:r w:rsidRPr="003651D6">
              <w:rPr>
                <w:rFonts w:ascii="Arial" w:hAnsi="Arial" w:cs="Arial" w:hint="cs"/>
                <w:sz w:val="40"/>
                <w:szCs w:val="40"/>
                <w:rtl/>
              </w:rPr>
              <w:t>ב</w:t>
            </w:r>
            <w:r w:rsidRPr="003651D6">
              <w:rPr>
                <w:rFonts w:ascii="Arial" w:hAnsi="Arial" w:cs="Arial"/>
                <w:sz w:val="40"/>
                <w:szCs w:val="40"/>
                <w:rtl/>
              </w:rPr>
              <w:t xml:space="preserve">קשת </w:t>
            </w:r>
            <w:r w:rsidR="00641151" w:rsidRPr="003651D6">
              <w:rPr>
                <w:rFonts w:ascii="Arial" w:hAnsi="Arial" w:cs="Arial"/>
                <w:sz w:val="40"/>
                <w:szCs w:val="40"/>
                <w:rtl/>
              </w:rPr>
              <w:t>תמיכה במסלול הטבה מס</w:t>
            </w:r>
            <w:r w:rsidR="002E78B7" w:rsidRPr="003651D6">
              <w:rPr>
                <w:rFonts w:ascii="Arial" w:hAnsi="Arial" w:cs="Arial" w:hint="cs"/>
                <w:sz w:val="40"/>
                <w:szCs w:val="40"/>
                <w:rtl/>
              </w:rPr>
              <w:t>פר</w:t>
            </w:r>
            <w:r w:rsidR="00641151" w:rsidRPr="003651D6">
              <w:rPr>
                <w:rFonts w:ascii="Arial" w:hAnsi="Arial" w:cs="Arial"/>
                <w:sz w:val="40"/>
                <w:szCs w:val="40"/>
                <w:rtl/>
              </w:rPr>
              <w:t xml:space="preserve"> 37</w:t>
            </w:r>
            <w:r w:rsidR="002E78B7" w:rsidRPr="003651D6">
              <w:rPr>
                <w:rFonts w:ascii="Arial" w:hAnsi="Arial" w:cs="Arial" w:hint="cs"/>
                <w:sz w:val="40"/>
                <w:szCs w:val="40"/>
                <w:rtl/>
              </w:rPr>
              <w:t xml:space="preserve"> </w:t>
            </w:r>
            <w:r w:rsidR="002362F6">
              <w:rPr>
                <w:rFonts w:ascii="Arial" w:hAnsi="Arial" w:cs="Arial" w:hint="cs"/>
                <w:sz w:val="40"/>
                <w:szCs w:val="40"/>
                <w:rtl/>
              </w:rPr>
              <w:t>ב</w:t>
            </w:r>
            <w:r w:rsidR="002E78B7" w:rsidRPr="003651D6">
              <w:rPr>
                <w:rFonts w:ascii="Arial" w:hAnsi="Arial" w:cs="Arial" w:hint="cs"/>
                <w:sz w:val="40"/>
                <w:szCs w:val="40"/>
                <w:rtl/>
              </w:rPr>
              <w:t>'</w:t>
            </w:r>
            <w:bookmarkEnd w:id="0"/>
            <w:r w:rsidR="003651D6" w:rsidRPr="003651D6">
              <w:rPr>
                <w:rFonts w:ascii="Arial" w:hAnsi="Arial" w:cs="Arial" w:hint="cs"/>
                <w:sz w:val="40"/>
                <w:szCs w:val="40"/>
                <w:rtl/>
              </w:rPr>
              <w:t xml:space="preserve"> </w:t>
            </w:r>
          </w:p>
          <w:p w14:paraId="66E0D1F9" w14:textId="3199C303" w:rsidR="00C172BA" w:rsidRPr="003651D6" w:rsidRDefault="00641151" w:rsidP="003651D6">
            <w:pPr>
              <w:pStyle w:val="Norm"/>
              <w:jc w:val="center"/>
              <w:rPr>
                <w:b/>
                <w:bCs/>
                <w:sz w:val="28"/>
                <w:szCs w:val="28"/>
                <w:rtl/>
              </w:rPr>
            </w:pPr>
            <w:r w:rsidRPr="003651D6">
              <w:rPr>
                <w:b/>
                <w:bCs/>
                <w:sz w:val="28"/>
                <w:szCs w:val="28"/>
                <w:rtl/>
              </w:rPr>
              <w:t>הגברת השתתפות תאגידים ישראליים בתוכנית המסגרת האירופאית - הורייזן 2020</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9E423A8" w14:textId="16EFB881" w:rsidR="00C172BA" w:rsidRPr="00A62871" w:rsidRDefault="00C172BA" w:rsidP="002535AD">
            <w:pPr>
              <w:pStyle w:val="Norm"/>
              <w:jc w:val="center"/>
              <w:rPr>
                <w:rFonts w:asciiTheme="minorBidi" w:hAnsiTheme="minorBidi" w:cstheme="minorBidi"/>
                <w:noProof/>
                <w:rtl/>
              </w:rPr>
            </w:pPr>
            <w:r>
              <w:rPr>
                <w:rFonts w:asciiTheme="minorBidi" w:hAnsiTheme="minorBidi" w:cstheme="minorBidi" w:hint="cs"/>
                <w:noProof/>
                <w:rtl/>
              </w:rPr>
              <w:t>2020/</w:t>
            </w:r>
            <w:r w:rsidR="00947469">
              <w:rPr>
                <w:rFonts w:asciiTheme="minorBidi" w:hAnsiTheme="minorBidi" w:cstheme="minorBidi" w:hint="cs"/>
                <w:noProof/>
                <w:rtl/>
              </w:rPr>
              <w:t>0</w:t>
            </w:r>
            <w:r w:rsidR="00E444BC">
              <w:rPr>
                <w:rFonts w:asciiTheme="minorBidi" w:hAnsiTheme="minorBidi" w:cstheme="minorBidi" w:hint="cs"/>
                <w:noProof/>
                <w:sz w:val="20"/>
                <w:szCs w:val="20"/>
                <w:rtl/>
              </w:rPr>
              <w:t>7</w:t>
            </w:r>
            <w:r w:rsidRPr="002646B4">
              <w:rPr>
                <w:rFonts w:asciiTheme="minorBidi" w:hAnsiTheme="minorBidi" w:cstheme="minorBidi" w:hint="cs"/>
                <w:noProof/>
                <w:sz w:val="20"/>
                <w:szCs w:val="20"/>
                <w:rtl/>
              </w:rPr>
              <w:t xml:space="preserve"> (מסלול </w:t>
            </w:r>
            <w:r w:rsidR="00A34A00" w:rsidRPr="00A34A00">
              <w:rPr>
                <w:rFonts w:asciiTheme="minorBidi" w:hAnsiTheme="minorBidi"/>
                <w:noProof/>
                <w:sz w:val="20"/>
                <w:szCs w:val="20"/>
                <w:rtl/>
              </w:rPr>
              <w:t xml:space="preserve">הטבה </w:t>
            </w:r>
            <w:r w:rsidR="00641151">
              <w:rPr>
                <w:rFonts w:asciiTheme="minorBidi" w:hAnsiTheme="minorBidi"/>
                <w:noProof/>
                <w:sz w:val="20"/>
                <w:szCs w:val="20"/>
              </w:rPr>
              <w:t>37</w:t>
            </w:r>
            <w:r w:rsidR="00A34A00" w:rsidRPr="00A34A00">
              <w:rPr>
                <w:rFonts w:asciiTheme="minorBidi" w:hAnsiTheme="minorBidi"/>
                <w:noProof/>
                <w:sz w:val="20"/>
                <w:szCs w:val="20"/>
                <w:rtl/>
              </w:rPr>
              <w:t xml:space="preserve">, מסלול משנה </w:t>
            </w:r>
            <w:r w:rsidR="004E4A8E">
              <w:rPr>
                <w:rFonts w:asciiTheme="minorBidi" w:hAnsiTheme="minorBidi" w:hint="cs"/>
                <w:noProof/>
                <w:sz w:val="20"/>
                <w:szCs w:val="20"/>
                <w:rtl/>
              </w:rPr>
              <w:t>ב</w:t>
            </w:r>
            <w:r w:rsidR="00A34A00" w:rsidRPr="00A34A00">
              <w:rPr>
                <w:rFonts w:asciiTheme="minorBidi" w:hAnsiTheme="minorBidi"/>
                <w:noProof/>
                <w:sz w:val="20"/>
                <w:szCs w:val="20"/>
                <w:rtl/>
              </w:rPr>
              <w:t>'</w:t>
            </w:r>
            <w:r w:rsidRPr="002646B4">
              <w:rPr>
                <w:rFonts w:asciiTheme="minorBidi" w:hAnsiTheme="minorBidi" w:cstheme="minorBidi" w:hint="cs"/>
                <w:noProof/>
                <w:sz w:val="20"/>
                <w:szCs w:val="20"/>
                <w:rtl/>
              </w:rPr>
              <w:t>)</w:t>
            </w:r>
          </w:p>
        </w:tc>
      </w:tr>
      <w:tr w:rsidR="00C172BA" w:rsidRPr="00A62871" w14:paraId="389F5592" w14:textId="77777777" w:rsidTr="002535AD">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0343381" w14:textId="77777777" w:rsidR="00C172BA" w:rsidRPr="00A62871" w:rsidRDefault="00C172BA" w:rsidP="002535AD">
            <w:pPr>
              <w:pStyle w:val="Norm"/>
              <w:ind w:left="510" w:hanging="397"/>
              <w:jc w:val="center"/>
              <w:rPr>
                <w:rFonts w:asciiTheme="minorBidi" w:hAnsiTheme="minorBidi" w:cstheme="minorBidi"/>
                <w:b/>
                <w:bCs/>
                <w:color w:val="000000" w:themeColor="text1"/>
                <w:sz w:val="2"/>
                <w:szCs w:val="2"/>
                <w:rtl/>
                <w:lang w:eastAsia="he-IL"/>
              </w:rPr>
            </w:pPr>
          </w:p>
          <w:p w14:paraId="2DA8C18B" w14:textId="65103117" w:rsidR="00C172BA" w:rsidRPr="00010439" w:rsidRDefault="00C172BA" w:rsidP="00861674">
            <w:pPr>
              <w:pStyle w:val="noteshead"/>
              <w:jc w:val="center"/>
              <w:rPr>
                <w:sz w:val="28"/>
                <w:szCs w:val="28"/>
                <w:rtl/>
              </w:rPr>
            </w:pPr>
            <w:r w:rsidRPr="00010439">
              <w:rPr>
                <w:sz w:val="28"/>
                <w:szCs w:val="28"/>
                <w:rtl/>
              </w:rPr>
              <w:t xml:space="preserve">הנחיות </w:t>
            </w:r>
            <w:r w:rsidR="009157AA" w:rsidRPr="00010439">
              <w:rPr>
                <w:rFonts w:hint="cs"/>
                <w:sz w:val="28"/>
                <w:szCs w:val="28"/>
                <w:rtl/>
              </w:rPr>
              <w:t>לעריכת המסמך</w:t>
            </w:r>
          </w:p>
          <w:p w14:paraId="3E15B7A1" w14:textId="74E4F28E" w:rsidR="00C172BA" w:rsidRDefault="00C172BA" w:rsidP="002362F6">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76A0D3EC" w14:textId="77777777" w:rsidR="001A2256" w:rsidRPr="00D66630" w:rsidRDefault="001A2256" w:rsidP="002362F6">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12EF0923" w14:textId="77777777" w:rsidR="001A2256" w:rsidRDefault="001A2256" w:rsidP="002362F6">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73E35B0" w14:textId="77777777" w:rsidR="001A2256" w:rsidRPr="00E47973" w:rsidRDefault="001A2256" w:rsidP="002362F6">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44E2E827" w14:textId="77777777" w:rsidR="00C172BA" w:rsidRPr="001353A5" w:rsidRDefault="00C172BA" w:rsidP="002362F6">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4FF0FEF4" w14:textId="3492BE43" w:rsidR="00C172BA" w:rsidRDefault="00C172BA" w:rsidP="002362F6">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CDF116A" w14:textId="77777777" w:rsidR="009157AA" w:rsidRPr="00861674" w:rsidRDefault="009157AA" w:rsidP="002362F6">
            <w:pPr>
              <w:pStyle w:val="Norm"/>
              <w:jc w:val="both"/>
              <w:rPr>
                <w:sz w:val="10"/>
                <w:szCs w:val="10"/>
              </w:rPr>
            </w:pPr>
          </w:p>
          <w:p w14:paraId="3DB66D8C" w14:textId="77777777" w:rsidR="009157AA" w:rsidRPr="00010439" w:rsidRDefault="009157AA" w:rsidP="00861674">
            <w:pPr>
              <w:pStyle w:val="noteshead"/>
              <w:jc w:val="center"/>
              <w:rPr>
                <w:sz w:val="28"/>
                <w:szCs w:val="28"/>
                <w:rtl/>
              </w:rPr>
            </w:pPr>
            <w:r w:rsidRPr="00010439">
              <w:rPr>
                <w:sz w:val="28"/>
                <w:szCs w:val="28"/>
                <w:rtl/>
              </w:rPr>
              <w:t>הנחיות להגשת הבקשה</w:t>
            </w:r>
          </w:p>
          <w:p w14:paraId="0C0716C6" w14:textId="2BDE86FC" w:rsidR="002362F6" w:rsidRPr="002362F6" w:rsidRDefault="002362F6" w:rsidP="00611122">
            <w:pPr>
              <w:pStyle w:val="notesbullet"/>
              <w:rPr>
                <w:rtl/>
              </w:rPr>
            </w:pPr>
            <w:r w:rsidRPr="00611122">
              <w:rPr>
                <w:b/>
                <w:bCs/>
                <w:color w:val="C00000"/>
                <w:rtl/>
              </w:rPr>
              <w:t>שימו לב</w:t>
            </w:r>
            <w:r w:rsidRPr="00611122">
              <w:rPr>
                <w:rFonts w:hint="cs"/>
                <w:b/>
                <w:bCs/>
                <w:rtl/>
              </w:rPr>
              <w:t xml:space="preserve"> </w:t>
            </w:r>
            <w:r>
              <w:rPr>
                <w:rFonts w:hint="cs"/>
                <w:rtl/>
              </w:rPr>
              <w:t>:</w:t>
            </w:r>
            <w:r w:rsidRPr="002362F6">
              <w:rPr>
                <w:rtl/>
              </w:rPr>
              <w:t xml:space="preserve">בטופס התקציב (אקסל) יש לכלול תקציב רב שנתי (עד לסיום תכנית הורייזן 2020), </w:t>
            </w:r>
            <w:r w:rsidR="00FC3B45">
              <w:rPr>
                <w:rFonts w:hint="cs"/>
                <w:rtl/>
              </w:rPr>
              <w:t>ב</w:t>
            </w:r>
            <w:r w:rsidR="00FC3B45" w:rsidRPr="002362F6">
              <w:rPr>
                <w:rtl/>
              </w:rPr>
              <w:t xml:space="preserve">תקציב </w:t>
            </w:r>
            <w:r w:rsidR="00FC3B45">
              <w:rPr>
                <w:rFonts w:hint="cs"/>
                <w:rtl/>
              </w:rPr>
              <w:t>ה</w:t>
            </w:r>
            <w:r w:rsidR="00FC3B45" w:rsidRPr="002362F6">
              <w:rPr>
                <w:rtl/>
              </w:rPr>
              <w:t xml:space="preserve">רב שנתי </w:t>
            </w:r>
            <w:r w:rsidR="00FC3B45">
              <w:rPr>
                <w:rFonts w:hint="cs"/>
                <w:rtl/>
              </w:rPr>
              <w:t>י</w:t>
            </w:r>
            <w:r>
              <w:rPr>
                <w:rFonts w:hint="cs"/>
                <w:rtl/>
              </w:rPr>
              <w:t>ש</w:t>
            </w:r>
            <w:r w:rsidR="00FC3B45">
              <w:rPr>
                <w:rFonts w:hint="cs"/>
                <w:rtl/>
              </w:rPr>
              <w:t xml:space="preserve"> לכלול </w:t>
            </w:r>
            <w:r>
              <w:rPr>
                <w:rFonts w:hint="cs"/>
                <w:rtl/>
              </w:rPr>
              <w:t xml:space="preserve">את </w:t>
            </w:r>
            <w:r w:rsidRPr="002362F6">
              <w:rPr>
                <w:rtl/>
              </w:rPr>
              <w:t xml:space="preserve">פירוט ההוצאות הצפויות בסעיפים המוכרים. </w:t>
            </w:r>
          </w:p>
          <w:p w14:paraId="1B8BECF8" w14:textId="3C4C9748" w:rsidR="002E78B7" w:rsidRDefault="002E78B7" w:rsidP="002362F6">
            <w:pPr>
              <w:pStyle w:val="notesbullet"/>
            </w:pPr>
            <w:r w:rsidRPr="002E78B7">
              <w:rPr>
                <w:rtl/>
              </w:rPr>
              <w:t xml:space="preserve">ניתן להגיש את הבקשה בעברית </w:t>
            </w:r>
            <w:r>
              <w:rPr>
                <w:rFonts w:hint="cs"/>
                <w:rtl/>
              </w:rPr>
              <w:t xml:space="preserve">או </w:t>
            </w:r>
            <w:r w:rsidRPr="002E78B7">
              <w:rPr>
                <w:rtl/>
              </w:rPr>
              <w:t>באנגלית</w:t>
            </w:r>
          </w:p>
          <w:p w14:paraId="3905B143" w14:textId="2DB1DD84" w:rsidR="00A233C4" w:rsidRDefault="00A233C4" w:rsidP="002362F6">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2CC9F4B8" w14:textId="2B1AF85E" w:rsidR="001A2256" w:rsidRPr="002646B4" w:rsidRDefault="001A2256" w:rsidP="002362F6">
            <w:pPr>
              <w:pStyle w:val="notesbullet"/>
              <w:rPr>
                <w:rtl/>
              </w:rPr>
            </w:pPr>
            <w:r w:rsidRPr="002646B4">
              <w:rPr>
                <w:rtl/>
              </w:rPr>
              <w:t>מומלץ לקרוא את המדריך למגיש המופיע באתר רשות החדשנות.</w:t>
            </w:r>
          </w:p>
          <w:p w14:paraId="7ACE8FD6" w14:textId="77777777" w:rsidR="00A233C4" w:rsidRPr="00A233C4" w:rsidRDefault="00A233C4" w:rsidP="002362F6">
            <w:pPr>
              <w:pStyle w:val="notesbullet"/>
              <w:rPr>
                <w:rtl/>
              </w:rPr>
            </w:pPr>
            <w:r w:rsidRPr="00A233C4">
              <w:rPr>
                <w:rtl/>
              </w:rPr>
              <w:t>נספחים המצורפים לבקשה אינם מהווים תחליף למילוי מלא של סעיפי הבקשה.</w:t>
            </w:r>
          </w:p>
          <w:p w14:paraId="2C21B1FA" w14:textId="77777777" w:rsidR="009157AA" w:rsidRPr="00861674" w:rsidRDefault="009157AA" w:rsidP="002362F6">
            <w:pPr>
              <w:pStyle w:val="Norm"/>
              <w:jc w:val="both"/>
              <w:rPr>
                <w:sz w:val="10"/>
                <w:szCs w:val="10"/>
                <w:rtl/>
              </w:rPr>
            </w:pPr>
          </w:p>
          <w:p w14:paraId="029F6524" w14:textId="77777777" w:rsidR="00C172BA" w:rsidRPr="00611122" w:rsidRDefault="00C172BA" w:rsidP="00861674">
            <w:pPr>
              <w:pStyle w:val="noteshead"/>
              <w:jc w:val="center"/>
              <w:rPr>
                <w:sz w:val="28"/>
                <w:szCs w:val="28"/>
              </w:rPr>
            </w:pPr>
            <w:r w:rsidRPr="00611122">
              <w:rPr>
                <w:sz w:val="28"/>
                <w:szCs w:val="28"/>
                <w:rtl/>
              </w:rPr>
              <w:t>ה</w:t>
            </w:r>
            <w:r w:rsidRPr="00611122">
              <w:rPr>
                <w:rFonts w:hint="cs"/>
                <w:sz w:val="28"/>
                <w:szCs w:val="28"/>
                <w:rtl/>
              </w:rPr>
              <w:t>ערות</w:t>
            </w:r>
          </w:p>
          <w:p w14:paraId="6370C43A" w14:textId="77777777" w:rsidR="00C172BA" w:rsidRPr="00AE14A9" w:rsidRDefault="00C172BA" w:rsidP="002362F6">
            <w:pPr>
              <w:pStyle w:val="notesbullet"/>
            </w:pPr>
            <w:r w:rsidRPr="00AE14A9">
              <w:rPr>
                <w:rtl/>
              </w:rPr>
              <w:t>המונח "</w:t>
            </w:r>
            <w:r w:rsidRPr="007F44AA">
              <w:rPr>
                <w:b/>
                <w:bCs/>
                <w:rtl/>
              </w:rPr>
              <w:t>תוצר</w:t>
            </w:r>
            <w:r w:rsidRPr="00AE14A9">
              <w:rPr>
                <w:rtl/>
              </w:rPr>
              <w:t>" משמש לציין מוצר, שירות או תהליך.</w:t>
            </w:r>
          </w:p>
          <w:p w14:paraId="7824D8D5" w14:textId="77777777" w:rsidR="00C172BA" w:rsidRPr="00F37D18" w:rsidRDefault="00C172BA" w:rsidP="002362F6">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C172BA" w:rsidRPr="00A62871" w14:paraId="59283C57" w14:textId="77777777" w:rsidTr="009373BD">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53A294FC" w14:textId="77777777" w:rsidR="00C172BA" w:rsidRPr="00A62871" w:rsidRDefault="00C172BA" w:rsidP="002535AD">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F3A644F" w14:textId="77777777" w:rsidR="00C172BA" w:rsidRPr="00A62871" w:rsidRDefault="00C172BA" w:rsidP="009373BD">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E26FF98" w14:textId="77777777" w:rsidR="00C172BA" w:rsidRPr="00A62871" w:rsidRDefault="00C172BA" w:rsidP="009373BD">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79FB270" w14:textId="77777777" w:rsidR="00C172BA" w:rsidRPr="00D87144" w:rsidRDefault="00C172BA" w:rsidP="00C172BA">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C172BA" w:rsidRPr="00454CD5" w14:paraId="69184535" w14:textId="77777777" w:rsidTr="002535AD">
        <w:trPr>
          <w:trHeight w:hRule="exact" w:val="170"/>
          <w:tblHeader/>
          <w:jc w:val="center"/>
        </w:trPr>
        <w:tc>
          <w:tcPr>
            <w:tcW w:w="1875" w:type="pct"/>
            <w:shd w:val="clear" w:color="auto" w:fill="FFFFFF" w:themeFill="background1"/>
            <w:tcMar>
              <w:left w:w="0" w:type="dxa"/>
              <w:right w:w="113" w:type="dxa"/>
            </w:tcMar>
            <w:vAlign w:val="center"/>
          </w:tcPr>
          <w:p w14:paraId="448D74EA" w14:textId="043392DD" w:rsidR="00C172BA" w:rsidRPr="00454CD5" w:rsidRDefault="00FC6F16" w:rsidP="002535AD">
            <w:pPr>
              <w:pStyle w:val="Norm"/>
              <w:bidi w:val="0"/>
              <w:jc w:val="right"/>
              <w:rPr>
                <w:sz w:val="10"/>
                <w:szCs w:val="10"/>
              </w:rPr>
            </w:pPr>
            <w:sdt>
              <w:sdtPr>
                <w:rPr>
                  <w:sz w:val="10"/>
                  <w:szCs w:val="10"/>
                </w:rPr>
                <w:alias w:val="תאריך התבנית"/>
                <w:tag w:val="template_date"/>
                <w:id w:val="-653073977"/>
                <w:lock w:val="sdtLocked"/>
                <w:placeholder>
                  <w:docPart w:val="5D266522B1C44A8CAAC30F36C4496C09"/>
                </w:placeholder>
                <w:date w:fullDate="2020-08-01T00:00:00Z">
                  <w:dateFormat w:val="yyyy-MM-dd"/>
                  <w:lid w:val="en-US"/>
                  <w:storeMappedDataAs w:val="dateTime"/>
                  <w:calendar w:val="gregorian"/>
                </w:date>
              </w:sdtPr>
              <w:sdtEndPr/>
              <w:sdtContent>
                <w:r w:rsidR="00A079D6">
                  <w:rPr>
                    <w:sz w:val="10"/>
                    <w:szCs w:val="10"/>
                  </w:rPr>
                  <w:t>2020-08-01</w:t>
                </w:r>
              </w:sdtContent>
            </w:sdt>
          </w:p>
        </w:tc>
        <w:sdt>
          <w:sdtPr>
            <w:rPr>
              <w:sz w:val="10"/>
              <w:szCs w:val="10"/>
            </w:rPr>
            <w:alias w:val="גרסת התבנית"/>
            <w:tag w:val="build_number"/>
            <w:id w:val="27301709"/>
            <w:lock w:val="sdtLocked"/>
            <w:placeholder>
              <w:docPart w:val="58737C3ED2B948309FA4A08656CB9473"/>
            </w:placeholder>
          </w:sdtPr>
          <w:sdtEndPr/>
          <w:sdtContent>
            <w:tc>
              <w:tcPr>
                <w:tcW w:w="625" w:type="pct"/>
                <w:shd w:val="clear" w:color="auto" w:fill="FFFFFF" w:themeFill="background1"/>
                <w:vAlign w:val="center"/>
              </w:tcPr>
              <w:p w14:paraId="01CB032A" w14:textId="3B5D73F1" w:rsidR="00C172BA" w:rsidRPr="00454CD5" w:rsidRDefault="00A079D6" w:rsidP="002535AD">
                <w:pPr>
                  <w:pStyle w:val="Norm"/>
                  <w:bidi w:val="0"/>
                  <w:jc w:val="center"/>
                  <w:rPr>
                    <w:sz w:val="10"/>
                    <w:szCs w:val="10"/>
                  </w:rPr>
                </w:pPr>
                <w:r>
                  <w:rPr>
                    <w:sz w:val="10"/>
                    <w:szCs w:val="10"/>
                    <w:rtl/>
                  </w:rPr>
                  <w:t>15.98</w:t>
                </w:r>
              </w:p>
            </w:tc>
          </w:sdtContent>
        </w:sdt>
        <w:sdt>
          <w:sdtPr>
            <w:rPr>
              <w:sz w:val="10"/>
              <w:szCs w:val="10"/>
            </w:rPr>
            <w:alias w:val="סדרת התבנית"/>
            <w:tag w:val="template_series"/>
            <w:id w:val="-1110425577"/>
            <w:lock w:val="sdtLocked"/>
            <w:placeholder>
              <w:docPart w:val="069784470A304CB1B9DB05DA94495D93"/>
            </w:placeholder>
          </w:sdtPr>
          <w:sdtEndPr/>
          <w:sdtContent>
            <w:tc>
              <w:tcPr>
                <w:tcW w:w="625" w:type="pct"/>
                <w:shd w:val="clear" w:color="auto" w:fill="FFFFFF" w:themeFill="background1"/>
                <w:vAlign w:val="center"/>
              </w:tcPr>
              <w:p w14:paraId="644500AD" w14:textId="77777777" w:rsidR="00C172BA" w:rsidRPr="00454CD5" w:rsidRDefault="00C172BA" w:rsidP="002535AD">
                <w:pPr>
                  <w:pStyle w:val="Norm"/>
                  <w:bidi w:val="0"/>
                  <w:jc w:val="center"/>
                  <w:rPr>
                    <w:sz w:val="10"/>
                    <w:szCs w:val="10"/>
                  </w:rPr>
                </w:pPr>
                <w:r w:rsidRPr="00454CD5">
                  <w:rPr>
                    <w:rFonts w:hint="cs"/>
                    <w:sz w:val="10"/>
                    <w:szCs w:val="10"/>
                    <w:rtl/>
                  </w:rPr>
                  <w:t>3.10</w:t>
                </w:r>
              </w:p>
            </w:tc>
          </w:sdtContent>
        </w:sdt>
        <w:sdt>
          <w:sdtPr>
            <w:rPr>
              <w:sz w:val="10"/>
              <w:szCs w:val="10"/>
            </w:rPr>
            <w:alias w:val="שם התבנית"/>
            <w:tag w:val="template_name"/>
            <w:id w:val="-1305465492"/>
            <w:lock w:val="sdtLocked"/>
            <w:placeholder>
              <w:docPart w:val="E9400C3050554A18BC1675EE96DF9593"/>
            </w:placeholder>
          </w:sdtPr>
          <w:sdtEndPr/>
          <w:sdtContent>
            <w:tc>
              <w:tcPr>
                <w:tcW w:w="1875" w:type="pct"/>
                <w:shd w:val="clear" w:color="auto" w:fill="FFFFFF" w:themeFill="background1"/>
                <w:vAlign w:val="center"/>
              </w:tcPr>
              <w:p w14:paraId="4637E350" w14:textId="64CEE7EF" w:rsidR="00C172BA" w:rsidRPr="00454CD5" w:rsidRDefault="00C172BA" w:rsidP="002535AD">
                <w:pPr>
                  <w:pStyle w:val="Norm"/>
                  <w:bidi w:val="0"/>
                  <w:rPr>
                    <w:sz w:val="10"/>
                    <w:szCs w:val="10"/>
                  </w:rPr>
                </w:pPr>
                <w:r w:rsidRPr="00454CD5">
                  <w:rPr>
                    <w:sz w:val="10"/>
                    <w:szCs w:val="10"/>
                  </w:rPr>
                  <w:fldChar w:fldCharType="begin"/>
                </w:r>
                <w:r w:rsidRPr="00454CD5">
                  <w:rPr>
                    <w:sz w:val="10"/>
                    <w:szCs w:val="10"/>
                  </w:rPr>
                  <w:instrText xml:space="preserve"> FILENAME   \* MERGEFORMAT </w:instrText>
                </w:r>
                <w:r w:rsidRPr="00454CD5">
                  <w:rPr>
                    <w:sz w:val="10"/>
                    <w:szCs w:val="10"/>
                  </w:rPr>
                  <w:fldChar w:fldCharType="separate"/>
                </w:r>
                <w:r w:rsidR="00A079D6">
                  <w:rPr>
                    <w:noProof/>
                    <w:sz w:val="10"/>
                    <w:szCs w:val="10"/>
                  </w:rPr>
                  <w:t>IIA_SupReq_Track37b_3.10.10_1598_Unlocked.docx</w:t>
                </w:r>
                <w:r w:rsidRPr="00454CD5">
                  <w:rPr>
                    <w:noProof/>
                    <w:sz w:val="10"/>
                    <w:szCs w:val="10"/>
                  </w:rPr>
                  <w:fldChar w:fldCharType="end"/>
                </w:r>
              </w:p>
            </w:tc>
          </w:sdtContent>
        </w:sdt>
      </w:tr>
    </w:tbl>
    <w:p w14:paraId="6323F797" w14:textId="48DF4E86" w:rsidR="00C172BA" w:rsidRDefault="00C172BA" w:rsidP="00C172BA">
      <w:pPr>
        <w:pStyle w:val="Norm"/>
        <w:jc w:val="center"/>
        <w:rPr>
          <w:b/>
          <w:bCs/>
          <w:color w:val="002060"/>
          <w:sz w:val="36"/>
          <w:szCs w:val="36"/>
        </w:rPr>
      </w:pPr>
      <w:r w:rsidRPr="0029743F">
        <w:rPr>
          <w:rFonts w:hint="cs"/>
          <w:b/>
          <w:bCs/>
          <w:color w:val="002060"/>
          <w:sz w:val="36"/>
          <w:szCs w:val="36"/>
          <w:rtl/>
        </w:rPr>
        <w:t>תוכן עניינים</w:t>
      </w:r>
    </w:p>
    <w:p w14:paraId="23BA4E19" w14:textId="77777777" w:rsidR="009373BD" w:rsidRPr="00861674" w:rsidRDefault="009373BD" w:rsidP="00FC3B45">
      <w:pPr>
        <w:pStyle w:val="Norm"/>
        <w:rPr>
          <w:sz w:val="10"/>
          <w:szCs w:val="10"/>
          <w:rtl/>
        </w:rPr>
      </w:pPr>
    </w:p>
    <w:p w14:paraId="6B65C0EC" w14:textId="28621EB8" w:rsidR="00A079D6" w:rsidRDefault="00FC3B45">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"1-2" \n \p " " \h \z \u</w:instrText>
      </w:r>
      <w:r>
        <w:rPr>
          <w:rtl/>
        </w:rPr>
        <w:instrText xml:space="preserve"> </w:instrText>
      </w:r>
      <w:r>
        <w:rPr>
          <w:rtl/>
        </w:rPr>
        <w:fldChar w:fldCharType="separate"/>
      </w:r>
      <w:hyperlink w:anchor="_Toc47214903" w:history="1">
        <w:r w:rsidR="00A079D6" w:rsidRPr="00FB62CF">
          <w:rPr>
            <w:rStyle w:val="Hyperlink"/>
            <w:rtl/>
          </w:rPr>
          <w:t>בקשת תמיכה במסלול הטבה מספר 37 ב'</w:t>
        </w:r>
      </w:hyperlink>
    </w:p>
    <w:p w14:paraId="39A703DD" w14:textId="7A9BB3F7" w:rsidR="00A079D6" w:rsidRDefault="00FC6F16">
      <w:pPr>
        <w:pStyle w:val="TOC1"/>
        <w:tabs>
          <w:tab w:val="right" w:leader="dot" w:pos="10763"/>
        </w:tabs>
        <w:rPr>
          <w:rFonts w:asciiTheme="minorHAnsi" w:hAnsiTheme="minorHAnsi" w:cstheme="minorBidi"/>
          <w:b w:val="0"/>
          <w:bCs w:val="0"/>
          <w:color w:val="auto"/>
          <w:sz w:val="22"/>
          <w:szCs w:val="22"/>
          <w:rtl/>
          <w:lang w:val="en-IL" w:eastAsia="en-IL"/>
        </w:rPr>
      </w:pPr>
      <w:hyperlink w:anchor="_Toc47214904" w:history="1">
        <w:r w:rsidR="00A079D6" w:rsidRPr="00FB62CF">
          <w:rPr>
            <w:rStyle w:val="Hyperlink"/>
            <w:rtl/>
          </w:rPr>
          <w:t>1</w:t>
        </w:r>
        <w:r w:rsidR="00A079D6">
          <w:rPr>
            <w:rFonts w:asciiTheme="minorHAnsi" w:hAnsiTheme="minorHAnsi" w:cstheme="minorBidi"/>
            <w:b w:val="0"/>
            <w:bCs w:val="0"/>
            <w:color w:val="auto"/>
            <w:sz w:val="22"/>
            <w:szCs w:val="22"/>
            <w:rtl/>
            <w:lang w:val="en-IL" w:eastAsia="en-IL"/>
          </w:rPr>
          <w:tab/>
        </w:r>
        <w:r w:rsidR="00A079D6" w:rsidRPr="00FB62CF">
          <w:rPr>
            <w:rStyle w:val="Hyperlink"/>
            <w:rtl/>
          </w:rPr>
          <w:t>פרטי המגיש</w:t>
        </w:r>
        <w:r w:rsidR="00A079D6" w:rsidRPr="00FB62CF">
          <w:rPr>
            <w:rStyle w:val="Hyperlink"/>
          </w:rPr>
          <w:t xml:space="preserve"> </w:t>
        </w:r>
        <w:r w:rsidR="00A079D6" w:rsidRPr="00FB62CF">
          <w:rPr>
            <w:rStyle w:val="Hyperlink"/>
            <w:rtl/>
          </w:rPr>
          <w:t>והבקשה</w:t>
        </w:r>
      </w:hyperlink>
    </w:p>
    <w:p w14:paraId="574BFEF0" w14:textId="2DB59EAE" w:rsidR="00A079D6" w:rsidRDefault="00FC6F16">
      <w:pPr>
        <w:pStyle w:val="TOC1"/>
        <w:tabs>
          <w:tab w:val="right" w:leader="dot" w:pos="10763"/>
        </w:tabs>
        <w:rPr>
          <w:rFonts w:asciiTheme="minorHAnsi" w:hAnsiTheme="minorHAnsi" w:cstheme="minorBidi"/>
          <w:b w:val="0"/>
          <w:bCs w:val="0"/>
          <w:color w:val="auto"/>
          <w:sz w:val="22"/>
          <w:szCs w:val="22"/>
          <w:rtl/>
          <w:lang w:val="en-IL" w:eastAsia="en-IL"/>
        </w:rPr>
      </w:pPr>
      <w:hyperlink w:anchor="_Toc47214905" w:history="1">
        <w:r w:rsidR="00A079D6" w:rsidRPr="00FB62CF">
          <w:rPr>
            <w:rStyle w:val="Hyperlink"/>
            <w:rtl/>
          </w:rPr>
          <w:t>2</w:t>
        </w:r>
        <w:r w:rsidR="00A079D6">
          <w:rPr>
            <w:rFonts w:asciiTheme="minorHAnsi" w:hAnsiTheme="minorHAnsi" w:cstheme="minorBidi"/>
            <w:b w:val="0"/>
            <w:bCs w:val="0"/>
            <w:color w:val="auto"/>
            <w:sz w:val="22"/>
            <w:szCs w:val="22"/>
            <w:rtl/>
            <w:lang w:val="en-IL" w:eastAsia="en-IL"/>
          </w:rPr>
          <w:tab/>
        </w:r>
        <w:r w:rsidR="00A079D6" w:rsidRPr="00FB62CF">
          <w:rPr>
            <w:rStyle w:val="Hyperlink"/>
            <w:rtl/>
          </w:rPr>
          <w:t>סיכום מנהלים על המבקש</w:t>
        </w:r>
      </w:hyperlink>
    </w:p>
    <w:p w14:paraId="19802C3C" w14:textId="15C34365" w:rsidR="00A079D6" w:rsidRDefault="00FC6F16">
      <w:pPr>
        <w:pStyle w:val="TOC1"/>
        <w:tabs>
          <w:tab w:val="right" w:leader="dot" w:pos="10763"/>
        </w:tabs>
        <w:rPr>
          <w:rFonts w:asciiTheme="minorHAnsi" w:hAnsiTheme="minorHAnsi" w:cstheme="minorBidi"/>
          <w:b w:val="0"/>
          <w:bCs w:val="0"/>
          <w:color w:val="auto"/>
          <w:sz w:val="22"/>
          <w:szCs w:val="22"/>
          <w:rtl/>
          <w:lang w:val="en-IL" w:eastAsia="en-IL"/>
        </w:rPr>
      </w:pPr>
      <w:hyperlink w:anchor="_Toc47214906" w:history="1">
        <w:r w:rsidR="00A079D6" w:rsidRPr="00FB62CF">
          <w:rPr>
            <w:rStyle w:val="Hyperlink"/>
            <w:rtl/>
          </w:rPr>
          <w:t>3</w:t>
        </w:r>
        <w:r w:rsidR="00A079D6">
          <w:rPr>
            <w:rFonts w:asciiTheme="minorHAnsi" w:hAnsiTheme="minorHAnsi" w:cstheme="minorBidi"/>
            <w:b w:val="0"/>
            <w:bCs w:val="0"/>
            <w:color w:val="auto"/>
            <w:sz w:val="22"/>
            <w:szCs w:val="22"/>
            <w:rtl/>
            <w:lang w:val="en-IL" w:eastAsia="en-IL"/>
          </w:rPr>
          <w:tab/>
        </w:r>
        <w:r w:rsidR="00A079D6" w:rsidRPr="00FB62CF">
          <w:rPr>
            <w:rStyle w:val="Hyperlink"/>
            <w:rtl/>
          </w:rPr>
          <w:t>פעילות המבקש באירופה כיום</w:t>
        </w:r>
      </w:hyperlink>
    </w:p>
    <w:p w14:paraId="652DB49D" w14:textId="549D5B0E" w:rsidR="00A079D6" w:rsidRDefault="00FC6F16">
      <w:pPr>
        <w:pStyle w:val="TOC2"/>
        <w:tabs>
          <w:tab w:val="right" w:leader="dot" w:pos="10763"/>
        </w:tabs>
        <w:rPr>
          <w:rFonts w:asciiTheme="minorHAnsi" w:hAnsiTheme="minorHAnsi"/>
          <w:color w:val="auto"/>
          <w:rtl/>
          <w:lang w:val="en-IL" w:eastAsia="en-IL"/>
        </w:rPr>
      </w:pPr>
      <w:hyperlink w:anchor="_Toc47214907" w:history="1">
        <w:r w:rsidR="00A079D6" w:rsidRPr="00FB62CF">
          <w:rPr>
            <w:rStyle w:val="Hyperlink"/>
            <w:rtl/>
          </w:rPr>
          <w:t>3.1</w:t>
        </w:r>
        <w:r w:rsidR="00A079D6">
          <w:rPr>
            <w:rFonts w:asciiTheme="minorHAnsi" w:hAnsiTheme="minorHAnsi"/>
            <w:color w:val="auto"/>
            <w:rtl/>
            <w:lang w:val="en-IL" w:eastAsia="en-IL"/>
          </w:rPr>
          <w:tab/>
        </w:r>
        <w:r w:rsidR="00A079D6" w:rsidRPr="00FB62CF">
          <w:rPr>
            <w:rStyle w:val="Hyperlink"/>
            <w:rtl/>
          </w:rPr>
          <w:t>תאר את פעילות המבקש באירופה עד היום</w:t>
        </w:r>
      </w:hyperlink>
    </w:p>
    <w:p w14:paraId="2576DB6E" w14:textId="2A79196C" w:rsidR="00A079D6" w:rsidRDefault="00FC6F16">
      <w:pPr>
        <w:pStyle w:val="TOC2"/>
        <w:tabs>
          <w:tab w:val="right" w:leader="dot" w:pos="10763"/>
        </w:tabs>
        <w:rPr>
          <w:rFonts w:asciiTheme="minorHAnsi" w:hAnsiTheme="minorHAnsi"/>
          <w:color w:val="auto"/>
          <w:rtl/>
          <w:lang w:val="en-IL" w:eastAsia="en-IL"/>
        </w:rPr>
      </w:pPr>
      <w:hyperlink w:anchor="_Toc47214908" w:history="1">
        <w:r w:rsidR="00A079D6" w:rsidRPr="00FB62CF">
          <w:rPr>
            <w:rStyle w:val="Hyperlink"/>
            <w:rtl/>
          </w:rPr>
          <w:t>3.2</w:t>
        </w:r>
        <w:r w:rsidR="00A079D6">
          <w:rPr>
            <w:rFonts w:asciiTheme="minorHAnsi" w:hAnsiTheme="minorHAnsi"/>
            <w:color w:val="auto"/>
            <w:rtl/>
            <w:lang w:val="en-IL" w:eastAsia="en-IL"/>
          </w:rPr>
          <w:tab/>
        </w:r>
        <w:r w:rsidR="00A079D6" w:rsidRPr="00FB62CF">
          <w:rPr>
            <w:rStyle w:val="Hyperlink"/>
            <w:rtl/>
          </w:rPr>
          <w:t>תאר את המעורבות בתוכניות האירופאיות עד היום</w:t>
        </w:r>
      </w:hyperlink>
    </w:p>
    <w:p w14:paraId="5BCCD01E" w14:textId="2B19D4F9" w:rsidR="00A079D6" w:rsidRDefault="00FC6F16">
      <w:pPr>
        <w:pStyle w:val="TOC2"/>
        <w:tabs>
          <w:tab w:val="right" w:leader="dot" w:pos="10763"/>
        </w:tabs>
        <w:rPr>
          <w:rFonts w:asciiTheme="minorHAnsi" w:hAnsiTheme="minorHAnsi"/>
          <w:color w:val="auto"/>
          <w:rtl/>
          <w:lang w:val="en-IL" w:eastAsia="en-IL"/>
        </w:rPr>
      </w:pPr>
      <w:hyperlink w:anchor="_Toc47214909" w:history="1">
        <w:r w:rsidR="00A079D6" w:rsidRPr="00FB62CF">
          <w:rPr>
            <w:rStyle w:val="Hyperlink"/>
            <w:rtl/>
          </w:rPr>
          <w:t>3.3</w:t>
        </w:r>
        <w:r w:rsidR="00A079D6">
          <w:rPr>
            <w:rFonts w:asciiTheme="minorHAnsi" w:hAnsiTheme="minorHAnsi"/>
            <w:color w:val="auto"/>
            <w:rtl/>
            <w:lang w:val="en-IL" w:eastAsia="en-IL"/>
          </w:rPr>
          <w:tab/>
        </w:r>
        <w:r w:rsidR="00A079D6" w:rsidRPr="00FB62CF">
          <w:rPr>
            <w:rStyle w:val="Hyperlink"/>
            <w:rtl/>
          </w:rPr>
          <w:t>קשרי מו"פ ושותפויות באירופה</w:t>
        </w:r>
      </w:hyperlink>
    </w:p>
    <w:p w14:paraId="5B5901D6" w14:textId="01481A16" w:rsidR="00A079D6" w:rsidRDefault="00FC6F16">
      <w:pPr>
        <w:pStyle w:val="TOC2"/>
        <w:tabs>
          <w:tab w:val="right" w:leader="dot" w:pos="10763"/>
        </w:tabs>
        <w:rPr>
          <w:rFonts w:asciiTheme="minorHAnsi" w:hAnsiTheme="minorHAnsi"/>
          <w:color w:val="auto"/>
          <w:rtl/>
          <w:lang w:val="en-IL" w:eastAsia="en-IL"/>
        </w:rPr>
      </w:pPr>
      <w:hyperlink w:anchor="_Toc47214910" w:history="1">
        <w:r w:rsidR="00A079D6" w:rsidRPr="00FB62CF">
          <w:rPr>
            <w:rStyle w:val="Hyperlink"/>
            <w:rtl/>
          </w:rPr>
          <w:t>3.4</w:t>
        </w:r>
        <w:r w:rsidR="00A079D6">
          <w:rPr>
            <w:rFonts w:asciiTheme="minorHAnsi" w:hAnsiTheme="minorHAnsi"/>
            <w:color w:val="auto"/>
            <w:rtl/>
            <w:lang w:val="en-IL" w:eastAsia="en-IL"/>
          </w:rPr>
          <w:tab/>
        </w:r>
        <w:r w:rsidR="00A079D6" w:rsidRPr="00FB62CF">
          <w:rPr>
            <w:rStyle w:val="Hyperlink"/>
            <w:rtl/>
          </w:rPr>
          <w:t>מעורבות בתוכניות במסגרת האירופית</w:t>
        </w:r>
      </w:hyperlink>
    </w:p>
    <w:p w14:paraId="00A86103" w14:textId="6FD0DA35" w:rsidR="00A079D6" w:rsidRDefault="00FC6F16">
      <w:pPr>
        <w:pStyle w:val="TOC2"/>
        <w:tabs>
          <w:tab w:val="right" w:leader="dot" w:pos="10763"/>
        </w:tabs>
        <w:rPr>
          <w:rFonts w:asciiTheme="minorHAnsi" w:hAnsiTheme="minorHAnsi"/>
          <w:color w:val="auto"/>
          <w:rtl/>
          <w:lang w:val="en-IL" w:eastAsia="en-IL"/>
        </w:rPr>
      </w:pPr>
      <w:hyperlink w:anchor="_Toc47214911" w:history="1">
        <w:r w:rsidR="00A079D6" w:rsidRPr="00FB62CF">
          <w:rPr>
            <w:rStyle w:val="Hyperlink"/>
            <w:rtl/>
          </w:rPr>
          <w:t>3.5</w:t>
        </w:r>
        <w:r w:rsidR="00A079D6">
          <w:rPr>
            <w:rFonts w:asciiTheme="minorHAnsi" w:hAnsiTheme="minorHAnsi"/>
            <w:color w:val="auto"/>
            <w:rtl/>
            <w:lang w:val="en-IL" w:eastAsia="en-IL"/>
          </w:rPr>
          <w:tab/>
        </w:r>
        <w:r w:rsidR="00A079D6" w:rsidRPr="00FB62CF">
          <w:rPr>
            <w:rStyle w:val="Hyperlink"/>
            <w:rtl/>
          </w:rPr>
          <w:t>פעילויות אחרות הקשורות לתוכנית המסגרת האירופית</w:t>
        </w:r>
      </w:hyperlink>
    </w:p>
    <w:p w14:paraId="569E63A4" w14:textId="2E649D26" w:rsidR="00A079D6" w:rsidRDefault="00FC6F16">
      <w:pPr>
        <w:pStyle w:val="TOC1"/>
        <w:tabs>
          <w:tab w:val="right" w:leader="dot" w:pos="10763"/>
        </w:tabs>
        <w:rPr>
          <w:rFonts w:asciiTheme="minorHAnsi" w:hAnsiTheme="minorHAnsi" w:cstheme="minorBidi"/>
          <w:b w:val="0"/>
          <w:bCs w:val="0"/>
          <w:color w:val="auto"/>
          <w:sz w:val="22"/>
          <w:szCs w:val="22"/>
          <w:rtl/>
          <w:lang w:val="en-IL" w:eastAsia="en-IL"/>
        </w:rPr>
      </w:pPr>
      <w:hyperlink w:anchor="_Toc47214912" w:history="1">
        <w:r w:rsidR="00A079D6" w:rsidRPr="00FB62CF">
          <w:rPr>
            <w:rStyle w:val="Hyperlink"/>
            <w:rtl/>
          </w:rPr>
          <w:t>4</w:t>
        </w:r>
        <w:r w:rsidR="00A079D6">
          <w:rPr>
            <w:rFonts w:asciiTheme="minorHAnsi" w:hAnsiTheme="minorHAnsi" w:cstheme="minorBidi"/>
            <w:b w:val="0"/>
            <w:bCs w:val="0"/>
            <w:color w:val="auto"/>
            <w:sz w:val="22"/>
            <w:szCs w:val="22"/>
            <w:rtl/>
            <w:lang w:val="en-IL" w:eastAsia="en-IL"/>
          </w:rPr>
          <w:tab/>
        </w:r>
        <w:r w:rsidR="00A079D6" w:rsidRPr="00FB62CF">
          <w:rPr>
            <w:rStyle w:val="Hyperlink"/>
            <w:rtl/>
          </w:rPr>
          <w:t>תוכנית אסטרטגית להשתלבות בתכנית המסגרת האירופית</w:t>
        </w:r>
      </w:hyperlink>
    </w:p>
    <w:p w14:paraId="15616339" w14:textId="09B9EC20" w:rsidR="00A079D6" w:rsidRDefault="00FC6F16">
      <w:pPr>
        <w:pStyle w:val="TOC2"/>
        <w:tabs>
          <w:tab w:val="right" w:leader="dot" w:pos="10763"/>
        </w:tabs>
        <w:rPr>
          <w:rFonts w:asciiTheme="minorHAnsi" w:hAnsiTheme="minorHAnsi"/>
          <w:color w:val="auto"/>
          <w:rtl/>
          <w:lang w:val="en-IL" w:eastAsia="en-IL"/>
        </w:rPr>
      </w:pPr>
      <w:hyperlink w:anchor="_Toc47214913" w:history="1">
        <w:r w:rsidR="00A079D6" w:rsidRPr="00FB62CF">
          <w:rPr>
            <w:rStyle w:val="Hyperlink"/>
            <w:rtl/>
          </w:rPr>
          <w:t>4.1</w:t>
        </w:r>
        <w:r w:rsidR="00A079D6">
          <w:rPr>
            <w:rFonts w:asciiTheme="minorHAnsi" w:hAnsiTheme="minorHAnsi"/>
            <w:color w:val="auto"/>
            <w:rtl/>
            <w:lang w:val="en-IL" w:eastAsia="en-IL"/>
          </w:rPr>
          <w:tab/>
        </w:r>
        <w:r w:rsidR="00A079D6" w:rsidRPr="00FB62CF">
          <w:rPr>
            <w:rStyle w:val="Hyperlink"/>
            <w:rtl/>
          </w:rPr>
          <w:t>תוכנית הפעילות הרב שנתית למעורבות בתכנית המסגרת האירופית</w:t>
        </w:r>
      </w:hyperlink>
    </w:p>
    <w:p w14:paraId="54283C13" w14:textId="03FD804D" w:rsidR="00A079D6" w:rsidRDefault="00FC6F16">
      <w:pPr>
        <w:pStyle w:val="TOC2"/>
        <w:tabs>
          <w:tab w:val="right" w:leader="dot" w:pos="10763"/>
        </w:tabs>
        <w:rPr>
          <w:rFonts w:asciiTheme="minorHAnsi" w:hAnsiTheme="minorHAnsi"/>
          <w:color w:val="auto"/>
          <w:rtl/>
          <w:lang w:val="en-IL" w:eastAsia="en-IL"/>
        </w:rPr>
      </w:pPr>
      <w:hyperlink w:anchor="_Toc47214914" w:history="1">
        <w:r w:rsidR="00A079D6" w:rsidRPr="00FB62CF">
          <w:rPr>
            <w:rStyle w:val="Hyperlink"/>
            <w:rtl/>
          </w:rPr>
          <w:t>4.2</w:t>
        </w:r>
        <w:r w:rsidR="00A079D6">
          <w:rPr>
            <w:rFonts w:asciiTheme="minorHAnsi" w:hAnsiTheme="minorHAnsi"/>
            <w:color w:val="auto"/>
            <w:rtl/>
            <w:lang w:val="en-IL" w:eastAsia="en-IL"/>
          </w:rPr>
          <w:tab/>
        </w:r>
        <w:r w:rsidR="00A079D6" w:rsidRPr="00FB62CF">
          <w:rPr>
            <w:rStyle w:val="Hyperlink"/>
            <w:rtl/>
          </w:rPr>
          <w:t>תחומי הפעילות בתכנית המסגרת הרלוונטיים למבקש</w:t>
        </w:r>
      </w:hyperlink>
    </w:p>
    <w:p w14:paraId="269591DA" w14:textId="5666CC3B" w:rsidR="00A079D6" w:rsidRDefault="00FC6F16">
      <w:pPr>
        <w:pStyle w:val="TOC2"/>
        <w:tabs>
          <w:tab w:val="right" w:leader="dot" w:pos="10763"/>
        </w:tabs>
        <w:rPr>
          <w:rFonts w:asciiTheme="minorHAnsi" w:hAnsiTheme="minorHAnsi"/>
          <w:color w:val="auto"/>
          <w:rtl/>
          <w:lang w:val="en-IL" w:eastAsia="en-IL"/>
        </w:rPr>
      </w:pPr>
      <w:hyperlink w:anchor="_Toc47214915" w:history="1">
        <w:r w:rsidR="00A079D6" w:rsidRPr="00FB62CF">
          <w:rPr>
            <w:rStyle w:val="Hyperlink"/>
            <w:rtl/>
          </w:rPr>
          <w:t>4.3</w:t>
        </w:r>
        <w:r w:rsidR="00A079D6">
          <w:rPr>
            <w:rFonts w:asciiTheme="minorHAnsi" w:hAnsiTheme="minorHAnsi"/>
            <w:color w:val="auto"/>
            <w:rtl/>
            <w:lang w:val="en-IL" w:eastAsia="en-IL"/>
          </w:rPr>
          <w:tab/>
        </w:r>
        <w:r w:rsidR="00A079D6" w:rsidRPr="00FB62CF">
          <w:rPr>
            <w:rStyle w:val="Hyperlink"/>
            <w:rtl/>
          </w:rPr>
          <w:t>ציין אירועים בהם המבקש ירצה להשתתף</w:t>
        </w:r>
      </w:hyperlink>
    </w:p>
    <w:p w14:paraId="53090FB7" w14:textId="1C7386DE" w:rsidR="00A079D6" w:rsidRDefault="00FC6F16">
      <w:pPr>
        <w:pStyle w:val="TOC2"/>
        <w:tabs>
          <w:tab w:val="right" w:leader="dot" w:pos="10763"/>
        </w:tabs>
        <w:rPr>
          <w:rFonts w:asciiTheme="minorHAnsi" w:hAnsiTheme="minorHAnsi"/>
          <w:color w:val="auto"/>
          <w:rtl/>
          <w:lang w:val="en-IL" w:eastAsia="en-IL"/>
        </w:rPr>
      </w:pPr>
      <w:hyperlink w:anchor="_Toc47214916" w:history="1">
        <w:r w:rsidR="00A079D6" w:rsidRPr="00FB62CF">
          <w:rPr>
            <w:rStyle w:val="Hyperlink"/>
            <w:rtl/>
          </w:rPr>
          <w:t>4.4</w:t>
        </w:r>
        <w:r w:rsidR="00A079D6">
          <w:rPr>
            <w:rFonts w:asciiTheme="minorHAnsi" w:hAnsiTheme="minorHAnsi"/>
            <w:color w:val="auto"/>
            <w:rtl/>
            <w:lang w:val="en-IL" w:eastAsia="en-IL"/>
          </w:rPr>
          <w:tab/>
        </w:r>
        <w:r w:rsidR="00A079D6" w:rsidRPr="00FB62CF">
          <w:rPr>
            <w:rStyle w:val="Hyperlink"/>
            <w:rtl/>
          </w:rPr>
          <w:t>איגודים / פלטפורמות טכנולוגיות פוטנציאל שילוב של שחקנים ישראלים נוספים</w:t>
        </w:r>
      </w:hyperlink>
    </w:p>
    <w:p w14:paraId="1DACD02D" w14:textId="6A677213" w:rsidR="00A079D6" w:rsidRDefault="00FC6F16">
      <w:pPr>
        <w:pStyle w:val="TOC2"/>
        <w:tabs>
          <w:tab w:val="right" w:leader="dot" w:pos="10763"/>
        </w:tabs>
        <w:rPr>
          <w:rFonts w:asciiTheme="minorHAnsi" w:hAnsiTheme="minorHAnsi"/>
          <w:color w:val="auto"/>
          <w:rtl/>
          <w:lang w:val="en-IL" w:eastAsia="en-IL"/>
        </w:rPr>
      </w:pPr>
      <w:hyperlink w:anchor="_Toc47214917" w:history="1">
        <w:r w:rsidR="00A079D6" w:rsidRPr="00FB62CF">
          <w:rPr>
            <w:rStyle w:val="Hyperlink"/>
            <w:rtl/>
          </w:rPr>
          <w:t>4.5</w:t>
        </w:r>
        <w:r w:rsidR="00A079D6">
          <w:rPr>
            <w:rFonts w:asciiTheme="minorHAnsi" w:hAnsiTheme="minorHAnsi"/>
            <w:color w:val="auto"/>
            <w:rtl/>
            <w:lang w:val="en-IL" w:eastAsia="en-IL"/>
          </w:rPr>
          <w:tab/>
        </w:r>
        <w:r w:rsidR="00A079D6" w:rsidRPr="00FB62CF">
          <w:rPr>
            <w:rStyle w:val="Hyperlink"/>
            <w:rtl/>
          </w:rPr>
          <w:t>פעילות להגברת המעורבות בתכנית המסגרת</w:t>
        </w:r>
      </w:hyperlink>
    </w:p>
    <w:p w14:paraId="09BB0905" w14:textId="42A791C4" w:rsidR="00A079D6" w:rsidRDefault="00FC6F16">
      <w:pPr>
        <w:pStyle w:val="TOC2"/>
        <w:tabs>
          <w:tab w:val="right" w:leader="dot" w:pos="10763"/>
        </w:tabs>
        <w:rPr>
          <w:rFonts w:asciiTheme="minorHAnsi" w:hAnsiTheme="minorHAnsi"/>
          <w:color w:val="auto"/>
          <w:rtl/>
          <w:lang w:val="en-IL" w:eastAsia="en-IL"/>
        </w:rPr>
      </w:pPr>
      <w:hyperlink w:anchor="_Toc47214918" w:history="1">
        <w:r w:rsidR="00A079D6" w:rsidRPr="00FB62CF">
          <w:rPr>
            <w:rStyle w:val="Hyperlink"/>
            <w:rtl/>
          </w:rPr>
          <w:t>4.6</w:t>
        </w:r>
        <w:r w:rsidR="00A079D6">
          <w:rPr>
            <w:rFonts w:asciiTheme="minorHAnsi" w:hAnsiTheme="minorHAnsi"/>
            <w:color w:val="auto"/>
            <w:rtl/>
            <w:lang w:val="en-IL" w:eastAsia="en-IL"/>
          </w:rPr>
          <w:tab/>
        </w:r>
        <w:r w:rsidR="00A079D6" w:rsidRPr="00FB62CF">
          <w:rPr>
            <w:rStyle w:val="Hyperlink"/>
            <w:rtl/>
          </w:rPr>
          <w:t>מחויבות הנהלת המבקש והצוות המוביל</w:t>
        </w:r>
      </w:hyperlink>
    </w:p>
    <w:p w14:paraId="6755C0E8" w14:textId="76EF3762" w:rsidR="00A079D6" w:rsidRDefault="00FC6F16">
      <w:pPr>
        <w:pStyle w:val="TOC1"/>
        <w:tabs>
          <w:tab w:val="right" w:leader="dot" w:pos="10763"/>
        </w:tabs>
        <w:rPr>
          <w:rFonts w:asciiTheme="minorHAnsi" w:hAnsiTheme="minorHAnsi" w:cstheme="minorBidi"/>
          <w:b w:val="0"/>
          <w:bCs w:val="0"/>
          <w:color w:val="auto"/>
          <w:sz w:val="22"/>
          <w:szCs w:val="22"/>
          <w:rtl/>
          <w:lang w:val="en-IL" w:eastAsia="en-IL"/>
        </w:rPr>
      </w:pPr>
      <w:hyperlink w:anchor="_Toc47214919" w:history="1">
        <w:r w:rsidR="00A079D6" w:rsidRPr="00FB62CF">
          <w:rPr>
            <w:rStyle w:val="Hyperlink"/>
          </w:rPr>
          <w:t>5</w:t>
        </w:r>
        <w:r w:rsidR="00A079D6">
          <w:rPr>
            <w:rFonts w:asciiTheme="minorHAnsi" w:hAnsiTheme="minorHAnsi" w:cstheme="minorBidi"/>
            <w:b w:val="0"/>
            <w:bCs w:val="0"/>
            <w:color w:val="auto"/>
            <w:sz w:val="22"/>
            <w:szCs w:val="22"/>
            <w:rtl/>
            <w:lang w:val="en-IL" w:eastAsia="en-IL"/>
          </w:rPr>
          <w:tab/>
        </w:r>
        <w:r w:rsidR="00A079D6" w:rsidRPr="00FB62CF">
          <w:rPr>
            <w:rStyle w:val="Hyperlink"/>
            <w:rtl/>
          </w:rPr>
          <w:t>הצהרות</w:t>
        </w:r>
      </w:hyperlink>
    </w:p>
    <w:p w14:paraId="5FD6780B" w14:textId="14EF660A" w:rsidR="00A079D6" w:rsidRDefault="00FC6F16">
      <w:pPr>
        <w:pStyle w:val="TOC2"/>
        <w:tabs>
          <w:tab w:val="right" w:leader="dot" w:pos="10763"/>
        </w:tabs>
        <w:rPr>
          <w:rFonts w:asciiTheme="minorHAnsi" w:hAnsiTheme="minorHAnsi"/>
          <w:color w:val="auto"/>
          <w:rtl/>
          <w:lang w:val="en-IL" w:eastAsia="en-IL"/>
        </w:rPr>
      </w:pPr>
      <w:hyperlink w:anchor="_Toc47214920" w:history="1">
        <w:r w:rsidR="00A079D6" w:rsidRPr="00FB62CF">
          <w:rPr>
            <w:rStyle w:val="Hyperlink"/>
            <w:rtl/>
          </w:rPr>
          <w:t>5.1</w:t>
        </w:r>
        <w:r w:rsidR="00A079D6">
          <w:rPr>
            <w:rFonts w:asciiTheme="minorHAnsi" w:hAnsiTheme="minorHAnsi"/>
            <w:color w:val="auto"/>
            <w:rtl/>
            <w:lang w:val="en-IL" w:eastAsia="en-IL"/>
          </w:rPr>
          <w:tab/>
        </w:r>
        <w:r w:rsidR="00A079D6" w:rsidRPr="00FB62CF">
          <w:rPr>
            <w:rStyle w:val="Hyperlink"/>
            <w:rtl/>
          </w:rPr>
          <w:t>הצהרות תנאי סף</w:t>
        </w:r>
      </w:hyperlink>
    </w:p>
    <w:p w14:paraId="41C83030" w14:textId="54443301" w:rsidR="00A079D6" w:rsidRDefault="00FC6F16">
      <w:pPr>
        <w:pStyle w:val="TOC2"/>
        <w:tabs>
          <w:tab w:val="right" w:leader="dot" w:pos="10763"/>
        </w:tabs>
        <w:rPr>
          <w:rFonts w:asciiTheme="minorHAnsi" w:hAnsiTheme="minorHAnsi"/>
          <w:color w:val="auto"/>
          <w:rtl/>
          <w:lang w:val="en-IL" w:eastAsia="en-IL"/>
        </w:rPr>
      </w:pPr>
      <w:hyperlink w:anchor="_Toc47214921" w:history="1">
        <w:r w:rsidR="00A079D6" w:rsidRPr="00FB62CF">
          <w:rPr>
            <w:rStyle w:val="Hyperlink"/>
            <w:rtl/>
          </w:rPr>
          <w:t>5.2</w:t>
        </w:r>
        <w:r w:rsidR="00A079D6">
          <w:rPr>
            <w:rFonts w:asciiTheme="minorHAnsi" w:hAnsiTheme="minorHAnsi"/>
            <w:color w:val="auto"/>
            <w:rtl/>
            <w:lang w:val="en-IL" w:eastAsia="en-IL"/>
          </w:rPr>
          <w:tab/>
        </w:r>
        <w:r w:rsidR="00A079D6" w:rsidRPr="00FB62CF">
          <w:rPr>
            <w:rStyle w:val="Hyperlink"/>
            <w:rtl/>
          </w:rPr>
          <w:t>הצהרה והתחייבות</w:t>
        </w:r>
      </w:hyperlink>
    </w:p>
    <w:p w14:paraId="37ED7462" w14:textId="6FD7E6D7" w:rsidR="00A079D6" w:rsidRDefault="00FC6F16">
      <w:pPr>
        <w:pStyle w:val="TOC2"/>
        <w:tabs>
          <w:tab w:val="right" w:leader="dot" w:pos="10763"/>
        </w:tabs>
        <w:rPr>
          <w:rFonts w:asciiTheme="minorHAnsi" w:hAnsiTheme="minorHAnsi"/>
          <w:color w:val="auto"/>
          <w:rtl/>
          <w:lang w:val="en-IL" w:eastAsia="en-IL"/>
        </w:rPr>
      </w:pPr>
      <w:hyperlink w:anchor="_Toc47214922" w:history="1">
        <w:r w:rsidR="00A079D6" w:rsidRPr="00FB62CF">
          <w:rPr>
            <w:rStyle w:val="Hyperlink"/>
            <w:rtl/>
          </w:rPr>
          <w:t>5.3</w:t>
        </w:r>
        <w:r w:rsidR="00A079D6">
          <w:rPr>
            <w:rFonts w:asciiTheme="minorHAnsi" w:hAnsiTheme="minorHAnsi"/>
            <w:color w:val="auto"/>
            <w:rtl/>
            <w:lang w:val="en-IL" w:eastAsia="en-IL"/>
          </w:rPr>
          <w:tab/>
        </w:r>
        <w:r w:rsidR="00A079D6" w:rsidRPr="00FB62CF">
          <w:rPr>
            <w:rStyle w:val="Hyperlink"/>
            <w:rtl/>
          </w:rPr>
          <w:t>חתימות</w:t>
        </w:r>
      </w:hyperlink>
    </w:p>
    <w:p w14:paraId="2B96B05D" w14:textId="7F10C310" w:rsidR="00A079D6" w:rsidRDefault="00FC6F16">
      <w:pPr>
        <w:pStyle w:val="TOC1"/>
        <w:tabs>
          <w:tab w:val="right" w:leader="dot" w:pos="10763"/>
        </w:tabs>
        <w:rPr>
          <w:rFonts w:asciiTheme="minorHAnsi" w:hAnsiTheme="minorHAnsi" w:cstheme="minorBidi"/>
          <w:b w:val="0"/>
          <w:bCs w:val="0"/>
          <w:color w:val="auto"/>
          <w:sz w:val="22"/>
          <w:szCs w:val="22"/>
          <w:rtl/>
          <w:lang w:val="en-IL" w:eastAsia="en-IL"/>
        </w:rPr>
      </w:pPr>
      <w:hyperlink w:anchor="_Toc47214923" w:history="1">
        <w:r w:rsidR="00A079D6" w:rsidRPr="00FB62CF">
          <w:rPr>
            <w:rStyle w:val="Hyperlink"/>
            <w:rtl/>
          </w:rPr>
          <w:t>6</w:t>
        </w:r>
        <w:r w:rsidR="00A079D6">
          <w:rPr>
            <w:rFonts w:asciiTheme="minorHAnsi" w:hAnsiTheme="minorHAnsi" w:cstheme="minorBidi"/>
            <w:b w:val="0"/>
            <w:bCs w:val="0"/>
            <w:color w:val="auto"/>
            <w:sz w:val="22"/>
            <w:szCs w:val="22"/>
            <w:rtl/>
            <w:lang w:val="en-IL" w:eastAsia="en-IL"/>
          </w:rPr>
          <w:tab/>
        </w:r>
        <w:r w:rsidR="00A079D6" w:rsidRPr="00FB62CF">
          <w:rPr>
            <w:rStyle w:val="Hyperlink"/>
            <w:rtl/>
          </w:rPr>
          <w:t>נספחים (לשימוש מגיש הבקשה)</w:t>
        </w:r>
      </w:hyperlink>
    </w:p>
    <w:p w14:paraId="37E3593D" w14:textId="4EF8B4AE" w:rsidR="001618CA" w:rsidRDefault="00FC3B45" w:rsidP="00196EF5">
      <w:pPr>
        <w:pStyle w:val="Norm"/>
        <w:rPr>
          <w:rtl/>
        </w:rPr>
      </w:pPr>
      <w:r>
        <w:rPr>
          <w:rtl/>
        </w:rPr>
        <w:fldChar w:fldCharType="end"/>
      </w:r>
    </w:p>
    <w:p w14:paraId="078F19C0" w14:textId="035E83CF" w:rsidR="00C172BA" w:rsidRDefault="00C172BA" w:rsidP="00FC3B45">
      <w:pPr>
        <w:pStyle w:val="Heading1"/>
        <w:pageBreakBefore/>
        <w:framePr w:wrap="notBeside"/>
        <w:rPr>
          <w:rtl/>
        </w:rPr>
      </w:pPr>
      <w:bookmarkStart w:id="44" w:name="_Toc7596685"/>
      <w:bookmarkStart w:id="45" w:name="_Toc30101273"/>
      <w:bookmarkStart w:id="46" w:name="_Toc30101341"/>
      <w:bookmarkStart w:id="47" w:name="_Toc30103349"/>
      <w:bookmarkStart w:id="48" w:name="_Toc30103473"/>
      <w:bookmarkStart w:id="49" w:name="_Toc30103642"/>
      <w:bookmarkStart w:id="50" w:name="_Toc30103676"/>
      <w:bookmarkStart w:id="51" w:name="_Toc30103794"/>
      <w:bookmarkStart w:id="52" w:name="_Toc30149491"/>
      <w:bookmarkStart w:id="53" w:name="_Toc47214904"/>
      <w:r w:rsidRPr="00C172BA">
        <w:rPr>
          <w:rFonts w:hint="cs"/>
          <w:rtl/>
        </w:rPr>
        <w:lastRenderedPageBreak/>
        <w:t xml:space="preserve">פרטי </w:t>
      </w:r>
      <w:r w:rsidRPr="0067258A">
        <w:rPr>
          <w:rFonts w:hint="cs"/>
          <w:rtl/>
        </w:rPr>
        <w:t>המגיש</w:t>
      </w:r>
      <w:bookmarkEnd w:id="44"/>
      <w:bookmarkEnd w:id="45"/>
      <w:bookmarkEnd w:id="46"/>
      <w:bookmarkEnd w:id="47"/>
      <w:bookmarkEnd w:id="48"/>
      <w:bookmarkEnd w:id="49"/>
      <w:bookmarkEnd w:id="50"/>
      <w:bookmarkEnd w:id="51"/>
      <w:bookmarkEnd w:id="52"/>
      <w:r w:rsidR="001D6901">
        <w:t xml:space="preserve"> </w:t>
      </w:r>
      <w:r w:rsidR="001D6901">
        <w:rPr>
          <w:rFonts w:hint="cs"/>
          <w:rtl/>
        </w:rPr>
        <w:t>והבקשה</w:t>
      </w:r>
      <w:bookmarkEnd w:id="5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84"/>
        <w:gridCol w:w="5097"/>
        <w:gridCol w:w="1701"/>
        <w:gridCol w:w="1985"/>
      </w:tblGrid>
      <w:tr w:rsidR="00A233C4" w:rsidRPr="00A233C4" w14:paraId="2F3A0848" w14:textId="77777777" w:rsidTr="008E1E12">
        <w:trPr>
          <w:trHeight w:hRule="exact" w:val="283"/>
          <w:jc w:val="center"/>
        </w:trPr>
        <w:tc>
          <w:tcPr>
            <w:tcW w:w="921" w:type="pct"/>
            <w:shd w:val="clear" w:color="auto" w:fill="FFFFFF" w:themeFill="background1"/>
            <w:noWrap/>
            <w:vAlign w:val="center"/>
          </w:tcPr>
          <w:p w14:paraId="468B9B66" w14:textId="77777777" w:rsidR="00A233C4" w:rsidRPr="00A233C4" w:rsidRDefault="00A233C4" w:rsidP="00FC3B45">
            <w:pPr>
              <w:ind w:left="57"/>
              <w:rPr>
                <w:rtl/>
              </w:rPr>
            </w:pPr>
            <w:permStart w:id="1325754256" w:edGrp="everyone" w:colFirst="1" w:colLast="1"/>
            <w:r w:rsidRPr="00FC3B45">
              <w:rPr>
                <w:b/>
                <w:bCs/>
                <w:rtl/>
                <w:lang w:eastAsia="he-IL"/>
              </w:rPr>
              <w:t>שם התאגיד</w:t>
            </w:r>
            <w:r w:rsidRPr="00A233C4">
              <w:rPr>
                <w:rtl/>
              </w:rPr>
              <w:t xml:space="preserve"> </w:t>
            </w:r>
            <w:r w:rsidRPr="00535246">
              <w:rPr>
                <w:rtl/>
              </w:rPr>
              <w:t>(עברית)</w:t>
            </w:r>
          </w:p>
        </w:tc>
        <w:tc>
          <w:tcPr>
            <w:tcW w:w="2367" w:type="pct"/>
            <w:shd w:val="clear" w:color="auto" w:fill="FFF8E5"/>
            <w:noWrap/>
            <w:vAlign w:val="center"/>
          </w:tcPr>
          <w:p w14:paraId="74D5702B" w14:textId="77777777" w:rsidR="00A233C4" w:rsidRPr="00E01C65" w:rsidRDefault="00A233C4" w:rsidP="00077908">
            <w:pPr>
              <w:pStyle w:val="Norm"/>
              <w:jc w:val="center"/>
              <w:rPr>
                <w:rStyle w:val="Field11"/>
                <w:rtl/>
              </w:rPr>
            </w:pPr>
          </w:p>
        </w:tc>
        <w:tc>
          <w:tcPr>
            <w:tcW w:w="790" w:type="pct"/>
            <w:shd w:val="clear" w:color="auto" w:fill="FFFFFF" w:themeFill="background1"/>
            <w:noWrap/>
            <w:vAlign w:val="center"/>
          </w:tcPr>
          <w:p w14:paraId="3B3D12D7" w14:textId="77777777" w:rsidR="00A233C4" w:rsidRPr="00A233C4" w:rsidRDefault="00A233C4" w:rsidP="00535246">
            <w:pPr>
              <w:pStyle w:val="TableHeadRight"/>
              <w:rPr>
                <w:rtl/>
                <w:lang w:eastAsia="he-IL"/>
              </w:rPr>
            </w:pPr>
            <w:r w:rsidRPr="00A233C4">
              <w:rPr>
                <w:rFonts w:hint="cs"/>
                <w:rtl/>
                <w:lang w:eastAsia="he-IL"/>
              </w:rPr>
              <w:t>תאריך הגשה</w:t>
            </w:r>
          </w:p>
        </w:tc>
        <w:tc>
          <w:tcPr>
            <w:tcW w:w="922" w:type="pct"/>
            <w:shd w:val="clear" w:color="auto" w:fill="FFF8E5"/>
            <w:noWrap/>
            <w:vAlign w:val="center"/>
          </w:tcPr>
          <w:sdt>
            <w:sdtPr>
              <w:rPr>
                <w:rStyle w:val="Field11"/>
                <w:rtl/>
                <w:lang w:eastAsia="he-IL"/>
              </w:rPr>
              <w:alias w:val="מועד הגשה"/>
              <w:tag w:val="moed_hagasha"/>
              <w:id w:val="1540088382"/>
              <w:lock w:val="sdtLocked"/>
              <w:placeholder>
                <w:docPart w:val="12C609FE95F14B92B5F91A463466426B"/>
              </w:placeholder>
              <w:showingPlcHdr/>
              <w:date>
                <w:dateFormat w:val="DD/MM/yyyy"/>
                <w:lid w:val="en-US"/>
                <w:storeMappedDataAs w:val="dateTime"/>
                <w:calendar w:val="gregorian"/>
              </w:date>
            </w:sdtPr>
            <w:sdtEndPr>
              <w:rPr>
                <w:rStyle w:val="DefaultParagraphFont"/>
                <w:rFonts w:ascii="Arial" w:hAnsi="Arial"/>
                <w:color w:val="auto"/>
              </w:rPr>
            </w:sdtEndPr>
            <w:sdtContent>
              <w:permStart w:id="639502463" w:edGrp="everyone" w:displacedByCustomXml="prev"/>
              <w:p w14:paraId="31088744" w14:textId="3AE11D3F" w:rsidR="00A233C4" w:rsidRPr="00A233C4" w:rsidRDefault="0067258A" w:rsidP="0067258A">
                <w:pPr>
                  <w:pStyle w:val="Norm"/>
                  <w:jc w:val="center"/>
                  <w:rPr>
                    <w:rFonts w:asciiTheme="minorBidi" w:hAnsiTheme="minorBidi"/>
                    <w:color w:val="002060"/>
                    <w:lang w:eastAsia="he-IL"/>
                  </w:rPr>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permEnd w:id="639502463" w:displacedByCustomXml="next"/>
            </w:sdtContent>
          </w:sdt>
        </w:tc>
      </w:tr>
      <w:tr w:rsidR="00E00DC1" w:rsidRPr="00A233C4" w14:paraId="1EB9B840" w14:textId="77777777" w:rsidTr="008E1E12">
        <w:trPr>
          <w:trHeight w:hRule="exact" w:val="283"/>
          <w:jc w:val="center"/>
        </w:trPr>
        <w:tc>
          <w:tcPr>
            <w:tcW w:w="921" w:type="pct"/>
            <w:shd w:val="clear" w:color="auto" w:fill="FFFFFF" w:themeFill="background1"/>
            <w:noWrap/>
            <w:vAlign w:val="center"/>
          </w:tcPr>
          <w:p w14:paraId="605C7E0F" w14:textId="77777777" w:rsidR="00E00DC1" w:rsidRPr="00A233C4" w:rsidRDefault="00E00DC1" w:rsidP="00E00DC1">
            <w:pPr>
              <w:pStyle w:val="TableHeadRight"/>
              <w:rPr>
                <w:rtl/>
                <w:lang w:eastAsia="he-IL"/>
              </w:rPr>
            </w:pPr>
            <w:permStart w:id="308304595" w:edGrp="everyone" w:colFirst="1" w:colLast="1"/>
            <w:permStart w:id="154539185" w:edGrp="everyone" w:colFirst="3" w:colLast="3"/>
            <w:permEnd w:id="1325754256"/>
            <w:r w:rsidRPr="00A233C4">
              <w:rPr>
                <w:rtl/>
                <w:lang w:eastAsia="he-IL"/>
              </w:rPr>
              <w:t xml:space="preserve">שם התאגיד </w:t>
            </w:r>
            <w:r w:rsidRPr="00535246">
              <w:rPr>
                <w:b w:val="0"/>
                <w:bCs w:val="0"/>
                <w:rtl/>
                <w:lang w:eastAsia="he-IL"/>
              </w:rPr>
              <w:t>(אנגלית)</w:t>
            </w:r>
          </w:p>
        </w:tc>
        <w:tc>
          <w:tcPr>
            <w:tcW w:w="2367" w:type="pct"/>
            <w:shd w:val="clear" w:color="auto" w:fill="FFF8E5"/>
            <w:noWrap/>
            <w:vAlign w:val="center"/>
          </w:tcPr>
          <w:p w14:paraId="575CDF5D" w14:textId="77777777" w:rsidR="00E00DC1" w:rsidRPr="00E01C65" w:rsidRDefault="00E00DC1" w:rsidP="00E00DC1">
            <w:pPr>
              <w:pStyle w:val="Norm"/>
              <w:jc w:val="center"/>
              <w:rPr>
                <w:rStyle w:val="Field11"/>
                <w:rtl/>
              </w:rPr>
            </w:pPr>
          </w:p>
        </w:tc>
        <w:tc>
          <w:tcPr>
            <w:tcW w:w="790" w:type="pct"/>
            <w:shd w:val="clear" w:color="auto" w:fill="FFFFFF" w:themeFill="background1"/>
            <w:noWrap/>
            <w:vAlign w:val="center"/>
          </w:tcPr>
          <w:p w14:paraId="20F1CB6D" w14:textId="5126624E" w:rsidR="00E00DC1" w:rsidRPr="00A233C4" w:rsidRDefault="00E00DC1" w:rsidP="00E00DC1">
            <w:pPr>
              <w:pStyle w:val="TableHeadRight"/>
              <w:rPr>
                <w:rtl/>
                <w:lang w:eastAsia="he-IL"/>
              </w:rPr>
            </w:pPr>
            <w:r w:rsidRPr="00A233C4">
              <w:rPr>
                <w:rFonts w:hint="cs"/>
                <w:rtl/>
                <w:lang w:eastAsia="he-IL"/>
              </w:rPr>
              <w:t>ח.פ.</w:t>
            </w:r>
          </w:p>
        </w:tc>
        <w:tc>
          <w:tcPr>
            <w:tcW w:w="922" w:type="pct"/>
            <w:shd w:val="clear" w:color="auto" w:fill="FFF8E5"/>
            <w:noWrap/>
            <w:vAlign w:val="center"/>
          </w:tcPr>
          <w:p w14:paraId="7715E9DD" w14:textId="77777777" w:rsidR="00E00DC1" w:rsidRPr="00E01C65" w:rsidRDefault="00E00DC1" w:rsidP="00E00DC1">
            <w:pPr>
              <w:pStyle w:val="Norm"/>
              <w:jc w:val="center"/>
              <w:rPr>
                <w:rStyle w:val="Field11"/>
              </w:rPr>
            </w:pPr>
          </w:p>
        </w:tc>
      </w:tr>
      <w:permEnd w:id="308304595"/>
      <w:permEnd w:id="154539185"/>
    </w:tbl>
    <w:p w14:paraId="2B63C752" w14:textId="77777777" w:rsidR="009F32DA" w:rsidRPr="009F32DA" w:rsidRDefault="009F32DA">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83"/>
        <w:gridCol w:w="8784"/>
      </w:tblGrid>
      <w:tr w:rsidR="009F32DA" w:rsidRPr="00A233C4" w14:paraId="20A44731" w14:textId="77777777" w:rsidTr="009F32DA">
        <w:trPr>
          <w:trHeight w:hRule="exact" w:val="283"/>
          <w:jc w:val="center"/>
        </w:trPr>
        <w:tc>
          <w:tcPr>
            <w:tcW w:w="921" w:type="pct"/>
            <w:shd w:val="clear" w:color="auto" w:fill="FFFFFF" w:themeFill="background1"/>
            <w:noWrap/>
            <w:vAlign w:val="center"/>
          </w:tcPr>
          <w:p w14:paraId="643AB539" w14:textId="52589548" w:rsidR="009F32DA" w:rsidRPr="00A233C4" w:rsidRDefault="009F32DA" w:rsidP="00E00DC1">
            <w:pPr>
              <w:pStyle w:val="TableHeadRight"/>
              <w:rPr>
                <w:rtl/>
                <w:lang w:eastAsia="he-IL"/>
              </w:rPr>
            </w:pPr>
            <w:permStart w:id="58277628" w:edGrp="everyone" w:colFirst="1" w:colLast="1"/>
            <w:r>
              <w:rPr>
                <w:rFonts w:hint="cs"/>
                <w:rtl/>
                <w:lang w:eastAsia="he-IL"/>
              </w:rPr>
              <w:t>נושא הפרויקט</w:t>
            </w:r>
          </w:p>
        </w:tc>
        <w:tc>
          <w:tcPr>
            <w:tcW w:w="4079" w:type="pct"/>
            <w:shd w:val="clear" w:color="auto" w:fill="FFF8E5"/>
            <w:noWrap/>
            <w:vAlign w:val="center"/>
          </w:tcPr>
          <w:p w14:paraId="4FC701FE" w14:textId="77777777" w:rsidR="009F32DA" w:rsidRPr="00E01C65" w:rsidRDefault="009F32DA" w:rsidP="00E00DC1">
            <w:pPr>
              <w:pStyle w:val="Norm"/>
              <w:jc w:val="center"/>
              <w:rPr>
                <w:rStyle w:val="Field11"/>
              </w:rPr>
            </w:pPr>
          </w:p>
        </w:tc>
      </w:tr>
      <w:permEnd w:id="58277628"/>
    </w:tbl>
    <w:p w14:paraId="5E7AE9B7" w14:textId="4CCB9D2B" w:rsidR="0067258A" w:rsidRPr="00A10EF4" w:rsidRDefault="0067258A" w:rsidP="00FA060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B54668" w:rsidRPr="00535246" w14:paraId="1E0FA2D2" w14:textId="77777777" w:rsidTr="00386138">
        <w:trPr>
          <w:trHeight w:hRule="exact" w:val="510"/>
          <w:jc w:val="center"/>
        </w:trPr>
        <w:tc>
          <w:tcPr>
            <w:tcW w:w="5000" w:type="pct"/>
            <w:shd w:val="clear" w:color="auto" w:fill="auto"/>
            <w:noWrap/>
          </w:tcPr>
          <w:p w14:paraId="10AE02E2" w14:textId="77777777" w:rsidR="00A10EF4" w:rsidRDefault="00B54668" w:rsidP="00FC3B45">
            <w:pPr>
              <w:ind w:left="57"/>
              <w:rPr>
                <w:b/>
                <w:bCs/>
                <w:rtl/>
              </w:rPr>
            </w:pPr>
            <w:bookmarkStart w:id="54" w:name="_Hlk46918188"/>
            <w:r w:rsidRPr="00B54668">
              <w:rPr>
                <w:b/>
                <w:bCs/>
                <w:rtl/>
              </w:rPr>
              <w:t xml:space="preserve">המבקש </w:t>
            </w:r>
            <w:sdt>
              <w:sdtPr>
                <w:rPr>
                  <w:rStyle w:val="Field11Bold"/>
                  <w:rtl/>
                </w:rPr>
                <w:tag w:val="proyect_chadash"/>
                <w:id w:val="-1189220156"/>
                <w:lock w:val="sdtLocked"/>
                <w:placeholder>
                  <w:docPart w:val="3655861A6EC04A31A47D3C87452B7190"/>
                </w:placeholder>
                <w:dropDownList>
                  <w:listItem w:displayText="קיבל" w:value="קיבל"/>
                  <w:listItem w:displayText="לא קיבל" w:value="לא קיבל"/>
                </w:dropDownList>
              </w:sdtPr>
              <w:sdtEndPr>
                <w:rPr>
                  <w:rStyle w:val="Field11Bold"/>
                </w:rPr>
              </w:sdtEndPr>
              <w:sdtContent>
                <w:permStart w:id="189341844" w:edGrp="everyone"/>
                <w:r w:rsidRPr="00551F5B">
                  <w:rPr>
                    <w:rFonts w:hint="cs"/>
                    <w:color w:val="A00000"/>
                    <w:sz w:val="18"/>
                    <w:szCs w:val="18"/>
                    <w:rtl/>
                  </w:rPr>
                  <w:t>בחר: קיבל / לא קיבל...</w:t>
                </w:r>
                <w:permEnd w:id="189341844"/>
              </w:sdtContent>
            </w:sdt>
            <w:r w:rsidRPr="00B54668">
              <w:rPr>
                <w:rFonts w:hint="cs"/>
                <w:b/>
                <w:bCs/>
                <w:rtl/>
              </w:rPr>
              <w:t xml:space="preserve"> </w:t>
            </w:r>
            <w:r w:rsidRPr="00B54668">
              <w:rPr>
                <w:b/>
                <w:bCs/>
                <w:rtl/>
              </w:rPr>
              <w:t>בעבר תמיכה מרשות החדשנות/המדען הראשי בת</w:t>
            </w:r>
            <w:r w:rsidR="00A10EF4">
              <w:rPr>
                <w:rFonts w:hint="cs"/>
                <w:b/>
                <w:bCs/>
                <w:rtl/>
              </w:rPr>
              <w:t>ו</w:t>
            </w:r>
            <w:r w:rsidRPr="00B54668">
              <w:rPr>
                <w:b/>
                <w:bCs/>
                <w:rtl/>
              </w:rPr>
              <w:t>כניות שת"פ בינלאומיות?</w:t>
            </w:r>
            <w:r w:rsidR="00C013F3">
              <w:rPr>
                <w:rFonts w:hint="cs"/>
                <w:b/>
                <w:bCs/>
                <w:rtl/>
              </w:rPr>
              <w:t xml:space="preserve"> </w:t>
            </w:r>
          </w:p>
          <w:p w14:paraId="43D6AF4B" w14:textId="65CD511F" w:rsidR="00B54668" w:rsidRPr="00535246" w:rsidRDefault="00A10EF4" w:rsidP="00FC3B45">
            <w:pPr>
              <w:ind w:left="57"/>
              <w:rPr>
                <w:rStyle w:val="Field11"/>
                <w:rtl/>
                <w:lang w:eastAsia="he-IL"/>
              </w:rPr>
            </w:pPr>
            <w:r w:rsidRPr="00A10EF4">
              <w:rPr>
                <w:rFonts w:hint="cs"/>
                <w:b/>
                <w:bCs/>
                <w:color w:val="C00000"/>
                <w:rtl/>
              </w:rPr>
              <w:t xml:space="preserve">אם </w:t>
            </w:r>
            <w:r w:rsidR="00C013F3" w:rsidRPr="00A10EF4">
              <w:rPr>
                <w:b/>
                <w:bCs/>
                <w:color w:val="C00000"/>
                <w:rtl/>
              </w:rPr>
              <w:t>כן</w:t>
            </w:r>
            <w:r w:rsidR="00C013F3" w:rsidRPr="00C013F3">
              <w:rPr>
                <w:b/>
                <w:bCs/>
                <w:rtl/>
              </w:rPr>
              <w:t>, אנא ציינו עם אילו מדינות ואת מספרי התיקים ברשות.</w:t>
            </w:r>
          </w:p>
        </w:tc>
      </w:tr>
      <w:tr w:rsidR="00A10EF4" w:rsidRPr="00535246" w14:paraId="535B69DE" w14:textId="77777777" w:rsidTr="00841580">
        <w:trPr>
          <w:trHeight w:hRule="exact" w:val="567"/>
          <w:jc w:val="center"/>
        </w:trPr>
        <w:tc>
          <w:tcPr>
            <w:tcW w:w="5000" w:type="pct"/>
            <w:shd w:val="clear" w:color="auto" w:fill="FFF8E5"/>
            <w:noWrap/>
            <w:vAlign w:val="center"/>
          </w:tcPr>
          <w:p w14:paraId="21945A5D" w14:textId="3D0499B6" w:rsidR="00841580" w:rsidRPr="00535246" w:rsidRDefault="00841580" w:rsidP="00841580">
            <w:pPr>
              <w:pStyle w:val="Norm"/>
              <w:ind w:left="57" w:right="57"/>
              <w:rPr>
                <w:rStyle w:val="Field11"/>
                <w:rtl/>
                <w:lang w:eastAsia="he-IL"/>
              </w:rPr>
            </w:pPr>
            <w:permStart w:id="204364035" w:edGrp="everyone" w:colFirst="0" w:colLast="0"/>
          </w:p>
        </w:tc>
      </w:tr>
      <w:bookmarkEnd w:id="54"/>
      <w:permEnd w:id="204364035"/>
    </w:tbl>
    <w:p w14:paraId="608D87BB" w14:textId="77777777" w:rsidR="00FC3B45" w:rsidRPr="00FA060B" w:rsidRDefault="00FC3B45" w:rsidP="00A10EF4">
      <w:pPr>
        <w:pStyle w:val="Norm"/>
      </w:pPr>
    </w:p>
    <w:p w14:paraId="29F89D68" w14:textId="16165D15" w:rsidR="00A10EF4" w:rsidRDefault="00A10EF4" w:rsidP="00FC3B45">
      <w:pPr>
        <w:pStyle w:val="Heading1"/>
        <w:framePr w:wrap="notBeside"/>
        <w:rPr>
          <w:rtl/>
        </w:rPr>
      </w:pPr>
      <w:bookmarkStart w:id="55" w:name="_Toc47214905"/>
      <w:r w:rsidRPr="00A10EF4">
        <w:rPr>
          <w:rFonts w:cs="Arial"/>
          <w:rtl/>
        </w:rPr>
        <w:t>סיכום מנהלים על המבקש</w:t>
      </w:r>
      <w:bookmarkEnd w:id="5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A10EF4" w:rsidRPr="00FE3396" w14:paraId="49962D65" w14:textId="77777777" w:rsidTr="00FC3B45">
        <w:trPr>
          <w:cantSplit/>
          <w:jc w:val="center"/>
        </w:trPr>
        <w:tc>
          <w:tcPr>
            <w:tcW w:w="5000" w:type="pct"/>
            <w:tcBorders>
              <w:top w:val="nil"/>
              <w:left w:val="nil"/>
              <w:bottom w:val="single" w:sz="2" w:space="0" w:color="auto"/>
              <w:right w:val="nil"/>
            </w:tcBorders>
            <w:shd w:val="clear" w:color="auto" w:fill="D9D9D9"/>
            <w:tcMar>
              <w:top w:w="28" w:type="dxa"/>
              <w:left w:w="0" w:type="dxa"/>
              <w:bottom w:w="28" w:type="dxa"/>
              <w:right w:w="0" w:type="dxa"/>
            </w:tcMar>
            <w:vAlign w:val="center"/>
          </w:tcPr>
          <w:p w14:paraId="3F0BEC62" w14:textId="5BD61E43" w:rsidR="00A10EF4" w:rsidRDefault="00A10EF4" w:rsidP="00A10EF4">
            <w:pPr>
              <w:pStyle w:val="notesbullet"/>
              <w:rPr>
                <w:rtl/>
              </w:rPr>
            </w:pPr>
            <w:r>
              <w:rPr>
                <w:rFonts w:hint="cs"/>
                <w:rtl/>
              </w:rPr>
              <w:t>יש להתייחס ל</w:t>
            </w:r>
            <w:r>
              <w:rPr>
                <w:rtl/>
              </w:rPr>
              <w:t>ציוני דרך בהתפתחות</w:t>
            </w:r>
            <w:r>
              <w:rPr>
                <w:rFonts w:hint="cs"/>
                <w:rtl/>
              </w:rPr>
              <w:t xml:space="preserve"> המבקש </w:t>
            </w:r>
            <w:r>
              <w:rPr>
                <w:rtl/>
              </w:rPr>
              <w:t>מיום הקמתו</w:t>
            </w:r>
          </w:p>
          <w:p w14:paraId="3768C68F" w14:textId="71FACDEF" w:rsidR="00A10EF4" w:rsidRPr="00FE3396" w:rsidRDefault="00A10EF4" w:rsidP="00A10EF4">
            <w:pPr>
              <w:pStyle w:val="notesbullet"/>
              <w:rPr>
                <w:rtl/>
              </w:rPr>
            </w:pPr>
            <w:r>
              <w:rPr>
                <w:rFonts w:hint="cs"/>
                <w:rtl/>
              </w:rPr>
              <w:t>יש</w:t>
            </w:r>
            <w:r>
              <w:rPr>
                <w:rtl/>
              </w:rPr>
              <w:t xml:space="preserve"> </w:t>
            </w:r>
            <w:r w:rsidR="00841580">
              <w:rPr>
                <w:rFonts w:hint="cs"/>
                <w:rtl/>
              </w:rPr>
              <w:t>ל</w:t>
            </w:r>
            <w:r>
              <w:rPr>
                <w:rtl/>
              </w:rPr>
              <w:t>התייחס למוצרים ולטכנולוגיות של המבקש ולחדשנות שעומדת בבסיסם;  היקף ההשקעות במו"פ בשנה הקודמת; היקפי מכירות בכל אחת משלושת השנים האחרונות וכן לפעילות בינלאומית (כולל פעילות בפורומים מקצועיים בינלאומיים</w:t>
            </w:r>
            <w:r>
              <w:rPr>
                <w:rFonts w:hint="cs"/>
                <w:rtl/>
              </w:rPr>
              <w:t>)</w:t>
            </w:r>
          </w:p>
        </w:tc>
      </w:tr>
      <w:tr w:rsidR="00A10EF4" w:rsidRPr="00FA5924" w14:paraId="7C3D01D5" w14:textId="77777777" w:rsidTr="00FC3B45">
        <w:tblPrEx>
          <w:shd w:val="clear" w:color="auto" w:fill="auto"/>
          <w:tblCellMar>
            <w:top w:w="0" w:type="dxa"/>
            <w:bottom w:w="0" w:type="dxa"/>
          </w:tblCellMar>
        </w:tblPrEx>
        <w:trPr>
          <w:trHeight w:hRule="exact" w:val="11849"/>
          <w:jc w:val="center"/>
        </w:trPr>
        <w:tc>
          <w:tcPr>
            <w:tcW w:w="4997" w:type="pct"/>
            <w:tcBorders>
              <w:bottom w:val="single" w:sz="4" w:space="0" w:color="auto"/>
            </w:tcBorders>
            <w:shd w:val="clear" w:color="auto" w:fill="FFF8E5"/>
            <w:noWrap/>
          </w:tcPr>
          <w:p w14:paraId="576296B8" w14:textId="1FED95A8" w:rsidR="00FC3B45" w:rsidRPr="00FA060B" w:rsidRDefault="00A10EF4" w:rsidP="00FC3B45">
            <w:pPr>
              <w:pStyle w:val="Norm"/>
              <w:ind w:left="57" w:right="57"/>
              <w:jc w:val="both"/>
              <w:rPr>
                <w:rStyle w:val="Field11"/>
                <w:rtl/>
                <w:lang w:eastAsia="he-IL"/>
              </w:rPr>
            </w:pPr>
            <w:permStart w:id="2054055658" w:edGrp="everyone" w:colFirst="0" w:colLast="0"/>
            <w:r>
              <w:rPr>
                <w:rStyle w:val="Field11"/>
                <w:rFonts w:hint="cs"/>
                <w:rtl/>
                <w:lang w:eastAsia="he-IL"/>
              </w:rPr>
              <w:t>הזן טקסט כאן...</w:t>
            </w:r>
          </w:p>
        </w:tc>
      </w:tr>
      <w:permEnd w:id="2054055658"/>
    </w:tbl>
    <w:p w14:paraId="43E60ECA" w14:textId="6BD236A5" w:rsidR="006A10FE" w:rsidRDefault="006A10FE" w:rsidP="00FA060B">
      <w:pPr>
        <w:pStyle w:val="Norm"/>
        <w:rPr>
          <w:rtl/>
        </w:rPr>
      </w:pPr>
    </w:p>
    <w:p w14:paraId="7A8751EC" w14:textId="345EBFD9" w:rsidR="006A10FE" w:rsidRDefault="006A10FE" w:rsidP="00FA060B">
      <w:pPr>
        <w:pStyle w:val="Norm"/>
        <w:rPr>
          <w:rtl/>
        </w:rPr>
      </w:pPr>
    </w:p>
    <w:p w14:paraId="4D0C06D6" w14:textId="1EE3C83C" w:rsidR="00841580" w:rsidRDefault="00841580" w:rsidP="00F07683">
      <w:pPr>
        <w:pStyle w:val="Heading1"/>
        <w:framePr w:wrap="notBeside"/>
        <w:rPr>
          <w:rtl/>
        </w:rPr>
      </w:pPr>
      <w:bookmarkStart w:id="56" w:name="_Toc47214906"/>
      <w:r w:rsidRPr="00841580">
        <w:rPr>
          <w:rtl/>
        </w:rPr>
        <w:t>פעילות המבקש באירופה כיום</w:t>
      </w:r>
      <w:bookmarkEnd w:id="56"/>
    </w:p>
    <w:p w14:paraId="6818C256" w14:textId="009DB54F" w:rsidR="00841580" w:rsidRDefault="00841580" w:rsidP="00841580">
      <w:pPr>
        <w:pStyle w:val="Heading2"/>
        <w:framePr w:wrap="notBeside"/>
        <w:rPr>
          <w:rtl/>
        </w:rPr>
      </w:pPr>
      <w:bookmarkStart w:id="57" w:name="_Toc47214907"/>
      <w:r>
        <w:rPr>
          <w:rtl/>
        </w:rPr>
        <w:t>תאר את פעילות המבקש באירופה עד היום</w:t>
      </w:r>
      <w:bookmarkEnd w:id="57"/>
    </w:p>
    <w:p w14:paraId="29583BFF" w14:textId="77777777" w:rsidR="00F07683" w:rsidRPr="00B1345C" w:rsidRDefault="00F07683" w:rsidP="00F07683">
      <w:pPr>
        <w:pStyle w:val="Norm"/>
        <w:rPr>
          <w:rStyle w:val="Field11"/>
          <w:rtl/>
        </w:rPr>
      </w:pPr>
      <w:permStart w:id="1542872816" w:edGrp="everyone"/>
      <w:r w:rsidRPr="00B1345C">
        <w:rPr>
          <w:rStyle w:val="Field11"/>
          <w:rFonts w:hint="cs"/>
          <w:rtl/>
        </w:rPr>
        <w:t>הזן טקסט כאן...</w:t>
      </w:r>
    </w:p>
    <w:permEnd w:id="1542872816"/>
    <w:p w14:paraId="3902706A" w14:textId="77777777" w:rsidR="00F07683" w:rsidRDefault="00F07683" w:rsidP="00F07683">
      <w:pPr>
        <w:pStyle w:val="Norm"/>
        <w:rPr>
          <w:rtl/>
          <w:lang w:eastAsia="he-IL"/>
        </w:rPr>
      </w:pPr>
    </w:p>
    <w:p w14:paraId="3D414721" w14:textId="77777777" w:rsidR="00841580" w:rsidRPr="00F07683" w:rsidRDefault="00841580" w:rsidP="00841580">
      <w:pPr>
        <w:pStyle w:val="Norm"/>
        <w:rPr>
          <w:sz w:val="6"/>
          <w:szCs w:val="6"/>
          <w:rtl/>
          <w:lang w:eastAsia="he-IL"/>
        </w:rPr>
      </w:pPr>
    </w:p>
    <w:p w14:paraId="47B1873B" w14:textId="38DDB8F5" w:rsidR="00841580" w:rsidRDefault="00841580" w:rsidP="00841580">
      <w:pPr>
        <w:pStyle w:val="Heading2"/>
        <w:framePr w:wrap="notBeside"/>
        <w:rPr>
          <w:rtl/>
        </w:rPr>
      </w:pPr>
      <w:bookmarkStart w:id="58" w:name="_Toc47214908"/>
      <w:r>
        <w:rPr>
          <w:rtl/>
        </w:rPr>
        <w:t>תאר את המעורבות בתוכניות האירופאיות עד היום</w:t>
      </w:r>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B1345C" w:rsidRPr="00FE3396" w14:paraId="4C66CC50" w14:textId="77777777" w:rsidTr="00CE0222">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7EE5AE90" w14:textId="3F836490" w:rsidR="00B1345C" w:rsidRPr="00FE3396" w:rsidRDefault="00B1345C" w:rsidP="00B1345C">
            <w:pPr>
              <w:pStyle w:val="notesbullet"/>
              <w:rPr>
                <w:rtl/>
              </w:rPr>
            </w:pPr>
            <w:r w:rsidRPr="00B1345C">
              <w:rPr>
                <w:rtl/>
              </w:rPr>
              <w:t>מה הוגש, מה זכה, האם הוגשה בעבר בקשה כקואורדינטור של מאגד</w:t>
            </w:r>
          </w:p>
        </w:tc>
      </w:tr>
    </w:tbl>
    <w:p w14:paraId="6939F008" w14:textId="36DB5498" w:rsidR="00B1345C" w:rsidRPr="00B1345C" w:rsidRDefault="00B1345C" w:rsidP="00B1345C">
      <w:pPr>
        <w:pStyle w:val="Norm"/>
        <w:rPr>
          <w:rStyle w:val="Field11"/>
          <w:rtl/>
        </w:rPr>
      </w:pPr>
      <w:permStart w:id="1805064008" w:edGrp="everyone"/>
      <w:r w:rsidRPr="00B1345C">
        <w:rPr>
          <w:rStyle w:val="Field11"/>
          <w:rFonts w:hint="cs"/>
          <w:rtl/>
        </w:rPr>
        <w:t>הזן טקסט כאן...</w:t>
      </w:r>
    </w:p>
    <w:permEnd w:id="1805064008"/>
    <w:p w14:paraId="7F67BB9E" w14:textId="50E247CA" w:rsidR="00B1345C" w:rsidRDefault="00B1345C" w:rsidP="00B1345C">
      <w:pPr>
        <w:pStyle w:val="Norm"/>
        <w:rPr>
          <w:rtl/>
          <w:lang w:eastAsia="he-IL"/>
        </w:rPr>
      </w:pPr>
    </w:p>
    <w:p w14:paraId="30C69D9F" w14:textId="3D870D2D" w:rsidR="00841580" w:rsidRPr="00B1345C" w:rsidRDefault="00841580" w:rsidP="00B1345C">
      <w:pPr>
        <w:pStyle w:val="Norm"/>
        <w:rPr>
          <w:sz w:val="6"/>
          <w:szCs w:val="6"/>
          <w:rtl/>
          <w:lang w:eastAsia="he-IL"/>
        </w:rPr>
      </w:pPr>
    </w:p>
    <w:p w14:paraId="76F9C667" w14:textId="7F35566F" w:rsidR="00841580" w:rsidRDefault="00841580" w:rsidP="00841580">
      <w:pPr>
        <w:pStyle w:val="Heading2"/>
        <w:framePr w:wrap="notBeside"/>
        <w:rPr>
          <w:rtl/>
        </w:rPr>
      </w:pPr>
      <w:bookmarkStart w:id="59" w:name="_Toc47214909"/>
      <w:r>
        <w:rPr>
          <w:rtl/>
        </w:rPr>
        <w:t xml:space="preserve">קשרי מו"פ </w:t>
      </w:r>
      <w:r>
        <w:rPr>
          <w:rFonts w:hint="cs"/>
          <w:rtl/>
        </w:rPr>
        <w:t xml:space="preserve">ושותפויות </w:t>
      </w:r>
      <w:r>
        <w:rPr>
          <w:rtl/>
        </w:rPr>
        <w:t>באירופה</w:t>
      </w:r>
      <w:bookmarkEnd w:id="5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B1345C" w:rsidRPr="00FE3396" w14:paraId="28E29732" w14:textId="77777777" w:rsidTr="00CE0222">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3C6756B8" w14:textId="77777777" w:rsidR="00B1345C" w:rsidRDefault="00B1345C" w:rsidP="00CE0222">
            <w:pPr>
              <w:pStyle w:val="notesbullet"/>
            </w:pPr>
            <w:r w:rsidRPr="00B1345C">
              <w:rPr>
                <w:rtl/>
              </w:rPr>
              <w:t xml:space="preserve">פרט לגבי קשרי מו"פ עם חברות אירופיות, </w:t>
            </w:r>
          </w:p>
          <w:p w14:paraId="590B7DB6" w14:textId="4D9DDE56" w:rsidR="00B1345C" w:rsidRPr="00FE3396" w:rsidRDefault="00B1345C" w:rsidP="00CE0222">
            <w:pPr>
              <w:pStyle w:val="notesbullet"/>
              <w:rPr>
                <w:rtl/>
              </w:rPr>
            </w:pPr>
            <w:r w:rsidRPr="00B1345C">
              <w:rPr>
                <w:rtl/>
              </w:rPr>
              <w:t>פרט על שותפויות אחרות של המבקש באירופה ועל חשיבותן (פעילות עם מכוני מחקר; שת"פ עם חברות משלימות או מתחרות; וכד').</w:t>
            </w:r>
          </w:p>
        </w:tc>
      </w:tr>
    </w:tbl>
    <w:p w14:paraId="17CF181B" w14:textId="77777777" w:rsidR="00B1345C" w:rsidRPr="00B1345C" w:rsidRDefault="00B1345C" w:rsidP="00B1345C">
      <w:pPr>
        <w:pStyle w:val="Norm"/>
        <w:rPr>
          <w:rStyle w:val="Field11"/>
          <w:rtl/>
        </w:rPr>
      </w:pPr>
      <w:permStart w:id="237317526" w:edGrp="everyone"/>
      <w:r w:rsidRPr="00B1345C">
        <w:rPr>
          <w:rStyle w:val="Field11"/>
          <w:rFonts w:hint="cs"/>
          <w:rtl/>
        </w:rPr>
        <w:t>הזן טקסט כאן...</w:t>
      </w:r>
    </w:p>
    <w:permEnd w:id="237317526"/>
    <w:p w14:paraId="648667E2" w14:textId="76F2CA9C" w:rsidR="00841580" w:rsidRDefault="00841580" w:rsidP="00841580">
      <w:pPr>
        <w:pStyle w:val="Norm"/>
        <w:rPr>
          <w:rtl/>
          <w:lang w:eastAsia="he-IL"/>
        </w:rPr>
      </w:pPr>
    </w:p>
    <w:p w14:paraId="5B53BFCD" w14:textId="77777777" w:rsidR="00B1345C" w:rsidRPr="00B1345C" w:rsidRDefault="00B1345C" w:rsidP="00841580">
      <w:pPr>
        <w:pStyle w:val="Norm"/>
        <w:rPr>
          <w:sz w:val="6"/>
          <w:szCs w:val="6"/>
          <w:rtl/>
          <w:lang w:eastAsia="he-IL"/>
        </w:rPr>
      </w:pPr>
    </w:p>
    <w:p w14:paraId="0A740AC8" w14:textId="6376A3A3" w:rsidR="00841580" w:rsidRDefault="00841580" w:rsidP="00841580">
      <w:pPr>
        <w:pStyle w:val="Heading2"/>
        <w:framePr w:wrap="notBeside"/>
        <w:rPr>
          <w:rtl/>
        </w:rPr>
      </w:pPr>
      <w:bookmarkStart w:id="60" w:name="_Toc47214910"/>
      <w:r>
        <w:rPr>
          <w:rFonts w:hint="cs"/>
          <w:rtl/>
        </w:rPr>
        <w:t>מעורבות בתוכניות במסגרת האירופית</w:t>
      </w:r>
      <w:bookmarkEnd w:id="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B1345C" w:rsidRPr="00FE3396" w14:paraId="2150C057" w14:textId="77777777" w:rsidTr="00CE0222">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2942F74D" w14:textId="057A7117" w:rsidR="00B1345C" w:rsidRDefault="00B1345C" w:rsidP="00CE0222">
            <w:pPr>
              <w:pStyle w:val="notesbullet"/>
            </w:pPr>
            <w:r w:rsidRPr="00B1345C">
              <w:rPr>
                <w:rtl/>
              </w:rPr>
              <w:t>האם המבקש היה מעורב בעבר באחת מהת</w:t>
            </w:r>
            <w:r>
              <w:rPr>
                <w:rFonts w:hint="cs"/>
                <w:rtl/>
              </w:rPr>
              <w:t>ו</w:t>
            </w:r>
            <w:r w:rsidRPr="00B1345C">
              <w:rPr>
                <w:rtl/>
              </w:rPr>
              <w:t xml:space="preserve">כניות במסגרת האירופית?  </w:t>
            </w:r>
          </w:p>
          <w:p w14:paraId="1B9AEBB2" w14:textId="7AEB204C" w:rsidR="00B1345C" w:rsidRPr="00FE3396" w:rsidRDefault="00B1345C" w:rsidP="00B1345C">
            <w:pPr>
              <w:pStyle w:val="notesbullet"/>
              <w:numPr>
                <w:ilvl w:val="0"/>
                <w:numId w:val="0"/>
              </w:numPr>
              <w:ind w:left="341"/>
              <w:rPr>
                <w:rtl/>
              </w:rPr>
            </w:pPr>
            <w:r w:rsidRPr="00B1345C">
              <w:rPr>
                <w:rtl/>
              </w:rPr>
              <w:t xml:space="preserve">אם כן – </w:t>
            </w:r>
            <w:r>
              <w:rPr>
                <w:rFonts w:hint="cs"/>
                <w:rtl/>
              </w:rPr>
              <w:t xml:space="preserve">יש </w:t>
            </w:r>
            <w:r w:rsidRPr="00B1345C">
              <w:rPr>
                <w:rtl/>
              </w:rPr>
              <w:t>פרט על התוכנית; החלק בהובלת המבקש; שותפים בתכנית.</w:t>
            </w:r>
          </w:p>
        </w:tc>
      </w:tr>
    </w:tbl>
    <w:p w14:paraId="31EF97AF" w14:textId="77777777" w:rsidR="00B1345C" w:rsidRPr="00B1345C" w:rsidRDefault="00B1345C" w:rsidP="00B1345C">
      <w:pPr>
        <w:pStyle w:val="Norm"/>
        <w:rPr>
          <w:rStyle w:val="Field11"/>
          <w:rtl/>
        </w:rPr>
      </w:pPr>
      <w:permStart w:id="1897925661" w:edGrp="everyone"/>
      <w:r w:rsidRPr="00B1345C">
        <w:rPr>
          <w:rStyle w:val="Field11"/>
          <w:rFonts w:hint="cs"/>
          <w:rtl/>
        </w:rPr>
        <w:t>הזן טקסט כאן...</w:t>
      </w:r>
    </w:p>
    <w:permEnd w:id="1897925661"/>
    <w:p w14:paraId="4F9AD264" w14:textId="77777777" w:rsidR="00B1345C" w:rsidRDefault="00B1345C" w:rsidP="00B1345C">
      <w:pPr>
        <w:pStyle w:val="Norm"/>
        <w:rPr>
          <w:rtl/>
          <w:lang w:eastAsia="he-IL"/>
        </w:rPr>
      </w:pPr>
    </w:p>
    <w:p w14:paraId="79226BFD" w14:textId="49D60ADA" w:rsidR="00841580" w:rsidRPr="00B1345C" w:rsidRDefault="00841580" w:rsidP="00841580">
      <w:pPr>
        <w:pStyle w:val="Norm"/>
        <w:rPr>
          <w:sz w:val="6"/>
          <w:szCs w:val="6"/>
          <w:rtl/>
          <w:lang w:eastAsia="he-IL"/>
        </w:rPr>
      </w:pPr>
    </w:p>
    <w:p w14:paraId="336B2324" w14:textId="7C70A765" w:rsidR="00841580" w:rsidRDefault="00841580" w:rsidP="00B1345C">
      <w:pPr>
        <w:pStyle w:val="Heading2"/>
        <w:framePr w:wrap="notBeside"/>
        <w:rPr>
          <w:rtl/>
        </w:rPr>
      </w:pPr>
      <w:bookmarkStart w:id="61" w:name="_Toc47214911"/>
      <w:r w:rsidRPr="00841580">
        <w:rPr>
          <w:rtl/>
        </w:rPr>
        <w:t>פעילו</w:t>
      </w:r>
      <w:r w:rsidR="00B1345C">
        <w:rPr>
          <w:rFonts w:hint="cs"/>
          <w:rtl/>
        </w:rPr>
        <w:t>יו</w:t>
      </w:r>
      <w:r w:rsidRPr="00841580">
        <w:rPr>
          <w:rtl/>
        </w:rPr>
        <w:t xml:space="preserve">ת </w:t>
      </w:r>
      <w:r w:rsidR="00B1345C">
        <w:rPr>
          <w:rFonts w:hint="cs"/>
          <w:rtl/>
        </w:rPr>
        <w:t>אחרות הקשורות ל</w:t>
      </w:r>
      <w:r w:rsidRPr="00841580">
        <w:rPr>
          <w:rtl/>
        </w:rPr>
        <w:t>ת</w:t>
      </w:r>
      <w:r w:rsidR="00B1345C">
        <w:rPr>
          <w:rFonts w:hint="cs"/>
          <w:rtl/>
        </w:rPr>
        <w:t>ו</w:t>
      </w:r>
      <w:r w:rsidRPr="00841580">
        <w:rPr>
          <w:rtl/>
        </w:rPr>
        <w:t>כנית המסגרת האירופית</w:t>
      </w:r>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B1345C" w:rsidRPr="00FE3396" w14:paraId="09400248" w14:textId="77777777" w:rsidTr="00CE0222">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1FA272E7" w14:textId="77777777" w:rsidR="00F07683" w:rsidRDefault="00F07683" w:rsidP="00CE0222">
            <w:pPr>
              <w:pStyle w:val="notesbullet"/>
            </w:pPr>
            <w:r w:rsidRPr="00F07683">
              <w:rPr>
                <w:rtl/>
              </w:rPr>
              <w:t xml:space="preserve">האם המבקש מעורב בפלטפורמות טכנולוגיות, או במאגדים ופורומים הקשורים לפעילות תכנית המסגרת האירופית? </w:t>
            </w:r>
          </w:p>
          <w:p w14:paraId="370300BC" w14:textId="47DDB62B" w:rsidR="00B1345C" w:rsidRPr="00FE3396" w:rsidRDefault="00F07683" w:rsidP="00F07683">
            <w:pPr>
              <w:pStyle w:val="notesbullet"/>
              <w:numPr>
                <w:ilvl w:val="0"/>
                <w:numId w:val="0"/>
              </w:numPr>
              <w:ind w:left="341"/>
              <w:rPr>
                <w:rtl/>
              </w:rPr>
            </w:pPr>
            <w:r w:rsidRPr="00F07683">
              <w:rPr>
                <w:rtl/>
              </w:rPr>
              <w:t>אם כן – אנא פרט אילו ומה מידת המעורבות של המבקש.</w:t>
            </w:r>
          </w:p>
        </w:tc>
      </w:tr>
    </w:tbl>
    <w:p w14:paraId="77A43502" w14:textId="77777777" w:rsidR="00B1345C" w:rsidRPr="00B1345C" w:rsidRDefault="00B1345C" w:rsidP="00B1345C">
      <w:pPr>
        <w:pStyle w:val="Norm"/>
        <w:rPr>
          <w:rStyle w:val="Field11"/>
          <w:rtl/>
        </w:rPr>
      </w:pPr>
      <w:permStart w:id="374804661" w:edGrp="everyone"/>
      <w:r w:rsidRPr="00B1345C">
        <w:rPr>
          <w:rStyle w:val="Field11"/>
          <w:rFonts w:hint="cs"/>
          <w:rtl/>
        </w:rPr>
        <w:t>הזן טקסט כאן...</w:t>
      </w:r>
    </w:p>
    <w:permEnd w:id="374804661"/>
    <w:p w14:paraId="7192780C" w14:textId="77777777" w:rsidR="00B1345C" w:rsidRDefault="00B1345C" w:rsidP="00B1345C">
      <w:pPr>
        <w:pStyle w:val="Norm"/>
        <w:rPr>
          <w:rtl/>
          <w:lang w:eastAsia="he-IL"/>
        </w:rPr>
      </w:pPr>
    </w:p>
    <w:p w14:paraId="1B145AF9" w14:textId="77777777" w:rsidR="00B1345C" w:rsidRPr="00B1345C" w:rsidRDefault="00B1345C" w:rsidP="00B1345C">
      <w:pPr>
        <w:pStyle w:val="Norm"/>
        <w:rPr>
          <w:sz w:val="6"/>
          <w:szCs w:val="6"/>
          <w:rtl/>
          <w:lang w:eastAsia="he-IL"/>
        </w:rPr>
      </w:pPr>
    </w:p>
    <w:p w14:paraId="017C950B" w14:textId="6C06A59A" w:rsidR="00841580" w:rsidRDefault="00EC6DBF" w:rsidP="00EC6DBF">
      <w:pPr>
        <w:pStyle w:val="Heading1"/>
        <w:framePr w:wrap="notBeside"/>
        <w:rPr>
          <w:rtl/>
        </w:rPr>
      </w:pPr>
      <w:bookmarkStart w:id="62" w:name="_Toc47214912"/>
      <w:r w:rsidRPr="00EC6DBF">
        <w:rPr>
          <w:rtl/>
        </w:rPr>
        <w:t>ת</w:t>
      </w:r>
      <w:r>
        <w:rPr>
          <w:rFonts w:hint="cs"/>
          <w:rtl/>
        </w:rPr>
        <w:t>ו</w:t>
      </w:r>
      <w:r w:rsidRPr="00EC6DBF">
        <w:rPr>
          <w:rtl/>
        </w:rPr>
        <w:t>כנית אסטרטגית להשתלבות בתכנית המסגרת האירופית</w:t>
      </w:r>
      <w:bookmarkEnd w:id="62"/>
    </w:p>
    <w:p w14:paraId="4BC40B46" w14:textId="30F6A047" w:rsidR="00EC6DBF" w:rsidRDefault="00EC6DBF" w:rsidP="00EC6DBF">
      <w:pPr>
        <w:pStyle w:val="Heading2"/>
        <w:framePr w:wrap="notBeside"/>
        <w:rPr>
          <w:rtl/>
        </w:rPr>
      </w:pPr>
      <w:bookmarkStart w:id="63" w:name="_Toc47214913"/>
      <w:r w:rsidRPr="00EC6DBF">
        <w:rPr>
          <w:rtl/>
        </w:rPr>
        <w:t>ת</w:t>
      </w:r>
      <w:r>
        <w:rPr>
          <w:rFonts w:hint="cs"/>
          <w:rtl/>
        </w:rPr>
        <w:t>ו</w:t>
      </w:r>
      <w:r w:rsidRPr="00EC6DBF">
        <w:rPr>
          <w:rtl/>
        </w:rPr>
        <w:t xml:space="preserve">כנית </w:t>
      </w:r>
      <w:r w:rsidR="005D7A3D">
        <w:rPr>
          <w:rFonts w:hint="cs"/>
          <w:rtl/>
        </w:rPr>
        <w:t>ה</w:t>
      </w:r>
      <w:r w:rsidRPr="00EC6DBF">
        <w:rPr>
          <w:rtl/>
        </w:rPr>
        <w:t xml:space="preserve">פעילות </w:t>
      </w:r>
      <w:r w:rsidR="005D7A3D">
        <w:rPr>
          <w:rFonts w:hint="cs"/>
          <w:rtl/>
        </w:rPr>
        <w:t>ה</w:t>
      </w:r>
      <w:r w:rsidRPr="00EC6DBF">
        <w:rPr>
          <w:rtl/>
        </w:rPr>
        <w:t>רב שנתית למעורבות בתכנית המסגרת האירופית</w:t>
      </w:r>
      <w:bookmarkEnd w:id="6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EC6DBF" w:rsidRPr="00FE3396" w14:paraId="39B3957D" w14:textId="77777777" w:rsidTr="00CE0222">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1920415" w14:textId="65531141" w:rsidR="00EC6DBF" w:rsidRPr="00FE3396" w:rsidRDefault="00EC6DBF" w:rsidP="005D7A3D">
            <w:pPr>
              <w:pStyle w:val="notesbullet"/>
              <w:rPr>
                <w:rtl/>
              </w:rPr>
            </w:pPr>
            <w:r w:rsidRPr="00EC6DBF">
              <w:rPr>
                <w:rtl/>
              </w:rPr>
              <w:t>הצג תכנית פעילות רב שנתית למעורבות בתכנית המסגרת האירופית</w:t>
            </w:r>
            <w:r w:rsidR="005D7A3D">
              <w:rPr>
                <w:rFonts w:hint="cs"/>
                <w:rtl/>
              </w:rPr>
              <w:t xml:space="preserve"> - </w:t>
            </w:r>
            <w:r>
              <w:rPr>
                <w:rFonts w:hint="cs"/>
                <w:rtl/>
              </w:rPr>
              <w:t xml:space="preserve">יש לפרט </w:t>
            </w:r>
            <w:r w:rsidRPr="00EC6DBF">
              <w:rPr>
                <w:rtl/>
              </w:rPr>
              <w:t>עד לסוף תכנית הורייזן 2020</w:t>
            </w:r>
          </w:p>
        </w:tc>
      </w:tr>
    </w:tbl>
    <w:p w14:paraId="397AB08E" w14:textId="77777777" w:rsidR="00EC6DBF" w:rsidRPr="00B1345C" w:rsidRDefault="00EC6DBF" w:rsidP="00EC6DBF">
      <w:pPr>
        <w:pStyle w:val="Norm"/>
        <w:rPr>
          <w:rStyle w:val="Field11"/>
          <w:rtl/>
        </w:rPr>
      </w:pPr>
      <w:permStart w:id="161967431" w:edGrp="everyone"/>
      <w:r w:rsidRPr="00B1345C">
        <w:rPr>
          <w:rStyle w:val="Field11"/>
          <w:rFonts w:hint="cs"/>
          <w:rtl/>
        </w:rPr>
        <w:t>הזן טקסט כאן...</w:t>
      </w:r>
    </w:p>
    <w:permEnd w:id="161967431"/>
    <w:p w14:paraId="32D410C0" w14:textId="3EC9D4C9" w:rsidR="00EC6DBF" w:rsidRDefault="00EC6DBF" w:rsidP="00EC6DBF">
      <w:pPr>
        <w:pStyle w:val="Norm"/>
        <w:rPr>
          <w:rtl/>
          <w:lang w:eastAsia="he-IL"/>
        </w:rPr>
      </w:pPr>
    </w:p>
    <w:p w14:paraId="5FF50B9E" w14:textId="77777777" w:rsidR="005D7A3D" w:rsidRPr="005D7A3D" w:rsidRDefault="005D7A3D" w:rsidP="00EC6DBF">
      <w:pPr>
        <w:pStyle w:val="Norm"/>
        <w:rPr>
          <w:sz w:val="6"/>
          <w:szCs w:val="6"/>
          <w:rtl/>
          <w:lang w:eastAsia="he-IL"/>
        </w:rPr>
      </w:pPr>
    </w:p>
    <w:p w14:paraId="0B27E447" w14:textId="46869AA6" w:rsidR="00EC6DBF" w:rsidRDefault="00EC6DBF" w:rsidP="005D7A3D">
      <w:pPr>
        <w:pStyle w:val="Heading2"/>
        <w:framePr w:wrap="notBeside"/>
        <w:rPr>
          <w:rtl/>
        </w:rPr>
      </w:pPr>
      <w:bookmarkStart w:id="64" w:name="_Toc47214914"/>
      <w:r w:rsidRPr="00EC6DBF">
        <w:rPr>
          <w:rtl/>
        </w:rPr>
        <w:t>תחומי הפעילות בתכנית המסגרת הרלוונטיים למבקש</w:t>
      </w:r>
      <w:bookmarkEnd w:id="6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5D7A3D" w:rsidRPr="00FE3396" w14:paraId="3D9D3A63" w14:textId="77777777" w:rsidTr="00CE0222">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4940555" w14:textId="5605F2F2" w:rsidR="005D7A3D" w:rsidRPr="00FE3396" w:rsidRDefault="005D7A3D" w:rsidP="00CE0222">
            <w:pPr>
              <w:pStyle w:val="notesbullet"/>
              <w:rPr>
                <w:rtl/>
              </w:rPr>
            </w:pPr>
            <w:r w:rsidRPr="00EC6DBF">
              <w:rPr>
                <w:rtl/>
              </w:rPr>
              <w:t xml:space="preserve">הצג </w:t>
            </w:r>
            <w:r w:rsidRPr="005D7A3D">
              <w:rPr>
                <w:rtl/>
              </w:rPr>
              <w:t>את תחומי הפעילות בתכנית המסגרת הרלוונטיים למבקש; קולות קוראים עתידיים בהן המבקש יכול לקחת חלק</w:t>
            </w:r>
          </w:p>
        </w:tc>
      </w:tr>
    </w:tbl>
    <w:p w14:paraId="53D5BDC2" w14:textId="77777777" w:rsidR="005D7A3D" w:rsidRPr="00B1345C" w:rsidRDefault="005D7A3D" w:rsidP="005D7A3D">
      <w:pPr>
        <w:pStyle w:val="Norm"/>
        <w:rPr>
          <w:rStyle w:val="Field11"/>
          <w:rtl/>
        </w:rPr>
      </w:pPr>
      <w:permStart w:id="560163694" w:edGrp="everyone"/>
      <w:r w:rsidRPr="00B1345C">
        <w:rPr>
          <w:rStyle w:val="Field11"/>
          <w:rFonts w:hint="cs"/>
          <w:rtl/>
        </w:rPr>
        <w:t>הזן טקסט כאן...</w:t>
      </w:r>
    </w:p>
    <w:permEnd w:id="560163694"/>
    <w:p w14:paraId="49DD947E" w14:textId="77777777" w:rsidR="005D7A3D" w:rsidRDefault="005D7A3D" w:rsidP="005D7A3D">
      <w:pPr>
        <w:pStyle w:val="Norm"/>
        <w:rPr>
          <w:rtl/>
          <w:lang w:eastAsia="he-IL"/>
        </w:rPr>
      </w:pPr>
    </w:p>
    <w:p w14:paraId="06DACFDC" w14:textId="77777777" w:rsidR="00EC6DBF" w:rsidRPr="005D7A3D" w:rsidRDefault="00EC6DBF" w:rsidP="00EC6DBF">
      <w:pPr>
        <w:pStyle w:val="Norm"/>
        <w:rPr>
          <w:sz w:val="6"/>
          <w:szCs w:val="6"/>
          <w:rtl/>
        </w:rPr>
      </w:pPr>
    </w:p>
    <w:p w14:paraId="58AF796B" w14:textId="065E7D93" w:rsidR="00EC6DBF" w:rsidRPr="00EC6DBF" w:rsidRDefault="00EC6DBF" w:rsidP="005D7A3D">
      <w:pPr>
        <w:pStyle w:val="Heading2"/>
        <w:framePr w:wrap="notBeside"/>
        <w:rPr>
          <w:rtl/>
        </w:rPr>
      </w:pPr>
      <w:bookmarkStart w:id="65" w:name="_Toc47214915"/>
      <w:r w:rsidRPr="00EC6DBF">
        <w:rPr>
          <w:rtl/>
        </w:rPr>
        <w:t>ציין אירועים בהם המבקש ירצה להשתתף</w:t>
      </w:r>
      <w:bookmarkEnd w:id="65"/>
    </w:p>
    <w:p w14:paraId="7160A306" w14:textId="77777777" w:rsidR="005D7A3D" w:rsidRPr="00B1345C" w:rsidRDefault="005D7A3D" w:rsidP="005D7A3D">
      <w:pPr>
        <w:pStyle w:val="Norm"/>
        <w:rPr>
          <w:rStyle w:val="Field11"/>
          <w:rtl/>
        </w:rPr>
      </w:pPr>
      <w:permStart w:id="476138818" w:edGrp="everyone"/>
      <w:r w:rsidRPr="00B1345C">
        <w:rPr>
          <w:rStyle w:val="Field11"/>
          <w:rFonts w:hint="cs"/>
          <w:rtl/>
        </w:rPr>
        <w:t>הזן טקסט כאן...</w:t>
      </w:r>
    </w:p>
    <w:permEnd w:id="476138818"/>
    <w:p w14:paraId="5657848D" w14:textId="1BBFB685" w:rsidR="005D7A3D" w:rsidRDefault="005D7A3D" w:rsidP="00EC6DBF">
      <w:pPr>
        <w:pStyle w:val="Norm"/>
        <w:rPr>
          <w:rtl/>
        </w:rPr>
      </w:pPr>
    </w:p>
    <w:p w14:paraId="24C9D8F8" w14:textId="77777777" w:rsidR="005D7A3D" w:rsidRPr="005D7A3D" w:rsidRDefault="005D7A3D" w:rsidP="00EC6DBF">
      <w:pPr>
        <w:pStyle w:val="Norm"/>
        <w:rPr>
          <w:sz w:val="6"/>
          <w:szCs w:val="6"/>
          <w:rtl/>
        </w:rPr>
      </w:pPr>
    </w:p>
    <w:p w14:paraId="0AD8665B" w14:textId="77777777" w:rsidR="005D7A3D" w:rsidRDefault="005D7A3D" w:rsidP="005D7A3D">
      <w:pPr>
        <w:pStyle w:val="Heading2"/>
        <w:framePr w:wrap="notBeside"/>
        <w:rPr>
          <w:rtl/>
        </w:rPr>
      </w:pPr>
      <w:bookmarkStart w:id="66" w:name="_Toc47214916"/>
      <w:r w:rsidRPr="00EC6DBF">
        <w:rPr>
          <w:rtl/>
        </w:rPr>
        <w:t>איגודים / פלטפורמות טכנולוגיות פוטנציאל שילוב של שחקנים ישראלים נוספים</w:t>
      </w:r>
      <w:bookmarkEnd w:id="6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5D7A3D" w:rsidRPr="00FE3396" w14:paraId="66416381" w14:textId="77777777" w:rsidTr="00CE0222">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24C169C2" w14:textId="6BD9B329" w:rsidR="005D7A3D" w:rsidRDefault="005D7A3D" w:rsidP="00CE0222">
            <w:pPr>
              <w:pStyle w:val="notesbullet"/>
            </w:pPr>
            <w:r w:rsidRPr="00EC6DBF">
              <w:rPr>
                <w:rtl/>
              </w:rPr>
              <w:t xml:space="preserve">הצג </w:t>
            </w:r>
            <w:r w:rsidRPr="005D7A3D">
              <w:rPr>
                <w:rtl/>
              </w:rPr>
              <w:t>איגודים / פלטפורמות טכנולוגיות בהן המבקש ירצה לקחת חלק</w:t>
            </w:r>
          </w:p>
          <w:p w14:paraId="2B5DF468" w14:textId="12942692" w:rsidR="005D7A3D" w:rsidRDefault="005D7A3D" w:rsidP="00CE0222">
            <w:pPr>
              <w:pStyle w:val="notesbullet"/>
            </w:pPr>
            <w:r>
              <w:rPr>
                <w:rFonts w:hint="cs"/>
                <w:rtl/>
              </w:rPr>
              <w:t>יש להתייחס ל</w:t>
            </w:r>
            <w:r w:rsidRPr="005D7A3D">
              <w:rPr>
                <w:rtl/>
              </w:rPr>
              <w:t>פוטנציאל שילוב של שחקנים ישראלים נוספים</w:t>
            </w:r>
          </w:p>
          <w:p w14:paraId="7721C9A3" w14:textId="2190FB4F" w:rsidR="005D7A3D" w:rsidRPr="00FE3396" w:rsidRDefault="005D7A3D" w:rsidP="00CE0222">
            <w:pPr>
              <w:pStyle w:val="notesbullet"/>
              <w:rPr>
                <w:rtl/>
              </w:rPr>
            </w:pPr>
            <w:r w:rsidRPr="005D7A3D">
              <w:rPr>
                <w:rtl/>
              </w:rPr>
              <w:t xml:space="preserve">יש לציין לפחות </w:t>
            </w:r>
            <w:r w:rsidRPr="005D7A3D">
              <w:t>PPP</w:t>
            </w:r>
            <w:r w:rsidRPr="005D7A3D">
              <w:rPr>
                <w:rtl/>
              </w:rPr>
              <w:t xml:space="preserve"> אחד כיעד להשתתפות</w:t>
            </w:r>
          </w:p>
        </w:tc>
      </w:tr>
    </w:tbl>
    <w:p w14:paraId="75933E47" w14:textId="77777777" w:rsidR="005D7A3D" w:rsidRPr="00B1345C" w:rsidRDefault="005D7A3D" w:rsidP="005D7A3D">
      <w:pPr>
        <w:pStyle w:val="Norm"/>
        <w:rPr>
          <w:rStyle w:val="Field11"/>
          <w:rtl/>
        </w:rPr>
      </w:pPr>
      <w:permStart w:id="276514897" w:edGrp="everyone"/>
      <w:r w:rsidRPr="00B1345C">
        <w:rPr>
          <w:rStyle w:val="Field11"/>
          <w:rFonts w:hint="cs"/>
          <w:rtl/>
        </w:rPr>
        <w:t>הזן טקסט כאן...</w:t>
      </w:r>
    </w:p>
    <w:permEnd w:id="276514897"/>
    <w:p w14:paraId="2CC911A5" w14:textId="77777777" w:rsidR="005D7A3D" w:rsidRDefault="005D7A3D" w:rsidP="005D7A3D">
      <w:pPr>
        <w:pStyle w:val="Norm"/>
        <w:rPr>
          <w:rtl/>
          <w:lang w:eastAsia="he-IL"/>
        </w:rPr>
      </w:pPr>
    </w:p>
    <w:p w14:paraId="6EA8D166" w14:textId="77777777" w:rsidR="005D7A3D" w:rsidRPr="005D7A3D" w:rsidRDefault="005D7A3D" w:rsidP="005D7A3D">
      <w:pPr>
        <w:pStyle w:val="Norm"/>
        <w:rPr>
          <w:sz w:val="6"/>
          <w:szCs w:val="6"/>
          <w:rtl/>
        </w:rPr>
      </w:pPr>
    </w:p>
    <w:p w14:paraId="5D761F7A" w14:textId="5BEDCECB" w:rsidR="005D7A3D" w:rsidRPr="00EC6DBF" w:rsidRDefault="005D7A3D" w:rsidP="005D7A3D">
      <w:pPr>
        <w:pStyle w:val="Heading2"/>
        <w:framePr w:wrap="notBeside"/>
        <w:rPr>
          <w:rtl/>
        </w:rPr>
      </w:pPr>
      <w:bookmarkStart w:id="67" w:name="_Toc47214917"/>
      <w:r>
        <w:rPr>
          <w:rFonts w:hint="cs"/>
          <w:rtl/>
        </w:rPr>
        <w:t>פעילות להגברת ה</w:t>
      </w:r>
      <w:r w:rsidRPr="005D7A3D">
        <w:rPr>
          <w:rtl/>
        </w:rPr>
        <w:t>מעורבות בתכנית המסגרת</w:t>
      </w:r>
      <w:bookmarkEnd w:id="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4B772F" w:rsidRPr="00FE3396" w14:paraId="4F28BBFB" w14:textId="77777777" w:rsidTr="00CE0222">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4A7A4152" w14:textId="31F105E0" w:rsidR="004B772F" w:rsidRPr="00FE3396" w:rsidRDefault="004B772F" w:rsidP="00CE0222">
            <w:pPr>
              <w:pStyle w:val="notesbullet"/>
              <w:rPr>
                <w:rtl/>
              </w:rPr>
            </w:pPr>
            <w:r w:rsidRPr="004B772F">
              <w:rPr>
                <w:rtl/>
              </w:rPr>
              <w:t>ציין כל פעילות אחרת שהמבקש חושב שתסייע להגברת מעורבותו בתכנית המסגרת</w:t>
            </w:r>
          </w:p>
        </w:tc>
      </w:tr>
    </w:tbl>
    <w:p w14:paraId="68C07A2D" w14:textId="77777777" w:rsidR="004B772F" w:rsidRPr="00B1345C" w:rsidRDefault="004B772F" w:rsidP="004B772F">
      <w:pPr>
        <w:pStyle w:val="Norm"/>
        <w:rPr>
          <w:rStyle w:val="Field11"/>
          <w:rtl/>
        </w:rPr>
      </w:pPr>
      <w:permStart w:id="2074900187" w:edGrp="everyone"/>
      <w:r w:rsidRPr="00B1345C">
        <w:rPr>
          <w:rStyle w:val="Field11"/>
          <w:rFonts w:hint="cs"/>
          <w:rtl/>
        </w:rPr>
        <w:t>הזן טקסט כאן...</w:t>
      </w:r>
    </w:p>
    <w:permEnd w:id="2074900187"/>
    <w:p w14:paraId="3B1C0310" w14:textId="77777777" w:rsidR="004B772F" w:rsidRDefault="004B772F" w:rsidP="004B772F">
      <w:pPr>
        <w:pStyle w:val="Norm"/>
        <w:rPr>
          <w:rtl/>
          <w:lang w:eastAsia="he-IL"/>
        </w:rPr>
      </w:pPr>
    </w:p>
    <w:p w14:paraId="529BBFFD" w14:textId="77777777" w:rsidR="005D7A3D" w:rsidRPr="004B772F" w:rsidRDefault="005D7A3D" w:rsidP="00EC6DBF">
      <w:pPr>
        <w:pStyle w:val="Norm"/>
        <w:rPr>
          <w:sz w:val="6"/>
          <w:szCs w:val="6"/>
          <w:rtl/>
        </w:rPr>
      </w:pPr>
    </w:p>
    <w:p w14:paraId="3D8BC0A4" w14:textId="71CCB9F2" w:rsidR="004B772F" w:rsidRDefault="00EC6DBF" w:rsidP="004B772F">
      <w:pPr>
        <w:pStyle w:val="Heading2"/>
        <w:framePr w:wrap="notBeside"/>
        <w:rPr>
          <w:rtl/>
        </w:rPr>
      </w:pPr>
      <w:bookmarkStart w:id="68" w:name="_Toc47214918"/>
      <w:r w:rsidRPr="00EC6DBF">
        <w:rPr>
          <w:rtl/>
        </w:rPr>
        <w:t>מחויבות הנהלת המבקש והצוות המוביל</w:t>
      </w:r>
      <w:bookmarkEnd w:id="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top w:w="28" w:type="dxa"/>
          <w:left w:w="0" w:type="dxa"/>
          <w:bottom w:w="28" w:type="dxa"/>
          <w:right w:w="0" w:type="dxa"/>
        </w:tblCellMar>
        <w:tblLook w:val="04A0" w:firstRow="1" w:lastRow="0" w:firstColumn="1" w:lastColumn="0" w:noHBand="0" w:noVBand="1"/>
        <w:tblCaption w:val="פרטי החברה מגישת הבקשה"/>
      </w:tblPr>
      <w:tblGrid>
        <w:gridCol w:w="10773"/>
      </w:tblGrid>
      <w:tr w:rsidR="004B772F" w:rsidRPr="00FE3396" w14:paraId="43C133DC" w14:textId="77777777" w:rsidTr="00CE0222">
        <w:trPr>
          <w:cantSplit/>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768CB01" w14:textId="77777777" w:rsidR="004B772F" w:rsidRDefault="004B772F" w:rsidP="00CE0222">
            <w:pPr>
              <w:pStyle w:val="notesbullet"/>
            </w:pPr>
            <w:r w:rsidRPr="004B772F">
              <w:rPr>
                <w:rtl/>
              </w:rPr>
              <w:t>תאר את הצוות שיוביל את המעורבות בתכנית האירופית, ניסיונו המקצועי בתחום</w:t>
            </w:r>
          </w:p>
          <w:p w14:paraId="0AF0678D" w14:textId="4B3EE679" w:rsidR="004B772F" w:rsidRPr="00FE3396" w:rsidRDefault="004B772F" w:rsidP="00CE0222">
            <w:pPr>
              <w:pStyle w:val="notesbullet"/>
              <w:rPr>
                <w:rtl/>
              </w:rPr>
            </w:pPr>
            <w:r>
              <w:rPr>
                <w:rFonts w:hint="cs"/>
                <w:rtl/>
              </w:rPr>
              <w:t xml:space="preserve">יש להוסיף </w:t>
            </w:r>
            <w:r w:rsidRPr="004B772F">
              <w:rPr>
                <w:rtl/>
              </w:rPr>
              <w:t>הצהרה מטעם הנהלת המבקש עם מחויבותה לת</w:t>
            </w:r>
            <w:r>
              <w:rPr>
                <w:rFonts w:hint="cs"/>
                <w:rtl/>
              </w:rPr>
              <w:t>ו</w:t>
            </w:r>
            <w:r w:rsidRPr="004B772F">
              <w:rPr>
                <w:rtl/>
              </w:rPr>
              <w:t>כנית שהוגשה.</w:t>
            </w:r>
          </w:p>
        </w:tc>
      </w:tr>
    </w:tbl>
    <w:p w14:paraId="65EF5C21" w14:textId="77777777" w:rsidR="004B772F" w:rsidRPr="00B1345C" w:rsidRDefault="004B772F" w:rsidP="004B772F">
      <w:pPr>
        <w:pStyle w:val="Norm"/>
        <w:rPr>
          <w:rStyle w:val="Field11"/>
          <w:rtl/>
        </w:rPr>
      </w:pPr>
      <w:permStart w:id="103376909" w:edGrp="everyone"/>
      <w:r w:rsidRPr="00B1345C">
        <w:rPr>
          <w:rStyle w:val="Field11"/>
          <w:rFonts w:hint="cs"/>
          <w:rtl/>
        </w:rPr>
        <w:t>הזן טקסט כאן...</w:t>
      </w:r>
    </w:p>
    <w:permEnd w:id="103376909"/>
    <w:p w14:paraId="2AAE5CB2" w14:textId="77777777" w:rsidR="004B772F" w:rsidRDefault="004B772F" w:rsidP="004B772F">
      <w:pPr>
        <w:pStyle w:val="Norm"/>
        <w:rPr>
          <w:rtl/>
          <w:lang w:eastAsia="he-IL"/>
        </w:rPr>
      </w:pPr>
    </w:p>
    <w:p w14:paraId="7E26D20E" w14:textId="77777777" w:rsidR="004B772F" w:rsidRPr="005D7A3D" w:rsidRDefault="004B772F" w:rsidP="004B772F">
      <w:pPr>
        <w:pStyle w:val="Norm"/>
        <w:rPr>
          <w:sz w:val="6"/>
          <w:szCs w:val="6"/>
          <w:rtl/>
          <w:lang w:eastAsia="he-IL"/>
        </w:rPr>
      </w:pPr>
    </w:p>
    <w:p w14:paraId="2878CB56" w14:textId="3D1D69CD" w:rsidR="00EC6DBF" w:rsidRDefault="00EC6DBF" w:rsidP="00841580">
      <w:pPr>
        <w:pStyle w:val="Norm"/>
        <w:rPr>
          <w:rtl/>
          <w:lang w:eastAsia="he-IL"/>
        </w:rPr>
      </w:pPr>
    </w:p>
    <w:p w14:paraId="2C70A2DC" w14:textId="78248D0A" w:rsidR="00EC6DBF" w:rsidRDefault="00EC6DBF" w:rsidP="00841580">
      <w:pPr>
        <w:pStyle w:val="Norm"/>
        <w:rPr>
          <w:rtl/>
          <w:lang w:eastAsia="he-IL"/>
        </w:rPr>
      </w:pPr>
    </w:p>
    <w:p w14:paraId="2D439E89" w14:textId="1625C8CF" w:rsidR="00EC6DBF" w:rsidRDefault="00EC6DBF" w:rsidP="00841580">
      <w:pPr>
        <w:pStyle w:val="Norm"/>
        <w:rPr>
          <w:rtl/>
          <w:lang w:eastAsia="he-IL"/>
        </w:rPr>
      </w:pPr>
    </w:p>
    <w:p w14:paraId="654CBA82" w14:textId="77777777" w:rsidR="00A079D6" w:rsidRDefault="00A079D6" w:rsidP="00A079D6">
      <w:pPr>
        <w:pStyle w:val="Heading1"/>
        <w:pageBreakBefore/>
        <w:framePr w:wrap="notBeside"/>
      </w:pPr>
      <w:bookmarkStart w:id="69" w:name="_Toc47214919"/>
      <w:r w:rsidRPr="00042389">
        <w:rPr>
          <w:rtl/>
        </w:rPr>
        <w:t>הצהרות</w:t>
      </w:r>
      <w:bookmarkEnd w:id="69"/>
    </w:p>
    <w:p w14:paraId="4B9BFC58" w14:textId="77777777" w:rsidR="00A079D6" w:rsidRPr="007A4AD6" w:rsidRDefault="00A079D6" w:rsidP="00A079D6">
      <w:pPr>
        <w:pStyle w:val="Heading2"/>
        <w:framePr w:wrap="notBeside"/>
        <w:rPr>
          <w:rtl/>
        </w:rPr>
      </w:pPr>
      <w:bookmarkStart w:id="70" w:name="_Toc47214920"/>
      <w:r w:rsidRPr="00042389">
        <w:rPr>
          <w:rtl/>
        </w:rPr>
        <w:t>הצהרות</w:t>
      </w:r>
      <w:r>
        <w:rPr>
          <w:rtl/>
        </w:rPr>
        <w:t xml:space="preserve"> </w:t>
      </w:r>
      <w:r w:rsidRPr="00D84871">
        <w:rPr>
          <w:rFonts w:cs="Arial"/>
          <w:rtl/>
        </w:rPr>
        <w:t>תנאי סף</w:t>
      </w:r>
      <w:bookmarkEnd w:id="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A079D6" w:rsidRPr="00BD3A4C" w14:paraId="71A2B75E" w14:textId="77777777" w:rsidTr="00765990">
        <w:trPr>
          <w:jc w:val="center"/>
        </w:trPr>
        <w:tc>
          <w:tcPr>
            <w:tcW w:w="2038" w:type="pct"/>
            <w:shd w:val="clear" w:color="auto" w:fill="CCCCCC"/>
            <w:vAlign w:val="center"/>
          </w:tcPr>
          <w:p w14:paraId="3A2CA41F" w14:textId="77777777" w:rsidR="00A079D6" w:rsidRPr="00BD3A4C" w:rsidRDefault="00A079D6" w:rsidP="00765990">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5DA0FF2B" w14:textId="77777777" w:rsidR="00A079D6" w:rsidRPr="00BD3A4C" w:rsidRDefault="00A079D6" w:rsidP="00765990">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046A0086" w14:textId="77777777" w:rsidR="00A079D6" w:rsidRPr="00BD3A4C" w:rsidRDefault="00A079D6" w:rsidP="00765990">
            <w:pPr>
              <w:pStyle w:val="TableTitle"/>
              <w:rPr>
                <w:rtl/>
              </w:rPr>
            </w:pPr>
            <w:r w:rsidRPr="00BD3A4C">
              <w:rPr>
                <w:rFonts w:hint="cs"/>
                <w:rtl/>
              </w:rPr>
              <w:t>פרט</w:t>
            </w:r>
          </w:p>
        </w:tc>
      </w:tr>
      <w:tr w:rsidR="00A079D6" w:rsidRPr="00BD3A4C" w14:paraId="4D92307B" w14:textId="77777777" w:rsidTr="00765990">
        <w:trPr>
          <w:jc w:val="center"/>
        </w:trPr>
        <w:tc>
          <w:tcPr>
            <w:tcW w:w="2038" w:type="pct"/>
            <w:shd w:val="clear" w:color="auto" w:fill="E5F4F7"/>
          </w:tcPr>
          <w:p w14:paraId="0A61952D" w14:textId="77777777" w:rsidR="00A079D6" w:rsidRPr="00AC31C0" w:rsidRDefault="00A079D6" w:rsidP="00765990">
            <w:pPr>
              <w:pStyle w:val="Norm"/>
              <w:ind w:left="57" w:right="57"/>
              <w:jc w:val="both"/>
              <w:rPr>
                <w:b/>
                <w:bCs/>
              </w:rPr>
            </w:pPr>
            <w:permStart w:id="2133093766" w:edGrp="everyone" w:colFirst="2" w:colLast="2"/>
            <w:r>
              <w:rPr>
                <w:rFonts w:hint="cs"/>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p>
        </w:tc>
        <w:tc>
          <w:tcPr>
            <w:tcW w:w="329" w:type="pct"/>
            <w:vAlign w:val="center"/>
          </w:tcPr>
          <w:sdt>
            <w:sdtPr>
              <w:rPr>
                <w:rtl/>
              </w:rPr>
              <w:id w:val="2095430256"/>
              <w:lock w:val="sdtLocked"/>
              <w:placeholder>
                <w:docPart w:val="7ABE5A4A32AD43E586723CB96EB5A243"/>
              </w:placeholder>
              <w:showingPlcHdr/>
              <w:dropDownList>
                <w:listItem w:displayText="כן" w:value="כן"/>
                <w:listItem w:displayText="לא" w:value="לא"/>
              </w:dropDownList>
            </w:sdtPr>
            <w:sdtEndPr/>
            <w:sdtContent>
              <w:permStart w:id="2022266027" w:edGrp="everyone" w:displacedByCustomXml="prev"/>
              <w:p w14:paraId="5CA494EC" w14:textId="77777777" w:rsidR="00A079D6" w:rsidRPr="00BD3A4C" w:rsidRDefault="00A079D6" w:rsidP="00765990">
                <w:pPr>
                  <w:pStyle w:val="Norm"/>
                  <w:jc w:val="center"/>
                </w:pPr>
                <w:r w:rsidRPr="003A155C">
                  <w:rPr>
                    <w:rFonts w:hint="cs"/>
                    <w:color w:val="002060"/>
                    <w:sz w:val="20"/>
                    <w:szCs w:val="20"/>
                    <w:rtl/>
                  </w:rPr>
                  <w:t>בחר...</w:t>
                </w:r>
              </w:p>
              <w:permEnd w:id="2022266027" w:displacedByCustomXml="next"/>
            </w:sdtContent>
          </w:sdt>
        </w:tc>
        <w:tc>
          <w:tcPr>
            <w:tcW w:w="2633" w:type="pct"/>
            <w:vAlign w:val="center"/>
          </w:tcPr>
          <w:p w14:paraId="30F1F6B4" w14:textId="77777777" w:rsidR="00A079D6" w:rsidRPr="00BD3A4C" w:rsidRDefault="00A079D6" w:rsidP="00765990">
            <w:pPr>
              <w:pStyle w:val="TableCell"/>
              <w:rPr>
                <w:rtl/>
              </w:rPr>
            </w:pPr>
          </w:p>
        </w:tc>
      </w:tr>
      <w:tr w:rsidR="00A079D6" w:rsidRPr="00BD3A4C" w14:paraId="5117B30C" w14:textId="77777777" w:rsidTr="00765990">
        <w:trPr>
          <w:jc w:val="center"/>
        </w:trPr>
        <w:tc>
          <w:tcPr>
            <w:tcW w:w="2038" w:type="pct"/>
            <w:shd w:val="clear" w:color="auto" w:fill="E5F4F7"/>
          </w:tcPr>
          <w:p w14:paraId="7C5AB765" w14:textId="77777777" w:rsidR="00A079D6" w:rsidRPr="00AC31C0" w:rsidRDefault="00A079D6" w:rsidP="00765990">
            <w:pPr>
              <w:pStyle w:val="Norm"/>
              <w:ind w:left="57" w:right="57"/>
              <w:jc w:val="both"/>
              <w:rPr>
                <w:b/>
                <w:bCs/>
              </w:rPr>
            </w:pPr>
            <w:permStart w:id="1831428001" w:edGrp="everyone" w:colFirst="2" w:colLast="2"/>
            <w:permEnd w:id="2133093766"/>
            <w:r>
              <w:rPr>
                <w:rFonts w:hint="cs"/>
                <w:b/>
                <w:bCs/>
                <w:rtl/>
              </w:rPr>
              <w:t>מגיש הבקשה מתחייב כי אין לו בקשה דומה אשר נבחנת באיזה ממסלולי ההטבות  של רשות החדשנות, לרבות מסלולי משנה</w:t>
            </w:r>
            <w:r>
              <w:rPr>
                <w:b/>
                <w:bCs/>
              </w:rPr>
              <w:t>.</w:t>
            </w:r>
          </w:p>
        </w:tc>
        <w:tc>
          <w:tcPr>
            <w:tcW w:w="329" w:type="pct"/>
            <w:vAlign w:val="center"/>
          </w:tcPr>
          <w:sdt>
            <w:sdtPr>
              <w:rPr>
                <w:rtl/>
              </w:rPr>
              <w:id w:val="-1095162951"/>
              <w:lock w:val="sdtLocked"/>
              <w:placeholder>
                <w:docPart w:val="B42FE31989B24EB6B648FE7C5132867F"/>
              </w:placeholder>
              <w:showingPlcHdr/>
              <w:dropDownList>
                <w:listItem w:displayText="כן" w:value="כן"/>
                <w:listItem w:displayText="לא" w:value="לא"/>
              </w:dropDownList>
            </w:sdtPr>
            <w:sdtEndPr/>
            <w:sdtContent>
              <w:permStart w:id="955258321" w:edGrp="everyone" w:displacedByCustomXml="prev"/>
              <w:p w14:paraId="3F3AA04B" w14:textId="77777777" w:rsidR="00A079D6" w:rsidRPr="00BD3A4C" w:rsidRDefault="00A079D6" w:rsidP="00765990">
                <w:pPr>
                  <w:pStyle w:val="Norm"/>
                  <w:jc w:val="center"/>
                </w:pPr>
                <w:r w:rsidRPr="00304522">
                  <w:rPr>
                    <w:rFonts w:hint="cs"/>
                    <w:color w:val="002060"/>
                    <w:sz w:val="20"/>
                    <w:szCs w:val="20"/>
                    <w:rtl/>
                  </w:rPr>
                  <w:t>בחר...</w:t>
                </w:r>
              </w:p>
              <w:permEnd w:id="955258321" w:displacedByCustomXml="next"/>
            </w:sdtContent>
          </w:sdt>
        </w:tc>
        <w:tc>
          <w:tcPr>
            <w:tcW w:w="2633" w:type="pct"/>
            <w:vAlign w:val="center"/>
          </w:tcPr>
          <w:p w14:paraId="472427CD" w14:textId="77777777" w:rsidR="00A079D6" w:rsidRPr="00BD3A4C" w:rsidRDefault="00A079D6" w:rsidP="00765990">
            <w:pPr>
              <w:pStyle w:val="TableCell"/>
              <w:rPr>
                <w:rtl/>
              </w:rPr>
            </w:pPr>
          </w:p>
        </w:tc>
      </w:tr>
      <w:tr w:rsidR="00A079D6" w:rsidRPr="00BD3A4C" w14:paraId="27CDCB76" w14:textId="77777777" w:rsidTr="00765990">
        <w:trPr>
          <w:jc w:val="center"/>
        </w:trPr>
        <w:tc>
          <w:tcPr>
            <w:tcW w:w="2038" w:type="pct"/>
            <w:shd w:val="clear" w:color="auto" w:fill="E5F4F7"/>
          </w:tcPr>
          <w:p w14:paraId="153CA974" w14:textId="77777777" w:rsidR="00A079D6" w:rsidRPr="00AC31C0" w:rsidRDefault="00A079D6" w:rsidP="00765990">
            <w:pPr>
              <w:pStyle w:val="Norm"/>
              <w:ind w:left="57" w:right="57"/>
              <w:jc w:val="both"/>
              <w:rPr>
                <w:b/>
                <w:bCs/>
              </w:rPr>
            </w:pPr>
            <w:permStart w:id="982717752" w:edGrp="everyone" w:colFirst="2" w:colLast="2"/>
            <w:permEnd w:id="1831428001"/>
            <w:r>
              <w:rPr>
                <w:rFonts w:hint="cs"/>
                <w:b/>
                <w:bCs/>
                <w:rtl/>
              </w:rPr>
              <w:t>מגיש/י הבקשה אינו/ם בעל חשבון/נות מוגבל/ים, ואינו/ם נמצא/ים בתהליך כינוס נכסים, הקפאת הליכים, פירוק וכדומה</w:t>
            </w:r>
            <w:r>
              <w:rPr>
                <w:b/>
                <w:bCs/>
              </w:rPr>
              <w:t>.</w:t>
            </w:r>
          </w:p>
        </w:tc>
        <w:tc>
          <w:tcPr>
            <w:tcW w:w="329" w:type="pct"/>
            <w:vAlign w:val="center"/>
          </w:tcPr>
          <w:sdt>
            <w:sdtPr>
              <w:rPr>
                <w:rtl/>
              </w:rPr>
              <w:id w:val="-1080979526"/>
              <w:lock w:val="sdtLocked"/>
              <w:placeholder>
                <w:docPart w:val="C402CDD8F23442BE951022610815A0DF"/>
              </w:placeholder>
              <w:showingPlcHdr/>
              <w:dropDownList>
                <w:listItem w:displayText="כן" w:value="כן"/>
                <w:listItem w:displayText="לא" w:value="לא"/>
              </w:dropDownList>
            </w:sdtPr>
            <w:sdtEndPr/>
            <w:sdtContent>
              <w:permStart w:id="1614179183" w:edGrp="everyone" w:displacedByCustomXml="prev"/>
              <w:p w14:paraId="533D95AA" w14:textId="77777777" w:rsidR="00A079D6" w:rsidRPr="00BD3A4C" w:rsidRDefault="00A079D6" w:rsidP="00765990">
                <w:pPr>
                  <w:pStyle w:val="Norm"/>
                  <w:jc w:val="center"/>
                </w:pPr>
                <w:r w:rsidRPr="00304522">
                  <w:rPr>
                    <w:rFonts w:hint="cs"/>
                    <w:color w:val="002060"/>
                    <w:sz w:val="20"/>
                    <w:szCs w:val="20"/>
                    <w:rtl/>
                  </w:rPr>
                  <w:t>בחר...</w:t>
                </w:r>
              </w:p>
              <w:permEnd w:id="1614179183" w:displacedByCustomXml="next"/>
            </w:sdtContent>
          </w:sdt>
        </w:tc>
        <w:tc>
          <w:tcPr>
            <w:tcW w:w="2633" w:type="pct"/>
            <w:vAlign w:val="center"/>
          </w:tcPr>
          <w:p w14:paraId="7CA38261" w14:textId="77777777" w:rsidR="00A079D6" w:rsidRPr="00BD3A4C" w:rsidRDefault="00A079D6" w:rsidP="00765990">
            <w:pPr>
              <w:pStyle w:val="TableCell"/>
            </w:pPr>
          </w:p>
        </w:tc>
      </w:tr>
      <w:tr w:rsidR="00A079D6" w:rsidRPr="00BD3A4C" w14:paraId="7365F9D6" w14:textId="77777777" w:rsidTr="00765990">
        <w:trPr>
          <w:jc w:val="center"/>
        </w:trPr>
        <w:tc>
          <w:tcPr>
            <w:tcW w:w="2038" w:type="pct"/>
            <w:shd w:val="clear" w:color="auto" w:fill="E5F4F7"/>
          </w:tcPr>
          <w:p w14:paraId="1D032A09" w14:textId="77777777" w:rsidR="00A079D6" w:rsidRPr="00AC31C0" w:rsidRDefault="00A079D6" w:rsidP="00765990">
            <w:pPr>
              <w:pStyle w:val="Norm"/>
              <w:ind w:left="57" w:right="57"/>
              <w:jc w:val="both"/>
              <w:rPr>
                <w:b/>
                <w:bCs/>
              </w:rPr>
            </w:pPr>
            <w:permStart w:id="57162498" w:edGrp="everyone" w:colFirst="2" w:colLast="2"/>
            <w:permEnd w:id="982717752"/>
            <w:r>
              <w:rPr>
                <w:rFonts w:hint="cs"/>
                <w:b/>
                <w:bCs/>
                <w:rtl/>
              </w:rPr>
              <w:t>המבקש ובעלי השליטה בו עומדים בדרישות תקנות לעידוד מחקר ופיתוח בתעשייה (התניית אישורים – שכר מינימום), התשע"א-2011</w:t>
            </w:r>
            <w:r>
              <w:rPr>
                <w:b/>
                <w:bCs/>
              </w:rPr>
              <w:t>.</w:t>
            </w:r>
          </w:p>
        </w:tc>
        <w:tc>
          <w:tcPr>
            <w:tcW w:w="329" w:type="pct"/>
            <w:vAlign w:val="center"/>
          </w:tcPr>
          <w:sdt>
            <w:sdtPr>
              <w:rPr>
                <w:rtl/>
              </w:rPr>
              <w:id w:val="945344643"/>
              <w:lock w:val="sdtLocked"/>
              <w:placeholder>
                <w:docPart w:val="C07411B0D5744F849DCAD2FBB485D16E"/>
              </w:placeholder>
              <w:showingPlcHdr/>
              <w:dropDownList>
                <w:listItem w:displayText="כן" w:value="כן"/>
                <w:listItem w:displayText="לא" w:value="לא"/>
              </w:dropDownList>
            </w:sdtPr>
            <w:sdtEndPr/>
            <w:sdtContent>
              <w:permStart w:id="1939367078" w:edGrp="everyone" w:displacedByCustomXml="prev"/>
              <w:p w14:paraId="1D706FA4" w14:textId="77777777" w:rsidR="00A079D6" w:rsidRDefault="00A079D6" w:rsidP="00765990">
                <w:pPr>
                  <w:pStyle w:val="Norm"/>
                  <w:jc w:val="center"/>
                  <w:rPr>
                    <w:rtl/>
                  </w:rPr>
                </w:pPr>
                <w:r w:rsidRPr="001B3A71">
                  <w:rPr>
                    <w:rFonts w:hint="cs"/>
                    <w:color w:val="002060"/>
                    <w:sz w:val="20"/>
                    <w:szCs w:val="20"/>
                    <w:rtl/>
                  </w:rPr>
                  <w:t>בחר...</w:t>
                </w:r>
              </w:p>
              <w:permEnd w:id="1939367078" w:displacedByCustomXml="next"/>
            </w:sdtContent>
          </w:sdt>
        </w:tc>
        <w:tc>
          <w:tcPr>
            <w:tcW w:w="2633" w:type="pct"/>
            <w:vAlign w:val="center"/>
          </w:tcPr>
          <w:p w14:paraId="7D77AE48" w14:textId="77777777" w:rsidR="00A079D6" w:rsidRPr="00BD3A4C" w:rsidRDefault="00A079D6" w:rsidP="00765990">
            <w:pPr>
              <w:pStyle w:val="TableCell"/>
            </w:pPr>
          </w:p>
        </w:tc>
      </w:tr>
      <w:permEnd w:id="57162498"/>
    </w:tbl>
    <w:p w14:paraId="2A2E8659" w14:textId="77777777" w:rsidR="00A079D6" w:rsidRDefault="00A079D6" w:rsidP="00A079D6">
      <w:pPr>
        <w:pStyle w:val="Norm"/>
      </w:pPr>
    </w:p>
    <w:p w14:paraId="2E5DD078" w14:textId="77777777" w:rsidR="00A079D6" w:rsidRPr="00042389" w:rsidRDefault="00A079D6" w:rsidP="00A079D6">
      <w:pPr>
        <w:pStyle w:val="Heading2"/>
        <w:framePr w:wrap="notBeside"/>
        <w:rPr>
          <w:rtl/>
        </w:rPr>
      </w:pPr>
      <w:bookmarkStart w:id="71" w:name="_Toc47214921"/>
      <w:r w:rsidRPr="00160F3C">
        <w:rPr>
          <w:rtl/>
        </w:rPr>
        <w:t>הצהרה</w:t>
      </w:r>
      <w:r>
        <w:rPr>
          <w:rFonts w:hint="cs"/>
          <w:rtl/>
        </w:rPr>
        <w:t xml:space="preserve"> </w:t>
      </w:r>
      <w:r w:rsidRPr="00AC7E1E">
        <w:rPr>
          <w:rtl/>
        </w:rPr>
        <w:t>והתחייבות</w:t>
      </w:r>
      <w:bookmarkEnd w:id="71"/>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A079D6" w:rsidRPr="00A62871" w14:paraId="5E8E1261" w14:textId="77777777" w:rsidTr="00765990">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0135AF1" w14:textId="77777777" w:rsidR="00A079D6" w:rsidRDefault="00A079D6" w:rsidP="00765990">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6194B71A" w14:textId="77777777" w:rsidR="00A079D6" w:rsidRPr="00AC31C0" w:rsidRDefault="00A079D6" w:rsidP="00765990">
            <w:pPr>
              <w:pStyle w:val="Norm"/>
              <w:ind w:left="113" w:right="113"/>
              <w:jc w:val="both"/>
              <w:rPr>
                <w:b/>
                <w:bCs/>
                <w:sz w:val="12"/>
                <w:szCs w:val="12"/>
                <w:rtl/>
              </w:rPr>
            </w:pPr>
          </w:p>
          <w:p w14:paraId="21413B56" w14:textId="77777777" w:rsidR="00A079D6" w:rsidRPr="00AC6770" w:rsidRDefault="00A079D6" w:rsidP="00765990">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0B63FFAA" w14:textId="77777777" w:rsidR="00A079D6" w:rsidRDefault="00A079D6" w:rsidP="00A079D6">
      <w:pPr>
        <w:pStyle w:val="Norm"/>
        <w:rPr>
          <w:sz w:val="6"/>
          <w:szCs w:val="6"/>
        </w:rPr>
      </w:pPr>
    </w:p>
    <w:p w14:paraId="1653C9DE" w14:textId="77777777" w:rsidR="00A079D6" w:rsidRDefault="00A079D6" w:rsidP="00A079D6">
      <w:pPr>
        <w:pStyle w:val="Norm"/>
        <w:rPr>
          <w:rtl/>
        </w:rPr>
      </w:pPr>
      <w:permStart w:id="1923577789" w:edGrp="everyone"/>
      <w:r>
        <w:rPr>
          <w:rFonts w:hint="cs"/>
          <w:rtl/>
        </w:rPr>
        <w:t>הזן טקסט כאן...</w:t>
      </w:r>
    </w:p>
    <w:permEnd w:id="1923577789"/>
    <w:p w14:paraId="27740A77" w14:textId="77777777" w:rsidR="00A079D6" w:rsidRDefault="00A079D6" w:rsidP="00A079D6">
      <w:pPr>
        <w:pStyle w:val="Norm"/>
        <w:rPr>
          <w:rtl/>
        </w:rPr>
      </w:pPr>
    </w:p>
    <w:p w14:paraId="29C22F47" w14:textId="77777777" w:rsidR="00A079D6" w:rsidRDefault="00A079D6" w:rsidP="00A079D6">
      <w:pPr>
        <w:widowControl w:val="0"/>
        <w:rPr>
          <w:sz w:val="6"/>
          <w:szCs w:val="6"/>
          <w:rtl/>
        </w:rPr>
      </w:pPr>
    </w:p>
    <w:p w14:paraId="4661BECC" w14:textId="77777777" w:rsidR="00A079D6" w:rsidRPr="00525E55" w:rsidRDefault="00A079D6" w:rsidP="00A079D6">
      <w:pPr>
        <w:pStyle w:val="Heading2"/>
        <w:pageBreakBefore/>
        <w:framePr w:wrap="notBeside"/>
        <w:rPr>
          <w:rtl/>
        </w:rPr>
      </w:pPr>
      <w:bookmarkStart w:id="72" w:name="_Toc47214922"/>
      <w:r>
        <w:rPr>
          <w:rFonts w:hint="cs"/>
          <w:rtl/>
        </w:rPr>
        <w:t>חתימות</w:t>
      </w:r>
      <w:bookmarkEnd w:id="72"/>
    </w:p>
    <w:p w14:paraId="2EE17F83" w14:textId="77777777" w:rsidR="00A079D6" w:rsidRPr="00525E55" w:rsidRDefault="00A079D6" w:rsidP="00A079D6">
      <w:pPr>
        <w:pStyle w:val="Heading3"/>
        <w:framePr w:wrap="notBeside"/>
        <w:rPr>
          <w:rtl/>
        </w:rPr>
      </w:pPr>
      <w:r w:rsidRPr="00525E55">
        <w:rPr>
          <w:rtl/>
        </w:rPr>
        <w:t>חתימת מבקש הבקשה</w:t>
      </w:r>
    </w:p>
    <w:p w14:paraId="1BE5918B" w14:textId="77777777" w:rsidR="00A079D6" w:rsidRPr="00AE2717" w:rsidRDefault="00A079D6" w:rsidP="00A079D6">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A079D6" w:rsidRPr="00AC6770" w14:paraId="4AD360DF" w14:textId="77777777" w:rsidTr="00765990">
        <w:trPr>
          <w:trHeight w:hRule="exact" w:val="340"/>
          <w:jc w:val="center"/>
        </w:trPr>
        <w:tc>
          <w:tcPr>
            <w:tcW w:w="2500" w:type="pct"/>
            <w:tcBorders>
              <w:top w:val="single" w:sz="8" w:space="0" w:color="auto"/>
              <w:bottom w:val="single" w:sz="8" w:space="0" w:color="auto"/>
            </w:tcBorders>
            <w:shd w:val="clear" w:color="auto" w:fill="CCCCCC"/>
          </w:tcPr>
          <w:p w14:paraId="510D49E0" w14:textId="77777777" w:rsidR="00A079D6" w:rsidRPr="00AC6770" w:rsidRDefault="00A079D6" w:rsidP="00765990">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05D8020D" w14:textId="77777777" w:rsidR="00A079D6" w:rsidRPr="00AC6770" w:rsidRDefault="00A079D6" w:rsidP="00765990">
            <w:pPr>
              <w:pStyle w:val="TableTitle"/>
              <w:rPr>
                <w:rtl/>
              </w:rPr>
            </w:pPr>
            <w:r w:rsidRPr="00361EEC">
              <w:rPr>
                <w:rtl/>
              </w:rPr>
              <w:t>מס' רשם</w:t>
            </w:r>
            <w:r w:rsidRPr="00361EEC">
              <w:t xml:space="preserve"> </w:t>
            </w:r>
          </w:p>
        </w:tc>
      </w:tr>
      <w:tr w:rsidR="00A079D6" w:rsidRPr="00AC6770" w14:paraId="3B2DC66C" w14:textId="77777777" w:rsidTr="00765990">
        <w:trPr>
          <w:trHeight w:hRule="exact" w:val="1361"/>
          <w:jc w:val="center"/>
        </w:trPr>
        <w:tc>
          <w:tcPr>
            <w:tcW w:w="2500" w:type="pct"/>
            <w:tcBorders>
              <w:top w:val="single" w:sz="8" w:space="0" w:color="auto"/>
            </w:tcBorders>
            <w:shd w:val="clear" w:color="auto" w:fill="FFFFFF" w:themeFill="background1"/>
            <w:vAlign w:val="center"/>
          </w:tcPr>
          <w:p w14:paraId="2A383509" w14:textId="77777777" w:rsidR="00A079D6" w:rsidRPr="00AC6770" w:rsidRDefault="00A079D6" w:rsidP="00765990">
            <w:pPr>
              <w:pStyle w:val="Norm"/>
              <w:jc w:val="center"/>
              <w:rPr>
                <w:sz w:val="24"/>
                <w:szCs w:val="24"/>
              </w:rPr>
            </w:pPr>
            <w:permStart w:id="1517163022" w:edGrp="everyone" w:colFirst="0" w:colLast="0"/>
            <w:permStart w:id="1102996835" w:edGrp="everyone" w:colFirst="1" w:colLast="1"/>
          </w:p>
        </w:tc>
        <w:tc>
          <w:tcPr>
            <w:tcW w:w="2500" w:type="pct"/>
            <w:tcBorders>
              <w:top w:val="single" w:sz="8" w:space="0" w:color="auto"/>
            </w:tcBorders>
            <w:shd w:val="clear" w:color="auto" w:fill="FFFFFF" w:themeFill="background1"/>
            <w:vAlign w:val="center"/>
          </w:tcPr>
          <w:p w14:paraId="495774EF" w14:textId="77777777" w:rsidR="00A079D6" w:rsidRPr="009836FD" w:rsidRDefault="00A079D6" w:rsidP="00765990">
            <w:pPr>
              <w:pStyle w:val="Norm"/>
              <w:jc w:val="center"/>
              <w:rPr>
                <w:rtl/>
              </w:rPr>
            </w:pPr>
          </w:p>
        </w:tc>
      </w:tr>
      <w:permEnd w:id="1517163022"/>
      <w:permEnd w:id="1102996835"/>
    </w:tbl>
    <w:p w14:paraId="6621EFA7" w14:textId="77777777" w:rsidR="00A079D6" w:rsidRDefault="00A079D6" w:rsidP="00A079D6">
      <w:pPr>
        <w:pStyle w:val="Norm"/>
        <w:rPr>
          <w:color w:val="0033CC"/>
        </w:rPr>
      </w:pPr>
    </w:p>
    <w:p w14:paraId="38064FD2" w14:textId="77777777" w:rsidR="00A079D6" w:rsidRDefault="00A079D6" w:rsidP="00A079D6">
      <w:pPr>
        <w:pStyle w:val="Heading3"/>
        <w:framePr w:wrap="notBeside"/>
        <w:rPr>
          <w:rtl/>
        </w:rPr>
      </w:pPr>
      <w:bookmarkStart w:id="73" w:name="_Hlk45446893"/>
      <w:r w:rsidRPr="00525E55">
        <w:rPr>
          <w:rtl/>
        </w:rPr>
        <w:t>חתימת מורשה החתימה</w:t>
      </w:r>
    </w:p>
    <w:bookmarkEnd w:id="73"/>
    <w:p w14:paraId="65310474" w14:textId="77777777" w:rsidR="00A079D6" w:rsidRPr="00AE2717" w:rsidRDefault="00A079D6" w:rsidP="00A079D6">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A079D6" w:rsidRPr="00AC6770" w14:paraId="04319715" w14:textId="77777777" w:rsidTr="00765990">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2484B5D3" w14:textId="77777777" w:rsidR="00A079D6" w:rsidRPr="004B5E03" w:rsidRDefault="00A079D6" w:rsidP="00765990">
            <w:pPr>
              <w:pStyle w:val="TableTitle"/>
              <w:rPr>
                <w:sz w:val="24"/>
                <w:szCs w:val="24"/>
                <w:rtl/>
              </w:rPr>
            </w:pPr>
            <w:bookmarkStart w:id="74"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124037C5" w14:textId="77777777" w:rsidR="00A079D6" w:rsidRPr="004B5E03" w:rsidRDefault="00A079D6" w:rsidP="00765990">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4A84B6B" w14:textId="77777777" w:rsidR="00A079D6" w:rsidRPr="004B5E03" w:rsidRDefault="00A079D6" w:rsidP="00765990">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07623352" w14:textId="77777777" w:rsidR="00A079D6" w:rsidRPr="004B5E03" w:rsidRDefault="00A079D6" w:rsidP="00765990">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5D579665" w14:textId="77777777" w:rsidR="00A079D6" w:rsidRPr="004B5E03" w:rsidRDefault="00A079D6" w:rsidP="00765990">
            <w:pPr>
              <w:pStyle w:val="TableTitle"/>
              <w:rPr>
                <w:sz w:val="24"/>
                <w:szCs w:val="24"/>
                <w:rtl/>
              </w:rPr>
            </w:pPr>
            <w:r w:rsidRPr="004B5E03">
              <w:rPr>
                <w:sz w:val="24"/>
                <w:szCs w:val="24"/>
                <w:rtl/>
              </w:rPr>
              <w:t>חתימה</w:t>
            </w:r>
          </w:p>
        </w:tc>
      </w:tr>
      <w:tr w:rsidR="00A079D6" w:rsidRPr="00AC6770" w14:paraId="05591AC9" w14:textId="77777777" w:rsidTr="00765990">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7D7DB3CD" w14:textId="77777777" w:rsidR="00A079D6" w:rsidRPr="00AC6770" w:rsidRDefault="00A079D6" w:rsidP="00765990">
            <w:pPr>
              <w:pStyle w:val="Norm"/>
              <w:ind w:left="57"/>
              <w:jc w:val="center"/>
              <w:rPr>
                <w:sz w:val="24"/>
                <w:szCs w:val="24"/>
              </w:rPr>
            </w:pPr>
            <w:permStart w:id="1599999829" w:edGrp="everyone" w:colFirst="0" w:colLast="0"/>
            <w:permStart w:id="1045455973" w:edGrp="everyone" w:colFirst="1" w:colLast="1"/>
            <w:permStart w:id="1944597079" w:edGrp="everyone" w:colFirst="2" w:colLast="2"/>
            <w:permStart w:id="345270479" w:edGrp="everyone" w:colFirst="4" w:colLast="4"/>
          </w:p>
        </w:tc>
        <w:tc>
          <w:tcPr>
            <w:tcW w:w="1117" w:type="pct"/>
            <w:tcBorders>
              <w:top w:val="single" w:sz="8" w:space="0" w:color="auto"/>
            </w:tcBorders>
            <w:shd w:val="clear" w:color="auto" w:fill="FFFFFF" w:themeFill="background1"/>
            <w:vAlign w:val="center"/>
          </w:tcPr>
          <w:p w14:paraId="5A67C1FF" w14:textId="77777777" w:rsidR="00A079D6" w:rsidRPr="00AC6770" w:rsidRDefault="00A079D6" w:rsidP="00765990">
            <w:pPr>
              <w:pStyle w:val="Norm"/>
              <w:jc w:val="center"/>
              <w:rPr>
                <w:sz w:val="24"/>
                <w:szCs w:val="24"/>
                <w:rtl/>
              </w:rPr>
            </w:pPr>
          </w:p>
        </w:tc>
        <w:tc>
          <w:tcPr>
            <w:tcW w:w="655" w:type="pct"/>
            <w:tcBorders>
              <w:top w:val="single" w:sz="8" w:space="0" w:color="auto"/>
            </w:tcBorders>
            <w:shd w:val="clear" w:color="auto" w:fill="FFFFFF" w:themeFill="background1"/>
            <w:vAlign w:val="center"/>
          </w:tcPr>
          <w:p w14:paraId="598A3DA9" w14:textId="77777777" w:rsidR="00A079D6" w:rsidRPr="00AC6770" w:rsidRDefault="00A079D6" w:rsidP="00765990">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034230633" w:edGrp="everyone" w:displacedByCustomXml="next"/>
          <w:sdt>
            <w:sdtPr>
              <w:rPr>
                <w:sz w:val="24"/>
                <w:szCs w:val="24"/>
                <w:rtl/>
              </w:rPr>
              <w:alias w:val="תאריך"/>
              <w:tag w:val="תאריך"/>
              <w:id w:val="-1688360556"/>
              <w:lock w:val="sdtLocked"/>
              <w:placeholder>
                <w:docPart w:val="501D23B31B9F42E1BE46AFD49E7763B6"/>
              </w:placeholder>
              <w:showingPlcHdr/>
              <w:date>
                <w:dateFormat w:val="dd/MM/yyyy"/>
                <w:lid w:val="he-IL"/>
                <w:storeMappedDataAs w:val="dateTime"/>
                <w:calendar w:val="gregorian"/>
              </w:date>
            </w:sdtPr>
            <w:sdtEndPr/>
            <w:sdtContent>
              <w:p w14:paraId="276C570F" w14:textId="77777777" w:rsidR="00A079D6" w:rsidRPr="00AC6770" w:rsidRDefault="00A079D6" w:rsidP="00765990">
                <w:pPr>
                  <w:pStyle w:val="Norm"/>
                  <w:jc w:val="center"/>
                  <w:rPr>
                    <w:sz w:val="24"/>
                    <w:szCs w:val="24"/>
                    <w:rtl/>
                  </w:rPr>
                </w:pPr>
                <w:r w:rsidRPr="00AC6770">
                  <w:rPr>
                    <w:sz w:val="24"/>
                    <w:szCs w:val="24"/>
                    <w:rtl/>
                  </w:rPr>
                  <w:t>תאריך</w:t>
                </w:r>
              </w:p>
            </w:sdtContent>
          </w:sdt>
          <w:permEnd w:id="1034230633" w:displacedByCustomXml="prev"/>
        </w:tc>
        <w:tc>
          <w:tcPr>
            <w:tcW w:w="1456" w:type="pct"/>
            <w:tcBorders>
              <w:top w:val="single" w:sz="8" w:space="0" w:color="auto"/>
              <w:right w:val="single" w:sz="8" w:space="0" w:color="auto"/>
            </w:tcBorders>
            <w:shd w:val="clear" w:color="auto" w:fill="FFFFFF" w:themeFill="background1"/>
            <w:noWrap/>
            <w:vAlign w:val="center"/>
          </w:tcPr>
          <w:p w14:paraId="0254AC0D" w14:textId="77777777" w:rsidR="00A079D6" w:rsidRPr="00AC6770" w:rsidRDefault="00A079D6" w:rsidP="00765990">
            <w:pPr>
              <w:pStyle w:val="Norm"/>
              <w:jc w:val="center"/>
              <w:rPr>
                <w:sz w:val="24"/>
                <w:szCs w:val="24"/>
                <w:rtl/>
              </w:rPr>
            </w:pPr>
          </w:p>
        </w:tc>
      </w:tr>
      <w:tr w:rsidR="00A079D6" w:rsidRPr="00AC6770" w14:paraId="0D9B0D39" w14:textId="77777777" w:rsidTr="00765990">
        <w:trPr>
          <w:trHeight w:hRule="exact" w:val="1701"/>
          <w:jc w:val="center"/>
        </w:trPr>
        <w:tc>
          <w:tcPr>
            <w:tcW w:w="1117" w:type="pct"/>
            <w:tcBorders>
              <w:left w:val="single" w:sz="8" w:space="0" w:color="auto"/>
            </w:tcBorders>
            <w:shd w:val="clear" w:color="auto" w:fill="FFFFFF" w:themeFill="background1"/>
            <w:vAlign w:val="center"/>
          </w:tcPr>
          <w:p w14:paraId="46653D01" w14:textId="77777777" w:rsidR="00A079D6" w:rsidRPr="00AC6770" w:rsidRDefault="00A079D6" w:rsidP="00765990">
            <w:pPr>
              <w:pStyle w:val="Norm"/>
              <w:ind w:left="57"/>
              <w:jc w:val="center"/>
              <w:rPr>
                <w:b/>
                <w:bCs/>
                <w:sz w:val="24"/>
                <w:szCs w:val="24"/>
                <w:rtl/>
              </w:rPr>
            </w:pPr>
            <w:permStart w:id="1678649532" w:edGrp="everyone" w:colFirst="0" w:colLast="0"/>
            <w:permStart w:id="1042563160" w:edGrp="everyone" w:colFirst="1" w:colLast="1"/>
            <w:permStart w:id="1916090771" w:edGrp="everyone" w:colFirst="2" w:colLast="2"/>
            <w:permStart w:id="2058429288" w:edGrp="everyone" w:colFirst="4" w:colLast="4"/>
            <w:permEnd w:id="1599999829"/>
            <w:permEnd w:id="1045455973"/>
            <w:permEnd w:id="1944597079"/>
            <w:permEnd w:id="345270479"/>
          </w:p>
        </w:tc>
        <w:tc>
          <w:tcPr>
            <w:tcW w:w="1117" w:type="pct"/>
            <w:shd w:val="clear" w:color="auto" w:fill="FFFFFF" w:themeFill="background1"/>
            <w:vAlign w:val="center"/>
          </w:tcPr>
          <w:p w14:paraId="34E231BC" w14:textId="77777777" w:rsidR="00A079D6" w:rsidRPr="00AC6770" w:rsidRDefault="00A079D6" w:rsidP="00765990">
            <w:pPr>
              <w:pStyle w:val="Norm"/>
              <w:jc w:val="center"/>
              <w:rPr>
                <w:sz w:val="24"/>
                <w:szCs w:val="24"/>
                <w:rtl/>
              </w:rPr>
            </w:pPr>
          </w:p>
        </w:tc>
        <w:tc>
          <w:tcPr>
            <w:tcW w:w="655" w:type="pct"/>
            <w:shd w:val="clear" w:color="auto" w:fill="FFFFFF" w:themeFill="background1"/>
            <w:vAlign w:val="center"/>
          </w:tcPr>
          <w:p w14:paraId="649AD6CE" w14:textId="77777777" w:rsidR="00A079D6" w:rsidRPr="00AC6770" w:rsidRDefault="00A079D6" w:rsidP="00765990">
            <w:pPr>
              <w:pStyle w:val="Norm"/>
              <w:jc w:val="center"/>
              <w:rPr>
                <w:sz w:val="24"/>
                <w:szCs w:val="24"/>
                <w:rtl/>
              </w:rPr>
            </w:pPr>
          </w:p>
        </w:tc>
        <w:tc>
          <w:tcPr>
            <w:tcW w:w="655" w:type="pct"/>
            <w:shd w:val="clear" w:color="auto" w:fill="FFFFFF" w:themeFill="background1"/>
            <w:vAlign w:val="center"/>
          </w:tcPr>
          <w:permStart w:id="356459805" w:edGrp="everyone" w:displacedByCustomXml="next"/>
          <w:sdt>
            <w:sdtPr>
              <w:rPr>
                <w:sz w:val="24"/>
                <w:szCs w:val="24"/>
                <w:rtl/>
              </w:rPr>
              <w:alias w:val="תאריך"/>
              <w:tag w:val="תאריך"/>
              <w:id w:val="-289590929"/>
              <w:lock w:val="sdtLocked"/>
              <w:placeholder>
                <w:docPart w:val="557D35A5DE714130AC7E3DE447244EA2"/>
              </w:placeholder>
              <w:showingPlcHdr/>
              <w:date>
                <w:dateFormat w:val="dd/MM/yyyy"/>
                <w:lid w:val="he-IL"/>
                <w:storeMappedDataAs w:val="dateTime"/>
                <w:calendar w:val="gregorian"/>
              </w:date>
            </w:sdtPr>
            <w:sdtEndPr/>
            <w:sdtContent>
              <w:p w14:paraId="232F910D" w14:textId="77777777" w:rsidR="00A079D6" w:rsidRDefault="00A079D6" w:rsidP="00765990">
                <w:pPr>
                  <w:pStyle w:val="Norm"/>
                  <w:jc w:val="center"/>
                  <w:rPr>
                    <w:sz w:val="24"/>
                    <w:szCs w:val="24"/>
                    <w:rtl/>
                  </w:rPr>
                </w:pPr>
                <w:r w:rsidRPr="00AC6770">
                  <w:rPr>
                    <w:sz w:val="24"/>
                    <w:szCs w:val="24"/>
                    <w:rtl/>
                  </w:rPr>
                  <w:t>תאריך</w:t>
                </w:r>
              </w:p>
            </w:sdtContent>
          </w:sdt>
          <w:permEnd w:id="356459805" w:displacedByCustomXml="prev"/>
        </w:tc>
        <w:tc>
          <w:tcPr>
            <w:tcW w:w="1456" w:type="pct"/>
            <w:tcBorders>
              <w:right w:val="single" w:sz="8" w:space="0" w:color="auto"/>
            </w:tcBorders>
            <w:shd w:val="clear" w:color="auto" w:fill="FFFFFF" w:themeFill="background1"/>
            <w:noWrap/>
            <w:vAlign w:val="center"/>
          </w:tcPr>
          <w:p w14:paraId="72DC6EFE" w14:textId="77777777" w:rsidR="00A079D6" w:rsidRPr="00AC6770" w:rsidRDefault="00A079D6" w:rsidP="00765990">
            <w:pPr>
              <w:pStyle w:val="Norm"/>
              <w:jc w:val="center"/>
              <w:rPr>
                <w:sz w:val="24"/>
                <w:szCs w:val="24"/>
                <w:rtl/>
              </w:rPr>
            </w:pPr>
          </w:p>
        </w:tc>
      </w:tr>
      <w:tr w:rsidR="00A079D6" w:rsidRPr="00AC6770" w14:paraId="06940503" w14:textId="77777777" w:rsidTr="00765990">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1056FC6E" w14:textId="77777777" w:rsidR="00A079D6" w:rsidRPr="00AC6770" w:rsidRDefault="00A079D6" w:rsidP="00765990">
            <w:pPr>
              <w:pStyle w:val="Norm"/>
              <w:ind w:left="57"/>
              <w:jc w:val="center"/>
              <w:rPr>
                <w:b/>
                <w:bCs/>
                <w:sz w:val="24"/>
                <w:szCs w:val="24"/>
                <w:rtl/>
              </w:rPr>
            </w:pPr>
            <w:permStart w:id="1813136320" w:edGrp="everyone" w:colFirst="0" w:colLast="0"/>
            <w:permStart w:id="119752178" w:edGrp="everyone" w:colFirst="1" w:colLast="1"/>
            <w:permStart w:id="1305700424" w:edGrp="everyone" w:colFirst="2" w:colLast="2"/>
            <w:permStart w:id="2135975789" w:edGrp="everyone" w:colFirst="4" w:colLast="4"/>
            <w:permEnd w:id="1678649532"/>
            <w:permEnd w:id="1042563160"/>
            <w:permEnd w:id="1916090771"/>
            <w:permEnd w:id="2058429288"/>
          </w:p>
        </w:tc>
        <w:tc>
          <w:tcPr>
            <w:tcW w:w="1117" w:type="pct"/>
            <w:tcBorders>
              <w:bottom w:val="single" w:sz="8" w:space="0" w:color="auto"/>
            </w:tcBorders>
            <w:shd w:val="clear" w:color="auto" w:fill="FFFFFF" w:themeFill="background1"/>
            <w:vAlign w:val="center"/>
          </w:tcPr>
          <w:p w14:paraId="741ECEB1" w14:textId="77777777" w:rsidR="00A079D6" w:rsidRPr="00AC6770" w:rsidRDefault="00A079D6" w:rsidP="00765990">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5CEC481F" w14:textId="77777777" w:rsidR="00A079D6" w:rsidRPr="00AC6770" w:rsidRDefault="00A079D6" w:rsidP="00765990">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687386476" w:edGrp="everyone" w:displacedByCustomXml="next"/>
          <w:sdt>
            <w:sdtPr>
              <w:rPr>
                <w:sz w:val="24"/>
                <w:szCs w:val="24"/>
                <w:rtl/>
              </w:rPr>
              <w:alias w:val="תאריך"/>
              <w:tag w:val="תאריך"/>
              <w:id w:val="-1248420540"/>
              <w:lock w:val="sdtLocked"/>
              <w:placeholder>
                <w:docPart w:val="6672DE822BCA4A718B5FF9656B15224C"/>
              </w:placeholder>
              <w:showingPlcHdr/>
              <w:date>
                <w:dateFormat w:val="dd/MM/yyyy"/>
                <w:lid w:val="he-IL"/>
                <w:storeMappedDataAs w:val="dateTime"/>
                <w:calendar w:val="gregorian"/>
              </w:date>
            </w:sdtPr>
            <w:sdtEndPr/>
            <w:sdtContent>
              <w:p w14:paraId="6F97B5C9" w14:textId="77777777" w:rsidR="00A079D6" w:rsidRDefault="00A079D6" w:rsidP="00765990">
                <w:pPr>
                  <w:pStyle w:val="Norm"/>
                  <w:jc w:val="center"/>
                  <w:rPr>
                    <w:sz w:val="24"/>
                    <w:szCs w:val="24"/>
                    <w:rtl/>
                  </w:rPr>
                </w:pPr>
                <w:r w:rsidRPr="00AC6770">
                  <w:rPr>
                    <w:sz w:val="24"/>
                    <w:szCs w:val="24"/>
                    <w:rtl/>
                  </w:rPr>
                  <w:t>תאריך</w:t>
                </w:r>
              </w:p>
            </w:sdtContent>
          </w:sdt>
          <w:permEnd w:id="1687386476" w:displacedByCustomXml="prev"/>
        </w:tc>
        <w:tc>
          <w:tcPr>
            <w:tcW w:w="1456" w:type="pct"/>
            <w:tcBorders>
              <w:bottom w:val="single" w:sz="8" w:space="0" w:color="auto"/>
              <w:right w:val="single" w:sz="8" w:space="0" w:color="auto"/>
            </w:tcBorders>
            <w:shd w:val="clear" w:color="auto" w:fill="FFFFFF" w:themeFill="background1"/>
            <w:noWrap/>
            <w:vAlign w:val="center"/>
          </w:tcPr>
          <w:p w14:paraId="2A25C8C5" w14:textId="77777777" w:rsidR="00A079D6" w:rsidRPr="00AC6770" w:rsidRDefault="00A079D6" w:rsidP="00765990">
            <w:pPr>
              <w:pStyle w:val="Norm"/>
              <w:jc w:val="center"/>
              <w:rPr>
                <w:sz w:val="24"/>
                <w:szCs w:val="24"/>
                <w:rtl/>
              </w:rPr>
            </w:pPr>
          </w:p>
        </w:tc>
      </w:tr>
      <w:bookmarkEnd w:id="74"/>
      <w:permEnd w:id="1813136320"/>
      <w:permEnd w:id="119752178"/>
      <w:permEnd w:id="1305700424"/>
      <w:permEnd w:id="2135975789"/>
    </w:tbl>
    <w:p w14:paraId="7790F697" w14:textId="77777777" w:rsidR="00A079D6" w:rsidRDefault="00A079D6" w:rsidP="00A079D6">
      <w:pPr>
        <w:pStyle w:val="Norm"/>
        <w:rPr>
          <w:rtl/>
        </w:rPr>
      </w:pPr>
    </w:p>
    <w:p w14:paraId="04F3A51C" w14:textId="77777777" w:rsidR="00A079D6" w:rsidRPr="00AE711D" w:rsidRDefault="00A079D6" w:rsidP="00A079D6">
      <w:pPr>
        <w:pStyle w:val="Heading1"/>
        <w:pageBreakBefore/>
        <w:framePr w:wrap="notBeside"/>
        <w:rPr>
          <w:rtl/>
        </w:rPr>
      </w:pPr>
      <w:bookmarkStart w:id="75" w:name="_Toc47214923"/>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75"/>
    </w:p>
    <w:p w14:paraId="1211DA19" w14:textId="77777777" w:rsidR="00A079D6" w:rsidRPr="00311210" w:rsidRDefault="00A079D6" w:rsidP="00A079D6">
      <w:pPr>
        <w:pStyle w:val="Norm"/>
        <w:rPr>
          <w:sz w:val="6"/>
          <w:szCs w:val="6"/>
          <w:rtl/>
        </w:rPr>
      </w:pPr>
    </w:p>
    <w:p w14:paraId="51E8AA07" w14:textId="77777777" w:rsidR="00A079D6" w:rsidRPr="00311210" w:rsidRDefault="00A079D6" w:rsidP="00A079D6">
      <w:pPr>
        <w:pStyle w:val="Norm"/>
      </w:pPr>
      <w:permStart w:id="1901613260" w:edGrp="everyone"/>
      <w:r w:rsidRPr="00311210">
        <w:rPr>
          <w:rtl/>
        </w:rPr>
        <w:t>הזן טקסט כאן...</w:t>
      </w:r>
    </w:p>
    <w:permEnd w:id="1901613260"/>
    <w:p w14:paraId="65CFAA2E" w14:textId="77777777" w:rsidR="00A079D6" w:rsidRPr="00311210" w:rsidRDefault="00A079D6" w:rsidP="00A079D6">
      <w:pPr>
        <w:pStyle w:val="Norm"/>
        <w:rPr>
          <w:rtl/>
        </w:rPr>
      </w:pPr>
    </w:p>
    <w:p w14:paraId="6AC0862B" w14:textId="77777777" w:rsidR="00A079D6" w:rsidRPr="00311210" w:rsidRDefault="00A079D6" w:rsidP="00A079D6">
      <w:pPr>
        <w:pStyle w:val="Norm"/>
        <w:rPr>
          <w:sz w:val="6"/>
          <w:szCs w:val="6"/>
          <w:rtl/>
        </w:rPr>
      </w:pPr>
    </w:p>
    <w:p w14:paraId="2E5BD04E" w14:textId="77777777" w:rsidR="007B2D00" w:rsidRDefault="007B2D00" w:rsidP="00F33630">
      <w:pPr>
        <w:rPr>
          <w:rtl/>
        </w:rPr>
      </w:pPr>
    </w:p>
    <w:sectPr w:rsidR="007B2D00"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624F9" w14:textId="77777777" w:rsidR="00D06907" w:rsidRDefault="00D06907" w:rsidP="00BF2C64">
      <w:r>
        <w:separator/>
      </w:r>
    </w:p>
    <w:p w14:paraId="7C95403E" w14:textId="77777777" w:rsidR="00D06907" w:rsidRDefault="00D06907"/>
  </w:endnote>
  <w:endnote w:type="continuationSeparator" w:id="0">
    <w:p w14:paraId="7FDB53B3" w14:textId="77777777" w:rsidR="00D06907" w:rsidRDefault="00D06907" w:rsidP="00BF2C64">
      <w:r>
        <w:continuationSeparator/>
      </w:r>
    </w:p>
    <w:p w14:paraId="1C26F85C" w14:textId="77777777" w:rsidR="00D06907" w:rsidRDefault="00D06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FC6F16"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FDE58" w14:textId="77777777" w:rsidR="00D06907" w:rsidRDefault="00D06907" w:rsidP="00BF2C64">
      <w:r>
        <w:separator/>
      </w:r>
    </w:p>
    <w:p w14:paraId="69319EB9" w14:textId="77777777" w:rsidR="00D06907" w:rsidRDefault="00D06907"/>
  </w:footnote>
  <w:footnote w:type="continuationSeparator" w:id="0">
    <w:p w14:paraId="1C5E1A55" w14:textId="77777777" w:rsidR="00D06907" w:rsidRDefault="00D06907" w:rsidP="00BF2C64">
      <w:r>
        <w:continuationSeparator/>
      </w:r>
    </w:p>
    <w:p w14:paraId="6124F469" w14:textId="77777777" w:rsidR="00D06907" w:rsidRDefault="00D069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Bae/9hq/iWH7Dke4NxtaSz4k5LK5Twl+kWeqrcCMYm2LKW5m89o1l9BG9MxlS2XGrtiFi0qUXRaCSqO4dd1bDA==" w:salt="ZnMMu4hE1J+AMK3AB6wSrA=="/>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439"/>
    <w:rsid w:val="00011AC7"/>
    <w:rsid w:val="000124AA"/>
    <w:rsid w:val="00014C5B"/>
    <w:rsid w:val="000150A3"/>
    <w:rsid w:val="0002045D"/>
    <w:rsid w:val="00020867"/>
    <w:rsid w:val="00021D4A"/>
    <w:rsid w:val="00021FEA"/>
    <w:rsid w:val="000248D3"/>
    <w:rsid w:val="0002720F"/>
    <w:rsid w:val="00027362"/>
    <w:rsid w:val="00027BD1"/>
    <w:rsid w:val="000302E3"/>
    <w:rsid w:val="00030904"/>
    <w:rsid w:val="00030BD5"/>
    <w:rsid w:val="00031575"/>
    <w:rsid w:val="000327E0"/>
    <w:rsid w:val="0003296E"/>
    <w:rsid w:val="00033B0B"/>
    <w:rsid w:val="00034366"/>
    <w:rsid w:val="000343F3"/>
    <w:rsid w:val="00034449"/>
    <w:rsid w:val="00034AA0"/>
    <w:rsid w:val="00036326"/>
    <w:rsid w:val="00037BB6"/>
    <w:rsid w:val="00037E5F"/>
    <w:rsid w:val="000408EE"/>
    <w:rsid w:val="00041A39"/>
    <w:rsid w:val="00041EE8"/>
    <w:rsid w:val="00042CDE"/>
    <w:rsid w:val="000445FE"/>
    <w:rsid w:val="00044C13"/>
    <w:rsid w:val="00045D22"/>
    <w:rsid w:val="00045D7D"/>
    <w:rsid w:val="000460D4"/>
    <w:rsid w:val="0004619A"/>
    <w:rsid w:val="000469E6"/>
    <w:rsid w:val="00047662"/>
    <w:rsid w:val="00050B7C"/>
    <w:rsid w:val="00051EB0"/>
    <w:rsid w:val="00053C97"/>
    <w:rsid w:val="00053D8D"/>
    <w:rsid w:val="00054736"/>
    <w:rsid w:val="0005496E"/>
    <w:rsid w:val="00054EBE"/>
    <w:rsid w:val="0005796D"/>
    <w:rsid w:val="00060C12"/>
    <w:rsid w:val="00061863"/>
    <w:rsid w:val="00062123"/>
    <w:rsid w:val="00062A03"/>
    <w:rsid w:val="00063FE3"/>
    <w:rsid w:val="00064C46"/>
    <w:rsid w:val="00065524"/>
    <w:rsid w:val="00066F77"/>
    <w:rsid w:val="00071468"/>
    <w:rsid w:val="00072CD7"/>
    <w:rsid w:val="0007579C"/>
    <w:rsid w:val="00075881"/>
    <w:rsid w:val="0007710A"/>
    <w:rsid w:val="00077908"/>
    <w:rsid w:val="00077B55"/>
    <w:rsid w:val="00077D09"/>
    <w:rsid w:val="00080E70"/>
    <w:rsid w:val="0008288C"/>
    <w:rsid w:val="00083808"/>
    <w:rsid w:val="00083AAC"/>
    <w:rsid w:val="00083AF2"/>
    <w:rsid w:val="000868B9"/>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783"/>
    <w:rsid w:val="000A4DB4"/>
    <w:rsid w:val="000A5411"/>
    <w:rsid w:val="000A60DC"/>
    <w:rsid w:val="000A6101"/>
    <w:rsid w:val="000A6C8B"/>
    <w:rsid w:val="000A72E9"/>
    <w:rsid w:val="000A76E9"/>
    <w:rsid w:val="000A7F05"/>
    <w:rsid w:val="000B00A9"/>
    <w:rsid w:val="000B1404"/>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5A0"/>
    <w:rsid w:val="000E7828"/>
    <w:rsid w:val="000E7AC5"/>
    <w:rsid w:val="000F1285"/>
    <w:rsid w:val="000F17B1"/>
    <w:rsid w:val="000F3027"/>
    <w:rsid w:val="000F3A41"/>
    <w:rsid w:val="000F4552"/>
    <w:rsid w:val="000F523A"/>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6A55"/>
    <w:rsid w:val="0014740A"/>
    <w:rsid w:val="00147977"/>
    <w:rsid w:val="001510EC"/>
    <w:rsid w:val="00152030"/>
    <w:rsid w:val="001523BF"/>
    <w:rsid w:val="00152DA0"/>
    <w:rsid w:val="00153A3D"/>
    <w:rsid w:val="00153BDC"/>
    <w:rsid w:val="001543EF"/>
    <w:rsid w:val="0015621B"/>
    <w:rsid w:val="00156F3E"/>
    <w:rsid w:val="001571AB"/>
    <w:rsid w:val="00157A6F"/>
    <w:rsid w:val="001609CC"/>
    <w:rsid w:val="00160F99"/>
    <w:rsid w:val="001618CA"/>
    <w:rsid w:val="00163213"/>
    <w:rsid w:val="00163763"/>
    <w:rsid w:val="00163D22"/>
    <w:rsid w:val="001666ED"/>
    <w:rsid w:val="00166DE6"/>
    <w:rsid w:val="0017061F"/>
    <w:rsid w:val="00170679"/>
    <w:rsid w:val="001717CD"/>
    <w:rsid w:val="00171ACA"/>
    <w:rsid w:val="00172403"/>
    <w:rsid w:val="00172D95"/>
    <w:rsid w:val="0017349B"/>
    <w:rsid w:val="00173F46"/>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1422"/>
    <w:rsid w:val="001A202D"/>
    <w:rsid w:val="001A2256"/>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901"/>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2F6"/>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47B7"/>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267B"/>
    <w:rsid w:val="002C3A85"/>
    <w:rsid w:val="002C3B0E"/>
    <w:rsid w:val="002C3EF3"/>
    <w:rsid w:val="002C4B25"/>
    <w:rsid w:val="002C6DCB"/>
    <w:rsid w:val="002C764B"/>
    <w:rsid w:val="002C7DEB"/>
    <w:rsid w:val="002D1086"/>
    <w:rsid w:val="002D15B6"/>
    <w:rsid w:val="002D2DB3"/>
    <w:rsid w:val="002D2E46"/>
    <w:rsid w:val="002D3E15"/>
    <w:rsid w:val="002D5FCB"/>
    <w:rsid w:val="002D6C10"/>
    <w:rsid w:val="002D72C1"/>
    <w:rsid w:val="002E0074"/>
    <w:rsid w:val="002E08A1"/>
    <w:rsid w:val="002E11B5"/>
    <w:rsid w:val="002E40A7"/>
    <w:rsid w:val="002E652C"/>
    <w:rsid w:val="002E690B"/>
    <w:rsid w:val="002E7056"/>
    <w:rsid w:val="002E7684"/>
    <w:rsid w:val="002E789D"/>
    <w:rsid w:val="002E78B7"/>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51D6"/>
    <w:rsid w:val="00366773"/>
    <w:rsid w:val="00366E45"/>
    <w:rsid w:val="00371D03"/>
    <w:rsid w:val="0037236B"/>
    <w:rsid w:val="0037415D"/>
    <w:rsid w:val="00375D0E"/>
    <w:rsid w:val="00376516"/>
    <w:rsid w:val="00377447"/>
    <w:rsid w:val="00381027"/>
    <w:rsid w:val="00382E1C"/>
    <w:rsid w:val="00386049"/>
    <w:rsid w:val="00386138"/>
    <w:rsid w:val="00390DEF"/>
    <w:rsid w:val="0039156D"/>
    <w:rsid w:val="00392350"/>
    <w:rsid w:val="00392CD2"/>
    <w:rsid w:val="00394754"/>
    <w:rsid w:val="00397235"/>
    <w:rsid w:val="003974B1"/>
    <w:rsid w:val="00397BDB"/>
    <w:rsid w:val="003A0048"/>
    <w:rsid w:val="003A08F5"/>
    <w:rsid w:val="003A155C"/>
    <w:rsid w:val="003A2A31"/>
    <w:rsid w:val="003A2DF3"/>
    <w:rsid w:val="003A40D7"/>
    <w:rsid w:val="003A4AF1"/>
    <w:rsid w:val="003A6739"/>
    <w:rsid w:val="003A7B0D"/>
    <w:rsid w:val="003A7B86"/>
    <w:rsid w:val="003B0C6A"/>
    <w:rsid w:val="003B0EFD"/>
    <w:rsid w:val="003B1896"/>
    <w:rsid w:val="003B2614"/>
    <w:rsid w:val="003B2AEB"/>
    <w:rsid w:val="003B2CD3"/>
    <w:rsid w:val="003B2EC4"/>
    <w:rsid w:val="003B4B1C"/>
    <w:rsid w:val="003B5391"/>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5620"/>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8EB"/>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2D3"/>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15B8"/>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303"/>
    <w:rsid w:val="004754C2"/>
    <w:rsid w:val="00476CCC"/>
    <w:rsid w:val="004803F0"/>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06B0"/>
    <w:rsid w:val="004A0FE1"/>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72F"/>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1EDC"/>
    <w:rsid w:val="004E28AF"/>
    <w:rsid w:val="004E3728"/>
    <w:rsid w:val="004E4293"/>
    <w:rsid w:val="004E4A8E"/>
    <w:rsid w:val="004E4E62"/>
    <w:rsid w:val="004E52A2"/>
    <w:rsid w:val="004E6E84"/>
    <w:rsid w:val="004F0EBE"/>
    <w:rsid w:val="004F2F10"/>
    <w:rsid w:val="004F3DA8"/>
    <w:rsid w:val="004F44F3"/>
    <w:rsid w:val="004F454E"/>
    <w:rsid w:val="004F485A"/>
    <w:rsid w:val="004F4EB4"/>
    <w:rsid w:val="004F52FB"/>
    <w:rsid w:val="004F5C84"/>
    <w:rsid w:val="0050267F"/>
    <w:rsid w:val="005060CD"/>
    <w:rsid w:val="00506EBC"/>
    <w:rsid w:val="005076F0"/>
    <w:rsid w:val="00507B30"/>
    <w:rsid w:val="00510D37"/>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246"/>
    <w:rsid w:val="0053580E"/>
    <w:rsid w:val="005373A2"/>
    <w:rsid w:val="00537720"/>
    <w:rsid w:val="005378D6"/>
    <w:rsid w:val="00537FAF"/>
    <w:rsid w:val="00540677"/>
    <w:rsid w:val="00540800"/>
    <w:rsid w:val="00540CE9"/>
    <w:rsid w:val="00542883"/>
    <w:rsid w:val="00543064"/>
    <w:rsid w:val="00547A81"/>
    <w:rsid w:val="00547E53"/>
    <w:rsid w:val="00551F5B"/>
    <w:rsid w:val="005530F4"/>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6BB"/>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A3D"/>
    <w:rsid w:val="005D7D2F"/>
    <w:rsid w:val="005E22BB"/>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1D7D"/>
    <w:rsid w:val="0060269D"/>
    <w:rsid w:val="00602855"/>
    <w:rsid w:val="00602B1D"/>
    <w:rsid w:val="00602E69"/>
    <w:rsid w:val="006035A4"/>
    <w:rsid w:val="006044AD"/>
    <w:rsid w:val="00604FDF"/>
    <w:rsid w:val="006056E6"/>
    <w:rsid w:val="00605701"/>
    <w:rsid w:val="00610EE7"/>
    <w:rsid w:val="00611122"/>
    <w:rsid w:val="006115FB"/>
    <w:rsid w:val="00612D45"/>
    <w:rsid w:val="00613134"/>
    <w:rsid w:val="006148D2"/>
    <w:rsid w:val="006166FD"/>
    <w:rsid w:val="0062187B"/>
    <w:rsid w:val="00622AAF"/>
    <w:rsid w:val="00622AE7"/>
    <w:rsid w:val="00624552"/>
    <w:rsid w:val="0062478B"/>
    <w:rsid w:val="00624AD9"/>
    <w:rsid w:val="006263D9"/>
    <w:rsid w:val="00630EF0"/>
    <w:rsid w:val="006319DD"/>
    <w:rsid w:val="00631A13"/>
    <w:rsid w:val="00632375"/>
    <w:rsid w:val="00633D75"/>
    <w:rsid w:val="00633E0A"/>
    <w:rsid w:val="00633F95"/>
    <w:rsid w:val="00634884"/>
    <w:rsid w:val="00634DBE"/>
    <w:rsid w:val="00636EE8"/>
    <w:rsid w:val="0064104F"/>
    <w:rsid w:val="00641151"/>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58A"/>
    <w:rsid w:val="00672A6B"/>
    <w:rsid w:val="0067489F"/>
    <w:rsid w:val="00676035"/>
    <w:rsid w:val="006812AA"/>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0FE"/>
    <w:rsid w:val="006A122D"/>
    <w:rsid w:val="006A12C1"/>
    <w:rsid w:val="006A14D8"/>
    <w:rsid w:val="006A175D"/>
    <w:rsid w:val="006A1908"/>
    <w:rsid w:val="006A1C1D"/>
    <w:rsid w:val="006A2A70"/>
    <w:rsid w:val="006A2C1D"/>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2904"/>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7ED6"/>
    <w:rsid w:val="00732081"/>
    <w:rsid w:val="0073520D"/>
    <w:rsid w:val="007359A4"/>
    <w:rsid w:val="00735BA4"/>
    <w:rsid w:val="0073626B"/>
    <w:rsid w:val="0073687E"/>
    <w:rsid w:val="00736F83"/>
    <w:rsid w:val="00737802"/>
    <w:rsid w:val="00737E9B"/>
    <w:rsid w:val="00742956"/>
    <w:rsid w:val="00745F67"/>
    <w:rsid w:val="00745F81"/>
    <w:rsid w:val="007471E4"/>
    <w:rsid w:val="00747695"/>
    <w:rsid w:val="00747E13"/>
    <w:rsid w:val="00750085"/>
    <w:rsid w:val="00751755"/>
    <w:rsid w:val="00752F84"/>
    <w:rsid w:val="00753F86"/>
    <w:rsid w:val="00755B89"/>
    <w:rsid w:val="00755CD1"/>
    <w:rsid w:val="007575B4"/>
    <w:rsid w:val="0076243A"/>
    <w:rsid w:val="007625D2"/>
    <w:rsid w:val="007634F6"/>
    <w:rsid w:val="00763B47"/>
    <w:rsid w:val="007656AE"/>
    <w:rsid w:val="00765AFF"/>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0334"/>
    <w:rsid w:val="007B2459"/>
    <w:rsid w:val="007B2507"/>
    <w:rsid w:val="007B2D00"/>
    <w:rsid w:val="007B5ED7"/>
    <w:rsid w:val="007C045A"/>
    <w:rsid w:val="007C3616"/>
    <w:rsid w:val="007C3D9F"/>
    <w:rsid w:val="007C580D"/>
    <w:rsid w:val="007C5AB8"/>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1626"/>
    <w:rsid w:val="00802250"/>
    <w:rsid w:val="0080230F"/>
    <w:rsid w:val="00802ACC"/>
    <w:rsid w:val="0080312B"/>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37AE7"/>
    <w:rsid w:val="00841580"/>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674"/>
    <w:rsid w:val="00861A8C"/>
    <w:rsid w:val="008633D2"/>
    <w:rsid w:val="0086481C"/>
    <w:rsid w:val="00864BDB"/>
    <w:rsid w:val="00864CEC"/>
    <w:rsid w:val="00864FC7"/>
    <w:rsid w:val="00866833"/>
    <w:rsid w:val="0086720A"/>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78A"/>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02B"/>
    <w:rsid w:val="008D63B9"/>
    <w:rsid w:val="008E00F5"/>
    <w:rsid w:val="008E1E12"/>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2A4B"/>
    <w:rsid w:val="00903E81"/>
    <w:rsid w:val="009041C6"/>
    <w:rsid w:val="0090475A"/>
    <w:rsid w:val="00904BC1"/>
    <w:rsid w:val="00905DF8"/>
    <w:rsid w:val="00905EC8"/>
    <w:rsid w:val="00905ECA"/>
    <w:rsid w:val="009079C3"/>
    <w:rsid w:val="00912ED7"/>
    <w:rsid w:val="0091301F"/>
    <w:rsid w:val="00913873"/>
    <w:rsid w:val="00914914"/>
    <w:rsid w:val="00915201"/>
    <w:rsid w:val="009157AA"/>
    <w:rsid w:val="00917326"/>
    <w:rsid w:val="00921200"/>
    <w:rsid w:val="00921F26"/>
    <w:rsid w:val="009243E6"/>
    <w:rsid w:val="00924402"/>
    <w:rsid w:val="00924C1B"/>
    <w:rsid w:val="009250EE"/>
    <w:rsid w:val="00925A47"/>
    <w:rsid w:val="00926DB0"/>
    <w:rsid w:val="0092744A"/>
    <w:rsid w:val="009279C9"/>
    <w:rsid w:val="009313E4"/>
    <w:rsid w:val="00932752"/>
    <w:rsid w:val="00932FC4"/>
    <w:rsid w:val="00933C57"/>
    <w:rsid w:val="0093592E"/>
    <w:rsid w:val="009373BD"/>
    <w:rsid w:val="00937B65"/>
    <w:rsid w:val="009405AC"/>
    <w:rsid w:val="00940D97"/>
    <w:rsid w:val="00941BB7"/>
    <w:rsid w:val="00941CAA"/>
    <w:rsid w:val="0094220E"/>
    <w:rsid w:val="0094424B"/>
    <w:rsid w:val="0094448B"/>
    <w:rsid w:val="00944E51"/>
    <w:rsid w:val="00945279"/>
    <w:rsid w:val="009457DC"/>
    <w:rsid w:val="00947469"/>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A7D10"/>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2DA"/>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079D6"/>
    <w:rsid w:val="00A10155"/>
    <w:rsid w:val="00A10EF4"/>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33C4"/>
    <w:rsid w:val="00A24A40"/>
    <w:rsid w:val="00A24C53"/>
    <w:rsid w:val="00A2546E"/>
    <w:rsid w:val="00A2787B"/>
    <w:rsid w:val="00A27A50"/>
    <w:rsid w:val="00A300B3"/>
    <w:rsid w:val="00A31AEC"/>
    <w:rsid w:val="00A32365"/>
    <w:rsid w:val="00A324DF"/>
    <w:rsid w:val="00A34858"/>
    <w:rsid w:val="00A34A00"/>
    <w:rsid w:val="00A35564"/>
    <w:rsid w:val="00A3577E"/>
    <w:rsid w:val="00A36AC2"/>
    <w:rsid w:val="00A37A02"/>
    <w:rsid w:val="00A37D14"/>
    <w:rsid w:val="00A408ED"/>
    <w:rsid w:val="00A411B6"/>
    <w:rsid w:val="00A41607"/>
    <w:rsid w:val="00A4200D"/>
    <w:rsid w:val="00A42027"/>
    <w:rsid w:val="00A42619"/>
    <w:rsid w:val="00A42749"/>
    <w:rsid w:val="00A4453D"/>
    <w:rsid w:val="00A450AC"/>
    <w:rsid w:val="00A451CC"/>
    <w:rsid w:val="00A45612"/>
    <w:rsid w:val="00A4563C"/>
    <w:rsid w:val="00A46252"/>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1186"/>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605"/>
    <w:rsid w:val="00AA1FD1"/>
    <w:rsid w:val="00AA229D"/>
    <w:rsid w:val="00AA3154"/>
    <w:rsid w:val="00AA32A3"/>
    <w:rsid w:val="00AA3826"/>
    <w:rsid w:val="00AA4733"/>
    <w:rsid w:val="00AB0CC4"/>
    <w:rsid w:val="00AB1A1F"/>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7A9"/>
    <w:rsid w:val="00B05953"/>
    <w:rsid w:val="00B06337"/>
    <w:rsid w:val="00B07597"/>
    <w:rsid w:val="00B10DB4"/>
    <w:rsid w:val="00B113AC"/>
    <w:rsid w:val="00B1345C"/>
    <w:rsid w:val="00B15AE2"/>
    <w:rsid w:val="00B17B27"/>
    <w:rsid w:val="00B2016E"/>
    <w:rsid w:val="00B201DC"/>
    <w:rsid w:val="00B207D4"/>
    <w:rsid w:val="00B21336"/>
    <w:rsid w:val="00B21D37"/>
    <w:rsid w:val="00B21DF8"/>
    <w:rsid w:val="00B22F2D"/>
    <w:rsid w:val="00B23C58"/>
    <w:rsid w:val="00B25437"/>
    <w:rsid w:val="00B26B6E"/>
    <w:rsid w:val="00B27213"/>
    <w:rsid w:val="00B27376"/>
    <w:rsid w:val="00B3093D"/>
    <w:rsid w:val="00B32C11"/>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2F0"/>
    <w:rsid w:val="00B46D25"/>
    <w:rsid w:val="00B46EB7"/>
    <w:rsid w:val="00B52738"/>
    <w:rsid w:val="00B5466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3F3"/>
    <w:rsid w:val="00C0331C"/>
    <w:rsid w:val="00C05EC3"/>
    <w:rsid w:val="00C068D8"/>
    <w:rsid w:val="00C07207"/>
    <w:rsid w:val="00C10143"/>
    <w:rsid w:val="00C12BCF"/>
    <w:rsid w:val="00C12F61"/>
    <w:rsid w:val="00C13238"/>
    <w:rsid w:val="00C13771"/>
    <w:rsid w:val="00C16F08"/>
    <w:rsid w:val="00C172BA"/>
    <w:rsid w:val="00C17839"/>
    <w:rsid w:val="00C17EA4"/>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630E"/>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4EFD"/>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4C17"/>
    <w:rsid w:val="00CB542D"/>
    <w:rsid w:val="00CC0D99"/>
    <w:rsid w:val="00CC1CB2"/>
    <w:rsid w:val="00CC3484"/>
    <w:rsid w:val="00CC5229"/>
    <w:rsid w:val="00CC5623"/>
    <w:rsid w:val="00CC743D"/>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2F5A"/>
    <w:rsid w:val="00CF34A9"/>
    <w:rsid w:val="00CF4D23"/>
    <w:rsid w:val="00D0121C"/>
    <w:rsid w:val="00D01DF2"/>
    <w:rsid w:val="00D02DF2"/>
    <w:rsid w:val="00D057C1"/>
    <w:rsid w:val="00D05A6F"/>
    <w:rsid w:val="00D05A9C"/>
    <w:rsid w:val="00D06907"/>
    <w:rsid w:val="00D07631"/>
    <w:rsid w:val="00D076F7"/>
    <w:rsid w:val="00D07706"/>
    <w:rsid w:val="00D07CB0"/>
    <w:rsid w:val="00D1002D"/>
    <w:rsid w:val="00D106CA"/>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3A79"/>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55A"/>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DC1"/>
    <w:rsid w:val="00E00F74"/>
    <w:rsid w:val="00E01C65"/>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4F71"/>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4BC"/>
    <w:rsid w:val="00E4465B"/>
    <w:rsid w:val="00E4509B"/>
    <w:rsid w:val="00E46002"/>
    <w:rsid w:val="00E46BCF"/>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D1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116"/>
    <w:rsid w:val="00EA4D3C"/>
    <w:rsid w:val="00EA73D3"/>
    <w:rsid w:val="00EA7D42"/>
    <w:rsid w:val="00EB00E4"/>
    <w:rsid w:val="00EB1B5F"/>
    <w:rsid w:val="00EB32D3"/>
    <w:rsid w:val="00EB4DB8"/>
    <w:rsid w:val="00EB5F65"/>
    <w:rsid w:val="00EB65E2"/>
    <w:rsid w:val="00EB6D52"/>
    <w:rsid w:val="00EB7EDB"/>
    <w:rsid w:val="00EC0432"/>
    <w:rsid w:val="00EC0DD7"/>
    <w:rsid w:val="00EC12FA"/>
    <w:rsid w:val="00EC25FF"/>
    <w:rsid w:val="00EC2B12"/>
    <w:rsid w:val="00EC3AFC"/>
    <w:rsid w:val="00EC4176"/>
    <w:rsid w:val="00EC65AE"/>
    <w:rsid w:val="00EC6DBF"/>
    <w:rsid w:val="00EC7BA4"/>
    <w:rsid w:val="00ED0209"/>
    <w:rsid w:val="00ED0CA5"/>
    <w:rsid w:val="00ED19B6"/>
    <w:rsid w:val="00ED28D4"/>
    <w:rsid w:val="00ED49E8"/>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552"/>
    <w:rsid w:val="00EF675D"/>
    <w:rsid w:val="00EF6EE6"/>
    <w:rsid w:val="00EF7AFA"/>
    <w:rsid w:val="00EF7FBA"/>
    <w:rsid w:val="00F0244E"/>
    <w:rsid w:val="00F03795"/>
    <w:rsid w:val="00F039EC"/>
    <w:rsid w:val="00F0579B"/>
    <w:rsid w:val="00F05DBB"/>
    <w:rsid w:val="00F07208"/>
    <w:rsid w:val="00F075CA"/>
    <w:rsid w:val="00F07683"/>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6ADD"/>
    <w:rsid w:val="00F27362"/>
    <w:rsid w:val="00F31069"/>
    <w:rsid w:val="00F31E86"/>
    <w:rsid w:val="00F326A2"/>
    <w:rsid w:val="00F33630"/>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0F5"/>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4D4D"/>
    <w:rsid w:val="00F6651F"/>
    <w:rsid w:val="00F70563"/>
    <w:rsid w:val="00F70952"/>
    <w:rsid w:val="00F72398"/>
    <w:rsid w:val="00F726AD"/>
    <w:rsid w:val="00F72C1A"/>
    <w:rsid w:val="00F741E9"/>
    <w:rsid w:val="00F77EBB"/>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060B"/>
    <w:rsid w:val="00FA161C"/>
    <w:rsid w:val="00FA1E4F"/>
    <w:rsid w:val="00FA21AD"/>
    <w:rsid w:val="00FA364D"/>
    <w:rsid w:val="00FA5924"/>
    <w:rsid w:val="00FA7833"/>
    <w:rsid w:val="00FA7A78"/>
    <w:rsid w:val="00FB1928"/>
    <w:rsid w:val="00FB2177"/>
    <w:rsid w:val="00FB2B83"/>
    <w:rsid w:val="00FB4D9B"/>
    <w:rsid w:val="00FB5CB1"/>
    <w:rsid w:val="00FB6AD8"/>
    <w:rsid w:val="00FB6D7C"/>
    <w:rsid w:val="00FC03B0"/>
    <w:rsid w:val="00FC0AB4"/>
    <w:rsid w:val="00FC102F"/>
    <w:rsid w:val="00FC1F15"/>
    <w:rsid w:val="00FC2FA8"/>
    <w:rsid w:val="00FC3352"/>
    <w:rsid w:val="00FC3733"/>
    <w:rsid w:val="00FC3AE8"/>
    <w:rsid w:val="00FC3B45"/>
    <w:rsid w:val="00FC4888"/>
    <w:rsid w:val="00FC59AF"/>
    <w:rsid w:val="00FC6255"/>
    <w:rsid w:val="00FC6D1E"/>
    <w:rsid w:val="00FC6F16"/>
    <w:rsid w:val="00FC6FE0"/>
    <w:rsid w:val="00FC762E"/>
    <w:rsid w:val="00FD0E9C"/>
    <w:rsid w:val="00FD0EBC"/>
    <w:rsid w:val="00FD21D5"/>
    <w:rsid w:val="00FD3E0D"/>
    <w:rsid w:val="00FD46C6"/>
    <w:rsid w:val="00FD4FC2"/>
    <w:rsid w:val="00FD6833"/>
    <w:rsid w:val="00FD730E"/>
    <w:rsid w:val="00FE1581"/>
    <w:rsid w:val="00FE1608"/>
    <w:rsid w:val="00FE2CE9"/>
    <w:rsid w:val="00FE3396"/>
    <w:rsid w:val="00FE3981"/>
    <w:rsid w:val="00FE40DD"/>
    <w:rsid w:val="00FE448B"/>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551F5B"/>
    <w:rPr>
      <w:rFonts w:ascii="Arial" w:hAnsi="Arial" w:cs="Arial"/>
    </w:rPr>
  </w:style>
  <w:style w:type="paragraph" w:styleId="Heading1">
    <w:name w:val="heading 1"/>
    <w:next w:val="Norm"/>
    <w:link w:val="Heading1Char"/>
    <w:uiPriority w:val="2"/>
    <w:locked/>
    <w:rsid w:val="003D5620"/>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3D5620"/>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3D5620"/>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3D5620"/>
    <w:pPr>
      <w:outlineLvl w:val="3"/>
    </w:pPr>
  </w:style>
  <w:style w:type="paragraph" w:styleId="Heading5">
    <w:name w:val="heading 5"/>
    <w:basedOn w:val="Heading4"/>
    <w:next w:val="Normal"/>
    <w:link w:val="Heading5Char"/>
    <w:uiPriority w:val="31"/>
    <w:semiHidden/>
    <w:locked/>
    <w:rsid w:val="003D5620"/>
    <w:pPr>
      <w:outlineLvl w:val="4"/>
    </w:pPr>
  </w:style>
  <w:style w:type="paragraph" w:styleId="Heading6">
    <w:name w:val="heading 6"/>
    <w:basedOn w:val="Norm"/>
    <w:next w:val="Normal"/>
    <w:link w:val="Heading6Char"/>
    <w:uiPriority w:val="31"/>
    <w:semiHidden/>
    <w:locked/>
    <w:rsid w:val="003D5620"/>
    <w:pPr>
      <w:outlineLvl w:val="5"/>
    </w:pPr>
  </w:style>
  <w:style w:type="paragraph" w:styleId="Heading7">
    <w:name w:val="heading 7"/>
    <w:basedOn w:val="Normal"/>
    <w:next w:val="Normal"/>
    <w:link w:val="Heading7Char"/>
    <w:uiPriority w:val="31"/>
    <w:semiHidden/>
    <w:locked/>
    <w:rsid w:val="003D5620"/>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3D5620"/>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3D5620"/>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3D5620"/>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3D5620"/>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3D5620"/>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3D5620"/>
    <w:rPr>
      <w:rFonts w:ascii="Arial" w:hAnsi="Arial" w:cs="Arial"/>
    </w:rPr>
  </w:style>
  <w:style w:type="character" w:customStyle="1" w:styleId="Heading5Char">
    <w:name w:val="Heading 5 Char"/>
    <w:basedOn w:val="DefaultParagraphFont"/>
    <w:link w:val="Heading5"/>
    <w:uiPriority w:val="31"/>
    <w:semiHidden/>
    <w:rsid w:val="003D5620"/>
    <w:rPr>
      <w:rFonts w:ascii="Arial" w:hAnsi="Arial" w:cs="Arial"/>
    </w:rPr>
  </w:style>
  <w:style w:type="character" w:customStyle="1" w:styleId="Heading6Char">
    <w:name w:val="Heading 6 Char"/>
    <w:basedOn w:val="DefaultParagraphFont"/>
    <w:link w:val="Heading6"/>
    <w:uiPriority w:val="31"/>
    <w:semiHidden/>
    <w:rsid w:val="003D5620"/>
    <w:rPr>
      <w:rFonts w:ascii="Arial" w:hAnsi="Arial" w:cs="Arial"/>
    </w:rPr>
  </w:style>
  <w:style w:type="character" w:customStyle="1" w:styleId="Heading7Char">
    <w:name w:val="Heading 7 Char"/>
    <w:basedOn w:val="DefaultParagraphFont"/>
    <w:link w:val="Heading7"/>
    <w:uiPriority w:val="31"/>
    <w:semiHidden/>
    <w:rsid w:val="003D5620"/>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3D56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3D562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3D5620"/>
    <w:pPr>
      <w:bidi w:val="0"/>
      <w:spacing w:after="200"/>
    </w:pPr>
    <w:rPr>
      <w:i/>
      <w:iCs/>
      <w:color w:val="62A39F" w:themeColor="text2"/>
      <w:sz w:val="18"/>
      <w:szCs w:val="18"/>
    </w:rPr>
  </w:style>
  <w:style w:type="character" w:styleId="CommentReference">
    <w:name w:val="annotation reference"/>
    <w:basedOn w:val="DefaultParagraphFont"/>
    <w:uiPriority w:val="99"/>
    <w:semiHidden/>
    <w:unhideWhenUsed/>
    <w:locked/>
    <w:rsid w:val="003A2DF3"/>
    <w:rPr>
      <w:sz w:val="16"/>
      <w:szCs w:val="16"/>
    </w:rPr>
  </w:style>
  <w:style w:type="paragraph" w:styleId="CommentText">
    <w:name w:val="annotation text"/>
    <w:basedOn w:val="Normal"/>
    <w:link w:val="CommentTextChar"/>
    <w:uiPriority w:val="99"/>
    <w:semiHidden/>
    <w:unhideWhenUsed/>
    <w:locked/>
    <w:rsid w:val="003A2DF3"/>
    <w:rPr>
      <w:sz w:val="20"/>
      <w:szCs w:val="20"/>
    </w:rPr>
  </w:style>
  <w:style w:type="paragraph" w:styleId="Subtitle">
    <w:name w:val="Subtitle"/>
    <w:basedOn w:val="Normal"/>
    <w:next w:val="Normal"/>
    <w:link w:val="SubtitleChar"/>
    <w:uiPriority w:val="24"/>
    <w:semiHidden/>
    <w:locked/>
    <w:rsid w:val="003D5620"/>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3D5620"/>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3D5620"/>
    <w:rPr>
      <w:b/>
      <w:bCs/>
    </w:rPr>
  </w:style>
  <w:style w:type="character" w:styleId="Emphasis">
    <w:name w:val="Emphasis"/>
    <w:basedOn w:val="DefaultParagraphFont"/>
    <w:uiPriority w:val="29"/>
    <w:semiHidden/>
    <w:locked/>
    <w:rsid w:val="003D5620"/>
    <w:rPr>
      <w:i/>
      <w:iCs/>
    </w:rPr>
  </w:style>
  <w:style w:type="paragraph" w:styleId="NoSpacing">
    <w:name w:val="No Spacing"/>
    <w:uiPriority w:val="20"/>
    <w:semiHidden/>
    <w:locked/>
    <w:rsid w:val="003D5620"/>
  </w:style>
  <w:style w:type="paragraph" w:styleId="Quote">
    <w:name w:val="Quote"/>
    <w:basedOn w:val="Normal"/>
    <w:next w:val="Normal"/>
    <w:link w:val="QuoteChar"/>
    <w:uiPriority w:val="29"/>
    <w:semiHidden/>
    <w:locked/>
    <w:rsid w:val="003D5620"/>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D5620"/>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3D5620"/>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3D5620"/>
    <w:rPr>
      <w:rFonts w:ascii="Arial" w:hAnsi="Arial" w:cs="Arial"/>
      <w:i/>
      <w:iCs/>
      <w:color w:val="70AD47" w:themeColor="accent1"/>
    </w:rPr>
  </w:style>
  <w:style w:type="character" w:styleId="SubtleEmphasis">
    <w:name w:val="Subtle Emphasis"/>
    <w:basedOn w:val="DefaultParagraphFont"/>
    <w:uiPriority w:val="24"/>
    <w:semiHidden/>
    <w:locked/>
    <w:rsid w:val="003D5620"/>
    <w:rPr>
      <w:i/>
      <w:iCs/>
      <w:color w:val="404040" w:themeColor="text1" w:themeTint="BF"/>
    </w:rPr>
  </w:style>
  <w:style w:type="character" w:styleId="IntenseEmphasis">
    <w:name w:val="Intense Emphasis"/>
    <w:basedOn w:val="DefaultParagraphFont"/>
    <w:uiPriority w:val="26"/>
    <w:semiHidden/>
    <w:locked/>
    <w:rsid w:val="003D5620"/>
    <w:rPr>
      <w:i/>
      <w:iCs/>
      <w:color w:val="70AD47" w:themeColor="accent1"/>
    </w:rPr>
  </w:style>
  <w:style w:type="character" w:styleId="SubtleReference">
    <w:name w:val="Subtle Reference"/>
    <w:basedOn w:val="DefaultParagraphFont"/>
    <w:uiPriority w:val="31"/>
    <w:semiHidden/>
    <w:locked/>
    <w:rsid w:val="003D5620"/>
    <w:rPr>
      <w:smallCaps/>
      <w:color w:val="5A5A5A" w:themeColor="text1" w:themeTint="A5"/>
    </w:rPr>
  </w:style>
  <w:style w:type="character" w:styleId="IntenseReference">
    <w:name w:val="Intense Reference"/>
    <w:basedOn w:val="DefaultParagraphFont"/>
    <w:uiPriority w:val="32"/>
    <w:semiHidden/>
    <w:locked/>
    <w:rsid w:val="003D5620"/>
    <w:rPr>
      <w:b/>
      <w:bCs/>
      <w:smallCaps/>
      <w:color w:val="70AD47" w:themeColor="accent1"/>
      <w:spacing w:val="5"/>
    </w:rPr>
  </w:style>
  <w:style w:type="character" w:styleId="BookTitle">
    <w:name w:val="Book Title"/>
    <w:basedOn w:val="DefaultParagraphFont"/>
    <w:uiPriority w:val="33"/>
    <w:semiHidden/>
    <w:locked/>
    <w:rsid w:val="003D5620"/>
    <w:rPr>
      <w:b/>
      <w:bCs/>
      <w:i/>
      <w:iCs/>
      <w:spacing w:val="5"/>
    </w:rPr>
  </w:style>
  <w:style w:type="paragraph" w:styleId="TOCHeading">
    <w:name w:val="TOC Heading"/>
    <w:basedOn w:val="Heading1"/>
    <w:next w:val="Normal"/>
    <w:uiPriority w:val="39"/>
    <w:semiHidden/>
    <w:unhideWhenUsed/>
    <w:qFormat/>
    <w:locked/>
    <w:rsid w:val="003D5620"/>
    <w:pPr>
      <w:framePr w:wrap="around" w:vAnchor="margin"/>
      <w:outlineLvl w:val="9"/>
    </w:pPr>
  </w:style>
  <w:style w:type="paragraph" w:customStyle="1" w:styleId="Norm">
    <w:name w:val="Norm"/>
    <w:link w:val="NormChar"/>
    <w:qFormat/>
    <w:locked/>
    <w:rsid w:val="003D5620"/>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TableHeadRight">
    <w:name w:val="Table_Head_Right"/>
    <w:next w:val="Norm"/>
    <w:uiPriority w:val="15"/>
    <w:rsid w:val="00535246"/>
    <w:pPr>
      <w:ind w:left="57"/>
    </w:pPr>
    <w:rPr>
      <w:rFonts w:ascii="Arial" w:hAnsi="Arial" w:cs="Arial"/>
      <w:b/>
      <w:bCs/>
    </w:rPr>
  </w:style>
  <w:style w:type="paragraph" w:styleId="ListParagraph">
    <w:name w:val="List Paragraph"/>
    <w:basedOn w:val="Normal"/>
    <w:uiPriority w:val="34"/>
    <w:semiHidden/>
    <w:locked/>
    <w:rsid w:val="003D5620"/>
    <w:pPr>
      <w:ind w:left="794"/>
    </w:pPr>
  </w:style>
  <w:style w:type="paragraph" w:styleId="TOC1">
    <w:name w:val="toc 1"/>
    <w:next w:val="Norm"/>
    <w:uiPriority w:val="39"/>
    <w:unhideWhenUsed/>
    <w:locked/>
    <w:rsid w:val="003D5620"/>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3D5620"/>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3D5620"/>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semiHidden/>
    <w:locked/>
    <w:rsid w:val="003D5620"/>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3D5620"/>
    <w:rPr>
      <w:color w:val="808080"/>
    </w:rPr>
  </w:style>
  <w:style w:type="paragraph" w:styleId="List">
    <w:name w:val="List"/>
    <w:basedOn w:val="Normal"/>
    <w:uiPriority w:val="99"/>
    <w:semiHidden/>
    <w:unhideWhenUsed/>
    <w:locked/>
    <w:rsid w:val="003D5620"/>
    <w:pPr>
      <w:ind w:left="397" w:hanging="397"/>
    </w:pPr>
  </w:style>
  <w:style w:type="paragraph" w:styleId="BalloonText">
    <w:name w:val="Balloon Text"/>
    <w:basedOn w:val="Normal"/>
    <w:link w:val="BalloonTextChar"/>
    <w:uiPriority w:val="99"/>
    <w:semiHidden/>
    <w:unhideWhenUsed/>
    <w:locked/>
    <w:rsid w:val="003D5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20"/>
    <w:rPr>
      <w:rFonts w:ascii="Segoe UI" w:hAnsi="Segoe UI" w:cs="Segoe UI"/>
      <w:sz w:val="18"/>
      <w:szCs w:val="18"/>
    </w:rPr>
  </w:style>
  <w:style w:type="paragraph" w:styleId="List2">
    <w:name w:val="List 2"/>
    <w:basedOn w:val="Normal"/>
    <w:uiPriority w:val="99"/>
    <w:semiHidden/>
    <w:unhideWhenUsed/>
    <w:locked/>
    <w:rsid w:val="003D5620"/>
    <w:pPr>
      <w:ind w:left="794" w:hanging="397"/>
    </w:pPr>
  </w:style>
  <w:style w:type="paragraph" w:styleId="List3">
    <w:name w:val="List 3"/>
    <w:basedOn w:val="Normal"/>
    <w:uiPriority w:val="99"/>
    <w:semiHidden/>
    <w:unhideWhenUsed/>
    <w:locked/>
    <w:rsid w:val="003D5620"/>
    <w:pPr>
      <w:ind w:left="1191" w:hanging="397"/>
    </w:pPr>
  </w:style>
  <w:style w:type="paragraph" w:styleId="EndnoteText">
    <w:name w:val="endnote text"/>
    <w:basedOn w:val="Normal"/>
    <w:link w:val="EndnoteTextChar"/>
    <w:uiPriority w:val="99"/>
    <w:semiHidden/>
    <w:unhideWhenUsed/>
    <w:locked/>
    <w:rsid w:val="003D5620"/>
    <w:rPr>
      <w:sz w:val="20"/>
      <w:szCs w:val="20"/>
    </w:rPr>
  </w:style>
  <w:style w:type="character" w:customStyle="1" w:styleId="EndnoteTextChar">
    <w:name w:val="Endnote Text Char"/>
    <w:basedOn w:val="DefaultParagraphFont"/>
    <w:link w:val="EndnoteText"/>
    <w:uiPriority w:val="99"/>
    <w:semiHidden/>
    <w:rsid w:val="003D5620"/>
    <w:rPr>
      <w:rFonts w:ascii="Arial" w:hAnsi="Arial" w:cs="Arial"/>
      <w:sz w:val="20"/>
      <w:szCs w:val="20"/>
    </w:rPr>
  </w:style>
  <w:style w:type="character" w:styleId="EndnoteReference">
    <w:name w:val="endnote reference"/>
    <w:basedOn w:val="DefaultParagraphFont"/>
    <w:uiPriority w:val="99"/>
    <w:semiHidden/>
    <w:unhideWhenUsed/>
    <w:locked/>
    <w:rsid w:val="003D5620"/>
    <w:rPr>
      <w:vertAlign w:val="superscript"/>
    </w:rPr>
  </w:style>
  <w:style w:type="paragraph" w:styleId="List4">
    <w:name w:val="List 4"/>
    <w:basedOn w:val="Normal"/>
    <w:uiPriority w:val="99"/>
    <w:semiHidden/>
    <w:unhideWhenUsed/>
    <w:locked/>
    <w:rsid w:val="003D5620"/>
    <w:pPr>
      <w:ind w:left="1588" w:hanging="397"/>
    </w:pPr>
  </w:style>
  <w:style w:type="paragraph" w:styleId="List5">
    <w:name w:val="List 5"/>
    <w:basedOn w:val="Normal"/>
    <w:uiPriority w:val="99"/>
    <w:semiHidden/>
    <w:unhideWhenUsed/>
    <w:locked/>
    <w:rsid w:val="003D5620"/>
    <w:pPr>
      <w:ind w:left="1985" w:hanging="397"/>
    </w:pPr>
  </w:style>
  <w:style w:type="paragraph" w:styleId="ListBullet">
    <w:name w:val="List Bullet"/>
    <w:basedOn w:val="Normal"/>
    <w:uiPriority w:val="99"/>
    <w:semiHidden/>
    <w:unhideWhenUsed/>
    <w:locked/>
    <w:rsid w:val="003D5620"/>
    <w:pPr>
      <w:numPr>
        <w:numId w:val="3"/>
      </w:numPr>
      <w:ind w:left="397" w:hanging="397"/>
    </w:pPr>
  </w:style>
  <w:style w:type="paragraph" w:styleId="ListBullet2">
    <w:name w:val="List Bullet 2"/>
    <w:basedOn w:val="Normal"/>
    <w:uiPriority w:val="99"/>
    <w:semiHidden/>
    <w:unhideWhenUsed/>
    <w:locked/>
    <w:rsid w:val="003D5620"/>
    <w:pPr>
      <w:numPr>
        <w:numId w:val="4"/>
      </w:numPr>
      <w:ind w:left="794" w:hanging="397"/>
    </w:pPr>
  </w:style>
  <w:style w:type="paragraph" w:styleId="ListBullet3">
    <w:name w:val="List Bullet 3"/>
    <w:basedOn w:val="Normal"/>
    <w:uiPriority w:val="99"/>
    <w:semiHidden/>
    <w:unhideWhenUsed/>
    <w:locked/>
    <w:rsid w:val="003D5620"/>
    <w:pPr>
      <w:numPr>
        <w:numId w:val="5"/>
      </w:numPr>
      <w:ind w:left="1191" w:hanging="397"/>
    </w:pPr>
  </w:style>
  <w:style w:type="paragraph" w:styleId="ListBullet4">
    <w:name w:val="List Bullet 4"/>
    <w:basedOn w:val="Normal"/>
    <w:uiPriority w:val="99"/>
    <w:semiHidden/>
    <w:unhideWhenUsed/>
    <w:locked/>
    <w:rsid w:val="003D5620"/>
    <w:pPr>
      <w:numPr>
        <w:numId w:val="6"/>
      </w:numPr>
      <w:ind w:left="1588" w:hanging="397"/>
    </w:pPr>
  </w:style>
  <w:style w:type="paragraph" w:styleId="ListBullet5">
    <w:name w:val="List Bullet 5"/>
    <w:basedOn w:val="Normal"/>
    <w:uiPriority w:val="99"/>
    <w:semiHidden/>
    <w:unhideWhenUsed/>
    <w:locked/>
    <w:rsid w:val="003D5620"/>
    <w:pPr>
      <w:numPr>
        <w:numId w:val="7"/>
      </w:numPr>
      <w:ind w:left="1985" w:hanging="397"/>
    </w:pPr>
  </w:style>
  <w:style w:type="paragraph" w:styleId="ListContinue">
    <w:name w:val="List Continue"/>
    <w:basedOn w:val="Normal"/>
    <w:uiPriority w:val="99"/>
    <w:semiHidden/>
    <w:unhideWhenUsed/>
    <w:locked/>
    <w:rsid w:val="003D5620"/>
    <w:pPr>
      <w:spacing w:after="120"/>
      <w:ind w:left="397"/>
    </w:pPr>
  </w:style>
  <w:style w:type="paragraph" w:styleId="ListNumber">
    <w:name w:val="List Number"/>
    <w:basedOn w:val="Normal"/>
    <w:uiPriority w:val="99"/>
    <w:semiHidden/>
    <w:unhideWhenUsed/>
    <w:locked/>
    <w:rsid w:val="003D5620"/>
    <w:pPr>
      <w:numPr>
        <w:numId w:val="8"/>
      </w:numPr>
      <w:ind w:left="397" w:hanging="397"/>
    </w:pPr>
  </w:style>
  <w:style w:type="paragraph" w:styleId="ListNumber2">
    <w:name w:val="List Number 2"/>
    <w:basedOn w:val="Normal"/>
    <w:uiPriority w:val="99"/>
    <w:semiHidden/>
    <w:unhideWhenUsed/>
    <w:locked/>
    <w:rsid w:val="003D5620"/>
    <w:pPr>
      <w:numPr>
        <w:numId w:val="9"/>
      </w:numPr>
      <w:ind w:left="794" w:hanging="397"/>
    </w:pPr>
  </w:style>
  <w:style w:type="paragraph" w:styleId="ListNumber3">
    <w:name w:val="List Number 3"/>
    <w:basedOn w:val="Normal"/>
    <w:uiPriority w:val="99"/>
    <w:semiHidden/>
    <w:unhideWhenUsed/>
    <w:locked/>
    <w:rsid w:val="003D5620"/>
    <w:pPr>
      <w:numPr>
        <w:numId w:val="10"/>
      </w:numPr>
      <w:ind w:left="1191" w:hanging="397"/>
    </w:pPr>
  </w:style>
  <w:style w:type="paragraph" w:styleId="ListNumber4">
    <w:name w:val="List Number 4"/>
    <w:basedOn w:val="Normal"/>
    <w:uiPriority w:val="99"/>
    <w:semiHidden/>
    <w:unhideWhenUsed/>
    <w:locked/>
    <w:rsid w:val="003D5620"/>
    <w:pPr>
      <w:numPr>
        <w:numId w:val="11"/>
      </w:numPr>
      <w:ind w:left="1588" w:hanging="397"/>
    </w:pPr>
  </w:style>
  <w:style w:type="paragraph" w:styleId="ListNumber5">
    <w:name w:val="List Number 5"/>
    <w:basedOn w:val="Normal"/>
    <w:uiPriority w:val="99"/>
    <w:semiHidden/>
    <w:unhideWhenUsed/>
    <w:locked/>
    <w:rsid w:val="003D5620"/>
    <w:pPr>
      <w:numPr>
        <w:numId w:val="12"/>
      </w:numPr>
      <w:ind w:left="1985" w:hanging="397"/>
    </w:pPr>
  </w:style>
  <w:style w:type="paragraph" w:customStyle="1" w:styleId="notesbullet">
    <w:name w:val="notes_bullet"/>
    <w:basedOn w:val="Bullet"/>
    <w:uiPriority w:val="7"/>
    <w:rsid w:val="002362F6"/>
    <w:pPr>
      <w:numPr>
        <w:numId w:val="15"/>
      </w:numPr>
      <w:ind w:left="341" w:right="57" w:hanging="284"/>
      <w:jc w:val="both"/>
    </w:pPr>
    <w:rPr>
      <w:color w:val="002060"/>
      <w:sz w:val="20"/>
      <w:szCs w:val="20"/>
    </w:rPr>
  </w:style>
  <w:style w:type="paragraph" w:customStyle="1" w:styleId="notesnumer">
    <w:name w:val="notes_numer"/>
    <w:basedOn w:val="Norm"/>
    <w:uiPriority w:val="7"/>
    <w:rsid w:val="003D5620"/>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3D5620"/>
    <w:rPr>
      <w:b/>
      <w:bCs/>
      <w:sz w:val="22"/>
      <w:szCs w:val="22"/>
    </w:rPr>
  </w:style>
  <w:style w:type="character" w:customStyle="1" w:styleId="Field11">
    <w:name w:val="Field11"/>
    <w:basedOn w:val="DefaultParagraphFont"/>
    <w:uiPriority w:val="9"/>
    <w:rsid w:val="003D5620"/>
    <w:rPr>
      <w:rFonts w:asciiTheme="minorBidi" w:hAnsiTheme="minorBidi"/>
      <w:color w:val="002060"/>
      <w:sz w:val="22"/>
    </w:rPr>
  </w:style>
  <w:style w:type="paragraph" w:customStyle="1" w:styleId="TableTitle">
    <w:name w:val="Table_Title"/>
    <w:basedOn w:val="Norm"/>
    <w:uiPriority w:val="14"/>
    <w:rsid w:val="003D5620"/>
    <w:pPr>
      <w:jc w:val="center"/>
    </w:pPr>
    <w:rPr>
      <w:b/>
      <w:bCs/>
    </w:rPr>
  </w:style>
  <w:style w:type="character" w:customStyle="1" w:styleId="NormChar">
    <w:name w:val="Norm Char"/>
    <w:basedOn w:val="DefaultParagraphFont"/>
    <w:link w:val="Norm"/>
    <w:rsid w:val="00C172BA"/>
    <w:rPr>
      <w:rFonts w:ascii="Arial" w:hAnsi="Arial" w:cs="Arial"/>
    </w:rPr>
  </w:style>
  <w:style w:type="paragraph" w:customStyle="1" w:styleId="Bullet">
    <w:name w:val="Bullet"/>
    <w:basedOn w:val="Norm"/>
    <w:next w:val="Norm"/>
    <w:uiPriority w:val="10"/>
    <w:qFormat/>
    <w:locked/>
    <w:rsid w:val="003D5620"/>
    <w:pPr>
      <w:numPr>
        <w:numId w:val="1"/>
      </w:numPr>
    </w:pPr>
    <w:rPr>
      <w:lang w:eastAsia="he-IL"/>
    </w:rPr>
  </w:style>
  <w:style w:type="paragraph" w:customStyle="1" w:styleId="Numer">
    <w:name w:val="Numer"/>
    <w:basedOn w:val="Norm"/>
    <w:uiPriority w:val="10"/>
    <w:qFormat/>
    <w:rsid w:val="003D5620"/>
    <w:pPr>
      <w:numPr>
        <w:numId w:val="13"/>
      </w:numPr>
    </w:pPr>
  </w:style>
  <w:style w:type="table" w:customStyle="1" w:styleId="TableGrid1">
    <w:name w:val="Table Grid1"/>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05">
    <w:name w:val="Field05"/>
    <w:next w:val="Norm"/>
    <w:uiPriority w:val="9"/>
    <w:rsid w:val="003D5620"/>
    <w:rPr>
      <w:rFonts w:ascii="Arial" w:hAnsi="Arial" w:cs="Arial"/>
      <w:noProof/>
      <w:color w:val="595959" w:themeColor="text1" w:themeTint="A6"/>
      <w:sz w:val="10"/>
      <w:szCs w:val="10"/>
    </w:rPr>
  </w:style>
  <w:style w:type="paragraph" w:customStyle="1" w:styleId="TableCell">
    <w:name w:val="Table_Cell"/>
    <w:basedOn w:val="Norm"/>
    <w:uiPriority w:val="15"/>
    <w:rsid w:val="003D5620"/>
    <w:pPr>
      <w:ind w:left="57"/>
    </w:pPr>
  </w:style>
  <w:style w:type="character" w:customStyle="1" w:styleId="CommentTextChar">
    <w:name w:val="Comment Text Char"/>
    <w:basedOn w:val="DefaultParagraphFont"/>
    <w:link w:val="CommentText"/>
    <w:uiPriority w:val="99"/>
    <w:semiHidden/>
    <w:rsid w:val="003A2D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3A2DF3"/>
    <w:rPr>
      <w:b/>
      <w:bCs/>
    </w:rPr>
  </w:style>
  <w:style w:type="character" w:customStyle="1" w:styleId="CommentSubjectChar">
    <w:name w:val="Comment Subject Char"/>
    <w:basedOn w:val="CommentTextChar"/>
    <w:link w:val="CommentSubject"/>
    <w:uiPriority w:val="99"/>
    <w:semiHidden/>
    <w:rsid w:val="003A2DF3"/>
    <w:rPr>
      <w:rFonts w:ascii="Arial" w:hAnsi="Arial" w:cs="Arial"/>
      <w:b/>
      <w:bCs/>
      <w:sz w:val="20"/>
      <w:szCs w:val="20"/>
    </w:rPr>
  </w:style>
  <w:style w:type="character" w:customStyle="1" w:styleId="Field11Bold">
    <w:name w:val="Field11_Bold"/>
    <w:basedOn w:val="DefaultParagraphFont"/>
    <w:uiPriority w:val="1"/>
    <w:rsid w:val="00551F5B"/>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266522B1C44A8CAAC30F36C4496C09"/>
        <w:category>
          <w:name w:val="General"/>
          <w:gallery w:val="placeholder"/>
        </w:category>
        <w:types>
          <w:type w:val="bbPlcHdr"/>
        </w:types>
        <w:behaviors>
          <w:behavior w:val="content"/>
        </w:behaviors>
        <w:guid w:val="{D0E5C665-0CAB-4F90-A3B1-842FAFBC3FDF}"/>
      </w:docPartPr>
      <w:docPartBody>
        <w:p w:rsidR="006E34BE" w:rsidRDefault="00745F1D" w:rsidP="00745F1D">
          <w:pPr>
            <w:pStyle w:val="5D266522B1C44A8CAAC30F36C4496C09"/>
          </w:pPr>
          <w:r w:rsidRPr="00887CE0">
            <w:rPr>
              <w:rStyle w:val="PlaceholderText"/>
              <w:rFonts w:ascii="David" w:hAnsi="David" w:cs="David"/>
              <w:sz w:val="18"/>
              <w:szCs w:val="18"/>
              <w:rtl/>
            </w:rPr>
            <w:t>תאריך הטופס</w:t>
          </w:r>
        </w:p>
      </w:docPartBody>
    </w:docPart>
    <w:docPart>
      <w:docPartPr>
        <w:name w:val="58737C3ED2B948309FA4A08656CB9473"/>
        <w:category>
          <w:name w:val="General"/>
          <w:gallery w:val="placeholder"/>
        </w:category>
        <w:types>
          <w:type w:val="bbPlcHdr"/>
        </w:types>
        <w:behaviors>
          <w:behavior w:val="content"/>
        </w:behaviors>
        <w:guid w:val="{EACBE009-8F16-41CD-A432-C0D54172D1F4}"/>
      </w:docPartPr>
      <w:docPartBody>
        <w:p w:rsidR="006E34BE" w:rsidRDefault="00745F1D" w:rsidP="00745F1D">
          <w:pPr>
            <w:pStyle w:val="58737C3ED2B948309FA4A08656CB9473"/>
          </w:pPr>
          <w:r w:rsidRPr="00CD368C">
            <w:rPr>
              <w:rStyle w:val="PlaceholderText"/>
            </w:rPr>
            <w:t>Click or tap here to enter text.</w:t>
          </w:r>
        </w:p>
      </w:docPartBody>
    </w:docPart>
    <w:docPart>
      <w:docPartPr>
        <w:name w:val="069784470A304CB1B9DB05DA94495D93"/>
        <w:category>
          <w:name w:val="General"/>
          <w:gallery w:val="placeholder"/>
        </w:category>
        <w:types>
          <w:type w:val="bbPlcHdr"/>
        </w:types>
        <w:behaviors>
          <w:behavior w:val="content"/>
        </w:behaviors>
        <w:guid w:val="{EBAABAA5-9D47-4188-8A08-68ADB95DD132}"/>
      </w:docPartPr>
      <w:docPartBody>
        <w:p w:rsidR="006E34BE" w:rsidRDefault="00745F1D" w:rsidP="00745F1D">
          <w:pPr>
            <w:pStyle w:val="069784470A304CB1B9DB05DA94495D93"/>
          </w:pPr>
          <w:r w:rsidRPr="00CD368C">
            <w:rPr>
              <w:rStyle w:val="PlaceholderText"/>
            </w:rPr>
            <w:t>Click or tap here to enter text.</w:t>
          </w:r>
        </w:p>
      </w:docPartBody>
    </w:docPart>
    <w:docPart>
      <w:docPartPr>
        <w:name w:val="E9400C3050554A18BC1675EE96DF9593"/>
        <w:category>
          <w:name w:val="General"/>
          <w:gallery w:val="placeholder"/>
        </w:category>
        <w:types>
          <w:type w:val="bbPlcHdr"/>
        </w:types>
        <w:behaviors>
          <w:behavior w:val="content"/>
        </w:behaviors>
        <w:guid w:val="{052D0DEA-0D5E-4FF7-A844-33444C5B6AD2}"/>
      </w:docPartPr>
      <w:docPartBody>
        <w:p w:rsidR="006E34BE" w:rsidRDefault="00745F1D" w:rsidP="00745F1D">
          <w:pPr>
            <w:pStyle w:val="E9400C3050554A18BC1675EE96DF9593"/>
          </w:pPr>
          <w:r w:rsidRPr="00CD368C">
            <w:rPr>
              <w:rStyle w:val="PlaceholderText"/>
            </w:rPr>
            <w:t>Click or tap here to enter text.</w:t>
          </w:r>
        </w:p>
      </w:docPartBody>
    </w:docPart>
    <w:docPart>
      <w:docPartPr>
        <w:name w:val="12C609FE95F14B92B5F91A463466426B"/>
        <w:category>
          <w:name w:val="General"/>
          <w:gallery w:val="placeholder"/>
        </w:category>
        <w:types>
          <w:type w:val="bbPlcHdr"/>
        </w:types>
        <w:behaviors>
          <w:behavior w:val="content"/>
        </w:behaviors>
        <w:guid w:val="{EC5D0C56-72C3-4962-97B8-A0E2C580550E}"/>
      </w:docPartPr>
      <w:docPartBody>
        <w:p w:rsidR="009D7CC6" w:rsidRDefault="00F525B7" w:rsidP="00F525B7">
          <w:pPr>
            <w:pStyle w:val="12C609FE95F14B92B5F91A463466426B19"/>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docPartBody>
    </w:docPart>
    <w:docPart>
      <w:docPartPr>
        <w:name w:val="3655861A6EC04A31A47D3C87452B7190"/>
        <w:category>
          <w:name w:val="General"/>
          <w:gallery w:val="placeholder"/>
        </w:category>
        <w:types>
          <w:type w:val="bbPlcHdr"/>
        </w:types>
        <w:behaviors>
          <w:behavior w:val="content"/>
        </w:behaviors>
        <w:guid w:val="{9DB09FEB-3972-4894-8614-B1D898B9D45D}"/>
      </w:docPartPr>
      <w:docPartBody>
        <w:p w:rsidR="004F1198" w:rsidRDefault="00F525B7" w:rsidP="00F525B7">
          <w:pPr>
            <w:pStyle w:val="3655861A6EC04A31A47D3C87452B7190"/>
          </w:pPr>
          <w:r w:rsidRPr="00A52773">
            <w:rPr>
              <w:rStyle w:val="PlaceholderText"/>
            </w:rPr>
            <w:t>Choose an item.</w:t>
          </w:r>
        </w:p>
      </w:docPartBody>
    </w:docPart>
    <w:docPart>
      <w:docPartPr>
        <w:name w:val="7ABE5A4A32AD43E586723CB96EB5A243"/>
        <w:category>
          <w:name w:val="General"/>
          <w:gallery w:val="placeholder"/>
        </w:category>
        <w:types>
          <w:type w:val="bbPlcHdr"/>
        </w:types>
        <w:behaviors>
          <w:behavior w:val="content"/>
        </w:behaviors>
        <w:guid w:val="{3E46A943-B1AD-43B3-97F5-D5DAEA92EE95}"/>
      </w:docPartPr>
      <w:docPartBody>
        <w:p w:rsidR="001060B5" w:rsidRDefault="007C08FD" w:rsidP="007C08FD">
          <w:pPr>
            <w:pStyle w:val="7ABE5A4A32AD43E586723CB96EB5A243"/>
          </w:pPr>
          <w:r w:rsidRPr="003A155C">
            <w:rPr>
              <w:rFonts w:hint="cs"/>
              <w:color w:val="002060"/>
              <w:sz w:val="20"/>
              <w:szCs w:val="20"/>
              <w:rtl/>
            </w:rPr>
            <w:t>בחר...</w:t>
          </w:r>
        </w:p>
      </w:docPartBody>
    </w:docPart>
    <w:docPart>
      <w:docPartPr>
        <w:name w:val="B42FE31989B24EB6B648FE7C5132867F"/>
        <w:category>
          <w:name w:val="General"/>
          <w:gallery w:val="placeholder"/>
        </w:category>
        <w:types>
          <w:type w:val="bbPlcHdr"/>
        </w:types>
        <w:behaviors>
          <w:behavior w:val="content"/>
        </w:behaviors>
        <w:guid w:val="{76B3C6BB-03D8-49F4-9998-BA917E322A1D}"/>
      </w:docPartPr>
      <w:docPartBody>
        <w:p w:rsidR="001060B5" w:rsidRDefault="007C08FD" w:rsidP="007C08FD">
          <w:pPr>
            <w:pStyle w:val="B42FE31989B24EB6B648FE7C5132867F"/>
          </w:pPr>
          <w:r w:rsidRPr="00304522">
            <w:rPr>
              <w:rFonts w:hint="cs"/>
              <w:color w:val="002060"/>
              <w:sz w:val="20"/>
              <w:szCs w:val="20"/>
              <w:rtl/>
            </w:rPr>
            <w:t>בחר...</w:t>
          </w:r>
        </w:p>
      </w:docPartBody>
    </w:docPart>
    <w:docPart>
      <w:docPartPr>
        <w:name w:val="C402CDD8F23442BE951022610815A0DF"/>
        <w:category>
          <w:name w:val="General"/>
          <w:gallery w:val="placeholder"/>
        </w:category>
        <w:types>
          <w:type w:val="bbPlcHdr"/>
        </w:types>
        <w:behaviors>
          <w:behavior w:val="content"/>
        </w:behaviors>
        <w:guid w:val="{CEF0243E-71D7-4B44-893B-60C5F72E1FD1}"/>
      </w:docPartPr>
      <w:docPartBody>
        <w:p w:rsidR="001060B5" w:rsidRDefault="007C08FD" w:rsidP="007C08FD">
          <w:pPr>
            <w:pStyle w:val="C402CDD8F23442BE951022610815A0DF"/>
          </w:pPr>
          <w:r w:rsidRPr="00304522">
            <w:rPr>
              <w:rFonts w:hint="cs"/>
              <w:color w:val="002060"/>
              <w:sz w:val="20"/>
              <w:szCs w:val="20"/>
              <w:rtl/>
            </w:rPr>
            <w:t>בחר...</w:t>
          </w:r>
        </w:p>
      </w:docPartBody>
    </w:docPart>
    <w:docPart>
      <w:docPartPr>
        <w:name w:val="C07411B0D5744F849DCAD2FBB485D16E"/>
        <w:category>
          <w:name w:val="General"/>
          <w:gallery w:val="placeholder"/>
        </w:category>
        <w:types>
          <w:type w:val="bbPlcHdr"/>
        </w:types>
        <w:behaviors>
          <w:behavior w:val="content"/>
        </w:behaviors>
        <w:guid w:val="{91DFF364-A89A-486C-9441-BC20A3D2CA0C}"/>
      </w:docPartPr>
      <w:docPartBody>
        <w:p w:rsidR="001060B5" w:rsidRDefault="007C08FD" w:rsidP="007C08FD">
          <w:pPr>
            <w:pStyle w:val="C07411B0D5744F849DCAD2FBB485D16E"/>
          </w:pPr>
          <w:r w:rsidRPr="00304522">
            <w:rPr>
              <w:rFonts w:hint="cs"/>
              <w:color w:val="002060"/>
              <w:sz w:val="20"/>
              <w:szCs w:val="20"/>
              <w:rtl/>
            </w:rPr>
            <w:t>בחר...</w:t>
          </w:r>
        </w:p>
      </w:docPartBody>
    </w:docPart>
    <w:docPart>
      <w:docPartPr>
        <w:name w:val="501D23B31B9F42E1BE46AFD49E7763B6"/>
        <w:category>
          <w:name w:val="General"/>
          <w:gallery w:val="placeholder"/>
        </w:category>
        <w:types>
          <w:type w:val="bbPlcHdr"/>
        </w:types>
        <w:behaviors>
          <w:behavior w:val="content"/>
        </w:behaviors>
        <w:guid w:val="{D9F33E8F-6ACE-46FC-9ED1-1C8D4FE3B28B}"/>
      </w:docPartPr>
      <w:docPartBody>
        <w:p w:rsidR="001060B5" w:rsidRDefault="007C08FD" w:rsidP="007C08FD">
          <w:pPr>
            <w:pStyle w:val="501D23B31B9F42E1BE46AFD49E7763B6"/>
          </w:pPr>
          <w:r w:rsidRPr="00AC6770">
            <w:rPr>
              <w:sz w:val="24"/>
              <w:szCs w:val="24"/>
              <w:rtl/>
            </w:rPr>
            <w:t>תאריך</w:t>
          </w:r>
        </w:p>
      </w:docPartBody>
    </w:docPart>
    <w:docPart>
      <w:docPartPr>
        <w:name w:val="557D35A5DE714130AC7E3DE447244EA2"/>
        <w:category>
          <w:name w:val="General"/>
          <w:gallery w:val="placeholder"/>
        </w:category>
        <w:types>
          <w:type w:val="bbPlcHdr"/>
        </w:types>
        <w:behaviors>
          <w:behavior w:val="content"/>
        </w:behaviors>
        <w:guid w:val="{B31C829C-D03E-47FE-A57D-AA08E186EFB4}"/>
      </w:docPartPr>
      <w:docPartBody>
        <w:p w:rsidR="001060B5" w:rsidRDefault="007C08FD" w:rsidP="007C08FD">
          <w:pPr>
            <w:pStyle w:val="557D35A5DE714130AC7E3DE447244EA2"/>
          </w:pPr>
          <w:r w:rsidRPr="00AC6770">
            <w:rPr>
              <w:sz w:val="24"/>
              <w:szCs w:val="24"/>
              <w:rtl/>
            </w:rPr>
            <w:t>תאריך</w:t>
          </w:r>
        </w:p>
      </w:docPartBody>
    </w:docPart>
    <w:docPart>
      <w:docPartPr>
        <w:name w:val="6672DE822BCA4A718B5FF9656B15224C"/>
        <w:category>
          <w:name w:val="General"/>
          <w:gallery w:val="placeholder"/>
        </w:category>
        <w:types>
          <w:type w:val="bbPlcHdr"/>
        </w:types>
        <w:behaviors>
          <w:behavior w:val="content"/>
        </w:behaviors>
        <w:guid w:val="{D507500C-4B62-46A0-B1A8-F9687A4CC549}"/>
      </w:docPartPr>
      <w:docPartBody>
        <w:p w:rsidR="001060B5" w:rsidRDefault="007C08FD" w:rsidP="007C08FD">
          <w:pPr>
            <w:pStyle w:val="6672DE822BCA4A718B5FF9656B15224C"/>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D"/>
    <w:rsid w:val="000C78AB"/>
    <w:rsid w:val="001060B5"/>
    <w:rsid w:val="00124B56"/>
    <w:rsid w:val="001330FD"/>
    <w:rsid w:val="001A265E"/>
    <w:rsid w:val="001B7863"/>
    <w:rsid w:val="002C0DB1"/>
    <w:rsid w:val="003923DE"/>
    <w:rsid w:val="003B1A30"/>
    <w:rsid w:val="003B39E3"/>
    <w:rsid w:val="00416A9F"/>
    <w:rsid w:val="00484C12"/>
    <w:rsid w:val="004F1198"/>
    <w:rsid w:val="00521A2F"/>
    <w:rsid w:val="00566C92"/>
    <w:rsid w:val="005F488F"/>
    <w:rsid w:val="00604B33"/>
    <w:rsid w:val="00665CB7"/>
    <w:rsid w:val="006E34BE"/>
    <w:rsid w:val="006F7FA1"/>
    <w:rsid w:val="00732D3F"/>
    <w:rsid w:val="00737253"/>
    <w:rsid w:val="00745F1D"/>
    <w:rsid w:val="00782CA4"/>
    <w:rsid w:val="007C08FD"/>
    <w:rsid w:val="007D378F"/>
    <w:rsid w:val="00816A55"/>
    <w:rsid w:val="00927C87"/>
    <w:rsid w:val="009C27F7"/>
    <w:rsid w:val="009D7CC6"/>
    <w:rsid w:val="00A20E25"/>
    <w:rsid w:val="00A667B5"/>
    <w:rsid w:val="00B3073F"/>
    <w:rsid w:val="00BC384D"/>
    <w:rsid w:val="00DA6B13"/>
    <w:rsid w:val="00DD0D04"/>
    <w:rsid w:val="00DE2EFA"/>
    <w:rsid w:val="00E16533"/>
    <w:rsid w:val="00F525B7"/>
    <w:rsid w:val="00FF5CC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5B7"/>
    <w:rPr>
      <w:color w:val="808080"/>
    </w:rPr>
  </w:style>
  <w:style w:type="paragraph" w:customStyle="1" w:styleId="5D266522B1C44A8CAAC30F36C4496C09">
    <w:name w:val="5D266522B1C44A8CAAC30F36C4496C09"/>
    <w:rsid w:val="00745F1D"/>
  </w:style>
  <w:style w:type="paragraph" w:customStyle="1" w:styleId="58737C3ED2B948309FA4A08656CB9473">
    <w:name w:val="58737C3ED2B948309FA4A08656CB9473"/>
    <w:rsid w:val="00745F1D"/>
  </w:style>
  <w:style w:type="paragraph" w:customStyle="1" w:styleId="069784470A304CB1B9DB05DA94495D93">
    <w:name w:val="069784470A304CB1B9DB05DA94495D93"/>
    <w:rsid w:val="00745F1D"/>
  </w:style>
  <w:style w:type="paragraph" w:customStyle="1" w:styleId="E9400C3050554A18BC1675EE96DF9593">
    <w:name w:val="E9400C3050554A18BC1675EE96DF9593"/>
    <w:rsid w:val="00745F1D"/>
  </w:style>
  <w:style w:type="paragraph" w:customStyle="1" w:styleId="C6542BFC35064DF2AEC0DCD28DE02E5D">
    <w:name w:val="C6542BFC35064DF2AEC0DCD28DE02E5D"/>
    <w:rsid w:val="00745F1D"/>
  </w:style>
  <w:style w:type="paragraph" w:customStyle="1" w:styleId="7F0DF367B40840A19678987934D49AE5">
    <w:name w:val="7F0DF367B40840A19678987934D49AE5"/>
    <w:rsid w:val="00745F1D"/>
  </w:style>
  <w:style w:type="paragraph" w:customStyle="1" w:styleId="56886F45637649A4891D74D182057C13">
    <w:name w:val="56886F45637649A4891D74D182057C13"/>
    <w:rsid w:val="00745F1D"/>
  </w:style>
  <w:style w:type="paragraph" w:customStyle="1" w:styleId="95C7DE1DA10544B5885E1DAD1F9AFB7E">
    <w:name w:val="95C7DE1DA10544B5885E1DAD1F9AFB7E"/>
    <w:rsid w:val="00745F1D"/>
  </w:style>
  <w:style w:type="paragraph" w:customStyle="1" w:styleId="E30097A74B5A4309A1E8DB39D9C370EA">
    <w:name w:val="E30097A74B5A4309A1E8DB39D9C370EA"/>
    <w:rsid w:val="00745F1D"/>
  </w:style>
  <w:style w:type="paragraph" w:customStyle="1" w:styleId="E96DFB2968AC435BB9162B99C86F337B">
    <w:name w:val="E96DFB2968AC435BB9162B99C86F337B"/>
    <w:rsid w:val="00745F1D"/>
  </w:style>
  <w:style w:type="paragraph" w:customStyle="1" w:styleId="57F45E0E3A734C719B0AEACE6BAC78C2">
    <w:name w:val="57F45E0E3A734C719B0AEACE6BAC78C2"/>
    <w:rsid w:val="00745F1D"/>
  </w:style>
  <w:style w:type="paragraph" w:customStyle="1" w:styleId="C6542BFC35064DF2AEC0DCD28DE02E5D1">
    <w:name w:val="C6542BFC35064DF2AEC0DCD28DE02E5D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F0DF367B40840A19678987934D49AE51">
    <w:name w:val="7F0DF367B40840A19678987934D49AE5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6886F45637649A4891D74D182057C131">
    <w:name w:val="56886F45637649A4891D74D182057C13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7F45E0E3A734C719B0AEACE6BAC78C21">
    <w:name w:val="57F45E0E3A734C719B0AEACE6BAC78C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C3366F474D44C4F99939203215956A7">
    <w:name w:val="5C3366F474D44C4F99939203215956A7"/>
    <w:rsid w:val="00745F1D"/>
  </w:style>
  <w:style w:type="paragraph" w:customStyle="1" w:styleId="417A7468448C4BD3B8117D446299C873">
    <w:name w:val="417A7468448C4BD3B8117D446299C873"/>
    <w:rsid w:val="00745F1D"/>
  </w:style>
  <w:style w:type="paragraph" w:customStyle="1" w:styleId="33564BB04F9647F79DE4060FBA6CC932">
    <w:name w:val="33564BB04F9647F79DE4060FBA6CC932"/>
    <w:rsid w:val="00745F1D"/>
  </w:style>
  <w:style w:type="paragraph" w:customStyle="1" w:styleId="10EE0EFF3A184268812A7DB56203E4FE">
    <w:name w:val="10EE0EFF3A184268812A7DB56203E4FE"/>
    <w:rsid w:val="00745F1D"/>
  </w:style>
  <w:style w:type="paragraph" w:customStyle="1" w:styleId="FBF45ECBEEE04907AE2CF461BC3203B6">
    <w:name w:val="FBF45ECBEEE04907AE2CF461BC3203B6"/>
    <w:rsid w:val="00745F1D"/>
  </w:style>
  <w:style w:type="paragraph" w:customStyle="1" w:styleId="4A93B1DC79B447DCBD8CF35BCFEC1ABA">
    <w:name w:val="4A93B1DC79B447DCBD8CF35BCFEC1ABA"/>
    <w:rsid w:val="00745F1D"/>
  </w:style>
  <w:style w:type="paragraph" w:customStyle="1" w:styleId="F488675A592F4979A56810A0A2338191">
    <w:name w:val="F488675A592F4979A56810A0A2338191"/>
    <w:rsid w:val="00745F1D"/>
  </w:style>
  <w:style w:type="paragraph" w:customStyle="1" w:styleId="C5DC2B5EF1634547B3BC2B670DFCFDB8">
    <w:name w:val="C5DC2B5EF1634547B3BC2B670DFCFDB8"/>
    <w:rsid w:val="00745F1D"/>
  </w:style>
  <w:style w:type="paragraph" w:customStyle="1" w:styleId="F50B6E170F034EE686A58446A353B0AF">
    <w:name w:val="F50B6E170F034EE686A58446A353B0AF"/>
    <w:rsid w:val="00745F1D"/>
  </w:style>
  <w:style w:type="paragraph" w:customStyle="1" w:styleId="00E23DBAD98846B7BD8078437A864182">
    <w:name w:val="00E23DBAD98846B7BD8078437A864182"/>
    <w:rsid w:val="00745F1D"/>
  </w:style>
  <w:style w:type="paragraph" w:customStyle="1" w:styleId="F488675A592F4979A56810A0A23381911">
    <w:name w:val="F488675A592F4979A56810A0A2338191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5DC2B5EF1634547B3BC2B670DFCFDB81">
    <w:name w:val="C5DC2B5EF1634547B3BC2B670DFCFDB8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0B6E170F034EE686A58446A353B0AF1">
    <w:name w:val="F50B6E170F034EE686A58446A353B0AF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7F45E0E3A734C719B0AEACE6BAC78C22">
    <w:name w:val="57F45E0E3A734C719B0AEACE6BAC78C2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3564BB04F9647F79DE4060FBA6CC9321">
    <w:name w:val="33564BB04F9647F79DE4060FBA6CC93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B95D2C7DBE346F4A4EF5E49350DC521">
    <w:name w:val="BB95D2C7DBE346F4A4EF5E49350DC521"/>
    <w:rsid w:val="00745F1D"/>
  </w:style>
  <w:style w:type="paragraph" w:customStyle="1" w:styleId="8D88E96ACC5F440A986FE631ABE18E22">
    <w:name w:val="8D88E96ACC5F440A986FE631ABE18E22"/>
    <w:rsid w:val="00745F1D"/>
  </w:style>
  <w:style w:type="paragraph" w:customStyle="1" w:styleId="15C00133043D4F98BB9AB8DCC4C0AC39">
    <w:name w:val="15C00133043D4F98BB9AB8DCC4C0AC39"/>
    <w:rsid w:val="00745F1D"/>
  </w:style>
  <w:style w:type="paragraph" w:customStyle="1" w:styleId="0D002508180C467987F38938764B4FAA">
    <w:name w:val="0D002508180C467987F38938764B4FAA"/>
    <w:rsid w:val="00745F1D"/>
  </w:style>
  <w:style w:type="paragraph" w:customStyle="1" w:styleId="A1FF0B9B25C84290A9AD6A8DB3B93926">
    <w:name w:val="A1FF0B9B25C84290A9AD6A8DB3B93926"/>
    <w:rsid w:val="00745F1D"/>
  </w:style>
  <w:style w:type="paragraph" w:customStyle="1" w:styleId="0C6A4977D07A4142B71ED7A51EC8DB7F">
    <w:name w:val="0C6A4977D07A4142B71ED7A51EC8DB7F"/>
    <w:rsid w:val="00745F1D"/>
  </w:style>
  <w:style w:type="paragraph" w:customStyle="1" w:styleId="0C6A4977D07A4142B71ED7A51EC8DB7F1">
    <w:name w:val="0C6A4977D07A4142B71ED7A51EC8DB7F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88675A592F4979A56810A0A23381912">
    <w:name w:val="F488675A592F4979A56810A0A2338191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0B6E170F034EE686A58446A353B0AF2">
    <w:name w:val="F50B6E170F034EE686A58446A353B0AF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B95D2C7DBE346F4A4EF5E49350DC5211">
    <w:name w:val="BB95D2C7DBE346F4A4EF5E49350DC521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D88E96ACC5F440A986FE631ABE18E221">
    <w:name w:val="8D88E96ACC5F440A986FE631ABE18E2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D002508180C467987F38938764B4FAA1">
    <w:name w:val="0D002508180C467987F38938764B4FAA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1FF0B9B25C84290A9AD6A8DB3B939261">
    <w:name w:val="A1FF0B9B25C84290A9AD6A8DB3B93926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9D8E51A700841EE9E569CF1B6ABCECC">
    <w:name w:val="39D8E51A700841EE9E569CF1B6ABCECC"/>
    <w:rsid w:val="00816A55"/>
  </w:style>
  <w:style w:type="paragraph" w:customStyle="1" w:styleId="12C609FE95F14B92B5F91A463466426B">
    <w:name w:val="12C609FE95F14B92B5F91A463466426B"/>
    <w:rsid w:val="00816A55"/>
  </w:style>
  <w:style w:type="paragraph" w:customStyle="1" w:styleId="3AF5C2338DF0409D8828FC89E50225C5">
    <w:name w:val="3AF5C2338DF0409D8828FC89E50225C5"/>
    <w:rsid w:val="00816A55"/>
  </w:style>
  <w:style w:type="paragraph" w:customStyle="1" w:styleId="6FF4A913FF9846DBA77D1FF44EF7D5A3">
    <w:name w:val="6FF4A913FF9846DBA77D1FF44EF7D5A3"/>
    <w:rsid w:val="00816A55"/>
  </w:style>
  <w:style w:type="paragraph" w:customStyle="1" w:styleId="D8E10C25A9D142CDAF449B8242185F9D">
    <w:name w:val="D8E10C25A9D142CDAF449B8242185F9D"/>
    <w:rsid w:val="00816A55"/>
  </w:style>
  <w:style w:type="paragraph" w:customStyle="1" w:styleId="3C9A8F51E72440F0A966C4BD0371D2F2">
    <w:name w:val="3C9A8F51E72440F0A966C4BD0371D2F2"/>
    <w:rsid w:val="00816A55"/>
  </w:style>
  <w:style w:type="paragraph" w:customStyle="1" w:styleId="F40B67BBD5EB4B30A8CDE384DBD5DB96">
    <w:name w:val="F40B67BBD5EB4B30A8CDE384DBD5DB96"/>
    <w:rsid w:val="00816A55"/>
  </w:style>
  <w:style w:type="paragraph" w:customStyle="1" w:styleId="31568FCB6DF148819F9E50D8E865DCD5">
    <w:name w:val="31568FCB6DF148819F9E50D8E865DCD5"/>
    <w:rsid w:val="00816A55"/>
  </w:style>
  <w:style w:type="paragraph" w:customStyle="1" w:styleId="4DCA1BD8002046178864C74D9A53C565">
    <w:name w:val="4DCA1BD8002046178864C74D9A53C565"/>
    <w:rsid w:val="00816A55"/>
  </w:style>
  <w:style w:type="paragraph" w:customStyle="1" w:styleId="12C609FE95F14B92B5F91A463466426B1">
    <w:name w:val="12C609FE95F14B92B5F91A463466426B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1">
    <w:name w:val="D8E10C25A9D142CDAF449B8242185F9D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1">
    <w:name w:val="31568FCB6DF148819F9E50D8E865DCD5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1">
    <w:name w:val="F40B67BBD5EB4B30A8CDE384DBD5DB96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1">
    <w:name w:val="4DCA1BD8002046178864C74D9A53C565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2">
    <w:name w:val="12C609FE95F14B92B5F91A463466426B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2">
    <w:name w:val="D8E10C25A9D142CDAF449B8242185F9D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2">
    <w:name w:val="31568FCB6DF148819F9E50D8E865DCD5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2">
    <w:name w:val="F40B67BBD5EB4B30A8CDE384DBD5DB96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2">
    <w:name w:val="4DCA1BD8002046178864C74D9A53C565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3">
    <w:name w:val="12C609FE95F14B92B5F91A463466426B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3">
    <w:name w:val="D8E10C25A9D142CDAF449B8242185F9D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3">
    <w:name w:val="31568FCB6DF148819F9E50D8E865DCD5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3">
    <w:name w:val="F40B67BBD5EB4B30A8CDE384DBD5DB96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3">
    <w:name w:val="4DCA1BD8002046178864C74D9A53C565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C50A9CABFD046D0B7667C4EA068C950">
    <w:name w:val="8C50A9CABFD046D0B7667C4EA068C950"/>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C8F7E726BC94D43AAA90D1A7FFB05E4">
    <w:name w:val="3C8F7E726BC94D43AAA90D1A7FFB05E4"/>
    <w:rsid w:val="001330FD"/>
  </w:style>
  <w:style w:type="paragraph" w:customStyle="1" w:styleId="12C609FE95F14B92B5F91A463466426B4">
    <w:name w:val="12C609FE95F14B92B5F91A463466426B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4">
    <w:name w:val="D8E10C25A9D142CDAF449B8242185F9D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4">
    <w:name w:val="31568FCB6DF148819F9E50D8E865DCD5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4">
    <w:name w:val="F40B67BBD5EB4B30A8CDE384DBD5DB96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4">
    <w:name w:val="4DCA1BD8002046178864C74D9A53C565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5">
    <w:name w:val="12C609FE95F14B92B5F91A463466426B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5">
    <w:name w:val="D8E10C25A9D142CDAF449B8242185F9D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5">
    <w:name w:val="31568FCB6DF148819F9E50D8E865DCD5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5">
    <w:name w:val="F40B67BBD5EB4B30A8CDE384DBD5DB96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5">
    <w:name w:val="4DCA1BD8002046178864C74D9A53C565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96934E064EE4FFA9E03730C739BE469">
    <w:name w:val="E96934E064EE4FFA9E03730C739BE469"/>
    <w:rsid w:val="001330FD"/>
  </w:style>
  <w:style w:type="paragraph" w:customStyle="1" w:styleId="2099A6A00B4D42ED941A0540A195E4A6">
    <w:name w:val="2099A6A00B4D42ED941A0540A195E4A6"/>
    <w:rsid w:val="001330FD"/>
  </w:style>
  <w:style w:type="paragraph" w:customStyle="1" w:styleId="F5BAB00507C0456AA67DE081861A2B39">
    <w:name w:val="F5BAB00507C0456AA67DE081861A2B39"/>
    <w:rsid w:val="001330FD"/>
  </w:style>
  <w:style w:type="paragraph" w:customStyle="1" w:styleId="12C609FE95F14B92B5F91A463466426B6">
    <w:name w:val="12C609FE95F14B92B5F91A463466426B6"/>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
    <w:name w:val="F5BAB00507C0456AA67DE081861A2B391"/>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6">
    <w:name w:val="4DCA1BD8002046178864C74D9A53C5656"/>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53CF3504E5A4E99B72D2B5B4975C152">
    <w:name w:val="653CF3504E5A4E99B72D2B5B4975C152"/>
    <w:rsid w:val="001330FD"/>
  </w:style>
  <w:style w:type="paragraph" w:customStyle="1" w:styleId="421B1134CB964750B767E67FC9F94E39">
    <w:name w:val="421B1134CB964750B767E67FC9F94E39"/>
    <w:rsid w:val="001330FD"/>
  </w:style>
  <w:style w:type="paragraph" w:customStyle="1" w:styleId="0C59EFB03DE94555AE84BC527D391E21">
    <w:name w:val="0C59EFB03DE94555AE84BC527D391E21"/>
    <w:rsid w:val="001330FD"/>
  </w:style>
  <w:style w:type="paragraph" w:customStyle="1" w:styleId="AAB6F8DE08E04E9D9755DB89C528771D">
    <w:name w:val="AAB6F8DE08E04E9D9755DB89C528771D"/>
    <w:rsid w:val="001330FD"/>
  </w:style>
  <w:style w:type="paragraph" w:customStyle="1" w:styleId="FFC23478CD5C4B49AF843D5F4BEC4C1E">
    <w:name w:val="FFC23478CD5C4B49AF843D5F4BEC4C1E"/>
    <w:rsid w:val="001330FD"/>
  </w:style>
  <w:style w:type="paragraph" w:customStyle="1" w:styleId="EC397525E10B45F48757A40E9E94B536">
    <w:name w:val="EC397525E10B45F48757A40E9E94B536"/>
    <w:rsid w:val="001330FD"/>
  </w:style>
  <w:style w:type="paragraph" w:customStyle="1" w:styleId="CF1BA5D88765420887B5806E480F2B54">
    <w:name w:val="CF1BA5D88765420887B5806E480F2B54"/>
    <w:rsid w:val="001330FD"/>
  </w:style>
  <w:style w:type="paragraph" w:customStyle="1" w:styleId="F1435EA2097C4E9AB868467874F2A837">
    <w:name w:val="F1435EA2097C4E9AB868467874F2A837"/>
    <w:rsid w:val="001330FD"/>
  </w:style>
  <w:style w:type="paragraph" w:customStyle="1" w:styleId="3D09A58FE8964CA88FE82FA0D929F3FE">
    <w:name w:val="3D09A58FE8964CA88FE82FA0D929F3FE"/>
    <w:rsid w:val="001330FD"/>
  </w:style>
  <w:style w:type="paragraph" w:customStyle="1" w:styleId="8222805790964F2D8090EEECD3AB1711">
    <w:name w:val="8222805790964F2D8090EEECD3AB1711"/>
    <w:rsid w:val="001330FD"/>
  </w:style>
  <w:style w:type="paragraph" w:customStyle="1" w:styleId="C3AD8406DB2D4B2B9679F84222774FAD">
    <w:name w:val="C3AD8406DB2D4B2B9679F84222774FAD"/>
    <w:rsid w:val="001330FD"/>
  </w:style>
  <w:style w:type="paragraph" w:customStyle="1" w:styleId="BC074E15EFC7462E9870EA7F13F4570D">
    <w:name w:val="BC074E15EFC7462E9870EA7F13F4570D"/>
    <w:rsid w:val="001330FD"/>
  </w:style>
  <w:style w:type="paragraph" w:customStyle="1" w:styleId="9959FDB2F84D40F4855ACB971CC6C03A">
    <w:name w:val="9959FDB2F84D40F4855ACB971CC6C03A"/>
    <w:rsid w:val="001330FD"/>
  </w:style>
  <w:style w:type="paragraph" w:customStyle="1" w:styleId="E4ACB9C96BD74CBBB8D8A11E3E71219F">
    <w:name w:val="E4ACB9C96BD74CBBB8D8A11E3E71219F"/>
    <w:rsid w:val="001330FD"/>
  </w:style>
  <w:style w:type="paragraph" w:customStyle="1" w:styleId="BDCF1A3C854846DF80CDCDFB09489E19">
    <w:name w:val="BDCF1A3C854846DF80CDCDFB09489E19"/>
    <w:rsid w:val="001330FD"/>
  </w:style>
  <w:style w:type="paragraph" w:customStyle="1" w:styleId="DBA0504DE63C4125BE0D0B8D2293498E">
    <w:name w:val="DBA0504DE63C4125BE0D0B8D2293498E"/>
    <w:rsid w:val="001330FD"/>
  </w:style>
  <w:style w:type="paragraph" w:customStyle="1" w:styleId="4B21B7DEBD744C36928B755828A1C209">
    <w:name w:val="4B21B7DEBD744C36928B755828A1C209"/>
    <w:rsid w:val="001330FD"/>
  </w:style>
  <w:style w:type="paragraph" w:customStyle="1" w:styleId="89A3404DBC264390BEC0836AD2529124">
    <w:name w:val="89A3404DBC264390BEC0836AD2529124"/>
    <w:rsid w:val="001330FD"/>
  </w:style>
  <w:style w:type="paragraph" w:customStyle="1" w:styleId="12C609FE95F14B92B5F91A463466426B7">
    <w:name w:val="12C609FE95F14B92B5F91A463466426B7"/>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2">
    <w:name w:val="F5BAB00507C0456AA67DE081861A2B392"/>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7">
    <w:name w:val="4DCA1BD8002046178864C74D9A53C5657"/>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8">
    <w:name w:val="12C609FE95F14B92B5F91A463466426B8"/>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3">
    <w:name w:val="F5BAB00507C0456AA67DE081861A2B393"/>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8">
    <w:name w:val="4DCA1BD8002046178864C74D9A53C5658"/>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9">
    <w:name w:val="12C609FE95F14B92B5F91A463466426B9"/>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4">
    <w:name w:val="F5BAB00507C0456AA67DE081861A2B39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9">
    <w:name w:val="4DCA1BD8002046178864C74D9A53C5659"/>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0">
    <w:name w:val="12C609FE95F14B92B5F91A463466426B10"/>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5">
    <w:name w:val="F5BAB00507C0456AA67DE081861A2B39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10">
    <w:name w:val="4DCA1BD8002046178864C74D9A53C56510"/>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9D38E62CBA6479E9237C1D39DB58D7B">
    <w:name w:val="B9D38E62CBA6479E9237C1D39DB58D7B"/>
    <w:rsid w:val="001330FD"/>
  </w:style>
  <w:style w:type="paragraph" w:customStyle="1" w:styleId="7D1C5C945F99479DBE17E510B98948F2">
    <w:name w:val="7D1C5C945F99479DBE17E510B98948F2"/>
    <w:rsid w:val="001330FD"/>
  </w:style>
  <w:style w:type="paragraph" w:customStyle="1" w:styleId="E2EA55A7C3304A278E9722F078CA4925">
    <w:name w:val="E2EA55A7C3304A278E9722F078CA4925"/>
    <w:rsid w:val="001330FD"/>
  </w:style>
  <w:style w:type="paragraph" w:customStyle="1" w:styleId="4E64272CD0134175B4B3C3572ECA5CFD">
    <w:name w:val="4E64272CD0134175B4B3C3572ECA5CFD"/>
    <w:rsid w:val="001330FD"/>
  </w:style>
  <w:style w:type="paragraph" w:customStyle="1" w:styleId="72E2B77802694A5AA38891F9BFABDDA0">
    <w:name w:val="72E2B77802694A5AA38891F9BFABDDA0"/>
    <w:rsid w:val="001330FD"/>
  </w:style>
  <w:style w:type="paragraph" w:customStyle="1" w:styleId="3F73C224D0D3494D887A75067E499C1F">
    <w:name w:val="3F73C224D0D3494D887A75067E499C1F"/>
    <w:rsid w:val="005F488F"/>
  </w:style>
  <w:style w:type="paragraph" w:customStyle="1" w:styleId="6DB23F3E4C934504B4D8BF921DAE57ED">
    <w:name w:val="6DB23F3E4C934504B4D8BF921DAE57ED"/>
    <w:rsid w:val="005F488F"/>
  </w:style>
  <w:style w:type="paragraph" w:customStyle="1" w:styleId="E6445F4DCD4947AC9E4B89640F5493E9">
    <w:name w:val="E6445F4DCD4947AC9E4B89640F5493E9"/>
    <w:rsid w:val="005F488F"/>
  </w:style>
  <w:style w:type="paragraph" w:customStyle="1" w:styleId="E3D6CC9DF4834346BE920AB98B2073F4">
    <w:name w:val="E3D6CC9DF4834346BE920AB98B2073F4"/>
    <w:rsid w:val="005F488F"/>
  </w:style>
  <w:style w:type="paragraph" w:customStyle="1" w:styleId="18CD9497C9FC46BC8B9D0E3389ABB301">
    <w:name w:val="18CD9497C9FC46BC8B9D0E3389ABB301"/>
    <w:rsid w:val="005F488F"/>
  </w:style>
  <w:style w:type="paragraph" w:customStyle="1" w:styleId="12C609FE95F14B92B5F91A463466426B11">
    <w:name w:val="12C609FE95F14B92B5F91A463466426B11"/>
    <w:rsid w:val="005F488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F73C224D0D3494D887A75067E499C1F1">
    <w:name w:val="3F73C224D0D3494D887A75067E499C1F1"/>
    <w:rsid w:val="005F488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2">
    <w:name w:val="12C609FE95F14B92B5F91A463466426B12"/>
    <w:rsid w:val="005F488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F73C224D0D3494D887A75067E499C1F2">
    <w:name w:val="3F73C224D0D3494D887A75067E499C1F2"/>
    <w:rsid w:val="005F488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3">
    <w:name w:val="12C609FE95F14B92B5F91A463466426B13"/>
    <w:rsid w:val="005F488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F73C224D0D3494D887A75067E499C1F3">
    <w:name w:val="3F73C224D0D3494D887A75067E499C1F3"/>
    <w:rsid w:val="005F488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4">
    <w:name w:val="12C609FE95F14B92B5F91A463466426B14"/>
    <w:rsid w:val="005F488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F73C224D0D3494D887A75067E499C1F4">
    <w:name w:val="3F73C224D0D3494D887A75067E499C1F4"/>
    <w:rsid w:val="005F488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5">
    <w:name w:val="12C609FE95F14B92B5F91A463466426B15"/>
    <w:rsid w:val="005F488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F73C224D0D3494D887A75067E499C1F5">
    <w:name w:val="3F73C224D0D3494D887A75067E499C1F5"/>
    <w:rsid w:val="005F488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6">
    <w:name w:val="12C609FE95F14B92B5F91A463466426B16"/>
    <w:rsid w:val="005F488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F73C224D0D3494D887A75067E499C1F6">
    <w:name w:val="3F73C224D0D3494D887A75067E499C1F6"/>
    <w:rsid w:val="005F488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655861A6EC04A31A47D3C87452B7190">
    <w:name w:val="3655861A6EC04A31A47D3C87452B7190"/>
    <w:rsid w:val="00F525B7"/>
  </w:style>
  <w:style w:type="paragraph" w:customStyle="1" w:styleId="12C609FE95F14B92B5F91A463466426B17">
    <w:name w:val="12C609FE95F14B92B5F91A463466426B17"/>
    <w:rsid w:val="00F525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8">
    <w:name w:val="12C609FE95F14B92B5F91A463466426B18"/>
    <w:rsid w:val="00F525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9">
    <w:name w:val="12C609FE95F14B92B5F91A463466426B19"/>
    <w:rsid w:val="00F525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450DADA561D4B0D856222A2FA6142E8">
    <w:name w:val="1450DADA561D4B0D856222A2FA6142E8"/>
    <w:rsid w:val="00F525B7"/>
  </w:style>
  <w:style w:type="paragraph" w:customStyle="1" w:styleId="8DD5D61E5EA446819921195502FC3BD0">
    <w:name w:val="8DD5D61E5EA446819921195502FC3BD0"/>
    <w:rsid w:val="00F525B7"/>
  </w:style>
  <w:style w:type="paragraph" w:customStyle="1" w:styleId="E69D09E58CD84BD98B0DE4A105EF2C0F">
    <w:name w:val="E69D09E58CD84BD98B0DE4A105EF2C0F"/>
    <w:rsid w:val="00F525B7"/>
  </w:style>
  <w:style w:type="paragraph" w:customStyle="1" w:styleId="04609B3451714739AF47D3A42BD519DB">
    <w:name w:val="04609B3451714739AF47D3A42BD519DB"/>
    <w:rsid w:val="00F525B7"/>
  </w:style>
  <w:style w:type="paragraph" w:customStyle="1" w:styleId="6F2CF0EFA1994071AE5986263223AC15">
    <w:name w:val="6F2CF0EFA1994071AE5986263223AC15"/>
    <w:rsid w:val="00F525B7"/>
  </w:style>
  <w:style w:type="paragraph" w:customStyle="1" w:styleId="7ABE5A4A32AD43E586723CB96EB5A243">
    <w:name w:val="7ABE5A4A32AD43E586723CB96EB5A243"/>
    <w:rsid w:val="007C08FD"/>
  </w:style>
  <w:style w:type="paragraph" w:customStyle="1" w:styleId="B42FE31989B24EB6B648FE7C5132867F">
    <w:name w:val="B42FE31989B24EB6B648FE7C5132867F"/>
    <w:rsid w:val="007C08FD"/>
  </w:style>
  <w:style w:type="paragraph" w:customStyle="1" w:styleId="C402CDD8F23442BE951022610815A0DF">
    <w:name w:val="C402CDD8F23442BE951022610815A0DF"/>
    <w:rsid w:val="007C08FD"/>
  </w:style>
  <w:style w:type="paragraph" w:customStyle="1" w:styleId="C07411B0D5744F849DCAD2FBB485D16E">
    <w:name w:val="C07411B0D5744F849DCAD2FBB485D16E"/>
    <w:rsid w:val="007C08FD"/>
  </w:style>
  <w:style w:type="paragraph" w:customStyle="1" w:styleId="501D23B31B9F42E1BE46AFD49E7763B6">
    <w:name w:val="501D23B31B9F42E1BE46AFD49E7763B6"/>
    <w:rsid w:val="007C08FD"/>
  </w:style>
  <w:style w:type="paragraph" w:customStyle="1" w:styleId="557D35A5DE714130AC7E3DE447244EA2">
    <w:name w:val="557D35A5DE714130AC7E3DE447244EA2"/>
    <w:rsid w:val="007C08FD"/>
  </w:style>
  <w:style w:type="paragraph" w:customStyle="1" w:styleId="6672DE822BCA4A718B5FF9656B15224C">
    <w:name w:val="6672DE822BCA4A718B5FF9656B15224C"/>
    <w:rsid w:val="007C0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1017</Words>
  <Characters>5798</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2020-07-22T06:23:00Z</dcterms:created>
  <dcterms:modified xsi:type="dcterms:W3CDTF">2020-08-01T19:54:00Z</dcterms:modified>
</cp:coreProperties>
</file>