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A65AA9">
        <w:trPr>
          <w:trHeight w:hRule="exact" w:val="170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3C19769" w14:textId="18FCC9A5" w:rsidR="000310E9" w:rsidRPr="000310E9" w:rsidRDefault="00A65AA9"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34D073C4" wp14:editId="3BF60237">
                  <wp:extent cx="6821413" cy="1040295"/>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5469" b="8594"/>
                          <a:stretch/>
                        </pic:blipFill>
                        <pic:spPr bwMode="auto">
                          <a:xfrm>
                            <a:off x="0" y="0"/>
                            <a:ext cx="6830462" cy="1041675"/>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CD423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C74F679" w14:textId="77777777" w:rsidR="000310E9" w:rsidRPr="000310E9" w:rsidRDefault="000310E9" w:rsidP="000310E9">
            <w:pPr>
              <w:widowControl w:val="0"/>
              <w:spacing w:after="20"/>
              <w:ind w:left="794" w:hanging="794"/>
              <w:jc w:val="center"/>
              <w:outlineLvl w:val="0"/>
              <w:rPr>
                <w:rFonts w:eastAsia="Arial"/>
                <w:b/>
                <w:bCs/>
                <w:color w:val="FFFFFF" w:themeColor="background1"/>
                <w:sz w:val="44"/>
                <w:szCs w:val="44"/>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75948541"/>
            <w:r w:rsidRPr="000310E9">
              <w:rPr>
                <w:rFonts w:eastAsia="Arial"/>
                <w:b/>
                <w:bCs/>
                <w:color w:val="FFFFFF" w:themeColor="background1"/>
                <w:sz w:val="44"/>
                <w:szCs w:val="44"/>
                <w:rtl/>
                <w:lang w:eastAsia="he-IL"/>
              </w:rPr>
              <w:t>בקשת תמיכה ב</w:t>
            </w:r>
            <w:r w:rsidRPr="000310E9">
              <w:rPr>
                <w:rFonts w:eastAsia="Arial" w:hint="cs"/>
                <w:b/>
                <w:bCs/>
                <w:color w:val="FFFFFF" w:themeColor="background1"/>
                <w:sz w:val="44"/>
                <w:szCs w:val="44"/>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310E9">
              <w:rPr>
                <w:rFonts w:eastAsia="Arial"/>
                <w:b/>
                <w:bCs/>
                <w:color w:val="FFFFFF" w:themeColor="background1"/>
                <w:sz w:val="44"/>
                <w:szCs w:val="44"/>
                <w:lang w:eastAsia="he-IL"/>
              </w:rPr>
              <w:t xml:space="preserve"> </w:t>
            </w:r>
          </w:p>
          <w:p w14:paraId="2E207645" w14:textId="301BA8E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73322E">
              <w:rPr>
                <w:rFonts w:asciiTheme="minorBidi" w:hAnsiTheme="minorBidi" w:cstheme="minorBidi" w:hint="cs"/>
                <w:noProof/>
                <w:rtl/>
              </w:rPr>
              <w:t>1</w:t>
            </w:r>
            <w:r w:rsidRPr="000310E9">
              <w:rPr>
                <w:rFonts w:asciiTheme="minorBidi" w:hAnsiTheme="minorBidi" w:cstheme="minorBidi" w:hint="cs"/>
                <w:noProof/>
                <w:rtl/>
              </w:rPr>
              <w:t>/0</w:t>
            </w:r>
            <w:r w:rsidR="00E64F37">
              <w:rPr>
                <w:rFonts w:asciiTheme="minorBidi" w:hAnsiTheme="minorBidi" w:cstheme="minorBidi" w:hint="cs"/>
                <w:noProof/>
                <w:rtl/>
              </w:rPr>
              <w:t>7</w:t>
            </w:r>
            <w:r w:rsidRPr="000310E9">
              <w:rPr>
                <w:rFonts w:asciiTheme="minorBidi" w:hAnsiTheme="minorBidi" w:cstheme="minorBidi" w:hint="cs"/>
                <w:noProof/>
                <w:rtl/>
              </w:rPr>
              <w:t xml:space="preserve"> (מסלול הטבה מס' 1)</w:t>
            </w:r>
          </w:p>
        </w:tc>
      </w:tr>
      <w:tr w:rsidR="000310E9" w:rsidRPr="000310E9" w14:paraId="49043674" w14:textId="77777777" w:rsidTr="00CD423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69A7D386"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66AB2AA" w14:textId="77777777" w:rsidR="000310E9" w:rsidRPr="000310E9" w:rsidRDefault="000310E9" w:rsidP="008C57B3">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26550EAF" w14:textId="77777777" w:rsidR="000310E9" w:rsidRPr="000310E9" w:rsidRDefault="000310E9" w:rsidP="008C57B3">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8210AC5" w14:textId="77777777" w:rsidR="000310E9" w:rsidRPr="000310E9" w:rsidRDefault="000310E9" w:rsidP="008C57B3">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6A6EE14" w14:textId="77777777" w:rsidR="000310E9" w:rsidRPr="000310E9" w:rsidRDefault="000310E9" w:rsidP="008C57B3">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1D0825D2" w14:textId="77777777" w:rsidR="000310E9" w:rsidRPr="000310E9" w:rsidRDefault="000310E9" w:rsidP="008C57B3">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5C9FB7BD" w14:textId="77777777" w:rsidR="000310E9" w:rsidRPr="000310E9" w:rsidRDefault="000310E9" w:rsidP="008C57B3">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7658AE51" w14:textId="77777777" w:rsidR="000310E9" w:rsidRPr="000310E9" w:rsidRDefault="000310E9" w:rsidP="008C57B3">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43243F67" w14:textId="77777777" w:rsidR="000310E9" w:rsidRPr="005A0D9D" w:rsidRDefault="000310E9" w:rsidP="005A0D9D">
            <w:pPr>
              <w:pStyle w:val="Field05"/>
            </w:pPr>
          </w:p>
          <w:p w14:paraId="60A1347F"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367E36D" w14:textId="77777777" w:rsidR="000310E9" w:rsidRPr="000310E9" w:rsidRDefault="000310E9" w:rsidP="005A0D9D">
            <w:pPr>
              <w:pStyle w:val="Field05"/>
            </w:pPr>
          </w:p>
          <w:p w14:paraId="638C86AA" w14:textId="77777777" w:rsidR="000310E9" w:rsidRPr="000310E9" w:rsidRDefault="000310E9" w:rsidP="008C57B3">
            <w:pPr>
              <w:pStyle w:val="notesbullet"/>
            </w:pPr>
            <w:r w:rsidRPr="000310E9">
              <w:rPr>
                <w:rtl/>
              </w:rPr>
              <w:t>כל השדות במסמך הבקשה הינם חובה. היכן שלא רלוונטי יש לציין "לא רלוונטי".</w:t>
            </w:r>
          </w:p>
          <w:p w14:paraId="0F14892C" w14:textId="77777777" w:rsidR="000310E9" w:rsidRPr="000310E9" w:rsidRDefault="000310E9" w:rsidP="008C57B3">
            <w:pPr>
              <w:pStyle w:val="notesbullet"/>
            </w:pPr>
            <w:r w:rsidRPr="000310E9">
              <w:rPr>
                <w:rFonts w:hint="cs"/>
                <w:rtl/>
              </w:rPr>
              <w:t>נספחים המצורפים לבקשה אינם מהווים תחליף למילוי מלא של סעיפי הבקשה.</w:t>
            </w:r>
          </w:p>
          <w:p w14:paraId="21DF25D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8BA8BAF" w14:textId="739C1ABF"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46BB1290" w14:textId="0431211E" w:rsidR="00B25A57" w:rsidRPr="009779CE" w:rsidRDefault="00B25A57" w:rsidP="00B25A57">
            <w:pPr>
              <w:pStyle w:val="notesbullet"/>
              <w:rPr>
                <w:rtl/>
              </w:rPr>
            </w:pPr>
            <w:r>
              <w:rPr>
                <w:rFonts w:hint="cs"/>
                <w:rtl/>
              </w:rPr>
              <w:t xml:space="preserve">על התאגיד לציין </w:t>
            </w:r>
            <w:r w:rsidRPr="00B25A57">
              <w:rPr>
                <w:rFonts w:hint="cs"/>
                <w:b/>
                <w:bCs/>
                <w:rtl/>
              </w:rPr>
              <w:t xml:space="preserve">אבן דרך מימונית לסוף </w:t>
            </w:r>
            <w:r w:rsidR="00383C84" w:rsidRPr="00383C84">
              <w:rPr>
                <w:b/>
                <w:bCs/>
                <w:rtl/>
              </w:rPr>
              <w:t xml:space="preserve">תקופה של עד 3 שנים (3 תיקים)  </w:t>
            </w:r>
          </w:p>
          <w:p w14:paraId="03F753BF" w14:textId="76552921" w:rsidR="008C57B3" w:rsidRDefault="008C57B3" w:rsidP="003B5A59">
            <w:pPr>
              <w:pStyle w:val="notesbullet"/>
              <w:rPr>
                <w:rtl/>
              </w:rPr>
            </w:pPr>
            <w:r w:rsidRPr="008C57B3">
              <w:rPr>
                <w:rtl/>
              </w:rPr>
              <w:t>"</w:t>
            </w:r>
            <w:r w:rsidRPr="003B5A59">
              <w:rPr>
                <w:b/>
                <w:bCs/>
                <w:rtl/>
              </w:rPr>
              <w:t>מוצר</w:t>
            </w:r>
            <w:r w:rsidRPr="008C57B3">
              <w:rPr>
                <w:rtl/>
              </w:rPr>
              <w:t xml:space="preserve">" </w:t>
            </w:r>
            <w:r w:rsidR="003B5A59" w:rsidRPr="000310E9">
              <w:rPr>
                <w:rtl/>
              </w:rPr>
              <w:t>משמש לציין</w:t>
            </w:r>
            <w:r w:rsidRPr="008C57B3">
              <w:rPr>
                <w:rtl/>
              </w:rPr>
              <w:t xml:space="preserve">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sidR="00F369CA">
              <w:rPr>
                <w:rFonts w:hint="cs"/>
                <w:rtl/>
              </w:rPr>
              <w:t>.</w:t>
            </w:r>
          </w:p>
          <w:p w14:paraId="099C07B2" w14:textId="3263AF8E" w:rsidR="000310E9" w:rsidRDefault="000310E9" w:rsidP="008C57B3">
            <w:pPr>
              <w:pStyle w:val="notesbullet"/>
            </w:pPr>
            <w:r w:rsidRPr="000310E9">
              <w:rPr>
                <w:rFonts w:hint="cs"/>
                <w:rtl/>
              </w:rPr>
              <w:t>"</w:t>
            </w:r>
            <w:r w:rsidRPr="000310E9">
              <w:rPr>
                <w:b/>
                <w:bCs/>
                <w:rtl/>
              </w:rPr>
              <w:t>תאגיד הזנק</w:t>
            </w:r>
            <w:r w:rsidRPr="000310E9">
              <w:rPr>
                <w:rFonts w:hint="cs"/>
                <w:rtl/>
              </w:rPr>
              <w:t xml:space="preserve">" הינו </w:t>
            </w:r>
            <w:r w:rsidRPr="000310E9">
              <w:rPr>
                <w:rtl/>
              </w:rPr>
              <w:t xml:space="preserve">תאגיד </w:t>
            </w:r>
            <w:r w:rsidRPr="000310E9">
              <w:rPr>
                <w:rFonts w:hint="cs"/>
                <w:rtl/>
              </w:rPr>
              <w:t xml:space="preserve">(חברה) </w:t>
            </w:r>
            <w:r w:rsidRPr="000310E9">
              <w:rPr>
                <w:rtl/>
              </w:rPr>
              <w:t>שהתאגד 5 שנים או פחות לפני מועד הגשת הבקשה</w:t>
            </w:r>
            <w:r w:rsidRPr="000310E9">
              <w:rPr>
                <w:rFonts w:hint="cs"/>
                <w:rtl/>
              </w:rPr>
              <w:t xml:space="preserve"> הנוכחית</w:t>
            </w:r>
            <w:r w:rsidRPr="000310E9">
              <w:rPr>
                <w:rtl/>
              </w:rPr>
              <w:t xml:space="preserve"> ואשר סך התקציב המבוקש בכל בקשותיו שהוגשו ב</w:t>
            </w:r>
            <w:r w:rsidRPr="000310E9">
              <w:rPr>
                <w:rFonts w:hint="cs"/>
                <w:rtl/>
              </w:rPr>
              <w:t xml:space="preserve">מסגרת </w:t>
            </w:r>
            <w:r w:rsidRPr="000310E9">
              <w:rPr>
                <w:rtl/>
              </w:rPr>
              <w:t>מסלול הטבה זה בשנה הקלנדרית אינו עולה על סך של 5 מיליון ₪.</w:t>
            </w:r>
          </w:p>
          <w:p w14:paraId="3552B03B" w14:textId="002C7592" w:rsidR="00F369CA" w:rsidRDefault="003179A3" w:rsidP="003179A3">
            <w:pPr>
              <w:pStyle w:val="notesbullet"/>
              <w:rPr>
                <w:rtl/>
              </w:rPr>
            </w:pPr>
            <w:r w:rsidRPr="003179A3">
              <w:rPr>
                <w:rtl/>
              </w:rPr>
              <w:t>"</w:t>
            </w:r>
            <w:r w:rsidRPr="003179A3">
              <w:rPr>
                <w:b/>
                <w:bCs/>
                <w:rtl/>
              </w:rPr>
              <w:t>ת</w:t>
            </w:r>
            <w:r w:rsidR="00B25A57">
              <w:rPr>
                <w:rFonts w:hint="cs"/>
                <w:b/>
                <w:bCs/>
                <w:rtl/>
              </w:rPr>
              <w:t>ו</w:t>
            </w:r>
            <w:r w:rsidRPr="003179A3">
              <w:rPr>
                <w:b/>
                <w:bCs/>
                <w:rtl/>
              </w:rPr>
              <w:t>כנית רב שנתית</w:t>
            </w:r>
            <w:r w:rsidRPr="003179A3">
              <w:rPr>
                <w:rtl/>
              </w:rPr>
              <w:t>": תכנית שנתית או רב שנתית למו"פ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000B594B" w14:textId="5F65BFAA" w:rsidR="003179A3" w:rsidRPr="003179A3" w:rsidRDefault="003179A3" w:rsidP="003179A3">
            <w:pPr>
              <w:pStyle w:val="notesbullet"/>
              <w:rPr>
                <w:rtl/>
              </w:rPr>
            </w:pPr>
            <w:r w:rsidRPr="003179A3">
              <w:rPr>
                <w:rtl/>
              </w:rPr>
              <w:t>"</w:t>
            </w:r>
            <w:r w:rsidRPr="003179A3">
              <w:rPr>
                <w:b/>
                <w:bCs/>
                <w:rtl/>
              </w:rPr>
              <w:t>אבן דרך מימונית</w:t>
            </w:r>
            <w:r w:rsidRPr="003179A3">
              <w:rPr>
                <w:rtl/>
              </w:rPr>
              <w:t>" (</w:t>
            </w:r>
            <w:r w:rsidRPr="003179A3">
              <w:t>Fundable Milestone</w:t>
            </w:r>
            <w:r w:rsidRPr="003179A3">
              <w:rPr>
                <w:rtl/>
              </w:rPr>
              <w:t>): הורדת הסיכון הגבוה ביותר בת</w:t>
            </w:r>
            <w:r>
              <w:rPr>
                <w:rFonts w:hint="cs"/>
                <w:rtl/>
              </w:rPr>
              <w:t>ו</w:t>
            </w:r>
            <w:r w:rsidRPr="003179A3">
              <w:rPr>
                <w:rtl/>
              </w:rPr>
              <w:t>כנית</w:t>
            </w:r>
            <w:r>
              <w:rPr>
                <w:rFonts w:hint="cs"/>
                <w:rtl/>
              </w:rPr>
              <w:t>:</w:t>
            </w:r>
          </w:p>
          <w:p w14:paraId="4E6D4EB6" w14:textId="79696B23" w:rsidR="003179A3" w:rsidRPr="003179A3" w:rsidRDefault="003179A3" w:rsidP="003179A3">
            <w:pPr>
              <w:pStyle w:val="notesbullet"/>
              <w:numPr>
                <w:ilvl w:val="1"/>
                <w:numId w:val="15"/>
              </w:numPr>
              <w:rPr>
                <w:rtl/>
              </w:rPr>
            </w:pPr>
            <w:r w:rsidRPr="003179A3">
              <w:rPr>
                <w:rtl/>
              </w:rPr>
              <w:t>בחברות צעירות הממומנות בעיקר מהשקעות (ללא הכנסות)</w:t>
            </w:r>
            <w:r>
              <w:rPr>
                <w:rFonts w:hint="cs"/>
                <w:rtl/>
              </w:rPr>
              <w:t xml:space="preserve"> :</w:t>
            </w:r>
            <w:r w:rsidRPr="003179A3">
              <w:rPr>
                <w:rtl/>
              </w:rPr>
              <w:t xml:space="preserve"> הגעה ליכולת לגייס הון חיצוני לאחר השבחה משמעותית בערך החברה מסבב הגיוס הקוד</w:t>
            </w:r>
            <w:r>
              <w:rPr>
                <w:rFonts w:hint="cs"/>
                <w:rtl/>
              </w:rPr>
              <w:t>ם.</w:t>
            </w:r>
          </w:p>
          <w:p w14:paraId="0B6DE95A" w14:textId="0A50773A" w:rsidR="003179A3" w:rsidRDefault="003179A3" w:rsidP="003179A3">
            <w:pPr>
              <w:pStyle w:val="notesbullet"/>
              <w:numPr>
                <w:ilvl w:val="1"/>
                <w:numId w:val="15"/>
              </w:numPr>
            </w:pPr>
            <w:r w:rsidRPr="003179A3">
              <w:rPr>
                <w:rtl/>
              </w:rPr>
              <w:t>בחברות בוגרות יותר (בעלות הכנסה משמעותית ממכירות)</w:t>
            </w:r>
            <w:r>
              <w:rPr>
                <w:rFonts w:hint="cs"/>
                <w:rtl/>
              </w:rPr>
              <w:t>:</w:t>
            </w:r>
            <w:r w:rsidRPr="003179A3">
              <w:rPr>
                <w:rtl/>
              </w:rPr>
              <w:t xml:space="preserve"> הגעה להוכחת ה</w:t>
            </w:r>
            <w:r>
              <w:rPr>
                <w:rFonts w:hint="cs"/>
                <w:rtl/>
              </w:rPr>
              <w:t>י</w:t>
            </w:r>
            <w:r w:rsidRPr="003179A3">
              <w:rPr>
                <w:rtl/>
              </w:rPr>
              <w:t>תכנות הטכנולוגיה וביסוסה בשוק</w:t>
            </w:r>
            <w:r>
              <w:t>;</w:t>
            </w:r>
            <w:r w:rsidRPr="003179A3">
              <w:rPr>
                <w:rtl/>
              </w:rPr>
              <w:t xml:space="preserve"> צמצום האתגר השיווקי/עסקי בת</w:t>
            </w:r>
            <w:r>
              <w:rPr>
                <w:rFonts w:hint="cs"/>
                <w:rtl/>
              </w:rPr>
              <w:t>ו</w:t>
            </w:r>
            <w:r w:rsidRPr="003179A3">
              <w:rPr>
                <w:rtl/>
              </w:rPr>
              <w:t>כנית.</w:t>
            </w:r>
          </w:p>
          <w:p w14:paraId="4BFA9E59" w14:textId="77777777" w:rsidR="003179A3" w:rsidRPr="003179A3" w:rsidRDefault="003179A3" w:rsidP="003179A3">
            <w:pPr>
              <w:pStyle w:val="Field05"/>
              <w:rPr>
                <w:rtl/>
              </w:rPr>
            </w:pPr>
          </w:p>
          <w:p w14:paraId="41DFFD46" w14:textId="77777777" w:rsidR="000310E9" w:rsidRPr="008C57B3" w:rsidRDefault="000310E9" w:rsidP="008C57B3">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0310E9" w:rsidRPr="000310E9" w14:paraId="317A54B1" w14:textId="77777777" w:rsidTr="00CD423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3D0FE42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CD423C">
        <w:trPr>
          <w:trHeight w:hRule="exact" w:val="170"/>
          <w:tblHeader/>
          <w:jc w:val="center"/>
        </w:trPr>
        <w:tc>
          <w:tcPr>
            <w:tcW w:w="2248" w:type="pct"/>
            <w:shd w:val="clear" w:color="auto" w:fill="FFFFFF" w:themeFill="background1"/>
            <w:vAlign w:val="center"/>
          </w:tcPr>
          <w:p w14:paraId="25B00AC0" w14:textId="1B21D548" w:rsidR="000310E9" w:rsidRPr="000310E9" w:rsidRDefault="00482CD2"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06-30T00:00:00Z">
                  <w:dateFormat w:val="yyyy-MM-dd"/>
                  <w:lid w:val="en-US"/>
                  <w:storeMappedDataAs w:val="dateTime"/>
                  <w:calendar w:val="gregorian"/>
                </w:date>
              </w:sdtPr>
              <w:sdtEndPr/>
              <w:sdtContent>
                <w:r w:rsidR="00C07C03">
                  <w:rPr>
                    <w:noProof/>
                    <w:color w:val="595959" w:themeColor="text1" w:themeTint="A6"/>
                    <w:sz w:val="10"/>
                    <w:szCs w:val="10"/>
                  </w:rPr>
                  <w:t>2021-06-30</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1591A88B" w:rsidR="000310E9" w:rsidRPr="000310E9" w:rsidRDefault="00C07C03" w:rsidP="000310E9">
                <w:pPr>
                  <w:bidi w:val="0"/>
                  <w:jc w:val="center"/>
                  <w:rPr>
                    <w:noProof/>
                    <w:color w:val="595959" w:themeColor="text1" w:themeTint="A6"/>
                    <w:sz w:val="10"/>
                    <w:szCs w:val="10"/>
                  </w:rPr>
                </w:pPr>
                <w:r>
                  <w:rPr>
                    <w:noProof/>
                    <w:color w:val="595959" w:themeColor="text1" w:themeTint="A6"/>
                    <w:sz w:val="10"/>
                    <w:szCs w:val="10"/>
                    <w:rtl/>
                  </w:rPr>
                  <w:t>20.03</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3F8ACBE5"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C07C03">
                  <w:rPr>
                    <w:noProof/>
                    <w:color w:val="595959" w:themeColor="text1" w:themeTint="A6"/>
                    <w:sz w:val="10"/>
                    <w:szCs w:val="10"/>
                  </w:rPr>
                  <w:t>IIA_SupReq_Track01_3.11.42_2003_Unlocked.docx</w:t>
                </w:r>
                <w:r w:rsidRPr="000310E9">
                  <w:rPr>
                    <w:noProof/>
                    <w:color w:val="595959" w:themeColor="text1" w:themeTint="A6"/>
                    <w:sz w:val="10"/>
                    <w:szCs w:val="10"/>
                  </w:rPr>
                  <w:fldChar w:fldCharType="end"/>
                </w:r>
              </w:p>
            </w:tc>
          </w:sdtContent>
        </w:sdt>
      </w:tr>
    </w:tbl>
    <w:p w14:paraId="42718FC3" w14:textId="67E61975" w:rsidR="000310E9" w:rsidRPr="005A0D9D"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0"/>
          <w:szCs w:val="40"/>
          <w:rtl/>
        </w:rPr>
      </w:pPr>
      <w:r w:rsidRPr="005A0D9D">
        <w:rPr>
          <w:rFonts w:hint="cs"/>
          <w:b/>
          <w:bCs/>
          <w:color w:val="002060"/>
          <w:sz w:val="40"/>
          <w:szCs w:val="40"/>
          <w:rtl/>
        </w:rPr>
        <w:t>תוכן עניינים</w:t>
      </w:r>
    </w:p>
    <w:bookmarkStart w:id="42" w:name="_Toc505100751"/>
    <w:p w14:paraId="1113245C" w14:textId="77777777" w:rsidR="00C07C03" w:rsidRDefault="000310E9">
      <w:pPr>
        <w:pStyle w:val="TOC1"/>
        <w:rPr>
          <w:rFonts w:asciiTheme="minorHAnsi" w:hAnsiTheme="minorHAnsi" w:cstheme="minorBidi"/>
          <w:b w:val="0"/>
          <w:bCs w:val="0"/>
          <w:color w:val="auto"/>
          <w:sz w:val="22"/>
          <w:szCs w:val="22"/>
          <w:rtl/>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75948541" w:history="1">
        <w:r w:rsidR="00C07C03" w:rsidRPr="003E2A08">
          <w:rPr>
            <w:rStyle w:val="Hyperlink"/>
            <w:rFonts w:eastAsia="Arial"/>
            <w:b/>
            <w:bCs/>
            <w:rtl/>
            <w:lang w:eastAsia="he-IL"/>
          </w:rPr>
          <w:t>בקשת תמיכה בתוכנית מו"פ</w:t>
        </w:r>
      </w:hyperlink>
    </w:p>
    <w:p w14:paraId="2666A1C2" w14:textId="77777777" w:rsidR="00C07C03" w:rsidRDefault="00482CD2">
      <w:pPr>
        <w:pStyle w:val="TOC1"/>
        <w:rPr>
          <w:rFonts w:asciiTheme="minorHAnsi" w:hAnsiTheme="minorHAnsi" w:cstheme="minorBidi"/>
          <w:b w:val="0"/>
          <w:bCs w:val="0"/>
          <w:color w:val="auto"/>
          <w:sz w:val="22"/>
          <w:szCs w:val="22"/>
          <w:rtl/>
        </w:rPr>
      </w:pPr>
      <w:hyperlink w:anchor="_Toc75948542" w:history="1">
        <w:r w:rsidR="00C07C03" w:rsidRPr="003E2A08">
          <w:rPr>
            <w:rStyle w:val="Hyperlink"/>
            <w:rtl/>
          </w:rPr>
          <w:t>1</w:t>
        </w:r>
        <w:r w:rsidR="00C07C03">
          <w:rPr>
            <w:rFonts w:asciiTheme="minorHAnsi" w:hAnsiTheme="minorHAnsi" w:cstheme="minorBidi"/>
            <w:b w:val="0"/>
            <w:bCs w:val="0"/>
            <w:color w:val="auto"/>
            <w:sz w:val="22"/>
            <w:szCs w:val="22"/>
            <w:rtl/>
          </w:rPr>
          <w:tab/>
        </w:r>
        <w:r w:rsidR="00C07C03" w:rsidRPr="003E2A08">
          <w:rPr>
            <w:rStyle w:val="Hyperlink"/>
            <w:rtl/>
          </w:rPr>
          <w:t>פרטי המגיש והבקשה</w:t>
        </w:r>
      </w:hyperlink>
    </w:p>
    <w:p w14:paraId="4A585C21" w14:textId="77777777" w:rsidR="00C07C03" w:rsidRDefault="00482CD2">
      <w:pPr>
        <w:pStyle w:val="TOC1"/>
        <w:rPr>
          <w:rFonts w:asciiTheme="minorHAnsi" w:hAnsiTheme="minorHAnsi" w:cstheme="minorBidi"/>
          <w:b w:val="0"/>
          <w:bCs w:val="0"/>
          <w:color w:val="auto"/>
          <w:sz w:val="22"/>
          <w:szCs w:val="22"/>
          <w:rtl/>
        </w:rPr>
      </w:pPr>
      <w:hyperlink w:anchor="_Toc75948543" w:history="1">
        <w:r w:rsidR="00C07C03" w:rsidRPr="003E2A08">
          <w:rPr>
            <w:rStyle w:val="Hyperlink"/>
            <w:rtl/>
          </w:rPr>
          <w:t>2</w:t>
        </w:r>
        <w:r w:rsidR="00C07C03">
          <w:rPr>
            <w:rFonts w:asciiTheme="minorHAnsi" w:hAnsiTheme="minorHAnsi" w:cstheme="minorBidi"/>
            <w:b w:val="0"/>
            <w:bCs w:val="0"/>
            <w:color w:val="auto"/>
            <w:sz w:val="22"/>
            <w:szCs w:val="22"/>
            <w:rtl/>
          </w:rPr>
          <w:tab/>
        </w:r>
        <w:r w:rsidR="00C07C03" w:rsidRPr="003E2A08">
          <w:rPr>
            <w:rStyle w:val="Hyperlink"/>
            <w:rtl/>
          </w:rPr>
          <w:t>סיכום מנהלים (יועתק כלשונו לחוות הדעת ויוצג בפני וועדת המחקר)</w:t>
        </w:r>
      </w:hyperlink>
    </w:p>
    <w:p w14:paraId="3AD330DC" w14:textId="77777777" w:rsidR="00C07C03" w:rsidRDefault="00482CD2">
      <w:pPr>
        <w:pStyle w:val="TOC1"/>
        <w:rPr>
          <w:rFonts w:asciiTheme="minorHAnsi" w:hAnsiTheme="minorHAnsi" w:cstheme="minorBidi"/>
          <w:b w:val="0"/>
          <w:bCs w:val="0"/>
          <w:color w:val="auto"/>
          <w:sz w:val="22"/>
          <w:szCs w:val="22"/>
          <w:rtl/>
        </w:rPr>
      </w:pPr>
      <w:hyperlink w:anchor="_Toc75948544" w:history="1">
        <w:r w:rsidR="00C07C03" w:rsidRPr="003E2A08">
          <w:rPr>
            <w:rStyle w:val="Hyperlink"/>
          </w:rPr>
          <w:t>3</w:t>
        </w:r>
        <w:r w:rsidR="00C07C03">
          <w:rPr>
            <w:rFonts w:asciiTheme="minorHAnsi" w:hAnsiTheme="minorHAnsi" w:cstheme="minorBidi"/>
            <w:b w:val="0"/>
            <w:bCs w:val="0"/>
            <w:color w:val="auto"/>
            <w:sz w:val="22"/>
            <w:szCs w:val="22"/>
            <w:rtl/>
          </w:rPr>
          <w:tab/>
        </w:r>
        <w:r w:rsidR="00C07C03" w:rsidRPr="003E2A08">
          <w:rPr>
            <w:rStyle w:val="Hyperlink"/>
          </w:rPr>
          <w:t>Preliminary Questions</w:t>
        </w:r>
      </w:hyperlink>
    </w:p>
    <w:p w14:paraId="53063DB7" w14:textId="77777777" w:rsidR="00C07C03" w:rsidRDefault="00482CD2">
      <w:pPr>
        <w:pStyle w:val="TOC1"/>
        <w:rPr>
          <w:rFonts w:asciiTheme="minorHAnsi" w:hAnsiTheme="minorHAnsi" w:cstheme="minorBidi"/>
          <w:b w:val="0"/>
          <w:bCs w:val="0"/>
          <w:color w:val="auto"/>
          <w:sz w:val="22"/>
          <w:szCs w:val="22"/>
          <w:rtl/>
        </w:rPr>
      </w:pPr>
      <w:hyperlink w:anchor="_Toc75948545" w:history="1">
        <w:r w:rsidR="00C07C03" w:rsidRPr="003E2A08">
          <w:rPr>
            <w:rStyle w:val="Hyperlink"/>
            <w:rtl/>
          </w:rPr>
          <w:t>4</w:t>
        </w:r>
        <w:r w:rsidR="00C07C03">
          <w:rPr>
            <w:rFonts w:asciiTheme="minorHAnsi" w:hAnsiTheme="minorHAnsi" w:cstheme="minorBidi"/>
            <w:b w:val="0"/>
            <w:bCs w:val="0"/>
            <w:color w:val="auto"/>
            <w:sz w:val="22"/>
            <w:szCs w:val="22"/>
            <w:rtl/>
          </w:rPr>
          <w:tab/>
        </w:r>
        <w:r w:rsidR="00C07C03" w:rsidRPr="003E2A08">
          <w:rPr>
            <w:rStyle w:val="Hyperlink"/>
            <w:rtl/>
          </w:rPr>
          <w:t>צורך</w:t>
        </w:r>
      </w:hyperlink>
    </w:p>
    <w:p w14:paraId="317A6E7F" w14:textId="77777777" w:rsidR="00C07C03" w:rsidRDefault="00482CD2">
      <w:pPr>
        <w:pStyle w:val="TOC1"/>
        <w:rPr>
          <w:rFonts w:asciiTheme="minorHAnsi" w:hAnsiTheme="minorHAnsi" w:cstheme="minorBidi"/>
          <w:b w:val="0"/>
          <w:bCs w:val="0"/>
          <w:color w:val="auto"/>
          <w:sz w:val="22"/>
          <w:szCs w:val="22"/>
          <w:rtl/>
        </w:rPr>
      </w:pPr>
      <w:hyperlink w:anchor="_Toc75948546" w:history="1">
        <w:r w:rsidR="00C07C03" w:rsidRPr="003E2A08">
          <w:rPr>
            <w:rStyle w:val="Hyperlink"/>
            <w:rtl/>
          </w:rPr>
          <w:t>5</w:t>
        </w:r>
        <w:r w:rsidR="00C07C03">
          <w:rPr>
            <w:rFonts w:asciiTheme="minorHAnsi" w:hAnsiTheme="minorHAnsi" w:cstheme="minorBidi"/>
            <w:b w:val="0"/>
            <w:bCs w:val="0"/>
            <w:color w:val="auto"/>
            <w:sz w:val="22"/>
            <w:szCs w:val="22"/>
            <w:rtl/>
          </w:rPr>
          <w:tab/>
        </w:r>
        <w:r w:rsidR="00C07C03" w:rsidRPr="003E2A08">
          <w:rPr>
            <w:rStyle w:val="Hyperlink"/>
            <w:rtl/>
          </w:rPr>
          <w:t>המוצר והיבטי תקינה</w:t>
        </w:r>
      </w:hyperlink>
    </w:p>
    <w:p w14:paraId="40EDCFE2" w14:textId="77777777" w:rsidR="00C07C03" w:rsidRDefault="00482CD2">
      <w:pPr>
        <w:pStyle w:val="TOC1"/>
        <w:rPr>
          <w:rFonts w:asciiTheme="minorHAnsi" w:hAnsiTheme="minorHAnsi" w:cstheme="minorBidi"/>
          <w:b w:val="0"/>
          <w:bCs w:val="0"/>
          <w:color w:val="auto"/>
          <w:sz w:val="22"/>
          <w:szCs w:val="22"/>
          <w:rtl/>
        </w:rPr>
      </w:pPr>
      <w:hyperlink w:anchor="_Toc75948547" w:history="1">
        <w:r w:rsidR="00C07C03" w:rsidRPr="003E2A08">
          <w:rPr>
            <w:rStyle w:val="Hyperlink"/>
          </w:rPr>
          <w:t>6</w:t>
        </w:r>
        <w:r w:rsidR="00C07C03">
          <w:rPr>
            <w:rFonts w:asciiTheme="minorHAnsi" w:hAnsiTheme="minorHAnsi" w:cstheme="minorBidi"/>
            <w:b w:val="0"/>
            <w:bCs w:val="0"/>
            <w:color w:val="auto"/>
            <w:sz w:val="22"/>
            <w:szCs w:val="22"/>
            <w:rtl/>
          </w:rPr>
          <w:tab/>
        </w:r>
        <w:r w:rsidR="00C07C03" w:rsidRPr="003E2A08">
          <w:rPr>
            <w:rStyle w:val="Hyperlink"/>
            <w:rtl/>
          </w:rPr>
          <w:t>הצוות ויכולות התאגיד</w:t>
        </w:r>
      </w:hyperlink>
    </w:p>
    <w:p w14:paraId="7E4CF175" w14:textId="77777777" w:rsidR="00C07C03" w:rsidRDefault="00482CD2">
      <w:pPr>
        <w:pStyle w:val="TOC1"/>
        <w:rPr>
          <w:rFonts w:asciiTheme="minorHAnsi" w:hAnsiTheme="minorHAnsi" w:cstheme="minorBidi"/>
          <w:b w:val="0"/>
          <w:bCs w:val="0"/>
          <w:color w:val="auto"/>
          <w:sz w:val="22"/>
          <w:szCs w:val="22"/>
          <w:rtl/>
        </w:rPr>
      </w:pPr>
      <w:hyperlink w:anchor="_Toc75948548" w:history="1">
        <w:r w:rsidR="00C07C03" w:rsidRPr="003E2A08">
          <w:rPr>
            <w:rStyle w:val="Hyperlink"/>
            <w:rtl/>
          </w:rPr>
          <w:t>7</w:t>
        </w:r>
        <w:r w:rsidR="00C07C03">
          <w:rPr>
            <w:rFonts w:asciiTheme="minorHAnsi" w:hAnsiTheme="minorHAnsi" w:cstheme="minorBidi"/>
            <w:b w:val="0"/>
            <w:bCs w:val="0"/>
            <w:color w:val="auto"/>
            <w:sz w:val="22"/>
            <w:szCs w:val="22"/>
            <w:rtl/>
          </w:rPr>
          <w:tab/>
        </w:r>
        <w:r w:rsidR="00C07C03" w:rsidRPr="003E2A08">
          <w:rPr>
            <w:rStyle w:val="Hyperlink"/>
            <w:rtl/>
          </w:rPr>
          <w:t>קניין רוחני</w:t>
        </w:r>
      </w:hyperlink>
    </w:p>
    <w:p w14:paraId="68D805F8" w14:textId="77777777" w:rsidR="00C07C03" w:rsidRDefault="00482CD2">
      <w:pPr>
        <w:pStyle w:val="TOC1"/>
        <w:rPr>
          <w:rFonts w:asciiTheme="minorHAnsi" w:hAnsiTheme="minorHAnsi" w:cstheme="minorBidi"/>
          <w:b w:val="0"/>
          <w:bCs w:val="0"/>
          <w:color w:val="auto"/>
          <w:sz w:val="22"/>
          <w:szCs w:val="22"/>
          <w:rtl/>
        </w:rPr>
      </w:pPr>
      <w:hyperlink w:anchor="_Toc75948549" w:history="1">
        <w:r w:rsidR="00C07C03" w:rsidRPr="003E2A08">
          <w:rPr>
            <w:rStyle w:val="Hyperlink"/>
            <w:rtl/>
          </w:rPr>
          <w:t>8</w:t>
        </w:r>
        <w:r w:rsidR="00C07C03">
          <w:rPr>
            <w:rFonts w:asciiTheme="minorHAnsi" w:hAnsiTheme="minorHAnsi" w:cstheme="minorBidi"/>
            <w:b w:val="0"/>
            <w:bCs w:val="0"/>
            <w:color w:val="auto"/>
            <w:sz w:val="22"/>
            <w:szCs w:val="22"/>
            <w:rtl/>
          </w:rPr>
          <w:tab/>
        </w:r>
        <w:r w:rsidR="00C07C03" w:rsidRPr="003E2A08">
          <w:rPr>
            <w:rStyle w:val="Hyperlink"/>
            <w:rtl/>
          </w:rPr>
          <w:t>סטטוס הבקשה</w:t>
        </w:r>
      </w:hyperlink>
    </w:p>
    <w:p w14:paraId="4269EDA9" w14:textId="77777777" w:rsidR="00C07C03" w:rsidRDefault="00482CD2">
      <w:pPr>
        <w:pStyle w:val="TOC1"/>
        <w:rPr>
          <w:rFonts w:asciiTheme="minorHAnsi" w:hAnsiTheme="minorHAnsi" w:cstheme="minorBidi"/>
          <w:b w:val="0"/>
          <w:bCs w:val="0"/>
          <w:color w:val="auto"/>
          <w:sz w:val="22"/>
          <w:szCs w:val="22"/>
          <w:rtl/>
        </w:rPr>
      </w:pPr>
      <w:hyperlink w:anchor="_Toc75948550" w:history="1">
        <w:r w:rsidR="00C07C03" w:rsidRPr="003E2A08">
          <w:rPr>
            <w:rStyle w:val="Hyperlink"/>
            <w:rtl/>
          </w:rPr>
          <w:t>9</w:t>
        </w:r>
        <w:r w:rsidR="00C07C03">
          <w:rPr>
            <w:rFonts w:asciiTheme="minorHAnsi" w:hAnsiTheme="minorHAnsi" w:cstheme="minorBidi"/>
            <w:b w:val="0"/>
            <w:bCs w:val="0"/>
            <w:color w:val="auto"/>
            <w:sz w:val="22"/>
            <w:szCs w:val="22"/>
            <w:rtl/>
          </w:rPr>
          <w:tab/>
        </w:r>
        <w:r w:rsidR="00C07C03" w:rsidRPr="003E2A08">
          <w:rPr>
            <w:rStyle w:val="Hyperlink"/>
            <w:rtl/>
          </w:rPr>
          <w:t>הטכנולוגיה, ייחודיות וחדשנות, חסמי כניסה טכנולוגיים, אתגרים, מוצרי צד ג'</w:t>
        </w:r>
      </w:hyperlink>
    </w:p>
    <w:p w14:paraId="74CF3BD1" w14:textId="77777777" w:rsidR="00C07C03" w:rsidRDefault="00482CD2">
      <w:pPr>
        <w:pStyle w:val="TOC1"/>
        <w:rPr>
          <w:rFonts w:asciiTheme="minorHAnsi" w:hAnsiTheme="minorHAnsi" w:cstheme="minorBidi"/>
          <w:b w:val="0"/>
          <w:bCs w:val="0"/>
          <w:color w:val="auto"/>
          <w:sz w:val="22"/>
          <w:szCs w:val="22"/>
          <w:rtl/>
        </w:rPr>
      </w:pPr>
      <w:hyperlink w:anchor="_Toc75948551" w:history="1">
        <w:r w:rsidR="00C07C03" w:rsidRPr="003E2A08">
          <w:rPr>
            <w:rStyle w:val="Hyperlink"/>
          </w:rPr>
          <w:t>10</w:t>
        </w:r>
        <w:r w:rsidR="00C07C03">
          <w:rPr>
            <w:rFonts w:asciiTheme="minorHAnsi" w:hAnsiTheme="minorHAnsi" w:cstheme="minorBidi"/>
            <w:b w:val="0"/>
            <w:bCs w:val="0"/>
            <w:color w:val="auto"/>
            <w:sz w:val="22"/>
            <w:szCs w:val="22"/>
            <w:rtl/>
          </w:rPr>
          <w:tab/>
        </w:r>
        <w:r w:rsidR="00C07C03" w:rsidRPr="003E2A08">
          <w:rPr>
            <w:rStyle w:val="Hyperlink"/>
            <w:rtl/>
          </w:rPr>
          <w:t xml:space="preserve">תוכנית המו"פ </w:t>
        </w:r>
        <w:r w:rsidR="00C07C03" w:rsidRPr="003E2A08">
          <w:rPr>
            <w:rStyle w:val="Hyperlink"/>
          </w:rPr>
          <w:t>(R&amp;D Plan)</w:t>
        </w:r>
        <w:r w:rsidR="00C07C03" w:rsidRPr="003E2A08">
          <w:rPr>
            <w:rStyle w:val="Hyperlink"/>
            <w:rtl/>
          </w:rPr>
          <w:t xml:space="preserve"> הרב שנתית</w:t>
        </w:r>
      </w:hyperlink>
    </w:p>
    <w:p w14:paraId="4D36AF72" w14:textId="77777777" w:rsidR="00C07C03" w:rsidRDefault="00482CD2">
      <w:pPr>
        <w:pStyle w:val="TOC1"/>
        <w:rPr>
          <w:rFonts w:asciiTheme="minorHAnsi" w:hAnsiTheme="minorHAnsi" w:cstheme="minorBidi"/>
          <w:b w:val="0"/>
          <w:bCs w:val="0"/>
          <w:color w:val="auto"/>
          <w:sz w:val="22"/>
          <w:szCs w:val="22"/>
          <w:rtl/>
        </w:rPr>
      </w:pPr>
      <w:hyperlink w:anchor="_Toc75948552" w:history="1">
        <w:r w:rsidR="00C07C03" w:rsidRPr="003E2A08">
          <w:rPr>
            <w:rStyle w:val="Hyperlink"/>
          </w:rPr>
          <w:t>11</w:t>
        </w:r>
        <w:r w:rsidR="00C07C03">
          <w:rPr>
            <w:rFonts w:asciiTheme="minorHAnsi" w:hAnsiTheme="minorHAnsi" w:cstheme="minorBidi"/>
            <w:b w:val="0"/>
            <w:bCs w:val="0"/>
            <w:color w:val="auto"/>
            <w:sz w:val="22"/>
            <w:szCs w:val="22"/>
            <w:rtl/>
          </w:rPr>
          <w:tab/>
        </w:r>
        <w:r w:rsidR="00C07C03" w:rsidRPr="003E2A08">
          <w:rPr>
            <w:rStyle w:val="Hyperlink"/>
            <w:rtl/>
          </w:rPr>
          <w:t>שוק, שיווק, לקוחות, תחרות ומודל הכנסות</w:t>
        </w:r>
      </w:hyperlink>
    </w:p>
    <w:p w14:paraId="45F57F42" w14:textId="77777777" w:rsidR="00C07C03" w:rsidRDefault="00482CD2">
      <w:pPr>
        <w:pStyle w:val="TOC1"/>
        <w:rPr>
          <w:rFonts w:asciiTheme="minorHAnsi" w:hAnsiTheme="minorHAnsi" w:cstheme="minorBidi"/>
          <w:b w:val="0"/>
          <w:bCs w:val="0"/>
          <w:color w:val="auto"/>
          <w:sz w:val="22"/>
          <w:szCs w:val="22"/>
          <w:rtl/>
        </w:rPr>
      </w:pPr>
      <w:hyperlink w:anchor="_Toc75948553" w:history="1">
        <w:r w:rsidR="00C07C03" w:rsidRPr="003E2A08">
          <w:rPr>
            <w:rStyle w:val="Hyperlink"/>
            <w:rtl/>
          </w:rPr>
          <w:t>12</w:t>
        </w:r>
        <w:r w:rsidR="00C07C03">
          <w:rPr>
            <w:rFonts w:asciiTheme="minorHAnsi" w:hAnsiTheme="minorHAnsi" w:cstheme="minorBidi"/>
            <w:b w:val="0"/>
            <w:bCs w:val="0"/>
            <w:color w:val="auto"/>
            <w:sz w:val="22"/>
            <w:szCs w:val="22"/>
            <w:rtl/>
          </w:rPr>
          <w:tab/>
        </w:r>
        <w:r w:rsidR="00C07C03" w:rsidRPr="003E2A08">
          <w:rPr>
            <w:rStyle w:val="Hyperlink"/>
            <w:rtl/>
          </w:rPr>
          <w:t>התרומה למשק בישראל</w:t>
        </w:r>
      </w:hyperlink>
    </w:p>
    <w:p w14:paraId="761FCE75" w14:textId="77777777" w:rsidR="00C07C03" w:rsidRDefault="00482CD2">
      <w:pPr>
        <w:pStyle w:val="TOC1"/>
        <w:rPr>
          <w:rFonts w:asciiTheme="minorHAnsi" w:hAnsiTheme="minorHAnsi" w:cstheme="minorBidi"/>
          <w:b w:val="0"/>
          <w:bCs w:val="0"/>
          <w:color w:val="auto"/>
          <w:sz w:val="22"/>
          <w:szCs w:val="22"/>
          <w:rtl/>
        </w:rPr>
      </w:pPr>
      <w:hyperlink w:anchor="_Toc75948554" w:history="1">
        <w:r w:rsidR="00C07C03" w:rsidRPr="003E2A08">
          <w:rPr>
            <w:rStyle w:val="Hyperlink"/>
            <w:rtl/>
          </w:rPr>
          <w:t>13</w:t>
        </w:r>
        <w:r w:rsidR="00C07C03">
          <w:rPr>
            <w:rFonts w:asciiTheme="minorHAnsi" w:hAnsiTheme="minorHAnsi" w:cstheme="minorBidi"/>
            <w:b w:val="0"/>
            <w:bCs w:val="0"/>
            <w:color w:val="auto"/>
            <w:sz w:val="22"/>
            <w:szCs w:val="22"/>
            <w:rtl/>
          </w:rPr>
          <w:tab/>
        </w:r>
        <w:r w:rsidR="00C07C03" w:rsidRPr="003E2A08">
          <w:rPr>
            <w:rStyle w:val="Hyperlink"/>
            <w:rtl/>
          </w:rPr>
          <w:t>תמלוגים</w:t>
        </w:r>
      </w:hyperlink>
    </w:p>
    <w:p w14:paraId="3D404348" w14:textId="77777777" w:rsidR="00C07C03" w:rsidRDefault="00482CD2">
      <w:pPr>
        <w:pStyle w:val="TOC1"/>
        <w:rPr>
          <w:rFonts w:asciiTheme="minorHAnsi" w:hAnsiTheme="minorHAnsi" w:cstheme="minorBidi"/>
          <w:b w:val="0"/>
          <w:bCs w:val="0"/>
          <w:color w:val="auto"/>
          <w:sz w:val="22"/>
          <w:szCs w:val="22"/>
          <w:rtl/>
        </w:rPr>
      </w:pPr>
      <w:hyperlink w:anchor="_Toc75948555" w:history="1">
        <w:r w:rsidR="00C07C03" w:rsidRPr="003E2A08">
          <w:rPr>
            <w:rStyle w:val="Hyperlink"/>
            <w:rtl/>
          </w:rPr>
          <w:t>14</w:t>
        </w:r>
        <w:r w:rsidR="00C07C03">
          <w:rPr>
            <w:rFonts w:asciiTheme="minorHAnsi" w:hAnsiTheme="minorHAnsi" w:cstheme="minorBidi"/>
            <w:b w:val="0"/>
            <w:bCs w:val="0"/>
            <w:color w:val="auto"/>
            <w:sz w:val="22"/>
            <w:szCs w:val="22"/>
            <w:rtl/>
          </w:rPr>
          <w:tab/>
        </w:r>
        <w:r w:rsidR="00C07C03" w:rsidRPr="003E2A08">
          <w:rPr>
            <w:rStyle w:val="Hyperlink"/>
            <w:rtl/>
          </w:rPr>
          <w:t>הייצור (ככל שרלוונטי)</w:t>
        </w:r>
      </w:hyperlink>
    </w:p>
    <w:p w14:paraId="656206D5" w14:textId="77777777" w:rsidR="00C07C03" w:rsidRDefault="00482CD2">
      <w:pPr>
        <w:pStyle w:val="TOC1"/>
        <w:rPr>
          <w:rFonts w:asciiTheme="minorHAnsi" w:hAnsiTheme="minorHAnsi" w:cstheme="minorBidi"/>
          <w:b w:val="0"/>
          <w:bCs w:val="0"/>
          <w:color w:val="auto"/>
          <w:sz w:val="22"/>
          <w:szCs w:val="22"/>
          <w:rtl/>
        </w:rPr>
      </w:pPr>
      <w:hyperlink w:anchor="_Toc75948556" w:history="1">
        <w:r w:rsidR="00C07C03" w:rsidRPr="003E2A08">
          <w:rPr>
            <w:rStyle w:val="Hyperlink"/>
            <w:rtl/>
          </w:rPr>
          <w:t>15</w:t>
        </w:r>
        <w:r w:rsidR="00C07C03">
          <w:rPr>
            <w:rFonts w:asciiTheme="minorHAnsi" w:hAnsiTheme="minorHAnsi" w:cstheme="minorBidi"/>
            <w:b w:val="0"/>
            <w:bCs w:val="0"/>
            <w:color w:val="auto"/>
            <w:sz w:val="22"/>
            <w:szCs w:val="22"/>
            <w:rtl/>
          </w:rPr>
          <w:tab/>
        </w:r>
        <w:r w:rsidR="00C07C03" w:rsidRPr="003E2A08">
          <w:rPr>
            <w:rStyle w:val="Hyperlink"/>
            <w:rtl/>
          </w:rPr>
          <w:t>ייעוץ וליווי במילוי והגשת הבקשה</w:t>
        </w:r>
      </w:hyperlink>
    </w:p>
    <w:p w14:paraId="7CAD05DF" w14:textId="77777777" w:rsidR="00C07C03" w:rsidRDefault="00482CD2">
      <w:pPr>
        <w:pStyle w:val="TOC1"/>
        <w:rPr>
          <w:rFonts w:asciiTheme="minorHAnsi" w:hAnsiTheme="minorHAnsi" w:cstheme="minorBidi"/>
          <w:b w:val="0"/>
          <w:bCs w:val="0"/>
          <w:color w:val="auto"/>
          <w:sz w:val="22"/>
          <w:szCs w:val="22"/>
          <w:rtl/>
        </w:rPr>
      </w:pPr>
      <w:hyperlink w:anchor="_Toc75948557" w:history="1">
        <w:r w:rsidR="00C07C03" w:rsidRPr="003E2A08">
          <w:rPr>
            <w:rStyle w:val="Hyperlink"/>
          </w:rPr>
          <w:t>16</w:t>
        </w:r>
        <w:r w:rsidR="00C07C03">
          <w:rPr>
            <w:rFonts w:asciiTheme="minorHAnsi" w:hAnsiTheme="minorHAnsi" w:cstheme="minorBidi"/>
            <w:b w:val="0"/>
            <w:bCs w:val="0"/>
            <w:color w:val="auto"/>
            <w:sz w:val="22"/>
            <w:szCs w:val="22"/>
            <w:rtl/>
          </w:rPr>
          <w:tab/>
        </w:r>
        <w:r w:rsidR="00C07C03" w:rsidRPr="003E2A08">
          <w:rPr>
            <w:rStyle w:val="Hyperlink"/>
            <w:rtl/>
          </w:rPr>
          <w:t>הצהרות</w:t>
        </w:r>
        <w:r w:rsidR="00C07C03" w:rsidRPr="003E2A08">
          <w:rPr>
            <w:rStyle w:val="Hyperlink"/>
          </w:rPr>
          <w:t xml:space="preserve"> </w:t>
        </w:r>
        <w:r w:rsidR="00C07C03" w:rsidRPr="003E2A08">
          <w:rPr>
            <w:rStyle w:val="Hyperlink"/>
            <w:rtl/>
          </w:rPr>
          <w:t xml:space="preserve"> וחתימות</w:t>
        </w:r>
      </w:hyperlink>
    </w:p>
    <w:p w14:paraId="14C73CD1" w14:textId="77777777" w:rsidR="00C07C03" w:rsidRDefault="00482CD2">
      <w:pPr>
        <w:pStyle w:val="TOC1"/>
        <w:rPr>
          <w:rFonts w:asciiTheme="minorHAnsi" w:hAnsiTheme="minorHAnsi" w:cstheme="minorBidi"/>
          <w:b w:val="0"/>
          <w:bCs w:val="0"/>
          <w:color w:val="auto"/>
          <w:sz w:val="22"/>
          <w:szCs w:val="22"/>
          <w:rtl/>
        </w:rPr>
      </w:pPr>
      <w:hyperlink w:anchor="_Toc75948558" w:history="1">
        <w:r w:rsidR="00C07C03" w:rsidRPr="003E2A08">
          <w:rPr>
            <w:rStyle w:val="Hyperlink"/>
            <w:rtl/>
          </w:rPr>
          <w:t>17</w:t>
        </w:r>
        <w:r w:rsidR="00C07C03">
          <w:rPr>
            <w:rFonts w:asciiTheme="minorHAnsi" w:hAnsiTheme="minorHAnsi" w:cstheme="minorBidi"/>
            <w:b w:val="0"/>
            <w:bCs w:val="0"/>
            <w:color w:val="auto"/>
            <w:sz w:val="22"/>
            <w:szCs w:val="22"/>
            <w:rtl/>
          </w:rPr>
          <w:tab/>
        </w:r>
        <w:r w:rsidR="00C07C03" w:rsidRPr="003E2A08">
          <w:rPr>
            <w:rStyle w:val="Hyperlink"/>
            <w:rtl/>
          </w:rPr>
          <w:t>נספחים (לשימוש מגיש הבקשה)</w:t>
        </w:r>
      </w:hyperlink>
    </w:p>
    <w:p w14:paraId="2F16099B" w14:textId="3A74DAB1"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8C57B3">
      <w:pPr>
        <w:pStyle w:val="Heading1"/>
        <w:pageBreakBefore/>
        <w:framePr w:wrap="notBeside"/>
        <w:rPr>
          <w:rtl/>
        </w:rPr>
      </w:pPr>
      <w:bookmarkStart w:id="43" w:name="_Toc75948542"/>
      <w:r w:rsidRPr="000310E9">
        <w:rPr>
          <w:rtl/>
        </w:rPr>
        <w:lastRenderedPageBreak/>
        <w:t>פרטי המגיש והבקשה</w:t>
      </w:r>
      <w:bookmarkEnd w:id="43"/>
    </w:p>
    <w:p w14:paraId="413570BC" w14:textId="77777777" w:rsidR="000310E9" w:rsidRPr="000310E9" w:rsidRDefault="000310E9" w:rsidP="008C57B3">
      <w:pPr>
        <w:pStyle w:val="Heading2"/>
        <w:framePr w:wrap="notBeside"/>
        <w:rPr>
          <w:rtl/>
        </w:rPr>
      </w:pPr>
      <w:bookmarkStart w:id="44" w:name="_Hlk36745776"/>
      <w:r w:rsidRPr="000310E9">
        <w:rPr>
          <w:rFonts w:hint="cs"/>
          <w:rtl/>
        </w:rPr>
        <w:t xml:space="preserve">שם התאגיד </w:t>
      </w:r>
      <w:r w:rsidRPr="000310E9">
        <w:rPr>
          <w:rtl/>
        </w:rPr>
        <w:t>מגיש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CD423C">
        <w:trPr>
          <w:trHeight w:hRule="exact" w:val="283"/>
          <w:jc w:val="center"/>
        </w:trPr>
        <w:tc>
          <w:tcPr>
            <w:tcW w:w="926" w:type="pct"/>
            <w:shd w:val="clear" w:color="auto" w:fill="CCCCCC"/>
            <w:noWrap/>
            <w:vAlign w:val="center"/>
          </w:tcPr>
          <w:bookmarkEnd w:id="44"/>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permEnd w:id="1831230826"/>
      <w:permEnd w:id="1889671038"/>
    </w:tbl>
    <w:p w14:paraId="596CEAF6" w14:textId="77777777" w:rsidR="000310E9" w:rsidRPr="00383C84" w:rsidRDefault="000310E9" w:rsidP="0073322E">
      <w:pPr>
        <w:pStyle w:val="Norm"/>
        <w:rPr>
          <w:sz w:val="16"/>
          <w:szCs w:val="16"/>
          <w:rtl/>
        </w:rPr>
      </w:pPr>
    </w:p>
    <w:p w14:paraId="427EC33F" w14:textId="77777777" w:rsidR="000310E9" w:rsidRPr="000310E9" w:rsidRDefault="000310E9" w:rsidP="008C57B3">
      <w:pPr>
        <w:pStyle w:val="Heading2"/>
        <w:framePr w:wrap="notBeside"/>
        <w:rPr>
          <w:rtl/>
        </w:rPr>
      </w:pPr>
      <w:r w:rsidRPr="000310E9">
        <w:rPr>
          <w:rFonts w:hint="cs"/>
          <w:rtl/>
        </w:rPr>
        <w:t>מסלול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CD423C">
        <w:trPr>
          <w:trHeight w:hRule="exact" w:val="283"/>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r w:rsidRPr="000310E9">
              <w:rPr>
                <w:b/>
                <w:bCs/>
                <w:rtl/>
              </w:rPr>
              <w:t xml:space="preserve">מסלול </w:t>
            </w:r>
            <w:r w:rsidRPr="000310E9">
              <w:rPr>
                <w:rFonts w:hint="cs"/>
                <w:b/>
                <w:bCs/>
                <w:rtl/>
              </w:rPr>
              <w:t>הבקשה</w:t>
            </w:r>
          </w:p>
        </w:tc>
        <w:tc>
          <w:tcPr>
            <w:tcW w:w="2828" w:type="pct"/>
            <w:shd w:val="clear" w:color="auto" w:fill="FFF8E5"/>
            <w:noWrap/>
            <w:vAlign w:val="center"/>
          </w:tcPr>
          <w:sdt>
            <w:sdtPr>
              <w:rPr>
                <w:rFonts w:asciiTheme="minorBidi" w:hAnsiTheme="minorBidi" w:hint="cs"/>
                <w:color w:val="002060"/>
                <w:rtl/>
              </w:rPr>
              <w:alias w:val="מסלול התוכנית"/>
              <w:tag w:val="Maslul"/>
              <w:id w:val="2041938549"/>
              <w:lock w:val="sdtLocked"/>
              <w:placeholder>
                <w:docPart w:val="C1DC7F2F490D4C2AAA5226709F008652"/>
              </w:placeholder>
              <w:showingPlcHdr/>
              <w:comboBox>
                <w:listItem w:displayText="קרן המו&quot;פ" w:value="קרן המו&quot;פ"/>
                <w:listItem w:displayText="תאגיד הזנק" w:value="תאגיד הזנק"/>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Fonts w:ascii="Arial" w:hAnsi="Arial"/>
                <w:color w:val="auto"/>
                <w:sz w:val="28"/>
              </w:rPr>
            </w:sdtEndPr>
            <w:sdtContent>
              <w:permStart w:id="320283480" w:edGrp="everyone" w:displacedByCustomXml="prev"/>
              <w:p w14:paraId="7FF93CC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tl/>
                  </w:rPr>
                </w:pPr>
                <w:r w:rsidRPr="000310E9">
                  <w:rPr>
                    <w:rFonts w:hint="cs"/>
                    <w:color w:val="A00000"/>
                    <w:sz w:val="18"/>
                    <w:szCs w:val="18"/>
                    <w:rtl/>
                  </w:rPr>
                  <w:t>בחר מסלול...</w:t>
                </w:r>
              </w:p>
              <w:permEnd w:id="320283480" w:displacedByCustomXml="next"/>
            </w:sdtContent>
          </w:sdt>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tbl>
    <w:p w14:paraId="3977A7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0310E9" w:rsidRPr="000310E9" w14:paraId="0917A208" w14:textId="77777777" w:rsidTr="00CD423C">
        <w:trPr>
          <w:trHeight w:hRule="exact" w:val="283"/>
          <w:jc w:val="center"/>
        </w:trPr>
        <w:tc>
          <w:tcPr>
            <w:tcW w:w="1215" w:type="pct"/>
            <w:shd w:val="clear" w:color="auto" w:fill="CCCCCC"/>
            <w:noWrap/>
            <w:vAlign w:val="center"/>
          </w:tcPr>
          <w:p w14:paraId="3E5B8FD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b/>
                <w:bCs/>
              </w:rPr>
            </w:pPr>
            <w:r w:rsidRPr="000310E9">
              <w:rPr>
                <w:rFonts w:hint="cs"/>
                <w:b/>
                <w:bCs/>
                <w:rtl/>
              </w:rPr>
              <w:t>המסגרות בהן נתמך התאגיד</w:t>
            </w:r>
          </w:p>
        </w:tc>
        <w:tc>
          <w:tcPr>
            <w:tcW w:w="1262" w:type="pct"/>
            <w:shd w:val="clear" w:color="auto" w:fill="FFF8E5"/>
          </w:tcPr>
          <w:sdt>
            <w:sdtPr>
              <w:rPr>
                <w:rFonts w:asciiTheme="minorBidi" w:hAnsiTheme="minorBidi"/>
                <w:color w:val="002060"/>
                <w:rtl/>
              </w:rPr>
              <w:alias w:val="מסגרות תומכות"/>
              <w:tag w:val="מסגרות תומכות"/>
              <w:id w:val="-1662231313"/>
              <w:lock w:val="sdtLocked"/>
              <w:placeholder>
                <w:docPart w:val="113291922E224DB3BCCBF6614712D4D4"/>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891649116" w:edGrp="everyone" w:displacedByCustomXml="prev"/>
              <w:p w14:paraId="59AB31A1" w14:textId="77777777" w:rsidR="000310E9" w:rsidRPr="000310E9" w:rsidRDefault="000310E9" w:rsidP="000310E9">
                <w:pPr>
                  <w:jc w:val="center"/>
                  <w:rPr>
                    <w:rtl/>
                  </w:rPr>
                </w:pPr>
                <w:r w:rsidRPr="000310E9">
                  <w:rPr>
                    <w:rFonts w:hint="cs"/>
                    <w:color w:val="A00000"/>
                    <w:sz w:val="18"/>
                    <w:szCs w:val="18"/>
                    <w:rtl/>
                  </w:rPr>
                  <w:t>בחר...</w:t>
                </w:r>
              </w:p>
              <w:permEnd w:id="891649116" w:displacedByCustomXml="next"/>
            </w:sdtContent>
          </w:sdt>
        </w:tc>
        <w:tc>
          <w:tcPr>
            <w:tcW w:w="1262" w:type="pct"/>
            <w:shd w:val="clear" w:color="auto" w:fill="FFF8E5"/>
          </w:tcPr>
          <w:sdt>
            <w:sdtPr>
              <w:rPr>
                <w:rFonts w:asciiTheme="minorBidi" w:hAnsiTheme="minorBidi"/>
                <w:color w:val="002060"/>
                <w:rtl/>
              </w:rPr>
              <w:alias w:val="מסגרות תומכות"/>
              <w:tag w:val="מסגרות תומכות"/>
              <w:id w:val="1656644189"/>
              <w:lock w:val="sdtLocked"/>
              <w:placeholder>
                <w:docPart w:val="43AE2D95204E4D7EB40808185749387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32126991" w:edGrp="everyone" w:displacedByCustomXml="prev"/>
              <w:p w14:paraId="179BE29B" w14:textId="77777777" w:rsidR="000310E9" w:rsidRPr="000310E9" w:rsidRDefault="000310E9" w:rsidP="000310E9">
                <w:pPr>
                  <w:jc w:val="center"/>
                  <w:rPr>
                    <w:rtl/>
                  </w:rPr>
                </w:pPr>
                <w:r w:rsidRPr="000310E9">
                  <w:rPr>
                    <w:rFonts w:hint="cs"/>
                    <w:color w:val="A00000"/>
                    <w:sz w:val="18"/>
                    <w:szCs w:val="18"/>
                    <w:rtl/>
                  </w:rPr>
                  <w:t>בחר...</w:t>
                </w:r>
              </w:p>
              <w:permEnd w:id="132126991" w:displacedByCustomXml="next"/>
            </w:sdtContent>
          </w:sdt>
        </w:tc>
        <w:tc>
          <w:tcPr>
            <w:tcW w:w="1261" w:type="pct"/>
            <w:shd w:val="clear" w:color="auto" w:fill="FFF8E5"/>
          </w:tcPr>
          <w:sdt>
            <w:sdtPr>
              <w:rPr>
                <w:rFonts w:asciiTheme="minorBidi" w:hAnsiTheme="minorBidi"/>
                <w:color w:val="002060"/>
                <w:rtl/>
              </w:rPr>
              <w:alias w:val="מסגרות תומכות"/>
              <w:tag w:val="מסגרות תומכות"/>
              <w:id w:val="789630"/>
              <w:lock w:val="sdtLocked"/>
              <w:placeholder>
                <w:docPart w:val="39071EB6FD1240AC999BED546C2CC56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077427125" w:edGrp="everyone" w:displacedByCustomXml="prev"/>
              <w:p w14:paraId="5251041D" w14:textId="77777777" w:rsidR="000310E9" w:rsidRPr="000310E9" w:rsidRDefault="000310E9" w:rsidP="000310E9">
                <w:pPr>
                  <w:jc w:val="center"/>
                  <w:rPr>
                    <w:rtl/>
                  </w:rPr>
                </w:pPr>
                <w:r w:rsidRPr="000310E9">
                  <w:rPr>
                    <w:rFonts w:hint="cs"/>
                    <w:color w:val="A00000"/>
                    <w:sz w:val="18"/>
                    <w:szCs w:val="18"/>
                    <w:rtl/>
                  </w:rPr>
                  <w:t>בחר...</w:t>
                </w:r>
              </w:p>
              <w:permEnd w:id="1077427125" w:displacedByCustomXml="next"/>
            </w:sdtContent>
          </w:sdt>
        </w:tc>
      </w:tr>
    </w:tbl>
    <w:p w14:paraId="6AAFCA0C" w14:textId="77777777" w:rsidR="000310E9" w:rsidRPr="00383C84" w:rsidRDefault="000310E9" w:rsidP="0073322E">
      <w:pPr>
        <w:pStyle w:val="Norm"/>
        <w:rPr>
          <w:sz w:val="16"/>
          <w:szCs w:val="16"/>
          <w:rtl/>
        </w:rPr>
      </w:pPr>
    </w:p>
    <w:p w14:paraId="74E71096" w14:textId="0D29DB61" w:rsidR="000310E9" w:rsidRPr="000310E9" w:rsidRDefault="000310E9" w:rsidP="008C57B3">
      <w:pPr>
        <w:pStyle w:val="Heading2"/>
        <w:framePr w:wrap="notBeside"/>
        <w:rPr>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שנתית</w:t>
      </w:r>
      <w:r w:rsidR="00383C84">
        <w:rPr>
          <w:rFonts w:hint="cs"/>
          <w:rtl/>
        </w:rPr>
        <w:t xml:space="preserve"> </w:t>
      </w:r>
      <w:r w:rsidR="00383C84" w:rsidRPr="00383C84">
        <w:rPr>
          <w:rFonts w:cs="Arial"/>
          <w:rtl/>
        </w:rPr>
        <w:t>(עד למוצר סופי)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CD423C">
        <w:trPr>
          <w:trHeight w:hRule="exact" w:val="284"/>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ED60B8">
        <w:trPr>
          <w:trHeight w:hRule="exact" w:val="510"/>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14D5482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249195954"/>
    </w:tbl>
    <w:p w14:paraId="07CDDE0A" w14:textId="77777777" w:rsidR="000310E9" w:rsidRPr="00383C84" w:rsidRDefault="000310E9" w:rsidP="0073322E">
      <w:pPr>
        <w:pStyle w:val="Norm"/>
        <w:rPr>
          <w:sz w:val="16"/>
          <w:szCs w:val="16"/>
          <w:rtl/>
        </w:rPr>
      </w:pPr>
    </w:p>
    <w:p w14:paraId="7FCBD68F" w14:textId="71D8366C" w:rsidR="000310E9" w:rsidRPr="000310E9" w:rsidRDefault="00E64F37" w:rsidP="008C57B3">
      <w:pPr>
        <w:pStyle w:val="Heading2"/>
        <w:framePr w:wrap="notBeside"/>
        <w:rPr>
          <w:rtl/>
        </w:rPr>
      </w:pPr>
      <w:r w:rsidRPr="00E64F37">
        <w:rPr>
          <w:rFonts w:cs="Arial"/>
          <w:rtl/>
        </w:rPr>
        <w:t>תקופה עד הגעה לאבן דרך מימונית</w:t>
      </w:r>
      <w:r>
        <w:rPr>
          <w:rFonts w:cs="Arial" w:hint="cs"/>
          <w:rtl/>
        </w:rPr>
        <w:t xml:space="preserve"> </w:t>
      </w:r>
      <w:r w:rsidR="00FF2237">
        <w:rPr>
          <w:rFonts w:hint="cs"/>
          <w:rtl/>
        </w:rPr>
        <w:t>והתיק</w:t>
      </w:r>
      <w:r w:rsidR="00383C84">
        <w:rPr>
          <w:rFonts w:hint="cs"/>
          <w:rtl/>
        </w:rPr>
        <w:t xml:space="preserve"> </w:t>
      </w:r>
      <w:r w:rsidR="00383C84" w:rsidRPr="00383C84">
        <w:rPr>
          <w:rFonts w:cs="Arial"/>
          <w:rtl/>
        </w:rPr>
        <w:t>המבוקש הנוכחי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699"/>
        <w:gridCol w:w="2356"/>
        <w:gridCol w:w="2356"/>
        <w:gridCol w:w="2356"/>
      </w:tblGrid>
      <w:tr w:rsidR="000310E9" w:rsidRPr="000310E9" w14:paraId="09EC76BB" w14:textId="77777777" w:rsidTr="00E64F37">
        <w:trPr>
          <w:trHeight w:hRule="exact" w:val="283"/>
          <w:jc w:val="center"/>
        </w:trPr>
        <w:tc>
          <w:tcPr>
            <w:tcW w:w="1718" w:type="pct"/>
            <w:shd w:val="clear" w:color="auto" w:fill="CCCCCC"/>
            <w:noWrap/>
            <w:vAlign w:val="center"/>
          </w:tcPr>
          <w:p w14:paraId="0EB59F94" w14:textId="5079DDCD" w:rsidR="00E64F37" w:rsidRPr="000310E9" w:rsidRDefault="00E64F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E64F37">
              <w:rPr>
                <w:rFonts w:asciiTheme="minorBidi" w:hAnsiTheme="minorBidi"/>
                <w:b/>
                <w:bCs/>
                <w:rtl/>
              </w:rPr>
              <w:t>מס</w:t>
            </w:r>
            <w:r>
              <w:rPr>
                <w:rFonts w:asciiTheme="minorBidi" w:hAnsiTheme="minorBidi" w:hint="cs"/>
                <w:b/>
                <w:bCs/>
                <w:rtl/>
              </w:rPr>
              <w:t>'</w:t>
            </w:r>
            <w:r w:rsidRPr="00E64F37">
              <w:rPr>
                <w:rFonts w:asciiTheme="minorBidi" w:hAnsiTheme="minorBidi"/>
                <w:b/>
                <w:bCs/>
                <w:rtl/>
              </w:rPr>
              <w:t xml:space="preserve"> השנים</w:t>
            </w:r>
            <w:r>
              <w:rPr>
                <w:rFonts w:asciiTheme="minorBidi" w:hAnsiTheme="minorBidi" w:hint="cs"/>
                <w:b/>
                <w:bCs/>
                <w:rtl/>
              </w:rPr>
              <w:t>/</w:t>
            </w:r>
            <w:r w:rsidRPr="00E64F37">
              <w:rPr>
                <w:rFonts w:asciiTheme="minorBidi" w:hAnsiTheme="minorBidi"/>
                <w:b/>
                <w:bCs/>
                <w:rtl/>
              </w:rPr>
              <w:t>תיקים עד אבן דרך מימונית</w:t>
            </w:r>
          </w:p>
        </w:tc>
        <w:tc>
          <w:tcPr>
            <w:tcW w:w="1094"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094" w:type="pct"/>
            <w:shd w:val="clear" w:color="auto" w:fill="CCCCCC"/>
            <w:vAlign w:val="center"/>
          </w:tcPr>
          <w:p w14:paraId="6A3E3802" w14:textId="10C6A21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r w:rsidR="00FF2237">
              <w:rPr>
                <w:rFonts w:asciiTheme="minorBidi" w:hAnsiTheme="minorBidi" w:cstheme="minorBidi" w:hint="cs"/>
                <w:b/>
                <w:bCs/>
                <w:rtl/>
              </w:rPr>
              <w:t xml:space="preserve"> לתיק הנוכחי</w:t>
            </w:r>
          </w:p>
        </w:tc>
        <w:tc>
          <w:tcPr>
            <w:tcW w:w="1094" w:type="pct"/>
            <w:shd w:val="clear" w:color="auto" w:fill="CCCCCC"/>
            <w:vAlign w:val="center"/>
          </w:tcPr>
          <w:p w14:paraId="6FF7A11B" w14:textId="7370FF58"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r w:rsidR="00FF2237">
              <w:rPr>
                <w:rFonts w:asciiTheme="minorBidi" w:hAnsiTheme="minorBidi" w:cstheme="minorBidi" w:hint="cs"/>
                <w:b/>
                <w:bCs/>
                <w:rtl/>
              </w:rPr>
              <w:t xml:space="preserve"> לתיק הנוכחי</w:t>
            </w:r>
          </w:p>
        </w:tc>
      </w:tr>
      <w:tr w:rsidR="000310E9" w:rsidRPr="000310E9" w14:paraId="2A2AF2DA" w14:textId="77777777" w:rsidTr="00E64F37">
        <w:trPr>
          <w:trHeight w:hRule="exact" w:val="283"/>
          <w:jc w:val="center"/>
        </w:trPr>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dropDownList>
          </w:sdtPr>
          <w:sdtEndPr/>
          <w:sdtContent>
            <w:permStart w:id="957510745" w:edGrp="everyone" w:displacedByCustomXml="prev"/>
            <w:tc>
              <w:tcPr>
                <w:tcW w:w="1718" w:type="pct"/>
                <w:shd w:val="clear" w:color="auto" w:fill="FFF8E5"/>
                <w:noWrap/>
                <w:vAlign w:val="center"/>
              </w:tcPr>
              <w:p w14:paraId="4F93A964" w14:textId="22B77D98"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957510745"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dropDownList>
          </w:sdtPr>
          <w:sdtEndPr/>
          <w:sdtContent>
            <w:permStart w:id="751466785" w:edGrp="everyone" w:displacedByCustomXml="prev"/>
            <w:tc>
              <w:tcPr>
                <w:tcW w:w="1094" w:type="pct"/>
                <w:shd w:val="clear" w:color="auto" w:fill="FFF8E5"/>
                <w:vAlign w:val="center"/>
              </w:tcPr>
              <w:p w14:paraId="6ED649C7" w14:textId="6F4333D3"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751466785" w:displacedByCustomXml="next"/>
          </w:sdtContent>
        </w:sdt>
        <w:tc>
          <w:tcPr>
            <w:tcW w:w="1094"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094"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tbl>
    <w:p w14:paraId="4CB360A6" w14:textId="77777777" w:rsidR="000310E9" w:rsidRPr="00383C84" w:rsidRDefault="000310E9" w:rsidP="0073322E">
      <w:pPr>
        <w:pStyle w:val="Norm"/>
        <w:rPr>
          <w:sz w:val="16"/>
          <w:szCs w:val="16"/>
          <w:rtl/>
        </w:rPr>
      </w:pPr>
    </w:p>
    <w:p w14:paraId="188FA247" w14:textId="550ED9E4" w:rsidR="000310E9" w:rsidRPr="000310E9" w:rsidRDefault="000310E9" w:rsidP="008C57B3">
      <w:pPr>
        <w:pStyle w:val="Heading2"/>
        <w:framePr w:wrap="notBeside"/>
        <w:rPr>
          <w:rtl/>
        </w:rPr>
      </w:pPr>
      <w:r w:rsidRPr="000310E9">
        <w:rPr>
          <w:rtl/>
        </w:rPr>
        <w:t xml:space="preserve">תקציב התוכנית </w:t>
      </w:r>
      <w:r w:rsidR="00383C84" w:rsidRPr="00383C84">
        <w:rPr>
          <w:rFonts w:cs="Arial"/>
          <w:rtl/>
        </w:rPr>
        <w:t>עד אבן דרך מימונית (אלפי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383C84">
        <w:trPr>
          <w:trHeight w:hRule="exact" w:val="283"/>
          <w:jc w:val="center"/>
        </w:trPr>
        <w:tc>
          <w:tcPr>
            <w:tcW w:w="1250" w:type="pct"/>
            <w:shd w:val="clear" w:color="auto" w:fill="CCCCCC"/>
            <w:noWrap/>
            <w:vAlign w:val="center"/>
          </w:tcPr>
          <w:p w14:paraId="1AD35621" w14:textId="61743BA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מנוצל מצטבר בתוכנית</w:t>
            </w:r>
          </w:p>
        </w:tc>
        <w:tc>
          <w:tcPr>
            <w:tcW w:w="1250" w:type="pct"/>
            <w:shd w:val="clear" w:color="auto" w:fill="CCCCCC"/>
            <w:vAlign w:val="center"/>
          </w:tcPr>
          <w:p w14:paraId="513B2957" w14:textId="7B9BB9A8"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r w:rsidR="00383C84">
              <w:rPr>
                <w:rFonts w:asciiTheme="minorBidi" w:hAnsiTheme="minorBidi" w:cstheme="minorBidi" w:hint="cs"/>
                <w:b/>
                <w:bCs/>
                <w:rtl/>
              </w:rPr>
              <w:t xml:space="preserve"> </w:t>
            </w:r>
            <w:r w:rsidRPr="000310E9">
              <w:rPr>
                <w:rFonts w:asciiTheme="minorBidi" w:hAnsiTheme="minorBidi" w:cstheme="minorBidi"/>
                <w:b/>
                <w:bCs/>
                <w:rtl/>
              </w:rPr>
              <w:t>בתיק הנוכחי</w:t>
            </w:r>
          </w:p>
        </w:tc>
        <w:tc>
          <w:tcPr>
            <w:tcW w:w="1250" w:type="pct"/>
            <w:shd w:val="clear" w:color="auto" w:fill="CCCCCC"/>
            <w:vAlign w:val="center"/>
          </w:tcPr>
          <w:p w14:paraId="5668752A" w14:textId="202E4E74"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r w:rsidRPr="000310E9">
              <w:rPr>
                <w:rFonts w:asciiTheme="minorBidi" w:hAnsiTheme="minorBidi" w:cstheme="minorBidi"/>
                <w:b/>
                <w:bCs/>
                <w:rtl/>
              </w:rPr>
              <w:t xml:space="preserve">לתיקי המשך </w:t>
            </w:r>
          </w:p>
        </w:tc>
        <w:tc>
          <w:tcPr>
            <w:tcW w:w="1250" w:type="pct"/>
            <w:shd w:val="clear" w:color="auto" w:fill="CCCCCC"/>
            <w:vAlign w:val="center"/>
          </w:tcPr>
          <w:p w14:paraId="0A1E7C4D" w14:textId="2B848BB0"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סה"כ תקציב התוכנית</w:t>
            </w:r>
          </w:p>
        </w:tc>
      </w:tr>
      <w:tr w:rsidR="000310E9" w:rsidRPr="000310E9" w14:paraId="6C0BA024" w14:textId="77777777" w:rsidTr="00CD423C">
        <w:trPr>
          <w:trHeight w:hRule="exact" w:val="283"/>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permEnd w:id="1567556416"/>
      <w:permEnd w:id="1817980089"/>
      <w:permEnd w:id="1556105823"/>
      <w:permEnd w:id="1592200014"/>
    </w:tbl>
    <w:p w14:paraId="150B71A7" w14:textId="77777777" w:rsidR="000310E9" w:rsidRPr="00383C84" w:rsidRDefault="000310E9" w:rsidP="0073322E">
      <w:pPr>
        <w:pStyle w:val="Norm"/>
        <w:bidi w:val="0"/>
        <w:rPr>
          <w:sz w:val="16"/>
          <w:szCs w:val="16"/>
          <w:rtl/>
        </w:rPr>
      </w:pPr>
    </w:p>
    <w:p w14:paraId="7313CEC9" w14:textId="17DAF45D" w:rsidR="000310E9" w:rsidRPr="000310E9" w:rsidRDefault="000310E9" w:rsidP="008C57B3">
      <w:pPr>
        <w:pStyle w:val="Heading2"/>
        <w:framePr w:wrap="notBeside"/>
        <w:rPr>
          <w:rtl/>
        </w:rPr>
      </w:pPr>
      <w:r w:rsidRPr="000310E9">
        <w:rPr>
          <w:rFonts w:hint="cs"/>
          <w:rtl/>
        </w:rPr>
        <w:t xml:space="preserve">אנשי </w:t>
      </w:r>
      <w:r w:rsidRPr="000310E9">
        <w:rPr>
          <w:rtl/>
        </w:rPr>
        <w:t>המפתח בתוכנית</w:t>
      </w:r>
      <w:r w:rsidR="00383C84">
        <w:rPr>
          <w:rFonts w:hint="cs"/>
          <w:rtl/>
        </w:rPr>
        <w:t xml:space="preserve"> </w:t>
      </w:r>
      <w:r w:rsidR="00383C84" w:rsidRPr="00383C84">
        <w:rPr>
          <w:rFonts w:cs="Arial"/>
          <w:rtl/>
        </w:rPr>
        <w:t>עד אבן דרך מימונית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CD423C">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CD423C">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2011958171" w:edGrp="everyone" w:colFirst="1" w:colLast="1"/>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CD423C">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2011958171"/>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CD423C">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870409"/>
      <w:permEnd w:id="1056003082"/>
      <w:permEnd w:id="1084644296"/>
      <w:permEnd w:id="1515418416"/>
    </w:tbl>
    <w:p w14:paraId="56C8F421" w14:textId="77777777" w:rsidR="0069589A" w:rsidRPr="00383C84" w:rsidRDefault="0069589A" w:rsidP="0069589A">
      <w:pPr>
        <w:pStyle w:val="Norm"/>
        <w:rPr>
          <w:sz w:val="16"/>
          <w:szCs w:val="16"/>
          <w:rtl/>
        </w:rPr>
      </w:pPr>
    </w:p>
    <w:p w14:paraId="764A8B19" w14:textId="797C8AFA" w:rsidR="0069589A" w:rsidRDefault="0069589A" w:rsidP="008C57B3">
      <w:pPr>
        <w:pStyle w:val="Heading2"/>
        <w:framePr w:wrap="notBeside"/>
        <w:rPr>
          <w:rtl/>
        </w:rPr>
      </w:pPr>
      <w:r w:rsidRPr="0067191F">
        <w:rPr>
          <w:rtl/>
        </w:rPr>
        <w:t xml:space="preserve">הגשה </w:t>
      </w:r>
      <w:r w:rsidRPr="008C57B3">
        <w:rPr>
          <w:rtl/>
        </w:rPr>
        <w:t>קודמת</w:t>
      </w:r>
      <w:r w:rsidRPr="0067191F">
        <w:rPr>
          <w:rtl/>
        </w:rPr>
        <w:t xml:space="preserve"> של הת</w:t>
      </w:r>
      <w:r>
        <w:rPr>
          <w:rFonts w:hint="cs"/>
          <w:rtl/>
        </w:rPr>
        <w:t>ו</w:t>
      </w:r>
      <w:r w:rsidRPr="0067191F">
        <w:rPr>
          <w:rtl/>
        </w:rPr>
        <w:t>כנית</w:t>
      </w:r>
      <w:r w:rsidR="00383C84">
        <w:rPr>
          <w:rFonts w:hint="cs"/>
          <w:rtl/>
        </w:rPr>
        <w:t xml:space="preserve"> </w:t>
      </w:r>
      <w:r w:rsidR="00383C84" w:rsidRPr="00383C84">
        <w:rPr>
          <w:rFonts w:cs="Arial"/>
          <w:rtl/>
        </w:rPr>
        <w:t>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62992B00" w:rsidR="0069589A" w:rsidRPr="009A6569" w:rsidRDefault="0069589A" w:rsidP="002C0C35">
            <w:pPr>
              <w:pStyle w:val="notesbullet"/>
              <w:rPr>
                <w:rtl/>
              </w:rPr>
            </w:pPr>
            <w:r w:rsidRPr="0067191F">
              <w:rPr>
                <w:rtl/>
              </w:rPr>
              <w:t xml:space="preserve">אם </w:t>
            </w:r>
            <w:r w:rsidR="00383C84">
              <w:rPr>
                <w:rFonts w:hint="cs"/>
                <w:rtl/>
              </w:rPr>
              <w:t>ה</w:t>
            </w:r>
            <w:r w:rsidRPr="0067191F">
              <w:rPr>
                <w:rtl/>
              </w:rPr>
              <w:t xml:space="preserve">תוכנית (כולה או חלקים ממנה) הוגשו בעבר </w:t>
            </w:r>
            <w:r w:rsidR="00383C84" w:rsidRPr="0067191F">
              <w:rPr>
                <w:rtl/>
              </w:rPr>
              <w:t xml:space="preserve">לרשות החדשנות </w:t>
            </w:r>
            <w:r w:rsidRPr="0067191F">
              <w:rPr>
                <w:rtl/>
              </w:rPr>
              <w:t xml:space="preserve">ע"י </w:t>
            </w:r>
            <w:r w:rsidR="00B25A57">
              <w:rPr>
                <w:rFonts w:hint="cs"/>
                <w:rtl/>
              </w:rPr>
              <w:t>התאגיד</w:t>
            </w:r>
            <w:r w:rsidRPr="0067191F">
              <w:rPr>
                <w:rtl/>
              </w:rPr>
              <w:t xml:space="preserve"> או חלק מהמעורבים </w:t>
            </w:r>
            <w:r w:rsidR="00B25A57">
              <w:rPr>
                <w:rFonts w:hint="cs"/>
                <w:rtl/>
              </w:rPr>
              <w:t>בתאגיד</w:t>
            </w:r>
            <w:r w:rsidRPr="0067191F">
              <w:rPr>
                <w:rtl/>
              </w:rPr>
              <w:t xml:space="preserve"> </w:t>
            </w:r>
            <w:r w:rsidR="00383C84">
              <w:rPr>
                <w:rFonts w:hint="cs"/>
                <w:rtl/>
              </w:rPr>
              <w:t xml:space="preserve">יש לציין </w:t>
            </w:r>
            <w:r>
              <w:rPr>
                <w:rFonts w:hint="cs"/>
                <w:rtl/>
              </w:rPr>
              <w:t xml:space="preserve">את </w:t>
            </w:r>
            <w:r w:rsidRPr="0067191F">
              <w:rPr>
                <w:rtl/>
              </w:rPr>
              <w:t>מספרי תיקים.</w:t>
            </w:r>
          </w:p>
        </w:tc>
      </w:tr>
    </w:tbl>
    <w:p w14:paraId="1942D44B" w14:textId="77777777" w:rsidR="0069589A" w:rsidRPr="0067191F" w:rsidRDefault="0069589A" w:rsidP="0069589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345"/>
        <w:gridCol w:w="1346"/>
        <w:gridCol w:w="1346"/>
        <w:gridCol w:w="1346"/>
        <w:gridCol w:w="1346"/>
        <w:gridCol w:w="1346"/>
        <w:gridCol w:w="1346"/>
        <w:gridCol w:w="1346"/>
      </w:tblGrid>
      <w:tr w:rsidR="00383C84" w:rsidRPr="00A62871" w14:paraId="482A3779" w14:textId="77777777" w:rsidTr="00383C84">
        <w:trPr>
          <w:trHeight w:hRule="exact" w:val="283"/>
          <w:jc w:val="center"/>
        </w:trPr>
        <w:tc>
          <w:tcPr>
            <w:tcW w:w="625" w:type="pct"/>
            <w:shd w:val="clear" w:color="auto" w:fill="FFF8E5"/>
            <w:noWrap/>
            <w:vAlign w:val="center"/>
          </w:tcPr>
          <w:p w14:paraId="40EEC38F" w14:textId="77777777" w:rsidR="00383C84" w:rsidRPr="00210C38" w:rsidRDefault="00383C84" w:rsidP="002C0C35">
            <w:pPr>
              <w:pStyle w:val="Norm"/>
              <w:bidi w:val="0"/>
              <w:jc w:val="center"/>
              <w:rPr>
                <w:rStyle w:val="Field11"/>
              </w:rPr>
            </w:pPr>
            <w:permStart w:id="1267213322" w:edGrp="everyone" w:colFirst="0" w:colLast="0"/>
            <w:permStart w:id="805983421" w:edGrp="everyone" w:colFirst="1" w:colLast="1"/>
            <w:permStart w:id="1440755163" w:edGrp="everyone" w:colFirst="2" w:colLast="2"/>
            <w:permStart w:id="1003636658" w:edGrp="everyone" w:colFirst="3" w:colLast="3"/>
            <w:permStart w:id="898381258" w:edGrp="everyone" w:colFirst="4" w:colLast="4"/>
            <w:permStart w:id="2095083220" w:edGrp="everyone" w:colFirst="5" w:colLast="5"/>
            <w:permStart w:id="733309980" w:edGrp="everyone" w:colFirst="6" w:colLast="6"/>
            <w:permStart w:id="674790655" w:edGrp="everyone" w:colFirst="7" w:colLast="7"/>
          </w:p>
        </w:tc>
        <w:tc>
          <w:tcPr>
            <w:tcW w:w="625" w:type="pct"/>
            <w:shd w:val="clear" w:color="auto" w:fill="FFF8E5"/>
            <w:vAlign w:val="center"/>
          </w:tcPr>
          <w:p w14:paraId="22D129BB"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4D3AAA2C"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5E9F3F83"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1E546327"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266C8B7D"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2D2FF65B"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2FA42B9F" w14:textId="61778323" w:rsidR="00383C84" w:rsidRPr="00210C38" w:rsidRDefault="00383C84" w:rsidP="002C0C35">
            <w:pPr>
              <w:pStyle w:val="Norm"/>
              <w:bidi w:val="0"/>
              <w:jc w:val="center"/>
              <w:rPr>
                <w:rStyle w:val="Field11"/>
              </w:rPr>
            </w:pPr>
          </w:p>
        </w:tc>
      </w:tr>
      <w:permEnd w:id="1267213322"/>
      <w:permEnd w:id="805983421"/>
      <w:permEnd w:id="1440755163"/>
      <w:permEnd w:id="1003636658"/>
      <w:permEnd w:id="898381258"/>
      <w:permEnd w:id="2095083220"/>
      <w:permEnd w:id="733309980"/>
      <w:permEnd w:id="674790655"/>
    </w:tbl>
    <w:p w14:paraId="14425ABC" w14:textId="77777777" w:rsidR="0069589A" w:rsidRPr="0069589A" w:rsidRDefault="0069589A" w:rsidP="0073322E">
      <w:pPr>
        <w:pStyle w:val="Norm"/>
        <w:rPr>
          <w:rtl/>
        </w:rPr>
      </w:pPr>
    </w:p>
    <w:p w14:paraId="3477853E" w14:textId="77777777" w:rsidR="000310E9" w:rsidRPr="000310E9" w:rsidRDefault="000310E9" w:rsidP="00383C84">
      <w:pPr>
        <w:pStyle w:val="Heading1"/>
        <w:framePr w:wrap="notBeside"/>
        <w:rPr>
          <w:rtl/>
        </w:rPr>
      </w:pPr>
      <w:bookmarkStart w:id="45" w:name="_Toc75948543"/>
      <w:r w:rsidRPr="000310E9">
        <w:rPr>
          <w:rtl/>
        </w:rPr>
        <w:t>סיכום מנהלים (יועתק כלשונו לחוות הדעת ויוצג בפני וועדת המחקר)</w:t>
      </w:r>
      <w:bookmarkEnd w:id="45"/>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46" w:name="_Hlk72574806"/>
            <w:bookmarkEnd w:id="42"/>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77777777" w:rsidR="000310E9" w:rsidRPr="000310E9" w:rsidRDefault="000310E9" w:rsidP="008C57B3">
            <w:pPr>
              <w:pStyle w:val="notesbullet"/>
              <w:rPr>
                <w:rtl/>
              </w:rPr>
            </w:pPr>
            <w:r w:rsidRPr="000310E9">
              <w:rPr>
                <w:rFonts w:hint="cs"/>
                <w:rtl/>
              </w:rPr>
              <w:t xml:space="preserve">הערה: </w:t>
            </w:r>
            <w:r w:rsidRPr="000310E9">
              <w:rPr>
                <w:rtl/>
              </w:rPr>
              <w:t xml:space="preserve">עד </w:t>
            </w:r>
            <w:r w:rsidRPr="000310E9">
              <w:t>20</w:t>
            </w:r>
            <w:r w:rsidRPr="000310E9">
              <w:rPr>
                <w:rtl/>
              </w:rPr>
              <w:t xml:space="preserve"> שורות</w:t>
            </w:r>
          </w:p>
        </w:tc>
      </w:tr>
      <w:tr w:rsidR="000310E9" w:rsidRPr="000310E9" w14:paraId="7A98506A" w14:textId="77777777" w:rsidTr="00ED60B8">
        <w:trPr>
          <w:trHeight w:hRule="exact" w:val="58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pPr>
            <w:bookmarkStart w:id="47" w:name="sikum_menahalim"/>
            <w:bookmarkEnd w:id="47"/>
            <w:permStart w:id="1850741730" w:edGrp="everyone" w:colFirst="0" w:colLast="0"/>
            <w:r w:rsidRPr="000310E9">
              <w:rPr>
                <w:rtl/>
              </w:rPr>
              <w:t>הזן טקסט כאן...</w:t>
            </w:r>
          </w:p>
        </w:tc>
      </w:tr>
      <w:bookmarkEnd w:id="46"/>
      <w:permEnd w:id="1850741730"/>
    </w:tbl>
    <w:p w14:paraId="3221640F" w14:textId="04F408BF" w:rsidR="00A91067" w:rsidRDefault="00A91067" w:rsidP="00ED60B8">
      <w:pPr>
        <w:pStyle w:val="Norm"/>
        <w:rPr>
          <w:sz w:val="2"/>
          <w:szCs w:val="2"/>
          <w:rtl/>
        </w:rPr>
      </w:pPr>
    </w:p>
    <w:p w14:paraId="21002AE8" w14:textId="793B06FA" w:rsidR="00ED60B8" w:rsidRDefault="009A64B6" w:rsidP="009A64B6">
      <w:pPr>
        <w:pStyle w:val="Heading1"/>
        <w:framePr w:wrap="notBeside"/>
      </w:pPr>
      <w:bookmarkStart w:id="48" w:name="_Toc75948544"/>
      <w:r>
        <w:lastRenderedPageBreak/>
        <w:t>Preliminary Questions</w:t>
      </w:r>
      <w:bookmarkEnd w:id="4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A64B6" w:rsidRPr="009A64B6" w14:paraId="65D3F3C8" w14:textId="77777777" w:rsidTr="00473F7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D5B33E6" w14:textId="77777777" w:rsidR="009A64B6" w:rsidRDefault="009A64B6" w:rsidP="009A64B6">
            <w:pPr>
              <w:pStyle w:val="notesbullet"/>
              <w:bidi w:val="0"/>
            </w:pPr>
            <w:r w:rsidRPr="009A64B6">
              <w:t xml:space="preserve">The following questions </w:t>
            </w:r>
            <w:r>
              <w:t>should</w:t>
            </w:r>
            <w:r w:rsidRPr="009A64B6">
              <w:t xml:space="preserve"> be answered in English</w:t>
            </w:r>
          </w:p>
          <w:p w14:paraId="4518DC9B" w14:textId="43FCFD0B" w:rsidR="00367F53" w:rsidRPr="009A64B6" w:rsidRDefault="00367F53" w:rsidP="00367F53">
            <w:pPr>
              <w:pStyle w:val="notesbullet"/>
              <w:bidi w:val="0"/>
              <w:rPr>
                <w:rtl/>
              </w:rPr>
            </w:pPr>
            <w:r>
              <w:t xml:space="preserve">Up to 3 lines </w:t>
            </w:r>
          </w:p>
        </w:tc>
      </w:tr>
    </w:tbl>
    <w:p w14:paraId="311855E6" w14:textId="54B715FD" w:rsidR="009A64B6" w:rsidRDefault="009A64B6" w:rsidP="009A64B6">
      <w:pPr>
        <w:pStyle w:val="Heading2"/>
        <w:framePr w:wrap="notBeside"/>
        <w:bidi w:val="0"/>
      </w:pPr>
      <w:r>
        <w:t>What problem or market need does the project comes to solve</w:t>
      </w:r>
      <w:r>
        <w:rPr>
          <w:rFonts w:cs="Arial"/>
          <w:rtl/>
        </w:rPr>
        <w:t>?</w:t>
      </w:r>
    </w:p>
    <w:tbl>
      <w:tblPr>
        <w:tblStyle w:val="TableGrid4"/>
        <w:tblW w:w="5003"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28" w:type="dxa"/>
          <w:bottom w:w="28" w:type="dxa"/>
          <w:right w:w="28" w:type="dxa"/>
        </w:tblCellMar>
        <w:tblLook w:val="04A0" w:firstRow="1" w:lastRow="0" w:firstColumn="1" w:lastColumn="0" w:noHBand="0" w:noVBand="1"/>
        <w:tblCaption w:val="סיכום המוצרים, הטכנולוגיה והמו&quot;פ (עד 15 שורות)"/>
      </w:tblPr>
      <w:tblGrid>
        <w:gridCol w:w="10773"/>
      </w:tblGrid>
      <w:tr w:rsidR="00367F53" w:rsidRPr="000310E9" w14:paraId="193E5BAE" w14:textId="77777777" w:rsidTr="00445A56">
        <w:trPr>
          <w:trHeight w:hRule="exact" w:val="794"/>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3F86F74" w14:textId="3AD439CB" w:rsidR="00367F53" w:rsidRDefault="00367F53" w:rsidP="00367F53">
            <w:pPr>
              <w:pStyle w:val="Norm"/>
              <w:bidi w:val="0"/>
            </w:pPr>
            <w:bookmarkStart w:id="49" w:name="_Hlk75893309"/>
            <w:permStart w:id="937308621" w:edGrp="everyone" w:colFirst="0" w:colLast="0"/>
            <w:r w:rsidRPr="009A64B6">
              <w:t>Enter text here</w:t>
            </w:r>
            <w:r w:rsidR="00445A56">
              <w:t>…</w:t>
            </w:r>
          </w:p>
          <w:p w14:paraId="09F50E9D" w14:textId="77777777" w:rsidR="00367F53" w:rsidRPr="000310E9" w:rsidRDefault="00367F53" w:rsidP="00367F53">
            <w:pPr>
              <w:widowControl w:val="0"/>
              <w:tabs>
                <w:tab w:val="left" w:pos="397"/>
                <w:tab w:val="left" w:pos="794"/>
                <w:tab w:val="left" w:pos="1191"/>
                <w:tab w:val="left" w:pos="1588"/>
                <w:tab w:val="left" w:pos="1985"/>
                <w:tab w:val="left" w:pos="2381"/>
                <w:tab w:val="left" w:pos="2778"/>
              </w:tabs>
              <w:bidi w:val="0"/>
              <w:contextualSpacing/>
            </w:pPr>
          </w:p>
        </w:tc>
      </w:tr>
      <w:bookmarkEnd w:id="49"/>
      <w:permEnd w:id="937308621"/>
    </w:tbl>
    <w:p w14:paraId="0303D6E3" w14:textId="77777777" w:rsidR="009A64B6" w:rsidRPr="00445A56" w:rsidRDefault="009A64B6" w:rsidP="00445A56">
      <w:pPr>
        <w:pStyle w:val="Norm"/>
        <w:bidi w:val="0"/>
      </w:pPr>
    </w:p>
    <w:p w14:paraId="0DA42CA1" w14:textId="17000755" w:rsidR="009A64B6" w:rsidRDefault="009A64B6" w:rsidP="009A64B6">
      <w:pPr>
        <w:pStyle w:val="Heading2"/>
        <w:framePr w:wrap="notBeside"/>
        <w:bidi w:val="0"/>
        <w:rPr>
          <w:rFonts w:cs="Arial"/>
        </w:rPr>
      </w:pPr>
      <w:r>
        <w:t>What technology will be used to solve the problem above</w:t>
      </w:r>
      <w:r>
        <w:rPr>
          <w:rFonts w:cs="Arial"/>
          <w:rtl/>
        </w:rPr>
        <w:t>?</w:t>
      </w:r>
    </w:p>
    <w:tbl>
      <w:tblPr>
        <w:tblStyle w:val="TableGrid4"/>
        <w:tblW w:w="5003"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28" w:type="dxa"/>
          <w:bottom w:w="28" w:type="dxa"/>
          <w:right w:w="28" w:type="dxa"/>
        </w:tblCellMar>
        <w:tblLook w:val="04A0" w:firstRow="1" w:lastRow="0" w:firstColumn="1" w:lastColumn="0" w:noHBand="0" w:noVBand="1"/>
        <w:tblCaption w:val="סיכום המוצרים, הטכנולוגיה והמו&quot;פ (עד 15 שורות)"/>
      </w:tblPr>
      <w:tblGrid>
        <w:gridCol w:w="10773"/>
      </w:tblGrid>
      <w:tr w:rsidR="00445A56" w:rsidRPr="000310E9" w14:paraId="774D7F76" w14:textId="77777777" w:rsidTr="0083041D">
        <w:trPr>
          <w:trHeight w:hRule="exact" w:val="794"/>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7DF93A82" w14:textId="77777777" w:rsidR="00445A56" w:rsidRDefault="00445A56" w:rsidP="0083041D">
            <w:pPr>
              <w:pStyle w:val="Norm"/>
              <w:bidi w:val="0"/>
            </w:pPr>
            <w:permStart w:id="2109112181" w:edGrp="everyone" w:colFirst="0" w:colLast="0"/>
            <w:r w:rsidRPr="009A64B6">
              <w:t>Enter text here</w:t>
            </w:r>
            <w:r>
              <w:t>…</w:t>
            </w:r>
          </w:p>
          <w:p w14:paraId="5D4691A0" w14:textId="77777777" w:rsidR="00445A56" w:rsidRPr="000310E9" w:rsidRDefault="00445A56" w:rsidP="0083041D">
            <w:pPr>
              <w:widowControl w:val="0"/>
              <w:tabs>
                <w:tab w:val="left" w:pos="397"/>
                <w:tab w:val="left" w:pos="794"/>
                <w:tab w:val="left" w:pos="1191"/>
                <w:tab w:val="left" w:pos="1588"/>
                <w:tab w:val="left" w:pos="1985"/>
                <w:tab w:val="left" w:pos="2381"/>
                <w:tab w:val="left" w:pos="2778"/>
              </w:tabs>
              <w:bidi w:val="0"/>
              <w:contextualSpacing/>
            </w:pPr>
          </w:p>
        </w:tc>
      </w:tr>
      <w:permEnd w:id="2109112181"/>
    </w:tbl>
    <w:p w14:paraId="45E480C7" w14:textId="77777777" w:rsidR="009A64B6" w:rsidRPr="00445A56" w:rsidRDefault="009A64B6" w:rsidP="00445A56">
      <w:pPr>
        <w:pStyle w:val="Norm"/>
        <w:bidi w:val="0"/>
      </w:pPr>
    </w:p>
    <w:p w14:paraId="6E50C852" w14:textId="731FD7FC" w:rsidR="009A64B6" w:rsidRDefault="009A64B6" w:rsidP="009A64B6">
      <w:pPr>
        <w:pStyle w:val="Heading2"/>
        <w:framePr w:wrap="notBeside"/>
        <w:bidi w:val="0"/>
        <w:rPr>
          <w:rFonts w:cs="Arial"/>
        </w:rPr>
      </w:pPr>
      <w:r>
        <w:t>What is the essence of the innovation in the proposed solution</w:t>
      </w:r>
      <w:r>
        <w:rPr>
          <w:rFonts w:cs="Arial"/>
          <w:rtl/>
        </w:rPr>
        <w:t>?</w:t>
      </w:r>
    </w:p>
    <w:tbl>
      <w:tblPr>
        <w:tblStyle w:val="TableGrid4"/>
        <w:tblW w:w="5003"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28" w:type="dxa"/>
          <w:bottom w:w="28" w:type="dxa"/>
          <w:right w:w="28" w:type="dxa"/>
        </w:tblCellMar>
        <w:tblLook w:val="04A0" w:firstRow="1" w:lastRow="0" w:firstColumn="1" w:lastColumn="0" w:noHBand="0" w:noVBand="1"/>
        <w:tblCaption w:val="סיכום המוצרים, הטכנולוגיה והמו&quot;פ (עד 15 שורות)"/>
      </w:tblPr>
      <w:tblGrid>
        <w:gridCol w:w="10773"/>
      </w:tblGrid>
      <w:tr w:rsidR="00445A56" w:rsidRPr="000310E9" w14:paraId="58371673" w14:textId="77777777" w:rsidTr="0083041D">
        <w:trPr>
          <w:trHeight w:hRule="exact" w:val="794"/>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E9B0803" w14:textId="77777777" w:rsidR="00445A56" w:rsidRDefault="00445A56" w:rsidP="0083041D">
            <w:pPr>
              <w:pStyle w:val="Norm"/>
              <w:bidi w:val="0"/>
            </w:pPr>
            <w:permStart w:id="1171521550" w:edGrp="everyone" w:colFirst="0" w:colLast="0"/>
            <w:r w:rsidRPr="009A64B6">
              <w:t>Enter text here</w:t>
            </w:r>
            <w:r>
              <w:t>…</w:t>
            </w:r>
          </w:p>
          <w:p w14:paraId="3C8F1576" w14:textId="77777777" w:rsidR="00445A56" w:rsidRPr="000310E9" w:rsidRDefault="00445A56" w:rsidP="0083041D">
            <w:pPr>
              <w:widowControl w:val="0"/>
              <w:tabs>
                <w:tab w:val="left" w:pos="397"/>
                <w:tab w:val="left" w:pos="794"/>
                <w:tab w:val="left" w:pos="1191"/>
                <w:tab w:val="left" w:pos="1588"/>
                <w:tab w:val="left" w:pos="1985"/>
                <w:tab w:val="left" w:pos="2381"/>
                <w:tab w:val="left" w:pos="2778"/>
              </w:tabs>
              <w:bidi w:val="0"/>
              <w:contextualSpacing/>
            </w:pPr>
          </w:p>
        </w:tc>
      </w:tr>
      <w:permEnd w:id="1171521550"/>
    </w:tbl>
    <w:p w14:paraId="2EC29224" w14:textId="0385786E" w:rsidR="009A64B6" w:rsidRPr="00445A56" w:rsidRDefault="009A64B6" w:rsidP="00445A56">
      <w:pPr>
        <w:pStyle w:val="Norm"/>
        <w:bidi w:val="0"/>
        <w:rPr>
          <w:rtl/>
        </w:rPr>
      </w:pPr>
    </w:p>
    <w:p w14:paraId="6CB5CCDE" w14:textId="77777777" w:rsidR="00C07C03" w:rsidRDefault="00C07C03" w:rsidP="00C07C03">
      <w:pPr>
        <w:pStyle w:val="Heading1"/>
        <w:framePr w:wrap="notBeside"/>
        <w:rPr>
          <w:rtl/>
        </w:rPr>
      </w:pPr>
      <w:bookmarkStart w:id="50" w:name="_Toc75948545"/>
      <w:r w:rsidRPr="00375D51">
        <w:rPr>
          <w:rFonts w:hint="cs"/>
          <w:rtl/>
        </w:rPr>
        <w:t>צורך</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BB42B2C"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8141D5" w14:textId="77777777" w:rsidR="00C07C03" w:rsidRDefault="00C07C03" w:rsidP="004C39AB">
            <w:pPr>
              <w:pStyle w:val="noteshead"/>
              <w:rPr>
                <w:rtl/>
              </w:rPr>
            </w:pPr>
            <w:r>
              <w:rPr>
                <w:rFonts w:hint="cs"/>
                <w:rtl/>
              </w:rPr>
              <w:t>תאר ופרט לגבי כל אחד ממוצרי התוכנית הרב שנתית את:</w:t>
            </w:r>
          </w:p>
          <w:p w14:paraId="1AC7527C" w14:textId="77777777" w:rsidR="00C07C03" w:rsidRPr="00A62871" w:rsidRDefault="00C07C03" w:rsidP="004C39A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79E925CD" w14:textId="77777777" w:rsidR="00C07C03" w:rsidRPr="00A62871" w:rsidRDefault="00C07C03" w:rsidP="00C07C03">
      <w:pPr>
        <w:pStyle w:val="Norm"/>
        <w:rPr>
          <w:rFonts w:asciiTheme="minorBidi" w:hAnsiTheme="minorBidi" w:cstheme="minorBidi"/>
          <w:sz w:val="6"/>
          <w:szCs w:val="6"/>
          <w:rtl/>
        </w:rPr>
      </w:pPr>
    </w:p>
    <w:p w14:paraId="005C1C31" w14:textId="77777777" w:rsidR="00C07C03" w:rsidRDefault="00C07C03" w:rsidP="00C07C03">
      <w:pPr>
        <w:pStyle w:val="Norm"/>
      </w:pPr>
      <w:permStart w:id="1301087140" w:edGrp="everyone"/>
      <w:r w:rsidRPr="00861A8C">
        <w:rPr>
          <w:rtl/>
        </w:rPr>
        <w:t>הזן טקסט כאן...</w:t>
      </w:r>
      <w:permEnd w:id="1301087140"/>
    </w:p>
    <w:p w14:paraId="68B23ADF" w14:textId="77777777" w:rsidR="00C07C03" w:rsidRDefault="00C07C03" w:rsidP="00C07C03">
      <w:pPr>
        <w:pStyle w:val="Norm"/>
        <w:rPr>
          <w:rtl/>
        </w:rPr>
      </w:pPr>
    </w:p>
    <w:p w14:paraId="18896A43" w14:textId="77777777" w:rsidR="00C07C03" w:rsidRDefault="00C07C03" w:rsidP="00C07C03">
      <w:pPr>
        <w:pStyle w:val="Norm"/>
        <w:rPr>
          <w:sz w:val="6"/>
          <w:szCs w:val="6"/>
          <w:rtl/>
        </w:rPr>
      </w:pPr>
    </w:p>
    <w:p w14:paraId="0856627D" w14:textId="77777777" w:rsidR="00C07C03" w:rsidRPr="00A62871" w:rsidRDefault="00C07C03" w:rsidP="00C07C03">
      <w:pPr>
        <w:pStyle w:val="Heading1"/>
        <w:framePr w:wrap="notBeside"/>
        <w:rPr>
          <w:rtl/>
        </w:rPr>
      </w:pPr>
      <w:bookmarkStart w:id="51" w:name="_Toc522896716"/>
      <w:bookmarkStart w:id="52" w:name="_Toc15463327"/>
      <w:bookmarkStart w:id="53" w:name="_Toc75948546"/>
      <w:r>
        <w:rPr>
          <w:rtl/>
        </w:rPr>
        <w:t xml:space="preserve">המוצר </w:t>
      </w:r>
      <w:r>
        <w:rPr>
          <w:rFonts w:hint="cs"/>
          <w:rtl/>
        </w:rPr>
        <w:t xml:space="preserve">והיבטי </w:t>
      </w:r>
      <w:bookmarkEnd w:id="51"/>
      <w:bookmarkEnd w:id="52"/>
      <w:r>
        <w:rPr>
          <w:rFonts w:hint="cs"/>
          <w:rtl/>
        </w:rPr>
        <w:t>תקינה</w:t>
      </w:r>
      <w:bookmarkEnd w:id="53"/>
    </w:p>
    <w:p w14:paraId="750D1386" w14:textId="77777777" w:rsidR="00C07C03" w:rsidRPr="00044C13" w:rsidRDefault="00C07C03" w:rsidP="00C07C03">
      <w:pPr>
        <w:pStyle w:val="Heading2"/>
        <w:framePr w:wrap="notBeside"/>
        <w:rPr>
          <w:rtl/>
        </w:rPr>
      </w:pPr>
      <w:r>
        <w:rPr>
          <w:rtl/>
        </w:rPr>
        <w:t>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2F6FFE0"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B2EBC7" w14:textId="77777777" w:rsidR="00C07C03" w:rsidRPr="00BD00C8" w:rsidRDefault="00C07C03" w:rsidP="004C39A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180BDA95" w14:textId="77777777" w:rsidR="00C07C03" w:rsidRPr="00BD00C8" w:rsidRDefault="00C07C03" w:rsidP="004C39AB">
            <w:pPr>
              <w:pStyle w:val="notesnumer"/>
              <w:rPr>
                <w:rtl/>
              </w:rPr>
            </w:pPr>
            <w:r w:rsidRPr="00BD00C8">
              <w:rPr>
                <w:rtl/>
              </w:rPr>
              <w:t>[</w:t>
            </w:r>
            <w:r w:rsidRPr="00BD00C8">
              <w:rPr>
                <w:b/>
                <w:bCs/>
                <w:rtl/>
              </w:rPr>
              <w:t>1</w:t>
            </w:r>
            <w:r w:rsidRPr="00BD00C8">
              <w:rPr>
                <w:rtl/>
              </w:rPr>
              <w:t xml:space="preserve">] </w:t>
            </w:r>
            <w:r>
              <w:rPr>
                <w:rtl/>
              </w:rPr>
              <w:t>המוצר</w:t>
            </w:r>
            <w:r w:rsidRPr="00BD00C8">
              <w:rPr>
                <w:rtl/>
              </w:rPr>
              <w:t xml:space="preserve"> (כולל תיאור פונקציונאלי) והאופן בו הוא עונה לצורך</w:t>
            </w:r>
          </w:p>
          <w:p w14:paraId="19CD3CD4" w14:textId="77777777" w:rsidR="00C07C03" w:rsidRPr="00BD00C8" w:rsidRDefault="00C07C03" w:rsidP="004C39AB">
            <w:pPr>
              <w:pStyle w:val="notesnumer"/>
              <w:rPr>
                <w:rtl/>
              </w:rPr>
            </w:pPr>
            <w:r w:rsidRPr="00BD00C8">
              <w:rPr>
                <w:rtl/>
              </w:rPr>
              <w:t>[</w:t>
            </w:r>
            <w:r w:rsidRPr="00BD00C8">
              <w:rPr>
                <w:b/>
                <w:bCs/>
                <w:rtl/>
              </w:rPr>
              <w:t>2</w:t>
            </w:r>
            <w:r w:rsidRPr="00BD00C8">
              <w:rPr>
                <w:rtl/>
              </w:rPr>
              <w:t xml:space="preserve">] מרכיבי </w:t>
            </w:r>
            <w:r>
              <w:rPr>
                <w:rtl/>
              </w:rPr>
              <w:t>המוצר</w:t>
            </w:r>
            <w:r>
              <w:rPr>
                <w:rFonts w:hint="cs"/>
                <w:rtl/>
              </w:rPr>
              <w:t>,</w:t>
            </w:r>
            <w:r w:rsidRPr="00BD00C8">
              <w:rPr>
                <w:rtl/>
              </w:rPr>
              <w:t xml:space="preserve"> רכיביו ועקרונות הפעולה</w:t>
            </w:r>
          </w:p>
          <w:p w14:paraId="71A35B6B" w14:textId="77777777" w:rsidR="00C07C03" w:rsidRPr="00A62871" w:rsidRDefault="00C07C03" w:rsidP="004C39AB">
            <w:pPr>
              <w:pStyle w:val="notesnumer"/>
              <w:rPr>
                <w:rtl/>
              </w:rPr>
            </w:pPr>
            <w:r w:rsidRPr="00BD00C8">
              <w:rPr>
                <w:rtl/>
              </w:rPr>
              <w:t>[</w:t>
            </w:r>
            <w:r w:rsidRPr="00BD00C8">
              <w:rPr>
                <w:b/>
                <w:bCs/>
                <w:rtl/>
              </w:rPr>
              <w:t>3</w:t>
            </w:r>
            <w:r w:rsidRPr="00BD00C8">
              <w:rPr>
                <w:rtl/>
              </w:rPr>
              <w:t>] תרחישי השימוש ב</w:t>
            </w:r>
            <w:r>
              <w:rPr>
                <w:rtl/>
              </w:rPr>
              <w:t>מוצר</w:t>
            </w:r>
            <w:r w:rsidRPr="00BD00C8">
              <w:rPr>
                <w:rtl/>
              </w:rPr>
              <w:t xml:space="preserve"> (</w:t>
            </w:r>
            <w:r w:rsidRPr="00BD00C8">
              <w:t>use case</w:t>
            </w:r>
            <w:r w:rsidRPr="00BD00C8">
              <w:rPr>
                <w:rtl/>
              </w:rPr>
              <w:t>),  לרבות שילובו בעתיד במוצרי התאגיד</w:t>
            </w:r>
          </w:p>
        </w:tc>
      </w:tr>
    </w:tbl>
    <w:p w14:paraId="78C2EC58" w14:textId="77777777" w:rsidR="00C07C03" w:rsidRPr="00A62871" w:rsidRDefault="00C07C03" w:rsidP="00C07C03">
      <w:pPr>
        <w:pStyle w:val="Norm"/>
        <w:rPr>
          <w:rFonts w:asciiTheme="minorBidi" w:hAnsiTheme="minorBidi" w:cstheme="minorBidi"/>
          <w:sz w:val="6"/>
          <w:szCs w:val="6"/>
          <w:rtl/>
        </w:rPr>
      </w:pPr>
    </w:p>
    <w:p w14:paraId="68F1E01B" w14:textId="77777777" w:rsidR="00C07C03" w:rsidRPr="00BD00C8" w:rsidRDefault="00C07C03" w:rsidP="00C07C03">
      <w:pPr>
        <w:pStyle w:val="Norm"/>
        <w:rPr>
          <w:rtl/>
        </w:rPr>
      </w:pPr>
      <w:permStart w:id="611996064" w:edGrp="everyone"/>
      <w:r w:rsidRPr="00BD00C8">
        <w:rPr>
          <w:rtl/>
        </w:rPr>
        <w:t>הזן טקסט כאן...</w:t>
      </w:r>
    </w:p>
    <w:permEnd w:id="611996064"/>
    <w:p w14:paraId="222F5AA1" w14:textId="77777777" w:rsidR="00C07C03" w:rsidRPr="00CF2F3B" w:rsidRDefault="00C07C03" w:rsidP="00C07C03">
      <w:pPr>
        <w:pStyle w:val="Norm"/>
        <w:rPr>
          <w:rtl/>
        </w:rPr>
      </w:pPr>
    </w:p>
    <w:p w14:paraId="0DB49EC5" w14:textId="77777777" w:rsidR="00C07C03" w:rsidRDefault="00C07C03" w:rsidP="00C07C03">
      <w:pPr>
        <w:pStyle w:val="Norm"/>
        <w:rPr>
          <w:sz w:val="6"/>
          <w:szCs w:val="6"/>
        </w:rPr>
      </w:pPr>
    </w:p>
    <w:p w14:paraId="38DE186A" w14:textId="77777777" w:rsidR="00C07C03" w:rsidRPr="00044C13" w:rsidRDefault="00C07C03" w:rsidP="00C07C03">
      <w:pPr>
        <w:pStyle w:val="Heading2"/>
        <w:framePr w:wrap="notBeside"/>
        <w:rPr>
          <w:rtl/>
        </w:rPr>
      </w:pPr>
      <w:r w:rsidRPr="00DF5720">
        <w:rPr>
          <w:rFonts w:cs="Arial"/>
          <w:rtl/>
        </w:rPr>
        <w:t>הצעת הערך הייחודית וגורמי הבידול (</w:t>
      </w:r>
      <w:r w:rsidRPr="00DF5720">
        <w:t>unique value proposition &amp; differentiation factors</w:t>
      </w:r>
      <w:r w:rsidRPr="00DF5720">
        <w:rPr>
          <w:rFonts w:cs="Arial"/>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3814EC9"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5B61D7" w14:textId="77777777" w:rsidR="00C07C03" w:rsidRDefault="00C07C03" w:rsidP="004C39A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3BC54BF3" w14:textId="77777777" w:rsidR="00C07C03" w:rsidRDefault="00C07C03" w:rsidP="004C39AB">
            <w:pPr>
              <w:pStyle w:val="notesnumer"/>
              <w:rPr>
                <w:rtl/>
              </w:rPr>
            </w:pPr>
            <w:r>
              <w:rPr>
                <w:rtl/>
              </w:rPr>
              <w:t>[</w:t>
            </w:r>
            <w:r w:rsidRPr="00DF5720">
              <w:rPr>
                <w:b/>
                <w:bCs/>
                <w:rtl/>
              </w:rPr>
              <w:t>1</w:t>
            </w:r>
            <w:r>
              <w:rPr>
                <w:rtl/>
              </w:rPr>
              <w:t>] מהי הצעת הערך הייחודית? – פרט</w:t>
            </w:r>
          </w:p>
          <w:p w14:paraId="1AFF70C3" w14:textId="77777777" w:rsidR="00C07C03" w:rsidRDefault="00C07C03" w:rsidP="004C39AB">
            <w:pPr>
              <w:pStyle w:val="notesnumer"/>
              <w:rPr>
                <w:rtl/>
              </w:rPr>
            </w:pPr>
            <w:r>
              <w:rPr>
                <w:rtl/>
              </w:rPr>
              <w:t>[</w:t>
            </w:r>
            <w:r w:rsidRPr="00DF5720">
              <w:rPr>
                <w:b/>
                <w:bCs/>
                <w:rtl/>
              </w:rPr>
              <w:t>2</w:t>
            </w:r>
            <w:r>
              <w:rPr>
                <w:rtl/>
              </w:rPr>
              <w:t>]  אילו פתרונות קיימים כיום ומה הם גורמי הבידול בין המוצר המוצע לקיים (</w:t>
            </w:r>
            <w:r>
              <w:t>differentiation factors</w:t>
            </w:r>
            <w:r>
              <w:rPr>
                <w:rtl/>
              </w:rPr>
              <w:t>)?</w:t>
            </w:r>
          </w:p>
          <w:p w14:paraId="5495A741" w14:textId="77777777" w:rsidR="00C07C03" w:rsidRPr="00DF5720" w:rsidRDefault="00C07C03" w:rsidP="004C39AB">
            <w:pPr>
              <w:pStyle w:val="notesnumer"/>
              <w:rPr>
                <w:rFonts w:cs="Arial"/>
                <w:color w:val="FF0000"/>
                <w:sz w:val="10"/>
                <w:szCs w:val="10"/>
                <w:rtl/>
              </w:rPr>
            </w:pPr>
          </w:p>
          <w:p w14:paraId="0C3E4E38" w14:textId="77777777" w:rsidR="00C07C03" w:rsidRDefault="00C07C03" w:rsidP="004C39AB">
            <w:pPr>
              <w:pStyle w:val="notesbullet"/>
              <w:rPr>
                <w:rtl/>
              </w:rPr>
            </w:pPr>
            <w:r w:rsidRPr="00EA5CDE">
              <w:rPr>
                <w:b/>
                <w:bCs/>
                <w:rtl/>
              </w:rPr>
              <w:t>הצעת הערך הייחודית</w:t>
            </w:r>
            <w:r>
              <w:rPr>
                <w:rtl/>
              </w:rPr>
              <w:t>: מסבירה (בקצרה) את התועלת הייחודית המוצעת ללקוח והמאפשרת לחברה להתבלט מהמתחרים.</w:t>
            </w:r>
          </w:p>
          <w:p w14:paraId="4D4B7982" w14:textId="77777777" w:rsidR="00C07C03" w:rsidRPr="00A62871" w:rsidRDefault="00C07C03" w:rsidP="004C39AB">
            <w:pPr>
              <w:pStyle w:val="notesbullet"/>
              <w:rPr>
                <w:rtl/>
              </w:rPr>
            </w:pPr>
            <w:r w:rsidRPr="00EA5CDE">
              <w:rPr>
                <w:b/>
                <w:bCs/>
                <w:rtl/>
              </w:rPr>
              <w:t xml:space="preserve">גורמי בידול </w:t>
            </w:r>
            <w:r>
              <w:rPr>
                <w:b/>
                <w:bCs/>
                <w:rtl/>
              </w:rPr>
              <w:t>המוצר</w:t>
            </w:r>
            <w:r>
              <w:rPr>
                <w:rtl/>
              </w:rPr>
              <w:t>: המאפיינים השונים של המוצר ביחס למוצרים דומים אחרים הנותנים לו יתרון תחרותי</w:t>
            </w:r>
          </w:p>
        </w:tc>
      </w:tr>
    </w:tbl>
    <w:p w14:paraId="72B857B3" w14:textId="77777777" w:rsidR="00C07C03" w:rsidRPr="00A62871" w:rsidRDefault="00C07C03" w:rsidP="00C07C03">
      <w:pPr>
        <w:pStyle w:val="Norm"/>
        <w:rPr>
          <w:rFonts w:asciiTheme="minorBidi" w:hAnsiTheme="minorBidi" w:cstheme="minorBidi"/>
          <w:sz w:val="6"/>
          <w:szCs w:val="6"/>
          <w:rtl/>
        </w:rPr>
      </w:pPr>
    </w:p>
    <w:p w14:paraId="25095056" w14:textId="77777777" w:rsidR="00C07C03" w:rsidRPr="00BD00C8" w:rsidRDefault="00C07C03" w:rsidP="00C07C03">
      <w:pPr>
        <w:pStyle w:val="Norm"/>
        <w:rPr>
          <w:rtl/>
        </w:rPr>
      </w:pPr>
      <w:permStart w:id="1608272482" w:edGrp="everyone"/>
      <w:r w:rsidRPr="00BD00C8">
        <w:rPr>
          <w:rtl/>
        </w:rPr>
        <w:t>הזן טקסט כאן...</w:t>
      </w:r>
    </w:p>
    <w:permEnd w:id="1608272482"/>
    <w:p w14:paraId="715BB2B4" w14:textId="77777777" w:rsidR="00C07C03" w:rsidRPr="00CF2F3B" w:rsidRDefault="00C07C03" w:rsidP="00C07C03">
      <w:pPr>
        <w:pStyle w:val="Norm"/>
        <w:rPr>
          <w:rtl/>
        </w:rPr>
      </w:pPr>
    </w:p>
    <w:p w14:paraId="65E39DD2" w14:textId="77777777" w:rsidR="00C07C03" w:rsidRDefault="00C07C03" w:rsidP="00C07C03">
      <w:pPr>
        <w:pStyle w:val="Norm"/>
        <w:rPr>
          <w:sz w:val="6"/>
          <w:szCs w:val="6"/>
          <w:rtl/>
        </w:rPr>
      </w:pPr>
    </w:p>
    <w:p w14:paraId="59FD89B0" w14:textId="77777777" w:rsidR="00C07C03" w:rsidRPr="00A62871" w:rsidRDefault="00C07C03" w:rsidP="00C07C03">
      <w:pPr>
        <w:pStyle w:val="Heading2"/>
        <w:framePr w:wrap="notBeside"/>
        <w:rPr>
          <w:rtl/>
        </w:rPr>
      </w:pPr>
      <w:r w:rsidRPr="0089050A">
        <w:rPr>
          <w:rFonts w:cs="Arial"/>
          <w:rtl/>
        </w:rPr>
        <w:t>מדדי ההצלחה (</w:t>
      </w:r>
      <w:r w:rsidRPr="0089050A">
        <w:t>KPI</w:t>
      </w:r>
      <w:r w:rsidRPr="0089050A">
        <w:rPr>
          <w:rFonts w:cs="Arial"/>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3E0B9F00"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981CE5" w14:textId="77777777" w:rsidR="00C07C03" w:rsidRDefault="00C07C03" w:rsidP="004C39AB">
            <w:pPr>
              <w:pStyle w:val="notesnumer"/>
              <w:rPr>
                <w:rtl/>
              </w:rPr>
            </w:pPr>
            <w:r>
              <w:rPr>
                <w:rFonts w:cs="Arial"/>
                <w:rtl/>
              </w:rPr>
              <w:t>[</w:t>
            </w:r>
            <w:r w:rsidRPr="0089050A">
              <w:rPr>
                <w:rFonts w:cs="Arial"/>
                <w:b/>
                <w:bCs/>
                <w:rtl/>
              </w:rPr>
              <w:t>1</w:t>
            </w:r>
            <w:r>
              <w:rPr>
                <w:rFonts w:cs="Arial"/>
                <w:rtl/>
              </w:rPr>
              <w:t xml:space="preserve">] מהם </w:t>
            </w:r>
            <w:r>
              <w:rPr>
                <w:rFonts w:cs="Arial" w:hint="cs"/>
                <w:rtl/>
              </w:rPr>
              <w:t>מדדי ההצלחה (</w:t>
            </w:r>
            <w:r>
              <w:t>Key Performance Indicators</w:t>
            </w:r>
            <w:r>
              <w:rPr>
                <w:rFonts w:hint="cs"/>
                <w:rtl/>
              </w:rPr>
              <w:t>)</w:t>
            </w:r>
            <w:r>
              <w:rPr>
                <w:rFonts w:cs="Arial"/>
                <w:rtl/>
              </w:rPr>
              <w:t xml:space="preserve"> העסקיים (לא הטכנולוגיים) שיאפשרו למדוד את הצלחת הפתרון המוצע</w:t>
            </w:r>
          </w:p>
          <w:p w14:paraId="5C9975F9" w14:textId="77777777" w:rsidR="00C07C03" w:rsidRDefault="00C07C03" w:rsidP="004C39AB">
            <w:pPr>
              <w:pStyle w:val="notesnumer"/>
              <w:rPr>
                <w:rFonts w:cs="Arial"/>
                <w:rtl/>
              </w:rPr>
            </w:pPr>
            <w:r>
              <w:rPr>
                <w:rFonts w:cs="Arial"/>
                <w:rtl/>
              </w:rPr>
              <w:t>[</w:t>
            </w:r>
            <w:r w:rsidRPr="0089050A">
              <w:rPr>
                <w:rFonts w:cs="Arial"/>
                <w:b/>
                <w:bCs/>
                <w:rtl/>
              </w:rPr>
              <w:t>2</w:t>
            </w:r>
            <w:r>
              <w:rPr>
                <w:rFonts w:cs="Arial"/>
                <w:rtl/>
              </w:rPr>
              <w:t>] מהם מדדי ההצלחה בהגעה לאבן דרך מימונית</w:t>
            </w:r>
            <w:r>
              <w:rPr>
                <w:rFonts w:cs="Arial" w:hint="cs"/>
                <w:rtl/>
              </w:rPr>
              <w:t xml:space="preserve"> (</w:t>
            </w:r>
            <w:r>
              <w:rPr>
                <w:rFonts w:cs="Arial"/>
                <w:rtl/>
              </w:rPr>
              <w:t>גיוס הון</w:t>
            </w:r>
            <w:r>
              <w:rPr>
                <w:rFonts w:cs="Arial" w:hint="cs"/>
                <w:rtl/>
              </w:rPr>
              <w:t xml:space="preserve"> </w:t>
            </w:r>
            <w:r>
              <w:rPr>
                <w:rFonts w:cs="Arial"/>
                <w:rtl/>
              </w:rPr>
              <w:t>/</w:t>
            </w:r>
            <w:r>
              <w:rPr>
                <w:rFonts w:cs="Arial" w:hint="cs"/>
                <w:rtl/>
              </w:rPr>
              <w:t xml:space="preserve"> </w:t>
            </w:r>
            <w:r>
              <w:rPr>
                <w:rFonts w:cs="Arial"/>
                <w:rtl/>
              </w:rPr>
              <w:t>מימון</w:t>
            </w:r>
            <w:r>
              <w:rPr>
                <w:rFonts w:cs="Arial" w:hint="cs"/>
                <w:rtl/>
              </w:rPr>
              <w:t xml:space="preserve"> </w:t>
            </w:r>
            <w:r>
              <w:rPr>
                <w:rFonts w:cs="Arial"/>
                <w:rtl/>
              </w:rPr>
              <w:t>/</w:t>
            </w:r>
            <w:r>
              <w:rPr>
                <w:rFonts w:cs="Arial" w:hint="cs"/>
                <w:rtl/>
              </w:rPr>
              <w:t xml:space="preserve"> </w:t>
            </w:r>
            <w:r>
              <w:rPr>
                <w:rFonts w:cs="Arial"/>
                <w:rtl/>
              </w:rPr>
              <w:t>צמצום האתגר הש</w:t>
            </w:r>
            <w:r>
              <w:rPr>
                <w:rFonts w:cs="Arial" w:hint="cs"/>
                <w:rtl/>
              </w:rPr>
              <w:t>י</w:t>
            </w:r>
            <w:r>
              <w:rPr>
                <w:rFonts w:cs="Arial"/>
                <w:rtl/>
              </w:rPr>
              <w:t>ווקי</w:t>
            </w:r>
            <w:r>
              <w:rPr>
                <w:rFonts w:cs="Arial" w:hint="cs"/>
                <w:rtl/>
              </w:rPr>
              <w:t xml:space="preserve"> / </w:t>
            </w:r>
            <w:r>
              <w:rPr>
                <w:rFonts w:cs="Arial"/>
                <w:rtl/>
              </w:rPr>
              <w:t>מכירות</w:t>
            </w:r>
            <w:r>
              <w:rPr>
                <w:rFonts w:cs="Arial" w:hint="cs"/>
                <w:rtl/>
              </w:rPr>
              <w:t>)?</w:t>
            </w:r>
          </w:p>
          <w:p w14:paraId="064FCA2C" w14:textId="77777777" w:rsidR="00C07C03" w:rsidRPr="00A62871" w:rsidRDefault="00C07C03" w:rsidP="004C39AB">
            <w:pPr>
              <w:pStyle w:val="notesnumer"/>
              <w:rPr>
                <w:rtl/>
              </w:rPr>
            </w:pPr>
            <w:r>
              <w:rPr>
                <w:rFonts w:hint="cs"/>
                <w:rtl/>
              </w:rPr>
              <w:t>[</w:t>
            </w:r>
            <w:r w:rsidRPr="0089050A">
              <w:rPr>
                <w:rFonts w:hint="cs"/>
                <w:b/>
                <w:bCs/>
                <w:rtl/>
              </w:rPr>
              <w:t>3</w:t>
            </w:r>
            <w:r>
              <w:rPr>
                <w:rFonts w:hint="cs"/>
                <w:rtl/>
              </w:rPr>
              <w:t>]</w:t>
            </w:r>
            <w:r>
              <w:rPr>
                <w:rtl/>
              </w:rPr>
              <w:t xml:space="preserve"> מהו הסיכון המרכזי ש</w:t>
            </w:r>
            <w:r>
              <w:rPr>
                <w:rFonts w:hint="cs"/>
                <w:rtl/>
              </w:rPr>
              <w:t>י</w:t>
            </w:r>
            <w:r>
              <w:rPr>
                <w:rtl/>
              </w:rPr>
              <w:t>וסר?</w:t>
            </w:r>
          </w:p>
        </w:tc>
      </w:tr>
    </w:tbl>
    <w:p w14:paraId="5EDF927F" w14:textId="77777777" w:rsidR="00C07C03" w:rsidRPr="00A62871" w:rsidRDefault="00C07C03" w:rsidP="00C07C03">
      <w:pPr>
        <w:pStyle w:val="Norm"/>
        <w:rPr>
          <w:rFonts w:asciiTheme="minorBidi" w:hAnsiTheme="minorBidi" w:cstheme="minorBidi"/>
          <w:sz w:val="6"/>
          <w:szCs w:val="6"/>
          <w:rtl/>
        </w:rPr>
      </w:pPr>
    </w:p>
    <w:p w14:paraId="420407A0" w14:textId="77777777" w:rsidR="00C07C03" w:rsidRPr="00BD00C8" w:rsidRDefault="00C07C03" w:rsidP="00C07C03">
      <w:pPr>
        <w:pStyle w:val="Norm"/>
        <w:rPr>
          <w:rtl/>
        </w:rPr>
      </w:pPr>
      <w:permStart w:id="496447017" w:edGrp="everyone"/>
      <w:r w:rsidRPr="00BD00C8">
        <w:rPr>
          <w:rtl/>
        </w:rPr>
        <w:t>הזן טקסט כאן...</w:t>
      </w:r>
    </w:p>
    <w:permEnd w:id="496447017"/>
    <w:p w14:paraId="2FA557C6" w14:textId="77777777" w:rsidR="00C07C03" w:rsidRPr="00CF2F3B" w:rsidRDefault="00C07C03" w:rsidP="00C07C03">
      <w:pPr>
        <w:pStyle w:val="Norm"/>
        <w:rPr>
          <w:rtl/>
        </w:rPr>
      </w:pPr>
    </w:p>
    <w:p w14:paraId="752507D1" w14:textId="77777777" w:rsidR="00C07C03" w:rsidRDefault="00C07C03" w:rsidP="00C07C03">
      <w:pPr>
        <w:pStyle w:val="Norm"/>
        <w:rPr>
          <w:sz w:val="6"/>
          <w:szCs w:val="6"/>
          <w:rtl/>
        </w:rPr>
      </w:pPr>
    </w:p>
    <w:p w14:paraId="3A242845" w14:textId="77777777" w:rsidR="00C07C03" w:rsidRPr="00A62871" w:rsidRDefault="00C07C03" w:rsidP="00C07C03">
      <w:pPr>
        <w:pStyle w:val="Heading2"/>
        <w:framePr w:wrap="notBeside"/>
        <w:rPr>
          <w:rtl/>
        </w:rPr>
      </w:pPr>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669DBCB"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29A414" w14:textId="77777777" w:rsidR="00C07C03" w:rsidRDefault="00C07C03" w:rsidP="004C39AB">
            <w:pPr>
              <w:pStyle w:val="notesnumer"/>
              <w:rPr>
                <w:rtl/>
              </w:rPr>
            </w:pPr>
            <w:r w:rsidRPr="00BD00C8">
              <w:rPr>
                <w:rtl/>
              </w:rPr>
              <w:t>[</w:t>
            </w:r>
            <w:r w:rsidRPr="00BD00C8">
              <w:rPr>
                <w:b/>
                <w:bCs/>
                <w:rtl/>
              </w:rPr>
              <w:t>1</w:t>
            </w:r>
            <w:r w:rsidRPr="00BD00C8">
              <w:rPr>
                <w:rtl/>
              </w:rPr>
              <w:t>]</w:t>
            </w:r>
            <w:r w:rsidRPr="00BD00C8">
              <w:rPr>
                <w:rFonts w:hint="cs"/>
                <w:rtl/>
              </w:rPr>
              <w:t xml:space="preserve"> </w:t>
            </w:r>
            <w:r w:rsidRPr="0089050A">
              <w:rPr>
                <w:rFonts w:cs="Arial"/>
                <w:rtl/>
              </w:rPr>
              <w:t>האם נדרשת רגולציה להפעלת המוצר הסופי בסיום הת</w:t>
            </w:r>
            <w:r>
              <w:rPr>
                <w:rFonts w:cs="Arial" w:hint="cs"/>
                <w:rtl/>
              </w:rPr>
              <w:t>ו</w:t>
            </w:r>
            <w:r w:rsidRPr="0089050A">
              <w:rPr>
                <w:rFonts w:cs="Arial"/>
                <w:rtl/>
              </w:rPr>
              <w:t>כנית</w:t>
            </w:r>
            <w:r>
              <w:rPr>
                <w:rFonts w:cs="Arial" w:hint="cs"/>
                <w:rtl/>
              </w:rPr>
              <w:t xml:space="preserve"> </w:t>
            </w:r>
            <w:r w:rsidRPr="003505E1">
              <w:rPr>
                <w:rFonts w:cs="Arial"/>
                <w:rtl/>
              </w:rPr>
              <w:t>הרב שנתית</w:t>
            </w:r>
            <w:r>
              <w:rPr>
                <w:rFonts w:cs="Arial" w:hint="cs"/>
                <w:rtl/>
              </w:rPr>
              <w:t>?</w:t>
            </w:r>
          </w:p>
          <w:p w14:paraId="108851E9" w14:textId="77777777" w:rsidR="00C07C03" w:rsidRDefault="00C07C03" w:rsidP="004C39AB">
            <w:pPr>
              <w:pStyle w:val="notesnumer"/>
              <w:rPr>
                <w:rtl/>
              </w:rPr>
            </w:pPr>
            <w:r>
              <w:rPr>
                <w:rFonts w:hint="cs"/>
                <w:rtl/>
              </w:rPr>
              <w:t>[</w:t>
            </w:r>
            <w:r w:rsidRPr="0089050A">
              <w:rPr>
                <w:rFonts w:hint="cs"/>
                <w:b/>
                <w:bCs/>
                <w:rtl/>
              </w:rPr>
              <w:t>2</w:t>
            </w:r>
            <w:r>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w:t>
            </w:r>
            <w:r>
              <w:rPr>
                <w:rtl/>
              </w:rPr>
              <w:t>מוצר</w:t>
            </w:r>
            <w:r w:rsidRPr="00BD00C8">
              <w:rPr>
                <w:rtl/>
              </w:rPr>
              <w:t>י התוכנית הרב שנתית, בארץ ו/או במדינות היעד אליהן ישווקו, אחרת ציין: "לא רלוונטי"</w:t>
            </w:r>
          </w:p>
          <w:p w14:paraId="58BB056D" w14:textId="77777777" w:rsidR="00C07C03" w:rsidRDefault="00C07C03" w:rsidP="004C39AB">
            <w:pPr>
              <w:pStyle w:val="notesnumer"/>
              <w:rPr>
                <w:rtl/>
              </w:rPr>
            </w:pPr>
            <w:r>
              <w:rPr>
                <w:rFonts w:cs="Arial"/>
                <w:rtl/>
              </w:rPr>
              <w:t>[</w:t>
            </w:r>
            <w:r w:rsidRPr="004C31E5">
              <w:rPr>
                <w:rFonts w:cs="Arial" w:hint="cs"/>
                <w:b/>
                <w:bCs/>
                <w:rtl/>
              </w:rPr>
              <w:t>3</w:t>
            </w:r>
            <w:r>
              <w:rPr>
                <w:rFonts w:cs="Arial"/>
                <w:rtl/>
              </w:rPr>
              <w:t>] ככל שרלוונטי, תאר ופרט את הצעדים הננקטים כדי שמוצרי התוכנית הרב שנתית יעמדו בתקנים הנוגעים להם</w:t>
            </w:r>
          </w:p>
          <w:p w14:paraId="19CBFFC4" w14:textId="77777777" w:rsidR="00C07C03" w:rsidRDefault="00C07C03" w:rsidP="004C39AB">
            <w:pPr>
              <w:pStyle w:val="notesnumer"/>
              <w:rPr>
                <w:rtl/>
              </w:rPr>
            </w:pPr>
            <w:r>
              <w:rPr>
                <w:rFonts w:cs="Arial"/>
                <w:rtl/>
              </w:rPr>
              <w:t>[</w:t>
            </w:r>
            <w:r w:rsidRPr="004C31E5">
              <w:rPr>
                <w:rFonts w:cs="Arial" w:hint="cs"/>
                <w:b/>
                <w:bCs/>
                <w:rtl/>
              </w:rPr>
              <w:t>4</w:t>
            </w:r>
            <w:r>
              <w:rPr>
                <w:rFonts w:cs="Arial"/>
                <w:rtl/>
              </w:rPr>
              <w:t xml:space="preserve">] </w:t>
            </w:r>
            <w:r>
              <w:rPr>
                <w:rFonts w:cs="Arial" w:hint="cs"/>
                <w:rtl/>
              </w:rPr>
              <w:t>התייחסו להיתכנות של מצב שבו ל</w:t>
            </w:r>
            <w:r>
              <w:rPr>
                <w:rFonts w:cs="Arial"/>
                <w:rtl/>
              </w:rPr>
              <w:t>א קיימת רגולציה אבל יש וודאות שכדי שהמוצר יופעל ת</w:t>
            </w:r>
            <w:r>
              <w:rPr>
                <w:rFonts w:cs="Arial" w:hint="cs"/>
                <w:rtl/>
              </w:rPr>
              <w:t>י</w:t>
            </w:r>
            <w:r>
              <w:rPr>
                <w:rFonts w:cs="Arial"/>
                <w:rtl/>
              </w:rPr>
              <w:t xml:space="preserve">דרש רגולציה </w:t>
            </w:r>
          </w:p>
          <w:p w14:paraId="421FBB86" w14:textId="77777777" w:rsidR="00C07C03" w:rsidRPr="00A62871" w:rsidRDefault="00C07C03" w:rsidP="004C39AB">
            <w:pPr>
              <w:pStyle w:val="notesnumer"/>
              <w:rPr>
                <w:rtl/>
              </w:rPr>
            </w:pPr>
            <w:r>
              <w:rPr>
                <w:rFonts w:cs="Arial"/>
                <w:rtl/>
              </w:rPr>
              <w:t>[</w:t>
            </w:r>
            <w:r w:rsidRPr="004C31E5">
              <w:rPr>
                <w:rFonts w:cs="Arial" w:hint="cs"/>
                <w:b/>
                <w:bCs/>
                <w:rtl/>
              </w:rPr>
              <w:t>5</w:t>
            </w:r>
            <w:r>
              <w:rPr>
                <w:rFonts w:cs="Arial"/>
                <w:rtl/>
              </w:rPr>
              <w:t xml:space="preserve">] </w:t>
            </w:r>
            <w:r>
              <w:rPr>
                <w:rFonts w:cs="Arial" w:hint="cs"/>
                <w:rtl/>
              </w:rPr>
              <w:t>ככל ש</w:t>
            </w:r>
            <w:r>
              <w:rPr>
                <w:rFonts w:cs="Arial"/>
                <w:rtl/>
              </w:rPr>
              <w:t>המוצר מתכוון ל</w:t>
            </w:r>
            <w:r>
              <w:rPr>
                <w:rFonts w:cs="Arial" w:hint="cs"/>
                <w:rtl/>
              </w:rPr>
              <w:t xml:space="preserve">ספק </w:t>
            </w:r>
            <w:r>
              <w:rPr>
                <w:rFonts w:cs="Arial"/>
                <w:rtl/>
              </w:rPr>
              <w:t>מענה לבעיה של איכות סביבה או בטיחות ואין תקינה בתחום תאר כיצד זה משפיע על מוצרי התוכנית</w:t>
            </w:r>
            <w:r>
              <w:rPr>
                <w:rtl/>
              </w:rPr>
              <w:t xml:space="preserve"> </w:t>
            </w:r>
            <w:r w:rsidRPr="003505E1">
              <w:rPr>
                <w:rFonts w:cs="Arial"/>
                <w:rtl/>
              </w:rPr>
              <w:t>הרב שנתית</w:t>
            </w:r>
            <w:r>
              <w:rPr>
                <w:rFonts w:cs="Arial" w:hint="cs"/>
                <w:rtl/>
              </w:rPr>
              <w:t>?</w:t>
            </w:r>
          </w:p>
        </w:tc>
      </w:tr>
    </w:tbl>
    <w:p w14:paraId="3621EBF7" w14:textId="77777777" w:rsidR="00C07C03" w:rsidRPr="00A62871" w:rsidRDefault="00C07C03" w:rsidP="00C07C03">
      <w:pPr>
        <w:pStyle w:val="Norm"/>
        <w:rPr>
          <w:rFonts w:asciiTheme="minorBidi" w:hAnsiTheme="minorBidi" w:cstheme="minorBidi"/>
          <w:sz w:val="6"/>
          <w:szCs w:val="6"/>
          <w:rtl/>
        </w:rPr>
      </w:pPr>
    </w:p>
    <w:p w14:paraId="4E6627D0" w14:textId="77777777" w:rsidR="00C07C03" w:rsidRPr="00BD00C8" w:rsidRDefault="00C07C03" w:rsidP="00C07C03">
      <w:pPr>
        <w:pStyle w:val="Norm"/>
        <w:rPr>
          <w:rtl/>
        </w:rPr>
      </w:pPr>
      <w:permStart w:id="1107320909" w:edGrp="everyone"/>
      <w:r w:rsidRPr="00BD00C8">
        <w:rPr>
          <w:rtl/>
        </w:rPr>
        <w:t>הזן טקסט כאן...</w:t>
      </w:r>
    </w:p>
    <w:permEnd w:id="1107320909"/>
    <w:p w14:paraId="40124289" w14:textId="77777777" w:rsidR="00C07C03" w:rsidRPr="00CF2F3B" w:rsidRDefault="00C07C03" w:rsidP="00C07C03">
      <w:pPr>
        <w:pStyle w:val="Norm"/>
        <w:rPr>
          <w:rtl/>
        </w:rPr>
      </w:pPr>
    </w:p>
    <w:p w14:paraId="178F51CC" w14:textId="77777777" w:rsidR="00C07C03" w:rsidRDefault="00C07C03" w:rsidP="00C07C03">
      <w:pPr>
        <w:pStyle w:val="Norm"/>
        <w:rPr>
          <w:sz w:val="6"/>
          <w:szCs w:val="6"/>
          <w:rtl/>
        </w:rPr>
      </w:pPr>
    </w:p>
    <w:p w14:paraId="58283C9D" w14:textId="77777777" w:rsidR="00C07C03" w:rsidRDefault="00C07C03" w:rsidP="00C07C03">
      <w:pPr>
        <w:pStyle w:val="Heading1"/>
        <w:framePr w:wrap="notBeside"/>
      </w:pPr>
      <w:bookmarkStart w:id="54" w:name="_Toc15463328"/>
      <w:bookmarkStart w:id="55" w:name="_Toc75948547"/>
      <w:r>
        <w:rPr>
          <w:rFonts w:hint="cs"/>
          <w:rtl/>
        </w:rPr>
        <w:t>ה</w:t>
      </w:r>
      <w:r>
        <w:rPr>
          <w:rtl/>
        </w:rPr>
        <w:t xml:space="preserve">צוות </w:t>
      </w:r>
      <w:r>
        <w:rPr>
          <w:rFonts w:hint="cs"/>
          <w:rtl/>
        </w:rPr>
        <w:t xml:space="preserve">ויכולות </w:t>
      </w:r>
      <w:r>
        <w:rPr>
          <w:rtl/>
        </w:rPr>
        <w:t>ה</w:t>
      </w:r>
      <w:r>
        <w:rPr>
          <w:rFonts w:hint="cs"/>
          <w:rtl/>
        </w:rPr>
        <w:t>תאגיד</w:t>
      </w:r>
      <w:bookmarkEnd w:id="54"/>
      <w:bookmarkEnd w:id="55"/>
    </w:p>
    <w:p w14:paraId="1AAA45AE" w14:textId="77777777" w:rsidR="00C07C03" w:rsidRPr="00A20F7F" w:rsidRDefault="00C07C03" w:rsidP="00C07C03">
      <w:pPr>
        <w:pStyle w:val="Norm"/>
        <w:rPr>
          <w:sz w:val="2"/>
          <w:szCs w:val="2"/>
          <w:lang w:eastAsia="he-IL"/>
        </w:rPr>
      </w:pPr>
    </w:p>
    <w:p w14:paraId="2613F902" w14:textId="77777777" w:rsidR="00C07C03" w:rsidRPr="00820AA2" w:rsidRDefault="00C07C03" w:rsidP="00C07C03">
      <w:pPr>
        <w:pStyle w:val="Heading2"/>
        <w:framePr w:wrap="notBeside"/>
        <w:rPr>
          <w:rtl/>
        </w:rPr>
      </w:pPr>
      <w:r>
        <w:rPr>
          <w:rFonts w:hint="cs"/>
          <w:rtl/>
        </w:rPr>
        <w:lastRenderedPageBreak/>
        <w:t>רקע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DB7F82B"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4496B1" w14:textId="77777777" w:rsidR="00C07C03" w:rsidRPr="00070090" w:rsidRDefault="00C07C03" w:rsidP="004C39AB">
            <w:pPr>
              <w:pStyle w:val="noteshead"/>
              <w:rPr>
                <w:rtl/>
              </w:rPr>
            </w:pPr>
            <w:r w:rsidRPr="00070090">
              <w:rPr>
                <w:rtl/>
              </w:rPr>
              <w:t>תאר ופרט את הנושאים הבאים:</w:t>
            </w:r>
          </w:p>
          <w:p w14:paraId="4D5603C1" w14:textId="77777777" w:rsidR="00C07C03" w:rsidRDefault="00C07C03" w:rsidP="004C39AB">
            <w:pPr>
              <w:pStyle w:val="notesnumer"/>
              <w:rPr>
                <w:rtl/>
              </w:rPr>
            </w:pPr>
            <w:r>
              <w:rPr>
                <w:rFonts w:cs="Arial"/>
                <w:rtl/>
              </w:rPr>
              <w:t>[</w:t>
            </w:r>
            <w:r w:rsidRPr="00B037B3">
              <w:rPr>
                <w:rFonts w:cs="Arial"/>
                <w:b/>
                <w:bCs/>
                <w:rtl/>
              </w:rPr>
              <w:t>1</w:t>
            </w:r>
            <w:r>
              <w:rPr>
                <w:rFonts w:cs="Arial"/>
                <w:rtl/>
              </w:rPr>
              <w:t>] הצג את התאגיד במשפט אחד (</w:t>
            </w:r>
            <w:r>
              <w:t xml:space="preserve">Single Sentence </w:t>
            </w:r>
            <w:r w:rsidRPr="00B037B3">
              <w:rPr>
                <w:color w:val="A00000"/>
              </w:rPr>
              <w:t>Elevator Pitch</w:t>
            </w:r>
            <w:r>
              <w:rPr>
                <w:rFonts w:cs="Arial"/>
                <w:rtl/>
              </w:rPr>
              <w:t>)</w:t>
            </w:r>
          </w:p>
          <w:p w14:paraId="77DADBD3" w14:textId="77777777" w:rsidR="00C07C03" w:rsidRDefault="00C07C03" w:rsidP="004C39AB">
            <w:pPr>
              <w:pStyle w:val="notesnumer"/>
              <w:rPr>
                <w:rtl/>
              </w:rPr>
            </w:pPr>
            <w:r>
              <w:rPr>
                <w:rFonts w:cs="Arial"/>
                <w:rtl/>
              </w:rPr>
              <w:t>[</w:t>
            </w:r>
            <w:r w:rsidRPr="00B037B3">
              <w:rPr>
                <w:rFonts w:cs="Arial"/>
                <w:b/>
                <w:bCs/>
                <w:rtl/>
              </w:rPr>
              <w:t>2</w:t>
            </w:r>
            <w:r>
              <w:rPr>
                <w:rFonts w:cs="Arial"/>
                <w:rtl/>
              </w:rPr>
              <w:t xml:space="preserve">] חזון ויעדי צמיחה </w:t>
            </w:r>
          </w:p>
          <w:p w14:paraId="22303041" w14:textId="77777777" w:rsidR="00C07C03" w:rsidRPr="00442B19" w:rsidRDefault="00C07C03" w:rsidP="004C39AB">
            <w:pPr>
              <w:pStyle w:val="notesnumer"/>
              <w:rPr>
                <w:rtl/>
              </w:rPr>
            </w:pPr>
            <w:r>
              <w:rPr>
                <w:rFonts w:cs="Arial"/>
                <w:rtl/>
              </w:rPr>
              <w:t>[</w:t>
            </w:r>
            <w:r w:rsidRPr="00B037B3">
              <w:rPr>
                <w:rFonts w:cs="Arial"/>
                <w:b/>
                <w:bCs/>
                <w:rtl/>
              </w:rPr>
              <w:t>3</w:t>
            </w:r>
            <w:r>
              <w:rPr>
                <w:rFonts w:cs="Arial"/>
                <w:rtl/>
              </w:rPr>
              <w:t>] קווי המוצרים הנוכחיים של התאגיד</w:t>
            </w:r>
          </w:p>
        </w:tc>
      </w:tr>
    </w:tbl>
    <w:p w14:paraId="05B85933" w14:textId="77777777" w:rsidR="00C07C03" w:rsidRPr="00A62871" w:rsidRDefault="00C07C03" w:rsidP="00C07C03">
      <w:pPr>
        <w:pStyle w:val="Norm"/>
        <w:rPr>
          <w:rFonts w:asciiTheme="minorBidi" w:hAnsiTheme="minorBidi" w:cstheme="minorBidi"/>
          <w:sz w:val="6"/>
          <w:szCs w:val="6"/>
          <w:rtl/>
        </w:rPr>
      </w:pPr>
    </w:p>
    <w:p w14:paraId="0C42A943" w14:textId="77777777" w:rsidR="00C07C03" w:rsidRPr="001864B9" w:rsidRDefault="00C07C03" w:rsidP="00C07C03">
      <w:pPr>
        <w:pStyle w:val="Norm"/>
        <w:rPr>
          <w:rtl/>
        </w:rPr>
      </w:pPr>
      <w:permStart w:id="630079516" w:edGrp="everyone"/>
      <w:r w:rsidRPr="001864B9">
        <w:rPr>
          <w:rtl/>
        </w:rPr>
        <w:t>הזן טקסט כאן...</w:t>
      </w:r>
    </w:p>
    <w:permEnd w:id="630079516"/>
    <w:p w14:paraId="74641780" w14:textId="77777777" w:rsidR="00C07C03" w:rsidRDefault="00C07C03" w:rsidP="00C07C03">
      <w:pPr>
        <w:pStyle w:val="Norm"/>
      </w:pPr>
    </w:p>
    <w:p w14:paraId="3EE67120" w14:textId="77777777" w:rsidR="00C07C03" w:rsidRDefault="00C07C03" w:rsidP="00C07C03">
      <w:pPr>
        <w:pStyle w:val="Norm"/>
        <w:rPr>
          <w:sz w:val="6"/>
          <w:szCs w:val="6"/>
          <w:rtl/>
        </w:rPr>
      </w:pPr>
    </w:p>
    <w:p w14:paraId="298EBA8F" w14:textId="77777777" w:rsidR="00C07C03" w:rsidRPr="00820AA2" w:rsidRDefault="00C07C03" w:rsidP="00C07C03">
      <w:pPr>
        <w:pStyle w:val="Heading2"/>
        <w:framePr w:wrap="notBeside"/>
        <w:rPr>
          <w:rtl/>
        </w:rPr>
      </w:pPr>
      <w:r>
        <w:rPr>
          <w:rFonts w:cs="Arial" w:hint="cs"/>
          <w:rtl/>
        </w:rPr>
        <w:t xml:space="preserve">היסטוריית </w:t>
      </w:r>
      <w:r w:rsidRPr="00B037B3">
        <w:rPr>
          <w:rFonts w:cs="Arial"/>
          <w:rtl/>
        </w:rPr>
        <w:t>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45736B3"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97C2EF" w14:textId="77777777" w:rsidR="00C07C03" w:rsidRPr="00070090" w:rsidRDefault="00C07C03" w:rsidP="004C39AB">
            <w:pPr>
              <w:pStyle w:val="noteshead"/>
              <w:rPr>
                <w:rtl/>
              </w:rPr>
            </w:pPr>
            <w:r w:rsidRPr="00070090">
              <w:rPr>
                <w:rtl/>
              </w:rPr>
              <w:t>תאר ופרט את הנושאים הבאים:</w:t>
            </w:r>
          </w:p>
          <w:p w14:paraId="501E3380" w14:textId="77777777" w:rsidR="00C07C03" w:rsidRDefault="00C07C03" w:rsidP="004C39AB">
            <w:pPr>
              <w:pStyle w:val="notesnumer"/>
              <w:rPr>
                <w:rtl/>
              </w:rPr>
            </w:pPr>
            <w:r>
              <w:rPr>
                <w:rFonts w:cs="Arial"/>
                <w:rtl/>
              </w:rPr>
              <w:t>[</w:t>
            </w:r>
            <w:r w:rsidRPr="00B037B3">
              <w:rPr>
                <w:rFonts w:cs="Arial"/>
                <w:b/>
                <w:bCs/>
                <w:rtl/>
              </w:rPr>
              <w:t>1</w:t>
            </w:r>
            <w:r>
              <w:rPr>
                <w:rFonts w:cs="Arial"/>
                <w:rtl/>
              </w:rPr>
              <w:t>] הרקע להקמת החברה</w:t>
            </w:r>
          </w:p>
          <w:p w14:paraId="31AA85D3" w14:textId="77777777" w:rsidR="00C07C03" w:rsidRDefault="00C07C03" w:rsidP="004C39AB">
            <w:pPr>
              <w:pStyle w:val="notesnumer"/>
              <w:rPr>
                <w:rtl/>
              </w:rPr>
            </w:pPr>
            <w:r>
              <w:rPr>
                <w:rFonts w:cs="Arial"/>
                <w:rtl/>
              </w:rPr>
              <w:t>[</w:t>
            </w:r>
            <w:r w:rsidRPr="00B037B3">
              <w:rPr>
                <w:rFonts w:cs="Arial"/>
                <w:b/>
                <w:bCs/>
                <w:rtl/>
              </w:rPr>
              <w:t>2</w:t>
            </w:r>
            <w:r>
              <w:rPr>
                <w:rFonts w:cs="Arial"/>
                <w:rtl/>
              </w:rPr>
              <w:t>] התפתחויות ואירועים משמעותיים בכלל ובשנה האחרונה בפרט</w:t>
            </w:r>
          </w:p>
          <w:p w14:paraId="75DCBEB3" w14:textId="77777777" w:rsidR="00C07C03" w:rsidRDefault="00C07C03" w:rsidP="004C39AB">
            <w:pPr>
              <w:pStyle w:val="notesnumer"/>
              <w:rPr>
                <w:rtl/>
              </w:rPr>
            </w:pPr>
            <w:r>
              <w:rPr>
                <w:rFonts w:cs="Arial"/>
                <w:rtl/>
              </w:rPr>
              <w:t>[</w:t>
            </w:r>
            <w:r w:rsidRPr="00B037B3">
              <w:rPr>
                <w:rFonts w:cs="Arial"/>
                <w:b/>
                <w:bCs/>
                <w:rtl/>
              </w:rPr>
              <w:t>3</w:t>
            </w:r>
            <w:r>
              <w:rPr>
                <w:rFonts w:cs="Arial"/>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308CCB12" w14:textId="77777777" w:rsidR="00C07C03" w:rsidRPr="00442B19" w:rsidRDefault="00C07C03" w:rsidP="004C39AB">
            <w:pPr>
              <w:pStyle w:val="notesnumer"/>
              <w:rPr>
                <w:rtl/>
              </w:rPr>
            </w:pPr>
            <w:r>
              <w:rPr>
                <w:rFonts w:cs="Arial"/>
                <w:rtl/>
              </w:rPr>
              <w:t>[</w:t>
            </w:r>
            <w:r w:rsidRPr="00B037B3">
              <w:rPr>
                <w:rFonts w:cs="Arial"/>
                <w:b/>
                <w:bCs/>
                <w:rtl/>
              </w:rPr>
              <w:t>4</w:t>
            </w:r>
            <w:r>
              <w:rPr>
                <w:rFonts w:cs="Arial"/>
                <w:rtl/>
              </w:rPr>
              <w:t>] מעטפת תומכת (בעלי מניות, משקיעים ,דירקטוריון ) ותרומתם עד עכשיו ובעתיד</w:t>
            </w:r>
          </w:p>
        </w:tc>
      </w:tr>
    </w:tbl>
    <w:p w14:paraId="40DA3D9B" w14:textId="77777777" w:rsidR="00C07C03" w:rsidRPr="00A62871" w:rsidRDefault="00C07C03" w:rsidP="00C07C03">
      <w:pPr>
        <w:pStyle w:val="Norm"/>
        <w:rPr>
          <w:rFonts w:asciiTheme="minorBidi" w:hAnsiTheme="minorBidi" w:cstheme="minorBidi"/>
          <w:sz w:val="6"/>
          <w:szCs w:val="6"/>
          <w:rtl/>
        </w:rPr>
      </w:pPr>
    </w:p>
    <w:p w14:paraId="0F7A2F37" w14:textId="77777777" w:rsidR="00C07C03" w:rsidRPr="001864B9" w:rsidRDefault="00C07C03" w:rsidP="00C07C03">
      <w:pPr>
        <w:pStyle w:val="Norm"/>
        <w:rPr>
          <w:rtl/>
        </w:rPr>
      </w:pPr>
      <w:permStart w:id="924806362" w:edGrp="everyone"/>
      <w:r w:rsidRPr="001864B9">
        <w:rPr>
          <w:rtl/>
        </w:rPr>
        <w:t>הזן טקסט כאן...</w:t>
      </w:r>
    </w:p>
    <w:permEnd w:id="924806362"/>
    <w:p w14:paraId="5D720488" w14:textId="77777777" w:rsidR="00C07C03" w:rsidRDefault="00C07C03" w:rsidP="00C07C03">
      <w:pPr>
        <w:pStyle w:val="Norm"/>
      </w:pPr>
    </w:p>
    <w:p w14:paraId="7A24AE0B" w14:textId="77777777" w:rsidR="00C07C03" w:rsidRDefault="00C07C03" w:rsidP="00C07C03">
      <w:pPr>
        <w:pStyle w:val="Norm"/>
        <w:rPr>
          <w:sz w:val="6"/>
          <w:szCs w:val="6"/>
          <w:rtl/>
        </w:rPr>
      </w:pPr>
    </w:p>
    <w:p w14:paraId="6C35D7A0" w14:textId="77777777" w:rsidR="00C07C03" w:rsidRPr="00820AA2" w:rsidRDefault="00C07C03" w:rsidP="00C07C03">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DFC6CEE"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9E0A3C" w14:textId="77777777" w:rsidR="00C07C03" w:rsidRPr="00070090" w:rsidRDefault="00C07C03" w:rsidP="004C39AB">
            <w:pPr>
              <w:pStyle w:val="noteshead"/>
              <w:rPr>
                <w:rtl/>
              </w:rPr>
            </w:pPr>
            <w:r w:rsidRPr="00070090">
              <w:rPr>
                <w:rtl/>
              </w:rPr>
              <w:t>תאר ופרט את הנושאים הבאים:</w:t>
            </w:r>
          </w:p>
          <w:p w14:paraId="11FB9C68" w14:textId="77777777" w:rsidR="00C07C03" w:rsidRDefault="00C07C03" w:rsidP="004C39AB">
            <w:pPr>
              <w:pStyle w:val="notesnumer"/>
              <w:rPr>
                <w:rtl/>
              </w:rPr>
            </w:pPr>
            <w:r w:rsidRPr="00070090">
              <w:rPr>
                <w:rtl/>
              </w:rPr>
              <w:t>[</w:t>
            </w:r>
            <w:r w:rsidRPr="00070090">
              <w:rPr>
                <w:b/>
                <w:bCs/>
                <w:rtl/>
              </w:rPr>
              <w:t>1</w:t>
            </w:r>
            <w:r w:rsidRPr="00070090">
              <w:rPr>
                <w:rtl/>
              </w:rPr>
              <w:t>]</w:t>
            </w:r>
            <w:r>
              <w:rPr>
                <w:rFonts w:hint="cs"/>
                <w:rtl/>
              </w:rPr>
              <w:t xml:space="preserve"> </w:t>
            </w:r>
            <w:r w:rsidRPr="00070090">
              <w:rPr>
                <w:rtl/>
              </w:rPr>
              <w:t>הרקע והניסיון הרלוונטי של כל אחד מאנשי המפתח וצוות המו"פ, לרבות קבלני משנה מהותיים</w:t>
            </w:r>
          </w:p>
          <w:p w14:paraId="7CABF7E0" w14:textId="77777777" w:rsidR="00C07C03" w:rsidRPr="00070090" w:rsidRDefault="00C07C03" w:rsidP="004C39AB">
            <w:pPr>
              <w:pStyle w:val="notesnumer"/>
              <w:rPr>
                <w:rtl/>
              </w:rPr>
            </w:pPr>
            <w:r w:rsidRPr="00B037B3">
              <w:rPr>
                <w:rFonts w:cs="Arial"/>
                <w:rtl/>
              </w:rPr>
              <w:t>[</w:t>
            </w:r>
            <w:r w:rsidRPr="00B037B3">
              <w:rPr>
                <w:rFonts w:cs="Arial"/>
                <w:b/>
                <w:bCs/>
                <w:rtl/>
              </w:rPr>
              <w:t>2</w:t>
            </w:r>
            <w:r w:rsidRPr="00B037B3">
              <w:rPr>
                <w:rFonts w:cs="Arial"/>
                <w:rtl/>
              </w:rPr>
              <w:t>]</w:t>
            </w:r>
            <w:r>
              <w:rPr>
                <w:rFonts w:cs="Arial" w:hint="cs"/>
                <w:rtl/>
              </w:rPr>
              <w:t xml:space="preserve"> </w:t>
            </w:r>
            <w:r w:rsidRPr="00B037B3">
              <w:rPr>
                <w:rFonts w:cs="Arial"/>
                <w:rtl/>
              </w:rPr>
              <w:t>הרקע והניסיון (ובפרט הניסיון הבינלאומי) של כל אחד מאנשי השיווק והמכירות</w:t>
            </w:r>
          </w:p>
          <w:p w14:paraId="6C51521F" w14:textId="77777777" w:rsidR="00C07C03" w:rsidRDefault="00C07C03" w:rsidP="004C39AB">
            <w:pPr>
              <w:pStyle w:val="notesnumer"/>
              <w:rPr>
                <w:rFonts w:cs="Arial"/>
                <w:rtl/>
              </w:rPr>
            </w:pPr>
            <w:r w:rsidRPr="00070090">
              <w:rPr>
                <w:rtl/>
              </w:rPr>
              <w:t>[</w:t>
            </w:r>
            <w:r>
              <w:rPr>
                <w:rFonts w:hint="cs"/>
                <w:b/>
                <w:bCs/>
                <w:rtl/>
              </w:rPr>
              <w:t>3</w:t>
            </w:r>
            <w:r w:rsidRPr="00070090">
              <w:rPr>
                <w:rtl/>
              </w:rPr>
              <w:t xml:space="preserve">] יכולת </w:t>
            </w:r>
            <w:r w:rsidRPr="00B037B3">
              <w:rPr>
                <w:rFonts w:cs="Arial"/>
                <w:rtl/>
              </w:rPr>
              <w:t>צוות התאגיד להגיע לאבן דרך מימונית</w:t>
            </w:r>
          </w:p>
          <w:p w14:paraId="06C851F2" w14:textId="77777777" w:rsidR="00C07C03" w:rsidRPr="00442B19" w:rsidRDefault="00C07C03" w:rsidP="004C39AB">
            <w:pPr>
              <w:pStyle w:val="notesnumer"/>
              <w:rPr>
                <w:rtl/>
              </w:rPr>
            </w:pPr>
            <w:r w:rsidRPr="00070090">
              <w:rPr>
                <w:rtl/>
              </w:rPr>
              <w:t>[</w:t>
            </w:r>
            <w:r>
              <w:rPr>
                <w:rFonts w:hint="cs"/>
                <w:b/>
                <w:bCs/>
                <w:rtl/>
              </w:rPr>
              <w:t>4</w:t>
            </w:r>
            <w:r w:rsidRPr="00070090">
              <w:rPr>
                <w:rtl/>
              </w:rPr>
              <w:t xml:space="preserve">] ככל שרלוונטי, השינויים שחלו בנושאים הנ"ל ביחס לתקופות התיקים הקודמים </w:t>
            </w:r>
            <w:r>
              <w:rPr>
                <w:rFonts w:hint="cs"/>
                <w:rtl/>
              </w:rPr>
              <w:t>ב</w:t>
            </w:r>
            <w:r w:rsidRPr="00070090">
              <w:rPr>
                <w:rtl/>
              </w:rPr>
              <w:t>תוכנית</w:t>
            </w:r>
          </w:p>
        </w:tc>
      </w:tr>
    </w:tbl>
    <w:p w14:paraId="67EBD341" w14:textId="77777777" w:rsidR="00C07C03" w:rsidRPr="00A62871" w:rsidRDefault="00C07C03" w:rsidP="00C07C03">
      <w:pPr>
        <w:pStyle w:val="Norm"/>
        <w:rPr>
          <w:rFonts w:asciiTheme="minorBidi" w:hAnsiTheme="minorBidi" w:cstheme="minorBidi"/>
          <w:sz w:val="6"/>
          <w:szCs w:val="6"/>
          <w:rtl/>
        </w:rPr>
      </w:pPr>
    </w:p>
    <w:p w14:paraId="5D145AEC" w14:textId="77777777" w:rsidR="00C07C03" w:rsidRPr="001864B9" w:rsidRDefault="00C07C03" w:rsidP="00C07C03">
      <w:pPr>
        <w:pStyle w:val="Norm"/>
        <w:rPr>
          <w:rtl/>
        </w:rPr>
      </w:pPr>
      <w:permStart w:id="496658619" w:edGrp="everyone"/>
      <w:r w:rsidRPr="001864B9">
        <w:rPr>
          <w:rtl/>
        </w:rPr>
        <w:t>הזן טקסט כאן...</w:t>
      </w:r>
    </w:p>
    <w:permEnd w:id="496658619"/>
    <w:p w14:paraId="70F108AA" w14:textId="77777777" w:rsidR="00C07C03" w:rsidRDefault="00C07C03" w:rsidP="00C07C03">
      <w:pPr>
        <w:pStyle w:val="Norm"/>
      </w:pPr>
    </w:p>
    <w:p w14:paraId="69E66867" w14:textId="77777777" w:rsidR="00C07C03" w:rsidRPr="00B56072" w:rsidRDefault="00C07C03" w:rsidP="00C07C03">
      <w:pPr>
        <w:pStyle w:val="Norm"/>
        <w:rPr>
          <w:color w:val="0033CC"/>
          <w:sz w:val="6"/>
          <w:szCs w:val="6"/>
          <w:rtl/>
        </w:rPr>
      </w:pPr>
    </w:p>
    <w:p w14:paraId="474020FE" w14:textId="77777777" w:rsidR="00C07C03" w:rsidRDefault="00C07C03" w:rsidP="00C07C03">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7BC4B612"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3E877E" w14:textId="77777777" w:rsidR="00C07C03" w:rsidRDefault="00C07C03" w:rsidP="004C39AB">
            <w:pPr>
              <w:pStyle w:val="noteshead"/>
              <w:rPr>
                <w:rtl/>
              </w:rPr>
            </w:pPr>
            <w:r>
              <w:rPr>
                <w:rFonts w:hint="cs"/>
                <w:rtl/>
              </w:rPr>
              <w:t>ככל שרלוונטי, תאר ופרט את הנושאים הבאים:</w:t>
            </w:r>
          </w:p>
          <w:p w14:paraId="33E0B0BC" w14:textId="77777777" w:rsidR="00C07C03" w:rsidRDefault="00C07C03" w:rsidP="004C39AB">
            <w:pPr>
              <w:pStyle w:val="notesnumer"/>
              <w:rPr>
                <w:rtl/>
              </w:rPr>
            </w:pPr>
            <w:r>
              <w:rPr>
                <w:rFonts w:hint="cs"/>
                <w:rtl/>
              </w:rPr>
              <w:t>[</w:t>
            </w:r>
            <w:r>
              <w:rPr>
                <w:rFonts w:hint="cs"/>
                <w:b/>
                <w:bCs/>
                <w:rtl/>
              </w:rPr>
              <w:t>1</w:t>
            </w:r>
            <w:r>
              <w:rPr>
                <w:rFonts w:hint="cs"/>
                <w:rtl/>
              </w:rPr>
              <w:t xml:space="preserve">] הפערים בין היכולות שתוארו לעיל לבין היכולות הנדרשות </w:t>
            </w:r>
            <w:r w:rsidRPr="00B56072">
              <w:rPr>
                <w:rFonts w:cs="Arial"/>
                <w:rtl/>
              </w:rPr>
              <w:t>להגיע לאבן דרך מימונית</w:t>
            </w:r>
            <w:r>
              <w:rPr>
                <w:rFonts w:hint="cs"/>
                <w:rtl/>
              </w:rPr>
              <w:t>, אחרת ציין : "לא רלוונטי"</w:t>
            </w:r>
          </w:p>
          <w:p w14:paraId="4DE8EC79" w14:textId="77777777" w:rsidR="00C07C03" w:rsidRPr="00442B19" w:rsidRDefault="00C07C03" w:rsidP="004C39AB">
            <w:pPr>
              <w:pStyle w:val="notesnumer"/>
              <w:rPr>
                <w:rtl/>
              </w:rPr>
            </w:pPr>
            <w:r>
              <w:rPr>
                <w:rFonts w:hint="cs"/>
                <w:rtl/>
              </w:rPr>
              <w:t>[</w:t>
            </w:r>
            <w:r>
              <w:rPr>
                <w:rFonts w:hint="cs"/>
                <w:b/>
                <w:bCs/>
                <w:rtl/>
              </w:rPr>
              <w:t>2</w:t>
            </w:r>
            <w:r>
              <w:rPr>
                <w:rFonts w:hint="cs"/>
                <w:rtl/>
              </w:rPr>
              <w:t xml:space="preserve">] כיצד בכוונת התאגיד לגשר על הפערים אלו (למשל: ע"י קבלני משנה </w:t>
            </w:r>
            <w:r w:rsidRPr="0064254F">
              <w:rPr>
                <w:rFonts w:cs="Arial"/>
                <w:rtl/>
              </w:rPr>
              <w:t>(נא לפרט),</w:t>
            </w:r>
            <w:r>
              <w:rPr>
                <w:rFonts w:hint="cs"/>
                <w:rtl/>
              </w:rPr>
              <w:t xml:space="preserve"> רכישת ידע, שת"פ, בניית תשתיות וכד'), אחרת ציין: "לא רלוונטי"</w:t>
            </w:r>
          </w:p>
        </w:tc>
      </w:tr>
    </w:tbl>
    <w:p w14:paraId="4489C1C1" w14:textId="77777777" w:rsidR="00C07C03" w:rsidRPr="004C2FDC" w:rsidRDefault="00C07C03" w:rsidP="00C07C03">
      <w:pPr>
        <w:pStyle w:val="Norm"/>
        <w:rPr>
          <w:sz w:val="6"/>
          <w:szCs w:val="6"/>
          <w:rtl/>
        </w:rPr>
      </w:pPr>
    </w:p>
    <w:p w14:paraId="73DAF4A2" w14:textId="77777777" w:rsidR="00C07C03" w:rsidRPr="004C2FDC" w:rsidRDefault="00C07C03" w:rsidP="00C07C03">
      <w:pPr>
        <w:pStyle w:val="Norm"/>
        <w:rPr>
          <w:rtl/>
        </w:rPr>
      </w:pPr>
      <w:permStart w:id="347693596" w:edGrp="everyone"/>
      <w:r w:rsidRPr="004C2FDC">
        <w:rPr>
          <w:rFonts w:hint="cs"/>
          <w:rtl/>
        </w:rPr>
        <w:t>הזן טקסט כאן...</w:t>
      </w:r>
    </w:p>
    <w:permEnd w:id="347693596"/>
    <w:p w14:paraId="31E7DDCB" w14:textId="77777777" w:rsidR="00C07C03" w:rsidRDefault="00C07C03" w:rsidP="00C07C03">
      <w:pPr>
        <w:pStyle w:val="Norm"/>
        <w:rPr>
          <w:rtl/>
        </w:rPr>
      </w:pPr>
    </w:p>
    <w:p w14:paraId="273480CD" w14:textId="77777777" w:rsidR="00C07C03" w:rsidRDefault="00C07C03" w:rsidP="00C07C03">
      <w:pPr>
        <w:pStyle w:val="Norm"/>
        <w:rPr>
          <w:sz w:val="6"/>
          <w:szCs w:val="6"/>
          <w:rtl/>
        </w:rPr>
      </w:pPr>
    </w:p>
    <w:p w14:paraId="3705BC13" w14:textId="77777777" w:rsidR="00C07C03" w:rsidRDefault="00C07C03" w:rsidP="00C07C03">
      <w:pPr>
        <w:pStyle w:val="Heading2"/>
        <w:framePr w:wrap="notBeside"/>
        <w:rPr>
          <w:rtl/>
        </w:rPr>
      </w:pPr>
      <w:r w:rsidRPr="005C1E36">
        <w:rPr>
          <w:rFonts w:cs="Arial"/>
          <w:rtl/>
        </w:rPr>
        <w:t xml:space="preserve">הכנסות בשנים קודמות </w:t>
      </w:r>
      <w:r w:rsidRPr="0055580C">
        <w:rPr>
          <w:rtl/>
        </w:rPr>
        <w:t>(במיליוני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C07C03" w14:paraId="3958708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720CE962" w14:textId="77777777" w:rsidR="00C07C03" w:rsidRDefault="00C07C03" w:rsidP="004C39AB">
            <w:pPr>
              <w:pStyle w:val="noteshead"/>
              <w:rPr>
                <w:rtl/>
              </w:rPr>
            </w:pPr>
            <w:r>
              <w:rPr>
                <w:rFonts w:hint="cs"/>
                <w:rtl/>
              </w:rPr>
              <w:t>הנחייה:</w:t>
            </w:r>
          </w:p>
          <w:p w14:paraId="7462558D" w14:textId="77777777" w:rsidR="00C07C03" w:rsidRDefault="00C07C03" w:rsidP="004C39AB">
            <w:pPr>
              <w:pStyle w:val="notesbullet"/>
            </w:pPr>
            <w:r>
              <w:rPr>
                <w:rtl/>
              </w:rPr>
              <w:t xml:space="preserve">עדכן בטבלה את השנים באופן הבא </w:t>
            </w:r>
            <w:r>
              <w:rPr>
                <w:rFonts w:hint="cs"/>
                <w:rtl/>
              </w:rPr>
              <w:t>[</w:t>
            </w:r>
            <w:r>
              <w:t>y</w:t>
            </w:r>
            <w:r>
              <w:rPr>
                <w:rtl/>
              </w:rPr>
              <w:t>] מציין את השנה הנוכחית בגינה מוגשת הבקשה, [</w:t>
            </w:r>
            <w:r>
              <w:t>y-1</w:t>
            </w:r>
            <w:r>
              <w:rPr>
                <w:rtl/>
              </w:rPr>
              <w:t>] מציין את השנה הקודמת וכן הלאה</w:t>
            </w:r>
          </w:p>
          <w:p w14:paraId="7B78F349" w14:textId="77777777" w:rsidR="00C07C03" w:rsidRDefault="00C07C03" w:rsidP="004C39AB">
            <w:pPr>
              <w:pStyle w:val="notesbullet"/>
              <w:rPr>
                <w:rtl/>
              </w:rPr>
            </w:pPr>
            <w:r>
              <w:rPr>
                <w:rtl/>
              </w:rPr>
              <w:t>יש לציין את ההכנסות במונחי הכנסות מוכרות (</w:t>
            </w:r>
            <w:r>
              <w:t>recognized revenue</w:t>
            </w:r>
            <w:r>
              <w:rPr>
                <w:rtl/>
              </w:rPr>
              <w:t>)</w:t>
            </w:r>
          </w:p>
          <w:p w14:paraId="6A1A3B77" w14:textId="77777777" w:rsidR="00C07C03" w:rsidRDefault="00C07C03" w:rsidP="004C39AB">
            <w:pPr>
              <w:pStyle w:val="notesbullet"/>
            </w:pPr>
            <w:r>
              <w:rPr>
                <w:rtl/>
              </w:rPr>
              <w:t>לחברה שהציגה תחזית הכנסות לרשות החדשנות, יש לציין את התחזית שהוצגה</w:t>
            </w:r>
          </w:p>
          <w:p w14:paraId="0B683F7E" w14:textId="77777777" w:rsidR="00C07C03" w:rsidRDefault="00C07C03" w:rsidP="004C39AB">
            <w:pPr>
              <w:pStyle w:val="notesbullet"/>
              <w:rPr>
                <w:rtl/>
              </w:rPr>
            </w:pPr>
            <w:r>
              <w:rPr>
                <w:rtl/>
              </w:rPr>
              <w:t>עבור חברה שזו לה הפניה הראשונה לרשות החדשנות, יש להציג את תחזית ההכנסות כפי שהוצגה למועצת המנהלים של התאגיד</w:t>
            </w:r>
          </w:p>
        </w:tc>
      </w:tr>
    </w:tbl>
    <w:p w14:paraId="10E1EE3F" w14:textId="77777777" w:rsidR="00C07C03" w:rsidRPr="00E00A7D" w:rsidRDefault="00C07C03" w:rsidP="00C07C03">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C07C03" w:rsidRPr="00FD0E9C" w14:paraId="07FF3794" w14:textId="77777777" w:rsidTr="004C39AB">
        <w:trPr>
          <w:trHeight w:hRule="exact" w:val="284"/>
          <w:jc w:val="center"/>
        </w:trPr>
        <w:tc>
          <w:tcPr>
            <w:tcW w:w="1825" w:type="pct"/>
            <w:shd w:val="clear" w:color="auto" w:fill="CCCCCC"/>
            <w:tcMar>
              <w:right w:w="0" w:type="dxa"/>
            </w:tcMar>
            <w:vAlign w:val="center"/>
          </w:tcPr>
          <w:p w14:paraId="467D9C63" w14:textId="77777777" w:rsidR="00C07C03" w:rsidRPr="00CA34EA" w:rsidRDefault="00C07C03" w:rsidP="004C39AB">
            <w:pPr>
              <w:pStyle w:val="TableTitle"/>
              <w:rPr>
                <w:rtl/>
              </w:rPr>
            </w:pPr>
            <w:permStart w:id="588321426" w:edGrp="everyone" w:colFirst="1" w:colLast="1"/>
            <w:permStart w:id="1821181851" w:edGrp="everyone" w:colFirst="2" w:colLast="2"/>
            <w:permStart w:id="1646470939" w:edGrp="everyone" w:colFirst="3" w:colLast="3"/>
            <w:permStart w:id="1395074442" w:edGrp="everyone" w:colFirst="4" w:colLast="4"/>
            <w:r w:rsidRPr="00CA34EA">
              <w:rPr>
                <w:rtl/>
              </w:rPr>
              <w:t>השנה הקלנדרית</w:t>
            </w:r>
          </w:p>
        </w:tc>
        <w:tc>
          <w:tcPr>
            <w:tcW w:w="794" w:type="pct"/>
            <w:shd w:val="clear" w:color="auto" w:fill="FFFFFF" w:themeFill="background1"/>
            <w:tcMar>
              <w:right w:w="0" w:type="dxa"/>
            </w:tcMar>
          </w:tcPr>
          <w:p w14:paraId="5BE54FF7" w14:textId="77777777" w:rsidR="00C07C03" w:rsidRPr="00AD36EE" w:rsidRDefault="00C07C03" w:rsidP="004C39AB">
            <w:pPr>
              <w:pStyle w:val="TableTitle"/>
              <w:bidi w:val="0"/>
            </w:pPr>
            <w:r>
              <w:t>[y-3]</w:t>
            </w:r>
          </w:p>
        </w:tc>
        <w:tc>
          <w:tcPr>
            <w:tcW w:w="794" w:type="pct"/>
            <w:shd w:val="clear" w:color="auto" w:fill="FFFFFF" w:themeFill="background1"/>
            <w:tcMar>
              <w:right w:w="0" w:type="dxa"/>
            </w:tcMar>
          </w:tcPr>
          <w:p w14:paraId="073993F2" w14:textId="77777777" w:rsidR="00C07C03" w:rsidRPr="00AD36EE" w:rsidRDefault="00C07C03" w:rsidP="004C39AB">
            <w:pPr>
              <w:pStyle w:val="TableTitle"/>
              <w:bidi w:val="0"/>
            </w:pPr>
            <w:r>
              <w:t>[y-2]</w:t>
            </w:r>
          </w:p>
        </w:tc>
        <w:tc>
          <w:tcPr>
            <w:tcW w:w="794" w:type="pct"/>
            <w:shd w:val="clear" w:color="auto" w:fill="FFFFFF" w:themeFill="background1"/>
            <w:tcMar>
              <w:right w:w="0" w:type="dxa"/>
            </w:tcMar>
          </w:tcPr>
          <w:p w14:paraId="46ED5CE4" w14:textId="77777777" w:rsidR="00C07C03" w:rsidRPr="00AD36EE" w:rsidRDefault="00C07C03" w:rsidP="004C39AB">
            <w:pPr>
              <w:pStyle w:val="TableTitle"/>
              <w:bidi w:val="0"/>
            </w:pPr>
            <w:r>
              <w:t>[y-1]</w:t>
            </w:r>
          </w:p>
        </w:tc>
        <w:tc>
          <w:tcPr>
            <w:tcW w:w="793" w:type="pct"/>
            <w:shd w:val="clear" w:color="auto" w:fill="FFFFFF" w:themeFill="background1"/>
            <w:tcMar>
              <w:right w:w="0" w:type="dxa"/>
            </w:tcMar>
          </w:tcPr>
          <w:p w14:paraId="1B117697" w14:textId="77777777" w:rsidR="00C07C03" w:rsidRPr="00AD36EE" w:rsidRDefault="00C07C03" w:rsidP="004C39AB">
            <w:pPr>
              <w:pStyle w:val="TableTitle"/>
              <w:bidi w:val="0"/>
            </w:pPr>
            <w:r>
              <w:t>[y]</w:t>
            </w:r>
          </w:p>
        </w:tc>
      </w:tr>
      <w:tr w:rsidR="00C07C03" w:rsidRPr="00FD0E9C" w14:paraId="56798D5B" w14:textId="77777777" w:rsidTr="004C39AB">
        <w:trPr>
          <w:trHeight w:val="284"/>
          <w:jc w:val="center"/>
        </w:trPr>
        <w:tc>
          <w:tcPr>
            <w:tcW w:w="1825" w:type="pct"/>
            <w:shd w:val="clear" w:color="auto" w:fill="CCCCCC"/>
            <w:tcMar>
              <w:right w:w="0" w:type="dxa"/>
            </w:tcMar>
            <w:vAlign w:val="center"/>
          </w:tcPr>
          <w:p w14:paraId="6503EF7F" w14:textId="77777777" w:rsidR="00C07C03" w:rsidRPr="00B86178" w:rsidRDefault="00C07C03" w:rsidP="004C39AB">
            <w:pPr>
              <w:pStyle w:val="TableTitle"/>
              <w:ind w:left="57"/>
              <w:rPr>
                <w:rtl/>
              </w:rPr>
            </w:pPr>
            <w:permStart w:id="1075724260" w:edGrp="everyone" w:colFirst="1" w:colLast="1"/>
            <w:permStart w:id="1201307171" w:edGrp="everyone" w:colFirst="2" w:colLast="2"/>
            <w:permStart w:id="1288509860" w:edGrp="everyone" w:colFirst="3" w:colLast="3"/>
            <w:permStart w:id="646913049" w:edGrp="everyone" w:colFirst="4" w:colLast="4"/>
            <w:permEnd w:id="588321426"/>
            <w:permEnd w:id="1821181851"/>
            <w:permEnd w:id="1646470939"/>
            <w:permEnd w:id="1395074442"/>
            <w:r w:rsidRPr="00CA34EA">
              <w:rPr>
                <w:rtl/>
              </w:rPr>
              <w:t>התחזית ש</w:t>
            </w:r>
            <w:r>
              <w:rPr>
                <w:rFonts w:hint="cs"/>
                <w:rtl/>
              </w:rPr>
              <w:t xml:space="preserve">סיפקה החברה עבור </w:t>
            </w:r>
            <w:r w:rsidRPr="00CA34EA">
              <w:rPr>
                <w:rtl/>
              </w:rPr>
              <w:t>אותה שנה</w:t>
            </w:r>
          </w:p>
        </w:tc>
        <w:tc>
          <w:tcPr>
            <w:tcW w:w="794" w:type="pct"/>
            <w:shd w:val="clear" w:color="auto" w:fill="FFFFFF" w:themeFill="background1"/>
            <w:tcMar>
              <w:right w:w="0" w:type="dxa"/>
            </w:tcMar>
            <w:vAlign w:val="center"/>
          </w:tcPr>
          <w:p w14:paraId="6307C6F5" w14:textId="77777777" w:rsidR="00C07C03" w:rsidRPr="00AD36EE" w:rsidRDefault="00C07C03" w:rsidP="004C39AB">
            <w:pPr>
              <w:pStyle w:val="Norm"/>
              <w:bidi w:val="0"/>
              <w:jc w:val="center"/>
            </w:pPr>
          </w:p>
        </w:tc>
        <w:tc>
          <w:tcPr>
            <w:tcW w:w="794" w:type="pct"/>
            <w:shd w:val="clear" w:color="auto" w:fill="FFFFFF" w:themeFill="background1"/>
            <w:tcMar>
              <w:right w:w="0" w:type="dxa"/>
            </w:tcMar>
            <w:vAlign w:val="center"/>
          </w:tcPr>
          <w:p w14:paraId="3C688D74" w14:textId="77777777" w:rsidR="00C07C03" w:rsidRPr="00AD36EE" w:rsidRDefault="00C07C03" w:rsidP="004C39AB">
            <w:pPr>
              <w:pStyle w:val="Norm"/>
              <w:bidi w:val="0"/>
              <w:jc w:val="center"/>
            </w:pPr>
          </w:p>
        </w:tc>
        <w:tc>
          <w:tcPr>
            <w:tcW w:w="794" w:type="pct"/>
            <w:shd w:val="clear" w:color="auto" w:fill="FFFFFF" w:themeFill="background1"/>
            <w:tcMar>
              <w:right w:w="0" w:type="dxa"/>
            </w:tcMar>
            <w:vAlign w:val="center"/>
          </w:tcPr>
          <w:p w14:paraId="12077CED" w14:textId="77777777" w:rsidR="00C07C03" w:rsidRPr="00AD36EE" w:rsidRDefault="00C07C03" w:rsidP="004C39AB">
            <w:pPr>
              <w:pStyle w:val="Norm"/>
              <w:bidi w:val="0"/>
              <w:jc w:val="center"/>
            </w:pPr>
          </w:p>
        </w:tc>
        <w:tc>
          <w:tcPr>
            <w:tcW w:w="793" w:type="pct"/>
            <w:shd w:val="clear" w:color="auto" w:fill="FFFFFF" w:themeFill="background1"/>
            <w:tcMar>
              <w:right w:w="0" w:type="dxa"/>
            </w:tcMar>
            <w:vAlign w:val="center"/>
          </w:tcPr>
          <w:p w14:paraId="44504526" w14:textId="77777777" w:rsidR="00C07C03" w:rsidRPr="00AD36EE" w:rsidRDefault="00C07C03" w:rsidP="004C39AB">
            <w:pPr>
              <w:pStyle w:val="Norm"/>
              <w:bidi w:val="0"/>
              <w:jc w:val="center"/>
            </w:pPr>
          </w:p>
        </w:tc>
      </w:tr>
      <w:tr w:rsidR="00C07C03" w:rsidRPr="00FD0E9C" w14:paraId="362944DA" w14:textId="77777777" w:rsidTr="004C39AB">
        <w:trPr>
          <w:trHeight w:val="284"/>
          <w:jc w:val="center"/>
        </w:trPr>
        <w:tc>
          <w:tcPr>
            <w:tcW w:w="1825" w:type="pct"/>
            <w:shd w:val="clear" w:color="auto" w:fill="CCCCCC"/>
            <w:tcMar>
              <w:right w:w="0" w:type="dxa"/>
            </w:tcMar>
          </w:tcPr>
          <w:p w14:paraId="1030D200" w14:textId="77777777" w:rsidR="00C07C03" w:rsidRPr="00B86178" w:rsidRDefault="00C07C03" w:rsidP="004C39AB">
            <w:pPr>
              <w:pStyle w:val="TableTitle"/>
              <w:ind w:left="57"/>
              <w:rPr>
                <w:rtl/>
              </w:rPr>
            </w:pPr>
            <w:permStart w:id="17725057" w:edGrp="everyone" w:colFirst="1" w:colLast="1"/>
            <w:permStart w:id="1280390152" w:edGrp="everyone" w:colFirst="2" w:colLast="2"/>
            <w:permStart w:id="1632334310" w:edGrp="everyone" w:colFirst="3" w:colLast="3"/>
            <w:r>
              <w:rPr>
                <w:rFonts w:hint="cs"/>
                <w:rtl/>
              </w:rPr>
              <w:t>הכנסות</w:t>
            </w:r>
            <w:permEnd w:id="1075724260"/>
            <w:permEnd w:id="1201307171"/>
            <w:permEnd w:id="1288509860"/>
            <w:permEnd w:id="646913049"/>
            <w:r w:rsidRPr="00CA34EA">
              <w:rPr>
                <w:rtl/>
              </w:rPr>
              <w:t xml:space="preserve"> בפועל</w:t>
            </w:r>
          </w:p>
        </w:tc>
        <w:tc>
          <w:tcPr>
            <w:tcW w:w="794" w:type="pct"/>
            <w:shd w:val="clear" w:color="auto" w:fill="FFFFFF" w:themeFill="background1"/>
            <w:tcMar>
              <w:right w:w="0" w:type="dxa"/>
            </w:tcMar>
            <w:vAlign w:val="center"/>
          </w:tcPr>
          <w:p w14:paraId="3BF4F9BB" w14:textId="77777777" w:rsidR="00C07C03" w:rsidRPr="00AD36EE" w:rsidRDefault="00C07C03" w:rsidP="004C39AB">
            <w:pPr>
              <w:pStyle w:val="Norm"/>
              <w:bidi w:val="0"/>
              <w:jc w:val="center"/>
            </w:pPr>
          </w:p>
        </w:tc>
        <w:tc>
          <w:tcPr>
            <w:tcW w:w="794" w:type="pct"/>
            <w:shd w:val="clear" w:color="auto" w:fill="FFFFFF" w:themeFill="background1"/>
            <w:tcMar>
              <w:right w:w="0" w:type="dxa"/>
            </w:tcMar>
            <w:vAlign w:val="center"/>
          </w:tcPr>
          <w:p w14:paraId="401D4975" w14:textId="77777777" w:rsidR="00C07C03" w:rsidRPr="00AD36EE" w:rsidRDefault="00C07C03" w:rsidP="004C39AB">
            <w:pPr>
              <w:pStyle w:val="Norm"/>
              <w:bidi w:val="0"/>
              <w:jc w:val="center"/>
            </w:pPr>
          </w:p>
        </w:tc>
        <w:tc>
          <w:tcPr>
            <w:tcW w:w="794" w:type="pct"/>
            <w:shd w:val="clear" w:color="auto" w:fill="FFFFFF" w:themeFill="background1"/>
            <w:tcMar>
              <w:right w:w="0" w:type="dxa"/>
            </w:tcMar>
            <w:vAlign w:val="center"/>
          </w:tcPr>
          <w:p w14:paraId="3E97F521" w14:textId="77777777" w:rsidR="00C07C03" w:rsidRPr="00AD36EE" w:rsidRDefault="00C07C03" w:rsidP="004C39AB">
            <w:pPr>
              <w:pStyle w:val="Norm"/>
              <w:bidi w:val="0"/>
              <w:jc w:val="center"/>
            </w:pPr>
          </w:p>
        </w:tc>
        <w:tc>
          <w:tcPr>
            <w:tcW w:w="793" w:type="pct"/>
            <w:shd w:val="clear" w:color="auto" w:fill="CCCCCC"/>
            <w:tcMar>
              <w:right w:w="0" w:type="dxa"/>
            </w:tcMar>
            <w:vAlign w:val="center"/>
          </w:tcPr>
          <w:p w14:paraId="66A3D4D8" w14:textId="77777777" w:rsidR="00C07C03" w:rsidRPr="00AD36EE" w:rsidRDefault="00C07C03" w:rsidP="004C39AB">
            <w:pPr>
              <w:pStyle w:val="Norm"/>
              <w:bidi w:val="0"/>
              <w:jc w:val="center"/>
            </w:pPr>
          </w:p>
        </w:tc>
      </w:tr>
      <w:permEnd w:id="17725057"/>
      <w:permEnd w:id="1280390152"/>
      <w:permEnd w:id="1632334310"/>
    </w:tbl>
    <w:p w14:paraId="684325A0" w14:textId="77777777" w:rsidR="00C07C03" w:rsidRDefault="00C07C03" w:rsidP="00C07C03">
      <w:pPr>
        <w:pStyle w:val="Norm"/>
      </w:pPr>
    </w:p>
    <w:p w14:paraId="7307616F" w14:textId="77777777" w:rsidR="00C07C03" w:rsidRPr="00E16859" w:rsidRDefault="00C07C03" w:rsidP="00C07C03">
      <w:pPr>
        <w:pStyle w:val="Norm"/>
        <w:rPr>
          <w:rtl/>
        </w:rPr>
      </w:pPr>
    </w:p>
    <w:p w14:paraId="7D31D841" w14:textId="77777777" w:rsidR="00C07C03" w:rsidRDefault="00C07C03" w:rsidP="00C07C03">
      <w:pPr>
        <w:pStyle w:val="Norm"/>
        <w:rPr>
          <w:sz w:val="6"/>
          <w:szCs w:val="6"/>
          <w:rtl/>
        </w:rPr>
      </w:pPr>
    </w:p>
    <w:p w14:paraId="7C423C68" w14:textId="77777777" w:rsidR="00C07C03" w:rsidRDefault="00C07C03" w:rsidP="00C07C03">
      <w:pPr>
        <w:pStyle w:val="Norm"/>
        <w:rPr>
          <w:sz w:val="6"/>
          <w:szCs w:val="6"/>
          <w:rtl/>
        </w:rPr>
      </w:pPr>
    </w:p>
    <w:p w14:paraId="1414594B" w14:textId="77777777" w:rsidR="00C07C03" w:rsidRPr="00E16859" w:rsidRDefault="00C07C03" w:rsidP="00C07C03">
      <w:pPr>
        <w:pStyle w:val="Norm"/>
        <w:rPr>
          <w:sz w:val="6"/>
          <w:szCs w:val="6"/>
          <w:rtl/>
        </w:rPr>
      </w:pPr>
    </w:p>
    <w:p w14:paraId="6BB2614B" w14:textId="77777777" w:rsidR="00C07C03" w:rsidRDefault="00C07C03" w:rsidP="00C07C03">
      <w:pPr>
        <w:pStyle w:val="Heading2"/>
        <w:framePr w:wrap="notBeside"/>
      </w:pPr>
      <w:r w:rsidRPr="00122889">
        <w:rPr>
          <w:rFonts w:cs="Arial"/>
          <w:rtl/>
        </w:rPr>
        <w:t>השפעת המוצר על הכנסות החברה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986180B"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4B6C4A" w14:textId="77777777" w:rsidR="00C07C03" w:rsidRPr="00442B19" w:rsidRDefault="00C07C03" w:rsidP="004C39AB">
            <w:pPr>
              <w:pStyle w:val="notesbullet"/>
              <w:rPr>
                <w:rtl/>
              </w:rPr>
            </w:pPr>
            <w:r>
              <w:rPr>
                <w:rFonts w:hint="cs"/>
                <w:rtl/>
              </w:rPr>
              <w:t xml:space="preserve">ככל </w:t>
            </w:r>
            <w:r w:rsidRPr="00122889">
              <w:rPr>
                <w:rtl/>
              </w:rPr>
              <w:t>הסבר מהו הערך הנוסף החזוי של המוצר על הכנסות החברה – או –אם מכירות החברה תפגענה במידה והתוכנית לא תצא לפועל</w:t>
            </w:r>
          </w:p>
        </w:tc>
      </w:tr>
    </w:tbl>
    <w:p w14:paraId="18552A93" w14:textId="77777777" w:rsidR="00C07C03" w:rsidRPr="004C2FDC" w:rsidRDefault="00C07C03" w:rsidP="00C07C03">
      <w:pPr>
        <w:pStyle w:val="Norm"/>
        <w:rPr>
          <w:sz w:val="6"/>
          <w:szCs w:val="6"/>
          <w:rtl/>
        </w:rPr>
      </w:pPr>
    </w:p>
    <w:p w14:paraId="164F154F" w14:textId="77777777" w:rsidR="00C07C03" w:rsidRPr="004C2FDC" w:rsidRDefault="00C07C03" w:rsidP="00C07C03">
      <w:pPr>
        <w:pStyle w:val="Norm"/>
        <w:rPr>
          <w:rtl/>
        </w:rPr>
      </w:pPr>
      <w:permStart w:id="859390334" w:edGrp="everyone"/>
      <w:r w:rsidRPr="004C2FDC">
        <w:rPr>
          <w:rFonts w:hint="cs"/>
          <w:rtl/>
        </w:rPr>
        <w:t>הזן טקסט כאן...</w:t>
      </w:r>
    </w:p>
    <w:permEnd w:id="859390334"/>
    <w:p w14:paraId="72F12B3F" w14:textId="77777777" w:rsidR="00C07C03" w:rsidRPr="004C2FDC" w:rsidRDefault="00C07C03" w:rsidP="00C07C03">
      <w:pPr>
        <w:pStyle w:val="Norm"/>
        <w:rPr>
          <w:rtl/>
        </w:rPr>
      </w:pPr>
    </w:p>
    <w:p w14:paraId="29150EE4" w14:textId="77777777" w:rsidR="00C07C03" w:rsidRPr="004C2FDC" w:rsidRDefault="00C07C03" w:rsidP="00C07C03">
      <w:pPr>
        <w:pStyle w:val="Norm"/>
        <w:rPr>
          <w:sz w:val="6"/>
          <w:szCs w:val="6"/>
          <w:rtl/>
        </w:rPr>
      </w:pPr>
    </w:p>
    <w:p w14:paraId="27E9162C" w14:textId="77777777" w:rsidR="00C07C03" w:rsidRPr="00DD7DD2" w:rsidRDefault="00C07C03" w:rsidP="00C07C03">
      <w:pPr>
        <w:pStyle w:val="Heading2"/>
        <w:framePr w:wrap="notBeside"/>
        <w:rPr>
          <w:rtl/>
        </w:rPr>
      </w:pPr>
      <w:r w:rsidRPr="00DD7DD2">
        <w:rPr>
          <w:rtl/>
        </w:rPr>
        <w:t>מימון</w:t>
      </w:r>
      <w:r>
        <w:rPr>
          <w:rtl/>
        </w:rPr>
        <w:t xml:space="preserve"> </w:t>
      </w:r>
      <w:r w:rsidRPr="00DD7DD2">
        <w:rPr>
          <w:rtl/>
        </w:rPr>
        <w:t>ותשתית</w:t>
      </w:r>
      <w:r>
        <w:rPr>
          <w:rtl/>
        </w:rPr>
        <w:t xml:space="preserve"> </w:t>
      </w:r>
      <w:r w:rsidRPr="00DD7DD2">
        <w:rPr>
          <w:rtl/>
        </w:rPr>
        <w:t>פיננסית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13018B01"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046B8E" w14:textId="77777777" w:rsidR="00C07C03" w:rsidRDefault="00C07C03" w:rsidP="004C39AB">
            <w:pPr>
              <w:pStyle w:val="noteshead"/>
              <w:rPr>
                <w:rtl/>
              </w:rPr>
            </w:pPr>
            <w:r w:rsidRPr="00C74D16">
              <w:rPr>
                <w:rtl/>
              </w:rPr>
              <w:t>תאר ופרט</w:t>
            </w:r>
            <w:r>
              <w:rPr>
                <w:rFonts w:hint="cs"/>
                <w:rtl/>
              </w:rPr>
              <w:t>:</w:t>
            </w:r>
          </w:p>
          <w:p w14:paraId="289EEAB3" w14:textId="77777777" w:rsidR="00C07C03" w:rsidRPr="00490CF1" w:rsidRDefault="00C07C03" w:rsidP="004C39AB">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39E8CC5" w14:textId="77777777" w:rsidR="00C07C03" w:rsidRPr="00490CF1" w:rsidRDefault="00C07C03" w:rsidP="004C39AB">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 xml:space="preserve">כיצד </w:t>
            </w:r>
            <w:r w:rsidRPr="009C4C53">
              <w:rPr>
                <w:rFonts w:cs="Arial"/>
                <w:rtl/>
              </w:rPr>
              <w:t>בכוונת התאגיד לממן את חלקו בתקציב התיק הנוכחי, עד הגעה לאבן דרך מימונית ובתוכנית הרב שנתית</w:t>
            </w:r>
          </w:p>
          <w:p w14:paraId="248B672A" w14:textId="77777777" w:rsidR="00C07C03" w:rsidRPr="00C74D16" w:rsidRDefault="00C07C03" w:rsidP="004C39AB">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D3E698C" w14:textId="77777777" w:rsidR="00C07C03" w:rsidRPr="00492733" w:rsidRDefault="00C07C03" w:rsidP="00C07C03">
      <w:pPr>
        <w:pStyle w:val="Norm"/>
        <w:rPr>
          <w:sz w:val="2"/>
          <w:szCs w:val="2"/>
        </w:rPr>
      </w:pPr>
    </w:p>
    <w:p w14:paraId="1E6404F1" w14:textId="77777777" w:rsidR="00C07C03" w:rsidRPr="00C74D16" w:rsidRDefault="00C07C03" w:rsidP="00C07C03">
      <w:pPr>
        <w:pStyle w:val="Norm"/>
        <w:rPr>
          <w:sz w:val="6"/>
          <w:szCs w:val="6"/>
          <w:rtl/>
        </w:rPr>
      </w:pPr>
    </w:p>
    <w:p w14:paraId="7E1E464C" w14:textId="77777777" w:rsidR="00C07C03" w:rsidRPr="00C74D16" w:rsidRDefault="00C07C03" w:rsidP="00C07C03">
      <w:pPr>
        <w:pStyle w:val="Norm"/>
        <w:rPr>
          <w:rtl/>
        </w:rPr>
      </w:pPr>
      <w:permStart w:id="1046762849" w:edGrp="everyone"/>
      <w:r w:rsidRPr="00C74D16">
        <w:rPr>
          <w:rtl/>
        </w:rPr>
        <w:t>הזן טקסט כאן...</w:t>
      </w:r>
    </w:p>
    <w:permEnd w:id="1046762849"/>
    <w:p w14:paraId="6A7BCD04" w14:textId="77777777" w:rsidR="00C07C03" w:rsidRDefault="00C07C03" w:rsidP="00C07C03">
      <w:pPr>
        <w:pStyle w:val="Norm"/>
        <w:rPr>
          <w:rtl/>
        </w:rPr>
      </w:pPr>
    </w:p>
    <w:p w14:paraId="2A74F296" w14:textId="77777777" w:rsidR="00C07C03" w:rsidRPr="00E16859" w:rsidRDefault="00C07C03" w:rsidP="00C07C03">
      <w:pPr>
        <w:pStyle w:val="Norm"/>
        <w:rPr>
          <w:sz w:val="6"/>
          <w:szCs w:val="6"/>
          <w:rtl/>
        </w:rPr>
      </w:pPr>
    </w:p>
    <w:p w14:paraId="428DDE3C" w14:textId="77777777" w:rsidR="00C07C03" w:rsidRDefault="00C07C03" w:rsidP="00C07C03">
      <w:pPr>
        <w:pStyle w:val="Heading1"/>
        <w:framePr w:wrap="notBeside"/>
        <w:rPr>
          <w:rtl/>
        </w:rPr>
      </w:pPr>
      <w:bookmarkStart w:id="56" w:name="_Toc15463329"/>
      <w:bookmarkStart w:id="57" w:name="_Toc75948548"/>
      <w:r w:rsidRPr="00807C6E">
        <w:rPr>
          <w:rtl/>
        </w:rPr>
        <w:t>קניין</w:t>
      </w:r>
      <w:r>
        <w:rPr>
          <w:rtl/>
        </w:rPr>
        <w:t xml:space="preserve"> </w:t>
      </w:r>
      <w:r w:rsidRPr="000C062F">
        <w:rPr>
          <w:rtl/>
        </w:rPr>
        <w:t>רוחני</w:t>
      </w:r>
      <w:bookmarkEnd w:id="56"/>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DC6A4BA"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936CED" w14:textId="77777777" w:rsidR="00C07C03" w:rsidRPr="00807C6E" w:rsidRDefault="00C07C03" w:rsidP="004C39AB">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8AA4B3C" w14:textId="77777777" w:rsidR="00C07C03" w:rsidRPr="00965DF7" w:rsidRDefault="00C07C03" w:rsidP="00C07C03">
      <w:pPr>
        <w:pStyle w:val="Norm"/>
        <w:rPr>
          <w:rFonts w:asciiTheme="minorBidi" w:hAnsiTheme="minorBidi" w:cstheme="minorBidi"/>
          <w:sz w:val="2"/>
          <w:szCs w:val="2"/>
          <w:rtl/>
        </w:rPr>
      </w:pPr>
    </w:p>
    <w:p w14:paraId="18152A92" w14:textId="77777777" w:rsidR="00C07C03" w:rsidRPr="00552F9E" w:rsidRDefault="00C07C03" w:rsidP="00C07C03">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01EA5ACC"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0EDA7C" w14:textId="77777777" w:rsidR="00C07C03" w:rsidRPr="005921EF" w:rsidRDefault="00C07C03" w:rsidP="004C39AB">
            <w:pPr>
              <w:pStyle w:val="noteshead"/>
              <w:rPr>
                <w:rtl/>
              </w:rPr>
            </w:pPr>
            <w:r w:rsidRPr="005921EF">
              <w:rPr>
                <w:rtl/>
              </w:rPr>
              <w:lastRenderedPageBreak/>
              <w:t>תאר ופרט לגבי כל אחד מה</w:t>
            </w:r>
            <w:r>
              <w:rPr>
                <w:rtl/>
              </w:rPr>
              <w:t>מוצר</w:t>
            </w:r>
            <w:r w:rsidRPr="005921EF">
              <w:rPr>
                <w:rtl/>
              </w:rPr>
              <w:t>ים:</w:t>
            </w:r>
          </w:p>
          <w:p w14:paraId="77E0B0C5" w14:textId="77777777" w:rsidR="00C07C03" w:rsidRPr="00552F9E" w:rsidRDefault="00C07C03" w:rsidP="004C39AB">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16AA06E0" w14:textId="77777777" w:rsidR="00C07C03" w:rsidRPr="00A62871" w:rsidRDefault="00C07C03" w:rsidP="00C07C03">
      <w:pPr>
        <w:pStyle w:val="Norm"/>
        <w:rPr>
          <w:rFonts w:asciiTheme="minorBidi" w:hAnsiTheme="minorBidi" w:cstheme="minorBidi"/>
          <w:sz w:val="6"/>
          <w:szCs w:val="6"/>
          <w:rtl/>
        </w:rPr>
      </w:pPr>
    </w:p>
    <w:p w14:paraId="13D66CC9" w14:textId="77777777" w:rsidR="00C07C03" w:rsidRPr="005921EF" w:rsidRDefault="00C07C03" w:rsidP="00C07C03">
      <w:pPr>
        <w:pStyle w:val="Norm"/>
        <w:rPr>
          <w:rtl/>
        </w:rPr>
      </w:pPr>
      <w:permStart w:id="576391038" w:edGrp="everyone"/>
      <w:r w:rsidRPr="005921EF">
        <w:rPr>
          <w:rtl/>
        </w:rPr>
        <w:t>הזן טקסט כאן...</w:t>
      </w:r>
    </w:p>
    <w:permEnd w:id="576391038"/>
    <w:p w14:paraId="24182859" w14:textId="77777777" w:rsidR="00C07C03" w:rsidRPr="00CF2F3B" w:rsidRDefault="00C07C03" w:rsidP="00C07C03">
      <w:pPr>
        <w:pStyle w:val="Norm"/>
        <w:rPr>
          <w:rtl/>
        </w:rPr>
      </w:pPr>
    </w:p>
    <w:p w14:paraId="4DD0A331" w14:textId="77777777" w:rsidR="00C07C03" w:rsidRPr="00A575FA" w:rsidRDefault="00C07C03" w:rsidP="00C07C03">
      <w:pPr>
        <w:pStyle w:val="Norm"/>
        <w:rPr>
          <w:sz w:val="6"/>
          <w:szCs w:val="6"/>
          <w:rtl/>
        </w:rPr>
      </w:pPr>
    </w:p>
    <w:p w14:paraId="08FFD9FE" w14:textId="77777777" w:rsidR="00C07C03" w:rsidRPr="000C062F" w:rsidRDefault="00C07C03" w:rsidP="00C07C03">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2BF371B"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5AA6D6" w14:textId="77777777" w:rsidR="00C07C03" w:rsidRPr="00FB183B" w:rsidRDefault="00C07C03" w:rsidP="004C39AB">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5CB1FF11" w14:textId="77777777" w:rsidR="00C07C03" w:rsidRPr="0055579D" w:rsidRDefault="00C07C03" w:rsidP="00C07C0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C07C03" w:rsidRPr="005921EF" w14:paraId="6367E382" w14:textId="77777777" w:rsidTr="004C39AB">
        <w:trPr>
          <w:trHeight w:hRule="exact" w:val="283"/>
          <w:jc w:val="center"/>
        </w:trPr>
        <w:tc>
          <w:tcPr>
            <w:tcW w:w="185" w:type="pct"/>
            <w:shd w:val="clear" w:color="auto" w:fill="CCCCCC"/>
            <w:vAlign w:val="center"/>
          </w:tcPr>
          <w:p w14:paraId="33931D79" w14:textId="77777777" w:rsidR="00C07C03" w:rsidRPr="005921EF" w:rsidRDefault="00C07C03" w:rsidP="004C39AB">
            <w:pPr>
              <w:pStyle w:val="Norm"/>
              <w:jc w:val="center"/>
              <w:rPr>
                <w:b/>
                <w:bCs/>
                <w:rtl/>
              </w:rPr>
            </w:pPr>
            <w:r w:rsidRPr="005921EF">
              <w:rPr>
                <w:rFonts w:hint="cs"/>
                <w:b/>
                <w:bCs/>
                <w:rtl/>
              </w:rPr>
              <w:t>#</w:t>
            </w:r>
          </w:p>
          <w:p w14:paraId="2DDE6CD2" w14:textId="77777777" w:rsidR="00C07C03" w:rsidRPr="005921EF" w:rsidRDefault="00C07C03" w:rsidP="004C39AB">
            <w:pPr>
              <w:pStyle w:val="Norm"/>
              <w:jc w:val="center"/>
              <w:rPr>
                <w:b/>
                <w:bCs/>
                <w:rtl/>
              </w:rPr>
            </w:pPr>
          </w:p>
          <w:p w14:paraId="4901812A" w14:textId="77777777" w:rsidR="00C07C03" w:rsidRPr="005921EF" w:rsidRDefault="00C07C03" w:rsidP="004C39AB">
            <w:pPr>
              <w:pStyle w:val="Norm"/>
              <w:jc w:val="center"/>
              <w:rPr>
                <w:b/>
                <w:bCs/>
                <w:rtl/>
              </w:rPr>
            </w:pPr>
          </w:p>
        </w:tc>
        <w:tc>
          <w:tcPr>
            <w:tcW w:w="1666" w:type="pct"/>
            <w:shd w:val="clear" w:color="auto" w:fill="CCCCCC"/>
          </w:tcPr>
          <w:p w14:paraId="59C51008" w14:textId="77777777" w:rsidR="00C07C03" w:rsidRPr="005921EF" w:rsidRDefault="00C07C03" w:rsidP="004C39AB">
            <w:pPr>
              <w:pStyle w:val="TableTitle"/>
              <w:rPr>
                <w:rtl/>
              </w:rPr>
            </w:pPr>
            <w:r w:rsidRPr="005921EF">
              <w:rPr>
                <w:rtl/>
              </w:rPr>
              <w:t>הפטנט</w:t>
            </w:r>
          </w:p>
          <w:p w14:paraId="7804F2B2" w14:textId="77777777" w:rsidR="00C07C03" w:rsidRPr="005921EF" w:rsidRDefault="00C07C03" w:rsidP="004C39AB">
            <w:pPr>
              <w:pStyle w:val="Norm"/>
              <w:jc w:val="center"/>
              <w:rPr>
                <w:b/>
                <w:bCs/>
              </w:rPr>
            </w:pPr>
          </w:p>
        </w:tc>
        <w:tc>
          <w:tcPr>
            <w:tcW w:w="1667" w:type="pct"/>
            <w:shd w:val="clear" w:color="auto" w:fill="CCCCCC"/>
          </w:tcPr>
          <w:p w14:paraId="70DF972A" w14:textId="77777777" w:rsidR="00C07C03" w:rsidRPr="005921EF" w:rsidRDefault="00C07C03" w:rsidP="004C39AB">
            <w:pPr>
              <w:pStyle w:val="Norm"/>
              <w:jc w:val="center"/>
              <w:rPr>
                <w:b/>
                <w:bCs/>
                <w:rtl/>
              </w:rPr>
            </w:pPr>
            <w:r w:rsidRPr="005921EF">
              <w:rPr>
                <w:b/>
                <w:bCs/>
                <w:rtl/>
              </w:rPr>
              <w:t>רלוונטיות הפטנט לתוכנית</w:t>
            </w:r>
          </w:p>
          <w:p w14:paraId="4CB713E1" w14:textId="77777777" w:rsidR="00C07C03" w:rsidRPr="005921EF" w:rsidRDefault="00C07C03" w:rsidP="004C39AB">
            <w:pPr>
              <w:pStyle w:val="Norm"/>
              <w:jc w:val="center"/>
              <w:rPr>
                <w:b/>
                <w:bCs/>
              </w:rPr>
            </w:pPr>
          </w:p>
        </w:tc>
        <w:tc>
          <w:tcPr>
            <w:tcW w:w="1482" w:type="pct"/>
            <w:shd w:val="clear" w:color="auto" w:fill="CCCCCC"/>
          </w:tcPr>
          <w:p w14:paraId="26826EB0" w14:textId="77777777" w:rsidR="00C07C03" w:rsidRPr="005921EF" w:rsidRDefault="00C07C03" w:rsidP="004C39AB">
            <w:pPr>
              <w:pStyle w:val="Norm"/>
              <w:jc w:val="center"/>
              <w:rPr>
                <w:b/>
                <w:bCs/>
                <w:rtl/>
              </w:rPr>
            </w:pPr>
            <w:r w:rsidRPr="005921EF">
              <w:rPr>
                <w:b/>
                <w:bCs/>
                <w:rtl/>
              </w:rPr>
              <w:t>מועד וסטאטוס הרישום</w:t>
            </w:r>
          </w:p>
          <w:p w14:paraId="74DD2881" w14:textId="77777777" w:rsidR="00C07C03" w:rsidRPr="005921EF" w:rsidRDefault="00C07C03" w:rsidP="004C39AB">
            <w:pPr>
              <w:pStyle w:val="Norm"/>
              <w:jc w:val="center"/>
              <w:rPr>
                <w:b/>
                <w:bCs/>
              </w:rPr>
            </w:pPr>
          </w:p>
        </w:tc>
      </w:tr>
    </w:tbl>
    <w:p w14:paraId="238FDBCD"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C07C03" w:rsidRPr="0055579D" w14:paraId="4BCEFED6" w14:textId="77777777" w:rsidTr="004C39AB">
        <w:trPr>
          <w:trHeight w:val="284"/>
          <w:jc w:val="center"/>
        </w:trPr>
        <w:tc>
          <w:tcPr>
            <w:tcW w:w="185" w:type="pct"/>
            <w:shd w:val="clear" w:color="auto" w:fill="CCCCCC"/>
            <w:vAlign w:val="center"/>
          </w:tcPr>
          <w:permStart w:id="1069361122" w:edGrp="everyone" w:displacedByCustomXml="next"/>
          <w:bookmarkStart w:id="58" w:name="table_patents" w:colFirst="0" w:colLast="3" w:displacedByCustomXml="next"/>
          <w:sdt>
            <w:sdtPr>
              <w:rPr>
                <w:rFonts w:hint="cs"/>
                <w:rtl/>
              </w:rPr>
              <w:id w:val="-320743574"/>
              <w:lock w:val="sdtLocked"/>
              <w:placeholder>
                <w:docPart w:val="3A13D496DAF64E22A8C6DF7322C36710"/>
              </w:placeholder>
            </w:sdtPr>
            <w:sdtEndPr/>
            <w:sdtContent>
              <w:p w14:paraId="60F01EB0" w14:textId="77777777" w:rsidR="00C07C03" w:rsidRPr="009F39F6" w:rsidRDefault="00C07C03" w:rsidP="004C39AB">
                <w:pPr>
                  <w:pStyle w:val="TableTitle"/>
                  <w:rPr>
                    <w:rtl/>
                  </w:rPr>
                </w:pPr>
                <w:r w:rsidRPr="009F39F6">
                  <w:rPr>
                    <w:rFonts w:hint="cs"/>
                    <w:rtl/>
                  </w:rPr>
                  <w:t>1</w:t>
                </w:r>
              </w:p>
            </w:sdtContent>
          </w:sdt>
        </w:tc>
        <w:tc>
          <w:tcPr>
            <w:tcW w:w="1666" w:type="pct"/>
            <w:shd w:val="clear" w:color="auto" w:fill="FFFFFF" w:themeFill="background1"/>
            <w:vAlign w:val="center"/>
          </w:tcPr>
          <w:p w14:paraId="76D63042" w14:textId="77777777" w:rsidR="00C07C03" w:rsidRPr="00552F9E" w:rsidRDefault="00C07C03" w:rsidP="004C39AB">
            <w:pPr>
              <w:pStyle w:val="TableCell"/>
            </w:pPr>
          </w:p>
        </w:tc>
        <w:tc>
          <w:tcPr>
            <w:tcW w:w="1667" w:type="pct"/>
            <w:shd w:val="clear" w:color="auto" w:fill="FFFFFF" w:themeFill="background1"/>
            <w:vAlign w:val="center"/>
          </w:tcPr>
          <w:p w14:paraId="12064A84" w14:textId="77777777" w:rsidR="00C07C03" w:rsidRPr="00552F9E" w:rsidRDefault="00C07C03" w:rsidP="004C39AB">
            <w:pPr>
              <w:pStyle w:val="TableCell"/>
            </w:pPr>
          </w:p>
        </w:tc>
        <w:tc>
          <w:tcPr>
            <w:tcW w:w="1482" w:type="pct"/>
            <w:shd w:val="clear" w:color="auto" w:fill="auto"/>
            <w:vAlign w:val="center"/>
          </w:tcPr>
          <w:p w14:paraId="16656B38" w14:textId="77777777" w:rsidR="00C07C03" w:rsidRPr="00552F9E" w:rsidRDefault="00C07C03" w:rsidP="004C39AB">
            <w:pPr>
              <w:pStyle w:val="TableCell"/>
            </w:pPr>
          </w:p>
        </w:tc>
      </w:tr>
      <w:tr w:rsidR="00C07C03" w:rsidRPr="0055579D" w14:paraId="60B58447" w14:textId="77777777" w:rsidTr="004C39AB">
        <w:trPr>
          <w:trHeight w:val="284"/>
          <w:jc w:val="center"/>
        </w:trPr>
        <w:tc>
          <w:tcPr>
            <w:tcW w:w="185" w:type="pct"/>
            <w:shd w:val="clear" w:color="auto" w:fill="CCCCCC"/>
            <w:vAlign w:val="center"/>
          </w:tcPr>
          <w:p w14:paraId="5F133A1F" w14:textId="77777777" w:rsidR="00C07C03" w:rsidRPr="009F39F6" w:rsidRDefault="00C07C03" w:rsidP="004C39A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7FA9A40E" w14:textId="77777777" w:rsidR="00C07C03" w:rsidRPr="00552F9E" w:rsidRDefault="00C07C03" w:rsidP="004C39AB">
            <w:pPr>
              <w:pStyle w:val="TableCell"/>
            </w:pPr>
          </w:p>
        </w:tc>
        <w:tc>
          <w:tcPr>
            <w:tcW w:w="1667" w:type="pct"/>
            <w:shd w:val="clear" w:color="auto" w:fill="FFFFFF" w:themeFill="background1"/>
            <w:vAlign w:val="center"/>
          </w:tcPr>
          <w:p w14:paraId="2A07A366" w14:textId="77777777" w:rsidR="00C07C03" w:rsidRPr="00552F9E" w:rsidRDefault="00C07C03" w:rsidP="004C39AB">
            <w:pPr>
              <w:pStyle w:val="TableCell"/>
            </w:pPr>
          </w:p>
        </w:tc>
        <w:tc>
          <w:tcPr>
            <w:tcW w:w="1482" w:type="pct"/>
            <w:shd w:val="clear" w:color="auto" w:fill="auto"/>
            <w:vAlign w:val="center"/>
          </w:tcPr>
          <w:p w14:paraId="021452B4" w14:textId="77777777" w:rsidR="00C07C03" w:rsidRPr="00552F9E" w:rsidRDefault="00C07C03" w:rsidP="004C39AB">
            <w:pPr>
              <w:pStyle w:val="TableCell"/>
            </w:pPr>
          </w:p>
        </w:tc>
      </w:tr>
      <w:bookmarkEnd w:id="58"/>
      <w:permEnd w:id="1069361122"/>
    </w:tbl>
    <w:p w14:paraId="2EA07D2D" w14:textId="77777777" w:rsidR="00C07C03" w:rsidRPr="000C062F" w:rsidRDefault="00C07C03" w:rsidP="00C07C03">
      <w:pPr>
        <w:pStyle w:val="Norm"/>
        <w:rPr>
          <w:rtl/>
        </w:rPr>
      </w:pPr>
    </w:p>
    <w:p w14:paraId="6D3D3BD8" w14:textId="77777777" w:rsidR="00C07C03" w:rsidRPr="00A62636" w:rsidRDefault="00C07C03" w:rsidP="00C07C03">
      <w:pPr>
        <w:pStyle w:val="Heading2"/>
        <w:framePr w:wrap="notBeside"/>
        <w:rPr>
          <w:rtl/>
        </w:rPr>
      </w:pPr>
      <w:bookmarkStart w:id="59"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59"/>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78EF09A3"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2DB338" w14:textId="77777777" w:rsidR="00C07C03" w:rsidRPr="00AE02C9" w:rsidRDefault="00C07C03" w:rsidP="004C39AB">
            <w:pPr>
              <w:pStyle w:val="noteshead"/>
            </w:pPr>
            <w:bookmarkStart w:id="60" w:name="_Hlk29752362"/>
            <w:r w:rsidRPr="00AE02C9">
              <w:rPr>
                <w:rtl/>
              </w:rPr>
              <w:t>תאר ופרט לגבי כל אחד מה</w:t>
            </w:r>
            <w:r>
              <w:rPr>
                <w:rtl/>
              </w:rPr>
              <w:t>מוצר</w:t>
            </w:r>
            <w:r w:rsidRPr="00AE02C9">
              <w:rPr>
                <w:rtl/>
              </w:rPr>
              <w:t>ים:</w:t>
            </w:r>
          </w:p>
          <w:bookmarkEnd w:id="60"/>
          <w:p w14:paraId="31415EF6" w14:textId="77777777" w:rsidR="00C07C03" w:rsidRPr="008B100C" w:rsidRDefault="00C07C03" w:rsidP="004C39AB">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3E4C142" w14:textId="77777777" w:rsidR="00C07C03" w:rsidRDefault="00C07C03" w:rsidP="004C39AB">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69D6DC29" w14:textId="77777777" w:rsidR="00C07C03" w:rsidRDefault="00C07C03" w:rsidP="004C39AB">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72C91344" w14:textId="77777777" w:rsidR="00C07C03" w:rsidRPr="008B100C" w:rsidRDefault="00C07C03" w:rsidP="004C39AB">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26F51A01" w14:textId="77777777" w:rsidR="00C07C03" w:rsidRDefault="00C07C03" w:rsidP="004C39AB">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23F36D69" w14:textId="77777777" w:rsidR="00C07C03" w:rsidRDefault="00C07C03" w:rsidP="004C39AB">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CB90ED7" w14:textId="77777777" w:rsidR="00C07C03" w:rsidRPr="008B100C" w:rsidRDefault="00C07C03" w:rsidP="004C39AB">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727B22B2" w14:textId="77777777" w:rsidR="00C07C03" w:rsidRPr="0024449E" w:rsidRDefault="00C07C03" w:rsidP="004C39AB">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05519F8A" w14:textId="77777777" w:rsidR="00C07C03" w:rsidRPr="007B6978" w:rsidRDefault="00C07C03" w:rsidP="00C07C03">
      <w:pPr>
        <w:pStyle w:val="Norm"/>
        <w:rPr>
          <w:sz w:val="6"/>
          <w:szCs w:val="6"/>
          <w:rtl/>
        </w:rPr>
      </w:pPr>
    </w:p>
    <w:p w14:paraId="27622536" w14:textId="77777777" w:rsidR="00C07C03" w:rsidRPr="007B6978" w:rsidRDefault="00C07C03" w:rsidP="00C07C03">
      <w:pPr>
        <w:pStyle w:val="Norm"/>
        <w:rPr>
          <w:rtl/>
        </w:rPr>
      </w:pPr>
      <w:permStart w:id="850462994" w:edGrp="everyone"/>
      <w:r w:rsidRPr="007B6978">
        <w:rPr>
          <w:rtl/>
        </w:rPr>
        <w:t>הזן טקסט כאן...</w:t>
      </w:r>
    </w:p>
    <w:permEnd w:id="850462994"/>
    <w:p w14:paraId="7B3A454E" w14:textId="77777777" w:rsidR="00C07C03" w:rsidRDefault="00C07C03" w:rsidP="00C07C03">
      <w:pPr>
        <w:pStyle w:val="Norm"/>
        <w:rPr>
          <w:rtl/>
        </w:rPr>
      </w:pPr>
    </w:p>
    <w:p w14:paraId="0581C67D" w14:textId="77777777" w:rsidR="00C07C03" w:rsidRPr="00A575FA" w:rsidRDefault="00C07C03" w:rsidP="00C07C03">
      <w:pPr>
        <w:pStyle w:val="Norm"/>
        <w:rPr>
          <w:sz w:val="6"/>
          <w:szCs w:val="6"/>
          <w:rtl/>
        </w:rPr>
      </w:pPr>
    </w:p>
    <w:p w14:paraId="4E468E42" w14:textId="77777777" w:rsidR="00C07C03" w:rsidRPr="00125257" w:rsidRDefault="00C07C03" w:rsidP="00C07C03">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3F4255A"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CC6966" w14:textId="77777777" w:rsidR="00C07C03" w:rsidRPr="0024449E" w:rsidRDefault="00C07C03" w:rsidP="004C39AB">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5849C97B" w14:textId="77777777" w:rsidR="00C07C03" w:rsidRPr="007B6978" w:rsidRDefault="00C07C03" w:rsidP="00C07C03">
      <w:pPr>
        <w:pStyle w:val="Norm"/>
        <w:rPr>
          <w:sz w:val="6"/>
          <w:szCs w:val="6"/>
          <w:rtl/>
        </w:rPr>
      </w:pPr>
    </w:p>
    <w:p w14:paraId="21C36115" w14:textId="77777777" w:rsidR="00C07C03" w:rsidRPr="007B6978" w:rsidRDefault="00C07C03" w:rsidP="00C07C03">
      <w:pPr>
        <w:pStyle w:val="Norm"/>
        <w:rPr>
          <w:rtl/>
        </w:rPr>
      </w:pPr>
      <w:permStart w:id="571411810" w:edGrp="everyone"/>
      <w:r w:rsidRPr="007B6978">
        <w:rPr>
          <w:rtl/>
        </w:rPr>
        <w:t>הזן טקסט כאן...</w:t>
      </w:r>
    </w:p>
    <w:permEnd w:id="571411810"/>
    <w:p w14:paraId="5F701D99" w14:textId="77777777" w:rsidR="00C07C03" w:rsidRPr="007B6978" w:rsidRDefault="00C07C03" w:rsidP="00C07C03">
      <w:pPr>
        <w:pStyle w:val="Norm"/>
        <w:rPr>
          <w:rtl/>
        </w:rPr>
      </w:pPr>
    </w:p>
    <w:p w14:paraId="6B2C4E8C" w14:textId="77777777" w:rsidR="00C07C03" w:rsidRPr="007B6978" w:rsidRDefault="00C07C03" w:rsidP="00C07C03">
      <w:pPr>
        <w:pStyle w:val="Norm"/>
        <w:rPr>
          <w:sz w:val="6"/>
          <w:szCs w:val="6"/>
          <w:rtl/>
        </w:rPr>
      </w:pPr>
    </w:p>
    <w:p w14:paraId="44C7CF8A" w14:textId="77777777" w:rsidR="00C07C03" w:rsidRPr="001F3C00" w:rsidRDefault="00C07C03" w:rsidP="00C07C03">
      <w:pPr>
        <w:pStyle w:val="Heading1"/>
        <w:framePr w:wrap="notBeside"/>
        <w:rPr>
          <w:rtl/>
        </w:rPr>
      </w:pPr>
      <w:bookmarkStart w:id="61" w:name="_Toc15463330"/>
      <w:bookmarkStart w:id="62" w:name="_Toc75948549"/>
      <w:r w:rsidRPr="001F3C00">
        <w:rPr>
          <w:rtl/>
        </w:rPr>
        <w:t>סטטוס</w:t>
      </w:r>
      <w:r>
        <w:rPr>
          <w:rtl/>
        </w:rPr>
        <w:t xml:space="preserve"> </w:t>
      </w:r>
      <w:r>
        <w:rPr>
          <w:rFonts w:hint="cs"/>
          <w:rtl/>
        </w:rPr>
        <w:t>הבקשה</w:t>
      </w:r>
      <w:bookmarkEnd w:id="61"/>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310EE9AC"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71C097" w14:textId="77777777" w:rsidR="00C07C03" w:rsidRPr="001F3C00" w:rsidRDefault="00C07C03" w:rsidP="004C39A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66F64A6D" w14:textId="77777777" w:rsidR="00C07C03" w:rsidRPr="00B568B4" w:rsidRDefault="00C07C03" w:rsidP="004C39AB">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1192352E" w14:textId="77777777" w:rsidR="00C07C03" w:rsidRPr="0024449E" w:rsidRDefault="00C07C03" w:rsidP="004C39A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24273BA9" w14:textId="77777777" w:rsidR="00C07C03" w:rsidRPr="004E1584" w:rsidRDefault="00C07C03" w:rsidP="00C07C03">
      <w:pPr>
        <w:pStyle w:val="Norm"/>
        <w:rPr>
          <w:sz w:val="2"/>
          <w:szCs w:val="2"/>
          <w:rtl/>
        </w:rPr>
      </w:pPr>
    </w:p>
    <w:p w14:paraId="4648E62B" w14:textId="77777777" w:rsidR="00C07C03" w:rsidRPr="001F3C00" w:rsidRDefault="00C07C03" w:rsidP="00C07C03">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7D303052"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B2DB8E" w14:textId="77777777" w:rsidR="00C07C03" w:rsidRPr="00962660" w:rsidRDefault="00C07C03" w:rsidP="004C39AB">
            <w:pPr>
              <w:pStyle w:val="noteshead"/>
              <w:rPr>
                <w:rtl/>
              </w:rPr>
            </w:pPr>
            <w:r w:rsidRPr="00962660">
              <w:rPr>
                <w:rtl/>
              </w:rPr>
              <w:t>תאר ופרט את סטטוס המו"פ וההישגים בהתייחסות לנושאים הבאים:</w:t>
            </w:r>
          </w:p>
          <w:p w14:paraId="699DD1EA" w14:textId="77777777" w:rsidR="00C07C03" w:rsidRPr="001F3C00" w:rsidRDefault="00C07C03" w:rsidP="004C39AB">
            <w:pPr>
              <w:pStyle w:val="notesnumer"/>
              <w:rPr>
                <w:rtl/>
              </w:rPr>
            </w:pPr>
            <w:r w:rsidRPr="00C57626">
              <w:rPr>
                <w:rtl/>
              </w:rPr>
              <w:t>[</w:t>
            </w:r>
            <w:r w:rsidRPr="00C57626">
              <w:rPr>
                <w:rFonts w:hint="cs"/>
                <w:b/>
                <w:bCs/>
                <w:rtl/>
              </w:rPr>
              <w:t>1</w:t>
            </w:r>
            <w:r w:rsidRPr="00C57626">
              <w:rPr>
                <w:rtl/>
              </w:rPr>
              <w:t>] הטכנולוגיות והמוצרים הרלוונטיים להגעה לאבן דרך מימונית, שכבר קיימים בתאגיד במועד ההגשה</w:t>
            </w:r>
          </w:p>
          <w:p w14:paraId="668AFD9C" w14:textId="77777777" w:rsidR="00C07C03" w:rsidRPr="0024449E" w:rsidRDefault="00C07C03" w:rsidP="004C39AB">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3CBAB426" w14:textId="77777777" w:rsidR="00C07C03" w:rsidRPr="00962660" w:rsidRDefault="00C07C03" w:rsidP="00C07C03">
      <w:pPr>
        <w:pStyle w:val="Norm"/>
        <w:rPr>
          <w:sz w:val="6"/>
          <w:szCs w:val="6"/>
          <w:rtl/>
        </w:rPr>
      </w:pPr>
    </w:p>
    <w:p w14:paraId="619DE11B" w14:textId="77777777" w:rsidR="00C07C03" w:rsidRPr="00962660" w:rsidRDefault="00C07C03" w:rsidP="00C07C03">
      <w:pPr>
        <w:pStyle w:val="Norm"/>
        <w:rPr>
          <w:rtl/>
        </w:rPr>
      </w:pPr>
      <w:permStart w:id="2000124809" w:edGrp="everyone"/>
      <w:r w:rsidRPr="00962660">
        <w:rPr>
          <w:rtl/>
        </w:rPr>
        <w:t>הזן טקסט כאן...</w:t>
      </w:r>
    </w:p>
    <w:permEnd w:id="2000124809"/>
    <w:p w14:paraId="00D1B7B5" w14:textId="77777777" w:rsidR="00C07C03" w:rsidRPr="00962660" w:rsidRDefault="00C07C03" w:rsidP="00C07C03">
      <w:pPr>
        <w:pStyle w:val="Norm"/>
        <w:rPr>
          <w:rtl/>
        </w:rPr>
      </w:pPr>
    </w:p>
    <w:p w14:paraId="088147A4" w14:textId="77777777" w:rsidR="00C07C03" w:rsidRPr="00962660" w:rsidRDefault="00C07C03" w:rsidP="00C07C03">
      <w:pPr>
        <w:pStyle w:val="Norm"/>
        <w:rPr>
          <w:sz w:val="6"/>
          <w:szCs w:val="6"/>
          <w:rtl/>
        </w:rPr>
      </w:pPr>
    </w:p>
    <w:p w14:paraId="735FD56B" w14:textId="77777777" w:rsidR="00C07C03" w:rsidRDefault="00C07C03" w:rsidP="00C07C03">
      <w:pPr>
        <w:pStyle w:val="Heading2"/>
        <w:framePr w:wrap="notBeside"/>
      </w:pPr>
      <w:r w:rsidRPr="009968F2">
        <w:rPr>
          <w:rFonts w:hint="cs"/>
          <w:color w:val="FFC000"/>
          <w:rtl/>
        </w:rPr>
        <w:t xml:space="preserve">תיק המשך </w:t>
      </w:r>
      <w:r>
        <w:rPr>
          <w:rFonts w:hint="cs"/>
          <w:rtl/>
        </w:rPr>
        <w:t xml:space="preserve">– </w:t>
      </w:r>
      <w:r w:rsidRPr="00260D60">
        <w:rPr>
          <w:rtl/>
        </w:rPr>
        <w:t xml:space="preserve">סטאטוס </w:t>
      </w:r>
      <w:r>
        <w:rPr>
          <w:rFonts w:hint="cs"/>
          <w:rtl/>
        </w:rPr>
        <w:t>ה</w:t>
      </w:r>
      <w:r w:rsidRPr="00260D60">
        <w:rPr>
          <w:rtl/>
        </w:rPr>
        <w:t xml:space="preserve">ביצוע </w:t>
      </w:r>
      <w:r>
        <w:rPr>
          <w:rFonts w:hint="cs"/>
          <w:rtl/>
        </w:rPr>
        <w:t>ב</w:t>
      </w:r>
      <w:r w:rsidRPr="00260D60">
        <w:rPr>
          <w:rtl/>
        </w:rPr>
        <w:t>תיק הקודם</w:t>
      </w:r>
    </w:p>
    <w:p w14:paraId="3E8B69ED" w14:textId="77777777" w:rsidR="00C07C03" w:rsidRPr="002823A0" w:rsidRDefault="00C07C03" w:rsidP="00C07C03">
      <w:pPr>
        <w:pStyle w:val="Norm"/>
        <w:rPr>
          <w:sz w:val="2"/>
          <w:szCs w:val="2"/>
          <w:rtl/>
          <w:lang w:eastAsia="he-IL"/>
        </w:rPr>
      </w:pPr>
    </w:p>
    <w:p w14:paraId="0E29DC74" w14:textId="77777777" w:rsidR="00C07C03" w:rsidRDefault="00C07C03" w:rsidP="00C07C03">
      <w:pPr>
        <w:pStyle w:val="Heading3"/>
        <w:framePr w:wrap="notBeside"/>
        <w:widowControl w:val="0"/>
        <w:rPr>
          <w:rtl/>
        </w:rPr>
      </w:pPr>
      <w:bookmarkStart w:id="63"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3"/>
    <w:p w14:paraId="76FB0CC7" w14:textId="77777777" w:rsidR="00C07C03" w:rsidRPr="00044C13" w:rsidRDefault="00C07C03" w:rsidP="00C07C0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C07C03" w:rsidRPr="00CA2203" w14:paraId="69A4E906" w14:textId="77777777" w:rsidTr="004C39AB">
        <w:trPr>
          <w:trHeight w:hRule="exact" w:val="510"/>
          <w:jc w:val="center"/>
        </w:trPr>
        <w:tc>
          <w:tcPr>
            <w:tcW w:w="447" w:type="pct"/>
            <w:shd w:val="clear" w:color="auto" w:fill="CCCCCC"/>
            <w:vAlign w:val="center"/>
          </w:tcPr>
          <w:p w14:paraId="182628CE" w14:textId="77777777" w:rsidR="00C07C03" w:rsidRDefault="00C07C03" w:rsidP="004C39AB">
            <w:pPr>
              <w:pStyle w:val="TableTitle"/>
              <w:rPr>
                <w:rtl/>
              </w:rPr>
            </w:pPr>
            <w:bookmarkStart w:id="64" w:name="table_status_nitzul_taktziv_muarach"/>
            <w:r>
              <w:rPr>
                <w:rFonts w:hint="cs"/>
                <w:rtl/>
              </w:rPr>
              <w:t xml:space="preserve">מספר </w:t>
            </w:r>
          </w:p>
          <w:p w14:paraId="0AF819B7" w14:textId="77777777" w:rsidR="00C07C03" w:rsidRPr="00B86178" w:rsidRDefault="00C07C03" w:rsidP="004C39AB">
            <w:pPr>
              <w:pStyle w:val="TableTitle"/>
              <w:rPr>
                <w:rtl/>
              </w:rPr>
            </w:pPr>
            <w:r>
              <w:rPr>
                <w:rFonts w:hint="cs"/>
                <w:rtl/>
              </w:rPr>
              <w:t>תיק קודם</w:t>
            </w:r>
          </w:p>
        </w:tc>
        <w:tc>
          <w:tcPr>
            <w:tcW w:w="742" w:type="pct"/>
            <w:shd w:val="clear" w:color="auto" w:fill="CCCCCC"/>
            <w:vAlign w:val="center"/>
          </w:tcPr>
          <w:p w14:paraId="6AFF41C4" w14:textId="77777777" w:rsidR="00C07C03" w:rsidRPr="00B86178" w:rsidRDefault="00C07C03" w:rsidP="004C39AB">
            <w:pPr>
              <w:pStyle w:val="TableTitle"/>
              <w:rPr>
                <w:rtl/>
              </w:rPr>
            </w:pPr>
            <w:r w:rsidRPr="00B86178">
              <w:rPr>
                <w:rtl/>
              </w:rPr>
              <w:t>תקציב</w:t>
            </w:r>
          </w:p>
          <w:p w14:paraId="5D8AF68F" w14:textId="77777777" w:rsidR="00C07C03" w:rsidRPr="00B86178" w:rsidRDefault="00C07C03" w:rsidP="004C39AB">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721BD9E" w14:textId="77777777" w:rsidR="00C07C03" w:rsidRPr="00B86178" w:rsidRDefault="00C07C03" w:rsidP="004C39AB">
            <w:pPr>
              <w:pStyle w:val="TableTitle"/>
              <w:rPr>
                <w:rtl/>
              </w:rPr>
            </w:pPr>
            <w:r w:rsidRPr="00B86178">
              <w:rPr>
                <w:rtl/>
              </w:rPr>
              <w:t>תקציב</w:t>
            </w:r>
          </w:p>
          <w:p w14:paraId="24741EEE" w14:textId="77777777" w:rsidR="00C07C03" w:rsidRPr="00B86178" w:rsidRDefault="00C07C03" w:rsidP="004C39A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15D363B6" w14:textId="77777777" w:rsidR="00C07C03" w:rsidRPr="00B86178" w:rsidRDefault="00C07C03" w:rsidP="004C39AB">
            <w:pPr>
              <w:pStyle w:val="TableTitle"/>
            </w:pPr>
            <w:r w:rsidRPr="00B86178">
              <w:rPr>
                <w:rtl/>
              </w:rPr>
              <w:t>הסבר</w:t>
            </w:r>
            <w:r>
              <w:rPr>
                <w:rtl/>
              </w:rPr>
              <w:t xml:space="preserve"> </w:t>
            </w:r>
            <w:r w:rsidRPr="00B86178">
              <w:rPr>
                <w:rtl/>
              </w:rPr>
              <w:t>החריגות</w:t>
            </w:r>
          </w:p>
        </w:tc>
      </w:tr>
      <w:tr w:rsidR="00C07C03" w:rsidRPr="00CA2203" w14:paraId="5AB5EC2C" w14:textId="77777777" w:rsidTr="004C39AB">
        <w:trPr>
          <w:trHeight w:val="284"/>
          <w:jc w:val="center"/>
        </w:trPr>
        <w:tc>
          <w:tcPr>
            <w:tcW w:w="447" w:type="pct"/>
            <w:shd w:val="clear" w:color="auto" w:fill="FFFFFF" w:themeFill="background1"/>
            <w:vAlign w:val="center"/>
          </w:tcPr>
          <w:p w14:paraId="768C75F3" w14:textId="77777777" w:rsidR="00C07C03" w:rsidRPr="0092587A" w:rsidRDefault="00C07C03" w:rsidP="004C39AB">
            <w:pPr>
              <w:pStyle w:val="TableCell"/>
              <w:jc w:val="center"/>
              <w:rPr>
                <w:rtl/>
              </w:rPr>
            </w:pPr>
            <w:permStart w:id="1582904318" w:edGrp="everyone" w:colFirst="3" w:colLast="3"/>
            <w:permStart w:id="1932148719" w:edGrp="everyone" w:colFirst="2" w:colLast="2"/>
            <w:permStart w:id="1510239608" w:edGrp="everyone" w:colFirst="1" w:colLast="1"/>
            <w:permStart w:id="90445267" w:edGrp="everyone" w:colFirst="0" w:colLast="0"/>
          </w:p>
        </w:tc>
        <w:tc>
          <w:tcPr>
            <w:tcW w:w="742" w:type="pct"/>
            <w:shd w:val="clear" w:color="auto" w:fill="FFFFFF" w:themeFill="background1"/>
            <w:vAlign w:val="center"/>
          </w:tcPr>
          <w:p w14:paraId="0595E544" w14:textId="77777777" w:rsidR="00C07C03" w:rsidRPr="0092587A" w:rsidRDefault="00C07C03" w:rsidP="004C39AB">
            <w:pPr>
              <w:pStyle w:val="TableCell"/>
              <w:jc w:val="center"/>
              <w:rPr>
                <w:rtl/>
              </w:rPr>
            </w:pPr>
          </w:p>
        </w:tc>
        <w:tc>
          <w:tcPr>
            <w:tcW w:w="742" w:type="pct"/>
            <w:shd w:val="clear" w:color="auto" w:fill="FFFFFF" w:themeFill="background1"/>
            <w:vAlign w:val="center"/>
          </w:tcPr>
          <w:p w14:paraId="62890A16" w14:textId="77777777" w:rsidR="00C07C03" w:rsidRPr="0092587A" w:rsidRDefault="00C07C03" w:rsidP="004C39AB">
            <w:pPr>
              <w:pStyle w:val="TableCell"/>
              <w:jc w:val="center"/>
            </w:pPr>
          </w:p>
        </w:tc>
        <w:tc>
          <w:tcPr>
            <w:tcW w:w="3070" w:type="pct"/>
            <w:shd w:val="clear" w:color="auto" w:fill="FFFFFF" w:themeFill="background1"/>
            <w:vAlign w:val="center"/>
          </w:tcPr>
          <w:p w14:paraId="3E54EA86" w14:textId="77777777" w:rsidR="00C07C03" w:rsidRPr="0092587A" w:rsidRDefault="00C07C03" w:rsidP="004C39AB">
            <w:pPr>
              <w:pStyle w:val="TableCell"/>
            </w:pPr>
          </w:p>
        </w:tc>
      </w:tr>
      <w:bookmarkEnd w:id="64"/>
      <w:permEnd w:id="1582904318"/>
      <w:permEnd w:id="1932148719"/>
      <w:permEnd w:id="1510239608"/>
      <w:permEnd w:id="90445267"/>
    </w:tbl>
    <w:p w14:paraId="1032377E" w14:textId="77777777" w:rsidR="00C07C03" w:rsidRDefault="00C07C03" w:rsidP="00C07C03">
      <w:pPr>
        <w:pStyle w:val="Norm"/>
        <w:rPr>
          <w:rtl/>
        </w:rPr>
      </w:pPr>
    </w:p>
    <w:p w14:paraId="11DBFC21" w14:textId="77777777" w:rsidR="00C07C03" w:rsidRDefault="00C07C03" w:rsidP="00C07C03">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F643DE7" w14:textId="77777777" w:rsidR="00C07C03" w:rsidRPr="00962660" w:rsidRDefault="00C07C03" w:rsidP="00C07C0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07C03" w:rsidRPr="001F3C00" w14:paraId="1B142682" w14:textId="77777777" w:rsidTr="004C39AB">
        <w:trPr>
          <w:trHeight w:hRule="exact" w:val="283"/>
          <w:jc w:val="center"/>
        </w:trPr>
        <w:tc>
          <w:tcPr>
            <w:tcW w:w="129" w:type="pct"/>
            <w:shd w:val="clear" w:color="auto" w:fill="CCCCCC"/>
            <w:vAlign w:val="center"/>
          </w:tcPr>
          <w:sdt>
            <w:sdtPr>
              <w:rPr>
                <w:rFonts w:hint="cs"/>
                <w:rtl/>
              </w:rPr>
              <w:id w:val="-1649661025"/>
              <w:lock w:val="sdtLocked"/>
              <w:placeholder>
                <w:docPart w:val="DBD680067FBF476692049DA9EEAB32AD"/>
              </w:placeholder>
            </w:sdtPr>
            <w:sdtEndPr/>
            <w:sdtContent>
              <w:p w14:paraId="03A79E70" w14:textId="77777777" w:rsidR="00C07C03" w:rsidRPr="00B86178" w:rsidRDefault="00C07C03" w:rsidP="004C39AB">
                <w:pPr>
                  <w:pStyle w:val="TableTitle"/>
                  <w:rPr>
                    <w:rtl/>
                    <w:lang w:eastAsia="he-IL"/>
                  </w:rPr>
                </w:pPr>
                <w:r w:rsidRPr="00B86178">
                  <w:rPr>
                    <w:rFonts w:hint="cs"/>
                    <w:rtl/>
                  </w:rPr>
                  <w:t>#</w:t>
                </w:r>
              </w:p>
            </w:sdtContent>
          </w:sdt>
          <w:p w14:paraId="5075E828" w14:textId="77777777" w:rsidR="00C07C03" w:rsidRPr="00B86178" w:rsidRDefault="00C07C03" w:rsidP="004C39AB">
            <w:pPr>
              <w:pStyle w:val="TableTitle"/>
              <w:rPr>
                <w:rtl/>
                <w:lang w:eastAsia="he-IL"/>
              </w:rPr>
            </w:pPr>
          </w:p>
        </w:tc>
        <w:tc>
          <w:tcPr>
            <w:tcW w:w="1843" w:type="pct"/>
            <w:shd w:val="clear" w:color="auto" w:fill="CCCCCC"/>
          </w:tcPr>
          <w:p w14:paraId="56582C95" w14:textId="77777777" w:rsidR="00C07C03" w:rsidRPr="00B86178" w:rsidRDefault="00C07C03" w:rsidP="004C39A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FB3391B" w14:textId="77777777" w:rsidR="00C07C03" w:rsidRPr="00B86178" w:rsidRDefault="00C07C03" w:rsidP="004C39A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69A286A4" w14:textId="77777777" w:rsidR="00C07C03" w:rsidRPr="00B86178" w:rsidRDefault="00C07C03" w:rsidP="004C39A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F161666"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07C03" w:rsidRPr="001F3C00" w14:paraId="54F30CC2" w14:textId="77777777" w:rsidTr="004C39AB">
        <w:trPr>
          <w:trHeight w:val="284"/>
          <w:jc w:val="center"/>
        </w:trPr>
        <w:tc>
          <w:tcPr>
            <w:tcW w:w="129" w:type="pct"/>
            <w:shd w:val="clear" w:color="auto" w:fill="CCCCCC"/>
            <w:vAlign w:val="center"/>
          </w:tcPr>
          <w:permStart w:id="403397478" w:edGrp="everyone" w:displacedByCustomXml="next"/>
          <w:sdt>
            <w:sdtPr>
              <w:rPr>
                <w:rFonts w:hint="cs"/>
                <w:rtl/>
              </w:rPr>
              <w:id w:val="-1710864566"/>
              <w:lock w:val="sdtLocked"/>
              <w:placeholder>
                <w:docPart w:val="E80A30202DD6460FBF3C7E5B2E3279FB"/>
              </w:placeholder>
            </w:sdtPr>
            <w:sdtEndPr/>
            <w:sdtContent>
              <w:p w14:paraId="3D664AB4" w14:textId="77777777" w:rsidR="00C07C03" w:rsidRPr="00B86178" w:rsidRDefault="00C07C03" w:rsidP="004C39A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84CBAC7"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52A62089"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4A3B031B" w14:textId="77777777" w:rsidR="00C07C03" w:rsidRPr="001F3C00" w:rsidRDefault="00C07C03" w:rsidP="004C39AB">
            <w:pPr>
              <w:pStyle w:val="TableCell"/>
              <w:rPr>
                <w:lang w:eastAsia="he-IL"/>
              </w:rPr>
            </w:pPr>
          </w:p>
        </w:tc>
      </w:tr>
      <w:tr w:rsidR="00C07C03" w:rsidRPr="001F3C00" w14:paraId="208FF392" w14:textId="77777777" w:rsidTr="004C39AB">
        <w:trPr>
          <w:trHeight w:val="284"/>
          <w:jc w:val="center"/>
        </w:trPr>
        <w:tc>
          <w:tcPr>
            <w:tcW w:w="129" w:type="pct"/>
            <w:shd w:val="clear" w:color="auto" w:fill="CCCCCC"/>
            <w:vAlign w:val="center"/>
          </w:tcPr>
          <w:p w14:paraId="0B3D422D" w14:textId="77777777" w:rsidR="00C07C03" w:rsidRPr="00B86178" w:rsidRDefault="00C07C03" w:rsidP="004C39AB">
            <w:pPr>
              <w:pStyle w:val="TableTitle"/>
              <w:rPr>
                <w:rtl/>
                <w:lang w:eastAsia="he-IL"/>
              </w:rPr>
            </w:pPr>
            <w:r w:rsidRPr="00B86178">
              <w:rPr>
                <w:rtl/>
                <w:lang w:eastAsia="he-IL"/>
              </w:rPr>
              <w:t>2</w:t>
            </w:r>
          </w:p>
        </w:tc>
        <w:tc>
          <w:tcPr>
            <w:tcW w:w="1843" w:type="pct"/>
            <w:shd w:val="clear" w:color="auto" w:fill="FFFFFF" w:themeFill="background1"/>
            <w:vAlign w:val="center"/>
          </w:tcPr>
          <w:p w14:paraId="482067B4"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1E373671"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47303C8E" w14:textId="77777777" w:rsidR="00C07C03" w:rsidRPr="001F3C00" w:rsidRDefault="00C07C03" w:rsidP="004C39AB">
            <w:pPr>
              <w:pStyle w:val="TableCell"/>
              <w:rPr>
                <w:lang w:eastAsia="he-IL"/>
              </w:rPr>
            </w:pPr>
          </w:p>
        </w:tc>
      </w:tr>
      <w:tr w:rsidR="00C07C03" w:rsidRPr="001F3C00" w14:paraId="72CE3D3D" w14:textId="77777777" w:rsidTr="004C39AB">
        <w:trPr>
          <w:trHeight w:val="284"/>
          <w:jc w:val="center"/>
        </w:trPr>
        <w:tc>
          <w:tcPr>
            <w:tcW w:w="129" w:type="pct"/>
            <w:shd w:val="clear" w:color="auto" w:fill="CCCCCC"/>
            <w:vAlign w:val="center"/>
          </w:tcPr>
          <w:p w14:paraId="4D7FF5AA" w14:textId="77777777" w:rsidR="00C07C03" w:rsidRPr="00B86178" w:rsidRDefault="00C07C03" w:rsidP="004C39A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1005B7E"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45C2B75B"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5A00FBF1" w14:textId="77777777" w:rsidR="00C07C03" w:rsidRPr="001F3C00" w:rsidRDefault="00C07C03" w:rsidP="004C39AB">
            <w:pPr>
              <w:pStyle w:val="TableCell"/>
              <w:rPr>
                <w:lang w:eastAsia="he-IL"/>
              </w:rPr>
            </w:pPr>
          </w:p>
        </w:tc>
      </w:tr>
      <w:tr w:rsidR="00C07C03" w:rsidRPr="001F3C00" w14:paraId="39C76024" w14:textId="77777777" w:rsidTr="004C39AB">
        <w:trPr>
          <w:trHeight w:val="284"/>
          <w:jc w:val="center"/>
        </w:trPr>
        <w:tc>
          <w:tcPr>
            <w:tcW w:w="129" w:type="pct"/>
            <w:shd w:val="clear" w:color="auto" w:fill="CCCCCC"/>
            <w:vAlign w:val="center"/>
          </w:tcPr>
          <w:p w14:paraId="6D10548E" w14:textId="77777777" w:rsidR="00C07C03" w:rsidRPr="00B86178" w:rsidRDefault="00C07C03" w:rsidP="004C39A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2688AE1E"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648C8957"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7E7DC3A4" w14:textId="77777777" w:rsidR="00C07C03" w:rsidRPr="001F3C00" w:rsidRDefault="00C07C03" w:rsidP="004C39AB">
            <w:pPr>
              <w:pStyle w:val="TableCell"/>
              <w:rPr>
                <w:lang w:eastAsia="he-IL"/>
              </w:rPr>
            </w:pPr>
          </w:p>
        </w:tc>
      </w:tr>
      <w:tr w:rsidR="00C07C03" w:rsidRPr="001F3C00" w14:paraId="073C6AD2" w14:textId="77777777" w:rsidTr="004C39AB">
        <w:trPr>
          <w:trHeight w:val="284"/>
          <w:jc w:val="center"/>
        </w:trPr>
        <w:tc>
          <w:tcPr>
            <w:tcW w:w="129" w:type="pct"/>
            <w:shd w:val="clear" w:color="auto" w:fill="CCCCCC"/>
            <w:vAlign w:val="center"/>
          </w:tcPr>
          <w:p w14:paraId="30C01EC5" w14:textId="77777777" w:rsidR="00C07C03" w:rsidRPr="00B86178" w:rsidRDefault="00C07C03" w:rsidP="004C39A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55692F4D"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3F487E9B"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5B2DCDC8" w14:textId="77777777" w:rsidR="00C07C03" w:rsidRPr="001F3C00" w:rsidRDefault="00C07C03" w:rsidP="004C39AB">
            <w:pPr>
              <w:pStyle w:val="TableCell"/>
              <w:rPr>
                <w:lang w:eastAsia="he-IL"/>
              </w:rPr>
            </w:pPr>
          </w:p>
        </w:tc>
      </w:tr>
      <w:tr w:rsidR="00C07C03" w:rsidRPr="001F3C00" w14:paraId="1DEA5C79" w14:textId="77777777" w:rsidTr="004C39AB">
        <w:trPr>
          <w:trHeight w:val="284"/>
          <w:jc w:val="center"/>
        </w:trPr>
        <w:tc>
          <w:tcPr>
            <w:tcW w:w="129" w:type="pct"/>
            <w:shd w:val="clear" w:color="auto" w:fill="CCCCCC"/>
            <w:vAlign w:val="center"/>
          </w:tcPr>
          <w:p w14:paraId="33DAA2C0" w14:textId="77777777" w:rsidR="00C07C03" w:rsidRPr="00B86178" w:rsidRDefault="00C07C03" w:rsidP="004C39A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5A27CE2"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259DE1D7"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34EDB29F" w14:textId="77777777" w:rsidR="00C07C03" w:rsidRPr="001F3C00" w:rsidRDefault="00C07C03" w:rsidP="004C39AB">
            <w:pPr>
              <w:pStyle w:val="TableCell"/>
              <w:rPr>
                <w:lang w:eastAsia="he-IL"/>
              </w:rPr>
            </w:pPr>
          </w:p>
        </w:tc>
      </w:tr>
      <w:tr w:rsidR="00C07C03" w:rsidRPr="001F3C00" w14:paraId="2E47237F" w14:textId="77777777" w:rsidTr="004C39AB">
        <w:trPr>
          <w:trHeight w:val="284"/>
          <w:jc w:val="center"/>
        </w:trPr>
        <w:tc>
          <w:tcPr>
            <w:tcW w:w="129" w:type="pct"/>
            <w:shd w:val="clear" w:color="auto" w:fill="CCCCCC"/>
            <w:vAlign w:val="center"/>
          </w:tcPr>
          <w:p w14:paraId="42EA5836" w14:textId="77777777" w:rsidR="00C07C03" w:rsidRPr="00B86178" w:rsidRDefault="00C07C03" w:rsidP="004C39A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3346E9AF"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427F9ECA"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34FB7869" w14:textId="77777777" w:rsidR="00C07C03" w:rsidRPr="001F3C00" w:rsidRDefault="00C07C03" w:rsidP="004C39AB">
            <w:pPr>
              <w:pStyle w:val="TableCell"/>
              <w:rPr>
                <w:lang w:eastAsia="he-IL"/>
              </w:rPr>
            </w:pPr>
          </w:p>
        </w:tc>
      </w:tr>
      <w:tr w:rsidR="00C07C03" w:rsidRPr="001F3C00" w14:paraId="0EA86A4B" w14:textId="77777777" w:rsidTr="004C39AB">
        <w:trPr>
          <w:trHeight w:val="284"/>
          <w:jc w:val="center"/>
        </w:trPr>
        <w:tc>
          <w:tcPr>
            <w:tcW w:w="129" w:type="pct"/>
            <w:shd w:val="clear" w:color="auto" w:fill="CCCCCC"/>
            <w:vAlign w:val="center"/>
          </w:tcPr>
          <w:p w14:paraId="7A298052" w14:textId="77777777" w:rsidR="00C07C03" w:rsidRPr="00B86178" w:rsidRDefault="00C07C03" w:rsidP="004C39A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252CCB0B"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42762536"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497E55A5" w14:textId="77777777" w:rsidR="00C07C03" w:rsidRPr="001F3C00" w:rsidRDefault="00C07C03" w:rsidP="004C39AB">
            <w:pPr>
              <w:pStyle w:val="TableCell"/>
              <w:rPr>
                <w:lang w:eastAsia="he-IL"/>
              </w:rPr>
            </w:pPr>
          </w:p>
        </w:tc>
      </w:tr>
      <w:tr w:rsidR="00C07C03" w:rsidRPr="001F3C00" w14:paraId="235FA506" w14:textId="77777777" w:rsidTr="004C39AB">
        <w:trPr>
          <w:trHeight w:val="284"/>
          <w:jc w:val="center"/>
        </w:trPr>
        <w:tc>
          <w:tcPr>
            <w:tcW w:w="129" w:type="pct"/>
            <w:shd w:val="clear" w:color="auto" w:fill="CCCCCC"/>
            <w:vAlign w:val="center"/>
          </w:tcPr>
          <w:p w14:paraId="6E02806E" w14:textId="77777777" w:rsidR="00C07C03" w:rsidRPr="00B86178" w:rsidRDefault="00C07C03" w:rsidP="004C39AB">
            <w:pPr>
              <w:pStyle w:val="TableTitle"/>
              <w:rPr>
                <w:rtl/>
                <w:lang w:eastAsia="he-IL"/>
              </w:rPr>
            </w:pPr>
            <w:r w:rsidRPr="00B86178">
              <w:rPr>
                <w:rFonts w:hint="cs"/>
                <w:rtl/>
                <w:lang w:eastAsia="he-IL"/>
              </w:rPr>
              <w:lastRenderedPageBreak/>
              <w:t>9</w:t>
            </w:r>
          </w:p>
        </w:tc>
        <w:tc>
          <w:tcPr>
            <w:tcW w:w="1843" w:type="pct"/>
            <w:shd w:val="clear" w:color="auto" w:fill="FFFFFF" w:themeFill="background1"/>
            <w:vAlign w:val="center"/>
          </w:tcPr>
          <w:p w14:paraId="7105FD36"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0DCFE733"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7BE53643" w14:textId="77777777" w:rsidR="00C07C03" w:rsidRPr="001F3C00" w:rsidRDefault="00C07C03" w:rsidP="004C39AB">
            <w:pPr>
              <w:pStyle w:val="TableCell"/>
              <w:rPr>
                <w:lang w:eastAsia="he-IL"/>
              </w:rPr>
            </w:pPr>
          </w:p>
        </w:tc>
      </w:tr>
      <w:tr w:rsidR="00C07C03" w:rsidRPr="001F3C00" w14:paraId="6B67A8F4" w14:textId="77777777" w:rsidTr="004C39AB">
        <w:trPr>
          <w:trHeight w:val="284"/>
          <w:jc w:val="center"/>
        </w:trPr>
        <w:tc>
          <w:tcPr>
            <w:tcW w:w="129" w:type="pct"/>
            <w:shd w:val="clear" w:color="auto" w:fill="CCCCCC"/>
            <w:vAlign w:val="center"/>
          </w:tcPr>
          <w:p w14:paraId="274A9440" w14:textId="77777777" w:rsidR="00C07C03" w:rsidRPr="00B86178" w:rsidRDefault="00C07C03" w:rsidP="004C39A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3261026" w14:textId="77777777" w:rsidR="00C07C03" w:rsidRPr="001F3C00" w:rsidRDefault="00C07C03" w:rsidP="004C39AB">
            <w:pPr>
              <w:pStyle w:val="TableCell"/>
              <w:rPr>
                <w:lang w:eastAsia="he-IL"/>
              </w:rPr>
            </w:pPr>
          </w:p>
        </w:tc>
        <w:tc>
          <w:tcPr>
            <w:tcW w:w="395" w:type="pct"/>
            <w:shd w:val="clear" w:color="auto" w:fill="FFFFFF" w:themeFill="background1"/>
            <w:vAlign w:val="center"/>
          </w:tcPr>
          <w:p w14:paraId="164664CA" w14:textId="77777777" w:rsidR="00C07C03" w:rsidRPr="001F3C00" w:rsidRDefault="00C07C03" w:rsidP="004C39AB">
            <w:pPr>
              <w:pStyle w:val="TableCell"/>
              <w:bidi w:val="0"/>
              <w:jc w:val="center"/>
              <w:rPr>
                <w:lang w:eastAsia="he-IL"/>
              </w:rPr>
            </w:pPr>
          </w:p>
        </w:tc>
        <w:tc>
          <w:tcPr>
            <w:tcW w:w="2633" w:type="pct"/>
            <w:shd w:val="clear" w:color="auto" w:fill="FFFFFF" w:themeFill="background1"/>
            <w:vAlign w:val="center"/>
          </w:tcPr>
          <w:p w14:paraId="25954AEA" w14:textId="77777777" w:rsidR="00C07C03" w:rsidRPr="001F3C00" w:rsidRDefault="00C07C03" w:rsidP="004C39AB">
            <w:pPr>
              <w:pStyle w:val="TableCell"/>
              <w:rPr>
                <w:lang w:eastAsia="he-IL"/>
              </w:rPr>
            </w:pPr>
          </w:p>
        </w:tc>
      </w:tr>
      <w:permEnd w:id="403397478"/>
    </w:tbl>
    <w:p w14:paraId="02C99074" w14:textId="77777777" w:rsidR="00C07C03" w:rsidRDefault="00C07C03" w:rsidP="00C07C03">
      <w:pPr>
        <w:pStyle w:val="Norm"/>
        <w:rPr>
          <w:rtl/>
        </w:rPr>
      </w:pPr>
    </w:p>
    <w:p w14:paraId="1458772E" w14:textId="77777777" w:rsidR="00C07C03" w:rsidRDefault="00C07C03" w:rsidP="00C07C03">
      <w:pPr>
        <w:pStyle w:val="Heading3"/>
        <w:framePr w:wrap="notBeside"/>
        <w:widowControl w:val="0"/>
        <w:rPr>
          <w:rtl/>
        </w:rPr>
      </w:pPr>
      <w:bookmarkStart w:id="6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5"/>
    <w:p w14:paraId="20E0CA7F" w14:textId="77777777" w:rsidR="00C07C03" w:rsidRPr="00044C13" w:rsidRDefault="00C07C03" w:rsidP="00C07C0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07C03" w:rsidRPr="00C35072" w14:paraId="479E37F8" w14:textId="77777777" w:rsidTr="004C39AB">
        <w:trPr>
          <w:trHeight w:hRule="exact" w:val="510"/>
          <w:jc w:val="center"/>
        </w:trPr>
        <w:tc>
          <w:tcPr>
            <w:tcW w:w="131" w:type="pct"/>
            <w:shd w:val="clear" w:color="auto" w:fill="CCCCCC"/>
            <w:vAlign w:val="center"/>
          </w:tcPr>
          <w:sdt>
            <w:sdtPr>
              <w:rPr>
                <w:rFonts w:hint="cs"/>
                <w:rtl/>
              </w:rPr>
              <w:id w:val="864104735"/>
              <w:lock w:val="sdtLocked"/>
              <w:placeholder>
                <w:docPart w:val="7ACCFF0E537745188B84BC6A24D3A047"/>
              </w:placeholder>
            </w:sdtPr>
            <w:sdtEndPr/>
            <w:sdtContent>
              <w:p w14:paraId="6AC5391C" w14:textId="77777777" w:rsidR="00C07C03" w:rsidRPr="00065524" w:rsidRDefault="00C07C03" w:rsidP="004C39AB">
                <w:pPr>
                  <w:pStyle w:val="TableTitle"/>
                  <w:rPr>
                    <w:rtl/>
                  </w:rPr>
                </w:pPr>
                <w:r w:rsidRPr="00065524">
                  <w:rPr>
                    <w:rFonts w:hint="cs"/>
                    <w:rtl/>
                  </w:rPr>
                  <w:t>#</w:t>
                </w:r>
              </w:p>
            </w:sdtContent>
          </w:sdt>
        </w:tc>
        <w:tc>
          <w:tcPr>
            <w:tcW w:w="1712" w:type="pct"/>
            <w:shd w:val="clear" w:color="auto" w:fill="CCCCCC"/>
            <w:vAlign w:val="center"/>
          </w:tcPr>
          <w:p w14:paraId="2B2CD23F" w14:textId="77777777" w:rsidR="00C07C03" w:rsidRPr="00065524" w:rsidRDefault="00C07C03" w:rsidP="004C39A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718A8417" w14:textId="77777777" w:rsidR="00C07C03" w:rsidRPr="00065524" w:rsidRDefault="00C07C03" w:rsidP="004C39AB">
            <w:pPr>
              <w:pStyle w:val="TableTitle"/>
              <w:rPr>
                <w:rtl/>
              </w:rPr>
            </w:pPr>
            <w:r w:rsidRPr="00065524">
              <w:rPr>
                <w:rtl/>
              </w:rPr>
              <w:t>מועד</w:t>
            </w:r>
          </w:p>
          <w:p w14:paraId="69FA51F3" w14:textId="77777777" w:rsidR="00C07C03" w:rsidRPr="00065524" w:rsidRDefault="00C07C03" w:rsidP="004C39AB">
            <w:pPr>
              <w:pStyle w:val="TableTitle"/>
            </w:pPr>
            <w:r w:rsidRPr="00065524">
              <w:rPr>
                <w:rtl/>
              </w:rPr>
              <w:t>מתוכנן</w:t>
            </w:r>
          </w:p>
        </w:tc>
        <w:tc>
          <w:tcPr>
            <w:tcW w:w="559" w:type="pct"/>
            <w:shd w:val="clear" w:color="auto" w:fill="CCCCCC"/>
            <w:tcMar>
              <w:right w:w="0" w:type="dxa"/>
            </w:tcMar>
            <w:vAlign w:val="center"/>
          </w:tcPr>
          <w:p w14:paraId="4326D130" w14:textId="77777777" w:rsidR="00C07C03" w:rsidRPr="00065524" w:rsidRDefault="00C07C03" w:rsidP="004C39AB">
            <w:pPr>
              <w:pStyle w:val="TableTitle"/>
              <w:rPr>
                <w:rtl/>
              </w:rPr>
            </w:pPr>
            <w:r w:rsidRPr="00065524">
              <w:rPr>
                <w:rtl/>
              </w:rPr>
              <w:t>מועד</w:t>
            </w:r>
          </w:p>
          <w:p w14:paraId="4333E638" w14:textId="77777777" w:rsidR="00C07C03" w:rsidRPr="00065524" w:rsidRDefault="00C07C03" w:rsidP="004C39A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913CCA2" w14:textId="77777777" w:rsidR="00C07C03" w:rsidRPr="00065524" w:rsidRDefault="00C07C03" w:rsidP="004C39AB">
            <w:pPr>
              <w:pStyle w:val="TableTitle"/>
            </w:pPr>
            <w:r w:rsidRPr="00065524">
              <w:rPr>
                <w:rtl/>
              </w:rPr>
              <w:t>פירוט</w:t>
            </w:r>
            <w:r>
              <w:rPr>
                <w:rtl/>
              </w:rPr>
              <w:t xml:space="preserve"> </w:t>
            </w:r>
            <w:r w:rsidRPr="00065524">
              <w:rPr>
                <w:rtl/>
              </w:rPr>
              <w:t>והסבר</w:t>
            </w:r>
          </w:p>
        </w:tc>
      </w:tr>
    </w:tbl>
    <w:p w14:paraId="1BD60C1F"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07C03" w:rsidRPr="00C35072" w14:paraId="4A9688F9" w14:textId="77777777" w:rsidTr="004C39AB">
        <w:trPr>
          <w:trHeight w:val="284"/>
          <w:jc w:val="center"/>
        </w:trPr>
        <w:tc>
          <w:tcPr>
            <w:tcW w:w="131" w:type="pct"/>
            <w:shd w:val="clear" w:color="auto" w:fill="CCCCCC"/>
            <w:vAlign w:val="center"/>
          </w:tcPr>
          <w:permStart w:id="278988373" w:edGrp="everyone" w:displacedByCustomXml="next"/>
          <w:bookmarkStart w:id="66" w:name="table_status_amida_beavney_derech" w:displacedByCustomXml="next"/>
          <w:sdt>
            <w:sdtPr>
              <w:rPr>
                <w:rFonts w:hint="cs"/>
                <w:rtl/>
              </w:rPr>
              <w:id w:val="-72366179"/>
              <w:lock w:val="sdtLocked"/>
              <w:placeholder>
                <w:docPart w:val="2F1E93D890D546DEB165A5DB53B76FE3"/>
              </w:placeholder>
            </w:sdtPr>
            <w:sdtEndPr/>
            <w:sdtContent>
              <w:p w14:paraId="7D9BD1BB" w14:textId="77777777" w:rsidR="00C07C03" w:rsidRPr="00065524" w:rsidRDefault="00C07C03" w:rsidP="004C39AB">
                <w:pPr>
                  <w:pStyle w:val="TableTitle"/>
                  <w:rPr>
                    <w:rtl/>
                  </w:rPr>
                </w:pPr>
                <w:r w:rsidRPr="00065524">
                  <w:rPr>
                    <w:rFonts w:hint="cs"/>
                    <w:rtl/>
                  </w:rPr>
                  <w:t>1</w:t>
                </w:r>
              </w:p>
            </w:sdtContent>
          </w:sdt>
        </w:tc>
        <w:tc>
          <w:tcPr>
            <w:tcW w:w="1712" w:type="pct"/>
            <w:shd w:val="clear" w:color="auto" w:fill="FFFFFF" w:themeFill="background1"/>
            <w:vAlign w:val="center"/>
          </w:tcPr>
          <w:p w14:paraId="5DC9F648" w14:textId="77777777" w:rsidR="00C07C03" w:rsidRPr="00C35072" w:rsidRDefault="00C07C03" w:rsidP="004C39AB">
            <w:pPr>
              <w:pStyle w:val="TableCell"/>
            </w:pPr>
          </w:p>
        </w:tc>
        <w:tc>
          <w:tcPr>
            <w:tcW w:w="559" w:type="pct"/>
            <w:shd w:val="clear" w:color="auto" w:fill="FFFFFF" w:themeFill="background1"/>
            <w:tcMar>
              <w:right w:w="0" w:type="dxa"/>
            </w:tcMar>
            <w:vAlign w:val="center"/>
          </w:tcPr>
          <w:p w14:paraId="27FA1208" w14:textId="77777777" w:rsidR="00C07C03" w:rsidRPr="00C35072" w:rsidRDefault="00C07C03" w:rsidP="004C39AB">
            <w:pPr>
              <w:pStyle w:val="TableCell"/>
            </w:pPr>
          </w:p>
        </w:tc>
        <w:tc>
          <w:tcPr>
            <w:tcW w:w="559" w:type="pct"/>
            <w:shd w:val="clear" w:color="auto" w:fill="FFFFFF" w:themeFill="background1"/>
            <w:tcMar>
              <w:right w:w="0" w:type="dxa"/>
            </w:tcMar>
            <w:vAlign w:val="center"/>
          </w:tcPr>
          <w:p w14:paraId="3F9289A2" w14:textId="77777777" w:rsidR="00C07C03" w:rsidRPr="00C35072" w:rsidRDefault="00C07C03" w:rsidP="004C39AB">
            <w:pPr>
              <w:pStyle w:val="TableCell"/>
            </w:pPr>
          </w:p>
        </w:tc>
        <w:tc>
          <w:tcPr>
            <w:tcW w:w="2038" w:type="pct"/>
            <w:shd w:val="clear" w:color="auto" w:fill="FFFFFF" w:themeFill="background1"/>
            <w:tcMar>
              <w:right w:w="57" w:type="dxa"/>
            </w:tcMar>
            <w:vAlign w:val="center"/>
          </w:tcPr>
          <w:p w14:paraId="73B6E5B0" w14:textId="77777777" w:rsidR="00C07C03" w:rsidRPr="00C35072" w:rsidRDefault="00C07C03" w:rsidP="004C39AB">
            <w:pPr>
              <w:pStyle w:val="TableCell"/>
            </w:pPr>
          </w:p>
        </w:tc>
      </w:tr>
      <w:tr w:rsidR="00C07C03" w:rsidRPr="00C35072" w14:paraId="0B1F29BE" w14:textId="77777777" w:rsidTr="004C39AB">
        <w:trPr>
          <w:trHeight w:val="284"/>
          <w:jc w:val="center"/>
        </w:trPr>
        <w:tc>
          <w:tcPr>
            <w:tcW w:w="131" w:type="pct"/>
            <w:shd w:val="clear" w:color="auto" w:fill="CCCCCC"/>
            <w:vAlign w:val="center"/>
          </w:tcPr>
          <w:p w14:paraId="0C119200" w14:textId="77777777" w:rsidR="00C07C03" w:rsidRPr="00065524" w:rsidRDefault="00C07C03" w:rsidP="004C39AB">
            <w:pPr>
              <w:pStyle w:val="TableTitle"/>
              <w:rPr>
                <w:rtl/>
              </w:rPr>
            </w:pPr>
            <w:r w:rsidRPr="00065524">
              <w:rPr>
                <w:rtl/>
              </w:rPr>
              <w:t>2</w:t>
            </w:r>
          </w:p>
        </w:tc>
        <w:tc>
          <w:tcPr>
            <w:tcW w:w="1712" w:type="pct"/>
            <w:shd w:val="clear" w:color="auto" w:fill="FFFFFF" w:themeFill="background1"/>
            <w:vAlign w:val="center"/>
          </w:tcPr>
          <w:p w14:paraId="191ABFCD" w14:textId="77777777" w:rsidR="00C07C03" w:rsidRPr="00C35072" w:rsidRDefault="00C07C03" w:rsidP="004C39AB">
            <w:pPr>
              <w:pStyle w:val="TableCell"/>
            </w:pPr>
          </w:p>
        </w:tc>
        <w:tc>
          <w:tcPr>
            <w:tcW w:w="559" w:type="pct"/>
            <w:shd w:val="clear" w:color="auto" w:fill="FFFFFF" w:themeFill="background1"/>
            <w:tcMar>
              <w:right w:w="0" w:type="dxa"/>
            </w:tcMar>
            <w:vAlign w:val="center"/>
          </w:tcPr>
          <w:p w14:paraId="323CDEFC" w14:textId="77777777" w:rsidR="00C07C03" w:rsidRPr="00C35072" w:rsidRDefault="00C07C03" w:rsidP="004C39AB">
            <w:pPr>
              <w:pStyle w:val="TableCell"/>
            </w:pPr>
          </w:p>
        </w:tc>
        <w:tc>
          <w:tcPr>
            <w:tcW w:w="559" w:type="pct"/>
            <w:shd w:val="clear" w:color="auto" w:fill="FFFFFF" w:themeFill="background1"/>
            <w:tcMar>
              <w:right w:w="0" w:type="dxa"/>
            </w:tcMar>
            <w:vAlign w:val="center"/>
          </w:tcPr>
          <w:p w14:paraId="64433646" w14:textId="77777777" w:rsidR="00C07C03" w:rsidRPr="00C35072" w:rsidRDefault="00C07C03" w:rsidP="004C39AB">
            <w:pPr>
              <w:pStyle w:val="TableCell"/>
            </w:pPr>
          </w:p>
        </w:tc>
        <w:tc>
          <w:tcPr>
            <w:tcW w:w="2038" w:type="pct"/>
            <w:shd w:val="clear" w:color="auto" w:fill="FFFFFF" w:themeFill="background1"/>
            <w:tcMar>
              <w:right w:w="57" w:type="dxa"/>
            </w:tcMar>
            <w:vAlign w:val="center"/>
          </w:tcPr>
          <w:p w14:paraId="0185F546" w14:textId="77777777" w:rsidR="00C07C03" w:rsidRPr="00C35072" w:rsidRDefault="00C07C03" w:rsidP="004C39AB">
            <w:pPr>
              <w:pStyle w:val="TableCell"/>
            </w:pPr>
          </w:p>
        </w:tc>
      </w:tr>
      <w:tr w:rsidR="00C07C03" w:rsidRPr="00C35072" w14:paraId="37E8921B" w14:textId="77777777" w:rsidTr="004C39AB">
        <w:trPr>
          <w:trHeight w:val="284"/>
          <w:jc w:val="center"/>
        </w:trPr>
        <w:tc>
          <w:tcPr>
            <w:tcW w:w="131" w:type="pct"/>
            <w:shd w:val="clear" w:color="auto" w:fill="CCCCCC"/>
            <w:vAlign w:val="center"/>
          </w:tcPr>
          <w:p w14:paraId="4591110D" w14:textId="77777777" w:rsidR="00C07C03" w:rsidRPr="00065524" w:rsidRDefault="00C07C03" w:rsidP="004C39AB">
            <w:pPr>
              <w:pStyle w:val="TableTitle"/>
              <w:rPr>
                <w:rtl/>
              </w:rPr>
            </w:pPr>
            <w:r w:rsidRPr="00065524">
              <w:rPr>
                <w:rFonts w:hint="cs"/>
                <w:rtl/>
              </w:rPr>
              <w:t>3</w:t>
            </w:r>
          </w:p>
        </w:tc>
        <w:tc>
          <w:tcPr>
            <w:tcW w:w="1712" w:type="pct"/>
            <w:shd w:val="clear" w:color="auto" w:fill="FFFFFF" w:themeFill="background1"/>
            <w:vAlign w:val="center"/>
          </w:tcPr>
          <w:p w14:paraId="6947F972" w14:textId="77777777" w:rsidR="00C07C03" w:rsidRPr="00C35072" w:rsidRDefault="00C07C03" w:rsidP="004C39AB">
            <w:pPr>
              <w:pStyle w:val="TableCell"/>
            </w:pPr>
          </w:p>
        </w:tc>
        <w:tc>
          <w:tcPr>
            <w:tcW w:w="559" w:type="pct"/>
            <w:shd w:val="clear" w:color="auto" w:fill="FFFFFF" w:themeFill="background1"/>
            <w:tcMar>
              <w:right w:w="0" w:type="dxa"/>
            </w:tcMar>
            <w:vAlign w:val="center"/>
          </w:tcPr>
          <w:p w14:paraId="09398B25" w14:textId="77777777" w:rsidR="00C07C03" w:rsidRPr="00C35072" w:rsidRDefault="00C07C03" w:rsidP="004C39AB">
            <w:pPr>
              <w:pStyle w:val="TableCell"/>
            </w:pPr>
          </w:p>
        </w:tc>
        <w:tc>
          <w:tcPr>
            <w:tcW w:w="559" w:type="pct"/>
            <w:shd w:val="clear" w:color="auto" w:fill="FFFFFF" w:themeFill="background1"/>
            <w:tcMar>
              <w:right w:w="0" w:type="dxa"/>
            </w:tcMar>
            <w:vAlign w:val="center"/>
          </w:tcPr>
          <w:p w14:paraId="7F9BC029" w14:textId="77777777" w:rsidR="00C07C03" w:rsidRPr="00C35072" w:rsidRDefault="00C07C03" w:rsidP="004C39AB">
            <w:pPr>
              <w:pStyle w:val="TableCell"/>
            </w:pPr>
          </w:p>
        </w:tc>
        <w:tc>
          <w:tcPr>
            <w:tcW w:w="2038" w:type="pct"/>
            <w:shd w:val="clear" w:color="auto" w:fill="FFFFFF" w:themeFill="background1"/>
            <w:tcMar>
              <w:right w:w="57" w:type="dxa"/>
            </w:tcMar>
            <w:vAlign w:val="center"/>
          </w:tcPr>
          <w:p w14:paraId="1527EE2B" w14:textId="77777777" w:rsidR="00C07C03" w:rsidRPr="00C35072" w:rsidRDefault="00C07C03" w:rsidP="004C39AB">
            <w:pPr>
              <w:pStyle w:val="TableCell"/>
            </w:pPr>
          </w:p>
        </w:tc>
      </w:tr>
      <w:bookmarkEnd w:id="66"/>
      <w:permEnd w:id="278988373"/>
    </w:tbl>
    <w:p w14:paraId="7039EF45" w14:textId="77777777" w:rsidR="00C07C03" w:rsidRDefault="00C07C03" w:rsidP="00C07C03">
      <w:pPr>
        <w:pStyle w:val="Norm"/>
        <w:rPr>
          <w:rtl/>
        </w:rPr>
      </w:pPr>
    </w:p>
    <w:p w14:paraId="4D6AE9BD" w14:textId="77777777" w:rsidR="00C07C03" w:rsidRPr="00820A3D" w:rsidRDefault="00C07C03" w:rsidP="00C07C03">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39EAFCE9"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95D061" w14:textId="77777777" w:rsidR="00C07C03" w:rsidRPr="00962660" w:rsidRDefault="00C07C03" w:rsidP="004C39AB">
            <w:pPr>
              <w:pStyle w:val="noteshead"/>
              <w:rPr>
                <w:rtl/>
              </w:rPr>
            </w:pPr>
            <w:r w:rsidRPr="00962660">
              <w:rPr>
                <w:rtl/>
              </w:rPr>
              <w:t>תאר ופרט את הנושאים הבאים:</w:t>
            </w:r>
          </w:p>
          <w:p w14:paraId="2367CF1D" w14:textId="77777777" w:rsidR="00C07C03" w:rsidRPr="00962660" w:rsidRDefault="00C07C03" w:rsidP="004C39AB">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0815603" w14:textId="77777777" w:rsidR="00C07C03" w:rsidRPr="00962660" w:rsidRDefault="00C07C03" w:rsidP="004C39AB">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5CCDA00F" w14:textId="77777777" w:rsidR="00C07C03" w:rsidRPr="00962660" w:rsidRDefault="00C07C03" w:rsidP="004C39AB">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578239A9" w14:textId="77777777" w:rsidR="00C07C03" w:rsidRPr="0024449E" w:rsidRDefault="00C07C03" w:rsidP="004C39AB">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06F53B6F" w14:textId="77777777" w:rsidR="00C07C03" w:rsidRPr="00962660" w:rsidRDefault="00C07C03" w:rsidP="00C07C03">
      <w:pPr>
        <w:pStyle w:val="Norm"/>
        <w:rPr>
          <w:sz w:val="6"/>
          <w:szCs w:val="6"/>
          <w:rtl/>
        </w:rPr>
      </w:pPr>
    </w:p>
    <w:p w14:paraId="08F5BB10" w14:textId="77777777" w:rsidR="00C07C03" w:rsidRPr="00962660" w:rsidRDefault="00C07C03" w:rsidP="00C07C03">
      <w:pPr>
        <w:pStyle w:val="Norm"/>
        <w:rPr>
          <w:rtl/>
        </w:rPr>
      </w:pPr>
      <w:permStart w:id="1548366736" w:edGrp="everyone"/>
      <w:r w:rsidRPr="00962660">
        <w:rPr>
          <w:rtl/>
        </w:rPr>
        <w:t>הזן טקסט כאן...</w:t>
      </w:r>
    </w:p>
    <w:permEnd w:id="1548366736"/>
    <w:p w14:paraId="56160EF5" w14:textId="77777777" w:rsidR="00C07C03" w:rsidRPr="00962660" w:rsidRDefault="00C07C03" w:rsidP="00C07C03">
      <w:pPr>
        <w:pStyle w:val="Norm"/>
        <w:rPr>
          <w:rtl/>
        </w:rPr>
      </w:pPr>
    </w:p>
    <w:p w14:paraId="2748A50C" w14:textId="77777777" w:rsidR="00C07C03" w:rsidRPr="00962660" w:rsidRDefault="00C07C03" w:rsidP="00C07C03">
      <w:pPr>
        <w:pStyle w:val="Norm"/>
        <w:rPr>
          <w:sz w:val="6"/>
          <w:szCs w:val="6"/>
        </w:rPr>
      </w:pPr>
    </w:p>
    <w:p w14:paraId="2D6B7CC5" w14:textId="77777777" w:rsidR="00C07C03" w:rsidRPr="00F91078" w:rsidRDefault="00C07C03" w:rsidP="00C07C03">
      <w:pPr>
        <w:pStyle w:val="Heading1"/>
        <w:framePr w:wrap="notBeside"/>
        <w:rPr>
          <w:rtl/>
        </w:rPr>
      </w:pPr>
      <w:bookmarkStart w:id="67" w:name="_Toc15463331"/>
      <w:bookmarkStart w:id="68" w:name="_Toc75948550"/>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7"/>
      <w:bookmarkEnd w:id="68"/>
    </w:p>
    <w:p w14:paraId="0F9E5DC6" w14:textId="77777777" w:rsidR="00C07C03" w:rsidRPr="00F91078" w:rsidRDefault="00C07C03" w:rsidP="00C07C03">
      <w:pPr>
        <w:pStyle w:val="Heading2"/>
        <w:framePr w:wrap="notBeside"/>
        <w:rPr>
          <w:rtl/>
        </w:rPr>
      </w:pPr>
      <w:bookmarkStart w:id="69" w:name="_Toc522899724"/>
      <w:r w:rsidRPr="00DE4B67">
        <w:rPr>
          <w:rFonts w:hint="cs"/>
          <w:rtl/>
        </w:rPr>
        <w:t>הטכנולוגיה</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19E23364"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801DFD" w14:textId="77777777" w:rsidR="00C07C03" w:rsidRPr="001F6322" w:rsidRDefault="00C07C03" w:rsidP="004C39AB">
            <w:pPr>
              <w:pStyle w:val="noteshead"/>
              <w:rPr>
                <w:rtl/>
              </w:rPr>
            </w:pPr>
            <w:r w:rsidRPr="001F6322">
              <w:rPr>
                <w:rtl/>
              </w:rPr>
              <w:t>לגבי כל אחד מה</w:t>
            </w:r>
            <w:r>
              <w:rPr>
                <w:rtl/>
              </w:rPr>
              <w:t>מוצר</w:t>
            </w:r>
            <w:r w:rsidRPr="001F6322">
              <w:rPr>
                <w:rtl/>
              </w:rPr>
              <w:t>ים יש להתייחס לנושאים הבאים:</w:t>
            </w:r>
          </w:p>
          <w:p w14:paraId="530B616E" w14:textId="77777777" w:rsidR="00C07C03" w:rsidRPr="001F6322" w:rsidRDefault="00C07C03" w:rsidP="004C39AB">
            <w:pPr>
              <w:pStyle w:val="notesnumer"/>
              <w:rPr>
                <w:rtl/>
              </w:rPr>
            </w:pPr>
            <w:r w:rsidRPr="001F6322">
              <w:rPr>
                <w:rtl/>
              </w:rPr>
              <w:t>[</w:t>
            </w:r>
            <w:r w:rsidRPr="001F6322">
              <w:rPr>
                <w:b/>
                <w:bCs/>
                <w:rtl/>
              </w:rPr>
              <w:t>1</w:t>
            </w:r>
            <w:r w:rsidRPr="001F6322">
              <w:rPr>
                <w:rtl/>
              </w:rPr>
              <w:t>] פרוט הטכנולוגיות שיפותחו במסגרת בקשה זו</w:t>
            </w:r>
          </w:p>
          <w:p w14:paraId="76A58FBA" w14:textId="77777777" w:rsidR="00C07C03" w:rsidRPr="001F6322" w:rsidRDefault="00C07C03" w:rsidP="004C39AB">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tl/>
              </w:rPr>
              <w:t>מוצר</w:t>
            </w:r>
            <w:r w:rsidRPr="001F6322">
              <w:rPr>
                <w:rtl/>
              </w:rPr>
              <w:t>, כולל נתונים כמותיים וסכמת בלוקים (חומרה/ תוכנה)</w:t>
            </w:r>
          </w:p>
          <w:p w14:paraId="4887B972" w14:textId="77777777" w:rsidR="00C07C03" w:rsidRPr="00442B19" w:rsidRDefault="00C07C03" w:rsidP="004C39AB">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tl/>
              </w:rPr>
              <w:t>מוצר</w:t>
            </w:r>
            <w:r w:rsidRPr="001F6322">
              <w:rPr>
                <w:rtl/>
              </w:rPr>
              <w:t xml:space="preserve">ים המפותחים </w:t>
            </w:r>
            <w:r w:rsidRPr="001F6322">
              <w:rPr>
                <w:rFonts w:hint="cs"/>
                <w:rtl/>
              </w:rPr>
              <w:t>בתוכנית</w:t>
            </w:r>
          </w:p>
        </w:tc>
      </w:tr>
    </w:tbl>
    <w:p w14:paraId="15DA492A" w14:textId="77777777" w:rsidR="00C07C03" w:rsidRPr="001F6322" w:rsidRDefault="00C07C03" w:rsidP="00C07C03">
      <w:pPr>
        <w:pStyle w:val="Norm"/>
        <w:rPr>
          <w:sz w:val="6"/>
          <w:szCs w:val="6"/>
          <w:rtl/>
        </w:rPr>
      </w:pPr>
    </w:p>
    <w:p w14:paraId="72358ED2" w14:textId="77777777" w:rsidR="00C07C03" w:rsidRPr="001F6322" w:rsidRDefault="00C07C03" w:rsidP="00C07C03">
      <w:pPr>
        <w:pStyle w:val="Norm"/>
        <w:rPr>
          <w:rtl/>
        </w:rPr>
      </w:pPr>
      <w:permStart w:id="493967679" w:edGrp="everyone"/>
      <w:r w:rsidRPr="001F6322">
        <w:rPr>
          <w:rtl/>
        </w:rPr>
        <w:t>הזן טקסט כאן...</w:t>
      </w:r>
    </w:p>
    <w:permEnd w:id="493967679"/>
    <w:p w14:paraId="0BB501D5" w14:textId="77777777" w:rsidR="00C07C03" w:rsidRPr="001F6322" w:rsidRDefault="00C07C03" w:rsidP="00C07C03">
      <w:pPr>
        <w:pStyle w:val="Norm"/>
        <w:rPr>
          <w:rtl/>
        </w:rPr>
      </w:pPr>
    </w:p>
    <w:p w14:paraId="3A13FF74" w14:textId="77777777" w:rsidR="00C07C03" w:rsidRPr="001F6322" w:rsidRDefault="00C07C03" w:rsidP="00C07C03">
      <w:pPr>
        <w:pStyle w:val="Norm"/>
        <w:rPr>
          <w:sz w:val="6"/>
          <w:szCs w:val="6"/>
          <w:rtl/>
        </w:rPr>
      </w:pPr>
    </w:p>
    <w:p w14:paraId="72938D47" w14:textId="77777777" w:rsidR="00C07C03" w:rsidRDefault="00C07C03" w:rsidP="00C07C03">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AEA4048"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9FCD1D" w14:textId="77777777" w:rsidR="00C07C03" w:rsidRPr="001F6322" w:rsidRDefault="00C07C03" w:rsidP="004C39AB">
            <w:pPr>
              <w:pStyle w:val="noteshead"/>
              <w:rPr>
                <w:rtl/>
              </w:rPr>
            </w:pPr>
            <w:r w:rsidRPr="001F6322">
              <w:rPr>
                <w:rtl/>
              </w:rPr>
              <w:t>תאר ופרט את הנושאים הבאים:</w:t>
            </w:r>
          </w:p>
          <w:p w14:paraId="0A8C8FCE" w14:textId="77777777" w:rsidR="00C07C03" w:rsidRPr="006015ED" w:rsidRDefault="00C07C03" w:rsidP="004C39AB">
            <w:pPr>
              <w:pStyle w:val="notesnumer"/>
              <w:rPr>
                <w:rtl/>
              </w:rPr>
            </w:pPr>
            <w:r w:rsidRPr="006015ED">
              <w:rPr>
                <w:rtl/>
              </w:rPr>
              <w:t>[</w:t>
            </w:r>
            <w:r w:rsidRPr="006015ED">
              <w:rPr>
                <w:b/>
                <w:bCs/>
                <w:rtl/>
              </w:rPr>
              <w:t>1</w:t>
            </w:r>
            <w:r w:rsidRPr="006015ED">
              <w:rPr>
                <w:rtl/>
              </w:rPr>
              <w:t xml:space="preserve">] הייחודיות והחדשנות הטכנולוגית </w:t>
            </w:r>
            <w:r>
              <w:rPr>
                <w:rFonts w:hint="cs"/>
                <w:rtl/>
              </w:rPr>
              <w:t xml:space="preserve">בפיתוח </w:t>
            </w:r>
            <w:r w:rsidRPr="006015ED">
              <w:rPr>
                <w:rtl/>
              </w:rPr>
              <w:t>ביחס לקיים בתאגיד ובעולם במועד תחילת התיק הנוכחי</w:t>
            </w:r>
          </w:p>
          <w:p w14:paraId="4D758323" w14:textId="77777777" w:rsidR="00C07C03" w:rsidRPr="006015ED" w:rsidRDefault="00C07C03" w:rsidP="004C39AB">
            <w:pPr>
              <w:pStyle w:val="notesnumer"/>
              <w:rPr>
                <w:rtl/>
              </w:rPr>
            </w:pPr>
            <w:r w:rsidRPr="006015ED">
              <w:rPr>
                <w:rtl/>
              </w:rPr>
              <w:t>[</w:t>
            </w:r>
            <w:r w:rsidRPr="006015ED">
              <w:rPr>
                <w:b/>
                <w:bCs/>
                <w:rtl/>
              </w:rPr>
              <w:t>2</w:t>
            </w:r>
            <w:r w:rsidRPr="006015ED">
              <w:rPr>
                <w:rtl/>
              </w:rPr>
              <w:t>] הייחודיות והחדשנות הפונקציונאלית (במוצר הסופי) ביחס לקיים בתאגיד ובעולם במועד תחילת התיק הנוכחי</w:t>
            </w:r>
          </w:p>
          <w:p w14:paraId="3034C37C" w14:textId="77777777" w:rsidR="00C07C03" w:rsidRPr="006015ED" w:rsidRDefault="00C07C03" w:rsidP="004C39AB">
            <w:pPr>
              <w:pStyle w:val="notesnumer"/>
              <w:rPr>
                <w:rtl/>
              </w:rPr>
            </w:pPr>
            <w:r w:rsidRPr="006015ED">
              <w:rPr>
                <w:rtl/>
              </w:rPr>
              <w:t>[</w:t>
            </w:r>
            <w:r w:rsidRPr="006015ED">
              <w:rPr>
                <w:b/>
                <w:bCs/>
                <w:rtl/>
              </w:rPr>
              <w:t>3</w:t>
            </w:r>
            <w:r w:rsidRPr="006015ED">
              <w:rPr>
                <w:rtl/>
              </w:rPr>
              <w:t>] החדשנות הטכנולוגית שתתווסף במהלך ביצוע המשימות בתיק הנוכחי</w:t>
            </w:r>
          </w:p>
          <w:p w14:paraId="733C49DB" w14:textId="77777777" w:rsidR="00C07C03" w:rsidRPr="00A722C6" w:rsidRDefault="00C07C03" w:rsidP="004C39AB">
            <w:pPr>
              <w:pStyle w:val="notesnumer"/>
              <w:rPr>
                <w:rtl/>
              </w:rPr>
            </w:pPr>
            <w:r w:rsidRPr="006015ED">
              <w:rPr>
                <w:rtl/>
              </w:rPr>
              <w:t>[</w:t>
            </w:r>
            <w:r w:rsidRPr="006015ED">
              <w:rPr>
                <w:b/>
                <w:bCs/>
                <w:rtl/>
              </w:rPr>
              <w:t>4</w:t>
            </w:r>
            <w:r w:rsidRPr="006015ED">
              <w:rPr>
                <w:rtl/>
              </w:rPr>
              <w:t>] החדשנות הטכנולוגית במסגרת הגעה לאבן הדרך המימונית.</w:t>
            </w:r>
          </w:p>
        </w:tc>
      </w:tr>
    </w:tbl>
    <w:p w14:paraId="37B0EF63" w14:textId="77777777" w:rsidR="00C07C03" w:rsidRPr="001F6322" w:rsidRDefault="00C07C03" w:rsidP="00C07C03">
      <w:pPr>
        <w:pStyle w:val="Norm"/>
        <w:rPr>
          <w:sz w:val="6"/>
          <w:szCs w:val="6"/>
          <w:rtl/>
        </w:rPr>
      </w:pPr>
    </w:p>
    <w:p w14:paraId="19DC6BBB" w14:textId="77777777" w:rsidR="00C07C03" w:rsidRPr="001F6322" w:rsidRDefault="00C07C03" w:rsidP="00C07C03">
      <w:pPr>
        <w:pStyle w:val="Norm"/>
        <w:rPr>
          <w:rtl/>
        </w:rPr>
      </w:pPr>
      <w:permStart w:id="1078075148" w:edGrp="everyone"/>
      <w:r w:rsidRPr="001F6322">
        <w:rPr>
          <w:rtl/>
        </w:rPr>
        <w:t>הזן טקסט כאן...</w:t>
      </w:r>
    </w:p>
    <w:permEnd w:id="1078075148"/>
    <w:p w14:paraId="381D9257" w14:textId="77777777" w:rsidR="00C07C03" w:rsidRPr="001F6322" w:rsidRDefault="00C07C03" w:rsidP="00C07C03">
      <w:pPr>
        <w:pStyle w:val="Norm"/>
        <w:rPr>
          <w:rtl/>
        </w:rPr>
      </w:pPr>
    </w:p>
    <w:p w14:paraId="6183F04A" w14:textId="77777777" w:rsidR="00C07C03" w:rsidRPr="001F6322" w:rsidRDefault="00C07C03" w:rsidP="00C07C03">
      <w:pPr>
        <w:pStyle w:val="Norm"/>
        <w:rPr>
          <w:sz w:val="6"/>
          <w:szCs w:val="6"/>
          <w:rtl/>
        </w:rPr>
      </w:pPr>
    </w:p>
    <w:p w14:paraId="4F92A33A" w14:textId="77777777" w:rsidR="00C07C03" w:rsidRPr="000C062F" w:rsidRDefault="00C07C03" w:rsidP="00C07C03">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39F34AD2"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8CC6B4" w14:textId="77777777" w:rsidR="00C07C03" w:rsidRPr="001F6322" w:rsidRDefault="00C07C03" w:rsidP="004C39AB">
            <w:pPr>
              <w:pStyle w:val="noteshead"/>
              <w:rPr>
                <w:rtl/>
              </w:rPr>
            </w:pPr>
            <w:r w:rsidRPr="001F6322">
              <w:rPr>
                <w:rtl/>
              </w:rPr>
              <w:t>תאר ופרט את הנושאים הבאים:</w:t>
            </w:r>
          </w:p>
          <w:p w14:paraId="7EAFD109" w14:textId="77777777" w:rsidR="00C07C03" w:rsidRPr="001F6322" w:rsidRDefault="00C07C03" w:rsidP="004C39AB">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tl/>
              </w:rPr>
              <w:t>מוצר</w:t>
            </w:r>
            <w:r w:rsidRPr="001F6322">
              <w:rPr>
                <w:rtl/>
              </w:rPr>
              <w:t xml:space="preserve"> דומה</w:t>
            </w:r>
          </w:p>
        </w:tc>
      </w:tr>
    </w:tbl>
    <w:p w14:paraId="458A1A34" w14:textId="77777777" w:rsidR="00C07C03" w:rsidRPr="001F6322" w:rsidRDefault="00C07C03" w:rsidP="00C07C03">
      <w:pPr>
        <w:pStyle w:val="Norm"/>
        <w:rPr>
          <w:sz w:val="6"/>
          <w:szCs w:val="6"/>
          <w:rtl/>
        </w:rPr>
      </w:pPr>
    </w:p>
    <w:p w14:paraId="5E1C1468" w14:textId="77777777" w:rsidR="00C07C03" w:rsidRPr="001F6322" w:rsidRDefault="00C07C03" w:rsidP="00C07C03">
      <w:pPr>
        <w:pStyle w:val="Norm"/>
        <w:rPr>
          <w:rtl/>
        </w:rPr>
      </w:pPr>
      <w:permStart w:id="524181440" w:edGrp="everyone"/>
      <w:r w:rsidRPr="001F6322">
        <w:rPr>
          <w:rtl/>
        </w:rPr>
        <w:t>הזן טקסט כאן...</w:t>
      </w:r>
    </w:p>
    <w:permEnd w:id="524181440"/>
    <w:p w14:paraId="7647B99D" w14:textId="77777777" w:rsidR="00C07C03" w:rsidRPr="001F6322" w:rsidRDefault="00C07C03" w:rsidP="00C07C03">
      <w:pPr>
        <w:pStyle w:val="Norm"/>
        <w:rPr>
          <w:rtl/>
        </w:rPr>
      </w:pPr>
    </w:p>
    <w:p w14:paraId="38A8A217" w14:textId="77777777" w:rsidR="00C07C03" w:rsidRPr="001F6322" w:rsidRDefault="00C07C03" w:rsidP="00C07C03">
      <w:pPr>
        <w:pStyle w:val="Norm"/>
        <w:rPr>
          <w:sz w:val="6"/>
          <w:szCs w:val="6"/>
          <w:rtl/>
        </w:rPr>
      </w:pPr>
    </w:p>
    <w:p w14:paraId="4B74D76F" w14:textId="77777777" w:rsidR="00C07C03" w:rsidRPr="000C062F" w:rsidRDefault="00C07C03" w:rsidP="00C07C03">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7D33E6E0"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79907F" w14:textId="77777777" w:rsidR="00C07C03" w:rsidRPr="001F6322" w:rsidRDefault="00C07C03" w:rsidP="004C39AB">
            <w:pPr>
              <w:pStyle w:val="noteshead"/>
            </w:pPr>
            <w:r w:rsidRPr="001F6322">
              <w:rPr>
                <w:rtl/>
              </w:rPr>
              <w:t>תאר ופרט את הנושאים הבאים:</w:t>
            </w:r>
          </w:p>
          <w:p w14:paraId="3EA93A71" w14:textId="77777777" w:rsidR="00C07C03" w:rsidRPr="001F6322" w:rsidRDefault="00C07C03" w:rsidP="004C39AB">
            <w:pPr>
              <w:pStyle w:val="notesnumer"/>
              <w:rPr>
                <w:rtl/>
              </w:rPr>
            </w:pPr>
            <w:r w:rsidRPr="001F6322">
              <w:rPr>
                <w:rFonts w:hint="cs"/>
                <w:rtl/>
              </w:rPr>
              <w:t>[</w:t>
            </w:r>
            <w:r w:rsidRPr="001F6322">
              <w:rPr>
                <w:rFonts w:hint="cs"/>
                <w:b/>
                <w:bCs/>
                <w:rtl/>
              </w:rPr>
              <w:t>1</w:t>
            </w:r>
            <w:r w:rsidRPr="001F6322">
              <w:rPr>
                <w:rFonts w:hint="cs"/>
                <w:rtl/>
              </w:rPr>
              <w:t xml:space="preserve">] </w:t>
            </w:r>
            <w:r w:rsidRPr="006015ED">
              <w:rPr>
                <w:rFonts w:cs="Arial"/>
                <w:rtl/>
              </w:rPr>
              <w:t>האתגרים/המורכבות בתיק הנוכחי לצד דרכי הפתרון</w:t>
            </w:r>
          </w:p>
        </w:tc>
      </w:tr>
    </w:tbl>
    <w:p w14:paraId="4B2D19CF" w14:textId="77777777" w:rsidR="00C07C03" w:rsidRPr="001F6322" w:rsidRDefault="00C07C03" w:rsidP="00C07C03">
      <w:pPr>
        <w:pStyle w:val="Norm"/>
        <w:rPr>
          <w:sz w:val="6"/>
          <w:szCs w:val="6"/>
          <w:rtl/>
        </w:rPr>
      </w:pPr>
    </w:p>
    <w:p w14:paraId="1C43EC8C" w14:textId="77777777" w:rsidR="00C07C03" w:rsidRPr="001F6322" w:rsidRDefault="00C07C03" w:rsidP="00C07C03">
      <w:pPr>
        <w:pStyle w:val="Norm"/>
        <w:rPr>
          <w:rtl/>
        </w:rPr>
      </w:pPr>
      <w:permStart w:id="55599790" w:edGrp="everyone"/>
      <w:r w:rsidRPr="001F6322">
        <w:rPr>
          <w:rtl/>
        </w:rPr>
        <w:t>הזן טקסט כאן...</w:t>
      </w:r>
    </w:p>
    <w:permEnd w:id="55599790"/>
    <w:p w14:paraId="74D6823C" w14:textId="77777777" w:rsidR="00C07C03" w:rsidRPr="001F6322" w:rsidRDefault="00C07C03" w:rsidP="00C07C03">
      <w:pPr>
        <w:pStyle w:val="Norm"/>
        <w:rPr>
          <w:rtl/>
        </w:rPr>
      </w:pPr>
    </w:p>
    <w:p w14:paraId="644F2DA8" w14:textId="77777777" w:rsidR="00C07C03" w:rsidRPr="001F6322" w:rsidRDefault="00C07C03" w:rsidP="00C07C03">
      <w:pPr>
        <w:pStyle w:val="Norm"/>
        <w:rPr>
          <w:sz w:val="6"/>
          <w:szCs w:val="6"/>
          <w:rtl/>
        </w:rPr>
      </w:pPr>
    </w:p>
    <w:p w14:paraId="27D1BE8A" w14:textId="77777777" w:rsidR="00C07C03" w:rsidRPr="00F73865" w:rsidRDefault="00C07C03" w:rsidP="00C07C03">
      <w:pPr>
        <w:pStyle w:val="Heading2"/>
        <w:framePr w:wrap="notBeside"/>
      </w:pPr>
      <w:bookmarkStart w:id="70"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07C03" w:rsidRPr="00CA2203" w14:paraId="116CB342" w14:textId="77777777" w:rsidTr="004C39AB">
        <w:trPr>
          <w:trHeight w:hRule="exact" w:val="283"/>
          <w:jc w:val="center"/>
        </w:trPr>
        <w:tc>
          <w:tcPr>
            <w:tcW w:w="195" w:type="pct"/>
            <w:shd w:val="clear" w:color="auto" w:fill="CCCCCC"/>
            <w:vAlign w:val="center"/>
          </w:tcPr>
          <w:bookmarkEnd w:id="70" w:displacedByCustomXml="next"/>
          <w:sdt>
            <w:sdtPr>
              <w:rPr>
                <w:rFonts w:hint="cs"/>
                <w:rtl/>
              </w:rPr>
              <w:id w:val="1204520029"/>
              <w:lock w:val="sdtLocked"/>
              <w:placeholder>
                <w:docPart w:val="1AEA80D1B10941BAA45A83956412C60B"/>
              </w:placeholder>
            </w:sdtPr>
            <w:sdtEndPr/>
            <w:sdtContent>
              <w:p w14:paraId="34878F3F" w14:textId="77777777" w:rsidR="00C07C03" w:rsidRPr="00F73865" w:rsidRDefault="00C07C03" w:rsidP="004C39AB">
                <w:pPr>
                  <w:pStyle w:val="TableTitle"/>
                  <w:rPr>
                    <w:b w:val="0"/>
                    <w:bCs w:val="0"/>
                    <w:rtl/>
                  </w:rPr>
                </w:pPr>
                <w:r>
                  <w:rPr>
                    <w:rFonts w:hint="cs"/>
                    <w:rtl/>
                  </w:rPr>
                  <w:t>#</w:t>
                </w:r>
              </w:p>
            </w:sdtContent>
          </w:sdt>
        </w:tc>
        <w:tc>
          <w:tcPr>
            <w:tcW w:w="1770" w:type="pct"/>
            <w:shd w:val="clear" w:color="auto" w:fill="CCCCCC"/>
            <w:vAlign w:val="center"/>
          </w:tcPr>
          <w:p w14:paraId="4F8F38EE" w14:textId="77777777" w:rsidR="00C07C03" w:rsidRPr="00B86178" w:rsidRDefault="00C07C03" w:rsidP="004C39AB">
            <w:pPr>
              <w:pStyle w:val="TableTitle"/>
              <w:rPr>
                <w:rtl/>
              </w:rPr>
            </w:pPr>
            <w:r w:rsidRPr="004C208C">
              <w:rPr>
                <w:rtl/>
              </w:rPr>
              <w:t>תיאור  היכולת</w:t>
            </w:r>
          </w:p>
        </w:tc>
        <w:tc>
          <w:tcPr>
            <w:tcW w:w="1518" w:type="pct"/>
            <w:shd w:val="clear" w:color="auto" w:fill="CCCCCC"/>
            <w:vAlign w:val="center"/>
          </w:tcPr>
          <w:p w14:paraId="4487E285" w14:textId="77777777" w:rsidR="00C07C03" w:rsidRPr="00B86178" w:rsidRDefault="00C07C03" w:rsidP="004C39AB">
            <w:pPr>
              <w:pStyle w:val="TableTitle"/>
            </w:pPr>
            <w:r w:rsidRPr="004C208C">
              <w:rPr>
                <w:rtl/>
              </w:rPr>
              <w:t>מצב בתחילת התקופה הנדונה</w:t>
            </w:r>
          </w:p>
        </w:tc>
        <w:tc>
          <w:tcPr>
            <w:tcW w:w="1517" w:type="pct"/>
            <w:shd w:val="clear" w:color="auto" w:fill="CCCCCC"/>
            <w:vAlign w:val="center"/>
          </w:tcPr>
          <w:p w14:paraId="2C09DCE9" w14:textId="77777777" w:rsidR="00C07C03" w:rsidRPr="00B86178" w:rsidRDefault="00C07C03" w:rsidP="004C39AB">
            <w:pPr>
              <w:pStyle w:val="TableTitle"/>
            </w:pPr>
            <w:r w:rsidRPr="004C208C">
              <w:rPr>
                <w:rtl/>
              </w:rPr>
              <w:t>מצב בסיום התקופה הנדונה</w:t>
            </w:r>
          </w:p>
        </w:tc>
      </w:tr>
    </w:tbl>
    <w:p w14:paraId="1225B1F0" w14:textId="77777777" w:rsidR="00C07C03" w:rsidRPr="00B0624F"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07C03" w:rsidRPr="00CA2203" w14:paraId="7940CA24" w14:textId="77777777" w:rsidTr="004C39AB">
        <w:trPr>
          <w:trHeight w:val="284"/>
          <w:jc w:val="center"/>
        </w:trPr>
        <w:tc>
          <w:tcPr>
            <w:tcW w:w="195" w:type="pct"/>
            <w:shd w:val="clear" w:color="auto" w:fill="FFFFFF" w:themeFill="background1"/>
            <w:vAlign w:val="center"/>
          </w:tcPr>
          <w:permStart w:id="181681819" w:edGrp="everyone" w:displacedByCustomXml="next"/>
          <w:bookmarkStart w:id="71" w:name="table_status_pituach_yecholot_hamutzar" w:displacedByCustomXml="next"/>
          <w:sdt>
            <w:sdtPr>
              <w:rPr>
                <w:rFonts w:hint="cs"/>
                <w:rtl/>
              </w:rPr>
              <w:id w:val="288942034"/>
              <w:lock w:val="sdtLocked"/>
              <w:placeholder>
                <w:docPart w:val="E994F3290BDB46E2B9900982302804F1"/>
              </w:placeholder>
            </w:sdtPr>
            <w:sdtEndPr/>
            <w:sdtContent>
              <w:p w14:paraId="4B27F830" w14:textId="77777777" w:rsidR="00C07C03" w:rsidRPr="00F73865" w:rsidRDefault="00C07C03" w:rsidP="004C39A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57692586" w14:textId="77777777" w:rsidR="00C07C03" w:rsidRPr="0092587A" w:rsidRDefault="00C07C03" w:rsidP="004C39AB">
            <w:pPr>
              <w:pStyle w:val="TableCell"/>
              <w:jc w:val="center"/>
              <w:rPr>
                <w:rtl/>
              </w:rPr>
            </w:pPr>
          </w:p>
        </w:tc>
        <w:tc>
          <w:tcPr>
            <w:tcW w:w="1518" w:type="pct"/>
            <w:shd w:val="clear" w:color="auto" w:fill="FFFFFF" w:themeFill="background1"/>
            <w:vAlign w:val="center"/>
          </w:tcPr>
          <w:p w14:paraId="77D16895" w14:textId="77777777" w:rsidR="00C07C03" w:rsidRPr="0092587A" w:rsidRDefault="00C07C03" w:rsidP="004C39AB">
            <w:pPr>
              <w:pStyle w:val="TableCell"/>
              <w:jc w:val="center"/>
            </w:pPr>
          </w:p>
        </w:tc>
        <w:tc>
          <w:tcPr>
            <w:tcW w:w="1517" w:type="pct"/>
            <w:shd w:val="clear" w:color="auto" w:fill="FFFFFF" w:themeFill="background1"/>
            <w:vAlign w:val="center"/>
          </w:tcPr>
          <w:p w14:paraId="37A61357" w14:textId="77777777" w:rsidR="00C07C03" w:rsidRPr="0092587A" w:rsidRDefault="00C07C03" w:rsidP="004C39AB">
            <w:pPr>
              <w:pStyle w:val="TableCell"/>
              <w:jc w:val="center"/>
            </w:pPr>
          </w:p>
        </w:tc>
      </w:tr>
      <w:tr w:rsidR="00C07C03" w:rsidRPr="00CA2203" w14:paraId="23846D24" w14:textId="77777777" w:rsidTr="004C39AB">
        <w:trPr>
          <w:trHeight w:val="284"/>
          <w:jc w:val="center"/>
        </w:trPr>
        <w:tc>
          <w:tcPr>
            <w:tcW w:w="195" w:type="pct"/>
            <w:shd w:val="clear" w:color="auto" w:fill="FFFFFF" w:themeFill="background1"/>
            <w:vAlign w:val="center"/>
          </w:tcPr>
          <w:p w14:paraId="4597C99A" w14:textId="77777777" w:rsidR="00C07C03" w:rsidRDefault="00C07C03" w:rsidP="004C39AB">
            <w:pPr>
              <w:pStyle w:val="TableTitle"/>
              <w:rPr>
                <w:rtl/>
              </w:rPr>
            </w:pPr>
            <w:r>
              <w:rPr>
                <w:rFonts w:hint="cs"/>
                <w:rtl/>
              </w:rPr>
              <w:t>2</w:t>
            </w:r>
          </w:p>
        </w:tc>
        <w:tc>
          <w:tcPr>
            <w:tcW w:w="1770" w:type="pct"/>
            <w:shd w:val="clear" w:color="auto" w:fill="FFFFFF" w:themeFill="background1"/>
            <w:vAlign w:val="center"/>
          </w:tcPr>
          <w:p w14:paraId="6B1E02F7" w14:textId="77777777" w:rsidR="00C07C03" w:rsidRPr="0092587A" w:rsidRDefault="00C07C03" w:rsidP="004C39AB">
            <w:pPr>
              <w:pStyle w:val="TableCell"/>
              <w:jc w:val="center"/>
              <w:rPr>
                <w:rtl/>
              </w:rPr>
            </w:pPr>
          </w:p>
        </w:tc>
        <w:tc>
          <w:tcPr>
            <w:tcW w:w="1518" w:type="pct"/>
            <w:shd w:val="clear" w:color="auto" w:fill="FFFFFF" w:themeFill="background1"/>
            <w:vAlign w:val="center"/>
          </w:tcPr>
          <w:p w14:paraId="7964BEC1" w14:textId="77777777" w:rsidR="00C07C03" w:rsidRPr="0092587A" w:rsidRDefault="00C07C03" w:rsidP="004C39AB">
            <w:pPr>
              <w:pStyle w:val="TableCell"/>
              <w:jc w:val="center"/>
            </w:pPr>
          </w:p>
        </w:tc>
        <w:tc>
          <w:tcPr>
            <w:tcW w:w="1517" w:type="pct"/>
            <w:shd w:val="clear" w:color="auto" w:fill="FFFFFF" w:themeFill="background1"/>
            <w:vAlign w:val="center"/>
          </w:tcPr>
          <w:p w14:paraId="28F6EA3A" w14:textId="77777777" w:rsidR="00C07C03" w:rsidRPr="0092587A" w:rsidRDefault="00C07C03" w:rsidP="004C39AB">
            <w:pPr>
              <w:pStyle w:val="TableCell"/>
              <w:jc w:val="center"/>
            </w:pPr>
          </w:p>
        </w:tc>
      </w:tr>
      <w:tr w:rsidR="00C07C03" w:rsidRPr="00CA2203" w14:paraId="1C8CB462" w14:textId="77777777" w:rsidTr="004C39AB">
        <w:trPr>
          <w:trHeight w:val="284"/>
          <w:jc w:val="center"/>
        </w:trPr>
        <w:tc>
          <w:tcPr>
            <w:tcW w:w="195" w:type="pct"/>
            <w:shd w:val="clear" w:color="auto" w:fill="FFFFFF" w:themeFill="background1"/>
            <w:vAlign w:val="center"/>
          </w:tcPr>
          <w:p w14:paraId="2A5BCF27" w14:textId="77777777" w:rsidR="00C07C03" w:rsidRDefault="00C07C03" w:rsidP="004C39AB">
            <w:pPr>
              <w:pStyle w:val="TableTitle"/>
              <w:rPr>
                <w:rtl/>
              </w:rPr>
            </w:pPr>
            <w:r>
              <w:rPr>
                <w:rFonts w:hint="cs"/>
                <w:rtl/>
              </w:rPr>
              <w:t>3</w:t>
            </w:r>
          </w:p>
        </w:tc>
        <w:tc>
          <w:tcPr>
            <w:tcW w:w="1770" w:type="pct"/>
            <w:shd w:val="clear" w:color="auto" w:fill="FFFFFF" w:themeFill="background1"/>
            <w:vAlign w:val="center"/>
          </w:tcPr>
          <w:p w14:paraId="1F26D32D" w14:textId="77777777" w:rsidR="00C07C03" w:rsidRPr="0092587A" w:rsidRDefault="00C07C03" w:rsidP="004C39AB">
            <w:pPr>
              <w:pStyle w:val="TableCell"/>
              <w:jc w:val="center"/>
              <w:rPr>
                <w:rtl/>
              </w:rPr>
            </w:pPr>
          </w:p>
        </w:tc>
        <w:tc>
          <w:tcPr>
            <w:tcW w:w="1518" w:type="pct"/>
            <w:shd w:val="clear" w:color="auto" w:fill="FFFFFF" w:themeFill="background1"/>
            <w:vAlign w:val="center"/>
          </w:tcPr>
          <w:p w14:paraId="2F802E2E" w14:textId="77777777" w:rsidR="00C07C03" w:rsidRPr="0092587A" w:rsidRDefault="00C07C03" w:rsidP="004C39AB">
            <w:pPr>
              <w:pStyle w:val="TableCell"/>
              <w:jc w:val="center"/>
            </w:pPr>
          </w:p>
        </w:tc>
        <w:tc>
          <w:tcPr>
            <w:tcW w:w="1517" w:type="pct"/>
            <w:shd w:val="clear" w:color="auto" w:fill="FFFFFF" w:themeFill="background1"/>
            <w:vAlign w:val="center"/>
          </w:tcPr>
          <w:p w14:paraId="63786377" w14:textId="77777777" w:rsidR="00C07C03" w:rsidRPr="0092587A" w:rsidRDefault="00C07C03" w:rsidP="004C39AB">
            <w:pPr>
              <w:pStyle w:val="TableCell"/>
              <w:jc w:val="center"/>
            </w:pPr>
          </w:p>
        </w:tc>
      </w:tr>
      <w:bookmarkEnd w:id="71"/>
      <w:permEnd w:id="181681819"/>
    </w:tbl>
    <w:p w14:paraId="5CF0D982" w14:textId="77777777" w:rsidR="00C07C03" w:rsidRDefault="00C07C03" w:rsidP="00C07C03">
      <w:pPr>
        <w:pStyle w:val="Norm"/>
        <w:rPr>
          <w:rtl/>
        </w:rPr>
      </w:pPr>
    </w:p>
    <w:p w14:paraId="48AEA8E8" w14:textId="77777777" w:rsidR="00C07C03" w:rsidRPr="000C062F" w:rsidRDefault="00C07C03" w:rsidP="00C07C03">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70DD672"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92B39B" w14:textId="77777777" w:rsidR="00C07C03" w:rsidRPr="001F6322" w:rsidRDefault="00C07C03" w:rsidP="004C39A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A012DA7" w14:textId="77777777" w:rsidR="00C07C03" w:rsidRPr="00986F1A" w:rsidRDefault="00C07C03" w:rsidP="004C39AB">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מוצר</w:t>
            </w:r>
            <w:r w:rsidRPr="00986F1A">
              <w:rPr>
                <w:rFonts w:hint="cs"/>
                <w:rtl/>
              </w:rPr>
              <w:t xml:space="preserve">ים </w:t>
            </w:r>
            <w:r w:rsidRPr="00986F1A">
              <w:rPr>
                <w:rtl/>
              </w:rPr>
              <w:t>ומוצרים של צד שלישי,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p w14:paraId="4A4152AF" w14:textId="77777777" w:rsidR="00C07C03" w:rsidRPr="00714283" w:rsidRDefault="00C07C03" w:rsidP="004C39AB">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tc>
      </w:tr>
    </w:tbl>
    <w:p w14:paraId="78E8A934" w14:textId="77777777" w:rsidR="00C07C03" w:rsidRPr="001F6322" w:rsidRDefault="00C07C03" w:rsidP="00C07C03">
      <w:pPr>
        <w:pStyle w:val="Norm"/>
        <w:rPr>
          <w:sz w:val="6"/>
          <w:szCs w:val="6"/>
          <w:rtl/>
        </w:rPr>
      </w:pPr>
    </w:p>
    <w:p w14:paraId="10B02F46" w14:textId="77777777" w:rsidR="00C07C03" w:rsidRPr="001F6322" w:rsidRDefault="00C07C03" w:rsidP="00C07C03">
      <w:pPr>
        <w:pStyle w:val="Norm"/>
        <w:rPr>
          <w:rtl/>
        </w:rPr>
      </w:pPr>
      <w:permStart w:id="249976324" w:edGrp="everyone"/>
      <w:r w:rsidRPr="001F6322">
        <w:rPr>
          <w:rtl/>
        </w:rPr>
        <w:t>הזן טקסט כאן...</w:t>
      </w:r>
    </w:p>
    <w:permEnd w:id="249976324"/>
    <w:p w14:paraId="52123BD0" w14:textId="77777777" w:rsidR="00C07C03" w:rsidRPr="001F6322" w:rsidRDefault="00C07C03" w:rsidP="00C07C03">
      <w:pPr>
        <w:pStyle w:val="Norm"/>
        <w:rPr>
          <w:rtl/>
        </w:rPr>
      </w:pPr>
    </w:p>
    <w:p w14:paraId="208D7AEC" w14:textId="77777777" w:rsidR="00C07C03" w:rsidRPr="001F6322" w:rsidRDefault="00C07C03" w:rsidP="00C07C03">
      <w:pPr>
        <w:pStyle w:val="Norm"/>
        <w:rPr>
          <w:sz w:val="6"/>
          <w:szCs w:val="6"/>
          <w:rtl/>
        </w:rPr>
      </w:pPr>
    </w:p>
    <w:p w14:paraId="0E7E83BC" w14:textId="77777777" w:rsidR="00C07C03" w:rsidRDefault="00C07C03" w:rsidP="00C07C03">
      <w:pPr>
        <w:pStyle w:val="Heading1"/>
        <w:framePr w:wrap="notBeside"/>
      </w:pPr>
      <w:bookmarkStart w:id="72" w:name="_Toc15463332"/>
      <w:bookmarkStart w:id="73" w:name="_Toc75948551"/>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72"/>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110C45E1"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90835D" w14:textId="77777777" w:rsidR="00C07C03" w:rsidRPr="00442B19" w:rsidRDefault="00C07C03" w:rsidP="004C39AB">
            <w:pPr>
              <w:pStyle w:val="notesbullet"/>
              <w:rPr>
                <w:rtl/>
              </w:rPr>
            </w:pPr>
            <w:bookmarkStart w:id="74"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74"/>
    </w:tbl>
    <w:p w14:paraId="1EE179F8" w14:textId="77777777" w:rsidR="00C07C03" w:rsidRPr="00D1729E" w:rsidRDefault="00C07C03" w:rsidP="00C07C03">
      <w:pPr>
        <w:pStyle w:val="Norm"/>
        <w:rPr>
          <w:sz w:val="2"/>
          <w:szCs w:val="2"/>
        </w:rPr>
      </w:pPr>
    </w:p>
    <w:p w14:paraId="4B10DF88" w14:textId="77777777" w:rsidR="00C07C03" w:rsidRPr="006701C1" w:rsidRDefault="00C07C03" w:rsidP="00C07C03">
      <w:pPr>
        <w:pStyle w:val="Norm"/>
        <w:rPr>
          <w:sz w:val="2"/>
          <w:szCs w:val="2"/>
          <w:rtl/>
        </w:rPr>
      </w:pPr>
    </w:p>
    <w:p w14:paraId="2F5AF63C" w14:textId="77777777" w:rsidR="00C07C03" w:rsidRDefault="00C07C03" w:rsidP="00C07C03">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B83DD7B"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A51770" w14:textId="77777777" w:rsidR="00C07C03" w:rsidRPr="00BB58FB" w:rsidRDefault="00C07C03" w:rsidP="004C39AB">
            <w:pPr>
              <w:pStyle w:val="noteshead"/>
              <w:rPr>
                <w:rtl/>
              </w:rPr>
            </w:pPr>
            <w:bookmarkStart w:id="75" w:name="_Hlk31359230"/>
            <w:r w:rsidRPr="00183435">
              <w:rPr>
                <w:rtl/>
              </w:rPr>
              <w:t xml:space="preserve">תאר </w:t>
            </w:r>
            <w:r w:rsidRPr="000E5D07">
              <w:rPr>
                <w:rtl/>
              </w:rPr>
              <w:t>ופרט</w:t>
            </w:r>
            <w:r w:rsidRPr="00183435">
              <w:rPr>
                <w:rtl/>
              </w:rPr>
              <w:t xml:space="preserve"> את הנושאים הבאים:</w:t>
            </w:r>
          </w:p>
          <w:p w14:paraId="0B811402" w14:textId="77777777" w:rsidR="00C07C03" w:rsidRDefault="00C07C03" w:rsidP="004C39AB">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71E94EEA" w14:textId="77777777" w:rsidR="00C07C03" w:rsidRDefault="00C07C03" w:rsidP="004C39AB">
            <w:pPr>
              <w:pStyle w:val="notesnumer"/>
            </w:pPr>
            <w:r w:rsidRPr="000E5D07">
              <w:rPr>
                <w:rFonts w:hint="cs"/>
                <w:rtl/>
              </w:rPr>
              <w:t>[</w:t>
            </w:r>
            <w:r w:rsidRPr="004C2FDC">
              <w:rPr>
                <w:rFonts w:hint="cs"/>
                <w:b/>
                <w:bCs/>
                <w:rtl/>
              </w:rPr>
              <w:t>2</w:t>
            </w:r>
            <w:r w:rsidRPr="000E5D07">
              <w:rPr>
                <w:rFonts w:hint="cs"/>
                <w:rtl/>
              </w:rPr>
              <w:t>] הכרת השוק הרלוונטי</w:t>
            </w:r>
          </w:p>
          <w:p w14:paraId="1E855E12" w14:textId="77777777" w:rsidR="00C07C03" w:rsidRPr="00070090" w:rsidRDefault="00C07C03" w:rsidP="004C39AB">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7D76A423" w14:textId="77777777" w:rsidR="00C07C03" w:rsidRPr="00442B19" w:rsidRDefault="00C07C03" w:rsidP="004C39AB">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p>
        </w:tc>
      </w:tr>
      <w:bookmarkEnd w:id="75"/>
    </w:tbl>
    <w:p w14:paraId="1CD4A0CF" w14:textId="77777777" w:rsidR="00C07C03" w:rsidRPr="004C2FDC" w:rsidRDefault="00C07C03" w:rsidP="00C07C03">
      <w:pPr>
        <w:pStyle w:val="Norm"/>
        <w:rPr>
          <w:sz w:val="6"/>
          <w:szCs w:val="6"/>
          <w:rtl/>
        </w:rPr>
      </w:pPr>
    </w:p>
    <w:p w14:paraId="2429F8F9" w14:textId="77777777" w:rsidR="00C07C03" w:rsidRPr="004C2FDC" w:rsidRDefault="00C07C03" w:rsidP="00C07C03">
      <w:pPr>
        <w:pStyle w:val="Norm"/>
        <w:rPr>
          <w:rtl/>
        </w:rPr>
      </w:pPr>
      <w:permStart w:id="786321550" w:edGrp="everyone"/>
      <w:r w:rsidRPr="004C2FDC">
        <w:rPr>
          <w:rFonts w:hint="cs"/>
          <w:rtl/>
        </w:rPr>
        <w:t>הזן טקסט כאן...</w:t>
      </w:r>
    </w:p>
    <w:permEnd w:id="786321550"/>
    <w:p w14:paraId="79411EC7" w14:textId="77777777" w:rsidR="00C07C03" w:rsidRPr="004C2FDC" w:rsidRDefault="00C07C03" w:rsidP="00C07C03">
      <w:pPr>
        <w:pStyle w:val="Norm"/>
        <w:rPr>
          <w:rtl/>
        </w:rPr>
      </w:pPr>
    </w:p>
    <w:p w14:paraId="5246AC95" w14:textId="77777777" w:rsidR="00C07C03" w:rsidRPr="004C2FDC" w:rsidRDefault="00C07C03" w:rsidP="00C07C03">
      <w:pPr>
        <w:pStyle w:val="Norm"/>
        <w:rPr>
          <w:sz w:val="6"/>
          <w:szCs w:val="6"/>
          <w:rtl/>
        </w:rPr>
      </w:pPr>
    </w:p>
    <w:p w14:paraId="625C39D7" w14:textId="77777777" w:rsidR="00C07C03" w:rsidRDefault="00C07C03" w:rsidP="00C07C03">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B68906B"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23E359" w14:textId="77777777" w:rsidR="00C07C03" w:rsidRPr="000E5D07" w:rsidRDefault="00C07C03" w:rsidP="004C39AB">
            <w:pPr>
              <w:pStyle w:val="notesnumer"/>
            </w:pPr>
            <w:bookmarkStart w:id="76" w:name="_Hlk31360693"/>
            <w:bookmarkStart w:id="77" w:name="table_tasks_names_notes_1" w:colFirst="0" w:colLast="0"/>
            <w:r w:rsidRPr="000E5D07">
              <w:rPr>
                <w:rtl/>
              </w:rPr>
              <w:t>[</w:t>
            </w:r>
            <w:r w:rsidRPr="00697721">
              <w:rPr>
                <w:b/>
                <w:bCs/>
                <w:rtl/>
              </w:rPr>
              <w:t>1</w:t>
            </w:r>
            <w:r w:rsidRPr="000E5D07">
              <w:rPr>
                <w:rtl/>
              </w:rPr>
              <w:t xml:space="preserve">] פרט </w:t>
            </w:r>
            <w:r w:rsidRPr="0007653C">
              <w:rPr>
                <w:rFonts w:cs="Arial"/>
                <w:rtl/>
              </w:rPr>
              <w:t>את שמות המשימות ותתי המשימות המתוקצבות בתיק הנוכחי ואת משאבי כוח האדם והתקציב הכולל הנדרשים לביצוען</w:t>
            </w:r>
          </w:p>
          <w:p w14:paraId="06D57293" w14:textId="77777777" w:rsidR="00C07C03" w:rsidRPr="008F1B87" w:rsidRDefault="00C07C03" w:rsidP="004C39AB">
            <w:pPr>
              <w:pStyle w:val="Norm"/>
              <w:ind w:left="284" w:hanging="284"/>
              <w:rPr>
                <w:rFonts w:asciiTheme="minorBidi" w:hAnsiTheme="minorBidi"/>
                <w:color w:val="002060"/>
                <w:sz w:val="10"/>
                <w:szCs w:val="10"/>
              </w:rPr>
            </w:pPr>
          </w:p>
          <w:p w14:paraId="45992F71" w14:textId="77777777" w:rsidR="00C07C03" w:rsidRPr="004C2FDC" w:rsidRDefault="00C07C03" w:rsidP="004C39AB">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20BDEB2D" w14:textId="77777777" w:rsidR="00C07C03" w:rsidRDefault="00C07C03" w:rsidP="004C39AB">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30F3F11E" w14:textId="77777777" w:rsidR="00C07C03" w:rsidRDefault="00C07C03" w:rsidP="004C39AB">
            <w:pPr>
              <w:pStyle w:val="notesbullet"/>
            </w:pPr>
            <w:r>
              <w:rPr>
                <w:rFonts w:hint="cs"/>
                <w:rtl/>
              </w:rPr>
              <w:t xml:space="preserve">הרשימה בטבלה תכיל את שמות המשימות ולא את פירוט המשימות </w:t>
            </w:r>
          </w:p>
          <w:p w14:paraId="1975E896" w14:textId="77777777" w:rsidR="00C07C03" w:rsidRPr="00442B19" w:rsidRDefault="00C07C03" w:rsidP="004C39AB">
            <w:pPr>
              <w:pStyle w:val="notesbullet"/>
              <w:rPr>
                <w:rtl/>
              </w:rPr>
            </w:pPr>
            <w:r>
              <w:rPr>
                <w:rFonts w:hint="cs"/>
                <w:rtl/>
              </w:rPr>
              <w:t>פירוט המשימות יבוצע בסעיף הבא</w:t>
            </w:r>
          </w:p>
        </w:tc>
      </w:tr>
      <w:tr w:rsidR="00C07C03" w:rsidRPr="00A62871" w14:paraId="66DC5F6C" w14:textId="77777777" w:rsidTr="004C39A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55792F1D" w14:textId="77777777" w:rsidR="00C07C03" w:rsidRPr="00BB58FB" w:rsidRDefault="00C07C03" w:rsidP="004C39A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5114800" w14:textId="77777777" w:rsidR="00C07C03" w:rsidRPr="00BB58FB" w:rsidRDefault="00C07C03" w:rsidP="004C39AB">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303E106" w14:textId="77777777" w:rsidR="00C07C03" w:rsidRPr="00442B19" w:rsidRDefault="00C07C03" w:rsidP="004C39A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C07C03" w:rsidRPr="00A62871" w14:paraId="0BE82298" w14:textId="77777777" w:rsidTr="004C39A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F458D93" w14:textId="77777777" w:rsidR="00C07C03" w:rsidRDefault="00C07C03" w:rsidP="004C39AB">
            <w:pPr>
              <w:pStyle w:val="noteshead"/>
              <w:jc w:val="center"/>
            </w:pPr>
            <w:r>
              <w:rPr>
                <w:rFonts w:hint="cs"/>
                <w:rtl/>
              </w:rPr>
              <w:t>הערות</w:t>
            </w:r>
          </w:p>
          <w:p w14:paraId="1A5503FE" w14:textId="77777777" w:rsidR="00C07C03" w:rsidRPr="00C71394" w:rsidRDefault="00C07C03" w:rsidP="004C39A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4A86D49B" w14:textId="77777777" w:rsidR="00C07C03" w:rsidRPr="00C71394" w:rsidRDefault="00C07C03" w:rsidP="004C39A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31971407" w14:textId="77777777" w:rsidR="00C07C03" w:rsidRPr="00442B19" w:rsidRDefault="00C07C03" w:rsidP="004C39AB">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76"/>
      <w:bookmarkEnd w:id="77"/>
    </w:tbl>
    <w:p w14:paraId="6383D0B9" w14:textId="77777777" w:rsidR="00C07C03" w:rsidRPr="00703961" w:rsidRDefault="00C07C03" w:rsidP="00C07C03">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C07C03" w14:paraId="6DAC6536" w14:textId="77777777" w:rsidTr="004C39AB">
        <w:trPr>
          <w:trHeight w:val="284"/>
          <w:jc w:val="center"/>
        </w:trPr>
        <w:tc>
          <w:tcPr>
            <w:tcW w:w="274" w:type="dxa"/>
            <w:shd w:val="clear" w:color="auto" w:fill="CCCCCC"/>
            <w:vAlign w:val="center"/>
          </w:tcPr>
          <w:p w14:paraId="08B2C9A7" w14:textId="77777777" w:rsidR="00C07C03" w:rsidRDefault="00C07C03" w:rsidP="004C39AB">
            <w:pPr>
              <w:pStyle w:val="TableTitle"/>
              <w:rPr>
                <w:rtl/>
              </w:rPr>
            </w:pPr>
            <w:bookmarkStart w:id="78" w:name="table_tasks_names_head"/>
            <w:r>
              <w:rPr>
                <w:rFonts w:hint="cs"/>
                <w:rtl/>
              </w:rPr>
              <w:t>#</w:t>
            </w:r>
          </w:p>
        </w:tc>
        <w:tc>
          <w:tcPr>
            <w:tcW w:w="6327" w:type="dxa"/>
            <w:shd w:val="clear" w:color="auto" w:fill="CCCCCC"/>
            <w:vAlign w:val="center"/>
          </w:tcPr>
          <w:p w14:paraId="4DEEC74F" w14:textId="77777777" w:rsidR="00C07C03" w:rsidRDefault="00C07C03" w:rsidP="004C39AB">
            <w:pPr>
              <w:pStyle w:val="TableTitle"/>
              <w:rPr>
                <w:rtl/>
              </w:rPr>
            </w:pPr>
            <w:bookmarkStart w:id="79"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9"/>
          </w:p>
        </w:tc>
        <w:tc>
          <w:tcPr>
            <w:tcW w:w="1225" w:type="dxa"/>
            <w:shd w:val="clear" w:color="auto" w:fill="CCCCCC"/>
            <w:vAlign w:val="center"/>
          </w:tcPr>
          <w:p w14:paraId="5C611204" w14:textId="77777777" w:rsidR="00C07C03" w:rsidRPr="00B86178" w:rsidRDefault="00C07C03" w:rsidP="004C39AB">
            <w:pPr>
              <w:pStyle w:val="TableTitle"/>
              <w:rPr>
                <w:rtl/>
              </w:rPr>
            </w:pPr>
            <w:r w:rsidRPr="00B86178">
              <w:rPr>
                <w:rtl/>
              </w:rPr>
              <w:t>מועד</w:t>
            </w:r>
            <w:r>
              <w:rPr>
                <w:rtl/>
              </w:rPr>
              <w:t xml:space="preserve"> </w:t>
            </w:r>
            <w:r w:rsidRPr="00B86178">
              <w:rPr>
                <w:rtl/>
              </w:rPr>
              <w:t>התחלה</w:t>
            </w:r>
          </w:p>
          <w:p w14:paraId="12FD0803" w14:textId="77777777" w:rsidR="00C07C03" w:rsidRDefault="00C07C03" w:rsidP="004C39AB">
            <w:pPr>
              <w:pStyle w:val="Norm"/>
              <w:jc w:val="center"/>
              <w:rPr>
                <w:rtl/>
              </w:rPr>
            </w:pPr>
            <w:r w:rsidRPr="00A71804">
              <w:rPr>
                <w:color w:val="002060"/>
                <w:sz w:val="20"/>
                <w:szCs w:val="20"/>
              </w:rPr>
              <w:t>mm/yy</w:t>
            </w:r>
          </w:p>
        </w:tc>
        <w:tc>
          <w:tcPr>
            <w:tcW w:w="1226" w:type="dxa"/>
            <w:shd w:val="clear" w:color="auto" w:fill="CCCCCC"/>
            <w:vAlign w:val="center"/>
          </w:tcPr>
          <w:p w14:paraId="1029056D" w14:textId="77777777" w:rsidR="00C07C03" w:rsidRPr="00B86178" w:rsidRDefault="00C07C03" w:rsidP="004C39AB">
            <w:pPr>
              <w:pStyle w:val="TableTitle"/>
              <w:rPr>
                <w:rtl/>
              </w:rPr>
            </w:pPr>
            <w:r w:rsidRPr="00B86178">
              <w:rPr>
                <w:rtl/>
              </w:rPr>
              <w:t>מועד</w:t>
            </w:r>
            <w:r>
              <w:rPr>
                <w:rtl/>
              </w:rPr>
              <w:t xml:space="preserve"> </w:t>
            </w:r>
            <w:r w:rsidRPr="00B86178">
              <w:rPr>
                <w:rtl/>
              </w:rPr>
              <w:t>סיום</w:t>
            </w:r>
          </w:p>
          <w:p w14:paraId="10C1F221" w14:textId="77777777" w:rsidR="00C07C03" w:rsidRDefault="00C07C03" w:rsidP="004C39AB">
            <w:pPr>
              <w:pStyle w:val="Norm"/>
              <w:jc w:val="center"/>
              <w:rPr>
                <w:rtl/>
              </w:rPr>
            </w:pPr>
            <w:r w:rsidRPr="007A15D1">
              <w:rPr>
                <w:color w:val="002060"/>
                <w:sz w:val="20"/>
                <w:szCs w:val="20"/>
              </w:rPr>
              <w:t>mm/yy</w:t>
            </w:r>
          </w:p>
        </w:tc>
        <w:tc>
          <w:tcPr>
            <w:tcW w:w="570" w:type="dxa"/>
            <w:shd w:val="clear" w:color="auto" w:fill="CCCCCC"/>
            <w:vAlign w:val="center"/>
          </w:tcPr>
          <w:p w14:paraId="7B72930F" w14:textId="77777777" w:rsidR="00C07C03" w:rsidRPr="00B86178" w:rsidRDefault="00C07C03" w:rsidP="004C39AB">
            <w:pPr>
              <w:pStyle w:val="TableTitle"/>
              <w:rPr>
                <w:rtl/>
              </w:rPr>
            </w:pPr>
            <w:r w:rsidRPr="00B86178">
              <w:rPr>
                <w:rtl/>
              </w:rPr>
              <w:t>שנות</w:t>
            </w:r>
          </w:p>
          <w:p w14:paraId="758093B1" w14:textId="77777777" w:rsidR="00C07C03" w:rsidRDefault="00C07C03" w:rsidP="004C39AB">
            <w:pPr>
              <w:pStyle w:val="TableTitle"/>
              <w:rPr>
                <w:rtl/>
              </w:rPr>
            </w:pPr>
            <w:r w:rsidRPr="00B86178">
              <w:rPr>
                <w:rtl/>
              </w:rPr>
              <w:t>אדם</w:t>
            </w:r>
          </w:p>
        </w:tc>
        <w:tc>
          <w:tcPr>
            <w:tcW w:w="1141" w:type="dxa"/>
            <w:shd w:val="clear" w:color="auto" w:fill="CCCCCC"/>
            <w:vAlign w:val="center"/>
          </w:tcPr>
          <w:p w14:paraId="60AEE735" w14:textId="77777777" w:rsidR="00C07C03" w:rsidRPr="00B86178" w:rsidRDefault="00C07C03" w:rsidP="004C39AB">
            <w:pPr>
              <w:pStyle w:val="TableTitle"/>
              <w:rPr>
                <w:rtl/>
              </w:rPr>
            </w:pPr>
            <w:r w:rsidRPr="00B86178">
              <w:rPr>
                <w:rtl/>
              </w:rPr>
              <w:t>תקציב</w:t>
            </w:r>
            <w:r>
              <w:rPr>
                <w:rtl/>
              </w:rPr>
              <w:t xml:space="preserve"> </w:t>
            </w:r>
            <w:r w:rsidRPr="00B86178">
              <w:rPr>
                <w:rtl/>
              </w:rPr>
              <w:t>כולל</w:t>
            </w:r>
          </w:p>
          <w:p w14:paraId="30E8CA7A" w14:textId="77777777" w:rsidR="00C07C03" w:rsidRDefault="00C07C03" w:rsidP="004C39AB">
            <w:pPr>
              <w:pStyle w:val="Norm"/>
              <w:jc w:val="center"/>
              <w:rPr>
                <w:rtl/>
              </w:rPr>
            </w:pPr>
            <w:r w:rsidRPr="007A15D1">
              <w:rPr>
                <w:color w:val="002060"/>
                <w:sz w:val="20"/>
                <w:szCs w:val="20"/>
                <w:rtl/>
              </w:rPr>
              <w:t>(אלפי ₪)</w:t>
            </w:r>
          </w:p>
        </w:tc>
      </w:tr>
      <w:bookmarkEnd w:id="78"/>
    </w:tbl>
    <w:p w14:paraId="09B3BFFB" w14:textId="77777777" w:rsidR="00C07C03" w:rsidRPr="005C1952" w:rsidRDefault="00C07C03" w:rsidP="00C07C0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C07C03" w14:paraId="0D837FDD" w14:textId="77777777" w:rsidTr="004C39AB">
        <w:trPr>
          <w:trHeight w:val="284"/>
          <w:jc w:val="center"/>
        </w:trPr>
        <w:tc>
          <w:tcPr>
            <w:tcW w:w="274" w:type="dxa"/>
            <w:shd w:val="clear" w:color="auto" w:fill="CCCCCC"/>
            <w:vAlign w:val="center"/>
          </w:tcPr>
          <w:permStart w:id="58337238" w:edGrp="everyone" w:displacedByCustomXml="next"/>
          <w:bookmarkStart w:id="80" w:name="table_tasks_names_body" w:displacedByCustomXml="next"/>
          <w:bookmarkStart w:id="81" w:name="_Hlk31362905" w:displacedByCustomXml="next"/>
          <w:sdt>
            <w:sdtPr>
              <w:rPr>
                <w:rFonts w:hint="cs"/>
                <w:b/>
                <w:bCs/>
                <w:rtl/>
              </w:rPr>
              <w:id w:val="688566974"/>
              <w:lock w:val="sdtLocked"/>
              <w:placeholder>
                <w:docPart w:val="4129BE67C11E43118071626C21E55385"/>
              </w:placeholder>
            </w:sdtPr>
            <w:sdtEndPr/>
            <w:sdtContent>
              <w:p w14:paraId="4FD8C14C" w14:textId="77777777" w:rsidR="00C07C03" w:rsidRPr="00B6113D" w:rsidRDefault="00C07C03" w:rsidP="004C39AB">
                <w:pPr>
                  <w:pStyle w:val="Norm"/>
                  <w:jc w:val="center"/>
                  <w:rPr>
                    <w:b/>
                    <w:bCs/>
                    <w:rtl/>
                  </w:rPr>
                </w:pPr>
                <w:r w:rsidRPr="00B6113D">
                  <w:rPr>
                    <w:rFonts w:hint="cs"/>
                    <w:b/>
                    <w:bCs/>
                    <w:rtl/>
                  </w:rPr>
                  <w:t>1</w:t>
                </w:r>
              </w:p>
            </w:sdtContent>
          </w:sdt>
        </w:tc>
        <w:tc>
          <w:tcPr>
            <w:tcW w:w="6327" w:type="dxa"/>
          </w:tcPr>
          <w:p w14:paraId="497C5487" w14:textId="77777777" w:rsidR="00C07C03" w:rsidRDefault="00C07C03" w:rsidP="004C39AB">
            <w:pPr>
              <w:pStyle w:val="TableCell"/>
              <w:ind w:right="57"/>
              <w:rPr>
                <w:rtl/>
              </w:rPr>
            </w:pPr>
          </w:p>
        </w:tc>
        <w:tc>
          <w:tcPr>
            <w:tcW w:w="1225" w:type="dxa"/>
          </w:tcPr>
          <w:p w14:paraId="41C3A9AB" w14:textId="77777777" w:rsidR="00C07C03" w:rsidRDefault="00C07C03" w:rsidP="004C39AB">
            <w:pPr>
              <w:pStyle w:val="Norm"/>
              <w:jc w:val="center"/>
              <w:rPr>
                <w:rtl/>
              </w:rPr>
            </w:pPr>
          </w:p>
        </w:tc>
        <w:tc>
          <w:tcPr>
            <w:tcW w:w="1226" w:type="dxa"/>
          </w:tcPr>
          <w:p w14:paraId="0A50CACF" w14:textId="77777777" w:rsidR="00C07C03" w:rsidRDefault="00C07C03" w:rsidP="004C39AB">
            <w:pPr>
              <w:pStyle w:val="Norm"/>
              <w:jc w:val="center"/>
              <w:rPr>
                <w:rtl/>
              </w:rPr>
            </w:pPr>
          </w:p>
        </w:tc>
        <w:tc>
          <w:tcPr>
            <w:tcW w:w="570" w:type="dxa"/>
          </w:tcPr>
          <w:p w14:paraId="588117D4" w14:textId="77777777" w:rsidR="00C07C03" w:rsidRDefault="00C07C03" w:rsidP="004C39AB">
            <w:pPr>
              <w:pStyle w:val="Norm"/>
              <w:jc w:val="center"/>
              <w:rPr>
                <w:rtl/>
              </w:rPr>
            </w:pPr>
          </w:p>
        </w:tc>
        <w:tc>
          <w:tcPr>
            <w:tcW w:w="1141" w:type="dxa"/>
          </w:tcPr>
          <w:p w14:paraId="6B7BF56E" w14:textId="77777777" w:rsidR="00C07C03" w:rsidRDefault="00C07C03" w:rsidP="004C39AB">
            <w:pPr>
              <w:pStyle w:val="Norm"/>
              <w:jc w:val="center"/>
              <w:rPr>
                <w:rtl/>
              </w:rPr>
            </w:pPr>
          </w:p>
        </w:tc>
      </w:tr>
      <w:tr w:rsidR="00C07C03" w14:paraId="61A2793C" w14:textId="77777777" w:rsidTr="004C39AB">
        <w:trPr>
          <w:trHeight w:val="284"/>
          <w:jc w:val="center"/>
        </w:trPr>
        <w:tc>
          <w:tcPr>
            <w:tcW w:w="274" w:type="dxa"/>
            <w:shd w:val="clear" w:color="auto" w:fill="CCCCCC"/>
          </w:tcPr>
          <w:p w14:paraId="08CD015A" w14:textId="77777777" w:rsidR="00C07C03" w:rsidRPr="00B6113D" w:rsidRDefault="00C07C03" w:rsidP="004C39AB">
            <w:pPr>
              <w:pStyle w:val="Norm"/>
              <w:jc w:val="center"/>
              <w:rPr>
                <w:b/>
                <w:bCs/>
                <w:rtl/>
              </w:rPr>
            </w:pPr>
            <w:r w:rsidRPr="00B6113D">
              <w:rPr>
                <w:rFonts w:hint="cs"/>
                <w:b/>
                <w:bCs/>
                <w:rtl/>
              </w:rPr>
              <w:t>2</w:t>
            </w:r>
          </w:p>
        </w:tc>
        <w:tc>
          <w:tcPr>
            <w:tcW w:w="6327" w:type="dxa"/>
            <w:shd w:val="clear" w:color="auto" w:fill="E6E6E6"/>
          </w:tcPr>
          <w:p w14:paraId="3BB998C9" w14:textId="77777777" w:rsidR="00C07C03" w:rsidRDefault="00C07C03" w:rsidP="004C39AB">
            <w:pPr>
              <w:pStyle w:val="TableCell"/>
              <w:ind w:right="57"/>
              <w:rPr>
                <w:rtl/>
              </w:rPr>
            </w:pPr>
          </w:p>
        </w:tc>
        <w:tc>
          <w:tcPr>
            <w:tcW w:w="1225" w:type="dxa"/>
            <w:shd w:val="clear" w:color="auto" w:fill="E6E6E6"/>
          </w:tcPr>
          <w:p w14:paraId="5A272E9C" w14:textId="77777777" w:rsidR="00C07C03" w:rsidRDefault="00C07C03" w:rsidP="004C39AB">
            <w:pPr>
              <w:pStyle w:val="Norm"/>
              <w:jc w:val="center"/>
              <w:rPr>
                <w:rtl/>
              </w:rPr>
            </w:pPr>
          </w:p>
        </w:tc>
        <w:tc>
          <w:tcPr>
            <w:tcW w:w="1226" w:type="dxa"/>
            <w:shd w:val="clear" w:color="auto" w:fill="E6E6E6"/>
          </w:tcPr>
          <w:p w14:paraId="2C33FD7A" w14:textId="77777777" w:rsidR="00C07C03" w:rsidRDefault="00C07C03" w:rsidP="004C39AB">
            <w:pPr>
              <w:pStyle w:val="Norm"/>
              <w:jc w:val="center"/>
              <w:rPr>
                <w:rtl/>
              </w:rPr>
            </w:pPr>
          </w:p>
        </w:tc>
        <w:tc>
          <w:tcPr>
            <w:tcW w:w="570" w:type="dxa"/>
            <w:shd w:val="clear" w:color="auto" w:fill="E6E6E6"/>
          </w:tcPr>
          <w:p w14:paraId="618FECE3" w14:textId="77777777" w:rsidR="00C07C03" w:rsidRDefault="00C07C03" w:rsidP="004C39AB">
            <w:pPr>
              <w:pStyle w:val="Norm"/>
              <w:jc w:val="center"/>
              <w:rPr>
                <w:rtl/>
              </w:rPr>
            </w:pPr>
          </w:p>
        </w:tc>
        <w:tc>
          <w:tcPr>
            <w:tcW w:w="1141" w:type="dxa"/>
            <w:shd w:val="clear" w:color="auto" w:fill="E6E6E6"/>
          </w:tcPr>
          <w:p w14:paraId="697FA9D0" w14:textId="77777777" w:rsidR="00C07C03" w:rsidRDefault="00C07C03" w:rsidP="004C39AB">
            <w:pPr>
              <w:pStyle w:val="Norm"/>
              <w:jc w:val="center"/>
              <w:rPr>
                <w:rtl/>
              </w:rPr>
            </w:pPr>
          </w:p>
        </w:tc>
      </w:tr>
      <w:tr w:rsidR="00C07C03" w14:paraId="3BB86FB4" w14:textId="77777777" w:rsidTr="004C39AB">
        <w:trPr>
          <w:trHeight w:val="284"/>
          <w:jc w:val="center"/>
        </w:trPr>
        <w:tc>
          <w:tcPr>
            <w:tcW w:w="274" w:type="dxa"/>
            <w:shd w:val="clear" w:color="auto" w:fill="CCCCCC"/>
          </w:tcPr>
          <w:p w14:paraId="3111E97C" w14:textId="77777777" w:rsidR="00C07C03" w:rsidRPr="00B6113D" w:rsidRDefault="00C07C03" w:rsidP="004C39AB">
            <w:pPr>
              <w:pStyle w:val="Norm"/>
              <w:jc w:val="center"/>
              <w:rPr>
                <w:b/>
                <w:bCs/>
                <w:rtl/>
              </w:rPr>
            </w:pPr>
            <w:r>
              <w:rPr>
                <w:rFonts w:hint="cs"/>
                <w:b/>
                <w:bCs/>
                <w:rtl/>
              </w:rPr>
              <w:t>3</w:t>
            </w:r>
          </w:p>
        </w:tc>
        <w:tc>
          <w:tcPr>
            <w:tcW w:w="6327" w:type="dxa"/>
          </w:tcPr>
          <w:p w14:paraId="17370919" w14:textId="77777777" w:rsidR="00C07C03" w:rsidRDefault="00C07C03" w:rsidP="004C39AB">
            <w:pPr>
              <w:pStyle w:val="TableCell"/>
              <w:ind w:right="57"/>
              <w:rPr>
                <w:rtl/>
              </w:rPr>
            </w:pPr>
          </w:p>
        </w:tc>
        <w:tc>
          <w:tcPr>
            <w:tcW w:w="1225" w:type="dxa"/>
          </w:tcPr>
          <w:p w14:paraId="3564CFC3" w14:textId="77777777" w:rsidR="00C07C03" w:rsidRDefault="00C07C03" w:rsidP="004C39AB">
            <w:pPr>
              <w:pStyle w:val="Norm"/>
              <w:jc w:val="center"/>
              <w:rPr>
                <w:rtl/>
              </w:rPr>
            </w:pPr>
          </w:p>
        </w:tc>
        <w:tc>
          <w:tcPr>
            <w:tcW w:w="1226" w:type="dxa"/>
          </w:tcPr>
          <w:p w14:paraId="778330D9" w14:textId="77777777" w:rsidR="00C07C03" w:rsidRDefault="00C07C03" w:rsidP="004C39AB">
            <w:pPr>
              <w:pStyle w:val="Norm"/>
              <w:jc w:val="center"/>
              <w:rPr>
                <w:rtl/>
              </w:rPr>
            </w:pPr>
          </w:p>
        </w:tc>
        <w:tc>
          <w:tcPr>
            <w:tcW w:w="570" w:type="dxa"/>
          </w:tcPr>
          <w:p w14:paraId="7EF5D9D5" w14:textId="77777777" w:rsidR="00C07C03" w:rsidRDefault="00C07C03" w:rsidP="004C39AB">
            <w:pPr>
              <w:pStyle w:val="Norm"/>
              <w:jc w:val="center"/>
              <w:rPr>
                <w:rtl/>
              </w:rPr>
            </w:pPr>
          </w:p>
        </w:tc>
        <w:tc>
          <w:tcPr>
            <w:tcW w:w="1141" w:type="dxa"/>
          </w:tcPr>
          <w:p w14:paraId="38B2BAE3" w14:textId="77777777" w:rsidR="00C07C03" w:rsidRDefault="00C07C03" w:rsidP="004C39AB">
            <w:pPr>
              <w:pStyle w:val="Norm"/>
              <w:jc w:val="center"/>
              <w:rPr>
                <w:rtl/>
              </w:rPr>
            </w:pPr>
          </w:p>
        </w:tc>
      </w:tr>
      <w:tr w:rsidR="00C07C03" w14:paraId="773C0E7E" w14:textId="77777777" w:rsidTr="004C39AB">
        <w:trPr>
          <w:trHeight w:val="284"/>
          <w:jc w:val="center"/>
        </w:trPr>
        <w:tc>
          <w:tcPr>
            <w:tcW w:w="274" w:type="dxa"/>
            <w:shd w:val="clear" w:color="auto" w:fill="CCCCCC"/>
          </w:tcPr>
          <w:p w14:paraId="2DA2330B" w14:textId="77777777" w:rsidR="00C07C03" w:rsidRPr="00B6113D" w:rsidRDefault="00C07C03" w:rsidP="004C39AB">
            <w:pPr>
              <w:pStyle w:val="Norm"/>
              <w:jc w:val="center"/>
              <w:rPr>
                <w:b/>
                <w:bCs/>
                <w:rtl/>
              </w:rPr>
            </w:pPr>
            <w:r>
              <w:rPr>
                <w:rFonts w:hint="cs"/>
                <w:b/>
                <w:bCs/>
                <w:rtl/>
              </w:rPr>
              <w:t>4</w:t>
            </w:r>
          </w:p>
        </w:tc>
        <w:tc>
          <w:tcPr>
            <w:tcW w:w="6327" w:type="dxa"/>
            <w:shd w:val="clear" w:color="auto" w:fill="E6E6E6"/>
          </w:tcPr>
          <w:p w14:paraId="428D00FE" w14:textId="77777777" w:rsidR="00C07C03" w:rsidRDefault="00C07C03" w:rsidP="004C39AB">
            <w:pPr>
              <w:pStyle w:val="TableCell"/>
              <w:ind w:right="57"/>
              <w:rPr>
                <w:rtl/>
              </w:rPr>
            </w:pPr>
          </w:p>
        </w:tc>
        <w:tc>
          <w:tcPr>
            <w:tcW w:w="1225" w:type="dxa"/>
            <w:shd w:val="clear" w:color="auto" w:fill="E6E6E6"/>
          </w:tcPr>
          <w:p w14:paraId="366BDB81" w14:textId="77777777" w:rsidR="00C07C03" w:rsidRDefault="00C07C03" w:rsidP="004C39AB">
            <w:pPr>
              <w:pStyle w:val="Norm"/>
              <w:jc w:val="center"/>
              <w:rPr>
                <w:rtl/>
              </w:rPr>
            </w:pPr>
          </w:p>
        </w:tc>
        <w:tc>
          <w:tcPr>
            <w:tcW w:w="1226" w:type="dxa"/>
            <w:shd w:val="clear" w:color="auto" w:fill="E6E6E6"/>
          </w:tcPr>
          <w:p w14:paraId="62D0A56C" w14:textId="77777777" w:rsidR="00C07C03" w:rsidRDefault="00C07C03" w:rsidP="004C39AB">
            <w:pPr>
              <w:pStyle w:val="Norm"/>
              <w:jc w:val="center"/>
              <w:rPr>
                <w:rtl/>
              </w:rPr>
            </w:pPr>
          </w:p>
        </w:tc>
        <w:tc>
          <w:tcPr>
            <w:tcW w:w="570" w:type="dxa"/>
            <w:shd w:val="clear" w:color="auto" w:fill="E6E6E6"/>
          </w:tcPr>
          <w:p w14:paraId="79671DF6" w14:textId="77777777" w:rsidR="00C07C03" w:rsidRDefault="00C07C03" w:rsidP="004C39AB">
            <w:pPr>
              <w:pStyle w:val="Norm"/>
              <w:jc w:val="center"/>
              <w:rPr>
                <w:rtl/>
              </w:rPr>
            </w:pPr>
          </w:p>
        </w:tc>
        <w:tc>
          <w:tcPr>
            <w:tcW w:w="1141" w:type="dxa"/>
            <w:shd w:val="clear" w:color="auto" w:fill="E6E6E6"/>
          </w:tcPr>
          <w:p w14:paraId="03F55EA2" w14:textId="77777777" w:rsidR="00C07C03" w:rsidRDefault="00C07C03" w:rsidP="004C39AB">
            <w:pPr>
              <w:pStyle w:val="Norm"/>
              <w:jc w:val="center"/>
              <w:rPr>
                <w:rtl/>
              </w:rPr>
            </w:pPr>
          </w:p>
        </w:tc>
      </w:tr>
      <w:tr w:rsidR="00C07C03" w14:paraId="0545FC9A" w14:textId="77777777" w:rsidTr="004C39AB">
        <w:trPr>
          <w:trHeight w:val="284"/>
          <w:jc w:val="center"/>
        </w:trPr>
        <w:tc>
          <w:tcPr>
            <w:tcW w:w="274" w:type="dxa"/>
            <w:shd w:val="clear" w:color="auto" w:fill="CCCCCC"/>
          </w:tcPr>
          <w:p w14:paraId="5604E6F7" w14:textId="77777777" w:rsidR="00C07C03" w:rsidRPr="00B6113D" w:rsidRDefault="00C07C03" w:rsidP="004C39AB">
            <w:pPr>
              <w:pStyle w:val="Norm"/>
              <w:jc w:val="center"/>
              <w:rPr>
                <w:b/>
                <w:bCs/>
                <w:rtl/>
              </w:rPr>
            </w:pPr>
            <w:r>
              <w:rPr>
                <w:rFonts w:hint="cs"/>
                <w:b/>
                <w:bCs/>
                <w:rtl/>
              </w:rPr>
              <w:t>5</w:t>
            </w:r>
          </w:p>
        </w:tc>
        <w:tc>
          <w:tcPr>
            <w:tcW w:w="6327" w:type="dxa"/>
          </w:tcPr>
          <w:p w14:paraId="151D80DA" w14:textId="77777777" w:rsidR="00C07C03" w:rsidRDefault="00C07C03" w:rsidP="004C39AB">
            <w:pPr>
              <w:pStyle w:val="TableCell"/>
              <w:ind w:right="57"/>
              <w:rPr>
                <w:rtl/>
              </w:rPr>
            </w:pPr>
          </w:p>
        </w:tc>
        <w:tc>
          <w:tcPr>
            <w:tcW w:w="1225" w:type="dxa"/>
          </w:tcPr>
          <w:p w14:paraId="27E4ECFC" w14:textId="77777777" w:rsidR="00C07C03" w:rsidRDefault="00C07C03" w:rsidP="004C39AB">
            <w:pPr>
              <w:pStyle w:val="Norm"/>
              <w:jc w:val="center"/>
              <w:rPr>
                <w:rtl/>
              </w:rPr>
            </w:pPr>
          </w:p>
        </w:tc>
        <w:tc>
          <w:tcPr>
            <w:tcW w:w="1226" w:type="dxa"/>
          </w:tcPr>
          <w:p w14:paraId="14644575" w14:textId="77777777" w:rsidR="00C07C03" w:rsidRDefault="00C07C03" w:rsidP="004C39AB">
            <w:pPr>
              <w:pStyle w:val="Norm"/>
              <w:jc w:val="center"/>
              <w:rPr>
                <w:rtl/>
              </w:rPr>
            </w:pPr>
          </w:p>
        </w:tc>
        <w:tc>
          <w:tcPr>
            <w:tcW w:w="570" w:type="dxa"/>
          </w:tcPr>
          <w:p w14:paraId="65C95F09" w14:textId="77777777" w:rsidR="00C07C03" w:rsidRDefault="00C07C03" w:rsidP="004C39AB">
            <w:pPr>
              <w:pStyle w:val="Norm"/>
              <w:jc w:val="center"/>
              <w:rPr>
                <w:rtl/>
              </w:rPr>
            </w:pPr>
          </w:p>
        </w:tc>
        <w:tc>
          <w:tcPr>
            <w:tcW w:w="1141" w:type="dxa"/>
          </w:tcPr>
          <w:p w14:paraId="794FCBAF" w14:textId="77777777" w:rsidR="00C07C03" w:rsidRDefault="00C07C03" w:rsidP="004C39AB">
            <w:pPr>
              <w:pStyle w:val="Norm"/>
              <w:jc w:val="center"/>
              <w:rPr>
                <w:rtl/>
              </w:rPr>
            </w:pPr>
          </w:p>
        </w:tc>
      </w:tr>
      <w:tr w:rsidR="00C07C03" w14:paraId="0D3BF21F" w14:textId="77777777" w:rsidTr="004C39AB">
        <w:trPr>
          <w:trHeight w:val="284"/>
          <w:jc w:val="center"/>
        </w:trPr>
        <w:tc>
          <w:tcPr>
            <w:tcW w:w="274" w:type="dxa"/>
            <w:shd w:val="clear" w:color="auto" w:fill="CCCCCC"/>
          </w:tcPr>
          <w:p w14:paraId="68F85584" w14:textId="77777777" w:rsidR="00C07C03" w:rsidRPr="00B6113D" w:rsidRDefault="00C07C03" w:rsidP="004C39AB">
            <w:pPr>
              <w:pStyle w:val="Norm"/>
              <w:jc w:val="center"/>
              <w:rPr>
                <w:b/>
                <w:bCs/>
                <w:rtl/>
              </w:rPr>
            </w:pPr>
            <w:r>
              <w:rPr>
                <w:rFonts w:hint="cs"/>
                <w:b/>
                <w:bCs/>
                <w:rtl/>
              </w:rPr>
              <w:t>6</w:t>
            </w:r>
          </w:p>
        </w:tc>
        <w:tc>
          <w:tcPr>
            <w:tcW w:w="6327" w:type="dxa"/>
            <w:shd w:val="clear" w:color="auto" w:fill="E6E6E6"/>
          </w:tcPr>
          <w:p w14:paraId="19F5A44A" w14:textId="77777777" w:rsidR="00C07C03" w:rsidRDefault="00C07C03" w:rsidP="004C39AB">
            <w:pPr>
              <w:pStyle w:val="TableCell"/>
              <w:ind w:right="57"/>
              <w:rPr>
                <w:rtl/>
              </w:rPr>
            </w:pPr>
          </w:p>
        </w:tc>
        <w:tc>
          <w:tcPr>
            <w:tcW w:w="1225" w:type="dxa"/>
            <w:shd w:val="clear" w:color="auto" w:fill="E6E6E6"/>
          </w:tcPr>
          <w:p w14:paraId="7FAC5D9B" w14:textId="77777777" w:rsidR="00C07C03" w:rsidRDefault="00C07C03" w:rsidP="004C39AB">
            <w:pPr>
              <w:pStyle w:val="Norm"/>
              <w:jc w:val="center"/>
              <w:rPr>
                <w:rtl/>
              </w:rPr>
            </w:pPr>
          </w:p>
        </w:tc>
        <w:tc>
          <w:tcPr>
            <w:tcW w:w="1226" w:type="dxa"/>
            <w:shd w:val="clear" w:color="auto" w:fill="E6E6E6"/>
          </w:tcPr>
          <w:p w14:paraId="12900264" w14:textId="77777777" w:rsidR="00C07C03" w:rsidRDefault="00C07C03" w:rsidP="004C39AB">
            <w:pPr>
              <w:pStyle w:val="Norm"/>
              <w:jc w:val="center"/>
              <w:rPr>
                <w:rtl/>
              </w:rPr>
            </w:pPr>
          </w:p>
        </w:tc>
        <w:tc>
          <w:tcPr>
            <w:tcW w:w="570" w:type="dxa"/>
            <w:shd w:val="clear" w:color="auto" w:fill="E6E6E6"/>
          </w:tcPr>
          <w:p w14:paraId="39B86C34" w14:textId="77777777" w:rsidR="00C07C03" w:rsidRDefault="00C07C03" w:rsidP="004C39AB">
            <w:pPr>
              <w:pStyle w:val="Norm"/>
              <w:jc w:val="center"/>
              <w:rPr>
                <w:rtl/>
              </w:rPr>
            </w:pPr>
          </w:p>
        </w:tc>
        <w:tc>
          <w:tcPr>
            <w:tcW w:w="1141" w:type="dxa"/>
            <w:shd w:val="clear" w:color="auto" w:fill="E6E6E6"/>
          </w:tcPr>
          <w:p w14:paraId="731BD15E" w14:textId="77777777" w:rsidR="00C07C03" w:rsidRDefault="00C07C03" w:rsidP="004C39AB">
            <w:pPr>
              <w:pStyle w:val="Norm"/>
              <w:jc w:val="center"/>
              <w:rPr>
                <w:rtl/>
              </w:rPr>
            </w:pPr>
          </w:p>
        </w:tc>
      </w:tr>
      <w:tr w:rsidR="00C07C03" w14:paraId="73717168" w14:textId="77777777" w:rsidTr="004C39AB">
        <w:trPr>
          <w:trHeight w:val="284"/>
          <w:jc w:val="center"/>
        </w:trPr>
        <w:tc>
          <w:tcPr>
            <w:tcW w:w="274" w:type="dxa"/>
            <w:shd w:val="clear" w:color="auto" w:fill="CCCCCC"/>
          </w:tcPr>
          <w:p w14:paraId="4FC44330" w14:textId="77777777" w:rsidR="00C07C03" w:rsidRPr="00B6113D" w:rsidRDefault="00C07C03" w:rsidP="004C39AB">
            <w:pPr>
              <w:pStyle w:val="Norm"/>
              <w:jc w:val="center"/>
              <w:rPr>
                <w:b/>
                <w:bCs/>
                <w:rtl/>
              </w:rPr>
            </w:pPr>
            <w:r>
              <w:rPr>
                <w:rFonts w:hint="cs"/>
                <w:b/>
                <w:bCs/>
                <w:rtl/>
              </w:rPr>
              <w:t>7</w:t>
            </w:r>
          </w:p>
        </w:tc>
        <w:tc>
          <w:tcPr>
            <w:tcW w:w="6327" w:type="dxa"/>
          </w:tcPr>
          <w:p w14:paraId="37525D8F" w14:textId="77777777" w:rsidR="00C07C03" w:rsidRDefault="00C07C03" w:rsidP="004C39AB">
            <w:pPr>
              <w:pStyle w:val="TableCell"/>
              <w:ind w:right="57"/>
              <w:rPr>
                <w:rtl/>
              </w:rPr>
            </w:pPr>
          </w:p>
        </w:tc>
        <w:tc>
          <w:tcPr>
            <w:tcW w:w="1225" w:type="dxa"/>
          </w:tcPr>
          <w:p w14:paraId="6DDBF79C" w14:textId="77777777" w:rsidR="00C07C03" w:rsidRDefault="00C07C03" w:rsidP="004C39AB">
            <w:pPr>
              <w:pStyle w:val="Norm"/>
              <w:jc w:val="center"/>
              <w:rPr>
                <w:rtl/>
              </w:rPr>
            </w:pPr>
          </w:p>
        </w:tc>
        <w:tc>
          <w:tcPr>
            <w:tcW w:w="1226" w:type="dxa"/>
          </w:tcPr>
          <w:p w14:paraId="2AB71283" w14:textId="77777777" w:rsidR="00C07C03" w:rsidRDefault="00C07C03" w:rsidP="004C39AB">
            <w:pPr>
              <w:pStyle w:val="Norm"/>
              <w:jc w:val="center"/>
              <w:rPr>
                <w:rtl/>
              </w:rPr>
            </w:pPr>
          </w:p>
        </w:tc>
        <w:tc>
          <w:tcPr>
            <w:tcW w:w="570" w:type="dxa"/>
          </w:tcPr>
          <w:p w14:paraId="4C4DE25D" w14:textId="77777777" w:rsidR="00C07C03" w:rsidRDefault="00C07C03" w:rsidP="004C39AB">
            <w:pPr>
              <w:pStyle w:val="Norm"/>
              <w:jc w:val="center"/>
              <w:rPr>
                <w:rtl/>
              </w:rPr>
            </w:pPr>
          </w:p>
        </w:tc>
        <w:tc>
          <w:tcPr>
            <w:tcW w:w="1141" w:type="dxa"/>
          </w:tcPr>
          <w:p w14:paraId="62F1DB28" w14:textId="77777777" w:rsidR="00C07C03" w:rsidRDefault="00C07C03" w:rsidP="004C39AB">
            <w:pPr>
              <w:pStyle w:val="Norm"/>
              <w:jc w:val="center"/>
              <w:rPr>
                <w:rtl/>
              </w:rPr>
            </w:pPr>
          </w:p>
        </w:tc>
      </w:tr>
      <w:tr w:rsidR="00C07C03" w14:paraId="01D87CE6" w14:textId="77777777" w:rsidTr="004C39AB">
        <w:trPr>
          <w:trHeight w:val="284"/>
          <w:jc w:val="center"/>
        </w:trPr>
        <w:tc>
          <w:tcPr>
            <w:tcW w:w="274" w:type="dxa"/>
            <w:shd w:val="clear" w:color="auto" w:fill="CCCCCC"/>
          </w:tcPr>
          <w:p w14:paraId="6218A7DA" w14:textId="77777777" w:rsidR="00C07C03" w:rsidRPr="00B6113D" w:rsidRDefault="00C07C03" w:rsidP="004C39AB">
            <w:pPr>
              <w:pStyle w:val="Norm"/>
              <w:jc w:val="center"/>
              <w:rPr>
                <w:b/>
                <w:bCs/>
                <w:rtl/>
              </w:rPr>
            </w:pPr>
            <w:r>
              <w:rPr>
                <w:rFonts w:hint="cs"/>
                <w:b/>
                <w:bCs/>
                <w:rtl/>
              </w:rPr>
              <w:t>8</w:t>
            </w:r>
          </w:p>
        </w:tc>
        <w:tc>
          <w:tcPr>
            <w:tcW w:w="6327" w:type="dxa"/>
            <w:shd w:val="clear" w:color="auto" w:fill="E6E6E6"/>
          </w:tcPr>
          <w:p w14:paraId="66EC46CF" w14:textId="77777777" w:rsidR="00C07C03" w:rsidRDefault="00C07C03" w:rsidP="004C39AB">
            <w:pPr>
              <w:pStyle w:val="TableCell"/>
              <w:ind w:right="57"/>
              <w:rPr>
                <w:rtl/>
              </w:rPr>
            </w:pPr>
          </w:p>
        </w:tc>
        <w:tc>
          <w:tcPr>
            <w:tcW w:w="1225" w:type="dxa"/>
            <w:shd w:val="clear" w:color="auto" w:fill="E6E6E6"/>
          </w:tcPr>
          <w:p w14:paraId="116573A1" w14:textId="77777777" w:rsidR="00C07C03" w:rsidRDefault="00C07C03" w:rsidP="004C39AB">
            <w:pPr>
              <w:pStyle w:val="Norm"/>
              <w:jc w:val="center"/>
              <w:rPr>
                <w:rtl/>
              </w:rPr>
            </w:pPr>
          </w:p>
        </w:tc>
        <w:tc>
          <w:tcPr>
            <w:tcW w:w="1226" w:type="dxa"/>
            <w:shd w:val="clear" w:color="auto" w:fill="E6E6E6"/>
          </w:tcPr>
          <w:p w14:paraId="7C11A7B3" w14:textId="77777777" w:rsidR="00C07C03" w:rsidRDefault="00C07C03" w:rsidP="004C39AB">
            <w:pPr>
              <w:pStyle w:val="Norm"/>
              <w:jc w:val="center"/>
              <w:rPr>
                <w:rtl/>
              </w:rPr>
            </w:pPr>
          </w:p>
        </w:tc>
        <w:tc>
          <w:tcPr>
            <w:tcW w:w="570" w:type="dxa"/>
            <w:shd w:val="clear" w:color="auto" w:fill="E6E6E6"/>
          </w:tcPr>
          <w:p w14:paraId="4C5B716B" w14:textId="77777777" w:rsidR="00C07C03" w:rsidRDefault="00C07C03" w:rsidP="004C39AB">
            <w:pPr>
              <w:pStyle w:val="Norm"/>
              <w:jc w:val="center"/>
              <w:rPr>
                <w:rtl/>
              </w:rPr>
            </w:pPr>
          </w:p>
        </w:tc>
        <w:tc>
          <w:tcPr>
            <w:tcW w:w="1141" w:type="dxa"/>
            <w:shd w:val="clear" w:color="auto" w:fill="E6E6E6"/>
          </w:tcPr>
          <w:p w14:paraId="6B1AE538" w14:textId="77777777" w:rsidR="00C07C03" w:rsidRDefault="00C07C03" w:rsidP="004C39AB">
            <w:pPr>
              <w:pStyle w:val="Norm"/>
              <w:jc w:val="center"/>
              <w:rPr>
                <w:rtl/>
              </w:rPr>
            </w:pPr>
          </w:p>
        </w:tc>
      </w:tr>
      <w:tr w:rsidR="00C07C03" w14:paraId="7AC130C7" w14:textId="77777777" w:rsidTr="004C39AB">
        <w:trPr>
          <w:trHeight w:val="284"/>
          <w:jc w:val="center"/>
        </w:trPr>
        <w:tc>
          <w:tcPr>
            <w:tcW w:w="274" w:type="dxa"/>
            <w:shd w:val="clear" w:color="auto" w:fill="CCCCCC"/>
          </w:tcPr>
          <w:p w14:paraId="693C383A" w14:textId="77777777" w:rsidR="00C07C03" w:rsidRPr="00B6113D" w:rsidRDefault="00C07C03" w:rsidP="004C39AB">
            <w:pPr>
              <w:pStyle w:val="Norm"/>
              <w:jc w:val="center"/>
              <w:rPr>
                <w:b/>
                <w:bCs/>
                <w:rtl/>
              </w:rPr>
            </w:pPr>
            <w:r>
              <w:rPr>
                <w:rFonts w:hint="cs"/>
                <w:b/>
                <w:bCs/>
                <w:rtl/>
              </w:rPr>
              <w:t>9</w:t>
            </w:r>
          </w:p>
        </w:tc>
        <w:tc>
          <w:tcPr>
            <w:tcW w:w="6327" w:type="dxa"/>
          </w:tcPr>
          <w:p w14:paraId="4645FD83" w14:textId="77777777" w:rsidR="00C07C03" w:rsidRDefault="00C07C03" w:rsidP="004C39AB">
            <w:pPr>
              <w:pStyle w:val="TableCell"/>
              <w:ind w:right="57"/>
              <w:rPr>
                <w:rtl/>
              </w:rPr>
            </w:pPr>
          </w:p>
        </w:tc>
        <w:tc>
          <w:tcPr>
            <w:tcW w:w="1225" w:type="dxa"/>
          </w:tcPr>
          <w:p w14:paraId="061B5F6A" w14:textId="77777777" w:rsidR="00C07C03" w:rsidRDefault="00C07C03" w:rsidP="004C39AB">
            <w:pPr>
              <w:pStyle w:val="Norm"/>
              <w:jc w:val="center"/>
              <w:rPr>
                <w:rtl/>
              </w:rPr>
            </w:pPr>
          </w:p>
        </w:tc>
        <w:tc>
          <w:tcPr>
            <w:tcW w:w="1226" w:type="dxa"/>
          </w:tcPr>
          <w:p w14:paraId="63280A4C" w14:textId="77777777" w:rsidR="00C07C03" w:rsidRDefault="00C07C03" w:rsidP="004C39AB">
            <w:pPr>
              <w:pStyle w:val="Norm"/>
              <w:jc w:val="center"/>
              <w:rPr>
                <w:rtl/>
              </w:rPr>
            </w:pPr>
          </w:p>
        </w:tc>
        <w:tc>
          <w:tcPr>
            <w:tcW w:w="570" w:type="dxa"/>
          </w:tcPr>
          <w:p w14:paraId="121FE692" w14:textId="77777777" w:rsidR="00C07C03" w:rsidRDefault="00C07C03" w:rsidP="004C39AB">
            <w:pPr>
              <w:pStyle w:val="Norm"/>
              <w:jc w:val="center"/>
              <w:rPr>
                <w:rtl/>
              </w:rPr>
            </w:pPr>
          </w:p>
        </w:tc>
        <w:tc>
          <w:tcPr>
            <w:tcW w:w="1141" w:type="dxa"/>
          </w:tcPr>
          <w:p w14:paraId="6CDD2429" w14:textId="77777777" w:rsidR="00C07C03" w:rsidRDefault="00C07C03" w:rsidP="004C39AB">
            <w:pPr>
              <w:pStyle w:val="Norm"/>
              <w:jc w:val="center"/>
              <w:rPr>
                <w:rtl/>
              </w:rPr>
            </w:pPr>
          </w:p>
        </w:tc>
      </w:tr>
      <w:tr w:rsidR="00C07C03" w14:paraId="44C945CA" w14:textId="77777777" w:rsidTr="004C39AB">
        <w:trPr>
          <w:trHeight w:val="284"/>
          <w:jc w:val="center"/>
        </w:trPr>
        <w:tc>
          <w:tcPr>
            <w:tcW w:w="274" w:type="dxa"/>
            <w:shd w:val="clear" w:color="auto" w:fill="CCCCCC"/>
          </w:tcPr>
          <w:p w14:paraId="6079341B" w14:textId="77777777" w:rsidR="00C07C03" w:rsidRPr="00B6113D" w:rsidRDefault="00C07C03" w:rsidP="004C39AB">
            <w:pPr>
              <w:pStyle w:val="Norm"/>
              <w:jc w:val="center"/>
              <w:rPr>
                <w:b/>
                <w:bCs/>
                <w:rtl/>
              </w:rPr>
            </w:pPr>
            <w:r>
              <w:rPr>
                <w:rFonts w:hint="cs"/>
                <w:b/>
                <w:bCs/>
                <w:rtl/>
              </w:rPr>
              <w:t>10</w:t>
            </w:r>
          </w:p>
        </w:tc>
        <w:tc>
          <w:tcPr>
            <w:tcW w:w="6327" w:type="dxa"/>
            <w:shd w:val="clear" w:color="auto" w:fill="E6E6E6"/>
          </w:tcPr>
          <w:p w14:paraId="24D0ECB7" w14:textId="77777777" w:rsidR="00C07C03" w:rsidRDefault="00C07C03" w:rsidP="004C39AB">
            <w:pPr>
              <w:pStyle w:val="TableCell"/>
              <w:ind w:right="57"/>
              <w:rPr>
                <w:rtl/>
              </w:rPr>
            </w:pPr>
          </w:p>
        </w:tc>
        <w:tc>
          <w:tcPr>
            <w:tcW w:w="1225" w:type="dxa"/>
            <w:shd w:val="clear" w:color="auto" w:fill="E6E6E6"/>
          </w:tcPr>
          <w:p w14:paraId="7E15FA73" w14:textId="77777777" w:rsidR="00C07C03" w:rsidRDefault="00C07C03" w:rsidP="004C39AB">
            <w:pPr>
              <w:pStyle w:val="Norm"/>
              <w:jc w:val="center"/>
              <w:rPr>
                <w:rtl/>
              </w:rPr>
            </w:pPr>
          </w:p>
        </w:tc>
        <w:tc>
          <w:tcPr>
            <w:tcW w:w="1226" w:type="dxa"/>
            <w:shd w:val="clear" w:color="auto" w:fill="E6E6E6"/>
          </w:tcPr>
          <w:p w14:paraId="2C36030B" w14:textId="77777777" w:rsidR="00C07C03" w:rsidRDefault="00C07C03" w:rsidP="004C39AB">
            <w:pPr>
              <w:pStyle w:val="Norm"/>
              <w:jc w:val="center"/>
              <w:rPr>
                <w:rtl/>
              </w:rPr>
            </w:pPr>
          </w:p>
        </w:tc>
        <w:tc>
          <w:tcPr>
            <w:tcW w:w="570" w:type="dxa"/>
            <w:shd w:val="clear" w:color="auto" w:fill="E6E6E6"/>
          </w:tcPr>
          <w:p w14:paraId="2F1F7AD0" w14:textId="77777777" w:rsidR="00C07C03" w:rsidRDefault="00C07C03" w:rsidP="004C39AB">
            <w:pPr>
              <w:pStyle w:val="Norm"/>
              <w:jc w:val="center"/>
              <w:rPr>
                <w:rtl/>
              </w:rPr>
            </w:pPr>
          </w:p>
        </w:tc>
        <w:tc>
          <w:tcPr>
            <w:tcW w:w="1141" w:type="dxa"/>
            <w:shd w:val="clear" w:color="auto" w:fill="E6E6E6"/>
          </w:tcPr>
          <w:p w14:paraId="65B751C8" w14:textId="77777777" w:rsidR="00C07C03" w:rsidRDefault="00C07C03" w:rsidP="004C39AB">
            <w:pPr>
              <w:pStyle w:val="Norm"/>
              <w:jc w:val="center"/>
              <w:rPr>
                <w:rtl/>
              </w:rPr>
            </w:pPr>
          </w:p>
        </w:tc>
      </w:tr>
      <w:tr w:rsidR="00C07C03" w14:paraId="5A9C7903" w14:textId="77777777" w:rsidTr="004C39AB">
        <w:trPr>
          <w:trHeight w:val="284"/>
          <w:jc w:val="center"/>
        </w:trPr>
        <w:tc>
          <w:tcPr>
            <w:tcW w:w="274" w:type="dxa"/>
            <w:shd w:val="clear" w:color="auto" w:fill="CCCCCC"/>
          </w:tcPr>
          <w:p w14:paraId="788731F1" w14:textId="77777777" w:rsidR="00C07C03" w:rsidRPr="00B6113D" w:rsidRDefault="00C07C03" w:rsidP="004C39AB">
            <w:pPr>
              <w:pStyle w:val="Norm"/>
              <w:jc w:val="center"/>
              <w:rPr>
                <w:b/>
                <w:bCs/>
                <w:rtl/>
              </w:rPr>
            </w:pPr>
            <w:r>
              <w:rPr>
                <w:rFonts w:hint="cs"/>
                <w:b/>
                <w:bCs/>
                <w:rtl/>
              </w:rPr>
              <w:t>11</w:t>
            </w:r>
          </w:p>
        </w:tc>
        <w:tc>
          <w:tcPr>
            <w:tcW w:w="6327" w:type="dxa"/>
          </w:tcPr>
          <w:p w14:paraId="7593E967" w14:textId="77777777" w:rsidR="00C07C03" w:rsidRDefault="00C07C03" w:rsidP="004C39AB">
            <w:pPr>
              <w:pStyle w:val="TableCell"/>
              <w:ind w:right="57"/>
              <w:rPr>
                <w:rtl/>
              </w:rPr>
            </w:pPr>
          </w:p>
        </w:tc>
        <w:tc>
          <w:tcPr>
            <w:tcW w:w="1225" w:type="dxa"/>
          </w:tcPr>
          <w:p w14:paraId="466E0230" w14:textId="77777777" w:rsidR="00C07C03" w:rsidRDefault="00C07C03" w:rsidP="004C39AB">
            <w:pPr>
              <w:pStyle w:val="Norm"/>
              <w:jc w:val="center"/>
              <w:rPr>
                <w:rtl/>
              </w:rPr>
            </w:pPr>
          </w:p>
        </w:tc>
        <w:tc>
          <w:tcPr>
            <w:tcW w:w="1226" w:type="dxa"/>
          </w:tcPr>
          <w:p w14:paraId="0556C954" w14:textId="77777777" w:rsidR="00C07C03" w:rsidRDefault="00C07C03" w:rsidP="004C39AB">
            <w:pPr>
              <w:pStyle w:val="Norm"/>
              <w:jc w:val="center"/>
              <w:rPr>
                <w:rtl/>
              </w:rPr>
            </w:pPr>
          </w:p>
        </w:tc>
        <w:tc>
          <w:tcPr>
            <w:tcW w:w="570" w:type="dxa"/>
          </w:tcPr>
          <w:p w14:paraId="6D763F7B" w14:textId="77777777" w:rsidR="00C07C03" w:rsidRDefault="00C07C03" w:rsidP="004C39AB">
            <w:pPr>
              <w:pStyle w:val="Norm"/>
              <w:jc w:val="center"/>
              <w:rPr>
                <w:rtl/>
              </w:rPr>
            </w:pPr>
          </w:p>
        </w:tc>
        <w:tc>
          <w:tcPr>
            <w:tcW w:w="1141" w:type="dxa"/>
          </w:tcPr>
          <w:p w14:paraId="6C6E32B7" w14:textId="77777777" w:rsidR="00C07C03" w:rsidRDefault="00C07C03" w:rsidP="004C39AB">
            <w:pPr>
              <w:pStyle w:val="Norm"/>
              <w:jc w:val="center"/>
              <w:rPr>
                <w:rtl/>
              </w:rPr>
            </w:pPr>
          </w:p>
        </w:tc>
      </w:tr>
      <w:tr w:rsidR="00C07C03" w14:paraId="58A0AD3D" w14:textId="77777777" w:rsidTr="004C39AB">
        <w:trPr>
          <w:trHeight w:val="284"/>
          <w:jc w:val="center"/>
        </w:trPr>
        <w:tc>
          <w:tcPr>
            <w:tcW w:w="274" w:type="dxa"/>
            <w:shd w:val="clear" w:color="auto" w:fill="CCCCCC"/>
          </w:tcPr>
          <w:p w14:paraId="3FDB3C89" w14:textId="77777777" w:rsidR="00C07C03" w:rsidRPr="00B6113D" w:rsidRDefault="00C07C03" w:rsidP="004C39AB">
            <w:pPr>
              <w:pStyle w:val="Norm"/>
              <w:jc w:val="center"/>
              <w:rPr>
                <w:b/>
                <w:bCs/>
                <w:rtl/>
              </w:rPr>
            </w:pPr>
            <w:r>
              <w:rPr>
                <w:rFonts w:hint="cs"/>
                <w:b/>
                <w:bCs/>
                <w:rtl/>
              </w:rPr>
              <w:t>12</w:t>
            </w:r>
          </w:p>
        </w:tc>
        <w:tc>
          <w:tcPr>
            <w:tcW w:w="6327" w:type="dxa"/>
            <w:shd w:val="clear" w:color="auto" w:fill="E6E6E6"/>
          </w:tcPr>
          <w:p w14:paraId="58AE2271" w14:textId="77777777" w:rsidR="00C07C03" w:rsidRDefault="00C07C03" w:rsidP="004C39AB">
            <w:pPr>
              <w:pStyle w:val="TableCell"/>
              <w:ind w:right="57"/>
              <w:rPr>
                <w:rtl/>
              </w:rPr>
            </w:pPr>
          </w:p>
        </w:tc>
        <w:tc>
          <w:tcPr>
            <w:tcW w:w="1225" w:type="dxa"/>
            <w:shd w:val="clear" w:color="auto" w:fill="E6E6E6"/>
          </w:tcPr>
          <w:p w14:paraId="2B6C3E9D" w14:textId="77777777" w:rsidR="00C07C03" w:rsidRDefault="00C07C03" w:rsidP="004C39AB">
            <w:pPr>
              <w:pStyle w:val="Norm"/>
              <w:jc w:val="center"/>
              <w:rPr>
                <w:rtl/>
              </w:rPr>
            </w:pPr>
          </w:p>
        </w:tc>
        <w:tc>
          <w:tcPr>
            <w:tcW w:w="1226" w:type="dxa"/>
            <w:shd w:val="clear" w:color="auto" w:fill="E6E6E6"/>
          </w:tcPr>
          <w:p w14:paraId="72AAE6A6" w14:textId="77777777" w:rsidR="00C07C03" w:rsidRDefault="00C07C03" w:rsidP="004C39AB">
            <w:pPr>
              <w:pStyle w:val="Norm"/>
              <w:jc w:val="center"/>
              <w:rPr>
                <w:rtl/>
              </w:rPr>
            </w:pPr>
          </w:p>
        </w:tc>
        <w:tc>
          <w:tcPr>
            <w:tcW w:w="570" w:type="dxa"/>
            <w:shd w:val="clear" w:color="auto" w:fill="E6E6E6"/>
          </w:tcPr>
          <w:p w14:paraId="215F5170" w14:textId="77777777" w:rsidR="00C07C03" w:rsidRDefault="00C07C03" w:rsidP="004C39AB">
            <w:pPr>
              <w:pStyle w:val="Norm"/>
              <w:jc w:val="center"/>
              <w:rPr>
                <w:rtl/>
              </w:rPr>
            </w:pPr>
          </w:p>
        </w:tc>
        <w:tc>
          <w:tcPr>
            <w:tcW w:w="1141" w:type="dxa"/>
            <w:shd w:val="clear" w:color="auto" w:fill="E6E6E6"/>
          </w:tcPr>
          <w:p w14:paraId="60C3F526" w14:textId="77777777" w:rsidR="00C07C03" w:rsidRDefault="00C07C03" w:rsidP="004C39AB">
            <w:pPr>
              <w:pStyle w:val="Norm"/>
              <w:jc w:val="center"/>
              <w:rPr>
                <w:rtl/>
              </w:rPr>
            </w:pPr>
          </w:p>
        </w:tc>
      </w:tr>
      <w:tr w:rsidR="00C07C03" w14:paraId="78F1C7B1" w14:textId="77777777" w:rsidTr="004C39AB">
        <w:trPr>
          <w:trHeight w:val="284"/>
          <w:jc w:val="center"/>
        </w:trPr>
        <w:tc>
          <w:tcPr>
            <w:tcW w:w="274" w:type="dxa"/>
            <w:shd w:val="clear" w:color="auto" w:fill="CCCCCC"/>
          </w:tcPr>
          <w:p w14:paraId="2722CF5C" w14:textId="77777777" w:rsidR="00C07C03" w:rsidRPr="00B6113D" w:rsidRDefault="00C07C03" w:rsidP="004C39AB">
            <w:pPr>
              <w:pStyle w:val="Norm"/>
              <w:jc w:val="center"/>
              <w:rPr>
                <w:b/>
                <w:bCs/>
                <w:rtl/>
              </w:rPr>
            </w:pPr>
            <w:r>
              <w:rPr>
                <w:rFonts w:hint="cs"/>
                <w:b/>
                <w:bCs/>
                <w:rtl/>
              </w:rPr>
              <w:t>13</w:t>
            </w:r>
          </w:p>
        </w:tc>
        <w:tc>
          <w:tcPr>
            <w:tcW w:w="6327" w:type="dxa"/>
          </w:tcPr>
          <w:p w14:paraId="7D79B9DC" w14:textId="77777777" w:rsidR="00C07C03" w:rsidRDefault="00C07C03" w:rsidP="004C39AB">
            <w:pPr>
              <w:pStyle w:val="TableCell"/>
              <w:ind w:right="57"/>
              <w:rPr>
                <w:rtl/>
              </w:rPr>
            </w:pPr>
          </w:p>
        </w:tc>
        <w:tc>
          <w:tcPr>
            <w:tcW w:w="1225" w:type="dxa"/>
          </w:tcPr>
          <w:p w14:paraId="41DC2B07" w14:textId="77777777" w:rsidR="00C07C03" w:rsidRDefault="00C07C03" w:rsidP="004C39AB">
            <w:pPr>
              <w:pStyle w:val="Norm"/>
              <w:jc w:val="center"/>
              <w:rPr>
                <w:rtl/>
              </w:rPr>
            </w:pPr>
          </w:p>
        </w:tc>
        <w:tc>
          <w:tcPr>
            <w:tcW w:w="1226" w:type="dxa"/>
          </w:tcPr>
          <w:p w14:paraId="366B79FE" w14:textId="77777777" w:rsidR="00C07C03" w:rsidRDefault="00C07C03" w:rsidP="004C39AB">
            <w:pPr>
              <w:pStyle w:val="Norm"/>
              <w:jc w:val="center"/>
              <w:rPr>
                <w:rtl/>
              </w:rPr>
            </w:pPr>
          </w:p>
        </w:tc>
        <w:tc>
          <w:tcPr>
            <w:tcW w:w="570" w:type="dxa"/>
          </w:tcPr>
          <w:p w14:paraId="5433E5EE" w14:textId="77777777" w:rsidR="00C07C03" w:rsidRDefault="00C07C03" w:rsidP="004C39AB">
            <w:pPr>
              <w:pStyle w:val="Norm"/>
              <w:jc w:val="center"/>
              <w:rPr>
                <w:rtl/>
              </w:rPr>
            </w:pPr>
          </w:p>
        </w:tc>
        <w:tc>
          <w:tcPr>
            <w:tcW w:w="1141" w:type="dxa"/>
          </w:tcPr>
          <w:p w14:paraId="6608C170" w14:textId="77777777" w:rsidR="00C07C03" w:rsidRDefault="00C07C03" w:rsidP="004C39AB">
            <w:pPr>
              <w:pStyle w:val="Norm"/>
              <w:jc w:val="center"/>
              <w:rPr>
                <w:rtl/>
              </w:rPr>
            </w:pPr>
          </w:p>
        </w:tc>
      </w:tr>
      <w:tr w:rsidR="00C07C03" w14:paraId="07134761" w14:textId="77777777" w:rsidTr="004C39AB">
        <w:trPr>
          <w:trHeight w:val="284"/>
          <w:jc w:val="center"/>
        </w:trPr>
        <w:tc>
          <w:tcPr>
            <w:tcW w:w="274" w:type="dxa"/>
            <w:shd w:val="clear" w:color="auto" w:fill="CCCCCC"/>
          </w:tcPr>
          <w:p w14:paraId="6E86C19E" w14:textId="77777777" w:rsidR="00C07C03" w:rsidRPr="00B6113D" w:rsidRDefault="00C07C03" w:rsidP="004C39AB">
            <w:pPr>
              <w:pStyle w:val="Norm"/>
              <w:jc w:val="center"/>
              <w:rPr>
                <w:b/>
                <w:bCs/>
                <w:rtl/>
              </w:rPr>
            </w:pPr>
            <w:r>
              <w:rPr>
                <w:rFonts w:hint="cs"/>
                <w:b/>
                <w:bCs/>
                <w:rtl/>
              </w:rPr>
              <w:t>14</w:t>
            </w:r>
          </w:p>
        </w:tc>
        <w:tc>
          <w:tcPr>
            <w:tcW w:w="6327" w:type="dxa"/>
            <w:shd w:val="clear" w:color="auto" w:fill="E6E6E6"/>
          </w:tcPr>
          <w:p w14:paraId="42BEAF07" w14:textId="77777777" w:rsidR="00C07C03" w:rsidRDefault="00C07C03" w:rsidP="004C39AB">
            <w:pPr>
              <w:pStyle w:val="TableCell"/>
              <w:ind w:right="57"/>
              <w:rPr>
                <w:rtl/>
              </w:rPr>
            </w:pPr>
          </w:p>
        </w:tc>
        <w:tc>
          <w:tcPr>
            <w:tcW w:w="1225" w:type="dxa"/>
            <w:shd w:val="clear" w:color="auto" w:fill="E6E6E6"/>
          </w:tcPr>
          <w:p w14:paraId="284D7749" w14:textId="77777777" w:rsidR="00C07C03" w:rsidRDefault="00C07C03" w:rsidP="004C39AB">
            <w:pPr>
              <w:pStyle w:val="Norm"/>
              <w:jc w:val="center"/>
              <w:rPr>
                <w:rtl/>
              </w:rPr>
            </w:pPr>
          </w:p>
        </w:tc>
        <w:tc>
          <w:tcPr>
            <w:tcW w:w="1226" w:type="dxa"/>
            <w:shd w:val="clear" w:color="auto" w:fill="E6E6E6"/>
          </w:tcPr>
          <w:p w14:paraId="3EE5F9E5" w14:textId="77777777" w:rsidR="00C07C03" w:rsidRDefault="00C07C03" w:rsidP="004C39AB">
            <w:pPr>
              <w:pStyle w:val="Norm"/>
              <w:jc w:val="center"/>
              <w:rPr>
                <w:rtl/>
              </w:rPr>
            </w:pPr>
          </w:p>
        </w:tc>
        <w:tc>
          <w:tcPr>
            <w:tcW w:w="570" w:type="dxa"/>
            <w:shd w:val="clear" w:color="auto" w:fill="E6E6E6"/>
          </w:tcPr>
          <w:p w14:paraId="17B09FE2" w14:textId="77777777" w:rsidR="00C07C03" w:rsidRDefault="00C07C03" w:rsidP="004C39AB">
            <w:pPr>
              <w:pStyle w:val="Norm"/>
              <w:jc w:val="center"/>
              <w:rPr>
                <w:rtl/>
              </w:rPr>
            </w:pPr>
          </w:p>
        </w:tc>
        <w:tc>
          <w:tcPr>
            <w:tcW w:w="1141" w:type="dxa"/>
            <w:shd w:val="clear" w:color="auto" w:fill="E6E6E6"/>
          </w:tcPr>
          <w:p w14:paraId="6DF264D6" w14:textId="77777777" w:rsidR="00C07C03" w:rsidRDefault="00C07C03" w:rsidP="004C39AB">
            <w:pPr>
              <w:pStyle w:val="Norm"/>
              <w:jc w:val="center"/>
              <w:rPr>
                <w:rtl/>
              </w:rPr>
            </w:pPr>
          </w:p>
        </w:tc>
      </w:tr>
      <w:tr w:rsidR="00C07C03" w14:paraId="00165FCA" w14:textId="77777777" w:rsidTr="004C39AB">
        <w:trPr>
          <w:trHeight w:val="284"/>
          <w:jc w:val="center"/>
        </w:trPr>
        <w:tc>
          <w:tcPr>
            <w:tcW w:w="274" w:type="dxa"/>
            <w:shd w:val="clear" w:color="auto" w:fill="CCCCCC"/>
          </w:tcPr>
          <w:p w14:paraId="09A5FB6E" w14:textId="77777777" w:rsidR="00C07C03" w:rsidRPr="00B6113D" w:rsidRDefault="00C07C03" w:rsidP="004C39AB">
            <w:pPr>
              <w:pStyle w:val="Norm"/>
              <w:jc w:val="center"/>
              <w:rPr>
                <w:b/>
                <w:bCs/>
                <w:rtl/>
              </w:rPr>
            </w:pPr>
            <w:r>
              <w:rPr>
                <w:rFonts w:hint="cs"/>
                <w:b/>
                <w:bCs/>
                <w:rtl/>
              </w:rPr>
              <w:t>15</w:t>
            </w:r>
          </w:p>
        </w:tc>
        <w:tc>
          <w:tcPr>
            <w:tcW w:w="6327" w:type="dxa"/>
          </w:tcPr>
          <w:p w14:paraId="3FAB5E5D" w14:textId="77777777" w:rsidR="00C07C03" w:rsidRDefault="00C07C03" w:rsidP="004C39AB">
            <w:pPr>
              <w:pStyle w:val="TableCell"/>
              <w:ind w:right="57"/>
              <w:rPr>
                <w:rtl/>
              </w:rPr>
            </w:pPr>
          </w:p>
        </w:tc>
        <w:tc>
          <w:tcPr>
            <w:tcW w:w="1225" w:type="dxa"/>
          </w:tcPr>
          <w:p w14:paraId="2C4FE07D" w14:textId="77777777" w:rsidR="00C07C03" w:rsidRDefault="00C07C03" w:rsidP="004C39AB">
            <w:pPr>
              <w:pStyle w:val="Norm"/>
              <w:jc w:val="center"/>
              <w:rPr>
                <w:rtl/>
              </w:rPr>
            </w:pPr>
          </w:p>
        </w:tc>
        <w:tc>
          <w:tcPr>
            <w:tcW w:w="1226" w:type="dxa"/>
          </w:tcPr>
          <w:p w14:paraId="0F63F8ED" w14:textId="77777777" w:rsidR="00C07C03" w:rsidRDefault="00C07C03" w:rsidP="004C39AB">
            <w:pPr>
              <w:pStyle w:val="Norm"/>
              <w:jc w:val="center"/>
              <w:rPr>
                <w:rtl/>
              </w:rPr>
            </w:pPr>
          </w:p>
        </w:tc>
        <w:tc>
          <w:tcPr>
            <w:tcW w:w="570" w:type="dxa"/>
          </w:tcPr>
          <w:p w14:paraId="09514397" w14:textId="77777777" w:rsidR="00C07C03" w:rsidRDefault="00C07C03" w:rsidP="004C39AB">
            <w:pPr>
              <w:pStyle w:val="Norm"/>
              <w:jc w:val="center"/>
              <w:rPr>
                <w:rtl/>
              </w:rPr>
            </w:pPr>
          </w:p>
        </w:tc>
        <w:tc>
          <w:tcPr>
            <w:tcW w:w="1141" w:type="dxa"/>
          </w:tcPr>
          <w:p w14:paraId="0D9AA0C5" w14:textId="77777777" w:rsidR="00C07C03" w:rsidRDefault="00C07C03" w:rsidP="004C39AB">
            <w:pPr>
              <w:pStyle w:val="Norm"/>
              <w:jc w:val="center"/>
              <w:rPr>
                <w:rtl/>
              </w:rPr>
            </w:pPr>
          </w:p>
        </w:tc>
      </w:tr>
      <w:tr w:rsidR="00C07C03" w14:paraId="2A3CA011" w14:textId="77777777" w:rsidTr="004C39AB">
        <w:trPr>
          <w:trHeight w:val="284"/>
          <w:jc w:val="center"/>
        </w:trPr>
        <w:tc>
          <w:tcPr>
            <w:tcW w:w="274" w:type="dxa"/>
            <w:shd w:val="clear" w:color="auto" w:fill="CCCCCC"/>
            <w:vAlign w:val="center"/>
          </w:tcPr>
          <w:sdt>
            <w:sdtPr>
              <w:rPr>
                <w:rFonts w:hint="cs"/>
                <w:rtl/>
              </w:rPr>
              <w:id w:val="-14853719"/>
              <w:lock w:val="sdtLocked"/>
              <w:placeholder>
                <w:docPart w:val="58D882058EE64E04A07DE5CABEB75F94"/>
              </w:placeholder>
            </w:sdtPr>
            <w:sdtEndPr/>
            <w:sdtContent>
              <w:p w14:paraId="75658107" w14:textId="77777777" w:rsidR="00C07C03" w:rsidRDefault="00C07C03" w:rsidP="004C39AB">
                <w:pPr>
                  <w:pStyle w:val="Norm"/>
                  <w:jc w:val="center"/>
                  <w:rPr>
                    <w:b/>
                    <w:bCs/>
                    <w:rtl/>
                  </w:rPr>
                </w:pPr>
                <w:r w:rsidRPr="005C1952">
                  <w:rPr>
                    <w:rFonts w:hint="cs"/>
                    <w:b/>
                    <w:bCs/>
                    <w:rtl/>
                  </w:rPr>
                  <w:t>#</w:t>
                </w:r>
              </w:p>
            </w:sdtContent>
          </w:sdt>
        </w:tc>
        <w:tc>
          <w:tcPr>
            <w:tcW w:w="6327" w:type="dxa"/>
            <w:shd w:val="clear" w:color="auto" w:fill="CCCCCC"/>
          </w:tcPr>
          <w:p w14:paraId="5213CFAC" w14:textId="77777777" w:rsidR="00C07C03" w:rsidRPr="005C1952" w:rsidRDefault="00C07C03" w:rsidP="004C39AB">
            <w:pPr>
              <w:pStyle w:val="TableCell"/>
              <w:jc w:val="center"/>
              <w:rPr>
                <w:b/>
                <w:bCs/>
                <w:rtl/>
              </w:rPr>
            </w:pPr>
            <w:r w:rsidRPr="005C1952">
              <w:rPr>
                <w:b/>
                <w:bCs/>
                <w:rtl/>
              </w:rPr>
              <w:t>סה"כ</w:t>
            </w:r>
          </w:p>
        </w:tc>
        <w:tc>
          <w:tcPr>
            <w:tcW w:w="1225" w:type="dxa"/>
            <w:shd w:val="clear" w:color="auto" w:fill="CCCCCC"/>
          </w:tcPr>
          <w:p w14:paraId="5D12D0C6" w14:textId="77777777" w:rsidR="00C07C03" w:rsidRDefault="00C07C03" w:rsidP="004C39AB">
            <w:pPr>
              <w:pStyle w:val="Norm"/>
              <w:jc w:val="center"/>
              <w:rPr>
                <w:rtl/>
              </w:rPr>
            </w:pPr>
          </w:p>
        </w:tc>
        <w:tc>
          <w:tcPr>
            <w:tcW w:w="1226" w:type="dxa"/>
            <w:shd w:val="clear" w:color="auto" w:fill="CCCCCC"/>
          </w:tcPr>
          <w:p w14:paraId="35E02D39" w14:textId="77777777" w:rsidR="00C07C03" w:rsidRDefault="00C07C03" w:rsidP="004C39AB">
            <w:pPr>
              <w:pStyle w:val="Norm"/>
              <w:jc w:val="center"/>
              <w:rPr>
                <w:rtl/>
              </w:rPr>
            </w:pPr>
          </w:p>
        </w:tc>
        <w:tc>
          <w:tcPr>
            <w:tcW w:w="570" w:type="dxa"/>
          </w:tcPr>
          <w:p w14:paraId="7433AFC2" w14:textId="77777777" w:rsidR="00C07C03" w:rsidRDefault="00C07C03" w:rsidP="004C39AB">
            <w:pPr>
              <w:pStyle w:val="Norm"/>
              <w:jc w:val="center"/>
              <w:rPr>
                <w:rtl/>
              </w:rPr>
            </w:pPr>
          </w:p>
        </w:tc>
        <w:tc>
          <w:tcPr>
            <w:tcW w:w="1141" w:type="dxa"/>
          </w:tcPr>
          <w:p w14:paraId="7DEA8D53" w14:textId="77777777" w:rsidR="00C07C03" w:rsidRDefault="00C07C03" w:rsidP="004C39AB">
            <w:pPr>
              <w:pStyle w:val="Norm"/>
              <w:jc w:val="center"/>
              <w:rPr>
                <w:rtl/>
              </w:rPr>
            </w:pPr>
          </w:p>
        </w:tc>
      </w:tr>
      <w:bookmarkEnd w:id="81"/>
      <w:bookmarkEnd w:id="80"/>
      <w:permEnd w:id="58337238"/>
    </w:tbl>
    <w:p w14:paraId="72D569D7" w14:textId="77777777" w:rsidR="00C07C03" w:rsidRPr="007A15D1" w:rsidRDefault="00C07C03" w:rsidP="00C07C03">
      <w:pPr>
        <w:pStyle w:val="Norm"/>
      </w:pPr>
    </w:p>
    <w:p w14:paraId="0287642A" w14:textId="77777777" w:rsidR="00C07C03" w:rsidRDefault="00C07C03" w:rsidP="00C07C03">
      <w:pPr>
        <w:pStyle w:val="Heading2"/>
        <w:framePr w:wrap="notBeside"/>
        <w:rPr>
          <w:rtl/>
        </w:rPr>
      </w:pPr>
      <w:bookmarkStart w:id="82" w:name="_Ref31359889"/>
      <w:bookmarkStart w:id="83"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43E13" w14:paraId="59939E79" w14:textId="77777777" w:rsidTr="004C39AB">
        <w:trPr>
          <w:jc w:val="center"/>
        </w:trPr>
        <w:tc>
          <w:tcPr>
            <w:tcW w:w="5000" w:type="pct"/>
            <w:tcBorders>
              <w:top w:val="nil"/>
              <w:left w:val="nil"/>
              <w:bottom w:val="nil"/>
              <w:right w:val="nil"/>
            </w:tcBorders>
            <w:shd w:val="clear" w:color="auto" w:fill="FFFFFF" w:themeFill="background1"/>
            <w:tcMar>
              <w:top w:w="28" w:type="dxa"/>
              <w:bottom w:w="28" w:type="dxa"/>
            </w:tcMar>
          </w:tcPr>
          <w:p w14:paraId="1F1A5BA7" w14:textId="77777777" w:rsidR="00C07C03" w:rsidRDefault="00C07C03" w:rsidP="004C39A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13AD895" w14:textId="77777777" w:rsidR="00C07C03" w:rsidRPr="008920C9" w:rsidRDefault="00C07C03" w:rsidP="004C39A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C07C03" w:rsidRPr="00A43E13" w14:paraId="2E2CB3F3"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3379B4" w14:textId="77777777" w:rsidR="00C07C03" w:rsidRPr="000C6244" w:rsidRDefault="00C07C03" w:rsidP="004C39A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44D09787" w14:textId="77777777" w:rsidR="00C07C03" w:rsidRPr="00A45612" w:rsidRDefault="00C07C03" w:rsidP="004C39AB">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1151E52C" w14:textId="77777777" w:rsidR="00C07C03" w:rsidRDefault="00C07C03" w:rsidP="004C39A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0DD17545" w14:textId="77777777" w:rsidR="00C07C03" w:rsidRDefault="00C07C03" w:rsidP="004C39AB">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378C98F5" w14:textId="77777777" w:rsidR="00C07C03" w:rsidRDefault="00C07C03" w:rsidP="004C39A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27D4AE05" w14:textId="77777777" w:rsidR="00C07C03" w:rsidRPr="000C6244" w:rsidRDefault="00C07C03" w:rsidP="004C39A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2524C671" w14:textId="77777777" w:rsidR="00C07C03" w:rsidRDefault="00C07C03" w:rsidP="004C39A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EDDA19D" w14:textId="77777777" w:rsidR="00C07C03" w:rsidRPr="00DD069F" w:rsidRDefault="00C07C03" w:rsidP="004C39AB">
            <w:pPr>
              <w:pStyle w:val="Norm"/>
              <w:ind w:left="284" w:hanging="284"/>
              <w:rPr>
                <w:rFonts w:asciiTheme="minorBidi" w:hAnsiTheme="minorBidi" w:cstheme="minorBidi"/>
                <w:color w:val="002060"/>
                <w:sz w:val="10"/>
                <w:szCs w:val="10"/>
                <w:rtl/>
              </w:rPr>
            </w:pPr>
          </w:p>
          <w:p w14:paraId="678DBF3A" w14:textId="77777777" w:rsidR="00C07C03" w:rsidRPr="00357058" w:rsidRDefault="00C07C03" w:rsidP="004C39AB">
            <w:pPr>
              <w:pStyle w:val="noteshead"/>
              <w:rPr>
                <w:rtl/>
              </w:rPr>
            </w:pPr>
            <w:r w:rsidRPr="00357058">
              <w:rPr>
                <w:rFonts w:hint="cs"/>
                <w:rtl/>
              </w:rPr>
              <w:t>הערות:</w:t>
            </w:r>
          </w:p>
          <w:p w14:paraId="43EE00F1" w14:textId="77777777" w:rsidR="00C07C03" w:rsidRPr="009D7742" w:rsidRDefault="00C07C03" w:rsidP="004C39AB">
            <w:pPr>
              <w:pStyle w:val="notesbullet"/>
              <w:rPr>
                <w:rtl/>
              </w:rPr>
            </w:pPr>
            <w:r w:rsidRPr="009D7742">
              <w:rPr>
                <w:rtl/>
              </w:rPr>
              <w:t>משימות הכוללות מעל 2 שנות אדם, יש לפרק לתת משימות, ולהתייחס לכל תת משימה כנדרש לעיל</w:t>
            </w:r>
          </w:p>
          <w:p w14:paraId="1CA6F478" w14:textId="77777777" w:rsidR="00C07C03" w:rsidRPr="009D7742" w:rsidRDefault="00C07C03" w:rsidP="004C39AB">
            <w:pPr>
              <w:pStyle w:val="notesbullet"/>
              <w:rPr>
                <w:rtl/>
              </w:rPr>
            </w:pPr>
            <w:r w:rsidRPr="009D7742">
              <w:rPr>
                <w:rtl/>
              </w:rPr>
              <w:t>יש לפרט חדשנות רק במשימות בהן קיימת חדשנות (לא כל משימה חייבת שתהיה חדשנית)</w:t>
            </w:r>
          </w:p>
          <w:p w14:paraId="4BFD6E0B" w14:textId="77777777" w:rsidR="00C07C03" w:rsidRPr="009D7742" w:rsidRDefault="00C07C03" w:rsidP="004C39AB">
            <w:pPr>
              <w:pStyle w:val="notesbullet"/>
              <w:rPr>
                <w:rtl/>
              </w:rPr>
            </w:pPr>
            <w:r w:rsidRPr="009D7742">
              <w:rPr>
                <w:rtl/>
              </w:rPr>
              <w:lastRenderedPageBreak/>
              <w:t>יש להתייחס בנפרד לחדשנות טכנולוגית (טכנולוגיה חדשה בעולם) ולחדשנות פונקציונאלית (פונקציה חדשה בעולם)</w:t>
            </w:r>
          </w:p>
          <w:p w14:paraId="54737CA7" w14:textId="77777777" w:rsidR="00C07C03" w:rsidRPr="009D7742" w:rsidRDefault="00C07C03" w:rsidP="004C39AB">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6D81F8A5" w14:textId="77777777" w:rsidR="00C07C03" w:rsidRPr="00A43E13" w:rsidRDefault="00C07C03" w:rsidP="004C39AB">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3"/>
    </w:tbl>
    <w:p w14:paraId="04003B3C" w14:textId="77777777" w:rsidR="00C07C03" w:rsidRPr="00D26C3A" w:rsidRDefault="00C07C03" w:rsidP="00C07C03">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C07C03" w14:paraId="4F58624D" w14:textId="77777777" w:rsidTr="004C39AB">
        <w:trPr>
          <w:trHeight w:val="284"/>
          <w:jc w:val="center"/>
        </w:trPr>
        <w:tc>
          <w:tcPr>
            <w:tcW w:w="274" w:type="dxa"/>
            <w:tcBorders>
              <w:right w:val="single" w:sz="2" w:space="0" w:color="auto"/>
            </w:tcBorders>
            <w:shd w:val="clear" w:color="auto" w:fill="CCCCCC"/>
            <w:vAlign w:val="center"/>
          </w:tcPr>
          <w:p w14:paraId="322F877B" w14:textId="77777777" w:rsidR="00C07C03" w:rsidRPr="00B6113D" w:rsidRDefault="00C07C03" w:rsidP="004C39AB">
            <w:pPr>
              <w:pStyle w:val="TableTitle"/>
              <w:rPr>
                <w:rtl/>
              </w:rPr>
            </w:pPr>
            <w:bookmarkStart w:id="84"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46D4762" w14:textId="77777777" w:rsidR="00C07C03" w:rsidRDefault="00C07C03" w:rsidP="004C39A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bookmarkEnd w:id="84"/>
    </w:tbl>
    <w:p w14:paraId="0CC00CCD" w14:textId="77777777" w:rsidR="00C07C03" w:rsidRPr="00BB01F4" w:rsidRDefault="00C07C03" w:rsidP="00C07C0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C07C03" w14:paraId="1A465938" w14:textId="77777777" w:rsidTr="004C39AB">
        <w:trPr>
          <w:trHeight w:val="284"/>
          <w:jc w:val="center"/>
        </w:trPr>
        <w:tc>
          <w:tcPr>
            <w:tcW w:w="274" w:type="dxa"/>
            <w:shd w:val="clear" w:color="auto" w:fill="FFFFFF" w:themeFill="background1"/>
            <w:vAlign w:val="center"/>
          </w:tcPr>
          <w:permStart w:id="1918972840" w:edGrp="everyone" w:displacedByCustomXml="next"/>
          <w:bookmarkStart w:id="85" w:name="table_tasks_details_body" w:displacedByCustomXml="next"/>
          <w:sdt>
            <w:sdtPr>
              <w:rPr>
                <w:rFonts w:hint="cs"/>
                <w:b/>
                <w:bCs/>
                <w:rtl/>
              </w:rPr>
              <w:id w:val="-1597244485"/>
              <w:lock w:val="sdtLocked"/>
              <w:placeholder>
                <w:docPart w:val="8D461A51026E4F749E376ED53B881B79"/>
              </w:placeholder>
            </w:sdtPr>
            <w:sdtEndPr/>
            <w:sdtContent>
              <w:p w14:paraId="3EB7CC5F" w14:textId="77777777" w:rsidR="00C07C03" w:rsidRPr="00BB01F4" w:rsidRDefault="00C07C03" w:rsidP="004C39A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C281F52" w14:textId="77777777" w:rsidR="00C07C03" w:rsidRDefault="00C07C03" w:rsidP="004C39AB">
            <w:pPr>
              <w:pStyle w:val="TableCell"/>
              <w:ind w:right="57"/>
              <w:rPr>
                <w:rtl/>
              </w:rPr>
            </w:pPr>
          </w:p>
        </w:tc>
      </w:tr>
      <w:tr w:rsidR="00C07C03" w14:paraId="2E11F073" w14:textId="77777777" w:rsidTr="004C39AB">
        <w:trPr>
          <w:trHeight w:val="284"/>
          <w:jc w:val="center"/>
        </w:trPr>
        <w:tc>
          <w:tcPr>
            <w:tcW w:w="274" w:type="dxa"/>
            <w:shd w:val="clear" w:color="auto" w:fill="E6E6E6"/>
          </w:tcPr>
          <w:p w14:paraId="17D97750" w14:textId="77777777" w:rsidR="00C07C03" w:rsidRPr="00BB01F4" w:rsidRDefault="00C07C03" w:rsidP="004C39AB">
            <w:pPr>
              <w:pStyle w:val="TableCell"/>
              <w:ind w:left="0"/>
              <w:jc w:val="center"/>
              <w:rPr>
                <w:b/>
                <w:bCs/>
                <w:rtl/>
              </w:rPr>
            </w:pPr>
            <w:r w:rsidRPr="00BB01F4">
              <w:rPr>
                <w:rFonts w:hint="cs"/>
                <w:b/>
                <w:bCs/>
                <w:rtl/>
              </w:rPr>
              <w:t>2</w:t>
            </w:r>
          </w:p>
        </w:tc>
        <w:tc>
          <w:tcPr>
            <w:tcW w:w="10489" w:type="dxa"/>
            <w:shd w:val="clear" w:color="auto" w:fill="E6E6E6"/>
          </w:tcPr>
          <w:p w14:paraId="0CC2F3DC" w14:textId="77777777" w:rsidR="00C07C03" w:rsidRDefault="00C07C03" w:rsidP="004C39AB">
            <w:pPr>
              <w:pStyle w:val="TableCell"/>
              <w:ind w:right="57"/>
              <w:rPr>
                <w:rtl/>
              </w:rPr>
            </w:pPr>
          </w:p>
        </w:tc>
      </w:tr>
      <w:tr w:rsidR="00C07C03" w14:paraId="7E388251" w14:textId="77777777" w:rsidTr="004C39AB">
        <w:trPr>
          <w:trHeight w:val="284"/>
          <w:jc w:val="center"/>
        </w:trPr>
        <w:tc>
          <w:tcPr>
            <w:tcW w:w="274" w:type="dxa"/>
            <w:shd w:val="clear" w:color="auto" w:fill="FFFFFF" w:themeFill="background1"/>
          </w:tcPr>
          <w:p w14:paraId="01424818" w14:textId="77777777" w:rsidR="00C07C03" w:rsidRPr="00BB01F4" w:rsidRDefault="00C07C03" w:rsidP="004C39AB">
            <w:pPr>
              <w:pStyle w:val="TableCell"/>
              <w:ind w:left="0"/>
              <w:jc w:val="center"/>
              <w:rPr>
                <w:b/>
                <w:bCs/>
                <w:rtl/>
              </w:rPr>
            </w:pPr>
            <w:r w:rsidRPr="00BB01F4">
              <w:rPr>
                <w:rFonts w:hint="cs"/>
                <w:b/>
                <w:bCs/>
                <w:rtl/>
              </w:rPr>
              <w:t>3</w:t>
            </w:r>
          </w:p>
        </w:tc>
        <w:tc>
          <w:tcPr>
            <w:tcW w:w="10489" w:type="dxa"/>
            <w:shd w:val="clear" w:color="auto" w:fill="FFFFFF" w:themeFill="background1"/>
          </w:tcPr>
          <w:p w14:paraId="66D46BCD" w14:textId="77777777" w:rsidR="00C07C03" w:rsidRDefault="00C07C03" w:rsidP="004C39AB">
            <w:pPr>
              <w:pStyle w:val="TableCell"/>
              <w:ind w:right="57"/>
              <w:rPr>
                <w:rtl/>
              </w:rPr>
            </w:pPr>
          </w:p>
        </w:tc>
      </w:tr>
      <w:tr w:rsidR="00C07C03" w14:paraId="5F841934" w14:textId="77777777" w:rsidTr="004C39AB">
        <w:trPr>
          <w:trHeight w:val="284"/>
          <w:jc w:val="center"/>
        </w:trPr>
        <w:tc>
          <w:tcPr>
            <w:tcW w:w="274" w:type="dxa"/>
            <w:shd w:val="clear" w:color="auto" w:fill="E6E6E6"/>
          </w:tcPr>
          <w:p w14:paraId="58EC69D7" w14:textId="77777777" w:rsidR="00C07C03" w:rsidRPr="00BB01F4" w:rsidRDefault="00C07C03" w:rsidP="004C39AB">
            <w:pPr>
              <w:pStyle w:val="TableCell"/>
              <w:ind w:left="0"/>
              <w:jc w:val="center"/>
              <w:rPr>
                <w:b/>
                <w:bCs/>
                <w:rtl/>
              </w:rPr>
            </w:pPr>
            <w:r w:rsidRPr="00BB01F4">
              <w:rPr>
                <w:rFonts w:hint="cs"/>
                <w:b/>
                <w:bCs/>
                <w:rtl/>
              </w:rPr>
              <w:t>4</w:t>
            </w:r>
          </w:p>
        </w:tc>
        <w:tc>
          <w:tcPr>
            <w:tcW w:w="10489" w:type="dxa"/>
            <w:shd w:val="clear" w:color="auto" w:fill="E6E6E6"/>
          </w:tcPr>
          <w:p w14:paraId="00A5463C" w14:textId="77777777" w:rsidR="00C07C03" w:rsidRDefault="00C07C03" w:rsidP="004C39AB">
            <w:pPr>
              <w:pStyle w:val="TableCell"/>
              <w:ind w:right="57"/>
              <w:rPr>
                <w:rtl/>
              </w:rPr>
            </w:pPr>
          </w:p>
        </w:tc>
      </w:tr>
      <w:tr w:rsidR="00C07C03" w14:paraId="7174F3C1" w14:textId="77777777" w:rsidTr="004C39AB">
        <w:trPr>
          <w:trHeight w:val="284"/>
          <w:jc w:val="center"/>
        </w:trPr>
        <w:tc>
          <w:tcPr>
            <w:tcW w:w="274" w:type="dxa"/>
            <w:shd w:val="clear" w:color="auto" w:fill="FFFFFF" w:themeFill="background1"/>
          </w:tcPr>
          <w:p w14:paraId="69C7BC93" w14:textId="77777777" w:rsidR="00C07C03" w:rsidRPr="00BB01F4" w:rsidRDefault="00C07C03" w:rsidP="004C39AB">
            <w:pPr>
              <w:pStyle w:val="TableCell"/>
              <w:ind w:left="0"/>
              <w:jc w:val="center"/>
              <w:rPr>
                <w:b/>
                <w:bCs/>
                <w:rtl/>
              </w:rPr>
            </w:pPr>
            <w:r w:rsidRPr="00BB01F4">
              <w:rPr>
                <w:rFonts w:hint="cs"/>
                <w:b/>
                <w:bCs/>
                <w:rtl/>
              </w:rPr>
              <w:t>5</w:t>
            </w:r>
          </w:p>
        </w:tc>
        <w:tc>
          <w:tcPr>
            <w:tcW w:w="10489" w:type="dxa"/>
            <w:shd w:val="clear" w:color="auto" w:fill="FFFFFF" w:themeFill="background1"/>
          </w:tcPr>
          <w:p w14:paraId="2E9A5328" w14:textId="77777777" w:rsidR="00C07C03" w:rsidRDefault="00C07C03" w:rsidP="004C39AB">
            <w:pPr>
              <w:pStyle w:val="TableCell"/>
              <w:ind w:right="57"/>
              <w:rPr>
                <w:rtl/>
              </w:rPr>
            </w:pPr>
          </w:p>
        </w:tc>
      </w:tr>
      <w:tr w:rsidR="00C07C03" w14:paraId="6513C0E5" w14:textId="77777777" w:rsidTr="004C39AB">
        <w:trPr>
          <w:trHeight w:val="284"/>
          <w:jc w:val="center"/>
        </w:trPr>
        <w:tc>
          <w:tcPr>
            <w:tcW w:w="274" w:type="dxa"/>
            <w:shd w:val="clear" w:color="auto" w:fill="E6E6E6"/>
          </w:tcPr>
          <w:p w14:paraId="2EB8253B" w14:textId="77777777" w:rsidR="00C07C03" w:rsidRPr="00BB01F4" w:rsidRDefault="00C07C03" w:rsidP="004C39AB">
            <w:pPr>
              <w:pStyle w:val="TableCell"/>
              <w:ind w:left="0"/>
              <w:jc w:val="center"/>
              <w:rPr>
                <w:b/>
                <w:bCs/>
                <w:rtl/>
              </w:rPr>
            </w:pPr>
            <w:r w:rsidRPr="00BB01F4">
              <w:rPr>
                <w:rFonts w:hint="cs"/>
                <w:b/>
                <w:bCs/>
                <w:rtl/>
              </w:rPr>
              <w:t>6</w:t>
            </w:r>
          </w:p>
        </w:tc>
        <w:tc>
          <w:tcPr>
            <w:tcW w:w="10489" w:type="dxa"/>
            <w:shd w:val="clear" w:color="auto" w:fill="E6E6E6"/>
          </w:tcPr>
          <w:p w14:paraId="6979147C" w14:textId="77777777" w:rsidR="00C07C03" w:rsidRDefault="00C07C03" w:rsidP="004C39AB">
            <w:pPr>
              <w:pStyle w:val="TableCell"/>
              <w:ind w:right="57"/>
              <w:rPr>
                <w:rtl/>
              </w:rPr>
            </w:pPr>
          </w:p>
        </w:tc>
      </w:tr>
      <w:tr w:rsidR="00C07C03" w14:paraId="3128A7F4" w14:textId="77777777" w:rsidTr="004C39AB">
        <w:trPr>
          <w:trHeight w:val="284"/>
          <w:jc w:val="center"/>
        </w:trPr>
        <w:tc>
          <w:tcPr>
            <w:tcW w:w="274" w:type="dxa"/>
            <w:shd w:val="clear" w:color="auto" w:fill="FFFFFF" w:themeFill="background1"/>
          </w:tcPr>
          <w:p w14:paraId="41DC07F4" w14:textId="77777777" w:rsidR="00C07C03" w:rsidRPr="00BB01F4" w:rsidRDefault="00C07C03" w:rsidP="004C39AB">
            <w:pPr>
              <w:pStyle w:val="TableCell"/>
              <w:ind w:left="0"/>
              <w:jc w:val="center"/>
              <w:rPr>
                <w:b/>
                <w:bCs/>
                <w:rtl/>
              </w:rPr>
            </w:pPr>
            <w:r w:rsidRPr="00BB01F4">
              <w:rPr>
                <w:rFonts w:hint="cs"/>
                <w:b/>
                <w:bCs/>
                <w:rtl/>
              </w:rPr>
              <w:t>7</w:t>
            </w:r>
          </w:p>
        </w:tc>
        <w:tc>
          <w:tcPr>
            <w:tcW w:w="10489" w:type="dxa"/>
            <w:shd w:val="clear" w:color="auto" w:fill="FFFFFF" w:themeFill="background1"/>
          </w:tcPr>
          <w:p w14:paraId="3129F1A9" w14:textId="77777777" w:rsidR="00C07C03" w:rsidRDefault="00C07C03" w:rsidP="004C39AB">
            <w:pPr>
              <w:pStyle w:val="TableCell"/>
              <w:ind w:right="57"/>
              <w:rPr>
                <w:rtl/>
              </w:rPr>
            </w:pPr>
          </w:p>
        </w:tc>
      </w:tr>
      <w:tr w:rsidR="00C07C03" w14:paraId="482F4D5F" w14:textId="77777777" w:rsidTr="004C39AB">
        <w:trPr>
          <w:trHeight w:val="284"/>
          <w:jc w:val="center"/>
        </w:trPr>
        <w:tc>
          <w:tcPr>
            <w:tcW w:w="274" w:type="dxa"/>
            <w:shd w:val="clear" w:color="auto" w:fill="E6E6E6"/>
          </w:tcPr>
          <w:p w14:paraId="7FC00105" w14:textId="77777777" w:rsidR="00C07C03" w:rsidRPr="00BB01F4" w:rsidRDefault="00C07C03" w:rsidP="004C39AB">
            <w:pPr>
              <w:pStyle w:val="TableCell"/>
              <w:ind w:left="0"/>
              <w:jc w:val="center"/>
              <w:rPr>
                <w:b/>
                <w:bCs/>
                <w:rtl/>
              </w:rPr>
            </w:pPr>
            <w:r w:rsidRPr="00BB01F4">
              <w:rPr>
                <w:rFonts w:hint="cs"/>
                <w:b/>
                <w:bCs/>
                <w:rtl/>
              </w:rPr>
              <w:t>8</w:t>
            </w:r>
          </w:p>
        </w:tc>
        <w:tc>
          <w:tcPr>
            <w:tcW w:w="10489" w:type="dxa"/>
            <w:shd w:val="clear" w:color="auto" w:fill="E6E6E6"/>
          </w:tcPr>
          <w:p w14:paraId="03F424AA" w14:textId="77777777" w:rsidR="00C07C03" w:rsidRDefault="00C07C03" w:rsidP="004C39AB">
            <w:pPr>
              <w:pStyle w:val="TableCell"/>
              <w:ind w:right="57"/>
              <w:rPr>
                <w:rtl/>
              </w:rPr>
            </w:pPr>
          </w:p>
        </w:tc>
      </w:tr>
      <w:tr w:rsidR="00C07C03" w14:paraId="54CF229F" w14:textId="77777777" w:rsidTr="004C39AB">
        <w:trPr>
          <w:trHeight w:val="284"/>
          <w:jc w:val="center"/>
        </w:trPr>
        <w:tc>
          <w:tcPr>
            <w:tcW w:w="274" w:type="dxa"/>
            <w:shd w:val="clear" w:color="auto" w:fill="FFFFFF" w:themeFill="background1"/>
          </w:tcPr>
          <w:p w14:paraId="59B81784" w14:textId="77777777" w:rsidR="00C07C03" w:rsidRPr="00BB01F4" w:rsidRDefault="00C07C03" w:rsidP="004C39AB">
            <w:pPr>
              <w:pStyle w:val="TableCell"/>
              <w:ind w:left="0"/>
              <w:jc w:val="center"/>
              <w:rPr>
                <w:b/>
                <w:bCs/>
                <w:rtl/>
              </w:rPr>
            </w:pPr>
            <w:r w:rsidRPr="00BB01F4">
              <w:rPr>
                <w:rFonts w:hint="cs"/>
                <w:b/>
                <w:bCs/>
                <w:rtl/>
              </w:rPr>
              <w:t>9</w:t>
            </w:r>
          </w:p>
        </w:tc>
        <w:tc>
          <w:tcPr>
            <w:tcW w:w="10489" w:type="dxa"/>
            <w:shd w:val="clear" w:color="auto" w:fill="FFFFFF" w:themeFill="background1"/>
          </w:tcPr>
          <w:p w14:paraId="066B1346" w14:textId="77777777" w:rsidR="00C07C03" w:rsidRDefault="00C07C03" w:rsidP="004C39AB">
            <w:pPr>
              <w:pStyle w:val="TableCell"/>
              <w:ind w:right="57"/>
              <w:rPr>
                <w:rtl/>
              </w:rPr>
            </w:pPr>
          </w:p>
        </w:tc>
      </w:tr>
      <w:tr w:rsidR="00C07C03" w14:paraId="34BEC021" w14:textId="77777777" w:rsidTr="004C39AB">
        <w:trPr>
          <w:trHeight w:val="284"/>
          <w:jc w:val="center"/>
        </w:trPr>
        <w:tc>
          <w:tcPr>
            <w:tcW w:w="274" w:type="dxa"/>
            <w:shd w:val="clear" w:color="auto" w:fill="E6E6E6"/>
          </w:tcPr>
          <w:p w14:paraId="296FFE76" w14:textId="77777777" w:rsidR="00C07C03" w:rsidRPr="00BB01F4" w:rsidRDefault="00C07C03" w:rsidP="004C39AB">
            <w:pPr>
              <w:pStyle w:val="TableCell"/>
              <w:ind w:left="0"/>
              <w:jc w:val="center"/>
              <w:rPr>
                <w:b/>
                <w:bCs/>
                <w:rtl/>
              </w:rPr>
            </w:pPr>
            <w:r w:rsidRPr="00BB01F4">
              <w:rPr>
                <w:rFonts w:hint="cs"/>
                <w:b/>
                <w:bCs/>
                <w:rtl/>
              </w:rPr>
              <w:t>10</w:t>
            </w:r>
          </w:p>
        </w:tc>
        <w:tc>
          <w:tcPr>
            <w:tcW w:w="10489" w:type="dxa"/>
            <w:shd w:val="clear" w:color="auto" w:fill="E6E6E6"/>
          </w:tcPr>
          <w:p w14:paraId="4881C065" w14:textId="77777777" w:rsidR="00C07C03" w:rsidRDefault="00C07C03" w:rsidP="004C39AB">
            <w:pPr>
              <w:pStyle w:val="TableCell"/>
              <w:ind w:right="57"/>
              <w:rPr>
                <w:rtl/>
              </w:rPr>
            </w:pPr>
          </w:p>
        </w:tc>
      </w:tr>
      <w:tr w:rsidR="00C07C03" w14:paraId="439833FD" w14:textId="77777777" w:rsidTr="004C39AB">
        <w:trPr>
          <w:trHeight w:val="284"/>
          <w:jc w:val="center"/>
        </w:trPr>
        <w:tc>
          <w:tcPr>
            <w:tcW w:w="274" w:type="dxa"/>
            <w:shd w:val="clear" w:color="auto" w:fill="FFFFFF" w:themeFill="background1"/>
          </w:tcPr>
          <w:p w14:paraId="14DD78E0" w14:textId="77777777" w:rsidR="00C07C03" w:rsidRPr="00BB01F4" w:rsidRDefault="00C07C03" w:rsidP="004C39AB">
            <w:pPr>
              <w:pStyle w:val="TableCell"/>
              <w:ind w:left="0"/>
              <w:jc w:val="center"/>
              <w:rPr>
                <w:b/>
                <w:bCs/>
                <w:rtl/>
              </w:rPr>
            </w:pPr>
            <w:r w:rsidRPr="00BB01F4">
              <w:rPr>
                <w:rFonts w:hint="cs"/>
                <w:b/>
                <w:bCs/>
                <w:rtl/>
              </w:rPr>
              <w:t>11</w:t>
            </w:r>
          </w:p>
        </w:tc>
        <w:tc>
          <w:tcPr>
            <w:tcW w:w="10489" w:type="dxa"/>
            <w:shd w:val="clear" w:color="auto" w:fill="FFFFFF" w:themeFill="background1"/>
          </w:tcPr>
          <w:p w14:paraId="0F72D669" w14:textId="77777777" w:rsidR="00C07C03" w:rsidRDefault="00C07C03" w:rsidP="004C39AB">
            <w:pPr>
              <w:pStyle w:val="TableCell"/>
              <w:ind w:right="57"/>
              <w:rPr>
                <w:rtl/>
              </w:rPr>
            </w:pPr>
          </w:p>
        </w:tc>
      </w:tr>
      <w:tr w:rsidR="00C07C03" w14:paraId="322DF8F1" w14:textId="77777777" w:rsidTr="004C39AB">
        <w:trPr>
          <w:trHeight w:val="284"/>
          <w:jc w:val="center"/>
        </w:trPr>
        <w:tc>
          <w:tcPr>
            <w:tcW w:w="274" w:type="dxa"/>
            <w:shd w:val="clear" w:color="auto" w:fill="E6E6E6"/>
          </w:tcPr>
          <w:p w14:paraId="410F5371" w14:textId="77777777" w:rsidR="00C07C03" w:rsidRPr="00BB01F4" w:rsidRDefault="00C07C03" w:rsidP="004C39AB">
            <w:pPr>
              <w:pStyle w:val="TableCell"/>
              <w:ind w:left="0"/>
              <w:jc w:val="center"/>
              <w:rPr>
                <w:b/>
                <w:bCs/>
                <w:rtl/>
              </w:rPr>
            </w:pPr>
            <w:r w:rsidRPr="00BB01F4">
              <w:rPr>
                <w:rFonts w:hint="cs"/>
                <w:b/>
                <w:bCs/>
                <w:rtl/>
              </w:rPr>
              <w:t>12</w:t>
            </w:r>
          </w:p>
        </w:tc>
        <w:tc>
          <w:tcPr>
            <w:tcW w:w="10489" w:type="dxa"/>
            <w:shd w:val="clear" w:color="auto" w:fill="E6E6E6"/>
          </w:tcPr>
          <w:p w14:paraId="0400EA6D" w14:textId="77777777" w:rsidR="00C07C03" w:rsidRDefault="00C07C03" w:rsidP="004C39AB">
            <w:pPr>
              <w:pStyle w:val="TableCell"/>
              <w:ind w:right="57"/>
              <w:rPr>
                <w:rtl/>
              </w:rPr>
            </w:pPr>
          </w:p>
        </w:tc>
      </w:tr>
      <w:tr w:rsidR="00C07C03" w14:paraId="303F79E7" w14:textId="77777777" w:rsidTr="004C39AB">
        <w:trPr>
          <w:trHeight w:val="284"/>
          <w:jc w:val="center"/>
        </w:trPr>
        <w:tc>
          <w:tcPr>
            <w:tcW w:w="274" w:type="dxa"/>
            <w:shd w:val="clear" w:color="auto" w:fill="FFFFFF" w:themeFill="background1"/>
          </w:tcPr>
          <w:p w14:paraId="28B408DF" w14:textId="77777777" w:rsidR="00C07C03" w:rsidRPr="00BB01F4" w:rsidRDefault="00C07C03" w:rsidP="004C39AB">
            <w:pPr>
              <w:pStyle w:val="TableCell"/>
              <w:ind w:left="0"/>
              <w:jc w:val="center"/>
              <w:rPr>
                <w:b/>
                <w:bCs/>
                <w:rtl/>
              </w:rPr>
            </w:pPr>
            <w:r w:rsidRPr="00BB01F4">
              <w:rPr>
                <w:rFonts w:hint="cs"/>
                <w:b/>
                <w:bCs/>
                <w:rtl/>
              </w:rPr>
              <w:t>13</w:t>
            </w:r>
          </w:p>
        </w:tc>
        <w:tc>
          <w:tcPr>
            <w:tcW w:w="10489" w:type="dxa"/>
            <w:shd w:val="clear" w:color="auto" w:fill="FFFFFF" w:themeFill="background1"/>
          </w:tcPr>
          <w:p w14:paraId="1DC52C41" w14:textId="77777777" w:rsidR="00C07C03" w:rsidRDefault="00C07C03" w:rsidP="004C39AB">
            <w:pPr>
              <w:pStyle w:val="TableCell"/>
              <w:ind w:right="57"/>
              <w:rPr>
                <w:rtl/>
              </w:rPr>
            </w:pPr>
          </w:p>
        </w:tc>
      </w:tr>
      <w:tr w:rsidR="00C07C03" w14:paraId="0692E7BA" w14:textId="77777777" w:rsidTr="004C39AB">
        <w:trPr>
          <w:trHeight w:val="284"/>
          <w:jc w:val="center"/>
        </w:trPr>
        <w:tc>
          <w:tcPr>
            <w:tcW w:w="274" w:type="dxa"/>
            <w:shd w:val="clear" w:color="auto" w:fill="E6E6E6"/>
          </w:tcPr>
          <w:p w14:paraId="0E3466EA" w14:textId="77777777" w:rsidR="00C07C03" w:rsidRPr="00BB01F4" w:rsidRDefault="00C07C03" w:rsidP="004C39AB">
            <w:pPr>
              <w:pStyle w:val="TableCell"/>
              <w:ind w:left="0"/>
              <w:jc w:val="center"/>
              <w:rPr>
                <w:b/>
                <w:bCs/>
                <w:rtl/>
              </w:rPr>
            </w:pPr>
            <w:r w:rsidRPr="00BB01F4">
              <w:rPr>
                <w:rFonts w:hint="cs"/>
                <w:b/>
                <w:bCs/>
                <w:rtl/>
              </w:rPr>
              <w:t>14</w:t>
            </w:r>
          </w:p>
        </w:tc>
        <w:tc>
          <w:tcPr>
            <w:tcW w:w="10489" w:type="dxa"/>
            <w:shd w:val="clear" w:color="auto" w:fill="E6E6E6"/>
          </w:tcPr>
          <w:p w14:paraId="0B5CEA3D" w14:textId="77777777" w:rsidR="00C07C03" w:rsidRDefault="00C07C03" w:rsidP="004C39AB">
            <w:pPr>
              <w:pStyle w:val="TableCell"/>
              <w:ind w:right="57"/>
              <w:rPr>
                <w:rtl/>
              </w:rPr>
            </w:pPr>
          </w:p>
        </w:tc>
      </w:tr>
      <w:tr w:rsidR="00C07C03" w14:paraId="2276B9E8" w14:textId="77777777" w:rsidTr="004C39AB">
        <w:trPr>
          <w:trHeight w:val="284"/>
          <w:jc w:val="center"/>
        </w:trPr>
        <w:tc>
          <w:tcPr>
            <w:tcW w:w="274" w:type="dxa"/>
            <w:shd w:val="clear" w:color="auto" w:fill="FFFFFF" w:themeFill="background1"/>
          </w:tcPr>
          <w:p w14:paraId="4CD07B93" w14:textId="77777777" w:rsidR="00C07C03" w:rsidRPr="00BB01F4" w:rsidRDefault="00C07C03" w:rsidP="004C39AB">
            <w:pPr>
              <w:pStyle w:val="TableCell"/>
              <w:ind w:left="0"/>
              <w:jc w:val="center"/>
              <w:rPr>
                <w:b/>
                <w:bCs/>
                <w:rtl/>
              </w:rPr>
            </w:pPr>
            <w:r w:rsidRPr="00BB01F4">
              <w:rPr>
                <w:rFonts w:hint="cs"/>
                <w:b/>
                <w:bCs/>
                <w:rtl/>
              </w:rPr>
              <w:t>15</w:t>
            </w:r>
          </w:p>
        </w:tc>
        <w:tc>
          <w:tcPr>
            <w:tcW w:w="10489" w:type="dxa"/>
            <w:shd w:val="clear" w:color="auto" w:fill="FFFFFF" w:themeFill="background1"/>
          </w:tcPr>
          <w:p w14:paraId="7521884C" w14:textId="77777777" w:rsidR="00C07C03" w:rsidRDefault="00C07C03" w:rsidP="004C39AB">
            <w:pPr>
              <w:pStyle w:val="TableCell"/>
              <w:ind w:right="57"/>
              <w:rPr>
                <w:rtl/>
              </w:rPr>
            </w:pPr>
          </w:p>
        </w:tc>
      </w:tr>
      <w:bookmarkEnd w:id="85"/>
      <w:permEnd w:id="1918972840"/>
    </w:tbl>
    <w:p w14:paraId="3FC6BB25" w14:textId="77777777" w:rsidR="00C07C03" w:rsidRDefault="00C07C03" w:rsidP="00C07C03">
      <w:pPr>
        <w:pStyle w:val="Norm"/>
        <w:rPr>
          <w:rtl/>
        </w:rPr>
      </w:pPr>
    </w:p>
    <w:p w14:paraId="62948B1A" w14:textId="77777777" w:rsidR="00C07C03" w:rsidRDefault="00C07C03" w:rsidP="00C07C03">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3451167A"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A9488C" w14:textId="77777777" w:rsidR="00C07C03" w:rsidRPr="00442B19" w:rsidRDefault="00C07C03" w:rsidP="004C39A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25D8044A" w14:textId="77777777" w:rsidR="00C07C03" w:rsidRPr="00BB01F4" w:rsidRDefault="00C07C03" w:rsidP="00C07C03">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C07C03" w14:paraId="1C9B07A9" w14:textId="77777777" w:rsidTr="004C39AB">
        <w:trPr>
          <w:trHeight w:hRule="exact" w:val="284"/>
          <w:jc w:val="center"/>
        </w:trPr>
        <w:tc>
          <w:tcPr>
            <w:tcW w:w="274" w:type="dxa"/>
            <w:shd w:val="clear" w:color="auto" w:fill="CCCCCC"/>
            <w:vAlign w:val="center"/>
          </w:tcPr>
          <w:p w14:paraId="6B2946AC" w14:textId="77777777" w:rsidR="00C07C03" w:rsidRPr="00BB01F4" w:rsidRDefault="00C07C03" w:rsidP="004C39AB">
            <w:pPr>
              <w:pStyle w:val="TableTitle"/>
              <w:rPr>
                <w:rtl/>
              </w:rPr>
            </w:pPr>
            <w:bookmarkStart w:id="86" w:name="table_kabam_chul_head"/>
            <w:r>
              <w:rPr>
                <w:rFonts w:hint="cs"/>
                <w:rtl/>
              </w:rPr>
              <w:t>#</w:t>
            </w:r>
          </w:p>
        </w:tc>
        <w:tc>
          <w:tcPr>
            <w:tcW w:w="2512" w:type="dxa"/>
            <w:shd w:val="clear" w:color="auto" w:fill="CCCCCC"/>
          </w:tcPr>
          <w:p w14:paraId="298932BE" w14:textId="77777777" w:rsidR="00C07C03" w:rsidRDefault="00C07C03" w:rsidP="004C39A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0F6C590D" w14:textId="77777777" w:rsidR="00C07C03" w:rsidRDefault="00C07C03" w:rsidP="004C39A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4AA0F9C6" w14:textId="77777777" w:rsidR="00C07C03" w:rsidRDefault="00C07C03" w:rsidP="004C39A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6"/>
    </w:tbl>
    <w:p w14:paraId="02819300" w14:textId="77777777" w:rsidR="00C07C03" w:rsidRPr="00BB01F4" w:rsidRDefault="00C07C03" w:rsidP="00C07C03">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C07C03" w14:paraId="1770AC90" w14:textId="77777777" w:rsidTr="004C39AB">
        <w:trPr>
          <w:trHeight w:val="284"/>
          <w:jc w:val="center"/>
        </w:trPr>
        <w:tc>
          <w:tcPr>
            <w:tcW w:w="274" w:type="dxa"/>
            <w:shd w:val="clear" w:color="auto" w:fill="CCCCCC"/>
            <w:vAlign w:val="center"/>
          </w:tcPr>
          <w:permStart w:id="1746091661" w:edGrp="everyone" w:displacedByCustomXml="next"/>
          <w:bookmarkStart w:id="87" w:name="table_kabam_chul_body" w:displacedByCustomXml="next"/>
          <w:sdt>
            <w:sdtPr>
              <w:rPr>
                <w:rFonts w:hint="cs"/>
                <w:b/>
                <w:bCs/>
                <w:rtl/>
              </w:rPr>
              <w:id w:val="-101182095"/>
              <w:lock w:val="sdtLocked"/>
              <w:placeholder>
                <w:docPart w:val="AA56103F6AA9444EA15D20683E786C16"/>
              </w:placeholder>
            </w:sdtPr>
            <w:sdtEndPr/>
            <w:sdtContent>
              <w:p w14:paraId="3FF107BE" w14:textId="77777777" w:rsidR="00C07C03" w:rsidRPr="00BB01F4" w:rsidRDefault="00C07C03" w:rsidP="004C39A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CC2EC54" w14:textId="77777777" w:rsidR="00C07C03" w:rsidRPr="00BB01F4" w:rsidRDefault="00C07C03" w:rsidP="004C39AB">
            <w:pPr>
              <w:pStyle w:val="TableCell"/>
              <w:rPr>
                <w:rtl/>
              </w:rPr>
            </w:pPr>
          </w:p>
        </w:tc>
        <w:tc>
          <w:tcPr>
            <w:tcW w:w="1881" w:type="dxa"/>
            <w:shd w:val="clear" w:color="auto" w:fill="FFFFFF" w:themeFill="background1"/>
          </w:tcPr>
          <w:p w14:paraId="7CF116FF" w14:textId="77777777" w:rsidR="00C07C03" w:rsidRPr="00BB01F4" w:rsidRDefault="00C07C03" w:rsidP="004C39AB">
            <w:pPr>
              <w:pStyle w:val="TableCell"/>
              <w:rPr>
                <w:rtl/>
              </w:rPr>
            </w:pPr>
          </w:p>
        </w:tc>
        <w:tc>
          <w:tcPr>
            <w:tcW w:w="6096" w:type="dxa"/>
            <w:shd w:val="clear" w:color="auto" w:fill="FFFFFF" w:themeFill="background1"/>
          </w:tcPr>
          <w:p w14:paraId="480C3597" w14:textId="77777777" w:rsidR="00C07C03" w:rsidRPr="00BB01F4" w:rsidRDefault="00C07C03" w:rsidP="004C39AB">
            <w:pPr>
              <w:pStyle w:val="TableCell"/>
              <w:rPr>
                <w:rtl/>
              </w:rPr>
            </w:pPr>
          </w:p>
        </w:tc>
      </w:tr>
      <w:tr w:rsidR="00C07C03" w14:paraId="7EE1656E" w14:textId="77777777" w:rsidTr="004C39AB">
        <w:trPr>
          <w:trHeight w:val="284"/>
          <w:jc w:val="center"/>
        </w:trPr>
        <w:tc>
          <w:tcPr>
            <w:tcW w:w="274" w:type="dxa"/>
            <w:shd w:val="clear" w:color="auto" w:fill="CCCCCC"/>
          </w:tcPr>
          <w:p w14:paraId="5898C775" w14:textId="77777777" w:rsidR="00C07C03" w:rsidRPr="00BB01F4" w:rsidRDefault="00C07C03" w:rsidP="004C39AB">
            <w:pPr>
              <w:pStyle w:val="TableCell"/>
              <w:ind w:left="0"/>
              <w:jc w:val="center"/>
              <w:rPr>
                <w:b/>
                <w:bCs/>
                <w:rtl/>
              </w:rPr>
            </w:pPr>
            <w:r w:rsidRPr="00BB01F4">
              <w:rPr>
                <w:rFonts w:hint="cs"/>
                <w:b/>
                <w:bCs/>
                <w:rtl/>
              </w:rPr>
              <w:t>2</w:t>
            </w:r>
          </w:p>
        </w:tc>
        <w:tc>
          <w:tcPr>
            <w:tcW w:w="2512" w:type="dxa"/>
            <w:shd w:val="clear" w:color="auto" w:fill="FFFFFF" w:themeFill="background1"/>
          </w:tcPr>
          <w:p w14:paraId="7828C7B7" w14:textId="77777777" w:rsidR="00C07C03" w:rsidRPr="00BB01F4" w:rsidRDefault="00C07C03" w:rsidP="004C39AB">
            <w:pPr>
              <w:pStyle w:val="TableCell"/>
              <w:rPr>
                <w:rtl/>
              </w:rPr>
            </w:pPr>
          </w:p>
        </w:tc>
        <w:tc>
          <w:tcPr>
            <w:tcW w:w="1881" w:type="dxa"/>
            <w:shd w:val="clear" w:color="auto" w:fill="FFFFFF" w:themeFill="background1"/>
          </w:tcPr>
          <w:p w14:paraId="4F82AD1E" w14:textId="77777777" w:rsidR="00C07C03" w:rsidRPr="00BB01F4" w:rsidRDefault="00C07C03" w:rsidP="004C39AB">
            <w:pPr>
              <w:pStyle w:val="TableCell"/>
              <w:rPr>
                <w:rtl/>
              </w:rPr>
            </w:pPr>
          </w:p>
        </w:tc>
        <w:tc>
          <w:tcPr>
            <w:tcW w:w="6096" w:type="dxa"/>
            <w:shd w:val="clear" w:color="auto" w:fill="FFFFFF" w:themeFill="background1"/>
          </w:tcPr>
          <w:p w14:paraId="633838A1" w14:textId="77777777" w:rsidR="00C07C03" w:rsidRPr="00BB01F4" w:rsidRDefault="00C07C03" w:rsidP="004C39AB">
            <w:pPr>
              <w:pStyle w:val="TableCell"/>
              <w:rPr>
                <w:rtl/>
              </w:rPr>
            </w:pPr>
          </w:p>
        </w:tc>
      </w:tr>
      <w:tr w:rsidR="00C07C03" w14:paraId="36ABD231" w14:textId="77777777" w:rsidTr="004C39AB">
        <w:trPr>
          <w:trHeight w:val="284"/>
          <w:jc w:val="center"/>
        </w:trPr>
        <w:tc>
          <w:tcPr>
            <w:tcW w:w="274" w:type="dxa"/>
            <w:shd w:val="clear" w:color="auto" w:fill="CCCCCC"/>
          </w:tcPr>
          <w:p w14:paraId="27FD3136" w14:textId="77777777" w:rsidR="00C07C03" w:rsidRPr="00BB01F4" w:rsidRDefault="00C07C03" w:rsidP="004C39AB">
            <w:pPr>
              <w:pStyle w:val="TableCell"/>
              <w:ind w:left="0"/>
              <w:jc w:val="center"/>
              <w:rPr>
                <w:b/>
                <w:bCs/>
                <w:rtl/>
              </w:rPr>
            </w:pPr>
            <w:r w:rsidRPr="00BB01F4">
              <w:rPr>
                <w:rFonts w:hint="cs"/>
                <w:b/>
                <w:bCs/>
                <w:rtl/>
              </w:rPr>
              <w:t>3</w:t>
            </w:r>
          </w:p>
        </w:tc>
        <w:tc>
          <w:tcPr>
            <w:tcW w:w="2512" w:type="dxa"/>
            <w:shd w:val="clear" w:color="auto" w:fill="FFFFFF" w:themeFill="background1"/>
          </w:tcPr>
          <w:p w14:paraId="3755AF06" w14:textId="77777777" w:rsidR="00C07C03" w:rsidRPr="00BB01F4" w:rsidRDefault="00C07C03" w:rsidP="004C39AB">
            <w:pPr>
              <w:pStyle w:val="TableCell"/>
              <w:rPr>
                <w:rtl/>
              </w:rPr>
            </w:pPr>
          </w:p>
        </w:tc>
        <w:tc>
          <w:tcPr>
            <w:tcW w:w="1881" w:type="dxa"/>
            <w:shd w:val="clear" w:color="auto" w:fill="FFFFFF" w:themeFill="background1"/>
          </w:tcPr>
          <w:p w14:paraId="6D283AD0" w14:textId="77777777" w:rsidR="00C07C03" w:rsidRPr="00BB01F4" w:rsidRDefault="00C07C03" w:rsidP="004C39AB">
            <w:pPr>
              <w:pStyle w:val="TableCell"/>
              <w:rPr>
                <w:rtl/>
              </w:rPr>
            </w:pPr>
          </w:p>
        </w:tc>
        <w:tc>
          <w:tcPr>
            <w:tcW w:w="6096" w:type="dxa"/>
            <w:shd w:val="clear" w:color="auto" w:fill="FFFFFF" w:themeFill="background1"/>
          </w:tcPr>
          <w:p w14:paraId="3B654243" w14:textId="77777777" w:rsidR="00C07C03" w:rsidRPr="00BB01F4" w:rsidRDefault="00C07C03" w:rsidP="004C39AB">
            <w:pPr>
              <w:pStyle w:val="TableCell"/>
              <w:rPr>
                <w:rtl/>
              </w:rPr>
            </w:pPr>
          </w:p>
        </w:tc>
      </w:tr>
      <w:bookmarkEnd w:id="87"/>
      <w:permEnd w:id="1746091661"/>
    </w:tbl>
    <w:p w14:paraId="78AB7112" w14:textId="77777777" w:rsidR="00C07C03" w:rsidRDefault="00C07C03" w:rsidP="00C07C03">
      <w:pPr>
        <w:pStyle w:val="Norm"/>
        <w:rPr>
          <w:rtl/>
        </w:rPr>
      </w:pPr>
    </w:p>
    <w:p w14:paraId="49FFDB35" w14:textId="77777777" w:rsidR="00C07C03" w:rsidRDefault="00C07C03" w:rsidP="00C07C03">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7896913" w14:textId="77777777" w:rsidR="00C07C03" w:rsidRPr="007A15D1" w:rsidRDefault="00C07C03" w:rsidP="00C07C0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06F5BC30" w14:textId="77777777" w:rsidTr="004C39AB">
        <w:trPr>
          <w:trHeight w:hRule="exact" w:val="283"/>
          <w:jc w:val="center"/>
        </w:trPr>
        <w:tc>
          <w:tcPr>
            <w:tcW w:w="132" w:type="pct"/>
            <w:shd w:val="clear" w:color="auto" w:fill="CCCCCC"/>
            <w:vAlign w:val="center"/>
          </w:tcPr>
          <w:sdt>
            <w:sdtPr>
              <w:rPr>
                <w:rFonts w:hint="cs"/>
                <w:rtl/>
              </w:rPr>
              <w:id w:val="1407649708"/>
              <w:lock w:val="sdtLocked"/>
              <w:placeholder>
                <w:docPart w:val="194262AC7AD74114B2151EB042AEDF1C"/>
              </w:placeholder>
            </w:sdtPr>
            <w:sdtEndPr/>
            <w:sdtContent>
              <w:p w14:paraId="6D910286" w14:textId="77777777" w:rsidR="00C07C03" w:rsidRPr="0071714C" w:rsidRDefault="00C07C03" w:rsidP="004C39AB">
                <w:pPr>
                  <w:pStyle w:val="TableTitle"/>
                  <w:rPr>
                    <w:rtl/>
                  </w:rPr>
                </w:pPr>
                <w:r w:rsidRPr="0071714C">
                  <w:rPr>
                    <w:rFonts w:hint="cs"/>
                    <w:rtl/>
                  </w:rPr>
                  <w:t>#</w:t>
                </w:r>
              </w:p>
            </w:sdtContent>
          </w:sdt>
          <w:p w14:paraId="6F1ABBFF" w14:textId="77777777" w:rsidR="00C07C03" w:rsidRPr="0071714C" w:rsidRDefault="00C07C03" w:rsidP="004C39AB">
            <w:pPr>
              <w:pStyle w:val="TableTitle"/>
              <w:rPr>
                <w:rtl/>
              </w:rPr>
            </w:pPr>
          </w:p>
        </w:tc>
        <w:tc>
          <w:tcPr>
            <w:tcW w:w="3949" w:type="pct"/>
            <w:shd w:val="clear" w:color="auto" w:fill="CCCCCC"/>
          </w:tcPr>
          <w:p w14:paraId="6FAB2670" w14:textId="77777777" w:rsidR="00C07C03" w:rsidRPr="0071714C" w:rsidRDefault="00C07C03" w:rsidP="004C39A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3EE79D2" w14:textId="77777777" w:rsidR="00C07C03" w:rsidRPr="0071714C" w:rsidRDefault="00C07C03" w:rsidP="004C39AB">
            <w:pPr>
              <w:pStyle w:val="TableTitle"/>
              <w:rPr>
                <w:rtl/>
              </w:rPr>
            </w:pPr>
            <w:r w:rsidRPr="0071714C">
              <w:rPr>
                <w:rtl/>
              </w:rPr>
              <w:t>מועד</w:t>
            </w:r>
            <w:r>
              <w:rPr>
                <w:rtl/>
              </w:rPr>
              <w:t xml:space="preserve"> </w:t>
            </w:r>
            <w:r w:rsidRPr="0071714C">
              <w:rPr>
                <w:rtl/>
              </w:rPr>
              <w:t>מתוכנן</w:t>
            </w:r>
          </w:p>
          <w:p w14:paraId="3EC42CC1" w14:textId="77777777" w:rsidR="00C07C03" w:rsidRPr="0071714C" w:rsidRDefault="00C07C03" w:rsidP="004C39AB">
            <w:pPr>
              <w:pStyle w:val="TableTitle"/>
            </w:pPr>
          </w:p>
        </w:tc>
      </w:tr>
    </w:tbl>
    <w:p w14:paraId="1C412946"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4A659419" w14:textId="77777777" w:rsidTr="004C39AB">
        <w:trPr>
          <w:trHeight w:val="284"/>
          <w:jc w:val="center"/>
        </w:trPr>
        <w:tc>
          <w:tcPr>
            <w:tcW w:w="132" w:type="pct"/>
            <w:shd w:val="clear" w:color="auto" w:fill="CCCCCC"/>
            <w:vAlign w:val="center"/>
          </w:tcPr>
          <w:permStart w:id="1442524765" w:edGrp="everyone" w:displacedByCustomXml="next"/>
          <w:sdt>
            <w:sdtPr>
              <w:rPr>
                <w:rFonts w:hint="cs"/>
                <w:rtl/>
              </w:rPr>
              <w:id w:val="-1811392059"/>
              <w:lock w:val="sdtLocked"/>
              <w:placeholder>
                <w:docPart w:val="BD7C1E835EE64EE79724055FC56CF193"/>
              </w:placeholder>
            </w:sdtPr>
            <w:sdtEndPr/>
            <w:sdtContent>
              <w:p w14:paraId="0AD91FE0" w14:textId="77777777" w:rsidR="00C07C03" w:rsidRPr="0071714C" w:rsidRDefault="00C07C03" w:rsidP="004C39A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6A885C1" w14:textId="77777777" w:rsidR="00C07C03" w:rsidRPr="0071714C" w:rsidRDefault="00C07C03" w:rsidP="004C39AB">
            <w:pPr>
              <w:pStyle w:val="TableCell"/>
            </w:pPr>
          </w:p>
        </w:tc>
        <w:tc>
          <w:tcPr>
            <w:tcW w:w="919" w:type="pct"/>
            <w:shd w:val="clear" w:color="auto" w:fill="FFFFFF" w:themeFill="background1"/>
            <w:vAlign w:val="center"/>
          </w:tcPr>
          <w:p w14:paraId="4A200B7D" w14:textId="77777777" w:rsidR="00C07C03" w:rsidRPr="0071714C" w:rsidRDefault="00C07C03" w:rsidP="004C39AB">
            <w:pPr>
              <w:pStyle w:val="TableCell"/>
              <w:jc w:val="center"/>
            </w:pPr>
          </w:p>
        </w:tc>
      </w:tr>
      <w:tr w:rsidR="00C07C03" w:rsidRPr="0071714C" w14:paraId="56A66835" w14:textId="77777777" w:rsidTr="004C39AB">
        <w:trPr>
          <w:trHeight w:val="284"/>
          <w:jc w:val="center"/>
        </w:trPr>
        <w:tc>
          <w:tcPr>
            <w:tcW w:w="132" w:type="pct"/>
            <w:shd w:val="clear" w:color="auto" w:fill="CCCCCC"/>
            <w:vAlign w:val="center"/>
          </w:tcPr>
          <w:p w14:paraId="35EF6D2E" w14:textId="77777777" w:rsidR="00C07C03" w:rsidRPr="0071714C" w:rsidRDefault="00C07C03" w:rsidP="004C39A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D3C5F58" w14:textId="77777777" w:rsidR="00C07C03" w:rsidRPr="0071714C" w:rsidRDefault="00C07C03" w:rsidP="004C39AB">
            <w:pPr>
              <w:pStyle w:val="TableCell"/>
            </w:pPr>
          </w:p>
        </w:tc>
        <w:tc>
          <w:tcPr>
            <w:tcW w:w="919" w:type="pct"/>
            <w:shd w:val="clear" w:color="auto" w:fill="FFFFFF" w:themeFill="background1"/>
            <w:vAlign w:val="center"/>
          </w:tcPr>
          <w:p w14:paraId="50228072" w14:textId="77777777" w:rsidR="00C07C03" w:rsidRPr="0071714C" w:rsidRDefault="00C07C03" w:rsidP="004C39AB">
            <w:pPr>
              <w:pStyle w:val="TableCell"/>
              <w:jc w:val="center"/>
            </w:pPr>
          </w:p>
        </w:tc>
      </w:tr>
      <w:tr w:rsidR="00C07C03" w:rsidRPr="0071714C" w14:paraId="06893515" w14:textId="77777777" w:rsidTr="004C39AB">
        <w:trPr>
          <w:trHeight w:val="284"/>
          <w:jc w:val="center"/>
        </w:trPr>
        <w:tc>
          <w:tcPr>
            <w:tcW w:w="132" w:type="pct"/>
            <w:shd w:val="clear" w:color="auto" w:fill="CCCCCC"/>
            <w:vAlign w:val="center"/>
          </w:tcPr>
          <w:p w14:paraId="48F8AE71" w14:textId="77777777" w:rsidR="00C07C03" w:rsidRPr="0071714C" w:rsidRDefault="00C07C03" w:rsidP="004C39A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7490231" w14:textId="77777777" w:rsidR="00C07C03" w:rsidRPr="0071714C" w:rsidRDefault="00C07C03" w:rsidP="004C39AB">
            <w:pPr>
              <w:pStyle w:val="TableCell"/>
            </w:pPr>
          </w:p>
        </w:tc>
        <w:tc>
          <w:tcPr>
            <w:tcW w:w="919" w:type="pct"/>
            <w:shd w:val="clear" w:color="auto" w:fill="FFFFFF" w:themeFill="background1"/>
            <w:vAlign w:val="center"/>
          </w:tcPr>
          <w:p w14:paraId="16E5BCD0" w14:textId="77777777" w:rsidR="00C07C03" w:rsidRPr="0071714C" w:rsidRDefault="00C07C03" w:rsidP="004C39AB">
            <w:pPr>
              <w:pStyle w:val="TableCell"/>
              <w:jc w:val="center"/>
            </w:pPr>
          </w:p>
        </w:tc>
      </w:tr>
      <w:permEnd w:id="1442524765"/>
    </w:tbl>
    <w:p w14:paraId="58C61EF9" w14:textId="77777777" w:rsidR="00C07C03" w:rsidRDefault="00C07C03" w:rsidP="00C07C03">
      <w:pPr>
        <w:pStyle w:val="Norm"/>
        <w:rPr>
          <w:rtl/>
        </w:rPr>
      </w:pPr>
    </w:p>
    <w:p w14:paraId="7CFBBEBF" w14:textId="77777777" w:rsidR="00C07C03" w:rsidRDefault="00C07C03" w:rsidP="00C07C03">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60D190D5" w14:textId="77777777" w:rsidR="00C07C03" w:rsidRPr="007A15D1" w:rsidRDefault="00C07C03" w:rsidP="00C07C0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35A27F05" w14:textId="77777777" w:rsidTr="004C39AB">
        <w:trPr>
          <w:trHeight w:hRule="exact" w:val="283"/>
          <w:jc w:val="center"/>
        </w:trPr>
        <w:tc>
          <w:tcPr>
            <w:tcW w:w="132" w:type="pct"/>
            <w:shd w:val="clear" w:color="auto" w:fill="CCCCCC"/>
            <w:vAlign w:val="center"/>
          </w:tcPr>
          <w:bookmarkStart w:id="88" w:name="table_avney_derech_iski_head" w:displacedByCustomXml="next"/>
          <w:sdt>
            <w:sdtPr>
              <w:rPr>
                <w:rFonts w:hint="cs"/>
                <w:rtl/>
              </w:rPr>
              <w:id w:val="-175192285"/>
              <w:lock w:val="sdtLocked"/>
              <w:placeholder>
                <w:docPart w:val="879505B5CED34842BE14E9EF44BAEE89"/>
              </w:placeholder>
            </w:sdtPr>
            <w:sdtEndPr/>
            <w:sdtContent>
              <w:p w14:paraId="62AE2780" w14:textId="77777777" w:rsidR="00C07C03" w:rsidRPr="0071714C" w:rsidRDefault="00C07C03" w:rsidP="004C39AB">
                <w:pPr>
                  <w:pStyle w:val="TableTitle"/>
                  <w:rPr>
                    <w:rtl/>
                  </w:rPr>
                </w:pPr>
                <w:r w:rsidRPr="0071714C">
                  <w:rPr>
                    <w:rFonts w:hint="cs"/>
                    <w:rtl/>
                  </w:rPr>
                  <w:t>#</w:t>
                </w:r>
              </w:p>
            </w:sdtContent>
          </w:sdt>
          <w:p w14:paraId="4E2E3776" w14:textId="77777777" w:rsidR="00C07C03" w:rsidRPr="0071714C" w:rsidRDefault="00C07C03" w:rsidP="004C39AB">
            <w:pPr>
              <w:pStyle w:val="TableTitle"/>
              <w:rPr>
                <w:rtl/>
              </w:rPr>
            </w:pPr>
          </w:p>
        </w:tc>
        <w:tc>
          <w:tcPr>
            <w:tcW w:w="3949" w:type="pct"/>
            <w:shd w:val="clear" w:color="auto" w:fill="CCCCCC"/>
          </w:tcPr>
          <w:p w14:paraId="5E127B2A" w14:textId="77777777" w:rsidR="00C07C03" w:rsidRPr="0071714C" w:rsidRDefault="00C07C03" w:rsidP="004C39A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60BD72C" w14:textId="77777777" w:rsidR="00C07C03" w:rsidRPr="0071714C" w:rsidRDefault="00C07C03" w:rsidP="004C39AB">
            <w:pPr>
              <w:pStyle w:val="TableTitle"/>
              <w:rPr>
                <w:rtl/>
              </w:rPr>
            </w:pPr>
            <w:r w:rsidRPr="0071714C">
              <w:rPr>
                <w:rtl/>
              </w:rPr>
              <w:t>מועד</w:t>
            </w:r>
            <w:r>
              <w:rPr>
                <w:rtl/>
              </w:rPr>
              <w:t xml:space="preserve"> </w:t>
            </w:r>
            <w:r w:rsidRPr="0071714C">
              <w:rPr>
                <w:rtl/>
              </w:rPr>
              <w:t>מתוכנן</w:t>
            </w:r>
          </w:p>
          <w:p w14:paraId="0F4A6F74" w14:textId="77777777" w:rsidR="00C07C03" w:rsidRPr="0071714C" w:rsidRDefault="00C07C03" w:rsidP="004C39AB">
            <w:pPr>
              <w:pStyle w:val="TableTitle"/>
            </w:pPr>
          </w:p>
        </w:tc>
      </w:tr>
      <w:bookmarkEnd w:id="88"/>
    </w:tbl>
    <w:p w14:paraId="35EFC067"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125EFC4F" w14:textId="77777777" w:rsidTr="004C39AB">
        <w:trPr>
          <w:trHeight w:val="284"/>
          <w:jc w:val="center"/>
        </w:trPr>
        <w:tc>
          <w:tcPr>
            <w:tcW w:w="132" w:type="pct"/>
            <w:shd w:val="clear" w:color="auto" w:fill="CCCCCC"/>
            <w:vAlign w:val="center"/>
          </w:tcPr>
          <w:permStart w:id="572423637" w:edGrp="everyone" w:displacedByCustomXml="next"/>
          <w:bookmarkStart w:id="89" w:name="table_avney_derech_iski_body" w:displacedByCustomXml="next"/>
          <w:sdt>
            <w:sdtPr>
              <w:rPr>
                <w:rFonts w:hint="cs"/>
                <w:rtl/>
              </w:rPr>
              <w:id w:val="-93402808"/>
              <w:lock w:val="sdtLocked"/>
              <w:placeholder>
                <w:docPart w:val="96FDFF8DA9604A258856FEF42571C0E3"/>
              </w:placeholder>
            </w:sdtPr>
            <w:sdtEndPr/>
            <w:sdtContent>
              <w:p w14:paraId="49B5043D" w14:textId="77777777" w:rsidR="00C07C03" w:rsidRPr="0071714C" w:rsidRDefault="00C07C03" w:rsidP="004C39A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0706350" w14:textId="77777777" w:rsidR="00C07C03" w:rsidRPr="0071714C" w:rsidRDefault="00C07C03" w:rsidP="004C39AB">
            <w:pPr>
              <w:pStyle w:val="TableCell"/>
            </w:pPr>
          </w:p>
        </w:tc>
        <w:tc>
          <w:tcPr>
            <w:tcW w:w="919" w:type="pct"/>
            <w:shd w:val="clear" w:color="auto" w:fill="FFFFFF" w:themeFill="background1"/>
            <w:vAlign w:val="center"/>
          </w:tcPr>
          <w:p w14:paraId="329ED505" w14:textId="77777777" w:rsidR="00C07C03" w:rsidRPr="0071714C" w:rsidRDefault="00C07C03" w:rsidP="004C39AB">
            <w:pPr>
              <w:pStyle w:val="TableCell"/>
              <w:jc w:val="center"/>
            </w:pPr>
          </w:p>
        </w:tc>
      </w:tr>
      <w:tr w:rsidR="00C07C03" w:rsidRPr="0071714C" w14:paraId="518B0BF9" w14:textId="77777777" w:rsidTr="004C39AB">
        <w:trPr>
          <w:trHeight w:val="284"/>
          <w:jc w:val="center"/>
        </w:trPr>
        <w:tc>
          <w:tcPr>
            <w:tcW w:w="132" w:type="pct"/>
            <w:shd w:val="clear" w:color="auto" w:fill="CCCCCC"/>
            <w:vAlign w:val="center"/>
          </w:tcPr>
          <w:p w14:paraId="61020DDB" w14:textId="77777777" w:rsidR="00C07C03" w:rsidRPr="0071714C" w:rsidRDefault="00C07C03" w:rsidP="004C39A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6DA7C60" w14:textId="77777777" w:rsidR="00C07C03" w:rsidRPr="0071714C" w:rsidRDefault="00C07C03" w:rsidP="004C39AB">
            <w:pPr>
              <w:pStyle w:val="TableCell"/>
            </w:pPr>
          </w:p>
        </w:tc>
        <w:tc>
          <w:tcPr>
            <w:tcW w:w="919" w:type="pct"/>
            <w:shd w:val="clear" w:color="auto" w:fill="FFFFFF" w:themeFill="background1"/>
            <w:vAlign w:val="center"/>
          </w:tcPr>
          <w:p w14:paraId="26E24558" w14:textId="77777777" w:rsidR="00C07C03" w:rsidRPr="0071714C" w:rsidRDefault="00C07C03" w:rsidP="004C39AB">
            <w:pPr>
              <w:pStyle w:val="TableCell"/>
              <w:jc w:val="center"/>
            </w:pPr>
          </w:p>
        </w:tc>
      </w:tr>
      <w:tr w:rsidR="00C07C03" w:rsidRPr="0071714C" w14:paraId="33A7E7A2" w14:textId="77777777" w:rsidTr="004C39AB">
        <w:trPr>
          <w:trHeight w:val="284"/>
          <w:jc w:val="center"/>
        </w:trPr>
        <w:tc>
          <w:tcPr>
            <w:tcW w:w="132" w:type="pct"/>
            <w:shd w:val="clear" w:color="auto" w:fill="CCCCCC"/>
            <w:vAlign w:val="center"/>
          </w:tcPr>
          <w:p w14:paraId="5E57227A" w14:textId="77777777" w:rsidR="00C07C03" w:rsidRPr="0071714C" w:rsidRDefault="00C07C03" w:rsidP="004C39A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FD2860D" w14:textId="77777777" w:rsidR="00C07C03" w:rsidRPr="0071714C" w:rsidRDefault="00C07C03" w:rsidP="004C39AB">
            <w:pPr>
              <w:pStyle w:val="TableCell"/>
            </w:pPr>
          </w:p>
        </w:tc>
        <w:tc>
          <w:tcPr>
            <w:tcW w:w="919" w:type="pct"/>
            <w:shd w:val="clear" w:color="auto" w:fill="FFFFFF" w:themeFill="background1"/>
            <w:vAlign w:val="center"/>
          </w:tcPr>
          <w:p w14:paraId="5A6D717E" w14:textId="77777777" w:rsidR="00C07C03" w:rsidRPr="0071714C" w:rsidRDefault="00C07C03" w:rsidP="004C39AB">
            <w:pPr>
              <w:pStyle w:val="TableCell"/>
              <w:jc w:val="center"/>
            </w:pPr>
          </w:p>
        </w:tc>
      </w:tr>
      <w:bookmarkEnd w:id="89"/>
      <w:permEnd w:id="572423637"/>
    </w:tbl>
    <w:p w14:paraId="4B6E0B2A" w14:textId="77777777" w:rsidR="00C07C03" w:rsidRDefault="00C07C03" w:rsidP="00C07C03">
      <w:pPr>
        <w:pStyle w:val="Norm"/>
        <w:rPr>
          <w:rtl/>
        </w:rPr>
      </w:pPr>
    </w:p>
    <w:p w14:paraId="57AF37E0" w14:textId="77777777" w:rsidR="00C07C03" w:rsidRDefault="00C07C03" w:rsidP="00C07C03">
      <w:pPr>
        <w:pStyle w:val="Heading2"/>
        <w:framePr w:wrap="notBeside"/>
        <w:rPr>
          <w:rtl/>
        </w:rPr>
      </w:pPr>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7FF829C" w14:textId="77777777" w:rsidR="00C07C03" w:rsidRPr="00044C13" w:rsidRDefault="00C07C03" w:rsidP="00C07C0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13BFE566" w14:textId="77777777" w:rsidTr="004C39AB">
        <w:trPr>
          <w:trHeight w:hRule="exact" w:val="283"/>
          <w:jc w:val="center"/>
        </w:trPr>
        <w:tc>
          <w:tcPr>
            <w:tcW w:w="132" w:type="pct"/>
            <w:shd w:val="clear" w:color="auto" w:fill="CCCCCC"/>
            <w:vAlign w:val="center"/>
          </w:tcPr>
          <w:bookmarkStart w:id="90" w:name="table_avney_derech_meever_letkufat_head" w:displacedByCustomXml="next"/>
          <w:sdt>
            <w:sdtPr>
              <w:rPr>
                <w:rFonts w:hint="cs"/>
                <w:rtl/>
              </w:rPr>
              <w:id w:val="999390936"/>
              <w:lock w:val="sdtLocked"/>
              <w:placeholder>
                <w:docPart w:val="B59A4EC96DBC49F5974B0F996C2D683A"/>
              </w:placeholder>
            </w:sdtPr>
            <w:sdtEndPr/>
            <w:sdtContent>
              <w:p w14:paraId="20428CA4" w14:textId="77777777" w:rsidR="00C07C03" w:rsidRPr="0071714C" w:rsidRDefault="00C07C03" w:rsidP="004C39AB">
                <w:pPr>
                  <w:pStyle w:val="TableTitle"/>
                  <w:rPr>
                    <w:rtl/>
                  </w:rPr>
                </w:pPr>
                <w:r w:rsidRPr="0071714C">
                  <w:rPr>
                    <w:rFonts w:hint="cs"/>
                    <w:rtl/>
                  </w:rPr>
                  <w:t>#</w:t>
                </w:r>
              </w:p>
            </w:sdtContent>
          </w:sdt>
          <w:p w14:paraId="341A2DB2" w14:textId="77777777" w:rsidR="00C07C03" w:rsidRPr="0071714C" w:rsidRDefault="00C07C03" w:rsidP="004C39AB">
            <w:pPr>
              <w:pStyle w:val="TableTitle"/>
              <w:rPr>
                <w:rtl/>
              </w:rPr>
            </w:pPr>
          </w:p>
        </w:tc>
        <w:tc>
          <w:tcPr>
            <w:tcW w:w="3949" w:type="pct"/>
            <w:shd w:val="clear" w:color="auto" w:fill="CCCCCC"/>
          </w:tcPr>
          <w:p w14:paraId="6B57CF64" w14:textId="77777777" w:rsidR="00C07C03" w:rsidRPr="0071714C" w:rsidRDefault="00C07C03" w:rsidP="004C39A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2BC2558" w14:textId="77777777" w:rsidR="00C07C03" w:rsidRPr="0071714C" w:rsidRDefault="00C07C03" w:rsidP="004C39AB">
            <w:pPr>
              <w:pStyle w:val="TableTitle"/>
              <w:rPr>
                <w:rtl/>
              </w:rPr>
            </w:pPr>
            <w:r w:rsidRPr="0071714C">
              <w:rPr>
                <w:rtl/>
              </w:rPr>
              <w:t>מועד</w:t>
            </w:r>
            <w:r>
              <w:rPr>
                <w:rtl/>
              </w:rPr>
              <w:t xml:space="preserve"> </w:t>
            </w:r>
            <w:r w:rsidRPr="0071714C">
              <w:rPr>
                <w:rtl/>
              </w:rPr>
              <w:t>מתוכנן</w:t>
            </w:r>
          </w:p>
          <w:p w14:paraId="26F157BE" w14:textId="77777777" w:rsidR="00C07C03" w:rsidRPr="0071714C" w:rsidRDefault="00C07C03" w:rsidP="004C39AB">
            <w:pPr>
              <w:pStyle w:val="TableTitle"/>
            </w:pPr>
          </w:p>
        </w:tc>
      </w:tr>
      <w:bookmarkEnd w:id="90"/>
    </w:tbl>
    <w:p w14:paraId="43D03792"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6CCBEE2C" w14:textId="77777777" w:rsidTr="004C39AB">
        <w:trPr>
          <w:trHeight w:val="284"/>
          <w:jc w:val="center"/>
        </w:trPr>
        <w:tc>
          <w:tcPr>
            <w:tcW w:w="132" w:type="pct"/>
            <w:shd w:val="clear" w:color="auto" w:fill="CCCCCC"/>
            <w:vAlign w:val="center"/>
          </w:tcPr>
          <w:permStart w:id="1554191736" w:edGrp="everyone" w:displacedByCustomXml="next"/>
          <w:bookmarkStart w:id="91" w:name="table_avney_derech_meever_letkufat_body" w:displacedByCustomXml="next"/>
          <w:sdt>
            <w:sdtPr>
              <w:rPr>
                <w:rFonts w:hint="cs"/>
                <w:rtl/>
              </w:rPr>
              <w:id w:val="-1966036824"/>
              <w:lock w:val="sdtLocked"/>
              <w:placeholder>
                <w:docPart w:val="82302BE632A0416B867CFFCC7653FDE5"/>
              </w:placeholder>
            </w:sdtPr>
            <w:sdtEndPr/>
            <w:sdtContent>
              <w:p w14:paraId="25F0BAC0" w14:textId="77777777" w:rsidR="00C07C03" w:rsidRPr="0071714C" w:rsidRDefault="00C07C03" w:rsidP="004C39A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F392202" w14:textId="77777777" w:rsidR="00C07C03" w:rsidRPr="0071714C" w:rsidRDefault="00C07C03" w:rsidP="004C39AB">
            <w:pPr>
              <w:pStyle w:val="TableCell"/>
            </w:pPr>
          </w:p>
        </w:tc>
        <w:tc>
          <w:tcPr>
            <w:tcW w:w="919" w:type="pct"/>
            <w:shd w:val="clear" w:color="auto" w:fill="FFFFFF" w:themeFill="background1"/>
            <w:vAlign w:val="center"/>
          </w:tcPr>
          <w:p w14:paraId="6DDA5A6D" w14:textId="77777777" w:rsidR="00C07C03" w:rsidRPr="0071714C" w:rsidRDefault="00C07C03" w:rsidP="004C39AB">
            <w:pPr>
              <w:pStyle w:val="TableCell"/>
              <w:jc w:val="center"/>
            </w:pPr>
          </w:p>
        </w:tc>
      </w:tr>
      <w:tr w:rsidR="00C07C03" w:rsidRPr="0071714C" w14:paraId="38DD29F5" w14:textId="77777777" w:rsidTr="004C39AB">
        <w:trPr>
          <w:trHeight w:val="284"/>
          <w:jc w:val="center"/>
        </w:trPr>
        <w:tc>
          <w:tcPr>
            <w:tcW w:w="132" w:type="pct"/>
            <w:shd w:val="clear" w:color="auto" w:fill="CCCCCC"/>
            <w:vAlign w:val="center"/>
          </w:tcPr>
          <w:p w14:paraId="667D0172" w14:textId="77777777" w:rsidR="00C07C03" w:rsidRPr="0071714C" w:rsidRDefault="00C07C03" w:rsidP="004C39A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4AD6F2B" w14:textId="77777777" w:rsidR="00C07C03" w:rsidRPr="0071714C" w:rsidRDefault="00C07C03" w:rsidP="004C39AB">
            <w:pPr>
              <w:pStyle w:val="TableCell"/>
            </w:pPr>
          </w:p>
        </w:tc>
        <w:tc>
          <w:tcPr>
            <w:tcW w:w="919" w:type="pct"/>
            <w:shd w:val="clear" w:color="auto" w:fill="FFFFFF" w:themeFill="background1"/>
            <w:vAlign w:val="center"/>
          </w:tcPr>
          <w:p w14:paraId="6C8EAF04" w14:textId="77777777" w:rsidR="00C07C03" w:rsidRPr="0071714C" w:rsidRDefault="00C07C03" w:rsidP="004C39AB">
            <w:pPr>
              <w:pStyle w:val="TableCell"/>
              <w:jc w:val="center"/>
            </w:pPr>
          </w:p>
        </w:tc>
      </w:tr>
      <w:tr w:rsidR="00C07C03" w:rsidRPr="0071714C" w14:paraId="478B62C6" w14:textId="77777777" w:rsidTr="004C39AB">
        <w:trPr>
          <w:trHeight w:val="284"/>
          <w:jc w:val="center"/>
        </w:trPr>
        <w:tc>
          <w:tcPr>
            <w:tcW w:w="132" w:type="pct"/>
            <w:shd w:val="clear" w:color="auto" w:fill="CCCCCC"/>
            <w:vAlign w:val="center"/>
          </w:tcPr>
          <w:p w14:paraId="179F7F70" w14:textId="77777777" w:rsidR="00C07C03" w:rsidRPr="0071714C" w:rsidRDefault="00C07C03" w:rsidP="004C39A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CE8A096" w14:textId="77777777" w:rsidR="00C07C03" w:rsidRPr="0071714C" w:rsidRDefault="00C07C03" w:rsidP="004C39AB">
            <w:pPr>
              <w:pStyle w:val="TableCell"/>
            </w:pPr>
          </w:p>
        </w:tc>
        <w:tc>
          <w:tcPr>
            <w:tcW w:w="919" w:type="pct"/>
            <w:shd w:val="clear" w:color="auto" w:fill="FFFFFF" w:themeFill="background1"/>
            <w:vAlign w:val="center"/>
          </w:tcPr>
          <w:p w14:paraId="63657D78" w14:textId="77777777" w:rsidR="00C07C03" w:rsidRPr="0071714C" w:rsidRDefault="00C07C03" w:rsidP="004C39AB">
            <w:pPr>
              <w:pStyle w:val="TableCell"/>
              <w:jc w:val="center"/>
            </w:pPr>
          </w:p>
        </w:tc>
      </w:tr>
      <w:bookmarkEnd w:id="91"/>
      <w:permEnd w:id="1554191736"/>
    </w:tbl>
    <w:p w14:paraId="49591B46" w14:textId="77777777" w:rsidR="00C07C03" w:rsidRDefault="00C07C03" w:rsidP="00C07C03">
      <w:pPr>
        <w:pStyle w:val="Norm"/>
        <w:rPr>
          <w:rtl/>
        </w:rPr>
      </w:pPr>
    </w:p>
    <w:p w14:paraId="7A7821FF" w14:textId="77777777" w:rsidR="00C07C03" w:rsidRDefault="00C07C03" w:rsidP="00C07C03">
      <w:pPr>
        <w:pStyle w:val="Heading2"/>
        <w:framePr w:wrap="notBeside"/>
        <w:rPr>
          <w:rtl/>
        </w:rPr>
      </w:pPr>
      <w:r w:rsidRPr="00E51FEC">
        <w:rPr>
          <w:rFonts w:cs="Arial"/>
          <w:rtl/>
        </w:rPr>
        <w:t xml:space="preserve">אבני דרך מימוניות </w:t>
      </w:r>
      <w:r w:rsidRPr="00E51FEC">
        <w:rPr>
          <w:color w:val="FFC000"/>
          <w:rtl/>
        </w:rPr>
        <w:t>טכנולוגיות, שיווקיות, עסקיות</w:t>
      </w:r>
    </w:p>
    <w:p w14:paraId="6DBD1E1B" w14:textId="77777777" w:rsidR="00C07C03" w:rsidRPr="00E51FEC" w:rsidRDefault="00C07C03" w:rsidP="00C07C0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41A435BA" w14:textId="77777777" w:rsidTr="004C39AB">
        <w:trPr>
          <w:trHeight w:hRule="exact" w:val="283"/>
          <w:jc w:val="center"/>
        </w:trPr>
        <w:tc>
          <w:tcPr>
            <w:tcW w:w="132" w:type="pct"/>
            <w:shd w:val="clear" w:color="auto" w:fill="CCCCCC"/>
            <w:vAlign w:val="center"/>
          </w:tcPr>
          <w:sdt>
            <w:sdtPr>
              <w:rPr>
                <w:rFonts w:hint="cs"/>
                <w:rtl/>
              </w:rPr>
              <w:id w:val="-198700367"/>
              <w:lock w:val="sdtLocked"/>
              <w:placeholder>
                <w:docPart w:val="78BD469BBD5840D4BE8DABF53AE0F7F5"/>
              </w:placeholder>
            </w:sdtPr>
            <w:sdtEndPr/>
            <w:sdtContent>
              <w:p w14:paraId="0B38F65C" w14:textId="77777777" w:rsidR="00C07C03" w:rsidRPr="0071714C" w:rsidRDefault="00C07C03" w:rsidP="004C39AB">
                <w:pPr>
                  <w:pStyle w:val="TableTitle"/>
                  <w:rPr>
                    <w:rtl/>
                  </w:rPr>
                </w:pPr>
                <w:r w:rsidRPr="0071714C">
                  <w:rPr>
                    <w:rFonts w:hint="cs"/>
                    <w:rtl/>
                  </w:rPr>
                  <w:t>#</w:t>
                </w:r>
              </w:p>
            </w:sdtContent>
          </w:sdt>
          <w:p w14:paraId="234FE756" w14:textId="77777777" w:rsidR="00C07C03" w:rsidRPr="0071714C" w:rsidRDefault="00C07C03" w:rsidP="004C39AB">
            <w:pPr>
              <w:pStyle w:val="TableTitle"/>
              <w:rPr>
                <w:rtl/>
              </w:rPr>
            </w:pPr>
          </w:p>
        </w:tc>
        <w:tc>
          <w:tcPr>
            <w:tcW w:w="3949" w:type="pct"/>
            <w:shd w:val="clear" w:color="auto" w:fill="CCCCCC"/>
          </w:tcPr>
          <w:p w14:paraId="4B6AA5C2" w14:textId="77777777" w:rsidR="00C07C03" w:rsidRPr="0071714C" w:rsidRDefault="00C07C03" w:rsidP="004C39A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565E34F" w14:textId="77777777" w:rsidR="00C07C03" w:rsidRPr="0071714C" w:rsidRDefault="00C07C03" w:rsidP="004C39AB">
            <w:pPr>
              <w:pStyle w:val="TableTitle"/>
              <w:rPr>
                <w:rtl/>
              </w:rPr>
            </w:pPr>
            <w:r w:rsidRPr="0071714C">
              <w:rPr>
                <w:rtl/>
              </w:rPr>
              <w:t>מועד</w:t>
            </w:r>
            <w:r>
              <w:rPr>
                <w:rtl/>
              </w:rPr>
              <w:t xml:space="preserve"> </w:t>
            </w:r>
            <w:r w:rsidRPr="0071714C">
              <w:rPr>
                <w:rtl/>
              </w:rPr>
              <w:t>מתוכנן</w:t>
            </w:r>
          </w:p>
          <w:p w14:paraId="40CE33C0" w14:textId="77777777" w:rsidR="00C07C03" w:rsidRPr="0071714C" w:rsidRDefault="00C07C03" w:rsidP="004C39AB">
            <w:pPr>
              <w:pStyle w:val="TableTitle"/>
            </w:pPr>
          </w:p>
        </w:tc>
      </w:tr>
    </w:tbl>
    <w:p w14:paraId="53ADE667"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07C03" w:rsidRPr="0071714C" w14:paraId="60FD5DE6" w14:textId="77777777" w:rsidTr="004C39AB">
        <w:trPr>
          <w:trHeight w:val="284"/>
          <w:jc w:val="center"/>
        </w:trPr>
        <w:tc>
          <w:tcPr>
            <w:tcW w:w="132" w:type="pct"/>
            <w:shd w:val="clear" w:color="auto" w:fill="CCCCCC"/>
            <w:vAlign w:val="center"/>
          </w:tcPr>
          <w:permStart w:id="494941391" w:edGrp="everyone" w:displacedByCustomXml="next"/>
          <w:sdt>
            <w:sdtPr>
              <w:rPr>
                <w:rFonts w:hint="cs"/>
                <w:rtl/>
              </w:rPr>
              <w:id w:val="1286698043"/>
              <w:lock w:val="sdtLocked"/>
              <w:placeholder>
                <w:docPart w:val="57FC2B4556854D5C9E9D2A7BBFC8B847"/>
              </w:placeholder>
            </w:sdtPr>
            <w:sdtEndPr/>
            <w:sdtContent>
              <w:p w14:paraId="516CE258" w14:textId="77777777" w:rsidR="00C07C03" w:rsidRPr="0071714C" w:rsidRDefault="00C07C03" w:rsidP="004C39A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9343D82" w14:textId="77777777" w:rsidR="00C07C03" w:rsidRPr="0071714C" w:rsidRDefault="00C07C03" w:rsidP="004C39AB">
            <w:pPr>
              <w:pStyle w:val="TableCell"/>
            </w:pPr>
          </w:p>
        </w:tc>
        <w:tc>
          <w:tcPr>
            <w:tcW w:w="919" w:type="pct"/>
            <w:shd w:val="clear" w:color="auto" w:fill="FFFFFF" w:themeFill="background1"/>
            <w:vAlign w:val="center"/>
          </w:tcPr>
          <w:p w14:paraId="44288183" w14:textId="77777777" w:rsidR="00C07C03" w:rsidRPr="0071714C" w:rsidRDefault="00C07C03" w:rsidP="004C39AB">
            <w:pPr>
              <w:pStyle w:val="TableCell"/>
              <w:jc w:val="center"/>
            </w:pPr>
          </w:p>
        </w:tc>
      </w:tr>
      <w:tr w:rsidR="00C07C03" w:rsidRPr="0071714C" w14:paraId="3660EC2E" w14:textId="77777777" w:rsidTr="004C39AB">
        <w:trPr>
          <w:trHeight w:val="284"/>
          <w:jc w:val="center"/>
        </w:trPr>
        <w:tc>
          <w:tcPr>
            <w:tcW w:w="132" w:type="pct"/>
            <w:shd w:val="clear" w:color="auto" w:fill="CCCCCC"/>
            <w:vAlign w:val="center"/>
          </w:tcPr>
          <w:p w14:paraId="73081C30" w14:textId="77777777" w:rsidR="00C07C03" w:rsidRPr="0071714C" w:rsidRDefault="00C07C03" w:rsidP="004C39A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92E6343" w14:textId="77777777" w:rsidR="00C07C03" w:rsidRPr="0071714C" w:rsidRDefault="00C07C03" w:rsidP="004C39AB">
            <w:pPr>
              <w:pStyle w:val="TableCell"/>
            </w:pPr>
          </w:p>
        </w:tc>
        <w:tc>
          <w:tcPr>
            <w:tcW w:w="919" w:type="pct"/>
            <w:shd w:val="clear" w:color="auto" w:fill="FFFFFF" w:themeFill="background1"/>
            <w:vAlign w:val="center"/>
          </w:tcPr>
          <w:p w14:paraId="23A2C4B4" w14:textId="77777777" w:rsidR="00C07C03" w:rsidRPr="0071714C" w:rsidRDefault="00C07C03" w:rsidP="004C39AB">
            <w:pPr>
              <w:pStyle w:val="TableCell"/>
              <w:jc w:val="center"/>
            </w:pPr>
          </w:p>
        </w:tc>
      </w:tr>
      <w:tr w:rsidR="00C07C03" w:rsidRPr="0071714C" w14:paraId="43843EA9" w14:textId="77777777" w:rsidTr="004C39AB">
        <w:trPr>
          <w:trHeight w:val="284"/>
          <w:jc w:val="center"/>
        </w:trPr>
        <w:tc>
          <w:tcPr>
            <w:tcW w:w="132" w:type="pct"/>
            <w:shd w:val="clear" w:color="auto" w:fill="CCCCCC"/>
            <w:vAlign w:val="center"/>
          </w:tcPr>
          <w:p w14:paraId="3F5182CB" w14:textId="77777777" w:rsidR="00C07C03" w:rsidRPr="0071714C" w:rsidRDefault="00C07C03" w:rsidP="004C39A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51376AB" w14:textId="77777777" w:rsidR="00C07C03" w:rsidRPr="0071714C" w:rsidRDefault="00C07C03" w:rsidP="004C39AB">
            <w:pPr>
              <w:pStyle w:val="TableCell"/>
            </w:pPr>
          </w:p>
        </w:tc>
        <w:tc>
          <w:tcPr>
            <w:tcW w:w="919" w:type="pct"/>
            <w:shd w:val="clear" w:color="auto" w:fill="FFFFFF" w:themeFill="background1"/>
            <w:vAlign w:val="center"/>
          </w:tcPr>
          <w:p w14:paraId="46BC5E8E" w14:textId="77777777" w:rsidR="00C07C03" w:rsidRPr="0071714C" w:rsidRDefault="00C07C03" w:rsidP="004C39AB">
            <w:pPr>
              <w:pStyle w:val="TableCell"/>
              <w:jc w:val="center"/>
            </w:pPr>
          </w:p>
        </w:tc>
      </w:tr>
      <w:permEnd w:id="494941391"/>
    </w:tbl>
    <w:p w14:paraId="4364A167" w14:textId="77777777" w:rsidR="00C07C03" w:rsidRDefault="00C07C03" w:rsidP="00C07C03">
      <w:pPr>
        <w:pStyle w:val="Norm"/>
        <w:rPr>
          <w:rtl/>
        </w:rPr>
      </w:pPr>
    </w:p>
    <w:p w14:paraId="22772D75" w14:textId="77777777" w:rsidR="00C07C03" w:rsidRDefault="00C07C03" w:rsidP="00C07C03">
      <w:pPr>
        <w:pStyle w:val="Heading1"/>
        <w:framePr w:wrap="notBeside"/>
      </w:pPr>
      <w:bookmarkStart w:id="92" w:name="_Toc75948552"/>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2"/>
    </w:p>
    <w:p w14:paraId="51179F78" w14:textId="77777777" w:rsidR="00C07C03" w:rsidRPr="00B635D3" w:rsidRDefault="00C07C03" w:rsidP="00C07C03">
      <w:pPr>
        <w:pStyle w:val="Norm"/>
        <w:rPr>
          <w:sz w:val="2"/>
          <w:szCs w:val="2"/>
          <w:rtl/>
          <w:lang w:eastAsia="he-IL"/>
        </w:rPr>
      </w:pPr>
    </w:p>
    <w:p w14:paraId="24350FEF" w14:textId="77777777" w:rsidR="00C07C03" w:rsidRPr="00FC4888" w:rsidRDefault="00C07C03" w:rsidP="00C07C03">
      <w:pPr>
        <w:pStyle w:val="Heading2"/>
        <w:framePr w:wrap="notBeside"/>
        <w:rPr>
          <w:rtl/>
        </w:rPr>
      </w:pPr>
      <w:bookmarkStart w:id="93"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072E414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3"/>
          <w:p w14:paraId="22B10B75" w14:textId="77777777" w:rsidR="00C07C03" w:rsidRPr="000A1CE8" w:rsidRDefault="00C07C03" w:rsidP="004C39AB">
            <w:pPr>
              <w:pStyle w:val="noteshead"/>
              <w:rPr>
                <w:rtl/>
              </w:rPr>
            </w:pPr>
            <w:r w:rsidRPr="000A1CE8">
              <w:rPr>
                <w:rtl/>
              </w:rPr>
              <w:lastRenderedPageBreak/>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7D1153DA" w14:textId="77777777" w:rsidR="00C07C03" w:rsidRPr="000A1CE8" w:rsidRDefault="00C07C03" w:rsidP="004C39AB">
            <w:pPr>
              <w:pStyle w:val="notesnumer"/>
              <w:rPr>
                <w:rtl/>
              </w:rPr>
            </w:pPr>
            <w:r w:rsidRPr="000A1CE8">
              <w:rPr>
                <w:rtl/>
              </w:rPr>
              <w:t>[</w:t>
            </w:r>
            <w:r w:rsidRPr="000A1CE8">
              <w:rPr>
                <w:b/>
                <w:bCs/>
                <w:rtl/>
              </w:rPr>
              <w:t>1</w:t>
            </w:r>
            <w:r w:rsidRPr="000A1CE8">
              <w:rPr>
                <w:rtl/>
              </w:rPr>
              <w:t>] שוקי היעד הרלוונטיים</w:t>
            </w:r>
          </w:p>
          <w:p w14:paraId="1CCAD5EC" w14:textId="77777777" w:rsidR="00C07C03" w:rsidRPr="000A1CE8" w:rsidRDefault="00C07C03" w:rsidP="004C39AB">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2C7D7ECD" w14:textId="77777777" w:rsidR="00C07C03" w:rsidRDefault="00C07C03" w:rsidP="004C39AB">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65763D8F" w14:textId="77777777" w:rsidR="00C07C03" w:rsidRPr="000A1CE8" w:rsidRDefault="00C07C03" w:rsidP="004C39AB">
            <w:pPr>
              <w:pStyle w:val="notesnumer"/>
              <w:rPr>
                <w:rtl/>
              </w:rPr>
            </w:pPr>
            <w:r w:rsidRPr="000A1CE8">
              <w:rPr>
                <w:rtl/>
              </w:rPr>
              <w:t>[</w:t>
            </w:r>
            <w:r>
              <w:rPr>
                <w:rFonts w:hint="cs"/>
                <w:b/>
                <w:bCs/>
                <w:rtl/>
              </w:rPr>
              <w:t>4</w:t>
            </w:r>
            <w:r w:rsidRPr="000A1CE8">
              <w:rPr>
                <w:rtl/>
              </w:rPr>
              <w:t>] נתח השוק החזוי</w:t>
            </w:r>
          </w:p>
          <w:p w14:paraId="042494E8" w14:textId="77777777" w:rsidR="00C07C03" w:rsidRPr="000A1CE8" w:rsidRDefault="00C07C03" w:rsidP="004C39AB">
            <w:pPr>
              <w:pStyle w:val="notesnumer"/>
              <w:rPr>
                <w:rtl/>
              </w:rPr>
            </w:pPr>
            <w:r w:rsidRPr="000A1CE8">
              <w:rPr>
                <w:rtl/>
              </w:rPr>
              <w:t>[</w:t>
            </w:r>
            <w:r>
              <w:rPr>
                <w:rFonts w:hint="cs"/>
                <w:b/>
                <w:bCs/>
                <w:rtl/>
              </w:rPr>
              <w:t>5</w:t>
            </w:r>
            <w:r w:rsidRPr="000A1CE8">
              <w:rPr>
                <w:rtl/>
              </w:rPr>
              <w:t>] אורך חיי ה</w:t>
            </w:r>
            <w:r>
              <w:rPr>
                <w:rtl/>
              </w:rPr>
              <w:t>מוצר</w:t>
            </w:r>
            <w:r w:rsidRPr="000A1CE8">
              <w:rPr>
                <w:rtl/>
              </w:rPr>
              <w:t xml:space="preserve"> בשוק</w:t>
            </w:r>
          </w:p>
          <w:p w14:paraId="0A7148B9" w14:textId="77777777" w:rsidR="00C07C03" w:rsidRPr="007656AE" w:rsidRDefault="00C07C03" w:rsidP="004C39AB">
            <w:pPr>
              <w:pStyle w:val="Norm"/>
              <w:ind w:left="284" w:hanging="284"/>
              <w:rPr>
                <w:rFonts w:asciiTheme="minorBidi" w:hAnsiTheme="minorBidi" w:cstheme="minorBidi"/>
                <w:color w:val="002060"/>
                <w:sz w:val="10"/>
                <w:szCs w:val="10"/>
                <w:rtl/>
              </w:rPr>
            </w:pPr>
          </w:p>
          <w:p w14:paraId="36FF9CC7" w14:textId="77777777" w:rsidR="00C07C03" w:rsidRPr="000A1CE8" w:rsidRDefault="00C07C03" w:rsidP="004C39AB">
            <w:pPr>
              <w:pStyle w:val="notesbullet"/>
              <w:rPr>
                <w:rtl/>
              </w:rPr>
            </w:pPr>
            <w:r w:rsidRPr="000A1CE8">
              <w:rPr>
                <w:rtl/>
              </w:rPr>
              <w:t>ציין את המקורות עליהם מתבסס המענה</w:t>
            </w:r>
          </w:p>
        </w:tc>
      </w:tr>
    </w:tbl>
    <w:p w14:paraId="148B2979" w14:textId="77777777" w:rsidR="00C07C03" w:rsidRPr="000A1CE8" w:rsidRDefault="00C07C03" w:rsidP="00C07C03">
      <w:pPr>
        <w:pStyle w:val="Norm"/>
        <w:rPr>
          <w:sz w:val="6"/>
          <w:szCs w:val="6"/>
          <w:rtl/>
        </w:rPr>
      </w:pPr>
    </w:p>
    <w:p w14:paraId="39C2B0EB" w14:textId="77777777" w:rsidR="00C07C03" w:rsidRPr="000A1CE8" w:rsidRDefault="00C07C03" w:rsidP="00C07C03">
      <w:pPr>
        <w:pStyle w:val="Norm"/>
        <w:rPr>
          <w:rtl/>
        </w:rPr>
      </w:pPr>
      <w:permStart w:id="1699837842" w:edGrp="everyone"/>
      <w:r w:rsidRPr="000A1CE8">
        <w:rPr>
          <w:rtl/>
        </w:rPr>
        <w:t>הזן טקסט כאן...</w:t>
      </w:r>
    </w:p>
    <w:permEnd w:id="1699837842"/>
    <w:p w14:paraId="7D09F66B" w14:textId="77777777" w:rsidR="00C07C03" w:rsidRPr="000A1CE8" w:rsidRDefault="00C07C03" w:rsidP="00C07C03">
      <w:pPr>
        <w:pStyle w:val="Norm"/>
        <w:rPr>
          <w:rtl/>
        </w:rPr>
      </w:pPr>
    </w:p>
    <w:p w14:paraId="023F58EB" w14:textId="77777777" w:rsidR="00C07C03" w:rsidRPr="000A1CE8" w:rsidRDefault="00C07C03" w:rsidP="00C07C03">
      <w:pPr>
        <w:pStyle w:val="Norm"/>
        <w:rPr>
          <w:sz w:val="6"/>
          <w:szCs w:val="6"/>
          <w:rtl/>
        </w:rPr>
      </w:pPr>
    </w:p>
    <w:p w14:paraId="4449EF14" w14:textId="77777777" w:rsidR="00C07C03" w:rsidRDefault="00C07C03" w:rsidP="00C07C03">
      <w:pPr>
        <w:pStyle w:val="Heading2"/>
        <w:framePr w:wrap="notBeside"/>
        <w:rPr>
          <w:rtl/>
        </w:rPr>
      </w:pPr>
      <w:r w:rsidRPr="005E3048">
        <w:rPr>
          <w:rFonts w:cs="Arial"/>
          <w:rtl/>
        </w:rPr>
        <w:t>הלקוחות המשלמים והמשתמשים</w:t>
      </w:r>
    </w:p>
    <w:p w14:paraId="6365B219" w14:textId="77777777" w:rsidR="00C07C03" w:rsidRPr="005077CF" w:rsidRDefault="00C07C03" w:rsidP="00C07C03">
      <w:pPr>
        <w:pStyle w:val="Norm"/>
        <w:rPr>
          <w:sz w:val="2"/>
          <w:szCs w:val="2"/>
          <w:rtl/>
          <w:lang w:eastAsia="he-IL"/>
        </w:rPr>
      </w:pPr>
    </w:p>
    <w:p w14:paraId="42D85A1E" w14:textId="77777777" w:rsidR="00C07C03" w:rsidRPr="007656AE" w:rsidRDefault="00C07C03" w:rsidP="00C07C03">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FCA3974"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06020D" w14:textId="77777777" w:rsidR="00C07C03" w:rsidRPr="000A1CE8" w:rsidRDefault="00C07C03" w:rsidP="004C39AB">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5E895555" w14:textId="77777777" w:rsidR="00C07C03" w:rsidRPr="000A1CE8" w:rsidRDefault="00C07C03" w:rsidP="004C39AB">
            <w:pPr>
              <w:pStyle w:val="notesnumer"/>
              <w:rPr>
                <w:rtl/>
              </w:rPr>
            </w:pPr>
            <w:r w:rsidRPr="000A1CE8">
              <w:rPr>
                <w:rtl/>
              </w:rPr>
              <w:t>[</w:t>
            </w:r>
            <w:r w:rsidRPr="000A1CE8">
              <w:rPr>
                <w:b/>
                <w:bCs/>
                <w:rtl/>
              </w:rPr>
              <w:t>1</w:t>
            </w:r>
            <w:r w:rsidRPr="000A1CE8">
              <w:rPr>
                <w:rtl/>
              </w:rPr>
              <w:t>] סוגי הלקוחות (ישירים וסופיים) ומאפייניהם</w:t>
            </w:r>
          </w:p>
          <w:p w14:paraId="559B88F4" w14:textId="77777777" w:rsidR="00C07C03" w:rsidRPr="000A1CE8" w:rsidRDefault="00C07C03" w:rsidP="004C39AB">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4AE1CD3C" w14:textId="77777777" w:rsidR="00C07C03" w:rsidRPr="007656AE" w:rsidRDefault="00C07C03" w:rsidP="004C39AB">
            <w:pPr>
              <w:pStyle w:val="Norm"/>
              <w:ind w:left="284" w:hanging="284"/>
              <w:rPr>
                <w:rFonts w:asciiTheme="minorBidi" w:hAnsiTheme="minorBidi" w:cstheme="minorBidi"/>
                <w:color w:val="002060"/>
                <w:sz w:val="10"/>
                <w:szCs w:val="10"/>
                <w:rtl/>
              </w:rPr>
            </w:pPr>
          </w:p>
          <w:p w14:paraId="538B5368" w14:textId="77777777" w:rsidR="00C07C03" w:rsidRPr="004F485A" w:rsidRDefault="00C07C03" w:rsidP="004C39AB">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230BAA1B" w14:textId="77777777" w:rsidR="00C07C03" w:rsidRPr="005E3048" w:rsidRDefault="00C07C03" w:rsidP="004C39AB">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118981D0" w14:textId="77777777" w:rsidR="00C07C03" w:rsidRDefault="00C07C03" w:rsidP="004C39AB">
            <w:pPr>
              <w:pStyle w:val="Field05"/>
              <w:rPr>
                <w:rtl/>
              </w:rPr>
            </w:pPr>
          </w:p>
          <w:p w14:paraId="6345BE49" w14:textId="77777777" w:rsidR="00C07C03" w:rsidRPr="005E3048" w:rsidRDefault="00C07C03" w:rsidP="004C39AB">
            <w:pPr>
              <w:pStyle w:val="noteshead"/>
              <w:rPr>
                <w:rtl/>
              </w:rPr>
            </w:pPr>
            <w:r w:rsidRPr="005E3048">
              <w:rPr>
                <w:rtl/>
              </w:rPr>
              <w:t>הבהרות:</w:t>
            </w:r>
          </w:p>
          <w:p w14:paraId="05A1D96E" w14:textId="77777777" w:rsidR="00C07C03" w:rsidRPr="005E3048" w:rsidRDefault="00C07C03" w:rsidP="004C39AB">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2D1EFB72" w14:textId="77777777" w:rsidR="00C07C03" w:rsidRPr="005E3048" w:rsidRDefault="00C07C03" w:rsidP="004C39AB">
            <w:pPr>
              <w:pStyle w:val="notesbullet"/>
              <w:rPr>
                <w:rtl/>
              </w:rPr>
            </w:pPr>
            <w:r w:rsidRPr="005E3048">
              <w:rPr>
                <w:rtl/>
              </w:rPr>
              <w:t>משתמשים: הלקוחות האחרונים בשרשרת השוק שמשתמשים במוצר,  כגון: הצרכנים, משתמשי הקצה...</w:t>
            </w:r>
          </w:p>
          <w:p w14:paraId="18A11DE2" w14:textId="77777777" w:rsidR="00C07C03" w:rsidRPr="005E3048" w:rsidRDefault="00C07C03" w:rsidP="004C39AB">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780415EE" w14:textId="77777777" w:rsidR="00C07C03" w:rsidRPr="005E3048" w:rsidRDefault="00C07C03" w:rsidP="004C39AB">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1C0B09DC" w14:textId="77777777" w:rsidR="00C07C03" w:rsidRPr="000A1CE8" w:rsidRDefault="00C07C03" w:rsidP="00C07C03">
      <w:pPr>
        <w:pStyle w:val="Norm"/>
        <w:rPr>
          <w:sz w:val="6"/>
          <w:szCs w:val="6"/>
          <w:rtl/>
        </w:rPr>
      </w:pPr>
    </w:p>
    <w:p w14:paraId="6E85F3EB" w14:textId="77777777" w:rsidR="00C07C03" w:rsidRPr="000A1CE8" w:rsidRDefault="00C07C03" w:rsidP="00C07C03">
      <w:pPr>
        <w:pStyle w:val="Norm"/>
        <w:rPr>
          <w:rtl/>
        </w:rPr>
      </w:pPr>
      <w:permStart w:id="1838493971" w:edGrp="everyone"/>
      <w:r w:rsidRPr="000A1CE8">
        <w:rPr>
          <w:rtl/>
        </w:rPr>
        <w:t>הזן טקסט כאן...</w:t>
      </w:r>
    </w:p>
    <w:permEnd w:id="1838493971"/>
    <w:p w14:paraId="23EB64A6" w14:textId="77777777" w:rsidR="00C07C03" w:rsidRPr="000A1CE8" w:rsidRDefault="00C07C03" w:rsidP="00C07C03">
      <w:pPr>
        <w:pStyle w:val="Norm"/>
        <w:rPr>
          <w:rtl/>
        </w:rPr>
      </w:pPr>
    </w:p>
    <w:p w14:paraId="18810BE6" w14:textId="77777777" w:rsidR="00C07C03" w:rsidRPr="000A1CE8" w:rsidRDefault="00C07C03" w:rsidP="00C07C03">
      <w:pPr>
        <w:pStyle w:val="Norm"/>
        <w:rPr>
          <w:sz w:val="6"/>
          <w:szCs w:val="6"/>
          <w:rtl/>
        </w:rPr>
      </w:pPr>
    </w:p>
    <w:p w14:paraId="27F1BAB7" w14:textId="77777777" w:rsidR="00C07C03" w:rsidRPr="007656AE" w:rsidRDefault="00C07C03" w:rsidP="00C07C03">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1238A336"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94D29F" w14:textId="77777777" w:rsidR="00C07C03" w:rsidRPr="007656AE" w:rsidRDefault="00C07C03" w:rsidP="004C39A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0B611D4B" w14:textId="77777777" w:rsidR="00C07C03" w:rsidRPr="000A1CE8" w:rsidRDefault="00C07C03" w:rsidP="004C39A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7AD7FB8" w14:textId="77777777" w:rsidR="00C07C03" w:rsidRPr="000A1CE8" w:rsidRDefault="00C07C03" w:rsidP="004C39A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46097588" w14:textId="77777777" w:rsidR="00C07C03" w:rsidRDefault="00C07C03" w:rsidP="004C39A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3EECB61" w14:textId="77777777" w:rsidR="00C07C03" w:rsidRDefault="00C07C03" w:rsidP="004C39AB">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2AFD3470" w14:textId="77777777" w:rsidR="00C07C03" w:rsidRPr="000A1CE8" w:rsidRDefault="00C07C03" w:rsidP="004C39AB">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4ED16B41" w14:textId="77777777" w:rsidR="00C07C03" w:rsidRPr="00D97B57" w:rsidRDefault="00C07C03" w:rsidP="004C39AB">
            <w:pPr>
              <w:pStyle w:val="Norm"/>
              <w:ind w:left="284" w:hanging="284"/>
              <w:rPr>
                <w:rFonts w:asciiTheme="minorBidi" w:hAnsiTheme="minorBidi" w:cstheme="minorBidi"/>
                <w:color w:val="002060"/>
                <w:sz w:val="10"/>
                <w:szCs w:val="10"/>
                <w:rtl/>
              </w:rPr>
            </w:pPr>
          </w:p>
          <w:p w14:paraId="530C69CA" w14:textId="77777777" w:rsidR="00C07C03" w:rsidRPr="005245DB" w:rsidRDefault="00C07C03" w:rsidP="004C39A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1E4347AC" w14:textId="77777777" w:rsidR="00C07C03" w:rsidRPr="00FC03B0" w:rsidRDefault="00C07C03" w:rsidP="004C39AB">
            <w:pPr>
              <w:pStyle w:val="Norm"/>
              <w:rPr>
                <w:rFonts w:asciiTheme="minorBidi" w:hAnsiTheme="minorBidi" w:cstheme="minorBidi"/>
                <w:color w:val="002060"/>
                <w:sz w:val="10"/>
                <w:szCs w:val="10"/>
                <w:rtl/>
              </w:rPr>
            </w:pPr>
          </w:p>
          <w:p w14:paraId="16214A6F" w14:textId="77777777" w:rsidR="00C07C03" w:rsidRPr="00FC03B0" w:rsidRDefault="00C07C03" w:rsidP="004C39AB">
            <w:pPr>
              <w:pStyle w:val="noteshead"/>
              <w:rPr>
                <w:rtl/>
              </w:rPr>
            </w:pPr>
            <w:r w:rsidRPr="000A1CE8">
              <w:rPr>
                <w:rFonts w:hint="cs"/>
                <w:rtl/>
              </w:rPr>
              <w:t>מונחים</w:t>
            </w:r>
            <w:r w:rsidRPr="00FC03B0">
              <w:rPr>
                <w:rFonts w:hint="cs"/>
                <w:rtl/>
              </w:rPr>
              <w:t>:</w:t>
            </w:r>
          </w:p>
          <w:p w14:paraId="1631399A" w14:textId="77777777" w:rsidR="00C07C03" w:rsidRPr="000A1CE8" w:rsidRDefault="00C07C03" w:rsidP="004C39A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97B820A" w14:textId="77777777" w:rsidR="00C07C03" w:rsidRPr="00B743E1" w:rsidRDefault="00C07C03" w:rsidP="004C39A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21D9FF8C" w14:textId="77777777" w:rsidR="00C07C03" w:rsidRPr="000A1CE8" w:rsidRDefault="00C07C03" w:rsidP="00C07C03">
      <w:pPr>
        <w:pStyle w:val="Norm"/>
        <w:rPr>
          <w:sz w:val="6"/>
          <w:szCs w:val="6"/>
          <w:rtl/>
        </w:rPr>
      </w:pPr>
    </w:p>
    <w:p w14:paraId="432D68CA" w14:textId="77777777" w:rsidR="00C07C03" w:rsidRPr="000A1CE8" w:rsidRDefault="00C07C03" w:rsidP="00C07C03">
      <w:pPr>
        <w:pStyle w:val="Norm"/>
        <w:rPr>
          <w:rtl/>
        </w:rPr>
      </w:pPr>
      <w:permStart w:id="909524753" w:edGrp="everyone"/>
      <w:r w:rsidRPr="000A1CE8">
        <w:rPr>
          <w:rtl/>
        </w:rPr>
        <w:t>הזן טקסט כאן...</w:t>
      </w:r>
    </w:p>
    <w:permEnd w:id="909524753"/>
    <w:p w14:paraId="4019D96F" w14:textId="77777777" w:rsidR="00C07C03" w:rsidRDefault="00C07C03" w:rsidP="00C07C03">
      <w:pPr>
        <w:pStyle w:val="Norm"/>
        <w:rPr>
          <w:color w:val="0033CC"/>
          <w:rtl/>
        </w:rPr>
      </w:pPr>
    </w:p>
    <w:p w14:paraId="3AB75F2D" w14:textId="77777777" w:rsidR="00C07C03" w:rsidRPr="001212FF" w:rsidRDefault="00C07C03" w:rsidP="00C07C03">
      <w:pPr>
        <w:pStyle w:val="Norm"/>
        <w:rPr>
          <w:color w:val="0033CC"/>
          <w:sz w:val="6"/>
          <w:szCs w:val="6"/>
        </w:rPr>
      </w:pPr>
    </w:p>
    <w:p w14:paraId="27CB11BF" w14:textId="77777777" w:rsidR="00C07C03" w:rsidRPr="001212FF" w:rsidRDefault="00C07C03" w:rsidP="00C07C03">
      <w:pPr>
        <w:pStyle w:val="Heading3"/>
        <w:framePr w:wrap="notBeside"/>
        <w:rPr>
          <w:rtl/>
        </w:rPr>
      </w:pPr>
      <w:r w:rsidRPr="001212FF">
        <w:rPr>
          <w:rFonts w:cs="Arial"/>
          <w:rtl/>
        </w:rPr>
        <w:t>מצב המוצר המוצע על ידי התאגיד בשוק כיום (רלוונטי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4AC31F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74A268" w14:textId="77777777" w:rsidR="00C07C03" w:rsidRDefault="00C07C03" w:rsidP="004C39AB">
            <w:pPr>
              <w:pStyle w:val="noteshead"/>
              <w:rPr>
                <w:rtl/>
              </w:rPr>
            </w:pPr>
            <w:r>
              <w:rPr>
                <w:rtl/>
              </w:rPr>
              <w:t>תאר ופרט את:</w:t>
            </w:r>
          </w:p>
          <w:p w14:paraId="79873756" w14:textId="77777777" w:rsidR="00C07C03" w:rsidRPr="001212FF" w:rsidRDefault="00C07C03" w:rsidP="004C39AB">
            <w:pPr>
              <w:pStyle w:val="notesnumer"/>
              <w:rPr>
                <w:rtl/>
              </w:rPr>
            </w:pPr>
            <w:r>
              <w:rPr>
                <w:rtl/>
              </w:rPr>
              <w:t>[</w:t>
            </w:r>
            <w:r w:rsidRPr="001212FF">
              <w:rPr>
                <w:b/>
                <w:bCs/>
                <w:rtl/>
              </w:rPr>
              <w:t>1</w:t>
            </w:r>
            <w:r>
              <w:rPr>
                <w:rtl/>
              </w:rPr>
              <w:t xml:space="preserve">] </w:t>
            </w:r>
            <w:r w:rsidRPr="001212FF">
              <w:rPr>
                <w:rtl/>
              </w:rPr>
              <w:t>לקוחות עיקריים</w:t>
            </w:r>
          </w:p>
          <w:p w14:paraId="5362C9FD" w14:textId="77777777" w:rsidR="00C07C03" w:rsidRPr="001212FF" w:rsidRDefault="00C07C03" w:rsidP="004C39AB">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0FEBD08C" w14:textId="77777777" w:rsidR="00C07C03" w:rsidRPr="007E138A" w:rsidRDefault="00C07C03" w:rsidP="004C39AB">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3D05F041" w14:textId="77777777" w:rsidR="00C07C03" w:rsidRPr="000A1CE8" w:rsidRDefault="00C07C03" w:rsidP="00C07C03">
      <w:pPr>
        <w:pStyle w:val="Norm"/>
        <w:rPr>
          <w:sz w:val="6"/>
          <w:szCs w:val="6"/>
          <w:rtl/>
        </w:rPr>
      </w:pPr>
    </w:p>
    <w:p w14:paraId="27DEBC71" w14:textId="77777777" w:rsidR="00C07C03" w:rsidRPr="000A1CE8" w:rsidRDefault="00C07C03" w:rsidP="00C07C03">
      <w:pPr>
        <w:pStyle w:val="Norm"/>
        <w:rPr>
          <w:rtl/>
        </w:rPr>
      </w:pPr>
      <w:permStart w:id="980682139" w:edGrp="everyone"/>
      <w:r w:rsidRPr="000A1CE8">
        <w:rPr>
          <w:rtl/>
        </w:rPr>
        <w:t>הזן טקסט כאן...</w:t>
      </w:r>
    </w:p>
    <w:permEnd w:id="980682139"/>
    <w:p w14:paraId="26EFF1D3" w14:textId="77777777" w:rsidR="00C07C03" w:rsidRPr="000A1CE8" w:rsidRDefault="00C07C03" w:rsidP="00C07C03">
      <w:pPr>
        <w:pStyle w:val="Norm"/>
        <w:rPr>
          <w:rtl/>
        </w:rPr>
      </w:pPr>
    </w:p>
    <w:p w14:paraId="5E1CFD06" w14:textId="77777777" w:rsidR="00C07C03" w:rsidRPr="000A1CE8" w:rsidRDefault="00C07C03" w:rsidP="00C07C03">
      <w:pPr>
        <w:pStyle w:val="Norm"/>
        <w:rPr>
          <w:sz w:val="6"/>
          <w:szCs w:val="6"/>
          <w:rtl/>
        </w:rPr>
      </w:pPr>
    </w:p>
    <w:p w14:paraId="7670C3C1" w14:textId="77777777" w:rsidR="00C07C03" w:rsidRPr="00A82460" w:rsidRDefault="00C07C03" w:rsidP="00C07C03">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5F12C20A" w14:textId="77777777" w:rsidR="00C07C03" w:rsidRDefault="00C07C03" w:rsidP="00C07C03">
      <w:pPr>
        <w:pStyle w:val="Heading3"/>
        <w:framePr w:wrap="notBeside"/>
        <w:rPr>
          <w:rtl/>
        </w:rPr>
      </w:pPr>
      <w:r w:rsidRPr="007D2B61">
        <w:rPr>
          <w:rFonts w:hint="cs"/>
          <w:rtl/>
        </w:rPr>
        <w:t>קטגוריית</w:t>
      </w:r>
      <w:r>
        <w:rPr>
          <w:rFonts w:hint="cs"/>
          <w:rtl/>
        </w:rPr>
        <w:t xml:space="preserve">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3734EC0"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AAEE72" w14:textId="77777777" w:rsidR="00C07C03" w:rsidRPr="00A82460" w:rsidRDefault="00C07C03" w:rsidP="004C39AB">
            <w:pPr>
              <w:pStyle w:val="noteshead"/>
              <w:rPr>
                <w:rtl/>
              </w:rPr>
            </w:pPr>
            <w:r w:rsidRPr="00A82460">
              <w:rPr>
                <w:rtl/>
              </w:rPr>
              <w:t>ציין ופרט את קטגוריית המוצר:</w:t>
            </w:r>
          </w:p>
          <w:p w14:paraId="518A6C12" w14:textId="77777777" w:rsidR="00C07C03" w:rsidRPr="00A82460" w:rsidRDefault="00C07C03" w:rsidP="004C39AB">
            <w:pPr>
              <w:pStyle w:val="notesbullet"/>
              <w:rPr>
                <w:rtl/>
              </w:rPr>
            </w:pPr>
            <w:r w:rsidRPr="00A82460">
              <w:rPr>
                <w:rtl/>
              </w:rPr>
              <w:t>האם המוצר שייך לקטגוריית מוצרים קיימת או יוצר קטגוריה חדשה</w:t>
            </w:r>
          </w:p>
          <w:p w14:paraId="4660D4AB" w14:textId="77777777" w:rsidR="00C07C03" w:rsidRPr="00A82460" w:rsidRDefault="00C07C03" w:rsidP="004C39AB">
            <w:pPr>
              <w:pStyle w:val="notesbullet"/>
              <w:rPr>
                <w:rtl/>
              </w:rPr>
            </w:pPr>
            <w:r w:rsidRPr="00A82460">
              <w:rPr>
                <w:rtl/>
              </w:rPr>
              <w:t>ציין את המקורות עליהם מתבסס המענה</w:t>
            </w:r>
          </w:p>
          <w:p w14:paraId="0BCB6DB4" w14:textId="77777777" w:rsidR="00C07C03" w:rsidRPr="00A82460" w:rsidRDefault="00C07C03" w:rsidP="004C39AB">
            <w:pPr>
              <w:pStyle w:val="Field05"/>
              <w:rPr>
                <w:rtl/>
              </w:rPr>
            </w:pPr>
          </w:p>
          <w:p w14:paraId="163C541B" w14:textId="77777777" w:rsidR="00C07C03" w:rsidRPr="00A82460" w:rsidRDefault="00C07C03" w:rsidP="004C39AB">
            <w:pPr>
              <w:pStyle w:val="notesbullet"/>
              <w:rPr>
                <w:rtl/>
              </w:rPr>
            </w:pPr>
            <w:r w:rsidRPr="00A82460">
              <w:rPr>
                <w:b/>
                <w:bCs/>
                <w:rtl/>
              </w:rPr>
              <w:t>קטגוריית המוצר</w:t>
            </w:r>
            <w:r w:rsidRPr="00A82460">
              <w:rPr>
                <w:rtl/>
              </w:rPr>
              <w:t xml:space="preserve"> היא אוסף המוצרים שלהם פונקציונאליות דומה שפונה לאותו סוג לקוחות (לדוגמה מנוע חיפוש, מערכת שמע, ...)</w:t>
            </w:r>
          </w:p>
        </w:tc>
      </w:tr>
    </w:tbl>
    <w:p w14:paraId="19A0E568" w14:textId="77777777" w:rsidR="00C07C03" w:rsidRPr="000A1CE8" w:rsidRDefault="00C07C03" w:rsidP="00C07C03">
      <w:pPr>
        <w:pStyle w:val="Norm"/>
        <w:rPr>
          <w:sz w:val="6"/>
          <w:szCs w:val="6"/>
          <w:rtl/>
        </w:rPr>
      </w:pPr>
    </w:p>
    <w:p w14:paraId="4C8D8F76" w14:textId="77777777" w:rsidR="00C07C03" w:rsidRPr="000A1CE8" w:rsidRDefault="00C07C03" w:rsidP="00C07C03">
      <w:pPr>
        <w:pStyle w:val="Norm"/>
        <w:rPr>
          <w:rtl/>
        </w:rPr>
      </w:pPr>
      <w:permStart w:id="445259517" w:edGrp="everyone"/>
      <w:r w:rsidRPr="000A1CE8">
        <w:rPr>
          <w:rtl/>
        </w:rPr>
        <w:t>הזן טקסט כאן...</w:t>
      </w:r>
    </w:p>
    <w:permEnd w:id="445259517"/>
    <w:p w14:paraId="6DC5830C" w14:textId="77777777" w:rsidR="00C07C03" w:rsidRPr="000A1CE8" w:rsidRDefault="00C07C03" w:rsidP="00C07C03">
      <w:pPr>
        <w:pStyle w:val="Norm"/>
        <w:rPr>
          <w:rtl/>
        </w:rPr>
      </w:pPr>
    </w:p>
    <w:p w14:paraId="4D4153C0" w14:textId="77777777" w:rsidR="00C07C03" w:rsidRPr="000A1CE8" w:rsidRDefault="00C07C03" w:rsidP="00C07C03">
      <w:pPr>
        <w:pStyle w:val="Norm"/>
        <w:rPr>
          <w:sz w:val="6"/>
          <w:szCs w:val="6"/>
          <w:rtl/>
        </w:rPr>
      </w:pPr>
    </w:p>
    <w:p w14:paraId="5E36D845" w14:textId="77777777" w:rsidR="00C07C03" w:rsidRDefault="00C07C03" w:rsidP="00C07C03">
      <w:pPr>
        <w:pStyle w:val="Heading3"/>
        <w:framePr w:wrap="notBeside"/>
        <w:rPr>
          <w:rtl/>
        </w:rPr>
      </w:pPr>
      <w:r>
        <w:rPr>
          <w:rFonts w:hint="cs"/>
          <w:rtl/>
        </w:rPr>
        <w:t>אלטרנטיבות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B6791B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13C201" w14:textId="77777777" w:rsidR="00C07C03" w:rsidRDefault="00C07C03" w:rsidP="004C39AB">
            <w:pPr>
              <w:pStyle w:val="noteshead"/>
              <w:rPr>
                <w:rtl/>
              </w:rPr>
            </w:pPr>
            <w:r>
              <w:rPr>
                <w:rtl/>
              </w:rPr>
              <w:t>תאר ופרט את הנושאים הבאים:</w:t>
            </w:r>
          </w:p>
          <w:p w14:paraId="060692A2" w14:textId="77777777" w:rsidR="00C07C03" w:rsidRDefault="00C07C03" w:rsidP="004C39AB">
            <w:pPr>
              <w:pStyle w:val="notesnumer"/>
              <w:rPr>
                <w:rtl/>
              </w:rPr>
            </w:pPr>
            <w:r>
              <w:rPr>
                <w:rtl/>
              </w:rPr>
              <w:t>[</w:t>
            </w:r>
            <w:r w:rsidRPr="003D259B">
              <w:rPr>
                <w:b/>
                <w:bCs/>
                <w:rtl/>
              </w:rPr>
              <w:t>1</w:t>
            </w:r>
            <w:r>
              <w:rPr>
                <w:rtl/>
              </w:rPr>
              <w:t>] הפתרונות, המוצרים והטכנולוגיות האלטרנטיביים הקיימים בשוק שנותנים מענה לצורך זהה או דומה:</w:t>
            </w:r>
          </w:p>
          <w:p w14:paraId="4534047A" w14:textId="77777777" w:rsidR="00C07C03" w:rsidRPr="003D259B" w:rsidRDefault="00C07C03" w:rsidP="004C39AB">
            <w:pPr>
              <w:pStyle w:val="notesbullet"/>
              <w:ind w:left="624"/>
              <w:rPr>
                <w:rtl/>
              </w:rPr>
            </w:pPr>
            <w:r w:rsidRPr="003D259B">
              <w:rPr>
                <w:rtl/>
              </w:rPr>
              <w:t xml:space="preserve">מחירם במועד תחילת התיק הנוכחי </w:t>
            </w:r>
          </w:p>
          <w:p w14:paraId="779C9BED" w14:textId="77777777" w:rsidR="00C07C03" w:rsidRPr="003D259B" w:rsidRDefault="00C07C03" w:rsidP="004C39AB">
            <w:pPr>
              <w:pStyle w:val="notesbullet"/>
              <w:ind w:left="624"/>
              <w:rPr>
                <w:rtl/>
              </w:rPr>
            </w:pPr>
            <w:r w:rsidRPr="003D259B">
              <w:rPr>
                <w:rtl/>
              </w:rPr>
              <w:t>ציון המקורות עליהם מתבסס המענה, כולל קישורים</w:t>
            </w:r>
          </w:p>
          <w:p w14:paraId="4E16CA9C" w14:textId="77777777" w:rsidR="00C07C03" w:rsidRPr="0024449E" w:rsidRDefault="00C07C03" w:rsidP="004C39AB">
            <w:pPr>
              <w:pStyle w:val="notesnumer"/>
              <w:rPr>
                <w:rtl/>
              </w:rPr>
            </w:pPr>
            <w:r>
              <w:rPr>
                <w:rtl/>
              </w:rPr>
              <w:t>[</w:t>
            </w:r>
            <w:r w:rsidRPr="003D259B">
              <w:rPr>
                <w:b/>
                <w:bCs/>
                <w:rtl/>
              </w:rPr>
              <w:t>2</w:t>
            </w:r>
            <w:r>
              <w:rPr>
                <w:rtl/>
              </w:rPr>
              <w:t>] היתרונות התחרותיים והמגבלות של התוצר ביחס לאלטרנטיבות הקיימות בשוק במועד תחילת התיק הנוכחי</w:t>
            </w:r>
          </w:p>
        </w:tc>
      </w:tr>
    </w:tbl>
    <w:p w14:paraId="2F4E31E3" w14:textId="77777777" w:rsidR="00C07C03" w:rsidRPr="000A1CE8" w:rsidRDefault="00C07C03" w:rsidP="00C07C03">
      <w:pPr>
        <w:pStyle w:val="Norm"/>
        <w:rPr>
          <w:sz w:val="6"/>
          <w:szCs w:val="6"/>
          <w:rtl/>
        </w:rPr>
      </w:pPr>
    </w:p>
    <w:p w14:paraId="65DC9679" w14:textId="77777777" w:rsidR="00C07C03" w:rsidRPr="000A1CE8" w:rsidRDefault="00C07C03" w:rsidP="00C07C03">
      <w:pPr>
        <w:pStyle w:val="Norm"/>
        <w:rPr>
          <w:rtl/>
        </w:rPr>
      </w:pPr>
      <w:permStart w:id="590107403" w:edGrp="everyone"/>
      <w:r w:rsidRPr="000A1CE8">
        <w:rPr>
          <w:rtl/>
        </w:rPr>
        <w:lastRenderedPageBreak/>
        <w:t>הזן טקסט כאן...</w:t>
      </w:r>
    </w:p>
    <w:permEnd w:id="590107403"/>
    <w:p w14:paraId="5A8584F6" w14:textId="77777777" w:rsidR="00C07C03" w:rsidRDefault="00C07C03" w:rsidP="00C07C03">
      <w:pPr>
        <w:pStyle w:val="Norm"/>
        <w:rPr>
          <w:rtl/>
        </w:rPr>
      </w:pPr>
    </w:p>
    <w:p w14:paraId="4F4AA583" w14:textId="77777777" w:rsidR="00C07C03" w:rsidRPr="003D259B" w:rsidRDefault="00C07C03" w:rsidP="00C07C03">
      <w:pPr>
        <w:pStyle w:val="Norm"/>
        <w:rPr>
          <w:sz w:val="6"/>
          <w:szCs w:val="6"/>
          <w:rtl/>
        </w:rPr>
      </w:pPr>
    </w:p>
    <w:p w14:paraId="2018CACB" w14:textId="77777777" w:rsidR="00C07C03" w:rsidRPr="003D259B" w:rsidRDefault="00C07C03" w:rsidP="00C07C03">
      <w:pPr>
        <w:pStyle w:val="Heading3"/>
        <w:framePr w:wrap="notBeside"/>
        <w:rPr>
          <w:rtl/>
        </w:rPr>
      </w:pPr>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0DCF73D"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2894C6" w14:textId="77777777" w:rsidR="00C07C03" w:rsidRDefault="00C07C03" w:rsidP="004C39AB">
            <w:pPr>
              <w:pStyle w:val="noteshead"/>
              <w:rPr>
                <w:rtl/>
              </w:rPr>
            </w:pPr>
            <w:r>
              <w:rPr>
                <w:rtl/>
              </w:rPr>
              <w:t>הצג בטבלה הבאה את המידע הבא:</w:t>
            </w:r>
          </w:p>
          <w:p w14:paraId="19E077A1" w14:textId="77777777" w:rsidR="00C07C03" w:rsidRDefault="00C07C03" w:rsidP="004C39AB">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p>
          <w:p w14:paraId="535A0D2A" w14:textId="77777777" w:rsidR="00C07C03" w:rsidRDefault="00C07C03" w:rsidP="004C39AB">
            <w:pPr>
              <w:pStyle w:val="notesnumer"/>
              <w:rPr>
                <w:rtl/>
              </w:rPr>
            </w:pPr>
            <w:r>
              <w:rPr>
                <w:rtl/>
              </w:rPr>
              <w:t>[</w:t>
            </w:r>
            <w:r w:rsidRPr="003D259B">
              <w:rPr>
                <w:b/>
                <w:bCs/>
                <w:rtl/>
              </w:rPr>
              <w:t>2</w:t>
            </w:r>
            <w:r>
              <w:rPr>
                <w:rtl/>
              </w:rPr>
              <w:t>] יכולות, יתרונות וחסרונות המוצרים המתחרים ביחס למוצרי התוכנית הרב שנתית</w:t>
            </w:r>
          </w:p>
          <w:p w14:paraId="40B7EE82" w14:textId="77777777" w:rsidR="00C07C03" w:rsidRDefault="00C07C03" w:rsidP="004C39AB">
            <w:pPr>
              <w:pStyle w:val="Field05"/>
              <w:rPr>
                <w:rtl/>
              </w:rPr>
            </w:pPr>
          </w:p>
          <w:p w14:paraId="6B45BA6E" w14:textId="77777777" w:rsidR="00C07C03" w:rsidRDefault="00C07C03" w:rsidP="004C39AB">
            <w:pPr>
              <w:pStyle w:val="noteshead"/>
              <w:rPr>
                <w:rtl/>
              </w:rPr>
            </w:pPr>
            <w:r>
              <w:rPr>
                <w:rtl/>
              </w:rPr>
              <w:t>הנחיות:</w:t>
            </w:r>
          </w:p>
          <w:p w14:paraId="6D0DF98E" w14:textId="77777777" w:rsidR="00C07C03" w:rsidRDefault="00C07C03" w:rsidP="004C39AB">
            <w:pPr>
              <w:pStyle w:val="notesbullet"/>
              <w:rPr>
                <w:rtl/>
              </w:rPr>
            </w:pPr>
            <w:r>
              <w:rPr>
                <w:rtl/>
              </w:rPr>
              <w:t>ככל שרלוונטי, תאר את הקטגוריות הישירות והעקיפות של תמונת התחרות</w:t>
            </w:r>
          </w:p>
          <w:p w14:paraId="4C2BB67E" w14:textId="77777777" w:rsidR="00C07C03" w:rsidRDefault="00C07C03" w:rsidP="004C39AB">
            <w:pPr>
              <w:pStyle w:val="notesbullet"/>
              <w:rPr>
                <w:rtl/>
              </w:rPr>
            </w:pPr>
            <w:r>
              <w:rPr>
                <w:rtl/>
              </w:rPr>
              <w:t>ציין את המקורות עליהם מתבסס המענה (כולל קישורים)</w:t>
            </w:r>
          </w:p>
          <w:p w14:paraId="4404EDFE" w14:textId="77777777" w:rsidR="00C07C03" w:rsidRPr="003D259B" w:rsidRDefault="00C07C03" w:rsidP="004C39AB">
            <w:pPr>
              <w:pStyle w:val="Field05"/>
            </w:pPr>
          </w:p>
          <w:p w14:paraId="0C2B0A89" w14:textId="77777777" w:rsidR="00C07C03" w:rsidRPr="000A1CE8" w:rsidRDefault="00C07C03" w:rsidP="004C39AB">
            <w:pPr>
              <w:pStyle w:val="noteshead"/>
              <w:rPr>
                <w:rtl/>
              </w:rPr>
            </w:pPr>
            <w:r w:rsidRPr="000A1CE8">
              <w:rPr>
                <w:rtl/>
              </w:rPr>
              <w:t>מונחים:</w:t>
            </w:r>
          </w:p>
          <w:p w14:paraId="6A3FD467" w14:textId="77777777" w:rsidR="00C07C03" w:rsidRPr="000A1CE8" w:rsidRDefault="00C07C03" w:rsidP="004C39AB">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2DC45AD2" w14:textId="77777777" w:rsidR="00C07C03" w:rsidRPr="0024449E" w:rsidRDefault="00C07C03" w:rsidP="004C39AB">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1805CDE8" w14:textId="77777777" w:rsidR="00C07C03" w:rsidRPr="00B86178" w:rsidRDefault="00C07C03" w:rsidP="00C07C0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C07C03" w:rsidRPr="00BC3F45" w14:paraId="6B4F8456" w14:textId="77777777" w:rsidTr="004C39AB">
        <w:trPr>
          <w:trHeight w:hRule="exact" w:val="567"/>
          <w:jc w:val="center"/>
        </w:trPr>
        <w:tc>
          <w:tcPr>
            <w:tcW w:w="130" w:type="pct"/>
            <w:shd w:val="clear" w:color="auto" w:fill="CCCCCC"/>
            <w:vAlign w:val="center"/>
          </w:tcPr>
          <w:sdt>
            <w:sdtPr>
              <w:rPr>
                <w:rFonts w:hint="cs"/>
                <w:rtl/>
              </w:rPr>
              <w:id w:val="1049111424"/>
              <w:lock w:val="sdtLocked"/>
              <w:placeholder>
                <w:docPart w:val="9E584ACF00F94D86910D794CBB115746"/>
              </w:placeholder>
            </w:sdtPr>
            <w:sdtEndPr/>
            <w:sdtContent>
              <w:p w14:paraId="31B90297" w14:textId="77777777" w:rsidR="00C07C03" w:rsidRPr="000A1CE8" w:rsidRDefault="00C07C03" w:rsidP="004C39AB">
                <w:pPr>
                  <w:pStyle w:val="TableTitle"/>
                  <w:rPr>
                    <w:rtl/>
                  </w:rPr>
                </w:pPr>
                <w:r w:rsidRPr="000A1CE8">
                  <w:rPr>
                    <w:rFonts w:hint="cs"/>
                    <w:rtl/>
                  </w:rPr>
                  <w:t>#</w:t>
                </w:r>
              </w:p>
            </w:sdtContent>
          </w:sdt>
        </w:tc>
        <w:tc>
          <w:tcPr>
            <w:tcW w:w="1086" w:type="pct"/>
            <w:shd w:val="clear" w:color="auto" w:fill="CCCCCC"/>
            <w:vAlign w:val="center"/>
          </w:tcPr>
          <w:p w14:paraId="21A5355F" w14:textId="77777777" w:rsidR="00C07C03" w:rsidRPr="000A1CE8" w:rsidRDefault="00C07C03" w:rsidP="004C39AB">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59FD412C" w14:textId="77777777" w:rsidR="00C07C03" w:rsidRPr="000A1CE8" w:rsidRDefault="00C07C03" w:rsidP="004C39AB">
            <w:pPr>
              <w:pStyle w:val="TableTitle"/>
            </w:pPr>
            <w:r w:rsidRPr="000A1CE8">
              <w:rPr>
                <w:rtl/>
              </w:rPr>
              <w:t>שם ה</w:t>
            </w:r>
            <w:r>
              <w:rPr>
                <w:rtl/>
              </w:rPr>
              <w:t>מוצר</w:t>
            </w:r>
            <w:r>
              <w:rPr>
                <w:rFonts w:hint="cs"/>
                <w:rtl/>
              </w:rPr>
              <w:t xml:space="preserve"> </w:t>
            </w:r>
            <w:r w:rsidRPr="000A1CE8">
              <w:rPr>
                <w:rtl/>
              </w:rPr>
              <w:t>המתחרה</w:t>
            </w:r>
          </w:p>
        </w:tc>
        <w:tc>
          <w:tcPr>
            <w:tcW w:w="2697" w:type="pct"/>
            <w:shd w:val="clear" w:color="auto" w:fill="CCCCCC"/>
            <w:tcMar>
              <w:right w:w="0" w:type="dxa"/>
            </w:tcMar>
            <w:vAlign w:val="center"/>
          </w:tcPr>
          <w:p w14:paraId="63BA0FA5" w14:textId="77777777" w:rsidR="00C07C03" w:rsidRPr="000A1CE8" w:rsidRDefault="00C07C03" w:rsidP="004C39AB">
            <w:pPr>
              <w:pStyle w:val="TableTitle"/>
              <w:rPr>
                <w:rtl/>
              </w:rPr>
            </w:pPr>
            <w:r w:rsidRPr="000A1CE8">
              <w:rPr>
                <w:rtl/>
              </w:rPr>
              <w:t>פירוט והסבר</w:t>
            </w:r>
            <w:r w:rsidRPr="000A1CE8">
              <w:rPr>
                <w:rFonts w:hint="cs"/>
                <w:rtl/>
              </w:rPr>
              <w:t>: יכולות, יתרונות וחסרונות</w:t>
            </w:r>
          </w:p>
          <w:p w14:paraId="73F724E6" w14:textId="77777777" w:rsidR="00C07C03" w:rsidRPr="000A1CE8" w:rsidRDefault="00C07C03" w:rsidP="004C39A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6494CFF3" w14:textId="77777777" w:rsidR="00C07C03" w:rsidRPr="00CD1610"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C07C03" w:rsidRPr="00BC3F45" w14:paraId="6989D644" w14:textId="77777777" w:rsidTr="004C39AB">
        <w:trPr>
          <w:trHeight w:val="284"/>
          <w:jc w:val="center"/>
        </w:trPr>
        <w:tc>
          <w:tcPr>
            <w:tcW w:w="130" w:type="pct"/>
            <w:shd w:val="clear" w:color="auto" w:fill="CCCCCC"/>
            <w:vAlign w:val="center"/>
          </w:tcPr>
          <w:permStart w:id="77616350" w:edGrp="everyone" w:displacedByCustomXml="next"/>
          <w:sdt>
            <w:sdtPr>
              <w:rPr>
                <w:rFonts w:hint="cs"/>
                <w:rtl/>
              </w:rPr>
              <w:id w:val="-322585275"/>
              <w:lock w:val="sdtLocked"/>
              <w:placeholder>
                <w:docPart w:val="E674560884654C9ABD982E13701ADF3D"/>
              </w:placeholder>
            </w:sdtPr>
            <w:sdtEndPr/>
            <w:sdtContent>
              <w:p w14:paraId="3BFA8F18" w14:textId="77777777" w:rsidR="00C07C03" w:rsidRPr="00B86178" w:rsidRDefault="00C07C03" w:rsidP="004C39AB">
                <w:pPr>
                  <w:pStyle w:val="TableTitle"/>
                  <w:rPr>
                    <w:rtl/>
                  </w:rPr>
                </w:pPr>
                <w:r w:rsidRPr="00B86178">
                  <w:rPr>
                    <w:rFonts w:hint="cs"/>
                    <w:rtl/>
                  </w:rPr>
                  <w:t>1</w:t>
                </w:r>
              </w:p>
            </w:sdtContent>
          </w:sdt>
        </w:tc>
        <w:tc>
          <w:tcPr>
            <w:tcW w:w="1086" w:type="pct"/>
            <w:shd w:val="clear" w:color="auto" w:fill="FFFFFF" w:themeFill="background1"/>
            <w:vAlign w:val="center"/>
          </w:tcPr>
          <w:p w14:paraId="16506230" w14:textId="77777777" w:rsidR="00C07C03" w:rsidRPr="00BC3F45" w:rsidRDefault="00C07C03" w:rsidP="004C39AB">
            <w:pPr>
              <w:pStyle w:val="TableCell"/>
            </w:pPr>
          </w:p>
        </w:tc>
        <w:tc>
          <w:tcPr>
            <w:tcW w:w="1086" w:type="pct"/>
            <w:shd w:val="clear" w:color="auto" w:fill="FFFFFF" w:themeFill="background1"/>
            <w:vAlign w:val="center"/>
          </w:tcPr>
          <w:p w14:paraId="24D39671" w14:textId="77777777" w:rsidR="00C07C03" w:rsidRPr="00BC3F45" w:rsidRDefault="00C07C03" w:rsidP="004C39AB">
            <w:pPr>
              <w:pStyle w:val="TableCell"/>
            </w:pPr>
          </w:p>
        </w:tc>
        <w:tc>
          <w:tcPr>
            <w:tcW w:w="2697" w:type="pct"/>
            <w:shd w:val="clear" w:color="auto" w:fill="FFFFFF" w:themeFill="background1"/>
            <w:vAlign w:val="center"/>
          </w:tcPr>
          <w:p w14:paraId="643F4012" w14:textId="77777777" w:rsidR="00C07C03" w:rsidRPr="00BC3F45" w:rsidRDefault="00C07C03" w:rsidP="004C39AB">
            <w:pPr>
              <w:pStyle w:val="TableCell"/>
            </w:pPr>
          </w:p>
        </w:tc>
      </w:tr>
      <w:tr w:rsidR="00C07C03" w:rsidRPr="00BC3F45" w14:paraId="23ADE675" w14:textId="77777777" w:rsidTr="004C39AB">
        <w:trPr>
          <w:trHeight w:val="284"/>
          <w:jc w:val="center"/>
        </w:trPr>
        <w:tc>
          <w:tcPr>
            <w:tcW w:w="130" w:type="pct"/>
            <w:shd w:val="clear" w:color="auto" w:fill="CCCCCC"/>
            <w:vAlign w:val="center"/>
          </w:tcPr>
          <w:p w14:paraId="67EDE5D6" w14:textId="77777777" w:rsidR="00C07C03" w:rsidRPr="00BC3F45" w:rsidRDefault="00C07C03" w:rsidP="004C39AB">
            <w:pPr>
              <w:pStyle w:val="TableTitle"/>
              <w:rPr>
                <w:rtl/>
              </w:rPr>
            </w:pPr>
            <w:r w:rsidRPr="00BC3F45">
              <w:rPr>
                <w:rtl/>
              </w:rPr>
              <w:t>2</w:t>
            </w:r>
          </w:p>
        </w:tc>
        <w:tc>
          <w:tcPr>
            <w:tcW w:w="1086" w:type="pct"/>
            <w:shd w:val="clear" w:color="auto" w:fill="FFFFFF" w:themeFill="background1"/>
            <w:vAlign w:val="center"/>
          </w:tcPr>
          <w:p w14:paraId="2C973B9A" w14:textId="77777777" w:rsidR="00C07C03" w:rsidRPr="00BC3F45" w:rsidRDefault="00C07C03" w:rsidP="004C39AB">
            <w:pPr>
              <w:pStyle w:val="TableCell"/>
            </w:pPr>
          </w:p>
        </w:tc>
        <w:tc>
          <w:tcPr>
            <w:tcW w:w="1086" w:type="pct"/>
            <w:shd w:val="clear" w:color="auto" w:fill="FFFFFF" w:themeFill="background1"/>
            <w:vAlign w:val="center"/>
          </w:tcPr>
          <w:p w14:paraId="40D65C43" w14:textId="77777777" w:rsidR="00C07C03" w:rsidRPr="00BC3F45" w:rsidRDefault="00C07C03" w:rsidP="004C39AB">
            <w:pPr>
              <w:pStyle w:val="TableCell"/>
            </w:pPr>
          </w:p>
        </w:tc>
        <w:tc>
          <w:tcPr>
            <w:tcW w:w="2697" w:type="pct"/>
            <w:shd w:val="clear" w:color="auto" w:fill="FFFFFF" w:themeFill="background1"/>
            <w:vAlign w:val="center"/>
          </w:tcPr>
          <w:p w14:paraId="7A9E3D98" w14:textId="77777777" w:rsidR="00C07C03" w:rsidRPr="00BC3F45" w:rsidRDefault="00C07C03" w:rsidP="004C39AB">
            <w:pPr>
              <w:pStyle w:val="TableCell"/>
            </w:pPr>
          </w:p>
        </w:tc>
      </w:tr>
      <w:tr w:rsidR="00C07C03" w:rsidRPr="00BC3F45" w14:paraId="677EA50A" w14:textId="77777777" w:rsidTr="004C39AB">
        <w:trPr>
          <w:trHeight w:val="284"/>
          <w:jc w:val="center"/>
        </w:trPr>
        <w:tc>
          <w:tcPr>
            <w:tcW w:w="130" w:type="pct"/>
            <w:shd w:val="clear" w:color="auto" w:fill="CCCCCC"/>
            <w:vAlign w:val="center"/>
          </w:tcPr>
          <w:p w14:paraId="616EE241" w14:textId="77777777" w:rsidR="00C07C03" w:rsidRPr="00BC3F45" w:rsidRDefault="00C07C03" w:rsidP="004C39AB">
            <w:pPr>
              <w:pStyle w:val="TableTitle"/>
              <w:rPr>
                <w:rtl/>
              </w:rPr>
            </w:pPr>
            <w:r>
              <w:rPr>
                <w:rFonts w:hint="cs"/>
                <w:rtl/>
              </w:rPr>
              <w:t>3</w:t>
            </w:r>
          </w:p>
        </w:tc>
        <w:tc>
          <w:tcPr>
            <w:tcW w:w="1086" w:type="pct"/>
            <w:shd w:val="clear" w:color="auto" w:fill="FFFFFF" w:themeFill="background1"/>
            <w:vAlign w:val="center"/>
          </w:tcPr>
          <w:p w14:paraId="75EAC9F3" w14:textId="77777777" w:rsidR="00C07C03" w:rsidRPr="00BC3F45" w:rsidRDefault="00C07C03" w:rsidP="004C39AB">
            <w:pPr>
              <w:pStyle w:val="TableCell"/>
            </w:pPr>
          </w:p>
        </w:tc>
        <w:tc>
          <w:tcPr>
            <w:tcW w:w="1086" w:type="pct"/>
            <w:shd w:val="clear" w:color="auto" w:fill="FFFFFF" w:themeFill="background1"/>
            <w:vAlign w:val="center"/>
          </w:tcPr>
          <w:p w14:paraId="4B527686" w14:textId="77777777" w:rsidR="00C07C03" w:rsidRPr="00BC3F45" w:rsidRDefault="00C07C03" w:rsidP="004C39AB">
            <w:pPr>
              <w:pStyle w:val="TableCell"/>
            </w:pPr>
          </w:p>
        </w:tc>
        <w:tc>
          <w:tcPr>
            <w:tcW w:w="2697" w:type="pct"/>
            <w:shd w:val="clear" w:color="auto" w:fill="FFFFFF" w:themeFill="background1"/>
            <w:vAlign w:val="center"/>
          </w:tcPr>
          <w:p w14:paraId="3599C746" w14:textId="77777777" w:rsidR="00C07C03" w:rsidRPr="00BC3F45" w:rsidRDefault="00C07C03" w:rsidP="004C39AB">
            <w:pPr>
              <w:pStyle w:val="TableCell"/>
            </w:pPr>
          </w:p>
        </w:tc>
      </w:tr>
      <w:permEnd w:id="77616350"/>
    </w:tbl>
    <w:p w14:paraId="008E5DF5" w14:textId="77777777" w:rsidR="00C07C03" w:rsidRDefault="00C07C03" w:rsidP="00C07C03">
      <w:pPr>
        <w:pStyle w:val="Norm"/>
        <w:rPr>
          <w:rtl/>
        </w:rPr>
      </w:pPr>
    </w:p>
    <w:p w14:paraId="12463A00" w14:textId="77777777" w:rsidR="00C07C03" w:rsidRPr="00785F9D" w:rsidRDefault="00C07C03" w:rsidP="00C07C03">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20E96C0"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2BBB23" w14:textId="77777777" w:rsidR="00C07C03" w:rsidRPr="00AD36EE" w:rsidRDefault="00C07C03" w:rsidP="004C39AB">
            <w:pPr>
              <w:pStyle w:val="noteshead"/>
            </w:pPr>
            <w:r w:rsidRPr="00AD36EE">
              <w:rPr>
                <w:rtl/>
              </w:rPr>
              <w:t>תאר ופרט את:</w:t>
            </w:r>
          </w:p>
          <w:p w14:paraId="47B6FCD7" w14:textId="77777777" w:rsidR="00C07C03" w:rsidRPr="0024449E" w:rsidRDefault="00C07C03" w:rsidP="004C39AB">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14BA2B01" w14:textId="77777777" w:rsidR="00C07C03" w:rsidRPr="000A1CE8" w:rsidRDefault="00C07C03" w:rsidP="00C07C03">
      <w:pPr>
        <w:pStyle w:val="Norm"/>
        <w:rPr>
          <w:sz w:val="6"/>
          <w:szCs w:val="6"/>
          <w:rtl/>
        </w:rPr>
      </w:pPr>
    </w:p>
    <w:p w14:paraId="45108461" w14:textId="77777777" w:rsidR="00C07C03" w:rsidRPr="000A1CE8" w:rsidRDefault="00C07C03" w:rsidP="00C07C03">
      <w:pPr>
        <w:pStyle w:val="Norm"/>
        <w:rPr>
          <w:rtl/>
        </w:rPr>
      </w:pPr>
      <w:permStart w:id="2116578951" w:edGrp="everyone"/>
      <w:r w:rsidRPr="000A1CE8">
        <w:rPr>
          <w:rtl/>
        </w:rPr>
        <w:t>הזן טקסט כאן...</w:t>
      </w:r>
    </w:p>
    <w:permEnd w:id="2116578951"/>
    <w:p w14:paraId="25B34DDD" w14:textId="77777777" w:rsidR="00C07C03" w:rsidRPr="000A1CE8" w:rsidRDefault="00C07C03" w:rsidP="00C07C03">
      <w:pPr>
        <w:pStyle w:val="Norm"/>
        <w:rPr>
          <w:rtl/>
        </w:rPr>
      </w:pPr>
    </w:p>
    <w:p w14:paraId="6ABEDBD8" w14:textId="77777777" w:rsidR="00C07C03" w:rsidRPr="000A1CE8" w:rsidRDefault="00C07C03" w:rsidP="00C07C03">
      <w:pPr>
        <w:pStyle w:val="Norm"/>
        <w:rPr>
          <w:sz w:val="6"/>
          <w:szCs w:val="6"/>
          <w:rtl/>
        </w:rPr>
      </w:pPr>
    </w:p>
    <w:p w14:paraId="7522A1CF" w14:textId="77777777" w:rsidR="00C07C03" w:rsidRPr="00DF2FC0" w:rsidRDefault="00C07C03" w:rsidP="00C07C03">
      <w:pPr>
        <w:pStyle w:val="Heading2"/>
        <w:framePr w:wrap="notBeside"/>
        <w:rPr>
          <w:rtl/>
        </w:rPr>
      </w:pPr>
      <w:bookmarkStart w:id="94" w:name="_Hlk19821795"/>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ACAC99A"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4CA66D0C" w14:textId="77777777" w:rsidR="00C07C03" w:rsidRPr="00AD36EE" w:rsidRDefault="00C07C03" w:rsidP="004C39AB">
            <w:pPr>
              <w:pStyle w:val="noteshead"/>
              <w:rPr>
                <w:rtl/>
              </w:rPr>
            </w:pPr>
            <w:r w:rsidRPr="00AD36EE">
              <w:rPr>
                <w:rtl/>
              </w:rPr>
              <w:t>תאר ופרט את הנושאים הבאים:</w:t>
            </w:r>
          </w:p>
          <w:p w14:paraId="27B24019" w14:textId="77777777" w:rsidR="00C07C03" w:rsidRPr="00AD36EE" w:rsidRDefault="00C07C03" w:rsidP="004C39AB">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הרב שנתית</w:t>
            </w:r>
            <w:r w:rsidRPr="00AD36EE">
              <w:rPr>
                <w:rtl/>
              </w:rPr>
              <w:t xml:space="preserve"> (כגון: צורך ברישוי, עמידה בתקינה, דרישות רגולטוריות במדינות שונות, מגבלות חוקיות וכד')</w:t>
            </w:r>
          </w:p>
          <w:p w14:paraId="7C51D7A5" w14:textId="77777777" w:rsidR="00C07C03" w:rsidRPr="0024449E" w:rsidRDefault="00C07C03" w:rsidP="004C39A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00A5121C" w14:textId="77777777" w:rsidR="00C07C03" w:rsidRPr="000A1CE8" w:rsidRDefault="00C07C03" w:rsidP="00C07C03">
      <w:pPr>
        <w:pStyle w:val="Norm"/>
        <w:rPr>
          <w:sz w:val="6"/>
          <w:szCs w:val="6"/>
          <w:rtl/>
        </w:rPr>
      </w:pPr>
    </w:p>
    <w:p w14:paraId="57B464B5" w14:textId="77777777" w:rsidR="00C07C03" w:rsidRPr="000A1CE8" w:rsidRDefault="00C07C03" w:rsidP="00C07C03">
      <w:pPr>
        <w:pStyle w:val="Norm"/>
        <w:rPr>
          <w:rtl/>
        </w:rPr>
      </w:pPr>
      <w:permStart w:id="1417507292" w:edGrp="everyone"/>
      <w:r w:rsidRPr="000A1CE8">
        <w:rPr>
          <w:rtl/>
        </w:rPr>
        <w:t>הזן טקסט כאן...</w:t>
      </w:r>
    </w:p>
    <w:permEnd w:id="1417507292"/>
    <w:p w14:paraId="3E8857DC" w14:textId="77777777" w:rsidR="00C07C03" w:rsidRPr="000A1CE8" w:rsidRDefault="00C07C03" w:rsidP="00C07C03">
      <w:pPr>
        <w:pStyle w:val="Norm"/>
        <w:rPr>
          <w:rtl/>
        </w:rPr>
      </w:pPr>
    </w:p>
    <w:p w14:paraId="0F9F6BA4" w14:textId="77777777" w:rsidR="00C07C03" w:rsidRPr="000A1CE8" w:rsidRDefault="00C07C03" w:rsidP="00C07C03">
      <w:pPr>
        <w:pStyle w:val="Norm"/>
        <w:rPr>
          <w:sz w:val="6"/>
          <w:szCs w:val="6"/>
          <w:rtl/>
        </w:rPr>
      </w:pPr>
    </w:p>
    <w:p w14:paraId="60EDE5E2" w14:textId="77777777" w:rsidR="00C07C03" w:rsidRPr="00FD0E9C" w:rsidRDefault="00C07C03" w:rsidP="00C07C03">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A491425"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990963" w14:textId="77777777" w:rsidR="00C07C03" w:rsidRPr="00AD36EE" w:rsidRDefault="00C07C03" w:rsidP="004C39AB">
            <w:pPr>
              <w:pStyle w:val="noteshead"/>
              <w:rPr>
                <w:rtl/>
              </w:rPr>
            </w:pPr>
            <w:r w:rsidRPr="00AD36EE">
              <w:rPr>
                <w:rtl/>
              </w:rPr>
              <w:t>תאר ופרט את הנושאים הבאים:</w:t>
            </w:r>
          </w:p>
          <w:p w14:paraId="0709DF3A" w14:textId="77777777" w:rsidR="00C07C03" w:rsidRDefault="00C07C03" w:rsidP="004C39AB">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20C579C1" w14:textId="77777777" w:rsidR="00C07C03" w:rsidRDefault="00C07C03" w:rsidP="004C39AB">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52DCB81B" w14:textId="77777777" w:rsidR="00C07C03" w:rsidRDefault="00C07C03" w:rsidP="004C39AB">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788FB939" w14:textId="77777777" w:rsidR="00C07C03" w:rsidRDefault="00C07C03" w:rsidP="004C39AB">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3CC1C29B" w14:textId="77777777" w:rsidR="00C07C03" w:rsidRDefault="00C07C03" w:rsidP="004C39AB">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70539ABC" w14:textId="77777777" w:rsidR="00C07C03" w:rsidRDefault="00C07C03" w:rsidP="004C39AB">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526403C0" w14:textId="77777777" w:rsidR="00C07C03" w:rsidRDefault="00C07C03" w:rsidP="004C39AB">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61F0B47D" w14:textId="77777777" w:rsidR="00C07C03" w:rsidRPr="0024449E" w:rsidRDefault="00C07C03" w:rsidP="004C39AB">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1096CF7F" w14:textId="77777777" w:rsidR="00C07C03" w:rsidRPr="000A1CE8" w:rsidRDefault="00C07C03" w:rsidP="00C07C03">
      <w:pPr>
        <w:pStyle w:val="Norm"/>
        <w:rPr>
          <w:sz w:val="6"/>
          <w:szCs w:val="6"/>
          <w:rtl/>
        </w:rPr>
      </w:pPr>
    </w:p>
    <w:p w14:paraId="04A2FEE0" w14:textId="77777777" w:rsidR="00C07C03" w:rsidRPr="000A1CE8" w:rsidRDefault="00C07C03" w:rsidP="00C07C03">
      <w:pPr>
        <w:pStyle w:val="Norm"/>
        <w:rPr>
          <w:rtl/>
        </w:rPr>
      </w:pPr>
      <w:permStart w:id="1094466021" w:edGrp="everyone"/>
      <w:r w:rsidRPr="000A1CE8">
        <w:rPr>
          <w:rtl/>
        </w:rPr>
        <w:t>הזן טקסט כאן...</w:t>
      </w:r>
    </w:p>
    <w:permEnd w:id="1094466021"/>
    <w:p w14:paraId="7C1892A4" w14:textId="77777777" w:rsidR="00C07C03" w:rsidRPr="000A1CE8" w:rsidRDefault="00C07C03" w:rsidP="00C07C03">
      <w:pPr>
        <w:pStyle w:val="Norm"/>
        <w:rPr>
          <w:rtl/>
        </w:rPr>
      </w:pPr>
    </w:p>
    <w:p w14:paraId="55BE916B" w14:textId="77777777" w:rsidR="00C07C03" w:rsidRPr="000A1CE8" w:rsidRDefault="00C07C03" w:rsidP="00C07C03">
      <w:pPr>
        <w:pStyle w:val="Norm"/>
        <w:rPr>
          <w:sz w:val="6"/>
          <w:szCs w:val="6"/>
          <w:rtl/>
        </w:rPr>
      </w:pPr>
    </w:p>
    <w:p w14:paraId="4BD0084F" w14:textId="77777777" w:rsidR="00C07C03" w:rsidRPr="00044C13" w:rsidRDefault="00C07C03" w:rsidP="00C07C03">
      <w:pPr>
        <w:pStyle w:val="Heading3"/>
        <w:framePr w:wrap="notBeside"/>
        <w:rPr>
          <w:rtl/>
        </w:rPr>
      </w:pPr>
      <w:r w:rsidRPr="006A402B">
        <w:rPr>
          <w:rFonts w:cs="Arial"/>
          <w:rtl/>
        </w:rPr>
        <w:t xml:space="preserve">רשימת פעילויות </w:t>
      </w:r>
      <w:r>
        <w:rPr>
          <w:rFonts w:cs="Arial" w:hint="cs"/>
          <w:rtl/>
        </w:rPr>
        <w:t>ל</w:t>
      </w:r>
      <w:r w:rsidRPr="001918F6">
        <w:rPr>
          <w:rFonts w:cs="Arial"/>
          <w:rtl/>
        </w:rPr>
        <w:t>התאמ</w:t>
      </w:r>
      <w:r>
        <w:rPr>
          <w:rFonts w:cs="Arial" w:hint="cs"/>
          <w:rtl/>
        </w:rPr>
        <w:t>ת</w:t>
      </w:r>
      <w:r w:rsidRPr="001918F6">
        <w:rPr>
          <w:rFonts w:cs="Arial"/>
          <w:rtl/>
        </w:rPr>
        <w:t xml:space="preserve"> ותיקוף המוצר לשוק</w:t>
      </w:r>
      <w:r>
        <w:rPr>
          <w:rFonts w:cs="Arial" w:hint="cs"/>
          <w:rtl/>
        </w:rPr>
        <w:t xml:space="preserve"> בתיק הנוכחי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EA1CF1D"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DB9937" w14:textId="77777777" w:rsidR="00C07C03" w:rsidRDefault="00C07C03" w:rsidP="004C39AB">
            <w:pPr>
              <w:pStyle w:val="noteshead"/>
              <w:rPr>
                <w:rtl/>
              </w:rPr>
            </w:pPr>
            <w:r w:rsidRPr="000166CB">
              <w:rPr>
                <w:rtl/>
              </w:rPr>
              <w:t>פרט את</w:t>
            </w:r>
            <w:r>
              <w:rPr>
                <w:rFonts w:hint="cs"/>
                <w:rtl/>
              </w:rPr>
              <w:t>:</w:t>
            </w:r>
          </w:p>
          <w:p w14:paraId="319196A4" w14:textId="77777777" w:rsidR="00C07C03" w:rsidRPr="000166CB" w:rsidRDefault="00C07C03" w:rsidP="004C39AB">
            <w:pPr>
              <w:pStyle w:val="notesbullet"/>
              <w:rPr>
                <w:rtl/>
              </w:rPr>
            </w:pPr>
            <w:r>
              <w:rPr>
                <w:rFonts w:hint="cs"/>
                <w:rtl/>
              </w:rPr>
              <w:t>ה</w:t>
            </w:r>
            <w:r w:rsidRPr="000166CB">
              <w:rPr>
                <w:rtl/>
              </w:rPr>
              <w:t xml:space="preserve">פעילויות </w:t>
            </w:r>
            <w:r>
              <w:rPr>
                <w:rFonts w:hint="cs"/>
                <w:rtl/>
              </w:rPr>
              <w:t>ל</w:t>
            </w:r>
            <w:r w:rsidRPr="000166CB">
              <w:rPr>
                <w:rtl/>
              </w:rPr>
              <w:t xml:space="preserve">התאמת ותיקוף המוצר לשוק בתיק, </w:t>
            </w:r>
            <w:r>
              <w:rPr>
                <w:rFonts w:hint="cs"/>
                <w:rtl/>
              </w:rPr>
              <w:t xml:space="preserve">כולל </w:t>
            </w:r>
            <w:r w:rsidRPr="000166CB">
              <w:rPr>
                <w:rtl/>
              </w:rPr>
              <w:t>משאבי כוח האדם והתקציב הכולל הנדרש לביצוע כל פעילות</w:t>
            </w:r>
          </w:p>
          <w:p w14:paraId="394CEC3E" w14:textId="77777777" w:rsidR="00C07C03" w:rsidRPr="00633E19" w:rsidRDefault="00C07C03" w:rsidP="004C39AB">
            <w:pPr>
              <w:pStyle w:val="noteshead"/>
              <w:rPr>
                <w:sz w:val="10"/>
                <w:szCs w:val="10"/>
                <w:rtl/>
              </w:rPr>
            </w:pPr>
          </w:p>
          <w:p w14:paraId="570FD81F" w14:textId="77777777" w:rsidR="00C07C03" w:rsidRDefault="00C07C03" w:rsidP="004C39AB">
            <w:pPr>
              <w:pStyle w:val="noteshead"/>
              <w:rPr>
                <w:rtl/>
              </w:rPr>
            </w:pPr>
            <w:r>
              <w:rPr>
                <w:rFonts w:cs="Arial"/>
                <w:rtl/>
              </w:rPr>
              <w:t>הנחיות:</w:t>
            </w:r>
          </w:p>
          <w:p w14:paraId="15E2EFB0" w14:textId="77777777" w:rsidR="00C07C03" w:rsidRDefault="00C07C03" w:rsidP="004C39AB">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3E11DEEC" w14:textId="77777777" w:rsidR="00C07C03" w:rsidRPr="0024449E" w:rsidRDefault="00C07C03" w:rsidP="004C39AB">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30935B09" w14:textId="77777777" w:rsidR="00C07C03" w:rsidRPr="00CD1610"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C07C03" w:rsidRPr="00BC3F45" w14:paraId="7E46594D" w14:textId="77777777" w:rsidTr="004C39AB">
        <w:trPr>
          <w:trHeight w:val="284"/>
          <w:jc w:val="center"/>
        </w:trPr>
        <w:tc>
          <w:tcPr>
            <w:tcW w:w="130" w:type="pct"/>
            <w:shd w:val="clear" w:color="auto" w:fill="CCCCCC"/>
            <w:vAlign w:val="center"/>
          </w:tcPr>
          <w:p w14:paraId="20183765" w14:textId="77777777" w:rsidR="00C07C03" w:rsidRPr="003A1DDC" w:rsidRDefault="00C07C03" w:rsidP="004C39AB">
            <w:pPr>
              <w:pStyle w:val="TableTitle"/>
              <w:rPr>
                <w:rtl/>
              </w:rPr>
            </w:pPr>
            <w:bookmarkStart w:id="95" w:name="table_reshimat_peituyot_hashivuk_head"/>
            <w:r w:rsidRPr="003A1DDC">
              <w:rPr>
                <w:rFonts w:hint="cs"/>
                <w:rtl/>
              </w:rPr>
              <w:t>#</w:t>
            </w:r>
          </w:p>
        </w:tc>
        <w:tc>
          <w:tcPr>
            <w:tcW w:w="3918" w:type="pct"/>
            <w:shd w:val="clear" w:color="auto" w:fill="CCCCCC"/>
            <w:vAlign w:val="center"/>
          </w:tcPr>
          <w:p w14:paraId="5C11F056" w14:textId="77777777" w:rsidR="00C07C03" w:rsidRPr="003A1DDC" w:rsidRDefault="00C07C03" w:rsidP="004C39AB">
            <w:pPr>
              <w:pStyle w:val="TableTitle"/>
            </w:pPr>
            <w:r w:rsidRPr="003A1DDC">
              <w:rPr>
                <w:rFonts w:hint="cs"/>
                <w:sz w:val="24"/>
                <w:szCs w:val="24"/>
                <w:rtl/>
              </w:rPr>
              <w:t xml:space="preserve">פירוט </w:t>
            </w:r>
            <w:r w:rsidRPr="00704BD2">
              <w:rPr>
                <w:sz w:val="24"/>
                <w:szCs w:val="24"/>
                <w:rtl/>
              </w:rPr>
              <w:t>פעילויות התאמת ותיקוף המוצר לשוק בתיק</w:t>
            </w:r>
          </w:p>
        </w:tc>
        <w:tc>
          <w:tcPr>
            <w:tcW w:w="345" w:type="pct"/>
            <w:shd w:val="clear" w:color="auto" w:fill="CCCCCC"/>
            <w:vAlign w:val="center"/>
          </w:tcPr>
          <w:p w14:paraId="373DFA7F" w14:textId="77777777" w:rsidR="00C07C03" w:rsidRPr="003A1DDC" w:rsidRDefault="00C07C03" w:rsidP="004C39AB">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5FBF9926" w14:textId="77777777" w:rsidR="00C07C03" w:rsidRPr="003A1DDC" w:rsidRDefault="00C07C03" w:rsidP="004C39AB">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54633DCA" w14:textId="77777777" w:rsidR="00C07C03" w:rsidRPr="003A1DDC" w:rsidRDefault="00C07C03" w:rsidP="004C39AB">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95"/>
    </w:tbl>
    <w:p w14:paraId="6BDCE6E4" w14:textId="77777777" w:rsidR="00C07C03" w:rsidRPr="003A1DDC"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C07C03" w:rsidRPr="00BC3F45" w14:paraId="3C0487F8" w14:textId="77777777" w:rsidTr="004C39AB">
        <w:trPr>
          <w:trHeight w:val="284"/>
          <w:jc w:val="center"/>
        </w:trPr>
        <w:tc>
          <w:tcPr>
            <w:tcW w:w="130" w:type="pct"/>
            <w:shd w:val="clear" w:color="auto" w:fill="CCCCCC"/>
            <w:vAlign w:val="center"/>
          </w:tcPr>
          <w:permStart w:id="685378741" w:edGrp="everyone" w:displacedByCustomXml="next"/>
          <w:bookmarkStart w:id="96" w:name="table_reshimat_peituyot_hashivuk_body" w:displacedByCustomXml="next"/>
          <w:sdt>
            <w:sdtPr>
              <w:rPr>
                <w:rFonts w:hint="cs"/>
                <w:rtl/>
              </w:rPr>
              <w:id w:val="441659434"/>
              <w:lock w:val="sdtLocked"/>
              <w:placeholder>
                <w:docPart w:val="7AD4C726D672424FA12CB8087186223A"/>
              </w:placeholder>
            </w:sdtPr>
            <w:sdtEndPr/>
            <w:sdtContent>
              <w:p w14:paraId="1492A5DA" w14:textId="77777777" w:rsidR="00C07C03" w:rsidRPr="00B86178" w:rsidRDefault="00C07C03" w:rsidP="004C39AB">
                <w:pPr>
                  <w:pStyle w:val="TableTitle"/>
                  <w:rPr>
                    <w:rtl/>
                  </w:rPr>
                </w:pPr>
                <w:r w:rsidRPr="00B86178">
                  <w:rPr>
                    <w:rFonts w:hint="cs"/>
                    <w:rtl/>
                  </w:rPr>
                  <w:t>1</w:t>
                </w:r>
              </w:p>
            </w:sdtContent>
          </w:sdt>
        </w:tc>
        <w:tc>
          <w:tcPr>
            <w:tcW w:w="3918" w:type="pct"/>
            <w:shd w:val="clear" w:color="auto" w:fill="FFFFFF" w:themeFill="background1"/>
            <w:vAlign w:val="center"/>
          </w:tcPr>
          <w:p w14:paraId="58F15AC2" w14:textId="77777777" w:rsidR="00C07C03" w:rsidRPr="003A1DDC" w:rsidRDefault="00C07C03" w:rsidP="004C39AB">
            <w:pPr>
              <w:pStyle w:val="TableCell"/>
            </w:pPr>
          </w:p>
        </w:tc>
        <w:tc>
          <w:tcPr>
            <w:tcW w:w="345" w:type="pct"/>
            <w:shd w:val="clear" w:color="auto" w:fill="FFFFFF" w:themeFill="background1"/>
            <w:vAlign w:val="center"/>
          </w:tcPr>
          <w:p w14:paraId="3E33B804"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61274EBD" w14:textId="77777777" w:rsidR="00C07C03" w:rsidRPr="003A1DDC" w:rsidRDefault="00C07C03" w:rsidP="004C39AB">
            <w:pPr>
              <w:pStyle w:val="TableCell"/>
              <w:ind w:left="0"/>
              <w:jc w:val="center"/>
            </w:pPr>
          </w:p>
        </w:tc>
      </w:tr>
      <w:tr w:rsidR="00C07C03" w:rsidRPr="00BC3F45" w14:paraId="1587D9AD" w14:textId="77777777" w:rsidTr="004C39AB">
        <w:trPr>
          <w:trHeight w:val="284"/>
          <w:jc w:val="center"/>
        </w:trPr>
        <w:tc>
          <w:tcPr>
            <w:tcW w:w="130" w:type="pct"/>
            <w:shd w:val="clear" w:color="auto" w:fill="CCCCCC"/>
            <w:vAlign w:val="center"/>
          </w:tcPr>
          <w:p w14:paraId="14E110BC" w14:textId="77777777" w:rsidR="00C07C03" w:rsidRPr="00BC3F45" w:rsidRDefault="00C07C03" w:rsidP="004C39AB">
            <w:pPr>
              <w:pStyle w:val="TableTitle"/>
              <w:rPr>
                <w:rtl/>
              </w:rPr>
            </w:pPr>
            <w:r w:rsidRPr="00BC3F45">
              <w:rPr>
                <w:rtl/>
              </w:rPr>
              <w:t>2</w:t>
            </w:r>
          </w:p>
        </w:tc>
        <w:tc>
          <w:tcPr>
            <w:tcW w:w="3918" w:type="pct"/>
            <w:shd w:val="clear" w:color="auto" w:fill="FFFFFF" w:themeFill="background1"/>
            <w:vAlign w:val="center"/>
          </w:tcPr>
          <w:p w14:paraId="194BB565" w14:textId="77777777" w:rsidR="00C07C03" w:rsidRPr="003A1DDC" w:rsidRDefault="00C07C03" w:rsidP="004C39AB">
            <w:pPr>
              <w:pStyle w:val="TableCell"/>
            </w:pPr>
          </w:p>
        </w:tc>
        <w:tc>
          <w:tcPr>
            <w:tcW w:w="345" w:type="pct"/>
            <w:shd w:val="clear" w:color="auto" w:fill="FFFFFF" w:themeFill="background1"/>
            <w:vAlign w:val="center"/>
          </w:tcPr>
          <w:p w14:paraId="087AA6E8"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6461C322" w14:textId="77777777" w:rsidR="00C07C03" w:rsidRPr="003A1DDC" w:rsidRDefault="00C07C03" w:rsidP="004C39AB">
            <w:pPr>
              <w:pStyle w:val="TableCell"/>
              <w:ind w:left="0"/>
              <w:jc w:val="center"/>
            </w:pPr>
          </w:p>
        </w:tc>
      </w:tr>
      <w:tr w:rsidR="00C07C03" w:rsidRPr="00BC3F45" w14:paraId="6C00B2C8" w14:textId="77777777" w:rsidTr="004C39AB">
        <w:trPr>
          <w:trHeight w:val="284"/>
          <w:jc w:val="center"/>
        </w:trPr>
        <w:tc>
          <w:tcPr>
            <w:tcW w:w="130" w:type="pct"/>
            <w:shd w:val="clear" w:color="auto" w:fill="CCCCCC"/>
            <w:vAlign w:val="center"/>
          </w:tcPr>
          <w:p w14:paraId="17B69206" w14:textId="77777777" w:rsidR="00C07C03" w:rsidRPr="00BC3F45" w:rsidRDefault="00C07C03" w:rsidP="004C39AB">
            <w:pPr>
              <w:pStyle w:val="TableTitle"/>
              <w:rPr>
                <w:rtl/>
              </w:rPr>
            </w:pPr>
            <w:r>
              <w:rPr>
                <w:rFonts w:hint="cs"/>
                <w:rtl/>
              </w:rPr>
              <w:t>3</w:t>
            </w:r>
          </w:p>
        </w:tc>
        <w:tc>
          <w:tcPr>
            <w:tcW w:w="3918" w:type="pct"/>
            <w:shd w:val="clear" w:color="auto" w:fill="FFFFFF" w:themeFill="background1"/>
            <w:vAlign w:val="center"/>
          </w:tcPr>
          <w:p w14:paraId="520CB14B" w14:textId="77777777" w:rsidR="00C07C03" w:rsidRPr="003A1DDC" w:rsidRDefault="00C07C03" w:rsidP="004C39AB">
            <w:pPr>
              <w:pStyle w:val="TableCell"/>
            </w:pPr>
          </w:p>
        </w:tc>
        <w:tc>
          <w:tcPr>
            <w:tcW w:w="345" w:type="pct"/>
            <w:shd w:val="clear" w:color="auto" w:fill="FFFFFF" w:themeFill="background1"/>
            <w:vAlign w:val="center"/>
          </w:tcPr>
          <w:p w14:paraId="4BFA5E2A"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5EFB5BE1" w14:textId="77777777" w:rsidR="00C07C03" w:rsidRPr="003A1DDC" w:rsidRDefault="00C07C03" w:rsidP="004C39AB">
            <w:pPr>
              <w:pStyle w:val="TableCell"/>
              <w:ind w:left="0"/>
              <w:jc w:val="center"/>
            </w:pPr>
          </w:p>
        </w:tc>
      </w:tr>
      <w:tr w:rsidR="00C07C03" w:rsidRPr="00BC3F45" w14:paraId="331C6A40" w14:textId="77777777" w:rsidTr="004C39AB">
        <w:trPr>
          <w:trHeight w:val="284"/>
          <w:jc w:val="center"/>
        </w:trPr>
        <w:tc>
          <w:tcPr>
            <w:tcW w:w="130" w:type="pct"/>
            <w:shd w:val="clear" w:color="auto" w:fill="CCCCCC"/>
            <w:vAlign w:val="center"/>
          </w:tcPr>
          <w:p w14:paraId="71D7A002" w14:textId="77777777" w:rsidR="00C07C03" w:rsidRDefault="00C07C03" w:rsidP="004C39AB">
            <w:pPr>
              <w:pStyle w:val="TableTitle"/>
              <w:rPr>
                <w:rtl/>
              </w:rPr>
            </w:pPr>
            <w:r>
              <w:rPr>
                <w:rFonts w:hint="cs"/>
                <w:rtl/>
              </w:rPr>
              <w:t>4</w:t>
            </w:r>
          </w:p>
        </w:tc>
        <w:tc>
          <w:tcPr>
            <w:tcW w:w="3918" w:type="pct"/>
            <w:shd w:val="clear" w:color="auto" w:fill="FFFFFF" w:themeFill="background1"/>
            <w:vAlign w:val="center"/>
          </w:tcPr>
          <w:p w14:paraId="78226894" w14:textId="77777777" w:rsidR="00C07C03" w:rsidRPr="003A1DDC" w:rsidRDefault="00C07C03" w:rsidP="004C39AB">
            <w:pPr>
              <w:pStyle w:val="TableCell"/>
            </w:pPr>
          </w:p>
        </w:tc>
        <w:tc>
          <w:tcPr>
            <w:tcW w:w="345" w:type="pct"/>
            <w:shd w:val="clear" w:color="auto" w:fill="FFFFFF" w:themeFill="background1"/>
            <w:vAlign w:val="center"/>
          </w:tcPr>
          <w:p w14:paraId="5B12FFB5"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02E8AC08" w14:textId="77777777" w:rsidR="00C07C03" w:rsidRPr="003A1DDC" w:rsidRDefault="00C07C03" w:rsidP="004C39AB">
            <w:pPr>
              <w:pStyle w:val="TableCell"/>
              <w:ind w:left="0"/>
              <w:jc w:val="center"/>
            </w:pPr>
          </w:p>
        </w:tc>
      </w:tr>
      <w:tr w:rsidR="00C07C03" w:rsidRPr="00BC3F45" w14:paraId="6DF4A127" w14:textId="77777777" w:rsidTr="004C39AB">
        <w:trPr>
          <w:trHeight w:val="284"/>
          <w:jc w:val="center"/>
        </w:trPr>
        <w:tc>
          <w:tcPr>
            <w:tcW w:w="130" w:type="pct"/>
            <w:shd w:val="clear" w:color="auto" w:fill="CCCCCC"/>
            <w:vAlign w:val="center"/>
          </w:tcPr>
          <w:p w14:paraId="6424EDB2" w14:textId="77777777" w:rsidR="00C07C03" w:rsidRDefault="00C07C03" w:rsidP="004C39AB">
            <w:pPr>
              <w:pStyle w:val="TableTitle"/>
              <w:rPr>
                <w:rtl/>
              </w:rPr>
            </w:pPr>
            <w:r>
              <w:rPr>
                <w:rFonts w:hint="cs"/>
                <w:rtl/>
              </w:rPr>
              <w:t>5</w:t>
            </w:r>
          </w:p>
        </w:tc>
        <w:tc>
          <w:tcPr>
            <w:tcW w:w="3918" w:type="pct"/>
            <w:shd w:val="clear" w:color="auto" w:fill="FFFFFF" w:themeFill="background1"/>
            <w:vAlign w:val="center"/>
          </w:tcPr>
          <w:p w14:paraId="77BFAB57" w14:textId="77777777" w:rsidR="00C07C03" w:rsidRPr="003A1DDC" w:rsidRDefault="00C07C03" w:rsidP="004C39AB">
            <w:pPr>
              <w:pStyle w:val="TableCell"/>
            </w:pPr>
          </w:p>
        </w:tc>
        <w:tc>
          <w:tcPr>
            <w:tcW w:w="345" w:type="pct"/>
            <w:shd w:val="clear" w:color="auto" w:fill="FFFFFF" w:themeFill="background1"/>
            <w:vAlign w:val="center"/>
          </w:tcPr>
          <w:p w14:paraId="0F1D151B"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69BF60E2" w14:textId="77777777" w:rsidR="00C07C03" w:rsidRPr="003A1DDC" w:rsidRDefault="00C07C03" w:rsidP="004C39AB">
            <w:pPr>
              <w:pStyle w:val="TableCell"/>
              <w:ind w:left="0"/>
              <w:jc w:val="center"/>
            </w:pPr>
          </w:p>
        </w:tc>
      </w:tr>
      <w:tr w:rsidR="00C07C03" w:rsidRPr="00BC3F45" w14:paraId="0B9E10D1" w14:textId="77777777" w:rsidTr="004C39AB">
        <w:trPr>
          <w:trHeight w:val="284"/>
          <w:jc w:val="center"/>
        </w:trPr>
        <w:tc>
          <w:tcPr>
            <w:tcW w:w="130" w:type="pct"/>
            <w:shd w:val="clear" w:color="auto" w:fill="CCCCCC"/>
            <w:vAlign w:val="center"/>
          </w:tcPr>
          <w:p w14:paraId="5CD75A50" w14:textId="77777777" w:rsidR="00C07C03" w:rsidRDefault="00C07C03" w:rsidP="004C39AB">
            <w:pPr>
              <w:pStyle w:val="TableTitle"/>
              <w:rPr>
                <w:rtl/>
              </w:rPr>
            </w:pPr>
            <w:r>
              <w:rPr>
                <w:rFonts w:hint="cs"/>
                <w:rtl/>
              </w:rPr>
              <w:t>6</w:t>
            </w:r>
          </w:p>
        </w:tc>
        <w:tc>
          <w:tcPr>
            <w:tcW w:w="3918" w:type="pct"/>
            <w:shd w:val="clear" w:color="auto" w:fill="FFFFFF" w:themeFill="background1"/>
            <w:vAlign w:val="center"/>
          </w:tcPr>
          <w:p w14:paraId="4CB0A6B9" w14:textId="77777777" w:rsidR="00C07C03" w:rsidRPr="003A1DDC" w:rsidRDefault="00C07C03" w:rsidP="004C39AB">
            <w:pPr>
              <w:pStyle w:val="TableCell"/>
            </w:pPr>
          </w:p>
        </w:tc>
        <w:tc>
          <w:tcPr>
            <w:tcW w:w="345" w:type="pct"/>
            <w:shd w:val="clear" w:color="auto" w:fill="FFFFFF" w:themeFill="background1"/>
            <w:vAlign w:val="center"/>
          </w:tcPr>
          <w:p w14:paraId="2FF8E41F"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7A5435BA" w14:textId="77777777" w:rsidR="00C07C03" w:rsidRPr="003A1DDC" w:rsidRDefault="00C07C03" w:rsidP="004C39AB">
            <w:pPr>
              <w:pStyle w:val="TableCell"/>
              <w:ind w:left="0"/>
              <w:jc w:val="center"/>
            </w:pPr>
          </w:p>
        </w:tc>
      </w:tr>
      <w:bookmarkEnd w:id="96"/>
      <w:permEnd w:id="685378741"/>
    </w:tbl>
    <w:p w14:paraId="49F7D94C" w14:textId="77777777" w:rsidR="00C07C03" w:rsidRPr="00FF4518"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C07C03" w:rsidRPr="00BC3F45" w14:paraId="404BD780" w14:textId="77777777" w:rsidTr="004C39AB">
        <w:trPr>
          <w:trHeight w:hRule="exact" w:val="284"/>
          <w:jc w:val="center"/>
        </w:trPr>
        <w:tc>
          <w:tcPr>
            <w:tcW w:w="130" w:type="pct"/>
            <w:shd w:val="clear" w:color="auto" w:fill="CCCCCC"/>
            <w:vAlign w:val="center"/>
          </w:tcPr>
          <w:permStart w:id="1179417246" w:edGrp="everyone" w:colFirst="3" w:colLast="3" w:displacedByCustomXml="next"/>
          <w:permStart w:id="515181492" w:edGrp="everyone" w:colFirst="2" w:colLast="2" w:displacedByCustomXml="next"/>
          <w:bookmarkStart w:id="97" w:name="table_reshimat_peituyot_hashivuk_tail" w:displacedByCustomXml="next"/>
          <w:sdt>
            <w:sdtPr>
              <w:rPr>
                <w:rFonts w:hint="cs"/>
                <w:rtl/>
              </w:rPr>
              <w:id w:val="-597480123"/>
              <w:lock w:val="sdtLocked"/>
              <w:placeholder>
                <w:docPart w:val="1C6E655791004597A0C6946143FD6D91"/>
              </w:placeholder>
            </w:sdtPr>
            <w:sdtEndPr/>
            <w:sdtContent>
              <w:p w14:paraId="44581B5D" w14:textId="77777777" w:rsidR="00C07C03" w:rsidRDefault="00C07C03" w:rsidP="004C39AB">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031EA810" w14:textId="77777777" w:rsidR="00C07C03" w:rsidRPr="00FF4518" w:rsidRDefault="00C07C03" w:rsidP="004C39AB">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4A222928" w14:textId="77777777" w:rsidR="00C07C03" w:rsidRPr="003A1DDC" w:rsidRDefault="00C07C03" w:rsidP="004C39AB">
            <w:pPr>
              <w:pStyle w:val="TableCell"/>
              <w:ind w:left="0"/>
              <w:jc w:val="center"/>
            </w:pPr>
          </w:p>
        </w:tc>
        <w:tc>
          <w:tcPr>
            <w:tcW w:w="607" w:type="pct"/>
            <w:shd w:val="clear" w:color="auto" w:fill="FFFFFF" w:themeFill="background1"/>
            <w:vAlign w:val="center"/>
          </w:tcPr>
          <w:p w14:paraId="1B91B7FB" w14:textId="77777777" w:rsidR="00C07C03" w:rsidRPr="003A1DDC" w:rsidRDefault="00C07C03" w:rsidP="004C39AB">
            <w:pPr>
              <w:pStyle w:val="TableCell"/>
              <w:ind w:left="0"/>
              <w:jc w:val="center"/>
            </w:pPr>
          </w:p>
        </w:tc>
      </w:tr>
      <w:bookmarkEnd w:id="97"/>
      <w:permEnd w:id="515181492"/>
      <w:permEnd w:id="1179417246"/>
    </w:tbl>
    <w:p w14:paraId="38970FA2" w14:textId="77777777" w:rsidR="00C07C03" w:rsidRDefault="00C07C03" w:rsidP="00C07C03">
      <w:pPr>
        <w:pStyle w:val="Norm"/>
        <w:rPr>
          <w:rtl/>
        </w:rPr>
      </w:pPr>
    </w:p>
    <w:p w14:paraId="4A5D33AE" w14:textId="77777777" w:rsidR="00C07C03" w:rsidRPr="005E0774" w:rsidRDefault="00C07C03" w:rsidP="00C07C03">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r>
        <w:rPr>
          <w:rFonts w:cs="Arial" w:hint="cs"/>
          <w:rtl/>
        </w:rPr>
        <w:t>הרב שנתית</w:t>
      </w:r>
    </w:p>
    <w:p w14:paraId="749482E2" w14:textId="77777777" w:rsidR="00C07C03" w:rsidRPr="00311E5D" w:rsidRDefault="00C07C03" w:rsidP="00C07C03">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4A47A40"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6E0ECB" w14:textId="77777777" w:rsidR="00C07C03" w:rsidRDefault="00C07C03" w:rsidP="004C39AB">
            <w:pPr>
              <w:pStyle w:val="noteshead"/>
              <w:rPr>
                <w:rtl/>
              </w:rPr>
            </w:pPr>
            <w:r>
              <w:rPr>
                <w:rtl/>
              </w:rPr>
              <w:t>תאר ופרט את מודל ההכנסות (על מה הלקוחות ישלמו?) עבור כל אחד ממוצרי התוכנית</w:t>
            </w:r>
            <w:r>
              <w:rPr>
                <w:rFonts w:hint="cs"/>
                <w:rtl/>
              </w:rPr>
              <w:t xml:space="preserve"> הרב שנתית</w:t>
            </w:r>
          </w:p>
          <w:p w14:paraId="193A2A6F" w14:textId="77777777" w:rsidR="00C07C03" w:rsidRDefault="00C07C03" w:rsidP="004C39AB">
            <w:pPr>
              <w:pStyle w:val="Field05"/>
            </w:pPr>
          </w:p>
          <w:p w14:paraId="677AB000" w14:textId="77777777" w:rsidR="00C07C03" w:rsidRDefault="00C07C03" w:rsidP="004C39AB">
            <w:pPr>
              <w:pStyle w:val="noteshead"/>
              <w:rPr>
                <w:rtl/>
              </w:rPr>
            </w:pPr>
            <w:r>
              <w:rPr>
                <w:rFonts w:cs="Arial"/>
                <w:rtl/>
              </w:rPr>
              <w:t>הנחיות:</w:t>
            </w:r>
          </w:p>
          <w:p w14:paraId="68BEE6DF" w14:textId="77777777" w:rsidR="00C07C03" w:rsidRDefault="00C07C03" w:rsidP="004C39AB">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7EABECB3" w14:textId="77777777" w:rsidR="00C07C03" w:rsidRPr="0024449E" w:rsidRDefault="00C07C03" w:rsidP="004C39AB">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C2B</w:t>
            </w:r>
            <w:r>
              <w:rPr>
                <w:rtl/>
              </w:rPr>
              <w:t>, במכירה חד פעמית, מכירה חוזרת, בתשלום חודשי או שנתי....</w:t>
            </w:r>
          </w:p>
        </w:tc>
      </w:tr>
    </w:tbl>
    <w:p w14:paraId="54F2C064" w14:textId="77777777" w:rsidR="00C07C03" w:rsidRPr="000A1CE8" w:rsidRDefault="00C07C03" w:rsidP="00C07C03">
      <w:pPr>
        <w:pStyle w:val="Norm"/>
        <w:rPr>
          <w:sz w:val="6"/>
          <w:szCs w:val="6"/>
          <w:rtl/>
        </w:rPr>
      </w:pPr>
    </w:p>
    <w:p w14:paraId="7FCB9FAE" w14:textId="77777777" w:rsidR="00C07C03" w:rsidRPr="000A1CE8" w:rsidRDefault="00C07C03" w:rsidP="00C07C03">
      <w:pPr>
        <w:pStyle w:val="Norm"/>
        <w:rPr>
          <w:rtl/>
        </w:rPr>
      </w:pPr>
      <w:permStart w:id="1536164358" w:edGrp="everyone"/>
      <w:r w:rsidRPr="000A1CE8">
        <w:rPr>
          <w:rtl/>
        </w:rPr>
        <w:t>הזן טקסט כאן...</w:t>
      </w:r>
    </w:p>
    <w:permEnd w:id="1536164358"/>
    <w:p w14:paraId="41B9D0DE" w14:textId="77777777" w:rsidR="00C07C03" w:rsidRPr="000A1CE8" w:rsidRDefault="00C07C03" w:rsidP="00C07C03">
      <w:pPr>
        <w:pStyle w:val="Norm"/>
        <w:rPr>
          <w:rtl/>
        </w:rPr>
      </w:pPr>
    </w:p>
    <w:p w14:paraId="108EBBD4" w14:textId="77777777" w:rsidR="00C07C03" w:rsidRPr="000A1CE8" w:rsidRDefault="00C07C03" w:rsidP="00C07C03">
      <w:pPr>
        <w:pStyle w:val="Norm"/>
        <w:rPr>
          <w:sz w:val="6"/>
          <w:szCs w:val="6"/>
          <w:rtl/>
        </w:rPr>
      </w:pPr>
    </w:p>
    <w:p w14:paraId="4EC86C10" w14:textId="77777777" w:rsidR="00C07C03" w:rsidRPr="00311E5D" w:rsidRDefault="00C07C03" w:rsidP="00C07C03">
      <w:pPr>
        <w:pStyle w:val="Heading3"/>
        <w:framePr w:wrap="notBeside"/>
        <w:rPr>
          <w:rtl/>
        </w:rPr>
      </w:pPr>
      <w:r w:rsidRPr="005E0774">
        <w:rPr>
          <w:rFonts w:cs="Arial"/>
          <w:rtl/>
        </w:rPr>
        <w:t>פירוט התמחור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6AD8FD1"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E6768E" w14:textId="77777777" w:rsidR="00C07C03" w:rsidRDefault="00C07C03" w:rsidP="004C39AB">
            <w:pPr>
              <w:pStyle w:val="noteshead"/>
              <w:rPr>
                <w:rtl/>
              </w:rPr>
            </w:pPr>
            <w:r>
              <w:rPr>
                <w:rtl/>
              </w:rPr>
              <w:t>תאר ופרט את הנושאים הבאים:</w:t>
            </w:r>
          </w:p>
          <w:p w14:paraId="195F1023" w14:textId="77777777" w:rsidR="00C07C03" w:rsidRDefault="00C07C03" w:rsidP="004C39AB">
            <w:pPr>
              <w:pStyle w:val="notesnumer"/>
              <w:rPr>
                <w:rtl/>
              </w:rPr>
            </w:pPr>
            <w:r>
              <w:rPr>
                <w:rtl/>
              </w:rPr>
              <w:t>[</w:t>
            </w:r>
            <w:r w:rsidRPr="005E0774">
              <w:rPr>
                <w:b/>
                <w:bCs/>
                <w:rtl/>
              </w:rPr>
              <w:t>1</w:t>
            </w:r>
            <w:r>
              <w:rPr>
                <w:rtl/>
              </w:rPr>
              <w:t>] מה החברה מוכרת, מה היחידה הבסיסית, מה תמחור יחידה,  מה ההכנסה הצפויה מלקוח ממוצע</w:t>
            </w:r>
          </w:p>
          <w:p w14:paraId="6EFACD94" w14:textId="77777777" w:rsidR="00C07C03" w:rsidRPr="005E0774" w:rsidRDefault="00C07C03" w:rsidP="004C39AB">
            <w:pPr>
              <w:pStyle w:val="notesnumer"/>
              <w:rPr>
                <w:rtl/>
              </w:rPr>
            </w:pPr>
            <w:r>
              <w:rPr>
                <w:rtl/>
              </w:rPr>
              <w:t>[</w:t>
            </w:r>
            <w:r w:rsidRPr="005E0774">
              <w:rPr>
                <w:b/>
                <w:bCs/>
                <w:rtl/>
              </w:rPr>
              <w:t>2</w:t>
            </w:r>
            <w:r>
              <w:rPr>
                <w:rtl/>
              </w:rPr>
              <w:t>] מהן עלויות יחידה אחת של המוצר (עלות יצור, עלות ענן, עלות חומרה...)</w:t>
            </w:r>
          </w:p>
        </w:tc>
      </w:tr>
    </w:tbl>
    <w:p w14:paraId="6B7311E0" w14:textId="77777777" w:rsidR="00C07C03" w:rsidRPr="000A1CE8" w:rsidRDefault="00C07C03" w:rsidP="00C07C03">
      <w:pPr>
        <w:pStyle w:val="Norm"/>
        <w:rPr>
          <w:sz w:val="6"/>
          <w:szCs w:val="6"/>
          <w:rtl/>
        </w:rPr>
      </w:pPr>
    </w:p>
    <w:p w14:paraId="3881AD1F" w14:textId="77777777" w:rsidR="00C07C03" w:rsidRPr="000A1CE8" w:rsidRDefault="00C07C03" w:rsidP="00C07C03">
      <w:pPr>
        <w:pStyle w:val="Norm"/>
        <w:rPr>
          <w:rtl/>
        </w:rPr>
      </w:pPr>
      <w:permStart w:id="1610445480" w:edGrp="everyone"/>
      <w:r w:rsidRPr="000A1CE8">
        <w:rPr>
          <w:rtl/>
        </w:rPr>
        <w:t>הזן טקסט כאן...</w:t>
      </w:r>
    </w:p>
    <w:permEnd w:id="1610445480"/>
    <w:p w14:paraId="61DB43B8" w14:textId="77777777" w:rsidR="00C07C03" w:rsidRDefault="00C07C03" w:rsidP="00C07C03">
      <w:pPr>
        <w:pStyle w:val="Norm"/>
        <w:rPr>
          <w:color w:val="0033CC"/>
        </w:rPr>
      </w:pPr>
    </w:p>
    <w:p w14:paraId="33C1D24B" w14:textId="77777777" w:rsidR="00C07C03" w:rsidRPr="005E0774" w:rsidRDefault="00C07C03" w:rsidP="00C07C03">
      <w:pPr>
        <w:pStyle w:val="Norm"/>
        <w:rPr>
          <w:color w:val="0033CC"/>
          <w:sz w:val="6"/>
          <w:szCs w:val="6"/>
        </w:rPr>
      </w:pPr>
    </w:p>
    <w:p w14:paraId="2DAD6907" w14:textId="77777777" w:rsidR="00C07C03" w:rsidRPr="009B313D" w:rsidRDefault="00C07C03" w:rsidP="00C07C03">
      <w:pPr>
        <w:pStyle w:val="Heading3"/>
        <w:framePr w:wrap="notBeside"/>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C07C03" w:rsidRPr="00DF2FC0" w14:paraId="3B82CCD0" w14:textId="77777777" w:rsidTr="004C39AB">
        <w:trPr>
          <w:trHeight w:hRule="exact" w:val="567"/>
          <w:jc w:val="center"/>
        </w:trPr>
        <w:tc>
          <w:tcPr>
            <w:tcW w:w="156" w:type="pct"/>
            <w:shd w:val="clear" w:color="auto" w:fill="CCCCCC"/>
            <w:vAlign w:val="center"/>
          </w:tcPr>
          <w:p w14:paraId="70A30CF4" w14:textId="77777777" w:rsidR="00C07C03" w:rsidRPr="00DF2FC0" w:rsidRDefault="00C07C03" w:rsidP="004C39AB">
            <w:pPr>
              <w:pStyle w:val="TableTitle"/>
              <w:rPr>
                <w:rtl/>
              </w:rPr>
            </w:pPr>
            <w:bookmarkStart w:id="98" w:name="table_mechirey_hatotzarim_head"/>
            <w:r>
              <w:rPr>
                <w:rFonts w:hint="cs"/>
                <w:rtl/>
              </w:rPr>
              <w:t>#</w:t>
            </w:r>
          </w:p>
        </w:tc>
        <w:tc>
          <w:tcPr>
            <w:tcW w:w="2741" w:type="pct"/>
            <w:shd w:val="clear" w:color="auto" w:fill="CCCCCC"/>
            <w:vAlign w:val="center"/>
          </w:tcPr>
          <w:p w14:paraId="3A34DD8F" w14:textId="77777777" w:rsidR="00C07C03" w:rsidRPr="00DF2FC0" w:rsidRDefault="00C07C03" w:rsidP="004C39AB">
            <w:pPr>
              <w:pStyle w:val="TableTitle"/>
            </w:pPr>
            <w:r w:rsidRPr="00827F98">
              <w:rPr>
                <w:rtl/>
              </w:rPr>
              <w:t>ה</w:t>
            </w:r>
            <w:r>
              <w:rPr>
                <w:rtl/>
              </w:rPr>
              <w:t>מוצר</w:t>
            </w:r>
          </w:p>
        </w:tc>
        <w:tc>
          <w:tcPr>
            <w:tcW w:w="701" w:type="pct"/>
            <w:shd w:val="clear" w:color="auto" w:fill="CCCCCC"/>
            <w:tcMar>
              <w:right w:w="0" w:type="dxa"/>
            </w:tcMar>
            <w:vAlign w:val="center"/>
          </w:tcPr>
          <w:p w14:paraId="1924869A" w14:textId="77777777" w:rsidR="00C07C03" w:rsidRPr="00827F98" w:rsidRDefault="00C07C03" w:rsidP="004C39AB">
            <w:pPr>
              <w:pStyle w:val="TableTitle"/>
              <w:rPr>
                <w:rtl/>
              </w:rPr>
            </w:pPr>
            <w:r w:rsidRPr="00827F98">
              <w:rPr>
                <w:rtl/>
              </w:rPr>
              <w:t>המחיר</w:t>
            </w:r>
          </w:p>
          <w:p w14:paraId="294C78A5" w14:textId="77777777" w:rsidR="00C07C03" w:rsidRPr="00827F98" w:rsidRDefault="00C07C03" w:rsidP="004C39A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75BD1C58" w14:textId="77777777" w:rsidR="00C07C03" w:rsidRPr="00827F98" w:rsidRDefault="00C07C03" w:rsidP="004C39AB">
            <w:pPr>
              <w:pStyle w:val="TableTitle"/>
              <w:rPr>
                <w:rtl/>
              </w:rPr>
            </w:pPr>
            <w:r w:rsidRPr="00827F98">
              <w:rPr>
                <w:rtl/>
              </w:rPr>
              <w:t>המחיר</w:t>
            </w:r>
          </w:p>
          <w:p w14:paraId="72F543F7" w14:textId="77777777" w:rsidR="00C07C03" w:rsidRPr="00DF2FC0" w:rsidRDefault="00C07C03" w:rsidP="004C39A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63D5F6E" w14:textId="77777777" w:rsidR="00C07C03" w:rsidRPr="00DF2FC0" w:rsidRDefault="00C07C03" w:rsidP="004C39AB">
            <w:pPr>
              <w:pStyle w:val="TableTitle"/>
            </w:pPr>
            <w:r w:rsidRPr="00827F98">
              <w:rPr>
                <w:rtl/>
              </w:rPr>
              <w:t>עלות</w:t>
            </w:r>
            <w:r>
              <w:rPr>
                <w:rtl/>
              </w:rPr>
              <w:t xml:space="preserve"> </w:t>
            </w:r>
            <w:r w:rsidRPr="00827F98">
              <w:rPr>
                <w:rtl/>
              </w:rPr>
              <w:t>היצור</w:t>
            </w:r>
            <w:r>
              <w:rPr>
                <w:rFonts w:hint="cs"/>
                <w:rtl/>
              </w:rPr>
              <w:t>*</w:t>
            </w:r>
          </w:p>
        </w:tc>
      </w:tr>
      <w:bookmarkEnd w:id="98"/>
    </w:tbl>
    <w:p w14:paraId="23F816D7" w14:textId="77777777" w:rsidR="00C07C03" w:rsidRPr="007A15D1"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C07C03" w:rsidRPr="00DF2FC0" w14:paraId="5C906F49" w14:textId="77777777" w:rsidTr="004C39AB">
        <w:trPr>
          <w:trHeight w:val="284"/>
          <w:jc w:val="center"/>
        </w:trPr>
        <w:tc>
          <w:tcPr>
            <w:tcW w:w="156" w:type="pct"/>
            <w:shd w:val="clear" w:color="auto" w:fill="CCCCCC"/>
            <w:vAlign w:val="center"/>
          </w:tcPr>
          <w:permStart w:id="1307065406" w:edGrp="everyone" w:displacedByCustomXml="next"/>
          <w:bookmarkStart w:id="99" w:name="table_mechirey_hatotzarim_body" w:displacedByCustomXml="next"/>
          <w:sdt>
            <w:sdtPr>
              <w:rPr>
                <w:rFonts w:hint="cs"/>
                <w:rtl/>
              </w:rPr>
              <w:id w:val="732366985"/>
              <w:lock w:val="sdtLocked"/>
              <w:placeholder>
                <w:docPart w:val="2A0498E9CE9249CCB268B1A531C290CE"/>
              </w:placeholder>
            </w:sdtPr>
            <w:sdtEndPr/>
            <w:sdtContent>
              <w:p w14:paraId="7F90F052" w14:textId="77777777" w:rsidR="00C07C03" w:rsidRPr="00DF2FC0" w:rsidRDefault="00C07C03" w:rsidP="004C39AB">
                <w:pPr>
                  <w:pStyle w:val="TableTitle"/>
                  <w:rPr>
                    <w:rtl/>
                  </w:rPr>
                </w:pPr>
                <w:r w:rsidRPr="00DF2FC0">
                  <w:rPr>
                    <w:rFonts w:hint="cs"/>
                    <w:rtl/>
                  </w:rPr>
                  <w:t>1</w:t>
                </w:r>
              </w:p>
            </w:sdtContent>
          </w:sdt>
        </w:tc>
        <w:tc>
          <w:tcPr>
            <w:tcW w:w="2741" w:type="pct"/>
            <w:shd w:val="clear" w:color="auto" w:fill="FFFFFF" w:themeFill="background1"/>
            <w:vAlign w:val="center"/>
          </w:tcPr>
          <w:p w14:paraId="76607F29" w14:textId="77777777" w:rsidR="00C07C03" w:rsidRPr="00DF2FC0" w:rsidRDefault="00C07C03" w:rsidP="004C39AB">
            <w:pPr>
              <w:pStyle w:val="TableCell"/>
            </w:pPr>
          </w:p>
        </w:tc>
        <w:tc>
          <w:tcPr>
            <w:tcW w:w="701" w:type="pct"/>
            <w:shd w:val="clear" w:color="auto" w:fill="FFFFFF" w:themeFill="background1"/>
            <w:vAlign w:val="center"/>
          </w:tcPr>
          <w:p w14:paraId="6EFB2E05" w14:textId="77777777" w:rsidR="00C07C03" w:rsidRPr="00DF2FC0" w:rsidRDefault="00C07C03" w:rsidP="004C39AB">
            <w:pPr>
              <w:pStyle w:val="Norm"/>
              <w:jc w:val="center"/>
            </w:pPr>
          </w:p>
        </w:tc>
        <w:tc>
          <w:tcPr>
            <w:tcW w:w="701" w:type="pct"/>
            <w:shd w:val="clear" w:color="auto" w:fill="FFFFFF" w:themeFill="background1"/>
            <w:vAlign w:val="center"/>
          </w:tcPr>
          <w:p w14:paraId="352165D6" w14:textId="77777777" w:rsidR="00C07C03" w:rsidRPr="00DF2FC0" w:rsidRDefault="00C07C03" w:rsidP="004C39AB">
            <w:pPr>
              <w:pStyle w:val="Norm"/>
              <w:jc w:val="center"/>
            </w:pPr>
          </w:p>
        </w:tc>
        <w:tc>
          <w:tcPr>
            <w:tcW w:w="701" w:type="pct"/>
            <w:shd w:val="clear" w:color="auto" w:fill="FFFFFF" w:themeFill="background1"/>
            <w:vAlign w:val="center"/>
          </w:tcPr>
          <w:p w14:paraId="5D4C8B7F" w14:textId="77777777" w:rsidR="00C07C03" w:rsidRPr="00DF2FC0" w:rsidRDefault="00C07C03" w:rsidP="004C39AB">
            <w:pPr>
              <w:pStyle w:val="Norm"/>
              <w:jc w:val="center"/>
            </w:pPr>
          </w:p>
        </w:tc>
      </w:tr>
      <w:tr w:rsidR="00C07C03" w:rsidRPr="00DF2FC0" w14:paraId="7314FE28" w14:textId="77777777" w:rsidTr="004C39AB">
        <w:trPr>
          <w:trHeight w:val="284"/>
          <w:jc w:val="center"/>
        </w:trPr>
        <w:tc>
          <w:tcPr>
            <w:tcW w:w="156" w:type="pct"/>
            <w:shd w:val="clear" w:color="auto" w:fill="CCCCCC"/>
            <w:vAlign w:val="center"/>
          </w:tcPr>
          <w:p w14:paraId="2C0A2FCB" w14:textId="77777777" w:rsidR="00C07C03" w:rsidRPr="00DF2FC0" w:rsidRDefault="00C07C03" w:rsidP="004C39AB">
            <w:pPr>
              <w:pStyle w:val="TableTitle"/>
              <w:rPr>
                <w:rtl/>
              </w:rPr>
            </w:pPr>
            <w:r w:rsidRPr="00DF2FC0">
              <w:rPr>
                <w:rtl/>
              </w:rPr>
              <w:t>2</w:t>
            </w:r>
          </w:p>
        </w:tc>
        <w:tc>
          <w:tcPr>
            <w:tcW w:w="2741" w:type="pct"/>
            <w:shd w:val="clear" w:color="auto" w:fill="FFFFFF" w:themeFill="background1"/>
            <w:vAlign w:val="center"/>
          </w:tcPr>
          <w:p w14:paraId="1DD84448" w14:textId="77777777" w:rsidR="00C07C03" w:rsidRPr="00DF2FC0" w:rsidRDefault="00C07C03" w:rsidP="004C39AB">
            <w:pPr>
              <w:pStyle w:val="TableCell"/>
            </w:pPr>
          </w:p>
        </w:tc>
        <w:tc>
          <w:tcPr>
            <w:tcW w:w="701" w:type="pct"/>
            <w:shd w:val="clear" w:color="auto" w:fill="FFFFFF" w:themeFill="background1"/>
            <w:vAlign w:val="center"/>
          </w:tcPr>
          <w:p w14:paraId="0CC04737" w14:textId="77777777" w:rsidR="00C07C03" w:rsidRPr="00DF2FC0" w:rsidRDefault="00C07C03" w:rsidP="004C39AB">
            <w:pPr>
              <w:pStyle w:val="Norm"/>
              <w:jc w:val="center"/>
            </w:pPr>
          </w:p>
        </w:tc>
        <w:tc>
          <w:tcPr>
            <w:tcW w:w="701" w:type="pct"/>
            <w:shd w:val="clear" w:color="auto" w:fill="FFFFFF" w:themeFill="background1"/>
            <w:vAlign w:val="center"/>
          </w:tcPr>
          <w:p w14:paraId="4778C047" w14:textId="77777777" w:rsidR="00C07C03" w:rsidRPr="00DF2FC0" w:rsidRDefault="00C07C03" w:rsidP="004C39AB">
            <w:pPr>
              <w:pStyle w:val="Norm"/>
              <w:jc w:val="center"/>
            </w:pPr>
          </w:p>
        </w:tc>
        <w:tc>
          <w:tcPr>
            <w:tcW w:w="701" w:type="pct"/>
            <w:shd w:val="clear" w:color="auto" w:fill="FFFFFF" w:themeFill="background1"/>
            <w:vAlign w:val="center"/>
          </w:tcPr>
          <w:p w14:paraId="7E753F94" w14:textId="77777777" w:rsidR="00C07C03" w:rsidRPr="00DF2FC0" w:rsidRDefault="00C07C03" w:rsidP="004C39AB">
            <w:pPr>
              <w:pStyle w:val="Norm"/>
              <w:jc w:val="center"/>
            </w:pPr>
          </w:p>
        </w:tc>
      </w:tr>
      <w:tr w:rsidR="00C07C03" w:rsidRPr="00DF2FC0" w14:paraId="50CE80EF" w14:textId="77777777" w:rsidTr="004C39AB">
        <w:trPr>
          <w:trHeight w:val="284"/>
          <w:jc w:val="center"/>
        </w:trPr>
        <w:tc>
          <w:tcPr>
            <w:tcW w:w="156" w:type="pct"/>
            <w:shd w:val="clear" w:color="auto" w:fill="CCCCCC"/>
            <w:vAlign w:val="center"/>
          </w:tcPr>
          <w:p w14:paraId="07674C3B" w14:textId="77777777" w:rsidR="00C07C03" w:rsidRPr="00DF2FC0" w:rsidRDefault="00C07C03" w:rsidP="004C39AB">
            <w:pPr>
              <w:pStyle w:val="TableTitle"/>
              <w:rPr>
                <w:rtl/>
              </w:rPr>
            </w:pPr>
            <w:r w:rsidRPr="00DF2FC0">
              <w:rPr>
                <w:rFonts w:hint="cs"/>
                <w:rtl/>
              </w:rPr>
              <w:t>3</w:t>
            </w:r>
          </w:p>
        </w:tc>
        <w:tc>
          <w:tcPr>
            <w:tcW w:w="2741" w:type="pct"/>
            <w:shd w:val="clear" w:color="auto" w:fill="FFFFFF" w:themeFill="background1"/>
            <w:vAlign w:val="center"/>
          </w:tcPr>
          <w:p w14:paraId="20E4251D" w14:textId="77777777" w:rsidR="00C07C03" w:rsidRPr="00DF2FC0" w:rsidRDefault="00C07C03" w:rsidP="004C39AB">
            <w:pPr>
              <w:pStyle w:val="TableCell"/>
            </w:pPr>
          </w:p>
        </w:tc>
        <w:tc>
          <w:tcPr>
            <w:tcW w:w="701" w:type="pct"/>
            <w:shd w:val="clear" w:color="auto" w:fill="FFFFFF" w:themeFill="background1"/>
            <w:vAlign w:val="center"/>
          </w:tcPr>
          <w:p w14:paraId="6B708D6B" w14:textId="77777777" w:rsidR="00C07C03" w:rsidRPr="00DF2FC0" w:rsidRDefault="00C07C03" w:rsidP="004C39AB">
            <w:pPr>
              <w:pStyle w:val="Norm"/>
              <w:jc w:val="center"/>
            </w:pPr>
          </w:p>
        </w:tc>
        <w:tc>
          <w:tcPr>
            <w:tcW w:w="701" w:type="pct"/>
            <w:shd w:val="clear" w:color="auto" w:fill="FFFFFF" w:themeFill="background1"/>
            <w:vAlign w:val="center"/>
          </w:tcPr>
          <w:p w14:paraId="57EE3170" w14:textId="77777777" w:rsidR="00C07C03" w:rsidRPr="00DF2FC0" w:rsidRDefault="00C07C03" w:rsidP="004C39AB">
            <w:pPr>
              <w:pStyle w:val="Norm"/>
              <w:jc w:val="center"/>
            </w:pPr>
          </w:p>
        </w:tc>
        <w:tc>
          <w:tcPr>
            <w:tcW w:w="701" w:type="pct"/>
            <w:shd w:val="clear" w:color="auto" w:fill="FFFFFF" w:themeFill="background1"/>
            <w:vAlign w:val="center"/>
          </w:tcPr>
          <w:p w14:paraId="67EB815B" w14:textId="77777777" w:rsidR="00C07C03" w:rsidRPr="00DF2FC0" w:rsidRDefault="00C07C03" w:rsidP="004C39AB">
            <w:pPr>
              <w:pStyle w:val="Norm"/>
              <w:jc w:val="center"/>
            </w:pPr>
          </w:p>
        </w:tc>
      </w:tr>
    </w:tbl>
    <w:bookmarkEnd w:id="99"/>
    <w:permEnd w:id="1307065406"/>
    <w:p w14:paraId="1D353ADA" w14:textId="77777777" w:rsidR="00C07C03" w:rsidRDefault="00C07C03" w:rsidP="00C07C03">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1E1F717F" w14:textId="77777777" w:rsidR="00C07C03" w:rsidRPr="00AD36EE" w:rsidRDefault="00C07C03" w:rsidP="00C07C03">
      <w:pPr>
        <w:pStyle w:val="Norm"/>
        <w:rPr>
          <w:rtl/>
        </w:rPr>
      </w:pPr>
    </w:p>
    <w:p w14:paraId="3751E6BC" w14:textId="77777777" w:rsidR="00C07C03" w:rsidRPr="00B65803" w:rsidRDefault="00C07C03" w:rsidP="00C07C03">
      <w:pPr>
        <w:pStyle w:val="Heading3"/>
        <w:framePr w:wrap="notBeside"/>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0BB10ABF" w14:textId="77777777" w:rsidTr="004C39A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0D8CB7" w14:textId="77777777" w:rsidR="00C07C03" w:rsidRPr="00AD36EE" w:rsidRDefault="00C07C03" w:rsidP="004C39AB">
            <w:pPr>
              <w:pStyle w:val="noteshead"/>
              <w:rPr>
                <w:rtl/>
              </w:rPr>
            </w:pPr>
            <w:bookmarkStart w:id="100" w:name="_Hlk2347124"/>
            <w:r w:rsidRPr="00AD36EE">
              <w:rPr>
                <w:rtl/>
              </w:rPr>
              <w:t>תאר ופרט את הנושאים הבאים</w:t>
            </w:r>
            <w:r w:rsidRPr="00AD36EE">
              <w:rPr>
                <w:rFonts w:hint="cs"/>
                <w:rtl/>
              </w:rPr>
              <w:t>:</w:t>
            </w:r>
          </w:p>
          <w:p w14:paraId="0EDC4131" w14:textId="77777777" w:rsidR="00C07C03" w:rsidRDefault="00C07C03" w:rsidP="004C39AB">
            <w:pPr>
              <w:pStyle w:val="notesnumer"/>
              <w:rPr>
                <w:rtl/>
              </w:rPr>
            </w:pPr>
            <w:r>
              <w:rPr>
                <w:rFonts w:cs="Arial"/>
                <w:rtl/>
              </w:rPr>
              <w:t>[</w:t>
            </w:r>
            <w:r w:rsidRPr="005E0774">
              <w:rPr>
                <w:rFonts w:cs="Arial"/>
                <w:b/>
                <w:bCs/>
                <w:rtl/>
              </w:rPr>
              <w:t>1</w:t>
            </w:r>
            <w:r>
              <w:rPr>
                <w:rFonts w:cs="Arial"/>
                <w:rtl/>
              </w:rPr>
              <w:t>] השיקולים וההצדקה לתמחור ודרך חישובם</w:t>
            </w:r>
          </w:p>
          <w:p w14:paraId="32BDC02E" w14:textId="77777777" w:rsidR="00C07C03" w:rsidRDefault="00C07C03" w:rsidP="004C39AB">
            <w:pPr>
              <w:pStyle w:val="notesnumer"/>
              <w:rPr>
                <w:rtl/>
              </w:rPr>
            </w:pPr>
            <w:r>
              <w:rPr>
                <w:rFonts w:cs="Arial"/>
                <w:rtl/>
              </w:rPr>
              <w:t>[</w:t>
            </w:r>
            <w:r w:rsidRPr="005E0774">
              <w:rPr>
                <w:rFonts w:cs="Arial"/>
                <w:b/>
                <w:bCs/>
                <w:rtl/>
              </w:rPr>
              <w:t>2</w:t>
            </w:r>
            <w:r>
              <w:rPr>
                <w:rFonts w:cs="Arial"/>
                <w:rtl/>
              </w:rPr>
              <w:t>] האפשרות להגיע לרווחיות</w:t>
            </w:r>
          </w:p>
          <w:p w14:paraId="34827436" w14:textId="77777777" w:rsidR="00C07C03" w:rsidRPr="0024449E" w:rsidRDefault="00C07C03" w:rsidP="004C39AB">
            <w:pPr>
              <w:pStyle w:val="notesnumer"/>
              <w:rPr>
                <w:rtl/>
              </w:rPr>
            </w:pPr>
            <w:r>
              <w:rPr>
                <w:rFonts w:cs="Arial"/>
                <w:rtl/>
              </w:rPr>
              <w:t>[</w:t>
            </w:r>
            <w:r w:rsidRPr="005E0774">
              <w:rPr>
                <w:rFonts w:cs="Arial"/>
                <w:b/>
                <w:bCs/>
                <w:rtl/>
              </w:rPr>
              <w:t>3</w:t>
            </w:r>
            <w:r>
              <w:rPr>
                <w:rFonts w:cs="Arial"/>
                <w:rtl/>
              </w:rPr>
              <w:t>] האם וכיצד בוצע אימות התמחור המוצע מול לקוחות?</w:t>
            </w:r>
          </w:p>
        </w:tc>
      </w:tr>
      <w:bookmarkEnd w:id="100"/>
    </w:tbl>
    <w:p w14:paraId="21F5EDAC" w14:textId="77777777" w:rsidR="00C07C03" w:rsidRPr="000A1CE8" w:rsidRDefault="00C07C03" w:rsidP="00C07C03">
      <w:pPr>
        <w:pStyle w:val="Norm"/>
        <w:rPr>
          <w:sz w:val="6"/>
          <w:szCs w:val="6"/>
          <w:rtl/>
        </w:rPr>
      </w:pPr>
    </w:p>
    <w:p w14:paraId="72ABA05F" w14:textId="77777777" w:rsidR="00C07C03" w:rsidRPr="000A1CE8" w:rsidRDefault="00C07C03" w:rsidP="00C07C03">
      <w:pPr>
        <w:pStyle w:val="Norm"/>
        <w:rPr>
          <w:rtl/>
        </w:rPr>
      </w:pPr>
      <w:permStart w:id="1349124908" w:edGrp="everyone"/>
      <w:r w:rsidRPr="000A1CE8">
        <w:rPr>
          <w:rtl/>
        </w:rPr>
        <w:t>הזן טקסט כאן...</w:t>
      </w:r>
    </w:p>
    <w:permEnd w:id="1349124908"/>
    <w:p w14:paraId="3D3441E4" w14:textId="77777777" w:rsidR="00C07C03" w:rsidRPr="000A1CE8" w:rsidRDefault="00C07C03" w:rsidP="00C07C03">
      <w:pPr>
        <w:pStyle w:val="Norm"/>
        <w:rPr>
          <w:rtl/>
        </w:rPr>
      </w:pPr>
    </w:p>
    <w:p w14:paraId="18D09887" w14:textId="77777777" w:rsidR="00C07C03" w:rsidRPr="000A1CE8" w:rsidRDefault="00C07C03" w:rsidP="00C07C03">
      <w:pPr>
        <w:pStyle w:val="Norm"/>
        <w:rPr>
          <w:sz w:val="6"/>
          <w:szCs w:val="6"/>
          <w:rtl/>
        </w:rPr>
      </w:pPr>
    </w:p>
    <w:p w14:paraId="63A56A46" w14:textId="77777777" w:rsidR="00C07C03" w:rsidRDefault="00C07C03" w:rsidP="00C07C03">
      <w:pPr>
        <w:pStyle w:val="Heading2"/>
        <w:framePr w:wrap="notBeside"/>
        <w:rPr>
          <w:b w:val="0"/>
          <w:bCs w:val="0"/>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p w14:paraId="5BEAF657" w14:textId="77777777" w:rsidR="00C07C03" w:rsidRPr="00787FB6" w:rsidRDefault="00C07C03" w:rsidP="00C07C03">
      <w:pPr>
        <w:pStyle w:val="Heading3"/>
        <w:framePr w:wrap="notBeside"/>
        <w:rPr>
          <w:rtl/>
        </w:rPr>
      </w:pPr>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A392DA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F94B8F" w14:textId="77777777" w:rsidR="00C07C03" w:rsidRDefault="00C07C03" w:rsidP="004C39AB">
            <w:pPr>
              <w:pStyle w:val="noteshead"/>
            </w:pPr>
            <w:r w:rsidRPr="00AD36EE">
              <w:rPr>
                <w:rtl/>
              </w:rPr>
              <w:t>תאר ופרט את הנושאים הבאים:</w:t>
            </w:r>
          </w:p>
          <w:p w14:paraId="79D492A0" w14:textId="77777777" w:rsidR="00C07C03" w:rsidRDefault="00C07C03" w:rsidP="004C39AB">
            <w:pPr>
              <w:pStyle w:val="notesnumer"/>
              <w:rPr>
                <w:rtl/>
              </w:rPr>
            </w:pPr>
            <w:r>
              <w:rPr>
                <w:rFonts w:cs="Arial"/>
                <w:rtl/>
              </w:rPr>
              <w:t>[</w:t>
            </w:r>
            <w:r w:rsidRPr="00912DD7">
              <w:rPr>
                <w:rFonts w:cs="Arial"/>
                <w:b/>
                <w:bCs/>
                <w:rtl/>
              </w:rPr>
              <w:t>1</w:t>
            </w:r>
            <w:r>
              <w:rPr>
                <w:rFonts w:cs="Arial"/>
                <w:rtl/>
              </w:rPr>
              <w:t>] פירוט הנחות על פיהן מבוססת התחזית</w:t>
            </w:r>
          </w:p>
          <w:p w14:paraId="6B09F09E" w14:textId="77777777" w:rsidR="00C07C03" w:rsidRDefault="00C07C03" w:rsidP="004C39AB">
            <w:pPr>
              <w:pStyle w:val="notesnumer"/>
              <w:rPr>
                <w:rtl/>
              </w:rPr>
            </w:pPr>
            <w:r>
              <w:rPr>
                <w:rFonts w:cs="Arial"/>
                <w:rtl/>
              </w:rPr>
              <w:t>[</w:t>
            </w:r>
            <w:r w:rsidRPr="00912DD7">
              <w:rPr>
                <w:rFonts w:cs="Arial"/>
                <w:b/>
                <w:bCs/>
                <w:rtl/>
              </w:rPr>
              <w:t>2</w:t>
            </w:r>
            <w:r>
              <w:rPr>
                <w:rFonts w:cs="Arial"/>
                <w:rtl/>
              </w:rPr>
              <w:t>] התייחסות למספר היחידות שימכרו בכל שנה  כפול מחירה של יחידה אחת.</w:t>
            </w:r>
          </w:p>
          <w:p w14:paraId="7760DE32" w14:textId="77777777" w:rsidR="00C07C03" w:rsidRPr="0024449E" w:rsidRDefault="00C07C03" w:rsidP="004C39AB">
            <w:pPr>
              <w:pStyle w:val="notesnumer"/>
              <w:rPr>
                <w:rtl/>
              </w:rPr>
            </w:pPr>
            <w:r>
              <w:rPr>
                <w:rFonts w:cs="Arial"/>
                <w:rtl/>
              </w:rPr>
              <w:t>[</w:t>
            </w:r>
            <w:r w:rsidRPr="00912DD7">
              <w:rPr>
                <w:rFonts w:cs="Arial"/>
                <w:b/>
                <w:bCs/>
                <w:rtl/>
              </w:rPr>
              <w:t>3</w:t>
            </w:r>
            <w:r>
              <w:rPr>
                <w:rFonts w:cs="Arial"/>
                <w:rtl/>
              </w:rPr>
              <w:t xml:space="preserve">] ציין האם ההכנסות הן במונחי </w:t>
            </w:r>
            <w:r>
              <w:t>recognized revenue, billing, booking</w:t>
            </w:r>
          </w:p>
        </w:tc>
      </w:tr>
    </w:tbl>
    <w:p w14:paraId="5E996BDB" w14:textId="77777777" w:rsidR="00C07C03" w:rsidRPr="000A1CE8" w:rsidRDefault="00C07C03" w:rsidP="00C07C03">
      <w:pPr>
        <w:pStyle w:val="Norm"/>
        <w:rPr>
          <w:sz w:val="6"/>
          <w:szCs w:val="6"/>
          <w:rtl/>
        </w:rPr>
      </w:pPr>
    </w:p>
    <w:p w14:paraId="3ECBAAFE" w14:textId="77777777" w:rsidR="00C07C03" w:rsidRPr="000A1CE8" w:rsidRDefault="00C07C03" w:rsidP="00C07C03">
      <w:pPr>
        <w:pStyle w:val="Norm"/>
        <w:rPr>
          <w:rtl/>
        </w:rPr>
      </w:pPr>
      <w:permStart w:id="1638733143" w:edGrp="everyone"/>
      <w:r w:rsidRPr="000A1CE8">
        <w:rPr>
          <w:rtl/>
        </w:rPr>
        <w:t>הזן טקסט כאן...</w:t>
      </w:r>
    </w:p>
    <w:permEnd w:id="1638733143"/>
    <w:p w14:paraId="266BA479" w14:textId="77777777" w:rsidR="00C07C03" w:rsidRPr="000A1CE8" w:rsidRDefault="00C07C03" w:rsidP="00C07C03">
      <w:pPr>
        <w:pStyle w:val="Norm"/>
        <w:rPr>
          <w:rtl/>
        </w:rPr>
      </w:pPr>
    </w:p>
    <w:p w14:paraId="0A917367" w14:textId="77777777" w:rsidR="00C07C03" w:rsidRPr="000A1CE8" w:rsidRDefault="00C07C03" w:rsidP="00C07C03">
      <w:pPr>
        <w:pStyle w:val="Norm"/>
        <w:rPr>
          <w:sz w:val="6"/>
          <w:szCs w:val="6"/>
          <w:rtl/>
        </w:rPr>
      </w:pPr>
    </w:p>
    <w:p w14:paraId="4A6ECD0E" w14:textId="77777777" w:rsidR="00C07C03" w:rsidRDefault="00C07C03" w:rsidP="00C07C03">
      <w:pPr>
        <w:pStyle w:val="Heading3"/>
        <w:framePr w:wrap="notBeside"/>
        <w:rPr>
          <w:rtl/>
        </w:rPr>
      </w:pPr>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C07C03" w14:paraId="59B12B75"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17BD7153" w14:textId="77777777" w:rsidR="00C07C03" w:rsidRDefault="00C07C03" w:rsidP="004C39AB">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7CDD0B15" w14:textId="77777777" w:rsidR="00C07C03" w:rsidRPr="00912DD7" w:rsidRDefault="00C07C03" w:rsidP="00C07C03">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07C03" w:rsidRPr="00FD0E9C" w14:paraId="4A23D850" w14:textId="77777777" w:rsidTr="004C39AB">
        <w:trPr>
          <w:trHeight w:hRule="exact" w:val="283"/>
          <w:jc w:val="center"/>
        </w:trPr>
        <w:tc>
          <w:tcPr>
            <w:tcW w:w="132" w:type="pct"/>
            <w:shd w:val="clear" w:color="auto" w:fill="CCCCCC"/>
            <w:tcMar>
              <w:right w:w="0" w:type="dxa"/>
            </w:tcMar>
            <w:vAlign w:val="center"/>
          </w:tcPr>
          <w:permStart w:id="1077683230" w:edGrp="everyone" w:colFirst="7" w:colLast="7" w:displacedByCustomXml="next"/>
          <w:permStart w:id="616235308" w:edGrp="everyone" w:colFirst="6" w:colLast="6" w:displacedByCustomXml="next"/>
          <w:permStart w:id="992036729" w:edGrp="everyone" w:colFirst="5" w:colLast="5" w:displacedByCustomXml="next"/>
          <w:permStart w:id="1422076649" w:edGrp="everyone" w:colFirst="4" w:colLast="4" w:displacedByCustomXml="next"/>
          <w:permStart w:id="26346812" w:edGrp="everyone" w:colFirst="3" w:colLast="3" w:displacedByCustomXml="next"/>
          <w:sdt>
            <w:sdtPr>
              <w:rPr>
                <w:rFonts w:hint="cs"/>
                <w:rtl/>
              </w:rPr>
              <w:id w:val="971631890"/>
              <w:lock w:val="sdtLocked"/>
              <w:placeholder>
                <w:docPart w:val="AD0430631F7A482AAC70953056BFEC31"/>
              </w:placeholder>
            </w:sdtPr>
            <w:sdtEndPr/>
            <w:sdtContent>
              <w:p w14:paraId="46FF0DD4" w14:textId="77777777" w:rsidR="00C07C03" w:rsidRPr="00B86178" w:rsidRDefault="00C07C03" w:rsidP="004C39AB">
                <w:pPr>
                  <w:pStyle w:val="TableTitle"/>
                  <w:rPr>
                    <w:rtl/>
                  </w:rPr>
                </w:pPr>
                <w:r w:rsidRPr="00B86178">
                  <w:rPr>
                    <w:rFonts w:hint="cs"/>
                    <w:rtl/>
                  </w:rPr>
                  <w:t>#</w:t>
                </w:r>
              </w:p>
            </w:sdtContent>
          </w:sdt>
          <w:p w14:paraId="41C258C1" w14:textId="77777777" w:rsidR="00C07C03" w:rsidRPr="00B86178" w:rsidRDefault="00C07C03" w:rsidP="004C39AB">
            <w:pPr>
              <w:pStyle w:val="TableTitle"/>
              <w:rPr>
                <w:rtl/>
              </w:rPr>
            </w:pPr>
          </w:p>
        </w:tc>
        <w:tc>
          <w:tcPr>
            <w:tcW w:w="1784" w:type="pct"/>
            <w:shd w:val="clear" w:color="auto" w:fill="CCCCCC"/>
          </w:tcPr>
          <w:p w14:paraId="57D3BCAD" w14:textId="77777777" w:rsidR="00C07C03" w:rsidRPr="00B86178" w:rsidRDefault="00C07C03" w:rsidP="004C39AB">
            <w:pPr>
              <w:pStyle w:val="TableTitle"/>
            </w:pPr>
            <w:r w:rsidRPr="00B86178">
              <w:rPr>
                <w:rtl/>
              </w:rPr>
              <w:t>ה</w:t>
            </w:r>
            <w:r>
              <w:rPr>
                <w:rtl/>
              </w:rPr>
              <w:t>מוצר</w:t>
            </w:r>
          </w:p>
        </w:tc>
        <w:tc>
          <w:tcPr>
            <w:tcW w:w="850" w:type="pct"/>
            <w:shd w:val="clear" w:color="auto" w:fill="CCCCCC"/>
          </w:tcPr>
          <w:p w14:paraId="70FA2D82" w14:textId="77777777" w:rsidR="00C07C03" w:rsidRPr="00B86178" w:rsidRDefault="00C07C03" w:rsidP="004C39A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48B0CD4F" w14:textId="77777777" w:rsidR="00C07C03" w:rsidRPr="00B86178" w:rsidRDefault="00C07C03" w:rsidP="004C39AB">
            <w:pPr>
              <w:pStyle w:val="TableTitle"/>
            </w:pPr>
            <w:r w:rsidRPr="00B86178">
              <w:t>[y]</w:t>
            </w:r>
          </w:p>
        </w:tc>
        <w:tc>
          <w:tcPr>
            <w:tcW w:w="372" w:type="pct"/>
            <w:shd w:val="clear" w:color="auto" w:fill="CCCCCC"/>
            <w:tcMar>
              <w:right w:w="0" w:type="dxa"/>
            </w:tcMar>
          </w:tcPr>
          <w:p w14:paraId="41C13DEB" w14:textId="77777777" w:rsidR="00C07C03" w:rsidRPr="00B86178" w:rsidRDefault="00C07C03" w:rsidP="004C39AB">
            <w:pPr>
              <w:pStyle w:val="TableTitle"/>
            </w:pPr>
            <w:r w:rsidRPr="00B86178">
              <w:t>[y+1]</w:t>
            </w:r>
          </w:p>
        </w:tc>
        <w:tc>
          <w:tcPr>
            <w:tcW w:w="373" w:type="pct"/>
            <w:shd w:val="clear" w:color="auto" w:fill="CCCCCC"/>
            <w:tcMar>
              <w:right w:w="0" w:type="dxa"/>
            </w:tcMar>
          </w:tcPr>
          <w:p w14:paraId="2D7141A1" w14:textId="77777777" w:rsidR="00C07C03" w:rsidRPr="00B86178" w:rsidRDefault="00C07C03" w:rsidP="004C39AB">
            <w:pPr>
              <w:pStyle w:val="TableTitle"/>
            </w:pPr>
            <w:r w:rsidRPr="00B86178">
              <w:t>[y+2]</w:t>
            </w:r>
          </w:p>
        </w:tc>
        <w:tc>
          <w:tcPr>
            <w:tcW w:w="372" w:type="pct"/>
            <w:shd w:val="clear" w:color="auto" w:fill="CCCCCC"/>
            <w:tcMar>
              <w:right w:w="0" w:type="dxa"/>
            </w:tcMar>
          </w:tcPr>
          <w:p w14:paraId="6CEF8E7C" w14:textId="77777777" w:rsidR="00C07C03" w:rsidRPr="00B86178" w:rsidRDefault="00C07C03" w:rsidP="004C39AB">
            <w:pPr>
              <w:pStyle w:val="TableTitle"/>
            </w:pPr>
            <w:r w:rsidRPr="00B86178">
              <w:t>[y+3]</w:t>
            </w:r>
          </w:p>
        </w:tc>
        <w:tc>
          <w:tcPr>
            <w:tcW w:w="372" w:type="pct"/>
            <w:shd w:val="clear" w:color="auto" w:fill="CCCCCC"/>
            <w:tcMar>
              <w:right w:w="0" w:type="dxa"/>
            </w:tcMar>
          </w:tcPr>
          <w:p w14:paraId="3D3A1273" w14:textId="77777777" w:rsidR="00C07C03" w:rsidRPr="00B86178" w:rsidRDefault="00C07C03" w:rsidP="004C39AB">
            <w:pPr>
              <w:pStyle w:val="TableTitle"/>
            </w:pPr>
            <w:r w:rsidRPr="00B86178">
              <w:t>[y+4]</w:t>
            </w:r>
          </w:p>
        </w:tc>
        <w:tc>
          <w:tcPr>
            <w:tcW w:w="373" w:type="pct"/>
            <w:shd w:val="clear" w:color="auto" w:fill="CCCCCC"/>
            <w:tcMar>
              <w:right w:w="0" w:type="dxa"/>
            </w:tcMar>
          </w:tcPr>
          <w:p w14:paraId="77E292BA" w14:textId="77777777" w:rsidR="00C07C03" w:rsidRPr="00B86178" w:rsidRDefault="00C07C03" w:rsidP="004C39AB">
            <w:pPr>
              <w:pStyle w:val="TableTitle"/>
            </w:pPr>
            <w:r w:rsidRPr="00B86178">
              <w:rPr>
                <w:rtl/>
              </w:rPr>
              <w:t>סה"כ</w:t>
            </w:r>
          </w:p>
        </w:tc>
      </w:tr>
      <w:permEnd w:id="26346812"/>
      <w:permEnd w:id="1422076649"/>
      <w:permEnd w:id="992036729"/>
      <w:permEnd w:id="616235308"/>
      <w:permEnd w:id="1077683230"/>
    </w:tbl>
    <w:p w14:paraId="5C2E60E2" w14:textId="77777777" w:rsidR="00C07C03" w:rsidRPr="00627C38" w:rsidRDefault="00C07C03" w:rsidP="00C07C0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07C03" w:rsidRPr="00FD0E9C" w14:paraId="25E20AFC" w14:textId="77777777" w:rsidTr="004C39AB">
        <w:trPr>
          <w:trHeight w:val="284"/>
          <w:jc w:val="center"/>
        </w:trPr>
        <w:tc>
          <w:tcPr>
            <w:tcW w:w="132" w:type="pct"/>
            <w:shd w:val="clear" w:color="auto" w:fill="CCCCCC"/>
            <w:tcMar>
              <w:right w:w="0" w:type="dxa"/>
            </w:tcMar>
            <w:vAlign w:val="center"/>
          </w:tcPr>
          <w:permStart w:id="1245275454" w:edGrp="everyone" w:displacedByCustomXml="next"/>
          <w:sdt>
            <w:sdtPr>
              <w:rPr>
                <w:rFonts w:hint="cs"/>
                <w:rtl/>
              </w:rPr>
              <w:id w:val="27998119"/>
              <w:lock w:val="sdtLocked"/>
              <w:placeholder>
                <w:docPart w:val="7D60B8AD1EF9405E8AD05F567F175BD1"/>
              </w:placeholder>
            </w:sdtPr>
            <w:sdtEndPr/>
            <w:sdtContent>
              <w:p w14:paraId="7A47A68C" w14:textId="77777777" w:rsidR="00C07C03" w:rsidRPr="00B86178" w:rsidRDefault="00C07C03" w:rsidP="004C39AB">
                <w:pPr>
                  <w:pStyle w:val="TableTitle"/>
                  <w:rPr>
                    <w:rtl/>
                  </w:rPr>
                </w:pPr>
                <w:r w:rsidRPr="00B86178">
                  <w:rPr>
                    <w:rFonts w:hint="cs"/>
                    <w:rtl/>
                  </w:rPr>
                  <w:t>1</w:t>
                </w:r>
              </w:p>
            </w:sdtContent>
          </w:sdt>
        </w:tc>
        <w:tc>
          <w:tcPr>
            <w:tcW w:w="1784" w:type="pct"/>
            <w:shd w:val="clear" w:color="auto" w:fill="FFFFFF"/>
            <w:vAlign w:val="center"/>
          </w:tcPr>
          <w:p w14:paraId="29CD5101" w14:textId="77777777" w:rsidR="00C07C03" w:rsidRPr="00FD0E9C" w:rsidRDefault="00C07C03" w:rsidP="004C39AB">
            <w:pPr>
              <w:pStyle w:val="Norm"/>
              <w:ind w:left="57"/>
            </w:pPr>
          </w:p>
        </w:tc>
        <w:tc>
          <w:tcPr>
            <w:tcW w:w="850" w:type="pct"/>
            <w:shd w:val="clear" w:color="auto" w:fill="FFFFFF" w:themeFill="background1"/>
            <w:vAlign w:val="center"/>
          </w:tcPr>
          <w:p w14:paraId="44A96EDA" w14:textId="77777777" w:rsidR="00C07C03" w:rsidRPr="00FD0E9C" w:rsidRDefault="00C07C03" w:rsidP="004C39AB">
            <w:pPr>
              <w:pStyle w:val="TableCell"/>
            </w:pPr>
          </w:p>
        </w:tc>
        <w:tc>
          <w:tcPr>
            <w:tcW w:w="372" w:type="pct"/>
            <w:shd w:val="clear" w:color="auto" w:fill="FFFFFF" w:themeFill="background1"/>
            <w:tcMar>
              <w:right w:w="0" w:type="dxa"/>
            </w:tcMar>
          </w:tcPr>
          <w:p w14:paraId="330E72B8" w14:textId="77777777" w:rsidR="00C07C03" w:rsidRPr="00AD36EE" w:rsidRDefault="00C07C03" w:rsidP="004C39AB">
            <w:pPr>
              <w:pStyle w:val="Norm"/>
              <w:jc w:val="center"/>
            </w:pPr>
          </w:p>
        </w:tc>
        <w:tc>
          <w:tcPr>
            <w:tcW w:w="372" w:type="pct"/>
            <w:shd w:val="clear" w:color="auto" w:fill="FFFFFF" w:themeFill="background1"/>
            <w:tcMar>
              <w:right w:w="0" w:type="dxa"/>
            </w:tcMar>
          </w:tcPr>
          <w:p w14:paraId="4C53C84C" w14:textId="77777777" w:rsidR="00C07C03" w:rsidRPr="00AD36EE" w:rsidRDefault="00C07C03" w:rsidP="004C39AB">
            <w:pPr>
              <w:pStyle w:val="Norm"/>
              <w:jc w:val="center"/>
            </w:pPr>
          </w:p>
        </w:tc>
        <w:tc>
          <w:tcPr>
            <w:tcW w:w="373" w:type="pct"/>
            <w:shd w:val="clear" w:color="auto" w:fill="FFFFFF" w:themeFill="background1"/>
            <w:tcMar>
              <w:right w:w="0" w:type="dxa"/>
            </w:tcMar>
          </w:tcPr>
          <w:p w14:paraId="4537E214" w14:textId="77777777" w:rsidR="00C07C03" w:rsidRPr="00AD36EE" w:rsidRDefault="00C07C03" w:rsidP="004C39AB">
            <w:pPr>
              <w:pStyle w:val="Norm"/>
              <w:jc w:val="center"/>
            </w:pPr>
          </w:p>
        </w:tc>
        <w:tc>
          <w:tcPr>
            <w:tcW w:w="372" w:type="pct"/>
            <w:shd w:val="clear" w:color="auto" w:fill="FFFFFF" w:themeFill="background1"/>
            <w:tcMar>
              <w:right w:w="0" w:type="dxa"/>
            </w:tcMar>
          </w:tcPr>
          <w:p w14:paraId="0BE8E446" w14:textId="77777777" w:rsidR="00C07C03" w:rsidRPr="00AD36EE" w:rsidRDefault="00C07C03" w:rsidP="004C39AB">
            <w:pPr>
              <w:pStyle w:val="Norm"/>
              <w:jc w:val="center"/>
            </w:pPr>
          </w:p>
        </w:tc>
        <w:tc>
          <w:tcPr>
            <w:tcW w:w="372" w:type="pct"/>
            <w:shd w:val="clear" w:color="auto" w:fill="FFFFFF" w:themeFill="background1"/>
            <w:tcMar>
              <w:right w:w="0" w:type="dxa"/>
            </w:tcMar>
          </w:tcPr>
          <w:p w14:paraId="0089FE17" w14:textId="77777777" w:rsidR="00C07C03" w:rsidRPr="00AD36EE" w:rsidRDefault="00C07C03" w:rsidP="004C39AB">
            <w:pPr>
              <w:pStyle w:val="Norm"/>
              <w:jc w:val="center"/>
            </w:pPr>
          </w:p>
        </w:tc>
        <w:tc>
          <w:tcPr>
            <w:tcW w:w="373" w:type="pct"/>
            <w:shd w:val="clear" w:color="auto" w:fill="FFFFFF" w:themeFill="background1"/>
            <w:tcMar>
              <w:right w:w="0" w:type="dxa"/>
            </w:tcMar>
          </w:tcPr>
          <w:p w14:paraId="48E575B9" w14:textId="77777777" w:rsidR="00C07C03" w:rsidRPr="00AD36EE" w:rsidRDefault="00C07C03" w:rsidP="004C39AB">
            <w:pPr>
              <w:pStyle w:val="Norm"/>
              <w:jc w:val="center"/>
            </w:pPr>
          </w:p>
        </w:tc>
      </w:tr>
      <w:tr w:rsidR="00C07C03" w:rsidRPr="00FD0E9C" w14:paraId="2130E5ED" w14:textId="77777777" w:rsidTr="004C39AB">
        <w:trPr>
          <w:trHeight w:val="284"/>
          <w:jc w:val="center"/>
        </w:trPr>
        <w:tc>
          <w:tcPr>
            <w:tcW w:w="132" w:type="pct"/>
            <w:shd w:val="clear" w:color="auto" w:fill="CCCCCC"/>
            <w:tcMar>
              <w:right w:w="0" w:type="dxa"/>
            </w:tcMar>
            <w:vAlign w:val="center"/>
          </w:tcPr>
          <w:p w14:paraId="6BCC1D24" w14:textId="77777777" w:rsidR="00C07C03" w:rsidRPr="00B86178" w:rsidRDefault="00C07C03" w:rsidP="004C39AB">
            <w:pPr>
              <w:pStyle w:val="TableTitle"/>
              <w:rPr>
                <w:rtl/>
              </w:rPr>
            </w:pPr>
            <w:r w:rsidRPr="00B86178">
              <w:rPr>
                <w:rtl/>
              </w:rPr>
              <w:t>2</w:t>
            </w:r>
          </w:p>
        </w:tc>
        <w:tc>
          <w:tcPr>
            <w:tcW w:w="1784" w:type="pct"/>
            <w:shd w:val="clear" w:color="auto" w:fill="FFFFFF"/>
            <w:vAlign w:val="center"/>
          </w:tcPr>
          <w:p w14:paraId="1086E5BE" w14:textId="77777777" w:rsidR="00C07C03" w:rsidRPr="00FD0E9C" w:rsidRDefault="00C07C03" w:rsidP="004C39AB">
            <w:pPr>
              <w:pStyle w:val="Norm"/>
              <w:ind w:left="57"/>
            </w:pPr>
          </w:p>
        </w:tc>
        <w:tc>
          <w:tcPr>
            <w:tcW w:w="850" w:type="pct"/>
            <w:shd w:val="clear" w:color="auto" w:fill="FFFFFF" w:themeFill="background1"/>
            <w:vAlign w:val="center"/>
          </w:tcPr>
          <w:p w14:paraId="222860A6" w14:textId="77777777" w:rsidR="00C07C03" w:rsidRPr="00FD0E9C" w:rsidRDefault="00C07C03" w:rsidP="004C39AB">
            <w:pPr>
              <w:pStyle w:val="TableCell"/>
            </w:pPr>
          </w:p>
        </w:tc>
        <w:tc>
          <w:tcPr>
            <w:tcW w:w="372" w:type="pct"/>
            <w:shd w:val="clear" w:color="auto" w:fill="FFFFFF" w:themeFill="background1"/>
            <w:tcMar>
              <w:right w:w="0" w:type="dxa"/>
            </w:tcMar>
            <w:vAlign w:val="center"/>
          </w:tcPr>
          <w:p w14:paraId="021083BF" w14:textId="77777777" w:rsidR="00C07C03" w:rsidRPr="00AD36EE" w:rsidRDefault="00C07C03" w:rsidP="004C39AB">
            <w:pPr>
              <w:pStyle w:val="Norm"/>
              <w:jc w:val="center"/>
            </w:pPr>
          </w:p>
        </w:tc>
        <w:tc>
          <w:tcPr>
            <w:tcW w:w="372" w:type="pct"/>
            <w:shd w:val="clear" w:color="auto" w:fill="FFFFFF" w:themeFill="background1"/>
            <w:tcMar>
              <w:right w:w="0" w:type="dxa"/>
            </w:tcMar>
            <w:vAlign w:val="center"/>
          </w:tcPr>
          <w:p w14:paraId="4E9AD5C8" w14:textId="77777777" w:rsidR="00C07C03" w:rsidRPr="00AD36EE" w:rsidRDefault="00C07C03" w:rsidP="004C39AB">
            <w:pPr>
              <w:pStyle w:val="Norm"/>
              <w:jc w:val="center"/>
            </w:pPr>
          </w:p>
        </w:tc>
        <w:tc>
          <w:tcPr>
            <w:tcW w:w="373" w:type="pct"/>
            <w:shd w:val="clear" w:color="auto" w:fill="FFFFFF" w:themeFill="background1"/>
            <w:tcMar>
              <w:right w:w="0" w:type="dxa"/>
            </w:tcMar>
            <w:vAlign w:val="center"/>
          </w:tcPr>
          <w:p w14:paraId="2508379F" w14:textId="77777777" w:rsidR="00C07C03" w:rsidRPr="00AD36EE" w:rsidRDefault="00C07C03" w:rsidP="004C39AB">
            <w:pPr>
              <w:pStyle w:val="Norm"/>
              <w:jc w:val="center"/>
            </w:pPr>
          </w:p>
        </w:tc>
        <w:tc>
          <w:tcPr>
            <w:tcW w:w="372" w:type="pct"/>
            <w:shd w:val="clear" w:color="auto" w:fill="FFFFFF" w:themeFill="background1"/>
            <w:tcMar>
              <w:right w:w="0" w:type="dxa"/>
            </w:tcMar>
            <w:vAlign w:val="center"/>
          </w:tcPr>
          <w:p w14:paraId="474A90B3" w14:textId="77777777" w:rsidR="00C07C03" w:rsidRPr="00AD36EE" w:rsidRDefault="00C07C03" w:rsidP="004C39AB">
            <w:pPr>
              <w:pStyle w:val="Norm"/>
              <w:jc w:val="center"/>
            </w:pPr>
          </w:p>
        </w:tc>
        <w:tc>
          <w:tcPr>
            <w:tcW w:w="372" w:type="pct"/>
            <w:shd w:val="clear" w:color="auto" w:fill="FFFFFF" w:themeFill="background1"/>
            <w:tcMar>
              <w:right w:w="0" w:type="dxa"/>
            </w:tcMar>
            <w:vAlign w:val="center"/>
          </w:tcPr>
          <w:p w14:paraId="129DF6E0" w14:textId="77777777" w:rsidR="00C07C03" w:rsidRPr="00AD36EE" w:rsidRDefault="00C07C03" w:rsidP="004C39AB">
            <w:pPr>
              <w:pStyle w:val="Norm"/>
              <w:jc w:val="center"/>
            </w:pPr>
          </w:p>
        </w:tc>
        <w:tc>
          <w:tcPr>
            <w:tcW w:w="373" w:type="pct"/>
            <w:shd w:val="clear" w:color="auto" w:fill="FFFFFF" w:themeFill="background1"/>
            <w:tcMar>
              <w:right w:w="0" w:type="dxa"/>
            </w:tcMar>
            <w:vAlign w:val="center"/>
          </w:tcPr>
          <w:p w14:paraId="5114ACAA" w14:textId="77777777" w:rsidR="00C07C03" w:rsidRPr="00AD36EE" w:rsidRDefault="00C07C03" w:rsidP="004C39AB">
            <w:pPr>
              <w:pStyle w:val="Norm"/>
              <w:jc w:val="center"/>
            </w:pPr>
          </w:p>
        </w:tc>
      </w:tr>
      <w:tr w:rsidR="00C07C03" w:rsidRPr="00FD0E9C" w14:paraId="5D63F458" w14:textId="77777777" w:rsidTr="004C39AB">
        <w:trPr>
          <w:trHeight w:val="284"/>
          <w:jc w:val="center"/>
        </w:trPr>
        <w:tc>
          <w:tcPr>
            <w:tcW w:w="132" w:type="pct"/>
            <w:shd w:val="clear" w:color="auto" w:fill="CCCCCC"/>
            <w:tcMar>
              <w:right w:w="0" w:type="dxa"/>
            </w:tcMar>
            <w:vAlign w:val="center"/>
          </w:tcPr>
          <w:p w14:paraId="6BF18BB6" w14:textId="77777777" w:rsidR="00C07C03" w:rsidRPr="00B86178" w:rsidRDefault="00C07C03" w:rsidP="004C39A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C89C46C" w14:textId="77777777" w:rsidR="00C07C03" w:rsidRPr="00FD0E9C" w:rsidRDefault="00C07C03" w:rsidP="004C39AB">
            <w:pPr>
              <w:pStyle w:val="Norm"/>
              <w:ind w:left="57"/>
            </w:pPr>
          </w:p>
        </w:tc>
        <w:tc>
          <w:tcPr>
            <w:tcW w:w="850" w:type="pct"/>
            <w:shd w:val="clear" w:color="auto" w:fill="FFFFFF" w:themeFill="background1"/>
            <w:vAlign w:val="center"/>
          </w:tcPr>
          <w:p w14:paraId="3C412E17" w14:textId="77777777" w:rsidR="00C07C03" w:rsidRPr="00FD0E9C" w:rsidRDefault="00C07C03" w:rsidP="004C39AB">
            <w:pPr>
              <w:pStyle w:val="TableCell"/>
            </w:pPr>
          </w:p>
        </w:tc>
        <w:tc>
          <w:tcPr>
            <w:tcW w:w="372" w:type="pct"/>
            <w:shd w:val="clear" w:color="auto" w:fill="FFFFFF" w:themeFill="background1"/>
            <w:tcMar>
              <w:right w:w="0" w:type="dxa"/>
            </w:tcMar>
            <w:vAlign w:val="center"/>
          </w:tcPr>
          <w:p w14:paraId="2B91ED71" w14:textId="77777777" w:rsidR="00C07C03" w:rsidRPr="00AD36EE" w:rsidRDefault="00C07C03" w:rsidP="004C39AB">
            <w:pPr>
              <w:pStyle w:val="Norm"/>
              <w:jc w:val="center"/>
            </w:pPr>
          </w:p>
        </w:tc>
        <w:tc>
          <w:tcPr>
            <w:tcW w:w="372" w:type="pct"/>
            <w:shd w:val="clear" w:color="auto" w:fill="FFFFFF" w:themeFill="background1"/>
            <w:tcMar>
              <w:right w:w="0" w:type="dxa"/>
            </w:tcMar>
            <w:vAlign w:val="center"/>
          </w:tcPr>
          <w:p w14:paraId="184ECDA9" w14:textId="77777777" w:rsidR="00C07C03" w:rsidRPr="00AD36EE" w:rsidRDefault="00C07C03" w:rsidP="004C39AB">
            <w:pPr>
              <w:pStyle w:val="Norm"/>
              <w:jc w:val="center"/>
            </w:pPr>
          </w:p>
        </w:tc>
        <w:tc>
          <w:tcPr>
            <w:tcW w:w="373" w:type="pct"/>
            <w:shd w:val="clear" w:color="auto" w:fill="FFFFFF" w:themeFill="background1"/>
            <w:tcMar>
              <w:right w:w="0" w:type="dxa"/>
            </w:tcMar>
            <w:vAlign w:val="center"/>
          </w:tcPr>
          <w:p w14:paraId="22349C6C" w14:textId="77777777" w:rsidR="00C07C03" w:rsidRPr="00AD36EE" w:rsidRDefault="00C07C03" w:rsidP="004C39AB">
            <w:pPr>
              <w:pStyle w:val="Norm"/>
              <w:jc w:val="center"/>
            </w:pPr>
          </w:p>
        </w:tc>
        <w:tc>
          <w:tcPr>
            <w:tcW w:w="372" w:type="pct"/>
            <w:shd w:val="clear" w:color="auto" w:fill="FFFFFF" w:themeFill="background1"/>
            <w:tcMar>
              <w:right w:w="0" w:type="dxa"/>
            </w:tcMar>
            <w:vAlign w:val="center"/>
          </w:tcPr>
          <w:p w14:paraId="57618E69" w14:textId="77777777" w:rsidR="00C07C03" w:rsidRPr="00AD36EE" w:rsidRDefault="00C07C03" w:rsidP="004C39AB">
            <w:pPr>
              <w:pStyle w:val="Norm"/>
              <w:jc w:val="center"/>
            </w:pPr>
          </w:p>
        </w:tc>
        <w:tc>
          <w:tcPr>
            <w:tcW w:w="372" w:type="pct"/>
            <w:shd w:val="clear" w:color="auto" w:fill="FFFFFF" w:themeFill="background1"/>
            <w:tcMar>
              <w:right w:w="0" w:type="dxa"/>
            </w:tcMar>
            <w:vAlign w:val="center"/>
          </w:tcPr>
          <w:p w14:paraId="54A12E4E" w14:textId="77777777" w:rsidR="00C07C03" w:rsidRPr="00AD36EE" w:rsidRDefault="00C07C03" w:rsidP="004C39AB">
            <w:pPr>
              <w:pStyle w:val="Norm"/>
              <w:jc w:val="center"/>
            </w:pPr>
          </w:p>
        </w:tc>
        <w:tc>
          <w:tcPr>
            <w:tcW w:w="373" w:type="pct"/>
            <w:shd w:val="clear" w:color="auto" w:fill="FFFFFF" w:themeFill="background1"/>
            <w:tcMar>
              <w:right w:w="0" w:type="dxa"/>
            </w:tcMar>
            <w:vAlign w:val="center"/>
          </w:tcPr>
          <w:p w14:paraId="467A5036" w14:textId="77777777" w:rsidR="00C07C03" w:rsidRPr="00AD36EE" w:rsidRDefault="00C07C03" w:rsidP="004C39AB">
            <w:pPr>
              <w:pStyle w:val="Norm"/>
              <w:jc w:val="center"/>
            </w:pPr>
          </w:p>
        </w:tc>
      </w:tr>
      <w:permEnd w:id="1245275454"/>
    </w:tbl>
    <w:p w14:paraId="5EA1ADCE" w14:textId="77777777" w:rsidR="00C07C03" w:rsidRPr="00627C38"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07C03" w:rsidRPr="00FD0E9C" w14:paraId="22879608" w14:textId="77777777" w:rsidTr="004C39AB">
        <w:trPr>
          <w:trHeight w:val="284"/>
          <w:jc w:val="center"/>
        </w:trPr>
        <w:tc>
          <w:tcPr>
            <w:tcW w:w="132" w:type="pct"/>
            <w:shd w:val="clear" w:color="auto" w:fill="CCCCCC"/>
            <w:tcMar>
              <w:right w:w="0" w:type="dxa"/>
            </w:tcMar>
            <w:vAlign w:val="center"/>
          </w:tcPr>
          <w:permStart w:id="1995579006" w:edGrp="everyone" w:colFirst="8" w:colLast="8" w:displacedByCustomXml="next"/>
          <w:permStart w:id="622265961" w:edGrp="everyone" w:colFirst="7" w:colLast="7" w:displacedByCustomXml="next"/>
          <w:permStart w:id="1494429414" w:edGrp="everyone" w:colFirst="6" w:colLast="6" w:displacedByCustomXml="next"/>
          <w:permStart w:id="1455121760" w:edGrp="everyone" w:colFirst="5" w:colLast="5" w:displacedByCustomXml="next"/>
          <w:permStart w:id="1878465676" w:edGrp="everyone" w:colFirst="4" w:colLast="4" w:displacedByCustomXml="next"/>
          <w:permStart w:id="1345008671" w:edGrp="everyone" w:colFirst="3" w:colLast="3" w:displacedByCustomXml="next"/>
          <w:sdt>
            <w:sdtPr>
              <w:rPr>
                <w:rFonts w:hint="cs"/>
                <w:rtl/>
              </w:rPr>
              <w:id w:val="-1333372262"/>
              <w:lock w:val="sdtLocked"/>
              <w:placeholder>
                <w:docPart w:val="54E7FA8440644B74B934E19C8FC66D26"/>
              </w:placeholder>
            </w:sdtPr>
            <w:sdtEndPr/>
            <w:sdtContent>
              <w:p w14:paraId="7B95AFDE" w14:textId="77777777" w:rsidR="00C07C03" w:rsidRPr="00B86178" w:rsidRDefault="00C07C03" w:rsidP="004C39AB">
                <w:pPr>
                  <w:pStyle w:val="TableTitle"/>
                  <w:rPr>
                    <w:rtl/>
                  </w:rPr>
                </w:pPr>
                <w:r w:rsidRPr="00B86178">
                  <w:rPr>
                    <w:rFonts w:hint="cs"/>
                    <w:rtl/>
                  </w:rPr>
                  <w:t>#</w:t>
                </w:r>
              </w:p>
            </w:sdtContent>
          </w:sdt>
        </w:tc>
        <w:tc>
          <w:tcPr>
            <w:tcW w:w="1784" w:type="pct"/>
            <w:tcBorders>
              <w:right w:val="nil"/>
            </w:tcBorders>
            <w:shd w:val="clear" w:color="auto" w:fill="CCCCCC"/>
            <w:vAlign w:val="center"/>
          </w:tcPr>
          <w:p w14:paraId="3888D767" w14:textId="77777777" w:rsidR="00C07C03" w:rsidRPr="00B86178" w:rsidRDefault="00C07C03" w:rsidP="004C39AB">
            <w:pPr>
              <w:pStyle w:val="TableTitle"/>
            </w:pPr>
            <w:r w:rsidRPr="00B86178">
              <w:rPr>
                <w:rFonts w:hint="cs"/>
                <w:rtl/>
              </w:rPr>
              <w:t>סה"כ</w:t>
            </w:r>
          </w:p>
        </w:tc>
        <w:tc>
          <w:tcPr>
            <w:tcW w:w="850" w:type="pct"/>
            <w:tcBorders>
              <w:left w:val="nil"/>
            </w:tcBorders>
            <w:shd w:val="clear" w:color="auto" w:fill="CCCCCC"/>
            <w:vAlign w:val="center"/>
          </w:tcPr>
          <w:p w14:paraId="74BC58B7" w14:textId="77777777" w:rsidR="00C07C03" w:rsidRPr="00FD0E9C" w:rsidRDefault="00C07C03" w:rsidP="004C39AB">
            <w:pPr>
              <w:pStyle w:val="TableTitle"/>
            </w:pPr>
          </w:p>
        </w:tc>
        <w:tc>
          <w:tcPr>
            <w:tcW w:w="372" w:type="pct"/>
            <w:shd w:val="clear" w:color="auto" w:fill="FFFFFF" w:themeFill="background1"/>
            <w:tcMar>
              <w:right w:w="0" w:type="dxa"/>
            </w:tcMar>
            <w:vAlign w:val="center"/>
          </w:tcPr>
          <w:p w14:paraId="78A45D90" w14:textId="77777777" w:rsidR="00C07C03" w:rsidRPr="00AD36EE" w:rsidRDefault="00C07C03" w:rsidP="004C39AB">
            <w:pPr>
              <w:pStyle w:val="Norm"/>
              <w:jc w:val="center"/>
              <w:rPr>
                <w:b/>
                <w:bCs/>
              </w:rPr>
            </w:pPr>
          </w:p>
        </w:tc>
        <w:tc>
          <w:tcPr>
            <w:tcW w:w="372" w:type="pct"/>
            <w:shd w:val="clear" w:color="auto" w:fill="FFFFFF" w:themeFill="background1"/>
            <w:tcMar>
              <w:right w:w="0" w:type="dxa"/>
            </w:tcMar>
            <w:vAlign w:val="center"/>
          </w:tcPr>
          <w:p w14:paraId="54A64B88" w14:textId="77777777" w:rsidR="00C07C03" w:rsidRPr="00AD36EE" w:rsidRDefault="00C07C03" w:rsidP="004C39AB">
            <w:pPr>
              <w:pStyle w:val="Norm"/>
              <w:jc w:val="center"/>
              <w:rPr>
                <w:b/>
                <w:bCs/>
              </w:rPr>
            </w:pPr>
          </w:p>
        </w:tc>
        <w:tc>
          <w:tcPr>
            <w:tcW w:w="373" w:type="pct"/>
            <w:shd w:val="clear" w:color="auto" w:fill="FFFFFF" w:themeFill="background1"/>
            <w:tcMar>
              <w:right w:w="0" w:type="dxa"/>
            </w:tcMar>
            <w:vAlign w:val="center"/>
          </w:tcPr>
          <w:p w14:paraId="0AAC81BE" w14:textId="77777777" w:rsidR="00C07C03" w:rsidRPr="00AD36EE" w:rsidRDefault="00C07C03" w:rsidP="004C39AB">
            <w:pPr>
              <w:pStyle w:val="Norm"/>
              <w:jc w:val="center"/>
              <w:rPr>
                <w:b/>
                <w:bCs/>
              </w:rPr>
            </w:pPr>
          </w:p>
        </w:tc>
        <w:tc>
          <w:tcPr>
            <w:tcW w:w="372" w:type="pct"/>
            <w:shd w:val="clear" w:color="auto" w:fill="FFFFFF" w:themeFill="background1"/>
            <w:tcMar>
              <w:right w:w="0" w:type="dxa"/>
            </w:tcMar>
            <w:vAlign w:val="center"/>
          </w:tcPr>
          <w:p w14:paraId="16FA07A1" w14:textId="77777777" w:rsidR="00C07C03" w:rsidRPr="00AD36EE" w:rsidRDefault="00C07C03" w:rsidP="004C39AB">
            <w:pPr>
              <w:pStyle w:val="Norm"/>
              <w:jc w:val="center"/>
              <w:rPr>
                <w:b/>
                <w:bCs/>
              </w:rPr>
            </w:pPr>
          </w:p>
        </w:tc>
        <w:tc>
          <w:tcPr>
            <w:tcW w:w="372" w:type="pct"/>
            <w:shd w:val="clear" w:color="auto" w:fill="FFFFFF" w:themeFill="background1"/>
            <w:tcMar>
              <w:right w:w="0" w:type="dxa"/>
            </w:tcMar>
            <w:vAlign w:val="center"/>
          </w:tcPr>
          <w:p w14:paraId="11036868" w14:textId="77777777" w:rsidR="00C07C03" w:rsidRPr="00AD36EE" w:rsidRDefault="00C07C03" w:rsidP="004C39AB">
            <w:pPr>
              <w:pStyle w:val="Norm"/>
              <w:jc w:val="center"/>
              <w:rPr>
                <w:b/>
                <w:bCs/>
              </w:rPr>
            </w:pPr>
          </w:p>
        </w:tc>
        <w:tc>
          <w:tcPr>
            <w:tcW w:w="373" w:type="pct"/>
            <w:shd w:val="clear" w:color="auto" w:fill="FFFFFF" w:themeFill="background1"/>
            <w:tcMar>
              <w:right w:w="0" w:type="dxa"/>
            </w:tcMar>
            <w:vAlign w:val="center"/>
          </w:tcPr>
          <w:p w14:paraId="4AC92B1B" w14:textId="77777777" w:rsidR="00C07C03" w:rsidRPr="00AD36EE" w:rsidRDefault="00C07C03" w:rsidP="004C39AB">
            <w:pPr>
              <w:pStyle w:val="Norm"/>
              <w:jc w:val="center"/>
              <w:rPr>
                <w:b/>
                <w:bCs/>
              </w:rPr>
            </w:pPr>
          </w:p>
        </w:tc>
      </w:tr>
      <w:permEnd w:id="1345008671"/>
      <w:permEnd w:id="1878465676"/>
      <w:permEnd w:id="1455121760"/>
      <w:permEnd w:id="1494429414"/>
      <w:permEnd w:id="622265961"/>
      <w:permEnd w:id="1995579006"/>
    </w:tbl>
    <w:p w14:paraId="469387F9" w14:textId="77777777" w:rsidR="00C07C03" w:rsidRPr="000A1CE8" w:rsidRDefault="00C07C03" w:rsidP="00C07C03">
      <w:pPr>
        <w:pStyle w:val="Norm"/>
        <w:rPr>
          <w:sz w:val="6"/>
          <w:szCs w:val="6"/>
          <w:rtl/>
        </w:rPr>
      </w:pPr>
    </w:p>
    <w:p w14:paraId="24D437D8" w14:textId="77777777" w:rsidR="00C07C03" w:rsidRPr="000A1CE8" w:rsidRDefault="00C07C03" w:rsidP="00C07C03">
      <w:pPr>
        <w:pStyle w:val="Norm"/>
        <w:rPr>
          <w:rtl/>
        </w:rPr>
      </w:pPr>
      <w:permStart w:id="1555117828" w:edGrp="everyone"/>
      <w:r w:rsidRPr="000A1CE8">
        <w:rPr>
          <w:rtl/>
        </w:rPr>
        <w:t>הזן טקסט כאן...</w:t>
      </w:r>
    </w:p>
    <w:permEnd w:id="1555117828"/>
    <w:p w14:paraId="7C6F31E1" w14:textId="77777777" w:rsidR="00C07C03" w:rsidRDefault="00C07C03" w:rsidP="00C07C03">
      <w:pPr>
        <w:pStyle w:val="Norm"/>
        <w:rPr>
          <w:rtl/>
        </w:rPr>
      </w:pPr>
    </w:p>
    <w:p w14:paraId="50D991D4" w14:textId="77777777" w:rsidR="00C07C03" w:rsidRDefault="00C07C03" w:rsidP="00C07C03">
      <w:pPr>
        <w:pStyle w:val="Norm"/>
        <w:rPr>
          <w:sz w:val="2"/>
          <w:szCs w:val="2"/>
        </w:rPr>
      </w:pPr>
    </w:p>
    <w:p w14:paraId="45BC4D0E" w14:textId="77777777" w:rsidR="00C07C03" w:rsidRPr="00E00A7D" w:rsidRDefault="00C07C03" w:rsidP="00C07C03">
      <w:pPr>
        <w:pStyle w:val="Norm"/>
        <w:rPr>
          <w:sz w:val="2"/>
          <w:szCs w:val="2"/>
          <w:rtl/>
        </w:rPr>
      </w:pPr>
    </w:p>
    <w:p w14:paraId="31500E6F" w14:textId="77777777" w:rsidR="00C07C03" w:rsidRPr="00E62E9C" w:rsidRDefault="00C07C03" w:rsidP="00C07C03">
      <w:pPr>
        <w:pStyle w:val="Heading1"/>
        <w:framePr w:wrap="notBeside"/>
        <w:rPr>
          <w:rtl/>
        </w:rPr>
      </w:pPr>
      <w:bookmarkStart w:id="101" w:name="_Toc75948553"/>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B4C8D3D"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467D08" w14:textId="77777777" w:rsidR="00C07C03" w:rsidRPr="00C74D16" w:rsidRDefault="00C07C03" w:rsidP="004C39AB">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16378B67" w14:textId="77777777" w:rsidR="00C07C03" w:rsidRPr="00071468" w:rsidRDefault="00C07C03" w:rsidP="004C39AB">
            <w:pPr>
              <w:pStyle w:val="Norm"/>
              <w:rPr>
                <w:color w:val="002060"/>
                <w:sz w:val="10"/>
                <w:szCs w:val="10"/>
                <w:rtl/>
              </w:rPr>
            </w:pPr>
          </w:p>
          <w:p w14:paraId="6BEBACAE" w14:textId="77777777" w:rsidR="00C07C03" w:rsidRPr="00C74D16" w:rsidRDefault="00C07C03" w:rsidP="004C39AB">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tl/>
              </w:rPr>
              <w:t>מוצר</w:t>
            </w:r>
            <w:r w:rsidRPr="00C74D16">
              <w:rPr>
                <w:rtl/>
              </w:rPr>
              <w:t xml:space="preserve"> בתעשיות במשק הישראלי</w:t>
            </w:r>
          </w:p>
        </w:tc>
      </w:tr>
    </w:tbl>
    <w:p w14:paraId="52D34B14" w14:textId="77777777" w:rsidR="00C07C03" w:rsidRPr="00C74D16" w:rsidRDefault="00C07C03" w:rsidP="00C07C03">
      <w:pPr>
        <w:pStyle w:val="Norm"/>
        <w:rPr>
          <w:sz w:val="6"/>
          <w:szCs w:val="6"/>
          <w:rtl/>
        </w:rPr>
      </w:pPr>
    </w:p>
    <w:p w14:paraId="0EF42A04" w14:textId="77777777" w:rsidR="00C07C03" w:rsidRPr="00C74D16" w:rsidRDefault="00C07C03" w:rsidP="00C07C03">
      <w:pPr>
        <w:pStyle w:val="Norm"/>
        <w:rPr>
          <w:rtl/>
        </w:rPr>
      </w:pPr>
      <w:permStart w:id="284709106" w:edGrp="everyone"/>
      <w:r w:rsidRPr="00C74D16">
        <w:rPr>
          <w:rtl/>
        </w:rPr>
        <w:t>הזן טקסט כאן...</w:t>
      </w:r>
    </w:p>
    <w:permEnd w:id="284709106"/>
    <w:p w14:paraId="47FC9692" w14:textId="77777777" w:rsidR="00C07C03" w:rsidRPr="00C74D16" w:rsidRDefault="00C07C03" w:rsidP="00C07C03">
      <w:pPr>
        <w:pStyle w:val="Norm"/>
        <w:rPr>
          <w:rtl/>
        </w:rPr>
      </w:pPr>
    </w:p>
    <w:p w14:paraId="402944F1" w14:textId="77777777" w:rsidR="00C07C03" w:rsidRPr="00C74D16" w:rsidRDefault="00C07C03" w:rsidP="00C07C03">
      <w:pPr>
        <w:pStyle w:val="Norm"/>
        <w:rPr>
          <w:sz w:val="6"/>
          <w:szCs w:val="6"/>
          <w:rtl/>
        </w:rPr>
      </w:pPr>
    </w:p>
    <w:p w14:paraId="3465CC4E" w14:textId="77777777" w:rsidR="00C07C03" w:rsidRPr="00D667F3" w:rsidRDefault="00C07C03" w:rsidP="00C07C03">
      <w:pPr>
        <w:pStyle w:val="Heading1"/>
        <w:framePr w:wrap="notBeside"/>
        <w:rPr>
          <w:rtl/>
        </w:rPr>
      </w:pPr>
      <w:bookmarkStart w:id="102" w:name="_Toc75948554"/>
      <w:r>
        <w:rPr>
          <w:rFonts w:hint="cs"/>
          <w:rtl/>
        </w:rPr>
        <w:lastRenderedPageBreak/>
        <w:t>תמלוגים</w:t>
      </w:r>
      <w:bookmarkEnd w:id="102"/>
    </w:p>
    <w:p w14:paraId="405B88F4" w14:textId="77777777" w:rsidR="00C07C03" w:rsidRDefault="00C07C03" w:rsidP="00C07C03">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3E9F7367" w14:textId="77777777" w:rsidTr="004C39A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2A1D076" w14:textId="77777777" w:rsidR="00C07C03" w:rsidRPr="00C74D16" w:rsidRDefault="00C07C03" w:rsidP="004C39AB">
            <w:pPr>
              <w:pStyle w:val="noteshead"/>
              <w:rPr>
                <w:rtl/>
              </w:rPr>
            </w:pPr>
            <w:r w:rsidRPr="00C74D16">
              <w:rPr>
                <w:rtl/>
              </w:rPr>
              <w:t>תאר ופרט את:</w:t>
            </w:r>
          </w:p>
          <w:p w14:paraId="64C6EDD8" w14:textId="77777777" w:rsidR="00C07C03" w:rsidRPr="00C74D16" w:rsidRDefault="00C07C03" w:rsidP="004C39A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061AFA88" w14:textId="77777777" w:rsidR="00C07C03" w:rsidRPr="0002723D" w:rsidRDefault="00C07C03" w:rsidP="00C07C0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C07C03" w:rsidRPr="003D354E" w14:paraId="5B5B4216" w14:textId="77777777" w:rsidTr="004C39AB">
        <w:trPr>
          <w:trHeight w:hRule="exact" w:val="283"/>
          <w:jc w:val="center"/>
        </w:trPr>
        <w:tc>
          <w:tcPr>
            <w:tcW w:w="130" w:type="pct"/>
            <w:shd w:val="clear" w:color="auto" w:fill="CCCCCC"/>
            <w:tcMar>
              <w:right w:w="28" w:type="dxa"/>
            </w:tcMar>
            <w:vAlign w:val="center"/>
          </w:tcPr>
          <w:bookmarkStart w:id="103" w:name="table_tamlugim_head" w:displacedByCustomXml="next"/>
          <w:sdt>
            <w:sdtPr>
              <w:rPr>
                <w:rFonts w:hint="cs"/>
                <w:rtl/>
              </w:rPr>
              <w:id w:val="970481768"/>
              <w:lock w:val="sdtLocked"/>
              <w:placeholder>
                <w:docPart w:val="9CE6C13765844884BC235E8510CABE67"/>
              </w:placeholder>
            </w:sdtPr>
            <w:sdtEndPr/>
            <w:sdtContent>
              <w:p w14:paraId="5409EB27" w14:textId="77777777" w:rsidR="00C07C03" w:rsidRPr="00B86178" w:rsidRDefault="00C07C03" w:rsidP="004C39AB">
                <w:pPr>
                  <w:pStyle w:val="TableTitle"/>
                  <w:rPr>
                    <w:rtl/>
                  </w:rPr>
                </w:pPr>
                <w:r w:rsidRPr="00B86178">
                  <w:rPr>
                    <w:rFonts w:hint="cs"/>
                    <w:rtl/>
                  </w:rPr>
                  <w:t>#</w:t>
                </w:r>
              </w:p>
            </w:sdtContent>
          </w:sdt>
        </w:tc>
        <w:tc>
          <w:tcPr>
            <w:tcW w:w="4870" w:type="pct"/>
            <w:shd w:val="clear" w:color="auto" w:fill="CCCCCC"/>
            <w:vAlign w:val="center"/>
          </w:tcPr>
          <w:p w14:paraId="1B8F1668" w14:textId="77777777" w:rsidR="00C07C03" w:rsidRPr="00B86178" w:rsidRDefault="00C07C03" w:rsidP="004C39A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p>
        </w:tc>
      </w:tr>
      <w:bookmarkEnd w:id="103"/>
    </w:tbl>
    <w:p w14:paraId="57032992" w14:textId="77777777" w:rsidR="00C07C03" w:rsidRPr="00832CA8"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C07C03" w:rsidRPr="003D354E" w14:paraId="5F6AFD1E" w14:textId="77777777" w:rsidTr="004C39AB">
        <w:trPr>
          <w:trHeight w:val="284"/>
          <w:jc w:val="center"/>
        </w:trPr>
        <w:tc>
          <w:tcPr>
            <w:tcW w:w="130" w:type="pct"/>
            <w:shd w:val="clear" w:color="auto" w:fill="CCCCCC"/>
            <w:tcMar>
              <w:right w:w="0" w:type="dxa"/>
            </w:tcMar>
            <w:vAlign w:val="center"/>
          </w:tcPr>
          <w:permStart w:id="1714164042" w:edGrp="everyone" w:colFirst="0" w:colLast="0" w:displacedByCustomXml="next"/>
          <w:permStart w:id="1550844175" w:edGrp="everyone" w:colFirst="1" w:colLast="1" w:displacedByCustomXml="next"/>
          <w:permStart w:id="2004973205" w:edGrp="everyone" w:colFirst="2" w:colLast="2" w:displacedByCustomXml="next"/>
          <w:bookmarkStart w:id="104" w:name="table_tamlugim_body" w:displacedByCustomXml="next"/>
          <w:sdt>
            <w:sdtPr>
              <w:rPr>
                <w:rFonts w:hint="cs"/>
                <w:rtl/>
              </w:rPr>
              <w:id w:val="1019275129"/>
              <w:lock w:val="sdtLocked"/>
              <w:placeholder>
                <w:docPart w:val="DA1CCA9063A748CAB9C23F9B3AD4D218"/>
              </w:placeholder>
            </w:sdtPr>
            <w:sdtEndPr/>
            <w:sdtContent>
              <w:p w14:paraId="2F5EAF3D" w14:textId="77777777" w:rsidR="00C07C03" w:rsidRPr="00B86178" w:rsidRDefault="00C07C03" w:rsidP="004C39AB">
                <w:pPr>
                  <w:pStyle w:val="TableTitle"/>
                  <w:rPr>
                    <w:rtl/>
                  </w:rPr>
                </w:pPr>
                <w:r w:rsidRPr="00B86178">
                  <w:rPr>
                    <w:rFonts w:hint="cs"/>
                    <w:rtl/>
                  </w:rPr>
                  <w:t>1</w:t>
                </w:r>
              </w:p>
            </w:sdtContent>
          </w:sdt>
        </w:tc>
        <w:tc>
          <w:tcPr>
            <w:tcW w:w="4870" w:type="pct"/>
            <w:shd w:val="clear" w:color="auto" w:fill="FFFFFF" w:themeFill="background1"/>
            <w:vAlign w:val="center"/>
          </w:tcPr>
          <w:p w14:paraId="5E7591E6" w14:textId="77777777" w:rsidR="00C07C03" w:rsidRPr="003D354E" w:rsidRDefault="00C07C03" w:rsidP="004C39AB">
            <w:pPr>
              <w:pStyle w:val="TableCell"/>
            </w:pPr>
          </w:p>
        </w:tc>
      </w:tr>
      <w:tr w:rsidR="00C07C03" w:rsidRPr="003D354E" w14:paraId="7B30C81F" w14:textId="77777777" w:rsidTr="004C39AB">
        <w:trPr>
          <w:trHeight w:val="284"/>
          <w:jc w:val="center"/>
        </w:trPr>
        <w:tc>
          <w:tcPr>
            <w:tcW w:w="130" w:type="pct"/>
            <w:shd w:val="clear" w:color="auto" w:fill="CCCCCC"/>
            <w:tcMar>
              <w:right w:w="0" w:type="dxa"/>
            </w:tcMar>
            <w:vAlign w:val="center"/>
          </w:tcPr>
          <w:p w14:paraId="267D5C90" w14:textId="77777777" w:rsidR="00C07C03" w:rsidRPr="00B86178" w:rsidRDefault="00C07C03" w:rsidP="004C39AB">
            <w:pPr>
              <w:pStyle w:val="TableTitle"/>
              <w:rPr>
                <w:rtl/>
              </w:rPr>
            </w:pPr>
            <w:permStart w:id="257646071" w:edGrp="everyone" w:colFirst="0" w:colLast="0"/>
            <w:permStart w:id="759779274" w:edGrp="everyone" w:colFirst="1" w:colLast="1"/>
            <w:permStart w:id="1647999967" w:edGrp="everyone" w:colFirst="2" w:colLast="2"/>
            <w:permEnd w:id="2004973205"/>
            <w:permEnd w:id="1550844175"/>
            <w:permEnd w:id="1714164042"/>
            <w:r w:rsidRPr="00B86178">
              <w:rPr>
                <w:rFonts w:hint="cs"/>
                <w:rtl/>
              </w:rPr>
              <w:t>2</w:t>
            </w:r>
          </w:p>
        </w:tc>
        <w:tc>
          <w:tcPr>
            <w:tcW w:w="4870" w:type="pct"/>
            <w:shd w:val="clear" w:color="auto" w:fill="FFFFFF" w:themeFill="background1"/>
            <w:vAlign w:val="center"/>
          </w:tcPr>
          <w:p w14:paraId="3254D309" w14:textId="77777777" w:rsidR="00C07C03" w:rsidRPr="003D354E" w:rsidRDefault="00C07C03" w:rsidP="004C39AB">
            <w:pPr>
              <w:pStyle w:val="TableCell"/>
            </w:pPr>
          </w:p>
        </w:tc>
      </w:tr>
      <w:tr w:rsidR="00C07C03" w:rsidRPr="003D354E" w14:paraId="6615ED39" w14:textId="77777777" w:rsidTr="004C39AB">
        <w:trPr>
          <w:trHeight w:val="284"/>
          <w:jc w:val="center"/>
        </w:trPr>
        <w:tc>
          <w:tcPr>
            <w:tcW w:w="130" w:type="pct"/>
            <w:shd w:val="clear" w:color="auto" w:fill="CCCCCC"/>
            <w:tcMar>
              <w:right w:w="0" w:type="dxa"/>
            </w:tcMar>
            <w:vAlign w:val="center"/>
          </w:tcPr>
          <w:p w14:paraId="197A54E2" w14:textId="77777777" w:rsidR="00C07C03" w:rsidRPr="00B86178" w:rsidRDefault="00C07C03" w:rsidP="004C39AB">
            <w:pPr>
              <w:pStyle w:val="TableTitle"/>
              <w:rPr>
                <w:rtl/>
              </w:rPr>
            </w:pPr>
            <w:permStart w:id="489162856" w:edGrp="everyone" w:colFirst="0" w:colLast="0"/>
            <w:permStart w:id="66208632" w:edGrp="everyone" w:colFirst="1" w:colLast="1"/>
            <w:permStart w:id="67965185" w:edGrp="everyone" w:colFirst="2" w:colLast="2"/>
            <w:permEnd w:id="257646071"/>
            <w:permEnd w:id="759779274"/>
            <w:permEnd w:id="1647999967"/>
            <w:r w:rsidRPr="00B86178">
              <w:t>3</w:t>
            </w:r>
          </w:p>
        </w:tc>
        <w:tc>
          <w:tcPr>
            <w:tcW w:w="4870" w:type="pct"/>
            <w:shd w:val="clear" w:color="auto" w:fill="FFFFFF" w:themeFill="background1"/>
            <w:vAlign w:val="center"/>
          </w:tcPr>
          <w:p w14:paraId="05173341" w14:textId="77777777" w:rsidR="00C07C03" w:rsidRPr="003D354E" w:rsidRDefault="00C07C03" w:rsidP="004C39AB">
            <w:pPr>
              <w:pStyle w:val="TableCell"/>
            </w:pPr>
          </w:p>
        </w:tc>
      </w:tr>
      <w:bookmarkEnd w:id="104"/>
      <w:permEnd w:id="489162856"/>
      <w:permEnd w:id="66208632"/>
      <w:permEnd w:id="67965185"/>
    </w:tbl>
    <w:p w14:paraId="723A8EC7" w14:textId="77777777" w:rsidR="00C07C03" w:rsidRDefault="00C07C03" w:rsidP="00C07C03">
      <w:pPr>
        <w:pStyle w:val="Norm"/>
        <w:rPr>
          <w:rtl/>
        </w:rPr>
      </w:pPr>
    </w:p>
    <w:p w14:paraId="4B8457C9" w14:textId="77777777" w:rsidR="00C07C03" w:rsidRPr="00687EA9" w:rsidRDefault="00C07C03" w:rsidP="00C07C03">
      <w:pPr>
        <w:pStyle w:val="Heading2"/>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7EBD1C1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2F289EA6" w14:textId="77777777" w:rsidR="00C07C03" w:rsidRPr="003D354E" w:rsidRDefault="00C07C03" w:rsidP="004C39AB">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445B1DF9" w14:textId="77777777" w:rsidR="00C07C03" w:rsidRPr="003D354E" w:rsidRDefault="00C07C03" w:rsidP="004C39AB">
            <w:pPr>
              <w:pStyle w:val="Norm"/>
              <w:ind w:left="284" w:hanging="284"/>
              <w:rPr>
                <w:rFonts w:asciiTheme="minorBidi" w:hAnsiTheme="minorBidi" w:cstheme="minorBidi"/>
                <w:color w:val="002060"/>
                <w:sz w:val="10"/>
                <w:szCs w:val="10"/>
                <w:rtl/>
              </w:rPr>
            </w:pPr>
          </w:p>
          <w:p w14:paraId="7699A0DC" w14:textId="77777777" w:rsidR="00C07C03" w:rsidRPr="002C764B" w:rsidRDefault="00C07C03" w:rsidP="004C39AB">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 וכן במידה והתיק הנוכחי הנו תיק המשך – גם כל התיקים הקודמים שב</w:t>
            </w:r>
            <w:r>
              <w:rPr>
                <w:rtl/>
              </w:rPr>
              <w:t>תוכנית</w:t>
            </w:r>
          </w:p>
        </w:tc>
      </w:tr>
    </w:tbl>
    <w:p w14:paraId="37EBAE72" w14:textId="77777777" w:rsidR="00C07C03" w:rsidRPr="003D354E" w:rsidRDefault="00C07C03" w:rsidP="00C07C03">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C07C03" w:rsidRPr="003D354E" w14:paraId="3F16E316" w14:textId="77777777" w:rsidTr="004C39AB">
        <w:trPr>
          <w:trHeight w:hRule="exact" w:val="283"/>
          <w:jc w:val="center"/>
        </w:trPr>
        <w:tc>
          <w:tcPr>
            <w:tcW w:w="625" w:type="pct"/>
            <w:vAlign w:val="center"/>
          </w:tcPr>
          <w:p w14:paraId="67900A47" w14:textId="77777777" w:rsidR="00C07C03" w:rsidRPr="00F13210" w:rsidRDefault="00C07C03" w:rsidP="004C39AB">
            <w:pPr>
              <w:pStyle w:val="Norm"/>
              <w:bidi w:val="0"/>
              <w:jc w:val="center"/>
              <w:rPr>
                <w:rtl/>
              </w:rPr>
            </w:pPr>
            <w:bookmarkStart w:id="105" w:name="table_tikim_meshuyachim"/>
            <w:permStart w:id="1645219142" w:edGrp="everyone" w:colFirst="0" w:colLast="0"/>
            <w:permStart w:id="1910262838" w:edGrp="everyone" w:colFirst="7" w:colLast="7"/>
            <w:permStart w:id="1932740481" w:edGrp="everyone" w:colFirst="6" w:colLast="6"/>
            <w:permStart w:id="2107520726" w:edGrp="everyone" w:colFirst="5" w:colLast="5"/>
            <w:permStart w:id="1253536964" w:edGrp="everyone" w:colFirst="4" w:colLast="4"/>
            <w:permStart w:id="339411681" w:edGrp="everyone" w:colFirst="3" w:colLast="3"/>
            <w:permStart w:id="1666274548" w:edGrp="everyone" w:colFirst="2" w:colLast="2"/>
            <w:permStart w:id="1722046135" w:edGrp="everyone" w:colFirst="1" w:colLast="1"/>
          </w:p>
        </w:tc>
        <w:tc>
          <w:tcPr>
            <w:tcW w:w="625" w:type="pct"/>
          </w:tcPr>
          <w:p w14:paraId="1BE72ED8" w14:textId="77777777" w:rsidR="00C07C03" w:rsidRPr="00F13210" w:rsidRDefault="00C07C03" w:rsidP="004C39AB">
            <w:pPr>
              <w:pStyle w:val="Norm"/>
              <w:bidi w:val="0"/>
              <w:jc w:val="center"/>
              <w:rPr>
                <w:rtl/>
              </w:rPr>
            </w:pPr>
          </w:p>
        </w:tc>
        <w:tc>
          <w:tcPr>
            <w:tcW w:w="625" w:type="pct"/>
            <w:vAlign w:val="center"/>
          </w:tcPr>
          <w:p w14:paraId="0EFCE146" w14:textId="77777777" w:rsidR="00C07C03" w:rsidRPr="00F13210" w:rsidRDefault="00C07C03" w:rsidP="004C39AB">
            <w:pPr>
              <w:pStyle w:val="Norm"/>
              <w:bidi w:val="0"/>
              <w:jc w:val="center"/>
              <w:rPr>
                <w:rtl/>
              </w:rPr>
            </w:pPr>
          </w:p>
        </w:tc>
        <w:tc>
          <w:tcPr>
            <w:tcW w:w="625" w:type="pct"/>
            <w:vAlign w:val="center"/>
          </w:tcPr>
          <w:p w14:paraId="165AF4E0" w14:textId="77777777" w:rsidR="00C07C03" w:rsidRPr="00F13210" w:rsidRDefault="00C07C03" w:rsidP="004C39AB">
            <w:pPr>
              <w:pStyle w:val="Norm"/>
              <w:bidi w:val="0"/>
              <w:jc w:val="center"/>
              <w:rPr>
                <w:rtl/>
              </w:rPr>
            </w:pPr>
          </w:p>
        </w:tc>
        <w:tc>
          <w:tcPr>
            <w:tcW w:w="626" w:type="pct"/>
            <w:vAlign w:val="center"/>
          </w:tcPr>
          <w:p w14:paraId="3A7102ED" w14:textId="77777777" w:rsidR="00C07C03" w:rsidRPr="00F13210" w:rsidRDefault="00C07C03" w:rsidP="004C39AB">
            <w:pPr>
              <w:pStyle w:val="Norm"/>
              <w:bidi w:val="0"/>
              <w:jc w:val="center"/>
              <w:rPr>
                <w:rtl/>
              </w:rPr>
            </w:pPr>
          </w:p>
        </w:tc>
        <w:tc>
          <w:tcPr>
            <w:tcW w:w="626" w:type="pct"/>
            <w:vAlign w:val="center"/>
          </w:tcPr>
          <w:p w14:paraId="1C8A17DD" w14:textId="77777777" w:rsidR="00C07C03" w:rsidRPr="00F13210" w:rsidRDefault="00C07C03" w:rsidP="004C39AB">
            <w:pPr>
              <w:pStyle w:val="Norm"/>
              <w:bidi w:val="0"/>
              <w:jc w:val="center"/>
              <w:rPr>
                <w:rtl/>
              </w:rPr>
            </w:pPr>
          </w:p>
        </w:tc>
        <w:tc>
          <w:tcPr>
            <w:tcW w:w="626" w:type="pct"/>
            <w:vAlign w:val="center"/>
          </w:tcPr>
          <w:p w14:paraId="78C243FC" w14:textId="77777777" w:rsidR="00C07C03" w:rsidRPr="00F13210" w:rsidRDefault="00C07C03" w:rsidP="004C39AB">
            <w:pPr>
              <w:pStyle w:val="Norm"/>
              <w:bidi w:val="0"/>
              <w:jc w:val="center"/>
              <w:rPr>
                <w:rtl/>
              </w:rPr>
            </w:pPr>
          </w:p>
        </w:tc>
        <w:tc>
          <w:tcPr>
            <w:tcW w:w="622" w:type="pct"/>
            <w:vAlign w:val="center"/>
          </w:tcPr>
          <w:p w14:paraId="4FB71E6C" w14:textId="77777777" w:rsidR="00C07C03" w:rsidRPr="00F13210" w:rsidRDefault="00C07C03" w:rsidP="004C39AB">
            <w:pPr>
              <w:pStyle w:val="Norm"/>
              <w:bidi w:val="0"/>
              <w:jc w:val="center"/>
              <w:rPr>
                <w:rtl/>
              </w:rPr>
            </w:pPr>
          </w:p>
        </w:tc>
      </w:tr>
      <w:tr w:rsidR="00C07C03" w:rsidRPr="003D354E" w14:paraId="7E569D3E" w14:textId="77777777" w:rsidTr="004C39AB">
        <w:trPr>
          <w:trHeight w:hRule="exact" w:val="283"/>
          <w:jc w:val="center"/>
        </w:trPr>
        <w:tc>
          <w:tcPr>
            <w:tcW w:w="625" w:type="pct"/>
            <w:vAlign w:val="center"/>
          </w:tcPr>
          <w:p w14:paraId="6C129244" w14:textId="77777777" w:rsidR="00C07C03" w:rsidRPr="00F13210" w:rsidRDefault="00C07C03" w:rsidP="004C39AB">
            <w:pPr>
              <w:pStyle w:val="Norm"/>
              <w:bidi w:val="0"/>
              <w:jc w:val="center"/>
              <w:rPr>
                <w:rtl/>
              </w:rPr>
            </w:pPr>
            <w:permStart w:id="875528168" w:edGrp="everyone" w:colFirst="0" w:colLast="0"/>
            <w:permStart w:id="1674713735" w:edGrp="everyone" w:colFirst="7" w:colLast="7"/>
            <w:permStart w:id="930955382" w:edGrp="everyone" w:colFirst="6" w:colLast="6"/>
            <w:permStart w:id="1311014265" w:edGrp="everyone" w:colFirst="5" w:colLast="5"/>
            <w:permStart w:id="1503821100" w:edGrp="everyone" w:colFirst="4" w:colLast="4"/>
            <w:permStart w:id="1587240438" w:edGrp="everyone" w:colFirst="3" w:colLast="3"/>
            <w:permStart w:id="1408509055" w:edGrp="everyone" w:colFirst="2" w:colLast="2"/>
            <w:permStart w:id="2127761541" w:edGrp="everyone" w:colFirst="1" w:colLast="1"/>
            <w:permEnd w:id="1645219142"/>
            <w:permEnd w:id="1910262838"/>
            <w:permEnd w:id="1932740481"/>
            <w:permEnd w:id="2107520726"/>
            <w:permEnd w:id="1253536964"/>
            <w:permEnd w:id="339411681"/>
            <w:permEnd w:id="1666274548"/>
            <w:permEnd w:id="1722046135"/>
          </w:p>
        </w:tc>
        <w:tc>
          <w:tcPr>
            <w:tcW w:w="625" w:type="pct"/>
          </w:tcPr>
          <w:p w14:paraId="1F821B4A" w14:textId="77777777" w:rsidR="00C07C03" w:rsidRPr="00F13210" w:rsidRDefault="00C07C03" w:rsidP="004C39AB">
            <w:pPr>
              <w:pStyle w:val="Norm"/>
              <w:bidi w:val="0"/>
              <w:jc w:val="center"/>
              <w:rPr>
                <w:rtl/>
              </w:rPr>
            </w:pPr>
          </w:p>
        </w:tc>
        <w:tc>
          <w:tcPr>
            <w:tcW w:w="625" w:type="pct"/>
            <w:vAlign w:val="center"/>
          </w:tcPr>
          <w:p w14:paraId="5D5D9E9A" w14:textId="77777777" w:rsidR="00C07C03" w:rsidRPr="00F13210" w:rsidRDefault="00C07C03" w:rsidP="004C39AB">
            <w:pPr>
              <w:pStyle w:val="Norm"/>
              <w:bidi w:val="0"/>
              <w:jc w:val="center"/>
              <w:rPr>
                <w:rtl/>
              </w:rPr>
            </w:pPr>
          </w:p>
        </w:tc>
        <w:tc>
          <w:tcPr>
            <w:tcW w:w="625" w:type="pct"/>
            <w:vAlign w:val="center"/>
          </w:tcPr>
          <w:p w14:paraId="6B9A670A" w14:textId="77777777" w:rsidR="00C07C03" w:rsidRPr="00F13210" w:rsidRDefault="00C07C03" w:rsidP="004C39AB">
            <w:pPr>
              <w:pStyle w:val="Norm"/>
              <w:bidi w:val="0"/>
              <w:jc w:val="center"/>
              <w:rPr>
                <w:rtl/>
              </w:rPr>
            </w:pPr>
          </w:p>
        </w:tc>
        <w:tc>
          <w:tcPr>
            <w:tcW w:w="626" w:type="pct"/>
            <w:vAlign w:val="center"/>
          </w:tcPr>
          <w:p w14:paraId="1D6FD675" w14:textId="77777777" w:rsidR="00C07C03" w:rsidRPr="00F13210" w:rsidRDefault="00C07C03" w:rsidP="004C39AB">
            <w:pPr>
              <w:pStyle w:val="Norm"/>
              <w:bidi w:val="0"/>
              <w:jc w:val="center"/>
              <w:rPr>
                <w:rtl/>
              </w:rPr>
            </w:pPr>
          </w:p>
        </w:tc>
        <w:tc>
          <w:tcPr>
            <w:tcW w:w="626" w:type="pct"/>
            <w:vAlign w:val="center"/>
          </w:tcPr>
          <w:p w14:paraId="668308AA" w14:textId="77777777" w:rsidR="00C07C03" w:rsidRPr="00F13210" w:rsidRDefault="00C07C03" w:rsidP="004C39AB">
            <w:pPr>
              <w:pStyle w:val="Norm"/>
              <w:bidi w:val="0"/>
              <w:jc w:val="center"/>
              <w:rPr>
                <w:rtl/>
              </w:rPr>
            </w:pPr>
          </w:p>
        </w:tc>
        <w:tc>
          <w:tcPr>
            <w:tcW w:w="626" w:type="pct"/>
            <w:vAlign w:val="center"/>
          </w:tcPr>
          <w:p w14:paraId="4BF04A82" w14:textId="77777777" w:rsidR="00C07C03" w:rsidRPr="00F13210" w:rsidRDefault="00C07C03" w:rsidP="004C39AB">
            <w:pPr>
              <w:pStyle w:val="Norm"/>
              <w:bidi w:val="0"/>
              <w:jc w:val="center"/>
              <w:rPr>
                <w:rtl/>
              </w:rPr>
            </w:pPr>
          </w:p>
        </w:tc>
        <w:tc>
          <w:tcPr>
            <w:tcW w:w="622" w:type="pct"/>
            <w:vAlign w:val="center"/>
          </w:tcPr>
          <w:p w14:paraId="5C673484" w14:textId="77777777" w:rsidR="00C07C03" w:rsidRPr="00F13210" w:rsidRDefault="00C07C03" w:rsidP="004C39AB">
            <w:pPr>
              <w:pStyle w:val="Norm"/>
              <w:bidi w:val="0"/>
              <w:jc w:val="center"/>
              <w:rPr>
                <w:rtl/>
              </w:rPr>
            </w:pPr>
          </w:p>
        </w:tc>
      </w:tr>
      <w:bookmarkEnd w:id="105"/>
      <w:permEnd w:id="875528168"/>
      <w:permEnd w:id="1674713735"/>
      <w:permEnd w:id="930955382"/>
      <w:permEnd w:id="1311014265"/>
      <w:permEnd w:id="1503821100"/>
      <w:permEnd w:id="1587240438"/>
      <w:permEnd w:id="1408509055"/>
      <w:permEnd w:id="2127761541"/>
    </w:tbl>
    <w:p w14:paraId="5BDB45F0" w14:textId="77777777" w:rsidR="00C07C03" w:rsidRDefault="00C07C03" w:rsidP="00C07C03">
      <w:pPr>
        <w:pStyle w:val="Norm"/>
      </w:pPr>
    </w:p>
    <w:p w14:paraId="33FEAD99" w14:textId="77777777" w:rsidR="00C07C03" w:rsidRPr="00144323" w:rsidRDefault="00C07C03" w:rsidP="00C07C03">
      <w:pPr>
        <w:pStyle w:val="Heading1"/>
        <w:framePr w:wrap="notBeside"/>
        <w:rPr>
          <w:rtl/>
        </w:rPr>
      </w:pPr>
      <w:bookmarkStart w:id="106" w:name="_Toc15463338"/>
      <w:bookmarkStart w:id="107" w:name="_Toc75948555"/>
      <w:r w:rsidRPr="009B35CB">
        <w:rPr>
          <w:rtl/>
        </w:rPr>
        <w:t>הייצור</w:t>
      </w:r>
      <w:r>
        <w:rPr>
          <w:rtl/>
        </w:rPr>
        <w:t xml:space="preserve"> </w:t>
      </w:r>
      <w:r w:rsidRPr="00045D7D">
        <w:rPr>
          <w:rtl/>
        </w:rPr>
        <w:t>(ככל שרלוונטי)</w:t>
      </w:r>
      <w:bookmarkEnd w:id="106"/>
      <w:bookmarkEnd w:id="107"/>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973DEE8"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569AF3" w14:textId="77777777" w:rsidR="00C07C03" w:rsidRPr="009B35CB" w:rsidRDefault="00C07C03" w:rsidP="004C39AB">
            <w:pPr>
              <w:pStyle w:val="noteshead"/>
              <w:rPr>
                <w:rtl/>
              </w:rPr>
            </w:pPr>
            <w:r w:rsidRPr="009B35CB">
              <w:rPr>
                <w:rtl/>
              </w:rPr>
              <w:t>שים לב!</w:t>
            </w:r>
          </w:p>
          <w:p w14:paraId="31834A59" w14:textId="77777777" w:rsidR="00C07C03" w:rsidRPr="009B35CB" w:rsidRDefault="00C07C03" w:rsidP="004C39AB">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הרב שנתית</w:t>
            </w:r>
            <w:r w:rsidRPr="009B35CB">
              <w:rPr>
                <w:rtl/>
              </w:rPr>
              <w:t xml:space="preserve"> (ולא לייצור אבות טיפוס עבור המו"פ)</w:t>
            </w:r>
          </w:p>
          <w:p w14:paraId="14C80BA8" w14:textId="77777777" w:rsidR="00C07C03" w:rsidRPr="0024449E" w:rsidRDefault="00C07C03" w:rsidP="004C39AB">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4D3B50EF" w14:textId="77777777" w:rsidR="00C07C03" w:rsidRPr="00144323" w:rsidRDefault="00C07C03" w:rsidP="00C07C03">
      <w:pPr>
        <w:pStyle w:val="Norm"/>
        <w:rPr>
          <w:sz w:val="2"/>
          <w:szCs w:val="2"/>
          <w:rtl/>
        </w:rPr>
      </w:pPr>
    </w:p>
    <w:p w14:paraId="779CB4D1" w14:textId="77777777" w:rsidR="00C07C03" w:rsidRPr="00144323" w:rsidRDefault="00C07C03" w:rsidP="00C07C03">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2C812D84"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D1A784" w14:textId="77777777" w:rsidR="00C07C03" w:rsidRPr="009B35CB" w:rsidRDefault="00C07C03" w:rsidP="004C39AB">
            <w:pPr>
              <w:pStyle w:val="noteshead"/>
              <w:rPr>
                <w:rtl/>
              </w:rPr>
            </w:pPr>
            <w:r w:rsidRPr="009B35CB">
              <w:rPr>
                <w:rtl/>
              </w:rPr>
              <w:t>תאר ופרט לגבי כל אחד מ</w:t>
            </w:r>
            <w:r>
              <w:rPr>
                <w:rtl/>
              </w:rPr>
              <w:t>מוצר</w:t>
            </w:r>
            <w:r w:rsidRPr="009B35CB">
              <w:rPr>
                <w:rtl/>
              </w:rPr>
              <w:t>י התוכנית הרב שנתית את הנושאים הבאים</w:t>
            </w:r>
            <w:r w:rsidRPr="009B35CB">
              <w:rPr>
                <w:rFonts w:hint="cs"/>
                <w:rtl/>
              </w:rPr>
              <w:t>:</w:t>
            </w:r>
          </w:p>
          <w:p w14:paraId="73145AE0" w14:textId="77777777" w:rsidR="00C07C03" w:rsidRPr="00144323" w:rsidRDefault="00C07C03" w:rsidP="004C39A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6EEF411A" w14:textId="77777777" w:rsidR="00C07C03" w:rsidRPr="00144323" w:rsidRDefault="00C07C03" w:rsidP="004C39A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6BA17ADA" w14:textId="77777777" w:rsidR="00C07C03" w:rsidRPr="00144323" w:rsidRDefault="00C07C03" w:rsidP="004C39A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2CF2F981" w14:textId="77777777" w:rsidR="00C07C03" w:rsidRPr="00144323" w:rsidRDefault="00C07C03" w:rsidP="004C39A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05A8A88" w14:textId="77777777" w:rsidR="00C07C03" w:rsidRPr="0024449E" w:rsidRDefault="00C07C03" w:rsidP="004C39A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2BBFDF0" w14:textId="77777777" w:rsidR="00C07C03" w:rsidRPr="009B35CB" w:rsidRDefault="00C07C03" w:rsidP="00C07C03">
      <w:pPr>
        <w:pStyle w:val="Norm"/>
        <w:rPr>
          <w:sz w:val="6"/>
          <w:szCs w:val="6"/>
          <w:rtl/>
        </w:rPr>
      </w:pPr>
    </w:p>
    <w:p w14:paraId="3109D860" w14:textId="77777777" w:rsidR="00C07C03" w:rsidRPr="009B35CB" w:rsidRDefault="00C07C03" w:rsidP="00C07C03">
      <w:pPr>
        <w:pStyle w:val="Norm"/>
        <w:rPr>
          <w:rtl/>
        </w:rPr>
      </w:pPr>
      <w:permStart w:id="1560770099" w:edGrp="everyone"/>
      <w:r w:rsidRPr="009B35CB">
        <w:rPr>
          <w:rtl/>
        </w:rPr>
        <w:t>הזן טקסט כאן...</w:t>
      </w:r>
    </w:p>
    <w:permEnd w:id="1560770099"/>
    <w:p w14:paraId="61BE9BD6" w14:textId="77777777" w:rsidR="00C07C03" w:rsidRPr="009B35CB" w:rsidRDefault="00C07C03" w:rsidP="00C07C03">
      <w:pPr>
        <w:pStyle w:val="Norm"/>
        <w:rPr>
          <w:rtl/>
        </w:rPr>
      </w:pPr>
    </w:p>
    <w:p w14:paraId="686D4D16" w14:textId="77777777" w:rsidR="00C07C03" w:rsidRPr="009B35CB" w:rsidRDefault="00C07C03" w:rsidP="00C07C03">
      <w:pPr>
        <w:pStyle w:val="Norm"/>
        <w:rPr>
          <w:sz w:val="6"/>
          <w:szCs w:val="6"/>
          <w:rtl/>
        </w:rPr>
      </w:pPr>
    </w:p>
    <w:p w14:paraId="443337DB" w14:textId="77777777" w:rsidR="00C07C03" w:rsidRPr="00144323" w:rsidRDefault="00C07C03" w:rsidP="00C07C03">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2740AB5"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F2B7DA" w14:textId="77777777" w:rsidR="00C07C03" w:rsidRPr="009B35CB" w:rsidRDefault="00C07C03" w:rsidP="004C39AB">
            <w:pPr>
              <w:pStyle w:val="noteshead"/>
              <w:rPr>
                <w:rtl/>
              </w:rPr>
            </w:pPr>
            <w:r w:rsidRPr="009B35CB">
              <w:rPr>
                <w:rtl/>
              </w:rPr>
              <w:t>תאר ופרט את הנושאים הבאים:</w:t>
            </w:r>
          </w:p>
          <w:p w14:paraId="29842A98" w14:textId="77777777" w:rsidR="00C07C03" w:rsidRPr="009B35CB" w:rsidRDefault="00C07C03" w:rsidP="004C39A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4E62E18F" w14:textId="77777777" w:rsidR="00C07C03" w:rsidRPr="0024449E" w:rsidRDefault="00C07C03" w:rsidP="004C39A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8CBA0D6" w14:textId="77777777" w:rsidR="00C07C03" w:rsidRPr="009B35CB" w:rsidRDefault="00C07C03" w:rsidP="00C07C03">
      <w:pPr>
        <w:pStyle w:val="Norm"/>
        <w:rPr>
          <w:sz w:val="6"/>
          <w:szCs w:val="6"/>
          <w:rtl/>
        </w:rPr>
      </w:pPr>
      <w:bookmarkStart w:id="108" w:name="_Ref3813939"/>
    </w:p>
    <w:p w14:paraId="36E61ED7" w14:textId="77777777" w:rsidR="00C07C03" w:rsidRPr="009B35CB" w:rsidRDefault="00C07C03" w:rsidP="00C07C03">
      <w:pPr>
        <w:pStyle w:val="Norm"/>
        <w:rPr>
          <w:rtl/>
        </w:rPr>
      </w:pPr>
      <w:permStart w:id="354230677" w:edGrp="everyone"/>
      <w:r w:rsidRPr="009B35CB">
        <w:rPr>
          <w:rtl/>
        </w:rPr>
        <w:t>הזן טקסט כאן...</w:t>
      </w:r>
    </w:p>
    <w:permEnd w:id="354230677"/>
    <w:p w14:paraId="3539E391" w14:textId="77777777" w:rsidR="00C07C03" w:rsidRPr="009B35CB" w:rsidRDefault="00C07C03" w:rsidP="00C07C03">
      <w:pPr>
        <w:pStyle w:val="Norm"/>
        <w:rPr>
          <w:rtl/>
        </w:rPr>
      </w:pPr>
    </w:p>
    <w:p w14:paraId="08DBF3C4" w14:textId="77777777" w:rsidR="00C07C03" w:rsidRPr="009B35CB" w:rsidRDefault="00C07C03" w:rsidP="00C07C03">
      <w:pPr>
        <w:pStyle w:val="Norm"/>
        <w:rPr>
          <w:sz w:val="6"/>
          <w:szCs w:val="6"/>
          <w:rtl/>
        </w:rPr>
      </w:pPr>
    </w:p>
    <w:p w14:paraId="7923619E" w14:textId="77777777" w:rsidR="00C07C03" w:rsidRPr="00045D7D" w:rsidRDefault="00C07C03" w:rsidP="00C07C03">
      <w:pPr>
        <w:pStyle w:val="Heading2"/>
        <w:framePr w:wrap="notBeside"/>
        <w:rPr>
          <w:rtl/>
        </w:rPr>
      </w:pPr>
      <w:bookmarkStart w:id="109"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108"/>
      <w:bookmarkEnd w:id="109"/>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365CB82"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64EC2C" w14:textId="77777777" w:rsidR="00C07C03" w:rsidRPr="006056E6" w:rsidRDefault="00C07C03" w:rsidP="004C39AB">
            <w:pPr>
              <w:pStyle w:val="noteshead"/>
              <w:rPr>
                <w:rtl/>
              </w:rPr>
            </w:pPr>
            <w:r w:rsidRPr="006056E6">
              <w:rPr>
                <w:rtl/>
              </w:rPr>
              <w:t>לתשומת ל</w:t>
            </w:r>
            <w:r>
              <w:rPr>
                <w:rFonts w:hint="cs"/>
                <w:rtl/>
              </w:rPr>
              <w:t>י</w:t>
            </w:r>
            <w:r w:rsidRPr="006056E6">
              <w:rPr>
                <w:rtl/>
              </w:rPr>
              <w:t xml:space="preserve">בכם: </w:t>
            </w:r>
          </w:p>
          <w:p w14:paraId="03C544E8" w14:textId="77777777" w:rsidR="00C07C03" w:rsidRPr="009B35CB" w:rsidRDefault="00C07C03" w:rsidP="004C39AB">
            <w:pPr>
              <w:pStyle w:val="notesbullet"/>
              <w:rPr>
                <w:rtl/>
              </w:rPr>
            </w:pPr>
            <w:r w:rsidRPr="009B35CB">
              <w:rPr>
                <w:rtl/>
              </w:rPr>
              <w:t>הצהרה זו נבחנת על ידי ועדת המחקר בבואה לקבל החלטה בנוגע לאישור הבקשה</w:t>
            </w:r>
          </w:p>
          <w:p w14:paraId="41F1217E" w14:textId="77777777" w:rsidR="00C07C03" w:rsidRPr="009B35CB" w:rsidRDefault="00C07C03" w:rsidP="004C39A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A9EB4DD" w14:textId="77777777" w:rsidR="00C07C03" w:rsidRPr="00FA1E4F" w:rsidRDefault="00C07C03" w:rsidP="004C39AB">
            <w:pPr>
              <w:pStyle w:val="Norm"/>
              <w:ind w:left="113" w:right="113"/>
              <w:jc w:val="both"/>
              <w:rPr>
                <w:sz w:val="10"/>
                <w:szCs w:val="10"/>
                <w:rtl/>
              </w:rPr>
            </w:pPr>
          </w:p>
          <w:p w14:paraId="158D772D" w14:textId="231A4C30" w:rsidR="00C07C03" w:rsidRPr="00FA1E4F" w:rsidRDefault="00C07C03" w:rsidP="004C39A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‏14.3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6F21BA9C" w14:textId="47EF3E75" w:rsidR="00C07C03" w:rsidRDefault="00C07C03" w:rsidP="004C39A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‏14.3.1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‏14.3.2</w:t>
            </w:r>
            <w:r>
              <w:rPr>
                <w:rtl/>
              </w:rPr>
              <w:fldChar w:fldCharType="end"/>
            </w:r>
            <w:r>
              <w:rPr>
                <w:rFonts w:hint="cs"/>
                <w:rtl/>
              </w:rPr>
              <w:t>)</w:t>
            </w:r>
          </w:p>
          <w:p w14:paraId="7C00D486" w14:textId="77777777" w:rsidR="00C07C03" w:rsidRDefault="00C07C03" w:rsidP="004C39A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6E62193" w14:textId="77777777" w:rsidR="00C07C03" w:rsidRPr="006056E6" w:rsidRDefault="00C07C03" w:rsidP="004C39AB">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הרב שנתית ו</w:t>
            </w:r>
            <w:r>
              <w:rPr>
                <w:rtl/>
              </w:rPr>
              <w:t>מוצר</w:t>
            </w:r>
            <w:r w:rsidRPr="006056E6">
              <w:rPr>
                <w:rtl/>
              </w:rPr>
              <w:t>יה אין ייצור (כגון: תוכנה, רישיונות וכד'), יש לציין: "אין ייצור"</w:t>
            </w:r>
          </w:p>
          <w:p w14:paraId="05A2D8DA" w14:textId="77777777" w:rsidR="00C07C03" w:rsidRPr="00CE173A" w:rsidRDefault="00C07C03" w:rsidP="004C39A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33D096E" w14:textId="77777777" w:rsidR="00C07C03" w:rsidRPr="00031575" w:rsidRDefault="00C07C03" w:rsidP="00C07C03">
      <w:pPr>
        <w:pStyle w:val="Norm"/>
        <w:rPr>
          <w:sz w:val="2"/>
          <w:szCs w:val="2"/>
          <w:rtl/>
        </w:rPr>
      </w:pPr>
    </w:p>
    <w:p w14:paraId="579F7436" w14:textId="77777777" w:rsidR="00C07C03" w:rsidRDefault="00C07C03" w:rsidP="00C07C03">
      <w:pPr>
        <w:pStyle w:val="Heading3"/>
        <w:framePr w:wrap="notBeside"/>
        <w:widowControl w:val="0"/>
        <w:rPr>
          <w:rtl/>
        </w:rPr>
      </w:pPr>
      <w:bookmarkStart w:id="110"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44EE6639"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3A1EC1" w14:textId="54FFAD22" w:rsidR="00C07C03" w:rsidRDefault="00C07C03" w:rsidP="004C39A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‏14.3.1</w:t>
            </w:r>
            <w:r w:rsidRPr="00250744">
              <w:rPr>
                <w:rtl/>
              </w:rPr>
              <w:fldChar w:fldCharType="end"/>
            </w:r>
            <w:r w:rsidRPr="00250744">
              <w:rPr>
                <w:rFonts w:hint="cs"/>
                <w:rtl/>
              </w:rPr>
              <w:t>)</w:t>
            </w:r>
          </w:p>
          <w:p w14:paraId="1FBA8225" w14:textId="77777777" w:rsidR="00C07C03" w:rsidRDefault="00C07C03" w:rsidP="004C39A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511F897A" w14:textId="77777777" w:rsidR="00C07C03" w:rsidRPr="007D6C25" w:rsidRDefault="00C07C03" w:rsidP="004C39A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41E9E476" w14:textId="77777777" w:rsidR="00C07C03" w:rsidRPr="00CE173A" w:rsidRDefault="00C07C03" w:rsidP="004C39A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08D46D01" w14:textId="77777777" w:rsidR="00C07C03" w:rsidRPr="006056E6" w:rsidRDefault="00C07C03" w:rsidP="00C07C0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C07C03" w:rsidRPr="00AE711D" w14:paraId="2A80A723" w14:textId="77777777" w:rsidTr="004C39AB">
        <w:trPr>
          <w:trHeight w:hRule="exact" w:val="340"/>
          <w:jc w:val="center"/>
        </w:trPr>
        <w:tc>
          <w:tcPr>
            <w:tcW w:w="1127" w:type="pct"/>
            <w:shd w:val="clear" w:color="auto" w:fill="BFBFBF" w:themeFill="background1" w:themeFillShade="BF"/>
            <w:vAlign w:val="center"/>
          </w:tcPr>
          <w:p w14:paraId="5866801A" w14:textId="77777777" w:rsidR="00C07C03" w:rsidRPr="00A3577E" w:rsidRDefault="00C07C03" w:rsidP="004C39AB">
            <w:pPr>
              <w:pStyle w:val="TableTitle"/>
              <w:rPr>
                <w:rtl/>
              </w:rPr>
            </w:pPr>
            <w:permStart w:id="1135487543" w:edGrp="everyone" w:colFirst="2" w:colLast="2"/>
            <w:permStart w:id="1426469686" w:edGrp="everyone" w:colFirst="3" w:colLast="3"/>
            <w:permStart w:id="700193724" w:edGrp="everyone" w:colFirst="4" w:colLast="4"/>
            <w:r w:rsidRPr="00CE173A">
              <w:rPr>
                <w:rFonts w:hint="cs"/>
                <w:rtl/>
              </w:rPr>
              <w:t>מדינ</w:t>
            </w:r>
            <w:r>
              <w:rPr>
                <w:rFonts w:hint="cs"/>
                <w:rtl/>
              </w:rPr>
              <w:t>ת הייצור</w:t>
            </w:r>
            <w:r w:rsidRPr="00CE173A">
              <w:rPr>
                <w:rtl/>
              </w:rPr>
              <w:t>←</w:t>
            </w:r>
          </w:p>
          <w:p w14:paraId="6F4D3CE2" w14:textId="77777777" w:rsidR="00C07C03" w:rsidRPr="00CE173A" w:rsidRDefault="00C07C03" w:rsidP="004C39AB">
            <w:pPr>
              <w:pStyle w:val="TableTitle"/>
              <w:rPr>
                <w:rtl/>
              </w:rPr>
            </w:pPr>
          </w:p>
        </w:tc>
        <w:tc>
          <w:tcPr>
            <w:tcW w:w="970" w:type="pct"/>
            <w:shd w:val="clear" w:color="auto" w:fill="BFBFBF" w:themeFill="background1" w:themeFillShade="BF"/>
            <w:vAlign w:val="center"/>
          </w:tcPr>
          <w:p w14:paraId="0125A955" w14:textId="77777777" w:rsidR="00C07C03" w:rsidRPr="00CE173A" w:rsidRDefault="00C07C03" w:rsidP="004C39AB">
            <w:pPr>
              <w:pStyle w:val="TableTitle"/>
            </w:pPr>
            <w:r w:rsidRPr="00CE173A">
              <w:rPr>
                <w:rFonts w:hint="cs"/>
                <w:rtl/>
              </w:rPr>
              <w:t>ישראל</w:t>
            </w:r>
          </w:p>
        </w:tc>
        <w:tc>
          <w:tcPr>
            <w:tcW w:w="968" w:type="pct"/>
            <w:shd w:val="clear" w:color="auto" w:fill="BFBFBF" w:themeFill="background1" w:themeFillShade="BF"/>
            <w:vAlign w:val="center"/>
          </w:tcPr>
          <w:p w14:paraId="1CDDE5D7" w14:textId="77777777" w:rsidR="00C07C03" w:rsidRPr="00CE173A" w:rsidRDefault="00C07C03" w:rsidP="004C39AB">
            <w:pPr>
              <w:pStyle w:val="TableTitle"/>
            </w:pPr>
            <w:r w:rsidRPr="00CE173A">
              <w:rPr>
                <w:rtl/>
              </w:rPr>
              <w:t>ציין את שם המדינה</w:t>
            </w:r>
          </w:p>
        </w:tc>
        <w:tc>
          <w:tcPr>
            <w:tcW w:w="968" w:type="pct"/>
            <w:shd w:val="clear" w:color="auto" w:fill="BFBFBF" w:themeFill="background1" w:themeFillShade="BF"/>
            <w:vAlign w:val="center"/>
          </w:tcPr>
          <w:p w14:paraId="07C73949" w14:textId="77777777" w:rsidR="00C07C03" w:rsidRPr="00CE173A" w:rsidRDefault="00C07C03" w:rsidP="004C39AB">
            <w:pPr>
              <w:pStyle w:val="TableTitle"/>
            </w:pPr>
            <w:r w:rsidRPr="00CE173A">
              <w:rPr>
                <w:rtl/>
              </w:rPr>
              <w:t>ציין את שם המדינה</w:t>
            </w:r>
          </w:p>
        </w:tc>
        <w:tc>
          <w:tcPr>
            <w:tcW w:w="967" w:type="pct"/>
            <w:shd w:val="clear" w:color="auto" w:fill="BFBFBF" w:themeFill="background1" w:themeFillShade="BF"/>
            <w:vAlign w:val="center"/>
          </w:tcPr>
          <w:p w14:paraId="00ED4BC6" w14:textId="77777777" w:rsidR="00C07C03" w:rsidRPr="00CE173A" w:rsidRDefault="00C07C03" w:rsidP="004C39AB">
            <w:pPr>
              <w:pStyle w:val="TableTitle"/>
            </w:pPr>
            <w:r w:rsidRPr="00CE173A">
              <w:rPr>
                <w:rtl/>
              </w:rPr>
              <w:t>ציין את שם המדינה</w:t>
            </w:r>
          </w:p>
        </w:tc>
      </w:tr>
      <w:permEnd w:id="1135487543"/>
      <w:permEnd w:id="1426469686"/>
      <w:permEnd w:id="700193724"/>
    </w:tbl>
    <w:p w14:paraId="2498AE64" w14:textId="77777777" w:rsidR="00C07C03" w:rsidRPr="001717CD"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C07C03" w:rsidRPr="00AE711D" w14:paraId="5BD5AA4B" w14:textId="77777777" w:rsidTr="004C39A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122A9192320544D0B1F2987B052E78A1"/>
              </w:placeholder>
            </w:sdtPr>
            <w:sdtEndPr/>
            <w:sdtContent>
              <w:p w14:paraId="1066F04C" w14:textId="77777777" w:rsidR="00C07C03" w:rsidRPr="00CE173A" w:rsidRDefault="00C07C03" w:rsidP="004C39A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581D4F67" w14:textId="77777777" w:rsidR="00C07C03" w:rsidRPr="00CE173A" w:rsidRDefault="00C07C03" w:rsidP="004C39A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77BFA4E" w14:textId="77777777" w:rsidR="00C07C03" w:rsidRPr="00CE173A" w:rsidRDefault="00C07C03" w:rsidP="004C39A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A3E8502" w14:textId="77777777" w:rsidR="00C07C03" w:rsidRPr="00CE173A" w:rsidRDefault="00C07C03" w:rsidP="004C39AB">
            <w:pPr>
              <w:pStyle w:val="TableTitle"/>
              <w:rPr>
                <w:color w:val="A00000"/>
                <w:rtl/>
                <w:lang w:eastAsia="he-IL"/>
              </w:rPr>
            </w:pPr>
            <w:r w:rsidRPr="00CE173A">
              <w:rPr>
                <w:rFonts w:hint="cs"/>
                <w:color w:val="A00000"/>
                <w:rtl/>
                <w:lang w:eastAsia="he-IL"/>
              </w:rPr>
              <w:t>היקף</w:t>
            </w:r>
          </w:p>
          <w:p w14:paraId="7B819589" w14:textId="77777777" w:rsidR="00C07C03" w:rsidRPr="00CE173A" w:rsidRDefault="00C07C03" w:rsidP="004C39A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552939E" w14:textId="77777777" w:rsidR="00C07C03" w:rsidRPr="00CE173A" w:rsidRDefault="00C07C03" w:rsidP="004C39A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BF5EF23" w14:textId="77777777" w:rsidR="00C07C03" w:rsidRPr="00CE173A" w:rsidRDefault="00C07C03" w:rsidP="004C39AB">
            <w:pPr>
              <w:pStyle w:val="TableTitle"/>
              <w:rPr>
                <w:color w:val="A00000"/>
                <w:rtl/>
                <w:lang w:eastAsia="he-IL"/>
              </w:rPr>
            </w:pPr>
            <w:r w:rsidRPr="00CE173A">
              <w:rPr>
                <w:rFonts w:hint="cs"/>
                <w:color w:val="A00000"/>
                <w:rtl/>
                <w:lang w:eastAsia="he-IL"/>
              </w:rPr>
              <w:t>היקף</w:t>
            </w:r>
          </w:p>
          <w:p w14:paraId="64E3EA47" w14:textId="77777777" w:rsidR="00C07C03" w:rsidRPr="00CE173A" w:rsidRDefault="00C07C03" w:rsidP="004C39A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69F9A76" w14:textId="77777777" w:rsidR="00C07C03" w:rsidRPr="00CE173A" w:rsidRDefault="00C07C03" w:rsidP="004C39A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3F54D3B" w14:textId="77777777" w:rsidR="00C07C03" w:rsidRPr="00CE173A" w:rsidRDefault="00C07C03" w:rsidP="004C39AB">
            <w:pPr>
              <w:pStyle w:val="TableTitle"/>
              <w:rPr>
                <w:color w:val="A00000"/>
                <w:rtl/>
                <w:lang w:eastAsia="he-IL"/>
              </w:rPr>
            </w:pPr>
            <w:r w:rsidRPr="00CE173A">
              <w:rPr>
                <w:rFonts w:hint="cs"/>
                <w:color w:val="A00000"/>
                <w:rtl/>
                <w:lang w:eastAsia="he-IL"/>
              </w:rPr>
              <w:t>היקף</w:t>
            </w:r>
          </w:p>
          <w:p w14:paraId="74A071EC" w14:textId="77777777" w:rsidR="00C07C03" w:rsidRPr="00CE173A" w:rsidRDefault="00C07C03" w:rsidP="004C39A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A3F725B" w14:textId="77777777" w:rsidR="00C07C03" w:rsidRPr="00CE173A" w:rsidRDefault="00C07C03" w:rsidP="004C39A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7F12DE34" w14:textId="77777777" w:rsidR="00C07C03" w:rsidRPr="00CE173A" w:rsidRDefault="00C07C03" w:rsidP="004C39AB">
            <w:pPr>
              <w:pStyle w:val="TableTitle"/>
              <w:rPr>
                <w:color w:val="A00000"/>
                <w:rtl/>
                <w:lang w:eastAsia="he-IL"/>
              </w:rPr>
            </w:pPr>
            <w:r w:rsidRPr="00CE173A">
              <w:rPr>
                <w:rFonts w:hint="cs"/>
                <w:color w:val="A00000"/>
                <w:rtl/>
                <w:lang w:eastAsia="he-IL"/>
              </w:rPr>
              <w:t>היקף</w:t>
            </w:r>
          </w:p>
          <w:p w14:paraId="11E3663B" w14:textId="77777777" w:rsidR="00C07C03" w:rsidRPr="00CE173A" w:rsidRDefault="00C07C03" w:rsidP="004C39AB">
            <w:pPr>
              <w:pStyle w:val="TableTitle"/>
            </w:pPr>
            <w:r w:rsidRPr="00CE173A">
              <w:rPr>
                <w:rFonts w:hint="cs"/>
                <w:color w:val="A00000"/>
                <w:rtl/>
                <w:lang w:eastAsia="he-IL"/>
              </w:rPr>
              <w:t>%</w:t>
            </w:r>
          </w:p>
        </w:tc>
      </w:tr>
    </w:tbl>
    <w:p w14:paraId="2EF2D650" w14:textId="77777777" w:rsidR="00C07C03" w:rsidRPr="001001A2"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C07C03" w:rsidRPr="00AE711D" w14:paraId="78F024D9" w14:textId="77777777" w:rsidTr="004C39AB">
        <w:trPr>
          <w:jc w:val="center"/>
        </w:trPr>
        <w:tc>
          <w:tcPr>
            <w:tcW w:w="100" w:type="pct"/>
            <w:shd w:val="clear" w:color="auto" w:fill="FFFFFF" w:themeFill="background1"/>
            <w:vAlign w:val="center"/>
          </w:tcPr>
          <w:permStart w:id="436164367" w:edGrp="everyone" w:displacedByCustomXml="next"/>
          <w:sdt>
            <w:sdtPr>
              <w:rPr>
                <w:rtl/>
              </w:rPr>
              <w:id w:val="-27420386"/>
              <w:lock w:val="sdtLocked"/>
              <w:placeholder>
                <w:docPart w:val="C686D3FCE3EE4CEE8E4C4584D4E711B8"/>
              </w:placeholder>
            </w:sdtPr>
            <w:sdtEndPr/>
            <w:sdtContent>
              <w:p w14:paraId="35149773" w14:textId="77777777" w:rsidR="00C07C03" w:rsidRDefault="00C07C03" w:rsidP="004C39AB">
                <w:pPr>
                  <w:pStyle w:val="TableTitle"/>
                  <w:rPr>
                    <w:rtl/>
                  </w:rPr>
                </w:pPr>
                <w:r>
                  <w:rPr>
                    <w:rFonts w:hint="cs"/>
                    <w:rtl/>
                  </w:rPr>
                  <w:t>1</w:t>
                </w:r>
              </w:p>
            </w:sdtContent>
          </w:sdt>
        </w:tc>
        <w:tc>
          <w:tcPr>
            <w:tcW w:w="1027" w:type="pct"/>
            <w:shd w:val="clear" w:color="auto" w:fill="FFFFFF" w:themeFill="background1"/>
            <w:vAlign w:val="center"/>
          </w:tcPr>
          <w:p w14:paraId="7202EF31" w14:textId="77777777" w:rsidR="00C07C03" w:rsidRPr="009A0264" w:rsidRDefault="00C07C03" w:rsidP="004C39AB">
            <w:pPr>
              <w:pStyle w:val="TableCell"/>
              <w:rPr>
                <w:rtl/>
              </w:rPr>
            </w:pPr>
          </w:p>
        </w:tc>
        <w:tc>
          <w:tcPr>
            <w:tcW w:w="728" w:type="pct"/>
            <w:shd w:val="clear" w:color="auto" w:fill="FFFFFF" w:themeFill="background1"/>
            <w:vAlign w:val="center"/>
          </w:tcPr>
          <w:p w14:paraId="759F1186" w14:textId="77777777" w:rsidR="00C07C03" w:rsidRPr="009A0264" w:rsidRDefault="00C07C03" w:rsidP="004C39AB">
            <w:pPr>
              <w:pStyle w:val="TableCell"/>
              <w:rPr>
                <w:rtl/>
              </w:rPr>
            </w:pPr>
          </w:p>
        </w:tc>
        <w:tc>
          <w:tcPr>
            <w:tcW w:w="242" w:type="pct"/>
            <w:shd w:val="clear" w:color="auto" w:fill="FFF2CC" w:themeFill="accent5" w:themeFillTint="33"/>
            <w:vAlign w:val="center"/>
          </w:tcPr>
          <w:p w14:paraId="72704314" w14:textId="77777777" w:rsidR="00C07C03" w:rsidRPr="009A0264" w:rsidRDefault="00C07C03" w:rsidP="004C39AB">
            <w:pPr>
              <w:pStyle w:val="Norm"/>
              <w:jc w:val="center"/>
              <w:rPr>
                <w:rtl/>
              </w:rPr>
            </w:pPr>
          </w:p>
        </w:tc>
        <w:tc>
          <w:tcPr>
            <w:tcW w:w="726" w:type="pct"/>
            <w:shd w:val="clear" w:color="auto" w:fill="FFFFFF" w:themeFill="background1"/>
            <w:vAlign w:val="center"/>
          </w:tcPr>
          <w:p w14:paraId="57CA4AC7" w14:textId="77777777" w:rsidR="00C07C03" w:rsidRPr="009A0264" w:rsidRDefault="00C07C03" w:rsidP="004C39AB">
            <w:pPr>
              <w:pStyle w:val="TableCell"/>
              <w:rPr>
                <w:rtl/>
              </w:rPr>
            </w:pPr>
          </w:p>
        </w:tc>
        <w:tc>
          <w:tcPr>
            <w:tcW w:w="242" w:type="pct"/>
            <w:shd w:val="clear" w:color="auto" w:fill="FFF2CC" w:themeFill="accent5" w:themeFillTint="33"/>
            <w:vAlign w:val="center"/>
          </w:tcPr>
          <w:p w14:paraId="06A39F85" w14:textId="77777777" w:rsidR="00C07C03" w:rsidRPr="009A0264" w:rsidRDefault="00C07C03" w:rsidP="004C39AB">
            <w:pPr>
              <w:pStyle w:val="Norm"/>
              <w:rPr>
                <w:rtl/>
              </w:rPr>
            </w:pPr>
          </w:p>
        </w:tc>
        <w:tc>
          <w:tcPr>
            <w:tcW w:w="726" w:type="pct"/>
            <w:shd w:val="clear" w:color="auto" w:fill="FFFFFF" w:themeFill="background1"/>
            <w:vAlign w:val="center"/>
          </w:tcPr>
          <w:p w14:paraId="4E2B6205" w14:textId="77777777" w:rsidR="00C07C03" w:rsidRPr="009A0264" w:rsidRDefault="00C07C03" w:rsidP="004C39AB">
            <w:pPr>
              <w:pStyle w:val="TableCell"/>
              <w:rPr>
                <w:rtl/>
              </w:rPr>
            </w:pPr>
          </w:p>
        </w:tc>
        <w:tc>
          <w:tcPr>
            <w:tcW w:w="242" w:type="pct"/>
            <w:shd w:val="clear" w:color="auto" w:fill="FFF2CC" w:themeFill="accent5" w:themeFillTint="33"/>
            <w:vAlign w:val="center"/>
          </w:tcPr>
          <w:p w14:paraId="715C3633" w14:textId="77777777" w:rsidR="00C07C03" w:rsidRPr="009A0264" w:rsidRDefault="00C07C03" w:rsidP="004C39AB">
            <w:pPr>
              <w:pStyle w:val="Norm"/>
              <w:jc w:val="center"/>
              <w:rPr>
                <w:rtl/>
              </w:rPr>
            </w:pPr>
          </w:p>
        </w:tc>
        <w:tc>
          <w:tcPr>
            <w:tcW w:w="726" w:type="pct"/>
            <w:shd w:val="clear" w:color="auto" w:fill="FFFFFF" w:themeFill="background1"/>
            <w:vAlign w:val="center"/>
          </w:tcPr>
          <w:p w14:paraId="7998414E" w14:textId="77777777" w:rsidR="00C07C03" w:rsidRPr="009A0264" w:rsidRDefault="00C07C03" w:rsidP="004C39AB">
            <w:pPr>
              <w:pStyle w:val="TableCell"/>
              <w:rPr>
                <w:rtl/>
              </w:rPr>
            </w:pPr>
          </w:p>
        </w:tc>
        <w:tc>
          <w:tcPr>
            <w:tcW w:w="241" w:type="pct"/>
            <w:shd w:val="clear" w:color="auto" w:fill="FFF2CC" w:themeFill="accent5" w:themeFillTint="33"/>
            <w:vAlign w:val="center"/>
          </w:tcPr>
          <w:p w14:paraId="610E3410" w14:textId="77777777" w:rsidR="00C07C03" w:rsidRPr="009A0264" w:rsidRDefault="00C07C03" w:rsidP="004C39AB">
            <w:pPr>
              <w:pStyle w:val="Norm"/>
              <w:jc w:val="center"/>
              <w:rPr>
                <w:rtl/>
              </w:rPr>
            </w:pPr>
          </w:p>
        </w:tc>
      </w:tr>
      <w:tr w:rsidR="00C07C03" w:rsidRPr="00AE711D" w14:paraId="3AE23DEC" w14:textId="77777777" w:rsidTr="004C39AB">
        <w:trPr>
          <w:jc w:val="center"/>
        </w:trPr>
        <w:tc>
          <w:tcPr>
            <w:tcW w:w="100" w:type="pct"/>
            <w:shd w:val="clear" w:color="auto" w:fill="FFFFFF" w:themeFill="background1"/>
            <w:vAlign w:val="center"/>
          </w:tcPr>
          <w:p w14:paraId="2FC28D46" w14:textId="77777777" w:rsidR="00C07C03" w:rsidRDefault="00C07C03" w:rsidP="004C39AB">
            <w:pPr>
              <w:pStyle w:val="TableTitle"/>
              <w:rPr>
                <w:rtl/>
              </w:rPr>
            </w:pPr>
            <w:r>
              <w:rPr>
                <w:rFonts w:hint="cs"/>
                <w:rtl/>
              </w:rPr>
              <w:t>2</w:t>
            </w:r>
          </w:p>
        </w:tc>
        <w:tc>
          <w:tcPr>
            <w:tcW w:w="1027" w:type="pct"/>
            <w:shd w:val="clear" w:color="auto" w:fill="FFFFFF" w:themeFill="background1"/>
            <w:vAlign w:val="center"/>
          </w:tcPr>
          <w:p w14:paraId="55B27465" w14:textId="77777777" w:rsidR="00C07C03" w:rsidRPr="009A0264" w:rsidRDefault="00C07C03" w:rsidP="004C39AB">
            <w:pPr>
              <w:pStyle w:val="TableCell"/>
              <w:rPr>
                <w:rtl/>
              </w:rPr>
            </w:pPr>
          </w:p>
        </w:tc>
        <w:tc>
          <w:tcPr>
            <w:tcW w:w="728" w:type="pct"/>
            <w:shd w:val="clear" w:color="auto" w:fill="FFFFFF" w:themeFill="background1"/>
            <w:vAlign w:val="center"/>
          </w:tcPr>
          <w:p w14:paraId="3A2828D9" w14:textId="77777777" w:rsidR="00C07C03" w:rsidRPr="009A0264" w:rsidRDefault="00C07C03" w:rsidP="004C39AB">
            <w:pPr>
              <w:pStyle w:val="TableCell"/>
              <w:rPr>
                <w:rtl/>
              </w:rPr>
            </w:pPr>
          </w:p>
        </w:tc>
        <w:tc>
          <w:tcPr>
            <w:tcW w:w="242" w:type="pct"/>
            <w:shd w:val="clear" w:color="auto" w:fill="FFF2CC" w:themeFill="accent5" w:themeFillTint="33"/>
            <w:vAlign w:val="center"/>
          </w:tcPr>
          <w:p w14:paraId="31B3E4B9" w14:textId="77777777" w:rsidR="00C07C03" w:rsidRPr="009A0264" w:rsidRDefault="00C07C03" w:rsidP="004C39AB">
            <w:pPr>
              <w:pStyle w:val="Norm"/>
              <w:jc w:val="center"/>
              <w:rPr>
                <w:rtl/>
              </w:rPr>
            </w:pPr>
          </w:p>
        </w:tc>
        <w:tc>
          <w:tcPr>
            <w:tcW w:w="726" w:type="pct"/>
            <w:shd w:val="clear" w:color="auto" w:fill="FFFFFF" w:themeFill="background1"/>
            <w:vAlign w:val="center"/>
          </w:tcPr>
          <w:p w14:paraId="5D5A6984" w14:textId="77777777" w:rsidR="00C07C03" w:rsidRPr="009A0264" w:rsidRDefault="00C07C03" w:rsidP="004C39AB">
            <w:pPr>
              <w:pStyle w:val="TableCell"/>
              <w:rPr>
                <w:rtl/>
              </w:rPr>
            </w:pPr>
          </w:p>
        </w:tc>
        <w:tc>
          <w:tcPr>
            <w:tcW w:w="242" w:type="pct"/>
            <w:shd w:val="clear" w:color="auto" w:fill="FFF2CC" w:themeFill="accent5" w:themeFillTint="33"/>
            <w:vAlign w:val="center"/>
          </w:tcPr>
          <w:p w14:paraId="708EE4C3" w14:textId="77777777" w:rsidR="00C07C03" w:rsidRPr="009A0264" w:rsidRDefault="00C07C03" w:rsidP="004C39AB">
            <w:pPr>
              <w:pStyle w:val="Norm"/>
              <w:rPr>
                <w:rtl/>
              </w:rPr>
            </w:pPr>
          </w:p>
        </w:tc>
        <w:tc>
          <w:tcPr>
            <w:tcW w:w="726" w:type="pct"/>
            <w:shd w:val="clear" w:color="auto" w:fill="FFFFFF" w:themeFill="background1"/>
            <w:vAlign w:val="center"/>
          </w:tcPr>
          <w:p w14:paraId="34EAF7B0" w14:textId="77777777" w:rsidR="00C07C03" w:rsidRPr="009A0264" w:rsidRDefault="00C07C03" w:rsidP="004C39AB">
            <w:pPr>
              <w:pStyle w:val="TableCell"/>
              <w:rPr>
                <w:rtl/>
              </w:rPr>
            </w:pPr>
          </w:p>
        </w:tc>
        <w:tc>
          <w:tcPr>
            <w:tcW w:w="242" w:type="pct"/>
            <w:shd w:val="clear" w:color="auto" w:fill="FFF2CC" w:themeFill="accent5" w:themeFillTint="33"/>
            <w:vAlign w:val="center"/>
          </w:tcPr>
          <w:p w14:paraId="352CF5AD" w14:textId="77777777" w:rsidR="00C07C03" w:rsidRPr="009A0264" w:rsidRDefault="00C07C03" w:rsidP="004C39AB">
            <w:pPr>
              <w:pStyle w:val="Norm"/>
              <w:jc w:val="center"/>
              <w:rPr>
                <w:rtl/>
              </w:rPr>
            </w:pPr>
          </w:p>
        </w:tc>
        <w:tc>
          <w:tcPr>
            <w:tcW w:w="726" w:type="pct"/>
            <w:shd w:val="clear" w:color="auto" w:fill="FFFFFF" w:themeFill="background1"/>
            <w:vAlign w:val="center"/>
          </w:tcPr>
          <w:p w14:paraId="18D9C66A" w14:textId="77777777" w:rsidR="00C07C03" w:rsidRPr="009A0264" w:rsidRDefault="00C07C03" w:rsidP="004C39AB">
            <w:pPr>
              <w:pStyle w:val="TableCell"/>
              <w:rPr>
                <w:rtl/>
              </w:rPr>
            </w:pPr>
          </w:p>
        </w:tc>
        <w:tc>
          <w:tcPr>
            <w:tcW w:w="241" w:type="pct"/>
            <w:shd w:val="clear" w:color="auto" w:fill="FFF2CC" w:themeFill="accent5" w:themeFillTint="33"/>
            <w:vAlign w:val="center"/>
          </w:tcPr>
          <w:p w14:paraId="759D9ECE" w14:textId="77777777" w:rsidR="00C07C03" w:rsidRPr="009A0264" w:rsidRDefault="00C07C03" w:rsidP="004C39AB">
            <w:pPr>
              <w:pStyle w:val="Norm"/>
              <w:jc w:val="center"/>
              <w:rPr>
                <w:rtl/>
              </w:rPr>
            </w:pPr>
          </w:p>
        </w:tc>
      </w:tr>
      <w:tr w:rsidR="00C07C03" w:rsidRPr="00AE711D" w14:paraId="33054EEF" w14:textId="77777777" w:rsidTr="004C39AB">
        <w:trPr>
          <w:jc w:val="center"/>
        </w:trPr>
        <w:tc>
          <w:tcPr>
            <w:tcW w:w="100" w:type="pct"/>
            <w:tcBorders>
              <w:bottom w:val="single" w:sz="2" w:space="0" w:color="auto"/>
            </w:tcBorders>
            <w:shd w:val="clear" w:color="auto" w:fill="FFFFFF" w:themeFill="background1"/>
            <w:vAlign w:val="center"/>
          </w:tcPr>
          <w:p w14:paraId="146E4E98" w14:textId="77777777" w:rsidR="00C07C03" w:rsidRDefault="00C07C03" w:rsidP="004C39AB">
            <w:pPr>
              <w:pStyle w:val="TableTitle"/>
              <w:rPr>
                <w:rtl/>
              </w:rPr>
            </w:pPr>
            <w:r>
              <w:rPr>
                <w:rFonts w:hint="cs"/>
                <w:rtl/>
              </w:rPr>
              <w:lastRenderedPageBreak/>
              <w:t>3</w:t>
            </w:r>
          </w:p>
        </w:tc>
        <w:tc>
          <w:tcPr>
            <w:tcW w:w="1027" w:type="pct"/>
            <w:tcBorders>
              <w:bottom w:val="single" w:sz="2" w:space="0" w:color="auto"/>
            </w:tcBorders>
            <w:shd w:val="clear" w:color="auto" w:fill="FFFFFF" w:themeFill="background1"/>
            <w:vAlign w:val="center"/>
          </w:tcPr>
          <w:p w14:paraId="66C9D81C" w14:textId="77777777" w:rsidR="00C07C03" w:rsidRPr="009A0264" w:rsidRDefault="00C07C03" w:rsidP="004C39AB">
            <w:pPr>
              <w:pStyle w:val="TableCell"/>
              <w:rPr>
                <w:rtl/>
              </w:rPr>
            </w:pPr>
          </w:p>
        </w:tc>
        <w:tc>
          <w:tcPr>
            <w:tcW w:w="728" w:type="pct"/>
            <w:tcBorders>
              <w:bottom w:val="single" w:sz="2" w:space="0" w:color="auto"/>
            </w:tcBorders>
            <w:shd w:val="clear" w:color="auto" w:fill="FFFFFF" w:themeFill="background1"/>
            <w:vAlign w:val="center"/>
          </w:tcPr>
          <w:p w14:paraId="6874A188" w14:textId="77777777" w:rsidR="00C07C03" w:rsidRPr="009A0264" w:rsidRDefault="00C07C03" w:rsidP="004C39AB">
            <w:pPr>
              <w:pStyle w:val="TableCell"/>
              <w:rPr>
                <w:rtl/>
              </w:rPr>
            </w:pPr>
          </w:p>
        </w:tc>
        <w:tc>
          <w:tcPr>
            <w:tcW w:w="242" w:type="pct"/>
            <w:tcBorders>
              <w:bottom w:val="single" w:sz="2" w:space="0" w:color="auto"/>
            </w:tcBorders>
            <w:shd w:val="clear" w:color="auto" w:fill="FFF2CC" w:themeFill="accent5" w:themeFillTint="33"/>
            <w:vAlign w:val="center"/>
          </w:tcPr>
          <w:p w14:paraId="5D65C5CE" w14:textId="77777777" w:rsidR="00C07C03" w:rsidRPr="009A0264" w:rsidRDefault="00C07C03" w:rsidP="004C39AB">
            <w:pPr>
              <w:pStyle w:val="Norm"/>
              <w:jc w:val="center"/>
              <w:rPr>
                <w:rtl/>
              </w:rPr>
            </w:pPr>
          </w:p>
        </w:tc>
        <w:tc>
          <w:tcPr>
            <w:tcW w:w="726" w:type="pct"/>
            <w:tcBorders>
              <w:bottom w:val="single" w:sz="2" w:space="0" w:color="auto"/>
            </w:tcBorders>
            <w:shd w:val="clear" w:color="auto" w:fill="FFFFFF" w:themeFill="background1"/>
            <w:vAlign w:val="center"/>
          </w:tcPr>
          <w:p w14:paraId="24626327" w14:textId="77777777" w:rsidR="00C07C03" w:rsidRPr="009A0264" w:rsidRDefault="00C07C03" w:rsidP="004C39AB">
            <w:pPr>
              <w:pStyle w:val="TableCell"/>
              <w:rPr>
                <w:rtl/>
              </w:rPr>
            </w:pPr>
          </w:p>
        </w:tc>
        <w:tc>
          <w:tcPr>
            <w:tcW w:w="242" w:type="pct"/>
            <w:tcBorders>
              <w:bottom w:val="single" w:sz="2" w:space="0" w:color="auto"/>
            </w:tcBorders>
            <w:shd w:val="clear" w:color="auto" w:fill="FFF2CC" w:themeFill="accent5" w:themeFillTint="33"/>
            <w:vAlign w:val="center"/>
          </w:tcPr>
          <w:p w14:paraId="6D82978C" w14:textId="77777777" w:rsidR="00C07C03" w:rsidRPr="009A0264" w:rsidRDefault="00C07C03" w:rsidP="004C39AB">
            <w:pPr>
              <w:pStyle w:val="Norm"/>
              <w:rPr>
                <w:rtl/>
              </w:rPr>
            </w:pPr>
          </w:p>
        </w:tc>
        <w:tc>
          <w:tcPr>
            <w:tcW w:w="726" w:type="pct"/>
            <w:tcBorders>
              <w:bottom w:val="single" w:sz="2" w:space="0" w:color="auto"/>
            </w:tcBorders>
            <w:shd w:val="clear" w:color="auto" w:fill="FFFFFF" w:themeFill="background1"/>
            <w:vAlign w:val="center"/>
          </w:tcPr>
          <w:p w14:paraId="45FCC188" w14:textId="77777777" w:rsidR="00C07C03" w:rsidRPr="009A0264" w:rsidRDefault="00C07C03" w:rsidP="004C39AB">
            <w:pPr>
              <w:pStyle w:val="TableCell"/>
              <w:rPr>
                <w:rtl/>
              </w:rPr>
            </w:pPr>
          </w:p>
        </w:tc>
        <w:tc>
          <w:tcPr>
            <w:tcW w:w="242" w:type="pct"/>
            <w:tcBorders>
              <w:bottom w:val="single" w:sz="2" w:space="0" w:color="auto"/>
            </w:tcBorders>
            <w:shd w:val="clear" w:color="auto" w:fill="FFF2CC" w:themeFill="accent5" w:themeFillTint="33"/>
            <w:vAlign w:val="center"/>
          </w:tcPr>
          <w:p w14:paraId="0C9958FF" w14:textId="77777777" w:rsidR="00C07C03" w:rsidRPr="009A0264" w:rsidRDefault="00C07C03" w:rsidP="004C39AB">
            <w:pPr>
              <w:pStyle w:val="Norm"/>
              <w:jc w:val="center"/>
              <w:rPr>
                <w:rtl/>
              </w:rPr>
            </w:pPr>
          </w:p>
        </w:tc>
        <w:tc>
          <w:tcPr>
            <w:tcW w:w="726" w:type="pct"/>
            <w:tcBorders>
              <w:bottom w:val="single" w:sz="2" w:space="0" w:color="auto"/>
            </w:tcBorders>
            <w:shd w:val="clear" w:color="auto" w:fill="FFFFFF" w:themeFill="background1"/>
            <w:vAlign w:val="center"/>
          </w:tcPr>
          <w:p w14:paraId="71F7F943" w14:textId="77777777" w:rsidR="00C07C03" w:rsidRPr="009A0264" w:rsidRDefault="00C07C03" w:rsidP="004C39AB">
            <w:pPr>
              <w:pStyle w:val="TableCell"/>
              <w:rPr>
                <w:rtl/>
              </w:rPr>
            </w:pPr>
          </w:p>
        </w:tc>
        <w:tc>
          <w:tcPr>
            <w:tcW w:w="241" w:type="pct"/>
            <w:tcBorders>
              <w:bottom w:val="single" w:sz="2" w:space="0" w:color="auto"/>
            </w:tcBorders>
            <w:shd w:val="clear" w:color="auto" w:fill="FFF2CC" w:themeFill="accent5" w:themeFillTint="33"/>
            <w:vAlign w:val="center"/>
          </w:tcPr>
          <w:p w14:paraId="51227C3F" w14:textId="77777777" w:rsidR="00C07C03" w:rsidRPr="009A0264" w:rsidRDefault="00C07C03" w:rsidP="004C39AB">
            <w:pPr>
              <w:pStyle w:val="Norm"/>
              <w:jc w:val="center"/>
              <w:rPr>
                <w:rtl/>
              </w:rPr>
            </w:pPr>
          </w:p>
        </w:tc>
      </w:tr>
      <w:permEnd w:id="436164367"/>
    </w:tbl>
    <w:p w14:paraId="6DB1FCB1" w14:textId="77777777" w:rsidR="00C07C03" w:rsidRPr="00F57EFB" w:rsidRDefault="00C07C03" w:rsidP="00C07C03">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C07C03" w:rsidRPr="00AE711D" w14:paraId="0C67A096" w14:textId="77777777" w:rsidTr="004C39A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6037F248" w14:textId="77777777" w:rsidR="00C07C03" w:rsidRDefault="00C07C03" w:rsidP="004C39AB">
            <w:pPr>
              <w:pStyle w:val="Norm"/>
              <w:jc w:val="center"/>
              <w:rPr>
                <w:b/>
                <w:bCs/>
                <w:color w:val="A00000"/>
                <w:rtl/>
                <w:lang w:eastAsia="he-IL"/>
              </w:rPr>
            </w:pPr>
            <w:permStart w:id="941455229" w:edGrp="everyone" w:colFirst="2" w:colLast="2"/>
            <w:permStart w:id="1135764297" w:edGrp="everyone" w:colFirst="4" w:colLast="4"/>
            <w:permStart w:id="1553352634" w:edGrp="everyone" w:colFirst="6" w:colLast="6"/>
            <w:permStart w:id="369896427"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5D56A838" w14:textId="77777777" w:rsidR="00C07C03" w:rsidRPr="00AE711D" w:rsidRDefault="00C07C03" w:rsidP="004C39A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6080540B" w14:textId="77777777" w:rsidR="00C07C03" w:rsidRPr="009A0264" w:rsidRDefault="00C07C03" w:rsidP="004C39A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62512D2" w14:textId="77777777" w:rsidR="00C07C03" w:rsidRPr="009A0264" w:rsidRDefault="00C07C03" w:rsidP="004C39A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74FE08C" w14:textId="77777777" w:rsidR="00C07C03" w:rsidRPr="009A0264" w:rsidRDefault="00C07C03" w:rsidP="004C39A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E664807" w14:textId="77777777" w:rsidR="00C07C03" w:rsidRPr="009A0264" w:rsidRDefault="00C07C03" w:rsidP="004C39A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4E62756" w14:textId="77777777" w:rsidR="00C07C03" w:rsidRPr="009A0264" w:rsidRDefault="00C07C03" w:rsidP="004C39A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C7FCC35" w14:textId="77777777" w:rsidR="00C07C03" w:rsidRPr="009A0264" w:rsidRDefault="00C07C03" w:rsidP="004C39A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DC9EF69" w14:textId="77777777" w:rsidR="00C07C03" w:rsidRPr="009A0264" w:rsidRDefault="00C07C03" w:rsidP="004C39A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6F26709" w14:textId="77777777" w:rsidR="00C07C03" w:rsidRPr="009A0264" w:rsidRDefault="00C07C03" w:rsidP="004C39AB">
            <w:pPr>
              <w:pStyle w:val="Norm"/>
              <w:jc w:val="center"/>
              <w:rPr>
                <w:rtl/>
              </w:rPr>
            </w:pPr>
          </w:p>
        </w:tc>
      </w:tr>
      <w:permEnd w:id="941455229"/>
      <w:permEnd w:id="1135764297"/>
      <w:permEnd w:id="1553352634"/>
      <w:permEnd w:id="369896427"/>
    </w:tbl>
    <w:p w14:paraId="7E884593" w14:textId="77777777" w:rsidR="00C07C03" w:rsidRPr="00031575" w:rsidRDefault="00C07C03" w:rsidP="00C07C03">
      <w:pPr>
        <w:pStyle w:val="Norm"/>
        <w:rPr>
          <w:sz w:val="2"/>
          <w:szCs w:val="2"/>
          <w:rtl/>
        </w:rPr>
      </w:pPr>
    </w:p>
    <w:p w14:paraId="4CE20340" w14:textId="77777777" w:rsidR="00C07C03" w:rsidRDefault="00C07C03" w:rsidP="00C07C03">
      <w:pPr>
        <w:pStyle w:val="Heading3"/>
        <w:framePr w:wrap="notBeside"/>
        <w:rPr>
          <w:rtl/>
        </w:rPr>
      </w:pPr>
      <w:bookmarkStart w:id="111" w:name="_Ref2858136"/>
      <w:bookmarkStart w:id="112" w:name="_Ref30257991"/>
      <w:r>
        <w:rPr>
          <w:rFonts w:hint="cs"/>
          <w:rtl/>
        </w:rPr>
        <w:t xml:space="preserve">הצהרת </w:t>
      </w:r>
      <w:bookmarkEnd w:id="111"/>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12"/>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6B399E7B" w14:textId="77777777" w:rsidTr="004C39A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A388FE" w14:textId="2C590FD9" w:rsidR="00C07C03" w:rsidRDefault="00C07C03" w:rsidP="004C39A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‏14.3.2</w:t>
            </w:r>
            <w:r w:rsidRPr="00250744">
              <w:rPr>
                <w:rtl/>
              </w:rPr>
              <w:fldChar w:fldCharType="end"/>
            </w:r>
            <w:r w:rsidRPr="00250744">
              <w:rPr>
                <w:rFonts w:hint="cs"/>
                <w:rtl/>
              </w:rPr>
              <w:t>)</w:t>
            </w:r>
          </w:p>
          <w:p w14:paraId="3DCB2A7A" w14:textId="77777777" w:rsidR="00C07C03" w:rsidRPr="00293A3A" w:rsidRDefault="00C07C03" w:rsidP="004C39A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629589F" w14:textId="77777777" w:rsidR="00C07C03" w:rsidRPr="00CE173A" w:rsidRDefault="00C07C03" w:rsidP="004C39A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C81C2E8" w14:textId="77777777" w:rsidR="00C07C03" w:rsidRPr="001717CD"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C07C03" w:rsidRPr="00AE711D" w14:paraId="15F3BCDB" w14:textId="77777777" w:rsidTr="004C39A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A9E36C391881487BAC2DCC1BA9844B9C"/>
              </w:placeholder>
            </w:sdtPr>
            <w:sdtEndPr/>
            <w:sdtContent>
              <w:p w14:paraId="391EF940" w14:textId="77777777" w:rsidR="00C07C03" w:rsidRPr="00CE173A" w:rsidRDefault="00C07C03" w:rsidP="004C39A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44CE437" w14:textId="77777777" w:rsidR="00C07C03" w:rsidRPr="00CE173A" w:rsidRDefault="00C07C03" w:rsidP="004C39A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44DBF543" w14:textId="77777777" w:rsidR="00C07C03" w:rsidRPr="00CE173A" w:rsidRDefault="00C07C03" w:rsidP="004C39A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455CD8BE" w14:textId="77777777" w:rsidR="00C07C03" w:rsidRPr="00031575" w:rsidRDefault="00C07C03" w:rsidP="004C39A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42A0CA24" w14:textId="77777777" w:rsidR="00C07C03" w:rsidRPr="001001A2"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C07C03" w:rsidRPr="00AE711D" w14:paraId="7E1E0AF1" w14:textId="77777777" w:rsidTr="004C39AB">
        <w:trPr>
          <w:jc w:val="center"/>
        </w:trPr>
        <w:tc>
          <w:tcPr>
            <w:tcW w:w="156" w:type="pct"/>
            <w:shd w:val="clear" w:color="auto" w:fill="FFFFFF" w:themeFill="background1"/>
            <w:vAlign w:val="center"/>
          </w:tcPr>
          <w:permStart w:id="669320883" w:edGrp="everyone" w:displacedByCustomXml="next"/>
          <w:sdt>
            <w:sdtPr>
              <w:rPr>
                <w:rFonts w:asciiTheme="minorBidi" w:hAnsiTheme="minorBidi" w:cstheme="minorBidi"/>
                <w:b/>
                <w:bCs/>
                <w:sz w:val="20"/>
                <w:szCs w:val="20"/>
                <w:rtl/>
              </w:rPr>
              <w:id w:val="-2084286330"/>
              <w:lock w:val="sdtLocked"/>
              <w:placeholder>
                <w:docPart w:val="BB3B614465574F49B3236CEC602862AF"/>
              </w:placeholder>
            </w:sdtPr>
            <w:sdtEndPr/>
            <w:sdtContent>
              <w:p w14:paraId="2D77A3D7" w14:textId="77777777" w:rsidR="00C07C03" w:rsidRDefault="00C07C03" w:rsidP="004C39A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1D543FF" w14:textId="77777777" w:rsidR="00C07C03" w:rsidRPr="009A0264" w:rsidRDefault="00C07C03" w:rsidP="004C39AB">
            <w:pPr>
              <w:pStyle w:val="TableCell"/>
              <w:rPr>
                <w:rtl/>
              </w:rPr>
            </w:pPr>
          </w:p>
        </w:tc>
        <w:tc>
          <w:tcPr>
            <w:tcW w:w="2065" w:type="pct"/>
            <w:shd w:val="clear" w:color="auto" w:fill="FFFFFF" w:themeFill="background1"/>
            <w:vAlign w:val="center"/>
          </w:tcPr>
          <w:p w14:paraId="4D9E861F" w14:textId="77777777" w:rsidR="00C07C03" w:rsidRPr="009A0264" w:rsidRDefault="00C07C03" w:rsidP="004C39AB">
            <w:pPr>
              <w:pStyle w:val="TableCell"/>
              <w:rPr>
                <w:rtl/>
              </w:rPr>
            </w:pPr>
          </w:p>
        </w:tc>
        <w:tc>
          <w:tcPr>
            <w:tcW w:w="714" w:type="pct"/>
            <w:shd w:val="clear" w:color="auto" w:fill="FFF2CC" w:themeFill="accent5" w:themeFillTint="33"/>
            <w:vAlign w:val="center"/>
          </w:tcPr>
          <w:p w14:paraId="558C3019" w14:textId="77777777" w:rsidR="00C07C03" w:rsidRPr="009A0264" w:rsidRDefault="00C07C03" w:rsidP="004C39AB">
            <w:pPr>
              <w:pStyle w:val="Norm"/>
              <w:jc w:val="center"/>
              <w:rPr>
                <w:rtl/>
              </w:rPr>
            </w:pPr>
          </w:p>
        </w:tc>
      </w:tr>
      <w:tr w:rsidR="00C07C03" w:rsidRPr="00AE711D" w14:paraId="5034E62A" w14:textId="77777777" w:rsidTr="004C39AB">
        <w:trPr>
          <w:jc w:val="center"/>
        </w:trPr>
        <w:tc>
          <w:tcPr>
            <w:tcW w:w="156" w:type="pct"/>
            <w:shd w:val="clear" w:color="auto" w:fill="FFFFFF" w:themeFill="background1"/>
            <w:vAlign w:val="center"/>
          </w:tcPr>
          <w:p w14:paraId="6196B3EA" w14:textId="77777777" w:rsidR="00C07C03" w:rsidRDefault="00C07C03" w:rsidP="004C39A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6D80F54B" w14:textId="77777777" w:rsidR="00C07C03" w:rsidRPr="009A0264" w:rsidRDefault="00C07C03" w:rsidP="004C39AB">
            <w:pPr>
              <w:pStyle w:val="TableCell"/>
              <w:rPr>
                <w:rtl/>
              </w:rPr>
            </w:pPr>
          </w:p>
        </w:tc>
        <w:tc>
          <w:tcPr>
            <w:tcW w:w="2065" w:type="pct"/>
            <w:shd w:val="clear" w:color="auto" w:fill="FFFFFF" w:themeFill="background1"/>
            <w:vAlign w:val="center"/>
          </w:tcPr>
          <w:p w14:paraId="074F1D8F" w14:textId="77777777" w:rsidR="00C07C03" w:rsidRPr="009A0264" w:rsidRDefault="00C07C03" w:rsidP="004C39AB">
            <w:pPr>
              <w:pStyle w:val="TableCell"/>
              <w:rPr>
                <w:rtl/>
              </w:rPr>
            </w:pPr>
          </w:p>
        </w:tc>
        <w:tc>
          <w:tcPr>
            <w:tcW w:w="714" w:type="pct"/>
            <w:shd w:val="clear" w:color="auto" w:fill="FFF2CC" w:themeFill="accent5" w:themeFillTint="33"/>
            <w:vAlign w:val="center"/>
          </w:tcPr>
          <w:p w14:paraId="012DAC3A" w14:textId="77777777" w:rsidR="00C07C03" w:rsidRPr="009A0264" w:rsidRDefault="00C07C03" w:rsidP="004C39AB">
            <w:pPr>
              <w:pStyle w:val="Norm"/>
              <w:jc w:val="center"/>
              <w:rPr>
                <w:rtl/>
              </w:rPr>
            </w:pPr>
          </w:p>
        </w:tc>
      </w:tr>
      <w:tr w:rsidR="00C07C03" w:rsidRPr="00AE711D" w14:paraId="4CF02F9F" w14:textId="77777777" w:rsidTr="004C39AB">
        <w:trPr>
          <w:jc w:val="center"/>
        </w:trPr>
        <w:tc>
          <w:tcPr>
            <w:tcW w:w="156" w:type="pct"/>
            <w:tcBorders>
              <w:bottom w:val="single" w:sz="2" w:space="0" w:color="auto"/>
            </w:tcBorders>
            <w:shd w:val="clear" w:color="auto" w:fill="FFFFFF" w:themeFill="background1"/>
            <w:vAlign w:val="center"/>
          </w:tcPr>
          <w:p w14:paraId="186EC2D6" w14:textId="77777777" w:rsidR="00C07C03" w:rsidRDefault="00C07C03" w:rsidP="004C39A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6C35480F" w14:textId="77777777" w:rsidR="00C07C03" w:rsidRPr="009A0264" w:rsidRDefault="00C07C03" w:rsidP="004C39AB">
            <w:pPr>
              <w:pStyle w:val="TableCell"/>
              <w:rPr>
                <w:rtl/>
              </w:rPr>
            </w:pPr>
          </w:p>
        </w:tc>
        <w:tc>
          <w:tcPr>
            <w:tcW w:w="2065" w:type="pct"/>
            <w:tcBorders>
              <w:bottom w:val="single" w:sz="2" w:space="0" w:color="auto"/>
            </w:tcBorders>
            <w:shd w:val="clear" w:color="auto" w:fill="FFFFFF" w:themeFill="background1"/>
            <w:vAlign w:val="center"/>
          </w:tcPr>
          <w:p w14:paraId="531A49C1" w14:textId="77777777" w:rsidR="00C07C03" w:rsidRPr="009A0264" w:rsidRDefault="00C07C03" w:rsidP="004C39AB">
            <w:pPr>
              <w:pStyle w:val="TableCell"/>
              <w:rPr>
                <w:rtl/>
              </w:rPr>
            </w:pPr>
          </w:p>
        </w:tc>
        <w:tc>
          <w:tcPr>
            <w:tcW w:w="714" w:type="pct"/>
            <w:tcBorders>
              <w:bottom w:val="single" w:sz="2" w:space="0" w:color="auto"/>
            </w:tcBorders>
            <w:shd w:val="clear" w:color="auto" w:fill="FFF2CC" w:themeFill="accent5" w:themeFillTint="33"/>
            <w:vAlign w:val="center"/>
          </w:tcPr>
          <w:p w14:paraId="328C56F1" w14:textId="77777777" w:rsidR="00C07C03" w:rsidRPr="009A0264" w:rsidRDefault="00C07C03" w:rsidP="004C39AB">
            <w:pPr>
              <w:pStyle w:val="Norm"/>
              <w:jc w:val="center"/>
              <w:rPr>
                <w:rtl/>
              </w:rPr>
            </w:pPr>
          </w:p>
        </w:tc>
      </w:tr>
      <w:permEnd w:id="669320883"/>
    </w:tbl>
    <w:p w14:paraId="355FB8F6" w14:textId="77777777" w:rsidR="00C07C03" w:rsidRPr="00F57EFB" w:rsidRDefault="00C07C03" w:rsidP="00C07C0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C07C03" w:rsidRPr="00AE711D" w14:paraId="560A59ED" w14:textId="77777777" w:rsidTr="004C39A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344772CF" w14:textId="77777777" w:rsidR="00C07C03" w:rsidRPr="009A0264" w:rsidRDefault="00C07C03" w:rsidP="004C39AB">
            <w:pPr>
              <w:pStyle w:val="Norm"/>
              <w:ind w:left="113"/>
              <w:rPr>
                <w:rtl/>
              </w:rPr>
            </w:pPr>
            <w:permStart w:id="599205517"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40C46F1" w14:textId="77777777" w:rsidR="00C07C03" w:rsidRPr="009A0264" w:rsidRDefault="00C07C03" w:rsidP="004C39AB">
            <w:pPr>
              <w:pStyle w:val="Norm"/>
              <w:jc w:val="center"/>
              <w:rPr>
                <w:rtl/>
              </w:rPr>
            </w:pPr>
          </w:p>
        </w:tc>
      </w:tr>
      <w:permEnd w:id="599205517"/>
    </w:tbl>
    <w:p w14:paraId="6628B2C9" w14:textId="77777777" w:rsidR="00C07C03" w:rsidRDefault="00C07C03" w:rsidP="00C07C03">
      <w:pPr>
        <w:pStyle w:val="Norm"/>
      </w:pPr>
    </w:p>
    <w:p w14:paraId="425FB31E" w14:textId="77777777" w:rsidR="00C07C03" w:rsidRPr="00FD46C6" w:rsidRDefault="00C07C03" w:rsidP="00C07C03">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2CB171F"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676787" w14:textId="77777777" w:rsidR="00C07C03" w:rsidRPr="009B35CB" w:rsidRDefault="00C07C03" w:rsidP="004C39AB">
            <w:pPr>
              <w:pStyle w:val="noteshead"/>
              <w:rPr>
                <w:rtl/>
              </w:rPr>
            </w:pPr>
            <w:r w:rsidRPr="009B35CB">
              <w:rPr>
                <w:rtl/>
              </w:rPr>
              <w:t>תאר ופרט את הנושאים הבאים</w:t>
            </w:r>
            <w:r>
              <w:rPr>
                <w:rFonts w:hint="cs"/>
                <w:rtl/>
              </w:rPr>
              <w:t xml:space="preserve"> (ככל שרלוונטי)</w:t>
            </w:r>
          </w:p>
          <w:p w14:paraId="55FB99E2" w14:textId="77777777" w:rsidR="00C07C03" w:rsidRPr="00144323" w:rsidRDefault="00C07C03" w:rsidP="004C39AB">
            <w:pPr>
              <w:pStyle w:val="notesbullet"/>
              <w:rPr>
                <w:rtl/>
              </w:rPr>
            </w:pPr>
            <w:r w:rsidRPr="00FD46C6">
              <w:rPr>
                <w:rtl/>
              </w:rPr>
              <w:t>בנוגע למרכיב היצור בישראל - את ההסדרים שנעשו להבטחת הייצור בישראל</w:t>
            </w:r>
          </w:p>
          <w:p w14:paraId="304B460C" w14:textId="77777777" w:rsidR="00C07C03" w:rsidRPr="0024449E" w:rsidRDefault="00C07C03" w:rsidP="004C39A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5442D528" w14:textId="77777777" w:rsidR="00C07C03" w:rsidRPr="009B35CB" w:rsidRDefault="00C07C03" w:rsidP="00C07C03">
      <w:pPr>
        <w:pStyle w:val="Norm"/>
        <w:rPr>
          <w:sz w:val="6"/>
          <w:szCs w:val="6"/>
          <w:rtl/>
        </w:rPr>
      </w:pPr>
    </w:p>
    <w:p w14:paraId="22F831A8" w14:textId="77777777" w:rsidR="00C07C03" w:rsidRPr="009B35CB" w:rsidRDefault="00C07C03" w:rsidP="00C07C03">
      <w:pPr>
        <w:pStyle w:val="Norm"/>
        <w:rPr>
          <w:rtl/>
        </w:rPr>
      </w:pPr>
      <w:permStart w:id="413485504" w:edGrp="everyone"/>
      <w:r w:rsidRPr="009B35CB">
        <w:rPr>
          <w:rtl/>
        </w:rPr>
        <w:t>הזן טקסט כאן...</w:t>
      </w:r>
    </w:p>
    <w:permEnd w:id="413485504"/>
    <w:p w14:paraId="2695B082" w14:textId="77777777" w:rsidR="00C07C03" w:rsidRPr="009B35CB" w:rsidRDefault="00C07C03" w:rsidP="00C07C03">
      <w:pPr>
        <w:pStyle w:val="Norm"/>
        <w:rPr>
          <w:rtl/>
        </w:rPr>
      </w:pPr>
    </w:p>
    <w:p w14:paraId="57A120B9" w14:textId="77777777" w:rsidR="00C07C03" w:rsidRPr="009B35CB" w:rsidRDefault="00C07C03" w:rsidP="00C07C03">
      <w:pPr>
        <w:pStyle w:val="Norm"/>
        <w:rPr>
          <w:sz w:val="6"/>
          <w:szCs w:val="6"/>
          <w:rtl/>
        </w:rPr>
      </w:pPr>
    </w:p>
    <w:p w14:paraId="6B1CCE29" w14:textId="77777777" w:rsidR="00C07C03" w:rsidRPr="00BD3A4C" w:rsidRDefault="00C07C03" w:rsidP="00C07C03">
      <w:pPr>
        <w:pStyle w:val="Heading1"/>
        <w:framePr w:wrap="notBeside"/>
        <w:rPr>
          <w:rtl/>
        </w:rPr>
      </w:pPr>
      <w:bookmarkStart w:id="113" w:name="_Toc75948556"/>
      <w:bookmarkStart w:id="114"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07C03" w:rsidRPr="00A62871" w14:paraId="53F270F9" w14:textId="77777777" w:rsidTr="004C39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1DDEA0" w14:textId="77777777" w:rsidR="00C07C03" w:rsidRPr="00A3577E" w:rsidRDefault="00C07C03" w:rsidP="004C39AB">
            <w:pPr>
              <w:pStyle w:val="notesbullet"/>
              <w:rPr>
                <w:rtl/>
              </w:rPr>
            </w:pPr>
            <w:bookmarkStart w:id="115" w:name="_Hlk40883855"/>
            <w:bookmarkEnd w:id="114"/>
            <w:r w:rsidRPr="00F92B0D">
              <w:rPr>
                <w:rtl/>
              </w:rPr>
              <w:t>אם התאגיד נעזר ביועץ חיצוני בכתיבת בקשה זו יש לפרט</w:t>
            </w:r>
          </w:p>
        </w:tc>
      </w:tr>
      <w:bookmarkEnd w:id="115"/>
    </w:tbl>
    <w:p w14:paraId="16E4D9ED" w14:textId="77777777" w:rsidR="00C07C03" w:rsidRPr="009F0ED7" w:rsidRDefault="00C07C03" w:rsidP="00C07C03">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07C03" w14:paraId="61356EC7" w14:textId="77777777" w:rsidTr="004C39AB">
        <w:trPr>
          <w:trHeight w:val="284"/>
        </w:trPr>
        <w:tc>
          <w:tcPr>
            <w:tcW w:w="274" w:type="dxa"/>
            <w:shd w:val="clear" w:color="auto" w:fill="CCCCCC"/>
            <w:vAlign w:val="center"/>
          </w:tcPr>
          <w:bookmarkStart w:id="116" w:name="table_yeutz_head" w:displacedByCustomXml="next"/>
          <w:sdt>
            <w:sdtPr>
              <w:rPr>
                <w:rFonts w:hint="cs"/>
                <w:rtl/>
              </w:rPr>
              <w:id w:val="664363904"/>
              <w:lock w:val="sdtLocked"/>
              <w:placeholder>
                <w:docPart w:val="ADABD2E3C0A6433189088E0CAF84AE18"/>
              </w:placeholder>
            </w:sdtPr>
            <w:sdtEndPr/>
            <w:sdtContent>
              <w:p w14:paraId="648907ED" w14:textId="77777777" w:rsidR="00C07C03" w:rsidRPr="009F0ED7" w:rsidRDefault="00C07C03" w:rsidP="004C39AB">
                <w:pPr>
                  <w:pStyle w:val="TableTitle"/>
                  <w:rPr>
                    <w:rtl/>
                  </w:rPr>
                </w:pPr>
                <w:r w:rsidRPr="00B86178">
                  <w:rPr>
                    <w:rFonts w:hint="cs"/>
                    <w:rtl/>
                  </w:rPr>
                  <w:t>#</w:t>
                </w:r>
              </w:p>
            </w:sdtContent>
          </w:sdt>
        </w:tc>
        <w:tc>
          <w:tcPr>
            <w:tcW w:w="2565" w:type="dxa"/>
            <w:shd w:val="clear" w:color="auto" w:fill="CCCCCC"/>
            <w:vAlign w:val="center"/>
          </w:tcPr>
          <w:p w14:paraId="7801FD17" w14:textId="77777777" w:rsidR="00C07C03" w:rsidRDefault="00C07C03" w:rsidP="004C39A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F574E11" w14:textId="77777777" w:rsidR="00C07C03" w:rsidRDefault="00C07C03" w:rsidP="004C39A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35AE5F9" w14:textId="77777777" w:rsidR="00C07C03" w:rsidRDefault="00C07C03" w:rsidP="004C39A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16"/>
    </w:tbl>
    <w:p w14:paraId="59E7A2A8" w14:textId="77777777" w:rsidR="00C07C03" w:rsidRPr="009F0ED7" w:rsidRDefault="00C07C03" w:rsidP="00C07C03">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07C03" w14:paraId="03C5DAD5" w14:textId="77777777" w:rsidTr="004C39AB">
        <w:trPr>
          <w:trHeight w:val="284"/>
        </w:trPr>
        <w:tc>
          <w:tcPr>
            <w:tcW w:w="274" w:type="dxa"/>
            <w:shd w:val="clear" w:color="auto" w:fill="CCCCCC"/>
            <w:vAlign w:val="center"/>
          </w:tcPr>
          <w:permStart w:id="1371300698" w:edGrp="everyone" w:displacedByCustomXml="next"/>
          <w:bookmarkStart w:id="117" w:name="table_yeutz_body" w:displacedByCustomXml="next"/>
          <w:sdt>
            <w:sdtPr>
              <w:rPr>
                <w:rFonts w:hint="cs"/>
                <w:rtl/>
              </w:rPr>
              <w:id w:val="-2012589227"/>
              <w:lock w:val="sdtLocked"/>
              <w:placeholder>
                <w:docPart w:val="9AE9D4732E2042ED81835FD0C1E4CED8"/>
              </w:placeholder>
            </w:sdtPr>
            <w:sdtEndPr/>
            <w:sdtContent>
              <w:p w14:paraId="2657E31F" w14:textId="77777777" w:rsidR="00C07C03" w:rsidRPr="009F0ED7" w:rsidRDefault="00C07C03" w:rsidP="004C39AB">
                <w:pPr>
                  <w:pStyle w:val="TableTitle"/>
                  <w:rPr>
                    <w:rtl/>
                  </w:rPr>
                </w:pPr>
                <w:r w:rsidRPr="00B86178">
                  <w:rPr>
                    <w:rFonts w:hint="cs"/>
                    <w:rtl/>
                  </w:rPr>
                  <w:t>1</w:t>
                </w:r>
              </w:p>
            </w:sdtContent>
          </w:sdt>
        </w:tc>
        <w:tc>
          <w:tcPr>
            <w:tcW w:w="2565" w:type="dxa"/>
            <w:vAlign w:val="center"/>
          </w:tcPr>
          <w:p w14:paraId="14B0D8CF" w14:textId="77777777" w:rsidR="00C07C03" w:rsidRPr="009836FD" w:rsidRDefault="00C07C03" w:rsidP="004C39AB">
            <w:pPr>
              <w:pStyle w:val="TableCell"/>
              <w:rPr>
                <w:rtl/>
              </w:rPr>
            </w:pPr>
          </w:p>
        </w:tc>
        <w:tc>
          <w:tcPr>
            <w:tcW w:w="2565" w:type="dxa"/>
            <w:vAlign w:val="center"/>
          </w:tcPr>
          <w:p w14:paraId="5F7A27AF" w14:textId="77777777" w:rsidR="00C07C03" w:rsidRPr="009836FD" w:rsidRDefault="00C07C03" w:rsidP="004C39AB">
            <w:pPr>
              <w:pStyle w:val="TableCell"/>
              <w:rPr>
                <w:rtl/>
              </w:rPr>
            </w:pPr>
          </w:p>
        </w:tc>
        <w:tc>
          <w:tcPr>
            <w:tcW w:w="5359" w:type="dxa"/>
            <w:vAlign w:val="center"/>
          </w:tcPr>
          <w:p w14:paraId="6C513E09" w14:textId="77777777" w:rsidR="00C07C03" w:rsidRPr="009836FD" w:rsidRDefault="00C07C03" w:rsidP="004C39AB">
            <w:pPr>
              <w:pStyle w:val="TableCell"/>
              <w:rPr>
                <w:rtl/>
              </w:rPr>
            </w:pPr>
          </w:p>
        </w:tc>
      </w:tr>
      <w:tr w:rsidR="00C07C03" w14:paraId="46C35758" w14:textId="77777777" w:rsidTr="004C39AB">
        <w:trPr>
          <w:trHeight w:val="284"/>
        </w:trPr>
        <w:tc>
          <w:tcPr>
            <w:tcW w:w="274" w:type="dxa"/>
            <w:shd w:val="clear" w:color="auto" w:fill="CCCCCC"/>
            <w:vAlign w:val="center"/>
          </w:tcPr>
          <w:p w14:paraId="5868BEB9" w14:textId="77777777" w:rsidR="00C07C03" w:rsidRPr="009F0ED7" w:rsidRDefault="00C07C03" w:rsidP="004C39AB">
            <w:pPr>
              <w:pStyle w:val="TableTitle"/>
              <w:rPr>
                <w:rtl/>
              </w:rPr>
            </w:pPr>
            <w:r w:rsidRPr="009F0ED7">
              <w:rPr>
                <w:rFonts w:hint="cs"/>
                <w:rtl/>
              </w:rPr>
              <w:t>2</w:t>
            </w:r>
          </w:p>
        </w:tc>
        <w:tc>
          <w:tcPr>
            <w:tcW w:w="2565" w:type="dxa"/>
            <w:vAlign w:val="center"/>
          </w:tcPr>
          <w:p w14:paraId="45699287" w14:textId="77777777" w:rsidR="00C07C03" w:rsidRPr="009836FD" w:rsidRDefault="00C07C03" w:rsidP="004C39AB">
            <w:pPr>
              <w:pStyle w:val="TableCell"/>
              <w:rPr>
                <w:rtl/>
              </w:rPr>
            </w:pPr>
          </w:p>
        </w:tc>
        <w:tc>
          <w:tcPr>
            <w:tcW w:w="2565" w:type="dxa"/>
            <w:vAlign w:val="center"/>
          </w:tcPr>
          <w:p w14:paraId="7E271E47" w14:textId="77777777" w:rsidR="00C07C03" w:rsidRPr="009836FD" w:rsidRDefault="00C07C03" w:rsidP="004C39AB">
            <w:pPr>
              <w:pStyle w:val="TableCell"/>
              <w:rPr>
                <w:rtl/>
              </w:rPr>
            </w:pPr>
          </w:p>
        </w:tc>
        <w:tc>
          <w:tcPr>
            <w:tcW w:w="5359" w:type="dxa"/>
            <w:vAlign w:val="center"/>
          </w:tcPr>
          <w:p w14:paraId="3DC196CF" w14:textId="77777777" w:rsidR="00C07C03" w:rsidRPr="009836FD" w:rsidRDefault="00C07C03" w:rsidP="004C39AB">
            <w:pPr>
              <w:pStyle w:val="TableCell"/>
              <w:rPr>
                <w:rtl/>
              </w:rPr>
            </w:pPr>
          </w:p>
        </w:tc>
      </w:tr>
      <w:bookmarkEnd w:id="117"/>
      <w:permEnd w:id="1371300698"/>
    </w:tbl>
    <w:p w14:paraId="4EFAA422" w14:textId="77777777" w:rsidR="00C07C03" w:rsidRDefault="00C07C03" w:rsidP="00C07C03">
      <w:pPr>
        <w:pStyle w:val="Norm"/>
        <w:rPr>
          <w:color w:val="0033CC"/>
          <w:rtl/>
        </w:rPr>
      </w:pPr>
    </w:p>
    <w:p w14:paraId="0B776EC6" w14:textId="77777777" w:rsidR="00C07C03" w:rsidRDefault="00C07C03" w:rsidP="00C07C03">
      <w:pPr>
        <w:pStyle w:val="Heading1"/>
        <w:pageBreakBefore/>
        <w:framePr w:wrap="notBeside"/>
      </w:pPr>
      <w:bookmarkStart w:id="118" w:name="_Toc75948557"/>
      <w:r w:rsidRPr="004C30F5">
        <w:rPr>
          <w:rtl/>
        </w:rPr>
        <w:lastRenderedPageBreak/>
        <w:t>הצהרות</w:t>
      </w:r>
      <w:r>
        <w:t xml:space="preserve"> </w:t>
      </w:r>
      <w:r>
        <w:rPr>
          <w:rFonts w:hint="cs"/>
          <w:rtl/>
        </w:rPr>
        <w:t xml:space="preserve"> וחתימות</w:t>
      </w:r>
      <w:bookmarkEnd w:id="118"/>
    </w:p>
    <w:p w14:paraId="7FE161FD" w14:textId="77777777" w:rsidR="00C07C03" w:rsidRPr="007A4AD6" w:rsidRDefault="00C07C03" w:rsidP="00C07C03">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7C03" w:rsidRPr="00BD3A4C" w14:paraId="07C20A61" w14:textId="77777777" w:rsidTr="004C39AB">
        <w:trPr>
          <w:jc w:val="center"/>
        </w:trPr>
        <w:tc>
          <w:tcPr>
            <w:tcW w:w="2038" w:type="pct"/>
            <w:shd w:val="clear" w:color="auto" w:fill="CCCCCC"/>
            <w:vAlign w:val="center"/>
          </w:tcPr>
          <w:p w14:paraId="047932BB" w14:textId="77777777" w:rsidR="00C07C03" w:rsidRPr="00BD3A4C" w:rsidRDefault="00C07C03" w:rsidP="004C39AB">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389BE150" w14:textId="77777777" w:rsidR="00C07C03" w:rsidRPr="00BD3A4C" w:rsidRDefault="00C07C03" w:rsidP="004C39A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F1F8870" w14:textId="77777777" w:rsidR="00C07C03" w:rsidRPr="00BD3A4C" w:rsidRDefault="00C07C03" w:rsidP="004C39AB">
            <w:pPr>
              <w:pStyle w:val="TableTitle"/>
              <w:rPr>
                <w:rtl/>
              </w:rPr>
            </w:pPr>
            <w:r w:rsidRPr="00BD3A4C">
              <w:rPr>
                <w:rFonts w:hint="cs"/>
                <w:rtl/>
              </w:rPr>
              <w:t>פרוט</w:t>
            </w:r>
          </w:p>
        </w:tc>
      </w:tr>
      <w:tr w:rsidR="00C07C03" w:rsidRPr="00BD3A4C" w14:paraId="3A310406" w14:textId="77777777" w:rsidTr="004C39AB">
        <w:trPr>
          <w:jc w:val="center"/>
        </w:trPr>
        <w:tc>
          <w:tcPr>
            <w:tcW w:w="2038" w:type="pct"/>
            <w:shd w:val="clear" w:color="auto" w:fill="E5F4F7"/>
            <w:vAlign w:val="center"/>
          </w:tcPr>
          <w:p w14:paraId="7AADD591" w14:textId="77777777" w:rsidR="00C07C03" w:rsidRPr="00AC31C0" w:rsidRDefault="00C07C03" w:rsidP="004C39AB">
            <w:pPr>
              <w:pStyle w:val="Norm"/>
              <w:ind w:left="57" w:right="57"/>
              <w:jc w:val="both"/>
              <w:rPr>
                <w:b/>
                <w:bCs/>
              </w:rPr>
            </w:pPr>
            <w:permStart w:id="1084449533" w:edGrp="everyone" w:colFirst="2" w:colLast="2"/>
            <w:r w:rsidRPr="00AC31C0">
              <w:rPr>
                <w:b/>
                <w:bCs/>
                <w:rtl/>
              </w:rPr>
              <w:t xml:space="preserve">מגיש הבקשה מתחייב כי יהיה הבעלים בידע שנובע ממחקר ופיתוח על פי התוכנית </w:t>
            </w:r>
            <w:bookmarkStart w:id="119" w:name="_Hlk51681995"/>
            <w:r w:rsidRPr="00AC31C0">
              <w:rPr>
                <w:b/>
                <w:bCs/>
                <w:rtl/>
              </w:rPr>
              <w:t xml:space="preserve">המאושרת וכל זכות הנובעת </w:t>
            </w:r>
            <w:bookmarkEnd w:id="119"/>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7C3FE804FD57414F99F3E3D5DA3B9DCB"/>
              </w:placeholder>
              <w:showingPlcHdr/>
              <w:dropDownList>
                <w:listItem w:displayText="כן" w:value="כן"/>
                <w:listItem w:displayText="לא" w:value="לא"/>
              </w:dropDownList>
            </w:sdtPr>
            <w:sdtEndPr/>
            <w:sdtContent>
              <w:permStart w:id="194084085" w:edGrp="everyone" w:displacedByCustomXml="prev"/>
              <w:p w14:paraId="79E720E5" w14:textId="77777777" w:rsidR="00C07C03" w:rsidRPr="00BD3A4C" w:rsidRDefault="00C07C03" w:rsidP="004C39AB">
                <w:pPr>
                  <w:pStyle w:val="Norm"/>
                  <w:jc w:val="center"/>
                </w:pPr>
                <w:r w:rsidRPr="003A155C">
                  <w:rPr>
                    <w:rFonts w:hint="cs"/>
                    <w:color w:val="002060"/>
                    <w:sz w:val="20"/>
                    <w:szCs w:val="20"/>
                    <w:rtl/>
                  </w:rPr>
                  <w:t>בחר...</w:t>
                </w:r>
              </w:p>
              <w:permEnd w:id="194084085" w:displacedByCustomXml="next"/>
            </w:sdtContent>
          </w:sdt>
        </w:tc>
        <w:tc>
          <w:tcPr>
            <w:tcW w:w="2633" w:type="pct"/>
            <w:vAlign w:val="center"/>
          </w:tcPr>
          <w:p w14:paraId="32E5EFE5" w14:textId="77777777" w:rsidR="00C07C03" w:rsidRPr="00BD3A4C" w:rsidRDefault="00C07C03" w:rsidP="004C39AB">
            <w:pPr>
              <w:pStyle w:val="TableCell"/>
              <w:rPr>
                <w:rtl/>
              </w:rPr>
            </w:pPr>
          </w:p>
        </w:tc>
      </w:tr>
      <w:permEnd w:id="1084449533"/>
    </w:tbl>
    <w:p w14:paraId="0574403C" w14:textId="77777777" w:rsidR="00C07C03" w:rsidRPr="00E46D81" w:rsidRDefault="00C07C03" w:rsidP="00C07C0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7C03" w:rsidRPr="00BD3A4C" w14:paraId="0F1BE9E1" w14:textId="77777777" w:rsidTr="004C39AB">
        <w:trPr>
          <w:jc w:val="center"/>
        </w:trPr>
        <w:tc>
          <w:tcPr>
            <w:tcW w:w="2038" w:type="pct"/>
            <w:shd w:val="clear" w:color="auto" w:fill="E5F4F7"/>
            <w:vAlign w:val="center"/>
          </w:tcPr>
          <w:p w14:paraId="49821B30" w14:textId="77777777" w:rsidR="00C07C03" w:rsidRPr="00AC31C0" w:rsidRDefault="00C07C03" w:rsidP="004C39AB">
            <w:pPr>
              <w:pStyle w:val="Norm"/>
              <w:ind w:left="57" w:right="57"/>
              <w:jc w:val="both"/>
              <w:rPr>
                <w:b/>
                <w:bCs/>
              </w:rPr>
            </w:pPr>
            <w:permStart w:id="147962933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3EF2E29B73A24C1EB168092313F29A5A"/>
              </w:placeholder>
              <w:showingPlcHdr/>
              <w:dropDownList>
                <w:listItem w:displayText="כן" w:value="כן"/>
                <w:listItem w:displayText="לא" w:value="לא"/>
              </w:dropDownList>
            </w:sdtPr>
            <w:sdtEndPr/>
            <w:sdtContent>
              <w:permStart w:id="1945639896" w:edGrp="everyone" w:displacedByCustomXml="prev"/>
              <w:p w14:paraId="1F59E512" w14:textId="77777777" w:rsidR="00C07C03" w:rsidRPr="00BD3A4C" w:rsidRDefault="00C07C03" w:rsidP="004C39AB">
                <w:pPr>
                  <w:pStyle w:val="Norm"/>
                  <w:jc w:val="center"/>
                </w:pPr>
                <w:r w:rsidRPr="00304522">
                  <w:rPr>
                    <w:rFonts w:hint="cs"/>
                    <w:color w:val="002060"/>
                    <w:sz w:val="20"/>
                    <w:szCs w:val="20"/>
                    <w:rtl/>
                  </w:rPr>
                  <w:t>בחר...</w:t>
                </w:r>
              </w:p>
              <w:permEnd w:id="1945639896" w:displacedByCustomXml="next"/>
            </w:sdtContent>
          </w:sdt>
        </w:tc>
        <w:tc>
          <w:tcPr>
            <w:tcW w:w="2633" w:type="pct"/>
            <w:vAlign w:val="center"/>
          </w:tcPr>
          <w:p w14:paraId="56B594D7" w14:textId="77777777" w:rsidR="00C07C03" w:rsidRPr="00BD3A4C" w:rsidRDefault="00C07C03" w:rsidP="004C39AB">
            <w:pPr>
              <w:pStyle w:val="TableCell"/>
              <w:rPr>
                <w:rtl/>
              </w:rPr>
            </w:pPr>
          </w:p>
        </w:tc>
      </w:tr>
      <w:permEnd w:id="1479629331"/>
    </w:tbl>
    <w:p w14:paraId="3CE81430" w14:textId="77777777" w:rsidR="00C07C03" w:rsidRPr="00C738FD" w:rsidRDefault="00C07C03" w:rsidP="00C07C0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7C03" w:rsidRPr="00BD3A4C" w14:paraId="2F41F695" w14:textId="77777777" w:rsidTr="004C39AB">
        <w:trPr>
          <w:jc w:val="center"/>
        </w:trPr>
        <w:tc>
          <w:tcPr>
            <w:tcW w:w="2038" w:type="pct"/>
            <w:shd w:val="clear" w:color="auto" w:fill="E5F4F7"/>
            <w:vAlign w:val="center"/>
          </w:tcPr>
          <w:p w14:paraId="6536D872" w14:textId="77777777" w:rsidR="00C07C03" w:rsidRPr="00AC31C0" w:rsidRDefault="00C07C03" w:rsidP="004C39AB">
            <w:pPr>
              <w:pStyle w:val="Norm"/>
              <w:ind w:left="57" w:right="57"/>
              <w:jc w:val="both"/>
              <w:rPr>
                <w:b/>
                <w:bCs/>
              </w:rPr>
            </w:pPr>
            <w:permStart w:id="121585200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D8C7F2E5B9CD4DAEAB26FF56FAA15FE6"/>
              </w:placeholder>
              <w:showingPlcHdr/>
              <w:dropDownList>
                <w:listItem w:displayText="כן" w:value="כן"/>
                <w:listItem w:displayText="לא" w:value="לא"/>
              </w:dropDownList>
            </w:sdtPr>
            <w:sdtEndPr/>
            <w:sdtContent>
              <w:permStart w:id="1351445823" w:edGrp="everyone" w:displacedByCustomXml="prev"/>
              <w:p w14:paraId="041A8394" w14:textId="77777777" w:rsidR="00C07C03" w:rsidRPr="00BD3A4C" w:rsidRDefault="00C07C03" w:rsidP="004C39AB">
                <w:pPr>
                  <w:pStyle w:val="Norm"/>
                  <w:jc w:val="center"/>
                </w:pPr>
                <w:r w:rsidRPr="00304522">
                  <w:rPr>
                    <w:rFonts w:hint="cs"/>
                    <w:color w:val="002060"/>
                    <w:sz w:val="20"/>
                    <w:szCs w:val="20"/>
                    <w:rtl/>
                  </w:rPr>
                  <w:t>בחר...</w:t>
                </w:r>
              </w:p>
              <w:permEnd w:id="1351445823" w:displacedByCustomXml="next"/>
            </w:sdtContent>
          </w:sdt>
        </w:tc>
        <w:tc>
          <w:tcPr>
            <w:tcW w:w="2633" w:type="pct"/>
            <w:vAlign w:val="center"/>
          </w:tcPr>
          <w:p w14:paraId="08368967" w14:textId="77777777" w:rsidR="00C07C03" w:rsidRPr="00BD3A4C" w:rsidRDefault="00C07C03" w:rsidP="004C39AB">
            <w:pPr>
              <w:pStyle w:val="TableCell"/>
            </w:pPr>
          </w:p>
        </w:tc>
      </w:tr>
      <w:permEnd w:id="1215852005"/>
    </w:tbl>
    <w:p w14:paraId="109D7485" w14:textId="77777777" w:rsidR="00C07C03" w:rsidRPr="003531E8"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7C03" w:rsidRPr="00BD3A4C" w14:paraId="349D09AC" w14:textId="77777777" w:rsidTr="004C39AB">
        <w:trPr>
          <w:jc w:val="center"/>
        </w:trPr>
        <w:tc>
          <w:tcPr>
            <w:tcW w:w="2038" w:type="pct"/>
            <w:shd w:val="clear" w:color="auto" w:fill="E5F4F7"/>
            <w:vAlign w:val="center"/>
          </w:tcPr>
          <w:p w14:paraId="038BC340" w14:textId="77777777" w:rsidR="00C07C03" w:rsidRPr="00AC31C0" w:rsidRDefault="00C07C03" w:rsidP="004C39AB">
            <w:pPr>
              <w:pStyle w:val="Norm"/>
              <w:ind w:left="57" w:right="57"/>
              <w:jc w:val="both"/>
              <w:rPr>
                <w:b/>
                <w:bCs/>
              </w:rPr>
            </w:pPr>
            <w:permStart w:id="126074563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8471482B052348179BD5CCE623364FCF"/>
              </w:placeholder>
              <w:showingPlcHdr/>
              <w:dropDownList>
                <w:listItem w:displayText="כן" w:value="כן"/>
                <w:listItem w:displayText="לא" w:value="לא"/>
              </w:dropDownList>
            </w:sdtPr>
            <w:sdtEndPr/>
            <w:sdtContent>
              <w:permStart w:id="1787433710" w:edGrp="everyone" w:displacedByCustomXml="prev"/>
              <w:p w14:paraId="23CE12D1" w14:textId="77777777" w:rsidR="00C07C03" w:rsidRDefault="00C07C03" w:rsidP="004C39AB">
                <w:pPr>
                  <w:pStyle w:val="Norm"/>
                  <w:jc w:val="center"/>
                  <w:rPr>
                    <w:rtl/>
                  </w:rPr>
                </w:pPr>
                <w:r w:rsidRPr="001B3A71">
                  <w:rPr>
                    <w:rFonts w:hint="cs"/>
                    <w:color w:val="002060"/>
                    <w:sz w:val="20"/>
                    <w:szCs w:val="20"/>
                    <w:rtl/>
                  </w:rPr>
                  <w:t>בחר...</w:t>
                </w:r>
              </w:p>
              <w:permEnd w:id="1787433710" w:displacedByCustomXml="next"/>
            </w:sdtContent>
          </w:sdt>
        </w:tc>
        <w:tc>
          <w:tcPr>
            <w:tcW w:w="2633" w:type="pct"/>
            <w:vAlign w:val="center"/>
          </w:tcPr>
          <w:p w14:paraId="33B4A7FB" w14:textId="77777777" w:rsidR="00C07C03" w:rsidRPr="00BD3A4C" w:rsidRDefault="00C07C03" w:rsidP="004C39AB">
            <w:pPr>
              <w:pStyle w:val="TableCell"/>
            </w:pPr>
          </w:p>
        </w:tc>
      </w:tr>
      <w:permEnd w:id="1260745637"/>
    </w:tbl>
    <w:p w14:paraId="0788DBE3" w14:textId="77777777" w:rsidR="00C07C03" w:rsidRPr="003531E8"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7C03" w:rsidRPr="00BD3A4C" w14:paraId="3411EBF8" w14:textId="77777777" w:rsidTr="004C39AB">
        <w:trPr>
          <w:jc w:val="center"/>
        </w:trPr>
        <w:tc>
          <w:tcPr>
            <w:tcW w:w="2038" w:type="pct"/>
            <w:shd w:val="clear" w:color="auto" w:fill="E5F4F7"/>
            <w:vAlign w:val="center"/>
          </w:tcPr>
          <w:p w14:paraId="2868431F" w14:textId="77777777" w:rsidR="00C07C03" w:rsidRPr="00AC31C0" w:rsidRDefault="00C07C03" w:rsidP="004C39AB">
            <w:pPr>
              <w:pStyle w:val="Norm"/>
              <w:ind w:left="57" w:right="57"/>
              <w:jc w:val="both"/>
              <w:rPr>
                <w:b/>
                <w:bCs/>
              </w:rPr>
            </w:pPr>
            <w:permStart w:id="279803421"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D67602B60F87479388F7ACF2490AA57E"/>
              </w:placeholder>
              <w:showingPlcHdr/>
              <w:dropDownList>
                <w:listItem w:displayText="כן" w:value="כן"/>
                <w:listItem w:displayText="לא" w:value="לא"/>
              </w:dropDownList>
            </w:sdtPr>
            <w:sdtEndPr/>
            <w:sdtContent>
              <w:permStart w:id="1970169031" w:edGrp="everyone" w:displacedByCustomXml="prev"/>
              <w:p w14:paraId="42E3C3D2" w14:textId="77777777" w:rsidR="00C07C03" w:rsidRDefault="00C07C03" w:rsidP="004C39AB">
                <w:pPr>
                  <w:pStyle w:val="Norm"/>
                  <w:jc w:val="center"/>
                  <w:rPr>
                    <w:rtl/>
                  </w:rPr>
                </w:pPr>
                <w:r w:rsidRPr="001B3A71">
                  <w:rPr>
                    <w:rFonts w:hint="cs"/>
                    <w:color w:val="002060"/>
                    <w:sz w:val="20"/>
                    <w:szCs w:val="20"/>
                    <w:rtl/>
                  </w:rPr>
                  <w:t>בחר...</w:t>
                </w:r>
              </w:p>
              <w:permEnd w:id="1970169031" w:displacedByCustomXml="next"/>
            </w:sdtContent>
          </w:sdt>
        </w:tc>
        <w:tc>
          <w:tcPr>
            <w:tcW w:w="2633" w:type="pct"/>
            <w:vAlign w:val="center"/>
          </w:tcPr>
          <w:p w14:paraId="36DC14AC" w14:textId="77777777" w:rsidR="00C07C03" w:rsidRPr="00BD3A4C" w:rsidRDefault="00C07C03" w:rsidP="004C39AB">
            <w:pPr>
              <w:pStyle w:val="TableCell"/>
            </w:pPr>
          </w:p>
        </w:tc>
      </w:tr>
      <w:permEnd w:id="279803421"/>
    </w:tbl>
    <w:p w14:paraId="2E9648A2" w14:textId="77777777" w:rsidR="00C07C03" w:rsidRPr="003531E8"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07C03" w:rsidRPr="00BD3A4C" w14:paraId="51C1F24D" w14:textId="77777777" w:rsidTr="004C39AB">
        <w:trPr>
          <w:jc w:val="center"/>
        </w:trPr>
        <w:tc>
          <w:tcPr>
            <w:tcW w:w="2038" w:type="pct"/>
            <w:shd w:val="clear" w:color="auto" w:fill="E5F4F7"/>
            <w:vAlign w:val="center"/>
          </w:tcPr>
          <w:p w14:paraId="566D49E3" w14:textId="77777777" w:rsidR="00C07C03" w:rsidRPr="00AC31C0" w:rsidRDefault="00C07C03" w:rsidP="004C39AB">
            <w:pPr>
              <w:pStyle w:val="Norm"/>
              <w:ind w:left="57" w:right="57"/>
              <w:jc w:val="both"/>
              <w:rPr>
                <w:b/>
                <w:bCs/>
              </w:rPr>
            </w:pPr>
            <w:permStart w:id="1176262603"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50F5B6EF91434085B3AF75228606CD99"/>
              </w:placeholder>
              <w:showingPlcHdr/>
              <w:dropDownList>
                <w:listItem w:displayText="כן" w:value="כן"/>
                <w:listItem w:displayText="לא" w:value="לא"/>
              </w:dropDownList>
            </w:sdtPr>
            <w:sdtEndPr/>
            <w:sdtContent>
              <w:permStart w:id="654333241" w:edGrp="everyone" w:displacedByCustomXml="prev"/>
              <w:p w14:paraId="39B87DE7" w14:textId="77777777" w:rsidR="00C07C03" w:rsidRDefault="00C07C03" w:rsidP="004C39AB">
                <w:pPr>
                  <w:pStyle w:val="Norm"/>
                  <w:jc w:val="center"/>
                  <w:rPr>
                    <w:rtl/>
                  </w:rPr>
                </w:pPr>
                <w:r w:rsidRPr="001B3A71">
                  <w:rPr>
                    <w:rFonts w:hint="cs"/>
                    <w:color w:val="002060"/>
                    <w:sz w:val="20"/>
                    <w:szCs w:val="20"/>
                    <w:rtl/>
                  </w:rPr>
                  <w:t>בחר...</w:t>
                </w:r>
              </w:p>
              <w:permEnd w:id="654333241" w:displacedByCustomXml="next"/>
            </w:sdtContent>
          </w:sdt>
        </w:tc>
        <w:tc>
          <w:tcPr>
            <w:tcW w:w="2633" w:type="pct"/>
            <w:vAlign w:val="center"/>
          </w:tcPr>
          <w:p w14:paraId="75C2EB18" w14:textId="77777777" w:rsidR="00C07C03" w:rsidRPr="00BD3A4C" w:rsidRDefault="00C07C03" w:rsidP="004C39AB">
            <w:pPr>
              <w:pStyle w:val="TableCell"/>
            </w:pPr>
          </w:p>
        </w:tc>
      </w:tr>
      <w:permEnd w:id="1176262603"/>
    </w:tbl>
    <w:p w14:paraId="1879541C" w14:textId="77777777" w:rsidR="00C07C03" w:rsidRPr="003531E8" w:rsidRDefault="00C07C03" w:rsidP="00C07C03">
      <w:pPr>
        <w:pStyle w:val="Norm"/>
        <w:rPr>
          <w:color w:val="0033CC"/>
          <w:sz w:val="2"/>
          <w:szCs w:val="2"/>
          <w:rtl/>
        </w:rPr>
      </w:pPr>
    </w:p>
    <w:p w14:paraId="65AF6432" w14:textId="77777777" w:rsidR="00C07C03" w:rsidRPr="00D84871" w:rsidRDefault="00C07C03" w:rsidP="00C07C03">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07C03" w:rsidRPr="00A62871" w14:paraId="6B8DD489" w14:textId="77777777" w:rsidTr="004C39A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4A3D0CC" w14:textId="77777777" w:rsidR="00C07C03" w:rsidRPr="00AC6770" w:rsidRDefault="00C07C03" w:rsidP="004C39AB">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3B1F6EFA" w14:textId="77777777" w:rsidR="00C07C03" w:rsidRPr="00AC31C0"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C07C03" w:rsidRPr="00A62871" w14:paraId="310340FE" w14:textId="77777777" w:rsidTr="004C39AB">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FF1332E" w14:textId="77777777" w:rsidR="00C07C03" w:rsidRPr="00320A76" w:rsidRDefault="00C07C03" w:rsidP="004C39AB">
            <w:pPr>
              <w:pStyle w:val="Norm"/>
              <w:ind w:left="397" w:right="397"/>
              <w:jc w:val="both"/>
              <w:rPr>
                <w:b/>
                <w:bCs/>
                <w:sz w:val="24"/>
                <w:szCs w:val="24"/>
                <w:rtl/>
              </w:rPr>
            </w:pPr>
            <w:bookmarkStart w:id="120"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1CD0CD5672DF43E397C6EB1B8C40E198"/>
              </w:placeholder>
              <w:showingPlcHdr/>
              <w:dropDownList>
                <w:listItem w:displayText="כן" w:value="כן"/>
                <w:listItem w:displayText="לא" w:value="לא"/>
              </w:dropDownList>
            </w:sdtPr>
            <w:sdtEndPr/>
            <w:sdtContent>
              <w:permStart w:id="1145463929" w:edGrp="everyone" w:displacedByCustomXml="prev"/>
              <w:p w14:paraId="234534B1" w14:textId="77777777" w:rsidR="00C07C03" w:rsidRPr="00AC31C0" w:rsidRDefault="00C07C03" w:rsidP="004C39AB">
                <w:pPr>
                  <w:pStyle w:val="Norm"/>
                  <w:jc w:val="center"/>
                  <w:rPr>
                    <w:rtl/>
                  </w:rPr>
                </w:pPr>
                <w:r w:rsidRPr="001B3A71">
                  <w:rPr>
                    <w:rFonts w:hint="cs"/>
                    <w:color w:val="002060"/>
                    <w:sz w:val="20"/>
                    <w:szCs w:val="20"/>
                    <w:rtl/>
                  </w:rPr>
                  <w:t>בחר...</w:t>
                </w:r>
              </w:p>
              <w:permEnd w:id="1145463929" w:displacedByCustomXml="next"/>
            </w:sdtContent>
          </w:sdt>
        </w:tc>
      </w:tr>
      <w:bookmarkEnd w:id="120"/>
    </w:tbl>
    <w:p w14:paraId="64E1302E" w14:textId="77777777" w:rsidR="00C07C03" w:rsidRDefault="00C07C03" w:rsidP="00C07C03">
      <w:pPr>
        <w:pStyle w:val="Norm"/>
        <w:rPr>
          <w:rtl/>
        </w:rPr>
      </w:pPr>
    </w:p>
    <w:p w14:paraId="6DDBAF53" w14:textId="77777777" w:rsidR="00C07C03" w:rsidRPr="00D84871" w:rsidRDefault="00C07C03" w:rsidP="00C07C03">
      <w:pPr>
        <w:pStyle w:val="Heading2"/>
        <w:framePr w:wrap="notBeside"/>
        <w:rPr>
          <w:rtl/>
        </w:rPr>
      </w:pPr>
      <w:bookmarkStart w:id="121"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07C03" w:rsidRPr="00A62871" w14:paraId="3B5CFA9B" w14:textId="77777777" w:rsidTr="004C39AB">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21"/>
          <w:p w14:paraId="1FE1FABD" w14:textId="77777777" w:rsidR="00C07C03" w:rsidRPr="00AC6770" w:rsidRDefault="00C07C03" w:rsidP="004C39AB">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7906CCE5" w14:textId="77777777" w:rsidR="00C07C03" w:rsidRPr="00AC31C0" w:rsidRDefault="00C07C03" w:rsidP="00C07C0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C07C03" w:rsidRPr="00A62871" w14:paraId="42452AEB" w14:textId="77777777" w:rsidTr="004C39AB">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14EF5D10" w14:textId="77777777" w:rsidR="00C07C03" w:rsidRPr="00320A76" w:rsidRDefault="00C07C03" w:rsidP="004C39AB">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DD1E9A2" w14:textId="77777777" w:rsidR="00C07C03" w:rsidRPr="008A224F" w:rsidRDefault="00C07C03" w:rsidP="004C39AB">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8FCB5E2" w14:textId="77777777" w:rsidR="00C07C03" w:rsidRDefault="00C07C03" w:rsidP="004C39AB">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51DA6442" w14:textId="77777777" w:rsidR="00C07C03" w:rsidRPr="008A224F" w:rsidRDefault="00C07C03" w:rsidP="004C39AB">
            <w:pPr>
              <w:pStyle w:val="Norm"/>
              <w:jc w:val="center"/>
              <w:rPr>
                <w:b/>
                <w:bCs/>
                <w:sz w:val="24"/>
                <w:szCs w:val="24"/>
                <w:rtl/>
              </w:rPr>
            </w:pPr>
            <w:r w:rsidRPr="008A224F">
              <w:rPr>
                <w:b/>
                <w:bCs/>
                <w:sz w:val="24"/>
                <w:szCs w:val="24"/>
                <w:rtl/>
              </w:rPr>
              <w:t>מסך הפעילות</w:t>
            </w:r>
          </w:p>
        </w:tc>
      </w:tr>
      <w:tr w:rsidR="00C07C03" w:rsidRPr="00A62871" w14:paraId="6BFCC5F0" w14:textId="77777777" w:rsidTr="004C39AB">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28C4545" w14:textId="77777777" w:rsidR="00C07C03" w:rsidRPr="00320A76" w:rsidRDefault="00C07C03" w:rsidP="004C39AB">
            <w:pPr>
              <w:pStyle w:val="Norm"/>
              <w:ind w:left="57" w:right="57"/>
              <w:rPr>
                <w:b/>
                <w:bCs/>
                <w:sz w:val="24"/>
                <w:szCs w:val="24"/>
                <w:rtl/>
              </w:rPr>
            </w:pPr>
            <w:permStart w:id="383283851" w:edGrp="everyone" w:colFirst="1" w:colLast="1"/>
            <w:permStart w:id="1094846625"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A4A6859" w14:textId="77777777" w:rsidR="00C07C03" w:rsidRPr="00404F19" w:rsidRDefault="00C07C03" w:rsidP="004C39AB">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391D09B" w14:textId="77777777" w:rsidR="00C07C03" w:rsidRPr="00404F19" w:rsidRDefault="00C07C03" w:rsidP="004C39AB">
            <w:pPr>
              <w:pStyle w:val="Norm"/>
              <w:jc w:val="center"/>
              <w:rPr>
                <w:rStyle w:val="Field11"/>
                <w:rtl/>
              </w:rPr>
            </w:pPr>
          </w:p>
        </w:tc>
      </w:tr>
      <w:tr w:rsidR="00C07C03" w:rsidRPr="00A62871" w14:paraId="33037108" w14:textId="77777777" w:rsidTr="004C39AB">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B427D26" w14:textId="77777777" w:rsidR="00C07C03" w:rsidRPr="00320A76" w:rsidRDefault="00C07C03" w:rsidP="004C39AB">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318982339" w:edGrp="everyone" w:colFirst="1" w:colLast="1"/>
            <w:permStart w:id="711858818" w:edGrp="everyone" w:colFirst="2" w:colLast="2"/>
            <w:permEnd w:id="383283851"/>
            <w:permEnd w:id="1094846625"/>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0C8097A" w14:textId="77777777" w:rsidR="00C07C03" w:rsidRPr="00404F19" w:rsidRDefault="00C07C03" w:rsidP="004C39AB">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5204BA9" w14:textId="77777777" w:rsidR="00C07C03" w:rsidRPr="00404F19" w:rsidRDefault="00C07C03" w:rsidP="004C39AB">
            <w:pPr>
              <w:pStyle w:val="Norm"/>
              <w:jc w:val="center"/>
              <w:rPr>
                <w:rStyle w:val="Field11"/>
                <w:rtl/>
              </w:rPr>
            </w:pPr>
          </w:p>
        </w:tc>
      </w:tr>
      <w:permEnd w:id="318982339"/>
      <w:permEnd w:id="711858818"/>
    </w:tbl>
    <w:p w14:paraId="26140332" w14:textId="77777777" w:rsidR="00C07C03" w:rsidRPr="000900E4" w:rsidRDefault="00C07C03" w:rsidP="00C07C03">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C07C03" w:rsidRPr="00A62871" w14:paraId="3F7563FE" w14:textId="77777777" w:rsidTr="004C39AB">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8CB4CFC" w14:textId="77777777" w:rsidR="00C07C03" w:rsidRPr="00320A76" w:rsidRDefault="00C07C03" w:rsidP="004C39AB">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9D6F0A5C9D4546FA83F34C04C9BC5D64"/>
              </w:placeholder>
              <w:showingPlcHdr/>
              <w:dropDownList>
                <w:listItem w:displayText="כן" w:value="כן"/>
                <w:listItem w:displayText="לא" w:value="לא"/>
              </w:dropDownList>
            </w:sdtPr>
            <w:sdtEndPr/>
            <w:sdtContent>
              <w:permStart w:id="622881399" w:edGrp="everyone" w:displacedByCustomXml="prev"/>
              <w:p w14:paraId="5A5545BF" w14:textId="77777777" w:rsidR="00C07C03" w:rsidRDefault="00C07C03" w:rsidP="004C39AB">
                <w:pPr>
                  <w:pStyle w:val="Norm"/>
                  <w:jc w:val="center"/>
                  <w:rPr>
                    <w:rtl/>
                  </w:rPr>
                </w:pPr>
                <w:r w:rsidRPr="001B3A71">
                  <w:rPr>
                    <w:rFonts w:hint="cs"/>
                    <w:color w:val="002060"/>
                    <w:sz w:val="20"/>
                    <w:szCs w:val="20"/>
                    <w:rtl/>
                  </w:rPr>
                  <w:t>בחר...</w:t>
                </w:r>
              </w:p>
              <w:permEnd w:id="622881399" w:displacedByCustomXml="next"/>
            </w:sdtContent>
          </w:sdt>
          <w:p w14:paraId="1461A74D" w14:textId="77777777" w:rsidR="00C07C03" w:rsidRDefault="00C07C03" w:rsidP="004C39AB">
            <w:pPr>
              <w:pStyle w:val="Norm"/>
              <w:jc w:val="center"/>
              <w:rPr>
                <w:rtl/>
              </w:rPr>
            </w:pPr>
          </w:p>
          <w:p w14:paraId="015BF291" w14:textId="77777777" w:rsidR="00C07C03" w:rsidRPr="00AC31C0" w:rsidRDefault="00C07C03" w:rsidP="004C39AB">
            <w:pPr>
              <w:pStyle w:val="Norm"/>
              <w:jc w:val="center"/>
              <w:rPr>
                <w:rtl/>
              </w:rPr>
            </w:pPr>
          </w:p>
        </w:tc>
      </w:tr>
    </w:tbl>
    <w:p w14:paraId="1589CD69" w14:textId="77777777" w:rsidR="00C07C03" w:rsidRPr="00BA6131" w:rsidRDefault="00C07C03" w:rsidP="00C07C03">
      <w:pPr>
        <w:pStyle w:val="Norm"/>
        <w:rPr>
          <w:rtl/>
        </w:rPr>
      </w:pPr>
    </w:p>
    <w:p w14:paraId="56C549CC" w14:textId="77777777" w:rsidR="00C07C03" w:rsidRPr="00042389" w:rsidRDefault="00C07C03" w:rsidP="00C07C03">
      <w:pPr>
        <w:pStyle w:val="Heading2"/>
        <w:pageBreakBefore/>
        <w:framePr w:wrap="notBeside"/>
        <w:rPr>
          <w:rtl/>
        </w:rPr>
      </w:pPr>
      <w:r w:rsidRPr="00B8724B">
        <w:rPr>
          <w:rtl/>
        </w:rPr>
        <w:lastRenderedPageBreak/>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07C03" w:rsidRPr="00A62871" w14:paraId="1147C86C" w14:textId="77777777" w:rsidTr="004C39A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9AD08A0" w14:textId="77777777" w:rsidR="00C07C03" w:rsidRDefault="00C07C03" w:rsidP="004C39A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E30C315" w14:textId="77777777" w:rsidR="00C07C03" w:rsidRPr="00AC31C0" w:rsidRDefault="00C07C03" w:rsidP="004C39AB">
            <w:pPr>
              <w:pStyle w:val="Norm"/>
              <w:ind w:left="113" w:right="113"/>
              <w:jc w:val="both"/>
              <w:rPr>
                <w:b/>
                <w:bCs/>
                <w:sz w:val="12"/>
                <w:szCs w:val="12"/>
                <w:rtl/>
              </w:rPr>
            </w:pPr>
          </w:p>
          <w:p w14:paraId="1FB8D81E" w14:textId="77777777" w:rsidR="00C07C03" w:rsidRPr="00AC6770" w:rsidRDefault="00C07C03" w:rsidP="004C39A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09E0A2B1" w14:textId="77777777" w:rsidR="00C07C03" w:rsidRDefault="00C07C03" w:rsidP="00C07C03">
      <w:pPr>
        <w:pStyle w:val="Norm"/>
        <w:rPr>
          <w:sz w:val="6"/>
          <w:szCs w:val="6"/>
        </w:rPr>
      </w:pPr>
    </w:p>
    <w:p w14:paraId="09CE1069" w14:textId="77777777" w:rsidR="00C07C03" w:rsidRDefault="00C07C03" w:rsidP="00C07C03">
      <w:pPr>
        <w:pStyle w:val="Norm"/>
        <w:rPr>
          <w:rtl/>
        </w:rPr>
      </w:pPr>
      <w:permStart w:id="1928612527" w:edGrp="everyone"/>
      <w:r>
        <w:rPr>
          <w:rFonts w:hint="cs"/>
          <w:rtl/>
        </w:rPr>
        <w:t>הזן טקסט כאן...</w:t>
      </w:r>
    </w:p>
    <w:permEnd w:id="1928612527"/>
    <w:p w14:paraId="415830C9" w14:textId="77777777" w:rsidR="00C07C03" w:rsidRDefault="00C07C03" w:rsidP="00C07C03">
      <w:pPr>
        <w:pStyle w:val="Norm"/>
        <w:rPr>
          <w:rtl/>
        </w:rPr>
      </w:pPr>
    </w:p>
    <w:p w14:paraId="6F54620A" w14:textId="77777777" w:rsidR="00C07C03" w:rsidRDefault="00C07C03" w:rsidP="00C07C03">
      <w:pPr>
        <w:widowControl w:val="0"/>
        <w:rPr>
          <w:sz w:val="6"/>
          <w:szCs w:val="6"/>
          <w:rtl/>
        </w:rPr>
      </w:pPr>
    </w:p>
    <w:p w14:paraId="75E12920" w14:textId="77777777" w:rsidR="00C07C03" w:rsidRPr="00525E55" w:rsidRDefault="00C07C03" w:rsidP="00C07C03">
      <w:pPr>
        <w:pStyle w:val="Heading2"/>
        <w:framePr w:wrap="notBeside"/>
        <w:rPr>
          <w:rtl/>
        </w:rPr>
      </w:pPr>
      <w:r w:rsidRPr="00B8724B">
        <w:rPr>
          <w:rFonts w:hint="cs"/>
          <w:rtl/>
        </w:rPr>
        <w:t>חתימות</w:t>
      </w:r>
    </w:p>
    <w:p w14:paraId="59F3A630" w14:textId="77777777" w:rsidR="00C07C03" w:rsidRPr="00525E55" w:rsidRDefault="00C07C03" w:rsidP="00C07C03">
      <w:pPr>
        <w:pStyle w:val="Heading3"/>
        <w:framePr w:wrap="notBeside"/>
        <w:rPr>
          <w:rtl/>
        </w:rPr>
      </w:pPr>
      <w:r w:rsidRPr="00CD6752">
        <w:rPr>
          <w:rtl/>
        </w:rPr>
        <w:t>חתימת</w:t>
      </w:r>
      <w:r w:rsidRPr="00525E55">
        <w:rPr>
          <w:rtl/>
        </w:rPr>
        <w:t xml:space="preserve"> מבקש הבקשה</w:t>
      </w:r>
    </w:p>
    <w:p w14:paraId="733B5920" w14:textId="77777777" w:rsidR="00C07C03" w:rsidRPr="00AE2717" w:rsidRDefault="00C07C03" w:rsidP="00C07C03">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C07C03" w:rsidRPr="00AC6770" w14:paraId="5701D195" w14:textId="77777777" w:rsidTr="004C39AB">
        <w:trPr>
          <w:trHeight w:hRule="exact" w:val="340"/>
          <w:jc w:val="center"/>
        </w:trPr>
        <w:tc>
          <w:tcPr>
            <w:tcW w:w="2500" w:type="pct"/>
            <w:tcBorders>
              <w:top w:val="single" w:sz="8" w:space="0" w:color="auto"/>
              <w:bottom w:val="single" w:sz="8" w:space="0" w:color="auto"/>
            </w:tcBorders>
            <w:shd w:val="clear" w:color="auto" w:fill="CCCCCC"/>
          </w:tcPr>
          <w:p w14:paraId="46D70AB9" w14:textId="77777777" w:rsidR="00C07C03" w:rsidRPr="00AC6770" w:rsidRDefault="00C07C03" w:rsidP="004C39AB">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42C33CD7" w14:textId="77777777" w:rsidR="00C07C03" w:rsidRPr="00AC6770" w:rsidRDefault="00C07C03" w:rsidP="004C39AB">
            <w:pPr>
              <w:pStyle w:val="TableTitle"/>
              <w:rPr>
                <w:rtl/>
              </w:rPr>
            </w:pPr>
            <w:r w:rsidRPr="00361EEC">
              <w:rPr>
                <w:rtl/>
              </w:rPr>
              <w:t>מס' רשם</w:t>
            </w:r>
            <w:r w:rsidRPr="00361EEC">
              <w:t xml:space="preserve"> </w:t>
            </w:r>
          </w:p>
        </w:tc>
      </w:tr>
      <w:tr w:rsidR="00C07C03" w:rsidRPr="00AC6770" w14:paraId="24E1EFDF" w14:textId="77777777" w:rsidTr="004C39AB">
        <w:trPr>
          <w:trHeight w:hRule="exact" w:val="1134"/>
          <w:jc w:val="center"/>
        </w:trPr>
        <w:tc>
          <w:tcPr>
            <w:tcW w:w="2500" w:type="pct"/>
            <w:tcBorders>
              <w:top w:val="single" w:sz="8" w:space="0" w:color="auto"/>
            </w:tcBorders>
            <w:shd w:val="clear" w:color="auto" w:fill="FFFFFF" w:themeFill="background1"/>
            <w:vAlign w:val="center"/>
          </w:tcPr>
          <w:p w14:paraId="7BD213EC" w14:textId="77777777" w:rsidR="00C07C03" w:rsidRPr="00AC6770" w:rsidRDefault="00C07C03" w:rsidP="004C39AB">
            <w:pPr>
              <w:pStyle w:val="Norm"/>
              <w:jc w:val="center"/>
              <w:rPr>
                <w:sz w:val="24"/>
                <w:szCs w:val="24"/>
              </w:rPr>
            </w:pPr>
            <w:permStart w:id="1976986724" w:edGrp="everyone" w:colFirst="0" w:colLast="0"/>
            <w:permStart w:id="1531144361" w:edGrp="everyone" w:colFirst="1" w:colLast="1"/>
          </w:p>
        </w:tc>
        <w:tc>
          <w:tcPr>
            <w:tcW w:w="2500" w:type="pct"/>
            <w:tcBorders>
              <w:top w:val="single" w:sz="8" w:space="0" w:color="auto"/>
            </w:tcBorders>
            <w:shd w:val="clear" w:color="auto" w:fill="FFFFFF" w:themeFill="background1"/>
            <w:vAlign w:val="center"/>
          </w:tcPr>
          <w:p w14:paraId="455339EC" w14:textId="77777777" w:rsidR="00C07C03" w:rsidRPr="009836FD" w:rsidRDefault="00C07C03" w:rsidP="004C39AB">
            <w:pPr>
              <w:pStyle w:val="Norm"/>
              <w:jc w:val="center"/>
              <w:rPr>
                <w:rtl/>
              </w:rPr>
            </w:pPr>
          </w:p>
        </w:tc>
      </w:tr>
      <w:permEnd w:id="1976986724"/>
      <w:permEnd w:id="1531144361"/>
    </w:tbl>
    <w:p w14:paraId="0ABC0F63" w14:textId="77777777" w:rsidR="00C07C03" w:rsidRDefault="00C07C03" w:rsidP="00C07C03">
      <w:pPr>
        <w:pStyle w:val="Norm"/>
        <w:rPr>
          <w:color w:val="0033CC"/>
        </w:rPr>
      </w:pPr>
    </w:p>
    <w:p w14:paraId="2119B1F6" w14:textId="77777777" w:rsidR="00C07C03" w:rsidRDefault="00C07C03" w:rsidP="00C07C03">
      <w:pPr>
        <w:pStyle w:val="Heading3"/>
        <w:framePr w:wrap="notBeside"/>
        <w:rPr>
          <w:rtl/>
        </w:rPr>
      </w:pPr>
      <w:bookmarkStart w:id="122" w:name="_Hlk45446893"/>
      <w:r w:rsidRPr="00525E55">
        <w:rPr>
          <w:rtl/>
        </w:rPr>
        <w:t>חתימת מורשה החתימה</w:t>
      </w:r>
    </w:p>
    <w:bookmarkEnd w:id="122"/>
    <w:p w14:paraId="71CCE376" w14:textId="77777777" w:rsidR="00C07C03" w:rsidRPr="00AE2717" w:rsidRDefault="00C07C03" w:rsidP="00C07C03">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C07C03" w:rsidRPr="00AC6770" w14:paraId="3401554B" w14:textId="77777777" w:rsidTr="004C39AB">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C3F0F71" w14:textId="77777777" w:rsidR="00C07C03" w:rsidRPr="004B5E03" w:rsidRDefault="00C07C03" w:rsidP="004C39AB">
            <w:pPr>
              <w:pStyle w:val="TableTitle"/>
              <w:rPr>
                <w:sz w:val="24"/>
                <w:szCs w:val="24"/>
                <w:rtl/>
              </w:rPr>
            </w:pPr>
            <w:bookmarkStart w:id="12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7A403957" w14:textId="77777777" w:rsidR="00C07C03" w:rsidRPr="004B5E03" w:rsidRDefault="00C07C03" w:rsidP="004C39A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CE4AFE7" w14:textId="77777777" w:rsidR="00C07C03" w:rsidRPr="004B5E03" w:rsidRDefault="00C07C03" w:rsidP="004C39A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C3CD69C" w14:textId="77777777" w:rsidR="00C07C03" w:rsidRPr="004B5E03" w:rsidRDefault="00C07C03" w:rsidP="004C39A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501E02A" w14:textId="77777777" w:rsidR="00C07C03" w:rsidRPr="004B5E03" w:rsidRDefault="00C07C03" w:rsidP="004C39AB">
            <w:pPr>
              <w:pStyle w:val="TableTitle"/>
              <w:rPr>
                <w:sz w:val="24"/>
                <w:szCs w:val="24"/>
                <w:rtl/>
              </w:rPr>
            </w:pPr>
            <w:r w:rsidRPr="004B5E03">
              <w:rPr>
                <w:sz w:val="24"/>
                <w:szCs w:val="24"/>
                <w:rtl/>
              </w:rPr>
              <w:t>חתימה</w:t>
            </w:r>
          </w:p>
        </w:tc>
      </w:tr>
      <w:tr w:rsidR="00C07C03" w:rsidRPr="00AC6770" w14:paraId="50637525" w14:textId="77777777" w:rsidTr="004C39AB">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3231F444" w14:textId="77777777" w:rsidR="00C07C03" w:rsidRPr="00AC6770" w:rsidRDefault="00C07C03" w:rsidP="004C39AB">
            <w:pPr>
              <w:pStyle w:val="Norm"/>
              <w:ind w:left="57"/>
              <w:jc w:val="center"/>
              <w:rPr>
                <w:sz w:val="24"/>
                <w:szCs w:val="24"/>
              </w:rPr>
            </w:pPr>
            <w:permStart w:id="1257637205" w:edGrp="everyone" w:colFirst="0" w:colLast="0"/>
            <w:permStart w:id="1708722905" w:edGrp="everyone" w:colFirst="1" w:colLast="1"/>
            <w:permStart w:id="364449392" w:edGrp="everyone" w:colFirst="2" w:colLast="2"/>
            <w:permStart w:id="1942946671" w:edGrp="everyone" w:colFirst="4" w:colLast="4"/>
          </w:p>
        </w:tc>
        <w:tc>
          <w:tcPr>
            <w:tcW w:w="1117" w:type="pct"/>
            <w:tcBorders>
              <w:top w:val="single" w:sz="8" w:space="0" w:color="auto"/>
            </w:tcBorders>
            <w:shd w:val="clear" w:color="auto" w:fill="FFFFFF" w:themeFill="background1"/>
            <w:vAlign w:val="center"/>
          </w:tcPr>
          <w:p w14:paraId="41749C43" w14:textId="77777777" w:rsidR="00C07C03" w:rsidRPr="00AC6770" w:rsidRDefault="00C07C03" w:rsidP="004C39AB">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319B7BBA" w14:textId="77777777" w:rsidR="00C07C03" w:rsidRPr="00AC6770" w:rsidRDefault="00C07C03" w:rsidP="004C39A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359801638" w:edGrp="everyone" w:displacedByCustomXml="next"/>
          <w:sdt>
            <w:sdtPr>
              <w:rPr>
                <w:sz w:val="24"/>
                <w:szCs w:val="24"/>
                <w:rtl/>
              </w:rPr>
              <w:alias w:val="תאריך"/>
              <w:tag w:val="תאריך"/>
              <w:id w:val="-1688360556"/>
              <w:lock w:val="sdtLocked"/>
              <w:placeholder>
                <w:docPart w:val="2ABD6FDD90744F30A54C03049AB57272"/>
              </w:placeholder>
              <w:showingPlcHdr/>
              <w:date>
                <w:dateFormat w:val="dd/MM/yyyy"/>
                <w:lid w:val="he-IL"/>
                <w:storeMappedDataAs w:val="dateTime"/>
                <w:calendar w:val="gregorian"/>
              </w:date>
            </w:sdtPr>
            <w:sdtEndPr/>
            <w:sdtContent>
              <w:p w14:paraId="34E649B1" w14:textId="77777777" w:rsidR="00C07C03" w:rsidRPr="00AC6770" w:rsidRDefault="00C07C03" w:rsidP="004C39AB">
                <w:pPr>
                  <w:pStyle w:val="Norm"/>
                  <w:jc w:val="center"/>
                  <w:rPr>
                    <w:sz w:val="24"/>
                    <w:szCs w:val="24"/>
                    <w:rtl/>
                  </w:rPr>
                </w:pPr>
                <w:r w:rsidRPr="00AC6770">
                  <w:rPr>
                    <w:sz w:val="24"/>
                    <w:szCs w:val="24"/>
                    <w:rtl/>
                  </w:rPr>
                  <w:t>תאריך</w:t>
                </w:r>
              </w:p>
            </w:sdtContent>
          </w:sdt>
          <w:permEnd w:id="359801638" w:displacedByCustomXml="prev"/>
        </w:tc>
        <w:tc>
          <w:tcPr>
            <w:tcW w:w="1456" w:type="pct"/>
            <w:tcBorders>
              <w:top w:val="single" w:sz="8" w:space="0" w:color="auto"/>
              <w:right w:val="single" w:sz="8" w:space="0" w:color="auto"/>
            </w:tcBorders>
            <w:shd w:val="clear" w:color="auto" w:fill="FFFFFF" w:themeFill="background1"/>
            <w:noWrap/>
            <w:vAlign w:val="center"/>
          </w:tcPr>
          <w:p w14:paraId="01A5CAD8" w14:textId="77777777" w:rsidR="00C07C03" w:rsidRPr="00AC6770" w:rsidRDefault="00C07C03" w:rsidP="004C39AB">
            <w:pPr>
              <w:pStyle w:val="Norm"/>
              <w:jc w:val="center"/>
              <w:rPr>
                <w:sz w:val="24"/>
                <w:szCs w:val="24"/>
                <w:rtl/>
              </w:rPr>
            </w:pPr>
          </w:p>
        </w:tc>
      </w:tr>
      <w:tr w:rsidR="00C07C03" w:rsidRPr="00AC6770" w14:paraId="119C8106" w14:textId="77777777" w:rsidTr="004C39AB">
        <w:trPr>
          <w:trHeight w:hRule="exact" w:val="1701"/>
          <w:jc w:val="center"/>
        </w:trPr>
        <w:tc>
          <w:tcPr>
            <w:tcW w:w="1117" w:type="pct"/>
            <w:tcBorders>
              <w:left w:val="single" w:sz="8" w:space="0" w:color="auto"/>
            </w:tcBorders>
            <w:shd w:val="clear" w:color="auto" w:fill="FFFFFF" w:themeFill="background1"/>
            <w:vAlign w:val="center"/>
          </w:tcPr>
          <w:p w14:paraId="1291DA85" w14:textId="77777777" w:rsidR="00C07C03" w:rsidRPr="00AC6770" w:rsidRDefault="00C07C03" w:rsidP="004C39AB">
            <w:pPr>
              <w:pStyle w:val="Norm"/>
              <w:ind w:left="57"/>
              <w:jc w:val="center"/>
              <w:rPr>
                <w:b/>
                <w:bCs/>
                <w:sz w:val="24"/>
                <w:szCs w:val="24"/>
                <w:rtl/>
              </w:rPr>
            </w:pPr>
            <w:permStart w:id="1017347568" w:edGrp="everyone" w:colFirst="0" w:colLast="0"/>
            <w:permStart w:id="412384775" w:edGrp="everyone" w:colFirst="1" w:colLast="1"/>
            <w:permStart w:id="2017728105" w:edGrp="everyone" w:colFirst="2" w:colLast="2"/>
            <w:permStart w:id="2110268984" w:edGrp="everyone" w:colFirst="4" w:colLast="4"/>
            <w:permEnd w:id="1257637205"/>
            <w:permEnd w:id="1708722905"/>
            <w:permEnd w:id="364449392"/>
            <w:permEnd w:id="1942946671"/>
          </w:p>
        </w:tc>
        <w:tc>
          <w:tcPr>
            <w:tcW w:w="1117" w:type="pct"/>
            <w:shd w:val="clear" w:color="auto" w:fill="FFFFFF" w:themeFill="background1"/>
            <w:vAlign w:val="center"/>
          </w:tcPr>
          <w:p w14:paraId="0078E99A" w14:textId="77777777" w:rsidR="00C07C03" w:rsidRPr="00AC6770" w:rsidRDefault="00C07C03" w:rsidP="004C39AB">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9A65EC9" w14:textId="77777777" w:rsidR="00C07C03" w:rsidRPr="00AC6770" w:rsidRDefault="00C07C03" w:rsidP="004C39AB">
            <w:pPr>
              <w:pStyle w:val="Norm"/>
              <w:jc w:val="center"/>
              <w:rPr>
                <w:sz w:val="24"/>
                <w:szCs w:val="24"/>
                <w:rtl/>
              </w:rPr>
            </w:pPr>
          </w:p>
        </w:tc>
        <w:tc>
          <w:tcPr>
            <w:tcW w:w="655" w:type="pct"/>
            <w:shd w:val="clear" w:color="auto" w:fill="FFFFFF" w:themeFill="background1"/>
            <w:vAlign w:val="center"/>
          </w:tcPr>
          <w:permStart w:id="1831285115" w:edGrp="everyone" w:displacedByCustomXml="next"/>
          <w:sdt>
            <w:sdtPr>
              <w:rPr>
                <w:sz w:val="24"/>
                <w:szCs w:val="24"/>
                <w:rtl/>
              </w:rPr>
              <w:alias w:val="תאריך"/>
              <w:tag w:val="תאריך"/>
              <w:id w:val="-289590929"/>
              <w:lock w:val="sdtLocked"/>
              <w:placeholder>
                <w:docPart w:val="3184D49ED8D24FD2B6621A1F2A1F6D58"/>
              </w:placeholder>
              <w:showingPlcHdr/>
              <w:date>
                <w:dateFormat w:val="dd/MM/yyyy"/>
                <w:lid w:val="he-IL"/>
                <w:storeMappedDataAs w:val="dateTime"/>
                <w:calendar w:val="gregorian"/>
              </w:date>
            </w:sdtPr>
            <w:sdtEndPr/>
            <w:sdtContent>
              <w:p w14:paraId="3E8F1472" w14:textId="77777777" w:rsidR="00C07C03" w:rsidRDefault="00C07C03" w:rsidP="004C39AB">
                <w:pPr>
                  <w:pStyle w:val="Norm"/>
                  <w:jc w:val="center"/>
                  <w:rPr>
                    <w:sz w:val="24"/>
                    <w:szCs w:val="24"/>
                    <w:rtl/>
                  </w:rPr>
                </w:pPr>
                <w:r w:rsidRPr="00AC6770">
                  <w:rPr>
                    <w:sz w:val="24"/>
                    <w:szCs w:val="24"/>
                    <w:rtl/>
                  </w:rPr>
                  <w:t>תאריך</w:t>
                </w:r>
              </w:p>
            </w:sdtContent>
          </w:sdt>
          <w:permEnd w:id="1831285115" w:displacedByCustomXml="prev"/>
        </w:tc>
        <w:tc>
          <w:tcPr>
            <w:tcW w:w="1456" w:type="pct"/>
            <w:tcBorders>
              <w:right w:val="single" w:sz="8" w:space="0" w:color="auto"/>
            </w:tcBorders>
            <w:shd w:val="clear" w:color="auto" w:fill="FFFFFF" w:themeFill="background1"/>
            <w:noWrap/>
            <w:vAlign w:val="center"/>
          </w:tcPr>
          <w:p w14:paraId="12102D0A" w14:textId="77777777" w:rsidR="00C07C03" w:rsidRPr="00AC6770" w:rsidRDefault="00C07C03" w:rsidP="004C39AB">
            <w:pPr>
              <w:pStyle w:val="Norm"/>
              <w:jc w:val="center"/>
              <w:rPr>
                <w:sz w:val="24"/>
                <w:szCs w:val="24"/>
                <w:rtl/>
              </w:rPr>
            </w:pPr>
          </w:p>
        </w:tc>
      </w:tr>
      <w:tr w:rsidR="00C07C03" w:rsidRPr="00AC6770" w14:paraId="08806020" w14:textId="77777777" w:rsidTr="004C39AB">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C0E72FC" w14:textId="77777777" w:rsidR="00C07C03" w:rsidRPr="00AC6770" w:rsidRDefault="00C07C03" w:rsidP="004C39AB">
            <w:pPr>
              <w:pStyle w:val="Norm"/>
              <w:ind w:left="57"/>
              <w:jc w:val="center"/>
              <w:rPr>
                <w:b/>
                <w:bCs/>
                <w:sz w:val="24"/>
                <w:szCs w:val="24"/>
                <w:rtl/>
              </w:rPr>
            </w:pPr>
            <w:permStart w:id="590495081" w:edGrp="everyone" w:colFirst="0" w:colLast="0"/>
            <w:permStart w:id="991329900" w:edGrp="everyone" w:colFirst="1" w:colLast="1"/>
            <w:permStart w:id="326925547" w:edGrp="everyone" w:colFirst="2" w:colLast="2"/>
            <w:permStart w:id="716585081" w:edGrp="everyone" w:colFirst="4" w:colLast="4"/>
            <w:permEnd w:id="1017347568"/>
            <w:permEnd w:id="412384775"/>
            <w:permEnd w:id="2017728105"/>
            <w:permEnd w:id="2110268984"/>
          </w:p>
        </w:tc>
        <w:tc>
          <w:tcPr>
            <w:tcW w:w="1117" w:type="pct"/>
            <w:tcBorders>
              <w:bottom w:val="single" w:sz="8" w:space="0" w:color="auto"/>
            </w:tcBorders>
            <w:shd w:val="clear" w:color="auto" w:fill="FFFFFF" w:themeFill="background1"/>
            <w:vAlign w:val="center"/>
          </w:tcPr>
          <w:p w14:paraId="115E030B" w14:textId="77777777" w:rsidR="00C07C03" w:rsidRPr="00AC6770" w:rsidRDefault="00C07C03" w:rsidP="004C39AB">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5EA77A23" w14:textId="77777777" w:rsidR="00C07C03" w:rsidRPr="00AC6770" w:rsidRDefault="00C07C03" w:rsidP="004C39A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398755952" w:edGrp="everyone" w:displacedByCustomXml="next"/>
          <w:sdt>
            <w:sdtPr>
              <w:rPr>
                <w:sz w:val="24"/>
                <w:szCs w:val="24"/>
                <w:rtl/>
              </w:rPr>
              <w:alias w:val="תאריך"/>
              <w:tag w:val="תאריך"/>
              <w:id w:val="-1248420540"/>
              <w:lock w:val="sdtLocked"/>
              <w:placeholder>
                <w:docPart w:val="E77102F8357D48E9AFB3BEF39A7C369E"/>
              </w:placeholder>
              <w:showingPlcHdr/>
              <w:date>
                <w:dateFormat w:val="dd/MM/yyyy"/>
                <w:lid w:val="he-IL"/>
                <w:storeMappedDataAs w:val="dateTime"/>
                <w:calendar w:val="gregorian"/>
              </w:date>
            </w:sdtPr>
            <w:sdtEndPr/>
            <w:sdtContent>
              <w:p w14:paraId="5A0572F2" w14:textId="77777777" w:rsidR="00C07C03" w:rsidRDefault="00C07C03" w:rsidP="004C39AB">
                <w:pPr>
                  <w:pStyle w:val="Norm"/>
                  <w:jc w:val="center"/>
                  <w:rPr>
                    <w:sz w:val="24"/>
                    <w:szCs w:val="24"/>
                    <w:rtl/>
                  </w:rPr>
                </w:pPr>
                <w:r w:rsidRPr="00AC6770">
                  <w:rPr>
                    <w:sz w:val="24"/>
                    <w:szCs w:val="24"/>
                    <w:rtl/>
                  </w:rPr>
                  <w:t>תאריך</w:t>
                </w:r>
              </w:p>
            </w:sdtContent>
          </w:sdt>
          <w:permEnd w:id="1398755952" w:displacedByCustomXml="prev"/>
        </w:tc>
        <w:tc>
          <w:tcPr>
            <w:tcW w:w="1456" w:type="pct"/>
            <w:tcBorders>
              <w:bottom w:val="single" w:sz="8" w:space="0" w:color="auto"/>
              <w:right w:val="single" w:sz="8" w:space="0" w:color="auto"/>
            </w:tcBorders>
            <w:shd w:val="clear" w:color="auto" w:fill="FFFFFF" w:themeFill="background1"/>
            <w:noWrap/>
            <w:vAlign w:val="center"/>
          </w:tcPr>
          <w:p w14:paraId="1E178CC7" w14:textId="77777777" w:rsidR="00C07C03" w:rsidRPr="00AC6770" w:rsidRDefault="00C07C03" w:rsidP="004C39AB">
            <w:pPr>
              <w:pStyle w:val="Norm"/>
              <w:jc w:val="center"/>
              <w:rPr>
                <w:sz w:val="24"/>
                <w:szCs w:val="24"/>
                <w:rtl/>
              </w:rPr>
            </w:pPr>
          </w:p>
        </w:tc>
      </w:tr>
      <w:bookmarkEnd w:id="123"/>
      <w:permEnd w:id="590495081"/>
      <w:permEnd w:id="991329900"/>
      <w:permEnd w:id="326925547"/>
      <w:permEnd w:id="716585081"/>
    </w:tbl>
    <w:p w14:paraId="3FF45715" w14:textId="77777777" w:rsidR="00C07C03" w:rsidRDefault="00C07C03" w:rsidP="00C07C03">
      <w:pPr>
        <w:pStyle w:val="Norm"/>
      </w:pPr>
    </w:p>
    <w:p w14:paraId="0C62F4A5" w14:textId="77777777" w:rsidR="00C07C03" w:rsidRPr="00AE711D" w:rsidRDefault="00C07C03" w:rsidP="00C07C03">
      <w:pPr>
        <w:pStyle w:val="Heading1"/>
        <w:pageBreakBefore/>
        <w:framePr w:wrap="notBeside"/>
        <w:rPr>
          <w:rtl/>
        </w:rPr>
      </w:pPr>
      <w:bookmarkStart w:id="124" w:name="_Toc75948558"/>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4"/>
    </w:p>
    <w:p w14:paraId="4B50262C" w14:textId="77777777" w:rsidR="00C07C03" w:rsidRPr="00311210" w:rsidRDefault="00C07C03" w:rsidP="00C07C03">
      <w:pPr>
        <w:pStyle w:val="Norm"/>
        <w:rPr>
          <w:sz w:val="6"/>
          <w:szCs w:val="6"/>
          <w:rtl/>
        </w:rPr>
      </w:pPr>
    </w:p>
    <w:p w14:paraId="5CD543B8" w14:textId="77777777" w:rsidR="00C07C03" w:rsidRPr="00311210" w:rsidRDefault="00C07C03" w:rsidP="00C07C03">
      <w:pPr>
        <w:pStyle w:val="Norm"/>
      </w:pPr>
      <w:permStart w:id="1458839262" w:edGrp="everyone"/>
      <w:r w:rsidRPr="00311210">
        <w:rPr>
          <w:rtl/>
        </w:rPr>
        <w:t>הזן טקסט כאן...</w:t>
      </w:r>
    </w:p>
    <w:permEnd w:id="1458839262"/>
    <w:p w14:paraId="7C93CC99" w14:textId="77777777" w:rsidR="00C07C03" w:rsidRPr="00311210" w:rsidRDefault="00C07C03" w:rsidP="00C07C03">
      <w:pPr>
        <w:pStyle w:val="Norm"/>
        <w:rPr>
          <w:rtl/>
        </w:rPr>
      </w:pPr>
    </w:p>
    <w:p w14:paraId="4D1CF2DB" w14:textId="77777777" w:rsidR="00C07C03" w:rsidRPr="00311210" w:rsidRDefault="00C07C03" w:rsidP="00C07C03">
      <w:pPr>
        <w:pStyle w:val="Norm"/>
        <w:rPr>
          <w:sz w:val="6"/>
          <w:szCs w:val="6"/>
          <w:rtl/>
        </w:rPr>
      </w:pPr>
    </w:p>
    <w:p w14:paraId="3269BAED" w14:textId="77777777" w:rsidR="000D3B03" w:rsidRPr="000D3B03" w:rsidRDefault="000D3B03" w:rsidP="000D3B03">
      <w:pPr>
        <w:pStyle w:val="Norm"/>
        <w:rPr>
          <w:sz w:val="2"/>
          <w:szCs w:val="2"/>
          <w:lang w:eastAsia="he-IL"/>
        </w:rPr>
      </w:pPr>
    </w:p>
    <w:sectPr w:rsidR="000D3B03" w:rsidRPr="000D3B0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3067" w14:textId="77777777" w:rsidR="00482CD2" w:rsidRDefault="00482CD2" w:rsidP="00BF2C64">
      <w:r>
        <w:separator/>
      </w:r>
    </w:p>
    <w:p w14:paraId="5BBFCFA9" w14:textId="77777777" w:rsidR="00482CD2" w:rsidRDefault="00482CD2"/>
  </w:endnote>
  <w:endnote w:type="continuationSeparator" w:id="0">
    <w:p w14:paraId="399E6901" w14:textId="77777777" w:rsidR="00482CD2" w:rsidRDefault="00482CD2" w:rsidP="00BF2C64">
      <w:r>
        <w:continuationSeparator/>
      </w:r>
    </w:p>
    <w:p w14:paraId="0D2F1685" w14:textId="77777777" w:rsidR="00482CD2" w:rsidRDefault="0048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82CD2"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881CE" w14:textId="77777777" w:rsidR="00482CD2" w:rsidRDefault="00482CD2" w:rsidP="00BF2C64">
      <w:r>
        <w:separator/>
      </w:r>
    </w:p>
    <w:p w14:paraId="6E489A51" w14:textId="77777777" w:rsidR="00482CD2" w:rsidRDefault="00482CD2"/>
  </w:footnote>
  <w:footnote w:type="continuationSeparator" w:id="0">
    <w:p w14:paraId="45736FED" w14:textId="77777777" w:rsidR="00482CD2" w:rsidRDefault="00482CD2" w:rsidP="00BF2C64">
      <w:r>
        <w:continuationSeparator/>
      </w:r>
    </w:p>
    <w:p w14:paraId="7899BC9F" w14:textId="77777777" w:rsidR="00482CD2" w:rsidRDefault="00482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HV/CMKVwn9+mnnXbOfnbBgzWtZSuVQQGicKMq02QPeQC+jc+WUUzkurKioKbfmtbZwywffCczst+2ALs9FB4Mw==" w:salt="DGtI0B800KYAB2qpnNWHhg=="/>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E053B"/>
    <w:rsid w:val="000E49E8"/>
    <w:rsid w:val="000E522C"/>
    <w:rsid w:val="000E5AB6"/>
    <w:rsid w:val="000E7828"/>
    <w:rsid w:val="000E7AC5"/>
    <w:rsid w:val="000F1285"/>
    <w:rsid w:val="000F17B1"/>
    <w:rsid w:val="000F3A41"/>
    <w:rsid w:val="000F4552"/>
    <w:rsid w:val="000F49D5"/>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67F53"/>
    <w:rsid w:val="00371D03"/>
    <w:rsid w:val="0037236B"/>
    <w:rsid w:val="0037415D"/>
    <w:rsid w:val="00375D0E"/>
    <w:rsid w:val="00376516"/>
    <w:rsid w:val="00377447"/>
    <w:rsid w:val="00381027"/>
    <w:rsid w:val="00382E1C"/>
    <w:rsid w:val="00383C84"/>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5A5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D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0D9D"/>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06018"/>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4CF"/>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918"/>
    <w:rsid w:val="008B0A40"/>
    <w:rsid w:val="008B1E26"/>
    <w:rsid w:val="008B28A2"/>
    <w:rsid w:val="008B3286"/>
    <w:rsid w:val="008B6493"/>
    <w:rsid w:val="008C08E0"/>
    <w:rsid w:val="008C42CB"/>
    <w:rsid w:val="008C57B3"/>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4B6"/>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C7BD6"/>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07C03"/>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47A"/>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4F37"/>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D60B8"/>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9C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9D2"/>
    <w:rsid w:val="00FE0994"/>
    <w:rsid w:val="00FE1581"/>
    <w:rsid w:val="00FE1608"/>
    <w:rsid w:val="00FE2CE9"/>
    <w:rsid w:val="00FE3981"/>
    <w:rsid w:val="00FE40DD"/>
    <w:rsid w:val="00FE492A"/>
    <w:rsid w:val="00FE4A2C"/>
    <w:rsid w:val="00FE62F4"/>
    <w:rsid w:val="00FE62F9"/>
    <w:rsid w:val="00FE6C6B"/>
    <w:rsid w:val="00FF2237"/>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640747"/>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64074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64074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5A0D9D"/>
    <w:pPr>
      <w:tabs>
        <w:tab w:val="right" w:leader="dot" w:pos="10763"/>
      </w:tabs>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9A64B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PlaceholderText"/>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PlaceholderText"/>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PlaceholderText"/>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PlaceholderText"/>
            </w:rPr>
            <w:t>Click or tap here to enter text.</w:t>
          </w:r>
        </w:p>
      </w:docPartBody>
    </w:docPart>
    <w:docPart>
      <w:docPartPr>
        <w:name w:val="C1DC7F2F490D4C2AAA5226709F008652"/>
        <w:category>
          <w:name w:val="General"/>
          <w:gallery w:val="placeholder"/>
        </w:category>
        <w:types>
          <w:type w:val="bbPlcHdr"/>
        </w:types>
        <w:behaviors>
          <w:behavior w:val="content"/>
        </w:behaviors>
        <w:guid w:val="{68759668-E2A3-411F-A5A7-394CB95B5816}"/>
      </w:docPartPr>
      <w:docPartBody>
        <w:p w:rsidR="0041290E" w:rsidRDefault="00EF6E4C" w:rsidP="00EF6E4C">
          <w:pPr>
            <w:pStyle w:val="C1DC7F2F490D4C2AAA5226709F0086523"/>
          </w:pPr>
          <w:r w:rsidRPr="000310E9">
            <w:rPr>
              <w:rFonts w:hint="cs"/>
              <w:color w:val="A00000"/>
              <w:sz w:val="18"/>
              <w:szCs w:val="18"/>
              <w:rtl/>
            </w:rPr>
            <w:t>בחר מסלול...</w:t>
          </w:r>
        </w:p>
      </w:docPartBody>
    </w:docPart>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EF6E4C" w:rsidP="00EF6E4C">
          <w:pPr>
            <w:pStyle w:val="D763C28287A44552AE30D00F86F4ADB43"/>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113291922E224DB3BCCBF6614712D4D4"/>
        <w:category>
          <w:name w:val="General"/>
          <w:gallery w:val="placeholder"/>
        </w:category>
        <w:types>
          <w:type w:val="bbPlcHdr"/>
        </w:types>
        <w:behaviors>
          <w:behavior w:val="content"/>
        </w:behaviors>
        <w:guid w:val="{3F8C8102-D5C5-42C9-A9F1-5AA5140CEC7F}"/>
      </w:docPartPr>
      <w:docPartBody>
        <w:p w:rsidR="0041290E" w:rsidRDefault="00EF6E4C" w:rsidP="00EF6E4C">
          <w:pPr>
            <w:pStyle w:val="113291922E224DB3BCCBF6614712D4D43"/>
          </w:pPr>
          <w:r w:rsidRPr="000310E9">
            <w:rPr>
              <w:rFonts w:hint="cs"/>
              <w:color w:val="A00000"/>
              <w:sz w:val="18"/>
              <w:szCs w:val="18"/>
              <w:rtl/>
            </w:rPr>
            <w:t>בחר...</w:t>
          </w:r>
        </w:p>
      </w:docPartBody>
    </w:docPart>
    <w:docPart>
      <w:docPartPr>
        <w:name w:val="43AE2D95204E4D7EB40808185749387C"/>
        <w:category>
          <w:name w:val="General"/>
          <w:gallery w:val="placeholder"/>
        </w:category>
        <w:types>
          <w:type w:val="bbPlcHdr"/>
        </w:types>
        <w:behaviors>
          <w:behavior w:val="content"/>
        </w:behaviors>
        <w:guid w:val="{949C910C-0062-48B8-8D7C-E7554241F0BB}"/>
      </w:docPartPr>
      <w:docPartBody>
        <w:p w:rsidR="0041290E" w:rsidRDefault="00EF6E4C" w:rsidP="00EF6E4C">
          <w:pPr>
            <w:pStyle w:val="43AE2D95204E4D7EB40808185749387C3"/>
          </w:pPr>
          <w:r w:rsidRPr="000310E9">
            <w:rPr>
              <w:rFonts w:hint="cs"/>
              <w:color w:val="A00000"/>
              <w:sz w:val="18"/>
              <w:szCs w:val="18"/>
              <w:rtl/>
            </w:rPr>
            <w:t>בחר...</w:t>
          </w:r>
        </w:p>
      </w:docPartBody>
    </w:docPart>
    <w:docPart>
      <w:docPartPr>
        <w:name w:val="39071EB6FD1240AC999BED546C2CC566"/>
        <w:category>
          <w:name w:val="General"/>
          <w:gallery w:val="placeholder"/>
        </w:category>
        <w:types>
          <w:type w:val="bbPlcHdr"/>
        </w:types>
        <w:behaviors>
          <w:behavior w:val="content"/>
        </w:behaviors>
        <w:guid w:val="{B021188D-ECA5-4891-8570-9F3C71703C0A}"/>
      </w:docPartPr>
      <w:docPartBody>
        <w:p w:rsidR="0041290E" w:rsidRDefault="00EF6E4C" w:rsidP="00EF6E4C">
          <w:pPr>
            <w:pStyle w:val="39071EB6FD1240AC999BED546C2CC5663"/>
          </w:pPr>
          <w:r w:rsidRPr="000310E9">
            <w:rPr>
              <w:rFonts w:hint="cs"/>
              <w:color w:val="A00000"/>
              <w:sz w:val="18"/>
              <w:szCs w:val="18"/>
              <w:rtl/>
            </w:rPr>
            <w:t>בחר...</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PlaceholderText"/>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PlaceholderText"/>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EF6E4C" w:rsidP="00EF6E4C">
          <w:pPr>
            <w:pStyle w:val="020E5AE911564664A6B96967ED4F44AE3"/>
          </w:pPr>
          <w:r w:rsidRPr="000310E9">
            <w:rPr>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EF6E4C" w:rsidP="00EF6E4C">
          <w:pPr>
            <w:pStyle w:val="654365B347104E46B9CB49FBAED3E3043"/>
          </w:pPr>
          <w:r w:rsidRPr="000310E9">
            <w:rPr>
              <w:color w:val="A00000"/>
              <w:sz w:val="18"/>
              <w:szCs w:val="18"/>
              <w:rtl/>
            </w:rPr>
            <w:t>מועד סיום...</w:t>
          </w:r>
        </w:p>
      </w:docPartBody>
    </w:docPart>
    <w:docPart>
      <w:docPartPr>
        <w:name w:val="3A13D496DAF64E22A8C6DF7322C36710"/>
        <w:category>
          <w:name w:val="General"/>
          <w:gallery w:val="placeholder"/>
        </w:category>
        <w:types>
          <w:type w:val="bbPlcHdr"/>
        </w:types>
        <w:behaviors>
          <w:behavior w:val="content"/>
        </w:behaviors>
        <w:guid w:val="{2AE3C086-4675-47CE-8597-30C519AC4B00}"/>
      </w:docPartPr>
      <w:docPartBody>
        <w:p w:rsidR="005D79D2" w:rsidRDefault="0019347A" w:rsidP="0019347A">
          <w:pPr>
            <w:pStyle w:val="3A13D496DAF64E22A8C6DF7322C36710"/>
          </w:pPr>
          <w:r>
            <w:rPr>
              <w:rStyle w:val="PlaceholderText"/>
            </w:rPr>
            <w:t>-</w:t>
          </w:r>
        </w:p>
      </w:docPartBody>
    </w:docPart>
    <w:docPart>
      <w:docPartPr>
        <w:name w:val="DBD680067FBF476692049DA9EEAB32AD"/>
        <w:category>
          <w:name w:val="General"/>
          <w:gallery w:val="placeholder"/>
        </w:category>
        <w:types>
          <w:type w:val="bbPlcHdr"/>
        </w:types>
        <w:behaviors>
          <w:behavior w:val="content"/>
        </w:behaviors>
        <w:guid w:val="{1C096661-71DA-4287-814B-E50A7D13E0EB}"/>
      </w:docPartPr>
      <w:docPartBody>
        <w:p w:rsidR="005D79D2" w:rsidRDefault="0019347A" w:rsidP="0019347A">
          <w:pPr>
            <w:pStyle w:val="DBD680067FBF476692049DA9EEAB32AD"/>
          </w:pPr>
          <w:r>
            <w:rPr>
              <w:rStyle w:val="PlaceholderText"/>
            </w:rPr>
            <w:t>-</w:t>
          </w:r>
        </w:p>
      </w:docPartBody>
    </w:docPart>
    <w:docPart>
      <w:docPartPr>
        <w:name w:val="E80A30202DD6460FBF3C7E5B2E3279FB"/>
        <w:category>
          <w:name w:val="General"/>
          <w:gallery w:val="placeholder"/>
        </w:category>
        <w:types>
          <w:type w:val="bbPlcHdr"/>
        </w:types>
        <w:behaviors>
          <w:behavior w:val="content"/>
        </w:behaviors>
        <w:guid w:val="{1C4851FD-B346-4349-B0D0-A6491CCE4284}"/>
      </w:docPartPr>
      <w:docPartBody>
        <w:p w:rsidR="005D79D2" w:rsidRDefault="0019347A" w:rsidP="0019347A">
          <w:pPr>
            <w:pStyle w:val="E80A30202DD6460FBF3C7E5B2E3279FB"/>
          </w:pPr>
          <w:r>
            <w:rPr>
              <w:rStyle w:val="PlaceholderText"/>
            </w:rPr>
            <w:t>-</w:t>
          </w:r>
        </w:p>
      </w:docPartBody>
    </w:docPart>
    <w:docPart>
      <w:docPartPr>
        <w:name w:val="7ACCFF0E537745188B84BC6A24D3A047"/>
        <w:category>
          <w:name w:val="General"/>
          <w:gallery w:val="placeholder"/>
        </w:category>
        <w:types>
          <w:type w:val="bbPlcHdr"/>
        </w:types>
        <w:behaviors>
          <w:behavior w:val="content"/>
        </w:behaviors>
        <w:guid w:val="{E8BF4132-6FD1-4F0D-8597-ABE22B0FD4A5}"/>
      </w:docPartPr>
      <w:docPartBody>
        <w:p w:rsidR="005D79D2" w:rsidRDefault="0019347A" w:rsidP="0019347A">
          <w:pPr>
            <w:pStyle w:val="7ACCFF0E537745188B84BC6A24D3A047"/>
          </w:pPr>
          <w:r>
            <w:rPr>
              <w:rStyle w:val="PlaceholderText"/>
            </w:rPr>
            <w:t>-</w:t>
          </w:r>
        </w:p>
      </w:docPartBody>
    </w:docPart>
    <w:docPart>
      <w:docPartPr>
        <w:name w:val="2F1E93D890D546DEB165A5DB53B76FE3"/>
        <w:category>
          <w:name w:val="General"/>
          <w:gallery w:val="placeholder"/>
        </w:category>
        <w:types>
          <w:type w:val="bbPlcHdr"/>
        </w:types>
        <w:behaviors>
          <w:behavior w:val="content"/>
        </w:behaviors>
        <w:guid w:val="{0294F157-3191-4D68-9389-8A083266580F}"/>
      </w:docPartPr>
      <w:docPartBody>
        <w:p w:rsidR="005D79D2" w:rsidRDefault="0019347A" w:rsidP="0019347A">
          <w:pPr>
            <w:pStyle w:val="2F1E93D890D546DEB165A5DB53B76FE3"/>
          </w:pPr>
          <w:r>
            <w:rPr>
              <w:rStyle w:val="PlaceholderText"/>
            </w:rPr>
            <w:t>-</w:t>
          </w:r>
        </w:p>
      </w:docPartBody>
    </w:docPart>
    <w:docPart>
      <w:docPartPr>
        <w:name w:val="1AEA80D1B10941BAA45A83956412C60B"/>
        <w:category>
          <w:name w:val="General"/>
          <w:gallery w:val="placeholder"/>
        </w:category>
        <w:types>
          <w:type w:val="bbPlcHdr"/>
        </w:types>
        <w:behaviors>
          <w:behavior w:val="content"/>
        </w:behaviors>
        <w:guid w:val="{A21B976A-8213-4ABE-9781-DF2EE7B1D710}"/>
      </w:docPartPr>
      <w:docPartBody>
        <w:p w:rsidR="005D79D2" w:rsidRDefault="0019347A" w:rsidP="0019347A">
          <w:pPr>
            <w:pStyle w:val="1AEA80D1B10941BAA45A83956412C60B"/>
          </w:pPr>
          <w:r>
            <w:rPr>
              <w:rStyle w:val="PlaceholderText"/>
            </w:rPr>
            <w:t>-</w:t>
          </w:r>
        </w:p>
      </w:docPartBody>
    </w:docPart>
    <w:docPart>
      <w:docPartPr>
        <w:name w:val="E994F3290BDB46E2B9900982302804F1"/>
        <w:category>
          <w:name w:val="General"/>
          <w:gallery w:val="placeholder"/>
        </w:category>
        <w:types>
          <w:type w:val="bbPlcHdr"/>
        </w:types>
        <w:behaviors>
          <w:behavior w:val="content"/>
        </w:behaviors>
        <w:guid w:val="{B4F47DE7-7795-4164-A9B1-22F99B6A877A}"/>
      </w:docPartPr>
      <w:docPartBody>
        <w:p w:rsidR="005D79D2" w:rsidRDefault="0019347A" w:rsidP="0019347A">
          <w:pPr>
            <w:pStyle w:val="E994F3290BDB46E2B9900982302804F1"/>
          </w:pPr>
          <w:r>
            <w:rPr>
              <w:rStyle w:val="PlaceholderText"/>
            </w:rPr>
            <w:t>-</w:t>
          </w:r>
        </w:p>
      </w:docPartBody>
    </w:docPart>
    <w:docPart>
      <w:docPartPr>
        <w:name w:val="4129BE67C11E43118071626C21E55385"/>
        <w:category>
          <w:name w:val="General"/>
          <w:gallery w:val="placeholder"/>
        </w:category>
        <w:types>
          <w:type w:val="bbPlcHdr"/>
        </w:types>
        <w:behaviors>
          <w:behavior w:val="content"/>
        </w:behaviors>
        <w:guid w:val="{778B1324-0BA0-4F0B-8C60-1F3090488A43}"/>
      </w:docPartPr>
      <w:docPartBody>
        <w:p w:rsidR="005D79D2" w:rsidRDefault="0019347A" w:rsidP="0019347A">
          <w:pPr>
            <w:pStyle w:val="4129BE67C11E43118071626C21E55385"/>
          </w:pPr>
          <w:r>
            <w:rPr>
              <w:rStyle w:val="PlaceholderText"/>
            </w:rPr>
            <w:t>-</w:t>
          </w:r>
        </w:p>
      </w:docPartBody>
    </w:docPart>
    <w:docPart>
      <w:docPartPr>
        <w:name w:val="58D882058EE64E04A07DE5CABEB75F94"/>
        <w:category>
          <w:name w:val="General"/>
          <w:gallery w:val="placeholder"/>
        </w:category>
        <w:types>
          <w:type w:val="bbPlcHdr"/>
        </w:types>
        <w:behaviors>
          <w:behavior w:val="content"/>
        </w:behaviors>
        <w:guid w:val="{0A5BAABE-7B06-46D1-A6E4-154D6BB461C8}"/>
      </w:docPartPr>
      <w:docPartBody>
        <w:p w:rsidR="005D79D2" w:rsidRDefault="0019347A" w:rsidP="0019347A">
          <w:pPr>
            <w:pStyle w:val="58D882058EE64E04A07DE5CABEB75F94"/>
          </w:pPr>
          <w:r>
            <w:rPr>
              <w:rStyle w:val="PlaceholderText"/>
            </w:rPr>
            <w:t>-</w:t>
          </w:r>
        </w:p>
      </w:docPartBody>
    </w:docPart>
    <w:docPart>
      <w:docPartPr>
        <w:name w:val="8D461A51026E4F749E376ED53B881B79"/>
        <w:category>
          <w:name w:val="General"/>
          <w:gallery w:val="placeholder"/>
        </w:category>
        <w:types>
          <w:type w:val="bbPlcHdr"/>
        </w:types>
        <w:behaviors>
          <w:behavior w:val="content"/>
        </w:behaviors>
        <w:guid w:val="{DC44BEE9-3A22-480C-A64D-4F55A0A0BCBD}"/>
      </w:docPartPr>
      <w:docPartBody>
        <w:p w:rsidR="005D79D2" w:rsidRDefault="0019347A" w:rsidP="0019347A">
          <w:pPr>
            <w:pStyle w:val="8D461A51026E4F749E376ED53B881B79"/>
          </w:pPr>
          <w:r>
            <w:rPr>
              <w:rStyle w:val="PlaceholderText"/>
            </w:rPr>
            <w:t>-</w:t>
          </w:r>
        </w:p>
      </w:docPartBody>
    </w:docPart>
    <w:docPart>
      <w:docPartPr>
        <w:name w:val="AA56103F6AA9444EA15D20683E786C16"/>
        <w:category>
          <w:name w:val="General"/>
          <w:gallery w:val="placeholder"/>
        </w:category>
        <w:types>
          <w:type w:val="bbPlcHdr"/>
        </w:types>
        <w:behaviors>
          <w:behavior w:val="content"/>
        </w:behaviors>
        <w:guid w:val="{94D1EDE9-6471-429D-AE21-40A79D6B09BF}"/>
      </w:docPartPr>
      <w:docPartBody>
        <w:p w:rsidR="005D79D2" w:rsidRDefault="0019347A" w:rsidP="0019347A">
          <w:pPr>
            <w:pStyle w:val="AA56103F6AA9444EA15D20683E786C16"/>
          </w:pPr>
          <w:r>
            <w:rPr>
              <w:rStyle w:val="PlaceholderText"/>
            </w:rPr>
            <w:t>-</w:t>
          </w:r>
        </w:p>
      </w:docPartBody>
    </w:docPart>
    <w:docPart>
      <w:docPartPr>
        <w:name w:val="194262AC7AD74114B2151EB042AEDF1C"/>
        <w:category>
          <w:name w:val="General"/>
          <w:gallery w:val="placeholder"/>
        </w:category>
        <w:types>
          <w:type w:val="bbPlcHdr"/>
        </w:types>
        <w:behaviors>
          <w:behavior w:val="content"/>
        </w:behaviors>
        <w:guid w:val="{5EA3A8EE-113B-471B-915E-2ECCEE6C1BCC}"/>
      </w:docPartPr>
      <w:docPartBody>
        <w:p w:rsidR="005D79D2" w:rsidRDefault="0019347A" w:rsidP="0019347A">
          <w:pPr>
            <w:pStyle w:val="194262AC7AD74114B2151EB042AEDF1C"/>
          </w:pPr>
          <w:r>
            <w:rPr>
              <w:rStyle w:val="PlaceholderText"/>
            </w:rPr>
            <w:t>-</w:t>
          </w:r>
        </w:p>
      </w:docPartBody>
    </w:docPart>
    <w:docPart>
      <w:docPartPr>
        <w:name w:val="BD7C1E835EE64EE79724055FC56CF193"/>
        <w:category>
          <w:name w:val="General"/>
          <w:gallery w:val="placeholder"/>
        </w:category>
        <w:types>
          <w:type w:val="bbPlcHdr"/>
        </w:types>
        <w:behaviors>
          <w:behavior w:val="content"/>
        </w:behaviors>
        <w:guid w:val="{74C76198-C22B-4662-899C-19DFB6BFD579}"/>
      </w:docPartPr>
      <w:docPartBody>
        <w:p w:rsidR="005D79D2" w:rsidRDefault="0019347A" w:rsidP="0019347A">
          <w:pPr>
            <w:pStyle w:val="BD7C1E835EE64EE79724055FC56CF193"/>
          </w:pPr>
          <w:r>
            <w:rPr>
              <w:rStyle w:val="PlaceholderText"/>
            </w:rPr>
            <w:t>-</w:t>
          </w:r>
        </w:p>
      </w:docPartBody>
    </w:docPart>
    <w:docPart>
      <w:docPartPr>
        <w:name w:val="879505B5CED34842BE14E9EF44BAEE89"/>
        <w:category>
          <w:name w:val="General"/>
          <w:gallery w:val="placeholder"/>
        </w:category>
        <w:types>
          <w:type w:val="bbPlcHdr"/>
        </w:types>
        <w:behaviors>
          <w:behavior w:val="content"/>
        </w:behaviors>
        <w:guid w:val="{A90086A4-D3A7-46AD-807F-591D7A7830F1}"/>
      </w:docPartPr>
      <w:docPartBody>
        <w:p w:rsidR="005D79D2" w:rsidRDefault="0019347A" w:rsidP="0019347A">
          <w:pPr>
            <w:pStyle w:val="879505B5CED34842BE14E9EF44BAEE89"/>
          </w:pPr>
          <w:r>
            <w:rPr>
              <w:rStyle w:val="PlaceholderText"/>
            </w:rPr>
            <w:t>-</w:t>
          </w:r>
        </w:p>
      </w:docPartBody>
    </w:docPart>
    <w:docPart>
      <w:docPartPr>
        <w:name w:val="96FDFF8DA9604A258856FEF42571C0E3"/>
        <w:category>
          <w:name w:val="General"/>
          <w:gallery w:val="placeholder"/>
        </w:category>
        <w:types>
          <w:type w:val="bbPlcHdr"/>
        </w:types>
        <w:behaviors>
          <w:behavior w:val="content"/>
        </w:behaviors>
        <w:guid w:val="{139C70D7-173A-4567-AD03-8B4E4955FED8}"/>
      </w:docPartPr>
      <w:docPartBody>
        <w:p w:rsidR="005D79D2" w:rsidRDefault="0019347A" w:rsidP="0019347A">
          <w:pPr>
            <w:pStyle w:val="96FDFF8DA9604A258856FEF42571C0E3"/>
          </w:pPr>
          <w:r>
            <w:rPr>
              <w:rStyle w:val="PlaceholderText"/>
            </w:rPr>
            <w:t>-</w:t>
          </w:r>
        </w:p>
      </w:docPartBody>
    </w:docPart>
    <w:docPart>
      <w:docPartPr>
        <w:name w:val="B59A4EC96DBC49F5974B0F996C2D683A"/>
        <w:category>
          <w:name w:val="General"/>
          <w:gallery w:val="placeholder"/>
        </w:category>
        <w:types>
          <w:type w:val="bbPlcHdr"/>
        </w:types>
        <w:behaviors>
          <w:behavior w:val="content"/>
        </w:behaviors>
        <w:guid w:val="{2E2E7E49-EAD7-4A01-84B6-DC9136EE474C}"/>
      </w:docPartPr>
      <w:docPartBody>
        <w:p w:rsidR="005D79D2" w:rsidRDefault="0019347A" w:rsidP="0019347A">
          <w:pPr>
            <w:pStyle w:val="B59A4EC96DBC49F5974B0F996C2D683A"/>
          </w:pPr>
          <w:r>
            <w:rPr>
              <w:rStyle w:val="PlaceholderText"/>
            </w:rPr>
            <w:t>-</w:t>
          </w:r>
        </w:p>
      </w:docPartBody>
    </w:docPart>
    <w:docPart>
      <w:docPartPr>
        <w:name w:val="82302BE632A0416B867CFFCC7653FDE5"/>
        <w:category>
          <w:name w:val="General"/>
          <w:gallery w:val="placeholder"/>
        </w:category>
        <w:types>
          <w:type w:val="bbPlcHdr"/>
        </w:types>
        <w:behaviors>
          <w:behavior w:val="content"/>
        </w:behaviors>
        <w:guid w:val="{AB592402-2CE6-49CE-9D5F-CC702007D502}"/>
      </w:docPartPr>
      <w:docPartBody>
        <w:p w:rsidR="005D79D2" w:rsidRDefault="0019347A" w:rsidP="0019347A">
          <w:pPr>
            <w:pStyle w:val="82302BE632A0416B867CFFCC7653FDE5"/>
          </w:pPr>
          <w:r>
            <w:rPr>
              <w:rStyle w:val="PlaceholderText"/>
            </w:rPr>
            <w:t>-</w:t>
          </w:r>
        </w:p>
      </w:docPartBody>
    </w:docPart>
    <w:docPart>
      <w:docPartPr>
        <w:name w:val="78BD469BBD5840D4BE8DABF53AE0F7F5"/>
        <w:category>
          <w:name w:val="General"/>
          <w:gallery w:val="placeholder"/>
        </w:category>
        <w:types>
          <w:type w:val="bbPlcHdr"/>
        </w:types>
        <w:behaviors>
          <w:behavior w:val="content"/>
        </w:behaviors>
        <w:guid w:val="{26FC5728-D9ED-4033-AE3E-113A04A85EB9}"/>
      </w:docPartPr>
      <w:docPartBody>
        <w:p w:rsidR="005D79D2" w:rsidRDefault="0019347A" w:rsidP="0019347A">
          <w:pPr>
            <w:pStyle w:val="78BD469BBD5840D4BE8DABF53AE0F7F5"/>
          </w:pPr>
          <w:r>
            <w:rPr>
              <w:rStyle w:val="PlaceholderText"/>
            </w:rPr>
            <w:t>-</w:t>
          </w:r>
        </w:p>
      </w:docPartBody>
    </w:docPart>
    <w:docPart>
      <w:docPartPr>
        <w:name w:val="57FC2B4556854D5C9E9D2A7BBFC8B847"/>
        <w:category>
          <w:name w:val="General"/>
          <w:gallery w:val="placeholder"/>
        </w:category>
        <w:types>
          <w:type w:val="bbPlcHdr"/>
        </w:types>
        <w:behaviors>
          <w:behavior w:val="content"/>
        </w:behaviors>
        <w:guid w:val="{14A96EBC-655B-4BBC-A234-836EC89404BF}"/>
      </w:docPartPr>
      <w:docPartBody>
        <w:p w:rsidR="005D79D2" w:rsidRDefault="0019347A" w:rsidP="0019347A">
          <w:pPr>
            <w:pStyle w:val="57FC2B4556854D5C9E9D2A7BBFC8B847"/>
          </w:pPr>
          <w:r>
            <w:rPr>
              <w:rStyle w:val="PlaceholderText"/>
            </w:rPr>
            <w:t>-</w:t>
          </w:r>
        </w:p>
      </w:docPartBody>
    </w:docPart>
    <w:docPart>
      <w:docPartPr>
        <w:name w:val="9E584ACF00F94D86910D794CBB115746"/>
        <w:category>
          <w:name w:val="General"/>
          <w:gallery w:val="placeholder"/>
        </w:category>
        <w:types>
          <w:type w:val="bbPlcHdr"/>
        </w:types>
        <w:behaviors>
          <w:behavior w:val="content"/>
        </w:behaviors>
        <w:guid w:val="{8EAB5B81-0E48-4676-BB44-19DA697707BA}"/>
      </w:docPartPr>
      <w:docPartBody>
        <w:p w:rsidR="005D79D2" w:rsidRDefault="0019347A" w:rsidP="0019347A">
          <w:pPr>
            <w:pStyle w:val="9E584ACF00F94D86910D794CBB115746"/>
          </w:pPr>
          <w:r>
            <w:rPr>
              <w:rStyle w:val="PlaceholderText"/>
            </w:rPr>
            <w:t>-</w:t>
          </w:r>
        </w:p>
      </w:docPartBody>
    </w:docPart>
    <w:docPart>
      <w:docPartPr>
        <w:name w:val="E674560884654C9ABD982E13701ADF3D"/>
        <w:category>
          <w:name w:val="General"/>
          <w:gallery w:val="placeholder"/>
        </w:category>
        <w:types>
          <w:type w:val="bbPlcHdr"/>
        </w:types>
        <w:behaviors>
          <w:behavior w:val="content"/>
        </w:behaviors>
        <w:guid w:val="{31D40349-8CB1-463C-BB6B-5B83486B84DB}"/>
      </w:docPartPr>
      <w:docPartBody>
        <w:p w:rsidR="005D79D2" w:rsidRDefault="0019347A" w:rsidP="0019347A">
          <w:pPr>
            <w:pStyle w:val="E674560884654C9ABD982E13701ADF3D"/>
          </w:pPr>
          <w:r>
            <w:rPr>
              <w:rStyle w:val="PlaceholderText"/>
            </w:rPr>
            <w:t>-</w:t>
          </w:r>
        </w:p>
      </w:docPartBody>
    </w:docPart>
    <w:docPart>
      <w:docPartPr>
        <w:name w:val="7AD4C726D672424FA12CB8087186223A"/>
        <w:category>
          <w:name w:val="General"/>
          <w:gallery w:val="placeholder"/>
        </w:category>
        <w:types>
          <w:type w:val="bbPlcHdr"/>
        </w:types>
        <w:behaviors>
          <w:behavior w:val="content"/>
        </w:behaviors>
        <w:guid w:val="{6F584E5A-B66F-48B2-B16E-920AB1661C16}"/>
      </w:docPartPr>
      <w:docPartBody>
        <w:p w:rsidR="005D79D2" w:rsidRDefault="0019347A" w:rsidP="0019347A">
          <w:pPr>
            <w:pStyle w:val="7AD4C726D672424FA12CB8087186223A"/>
          </w:pPr>
          <w:r>
            <w:rPr>
              <w:rStyle w:val="PlaceholderText"/>
            </w:rPr>
            <w:t>-</w:t>
          </w:r>
        </w:p>
      </w:docPartBody>
    </w:docPart>
    <w:docPart>
      <w:docPartPr>
        <w:name w:val="1C6E655791004597A0C6946143FD6D91"/>
        <w:category>
          <w:name w:val="General"/>
          <w:gallery w:val="placeholder"/>
        </w:category>
        <w:types>
          <w:type w:val="bbPlcHdr"/>
        </w:types>
        <w:behaviors>
          <w:behavior w:val="content"/>
        </w:behaviors>
        <w:guid w:val="{5F79E70F-D05A-478D-8C86-210B13CF8676}"/>
      </w:docPartPr>
      <w:docPartBody>
        <w:p w:rsidR="005D79D2" w:rsidRDefault="0019347A" w:rsidP="0019347A">
          <w:pPr>
            <w:pStyle w:val="1C6E655791004597A0C6946143FD6D91"/>
          </w:pPr>
          <w:r>
            <w:rPr>
              <w:rStyle w:val="PlaceholderText"/>
            </w:rPr>
            <w:t>-</w:t>
          </w:r>
        </w:p>
      </w:docPartBody>
    </w:docPart>
    <w:docPart>
      <w:docPartPr>
        <w:name w:val="2A0498E9CE9249CCB268B1A531C290CE"/>
        <w:category>
          <w:name w:val="General"/>
          <w:gallery w:val="placeholder"/>
        </w:category>
        <w:types>
          <w:type w:val="bbPlcHdr"/>
        </w:types>
        <w:behaviors>
          <w:behavior w:val="content"/>
        </w:behaviors>
        <w:guid w:val="{DB81EDA7-F416-4214-842C-E18C132595A9}"/>
      </w:docPartPr>
      <w:docPartBody>
        <w:p w:rsidR="005D79D2" w:rsidRDefault="0019347A" w:rsidP="0019347A">
          <w:pPr>
            <w:pStyle w:val="2A0498E9CE9249CCB268B1A531C290CE"/>
          </w:pPr>
          <w:r>
            <w:rPr>
              <w:rStyle w:val="PlaceholderText"/>
            </w:rPr>
            <w:t>-</w:t>
          </w:r>
        </w:p>
      </w:docPartBody>
    </w:docPart>
    <w:docPart>
      <w:docPartPr>
        <w:name w:val="AD0430631F7A482AAC70953056BFEC31"/>
        <w:category>
          <w:name w:val="General"/>
          <w:gallery w:val="placeholder"/>
        </w:category>
        <w:types>
          <w:type w:val="bbPlcHdr"/>
        </w:types>
        <w:behaviors>
          <w:behavior w:val="content"/>
        </w:behaviors>
        <w:guid w:val="{3AE05C1A-4D08-40FC-913E-AEDB315C88E2}"/>
      </w:docPartPr>
      <w:docPartBody>
        <w:p w:rsidR="005D79D2" w:rsidRDefault="0019347A" w:rsidP="0019347A">
          <w:pPr>
            <w:pStyle w:val="AD0430631F7A482AAC70953056BFEC31"/>
          </w:pPr>
          <w:r>
            <w:rPr>
              <w:rStyle w:val="PlaceholderText"/>
            </w:rPr>
            <w:t>-</w:t>
          </w:r>
        </w:p>
      </w:docPartBody>
    </w:docPart>
    <w:docPart>
      <w:docPartPr>
        <w:name w:val="7D60B8AD1EF9405E8AD05F567F175BD1"/>
        <w:category>
          <w:name w:val="General"/>
          <w:gallery w:val="placeholder"/>
        </w:category>
        <w:types>
          <w:type w:val="bbPlcHdr"/>
        </w:types>
        <w:behaviors>
          <w:behavior w:val="content"/>
        </w:behaviors>
        <w:guid w:val="{52FACA91-80D9-4965-BF75-F31CCA7ACADC}"/>
      </w:docPartPr>
      <w:docPartBody>
        <w:p w:rsidR="005D79D2" w:rsidRDefault="0019347A" w:rsidP="0019347A">
          <w:pPr>
            <w:pStyle w:val="7D60B8AD1EF9405E8AD05F567F175BD1"/>
          </w:pPr>
          <w:r>
            <w:rPr>
              <w:rStyle w:val="PlaceholderText"/>
            </w:rPr>
            <w:t>-</w:t>
          </w:r>
        </w:p>
      </w:docPartBody>
    </w:docPart>
    <w:docPart>
      <w:docPartPr>
        <w:name w:val="54E7FA8440644B74B934E19C8FC66D26"/>
        <w:category>
          <w:name w:val="General"/>
          <w:gallery w:val="placeholder"/>
        </w:category>
        <w:types>
          <w:type w:val="bbPlcHdr"/>
        </w:types>
        <w:behaviors>
          <w:behavior w:val="content"/>
        </w:behaviors>
        <w:guid w:val="{496B3D17-D58F-45C7-A4D4-9FE9E9655FAF}"/>
      </w:docPartPr>
      <w:docPartBody>
        <w:p w:rsidR="005D79D2" w:rsidRDefault="0019347A" w:rsidP="0019347A">
          <w:pPr>
            <w:pStyle w:val="54E7FA8440644B74B934E19C8FC66D26"/>
          </w:pPr>
          <w:r>
            <w:rPr>
              <w:rStyle w:val="PlaceholderText"/>
            </w:rPr>
            <w:t>-</w:t>
          </w:r>
        </w:p>
      </w:docPartBody>
    </w:docPart>
    <w:docPart>
      <w:docPartPr>
        <w:name w:val="9CE6C13765844884BC235E8510CABE67"/>
        <w:category>
          <w:name w:val="General"/>
          <w:gallery w:val="placeholder"/>
        </w:category>
        <w:types>
          <w:type w:val="bbPlcHdr"/>
        </w:types>
        <w:behaviors>
          <w:behavior w:val="content"/>
        </w:behaviors>
        <w:guid w:val="{F6482AEE-0381-49CB-B54C-D9198D7D8886}"/>
      </w:docPartPr>
      <w:docPartBody>
        <w:p w:rsidR="005D79D2" w:rsidRDefault="0019347A" w:rsidP="0019347A">
          <w:pPr>
            <w:pStyle w:val="9CE6C13765844884BC235E8510CABE67"/>
          </w:pPr>
          <w:r>
            <w:rPr>
              <w:rStyle w:val="PlaceholderText"/>
            </w:rPr>
            <w:t>-</w:t>
          </w:r>
        </w:p>
      </w:docPartBody>
    </w:docPart>
    <w:docPart>
      <w:docPartPr>
        <w:name w:val="DA1CCA9063A748CAB9C23F9B3AD4D218"/>
        <w:category>
          <w:name w:val="General"/>
          <w:gallery w:val="placeholder"/>
        </w:category>
        <w:types>
          <w:type w:val="bbPlcHdr"/>
        </w:types>
        <w:behaviors>
          <w:behavior w:val="content"/>
        </w:behaviors>
        <w:guid w:val="{5F0C62D6-CA62-4C4F-BE79-8C2967FB24AD}"/>
      </w:docPartPr>
      <w:docPartBody>
        <w:p w:rsidR="005D79D2" w:rsidRDefault="0019347A" w:rsidP="0019347A">
          <w:pPr>
            <w:pStyle w:val="DA1CCA9063A748CAB9C23F9B3AD4D218"/>
          </w:pPr>
          <w:r>
            <w:rPr>
              <w:rStyle w:val="PlaceholderText"/>
            </w:rPr>
            <w:t>-</w:t>
          </w:r>
        </w:p>
      </w:docPartBody>
    </w:docPart>
    <w:docPart>
      <w:docPartPr>
        <w:name w:val="122A9192320544D0B1F2987B052E78A1"/>
        <w:category>
          <w:name w:val="General"/>
          <w:gallery w:val="placeholder"/>
        </w:category>
        <w:types>
          <w:type w:val="bbPlcHdr"/>
        </w:types>
        <w:behaviors>
          <w:behavior w:val="content"/>
        </w:behaviors>
        <w:guid w:val="{BAD26DC6-618D-4C1C-A197-557B0DB852D8}"/>
      </w:docPartPr>
      <w:docPartBody>
        <w:p w:rsidR="005D79D2" w:rsidRDefault="0019347A" w:rsidP="0019347A">
          <w:pPr>
            <w:pStyle w:val="122A9192320544D0B1F2987B052E78A1"/>
          </w:pPr>
          <w:r>
            <w:rPr>
              <w:rStyle w:val="PlaceholderText"/>
            </w:rPr>
            <w:t>-</w:t>
          </w:r>
        </w:p>
      </w:docPartBody>
    </w:docPart>
    <w:docPart>
      <w:docPartPr>
        <w:name w:val="C686D3FCE3EE4CEE8E4C4584D4E711B8"/>
        <w:category>
          <w:name w:val="General"/>
          <w:gallery w:val="placeholder"/>
        </w:category>
        <w:types>
          <w:type w:val="bbPlcHdr"/>
        </w:types>
        <w:behaviors>
          <w:behavior w:val="content"/>
        </w:behaviors>
        <w:guid w:val="{BF2C89BA-730C-4C69-9751-5DD3FE72149D}"/>
      </w:docPartPr>
      <w:docPartBody>
        <w:p w:rsidR="005D79D2" w:rsidRDefault="0019347A" w:rsidP="0019347A">
          <w:pPr>
            <w:pStyle w:val="C686D3FCE3EE4CEE8E4C4584D4E711B8"/>
          </w:pPr>
          <w:r>
            <w:rPr>
              <w:rStyle w:val="PlaceholderText"/>
            </w:rPr>
            <w:t>-</w:t>
          </w:r>
        </w:p>
      </w:docPartBody>
    </w:docPart>
    <w:docPart>
      <w:docPartPr>
        <w:name w:val="A9E36C391881487BAC2DCC1BA9844B9C"/>
        <w:category>
          <w:name w:val="General"/>
          <w:gallery w:val="placeholder"/>
        </w:category>
        <w:types>
          <w:type w:val="bbPlcHdr"/>
        </w:types>
        <w:behaviors>
          <w:behavior w:val="content"/>
        </w:behaviors>
        <w:guid w:val="{652B8D28-B2FA-4737-A421-D0B9B1C7585C}"/>
      </w:docPartPr>
      <w:docPartBody>
        <w:p w:rsidR="005D79D2" w:rsidRDefault="0019347A" w:rsidP="0019347A">
          <w:pPr>
            <w:pStyle w:val="A9E36C391881487BAC2DCC1BA9844B9C"/>
          </w:pPr>
          <w:r>
            <w:rPr>
              <w:rStyle w:val="PlaceholderText"/>
            </w:rPr>
            <w:t>-</w:t>
          </w:r>
        </w:p>
      </w:docPartBody>
    </w:docPart>
    <w:docPart>
      <w:docPartPr>
        <w:name w:val="BB3B614465574F49B3236CEC602862AF"/>
        <w:category>
          <w:name w:val="General"/>
          <w:gallery w:val="placeholder"/>
        </w:category>
        <w:types>
          <w:type w:val="bbPlcHdr"/>
        </w:types>
        <w:behaviors>
          <w:behavior w:val="content"/>
        </w:behaviors>
        <w:guid w:val="{BB76DFC6-EE1F-4A94-868C-C54AF40837FF}"/>
      </w:docPartPr>
      <w:docPartBody>
        <w:p w:rsidR="005D79D2" w:rsidRDefault="0019347A" w:rsidP="0019347A">
          <w:pPr>
            <w:pStyle w:val="BB3B614465574F49B3236CEC602862AF"/>
          </w:pPr>
          <w:r>
            <w:rPr>
              <w:rStyle w:val="PlaceholderText"/>
            </w:rPr>
            <w:t>-</w:t>
          </w:r>
        </w:p>
      </w:docPartBody>
    </w:docPart>
    <w:docPart>
      <w:docPartPr>
        <w:name w:val="ADABD2E3C0A6433189088E0CAF84AE18"/>
        <w:category>
          <w:name w:val="General"/>
          <w:gallery w:val="placeholder"/>
        </w:category>
        <w:types>
          <w:type w:val="bbPlcHdr"/>
        </w:types>
        <w:behaviors>
          <w:behavior w:val="content"/>
        </w:behaviors>
        <w:guid w:val="{A9FCA0C9-E2CE-4185-8E96-AF58B21A2266}"/>
      </w:docPartPr>
      <w:docPartBody>
        <w:p w:rsidR="005D79D2" w:rsidRDefault="0019347A" w:rsidP="0019347A">
          <w:pPr>
            <w:pStyle w:val="ADABD2E3C0A6433189088E0CAF84AE18"/>
          </w:pPr>
          <w:r>
            <w:rPr>
              <w:rStyle w:val="PlaceholderText"/>
            </w:rPr>
            <w:t>-</w:t>
          </w:r>
        </w:p>
      </w:docPartBody>
    </w:docPart>
    <w:docPart>
      <w:docPartPr>
        <w:name w:val="9AE9D4732E2042ED81835FD0C1E4CED8"/>
        <w:category>
          <w:name w:val="General"/>
          <w:gallery w:val="placeholder"/>
        </w:category>
        <w:types>
          <w:type w:val="bbPlcHdr"/>
        </w:types>
        <w:behaviors>
          <w:behavior w:val="content"/>
        </w:behaviors>
        <w:guid w:val="{2182C522-8E3C-4839-B5CA-8BBBB00C0562}"/>
      </w:docPartPr>
      <w:docPartBody>
        <w:p w:rsidR="005D79D2" w:rsidRDefault="0019347A" w:rsidP="0019347A">
          <w:pPr>
            <w:pStyle w:val="9AE9D4732E2042ED81835FD0C1E4CED8"/>
          </w:pPr>
          <w:r>
            <w:rPr>
              <w:rStyle w:val="PlaceholderText"/>
            </w:rPr>
            <w:t>-</w:t>
          </w:r>
        </w:p>
      </w:docPartBody>
    </w:docPart>
    <w:docPart>
      <w:docPartPr>
        <w:name w:val="7C3FE804FD57414F99F3E3D5DA3B9DCB"/>
        <w:category>
          <w:name w:val="General"/>
          <w:gallery w:val="placeholder"/>
        </w:category>
        <w:types>
          <w:type w:val="bbPlcHdr"/>
        </w:types>
        <w:behaviors>
          <w:behavior w:val="content"/>
        </w:behaviors>
        <w:guid w:val="{23E71905-1CAD-4DCE-92FE-19E671557A46}"/>
      </w:docPartPr>
      <w:docPartBody>
        <w:p w:rsidR="005D79D2" w:rsidRDefault="0019347A" w:rsidP="0019347A">
          <w:pPr>
            <w:pStyle w:val="7C3FE804FD57414F99F3E3D5DA3B9DCB"/>
          </w:pPr>
          <w:r w:rsidRPr="003A155C">
            <w:rPr>
              <w:rFonts w:hint="cs"/>
              <w:color w:val="002060"/>
              <w:sz w:val="20"/>
              <w:szCs w:val="20"/>
              <w:rtl/>
            </w:rPr>
            <w:t>בחר...</w:t>
          </w:r>
        </w:p>
      </w:docPartBody>
    </w:docPart>
    <w:docPart>
      <w:docPartPr>
        <w:name w:val="3EF2E29B73A24C1EB168092313F29A5A"/>
        <w:category>
          <w:name w:val="General"/>
          <w:gallery w:val="placeholder"/>
        </w:category>
        <w:types>
          <w:type w:val="bbPlcHdr"/>
        </w:types>
        <w:behaviors>
          <w:behavior w:val="content"/>
        </w:behaviors>
        <w:guid w:val="{F0EB8514-E41D-4450-A242-2F5A7E980B89}"/>
      </w:docPartPr>
      <w:docPartBody>
        <w:p w:rsidR="005D79D2" w:rsidRDefault="0019347A" w:rsidP="0019347A">
          <w:pPr>
            <w:pStyle w:val="3EF2E29B73A24C1EB168092313F29A5A"/>
          </w:pPr>
          <w:r w:rsidRPr="00304522">
            <w:rPr>
              <w:rFonts w:hint="cs"/>
              <w:color w:val="002060"/>
              <w:sz w:val="20"/>
              <w:szCs w:val="20"/>
              <w:rtl/>
            </w:rPr>
            <w:t>בחר...</w:t>
          </w:r>
        </w:p>
      </w:docPartBody>
    </w:docPart>
    <w:docPart>
      <w:docPartPr>
        <w:name w:val="D8C7F2E5B9CD4DAEAB26FF56FAA15FE6"/>
        <w:category>
          <w:name w:val="General"/>
          <w:gallery w:val="placeholder"/>
        </w:category>
        <w:types>
          <w:type w:val="bbPlcHdr"/>
        </w:types>
        <w:behaviors>
          <w:behavior w:val="content"/>
        </w:behaviors>
        <w:guid w:val="{578EADB1-F65B-4F4A-8197-E23997BACC98}"/>
      </w:docPartPr>
      <w:docPartBody>
        <w:p w:rsidR="005D79D2" w:rsidRDefault="0019347A" w:rsidP="0019347A">
          <w:pPr>
            <w:pStyle w:val="D8C7F2E5B9CD4DAEAB26FF56FAA15FE6"/>
          </w:pPr>
          <w:r w:rsidRPr="00304522">
            <w:rPr>
              <w:rFonts w:hint="cs"/>
              <w:color w:val="002060"/>
              <w:sz w:val="20"/>
              <w:szCs w:val="20"/>
              <w:rtl/>
            </w:rPr>
            <w:t>בחר...</w:t>
          </w:r>
        </w:p>
      </w:docPartBody>
    </w:docPart>
    <w:docPart>
      <w:docPartPr>
        <w:name w:val="8471482B052348179BD5CCE623364FCF"/>
        <w:category>
          <w:name w:val="General"/>
          <w:gallery w:val="placeholder"/>
        </w:category>
        <w:types>
          <w:type w:val="bbPlcHdr"/>
        </w:types>
        <w:behaviors>
          <w:behavior w:val="content"/>
        </w:behaviors>
        <w:guid w:val="{B4A086E6-0A84-436D-97B7-5432BBFEACEE}"/>
      </w:docPartPr>
      <w:docPartBody>
        <w:p w:rsidR="005D79D2" w:rsidRDefault="0019347A" w:rsidP="0019347A">
          <w:pPr>
            <w:pStyle w:val="8471482B052348179BD5CCE623364FCF"/>
          </w:pPr>
          <w:r w:rsidRPr="00304522">
            <w:rPr>
              <w:rFonts w:hint="cs"/>
              <w:color w:val="002060"/>
              <w:sz w:val="20"/>
              <w:szCs w:val="20"/>
              <w:rtl/>
            </w:rPr>
            <w:t>בחר...</w:t>
          </w:r>
        </w:p>
      </w:docPartBody>
    </w:docPart>
    <w:docPart>
      <w:docPartPr>
        <w:name w:val="D67602B60F87479388F7ACF2490AA57E"/>
        <w:category>
          <w:name w:val="General"/>
          <w:gallery w:val="placeholder"/>
        </w:category>
        <w:types>
          <w:type w:val="bbPlcHdr"/>
        </w:types>
        <w:behaviors>
          <w:behavior w:val="content"/>
        </w:behaviors>
        <w:guid w:val="{B74AA410-79AB-49B6-B414-92DC2800FAF7}"/>
      </w:docPartPr>
      <w:docPartBody>
        <w:p w:rsidR="005D79D2" w:rsidRDefault="0019347A" w:rsidP="0019347A">
          <w:pPr>
            <w:pStyle w:val="D67602B60F87479388F7ACF2490AA57E"/>
          </w:pPr>
          <w:r w:rsidRPr="00304522">
            <w:rPr>
              <w:rFonts w:hint="cs"/>
              <w:color w:val="002060"/>
              <w:sz w:val="20"/>
              <w:szCs w:val="20"/>
              <w:rtl/>
            </w:rPr>
            <w:t>בחר...</w:t>
          </w:r>
        </w:p>
      </w:docPartBody>
    </w:docPart>
    <w:docPart>
      <w:docPartPr>
        <w:name w:val="50F5B6EF91434085B3AF75228606CD99"/>
        <w:category>
          <w:name w:val="General"/>
          <w:gallery w:val="placeholder"/>
        </w:category>
        <w:types>
          <w:type w:val="bbPlcHdr"/>
        </w:types>
        <w:behaviors>
          <w:behavior w:val="content"/>
        </w:behaviors>
        <w:guid w:val="{87C2C4AE-A080-48F8-B977-05F53D989AB1}"/>
      </w:docPartPr>
      <w:docPartBody>
        <w:p w:rsidR="005D79D2" w:rsidRDefault="0019347A" w:rsidP="0019347A">
          <w:pPr>
            <w:pStyle w:val="50F5B6EF91434085B3AF75228606CD99"/>
          </w:pPr>
          <w:r w:rsidRPr="00304522">
            <w:rPr>
              <w:rFonts w:hint="cs"/>
              <w:color w:val="002060"/>
              <w:sz w:val="20"/>
              <w:szCs w:val="20"/>
              <w:rtl/>
            </w:rPr>
            <w:t>בחר...</w:t>
          </w:r>
        </w:p>
      </w:docPartBody>
    </w:docPart>
    <w:docPart>
      <w:docPartPr>
        <w:name w:val="1CD0CD5672DF43E397C6EB1B8C40E198"/>
        <w:category>
          <w:name w:val="General"/>
          <w:gallery w:val="placeholder"/>
        </w:category>
        <w:types>
          <w:type w:val="bbPlcHdr"/>
        </w:types>
        <w:behaviors>
          <w:behavior w:val="content"/>
        </w:behaviors>
        <w:guid w:val="{DA459DBA-0F68-43CE-B2D6-646E21AEA7E2}"/>
      </w:docPartPr>
      <w:docPartBody>
        <w:p w:rsidR="005D79D2" w:rsidRDefault="0019347A" w:rsidP="0019347A">
          <w:pPr>
            <w:pStyle w:val="1CD0CD5672DF43E397C6EB1B8C40E198"/>
          </w:pPr>
          <w:r w:rsidRPr="00304522">
            <w:rPr>
              <w:rFonts w:hint="cs"/>
              <w:color w:val="002060"/>
              <w:sz w:val="20"/>
              <w:szCs w:val="20"/>
              <w:rtl/>
            </w:rPr>
            <w:t>בחר...</w:t>
          </w:r>
        </w:p>
      </w:docPartBody>
    </w:docPart>
    <w:docPart>
      <w:docPartPr>
        <w:name w:val="9D6F0A5C9D4546FA83F34C04C9BC5D64"/>
        <w:category>
          <w:name w:val="General"/>
          <w:gallery w:val="placeholder"/>
        </w:category>
        <w:types>
          <w:type w:val="bbPlcHdr"/>
        </w:types>
        <w:behaviors>
          <w:behavior w:val="content"/>
        </w:behaviors>
        <w:guid w:val="{6A021C86-D8B5-4F12-8682-4D2E157DCAE6}"/>
      </w:docPartPr>
      <w:docPartBody>
        <w:p w:rsidR="005D79D2" w:rsidRDefault="0019347A" w:rsidP="0019347A">
          <w:pPr>
            <w:pStyle w:val="9D6F0A5C9D4546FA83F34C04C9BC5D64"/>
          </w:pPr>
          <w:r w:rsidRPr="00304522">
            <w:rPr>
              <w:rFonts w:hint="cs"/>
              <w:color w:val="002060"/>
              <w:sz w:val="20"/>
              <w:szCs w:val="20"/>
              <w:rtl/>
            </w:rPr>
            <w:t>בחר...</w:t>
          </w:r>
        </w:p>
      </w:docPartBody>
    </w:docPart>
    <w:docPart>
      <w:docPartPr>
        <w:name w:val="2ABD6FDD90744F30A54C03049AB57272"/>
        <w:category>
          <w:name w:val="General"/>
          <w:gallery w:val="placeholder"/>
        </w:category>
        <w:types>
          <w:type w:val="bbPlcHdr"/>
        </w:types>
        <w:behaviors>
          <w:behavior w:val="content"/>
        </w:behaviors>
        <w:guid w:val="{4C944C8F-26E2-4E1C-95E6-4CA73E5BB688}"/>
      </w:docPartPr>
      <w:docPartBody>
        <w:p w:rsidR="005D79D2" w:rsidRDefault="0019347A" w:rsidP="0019347A">
          <w:pPr>
            <w:pStyle w:val="2ABD6FDD90744F30A54C03049AB57272"/>
          </w:pPr>
          <w:r w:rsidRPr="00AC6770">
            <w:rPr>
              <w:sz w:val="24"/>
              <w:szCs w:val="24"/>
              <w:rtl/>
            </w:rPr>
            <w:t>תאריך</w:t>
          </w:r>
        </w:p>
      </w:docPartBody>
    </w:docPart>
    <w:docPart>
      <w:docPartPr>
        <w:name w:val="3184D49ED8D24FD2B6621A1F2A1F6D58"/>
        <w:category>
          <w:name w:val="General"/>
          <w:gallery w:val="placeholder"/>
        </w:category>
        <w:types>
          <w:type w:val="bbPlcHdr"/>
        </w:types>
        <w:behaviors>
          <w:behavior w:val="content"/>
        </w:behaviors>
        <w:guid w:val="{90220508-C1C0-4151-9B47-3CB4D52138D9}"/>
      </w:docPartPr>
      <w:docPartBody>
        <w:p w:rsidR="005D79D2" w:rsidRDefault="0019347A" w:rsidP="0019347A">
          <w:pPr>
            <w:pStyle w:val="3184D49ED8D24FD2B6621A1F2A1F6D58"/>
          </w:pPr>
          <w:r w:rsidRPr="00AC6770">
            <w:rPr>
              <w:sz w:val="24"/>
              <w:szCs w:val="24"/>
              <w:rtl/>
            </w:rPr>
            <w:t>תאריך</w:t>
          </w:r>
        </w:p>
      </w:docPartBody>
    </w:docPart>
    <w:docPart>
      <w:docPartPr>
        <w:name w:val="E77102F8357D48E9AFB3BEF39A7C369E"/>
        <w:category>
          <w:name w:val="General"/>
          <w:gallery w:val="placeholder"/>
        </w:category>
        <w:types>
          <w:type w:val="bbPlcHdr"/>
        </w:types>
        <w:behaviors>
          <w:behavior w:val="content"/>
        </w:behaviors>
        <w:guid w:val="{B278B193-8148-4CE7-9D24-7C30E5BFAE20}"/>
      </w:docPartPr>
      <w:docPartBody>
        <w:p w:rsidR="005D79D2" w:rsidRDefault="0019347A" w:rsidP="0019347A">
          <w:pPr>
            <w:pStyle w:val="E77102F8357D48E9AFB3BEF39A7C369E"/>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19347A"/>
    <w:rsid w:val="00193A6A"/>
    <w:rsid w:val="001A7E96"/>
    <w:rsid w:val="0023076E"/>
    <w:rsid w:val="0041290E"/>
    <w:rsid w:val="005D79D2"/>
    <w:rsid w:val="00624ABD"/>
    <w:rsid w:val="007E5632"/>
    <w:rsid w:val="00853300"/>
    <w:rsid w:val="00875A5D"/>
    <w:rsid w:val="00983AB1"/>
    <w:rsid w:val="00A62ABE"/>
    <w:rsid w:val="00A9319C"/>
    <w:rsid w:val="00AD01BF"/>
    <w:rsid w:val="00BD0EB0"/>
    <w:rsid w:val="00D02B0F"/>
    <w:rsid w:val="00D97B9C"/>
    <w:rsid w:val="00E02CEE"/>
    <w:rsid w:val="00EC3DD4"/>
    <w:rsid w:val="00EF6E4C"/>
    <w:rsid w:val="00F756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7A"/>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C1DC7F2F490D4C2AAA5226709F0086523">
    <w:name w:val="C1DC7F2F490D4C2AAA5226709F0086523"/>
    <w:rsid w:val="00EF6E4C"/>
    <w:pPr>
      <w:bidi/>
      <w:spacing w:after="0" w:line="240" w:lineRule="auto"/>
    </w:pPr>
    <w:rPr>
      <w:rFonts w:ascii="Arial" w:eastAsiaTheme="minorHAnsi" w:hAnsi="Arial" w:cs="Arial"/>
    </w:rPr>
  </w:style>
  <w:style w:type="paragraph" w:customStyle="1" w:styleId="D763C28287A44552AE30D00F86F4ADB43">
    <w:name w:val="D763C28287A44552AE30D00F86F4ADB43"/>
    <w:rsid w:val="00EF6E4C"/>
    <w:pPr>
      <w:bidi/>
      <w:spacing w:after="0" w:line="240" w:lineRule="auto"/>
    </w:pPr>
    <w:rPr>
      <w:rFonts w:ascii="Arial" w:eastAsiaTheme="minorHAnsi" w:hAnsi="Arial" w:cs="Arial"/>
    </w:rPr>
  </w:style>
  <w:style w:type="paragraph" w:customStyle="1" w:styleId="113291922E224DB3BCCBF6614712D4D43">
    <w:name w:val="113291922E224DB3BCCBF6614712D4D43"/>
    <w:rsid w:val="00EF6E4C"/>
    <w:pPr>
      <w:bidi/>
      <w:spacing w:after="0" w:line="240" w:lineRule="auto"/>
    </w:pPr>
    <w:rPr>
      <w:rFonts w:ascii="Arial" w:eastAsiaTheme="minorHAnsi" w:hAnsi="Arial" w:cs="Arial"/>
    </w:rPr>
  </w:style>
  <w:style w:type="paragraph" w:customStyle="1" w:styleId="43AE2D95204E4D7EB40808185749387C3">
    <w:name w:val="43AE2D95204E4D7EB40808185749387C3"/>
    <w:rsid w:val="00EF6E4C"/>
    <w:pPr>
      <w:bidi/>
      <w:spacing w:after="0" w:line="240" w:lineRule="auto"/>
    </w:pPr>
    <w:rPr>
      <w:rFonts w:ascii="Arial" w:eastAsiaTheme="minorHAnsi" w:hAnsi="Arial" w:cs="Arial"/>
    </w:rPr>
  </w:style>
  <w:style w:type="paragraph" w:customStyle="1" w:styleId="39071EB6FD1240AC999BED546C2CC5663">
    <w:name w:val="39071EB6FD1240AC999BED546C2CC5663"/>
    <w:rsid w:val="00EF6E4C"/>
    <w:pPr>
      <w:bidi/>
      <w:spacing w:after="0" w:line="240" w:lineRule="auto"/>
    </w:pPr>
    <w:rPr>
      <w:rFonts w:ascii="Arial" w:eastAsiaTheme="minorHAnsi" w:hAnsi="Arial" w:cs="Arial"/>
    </w:rPr>
  </w:style>
  <w:style w:type="paragraph" w:customStyle="1" w:styleId="020E5AE911564664A6B96967ED4F44AE3">
    <w:name w:val="020E5AE911564664A6B96967ED4F44AE3"/>
    <w:rsid w:val="00EF6E4C"/>
    <w:pPr>
      <w:bidi/>
      <w:spacing w:after="0" w:line="240" w:lineRule="auto"/>
    </w:pPr>
    <w:rPr>
      <w:rFonts w:ascii="Arial" w:eastAsiaTheme="minorHAnsi" w:hAnsi="Arial" w:cs="Arial"/>
    </w:rPr>
  </w:style>
  <w:style w:type="paragraph" w:customStyle="1" w:styleId="654365B347104E46B9CB49FBAED3E3043">
    <w:name w:val="654365B347104E46B9CB49FBAED3E3043"/>
    <w:rsid w:val="00EF6E4C"/>
    <w:pPr>
      <w:bidi/>
      <w:spacing w:after="0" w:line="240" w:lineRule="auto"/>
    </w:pPr>
    <w:rPr>
      <w:rFonts w:ascii="Arial" w:eastAsiaTheme="minorHAnsi" w:hAnsi="Arial" w:cs="Arial"/>
    </w:rPr>
  </w:style>
  <w:style w:type="paragraph" w:customStyle="1" w:styleId="3A13D496DAF64E22A8C6DF7322C36710">
    <w:name w:val="3A13D496DAF64E22A8C6DF7322C36710"/>
    <w:rsid w:val="0019347A"/>
  </w:style>
  <w:style w:type="paragraph" w:customStyle="1" w:styleId="DBD680067FBF476692049DA9EEAB32AD">
    <w:name w:val="DBD680067FBF476692049DA9EEAB32AD"/>
    <w:rsid w:val="0019347A"/>
  </w:style>
  <w:style w:type="paragraph" w:customStyle="1" w:styleId="E80A30202DD6460FBF3C7E5B2E3279FB">
    <w:name w:val="E80A30202DD6460FBF3C7E5B2E3279FB"/>
    <w:rsid w:val="0019347A"/>
  </w:style>
  <w:style w:type="paragraph" w:customStyle="1" w:styleId="7ACCFF0E537745188B84BC6A24D3A047">
    <w:name w:val="7ACCFF0E537745188B84BC6A24D3A047"/>
    <w:rsid w:val="0019347A"/>
  </w:style>
  <w:style w:type="paragraph" w:customStyle="1" w:styleId="2F1E93D890D546DEB165A5DB53B76FE3">
    <w:name w:val="2F1E93D890D546DEB165A5DB53B76FE3"/>
    <w:rsid w:val="0019347A"/>
  </w:style>
  <w:style w:type="paragraph" w:customStyle="1" w:styleId="1AEA80D1B10941BAA45A83956412C60B">
    <w:name w:val="1AEA80D1B10941BAA45A83956412C60B"/>
    <w:rsid w:val="0019347A"/>
  </w:style>
  <w:style w:type="paragraph" w:customStyle="1" w:styleId="E994F3290BDB46E2B9900982302804F1">
    <w:name w:val="E994F3290BDB46E2B9900982302804F1"/>
    <w:rsid w:val="0019347A"/>
  </w:style>
  <w:style w:type="paragraph" w:customStyle="1" w:styleId="4129BE67C11E43118071626C21E55385">
    <w:name w:val="4129BE67C11E43118071626C21E55385"/>
    <w:rsid w:val="0019347A"/>
  </w:style>
  <w:style w:type="paragraph" w:customStyle="1" w:styleId="58D882058EE64E04A07DE5CABEB75F94">
    <w:name w:val="58D882058EE64E04A07DE5CABEB75F94"/>
    <w:rsid w:val="0019347A"/>
  </w:style>
  <w:style w:type="paragraph" w:customStyle="1" w:styleId="8D461A51026E4F749E376ED53B881B79">
    <w:name w:val="8D461A51026E4F749E376ED53B881B79"/>
    <w:rsid w:val="0019347A"/>
  </w:style>
  <w:style w:type="paragraph" w:customStyle="1" w:styleId="AA56103F6AA9444EA15D20683E786C16">
    <w:name w:val="AA56103F6AA9444EA15D20683E786C16"/>
    <w:rsid w:val="0019347A"/>
  </w:style>
  <w:style w:type="paragraph" w:customStyle="1" w:styleId="194262AC7AD74114B2151EB042AEDF1C">
    <w:name w:val="194262AC7AD74114B2151EB042AEDF1C"/>
    <w:rsid w:val="0019347A"/>
  </w:style>
  <w:style w:type="paragraph" w:customStyle="1" w:styleId="BD7C1E835EE64EE79724055FC56CF193">
    <w:name w:val="BD7C1E835EE64EE79724055FC56CF193"/>
    <w:rsid w:val="0019347A"/>
  </w:style>
  <w:style w:type="paragraph" w:customStyle="1" w:styleId="879505B5CED34842BE14E9EF44BAEE89">
    <w:name w:val="879505B5CED34842BE14E9EF44BAEE89"/>
    <w:rsid w:val="0019347A"/>
  </w:style>
  <w:style w:type="paragraph" w:customStyle="1" w:styleId="96FDFF8DA9604A258856FEF42571C0E3">
    <w:name w:val="96FDFF8DA9604A258856FEF42571C0E3"/>
    <w:rsid w:val="0019347A"/>
  </w:style>
  <w:style w:type="paragraph" w:customStyle="1" w:styleId="B59A4EC96DBC49F5974B0F996C2D683A">
    <w:name w:val="B59A4EC96DBC49F5974B0F996C2D683A"/>
    <w:rsid w:val="0019347A"/>
  </w:style>
  <w:style w:type="paragraph" w:customStyle="1" w:styleId="82302BE632A0416B867CFFCC7653FDE5">
    <w:name w:val="82302BE632A0416B867CFFCC7653FDE5"/>
    <w:rsid w:val="0019347A"/>
  </w:style>
  <w:style w:type="paragraph" w:customStyle="1" w:styleId="78BD469BBD5840D4BE8DABF53AE0F7F5">
    <w:name w:val="78BD469BBD5840D4BE8DABF53AE0F7F5"/>
    <w:rsid w:val="0019347A"/>
  </w:style>
  <w:style w:type="paragraph" w:customStyle="1" w:styleId="57FC2B4556854D5C9E9D2A7BBFC8B847">
    <w:name w:val="57FC2B4556854D5C9E9D2A7BBFC8B847"/>
    <w:rsid w:val="0019347A"/>
  </w:style>
  <w:style w:type="paragraph" w:customStyle="1" w:styleId="9E584ACF00F94D86910D794CBB115746">
    <w:name w:val="9E584ACF00F94D86910D794CBB115746"/>
    <w:rsid w:val="0019347A"/>
  </w:style>
  <w:style w:type="paragraph" w:customStyle="1" w:styleId="E674560884654C9ABD982E13701ADF3D">
    <w:name w:val="E674560884654C9ABD982E13701ADF3D"/>
    <w:rsid w:val="0019347A"/>
  </w:style>
  <w:style w:type="paragraph" w:customStyle="1" w:styleId="7AD4C726D672424FA12CB8087186223A">
    <w:name w:val="7AD4C726D672424FA12CB8087186223A"/>
    <w:rsid w:val="0019347A"/>
  </w:style>
  <w:style w:type="paragraph" w:customStyle="1" w:styleId="1C6E655791004597A0C6946143FD6D91">
    <w:name w:val="1C6E655791004597A0C6946143FD6D91"/>
    <w:rsid w:val="0019347A"/>
  </w:style>
  <w:style w:type="paragraph" w:customStyle="1" w:styleId="2A0498E9CE9249CCB268B1A531C290CE">
    <w:name w:val="2A0498E9CE9249CCB268B1A531C290CE"/>
    <w:rsid w:val="0019347A"/>
  </w:style>
  <w:style w:type="paragraph" w:customStyle="1" w:styleId="AD0430631F7A482AAC70953056BFEC31">
    <w:name w:val="AD0430631F7A482AAC70953056BFEC31"/>
    <w:rsid w:val="0019347A"/>
  </w:style>
  <w:style w:type="paragraph" w:customStyle="1" w:styleId="7D60B8AD1EF9405E8AD05F567F175BD1">
    <w:name w:val="7D60B8AD1EF9405E8AD05F567F175BD1"/>
    <w:rsid w:val="0019347A"/>
  </w:style>
  <w:style w:type="paragraph" w:customStyle="1" w:styleId="54E7FA8440644B74B934E19C8FC66D26">
    <w:name w:val="54E7FA8440644B74B934E19C8FC66D26"/>
    <w:rsid w:val="0019347A"/>
  </w:style>
  <w:style w:type="paragraph" w:customStyle="1" w:styleId="9CE6C13765844884BC235E8510CABE67">
    <w:name w:val="9CE6C13765844884BC235E8510CABE67"/>
    <w:rsid w:val="0019347A"/>
  </w:style>
  <w:style w:type="paragraph" w:customStyle="1" w:styleId="DA1CCA9063A748CAB9C23F9B3AD4D218">
    <w:name w:val="DA1CCA9063A748CAB9C23F9B3AD4D218"/>
    <w:rsid w:val="0019347A"/>
  </w:style>
  <w:style w:type="paragraph" w:customStyle="1" w:styleId="122A9192320544D0B1F2987B052E78A1">
    <w:name w:val="122A9192320544D0B1F2987B052E78A1"/>
    <w:rsid w:val="0019347A"/>
  </w:style>
  <w:style w:type="paragraph" w:customStyle="1" w:styleId="C686D3FCE3EE4CEE8E4C4584D4E711B8">
    <w:name w:val="C686D3FCE3EE4CEE8E4C4584D4E711B8"/>
    <w:rsid w:val="0019347A"/>
  </w:style>
  <w:style w:type="paragraph" w:customStyle="1" w:styleId="A9E36C391881487BAC2DCC1BA9844B9C">
    <w:name w:val="A9E36C391881487BAC2DCC1BA9844B9C"/>
    <w:rsid w:val="0019347A"/>
  </w:style>
  <w:style w:type="paragraph" w:customStyle="1" w:styleId="BB3B614465574F49B3236CEC602862AF">
    <w:name w:val="BB3B614465574F49B3236CEC602862AF"/>
    <w:rsid w:val="0019347A"/>
  </w:style>
  <w:style w:type="paragraph" w:customStyle="1" w:styleId="ADABD2E3C0A6433189088E0CAF84AE18">
    <w:name w:val="ADABD2E3C0A6433189088E0CAF84AE18"/>
    <w:rsid w:val="0019347A"/>
  </w:style>
  <w:style w:type="paragraph" w:customStyle="1" w:styleId="9AE9D4732E2042ED81835FD0C1E4CED8">
    <w:name w:val="9AE9D4732E2042ED81835FD0C1E4CED8"/>
    <w:rsid w:val="0019347A"/>
  </w:style>
  <w:style w:type="paragraph" w:customStyle="1" w:styleId="7C3FE804FD57414F99F3E3D5DA3B9DCB">
    <w:name w:val="7C3FE804FD57414F99F3E3D5DA3B9DCB"/>
    <w:rsid w:val="0019347A"/>
  </w:style>
  <w:style w:type="paragraph" w:customStyle="1" w:styleId="3EF2E29B73A24C1EB168092313F29A5A">
    <w:name w:val="3EF2E29B73A24C1EB168092313F29A5A"/>
    <w:rsid w:val="0019347A"/>
  </w:style>
  <w:style w:type="paragraph" w:customStyle="1" w:styleId="D8C7F2E5B9CD4DAEAB26FF56FAA15FE6">
    <w:name w:val="D8C7F2E5B9CD4DAEAB26FF56FAA15FE6"/>
    <w:rsid w:val="0019347A"/>
  </w:style>
  <w:style w:type="paragraph" w:customStyle="1" w:styleId="8471482B052348179BD5CCE623364FCF">
    <w:name w:val="8471482B052348179BD5CCE623364FCF"/>
    <w:rsid w:val="0019347A"/>
  </w:style>
  <w:style w:type="paragraph" w:customStyle="1" w:styleId="D67602B60F87479388F7ACF2490AA57E">
    <w:name w:val="D67602B60F87479388F7ACF2490AA57E"/>
    <w:rsid w:val="0019347A"/>
  </w:style>
  <w:style w:type="paragraph" w:customStyle="1" w:styleId="50F5B6EF91434085B3AF75228606CD99">
    <w:name w:val="50F5B6EF91434085B3AF75228606CD99"/>
    <w:rsid w:val="0019347A"/>
  </w:style>
  <w:style w:type="paragraph" w:customStyle="1" w:styleId="1CD0CD5672DF43E397C6EB1B8C40E198">
    <w:name w:val="1CD0CD5672DF43E397C6EB1B8C40E198"/>
    <w:rsid w:val="0019347A"/>
  </w:style>
  <w:style w:type="paragraph" w:customStyle="1" w:styleId="9D6F0A5C9D4546FA83F34C04C9BC5D64">
    <w:name w:val="9D6F0A5C9D4546FA83F34C04C9BC5D64"/>
    <w:rsid w:val="0019347A"/>
  </w:style>
  <w:style w:type="paragraph" w:customStyle="1" w:styleId="2ABD6FDD90744F30A54C03049AB57272">
    <w:name w:val="2ABD6FDD90744F30A54C03049AB57272"/>
    <w:rsid w:val="0019347A"/>
  </w:style>
  <w:style w:type="paragraph" w:customStyle="1" w:styleId="3184D49ED8D24FD2B6621A1F2A1F6D58">
    <w:name w:val="3184D49ED8D24FD2B6621A1F2A1F6D58"/>
    <w:rsid w:val="0019347A"/>
  </w:style>
  <w:style w:type="paragraph" w:customStyle="1" w:styleId="E77102F8357D48E9AFB3BEF39A7C369E">
    <w:name w:val="E77102F8357D48E9AFB3BEF39A7C369E"/>
    <w:rsid w:val="00193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16</Pages>
  <Words>5106</Words>
  <Characters>25534</Characters>
  <Application>Microsoft Office Word</Application>
  <DocSecurity>8</DocSecurity>
  <Lines>212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2021-07-01T06:45:00Z</dcterms:created>
  <dcterms:modified xsi:type="dcterms:W3CDTF">2021-07-01T06:45:00Z</dcterms:modified>
</cp:coreProperties>
</file>