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A03D7D" w:rsidRPr="00A62871" w14:paraId="615AAB9A" w14:textId="77777777" w:rsidTr="00B842B0">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E8FE541" w14:textId="77777777" w:rsidR="00A03D7D" w:rsidRPr="00224188" w:rsidRDefault="00A03D7D" w:rsidP="00B842B0">
            <w:pPr>
              <w:pStyle w:val="Norm"/>
              <w:rPr>
                <w:color w:val="FFFFFF" w:themeColor="background1"/>
                <w:sz w:val="2"/>
                <w:szCs w:val="2"/>
                <w:rtl/>
              </w:rPr>
            </w:pPr>
            <w:r w:rsidRPr="00A62871">
              <w:rPr>
                <w:noProof/>
              </w:rPr>
              <w:drawing>
                <wp:inline distT="0" distB="0" distL="0" distR="0" wp14:anchorId="641C6475" wp14:editId="3046BC5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A03D7D" w:rsidRPr="00A62871" w14:paraId="52B4BC56" w14:textId="77777777" w:rsidTr="00B842B0">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E762D9A" w14:textId="71828387" w:rsidR="00A03D7D" w:rsidRPr="002F6056" w:rsidRDefault="00A03D7D" w:rsidP="00B842B0">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5305606"/>
            <w:bookmarkStart w:id="44" w:name="_Toc52544309"/>
            <w:r w:rsidRPr="002F6056">
              <w:rPr>
                <w:rFonts w:ascii="Arial" w:hAnsi="Arial" w:cs="Arial"/>
                <w:sz w:val="40"/>
                <w:szCs w:val="40"/>
                <w:rtl/>
              </w:rPr>
              <w:t xml:space="preserve">הצעה לתוכנית </w:t>
            </w:r>
            <w:r w:rsidR="00132582" w:rsidRPr="00132582">
              <w:rPr>
                <w:rFonts w:ascii="Arial" w:hAnsi="Arial" w:cs="Arial"/>
                <w:sz w:val="40"/>
                <w:szCs w:val="40"/>
                <w:rtl/>
              </w:rPr>
              <w:t>הכשרות הון אנושי לתעשייה</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6C0540C" w14:textId="3D3F232C" w:rsidR="00A03D7D" w:rsidRPr="002F6056" w:rsidRDefault="00A03D7D" w:rsidP="00B842B0">
            <w:pPr>
              <w:pStyle w:val="Norm"/>
              <w:jc w:val="center"/>
              <w:rPr>
                <w:rFonts w:asciiTheme="minorBidi" w:hAnsiTheme="minorBidi" w:cstheme="minorBidi"/>
                <w:noProof/>
                <w:sz w:val="18"/>
                <w:szCs w:val="18"/>
                <w:rtl/>
              </w:rPr>
            </w:pPr>
            <w:r w:rsidRPr="002F6056">
              <w:rPr>
                <w:rFonts w:asciiTheme="minorBidi" w:hAnsiTheme="minorBidi"/>
                <w:noProof/>
                <w:sz w:val="18"/>
                <w:szCs w:val="18"/>
                <w:rtl/>
              </w:rPr>
              <w:t>הרשות הלאומית לחדשנות טכנולוגית, הגן הטכנולוגי, דרך אגודת ספורט הפועל 2, ירושלים 9695102</w:t>
            </w:r>
          </w:p>
          <w:p w14:paraId="5B6527CD" w14:textId="1252469C" w:rsidR="00A03D7D" w:rsidRPr="00A62871" w:rsidRDefault="002F6056" w:rsidP="00B842B0">
            <w:pPr>
              <w:pStyle w:val="Norm"/>
              <w:jc w:val="center"/>
              <w:rPr>
                <w:rFonts w:asciiTheme="minorBidi" w:hAnsiTheme="minorBidi" w:cstheme="minorBidi"/>
                <w:noProof/>
              </w:rPr>
            </w:pPr>
            <w:r w:rsidRPr="002F6056">
              <w:rPr>
                <w:rFonts w:asciiTheme="minorBidi" w:hAnsiTheme="minorBidi"/>
                <w:noProof/>
                <w:sz w:val="18"/>
                <w:szCs w:val="18"/>
              </w:rPr>
              <w:t>2020/0</w:t>
            </w:r>
            <w:r w:rsidR="00F02D06">
              <w:rPr>
                <w:rFonts w:asciiTheme="minorBidi" w:hAnsiTheme="minorBidi"/>
                <w:noProof/>
                <w:sz w:val="18"/>
                <w:szCs w:val="18"/>
              </w:rPr>
              <w:t>9</w:t>
            </w:r>
            <w:r w:rsidR="00A03D7D" w:rsidRPr="002F6056">
              <w:rPr>
                <w:rFonts w:asciiTheme="minorBidi" w:hAnsiTheme="minorBidi" w:cstheme="minorBidi" w:hint="cs"/>
                <w:noProof/>
                <w:sz w:val="18"/>
                <w:szCs w:val="18"/>
                <w:rtl/>
              </w:rPr>
              <w:t xml:space="preserve"> (מסלול</w:t>
            </w:r>
            <w:r w:rsidR="00A850E4">
              <w:rPr>
                <w:rFonts w:asciiTheme="minorBidi" w:hAnsiTheme="minorBidi" w:cstheme="minorBidi" w:hint="cs"/>
                <w:noProof/>
                <w:sz w:val="18"/>
                <w:szCs w:val="18"/>
                <w:rtl/>
              </w:rPr>
              <w:t xml:space="preserve"> הטבה מס'</w:t>
            </w:r>
            <w:r w:rsidR="00A03D7D" w:rsidRPr="002F6056">
              <w:rPr>
                <w:rFonts w:asciiTheme="minorBidi" w:hAnsiTheme="minorBidi" w:cstheme="minorBidi" w:hint="cs"/>
                <w:noProof/>
                <w:sz w:val="18"/>
                <w:szCs w:val="18"/>
                <w:rtl/>
              </w:rPr>
              <w:t xml:space="preserve"> </w:t>
            </w:r>
            <w:r w:rsidR="00132582">
              <w:rPr>
                <w:rFonts w:asciiTheme="minorBidi" w:hAnsiTheme="minorBidi" w:hint="cs"/>
                <w:noProof/>
                <w:sz w:val="18"/>
                <w:szCs w:val="18"/>
                <w:rtl/>
              </w:rPr>
              <w:t>45)</w:t>
            </w:r>
          </w:p>
        </w:tc>
      </w:tr>
      <w:tr w:rsidR="00A03D7D" w:rsidRPr="00A62871" w14:paraId="45D5B7A0" w14:textId="77777777" w:rsidTr="00B842B0">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7AAA196A" w14:textId="77777777" w:rsidR="00A03D7D" w:rsidRPr="00A62871" w:rsidRDefault="00A03D7D" w:rsidP="00B842B0">
            <w:pPr>
              <w:pStyle w:val="Norm"/>
              <w:ind w:left="510" w:hanging="397"/>
              <w:jc w:val="center"/>
              <w:rPr>
                <w:rFonts w:asciiTheme="minorBidi" w:hAnsiTheme="minorBidi" w:cstheme="minorBidi"/>
                <w:b/>
                <w:bCs/>
                <w:color w:val="000000" w:themeColor="text1"/>
                <w:sz w:val="2"/>
                <w:szCs w:val="2"/>
                <w:rtl/>
                <w:lang w:eastAsia="he-IL"/>
              </w:rPr>
            </w:pPr>
          </w:p>
          <w:p w14:paraId="6A9DE01B" w14:textId="77777777" w:rsidR="00A03D7D" w:rsidRPr="00010439" w:rsidRDefault="00A03D7D" w:rsidP="00B842B0">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45AB5B87" w14:textId="77777777" w:rsidR="00A03D7D" w:rsidRDefault="00A03D7D" w:rsidP="00B842B0">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9E31D36" w14:textId="77777777" w:rsidR="00A03D7D" w:rsidRPr="00D66630" w:rsidRDefault="00A03D7D" w:rsidP="00B842B0">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78E49248" w14:textId="77777777" w:rsidR="00A03D7D" w:rsidRDefault="00A03D7D" w:rsidP="00B842B0">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3CCC30C" w14:textId="77777777" w:rsidR="00A03D7D" w:rsidRPr="00E47973" w:rsidRDefault="00A03D7D" w:rsidP="00B842B0">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11639CF9" w14:textId="66972EFA" w:rsidR="00A03D7D" w:rsidRDefault="00A03D7D" w:rsidP="00B842B0">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50F22980" w14:textId="77777777" w:rsidR="00023BAF" w:rsidRPr="00023BAF" w:rsidRDefault="00023BAF" w:rsidP="00023BAF">
            <w:pPr>
              <w:pStyle w:val="Norm"/>
              <w:rPr>
                <w:sz w:val="10"/>
                <w:szCs w:val="10"/>
              </w:rPr>
            </w:pPr>
          </w:p>
          <w:p w14:paraId="60A2C575" w14:textId="77777777" w:rsidR="00A03D7D" w:rsidRPr="00010439" w:rsidRDefault="00A03D7D" w:rsidP="00B842B0">
            <w:pPr>
              <w:pStyle w:val="noteshead"/>
              <w:jc w:val="center"/>
              <w:rPr>
                <w:sz w:val="28"/>
                <w:szCs w:val="28"/>
                <w:rtl/>
              </w:rPr>
            </w:pPr>
            <w:r w:rsidRPr="00010439">
              <w:rPr>
                <w:sz w:val="28"/>
                <w:szCs w:val="28"/>
                <w:rtl/>
              </w:rPr>
              <w:t>הנחיות להגשת הבקשה</w:t>
            </w:r>
          </w:p>
          <w:p w14:paraId="5F7E0F11" w14:textId="77777777" w:rsidR="00A03D7D" w:rsidRDefault="00A03D7D" w:rsidP="00B842B0">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0214D8CB" w14:textId="77777777" w:rsidR="00A03D7D" w:rsidRPr="002646B4" w:rsidRDefault="00A03D7D" w:rsidP="00B842B0">
            <w:pPr>
              <w:pStyle w:val="notesbullet"/>
              <w:rPr>
                <w:rtl/>
              </w:rPr>
            </w:pPr>
            <w:r w:rsidRPr="002646B4">
              <w:rPr>
                <w:rtl/>
              </w:rPr>
              <w:t>מומלץ לקרוא את המדריך למגיש המופיע באתר רשות החדשנות.</w:t>
            </w:r>
          </w:p>
          <w:p w14:paraId="74CDA083" w14:textId="12BAAB40" w:rsidR="00A03D7D" w:rsidRDefault="00A03D7D" w:rsidP="00B842B0">
            <w:pPr>
              <w:pStyle w:val="notesbullet"/>
            </w:pPr>
            <w:r w:rsidRPr="00A233C4">
              <w:rPr>
                <w:rtl/>
              </w:rPr>
              <w:t>נספחים המצורפים לבקשה אינם מהווים תחליף למילוי מלא של סעיפי הבקשה.</w:t>
            </w:r>
          </w:p>
          <w:p w14:paraId="1E485ECA" w14:textId="77777777" w:rsidR="00023BAF" w:rsidRPr="00023BAF" w:rsidRDefault="00023BAF" w:rsidP="00023BAF">
            <w:pPr>
              <w:pStyle w:val="Norm"/>
              <w:rPr>
                <w:sz w:val="10"/>
                <w:szCs w:val="10"/>
                <w:rtl/>
              </w:rPr>
            </w:pPr>
          </w:p>
          <w:p w14:paraId="2E87BF26" w14:textId="77777777" w:rsidR="00A03D7D" w:rsidRPr="00010439" w:rsidRDefault="00A03D7D" w:rsidP="00B842B0">
            <w:pPr>
              <w:pStyle w:val="noteshead"/>
              <w:jc w:val="center"/>
              <w:rPr>
                <w:sz w:val="28"/>
                <w:szCs w:val="28"/>
              </w:rPr>
            </w:pPr>
            <w:r w:rsidRPr="00010439">
              <w:rPr>
                <w:sz w:val="28"/>
                <w:szCs w:val="28"/>
                <w:rtl/>
              </w:rPr>
              <w:t>ה</w:t>
            </w:r>
            <w:r w:rsidRPr="00010439">
              <w:rPr>
                <w:rFonts w:hint="cs"/>
                <w:sz w:val="28"/>
                <w:szCs w:val="28"/>
                <w:rtl/>
              </w:rPr>
              <w:t>ערות</w:t>
            </w:r>
          </w:p>
          <w:p w14:paraId="72446B4F" w14:textId="77777777" w:rsidR="00A03D7D" w:rsidRPr="00F37D18" w:rsidRDefault="00A03D7D" w:rsidP="00B842B0">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A03D7D" w:rsidRPr="00A62871" w14:paraId="1769BB2F" w14:textId="77777777" w:rsidTr="00B842B0">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32F24DC4" w14:textId="77777777" w:rsidR="00A03D7D" w:rsidRPr="00A62871" w:rsidRDefault="00A03D7D" w:rsidP="00B842B0">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49E2D79" w14:textId="77777777" w:rsidR="00A03D7D" w:rsidRPr="00A62871" w:rsidRDefault="00A03D7D" w:rsidP="00B842B0">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343498F" w14:textId="77777777" w:rsidR="00A03D7D" w:rsidRPr="00A62871" w:rsidRDefault="00A03D7D" w:rsidP="00B842B0">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A03D7D" w:rsidRPr="00037BB6" w14:paraId="421F7900" w14:textId="77777777" w:rsidTr="00B842B0">
        <w:trPr>
          <w:trHeight w:hRule="exact" w:val="170"/>
          <w:tblHeader/>
          <w:jc w:val="center"/>
        </w:trPr>
        <w:tc>
          <w:tcPr>
            <w:tcW w:w="1875" w:type="pct"/>
            <w:shd w:val="clear" w:color="auto" w:fill="FFFFFF" w:themeFill="background1"/>
            <w:tcMar>
              <w:left w:w="0" w:type="dxa"/>
              <w:right w:w="113" w:type="dxa"/>
            </w:tcMar>
            <w:vAlign w:val="center"/>
          </w:tcPr>
          <w:p w14:paraId="4E3EB172" w14:textId="525A95B5" w:rsidR="00A03D7D" w:rsidRPr="006D162B" w:rsidRDefault="009F5AB6" w:rsidP="00B842B0">
            <w:pPr>
              <w:pStyle w:val="Field05"/>
              <w:bidi w:val="0"/>
              <w:jc w:val="right"/>
            </w:pPr>
            <w:sdt>
              <w:sdtPr>
                <w:alias w:val="תאריך התבנית"/>
                <w:tag w:val="template_date"/>
                <w:id w:val="-653073977"/>
                <w:lock w:val="sdtLocked"/>
                <w:placeholder>
                  <w:docPart w:val="BAA46CD7505D4BDD987A73EDFE419A72"/>
                </w:placeholder>
                <w:date w:fullDate="2020-10-02T00:00:00Z">
                  <w:dateFormat w:val="yyyy-MM-dd"/>
                  <w:lid w:val="en-US"/>
                  <w:storeMappedDataAs w:val="dateTime"/>
                  <w:calendar w:val="gregorian"/>
                </w:date>
              </w:sdtPr>
              <w:sdtEndPr/>
              <w:sdtContent>
                <w:r w:rsidR="008A55F6">
                  <w:t>2020-10-02</w:t>
                </w:r>
              </w:sdtContent>
            </w:sdt>
          </w:p>
        </w:tc>
        <w:sdt>
          <w:sdtPr>
            <w:alias w:val="גרסת התבנית"/>
            <w:tag w:val="build_number"/>
            <w:id w:val="27301709"/>
            <w:lock w:val="sdtLocked"/>
            <w:placeholder>
              <w:docPart w:val="0A07F74A4C254B1F8F64F33E9B5E2FCA"/>
            </w:placeholder>
          </w:sdtPr>
          <w:sdtEndPr/>
          <w:sdtContent>
            <w:tc>
              <w:tcPr>
                <w:tcW w:w="625" w:type="pct"/>
                <w:shd w:val="clear" w:color="auto" w:fill="FFFFFF" w:themeFill="background1"/>
                <w:vAlign w:val="center"/>
              </w:tcPr>
              <w:p w14:paraId="562A452B" w14:textId="742C8F08" w:rsidR="00A03D7D" w:rsidRPr="006D162B" w:rsidRDefault="008A55F6" w:rsidP="00B842B0">
                <w:pPr>
                  <w:pStyle w:val="Field05"/>
                  <w:bidi w:val="0"/>
                  <w:jc w:val="center"/>
                </w:pPr>
                <w:r>
                  <w:rPr>
                    <w:rtl/>
                  </w:rPr>
                  <w:t>16.20</w:t>
                </w:r>
              </w:p>
            </w:tc>
          </w:sdtContent>
        </w:sdt>
        <w:sdt>
          <w:sdtPr>
            <w:alias w:val="סדרת התבנית"/>
            <w:tag w:val="template_series"/>
            <w:id w:val="-1110425577"/>
            <w:lock w:val="sdtLocked"/>
            <w:placeholder>
              <w:docPart w:val="20462F1615F7418A8787A693A39FDD32"/>
            </w:placeholder>
          </w:sdtPr>
          <w:sdtEndPr/>
          <w:sdtContent>
            <w:tc>
              <w:tcPr>
                <w:tcW w:w="625" w:type="pct"/>
                <w:shd w:val="clear" w:color="auto" w:fill="FFFFFF" w:themeFill="background1"/>
                <w:vAlign w:val="center"/>
              </w:tcPr>
              <w:p w14:paraId="2EAC6BE6" w14:textId="77777777" w:rsidR="00A03D7D" w:rsidRPr="006D162B" w:rsidRDefault="00A03D7D" w:rsidP="00B842B0">
                <w:pPr>
                  <w:pStyle w:val="Field05"/>
                  <w:bidi w:val="0"/>
                  <w:jc w:val="center"/>
                </w:pPr>
                <w:r w:rsidRPr="008D3475">
                  <w:rPr>
                    <w:rFonts w:hint="cs"/>
                    <w:rtl/>
                  </w:rPr>
                  <w:t>3.10</w:t>
                </w:r>
              </w:p>
            </w:tc>
          </w:sdtContent>
        </w:sdt>
        <w:sdt>
          <w:sdtPr>
            <w:alias w:val="שם התבנית"/>
            <w:tag w:val="template_name"/>
            <w:id w:val="-1305465492"/>
            <w:lock w:val="sdtLocked"/>
            <w:placeholder>
              <w:docPart w:val="919B7420E07841A3B41E7847ED74AD9C"/>
            </w:placeholder>
          </w:sdtPr>
          <w:sdtEndPr/>
          <w:sdtContent>
            <w:tc>
              <w:tcPr>
                <w:tcW w:w="1875" w:type="pct"/>
                <w:shd w:val="clear" w:color="auto" w:fill="FFFFFF" w:themeFill="background1"/>
                <w:vAlign w:val="center"/>
              </w:tcPr>
              <w:p w14:paraId="27B411E6" w14:textId="014BB1C2" w:rsidR="00A03D7D" w:rsidRPr="006D162B" w:rsidRDefault="009F5AB6" w:rsidP="00B842B0">
                <w:pPr>
                  <w:pStyle w:val="Field05"/>
                  <w:bidi w:val="0"/>
                </w:pPr>
                <w:r>
                  <w:fldChar w:fldCharType="begin"/>
                </w:r>
                <w:r>
                  <w:instrText xml:space="preserve"> FILENAME   \* MERGEFORMAT </w:instrText>
                </w:r>
                <w:r>
                  <w:fldChar w:fldCharType="separate"/>
                </w:r>
                <w:r w:rsidR="008A55F6">
                  <w:t>IIA_SupReq_Track45_3.10.14_1620_Unlocked.docx</w:t>
                </w:r>
                <w:r>
                  <w:fldChar w:fldCharType="end"/>
                </w:r>
              </w:p>
            </w:tc>
          </w:sdtContent>
        </w:sdt>
      </w:tr>
    </w:tbl>
    <w:p w14:paraId="4C71C3AD" w14:textId="78AB5E52" w:rsidR="00A03D7D" w:rsidRDefault="00A03D7D" w:rsidP="00A03D7D">
      <w:pPr>
        <w:pStyle w:val="Norm"/>
        <w:jc w:val="center"/>
        <w:rPr>
          <w:b/>
          <w:bCs/>
          <w:color w:val="002060"/>
          <w:sz w:val="36"/>
          <w:szCs w:val="36"/>
        </w:rPr>
      </w:pPr>
      <w:r w:rsidRPr="00CA571C">
        <w:rPr>
          <w:rFonts w:hint="cs"/>
          <w:b/>
          <w:bCs/>
          <w:color w:val="002060"/>
          <w:sz w:val="36"/>
          <w:szCs w:val="36"/>
          <w:rtl/>
        </w:rPr>
        <w:t>תוכן עניינים</w:t>
      </w:r>
    </w:p>
    <w:p w14:paraId="614E67F9" w14:textId="77777777" w:rsidR="00CA571C" w:rsidRPr="00CA571C" w:rsidRDefault="00CA571C" w:rsidP="00A03D7D">
      <w:pPr>
        <w:pStyle w:val="Norm"/>
        <w:jc w:val="center"/>
        <w:rPr>
          <w:sz w:val="10"/>
          <w:szCs w:val="10"/>
        </w:rPr>
      </w:pPr>
    </w:p>
    <w:bookmarkStart w:id="45" w:name="_Toc505100751"/>
    <w:p w14:paraId="42AC433F" w14:textId="5A15B1CC" w:rsidR="008A55F6" w:rsidRDefault="00D63DBF">
      <w:pPr>
        <w:pStyle w:val="TOC1"/>
        <w:rPr>
          <w:rFonts w:asciiTheme="minorHAnsi" w:hAnsiTheme="minorHAnsi" w:cstheme="minorBidi"/>
          <w:b w:val="0"/>
          <w:bCs w:val="0"/>
          <w:color w:val="auto"/>
          <w:sz w:val="22"/>
          <w:szCs w:val="22"/>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52544309" w:history="1">
        <w:r w:rsidR="008A55F6" w:rsidRPr="00822481">
          <w:rPr>
            <w:rStyle w:val="Hyperlink"/>
            <w:rtl/>
          </w:rPr>
          <w:t>הצעה לתוכנית הכשרות הון אנושי לתעשייה</w:t>
        </w:r>
      </w:hyperlink>
    </w:p>
    <w:p w14:paraId="659CA0D3" w14:textId="3BB31B40" w:rsidR="008A55F6" w:rsidRDefault="009F5AB6">
      <w:pPr>
        <w:pStyle w:val="TOC1"/>
        <w:rPr>
          <w:rFonts w:asciiTheme="minorHAnsi" w:hAnsiTheme="minorHAnsi" w:cstheme="minorBidi"/>
          <w:b w:val="0"/>
          <w:bCs w:val="0"/>
          <w:color w:val="auto"/>
          <w:sz w:val="22"/>
          <w:szCs w:val="22"/>
          <w:rtl/>
          <w:lang w:val="en-IL" w:eastAsia="en-IL"/>
        </w:rPr>
      </w:pPr>
      <w:hyperlink w:anchor="_Toc52544310" w:history="1">
        <w:r w:rsidR="008A55F6" w:rsidRPr="00822481">
          <w:rPr>
            <w:rStyle w:val="Hyperlink"/>
            <w:rtl/>
          </w:rPr>
          <w:t>1</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פרטי המגיש והבקשה</w:t>
        </w:r>
      </w:hyperlink>
    </w:p>
    <w:p w14:paraId="44D2AFCB" w14:textId="03818714" w:rsidR="008A55F6" w:rsidRDefault="009F5AB6">
      <w:pPr>
        <w:pStyle w:val="TOC2"/>
        <w:rPr>
          <w:sz w:val="22"/>
          <w:szCs w:val="22"/>
          <w:rtl/>
        </w:rPr>
      </w:pPr>
      <w:hyperlink w:anchor="_Toc52544311" w:history="1">
        <w:r w:rsidR="008A55F6" w:rsidRPr="00822481">
          <w:rPr>
            <w:rStyle w:val="Hyperlink"/>
            <w:rtl/>
          </w:rPr>
          <w:t>1.1</w:t>
        </w:r>
        <w:r w:rsidR="008A55F6">
          <w:rPr>
            <w:sz w:val="22"/>
            <w:szCs w:val="22"/>
            <w:rtl/>
          </w:rPr>
          <w:tab/>
        </w:r>
        <w:r w:rsidR="008A55F6" w:rsidRPr="00822481">
          <w:rPr>
            <w:rStyle w:val="Hyperlink"/>
            <w:rtl/>
          </w:rPr>
          <w:t>פרטי התאגיד מגיש הבקשה</w:t>
        </w:r>
      </w:hyperlink>
    </w:p>
    <w:p w14:paraId="61AEE339" w14:textId="5F398D19" w:rsidR="008A55F6" w:rsidRDefault="009F5AB6">
      <w:pPr>
        <w:pStyle w:val="TOC2"/>
        <w:rPr>
          <w:sz w:val="22"/>
          <w:szCs w:val="22"/>
          <w:rtl/>
        </w:rPr>
      </w:pPr>
      <w:hyperlink w:anchor="_Toc52544312" w:history="1">
        <w:r w:rsidR="008A55F6" w:rsidRPr="00822481">
          <w:rPr>
            <w:rStyle w:val="Hyperlink"/>
            <w:rtl/>
          </w:rPr>
          <w:t>1.2</w:t>
        </w:r>
        <w:r w:rsidR="008A55F6">
          <w:rPr>
            <w:sz w:val="22"/>
            <w:szCs w:val="22"/>
            <w:rtl/>
          </w:rPr>
          <w:tab/>
        </w:r>
        <w:r w:rsidR="008A55F6" w:rsidRPr="00822481">
          <w:rPr>
            <w:rStyle w:val="Hyperlink"/>
            <w:rtl/>
          </w:rPr>
          <w:t>פרטי איש הקשר</w:t>
        </w:r>
      </w:hyperlink>
    </w:p>
    <w:p w14:paraId="0D4FF1CE" w14:textId="5DFE5AA7" w:rsidR="008A55F6" w:rsidRDefault="009F5AB6">
      <w:pPr>
        <w:pStyle w:val="TOC2"/>
        <w:rPr>
          <w:sz w:val="22"/>
          <w:szCs w:val="22"/>
          <w:rtl/>
        </w:rPr>
      </w:pPr>
      <w:hyperlink w:anchor="_Toc52544313" w:history="1">
        <w:r w:rsidR="008A55F6" w:rsidRPr="00822481">
          <w:rPr>
            <w:rStyle w:val="Hyperlink"/>
            <w:rtl/>
          </w:rPr>
          <w:t>1.3</w:t>
        </w:r>
        <w:r w:rsidR="008A55F6">
          <w:rPr>
            <w:sz w:val="22"/>
            <w:szCs w:val="22"/>
            <w:rtl/>
          </w:rPr>
          <w:tab/>
        </w:r>
        <w:r w:rsidR="008A55F6" w:rsidRPr="00822481">
          <w:rPr>
            <w:rStyle w:val="Hyperlink"/>
            <w:rtl/>
          </w:rPr>
          <w:t>נושא ותיאור התוכנית</w:t>
        </w:r>
      </w:hyperlink>
    </w:p>
    <w:p w14:paraId="4EFC151F" w14:textId="52017A21" w:rsidR="008A55F6" w:rsidRDefault="009F5AB6">
      <w:pPr>
        <w:pStyle w:val="TOC2"/>
        <w:rPr>
          <w:sz w:val="22"/>
          <w:szCs w:val="22"/>
          <w:rtl/>
        </w:rPr>
      </w:pPr>
      <w:hyperlink w:anchor="_Toc52544314" w:history="1">
        <w:r w:rsidR="008A55F6" w:rsidRPr="00822481">
          <w:rPr>
            <w:rStyle w:val="Hyperlink"/>
            <w:rtl/>
          </w:rPr>
          <w:t>1.4</w:t>
        </w:r>
        <w:r w:rsidR="008A55F6">
          <w:rPr>
            <w:sz w:val="22"/>
            <w:szCs w:val="22"/>
            <w:rtl/>
          </w:rPr>
          <w:tab/>
        </w:r>
        <w:r w:rsidR="008A55F6" w:rsidRPr="00822481">
          <w:rPr>
            <w:rStyle w:val="Hyperlink"/>
            <w:rtl/>
          </w:rPr>
          <w:t>תקציב התוכנית (אלפי ₪)</w:t>
        </w:r>
      </w:hyperlink>
    </w:p>
    <w:p w14:paraId="37C32353" w14:textId="18DFEA13" w:rsidR="008A55F6" w:rsidRDefault="009F5AB6">
      <w:pPr>
        <w:pStyle w:val="TOC2"/>
        <w:rPr>
          <w:sz w:val="22"/>
          <w:szCs w:val="22"/>
          <w:rtl/>
        </w:rPr>
      </w:pPr>
      <w:hyperlink w:anchor="_Toc52544315" w:history="1">
        <w:r w:rsidR="008A55F6" w:rsidRPr="00822481">
          <w:rPr>
            <w:rStyle w:val="Hyperlink"/>
            <w:rtl/>
          </w:rPr>
          <w:t>1.5</w:t>
        </w:r>
        <w:r w:rsidR="008A55F6">
          <w:rPr>
            <w:sz w:val="22"/>
            <w:szCs w:val="22"/>
            <w:rtl/>
          </w:rPr>
          <w:tab/>
        </w:r>
        <w:r w:rsidR="008A55F6" w:rsidRPr="00822481">
          <w:rPr>
            <w:rStyle w:val="Hyperlink"/>
            <w:rtl/>
          </w:rPr>
          <w:t>תקופת התוכנית הרב שנתית</w:t>
        </w:r>
      </w:hyperlink>
    </w:p>
    <w:p w14:paraId="542EF18E" w14:textId="30138321" w:rsidR="008A55F6" w:rsidRDefault="009F5AB6">
      <w:pPr>
        <w:pStyle w:val="TOC2"/>
        <w:rPr>
          <w:sz w:val="22"/>
          <w:szCs w:val="22"/>
          <w:rtl/>
        </w:rPr>
      </w:pPr>
      <w:hyperlink w:anchor="_Toc52544316" w:history="1">
        <w:r w:rsidR="008A55F6" w:rsidRPr="00822481">
          <w:rPr>
            <w:rStyle w:val="Hyperlink"/>
            <w:rtl/>
          </w:rPr>
          <w:t>1.6</w:t>
        </w:r>
        <w:r w:rsidR="008A55F6">
          <w:rPr>
            <w:sz w:val="22"/>
            <w:szCs w:val="22"/>
            <w:rtl/>
          </w:rPr>
          <w:tab/>
        </w:r>
        <w:r w:rsidR="008A55F6" w:rsidRPr="00822481">
          <w:rPr>
            <w:rStyle w:val="Hyperlink"/>
            <w:rtl/>
          </w:rPr>
          <w:t>השותפים והשותפויות של מגיש הבקשה</w:t>
        </w:r>
      </w:hyperlink>
    </w:p>
    <w:p w14:paraId="27F5BC97" w14:textId="7894B345" w:rsidR="008A55F6" w:rsidRDefault="009F5AB6">
      <w:pPr>
        <w:pStyle w:val="TOC2"/>
        <w:rPr>
          <w:sz w:val="22"/>
          <w:szCs w:val="22"/>
          <w:rtl/>
        </w:rPr>
      </w:pPr>
      <w:hyperlink w:anchor="_Toc52544317" w:history="1">
        <w:r w:rsidR="008A55F6" w:rsidRPr="00822481">
          <w:rPr>
            <w:rStyle w:val="Hyperlink"/>
            <w:rtl/>
          </w:rPr>
          <w:t>1.7</w:t>
        </w:r>
        <w:r w:rsidR="008A55F6">
          <w:rPr>
            <w:sz w:val="22"/>
            <w:szCs w:val="22"/>
            <w:rtl/>
          </w:rPr>
          <w:tab/>
        </w:r>
        <w:r w:rsidR="008A55F6" w:rsidRPr="00822481">
          <w:rPr>
            <w:rStyle w:val="Hyperlink"/>
            <w:rtl/>
          </w:rPr>
          <w:t>מקצועות מו"פ ותומכי מו"פ – קבוצה 1</w:t>
        </w:r>
      </w:hyperlink>
    </w:p>
    <w:p w14:paraId="1950A4D4" w14:textId="6C324580" w:rsidR="008A55F6" w:rsidRDefault="009F5AB6">
      <w:pPr>
        <w:pStyle w:val="TOC2"/>
        <w:rPr>
          <w:sz w:val="22"/>
          <w:szCs w:val="22"/>
          <w:rtl/>
        </w:rPr>
      </w:pPr>
      <w:hyperlink w:anchor="_Toc52544318" w:history="1">
        <w:r w:rsidR="008A55F6" w:rsidRPr="00822481">
          <w:rPr>
            <w:rStyle w:val="Hyperlink"/>
            <w:rtl/>
          </w:rPr>
          <w:t>1.8</w:t>
        </w:r>
        <w:r w:rsidR="008A55F6">
          <w:rPr>
            <w:sz w:val="22"/>
            <w:szCs w:val="22"/>
            <w:rtl/>
          </w:rPr>
          <w:tab/>
        </w:r>
        <w:r w:rsidR="008A55F6" w:rsidRPr="00822481">
          <w:rPr>
            <w:rStyle w:val="Hyperlink"/>
            <w:rtl/>
          </w:rPr>
          <w:t>מקצועות מו"פ ותומכי מו"פ – קבוצה 2</w:t>
        </w:r>
      </w:hyperlink>
    </w:p>
    <w:p w14:paraId="45D026CB" w14:textId="44D9D362" w:rsidR="008A55F6" w:rsidRDefault="009F5AB6">
      <w:pPr>
        <w:pStyle w:val="TOC2"/>
        <w:rPr>
          <w:sz w:val="22"/>
          <w:szCs w:val="22"/>
          <w:rtl/>
        </w:rPr>
      </w:pPr>
      <w:hyperlink w:anchor="_Toc52544319" w:history="1">
        <w:r w:rsidR="008A55F6" w:rsidRPr="00822481">
          <w:rPr>
            <w:rStyle w:val="Hyperlink"/>
            <w:rtl/>
          </w:rPr>
          <w:t>1.9</w:t>
        </w:r>
        <w:r w:rsidR="008A55F6">
          <w:rPr>
            <w:sz w:val="22"/>
            <w:szCs w:val="22"/>
            <w:rtl/>
          </w:rPr>
          <w:tab/>
        </w:r>
        <w:r w:rsidR="008A55F6" w:rsidRPr="00822481">
          <w:rPr>
            <w:rStyle w:val="Hyperlink"/>
            <w:rtl/>
          </w:rPr>
          <w:t>מקצועות מו"פ ותומכי מו"פ – קבוצה 3</w:t>
        </w:r>
      </w:hyperlink>
    </w:p>
    <w:p w14:paraId="5D6D020D" w14:textId="57E0499C" w:rsidR="008A55F6" w:rsidRDefault="009F5AB6">
      <w:pPr>
        <w:pStyle w:val="TOC1"/>
        <w:rPr>
          <w:rFonts w:asciiTheme="minorHAnsi" w:hAnsiTheme="minorHAnsi" w:cstheme="minorBidi"/>
          <w:b w:val="0"/>
          <w:bCs w:val="0"/>
          <w:color w:val="auto"/>
          <w:sz w:val="22"/>
          <w:szCs w:val="22"/>
          <w:rtl/>
          <w:lang w:val="en-IL" w:eastAsia="en-IL"/>
        </w:rPr>
      </w:pPr>
      <w:hyperlink w:anchor="_Toc52544320" w:history="1">
        <w:r w:rsidR="008A55F6" w:rsidRPr="00822481">
          <w:rPr>
            <w:rStyle w:val="Hyperlink"/>
            <w:rtl/>
          </w:rPr>
          <w:t>2</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היקף וניסיון מוכח של מגיש הבקשה</w:t>
        </w:r>
      </w:hyperlink>
    </w:p>
    <w:p w14:paraId="39F4916D" w14:textId="645C90D4" w:rsidR="008A55F6" w:rsidRDefault="009F5AB6">
      <w:pPr>
        <w:pStyle w:val="TOC2"/>
        <w:rPr>
          <w:sz w:val="22"/>
          <w:szCs w:val="22"/>
          <w:rtl/>
        </w:rPr>
      </w:pPr>
      <w:hyperlink w:anchor="_Toc52544321" w:history="1">
        <w:r w:rsidR="008A55F6" w:rsidRPr="00822481">
          <w:rPr>
            <w:rStyle w:val="Hyperlink"/>
            <w:rtl/>
          </w:rPr>
          <w:t>2.1</w:t>
        </w:r>
        <w:r w:rsidR="008A55F6">
          <w:rPr>
            <w:sz w:val="22"/>
            <w:szCs w:val="22"/>
            <w:rtl/>
          </w:rPr>
          <w:tab/>
        </w:r>
        <w:r w:rsidR="008A55F6" w:rsidRPr="00822481">
          <w:rPr>
            <w:rStyle w:val="Hyperlink"/>
            <w:rtl/>
          </w:rPr>
          <w:t>רקע כללי על פעילות מסגרת ההכשרה</w:t>
        </w:r>
      </w:hyperlink>
    </w:p>
    <w:p w14:paraId="767BE13B" w14:textId="2F9179AD" w:rsidR="008A55F6" w:rsidRDefault="009F5AB6">
      <w:pPr>
        <w:pStyle w:val="TOC2"/>
        <w:rPr>
          <w:sz w:val="22"/>
          <w:szCs w:val="22"/>
          <w:rtl/>
        </w:rPr>
      </w:pPr>
      <w:hyperlink w:anchor="_Toc52544322" w:history="1">
        <w:r w:rsidR="008A55F6" w:rsidRPr="00822481">
          <w:rPr>
            <w:rStyle w:val="Hyperlink"/>
            <w:rtl/>
          </w:rPr>
          <w:t>2.2</w:t>
        </w:r>
        <w:r w:rsidR="008A55F6">
          <w:rPr>
            <w:sz w:val="22"/>
            <w:szCs w:val="22"/>
            <w:rtl/>
          </w:rPr>
          <w:tab/>
        </w:r>
        <w:r w:rsidR="008A55F6" w:rsidRPr="00822481">
          <w:rPr>
            <w:rStyle w:val="Hyperlink"/>
            <w:rtl/>
          </w:rPr>
          <w:t>פירוט מחזורי הכשרה (בשנתיים האחרונות)</w:t>
        </w:r>
      </w:hyperlink>
    </w:p>
    <w:p w14:paraId="097C7E16" w14:textId="3EE66F5A" w:rsidR="008A55F6" w:rsidRDefault="009F5AB6">
      <w:pPr>
        <w:pStyle w:val="TOC2"/>
        <w:rPr>
          <w:sz w:val="22"/>
          <w:szCs w:val="22"/>
          <w:rtl/>
        </w:rPr>
      </w:pPr>
      <w:hyperlink w:anchor="_Toc52544323" w:history="1">
        <w:r w:rsidR="008A55F6" w:rsidRPr="00822481">
          <w:rPr>
            <w:rStyle w:val="Hyperlink"/>
            <w:rtl/>
          </w:rPr>
          <w:t>2.3</w:t>
        </w:r>
        <w:r w:rsidR="008A55F6">
          <w:rPr>
            <w:sz w:val="22"/>
            <w:szCs w:val="22"/>
            <w:rtl/>
          </w:rPr>
          <w:tab/>
        </w:r>
        <w:r w:rsidR="008A55F6" w:rsidRPr="00822481">
          <w:rPr>
            <w:rStyle w:val="Hyperlink"/>
            <w:rtl/>
          </w:rPr>
          <w:t>ניסיון הכשרה חוץ-אקדמית בהשמה</w:t>
        </w:r>
      </w:hyperlink>
    </w:p>
    <w:p w14:paraId="07FDC9F8" w14:textId="31AFAEEC" w:rsidR="008A55F6" w:rsidRDefault="009F5AB6">
      <w:pPr>
        <w:pStyle w:val="TOC1"/>
        <w:rPr>
          <w:rFonts w:asciiTheme="minorHAnsi" w:hAnsiTheme="minorHAnsi" w:cstheme="minorBidi"/>
          <w:b w:val="0"/>
          <w:bCs w:val="0"/>
          <w:color w:val="auto"/>
          <w:sz w:val="22"/>
          <w:szCs w:val="22"/>
          <w:rtl/>
          <w:lang w:val="en-IL" w:eastAsia="en-IL"/>
        </w:rPr>
      </w:pPr>
      <w:hyperlink w:anchor="_Toc52544324" w:history="1">
        <w:r w:rsidR="008A55F6" w:rsidRPr="00822481">
          <w:rPr>
            <w:rStyle w:val="Hyperlink"/>
            <w:rtl/>
          </w:rPr>
          <w:t>3</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תכנית ההכשרות המוצעת</w:t>
        </w:r>
      </w:hyperlink>
    </w:p>
    <w:p w14:paraId="2E39D682" w14:textId="2CC62B9C" w:rsidR="008A55F6" w:rsidRDefault="009F5AB6">
      <w:pPr>
        <w:pStyle w:val="TOC2"/>
        <w:rPr>
          <w:sz w:val="22"/>
          <w:szCs w:val="22"/>
          <w:rtl/>
        </w:rPr>
      </w:pPr>
      <w:hyperlink w:anchor="_Toc52544325" w:history="1">
        <w:r w:rsidR="008A55F6" w:rsidRPr="00822481">
          <w:rPr>
            <w:rStyle w:val="Hyperlink"/>
            <w:rtl/>
          </w:rPr>
          <w:t>3.1</w:t>
        </w:r>
        <w:r w:rsidR="008A55F6">
          <w:rPr>
            <w:sz w:val="22"/>
            <w:szCs w:val="22"/>
            <w:rtl/>
          </w:rPr>
          <w:tab/>
        </w:r>
        <w:r w:rsidR="008A55F6" w:rsidRPr="00822481">
          <w:rPr>
            <w:rStyle w:val="Hyperlink"/>
            <w:rtl/>
          </w:rPr>
          <w:t>התוכנית העסקית להכשרות</w:t>
        </w:r>
      </w:hyperlink>
    </w:p>
    <w:p w14:paraId="7BE70187" w14:textId="6008E19C" w:rsidR="008A55F6" w:rsidRDefault="009F5AB6">
      <w:pPr>
        <w:pStyle w:val="TOC2"/>
        <w:rPr>
          <w:sz w:val="22"/>
          <w:szCs w:val="22"/>
          <w:rtl/>
        </w:rPr>
      </w:pPr>
      <w:hyperlink w:anchor="_Toc52544326" w:history="1">
        <w:r w:rsidR="008A55F6" w:rsidRPr="00822481">
          <w:rPr>
            <w:rStyle w:val="Hyperlink"/>
            <w:rtl/>
          </w:rPr>
          <w:t>3.2</w:t>
        </w:r>
        <w:r w:rsidR="008A55F6">
          <w:rPr>
            <w:sz w:val="22"/>
            <w:szCs w:val="22"/>
            <w:rtl/>
          </w:rPr>
          <w:tab/>
        </w:r>
        <w:r w:rsidR="008A55F6" w:rsidRPr="00822481">
          <w:rPr>
            <w:rStyle w:val="Hyperlink"/>
            <w:rtl/>
          </w:rPr>
          <w:t>מודל מימון ההכשרה</w:t>
        </w:r>
      </w:hyperlink>
    </w:p>
    <w:p w14:paraId="6832A31C" w14:textId="2C3A6B6B" w:rsidR="008A55F6" w:rsidRDefault="009F5AB6">
      <w:pPr>
        <w:pStyle w:val="TOC2"/>
        <w:rPr>
          <w:sz w:val="22"/>
          <w:szCs w:val="22"/>
          <w:rtl/>
        </w:rPr>
      </w:pPr>
      <w:hyperlink w:anchor="_Toc52544327" w:history="1">
        <w:r w:rsidR="008A55F6" w:rsidRPr="00822481">
          <w:rPr>
            <w:rStyle w:val="Hyperlink"/>
            <w:rtl/>
          </w:rPr>
          <w:t>3.3</w:t>
        </w:r>
        <w:r w:rsidR="008A55F6">
          <w:rPr>
            <w:sz w:val="22"/>
            <w:szCs w:val="22"/>
            <w:rtl/>
          </w:rPr>
          <w:tab/>
        </w:r>
        <w:r w:rsidR="008A55F6" w:rsidRPr="00822481">
          <w:rPr>
            <w:rStyle w:val="Hyperlink"/>
            <w:rtl/>
          </w:rPr>
          <w:t>הכשרה תיאורטית</w:t>
        </w:r>
      </w:hyperlink>
    </w:p>
    <w:p w14:paraId="79A847CE" w14:textId="6BE74D9E" w:rsidR="008A55F6" w:rsidRDefault="009F5AB6">
      <w:pPr>
        <w:pStyle w:val="TOC2"/>
        <w:rPr>
          <w:sz w:val="22"/>
          <w:szCs w:val="22"/>
          <w:rtl/>
        </w:rPr>
      </w:pPr>
      <w:hyperlink w:anchor="_Toc52544328" w:history="1">
        <w:r w:rsidR="008A55F6" w:rsidRPr="00822481">
          <w:rPr>
            <w:rStyle w:val="Hyperlink"/>
            <w:rtl/>
          </w:rPr>
          <w:t>3.4</w:t>
        </w:r>
        <w:r w:rsidR="008A55F6">
          <w:rPr>
            <w:sz w:val="22"/>
            <w:szCs w:val="22"/>
            <w:rtl/>
          </w:rPr>
          <w:tab/>
        </w:r>
        <w:r w:rsidR="008A55F6" w:rsidRPr="00822481">
          <w:rPr>
            <w:rStyle w:val="Hyperlink"/>
            <w:rtl/>
          </w:rPr>
          <w:t>הכשרה מעשית</w:t>
        </w:r>
      </w:hyperlink>
    </w:p>
    <w:p w14:paraId="47D7937C" w14:textId="56600D4C" w:rsidR="008A55F6" w:rsidRDefault="009F5AB6">
      <w:pPr>
        <w:pStyle w:val="TOC2"/>
        <w:rPr>
          <w:sz w:val="22"/>
          <w:szCs w:val="22"/>
          <w:rtl/>
        </w:rPr>
      </w:pPr>
      <w:hyperlink w:anchor="_Toc52544329" w:history="1">
        <w:r w:rsidR="008A55F6" w:rsidRPr="00822481">
          <w:rPr>
            <w:rStyle w:val="Hyperlink"/>
            <w:rtl/>
          </w:rPr>
          <w:t>3.5</w:t>
        </w:r>
        <w:r w:rsidR="008A55F6">
          <w:rPr>
            <w:sz w:val="22"/>
            <w:szCs w:val="22"/>
            <w:rtl/>
          </w:rPr>
          <w:tab/>
        </w:r>
        <w:r w:rsidR="008A55F6" w:rsidRPr="00822481">
          <w:rPr>
            <w:rStyle w:val="Hyperlink"/>
            <w:rtl/>
          </w:rPr>
          <w:t>שיתופי פעולה עם חברות מהתעשייה</w:t>
        </w:r>
      </w:hyperlink>
    </w:p>
    <w:p w14:paraId="3441DA62" w14:textId="7C842E59" w:rsidR="008A55F6" w:rsidRDefault="009F5AB6">
      <w:pPr>
        <w:pStyle w:val="TOC1"/>
        <w:rPr>
          <w:rFonts w:asciiTheme="minorHAnsi" w:hAnsiTheme="minorHAnsi" w:cstheme="minorBidi"/>
          <w:b w:val="0"/>
          <w:bCs w:val="0"/>
          <w:color w:val="auto"/>
          <w:sz w:val="22"/>
          <w:szCs w:val="22"/>
          <w:rtl/>
          <w:lang w:val="en-IL" w:eastAsia="en-IL"/>
        </w:rPr>
      </w:pPr>
      <w:hyperlink w:anchor="_Toc52544330" w:history="1">
        <w:r w:rsidR="008A55F6" w:rsidRPr="00822481">
          <w:rPr>
            <w:rStyle w:val="Hyperlink"/>
            <w:rtl/>
          </w:rPr>
          <w:t>4</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הערך המוסף של המגיש</w:t>
        </w:r>
      </w:hyperlink>
    </w:p>
    <w:p w14:paraId="5D63AF60" w14:textId="0729619F" w:rsidR="008A55F6" w:rsidRDefault="009F5AB6">
      <w:pPr>
        <w:pStyle w:val="TOC2"/>
        <w:rPr>
          <w:sz w:val="22"/>
          <w:szCs w:val="22"/>
          <w:rtl/>
        </w:rPr>
      </w:pPr>
      <w:hyperlink w:anchor="_Toc52544331" w:history="1">
        <w:r w:rsidR="008A55F6" w:rsidRPr="00822481">
          <w:rPr>
            <w:rStyle w:val="Hyperlink"/>
            <w:rtl/>
          </w:rPr>
          <w:t>4.1</w:t>
        </w:r>
        <w:r w:rsidR="008A55F6">
          <w:rPr>
            <w:sz w:val="22"/>
            <w:szCs w:val="22"/>
            <w:rtl/>
          </w:rPr>
          <w:tab/>
        </w:r>
        <w:r w:rsidR="008A55F6" w:rsidRPr="00822481">
          <w:rPr>
            <w:rStyle w:val="Hyperlink"/>
            <w:rtl/>
          </w:rPr>
          <w:t>מקוריות וייחודיות ההכשרות</w:t>
        </w:r>
      </w:hyperlink>
    </w:p>
    <w:p w14:paraId="544BE48B" w14:textId="70791311" w:rsidR="008A55F6" w:rsidRDefault="009F5AB6">
      <w:pPr>
        <w:pStyle w:val="TOC2"/>
        <w:rPr>
          <w:sz w:val="22"/>
          <w:szCs w:val="22"/>
          <w:rtl/>
        </w:rPr>
      </w:pPr>
      <w:hyperlink w:anchor="_Toc52544332" w:history="1">
        <w:r w:rsidR="008A55F6" w:rsidRPr="00822481">
          <w:rPr>
            <w:rStyle w:val="Hyperlink"/>
            <w:rtl/>
          </w:rPr>
          <w:t>4.2</w:t>
        </w:r>
        <w:r w:rsidR="008A55F6">
          <w:rPr>
            <w:sz w:val="22"/>
            <w:szCs w:val="22"/>
            <w:rtl/>
          </w:rPr>
          <w:tab/>
        </w:r>
        <w:r w:rsidR="008A55F6" w:rsidRPr="00822481">
          <w:rPr>
            <w:rStyle w:val="Hyperlink"/>
            <w:rtl/>
          </w:rPr>
          <w:t>שילוב אוכלוסיות בתת ייצוג וביצוע הכשרות בפריפריה</w:t>
        </w:r>
      </w:hyperlink>
    </w:p>
    <w:p w14:paraId="7E8B8D32" w14:textId="1E18DC8E" w:rsidR="008A55F6" w:rsidRDefault="009F5AB6">
      <w:pPr>
        <w:pStyle w:val="TOC1"/>
        <w:rPr>
          <w:rFonts w:asciiTheme="minorHAnsi" w:hAnsiTheme="minorHAnsi" w:cstheme="minorBidi"/>
          <w:b w:val="0"/>
          <w:bCs w:val="0"/>
          <w:color w:val="auto"/>
          <w:sz w:val="22"/>
          <w:szCs w:val="22"/>
          <w:rtl/>
          <w:lang w:val="en-IL" w:eastAsia="en-IL"/>
        </w:rPr>
      </w:pPr>
      <w:hyperlink w:anchor="_Toc52544333" w:history="1">
        <w:r w:rsidR="008A55F6" w:rsidRPr="00822481">
          <w:rPr>
            <w:rStyle w:val="Hyperlink"/>
            <w:rtl/>
          </w:rPr>
          <w:t>5</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איכות ההשמה</w:t>
        </w:r>
      </w:hyperlink>
    </w:p>
    <w:p w14:paraId="4AB4BC29" w14:textId="2565B6C6" w:rsidR="008A55F6" w:rsidRDefault="009F5AB6">
      <w:pPr>
        <w:pStyle w:val="TOC2"/>
        <w:rPr>
          <w:sz w:val="22"/>
          <w:szCs w:val="22"/>
          <w:rtl/>
        </w:rPr>
      </w:pPr>
      <w:hyperlink w:anchor="_Toc52544334" w:history="1">
        <w:r w:rsidR="008A55F6" w:rsidRPr="00822481">
          <w:rPr>
            <w:rStyle w:val="Hyperlink"/>
            <w:rtl/>
          </w:rPr>
          <w:t>5.1</w:t>
        </w:r>
        <w:r w:rsidR="008A55F6">
          <w:rPr>
            <w:sz w:val="22"/>
            <w:szCs w:val="22"/>
            <w:rtl/>
          </w:rPr>
          <w:tab/>
        </w:r>
        <w:r w:rsidR="008A55F6" w:rsidRPr="00822481">
          <w:rPr>
            <w:rStyle w:val="Hyperlink"/>
            <w:rtl/>
          </w:rPr>
          <w:t>שירותי מעטפת תעסוקתיים</w:t>
        </w:r>
      </w:hyperlink>
    </w:p>
    <w:p w14:paraId="12A35A9F" w14:textId="05BD2374" w:rsidR="008A55F6" w:rsidRDefault="009F5AB6">
      <w:pPr>
        <w:pStyle w:val="TOC2"/>
        <w:rPr>
          <w:sz w:val="22"/>
          <w:szCs w:val="22"/>
          <w:rtl/>
        </w:rPr>
      </w:pPr>
      <w:hyperlink w:anchor="_Toc52544335" w:history="1">
        <w:r w:rsidR="008A55F6" w:rsidRPr="00822481">
          <w:rPr>
            <w:rStyle w:val="Hyperlink"/>
            <w:rtl/>
          </w:rPr>
          <w:t>5.2</w:t>
        </w:r>
        <w:r w:rsidR="008A55F6">
          <w:rPr>
            <w:sz w:val="22"/>
            <w:szCs w:val="22"/>
            <w:rtl/>
          </w:rPr>
          <w:tab/>
        </w:r>
        <w:r w:rsidR="008A55F6" w:rsidRPr="00822481">
          <w:rPr>
            <w:rStyle w:val="Hyperlink"/>
            <w:rtl/>
          </w:rPr>
          <w:t>תהליך ההשמה</w:t>
        </w:r>
      </w:hyperlink>
    </w:p>
    <w:p w14:paraId="1FD8448E" w14:textId="2B42F532" w:rsidR="008A55F6" w:rsidRDefault="009F5AB6">
      <w:pPr>
        <w:pStyle w:val="TOC2"/>
        <w:rPr>
          <w:sz w:val="22"/>
          <w:szCs w:val="22"/>
          <w:rtl/>
        </w:rPr>
      </w:pPr>
      <w:hyperlink w:anchor="_Toc52544336" w:history="1">
        <w:r w:rsidR="008A55F6" w:rsidRPr="00822481">
          <w:rPr>
            <w:rStyle w:val="Hyperlink"/>
            <w:rtl/>
          </w:rPr>
          <w:t>5.3</w:t>
        </w:r>
        <w:r w:rsidR="008A55F6">
          <w:rPr>
            <w:sz w:val="22"/>
            <w:szCs w:val="22"/>
            <w:rtl/>
          </w:rPr>
          <w:tab/>
        </w:r>
        <w:r w:rsidR="008A55F6" w:rsidRPr="00822481">
          <w:rPr>
            <w:rStyle w:val="Hyperlink"/>
            <w:rtl/>
          </w:rPr>
          <w:t>יעדי ההשמה</w:t>
        </w:r>
      </w:hyperlink>
    </w:p>
    <w:p w14:paraId="46CAB74E" w14:textId="262861BB" w:rsidR="008A55F6" w:rsidRDefault="009F5AB6">
      <w:pPr>
        <w:pStyle w:val="TOC1"/>
        <w:rPr>
          <w:rFonts w:asciiTheme="minorHAnsi" w:hAnsiTheme="minorHAnsi" w:cstheme="minorBidi"/>
          <w:b w:val="0"/>
          <w:bCs w:val="0"/>
          <w:color w:val="auto"/>
          <w:sz w:val="22"/>
          <w:szCs w:val="22"/>
          <w:rtl/>
          <w:lang w:val="en-IL" w:eastAsia="en-IL"/>
        </w:rPr>
      </w:pPr>
      <w:hyperlink w:anchor="_Toc52544337" w:history="1">
        <w:r w:rsidR="008A55F6" w:rsidRPr="00822481">
          <w:rPr>
            <w:rStyle w:val="Hyperlink"/>
            <w:rtl/>
          </w:rPr>
          <w:t>6</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הרחבות</w:t>
        </w:r>
      </w:hyperlink>
    </w:p>
    <w:p w14:paraId="69E6FC42" w14:textId="29B1A02E" w:rsidR="008A55F6" w:rsidRDefault="009F5AB6">
      <w:pPr>
        <w:pStyle w:val="TOC1"/>
        <w:rPr>
          <w:rFonts w:asciiTheme="minorHAnsi" w:hAnsiTheme="minorHAnsi" w:cstheme="minorBidi"/>
          <w:b w:val="0"/>
          <w:bCs w:val="0"/>
          <w:color w:val="auto"/>
          <w:sz w:val="22"/>
          <w:szCs w:val="22"/>
          <w:rtl/>
          <w:lang w:val="en-IL" w:eastAsia="en-IL"/>
        </w:rPr>
      </w:pPr>
      <w:hyperlink w:anchor="_Toc52544338" w:history="1">
        <w:r w:rsidR="008A55F6" w:rsidRPr="00822481">
          <w:rPr>
            <w:rStyle w:val="Hyperlink"/>
          </w:rPr>
          <w:t>7</w:t>
        </w:r>
        <w:r w:rsidR="008A55F6">
          <w:rPr>
            <w:rFonts w:asciiTheme="minorHAnsi" w:hAnsiTheme="minorHAnsi" w:cstheme="minorBidi"/>
            <w:b w:val="0"/>
            <w:bCs w:val="0"/>
            <w:color w:val="auto"/>
            <w:sz w:val="22"/>
            <w:szCs w:val="22"/>
            <w:rtl/>
            <w:lang w:val="en-IL" w:eastAsia="en-IL"/>
          </w:rPr>
          <w:tab/>
        </w:r>
        <w:r w:rsidR="008A55F6" w:rsidRPr="00822481">
          <w:rPr>
            <w:rStyle w:val="Hyperlink"/>
            <w:rtl/>
          </w:rPr>
          <w:t>הצהרות</w:t>
        </w:r>
      </w:hyperlink>
    </w:p>
    <w:p w14:paraId="5D685068" w14:textId="1B3045E7" w:rsidR="008A55F6" w:rsidRDefault="009F5AB6">
      <w:pPr>
        <w:pStyle w:val="TOC2"/>
        <w:rPr>
          <w:sz w:val="22"/>
          <w:szCs w:val="22"/>
          <w:rtl/>
        </w:rPr>
      </w:pPr>
      <w:hyperlink w:anchor="_Toc52544339" w:history="1">
        <w:r w:rsidR="008A55F6" w:rsidRPr="00822481">
          <w:rPr>
            <w:rStyle w:val="Hyperlink"/>
            <w:rtl/>
          </w:rPr>
          <w:t>7.1</w:t>
        </w:r>
        <w:r w:rsidR="008A55F6">
          <w:rPr>
            <w:sz w:val="22"/>
            <w:szCs w:val="22"/>
            <w:rtl/>
          </w:rPr>
          <w:tab/>
        </w:r>
        <w:r w:rsidR="008A55F6" w:rsidRPr="00822481">
          <w:rPr>
            <w:rStyle w:val="Hyperlink"/>
            <w:rtl/>
          </w:rPr>
          <w:t>הצהרות תנאי סף</w:t>
        </w:r>
      </w:hyperlink>
    </w:p>
    <w:p w14:paraId="05E19D39" w14:textId="7A4BB5CA" w:rsidR="008A55F6" w:rsidRDefault="009F5AB6">
      <w:pPr>
        <w:pStyle w:val="TOC2"/>
        <w:rPr>
          <w:sz w:val="22"/>
          <w:szCs w:val="22"/>
          <w:rtl/>
        </w:rPr>
      </w:pPr>
      <w:hyperlink w:anchor="_Toc52544340" w:history="1">
        <w:r w:rsidR="008A55F6" w:rsidRPr="00822481">
          <w:rPr>
            <w:rStyle w:val="Hyperlink"/>
            <w:rtl/>
          </w:rPr>
          <w:t>7.2</w:t>
        </w:r>
        <w:r w:rsidR="008A55F6">
          <w:rPr>
            <w:sz w:val="22"/>
            <w:szCs w:val="22"/>
            <w:rtl/>
          </w:rPr>
          <w:tab/>
        </w:r>
        <w:r w:rsidR="008A55F6" w:rsidRPr="00822481">
          <w:rPr>
            <w:rStyle w:val="Hyperlink"/>
            <w:rtl/>
          </w:rPr>
          <w:t>חתימות</w:t>
        </w:r>
      </w:hyperlink>
    </w:p>
    <w:p w14:paraId="6639533E" w14:textId="3B59355A" w:rsidR="00A03D7D" w:rsidRPr="00172367" w:rsidRDefault="00D63DBF" w:rsidP="00A03D7D">
      <w:pPr>
        <w:pStyle w:val="Norm"/>
        <w:rPr>
          <w:sz w:val="2"/>
          <w:szCs w:val="2"/>
          <w:rtl/>
        </w:rPr>
      </w:pPr>
      <w:r>
        <w:rPr>
          <w:sz w:val="2"/>
          <w:szCs w:val="2"/>
          <w:rtl/>
        </w:rPr>
        <w:fldChar w:fldCharType="end"/>
      </w:r>
    </w:p>
    <w:p w14:paraId="403B64FD" w14:textId="77777777" w:rsidR="00A03D7D" w:rsidRPr="003344AB" w:rsidRDefault="00A03D7D" w:rsidP="00A03D7D">
      <w:pPr>
        <w:pStyle w:val="Heading1"/>
        <w:pageBreakBefore/>
        <w:framePr w:wrap="notBeside"/>
        <w:rPr>
          <w:rtl/>
        </w:rPr>
      </w:pPr>
      <w:bookmarkStart w:id="46" w:name="_Toc52544310"/>
      <w:r w:rsidRPr="003344AB">
        <w:rPr>
          <w:rtl/>
        </w:rPr>
        <w:lastRenderedPageBreak/>
        <w:t>פרטי</w:t>
      </w:r>
      <w:r>
        <w:rPr>
          <w:rtl/>
        </w:rPr>
        <w:t xml:space="preserve"> </w:t>
      </w:r>
      <w:r w:rsidRPr="00A03D7D">
        <w:rPr>
          <w:rtl/>
        </w:rPr>
        <w:t>המגיש</w:t>
      </w:r>
      <w:r>
        <w:rPr>
          <w:rtl/>
        </w:rPr>
        <w:t xml:space="preserve"> </w:t>
      </w:r>
      <w:r w:rsidRPr="003344AB">
        <w:rPr>
          <w:rtl/>
        </w:rPr>
        <w:t>והבקשה</w:t>
      </w:r>
      <w:bookmarkEnd w:id="46"/>
    </w:p>
    <w:p w14:paraId="419E143A" w14:textId="77777777" w:rsidR="00A03D7D" w:rsidRDefault="00A03D7D" w:rsidP="00A03D7D">
      <w:pPr>
        <w:pStyle w:val="Heading2"/>
        <w:framePr w:wrap="notBeside"/>
        <w:rPr>
          <w:rtl/>
        </w:rPr>
      </w:pPr>
      <w:bookmarkStart w:id="47" w:name="_Toc52544311"/>
      <w:r w:rsidRPr="00A03D7D">
        <w:rPr>
          <w:rtl/>
        </w:rPr>
        <w:t>פרטי</w:t>
      </w:r>
      <w:r>
        <w:rPr>
          <w:rtl/>
        </w:rPr>
        <w:t xml:space="preserve"> </w:t>
      </w:r>
      <w:r w:rsidRPr="003344AB">
        <w:rPr>
          <w:rtl/>
        </w:rPr>
        <w:t>ה</w:t>
      </w:r>
      <w:r w:rsidRPr="003344AB">
        <w:rPr>
          <w:rFonts w:hint="cs"/>
          <w:rtl/>
        </w:rPr>
        <w:t>תאגיד</w:t>
      </w:r>
      <w:r>
        <w:rPr>
          <w:rFonts w:hint="cs"/>
          <w:rtl/>
        </w:rPr>
        <w:t xml:space="preserve"> מגיש הבקשה</w:t>
      </w:r>
      <w:bookmarkEnd w:id="4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8"/>
        <w:gridCol w:w="4503"/>
        <w:gridCol w:w="1710"/>
        <w:gridCol w:w="2616"/>
      </w:tblGrid>
      <w:tr w:rsidR="00A03D7D" w:rsidRPr="00A62871" w14:paraId="5D5E80A4" w14:textId="77777777" w:rsidTr="0072436A">
        <w:trPr>
          <w:trHeight w:hRule="exact" w:val="283"/>
          <w:jc w:val="center"/>
        </w:trPr>
        <w:tc>
          <w:tcPr>
            <w:tcW w:w="900" w:type="pct"/>
            <w:shd w:val="clear" w:color="auto" w:fill="D9D9D9" w:themeFill="background1" w:themeFillShade="D9"/>
            <w:noWrap/>
            <w:vAlign w:val="center"/>
          </w:tcPr>
          <w:p w14:paraId="4BD081C3" w14:textId="77777777" w:rsidR="00A03D7D" w:rsidRPr="0073520D" w:rsidRDefault="00A03D7D" w:rsidP="00B842B0">
            <w:pPr>
              <w:pStyle w:val="Norm"/>
              <w:ind w:left="57"/>
              <w:rPr>
                <w:rFonts w:asciiTheme="minorBidi" w:hAnsiTheme="minorBidi" w:cstheme="minorBidi"/>
                <w:b/>
                <w:bCs/>
                <w:rtl/>
              </w:rPr>
            </w:pPr>
            <w:permStart w:id="198338223" w:edGrp="everyone" w:colFirst="1" w:colLast="1"/>
            <w:permStart w:id="781787445" w:edGrp="everyone" w:colFirst="3" w:colLast="3"/>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 (</w:t>
            </w:r>
            <w:r w:rsidRPr="00460A8A">
              <w:rPr>
                <w:rFonts w:asciiTheme="minorBidi" w:hAnsiTheme="minorBidi" w:cstheme="minorBidi" w:hint="cs"/>
                <w:rtl/>
              </w:rPr>
              <w:t>עברית)</w:t>
            </w:r>
          </w:p>
        </w:tc>
        <w:tc>
          <w:tcPr>
            <w:tcW w:w="2091" w:type="pct"/>
            <w:shd w:val="clear" w:color="auto" w:fill="FFF8E5"/>
            <w:noWrap/>
            <w:vAlign w:val="center"/>
          </w:tcPr>
          <w:p w14:paraId="190EF8D3" w14:textId="77777777" w:rsidR="00A03D7D" w:rsidRPr="005A0D34" w:rsidRDefault="00A03D7D" w:rsidP="00B842B0">
            <w:pPr>
              <w:pStyle w:val="Norm"/>
              <w:jc w:val="center"/>
              <w:rPr>
                <w:rStyle w:val="Field11"/>
                <w:rtl/>
              </w:rPr>
            </w:pPr>
          </w:p>
        </w:tc>
        <w:tc>
          <w:tcPr>
            <w:tcW w:w="794" w:type="pct"/>
            <w:shd w:val="clear" w:color="auto" w:fill="D9D9D9" w:themeFill="background1" w:themeFillShade="D9"/>
            <w:vAlign w:val="center"/>
          </w:tcPr>
          <w:p w14:paraId="6E6C681A" w14:textId="77777777" w:rsidR="00A03D7D" w:rsidRPr="002F463A" w:rsidRDefault="00A03D7D" w:rsidP="00B842B0">
            <w:pPr>
              <w:pStyle w:val="Norm"/>
              <w:ind w:left="57"/>
              <w:rPr>
                <w:b/>
                <w:bCs/>
                <w:rtl/>
              </w:rPr>
            </w:pPr>
            <w:r w:rsidRPr="002F463A">
              <w:rPr>
                <w:b/>
                <w:bCs/>
                <w:rtl/>
              </w:rPr>
              <w:t>ח.פ</w:t>
            </w:r>
            <w:r w:rsidRPr="002F463A">
              <w:rPr>
                <w:b/>
                <w:bCs/>
                <w:rtl/>
              </w:rPr>
              <w:tab/>
            </w:r>
          </w:p>
          <w:p w14:paraId="4FE2A927" w14:textId="77777777" w:rsidR="00A03D7D" w:rsidRPr="002F463A" w:rsidRDefault="00A03D7D" w:rsidP="00B842B0">
            <w:pPr>
              <w:pStyle w:val="Norm"/>
              <w:ind w:left="57"/>
              <w:jc w:val="center"/>
              <w:rPr>
                <w:b/>
                <w:bCs/>
                <w:rtl/>
              </w:rPr>
            </w:pPr>
          </w:p>
        </w:tc>
        <w:tc>
          <w:tcPr>
            <w:tcW w:w="1216" w:type="pct"/>
            <w:shd w:val="clear" w:color="auto" w:fill="FFF8E5"/>
            <w:vAlign w:val="center"/>
          </w:tcPr>
          <w:p w14:paraId="458012D0" w14:textId="77777777" w:rsidR="00A03D7D" w:rsidRPr="005A0D34" w:rsidRDefault="00A03D7D" w:rsidP="00B842B0">
            <w:pPr>
              <w:pStyle w:val="Norm"/>
              <w:jc w:val="center"/>
              <w:rPr>
                <w:rStyle w:val="Field11"/>
                <w:rtl/>
              </w:rPr>
            </w:pPr>
          </w:p>
        </w:tc>
      </w:tr>
      <w:tr w:rsidR="00A03D7D" w:rsidRPr="00A62871" w14:paraId="7C1DDADF" w14:textId="77777777" w:rsidTr="0072436A">
        <w:trPr>
          <w:trHeight w:hRule="exact" w:val="283"/>
          <w:jc w:val="center"/>
        </w:trPr>
        <w:tc>
          <w:tcPr>
            <w:tcW w:w="900" w:type="pct"/>
            <w:shd w:val="clear" w:color="auto" w:fill="D9D9D9" w:themeFill="background1" w:themeFillShade="D9"/>
            <w:noWrap/>
            <w:vAlign w:val="center"/>
          </w:tcPr>
          <w:p w14:paraId="0D79ED92" w14:textId="77777777" w:rsidR="00A03D7D" w:rsidRPr="0073520D" w:rsidRDefault="00A03D7D" w:rsidP="00B842B0">
            <w:pPr>
              <w:pStyle w:val="Norm"/>
              <w:ind w:left="57"/>
              <w:rPr>
                <w:rFonts w:asciiTheme="minorBidi" w:hAnsiTheme="minorBidi" w:cstheme="minorBidi"/>
                <w:b/>
                <w:bCs/>
                <w:rtl/>
              </w:rPr>
            </w:pPr>
            <w:permStart w:id="1042444383" w:edGrp="everyone" w:colFirst="1" w:colLast="1"/>
            <w:permStart w:id="1996516255" w:edGrp="everyone" w:colFirst="3" w:colLast="3"/>
            <w:permEnd w:id="198338223"/>
            <w:permEnd w:id="781787445"/>
            <w:r>
              <w:rPr>
                <w:rFonts w:asciiTheme="minorBidi" w:hAnsiTheme="minorBidi" w:cstheme="minorBidi" w:hint="cs"/>
                <w:b/>
                <w:bCs/>
                <w:rtl/>
              </w:rPr>
              <w:t xml:space="preserve">שם התאגיד </w:t>
            </w:r>
            <w:r w:rsidRPr="00460A8A">
              <w:rPr>
                <w:rFonts w:asciiTheme="minorBidi" w:hAnsiTheme="minorBidi" w:cstheme="minorBidi" w:hint="cs"/>
                <w:rtl/>
              </w:rPr>
              <w:t>(אנגלית)</w:t>
            </w:r>
          </w:p>
        </w:tc>
        <w:tc>
          <w:tcPr>
            <w:tcW w:w="2091" w:type="pct"/>
            <w:shd w:val="clear" w:color="auto" w:fill="FFF8E5"/>
            <w:noWrap/>
            <w:vAlign w:val="center"/>
          </w:tcPr>
          <w:p w14:paraId="199BB349" w14:textId="77777777" w:rsidR="00A03D7D" w:rsidRPr="005A0D34" w:rsidRDefault="00A03D7D" w:rsidP="00B842B0">
            <w:pPr>
              <w:pStyle w:val="Norm"/>
              <w:jc w:val="center"/>
              <w:rPr>
                <w:rStyle w:val="Field11"/>
                <w:rtl/>
              </w:rPr>
            </w:pPr>
          </w:p>
        </w:tc>
        <w:tc>
          <w:tcPr>
            <w:tcW w:w="794" w:type="pct"/>
            <w:shd w:val="clear" w:color="auto" w:fill="D9D9D9" w:themeFill="background1" w:themeFillShade="D9"/>
            <w:vAlign w:val="center"/>
          </w:tcPr>
          <w:p w14:paraId="14D41719" w14:textId="47F59BF4" w:rsidR="00A03D7D" w:rsidRPr="002F463A" w:rsidRDefault="00132582" w:rsidP="00132582">
            <w:pPr>
              <w:pStyle w:val="Norm"/>
              <w:ind w:left="57"/>
              <w:rPr>
                <w:b/>
                <w:bCs/>
                <w:rtl/>
              </w:rPr>
            </w:pPr>
            <w:r>
              <w:rPr>
                <w:rFonts w:hint="cs"/>
                <w:b/>
                <w:bCs/>
                <w:rtl/>
              </w:rPr>
              <w:t>סוג מגיש הבקשה</w:t>
            </w:r>
          </w:p>
        </w:tc>
        <w:sdt>
          <w:sdtPr>
            <w:rPr>
              <w:rStyle w:val="Field11"/>
              <w:rtl/>
            </w:rPr>
            <w:alias w:val="סוג מגיש הבקשה"/>
            <w:tag w:val="sug_hamagish"/>
            <w:id w:val="-34732439"/>
            <w:lock w:val="sdtLocked"/>
            <w:placeholder>
              <w:docPart w:val="730675868F044D7FB455C04751E64736"/>
            </w:placeholder>
            <w:showingPlcHdr/>
            <w:dropDownList>
              <w:listItem w:displayText="חל&quot;ץ - חברה לתועלת הציבור" w:value="חל&quot;ץ - חברה לתועלת הציבור"/>
              <w:listItem w:displayText="עמותה" w:value="עמותה"/>
              <w:listItem w:displayText="אחר" w:value="אחר"/>
            </w:dropDownList>
          </w:sdtPr>
          <w:sdtEndPr>
            <w:rPr>
              <w:rStyle w:val="Field11"/>
            </w:rPr>
          </w:sdtEndPr>
          <w:sdtContent>
            <w:tc>
              <w:tcPr>
                <w:tcW w:w="1216" w:type="pct"/>
                <w:shd w:val="clear" w:color="auto" w:fill="FFF8E5"/>
                <w:vAlign w:val="center"/>
              </w:tcPr>
              <w:p w14:paraId="2786DECB" w14:textId="0D61CF66" w:rsidR="00A03D7D" w:rsidRPr="005A0D34" w:rsidRDefault="00132582" w:rsidP="00B842B0">
                <w:pPr>
                  <w:pStyle w:val="Norm"/>
                  <w:jc w:val="center"/>
                  <w:rPr>
                    <w:rStyle w:val="Field11"/>
                    <w:rtl/>
                  </w:rPr>
                </w:pPr>
                <w:r w:rsidRPr="00132582">
                  <w:rPr>
                    <w:rStyle w:val="PlaceholderText"/>
                    <w:rFonts w:hint="cs"/>
                    <w:color w:val="C00000"/>
                    <w:sz w:val="18"/>
                    <w:szCs w:val="18"/>
                    <w:rtl/>
                  </w:rPr>
                  <w:t>סוג מגיש הבקשה</w:t>
                </w:r>
                <w:r w:rsidR="00A67357">
                  <w:rPr>
                    <w:rStyle w:val="PlaceholderText"/>
                    <w:rFonts w:hint="cs"/>
                    <w:color w:val="C00000"/>
                    <w:sz w:val="18"/>
                    <w:szCs w:val="18"/>
                    <w:rtl/>
                  </w:rPr>
                  <w:t>...</w:t>
                </w:r>
              </w:p>
            </w:tc>
          </w:sdtContent>
        </w:sdt>
      </w:tr>
      <w:permEnd w:id="1042444383"/>
      <w:permEnd w:id="1996516255"/>
    </w:tbl>
    <w:p w14:paraId="2062A802" w14:textId="77777777" w:rsidR="00A03D7D" w:rsidRPr="00A850E4" w:rsidRDefault="00A03D7D" w:rsidP="00A03D7D">
      <w:pPr>
        <w:rPr>
          <w:sz w:val="18"/>
          <w:szCs w:val="18"/>
          <w:rtl/>
        </w:rPr>
      </w:pPr>
    </w:p>
    <w:p w14:paraId="03D4061C" w14:textId="77777777" w:rsidR="00A03D7D" w:rsidRDefault="00A03D7D" w:rsidP="00A03D7D">
      <w:pPr>
        <w:pStyle w:val="Heading2"/>
        <w:framePr w:wrap="notBeside"/>
        <w:rPr>
          <w:rtl/>
        </w:rPr>
      </w:pPr>
      <w:bookmarkStart w:id="48" w:name="_Toc52544312"/>
      <w:r w:rsidRPr="00A03D7D">
        <w:rPr>
          <w:rFonts w:hint="cs"/>
          <w:rtl/>
        </w:rPr>
        <w:t>פרטי</w:t>
      </w:r>
      <w:r>
        <w:rPr>
          <w:rFonts w:hint="cs"/>
          <w:rtl/>
        </w:rPr>
        <w:t xml:space="preserve"> איש הקשר</w:t>
      </w:r>
      <w:bookmarkEnd w:id="4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0"/>
        <w:gridCol w:w="8777"/>
      </w:tblGrid>
      <w:tr w:rsidR="00A03D7D" w:rsidRPr="00E45CB3" w14:paraId="56A73EC3" w14:textId="77777777" w:rsidTr="0072436A">
        <w:trPr>
          <w:trHeight w:hRule="exact" w:val="283"/>
          <w:jc w:val="center"/>
        </w:trPr>
        <w:tc>
          <w:tcPr>
            <w:tcW w:w="924" w:type="pct"/>
            <w:shd w:val="clear" w:color="auto" w:fill="D9D9D9" w:themeFill="background1" w:themeFillShade="D9"/>
            <w:noWrap/>
            <w:vAlign w:val="center"/>
          </w:tcPr>
          <w:p w14:paraId="7475CCC3" w14:textId="77777777" w:rsidR="00A03D7D" w:rsidRPr="00E45CB3" w:rsidRDefault="00A03D7D" w:rsidP="00B842B0">
            <w:pPr>
              <w:pStyle w:val="Norm"/>
              <w:ind w:left="57"/>
              <w:rPr>
                <w:b/>
                <w:bCs/>
                <w:rtl/>
              </w:rPr>
            </w:pPr>
            <w:permStart w:id="2032929374" w:edGrp="everyone" w:colFirst="1" w:colLast="1"/>
            <w:r w:rsidRPr="002F463A">
              <w:rPr>
                <w:rFonts w:hint="cs"/>
                <w:b/>
                <w:bCs/>
                <w:rtl/>
              </w:rPr>
              <w:t xml:space="preserve">שם </w:t>
            </w:r>
          </w:p>
        </w:tc>
        <w:tc>
          <w:tcPr>
            <w:tcW w:w="4076" w:type="pct"/>
            <w:shd w:val="clear" w:color="auto" w:fill="FFF8E5"/>
            <w:vAlign w:val="center"/>
          </w:tcPr>
          <w:p w14:paraId="663D3F03" w14:textId="77777777" w:rsidR="00A03D7D" w:rsidRPr="00E45CB3" w:rsidRDefault="00A03D7D" w:rsidP="00B842B0">
            <w:pPr>
              <w:pStyle w:val="Norm"/>
              <w:ind w:left="57"/>
              <w:jc w:val="center"/>
              <w:rPr>
                <w:rStyle w:val="Field11"/>
                <w:rtl/>
              </w:rPr>
            </w:pPr>
          </w:p>
        </w:tc>
      </w:tr>
      <w:tr w:rsidR="00A03D7D" w:rsidRPr="00E45CB3" w14:paraId="5B132365" w14:textId="77777777" w:rsidTr="0072436A">
        <w:trPr>
          <w:trHeight w:hRule="exact" w:val="283"/>
          <w:jc w:val="center"/>
        </w:trPr>
        <w:tc>
          <w:tcPr>
            <w:tcW w:w="924" w:type="pct"/>
            <w:shd w:val="clear" w:color="auto" w:fill="D9D9D9" w:themeFill="background1" w:themeFillShade="D9"/>
            <w:noWrap/>
            <w:vAlign w:val="center"/>
          </w:tcPr>
          <w:p w14:paraId="691FB586" w14:textId="77777777" w:rsidR="00A03D7D" w:rsidRPr="00E45CB3" w:rsidRDefault="00A03D7D" w:rsidP="00B842B0">
            <w:pPr>
              <w:pStyle w:val="Norm"/>
              <w:ind w:left="57"/>
              <w:rPr>
                <w:b/>
                <w:bCs/>
                <w:rtl/>
              </w:rPr>
            </w:pPr>
            <w:permStart w:id="1936872479" w:edGrp="everyone" w:colFirst="1" w:colLast="1"/>
            <w:permEnd w:id="2032929374"/>
            <w:r w:rsidRPr="002F463A">
              <w:rPr>
                <w:rFonts w:hint="cs"/>
                <w:b/>
                <w:bCs/>
                <w:rtl/>
              </w:rPr>
              <w:t>כתובת המייל</w:t>
            </w:r>
            <w:r w:rsidRPr="002F463A">
              <w:rPr>
                <w:b/>
                <w:bCs/>
                <w:rtl/>
              </w:rPr>
              <w:t xml:space="preserve"> </w:t>
            </w:r>
          </w:p>
        </w:tc>
        <w:tc>
          <w:tcPr>
            <w:tcW w:w="4076" w:type="pct"/>
            <w:shd w:val="clear" w:color="auto" w:fill="FFF8E5"/>
            <w:vAlign w:val="center"/>
          </w:tcPr>
          <w:p w14:paraId="0083CB19" w14:textId="77777777" w:rsidR="00A03D7D" w:rsidRPr="00E45CB3" w:rsidRDefault="00A03D7D" w:rsidP="00B842B0">
            <w:pPr>
              <w:pStyle w:val="Norm"/>
              <w:ind w:left="57"/>
              <w:jc w:val="center"/>
              <w:rPr>
                <w:rStyle w:val="Field11"/>
                <w:rtl/>
              </w:rPr>
            </w:pPr>
          </w:p>
        </w:tc>
      </w:tr>
      <w:tr w:rsidR="00A03D7D" w:rsidRPr="00E45CB3" w14:paraId="3B828149" w14:textId="77777777" w:rsidTr="0072436A">
        <w:trPr>
          <w:trHeight w:hRule="exact" w:val="283"/>
          <w:jc w:val="center"/>
        </w:trPr>
        <w:tc>
          <w:tcPr>
            <w:tcW w:w="924" w:type="pct"/>
            <w:shd w:val="clear" w:color="auto" w:fill="D9D9D9" w:themeFill="background1" w:themeFillShade="D9"/>
            <w:noWrap/>
            <w:vAlign w:val="center"/>
          </w:tcPr>
          <w:p w14:paraId="0841C512" w14:textId="63494AD6" w:rsidR="00A03D7D" w:rsidRPr="002F463A" w:rsidRDefault="00A03D7D" w:rsidP="00B842B0">
            <w:pPr>
              <w:pStyle w:val="Norm"/>
              <w:ind w:left="57"/>
              <w:rPr>
                <w:b/>
                <w:bCs/>
                <w:rtl/>
              </w:rPr>
            </w:pPr>
            <w:permStart w:id="421605973" w:edGrp="everyone" w:colFirst="1" w:colLast="1"/>
            <w:permEnd w:id="1936872479"/>
            <w:r w:rsidRPr="002F463A">
              <w:rPr>
                <w:rFonts w:hint="cs"/>
                <w:b/>
                <w:bCs/>
                <w:rtl/>
              </w:rPr>
              <w:t>מס</w:t>
            </w:r>
            <w:r w:rsidR="00A850E4">
              <w:rPr>
                <w:rFonts w:hint="cs"/>
                <w:b/>
                <w:bCs/>
                <w:rtl/>
              </w:rPr>
              <w:t>'</w:t>
            </w:r>
            <w:r w:rsidRPr="002F463A">
              <w:rPr>
                <w:rFonts w:hint="cs"/>
                <w:b/>
                <w:bCs/>
                <w:rtl/>
              </w:rPr>
              <w:t xml:space="preserve"> נייד</w:t>
            </w:r>
          </w:p>
        </w:tc>
        <w:tc>
          <w:tcPr>
            <w:tcW w:w="4076" w:type="pct"/>
            <w:shd w:val="clear" w:color="auto" w:fill="FFF8E5"/>
            <w:vAlign w:val="center"/>
          </w:tcPr>
          <w:p w14:paraId="5E31E747" w14:textId="77777777" w:rsidR="00A03D7D" w:rsidRPr="00B702FC" w:rsidRDefault="00A03D7D" w:rsidP="00B842B0">
            <w:pPr>
              <w:pStyle w:val="Norm"/>
              <w:ind w:left="57"/>
              <w:jc w:val="center"/>
              <w:rPr>
                <w:rStyle w:val="Field11"/>
                <w:rtl/>
              </w:rPr>
            </w:pPr>
          </w:p>
        </w:tc>
      </w:tr>
      <w:tr w:rsidR="00A03D7D" w:rsidRPr="00E45CB3" w14:paraId="7410E979" w14:textId="77777777" w:rsidTr="0072436A">
        <w:trPr>
          <w:trHeight w:hRule="exact" w:val="283"/>
          <w:jc w:val="center"/>
        </w:trPr>
        <w:tc>
          <w:tcPr>
            <w:tcW w:w="924" w:type="pct"/>
            <w:shd w:val="clear" w:color="auto" w:fill="D9D9D9" w:themeFill="background1" w:themeFillShade="D9"/>
            <w:noWrap/>
            <w:vAlign w:val="center"/>
          </w:tcPr>
          <w:p w14:paraId="18A695FA" w14:textId="77777777" w:rsidR="00A03D7D" w:rsidRPr="002F463A" w:rsidRDefault="00A03D7D" w:rsidP="00B842B0">
            <w:pPr>
              <w:pStyle w:val="Norm"/>
              <w:ind w:left="57"/>
              <w:rPr>
                <w:b/>
                <w:bCs/>
                <w:rtl/>
              </w:rPr>
            </w:pPr>
            <w:permStart w:id="2013087307" w:edGrp="everyone" w:colFirst="1" w:colLast="1"/>
            <w:permEnd w:id="421605973"/>
            <w:r w:rsidRPr="002F463A">
              <w:rPr>
                <w:rFonts w:hint="cs"/>
                <w:b/>
                <w:bCs/>
                <w:rtl/>
              </w:rPr>
              <w:t>כתובת למשלוח דואר</w:t>
            </w:r>
          </w:p>
        </w:tc>
        <w:tc>
          <w:tcPr>
            <w:tcW w:w="4076" w:type="pct"/>
            <w:shd w:val="clear" w:color="auto" w:fill="FFF8E5"/>
            <w:vAlign w:val="center"/>
          </w:tcPr>
          <w:p w14:paraId="49D46419" w14:textId="77777777" w:rsidR="00A03D7D" w:rsidRPr="00B702FC" w:rsidRDefault="00A03D7D" w:rsidP="00B842B0">
            <w:pPr>
              <w:pStyle w:val="Norm"/>
              <w:ind w:left="57"/>
              <w:jc w:val="center"/>
              <w:rPr>
                <w:rStyle w:val="Field11"/>
                <w:rtl/>
              </w:rPr>
            </w:pPr>
          </w:p>
        </w:tc>
      </w:tr>
      <w:permEnd w:id="2013087307"/>
    </w:tbl>
    <w:p w14:paraId="29611DDF" w14:textId="77777777" w:rsidR="00482262" w:rsidRPr="00A850E4" w:rsidRDefault="00482262" w:rsidP="00482262">
      <w:pPr>
        <w:pStyle w:val="Norm"/>
        <w:rPr>
          <w:sz w:val="18"/>
          <w:szCs w:val="18"/>
          <w:rtl/>
        </w:rPr>
      </w:pPr>
    </w:p>
    <w:p w14:paraId="0DC3B50E" w14:textId="77777777" w:rsidR="00482262" w:rsidRDefault="00482262" w:rsidP="00482262">
      <w:pPr>
        <w:pStyle w:val="Heading2"/>
        <w:framePr w:wrap="notBeside"/>
        <w:rPr>
          <w:rtl/>
        </w:rPr>
      </w:pPr>
      <w:bookmarkStart w:id="49" w:name="_Toc52544313"/>
      <w:r>
        <w:rPr>
          <w:rtl/>
        </w:rPr>
        <w:t>נושא</w:t>
      </w:r>
      <w:r>
        <w:rPr>
          <w:rFonts w:hint="cs"/>
          <w:rtl/>
        </w:rPr>
        <w:t xml:space="preserve"> ו</w:t>
      </w:r>
      <w:r>
        <w:rPr>
          <w:rtl/>
        </w:rPr>
        <w:t>תיאור</w:t>
      </w:r>
      <w:r>
        <w:rPr>
          <w:rFonts w:hint="cs"/>
          <w:rtl/>
        </w:rPr>
        <w:t xml:space="preserve"> התוכנית</w:t>
      </w:r>
      <w:bookmarkEnd w:id="49"/>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6"/>
        <w:gridCol w:w="8831"/>
      </w:tblGrid>
      <w:tr w:rsidR="00482262" w:rsidRPr="00A62871" w14:paraId="32D4DDBE" w14:textId="77777777" w:rsidTr="00442784">
        <w:trPr>
          <w:trHeight w:hRule="exact" w:val="255"/>
          <w:jc w:val="center"/>
        </w:trPr>
        <w:tc>
          <w:tcPr>
            <w:tcW w:w="899" w:type="pct"/>
            <w:shd w:val="clear" w:color="auto" w:fill="D9D9D9" w:themeFill="background1" w:themeFillShade="D9"/>
            <w:noWrap/>
            <w:tcMar>
              <w:left w:w="0" w:type="dxa"/>
              <w:right w:w="57" w:type="dxa"/>
            </w:tcMar>
            <w:vAlign w:val="center"/>
          </w:tcPr>
          <w:p w14:paraId="280580AD" w14:textId="77777777" w:rsidR="00482262" w:rsidRPr="0049482E" w:rsidRDefault="00482262" w:rsidP="00442784">
            <w:pPr>
              <w:pStyle w:val="Norm"/>
              <w:rPr>
                <w:rFonts w:asciiTheme="minorBidi" w:hAnsiTheme="minorBidi" w:cstheme="minorBidi"/>
                <w:b/>
                <w:bCs/>
                <w:rtl/>
              </w:rPr>
            </w:pPr>
            <w:permStart w:id="1783847781"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7626353A" w14:textId="77777777" w:rsidR="00482262" w:rsidRPr="00B702FC" w:rsidRDefault="00482262" w:rsidP="00442784">
            <w:pPr>
              <w:pStyle w:val="Norm"/>
              <w:jc w:val="center"/>
              <w:rPr>
                <w:rStyle w:val="Field11"/>
                <w:rtl/>
              </w:rPr>
            </w:pPr>
          </w:p>
        </w:tc>
      </w:tr>
      <w:tr w:rsidR="00482262" w:rsidRPr="00A62871" w14:paraId="0FE7394E" w14:textId="77777777" w:rsidTr="00442784">
        <w:trPr>
          <w:trHeight w:hRule="exact" w:val="1020"/>
          <w:jc w:val="center"/>
        </w:trPr>
        <w:tc>
          <w:tcPr>
            <w:tcW w:w="899" w:type="pct"/>
            <w:shd w:val="clear" w:color="auto" w:fill="D9D9D9" w:themeFill="background1" w:themeFillShade="D9"/>
            <w:noWrap/>
            <w:tcMar>
              <w:left w:w="0" w:type="dxa"/>
              <w:right w:w="57" w:type="dxa"/>
            </w:tcMar>
            <w:vAlign w:val="center"/>
          </w:tcPr>
          <w:p w14:paraId="2B4B9C9D" w14:textId="77777777" w:rsidR="00482262" w:rsidRPr="0049482E" w:rsidRDefault="00482262" w:rsidP="00442784">
            <w:pPr>
              <w:pStyle w:val="Norm"/>
              <w:rPr>
                <w:rFonts w:asciiTheme="minorBidi" w:hAnsiTheme="minorBidi" w:cstheme="minorBidi"/>
                <w:b/>
                <w:bCs/>
                <w:rtl/>
              </w:rPr>
            </w:pPr>
            <w:permStart w:id="2052210584" w:edGrp="everyone" w:colFirst="1" w:colLast="1"/>
            <w:permEnd w:id="1783847781"/>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1" w:type="pct"/>
            <w:shd w:val="clear" w:color="auto" w:fill="FFF8E5"/>
            <w:noWrap/>
            <w:vAlign w:val="center"/>
          </w:tcPr>
          <w:p w14:paraId="0EC3FDAB" w14:textId="77777777" w:rsidR="00482262" w:rsidRPr="00B702FC" w:rsidRDefault="00482262" w:rsidP="00442784">
            <w:pPr>
              <w:pStyle w:val="Norm"/>
              <w:jc w:val="center"/>
              <w:rPr>
                <w:rStyle w:val="Field11"/>
                <w:rtl/>
              </w:rPr>
            </w:pPr>
          </w:p>
        </w:tc>
      </w:tr>
      <w:permEnd w:id="2052210584"/>
    </w:tbl>
    <w:p w14:paraId="348E10F2" w14:textId="77777777" w:rsidR="00482262" w:rsidRPr="00A850E4" w:rsidRDefault="00482262" w:rsidP="00482262">
      <w:pPr>
        <w:pStyle w:val="Norm"/>
        <w:rPr>
          <w:sz w:val="18"/>
          <w:szCs w:val="18"/>
        </w:rPr>
      </w:pPr>
    </w:p>
    <w:p w14:paraId="492CE2D0" w14:textId="77777777" w:rsidR="00482262" w:rsidRDefault="00482262" w:rsidP="00482262">
      <w:pPr>
        <w:pStyle w:val="Heading2"/>
        <w:framePr w:wrap="notBeside"/>
        <w:rPr>
          <w:rtl/>
        </w:rPr>
      </w:pPr>
      <w:bookmarkStart w:id="50" w:name="_Toc52544314"/>
      <w:r>
        <w:rPr>
          <w:rFonts w:hint="cs"/>
          <w:rtl/>
        </w:rPr>
        <w:t xml:space="preserve">תקציב </w:t>
      </w:r>
      <w:r w:rsidRPr="00A03D7D">
        <w:rPr>
          <w:rFonts w:hint="cs"/>
          <w:rtl/>
        </w:rPr>
        <w:t>התוכנית</w:t>
      </w:r>
      <w:r>
        <w:rPr>
          <w:rFonts w:hint="cs"/>
          <w:rtl/>
        </w:rPr>
        <w:t xml:space="preserve"> (אלפי ₪)</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482262" w14:paraId="2A8D1DBF" w14:textId="77777777" w:rsidTr="00442784">
        <w:trPr>
          <w:trHeight w:hRule="exact" w:val="510"/>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14:paraId="5A0629AA"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תקציב מנוצל</w:t>
            </w:r>
          </w:p>
          <w:p w14:paraId="3979525F" w14:textId="77777777" w:rsidR="00482262" w:rsidRDefault="00482262" w:rsidP="00442784">
            <w:pPr>
              <w:pStyle w:val="TOC3"/>
              <w:rPr>
                <w:sz w:val="22"/>
                <w:szCs w:val="22"/>
              </w:rPr>
            </w:pPr>
            <w:r>
              <w:rPr>
                <w:rFonts w:hint="cs"/>
                <w:rtl/>
              </w:rPr>
              <w:t>מצטבר בתיקים קודמים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E59EAC3"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תקציב מבוקש</w:t>
            </w:r>
          </w:p>
          <w:p w14:paraId="5A903C64"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בתיק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A69A46A"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 xml:space="preserve">תקציב חזוי </w:t>
            </w:r>
          </w:p>
          <w:p w14:paraId="71D55969"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לתיקי המשך בתוכנית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0D4085C" w14:textId="77777777" w:rsidR="00482262" w:rsidRDefault="00482262" w:rsidP="00442784">
            <w:pPr>
              <w:pStyle w:val="Norm"/>
              <w:jc w:val="center"/>
              <w:rPr>
                <w:rFonts w:asciiTheme="minorBidi" w:hAnsiTheme="minorBidi" w:cstheme="minorBidi"/>
                <w:b/>
                <w:bCs/>
              </w:rPr>
            </w:pPr>
            <w:r>
              <w:rPr>
                <w:rFonts w:asciiTheme="minorBidi" w:hAnsiTheme="minorBidi" w:cstheme="minorBidi" w:hint="cs"/>
                <w:b/>
                <w:bCs/>
                <w:rtl/>
              </w:rPr>
              <w:t xml:space="preserve">סה"כ </w:t>
            </w:r>
          </w:p>
          <w:p w14:paraId="0151649A"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תקציב התוכנית</w:t>
            </w:r>
          </w:p>
        </w:tc>
      </w:tr>
      <w:tr w:rsidR="00482262" w14:paraId="739EE1B9" w14:textId="77777777" w:rsidTr="00442784">
        <w:trPr>
          <w:trHeight w:hRule="exac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02BAEBE7" w14:textId="77777777" w:rsidR="00482262" w:rsidRPr="00B702FC" w:rsidRDefault="00482262" w:rsidP="00442784">
            <w:pPr>
              <w:pStyle w:val="Norm"/>
              <w:bidi w:val="0"/>
              <w:jc w:val="center"/>
              <w:rPr>
                <w:rStyle w:val="Field11"/>
              </w:rPr>
            </w:pPr>
            <w:bookmarkStart w:id="51" w:name="tak_menutzal_mitztaber"/>
            <w:bookmarkEnd w:id="51"/>
            <w:permStart w:id="493908176" w:edGrp="everyone" w:colFirst="0" w:colLast="0"/>
            <w:permStart w:id="1882065229" w:edGrp="everyone" w:colFirst="1" w:colLast="1"/>
            <w:permStart w:id="705459975" w:edGrp="everyone" w:colFirst="2" w:colLast="2"/>
            <w:permStart w:id="49435446" w:edGrp="everyone" w:colFirst="3" w:colLast="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57F8AEC8" w14:textId="77777777" w:rsidR="00482262" w:rsidRPr="00B702FC" w:rsidRDefault="00482262" w:rsidP="00442784">
            <w:pPr>
              <w:pStyle w:val="Norm"/>
              <w:bidi w:val="0"/>
              <w:jc w:val="center"/>
              <w:rPr>
                <w:rStyle w:val="Field11"/>
                <w:rtl/>
              </w:rPr>
            </w:pPr>
            <w:bookmarkStart w:id="52" w:name="tak_mevukash_nochechi"/>
            <w:bookmarkEnd w:id="52"/>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7A561725" w14:textId="77777777" w:rsidR="00482262" w:rsidRPr="00B702FC" w:rsidRDefault="00482262" w:rsidP="00442784">
            <w:pPr>
              <w:pStyle w:val="Norm"/>
              <w:bidi w:val="0"/>
              <w:jc w:val="center"/>
              <w:rPr>
                <w:rStyle w:val="Field11"/>
                <w:rtl/>
              </w:rPr>
            </w:pPr>
            <w:bookmarkStart w:id="53" w:name="tak_chazuy_ketikey_henshech"/>
            <w:bookmarkEnd w:id="53"/>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53C2CF7D" w14:textId="77777777" w:rsidR="00482262" w:rsidRPr="00B702FC" w:rsidRDefault="00482262" w:rsidP="00442784">
            <w:pPr>
              <w:pStyle w:val="Norm"/>
              <w:bidi w:val="0"/>
              <w:jc w:val="center"/>
              <w:rPr>
                <w:rStyle w:val="Field11"/>
                <w:rtl/>
              </w:rPr>
            </w:pPr>
            <w:bookmarkStart w:id="54" w:name="tak_sach_hakol_latochnit"/>
            <w:bookmarkEnd w:id="54"/>
          </w:p>
        </w:tc>
      </w:tr>
      <w:permEnd w:id="493908176"/>
      <w:permEnd w:id="1882065229"/>
      <w:permEnd w:id="705459975"/>
      <w:permEnd w:id="49435446"/>
    </w:tbl>
    <w:p w14:paraId="314664F4" w14:textId="77777777" w:rsidR="00482262" w:rsidRPr="00A850E4" w:rsidRDefault="00482262" w:rsidP="00482262">
      <w:pPr>
        <w:pStyle w:val="Norm"/>
        <w:rPr>
          <w:sz w:val="18"/>
          <w:szCs w:val="18"/>
        </w:rPr>
      </w:pPr>
    </w:p>
    <w:p w14:paraId="749BAA19" w14:textId="77777777" w:rsidR="00482262" w:rsidRDefault="00482262" w:rsidP="00482262">
      <w:pPr>
        <w:pStyle w:val="Heading2"/>
        <w:framePr w:wrap="notBeside"/>
        <w:rPr>
          <w:rtl/>
        </w:rPr>
      </w:pPr>
      <w:bookmarkStart w:id="55" w:name="_Toc52544315"/>
      <w:r>
        <w:rPr>
          <w:rFonts w:hint="cs"/>
          <w:rtl/>
        </w:rPr>
        <w:t xml:space="preserve">תקופת </w:t>
      </w:r>
      <w:r w:rsidRPr="00A03D7D">
        <w:rPr>
          <w:rFonts w:hint="cs"/>
          <w:rtl/>
        </w:rPr>
        <w:t>התוכנית</w:t>
      </w:r>
      <w:r>
        <w:rPr>
          <w:rFonts w:hint="cs"/>
          <w:rtl/>
        </w:rPr>
        <w:t xml:space="preserve"> הרב שנתית</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482262" w14:paraId="7DF92ABA" w14:textId="77777777" w:rsidTr="00442784">
        <w:trPr>
          <w:trHeight w:val="255"/>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12D96989" w14:textId="77777777" w:rsidR="00482262" w:rsidRDefault="00482262" w:rsidP="00442784">
            <w:pPr>
              <w:pStyle w:val="Norm"/>
              <w:jc w:val="center"/>
              <w:rPr>
                <w:rFonts w:asciiTheme="minorBidi" w:hAnsiTheme="minorBidi" w:cstheme="minorBidi"/>
                <w:b/>
                <w:bCs/>
              </w:rPr>
            </w:pPr>
            <w:r>
              <w:rPr>
                <w:rFonts w:asciiTheme="minorBidi" w:hAnsiTheme="minorBidi" w:cstheme="minorBidi" w:hint="cs"/>
                <w:b/>
                <w:bCs/>
                <w:rtl/>
              </w:rPr>
              <w:t>מספר שנות התוכנית</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9B26857"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שנת התיק הנוכחי</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0C599498"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מועד התחלה</w:t>
            </w:r>
          </w:p>
        </w:tc>
        <w:tc>
          <w:tcPr>
            <w:tcW w:w="125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63A64D87" w14:textId="77777777" w:rsidR="00482262" w:rsidRDefault="00482262" w:rsidP="00442784">
            <w:pPr>
              <w:pStyle w:val="Norm"/>
              <w:jc w:val="center"/>
              <w:rPr>
                <w:rFonts w:asciiTheme="minorBidi" w:hAnsiTheme="minorBidi" w:cstheme="minorBidi"/>
                <w:b/>
                <w:bCs/>
                <w:rtl/>
              </w:rPr>
            </w:pPr>
            <w:r>
              <w:rPr>
                <w:rFonts w:asciiTheme="minorBidi" w:hAnsiTheme="minorBidi" w:cstheme="minorBidi" w:hint="cs"/>
                <w:b/>
                <w:bCs/>
                <w:rtl/>
              </w:rPr>
              <w:t>מועד סיום</w:t>
            </w:r>
          </w:p>
        </w:tc>
      </w:tr>
      <w:tr w:rsidR="00482262" w14:paraId="19D2B66B" w14:textId="77777777" w:rsidTr="00442784">
        <w:trPr>
          <w:trHeight w:val="255"/>
          <w:jc w:val="center"/>
        </w:trPr>
        <w:permStart w:id="1065365791" w:edGrp="everyone" w:displacedByCustomXml="next"/>
        <w:sdt>
          <w:sdtPr>
            <w:rPr>
              <w:rStyle w:val="Field11"/>
              <w:rFonts w:hint="cs"/>
              <w:rtl/>
            </w:rPr>
            <w:alias w:val="שנות התוכנית"/>
            <w:tag w:val="שנות התוכנית"/>
            <w:id w:val="-172498274"/>
            <w:lock w:val="sdtLocked"/>
            <w:placeholder>
              <w:docPart w:val="C4A3D003DE1D42B295E8E7AFA1D1167F"/>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noWrap/>
                <w:tcMar>
                  <w:top w:w="0" w:type="dxa"/>
                  <w:left w:w="0" w:type="dxa"/>
                  <w:bottom w:w="0" w:type="dxa"/>
                  <w:right w:w="57" w:type="dxa"/>
                </w:tcMar>
                <w:vAlign w:val="center"/>
              </w:tcPr>
              <w:p w14:paraId="5AE916FB" w14:textId="77777777" w:rsidR="00482262" w:rsidRDefault="00482262" w:rsidP="00442784">
                <w:pPr>
                  <w:pStyle w:val="Norm"/>
                  <w:jc w:val="center"/>
                  <w:rPr>
                    <w:rStyle w:val="Field11"/>
                    <w:rtl/>
                  </w:rPr>
                </w:pPr>
                <w:r>
                  <w:rPr>
                    <w:rStyle w:val="PlaceholderText"/>
                    <w:rFonts w:hint="cs"/>
                    <w:color w:val="A00000"/>
                    <w:sz w:val="18"/>
                    <w:szCs w:val="18"/>
                    <w:rtl/>
                  </w:rPr>
                  <w:t>בחר...</w:t>
                </w:r>
              </w:p>
            </w:tc>
            <w:permEnd w:id="1065365791" w:displacedByCustomXml="next"/>
          </w:sdtContent>
        </w:sdt>
        <w:permStart w:id="2098224744" w:edGrp="everyone" w:displacedByCustomXml="next"/>
        <w:sdt>
          <w:sdtPr>
            <w:rPr>
              <w:rStyle w:val="Field11"/>
              <w:rFonts w:hint="cs"/>
              <w:rtl/>
            </w:rPr>
            <w:alias w:val="שנת התיק"/>
            <w:tag w:val="שנת התיק"/>
            <w:id w:val="1079948737"/>
            <w:lock w:val="sdtLocked"/>
            <w:placeholder>
              <w:docPart w:val="D1566A8C33914AEFAC33CF900184587D"/>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3B238D4D" w14:textId="77777777" w:rsidR="00482262" w:rsidRDefault="00482262" w:rsidP="00442784">
                <w:pPr>
                  <w:pStyle w:val="Norm"/>
                  <w:jc w:val="center"/>
                  <w:rPr>
                    <w:rStyle w:val="Field11"/>
                    <w:rtl/>
                  </w:rPr>
                </w:pPr>
                <w:r>
                  <w:rPr>
                    <w:rStyle w:val="PlaceholderText"/>
                    <w:rFonts w:hint="cs"/>
                    <w:color w:val="A00000"/>
                    <w:sz w:val="18"/>
                    <w:szCs w:val="18"/>
                    <w:rtl/>
                  </w:rPr>
                  <w:t>בחר...</w:t>
                </w:r>
              </w:p>
            </w:tc>
            <w:permEnd w:id="2098224744" w:displacedByCustomXml="next"/>
          </w:sdtContent>
        </w:sdt>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1986212439" w:edGrp="everyone" w:displacedByCustomXml="next"/>
          <w:sdt>
            <w:sdtPr>
              <w:rPr>
                <w:rStyle w:val="Field11"/>
                <w:rFonts w:hint="cs"/>
                <w:rtl/>
              </w:rPr>
              <w:alias w:val="מועד התחלה"/>
              <w:tag w:val="moed_hatchala"/>
              <w:id w:val="13422508"/>
              <w:lock w:val="sdtLocked"/>
              <w:placeholder>
                <w:docPart w:val="D98F9CF58F5E4C13B68ADE286E39A79B"/>
              </w:placeholder>
              <w:showingPlcHdr/>
              <w:date>
                <w:dateFormat w:val="M/yyyy"/>
                <w:lid w:val="en-US"/>
                <w:storeMappedDataAs w:val="dateTime"/>
                <w:calendar w:val="gregorian"/>
              </w:date>
            </w:sdtPr>
            <w:sdtEndPr>
              <w:rPr>
                <w:rStyle w:val="Field11"/>
              </w:rPr>
            </w:sdtEndPr>
            <w:sdtContent>
              <w:p w14:paraId="5DF08EF3" w14:textId="77777777" w:rsidR="00482262" w:rsidRDefault="00482262" w:rsidP="00442784">
                <w:pPr>
                  <w:pStyle w:val="Norm"/>
                  <w:jc w:val="center"/>
                  <w:rPr>
                    <w:rFonts w:cstheme="minorBidi"/>
                    <w:rtl/>
                  </w:rPr>
                </w:pPr>
                <w:r>
                  <w:rPr>
                    <w:rStyle w:val="PlaceholderText"/>
                    <w:rFonts w:hint="cs"/>
                    <w:color w:val="A00000"/>
                    <w:sz w:val="18"/>
                    <w:szCs w:val="18"/>
                    <w:rtl/>
                  </w:rPr>
                  <w:t>מועד התחלה...</w:t>
                </w:r>
              </w:p>
              <w:permEnd w:id="1986212439" w:displacedByCustomXml="next"/>
            </w:sdtContent>
          </w:sdt>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ermStart w:id="784073261" w:edGrp="everyone" w:displacedByCustomXml="next"/>
          <w:sdt>
            <w:sdtPr>
              <w:rPr>
                <w:rStyle w:val="Field11"/>
                <w:rFonts w:hint="cs"/>
                <w:rtl/>
              </w:rPr>
              <w:alias w:val="מועד סיום"/>
              <w:tag w:val="moed_siyum"/>
              <w:id w:val="1556123608"/>
              <w:lock w:val="sdtLocked"/>
              <w:placeholder>
                <w:docPart w:val="1FA7258C9C9846BA8DB513EA2B3E682C"/>
              </w:placeholder>
              <w:showingPlcHdr/>
              <w:date>
                <w:dateFormat w:val="M/yyyy"/>
                <w:lid w:val="en-US"/>
                <w:storeMappedDataAs w:val="dateTime"/>
                <w:calendar w:val="gregorian"/>
              </w:date>
            </w:sdtPr>
            <w:sdtEndPr>
              <w:rPr>
                <w:rStyle w:val="Field11"/>
              </w:rPr>
            </w:sdtEndPr>
            <w:sdtContent>
              <w:p w14:paraId="70A8E128" w14:textId="77777777" w:rsidR="00482262" w:rsidRDefault="00482262" w:rsidP="00442784">
                <w:pPr>
                  <w:pStyle w:val="Norm"/>
                  <w:jc w:val="center"/>
                  <w:rPr>
                    <w:rFonts w:asciiTheme="minorBidi" w:hAnsiTheme="minorBidi" w:cstheme="minorBidi"/>
                    <w:rtl/>
                  </w:rPr>
                </w:pPr>
                <w:r>
                  <w:rPr>
                    <w:rStyle w:val="PlaceholderText"/>
                    <w:rFonts w:hint="cs"/>
                    <w:color w:val="A00000"/>
                    <w:sz w:val="18"/>
                    <w:szCs w:val="18"/>
                    <w:rtl/>
                  </w:rPr>
                  <w:t>מועד סיום...</w:t>
                </w:r>
              </w:p>
              <w:permEnd w:id="784073261" w:displacedByCustomXml="next"/>
            </w:sdtContent>
          </w:sdt>
        </w:tc>
      </w:tr>
    </w:tbl>
    <w:p w14:paraId="7666A8C7" w14:textId="77777777" w:rsidR="00482262" w:rsidRPr="00A67357" w:rsidRDefault="00482262" w:rsidP="00A67357">
      <w:pPr>
        <w:pStyle w:val="Norm"/>
        <w:rPr>
          <w:sz w:val="18"/>
          <w:szCs w:val="18"/>
          <w:rtl/>
        </w:rPr>
      </w:pPr>
    </w:p>
    <w:p w14:paraId="262DDB5B" w14:textId="190DAA65" w:rsidR="00A67357" w:rsidRDefault="00A67357" w:rsidP="00757FE2">
      <w:pPr>
        <w:pStyle w:val="Heading2"/>
        <w:framePr w:wrap="notBeside"/>
        <w:rPr>
          <w:rtl/>
        </w:rPr>
      </w:pPr>
      <w:bookmarkStart w:id="56" w:name="_Toc52544316"/>
      <w:r w:rsidRPr="00757FE2">
        <w:rPr>
          <w:rtl/>
        </w:rPr>
        <w:t>השותפים</w:t>
      </w:r>
      <w:r w:rsidRPr="00A67357">
        <w:rPr>
          <w:rtl/>
        </w:rPr>
        <w:t xml:space="preserve"> והשותפויות של מגיש הבקשה</w:t>
      </w:r>
      <w:bookmarkEnd w:id="56"/>
    </w:p>
    <w:p w14:paraId="3C4EACB3" w14:textId="60FD701D" w:rsidR="00B428F4" w:rsidRPr="00B428F4" w:rsidRDefault="00B428F4" w:rsidP="00B428F4">
      <w:pPr>
        <w:rPr>
          <w:i/>
          <w:iCs/>
          <w:color w:val="002060"/>
          <w:sz w:val="20"/>
          <w:szCs w:val="20"/>
          <w:rtl/>
          <w:lang w:eastAsia="he-IL"/>
        </w:rPr>
      </w:pPr>
      <w:r w:rsidRPr="00B428F4">
        <w:rPr>
          <w:rFonts w:hint="cs"/>
          <w:i/>
          <w:iCs/>
          <w:color w:val="002060"/>
          <w:sz w:val="20"/>
          <w:szCs w:val="20"/>
          <w:rtl/>
        </w:rPr>
        <w:t xml:space="preserve">* ניתן לציין כאן שותפות באופן ביצוע </w:t>
      </w:r>
      <w:r>
        <w:rPr>
          <w:rFonts w:hint="cs"/>
          <w:i/>
          <w:iCs/>
          <w:color w:val="002060"/>
          <w:sz w:val="20"/>
          <w:szCs w:val="20"/>
          <w:rtl/>
        </w:rPr>
        <w:t>התוכנית</w:t>
      </w:r>
      <w:r w:rsidRPr="00B428F4">
        <w:rPr>
          <w:rFonts w:hint="cs"/>
          <w:i/>
          <w:iCs/>
          <w:color w:val="002060"/>
          <w:sz w:val="20"/>
          <w:szCs w:val="20"/>
          <w:rtl/>
        </w:rPr>
        <w:t xml:space="preserve"> וכן שותפויות להכשרה בין תאגידים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280"/>
        <w:gridCol w:w="2265"/>
        <w:gridCol w:w="8222"/>
      </w:tblGrid>
      <w:tr w:rsidR="00A67357" w:rsidRPr="00A62871" w14:paraId="6B71CBF8"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4F11F6AD" w14:textId="3CB91D23" w:rsidR="00A67357" w:rsidRPr="0049482E" w:rsidRDefault="00A67357" w:rsidP="00B842B0">
            <w:pPr>
              <w:pStyle w:val="Norm"/>
              <w:rPr>
                <w:rFonts w:asciiTheme="minorBidi" w:hAnsiTheme="minorBidi" w:cstheme="minorBidi"/>
                <w:b/>
                <w:bCs/>
                <w:rtl/>
              </w:rPr>
            </w:pPr>
            <w:r>
              <w:rPr>
                <w:rFonts w:asciiTheme="minorBidi" w:hAnsiTheme="minorBidi" w:cstheme="minorBidi" w:hint="cs"/>
                <w:b/>
                <w:bCs/>
                <w:rtl/>
              </w:rPr>
              <w:t>#</w:t>
            </w:r>
          </w:p>
        </w:tc>
        <w:tc>
          <w:tcPr>
            <w:tcW w:w="1052" w:type="pct"/>
            <w:shd w:val="clear" w:color="auto" w:fill="D9D9D9"/>
            <w:vAlign w:val="center"/>
          </w:tcPr>
          <w:p w14:paraId="6793B255" w14:textId="1C89096A" w:rsidR="00A67357" w:rsidRPr="00A46E18" w:rsidRDefault="00A46E18" w:rsidP="00A46E18">
            <w:pPr>
              <w:pStyle w:val="Norm"/>
              <w:ind w:left="57"/>
              <w:jc w:val="center"/>
              <w:rPr>
                <w:b/>
                <w:bCs/>
                <w:rtl/>
              </w:rPr>
            </w:pPr>
            <w:r w:rsidRPr="00A46E18">
              <w:rPr>
                <w:rFonts w:hint="cs"/>
                <w:b/>
                <w:bCs/>
                <w:rtl/>
              </w:rPr>
              <w:t>שם השותף</w:t>
            </w:r>
          </w:p>
        </w:tc>
        <w:tc>
          <w:tcPr>
            <w:tcW w:w="3818" w:type="pct"/>
            <w:shd w:val="clear" w:color="auto" w:fill="D9D9D9"/>
            <w:noWrap/>
            <w:vAlign w:val="center"/>
          </w:tcPr>
          <w:p w14:paraId="282D430B" w14:textId="2587733F" w:rsidR="00A67357" w:rsidRPr="00A46E18" w:rsidRDefault="00A46E18" w:rsidP="00A46E18">
            <w:pPr>
              <w:pStyle w:val="Norm"/>
              <w:ind w:left="57"/>
              <w:jc w:val="center"/>
              <w:rPr>
                <w:b/>
                <w:bCs/>
                <w:rtl/>
              </w:rPr>
            </w:pPr>
            <w:r w:rsidRPr="00A46E18">
              <w:rPr>
                <w:rFonts w:hint="cs"/>
                <w:b/>
                <w:bCs/>
                <w:rtl/>
              </w:rPr>
              <w:t>תפקיד בתוכנית</w:t>
            </w:r>
          </w:p>
        </w:tc>
      </w:tr>
      <w:tr w:rsidR="00A67357" w:rsidRPr="00A62871" w14:paraId="56C4087A"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206F368B" w14:textId="559F398B" w:rsidR="00A67357" w:rsidRPr="0049482E" w:rsidRDefault="00A67357" w:rsidP="00B842B0">
            <w:pPr>
              <w:pStyle w:val="Norm"/>
              <w:rPr>
                <w:rFonts w:asciiTheme="minorBidi" w:hAnsiTheme="minorBidi" w:cstheme="minorBidi"/>
                <w:b/>
                <w:bCs/>
                <w:rtl/>
              </w:rPr>
            </w:pPr>
            <w:permStart w:id="776540895" w:edGrp="everyone" w:colFirst="1" w:colLast="1"/>
            <w:permStart w:id="1105023463" w:edGrp="everyone" w:colFirst="2" w:colLast="2"/>
            <w:r>
              <w:rPr>
                <w:rFonts w:asciiTheme="minorBidi" w:hAnsiTheme="minorBidi" w:cstheme="minorBidi" w:hint="cs"/>
                <w:b/>
                <w:bCs/>
                <w:rtl/>
              </w:rPr>
              <w:t>1</w:t>
            </w:r>
          </w:p>
        </w:tc>
        <w:tc>
          <w:tcPr>
            <w:tcW w:w="1052" w:type="pct"/>
            <w:shd w:val="clear" w:color="auto" w:fill="FFF8E5"/>
            <w:vAlign w:val="center"/>
          </w:tcPr>
          <w:p w14:paraId="1D8CE41F" w14:textId="38CB458D" w:rsidR="00A67357" w:rsidRPr="00A46E18" w:rsidRDefault="00A67357" w:rsidP="00A46E18">
            <w:pPr>
              <w:pStyle w:val="Norm"/>
              <w:ind w:left="57"/>
              <w:rPr>
                <w:rStyle w:val="Field11"/>
                <w:rtl/>
              </w:rPr>
            </w:pPr>
          </w:p>
        </w:tc>
        <w:tc>
          <w:tcPr>
            <w:tcW w:w="3818" w:type="pct"/>
            <w:shd w:val="clear" w:color="auto" w:fill="FFF8E5"/>
            <w:noWrap/>
            <w:vAlign w:val="center"/>
          </w:tcPr>
          <w:p w14:paraId="41182804" w14:textId="77777777" w:rsidR="00A67357" w:rsidRPr="00A46E18" w:rsidRDefault="00A67357" w:rsidP="00A46E18">
            <w:pPr>
              <w:pStyle w:val="Norm"/>
              <w:ind w:left="57"/>
              <w:jc w:val="center"/>
              <w:rPr>
                <w:rStyle w:val="Field11"/>
                <w:rtl/>
              </w:rPr>
            </w:pPr>
          </w:p>
        </w:tc>
      </w:tr>
      <w:tr w:rsidR="00A67357" w:rsidRPr="00A62871" w14:paraId="35DC91C4"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41D406A0" w14:textId="586F6FD9" w:rsidR="00A67357" w:rsidRPr="0049482E" w:rsidRDefault="00A67357" w:rsidP="00B842B0">
            <w:pPr>
              <w:pStyle w:val="Norm"/>
              <w:rPr>
                <w:rFonts w:asciiTheme="minorBidi" w:hAnsiTheme="minorBidi" w:cstheme="minorBidi"/>
                <w:b/>
                <w:bCs/>
                <w:rtl/>
              </w:rPr>
            </w:pPr>
            <w:permStart w:id="1080654744" w:edGrp="everyone" w:colFirst="1" w:colLast="1"/>
            <w:permStart w:id="2066181016" w:edGrp="everyone" w:colFirst="2" w:colLast="2"/>
            <w:permEnd w:id="776540895"/>
            <w:permEnd w:id="1105023463"/>
            <w:r>
              <w:rPr>
                <w:rFonts w:asciiTheme="minorBidi" w:hAnsiTheme="minorBidi" w:cstheme="minorBidi" w:hint="cs"/>
                <w:b/>
                <w:bCs/>
                <w:rtl/>
              </w:rPr>
              <w:t>2</w:t>
            </w:r>
          </w:p>
        </w:tc>
        <w:tc>
          <w:tcPr>
            <w:tcW w:w="1052" w:type="pct"/>
            <w:shd w:val="clear" w:color="auto" w:fill="FFF8E5"/>
            <w:vAlign w:val="center"/>
          </w:tcPr>
          <w:p w14:paraId="3B9EACF9" w14:textId="298DD93F" w:rsidR="00A67357" w:rsidRPr="00A46E18" w:rsidRDefault="00A67357" w:rsidP="00A46E18">
            <w:pPr>
              <w:pStyle w:val="Norm"/>
              <w:ind w:left="57"/>
              <w:rPr>
                <w:rStyle w:val="Field11"/>
                <w:rtl/>
              </w:rPr>
            </w:pPr>
          </w:p>
        </w:tc>
        <w:tc>
          <w:tcPr>
            <w:tcW w:w="3818" w:type="pct"/>
            <w:shd w:val="clear" w:color="auto" w:fill="FFF8E5"/>
            <w:noWrap/>
            <w:vAlign w:val="center"/>
          </w:tcPr>
          <w:p w14:paraId="515E9DE7" w14:textId="77777777" w:rsidR="00A67357" w:rsidRPr="00A46E18" w:rsidRDefault="00A67357" w:rsidP="00A46E18">
            <w:pPr>
              <w:pStyle w:val="Norm"/>
              <w:ind w:left="57"/>
              <w:jc w:val="center"/>
              <w:rPr>
                <w:rStyle w:val="Field11"/>
                <w:rtl/>
              </w:rPr>
            </w:pPr>
          </w:p>
        </w:tc>
      </w:tr>
      <w:tr w:rsidR="00A67357" w:rsidRPr="00A62871" w14:paraId="2196F45F"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6552838E" w14:textId="4622B651" w:rsidR="00A67357" w:rsidRPr="0049482E" w:rsidRDefault="00A67357" w:rsidP="00B842B0">
            <w:pPr>
              <w:pStyle w:val="Norm"/>
              <w:rPr>
                <w:rFonts w:asciiTheme="minorBidi" w:hAnsiTheme="minorBidi" w:cstheme="minorBidi"/>
                <w:b/>
                <w:bCs/>
                <w:rtl/>
              </w:rPr>
            </w:pPr>
            <w:permStart w:id="1630357684" w:edGrp="everyone" w:colFirst="1" w:colLast="1"/>
            <w:permStart w:id="937643944" w:edGrp="everyone" w:colFirst="2" w:colLast="2"/>
            <w:permEnd w:id="1080654744"/>
            <w:permEnd w:id="2066181016"/>
            <w:r>
              <w:rPr>
                <w:rFonts w:asciiTheme="minorBidi" w:hAnsiTheme="minorBidi" w:cstheme="minorBidi" w:hint="cs"/>
                <w:b/>
                <w:bCs/>
                <w:rtl/>
              </w:rPr>
              <w:t>3</w:t>
            </w:r>
          </w:p>
        </w:tc>
        <w:tc>
          <w:tcPr>
            <w:tcW w:w="1052" w:type="pct"/>
            <w:shd w:val="clear" w:color="auto" w:fill="FFF8E5"/>
            <w:vAlign w:val="center"/>
          </w:tcPr>
          <w:p w14:paraId="4CA46D6B" w14:textId="59A335C4" w:rsidR="00A67357" w:rsidRPr="00A46E18" w:rsidRDefault="00A67357" w:rsidP="00A46E18">
            <w:pPr>
              <w:pStyle w:val="Norm"/>
              <w:ind w:left="57"/>
              <w:rPr>
                <w:rStyle w:val="Field11"/>
                <w:rtl/>
              </w:rPr>
            </w:pPr>
          </w:p>
        </w:tc>
        <w:tc>
          <w:tcPr>
            <w:tcW w:w="3818" w:type="pct"/>
            <w:shd w:val="clear" w:color="auto" w:fill="FFF8E5"/>
            <w:noWrap/>
            <w:vAlign w:val="center"/>
          </w:tcPr>
          <w:p w14:paraId="5B0673D7" w14:textId="77777777" w:rsidR="00A67357" w:rsidRPr="00A46E18" w:rsidRDefault="00A67357" w:rsidP="00A46E18">
            <w:pPr>
              <w:pStyle w:val="Norm"/>
              <w:ind w:left="57"/>
              <w:jc w:val="center"/>
              <w:rPr>
                <w:rStyle w:val="Field11"/>
                <w:rtl/>
              </w:rPr>
            </w:pPr>
          </w:p>
        </w:tc>
      </w:tr>
      <w:tr w:rsidR="0072436A" w:rsidRPr="00A62871" w14:paraId="61F1B60C"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62434DB5" w14:textId="1226EBA3" w:rsidR="0072436A" w:rsidRDefault="0072436A" w:rsidP="00B842B0">
            <w:pPr>
              <w:pStyle w:val="Norm"/>
              <w:rPr>
                <w:rFonts w:asciiTheme="minorBidi" w:hAnsiTheme="minorBidi" w:cstheme="minorBidi"/>
                <w:b/>
                <w:bCs/>
                <w:rtl/>
              </w:rPr>
            </w:pPr>
            <w:permStart w:id="1340422166" w:edGrp="everyone" w:colFirst="1" w:colLast="1"/>
            <w:permStart w:id="1643645814" w:edGrp="everyone" w:colFirst="2" w:colLast="2"/>
            <w:permEnd w:id="1630357684"/>
            <w:permEnd w:id="937643944"/>
            <w:r>
              <w:rPr>
                <w:rFonts w:asciiTheme="minorBidi" w:hAnsiTheme="minorBidi" w:cstheme="minorBidi"/>
                <w:b/>
                <w:bCs/>
              </w:rPr>
              <w:t>4</w:t>
            </w:r>
          </w:p>
        </w:tc>
        <w:tc>
          <w:tcPr>
            <w:tcW w:w="1052" w:type="pct"/>
            <w:shd w:val="clear" w:color="auto" w:fill="FFF8E5"/>
            <w:vAlign w:val="center"/>
          </w:tcPr>
          <w:p w14:paraId="4B08F990" w14:textId="77777777" w:rsidR="0072436A" w:rsidRPr="00A46E18" w:rsidRDefault="0072436A" w:rsidP="00A46E18">
            <w:pPr>
              <w:pStyle w:val="Norm"/>
              <w:ind w:left="57"/>
              <w:rPr>
                <w:rStyle w:val="Field11"/>
                <w:rtl/>
              </w:rPr>
            </w:pPr>
          </w:p>
        </w:tc>
        <w:tc>
          <w:tcPr>
            <w:tcW w:w="3818" w:type="pct"/>
            <w:shd w:val="clear" w:color="auto" w:fill="FFF8E5"/>
            <w:noWrap/>
            <w:vAlign w:val="center"/>
          </w:tcPr>
          <w:p w14:paraId="325AD6DD" w14:textId="77777777" w:rsidR="0072436A" w:rsidRPr="00A46E18" w:rsidRDefault="0072436A" w:rsidP="00A46E18">
            <w:pPr>
              <w:pStyle w:val="Norm"/>
              <w:ind w:left="57"/>
              <w:jc w:val="center"/>
              <w:rPr>
                <w:rStyle w:val="Field11"/>
                <w:rtl/>
              </w:rPr>
            </w:pPr>
          </w:p>
        </w:tc>
      </w:tr>
      <w:tr w:rsidR="0072436A" w:rsidRPr="00A62871" w14:paraId="5EE8511B"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24500775" w14:textId="7A2A99C3" w:rsidR="0072436A" w:rsidRDefault="0072436A" w:rsidP="00B842B0">
            <w:pPr>
              <w:pStyle w:val="Norm"/>
              <w:rPr>
                <w:rFonts w:asciiTheme="minorBidi" w:hAnsiTheme="minorBidi" w:cstheme="minorBidi"/>
                <w:b/>
                <w:bCs/>
                <w:rtl/>
              </w:rPr>
            </w:pPr>
            <w:permStart w:id="1383547022" w:edGrp="everyone" w:colFirst="1" w:colLast="1"/>
            <w:permStart w:id="125514351" w:edGrp="everyone" w:colFirst="2" w:colLast="2"/>
            <w:permEnd w:id="1340422166"/>
            <w:permEnd w:id="1643645814"/>
            <w:r>
              <w:rPr>
                <w:rFonts w:asciiTheme="minorBidi" w:hAnsiTheme="minorBidi" w:cstheme="minorBidi"/>
                <w:b/>
                <w:bCs/>
              </w:rPr>
              <w:t>5</w:t>
            </w:r>
          </w:p>
        </w:tc>
        <w:tc>
          <w:tcPr>
            <w:tcW w:w="1052" w:type="pct"/>
            <w:shd w:val="clear" w:color="auto" w:fill="FFF8E5"/>
            <w:vAlign w:val="center"/>
          </w:tcPr>
          <w:p w14:paraId="2D3ACDBA" w14:textId="77777777" w:rsidR="0072436A" w:rsidRPr="00A46E18" w:rsidRDefault="0072436A" w:rsidP="00A46E18">
            <w:pPr>
              <w:pStyle w:val="Norm"/>
              <w:ind w:left="57"/>
              <w:rPr>
                <w:rStyle w:val="Field11"/>
                <w:rtl/>
              </w:rPr>
            </w:pPr>
          </w:p>
        </w:tc>
        <w:tc>
          <w:tcPr>
            <w:tcW w:w="3818" w:type="pct"/>
            <w:shd w:val="clear" w:color="auto" w:fill="FFF8E5"/>
            <w:noWrap/>
            <w:vAlign w:val="center"/>
          </w:tcPr>
          <w:p w14:paraId="43F31137" w14:textId="77777777" w:rsidR="0072436A" w:rsidRPr="00A46E18" w:rsidRDefault="0072436A" w:rsidP="00A46E18">
            <w:pPr>
              <w:pStyle w:val="Norm"/>
              <w:ind w:left="57"/>
              <w:jc w:val="center"/>
              <w:rPr>
                <w:rStyle w:val="Field11"/>
                <w:rtl/>
              </w:rPr>
            </w:pPr>
          </w:p>
        </w:tc>
      </w:tr>
      <w:tr w:rsidR="0072436A" w:rsidRPr="00A62871" w14:paraId="71457F06" w14:textId="77777777" w:rsidTr="0072436A">
        <w:trPr>
          <w:trHeight w:hRule="exact" w:val="283"/>
          <w:jc w:val="center"/>
        </w:trPr>
        <w:tc>
          <w:tcPr>
            <w:tcW w:w="130" w:type="pct"/>
            <w:shd w:val="clear" w:color="auto" w:fill="D9D9D9" w:themeFill="background1" w:themeFillShade="D9"/>
            <w:noWrap/>
            <w:tcMar>
              <w:left w:w="0" w:type="dxa"/>
              <w:right w:w="57" w:type="dxa"/>
            </w:tcMar>
            <w:vAlign w:val="center"/>
          </w:tcPr>
          <w:p w14:paraId="01EEF4AA" w14:textId="4F59CDF7" w:rsidR="0072436A" w:rsidRDefault="0072436A" w:rsidP="00B842B0">
            <w:pPr>
              <w:pStyle w:val="Norm"/>
              <w:rPr>
                <w:rFonts w:asciiTheme="minorBidi" w:hAnsiTheme="minorBidi" w:cstheme="minorBidi"/>
                <w:b/>
                <w:bCs/>
                <w:rtl/>
              </w:rPr>
            </w:pPr>
            <w:permStart w:id="1531787136" w:edGrp="everyone" w:colFirst="1" w:colLast="1"/>
            <w:permStart w:id="1545343866" w:edGrp="everyone" w:colFirst="2" w:colLast="2"/>
            <w:permEnd w:id="1383547022"/>
            <w:permEnd w:id="125514351"/>
            <w:r>
              <w:rPr>
                <w:rFonts w:asciiTheme="minorBidi" w:hAnsiTheme="minorBidi" w:cstheme="minorBidi"/>
                <w:b/>
                <w:bCs/>
              </w:rPr>
              <w:t>6</w:t>
            </w:r>
          </w:p>
        </w:tc>
        <w:tc>
          <w:tcPr>
            <w:tcW w:w="1052" w:type="pct"/>
            <w:shd w:val="clear" w:color="auto" w:fill="FFF8E5"/>
            <w:vAlign w:val="center"/>
          </w:tcPr>
          <w:p w14:paraId="472CC013" w14:textId="77777777" w:rsidR="0072436A" w:rsidRPr="00A46E18" w:rsidRDefault="0072436A" w:rsidP="00A46E18">
            <w:pPr>
              <w:pStyle w:val="Norm"/>
              <w:ind w:left="57"/>
              <w:rPr>
                <w:rStyle w:val="Field11"/>
                <w:rtl/>
              </w:rPr>
            </w:pPr>
          </w:p>
        </w:tc>
        <w:tc>
          <w:tcPr>
            <w:tcW w:w="3818" w:type="pct"/>
            <w:shd w:val="clear" w:color="auto" w:fill="FFF8E5"/>
            <w:noWrap/>
            <w:vAlign w:val="center"/>
          </w:tcPr>
          <w:p w14:paraId="1AD17A17" w14:textId="77777777" w:rsidR="0072436A" w:rsidRPr="00A46E18" w:rsidRDefault="0072436A" w:rsidP="00A46E18">
            <w:pPr>
              <w:pStyle w:val="Norm"/>
              <w:ind w:left="57"/>
              <w:jc w:val="center"/>
              <w:rPr>
                <w:rStyle w:val="Field11"/>
                <w:rtl/>
              </w:rPr>
            </w:pPr>
          </w:p>
        </w:tc>
      </w:tr>
      <w:permEnd w:id="1531787136"/>
      <w:permEnd w:id="1545343866"/>
    </w:tbl>
    <w:p w14:paraId="7407E6FB" w14:textId="7C9C2848" w:rsidR="00A67357" w:rsidRDefault="00A67357" w:rsidP="00A03D7D">
      <w:pPr>
        <w:pStyle w:val="Norm"/>
        <w:rPr>
          <w:sz w:val="18"/>
          <w:szCs w:val="18"/>
        </w:rPr>
      </w:pPr>
    </w:p>
    <w:p w14:paraId="0DC24D57" w14:textId="6991F7D9" w:rsidR="00757FE2" w:rsidRDefault="00757FE2" w:rsidP="00757FE2">
      <w:pPr>
        <w:pStyle w:val="Heading2"/>
        <w:framePr w:wrap="notBeside"/>
        <w:rPr>
          <w:rtl/>
        </w:rPr>
      </w:pPr>
      <w:bookmarkStart w:id="57" w:name="_Toc52544317"/>
      <w:r w:rsidRPr="00757FE2">
        <w:rPr>
          <w:rFonts w:cs="Arial"/>
          <w:rtl/>
        </w:rPr>
        <w:t>מקצועות מו"פ ותומכי מו"פ – קבוצה 1</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076"/>
        <w:gridCol w:w="6385"/>
        <w:gridCol w:w="1656"/>
        <w:gridCol w:w="1650"/>
      </w:tblGrid>
      <w:tr w:rsidR="0072436A" w14:paraId="0E03450B" w14:textId="77777777" w:rsidTr="00B842B0">
        <w:trPr>
          <w:trHeight w:hRule="exact" w:val="510"/>
          <w:jc w:val="center"/>
        </w:trPr>
        <w:tc>
          <w:tcPr>
            <w:tcW w:w="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7B0E4C52" w14:textId="77777777" w:rsidR="0072436A" w:rsidRDefault="0072436A" w:rsidP="00B842B0">
            <w:pPr>
              <w:pStyle w:val="Norm"/>
              <w:jc w:val="center"/>
              <w:rPr>
                <w:rFonts w:asciiTheme="minorBidi" w:hAnsiTheme="minorBidi" w:cstheme="minorBidi"/>
                <w:b/>
                <w:bCs/>
              </w:rPr>
            </w:pPr>
          </w:p>
        </w:tc>
        <w:tc>
          <w:tcPr>
            <w:tcW w:w="296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92E756" w14:textId="640E2FB7" w:rsidR="0072436A" w:rsidRPr="00B428F4" w:rsidRDefault="0072436A" w:rsidP="00B842B0">
            <w:pPr>
              <w:pStyle w:val="Norm"/>
              <w:jc w:val="center"/>
              <w:rPr>
                <w:rFonts w:asciiTheme="minorBidi" w:hAnsiTheme="minorBidi" w:cstheme="minorBidi"/>
                <w:b/>
                <w:bCs/>
                <w:rtl/>
              </w:rPr>
            </w:pPr>
            <w:r>
              <w:rPr>
                <w:rFonts w:hint="cs"/>
                <w:b/>
                <w:bCs/>
                <w:rtl/>
              </w:rPr>
              <w:t>שם ה</w:t>
            </w:r>
            <w:r w:rsidRPr="00B428F4">
              <w:rPr>
                <w:rFonts w:hint="cs"/>
                <w:b/>
                <w:bCs/>
                <w:rtl/>
              </w:rPr>
              <w:t xml:space="preserve">מקצוע </w:t>
            </w:r>
            <w:r>
              <w:rPr>
                <w:rFonts w:hint="cs"/>
                <w:b/>
                <w:bCs/>
                <w:rtl/>
              </w:rPr>
              <w:t>ה</w:t>
            </w:r>
            <w:r w:rsidRPr="00B428F4">
              <w:rPr>
                <w:rFonts w:hint="cs"/>
                <w:b/>
                <w:bCs/>
                <w:rtl/>
              </w:rPr>
              <w:t>מבוקש</w:t>
            </w:r>
          </w:p>
        </w:tc>
        <w:tc>
          <w:tcPr>
            <w:tcW w:w="7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C1D0B2" w14:textId="77777777" w:rsidR="0072436A" w:rsidRPr="00B428F4" w:rsidRDefault="0072436A" w:rsidP="00B842B0">
            <w:pPr>
              <w:pStyle w:val="Norm"/>
              <w:jc w:val="center"/>
              <w:rPr>
                <w:b/>
                <w:bCs/>
                <w:rtl/>
              </w:rPr>
            </w:pPr>
            <w:r w:rsidRPr="00B428F4">
              <w:rPr>
                <w:rFonts w:hint="cs"/>
                <w:b/>
                <w:bCs/>
                <w:rtl/>
              </w:rPr>
              <w:t>הקצאת בוגרים</w:t>
            </w:r>
          </w:p>
          <w:p w14:paraId="6A6FF947" w14:textId="77777777" w:rsidR="0072436A" w:rsidRPr="00B428F4" w:rsidRDefault="0072436A" w:rsidP="00B842B0">
            <w:pPr>
              <w:pStyle w:val="Norm"/>
              <w:jc w:val="center"/>
              <w:rPr>
                <w:rFonts w:asciiTheme="minorBidi" w:hAnsiTheme="minorBidi" w:cstheme="minorBidi"/>
                <w:b/>
                <w:bCs/>
                <w:rtl/>
              </w:rPr>
            </w:pPr>
            <w:r w:rsidRPr="00B428F4">
              <w:rPr>
                <w:rFonts w:hint="cs"/>
                <w:b/>
                <w:bCs/>
                <w:rtl/>
              </w:rPr>
              <w:t>שנתית מבוקשת</w:t>
            </w:r>
          </w:p>
        </w:tc>
        <w:tc>
          <w:tcPr>
            <w:tcW w:w="7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BB16F8" w14:textId="77777777" w:rsidR="0072436A" w:rsidRPr="00B428F4" w:rsidRDefault="0072436A" w:rsidP="00B842B0">
            <w:pPr>
              <w:pStyle w:val="Norm"/>
              <w:jc w:val="center"/>
              <w:rPr>
                <w:b/>
                <w:bCs/>
                <w:rtl/>
              </w:rPr>
            </w:pPr>
            <w:r w:rsidRPr="00B428F4">
              <w:rPr>
                <w:rFonts w:hint="cs"/>
                <w:b/>
                <w:bCs/>
                <w:rtl/>
              </w:rPr>
              <w:t xml:space="preserve">כמה הוכשרו/גויסו </w:t>
            </w:r>
          </w:p>
          <w:p w14:paraId="786D23CC" w14:textId="77777777" w:rsidR="0072436A" w:rsidRPr="00B428F4" w:rsidRDefault="0072436A" w:rsidP="00B842B0">
            <w:pPr>
              <w:pStyle w:val="Norm"/>
              <w:jc w:val="center"/>
              <w:rPr>
                <w:rFonts w:asciiTheme="minorBidi" w:hAnsiTheme="minorBidi" w:cstheme="minorBidi"/>
                <w:b/>
                <w:bCs/>
                <w:sz w:val="20"/>
                <w:szCs w:val="20"/>
                <w:rtl/>
              </w:rPr>
            </w:pPr>
            <w:r w:rsidRPr="00B428F4">
              <w:rPr>
                <w:rFonts w:hint="cs"/>
                <w:b/>
                <w:bCs/>
                <w:sz w:val="20"/>
                <w:szCs w:val="20"/>
                <w:rtl/>
              </w:rPr>
              <w:t>בשנה טרם ההגשה</w:t>
            </w:r>
          </w:p>
        </w:tc>
      </w:tr>
      <w:tr w:rsidR="0072436A" w14:paraId="531D3D15"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2E7C7B42" w14:textId="77777777" w:rsidR="0072436A" w:rsidRPr="00B428F4" w:rsidRDefault="0072436A" w:rsidP="00B842B0">
            <w:pPr>
              <w:pStyle w:val="Norm"/>
              <w:jc w:val="center"/>
              <w:rPr>
                <w:rStyle w:val="Field11"/>
                <w:b/>
                <w:bCs/>
                <w:rtl/>
              </w:rPr>
            </w:pPr>
            <w:permStart w:id="433346609" w:edGrp="everyone" w:colFirst="1" w:colLast="1"/>
            <w:permStart w:id="764027509" w:edGrp="everyone" w:colFirst="2" w:colLast="2"/>
            <w:permStart w:id="235681248" w:edGrp="everyone" w:colFirst="3" w:colLast="3"/>
            <w:r w:rsidRPr="00B428F4">
              <w:rPr>
                <w:rFonts w:hint="cs"/>
                <w:b/>
                <w:bCs/>
                <w:rtl/>
              </w:rPr>
              <w:t>מקצוע 1</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789158A8"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7B032262"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424B0575" w14:textId="77777777" w:rsidR="0072436A" w:rsidRDefault="0072436A" w:rsidP="00B842B0">
            <w:pPr>
              <w:pStyle w:val="Norm"/>
              <w:jc w:val="center"/>
              <w:rPr>
                <w:rFonts w:asciiTheme="minorBidi" w:hAnsiTheme="minorBidi" w:cstheme="minorBidi"/>
                <w:rtl/>
              </w:rPr>
            </w:pPr>
          </w:p>
        </w:tc>
      </w:tr>
      <w:tr w:rsidR="0072436A" w14:paraId="42D71750"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23BD37D5" w14:textId="77777777" w:rsidR="0072436A" w:rsidRPr="00B428F4" w:rsidRDefault="0072436A" w:rsidP="00B842B0">
            <w:pPr>
              <w:pStyle w:val="Norm"/>
              <w:jc w:val="center"/>
              <w:rPr>
                <w:rStyle w:val="Field11"/>
                <w:b/>
                <w:bCs/>
                <w:rtl/>
              </w:rPr>
            </w:pPr>
            <w:permStart w:id="478414865" w:edGrp="everyone" w:colFirst="1" w:colLast="1"/>
            <w:permStart w:id="626620421" w:edGrp="everyone" w:colFirst="2" w:colLast="2"/>
            <w:permStart w:id="1026324999" w:edGrp="everyone" w:colFirst="3" w:colLast="3"/>
            <w:permEnd w:id="433346609"/>
            <w:permEnd w:id="764027509"/>
            <w:permEnd w:id="235681248"/>
            <w:r w:rsidRPr="00B428F4">
              <w:rPr>
                <w:rFonts w:hint="cs"/>
                <w:b/>
                <w:bCs/>
                <w:rtl/>
              </w:rPr>
              <w:t>מקצוע 2</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2D139AC1"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6424B6AD"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6F80FF82" w14:textId="77777777" w:rsidR="0072436A" w:rsidRDefault="0072436A" w:rsidP="00B842B0">
            <w:pPr>
              <w:pStyle w:val="Norm"/>
              <w:jc w:val="center"/>
              <w:rPr>
                <w:rFonts w:asciiTheme="minorBidi" w:hAnsiTheme="minorBidi" w:cstheme="minorBidi"/>
                <w:rtl/>
              </w:rPr>
            </w:pPr>
          </w:p>
        </w:tc>
      </w:tr>
      <w:tr w:rsidR="0072436A" w14:paraId="77AD14BA"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50A61FEB" w14:textId="77777777" w:rsidR="0072436A" w:rsidRPr="00B428F4" w:rsidRDefault="0072436A" w:rsidP="00B842B0">
            <w:pPr>
              <w:pStyle w:val="Norm"/>
              <w:jc w:val="center"/>
              <w:rPr>
                <w:rStyle w:val="Field11"/>
                <w:b/>
                <w:bCs/>
                <w:rtl/>
              </w:rPr>
            </w:pPr>
            <w:permStart w:id="1122336130" w:edGrp="everyone" w:colFirst="1" w:colLast="1"/>
            <w:permStart w:id="867516344" w:edGrp="everyone" w:colFirst="2" w:colLast="2"/>
            <w:permStart w:id="189160414" w:edGrp="everyone" w:colFirst="3" w:colLast="3"/>
            <w:permEnd w:id="478414865"/>
            <w:permEnd w:id="626620421"/>
            <w:permEnd w:id="1026324999"/>
            <w:r w:rsidRPr="00B428F4">
              <w:rPr>
                <w:rFonts w:hint="cs"/>
                <w:b/>
                <w:bCs/>
                <w:rtl/>
              </w:rPr>
              <w:t>מקצוע 3</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10235BA2"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377F007D"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1E427C73" w14:textId="77777777" w:rsidR="0072436A" w:rsidRDefault="0072436A" w:rsidP="00B842B0">
            <w:pPr>
              <w:pStyle w:val="Norm"/>
              <w:jc w:val="center"/>
              <w:rPr>
                <w:rFonts w:asciiTheme="minorBidi" w:hAnsiTheme="minorBidi" w:cstheme="minorBidi"/>
                <w:rtl/>
              </w:rPr>
            </w:pPr>
          </w:p>
        </w:tc>
      </w:tr>
      <w:tr w:rsidR="0072436A" w14:paraId="269BC8C7"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46011250" w14:textId="77777777" w:rsidR="0072436A" w:rsidRPr="00B428F4" w:rsidRDefault="0072436A" w:rsidP="00B842B0">
            <w:pPr>
              <w:pStyle w:val="Norm"/>
              <w:jc w:val="center"/>
              <w:rPr>
                <w:rStyle w:val="Field11"/>
                <w:b/>
                <w:bCs/>
                <w:rtl/>
              </w:rPr>
            </w:pPr>
            <w:permStart w:id="476527953" w:edGrp="everyone" w:colFirst="1" w:colLast="1"/>
            <w:permStart w:id="689056441" w:edGrp="everyone" w:colFirst="2" w:colLast="2"/>
            <w:permStart w:id="1246776863" w:edGrp="everyone" w:colFirst="3" w:colLast="3"/>
            <w:permEnd w:id="1122336130"/>
            <w:permEnd w:id="867516344"/>
            <w:permEnd w:id="189160414"/>
            <w:r w:rsidRPr="00B428F4">
              <w:rPr>
                <w:rFonts w:hint="cs"/>
                <w:b/>
                <w:bCs/>
                <w:rtl/>
              </w:rPr>
              <w:t>מקצוע 4</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322872E3"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54CC308D"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386F7301" w14:textId="77777777" w:rsidR="0072436A" w:rsidRDefault="0072436A" w:rsidP="00B842B0">
            <w:pPr>
              <w:pStyle w:val="Norm"/>
              <w:jc w:val="center"/>
              <w:rPr>
                <w:rFonts w:asciiTheme="minorBidi" w:hAnsiTheme="minorBidi" w:cstheme="minorBidi"/>
                <w:rtl/>
              </w:rPr>
            </w:pPr>
          </w:p>
        </w:tc>
      </w:tr>
      <w:tr w:rsidR="0072436A" w14:paraId="0B990D2F"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417244D9" w14:textId="77777777" w:rsidR="0072436A" w:rsidRPr="00B428F4" w:rsidRDefault="0072436A" w:rsidP="00B842B0">
            <w:pPr>
              <w:pStyle w:val="Norm"/>
              <w:jc w:val="center"/>
              <w:rPr>
                <w:rStyle w:val="Field11"/>
                <w:b/>
                <w:bCs/>
                <w:rtl/>
              </w:rPr>
            </w:pPr>
            <w:permStart w:id="73801439" w:edGrp="everyone" w:colFirst="1" w:colLast="1"/>
            <w:permStart w:id="1307508920" w:edGrp="everyone" w:colFirst="2" w:colLast="2"/>
            <w:permStart w:id="246679101" w:edGrp="everyone" w:colFirst="3" w:colLast="3"/>
            <w:permEnd w:id="476527953"/>
            <w:permEnd w:id="689056441"/>
            <w:permEnd w:id="1246776863"/>
            <w:r w:rsidRPr="00B428F4">
              <w:rPr>
                <w:rFonts w:hint="cs"/>
                <w:b/>
                <w:bCs/>
                <w:rtl/>
              </w:rPr>
              <w:t>מקצוע 5</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57C80868"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2FF753E0"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3E5986E6" w14:textId="77777777" w:rsidR="0072436A" w:rsidRDefault="0072436A" w:rsidP="00B842B0">
            <w:pPr>
              <w:pStyle w:val="Norm"/>
              <w:jc w:val="center"/>
              <w:rPr>
                <w:rFonts w:asciiTheme="minorBidi" w:hAnsiTheme="minorBidi" w:cstheme="minorBidi"/>
                <w:rtl/>
              </w:rPr>
            </w:pPr>
          </w:p>
        </w:tc>
      </w:tr>
      <w:tr w:rsidR="0072436A" w14:paraId="3AB4A84B" w14:textId="77777777" w:rsidTr="00B842B0">
        <w:trPr>
          <w:trHeight w:hRule="exact" w:val="283"/>
          <w:jc w:val="center"/>
        </w:trPr>
        <w:tc>
          <w:tcPr>
            <w:tcW w:w="500" w:type="pct"/>
            <w:tcBorders>
              <w:top w:val="single" w:sz="2" w:space="0" w:color="auto"/>
              <w:left w:val="single" w:sz="2" w:space="0" w:color="auto"/>
              <w:bottom w:val="single" w:sz="2" w:space="0" w:color="auto"/>
              <w:right w:val="nil"/>
            </w:tcBorders>
            <w:shd w:val="clear" w:color="auto" w:fill="D9D9D9"/>
            <w:noWrap/>
            <w:tcMar>
              <w:top w:w="0" w:type="dxa"/>
              <w:left w:w="0" w:type="dxa"/>
              <w:bottom w:w="0" w:type="dxa"/>
              <w:right w:w="57" w:type="dxa"/>
            </w:tcMar>
            <w:vAlign w:val="center"/>
          </w:tcPr>
          <w:p w14:paraId="099B7F92" w14:textId="77777777" w:rsidR="0072436A" w:rsidRPr="0034248F" w:rsidRDefault="0072436A" w:rsidP="00B842B0">
            <w:pPr>
              <w:pStyle w:val="Norm"/>
              <w:jc w:val="center"/>
              <w:rPr>
                <w:rStyle w:val="Field11"/>
                <w:b/>
                <w:bCs/>
                <w:color w:val="000000" w:themeColor="text1"/>
                <w:rtl/>
              </w:rPr>
            </w:pPr>
            <w:permStart w:id="836062697" w:edGrp="everyone" w:colFirst="2" w:colLast="2"/>
            <w:permStart w:id="841184751" w:edGrp="everyone" w:colFirst="3" w:colLast="3"/>
            <w:permEnd w:id="73801439"/>
            <w:permEnd w:id="1307508920"/>
            <w:permEnd w:id="246679101"/>
          </w:p>
        </w:tc>
        <w:tc>
          <w:tcPr>
            <w:tcW w:w="2965" w:type="pct"/>
            <w:tcBorders>
              <w:top w:val="single" w:sz="2" w:space="0" w:color="auto"/>
              <w:left w:val="nil"/>
              <w:bottom w:val="single" w:sz="2" w:space="0" w:color="auto"/>
              <w:right w:val="single" w:sz="2" w:space="0" w:color="auto"/>
            </w:tcBorders>
            <w:shd w:val="clear" w:color="auto" w:fill="D9D9D9"/>
            <w:vAlign w:val="center"/>
          </w:tcPr>
          <w:p w14:paraId="2D79C00F" w14:textId="77777777" w:rsidR="0072436A" w:rsidRDefault="0072436A" w:rsidP="00B842B0">
            <w:pPr>
              <w:pStyle w:val="Norm"/>
              <w:jc w:val="center"/>
              <w:rPr>
                <w:rStyle w:val="Field11"/>
                <w:rtl/>
              </w:rPr>
            </w:pPr>
            <w:r w:rsidRPr="0034248F">
              <w:rPr>
                <w:rStyle w:val="Field11"/>
                <w:rFonts w:hint="cs"/>
                <w:b/>
                <w:bCs/>
                <w:color w:val="000000" w:themeColor="text1"/>
                <w:rtl/>
              </w:rPr>
              <w:t>סה"כ</w:t>
            </w: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32C9C5E2"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01B93F0E" w14:textId="77777777" w:rsidR="0072436A" w:rsidRDefault="0072436A" w:rsidP="00B842B0">
            <w:pPr>
              <w:pStyle w:val="Norm"/>
              <w:jc w:val="center"/>
              <w:rPr>
                <w:rFonts w:asciiTheme="minorBidi" w:hAnsiTheme="minorBidi" w:cstheme="minorBidi"/>
                <w:rtl/>
              </w:rPr>
            </w:pPr>
          </w:p>
        </w:tc>
      </w:tr>
      <w:permEnd w:id="836062697"/>
      <w:permEnd w:id="841184751"/>
    </w:tbl>
    <w:p w14:paraId="2E09E4B8" w14:textId="77777777" w:rsidR="00B428F4" w:rsidRDefault="00B428F4" w:rsidP="00B428F4">
      <w:pPr>
        <w:pStyle w:val="Norm"/>
        <w:rPr>
          <w:sz w:val="18"/>
          <w:szCs w:val="18"/>
        </w:rPr>
      </w:pPr>
    </w:p>
    <w:p w14:paraId="4C98433B" w14:textId="097BA6E9" w:rsidR="00B428F4" w:rsidRDefault="00B428F4" w:rsidP="00B428F4">
      <w:pPr>
        <w:pStyle w:val="Heading2"/>
        <w:framePr w:wrap="notBeside"/>
        <w:rPr>
          <w:rtl/>
        </w:rPr>
      </w:pPr>
      <w:bookmarkStart w:id="58" w:name="_Toc52544318"/>
      <w:r w:rsidRPr="00757FE2">
        <w:rPr>
          <w:rFonts w:cs="Arial"/>
          <w:rtl/>
        </w:rPr>
        <w:t xml:space="preserve">מקצועות מו"פ ותומכי מו"פ – קבוצה </w:t>
      </w:r>
      <w:r>
        <w:rPr>
          <w:rFonts w:cs="Arial" w:hint="cs"/>
          <w:rtl/>
        </w:rPr>
        <w:t>2</w:t>
      </w:r>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076"/>
        <w:gridCol w:w="6385"/>
        <w:gridCol w:w="1656"/>
        <w:gridCol w:w="1650"/>
      </w:tblGrid>
      <w:tr w:rsidR="0072436A" w14:paraId="26A1BAF5" w14:textId="77777777" w:rsidTr="00B842B0">
        <w:trPr>
          <w:trHeight w:hRule="exact" w:val="510"/>
          <w:jc w:val="center"/>
        </w:trPr>
        <w:tc>
          <w:tcPr>
            <w:tcW w:w="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3FA92588" w14:textId="77777777" w:rsidR="0072436A" w:rsidRDefault="0072436A" w:rsidP="00B842B0">
            <w:pPr>
              <w:pStyle w:val="Norm"/>
              <w:jc w:val="center"/>
              <w:rPr>
                <w:rFonts w:asciiTheme="minorBidi" w:hAnsiTheme="minorBidi" w:cstheme="minorBidi"/>
                <w:b/>
                <w:bCs/>
              </w:rPr>
            </w:pPr>
          </w:p>
        </w:tc>
        <w:tc>
          <w:tcPr>
            <w:tcW w:w="296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11AC8B" w14:textId="25DA8821" w:rsidR="0072436A" w:rsidRPr="00B428F4" w:rsidRDefault="0072436A" w:rsidP="00B842B0">
            <w:pPr>
              <w:pStyle w:val="Norm"/>
              <w:jc w:val="center"/>
              <w:rPr>
                <w:rFonts w:asciiTheme="minorBidi" w:hAnsiTheme="minorBidi" w:cstheme="minorBidi"/>
                <w:b/>
                <w:bCs/>
                <w:rtl/>
              </w:rPr>
            </w:pPr>
            <w:r w:rsidRPr="0072436A">
              <w:rPr>
                <w:b/>
                <w:bCs/>
                <w:rtl/>
              </w:rPr>
              <w:t>שם המקצוע המבוקש</w:t>
            </w:r>
          </w:p>
        </w:tc>
        <w:tc>
          <w:tcPr>
            <w:tcW w:w="7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153E0A" w14:textId="77777777" w:rsidR="0072436A" w:rsidRPr="00B428F4" w:rsidRDefault="0072436A" w:rsidP="00B842B0">
            <w:pPr>
              <w:pStyle w:val="Norm"/>
              <w:jc w:val="center"/>
              <w:rPr>
                <w:b/>
                <w:bCs/>
                <w:rtl/>
              </w:rPr>
            </w:pPr>
            <w:r w:rsidRPr="00B428F4">
              <w:rPr>
                <w:rFonts w:hint="cs"/>
                <w:b/>
                <w:bCs/>
                <w:rtl/>
              </w:rPr>
              <w:t>הקצאת בוגרים</w:t>
            </w:r>
          </w:p>
          <w:p w14:paraId="35F9F4E7" w14:textId="77777777" w:rsidR="0072436A" w:rsidRPr="00B428F4" w:rsidRDefault="0072436A" w:rsidP="00B842B0">
            <w:pPr>
              <w:pStyle w:val="Norm"/>
              <w:jc w:val="center"/>
              <w:rPr>
                <w:rFonts w:asciiTheme="minorBidi" w:hAnsiTheme="minorBidi" w:cstheme="minorBidi"/>
                <w:b/>
                <w:bCs/>
                <w:rtl/>
              </w:rPr>
            </w:pPr>
            <w:r w:rsidRPr="00B428F4">
              <w:rPr>
                <w:rFonts w:hint="cs"/>
                <w:b/>
                <w:bCs/>
                <w:rtl/>
              </w:rPr>
              <w:t>שנתית מבוקשת</w:t>
            </w:r>
          </w:p>
        </w:tc>
        <w:tc>
          <w:tcPr>
            <w:tcW w:w="7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3511A4" w14:textId="77777777" w:rsidR="0072436A" w:rsidRPr="00B428F4" w:rsidRDefault="0072436A" w:rsidP="00B842B0">
            <w:pPr>
              <w:pStyle w:val="Norm"/>
              <w:jc w:val="center"/>
              <w:rPr>
                <w:b/>
                <w:bCs/>
                <w:rtl/>
              </w:rPr>
            </w:pPr>
            <w:r w:rsidRPr="00B428F4">
              <w:rPr>
                <w:rFonts w:hint="cs"/>
                <w:b/>
                <w:bCs/>
                <w:rtl/>
              </w:rPr>
              <w:t xml:space="preserve">כמה הוכשרו/גויסו </w:t>
            </w:r>
          </w:p>
          <w:p w14:paraId="7BF2A49B" w14:textId="77777777" w:rsidR="0072436A" w:rsidRPr="00B428F4" w:rsidRDefault="0072436A" w:rsidP="00B842B0">
            <w:pPr>
              <w:pStyle w:val="Norm"/>
              <w:jc w:val="center"/>
              <w:rPr>
                <w:rFonts w:asciiTheme="minorBidi" w:hAnsiTheme="minorBidi" w:cstheme="minorBidi"/>
                <w:b/>
                <w:bCs/>
                <w:sz w:val="20"/>
                <w:szCs w:val="20"/>
                <w:rtl/>
              </w:rPr>
            </w:pPr>
            <w:r w:rsidRPr="00B428F4">
              <w:rPr>
                <w:rFonts w:hint="cs"/>
                <w:b/>
                <w:bCs/>
                <w:sz w:val="20"/>
                <w:szCs w:val="20"/>
                <w:rtl/>
              </w:rPr>
              <w:t>בשנה טרם ההגשה</w:t>
            </w:r>
          </w:p>
        </w:tc>
      </w:tr>
      <w:tr w:rsidR="0072436A" w14:paraId="51D9D070"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258E0B2B" w14:textId="77777777" w:rsidR="0072436A" w:rsidRPr="00B428F4" w:rsidRDefault="0072436A" w:rsidP="00B842B0">
            <w:pPr>
              <w:pStyle w:val="Norm"/>
              <w:jc w:val="center"/>
              <w:rPr>
                <w:rStyle w:val="Field11"/>
                <w:b/>
                <w:bCs/>
                <w:rtl/>
              </w:rPr>
            </w:pPr>
            <w:permStart w:id="1353003026" w:edGrp="everyone" w:colFirst="1" w:colLast="1"/>
            <w:permStart w:id="1475223338" w:edGrp="everyone" w:colFirst="2" w:colLast="2"/>
            <w:permStart w:id="463699202" w:edGrp="everyone" w:colFirst="3" w:colLast="3"/>
            <w:r w:rsidRPr="00B428F4">
              <w:rPr>
                <w:rFonts w:hint="cs"/>
                <w:b/>
                <w:bCs/>
                <w:rtl/>
              </w:rPr>
              <w:t>מקצוע 1</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554F3302"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5A64AB04"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6301A9BE" w14:textId="77777777" w:rsidR="0072436A" w:rsidRDefault="0072436A" w:rsidP="00B842B0">
            <w:pPr>
              <w:pStyle w:val="Norm"/>
              <w:jc w:val="center"/>
              <w:rPr>
                <w:rFonts w:asciiTheme="minorBidi" w:hAnsiTheme="minorBidi" w:cstheme="minorBidi"/>
                <w:rtl/>
              </w:rPr>
            </w:pPr>
          </w:p>
        </w:tc>
      </w:tr>
      <w:tr w:rsidR="0072436A" w14:paraId="5F2D31EA"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2C1E408A" w14:textId="77777777" w:rsidR="0072436A" w:rsidRPr="00B428F4" w:rsidRDefault="0072436A" w:rsidP="00B842B0">
            <w:pPr>
              <w:pStyle w:val="Norm"/>
              <w:jc w:val="center"/>
              <w:rPr>
                <w:rStyle w:val="Field11"/>
                <w:b/>
                <w:bCs/>
                <w:rtl/>
              </w:rPr>
            </w:pPr>
            <w:permStart w:id="646475423" w:edGrp="everyone" w:colFirst="1" w:colLast="1"/>
            <w:permStart w:id="610029477" w:edGrp="everyone" w:colFirst="2" w:colLast="2"/>
            <w:permStart w:id="1067517466" w:edGrp="everyone" w:colFirst="3" w:colLast="3"/>
            <w:permEnd w:id="1353003026"/>
            <w:permEnd w:id="1475223338"/>
            <w:permEnd w:id="463699202"/>
            <w:r w:rsidRPr="00B428F4">
              <w:rPr>
                <w:rFonts w:hint="cs"/>
                <w:b/>
                <w:bCs/>
                <w:rtl/>
              </w:rPr>
              <w:t>מקצוע 2</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1F9EBE88"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28003D6D"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2C414628" w14:textId="77777777" w:rsidR="0072436A" w:rsidRDefault="0072436A" w:rsidP="00B842B0">
            <w:pPr>
              <w:pStyle w:val="Norm"/>
              <w:jc w:val="center"/>
              <w:rPr>
                <w:rFonts w:asciiTheme="minorBidi" w:hAnsiTheme="minorBidi" w:cstheme="minorBidi"/>
                <w:rtl/>
              </w:rPr>
            </w:pPr>
          </w:p>
        </w:tc>
      </w:tr>
      <w:tr w:rsidR="0072436A" w14:paraId="7878857E"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63E0BF7D" w14:textId="77777777" w:rsidR="0072436A" w:rsidRPr="00B428F4" w:rsidRDefault="0072436A" w:rsidP="00B842B0">
            <w:pPr>
              <w:pStyle w:val="Norm"/>
              <w:jc w:val="center"/>
              <w:rPr>
                <w:rStyle w:val="Field11"/>
                <w:b/>
                <w:bCs/>
                <w:rtl/>
              </w:rPr>
            </w:pPr>
            <w:permStart w:id="1542403414" w:edGrp="everyone" w:colFirst="1" w:colLast="1"/>
            <w:permStart w:id="1569277518" w:edGrp="everyone" w:colFirst="2" w:colLast="2"/>
            <w:permStart w:id="675358749" w:edGrp="everyone" w:colFirst="3" w:colLast="3"/>
            <w:permEnd w:id="646475423"/>
            <w:permEnd w:id="610029477"/>
            <w:permEnd w:id="1067517466"/>
            <w:r w:rsidRPr="00B428F4">
              <w:rPr>
                <w:rFonts w:hint="cs"/>
                <w:b/>
                <w:bCs/>
                <w:rtl/>
              </w:rPr>
              <w:t>מקצוע 3</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401F0450"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00F54C1B"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5D754F85" w14:textId="77777777" w:rsidR="0072436A" w:rsidRDefault="0072436A" w:rsidP="00B842B0">
            <w:pPr>
              <w:pStyle w:val="Norm"/>
              <w:jc w:val="center"/>
              <w:rPr>
                <w:rFonts w:asciiTheme="minorBidi" w:hAnsiTheme="minorBidi" w:cstheme="minorBidi"/>
                <w:rtl/>
              </w:rPr>
            </w:pPr>
          </w:p>
        </w:tc>
      </w:tr>
      <w:tr w:rsidR="0072436A" w14:paraId="3D1471C9"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42A638D2" w14:textId="77777777" w:rsidR="0072436A" w:rsidRPr="00B428F4" w:rsidRDefault="0072436A" w:rsidP="00B842B0">
            <w:pPr>
              <w:pStyle w:val="Norm"/>
              <w:jc w:val="center"/>
              <w:rPr>
                <w:rStyle w:val="Field11"/>
                <w:b/>
                <w:bCs/>
                <w:rtl/>
              </w:rPr>
            </w:pPr>
            <w:permStart w:id="922253381" w:edGrp="everyone" w:colFirst="1" w:colLast="1"/>
            <w:permStart w:id="737309924" w:edGrp="everyone" w:colFirst="2" w:colLast="2"/>
            <w:permStart w:id="533800449" w:edGrp="everyone" w:colFirst="3" w:colLast="3"/>
            <w:permEnd w:id="1542403414"/>
            <w:permEnd w:id="1569277518"/>
            <w:permEnd w:id="675358749"/>
            <w:r w:rsidRPr="00B428F4">
              <w:rPr>
                <w:rFonts w:hint="cs"/>
                <w:b/>
                <w:bCs/>
                <w:rtl/>
              </w:rPr>
              <w:t>מקצוע 4</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7DDEA87A"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61F24881"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26D46431" w14:textId="77777777" w:rsidR="0072436A" w:rsidRDefault="0072436A" w:rsidP="00B842B0">
            <w:pPr>
              <w:pStyle w:val="Norm"/>
              <w:jc w:val="center"/>
              <w:rPr>
                <w:rFonts w:asciiTheme="minorBidi" w:hAnsiTheme="minorBidi" w:cstheme="minorBidi"/>
                <w:rtl/>
              </w:rPr>
            </w:pPr>
          </w:p>
        </w:tc>
      </w:tr>
      <w:tr w:rsidR="0072436A" w14:paraId="031CDBC8" w14:textId="77777777" w:rsidTr="00B842B0">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545DF885" w14:textId="77777777" w:rsidR="0072436A" w:rsidRPr="00B428F4" w:rsidRDefault="0072436A" w:rsidP="00B842B0">
            <w:pPr>
              <w:pStyle w:val="Norm"/>
              <w:jc w:val="center"/>
              <w:rPr>
                <w:rStyle w:val="Field11"/>
                <w:b/>
                <w:bCs/>
                <w:rtl/>
              </w:rPr>
            </w:pPr>
            <w:permStart w:id="1064129376" w:edGrp="everyone" w:colFirst="1" w:colLast="1"/>
            <w:permStart w:id="30028923" w:edGrp="everyone" w:colFirst="2" w:colLast="2"/>
            <w:permStart w:id="1264926221" w:edGrp="everyone" w:colFirst="3" w:colLast="3"/>
            <w:permEnd w:id="922253381"/>
            <w:permEnd w:id="737309924"/>
            <w:permEnd w:id="533800449"/>
            <w:r w:rsidRPr="00B428F4">
              <w:rPr>
                <w:rFonts w:hint="cs"/>
                <w:b/>
                <w:bCs/>
                <w:rtl/>
              </w:rPr>
              <w:t>מקצוע 5</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3413F19D" w14:textId="77777777" w:rsidR="0072436A" w:rsidRDefault="0072436A"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7C28F211"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49DB74CE" w14:textId="77777777" w:rsidR="0072436A" w:rsidRDefault="0072436A" w:rsidP="00B842B0">
            <w:pPr>
              <w:pStyle w:val="Norm"/>
              <w:jc w:val="center"/>
              <w:rPr>
                <w:rFonts w:asciiTheme="minorBidi" w:hAnsiTheme="minorBidi" w:cstheme="minorBidi"/>
                <w:rtl/>
              </w:rPr>
            </w:pPr>
          </w:p>
        </w:tc>
      </w:tr>
      <w:tr w:rsidR="0072436A" w14:paraId="27982568" w14:textId="77777777" w:rsidTr="00B842B0">
        <w:trPr>
          <w:trHeight w:hRule="exact" w:val="283"/>
          <w:jc w:val="center"/>
        </w:trPr>
        <w:tc>
          <w:tcPr>
            <w:tcW w:w="500" w:type="pct"/>
            <w:tcBorders>
              <w:top w:val="single" w:sz="2" w:space="0" w:color="auto"/>
              <w:left w:val="single" w:sz="2" w:space="0" w:color="auto"/>
              <w:bottom w:val="single" w:sz="2" w:space="0" w:color="auto"/>
              <w:right w:val="nil"/>
            </w:tcBorders>
            <w:shd w:val="clear" w:color="auto" w:fill="D9D9D9"/>
            <w:noWrap/>
            <w:tcMar>
              <w:top w:w="0" w:type="dxa"/>
              <w:left w:w="0" w:type="dxa"/>
              <w:bottom w:w="0" w:type="dxa"/>
              <w:right w:w="57" w:type="dxa"/>
            </w:tcMar>
            <w:vAlign w:val="center"/>
          </w:tcPr>
          <w:p w14:paraId="05282C13" w14:textId="77777777" w:rsidR="0072436A" w:rsidRPr="0034248F" w:rsidRDefault="0072436A" w:rsidP="00B842B0">
            <w:pPr>
              <w:pStyle w:val="Norm"/>
              <w:jc w:val="center"/>
              <w:rPr>
                <w:rStyle w:val="Field11"/>
                <w:b/>
                <w:bCs/>
                <w:color w:val="000000" w:themeColor="text1"/>
                <w:rtl/>
              </w:rPr>
            </w:pPr>
            <w:permStart w:id="1313347019" w:edGrp="everyone" w:colFirst="2" w:colLast="2"/>
            <w:permStart w:id="1269782014" w:edGrp="everyone" w:colFirst="3" w:colLast="3"/>
            <w:permEnd w:id="1064129376"/>
            <w:permEnd w:id="30028923"/>
            <w:permEnd w:id="1264926221"/>
          </w:p>
        </w:tc>
        <w:tc>
          <w:tcPr>
            <w:tcW w:w="2965" w:type="pct"/>
            <w:tcBorders>
              <w:top w:val="single" w:sz="2" w:space="0" w:color="auto"/>
              <w:left w:val="nil"/>
              <w:bottom w:val="single" w:sz="2" w:space="0" w:color="auto"/>
              <w:right w:val="single" w:sz="2" w:space="0" w:color="auto"/>
            </w:tcBorders>
            <w:shd w:val="clear" w:color="auto" w:fill="D9D9D9"/>
            <w:vAlign w:val="center"/>
          </w:tcPr>
          <w:p w14:paraId="712F9304" w14:textId="77777777" w:rsidR="0072436A" w:rsidRDefault="0072436A" w:rsidP="00B842B0">
            <w:pPr>
              <w:pStyle w:val="Norm"/>
              <w:jc w:val="center"/>
              <w:rPr>
                <w:rStyle w:val="Field11"/>
                <w:rtl/>
              </w:rPr>
            </w:pPr>
            <w:r w:rsidRPr="0034248F">
              <w:rPr>
                <w:rStyle w:val="Field11"/>
                <w:rFonts w:hint="cs"/>
                <w:b/>
                <w:bCs/>
                <w:color w:val="000000" w:themeColor="text1"/>
                <w:rtl/>
              </w:rPr>
              <w:t>סה"כ</w:t>
            </w: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4928078A" w14:textId="77777777" w:rsidR="0072436A" w:rsidRDefault="0072436A"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1FB616DF" w14:textId="77777777" w:rsidR="0072436A" w:rsidRDefault="0072436A" w:rsidP="00B842B0">
            <w:pPr>
              <w:pStyle w:val="Norm"/>
              <w:jc w:val="center"/>
              <w:rPr>
                <w:rFonts w:asciiTheme="minorBidi" w:hAnsiTheme="minorBidi" w:cstheme="minorBidi"/>
                <w:rtl/>
              </w:rPr>
            </w:pPr>
          </w:p>
        </w:tc>
      </w:tr>
      <w:permEnd w:id="1313347019"/>
      <w:permEnd w:id="1269782014"/>
    </w:tbl>
    <w:p w14:paraId="0B6F9C93" w14:textId="77777777" w:rsidR="00B428F4" w:rsidRPr="0034248F" w:rsidRDefault="00B428F4" w:rsidP="00B428F4">
      <w:pPr>
        <w:pStyle w:val="Norm"/>
        <w:rPr>
          <w:b/>
          <w:bCs/>
          <w:sz w:val="18"/>
          <w:szCs w:val="18"/>
        </w:rPr>
      </w:pPr>
    </w:p>
    <w:p w14:paraId="53D66A79" w14:textId="2446DDFC" w:rsidR="00B428F4" w:rsidRDefault="00B428F4" w:rsidP="00AA4E24">
      <w:pPr>
        <w:pStyle w:val="Heading2"/>
        <w:pageBreakBefore/>
        <w:framePr w:wrap="notBeside"/>
        <w:rPr>
          <w:rtl/>
        </w:rPr>
      </w:pPr>
      <w:bookmarkStart w:id="59" w:name="_Toc52544319"/>
      <w:r w:rsidRPr="00757FE2">
        <w:rPr>
          <w:rFonts w:cs="Arial"/>
          <w:rtl/>
        </w:rPr>
        <w:t xml:space="preserve">מקצועות מו"פ ותומכי מו"פ – קבוצה </w:t>
      </w:r>
      <w:r>
        <w:rPr>
          <w:rFonts w:cs="Arial" w:hint="cs"/>
          <w:rtl/>
        </w:rPr>
        <w:t>3</w:t>
      </w:r>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076"/>
        <w:gridCol w:w="6385"/>
        <w:gridCol w:w="1656"/>
        <w:gridCol w:w="1650"/>
      </w:tblGrid>
      <w:tr w:rsidR="00B428F4" w14:paraId="5EFFC2EE" w14:textId="77777777" w:rsidTr="00B842B0">
        <w:trPr>
          <w:trHeight w:hRule="exact" w:val="510"/>
          <w:jc w:val="center"/>
        </w:trPr>
        <w:tc>
          <w:tcPr>
            <w:tcW w:w="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hideMark/>
          </w:tcPr>
          <w:p w14:paraId="63BF9133" w14:textId="77777777" w:rsidR="00B428F4" w:rsidRDefault="00B428F4" w:rsidP="00B842B0">
            <w:pPr>
              <w:pStyle w:val="Norm"/>
              <w:jc w:val="center"/>
              <w:rPr>
                <w:rFonts w:asciiTheme="minorBidi" w:hAnsiTheme="minorBidi" w:cstheme="minorBidi"/>
                <w:b/>
                <w:bCs/>
              </w:rPr>
            </w:pPr>
          </w:p>
        </w:tc>
        <w:tc>
          <w:tcPr>
            <w:tcW w:w="296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324B49" w14:textId="4C251096" w:rsidR="00B428F4" w:rsidRPr="00B428F4" w:rsidRDefault="0072436A" w:rsidP="00B842B0">
            <w:pPr>
              <w:pStyle w:val="Norm"/>
              <w:jc w:val="center"/>
              <w:rPr>
                <w:rFonts w:asciiTheme="minorBidi" w:hAnsiTheme="minorBidi" w:cstheme="minorBidi"/>
                <w:b/>
                <w:bCs/>
                <w:rtl/>
              </w:rPr>
            </w:pPr>
            <w:r w:rsidRPr="0072436A">
              <w:rPr>
                <w:b/>
                <w:bCs/>
                <w:rtl/>
              </w:rPr>
              <w:t>שם המקצוע המבוקש</w:t>
            </w:r>
          </w:p>
        </w:tc>
        <w:tc>
          <w:tcPr>
            <w:tcW w:w="7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7F0FBA" w14:textId="77777777" w:rsidR="00B428F4" w:rsidRPr="00B428F4" w:rsidRDefault="00B428F4" w:rsidP="00B842B0">
            <w:pPr>
              <w:pStyle w:val="Norm"/>
              <w:jc w:val="center"/>
              <w:rPr>
                <w:b/>
                <w:bCs/>
                <w:rtl/>
              </w:rPr>
            </w:pPr>
            <w:r w:rsidRPr="00B428F4">
              <w:rPr>
                <w:rFonts w:hint="cs"/>
                <w:b/>
                <w:bCs/>
                <w:rtl/>
              </w:rPr>
              <w:t>הקצאת בוגרים</w:t>
            </w:r>
          </w:p>
          <w:p w14:paraId="788B3519" w14:textId="77777777" w:rsidR="00B428F4" w:rsidRPr="00B428F4" w:rsidRDefault="00B428F4" w:rsidP="00B842B0">
            <w:pPr>
              <w:pStyle w:val="Norm"/>
              <w:jc w:val="center"/>
              <w:rPr>
                <w:rFonts w:asciiTheme="minorBidi" w:hAnsiTheme="minorBidi" w:cstheme="minorBidi"/>
                <w:b/>
                <w:bCs/>
                <w:rtl/>
              </w:rPr>
            </w:pPr>
            <w:r w:rsidRPr="00B428F4">
              <w:rPr>
                <w:rFonts w:hint="cs"/>
                <w:b/>
                <w:bCs/>
                <w:rtl/>
              </w:rPr>
              <w:t>שנתית מבוקשת</w:t>
            </w:r>
          </w:p>
        </w:tc>
        <w:tc>
          <w:tcPr>
            <w:tcW w:w="7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80FAE5" w14:textId="77777777" w:rsidR="00B428F4" w:rsidRPr="00B428F4" w:rsidRDefault="00B428F4" w:rsidP="00B842B0">
            <w:pPr>
              <w:pStyle w:val="Norm"/>
              <w:jc w:val="center"/>
              <w:rPr>
                <w:b/>
                <w:bCs/>
                <w:rtl/>
              </w:rPr>
            </w:pPr>
            <w:r w:rsidRPr="00B428F4">
              <w:rPr>
                <w:rFonts w:hint="cs"/>
                <w:b/>
                <w:bCs/>
                <w:rtl/>
              </w:rPr>
              <w:t xml:space="preserve">כמה הוכשרו/גויסו </w:t>
            </w:r>
          </w:p>
          <w:p w14:paraId="6225CB93" w14:textId="77777777" w:rsidR="00B428F4" w:rsidRPr="00B428F4" w:rsidRDefault="00B428F4" w:rsidP="00B842B0">
            <w:pPr>
              <w:pStyle w:val="Norm"/>
              <w:jc w:val="center"/>
              <w:rPr>
                <w:rFonts w:asciiTheme="minorBidi" w:hAnsiTheme="minorBidi" w:cstheme="minorBidi"/>
                <w:b/>
                <w:bCs/>
                <w:sz w:val="20"/>
                <w:szCs w:val="20"/>
                <w:rtl/>
              </w:rPr>
            </w:pPr>
            <w:r w:rsidRPr="00B428F4">
              <w:rPr>
                <w:rFonts w:hint="cs"/>
                <w:b/>
                <w:bCs/>
                <w:sz w:val="20"/>
                <w:szCs w:val="20"/>
                <w:rtl/>
              </w:rPr>
              <w:t>בשנה טרם ההגשה</w:t>
            </w:r>
          </w:p>
        </w:tc>
      </w:tr>
      <w:tr w:rsidR="00B428F4" w14:paraId="22C7D816" w14:textId="77777777" w:rsidTr="0072436A">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14E62052" w14:textId="77777777" w:rsidR="00B428F4" w:rsidRPr="00B428F4" w:rsidRDefault="00B428F4" w:rsidP="00B842B0">
            <w:pPr>
              <w:pStyle w:val="Norm"/>
              <w:jc w:val="center"/>
              <w:rPr>
                <w:rStyle w:val="Field11"/>
                <w:b/>
                <w:bCs/>
                <w:rtl/>
              </w:rPr>
            </w:pPr>
            <w:permStart w:id="1971730815" w:edGrp="everyone" w:colFirst="1" w:colLast="1"/>
            <w:permStart w:id="1095924058" w:edGrp="everyone" w:colFirst="2" w:colLast="2"/>
            <w:permStart w:id="2137730484" w:edGrp="everyone" w:colFirst="3" w:colLast="3"/>
            <w:r w:rsidRPr="00B428F4">
              <w:rPr>
                <w:rFonts w:hint="cs"/>
                <w:b/>
                <w:bCs/>
                <w:rtl/>
              </w:rPr>
              <w:t>מקצוע 1</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5B72A6EE" w14:textId="77777777" w:rsidR="00B428F4" w:rsidRDefault="00B428F4"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587ADAB1" w14:textId="77777777" w:rsidR="00B428F4" w:rsidRDefault="00B428F4"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7C249728" w14:textId="77777777" w:rsidR="00B428F4" w:rsidRDefault="00B428F4" w:rsidP="00B842B0">
            <w:pPr>
              <w:pStyle w:val="Norm"/>
              <w:jc w:val="center"/>
              <w:rPr>
                <w:rFonts w:asciiTheme="minorBidi" w:hAnsiTheme="minorBidi" w:cstheme="minorBidi"/>
                <w:rtl/>
              </w:rPr>
            </w:pPr>
          </w:p>
        </w:tc>
      </w:tr>
      <w:tr w:rsidR="00B428F4" w14:paraId="5BE5AF7A" w14:textId="77777777" w:rsidTr="0072436A">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67B995E3" w14:textId="77777777" w:rsidR="00B428F4" w:rsidRPr="00B428F4" w:rsidRDefault="00B428F4" w:rsidP="00B842B0">
            <w:pPr>
              <w:pStyle w:val="Norm"/>
              <w:jc w:val="center"/>
              <w:rPr>
                <w:rStyle w:val="Field11"/>
                <w:b/>
                <w:bCs/>
                <w:rtl/>
              </w:rPr>
            </w:pPr>
            <w:permStart w:id="82145590" w:edGrp="everyone" w:colFirst="1" w:colLast="1"/>
            <w:permStart w:id="851920407" w:edGrp="everyone" w:colFirst="2" w:colLast="2"/>
            <w:permStart w:id="827337704" w:edGrp="everyone" w:colFirst="3" w:colLast="3"/>
            <w:permEnd w:id="1971730815"/>
            <w:permEnd w:id="1095924058"/>
            <w:permEnd w:id="2137730484"/>
            <w:r w:rsidRPr="00B428F4">
              <w:rPr>
                <w:rFonts w:hint="cs"/>
                <w:b/>
                <w:bCs/>
                <w:rtl/>
              </w:rPr>
              <w:t>מקצוע 2</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55B813C2" w14:textId="77777777" w:rsidR="00B428F4" w:rsidRDefault="00B428F4"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11DAE1B4" w14:textId="77777777" w:rsidR="00B428F4" w:rsidRDefault="00B428F4"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15118345" w14:textId="77777777" w:rsidR="00B428F4" w:rsidRDefault="00B428F4" w:rsidP="00B842B0">
            <w:pPr>
              <w:pStyle w:val="Norm"/>
              <w:jc w:val="center"/>
              <w:rPr>
                <w:rFonts w:asciiTheme="minorBidi" w:hAnsiTheme="minorBidi" w:cstheme="minorBidi"/>
                <w:rtl/>
              </w:rPr>
            </w:pPr>
          </w:p>
        </w:tc>
      </w:tr>
      <w:tr w:rsidR="00B428F4" w14:paraId="455B3349" w14:textId="77777777" w:rsidTr="0072436A">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1589CB1E" w14:textId="77777777" w:rsidR="00B428F4" w:rsidRPr="00B428F4" w:rsidRDefault="00B428F4" w:rsidP="00B842B0">
            <w:pPr>
              <w:pStyle w:val="Norm"/>
              <w:jc w:val="center"/>
              <w:rPr>
                <w:rStyle w:val="Field11"/>
                <w:b/>
                <w:bCs/>
                <w:rtl/>
              </w:rPr>
            </w:pPr>
            <w:permStart w:id="986150297" w:edGrp="everyone" w:colFirst="1" w:colLast="1"/>
            <w:permStart w:id="192414369" w:edGrp="everyone" w:colFirst="2" w:colLast="2"/>
            <w:permStart w:id="2051749754" w:edGrp="everyone" w:colFirst="3" w:colLast="3"/>
            <w:permEnd w:id="82145590"/>
            <w:permEnd w:id="851920407"/>
            <w:permEnd w:id="827337704"/>
            <w:r w:rsidRPr="00B428F4">
              <w:rPr>
                <w:rFonts w:hint="cs"/>
                <w:b/>
                <w:bCs/>
                <w:rtl/>
              </w:rPr>
              <w:t>מקצוע 3</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6241F1AC" w14:textId="77777777" w:rsidR="00B428F4" w:rsidRDefault="00B428F4"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16E14108" w14:textId="77777777" w:rsidR="00B428F4" w:rsidRDefault="00B428F4"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5A8898CF" w14:textId="77777777" w:rsidR="00B428F4" w:rsidRDefault="00B428F4" w:rsidP="00B842B0">
            <w:pPr>
              <w:pStyle w:val="Norm"/>
              <w:jc w:val="center"/>
              <w:rPr>
                <w:rFonts w:asciiTheme="minorBidi" w:hAnsiTheme="minorBidi" w:cstheme="minorBidi"/>
                <w:rtl/>
              </w:rPr>
            </w:pPr>
          </w:p>
        </w:tc>
      </w:tr>
      <w:tr w:rsidR="00B428F4" w14:paraId="490028FE" w14:textId="77777777" w:rsidTr="0072436A">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56CB5B8C" w14:textId="77777777" w:rsidR="00B428F4" w:rsidRPr="00B428F4" w:rsidRDefault="00B428F4" w:rsidP="00B842B0">
            <w:pPr>
              <w:pStyle w:val="Norm"/>
              <w:jc w:val="center"/>
              <w:rPr>
                <w:rStyle w:val="Field11"/>
                <w:b/>
                <w:bCs/>
                <w:rtl/>
              </w:rPr>
            </w:pPr>
            <w:permStart w:id="1954763911" w:edGrp="everyone" w:colFirst="1" w:colLast="1"/>
            <w:permStart w:id="850556376" w:edGrp="everyone" w:colFirst="2" w:colLast="2"/>
            <w:permStart w:id="1869943237" w:edGrp="everyone" w:colFirst="3" w:colLast="3"/>
            <w:permEnd w:id="986150297"/>
            <w:permEnd w:id="192414369"/>
            <w:permEnd w:id="2051749754"/>
            <w:r w:rsidRPr="00B428F4">
              <w:rPr>
                <w:rFonts w:hint="cs"/>
                <w:b/>
                <w:bCs/>
                <w:rtl/>
              </w:rPr>
              <w:t>מקצוע 4</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5283F681" w14:textId="77777777" w:rsidR="00B428F4" w:rsidRDefault="00B428F4"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2B949B3D" w14:textId="77777777" w:rsidR="00B428F4" w:rsidRDefault="00B428F4"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7F144DF8" w14:textId="77777777" w:rsidR="00B428F4" w:rsidRDefault="00B428F4" w:rsidP="00B842B0">
            <w:pPr>
              <w:pStyle w:val="Norm"/>
              <w:jc w:val="center"/>
              <w:rPr>
                <w:rFonts w:asciiTheme="minorBidi" w:hAnsiTheme="minorBidi" w:cstheme="minorBidi"/>
                <w:rtl/>
              </w:rPr>
            </w:pPr>
          </w:p>
        </w:tc>
      </w:tr>
      <w:tr w:rsidR="00B428F4" w14:paraId="5B0D269F" w14:textId="77777777" w:rsidTr="0072436A">
        <w:trPr>
          <w:trHeight w:hRule="exact" w:val="283"/>
          <w:jc w:val="center"/>
        </w:trPr>
        <w:tc>
          <w:tcPr>
            <w:tcW w:w="50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26316287" w14:textId="77777777" w:rsidR="00B428F4" w:rsidRPr="00B428F4" w:rsidRDefault="00B428F4" w:rsidP="00B842B0">
            <w:pPr>
              <w:pStyle w:val="Norm"/>
              <w:jc w:val="center"/>
              <w:rPr>
                <w:rStyle w:val="Field11"/>
                <w:b/>
                <w:bCs/>
                <w:rtl/>
              </w:rPr>
            </w:pPr>
            <w:permStart w:id="1290676555" w:edGrp="everyone" w:colFirst="1" w:colLast="1"/>
            <w:permStart w:id="1715279111" w:edGrp="everyone" w:colFirst="2" w:colLast="2"/>
            <w:permStart w:id="1586038642" w:edGrp="everyone" w:colFirst="3" w:colLast="3"/>
            <w:permEnd w:id="1954763911"/>
            <w:permEnd w:id="850556376"/>
            <w:permEnd w:id="1869943237"/>
            <w:r w:rsidRPr="00B428F4">
              <w:rPr>
                <w:rFonts w:hint="cs"/>
                <w:b/>
                <w:bCs/>
                <w:rtl/>
              </w:rPr>
              <w:t>מקצוע 5</w:t>
            </w:r>
          </w:p>
        </w:tc>
        <w:tc>
          <w:tcPr>
            <w:tcW w:w="2965" w:type="pct"/>
            <w:tcBorders>
              <w:top w:val="single" w:sz="2" w:space="0" w:color="auto"/>
              <w:left w:val="single" w:sz="2" w:space="0" w:color="auto"/>
              <w:bottom w:val="single" w:sz="2" w:space="0" w:color="auto"/>
              <w:right w:val="single" w:sz="2" w:space="0" w:color="auto"/>
            </w:tcBorders>
            <w:shd w:val="clear" w:color="auto" w:fill="FFF8E5"/>
            <w:vAlign w:val="center"/>
          </w:tcPr>
          <w:p w14:paraId="4F9DAF1B" w14:textId="77777777" w:rsidR="00B428F4" w:rsidRDefault="00B428F4" w:rsidP="00B842B0">
            <w:pPr>
              <w:pStyle w:val="Norm"/>
              <w:jc w:val="center"/>
              <w:rPr>
                <w:rStyle w:val="Field11"/>
                <w:rtl/>
              </w:rPr>
            </w:pP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6F538562" w14:textId="77777777" w:rsidR="00B428F4" w:rsidRDefault="00B428F4"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7230F3FD" w14:textId="77777777" w:rsidR="00B428F4" w:rsidRDefault="00B428F4" w:rsidP="00B842B0">
            <w:pPr>
              <w:pStyle w:val="Norm"/>
              <w:jc w:val="center"/>
              <w:rPr>
                <w:rFonts w:asciiTheme="minorBidi" w:hAnsiTheme="minorBidi" w:cstheme="minorBidi"/>
                <w:rtl/>
              </w:rPr>
            </w:pPr>
          </w:p>
        </w:tc>
      </w:tr>
      <w:tr w:rsidR="00B428F4" w14:paraId="0610D932" w14:textId="77777777" w:rsidTr="0072436A">
        <w:trPr>
          <w:trHeight w:hRule="exact" w:val="283"/>
          <w:jc w:val="center"/>
        </w:trPr>
        <w:tc>
          <w:tcPr>
            <w:tcW w:w="500" w:type="pct"/>
            <w:tcBorders>
              <w:top w:val="single" w:sz="2" w:space="0" w:color="auto"/>
              <w:left w:val="single" w:sz="2" w:space="0" w:color="auto"/>
              <w:bottom w:val="single" w:sz="2" w:space="0" w:color="auto"/>
              <w:right w:val="nil"/>
            </w:tcBorders>
            <w:shd w:val="clear" w:color="auto" w:fill="D9D9D9"/>
            <w:noWrap/>
            <w:tcMar>
              <w:top w:w="0" w:type="dxa"/>
              <w:left w:w="0" w:type="dxa"/>
              <w:bottom w:w="0" w:type="dxa"/>
              <w:right w:w="57" w:type="dxa"/>
            </w:tcMar>
            <w:vAlign w:val="center"/>
          </w:tcPr>
          <w:p w14:paraId="228F8964" w14:textId="05FB3570" w:rsidR="00B428F4" w:rsidRPr="0034248F" w:rsidRDefault="00B428F4" w:rsidP="0072436A">
            <w:pPr>
              <w:pStyle w:val="Norm"/>
              <w:jc w:val="center"/>
              <w:rPr>
                <w:rStyle w:val="Field11"/>
                <w:b/>
                <w:bCs/>
                <w:color w:val="000000" w:themeColor="text1"/>
                <w:rtl/>
              </w:rPr>
            </w:pPr>
            <w:permStart w:id="1759145987" w:edGrp="everyone" w:colFirst="2" w:colLast="2"/>
            <w:permStart w:id="1545424316" w:edGrp="everyone" w:colFirst="3" w:colLast="3"/>
            <w:permEnd w:id="1290676555"/>
            <w:permEnd w:id="1715279111"/>
            <w:permEnd w:id="1586038642"/>
          </w:p>
        </w:tc>
        <w:tc>
          <w:tcPr>
            <w:tcW w:w="2965" w:type="pct"/>
            <w:tcBorders>
              <w:top w:val="single" w:sz="2" w:space="0" w:color="auto"/>
              <w:left w:val="nil"/>
              <w:bottom w:val="single" w:sz="2" w:space="0" w:color="auto"/>
              <w:right w:val="single" w:sz="2" w:space="0" w:color="auto"/>
            </w:tcBorders>
            <w:shd w:val="clear" w:color="auto" w:fill="D9D9D9"/>
            <w:vAlign w:val="center"/>
          </w:tcPr>
          <w:p w14:paraId="77967CD1" w14:textId="113DC1AA" w:rsidR="00B428F4" w:rsidRDefault="0072436A" w:rsidP="00B842B0">
            <w:pPr>
              <w:pStyle w:val="Norm"/>
              <w:jc w:val="center"/>
              <w:rPr>
                <w:rStyle w:val="Field11"/>
                <w:rtl/>
              </w:rPr>
            </w:pPr>
            <w:r w:rsidRPr="0034248F">
              <w:rPr>
                <w:rStyle w:val="Field11"/>
                <w:rFonts w:hint="cs"/>
                <w:b/>
                <w:bCs/>
                <w:color w:val="000000" w:themeColor="text1"/>
                <w:rtl/>
              </w:rPr>
              <w:t>סה"כ</w:t>
            </w:r>
          </w:p>
        </w:tc>
        <w:tc>
          <w:tcPr>
            <w:tcW w:w="769" w:type="pct"/>
            <w:tcBorders>
              <w:top w:val="single" w:sz="2" w:space="0" w:color="auto"/>
              <w:left w:val="single" w:sz="2" w:space="0" w:color="auto"/>
              <w:bottom w:val="single" w:sz="2" w:space="0" w:color="auto"/>
              <w:right w:val="single" w:sz="2" w:space="0" w:color="auto"/>
            </w:tcBorders>
            <w:shd w:val="clear" w:color="auto" w:fill="FFF8E5"/>
            <w:vAlign w:val="center"/>
          </w:tcPr>
          <w:p w14:paraId="633F66AB" w14:textId="77777777" w:rsidR="00B428F4" w:rsidRDefault="00B428F4" w:rsidP="00B842B0">
            <w:pPr>
              <w:pStyle w:val="Norm"/>
              <w:jc w:val="center"/>
              <w:rPr>
                <w:rFonts w:cstheme="minorBidi"/>
                <w:rtl/>
              </w:rPr>
            </w:pPr>
          </w:p>
        </w:tc>
        <w:tc>
          <w:tcPr>
            <w:tcW w:w="766" w:type="pct"/>
            <w:tcBorders>
              <w:top w:val="single" w:sz="2" w:space="0" w:color="auto"/>
              <w:left w:val="single" w:sz="2" w:space="0" w:color="auto"/>
              <w:bottom w:val="single" w:sz="2" w:space="0" w:color="auto"/>
              <w:right w:val="single" w:sz="2" w:space="0" w:color="auto"/>
            </w:tcBorders>
            <w:shd w:val="clear" w:color="auto" w:fill="FFF8E5"/>
            <w:vAlign w:val="center"/>
          </w:tcPr>
          <w:p w14:paraId="12529AFF" w14:textId="77777777" w:rsidR="00B428F4" w:rsidRDefault="00B428F4" w:rsidP="00B842B0">
            <w:pPr>
              <w:pStyle w:val="Norm"/>
              <w:jc w:val="center"/>
              <w:rPr>
                <w:rFonts w:asciiTheme="minorBidi" w:hAnsiTheme="minorBidi" w:cstheme="minorBidi"/>
                <w:rtl/>
              </w:rPr>
            </w:pPr>
          </w:p>
        </w:tc>
      </w:tr>
      <w:bookmarkEnd w:id="45"/>
      <w:permEnd w:id="1759145987"/>
      <w:permEnd w:id="1545424316"/>
    </w:tbl>
    <w:p w14:paraId="16371CF7" w14:textId="77777777" w:rsidR="00A03D7D" w:rsidRPr="00467294" w:rsidRDefault="00A03D7D" w:rsidP="00467294">
      <w:pPr>
        <w:pStyle w:val="Norm"/>
        <w:rPr>
          <w:rtl/>
        </w:rPr>
      </w:pPr>
    </w:p>
    <w:p w14:paraId="31B3597C" w14:textId="303CC004" w:rsidR="00071797" w:rsidRDefault="00071797" w:rsidP="00467294">
      <w:pPr>
        <w:pStyle w:val="Heading1"/>
        <w:framePr w:wrap="notBeside"/>
        <w:rPr>
          <w:rtl/>
        </w:rPr>
      </w:pPr>
      <w:bookmarkStart w:id="60" w:name="_Toc52544320"/>
      <w:r w:rsidRPr="00071797">
        <w:rPr>
          <w:rtl/>
        </w:rPr>
        <w:t>היקף וניסיון מוכח של מגיש הבקשה</w:t>
      </w:r>
      <w:bookmarkEnd w:id="60"/>
    </w:p>
    <w:p w14:paraId="259F1639" w14:textId="4E07DCE2" w:rsidR="00EF0227" w:rsidRDefault="00EF0227" w:rsidP="00EF0227">
      <w:pPr>
        <w:pStyle w:val="Heading2"/>
        <w:framePr w:wrap="notBeside"/>
        <w:rPr>
          <w:rtl/>
        </w:rPr>
      </w:pPr>
      <w:bookmarkStart w:id="61" w:name="_Toc52544321"/>
      <w:r w:rsidRPr="00EF0227">
        <w:rPr>
          <w:rtl/>
        </w:rPr>
        <w:t>רקע כללי על פעילות מסגרת ההכשרה</w:t>
      </w:r>
      <w:bookmarkEnd w:id="61"/>
    </w:p>
    <w:p w14:paraId="56F2BDF0" w14:textId="77777777" w:rsidR="001B510A" w:rsidRPr="00202F6A" w:rsidRDefault="001B510A" w:rsidP="001B510A">
      <w:pPr>
        <w:pStyle w:val="Norm"/>
        <w:rPr>
          <w:sz w:val="2"/>
          <w:szCs w:val="2"/>
          <w:rtl/>
          <w:lang w:eastAsia="he-IL"/>
        </w:rPr>
      </w:pPr>
    </w:p>
    <w:p w14:paraId="6C124EFE" w14:textId="2774B801" w:rsidR="00071797" w:rsidRDefault="00EF0227" w:rsidP="00EF0227">
      <w:pPr>
        <w:pStyle w:val="Heading3"/>
        <w:framePr w:wrap="notBeside"/>
        <w:rPr>
          <w:rtl/>
        </w:rPr>
      </w:pPr>
      <w:bookmarkStart w:id="62" w:name="_Hlk51665122"/>
      <w:r>
        <w:rPr>
          <w:rFonts w:hint="cs"/>
          <w:rtl/>
        </w:rPr>
        <w:t>שנת הקמה ומיקום</w:t>
      </w:r>
      <w:r w:rsidR="00071797" w:rsidRPr="00071797">
        <w:rPr>
          <w:rtl/>
        </w:rPr>
        <w:t xml:space="preserve"> מסגרת ההכשרה</w:t>
      </w:r>
    </w:p>
    <w:bookmarkEnd w:id="62"/>
    <w:p w14:paraId="7F03E5EC" w14:textId="77777777" w:rsidR="00071797" w:rsidRPr="00071797" w:rsidRDefault="00071797" w:rsidP="0007179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071797" w14:paraId="74916D43" w14:textId="77777777" w:rsidTr="00071797">
        <w:trPr>
          <w:trHeight w:hRule="exact" w:val="283"/>
          <w:jc w:val="center"/>
        </w:trPr>
        <w:tc>
          <w:tcPr>
            <w:tcW w:w="1250"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1AD61AAA" w14:textId="536ABBE1" w:rsidR="00071797" w:rsidRPr="00071797" w:rsidRDefault="00071797" w:rsidP="00B842B0">
            <w:pPr>
              <w:pStyle w:val="Norm"/>
              <w:jc w:val="center"/>
              <w:rPr>
                <w:rtl/>
              </w:rPr>
            </w:pPr>
            <w:permStart w:id="1475490304" w:edGrp="everyone" w:colFirst="1" w:colLast="1"/>
            <w:permStart w:id="2014525086" w:edGrp="everyone" w:colFirst="3" w:colLast="3"/>
            <w:r w:rsidRPr="00071797">
              <w:rPr>
                <w:rFonts w:hint="cs"/>
                <w:b/>
                <w:bCs/>
                <w:rtl/>
              </w:rPr>
              <w:t>שנת הקמה</w:t>
            </w:r>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22C9A72E" w14:textId="77777777" w:rsidR="00071797" w:rsidRDefault="00071797" w:rsidP="00B842B0">
            <w:pPr>
              <w:pStyle w:val="Norm"/>
              <w:jc w:val="center"/>
              <w:rPr>
                <w:rStyle w:val="Field11"/>
                <w:rtl/>
              </w:rPr>
            </w:pPr>
          </w:p>
        </w:tc>
        <w:tc>
          <w:tcPr>
            <w:tcW w:w="1250" w:type="pct"/>
            <w:tcBorders>
              <w:top w:val="single" w:sz="2" w:space="0" w:color="auto"/>
              <w:left w:val="single" w:sz="2" w:space="0" w:color="auto"/>
              <w:bottom w:val="single" w:sz="2" w:space="0" w:color="auto"/>
              <w:right w:val="single" w:sz="2" w:space="0" w:color="auto"/>
            </w:tcBorders>
            <w:shd w:val="clear" w:color="auto" w:fill="D9D9D9"/>
            <w:vAlign w:val="center"/>
          </w:tcPr>
          <w:p w14:paraId="2D1F44C3" w14:textId="7846DF3E" w:rsidR="00071797" w:rsidRPr="00071797" w:rsidRDefault="00071797" w:rsidP="00B842B0">
            <w:pPr>
              <w:pStyle w:val="Norm"/>
              <w:jc w:val="center"/>
              <w:rPr>
                <w:b/>
                <w:bCs/>
                <w:rtl/>
              </w:rPr>
            </w:pPr>
            <w:r w:rsidRPr="00071797">
              <w:rPr>
                <w:rFonts w:hint="cs"/>
                <w:b/>
                <w:bCs/>
                <w:rtl/>
              </w:rPr>
              <w:t>מיקום גיאוגרפי</w:t>
            </w:r>
          </w:p>
        </w:tc>
        <w:tc>
          <w:tcPr>
            <w:tcW w:w="1250" w:type="pct"/>
            <w:tcBorders>
              <w:top w:val="single" w:sz="2" w:space="0" w:color="auto"/>
              <w:left w:val="single" w:sz="2" w:space="0" w:color="auto"/>
              <w:bottom w:val="single" w:sz="2" w:space="0" w:color="auto"/>
              <w:right w:val="single" w:sz="2" w:space="0" w:color="auto"/>
            </w:tcBorders>
            <w:shd w:val="clear" w:color="auto" w:fill="FFF8E5"/>
            <w:vAlign w:val="center"/>
          </w:tcPr>
          <w:p w14:paraId="239DB765" w14:textId="77777777" w:rsidR="00071797" w:rsidRDefault="00071797" w:rsidP="00B842B0">
            <w:pPr>
              <w:pStyle w:val="Norm"/>
              <w:jc w:val="center"/>
              <w:rPr>
                <w:rFonts w:asciiTheme="minorBidi" w:hAnsiTheme="minorBidi" w:cstheme="minorBidi"/>
                <w:rtl/>
              </w:rPr>
            </w:pPr>
          </w:p>
        </w:tc>
      </w:tr>
      <w:permEnd w:id="1475490304"/>
      <w:permEnd w:id="2014525086"/>
    </w:tbl>
    <w:p w14:paraId="1FDAF2F2" w14:textId="1CF7C264" w:rsidR="00071797" w:rsidRPr="00202F6A" w:rsidRDefault="00071797" w:rsidP="00A62E1C">
      <w:pPr>
        <w:pStyle w:val="Norm"/>
        <w:rPr>
          <w:sz w:val="2"/>
          <w:szCs w:val="2"/>
          <w:rtl/>
        </w:rPr>
      </w:pPr>
    </w:p>
    <w:p w14:paraId="7750FB61" w14:textId="37863F28" w:rsidR="00EF0227" w:rsidRDefault="00EF0227" w:rsidP="00917879">
      <w:pPr>
        <w:pStyle w:val="Heading3"/>
        <w:framePr w:wrap="notBeside"/>
        <w:rPr>
          <w:rtl/>
        </w:rPr>
      </w:pPr>
      <w:r>
        <w:rPr>
          <w:rFonts w:hint="cs"/>
          <w:rtl/>
        </w:rPr>
        <w:t xml:space="preserve">תמהיל </w:t>
      </w:r>
      <w:r w:rsidR="00467294" w:rsidRPr="00467294">
        <w:rPr>
          <w:rFonts w:cs="Arial"/>
          <w:rtl/>
        </w:rPr>
        <w:t>המוכשרים בהכשרות בשנתיים האחרונות (אחוזים)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539"/>
        <w:gridCol w:w="1538"/>
        <w:gridCol w:w="1538"/>
        <w:gridCol w:w="1538"/>
        <w:gridCol w:w="1538"/>
        <w:gridCol w:w="1538"/>
        <w:gridCol w:w="1538"/>
      </w:tblGrid>
      <w:tr w:rsidR="001B510A" w14:paraId="5B0CF293" w14:textId="77777777" w:rsidTr="001B510A">
        <w:trPr>
          <w:trHeight w:val="158"/>
          <w:jc w:val="center"/>
        </w:trPr>
        <w:tc>
          <w:tcPr>
            <w:tcW w:w="71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57" w:type="dxa"/>
            </w:tcMar>
            <w:vAlign w:val="center"/>
          </w:tcPr>
          <w:p w14:paraId="167F2C50" w14:textId="63186C62" w:rsidR="001B510A" w:rsidRPr="00B428F4" w:rsidRDefault="001B510A" w:rsidP="00B842B0">
            <w:pPr>
              <w:pStyle w:val="Norm"/>
              <w:jc w:val="center"/>
              <w:rPr>
                <w:rFonts w:asciiTheme="minorBidi" w:hAnsiTheme="minorBidi" w:cstheme="minorBidi"/>
                <w:b/>
                <w:bCs/>
                <w:sz w:val="20"/>
                <w:szCs w:val="20"/>
                <w:rtl/>
              </w:rPr>
            </w:pPr>
            <w:bookmarkStart w:id="63" w:name="_Hlk51668550"/>
            <w:r>
              <w:rPr>
                <w:rFonts w:asciiTheme="minorBidi" w:hAnsiTheme="minorBidi" w:cstheme="minorBidi" w:hint="cs"/>
                <w:b/>
                <w:bCs/>
                <w:sz w:val="20"/>
                <w:szCs w:val="20"/>
                <w:rtl/>
              </w:rPr>
              <w:t>גברים</w:t>
            </w:r>
          </w:p>
        </w:tc>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D3AB7E" w14:textId="2C26D618" w:rsidR="001B510A" w:rsidRPr="00B428F4" w:rsidRDefault="001B510A" w:rsidP="00B842B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נשים</w:t>
            </w:r>
          </w:p>
        </w:tc>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66BD9D" w14:textId="6A5D2780" w:rsidR="001B510A" w:rsidRPr="00B428F4" w:rsidRDefault="001B510A" w:rsidP="00B842B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מוגבלויות</w:t>
            </w:r>
          </w:p>
        </w:tc>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851CC2" w14:textId="03901F0A" w:rsidR="001B510A" w:rsidRPr="00B428F4" w:rsidRDefault="001B510A" w:rsidP="00B842B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חרדים</w:t>
            </w:r>
          </w:p>
        </w:tc>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AD0787" w14:textId="4783FBF4" w:rsidR="001B510A" w:rsidRPr="00B428F4" w:rsidRDefault="001B510A" w:rsidP="00B842B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מיעוטים</w:t>
            </w:r>
          </w:p>
        </w:tc>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06CA11" w14:textId="46990612" w:rsidR="001B510A" w:rsidRPr="00B428F4" w:rsidRDefault="001B510A" w:rsidP="00B842B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יוצאי אתיופיה</w:t>
            </w:r>
          </w:p>
        </w:tc>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82CA1C" w14:textId="655FBF15" w:rsidR="001B510A" w:rsidRPr="00B428F4" w:rsidRDefault="001B510A" w:rsidP="00B842B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סה"כ</w:t>
            </w:r>
          </w:p>
        </w:tc>
      </w:tr>
      <w:tr w:rsidR="001B510A" w14:paraId="27E2DB56" w14:textId="77777777" w:rsidTr="001B510A">
        <w:trPr>
          <w:trHeight w:val="157"/>
          <w:jc w:val="center"/>
        </w:trPr>
        <w:tc>
          <w:tcPr>
            <w:tcW w:w="715" w:type="pct"/>
            <w:tcBorders>
              <w:top w:val="single" w:sz="2" w:space="0" w:color="auto"/>
              <w:left w:val="single" w:sz="2" w:space="0" w:color="auto"/>
              <w:right w:val="single" w:sz="2" w:space="0" w:color="auto"/>
            </w:tcBorders>
            <w:shd w:val="clear" w:color="auto" w:fill="FFF8E5"/>
            <w:noWrap/>
            <w:tcMar>
              <w:top w:w="0" w:type="dxa"/>
              <w:left w:w="0" w:type="dxa"/>
              <w:bottom w:w="0" w:type="dxa"/>
              <w:right w:w="57" w:type="dxa"/>
            </w:tcMar>
            <w:vAlign w:val="center"/>
          </w:tcPr>
          <w:p w14:paraId="15774BB4" w14:textId="77777777" w:rsidR="001B510A" w:rsidRPr="00B428F4" w:rsidRDefault="001B510A" w:rsidP="00B842B0">
            <w:pPr>
              <w:pStyle w:val="Norm"/>
              <w:jc w:val="center"/>
              <w:rPr>
                <w:rFonts w:asciiTheme="minorBidi" w:hAnsiTheme="minorBidi" w:cstheme="minorBidi"/>
                <w:b/>
                <w:bCs/>
                <w:sz w:val="20"/>
                <w:szCs w:val="20"/>
                <w:rtl/>
              </w:rPr>
            </w:pPr>
            <w:permStart w:id="277827355" w:edGrp="everyone" w:colFirst="0" w:colLast="0"/>
            <w:permStart w:id="1186230451" w:edGrp="everyone" w:colFirst="1" w:colLast="1"/>
            <w:permStart w:id="1395926473" w:edGrp="everyone" w:colFirst="2" w:colLast="2"/>
            <w:permStart w:id="1099974281" w:edGrp="everyone" w:colFirst="3" w:colLast="3"/>
            <w:permStart w:id="805004078" w:edGrp="everyone" w:colFirst="4" w:colLast="4"/>
            <w:permStart w:id="2097634920" w:edGrp="everyone" w:colFirst="5" w:colLast="5"/>
            <w:permStart w:id="1047677074" w:edGrp="everyone" w:colFirst="6" w:colLast="6"/>
          </w:p>
        </w:tc>
        <w:tc>
          <w:tcPr>
            <w:tcW w:w="714" w:type="pct"/>
            <w:tcBorders>
              <w:top w:val="single" w:sz="2" w:space="0" w:color="auto"/>
              <w:left w:val="single" w:sz="2" w:space="0" w:color="auto"/>
              <w:right w:val="single" w:sz="2" w:space="0" w:color="auto"/>
            </w:tcBorders>
            <w:shd w:val="clear" w:color="auto" w:fill="FFF8E5"/>
            <w:vAlign w:val="center"/>
          </w:tcPr>
          <w:p w14:paraId="1C9FEA38" w14:textId="77777777" w:rsidR="001B510A" w:rsidRPr="00B428F4" w:rsidRDefault="001B510A" w:rsidP="00B842B0">
            <w:pPr>
              <w:pStyle w:val="Norm"/>
              <w:jc w:val="center"/>
              <w:rPr>
                <w:rFonts w:asciiTheme="minorBidi" w:hAnsiTheme="minorBidi" w:cstheme="minorBidi"/>
                <w:b/>
                <w:bCs/>
                <w:sz w:val="20"/>
                <w:szCs w:val="20"/>
                <w:rtl/>
              </w:rPr>
            </w:pPr>
          </w:p>
        </w:tc>
        <w:tc>
          <w:tcPr>
            <w:tcW w:w="714" w:type="pct"/>
            <w:tcBorders>
              <w:top w:val="single" w:sz="2" w:space="0" w:color="auto"/>
              <w:left w:val="single" w:sz="2" w:space="0" w:color="auto"/>
              <w:right w:val="single" w:sz="2" w:space="0" w:color="auto"/>
            </w:tcBorders>
            <w:shd w:val="clear" w:color="auto" w:fill="FFF8E5"/>
            <w:vAlign w:val="center"/>
          </w:tcPr>
          <w:p w14:paraId="3DE9382A" w14:textId="77777777" w:rsidR="001B510A" w:rsidRPr="00B428F4" w:rsidRDefault="001B510A" w:rsidP="00B842B0">
            <w:pPr>
              <w:pStyle w:val="Norm"/>
              <w:jc w:val="center"/>
              <w:rPr>
                <w:rFonts w:asciiTheme="minorBidi" w:hAnsiTheme="minorBidi" w:cstheme="minorBidi"/>
                <w:b/>
                <w:bCs/>
                <w:sz w:val="20"/>
                <w:szCs w:val="20"/>
                <w:rtl/>
              </w:rPr>
            </w:pPr>
          </w:p>
        </w:tc>
        <w:tc>
          <w:tcPr>
            <w:tcW w:w="714" w:type="pct"/>
            <w:tcBorders>
              <w:top w:val="single" w:sz="2" w:space="0" w:color="auto"/>
              <w:left w:val="single" w:sz="2" w:space="0" w:color="auto"/>
              <w:right w:val="single" w:sz="2" w:space="0" w:color="auto"/>
            </w:tcBorders>
            <w:shd w:val="clear" w:color="auto" w:fill="FFF8E5"/>
            <w:vAlign w:val="center"/>
          </w:tcPr>
          <w:p w14:paraId="371C8A96" w14:textId="77777777" w:rsidR="001B510A" w:rsidRPr="00B428F4" w:rsidRDefault="001B510A" w:rsidP="00B842B0">
            <w:pPr>
              <w:pStyle w:val="Norm"/>
              <w:jc w:val="center"/>
              <w:rPr>
                <w:rFonts w:asciiTheme="minorBidi" w:hAnsiTheme="minorBidi" w:cstheme="minorBidi"/>
                <w:b/>
                <w:bCs/>
                <w:sz w:val="20"/>
                <w:szCs w:val="20"/>
                <w:rtl/>
              </w:rPr>
            </w:pPr>
          </w:p>
        </w:tc>
        <w:tc>
          <w:tcPr>
            <w:tcW w:w="714" w:type="pct"/>
            <w:tcBorders>
              <w:top w:val="single" w:sz="2" w:space="0" w:color="auto"/>
              <w:left w:val="single" w:sz="2" w:space="0" w:color="auto"/>
              <w:right w:val="single" w:sz="2" w:space="0" w:color="auto"/>
            </w:tcBorders>
            <w:shd w:val="clear" w:color="auto" w:fill="FFF8E5"/>
            <w:vAlign w:val="center"/>
          </w:tcPr>
          <w:p w14:paraId="5CFD6279" w14:textId="77777777" w:rsidR="001B510A" w:rsidRPr="00B428F4" w:rsidRDefault="001B510A" w:rsidP="00B842B0">
            <w:pPr>
              <w:pStyle w:val="Norm"/>
              <w:jc w:val="center"/>
              <w:rPr>
                <w:rFonts w:asciiTheme="minorBidi" w:hAnsiTheme="minorBidi" w:cstheme="minorBidi"/>
                <w:b/>
                <w:bCs/>
                <w:sz w:val="20"/>
                <w:szCs w:val="20"/>
                <w:rtl/>
              </w:rPr>
            </w:pPr>
          </w:p>
        </w:tc>
        <w:tc>
          <w:tcPr>
            <w:tcW w:w="714" w:type="pct"/>
            <w:tcBorders>
              <w:top w:val="single" w:sz="2" w:space="0" w:color="auto"/>
              <w:left w:val="single" w:sz="2" w:space="0" w:color="auto"/>
              <w:right w:val="single" w:sz="2" w:space="0" w:color="auto"/>
            </w:tcBorders>
            <w:shd w:val="clear" w:color="auto" w:fill="FFF8E5"/>
            <w:vAlign w:val="center"/>
          </w:tcPr>
          <w:p w14:paraId="7FB7AED2" w14:textId="77777777" w:rsidR="001B510A" w:rsidRPr="00B428F4" w:rsidRDefault="001B510A" w:rsidP="00B842B0">
            <w:pPr>
              <w:pStyle w:val="Norm"/>
              <w:jc w:val="center"/>
              <w:rPr>
                <w:rFonts w:asciiTheme="minorBidi" w:hAnsiTheme="minorBidi" w:cstheme="minorBidi"/>
                <w:b/>
                <w:bCs/>
                <w:sz w:val="20"/>
                <w:szCs w:val="20"/>
                <w:rtl/>
              </w:rPr>
            </w:pPr>
          </w:p>
        </w:tc>
        <w:tc>
          <w:tcPr>
            <w:tcW w:w="714" w:type="pct"/>
            <w:tcBorders>
              <w:top w:val="single" w:sz="2" w:space="0" w:color="auto"/>
              <w:left w:val="single" w:sz="2" w:space="0" w:color="auto"/>
              <w:right w:val="single" w:sz="2" w:space="0" w:color="auto"/>
            </w:tcBorders>
            <w:shd w:val="clear" w:color="auto" w:fill="FFF8E5"/>
            <w:vAlign w:val="center"/>
          </w:tcPr>
          <w:p w14:paraId="44BA9996" w14:textId="77777777" w:rsidR="001B510A" w:rsidRPr="00B428F4" w:rsidRDefault="001B510A" w:rsidP="00B842B0">
            <w:pPr>
              <w:pStyle w:val="Norm"/>
              <w:jc w:val="center"/>
              <w:rPr>
                <w:rFonts w:asciiTheme="minorBidi" w:hAnsiTheme="minorBidi" w:cstheme="minorBidi"/>
                <w:b/>
                <w:bCs/>
                <w:sz w:val="20"/>
                <w:szCs w:val="20"/>
                <w:rtl/>
              </w:rPr>
            </w:pPr>
          </w:p>
        </w:tc>
      </w:tr>
      <w:bookmarkEnd w:id="63"/>
      <w:permEnd w:id="277827355"/>
      <w:permEnd w:id="1186230451"/>
      <w:permEnd w:id="1395926473"/>
      <w:permEnd w:id="1099974281"/>
      <w:permEnd w:id="805004078"/>
      <w:permEnd w:id="2097634920"/>
      <w:permEnd w:id="1047677074"/>
    </w:tbl>
    <w:p w14:paraId="7E919084" w14:textId="31620114" w:rsidR="00A62E1C" w:rsidRPr="00202F6A" w:rsidRDefault="00A62E1C" w:rsidP="00A62E1C">
      <w:pPr>
        <w:pStyle w:val="Norm"/>
        <w:rPr>
          <w:sz w:val="2"/>
          <w:szCs w:val="2"/>
          <w:rtl/>
        </w:rPr>
      </w:pPr>
    </w:p>
    <w:p w14:paraId="17D0301D" w14:textId="74960DEC" w:rsidR="00A62E1C" w:rsidRDefault="001B510A" w:rsidP="001B510A">
      <w:pPr>
        <w:pStyle w:val="Heading3"/>
        <w:framePr w:wrap="notBeside"/>
        <w:rPr>
          <w:rtl/>
        </w:rPr>
      </w:pPr>
      <w:r w:rsidRPr="001B510A">
        <w:rPr>
          <w:rtl/>
        </w:rPr>
        <w:t>רקע וניסיון בהכשרה</w:t>
      </w:r>
    </w:p>
    <w:p w14:paraId="272EA44E" w14:textId="77777777" w:rsidR="001B510A" w:rsidRPr="00CD6BEF" w:rsidRDefault="001B510A" w:rsidP="001B510A">
      <w:pPr>
        <w:pStyle w:val="Norm"/>
        <w:rPr>
          <w:sz w:val="6"/>
          <w:szCs w:val="6"/>
          <w:rtl/>
        </w:rPr>
      </w:pPr>
    </w:p>
    <w:p w14:paraId="43621DCD" w14:textId="77777777" w:rsidR="001B510A" w:rsidRPr="000E13F4" w:rsidRDefault="001B510A" w:rsidP="001B510A">
      <w:pPr>
        <w:pStyle w:val="Norm"/>
        <w:rPr>
          <w:rtl/>
        </w:rPr>
      </w:pPr>
      <w:permStart w:id="415248047" w:edGrp="everyone"/>
      <w:r w:rsidRPr="000E13F4">
        <w:rPr>
          <w:rtl/>
        </w:rPr>
        <w:t>הזן טקסט כאן...</w:t>
      </w:r>
    </w:p>
    <w:permEnd w:id="415248047"/>
    <w:p w14:paraId="261E16AB" w14:textId="77777777" w:rsidR="001B510A" w:rsidRPr="009046BC" w:rsidRDefault="001B510A" w:rsidP="001B510A">
      <w:pPr>
        <w:pStyle w:val="Norm"/>
        <w:rPr>
          <w:rtl/>
        </w:rPr>
      </w:pPr>
    </w:p>
    <w:p w14:paraId="1563506C" w14:textId="6B5865C0" w:rsidR="001B510A" w:rsidRPr="001B510A" w:rsidRDefault="001B510A" w:rsidP="00A62E1C">
      <w:pPr>
        <w:pStyle w:val="Norm"/>
        <w:rPr>
          <w:sz w:val="6"/>
          <w:szCs w:val="6"/>
          <w:rtl/>
        </w:rPr>
      </w:pPr>
    </w:p>
    <w:p w14:paraId="39446977" w14:textId="10E86605" w:rsidR="001B510A" w:rsidRDefault="001B510A" w:rsidP="001B510A">
      <w:pPr>
        <w:pStyle w:val="Heading3"/>
        <w:framePr w:wrap="notBeside"/>
        <w:rPr>
          <w:rtl/>
        </w:rPr>
      </w:pPr>
      <w:r w:rsidRPr="001B510A">
        <w:rPr>
          <w:rtl/>
        </w:rPr>
        <w:t>רקע ורישות בתחום ההייטק</w:t>
      </w:r>
    </w:p>
    <w:p w14:paraId="69363909" w14:textId="77777777" w:rsidR="001B510A" w:rsidRPr="00CD6BEF" w:rsidRDefault="001B510A" w:rsidP="001B510A">
      <w:pPr>
        <w:pStyle w:val="Norm"/>
        <w:rPr>
          <w:sz w:val="6"/>
          <w:szCs w:val="6"/>
          <w:rtl/>
        </w:rPr>
      </w:pPr>
    </w:p>
    <w:p w14:paraId="6036F140" w14:textId="77777777" w:rsidR="001B510A" w:rsidRPr="000E13F4" w:rsidRDefault="001B510A" w:rsidP="001B510A">
      <w:pPr>
        <w:pStyle w:val="Norm"/>
        <w:rPr>
          <w:rtl/>
        </w:rPr>
      </w:pPr>
      <w:permStart w:id="2103794269" w:edGrp="everyone"/>
      <w:r w:rsidRPr="000E13F4">
        <w:rPr>
          <w:rtl/>
        </w:rPr>
        <w:t>הזן טקסט כאן...</w:t>
      </w:r>
    </w:p>
    <w:permEnd w:id="2103794269"/>
    <w:p w14:paraId="36D1FC11" w14:textId="77777777" w:rsidR="001B510A" w:rsidRPr="009046BC" w:rsidRDefault="001B510A" w:rsidP="001B510A">
      <w:pPr>
        <w:pStyle w:val="Norm"/>
        <w:rPr>
          <w:rtl/>
        </w:rPr>
      </w:pPr>
    </w:p>
    <w:p w14:paraId="30BFED85" w14:textId="77777777" w:rsidR="001B510A" w:rsidRPr="001B510A" w:rsidRDefault="001B510A" w:rsidP="001B510A">
      <w:pPr>
        <w:pStyle w:val="Norm"/>
        <w:rPr>
          <w:sz w:val="6"/>
          <w:szCs w:val="6"/>
          <w:rtl/>
        </w:rPr>
      </w:pPr>
    </w:p>
    <w:p w14:paraId="52C6EE0A" w14:textId="517CF6D0" w:rsidR="00202F6A" w:rsidRDefault="00202F6A" w:rsidP="00202F6A">
      <w:pPr>
        <w:pStyle w:val="Heading2"/>
        <w:framePr w:wrap="notBeside"/>
        <w:rPr>
          <w:rtl/>
        </w:rPr>
      </w:pPr>
      <w:bookmarkStart w:id="64" w:name="_Toc52544322"/>
      <w:r>
        <w:rPr>
          <w:rFonts w:hint="cs"/>
          <w:rtl/>
        </w:rPr>
        <w:t xml:space="preserve">פירוט מחזורי הכשרה </w:t>
      </w:r>
      <w:r w:rsidRPr="00262479">
        <w:rPr>
          <w:rFonts w:hint="cs"/>
          <w:color w:val="FFC000"/>
          <w:rtl/>
        </w:rPr>
        <w:t>(בשנתיים האחרונות)</w:t>
      </w:r>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D6BEF" w:rsidRPr="000E13F4" w14:paraId="43889463" w14:textId="77777777" w:rsidTr="00B842B0">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22D6DE" w14:textId="42155B92" w:rsidR="00CD6BEF" w:rsidRDefault="00CD6BEF" w:rsidP="00B842B0">
            <w:pPr>
              <w:pStyle w:val="noteshead"/>
              <w:rPr>
                <w:rtl/>
              </w:rPr>
            </w:pPr>
            <w:bookmarkStart w:id="65" w:name="_Hlk51666245"/>
            <w:r w:rsidRPr="000E13F4">
              <w:rPr>
                <w:rtl/>
              </w:rPr>
              <w:t>תאר</w:t>
            </w:r>
            <w:r w:rsidR="0069083A">
              <w:rPr>
                <w:rFonts w:hint="cs"/>
                <w:rtl/>
              </w:rPr>
              <w:t>ו</w:t>
            </w:r>
            <w:r w:rsidRPr="000E13F4">
              <w:rPr>
                <w:rtl/>
              </w:rPr>
              <w:t xml:space="preserve"> ופרט</w:t>
            </w:r>
            <w:r w:rsidR="0069083A">
              <w:rPr>
                <w:rFonts w:hint="cs"/>
                <w:rtl/>
              </w:rPr>
              <w:t>ו</w:t>
            </w:r>
            <w:r w:rsidRPr="000E13F4">
              <w:rPr>
                <w:rtl/>
              </w:rPr>
              <w:t xml:space="preserve"> את הנושאים הבאים:</w:t>
            </w:r>
          </w:p>
          <w:p w14:paraId="48404389" w14:textId="77777777" w:rsidR="00046EBD" w:rsidRDefault="00202F6A" w:rsidP="002417CF">
            <w:pPr>
              <w:pStyle w:val="notesbullet"/>
            </w:pPr>
            <w:r w:rsidRPr="00202F6A">
              <w:rPr>
                <w:rtl/>
              </w:rPr>
              <w:t xml:space="preserve">מספר מחזורי הכשרה שקיימתם בתחומים הרלוונטיים למסלול (באותם תחומים שהוגשו לאישור הוועדה), </w:t>
            </w:r>
          </w:p>
          <w:p w14:paraId="521692B9" w14:textId="0D903F76" w:rsidR="00046EBD" w:rsidRDefault="00202F6A" w:rsidP="002417CF">
            <w:pPr>
              <w:pStyle w:val="notesbullet"/>
            </w:pPr>
            <w:r w:rsidRPr="00202F6A">
              <w:rPr>
                <w:rtl/>
              </w:rPr>
              <w:t>שנת פעילות</w:t>
            </w:r>
          </w:p>
          <w:p w14:paraId="1E208AE2" w14:textId="77777777" w:rsidR="00046EBD" w:rsidRDefault="00202F6A" w:rsidP="002417CF">
            <w:pPr>
              <w:pStyle w:val="notesbullet"/>
            </w:pPr>
            <w:r w:rsidRPr="00202F6A">
              <w:rPr>
                <w:rtl/>
              </w:rPr>
              <w:t>מספר בוגרים בכל שנה</w:t>
            </w:r>
          </w:p>
          <w:p w14:paraId="660E0953" w14:textId="6957ED64" w:rsidR="00CD6BEF" w:rsidRPr="000E13F4" w:rsidRDefault="00202F6A" w:rsidP="00046EBD">
            <w:pPr>
              <w:pStyle w:val="notesbullet"/>
              <w:rPr>
                <w:rtl/>
              </w:rPr>
            </w:pPr>
            <w:r w:rsidRPr="00202F6A">
              <w:rPr>
                <w:rtl/>
              </w:rPr>
              <w:t xml:space="preserve">שיעור </w:t>
            </w:r>
            <w:r w:rsidR="00046EBD">
              <w:rPr>
                <w:rFonts w:hint="cs"/>
                <w:rtl/>
              </w:rPr>
              <w:t>ה</w:t>
            </w:r>
            <w:r w:rsidRPr="00202F6A">
              <w:rPr>
                <w:rtl/>
              </w:rPr>
              <w:t>השמה של הבוגרים בכל שנה</w:t>
            </w:r>
          </w:p>
        </w:tc>
      </w:tr>
      <w:bookmarkEnd w:id="65"/>
    </w:tbl>
    <w:p w14:paraId="69B16EA2" w14:textId="5500750E" w:rsidR="00CD6BEF" w:rsidRPr="00262479" w:rsidRDefault="00CD6BEF" w:rsidP="00046EB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33"/>
        <w:gridCol w:w="5620"/>
        <w:gridCol w:w="1204"/>
        <w:gridCol w:w="1204"/>
        <w:gridCol w:w="1204"/>
        <w:gridCol w:w="1202"/>
      </w:tblGrid>
      <w:tr w:rsidR="00262479" w14:paraId="652578FC" w14:textId="77777777" w:rsidTr="00E43DFE">
        <w:trPr>
          <w:trHeight w:hRule="exact" w:val="510"/>
          <w:jc w:val="center"/>
        </w:trPr>
        <w:tc>
          <w:tcPr>
            <w:tcW w:w="155"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60160B52" w14:textId="72D38398" w:rsidR="00262479" w:rsidRPr="00B428F4"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w:t>
            </w:r>
          </w:p>
        </w:tc>
        <w:tc>
          <w:tcPr>
            <w:tcW w:w="2610" w:type="pct"/>
            <w:tcBorders>
              <w:top w:val="single" w:sz="2" w:space="0" w:color="auto"/>
              <w:left w:val="single" w:sz="2" w:space="0" w:color="auto"/>
              <w:bottom w:val="single" w:sz="2" w:space="0" w:color="auto"/>
              <w:right w:val="single" w:sz="2" w:space="0" w:color="auto"/>
            </w:tcBorders>
            <w:shd w:val="clear" w:color="auto" w:fill="D9D9D9"/>
            <w:vAlign w:val="center"/>
          </w:tcPr>
          <w:p w14:paraId="48BD4133" w14:textId="77777777" w:rsidR="00262479" w:rsidRPr="00B428F4" w:rsidRDefault="00262479" w:rsidP="00262479">
            <w:pPr>
              <w:pStyle w:val="Norm"/>
              <w:jc w:val="center"/>
              <w:rPr>
                <w:rFonts w:asciiTheme="minorBidi" w:hAnsiTheme="minorBidi" w:cstheme="minorBidi"/>
                <w:b/>
                <w:bCs/>
                <w:sz w:val="20"/>
                <w:szCs w:val="20"/>
                <w:rtl/>
              </w:rPr>
            </w:pPr>
            <w:r w:rsidRPr="00046EBD">
              <w:rPr>
                <w:rFonts w:asciiTheme="minorBidi" w:hAnsiTheme="minorBidi"/>
                <w:b/>
                <w:bCs/>
                <w:sz w:val="20"/>
                <w:szCs w:val="20"/>
                <w:rtl/>
              </w:rPr>
              <w:t>שם הקורס</w:t>
            </w:r>
          </w:p>
        </w:tc>
        <w:tc>
          <w:tcPr>
            <w:tcW w:w="559" w:type="pct"/>
            <w:tcBorders>
              <w:top w:val="single" w:sz="2" w:space="0" w:color="auto"/>
              <w:left w:val="single" w:sz="2" w:space="0" w:color="auto"/>
              <w:bottom w:val="single" w:sz="2" w:space="0" w:color="auto"/>
              <w:right w:val="single" w:sz="2" w:space="0" w:color="auto"/>
            </w:tcBorders>
            <w:shd w:val="clear" w:color="auto" w:fill="D9D9D9"/>
            <w:vAlign w:val="center"/>
          </w:tcPr>
          <w:p w14:paraId="7FC55D34" w14:textId="77777777"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מועד התחלה</w:t>
            </w:r>
          </w:p>
          <w:p w14:paraId="1F7B1766" w14:textId="58062B6A" w:rsidR="00262479" w:rsidRPr="007074FD" w:rsidRDefault="00262479" w:rsidP="00262479">
            <w:pPr>
              <w:pStyle w:val="Norm"/>
              <w:jc w:val="center"/>
              <w:rPr>
                <w:rFonts w:asciiTheme="minorBidi" w:hAnsiTheme="minorBidi" w:cstheme="minorBidi"/>
                <w:sz w:val="20"/>
                <w:szCs w:val="20"/>
              </w:rPr>
            </w:pPr>
            <w:r w:rsidRPr="007074FD">
              <w:rPr>
                <w:rFonts w:asciiTheme="minorBidi" w:hAnsiTheme="minorBidi" w:cstheme="minorBidi"/>
                <w:color w:val="C00000"/>
                <w:sz w:val="20"/>
                <w:szCs w:val="20"/>
              </w:rPr>
              <w:t>(yy/mm)</w:t>
            </w:r>
          </w:p>
        </w:tc>
        <w:tc>
          <w:tcPr>
            <w:tcW w:w="559" w:type="pct"/>
            <w:tcBorders>
              <w:top w:val="single" w:sz="2" w:space="0" w:color="auto"/>
              <w:left w:val="single" w:sz="2" w:space="0" w:color="auto"/>
              <w:bottom w:val="single" w:sz="2" w:space="0" w:color="auto"/>
              <w:right w:val="single" w:sz="2" w:space="0" w:color="auto"/>
            </w:tcBorders>
            <w:shd w:val="clear" w:color="auto" w:fill="D9D9D9"/>
            <w:vAlign w:val="center"/>
          </w:tcPr>
          <w:p w14:paraId="2AE428CD" w14:textId="77777777"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משך</w:t>
            </w:r>
          </w:p>
          <w:p w14:paraId="503D5DAD" w14:textId="61E8B119" w:rsidR="00262479" w:rsidRPr="007074FD" w:rsidRDefault="00262479" w:rsidP="00262479">
            <w:pPr>
              <w:pStyle w:val="Norm"/>
              <w:jc w:val="center"/>
              <w:rPr>
                <w:rFonts w:asciiTheme="minorBidi" w:hAnsiTheme="minorBidi" w:cstheme="minorBidi"/>
                <w:sz w:val="20"/>
                <w:szCs w:val="20"/>
                <w:rtl/>
              </w:rPr>
            </w:pPr>
            <w:r w:rsidRPr="007074FD">
              <w:rPr>
                <w:rFonts w:asciiTheme="minorBidi" w:hAnsiTheme="minorBidi" w:cstheme="minorBidi" w:hint="cs"/>
                <w:color w:val="C00000"/>
                <w:sz w:val="20"/>
                <w:szCs w:val="20"/>
                <w:rtl/>
              </w:rPr>
              <w:t>(חודשים)</w:t>
            </w:r>
          </w:p>
        </w:tc>
        <w:tc>
          <w:tcPr>
            <w:tcW w:w="559" w:type="pct"/>
            <w:tcBorders>
              <w:top w:val="single" w:sz="2" w:space="0" w:color="auto"/>
              <w:left w:val="single" w:sz="2" w:space="0" w:color="auto"/>
              <w:bottom w:val="single" w:sz="2" w:space="0" w:color="auto"/>
              <w:right w:val="single" w:sz="2" w:space="0" w:color="auto"/>
            </w:tcBorders>
            <w:shd w:val="clear" w:color="auto" w:fill="D9D9D9"/>
            <w:vAlign w:val="center"/>
          </w:tcPr>
          <w:p w14:paraId="144DA7E4" w14:textId="77777777"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 xml:space="preserve">מס' </w:t>
            </w:r>
          </w:p>
          <w:p w14:paraId="5D3F8379" w14:textId="50958CF6" w:rsidR="00262479" w:rsidRPr="00B428F4"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בוגרים</w:t>
            </w:r>
          </w:p>
        </w:tc>
        <w:tc>
          <w:tcPr>
            <w:tcW w:w="558" w:type="pct"/>
            <w:tcBorders>
              <w:top w:val="single" w:sz="2" w:space="0" w:color="auto"/>
              <w:left w:val="single" w:sz="2" w:space="0" w:color="auto"/>
              <w:bottom w:val="single" w:sz="2" w:space="0" w:color="auto"/>
              <w:right w:val="single" w:sz="2" w:space="0" w:color="auto"/>
            </w:tcBorders>
            <w:shd w:val="clear" w:color="auto" w:fill="D9D9D9"/>
            <w:vAlign w:val="center"/>
          </w:tcPr>
          <w:p w14:paraId="028ECFBD" w14:textId="77777777"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שיעור ההשמה</w:t>
            </w:r>
          </w:p>
          <w:p w14:paraId="68A399B0" w14:textId="7629A4B5" w:rsidR="00262479" w:rsidRPr="00B428F4"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של הבוגרים</w:t>
            </w:r>
          </w:p>
        </w:tc>
      </w:tr>
    </w:tbl>
    <w:p w14:paraId="52DD4518" w14:textId="77777777" w:rsidR="00CE5035" w:rsidRPr="00CE5035" w:rsidRDefault="00CE503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33"/>
        <w:gridCol w:w="5620"/>
        <w:gridCol w:w="1204"/>
        <w:gridCol w:w="1204"/>
        <w:gridCol w:w="1204"/>
        <w:gridCol w:w="1202"/>
      </w:tblGrid>
      <w:tr w:rsidR="00CE5035" w14:paraId="22F27147" w14:textId="77777777" w:rsidTr="00E43DFE">
        <w:trPr>
          <w:trHeight w:hRule="exact" w:val="284"/>
          <w:jc w:val="center"/>
        </w:trPr>
        <w:permStart w:id="1853901521" w:edGrp="everyone" w:displacedByCustomXml="next"/>
        <w:sdt>
          <w:sdtPr>
            <w:rPr>
              <w:rFonts w:asciiTheme="minorBidi" w:hAnsiTheme="minorBidi" w:cstheme="minorBidi"/>
              <w:b/>
              <w:bCs/>
              <w:sz w:val="20"/>
              <w:szCs w:val="20"/>
              <w:rtl/>
            </w:rPr>
            <w:id w:val="-189151811"/>
            <w:lock w:val="sdtLocked"/>
            <w:placeholder>
              <w:docPart w:val="DefaultPlaceholder_-1854013440"/>
            </w:placeholder>
            <w:text/>
          </w:sdtPr>
          <w:sdtEndPr/>
          <w:sdtContent>
            <w:tc>
              <w:tcPr>
                <w:tcW w:w="155"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699F4C3D" w14:textId="593B1D8B" w:rsidR="00262479" w:rsidRPr="00B428F4" w:rsidRDefault="00CE5035" w:rsidP="00262479">
                <w:pPr>
                  <w:pStyle w:val="Norm"/>
                  <w:jc w:val="center"/>
                  <w:rPr>
                    <w:rFonts w:asciiTheme="minorBidi" w:hAnsiTheme="minorBidi" w:cstheme="minorBidi"/>
                    <w:b/>
                    <w:bCs/>
                    <w:sz w:val="20"/>
                    <w:szCs w:val="20"/>
                    <w:rtl/>
                  </w:rPr>
                </w:pPr>
                <w:r>
                  <w:rPr>
                    <w:rFonts w:asciiTheme="minorBidi" w:hAnsiTheme="minorBidi" w:cstheme="minorBidi"/>
                    <w:b/>
                    <w:bCs/>
                    <w:sz w:val="20"/>
                    <w:szCs w:val="20"/>
                  </w:rPr>
                  <w:t>1</w:t>
                </w:r>
              </w:p>
            </w:tc>
          </w:sdtContent>
        </w:sdt>
        <w:tc>
          <w:tcPr>
            <w:tcW w:w="2610" w:type="pct"/>
            <w:tcBorders>
              <w:top w:val="single" w:sz="2" w:space="0" w:color="auto"/>
              <w:left w:val="single" w:sz="2" w:space="0" w:color="auto"/>
              <w:bottom w:val="single" w:sz="2" w:space="0" w:color="auto"/>
              <w:right w:val="single" w:sz="2" w:space="0" w:color="auto"/>
            </w:tcBorders>
            <w:shd w:val="clear" w:color="auto" w:fill="FFF8E5"/>
            <w:vAlign w:val="center"/>
          </w:tcPr>
          <w:p w14:paraId="1F3CA132"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7400B741"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5A832C60"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754A5123" w14:textId="77777777" w:rsidR="00262479" w:rsidRPr="00B428F4" w:rsidRDefault="00262479" w:rsidP="00262479">
            <w:pPr>
              <w:pStyle w:val="Norm"/>
              <w:jc w:val="center"/>
              <w:rPr>
                <w:rFonts w:asciiTheme="minorBidi" w:hAnsiTheme="minorBidi" w:cstheme="minorBidi"/>
                <w:b/>
                <w:bCs/>
                <w:sz w:val="20"/>
                <w:szCs w:val="20"/>
                <w:rtl/>
              </w:rPr>
            </w:pPr>
          </w:p>
        </w:tc>
        <w:tc>
          <w:tcPr>
            <w:tcW w:w="558" w:type="pct"/>
            <w:tcBorders>
              <w:top w:val="single" w:sz="2" w:space="0" w:color="auto"/>
              <w:left w:val="single" w:sz="2" w:space="0" w:color="auto"/>
              <w:bottom w:val="single" w:sz="2" w:space="0" w:color="auto"/>
              <w:right w:val="single" w:sz="2" w:space="0" w:color="auto"/>
            </w:tcBorders>
            <w:shd w:val="clear" w:color="auto" w:fill="FFF8E5"/>
            <w:vAlign w:val="center"/>
          </w:tcPr>
          <w:p w14:paraId="3F17ABFE" w14:textId="77777777" w:rsidR="00262479" w:rsidRPr="00B428F4" w:rsidRDefault="00262479" w:rsidP="00262479">
            <w:pPr>
              <w:pStyle w:val="Norm"/>
              <w:jc w:val="center"/>
              <w:rPr>
                <w:rFonts w:asciiTheme="minorBidi" w:hAnsiTheme="minorBidi" w:cstheme="minorBidi"/>
                <w:b/>
                <w:bCs/>
                <w:sz w:val="20"/>
                <w:szCs w:val="20"/>
                <w:rtl/>
              </w:rPr>
            </w:pPr>
          </w:p>
        </w:tc>
      </w:tr>
      <w:tr w:rsidR="00CE5035" w14:paraId="5439914A" w14:textId="77777777" w:rsidTr="00E43DFE">
        <w:trPr>
          <w:trHeight w:hRule="exact" w:val="284"/>
          <w:jc w:val="center"/>
        </w:trPr>
        <w:tc>
          <w:tcPr>
            <w:tcW w:w="155"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270D2BE8" w14:textId="7B8C7D21"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610" w:type="pct"/>
            <w:tcBorders>
              <w:top w:val="single" w:sz="2" w:space="0" w:color="auto"/>
              <w:left w:val="single" w:sz="2" w:space="0" w:color="auto"/>
              <w:bottom w:val="single" w:sz="2" w:space="0" w:color="auto"/>
              <w:right w:val="single" w:sz="2" w:space="0" w:color="auto"/>
            </w:tcBorders>
            <w:shd w:val="clear" w:color="auto" w:fill="FFF8E5"/>
            <w:vAlign w:val="center"/>
          </w:tcPr>
          <w:p w14:paraId="3F5A2957"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00F0C214"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2F523A14"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008AEFAE" w14:textId="77777777" w:rsidR="00262479" w:rsidRPr="00B428F4" w:rsidRDefault="00262479" w:rsidP="00262479">
            <w:pPr>
              <w:pStyle w:val="Norm"/>
              <w:jc w:val="center"/>
              <w:rPr>
                <w:rFonts w:asciiTheme="minorBidi" w:hAnsiTheme="minorBidi" w:cstheme="minorBidi"/>
                <w:b/>
                <w:bCs/>
                <w:sz w:val="20"/>
                <w:szCs w:val="20"/>
                <w:rtl/>
              </w:rPr>
            </w:pPr>
          </w:p>
        </w:tc>
        <w:tc>
          <w:tcPr>
            <w:tcW w:w="558" w:type="pct"/>
            <w:tcBorders>
              <w:top w:val="single" w:sz="2" w:space="0" w:color="auto"/>
              <w:left w:val="single" w:sz="2" w:space="0" w:color="auto"/>
              <w:bottom w:val="single" w:sz="2" w:space="0" w:color="auto"/>
              <w:right w:val="single" w:sz="2" w:space="0" w:color="auto"/>
            </w:tcBorders>
            <w:shd w:val="clear" w:color="auto" w:fill="FFF8E5"/>
            <w:vAlign w:val="center"/>
          </w:tcPr>
          <w:p w14:paraId="6D19A017" w14:textId="77777777" w:rsidR="00262479" w:rsidRPr="00B428F4" w:rsidRDefault="00262479" w:rsidP="00262479">
            <w:pPr>
              <w:pStyle w:val="Norm"/>
              <w:jc w:val="center"/>
              <w:rPr>
                <w:rFonts w:asciiTheme="minorBidi" w:hAnsiTheme="minorBidi" w:cstheme="minorBidi"/>
                <w:b/>
                <w:bCs/>
                <w:sz w:val="20"/>
                <w:szCs w:val="20"/>
                <w:rtl/>
              </w:rPr>
            </w:pPr>
          </w:p>
        </w:tc>
      </w:tr>
      <w:tr w:rsidR="00CE5035" w14:paraId="2AC6DBBF" w14:textId="77777777" w:rsidTr="00E43DFE">
        <w:trPr>
          <w:trHeight w:hRule="exact" w:val="284"/>
          <w:jc w:val="center"/>
        </w:trPr>
        <w:tc>
          <w:tcPr>
            <w:tcW w:w="155"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57" w:type="dxa"/>
            </w:tcMar>
            <w:vAlign w:val="center"/>
          </w:tcPr>
          <w:p w14:paraId="453C4DD0" w14:textId="57A95FE9"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610" w:type="pct"/>
            <w:tcBorders>
              <w:top w:val="single" w:sz="2" w:space="0" w:color="auto"/>
              <w:left w:val="single" w:sz="2" w:space="0" w:color="auto"/>
              <w:bottom w:val="single" w:sz="2" w:space="0" w:color="auto"/>
              <w:right w:val="single" w:sz="2" w:space="0" w:color="auto"/>
            </w:tcBorders>
            <w:shd w:val="clear" w:color="auto" w:fill="FFF8E5"/>
            <w:vAlign w:val="center"/>
          </w:tcPr>
          <w:p w14:paraId="358209F1"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58C4332C"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79EC09E7"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bottom w:val="single" w:sz="2" w:space="0" w:color="auto"/>
              <w:right w:val="single" w:sz="2" w:space="0" w:color="auto"/>
            </w:tcBorders>
            <w:shd w:val="clear" w:color="auto" w:fill="FFF8E5"/>
            <w:vAlign w:val="center"/>
          </w:tcPr>
          <w:p w14:paraId="6F44EAD6" w14:textId="77777777" w:rsidR="00262479" w:rsidRPr="00B428F4" w:rsidRDefault="00262479" w:rsidP="00262479">
            <w:pPr>
              <w:pStyle w:val="Norm"/>
              <w:jc w:val="center"/>
              <w:rPr>
                <w:rFonts w:asciiTheme="minorBidi" w:hAnsiTheme="minorBidi" w:cstheme="minorBidi"/>
                <w:b/>
                <w:bCs/>
                <w:sz w:val="20"/>
                <w:szCs w:val="20"/>
                <w:rtl/>
              </w:rPr>
            </w:pPr>
          </w:p>
        </w:tc>
        <w:tc>
          <w:tcPr>
            <w:tcW w:w="558" w:type="pct"/>
            <w:tcBorders>
              <w:top w:val="single" w:sz="2" w:space="0" w:color="auto"/>
              <w:left w:val="single" w:sz="2" w:space="0" w:color="auto"/>
              <w:bottom w:val="single" w:sz="2" w:space="0" w:color="auto"/>
              <w:right w:val="single" w:sz="2" w:space="0" w:color="auto"/>
            </w:tcBorders>
            <w:shd w:val="clear" w:color="auto" w:fill="FFF8E5"/>
            <w:vAlign w:val="center"/>
          </w:tcPr>
          <w:p w14:paraId="41F200C3" w14:textId="77777777" w:rsidR="00262479" w:rsidRPr="00B428F4" w:rsidRDefault="00262479" w:rsidP="00262479">
            <w:pPr>
              <w:pStyle w:val="Norm"/>
              <w:jc w:val="center"/>
              <w:rPr>
                <w:rFonts w:asciiTheme="minorBidi" w:hAnsiTheme="minorBidi" w:cstheme="minorBidi"/>
                <w:b/>
                <w:bCs/>
                <w:sz w:val="20"/>
                <w:szCs w:val="20"/>
                <w:rtl/>
              </w:rPr>
            </w:pPr>
          </w:p>
        </w:tc>
      </w:tr>
      <w:tr w:rsidR="00CE5035" w14:paraId="356EC201" w14:textId="77777777" w:rsidTr="00E43DFE">
        <w:trPr>
          <w:trHeight w:hRule="exact" w:val="284"/>
          <w:jc w:val="center"/>
        </w:trPr>
        <w:tc>
          <w:tcPr>
            <w:tcW w:w="155" w:type="pct"/>
            <w:tcBorders>
              <w:top w:val="single" w:sz="2" w:space="0" w:color="auto"/>
              <w:left w:val="single" w:sz="2" w:space="0" w:color="auto"/>
              <w:right w:val="single" w:sz="2" w:space="0" w:color="auto"/>
            </w:tcBorders>
            <w:shd w:val="clear" w:color="auto" w:fill="D9D9D9"/>
            <w:noWrap/>
            <w:tcMar>
              <w:top w:w="0" w:type="dxa"/>
              <w:left w:w="0" w:type="dxa"/>
              <w:bottom w:w="0" w:type="dxa"/>
              <w:right w:w="57" w:type="dxa"/>
            </w:tcMar>
            <w:vAlign w:val="center"/>
          </w:tcPr>
          <w:p w14:paraId="0E2E53D9" w14:textId="17D15EB7" w:rsidR="00262479" w:rsidRDefault="00262479" w:rsidP="00262479">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4</w:t>
            </w:r>
          </w:p>
        </w:tc>
        <w:tc>
          <w:tcPr>
            <w:tcW w:w="2610" w:type="pct"/>
            <w:tcBorders>
              <w:top w:val="single" w:sz="2" w:space="0" w:color="auto"/>
              <w:left w:val="single" w:sz="2" w:space="0" w:color="auto"/>
              <w:right w:val="single" w:sz="2" w:space="0" w:color="auto"/>
            </w:tcBorders>
            <w:shd w:val="clear" w:color="auto" w:fill="FFF8E5"/>
            <w:vAlign w:val="center"/>
          </w:tcPr>
          <w:p w14:paraId="22535EB6"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right w:val="single" w:sz="2" w:space="0" w:color="auto"/>
            </w:tcBorders>
            <w:shd w:val="clear" w:color="auto" w:fill="FFF8E5"/>
            <w:vAlign w:val="center"/>
          </w:tcPr>
          <w:p w14:paraId="73654368"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right w:val="single" w:sz="2" w:space="0" w:color="auto"/>
            </w:tcBorders>
            <w:shd w:val="clear" w:color="auto" w:fill="FFF8E5"/>
            <w:vAlign w:val="center"/>
          </w:tcPr>
          <w:p w14:paraId="0ED7DE13" w14:textId="77777777" w:rsidR="00262479" w:rsidRPr="00B428F4" w:rsidRDefault="00262479" w:rsidP="00262479">
            <w:pPr>
              <w:pStyle w:val="Norm"/>
              <w:jc w:val="center"/>
              <w:rPr>
                <w:rFonts w:asciiTheme="minorBidi" w:hAnsiTheme="minorBidi" w:cstheme="minorBidi"/>
                <w:b/>
                <w:bCs/>
                <w:sz w:val="20"/>
                <w:szCs w:val="20"/>
                <w:rtl/>
              </w:rPr>
            </w:pPr>
          </w:p>
        </w:tc>
        <w:tc>
          <w:tcPr>
            <w:tcW w:w="559" w:type="pct"/>
            <w:tcBorders>
              <w:top w:val="single" w:sz="2" w:space="0" w:color="auto"/>
              <w:left w:val="single" w:sz="2" w:space="0" w:color="auto"/>
              <w:right w:val="single" w:sz="2" w:space="0" w:color="auto"/>
            </w:tcBorders>
            <w:shd w:val="clear" w:color="auto" w:fill="FFF8E5"/>
            <w:vAlign w:val="center"/>
          </w:tcPr>
          <w:p w14:paraId="0A6F4AF5" w14:textId="77777777" w:rsidR="00262479" w:rsidRPr="00B428F4" w:rsidRDefault="00262479" w:rsidP="00262479">
            <w:pPr>
              <w:pStyle w:val="Norm"/>
              <w:jc w:val="center"/>
              <w:rPr>
                <w:rFonts w:asciiTheme="minorBidi" w:hAnsiTheme="minorBidi" w:cstheme="minorBidi"/>
                <w:b/>
                <w:bCs/>
                <w:sz w:val="20"/>
                <w:szCs w:val="20"/>
                <w:rtl/>
              </w:rPr>
            </w:pPr>
          </w:p>
        </w:tc>
        <w:tc>
          <w:tcPr>
            <w:tcW w:w="558" w:type="pct"/>
            <w:tcBorders>
              <w:top w:val="single" w:sz="2" w:space="0" w:color="auto"/>
              <w:left w:val="single" w:sz="2" w:space="0" w:color="auto"/>
              <w:right w:val="single" w:sz="2" w:space="0" w:color="auto"/>
            </w:tcBorders>
            <w:shd w:val="clear" w:color="auto" w:fill="FFF8E5"/>
            <w:vAlign w:val="center"/>
          </w:tcPr>
          <w:p w14:paraId="6A9B5A7D" w14:textId="77777777" w:rsidR="00262479" w:rsidRPr="00B428F4" w:rsidRDefault="00262479" w:rsidP="00262479">
            <w:pPr>
              <w:pStyle w:val="Norm"/>
              <w:jc w:val="center"/>
              <w:rPr>
                <w:rFonts w:asciiTheme="minorBidi" w:hAnsiTheme="minorBidi" w:cstheme="minorBidi"/>
                <w:b/>
                <w:bCs/>
                <w:sz w:val="20"/>
                <w:szCs w:val="20"/>
                <w:rtl/>
              </w:rPr>
            </w:pPr>
          </w:p>
        </w:tc>
      </w:tr>
      <w:permEnd w:id="1853901521"/>
    </w:tbl>
    <w:p w14:paraId="0D976F35" w14:textId="059204EC" w:rsidR="00046EBD" w:rsidRDefault="00046EBD" w:rsidP="00046EBD">
      <w:pPr>
        <w:pStyle w:val="Norm"/>
        <w:rPr>
          <w:rtl/>
        </w:rPr>
      </w:pPr>
    </w:p>
    <w:p w14:paraId="4DD37BD8" w14:textId="3E6A2642" w:rsidR="00046EBD" w:rsidRDefault="003174F8" w:rsidP="003174F8">
      <w:pPr>
        <w:pStyle w:val="Heading2"/>
        <w:framePr w:wrap="notBeside"/>
        <w:rPr>
          <w:rtl/>
        </w:rPr>
      </w:pPr>
      <w:bookmarkStart w:id="66" w:name="_Toc52544323"/>
      <w:r w:rsidRPr="003174F8">
        <w:rPr>
          <w:rtl/>
        </w:rPr>
        <w:t>ניסיון הכשרה חוץ-אקדמית בהשמה</w:t>
      </w:r>
      <w:bookmarkEnd w:id="66"/>
      <w:r w:rsidRPr="003174F8">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174F8" w:rsidRPr="000E13F4" w14:paraId="1B79D5D7" w14:textId="77777777" w:rsidTr="00B842B0">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F2771AB" w14:textId="61D7869F" w:rsidR="003174F8" w:rsidRDefault="003174F8" w:rsidP="003174F8">
            <w:pPr>
              <w:pStyle w:val="noteshead"/>
              <w:rPr>
                <w:rtl/>
              </w:rPr>
            </w:pPr>
            <w:bookmarkStart w:id="67" w:name="_Hlk51668415"/>
            <w:r w:rsidRPr="000E13F4">
              <w:rPr>
                <w:rtl/>
              </w:rPr>
              <w:t>תאר</w:t>
            </w:r>
            <w:r>
              <w:rPr>
                <w:rFonts w:hint="cs"/>
                <w:rtl/>
              </w:rPr>
              <w:t>ו</w:t>
            </w:r>
            <w:r w:rsidRPr="000E13F4">
              <w:rPr>
                <w:rtl/>
              </w:rPr>
              <w:t xml:space="preserve"> ופרט</w:t>
            </w:r>
            <w:r>
              <w:rPr>
                <w:rFonts w:hint="cs"/>
                <w:rtl/>
              </w:rPr>
              <w:t>ו</w:t>
            </w:r>
            <w:r w:rsidRPr="000E13F4">
              <w:rPr>
                <w:rtl/>
              </w:rPr>
              <w:t xml:space="preserve"> את</w:t>
            </w:r>
            <w:r>
              <w:rPr>
                <w:rFonts w:hint="cs"/>
                <w:rtl/>
              </w:rPr>
              <w:t xml:space="preserve"> ה</w:t>
            </w:r>
            <w:r w:rsidRPr="003174F8">
              <w:rPr>
                <w:rFonts w:cs="Arial"/>
                <w:rtl/>
              </w:rPr>
              <w:t xml:space="preserve">ניסיון </w:t>
            </w:r>
            <w:r>
              <w:rPr>
                <w:rFonts w:cs="Arial" w:hint="cs"/>
                <w:rtl/>
              </w:rPr>
              <w:t>ב</w:t>
            </w:r>
            <w:r w:rsidRPr="003174F8">
              <w:rPr>
                <w:rFonts w:cs="Arial"/>
                <w:rtl/>
              </w:rPr>
              <w:t xml:space="preserve">מסגרת הכשרה חוץ-אקדמית בהשמה </w:t>
            </w:r>
            <w:r>
              <w:rPr>
                <w:rFonts w:cs="Arial" w:hint="cs"/>
                <w:rtl/>
              </w:rPr>
              <w:t>בהתאם ל</w:t>
            </w:r>
            <w:r w:rsidRPr="003174F8">
              <w:rPr>
                <w:rFonts w:cs="Arial"/>
                <w:rtl/>
              </w:rPr>
              <w:t>סעיפים הבאים:</w:t>
            </w:r>
          </w:p>
          <w:p w14:paraId="0379A678" w14:textId="467659C8" w:rsidR="003174F8" w:rsidRDefault="00895AC3" w:rsidP="00895AC3">
            <w:pPr>
              <w:pStyle w:val="notesnumer"/>
              <w:rPr>
                <w:rtl/>
              </w:rPr>
            </w:pPr>
            <w:r>
              <w:rPr>
                <w:rFonts w:hint="cs"/>
                <w:rtl/>
              </w:rPr>
              <w:t>[</w:t>
            </w:r>
            <w:r w:rsidRPr="00895AC3">
              <w:rPr>
                <w:rFonts w:hint="cs"/>
                <w:b/>
                <w:bCs/>
                <w:rtl/>
              </w:rPr>
              <w:t>1</w:t>
            </w:r>
            <w:r>
              <w:rPr>
                <w:rFonts w:hint="cs"/>
                <w:rtl/>
              </w:rPr>
              <w:t xml:space="preserve">] </w:t>
            </w:r>
            <w:r w:rsidR="003174F8" w:rsidRPr="003174F8">
              <w:rPr>
                <w:rtl/>
              </w:rPr>
              <w:t>ת</w:t>
            </w:r>
            <w:r w:rsidR="003174F8">
              <w:rPr>
                <w:rFonts w:hint="cs"/>
                <w:rtl/>
              </w:rPr>
              <w:t>י</w:t>
            </w:r>
            <w:r w:rsidR="003174F8" w:rsidRPr="003174F8">
              <w:rPr>
                <w:rtl/>
              </w:rPr>
              <w:t>א</w:t>
            </w:r>
            <w:r>
              <w:rPr>
                <w:rFonts w:hint="cs"/>
                <w:rtl/>
              </w:rPr>
              <w:t>ו</w:t>
            </w:r>
            <w:r w:rsidR="003174F8" w:rsidRPr="003174F8">
              <w:rPr>
                <w:rtl/>
              </w:rPr>
              <w:t xml:space="preserve">ר מנגנון ההשמה הקיים ודרך פעילותו </w:t>
            </w:r>
          </w:p>
          <w:p w14:paraId="613F3713" w14:textId="08C63A8A" w:rsidR="00895AC3" w:rsidRDefault="00895AC3" w:rsidP="00895AC3">
            <w:pPr>
              <w:pStyle w:val="notesnumer"/>
              <w:rPr>
                <w:rFonts w:cs="Arial"/>
                <w:rtl/>
              </w:rPr>
            </w:pPr>
            <w:r>
              <w:rPr>
                <w:rFonts w:cs="Arial" w:hint="cs"/>
                <w:rtl/>
              </w:rPr>
              <w:t>[</w:t>
            </w:r>
            <w:r w:rsidRPr="00895AC3">
              <w:rPr>
                <w:rFonts w:cs="Arial" w:hint="cs"/>
                <w:b/>
                <w:bCs/>
                <w:rtl/>
              </w:rPr>
              <w:t>2</w:t>
            </w:r>
            <w:r>
              <w:rPr>
                <w:rFonts w:cs="Arial" w:hint="cs"/>
                <w:rtl/>
              </w:rPr>
              <w:t>] פירוט</w:t>
            </w:r>
            <w:r w:rsidRPr="00895AC3">
              <w:rPr>
                <w:rFonts w:cs="Arial"/>
                <w:rtl/>
              </w:rPr>
              <w:t xml:space="preserve"> הלקוחות הבולטים?</w:t>
            </w:r>
          </w:p>
          <w:p w14:paraId="37C077EA" w14:textId="36D4E072" w:rsidR="00895AC3" w:rsidRDefault="00895AC3" w:rsidP="00895AC3">
            <w:pPr>
              <w:pStyle w:val="notesnumer"/>
              <w:rPr>
                <w:rFonts w:cs="Arial"/>
                <w:rtl/>
              </w:rPr>
            </w:pPr>
            <w:r>
              <w:rPr>
                <w:rFonts w:cs="Arial" w:hint="cs"/>
                <w:rtl/>
              </w:rPr>
              <w:t>[</w:t>
            </w:r>
            <w:r w:rsidRPr="00895AC3">
              <w:rPr>
                <w:rFonts w:cs="Arial" w:hint="cs"/>
                <w:b/>
                <w:bCs/>
                <w:rtl/>
              </w:rPr>
              <w:t>3</w:t>
            </w:r>
            <w:r>
              <w:rPr>
                <w:rFonts w:cs="Arial" w:hint="cs"/>
                <w:rtl/>
              </w:rPr>
              <w:t xml:space="preserve">] </w:t>
            </w:r>
            <w:r w:rsidRPr="00895AC3">
              <w:rPr>
                <w:rFonts w:cs="Arial"/>
                <w:rtl/>
              </w:rPr>
              <w:t>מהם התפקידים השכיחים בהם השתלבו בוגרי הקורסים (בתחומים לעיל שהוגשו לאישור הוועדה?</w:t>
            </w:r>
          </w:p>
          <w:p w14:paraId="1FB33362" w14:textId="77777777" w:rsidR="00895AC3" w:rsidRPr="00895AC3" w:rsidRDefault="00895AC3" w:rsidP="00895AC3">
            <w:pPr>
              <w:pStyle w:val="notesnumer"/>
              <w:rPr>
                <w:rFonts w:cs="Arial"/>
                <w:sz w:val="10"/>
                <w:szCs w:val="10"/>
                <w:rtl/>
              </w:rPr>
            </w:pPr>
          </w:p>
          <w:p w14:paraId="17C5D49A" w14:textId="254F802A" w:rsidR="003174F8" w:rsidRPr="000E13F4" w:rsidRDefault="003174F8" w:rsidP="00895AC3">
            <w:pPr>
              <w:pStyle w:val="notesbullet"/>
              <w:rPr>
                <w:rtl/>
              </w:rPr>
            </w:pPr>
            <w:r w:rsidRPr="003174F8">
              <w:rPr>
                <w:rtl/>
              </w:rPr>
              <w:t>עד חצי עמוד</w:t>
            </w:r>
          </w:p>
        </w:tc>
      </w:tr>
      <w:bookmarkEnd w:id="67"/>
    </w:tbl>
    <w:p w14:paraId="0ADBE071" w14:textId="77777777" w:rsidR="00046EBD" w:rsidRPr="00CD6BEF" w:rsidRDefault="00046EBD" w:rsidP="00CD6BEF">
      <w:pPr>
        <w:pStyle w:val="Norm"/>
        <w:rPr>
          <w:sz w:val="6"/>
          <w:szCs w:val="6"/>
          <w:rtl/>
        </w:rPr>
      </w:pPr>
    </w:p>
    <w:p w14:paraId="56EE206E" w14:textId="77777777" w:rsidR="00CD6BEF" w:rsidRPr="000E13F4" w:rsidRDefault="00CD6BEF" w:rsidP="00CD6BEF">
      <w:pPr>
        <w:pStyle w:val="Norm"/>
        <w:rPr>
          <w:rtl/>
        </w:rPr>
      </w:pPr>
      <w:permStart w:id="1897750810" w:edGrp="everyone"/>
      <w:r w:rsidRPr="000E13F4">
        <w:rPr>
          <w:rtl/>
        </w:rPr>
        <w:t>הזן טקסט כאן...</w:t>
      </w:r>
    </w:p>
    <w:permEnd w:id="1897750810"/>
    <w:p w14:paraId="4055D0A2" w14:textId="77777777" w:rsidR="00CD6BEF" w:rsidRPr="009046BC" w:rsidRDefault="00CD6BEF" w:rsidP="009046BC">
      <w:pPr>
        <w:pStyle w:val="Norm"/>
        <w:rPr>
          <w:rtl/>
        </w:rPr>
      </w:pPr>
    </w:p>
    <w:p w14:paraId="5B5EEFA5" w14:textId="77777777" w:rsidR="00A03D7D" w:rsidRPr="009046BC" w:rsidRDefault="00A03D7D" w:rsidP="00A03D7D">
      <w:pPr>
        <w:pStyle w:val="Norm"/>
        <w:rPr>
          <w:sz w:val="6"/>
          <w:szCs w:val="6"/>
          <w:rtl/>
        </w:rPr>
      </w:pPr>
    </w:p>
    <w:p w14:paraId="1C09EF34" w14:textId="5F2F01C3" w:rsidR="00196EF5" w:rsidRDefault="00E43DFE" w:rsidP="004B1444">
      <w:pPr>
        <w:pStyle w:val="Heading1"/>
        <w:framePr w:wrap="notBeside"/>
        <w:rPr>
          <w:rFonts w:cs="Arial"/>
          <w:rtl/>
        </w:rPr>
      </w:pPr>
      <w:bookmarkStart w:id="68" w:name="_Toc52544324"/>
      <w:r w:rsidRPr="00E43DFE">
        <w:rPr>
          <w:rFonts w:cs="Arial"/>
          <w:rtl/>
        </w:rPr>
        <w:t xml:space="preserve">תכנית </w:t>
      </w:r>
      <w:r>
        <w:rPr>
          <w:rFonts w:cs="Arial" w:hint="cs"/>
          <w:rtl/>
        </w:rPr>
        <w:t xml:space="preserve">ההכשרות </w:t>
      </w:r>
      <w:r w:rsidRPr="00E43DFE">
        <w:rPr>
          <w:rFonts w:cs="Arial"/>
          <w:rtl/>
        </w:rPr>
        <w:t>המוצעת</w:t>
      </w:r>
      <w:bookmarkEnd w:id="68"/>
    </w:p>
    <w:p w14:paraId="7018FBC7" w14:textId="77777777" w:rsidR="00E43DFE" w:rsidRDefault="00E43DFE" w:rsidP="00E43DFE">
      <w:pPr>
        <w:pStyle w:val="Heading2"/>
        <w:framePr w:wrap="notBeside"/>
        <w:rPr>
          <w:rtl/>
        </w:rPr>
      </w:pPr>
      <w:bookmarkStart w:id="69" w:name="_Toc52544325"/>
      <w:r w:rsidRPr="00E43DFE">
        <w:rPr>
          <w:rtl/>
        </w:rPr>
        <w:t>הת</w:t>
      </w:r>
      <w:r>
        <w:rPr>
          <w:rFonts w:hint="cs"/>
          <w:rtl/>
        </w:rPr>
        <w:t>ו</w:t>
      </w:r>
      <w:r w:rsidRPr="00E43DFE">
        <w:rPr>
          <w:rtl/>
        </w:rPr>
        <w:t>כנית העסקית להכשרות</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43DFE" w:rsidRPr="000E13F4" w14:paraId="6015661C" w14:textId="77777777" w:rsidTr="00E43DFE">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C38537C" w14:textId="77777777" w:rsidR="00E43DFE" w:rsidRDefault="00E43DFE" w:rsidP="00E43DFE">
            <w:pPr>
              <w:pStyle w:val="noteshead"/>
              <w:rPr>
                <w:rFonts w:cs="Arial"/>
                <w:rtl/>
              </w:rPr>
            </w:pPr>
            <w:r w:rsidRPr="00E43DFE">
              <w:rPr>
                <w:rFonts w:cs="Arial"/>
                <w:rtl/>
              </w:rPr>
              <w:t>פירוט התוכנית העסקית להכשרות שיתקיימו במסגרת תקופת הביצוע של התוכנית</w:t>
            </w:r>
          </w:p>
          <w:p w14:paraId="75372863" w14:textId="6D052187" w:rsidR="006515B5" w:rsidRPr="000E13F4" w:rsidRDefault="006515B5" w:rsidP="006515B5">
            <w:pPr>
              <w:pStyle w:val="notesbullet"/>
              <w:rPr>
                <w:rtl/>
              </w:rPr>
            </w:pPr>
            <w:r>
              <w:rPr>
                <w:rFonts w:hint="cs"/>
                <w:rtl/>
              </w:rPr>
              <w:t>יש לפרט כל מחזור הדרכה מתוכנן</w:t>
            </w:r>
          </w:p>
        </w:tc>
      </w:tr>
    </w:tbl>
    <w:p w14:paraId="2DA7E5CF" w14:textId="6DB6BB15" w:rsidR="00E43DFE" w:rsidRPr="00544CAE" w:rsidRDefault="00E43DFE" w:rsidP="00E43DF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07"/>
        <w:gridCol w:w="5330"/>
        <w:gridCol w:w="827"/>
        <w:gridCol w:w="827"/>
        <w:gridCol w:w="827"/>
        <w:gridCol w:w="827"/>
        <w:gridCol w:w="911"/>
        <w:gridCol w:w="911"/>
      </w:tblGrid>
      <w:tr w:rsidR="0052371B" w:rsidRPr="00E43DFE" w14:paraId="20F51DB1" w14:textId="77777777" w:rsidTr="0052371B">
        <w:trPr>
          <w:trHeight w:hRule="exact" w:val="737"/>
          <w:jc w:val="center"/>
        </w:trPr>
        <w:tc>
          <w:tcPr>
            <w:tcW w:w="143"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tcMar>
              <w:top w:w="0" w:type="dxa"/>
              <w:left w:w="0" w:type="dxa"/>
              <w:bottom w:w="0" w:type="dxa"/>
              <w:right w:w="0" w:type="dxa"/>
            </w:tcMar>
            <w:vAlign w:val="center"/>
          </w:tcPr>
          <w:p w14:paraId="2509C5FB" w14:textId="6FE8FBC2" w:rsidR="0052371B" w:rsidRPr="00E43DFE" w:rsidRDefault="0052371B" w:rsidP="00CD1BC3">
            <w:pPr>
              <w:pStyle w:val="Norm"/>
              <w:jc w:val="center"/>
              <w:rPr>
                <w:b/>
                <w:bCs/>
                <w:rtl/>
                <w:lang w:eastAsia="he-IL"/>
              </w:rPr>
            </w:pPr>
            <w:r>
              <w:rPr>
                <w:rFonts w:hint="cs"/>
                <w:b/>
                <w:bCs/>
                <w:rtl/>
                <w:lang w:eastAsia="he-IL"/>
              </w:rPr>
              <w:t>#</w:t>
            </w:r>
          </w:p>
        </w:tc>
        <w:tc>
          <w:tcPr>
            <w:tcW w:w="2475"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02FD075A" w14:textId="7E0B0B77" w:rsidR="0052371B" w:rsidRPr="00E43DFE" w:rsidRDefault="0052371B" w:rsidP="006515B5">
            <w:pPr>
              <w:pStyle w:val="Norm"/>
              <w:jc w:val="center"/>
              <w:rPr>
                <w:b/>
                <w:bCs/>
                <w:rtl/>
                <w:lang w:eastAsia="he-IL"/>
              </w:rPr>
            </w:pPr>
            <w:r>
              <w:rPr>
                <w:rFonts w:hint="cs"/>
                <w:b/>
                <w:bCs/>
                <w:rtl/>
                <w:lang w:eastAsia="he-IL"/>
              </w:rPr>
              <w:t>שם הקורס</w:t>
            </w:r>
          </w:p>
        </w:tc>
        <w:tc>
          <w:tcPr>
            <w:tcW w:w="38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231E88D9" w14:textId="77777777" w:rsidR="0052371B" w:rsidRDefault="0052371B" w:rsidP="006515B5">
            <w:pPr>
              <w:pStyle w:val="Norm"/>
              <w:jc w:val="center"/>
              <w:rPr>
                <w:b/>
                <w:bCs/>
                <w:rtl/>
                <w:lang w:eastAsia="he-IL"/>
              </w:rPr>
            </w:pPr>
            <w:r>
              <w:rPr>
                <w:rFonts w:hint="cs"/>
                <w:b/>
                <w:bCs/>
                <w:rtl/>
                <w:lang w:eastAsia="he-IL"/>
              </w:rPr>
              <w:t>מועד</w:t>
            </w:r>
          </w:p>
          <w:p w14:paraId="7CDBBB26" w14:textId="6574AB9F" w:rsidR="0052371B" w:rsidRDefault="0052371B" w:rsidP="006515B5">
            <w:pPr>
              <w:pStyle w:val="Norm"/>
              <w:jc w:val="center"/>
              <w:rPr>
                <w:b/>
                <w:bCs/>
                <w:rtl/>
                <w:lang w:eastAsia="he-IL"/>
              </w:rPr>
            </w:pPr>
            <w:r>
              <w:rPr>
                <w:rFonts w:hint="cs"/>
                <w:b/>
                <w:bCs/>
                <w:rtl/>
                <w:lang w:eastAsia="he-IL"/>
              </w:rPr>
              <w:t>התחלה</w:t>
            </w:r>
          </w:p>
          <w:p w14:paraId="400FC104" w14:textId="1A226131" w:rsidR="0052371B" w:rsidRPr="00E43DFE" w:rsidRDefault="0052371B" w:rsidP="006515B5">
            <w:pPr>
              <w:pStyle w:val="Norm"/>
              <w:jc w:val="center"/>
              <w:rPr>
                <w:rtl/>
                <w:lang w:eastAsia="he-IL"/>
              </w:rPr>
            </w:pPr>
            <w:r w:rsidRPr="00544CAE">
              <w:rPr>
                <w:color w:val="C00000"/>
                <w:sz w:val="20"/>
                <w:szCs w:val="20"/>
                <w:lang w:eastAsia="he-IL"/>
              </w:rPr>
              <w:t>(yy/mm)</w:t>
            </w:r>
          </w:p>
        </w:tc>
        <w:tc>
          <w:tcPr>
            <w:tcW w:w="38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76AE61" w14:textId="4B27D4F7" w:rsidR="0052371B" w:rsidRDefault="0052371B" w:rsidP="006515B5">
            <w:pPr>
              <w:pStyle w:val="Norm"/>
              <w:jc w:val="center"/>
              <w:rPr>
                <w:b/>
                <w:bCs/>
                <w:rtl/>
                <w:lang w:eastAsia="he-IL"/>
              </w:rPr>
            </w:pPr>
            <w:r w:rsidRPr="0052371B">
              <w:rPr>
                <w:b/>
                <w:bCs/>
                <w:rtl/>
                <w:lang w:eastAsia="he-IL"/>
              </w:rPr>
              <w:t xml:space="preserve">משך ההכשרה  </w:t>
            </w:r>
            <w:r w:rsidRPr="0052371B">
              <w:rPr>
                <w:color w:val="C00000"/>
                <w:sz w:val="20"/>
                <w:szCs w:val="20"/>
                <w:rtl/>
                <w:lang w:eastAsia="he-IL"/>
              </w:rPr>
              <w:t>(חודשים)</w:t>
            </w:r>
          </w:p>
        </w:tc>
        <w:tc>
          <w:tcPr>
            <w:tcW w:w="38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19EBB45D" w14:textId="601E1E20" w:rsidR="0052371B" w:rsidRDefault="0052371B" w:rsidP="006515B5">
            <w:pPr>
              <w:pStyle w:val="Norm"/>
              <w:jc w:val="center"/>
              <w:rPr>
                <w:b/>
                <w:bCs/>
                <w:rtl/>
                <w:lang w:eastAsia="he-IL"/>
              </w:rPr>
            </w:pPr>
            <w:r>
              <w:rPr>
                <w:rFonts w:hint="cs"/>
                <w:b/>
                <w:bCs/>
                <w:rtl/>
                <w:lang w:eastAsia="he-IL"/>
              </w:rPr>
              <w:t>קבוצה</w:t>
            </w:r>
          </w:p>
          <w:p w14:paraId="376C8E92" w14:textId="0273266F" w:rsidR="0052371B" w:rsidRPr="00E43DFE" w:rsidRDefault="0052371B" w:rsidP="006515B5">
            <w:pPr>
              <w:pStyle w:val="Norm"/>
              <w:jc w:val="center"/>
              <w:rPr>
                <w:b/>
                <w:bCs/>
                <w:rtl/>
                <w:lang w:eastAsia="he-IL"/>
              </w:rPr>
            </w:pPr>
            <w:r>
              <w:rPr>
                <w:rFonts w:hint="cs"/>
                <w:b/>
                <w:bCs/>
                <w:rtl/>
                <w:lang w:eastAsia="he-IL"/>
              </w:rPr>
              <w:t>1/2/3</w:t>
            </w:r>
          </w:p>
        </w:tc>
        <w:tc>
          <w:tcPr>
            <w:tcW w:w="384"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57356A93" w14:textId="215FFE73" w:rsidR="0052371B" w:rsidRDefault="0052371B" w:rsidP="006515B5">
            <w:pPr>
              <w:pStyle w:val="Norm"/>
              <w:jc w:val="center"/>
              <w:rPr>
                <w:b/>
                <w:bCs/>
                <w:rtl/>
                <w:lang w:eastAsia="he-IL"/>
              </w:rPr>
            </w:pPr>
            <w:r>
              <w:rPr>
                <w:rFonts w:hint="cs"/>
                <w:b/>
                <w:bCs/>
                <w:rtl/>
                <w:lang w:eastAsia="he-IL"/>
              </w:rPr>
              <w:t>צפי מספר</w:t>
            </w:r>
          </w:p>
          <w:p w14:paraId="5AA658E5" w14:textId="469B8476" w:rsidR="0052371B" w:rsidRPr="00E43DFE" w:rsidRDefault="0052371B" w:rsidP="006515B5">
            <w:pPr>
              <w:pStyle w:val="Norm"/>
              <w:jc w:val="center"/>
              <w:rPr>
                <w:b/>
                <w:bCs/>
                <w:rtl/>
                <w:lang w:eastAsia="he-IL"/>
              </w:rPr>
            </w:pPr>
            <w:r>
              <w:rPr>
                <w:rFonts w:hint="cs"/>
                <w:b/>
                <w:bCs/>
                <w:rtl/>
                <w:lang w:eastAsia="he-IL"/>
              </w:rPr>
              <w:t>בוגרים</w:t>
            </w:r>
          </w:p>
        </w:tc>
        <w:tc>
          <w:tcPr>
            <w:tcW w:w="423"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3A7AF392" w14:textId="583D535C" w:rsidR="0052371B" w:rsidRDefault="0052371B" w:rsidP="006515B5">
            <w:pPr>
              <w:pStyle w:val="Norm"/>
              <w:jc w:val="center"/>
              <w:rPr>
                <w:b/>
                <w:bCs/>
                <w:rtl/>
                <w:lang w:eastAsia="he-IL"/>
              </w:rPr>
            </w:pPr>
            <w:r>
              <w:rPr>
                <w:rFonts w:hint="cs"/>
                <w:b/>
                <w:bCs/>
                <w:rtl/>
                <w:lang w:eastAsia="he-IL"/>
              </w:rPr>
              <w:t>% השמה</w:t>
            </w:r>
          </w:p>
          <w:p w14:paraId="64845C90" w14:textId="77777777" w:rsidR="0052371B" w:rsidRDefault="0052371B" w:rsidP="006515B5">
            <w:pPr>
              <w:pStyle w:val="Norm"/>
              <w:jc w:val="center"/>
              <w:rPr>
                <w:color w:val="C00000"/>
                <w:sz w:val="20"/>
                <w:szCs w:val="20"/>
                <w:lang w:eastAsia="he-IL"/>
              </w:rPr>
            </w:pPr>
            <w:r w:rsidRPr="00544CAE">
              <w:rPr>
                <w:rFonts w:hint="cs"/>
                <w:color w:val="C00000"/>
                <w:sz w:val="20"/>
                <w:szCs w:val="20"/>
                <w:rtl/>
                <w:lang w:eastAsia="he-IL"/>
              </w:rPr>
              <w:t>(מוערך)</w:t>
            </w:r>
          </w:p>
          <w:p w14:paraId="3AAD2B93" w14:textId="29315486" w:rsidR="0052371B" w:rsidRPr="00E43DFE" w:rsidRDefault="0052371B" w:rsidP="006515B5">
            <w:pPr>
              <w:pStyle w:val="Norm"/>
              <w:jc w:val="center"/>
              <w:rPr>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21ACE950" w14:textId="507A7348" w:rsidR="0052371B" w:rsidRDefault="0052371B" w:rsidP="006515B5">
            <w:pPr>
              <w:pStyle w:val="Norm"/>
              <w:jc w:val="center"/>
              <w:rPr>
                <w:b/>
                <w:bCs/>
                <w:rtl/>
                <w:lang w:eastAsia="he-IL"/>
              </w:rPr>
            </w:pPr>
            <w:r>
              <w:rPr>
                <w:rFonts w:hint="cs"/>
                <w:b/>
                <w:bCs/>
                <w:rtl/>
                <w:lang w:eastAsia="he-IL"/>
              </w:rPr>
              <w:t xml:space="preserve">% השמה </w:t>
            </w:r>
            <w:r w:rsidRPr="00544CAE">
              <w:rPr>
                <w:rFonts w:hint="cs"/>
                <w:color w:val="C00000"/>
                <w:sz w:val="20"/>
                <w:szCs w:val="20"/>
                <w:rtl/>
                <w:lang w:eastAsia="he-IL"/>
              </w:rPr>
              <w:t>(מוערך)</w:t>
            </w:r>
          </w:p>
          <w:p w14:paraId="206D6CD6" w14:textId="017F71F1" w:rsidR="0052371B" w:rsidRPr="00E43DFE" w:rsidRDefault="0052371B" w:rsidP="006515B5">
            <w:pPr>
              <w:pStyle w:val="Norm"/>
              <w:jc w:val="center"/>
              <w:rPr>
                <w:b/>
                <w:bCs/>
                <w:rtl/>
                <w:lang w:eastAsia="he-IL"/>
              </w:rPr>
            </w:pPr>
            <w:r w:rsidRPr="00544CAE">
              <w:rPr>
                <w:rFonts w:hint="cs"/>
                <w:b/>
                <w:bCs/>
                <w:sz w:val="20"/>
                <w:szCs w:val="20"/>
                <w:rtl/>
                <w:lang w:eastAsia="he-IL"/>
              </w:rPr>
              <w:t>בשכר גבוה</w:t>
            </w:r>
          </w:p>
        </w:tc>
      </w:tr>
    </w:tbl>
    <w:p w14:paraId="0D6A0094" w14:textId="77777777" w:rsidR="005F41F6" w:rsidRPr="005F41F6" w:rsidRDefault="005F41F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07"/>
        <w:gridCol w:w="5330"/>
        <w:gridCol w:w="827"/>
        <w:gridCol w:w="827"/>
        <w:gridCol w:w="827"/>
        <w:gridCol w:w="827"/>
        <w:gridCol w:w="911"/>
        <w:gridCol w:w="911"/>
      </w:tblGrid>
      <w:tr w:rsidR="0052371B" w:rsidRPr="00E43DFE" w14:paraId="02ADFF2A" w14:textId="77777777" w:rsidTr="0052371B">
        <w:trPr>
          <w:trHeight w:hRule="exact" w:val="284"/>
          <w:jc w:val="center"/>
        </w:trPr>
        <w:permStart w:id="1791761258" w:edGrp="everyone" w:displacedByCustomXml="next"/>
        <w:sdt>
          <w:sdtPr>
            <w:rPr>
              <w:rFonts w:asciiTheme="minorBidi" w:hAnsiTheme="minorBidi" w:cstheme="minorBidi"/>
              <w:b/>
              <w:bCs/>
              <w:sz w:val="20"/>
              <w:szCs w:val="20"/>
              <w:rtl/>
            </w:rPr>
            <w:id w:val="-996335524"/>
            <w:lock w:val="sdtLocked"/>
            <w:placeholder>
              <w:docPart w:val="5172109827654BA78B5756BC29610DC2"/>
            </w:placeholder>
            <w:text/>
          </w:sdtPr>
          <w:sdtEndPr/>
          <w:sdtContent>
            <w:tc>
              <w:tcPr>
                <w:tcW w:w="143"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0" w:type="dxa"/>
                </w:tcMar>
                <w:vAlign w:val="center"/>
              </w:tcPr>
              <w:p w14:paraId="4C68B372" w14:textId="638E5193" w:rsidR="0052371B" w:rsidRDefault="0052371B" w:rsidP="00544CAE">
                <w:pPr>
                  <w:pStyle w:val="Norm"/>
                  <w:jc w:val="center"/>
                  <w:rPr>
                    <w:b/>
                    <w:bCs/>
                    <w:rtl/>
                    <w:lang w:eastAsia="he-IL"/>
                  </w:rPr>
                </w:pPr>
                <w:r>
                  <w:rPr>
                    <w:rFonts w:asciiTheme="minorBidi" w:hAnsiTheme="minorBidi" w:cstheme="minorBidi"/>
                    <w:b/>
                    <w:bCs/>
                    <w:sz w:val="20"/>
                    <w:szCs w:val="20"/>
                  </w:rPr>
                  <w:t>1</w:t>
                </w:r>
              </w:p>
            </w:tc>
          </w:sdtContent>
        </w:sdt>
        <w:tc>
          <w:tcPr>
            <w:tcW w:w="247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7B90323" w14:textId="77777777" w:rsidR="0052371B" w:rsidRDefault="0052371B" w:rsidP="00544CAE">
            <w:pPr>
              <w:pStyle w:val="Norm"/>
              <w:ind w:left="57"/>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FBA570B"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tcPr>
          <w:p w14:paraId="303BFEAD"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AAA081A" w14:textId="126B0F70"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805B5C0"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E1A343C"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E529F17" w14:textId="77777777" w:rsidR="0052371B" w:rsidRDefault="0052371B" w:rsidP="00544CAE">
            <w:pPr>
              <w:pStyle w:val="Norm"/>
              <w:jc w:val="center"/>
              <w:rPr>
                <w:b/>
                <w:bCs/>
                <w:rtl/>
                <w:lang w:eastAsia="he-IL"/>
              </w:rPr>
            </w:pPr>
          </w:p>
        </w:tc>
      </w:tr>
      <w:tr w:rsidR="0052371B" w:rsidRPr="00E43DFE" w14:paraId="17A0F368" w14:textId="77777777" w:rsidTr="0052371B">
        <w:trPr>
          <w:trHeight w:hRule="exact" w:val="284"/>
          <w:jc w:val="center"/>
        </w:trPr>
        <w:tc>
          <w:tcPr>
            <w:tcW w:w="143"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0" w:type="dxa"/>
            </w:tcMar>
            <w:vAlign w:val="center"/>
          </w:tcPr>
          <w:p w14:paraId="331387D5" w14:textId="2C0A3A55" w:rsidR="0052371B" w:rsidRDefault="0052371B" w:rsidP="00544CAE">
            <w:pPr>
              <w:pStyle w:val="Norm"/>
              <w:jc w:val="center"/>
              <w:rPr>
                <w:rFonts w:asciiTheme="minorBidi" w:hAnsiTheme="minorBidi" w:cstheme="minorBidi"/>
                <w:b/>
                <w:bCs/>
                <w:sz w:val="20"/>
                <w:szCs w:val="20"/>
                <w:rtl/>
              </w:rPr>
            </w:pPr>
            <w:r>
              <w:rPr>
                <w:rFonts w:asciiTheme="minorBidi" w:hAnsiTheme="minorBidi" w:cstheme="minorBidi"/>
                <w:b/>
                <w:bCs/>
                <w:sz w:val="20"/>
                <w:szCs w:val="20"/>
              </w:rPr>
              <w:t>2</w:t>
            </w:r>
          </w:p>
        </w:tc>
        <w:tc>
          <w:tcPr>
            <w:tcW w:w="247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F4EC1AF" w14:textId="77777777" w:rsidR="0052371B" w:rsidRDefault="0052371B" w:rsidP="00544CAE">
            <w:pPr>
              <w:pStyle w:val="Norm"/>
              <w:ind w:left="57"/>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B691F1A"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tcPr>
          <w:p w14:paraId="61BAF637"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ADB220D" w14:textId="08A5F52A"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3B6455B"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28F9EFB"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AD2E4D1" w14:textId="77777777" w:rsidR="0052371B" w:rsidRDefault="0052371B" w:rsidP="00544CAE">
            <w:pPr>
              <w:pStyle w:val="Norm"/>
              <w:jc w:val="center"/>
              <w:rPr>
                <w:b/>
                <w:bCs/>
                <w:rtl/>
                <w:lang w:eastAsia="he-IL"/>
              </w:rPr>
            </w:pPr>
          </w:p>
        </w:tc>
      </w:tr>
      <w:tr w:rsidR="0052371B" w:rsidRPr="00E43DFE" w14:paraId="285489A6" w14:textId="77777777" w:rsidTr="0052371B">
        <w:trPr>
          <w:trHeight w:hRule="exact" w:val="284"/>
          <w:jc w:val="center"/>
        </w:trPr>
        <w:tc>
          <w:tcPr>
            <w:tcW w:w="143"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0" w:type="dxa"/>
            </w:tcMar>
            <w:vAlign w:val="center"/>
          </w:tcPr>
          <w:p w14:paraId="1BF58275" w14:textId="1F6CAA85" w:rsidR="0052371B" w:rsidRDefault="0052371B" w:rsidP="00544CAE">
            <w:pPr>
              <w:pStyle w:val="Norm"/>
              <w:jc w:val="center"/>
              <w:rPr>
                <w:rFonts w:asciiTheme="minorBidi" w:hAnsiTheme="minorBidi" w:cstheme="minorBidi"/>
                <w:b/>
                <w:bCs/>
                <w:sz w:val="20"/>
                <w:szCs w:val="20"/>
                <w:rtl/>
              </w:rPr>
            </w:pPr>
            <w:r>
              <w:rPr>
                <w:rFonts w:asciiTheme="minorBidi" w:hAnsiTheme="minorBidi" w:cstheme="minorBidi"/>
                <w:b/>
                <w:bCs/>
                <w:sz w:val="20"/>
                <w:szCs w:val="20"/>
              </w:rPr>
              <w:t>3</w:t>
            </w:r>
          </w:p>
        </w:tc>
        <w:tc>
          <w:tcPr>
            <w:tcW w:w="247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349A7BAD" w14:textId="77777777" w:rsidR="0052371B" w:rsidRDefault="0052371B" w:rsidP="00544CAE">
            <w:pPr>
              <w:pStyle w:val="Norm"/>
              <w:ind w:left="57"/>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25876607"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tcPr>
          <w:p w14:paraId="64CA9B5E"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661EDA3" w14:textId="5C849164"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5E670EB"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4868DA8"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8F55F43" w14:textId="77777777" w:rsidR="0052371B" w:rsidRDefault="0052371B" w:rsidP="00544CAE">
            <w:pPr>
              <w:pStyle w:val="Norm"/>
              <w:jc w:val="center"/>
              <w:rPr>
                <w:b/>
                <w:bCs/>
                <w:rtl/>
                <w:lang w:eastAsia="he-IL"/>
              </w:rPr>
            </w:pPr>
          </w:p>
        </w:tc>
      </w:tr>
      <w:tr w:rsidR="0052371B" w:rsidRPr="00E43DFE" w14:paraId="6C524ABE" w14:textId="77777777" w:rsidTr="0052371B">
        <w:trPr>
          <w:trHeight w:hRule="exact" w:val="284"/>
          <w:jc w:val="center"/>
        </w:trPr>
        <w:tc>
          <w:tcPr>
            <w:tcW w:w="143" w:type="pct"/>
            <w:tcBorders>
              <w:top w:val="single" w:sz="2" w:space="0" w:color="auto"/>
              <w:left w:val="single" w:sz="2" w:space="0" w:color="auto"/>
              <w:bottom w:val="single" w:sz="2" w:space="0" w:color="auto"/>
              <w:right w:val="single" w:sz="2" w:space="0" w:color="auto"/>
            </w:tcBorders>
            <w:shd w:val="clear" w:color="auto" w:fill="D9D9D9"/>
            <w:noWrap/>
            <w:tcMar>
              <w:top w:w="0" w:type="dxa"/>
              <w:left w:w="0" w:type="dxa"/>
              <w:bottom w:w="0" w:type="dxa"/>
              <w:right w:w="0" w:type="dxa"/>
            </w:tcMar>
            <w:vAlign w:val="center"/>
          </w:tcPr>
          <w:p w14:paraId="3A19635B" w14:textId="26D6696A" w:rsidR="0052371B" w:rsidRDefault="0052371B" w:rsidP="00544CAE">
            <w:pPr>
              <w:pStyle w:val="Norm"/>
              <w:jc w:val="center"/>
              <w:rPr>
                <w:rFonts w:asciiTheme="minorBidi" w:hAnsiTheme="minorBidi" w:cstheme="minorBidi"/>
                <w:b/>
                <w:bCs/>
                <w:sz w:val="20"/>
                <w:szCs w:val="20"/>
                <w:rtl/>
              </w:rPr>
            </w:pPr>
            <w:r>
              <w:rPr>
                <w:rFonts w:asciiTheme="minorBidi" w:hAnsiTheme="minorBidi" w:cstheme="minorBidi"/>
                <w:b/>
                <w:bCs/>
                <w:sz w:val="20"/>
                <w:szCs w:val="20"/>
              </w:rPr>
              <w:t>4</w:t>
            </w:r>
          </w:p>
        </w:tc>
        <w:tc>
          <w:tcPr>
            <w:tcW w:w="2475"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B0570D3" w14:textId="77777777" w:rsidR="0052371B" w:rsidRDefault="0052371B" w:rsidP="00544CAE">
            <w:pPr>
              <w:pStyle w:val="Norm"/>
              <w:ind w:left="57"/>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AC63588"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tcPr>
          <w:p w14:paraId="5298E352" w14:textId="77777777"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1006505" w14:textId="4BB75085" w:rsidR="0052371B" w:rsidRDefault="0052371B" w:rsidP="00544CAE">
            <w:pPr>
              <w:pStyle w:val="Norm"/>
              <w:jc w:val="center"/>
              <w:rPr>
                <w:b/>
                <w:bCs/>
                <w:rtl/>
                <w:lang w:eastAsia="he-IL"/>
              </w:rPr>
            </w:pPr>
          </w:p>
        </w:tc>
        <w:tc>
          <w:tcPr>
            <w:tcW w:w="384"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73036A6"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FAD633C" w14:textId="77777777" w:rsidR="0052371B" w:rsidRDefault="0052371B" w:rsidP="00544CAE">
            <w:pPr>
              <w:pStyle w:val="Norm"/>
              <w:jc w:val="center"/>
              <w:rPr>
                <w:b/>
                <w:bCs/>
                <w:rtl/>
                <w:lang w:eastAsia="he-IL"/>
              </w:rPr>
            </w:pPr>
          </w:p>
        </w:tc>
        <w:tc>
          <w:tcPr>
            <w:tcW w:w="42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C4C1F9" w14:textId="77777777" w:rsidR="0052371B" w:rsidRDefault="0052371B" w:rsidP="00544CAE">
            <w:pPr>
              <w:pStyle w:val="Norm"/>
              <w:jc w:val="center"/>
              <w:rPr>
                <w:b/>
                <w:bCs/>
                <w:rtl/>
                <w:lang w:eastAsia="he-IL"/>
              </w:rPr>
            </w:pPr>
          </w:p>
        </w:tc>
      </w:tr>
      <w:permEnd w:id="1791761258"/>
    </w:tbl>
    <w:p w14:paraId="16340ED7" w14:textId="77777777" w:rsidR="00E43DFE" w:rsidRDefault="00E43DFE" w:rsidP="00E43DFE">
      <w:pPr>
        <w:pStyle w:val="Norm"/>
        <w:rPr>
          <w:rtl/>
          <w:lang w:eastAsia="he-IL"/>
        </w:rPr>
      </w:pPr>
    </w:p>
    <w:p w14:paraId="2DF8E1AE" w14:textId="24FA0200" w:rsidR="009046BC" w:rsidRDefault="00BC0661" w:rsidP="0099237E">
      <w:pPr>
        <w:pStyle w:val="Heading2"/>
        <w:framePr w:wrap="notBeside"/>
        <w:rPr>
          <w:rtl/>
        </w:rPr>
      </w:pPr>
      <w:bookmarkStart w:id="70" w:name="_Toc52544326"/>
      <w:r>
        <w:rPr>
          <w:rFonts w:hint="cs"/>
          <w:rtl/>
        </w:rPr>
        <w:t>מודל מימון ההכשרה</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046BC" w:rsidRPr="000E13F4" w14:paraId="34CDB005" w14:textId="77777777" w:rsidTr="009046B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DBC04D4" w14:textId="547CB0D7" w:rsidR="00D32672" w:rsidRDefault="00D32672" w:rsidP="00D32672">
            <w:pPr>
              <w:pStyle w:val="notesbullet"/>
              <w:rPr>
                <w:rtl/>
              </w:rPr>
            </w:pPr>
            <w:r>
              <w:rPr>
                <w:rtl/>
              </w:rPr>
              <w:t xml:space="preserve">האם בכוונת החברה להשתמש במודל </w:t>
            </w:r>
            <w:r>
              <w:t>income share agreement</w:t>
            </w:r>
            <w:r>
              <w:rPr>
                <w:rtl/>
              </w:rPr>
              <w:t xml:space="preserve"> (או מודל דומה) לצורך מימון עלות הכשרת המועמד?</w:t>
            </w:r>
          </w:p>
          <w:p w14:paraId="0A4FDC93" w14:textId="174BB26D" w:rsidR="009046BC" w:rsidRPr="000E13F4" w:rsidRDefault="00D32672" w:rsidP="00D32672">
            <w:pPr>
              <w:pStyle w:val="notesbullet"/>
              <w:numPr>
                <w:ilvl w:val="0"/>
                <w:numId w:val="0"/>
              </w:numPr>
              <w:ind w:left="341"/>
              <w:rPr>
                <w:rtl/>
              </w:rPr>
            </w:pPr>
            <w:r>
              <w:rPr>
                <w:rtl/>
              </w:rPr>
              <w:t>במידה וכן, אנא פרטו את תנאי המודל</w:t>
            </w:r>
          </w:p>
        </w:tc>
      </w:tr>
    </w:tbl>
    <w:p w14:paraId="51E687A2" w14:textId="77777777" w:rsidR="009046BC" w:rsidRPr="00CD6BEF" w:rsidRDefault="009046BC" w:rsidP="009046BC">
      <w:pPr>
        <w:pStyle w:val="Norm"/>
        <w:rPr>
          <w:sz w:val="6"/>
          <w:szCs w:val="6"/>
          <w:rtl/>
        </w:rPr>
      </w:pPr>
    </w:p>
    <w:p w14:paraId="13EE2733" w14:textId="77777777" w:rsidR="009046BC" w:rsidRPr="000E13F4" w:rsidRDefault="009046BC" w:rsidP="009046BC">
      <w:pPr>
        <w:pStyle w:val="Norm"/>
        <w:rPr>
          <w:rtl/>
        </w:rPr>
      </w:pPr>
      <w:permStart w:id="1527917008" w:edGrp="everyone"/>
      <w:r w:rsidRPr="000E13F4">
        <w:rPr>
          <w:rtl/>
        </w:rPr>
        <w:t>הזן טקסט כאן...</w:t>
      </w:r>
    </w:p>
    <w:permEnd w:id="1527917008"/>
    <w:p w14:paraId="32627EBC" w14:textId="77777777" w:rsidR="009046BC" w:rsidRPr="009046BC" w:rsidRDefault="009046BC" w:rsidP="009046BC">
      <w:pPr>
        <w:pStyle w:val="Norm"/>
        <w:rPr>
          <w:rtl/>
        </w:rPr>
      </w:pPr>
    </w:p>
    <w:p w14:paraId="07A4B669" w14:textId="5DBA81B7" w:rsidR="009046BC" w:rsidRPr="005C07B6" w:rsidRDefault="009046BC" w:rsidP="009046BC">
      <w:pPr>
        <w:pStyle w:val="Norm"/>
        <w:rPr>
          <w:sz w:val="6"/>
          <w:szCs w:val="6"/>
          <w:rtl/>
        </w:rPr>
      </w:pPr>
    </w:p>
    <w:p w14:paraId="5DF6B6F6" w14:textId="1B7216E0" w:rsidR="005C07B6" w:rsidRDefault="00D32672" w:rsidP="005C07B6">
      <w:pPr>
        <w:pStyle w:val="Heading2"/>
        <w:framePr w:wrap="notBeside"/>
        <w:rPr>
          <w:rtl/>
        </w:rPr>
      </w:pPr>
      <w:bookmarkStart w:id="71" w:name="_Toc52544327"/>
      <w:r>
        <w:rPr>
          <w:rFonts w:hint="cs"/>
          <w:rtl/>
        </w:rPr>
        <w:t>הכשרה תיאורטית</w:t>
      </w:r>
      <w:bookmarkEnd w:id="71"/>
    </w:p>
    <w:p w14:paraId="02E4628D" w14:textId="6E0DFFAB" w:rsidR="00D32672" w:rsidRDefault="00D32672" w:rsidP="00D32672">
      <w:pPr>
        <w:pStyle w:val="Heading3"/>
        <w:framePr w:wrap="notBeside"/>
        <w:rPr>
          <w:rtl/>
        </w:rPr>
      </w:pPr>
      <w:r>
        <w:rPr>
          <w:rFonts w:hint="cs"/>
          <w:rtl/>
        </w:rPr>
        <w:t>תהליך המיון ותנאי הכניסה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15E4DB73" w14:textId="77777777" w:rsidTr="00B842B0">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CD5ECA8" w14:textId="0F437060" w:rsidR="005C07B6" w:rsidRPr="000E13F4" w:rsidRDefault="00D32672" w:rsidP="00D32672">
            <w:pPr>
              <w:pStyle w:val="noteshead"/>
              <w:rPr>
                <w:rtl/>
              </w:rPr>
            </w:pPr>
            <w:r w:rsidRPr="00D32672">
              <w:rPr>
                <w:rFonts w:cs="Arial"/>
                <w:rtl/>
              </w:rPr>
              <w:t>פרטו אילו מבחני מיון וסינון/תנאי כניסה קיימים לקבלה להכשרה</w:t>
            </w:r>
          </w:p>
        </w:tc>
      </w:tr>
    </w:tbl>
    <w:p w14:paraId="07C38C45" w14:textId="77777777" w:rsidR="005C07B6" w:rsidRPr="00CD6BEF" w:rsidRDefault="005C07B6" w:rsidP="005C07B6">
      <w:pPr>
        <w:pStyle w:val="Norm"/>
        <w:rPr>
          <w:sz w:val="6"/>
          <w:szCs w:val="6"/>
          <w:rtl/>
        </w:rPr>
      </w:pPr>
    </w:p>
    <w:p w14:paraId="73E8DD19" w14:textId="77777777" w:rsidR="005C07B6" w:rsidRPr="000E13F4" w:rsidRDefault="005C07B6" w:rsidP="005C07B6">
      <w:pPr>
        <w:pStyle w:val="Norm"/>
        <w:rPr>
          <w:rtl/>
        </w:rPr>
      </w:pPr>
      <w:permStart w:id="1242909996" w:edGrp="everyone"/>
      <w:r w:rsidRPr="000E13F4">
        <w:rPr>
          <w:rtl/>
        </w:rPr>
        <w:t>הזן טקסט כאן...</w:t>
      </w:r>
    </w:p>
    <w:permEnd w:id="1242909996"/>
    <w:p w14:paraId="47770476" w14:textId="77777777" w:rsidR="005C07B6" w:rsidRPr="009046BC" w:rsidRDefault="005C07B6" w:rsidP="005C07B6">
      <w:pPr>
        <w:pStyle w:val="Norm"/>
        <w:rPr>
          <w:rtl/>
        </w:rPr>
      </w:pPr>
    </w:p>
    <w:p w14:paraId="76D7DAC3" w14:textId="77777777" w:rsidR="005C07B6" w:rsidRPr="005C07B6" w:rsidRDefault="005C07B6" w:rsidP="005C07B6">
      <w:pPr>
        <w:pStyle w:val="Norm"/>
        <w:rPr>
          <w:sz w:val="6"/>
          <w:szCs w:val="6"/>
          <w:rtl/>
          <w:lang w:eastAsia="he-IL"/>
        </w:rPr>
      </w:pPr>
    </w:p>
    <w:p w14:paraId="0F22C065" w14:textId="1B6ADEF8" w:rsidR="000B374D" w:rsidRPr="000B374D" w:rsidRDefault="00D32672" w:rsidP="00D32672">
      <w:pPr>
        <w:pStyle w:val="Heading3"/>
        <w:framePr w:wrap="notBeside"/>
        <w:rPr>
          <w:rtl/>
        </w:rPr>
      </w:pPr>
      <w:r>
        <w:rPr>
          <w:rFonts w:hint="cs"/>
          <w:rtl/>
        </w:rPr>
        <w:t>פירוט תכנית הלימודים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C07B6" w:rsidRPr="000E13F4" w14:paraId="56EF3F84" w14:textId="77777777" w:rsidTr="00B842B0">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611BABB" w14:textId="7DF35FE2" w:rsidR="0093019A" w:rsidRDefault="0093019A" w:rsidP="0093019A">
            <w:pPr>
              <w:pStyle w:val="noteshead"/>
              <w:rPr>
                <w:rtl/>
              </w:rPr>
            </w:pPr>
            <w:bookmarkStart w:id="72" w:name="_Hlk51674168"/>
            <w:r>
              <w:rPr>
                <w:rFonts w:hint="cs"/>
                <w:rtl/>
              </w:rPr>
              <w:t xml:space="preserve">פרטו </w:t>
            </w:r>
            <w:r w:rsidR="00D32672">
              <w:rPr>
                <w:rFonts w:hint="cs"/>
                <w:rtl/>
              </w:rPr>
              <w:t>עבור כל אחד מהקורסים</w:t>
            </w:r>
            <w:r>
              <w:rPr>
                <w:rFonts w:hint="cs"/>
                <w:rtl/>
              </w:rPr>
              <w:t xml:space="preserve"> את </w:t>
            </w:r>
            <w:r>
              <w:rPr>
                <w:rFonts w:cs="Arial"/>
                <w:rtl/>
              </w:rPr>
              <w:t>הנושאים הבאים</w:t>
            </w:r>
            <w:r>
              <w:rPr>
                <w:rFonts w:cs="Arial" w:hint="cs"/>
                <w:rtl/>
              </w:rPr>
              <w:t>:</w:t>
            </w:r>
          </w:p>
          <w:p w14:paraId="53F4DACB" w14:textId="114F003A" w:rsidR="0093019A" w:rsidRDefault="0093019A" w:rsidP="0093019A">
            <w:pPr>
              <w:pStyle w:val="notesnumer"/>
              <w:rPr>
                <w:rtl/>
              </w:rPr>
            </w:pPr>
            <w:r>
              <w:rPr>
                <w:rFonts w:cs="Arial" w:hint="cs"/>
                <w:rtl/>
              </w:rPr>
              <w:t>[</w:t>
            </w:r>
            <w:r w:rsidRPr="0093019A">
              <w:rPr>
                <w:rFonts w:cs="Arial" w:hint="cs"/>
                <w:b/>
                <w:bCs/>
                <w:rtl/>
              </w:rPr>
              <w:t>1</w:t>
            </w:r>
            <w:r>
              <w:rPr>
                <w:rFonts w:cs="Arial" w:hint="cs"/>
                <w:rtl/>
              </w:rPr>
              <w:t xml:space="preserve">] </w:t>
            </w:r>
            <w:r>
              <w:rPr>
                <w:rFonts w:cs="Arial"/>
                <w:rtl/>
              </w:rPr>
              <w:t>היקף ההכשרה העיונית</w:t>
            </w:r>
          </w:p>
          <w:p w14:paraId="737A7E2D" w14:textId="6EE670EE" w:rsidR="0093019A" w:rsidRDefault="0093019A" w:rsidP="0093019A">
            <w:pPr>
              <w:pStyle w:val="notesnumer"/>
              <w:rPr>
                <w:rtl/>
              </w:rPr>
            </w:pPr>
            <w:r>
              <w:rPr>
                <w:rFonts w:cs="Arial" w:hint="cs"/>
                <w:rtl/>
              </w:rPr>
              <w:t>[</w:t>
            </w:r>
            <w:r w:rsidRPr="0093019A">
              <w:rPr>
                <w:rFonts w:cs="Arial" w:hint="cs"/>
                <w:b/>
                <w:bCs/>
                <w:rtl/>
              </w:rPr>
              <w:t>2</w:t>
            </w:r>
            <w:r>
              <w:rPr>
                <w:rFonts w:cs="Arial" w:hint="cs"/>
                <w:rtl/>
              </w:rPr>
              <w:t xml:space="preserve">] </w:t>
            </w:r>
            <w:r>
              <w:rPr>
                <w:rFonts w:cs="Arial"/>
                <w:rtl/>
              </w:rPr>
              <w:t>פירוט התכנים המועברים</w:t>
            </w:r>
          </w:p>
          <w:p w14:paraId="3D477BC9" w14:textId="1CD105F1" w:rsidR="0093019A" w:rsidRDefault="0093019A" w:rsidP="0093019A">
            <w:pPr>
              <w:pStyle w:val="notesnumer"/>
              <w:rPr>
                <w:rtl/>
              </w:rPr>
            </w:pPr>
            <w:r>
              <w:rPr>
                <w:rFonts w:cs="Arial" w:hint="cs"/>
                <w:rtl/>
              </w:rPr>
              <w:t>[</w:t>
            </w:r>
            <w:r w:rsidRPr="0093019A">
              <w:rPr>
                <w:rFonts w:cs="Arial" w:hint="cs"/>
                <w:b/>
                <w:bCs/>
                <w:rtl/>
              </w:rPr>
              <w:t>3</w:t>
            </w:r>
            <w:r>
              <w:rPr>
                <w:rFonts w:cs="Arial" w:hint="cs"/>
                <w:rtl/>
              </w:rPr>
              <w:t xml:space="preserve">] </w:t>
            </w:r>
            <w:r>
              <w:rPr>
                <w:rFonts w:cs="Arial"/>
                <w:rtl/>
              </w:rPr>
              <w:t xml:space="preserve">עבור כל יחידת תוכן: </w:t>
            </w:r>
          </w:p>
          <w:p w14:paraId="7A64962C" w14:textId="1C47A2FF" w:rsidR="0093019A" w:rsidRDefault="0093019A" w:rsidP="0093019A">
            <w:pPr>
              <w:pStyle w:val="notesbullet"/>
              <w:ind w:left="624"/>
              <w:rPr>
                <w:rtl/>
              </w:rPr>
            </w:pPr>
            <w:r>
              <w:rPr>
                <w:rtl/>
              </w:rPr>
              <w:t>היקף שעות הלימוד</w:t>
            </w:r>
          </w:p>
          <w:p w14:paraId="7FE2131C" w14:textId="0BFAB544" w:rsidR="0093019A" w:rsidRDefault="0093019A" w:rsidP="0093019A">
            <w:pPr>
              <w:pStyle w:val="notesbullet"/>
              <w:ind w:left="624"/>
              <w:rPr>
                <w:rtl/>
              </w:rPr>
            </w:pPr>
            <w:r>
              <w:rPr>
                <w:rtl/>
              </w:rPr>
              <w:t>אופן ההכשרה (פרונטלית/מקוונת, לימוד עצמי, פרויקט מעשי, מנטורינג וכו')</w:t>
            </w:r>
          </w:p>
          <w:p w14:paraId="57006E63" w14:textId="3C77EDF5" w:rsidR="0093019A" w:rsidRDefault="0093019A" w:rsidP="0093019A">
            <w:pPr>
              <w:pStyle w:val="notesnumer"/>
              <w:rPr>
                <w:rtl/>
              </w:rPr>
            </w:pPr>
            <w:r>
              <w:rPr>
                <w:rFonts w:cs="Arial" w:hint="cs"/>
                <w:rtl/>
              </w:rPr>
              <w:t>[</w:t>
            </w:r>
            <w:r w:rsidRPr="0093019A">
              <w:rPr>
                <w:rFonts w:cs="Arial" w:hint="cs"/>
                <w:b/>
                <w:bCs/>
                <w:rtl/>
              </w:rPr>
              <w:t>4</w:t>
            </w:r>
            <w:r>
              <w:rPr>
                <w:rFonts w:cs="Arial" w:hint="cs"/>
                <w:rtl/>
              </w:rPr>
              <w:t xml:space="preserve">] </w:t>
            </w:r>
            <w:r>
              <w:rPr>
                <w:rFonts w:cs="Arial"/>
                <w:rtl/>
              </w:rPr>
              <w:t>פרופיל הגורמים המכשירים ותיאור חובות המוכשר הנדרשים על מנת להשלים בהצלחה את ההכשרה</w:t>
            </w:r>
          </w:p>
          <w:p w14:paraId="5287CA4E" w14:textId="77777777" w:rsidR="0093019A" w:rsidRPr="0093019A" w:rsidRDefault="0093019A" w:rsidP="0093019A">
            <w:pPr>
              <w:pStyle w:val="notesnumer"/>
              <w:rPr>
                <w:sz w:val="10"/>
                <w:szCs w:val="10"/>
              </w:rPr>
            </w:pPr>
          </w:p>
          <w:p w14:paraId="403F4963" w14:textId="14A8BF85" w:rsidR="005C07B6" w:rsidRPr="000E13F4" w:rsidRDefault="0093019A" w:rsidP="0093019A">
            <w:pPr>
              <w:pStyle w:val="notesbullet"/>
              <w:rPr>
                <w:rtl/>
              </w:rPr>
            </w:pPr>
            <w:r w:rsidRPr="003174F8">
              <w:rPr>
                <w:rtl/>
              </w:rPr>
              <w:t xml:space="preserve">עד </w:t>
            </w:r>
            <w:r>
              <w:rPr>
                <w:rFonts w:hint="cs"/>
                <w:rtl/>
              </w:rPr>
              <w:t>שלושה עמודים</w:t>
            </w:r>
          </w:p>
        </w:tc>
      </w:tr>
      <w:bookmarkEnd w:id="72"/>
    </w:tbl>
    <w:p w14:paraId="3364A204" w14:textId="77777777" w:rsidR="005C07B6" w:rsidRPr="00CD6BEF" w:rsidRDefault="005C07B6" w:rsidP="005C07B6">
      <w:pPr>
        <w:pStyle w:val="Norm"/>
        <w:rPr>
          <w:sz w:val="6"/>
          <w:szCs w:val="6"/>
          <w:rtl/>
        </w:rPr>
      </w:pPr>
    </w:p>
    <w:p w14:paraId="36A83EFB" w14:textId="77777777" w:rsidR="005C07B6" w:rsidRPr="000E13F4" w:rsidRDefault="005C07B6" w:rsidP="005C07B6">
      <w:pPr>
        <w:pStyle w:val="Norm"/>
        <w:rPr>
          <w:rtl/>
        </w:rPr>
      </w:pPr>
      <w:permStart w:id="275534319" w:edGrp="everyone"/>
      <w:r w:rsidRPr="000E13F4">
        <w:rPr>
          <w:rtl/>
        </w:rPr>
        <w:t>הזן טקסט כאן...</w:t>
      </w:r>
    </w:p>
    <w:permEnd w:id="275534319"/>
    <w:p w14:paraId="20B64E59" w14:textId="77777777" w:rsidR="0093019A" w:rsidRPr="00E9427E" w:rsidRDefault="0093019A" w:rsidP="00E9427E">
      <w:pPr>
        <w:pStyle w:val="Norm"/>
      </w:pPr>
    </w:p>
    <w:p w14:paraId="3463C792" w14:textId="77777777" w:rsidR="00E9427E" w:rsidRPr="00E9427E" w:rsidRDefault="00E9427E" w:rsidP="00E9427E">
      <w:pPr>
        <w:pStyle w:val="Norm"/>
        <w:rPr>
          <w:sz w:val="6"/>
          <w:szCs w:val="6"/>
        </w:rPr>
      </w:pPr>
    </w:p>
    <w:p w14:paraId="2EA41FEC" w14:textId="77777777" w:rsidR="005D60CD" w:rsidRDefault="005D60CD" w:rsidP="005D60CD">
      <w:pPr>
        <w:pStyle w:val="Heading2"/>
        <w:framePr w:wrap="notBeside"/>
        <w:rPr>
          <w:rtl/>
        </w:rPr>
      </w:pPr>
      <w:bookmarkStart w:id="73" w:name="_Toc52544328"/>
      <w:r>
        <w:rPr>
          <w:rFonts w:hint="cs"/>
          <w:rtl/>
        </w:rPr>
        <w:t xml:space="preserve">הכשרה </w:t>
      </w:r>
      <w:r w:rsidRPr="005D60CD">
        <w:rPr>
          <w:rFonts w:hint="cs"/>
          <w:rtl/>
        </w:rPr>
        <w:t>מעשית</w:t>
      </w:r>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5D60CD" w:rsidRPr="000E13F4" w14:paraId="79724913" w14:textId="77777777" w:rsidTr="00481EC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969751A" w14:textId="77777777" w:rsidR="005D60CD" w:rsidRDefault="005D60CD" w:rsidP="005D60CD">
            <w:pPr>
              <w:pStyle w:val="noteshead"/>
              <w:rPr>
                <w:rtl/>
              </w:rPr>
            </w:pPr>
            <w:r w:rsidRPr="00ED7F9F">
              <w:rPr>
                <w:rFonts w:cs="Arial"/>
                <w:rtl/>
              </w:rPr>
              <w:t>האם תתקיים הכשרה מעשית עבור בוגרי הת</w:t>
            </w:r>
            <w:r>
              <w:rPr>
                <w:rFonts w:cs="Arial" w:hint="cs"/>
                <w:rtl/>
              </w:rPr>
              <w:t>ו</w:t>
            </w:r>
            <w:r w:rsidRPr="00ED7F9F">
              <w:rPr>
                <w:rFonts w:cs="Arial"/>
                <w:rtl/>
              </w:rPr>
              <w:t>כנית בתוך תאגידים</w:t>
            </w:r>
            <w:r>
              <w:rPr>
                <w:rFonts w:cs="Arial" w:hint="cs"/>
                <w:rtl/>
              </w:rPr>
              <w:t xml:space="preserve">, </w:t>
            </w:r>
            <w:r w:rsidRPr="00ED7F9F">
              <w:rPr>
                <w:rFonts w:cs="Arial"/>
                <w:rtl/>
              </w:rPr>
              <w:t>אם כן, פרטו</w:t>
            </w:r>
          </w:p>
          <w:p w14:paraId="0DBE5485" w14:textId="77777777" w:rsidR="005D60CD" w:rsidRPr="00ED7F9F" w:rsidRDefault="005D60CD" w:rsidP="005D60CD">
            <w:pPr>
              <w:pStyle w:val="notesnumer"/>
              <w:rPr>
                <w:rFonts w:cs="Arial"/>
                <w:rtl/>
              </w:rPr>
            </w:pPr>
            <w:r>
              <w:rPr>
                <w:rFonts w:cs="Arial" w:hint="cs"/>
                <w:rtl/>
              </w:rPr>
              <w:t>[</w:t>
            </w:r>
            <w:r w:rsidRPr="00ED7F9F">
              <w:rPr>
                <w:rFonts w:cs="Arial" w:hint="cs"/>
                <w:b/>
                <w:bCs/>
                <w:rtl/>
              </w:rPr>
              <w:t>1</w:t>
            </w:r>
            <w:r>
              <w:rPr>
                <w:rFonts w:cs="Arial" w:hint="cs"/>
                <w:rtl/>
              </w:rPr>
              <w:t xml:space="preserve">] </w:t>
            </w:r>
            <w:r w:rsidRPr="00ED7F9F">
              <w:rPr>
                <w:rFonts w:cs="Arial"/>
                <w:rtl/>
              </w:rPr>
              <w:t>מהות ההכשרה</w:t>
            </w:r>
          </w:p>
          <w:p w14:paraId="59BD1F46" w14:textId="77777777" w:rsidR="005D60CD" w:rsidRPr="00ED7F9F" w:rsidRDefault="005D60CD" w:rsidP="005D60CD">
            <w:pPr>
              <w:pStyle w:val="notesnumer"/>
              <w:rPr>
                <w:rFonts w:cs="Arial"/>
                <w:rtl/>
              </w:rPr>
            </w:pPr>
            <w:r>
              <w:rPr>
                <w:rFonts w:cs="Arial" w:hint="cs"/>
                <w:rtl/>
              </w:rPr>
              <w:t>[</w:t>
            </w:r>
            <w:r w:rsidRPr="00ED7F9F">
              <w:rPr>
                <w:rFonts w:cs="Arial" w:hint="cs"/>
                <w:b/>
                <w:bCs/>
                <w:rtl/>
              </w:rPr>
              <w:t>2</w:t>
            </w:r>
            <w:r>
              <w:rPr>
                <w:rFonts w:cs="Arial" w:hint="cs"/>
                <w:rtl/>
              </w:rPr>
              <w:t xml:space="preserve">] </w:t>
            </w:r>
            <w:r w:rsidRPr="00ED7F9F">
              <w:rPr>
                <w:rFonts w:cs="Arial"/>
                <w:rtl/>
              </w:rPr>
              <w:t>היקפה</w:t>
            </w:r>
          </w:p>
          <w:p w14:paraId="476599AB" w14:textId="77777777" w:rsidR="005D60CD" w:rsidRDefault="005D60CD" w:rsidP="005D60CD">
            <w:pPr>
              <w:pStyle w:val="notesnumer"/>
              <w:rPr>
                <w:rFonts w:cs="Arial"/>
                <w:rtl/>
              </w:rPr>
            </w:pPr>
            <w:r>
              <w:rPr>
                <w:rFonts w:cs="Arial" w:hint="cs"/>
                <w:rtl/>
              </w:rPr>
              <w:t>[</w:t>
            </w:r>
            <w:r w:rsidRPr="00ED7F9F">
              <w:rPr>
                <w:rFonts w:cs="Arial" w:hint="cs"/>
                <w:b/>
                <w:bCs/>
                <w:rtl/>
              </w:rPr>
              <w:t>3</w:t>
            </w:r>
            <w:r>
              <w:rPr>
                <w:rFonts w:cs="Arial" w:hint="cs"/>
                <w:rtl/>
              </w:rPr>
              <w:t xml:space="preserve">] </w:t>
            </w:r>
            <w:r w:rsidRPr="00ED7F9F">
              <w:rPr>
                <w:rFonts w:cs="Arial"/>
                <w:rtl/>
              </w:rPr>
              <w:t>ההישגים הנדרשים בסופה</w:t>
            </w:r>
          </w:p>
          <w:p w14:paraId="1FC51BC6" w14:textId="77777777" w:rsidR="005D60CD" w:rsidRDefault="005D60CD" w:rsidP="005D60CD">
            <w:pPr>
              <w:pStyle w:val="notesnumer"/>
              <w:rPr>
                <w:rFonts w:cs="Arial"/>
                <w:rtl/>
              </w:rPr>
            </w:pPr>
            <w:r>
              <w:rPr>
                <w:rFonts w:cs="Arial" w:hint="cs"/>
                <w:rtl/>
              </w:rPr>
              <w:t>[</w:t>
            </w:r>
            <w:r w:rsidRPr="00ED7F9F">
              <w:rPr>
                <w:rFonts w:cs="Arial" w:hint="cs"/>
                <w:b/>
                <w:bCs/>
                <w:rtl/>
              </w:rPr>
              <w:t>4</w:t>
            </w:r>
            <w:r>
              <w:rPr>
                <w:rFonts w:cs="Arial" w:hint="cs"/>
                <w:rtl/>
              </w:rPr>
              <w:t xml:space="preserve">] </w:t>
            </w:r>
            <w:r w:rsidRPr="00ED7F9F">
              <w:rPr>
                <w:rFonts w:cs="Arial"/>
                <w:rtl/>
              </w:rPr>
              <w:t>זהות הגורם המכשיר / מלווה</w:t>
            </w:r>
          </w:p>
          <w:p w14:paraId="67C74EEC" w14:textId="77777777" w:rsidR="005D60CD" w:rsidRPr="0093019A" w:rsidRDefault="005D60CD" w:rsidP="005D60CD">
            <w:pPr>
              <w:pStyle w:val="notesnumer"/>
              <w:rPr>
                <w:sz w:val="10"/>
                <w:szCs w:val="10"/>
              </w:rPr>
            </w:pPr>
          </w:p>
          <w:p w14:paraId="642BA553" w14:textId="77777777" w:rsidR="005D60CD" w:rsidRPr="000E13F4" w:rsidRDefault="005D60CD" w:rsidP="005D60CD">
            <w:pPr>
              <w:pStyle w:val="notesbullet"/>
              <w:rPr>
                <w:rtl/>
              </w:rPr>
            </w:pPr>
            <w:r w:rsidRPr="003174F8">
              <w:rPr>
                <w:rtl/>
              </w:rPr>
              <w:t xml:space="preserve">עד </w:t>
            </w:r>
            <w:r>
              <w:rPr>
                <w:rFonts w:hint="cs"/>
                <w:rtl/>
              </w:rPr>
              <w:t>עמוד אחד</w:t>
            </w:r>
          </w:p>
        </w:tc>
      </w:tr>
    </w:tbl>
    <w:p w14:paraId="306A5BA2" w14:textId="77777777" w:rsidR="005D60CD" w:rsidRPr="00CD6BEF" w:rsidRDefault="005D60CD" w:rsidP="005D60CD">
      <w:pPr>
        <w:pStyle w:val="Norm"/>
        <w:rPr>
          <w:sz w:val="6"/>
          <w:szCs w:val="6"/>
          <w:rtl/>
        </w:rPr>
      </w:pPr>
    </w:p>
    <w:p w14:paraId="7B4A27E5" w14:textId="77777777" w:rsidR="005D60CD" w:rsidRPr="000E13F4" w:rsidRDefault="005D60CD" w:rsidP="005D60CD">
      <w:pPr>
        <w:pStyle w:val="Norm"/>
        <w:rPr>
          <w:rtl/>
        </w:rPr>
      </w:pPr>
      <w:permStart w:id="815818950" w:edGrp="everyone"/>
      <w:r w:rsidRPr="000E13F4">
        <w:rPr>
          <w:rtl/>
        </w:rPr>
        <w:t>הזן טקסט כאן...</w:t>
      </w:r>
    </w:p>
    <w:permEnd w:id="815818950"/>
    <w:p w14:paraId="66E9786C" w14:textId="77777777" w:rsidR="005D60CD" w:rsidRPr="009046BC" w:rsidRDefault="005D60CD" w:rsidP="005D60CD">
      <w:pPr>
        <w:pStyle w:val="Norm"/>
        <w:rPr>
          <w:rtl/>
        </w:rPr>
      </w:pPr>
    </w:p>
    <w:p w14:paraId="25BDA75F" w14:textId="77777777" w:rsidR="005D60CD" w:rsidRPr="0087141E" w:rsidRDefault="005D60CD" w:rsidP="005D60CD">
      <w:pPr>
        <w:pStyle w:val="Norm"/>
        <w:rPr>
          <w:b/>
          <w:bCs/>
          <w:sz w:val="6"/>
          <w:szCs w:val="6"/>
          <w:rtl/>
          <w:lang w:eastAsia="he-IL"/>
        </w:rPr>
      </w:pPr>
    </w:p>
    <w:p w14:paraId="2CC664E6" w14:textId="7AD524C3" w:rsidR="00D16ABE" w:rsidRDefault="00D16ABE" w:rsidP="005D60CD">
      <w:pPr>
        <w:pStyle w:val="Heading2"/>
        <w:framePr w:wrap="notBeside"/>
        <w:rPr>
          <w:rtl/>
        </w:rPr>
      </w:pPr>
      <w:bookmarkStart w:id="74" w:name="_Toc52544329"/>
      <w:r w:rsidRPr="00D16ABE">
        <w:rPr>
          <w:rtl/>
        </w:rPr>
        <w:t xml:space="preserve">שיתופי </w:t>
      </w:r>
      <w:r w:rsidRPr="005D60CD">
        <w:rPr>
          <w:rtl/>
        </w:rPr>
        <w:t>פעולה</w:t>
      </w:r>
      <w:r w:rsidRPr="00D16ABE">
        <w:rPr>
          <w:rtl/>
        </w:rPr>
        <w:t xml:space="preserve"> עם חברות מהתעשייה</w:t>
      </w:r>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D16ABE" w:rsidRPr="000E13F4" w14:paraId="26E21944" w14:textId="77777777" w:rsidTr="00B842B0">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6710B05" w14:textId="4C972F9F" w:rsidR="00D16ABE" w:rsidRDefault="00D16ABE" w:rsidP="00B842B0">
            <w:pPr>
              <w:pStyle w:val="notesnumer"/>
              <w:rPr>
                <w:rFonts w:cs="Arial"/>
                <w:b/>
                <w:bCs/>
                <w:sz w:val="22"/>
                <w:szCs w:val="22"/>
                <w:rtl/>
              </w:rPr>
            </w:pPr>
            <w:bookmarkStart w:id="75" w:name="_Hlk51674864"/>
            <w:r>
              <w:rPr>
                <w:rFonts w:cs="Arial" w:hint="cs"/>
                <w:b/>
                <w:bCs/>
                <w:sz w:val="22"/>
                <w:szCs w:val="22"/>
                <w:rtl/>
              </w:rPr>
              <w:t xml:space="preserve">ככל שרלוונטי, </w:t>
            </w:r>
            <w:r w:rsidRPr="00D16ABE">
              <w:rPr>
                <w:rFonts w:cs="Arial"/>
                <w:b/>
                <w:bCs/>
                <w:sz w:val="22"/>
                <w:szCs w:val="22"/>
                <w:rtl/>
              </w:rPr>
              <w:t xml:space="preserve">פרטו </w:t>
            </w:r>
            <w:r w:rsidR="00891780">
              <w:rPr>
                <w:rFonts w:cs="Arial" w:hint="cs"/>
                <w:b/>
                <w:bCs/>
                <w:sz w:val="22"/>
                <w:szCs w:val="22"/>
                <w:rtl/>
              </w:rPr>
              <w:t>:</w:t>
            </w:r>
          </w:p>
          <w:p w14:paraId="62A893B3" w14:textId="4BFE34BC" w:rsidR="00D16ABE" w:rsidRPr="00891780" w:rsidRDefault="00891780" w:rsidP="00891780">
            <w:pPr>
              <w:pStyle w:val="notesnumer"/>
              <w:rPr>
                <w:rtl/>
              </w:rPr>
            </w:pPr>
            <w:r>
              <w:rPr>
                <w:rFonts w:hint="cs"/>
                <w:rtl/>
              </w:rPr>
              <w:t>[</w:t>
            </w:r>
            <w:r w:rsidRPr="0061497A">
              <w:rPr>
                <w:rFonts w:hint="cs"/>
                <w:b/>
                <w:bCs/>
                <w:rtl/>
              </w:rPr>
              <w:t>1</w:t>
            </w:r>
            <w:r>
              <w:rPr>
                <w:rFonts w:hint="cs"/>
                <w:rtl/>
              </w:rPr>
              <w:t xml:space="preserve">] </w:t>
            </w:r>
            <w:r w:rsidR="00D16ABE" w:rsidRPr="00891780">
              <w:rPr>
                <w:rtl/>
              </w:rPr>
              <w:t xml:space="preserve">שותפויות עסקיות ואסטרטגיות עם חברות הייטק/מסורתיות </w:t>
            </w:r>
            <w:r w:rsidR="00D16ABE" w:rsidRPr="003E3F13">
              <w:rPr>
                <w:color w:val="C00000"/>
                <w:rtl/>
              </w:rPr>
              <w:t xml:space="preserve">ו/או </w:t>
            </w:r>
          </w:p>
          <w:p w14:paraId="04E38140" w14:textId="6DD2B677" w:rsidR="00D16ABE" w:rsidRPr="000E13F4" w:rsidRDefault="00891780" w:rsidP="00891780">
            <w:pPr>
              <w:pStyle w:val="notesnumer"/>
              <w:rPr>
                <w:rtl/>
              </w:rPr>
            </w:pPr>
            <w:r>
              <w:rPr>
                <w:rFonts w:hint="cs"/>
                <w:rtl/>
              </w:rPr>
              <w:t>[</w:t>
            </w:r>
            <w:r w:rsidRPr="0061497A">
              <w:rPr>
                <w:rFonts w:hint="cs"/>
                <w:b/>
                <w:bCs/>
                <w:rtl/>
              </w:rPr>
              <w:t>2</w:t>
            </w:r>
            <w:r>
              <w:rPr>
                <w:rFonts w:hint="cs"/>
                <w:rtl/>
              </w:rPr>
              <w:t xml:space="preserve">] </w:t>
            </w:r>
            <w:r w:rsidR="00D16ABE" w:rsidRPr="00891780">
              <w:rPr>
                <w:rtl/>
              </w:rPr>
              <w:t>שיתופי פעולה רלוונטיים לצורך השמת בוגרי הכשרה במסגרת מסלול זה</w:t>
            </w:r>
          </w:p>
        </w:tc>
      </w:tr>
      <w:bookmarkEnd w:id="75"/>
    </w:tbl>
    <w:p w14:paraId="67A70B96" w14:textId="77777777" w:rsidR="00891780" w:rsidRPr="00CD6BEF" w:rsidRDefault="00891780" w:rsidP="00891780">
      <w:pPr>
        <w:pStyle w:val="Norm"/>
        <w:rPr>
          <w:sz w:val="6"/>
          <w:szCs w:val="6"/>
          <w:rtl/>
        </w:rPr>
      </w:pPr>
    </w:p>
    <w:p w14:paraId="0E745548" w14:textId="77777777" w:rsidR="00891780" w:rsidRPr="000E13F4" w:rsidRDefault="00891780" w:rsidP="00891780">
      <w:pPr>
        <w:pStyle w:val="Norm"/>
        <w:rPr>
          <w:rtl/>
        </w:rPr>
      </w:pPr>
      <w:permStart w:id="494932012" w:edGrp="everyone"/>
      <w:r w:rsidRPr="000E13F4">
        <w:rPr>
          <w:rtl/>
        </w:rPr>
        <w:t>הזן טקסט כאן...</w:t>
      </w:r>
    </w:p>
    <w:permEnd w:id="494932012"/>
    <w:p w14:paraId="33027B35" w14:textId="6C09CA8C" w:rsidR="00D16ABE" w:rsidRDefault="00D16ABE" w:rsidP="00D16ABE">
      <w:pPr>
        <w:pStyle w:val="Norm"/>
        <w:rPr>
          <w:rtl/>
          <w:lang w:eastAsia="he-IL"/>
        </w:rPr>
      </w:pPr>
    </w:p>
    <w:p w14:paraId="4EAC4B14" w14:textId="77777777" w:rsidR="003E3F13" w:rsidRPr="003E3F13" w:rsidRDefault="003E3F13" w:rsidP="00D16ABE">
      <w:pPr>
        <w:pStyle w:val="Norm"/>
        <w:rPr>
          <w:sz w:val="6"/>
          <w:szCs w:val="6"/>
          <w:rtl/>
          <w:lang w:eastAsia="he-IL"/>
        </w:rPr>
      </w:pPr>
    </w:p>
    <w:p w14:paraId="2E5F3DF2" w14:textId="54C65FF8" w:rsidR="00D16ABE" w:rsidRDefault="003E3F13" w:rsidP="003E3F13">
      <w:pPr>
        <w:pStyle w:val="Heading1"/>
        <w:framePr w:wrap="notBeside"/>
        <w:rPr>
          <w:rtl/>
        </w:rPr>
      </w:pPr>
      <w:bookmarkStart w:id="76" w:name="_Toc52544330"/>
      <w:r w:rsidRPr="003E3F13">
        <w:rPr>
          <w:rtl/>
        </w:rPr>
        <w:t xml:space="preserve">הערך המוסף של </w:t>
      </w:r>
      <w:r>
        <w:rPr>
          <w:rFonts w:hint="cs"/>
          <w:rtl/>
        </w:rPr>
        <w:t>ה</w:t>
      </w:r>
      <w:r w:rsidRPr="003E3F13">
        <w:rPr>
          <w:rtl/>
        </w:rPr>
        <w:t>מגיש</w:t>
      </w:r>
      <w:bookmarkEnd w:id="76"/>
    </w:p>
    <w:p w14:paraId="249BA285" w14:textId="068FC7CC" w:rsidR="003E3F13" w:rsidRDefault="003E3F13" w:rsidP="003E3F13">
      <w:pPr>
        <w:pStyle w:val="Heading2"/>
        <w:framePr w:wrap="notBeside"/>
        <w:rPr>
          <w:rtl/>
        </w:rPr>
      </w:pPr>
      <w:bookmarkStart w:id="77" w:name="_Toc52544331"/>
      <w:r>
        <w:rPr>
          <w:rtl/>
        </w:rPr>
        <w:t xml:space="preserve">מקוריות </w:t>
      </w:r>
      <w:r>
        <w:rPr>
          <w:rFonts w:hint="cs"/>
          <w:rtl/>
        </w:rPr>
        <w:t>ו</w:t>
      </w:r>
      <w:r>
        <w:rPr>
          <w:rtl/>
        </w:rPr>
        <w:t>ייחודיות ההכשרות</w:t>
      </w:r>
      <w:bookmarkEnd w:id="7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E3F13" w:rsidRPr="000E13F4" w14:paraId="6B99AD65" w14:textId="77777777" w:rsidTr="00B842B0">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62938A4" w14:textId="50AE90E6" w:rsidR="003E3F13" w:rsidRDefault="003E3F13" w:rsidP="00B842B0">
            <w:pPr>
              <w:pStyle w:val="notesnumer"/>
              <w:rPr>
                <w:rFonts w:cs="Arial"/>
                <w:b/>
                <w:bCs/>
                <w:sz w:val="22"/>
                <w:szCs w:val="22"/>
                <w:rtl/>
              </w:rPr>
            </w:pPr>
            <w:r w:rsidRPr="003E3F13">
              <w:rPr>
                <w:rFonts w:cs="Arial"/>
                <w:b/>
                <w:bCs/>
                <w:sz w:val="22"/>
                <w:szCs w:val="22"/>
                <w:rtl/>
              </w:rPr>
              <w:t>פרטו והצדיקו את הצורך בתכנית המוצעת</w:t>
            </w:r>
            <w:r>
              <w:rPr>
                <w:rFonts w:cs="Arial" w:hint="cs"/>
                <w:b/>
                <w:bCs/>
                <w:sz w:val="22"/>
                <w:szCs w:val="22"/>
                <w:rtl/>
              </w:rPr>
              <w:t>:</w:t>
            </w:r>
          </w:p>
          <w:p w14:paraId="714740F9" w14:textId="77777777" w:rsidR="003E3F13" w:rsidRDefault="003E3F13" w:rsidP="003E3F13">
            <w:pPr>
              <w:pStyle w:val="notesnumer"/>
              <w:rPr>
                <w:rtl/>
              </w:rPr>
            </w:pPr>
            <w:r>
              <w:rPr>
                <w:rFonts w:hint="cs"/>
                <w:rtl/>
              </w:rPr>
              <w:t>[</w:t>
            </w:r>
            <w:r w:rsidRPr="003E3F13">
              <w:rPr>
                <w:rFonts w:hint="cs"/>
                <w:b/>
                <w:bCs/>
                <w:rtl/>
              </w:rPr>
              <w:t>1</w:t>
            </w:r>
            <w:r>
              <w:rPr>
                <w:rFonts w:hint="cs"/>
                <w:rtl/>
              </w:rPr>
              <w:t xml:space="preserve">] </w:t>
            </w:r>
            <w:r w:rsidRPr="003E3F13">
              <w:rPr>
                <w:rtl/>
              </w:rPr>
              <w:t>פרטו והצדיקו את הצורך בתכנית המוצעת</w:t>
            </w:r>
            <w:r>
              <w:rPr>
                <w:rFonts w:hint="cs"/>
                <w:rtl/>
              </w:rPr>
              <w:t xml:space="preserve">, </w:t>
            </w:r>
            <w:r w:rsidRPr="003E3F13">
              <w:rPr>
                <w:rtl/>
              </w:rPr>
              <w:t>יש להתייחס</w:t>
            </w:r>
            <w:r>
              <w:rPr>
                <w:rFonts w:hint="cs"/>
                <w:rtl/>
              </w:rPr>
              <w:t>:</w:t>
            </w:r>
          </w:p>
          <w:p w14:paraId="40812981" w14:textId="77777777" w:rsidR="003E3F13" w:rsidRDefault="003E3F13" w:rsidP="003E3F13">
            <w:pPr>
              <w:pStyle w:val="notesbullet"/>
              <w:ind w:left="624"/>
              <w:rPr>
                <w:rtl/>
              </w:rPr>
            </w:pPr>
            <w:r w:rsidRPr="003E3F13">
              <w:rPr>
                <w:rtl/>
              </w:rPr>
              <w:t>לחדשנות</w:t>
            </w:r>
          </w:p>
          <w:p w14:paraId="68945A68" w14:textId="77777777" w:rsidR="003E3F13" w:rsidRDefault="003E3F13" w:rsidP="003E3F13">
            <w:pPr>
              <w:pStyle w:val="notesbullet"/>
              <w:ind w:left="624"/>
              <w:rPr>
                <w:rtl/>
              </w:rPr>
            </w:pPr>
            <w:r w:rsidRPr="003E3F13">
              <w:rPr>
                <w:rtl/>
              </w:rPr>
              <w:t>רמת מקוריות</w:t>
            </w:r>
          </w:p>
          <w:p w14:paraId="6374B204" w14:textId="3F56E305" w:rsidR="003E3F13" w:rsidRPr="003E3F13" w:rsidRDefault="003E3F13" w:rsidP="003E3F13">
            <w:pPr>
              <w:pStyle w:val="notesbullet"/>
              <w:ind w:left="624"/>
              <w:rPr>
                <w:rtl/>
              </w:rPr>
            </w:pPr>
            <w:r w:rsidRPr="003E3F13">
              <w:rPr>
                <w:rtl/>
              </w:rPr>
              <w:t>רלוונטיות ותרומת הת</w:t>
            </w:r>
            <w:r>
              <w:rPr>
                <w:rFonts w:hint="cs"/>
                <w:rtl/>
              </w:rPr>
              <w:t>ו</w:t>
            </w:r>
            <w:r w:rsidRPr="003E3F13">
              <w:rPr>
                <w:rtl/>
              </w:rPr>
              <w:t>כנית לקידום ופיתוח ההון האנושי בתחומים טכנולוגיים</w:t>
            </w:r>
          </w:p>
          <w:p w14:paraId="75D4464B" w14:textId="324846F2" w:rsidR="003E3F13" w:rsidRPr="000E13F4" w:rsidRDefault="003E3F13" w:rsidP="003E3F13">
            <w:pPr>
              <w:pStyle w:val="notesnumer"/>
              <w:rPr>
                <w:rtl/>
              </w:rPr>
            </w:pPr>
            <w:r>
              <w:rPr>
                <w:rFonts w:hint="cs"/>
                <w:rtl/>
              </w:rPr>
              <w:t>[</w:t>
            </w:r>
            <w:r w:rsidRPr="003E3F13">
              <w:rPr>
                <w:rFonts w:hint="cs"/>
                <w:b/>
                <w:bCs/>
                <w:rtl/>
              </w:rPr>
              <w:t>2</w:t>
            </w:r>
            <w:r>
              <w:rPr>
                <w:rFonts w:hint="cs"/>
                <w:rtl/>
              </w:rPr>
              <w:t xml:space="preserve">] </w:t>
            </w:r>
            <w:r w:rsidRPr="003E3F13">
              <w:rPr>
                <w:rtl/>
              </w:rPr>
              <w:t>הסבירו במה תוכנית זו שונה או מהווה ערך מוס</w:t>
            </w:r>
            <w:r>
              <w:rPr>
                <w:rFonts w:hint="cs"/>
                <w:rtl/>
              </w:rPr>
              <w:t>ף</w:t>
            </w:r>
            <w:r w:rsidRPr="003E3F13">
              <w:rPr>
                <w:rtl/>
              </w:rPr>
              <w:t xml:space="preserve"> לתוכניות הקיימות בשוק כיום</w:t>
            </w:r>
          </w:p>
        </w:tc>
      </w:tr>
    </w:tbl>
    <w:p w14:paraId="67DED380" w14:textId="77777777" w:rsidR="003E3F13" w:rsidRPr="00CD6BEF" w:rsidRDefault="003E3F13" w:rsidP="003E3F13">
      <w:pPr>
        <w:pStyle w:val="Norm"/>
        <w:rPr>
          <w:sz w:val="6"/>
          <w:szCs w:val="6"/>
          <w:rtl/>
        </w:rPr>
      </w:pPr>
    </w:p>
    <w:p w14:paraId="6A64D699" w14:textId="77777777" w:rsidR="003E3F13" w:rsidRPr="000E13F4" w:rsidRDefault="003E3F13" w:rsidP="003E3F13">
      <w:pPr>
        <w:pStyle w:val="Norm"/>
        <w:rPr>
          <w:rtl/>
        </w:rPr>
      </w:pPr>
      <w:permStart w:id="1958165570" w:edGrp="everyone"/>
      <w:r w:rsidRPr="000E13F4">
        <w:rPr>
          <w:rtl/>
        </w:rPr>
        <w:t>הזן טקסט כאן...</w:t>
      </w:r>
    </w:p>
    <w:permEnd w:id="1958165570"/>
    <w:p w14:paraId="3989AA83" w14:textId="77777777" w:rsidR="003E3F13" w:rsidRPr="009046BC" w:rsidRDefault="003E3F13" w:rsidP="003E3F13">
      <w:pPr>
        <w:pStyle w:val="Norm"/>
        <w:rPr>
          <w:rtl/>
        </w:rPr>
      </w:pPr>
    </w:p>
    <w:p w14:paraId="3C4613F8" w14:textId="0D064824" w:rsidR="009046BC" w:rsidRPr="009365C7" w:rsidRDefault="009046BC" w:rsidP="009046BC">
      <w:pPr>
        <w:pStyle w:val="Norm"/>
        <w:rPr>
          <w:sz w:val="6"/>
          <w:szCs w:val="6"/>
          <w:rtl/>
        </w:rPr>
      </w:pPr>
    </w:p>
    <w:p w14:paraId="4C968595" w14:textId="3206A702" w:rsidR="00B842B0" w:rsidRDefault="00B842B0" w:rsidP="00B842B0">
      <w:pPr>
        <w:pStyle w:val="Heading2"/>
        <w:framePr w:wrap="notBeside"/>
        <w:rPr>
          <w:rtl/>
        </w:rPr>
      </w:pPr>
      <w:bookmarkStart w:id="78" w:name="_Toc52544332"/>
      <w:r>
        <w:rPr>
          <w:rtl/>
        </w:rPr>
        <w:t>שילוב אוכלוסיות בתת ייצוג וביצוע הכשרות בפריפריה</w:t>
      </w:r>
      <w:bookmarkEnd w:id="78"/>
      <w:r>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C81E30" w:rsidRPr="000E13F4" w14:paraId="57C9DB0F" w14:textId="77777777" w:rsidTr="004C0F1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682927D" w14:textId="7843BA07" w:rsidR="00C81E30" w:rsidRDefault="00C81E30" w:rsidP="004C0F1B">
            <w:pPr>
              <w:pStyle w:val="notesnumer"/>
              <w:rPr>
                <w:rFonts w:cs="Arial"/>
                <w:b/>
                <w:bCs/>
                <w:sz w:val="22"/>
                <w:szCs w:val="22"/>
                <w:rtl/>
              </w:rPr>
            </w:pPr>
            <w:bookmarkStart w:id="79" w:name="_Hlk51675984"/>
            <w:r w:rsidRPr="003E3F13">
              <w:rPr>
                <w:rFonts w:cs="Arial"/>
                <w:b/>
                <w:bCs/>
                <w:sz w:val="22"/>
                <w:szCs w:val="22"/>
                <w:rtl/>
              </w:rPr>
              <w:t>פרטו וה</w:t>
            </w:r>
            <w:r>
              <w:rPr>
                <w:rFonts w:cs="Arial" w:hint="cs"/>
                <w:b/>
                <w:bCs/>
                <w:sz w:val="22"/>
                <w:szCs w:val="22"/>
                <w:rtl/>
              </w:rPr>
              <w:t>רחיבו את:</w:t>
            </w:r>
          </w:p>
          <w:p w14:paraId="66C5645C" w14:textId="77777777" w:rsidR="00C81E30" w:rsidRPr="00C81E30" w:rsidRDefault="00C81E30" w:rsidP="00C81E30">
            <w:pPr>
              <w:pStyle w:val="notesnumer"/>
              <w:rPr>
                <w:rtl/>
              </w:rPr>
            </w:pPr>
            <w:r>
              <w:rPr>
                <w:rFonts w:hint="cs"/>
                <w:rtl/>
              </w:rPr>
              <w:t>[</w:t>
            </w:r>
            <w:r w:rsidRPr="00C81E30">
              <w:rPr>
                <w:rFonts w:hint="cs"/>
                <w:b/>
                <w:bCs/>
                <w:rtl/>
              </w:rPr>
              <w:t>1</w:t>
            </w:r>
            <w:r>
              <w:rPr>
                <w:rFonts w:hint="cs"/>
                <w:rtl/>
              </w:rPr>
              <w:t xml:space="preserve">] </w:t>
            </w:r>
            <w:r w:rsidRPr="00C81E30">
              <w:rPr>
                <w:rtl/>
              </w:rPr>
              <w:t>תוכניות המגיש לשילוב של אוכלוסיות המוגדרות בתת ייצוג בתעשייה</w:t>
            </w:r>
            <w:r>
              <w:rPr>
                <w:rFonts w:hint="cs"/>
                <w:rtl/>
              </w:rPr>
              <w:t xml:space="preserve"> </w:t>
            </w:r>
            <w:r w:rsidRPr="00C81E30">
              <w:rPr>
                <w:rtl/>
              </w:rPr>
              <w:t>(ציינו את ההיקף והשיעור הצפוי של שילובם בהכשרה)</w:t>
            </w:r>
          </w:p>
          <w:p w14:paraId="51155E32" w14:textId="77777777" w:rsidR="00C81E30" w:rsidRDefault="00C81E30" w:rsidP="00C81E30">
            <w:pPr>
              <w:pStyle w:val="notesbullet"/>
              <w:ind w:left="624"/>
              <w:rPr>
                <w:rtl/>
              </w:rPr>
            </w:pPr>
            <w:r w:rsidRPr="00C81E30">
              <w:rPr>
                <w:rtl/>
              </w:rPr>
              <w:t xml:space="preserve">נשים, </w:t>
            </w:r>
          </w:p>
          <w:p w14:paraId="06E4B29A" w14:textId="77777777" w:rsidR="00C81E30" w:rsidRDefault="00C81E30" w:rsidP="00C81E30">
            <w:pPr>
              <w:pStyle w:val="notesbullet"/>
              <w:ind w:left="624"/>
              <w:rPr>
                <w:rtl/>
              </w:rPr>
            </w:pPr>
            <w:r w:rsidRPr="00C81E30">
              <w:rPr>
                <w:rtl/>
              </w:rPr>
              <w:t xml:space="preserve">בני/בנות 45+, </w:t>
            </w:r>
          </w:p>
          <w:p w14:paraId="5604A961" w14:textId="77777777" w:rsidR="00C81E30" w:rsidRDefault="00C81E30" w:rsidP="00C81E30">
            <w:pPr>
              <w:pStyle w:val="notesbullet"/>
              <w:ind w:left="624"/>
              <w:rPr>
                <w:rtl/>
              </w:rPr>
            </w:pPr>
            <w:r w:rsidRPr="00C81E30">
              <w:rPr>
                <w:rtl/>
              </w:rPr>
              <w:t xml:space="preserve">בני/בנות המגזר החרדי, </w:t>
            </w:r>
          </w:p>
          <w:p w14:paraId="1772C9CF" w14:textId="77777777" w:rsidR="00C81E30" w:rsidRDefault="00C81E30" w:rsidP="00C81E30">
            <w:pPr>
              <w:pStyle w:val="notesbullet"/>
              <w:ind w:left="624"/>
              <w:rPr>
                <w:rtl/>
              </w:rPr>
            </w:pPr>
            <w:r w:rsidRPr="00C81E30">
              <w:rPr>
                <w:rtl/>
              </w:rPr>
              <w:t xml:space="preserve">בני/בנות מגזר מיעוטים, </w:t>
            </w:r>
          </w:p>
          <w:p w14:paraId="18476BB8" w14:textId="77777777" w:rsidR="00C81E30" w:rsidRDefault="00C81E30" w:rsidP="00C81E30">
            <w:pPr>
              <w:pStyle w:val="notesbullet"/>
              <w:ind w:left="624"/>
              <w:rPr>
                <w:rtl/>
              </w:rPr>
            </w:pPr>
            <w:r w:rsidRPr="00C81E30">
              <w:rPr>
                <w:rtl/>
              </w:rPr>
              <w:t xml:space="preserve">בני/בנות העדה האתיופית </w:t>
            </w:r>
          </w:p>
          <w:p w14:paraId="11927394" w14:textId="5F4F7C0A" w:rsidR="00C81E30" w:rsidRDefault="00C81E30" w:rsidP="00C81E30">
            <w:pPr>
              <w:pStyle w:val="notesbullet"/>
              <w:ind w:left="624"/>
              <w:rPr>
                <w:rtl/>
              </w:rPr>
            </w:pPr>
            <w:r w:rsidRPr="00C81E30">
              <w:rPr>
                <w:rtl/>
              </w:rPr>
              <w:t>בני אדם עם מוגבלות</w:t>
            </w:r>
          </w:p>
          <w:p w14:paraId="73F9F8C7" w14:textId="44CE2A86" w:rsidR="00C81E30" w:rsidRPr="000E13F4" w:rsidRDefault="00C81E30" w:rsidP="00C81E30">
            <w:pPr>
              <w:pStyle w:val="notesnumer"/>
              <w:rPr>
                <w:rtl/>
              </w:rPr>
            </w:pPr>
            <w:r>
              <w:rPr>
                <w:rFonts w:hint="cs"/>
                <w:rtl/>
              </w:rPr>
              <w:t>[</w:t>
            </w:r>
            <w:r w:rsidRPr="00C81E30">
              <w:rPr>
                <w:rFonts w:hint="cs"/>
                <w:b/>
                <w:bCs/>
                <w:rtl/>
              </w:rPr>
              <w:t>2</w:t>
            </w:r>
            <w:r>
              <w:rPr>
                <w:rFonts w:hint="cs"/>
                <w:rtl/>
              </w:rPr>
              <w:t xml:space="preserve">] </w:t>
            </w:r>
            <w:r w:rsidRPr="00C81E30">
              <w:rPr>
                <w:rtl/>
              </w:rPr>
              <w:t>תוכניות המגיש לקיום פעילות התוכנית (כולה או חלקה) באזור פריפריה</w:t>
            </w:r>
          </w:p>
        </w:tc>
      </w:tr>
      <w:bookmarkEnd w:id="79"/>
    </w:tbl>
    <w:p w14:paraId="75E5B686" w14:textId="77777777" w:rsidR="00C81E30" w:rsidRPr="00CD6BEF" w:rsidRDefault="00C81E30" w:rsidP="00C81E30">
      <w:pPr>
        <w:pStyle w:val="Norm"/>
        <w:rPr>
          <w:sz w:val="6"/>
          <w:szCs w:val="6"/>
          <w:rtl/>
        </w:rPr>
      </w:pPr>
    </w:p>
    <w:p w14:paraId="2E9DC565" w14:textId="6728E4FB" w:rsidR="002E1E7B" w:rsidRPr="000E13F4" w:rsidRDefault="00C81E30" w:rsidP="007429C4">
      <w:pPr>
        <w:pStyle w:val="Norm"/>
        <w:rPr>
          <w:rtl/>
        </w:rPr>
      </w:pPr>
      <w:permStart w:id="820275835" w:edGrp="everyone"/>
      <w:r w:rsidRPr="000E13F4">
        <w:rPr>
          <w:rtl/>
        </w:rPr>
        <w:t>הזן טקסט כאן...</w:t>
      </w:r>
    </w:p>
    <w:permEnd w:id="820275835"/>
    <w:p w14:paraId="4DDCE833" w14:textId="77777777" w:rsidR="00C81E30" w:rsidRPr="009046BC" w:rsidRDefault="00C81E30" w:rsidP="00C81E30">
      <w:pPr>
        <w:pStyle w:val="Norm"/>
        <w:rPr>
          <w:rtl/>
        </w:rPr>
      </w:pPr>
    </w:p>
    <w:p w14:paraId="2EC4DB93" w14:textId="77777777" w:rsidR="00C81E30" w:rsidRPr="00C81E30" w:rsidRDefault="00C81E30" w:rsidP="00C81E30">
      <w:pPr>
        <w:pStyle w:val="Norm"/>
        <w:rPr>
          <w:sz w:val="6"/>
          <w:szCs w:val="6"/>
          <w:rtl/>
        </w:rPr>
      </w:pPr>
    </w:p>
    <w:p w14:paraId="42CF5C46" w14:textId="0390B4B7" w:rsidR="007429C4" w:rsidRPr="007429C4" w:rsidRDefault="007429C4" w:rsidP="007429C4">
      <w:pPr>
        <w:pStyle w:val="Heading1"/>
        <w:framePr w:wrap="notBeside"/>
        <w:rPr>
          <w:rtl/>
        </w:rPr>
      </w:pPr>
      <w:bookmarkStart w:id="80" w:name="_Toc52544333"/>
      <w:r w:rsidRPr="007429C4">
        <w:rPr>
          <w:rtl/>
        </w:rPr>
        <w:t>איכות ההשמה</w:t>
      </w:r>
      <w:bookmarkEnd w:id="80"/>
    </w:p>
    <w:p w14:paraId="1AC68DC4" w14:textId="1947B245" w:rsidR="007429C4" w:rsidRDefault="007429C4" w:rsidP="007429C4">
      <w:pPr>
        <w:pStyle w:val="Heading2"/>
        <w:framePr w:wrap="notBeside"/>
        <w:rPr>
          <w:rtl/>
        </w:rPr>
      </w:pPr>
      <w:bookmarkStart w:id="81" w:name="_Toc52544334"/>
      <w:r w:rsidRPr="007429C4">
        <w:rPr>
          <w:rtl/>
        </w:rPr>
        <w:t>שירותי מעטפת תעסוקתיים</w:t>
      </w:r>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29C4" w:rsidRPr="000E13F4" w14:paraId="62270BB1" w14:textId="77777777" w:rsidTr="00481EC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2173BC6" w14:textId="77777777" w:rsidR="00836211" w:rsidRDefault="00836211" w:rsidP="00836211">
            <w:pPr>
              <w:pStyle w:val="noteshead"/>
              <w:rPr>
                <w:rFonts w:cs="Arial"/>
                <w:rtl/>
              </w:rPr>
            </w:pPr>
            <w:r>
              <w:rPr>
                <w:rFonts w:hint="cs"/>
                <w:rtl/>
              </w:rPr>
              <w:t xml:space="preserve">ככל שרלוונטי, </w:t>
            </w:r>
            <w:r w:rsidRPr="00E9427E">
              <w:rPr>
                <w:rFonts w:cs="Arial"/>
                <w:rtl/>
              </w:rPr>
              <w:t xml:space="preserve">פרטו </w:t>
            </w:r>
            <w:r>
              <w:rPr>
                <w:rFonts w:cs="Arial" w:hint="cs"/>
                <w:rtl/>
              </w:rPr>
              <w:t xml:space="preserve">את </w:t>
            </w:r>
            <w:r w:rsidRPr="00E9427E">
              <w:rPr>
                <w:rFonts w:cs="Arial"/>
                <w:rtl/>
              </w:rPr>
              <w:t xml:space="preserve">שירותי מעטפת תעסוקתיים </w:t>
            </w:r>
            <w:r>
              <w:rPr>
                <w:rFonts w:cs="Arial" w:hint="cs"/>
                <w:rtl/>
              </w:rPr>
              <w:t xml:space="preserve">שיוצעו בהתאם לנושאים </w:t>
            </w:r>
            <w:r w:rsidRPr="00E9427E">
              <w:rPr>
                <w:rFonts w:cs="Arial"/>
                <w:rtl/>
              </w:rPr>
              <w:t>הבאים</w:t>
            </w:r>
            <w:r>
              <w:rPr>
                <w:rFonts w:cs="Arial" w:hint="cs"/>
                <w:rtl/>
              </w:rPr>
              <w:t>:</w:t>
            </w:r>
          </w:p>
          <w:p w14:paraId="305D09AD" w14:textId="77777777" w:rsidR="00836211" w:rsidRPr="00F079DA" w:rsidRDefault="00836211" w:rsidP="00836211">
            <w:pPr>
              <w:pStyle w:val="noteshead"/>
              <w:rPr>
                <w:b w:val="0"/>
                <w:bCs w:val="0"/>
              </w:rPr>
            </w:pPr>
            <w:r>
              <w:rPr>
                <w:rFonts w:cs="Arial" w:hint="cs"/>
                <w:b w:val="0"/>
                <w:bCs w:val="0"/>
                <w:rtl/>
              </w:rPr>
              <w:t>[</w:t>
            </w:r>
            <w:r w:rsidRPr="00F079DA">
              <w:rPr>
                <w:rFonts w:cs="Arial" w:hint="cs"/>
                <w:rtl/>
              </w:rPr>
              <w:t>1</w:t>
            </w:r>
            <w:r>
              <w:rPr>
                <w:rFonts w:cs="Arial" w:hint="cs"/>
                <w:b w:val="0"/>
                <w:bCs w:val="0"/>
                <w:rtl/>
              </w:rPr>
              <w:t xml:space="preserve">] </w:t>
            </w:r>
            <w:r w:rsidRPr="00F079DA">
              <w:rPr>
                <w:rFonts w:cs="Arial"/>
                <w:b w:val="0"/>
                <w:bCs w:val="0"/>
                <w:rtl/>
              </w:rPr>
              <w:t>כתיבת קורות חיים</w:t>
            </w:r>
            <w:r>
              <w:rPr>
                <w:rFonts w:cs="Arial" w:hint="cs"/>
                <w:b w:val="0"/>
                <w:bCs w:val="0"/>
                <w:rtl/>
              </w:rPr>
              <w:t xml:space="preserve"> ו</w:t>
            </w:r>
            <w:r w:rsidRPr="00F079DA">
              <w:rPr>
                <w:rFonts w:cs="Arial"/>
                <w:b w:val="0"/>
                <w:bCs w:val="0"/>
                <w:rtl/>
              </w:rPr>
              <w:t>הכנה לראיון</w:t>
            </w:r>
          </w:p>
          <w:p w14:paraId="7C48F727" w14:textId="77777777" w:rsidR="00836211" w:rsidRPr="00F079DA" w:rsidRDefault="00836211" w:rsidP="00836211">
            <w:pPr>
              <w:pStyle w:val="noteshead"/>
              <w:rPr>
                <w:b w:val="0"/>
                <w:bCs w:val="0"/>
              </w:rPr>
            </w:pPr>
            <w:r>
              <w:rPr>
                <w:rFonts w:cs="Arial" w:hint="cs"/>
                <w:b w:val="0"/>
                <w:bCs w:val="0"/>
                <w:rtl/>
              </w:rPr>
              <w:t>[</w:t>
            </w:r>
            <w:r w:rsidRPr="00F079DA">
              <w:rPr>
                <w:rFonts w:cs="Arial" w:hint="cs"/>
                <w:rtl/>
              </w:rPr>
              <w:t>2</w:t>
            </w:r>
            <w:r>
              <w:rPr>
                <w:rFonts w:cs="Arial" w:hint="cs"/>
                <w:b w:val="0"/>
                <w:bCs w:val="0"/>
                <w:rtl/>
              </w:rPr>
              <w:t xml:space="preserve">] </w:t>
            </w:r>
            <w:r w:rsidRPr="00F079DA">
              <w:rPr>
                <w:rFonts w:cs="Arial"/>
                <w:b w:val="0"/>
                <w:bCs w:val="0"/>
                <w:rtl/>
              </w:rPr>
              <w:t>הכוו</w:t>
            </w:r>
            <w:r>
              <w:rPr>
                <w:rFonts w:cs="Arial" w:hint="cs"/>
                <w:b w:val="0"/>
                <w:bCs w:val="0"/>
                <w:rtl/>
              </w:rPr>
              <w:t xml:space="preserve">נה </w:t>
            </w:r>
            <w:r w:rsidRPr="00F079DA">
              <w:rPr>
                <w:rFonts w:cs="Arial"/>
                <w:b w:val="0"/>
                <w:bCs w:val="0"/>
                <w:rtl/>
              </w:rPr>
              <w:t>תעסוקתי</w:t>
            </w:r>
            <w:r>
              <w:rPr>
                <w:rFonts w:cs="Arial" w:hint="cs"/>
                <w:b w:val="0"/>
                <w:bCs w:val="0"/>
                <w:rtl/>
              </w:rPr>
              <w:t>ת</w:t>
            </w:r>
          </w:p>
          <w:p w14:paraId="163E940C" w14:textId="77777777" w:rsidR="00836211" w:rsidRPr="00F079DA" w:rsidRDefault="00836211" w:rsidP="00836211">
            <w:pPr>
              <w:pStyle w:val="noteshead"/>
              <w:rPr>
                <w:b w:val="0"/>
                <w:bCs w:val="0"/>
              </w:rPr>
            </w:pPr>
            <w:r>
              <w:rPr>
                <w:rFonts w:cs="Arial" w:hint="cs"/>
                <w:b w:val="0"/>
                <w:bCs w:val="0"/>
                <w:rtl/>
              </w:rPr>
              <w:t>[</w:t>
            </w:r>
            <w:r w:rsidRPr="00836211">
              <w:rPr>
                <w:rFonts w:cs="Arial" w:hint="cs"/>
                <w:rtl/>
              </w:rPr>
              <w:t>3</w:t>
            </w:r>
            <w:r>
              <w:rPr>
                <w:rFonts w:cs="Arial" w:hint="cs"/>
                <w:b w:val="0"/>
                <w:bCs w:val="0"/>
                <w:rtl/>
              </w:rPr>
              <w:t xml:space="preserve">] </w:t>
            </w:r>
            <w:r w:rsidRPr="00F079DA">
              <w:rPr>
                <w:rFonts w:cs="Arial"/>
                <w:b w:val="0"/>
                <w:bCs w:val="0"/>
                <w:rtl/>
              </w:rPr>
              <w:t>כישורים תומכים להשתלבות בעולם העבודה</w:t>
            </w:r>
          </w:p>
          <w:p w14:paraId="76422234" w14:textId="79C25404" w:rsidR="007429C4" w:rsidRPr="000E13F4" w:rsidRDefault="00836211" w:rsidP="00836211">
            <w:pPr>
              <w:pStyle w:val="notesnumer"/>
              <w:rPr>
                <w:rtl/>
              </w:rPr>
            </w:pPr>
            <w:r>
              <w:rPr>
                <w:rFonts w:cs="Arial" w:hint="cs"/>
                <w:rtl/>
              </w:rPr>
              <w:t>[</w:t>
            </w:r>
            <w:r w:rsidRPr="00836211">
              <w:rPr>
                <w:rFonts w:cs="Arial" w:hint="cs"/>
                <w:b/>
                <w:bCs/>
                <w:rtl/>
              </w:rPr>
              <w:t>4</w:t>
            </w:r>
            <w:r>
              <w:rPr>
                <w:rFonts w:cs="Arial" w:hint="cs"/>
                <w:rtl/>
              </w:rPr>
              <w:t xml:space="preserve">] </w:t>
            </w:r>
            <w:r w:rsidRPr="00F079DA">
              <w:rPr>
                <w:rFonts w:cs="Arial"/>
                <w:rtl/>
              </w:rPr>
              <w:t>שירותים נוספים</w:t>
            </w:r>
          </w:p>
        </w:tc>
      </w:tr>
    </w:tbl>
    <w:p w14:paraId="0EF8673C" w14:textId="77777777" w:rsidR="007429C4" w:rsidRPr="00CD6BEF" w:rsidRDefault="007429C4" w:rsidP="007429C4">
      <w:pPr>
        <w:pStyle w:val="Norm"/>
        <w:rPr>
          <w:sz w:val="6"/>
          <w:szCs w:val="6"/>
          <w:rtl/>
        </w:rPr>
      </w:pPr>
    </w:p>
    <w:p w14:paraId="6A9D2BC8" w14:textId="77777777" w:rsidR="007429C4" w:rsidRPr="000E13F4" w:rsidRDefault="007429C4" w:rsidP="007429C4">
      <w:pPr>
        <w:pStyle w:val="Norm"/>
        <w:rPr>
          <w:rtl/>
        </w:rPr>
      </w:pPr>
      <w:permStart w:id="457994971" w:edGrp="everyone"/>
      <w:r w:rsidRPr="000E13F4">
        <w:rPr>
          <w:rtl/>
        </w:rPr>
        <w:t>הזן טקסט כאן...</w:t>
      </w:r>
    </w:p>
    <w:permEnd w:id="457994971"/>
    <w:p w14:paraId="3484B76C" w14:textId="78C6B33A" w:rsidR="007429C4" w:rsidRDefault="007429C4" w:rsidP="007429C4">
      <w:pPr>
        <w:pStyle w:val="Norm"/>
        <w:rPr>
          <w:rtl/>
          <w:lang w:eastAsia="he-IL"/>
        </w:rPr>
      </w:pPr>
    </w:p>
    <w:p w14:paraId="79D6A370" w14:textId="77777777" w:rsidR="007429C4" w:rsidRPr="007429C4" w:rsidRDefault="007429C4" w:rsidP="007429C4">
      <w:pPr>
        <w:pStyle w:val="Norm"/>
        <w:rPr>
          <w:sz w:val="6"/>
          <w:szCs w:val="6"/>
          <w:rtl/>
          <w:lang w:eastAsia="he-IL"/>
        </w:rPr>
      </w:pPr>
    </w:p>
    <w:p w14:paraId="7B5B48FA" w14:textId="4C80A984" w:rsidR="007429C4" w:rsidRDefault="007429C4" w:rsidP="007429C4">
      <w:pPr>
        <w:pStyle w:val="Heading2"/>
        <w:framePr w:wrap="notBeside"/>
        <w:rPr>
          <w:rtl/>
        </w:rPr>
      </w:pPr>
      <w:bookmarkStart w:id="82" w:name="_Toc52544335"/>
      <w:r w:rsidRPr="007429C4">
        <w:rPr>
          <w:rtl/>
        </w:rPr>
        <w:t>תהליך ההשמה</w:t>
      </w:r>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29C4" w:rsidRPr="000E13F4" w14:paraId="7FBA9DA8" w14:textId="77777777" w:rsidTr="00481EC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8A06005" w14:textId="1A87B392" w:rsidR="007429C4" w:rsidRDefault="007429C4" w:rsidP="00481ECC">
            <w:pPr>
              <w:pStyle w:val="notesnumer"/>
              <w:rPr>
                <w:rFonts w:cs="Arial"/>
                <w:b/>
                <w:bCs/>
                <w:sz w:val="22"/>
                <w:szCs w:val="22"/>
                <w:rtl/>
              </w:rPr>
            </w:pPr>
            <w:r w:rsidRPr="003E3F13">
              <w:rPr>
                <w:rFonts w:cs="Arial"/>
                <w:b/>
                <w:bCs/>
                <w:sz w:val="22"/>
                <w:szCs w:val="22"/>
                <w:rtl/>
              </w:rPr>
              <w:t xml:space="preserve">פרטו </w:t>
            </w:r>
            <w:r w:rsidR="00836211" w:rsidRPr="00836211">
              <w:rPr>
                <w:rFonts w:cs="Arial"/>
                <w:b/>
                <w:bCs/>
                <w:sz w:val="22"/>
                <w:szCs w:val="22"/>
                <w:rtl/>
              </w:rPr>
              <w:t>ותארו את תהליך ההשמה של התוכנית</w:t>
            </w:r>
          </w:p>
          <w:p w14:paraId="68FBC551" w14:textId="30D4FDCF" w:rsidR="00836211" w:rsidRDefault="00836211" w:rsidP="00836211">
            <w:pPr>
              <w:pStyle w:val="notesbullet"/>
              <w:rPr>
                <w:rtl/>
              </w:rPr>
            </w:pPr>
            <w:r>
              <w:rPr>
                <w:rtl/>
              </w:rPr>
              <w:t>אילו כלים יינתנו למשתתפים?</w:t>
            </w:r>
          </w:p>
          <w:p w14:paraId="1DCDA3FF" w14:textId="5178CEB7" w:rsidR="00836211" w:rsidRDefault="00836211" w:rsidP="00836211">
            <w:pPr>
              <w:pStyle w:val="notesbullet"/>
              <w:rPr>
                <w:rtl/>
              </w:rPr>
            </w:pPr>
            <w:r>
              <w:rPr>
                <w:rtl/>
              </w:rPr>
              <w:t>כיצד יתנהל תהליך זה?</w:t>
            </w:r>
          </w:p>
          <w:p w14:paraId="4B9073E3" w14:textId="4F196FEC" w:rsidR="007429C4" w:rsidRPr="000E13F4" w:rsidRDefault="00836211" w:rsidP="00836211">
            <w:pPr>
              <w:pStyle w:val="notesbullet"/>
              <w:rPr>
                <w:rtl/>
              </w:rPr>
            </w:pPr>
            <w:r>
              <w:rPr>
                <w:rtl/>
              </w:rPr>
              <w:t>מי ינהל וילווה את התהליך?</w:t>
            </w:r>
          </w:p>
        </w:tc>
      </w:tr>
    </w:tbl>
    <w:p w14:paraId="353F4033" w14:textId="77777777" w:rsidR="007429C4" w:rsidRPr="00CD6BEF" w:rsidRDefault="007429C4" w:rsidP="007429C4">
      <w:pPr>
        <w:pStyle w:val="Norm"/>
        <w:rPr>
          <w:sz w:val="6"/>
          <w:szCs w:val="6"/>
          <w:rtl/>
        </w:rPr>
      </w:pPr>
    </w:p>
    <w:p w14:paraId="568EBC44" w14:textId="77777777" w:rsidR="007429C4" w:rsidRPr="000E13F4" w:rsidRDefault="007429C4" w:rsidP="007429C4">
      <w:pPr>
        <w:pStyle w:val="Norm"/>
        <w:rPr>
          <w:rtl/>
        </w:rPr>
      </w:pPr>
      <w:permStart w:id="917523475" w:edGrp="everyone"/>
      <w:r w:rsidRPr="000E13F4">
        <w:rPr>
          <w:rtl/>
        </w:rPr>
        <w:t>הזן טקסט כאן...</w:t>
      </w:r>
    </w:p>
    <w:permEnd w:id="917523475"/>
    <w:p w14:paraId="3CD97171" w14:textId="77777777" w:rsidR="007429C4" w:rsidRDefault="007429C4" w:rsidP="007429C4">
      <w:pPr>
        <w:pStyle w:val="Norm"/>
        <w:rPr>
          <w:rtl/>
          <w:lang w:eastAsia="he-IL"/>
        </w:rPr>
      </w:pPr>
    </w:p>
    <w:p w14:paraId="71BDF5C2" w14:textId="77777777" w:rsidR="007429C4" w:rsidRPr="007429C4" w:rsidRDefault="007429C4" w:rsidP="007429C4">
      <w:pPr>
        <w:pStyle w:val="Norm"/>
        <w:rPr>
          <w:sz w:val="6"/>
          <w:szCs w:val="6"/>
          <w:rtl/>
          <w:lang w:eastAsia="he-IL"/>
        </w:rPr>
      </w:pPr>
    </w:p>
    <w:p w14:paraId="076C8023" w14:textId="79BF8CE9" w:rsidR="007429C4" w:rsidRDefault="007429C4" w:rsidP="007429C4">
      <w:pPr>
        <w:pStyle w:val="Heading2"/>
        <w:framePr w:wrap="notBeside"/>
        <w:rPr>
          <w:rtl/>
        </w:rPr>
      </w:pPr>
      <w:bookmarkStart w:id="83" w:name="_Toc52544336"/>
      <w:r>
        <w:rPr>
          <w:rFonts w:hint="cs"/>
          <w:rtl/>
        </w:rPr>
        <w:t>י</w:t>
      </w:r>
      <w:r w:rsidRPr="007429C4">
        <w:rPr>
          <w:rtl/>
        </w:rPr>
        <w:t>עדי ההשמה</w:t>
      </w:r>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29C4" w:rsidRPr="000E13F4" w14:paraId="75F44D28" w14:textId="77777777" w:rsidTr="00481ECC">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F3160F9" w14:textId="5792DD32" w:rsidR="00836211" w:rsidRPr="00836211" w:rsidRDefault="00836211" w:rsidP="00836211">
            <w:pPr>
              <w:pStyle w:val="notesnumer"/>
              <w:rPr>
                <w:rFonts w:cs="Arial"/>
                <w:b/>
                <w:bCs/>
                <w:sz w:val="22"/>
                <w:szCs w:val="22"/>
                <w:rtl/>
              </w:rPr>
            </w:pPr>
            <w:r w:rsidRPr="00836211">
              <w:rPr>
                <w:rFonts w:cs="Arial"/>
                <w:b/>
                <w:bCs/>
                <w:sz w:val="22"/>
                <w:szCs w:val="22"/>
                <w:rtl/>
              </w:rPr>
              <w:t>פרטו את יעדי ההשמה</w:t>
            </w:r>
            <w:r>
              <w:rPr>
                <w:rFonts w:cs="Arial" w:hint="cs"/>
                <w:b/>
                <w:bCs/>
                <w:sz w:val="22"/>
                <w:szCs w:val="22"/>
                <w:rtl/>
              </w:rPr>
              <w:t xml:space="preserve"> בהתייחסות לנושאים הבאים:</w:t>
            </w:r>
          </w:p>
          <w:p w14:paraId="0462159D" w14:textId="29364628" w:rsidR="00836211" w:rsidRPr="00836211" w:rsidRDefault="00836211" w:rsidP="00836211">
            <w:pPr>
              <w:pStyle w:val="notesnumer"/>
              <w:rPr>
                <w:rtl/>
              </w:rPr>
            </w:pPr>
            <w:r>
              <w:rPr>
                <w:rFonts w:hint="cs"/>
                <w:rtl/>
              </w:rPr>
              <w:t>[</w:t>
            </w:r>
            <w:r w:rsidRPr="00836211">
              <w:rPr>
                <w:rFonts w:hint="cs"/>
                <w:b/>
                <w:bCs/>
                <w:rtl/>
              </w:rPr>
              <w:t>1</w:t>
            </w:r>
            <w:r>
              <w:rPr>
                <w:rFonts w:hint="cs"/>
                <w:rtl/>
              </w:rPr>
              <w:t xml:space="preserve">] </w:t>
            </w:r>
            <w:r w:rsidRPr="00836211">
              <w:rPr>
                <w:rtl/>
              </w:rPr>
              <w:t>יעד אחוזי ההשמה של משתתפי התוכנית</w:t>
            </w:r>
          </w:p>
          <w:p w14:paraId="41E3E3C1" w14:textId="4960B2F7" w:rsidR="00836211" w:rsidRPr="00836211" w:rsidRDefault="00836211" w:rsidP="00836211">
            <w:pPr>
              <w:pStyle w:val="notesnumer"/>
              <w:rPr>
                <w:rtl/>
              </w:rPr>
            </w:pPr>
            <w:r>
              <w:rPr>
                <w:rFonts w:hint="cs"/>
                <w:rtl/>
              </w:rPr>
              <w:t>[</w:t>
            </w:r>
            <w:r w:rsidRPr="00836211">
              <w:rPr>
                <w:rFonts w:hint="cs"/>
                <w:b/>
                <w:bCs/>
                <w:rtl/>
              </w:rPr>
              <w:t>2</w:t>
            </w:r>
            <w:r>
              <w:rPr>
                <w:rFonts w:hint="cs"/>
                <w:rtl/>
              </w:rPr>
              <w:t xml:space="preserve">] </w:t>
            </w:r>
            <w:r w:rsidRPr="00836211">
              <w:rPr>
                <w:rtl/>
              </w:rPr>
              <w:t>סוג החברות בהן יעבדו המשתתפים</w:t>
            </w:r>
          </w:p>
          <w:p w14:paraId="5EA53409" w14:textId="79E0A3A9" w:rsidR="00836211" w:rsidRPr="00836211" w:rsidRDefault="00836211" w:rsidP="00836211">
            <w:pPr>
              <w:pStyle w:val="notesnumer"/>
              <w:rPr>
                <w:rtl/>
              </w:rPr>
            </w:pPr>
            <w:r>
              <w:rPr>
                <w:rFonts w:hint="cs"/>
                <w:rtl/>
              </w:rPr>
              <w:t>[</w:t>
            </w:r>
            <w:r w:rsidRPr="00836211">
              <w:rPr>
                <w:rFonts w:hint="cs"/>
                <w:b/>
                <w:bCs/>
                <w:rtl/>
              </w:rPr>
              <w:t>3</w:t>
            </w:r>
            <w:r>
              <w:rPr>
                <w:rFonts w:hint="cs"/>
                <w:rtl/>
              </w:rPr>
              <w:t xml:space="preserve">] </w:t>
            </w:r>
            <w:r w:rsidRPr="00836211">
              <w:rPr>
                <w:rtl/>
              </w:rPr>
              <w:t>התפקידים בהם יושמו המשתתפים</w:t>
            </w:r>
          </w:p>
          <w:p w14:paraId="02CA1DB5" w14:textId="3F83D581" w:rsidR="00836211" w:rsidRPr="00836211" w:rsidRDefault="00836211" w:rsidP="00836211">
            <w:pPr>
              <w:pStyle w:val="notesnumer"/>
              <w:rPr>
                <w:rtl/>
              </w:rPr>
            </w:pPr>
            <w:r>
              <w:rPr>
                <w:rFonts w:hint="cs"/>
                <w:rtl/>
              </w:rPr>
              <w:t>[</w:t>
            </w:r>
            <w:r w:rsidRPr="00836211">
              <w:rPr>
                <w:rFonts w:hint="cs"/>
                <w:b/>
                <w:bCs/>
                <w:rtl/>
              </w:rPr>
              <w:t>4</w:t>
            </w:r>
            <w:r>
              <w:rPr>
                <w:rFonts w:hint="cs"/>
                <w:rtl/>
              </w:rPr>
              <w:t xml:space="preserve">] </w:t>
            </w:r>
            <w:r w:rsidRPr="00836211">
              <w:rPr>
                <w:rtl/>
              </w:rPr>
              <w:t>השכר הממוצע של המשתתפים</w:t>
            </w:r>
          </w:p>
          <w:p w14:paraId="7303DAF8" w14:textId="4AA5983C" w:rsidR="007429C4" w:rsidRPr="000E13F4" w:rsidRDefault="00836211" w:rsidP="00836211">
            <w:pPr>
              <w:pStyle w:val="notesnumer"/>
              <w:rPr>
                <w:rtl/>
              </w:rPr>
            </w:pPr>
            <w:r>
              <w:rPr>
                <w:rFonts w:hint="cs"/>
                <w:rtl/>
              </w:rPr>
              <w:t>[</w:t>
            </w:r>
            <w:r w:rsidRPr="00836211">
              <w:rPr>
                <w:rFonts w:hint="cs"/>
                <w:b/>
                <w:bCs/>
                <w:rtl/>
              </w:rPr>
              <w:t>5</w:t>
            </w:r>
            <w:r>
              <w:rPr>
                <w:rFonts w:hint="cs"/>
                <w:rtl/>
              </w:rPr>
              <w:t xml:space="preserve">] </w:t>
            </w:r>
            <w:r w:rsidRPr="00836211">
              <w:rPr>
                <w:rtl/>
              </w:rPr>
              <w:t xml:space="preserve">זמן </w:t>
            </w:r>
            <w:r>
              <w:rPr>
                <w:rFonts w:hint="cs"/>
                <w:rtl/>
              </w:rPr>
              <w:t>ביצוע</w:t>
            </w:r>
            <w:r w:rsidRPr="00836211">
              <w:rPr>
                <w:rtl/>
              </w:rPr>
              <w:t xml:space="preserve"> ההשמה</w:t>
            </w:r>
          </w:p>
        </w:tc>
      </w:tr>
    </w:tbl>
    <w:p w14:paraId="3840FB7B" w14:textId="77777777" w:rsidR="007429C4" w:rsidRPr="00CD6BEF" w:rsidRDefault="007429C4" w:rsidP="007429C4">
      <w:pPr>
        <w:pStyle w:val="Norm"/>
        <w:rPr>
          <w:sz w:val="6"/>
          <w:szCs w:val="6"/>
          <w:rtl/>
        </w:rPr>
      </w:pPr>
    </w:p>
    <w:p w14:paraId="2FFC7294" w14:textId="77777777" w:rsidR="007429C4" w:rsidRPr="000E13F4" w:rsidRDefault="007429C4" w:rsidP="007429C4">
      <w:pPr>
        <w:pStyle w:val="Norm"/>
        <w:rPr>
          <w:rtl/>
        </w:rPr>
      </w:pPr>
      <w:permStart w:id="1251835600" w:edGrp="everyone"/>
      <w:r w:rsidRPr="000E13F4">
        <w:rPr>
          <w:rtl/>
        </w:rPr>
        <w:t>הזן טקסט כאן...</w:t>
      </w:r>
    </w:p>
    <w:permEnd w:id="1251835600"/>
    <w:p w14:paraId="02C469E4" w14:textId="77777777" w:rsidR="007429C4" w:rsidRDefault="007429C4" w:rsidP="007429C4">
      <w:pPr>
        <w:pStyle w:val="Norm"/>
        <w:rPr>
          <w:rtl/>
          <w:lang w:eastAsia="he-IL"/>
        </w:rPr>
      </w:pPr>
    </w:p>
    <w:p w14:paraId="0E2E1EB5" w14:textId="77777777" w:rsidR="007429C4" w:rsidRPr="007429C4" w:rsidRDefault="007429C4" w:rsidP="007429C4">
      <w:pPr>
        <w:pStyle w:val="Norm"/>
        <w:rPr>
          <w:sz w:val="6"/>
          <w:szCs w:val="6"/>
          <w:lang w:eastAsia="he-IL"/>
        </w:rPr>
      </w:pPr>
    </w:p>
    <w:p w14:paraId="60F0E176" w14:textId="26E56DCB" w:rsidR="00B842B0" w:rsidRDefault="00C81E30" w:rsidP="009365C7">
      <w:pPr>
        <w:pStyle w:val="Heading1"/>
        <w:framePr w:wrap="notBeside"/>
        <w:rPr>
          <w:rtl/>
        </w:rPr>
      </w:pPr>
      <w:bookmarkStart w:id="84" w:name="_Toc52544337"/>
      <w:r>
        <w:rPr>
          <w:rFonts w:hint="cs"/>
          <w:rtl/>
        </w:rPr>
        <w:t>הרחבות</w:t>
      </w:r>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9365C7" w:rsidRPr="000E13F4" w14:paraId="548FCB4F" w14:textId="77777777" w:rsidTr="004C0F1B">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0817483" w14:textId="3A38F52B" w:rsidR="009365C7" w:rsidRDefault="009365C7" w:rsidP="004C0F1B">
            <w:pPr>
              <w:pStyle w:val="notesnumer"/>
              <w:rPr>
                <w:rFonts w:cs="Arial"/>
                <w:b/>
                <w:bCs/>
                <w:sz w:val="22"/>
                <w:szCs w:val="22"/>
                <w:rtl/>
              </w:rPr>
            </w:pPr>
            <w:r w:rsidRPr="003E3F13">
              <w:rPr>
                <w:rFonts w:cs="Arial"/>
                <w:b/>
                <w:bCs/>
                <w:sz w:val="22"/>
                <w:szCs w:val="22"/>
                <w:rtl/>
              </w:rPr>
              <w:t xml:space="preserve">פרטו </w:t>
            </w:r>
            <w:r w:rsidRPr="009365C7">
              <w:rPr>
                <w:rFonts w:cs="Arial"/>
                <w:b/>
                <w:bCs/>
                <w:sz w:val="22"/>
                <w:szCs w:val="22"/>
                <w:rtl/>
              </w:rPr>
              <w:t>האם יש דבר מה נוסף שתרצו לציין ולהרחיב אודות מסגרת ההכשרה</w:t>
            </w:r>
          </w:p>
          <w:p w14:paraId="55CA7FA5" w14:textId="2F65B07B" w:rsidR="009365C7" w:rsidRPr="009365C7" w:rsidRDefault="009365C7" w:rsidP="009365C7">
            <w:pPr>
              <w:pStyle w:val="notesbullet"/>
              <w:rPr>
                <w:rtl/>
              </w:rPr>
            </w:pPr>
            <w:r w:rsidRPr="009365C7">
              <w:rPr>
                <w:rtl/>
              </w:rPr>
              <w:t>עד עמוד</w:t>
            </w:r>
            <w:r>
              <w:rPr>
                <w:rFonts w:hint="cs"/>
                <w:rtl/>
              </w:rPr>
              <w:t xml:space="preserve"> אחד</w:t>
            </w:r>
          </w:p>
        </w:tc>
      </w:tr>
    </w:tbl>
    <w:p w14:paraId="368430ED" w14:textId="0855D4D5" w:rsidR="00BD3754" w:rsidRPr="009365C7" w:rsidRDefault="00BD3754" w:rsidP="009365C7">
      <w:pPr>
        <w:pStyle w:val="Norm"/>
        <w:rPr>
          <w:rtl/>
        </w:rPr>
      </w:pPr>
    </w:p>
    <w:p w14:paraId="6B3AB271" w14:textId="77777777" w:rsidR="005D1EF4" w:rsidRPr="00CD6BEF" w:rsidRDefault="005D1EF4" w:rsidP="005D1EF4">
      <w:pPr>
        <w:pStyle w:val="Norm"/>
        <w:rPr>
          <w:sz w:val="6"/>
          <w:szCs w:val="6"/>
          <w:rtl/>
        </w:rPr>
      </w:pPr>
    </w:p>
    <w:p w14:paraId="45DC76DC" w14:textId="77777777" w:rsidR="005D1EF4" w:rsidRPr="000E13F4" w:rsidRDefault="005D1EF4" w:rsidP="005D1EF4">
      <w:pPr>
        <w:pStyle w:val="Norm"/>
        <w:rPr>
          <w:rtl/>
        </w:rPr>
      </w:pPr>
      <w:permStart w:id="542011173" w:edGrp="everyone"/>
      <w:r w:rsidRPr="000E13F4">
        <w:rPr>
          <w:rtl/>
        </w:rPr>
        <w:t>הזן טקסט כאן...</w:t>
      </w:r>
    </w:p>
    <w:permEnd w:id="542011173"/>
    <w:p w14:paraId="35C8BFA6" w14:textId="77777777" w:rsidR="005D1EF4" w:rsidRDefault="005D1EF4" w:rsidP="005D1EF4">
      <w:pPr>
        <w:pStyle w:val="Norm"/>
        <w:rPr>
          <w:rtl/>
        </w:rPr>
      </w:pPr>
    </w:p>
    <w:p w14:paraId="716D0218" w14:textId="77777777" w:rsidR="005D1EF4" w:rsidRPr="000741F4" w:rsidRDefault="005D1EF4" w:rsidP="005D1EF4">
      <w:pPr>
        <w:pStyle w:val="Norm"/>
        <w:rPr>
          <w:sz w:val="6"/>
          <w:szCs w:val="6"/>
          <w:rtl/>
          <w:lang w:eastAsia="he-IL"/>
        </w:rPr>
      </w:pPr>
    </w:p>
    <w:p w14:paraId="015FAD6F" w14:textId="77777777" w:rsidR="008A55F6" w:rsidRDefault="008A55F6" w:rsidP="008A55F6">
      <w:pPr>
        <w:pStyle w:val="Heading1"/>
        <w:pageBreakBefore/>
        <w:framePr w:wrap="notBeside"/>
      </w:pPr>
      <w:bookmarkStart w:id="85" w:name="_Toc52544338"/>
      <w:r w:rsidRPr="00042389">
        <w:rPr>
          <w:rtl/>
        </w:rPr>
        <w:t>הצהרות</w:t>
      </w:r>
      <w:bookmarkEnd w:id="85"/>
    </w:p>
    <w:p w14:paraId="4E8D1E51" w14:textId="77777777" w:rsidR="008A55F6" w:rsidRPr="007A4AD6" w:rsidRDefault="008A55F6" w:rsidP="008A55F6">
      <w:pPr>
        <w:pStyle w:val="Heading2"/>
        <w:framePr w:wrap="notBeside"/>
        <w:rPr>
          <w:rtl/>
        </w:rPr>
      </w:pPr>
      <w:bookmarkStart w:id="86" w:name="_Toc52544339"/>
      <w:r w:rsidRPr="00042389">
        <w:rPr>
          <w:rtl/>
        </w:rPr>
        <w:t>הצהרות</w:t>
      </w:r>
      <w:r>
        <w:rPr>
          <w:rtl/>
        </w:rPr>
        <w:t xml:space="preserve"> </w:t>
      </w:r>
      <w:r w:rsidRPr="00D84871">
        <w:rPr>
          <w:rFonts w:cs="Arial"/>
          <w:rtl/>
        </w:rPr>
        <w:t>תנאי סף</w:t>
      </w:r>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A55F6" w:rsidRPr="00BD3A4C" w14:paraId="3D683327" w14:textId="77777777" w:rsidTr="00466DB3">
        <w:trPr>
          <w:jc w:val="center"/>
        </w:trPr>
        <w:tc>
          <w:tcPr>
            <w:tcW w:w="2038" w:type="pct"/>
            <w:shd w:val="clear" w:color="auto" w:fill="CCCCCC"/>
            <w:vAlign w:val="center"/>
          </w:tcPr>
          <w:p w14:paraId="16D0DC9A" w14:textId="77777777" w:rsidR="008A55F6" w:rsidRPr="00BD3A4C" w:rsidRDefault="008A55F6" w:rsidP="00466DB3">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65ABB059" w14:textId="77777777" w:rsidR="008A55F6" w:rsidRPr="00BD3A4C" w:rsidRDefault="008A55F6" w:rsidP="00466DB3">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6992D36" w14:textId="77777777" w:rsidR="008A55F6" w:rsidRPr="00BD3A4C" w:rsidRDefault="008A55F6" w:rsidP="00466DB3">
            <w:pPr>
              <w:pStyle w:val="TableTitle"/>
              <w:rPr>
                <w:rtl/>
              </w:rPr>
            </w:pPr>
            <w:r w:rsidRPr="00BD3A4C">
              <w:rPr>
                <w:rFonts w:hint="cs"/>
                <w:rtl/>
              </w:rPr>
              <w:t>פרוט</w:t>
            </w:r>
          </w:p>
        </w:tc>
      </w:tr>
      <w:tr w:rsidR="008A55F6" w:rsidRPr="00BD3A4C" w14:paraId="49BDE3E2" w14:textId="77777777" w:rsidTr="00466DB3">
        <w:trPr>
          <w:jc w:val="center"/>
        </w:trPr>
        <w:tc>
          <w:tcPr>
            <w:tcW w:w="2038" w:type="pct"/>
            <w:shd w:val="clear" w:color="auto" w:fill="E5F4F7"/>
            <w:vAlign w:val="center"/>
          </w:tcPr>
          <w:p w14:paraId="48A7A4DE" w14:textId="77777777" w:rsidR="008A55F6" w:rsidRPr="00AC31C0" w:rsidRDefault="008A55F6" w:rsidP="00466DB3">
            <w:pPr>
              <w:pStyle w:val="Norm"/>
              <w:ind w:left="57" w:right="57"/>
              <w:jc w:val="both"/>
              <w:rPr>
                <w:b/>
                <w:bCs/>
              </w:rPr>
            </w:pPr>
            <w:permStart w:id="1188698595"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BA0F84FC34C34505A41D7FC725D09926"/>
              </w:placeholder>
              <w:showingPlcHdr/>
              <w:dropDownList>
                <w:listItem w:displayText="כן" w:value="כן"/>
                <w:listItem w:displayText="לא" w:value="לא"/>
              </w:dropDownList>
            </w:sdtPr>
            <w:sdtEndPr/>
            <w:sdtContent>
              <w:permStart w:id="1085164149" w:edGrp="everyone" w:displacedByCustomXml="prev"/>
              <w:p w14:paraId="626CBACD" w14:textId="77777777" w:rsidR="008A55F6" w:rsidRPr="00BD3A4C" w:rsidRDefault="008A55F6" w:rsidP="00466DB3">
                <w:pPr>
                  <w:pStyle w:val="Norm"/>
                  <w:jc w:val="center"/>
                </w:pPr>
                <w:r w:rsidRPr="00304522">
                  <w:rPr>
                    <w:rFonts w:hint="cs"/>
                    <w:color w:val="002060"/>
                    <w:sz w:val="20"/>
                    <w:szCs w:val="20"/>
                    <w:rtl/>
                  </w:rPr>
                  <w:t>בחר...</w:t>
                </w:r>
              </w:p>
              <w:permEnd w:id="1085164149" w:displacedByCustomXml="next"/>
            </w:sdtContent>
          </w:sdt>
        </w:tc>
        <w:tc>
          <w:tcPr>
            <w:tcW w:w="2633" w:type="pct"/>
            <w:vAlign w:val="center"/>
          </w:tcPr>
          <w:p w14:paraId="004748BB" w14:textId="77777777" w:rsidR="008A55F6" w:rsidRPr="00BD3A4C" w:rsidRDefault="008A55F6" w:rsidP="00466DB3">
            <w:pPr>
              <w:pStyle w:val="TableCell"/>
            </w:pPr>
          </w:p>
        </w:tc>
      </w:tr>
      <w:permEnd w:id="1188698595"/>
    </w:tbl>
    <w:p w14:paraId="14DC268E" w14:textId="77777777" w:rsidR="008A55F6" w:rsidRPr="003531E8" w:rsidRDefault="008A55F6" w:rsidP="008A55F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A55F6" w:rsidRPr="00BD3A4C" w14:paraId="4077860E" w14:textId="77777777" w:rsidTr="00466DB3">
        <w:trPr>
          <w:jc w:val="center"/>
        </w:trPr>
        <w:tc>
          <w:tcPr>
            <w:tcW w:w="2038" w:type="pct"/>
            <w:shd w:val="clear" w:color="auto" w:fill="E5F4F7"/>
            <w:vAlign w:val="center"/>
          </w:tcPr>
          <w:p w14:paraId="5CBFC218" w14:textId="77777777" w:rsidR="008A55F6" w:rsidRPr="00AC31C0" w:rsidRDefault="008A55F6" w:rsidP="00466DB3">
            <w:pPr>
              <w:pStyle w:val="Norm"/>
              <w:ind w:left="57" w:right="57"/>
              <w:jc w:val="both"/>
              <w:rPr>
                <w:b/>
                <w:bCs/>
              </w:rPr>
            </w:pPr>
            <w:permStart w:id="755769556"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6FBFDE7BDCE14C44A3DBE1736148070A"/>
              </w:placeholder>
              <w:showingPlcHdr/>
              <w:dropDownList>
                <w:listItem w:displayText="כן" w:value="כן"/>
                <w:listItem w:displayText="לא" w:value="לא"/>
              </w:dropDownList>
            </w:sdtPr>
            <w:sdtEndPr/>
            <w:sdtContent>
              <w:permStart w:id="942758769" w:edGrp="everyone" w:displacedByCustomXml="prev"/>
              <w:p w14:paraId="4385E883" w14:textId="77777777" w:rsidR="008A55F6" w:rsidRDefault="008A55F6" w:rsidP="00466DB3">
                <w:pPr>
                  <w:pStyle w:val="Norm"/>
                  <w:jc w:val="center"/>
                  <w:rPr>
                    <w:rtl/>
                  </w:rPr>
                </w:pPr>
                <w:r w:rsidRPr="001B3A71">
                  <w:rPr>
                    <w:rFonts w:hint="cs"/>
                    <w:color w:val="002060"/>
                    <w:sz w:val="20"/>
                    <w:szCs w:val="20"/>
                    <w:rtl/>
                  </w:rPr>
                  <w:t>בחר...</w:t>
                </w:r>
              </w:p>
              <w:permEnd w:id="942758769" w:displacedByCustomXml="next"/>
            </w:sdtContent>
          </w:sdt>
        </w:tc>
        <w:tc>
          <w:tcPr>
            <w:tcW w:w="2633" w:type="pct"/>
            <w:vAlign w:val="center"/>
          </w:tcPr>
          <w:p w14:paraId="0335C29C" w14:textId="77777777" w:rsidR="008A55F6" w:rsidRPr="00BD3A4C" w:rsidRDefault="008A55F6" w:rsidP="00466DB3">
            <w:pPr>
              <w:pStyle w:val="TableCell"/>
            </w:pPr>
          </w:p>
        </w:tc>
      </w:tr>
      <w:permEnd w:id="755769556"/>
    </w:tbl>
    <w:p w14:paraId="445EA772" w14:textId="77777777" w:rsidR="008A55F6" w:rsidRPr="003531E8" w:rsidRDefault="008A55F6" w:rsidP="008A55F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A55F6" w:rsidRPr="00BD3A4C" w14:paraId="05A54A6A" w14:textId="77777777" w:rsidTr="00466DB3">
        <w:trPr>
          <w:jc w:val="center"/>
        </w:trPr>
        <w:tc>
          <w:tcPr>
            <w:tcW w:w="2038" w:type="pct"/>
            <w:shd w:val="clear" w:color="auto" w:fill="E5F4F7"/>
            <w:vAlign w:val="center"/>
          </w:tcPr>
          <w:p w14:paraId="7E4AA185" w14:textId="77777777" w:rsidR="008A55F6" w:rsidRPr="00AC31C0" w:rsidRDefault="008A55F6" w:rsidP="00466DB3">
            <w:pPr>
              <w:pStyle w:val="Norm"/>
              <w:ind w:left="57" w:right="57"/>
              <w:jc w:val="both"/>
              <w:rPr>
                <w:b/>
                <w:bCs/>
              </w:rPr>
            </w:pPr>
            <w:permStart w:id="929134831"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A7FB336967E44672BB0734FC8A4DCB45"/>
              </w:placeholder>
              <w:showingPlcHdr/>
              <w:dropDownList>
                <w:listItem w:displayText="כן" w:value="כן"/>
                <w:listItem w:displayText="לא" w:value="לא"/>
              </w:dropDownList>
            </w:sdtPr>
            <w:sdtEndPr/>
            <w:sdtContent>
              <w:permStart w:id="1145131832" w:edGrp="everyone" w:displacedByCustomXml="prev"/>
              <w:p w14:paraId="102354BE" w14:textId="77777777" w:rsidR="008A55F6" w:rsidRDefault="008A55F6" w:rsidP="00466DB3">
                <w:pPr>
                  <w:pStyle w:val="Norm"/>
                  <w:jc w:val="center"/>
                  <w:rPr>
                    <w:rtl/>
                  </w:rPr>
                </w:pPr>
                <w:r w:rsidRPr="001B3A71">
                  <w:rPr>
                    <w:rFonts w:hint="cs"/>
                    <w:color w:val="002060"/>
                    <w:sz w:val="20"/>
                    <w:szCs w:val="20"/>
                    <w:rtl/>
                  </w:rPr>
                  <w:t>בחר...</w:t>
                </w:r>
              </w:p>
              <w:permEnd w:id="1145131832" w:displacedByCustomXml="next"/>
            </w:sdtContent>
          </w:sdt>
        </w:tc>
        <w:tc>
          <w:tcPr>
            <w:tcW w:w="2633" w:type="pct"/>
            <w:vAlign w:val="center"/>
          </w:tcPr>
          <w:p w14:paraId="3676C661" w14:textId="77777777" w:rsidR="008A55F6" w:rsidRPr="00BD3A4C" w:rsidRDefault="008A55F6" w:rsidP="00466DB3">
            <w:pPr>
              <w:pStyle w:val="TableCell"/>
            </w:pPr>
          </w:p>
        </w:tc>
      </w:tr>
      <w:permEnd w:id="929134831"/>
    </w:tbl>
    <w:p w14:paraId="31246973" w14:textId="77777777" w:rsidR="008A55F6" w:rsidRPr="003531E8" w:rsidRDefault="008A55F6" w:rsidP="008A55F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A55F6" w:rsidRPr="00BD3A4C" w14:paraId="02FD71DA" w14:textId="77777777" w:rsidTr="00466DB3">
        <w:trPr>
          <w:jc w:val="center"/>
        </w:trPr>
        <w:tc>
          <w:tcPr>
            <w:tcW w:w="2038" w:type="pct"/>
            <w:shd w:val="clear" w:color="auto" w:fill="E5F4F7"/>
            <w:vAlign w:val="center"/>
          </w:tcPr>
          <w:p w14:paraId="5CEE294E" w14:textId="77777777" w:rsidR="008A55F6" w:rsidRPr="00AC31C0" w:rsidRDefault="008A55F6" w:rsidP="00466DB3">
            <w:pPr>
              <w:pStyle w:val="Norm"/>
              <w:ind w:left="57" w:right="57"/>
              <w:jc w:val="both"/>
              <w:rPr>
                <w:b/>
                <w:bCs/>
              </w:rPr>
            </w:pPr>
            <w:permStart w:id="604125261"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3F757F7875D64B77A49A030C8E521BC6"/>
              </w:placeholder>
              <w:showingPlcHdr/>
              <w:dropDownList>
                <w:listItem w:displayText="כן" w:value="כן"/>
                <w:listItem w:displayText="לא" w:value="לא"/>
              </w:dropDownList>
            </w:sdtPr>
            <w:sdtEndPr/>
            <w:sdtContent>
              <w:permStart w:id="882514209" w:edGrp="everyone" w:displacedByCustomXml="prev"/>
              <w:p w14:paraId="37B38EF2" w14:textId="77777777" w:rsidR="008A55F6" w:rsidRDefault="008A55F6" w:rsidP="00466DB3">
                <w:pPr>
                  <w:pStyle w:val="Norm"/>
                  <w:jc w:val="center"/>
                  <w:rPr>
                    <w:rtl/>
                  </w:rPr>
                </w:pPr>
                <w:r w:rsidRPr="001B3A71">
                  <w:rPr>
                    <w:rFonts w:hint="cs"/>
                    <w:color w:val="002060"/>
                    <w:sz w:val="20"/>
                    <w:szCs w:val="20"/>
                    <w:rtl/>
                  </w:rPr>
                  <w:t>בחר...</w:t>
                </w:r>
              </w:p>
              <w:permEnd w:id="882514209" w:displacedByCustomXml="next"/>
            </w:sdtContent>
          </w:sdt>
        </w:tc>
        <w:tc>
          <w:tcPr>
            <w:tcW w:w="2633" w:type="pct"/>
            <w:vAlign w:val="center"/>
          </w:tcPr>
          <w:p w14:paraId="7E7FAC2F" w14:textId="77777777" w:rsidR="008A55F6" w:rsidRPr="00BD3A4C" w:rsidRDefault="008A55F6" w:rsidP="00466DB3">
            <w:pPr>
              <w:pStyle w:val="TableCell"/>
            </w:pPr>
          </w:p>
        </w:tc>
      </w:tr>
      <w:permEnd w:id="604125261"/>
    </w:tbl>
    <w:p w14:paraId="50056587" w14:textId="77777777" w:rsidR="008A55F6" w:rsidRPr="003531E8" w:rsidRDefault="008A55F6" w:rsidP="008A55F6">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A55F6" w:rsidRPr="00BD3A4C" w14:paraId="002C457D" w14:textId="77777777" w:rsidTr="00466DB3">
        <w:trPr>
          <w:jc w:val="center"/>
        </w:trPr>
        <w:tc>
          <w:tcPr>
            <w:tcW w:w="2038" w:type="pct"/>
            <w:shd w:val="clear" w:color="auto" w:fill="E5F4F7"/>
          </w:tcPr>
          <w:p w14:paraId="1330688F" w14:textId="77777777" w:rsidR="008A55F6" w:rsidRPr="00AC31C0" w:rsidRDefault="008A55F6" w:rsidP="00466DB3">
            <w:pPr>
              <w:pStyle w:val="Norm"/>
              <w:ind w:left="57" w:right="57"/>
              <w:jc w:val="both"/>
              <w:rPr>
                <w:b/>
                <w:bCs/>
              </w:rPr>
            </w:pPr>
            <w:r w:rsidRPr="00DD4F32">
              <w:rPr>
                <w:b/>
                <w:bCs/>
                <w:rtl/>
              </w:rPr>
              <w:t>המבקש מתחייב כי לא ייגבו ממשתפי הקורסים דמי השתתפות עצמית העולים על 5,000 ₪. (</w:t>
            </w:r>
            <w:r w:rsidRPr="00DD4F32">
              <w:rPr>
                <w:b/>
                <w:bCs/>
                <w:color w:val="A00000"/>
                <w:rtl/>
              </w:rPr>
              <w:t>אלא אם הוחלט אחרת ע"י וועדת המחקר</w:t>
            </w:r>
            <w:r w:rsidRPr="00DD4F32">
              <w:rPr>
                <w:b/>
                <w:bCs/>
                <w:rtl/>
              </w:rPr>
              <w:t>).</w:t>
            </w:r>
          </w:p>
        </w:tc>
        <w:tc>
          <w:tcPr>
            <w:tcW w:w="329" w:type="pct"/>
            <w:vAlign w:val="center"/>
          </w:tcPr>
          <w:sdt>
            <w:sdtPr>
              <w:rPr>
                <w:rtl/>
              </w:rPr>
              <w:id w:val="1074861098"/>
              <w:lock w:val="sdtLocked"/>
              <w:placeholder>
                <w:docPart w:val="061C2D7E6E0041C7AAD3600599A79D15"/>
              </w:placeholder>
              <w:showingPlcHdr/>
              <w:dropDownList>
                <w:listItem w:displayText="כן" w:value="כן"/>
                <w:listItem w:displayText="לא" w:value="לא"/>
              </w:dropDownList>
            </w:sdtPr>
            <w:sdtEndPr/>
            <w:sdtContent>
              <w:permStart w:id="1074888657" w:edGrp="everyone" w:displacedByCustomXml="prev"/>
              <w:p w14:paraId="4327E5FA" w14:textId="77777777" w:rsidR="008A55F6" w:rsidRDefault="008A55F6" w:rsidP="00466DB3">
                <w:pPr>
                  <w:pStyle w:val="Norm"/>
                  <w:jc w:val="center"/>
                  <w:rPr>
                    <w:rtl/>
                  </w:rPr>
                </w:pPr>
                <w:r w:rsidRPr="001B3A71">
                  <w:rPr>
                    <w:rFonts w:hint="cs"/>
                    <w:color w:val="002060"/>
                    <w:sz w:val="20"/>
                    <w:szCs w:val="20"/>
                    <w:rtl/>
                  </w:rPr>
                  <w:t>בחר...</w:t>
                </w:r>
              </w:p>
              <w:permEnd w:id="1074888657" w:displacedByCustomXml="next"/>
            </w:sdtContent>
          </w:sdt>
        </w:tc>
        <w:tc>
          <w:tcPr>
            <w:tcW w:w="2633" w:type="pct"/>
            <w:vAlign w:val="center"/>
          </w:tcPr>
          <w:p w14:paraId="6CAE9237" w14:textId="77777777" w:rsidR="008A55F6" w:rsidRPr="00BD3A4C" w:rsidRDefault="008A55F6" w:rsidP="00466DB3">
            <w:pPr>
              <w:pStyle w:val="TableCell"/>
            </w:pPr>
          </w:p>
        </w:tc>
      </w:tr>
    </w:tbl>
    <w:p w14:paraId="3D72897A" w14:textId="77777777" w:rsidR="008A55F6" w:rsidRPr="00DD4F32" w:rsidRDefault="008A55F6" w:rsidP="008A55F6">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8A55F6" w:rsidRPr="00BD3A4C" w14:paraId="17610622" w14:textId="77777777" w:rsidTr="00466DB3">
        <w:trPr>
          <w:jc w:val="center"/>
        </w:trPr>
        <w:tc>
          <w:tcPr>
            <w:tcW w:w="2038" w:type="pct"/>
            <w:shd w:val="clear" w:color="auto" w:fill="E5F4F7"/>
          </w:tcPr>
          <w:p w14:paraId="6E10E895" w14:textId="77777777" w:rsidR="008A55F6" w:rsidRPr="00AC31C0" w:rsidRDefault="008A55F6" w:rsidP="00466DB3">
            <w:pPr>
              <w:pStyle w:val="Norm"/>
              <w:ind w:left="57" w:right="57"/>
              <w:jc w:val="both"/>
              <w:rPr>
                <w:b/>
                <w:bCs/>
              </w:rPr>
            </w:pPr>
            <w:r w:rsidRPr="00DD4F32">
              <w:rPr>
                <w:b/>
                <w:bCs/>
                <w:rtl/>
              </w:rPr>
              <w:t>המבקש מתחייב כי הזכאי/ת להכשרה במסגרת המסלול הינו תושב/ת ישראל או זכאי/ת לעלות למדינת ישראל לפי חוק השבות , תש"י 1959, בן/בת 18 ומעלה, אשר לא מועסק/ת על ידי מגיש הבקשה בעת הגשת הבקשה ואינו מועסק במקצועות טכנולוגיים בעת הגשת הבקשה כהגדרתם בסעיף 2.12 ואשר מפורטים בנספח המסלול.</w:t>
            </w:r>
          </w:p>
        </w:tc>
        <w:tc>
          <w:tcPr>
            <w:tcW w:w="329" w:type="pct"/>
            <w:vAlign w:val="center"/>
          </w:tcPr>
          <w:sdt>
            <w:sdtPr>
              <w:rPr>
                <w:rtl/>
              </w:rPr>
              <w:id w:val="-675966483"/>
              <w:lock w:val="sdtLocked"/>
              <w:placeholder>
                <w:docPart w:val="3E63539AC1254AC8AFC25B99DE2D53D5"/>
              </w:placeholder>
              <w:showingPlcHdr/>
              <w:dropDownList>
                <w:listItem w:displayText="כן" w:value="כן"/>
                <w:listItem w:displayText="לא" w:value="לא"/>
              </w:dropDownList>
            </w:sdtPr>
            <w:sdtEndPr/>
            <w:sdtContent>
              <w:permStart w:id="1949960858" w:edGrp="everyone" w:displacedByCustomXml="prev"/>
              <w:p w14:paraId="19B78D80" w14:textId="77777777" w:rsidR="008A55F6" w:rsidRDefault="008A55F6" w:rsidP="00466DB3">
                <w:pPr>
                  <w:pStyle w:val="Norm"/>
                  <w:jc w:val="center"/>
                  <w:rPr>
                    <w:rtl/>
                  </w:rPr>
                </w:pPr>
                <w:r w:rsidRPr="001B3A71">
                  <w:rPr>
                    <w:rFonts w:hint="cs"/>
                    <w:color w:val="002060"/>
                    <w:sz w:val="20"/>
                    <w:szCs w:val="20"/>
                    <w:rtl/>
                  </w:rPr>
                  <w:t>בחר...</w:t>
                </w:r>
              </w:p>
              <w:permEnd w:id="1949960858" w:displacedByCustomXml="next"/>
            </w:sdtContent>
          </w:sdt>
        </w:tc>
        <w:tc>
          <w:tcPr>
            <w:tcW w:w="2633" w:type="pct"/>
            <w:vAlign w:val="center"/>
          </w:tcPr>
          <w:p w14:paraId="31BC143C" w14:textId="77777777" w:rsidR="008A55F6" w:rsidRPr="00BD3A4C" w:rsidRDefault="008A55F6" w:rsidP="00466DB3">
            <w:pPr>
              <w:pStyle w:val="TableCell"/>
            </w:pPr>
          </w:p>
        </w:tc>
      </w:tr>
    </w:tbl>
    <w:p w14:paraId="00351302" w14:textId="77777777" w:rsidR="008A55F6" w:rsidRDefault="008A55F6" w:rsidP="008A55F6">
      <w:pPr>
        <w:pStyle w:val="Norm"/>
        <w:rPr>
          <w:color w:val="0033CC"/>
          <w:rtl/>
        </w:rPr>
      </w:pPr>
    </w:p>
    <w:p w14:paraId="40C8BBF0" w14:textId="77777777" w:rsidR="008A55F6" w:rsidRPr="00525E55" w:rsidRDefault="008A55F6" w:rsidP="008A55F6">
      <w:pPr>
        <w:pStyle w:val="Heading2"/>
        <w:pageBreakBefore/>
        <w:framePr w:wrap="notBeside"/>
        <w:rPr>
          <w:rtl/>
        </w:rPr>
      </w:pPr>
      <w:bookmarkStart w:id="87" w:name="_Toc52544340"/>
      <w:r>
        <w:rPr>
          <w:rFonts w:hint="cs"/>
          <w:rtl/>
        </w:rPr>
        <w:t>חתימות</w:t>
      </w:r>
      <w:bookmarkEnd w:id="87"/>
    </w:p>
    <w:p w14:paraId="6FDEBD07" w14:textId="77777777" w:rsidR="008A55F6" w:rsidRPr="00525E55" w:rsidRDefault="008A55F6" w:rsidP="008A55F6">
      <w:pPr>
        <w:pStyle w:val="Heading3"/>
        <w:framePr w:wrap="notBeside"/>
        <w:rPr>
          <w:rtl/>
        </w:rPr>
      </w:pPr>
      <w:r w:rsidRPr="00525E55">
        <w:rPr>
          <w:rtl/>
        </w:rPr>
        <w:t>חתימת מבקש הבקשה</w:t>
      </w:r>
    </w:p>
    <w:p w14:paraId="4F06A363" w14:textId="77777777" w:rsidR="008A55F6" w:rsidRPr="00AE2717" w:rsidRDefault="008A55F6" w:rsidP="008A55F6">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8A55F6" w:rsidRPr="00AC6770" w14:paraId="143D1270" w14:textId="77777777" w:rsidTr="00466DB3">
        <w:trPr>
          <w:trHeight w:hRule="exact" w:val="340"/>
          <w:jc w:val="center"/>
        </w:trPr>
        <w:tc>
          <w:tcPr>
            <w:tcW w:w="2500" w:type="pct"/>
            <w:tcBorders>
              <w:top w:val="single" w:sz="8" w:space="0" w:color="auto"/>
              <w:bottom w:val="single" w:sz="8" w:space="0" w:color="auto"/>
            </w:tcBorders>
            <w:shd w:val="clear" w:color="auto" w:fill="CCCCCC"/>
          </w:tcPr>
          <w:p w14:paraId="4CB6F1E5" w14:textId="77777777" w:rsidR="008A55F6" w:rsidRPr="00AC6770" w:rsidRDefault="008A55F6" w:rsidP="00466DB3">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16AAB5F" w14:textId="77777777" w:rsidR="008A55F6" w:rsidRPr="00AC6770" w:rsidRDefault="008A55F6" w:rsidP="00466DB3">
            <w:pPr>
              <w:pStyle w:val="TableTitle"/>
              <w:rPr>
                <w:rtl/>
              </w:rPr>
            </w:pPr>
            <w:r w:rsidRPr="00361EEC">
              <w:rPr>
                <w:rtl/>
              </w:rPr>
              <w:t>מס' רשם</w:t>
            </w:r>
            <w:r w:rsidRPr="00361EEC">
              <w:t xml:space="preserve"> </w:t>
            </w:r>
          </w:p>
        </w:tc>
      </w:tr>
      <w:tr w:rsidR="008A55F6" w:rsidRPr="00AC6770" w14:paraId="3D5197DF" w14:textId="77777777" w:rsidTr="00466DB3">
        <w:trPr>
          <w:trHeight w:hRule="exact" w:val="1361"/>
          <w:jc w:val="center"/>
        </w:trPr>
        <w:tc>
          <w:tcPr>
            <w:tcW w:w="2500" w:type="pct"/>
            <w:tcBorders>
              <w:top w:val="single" w:sz="8" w:space="0" w:color="auto"/>
            </w:tcBorders>
            <w:shd w:val="clear" w:color="auto" w:fill="FFFFFF" w:themeFill="background1"/>
            <w:vAlign w:val="center"/>
          </w:tcPr>
          <w:p w14:paraId="05F90BA3" w14:textId="77777777" w:rsidR="008A55F6" w:rsidRPr="00AC6770" w:rsidRDefault="008A55F6" w:rsidP="00466DB3">
            <w:pPr>
              <w:pStyle w:val="Norm"/>
              <w:jc w:val="center"/>
              <w:rPr>
                <w:sz w:val="24"/>
                <w:szCs w:val="24"/>
              </w:rPr>
            </w:pPr>
            <w:permStart w:id="944244313" w:edGrp="everyone" w:colFirst="0" w:colLast="0"/>
            <w:permStart w:id="474305828" w:edGrp="everyone" w:colFirst="1" w:colLast="1"/>
          </w:p>
        </w:tc>
        <w:tc>
          <w:tcPr>
            <w:tcW w:w="2500" w:type="pct"/>
            <w:tcBorders>
              <w:top w:val="single" w:sz="8" w:space="0" w:color="auto"/>
            </w:tcBorders>
            <w:shd w:val="clear" w:color="auto" w:fill="FFFFFF" w:themeFill="background1"/>
            <w:vAlign w:val="center"/>
          </w:tcPr>
          <w:p w14:paraId="3E40217D" w14:textId="77777777" w:rsidR="008A55F6" w:rsidRPr="009836FD" w:rsidRDefault="008A55F6" w:rsidP="00466DB3">
            <w:pPr>
              <w:pStyle w:val="Norm"/>
              <w:jc w:val="center"/>
              <w:rPr>
                <w:rtl/>
              </w:rPr>
            </w:pPr>
          </w:p>
        </w:tc>
      </w:tr>
      <w:permEnd w:id="944244313"/>
      <w:permEnd w:id="474305828"/>
    </w:tbl>
    <w:p w14:paraId="7E3C0938" w14:textId="77777777" w:rsidR="008A55F6" w:rsidRDefault="008A55F6" w:rsidP="008A55F6">
      <w:pPr>
        <w:pStyle w:val="Norm"/>
        <w:rPr>
          <w:color w:val="0033CC"/>
        </w:rPr>
      </w:pPr>
    </w:p>
    <w:p w14:paraId="071465F6" w14:textId="77777777" w:rsidR="008A55F6" w:rsidRDefault="008A55F6" w:rsidP="008A55F6">
      <w:pPr>
        <w:pStyle w:val="Heading3"/>
        <w:framePr w:wrap="notBeside"/>
        <w:rPr>
          <w:rtl/>
        </w:rPr>
      </w:pPr>
      <w:bookmarkStart w:id="88" w:name="_Hlk45446893"/>
      <w:r w:rsidRPr="00525E55">
        <w:rPr>
          <w:rtl/>
        </w:rPr>
        <w:t>חתימת מורשה החתימה</w:t>
      </w:r>
    </w:p>
    <w:bookmarkEnd w:id="88"/>
    <w:p w14:paraId="349834BB" w14:textId="77777777" w:rsidR="008A55F6" w:rsidRPr="00AE2717" w:rsidRDefault="008A55F6" w:rsidP="008A55F6">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8A55F6" w:rsidRPr="00AC6770" w14:paraId="38504341" w14:textId="77777777" w:rsidTr="00466DB3">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4E2BC3C6" w14:textId="77777777" w:rsidR="008A55F6" w:rsidRPr="004B5E03" w:rsidRDefault="008A55F6" w:rsidP="00466DB3">
            <w:pPr>
              <w:pStyle w:val="TableTitle"/>
              <w:rPr>
                <w:sz w:val="24"/>
                <w:szCs w:val="24"/>
                <w:rtl/>
              </w:rPr>
            </w:pPr>
            <w:bookmarkStart w:id="89"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0002549B" w14:textId="77777777" w:rsidR="008A55F6" w:rsidRPr="004B5E03" w:rsidRDefault="008A55F6" w:rsidP="00466DB3">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74747155" w14:textId="77777777" w:rsidR="008A55F6" w:rsidRPr="004B5E03" w:rsidRDefault="008A55F6" w:rsidP="00466DB3">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22CBE78" w14:textId="77777777" w:rsidR="008A55F6" w:rsidRPr="004B5E03" w:rsidRDefault="008A55F6" w:rsidP="00466DB3">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993DB48" w14:textId="77777777" w:rsidR="008A55F6" w:rsidRPr="004B5E03" w:rsidRDefault="008A55F6" w:rsidP="00466DB3">
            <w:pPr>
              <w:pStyle w:val="TableTitle"/>
              <w:rPr>
                <w:sz w:val="24"/>
                <w:szCs w:val="24"/>
                <w:rtl/>
              </w:rPr>
            </w:pPr>
            <w:r w:rsidRPr="004B5E03">
              <w:rPr>
                <w:sz w:val="24"/>
                <w:szCs w:val="24"/>
                <w:rtl/>
              </w:rPr>
              <w:t>חתימה</w:t>
            </w:r>
          </w:p>
        </w:tc>
      </w:tr>
      <w:tr w:rsidR="008A55F6" w:rsidRPr="00AC6770" w14:paraId="62C1B512" w14:textId="77777777" w:rsidTr="00466DB3">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7A30F63E" w14:textId="77777777" w:rsidR="008A55F6" w:rsidRPr="00AC6770" w:rsidRDefault="008A55F6" w:rsidP="00466DB3">
            <w:pPr>
              <w:pStyle w:val="Norm"/>
              <w:ind w:left="57"/>
              <w:jc w:val="center"/>
              <w:rPr>
                <w:sz w:val="24"/>
                <w:szCs w:val="24"/>
              </w:rPr>
            </w:pPr>
            <w:permStart w:id="103576910" w:edGrp="everyone" w:colFirst="0" w:colLast="0"/>
            <w:permStart w:id="1558213558" w:edGrp="everyone" w:colFirst="1" w:colLast="1"/>
            <w:permStart w:id="1495547669" w:edGrp="everyone" w:colFirst="2" w:colLast="2"/>
            <w:permStart w:id="203294049" w:edGrp="everyone" w:colFirst="4" w:colLast="4"/>
          </w:p>
        </w:tc>
        <w:tc>
          <w:tcPr>
            <w:tcW w:w="1117" w:type="pct"/>
            <w:tcBorders>
              <w:top w:val="single" w:sz="8" w:space="0" w:color="auto"/>
            </w:tcBorders>
            <w:shd w:val="clear" w:color="auto" w:fill="FFFFFF" w:themeFill="background1"/>
            <w:vAlign w:val="center"/>
          </w:tcPr>
          <w:p w14:paraId="43639C5D" w14:textId="77777777" w:rsidR="008A55F6" w:rsidRPr="00AC6770" w:rsidRDefault="008A55F6" w:rsidP="00466DB3">
            <w:pPr>
              <w:pStyle w:val="Norm"/>
              <w:jc w:val="center"/>
              <w:rPr>
                <w:sz w:val="24"/>
                <w:szCs w:val="24"/>
                <w:rtl/>
              </w:rPr>
            </w:pPr>
          </w:p>
        </w:tc>
        <w:tc>
          <w:tcPr>
            <w:tcW w:w="655" w:type="pct"/>
            <w:tcBorders>
              <w:top w:val="single" w:sz="8" w:space="0" w:color="auto"/>
            </w:tcBorders>
            <w:shd w:val="clear" w:color="auto" w:fill="FFFFFF" w:themeFill="background1"/>
            <w:vAlign w:val="center"/>
          </w:tcPr>
          <w:p w14:paraId="5F726EBB" w14:textId="77777777" w:rsidR="008A55F6" w:rsidRPr="00AC6770" w:rsidRDefault="008A55F6" w:rsidP="00466DB3">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377370894" w:edGrp="everyone" w:displacedByCustomXml="next"/>
          <w:sdt>
            <w:sdtPr>
              <w:rPr>
                <w:sz w:val="24"/>
                <w:szCs w:val="24"/>
                <w:rtl/>
              </w:rPr>
              <w:alias w:val="תאריך"/>
              <w:tag w:val="תאריך"/>
              <w:id w:val="-1688360556"/>
              <w:lock w:val="sdtLocked"/>
              <w:placeholder>
                <w:docPart w:val="7149282AE913402D826A6F369D7DCC78"/>
              </w:placeholder>
              <w:showingPlcHdr/>
              <w:date>
                <w:dateFormat w:val="dd/MM/yyyy"/>
                <w:lid w:val="he-IL"/>
                <w:storeMappedDataAs w:val="dateTime"/>
                <w:calendar w:val="gregorian"/>
              </w:date>
            </w:sdtPr>
            <w:sdtEndPr/>
            <w:sdtContent>
              <w:p w14:paraId="440ED8B2" w14:textId="77777777" w:rsidR="008A55F6" w:rsidRPr="00AC6770" w:rsidRDefault="008A55F6" w:rsidP="00466DB3">
                <w:pPr>
                  <w:pStyle w:val="Norm"/>
                  <w:jc w:val="center"/>
                  <w:rPr>
                    <w:sz w:val="24"/>
                    <w:szCs w:val="24"/>
                    <w:rtl/>
                  </w:rPr>
                </w:pPr>
                <w:r w:rsidRPr="00AC6770">
                  <w:rPr>
                    <w:sz w:val="24"/>
                    <w:szCs w:val="24"/>
                    <w:rtl/>
                  </w:rPr>
                  <w:t>תאריך</w:t>
                </w:r>
              </w:p>
            </w:sdtContent>
          </w:sdt>
          <w:permEnd w:id="1377370894" w:displacedByCustomXml="prev"/>
        </w:tc>
        <w:tc>
          <w:tcPr>
            <w:tcW w:w="1456" w:type="pct"/>
            <w:tcBorders>
              <w:top w:val="single" w:sz="8" w:space="0" w:color="auto"/>
              <w:right w:val="single" w:sz="8" w:space="0" w:color="auto"/>
            </w:tcBorders>
            <w:shd w:val="clear" w:color="auto" w:fill="FFFFFF" w:themeFill="background1"/>
            <w:noWrap/>
            <w:vAlign w:val="center"/>
          </w:tcPr>
          <w:p w14:paraId="089BF990" w14:textId="77777777" w:rsidR="008A55F6" w:rsidRPr="00AC6770" w:rsidRDefault="008A55F6" w:rsidP="00466DB3">
            <w:pPr>
              <w:pStyle w:val="Norm"/>
              <w:jc w:val="center"/>
              <w:rPr>
                <w:sz w:val="24"/>
                <w:szCs w:val="24"/>
                <w:rtl/>
              </w:rPr>
            </w:pPr>
          </w:p>
        </w:tc>
      </w:tr>
      <w:tr w:rsidR="008A55F6" w:rsidRPr="00AC6770" w14:paraId="41BB4823" w14:textId="77777777" w:rsidTr="00466DB3">
        <w:trPr>
          <w:trHeight w:hRule="exact" w:val="1701"/>
          <w:jc w:val="center"/>
        </w:trPr>
        <w:tc>
          <w:tcPr>
            <w:tcW w:w="1117" w:type="pct"/>
            <w:tcBorders>
              <w:left w:val="single" w:sz="8" w:space="0" w:color="auto"/>
            </w:tcBorders>
            <w:shd w:val="clear" w:color="auto" w:fill="FFFFFF" w:themeFill="background1"/>
            <w:vAlign w:val="center"/>
          </w:tcPr>
          <w:p w14:paraId="3C4C5060" w14:textId="77777777" w:rsidR="008A55F6" w:rsidRPr="00AC6770" w:rsidRDefault="008A55F6" w:rsidP="00466DB3">
            <w:pPr>
              <w:pStyle w:val="Norm"/>
              <w:ind w:left="57"/>
              <w:jc w:val="center"/>
              <w:rPr>
                <w:b/>
                <w:bCs/>
                <w:sz w:val="24"/>
                <w:szCs w:val="24"/>
                <w:rtl/>
              </w:rPr>
            </w:pPr>
            <w:permStart w:id="913662193" w:edGrp="everyone" w:colFirst="0" w:colLast="0"/>
            <w:permStart w:id="1168660040" w:edGrp="everyone" w:colFirst="1" w:colLast="1"/>
            <w:permStart w:id="2052091503" w:edGrp="everyone" w:colFirst="2" w:colLast="2"/>
            <w:permStart w:id="1950819296" w:edGrp="everyone" w:colFirst="4" w:colLast="4"/>
            <w:permEnd w:id="103576910"/>
            <w:permEnd w:id="1558213558"/>
            <w:permEnd w:id="1495547669"/>
            <w:permEnd w:id="203294049"/>
          </w:p>
        </w:tc>
        <w:tc>
          <w:tcPr>
            <w:tcW w:w="1117" w:type="pct"/>
            <w:shd w:val="clear" w:color="auto" w:fill="FFFFFF" w:themeFill="background1"/>
            <w:vAlign w:val="center"/>
          </w:tcPr>
          <w:p w14:paraId="56B44EBC" w14:textId="77777777" w:rsidR="008A55F6" w:rsidRPr="00AC6770" w:rsidRDefault="008A55F6" w:rsidP="00466DB3">
            <w:pPr>
              <w:pStyle w:val="Norm"/>
              <w:jc w:val="center"/>
              <w:rPr>
                <w:sz w:val="24"/>
                <w:szCs w:val="24"/>
                <w:rtl/>
              </w:rPr>
            </w:pPr>
          </w:p>
        </w:tc>
        <w:tc>
          <w:tcPr>
            <w:tcW w:w="655" w:type="pct"/>
            <w:shd w:val="clear" w:color="auto" w:fill="FFFFFF" w:themeFill="background1"/>
            <w:vAlign w:val="center"/>
          </w:tcPr>
          <w:p w14:paraId="5E3D76A9" w14:textId="77777777" w:rsidR="008A55F6" w:rsidRPr="00AC6770" w:rsidRDefault="008A55F6" w:rsidP="00466DB3">
            <w:pPr>
              <w:pStyle w:val="Norm"/>
              <w:jc w:val="center"/>
              <w:rPr>
                <w:sz w:val="24"/>
                <w:szCs w:val="24"/>
                <w:rtl/>
              </w:rPr>
            </w:pPr>
          </w:p>
        </w:tc>
        <w:tc>
          <w:tcPr>
            <w:tcW w:w="655" w:type="pct"/>
            <w:shd w:val="clear" w:color="auto" w:fill="FFFFFF" w:themeFill="background1"/>
            <w:vAlign w:val="center"/>
          </w:tcPr>
          <w:permStart w:id="1919295172" w:edGrp="everyone" w:displacedByCustomXml="next"/>
          <w:sdt>
            <w:sdtPr>
              <w:rPr>
                <w:sz w:val="24"/>
                <w:szCs w:val="24"/>
                <w:rtl/>
              </w:rPr>
              <w:alias w:val="תאריך"/>
              <w:tag w:val="תאריך"/>
              <w:id w:val="-289590929"/>
              <w:lock w:val="sdtLocked"/>
              <w:placeholder>
                <w:docPart w:val="7A6269F147EF4E769AEFB1F4270120A0"/>
              </w:placeholder>
              <w:showingPlcHdr/>
              <w:date>
                <w:dateFormat w:val="dd/MM/yyyy"/>
                <w:lid w:val="he-IL"/>
                <w:storeMappedDataAs w:val="dateTime"/>
                <w:calendar w:val="gregorian"/>
              </w:date>
            </w:sdtPr>
            <w:sdtEndPr/>
            <w:sdtContent>
              <w:p w14:paraId="76FE0E9A" w14:textId="77777777" w:rsidR="008A55F6" w:rsidRDefault="008A55F6" w:rsidP="00466DB3">
                <w:pPr>
                  <w:pStyle w:val="Norm"/>
                  <w:jc w:val="center"/>
                  <w:rPr>
                    <w:sz w:val="24"/>
                    <w:szCs w:val="24"/>
                    <w:rtl/>
                  </w:rPr>
                </w:pPr>
                <w:r w:rsidRPr="00AC6770">
                  <w:rPr>
                    <w:sz w:val="24"/>
                    <w:szCs w:val="24"/>
                    <w:rtl/>
                  </w:rPr>
                  <w:t>תאריך</w:t>
                </w:r>
              </w:p>
            </w:sdtContent>
          </w:sdt>
          <w:permEnd w:id="1919295172" w:displacedByCustomXml="prev"/>
        </w:tc>
        <w:tc>
          <w:tcPr>
            <w:tcW w:w="1456" w:type="pct"/>
            <w:tcBorders>
              <w:right w:val="single" w:sz="8" w:space="0" w:color="auto"/>
            </w:tcBorders>
            <w:shd w:val="clear" w:color="auto" w:fill="FFFFFF" w:themeFill="background1"/>
            <w:noWrap/>
            <w:vAlign w:val="center"/>
          </w:tcPr>
          <w:p w14:paraId="0B8328A7" w14:textId="77777777" w:rsidR="008A55F6" w:rsidRPr="00AC6770" w:rsidRDefault="008A55F6" w:rsidP="00466DB3">
            <w:pPr>
              <w:pStyle w:val="Norm"/>
              <w:jc w:val="center"/>
              <w:rPr>
                <w:sz w:val="24"/>
                <w:szCs w:val="24"/>
                <w:rtl/>
              </w:rPr>
            </w:pPr>
          </w:p>
        </w:tc>
      </w:tr>
      <w:tr w:rsidR="008A55F6" w:rsidRPr="00AC6770" w14:paraId="0C8F9A39" w14:textId="77777777" w:rsidTr="00466DB3">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48CB4CC4" w14:textId="77777777" w:rsidR="008A55F6" w:rsidRPr="00AC6770" w:rsidRDefault="008A55F6" w:rsidP="00466DB3">
            <w:pPr>
              <w:pStyle w:val="Norm"/>
              <w:ind w:left="57"/>
              <w:jc w:val="center"/>
              <w:rPr>
                <w:b/>
                <w:bCs/>
                <w:sz w:val="24"/>
                <w:szCs w:val="24"/>
                <w:rtl/>
              </w:rPr>
            </w:pPr>
            <w:permStart w:id="293894749" w:edGrp="everyone" w:colFirst="0" w:colLast="0"/>
            <w:permStart w:id="2146508057" w:edGrp="everyone" w:colFirst="1" w:colLast="1"/>
            <w:permStart w:id="760291300" w:edGrp="everyone" w:colFirst="2" w:colLast="2"/>
            <w:permStart w:id="1733835004" w:edGrp="everyone" w:colFirst="4" w:colLast="4"/>
            <w:permEnd w:id="913662193"/>
            <w:permEnd w:id="1168660040"/>
            <w:permEnd w:id="2052091503"/>
            <w:permEnd w:id="1950819296"/>
          </w:p>
        </w:tc>
        <w:tc>
          <w:tcPr>
            <w:tcW w:w="1117" w:type="pct"/>
            <w:tcBorders>
              <w:bottom w:val="single" w:sz="8" w:space="0" w:color="auto"/>
            </w:tcBorders>
            <w:shd w:val="clear" w:color="auto" w:fill="FFFFFF" w:themeFill="background1"/>
            <w:vAlign w:val="center"/>
          </w:tcPr>
          <w:p w14:paraId="3A4CE42E" w14:textId="77777777" w:rsidR="008A55F6" w:rsidRPr="00AC6770" w:rsidRDefault="008A55F6" w:rsidP="00466DB3">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32DA7E8C" w14:textId="77777777" w:rsidR="008A55F6" w:rsidRPr="00AC6770" w:rsidRDefault="008A55F6" w:rsidP="00466DB3">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918321021" w:edGrp="everyone" w:displacedByCustomXml="next"/>
          <w:sdt>
            <w:sdtPr>
              <w:rPr>
                <w:sz w:val="24"/>
                <w:szCs w:val="24"/>
                <w:rtl/>
              </w:rPr>
              <w:alias w:val="תאריך"/>
              <w:tag w:val="תאריך"/>
              <w:id w:val="-1248420540"/>
              <w:lock w:val="sdtLocked"/>
              <w:placeholder>
                <w:docPart w:val="21F74935D4E34BDB90E10A7B0F68D361"/>
              </w:placeholder>
              <w:showingPlcHdr/>
              <w:date>
                <w:dateFormat w:val="dd/MM/yyyy"/>
                <w:lid w:val="he-IL"/>
                <w:storeMappedDataAs w:val="dateTime"/>
                <w:calendar w:val="gregorian"/>
              </w:date>
            </w:sdtPr>
            <w:sdtEndPr/>
            <w:sdtContent>
              <w:p w14:paraId="03357F6E" w14:textId="77777777" w:rsidR="008A55F6" w:rsidRDefault="008A55F6" w:rsidP="00466DB3">
                <w:pPr>
                  <w:pStyle w:val="Norm"/>
                  <w:jc w:val="center"/>
                  <w:rPr>
                    <w:sz w:val="24"/>
                    <w:szCs w:val="24"/>
                    <w:rtl/>
                  </w:rPr>
                </w:pPr>
                <w:r w:rsidRPr="00AC6770">
                  <w:rPr>
                    <w:sz w:val="24"/>
                    <w:szCs w:val="24"/>
                    <w:rtl/>
                  </w:rPr>
                  <w:t>תאריך</w:t>
                </w:r>
              </w:p>
            </w:sdtContent>
          </w:sdt>
          <w:permEnd w:id="918321021" w:displacedByCustomXml="prev"/>
        </w:tc>
        <w:tc>
          <w:tcPr>
            <w:tcW w:w="1456" w:type="pct"/>
            <w:tcBorders>
              <w:bottom w:val="single" w:sz="8" w:space="0" w:color="auto"/>
              <w:right w:val="single" w:sz="8" w:space="0" w:color="auto"/>
            </w:tcBorders>
            <w:shd w:val="clear" w:color="auto" w:fill="FFFFFF" w:themeFill="background1"/>
            <w:noWrap/>
            <w:vAlign w:val="center"/>
          </w:tcPr>
          <w:p w14:paraId="366645C6" w14:textId="77777777" w:rsidR="008A55F6" w:rsidRPr="00AC6770" w:rsidRDefault="008A55F6" w:rsidP="00466DB3">
            <w:pPr>
              <w:pStyle w:val="Norm"/>
              <w:jc w:val="center"/>
              <w:rPr>
                <w:sz w:val="24"/>
                <w:szCs w:val="24"/>
                <w:rtl/>
              </w:rPr>
            </w:pPr>
          </w:p>
        </w:tc>
      </w:tr>
      <w:bookmarkEnd w:id="89"/>
      <w:permEnd w:id="293894749"/>
      <w:permEnd w:id="2146508057"/>
      <w:permEnd w:id="760291300"/>
      <w:permEnd w:id="1733835004"/>
    </w:tbl>
    <w:p w14:paraId="7C1C264A" w14:textId="77777777" w:rsidR="008A55F6" w:rsidRDefault="008A55F6" w:rsidP="008A55F6">
      <w:pPr>
        <w:pStyle w:val="Norm"/>
        <w:rPr>
          <w:rtl/>
        </w:rPr>
      </w:pPr>
    </w:p>
    <w:p w14:paraId="34FA93F1" w14:textId="77777777" w:rsidR="00BD3754" w:rsidRPr="00BD3754" w:rsidRDefault="00BD3754" w:rsidP="00BD3754">
      <w:pPr>
        <w:pStyle w:val="Norm"/>
        <w:rPr>
          <w:rtl/>
          <w:lang w:eastAsia="he-IL"/>
        </w:rPr>
      </w:pPr>
    </w:p>
    <w:sectPr w:rsidR="00BD3754" w:rsidRPr="00BD3754"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AC030" w14:textId="77777777" w:rsidR="00902D4F" w:rsidRDefault="00902D4F" w:rsidP="00BF2C64">
      <w:r>
        <w:separator/>
      </w:r>
    </w:p>
    <w:p w14:paraId="219BB8FF" w14:textId="77777777" w:rsidR="00902D4F" w:rsidRDefault="00902D4F"/>
  </w:endnote>
  <w:endnote w:type="continuationSeparator" w:id="0">
    <w:p w14:paraId="3016A54D" w14:textId="77777777" w:rsidR="00902D4F" w:rsidRDefault="00902D4F" w:rsidP="00BF2C64">
      <w:r>
        <w:continuationSeparator/>
      </w:r>
    </w:p>
    <w:p w14:paraId="6FD03A96" w14:textId="77777777" w:rsidR="00902D4F" w:rsidRDefault="0090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842B0" w:rsidRPr="00BC720C" w:rsidRDefault="00B842B0"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842B0" w:rsidRDefault="00B842B0" w:rsidP="00FE1608">
        <w:pPr>
          <w:bidi w:val="0"/>
          <w:rPr>
            <w:noProof/>
            <w:color w:val="808080" w:themeColor="background1" w:themeShade="80"/>
            <w:sz w:val="16"/>
            <w:szCs w:val="16"/>
            <w:rtl/>
          </w:rPr>
        </w:pPr>
      </w:p>
      <w:p w14:paraId="5F48452E" w14:textId="77777777" w:rsidR="00B842B0" w:rsidRPr="00FE1608" w:rsidRDefault="009F5AB6"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E208" w14:textId="77777777" w:rsidR="00902D4F" w:rsidRDefault="00902D4F" w:rsidP="00BF2C64">
      <w:r>
        <w:separator/>
      </w:r>
    </w:p>
    <w:p w14:paraId="12A82D91" w14:textId="77777777" w:rsidR="00902D4F" w:rsidRDefault="00902D4F"/>
  </w:footnote>
  <w:footnote w:type="continuationSeparator" w:id="0">
    <w:p w14:paraId="76FE9FE3" w14:textId="77777777" w:rsidR="00902D4F" w:rsidRDefault="00902D4F" w:rsidP="00BF2C64">
      <w:r>
        <w:continuationSeparator/>
      </w:r>
    </w:p>
    <w:p w14:paraId="2148B7C9" w14:textId="77777777" w:rsidR="00902D4F" w:rsidRDefault="00902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4FC209F"/>
    <w:multiLevelType w:val="hybridMultilevel"/>
    <w:tmpl w:val="88DCD10C"/>
    <w:lvl w:ilvl="0" w:tplc="466C3514">
      <w:start w:val="1"/>
      <w:numFmt w:val="decimal"/>
      <w:lvlText w:val="%1."/>
      <w:lvlJc w:val="left"/>
      <w:pPr>
        <w:ind w:left="750" w:hanging="3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0"/>
  </w:num>
  <w:num w:numId="17">
    <w:abstractNumId w:val="11"/>
  </w:num>
  <w:num w:numId="18">
    <w:abstractNumId w:val="1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GLfiXGwIeThP8FeTKpn6nBX8gHItIz7hmPZ9J7H1knI39CcxFzIeFTwE2FH8srbSsNvLsAvakhQBT9x4OEzEtw==" w:salt="Fc+mbKVhE//z7dTLLhzq9w=="/>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759"/>
    <w:rsid w:val="00011AC7"/>
    <w:rsid w:val="000124AA"/>
    <w:rsid w:val="00014C5B"/>
    <w:rsid w:val="000150A3"/>
    <w:rsid w:val="0002045D"/>
    <w:rsid w:val="00020867"/>
    <w:rsid w:val="00021D4A"/>
    <w:rsid w:val="00021FEA"/>
    <w:rsid w:val="00023BAF"/>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6EBD"/>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797"/>
    <w:rsid w:val="00072CD7"/>
    <w:rsid w:val="000741F4"/>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74D"/>
    <w:rsid w:val="000B3D87"/>
    <w:rsid w:val="000B4492"/>
    <w:rsid w:val="000B4818"/>
    <w:rsid w:val="000B48DB"/>
    <w:rsid w:val="000B66F5"/>
    <w:rsid w:val="000B79D4"/>
    <w:rsid w:val="000B7DA1"/>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0E8"/>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719"/>
    <w:rsid w:val="00126C28"/>
    <w:rsid w:val="00126EA3"/>
    <w:rsid w:val="00126F90"/>
    <w:rsid w:val="00126FD4"/>
    <w:rsid w:val="00130F58"/>
    <w:rsid w:val="00131728"/>
    <w:rsid w:val="001322AA"/>
    <w:rsid w:val="00132582"/>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63F"/>
    <w:rsid w:val="001609CC"/>
    <w:rsid w:val="00160F99"/>
    <w:rsid w:val="00163213"/>
    <w:rsid w:val="00163763"/>
    <w:rsid w:val="00163D22"/>
    <w:rsid w:val="001666ED"/>
    <w:rsid w:val="00166DE6"/>
    <w:rsid w:val="001705C7"/>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172C"/>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510A"/>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83C"/>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2F6A"/>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4CAD"/>
    <w:rsid w:val="002356BE"/>
    <w:rsid w:val="00235DD7"/>
    <w:rsid w:val="002366DE"/>
    <w:rsid w:val="002417CF"/>
    <w:rsid w:val="002430CF"/>
    <w:rsid w:val="0024472C"/>
    <w:rsid w:val="00244B5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64D1"/>
    <w:rsid w:val="002574F2"/>
    <w:rsid w:val="00261EDA"/>
    <w:rsid w:val="00262479"/>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77FEE"/>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1E7B"/>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056"/>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4F8"/>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48F"/>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1AEB"/>
    <w:rsid w:val="003A2A31"/>
    <w:rsid w:val="003A3B01"/>
    <w:rsid w:val="003A40D7"/>
    <w:rsid w:val="003A4AF1"/>
    <w:rsid w:val="003A6739"/>
    <w:rsid w:val="003A6AA4"/>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942"/>
    <w:rsid w:val="003D1B6E"/>
    <w:rsid w:val="003D23B7"/>
    <w:rsid w:val="003D242E"/>
    <w:rsid w:val="003D354E"/>
    <w:rsid w:val="003D3869"/>
    <w:rsid w:val="003D4220"/>
    <w:rsid w:val="003D4F72"/>
    <w:rsid w:val="003D7CA4"/>
    <w:rsid w:val="003D7CAE"/>
    <w:rsid w:val="003E1833"/>
    <w:rsid w:val="003E2A16"/>
    <w:rsid w:val="003E33DB"/>
    <w:rsid w:val="003E39F4"/>
    <w:rsid w:val="003E3F13"/>
    <w:rsid w:val="003E52D0"/>
    <w:rsid w:val="003E65C6"/>
    <w:rsid w:val="003E65F1"/>
    <w:rsid w:val="003E67F4"/>
    <w:rsid w:val="003E6F32"/>
    <w:rsid w:val="003E6FBC"/>
    <w:rsid w:val="003F0249"/>
    <w:rsid w:val="003F069F"/>
    <w:rsid w:val="003F10A4"/>
    <w:rsid w:val="003F16C8"/>
    <w:rsid w:val="003F2B86"/>
    <w:rsid w:val="003F521F"/>
    <w:rsid w:val="003F524F"/>
    <w:rsid w:val="003F6123"/>
    <w:rsid w:val="003F6CB9"/>
    <w:rsid w:val="003F7377"/>
    <w:rsid w:val="003F740A"/>
    <w:rsid w:val="004007B0"/>
    <w:rsid w:val="00400DF5"/>
    <w:rsid w:val="004014F2"/>
    <w:rsid w:val="00402227"/>
    <w:rsid w:val="004022AF"/>
    <w:rsid w:val="00402436"/>
    <w:rsid w:val="004027B7"/>
    <w:rsid w:val="00402827"/>
    <w:rsid w:val="004031B3"/>
    <w:rsid w:val="00403B94"/>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3692"/>
    <w:rsid w:val="004561EA"/>
    <w:rsid w:val="00460955"/>
    <w:rsid w:val="004609DB"/>
    <w:rsid w:val="00460E83"/>
    <w:rsid w:val="004610E9"/>
    <w:rsid w:val="00461132"/>
    <w:rsid w:val="00461676"/>
    <w:rsid w:val="004631BE"/>
    <w:rsid w:val="00465EB3"/>
    <w:rsid w:val="00465F66"/>
    <w:rsid w:val="00467294"/>
    <w:rsid w:val="00470013"/>
    <w:rsid w:val="00471D08"/>
    <w:rsid w:val="00472CFD"/>
    <w:rsid w:val="00475291"/>
    <w:rsid w:val="004754C2"/>
    <w:rsid w:val="00476CCC"/>
    <w:rsid w:val="00480BBB"/>
    <w:rsid w:val="00481A8E"/>
    <w:rsid w:val="00481F4C"/>
    <w:rsid w:val="00481FE2"/>
    <w:rsid w:val="0048226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5BDA"/>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1444"/>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0D2F"/>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3774"/>
    <w:rsid w:val="005060CD"/>
    <w:rsid w:val="00506EBC"/>
    <w:rsid w:val="005076F0"/>
    <w:rsid w:val="00507B30"/>
    <w:rsid w:val="00510FA4"/>
    <w:rsid w:val="00512386"/>
    <w:rsid w:val="00512D75"/>
    <w:rsid w:val="005146DE"/>
    <w:rsid w:val="00514D7F"/>
    <w:rsid w:val="005151FF"/>
    <w:rsid w:val="005162E2"/>
    <w:rsid w:val="0051631E"/>
    <w:rsid w:val="005164F4"/>
    <w:rsid w:val="00521B58"/>
    <w:rsid w:val="00521C6B"/>
    <w:rsid w:val="0052371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4CAE"/>
    <w:rsid w:val="00547A81"/>
    <w:rsid w:val="00547E53"/>
    <w:rsid w:val="00552F76"/>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7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F4"/>
    <w:rsid w:val="005D2212"/>
    <w:rsid w:val="005D2818"/>
    <w:rsid w:val="005D4E5E"/>
    <w:rsid w:val="005D5291"/>
    <w:rsid w:val="005D58C8"/>
    <w:rsid w:val="005D60CD"/>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1F6"/>
    <w:rsid w:val="005F4E51"/>
    <w:rsid w:val="005F532C"/>
    <w:rsid w:val="005F57FA"/>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497A"/>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5B5"/>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3E63"/>
    <w:rsid w:val="00684B66"/>
    <w:rsid w:val="00684C4E"/>
    <w:rsid w:val="00685BF4"/>
    <w:rsid w:val="00685F0C"/>
    <w:rsid w:val="00687EA9"/>
    <w:rsid w:val="0069038A"/>
    <w:rsid w:val="00690427"/>
    <w:rsid w:val="0069083A"/>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125"/>
    <w:rsid w:val="006C6715"/>
    <w:rsid w:val="006C67CC"/>
    <w:rsid w:val="006C7AB0"/>
    <w:rsid w:val="006D352F"/>
    <w:rsid w:val="006D37AD"/>
    <w:rsid w:val="006D6412"/>
    <w:rsid w:val="006D64E0"/>
    <w:rsid w:val="006D6B0B"/>
    <w:rsid w:val="006D6B93"/>
    <w:rsid w:val="006D7419"/>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074FD"/>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412"/>
    <w:rsid w:val="00723CEC"/>
    <w:rsid w:val="007242F4"/>
    <w:rsid w:val="0072436A"/>
    <w:rsid w:val="007250D2"/>
    <w:rsid w:val="00732081"/>
    <w:rsid w:val="0073520D"/>
    <w:rsid w:val="007359A4"/>
    <w:rsid w:val="00735BA4"/>
    <w:rsid w:val="0073626B"/>
    <w:rsid w:val="0073687E"/>
    <w:rsid w:val="00737802"/>
    <w:rsid w:val="00742956"/>
    <w:rsid w:val="007429C4"/>
    <w:rsid w:val="00745F67"/>
    <w:rsid w:val="00745F81"/>
    <w:rsid w:val="00747695"/>
    <w:rsid w:val="00747E13"/>
    <w:rsid w:val="00751755"/>
    <w:rsid w:val="00752F84"/>
    <w:rsid w:val="00753F86"/>
    <w:rsid w:val="00755B89"/>
    <w:rsid w:val="007575B4"/>
    <w:rsid w:val="00757FE2"/>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277D"/>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211"/>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41E"/>
    <w:rsid w:val="00872B7C"/>
    <w:rsid w:val="00872C36"/>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780"/>
    <w:rsid w:val="00891FC6"/>
    <w:rsid w:val="008931C0"/>
    <w:rsid w:val="00893F8B"/>
    <w:rsid w:val="0089573C"/>
    <w:rsid w:val="00895AC3"/>
    <w:rsid w:val="008A083E"/>
    <w:rsid w:val="008A0F6E"/>
    <w:rsid w:val="008A2808"/>
    <w:rsid w:val="008A55F6"/>
    <w:rsid w:val="008B0A40"/>
    <w:rsid w:val="008B1E26"/>
    <w:rsid w:val="008B28A2"/>
    <w:rsid w:val="008B3286"/>
    <w:rsid w:val="008B4C36"/>
    <w:rsid w:val="008B6493"/>
    <w:rsid w:val="008C0297"/>
    <w:rsid w:val="008C08E0"/>
    <w:rsid w:val="008C42CB"/>
    <w:rsid w:val="008C5890"/>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2E"/>
    <w:rsid w:val="008F1CAA"/>
    <w:rsid w:val="008F2629"/>
    <w:rsid w:val="008F3A85"/>
    <w:rsid w:val="008F440C"/>
    <w:rsid w:val="008F54F0"/>
    <w:rsid w:val="008F5C9C"/>
    <w:rsid w:val="008F6710"/>
    <w:rsid w:val="008F6B95"/>
    <w:rsid w:val="008F759C"/>
    <w:rsid w:val="009029F5"/>
    <w:rsid w:val="00902D4F"/>
    <w:rsid w:val="00903E81"/>
    <w:rsid w:val="009041C6"/>
    <w:rsid w:val="009046BC"/>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019A"/>
    <w:rsid w:val="009313E4"/>
    <w:rsid w:val="00932752"/>
    <w:rsid w:val="00932FC4"/>
    <w:rsid w:val="00933C57"/>
    <w:rsid w:val="0093592E"/>
    <w:rsid w:val="009365C7"/>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43D"/>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7E"/>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335B"/>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AB6"/>
    <w:rsid w:val="009F64C3"/>
    <w:rsid w:val="009F6FAA"/>
    <w:rsid w:val="009F7C01"/>
    <w:rsid w:val="009F7FA5"/>
    <w:rsid w:val="00A00CE6"/>
    <w:rsid w:val="00A01155"/>
    <w:rsid w:val="00A01648"/>
    <w:rsid w:val="00A01A1D"/>
    <w:rsid w:val="00A01C27"/>
    <w:rsid w:val="00A03D7D"/>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29E3"/>
    <w:rsid w:val="00A34858"/>
    <w:rsid w:val="00A35564"/>
    <w:rsid w:val="00A3577E"/>
    <w:rsid w:val="00A36AC2"/>
    <w:rsid w:val="00A37395"/>
    <w:rsid w:val="00A37A02"/>
    <w:rsid w:val="00A37B43"/>
    <w:rsid w:val="00A37D14"/>
    <w:rsid w:val="00A408ED"/>
    <w:rsid w:val="00A411B6"/>
    <w:rsid w:val="00A41607"/>
    <w:rsid w:val="00A4200D"/>
    <w:rsid w:val="00A42619"/>
    <w:rsid w:val="00A42749"/>
    <w:rsid w:val="00A4453D"/>
    <w:rsid w:val="00A450AC"/>
    <w:rsid w:val="00A451CC"/>
    <w:rsid w:val="00A45612"/>
    <w:rsid w:val="00A4563C"/>
    <w:rsid w:val="00A46E18"/>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1C"/>
    <w:rsid w:val="00A62E9C"/>
    <w:rsid w:val="00A647E2"/>
    <w:rsid w:val="00A64B56"/>
    <w:rsid w:val="00A66A16"/>
    <w:rsid w:val="00A66FD4"/>
    <w:rsid w:val="00A67357"/>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0E4"/>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4E24"/>
    <w:rsid w:val="00AB0CC4"/>
    <w:rsid w:val="00AB1C8A"/>
    <w:rsid w:val="00AB204E"/>
    <w:rsid w:val="00AB5316"/>
    <w:rsid w:val="00AB5749"/>
    <w:rsid w:val="00AB5A74"/>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935"/>
    <w:rsid w:val="00B15AE2"/>
    <w:rsid w:val="00B17B27"/>
    <w:rsid w:val="00B2016E"/>
    <w:rsid w:val="00B201DC"/>
    <w:rsid w:val="00B207D4"/>
    <w:rsid w:val="00B21336"/>
    <w:rsid w:val="00B21D37"/>
    <w:rsid w:val="00B23C58"/>
    <w:rsid w:val="00B25437"/>
    <w:rsid w:val="00B2634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8F4"/>
    <w:rsid w:val="00B42AD5"/>
    <w:rsid w:val="00B4301E"/>
    <w:rsid w:val="00B43042"/>
    <w:rsid w:val="00B4364C"/>
    <w:rsid w:val="00B445EC"/>
    <w:rsid w:val="00B458A7"/>
    <w:rsid w:val="00B46D25"/>
    <w:rsid w:val="00B46EB7"/>
    <w:rsid w:val="00B52738"/>
    <w:rsid w:val="00B54B5C"/>
    <w:rsid w:val="00B568B4"/>
    <w:rsid w:val="00B60827"/>
    <w:rsid w:val="00B61DCB"/>
    <w:rsid w:val="00B62A18"/>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42B0"/>
    <w:rsid w:val="00B85374"/>
    <w:rsid w:val="00B85AAE"/>
    <w:rsid w:val="00B86178"/>
    <w:rsid w:val="00B86CD7"/>
    <w:rsid w:val="00B8726E"/>
    <w:rsid w:val="00B876E7"/>
    <w:rsid w:val="00B878EA"/>
    <w:rsid w:val="00B903BB"/>
    <w:rsid w:val="00B9041D"/>
    <w:rsid w:val="00B90905"/>
    <w:rsid w:val="00B91C16"/>
    <w:rsid w:val="00B91F53"/>
    <w:rsid w:val="00B93638"/>
    <w:rsid w:val="00B9380A"/>
    <w:rsid w:val="00B94EAB"/>
    <w:rsid w:val="00BA0399"/>
    <w:rsid w:val="00BA15C9"/>
    <w:rsid w:val="00BA2141"/>
    <w:rsid w:val="00BA2482"/>
    <w:rsid w:val="00BA4193"/>
    <w:rsid w:val="00BA470A"/>
    <w:rsid w:val="00BA4847"/>
    <w:rsid w:val="00BA4885"/>
    <w:rsid w:val="00BA578B"/>
    <w:rsid w:val="00BB109A"/>
    <w:rsid w:val="00BB2134"/>
    <w:rsid w:val="00BB2957"/>
    <w:rsid w:val="00BB3BE3"/>
    <w:rsid w:val="00BB4462"/>
    <w:rsid w:val="00BB5223"/>
    <w:rsid w:val="00BB58FB"/>
    <w:rsid w:val="00BC0661"/>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754"/>
    <w:rsid w:val="00BD3A4C"/>
    <w:rsid w:val="00BD51D1"/>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7084"/>
    <w:rsid w:val="00C51A01"/>
    <w:rsid w:val="00C5391E"/>
    <w:rsid w:val="00C53CFC"/>
    <w:rsid w:val="00C53F21"/>
    <w:rsid w:val="00C55E63"/>
    <w:rsid w:val="00C60148"/>
    <w:rsid w:val="00C626BA"/>
    <w:rsid w:val="00C63B1D"/>
    <w:rsid w:val="00C64235"/>
    <w:rsid w:val="00C67FE0"/>
    <w:rsid w:val="00C731DC"/>
    <w:rsid w:val="00C7348E"/>
    <w:rsid w:val="00C7454C"/>
    <w:rsid w:val="00C75D87"/>
    <w:rsid w:val="00C81E30"/>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71C"/>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1BC3"/>
    <w:rsid w:val="00CD529D"/>
    <w:rsid w:val="00CD5DAD"/>
    <w:rsid w:val="00CD6BEF"/>
    <w:rsid w:val="00CE173A"/>
    <w:rsid w:val="00CE1964"/>
    <w:rsid w:val="00CE3181"/>
    <w:rsid w:val="00CE36D0"/>
    <w:rsid w:val="00CE48DF"/>
    <w:rsid w:val="00CE5035"/>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ABE"/>
    <w:rsid w:val="00D16EE2"/>
    <w:rsid w:val="00D176A5"/>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672"/>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6AA"/>
    <w:rsid w:val="00D54186"/>
    <w:rsid w:val="00D5431C"/>
    <w:rsid w:val="00D54615"/>
    <w:rsid w:val="00D548F2"/>
    <w:rsid w:val="00D56980"/>
    <w:rsid w:val="00D5737A"/>
    <w:rsid w:val="00D5749B"/>
    <w:rsid w:val="00D57D08"/>
    <w:rsid w:val="00D604E8"/>
    <w:rsid w:val="00D62193"/>
    <w:rsid w:val="00D621F0"/>
    <w:rsid w:val="00D6266C"/>
    <w:rsid w:val="00D6277C"/>
    <w:rsid w:val="00D63DBF"/>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1D6C"/>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E90"/>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6289"/>
    <w:rsid w:val="00E37188"/>
    <w:rsid w:val="00E374E4"/>
    <w:rsid w:val="00E37CD0"/>
    <w:rsid w:val="00E4040D"/>
    <w:rsid w:val="00E40C64"/>
    <w:rsid w:val="00E4184B"/>
    <w:rsid w:val="00E41E00"/>
    <w:rsid w:val="00E42343"/>
    <w:rsid w:val="00E43D65"/>
    <w:rsid w:val="00E43DB0"/>
    <w:rsid w:val="00E43DFE"/>
    <w:rsid w:val="00E4465B"/>
    <w:rsid w:val="00E4509B"/>
    <w:rsid w:val="00E46002"/>
    <w:rsid w:val="00E472A5"/>
    <w:rsid w:val="00E477B1"/>
    <w:rsid w:val="00E516A3"/>
    <w:rsid w:val="00E52103"/>
    <w:rsid w:val="00E52229"/>
    <w:rsid w:val="00E52BD4"/>
    <w:rsid w:val="00E52C1D"/>
    <w:rsid w:val="00E53142"/>
    <w:rsid w:val="00E53CB8"/>
    <w:rsid w:val="00E53EDD"/>
    <w:rsid w:val="00E557D9"/>
    <w:rsid w:val="00E56548"/>
    <w:rsid w:val="00E57785"/>
    <w:rsid w:val="00E6031F"/>
    <w:rsid w:val="00E62E9C"/>
    <w:rsid w:val="00E6618A"/>
    <w:rsid w:val="00E702E8"/>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27E"/>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151E"/>
    <w:rsid w:val="00EC25FF"/>
    <w:rsid w:val="00EC2B12"/>
    <w:rsid w:val="00EC3AFC"/>
    <w:rsid w:val="00EC4176"/>
    <w:rsid w:val="00EC65AE"/>
    <w:rsid w:val="00EC7BA4"/>
    <w:rsid w:val="00ED0209"/>
    <w:rsid w:val="00ED0CA5"/>
    <w:rsid w:val="00ED19B6"/>
    <w:rsid w:val="00ED28D4"/>
    <w:rsid w:val="00ED548A"/>
    <w:rsid w:val="00ED5BC4"/>
    <w:rsid w:val="00ED5C7F"/>
    <w:rsid w:val="00ED7F9F"/>
    <w:rsid w:val="00EE0774"/>
    <w:rsid w:val="00EE12EE"/>
    <w:rsid w:val="00EE2703"/>
    <w:rsid w:val="00EE4108"/>
    <w:rsid w:val="00EE4438"/>
    <w:rsid w:val="00EE4471"/>
    <w:rsid w:val="00EE4E8E"/>
    <w:rsid w:val="00EE5144"/>
    <w:rsid w:val="00EE5879"/>
    <w:rsid w:val="00EE67A6"/>
    <w:rsid w:val="00EE6AB2"/>
    <w:rsid w:val="00EF0227"/>
    <w:rsid w:val="00EF0859"/>
    <w:rsid w:val="00EF08BA"/>
    <w:rsid w:val="00EF21D8"/>
    <w:rsid w:val="00EF2397"/>
    <w:rsid w:val="00EF5724"/>
    <w:rsid w:val="00EF5A52"/>
    <w:rsid w:val="00EF675D"/>
    <w:rsid w:val="00EF6EE6"/>
    <w:rsid w:val="00EF7AFA"/>
    <w:rsid w:val="00EF7FBA"/>
    <w:rsid w:val="00F0244E"/>
    <w:rsid w:val="00F02D06"/>
    <w:rsid w:val="00F03795"/>
    <w:rsid w:val="00F039EC"/>
    <w:rsid w:val="00F0579B"/>
    <w:rsid w:val="00F05DBB"/>
    <w:rsid w:val="00F07208"/>
    <w:rsid w:val="00F075CA"/>
    <w:rsid w:val="00F079C7"/>
    <w:rsid w:val="00F079DA"/>
    <w:rsid w:val="00F109C7"/>
    <w:rsid w:val="00F10CF8"/>
    <w:rsid w:val="00F11F0F"/>
    <w:rsid w:val="00F13083"/>
    <w:rsid w:val="00F13DB3"/>
    <w:rsid w:val="00F1444F"/>
    <w:rsid w:val="00F172D2"/>
    <w:rsid w:val="00F17DD7"/>
    <w:rsid w:val="00F207C4"/>
    <w:rsid w:val="00F22C6F"/>
    <w:rsid w:val="00F22E49"/>
    <w:rsid w:val="00F22EB6"/>
    <w:rsid w:val="00F257D0"/>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50C1"/>
    <w:rsid w:val="00F463CB"/>
    <w:rsid w:val="00F465C2"/>
    <w:rsid w:val="00F46C99"/>
    <w:rsid w:val="00F47778"/>
    <w:rsid w:val="00F500C6"/>
    <w:rsid w:val="00F50F72"/>
    <w:rsid w:val="00F51676"/>
    <w:rsid w:val="00F5216A"/>
    <w:rsid w:val="00F5261C"/>
    <w:rsid w:val="00F540F0"/>
    <w:rsid w:val="00F545F2"/>
    <w:rsid w:val="00F54E4F"/>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2C3"/>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9365C7"/>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A03D7D"/>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A03D7D"/>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D6BE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31"/>
    <w:semiHidden/>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1"/>
    <w:semiHidden/>
    <w:rsid w:val="00A03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CA571C"/>
    <w:pPr>
      <w:tabs>
        <w:tab w:val="right" w:leader="dot" w:pos="10763"/>
      </w:tabs>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39"/>
    <w:unhideWhenUsed/>
    <w:locked/>
    <w:rsid w:val="00CA571C"/>
    <w:pPr>
      <w:tabs>
        <w:tab w:val="right" w:pos="10763"/>
      </w:tabs>
      <w:ind w:left="1418" w:hanging="1021"/>
      <w:contextualSpacing/>
    </w:pPr>
    <w:rPr>
      <w:rFonts w:eastAsiaTheme="minorEastAsia"/>
      <w:noProof/>
      <w:sz w:val="19"/>
      <w:szCs w:val="19"/>
      <w:lang w:val="en-IL" w:eastAsia="en-IL"/>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4"/>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9"/>
    <w:rsid w:val="00157A6F"/>
    <w:pPr>
      <w:numPr>
        <w:numId w:val="15"/>
      </w:numPr>
      <w:ind w:left="341" w:right="57" w:hanging="284"/>
      <w:jc w:val="both"/>
    </w:pPr>
    <w:rPr>
      <w:color w:val="002060"/>
      <w:sz w:val="20"/>
      <w:szCs w:val="20"/>
    </w:rPr>
  </w:style>
  <w:style w:type="paragraph" w:customStyle="1" w:styleId="notesnumer">
    <w:name w:val="notes_numer"/>
    <w:basedOn w:val="Norm"/>
    <w:uiPriority w:val="8"/>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11"/>
    <w:rsid w:val="00157A6F"/>
    <w:rPr>
      <w:rFonts w:asciiTheme="minorBidi" w:hAnsiTheme="minorBidi"/>
      <w:color w:val="002060"/>
      <w:sz w:val="22"/>
    </w:rPr>
  </w:style>
  <w:style w:type="paragraph" w:customStyle="1" w:styleId="Field05">
    <w:name w:val="Field05"/>
    <w:next w:val="Norm"/>
    <w:uiPriority w:val="12"/>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23"/>
    <w:rsid w:val="00157A6F"/>
    <w:pPr>
      <w:ind w:left="57"/>
    </w:pPr>
  </w:style>
  <w:style w:type="character" w:customStyle="1" w:styleId="NormChar">
    <w:name w:val="Norm Char"/>
    <w:basedOn w:val="DefaultParagraphFont"/>
    <w:link w:val="Norm"/>
    <w:rsid w:val="00A03D7D"/>
    <w:rPr>
      <w:rFonts w:ascii="Arial" w:hAnsi="Arial" w:cs="Arial"/>
    </w:rPr>
  </w:style>
  <w:style w:type="table" w:customStyle="1" w:styleId="TableGrid5">
    <w:name w:val="Table Grid5"/>
    <w:basedOn w:val="TableNormal"/>
    <w:next w:val="TableGrid"/>
    <w:locked/>
    <w:rsid w:val="00A0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4291">
      <w:bodyDiv w:val="1"/>
      <w:marLeft w:val="0"/>
      <w:marRight w:val="0"/>
      <w:marTop w:val="0"/>
      <w:marBottom w:val="0"/>
      <w:divBdr>
        <w:top w:val="none" w:sz="0" w:space="0" w:color="auto"/>
        <w:left w:val="none" w:sz="0" w:space="0" w:color="auto"/>
        <w:bottom w:val="none" w:sz="0" w:space="0" w:color="auto"/>
        <w:right w:val="none" w:sz="0" w:space="0" w:color="auto"/>
      </w:divBdr>
    </w:div>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02301285">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A46CD7505D4BDD987A73EDFE419A72"/>
        <w:category>
          <w:name w:val="General"/>
          <w:gallery w:val="placeholder"/>
        </w:category>
        <w:types>
          <w:type w:val="bbPlcHdr"/>
        </w:types>
        <w:behaviors>
          <w:behavior w:val="content"/>
        </w:behaviors>
        <w:guid w:val="{80426464-54B4-459B-9563-5960CAAAACDC}"/>
      </w:docPartPr>
      <w:docPartBody>
        <w:p w:rsidR="001C284F" w:rsidRDefault="0018492E" w:rsidP="0018492E">
          <w:pPr>
            <w:pStyle w:val="BAA46CD7505D4BDD987A73EDFE419A72"/>
          </w:pPr>
          <w:r w:rsidRPr="00887CE0">
            <w:rPr>
              <w:rStyle w:val="PlaceholderText"/>
              <w:rFonts w:ascii="David" w:hAnsi="David" w:cs="David"/>
              <w:sz w:val="18"/>
              <w:szCs w:val="18"/>
              <w:rtl/>
            </w:rPr>
            <w:t>תאריך הטופס</w:t>
          </w:r>
        </w:p>
      </w:docPartBody>
    </w:docPart>
    <w:docPart>
      <w:docPartPr>
        <w:name w:val="0A07F74A4C254B1F8F64F33E9B5E2FCA"/>
        <w:category>
          <w:name w:val="General"/>
          <w:gallery w:val="placeholder"/>
        </w:category>
        <w:types>
          <w:type w:val="bbPlcHdr"/>
        </w:types>
        <w:behaviors>
          <w:behavior w:val="content"/>
        </w:behaviors>
        <w:guid w:val="{88B2B8FF-1031-41A4-8927-1364C1E5ADE3}"/>
      </w:docPartPr>
      <w:docPartBody>
        <w:p w:rsidR="001C284F" w:rsidRDefault="0018492E" w:rsidP="0018492E">
          <w:pPr>
            <w:pStyle w:val="0A07F74A4C254B1F8F64F33E9B5E2FCA"/>
          </w:pPr>
          <w:r w:rsidRPr="00CD368C">
            <w:rPr>
              <w:rStyle w:val="PlaceholderText"/>
            </w:rPr>
            <w:t>Click or tap here to enter text.</w:t>
          </w:r>
        </w:p>
      </w:docPartBody>
    </w:docPart>
    <w:docPart>
      <w:docPartPr>
        <w:name w:val="20462F1615F7418A8787A693A39FDD32"/>
        <w:category>
          <w:name w:val="General"/>
          <w:gallery w:val="placeholder"/>
        </w:category>
        <w:types>
          <w:type w:val="bbPlcHdr"/>
        </w:types>
        <w:behaviors>
          <w:behavior w:val="content"/>
        </w:behaviors>
        <w:guid w:val="{9B124EEE-14C3-4118-AEA6-E1140B765F79}"/>
      </w:docPartPr>
      <w:docPartBody>
        <w:p w:rsidR="001C284F" w:rsidRDefault="0018492E" w:rsidP="0018492E">
          <w:pPr>
            <w:pStyle w:val="20462F1615F7418A8787A693A39FDD32"/>
          </w:pPr>
          <w:r w:rsidRPr="00CD368C">
            <w:rPr>
              <w:rStyle w:val="PlaceholderText"/>
            </w:rPr>
            <w:t>Click or tap here to enter text.</w:t>
          </w:r>
        </w:p>
      </w:docPartBody>
    </w:docPart>
    <w:docPart>
      <w:docPartPr>
        <w:name w:val="919B7420E07841A3B41E7847ED74AD9C"/>
        <w:category>
          <w:name w:val="General"/>
          <w:gallery w:val="placeholder"/>
        </w:category>
        <w:types>
          <w:type w:val="bbPlcHdr"/>
        </w:types>
        <w:behaviors>
          <w:behavior w:val="content"/>
        </w:behaviors>
        <w:guid w:val="{D93459CF-9322-4F73-8697-204C3EFE09F0}"/>
      </w:docPartPr>
      <w:docPartBody>
        <w:p w:rsidR="001C284F" w:rsidRDefault="0018492E" w:rsidP="0018492E">
          <w:pPr>
            <w:pStyle w:val="919B7420E07841A3B41E7847ED74AD9C"/>
          </w:pPr>
          <w:r w:rsidRPr="00CD368C">
            <w:rPr>
              <w:rStyle w:val="PlaceholderText"/>
            </w:rPr>
            <w:t>Click or tap here to enter text.</w:t>
          </w:r>
        </w:p>
      </w:docPartBody>
    </w:docPart>
    <w:docPart>
      <w:docPartPr>
        <w:name w:val="730675868F044D7FB455C04751E64736"/>
        <w:category>
          <w:name w:val="General"/>
          <w:gallery w:val="placeholder"/>
        </w:category>
        <w:types>
          <w:type w:val="bbPlcHdr"/>
        </w:types>
        <w:behaviors>
          <w:behavior w:val="content"/>
        </w:behaviors>
        <w:guid w:val="{EA2554BB-85D7-4575-958F-6EEFFF225065}"/>
      </w:docPartPr>
      <w:docPartBody>
        <w:p w:rsidR="00F31A59" w:rsidRDefault="0003492C" w:rsidP="0003492C">
          <w:pPr>
            <w:pStyle w:val="730675868F044D7FB455C04751E64736"/>
          </w:pPr>
          <w:r w:rsidRPr="00132582">
            <w:rPr>
              <w:rStyle w:val="PlaceholderText"/>
              <w:rFonts w:hint="cs"/>
              <w:color w:val="C00000"/>
              <w:sz w:val="18"/>
              <w:szCs w:val="18"/>
              <w:rtl/>
            </w:rPr>
            <w:t>סוג מגיש הבקשה</w:t>
          </w:r>
          <w:r>
            <w:rPr>
              <w:rStyle w:val="PlaceholderText"/>
              <w:rFonts w:hint="cs"/>
              <w:color w:val="C00000"/>
              <w:sz w:val="18"/>
              <w:szCs w:val="18"/>
              <w:rtl/>
            </w:rPr>
            <w:t>...</w:t>
          </w:r>
        </w:p>
      </w:docPartBody>
    </w:docPart>
    <w:docPart>
      <w:docPartPr>
        <w:name w:val="DefaultPlaceholder_-1854013440"/>
        <w:category>
          <w:name w:val="General"/>
          <w:gallery w:val="placeholder"/>
        </w:category>
        <w:types>
          <w:type w:val="bbPlcHdr"/>
        </w:types>
        <w:behaviors>
          <w:behavior w:val="content"/>
        </w:behaviors>
        <w:guid w:val="{80E6AAAC-D2DE-4F2B-B5F7-98D7A899487D}"/>
      </w:docPartPr>
      <w:docPartBody>
        <w:p w:rsidR="00F31A59" w:rsidRDefault="00F31A59">
          <w:r w:rsidRPr="00A11297">
            <w:rPr>
              <w:rStyle w:val="PlaceholderText"/>
            </w:rPr>
            <w:t>Click or tap here to enter text.</w:t>
          </w:r>
        </w:p>
      </w:docPartBody>
    </w:docPart>
    <w:docPart>
      <w:docPartPr>
        <w:name w:val="C4A3D003DE1D42B295E8E7AFA1D1167F"/>
        <w:category>
          <w:name w:val="General"/>
          <w:gallery w:val="placeholder"/>
        </w:category>
        <w:types>
          <w:type w:val="bbPlcHdr"/>
        </w:types>
        <w:behaviors>
          <w:behavior w:val="content"/>
        </w:behaviors>
        <w:guid w:val="{A1BE5101-2BE8-446C-AE9D-B4C4FF67F61B}"/>
      </w:docPartPr>
      <w:docPartBody>
        <w:p w:rsidR="00605294" w:rsidRDefault="00CF4091" w:rsidP="00CF4091">
          <w:pPr>
            <w:pStyle w:val="C4A3D003DE1D42B295E8E7AFA1D1167F"/>
          </w:pPr>
          <w:r>
            <w:rPr>
              <w:rStyle w:val="PlaceholderText"/>
            </w:rPr>
            <w:t>Choose an item.</w:t>
          </w:r>
        </w:p>
      </w:docPartBody>
    </w:docPart>
    <w:docPart>
      <w:docPartPr>
        <w:name w:val="D1566A8C33914AEFAC33CF900184587D"/>
        <w:category>
          <w:name w:val="General"/>
          <w:gallery w:val="placeholder"/>
        </w:category>
        <w:types>
          <w:type w:val="bbPlcHdr"/>
        </w:types>
        <w:behaviors>
          <w:behavior w:val="content"/>
        </w:behaviors>
        <w:guid w:val="{8FA28BF0-7BAC-4EE1-A7FB-B366A1497E2D}"/>
      </w:docPartPr>
      <w:docPartBody>
        <w:p w:rsidR="00605294" w:rsidRDefault="00CF4091" w:rsidP="00CF4091">
          <w:pPr>
            <w:pStyle w:val="D1566A8C33914AEFAC33CF900184587D"/>
          </w:pPr>
          <w:r>
            <w:rPr>
              <w:rStyle w:val="PlaceholderText"/>
            </w:rPr>
            <w:t>Choose an item.</w:t>
          </w:r>
        </w:p>
      </w:docPartBody>
    </w:docPart>
    <w:docPart>
      <w:docPartPr>
        <w:name w:val="D98F9CF58F5E4C13B68ADE286E39A79B"/>
        <w:category>
          <w:name w:val="General"/>
          <w:gallery w:val="placeholder"/>
        </w:category>
        <w:types>
          <w:type w:val="bbPlcHdr"/>
        </w:types>
        <w:behaviors>
          <w:behavior w:val="content"/>
        </w:behaviors>
        <w:guid w:val="{EDCAA9AC-2F41-4BAB-ADBE-2393E956001F}"/>
      </w:docPartPr>
      <w:docPartBody>
        <w:p w:rsidR="00605294" w:rsidRDefault="00CF4091" w:rsidP="00CF4091">
          <w:pPr>
            <w:pStyle w:val="D98F9CF58F5E4C13B68ADE286E39A79B"/>
          </w:pPr>
          <w:r>
            <w:rPr>
              <w:rStyle w:val="PlaceholderText"/>
              <w:color w:val="A00000"/>
              <w:sz w:val="18"/>
              <w:szCs w:val="18"/>
              <w:rtl/>
            </w:rPr>
            <w:t>מועד התחלה...</w:t>
          </w:r>
        </w:p>
      </w:docPartBody>
    </w:docPart>
    <w:docPart>
      <w:docPartPr>
        <w:name w:val="1FA7258C9C9846BA8DB513EA2B3E682C"/>
        <w:category>
          <w:name w:val="General"/>
          <w:gallery w:val="placeholder"/>
        </w:category>
        <w:types>
          <w:type w:val="bbPlcHdr"/>
        </w:types>
        <w:behaviors>
          <w:behavior w:val="content"/>
        </w:behaviors>
        <w:guid w:val="{8DD06CFF-D0A2-4B58-8A37-D0BC1562CF3B}"/>
      </w:docPartPr>
      <w:docPartBody>
        <w:p w:rsidR="00605294" w:rsidRDefault="00CF4091" w:rsidP="00CF4091">
          <w:pPr>
            <w:pStyle w:val="1FA7258C9C9846BA8DB513EA2B3E682C"/>
          </w:pPr>
          <w:r>
            <w:rPr>
              <w:rStyle w:val="PlaceholderText"/>
              <w:color w:val="A00000"/>
              <w:sz w:val="18"/>
              <w:szCs w:val="18"/>
              <w:rtl/>
            </w:rPr>
            <w:t>מועד סיום...</w:t>
          </w:r>
        </w:p>
      </w:docPartBody>
    </w:docPart>
    <w:docPart>
      <w:docPartPr>
        <w:name w:val="5172109827654BA78B5756BC29610DC2"/>
        <w:category>
          <w:name w:val="General"/>
          <w:gallery w:val="placeholder"/>
        </w:category>
        <w:types>
          <w:type w:val="bbPlcHdr"/>
        </w:types>
        <w:behaviors>
          <w:behavior w:val="content"/>
        </w:behaviors>
        <w:guid w:val="{3C68A442-A415-4096-ABE3-5F5709E173FB}"/>
      </w:docPartPr>
      <w:docPartBody>
        <w:p w:rsidR="00B308D5" w:rsidRDefault="003C774C" w:rsidP="003C774C">
          <w:pPr>
            <w:pStyle w:val="5172109827654BA78B5756BC29610DC2"/>
          </w:pPr>
          <w:r w:rsidRPr="00A11297">
            <w:rPr>
              <w:rStyle w:val="PlaceholderText"/>
            </w:rPr>
            <w:t>Click or tap here to enter text.</w:t>
          </w:r>
        </w:p>
      </w:docPartBody>
    </w:docPart>
    <w:docPart>
      <w:docPartPr>
        <w:name w:val="BA0F84FC34C34505A41D7FC725D09926"/>
        <w:category>
          <w:name w:val="General"/>
          <w:gallery w:val="placeholder"/>
        </w:category>
        <w:types>
          <w:type w:val="bbPlcHdr"/>
        </w:types>
        <w:behaviors>
          <w:behavior w:val="content"/>
        </w:behaviors>
        <w:guid w:val="{841E40DE-340F-47C7-BF1F-3E078B67EBB9}"/>
      </w:docPartPr>
      <w:docPartBody>
        <w:p w:rsidR="005E3392" w:rsidRDefault="00064D7A" w:rsidP="00064D7A">
          <w:pPr>
            <w:pStyle w:val="BA0F84FC34C34505A41D7FC725D09926"/>
          </w:pPr>
          <w:r w:rsidRPr="00304522">
            <w:rPr>
              <w:rFonts w:hint="cs"/>
              <w:color w:val="002060"/>
              <w:sz w:val="20"/>
              <w:szCs w:val="20"/>
              <w:rtl/>
            </w:rPr>
            <w:t>בחר...</w:t>
          </w:r>
        </w:p>
      </w:docPartBody>
    </w:docPart>
    <w:docPart>
      <w:docPartPr>
        <w:name w:val="6FBFDE7BDCE14C44A3DBE1736148070A"/>
        <w:category>
          <w:name w:val="General"/>
          <w:gallery w:val="placeholder"/>
        </w:category>
        <w:types>
          <w:type w:val="bbPlcHdr"/>
        </w:types>
        <w:behaviors>
          <w:behavior w:val="content"/>
        </w:behaviors>
        <w:guid w:val="{06302839-9259-477A-8065-57F9FE0CF1C3}"/>
      </w:docPartPr>
      <w:docPartBody>
        <w:p w:rsidR="005E3392" w:rsidRDefault="00064D7A" w:rsidP="00064D7A">
          <w:pPr>
            <w:pStyle w:val="6FBFDE7BDCE14C44A3DBE1736148070A"/>
          </w:pPr>
          <w:r w:rsidRPr="00304522">
            <w:rPr>
              <w:rFonts w:hint="cs"/>
              <w:color w:val="002060"/>
              <w:sz w:val="20"/>
              <w:szCs w:val="20"/>
              <w:rtl/>
            </w:rPr>
            <w:t>בחר...</w:t>
          </w:r>
        </w:p>
      </w:docPartBody>
    </w:docPart>
    <w:docPart>
      <w:docPartPr>
        <w:name w:val="A7FB336967E44672BB0734FC8A4DCB45"/>
        <w:category>
          <w:name w:val="General"/>
          <w:gallery w:val="placeholder"/>
        </w:category>
        <w:types>
          <w:type w:val="bbPlcHdr"/>
        </w:types>
        <w:behaviors>
          <w:behavior w:val="content"/>
        </w:behaviors>
        <w:guid w:val="{9CEB2269-6150-447C-BEBF-96DBC9F98951}"/>
      </w:docPartPr>
      <w:docPartBody>
        <w:p w:rsidR="005E3392" w:rsidRDefault="00064D7A" w:rsidP="00064D7A">
          <w:pPr>
            <w:pStyle w:val="A7FB336967E44672BB0734FC8A4DCB45"/>
          </w:pPr>
          <w:r w:rsidRPr="00304522">
            <w:rPr>
              <w:rFonts w:hint="cs"/>
              <w:color w:val="002060"/>
              <w:sz w:val="20"/>
              <w:szCs w:val="20"/>
              <w:rtl/>
            </w:rPr>
            <w:t>בחר...</w:t>
          </w:r>
        </w:p>
      </w:docPartBody>
    </w:docPart>
    <w:docPart>
      <w:docPartPr>
        <w:name w:val="3F757F7875D64B77A49A030C8E521BC6"/>
        <w:category>
          <w:name w:val="General"/>
          <w:gallery w:val="placeholder"/>
        </w:category>
        <w:types>
          <w:type w:val="bbPlcHdr"/>
        </w:types>
        <w:behaviors>
          <w:behavior w:val="content"/>
        </w:behaviors>
        <w:guid w:val="{B677D211-B449-4EF8-A8B8-80588961C05B}"/>
      </w:docPartPr>
      <w:docPartBody>
        <w:p w:rsidR="005E3392" w:rsidRDefault="00064D7A" w:rsidP="00064D7A">
          <w:pPr>
            <w:pStyle w:val="3F757F7875D64B77A49A030C8E521BC6"/>
          </w:pPr>
          <w:r w:rsidRPr="00304522">
            <w:rPr>
              <w:rFonts w:hint="cs"/>
              <w:color w:val="002060"/>
              <w:sz w:val="20"/>
              <w:szCs w:val="20"/>
              <w:rtl/>
            </w:rPr>
            <w:t>בחר...</w:t>
          </w:r>
        </w:p>
      </w:docPartBody>
    </w:docPart>
    <w:docPart>
      <w:docPartPr>
        <w:name w:val="061C2D7E6E0041C7AAD3600599A79D15"/>
        <w:category>
          <w:name w:val="General"/>
          <w:gallery w:val="placeholder"/>
        </w:category>
        <w:types>
          <w:type w:val="bbPlcHdr"/>
        </w:types>
        <w:behaviors>
          <w:behavior w:val="content"/>
        </w:behaviors>
        <w:guid w:val="{A223DE06-0AE8-4CCC-8C08-898305D569BC}"/>
      </w:docPartPr>
      <w:docPartBody>
        <w:p w:rsidR="005E3392" w:rsidRDefault="00064D7A" w:rsidP="00064D7A">
          <w:pPr>
            <w:pStyle w:val="061C2D7E6E0041C7AAD3600599A79D15"/>
          </w:pPr>
          <w:r w:rsidRPr="00304522">
            <w:rPr>
              <w:rFonts w:hint="cs"/>
              <w:color w:val="002060"/>
              <w:sz w:val="20"/>
              <w:szCs w:val="20"/>
              <w:rtl/>
            </w:rPr>
            <w:t>בחר...</w:t>
          </w:r>
        </w:p>
      </w:docPartBody>
    </w:docPart>
    <w:docPart>
      <w:docPartPr>
        <w:name w:val="3E63539AC1254AC8AFC25B99DE2D53D5"/>
        <w:category>
          <w:name w:val="General"/>
          <w:gallery w:val="placeholder"/>
        </w:category>
        <w:types>
          <w:type w:val="bbPlcHdr"/>
        </w:types>
        <w:behaviors>
          <w:behavior w:val="content"/>
        </w:behaviors>
        <w:guid w:val="{382947CC-8192-428F-9E24-47FEC02D11E9}"/>
      </w:docPartPr>
      <w:docPartBody>
        <w:p w:rsidR="005E3392" w:rsidRDefault="00064D7A" w:rsidP="00064D7A">
          <w:pPr>
            <w:pStyle w:val="3E63539AC1254AC8AFC25B99DE2D53D5"/>
          </w:pPr>
          <w:r w:rsidRPr="00304522">
            <w:rPr>
              <w:rFonts w:hint="cs"/>
              <w:color w:val="002060"/>
              <w:sz w:val="20"/>
              <w:szCs w:val="20"/>
              <w:rtl/>
            </w:rPr>
            <w:t>בחר...</w:t>
          </w:r>
        </w:p>
      </w:docPartBody>
    </w:docPart>
    <w:docPart>
      <w:docPartPr>
        <w:name w:val="7149282AE913402D826A6F369D7DCC78"/>
        <w:category>
          <w:name w:val="General"/>
          <w:gallery w:val="placeholder"/>
        </w:category>
        <w:types>
          <w:type w:val="bbPlcHdr"/>
        </w:types>
        <w:behaviors>
          <w:behavior w:val="content"/>
        </w:behaviors>
        <w:guid w:val="{5D595970-18BB-4722-9B49-7952E49D026B}"/>
      </w:docPartPr>
      <w:docPartBody>
        <w:p w:rsidR="005E3392" w:rsidRDefault="00064D7A" w:rsidP="00064D7A">
          <w:pPr>
            <w:pStyle w:val="7149282AE913402D826A6F369D7DCC78"/>
          </w:pPr>
          <w:r w:rsidRPr="00AC6770">
            <w:rPr>
              <w:sz w:val="24"/>
              <w:szCs w:val="24"/>
              <w:rtl/>
            </w:rPr>
            <w:t>תאריך</w:t>
          </w:r>
        </w:p>
      </w:docPartBody>
    </w:docPart>
    <w:docPart>
      <w:docPartPr>
        <w:name w:val="7A6269F147EF4E769AEFB1F4270120A0"/>
        <w:category>
          <w:name w:val="General"/>
          <w:gallery w:val="placeholder"/>
        </w:category>
        <w:types>
          <w:type w:val="bbPlcHdr"/>
        </w:types>
        <w:behaviors>
          <w:behavior w:val="content"/>
        </w:behaviors>
        <w:guid w:val="{4FB8056A-DE18-4265-A209-AD106B993E0C}"/>
      </w:docPartPr>
      <w:docPartBody>
        <w:p w:rsidR="005E3392" w:rsidRDefault="00064D7A" w:rsidP="00064D7A">
          <w:pPr>
            <w:pStyle w:val="7A6269F147EF4E769AEFB1F4270120A0"/>
          </w:pPr>
          <w:r w:rsidRPr="00AC6770">
            <w:rPr>
              <w:sz w:val="24"/>
              <w:szCs w:val="24"/>
              <w:rtl/>
            </w:rPr>
            <w:t>תאריך</w:t>
          </w:r>
        </w:p>
      </w:docPartBody>
    </w:docPart>
    <w:docPart>
      <w:docPartPr>
        <w:name w:val="21F74935D4E34BDB90E10A7B0F68D361"/>
        <w:category>
          <w:name w:val="General"/>
          <w:gallery w:val="placeholder"/>
        </w:category>
        <w:types>
          <w:type w:val="bbPlcHdr"/>
        </w:types>
        <w:behaviors>
          <w:behavior w:val="content"/>
        </w:behaviors>
        <w:guid w:val="{5398A1F2-EA39-4A2B-ADE2-942D0FA87814}"/>
      </w:docPartPr>
      <w:docPartBody>
        <w:p w:rsidR="005E3392" w:rsidRDefault="00064D7A" w:rsidP="00064D7A">
          <w:pPr>
            <w:pStyle w:val="21F74935D4E34BDB90E10A7B0F68D361"/>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2E"/>
    <w:rsid w:val="0003492C"/>
    <w:rsid w:val="00035602"/>
    <w:rsid w:val="00064D7A"/>
    <w:rsid w:val="00121ECB"/>
    <w:rsid w:val="00133D73"/>
    <w:rsid w:val="0018492E"/>
    <w:rsid w:val="001C284F"/>
    <w:rsid w:val="00205897"/>
    <w:rsid w:val="003C774C"/>
    <w:rsid w:val="00417FA4"/>
    <w:rsid w:val="00491922"/>
    <w:rsid w:val="00527BC4"/>
    <w:rsid w:val="00573931"/>
    <w:rsid w:val="005E3392"/>
    <w:rsid w:val="00605294"/>
    <w:rsid w:val="006401EF"/>
    <w:rsid w:val="007F7C9B"/>
    <w:rsid w:val="00A77239"/>
    <w:rsid w:val="00B308D5"/>
    <w:rsid w:val="00B506D0"/>
    <w:rsid w:val="00B65325"/>
    <w:rsid w:val="00B66600"/>
    <w:rsid w:val="00CF4091"/>
    <w:rsid w:val="00EA3B3A"/>
    <w:rsid w:val="00F31A59"/>
    <w:rsid w:val="00F964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74C"/>
    <w:rPr>
      <w:color w:val="808080"/>
    </w:rPr>
  </w:style>
  <w:style w:type="paragraph" w:customStyle="1" w:styleId="BAA46CD7505D4BDD987A73EDFE419A72">
    <w:name w:val="BAA46CD7505D4BDD987A73EDFE419A72"/>
    <w:rsid w:val="0018492E"/>
  </w:style>
  <w:style w:type="paragraph" w:customStyle="1" w:styleId="0A07F74A4C254B1F8F64F33E9B5E2FCA">
    <w:name w:val="0A07F74A4C254B1F8F64F33E9B5E2FCA"/>
    <w:rsid w:val="0018492E"/>
  </w:style>
  <w:style w:type="paragraph" w:customStyle="1" w:styleId="20462F1615F7418A8787A693A39FDD32">
    <w:name w:val="20462F1615F7418A8787A693A39FDD32"/>
    <w:rsid w:val="0018492E"/>
  </w:style>
  <w:style w:type="paragraph" w:customStyle="1" w:styleId="919B7420E07841A3B41E7847ED74AD9C">
    <w:name w:val="919B7420E07841A3B41E7847ED74AD9C"/>
    <w:rsid w:val="0018492E"/>
  </w:style>
  <w:style w:type="paragraph" w:customStyle="1" w:styleId="91968990CA884AE6B19F21A0D7204CD7">
    <w:name w:val="91968990CA884AE6B19F21A0D7204CD7"/>
    <w:rsid w:val="0018492E"/>
  </w:style>
  <w:style w:type="paragraph" w:customStyle="1" w:styleId="D9B3F1DAD7C4492590744F68FDE033AF">
    <w:name w:val="D9B3F1DAD7C4492590744F68FDE033AF"/>
    <w:rsid w:val="0018492E"/>
  </w:style>
  <w:style w:type="paragraph" w:customStyle="1" w:styleId="AF06B101DFDD4F57A5F81708E12BDE5C">
    <w:name w:val="AF06B101DFDD4F57A5F81708E12BDE5C"/>
    <w:rsid w:val="0018492E"/>
  </w:style>
  <w:style w:type="paragraph" w:customStyle="1" w:styleId="9436317B974B4C05B975B5A38A7B5014">
    <w:name w:val="9436317B974B4C05B975B5A38A7B5014"/>
    <w:rsid w:val="0018492E"/>
  </w:style>
  <w:style w:type="paragraph" w:customStyle="1" w:styleId="DD7DA7D561A84293BB06C2A3B59D3960">
    <w:name w:val="DD7DA7D561A84293BB06C2A3B59D3960"/>
    <w:rsid w:val="0018492E"/>
  </w:style>
  <w:style w:type="paragraph" w:customStyle="1" w:styleId="D4B8E687170C4CF290F7FF0FFE30DB56">
    <w:name w:val="D4B8E687170C4CF290F7FF0FFE30DB56"/>
    <w:rsid w:val="0018492E"/>
  </w:style>
  <w:style w:type="paragraph" w:customStyle="1" w:styleId="495C218F5C8A43329E85BD198A154295">
    <w:name w:val="495C218F5C8A43329E85BD198A154295"/>
    <w:rsid w:val="0018492E"/>
  </w:style>
  <w:style w:type="paragraph" w:customStyle="1" w:styleId="A46F5373E6B14B15BF8A666CFE04F086">
    <w:name w:val="A46F5373E6B14B15BF8A666CFE04F086"/>
    <w:rsid w:val="0018492E"/>
  </w:style>
  <w:style w:type="paragraph" w:customStyle="1" w:styleId="D7298FF0C122430A91B89B3AAEFCB23B">
    <w:name w:val="D7298FF0C122430A91B89B3AAEFCB23B"/>
    <w:rsid w:val="0018492E"/>
  </w:style>
  <w:style w:type="paragraph" w:customStyle="1" w:styleId="81D5764D02B54B47B000353EF1BF9A7A">
    <w:name w:val="81D5764D02B54B47B000353EF1BF9A7A"/>
    <w:rsid w:val="0018492E"/>
  </w:style>
  <w:style w:type="paragraph" w:customStyle="1" w:styleId="730675868F044D7FB455C04751E64736">
    <w:name w:val="730675868F044D7FB455C04751E64736"/>
    <w:rsid w:val="0003492C"/>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F06B101DFDD4F57A5F81708E12BDE5C1">
    <w:name w:val="AF06B101DFDD4F57A5F81708E12BDE5C1"/>
    <w:rsid w:val="0003492C"/>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436317B974B4C05B975B5A38A7B50141">
    <w:name w:val="9436317B974B4C05B975B5A38A7B50141"/>
    <w:rsid w:val="0003492C"/>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E9D3E3F94F5404D89EBE8C5DC9552D3">
    <w:name w:val="DE9D3E3F94F5404D89EBE8C5DC9552D3"/>
    <w:rsid w:val="0003492C"/>
  </w:style>
  <w:style w:type="paragraph" w:customStyle="1" w:styleId="D1039607361C4C9B9191E6F62CDEE5A4">
    <w:name w:val="D1039607361C4C9B9191E6F62CDEE5A4"/>
    <w:rsid w:val="0003492C"/>
  </w:style>
  <w:style w:type="paragraph" w:customStyle="1" w:styleId="A382680E3970420FA4D6C3441ABDD015">
    <w:name w:val="A382680E3970420FA4D6C3441ABDD015"/>
    <w:rsid w:val="0003492C"/>
  </w:style>
  <w:style w:type="paragraph" w:customStyle="1" w:styleId="484014826665407FB596512E69A63886">
    <w:name w:val="484014826665407FB596512E69A63886"/>
    <w:rsid w:val="0003492C"/>
  </w:style>
  <w:style w:type="paragraph" w:customStyle="1" w:styleId="C252C26DFB85423DBC3DD40C2E74AA8F">
    <w:name w:val="C252C26DFB85423DBC3DD40C2E74AA8F"/>
    <w:rsid w:val="00F31A59"/>
  </w:style>
  <w:style w:type="paragraph" w:customStyle="1" w:styleId="C4A3D003DE1D42B295E8E7AFA1D1167F">
    <w:name w:val="C4A3D003DE1D42B295E8E7AFA1D1167F"/>
    <w:rsid w:val="00CF4091"/>
  </w:style>
  <w:style w:type="paragraph" w:customStyle="1" w:styleId="D1566A8C33914AEFAC33CF900184587D">
    <w:name w:val="D1566A8C33914AEFAC33CF900184587D"/>
    <w:rsid w:val="00CF4091"/>
  </w:style>
  <w:style w:type="paragraph" w:customStyle="1" w:styleId="D98F9CF58F5E4C13B68ADE286E39A79B">
    <w:name w:val="D98F9CF58F5E4C13B68ADE286E39A79B"/>
    <w:rsid w:val="00CF4091"/>
  </w:style>
  <w:style w:type="paragraph" w:customStyle="1" w:styleId="1FA7258C9C9846BA8DB513EA2B3E682C">
    <w:name w:val="1FA7258C9C9846BA8DB513EA2B3E682C"/>
    <w:rsid w:val="00CF4091"/>
  </w:style>
  <w:style w:type="paragraph" w:customStyle="1" w:styleId="5172109827654BA78B5756BC29610DC2">
    <w:name w:val="5172109827654BA78B5756BC29610DC2"/>
    <w:rsid w:val="003C774C"/>
  </w:style>
  <w:style w:type="paragraph" w:customStyle="1" w:styleId="BA0F84FC34C34505A41D7FC725D09926">
    <w:name w:val="BA0F84FC34C34505A41D7FC725D09926"/>
    <w:rsid w:val="00064D7A"/>
  </w:style>
  <w:style w:type="paragraph" w:customStyle="1" w:styleId="6FBFDE7BDCE14C44A3DBE1736148070A">
    <w:name w:val="6FBFDE7BDCE14C44A3DBE1736148070A"/>
    <w:rsid w:val="00064D7A"/>
  </w:style>
  <w:style w:type="paragraph" w:customStyle="1" w:styleId="A7FB336967E44672BB0734FC8A4DCB45">
    <w:name w:val="A7FB336967E44672BB0734FC8A4DCB45"/>
    <w:rsid w:val="00064D7A"/>
  </w:style>
  <w:style w:type="paragraph" w:customStyle="1" w:styleId="3F757F7875D64B77A49A030C8E521BC6">
    <w:name w:val="3F757F7875D64B77A49A030C8E521BC6"/>
    <w:rsid w:val="00064D7A"/>
  </w:style>
  <w:style w:type="paragraph" w:customStyle="1" w:styleId="061C2D7E6E0041C7AAD3600599A79D15">
    <w:name w:val="061C2D7E6E0041C7AAD3600599A79D15"/>
    <w:rsid w:val="00064D7A"/>
  </w:style>
  <w:style w:type="paragraph" w:customStyle="1" w:styleId="3E63539AC1254AC8AFC25B99DE2D53D5">
    <w:name w:val="3E63539AC1254AC8AFC25B99DE2D53D5"/>
    <w:rsid w:val="00064D7A"/>
  </w:style>
  <w:style w:type="paragraph" w:customStyle="1" w:styleId="7149282AE913402D826A6F369D7DCC78">
    <w:name w:val="7149282AE913402D826A6F369D7DCC78"/>
    <w:rsid w:val="00064D7A"/>
  </w:style>
  <w:style w:type="paragraph" w:customStyle="1" w:styleId="7A6269F147EF4E769AEFB1F4270120A0">
    <w:name w:val="7A6269F147EF4E769AEFB1F4270120A0"/>
    <w:rsid w:val="00064D7A"/>
  </w:style>
  <w:style w:type="paragraph" w:customStyle="1" w:styleId="21F74935D4E34BDB90E10A7B0F68D361">
    <w:name w:val="21F74935D4E34BDB90E10A7B0F68D361"/>
    <w:rsid w:val="00064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1388</Words>
  <Characters>7912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2020-10-02T12:07:00Z</dcterms:created>
  <dcterms:modified xsi:type="dcterms:W3CDTF">2020-10-02T12:18:00Z</dcterms:modified>
</cp:coreProperties>
</file>