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4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:rsidTr="00070C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81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A2BE7" w:rsidRPr="00224188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rFonts w:asciiTheme="minorBidi" w:hAnsiTheme="minorBidi" w:cstheme="minorBidi"/>
                <w:noProof/>
              </w:rPr>
              <w:drawing>
                <wp:inline distT="0" distB="0" distL="0" distR="0">
                  <wp:extent cx="6830462" cy="1212128"/>
                  <wp:effectExtent l="0" t="0" r="0" b="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315571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462" cy="1212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70C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A2BE7" w:rsidRPr="00416C33" w:rsidP="00E44255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ind w:left="794" w:hanging="794"/>
              <w:jc w:val="center"/>
              <w:outlineLvl w:val="0"/>
              <w:rPr>
                <w:rFonts w:ascii="Arial" w:hAnsi="Arial" w:cs="Arial"/>
                <w:sz w:val="32"/>
                <w:szCs w:val="32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728071"/>
            <w:bookmarkStart w:id="13" w:name="_Toc1732174"/>
            <w:bookmarkStart w:id="14" w:name="_Toc2585500"/>
            <w:r w:rsidRPr="00416C33">
              <w:rPr>
                <w:rFonts w:ascii="Arial" w:hAnsi="Arial" w:cs="Arial"/>
                <w:sz w:val="32"/>
                <w:szCs w:val="32"/>
                <w:rtl/>
              </w:rPr>
              <w:t>בקשת לתמיכה בתכנית הכוונת ידע אקדמי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FA2BE7" w:rsidRPr="00A62871" w:rsidP="00E4425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 w:rsidRPr="000F4317">
              <w:rPr>
                <w:rFonts w:asciiTheme="minorBidi" w:hAnsiTheme="minorBidi" w:cstheme="minorBidi"/>
                <w:noProof/>
                <w:sz w:val="20"/>
                <w:szCs w:val="20"/>
              </w:rPr>
              <w:t>2019/0</w:t>
            </w:r>
            <w:r w:rsidR="00016773">
              <w:rPr>
                <w:rFonts w:asciiTheme="minorBidi" w:hAnsiTheme="minorBidi" w:cstheme="minorBidi"/>
                <w:noProof/>
                <w:sz w:val="20"/>
                <w:szCs w:val="20"/>
              </w:rPr>
              <w:t>3</w:t>
            </w:r>
            <w:r w:rsidR="0067383D">
              <w:rPr>
                <w:rFonts w:asciiTheme="minorBidi" w:hAnsiTheme="minorBidi" w:cstheme="minorBidi" w:hint="cs"/>
                <w:noProof/>
                <w:sz w:val="20"/>
                <w:szCs w:val="20"/>
                <w:rtl/>
              </w:rPr>
              <w:t xml:space="preserve"> (מסלול הטבה 7)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A2BE7" w:rsidRPr="00A62871" w:rsidP="00E4425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A2BE7" w:rsidRPr="00070CC2" w:rsidP="00070CC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</w:pPr>
            <w:r w:rsidRPr="004668CD"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  <w:t>הנחיות להגשת הבקשה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יש להשתמש בגרסה העדכנית של מסמך הבקשה.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מומלץ לקרוא את המדריך למגיש המופיע באתר רשות החדשנות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יש להשתמש בגרסת </w:t>
            </w:r>
            <w:r w:rsidRPr="006D5B1C">
              <w:rPr>
                <w:b/>
                <w:bCs/>
                <w:color w:val="A00000"/>
                <w:rtl/>
              </w:rPr>
              <w:t>אופיס 2010 ומעלה</w:t>
            </w:r>
            <w:r w:rsidRPr="000F4317">
              <w:rPr>
                <w:rtl/>
              </w:rPr>
              <w:t xml:space="preserve"> ובמחשב מבוסס </w:t>
            </w:r>
            <w:r w:rsidRPr="006D5B1C">
              <w:rPr>
                <w:b/>
                <w:bCs/>
                <w:color w:val="A00000"/>
              </w:rPr>
              <w:t>Windows 7</w:t>
            </w:r>
            <w:r w:rsidRPr="006D5B1C">
              <w:rPr>
                <w:b/>
                <w:bCs/>
                <w:color w:val="A00000"/>
                <w:rtl/>
              </w:rPr>
              <w:t xml:space="preserve"> ומעלה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אין לחרוג בבקשה המוגשת מ- </w:t>
            </w:r>
            <w:r w:rsidRPr="000F4317">
              <w:rPr>
                <w:b/>
                <w:bCs/>
                <w:color w:val="A00000"/>
                <w:rtl/>
              </w:rPr>
              <w:t>30</w:t>
            </w:r>
            <w:r w:rsidRPr="000F4317">
              <w:rPr>
                <w:rtl/>
              </w:rPr>
              <w:t xml:space="preserve"> עמודים.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כל השדות במסמך הבקשה הינם חובה. היכן שלא רלוונטי יש לציין "לא רלוונטי"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פרקים 1 ו-7 יש למלא בעברית. שאר הפרקים ניתנים למילוי בעברית</w:t>
            </w:r>
            <w:r w:rsidRPr="000F4317">
              <w:rPr>
                <w:rFonts w:hint="cs"/>
                <w:rtl/>
              </w:rPr>
              <w:t xml:space="preserve"> או </w:t>
            </w:r>
            <w:r w:rsidRPr="000F4317">
              <w:rPr>
                <w:rtl/>
              </w:rPr>
              <w:t xml:space="preserve">אנגלית </w:t>
            </w:r>
            <w:r w:rsidRPr="000F4317">
              <w:rPr>
                <w:rFonts w:hint="cs"/>
                <w:rtl/>
              </w:rPr>
              <w:t>לבחירתכם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tl/>
              </w:rPr>
              <w:t>ניתן לצרף נספחים לבקשה  לפרקים 5-7, אולם הם אינם מהווים תחליף למילוי פרקים אלו (היקף  הנספחים לא יעלה על 5 עמודים).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על החוקר הראשי לחתום על ההצהרה בסוף מסמך בקשה זה.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tl/>
              </w:rPr>
              <w:t xml:space="preserve">בהגשה משותפת בין מוסדות, </w:t>
            </w:r>
            <w:r w:rsidRPr="000F4317">
              <w:rPr>
                <w:rFonts w:hint="cs"/>
                <w:rtl/>
              </w:rPr>
              <w:t xml:space="preserve">על </w:t>
            </w:r>
            <w:r w:rsidRPr="000F4317">
              <w:rPr>
                <w:rtl/>
              </w:rPr>
              <w:t xml:space="preserve">פרקים 2-6 </w:t>
            </w:r>
            <w:r w:rsidRPr="000F4317">
              <w:rPr>
                <w:rFonts w:hint="cs"/>
                <w:rtl/>
              </w:rPr>
              <w:t xml:space="preserve">להיות </w:t>
            </w:r>
            <w:r w:rsidRPr="000F4317">
              <w:rPr>
                <w:rtl/>
              </w:rPr>
              <w:t xml:space="preserve">זהים </w:t>
            </w:r>
            <w:r w:rsidRPr="000F4317">
              <w:rPr>
                <w:rFonts w:hint="cs"/>
                <w:rtl/>
              </w:rPr>
              <w:t>בבקשות של המוסדות המגישים</w:t>
            </w:r>
          </w:p>
          <w:p w:rsidR="00FA2BE7" w:rsidRPr="004668CD" w:rsidP="00E4425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lang w:eastAsia="he-IL"/>
              </w:rPr>
            </w:pPr>
            <w:r w:rsidRPr="004668CD"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  <w:t>ה</w:t>
            </w:r>
            <w:r w:rsidRPr="004668CD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he-IL"/>
              </w:rPr>
              <w:t>ערות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מגיש</w:t>
            </w:r>
            <w:r w:rsidRPr="000F4317">
              <w:rPr>
                <w:rFonts w:hint="cs"/>
                <w:rtl/>
              </w:rPr>
              <w:t>ת</w:t>
            </w:r>
            <w:r w:rsidRPr="000F4317">
              <w:rPr>
                <w:rtl/>
              </w:rPr>
              <w:t xml:space="preserve"> הבקשה ה</w:t>
            </w:r>
            <w:r w:rsidRPr="000F4317">
              <w:rPr>
                <w:rFonts w:hint="cs"/>
                <w:rtl/>
              </w:rPr>
              <w:t>י</w:t>
            </w:r>
            <w:r w:rsidRPr="000F4317">
              <w:rPr>
                <w:rtl/>
              </w:rPr>
              <w:t xml:space="preserve">א חברת היישום </w:t>
            </w:r>
            <w:r w:rsidRPr="000F4317">
              <w:rPr>
                <w:rFonts w:hint="cs"/>
                <w:rtl/>
              </w:rPr>
              <w:t>ש</w:t>
            </w:r>
            <w:r w:rsidRPr="000F4317">
              <w:rPr>
                <w:rtl/>
              </w:rPr>
              <w:t>ל</w:t>
            </w:r>
            <w:r w:rsidRPr="000F4317">
              <w:rPr>
                <w:rFonts w:hint="cs"/>
                <w:rtl/>
              </w:rPr>
              <w:t xml:space="preserve"> </w:t>
            </w:r>
            <w:r w:rsidRPr="000F4317">
              <w:rPr>
                <w:rtl/>
              </w:rPr>
              <w:t xml:space="preserve">מוסד המחקר </w:t>
            </w:r>
            <w:r w:rsidRPr="000F4317">
              <w:t>(company name)</w:t>
            </w:r>
            <w:r w:rsidRPr="000F4317">
              <w:rPr>
                <w:rtl/>
              </w:rPr>
              <w:t xml:space="preserve">. 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Fonts w:hint="eastAsia"/>
                <w:rtl/>
              </w:rPr>
              <w:t>תאגיד</w:t>
            </w:r>
            <w:r w:rsidRPr="000F4317">
              <w:rPr>
                <w:rtl/>
              </w:rPr>
              <w:t xml:space="preserve"> </w:t>
            </w:r>
            <w:r w:rsidRPr="000F4317">
              <w:rPr>
                <w:rFonts w:hint="eastAsia"/>
                <w:rtl/>
              </w:rPr>
              <w:t>תומך</w:t>
            </w:r>
            <w:r w:rsidRPr="000F4317">
              <w:rPr>
                <w:rFonts w:hint="cs"/>
                <w:rtl/>
              </w:rPr>
              <w:t xml:space="preserve"> הוא התאגיד המלווה מהתעשייה.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תכנית (או פרויקט) מתייחס</w:t>
            </w:r>
            <w:r w:rsidRPr="000F4317">
              <w:rPr>
                <w:rFonts w:hint="eastAsia"/>
                <w:rtl/>
              </w:rPr>
              <w:t>ת</w:t>
            </w:r>
            <w:r w:rsidRPr="000F4317">
              <w:rPr>
                <w:rtl/>
              </w:rPr>
              <w:t xml:space="preserve"> לכלל השנים המבוקשות. להבהרה: בשת"פ בין מוסדות מחקר אזי התכנית/הפרויקט משותפים למ</w:t>
            </w:r>
            <w:r w:rsidRPr="000F4317">
              <w:rPr>
                <w:rFonts w:hint="cs"/>
                <w:rtl/>
              </w:rPr>
              <w:t>בקשים</w:t>
            </w:r>
            <w:r w:rsidRPr="000F4317">
              <w:rPr>
                <w:rtl/>
              </w:rPr>
              <w:t xml:space="preserve">. 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תיק </w:t>
            </w:r>
            <w:r w:rsidRPr="000F4317">
              <w:rPr>
                <w:rFonts w:hint="cs"/>
                <w:rtl/>
              </w:rPr>
              <w:t>מתייחס ל</w:t>
            </w:r>
            <w:r w:rsidRPr="000F4317">
              <w:rPr>
                <w:rtl/>
              </w:rPr>
              <w:t>מוסד מחקר בודד ו</w:t>
            </w:r>
            <w:r w:rsidRPr="000F4317">
              <w:rPr>
                <w:rFonts w:hint="cs"/>
                <w:rtl/>
              </w:rPr>
              <w:t>ל</w:t>
            </w:r>
            <w:r w:rsidRPr="000F4317">
              <w:rPr>
                <w:rtl/>
              </w:rPr>
              <w:t>שנת בקשה</w:t>
            </w:r>
            <w:r w:rsidRPr="000F4317">
              <w:rPr>
                <w:rFonts w:hint="cs"/>
                <w:rtl/>
              </w:rPr>
              <w:t xml:space="preserve"> אחת</w:t>
            </w:r>
            <w:r w:rsidRPr="000F4317">
              <w:rPr>
                <w:rtl/>
              </w:rPr>
              <w:t xml:space="preserve"> (תיק מייצג שנת מחקר </w:t>
            </w:r>
            <w:r w:rsidRPr="000F4317">
              <w:rPr>
                <w:rFonts w:hint="cs"/>
                <w:rtl/>
              </w:rPr>
              <w:t xml:space="preserve">אחת </w:t>
            </w:r>
            <w:r w:rsidRPr="000F4317">
              <w:rPr>
                <w:rtl/>
              </w:rPr>
              <w:t xml:space="preserve">של מוסד </w:t>
            </w:r>
            <w:r w:rsidRPr="000F4317">
              <w:rPr>
                <w:rFonts w:hint="cs"/>
                <w:rtl/>
              </w:rPr>
              <w:t>אחד ב</w:t>
            </w:r>
            <w:r w:rsidRPr="000F4317">
              <w:rPr>
                <w:rtl/>
              </w:rPr>
              <w:t>תכנית/פרויקט).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המונח "תוצר" משמש לציין מוצר, שירות או תהליך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Fonts w:hint="cs"/>
                <w:rtl/>
              </w:rPr>
              <w:t xml:space="preserve">המסמך </w:t>
            </w:r>
            <w:r w:rsidRPr="000F4317">
              <w:rPr>
                <w:rtl/>
              </w:rPr>
              <w:t>נכתב בלשון זכר מטעמי נוחות בלבד, אך מיועד לנשים וגברים כאחד.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FA2BE7" w:rsidRPr="00A62871" w:rsidP="00E44255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[ניתן להסיר את הרקע הצהוב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 את האזורים במסמך שהם ברי עריכה (בכל פתיחה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:rsidR="00FA2BE7" w:rsidRPr="00A62871" w:rsidP="00E44255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FA2BE7" w:rsidRPr="00A62871" w:rsidP="00E4425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6"/>
        <w:gridCol w:w="1538"/>
        <w:gridCol w:w="4619"/>
      </w:tblGrid>
      <w:tr w:rsidTr="00081437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081437">
            <w:pPr>
              <w:pStyle w:val="Norm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3-04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016773">
                  <w:rPr>
                    <w:color w:val="595959" w:themeColor="text1" w:themeTint="A6"/>
                    <w:sz w:val="10"/>
                    <w:szCs w:val="10"/>
                  </w:rPr>
                  <w:t>2019-03-04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91FC6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081437">
            <w:pPr>
              <w:pStyle w:val="Norm"/>
              <w:jc w:val="right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0C713D">
              <w:rPr>
                <w:noProof/>
                <w:color w:val="595959" w:themeColor="text1" w:themeTint="A6"/>
                <w:sz w:val="10"/>
                <w:szCs w:val="10"/>
              </w:rPr>
              <w:t>IIA_SupReq_Track07_2.10.42.docx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8D63B9" w:rsidRPr="00E83C1B" w:rsidP="00E83C1B">
      <w:pPr>
        <w:pStyle w:val="Norm"/>
        <w:jc w:val="center"/>
        <w:rPr>
          <w:b/>
          <w:bCs/>
          <w:color w:val="002060"/>
          <w:sz w:val="28"/>
          <w:szCs w:val="28"/>
          <w:rtl/>
        </w:rPr>
      </w:pPr>
      <w:bookmarkStart w:id="15" w:name="_Toc505100751"/>
      <w:r w:rsidRPr="00E83C1B">
        <w:rPr>
          <w:b/>
          <w:bCs/>
          <w:color w:val="002060"/>
          <w:sz w:val="28"/>
          <w:szCs w:val="28"/>
          <w:rtl/>
        </w:rPr>
        <w:t>תוכן עניינים</w:t>
      </w:r>
    </w:p>
    <w:p w:rsidR="000C713D" w:rsidP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 w:rsidRPr="003B6979">
        <w:rPr>
          <w:rtl/>
        </w:rPr>
        <w:fldChar w:fldCharType="begin"/>
      </w:r>
      <w:r w:rsidRPr="003B6979">
        <w:rPr>
          <w:rtl/>
        </w:rPr>
        <w:instrText xml:space="preserve"> </w:instrText>
      </w:r>
      <w:r w:rsidRPr="003B6979">
        <w:instrText>TOC</w:instrText>
      </w:r>
      <w:r w:rsidRPr="003B6979">
        <w:rPr>
          <w:rtl/>
        </w:rPr>
        <w:instrText xml:space="preserve"> \</w:instrText>
      </w:r>
      <w:r w:rsidRPr="003B6979">
        <w:instrText>o "1-2" \n \p " " \h \z \u</w:instrText>
      </w:r>
      <w:r w:rsidRPr="003B6979">
        <w:rPr>
          <w:rtl/>
        </w:rPr>
        <w:instrText xml:space="preserve"> </w:instrText>
      </w:r>
      <w:r w:rsidRPr="003B6979">
        <w:rPr>
          <w:rtl/>
        </w:rPr>
        <w:fldChar w:fldCharType="separate"/>
      </w:r>
      <w:r>
        <w:fldChar w:fldCharType="begin"/>
      </w:r>
      <w:r>
        <w:instrText xml:space="preserve"> HYPERLINK \l "_Toc2585501" </w:instrText>
      </w:r>
      <w:r>
        <w:fldChar w:fldCharType="separate"/>
      </w:r>
      <w:r w:rsidRPr="0007027D">
        <w:rPr>
          <w:rStyle w:val="Hyperlink"/>
          <w:rtl/>
        </w:rPr>
        <w:t>1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פרטי המגיש, הבקשה והמלווים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"_Toc2585502" </w:instrText>
      </w:r>
      <w:r>
        <w:fldChar w:fldCharType="separate"/>
      </w:r>
      <w:r w:rsidRPr="0007027D">
        <w:rPr>
          <w:rStyle w:val="Hyperlink"/>
          <w:rtl/>
        </w:rPr>
        <w:t>1.1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פרטי מוסד המחקר וחברת היישום מגישת הבקשה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"_Toc2585503" </w:instrText>
      </w:r>
      <w:r>
        <w:fldChar w:fldCharType="separate"/>
      </w:r>
      <w:r w:rsidRPr="0007027D">
        <w:rPr>
          <w:rStyle w:val="Hyperlink"/>
          <w:rtl/>
        </w:rPr>
        <w:t>1.2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פרטי התכנית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"_Toc2585504" </w:instrText>
      </w:r>
      <w:r>
        <w:fldChar w:fldCharType="separate"/>
      </w:r>
      <w:r w:rsidRPr="0007027D">
        <w:rPr>
          <w:rStyle w:val="Hyperlink"/>
          <w:rtl/>
        </w:rPr>
        <w:t>1.3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שת"פ מוסדות (ככל שרלוונטי)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"_Toc2585505" </w:instrText>
      </w:r>
      <w:r>
        <w:fldChar w:fldCharType="separate"/>
      </w:r>
      <w:r w:rsidRPr="0007027D">
        <w:rPr>
          <w:rStyle w:val="Hyperlink"/>
          <w:rtl/>
        </w:rPr>
        <w:t>1.4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שת"פ בינלאומי (ככל שרלוונטי)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"_Toc2585506" </w:instrText>
      </w:r>
      <w:r>
        <w:fldChar w:fldCharType="separate"/>
      </w:r>
      <w:r w:rsidRPr="0007027D">
        <w:rPr>
          <w:rStyle w:val="Hyperlink"/>
          <w:rtl/>
        </w:rPr>
        <w:t>1.5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אנשי מפתח בתיק (במוסד מגיש הבקשה)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"_Toc2585507" </w:instrText>
      </w:r>
      <w:r>
        <w:fldChar w:fldCharType="separate"/>
      </w:r>
      <w:r w:rsidRPr="0007027D">
        <w:rPr>
          <w:rStyle w:val="Hyperlink"/>
          <w:rtl/>
        </w:rPr>
        <w:t>1.6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תקציב המוסד מגיש הבקשה לתכנית כולה  ומקורותיו (אלפי ש"ח)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"_Toc2585508" </w:instrText>
      </w:r>
      <w:r>
        <w:fldChar w:fldCharType="separate"/>
      </w:r>
      <w:r w:rsidRPr="0007027D">
        <w:rPr>
          <w:rStyle w:val="Hyperlink"/>
          <w:rtl/>
        </w:rPr>
        <w:t>1.7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מלווה עסקי / תאגיד תומך (ככל שרלוונטי) ופרטי איש הקשר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"_Toc2585509" </w:instrText>
      </w:r>
      <w:r>
        <w:fldChar w:fldCharType="separate"/>
      </w:r>
      <w:r w:rsidRPr="0007027D">
        <w:rPr>
          <w:rStyle w:val="Hyperlink"/>
          <w:rFonts w:cs="Arial"/>
          <w:rtl/>
        </w:rPr>
        <w:t>1.8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Fonts w:cs="Arial"/>
          <w:rtl/>
        </w:rPr>
        <w:t>מקורות המימון במקרה של תאגיד תומך (ככל שרלוונטי)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"_Toc2585510" </w:instrText>
      </w:r>
      <w:r>
        <w:fldChar w:fldCharType="separate"/>
      </w:r>
      <w:r w:rsidRPr="0007027D">
        <w:rPr>
          <w:rStyle w:val="Hyperlink"/>
          <w:rtl/>
        </w:rPr>
        <w:t>2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"_Toc2585511" </w:instrText>
      </w:r>
      <w:r>
        <w:fldChar w:fldCharType="separate"/>
      </w:r>
      <w:r w:rsidRPr="0007027D">
        <w:rPr>
          <w:rStyle w:val="Hyperlink"/>
          <w:rtl/>
        </w:rPr>
        <w:t>3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התאגיד העסקי התומך (ככל שרלוונטי)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"_Toc2585512" </w:instrText>
      </w:r>
      <w:r>
        <w:fldChar w:fldCharType="separate"/>
      </w:r>
      <w:r w:rsidRPr="0007027D">
        <w:rPr>
          <w:rStyle w:val="Hyperlink"/>
          <w:rtl/>
        </w:rPr>
        <w:t>3.1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פרופיל התאגיד התומך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"_Toc2585513" </w:instrText>
      </w:r>
      <w:r>
        <w:fldChar w:fldCharType="separate"/>
      </w:r>
      <w:r w:rsidRPr="0007027D">
        <w:rPr>
          <w:rStyle w:val="Hyperlink"/>
          <w:rtl/>
        </w:rPr>
        <w:t>3.2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תחום פעילות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"_Toc2585514" </w:instrText>
      </w:r>
      <w:r>
        <w:fldChar w:fldCharType="separate"/>
      </w:r>
      <w:r w:rsidRPr="0007027D">
        <w:rPr>
          <w:rStyle w:val="Hyperlink"/>
          <w:rtl/>
        </w:rPr>
        <w:t>3.3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Fonts w:cs="Arial"/>
          <w:rtl/>
        </w:rPr>
        <w:t>כיצד יכוון התאגיד התומך את הטכנולוגיה המוצעת בתכנית למחקר יישומי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"_Toc2585515" </w:instrText>
      </w:r>
      <w:r>
        <w:fldChar w:fldCharType="separate"/>
      </w:r>
      <w:r w:rsidRPr="0007027D">
        <w:rPr>
          <w:rStyle w:val="Hyperlink"/>
          <w:rtl/>
        </w:rPr>
        <w:t>3.4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Fonts w:cs="Arial"/>
          <w:rtl/>
        </w:rPr>
        <w:t>תיאור תרומת הטכנולוגיה המוצעת לתאגיד התומך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"_Toc2585516" </w:instrText>
      </w:r>
      <w:r>
        <w:fldChar w:fldCharType="separate"/>
      </w:r>
      <w:r w:rsidRPr="0007027D">
        <w:rPr>
          <w:rStyle w:val="Hyperlink"/>
          <w:rtl/>
        </w:rPr>
        <w:t>4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פירוט המחקר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"_Toc2585517" </w:instrText>
      </w:r>
      <w:r>
        <w:fldChar w:fldCharType="separate"/>
      </w:r>
      <w:r w:rsidRPr="0007027D">
        <w:rPr>
          <w:rStyle w:val="Hyperlink"/>
          <w:rtl/>
        </w:rPr>
        <w:t>4.1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כיצד נעשים הדברים כיום (</w:t>
      </w:r>
      <w:r w:rsidRPr="0007027D">
        <w:rPr>
          <w:rStyle w:val="Hyperlink"/>
        </w:rPr>
        <w:t>STATE OF THE ART</w:t>
      </w:r>
      <w:r w:rsidRPr="0007027D">
        <w:rPr>
          <w:rStyle w:val="Hyperlink"/>
          <w:rtl/>
        </w:rPr>
        <w:t>) ?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"_Toc2585518" </w:instrText>
      </w:r>
      <w:r>
        <w:fldChar w:fldCharType="separate"/>
      </w:r>
      <w:r w:rsidRPr="0007027D">
        <w:rPr>
          <w:rStyle w:val="Hyperlink"/>
          <w:rtl/>
        </w:rPr>
        <w:t>4.2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מוצרים עתידיים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"_Toc2585519" </w:instrText>
      </w:r>
      <w:r>
        <w:fldChar w:fldCharType="separate"/>
      </w:r>
      <w:r w:rsidRPr="0007027D">
        <w:rPr>
          <w:rStyle w:val="Hyperlink"/>
          <w:rtl/>
        </w:rPr>
        <w:t>4.3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גופים עסקיים נוספים בישראל העשויים  לגלות עניין בטכנולוגיה זו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"_Toc2585520" </w:instrText>
      </w:r>
      <w:r>
        <w:fldChar w:fldCharType="separate"/>
      </w:r>
      <w:r w:rsidRPr="0007027D">
        <w:rPr>
          <w:rStyle w:val="Hyperlink"/>
          <w:rtl/>
        </w:rPr>
        <w:t>4.4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מאפייני הטכנולוגיה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"_Toc2585521" </w:instrText>
      </w:r>
      <w:r>
        <w:fldChar w:fldCharType="separate"/>
      </w:r>
      <w:r w:rsidRPr="0007027D">
        <w:rPr>
          <w:rStyle w:val="Hyperlink"/>
          <w:rtl/>
        </w:rPr>
        <w:t>4.5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בדיקת זכויות קניין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"_Toc2585522" </w:instrText>
      </w:r>
      <w:r>
        <w:fldChar w:fldCharType="separate"/>
      </w:r>
      <w:r w:rsidRPr="0007027D">
        <w:rPr>
          <w:rStyle w:val="Hyperlink"/>
          <w:rtl/>
        </w:rPr>
        <w:t>4.6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ניסיון המלווה עסקי (ככל שרלוונטי)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"_Toc2585523" </w:instrText>
      </w:r>
      <w:r>
        <w:fldChar w:fldCharType="separate"/>
      </w:r>
      <w:r w:rsidRPr="0007027D">
        <w:rPr>
          <w:rStyle w:val="Hyperlink"/>
          <w:rtl/>
        </w:rPr>
        <w:t>5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תכנית המחקר והפיתוח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"_Toc2585524" </w:instrText>
      </w:r>
      <w:r>
        <w:fldChar w:fldCharType="separate"/>
      </w:r>
      <w:r w:rsidRPr="0007027D">
        <w:rPr>
          <w:rStyle w:val="Hyperlink"/>
          <w:rtl/>
        </w:rPr>
        <w:t>5.1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פירוט המחקר המקדים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"_Toc2585525" </w:instrText>
      </w:r>
      <w:r>
        <w:fldChar w:fldCharType="separate"/>
      </w:r>
      <w:r w:rsidRPr="0007027D">
        <w:rPr>
          <w:rStyle w:val="Hyperlink"/>
          <w:rtl/>
        </w:rPr>
        <w:t>5.2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יכולות המוסד האקדמי וצוות המחקר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"_Toc2585526" </w:instrText>
      </w:r>
      <w:r>
        <w:fldChar w:fldCharType="separate"/>
      </w:r>
      <w:r w:rsidRPr="0007027D">
        <w:rPr>
          <w:rStyle w:val="Hyperlink"/>
          <w:rtl/>
        </w:rPr>
        <w:t>5.3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פערים ביכולות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"_Toc2585527" </w:instrText>
      </w:r>
      <w:r>
        <w:fldChar w:fldCharType="separate"/>
      </w:r>
      <w:r w:rsidRPr="0007027D">
        <w:rPr>
          <w:rStyle w:val="Hyperlink"/>
          <w:rtl/>
        </w:rPr>
        <w:t>5.4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Fonts w:cs="Arial"/>
          <w:rtl/>
        </w:rPr>
        <w:t>פערים ליישום בתעשייה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"_Toc2585528" </w:instrText>
      </w:r>
      <w:r>
        <w:fldChar w:fldCharType="separate"/>
      </w:r>
      <w:r w:rsidRPr="0007027D">
        <w:rPr>
          <w:rStyle w:val="Hyperlink"/>
          <w:rtl/>
        </w:rPr>
        <w:t>5.5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טבלאות המשימות בתוכנית העבודה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"_Toc2585529" </w:instrText>
      </w:r>
      <w:r>
        <w:fldChar w:fldCharType="separate"/>
      </w:r>
      <w:r w:rsidRPr="0007027D">
        <w:rPr>
          <w:rStyle w:val="Hyperlink"/>
          <w:rtl/>
        </w:rPr>
        <w:t>5.6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פעילויות הנדרשות למשימות תכנית העבודה</w:t>
      </w:r>
      <w:r>
        <w:fldChar w:fldCharType="end"/>
      </w:r>
    </w:p>
    <w:p w:rsidR="000C713D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"_Toc2585530" </w:instrText>
      </w:r>
      <w:r>
        <w:fldChar w:fldCharType="separate"/>
      </w:r>
      <w:r w:rsidRPr="0007027D">
        <w:rPr>
          <w:rStyle w:val="Hyperlink"/>
          <w:rtl/>
        </w:rPr>
        <w:t>5.7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7027D">
        <w:rPr>
          <w:rStyle w:val="Hyperlink"/>
          <w:rtl/>
        </w:rPr>
        <w:t>אבני דרך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"_Toc2585531" </w:instrText>
      </w:r>
      <w:r>
        <w:fldChar w:fldCharType="separate"/>
      </w:r>
      <w:r w:rsidRPr="0007027D">
        <w:rPr>
          <w:rStyle w:val="Hyperlink"/>
          <w:rtl/>
        </w:rPr>
        <w:t>6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סיכונים והזדמנויות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"_Toc2585532" </w:instrText>
      </w:r>
      <w:r>
        <w:fldChar w:fldCharType="separate"/>
      </w:r>
      <w:r w:rsidRPr="0007027D">
        <w:rPr>
          <w:rStyle w:val="Hyperlink"/>
          <w:rtl/>
        </w:rPr>
        <w:t>7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נספח אישור, הצהרה וחתימה</w:t>
      </w:r>
      <w:r>
        <w:fldChar w:fldCharType="end"/>
      </w:r>
    </w:p>
    <w:p w:rsidR="000C713D">
      <w:pPr>
        <w:pStyle w:val="TOC1"/>
        <w:rPr>
          <w:rFonts w:asciiTheme="minorHAnsi" w:eastAsiaTheme="minorEastAsia" w:hAnsiTheme="minorHAnsi"/>
          <w:b w:val="0"/>
          <w:bCs w:val="0"/>
          <w:rtl/>
        </w:rPr>
      </w:pPr>
      <w:r>
        <w:fldChar w:fldCharType="begin"/>
      </w:r>
      <w:r>
        <w:instrText xml:space="preserve"> HYPERLINK \l "_Toc2585533" </w:instrText>
      </w:r>
      <w:r>
        <w:fldChar w:fldCharType="separate"/>
      </w:r>
      <w:r w:rsidRPr="0007027D">
        <w:rPr>
          <w:rStyle w:val="Hyperlink"/>
          <w:rtl/>
        </w:rPr>
        <w:t>8</w:t>
      </w:r>
      <w:r>
        <w:rPr>
          <w:rFonts w:asciiTheme="minorHAnsi" w:eastAsiaTheme="minorEastAsia" w:hAnsiTheme="minorHAnsi"/>
          <w:b w:val="0"/>
          <w:bCs w:val="0"/>
          <w:rtl/>
        </w:rPr>
        <w:tab/>
      </w:r>
      <w:r w:rsidRPr="0007027D">
        <w:rPr>
          <w:rStyle w:val="Hyperlink"/>
          <w:rtl/>
        </w:rPr>
        <w:t>נספחים (לשימוש מגישת הבקשה)</w:t>
      </w:r>
      <w:r>
        <w:fldChar w:fldCharType="end"/>
      </w:r>
    </w:p>
    <w:p w:rsidR="00460DFC" w:rsidRPr="00822C02" w:rsidP="00822C02">
      <w:pPr>
        <w:pStyle w:val="Norm"/>
        <w:rPr>
          <w:sz w:val="2"/>
          <w:szCs w:val="2"/>
          <w:rtl/>
        </w:rPr>
      </w:pPr>
      <w:r w:rsidRPr="003B6979">
        <w:rPr>
          <w:rFonts w:asciiTheme="minorBidi" w:hAnsiTheme="minorBidi" w:cstheme="minorBidi"/>
          <w:rtl/>
        </w:rPr>
        <w:fldChar w:fldCharType="end"/>
      </w:r>
    </w:p>
    <w:p w:rsidR="00460DFC" w:rsidRPr="001D1859" w:rsidP="00460DFC">
      <w:pPr>
        <w:pStyle w:val="Heading1"/>
        <w:pageBreakBefore/>
        <w:framePr w:wrap="notBeside"/>
        <w:rPr>
          <w:rtl/>
        </w:rPr>
      </w:pPr>
      <w:bookmarkStart w:id="16" w:name="_Toc2585501"/>
      <w:r>
        <w:rPr>
          <w:rFonts w:hint="cs"/>
          <w:rtl/>
        </w:rPr>
        <w:t>פרטי המגיש, הבקשה והמלווים</w:t>
      </w:r>
      <w:bookmarkEnd w:id="16"/>
      <w:r>
        <w:rPr>
          <w:rFonts w:hint="cs"/>
          <w:rtl/>
        </w:rPr>
        <w:t xml:space="preserve"> </w:t>
      </w:r>
    </w:p>
    <w:p w:rsidR="001B1DAE" w:rsidP="002C3C44">
      <w:pPr>
        <w:pStyle w:val="Heading2"/>
        <w:framePr w:wrap="notBeside"/>
        <w:rPr>
          <w:rtl/>
        </w:rPr>
      </w:pPr>
      <w:bookmarkStart w:id="17" w:name="_Ref533946656"/>
      <w:bookmarkStart w:id="18" w:name="_Toc2585502"/>
      <w:r w:rsidRPr="009F64C3">
        <w:rPr>
          <w:rtl/>
        </w:rPr>
        <w:t xml:space="preserve">פרטי </w:t>
      </w:r>
      <w:r w:rsidR="00096F74">
        <w:rPr>
          <w:rFonts w:hint="cs"/>
          <w:rtl/>
        </w:rPr>
        <w:t>מוסד המחקר</w:t>
      </w:r>
      <w:r w:rsidR="00096F74">
        <w:rPr>
          <w:rtl/>
        </w:rPr>
        <w:t xml:space="preserve"> </w:t>
      </w:r>
      <w:r w:rsidR="00AE1886">
        <w:rPr>
          <w:rFonts w:hint="cs"/>
          <w:rtl/>
        </w:rPr>
        <w:t>וחברת ה</w:t>
      </w:r>
      <w:r w:rsidR="004257EB">
        <w:rPr>
          <w:rFonts w:hint="cs"/>
          <w:rtl/>
        </w:rPr>
        <w:t>יישום</w:t>
      </w:r>
      <w:r w:rsidR="00AE1886">
        <w:rPr>
          <w:rFonts w:hint="cs"/>
          <w:rtl/>
        </w:rPr>
        <w:t xml:space="preserve"> </w:t>
      </w:r>
      <w:r w:rsidR="00096F74">
        <w:rPr>
          <w:rtl/>
        </w:rPr>
        <w:t>מגיש</w:t>
      </w:r>
      <w:r w:rsidR="00AE1886">
        <w:rPr>
          <w:rFonts w:hint="cs"/>
          <w:rtl/>
        </w:rPr>
        <w:t>ת</w:t>
      </w:r>
      <w:r w:rsidRPr="009F64C3">
        <w:rPr>
          <w:rtl/>
        </w:rPr>
        <w:t xml:space="preserve"> הבקשה</w:t>
      </w:r>
      <w:bookmarkEnd w:id="17"/>
      <w:bookmarkEnd w:id="18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3476"/>
        <w:gridCol w:w="1083"/>
        <w:gridCol w:w="3814"/>
      </w:tblGrid>
      <w:tr w:rsidTr="007B1B8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המוסד האקדמי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מוסד האקדמי"/>
              <w:tag w:val="shem_hamosad"/>
              <w:id w:val="-1532333465"/>
              <w:lock w:val="sdtLocked"/>
              <w:placeholder>
                <w:docPart w:val="C741C56A1BE34500997C3E3ED6C4FEE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04143B" w:rsidRPr="0004143B" w:rsidP="0004143B">
                <w:pPr>
                  <w:pStyle w:val="Norm"/>
                  <w:jc w:val="center"/>
                  <w:rPr>
                    <w:rtl/>
                  </w:rPr>
                </w:pPr>
                <w:bookmarkStart w:id="19" w:name="_Hlk2587614" w:displacedByCustomXml="next"/>
                <w:permStart w:id="20" w:edGrp="everyone"/>
                <w:r w:rsidRPr="00904375">
                  <w:rPr>
                    <w:rFonts w:asciiTheme="minorBidi" w:hAnsiTheme="minorBidi"/>
                    <w:color w:val="002060"/>
                    <w:sz w:val="20"/>
                    <w:szCs w:val="20"/>
                    <w:rtl/>
                  </w:rPr>
                  <w:t>שם המוסד האקדמי...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0"/>
            <w:bookmarkEnd w:id="19" w:displacedByCustomXml="prev"/>
            <w:r>
              <w:rPr>
                <w:rFonts w:asciiTheme="minorBidi" w:hAnsiTheme="minorBidi" w:cstheme="minorBidi" w:hint="cs"/>
                <w:b/>
                <w:bCs/>
                <w:rtl/>
              </w:rPr>
              <w:t>פקולטה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פקולטה"/>
              <w:tag w:val="fakulta"/>
              <w:id w:val="-1868596338"/>
              <w:lock w:val="sdtLocked"/>
              <w:placeholder>
                <w:docPart w:val="8F1CA870A6B545B78C088C5FFEFDAA4E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04143B" w:rsidP="0004143B">
                <w:pPr>
                  <w:pStyle w:val="Norm"/>
                  <w:jc w:val="center"/>
                  <w:rPr>
                    <w:rFonts w:asciiTheme="minorHAnsi" w:hAnsiTheme="minorHAnsi" w:cstheme="minorBidi"/>
                    <w:b/>
                    <w:bCs/>
                    <w:color w:val="002060"/>
                    <w:rtl/>
                  </w:rPr>
                </w:pPr>
                <w:permStart w:id="21" w:edGrp="everyone"/>
                <w:r w:rsidRPr="003379AE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פקולטה...</w:t>
                </w:r>
              </w:p>
            </w:sdtContent>
          </w:sdt>
        </w:tc>
      </w:tr>
      <w:tr w:rsidTr="007B1B8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1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החוקר</w:t>
            </w:r>
            <w:r w:rsidR="00F05A14">
              <w:rPr>
                <w:rFonts w:asciiTheme="minorBidi" w:hAnsiTheme="minorBidi" w:cstheme="minorBidi" w:hint="cs"/>
                <w:b/>
                <w:bCs/>
                <w:rtl/>
              </w:rPr>
              <w:t xml:space="preserve"> הראשי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חוקר הראשי"/>
              <w:tag w:val="shem_hachoker harashi"/>
              <w:id w:val="1211002675"/>
              <w:lock w:val="sdtLocked"/>
              <w:placeholder>
                <w:docPart w:val="CBF2490F2C2C4CFF81578EB6EFAD214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04143B" w:rsidP="0004143B">
                <w:pPr>
                  <w:pStyle w:val="Norm"/>
                  <w:jc w:val="center"/>
                  <w:rPr>
                    <w:rFonts w:asciiTheme="minorBidi" w:hAnsiTheme="minorBidi"/>
                    <w:b/>
                    <w:bCs/>
                    <w:color w:val="002060"/>
                    <w:rtl/>
                  </w:rPr>
                </w:pPr>
                <w:permStart w:id="22" w:edGrp="everyone"/>
                <w:r w:rsidRPr="00904375">
                  <w:rPr>
                    <w:rFonts w:asciiTheme="minorBidi" w:hAnsiTheme="minorBidi"/>
                    <w:color w:val="002060"/>
                    <w:sz w:val="20"/>
                    <w:szCs w:val="20"/>
                    <w:rtl/>
                  </w:rPr>
                  <w:t>שם ה</w:t>
                </w:r>
                <w:r>
                  <w:rPr>
                    <w:rFonts w:asciiTheme="minorBidi" w:hAnsiTheme="minorBidi" w:hint="cs"/>
                    <w:color w:val="002060"/>
                    <w:sz w:val="20"/>
                    <w:szCs w:val="20"/>
                    <w:rtl/>
                  </w:rPr>
                  <w:t>חוקר הראשי</w:t>
                </w:r>
                <w:r w:rsidRPr="00904375">
                  <w:rPr>
                    <w:rFonts w:asciiTheme="minorBidi" w:hAnsiTheme="minorBidi"/>
                    <w:color w:val="002060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2"/>
            <w:r>
              <w:rPr>
                <w:rFonts w:asciiTheme="minorBidi" w:hAnsiTheme="minorBidi" w:cstheme="minorBidi" w:hint="cs"/>
                <w:b/>
                <w:bCs/>
                <w:rtl/>
              </w:rPr>
              <w:t>יישוב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ישוב"/>
              <w:tag w:val="yishuv"/>
              <w:id w:val="-1503811041"/>
              <w:lock w:val="sdtLocked"/>
              <w:placeholder>
                <w:docPart w:val="F37CC4BBA6F84CB28AD14FC1E2893FF7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E11927" w:rsidP="0004143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3" w:edGrp="everyone"/>
                <w:r w:rsidRPr="0004143B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ישוב...</w:t>
                </w:r>
              </w:p>
            </w:sdtContent>
          </w:sdt>
        </w:tc>
      </w:tr>
      <w:tr w:rsidTr="007B1B8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4257E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 חבר</w:t>
            </w:r>
            <w:r w:rsidR="00AE1886">
              <w:rPr>
                <w:rFonts w:asciiTheme="minorBidi" w:hAnsiTheme="minorBidi" w:cstheme="minorBidi" w:hint="cs"/>
                <w:b/>
                <w:bCs/>
                <w:rtl/>
              </w:rPr>
              <w:t>ת ה</w:t>
            </w:r>
            <w:r w:rsidR="004257EB">
              <w:rPr>
                <w:rFonts w:asciiTheme="minorBidi" w:hAnsiTheme="minorBidi" w:cstheme="minorBidi" w:hint="cs"/>
                <w:b/>
                <w:bCs/>
                <w:rtl/>
              </w:rPr>
              <w:t>יישום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חברה בעברית"/>
              <w:tag w:val="shem_hachevra_heb"/>
              <w:id w:val="-897889876"/>
              <w:lock w:val="sdtLocked"/>
              <w:placeholder>
                <w:docPart w:val="828090F8ABB44908A86EC87E30283EE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4" w:edGrp="everyone"/>
                <w:r w:rsidRPr="007B1B8D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שם החברה בעברית...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ח.פ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ח.פ"/>
              <w:tag w:val="chet_pai"/>
              <w:id w:val="-1934276770"/>
              <w:lock w:val="sdtLocked"/>
              <w:placeholder>
                <w:docPart w:val="A8BDD77C18DB47DDB98EB24BD71D37E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bookmarkStart w:id="25" w:name="_Hlk1117728" w:displacedByCustomXml="next"/>
                <w:permStart w:id="26" w:edGrp="everyone"/>
                <w:r w:rsidRPr="0004143B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ח.פ</w:t>
                </w:r>
              </w:p>
            </w:sdtContent>
          </w:sdt>
        </w:tc>
      </w:tr>
      <w:tr w:rsidTr="007B1B8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6"/>
            <w:bookmarkEnd w:id="25" w:displacedByCustomXml="prev"/>
            <w:r w:rsidRPr="0073520D">
              <w:rPr>
                <w:rFonts w:asciiTheme="minorBidi" w:hAnsiTheme="minorBidi" w:cstheme="minorBidi"/>
                <w:b/>
                <w:bCs/>
              </w:rPr>
              <w:t>Company Name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שם החברה באנגלית"/>
              <w:tag w:val="shem_hachevra_en"/>
              <w:id w:val="-842776455"/>
              <w:lock w:val="sdtLocked"/>
              <w:placeholder>
                <w:docPart w:val="7816EEC04BE64EC2831EF0FE361393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7" w:edGrp="everyone"/>
                <w:r w:rsidRPr="007B1B8D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שם החברה באנגלית...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7"/>
            <w:r>
              <w:rPr>
                <w:rFonts w:asciiTheme="minorBidi" w:hAnsiTheme="minorBidi" w:cstheme="minorBidi" w:hint="cs"/>
                <w:b/>
                <w:bCs/>
                <w:rtl/>
              </w:rPr>
              <w:t>מס' חברה ברשות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מספר חברה"/>
              <w:tag w:val="mispar_chevra"/>
              <w:id w:val="-1698462547"/>
              <w:lock w:val="sdtLocked"/>
              <w:placeholder>
                <w:docPart w:val="1258C01CD3324CBC89D182DB1569BEA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11927" w:rsidRPr="00E11927" w:rsidP="007B1B8D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Start w:id="28" w:edGrp="everyone"/>
                <w:r w:rsidRPr="0004143B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מספר חברה...</w:t>
                </w:r>
              </w:p>
            </w:sdtContent>
          </w:sdt>
        </w:tc>
      </w:tr>
      <w:tr w:rsidTr="007B1B8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4257E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8"/>
            <w:r>
              <w:rPr>
                <w:rFonts w:asciiTheme="minorBidi" w:hAnsiTheme="minorBidi" w:cstheme="minorBidi" w:hint="cs"/>
                <w:b/>
                <w:bCs/>
                <w:rtl/>
              </w:rPr>
              <w:t>א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יש הקשר</w:t>
            </w:r>
            <w:r w:rsidR="001E47B7">
              <w:rPr>
                <w:rFonts w:asciiTheme="minorBidi" w:hAnsiTheme="minorBidi" w:cstheme="minorBidi" w:hint="cs"/>
                <w:b/>
                <w:bCs/>
                <w:rtl/>
              </w:rPr>
              <w:t xml:space="preserve"> בחבר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 ה</w:t>
            </w:r>
            <w:r w:rsidR="004257EB">
              <w:rPr>
                <w:rFonts w:asciiTheme="minorBidi" w:hAnsiTheme="minorBidi" w:cstheme="minorBidi" w:hint="cs"/>
                <w:b/>
                <w:bCs/>
                <w:rtl/>
              </w:rPr>
              <w:t>יישום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איש הקשר"/>
              <w:tag w:val="shem_ish_hakesher"/>
              <w:id w:val="1628127301"/>
              <w:lock w:val="sdtLocked"/>
              <w:placeholder>
                <w:docPart w:val="44CD7B76DD47463F91ACDF70A103AF8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9" w:edGrp="everyone"/>
                <w:r w:rsidRPr="007B1B8D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שם איש הקשר</w:t>
                </w:r>
                <w:r w:rsidRPr="007B1B8D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9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טלפון איש הקשר"/>
              <w:tag w:val="telefon_ish_hakesher"/>
              <w:id w:val="-770398599"/>
              <w:lock w:val="sdtLocked"/>
              <w:placeholder>
                <w:docPart w:val="33AF1BBAB9184EB79542D685AD601CD2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0" w:edGrp="everyone"/>
                <w:r w:rsidRPr="007B1B8D">
                  <w:rPr>
                    <w:rFonts w:asciiTheme="minorBidi" w:hAnsiTheme="minorBidi"/>
                    <w:color w:val="002060"/>
                    <w:sz w:val="20"/>
                    <w:szCs w:val="20"/>
                    <w:rtl/>
                  </w:rPr>
                  <w:t>טלפון איש הקש</w:t>
                </w:r>
                <w:r>
                  <w:rPr>
                    <w:rFonts w:asciiTheme="minorBidi" w:hAnsiTheme="minorBidi" w:hint="cs"/>
                    <w:color w:val="002060"/>
                    <w:sz w:val="20"/>
                    <w:szCs w:val="20"/>
                    <w:rtl/>
                  </w:rPr>
                  <w:t>ר</w:t>
                </w:r>
                <w:r>
                  <w:rPr>
                    <w:rFonts w:hint="cs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</w:tr>
      <w:tr w:rsidTr="007B1B8D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כתובת המייל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כתובת המייל"/>
              <w:tag w:val="ktovet_hamail"/>
              <w:id w:val="1303115253"/>
              <w:lock w:val="sdtLocked"/>
              <w:placeholder>
                <w:docPart w:val="DC33571629074D8B8285DD10217C17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1" w:edGrp="everyone"/>
                <w:r w:rsidRPr="007B1B8D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כתובת המייל</w:t>
                </w:r>
                <w:r w:rsidRPr="007B1B8D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תפקיד איש הקשר"/>
              <w:tag w:val="tafkid_ish_hakesher"/>
              <w:id w:val="-1400818332"/>
              <w:lock w:val="sdtLocked"/>
              <w:placeholder>
                <w:docPart w:val="2FFD44936C494D26AFAE417DFCF725AD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2" w:edGrp="everyone"/>
                <w:r w:rsidRPr="007B1B8D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תפקיד איש הקשר</w:t>
                </w:r>
              </w:p>
            </w:sdtContent>
          </w:sdt>
        </w:tc>
      </w:tr>
    </w:tbl>
    <w:p w:rsidR="00633D75" w:rsidRPr="00FE05E8" w:rsidP="005F7A60">
      <w:pPr>
        <w:pStyle w:val="Norm"/>
        <w:rPr>
          <w:sz w:val="18"/>
          <w:szCs w:val="18"/>
          <w:rtl/>
        </w:rPr>
      </w:pPr>
      <w:permEnd w:id="32"/>
    </w:p>
    <w:p w:rsidR="00607D11" w:rsidP="001E5656">
      <w:pPr>
        <w:pStyle w:val="Heading2"/>
        <w:framePr w:wrap="notBeside"/>
        <w:rPr>
          <w:rtl/>
        </w:rPr>
      </w:pPr>
      <w:bookmarkStart w:id="33" w:name="_Ref533946830"/>
      <w:bookmarkStart w:id="34" w:name="_Ref534137961"/>
      <w:bookmarkStart w:id="35" w:name="_Ref534137983"/>
      <w:bookmarkStart w:id="36" w:name="_Toc2585503"/>
      <w:r>
        <w:rPr>
          <w:rFonts w:hint="cs"/>
          <w:rtl/>
        </w:rPr>
        <w:t xml:space="preserve">פרטי </w:t>
      </w:r>
      <w:bookmarkEnd w:id="33"/>
      <w:r w:rsidR="001E5656">
        <w:rPr>
          <w:rFonts w:hint="cs"/>
          <w:rtl/>
        </w:rPr>
        <w:t>ה</w:t>
      </w:r>
      <w:r w:rsidR="00041809">
        <w:rPr>
          <w:rFonts w:hint="cs"/>
          <w:rtl/>
        </w:rPr>
        <w:t>תכנית</w:t>
      </w:r>
      <w:bookmarkEnd w:id="34"/>
      <w:bookmarkEnd w:id="35"/>
      <w:bookmarkEnd w:id="36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טי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4"/>
        <w:gridCol w:w="8153"/>
      </w:tblGrid>
      <w:tr w:rsidTr="008B3E9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tblHeader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1E47B7" w:rsidRPr="0073520D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נושא התכנית"/>
            <w:tag w:val="nose_hatochnit"/>
            <w:id w:val="-1223370098"/>
            <w:lock w:val="sdtLocked"/>
            <w:placeholder>
              <w:docPart w:val="0E890D07DA3B4FBFA521B407EAA17214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47B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7" w:edGrp="everyone"/>
                <w:r w:rsidRPr="008B3E99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נושא ה</w:t>
                </w:r>
                <w:r w:rsidRPr="008B3E99" w:rsidR="0004180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תכנית</w:t>
                </w:r>
                <w:r w:rsidRPr="008B3E99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 xml:space="preserve"> (עד 60 תווים)...</w:t>
                </w:r>
              </w:p>
            </w:tc>
          </w:sdtContent>
        </w:sdt>
      </w:tr>
      <w:tr w:rsidTr="0060408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10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1E47B7" w:rsidRPr="0073520D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 xml:space="preserve">תיאור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תיאור התכנית"/>
            <w:tag w:val="teur_hatochnit"/>
            <w:id w:val="-780496872"/>
            <w:lock w:val="sdtLocked"/>
            <w:placeholder>
              <w:docPart w:val="6A4FC427B9EE4A62BB475FAA12A27E1D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47B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8" w:edGrp="everyone"/>
                <w:r w:rsidRPr="008B3E9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תיאור</w:t>
                </w:r>
                <w:r w:rsidRPr="008B3E99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 xml:space="preserve"> ה</w:t>
                </w:r>
                <w:r w:rsidRPr="008B3E99" w:rsidR="0004180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 xml:space="preserve">תכנית </w:t>
                </w:r>
                <w:r w:rsidRPr="008B3E99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 xml:space="preserve">(עד </w:t>
                </w:r>
                <w:r w:rsidRPr="008B3E9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12</w:t>
                </w:r>
                <w:r w:rsidRPr="008B3E99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0 תווים)...</w:t>
                </w:r>
              </w:p>
            </w:tc>
          </w:sdtContent>
        </w:sdt>
      </w:tr>
      <w:tr w:rsidTr="008B3E9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1E5FF7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8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מסלול ומשך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מסלול ומשך התכנית"/>
            <w:tag w:val="מסלול ומשך התכנית"/>
            <w:id w:val="-828820096"/>
            <w:lock w:val="sdtLocked"/>
            <w:placeholder>
              <w:docPart w:val="DE81542619314286AE85F98D22BEBAB8"/>
            </w:placeholder>
            <w:showingPlcHdr/>
            <w:comboBox>
              <w:listItem w:value="תרופות מועדף - 36 חודשים" w:displayText="תרופות מועדף - 36 חודשים"/>
              <w:listItem w:value="מסלול רגיל - 12 חודשים" w:displayText="מסלול רגיל - 12 חודשים"/>
              <w:listItem w:value="מסלול רגיל - 24 חודשים" w:displayText="מסלול רגיל - 24 חודשים"/>
              <w:listItem w:value="מסלול רגיל - שנה שלישית" w:displayText="מסלול רגיל - שנה שלישית"/>
              <w:listItem w:value="שת&quot;פ בנילאומי - 12 חודשים" w:displayText="שת&quot;פ בנילאומי - 12 חודשים"/>
              <w:listItem w:value="שת&quot;פ בינלאומי - 24 חודשים" w:displayText="שת&quot;פ בינלאומי - 24 חודשים"/>
              <w:listItem w:value="שת&quot;פ בינלאומי - 36 חודשים" w:displayText="שת&quot;פ בינלאומי - 36 חודשים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5FF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9" w:edGrp="everyone"/>
                <w:r w:rsidRPr="008B3E9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מסלול ומשך ה</w:t>
                </w:r>
                <w:r w:rsidRPr="008B3E99" w:rsidR="0004180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תכנית.</w:t>
                </w:r>
                <w:r w:rsidRPr="008B3E9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..</w:t>
                </w:r>
              </w:p>
            </w:tc>
          </w:sdtContent>
        </w:sdt>
      </w:tr>
      <w:tr w:rsidTr="008B3E9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C4360" w:rsidP="007A7E7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9"/>
            <w:r>
              <w:rPr>
                <w:rFonts w:asciiTheme="minorBidi" w:hAnsiTheme="minorBidi" w:cstheme="minorBidi" w:hint="cs"/>
                <w:b/>
                <w:bCs/>
                <w:rtl/>
              </w:rPr>
              <w:t>תחום</w:t>
            </w:r>
            <w:r w:rsidR="00DA170B">
              <w:rPr>
                <w:rFonts w:asciiTheme="minorBidi" w:hAnsiTheme="minorBidi" w:cstheme="minorBidi" w:hint="cs"/>
                <w:b/>
                <w:bCs/>
                <w:rtl/>
              </w:rPr>
              <w:t xml:space="preserve"> המחקר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תחום המחקר"/>
              <w:tag w:val="tchum_hamechkar"/>
              <w:id w:val="-877087271"/>
              <w:lock w:val="sdtLocked"/>
              <w:placeholder>
                <w:docPart w:val="4E6607A052374DB1BD696536EEE4EE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C4360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0" w:edGrp="everyone"/>
                <w:r w:rsidRPr="008B3E99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תחום המחקר...</w:t>
                </w:r>
              </w:p>
            </w:sdtContent>
          </w:sdt>
        </w:tc>
      </w:tr>
      <w:tr w:rsidTr="008B3E9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C4360" w:rsidP="005C43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0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מועד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תחילת </w:t>
            </w:r>
            <w:r w:rsidR="008D4BE3">
              <w:rPr>
                <w:rFonts w:asciiTheme="minorBidi" w:hAnsiTheme="minorBidi" w:cstheme="minorBidi" w:hint="cs"/>
                <w:b/>
                <w:bCs/>
                <w:rtl/>
              </w:rPr>
              <w:t>המחקר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19DE93DF89FA463D8A1B22B53100240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C4360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1" w:edGrp="everyone"/>
                <w:r w:rsidRPr="008B3E99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מועד התחלה...</w:t>
                </w:r>
              </w:p>
            </w:sdtContent>
          </w:sdt>
        </w:tc>
      </w:tr>
      <w:tr w:rsidTr="008B3E9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A2B27" w:rsidP="00FA2B2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1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 התיק</w:t>
            </w:r>
          </w:p>
        </w:tc>
        <w:sdt>
          <w:sdtPr>
            <w:rPr>
              <w:rtl/>
            </w:rPr>
            <w:alias w:val="שנת התיק"/>
            <w:tag w:val="שנת התיק"/>
            <w:id w:val="1283691960"/>
            <w:lock w:val="sdtLocked"/>
            <w:placeholder>
              <w:docPart w:val="AE9239BDC8A840D1A155F57BDD0436AC"/>
            </w:placeholder>
            <w:dropDownList>
              <w:listItem w:value="ראשונה" w:displayText="ראשונה"/>
              <w:listItem w:value="שניה" w:displayText="שניה"/>
              <w:listItem w:value="שלישית" w:displayText="שלישית"/>
            </w:dropDownList>
          </w:sdt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FA2B27" w:rsidRPr="008B3E99" w:rsidP="00FA2B27">
                <w:pPr>
                  <w:pStyle w:val="NormBold"/>
                  <w:rPr>
                    <w:rtl/>
                  </w:rPr>
                </w:pPr>
                <w:permStart w:id="42" w:edGrp="everyone"/>
                <w:r w:rsidRPr="00FA2B27">
                  <w:rPr>
                    <w:rFonts w:hint="cs"/>
                    <w:sz w:val="20"/>
                    <w:szCs w:val="20"/>
                    <w:rtl/>
                  </w:rPr>
                  <w:t>שנת התיק...</w:t>
                </w:r>
              </w:p>
            </w:tc>
          </w:sdtContent>
        </w:sdt>
      </w:tr>
      <w:tr w:rsidTr="008B3E9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FA2B27" w:rsidP="00FA2B2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2"/>
            <w:permStart w:id="43" w:colFirst="1" w:colLast="1" w:edGrp="everyone"/>
            <w:r>
              <w:rPr>
                <w:rFonts w:asciiTheme="minorBidi" w:hAnsiTheme="minorBidi" w:cstheme="minorBidi" w:hint="cs"/>
                <w:b/>
                <w:bCs/>
                <w:rtl/>
              </w:rPr>
              <w:t>כל התיקים הקודמים בתכנית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A2B27" w:rsidRPr="00FA2B27" w:rsidP="00FA2B27">
            <w:pPr>
              <w:pStyle w:val="NormBold"/>
              <w:bidi w:val="0"/>
              <w:rPr>
                <w:rtl/>
              </w:rPr>
            </w:pPr>
            <w:r>
              <w:t>…</w:t>
            </w:r>
          </w:p>
        </w:tc>
      </w:tr>
    </w:tbl>
    <w:p w:rsidR="00607D11" w:rsidRPr="00FE05E8" w:rsidP="005F7A60">
      <w:pPr>
        <w:pStyle w:val="Norm"/>
        <w:rPr>
          <w:sz w:val="18"/>
          <w:szCs w:val="18"/>
          <w:rtl/>
        </w:rPr>
      </w:pPr>
      <w:permEnd w:id="43"/>
    </w:p>
    <w:p w:rsidR="0032390E" w:rsidP="0032390E">
      <w:pPr>
        <w:pStyle w:val="Heading2"/>
        <w:framePr w:wrap="notBeside"/>
        <w:rPr>
          <w:rtl/>
        </w:rPr>
      </w:pPr>
      <w:bookmarkStart w:id="44" w:name="_Toc2585504"/>
      <w:r>
        <w:rPr>
          <w:rFonts w:hint="cs"/>
          <w:rtl/>
        </w:rPr>
        <w:t>שת"פ מוסדות (</w:t>
      </w:r>
      <w:r w:rsidRPr="00374511">
        <w:rPr>
          <w:rFonts w:hint="cs"/>
          <w:b w:val="0"/>
          <w:bCs w:val="0"/>
          <w:sz w:val="22"/>
          <w:szCs w:val="22"/>
          <w:rtl/>
        </w:rPr>
        <w:t>ככל שרלוונטי)</w:t>
      </w:r>
      <w:bookmarkEnd w:id="4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390E" w:rsidP="0004180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C062F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</w:t>
            </w:r>
            <w:r w:rsidR="00A342F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על המוסדות המשתתפים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להקפיד על מילוי </w:t>
            </w:r>
            <w:r w:rsidR="00A342F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אחיד של נושא </w:t>
            </w:r>
            <w:r w:rsidR="0004180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התכנית</w:t>
            </w:r>
            <w:r w:rsidR="001E47B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(סעיף</w: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Ref533946830 \r \h</w:instrTex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="000C713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‏1.2</w: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CC12C4" w:rsidRPr="0032390E" w:rsidP="00C62960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CC12C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יש לרשום ב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עמודה "מוסד 1"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את שם המוסד המוביל,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ובמקרה שת"פ יש להוסיף 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בעמודות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"מוסד 2" ו- "מוסד 3" 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את שאר המוסדות</w:t>
            </w:r>
          </w:p>
        </w:tc>
      </w:tr>
    </w:tbl>
    <w:p w:rsidR="001C6833" w:rsidRPr="00A56926" w:rsidP="00A56926">
      <w:pPr>
        <w:pStyle w:val="Norm"/>
        <w:rPr>
          <w:sz w:val="2"/>
          <w:szCs w:val="2"/>
        </w:rPr>
      </w:pPr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8148"/>
      </w:tblGrid>
      <w:tr w:rsidTr="0034205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tblHeader/>
          <w:jc w:val="center"/>
        </w:trPr>
        <w:tc>
          <w:tcPr>
            <w:tcW w:w="1216" w:type="pct"/>
            <w:tcBorders>
              <w:right w:val="single" w:sz="2" w:space="0" w:color="auto"/>
            </w:tcBorders>
            <w:shd w:val="clear" w:color="auto" w:fill="CCCCCC"/>
            <w:tcMar>
              <w:right w:w="57" w:type="dxa"/>
            </w:tcMar>
            <w:vAlign w:val="center"/>
          </w:tcPr>
          <w:p w:rsidR="00380F87" w:rsidRPr="00102FD6" w:rsidP="00B96776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 w:rsidRPr="004738DE">
              <w:rPr>
                <w:rFonts w:asciiTheme="minorBidi" w:hAnsiTheme="minorBidi" w:cstheme="minorBidi" w:hint="cs"/>
                <w:b/>
                <w:bCs/>
                <w:rtl/>
              </w:rPr>
              <w:t>מס' חברות היישום</w:t>
            </w:r>
          </w:p>
        </w:tc>
        <w:sdt>
          <w:sdtPr>
            <w:rPr>
              <w:rStyle w:val="NormBoldChar"/>
              <w:rtl/>
            </w:rPr>
            <w:alias w:val="מספר חברות היישום בפרויקט"/>
            <w:tag w:val="מספר חברות היישום בפרויקט"/>
            <w:id w:val="1769498603"/>
            <w:lock w:val="sdtLocked"/>
            <w:placeholder>
              <w:docPart w:val="8DB27BC5C94745F698EA15310F3E19A8"/>
            </w:placeholder>
            <w:showingPlcHdr/>
            <w:comboBox>
              <w:listItem w:value="1" w:displayText="1"/>
              <w:listItem w:value="2" w:displayText="2"/>
              <w:listItem w:value="3" w:displayText="3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CDDEA" w:themeFill="accent2"/>
                <w:vAlign w:val="center"/>
              </w:tcPr>
              <w:p w:rsidR="00380F87" w:rsidRPr="00102FD6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</w:rPr>
                </w:pPr>
                <w:permStart w:id="45" w:edGrp="everyone"/>
                <w:r w:rsidRPr="00AF4DCB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shd w:val="clear" w:color="auto" w:fill="FFFFFF" w:themeFill="background1"/>
                    <w:rtl/>
                  </w:rPr>
                  <w:t>מס' חברות היישום בפרויקט...</w:t>
                </w:r>
              </w:p>
            </w:tc>
          </w:sdtContent>
        </w:sdt>
      </w:tr>
    </w:tbl>
    <w:p w:rsidR="00380F87" w:rsidRPr="00A56926" w:rsidP="00A56926">
      <w:pPr>
        <w:pStyle w:val="Norm"/>
        <w:rPr>
          <w:sz w:val="2"/>
          <w:szCs w:val="2"/>
        </w:rPr>
      </w:pPr>
      <w:permEnd w:id="45"/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2797"/>
        <w:gridCol w:w="2786"/>
        <w:gridCol w:w="2565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216" w:type="pct"/>
            <w:shd w:val="clear" w:color="auto" w:fill="CCCCCC"/>
            <w:vAlign w:val="center"/>
          </w:tcPr>
          <w:p w:rsidR="00C62960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1</w:t>
            </w: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2</w:t>
            </w: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3</w:t>
            </w: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CCCCCC"/>
            <w:tcMar>
              <w:right w:w="57" w:type="dxa"/>
            </w:tcMar>
            <w:vAlign w:val="center"/>
          </w:tcPr>
          <w:p w:rsidR="00C62960" w:rsidRPr="00102FD6" w:rsidP="00C62960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Start w:id="46" w:colFirst="1" w:colLast="1" w:edGrp="everyone"/>
            <w:permStart w:id="47" w:colFirst="2" w:colLast="2" w:edGrp="everyone"/>
            <w:permStart w:id="48" w:colFirst="3" w:colLast="3" w:edGrp="everyone"/>
            <w:r>
              <w:rPr>
                <w:rFonts w:asciiTheme="minorBidi" w:hAnsiTheme="minorBidi" w:cstheme="minorBidi" w:hint="cs"/>
                <w:b/>
                <w:bCs/>
                <w:rtl/>
              </w:rPr>
              <w:t>שם המוסד</w:t>
            </w: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C62960" w:rsidRPr="00102FD6" w:rsidP="00B96776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Start w:id="49" w:colFirst="1" w:colLast="1" w:edGrp="everyone"/>
            <w:permStart w:id="50" w:colFirst="2" w:colLast="2" w:edGrp="everyone"/>
            <w:permStart w:id="51" w:colFirst="3" w:colLast="3" w:edGrp="everyone"/>
            <w:permEnd w:id="46"/>
            <w:permEnd w:id="47"/>
            <w:permEnd w:id="48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החוקר הראשי במוסד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C62960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2" w:colFirst="1" w:colLast="1" w:edGrp="everyone"/>
            <w:permStart w:id="53" w:colFirst="2" w:colLast="2" w:edGrp="everyone"/>
            <w:permStart w:id="54" w:colFirst="3" w:colLast="3" w:edGrp="everyone"/>
            <w:permEnd w:id="49"/>
            <w:permEnd w:id="50"/>
            <w:permEnd w:id="51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חוקר </w:t>
            </w:r>
            <w:r w:rsidR="008D4BE3">
              <w:rPr>
                <w:rFonts w:asciiTheme="minorBidi" w:hAnsiTheme="minorBidi" w:cstheme="minorBidi" w:hint="cs"/>
                <w:b/>
                <w:bCs/>
                <w:rtl/>
              </w:rPr>
              <w:t>נוסף</w:t>
            </w:r>
            <w:r w:rsidR="00E83C1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E83C1B" w:rsid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cstheme="minorBidi" w:hint="cs"/>
                <w:sz w:val="18"/>
                <w:szCs w:val="18"/>
                <w:rtl/>
              </w:rPr>
              <w:t>2</w:t>
            </w:r>
            <w:r w:rsidRPr="00E83C1B" w:rsid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E83C1B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5" w:colFirst="1" w:colLast="1" w:edGrp="everyone"/>
            <w:permStart w:id="56" w:colFirst="2" w:colLast="2" w:edGrp="everyone"/>
            <w:permStart w:id="57" w:colFirst="3" w:colLast="3" w:edGrp="everyone"/>
            <w:permEnd w:id="52"/>
            <w:permEnd w:id="53"/>
            <w:permEnd w:id="54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חוקר נוסף </w:t>
            </w:r>
            <w:r w:rsidRP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cstheme="minorBidi" w:hint="cs"/>
                <w:sz w:val="18"/>
                <w:szCs w:val="18"/>
                <w:rtl/>
              </w:rPr>
              <w:t>3</w:t>
            </w:r>
            <w:r w:rsidRP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</w:tr>
    </w:tbl>
    <w:p w:rsidR="00656A58" w:rsidRPr="00A15162" w:rsidP="000958F0">
      <w:pPr>
        <w:pStyle w:val="Norm"/>
        <w:rPr>
          <w:sz w:val="18"/>
          <w:szCs w:val="18"/>
          <w:rtl/>
        </w:rPr>
      </w:pPr>
      <w:permEnd w:id="55"/>
      <w:permEnd w:id="56"/>
      <w:permEnd w:id="57"/>
    </w:p>
    <w:p w:rsidR="00533BA7" w:rsidRPr="000958F0" w:rsidP="000958F0">
      <w:pPr>
        <w:pStyle w:val="Heading2"/>
        <w:framePr w:wrap="notBeside"/>
        <w:rPr>
          <w:rtl/>
        </w:rPr>
      </w:pPr>
      <w:bookmarkStart w:id="58" w:name="_Toc2585505"/>
      <w:r w:rsidRPr="000958F0">
        <w:rPr>
          <w:rFonts w:hint="cs"/>
          <w:rtl/>
        </w:rPr>
        <w:t>שת"פ בינלאומי (ככל שרלוונטי)</w:t>
      </w:r>
      <w:bookmarkEnd w:id="58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שת&quot;פ בינלאומי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:rsidTr="0034205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C4360" w:rsidP="007A7E7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התכנית הבינלאומית (ככל שרלוונטי)</w:t>
            </w:r>
          </w:p>
        </w:tc>
        <w:sdt>
          <w:sdtPr>
            <w:rPr>
              <w:rStyle w:val="NormBoldChar"/>
              <w:rtl/>
            </w:rPr>
            <w:alias w:val="שם התכנית הבינלאומית"/>
            <w:tag w:val="שם התכנית הבינלאומית"/>
            <w:id w:val="1098140153"/>
            <w:lock w:val="sdtLocked"/>
            <w:placeholder>
              <w:docPart w:val="8F401AEB300741D4A83EEFC899CAC86D"/>
            </w:placeholder>
            <w:showingPlcHdr/>
            <w:comboBox>
              <w:listItem w:value="לא רלוונטי" w:displayText="לא רלוונטי"/>
              <w:listItem w:value="הקלד..." w:displayText="הקלד...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250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5C4360" w:rsidRPr="00A62871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9" w:edGrp="everyone"/>
                <w:r w:rsidRPr="00342057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שם התכנית הבינלאומית...</w:t>
                </w:r>
              </w:p>
            </w:tc>
          </w:sdtContent>
        </w:sdt>
      </w:tr>
    </w:tbl>
    <w:p w:rsidR="00533BA7" w:rsidRPr="00D67EAA" w:rsidP="00A15162">
      <w:pPr>
        <w:pStyle w:val="Norm"/>
        <w:rPr>
          <w:sz w:val="18"/>
          <w:szCs w:val="18"/>
          <w:rtl/>
        </w:rPr>
      </w:pPr>
      <w:permEnd w:id="59"/>
    </w:p>
    <w:p w:rsidR="00547230" w:rsidRPr="00A15162" w:rsidP="00A15162">
      <w:pPr>
        <w:pStyle w:val="Heading2"/>
        <w:framePr w:wrap="notBeside"/>
        <w:rPr>
          <w:rtl/>
        </w:rPr>
      </w:pPr>
      <w:bookmarkStart w:id="60" w:name="_Toc2585506"/>
      <w:bookmarkEnd w:id="15"/>
      <w:r w:rsidRPr="00A15162">
        <w:rPr>
          <w:rFonts w:hint="cs"/>
          <w:rtl/>
        </w:rPr>
        <w:t>אנשי מפתח ב</w:t>
      </w:r>
      <w:r w:rsidRPr="00A15162" w:rsidR="00191F92">
        <w:rPr>
          <w:rFonts w:hint="cs"/>
          <w:rtl/>
        </w:rPr>
        <w:t>תיק</w:t>
      </w:r>
      <w:r w:rsidRPr="00A15162" w:rsidR="00374511">
        <w:rPr>
          <w:rFonts w:hint="cs"/>
          <w:rtl/>
        </w:rPr>
        <w:t xml:space="preserve"> (במוסד מגיש הבקשה)</w:t>
      </w:r>
      <w:bookmarkEnd w:id="60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אנשי מפתח בתיק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1893"/>
        <w:gridCol w:w="1367"/>
        <w:gridCol w:w="1370"/>
        <w:gridCol w:w="2224"/>
        <w:gridCol w:w="2224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:rsidR="00547230" w:rsidRPr="00CB5D80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 במחקר</w:t>
            </w: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BF68C8" w:rsidRPr="00191F92" w:rsidP="0037451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1" w:colFirst="1" w:colLast="1" w:edGrp="everyone"/>
            <w:permStart w:id="62" w:colFirst="2" w:colLast="2" w:edGrp="everyone"/>
            <w:permStart w:id="63" w:colFirst="3" w:colLast="3" w:edGrp="everyone"/>
            <w:permStart w:id="64" w:colFirst="4" w:colLast="4" w:edGrp="everyone"/>
            <w:permStart w:id="65" w:colFirst="5" w:colLast="5" w:edGrp="everyone"/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החוקר</w:t>
            </w:r>
            <w:r w:rsidR="0037451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הראשי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C87E9A" w:rsidRPr="00374511" w:rsidP="00374511">
            <w:pPr>
              <w:pStyle w:val="Norm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66" w:colFirst="1" w:colLast="1" w:edGrp="everyone"/>
            <w:permStart w:id="67" w:colFirst="2" w:colLast="2" w:edGrp="everyone"/>
            <w:permStart w:id="68" w:colFirst="3" w:colLast="3" w:edGrp="everyone"/>
            <w:permStart w:id="69" w:colFirst="4" w:colLast="4" w:edGrp="everyone"/>
            <w:permStart w:id="70" w:colFirst="5" w:colLast="5" w:edGrp="everyone"/>
            <w:permEnd w:id="61"/>
            <w:permEnd w:id="62"/>
            <w:permEnd w:id="63"/>
            <w:permEnd w:id="64"/>
            <w:permEnd w:id="65"/>
            <w:r w:rsidRPr="00C87E9A">
              <w:rPr>
                <w:rFonts w:asciiTheme="minorBidi" w:hAnsiTheme="minorBidi"/>
                <w:b/>
                <w:bCs/>
                <w:rtl/>
              </w:rPr>
              <w:t xml:space="preserve">חוקר </w:t>
            </w:r>
            <w:r w:rsidR="008D4BE3">
              <w:rPr>
                <w:rFonts w:asciiTheme="minorBidi" w:hAnsiTheme="minorBidi" w:hint="cs"/>
                <w:b/>
                <w:bCs/>
                <w:rtl/>
              </w:rPr>
              <w:t>נוסף</w:t>
            </w:r>
            <w:r w:rsidR="00E83C1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E83C1B" w:rsidR="00E83C1B">
              <w:rPr>
                <w:rFonts w:asciiTheme="minorBidi" w:hAnsi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hint="cs"/>
                <w:sz w:val="18"/>
                <w:szCs w:val="18"/>
                <w:rtl/>
              </w:rPr>
              <w:t>2</w:t>
            </w:r>
            <w:r w:rsidRPr="00E83C1B" w:rsidR="00E83C1B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E83C1B" w:rsidRPr="00C87E9A" w:rsidP="00374511">
            <w:pPr>
              <w:pStyle w:val="Norm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71" w:colFirst="1" w:colLast="1" w:edGrp="everyone"/>
            <w:permStart w:id="72" w:colFirst="2" w:colLast="2" w:edGrp="everyone"/>
            <w:permStart w:id="73" w:colFirst="3" w:colLast="3" w:edGrp="everyone"/>
            <w:permStart w:id="74" w:colFirst="4" w:colLast="4" w:edGrp="everyone"/>
            <w:permStart w:id="75" w:colFirst="5" w:colLast="5" w:edGrp="everyone"/>
            <w:permEnd w:id="66"/>
            <w:permEnd w:id="67"/>
            <w:permEnd w:id="68"/>
            <w:permEnd w:id="69"/>
            <w:permEnd w:id="70"/>
            <w:r w:rsidRPr="00C87E9A">
              <w:rPr>
                <w:rFonts w:asciiTheme="minorBidi" w:hAnsiTheme="minorBidi"/>
                <w:b/>
                <w:bCs/>
                <w:rtl/>
              </w:rPr>
              <w:t xml:space="preserve">חוקר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נוסף </w:t>
            </w:r>
            <w:r w:rsidRPr="00374511">
              <w:rPr>
                <w:rFonts w:asciiTheme="minorBidi" w:hAnsiTheme="minorBidi" w:hint="cs"/>
                <w:sz w:val="18"/>
                <w:szCs w:val="18"/>
                <w:rtl/>
              </w:rPr>
              <w:t>(</w:t>
            </w:r>
            <w:r w:rsidRPr="00374511" w:rsidR="00374511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  <w:r w:rsidRPr="00374511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191F92" w:rsidRPr="00191F92" w:rsidP="00191F9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6" w:colFirst="1" w:colLast="1" w:edGrp="everyone"/>
            <w:permStart w:id="77" w:colFirst="2" w:colLast="2" w:edGrp="everyone"/>
            <w:permStart w:id="78" w:colFirst="3" w:colLast="3" w:edGrp="everyone"/>
            <w:permStart w:id="79" w:colFirst="4" w:colLast="4" w:edGrp="everyone"/>
            <w:permStart w:id="80" w:colFirst="5" w:colLast="5" w:edGrp="everyone"/>
            <w:permEnd w:id="71"/>
            <w:permEnd w:id="72"/>
            <w:permEnd w:id="73"/>
            <w:permEnd w:id="74"/>
            <w:permEnd w:id="75"/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איש קשר</w:t>
            </w:r>
          </w:p>
          <w:p w:rsidR="00191F92" w:rsidRPr="00191F92" w:rsidP="00191F9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לתיאום הבקשה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</w:tr>
    </w:tbl>
    <w:p w:rsidR="00547230" w:rsidRPr="00FE05E8" w:rsidP="005F7A60">
      <w:pPr>
        <w:pStyle w:val="Norm"/>
        <w:rPr>
          <w:sz w:val="18"/>
          <w:szCs w:val="18"/>
          <w:rtl/>
        </w:rPr>
      </w:pPr>
      <w:permEnd w:id="76"/>
      <w:permEnd w:id="77"/>
      <w:permEnd w:id="78"/>
      <w:permEnd w:id="79"/>
      <w:permEnd w:id="80"/>
    </w:p>
    <w:p w:rsidR="005A74D0" w:rsidP="00E44255">
      <w:pPr>
        <w:pStyle w:val="Heading2"/>
        <w:framePr w:wrap="notBeside"/>
        <w:rPr>
          <w:rtl/>
        </w:rPr>
      </w:pPr>
      <w:bookmarkStart w:id="81" w:name="_Toc2585507"/>
      <w:r>
        <w:rPr>
          <w:rFonts w:hint="cs"/>
          <w:rtl/>
        </w:rPr>
        <w:t xml:space="preserve">תקציב </w:t>
      </w:r>
      <w:r w:rsidRPr="00177268" w:rsidR="00177268">
        <w:rPr>
          <w:rtl/>
        </w:rPr>
        <w:t xml:space="preserve">המוסד מגיש הבקשה </w:t>
      </w:r>
      <w:r w:rsidRPr="00E44255" w:rsidR="00177268">
        <w:rPr>
          <w:rtl/>
        </w:rPr>
        <w:t>לתכנית</w:t>
      </w:r>
      <w:r w:rsidRPr="00177268" w:rsidR="00177268">
        <w:rPr>
          <w:rtl/>
        </w:rPr>
        <w:t xml:space="preserve"> כולה  ומקורותיו (אלפי ש"ח)</w:t>
      </w:r>
      <w:bookmarkEnd w:id="81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2849"/>
        <w:gridCol w:w="2851"/>
        <w:gridCol w:w="2849"/>
      </w:tblGrid>
      <w:tr w:rsidTr="00F4500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4511" w:rsidRPr="00BE32EE" w:rsidP="00F4500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א' (מרכיב התקציב)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ב' (מרכיב התקציב)</w:t>
            </w: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ג' (מרכיב התקציב)</w:t>
            </w:r>
          </w:p>
        </w:tc>
      </w:tr>
    </w:tbl>
    <w:p w:rsidR="00374511" w:rsidRPr="00374511">
      <w:pPr>
        <w:rPr>
          <w:sz w:val="2"/>
          <w:szCs w:val="2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1423"/>
        <w:gridCol w:w="1425"/>
        <w:gridCol w:w="1426"/>
        <w:gridCol w:w="1426"/>
        <w:gridCol w:w="1426"/>
        <w:gridCol w:w="1423"/>
      </w:tblGrid>
      <w:tr w:rsidTr="00F4500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936884" w:rsidRPr="00BE32EE" w:rsidP="00BE32E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936884" w:rsidRPr="00BE32EE" w:rsidP="0093688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936884" w:rsidRPr="00BE32EE" w:rsidP="0093688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2" w:colFirst="1" w:colLast="1" w:edGrp="everyone"/>
            <w:permStart w:id="83" w:colFirst="2" w:colLast="2" w:edGrp="everyone"/>
            <w:permStart w:id="84" w:colFirst="3" w:colLast="3" w:edGrp="everyone"/>
            <w:permStart w:id="85" w:colFirst="4" w:colLast="4" w:edGrp="everyone"/>
            <w:permStart w:id="86" w:colFirst="5" w:colLast="5" w:edGrp="everyone"/>
            <w:permStart w:id="87" w:colFirst="6" w:colLast="6" w:edGrp="everyone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 xml:space="preserve">שכר עבודה </w:t>
            </w:r>
            <w:r w:rsidRPr="00374511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8" w:colFirst="1" w:colLast="1" w:edGrp="everyone"/>
            <w:permStart w:id="89" w:colFirst="2" w:colLast="2" w:edGrp="everyone"/>
            <w:permStart w:id="90" w:colFirst="3" w:colLast="3" w:edGrp="everyone"/>
            <w:permStart w:id="91" w:colFirst="4" w:colLast="4" w:edGrp="everyone"/>
            <w:permStart w:id="92" w:colFirst="5" w:colLast="5" w:edGrp="everyone"/>
            <w:permStart w:id="93" w:colFirst="6" w:colLast="6" w:edGrp="everyone"/>
            <w:permEnd w:id="82"/>
            <w:permEnd w:id="83"/>
            <w:permEnd w:id="84"/>
            <w:permEnd w:id="85"/>
            <w:permEnd w:id="86"/>
            <w:permEnd w:id="87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 xml:space="preserve">חומרים </w:t>
            </w:r>
            <w:r w:rsidRPr="00374511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94" w:colFirst="1" w:colLast="1" w:edGrp="everyone"/>
            <w:permStart w:id="95" w:colFirst="2" w:colLast="2" w:edGrp="everyone"/>
            <w:permStart w:id="96" w:colFirst="3" w:colLast="3" w:edGrp="everyone"/>
            <w:permStart w:id="97" w:colFirst="4" w:colLast="4" w:edGrp="everyone"/>
            <w:permStart w:id="98" w:colFirst="5" w:colLast="5" w:edGrp="everyone"/>
            <w:permStart w:id="99" w:colFirst="6" w:colLast="6" w:edGrp="everyone"/>
            <w:permEnd w:id="88"/>
            <w:permEnd w:id="89"/>
            <w:permEnd w:id="90"/>
            <w:permEnd w:id="91"/>
            <w:permEnd w:id="92"/>
            <w:permEnd w:id="93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>קב"מ בארץ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00" w:colFirst="1" w:colLast="1" w:edGrp="everyone"/>
            <w:permStart w:id="101" w:colFirst="2" w:colLast="2" w:edGrp="everyone"/>
            <w:permStart w:id="102" w:colFirst="3" w:colLast="3" w:edGrp="everyone"/>
            <w:permStart w:id="103" w:colFirst="4" w:colLast="4" w:edGrp="everyone"/>
            <w:permStart w:id="104" w:colFirst="5" w:colLast="5" w:edGrp="everyone"/>
            <w:permStart w:id="105" w:colFirst="6" w:colLast="6" w:edGrp="everyone"/>
            <w:permEnd w:id="94"/>
            <w:permEnd w:id="95"/>
            <w:permEnd w:id="96"/>
            <w:permEnd w:id="97"/>
            <w:permEnd w:id="98"/>
            <w:permEnd w:id="99"/>
            <w:r w:rsidRPr="00E473E3">
              <w:rPr>
                <w:b/>
                <w:bCs/>
                <w:rtl/>
              </w:rPr>
              <w:t>קב"מ חו"ל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06" w:colFirst="1" w:colLast="1" w:edGrp="everyone"/>
            <w:permStart w:id="107" w:colFirst="2" w:colLast="2" w:edGrp="everyone"/>
            <w:permStart w:id="108" w:colFirst="3" w:colLast="3" w:edGrp="everyone"/>
            <w:permStart w:id="109" w:colFirst="4" w:colLast="4" w:edGrp="everyone"/>
            <w:permStart w:id="110" w:colFirst="5" w:colLast="5" w:edGrp="everyone"/>
            <w:permStart w:id="111" w:colFirst="6" w:colLast="6" w:edGrp="everyone"/>
            <w:permEnd w:id="100"/>
            <w:permEnd w:id="101"/>
            <w:permEnd w:id="102"/>
            <w:permEnd w:id="103"/>
            <w:permEnd w:id="104"/>
            <w:permEnd w:id="105"/>
            <w:r w:rsidRPr="00E473E3">
              <w:rPr>
                <w:b/>
                <w:bCs/>
                <w:rtl/>
              </w:rPr>
              <w:t>שונות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12" w:colFirst="1" w:colLast="1" w:edGrp="everyone"/>
            <w:permStart w:id="113" w:colFirst="2" w:colLast="2" w:edGrp="everyone"/>
            <w:permStart w:id="114" w:colFirst="3" w:colLast="3" w:edGrp="everyone"/>
            <w:permStart w:id="115" w:colFirst="4" w:colLast="4" w:edGrp="everyone"/>
            <w:permStart w:id="116" w:colFirst="5" w:colLast="5" w:edGrp="everyone"/>
            <w:permStart w:id="117" w:colFirst="6" w:colLast="6" w:edGrp="everyone"/>
            <w:permEnd w:id="106"/>
            <w:permEnd w:id="107"/>
            <w:permEnd w:id="108"/>
            <w:permEnd w:id="109"/>
            <w:permEnd w:id="110"/>
            <w:permEnd w:id="111"/>
            <w:r w:rsidRPr="00E473E3">
              <w:rPr>
                <w:b/>
                <w:bCs/>
                <w:rtl/>
              </w:rPr>
              <w:t>ציוד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18" w:colFirst="1" w:colLast="1" w:edGrp="everyone"/>
            <w:permStart w:id="119" w:colFirst="3" w:colLast="3" w:edGrp="everyone"/>
            <w:permStart w:id="120" w:colFirst="5" w:colLast="5" w:edGrp="everyone"/>
            <w:permEnd w:id="112"/>
            <w:permEnd w:id="113"/>
            <w:permEnd w:id="114"/>
            <w:permEnd w:id="115"/>
            <w:permEnd w:id="116"/>
            <w:permEnd w:id="117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</w:p>
        </w:tc>
        <w:tc>
          <w:tcPr>
            <w:tcW w:w="661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BC2DB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BC2DB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BC2DB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936884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</w:tr>
    </w:tbl>
    <w:p w:rsidR="00374511" w:rsidRPr="00FE05E8" w:rsidP="005F7A60">
      <w:pPr>
        <w:pStyle w:val="Norm"/>
        <w:rPr>
          <w:sz w:val="18"/>
          <w:szCs w:val="18"/>
          <w:rtl/>
        </w:rPr>
      </w:pPr>
      <w:permEnd w:id="118"/>
      <w:permEnd w:id="119"/>
      <w:permEnd w:id="120"/>
    </w:p>
    <w:p w:rsidR="00BC2DB7" w:rsidP="00BF68C8">
      <w:pPr>
        <w:pStyle w:val="Heading2"/>
        <w:framePr w:wrap="notBeside"/>
        <w:rPr>
          <w:rtl/>
        </w:rPr>
      </w:pPr>
      <w:bookmarkStart w:id="121" w:name="_Toc2585508"/>
      <w:r>
        <w:rPr>
          <w:rFonts w:hint="cs"/>
          <w:rtl/>
        </w:rPr>
        <w:t xml:space="preserve">מלווה עסקי / </w:t>
      </w:r>
      <w:r w:rsidRPr="00F26537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="008D4BE3">
        <w:rPr>
          <w:rFonts w:hint="cs"/>
          <w:rtl/>
        </w:rPr>
        <w:t xml:space="preserve">תומך </w:t>
      </w:r>
      <w:r w:rsidRPr="00374511">
        <w:rPr>
          <w:rFonts w:hint="cs"/>
          <w:b w:val="0"/>
          <w:bCs w:val="0"/>
          <w:sz w:val="22"/>
          <w:szCs w:val="22"/>
          <w:rtl/>
        </w:rPr>
        <w:t xml:space="preserve">(ככל </w:t>
      </w:r>
      <w:r w:rsidRPr="00374511" w:rsidR="00BF68C8">
        <w:rPr>
          <w:rFonts w:hint="cs"/>
          <w:b w:val="0"/>
          <w:bCs w:val="0"/>
          <w:sz w:val="22"/>
          <w:szCs w:val="22"/>
          <w:rtl/>
        </w:rPr>
        <w:t>שרלוונטי</w:t>
      </w:r>
      <w:r w:rsidRPr="00374511">
        <w:rPr>
          <w:rFonts w:hint="cs"/>
          <w:b w:val="0"/>
          <w:bCs w:val="0"/>
          <w:sz w:val="22"/>
          <w:szCs w:val="22"/>
          <w:rtl/>
        </w:rPr>
        <w:t>)</w:t>
      </w:r>
      <w:r w:rsidRPr="00374511" w:rsidR="00BF68C8">
        <w:rPr>
          <w:rFonts w:hint="cs"/>
          <w:sz w:val="22"/>
          <w:szCs w:val="22"/>
          <w:rtl/>
        </w:rPr>
        <w:t xml:space="preserve"> </w:t>
      </w:r>
      <w:r w:rsidR="00BF68C8">
        <w:rPr>
          <w:rFonts w:hint="cs"/>
          <w:rtl/>
        </w:rPr>
        <w:t>ופרטי איש הקשר</w:t>
      </w:r>
      <w:bookmarkEnd w:id="121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5"/>
        <w:gridCol w:w="3644"/>
        <w:gridCol w:w="3588"/>
      </w:tblGrid>
      <w:tr w:rsidTr="00342057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sdt>
          <w:sdtPr>
            <w:rPr>
              <w:b/>
              <w:bCs/>
              <w:sz w:val="24"/>
              <w:szCs w:val="24"/>
              <w:rtl/>
            </w:rPr>
            <w:alias w:val="סוג הליווי  - בחר..."/>
            <w:id w:val="-1438894791"/>
            <w:lock w:val="sdtLocked"/>
            <w:placeholder>
              <w:docPart w:val="901A57E3CB6449B8802362672740221A"/>
            </w:placeholder>
            <w:dropDownList>
              <w:listItem w:value="שם המלווה העסקי" w:displayText="שם המלווה העסקי"/>
              <w:listItem w:value="שם התאגיד" w:displayText="שם התאגיד"/>
              <w:listItem w:value="ללא ליווי" w:displayText="ללא ליווי"/>
            </w:dropDownList>
          </w:sdtPr>
          <w:sdtContent>
            <w:tc>
              <w:tcPr>
                <w:tcW w:w="1642" w:type="pct"/>
                <w:shd w:val="clear" w:color="auto" w:fill="CCCCCC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4F50FA" w:rsidP="00CC5AA2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122" w:edGrp="everyone"/>
                <w:r w:rsidRPr="002D208B">
                  <w:rPr>
                    <w:rFonts w:asciiTheme="minorBidi" w:hAnsiTheme="minorBidi" w:cstheme="minorBidi" w:hint="cs"/>
                    <w:color w:val="A00000"/>
                    <w:sz w:val="20"/>
                    <w:szCs w:val="20"/>
                    <w:rtl/>
                  </w:rPr>
                  <w:t xml:space="preserve">סוג הליווי </w:t>
                </w:r>
                <w:r w:rsidRPr="002D208B">
                  <w:rPr>
                    <w:rFonts w:asciiTheme="minorBidi" w:hAnsiTheme="minorBidi" w:cstheme="minorBidi"/>
                    <w:color w:val="A00000"/>
                    <w:sz w:val="20"/>
                    <w:szCs w:val="20"/>
                    <w:rtl/>
                  </w:rPr>
                  <w:t>–</w:t>
                </w:r>
                <w:r w:rsidRPr="002D208B">
                  <w:rPr>
                    <w:rFonts w:asciiTheme="minorBidi" w:hAnsiTheme="minorBidi" w:cstheme="minorBidi" w:hint="cs"/>
                    <w:color w:val="A00000"/>
                    <w:sz w:val="20"/>
                    <w:szCs w:val="20"/>
                    <w:rtl/>
                  </w:rPr>
                  <w:t xml:space="preserve"> בחר...</w:t>
                </w:r>
              </w:p>
            </w:tc>
          </w:sdtContent>
        </w:sdt>
        <w:sdt>
          <w:sdtPr>
            <w:rPr>
              <w:rStyle w:val="NormBoldChar"/>
              <w:rtl/>
            </w:rPr>
            <w:alias w:val="שם"/>
            <w:tag w:val="shem_hamelave"/>
            <w:id w:val="-1802141523"/>
            <w:lock w:val="sdtLocked"/>
            <w:placeholder>
              <w:docPart w:val="2E7A191903C14E87B4797F260A1B32E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92" w:type="pct"/>
                <w:shd w:val="clear" w:color="auto" w:fill="FFFFFF" w:themeFill="background1"/>
                <w:vAlign w:val="center"/>
              </w:tcPr>
              <w:p w:rsidR="004F50FA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22"/>
                <w:permStart w:id="123" w:edGrp="everyone"/>
                <w:r w:rsidRPr="00342057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שם</w:t>
                </w:r>
                <w:r w:rsidRPr="00342057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NormBoldChar"/>
              <w:rtl/>
            </w:rPr>
            <w:alias w:val="שם"/>
            <w:tag w:val="shem_hamelave"/>
            <w:id w:val="1172756116"/>
            <w:lock w:val="sdtLocked"/>
            <w:placeholder>
              <w:docPart w:val="CAA7EA4D1D7445A78258FBF9B020F3DB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66" w:type="pct"/>
                <w:shd w:val="clear" w:color="auto" w:fill="FFFFFF" w:themeFill="background1"/>
                <w:vAlign w:val="center"/>
              </w:tcPr>
              <w:p w:rsidR="004F50FA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23"/>
                <w:permStart w:id="124" w:edGrp="everyone"/>
                <w:r w:rsidRPr="00342057">
                  <w:rPr>
                    <w:rFonts w:asciiTheme="minorBidi" w:hAnsiTheme="minorBidi" w:cstheme="minorBidi" w:hint="cs"/>
                    <w:color w:val="002060"/>
                    <w:sz w:val="20"/>
                    <w:szCs w:val="20"/>
                    <w:rtl/>
                  </w:rPr>
                  <w:t>מספר התאגיד ברשות (ככל שקיים)</w:t>
                </w:r>
                <w:r w:rsidRPr="00342057">
                  <w:rPr>
                    <w:rFonts w:asciiTheme="minorBidi" w:hAnsiTheme="minorBidi" w:cstheme="minorBidi"/>
                    <w:color w:val="002060"/>
                    <w:sz w:val="20"/>
                    <w:szCs w:val="20"/>
                    <w:rtl/>
                  </w:rPr>
                  <w:t>...</w:t>
                </w:r>
              </w:p>
            </w:tc>
          </w:sdtContent>
        </w:sdt>
      </w:tr>
    </w:tbl>
    <w:p w:rsidR="00BC2DB7" w:rsidRPr="005F7A60" w:rsidP="00A56926">
      <w:pPr>
        <w:pStyle w:val="Norm"/>
        <w:rPr>
          <w:sz w:val="2"/>
          <w:szCs w:val="2"/>
        </w:rPr>
      </w:pPr>
      <w:permEnd w:id="1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7"/>
        <w:gridCol w:w="1376"/>
        <w:gridCol w:w="1370"/>
        <w:gridCol w:w="3420"/>
        <w:gridCol w:w="2444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02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0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  <w:permStart w:id="125" w:colFirst="1" w:colLast="1" w:edGrp="everyone"/>
            <w:permStart w:id="126" w:colFirst="2" w:colLast="2" w:edGrp="everyone"/>
            <w:permStart w:id="127" w:colFirst="3" w:colLast="3" w:edGrp="everyone"/>
            <w:permStart w:id="128" w:colFirst="4" w:colLast="4" w:edGrp="everyone"/>
            <w:permStart w:id="129" w:colFirst="0" w:colLast="0" w:edGrp="everyone"/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</w:tr>
    </w:tbl>
    <w:p w:rsidR="00BC2DB7" w:rsidRPr="00B5293D" w:rsidP="00BC2DB7">
      <w:pPr>
        <w:pStyle w:val="Norm"/>
        <w:rPr>
          <w:sz w:val="2"/>
          <w:szCs w:val="2"/>
          <w:rtl/>
        </w:rPr>
      </w:pPr>
      <w:permEnd w:id="125"/>
      <w:permEnd w:id="126"/>
      <w:permEnd w:id="127"/>
      <w:permEnd w:id="128"/>
      <w:permEnd w:id="129"/>
    </w:p>
    <w:p w:rsidR="008D4BE3" w:rsidP="00936884">
      <w:pPr>
        <w:pStyle w:val="Heading2"/>
        <w:pageBreakBefore/>
        <w:framePr w:wrap="notBeside"/>
        <w:rPr>
          <w:rFonts w:cs="Arial"/>
          <w:b w:val="0"/>
          <w:bCs w:val="0"/>
          <w:sz w:val="22"/>
          <w:szCs w:val="22"/>
          <w:rtl/>
        </w:rPr>
      </w:pPr>
      <w:bookmarkStart w:id="130" w:name="_Toc2585509"/>
      <w:r w:rsidRPr="008D4BE3">
        <w:rPr>
          <w:rFonts w:cs="Arial"/>
          <w:rtl/>
        </w:rPr>
        <w:t xml:space="preserve">מקורות המימון במקרה של תאגיד תומך </w:t>
      </w:r>
      <w:r w:rsidRPr="00374511">
        <w:rPr>
          <w:rFonts w:cs="Arial"/>
          <w:b w:val="0"/>
          <w:bCs w:val="0"/>
          <w:sz w:val="22"/>
          <w:szCs w:val="22"/>
          <w:rtl/>
        </w:rPr>
        <w:t>(ככל שרלוונטי)</w:t>
      </w:r>
      <w:bookmarkEnd w:id="130"/>
    </w:p>
    <w:p w:rsidR="00B40F2B" w:rsidRPr="00B40F2B" w:rsidP="00B40F2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2"/>
        <w:gridCol w:w="2565"/>
        <w:gridCol w:w="2565"/>
        <w:gridCol w:w="2565"/>
      </w:tblGrid>
      <w:tr w:rsidTr="00B40F2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:rsidR="005F7A60" w:rsidRPr="00BE32EE" w:rsidP="00BE32E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א'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="00775086">
              <w:rPr>
                <w:rFonts w:hint="cs"/>
                <w:b/>
                <w:bCs/>
                <w:sz w:val="24"/>
                <w:szCs w:val="24"/>
                <w:rtl/>
              </w:rPr>
              <w:t xml:space="preserve">ב'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ג'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1" w:colFirst="1" w:colLast="1" w:edGrp="everyone"/>
            <w:permStart w:id="132" w:colFirst="2" w:colLast="2" w:edGrp="everyone"/>
            <w:permStart w:id="133" w:colFirst="3" w:colLast="3" w:edGrp="everyone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 xml:space="preserve">רשות החדשנות </w:t>
            </w:r>
            <w:r w:rsidRPr="005F7A60">
              <w:rPr>
                <w:rFonts w:asciiTheme="minorBidi" w:hAnsiTheme="minorBidi" w:cstheme="minorBidi" w:hint="cs"/>
                <w:sz w:val="20"/>
                <w:szCs w:val="20"/>
                <w:rtl/>
              </w:rPr>
              <w:t>(תשתית טכנולוגית)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4" w:colFirst="1" w:colLast="1" w:edGrp="everyone"/>
            <w:permStart w:id="135" w:colFirst="2" w:colLast="2" w:edGrp="everyone"/>
            <w:permStart w:id="136" w:colFirst="3" w:colLast="3" w:edGrp="everyone"/>
            <w:permEnd w:id="131"/>
            <w:permEnd w:id="132"/>
            <w:permEnd w:id="133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>התאגיד 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תומך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7" w:colFirst="1" w:colLast="1" w:edGrp="everyone"/>
            <w:permStart w:id="138" w:colFirst="2" w:colLast="2" w:edGrp="everyone"/>
            <w:permStart w:id="139" w:colFirst="3" w:colLast="3" w:edGrp="everyone"/>
            <w:permEnd w:id="134"/>
            <w:permEnd w:id="135"/>
            <w:permEnd w:id="136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</w:tbl>
    <w:p w:rsidR="005F7A60" w:rsidRPr="005F7A60" w:rsidP="005F7A60">
      <w:pPr>
        <w:pStyle w:val="Norm"/>
        <w:rPr>
          <w:rtl/>
        </w:rPr>
      </w:pPr>
      <w:permEnd w:id="137"/>
      <w:permEnd w:id="138"/>
      <w:permEnd w:id="139"/>
    </w:p>
    <w:p w:rsidR="000C58D3" w:rsidP="00E83C1B">
      <w:pPr>
        <w:pStyle w:val="Heading1"/>
        <w:framePr w:wrap="notBeside"/>
        <w:rPr>
          <w:rtl/>
        </w:rPr>
      </w:pPr>
      <w:bookmarkStart w:id="140" w:name="_Toc2585510"/>
      <w:r w:rsidRPr="00A62871">
        <w:rPr>
          <w:rtl/>
        </w:rPr>
        <w:t xml:space="preserve">סיכום מנהלים </w:t>
      </w:r>
      <w:r w:rsidRPr="00775086">
        <w:rPr>
          <w:b w:val="0"/>
          <w:bCs w:val="0"/>
          <w:sz w:val="22"/>
          <w:szCs w:val="22"/>
          <w:rtl/>
        </w:rPr>
        <w:t xml:space="preserve">(יועתק כלשונו לחוות הדעת </w:t>
      </w:r>
      <w:r w:rsidRPr="00775086">
        <w:rPr>
          <w:rFonts w:hint="cs"/>
          <w:b w:val="0"/>
          <w:bCs w:val="0"/>
          <w:sz w:val="22"/>
          <w:szCs w:val="22"/>
          <w:rtl/>
        </w:rPr>
        <w:t xml:space="preserve">ויוצג בפני </w:t>
      </w:r>
      <w:r w:rsidRPr="00775086">
        <w:rPr>
          <w:b w:val="0"/>
          <w:bCs w:val="0"/>
          <w:sz w:val="22"/>
          <w:szCs w:val="22"/>
          <w:rtl/>
        </w:rPr>
        <w:t>וועדת המחקר)</w:t>
      </w:r>
      <w:bookmarkEnd w:id="14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00638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2929" w:rsidRPr="00802929" w:rsidP="0080292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77508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</w:t>
            </w:r>
            <w:r w:rsidRPr="00775086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</w:t>
            </w:r>
            <w:r w:rsidRPr="0077508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אור תמציתי של המחקר המבוקש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כולל:</w:t>
            </w:r>
          </w:p>
          <w:p w:rsidR="00775086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התייחסות ל</w:t>
            </w:r>
            <w:r w:rsidRPr="00802929" w:rsid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הישגי המחקר הבסיסי טרם ההגשה</w:t>
            </w:r>
          </w:p>
          <w:p w:rsidR="00802929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2A2C5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יעדים </w:t>
            </w:r>
            <w:r w:rsidR="002A2C5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מתוכננים 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לסוף שנת המחקר ב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מסלול הנוכחי (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"הכוונת ידע אקדמי"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2A2C50" w:rsidRPr="002A2C50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תיאור הקניין הרוחני (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מצב 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-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</w:rPr>
              <w:t>IP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2A2C50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חדשנות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בתכנית</w:t>
            </w:r>
          </w:p>
          <w:p w:rsidR="00775086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התייחסות ל</w:t>
            </w:r>
            <w:r w:rsidRP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פערים טכנולוגיים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(ככל שקיימים)</w:t>
            </w:r>
          </w:p>
          <w:p w:rsidR="00775086" w:rsidRPr="00775086" w:rsidP="00802929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775086" w:rsidRPr="00775086" w:rsidP="004129B2">
            <w:pPr>
              <w:pStyle w:val="Bullet"/>
              <w:rPr>
                <w:rtl/>
              </w:rPr>
            </w:pPr>
            <w:r w:rsidRPr="00775086">
              <w:rPr>
                <w:rtl/>
              </w:rPr>
              <w:t>עד 15 שורות</w:t>
            </w:r>
          </w:p>
        </w:tc>
      </w:tr>
      <w:tr w:rsidTr="00006386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rHeight w:hRule="exact" w:val="3855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7E78" w:rsidRPr="00A62871" w:rsidP="007C3B19">
            <w:pPr>
              <w:pStyle w:val="Norm"/>
              <w:rPr>
                <w:rtl/>
              </w:rPr>
            </w:pPr>
            <w:bookmarkStart w:id="141" w:name="bm_sikum_hamutzarim"/>
            <w:bookmarkEnd w:id="141"/>
            <w:permStart w:id="142" w:colFirst="0" w:colLast="0" w:edGrp="everyone"/>
            <w:r w:rsidRPr="00A62871">
              <w:rPr>
                <w:rtl/>
              </w:rPr>
              <w:t>הזן טקסט כאן...</w:t>
            </w:r>
          </w:p>
          <w:p w:rsidR="00A97343" w:rsidRPr="00A62871" w:rsidP="007C3B19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7827FB" w:rsidRPr="00E210BF" w:rsidP="00E210BF">
      <w:pPr>
        <w:pStyle w:val="Norm"/>
        <w:rPr>
          <w:rtl/>
        </w:rPr>
      </w:pPr>
      <w:permEnd w:id="142"/>
    </w:p>
    <w:p w:rsidR="007827FB" w:rsidP="00E210BF">
      <w:pPr>
        <w:pStyle w:val="Heading1"/>
        <w:framePr w:wrap="notBeside"/>
        <w:rPr>
          <w:rtl/>
        </w:rPr>
      </w:pPr>
      <w:bookmarkStart w:id="143" w:name="_Toc2585511"/>
      <w:r w:rsidRPr="007827FB">
        <w:rPr>
          <w:rtl/>
        </w:rPr>
        <w:t xml:space="preserve">התאגיד העסקי התומך </w:t>
      </w:r>
      <w:r w:rsidRPr="002A2C50">
        <w:rPr>
          <w:b w:val="0"/>
          <w:bCs w:val="0"/>
          <w:sz w:val="22"/>
          <w:szCs w:val="22"/>
          <w:rtl/>
        </w:rPr>
        <w:t>(ככל שרלוונטי)</w:t>
      </w:r>
      <w:bookmarkEnd w:id="143"/>
    </w:p>
    <w:p w:rsidR="00E210BF" w:rsidP="00E210BF">
      <w:pPr>
        <w:pStyle w:val="Heading2"/>
        <w:framePr w:wrap="notBeside"/>
        <w:rPr>
          <w:rtl/>
        </w:rPr>
      </w:pPr>
      <w:bookmarkStart w:id="144" w:name="_Toc2585512"/>
      <w:r w:rsidRPr="00E210BF">
        <w:rPr>
          <w:rtl/>
        </w:rPr>
        <w:t>פרופיל התאגיד</w:t>
      </w:r>
      <w:r w:rsidR="008D4BE3">
        <w:rPr>
          <w:rFonts w:hint="cs"/>
          <w:rtl/>
        </w:rPr>
        <w:t xml:space="preserve"> התומך</w:t>
      </w:r>
      <w:bookmarkEnd w:id="144"/>
    </w:p>
    <w:p w:rsidR="00A97343" w:rsidRPr="00E210BF" w:rsidP="00E210BF">
      <w:pPr>
        <w:pStyle w:val="Norm"/>
        <w:rPr>
          <w:sz w:val="6"/>
          <w:szCs w:val="6"/>
          <w:rtl/>
        </w:rPr>
      </w:pPr>
    </w:p>
    <w:p w:rsidR="00A97343" w:rsidP="008E46A2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RPr="00A62871" w:rsidP="008E46A2">
      <w:pPr>
        <w:pStyle w:val="Norm"/>
        <w:rPr>
          <w:rFonts w:asciiTheme="minorBidi" w:hAnsiTheme="minorBidi" w:cstheme="minorBidi"/>
          <w:rtl/>
        </w:rPr>
      </w:pPr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45"/>
    </w:p>
    <w:p w:rsidR="00A97343" w:rsidP="00EB1104">
      <w:pPr>
        <w:pStyle w:val="Heading2"/>
        <w:framePr w:wrap="notBeside"/>
        <w:rPr>
          <w:rtl/>
        </w:rPr>
      </w:pPr>
      <w:bookmarkStart w:id="146" w:name="_Toc2585513"/>
      <w:r w:rsidRPr="00EB1104">
        <w:rPr>
          <w:rtl/>
        </w:rPr>
        <w:t>תחום</w:t>
      </w:r>
      <w:r>
        <w:rPr>
          <w:rtl/>
        </w:rPr>
        <w:t xml:space="preserve"> פעילות</w:t>
      </w:r>
      <w:bookmarkEnd w:id="146"/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22CB7" w:rsidP="008E46A2">
      <w:pPr>
        <w:pStyle w:val="Norm"/>
        <w:rPr>
          <w:rFonts w:asciiTheme="minorBidi" w:hAnsiTheme="minorBidi" w:cstheme="minorBidi"/>
          <w:rtl/>
        </w:rPr>
      </w:pPr>
      <w:permStart w:id="14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RPr="00A62871" w:rsidP="008E46A2">
      <w:pPr>
        <w:pStyle w:val="Norm"/>
        <w:rPr>
          <w:rFonts w:asciiTheme="minorBidi" w:hAnsiTheme="minorBidi" w:cstheme="minorBidi"/>
          <w:rtl/>
        </w:rPr>
      </w:pPr>
    </w:p>
    <w:p w:rsidR="00A97343" w:rsidRPr="00A97343" w:rsidP="00A97343">
      <w:pPr>
        <w:pStyle w:val="Norm"/>
        <w:rPr>
          <w:sz w:val="6"/>
          <w:szCs w:val="6"/>
          <w:rtl/>
          <w:lang w:eastAsia="he-IL"/>
        </w:rPr>
      </w:pPr>
      <w:permEnd w:id="147"/>
    </w:p>
    <w:p w:rsidR="003300D8" w:rsidRPr="003300D8" w:rsidP="008D4BE3">
      <w:pPr>
        <w:pStyle w:val="Heading2"/>
        <w:framePr w:wrap="notBeside"/>
        <w:rPr>
          <w:rtl/>
        </w:rPr>
      </w:pPr>
      <w:bookmarkStart w:id="148" w:name="_Toc2585514"/>
      <w:r w:rsidRPr="008D4BE3">
        <w:rPr>
          <w:rFonts w:cs="Arial"/>
          <w:rtl/>
        </w:rPr>
        <w:t xml:space="preserve">כיצד </w:t>
      </w:r>
      <w:r w:rsidRPr="008D4BE3" w:rsidR="008D4BE3">
        <w:rPr>
          <w:rFonts w:cs="Arial"/>
          <w:rtl/>
        </w:rPr>
        <w:t>יכוון התאגיד התומך את הטכנולוגיה המוצעת בתכנית למחקר יישומי</w:t>
      </w:r>
      <w:bookmarkEnd w:id="148"/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97343" w:rsidP="008E46A2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RPr="00A62871" w:rsidP="008E46A2">
      <w:pPr>
        <w:pStyle w:val="Norm"/>
        <w:rPr>
          <w:rFonts w:asciiTheme="minorBidi" w:hAnsiTheme="minorBidi" w:cstheme="minorBidi"/>
          <w:rtl/>
        </w:rPr>
      </w:pPr>
    </w:p>
    <w:p w:rsidR="00F25EA8" w:rsidRPr="00A97343" w:rsidP="00F25EA8">
      <w:pPr>
        <w:pStyle w:val="Norm"/>
        <w:rPr>
          <w:sz w:val="6"/>
          <w:szCs w:val="6"/>
          <w:rtl/>
          <w:lang w:eastAsia="he-IL"/>
        </w:rPr>
      </w:pPr>
      <w:permEnd w:id="149"/>
    </w:p>
    <w:p w:rsidR="00F25EA8" w:rsidRPr="003300D8" w:rsidP="00F25EA8">
      <w:pPr>
        <w:pStyle w:val="Heading2"/>
        <w:framePr w:wrap="notBeside"/>
        <w:rPr>
          <w:rtl/>
        </w:rPr>
      </w:pPr>
      <w:bookmarkStart w:id="150" w:name="_Toc2585515"/>
      <w:r w:rsidRPr="00F25EA8">
        <w:rPr>
          <w:rFonts w:cs="Arial"/>
          <w:rtl/>
        </w:rPr>
        <w:t xml:space="preserve">תיאור תרומת הטכנולוגיה המוצעת </w:t>
      </w:r>
      <w:r>
        <w:rPr>
          <w:rFonts w:cs="Arial" w:hint="cs"/>
          <w:rtl/>
        </w:rPr>
        <w:t>ל</w:t>
      </w:r>
      <w:r w:rsidRPr="00F25EA8">
        <w:rPr>
          <w:rFonts w:cs="Arial"/>
          <w:rtl/>
        </w:rPr>
        <w:t>תאגיד</w:t>
      </w:r>
      <w:r w:rsidR="008D4BE3">
        <w:rPr>
          <w:rFonts w:cs="Arial" w:hint="cs"/>
          <w:rtl/>
        </w:rPr>
        <w:t xml:space="preserve"> התומך</w:t>
      </w:r>
      <w:bookmarkEnd w:id="150"/>
    </w:p>
    <w:p w:rsidR="00F25EA8" w:rsidRPr="00A62871" w:rsidP="00F25EA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25EA8" w:rsidP="00F25EA8">
      <w:pPr>
        <w:pStyle w:val="Norm"/>
        <w:rPr>
          <w:rFonts w:asciiTheme="minorBidi" w:hAnsiTheme="minorBidi" w:cstheme="minorBidi"/>
          <w:rtl/>
        </w:rPr>
      </w:pPr>
      <w:permStart w:id="15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F25EA8" w:rsidRPr="00A62871" w:rsidP="00F25EA8">
      <w:pPr>
        <w:pStyle w:val="Norm"/>
        <w:rPr>
          <w:rFonts w:asciiTheme="minorBidi" w:hAnsiTheme="minorBidi" w:cstheme="minorBidi"/>
          <w:rtl/>
        </w:rPr>
      </w:pPr>
    </w:p>
    <w:p w:rsidR="00A9734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1"/>
    </w:p>
    <w:p w:rsidR="00E210BF" w:rsidP="00E210BF">
      <w:pPr>
        <w:pStyle w:val="Heading1"/>
        <w:framePr w:wrap="notBeside"/>
        <w:rPr>
          <w:rtl/>
        </w:rPr>
      </w:pPr>
      <w:bookmarkStart w:id="152" w:name="_Toc2585516"/>
      <w:r>
        <w:rPr>
          <w:rFonts w:hint="cs"/>
          <w:rtl/>
        </w:rPr>
        <w:t>פירוט המחקר</w:t>
      </w:r>
      <w:bookmarkEnd w:id="152"/>
    </w:p>
    <w:p w:rsidR="00E210BF" w:rsidRPr="00E210BF" w:rsidP="00E210BF">
      <w:pPr>
        <w:pStyle w:val="Heading2"/>
        <w:framePr w:wrap="notBeside"/>
        <w:rPr>
          <w:rtl/>
        </w:rPr>
      </w:pPr>
      <w:bookmarkStart w:id="153" w:name="_Toc2585517"/>
      <w:r w:rsidRPr="00E210BF">
        <w:rPr>
          <w:rtl/>
        </w:rPr>
        <w:t>כיצד נעשים הדברים כיום (</w:t>
      </w:r>
      <w:r w:rsidRPr="00E210BF">
        <w:t>STATE OF THE ART</w:t>
      </w:r>
      <w:r w:rsidRPr="00E210BF">
        <w:rPr>
          <w:rtl/>
        </w:rPr>
        <w:t>) ?</w:t>
      </w:r>
      <w:bookmarkEnd w:id="1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6147D2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פרט</w:t>
            </w:r>
            <w:r w:rsidR="006147D2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</w:t>
            </w:r>
            <w:r w:rsidRPr="006147D2" w:rsidR="006147D2">
              <w:rPr>
                <w:rFonts w:asciiTheme="minorBidi" w:hAnsiTheme="minorBidi" w:cstheme="minorBidi" w:hint="cs"/>
                <w:color w:val="002060"/>
                <w:rtl/>
              </w:rPr>
              <w:t>(</w:t>
            </w:r>
            <w:r w:rsidRPr="006147D2" w:rsidR="006147D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עד </w:t>
            </w:r>
            <w:r w:rsidRPr="006147D2" w:rsidR="006147D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20</w:t>
            </w:r>
            <w:r w:rsidRPr="006147D2" w:rsidR="006147D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שורות</w:t>
            </w:r>
            <w:r w:rsidRPr="006147D2" w:rsidR="006147D2">
              <w:rPr>
                <w:rFonts w:asciiTheme="minorBidi" w:hAnsiTheme="minorBidi" w:cstheme="minorBidi" w:hint="cs"/>
                <w:color w:val="002060"/>
                <w:rtl/>
              </w:rPr>
              <w:t>)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תיאור תמציתי של המחקר המבוקש 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הישגי המחקר הבסיסי</w:t>
            </w:r>
            <w:r w:rsidR="00AE18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AE1886" w:rsidR="00AE18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(תיאור תמציתי)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יעדי המחקר לסוף פעילות המחקר</w:t>
            </w:r>
          </w:p>
          <w:p w:rsidR="00EB1104" w:rsidRPr="006147D2" w:rsidP="006147D2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הייחודיות והחדשנות במחקר, בהשוואה לנעשה בתחום</w:t>
            </w:r>
          </w:p>
        </w:tc>
      </w:tr>
    </w:tbl>
    <w:p w:rsidR="00EB1104" w:rsidRPr="00A62871" w:rsidP="00EB110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P="00460DFC">
      <w:pPr>
        <w:pStyle w:val="Norm"/>
        <w:rPr>
          <w:rFonts w:asciiTheme="minorBidi" w:hAnsiTheme="minorBidi" w:cstheme="minorBidi"/>
          <w:rtl/>
        </w:rPr>
      </w:pPr>
      <w:permStart w:id="154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RPr="00A62871" w:rsidP="00EB1104">
      <w:pPr>
        <w:pStyle w:val="Norm"/>
        <w:rPr>
          <w:rFonts w:asciiTheme="minorBidi" w:hAnsiTheme="minorBidi" w:cstheme="minorBidi"/>
          <w:rtl/>
        </w:rPr>
      </w:pPr>
    </w:p>
    <w:p w:rsidR="00EB1104" w:rsidRPr="008E46A2" w:rsidP="00EB1104">
      <w:pPr>
        <w:pStyle w:val="Norm"/>
        <w:rPr>
          <w:sz w:val="6"/>
          <w:szCs w:val="6"/>
          <w:rtl/>
        </w:rPr>
      </w:pPr>
      <w:permEnd w:id="154"/>
    </w:p>
    <w:p w:rsidR="00EB1104" w:rsidP="00DA5CC3">
      <w:pPr>
        <w:pStyle w:val="Heading2"/>
        <w:framePr w:wrap="notBeside"/>
        <w:rPr>
          <w:rtl/>
        </w:rPr>
      </w:pPr>
      <w:bookmarkStart w:id="155" w:name="_Toc2585518"/>
      <w:r w:rsidRPr="00EB1104">
        <w:rPr>
          <w:rtl/>
        </w:rPr>
        <w:t>מוצרים עתידיים</w:t>
      </w:r>
      <w:bookmarkEnd w:id="15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EB1104" w:rsidRPr="00802929" w:rsidP="003300D8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למלא רק את אחד משני הסעיפים הבאים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סעיף 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Ref534023801 \r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="000C713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‏4.2.1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</w:rPr>
              <w:instrText>Ref534023801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Pr="000C713D" w:rsidR="000C713D">
              <w:rPr>
                <w:rFonts w:asciiTheme="minorBidi" w:hAnsiTheme="minorBidi"/>
                <w:color w:val="002060"/>
                <w:sz w:val="20"/>
                <w:szCs w:val="20"/>
                <w:u w:val="single"/>
                <w:rtl/>
              </w:rPr>
              <w:t>בקשה ללא ליווי תאגיד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תומך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 או את סעי</w:t>
            </w:r>
            <w:r w:rsidR="005A445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ף "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Ref534023830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Pr="000C713D" w:rsidR="000C713D">
              <w:rPr>
                <w:rFonts w:asciiTheme="minorBidi" w:hAnsiTheme="minorBidi"/>
                <w:color w:val="002060"/>
                <w:sz w:val="20"/>
                <w:szCs w:val="20"/>
                <w:u w:val="single"/>
                <w:rtl/>
              </w:rPr>
              <w:t>בקשה עם ליווי תאגיד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תומך</w:t>
            </w:r>
            <w:r w:rsidR="005A445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</w:t>
            </w:r>
          </w:p>
        </w:tc>
      </w:tr>
    </w:tbl>
    <w:p w:rsidR="00EB1104" w:rsidRPr="00851A03" w:rsidP="007C3B19">
      <w:pPr>
        <w:pStyle w:val="Norm"/>
        <w:rPr>
          <w:sz w:val="2"/>
          <w:szCs w:val="2"/>
          <w:rtl/>
        </w:rPr>
      </w:pPr>
    </w:p>
    <w:p w:rsidR="00EB1104" w:rsidP="00EB1104">
      <w:pPr>
        <w:pStyle w:val="Heading3"/>
        <w:framePr w:wrap="notBeside"/>
        <w:rPr>
          <w:rtl/>
        </w:rPr>
      </w:pPr>
      <w:bookmarkStart w:id="156" w:name="_Ref534023801"/>
      <w:r>
        <w:rPr>
          <w:rtl/>
        </w:rPr>
        <w:t>בקשה ללא ליווי תאגיד</w:t>
      </w:r>
      <w:bookmarkEnd w:id="156"/>
      <w:r w:rsidR="008D4BE3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775086">
            <w:pPr>
              <w:pStyle w:val="Norm"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EB1104" w:rsidP="00775086">
            <w:pPr>
              <w:pStyle w:val="Norm"/>
              <w:jc w:val="both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חלק זה ימולא על ידי המלווה העסקי או באין מלווה על ידי חברת היישום</w:t>
            </w:r>
          </w:p>
          <w:p w:rsidR="00EB1104" w:rsidRPr="00802929" w:rsidP="00775086">
            <w:pPr>
              <w:pStyle w:val="Norm"/>
              <w:ind w:left="284" w:hanging="284"/>
              <w:jc w:val="both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1192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הגדר</w:t>
            </w:r>
            <w:r w:rsidR="003300D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את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המוצר/ים העתידי/ים העשוי/ם להתבסס על טכנולוגיה זו כולל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: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EB1104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תיאור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המודל העסקי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,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גודל השוק </w:t>
            </w:r>
            <w:r w:rsidRPr="00663F6F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והפוטנציאל הכלכלי </w:t>
            </w:r>
            <w:r w:rsidR="0017726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שלהם</w:t>
            </w:r>
          </w:p>
        </w:tc>
      </w:tr>
    </w:tbl>
    <w:p w:rsidR="00EB1104" w:rsidRPr="00A62871" w:rsidP="00EB110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P="008E46A2">
      <w:pPr>
        <w:pStyle w:val="Norm"/>
        <w:rPr>
          <w:rFonts w:asciiTheme="minorBidi" w:hAnsiTheme="minorBidi" w:cstheme="minorBidi"/>
          <w:rtl/>
        </w:rPr>
      </w:pPr>
      <w:permStart w:id="15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RPr="00A62871" w:rsidP="00EB1104">
      <w:pPr>
        <w:pStyle w:val="Norm"/>
        <w:rPr>
          <w:rFonts w:asciiTheme="minorBidi" w:hAnsiTheme="minorBidi" w:cstheme="minorBidi"/>
          <w:rtl/>
        </w:rPr>
      </w:pPr>
    </w:p>
    <w:p w:rsidR="00EB1104" w:rsidRPr="00851A03" w:rsidP="007C3B19">
      <w:pPr>
        <w:pStyle w:val="Norm"/>
        <w:rPr>
          <w:sz w:val="6"/>
          <w:szCs w:val="6"/>
          <w:rtl/>
        </w:rPr>
      </w:pPr>
      <w:permEnd w:id="157"/>
    </w:p>
    <w:p w:rsidR="00EB1104" w:rsidP="00EB1104">
      <w:pPr>
        <w:pStyle w:val="Heading3"/>
        <w:framePr w:wrap="notBeside"/>
        <w:rPr>
          <w:rtl/>
        </w:rPr>
      </w:pPr>
      <w:bookmarkStart w:id="158" w:name="_Ref534023830"/>
      <w:r w:rsidRPr="00EB1104">
        <w:rPr>
          <w:rtl/>
        </w:rPr>
        <w:t>בקשה עם ליווי תאגיד</w:t>
      </w:r>
      <w:bookmarkEnd w:id="158"/>
      <w:r w:rsidR="008D4BE3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E46A2" w:rsidRPr="00802929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פירוט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8E46A2" w:rsidRPr="008E46A2" w:rsidP="008E46A2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יש לפרט את ה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מוצרים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עתידיים העשויים להתבסס על טכנולוגיה זו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כולל גודל השוק </w:t>
            </w:r>
            <w:r w:rsidRPr="00663F6F" w:rsid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והפוטנציאל הכלכלי שלהם</w:t>
            </w:r>
          </w:p>
        </w:tc>
      </w:tr>
    </w:tbl>
    <w:p w:rsidR="008E46A2" w:rsidRPr="00A62871" w:rsidP="008E46A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P="008E46A2">
      <w:pPr>
        <w:pStyle w:val="Norm"/>
        <w:rPr>
          <w:rFonts w:asciiTheme="minorBidi" w:hAnsiTheme="minorBidi" w:cstheme="minorBidi"/>
          <w:rtl/>
        </w:rPr>
      </w:pPr>
      <w:permStart w:id="15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RPr="00851A03" w:rsidP="00851A03">
      <w:pPr>
        <w:pStyle w:val="Norm"/>
        <w:rPr>
          <w:rtl/>
        </w:rPr>
      </w:pPr>
    </w:p>
    <w:p w:rsidR="00EB1104" w:rsidRPr="008E46A2" w:rsidP="00EB1104">
      <w:pPr>
        <w:pStyle w:val="Norm"/>
        <w:rPr>
          <w:sz w:val="6"/>
          <w:szCs w:val="6"/>
          <w:rtl/>
          <w:lang w:eastAsia="he-IL"/>
        </w:rPr>
      </w:pPr>
      <w:permEnd w:id="159"/>
    </w:p>
    <w:p w:rsidR="008E46A2" w:rsidP="008E46A2">
      <w:pPr>
        <w:pStyle w:val="Heading2"/>
        <w:framePr w:wrap="notBeside"/>
        <w:rPr>
          <w:rtl/>
        </w:rPr>
      </w:pPr>
      <w:bookmarkStart w:id="160" w:name="_Toc2585519"/>
      <w:r w:rsidRPr="008E46A2">
        <w:rPr>
          <w:rtl/>
        </w:rPr>
        <w:t>גופים עסקיים נוספים בישראל העשויים  לגלות עניין ב</w:t>
      </w:r>
      <w:r>
        <w:rPr>
          <w:rtl/>
        </w:rPr>
        <w:t>טכנולוגיה זו</w:t>
      </w:r>
      <w:bookmarkEnd w:id="160"/>
    </w:p>
    <w:p w:rsidR="008E46A2" w:rsidRPr="00A62871" w:rsidP="008E46A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P="008E46A2">
      <w:pPr>
        <w:pStyle w:val="Norm"/>
        <w:rPr>
          <w:rFonts w:asciiTheme="minorBidi" w:hAnsiTheme="minorBidi" w:cstheme="minorBidi"/>
          <w:rtl/>
        </w:rPr>
      </w:pPr>
      <w:permStart w:id="16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P="008E46A2">
      <w:pPr>
        <w:pStyle w:val="Norm"/>
        <w:rPr>
          <w:rFonts w:asciiTheme="minorBidi" w:hAnsiTheme="minorBidi" w:cstheme="minorBidi"/>
          <w:rtl/>
        </w:rPr>
      </w:pPr>
    </w:p>
    <w:p w:rsidR="008E46A2" w:rsidRPr="003C6407" w:rsidP="008E46A2">
      <w:pPr>
        <w:pStyle w:val="Norm"/>
        <w:rPr>
          <w:sz w:val="6"/>
          <w:szCs w:val="6"/>
          <w:rtl/>
          <w:lang w:eastAsia="he-IL"/>
        </w:rPr>
      </w:pPr>
      <w:permEnd w:id="161"/>
    </w:p>
    <w:p w:rsidR="008E46A2" w:rsidP="008E46A2">
      <w:pPr>
        <w:pStyle w:val="Heading2"/>
        <w:framePr w:wrap="notBeside"/>
        <w:rPr>
          <w:rtl/>
        </w:rPr>
      </w:pPr>
      <w:bookmarkStart w:id="162" w:name="_Toc2585520"/>
      <w:r>
        <w:rPr>
          <w:rtl/>
        </w:rPr>
        <w:t>מאפייני הטכנולוגיה</w:t>
      </w:r>
      <w:bookmarkEnd w:id="16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E46A2" w:rsidRPr="00802929" w:rsidP="001D185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יש לפרט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8E46A2" w:rsidRPr="008E46A2" w:rsidP="009E174A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9E174A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הטכנולוגיה עומדת בפני עצמה, או משולבת בטכנולוגיות אחרות. </w:t>
            </w:r>
          </w:p>
          <w:p w:rsidR="008E46A2" w:rsidRPr="00802929" w:rsidP="009E174A">
            <w:pPr>
              <w:pStyle w:val="Norm"/>
              <w:ind w:left="284" w:hanging="284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9E174A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3C640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ככל ש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הטכנולוגיה משולבת בטכנולוגיות נוספות, יש לפרט לגבי הטכנולוגיה המשולבת, בעלות על הטכנולוגיה וחופש פעולה בהקשר לשימוש מסחרי בטכנולוגיה</w:t>
            </w:r>
          </w:p>
        </w:tc>
      </w:tr>
    </w:tbl>
    <w:p w:rsidR="003C6407" w:rsidRPr="00A62871" w:rsidP="003C640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C6407" w:rsidP="003C6407">
      <w:pPr>
        <w:pStyle w:val="Norm"/>
        <w:rPr>
          <w:rFonts w:asciiTheme="minorBidi" w:hAnsiTheme="minorBidi" w:cstheme="minorBidi"/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3C6407" w:rsidP="003C6407">
      <w:pPr>
        <w:pStyle w:val="Norm"/>
        <w:rPr>
          <w:rFonts w:asciiTheme="minorBidi" w:hAnsiTheme="minorBidi" w:cstheme="minorBidi"/>
          <w:rtl/>
        </w:rPr>
      </w:pPr>
    </w:p>
    <w:p w:rsidR="003C6407" w:rsidRPr="003C6407" w:rsidP="003C6407">
      <w:pPr>
        <w:pStyle w:val="Norm"/>
        <w:rPr>
          <w:sz w:val="6"/>
          <w:szCs w:val="6"/>
          <w:rtl/>
          <w:lang w:eastAsia="he-IL"/>
        </w:rPr>
      </w:pPr>
      <w:permEnd w:id="163"/>
    </w:p>
    <w:p w:rsidR="003C6407" w:rsidP="001D1859">
      <w:pPr>
        <w:pStyle w:val="Heading2"/>
        <w:framePr w:wrap="notBeside"/>
        <w:rPr>
          <w:rtl/>
        </w:rPr>
      </w:pPr>
      <w:bookmarkStart w:id="164" w:name="_Toc2585521"/>
      <w:r>
        <w:rPr>
          <w:rFonts w:hint="cs"/>
          <w:rtl/>
        </w:rPr>
        <w:t>בדיקת זכויות קניין</w:t>
      </w:r>
      <w:bookmarkEnd w:id="16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D1859" w:rsidRPr="00802929" w:rsidP="001D185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יש לפרט</w:t>
            </w:r>
          </w:p>
          <w:p w:rsidR="001D1859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D1859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1D18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מוסד המחקר וידא כי המחקר אינו מתנגש בזכויות קניין של אחרים? </w:t>
            </w:r>
          </w:p>
          <w:p w:rsid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D1859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1D18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האם ניתן להגן על זכויות הקניין שייווצרו במחקר?</w:t>
            </w:r>
          </w:p>
          <w:p w:rsid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האם מוסד המחקר הוא הבעלים הבלעדי של נושא המחקר ולא בא בדברים עם גורם חיצוני אחר למימון פיתוחו?</w:t>
            </w:r>
          </w:p>
          <w:p w:rsidR="00663F6F" w:rsidRPr="00A9283C" w:rsidP="00663F6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663F6F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אם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נרשמו פטנטים בעבר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ציינו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אותם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ואת הבעלות עליהם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.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לכל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פטנט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ש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שייך ל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יותר ממוסד אחד עליכם להציג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הסכם מסחור בין המוסדות.</w:t>
            </w:r>
          </w:p>
        </w:tc>
      </w:tr>
    </w:tbl>
    <w:p w:rsidR="001D1859" w:rsidRPr="00A62871" w:rsidP="001D185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D1859" w:rsidP="001D1859">
      <w:pPr>
        <w:pStyle w:val="Norm"/>
        <w:rPr>
          <w:rFonts w:asciiTheme="minorBidi" w:hAnsiTheme="minorBidi" w:cstheme="minorBidi"/>
          <w:rtl/>
        </w:rPr>
      </w:pPr>
      <w:permStart w:id="165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1D1859" w:rsidP="001D1859">
      <w:pPr>
        <w:pStyle w:val="Norm"/>
        <w:rPr>
          <w:rFonts w:asciiTheme="minorBidi" w:hAnsiTheme="minorBidi" w:cstheme="minorBidi"/>
          <w:rtl/>
        </w:rPr>
      </w:pPr>
    </w:p>
    <w:p w:rsidR="001D1859" w:rsidRPr="003C6407" w:rsidP="001D1859">
      <w:pPr>
        <w:pStyle w:val="Norm"/>
        <w:rPr>
          <w:sz w:val="6"/>
          <w:szCs w:val="6"/>
          <w:rtl/>
          <w:lang w:eastAsia="he-IL"/>
        </w:rPr>
      </w:pPr>
      <w:permEnd w:id="165"/>
    </w:p>
    <w:p w:rsidR="001D1859" w:rsidP="001D1859">
      <w:pPr>
        <w:pStyle w:val="Heading2"/>
        <w:framePr w:wrap="notBeside"/>
        <w:rPr>
          <w:rtl/>
        </w:rPr>
      </w:pPr>
      <w:bookmarkStart w:id="166" w:name="_Toc2585522"/>
      <w:r>
        <w:rPr>
          <w:rFonts w:hint="cs"/>
          <w:rtl/>
        </w:rPr>
        <w:t xml:space="preserve">ניסיון המלווה עסקי </w:t>
      </w:r>
      <w:r w:rsidRPr="002A2C50">
        <w:rPr>
          <w:rFonts w:hint="cs"/>
          <w:b w:val="0"/>
          <w:bCs w:val="0"/>
          <w:sz w:val="22"/>
          <w:szCs w:val="22"/>
          <w:rtl/>
        </w:rPr>
        <w:t>(ככל שרלוונטי)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300D8" w:rsidRPr="003300D8" w:rsidP="003300D8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הנחי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3300D8" w:rsidRPr="003300D8" w:rsidP="003300D8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3300D8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חלק זה ימולא על ידי המלווה העסקי</w:t>
            </w:r>
          </w:p>
          <w:p w:rsidR="001D1859" w:rsidRPr="00802929" w:rsidP="003300D8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3300D8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3300D8" w:rsidR="003300D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יש לפרט</w:t>
            </w:r>
            <w:r w:rsidRPr="00460DFC" w:rsid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מהו הניסיון </w:t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במחקר ופיתוח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תעשייתי של המלווה העסקי בכלל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בתחום פעילות המחקר בפרט</w:t>
            </w:r>
          </w:p>
        </w:tc>
      </w:tr>
    </w:tbl>
    <w:p w:rsidR="00460DFC" w:rsidRPr="00A62871" w:rsidP="00460DFC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60DFC" w:rsidP="00460DFC">
      <w:pPr>
        <w:pStyle w:val="Norm"/>
        <w:rPr>
          <w:rFonts w:asciiTheme="minorBidi" w:hAnsiTheme="minorBidi" w:cstheme="minorBidi"/>
          <w:rtl/>
        </w:rPr>
      </w:pPr>
      <w:permStart w:id="16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60DFC" w:rsidP="00460DFC">
      <w:pPr>
        <w:pStyle w:val="Norm"/>
        <w:rPr>
          <w:rFonts w:asciiTheme="minorBidi" w:hAnsiTheme="minorBidi" w:cstheme="minorBidi"/>
          <w:rtl/>
        </w:rPr>
      </w:pPr>
    </w:p>
    <w:p w:rsidR="00460DFC" w:rsidRPr="003C6407" w:rsidP="00460DFC">
      <w:pPr>
        <w:pStyle w:val="Norm"/>
        <w:rPr>
          <w:sz w:val="6"/>
          <w:szCs w:val="6"/>
          <w:rtl/>
          <w:lang w:eastAsia="he-IL"/>
        </w:rPr>
      </w:pPr>
      <w:permEnd w:id="167"/>
    </w:p>
    <w:p w:rsidR="00DF61EB" w:rsidRPr="00D13D96" w:rsidP="00D13D96">
      <w:pPr>
        <w:pStyle w:val="Heading1"/>
        <w:framePr w:wrap="notBeside"/>
        <w:rPr>
          <w:rtl/>
        </w:rPr>
      </w:pPr>
      <w:bookmarkStart w:id="168" w:name="_Toc2585523"/>
      <w:r w:rsidRPr="00460DFC">
        <w:rPr>
          <w:rtl/>
        </w:rPr>
        <w:t xml:space="preserve">תכנית </w:t>
      </w:r>
      <w:r w:rsidR="008D4BE3">
        <w:rPr>
          <w:rFonts w:hint="cs"/>
          <w:rtl/>
        </w:rPr>
        <w:t>המחקר והפיתוח</w:t>
      </w:r>
      <w:bookmarkEnd w:id="168"/>
    </w:p>
    <w:p w:rsidR="00DF61EB" w:rsidP="00DF61EB">
      <w:pPr>
        <w:pStyle w:val="Heading2"/>
        <w:framePr w:wrap="notBeside"/>
        <w:rPr>
          <w:rtl/>
        </w:rPr>
      </w:pPr>
      <w:bookmarkStart w:id="169" w:name="_Toc2585524"/>
      <w:r>
        <w:rPr>
          <w:rFonts w:hint="cs"/>
          <w:rtl/>
        </w:rPr>
        <w:t>פירוט</w:t>
      </w:r>
      <w:r w:rsidRPr="00DF61EB">
        <w:rPr>
          <w:rtl/>
        </w:rPr>
        <w:t xml:space="preserve"> </w:t>
      </w:r>
      <w:r>
        <w:rPr>
          <w:rFonts w:hint="cs"/>
          <w:rtl/>
        </w:rPr>
        <w:t>ה</w:t>
      </w:r>
      <w:r w:rsidRPr="00DF61EB">
        <w:rPr>
          <w:rtl/>
        </w:rPr>
        <w:t xml:space="preserve">מחקר </w:t>
      </w:r>
      <w:r>
        <w:rPr>
          <w:rFonts w:hint="cs"/>
          <w:rtl/>
        </w:rPr>
        <w:t>ה</w:t>
      </w:r>
      <w:r w:rsidRPr="00DF61EB">
        <w:rPr>
          <w:rtl/>
        </w:rPr>
        <w:t>מקדים</w:t>
      </w:r>
      <w:bookmarkEnd w:id="16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F61EB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יש לפרט </w:t>
            </w:r>
            <w:r w:rsidR="005B3B27"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בהרחבה 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את הנושאים הבאים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A9283C" w:rsidRP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תיאור המחקר הבסיסי עליו מבוססת התכנית והישגיו </w:t>
            </w:r>
          </w:p>
          <w:p w:rsidR="00A9283C" w:rsidRPr="00A9283C" w:rsidP="005B3B27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B3B27" w:rsidR="005B3B2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מתי בוצע המחקר המקדים. </w:t>
            </w:r>
            <w:r w:rsidR="005B3B2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יש</w:t>
            </w:r>
            <w:r w:rsidRPr="005B3B27" w:rsidR="005B3B2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ציין את תאריך סיומו</w:t>
            </w:r>
          </w:p>
          <w:p w:rsidR="00DF61EB" w:rsidRP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מקום התשתית הפיזית שבו בוצע המחקר המקדים</w:t>
            </w:r>
          </w:p>
        </w:tc>
      </w:tr>
    </w:tbl>
    <w:p w:rsidR="00DF61EB" w:rsidRPr="00A62871" w:rsidP="00DF61E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F61EB" w:rsidP="00DF61EB">
      <w:pPr>
        <w:pStyle w:val="Norm"/>
        <w:rPr>
          <w:rFonts w:asciiTheme="minorBidi" w:hAnsiTheme="minorBidi" w:cstheme="minorBidi"/>
          <w:rtl/>
        </w:rPr>
      </w:pPr>
      <w:permStart w:id="170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DF61EB" w:rsidP="00DF61EB">
      <w:pPr>
        <w:pStyle w:val="Norm"/>
        <w:rPr>
          <w:rFonts w:asciiTheme="minorBidi" w:hAnsiTheme="minorBidi" w:cstheme="minorBidi"/>
          <w:rtl/>
        </w:rPr>
      </w:pPr>
    </w:p>
    <w:p w:rsidR="00DF61EB" w:rsidRPr="003C6407" w:rsidP="00DF61EB">
      <w:pPr>
        <w:pStyle w:val="Norm"/>
        <w:rPr>
          <w:sz w:val="6"/>
          <w:szCs w:val="6"/>
          <w:rtl/>
          <w:lang w:eastAsia="he-IL"/>
        </w:rPr>
      </w:pPr>
      <w:permEnd w:id="170"/>
    </w:p>
    <w:p w:rsidR="00DF61EB" w:rsidP="00DF61EB">
      <w:pPr>
        <w:pStyle w:val="Heading2"/>
        <w:framePr w:wrap="notBeside"/>
        <w:rPr>
          <w:rtl/>
        </w:rPr>
      </w:pPr>
      <w:bookmarkStart w:id="171" w:name="_Toc2585525"/>
      <w:r>
        <w:rPr>
          <w:rFonts w:hint="cs"/>
          <w:rtl/>
        </w:rPr>
        <w:t>יכולות המוסד האקדמי וצוות המחקר</w:t>
      </w:r>
      <w:bookmarkEnd w:id="17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F61EB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יש לפרט את הנושאים הבאים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A9283C" w:rsidP="00A9283C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תאר את יכולות המוסד האקדמי ו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צוות המחקר הרלוונטי לתוכנית הזו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. </w:t>
            </w:r>
          </w:p>
          <w:p w:rsidR="00A9283C" w:rsidRPr="00DF61EB" w:rsidP="00A9283C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במקרה של שת"פ בין מוסדות מחקר, יש להתייחס בסעיף זה לתרומתו של כל מוסד מחקר</w:t>
            </w:r>
          </w:p>
          <w:p w:rsidR="00DF61EB" w:rsidRPr="00802929" w:rsidP="00A9283C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התייחס לכוח אדם רלוונטי, ציוד למחקר, ניסיון בשת"פ עם התעשייה...</w:t>
            </w:r>
          </w:p>
        </w:tc>
      </w:tr>
    </w:tbl>
    <w:p w:rsidR="00DF61EB" w:rsidRPr="00A62871" w:rsidP="00DF61E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F61EB" w:rsidP="00DF61EB">
      <w:pPr>
        <w:pStyle w:val="Norm"/>
        <w:rPr>
          <w:rFonts w:asciiTheme="minorBidi" w:hAnsiTheme="minorBidi" w:cstheme="minorBidi"/>
          <w:rtl/>
        </w:rPr>
      </w:pPr>
      <w:permStart w:id="172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DF61EB" w:rsidP="00DF61EB">
      <w:pPr>
        <w:pStyle w:val="Norm"/>
        <w:rPr>
          <w:rFonts w:asciiTheme="minorBidi" w:hAnsiTheme="minorBidi" w:cstheme="minorBidi"/>
          <w:rtl/>
        </w:rPr>
      </w:pPr>
    </w:p>
    <w:p w:rsidR="00DF61EB" w:rsidRPr="003C6407" w:rsidP="00DF61EB">
      <w:pPr>
        <w:pStyle w:val="Norm"/>
        <w:rPr>
          <w:sz w:val="6"/>
          <w:szCs w:val="6"/>
          <w:rtl/>
          <w:lang w:eastAsia="he-IL"/>
        </w:rPr>
      </w:pPr>
      <w:permEnd w:id="172"/>
    </w:p>
    <w:p w:rsidR="00DF61EB" w:rsidP="00DF61EB">
      <w:pPr>
        <w:pStyle w:val="Heading2"/>
        <w:framePr w:wrap="notBeside"/>
        <w:rPr>
          <w:rtl/>
        </w:rPr>
      </w:pPr>
      <w:bookmarkStart w:id="173" w:name="_Toc2585526"/>
      <w:r>
        <w:rPr>
          <w:rFonts w:hint="cs"/>
          <w:rtl/>
        </w:rPr>
        <w:t>פערים ביכולות</w:t>
      </w:r>
      <w:bookmarkEnd w:id="1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6D5F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הנחיות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4C6D5F" w:rsidRPr="00DF61EB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קיימים פערים בין היכולות הנ"ל לעומת היכולות הנדרשות למחקר? </w:t>
            </w:r>
          </w:p>
          <w:p w:rsidR="004C6D5F" w:rsidRPr="00DF61EB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אם כן מהם, וכיצד בכוונת המוסד לסגור פערים אלו . </w:t>
            </w:r>
          </w:p>
          <w:p w:rsidR="004C6D5F" w:rsidRPr="00802929" w:rsidP="00C46A54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AD331F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כל שנדרשים קבלני משנה, יש לפרט ולהסביר מהי הפעילות שתבוצע על ידם</w:t>
            </w:r>
          </w:p>
        </w:tc>
      </w:tr>
    </w:tbl>
    <w:p w:rsidR="004C6D5F" w:rsidRPr="00A62871" w:rsidP="004C6D5F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C6D5F" w:rsidP="004C6D5F">
      <w:pPr>
        <w:pStyle w:val="Norm"/>
        <w:rPr>
          <w:rFonts w:asciiTheme="minorBidi" w:hAnsiTheme="minorBidi" w:cstheme="minorBidi"/>
          <w:rtl/>
        </w:rPr>
      </w:pPr>
      <w:permStart w:id="174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C6D5F" w:rsidP="004C6D5F">
      <w:pPr>
        <w:pStyle w:val="Norm"/>
        <w:rPr>
          <w:rFonts w:asciiTheme="minorBidi" w:hAnsiTheme="minorBidi" w:cstheme="minorBidi"/>
          <w:rtl/>
        </w:rPr>
      </w:pPr>
    </w:p>
    <w:p w:rsidR="007E3EE1" w:rsidRPr="003C6407" w:rsidP="007E3EE1">
      <w:pPr>
        <w:pStyle w:val="Norm"/>
        <w:rPr>
          <w:sz w:val="6"/>
          <w:szCs w:val="6"/>
          <w:rtl/>
          <w:lang w:eastAsia="he-IL"/>
        </w:rPr>
      </w:pPr>
      <w:permEnd w:id="174"/>
    </w:p>
    <w:p w:rsidR="007E3EE1" w:rsidP="007E3EE1">
      <w:pPr>
        <w:pStyle w:val="Heading2"/>
        <w:framePr w:wrap="notBeside"/>
        <w:rPr>
          <w:rtl/>
        </w:rPr>
      </w:pPr>
      <w:bookmarkStart w:id="175" w:name="_Toc2585527"/>
      <w:r>
        <w:rPr>
          <w:rFonts w:cs="Arial" w:hint="cs"/>
          <w:rtl/>
        </w:rPr>
        <w:t>פערים</w:t>
      </w:r>
      <w:r w:rsidRPr="007E3EE1">
        <w:rPr>
          <w:rFonts w:cs="Arial"/>
          <w:rtl/>
        </w:rPr>
        <w:t xml:space="preserve"> ליישום בתעשייה</w:t>
      </w:r>
      <w:bookmarkEnd w:id="17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E3EE1" w:rsidRPr="003300D8" w:rsidP="005F3876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הנחיות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CA78C4" w:rsidRPr="00CA78C4" w:rsidP="00CA78C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A78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מהם </w:t>
            </w:r>
            <w:r w:rsidRPr="008D4BE3" w:rsidR="008D4B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הסיבות לחוסר בשלות התכנית ליישומה בתעשייה?</w:t>
            </w:r>
          </w:p>
          <w:p w:rsidR="007E3EE1" w:rsidRPr="00802929" w:rsidP="00CA78C4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CA78C4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A78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כיצד תכנית העבודה המתוכננת תגרום להבשלת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הטכנולוגיה לטובת יישום בתעשייה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?</w:t>
            </w:r>
          </w:p>
        </w:tc>
      </w:tr>
    </w:tbl>
    <w:p w:rsidR="007E3EE1" w:rsidRPr="00A62871" w:rsidP="007E3EE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E3EE1" w:rsidP="007E3EE1">
      <w:pPr>
        <w:pStyle w:val="Norm"/>
        <w:rPr>
          <w:rFonts w:asciiTheme="minorBidi" w:hAnsiTheme="minorBidi" w:cstheme="minorBidi"/>
          <w:rtl/>
        </w:rPr>
      </w:pPr>
      <w:permStart w:id="176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7E3EE1" w:rsidP="007E3EE1">
      <w:pPr>
        <w:pStyle w:val="Norm"/>
        <w:rPr>
          <w:rFonts w:asciiTheme="minorBidi" w:hAnsiTheme="minorBidi" w:cstheme="minorBidi"/>
          <w:rtl/>
        </w:rPr>
      </w:pPr>
    </w:p>
    <w:p w:rsidR="004C6D5F" w:rsidRPr="004C6D5F" w:rsidP="004C6D5F">
      <w:pPr>
        <w:pStyle w:val="Norm"/>
        <w:rPr>
          <w:sz w:val="6"/>
          <w:szCs w:val="6"/>
          <w:rtl/>
          <w:lang w:eastAsia="he-IL"/>
        </w:rPr>
      </w:pPr>
      <w:permEnd w:id="176"/>
    </w:p>
    <w:p w:rsidR="004C6D5F" w:rsidP="004C6D5F">
      <w:pPr>
        <w:pStyle w:val="Heading2"/>
        <w:framePr w:wrap="notBeside"/>
        <w:rPr>
          <w:rtl/>
        </w:rPr>
      </w:pPr>
      <w:bookmarkStart w:id="177" w:name="_Ref534138581"/>
      <w:bookmarkStart w:id="178" w:name="_Toc2585528"/>
      <w:r>
        <w:rPr>
          <w:rFonts w:hint="cs"/>
          <w:rtl/>
        </w:rPr>
        <w:t>טבלאות ה</w:t>
      </w:r>
      <w:r w:rsidRPr="00DF61EB">
        <w:rPr>
          <w:rtl/>
        </w:rPr>
        <w:t xml:space="preserve">משימות </w:t>
      </w:r>
      <w:r>
        <w:rPr>
          <w:rFonts w:hint="cs"/>
          <w:rtl/>
        </w:rPr>
        <w:t>ב</w:t>
      </w:r>
      <w:r w:rsidRPr="00DF61EB">
        <w:rPr>
          <w:rtl/>
        </w:rPr>
        <w:t xml:space="preserve">תוכנית </w:t>
      </w:r>
      <w:r>
        <w:rPr>
          <w:rFonts w:hint="cs"/>
          <w:rtl/>
        </w:rPr>
        <w:t>ה</w:t>
      </w:r>
      <w:r w:rsidRPr="00DF61EB">
        <w:rPr>
          <w:rtl/>
        </w:rPr>
        <w:t>עבודה</w:t>
      </w:r>
      <w:bookmarkEnd w:id="177"/>
      <w:bookmarkEnd w:id="17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87E9A" w:rsidRPr="00E473E3" w:rsidP="00E473E3">
            <w:pPr>
              <w:pStyle w:val="Norm"/>
              <w:rPr>
                <w:b/>
                <w:bCs/>
                <w:color w:val="002060"/>
                <w:rtl/>
              </w:rPr>
            </w:pPr>
            <w:r w:rsidRPr="00E473E3">
              <w:rPr>
                <w:b/>
                <w:bCs/>
                <w:color w:val="002060"/>
                <w:rtl/>
              </w:rPr>
              <w:t xml:space="preserve">הנחייה: </w:t>
            </w:r>
          </w:p>
          <w:p w:rsidR="006147D2" w:rsidRPr="004129B2" w:rsidP="004129B2">
            <w:pPr>
              <w:pStyle w:val="Bullet"/>
            </w:pPr>
            <w:r w:rsidRPr="004129B2">
              <w:rPr>
                <w:rFonts w:hint="cs"/>
                <w:rtl/>
              </w:rPr>
              <w:t>י</w:t>
            </w:r>
            <w:r w:rsidRPr="004129B2">
              <w:rPr>
                <w:rtl/>
              </w:rPr>
              <w:t xml:space="preserve">ש למלא סעיף זה בהתאמה </w:t>
            </w:r>
            <w:r w:rsidRPr="004129B2">
              <w:rPr>
                <w:rFonts w:hint="cs"/>
                <w:rtl/>
              </w:rPr>
              <w:t>ל</w:t>
            </w:r>
            <w:r w:rsidRPr="004129B2">
              <w:rPr>
                <w:rtl/>
              </w:rPr>
              <w:t xml:space="preserve">בקשת המוסד בסעיף 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instrText>REF</w:instrText>
            </w:r>
            <w:r w:rsidRPr="004129B2">
              <w:rPr>
                <w:rtl/>
              </w:rPr>
              <w:instrText xml:space="preserve"> _</w:instrText>
            </w:r>
            <w:r w:rsidRPr="004129B2">
              <w:instrText>Ref534137961 \r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="000C713D">
              <w:rPr>
                <w:rtl/>
              </w:rPr>
              <w:t>‏1.2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 xml:space="preserve"> "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Fonts w:hint="cs"/>
              </w:rPr>
              <w:instrText>REF</w:instrText>
            </w:r>
            <w:r w:rsidRPr="004129B2">
              <w:rPr>
                <w:rFonts w:hint="cs"/>
                <w:rtl/>
              </w:rPr>
              <w:instrText xml:space="preserve"> _</w:instrText>
            </w:r>
            <w:r w:rsidRPr="004129B2">
              <w:rPr>
                <w:rFonts w:hint="cs"/>
              </w:rPr>
              <w:instrText>Ref534137983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="000C713D">
              <w:rPr>
                <w:rFonts w:hint="cs"/>
                <w:rtl/>
              </w:rPr>
              <w:t>פרטי התכנית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>"</w:t>
            </w:r>
          </w:p>
          <w:p w:rsidR="00C87E9A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</w:pPr>
            <w:r w:rsidRPr="00E473E3">
              <w:rPr>
                <w:rFonts w:hint="cs"/>
                <w:rtl/>
              </w:rPr>
              <w:t>כך, לדוגמה</w:t>
            </w:r>
            <w:r w:rsidRPr="00E473E3" w:rsidR="006147D2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 xml:space="preserve">תכנית </w:t>
            </w:r>
            <w:r w:rsidRPr="00E473E3" w:rsidR="008D4BE3">
              <w:rPr>
                <w:rFonts w:hint="cs"/>
                <w:rtl/>
              </w:rPr>
              <w:t>למחקר</w:t>
            </w:r>
            <w:r w:rsidRPr="00E473E3">
              <w:rPr>
                <w:rtl/>
              </w:rPr>
              <w:t xml:space="preserve"> </w:t>
            </w:r>
            <w:r w:rsidRPr="00E473E3" w:rsidR="008D4BE3">
              <w:rPr>
                <w:rFonts w:hint="cs"/>
                <w:rtl/>
              </w:rPr>
              <w:t xml:space="preserve">בתרופות </w:t>
            </w:r>
            <w:r w:rsidRPr="00E473E3">
              <w:rPr>
                <w:rtl/>
              </w:rPr>
              <w:t>לשלוש שנים, יש למלא תכניות עבודה לשלוש שנים</w:t>
            </w:r>
          </w:p>
          <w:p w:rsidR="00C87E9A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  <w:rPr>
                <w:rtl/>
              </w:rPr>
            </w:pPr>
            <w:r w:rsidRPr="00E473E3">
              <w:rPr>
                <w:rFonts w:hint="cs"/>
                <w:rtl/>
              </w:rPr>
              <w:t xml:space="preserve">כך, לדוגמה, </w:t>
            </w:r>
            <w:r w:rsidRPr="00E473E3">
              <w:rPr>
                <w:rtl/>
              </w:rPr>
              <w:t>תכנית למסלול רגיל ל-12 חודשים</w:t>
            </w:r>
            <w:r w:rsidRPr="00E473E3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>יש למלא תכנית לשנה ראשונה בלבד</w:t>
            </w:r>
          </w:p>
          <w:p w:rsidR="006147D2" w:rsidRPr="00E473E3" w:rsidP="004129B2">
            <w:pPr>
              <w:pStyle w:val="Bullet"/>
            </w:pPr>
            <w:r w:rsidRPr="00E473E3">
              <w:rPr>
                <w:rtl/>
              </w:rPr>
              <w:t>בבקשות המשך (שנה ב' ואילך) יש למלא את הישגי שנה/ים קודמת/ות</w:t>
            </w:r>
          </w:p>
          <w:p w:rsidR="006147D2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  <w:rPr>
                <w:rtl/>
              </w:rPr>
            </w:pPr>
            <w:r w:rsidRPr="00E473E3">
              <w:rPr>
                <w:rFonts w:hint="cs"/>
                <w:rtl/>
              </w:rPr>
              <w:t xml:space="preserve">כך, </w:t>
            </w:r>
            <w:r w:rsidRPr="00E473E3">
              <w:rPr>
                <w:rtl/>
              </w:rPr>
              <w:t xml:space="preserve">לדוגמא: בבקשה לשנה ב' יש למלא את הישגי שנה א' בסעיף </w:t>
            </w:r>
            <w:r w:rsidRPr="00E473E3">
              <w:rPr>
                <w:rtl/>
              </w:rPr>
              <w:fldChar w:fldCharType="begin"/>
            </w:r>
            <w:r w:rsidRPr="00E473E3">
              <w:rPr>
                <w:rtl/>
              </w:rPr>
              <w:instrText xml:space="preserve"> </w:instrText>
            </w:r>
            <w:r w:rsidRPr="00E473E3">
              <w:instrText>REF</w:instrText>
            </w:r>
            <w:r w:rsidRPr="00E473E3">
              <w:rPr>
                <w:rtl/>
              </w:rPr>
              <w:instrText xml:space="preserve"> _</w:instrText>
            </w:r>
            <w:r w:rsidRPr="00E473E3">
              <w:instrText>Ref535242523 \r \h</w:instrText>
            </w:r>
            <w:r w:rsidRPr="00E473E3">
              <w:rPr>
                <w:rtl/>
              </w:rPr>
              <w:instrText xml:space="preserve"> </w:instrText>
            </w:r>
            <w:r w:rsidRPr="00E473E3" w:rsidR="00E473E3">
              <w:rPr>
                <w:rtl/>
              </w:rPr>
              <w:instrText xml:space="preserve"> \* </w:instrText>
            </w:r>
            <w:r w:rsidRPr="00E473E3" w:rsidR="00E473E3">
              <w:instrText>MERGEFORMAT</w:instrText>
            </w:r>
            <w:r w:rsidRPr="00E473E3" w:rsidR="00E473E3">
              <w:rPr>
                <w:rtl/>
              </w:rPr>
              <w:instrText xml:space="preserve"> </w:instrText>
            </w:r>
            <w:r w:rsidRPr="00E473E3">
              <w:rPr>
                <w:rtl/>
              </w:rPr>
              <w:fldChar w:fldCharType="separate"/>
            </w:r>
            <w:r w:rsidR="000C713D">
              <w:rPr>
                <w:rtl/>
              </w:rPr>
              <w:t>‏5.5.1</w:t>
            </w:r>
            <w:r w:rsidRPr="00E473E3">
              <w:rPr>
                <w:rtl/>
              </w:rPr>
              <w:fldChar w:fldCharType="end"/>
            </w:r>
            <w:r w:rsidRPr="00E473E3">
              <w:rPr>
                <w:rtl/>
              </w:rPr>
              <w:t xml:space="preserve"> ואת תכניות העבודה לשנה ב' בסעיף</w:t>
            </w:r>
            <w:r w:rsidRPr="00E473E3">
              <w:rPr>
                <w:rFonts w:hint="cs"/>
                <w:rtl/>
              </w:rPr>
              <w:t xml:space="preserve"> </w:t>
            </w:r>
            <w:r w:rsidRPr="00E473E3">
              <w:rPr>
                <w:rtl/>
              </w:rPr>
              <w:fldChar w:fldCharType="begin"/>
            </w:r>
            <w:r w:rsidRPr="00E473E3">
              <w:rPr>
                <w:rtl/>
              </w:rPr>
              <w:instrText xml:space="preserve"> </w:instrText>
            </w:r>
            <w:r w:rsidRPr="00E473E3">
              <w:rPr>
                <w:rFonts w:hint="cs"/>
              </w:rPr>
              <w:instrText>REF</w:instrText>
            </w:r>
            <w:r w:rsidRPr="00E473E3">
              <w:rPr>
                <w:rFonts w:hint="cs"/>
                <w:rtl/>
              </w:rPr>
              <w:instrText xml:space="preserve"> _</w:instrText>
            </w:r>
            <w:r w:rsidRPr="00E473E3">
              <w:rPr>
                <w:rFonts w:hint="cs"/>
              </w:rPr>
              <w:instrText>Ref535242548 \r \h</w:instrText>
            </w:r>
            <w:r w:rsidRPr="00E473E3">
              <w:rPr>
                <w:rtl/>
              </w:rPr>
              <w:instrText xml:space="preserve"> </w:instrText>
            </w:r>
            <w:r w:rsidRPr="00E473E3" w:rsidR="00E473E3">
              <w:rPr>
                <w:rtl/>
              </w:rPr>
              <w:instrText xml:space="preserve"> \* </w:instrText>
            </w:r>
            <w:r w:rsidRPr="00E473E3" w:rsidR="00E473E3">
              <w:instrText>MERGEFORMAT</w:instrText>
            </w:r>
            <w:r w:rsidRPr="00E473E3" w:rsidR="00E473E3">
              <w:rPr>
                <w:rtl/>
              </w:rPr>
              <w:instrText xml:space="preserve"> </w:instrText>
            </w:r>
            <w:r w:rsidRPr="00E473E3">
              <w:rPr>
                <w:rtl/>
              </w:rPr>
              <w:fldChar w:fldCharType="separate"/>
            </w:r>
            <w:r w:rsidR="000C713D">
              <w:rPr>
                <w:rtl/>
              </w:rPr>
              <w:t>‏5.5.2</w:t>
            </w:r>
            <w:r w:rsidRPr="00E473E3">
              <w:rPr>
                <w:rtl/>
              </w:rPr>
              <w:fldChar w:fldCharType="end"/>
            </w:r>
          </w:p>
          <w:p w:rsidR="00C87E9A" w:rsidRPr="00851A03" w:rsidP="00DF61EB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DF61EB" w:rsidRPr="0089149E" w:rsidP="00DF61EB">
            <w:pPr>
              <w:pStyle w:val="Norm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89149E">
              <w:rPr>
                <w:rFonts w:asciiTheme="minorBidi" w:hAnsiTheme="minorBidi" w:hint="cs"/>
                <w:b/>
                <w:bCs/>
                <w:color w:val="002060"/>
                <w:rtl/>
              </w:rPr>
              <w:t>יש להתייחס לנושאים הבאים</w:t>
            </w:r>
            <w:r w:rsidRPr="0089149E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4C6D5F" w:rsidRPr="004C6D5F" w:rsidP="0089149E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E473E3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פרט את המשימות הספציפיות המהוות את תכנית העבודה למחקר ואת המשאבים הנדרשים לביצוען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המשימות אמורות להיות פעילויות שמסתיימות ביעדים מוגדרים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להימנע מתיאורים כלליים כגון: תכנון, ביצוע, וכו'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יש לפרט מקסימום 4 פעילויות, לתקופה המבוקשת </w:t>
            </w:r>
          </w:p>
          <w:p w:rsidR="00DF61EB" w:rsidRPr="00E473E3" w:rsidP="00E473E3">
            <w:pPr>
              <w:pStyle w:val="Norm"/>
              <w:rPr>
                <w:color w:val="002060"/>
                <w:sz w:val="20"/>
                <w:szCs w:val="20"/>
                <w:rtl/>
              </w:rPr>
            </w:pPr>
            <w:r w:rsidRPr="00E473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E473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473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לכלול את כל כוח האדם הנדרש למשימה בין אם ממומן בבקשה או ממומן ממקור אחר כמו: קמ"ע, מלגות, סטודנטים וכד'...</w:t>
            </w:r>
          </w:p>
        </w:tc>
      </w:tr>
    </w:tbl>
    <w:p w:rsidR="00DF61EB" w:rsidRPr="00AD5590" w:rsidP="00AD5590">
      <w:pPr>
        <w:pStyle w:val="Norm"/>
        <w:rPr>
          <w:sz w:val="2"/>
          <w:szCs w:val="2"/>
          <w:rtl/>
        </w:rPr>
      </w:pPr>
    </w:p>
    <w:p w:rsidR="00AD5590" w:rsidP="00AD5590">
      <w:pPr>
        <w:pStyle w:val="Heading3"/>
        <w:framePr w:wrap="notBeside"/>
        <w:rPr>
          <w:rtl/>
        </w:rPr>
      </w:pPr>
      <w:bookmarkStart w:id="179" w:name="_Ref535242523"/>
      <w:r>
        <w:rPr>
          <w:rFonts w:hint="cs"/>
          <w:rtl/>
        </w:rPr>
        <w:t>שנה א'</w:t>
      </w:r>
      <w:bookmarkEnd w:id="179"/>
      <w:r w:rsidR="006C0622">
        <w:t xml:space="preserve"> 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01677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AD5590" w:rsidRPr="0063507B" w:rsidP="00AD5590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D5590" w:rsidRPr="00E473E3" w:rsidP="00E473E3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0" w:colFirst="1" w:colLast="1" w:edGrp="everyone"/>
            <w:permStart w:id="181" w:colFirst="2" w:colLast="2" w:edGrp="everyone"/>
            <w:permStart w:id="182" w:colFirst="3" w:colLast="3" w:edGrp="everyone"/>
            <w:permStart w:id="183" w:colFirst="4" w:colLast="4" w:edGrp="everyone"/>
            <w:permStart w:id="184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5" w:colFirst="1" w:colLast="1" w:edGrp="everyone"/>
            <w:permStart w:id="186" w:colFirst="2" w:colLast="2" w:edGrp="everyone"/>
            <w:permStart w:id="187" w:colFirst="3" w:colLast="3" w:edGrp="everyone"/>
            <w:permStart w:id="188" w:colFirst="4" w:colLast="4" w:edGrp="everyone"/>
            <w:permStart w:id="189" w:colFirst="5" w:colLast="5" w:edGrp="everyone"/>
            <w:permEnd w:id="180"/>
            <w:permEnd w:id="181"/>
            <w:permEnd w:id="182"/>
            <w:permEnd w:id="183"/>
            <w:permEnd w:id="184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90" w:colFirst="1" w:colLast="1" w:edGrp="everyone"/>
            <w:permStart w:id="191" w:colFirst="2" w:colLast="2" w:edGrp="everyone"/>
            <w:permStart w:id="192" w:colFirst="3" w:colLast="3" w:edGrp="everyone"/>
            <w:permStart w:id="193" w:colFirst="4" w:colLast="4" w:edGrp="everyone"/>
            <w:permStart w:id="194" w:colFirst="5" w:colLast="5" w:edGrp="everyone"/>
            <w:permEnd w:id="185"/>
            <w:permEnd w:id="186"/>
            <w:permEnd w:id="187"/>
            <w:permEnd w:id="188"/>
            <w:permEnd w:id="189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95" w:colFirst="1" w:colLast="1" w:edGrp="everyone"/>
            <w:permStart w:id="196" w:colFirst="2" w:colLast="2" w:edGrp="everyone"/>
            <w:permStart w:id="197" w:colFirst="3" w:colLast="3" w:edGrp="everyone"/>
            <w:permStart w:id="198" w:colFirst="4" w:colLast="4" w:edGrp="everyone"/>
            <w:permStart w:id="199" w:colFirst="5" w:colLast="5" w:edGrp="everyone"/>
            <w:permEnd w:id="190"/>
            <w:permEnd w:id="191"/>
            <w:permEnd w:id="192"/>
            <w:permEnd w:id="193"/>
            <w:permEnd w:id="194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</w:tbl>
    <w:p w:rsidR="00AD5590" w:rsidP="00DF61EB">
      <w:pPr>
        <w:pStyle w:val="Norm"/>
        <w:rPr>
          <w:rtl/>
          <w:lang w:eastAsia="he-IL"/>
        </w:rPr>
      </w:pPr>
      <w:permEnd w:id="195"/>
      <w:permEnd w:id="196"/>
      <w:permEnd w:id="197"/>
      <w:permEnd w:id="198"/>
      <w:permEnd w:id="199"/>
    </w:p>
    <w:p w:rsidR="00AD5590" w:rsidP="0063507B">
      <w:pPr>
        <w:pStyle w:val="Heading3"/>
        <w:framePr w:wrap="notBeside"/>
        <w:rPr>
          <w:b w:val="0"/>
          <w:bCs w:val="0"/>
          <w:rtl/>
        </w:rPr>
      </w:pPr>
      <w:bookmarkStart w:id="200" w:name="_Ref535242548"/>
      <w:r>
        <w:rPr>
          <w:rFonts w:hint="cs"/>
          <w:rtl/>
        </w:rPr>
        <w:t>שנה ב'</w:t>
      </w:r>
      <w:r w:rsidR="006C0622">
        <w:t xml:space="preserve"> </w:t>
      </w:r>
      <w:r w:rsidRPr="0063507B" w:rsidR="006C0622">
        <w:rPr>
          <w:rFonts w:hint="cs"/>
          <w:b w:val="0"/>
          <w:bCs w:val="0"/>
          <w:rtl/>
        </w:rPr>
        <w:t>(ככל שרל</w:t>
      </w:r>
      <w:r w:rsidR="006C0622">
        <w:rPr>
          <w:rFonts w:hint="cs"/>
          <w:b w:val="0"/>
          <w:bCs w:val="0"/>
          <w:rtl/>
        </w:rPr>
        <w:t>ו</w:t>
      </w:r>
      <w:r w:rsidRPr="0063507B" w:rsidR="006C0622">
        <w:rPr>
          <w:rFonts w:hint="cs"/>
          <w:b w:val="0"/>
          <w:bCs w:val="0"/>
          <w:rtl/>
        </w:rPr>
        <w:t>ונטי)</w:t>
      </w:r>
      <w:bookmarkEnd w:id="200"/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E442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016773" w:rsidRPr="0063507B" w:rsidP="00E44255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773" w:rsidRPr="00E473E3" w:rsidP="00E44255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1" w:colFirst="1" w:colLast="1" w:edGrp="everyone"/>
            <w:permStart w:id="202" w:colFirst="2" w:colLast="2" w:edGrp="everyone"/>
            <w:permStart w:id="203" w:colFirst="3" w:colLast="3" w:edGrp="everyone"/>
            <w:permStart w:id="204" w:colFirst="4" w:colLast="4" w:edGrp="everyone"/>
            <w:permStart w:id="205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6" w:colFirst="1" w:colLast="1" w:edGrp="everyone"/>
            <w:permStart w:id="207" w:colFirst="2" w:colLast="2" w:edGrp="everyone"/>
            <w:permStart w:id="208" w:colFirst="3" w:colLast="3" w:edGrp="everyone"/>
            <w:permStart w:id="209" w:colFirst="4" w:colLast="4" w:edGrp="everyone"/>
            <w:permStart w:id="210" w:colFirst="5" w:colLast="5" w:edGrp="everyone"/>
            <w:permEnd w:id="201"/>
            <w:permEnd w:id="202"/>
            <w:permEnd w:id="203"/>
            <w:permEnd w:id="204"/>
            <w:permEnd w:id="205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11" w:colFirst="1" w:colLast="1" w:edGrp="everyone"/>
            <w:permStart w:id="212" w:colFirst="2" w:colLast="2" w:edGrp="everyone"/>
            <w:permStart w:id="213" w:colFirst="3" w:colLast="3" w:edGrp="everyone"/>
            <w:permStart w:id="214" w:colFirst="4" w:colLast="4" w:edGrp="everyone"/>
            <w:permStart w:id="215" w:colFirst="5" w:colLast="5" w:edGrp="everyone"/>
            <w:permEnd w:id="206"/>
            <w:permEnd w:id="207"/>
            <w:permEnd w:id="208"/>
            <w:permEnd w:id="209"/>
            <w:permEnd w:id="210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16" w:colFirst="1" w:colLast="1" w:edGrp="everyone"/>
            <w:permStart w:id="217" w:colFirst="2" w:colLast="2" w:edGrp="everyone"/>
            <w:permStart w:id="218" w:colFirst="3" w:colLast="3" w:edGrp="everyone"/>
            <w:permStart w:id="219" w:colFirst="4" w:colLast="4" w:edGrp="everyone"/>
            <w:permStart w:id="220" w:colFirst="5" w:colLast="5" w:edGrp="everyone"/>
            <w:permEnd w:id="211"/>
            <w:permEnd w:id="212"/>
            <w:permEnd w:id="213"/>
            <w:permEnd w:id="214"/>
            <w:permEnd w:id="215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</w:tbl>
    <w:p w:rsidR="0063507B" w:rsidP="0063507B">
      <w:pPr>
        <w:pStyle w:val="Norm"/>
        <w:rPr>
          <w:rtl/>
          <w:lang w:eastAsia="he-IL"/>
        </w:rPr>
      </w:pPr>
      <w:permEnd w:id="216"/>
      <w:permEnd w:id="217"/>
      <w:permEnd w:id="218"/>
      <w:permEnd w:id="219"/>
      <w:permEnd w:id="220"/>
    </w:p>
    <w:p w:rsidR="0063507B" w:rsidP="0063507B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 xml:space="preserve">שנה ג' </w:t>
      </w:r>
      <w:r w:rsidRPr="0063507B">
        <w:rPr>
          <w:rFonts w:hint="cs"/>
          <w:b w:val="0"/>
          <w:bCs w:val="0"/>
          <w:rtl/>
        </w:rPr>
        <w:t>(ככל שרל</w:t>
      </w:r>
      <w:r>
        <w:rPr>
          <w:rFonts w:hint="cs"/>
          <w:b w:val="0"/>
          <w:bCs w:val="0"/>
          <w:rtl/>
        </w:rPr>
        <w:t>ו</w:t>
      </w:r>
      <w:r w:rsidRPr="0063507B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E442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016773" w:rsidRPr="0063507B" w:rsidP="00E44255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773" w:rsidRPr="00E473E3" w:rsidP="00E44255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21" w:colFirst="1" w:colLast="1" w:edGrp="everyone"/>
            <w:permStart w:id="222" w:colFirst="2" w:colLast="2" w:edGrp="everyone"/>
            <w:permStart w:id="223" w:colFirst="3" w:colLast="3" w:edGrp="everyone"/>
            <w:permStart w:id="224" w:colFirst="4" w:colLast="4" w:edGrp="everyone"/>
            <w:permStart w:id="225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26" w:colFirst="1" w:colLast="1" w:edGrp="everyone"/>
            <w:permStart w:id="227" w:colFirst="2" w:colLast="2" w:edGrp="everyone"/>
            <w:permStart w:id="228" w:colFirst="3" w:colLast="3" w:edGrp="everyone"/>
            <w:permStart w:id="229" w:colFirst="4" w:colLast="4" w:edGrp="everyone"/>
            <w:permStart w:id="230" w:colFirst="5" w:colLast="5" w:edGrp="everyone"/>
            <w:permEnd w:id="221"/>
            <w:permEnd w:id="222"/>
            <w:permEnd w:id="223"/>
            <w:permEnd w:id="224"/>
            <w:permEnd w:id="225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31" w:colFirst="1" w:colLast="1" w:edGrp="everyone"/>
            <w:permStart w:id="232" w:colFirst="2" w:colLast="2" w:edGrp="everyone"/>
            <w:permStart w:id="233" w:colFirst="3" w:colLast="3" w:edGrp="everyone"/>
            <w:permStart w:id="234" w:colFirst="4" w:colLast="4" w:edGrp="everyone"/>
            <w:permStart w:id="235" w:colFirst="5" w:colLast="5" w:edGrp="everyone"/>
            <w:permEnd w:id="226"/>
            <w:permEnd w:id="227"/>
            <w:permEnd w:id="228"/>
            <w:permEnd w:id="229"/>
            <w:permEnd w:id="230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36" w:colFirst="1" w:colLast="1" w:edGrp="everyone"/>
            <w:permStart w:id="237" w:colFirst="2" w:colLast="2" w:edGrp="everyone"/>
            <w:permStart w:id="238" w:colFirst="3" w:colLast="3" w:edGrp="everyone"/>
            <w:permStart w:id="239" w:colFirst="4" w:colLast="4" w:edGrp="everyone"/>
            <w:permStart w:id="240" w:colFirst="5" w:colLast="5" w:edGrp="everyone"/>
            <w:permEnd w:id="231"/>
            <w:permEnd w:id="232"/>
            <w:permEnd w:id="233"/>
            <w:permEnd w:id="234"/>
            <w:permEnd w:id="235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</w:tbl>
    <w:p w:rsidR="00C14946" w:rsidP="00DF61EB">
      <w:pPr>
        <w:pStyle w:val="Norm"/>
        <w:rPr>
          <w:rtl/>
          <w:lang w:eastAsia="he-IL"/>
        </w:rPr>
      </w:pPr>
      <w:permEnd w:id="236"/>
      <w:permEnd w:id="237"/>
      <w:permEnd w:id="238"/>
      <w:permEnd w:id="239"/>
      <w:permEnd w:id="240"/>
    </w:p>
    <w:p w:rsidR="0063507B" w:rsidP="00D13D96">
      <w:pPr>
        <w:pStyle w:val="Heading2"/>
        <w:framePr w:wrap="notBeside"/>
        <w:rPr>
          <w:rtl/>
        </w:rPr>
      </w:pPr>
      <w:bookmarkStart w:id="241" w:name="_Toc2585529"/>
      <w:r w:rsidRPr="0063507B">
        <w:rPr>
          <w:rtl/>
        </w:rPr>
        <w:t>פעילויות הנדרשות למשימות תכנית העבודה</w:t>
      </w:r>
      <w:bookmarkEnd w:id="241"/>
    </w:p>
    <w:p w:rsidR="0063507B" w:rsidP="00D13D96">
      <w:pPr>
        <w:pStyle w:val="Heading3"/>
        <w:framePr w:wrap="notBeside"/>
        <w:rPr>
          <w:rtl/>
        </w:rPr>
      </w:pPr>
      <w:r w:rsidRPr="00D13D96">
        <w:rPr>
          <w:rFonts w:hint="cs"/>
          <w:rtl/>
        </w:rPr>
        <w:t>שנה</w:t>
      </w:r>
      <w:r>
        <w:rPr>
          <w:rFonts w:hint="cs"/>
          <w:rtl/>
        </w:rPr>
        <w:t xml:space="preserve"> א'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AD331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shd w:val="clear" w:color="auto" w:fill="BFBFBF" w:themeFill="background1" w:themeFillShade="BF"/>
            <w:vAlign w:val="center"/>
          </w:tcPr>
          <w:p w:rsidR="00C46A54" w:rsidRPr="00C46A54" w:rsidP="00E473E3">
            <w:pPr>
              <w:pStyle w:val="Norm"/>
              <w:jc w:val="center"/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2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3" w:colFirst="1" w:colLast="1" w:edGrp="everyone"/>
            <w:permEnd w:id="242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4" w:colFirst="1" w:colLast="1" w:edGrp="everyone"/>
            <w:permEnd w:id="243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5" w:colFirst="1" w:colLast="1" w:edGrp="everyone"/>
            <w:permEnd w:id="244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RPr="00C46A54" w:rsidP="00C46A54">
      <w:pPr>
        <w:pStyle w:val="Norm"/>
        <w:rPr>
          <w:rtl/>
        </w:rPr>
      </w:pPr>
      <w:permEnd w:id="245"/>
    </w:p>
    <w:p w:rsidR="00C46A54" w:rsidP="00C46A54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>שנה ב'</w:t>
      </w:r>
      <w:r w:rsidR="006C0622">
        <w:t xml:space="preserve"> </w:t>
      </w:r>
      <w:r w:rsidRPr="0063507B" w:rsidR="006C0622">
        <w:rPr>
          <w:rFonts w:hint="cs"/>
          <w:b w:val="0"/>
          <w:bCs w:val="0"/>
          <w:rtl/>
        </w:rPr>
        <w:t>(ככל שרל</w:t>
      </w:r>
      <w:r w:rsidR="006C0622">
        <w:rPr>
          <w:rFonts w:hint="cs"/>
          <w:b w:val="0"/>
          <w:bCs w:val="0"/>
          <w:rtl/>
        </w:rPr>
        <w:t>ו</w:t>
      </w:r>
      <w:r w:rsidRPr="0063507B" w:rsidR="006C0622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46A54" w:rsidRPr="00C46A54" w:rsidP="00E473E3">
            <w:pPr>
              <w:pStyle w:val="Norm"/>
              <w:jc w:val="center"/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6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7" w:colFirst="1" w:colLast="1" w:edGrp="everyone"/>
            <w:permEnd w:id="246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8" w:colFirst="1" w:colLast="1" w:edGrp="everyone"/>
            <w:permEnd w:id="247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9" w:colFirst="1" w:colLast="1" w:edGrp="everyone"/>
            <w:permEnd w:id="248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RPr="00C46A54" w:rsidP="00C46A54">
      <w:pPr>
        <w:pStyle w:val="Norm"/>
        <w:rPr>
          <w:rtl/>
        </w:rPr>
      </w:pPr>
      <w:permEnd w:id="249"/>
    </w:p>
    <w:p w:rsidR="00C46A54" w:rsidP="006C0622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>שנה ג'</w:t>
      </w:r>
      <w:r>
        <w:t xml:space="preserve"> </w:t>
      </w:r>
      <w:r w:rsidRPr="0063507B">
        <w:rPr>
          <w:rFonts w:hint="cs"/>
          <w:b w:val="0"/>
          <w:bCs w:val="0"/>
          <w:rtl/>
        </w:rPr>
        <w:t>(ככל שרל</w:t>
      </w:r>
      <w:r>
        <w:rPr>
          <w:rFonts w:hint="cs"/>
          <w:b w:val="0"/>
          <w:bCs w:val="0"/>
          <w:rtl/>
        </w:rPr>
        <w:t>ו</w:t>
      </w:r>
      <w:r w:rsidRPr="0063507B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46A54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0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1" w:colFirst="1" w:colLast="1" w:edGrp="everyone"/>
            <w:permEnd w:id="250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2" w:colFirst="1" w:colLast="1" w:edGrp="everyone"/>
            <w:permEnd w:id="251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3" w:colFirst="1" w:colLast="1" w:edGrp="everyone"/>
            <w:permEnd w:id="252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</w:tbl>
    <w:p w:rsidR="00312DFF" w:rsidP="0063507B">
      <w:pPr>
        <w:pStyle w:val="Norm"/>
        <w:rPr>
          <w:rtl/>
          <w:lang w:eastAsia="he-IL"/>
        </w:rPr>
      </w:pPr>
      <w:permEnd w:id="253"/>
    </w:p>
    <w:p w:rsidR="00C46A54" w:rsidP="00C46A54">
      <w:pPr>
        <w:pStyle w:val="Heading2"/>
        <w:framePr w:wrap="notBeside"/>
        <w:rPr>
          <w:rtl/>
        </w:rPr>
      </w:pPr>
      <w:bookmarkStart w:id="254" w:name="_Toc2585530"/>
      <w:r w:rsidRPr="00C46A54">
        <w:rPr>
          <w:rtl/>
        </w:rPr>
        <w:t>אבני דרך</w:t>
      </w:r>
      <w:bookmarkEnd w:id="25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46A54" w:rsidP="00C46A54">
            <w:pPr>
              <w:pStyle w:val="Norm"/>
              <w:ind w:left="284" w:hanging="284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C46A54">
              <w:rPr>
                <w:rFonts w:asciiTheme="minorBidi" w:hAnsiTheme="minorBidi"/>
                <w:b/>
                <w:bCs/>
                <w:color w:val="002060"/>
                <w:rtl/>
              </w:rPr>
              <w:t>פרט</w:t>
            </w:r>
            <w:r w:rsidR="00C2055D"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 את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:</w:t>
            </w:r>
          </w:p>
          <w:p w:rsidR="00C46A54" w:rsidRPr="00C46A54" w:rsidP="006147D2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C46A54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46A5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אבני דרך הניתנות למדידה</w:t>
            </w:r>
          </w:p>
        </w:tc>
      </w:tr>
    </w:tbl>
    <w:p w:rsidR="00C46A54" w:rsidRPr="00C2055D" w:rsidP="00C46A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73"/>
        <w:gridCol w:w="1139"/>
        <w:gridCol w:w="4675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170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  <w:r w:rsidRPr="00E473E3">
              <w:rPr>
                <w:b/>
                <w:bCs/>
                <w:sz w:val="24"/>
                <w:szCs w:val="24"/>
                <w:rtl/>
              </w:rPr>
              <w:t>אור ההישג באבן הדרך</w:t>
            </w:r>
          </w:p>
        </w:tc>
        <w:tc>
          <w:tcPr>
            <w:tcW w:w="529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מועד סיומה</w:t>
            </w:r>
          </w:p>
        </w:tc>
        <w:tc>
          <w:tcPr>
            <w:tcW w:w="217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 להשגת אבן/ני הדרך</w:t>
            </w: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5" w:colFirst="1" w:colLast="1" w:edGrp="everyone"/>
            <w:permStart w:id="256" w:colFirst="2" w:colLast="2" w:edGrp="everyone"/>
            <w:permStart w:id="257" w:colFirst="3" w:colLast="3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8" w:colFirst="1" w:colLast="1" w:edGrp="everyone"/>
            <w:permStart w:id="259" w:colFirst="2" w:colLast="2" w:edGrp="everyone"/>
            <w:permStart w:id="260" w:colFirst="3" w:colLast="3" w:edGrp="everyone"/>
            <w:permEnd w:id="255"/>
            <w:permEnd w:id="256"/>
            <w:permEnd w:id="257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1" w:colFirst="1" w:colLast="1" w:edGrp="everyone"/>
            <w:permStart w:id="262" w:colFirst="2" w:colLast="2" w:edGrp="everyone"/>
            <w:permStart w:id="263" w:colFirst="3" w:colLast="3" w:edGrp="everyone"/>
            <w:permEnd w:id="258"/>
            <w:permEnd w:id="259"/>
            <w:permEnd w:id="260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4" w:colFirst="1" w:colLast="1" w:edGrp="everyone"/>
            <w:permStart w:id="265" w:colFirst="2" w:colLast="2" w:edGrp="everyone"/>
            <w:permStart w:id="266" w:colFirst="3" w:colLast="3" w:edGrp="everyone"/>
            <w:permEnd w:id="261"/>
            <w:permEnd w:id="262"/>
            <w:permEnd w:id="263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17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P="0063507B">
      <w:pPr>
        <w:pStyle w:val="Norm"/>
        <w:rPr>
          <w:rtl/>
          <w:lang w:eastAsia="he-IL"/>
        </w:rPr>
      </w:pPr>
      <w:permEnd w:id="264"/>
      <w:permEnd w:id="265"/>
      <w:permEnd w:id="266"/>
    </w:p>
    <w:p w:rsidR="00C2055D" w:rsidP="00C2055D">
      <w:pPr>
        <w:pStyle w:val="Heading1"/>
        <w:framePr w:wrap="notBeside"/>
        <w:rPr>
          <w:rtl/>
        </w:rPr>
      </w:pPr>
      <w:bookmarkStart w:id="267" w:name="_Toc2585531"/>
      <w:r w:rsidRPr="00C2055D">
        <w:rPr>
          <w:rtl/>
        </w:rPr>
        <w:t>סיכונים והזדמנויות</w:t>
      </w:r>
      <w:bookmarkEnd w:id="26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055D" w:rsidP="00C14946">
            <w:pPr>
              <w:pStyle w:val="Norm"/>
              <w:ind w:left="284" w:hanging="284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נתח ופרט את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:</w:t>
            </w:r>
          </w:p>
          <w:p w:rsidR="00C2055D" w:rsidRPr="00C46A54" w:rsidP="00940C73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C46A54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2055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הסיכונים וההזדמנויות העומדים בפני המחקר</w:t>
            </w:r>
          </w:p>
        </w:tc>
      </w:tr>
    </w:tbl>
    <w:p w:rsidR="00C2055D" w:rsidRPr="00A62871" w:rsidP="00C2055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2055D" w:rsidP="00C2055D">
      <w:pPr>
        <w:pStyle w:val="Norm"/>
        <w:rPr>
          <w:rFonts w:asciiTheme="minorBidi" w:hAnsiTheme="minorBidi" w:cstheme="minorBidi"/>
          <w:rtl/>
        </w:rPr>
      </w:pPr>
      <w:permStart w:id="268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C2055D" w:rsidP="00C2055D">
      <w:pPr>
        <w:pStyle w:val="Norm"/>
        <w:rPr>
          <w:rFonts w:asciiTheme="minorBidi" w:hAnsiTheme="minorBidi" w:cstheme="minorBidi"/>
          <w:rtl/>
        </w:rPr>
      </w:pPr>
    </w:p>
    <w:p w:rsidR="00C2055D" w:rsidRPr="00C2055D" w:rsidP="00C2055D">
      <w:pPr>
        <w:pStyle w:val="Norm"/>
        <w:rPr>
          <w:sz w:val="6"/>
          <w:szCs w:val="6"/>
        </w:rPr>
      </w:pPr>
      <w:permEnd w:id="268"/>
    </w:p>
    <w:p w:rsidR="00940C73" w:rsidP="00940C73">
      <w:pPr>
        <w:pStyle w:val="Heading1"/>
        <w:pageBreakBefore/>
        <w:framePr w:wrap="notBeside"/>
        <w:rPr>
          <w:rtl/>
        </w:rPr>
      </w:pPr>
      <w:bookmarkStart w:id="269" w:name="_Ref536104079"/>
      <w:bookmarkStart w:id="270" w:name="_Ref536104085"/>
      <w:bookmarkStart w:id="271" w:name="_Toc2585532"/>
      <w:r>
        <w:rPr>
          <w:rFonts w:hint="cs"/>
          <w:rtl/>
        </w:rPr>
        <w:t>נספח אישור, הצהרה וחתימה</w:t>
      </w:r>
      <w:bookmarkEnd w:id="269"/>
      <w:bookmarkEnd w:id="270"/>
      <w:bookmarkEnd w:id="27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6227" w:rsidRPr="00C66227" w:rsidP="00C66227">
            <w:pPr>
              <w:pStyle w:val="Norm"/>
              <w:jc w:val="both"/>
              <w:rPr>
                <w:rtl/>
              </w:rPr>
            </w:pPr>
            <w:r w:rsidRPr="008D4BE3">
              <w:rPr>
                <w:rFonts w:asciiTheme="minorBidi" w:hAnsiTheme="minorBidi"/>
                <w:b/>
                <w:bCs/>
                <w:color w:val="002060"/>
                <w:rtl/>
              </w:rPr>
              <w:t>הריני מצהיר בזה כי המידע המופיע בבקשה זו הינו למיטב ידיעתי המידע הנכון, המעודכן ביותר והמלא המצוי בידי חברת היישום ו/או המוסד האקדמי ו/או החוקר הראשי ו/או בידיעתי האישית וכי אני מתחייב להודיע לרשות החדשנות על כל מידע חדש שיהיה קיים בידי חברת היישום/או המוסד האקדמי ו/או החוקר הראשי ו/או בידיעתי האישית ואשר יהיו בו כדי להשפיע על פעילות המחקר מכל היבט שהוא.</w:t>
            </w:r>
          </w:p>
        </w:tc>
      </w:tr>
    </w:tbl>
    <w:p w:rsidR="003904C6" w:rsidRPr="003904C6" w:rsidP="00E473E3">
      <w:pPr>
        <w:pStyle w:val="Norm"/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3260"/>
        <w:gridCol w:w="2078"/>
        <w:gridCol w:w="2078"/>
        <w:gridCol w:w="2078"/>
      </w:tblGrid>
      <w:tr w:rsidTr="001E42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מס' ת.ז.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חתימה וחותמת</w:t>
            </w:r>
            <w:r w:rsidRPr="00E473E3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72" w:colFirst="0" w:colLast="0" w:edGrp="everyone"/>
            <w:permStart w:id="273" w:colFirst="2" w:colLast="2" w:edGrp="everyone"/>
            <w:permStart w:id="274" w:colFirst="3" w:colLast="3" w:edGrp="everyone"/>
            <w:permStart w:id="275" w:colFirst="4" w:colLast="4" w:edGrp="everyone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מנהל מטעם</w:t>
            </w:r>
            <w:r w:rsidRPr="004668CD" w:rsidR="008D4BE3">
              <w:rPr>
                <w:rFonts w:hint="cs"/>
                <w:b/>
                <w:bCs/>
                <w:sz w:val="24"/>
                <w:szCs w:val="24"/>
                <w:rtl/>
              </w:rPr>
              <w:t xml:space="preserve"> המבקש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76" w:colFirst="0" w:colLast="0" w:edGrp="everyone"/>
            <w:permStart w:id="277" w:colFirst="2" w:colLast="2" w:edGrp="everyone"/>
            <w:permStart w:id="278" w:colFirst="3" w:colLast="3" w:edGrp="everyone"/>
            <w:permStart w:id="279" w:colFirst="4" w:colLast="4" w:edGrp="everyone"/>
            <w:permEnd w:id="272"/>
            <w:permEnd w:id="273"/>
            <w:permEnd w:id="274"/>
            <w:permEnd w:id="275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D4BE3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מנהל מטעם 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המבקש</w:t>
            </w:r>
            <w:r w:rsidRPr="004668CD">
              <w:rPr>
                <w:b/>
                <w:bCs/>
                <w:sz w:val="24"/>
                <w:szCs w:val="24"/>
                <w:rtl/>
              </w:rPr>
              <w:t xml:space="preserve"> השותף</w:t>
            </w:r>
          </w:p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(ככל שרלוונטי)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80" w:colFirst="0" w:colLast="0" w:edGrp="everyone"/>
            <w:permStart w:id="281" w:colFirst="2" w:colLast="2" w:edGrp="everyone"/>
            <w:permStart w:id="282" w:colFirst="3" w:colLast="3" w:edGrp="everyone"/>
            <w:permStart w:id="283" w:colFirst="4" w:colLast="4" w:edGrp="everyone"/>
            <w:permEnd w:id="276"/>
            <w:permEnd w:id="277"/>
            <w:permEnd w:id="278"/>
            <w:permEnd w:id="279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החוקר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84" w:colFirst="0" w:colLast="0" w:edGrp="everyone"/>
            <w:permStart w:id="285" w:colFirst="2" w:colLast="2" w:edGrp="everyone"/>
            <w:permStart w:id="286" w:colFirst="3" w:colLast="3" w:edGrp="everyone"/>
            <w:permStart w:id="287" w:colFirst="4" w:colLast="4" w:edGrp="everyone"/>
            <w:permEnd w:id="280"/>
            <w:permEnd w:id="281"/>
            <w:permEnd w:id="282"/>
            <w:permEnd w:id="283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F5256" w:rsidRPr="004668CD" w:rsidP="004B3368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החוקר </w:t>
            </w:r>
            <w:r w:rsidRPr="004668CD" w:rsidR="008D4BE3">
              <w:rPr>
                <w:rFonts w:hint="cs"/>
                <w:b/>
                <w:bCs/>
                <w:sz w:val="24"/>
                <w:szCs w:val="24"/>
                <w:rtl/>
              </w:rPr>
              <w:t>הראשי במבקש השותף</w:t>
            </w:r>
          </w:p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(ככל שרלוונטי)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E4259" w:rsidRPr="001E4259" w:rsidP="00C66227">
      <w:pPr>
        <w:pStyle w:val="Norm"/>
        <w:rPr>
          <w:sz w:val="20"/>
          <w:szCs w:val="20"/>
          <w:rtl/>
        </w:rPr>
      </w:pPr>
      <w:permEnd w:id="284"/>
      <w:permEnd w:id="285"/>
      <w:permEnd w:id="286"/>
      <w:permEnd w:id="287"/>
      <w:r w:rsidRPr="001E4259">
        <w:rPr>
          <w:rFonts w:hint="cs"/>
          <w:sz w:val="20"/>
          <w:szCs w:val="20"/>
          <w:rtl/>
        </w:rPr>
        <w:t xml:space="preserve">* 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נספח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Ref536104079 \r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="000C713D">
        <w:rPr>
          <w:rFonts w:asciiTheme="minorBidi" w:hAnsiTheme="minorBidi"/>
          <w:color w:val="002060"/>
          <w:sz w:val="20"/>
          <w:szCs w:val="20"/>
          <w:rtl/>
        </w:rPr>
        <w:t>‏7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="009153DE">
        <w:rPr>
          <w:rFonts w:asciiTheme="minorBidi" w:hAnsiTheme="minorBidi" w:hint="cs"/>
          <w:color w:val="002060"/>
          <w:sz w:val="20"/>
          <w:szCs w:val="20"/>
          <w:rtl/>
        </w:rPr>
        <w:t>,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 xml:space="preserve"> 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Ref536104085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Pr="000C713D" w:rsidR="000C713D">
        <w:rPr>
          <w:rFonts w:asciiTheme="minorBidi" w:hAnsiTheme="minorBidi" w:hint="cs"/>
          <w:color w:val="002060"/>
          <w:sz w:val="20"/>
          <w:szCs w:val="20"/>
          <w:rtl/>
        </w:rPr>
        <w:t xml:space="preserve">נספח אישור, הצהרה </w:t>
      </w:r>
      <w:r w:rsidR="000C713D">
        <w:rPr>
          <w:rFonts w:hint="cs"/>
          <w:rtl/>
        </w:rPr>
        <w:t>וחתימה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", יודפס יוחתם, ייסרק ויישלח בנוסף למסמך הבקשה הנוכחי</w:t>
      </w:r>
    </w:p>
    <w:p w:rsidR="000F40DC" w:rsidRPr="004B3368" w:rsidP="004B3368">
      <w:pPr>
        <w:pStyle w:val="Norm"/>
        <w:rPr>
          <w:rtl/>
        </w:rPr>
      </w:pPr>
    </w:p>
    <w:p w:rsidR="006F5256" w:rsidRPr="007B06D8" w:rsidP="006F5256">
      <w:pPr>
        <w:pStyle w:val="Norm"/>
        <w:bidi w:val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B06D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הנדון: 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צהרת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חוקר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ראשי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לבקשה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תמיכה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ב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תכנית "הכוונת ידע אקדמי"</w:t>
      </w:r>
    </w:p>
    <w:p w:rsidR="006F5256" w:rsidRPr="00B6222E" w:rsidP="006F5256">
      <w:pPr>
        <w:pStyle w:val="Norm"/>
        <w:bidi w:val="0"/>
        <w:jc w:val="center"/>
        <w:rPr>
          <w:rFonts w:asciiTheme="minorBidi" w:hAnsiTheme="minorBidi" w:cstheme="minorBidi"/>
          <w:b/>
          <w:bCs/>
          <w:rtl/>
        </w:rPr>
      </w:pPr>
    </w:p>
    <w:p w:rsidR="006F5256" w:rsidRPr="00B6222E" w:rsidP="006F5256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B6222E">
        <w:rPr>
          <w:rFonts w:asciiTheme="minorBidi" w:hAnsiTheme="minorBidi" w:cstheme="minorBidi" w:hint="eastAsia"/>
          <w:rtl/>
        </w:rPr>
        <w:t>הצהרה</w:t>
      </w:r>
      <w:r w:rsidRPr="00B6222E">
        <w:rPr>
          <w:rFonts w:asciiTheme="minorBidi" w:hAnsiTheme="minorBidi" w:cstheme="minorBidi"/>
          <w:rtl/>
        </w:rPr>
        <w:t xml:space="preserve"> זו מוגשת </w:t>
      </w:r>
      <w:r w:rsidRPr="00B6222E">
        <w:rPr>
          <w:rFonts w:asciiTheme="minorBidi" w:hAnsiTheme="minorBidi" w:cstheme="minorBidi" w:hint="eastAsia"/>
          <w:rtl/>
        </w:rPr>
        <w:t>בתמיכה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ל</w:t>
      </w:r>
      <w:r w:rsidRPr="00B6222E">
        <w:rPr>
          <w:rFonts w:asciiTheme="minorBidi" w:hAnsiTheme="minorBidi" w:cstheme="minorBidi"/>
          <w:rtl/>
        </w:rPr>
        <w:t xml:space="preserve">בקשה </w:t>
      </w:r>
      <w:r w:rsidRPr="00B6222E">
        <w:rPr>
          <w:rFonts w:asciiTheme="minorBidi" w:hAnsiTheme="minorBidi" w:cstheme="minorBidi" w:hint="eastAsia"/>
          <w:rtl/>
        </w:rPr>
        <w:t>לעיל</w:t>
      </w:r>
      <w:r w:rsidRPr="00B6222E">
        <w:rPr>
          <w:rFonts w:asciiTheme="minorBidi" w:hAnsiTheme="minorBidi" w:cstheme="minorBidi"/>
          <w:rtl/>
        </w:rPr>
        <w:t xml:space="preserve"> לקבלת מענק למימון תכנית מחקר</w:t>
      </w:r>
      <w:r>
        <w:rPr>
          <w:rFonts w:asciiTheme="minorBidi" w:hAnsiTheme="minorBidi" w:cstheme="minorBidi" w:hint="cs"/>
          <w:rtl/>
        </w:rPr>
        <w:t xml:space="preserve"> ופיתוח</w:t>
      </w:r>
      <w:r w:rsidRPr="00B6222E">
        <w:rPr>
          <w:rFonts w:asciiTheme="minorBidi" w:hAnsiTheme="minorBidi" w:cstheme="minorBidi"/>
          <w:rtl/>
        </w:rPr>
        <w:t xml:space="preserve">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הבקשה</w:t>
      </w:r>
      <w:r w:rsidRPr="00B6222E">
        <w:rPr>
          <w:rFonts w:asciiTheme="minorBidi" w:hAnsiTheme="minorBidi" w:cstheme="minorBidi"/>
          <w:rtl/>
        </w:rPr>
        <w:t xml:space="preserve">"), במסגרת מסלול הטבה מס' 7 - </w:t>
      </w:r>
      <w:r w:rsidRPr="00B6222E">
        <w:rPr>
          <w:rFonts w:asciiTheme="minorBidi" w:hAnsiTheme="minorBidi" w:cstheme="minorBidi" w:hint="eastAsia"/>
          <w:rtl/>
        </w:rPr>
        <w:t>נופר</w:t>
      </w:r>
      <w:r w:rsidRPr="00B6222E">
        <w:rPr>
          <w:rFonts w:asciiTheme="minorBidi" w:hAnsiTheme="minorBidi" w:cstheme="minorBidi"/>
          <w:rtl/>
        </w:rPr>
        <w:t xml:space="preserve"> - תכנית </w:t>
      </w:r>
      <w:r w:rsidRPr="00B6222E">
        <w:rPr>
          <w:rFonts w:asciiTheme="minorBidi" w:hAnsiTheme="minorBidi" w:cstheme="minorBidi" w:hint="eastAsia"/>
          <w:rtl/>
        </w:rPr>
        <w:t>הכוונת</w:t>
      </w:r>
      <w:r w:rsidRPr="00B6222E">
        <w:rPr>
          <w:rFonts w:asciiTheme="minorBidi" w:hAnsiTheme="minorBidi" w:cstheme="minorBidi"/>
          <w:rtl/>
        </w:rPr>
        <w:t xml:space="preserve"> ידע </w:t>
      </w:r>
      <w:r w:rsidRPr="00B6222E">
        <w:rPr>
          <w:rFonts w:asciiTheme="minorBidi" w:hAnsiTheme="minorBidi" w:cstheme="minorBidi" w:hint="eastAsia"/>
          <w:rtl/>
        </w:rPr>
        <w:t>יישומי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באקדמיה</w:t>
      </w:r>
      <w:r w:rsidRPr="00B6222E">
        <w:rPr>
          <w:rFonts w:asciiTheme="minorBidi" w:hAnsiTheme="minorBidi" w:cstheme="minorBidi"/>
          <w:rtl/>
        </w:rPr>
        <w:t xml:space="preserve"> ליישום בתעשייה של רשות החדשנות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מסלול</w:t>
      </w:r>
      <w:r w:rsidRPr="00B6222E">
        <w:rPr>
          <w:rFonts w:asciiTheme="minorBidi" w:hAnsiTheme="minorBidi" w:cstheme="minorBidi"/>
          <w:b/>
          <w:bCs/>
          <w:rtl/>
        </w:rPr>
        <w:t xml:space="preserve"> הכוונת ידע אקדמי</w:t>
      </w:r>
      <w:r w:rsidRPr="00B6222E">
        <w:rPr>
          <w:rFonts w:asciiTheme="minorBidi" w:hAnsiTheme="minorBidi" w:cstheme="minorBidi"/>
          <w:rtl/>
        </w:rPr>
        <w:t>").</w:t>
      </w:r>
    </w:p>
    <w:p w:rsidR="006F5256" w:rsidRPr="00A71F89" w:rsidP="006F5256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A71F89">
        <w:rPr>
          <w:rFonts w:asciiTheme="minorBidi" w:hAnsiTheme="minorBidi" w:cstheme="minorBidi"/>
          <w:rtl/>
        </w:rPr>
        <w:t>בהתאם ל</w:t>
      </w:r>
      <w:r w:rsidRPr="00A71F89">
        <w:rPr>
          <w:rFonts w:asciiTheme="minorBidi" w:hAnsiTheme="minorBidi" w:cstheme="minorBidi" w:hint="eastAsia"/>
          <w:rtl/>
        </w:rPr>
        <w:t>הוראות</w:t>
      </w:r>
      <w:r w:rsidRPr="00A71F89">
        <w:rPr>
          <w:rFonts w:asciiTheme="minorBidi" w:hAnsiTheme="minorBidi" w:cstheme="minorBidi"/>
          <w:rtl/>
        </w:rPr>
        <w:t xml:space="preserve"> </w:t>
      </w:r>
      <w:r w:rsidRPr="00A71F89">
        <w:rPr>
          <w:rFonts w:asciiTheme="minorBidi" w:hAnsiTheme="minorBidi" w:cstheme="minorBidi" w:hint="eastAsia"/>
          <w:rtl/>
        </w:rPr>
        <w:t>מסלול</w:t>
      </w:r>
      <w:r w:rsidRPr="00A71F89">
        <w:rPr>
          <w:rFonts w:asciiTheme="minorBidi" w:hAnsiTheme="minorBidi" w:cstheme="minorBidi"/>
          <w:rtl/>
        </w:rPr>
        <w:t xml:space="preserve"> הכוונת ידע אקדמי, הריני לאשר בזאת:</w:t>
      </w:r>
    </w:p>
    <w:p w:rsidR="006F5256" w:rsidRPr="007B06D8" w:rsidP="007B06D8">
      <w:pPr>
        <w:pStyle w:val="Norm"/>
        <w:ind w:left="397"/>
        <w:rPr>
          <w:sz w:val="10"/>
          <w:szCs w:val="10"/>
          <w:rtl/>
        </w:rPr>
      </w:pP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B6222E">
        <w:rPr>
          <w:rFonts w:hint="eastAsia"/>
          <w:rtl/>
        </w:rPr>
        <w:t>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ישנו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תאגיד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תומך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לבקשה</w:t>
      </w:r>
      <w:r w:rsidRPr="00B6222E">
        <w:rPr>
          <w:rtl/>
        </w:rPr>
        <w:t>:</w:t>
      </w:r>
    </w:p>
    <w:p w:rsidR="006F5256" w:rsidRPr="00664C9B" w:rsidP="007B06D8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אינני</w:t>
      </w:r>
      <w:r w:rsidRPr="00664C9B">
        <w:rPr>
          <w:rtl/>
        </w:rPr>
        <w:t xml:space="preserve"> בעל עניין בתאגיד התומך, עובד בו או נותן לו שירותים. </w:t>
      </w:r>
    </w:p>
    <w:p w:rsidR="006F5256" w:rsidRPr="00664C9B" w:rsidP="007B06D8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לא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עבדתי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בתאגיד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התומך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או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נתתי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לו</w:t>
      </w:r>
      <w:r w:rsidRPr="00664C9B">
        <w:rPr>
          <w:rtl/>
        </w:rPr>
        <w:t xml:space="preserve"> שירותים במשך תקופה ארוכה משלושה חודשים או בתמורה של 50,000 ₪ או יותר.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>
        <w:rPr>
          <w:rFonts w:hint="cs"/>
          <w:rtl/>
        </w:rPr>
        <w:t xml:space="preserve">לא קיבלתי, </w:t>
      </w:r>
      <w:r w:rsidRPr="00B6222E">
        <w:rPr>
          <w:rtl/>
        </w:rPr>
        <w:t>איני</w:t>
      </w:r>
      <w:r>
        <w:rPr>
          <w:rFonts w:hint="cs"/>
          <w:rtl/>
        </w:rPr>
        <w:t xml:space="preserve"> מקבל ואיני</w:t>
      </w:r>
      <w:r w:rsidRPr="00B6222E">
        <w:rPr>
          <w:rtl/>
        </w:rPr>
        <w:t xml:space="preserve"> זכאי לקבל מגורם כלשהו מימון או תמיכה אחרת בקשר לביצוע </w:t>
      </w:r>
      <w:r>
        <w:rPr>
          <w:rFonts w:hint="cs"/>
          <w:rtl/>
        </w:rPr>
        <w:t>המחקר והפיתוח נשוא הבקשה</w:t>
      </w:r>
      <w:r w:rsidRPr="00B6222E">
        <w:rPr>
          <w:rtl/>
        </w:rPr>
        <w:t xml:space="preserve"> ואף לא אבקש ולא אקבל מימון או תמיכה כאמור אם יינתן מענק כמבוקש במסגרת </w:t>
      </w:r>
      <w:r>
        <w:rPr>
          <w:rFonts w:hint="cs"/>
          <w:rtl/>
        </w:rPr>
        <w:t>הבקשה</w:t>
      </w:r>
      <w:r w:rsidRPr="00B6222E">
        <w:rPr>
          <w:rtl/>
        </w:rPr>
        <w:t>.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>אם</w:t>
      </w:r>
      <w:r w:rsidR="00E11927">
        <w:rPr>
          <w:rFonts w:hint="cs"/>
          <w:rtl/>
        </w:rPr>
        <w:t xml:space="preserve"> </w:t>
      </w:r>
      <w:r w:rsidRPr="00B6222E">
        <w:rPr>
          <w:rFonts w:hint="eastAsia"/>
          <w:rtl/>
        </w:rPr>
        <w:t>תאושר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הבקשה</w:t>
      </w:r>
      <w:r w:rsidRPr="00B6222E">
        <w:rPr>
          <w:rtl/>
        </w:rPr>
        <w:t xml:space="preserve">, הנני מתחייב לשהות בארץ במהלך תקופת ביצוע </w:t>
      </w:r>
      <w:r w:rsidRPr="00B6222E">
        <w:rPr>
          <w:rFonts w:hint="eastAsia"/>
          <w:rtl/>
        </w:rPr>
        <w:t>התכנית</w:t>
      </w:r>
      <w:r w:rsidRPr="00B6222E">
        <w:rPr>
          <w:rtl/>
        </w:rPr>
        <w:t xml:space="preserve"> </w:t>
      </w:r>
      <w:r>
        <w:rPr>
          <w:rFonts w:hint="cs"/>
          <w:rtl/>
        </w:rPr>
        <w:t xml:space="preserve">נשוא הבקשה, כפי שתאושר </w:t>
      </w:r>
      <w:r w:rsidRPr="00B6222E">
        <w:rPr>
          <w:rtl/>
        </w:rPr>
        <w:t>(ל</w:t>
      </w:r>
      <w:r w:rsidRPr="00B6222E">
        <w:rPr>
          <w:rFonts w:hint="eastAsia"/>
          <w:rtl/>
        </w:rPr>
        <w:t>מעט</w:t>
      </w:r>
      <w:r w:rsidRPr="00B6222E">
        <w:rPr>
          <w:rtl/>
        </w:rPr>
        <w:t xml:space="preserve"> נסיעות קצרות מועד), </w:t>
      </w:r>
      <w:r w:rsidRPr="00B6222E">
        <w:rPr>
          <w:rFonts w:hint="eastAsia"/>
          <w:rtl/>
        </w:rPr>
        <w:t>ובנוסף</w:t>
      </w:r>
      <w:r w:rsidRPr="00B6222E">
        <w:rPr>
          <w:rtl/>
        </w:rPr>
        <w:t xml:space="preserve">, לשנה אחת לפחות לאחר סיומה של תקופת ביצוע של התכנית </w:t>
      </w:r>
      <w:r>
        <w:rPr>
          <w:rFonts w:hint="cs"/>
          <w:rtl/>
        </w:rPr>
        <w:t>כאמור</w:t>
      </w:r>
      <w:r w:rsidRPr="00B6222E">
        <w:rPr>
          <w:rtl/>
        </w:rPr>
        <w:t xml:space="preserve">, </w:t>
      </w:r>
      <w:r w:rsidRPr="00B6222E">
        <w:rPr>
          <w:rFonts w:hint="eastAsia"/>
          <w:rtl/>
        </w:rPr>
        <w:t>בהתאם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להוראות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והכללים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המצוינים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בנהלי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מסלול</w:t>
      </w:r>
      <w:r>
        <w:rPr>
          <w:rFonts w:hint="cs"/>
          <w:rtl/>
        </w:rPr>
        <w:t xml:space="preserve"> הכוונת ידע אקדמי</w:t>
      </w:r>
      <w:r w:rsidRPr="00B6222E">
        <w:rPr>
          <w:rtl/>
        </w:rPr>
        <w:t xml:space="preserve">.  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 xml:space="preserve">הנני מודע להגבלה על פי ההסכם על פרסומים מדעיים אודות תוצאות המחקר </w:t>
      </w:r>
      <w:r>
        <w:rPr>
          <w:rFonts w:hint="cs"/>
          <w:rtl/>
        </w:rPr>
        <w:t xml:space="preserve">והפיתוח נשוא הבקשה </w:t>
      </w:r>
      <w:r w:rsidRPr="00B6222E">
        <w:rPr>
          <w:rtl/>
        </w:rPr>
        <w:t xml:space="preserve">ומסכים כי אם תחולנה הגבלות מחמירות יותר עפ"י דין ו/או עפ"י התנאים ו/או הנהלים של </w:t>
      </w:r>
      <w:r>
        <w:rPr>
          <w:rFonts w:hint="cs"/>
          <w:rtl/>
        </w:rPr>
        <w:t>מסלול</w:t>
      </w:r>
      <w:r w:rsidRPr="00B6222E">
        <w:rPr>
          <w:rtl/>
        </w:rPr>
        <w:t xml:space="preserve"> הכוונת ידע אקדמי, אני אפעל בהתאם להגבלות המחמירות האמורות. </w:t>
      </w:r>
    </w:p>
    <w:p w:rsid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6F5256">
        <w:rPr>
          <w:rtl/>
        </w:rPr>
        <w:t>הנני מועסק כאיש סגל במוסד אקדמי ובמקביל מועסק על-ידי תאגיד/ים בעל/י תכנית/ות מאושרת/ות במסלולי ההטבה השונים של הרשות הלאומית לחדשנות טכנולוגית (להלן: "רשות החדשנות")</w:t>
      </w:r>
      <w:r w:rsidRPr="000924D3">
        <w:rPr>
          <w:rtl/>
        </w:rPr>
        <w:t xml:space="preserve"> </w:t>
      </w:r>
    </w:p>
    <w:p w:rsid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6F5256">
        <w:rPr>
          <w:rtl/>
        </w:rPr>
        <w:t xml:space="preserve">הובא לידיעתי כי סך היקף ההוצאות הניתנות לדיווח </w:t>
      </w:r>
      <w:r w:rsidRPr="006F5256">
        <w:rPr>
          <w:rFonts w:hint="cs"/>
          <w:rtl/>
        </w:rPr>
        <w:t xml:space="preserve">בגין עבודתי </w:t>
      </w:r>
      <w:r w:rsidRPr="006F5256">
        <w:rPr>
          <w:rtl/>
        </w:rPr>
        <w:t>בכלל התכניות המאושרות של רשות החדשנות אינו עולה על 30% משרה, במצטבר, בכל חודש קלנדרי מדווח.</w:t>
      </w:r>
      <w:r w:rsidRPr="006F5256">
        <w:rPr>
          <w:rFonts w:hint="cs"/>
          <w:rtl/>
        </w:rPr>
        <w:t xml:space="preserve"> </w:t>
      </w:r>
    </w:p>
    <w:p w:rsidR="006F5256" w:rsidRP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6F5256">
        <w:rPr>
          <w:rtl/>
        </w:rPr>
        <w:t xml:space="preserve">עוד הובא לידיעתי כי בהתאם לנהלי רשות החדשנות לא ניתן לקבל החזר הוצאות כאיש סגל במוסד </w:t>
      </w:r>
      <w:r w:rsidRPr="006F5256">
        <w:rPr>
          <w:rFonts w:hint="cs"/>
          <w:rtl/>
        </w:rPr>
        <w:t>מחקר (כהגדרת מושג זה בהוראות מסלול הכוונת ידע אקדמי)</w:t>
      </w:r>
      <w:r w:rsidRPr="006F5256">
        <w:rPr>
          <w:rtl/>
        </w:rPr>
        <w:t>.</w:t>
      </w:r>
    </w:p>
    <w:p w:rsidR="006F5256" w:rsidRPr="00E11927" w:rsidP="007B06D8">
      <w:pPr>
        <w:pStyle w:val="Norm"/>
        <w:ind w:left="397"/>
        <w:rPr>
          <w:sz w:val="32"/>
          <w:szCs w:val="32"/>
          <w:rtl/>
        </w:rPr>
      </w:pPr>
    </w:p>
    <w:p w:rsidR="006F5256" w:rsidRPr="00B6222E" w:rsidP="00664C9B">
      <w:pPr>
        <w:pStyle w:val="Norm"/>
        <w:rPr>
          <w:b/>
          <w:bCs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b/>
          <w:bCs/>
          <w:rtl/>
        </w:rPr>
        <w:t>בכבוד רב,</w:t>
      </w:r>
    </w:p>
    <w:p w:rsidR="006F5256" w:rsidRPr="00B6222E" w:rsidP="00664C9B">
      <w:pPr>
        <w:pStyle w:val="Norm"/>
        <w:rPr>
          <w:rtl/>
        </w:rPr>
      </w:pPr>
    </w:p>
    <w:p w:rsidR="006F5256" w:rsidRPr="00B6222E" w:rsidP="00664C9B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החוקר</w:t>
      </w:r>
      <w:r w:rsidRPr="00B6222E">
        <w:rPr>
          <w:b/>
          <w:bCs/>
          <w:rtl/>
        </w:rPr>
        <w:t>:</w:t>
      </w:r>
      <w:bookmarkStart w:id="288" w:name="_Hlk536106586"/>
      <w:r w:rsidRPr="00B6222E">
        <w:t xml:space="preserve"> </w:t>
      </w:r>
      <w:sdt>
        <w:sdtPr>
          <w:rPr>
            <w:rtl/>
          </w:rPr>
          <w:alias w:val="שם "/>
          <w:id w:val="184027603"/>
          <w:lock w:val="sdtLocked"/>
          <w:placeholder>
            <w:docPart w:val="E50D9C53A8F741D88ACF43F3D14E3B35"/>
          </w:placeholder>
          <w:showingPlcHdr/>
          <w:text/>
        </w:sdtPr>
        <w:sdtContent>
          <w:permStart w:id="289" w:edGrp="everyone"/>
          <w:r w:rsidRPr="00B6222E">
            <w:rPr>
              <w:color w:val="C00101"/>
              <w:rtl/>
            </w:rPr>
            <w:t>שם...</w:t>
          </w:r>
          <w:permEnd w:id="289"/>
        </w:sdtContent>
      </w:sdt>
      <w:bookmarkEnd w:id="288"/>
      <w:r w:rsidRPr="00A71F89">
        <w:t xml:space="preserve">    </w:t>
      </w:r>
      <w:r w:rsidRPr="00A71F89">
        <w:rPr>
          <w:rFonts w:hint="eastAsia"/>
          <w:b/>
          <w:bCs/>
          <w:rtl/>
        </w:rPr>
        <w:t>ת</w:t>
      </w:r>
      <w:r w:rsidRPr="00A71F89">
        <w:rPr>
          <w:b/>
          <w:bCs/>
          <w:rtl/>
        </w:rPr>
        <w:t>.ז.:</w:t>
      </w:r>
      <w:r w:rsidRPr="00A71F89">
        <w:rPr>
          <w:rtl/>
        </w:rPr>
        <w:t xml:space="preserve"> </w:t>
      </w:r>
      <w:sdt>
        <w:sdtPr>
          <w:rPr>
            <w:rtl/>
          </w:rPr>
          <w:alias w:val="ת.ז"/>
          <w:tag w:val="id_number"/>
          <w:id w:val="-1086077003"/>
          <w:lock w:val="sdtLocked"/>
          <w:placeholder>
            <w:docPart w:val="13D19716167F43F380D35EF1BC7D2EB2"/>
          </w:placeholder>
          <w:showingPlcHdr/>
          <w:text/>
        </w:sdtPr>
        <w:sdtContent>
          <w:permStart w:id="290" w:edGrp="everyone"/>
          <w:r w:rsidRPr="00B6222E" w:rsidR="00B82FFC">
            <w:rPr>
              <w:rFonts w:hint="eastAsia"/>
              <w:color w:val="C00101"/>
              <w:rtl/>
            </w:rPr>
            <w:t>ת</w:t>
          </w:r>
          <w:r w:rsidRPr="00B6222E" w:rsidR="00B82FFC">
            <w:rPr>
              <w:color w:val="C00101"/>
              <w:rtl/>
            </w:rPr>
            <w:t>.ז.</w:t>
          </w:r>
          <w:permEnd w:id="290"/>
        </w:sdtContent>
      </w:sdt>
      <w:r w:rsidRPr="00A71F89">
        <w:t xml:space="preserve">    </w:t>
      </w:r>
      <w:r w:rsidRPr="00A71F89">
        <w:rPr>
          <w:rFonts w:hint="eastAsia"/>
          <w:b/>
          <w:bCs/>
          <w:rtl/>
        </w:rPr>
        <w:t>תאריך</w:t>
      </w:r>
      <w:r w:rsidRPr="00A71F89">
        <w:rPr>
          <w:b/>
          <w:bCs/>
          <w:rtl/>
        </w:rPr>
        <w:t>:</w:t>
      </w:r>
      <w:r w:rsidRPr="00A71F89">
        <w:rPr>
          <w:rtl/>
        </w:rPr>
        <w:t xml:space="preserve"> </w:t>
      </w:r>
      <w:sdt>
        <w:sdtPr>
          <w:rPr>
            <w:rtl/>
          </w:rPr>
          <w:id w:val="593747468"/>
          <w:lock w:val="sdtLocked"/>
          <w:placeholder>
            <w:docPart w:val="39C105B3CA4846A3A5300C1A3C836EA6"/>
          </w:placeholder>
          <w:showingPlcHdr/>
          <w:date w:fullDate="2019-03-04T00:00:00Z">
            <w:dateFormat w:val="dd/MM/yyyy"/>
            <w:lid w:val="he-IL"/>
            <w:storeMappedDataAs w:val="dateTime"/>
            <w:calendar w:val="gregorian"/>
          </w:date>
        </w:sdtPr>
        <w:sdtContent>
          <w:permStart w:id="291" w:edGrp="everyone"/>
          <w:r w:rsidRPr="00B82FFC" w:rsidR="00B82FFC">
            <w:rPr>
              <w:rFonts w:hint="cs"/>
              <w:color w:val="C00101"/>
              <w:rtl/>
            </w:rPr>
            <w:t>תאריך...</w:t>
          </w:r>
          <w:permEnd w:id="291"/>
        </w:sdtContent>
      </w:sdt>
    </w:p>
    <w:p w:rsidR="006F5256" w:rsidP="00664C9B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</w:p>
    <w:p w:rsidR="006F5256" w:rsidRPr="006F5256" w:rsidP="00664C9B">
      <w:pPr>
        <w:pStyle w:val="Norm"/>
        <w:rPr>
          <w:rtl/>
        </w:rPr>
      </w:pPr>
    </w:p>
    <w:p w:rsidR="001E4259" w:rsidP="00664C9B">
      <w:pPr>
        <w:pStyle w:val="Norm"/>
        <w:rPr>
          <w:color w:val="808080" w:themeColor="background1" w:themeShade="80"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חתימה</w:t>
      </w:r>
      <w:r w:rsidRPr="00B6222E">
        <w:rPr>
          <w:b/>
          <w:bCs/>
          <w:rtl/>
        </w:rPr>
        <w:t>:</w:t>
      </w:r>
      <w:r w:rsidRPr="00B6222E">
        <w:rPr>
          <w:rtl/>
        </w:rPr>
        <w:t xml:space="preserve"> </w:t>
      </w:r>
      <w:r w:rsidRPr="00C538CF">
        <w:rPr>
          <w:color w:val="595959" w:themeColor="text1" w:themeTint="A6"/>
          <w:u w:val="single"/>
          <w:rtl/>
        </w:rPr>
        <w:t>_____________</w:t>
      </w:r>
      <w:r w:rsidRPr="00C538CF">
        <w:rPr>
          <w:rFonts w:hint="cs"/>
          <w:color w:val="595959" w:themeColor="text1" w:themeTint="A6"/>
          <w:u w:val="single"/>
          <w:rtl/>
        </w:rPr>
        <w:t>_</w:t>
      </w:r>
    </w:p>
    <w:p w:rsidR="00434A0B" w:rsidRPr="002A2C50" w:rsidP="006F5256">
      <w:pPr>
        <w:pStyle w:val="Heading1"/>
        <w:pageBreakBefore/>
        <w:framePr w:wrap="notBeside"/>
        <w:rPr>
          <w:b w:val="0"/>
          <w:bCs w:val="0"/>
          <w:sz w:val="22"/>
          <w:szCs w:val="22"/>
          <w:rtl/>
        </w:rPr>
      </w:pPr>
      <w:bookmarkStart w:id="292" w:name="_Toc536344596"/>
      <w:bookmarkStart w:id="293" w:name="_Toc2585533"/>
      <w:r w:rsidRPr="00434A0B">
        <w:rPr>
          <w:rtl/>
        </w:rPr>
        <w:t>נספחים</w:t>
      </w:r>
      <w:r w:rsidRPr="00AE711D">
        <w:rPr>
          <w:rtl/>
        </w:rPr>
        <w:t xml:space="preserve"> </w:t>
      </w:r>
      <w:r w:rsidRPr="002A2C50">
        <w:rPr>
          <w:b w:val="0"/>
          <w:bCs w:val="0"/>
          <w:sz w:val="22"/>
          <w:szCs w:val="22"/>
          <w:rtl/>
        </w:rPr>
        <w:t>(לשימוש מגישת הבקשה)</w:t>
      </w:r>
      <w:bookmarkEnd w:id="292"/>
      <w:bookmarkEnd w:id="293"/>
    </w:p>
    <w:p w:rsidR="00434A0B" w:rsidRPr="00A62871" w:rsidP="00434A0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34A0B" w:rsidP="00434A0B">
      <w:pPr>
        <w:pStyle w:val="Norm"/>
        <w:rPr>
          <w:rFonts w:asciiTheme="minorBidi" w:hAnsiTheme="minorBidi" w:cstheme="minorBidi"/>
          <w:rtl/>
        </w:rPr>
      </w:pPr>
      <w:permStart w:id="294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34A0B" w:rsidP="00434A0B">
      <w:pPr>
        <w:pStyle w:val="Norm"/>
        <w:rPr>
          <w:rFonts w:asciiTheme="minorBidi" w:hAnsiTheme="minorBidi" w:cstheme="minorBidi"/>
          <w:rtl/>
        </w:rPr>
      </w:pPr>
    </w:p>
    <w:p w:rsidR="00434A0B" w:rsidP="00434A0B">
      <w:pPr>
        <w:pStyle w:val="Norm"/>
        <w:rPr>
          <w:rFonts w:asciiTheme="minorBidi" w:hAnsiTheme="minorBidi" w:cstheme="minorBidi"/>
          <w:rtl/>
        </w:rPr>
      </w:pPr>
    </w:p>
    <w:p w:rsidR="00434A0B" w:rsidRPr="00AE711D" w:rsidP="00434A0B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294"/>
    </w:p>
    <w:p w:rsidR="00434A0B" w:rsidRPr="00434A0B" w:rsidP="00434A0B">
      <w:pPr>
        <w:pStyle w:val="Norm"/>
        <w:rPr>
          <w:rtl/>
        </w:rPr>
      </w:pPr>
      <w:bookmarkStart w:id="295" w:name="_GoBack"/>
      <w:bookmarkEnd w:id="295"/>
    </w:p>
    <w:sectPr w:rsidSect="0032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70D" w:rsidP="00E4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70D" w:rsidRPr="00AB00DD" w:rsidP="00E47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70D" w:rsidP="00E473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70D" w:rsidP="00E4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70D" w:rsidP="00E47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770D" w:rsidP="00E47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283D5F"/>
    <w:multiLevelType w:val="multilevel"/>
    <w:tmpl w:val="7FB23B0E"/>
    <w:lvl w:ilvl="0">
      <w:start w:val="1"/>
      <w:numFmt w:val="decimal"/>
      <w:pStyle w:val="Numer"/>
      <w:lvlText w:val="%1."/>
      <w:lvlJc w:val="left"/>
      <w:pPr>
        <w:ind w:left="75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2806FF6"/>
    <w:multiLevelType w:val="hybridMultilevel"/>
    <w:tmpl w:val="FB081194"/>
    <w:lvl w:ilvl="0">
      <w:start w:val="1"/>
      <w:numFmt w:val="bullet"/>
      <w:pStyle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8E11E4"/>
    <w:multiLevelType w:val="hybridMultilevel"/>
    <w:tmpl w:val="5098259C"/>
    <w:lvl w:ilvl="0">
      <w:start w:val="1"/>
      <w:numFmt w:val="hebrew1"/>
      <w:lvlText w:val="(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3C16190"/>
    <w:multiLevelType w:val="multilevel"/>
    <w:tmpl w:val="9A9A958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CED6E77"/>
    <w:multiLevelType w:val="hybridMultilevel"/>
    <w:tmpl w:val="2A28A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MDoFzthDt+jeIk5adca6hvKoWs10vNYVdL21Zqv9OjI4YpAYoSDxKmgyCmCklF49NOuqy+Rw77tr&#10;Hol/sP+51A==&#10;" w:salt="ae0NQCzo2g7/Gu6X1TgCAA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3F89"/>
    <w:rsid w:val="0000548E"/>
    <w:rsid w:val="00006386"/>
    <w:rsid w:val="00006B4F"/>
    <w:rsid w:val="00011AC7"/>
    <w:rsid w:val="000124AA"/>
    <w:rsid w:val="00014C5B"/>
    <w:rsid w:val="000150A3"/>
    <w:rsid w:val="00016773"/>
    <w:rsid w:val="00017789"/>
    <w:rsid w:val="0002045D"/>
    <w:rsid w:val="00020867"/>
    <w:rsid w:val="00021D4A"/>
    <w:rsid w:val="00021FEA"/>
    <w:rsid w:val="000248D3"/>
    <w:rsid w:val="00027362"/>
    <w:rsid w:val="00030904"/>
    <w:rsid w:val="00030BD5"/>
    <w:rsid w:val="000327E0"/>
    <w:rsid w:val="0003296E"/>
    <w:rsid w:val="00033B0B"/>
    <w:rsid w:val="00034366"/>
    <w:rsid w:val="000343F3"/>
    <w:rsid w:val="00037BB6"/>
    <w:rsid w:val="00037E5F"/>
    <w:rsid w:val="0004143B"/>
    <w:rsid w:val="00041809"/>
    <w:rsid w:val="00041A39"/>
    <w:rsid w:val="00041EE8"/>
    <w:rsid w:val="00042CDE"/>
    <w:rsid w:val="000445FE"/>
    <w:rsid w:val="00045D22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60C12"/>
    <w:rsid w:val="00062123"/>
    <w:rsid w:val="00062A03"/>
    <w:rsid w:val="00063FE3"/>
    <w:rsid w:val="00064C46"/>
    <w:rsid w:val="0007027D"/>
    <w:rsid w:val="00070CC2"/>
    <w:rsid w:val="00071468"/>
    <w:rsid w:val="00072CD7"/>
    <w:rsid w:val="0007579C"/>
    <w:rsid w:val="00075881"/>
    <w:rsid w:val="00076E94"/>
    <w:rsid w:val="0007710A"/>
    <w:rsid w:val="00077D09"/>
    <w:rsid w:val="00080E70"/>
    <w:rsid w:val="00081437"/>
    <w:rsid w:val="0008288C"/>
    <w:rsid w:val="00083808"/>
    <w:rsid w:val="00083AAC"/>
    <w:rsid w:val="000868FA"/>
    <w:rsid w:val="00087A90"/>
    <w:rsid w:val="00090F83"/>
    <w:rsid w:val="00091AE5"/>
    <w:rsid w:val="000924D3"/>
    <w:rsid w:val="000925E0"/>
    <w:rsid w:val="000928AD"/>
    <w:rsid w:val="00093FB0"/>
    <w:rsid w:val="00094130"/>
    <w:rsid w:val="00094ED2"/>
    <w:rsid w:val="0009555C"/>
    <w:rsid w:val="000958F0"/>
    <w:rsid w:val="00095CD9"/>
    <w:rsid w:val="00096F74"/>
    <w:rsid w:val="000974EB"/>
    <w:rsid w:val="000A03AF"/>
    <w:rsid w:val="000A408C"/>
    <w:rsid w:val="000A4DB4"/>
    <w:rsid w:val="000A6101"/>
    <w:rsid w:val="000A6C8B"/>
    <w:rsid w:val="000A70E5"/>
    <w:rsid w:val="000A72E9"/>
    <w:rsid w:val="000A76E9"/>
    <w:rsid w:val="000A7F05"/>
    <w:rsid w:val="000B00A9"/>
    <w:rsid w:val="000B0B63"/>
    <w:rsid w:val="000B242C"/>
    <w:rsid w:val="000B3276"/>
    <w:rsid w:val="000B3D87"/>
    <w:rsid w:val="000B4492"/>
    <w:rsid w:val="000B4818"/>
    <w:rsid w:val="000B48DB"/>
    <w:rsid w:val="000B685D"/>
    <w:rsid w:val="000B79D4"/>
    <w:rsid w:val="000B7F67"/>
    <w:rsid w:val="000C0019"/>
    <w:rsid w:val="000C062F"/>
    <w:rsid w:val="000C31DC"/>
    <w:rsid w:val="000C345B"/>
    <w:rsid w:val="000C4CA4"/>
    <w:rsid w:val="000C5482"/>
    <w:rsid w:val="000C58D3"/>
    <w:rsid w:val="000C6244"/>
    <w:rsid w:val="000C647A"/>
    <w:rsid w:val="000C69D5"/>
    <w:rsid w:val="000C6FAD"/>
    <w:rsid w:val="000C713D"/>
    <w:rsid w:val="000C7A74"/>
    <w:rsid w:val="000D06D6"/>
    <w:rsid w:val="000D0D4F"/>
    <w:rsid w:val="000D1BEC"/>
    <w:rsid w:val="000D257B"/>
    <w:rsid w:val="000D2AFC"/>
    <w:rsid w:val="000D3462"/>
    <w:rsid w:val="000D5863"/>
    <w:rsid w:val="000D7E11"/>
    <w:rsid w:val="000E053B"/>
    <w:rsid w:val="000E49E8"/>
    <w:rsid w:val="000E4DC1"/>
    <w:rsid w:val="000E522C"/>
    <w:rsid w:val="000E573E"/>
    <w:rsid w:val="000E5AB6"/>
    <w:rsid w:val="000E7AC5"/>
    <w:rsid w:val="000F1285"/>
    <w:rsid w:val="000F17B1"/>
    <w:rsid w:val="000F40DC"/>
    <w:rsid w:val="000F4317"/>
    <w:rsid w:val="000F5C9C"/>
    <w:rsid w:val="000F6A79"/>
    <w:rsid w:val="000F705B"/>
    <w:rsid w:val="000F72B0"/>
    <w:rsid w:val="000F7F89"/>
    <w:rsid w:val="00100293"/>
    <w:rsid w:val="00102FD6"/>
    <w:rsid w:val="001033CB"/>
    <w:rsid w:val="001048B6"/>
    <w:rsid w:val="00104910"/>
    <w:rsid w:val="001073BA"/>
    <w:rsid w:val="00110B4C"/>
    <w:rsid w:val="00111A24"/>
    <w:rsid w:val="00113FB1"/>
    <w:rsid w:val="00115E12"/>
    <w:rsid w:val="00117DCA"/>
    <w:rsid w:val="001214BF"/>
    <w:rsid w:val="00125D3D"/>
    <w:rsid w:val="00126C28"/>
    <w:rsid w:val="00126EA3"/>
    <w:rsid w:val="00126FD4"/>
    <w:rsid w:val="00130375"/>
    <w:rsid w:val="00130F58"/>
    <w:rsid w:val="00131728"/>
    <w:rsid w:val="001322AA"/>
    <w:rsid w:val="0014101C"/>
    <w:rsid w:val="001412A6"/>
    <w:rsid w:val="00141EF9"/>
    <w:rsid w:val="001420A6"/>
    <w:rsid w:val="001438A1"/>
    <w:rsid w:val="00144114"/>
    <w:rsid w:val="00144323"/>
    <w:rsid w:val="001448CF"/>
    <w:rsid w:val="00145938"/>
    <w:rsid w:val="0014740A"/>
    <w:rsid w:val="00147977"/>
    <w:rsid w:val="00152DA0"/>
    <w:rsid w:val="00153A3D"/>
    <w:rsid w:val="00153BDC"/>
    <w:rsid w:val="001543EF"/>
    <w:rsid w:val="0015621B"/>
    <w:rsid w:val="001571AB"/>
    <w:rsid w:val="001609CC"/>
    <w:rsid w:val="00160F99"/>
    <w:rsid w:val="00163213"/>
    <w:rsid w:val="00163763"/>
    <w:rsid w:val="0016588A"/>
    <w:rsid w:val="001666ED"/>
    <w:rsid w:val="0017061F"/>
    <w:rsid w:val="00172403"/>
    <w:rsid w:val="00172D95"/>
    <w:rsid w:val="001745B9"/>
    <w:rsid w:val="00174B06"/>
    <w:rsid w:val="00175F2A"/>
    <w:rsid w:val="00176BAE"/>
    <w:rsid w:val="00177268"/>
    <w:rsid w:val="0017796E"/>
    <w:rsid w:val="00180F3C"/>
    <w:rsid w:val="00182419"/>
    <w:rsid w:val="00182B76"/>
    <w:rsid w:val="00182EBC"/>
    <w:rsid w:val="0018301F"/>
    <w:rsid w:val="00184B3A"/>
    <w:rsid w:val="00184B42"/>
    <w:rsid w:val="001909EE"/>
    <w:rsid w:val="00191508"/>
    <w:rsid w:val="001916C4"/>
    <w:rsid w:val="00191F92"/>
    <w:rsid w:val="00192F68"/>
    <w:rsid w:val="00193C87"/>
    <w:rsid w:val="00194088"/>
    <w:rsid w:val="0019523E"/>
    <w:rsid w:val="001A2466"/>
    <w:rsid w:val="001A3D59"/>
    <w:rsid w:val="001A4302"/>
    <w:rsid w:val="001A49ED"/>
    <w:rsid w:val="001A54C6"/>
    <w:rsid w:val="001B0E41"/>
    <w:rsid w:val="001B1750"/>
    <w:rsid w:val="001B1DAE"/>
    <w:rsid w:val="001B342F"/>
    <w:rsid w:val="001B4CD7"/>
    <w:rsid w:val="001B6BF0"/>
    <w:rsid w:val="001B70D3"/>
    <w:rsid w:val="001C318B"/>
    <w:rsid w:val="001C51DF"/>
    <w:rsid w:val="001C6833"/>
    <w:rsid w:val="001C69C6"/>
    <w:rsid w:val="001C744D"/>
    <w:rsid w:val="001C7556"/>
    <w:rsid w:val="001C793D"/>
    <w:rsid w:val="001D0931"/>
    <w:rsid w:val="001D1859"/>
    <w:rsid w:val="001D1F37"/>
    <w:rsid w:val="001D3E8A"/>
    <w:rsid w:val="001D4767"/>
    <w:rsid w:val="001D6BCF"/>
    <w:rsid w:val="001E0BC9"/>
    <w:rsid w:val="001E1216"/>
    <w:rsid w:val="001E1388"/>
    <w:rsid w:val="001E1D2C"/>
    <w:rsid w:val="001E3F3D"/>
    <w:rsid w:val="001E4259"/>
    <w:rsid w:val="001E42AA"/>
    <w:rsid w:val="001E47B7"/>
    <w:rsid w:val="001E4C3A"/>
    <w:rsid w:val="001E5656"/>
    <w:rsid w:val="001E5FF7"/>
    <w:rsid w:val="001E7DA4"/>
    <w:rsid w:val="001F2098"/>
    <w:rsid w:val="001F3C00"/>
    <w:rsid w:val="001F4D35"/>
    <w:rsid w:val="001F52F5"/>
    <w:rsid w:val="001F600F"/>
    <w:rsid w:val="001F73F4"/>
    <w:rsid w:val="00201C78"/>
    <w:rsid w:val="0020217B"/>
    <w:rsid w:val="00202243"/>
    <w:rsid w:val="002025F6"/>
    <w:rsid w:val="00202E39"/>
    <w:rsid w:val="00203F31"/>
    <w:rsid w:val="002040C9"/>
    <w:rsid w:val="00204462"/>
    <w:rsid w:val="00204578"/>
    <w:rsid w:val="0020465E"/>
    <w:rsid w:val="0020567D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31A6B"/>
    <w:rsid w:val="00231CAC"/>
    <w:rsid w:val="00232C4D"/>
    <w:rsid w:val="002356BE"/>
    <w:rsid w:val="00235DD7"/>
    <w:rsid w:val="002430CF"/>
    <w:rsid w:val="0024427B"/>
    <w:rsid w:val="0024472C"/>
    <w:rsid w:val="002470C5"/>
    <w:rsid w:val="0025007E"/>
    <w:rsid w:val="0025054A"/>
    <w:rsid w:val="00250634"/>
    <w:rsid w:val="00250716"/>
    <w:rsid w:val="00251701"/>
    <w:rsid w:val="002523B9"/>
    <w:rsid w:val="00252862"/>
    <w:rsid w:val="00254A58"/>
    <w:rsid w:val="00255D89"/>
    <w:rsid w:val="00262EB1"/>
    <w:rsid w:val="00263162"/>
    <w:rsid w:val="00264FF0"/>
    <w:rsid w:val="00265BD6"/>
    <w:rsid w:val="0026613B"/>
    <w:rsid w:val="002679DB"/>
    <w:rsid w:val="00272F7C"/>
    <w:rsid w:val="00273A68"/>
    <w:rsid w:val="00276492"/>
    <w:rsid w:val="00276801"/>
    <w:rsid w:val="00277D5A"/>
    <w:rsid w:val="00277E32"/>
    <w:rsid w:val="00281B28"/>
    <w:rsid w:val="002822C2"/>
    <w:rsid w:val="002834CF"/>
    <w:rsid w:val="0028377C"/>
    <w:rsid w:val="0028386C"/>
    <w:rsid w:val="00283E2D"/>
    <w:rsid w:val="00285425"/>
    <w:rsid w:val="00290571"/>
    <w:rsid w:val="0029118E"/>
    <w:rsid w:val="002922FE"/>
    <w:rsid w:val="002943D8"/>
    <w:rsid w:val="0029452A"/>
    <w:rsid w:val="00294FB3"/>
    <w:rsid w:val="002959CB"/>
    <w:rsid w:val="00296501"/>
    <w:rsid w:val="002A03C6"/>
    <w:rsid w:val="002A12D8"/>
    <w:rsid w:val="002A2C50"/>
    <w:rsid w:val="002A33B3"/>
    <w:rsid w:val="002A3876"/>
    <w:rsid w:val="002A3DDD"/>
    <w:rsid w:val="002A7ED1"/>
    <w:rsid w:val="002B055D"/>
    <w:rsid w:val="002B1C44"/>
    <w:rsid w:val="002B293F"/>
    <w:rsid w:val="002B480D"/>
    <w:rsid w:val="002B484A"/>
    <w:rsid w:val="002B6046"/>
    <w:rsid w:val="002C0FFB"/>
    <w:rsid w:val="002C3A85"/>
    <w:rsid w:val="002C3C44"/>
    <w:rsid w:val="002C3EF3"/>
    <w:rsid w:val="002C4B25"/>
    <w:rsid w:val="002C6DCB"/>
    <w:rsid w:val="002C7DEB"/>
    <w:rsid w:val="002D1086"/>
    <w:rsid w:val="002D15B6"/>
    <w:rsid w:val="002D17E9"/>
    <w:rsid w:val="002D208B"/>
    <w:rsid w:val="002D2E46"/>
    <w:rsid w:val="002D3E15"/>
    <w:rsid w:val="002D48B4"/>
    <w:rsid w:val="002D5FCB"/>
    <w:rsid w:val="002D691F"/>
    <w:rsid w:val="002D6DB9"/>
    <w:rsid w:val="002D72C1"/>
    <w:rsid w:val="002E08A1"/>
    <w:rsid w:val="002E40A7"/>
    <w:rsid w:val="002E652C"/>
    <w:rsid w:val="002E690B"/>
    <w:rsid w:val="002E7056"/>
    <w:rsid w:val="002E7684"/>
    <w:rsid w:val="002E789D"/>
    <w:rsid w:val="002F107D"/>
    <w:rsid w:val="002F1189"/>
    <w:rsid w:val="002F2934"/>
    <w:rsid w:val="002F3A5A"/>
    <w:rsid w:val="002F65D5"/>
    <w:rsid w:val="002F6FDD"/>
    <w:rsid w:val="00300663"/>
    <w:rsid w:val="00300E08"/>
    <w:rsid w:val="003032E6"/>
    <w:rsid w:val="0030399B"/>
    <w:rsid w:val="0030445D"/>
    <w:rsid w:val="00305936"/>
    <w:rsid w:val="0030598D"/>
    <w:rsid w:val="003074A6"/>
    <w:rsid w:val="003110F6"/>
    <w:rsid w:val="00311172"/>
    <w:rsid w:val="00312DFF"/>
    <w:rsid w:val="00313E0F"/>
    <w:rsid w:val="00315126"/>
    <w:rsid w:val="0031516A"/>
    <w:rsid w:val="00317B13"/>
    <w:rsid w:val="00317C4F"/>
    <w:rsid w:val="00317FA4"/>
    <w:rsid w:val="003200C5"/>
    <w:rsid w:val="00320EE2"/>
    <w:rsid w:val="00321504"/>
    <w:rsid w:val="0032390E"/>
    <w:rsid w:val="00324A54"/>
    <w:rsid w:val="003251FB"/>
    <w:rsid w:val="003252C0"/>
    <w:rsid w:val="003277EA"/>
    <w:rsid w:val="003300D8"/>
    <w:rsid w:val="0033075D"/>
    <w:rsid w:val="00330BE1"/>
    <w:rsid w:val="00331003"/>
    <w:rsid w:val="0033491E"/>
    <w:rsid w:val="00337841"/>
    <w:rsid w:val="003379AE"/>
    <w:rsid w:val="0034179B"/>
    <w:rsid w:val="00341CCB"/>
    <w:rsid w:val="00341E15"/>
    <w:rsid w:val="00342057"/>
    <w:rsid w:val="00342E50"/>
    <w:rsid w:val="003440D1"/>
    <w:rsid w:val="00345957"/>
    <w:rsid w:val="00346733"/>
    <w:rsid w:val="00346958"/>
    <w:rsid w:val="00350DCC"/>
    <w:rsid w:val="00354E10"/>
    <w:rsid w:val="00356079"/>
    <w:rsid w:val="00357058"/>
    <w:rsid w:val="00357DFE"/>
    <w:rsid w:val="00360593"/>
    <w:rsid w:val="00360C2D"/>
    <w:rsid w:val="00361925"/>
    <w:rsid w:val="00361CAD"/>
    <w:rsid w:val="00363B69"/>
    <w:rsid w:val="003666E9"/>
    <w:rsid w:val="00366773"/>
    <w:rsid w:val="00366E45"/>
    <w:rsid w:val="0037236B"/>
    <w:rsid w:val="0037415D"/>
    <w:rsid w:val="00374511"/>
    <w:rsid w:val="00376516"/>
    <w:rsid w:val="00377447"/>
    <w:rsid w:val="00380F87"/>
    <w:rsid w:val="00381027"/>
    <w:rsid w:val="00382E1C"/>
    <w:rsid w:val="00383B6F"/>
    <w:rsid w:val="00385E25"/>
    <w:rsid w:val="003904C6"/>
    <w:rsid w:val="00390DEF"/>
    <w:rsid w:val="0039156D"/>
    <w:rsid w:val="00392350"/>
    <w:rsid w:val="00392CD2"/>
    <w:rsid w:val="00393752"/>
    <w:rsid w:val="00394754"/>
    <w:rsid w:val="003974B1"/>
    <w:rsid w:val="00397BDB"/>
    <w:rsid w:val="003A0048"/>
    <w:rsid w:val="003A08F5"/>
    <w:rsid w:val="003A2A31"/>
    <w:rsid w:val="003A40D7"/>
    <w:rsid w:val="003A4AF1"/>
    <w:rsid w:val="003A6739"/>
    <w:rsid w:val="003A7B86"/>
    <w:rsid w:val="003B0C11"/>
    <w:rsid w:val="003B0C6A"/>
    <w:rsid w:val="003B0EFD"/>
    <w:rsid w:val="003B1896"/>
    <w:rsid w:val="003B2614"/>
    <w:rsid w:val="003B2AEB"/>
    <w:rsid w:val="003B2CD3"/>
    <w:rsid w:val="003B4B1C"/>
    <w:rsid w:val="003B5419"/>
    <w:rsid w:val="003B5BFB"/>
    <w:rsid w:val="003B63D3"/>
    <w:rsid w:val="003B6979"/>
    <w:rsid w:val="003C0BAF"/>
    <w:rsid w:val="003C1316"/>
    <w:rsid w:val="003C1F6A"/>
    <w:rsid w:val="003C4F30"/>
    <w:rsid w:val="003C6284"/>
    <w:rsid w:val="003C6407"/>
    <w:rsid w:val="003C7DE9"/>
    <w:rsid w:val="003C7F54"/>
    <w:rsid w:val="003D0007"/>
    <w:rsid w:val="003D1B6E"/>
    <w:rsid w:val="003D23B7"/>
    <w:rsid w:val="003D242E"/>
    <w:rsid w:val="003D354E"/>
    <w:rsid w:val="003D4220"/>
    <w:rsid w:val="003D45D4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F10A4"/>
    <w:rsid w:val="003F16C8"/>
    <w:rsid w:val="003F521F"/>
    <w:rsid w:val="003F524F"/>
    <w:rsid w:val="003F6123"/>
    <w:rsid w:val="003F6540"/>
    <w:rsid w:val="003F6CB9"/>
    <w:rsid w:val="003F7377"/>
    <w:rsid w:val="004014F2"/>
    <w:rsid w:val="00402436"/>
    <w:rsid w:val="004031B3"/>
    <w:rsid w:val="00403FF0"/>
    <w:rsid w:val="00404CDC"/>
    <w:rsid w:val="00410A49"/>
    <w:rsid w:val="0041114C"/>
    <w:rsid w:val="00411BAF"/>
    <w:rsid w:val="004129B2"/>
    <w:rsid w:val="00412E65"/>
    <w:rsid w:val="00414625"/>
    <w:rsid w:val="00414989"/>
    <w:rsid w:val="00416C33"/>
    <w:rsid w:val="004203F8"/>
    <w:rsid w:val="00421F91"/>
    <w:rsid w:val="00422CB7"/>
    <w:rsid w:val="00423A60"/>
    <w:rsid w:val="0042491B"/>
    <w:rsid w:val="004257EB"/>
    <w:rsid w:val="00425CAA"/>
    <w:rsid w:val="00426197"/>
    <w:rsid w:val="00431C6A"/>
    <w:rsid w:val="004320CD"/>
    <w:rsid w:val="004328CB"/>
    <w:rsid w:val="00432978"/>
    <w:rsid w:val="00433823"/>
    <w:rsid w:val="00434328"/>
    <w:rsid w:val="00434A0B"/>
    <w:rsid w:val="00442F03"/>
    <w:rsid w:val="004441B4"/>
    <w:rsid w:val="00447BCB"/>
    <w:rsid w:val="00451483"/>
    <w:rsid w:val="00452024"/>
    <w:rsid w:val="004561EA"/>
    <w:rsid w:val="00460955"/>
    <w:rsid w:val="004609DB"/>
    <w:rsid w:val="00460DFC"/>
    <w:rsid w:val="00460E83"/>
    <w:rsid w:val="004610E9"/>
    <w:rsid w:val="00461132"/>
    <w:rsid w:val="00461676"/>
    <w:rsid w:val="004631BE"/>
    <w:rsid w:val="00465EB3"/>
    <w:rsid w:val="004668CD"/>
    <w:rsid w:val="00470013"/>
    <w:rsid w:val="00471AA9"/>
    <w:rsid w:val="00471D08"/>
    <w:rsid w:val="00472CFD"/>
    <w:rsid w:val="004738DE"/>
    <w:rsid w:val="00475291"/>
    <w:rsid w:val="004754C2"/>
    <w:rsid w:val="00476CCC"/>
    <w:rsid w:val="00480BBB"/>
    <w:rsid w:val="00481A8E"/>
    <w:rsid w:val="00481F4C"/>
    <w:rsid w:val="00481FE2"/>
    <w:rsid w:val="00482CE8"/>
    <w:rsid w:val="00483869"/>
    <w:rsid w:val="00486FD7"/>
    <w:rsid w:val="00487767"/>
    <w:rsid w:val="00490388"/>
    <w:rsid w:val="00490E52"/>
    <w:rsid w:val="004910B6"/>
    <w:rsid w:val="00491A71"/>
    <w:rsid w:val="00492733"/>
    <w:rsid w:val="00494491"/>
    <w:rsid w:val="00494498"/>
    <w:rsid w:val="0049519C"/>
    <w:rsid w:val="004951A1"/>
    <w:rsid w:val="0049594F"/>
    <w:rsid w:val="004967B5"/>
    <w:rsid w:val="00496EF9"/>
    <w:rsid w:val="0049700C"/>
    <w:rsid w:val="004A12E5"/>
    <w:rsid w:val="004A3534"/>
    <w:rsid w:val="004A5CCA"/>
    <w:rsid w:val="004A5FF5"/>
    <w:rsid w:val="004A6FC3"/>
    <w:rsid w:val="004A7275"/>
    <w:rsid w:val="004A784F"/>
    <w:rsid w:val="004A7E2F"/>
    <w:rsid w:val="004A7EEE"/>
    <w:rsid w:val="004B2F17"/>
    <w:rsid w:val="004B3368"/>
    <w:rsid w:val="004B3E2D"/>
    <w:rsid w:val="004B6EFD"/>
    <w:rsid w:val="004B765A"/>
    <w:rsid w:val="004B7902"/>
    <w:rsid w:val="004B7A89"/>
    <w:rsid w:val="004B7ABD"/>
    <w:rsid w:val="004C0700"/>
    <w:rsid w:val="004C0A46"/>
    <w:rsid w:val="004C13E4"/>
    <w:rsid w:val="004C183A"/>
    <w:rsid w:val="004C1A31"/>
    <w:rsid w:val="004C5A90"/>
    <w:rsid w:val="004C6D5F"/>
    <w:rsid w:val="004D1684"/>
    <w:rsid w:val="004D1A88"/>
    <w:rsid w:val="004D1EA7"/>
    <w:rsid w:val="004D1FF9"/>
    <w:rsid w:val="004D20AF"/>
    <w:rsid w:val="004D227A"/>
    <w:rsid w:val="004D2684"/>
    <w:rsid w:val="004D2B47"/>
    <w:rsid w:val="004D4780"/>
    <w:rsid w:val="004D4AE4"/>
    <w:rsid w:val="004D4D86"/>
    <w:rsid w:val="004D6BF9"/>
    <w:rsid w:val="004D70F7"/>
    <w:rsid w:val="004D730E"/>
    <w:rsid w:val="004E1402"/>
    <w:rsid w:val="004E1CBF"/>
    <w:rsid w:val="004E28AF"/>
    <w:rsid w:val="004E3728"/>
    <w:rsid w:val="004E4E62"/>
    <w:rsid w:val="004E52A2"/>
    <w:rsid w:val="004E6E84"/>
    <w:rsid w:val="004F0EBE"/>
    <w:rsid w:val="004F1BCD"/>
    <w:rsid w:val="004F454E"/>
    <w:rsid w:val="004F4EB4"/>
    <w:rsid w:val="004F50FA"/>
    <w:rsid w:val="004F52FB"/>
    <w:rsid w:val="004F5C84"/>
    <w:rsid w:val="00504C67"/>
    <w:rsid w:val="005060CD"/>
    <w:rsid w:val="005076F0"/>
    <w:rsid w:val="00510FA4"/>
    <w:rsid w:val="00512386"/>
    <w:rsid w:val="00514D7F"/>
    <w:rsid w:val="005162E2"/>
    <w:rsid w:val="0051631E"/>
    <w:rsid w:val="005164F4"/>
    <w:rsid w:val="0052053F"/>
    <w:rsid w:val="00521C6B"/>
    <w:rsid w:val="00526242"/>
    <w:rsid w:val="005308CA"/>
    <w:rsid w:val="00531540"/>
    <w:rsid w:val="005322DA"/>
    <w:rsid w:val="0053241B"/>
    <w:rsid w:val="00533BA7"/>
    <w:rsid w:val="005373A2"/>
    <w:rsid w:val="0053770D"/>
    <w:rsid w:val="00537720"/>
    <w:rsid w:val="005378D6"/>
    <w:rsid w:val="00537FAF"/>
    <w:rsid w:val="00540800"/>
    <w:rsid w:val="00540CE9"/>
    <w:rsid w:val="00543064"/>
    <w:rsid w:val="00547230"/>
    <w:rsid w:val="00547A81"/>
    <w:rsid w:val="00547E53"/>
    <w:rsid w:val="0055546E"/>
    <w:rsid w:val="005554BD"/>
    <w:rsid w:val="0055579D"/>
    <w:rsid w:val="005567C2"/>
    <w:rsid w:val="00557451"/>
    <w:rsid w:val="005574AD"/>
    <w:rsid w:val="005578B1"/>
    <w:rsid w:val="00561A22"/>
    <w:rsid w:val="005623CF"/>
    <w:rsid w:val="00563049"/>
    <w:rsid w:val="0056393C"/>
    <w:rsid w:val="00571747"/>
    <w:rsid w:val="00572F8C"/>
    <w:rsid w:val="0057351E"/>
    <w:rsid w:val="00573FF1"/>
    <w:rsid w:val="00580752"/>
    <w:rsid w:val="00580BAF"/>
    <w:rsid w:val="0058194B"/>
    <w:rsid w:val="00582441"/>
    <w:rsid w:val="00583400"/>
    <w:rsid w:val="00584C9C"/>
    <w:rsid w:val="00590C4E"/>
    <w:rsid w:val="00591C3D"/>
    <w:rsid w:val="00592FA3"/>
    <w:rsid w:val="00593EA2"/>
    <w:rsid w:val="005A0678"/>
    <w:rsid w:val="005A0BAA"/>
    <w:rsid w:val="005A3027"/>
    <w:rsid w:val="005A312B"/>
    <w:rsid w:val="005A3783"/>
    <w:rsid w:val="005A396B"/>
    <w:rsid w:val="005A4459"/>
    <w:rsid w:val="005A6223"/>
    <w:rsid w:val="005A63E9"/>
    <w:rsid w:val="005A6AA6"/>
    <w:rsid w:val="005A7355"/>
    <w:rsid w:val="005A74D0"/>
    <w:rsid w:val="005B1AE8"/>
    <w:rsid w:val="005B1E66"/>
    <w:rsid w:val="005B2C6A"/>
    <w:rsid w:val="005B3B27"/>
    <w:rsid w:val="005B3CCC"/>
    <w:rsid w:val="005B6ACA"/>
    <w:rsid w:val="005B7612"/>
    <w:rsid w:val="005C1096"/>
    <w:rsid w:val="005C2DED"/>
    <w:rsid w:val="005C41A3"/>
    <w:rsid w:val="005C4360"/>
    <w:rsid w:val="005C44CF"/>
    <w:rsid w:val="005C5413"/>
    <w:rsid w:val="005C54A8"/>
    <w:rsid w:val="005C5F0A"/>
    <w:rsid w:val="005C63B5"/>
    <w:rsid w:val="005C6FBA"/>
    <w:rsid w:val="005C79C1"/>
    <w:rsid w:val="005C7A33"/>
    <w:rsid w:val="005D2212"/>
    <w:rsid w:val="005D2818"/>
    <w:rsid w:val="005D58C8"/>
    <w:rsid w:val="005D717D"/>
    <w:rsid w:val="005D7196"/>
    <w:rsid w:val="005D7D2F"/>
    <w:rsid w:val="005E2ACE"/>
    <w:rsid w:val="005E31E5"/>
    <w:rsid w:val="005E5D25"/>
    <w:rsid w:val="005F1535"/>
    <w:rsid w:val="005F3876"/>
    <w:rsid w:val="005F4E51"/>
    <w:rsid w:val="005F532C"/>
    <w:rsid w:val="005F5A91"/>
    <w:rsid w:val="005F6BA2"/>
    <w:rsid w:val="005F7A60"/>
    <w:rsid w:val="005F7ACC"/>
    <w:rsid w:val="005F7DFA"/>
    <w:rsid w:val="006003F7"/>
    <w:rsid w:val="00600402"/>
    <w:rsid w:val="00602855"/>
    <w:rsid w:val="00602B1D"/>
    <w:rsid w:val="00602E69"/>
    <w:rsid w:val="006035A4"/>
    <w:rsid w:val="0060408C"/>
    <w:rsid w:val="00604FDF"/>
    <w:rsid w:val="00605521"/>
    <w:rsid w:val="00605701"/>
    <w:rsid w:val="00607D11"/>
    <w:rsid w:val="00610EE7"/>
    <w:rsid w:val="006115FB"/>
    <w:rsid w:val="00612D45"/>
    <w:rsid w:val="006147D2"/>
    <w:rsid w:val="006148D2"/>
    <w:rsid w:val="006166FD"/>
    <w:rsid w:val="0062187B"/>
    <w:rsid w:val="00621921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507B"/>
    <w:rsid w:val="0063507D"/>
    <w:rsid w:val="00636EE8"/>
    <w:rsid w:val="0064104F"/>
    <w:rsid w:val="006420DC"/>
    <w:rsid w:val="00645753"/>
    <w:rsid w:val="00647423"/>
    <w:rsid w:val="00647E02"/>
    <w:rsid w:val="00647E72"/>
    <w:rsid w:val="00650AA7"/>
    <w:rsid w:val="00652353"/>
    <w:rsid w:val="006523ED"/>
    <w:rsid w:val="006543A9"/>
    <w:rsid w:val="00654D4F"/>
    <w:rsid w:val="00655D7E"/>
    <w:rsid w:val="00656375"/>
    <w:rsid w:val="006563E5"/>
    <w:rsid w:val="006568DD"/>
    <w:rsid w:val="00656A58"/>
    <w:rsid w:val="00656DD5"/>
    <w:rsid w:val="00657130"/>
    <w:rsid w:val="00657493"/>
    <w:rsid w:val="00657ABE"/>
    <w:rsid w:val="006602A7"/>
    <w:rsid w:val="00663F6F"/>
    <w:rsid w:val="0066467A"/>
    <w:rsid w:val="00664C9B"/>
    <w:rsid w:val="00665A9B"/>
    <w:rsid w:val="00667BB9"/>
    <w:rsid w:val="0067215A"/>
    <w:rsid w:val="0067229C"/>
    <w:rsid w:val="00672A6B"/>
    <w:rsid w:val="0067383D"/>
    <w:rsid w:val="0067489F"/>
    <w:rsid w:val="00676035"/>
    <w:rsid w:val="00682BEC"/>
    <w:rsid w:val="0068308A"/>
    <w:rsid w:val="00683736"/>
    <w:rsid w:val="00683AC2"/>
    <w:rsid w:val="00684B66"/>
    <w:rsid w:val="00684C4E"/>
    <w:rsid w:val="00685BF4"/>
    <w:rsid w:val="00687848"/>
    <w:rsid w:val="0069038A"/>
    <w:rsid w:val="00690427"/>
    <w:rsid w:val="006919DC"/>
    <w:rsid w:val="0069287E"/>
    <w:rsid w:val="00693AAF"/>
    <w:rsid w:val="006947B6"/>
    <w:rsid w:val="00695E75"/>
    <w:rsid w:val="006977DC"/>
    <w:rsid w:val="006A08FA"/>
    <w:rsid w:val="006A12C1"/>
    <w:rsid w:val="006A1C1D"/>
    <w:rsid w:val="006A2356"/>
    <w:rsid w:val="006A2A70"/>
    <w:rsid w:val="006A40F8"/>
    <w:rsid w:val="006A5BF5"/>
    <w:rsid w:val="006A6998"/>
    <w:rsid w:val="006A7DEC"/>
    <w:rsid w:val="006B0EA7"/>
    <w:rsid w:val="006C0622"/>
    <w:rsid w:val="006C0E83"/>
    <w:rsid w:val="006C26DA"/>
    <w:rsid w:val="006D1C65"/>
    <w:rsid w:val="006D352F"/>
    <w:rsid w:val="006D37AD"/>
    <w:rsid w:val="006D5B1C"/>
    <w:rsid w:val="006D64E0"/>
    <w:rsid w:val="006D6B93"/>
    <w:rsid w:val="006D7FFA"/>
    <w:rsid w:val="006E0607"/>
    <w:rsid w:val="006E13AB"/>
    <w:rsid w:val="006E13D4"/>
    <w:rsid w:val="006E21D4"/>
    <w:rsid w:val="006E2E01"/>
    <w:rsid w:val="006E548A"/>
    <w:rsid w:val="006F194D"/>
    <w:rsid w:val="006F1F80"/>
    <w:rsid w:val="006F2FC9"/>
    <w:rsid w:val="006F41CC"/>
    <w:rsid w:val="006F4D59"/>
    <w:rsid w:val="006F5256"/>
    <w:rsid w:val="006F59C9"/>
    <w:rsid w:val="006F7BBF"/>
    <w:rsid w:val="006F7C50"/>
    <w:rsid w:val="007042F4"/>
    <w:rsid w:val="00704B1C"/>
    <w:rsid w:val="00704E0B"/>
    <w:rsid w:val="0071055C"/>
    <w:rsid w:val="007120BA"/>
    <w:rsid w:val="00712358"/>
    <w:rsid w:val="0071378B"/>
    <w:rsid w:val="00713EC5"/>
    <w:rsid w:val="00713F4A"/>
    <w:rsid w:val="0071422D"/>
    <w:rsid w:val="00714283"/>
    <w:rsid w:val="00715484"/>
    <w:rsid w:val="00715573"/>
    <w:rsid w:val="00715668"/>
    <w:rsid w:val="00715DB4"/>
    <w:rsid w:val="007201BE"/>
    <w:rsid w:val="00721BD9"/>
    <w:rsid w:val="00723CEC"/>
    <w:rsid w:val="007242F4"/>
    <w:rsid w:val="007250D2"/>
    <w:rsid w:val="00732081"/>
    <w:rsid w:val="00733CB3"/>
    <w:rsid w:val="0073520D"/>
    <w:rsid w:val="007359A4"/>
    <w:rsid w:val="00735BA4"/>
    <w:rsid w:val="0073626B"/>
    <w:rsid w:val="0073687E"/>
    <w:rsid w:val="00737802"/>
    <w:rsid w:val="00745F81"/>
    <w:rsid w:val="00751755"/>
    <w:rsid w:val="00752F84"/>
    <w:rsid w:val="00752FFD"/>
    <w:rsid w:val="00753F86"/>
    <w:rsid w:val="00755B89"/>
    <w:rsid w:val="007575B4"/>
    <w:rsid w:val="0076243A"/>
    <w:rsid w:val="007634F6"/>
    <w:rsid w:val="00763B47"/>
    <w:rsid w:val="007641F8"/>
    <w:rsid w:val="007656AE"/>
    <w:rsid w:val="007706C8"/>
    <w:rsid w:val="00771E65"/>
    <w:rsid w:val="00772E48"/>
    <w:rsid w:val="00772FBF"/>
    <w:rsid w:val="00773EE1"/>
    <w:rsid w:val="00775086"/>
    <w:rsid w:val="007765E1"/>
    <w:rsid w:val="00776ED9"/>
    <w:rsid w:val="00777108"/>
    <w:rsid w:val="0077784F"/>
    <w:rsid w:val="00777DB6"/>
    <w:rsid w:val="00777EF6"/>
    <w:rsid w:val="00782271"/>
    <w:rsid w:val="007827FB"/>
    <w:rsid w:val="00784231"/>
    <w:rsid w:val="00785F9D"/>
    <w:rsid w:val="007901EA"/>
    <w:rsid w:val="00790D86"/>
    <w:rsid w:val="00793C8B"/>
    <w:rsid w:val="00796A30"/>
    <w:rsid w:val="007A5351"/>
    <w:rsid w:val="007A649F"/>
    <w:rsid w:val="007A6580"/>
    <w:rsid w:val="007A6C14"/>
    <w:rsid w:val="007A7B2E"/>
    <w:rsid w:val="007A7E78"/>
    <w:rsid w:val="007B0292"/>
    <w:rsid w:val="007B06D8"/>
    <w:rsid w:val="007B1B8D"/>
    <w:rsid w:val="007B2459"/>
    <w:rsid w:val="007B2507"/>
    <w:rsid w:val="007C045A"/>
    <w:rsid w:val="007C3B19"/>
    <w:rsid w:val="007C580D"/>
    <w:rsid w:val="007C727E"/>
    <w:rsid w:val="007C7691"/>
    <w:rsid w:val="007C7C1E"/>
    <w:rsid w:val="007D3411"/>
    <w:rsid w:val="007D4B0D"/>
    <w:rsid w:val="007D4B8E"/>
    <w:rsid w:val="007D51C2"/>
    <w:rsid w:val="007E0C9E"/>
    <w:rsid w:val="007E138A"/>
    <w:rsid w:val="007E34AD"/>
    <w:rsid w:val="007E3EE1"/>
    <w:rsid w:val="007E4DDC"/>
    <w:rsid w:val="007E4EA6"/>
    <w:rsid w:val="007E65FC"/>
    <w:rsid w:val="007E72D4"/>
    <w:rsid w:val="007F0B1E"/>
    <w:rsid w:val="007F4C3C"/>
    <w:rsid w:val="007F4EE7"/>
    <w:rsid w:val="007F59EB"/>
    <w:rsid w:val="007F64D2"/>
    <w:rsid w:val="007F66F7"/>
    <w:rsid w:val="007F7A5A"/>
    <w:rsid w:val="0080031F"/>
    <w:rsid w:val="00801282"/>
    <w:rsid w:val="00802250"/>
    <w:rsid w:val="00802929"/>
    <w:rsid w:val="00802ACC"/>
    <w:rsid w:val="00803872"/>
    <w:rsid w:val="00803F68"/>
    <w:rsid w:val="00814FAF"/>
    <w:rsid w:val="0081791D"/>
    <w:rsid w:val="00820A3D"/>
    <w:rsid w:val="00822B20"/>
    <w:rsid w:val="00822C02"/>
    <w:rsid w:val="008243A1"/>
    <w:rsid w:val="00825D1C"/>
    <w:rsid w:val="0082623F"/>
    <w:rsid w:val="00827883"/>
    <w:rsid w:val="00827F98"/>
    <w:rsid w:val="0083083E"/>
    <w:rsid w:val="0083221E"/>
    <w:rsid w:val="008328FB"/>
    <w:rsid w:val="008330FD"/>
    <w:rsid w:val="00833DDF"/>
    <w:rsid w:val="00835A00"/>
    <w:rsid w:val="00835B27"/>
    <w:rsid w:val="00836615"/>
    <w:rsid w:val="008370CD"/>
    <w:rsid w:val="00841761"/>
    <w:rsid w:val="008425C3"/>
    <w:rsid w:val="0084514F"/>
    <w:rsid w:val="0084558D"/>
    <w:rsid w:val="00846D0A"/>
    <w:rsid w:val="0084731F"/>
    <w:rsid w:val="008475F5"/>
    <w:rsid w:val="008500C9"/>
    <w:rsid w:val="00851210"/>
    <w:rsid w:val="00851A03"/>
    <w:rsid w:val="00852A2A"/>
    <w:rsid w:val="008536DF"/>
    <w:rsid w:val="008541A4"/>
    <w:rsid w:val="00856750"/>
    <w:rsid w:val="00864CEC"/>
    <w:rsid w:val="00864FC7"/>
    <w:rsid w:val="00866833"/>
    <w:rsid w:val="008676E5"/>
    <w:rsid w:val="00867BBB"/>
    <w:rsid w:val="00872B7C"/>
    <w:rsid w:val="00872E25"/>
    <w:rsid w:val="00872FAD"/>
    <w:rsid w:val="00873500"/>
    <w:rsid w:val="00874783"/>
    <w:rsid w:val="00877C9B"/>
    <w:rsid w:val="00877EC8"/>
    <w:rsid w:val="00880527"/>
    <w:rsid w:val="0088227B"/>
    <w:rsid w:val="00882B6C"/>
    <w:rsid w:val="008851F8"/>
    <w:rsid w:val="00885B56"/>
    <w:rsid w:val="00885E39"/>
    <w:rsid w:val="0089098B"/>
    <w:rsid w:val="0089149E"/>
    <w:rsid w:val="00891FC6"/>
    <w:rsid w:val="008931C0"/>
    <w:rsid w:val="00893F8B"/>
    <w:rsid w:val="0089573C"/>
    <w:rsid w:val="00895873"/>
    <w:rsid w:val="008970B4"/>
    <w:rsid w:val="008A083E"/>
    <w:rsid w:val="008A2808"/>
    <w:rsid w:val="008B1E26"/>
    <w:rsid w:val="008B28A2"/>
    <w:rsid w:val="008B3E99"/>
    <w:rsid w:val="008B6493"/>
    <w:rsid w:val="008C08E0"/>
    <w:rsid w:val="008C42CB"/>
    <w:rsid w:val="008C5BA4"/>
    <w:rsid w:val="008C67E6"/>
    <w:rsid w:val="008D0AE3"/>
    <w:rsid w:val="008D0DBC"/>
    <w:rsid w:val="008D13CE"/>
    <w:rsid w:val="008D1D69"/>
    <w:rsid w:val="008D21FA"/>
    <w:rsid w:val="008D3069"/>
    <w:rsid w:val="008D4BE3"/>
    <w:rsid w:val="008D4C4B"/>
    <w:rsid w:val="008D53DD"/>
    <w:rsid w:val="008D629C"/>
    <w:rsid w:val="008D63B9"/>
    <w:rsid w:val="008E00F5"/>
    <w:rsid w:val="008E2042"/>
    <w:rsid w:val="008E27BD"/>
    <w:rsid w:val="008E2A1C"/>
    <w:rsid w:val="008E3001"/>
    <w:rsid w:val="008E361C"/>
    <w:rsid w:val="008E46A2"/>
    <w:rsid w:val="008E4BF6"/>
    <w:rsid w:val="008E6AF7"/>
    <w:rsid w:val="008E7A21"/>
    <w:rsid w:val="008F1CAA"/>
    <w:rsid w:val="008F2629"/>
    <w:rsid w:val="008F440C"/>
    <w:rsid w:val="008F5C9C"/>
    <w:rsid w:val="008F6710"/>
    <w:rsid w:val="008F6B95"/>
    <w:rsid w:val="008F759C"/>
    <w:rsid w:val="00902476"/>
    <w:rsid w:val="00903E81"/>
    <w:rsid w:val="00904375"/>
    <w:rsid w:val="00904BC1"/>
    <w:rsid w:val="00905DF8"/>
    <w:rsid w:val="00905EC8"/>
    <w:rsid w:val="009079C3"/>
    <w:rsid w:val="00912ED7"/>
    <w:rsid w:val="0091301F"/>
    <w:rsid w:val="009137F9"/>
    <w:rsid w:val="00914914"/>
    <w:rsid w:val="00915201"/>
    <w:rsid w:val="009153DE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2752"/>
    <w:rsid w:val="00932FC4"/>
    <w:rsid w:val="00933C57"/>
    <w:rsid w:val="00936884"/>
    <w:rsid w:val="00937FC6"/>
    <w:rsid w:val="009405AC"/>
    <w:rsid w:val="00940C73"/>
    <w:rsid w:val="00940D97"/>
    <w:rsid w:val="00941BB7"/>
    <w:rsid w:val="00941CAA"/>
    <w:rsid w:val="00944E51"/>
    <w:rsid w:val="00945279"/>
    <w:rsid w:val="009457DC"/>
    <w:rsid w:val="00947844"/>
    <w:rsid w:val="0095208F"/>
    <w:rsid w:val="00954825"/>
    <w:rsid w:val="0095595D"/>
    <w:rsid w:val="00955CF6"/>
    <w:rsid w:val="0095789F"/>
    <w:rsid w:val="00960396"/>
    <w:rsid w:val="00962308"/>
    <w:rsid w:val="00962E63"/>
    <w:rsid w:val="00963106"/>
    <w:rsid w:val="00963745"/>
    <w:rsid w:val="00965DF7"/>
    <w:rsid w:val="00966B39"/>
    <w:rsid w:val="0097098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23B"/>
    <w:rsid w:val="009862C6"/>
    <w:rsid w:val="00990AB5"/>
    <w:rsid w:val="00992677"/>
    <w:rsid w:val="009932BE"/>
    <w:rsid w:val="00993927"/>
    <w:rsid w:val="00993BFA"/>
    <w:rsid w:val="00995F2A"/>
    <w:rsid w:val="00996702"/>
    <w:rsid w:val="009A173F"/>
    <w:rsid w:val="009A17F8"/>
    <w:rsid w:val="009A3D51"/>
    <w:rsid w:val="009A4E84"/>
    <w:rsid w:val="009A5417"/>
    <w:rsid w:val="009B0DF8"/>
    <w:rsid w:val="009B1DB0"/>
    <w:rsid w:val="009B1FEF"/>
    <w:rsid w:val="009B5991"/>
    <w:rsid w:val="009B6269"/>
    <w:rsid w:val="009B7238"/>
    <w:rsid w:val="009B74B7"/>
    <w:rsid w:val="009C1A31"/>
    <w:rsid w:val="009C1BF6"/>
    <w:rsid w:val="009C3148"/>
    <w:rsid w:val="009C44EF"/>
    <w:rsid w:val="009C4E48"/>
    <w:rsid w:val="009C79E8"/>
    <w:rsid w:val="009D0E91"/>
    <w:rsid w:val="009D1032"/>
    <w:rsid w:val="009D1703"/>
    <w:rsid w:val="009D19CA"/>
    <w:rsid w:val="009D1A03"/>
    <w:rsid w:val="009D1B58"/>
    <w:rsid w:val="009D4444"/>
    <w:rsid w:val="009D783B"/>
    <w:rsid w:val="009D7A1A"/>
    <w:rsid w:val="009E0532"/>
    <w:rsid w:val="009E119B"/>
    <w:rsid w:val="009E174A"/>
    <w:rsid w:val="009E310B"/>
    <w:rsid w:val="009E3EC6"/>
    <w:rsid w:val="009E49DA"/>
    <w:rsid w:val="009E7B8E"/>
    <w:rsid w:val="009F13FE"/>
    <w:rsid w:val="009F220B"/>
    <w:rsid w:val="009F2DF8"/>
    <w:rsid w:val="009F3091"/>
    <w:rsid w:val="009F32BB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2A66"/>
    <w:rsid w:val="00A13C13"/>
    <w:rsid w:val="00A1447C"/>
    <w:rsid w:val="00A14C4E"/>
    <w:rsid w:val="00A15162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669"/>
    <w:rsid w:val="00A27A50"/>
    <w:rsid w:val="00A300B3"/>
    <w:rsid w:val="00A31AEC"/>
    <w:rsid w:val="00A32365"/>
    <w:rsid w:val="00A324DF"/>
    <w:rsid w:val="00A342F2"/>
    <w:rsid w:val="00A34858"/>
    <w:rsid w:val="00A35564"/>
    <w:rsid w:val="00A3577E"/>
    <w:rsid w:val="00A37A02"/>
    <w:rsid w:val="00A37D14"/>
    <w:rsid w:val="00A408ED"/>
    <w:rsid w:val="00A411B6"/>
    <w:rsid w:val="00A41607"/>
    <w:rsid w:val="00A4200D"/>
    <w:rsid w:val="00A42426"/>
    <w:rsid w:val="00A42749"/>
    <w:rsid w:val="00A451CC"/>
    <w:rsid w:val="00A46E7A"/>
    <w:rsid w:val="00A5001D"/>
    <w:rsid w:val="00A51471"/>
    <w:rsid w:val="00A51F50"/>
    <w:rsid w:val="00A52773"/>
    <w:rsid w:val="00A541B5"/>
    <w:rsid w:val="00A54BF0"/>
    <w:rsid w:val="00A552A4"/>
    <w:rsid w:val="00A56926"/>
    <w:rsid w:val="00A5695E"/>
    <w:rsid w:val="00A56DF1"/>
    <w:rsid w:val="00A604D2"/>
    <w:rsid w:val="00A62237"/>
    <w:rsid w:val="00A624BC"/>
    <w:rsid w:val="00A62871"/>
    <w:rsid w:val="00A62E9C"/>
    <w:rsid w:val="00A647E2"/>
    <w:rsid w:val="00A64B56"/>
    <w:rsid w:val="00A66A16"/>
    <w:rsid w:val="00A67E46"/>
    <w:rsid w:val="00A70A66"/>
    <w:rsid w:val="00A71F89"/>
    <w:rsid w:val="00A723AF"/>
    <w:rsid w:val="00A726C0"/>
    <w:rsid w:val="00A73498"/>
    <w:rsid w:val="00A739E4"/>
    <w:rsid w:val="00A7403E"/>
    <w:rsid w:val="00A82719"/>
    <w:rsid w:val="00A828EB"/>
    <w:rsid w:val="00A8314E"/>
    <w:rsid w:val="00A83C4F"/>
    <w:rsid w:val="00A85717"/>
    <w:rsid w:val="00A8759C"/>
    <w:rsid w:val="00A906F6"/>
    <w:rsid w:val="00A90ED4"/>
    <w:rsid w:val="00A9283C"/>
    <w:rsid w:val="00A93587"/>
    <w:rsid w:val="00A94751"/>
    <w:rsid w:val="00A95A94"/>
    <w:rsid w:val="00A962C1"/>
    <w:rsid w:val="00A97343"/>
    <w:rsid w:val="00A97F8D"/>
    <w:rsid w:val="00AA0334"/>
    <w:rsid w:val="00AA1433"/>
    <w:rsid w:val="00AA3154"/>
    <w:rsid w:val="00AA32A3"/>
    <w:rsid w:val="00AA3826"/>
    <w:rsid w:val="00AA4733"/>
    <w:rsid w:val="00AB00DD"/>
    <w:rsid w:val="00AB0CC4"/>
    <w:rsid w:val="00AB1C8A"/>
    <w:rsid w:val="00AB204E"/>
    <w:rsid w:val="00AB5316"/>
    <w:rsid w:val="00AB5749"/>
    <w:rsid w:val="00AB5D67"/>
    <w:rsid w:val="00AB770A"/>
    <w:rsid w:val="00AC3107"/>
    <w:rsid w:val="00AC3DAF"/>
    <w:rsid w:val="00AC6770"/>
    <w:rsid w:val="00AC6790"/>
    <w:rsid w:val="00AD1557"/>
    <w:rsid w:val="00AD15C1"/>
    <w:rsid w:val="00AD331F"/>
    <w:rsid w:val="00AD3405"/>
    <w:rsid w:val="00AD368C"/>
    <w:rsid w:val="00AD3730"/>
    <w:rsid w:val="00AD5590"/>
    <w:rsid w:val="00AD5D16"/>
    <w:rsid w:val="00AE0BED"/>
    <w:rsid w:val="00AE1886"/>
    <w:rsid w:val="00AE25F0"/>
    <w:rsid w:val="00AE2D69"/>
    <w:rsid w:val="00AE3AB8"/>
    <w:rsid w:val="00AE5AB7"/>
    <w:rsid w:val="00AE6519"/>
    <w:rsid w:val="00AE682C"/>
    <w:rsid w:val="00AE6872"/>
    <w:rsid w:val="00AE68DE"/>
    <w:rsid w:val="00AE711D"/>
    <w:rsid w:val="00AF0399"/>
    <w:rsid w:val="00AF1212"/>
    <w:rsid w:val="00AF15FC"/>
    <w:rsid w:val="00AF1BC1"/>
    <w:rsid w:val="00AF2C4C"/>
    <w:rsid w:val="00AF404D"/>
    <w:rsid w:val="00AF444D"/>
    <w:rsid w:val="00AF47E4"/>
    <w:rsid w:val="00AF4DCB"/>
    <w:rsid w:val="00AF6D41"/>
    <w:rsid w:val="00B0106B"/>
    <w:rsid w:val="00B01D42"/>
    <w:rsid w:val="00B02890"/>
    <w:rsid w:val="00B035D0"/>
    <w:rsid w:val="00B06337"/>
    <w:rsid w:val="00B07597"/>
    <w:rsid w:val="00B10DB4"/>
    <w:rsid w:val="00B113AC"/>
    <w:rsid w:val="00B154DC"/>
    <w:rsid w:val="00B17B27"/>
    <w:rsid w:val="00B17C97"/>
    <w:rsid w:val="00B201DC"/>
    <w:rsid w:val="00B207D4"/>
    <w:rsid w:val="00B21336"/>
    <w:rsid w:val="00B21D37"/>
    <w:rsid w:val="00B21E38"/>
    <w:rsid w:val="00B26B6E"/>
    <w:rsid w:val="00B3093D"/>
    <w:rsid w:val="00B309E1"/>
    <w:rsid w:val="00B33F8C"/>
    <w:rsid w:val="00B354D8"/>
    <w:rsid w:val="00B35648"/>
    <w:rsid w:val="00B36012"/>
    <w:rsid w:val="00B362F7"/>
    <w:rsid w:val="00B366BE"/>
    <w:rsid w:val="00B370A0"/>
    <w:rsid w:val="00B37A8E"/>
    <w:rsid w:val="00B40F2B"/>
    <w:rsid w:val="00B41212"/>
    <w:rsid w:val="00B41413"/>
    <w:rsid w:val="00B42AD5"/>
    <w:rsid w:val="00B4301E"/>
    <w:rsid w:val="00B4364C"/>
    <w:rsid w:val="00B447D8"/>
    <w:rsid w:val="00B458A7"/>
    <w:rsid w:val="00B46EB7"/>
    <w:rsid w:val="00B5293D"/>
    <w:rsid w:val="00B54B5C"/>
    <w:rsid w:val="00B60827"/>
    <w:rsid w:val="00B61DCB"/>
    <w:rsid w:val="00B6222E"/>
    <w:rsid w:val="00B63A3B"/>
    <w:rsid w:val="00B63B9D"/>
    <w:rsid w:val="00B651DD"/>
    <w:rsid w:val="00B664B6"/>
    <w:rsid w:val="00B6664A"/>
    <w:rsid w:val="00B67F5A"/>
    <w:rsid w:val="00B73D95"/>
    <w:rsid w:val="00B7440F"/>
    <w:rsid w:val="00B75E7E"/>
    <w:rsid w:val="00B766D5"/>
    <w:rsid w:val="00B76776"/>
    <w:rsid w:val="00B76A6A"/>
    <w:rsid w:val="00B773D6"/>
    <w:rsid w:val="00B77ECD"/>
    <w:rsid w:val="00B80CE8"/>
    <w:rsid w:val="00B80DE4"/>
    <w:rsid w:val="00B8167E"/>
    <w:rsid w:val="00B82D67"/>
    <w:rsid w:val="00B82FFC"/>
    <w:rsid w:val="00B84EA1"/>
    <w:rsid w:val="00B85374"/>
    <w:rsid w:val="00B85AAE"/>
    <w:rsid w:val="00B8726E"/>
    <w:rsid w:val="00B878EA"/>
    <w:rsid w:val="00B903BB"/>
    <w:rsid w:val="00B90905"/>
    <w:rsid w:val="00B91C16"/>
    <w:rsid w:val="00B91F53"/>
    <w:rsid w:val="00B93638"/>
    <w:rsid w:val="00B94EAB"/>
    <w:rsid w:val="00B96776"/>
    <w:rsid w:val="00BA2141"/>
    <w:rsid w:val="00BA2482"/>
    <w:rsid w:val="00BA34AA"/>
    <w:rsid w:val="00BA4193"/>
    <w:rsid w:val="00BA470A"/>
    <w:rsid w:val="00BA4847"/>
    <w:rsid w:val="00BA4885"/>
    <w:rsid w:val="00BA5019"/>
    <w:rsid w:val="00BB109A"/>
    <w:rsid w:val="00BB4462"/>
    <w:rsid w:val="00BB5223"/>
    <w:rsid w:val="00BB58FB"/>
    <w:rsid w:val="00BB7870"/>
    <w:rsid w:val="00BC0BB0"/>
    <w:rsid w:val="00BC2DB7"/>
    <w:rsid w:val="00BC32CC"/>
    <w:rsid w:val="00BC38E2"/>
    <w:rsid w:val="00BC3F45"/>
    <w:rsid w:val="00BC720C"/>
    <w:rsid w:val="00BC7371"/>
    <w:rsid w:val="00BC76EC"/>
    <w:rsid w:val="00BC78C6"/>
    <w:rsid w:val="00BD22BF"/>
    <w:rsid w:val="00BD2326"/>
    <w:rsid w:val="00BD2583"/>
    <w:rsid w:val="00BD2AEE"/>
    <w:rsid w:val="00BD2B5F"/>
    <w:rsid w:val="00BD32FD"/>
    <w:rsid w:val="00BD3A4C"/>
    <w:rsid w:val="00BD4B21"/>
    <w:rsid w:val="00BD5A5A"/>
    <w:rsid w:val="00BD739B"/>
    <w:rsid w:val="00BE2D2A"/>
    <w:rsid w:val="00BE32EE"/>
    <w:rsid w:val="00BE3A84"/>
    <w:rsid w:val="00BE3C2F"/>
    <w:rsid w:val="00BE49A0"/>
    <w:rsid w:val="00BE5416"/>
    <w:rsid w:val="00BE544B"/>
    <w:rsid w:val="00BE79BC"/>
    <w:rsid w:val="00BE7ADD"/>
    <w:rsid w:val="00BF1BFD"/>
    <w:rsid w:val="00BF2C64"/>
    <w:rsid w:val="00BF3DEE"/>
    <w:rsid w:val="00BF4AE9"/>
    <w:rsid w:val="00BF68C8"/>
    <w:rsid w:val="00BF7D57"/>
    <w:rsid w:val="00C0331C"/>
    <w:rsid w:val="00C05EC3"/>
    <w:rsid w:val="00C068D8"/>
    <w:rsid w:val="00C12BCF"/>
    <w:rsid w:val="00C12F61"/>
    <w:rsid w:val="00C13771"/>
    <w:rsid w:val="00C14946"/>
    <w:rsid w:val="00C17839"/>
    <w:rsid w:val="00C20383"/>
    <w:rsid w:val="00C20515"/>
    <w:rsid w:val="00C2055D"/>
    <w:rsid w:val="00C2059C"/>
    <w:rsid w:val="00C20D85"/>
    <w:rsid w:val="00C242A3"/>
    <w:rsid w:val="00C2617B"/>
    <w:rsid w:val="00C270FB"/>
    <w:rsid w:val="00C32D41"/>
    <w:rsid w:val="00C33CD7"/>
    <w:rsid w:val="00C3411C"/>
    <w:rsid w:val="00C34D76"/>
    <w:rsid w:val="00C34F1F"/>
    <w:rsid w:val="00C35072"/>
    <w:rsid w:val="00C37D83"/>
    <w:rsid w:val="00C40457"/>
    <w:rsid w:val="00C413ED"/>
    <w:rsid w:val="00C42368"/>
    <w:rsid w:val="00C42BB1"/>
    <w:rsid w:val="00C433E4"/>
    <w:rsid w:val="00C44768"/>
    <w:rsid w:val="00C46A54"/>
    <w:rsid w:val="00C47608"/>
    <w:rsid w:val="00C51A01"/>
    <w:rsid w:val="00C538CF"/>
    <w:rsid w:val="00C5391E"/>
    <w:rsid w:val="00C53CFC"/>
    <w:rsid w:val="00C53F21"/>
    <w:rsid w:val="00C626BA"/>
    <w:rsid w:val="00C62960"/>
    <w:rsid w:val="00C62D11"/>
    <w:rsid w:val="00C63B1D"/>
    <w:rsid w:val="00C66227"/>
    <w:rsid w:val="00C731DC"/>
    <w:rsid w:val="00C7348E"/>
    <w:rsid w:val="00C7454C"/>
    <w:rsid w:val="00C855E1"/>
    <w:rsid w:val="00C8572C"/>
    <w:rsid w:val="00C8600C"/>
    <w:rsid w:val="00C86174"/>
    <w:rsid w:val="00C86AA5"/>
    <w:rsid w:val="00C87E9A"/>
    <w:rsid w:val="00C93F6A"/>
    <w:rsid w:val="00C95741"/>
    <w:rsid w:val="00C9752C"/>
    <w:rsid w:val="00C97FA6"/>
    <w:rsid w:val="00CA1150"/>
    <w:rsid w:val="00CA1815"/>
    <w:rsid w:val="00CA1838"/>
    <w:rsid w:val="00CA1C25"/>
    <w:rsid w:val="00CA2203"/>
    <w:rsid w:val="00CA4B6B"/>
    <w:rsid w:val="00CA5AB0"/>
    <w:rsid w:val="00CA5E76"/>
    <w:rsid w:val="00CA7173"/>
    <w:rsid w:val="00CA78C4"/>
    <w:rsid w:val="00CA78D6"/>
    <w:rsid w:val="00CB06AB"/>
    <w:rsid w:val="00CB22DC"/>
    <w:rsid w:val="00CB2686"/>
    <w:rsid w:val="00CB4167"/>
    <w:rsid w:val="00CB4A0A"/>
    <w:rsid w:val="00CB542D"/>
    <w:rsid w:val="00CB5D80"/>
    <w:rsid w:val="00CC0D99"/>
    <w:rsid w:val="00CC12C4"/>
    <w:rsid w:val="00CC1AA0"/>
    <w:rsid w:val="00CC2FD8"/>
    <w:rsid w:val="00CC30CA"/>
    <w:rsid w:val="00CC3484"/>
    <w:rsid w:val="00CC5623"/>
    <w:rsid w:val="00CC5AA2"/>
    <w:rsid w:val="00CD0881"/>
    <w:rsid w:val="00CD099A"/>
    <w:rsid w:val="00CD1163"/>
    <w:rsid w:val="00CD120E"/>
    <w:rsid w:val="00CD45DC"/>
    <w:rsid w:val="00CD529D"/>
    <w:rsid w:val="00CD5DAD"/>
    <w:rsid w:val="00CE1964"/>
    <w:rsid w:val="00CE3181"/>
    <w:rsid w:val="00CE36D0"/>
    <w:rsid w:val="00CE48DF"/>
    <w:rsid w:val="00CE6185"/>
    <w:rsid w:val="00CF0CD3"/>
    <w:rsid w:val="00CF0F84"/>
    <w:rsid w:val="00CF2AB3"/>
    <w:rsid w:val="00CF2C0C"/>
    <w:rsid w:val="00CF2E3B"/>
    <w:rsid w:val="00CF34A9"/>
    <w:rsid w:val="00CF4D23"/>
    <w:rsid w:val="00CF5A03"/>
    <w:rsid w:val="00CF5B5D"/>
    <w:rsid w:val="00D02DF2"/>
    <w:rsid w:val="00D057C1"/>
    <w:rsid w:val="00D05A6F"/>
    <w:rsid w:val="00D05A9C"/>
    <w:rsid w:val="00D07631"/>
    <w:rsid w:val="00D076F7"/>
    <w:rsid w:val="00D07CB0"/>
    <w:rsid w:val="00D10ABF"/>
    <w:rsid w:val="00D12BE8"/>
    <w:rsid w:val="00D13D96"/>
    <w:rsid w:val="00D13E77"/>
    <w:rsid w:val="00D1467D"/>
    <w:rsid w:val="00D14BB9"/>
    <w:rsid w:val="00D15EFA"/>
    <w:rsid w:val="00D16EE2"/>
    <w:rsid w:val="00D214D2"/>
    <w:rsid w:val="00D22419"/>
    <w:rsid w:val="00D224F9"/>
    <w:rsid w:val="00D228A8"/>
    <w:rsid w:val="00D22F25"/>
    <w:rsid w:val="00D237CF"/>
    <w:rsid w:val="00D23EFE"/>
    <w:rsid w:val="00D24078"/>
    <w:rsid w:val="00D25BB7"/>
    <w:rsid w:val="00D26C5C"/>
    <w:rsid w:val="00D26DF8"/>
    <w:rsid w:val="00D27708"/>
    <w:rsid w:val="00D27A84"/>
    <w:rsid w:val="00D27E6B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3B6"/>
    <w:rsid w:val="00D4615E"/>
    <w:rsid w:val="00D46519"/>
    <w:rsid w:val="00D47221"/>
    <w:rsid w:val="00D476CE"/>
    <w:rsid w:val="00D51556"/>
    <w:rsid w:val="00D54186"/>
    <w:rsid w:val="00D54615"/>
    <w:rsid w:val="00D548F2"/>
    <w:rsid w:val="00D556AB"/>
    <w:rsid w:val="00D56980"/>
    <w:rsid w:val="00D5737A"/>
    <w:rsid w:val="00D5749B"/>
    <w:rsid w:val="00D57D08"/>
    <w:rsid w:val="00D604E8"/>
    <w:rsid w:val="00D6129A"/>
    <w:rsid w:val="00D62193"/>
    <w:rsid w:val="00D621F0"/>
    <w:rsid w:val="00D6266C"/>
    <w:rsid w:val="00D6277C"/>
    <w:rsid w:val="00D642FD"/>
    <w:rsid w:val="00D67BA4"/>
    <w:rsid w:val="00D67EAA"/>
    <w:rsid w:val="00D70053"/>
    <w:rsid w:val="00D70F5D"/>
    <w:rsid w:val="00D7129F"/>
    <w:rsid w:val="00D71391"/>
    <w:rsid w:val="00D71FEC"/>
    <w:rsid w:val="00D72B1B"/>
    <w:rsid w:val="00D77499"/>
    <w:rsid w:val="00D81526"/>
    <w:rsid w:val="00D819BD"/>
    <w:rsid w:val="00D82B87"/>
    <w:rsid w:val="00D8411F"/>
    <w:rsid w:val="00D84F87"/>
    <w:rsid w:val="00D859FE"/>
    <w:rsid w:val="00D85C80"/>
    <w:rsid w:val="00D86345"/>
    <w:rsid w:val="00D86D0A"/>
    <w:rsid w:val="00D877BB"/>
    <w:rsid w:val="00D92073"/>
    <w:rsid w:val="00D93300"/>
    <w:rsid w:val="00D9359D"/>
    <w:rsid w:val="00D94BFE"/>
    <w:rsid w:val="00D97B57"/>
    <w:rsid w:val="00DA0268"/>
    <w:rsid w:val="00DA170B"/>
    <w:rsid w:val="00DA17D8"/>
    <w:rsid w:val="00DA2467"/>
    <w:rsid w:val="00DA5CC3"/>
    <w:rsid w:val="00DA60AF"/>
    <w:rsid w:val="00DA6313"/>
    <w:rsid w:val="00DA7BA4"/>
    <w:rsid w:val="00DB2690"/>
    <w:rsid w:val="00DB4F27"/>
    <w:rsid w:val="00DB6C92"/>
    <w:rsid w:val="00DB77E9"/>
    <w:rsid w:val="00DC01BE"/>
    <w:rsid w:val="00DC190C"/>
    <w:rsid w:val="00DC1D92"/>
    <w:rsid w:val="00DC4EBA"/>
    <w:rsid w:val="00DC6048"/>
    <w:rsid w:val="00DC7C65"/>
    <w:rsid w:val="00DD0597"/>
    <w:rsid w:val="00DD069F"/>
    <w:rsid w:val="00DD0A11"/>
    <w:rsid w:val="00DD0BAB"/>
    <w:rsid w:val="00DD1EFF"/>
    <w:rsid w:val="00DD48E2"/>
    <w:rsid w:val="00DD4BD4"/>
    <w:rsid w:val="00DD5886"/>
    <w:rsid w:val="00DD7482"/>
    <w:rsid w:val="00DE2BF0"/>
    <w:rsid w:val="00DE3024"/>
    <w:rsid w:val="00DE413B"/>
    <w:rsid w:val="00DE4614"/>
    <w:rsid w:val="00DE4616"/>
    <w:rsid w:val="00DF0639"/>
    <w:rsid w:val="00DF0C78"/>
    <w:rsid w:val="00DF2074"/>
    <w:rsid w:val="00DF2FC0"/>
    <w:rsid w:val="00DF53CC"/>
    <w:rsid w:val="00DF61EB"/>
    <w:rsid w:val="00E01840"/>
    <w:rsid w:val="00E062EC"/>
    <w:rsid w:val="00E068E7"/>
    <w:rsid w:val="00E06F3B"/>
    <w:rsid w:val="00E10F59"/>
    <w:rsid w:val="00E11784"/>
    <w:rsid w:val="00E11927"/>
    <w:rsid w:val="00E11FD9"/>
    <w:rsid w:val="00E1203B"/>
    <w:rsid w:val="00E1373A"/>
    <w:rsid w:val="00E13DCE"/>
    <w:rsid w:val="00E1601D"/>
    <w:rsid w:val="00E1749D"/>
    <w:rsid w:val="00E210BF"/>
    <w:rsid w:val="00E212AC"/>
    <w:rsid w:val="00E22202"/>
    <w:rsid w:val="00E241C6"/>
    <w:rsid w:val="00E27215"/>
    <w:rsid w:val="00E31023"/>
    <w:rsid w:val="00E3264C"/>
    <w:rsid w:val="00E33058"/>
    <w:rsid w:val="00E34503"/>
    <w:rsid w:val="00E34504"/>
    <w:rsid w:val="00E34AB2"/>
    <w:rsid w:val="00E37188"/>
    <w:rsid w:val="00E374E4"/>
    <w:rsid w:val="00E37CD0"/>
    <w:rsid w:val="00E4184B"/>
    <w:rsid w:val="00E41E00"/>
    <w:rsid w:val="00E43D65"/>
    <w:rsid w:val="00E43DB0"/>
    <w:rsid w:val="00E44255"/>
    <w:rsid w:val="00E4509B"/>
    <w:rsid w:val="00E45F03"/>
    <w:rsid w:val="00E46002"/>
    <w:rsid w:val="00E472A5"/>
    <w:rsid w:val="00E473E3"/>
    <w:rsid w:val="00E477B1"/>
    <w:rsid w:val="00E516A3"/>
    <w:rsid w:val="00E52103"/>
    <w:rsid w:val="00E52229"/>
    <w:rsid w:val="00E52BD4"/>
    <w:rsid w:val="00E52C1D"/>
    <w:rsid w:val="00E52C66"/>
    <w:rsid w:val="00E53142"/>
    <w:rsid w:val="00E557D9"/>
    <w:rsid w:val="00E56548"/>
    <w:rsid w:val="00E57785"/>
    <w:rsid w:val="00E6031F"/>
    <w:rsid w:val="00E62227"/>
    <w:rsid w:val="00E629D7"/>
    <w:rsid w:val="00E62E9C"/>
    <w:rsid w:val="00E6618A"/>
    <w:rsid w:val="00E71211"/>
    <w:rsid w:val="00E720D9"/>
    <w:rsid w:val="00E7285C"/>
    <w:rsid w:val="00E80FB8"/>
    <w:rsid w:val="00E81375"/>
    <w:rsid w:val="00E82A81"/>
    <w:rsid w:val="00E83BD1"/>
    <w:rsid w:val="00E83C1B"/>
    <w:rsid w:val="00E83DA2"/>
    <w:rsid w:val="00E84B06"/>
    <w:rsid w:val="00E866F6"/>
    <w:rsid w:val="00E874A7"/>
    <w:rsid w:val="00E93F13"/>
    <w:rsid w:val="00E94E79"/>
    <w:rsid w:val="00E951C1"/>
    <w:rsid w:val="00E95ED0"/>
    <w:rsid w:val="00E95F17"/>
    <w:rsid w:val="00E96F13"/>
    <w:rsid w:val="00E97E8C"/>
    <w:rsid w:val="00EA04C5"/>
    <w:rsid w:val="00EA16C1"/>
    <w:rsid w:val="00EA1832"/>
    <w:rsid w:val="00EA19F6"/>
    <w:rsid w:val="00EA2C37"/>
    <w:rsid w:val="00EA4D3C"/>
    <w:rsid w:val="00EA73D3"/>
    <w:rsid w:val="00EA7D42"/>
    <w:rsid w:val="00EB00E4"/>
    <w:rsid w:val="00EB1104"/>
    <w:rsid w:val="00EB1B5F"/>
    <w:rsid w:val="00EB7EDB"/>
    <w:rsid w:val="00EC0432"/>
    <w:rsid w:val="00EC0DD7"/>
    <w:rsid w:val="00EC25FF"/>
    <w:rsid w:val="00EC2B12"/>
    <w:rsid w:val="00EC3AFC"/>
    <w:rsid w:val="00EC4176"/>
    <w:rsid w:val="00ED19B6"/>
    <w:rsid w:val="00ED1A8E"/>
    <w:rsid w:val="00ED548A"/>
    <w:rsid w:val="00ED5BC4"/>
    <w:rsid w:val="00ED5C7F"/>
    <w:rsid w:val="00EE0774"/>
    <w:rsid w:val="00EE12EE"/>
    <w:rsid w:val="00EE1FE9"/>
    <w:rsid w:val="00EE2703"/>
    <w:rsid w:val="00EE4108"/>
    <w:rsid w:val="00EE4E8E"/>
    <w:rsid w:val="00EE5144"/>
    <w:rsid w:val="00EE5879"/>
    <w:rsid w:val="00EE67A6"/>
    <w:rsid w:val="00EF08BA"/>
    <w:rsid w:val="00EF2397"/>
    <w:rsid w:val="00EF5724"/>
    <w:rsid w:val="00EF5A52"/>
    <w:rsid w:val="00EF6EE6"/>
    <w:rsid w:val="00EF7AFA"/>
    <w:rsid w:val="00EF7FBA"/>
    <w:rsid w:val="00F03795"/>
    <w:rsid w:val="00F05A14"/>
    <w:rsid w:val="00F05DBB"/>
    <w:rsid w:val="00F07208"/>
    <w:rsid w:val="00F079C7"/>
    <w:rsid w:val="00F109C7"/>
    <w:rsid w:val="00F10CF8"/>
    <w:rsid w:val="00F110F9"/>
    <w:rsid w:val="00F13083"/>
    <w:rsid w:val="00F13DB3"/>
    <w:rsid w:val="00F172D2"/>
    <w:rsid w:val="00F207C4"/>
    <w:rsid w:val="00F22C6F"/>
    <w:rsid w:val="00F22E49"/>
    <w:rsid w:val="00F22EB6"/>
    <w:rsid w:val="00F25EA8"/>
    <w:rsid w:val="00F2616C"/>
    <w:rsid w:val="00F2617D"/>
    <w:rsid w:val="00F26537"/>
    <w:rsid w:val="00F27362"/>
    <w:rsid w:val="00F31E86"/>
    <w:rsid w:val="00F33A32"/>
    <w:rsid w:val="00F34119"/>
    <w:rsid w:val="00F36FCE"/>
    <w:rsid w:val="00F37349"/>
    <w:rsid w:val="00F37D18"/>
    <w:rsid w:val="00F412E8"/>
    <w:rsid w:val="00F416B2"/>
    <w:rsid w:val="00F421E6"/>
    <w:rsid w:val="00F42D1F"/>
    <w:rsid w:val="00F43EE3"/>
    <w:rsid w:val="00F45000"/>
    <w:rsid w:val="00F463CB"/>
    <w:rsid w:val="00F465C2"/>
    <w:rsid w:val="00F46C99"/>
    <w:rsid w:val="00F47778"/>
    <w:rsid w:val="00F500C6"/>
    <w:rsid w:val="00F50155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8C7"/>
    <w:rsid w:val="00F6180F"/>
    <w:rsid w:val="00F621B0"/>
    <w:rsid w:val="00F64051"/>
    <w:rsid w:val="00F645BB"/>
    <w:rsid w:val="00F64788"/>
    <w:rsid w:val="00F65508"/>
    <w:rsid w:val="00F6651F"/>
    <w:rsid w:val="00F70563"/>
    <w:rsid w:val="00F72398"/>
    <w:rsid w:val="00F726AD"/>
    <w:rsid w:val="00F72C1A"/>
    <w:rsid w:val="00F741E9"/>
    <w:rsid w:val="00F80811"/>
    <w:rsid w:val="00F82C2F"/>
    <w:rsid w:val="00F82E56"/>
    <w:rsid w:val="00F86A23"/>
    <w:rsid w:val="00F87738"/>
    <w:rsid w:val="00F879B6"/>
    <w:rsid w:val="00F90C68"/>
    <w:rsid w:val="00F91078"/>
    <w:rsid w:val="00F917F3"/>
    <w:rsid w:val="00F919B1"/>
    <w:rsid w:val="00F91BE8"/>
    <w:rsid w:val="00F93663"/>
    <w:rsid w:val="00F9389E"/>
    <w:rsid w:val="00F94434"/>
    <w:rsid w:val="00F94707"/>
    <w:rsid w:val="00F94A8B"/>
    <w:rsid w:val="00F94AD9"/>
    <w:rsid w:val="00F95661"/>
    <w:rsid w:val="00F9721A"/>
    <w:rsid w:val="00F974A6"/>
    <w:rsid w:val="00F975D8"/>
    <w:rsid w:val="00FA161C"/>
    <w:rsid w:val="00FA21AD"/>
    <w:rsid w:val="00FA2B27"/>
    <w:rsid w:val="00FA2BE7"/>
    <w:rsid w:val="00FA364D"/>
    <w:rsid w:val="00FA7119"/>
    <w:rsid w:val="00FA7833"/>
    <w:rsid w:val="00FA798A"/>
    <w:rsid w:val="00FA7A78"/>
    <w:rsid w:val="00FB2B83"/>
    <w:rsid w:val="00FB5CB1"/>
    <w:rsid w:val="00FB6D7C"/>
    <w:rsid w:val="00FC0AB4"/>
    <w:rsid w:val="00FC102F"/>
    <w:rsid w:val="00FC1F15"/>
    <w:rsid w:val="00FC3352"/>
    <w:rsid w:val="00FC3AE8"/>
    <w:rsid w:val="00FC4888"/>
    <w:rsid w:val="00FC59AF"/>
    <w:rsid w:val="00FC6255"/>
    <w:rsid w:val="00FC6D1E"/>
    <w:rsid w:val="00FC6FE0"/>
    <w:rsid w:val="00FD0CEB"/>
    <w:rsid w:val="00FD0E9C"/>
    <w:rsid w:val="00FD0EBC"/>
    <w:rsid w:val="00FD21D5"/>
    <w:rsid w:val="00FD4FC2"/>
    <w:rsid w:val="00FD6833"/>
    <w:rsid w:val="00FD730E"/>
    <w:rsid w:val="00FE05E8"/>
    <w:rsid w:val="00FE1608"/>
    <w:rsid w:val="00FE2CE9"/>
    <w:rsid w:val="00FE3981"/>
    <w:rsid w:val="00FE492A"/>
    <w:rsid w:val="00FE4A2C"/>
    <w:rsid w:val="00FE62F4"/>
    <w:rsid w:val="00FE62F9"/>
    <w:rsid w:val="00FF2246"/>
    <w:rsid w:val="00FF3F3C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73E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Theme="minorBidi" w:hAnsiTheme="minorBidi"/>
    </w:rPr>
  </w:style>
  <w:style w:type="paragraph" w:styleId="Heading1">
    <w:name w:val="heading 1"/>
    <w:next w:val="Norm"/>
    <w:link w:val="Heading1Char"/>
    <w:uiPriority w:val="4"/>
    <w:locked/>
    <w:rsid w:val="003B0C11"/>
    <w:pPr>
      <w:framePr w:w="10773" w:wrap="notBeside" w:vAnchor="text" w:hAnchor="text" w:xAlign="center" w:y="1"/>
      <w:widowControl w:val="0"/>
      <w:numPr>
        <w:numId w:val="2"/>
      </w:numPr>
      <w:shd w:val="clear" w:color="CCECFF" w:fill="AD006C"/>
      <w:bidi/>
      <w:spacing w:after="20" w:line="240" w:lineRule="auto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3B0C1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unhideWhenUsed/>
    <w:locked/>
    <w:rsid w:val="003B0C11"/>
    <w:pPr>
      <w:framePr w:w="10773" w:wrap="notBeside" w:vAnchor="text" w:hAnchor="text" w:xAlign="center" w:y="1"/>
      <w:numPr>
        <w:ilvl w:val="2"/>
        <w:numId w:val="2"/>
      </w:numPr>
      <w:shd w:val="clear" w:color="FFFFFF" w:fill="574388" w:themeColor="background1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sz w:val="24"/>
      <w:szCs w:val="24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0E573E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0E573E"/>
    <w:pPr>
      <w:bidi/>
      <w:spacing w:after="0" w:line="240" w:lineRule="auto"/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2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2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2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2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3B0C1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3B0C1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3B0C1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0E573E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573E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4129B2"/>
    <w:pPr>
      <w:numPr>
        <w:numId w:val="14"/>
      </w:numPr>
      <w:ind w:left="397" w:hanging="397"/>
    </w:pPr>
    <w:rPr>
      <w:color w:val="002060"/>
      <w:sz w:val="20"/>
      <w:szCs w:val="20"/>
    </w:rPr>
  </w:style>
  <w:style w:type="paragraph" w:styleId="ListParagraph">
    <w:name w:val="List Paragraph"/>
    <w:basedOn w:val="Normal"/>
    <w:uiPriority w:val="34"/>
    <w:locked/>
    <w:rsid w:val="004129B2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34A0B"/>
    <w:pPr>
      <w:tabs>
        <w:tab w:val="clear" w:pos="397"/>
        <w:tab w:val="clear" w:pos="794"/>
        <w:tab w:val="clear" w:pos="1588"/>
        <w:tab w:val="clear" w:pos="1985"/>
        <w:tab w:val="clear" w:pos="2381"/>
        <w:tab w:val="clear" w:pos="2778"/>
        <w:tab w:val="right" w:leader="dot" w:pos="10195"/>
      </w:tabs>
      <w:ind w:left="794"/>
      <w:contextualSpacing w:val="0"/>
    </w:pPr>
    <w:rPr>
      <w:rFonts w:asciiTheme="minorBidi" w:hAnsiTheme="minorBidi" w:cstheme="minorBidi"/>
      <w:b/>
      <w:bCs/>
      <w:noProof/>
    </w:rPr>
  </w:style>
  <w:style w:type="paragraph" w:styleId="TOC2">
    <w:name w:val="toc 2"/>
    <w:basedOn w:val="Norm"/>
    <w:next w:val="Norm"/>
    <w:uiPriority w:val="39"/>
    <w:unhideWhenUsed/>
    <w:locked/>
    <w:rsid w:val="00DA170B"/>
    <w:pPr>
      <w:tabs>
        <w:tab w:val="clear" w:pos="397"/>
        <w:tab w:val="clear" w:pos="794"/>
        <w:tab w:val="clear" w:pos="1191"/>
        <w:tab w:val="clear" w:pos="1985"/>
        <w:tab w:val="clear" w:pos="2381"/>
        <w:tab w:val="clear" w:pos="2778"/>
        <w:tab w:val="right" w:leader="dot" w:pos="10195"/>
      </w:tabs>
      <w:ind w:left="794"/>
    </w:pPr>
    <w:rPr>
      <w:rFonts w:asciiTheme="minorBidi" w:hAnsiTheme="minorBidi" w:cstheme="minorBidi"/>
      <w:noProof/>
      <w:color w:val="1F4E79"/>
      <w:sz w:val="20"/>
      <w:szCs w:val="20"/>
    </w:rPr>
  </w:style>
  <w:style w:type="character" w:styleId="Hyperlink">
    <w:name w:val="Hyperlink"/>
    <w:uiPriority w:val="99"/>
    <w:unhideWhenUsed/>
    <w:locked/>
    <w:rsid w:val="00126EA3"/>
    <w:rPr>
      <w:rFonts w:ascii="David" w:eastAsia="David" w:hAnsi="David" w:cs="David"/>
      <w:b/>
      <w:bCs/>
      <w:color w:val="1F4E79" w:themeColor="accent3" w:themeShade="80"/>
      <w:sz w:val="20"/>
      <w:szCs w:val="20"/>
      <w:u w:val="single"/>
    </w:rPr>
  </w:style>
  <w:style w:type="paragraph" w:styleId="TOC3">
    <w:name w:val="toc 3"/>
    <w:next w:val="Norm"/>
    <w:uiPriority w:val="39"/>
    <w:unhideWhenUsed/>
    <w:locked/>
    <w:rsid w:val="004B765A"/>
    <w:pPr>
      <w:tabs>
        <w:tab w:val="left" w:pos="1985"/>
        <w:tab w:val="right" w:leader="dot" w:pos="10195"/>
      </w:tabs>
      <w:bidi/>
      <w:spacing w:after="0" w:line="240" w:lineRule="auto"/>
      <w:contextualSpacing/>
    </w:pPr>
    <w:rPr>
      <w:rFonts w:ascii="David" w:hAnsi="David" w:cs="David"/>
      <w:noProof/>
      <w:color w:val="023160" w:themeColor="hyperlink" w:themeShade="8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1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664C9B"/>
    <w:pPr>
      <w:numPr>
        <w:numId w:val="13"/>
      </w:numPr>
      <w:ind w:left="794"/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widowControl/>
      <w:spacing w:after="100" w:line="259" w:lineRule="auto"/>
      <w:ind w:left="660"/>
      <w:contextualSpacing w:val="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widowControl/>
      <w:spacing w:after="100" w:line="259" w:lineRule="auto"/>
      <w:ind w:left="880"/>
      <w:contextualSpacing w:val="0"/>
    </w:pPr>
    <w:rPr>
      <w:rFonts w:asciiTheme="minorHAnsi" w:eastAsiaTheme="minorEastAsia" w:hAnsiTheme="minorHAns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20C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locked/>
    <w:rsid w:val="00FA2BE7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Bold">
    <w:name w:val="Norm_Bold"/>
    <w:basedOn w:val="Norm"/>
    <w:link w:val="NormBoldChar"/>
    <w:rsid w:val="00895873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Char">
    <w:name w:val="Norm Char"/>
    <w:basedOn w:val="DefaultParagraphFont"/>
    <w:link w:val="Norm"/>
    <w:rsid w:val="0004143B"/>
    <w:rPr>
      <w:rFonts w:ascii="Arial" w:hAnsi="Arial" w:cs="Arial"/>
    </w:rPr>
  </w:style>
  <w:style w:type="character" w:customStyle="1" w:styleId="NormBoldChar">
    <w:name w:val="Norm_Bold Char"/>
    <w:basedOn w:val="NormChar"/>
    <w:link w:val="NormBold"/>
    <w:rsid w:val="00895873"/>
    <w:rPr>
      <w:rFonts w:asciiTheme="minorBidi" w:hAnsiTheme="minorBidi" w:cs="Arial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E:\Download\Temp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28090F8ABB44908A86EC87E3028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24FD-C8C7-46AA-9474-42113A0FE098}"/>
      </w:docPartPr>
      <w:docPartBody>
        <w:p w:rsidR="00AD368C" w:rsidP="00590C4E">
          <w:pPr>
            <w:pStyle w:val="828090F8ABB44908A86EC87E30283EEC42"/>
          </w:pPr>
          <w:r w:rsidRPr="007B1B8D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שם החברה בעברית...</w:t>
          </w:r>
        </w:p>
      </w:docPartBody>
    </w:docPart>
    <w:docPart>
      <w:docPartPr>
        <w:name w:val="A8BDD77C18DB47DDB98EB24BD71D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8214-546F-4FBE-A38C-79E06A6CCD08}"/>
      </w:docPartPr>
      <w:docPartBody>
        <w:p w:rsidR="00AD368C" w:rsidP="00590C4E">
          <w:pPr>
            <w:pStyle w:val="A8BDD77C18DB47DDB98EB24BD71D37E142"/>
          </w:pPr>
          <w:r w:rsidRPr="0004143B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ח.פ</w:t>
          </w:r>
        </w:p>
      </w:docPartBody>
    </w:docPart>
    <w:docPart>
      <w:docPartPr>
        <w:name w:val="7816EEC04BE64EC2831EF0FE3613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F8A2-6965-437C-83DD-CFF7637ECEB8}"/>
      </w:docPartPr>
      <w:docPartBody>
        <w:p w:rsidR="00AD368C" w:rsidP="00590C4E">
          <w:pPr>
            <w:pStyle w:val="7816EEC04BE64EC2831EF0FE3613934442"/>
          </w:pPr>
          <w:r w:rsidRPr="007B1B8D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שם החברה באנגלית...</w:t>
          </w:r>
        </w:p>
      </w:docPartBody>
    </w:docPart>
    <w:docPart>
      <w:docPartPr>
        <w:name w:val="44CD7B76DD47463F91ACDF70A103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9FCD-BB4A-4A42-B589-FCF920C3B488}"/>
      </w:docPartPr>
      <w:docPartBody>
        <w:p w:rsidR="00AD368C" w:rsidP="00590C4E">
          <w:pPr>
            <w:pStyle w:val="44CD7B76DD47463F91ACDF70A103AF8442"/>
          </w:pPr>
          <w:r w:rsidRPr="007B1B8D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שם איש הקשר</w:t>
          </w:r>
          <w:r w:rsidRPr="007B1B8D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33AF1BBAB9184EB79542D685AD60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28EA-9ECD-4DDB-BA5C-F392893B68C4}"/>
      </w:docPartPr>
      <w:docPartBody>
        <w:p w:rsidR="00AD368C" w:rsidP="00425CAA">
          <w:pPr>
            <w:pStyle w:val="33AF1BBAB9184EB79542D685AD601CD2"/>
          </w:pPr>
          <w:r w:rsidRPr="007B1B8D">
            <w:rPr>
              <w:rFonts w:asciiTheme="minorBidi" w:hAnsiTheme="minorBidi"/>
              <w:color w:val="002060"/>
              <w:sz w:val="20"/>
              <w:szCs w:val="20"/>
              <w:rtl/>
            </w:rPr>
            <w:t>טלפון איש הקש</w:t>
          </w:r>
          <w:r>
            <w:rPr>
              <w:rFonts w:asciiTheme="minorBidi" w:hAnsiTheme="minorBidi" w:hint="cs"/>
              <w:color w:val="002060"/>
              <w:sz w:val="20"/>
              <w:szCs w:val="20"/>
              <w:rtl/>
            </w:rPr>
            <w:t>ר</w:t>
          </w:r>
          <w:r>
            <w:rPr>
              <w:rFonts w:hint="cs"/>
              <w:sz w:val="20"/>
              <w:szCs w:val="20"/>
              <w:rtl/>
            </w:rPr>
            <w:t>...</w:t>
          </w:r>
        </w:p>
      </w:docPartBody>
    </w:docPart>
    <w:docPart>
      <w:docPartPr>
        <w:name w:val="DC33571629074D8B8285DD10217C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AAD-4ED2-42A4-984C-4E1EE3A08552}"/>
      </w:docPartPr>
      <w:docPartBody>
        <w:p w:rsidR="00AD368C" w:rsidP="00590C4E">
          <w:pPr>
            <w:pStyle w:val="DC33571629074D8B8285DD10217C175F42"/>
          </w:pPr>
          <w:r w:rsidRPr="007B1B8D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כתובת המייל</w:t>
          </w:r>
          <w:r w:rsidRPr="007B1B8D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2FFD44936C494D26AFAE417DFCF7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CCB2-ACEA-4138-AD20-DC54EC6B14B5}"/>
      </w:docPartPr>
      <w:docPartBody>
        <w:p w:rsidR="00AD368C" w:rsidP="00590C4E">
          <w:pPr>
            <w:pStyle w:val="2FFD44936C494D26AFAE417DFCF725AD42"/>
          </w:pPr>
          <w:r w:rsidRPr="007B1B8D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תפקיד איש הקשר</w:t>
          </w:r>
        </w:p>
      </w:docPartBody>
    </w:docPart>
    <w:docPart>
      <w:docPartPr>
        <w:name w:val="DE81542619314286AE85F98D22BE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38F9-A6BB-40C0-940F-1E86C4C46343}"/>
      </w:docPartPr>
      <w:docPartBody>
        <w:p w:rsidR="00AD368C" w:rsidP="00590C4E">
          <w:pPr>
            <w:pStyle w:val="DE81542619314286AE85F98D22BEBAB842"/>
          </w:pPr>
          <w:r w:rsidRPr="008B3E99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מסלול ומשך התכנית...</w:t>
          </w:r>
        </w:p>
      </w:docPartBody>
    </w:docPart>
    <w:docPart>
      <w:docPartPr>
        <w:name w:val="19DE93DF89FA463D8A1B22B53100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82B3-4621-4AF2-9360-6F51FBEABFC1}"/>
      </w:docPartPr>
      <w:docPartBody>
        <w:p w:rsidR="0063507D" w:rsidP="00590C4E">
          <w:pPr>
            <w:pStyle w:val="19DE93DF89FA463D8A1B22B53100240041"/>
          </w:pPr>
          <w:r w:rsidRPr="008B3E99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מועד התחלה...</w:t>
          </w:r>
        </w:p>
      </w:docPartBody>
    </w:docPart>
    <w:docPart>
      <w:docPartPr>
        <w:name w:val="0E890D07DA3B4FBFA521B407EAA1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F16D-0DD9-4B3A-B278-5F576A43DD8F}"/>
      </w:docPartPr>
      <w:docPartBody>
        <w:p w:rsidR="00A962C1" w:rsidP="00590C4E">
          <w:pPr>
            <w:pStyle w:val="0E890D07DA3B4FBFA521B407EAA1721440"/>
          </w:pPr>
          <w:r w:rsidRPr="008B3E99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נושא ה</w:t>
          </w:r>
          <w:r w:rsidRPr="008B3E99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תכנית</w:t>
          </w:r>
          <w:r w:rsidRPr="008B3E99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 xml:space="preserve"> (עד 60 תווים)...</w:t>
          </w:r>
        </w:p>
      </w:docPartBody>
    </w:docPart>
    <w:docPart>
      <w:docPartPr>
        <w:name w:val="6A4FC427B9EE4A62BB475FAA12A2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65C5-529C-4842-9183-74A533660BF6}"/>
      </w:docPartPr>
      <w:docPartBody>
        <w:p w:rsidR="00A962C1" w:rsidP="00590C4E">
          <w:pPr>
            <w:pStyle w:val="6A4FC427B9EE4A62BB475FAA12A27E1D40"/>
          </w:pPr>
          <w:r w:rsidRPr="008B3E99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תיאור</w:t>
          </w:r>
          <w:r w:rsidRPr="008B3E99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 xml:space="preserve"> ה</w:t>
          </w:r>
          <w:r w:rsidRPr="008B3E99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 xml:space="preserve">תכנית </w:t>
          </w:r>
          <w:r w:rsidRPr="008B3E99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 xml:space="preserve">(עד </w:t>
          </w:r>
          <w:r w:rsidRPr="008B3E99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12</w:t>
          </w:r>
          <w:r w:rsidRPr="008B3E99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0 תווים)...</w:t>
          </w:r>
        </w:p>
      </w:docPartBody>
    </w:docPart>
    <w:docPart>
      <w:docPartPr>
        <w:name w:val="8F401AEB300741D4A83EEFC899CA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7E79-FC82-4D5A-889B-E1621B4F426D}"/>
      </w:docPartPr>
      <w:docPartBody>
        <w:p w:rsidR="00C270FB" w:rsidP="00590C4E">
          <w:pPr>
            <w:pStyle w:val="8F401AEB300741D4A83EEFC899CAC86D29"/>
          </w:pPr>
          <w:r w:rsidRPr="00342057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שם התכנית הבינלאומית...</w:t>
          </w:r>
        </w:p>
      </w:docPartBody>
    </w:docPart>
    <w:docPart>
      <w:docPartPr>
        <w:name w:val="901A57E3CB6449B8802362672740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232-703D-4E2E-9AE6-73101B544B1B}"/>
      </w:docPartPr>
      <w:docPartBody>
        <w:p w:rsidR="00C270FB" w:rsidP="00C270FB">
          <w:pPr>
            <w:pStyle w:val="901A57E3CB6449B8802362672740221A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4E6607A052374DB1BD696536EEE4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384-ADA5-4320-9970-63B82C14AAD9}"/>
      </w:docPartPr>
      <w:docPartBody>
        <w:p w:rsidR="0024427B" w:rsidP="00590C4E">
          <w:pPr>
            <w:pStyle w:val="4E6607A052374DB1BD696536EEE4EE4412"/>
          </w:pPr>
          <w:r w:rsidRPr="008B3E99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תחום המחקר...</w:t>
          </w:r>
        </w:p>
      </w:docPartBody>
    </w:docPart>
    <w:docPart>
      <w:docPartPr>
        <w:name w:val="E50D9C53A8F741D88ACF43F3D14E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0B8E-56A1-4531-AA1D-C2F0390D68F9}"/>
      </w:docPartPr>
      <w:docPartBody>
        <w:p w:rsidR="00AE3AB8" w:rsidP="00590C4E">
          <w:pPr>
            <w:pStyle w:val="E50D9C53A8F741D88ACF43F3D14E3B3511"/>
          </w:pPr>
          <w:r w:rsidRPr="00B6222E">
            <w:rPr>
              <w:color w:val="C00101"/>
              <w:rtl/>
            </w:rPr>
            <w:t>שם...</w:t>
          </w:r>
        </w:p>
      </w:docPartBody>
    </w:docPart>
    <w:docPart>
      <w:docPartPr>
        <w:name w:val="13D19716167F43F380D35EF1BC7D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68A-FF02-44B0-A4BE-E4BC2A7DEF88}"/>
      </w:docPartPr>
      <w:docPartBody>
        <w:p w:rsidR="00AE3AB8" w:rsidP="00590C4E">
          <w:pPr>
            <w:pStyle w:val="13D19716167F43F380D35EF1BC7D2EB211"/>
          </w:pPr>
          <w:r w:rsidRPr="00B6222E">
            <w:rPr>
              <w:rFonts w:hint="eastAsia"/>
              <w:color w:val="C00101"/>
              <w:rtl/>
            </w:rPr>
            <w:t>ת</w:t>
          </w:r>
          <w:r w:rsidRPr="00B6222E">
            <w:rPr>
              <w:color w:val="C00101"/>
              <w:rtl/>
            </w:rPr>
            <w:t>.ז.</w:t>
          </w:r>
        </w:p>
      </w:docPartBody>
    </w:docPart>
    <w:docPart>
      <w:docPartPr>
        <w:name w:val="39C105B3CA4846A3A5300C1A3C83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3BD9-E6D6-40C8-BDED-565C9BBE87BC}"/>
      </w:docPartPr>
      <w:docPartBody>
        <w:p w:rsidR="00AE3AB8" w:rsidP="00E95ED0">
          <w:pPr>
            <w:pStyle w:val="39C105B3CA4846A3A5300C1A3C836EA6"/>
          </w:pPr>
          <w:r w:rsidRPr="00B82FFC">
            <w:rPr>
              <w:rFonts w:hint="cs"/>
              <w:color w:val="C00101"/>
              <w:rtl/>
            </w:rPr>
            <w:t>תאריך...</w:t>
          </w:r>
        </w:p>
      </w:docPartBody>
    </w:docPart>
    <w:docPart>
      <w:docPartPr>
        <w:name w:val="1258C01CD3324CBC89D182DB1569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E31-F777-4E8D-BD96-D2047528B74B}"/>
      </w:docPartPr>
      <w:docPartBody>
        <w:p w:rsidR="00BA5019" w:rsidP="00590C4E">
          <w:pPr>
            <w:pStyle w:val="1258C01CD3324CBC89D182DB1569BEAA3"/>
          </w:pPr>
          <w:r w:rsidRPr="0004143B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מספר חברה...</w:t>
          </w:r>
        </w:p>
      </w:docPartBody>
    </w:docPart>
    <w:docPart>
      <w:docPartPr>
        <w:name w:val="F37CC4BBA6F84CB28AD14FC1E289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4ED-3302-4A3B-B04A-F2A6FDC67FBD}"/>
      </w:docPartPr>
      <w:docPartBody>
        <w:p w:rsidR="00BA5019" w:rsidP="00590C4E">
          <w:pPr>
            <w:pStyle w:val="F37CC4BBA6F84CB28AD14FC1E2893FF72"/>
          </w:pPr>
          <w:r w:rsidRPr="0004143B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ישוב...</w:t>
          </w:r>
        </w:p>
      </w:docPartBody>
    </w:docPart>
    <w:docPart>
      <w:docPartPr>
        <w:name w:val="2E7A191903C14E87B4797F260A1B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A2EF-6FB6-4BA2-B58D-B1A1AE1E969A}"/>
      </w:docPartPr>
      <w:docPartBody>
        <w:p w:rsidR="006543A9" w:rsidP="00590C4E">
          <w:pPr>
            <w:pStyle w:val="2E7A191903C14E87B4797F260A1B32E21"/>
          </w:pPr>
          <w:r w:rsidRPr="00342057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שם</w:t>
          </w:r>
          <w:r w:rsidRPr="00342057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CAA7EA4D1D7445A78258FBF9B020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6A10-224C-4565-80D4-8A1F8E2B0DBB}"/>
      </w:docPartPr>
      <w:docPartBody>
        <w:p w:rsidR="006543A9" w:rsidP="00590C4E">
          <w:pPr>
            <w:pStyle w:val="CAA7EA4D1D7445A78258FBF9B020F3DB1"/>
          </w:pPr>
          <w:r w:rsidRPr="00342057">
            <w:rPr>
              <w:rFonts w:asciiTheme="minorBidi" w:hAnsiTheme="minorBidi" w:cstheme="minorBidi" w:hint="cs"/>
              <w:color w:val="002060"/>
              <w:sz w:val="20"/>
              <w:szCs w:val="20"/>
              <w:rtl/>
            </w:rPr>
            <w:t>מספר התאגיד ברשות (ככל שקיים)</w:t>
          </w:r>
          <w:r w:rsidRPr="00342057">
            <w:rPr>
              <w:rFonts w:asciiTheme="minorBidi" w:hAnsiTheme="minorBidi" w:cstheme="minorBidi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C741C56A1BE34500997C3E3ED6C4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CF90-2D32-4B90-A1C5-22C508663F56}"/>
      </w:docPartPr>
      <w:docPartBody>
        <w:p w:rsidR="00A46E7A">
          <w:r w:rsidRPr="00904375">
            <w:rPr>
              <w:rFonts w:asciiTheme="minorBidi" w:hAnsiTheme="minorBidi"/>
              <w:color w:val="002060"/>
              <w:sz w:val="20"/>
              <w:szCs w:val="20"/>
              <w:rtl/>
            </w:rPr>
            <w:t>שם המוסד האקדמי...</w:t>
          </w:r>
        </w:p>
      </w:docPartBody>
    </w:docPart>
    <w:docPart>
      <w:docPartPr>
        <w:name w:val="CBF2490F2C2C4CFF81578EB6EFAD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B50F-624D-49B6-86C0-1EB14026368A}"/>
      </w:docPartPr>
      <w:docPartBody>
        <w:p w:rsidR="00A46E7A">
          <w:r w:rsidRPr="00904375">
            <w:rPr>
              <w:rFonts w:asciiTheme="minorBidi" w:hAnsiTheme="minorBidi"/>
              <w:color w:val="002060"/>
              <w:sz w:val="20"/>
              <w:szCs w:val="20"/>
              <w:rtl/>
            </w:rPr>
            <w:t>שם ה</w:t>
          </w:r>
          <w:r>
            <w:rPr>
              <w:rFonts w:asciiTheme="minorBidi" w:hAnsiTheme="minorBidi" w:hint="cs"/>
              <w:color w:val="002060"/>
              <w:sz w:val="20"/>
              <w:szCs w:val="20"/>
              <w:rtl/>
            </w:rPr>
            <w:t>חוקר הראשי</w:t>
          </w:r>
          <w:r w:rsidRPr="00904375">
            <w:rPr>
              <w:rFonts w:asciiTheme="minorBidi" w:hAnsiTheme="minorBidi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8F1CA870A6B545B78C088C5FFEFD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B5D-431C-4871-B62E-B23BA0BE76A1}"/>
      </w:docPartPr>
      <w:docPartBody>
        <w:p w:rsidR="00A46E7A">
          <w:r w:rsidRPr="003379AE">
            <w:rPr>
              <w:rFonts w:asciiTheme="minorBidi" w:hAnsiTheme="minorBidi" w:hint="cs"/>
              <w:color w:val="002060"/>
              <w:sz w:val="20"/>
              <w:szCs w:val="20"/>
              <w:rtl/>
            </w:rPr>
            <w:t>פקולטה...</w:t>
          </w:r>
        </w:p>
      </w:docPartBody>
    </w:docPart>
    <w:docPart>
      <w:docPartPr>
        <w:name w:val="8DB27BC5C94745F698EA15310F3E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6D71-D96D-4A24-9253-FD0B800E3EF7}"/>
      </w:docPartPr>
      <w:docPartBody>
        <w:p w:rsidR="00A46E7A">
          <w:r w:rsidRPr="00AF4DCB">
            <w:rPr>
              <w:rFonts w:asciiTheme="minorBidi" w:hAnsiTheme="minorBidi" w:hint="cs"/>
              <w:color w:val="002060"/>
              <w:sz w:val="20"/>
              <w:szCs w:val="20"/>
              <w:shd w:val="clear" w:color="auto" w:fill="FFFFFF" w:themeFill="background1"/>
              <w:rtl/>
            </w:rPr>
            <w:t>מס' חברות היישום בפרויקט...</w:t>
          </w:r>
        </w:p>
      </w:docPartBody>
    </w:docPart>
    <w:docPart>
      <w:docPartPr>
        <w:name w:val="AE9239BDC8A840D1A155F57BDD04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7641-AD4D-4093-889D-BAA021A8FF3E}"/>
      </w:docPartPr>
      <w:docPartBody>
        <w:p w:rsidR="00A46E7A">
          <w:r w:rsidRPr="00A527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3C367D"/>
    <w:multiLevelType w:val="multilevel"/>
    <w:tmpl w:val="54D83FBE"/>
    <w:lvl w:ilvl="0">
      <w:start w:val="1"/>
      <w:numFmt w:val="decimal"/>
      <w:pStyle w:val="EB36A9D3BBD94563B4865724D72DA160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52942"/>
    <w:multiLevelType w:val="multilevel"/>
    <w:tmpl w:val="00202448"/>
    <w:lvl w:ilvl="0">
      <w:start w:val="1"/>
      <w:numFmt w:val="decimal"/>
      <w:pStyle w:val="EB36A9D3BBD94563B4865724D72DA16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00B6148"/>
    <w:multiLevelType w:val="multilevel"/>
    <w:tmpl w:val="831EA6EC"/>
    <w:lvl w:ilvl="0">
      <w:start w:val="1"/>
      <w:numFmt w:val="decimal"/>
      <w:pStyle w:val="EB36A9D3BBD94563B4865724D72DA16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172B1"/>
    <w:rsid w:val="000858AD"/>
    <w:rsid w:val="000920E3"/>
    <w:rsid w:val="000A0511"/>
    <w:rsid w:val="000A667F"/>
    <w:rsid w:val="000C630E"/>
    <w:rsid w:val="000E1DA7"/>
    <w:rsid w:val="000F098F"/>
    <w:rsid w:val="00124D88"/>
    <w:rsid w:val="001263D6"/>
    <w:rsid w:val="00127034"/>
    <w:rsid w:val="001474F3"/>
    <w:rsid w:val="0015604F"/>
    <w:rsid w:val="00160635"/>
    <w:rsid w:val="001726FF"/>
    <w:rsid w:val="00195C3D"/>
    <w:rsid w:val="001C1644"/>
    <w:rsid w:val="001C1824"/>
    <w:rsid w:val="001C4A72"/>
    <w:rsid w:val="001E338C"/>
    <w:rsid w:val="00200590"/>
    <w:rsid w:val="002012F3"/>
    <w:rsid w:val="00237912"/>
    <w:rsid w:val="00240AE5"/>
    <w:rsid w:val="0024427B"/>
    <w:rsid w:val="002451DD"/>
    <w:rsid w:val="00245B57"/>
    <w:rsid w:val="002642B7"/>
    <w:rsid w:val="00276791"/>
    <w:rsid w:val="002767F3"/>
    <w:rsid w:val="002848D1"/>
    <w:rsid w:val="00285F08"/>
    <w:rsid w:val="00291590"/>
    <w:rsid w:val="002A3DE6"/>
    <w:rsid w:val="002B0B8E"/>
    <w:rsid w:val="002B1C56"/>
    <w:rsid w:val="002E2515"/>
    <w:rsid w:val="002E2ACD"/>
    <w:rsid w:val="002E6412"/>
    <w:rsid w:val="002E6F47"/>
    <w:rsid w:val="002F52A2"/>
    <w:rsid w:val="00306684"/>
    <w:rsid w:val="00311756"/>
    <w:rsid w:val="00315563"/>
    <w:rsid w:val="003235FF"/>
    <w:rsid w:val="00327D41"/>
    <w:rsid w:val="00334042"/>
    <w:rsid w:val="0033775F"/>
    <w:rsid w:val="00361611"/>
    <w:rsid w:val="003804EA"/>
    <w:rsid w:val="00385E25"/>
    <w:rsid w:val="00392E25"/>
    <w:rsid w:val="003A5B04"/>
    <w:rsid w:val="003C4885"/>
    <w:rsid w:val="003F6195"/>
    <w:rsid w:val="00415732"/>
    <w:rsid w:val="00425CAA"/>
    <w:rsid w:val="004303BB"/>
    <w:rsid w:val="00430BFF"/>
    <w:rsid w:val="004507C8"/>
    <w:rsid w:val="00472778"/>
    <w:rsid w:val="004B7C5E"/>
    <w:rsid w:val="004C1E7A"/>
    <w:rsid w:val="004F37A9"/>
    <w:rsid w:val="004F5BFD"/>
    <w:rsid w:val="005373BB"/>
    <w:rsid w:val="00540401"/>
    <w:rsid w:val="00543148"/>
    <w:rsid w:val="00551A73"/>
    <w:rsid w:val="00566D05"/>
    <w:rsid w:val="00572E47"/>
    <w:rsid w:val="005821E4"/>
    <w:rsid w:val="0058509B"/>
    <w:rsid w:val="00590C4E"/>
    <w:rsid w:val="005B1A61"/>
    <w:rsid w:val="005B5DC5"/>
    <w:rsid w:val="005C12DD"/>
    <w:rsid w:val="005C4558"/>
    <w:rsid w:val="005F4ECA"/>
    <w:rsid w:val="00605245"/>
    <w:rsid w:val="00621E9B"/>
    <w:rsid w:val="00633A34"/>
    <w:rsid w:val="0063507D"/>
    <w:rsid w:val="00646835"/>
    <w:rsid w:val="006543A9"/>
    <w:rsid w:val="0066389C"/>
    <w:rsid w:val="00663E40"/>
    <w:rsid w:val="00690BBD"/>
    <w:rsid w:val="006D0D95"/>
    <w:rsid w:val="006D5577"/>
    <w:rsid w:val="006F04C3"/>
    <w:rsid w:val="006F26CA"/>
    <w:rsid w:val="00705A8F"/>
    <w:rsid w:val="00726EE4"/>
    <w:rsid w:val="0073741D"/>
    <w:rsid w:val="007652EC"/>
    <w:rsid w:val="0079246C"/>
    <w:rsid w:val="00797139"/>
    <w:rsid w:val="007C0D1D"/>
    <w:rsid w:val="007D04FA"/>
    <w:rsid w:val="007D30C1"/>
    <w:rsid w:val="007D4D6F"/>
    <w:rsid w:val="00845809"/>
    <w:rsid w:val="00846443"/>
    <w:rsid w:val="008516D5"/>
    <w:rsid w:val="008609A5"/>
    <w:rsid w:val="008B45CF"/>
    <w:rsid w:val="008D5ECF"/>
    <w:rsid w:val="008E07E6"/>
    <w:rsid w:val="008E68C8"/>
    <w:rsid w:val="00933803"/>
    <w:rsid w:val="00943338"/>
    <w:rsid w:val="00943CED"/>
    <w:rsid w:val="00947252"/>
    <w:rsid w:val="00950BE2"/>
    <w:rsid w:val="0096179F"/>
    <w:rsid w:val="00983027"/>
    <w:rsid w:val="00984278"/>
    <w:rsid w:val="00984D39"/>
    <w:rsid w:val="009854A8"/>
    <w:rsid w:val="00990F7B"/>
    <w:rsid w:val="009A360A"/>
    <w:rsid w:val="009A7D3B"/>
    <w:rsid w:val="009D7A6E"/>
    <w:rsid w:val="009E499D"/>
    <w:rsid w:val="00A0331F"/>
    <w:rsid w:val="00A05DDC"/>
    <w:rsid w:val="00A46E7A"/>
    <w:rsid w:val="00A5264F"/>
    <w:rsid w:val="00A54A15"/>
    <w:rsid w:val="00A612F8"/>
    <w:rsid w:val="00A655DB"/>
    <w:rsid w:val="00A92846"/>
    <w:rsid w:val="00A962C1"/>
    <w:rsid w:val="00AA0E1D"/>
    <w:rsid w:val="00AD368C"/>
    <w:rsid w:val="00AE3AB8"/>
    <w:rsid w:val="00B468BE"/>
    <w:rsid w:val="00B81B29"/>
    <w:rsid w:val="00B82AE9"/>
    <w:rsid w:val="00B90303"/>
    <w:rsid w:val="00B9509F"/>
    <w:rsid w:val="00B97058"/>
    <w:rsid w:val="00BA2E1D"/>
    <w:rsid w:val="00BA5019"/>
    <w:rsid w:val="00BA624B"/>
    <w:rsid w:val="00BB38EB"/>
    <w:rsid w:val="00BD65C1"/>
    <w:rsid w:val="00BE6D75"/>
    <w:rsid w:val="00BF148A"/>
    <w:rsid w:val="00C0614B"/>
    <w:rsid w:val="00C1236C"/>
    <w:rsid w:val="00C24EE4"/>
    <w:rsid w:val="00C270FB"/>
    <w:rsid w:val="00C2779E"/>
    <w:rsid w:val="00C62372"/>
    <w:rsid w:val="00C901F0"/>
    <w:rsid w:val="00C91C66"/>
    <w:rsid w:val="00C936F8"/>
    <w:rsid w:val="00CD1EEE"/>
    <w:rsid w:val="00CE259C"/>
    <w:rsid w:val="00D30E96"/>
    <w:rsid w:val="00D465F9"/>
    <w:rsid w:val="00D54857"/>
    <w:rsid w:val="00D7623E"/>
    <w:rsid w:val="00D76C4E"/>
    <w:rsid w:val="00D83CF6"/>
    <w:rsid w:val="00D92B7A"/>
    <w:rsid w:val="00DA0F6C"/>
    <w:rsid w:val="00DA18C1"/>
    <w:rsid w:val="00DC16B9"/>
    <w:rsid w:val="00DC3522"/>
    <w:rsid w:val="00DD0204"/>
    <w:rsid w:val="00DD796A"/>
    <w:rsid w:val="00DE5256"/>
    <w:rsid w:val="00E21185"/>
    <w:rsid w:val="00E40115"/>
    <w:rsid w:val="00E45EB3"/>
    <w:rsid w:val="00E54EC6"/>
    <w:rsid w:val="00E60B0F"/>
    <w:rsid w:val="00E814B2"/>
    <w:rsid w:val="00E8538D"/>
    <w:rsid w:val="00E95ED0"/>
    <w:rsid w:val="00EA4AC1"/>
    <w:rsid w:val="00EB3D8A"/>
    <w:rsid w:val="00ED06FF"/>
    <w:rsid w:val="00EF2A80"/>
    <w:rsid w:val="00F17747"/>
    <w:rsid w:val="00F237EB"/>
    <w:rsid w:val="00F34F59"/>
    <w:rsid w:val="00F36159"/>
    <w:rsid w:val="00F4318F"/>
    <w:rsid w:val="00FA2C8D"/>
    <w:rsid w:val="00FE0660"/>
    <w:rsid w:val="00FF6537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E7A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1F993EA1AFAD41488B24D609C925684E">
    <w:name w:val="1F993EA1AFAD41488B24D609C925684E"/>
    <w:rsid w:val="001C4A72"/>
  </w:style>
  <w:style w:type="paragraph" w:customStyle="1" w:styleId="8DF2F58AB46244339FA6E282C40B683D">
    <w:name w:val="8DF2F58AB46244339FA6E282C40B683D"/>
    <w:rsid w:val="001C4A72"/>
  </w:style>
  <w:style w:type="paragraph" w:customStyle="1" w:styleId="3D8A17241B4B4CCE85BB7346573DE607">
    <w:name w:val="3D8A17241B4B4CCE85BB7346573DE607"/>
    <w:rsid w:val="001C4A72"/>
  </w:style>
  <w:style w:type="paragraph" w:customStyle="1" w:styleId="1039B48939984CEB9016FFC23B00AF13">
    <w:name w:val="1039B48939984CEB9016FFC23B00AF13"/>
    <w:rsid w:val="001C4A72"/>
  </w:style>
  <w:style w:type="paragraph" w:customStyle="1" w:styleId="AE9473196D4548F89508AF6010FBF0FE">
    <w:name w:val="AE9473196D4548F89508AF6010FBF0FE"/>
    <w:rsid w:val="001C4A72"/>
  </w:style>
  <w:style w:type="paragraph" w:customStyle="1" w:styleId="FFBA02D7FB1C4FCCA765206ED497884A">
    <w:name w:val="FFBA02D7FB1C4FCCA765206ED497884A"/>
    <w:rsid w:val="001C4A72"/>
  </w:style>
  <w:style w:type="paragraph" w:customStyle="1" w:styleId="13ED699AE2BF4EAFA0ED672FF225944D">
    <w:name w:val="13ED699AE2BF4EAFA0ED672FF225944D"/>
    <w:rsid w:val="001C4A72"/>
  </w:style>
  <w:style w:type="paragraph" w:customStyle="1" w:styleId="AAB94864226C4E26BA725C1E3164E06E">
    <w:name w:val="AAB94864226C4E26BA725C1E3164E06E"/>
    <w:rsid w:val="001C4A72"/>
  </w:style>
  <w:style w:type="paragraph" w:customStyle="1" w:styleId="6B37D964FCF34C098300EBCFB5655137">
    <w:name w:val="6B37D964FCF34C098300EBCFB5655137"/>
    <w:rsid w:val="001C4A72"/>
  </w:style>
  <w:style w:type="paragraph" w:customStyle="1" w:styleId="4936EBF09AE144588EF76EF468EE97BB">
    <w:name w:val="4936EBF09AE144588EF76EF468EE97BB"/>
    <w:rsid w:val="001C4A72"/>
  </w:style>
  <w:style w:type="paragraph" w:customStyle="1" w:styleId="C09623B181744FDCB5216EED7CF35CEE">
    <w:name w:val="C09623B181744FDCB5216EED7CF35CEE"/>
    <w:rsid w:val="001C4A72"/>
  </w:style>
  <w:style w:type="paragraph" w:customStyle="1" w:styleId="AB5A736C0A064B43B1DECEC7DDBE7A1C">
    <w:name w:val="AB5A736C0A064B43B1DECEC7DDBE7A1C"/>
    <w:rsid w:val="001C4A72"/>
  </w:style>
  <w:style w:type="paragraph" w:customStyle="1" w:styleId="08FC23E6C8744807A0C3D5BD8438417D">
    <w:name w:val="08FC23E6C8744807A0C3D5BD8438417D"/>
    <w:rsid w:val="001C4A72"/>
  </w:style>
  <w:style w:type="paragraph" w:customStyle="1" w:styleId="DFC664F85E534D878F5DD6F78C2E5CCA">
    <w:name w:val="DFC664F85E534D878F5DD6F78C2E5CCA"/>
    <w:rsid w:val="001C4A72"/>
  </w:style>
  <w:style w:type="paragraph" w:customStyle="1" w:styleId="52E147D60E7D49798FC393343B0A58B7">
    <w:name w:val="52E147D60E7D49798FC393343B0A58B7"/>
    <w:rsid w:val="001C4A72"/>
  </w:style>
  <w:style w:type="paragraph" w:customStyle="1" w:styleId="6FB7EFC3E6B54F0E9AC24810C46EFB31">
    <w:name w:val="6FB7EFC3E6B54F0E9AC24810C46EFB31"/>
    <w:rsid w:val="001C4A72"/>
  </w:style>
  <w:style w:type="paragraph" w:customStyle="1" w:styleId="D32A2FF54BCD4E88A6F87A12C819221C">
    <w:name w:val="D32A2FF54BCD4E88A6F87A12C819221C"/>
    <w:rsid w:val="001C4A72"/>
  </w:style>
  <w:style w:type="paragraph" w:customStyle="1" w:styleId="1050493C989D4DA8A875CE7344C57016">
    <w:name w:val="1050493C989D4DA8A875CE7344C57016"/>
    <w:rsid w:val="001C4A72"/>
  </w:style>
  <w:style w:type="paragraph" w:customStyle="1" w:styleId="6E87FCA024C8435E95D290454FAACD32">
    <w:name w:val="6E87FCA024C8435E95D290454FAACD32"/>
    <w:rsid w:val="001C4A72"/>
  </w:style>
  <w:style w:type="paragraph" w:customStyle="1" w:styleId="9DD973DC6254450C8670DBE3B9830EE9">
    <w:name w:val="9DD973DC6254450C8670DBE3B9830EE9"/>
    <w:rsid w:val="001C4A72"/>
  </w:style>
  <w:style w:type="paragraph" w:customStyle="1" w:styleId="2CEFB2710DBA4CC99A34C9890D893563">
    <w:name w:val="2CEFB2710DBA4CC99A34C9890D893563"/>
    <w:rsid w:val="001C4A72"/>
  </w:style>
  <w:style w:type="paragraph" w:customStyle="1" w:styleId="F676ABA481204C0CB8253EF7CAC0CDDE">
    <w:name w:val="F676ABA481204C0CB8253EF7CAC0CDDE"/>
    <w:rsid w:val="001C4A72"/>
  </w:style>
  <w:style w:type="paragraph" w:customStyle="1" w:styleId="6D8D80D3007247CCA3D6A8A4DC1C73AE">
    <w:name w:val="6D8D80D3007247CCA3D6A8A4DC1C73AE"/>
    <w:rsid w:val="001C4A72"/>
  </w:style>
  <w:style w:type="paragraph" w:customStyle="1" w:styleId="2114DFCC56324AAC8514D7385231E47F">
    <w:name w:val="2114DFCC56324AAC8514D7385231E47F"/>
    <w:rsid w:val="001C4A72"/>
  </w:style>
  <w:style w:type="paragraph" w:customStyle="1" w:styleId="AB778DB253A14C0A813EAC81996D052E">
    <w:name w:val="AB778DB253A14C0A813EAC81996D052E"/>
    <w:rsid w:val="001C4A72"/>
  </w:style>
  <w:style w:type="paragraph" w:customStyle="1" w:styleId="27571D7651BE4142927135CE5660DD5E">
    <w:name w:val="27571D7651BE4142927135CE5660DD5E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3">
    <w:name w:val="D4DC14C391354A59B84EA7F7115B4187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DF2F58AB46244339FA6E282C40B683D1">
    <w:name w:val="8DF2F58AB46244339FA6E282C40B683D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8A17241B4B4CCE85BB7346573DE6071">
    <w:name w:val="3D8A17241B4B4CCE85BB7346573DE607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B94864226C4E26BA725C1E3164E06E1">
    <w:name w:val="AAB94864226C4E26BA725C1E3164E06E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37D964FCF34C098300EBCFB56551371">
    <w:name w:val="6B37D964FCF34C098300EBCFB5655137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36EBF09AE144588EF76EF468EE97BB1">
    <w:name w:val="4936EBF09AE144588EF76EF468EE97BB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09623B181744FDCB5216EED7CF35CEE1">
    <w:name w:val="C09623B181744FDCB5216EED7CF35CEE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3">
    <w:name w:val="C1B5DBA038214FE7BCA7CFAF1CEFC34D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DF2F58AB46244339FA6E282C40B683D2">
    <w:name w:val="8DF2F58AB46244339FA6E282C40B683D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8A17241B4B4CCE85BB7346573DE6072">
    <w:name w:val="3D8A17241B4B4CCE85BB7346573DE607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B94864226C4E26BA725C1E3164E06E2">
    <w:name w:val="AAB94864226C4E26BA725C1E3164E06E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37D964FCF34C098300EBCFB56551372">
    <w:name w:val="6B37D964FCF34C098300EBCFB5655137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36EBF09AE144588EF76EF468EE97BB2">
    <w:name w:val="4936EBF09AE144588EF76EF468EE97BB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09623B181744FDCB5216EED7CF35CEE2">
    <w:name w:val="C09623B181744FDCB5216EED7CF35CEE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4">
    <w:name w:val="C1B5DBA038214FE7BCA7CFAF1CEFC34D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9C656ED6CCA4851B5E308C2BBDB93CE">
    <w:name w:val="B9C656ED6CCA4851B5E308C2BBDB93CE"/>
    <w:rsid w:val="001C4A72"/>
  </w:style>
  <w:style w:type="paragraph" w:customStyle="1" w:styleId="AB5E406B9D9548A0923724F3878531FE">
    <w:name w:val="AB5E406B9D9548A0923724F3878531FE"/>
    <w:rsid w:val="001C4A72"/>
  </w:style>
  <w:style w:type="paragraph" w:customStyle="1" w:styleId="9BB63D8E96104595909003FC46E7C661">
    <w:name w:val="9BB63D8E96104595909003FC46E7C661"/>
    <w:rsid w:val="001C4A72"/>
  </w:style>
  <w:style w:type="paragraph" w:customStyle="1" w:styleId="06F3ABA9C95C41F5A67A3FA0D18EFA94">
    <w:name w:val="06F3ABA9C95C41F5A67A3FA0D18EFA94"/>
    <w:rsid w:val="001C4A72"/>
  </w:style>
  <w:style w:type="paragraph" w:customStyle="1" w:styleId="7B49D422075F470799C21FAA46943DEE">
    <w:name w:val="7B49D422075F470799C21FAA46943DEE"/>
    <w:rsid w:val="001C4A72"/>
  </w:style>
  <w:style w:type="paragraph" w:customStyle="1" w:styleId="EFAC5F1B2BA340AA8AAE10A6A44D4449">
    <w:name w:val="EFAC5F1B2BA340AA8AAE10A6A44D4449"/>
    <w:rsid w:val="001C4A72"/>
  </w:style>
  <w:style w:type="paragraph" w:customStyle="1" w:styleId="2CFD2B8D5EC84DFFB404020BFDF0C4B3">
    <w:name w:val="2CFD2B8D5EC84DFFB404020BFDF0C4B3"/>
    <w:rsid w:val="001C4A72"/>
  </w:style>
  <w:style w:type="paragraph" w:customStyle="1" w:styleId="189B74640E2B48A487C1EACA07297503">
    <w:name w:val="189B74640E2B48A487C1EACA07297503"/>
    <w:rsid w:val="001C4A72"/>
  </w:style>
  <w:style w:type="paragraph" w:customStyle="1" w:styleId="9F19335870F742E1898A81BF689EDA03">
    <w:name w:val="9F19335870F742E1898A81BF689EDA03"/>
    <w:rsid w:val="001C4A72"/>
  </w:style>
  <w:style w:type="paragraph" w:customStyle="1" w:styleId="486A9D5942C4407EBBA65C1DADCE75D3">
    <w:name w:val="486A9D5942C4407EBBA65C1DADCE75D3"/>
    <w:rsid w:val="001C4A72"/>
  </w:style>
  <w:style w:type="paragraph" w:customStyle="1" w:styleId="F90C72F861B543EB9515313C4F81D458">
    <w:name w:val="F90C72F861B543EB9515313C4F81D458"/>
    <w:rsid w:val="001C4A72"/>
  </w:style>
  <w:style w:type="paragraph" w:customStyle="1" w:styleId="F5147B203791412AAEC2D6AE061B53C8">
    <w:name w:val="F5147B203791412AAEC2D6AE061B53C8"/>
    <w:rsid w:val="001C4A72"/>
  </w:style>
  <w:style w:type="paragraph" w:customStyle="1" w:styleId="D48E7AF1EB7E4B2994CB6A295B0A8A23">
    <w:name w:val="D48E7AF1EB7E4B2994CB6A295B0A8A23"/>
    <w:rsid w:val="001C4A72"/>
  </w:style>
  <w:style w:type="paragraph" w:customStyle="1" w:styleId="954FBA8683F5496085B84A67F448E40C">
    <w:name w:val="954FBA8683F5496085B84A67F448E40C"/>
    <w:rsid w:val="001C4A72"/>
  </w:style>
  <w:style w:type="paragraph" w:customStyle="1" w:styleId="8AB4A80794384DDEB0B57CE642FBEADB">
    <w:name w:val="8AB4A80794384DDEB0B57CE642FBEADB"/>
    <w:rsid w:val="001C4A72"/>
  </w:style>
  <w:style w:type="paragraph" w:customStyle="1" w:styleId="EFAC5F1B2BA340AA8AAE10A6A44D44491">
    <w:name w:val="EFAC5F1B2BA340AA8AAE10A6A44D4449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">
    <w:name w:val="2CFD2B8D5EC84DFFB404020BFDF0C4B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">
    <w:name w:val="189B74640E2B48A487C1EACA0729750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">
    <w:name w:val="9F19335870F742E1898A81BF689EDA0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">
    <w:name w:val="486A9D5942C4407EBBA65C1DADCE75D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">
    <w:name w:val="F90C72F861B543EB9515313C4F81D458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">
    <w:name w:val="F5147B203791412AAEC2D6AE061B53C8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">
    <w:name w:val="D48E7AF1EB7E4B2994CB6A295B0A8A2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">
    <w:name w:val="954FBA8683F5496085B84A67F448E40C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">
    <w:name w:val="8AB4A80794384DDEB0B57CE642FBEADB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5">
    <w:name w:val="C1B5DBA038214FE7BCA7CFAF1CEFC34D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8E267AB0C74C98BB57A4A19FCD79E8">
    <w:name w:val="B38E267AB0C74C98BB57A4A19FCD79E8"/>
    <w:rsid w:val="001C4A72"/>
  </w:style>
  <w:style w:type="paragraph" w:customStyle="1" w:styleId="04422076EAD041AE89332774A1FB5659">
    <w:name w:val="04422076EAD041AE89332774A1FB5659"/>
    <w:rsid w:val="001C4A72"/>
  </w:style>
  <w:style w:type="paragraph" w:customStyle="1" w:styleId="79ECB23E31A84BC4A6FF4D48701F1AA2">
    <w:name w:val="79ECB23E31A84BC4A6FF4D48701F1AA2"/>
    <w:rsid w:val="001C4A72"/>
  </w:style>
  <w:style w:type="paragraph" w:customStyle="1" w:styleId="010669B926F3418BAB2D0769A6C99853">
    <w:name w:val="010669B926F3418BAB2D0769A6C99853"/>
    <w:rsid w:val="001C4A72"/>
  </w:style>
  <w:style w:type="paragraph" w:customStyle="1" w:styleId="D19B4A6C0733410A813459834936A655">
    <w:name w:val="D19B4A6C0733410A813459834936A655"/>
    <w:rsid w:val="001C4A72"/>
  </w:style>
  <w:style w:type="paragraph" w:customStyle="1" w:styleId="0CA96FFDF99A4CB9B54B887092B60DB3">
    <w:name w:val="0CA96FFDF99A4CB9B54B887092B60DB3"/>
    <w:rsid w:val="001C4A72"/>
  </w:style>
  <w:style w:type="paragraph" w:customStyle="1" w:styleId="32C484C415C544EE9FD7FCEE5D9D0E52">
    <w:name w:val="32C484C415C544EE9FD7FCEE5D9D0E52"/>
    <w:rsid w:val="001C4A72"/>
  </w:style>
  <w:style w:type="paragraph" w:customStyle="1" w:styleId="EFAC5F1B2BA340AA8AAE10A6A44D44492">
    <w:name w:val="EFAC5F1B2BA340AA8AAE10A6A44D4449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2">
    <w:name w:val="2CFD2B8D5EC84DFFB404020BFDF0C4B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2">
    <w:name w:val="189B74640E2B48A487C1EACA0729750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2">
    <w:name w:val="9F19335870F742E1898A81BF689EDA0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2">
    <w:name w:val="486A9D5942C4407EBBA65C1DADCE75D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2">
    <w:name w:val="F90C72F861B543EB9515313C4F81D458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2">
    <w:name w:val="F5147B203791412AAEC2D6AE061B53C8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2">
    <w:name w:val="D48E7AF1EB7E4B2994CB6A295B0A8A2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2">
    <w:name w:val="954FBA8683F5496085B84A67F448E40C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2">
    <w:name w:val="8AB4A80794384DDEB0B57CE642FBEADB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">
    <w:name w:val="0CA96FFDF99A4CB9B54B887092B60DB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3">
    <w:name w:val="EFAC5F1B2BA340AA8AAE10A6A44D4449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3">
    <w:name w:val="2CFD2B8D5EC84DFFB404020BFDF0C4B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3">
    <w:name w:val="189B74640E2B48A487C1EACA0729750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3">
    <w:name w:val="9F19335870F742E1898A81BF689EDA0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3">
    <w:name w:val="486A9D5942C4407EBBA65C1DADCE75D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3">
    <w:name w:val="F90C72F861B543EB9515313C4F81D458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3">
    <w:name w:val="F5147B203791412AAEC2D6AE061B53C8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3">
    <w:name w:val="D48E7AF1EB7E4B2994CB6A295B0A8A2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3">
    <w:name w:val="954FBA8683F5496085B84A67F448E40C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3">
    <w:name w:val="8AB4A80794384DDEB0B57CE642FBEADB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2">
    <w:name w:val="0CA96FFDF99A4CB9B54B887092B60DB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4">
    <w:name w:val="EFAC5F1B2BA340AA8AAE10A6A44D4449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4">
    <w:name w:val="2CFD2B8D5EC84DFFB404020BFDF0C4B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4">
    <w:name w:val="189B74640E2B48A487C1EACA0729750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4">
    <w:name w:val="9F19335870F742E1898A81BF689EDA0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4">
    <w:name w:val="486A9D5942C4407EBBA65C1DADCE75D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4">
    <w:name w:val="F90C72F861B543EB9515313C4F81D458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4">
    <w:name w:val="F5147B203791412AAEC2D6AE061B53C8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4">
    <w:name w:val="D48E7AF1EB7E4B2994CB6A295B0A8A2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4">
    <w:name w:val="954FBA8683F5496085B84A67F448E40C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4">
    <w:name w:val="8AB4A80794384DDEB0B57CE642FBEADB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3">
    <w:name w:val="0CA96FFDF99A4CB9B54B887092B60DB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5">
    <w:name w:val="EFAC5F1B2BA340AA8AAE10A6A44D4449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5">
    <w:name w:val="2CFD2B8D5EC84DFFB404020BFDF0C4B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5">
    <w:name w:val="189B74640E2B48A487C1EACA0729750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5">
    <w:name w:val="9F19335870F742E1898A81BF689EDA0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5">
    <w:name w:val="486A9D5942C4407EBBA65C1DADCE75D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5">
    <w:name w:val="F90C72F861B543EB9515313C4F81D458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5">
    <w:name w:val="F5147B203791412AAEC2D6AE061B53C8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5">
    <w:name w:val="D48E7AF1EB7E4B2994CB6A295B0A8A2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5">
    <w:name w:val="954FBA8683F5496085B84A67F448E40C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5">
    <w:name w:val="8AB4A80794384DDEB0B57CE642FBEADB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4">
    <w:name w:val="0CA96FFDF99A4CB9B54B887092B60DB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6">
    <w:name w:val="EFAC5F1B2BA340AA8AAE10A6A44D4449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6">
    <w:name w:val="2CFD2B8D5EC84DFFB404020BFDF0C4B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6">
    <w:name w:val="189B74640E2B48A487C1EACA0729750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6">
    <w:name w:val="9F19335870F742E1898A81BF689EDA0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6">
    <w:name w:val="486A9D5942C4407EBBA65C1DADCE75D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6">
    <w:name w:val="F90C72F861B543EB9515313C4F81D458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6">
    <w:name w:val="F5147B203791412AAEC2D6AE061B53C8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6">
    <w:name w:val="D48E7AF1EB7E4B2994CB6A295B0A8A2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6">
    <w:name w:val="954FBA8683F5496085B84A67F448E40C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6">
    <w:name w:val="8AB4A80794384DDEB0B57CE642FBEADB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5">
    <w:name w:val="0CA96FFDF99A4CB9B54B887092B60DB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0601303D3B34B4D994AB2BCA47F478A">
    <w:name w:val="30601303D3B34B4D994AB2BCA47F478A"/>
    <w:rsid w:val="001C4A72"/>
  </w:style>
  <w:style w:type="paragraph" w:customStyle="1" w:styleId="634F02DF8A0C405AB7E50E671E8A1176">
    <w:name w:val="634F02DF8A0C405AB7E50E671E8A1176"/>
    <w:rsid w:val="001C4A72"/>
  </w:style>
  <w:style w:type="paragraph" w:customStyle="1" w:styleId="2014BED2275A410181404533F7179CBA">
    <w:name w:val="2014BED2275A410181404533F7179CBA"/>
    <w:rsid w:val="001C4A72"/>
  </w:style>
  <w:style w:type="paragraph" w:customStyle="1" w:styleId="7FEC3426F63C4A8895E2041826DAD60B">
    <w:name w:val="7FEC3426F63C4A8895E2041826DAD60B"/>
    <w:rsid w:val="001C4A72"/>
  </w:style>
  <w:style w:type="paragraph" w:customStyle="1" w:styleId="EFAC5F1B2BA340AA8AAE10A6A44D44497">
    <w:name w:val="EFAC5F1B2BA340AA8AAE10A6A44D4449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7">
    <w:name w:val="2CFD2B8D5EC84DFFB404020BFDF0C4B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7">
    <w:name w:val="189B74640E2B48A487C1EACA0729750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7">
    <w:name w:val="9F19335870F742E1898A81BF689EDA0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7">
    <w:name w:val="486A9D5942C4407EBBA65C1DADCE75D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7">
    <w:name w:val="F90C72F861B543EB9515313C4F81D458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7">
    <w:name w:val="F5147B203791412AAEC2D6AE061B53C8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7">
    <w:name w:val="D48E7AF1EB7E4B2994CB6A295B0A8A2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7">
    <w:name w:val="954FBA8683F5496085B84A67F448E40C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7">
    <w:name w:val="8AB4A80794384DDEB0B57CE642FBEADB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6">
    <w:name w:val="0CA96FFDF99A4CB9B54B887092B60DB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687895921D4B95AB28090F1006A14C">
    <w:name w:val="15687895921D4B95AB28090F1006A14C"/>
    <w:rsid w:val="001C4A72"/>
  </w:style>
  <w:style w:type="paragraph" w:customStyle="1" w:styleId="EFAC5F1B2BA340AA8AAE10A6A44D44498">
    <w:name w:val="EFAC5F1B2BA340AA8AAE10A6A44D4449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8">
    <w:name w:val="2CFD2B8D5EC84DFFB404020BFDF0C4B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8">
    <w:name w:val="189B74640E2B48A487C1EACA0729750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8">
    <w:name w:val="9F19335870F742E1898A81BF689EDA0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8">
    <w:name w:val="486A9D5942C4407EBBA65C1DADCE75D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8">
    <w:name w:val="F90C72F861B543EB9515313C4F81D458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8">
    <w:name w:val="F5147B203791412AAEC2D6AE061B53C8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8">
    <w:name w:val="D48E7AF1EB7E4B2994CB6A295B0A8A2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8">
    <w:name w:val="954FBA8683F5496085B84A67F448E40C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8">
    <w:name w:val="8AB4A80794384DDEB0B57CE642FBEADB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7">
    <w:name w:val="0CA96FFDF99A4CB9B54B887092B60DB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9">
    <w:name w:val="EFAC5F1B2BA340AA8AAE10A6A44D4449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9">
    <w:name w:val="2CFD2B8D5EC84DFFB404020BFDF0C4B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9">
    <w:name w:val="189B74640E2B48A487C1EACA0729750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9">
    <w:name w:val="9F19335870F742E1898A81BF689EDA0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9">
    <w:name w:val="486A9D5942C4407EBBA65C1DADCE75D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9">
    <w:name w:val="F90C72F861B543EB9515313C4F81D458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9">
    <w:name w:val="F5147B203791412AAEC2D6AE061B53C8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9">
    <w:name w:val="D48E7AF1EB7E4B2994CB6A295B0A8A2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9">
    <w:name w:val="954FBA8683F5496085B84A67F448E40C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9">
    <w:name w:val="8AB4A80794384DDEB0B57CE642FBEADB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8">
    <w:name w:val="0CA96FFDF99A4CB9B54B887092B60DB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0">
    <w:name w:val="EFAC5F1B2BA340AA8AAE10A6A44D4449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0">
    <w:name w:val="2CFD2B8D5EC84DFFB404020BFDF0C4B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0">
    <w:name w:val="189B74640E2B48A487C1EACA0729750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0">
    <w:name w:val="9F19335870F742E1898A81BF689EDA0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0">
    <w:name w:val="486A9D5942C4407EBBA65C1DADCE75D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0">
    <w:name w:val="F90C72F861B543EB9515313C4F81D458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0">
    <w:name w:val="F5147B203791412AAEC2D6AE061B53C8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0">
    <w:name w:val="D48E7AF1EB7E4B2994CB6A295B0A8A2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0">
    <w:name w:val="954FBA8683F5496085B84A67F448E40C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0">
    <w:name w:val="8AB4A80794384DDEB0B57CE642FBEADB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9">
    <w:name w:val="0CA96FFDF99A4CB9B54B887092B60DB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1">
    <w:name w:val="EFAC5F1B2BA340AA8AAE10A6A44D4449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1">
    <w:name w:val="2CFD2B8D5EC84DFFB404020BFDF0C4B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1">
    <w:name w:val="189B74640E2B48A487C1EACA0729750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1">
    <w:name w:val="9F19335870F742E1898A81BF689EDA0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1">
    <w:name w:val="486A9D5942C4407EBBA65C1DADCE75D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1">
    <w:name w:val="F90C72F861B543EB9515313C4F81D458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1">
    <w:name w:val="F5147B203791412AAEC2D6AE061B53C8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1">
    <w:name w:val="D48E7AF1EB7E4B2994CB6A295B0A8A2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1">
    <w:name w:val="954FBA8683F5496085B84A67F448E40C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1">
    <w:name w:val="8AB4A80794384DDEB0B57CE642FBEADB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0">
    <w:name w:val="0CA96FFDF99A4CB9B54B887092B60DB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2">
    <w:name w:val="EFAC5F1B2BA340AA8AAE10A6A44D4449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2">
    <w:name w:val="2CFD2B8D5EC84DFFB404020BFDF0C4B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2">
    <w:name w:val="189B74640E2B48A487C1EACA0729750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2">
    <w:name w:val="9F19335870F742E1898A81BF689EDA0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2">
    <w:name w:val="486A9D5942C4407EBBA65C1DADCE75D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2">
    <w:name w:val="F90C72F861B543EB9515313C4F81D458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2">
    <w:name w:val="F5147B203791412AAEC2D6AE061B53C8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2">
    <w:name w:val="D48E7AF1EB7E4B2994CB6A295B0A8A2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2">
    <w:name w:val="954FBA8683F5496085B84A67F448E40C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2">
    <w:name w:val="8AB4A80794384DDEB0B57CE642FBEADB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1">
    <w:name w:val="0CA96FFDF99A4CB9B54B887092B60DB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3">
    <w:name w:val="EFAC5F1B2BA340AA8AAE10A6A44D4449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3">
    <w:name w:val="2CFD2B8D5EC84DFFB404020BFDF0C4B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3">
    <w:name w:val="189B74640E2B48A487C1EACA0729750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3">
    <w:name w:val="9F19335870F742E1898A81BF689EDA0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3">
    <w:name w:val="486A9D5942C4407EBBA65C1DADCE75D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3">
    <w:name w:val="F90C72F861B543EB9515313C4F81D458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3">
    <w:name w:val="F5147B203791412AAEC2D6AE061B53C8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3">
    <w:name w:val="D48E7AF1EB7E4B2994CB6A295B0A8A2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3">
    <w:name w:val="954FBA8683F5496085B84A67F448E40C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3">
    <w:name w:val="8AB4A80794384DDEB0B57CE642FBEADB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2">
    <w:name w:val="0CA96FFDF99A4CB9B54B887092B60DB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4">
    <w:name w:val="EFAC5F1B2BA340AA8AAE10A6A44D4449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4">
    <w:name w:val="2CFD2B8D5EC84DFFB404020BFDF0C4B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4">
    <w:name w:val="189B74640E2B48A487C1EACA0729750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4">
    <w:name w:val="9F19335870F742E1898A81BF689EDA0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4">
    <w:name w:val="486A9D5942C4407EBBA65C1DADCE75D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4">
    <w:name w:val="F90C72F861B543EB9515313C4F81D458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4">
    <w:name w:val="F5147B203791412AAEC2D6AE061B53C8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4">
    <w:name w:val="954FBA8683F5496085B84A67F448E40C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4">
    <w:name w:val="8AB4A80794384DDEB0B57CE642FBEADB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3">
    <w:name w:val="0CA96FFDF99A4CB9B54B887092B60DB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5">
    <w:name w:val="EFAC5F1B2BA340AA8AAE10A6A44D4449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5">
    <w:name w:val="2CFD2B8D5EC84DFFB404020BFDF0C4B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5">
    <w:name w:val="189B74640E2B48A487C1EACA0729750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5">
    <w:name w:val="9F19335870F742E1898A81BF689EDA0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5">
    <w:name w:val="486A9D5942C4407EBBA65C1DADCE75D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5">
    <w:name w:val="F90C72F861B543EB9515313C4F81D458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5">
    <w:name w:val="F5147B203791412AAEC2D6AE061B53C8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5">
    <w:name w:val="954FBA8683F5496085B84A67F448E40C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5">
    <w:name w:val="8AB4A80794384DDEB0B57CE642FBEADB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4">
    <w:name w:val="0CA96FFDF99A4CB9B54B887092B60DB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6">
    <w:name w:val="EFAC5F1B2BA340AA8AAE10A6A44D4449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6">
    <w:name w:val="2CFD2B8D5EC84DFFB404020BFDF0C4B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6">
    <w:name w:val="189B74640E2B48A487C1EACA0729750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6">
    <w:name w:val="9F19335870F742E1898A81BF689EDA0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6">
    <w:name w:val="486A9D5942C4407EBBA65C1DADCE75D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6">
    <w:name w:val="F90C72F861B543EB9515313C4F81D458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6">
    <w:name w:val="F5147B203791412AAEC2D6AE061B53C8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6">
    <w:name w:val="954FBA8683F5496085B84A67F448E40C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6">
    <w:name w:val="8AB4A80794384DDEB0B57CE642FBEADB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5">
    <w:name w:val="0CA96FFDF99A4CB9B54B887092B60DB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">
    <w:name w:val="ACF042BEE910407FB1AFE043C7DB3B55"/>
    <w:rsid w:val="00425CAA"/>
  </w:style>
  <w:style w:type="paragraph" w:customStyle="1" w:styleId="BEB18CFB7D40418D9E0AD953EB53CF55">
    <w:name w:val="BEB18CFB7D40418D9E0AD953EB53CF55"/>
    <w:rsid w:val="00425CAA"/>
  </w:style>
  <w:style w:type="paragraph" w:customStyle="1" w:styleId="063930557BA8464991DFD5FEC0498310">
    <w:name w:val="063930557BA8464991DFD5FEC0498310"/>
    <w:rsid w:val="00425CAA"/>
  </w:style>
  <w:style w:type="paragraph" w:customStyle="1" w:styleId="EFAC5F1B2BA340AA8AAE10A6A44D444917">
    <w:name w:val="EFAC5F1B2BA340AA8AAE10A6A44D4449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7">
    <w:name w:val="2CFD2B8D5EC84DFFB404020BFDF0C4B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7">
    <w:name w:val="189B74640E2B48A487C1EACA0729750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7">
    <w:name w:val="9F19335870F742E1898A81BF689EDA0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7">
    <w:name w:val="486A9D5942C4407EBBA65C1DADCE75D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7">
    <w:name w:val="F90C72F861B543EB9515313C4F81D458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7">
    <w:name w:val="F5147B203791412AAEC2D6AE061B53C8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7">
    <w:name w:val="954FBA8683F5496085B84A67F448E40C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7">
    <w:name w:val="8AB4A80794384DDEB0B57CE642FBEADB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1">
    <w:name w:val="ACF042BEE910407FB1AFE043C7DB3B55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B18CFB7D40418D9E0AD953EB53CF551">
    <w:name w:val="BEB18CFB7D40418D9E0AD953EB53CF55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63930557BA8464991DFD5FEC04983101">
    <w:name w:val="063930557BA8464991DFD5FEC0498310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6">
    <w:name w:val="0CA96FFDF99A4CB9B54B887092B60DB316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B4C605E8C64871870C48BD3917D5D7">
    <w:name w:val="9AB4C605E8C64871870C48BD3917D5D7"/>
    <w:rsid w:val="00425CAA"/>
  </w:style>
  <w:style w:type="paragraph" w:customStyle="1" w:styleId="EFAC5F1B2BA340AA8AAE10A6A44D444918">
    <w:name w:val="EFAC5F1B2BA340AA8AAE10A6A44D4449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8">
    <w:name w:val="2CFD2B8D5EC84DFFB404020BFDF0C4B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8">
    <w:name w:val="189B74640E2B48A487C1EACA0729750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8">
    <w:name w:val="9F19335870F742E1898A81BF689EDA0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8">
    <w:name w:val="486A9D5942C4407EBBA65C1DADCE75D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8">
    <w:name w:val="F90C72F861B543EB9515313C4F81D458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8">
    <w:name w:val="F5147B203791412AAEC2D6AE061B53C8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8">
    <w:name w:val="954FBA8683F5496085B84A67F448E40C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8">
    <w:name w:val="8AB4A80794384DDEB0B57CE642FBEADB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2">
    <w:name w:val="ACF042BEE910407FB1AFE043C7DB3B552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7">
    <w:name w:val="0CA96FFDF99A4CB9B54B887092B60DB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">
    <w:name w:val="37B3BD75891C467A88063B3A3A227638"/>
    <w:rsid w:val="00425CAA"/>
  </w:style>
  <w:style w:type="paragraph" w:customStyle="1" w:styleId="CAF37EA984E44A7CA709557A9DBBA7F8">
    <w:name w:val="CAF37EA984E44A7CA709557A9DBBA7F8"/>
    <w:rsid w:val="00425CAA"/>
  </w:style>
  <w:style w:type="paragraph" w:customStyle="1" w:styleId="277EE95E663F469990929E21AE3DA14C">
    <w:name w:val="277EE95E663F469990929E21AE3DA14C"/>
    <w:rsid w:val="00425CAA"/>
  </w:style>
  <w:style w:type="paragraph" w:customStyle="1" w:styleId="243413D7A7EE4F399E82A4625498F696">
    <w:name w:val="243413D7A7EE4F399E82A4625498F696"/>
    <w:rsid w:val="00425CAA"/>
  </w:style>
  <w:style w:type="paragraph" w:customStyle="1" w:styleId="615C0EF7D34C4A07A31B5DE5833CB374">
    <w:name w:val="615C0EF7D34C4A07A31B5DE5833CB374"/>
    <w:rsid w:val="00425CAA"/>
  </w:style>
  <w:style w:type="paragraph" w:customStyle="1" w:styleId="9FE803579944473B84102D1DCC3FFAE4">
    <w:name w:val="9FE803579944473B84102D1DCC3FFAE4"/>
    <w:rsid w:val="00425CAA"/>
  </w:style>
  <w:style w:type="paragraph" w:customStyle="1" w:styleId="8D70B75BD83D465290EB37FE94166A70">
    <w:name w:val="8D70B75BD83D465290EB37FE94166A70"/>
    <w:rsid w:val="00425CAA"/>
  </w:style>
  <w:style w:type="paragraph" w:customStyle="1" w:styleId="2B97103035854492B77AF150F6F460D7">
    <w:name w:val="2B97103035854492B77AF150F6F460D7"/>
    <w:rsid w:val="00425CAA"/>
  </w:style>
  <w:style w:type="paragraph" w:customStyle="1" w:styleId="60988AD50D58455D9F3667CFCF37F471">
    <w:name w:val="60988AD50D58455D9F3667CFCF37F471"/>
    <w:rsid w:val="00425CAA"/>
  </w:style>
  <w:style w:type="paragraph" w:customStyle="1" w:styleId="7071D3B65D4347A5AEACA199460C94F6">
    <w:name w:val="7071D3B65D4347A5AEACA199460C94F6"/>
    <w:rsid w:val="00425CAA"/>
  </w:style>
  <w:style w:type="paragraph" w:customStyle="1" w:styleId="B616E93B3B244017BB2ECC40174492DC">
    <w:name w:val="B616E93B3B244017BB2ECC40174492DC"/>
    <w:rsid w:val="00425CAA"/>
  </w:style>
  <w:style w:type="paragraph" w:customStyle="1" w:styleId="EBCFE373C29A478787406224B04A9BA4">
    <w:name w:val="EBCFE373C29A478787406224B04A9BA4"/>
    <w:rsid w:val="00425CAA"/>
  </w:style>
  <w:style w:type="paragraph" w:customStyle="1" w:styleId="03D865DABD0A4EB28A28BEA08BAB79F5">
    <w:name w:val="03D865DABD0A4EB28A28BEA08BAB79F5"/>
    <w:rsid w:val="00425CAA"/>
  </w:style>
  <w:style w:type="paragraph" w:customStyle="1" w:styleId="FE799A10171D4E5E951A0491A27F02B7">
    <w:name w:val="FE799A10171D4E5E951A0491A27F02B7"/>
    <w:rsid w:val="00425CAA"/>
  </w:style>
  <w:style w:type="paragraph" w:customStyle="1" w:styleId="61B9B4571B0747D0B9B1F35214622B0E">
    <w:name w:val="61B9B4571B0747D0B9B1F35214622B0E"/>
    <w:rsid w:val="00425CAA"/>
  </w:style>
  <w:style w:type="paragraph" w:customStyle="1" w:styleId="2E30377E4FA14CEF9C8B09C275662E80">
    <w:name w:val="2E30377E4FA14CEF9C8B09C275662E80"/>
    <w:rsid w:val="00425CAA"/>
  </w:style>
  <w:style w:type="paragraph" w:customStyle="1" w:styleId="37AA92A93C1E408A9C57C40D45244C8D">
    <w:name w:val="37AA92A93C1E408A9C57C40D45244C8D"/>
    <w:rsid w:val="00425CAA"/>
  </w:style>
  <w:style w:type="paragraph" w:customStyle="1" w:styleId="A7951BAAF78244E88CAA09CB65577ECA">
    <w:name w:val="A7951BAAF78244E88CAA09CB65577ECA"/>
    <w:rsid w:val="00425CAA"/>
  </w:style>
  <w:style w:type="paragraph" w:customStyle="1" w:styleId="1A71DF8236D144E09C4CB908D798325F">
    <w:name w:val="1A71DF8236D144E09C4CB908D798325F"/>
    <w:rsid w:val="00425CAA"/>
  </w:style>
  <w:style w:type="paragraph" w:customStyle="1" w:styleId="47BC03FF37B64C6FBC4041A1B0597771">
    <w:name w:val="47BC03FF37B64C6FBC4041A1B0597771"/>
    <w:rsid w:val="00425CAA"/>
  </w:style>
  <w:style w:type="paragraph" w:customStyle="1" w:styleId="08E57C2A61A9400A951F11B2F3D98369">
    <w:name w:val="08E57C2A61A9400A951F11B2F3D98369"/>
    <w:rsid w:val="00425CAA"/>
  </w:style>
  <w:style w:type="paragraph" w:customStyle="1" w:styleId="A8A6BE9E481C49DEA0036150B7FF6B4B">
    <w:name w:val="A8A6BE9E481C49DEA0036150B7FF6B4B"/>
    <w:rsid w:val="00425CAA"/>
  </w:style>
  <w:style w:type="paragraph" w:customStyle="1" w:styleId="7A2F132DD1FA46E6B300E6CE1AE4B184">
    <w:name w:val="7A2F132DD1FA46E6B300E6CE1AE4B184"/>
    <w:rsid w:val="00425CAA"/>
  </w:style>
  <w:style w:type="paragraph" w:customStyle="1" w:styleId="E0EDEEE6A99D48F19F9A5F7176F4DBB7">
    <w:name w:val="E0EDEEE6A99D48F19F9A5F7176F4DBB7"/>
    <w:rsid w:val="00425CAA"/>
  </w:style>
  <w:style w:type="paragraph" w:customStyle="1" w:styleId="828090F8ABB44908A86EC87E30283EEC">
    <w:name w:val="828090F8ABB44908A86EC87E30283EEC"/>
    <w:rsid w:val="00425CAA"/>
  </w:style>
  <w:style w:type="paragraph" w:customStyle="1" w:styleId="A8BDD77C18DB47DDB98EB24BD71D37E1">
    <w:name w:val="A8BDD77C18DB47DDB98EB24BD71D37E1"/>
    <w:rsid w:val="00425CAA"/>
  </w:style>
  <w:style w:type="paragraph" w:customStyle="1" w:styleId="7816EEC04BE64EC2831EF0FE36139344">
    <w:name w:val="7816EEC04BE64EC2831EF0FE36139344"/>
    <w:rsid w:val="00425CAA"/>
  </w:style>
  <w:style w:type="paragraph" w:customStyle="1" w:styleId="44CD7B76DD47463F91ACDF70A103AF84">
    <w:name w:val="44CD7B76DD47463F91ACDF70A103AF84"/>
    <w:rsid w:val="00425CAA"/>
  </w:style>
  <w:style w:type="paragraph" w:customStyle="1" w:styleId="33AF1BBAB9184EB79542D685AD601CD2">
    <w:name w:val="33AF1BBAB9184EB79542D685AD601CD2"/>
    <w:rsid w:val="00425CAA"/>
  </w:style>
  <w:style w:type="paragraph" w:customStyle="1" w:styleId="DC33571629074D8B8285DD10217C175F">
    <w:name w:val="DC33571629074D8B8285DD10217C175F"/>
    <w:rsid w:val="00425CAA"/>
  </w:style>
  <w:style w:type="paragraph" w:customStyle="1" w:styleId="2FFD44936C494D26AFAE417DFCF725AD">
    <w:name w:val="2FFD44936C494D26AFAE417DFCF725AD"/>
    <w:rsid w:val="00425CAA"/>
  </w:style>
  <w:style w:type="paragraph" w:customStyle="1" w:styleId="F8C7A51C629E4AACA5F84D1AEFC395FF">
    <w:name w:val="F8C7A51C629E4AACA5F84D1AEFC395FF"/>
    <w:rsid w:val="00425CAA"/>
  </w:style>
  <w:style w:type="paragraph" w:customStyle="1" w:styleId="2D526CE893B644239A57805E556A9E38">
    <w:name w:val="2D526CE893B644239A57805E556A9E38"/>
    <w:rsid w:val="00425CAA"/>
  </w:style>
  <w:style w:type="paragraph" w:customStyle="1" w:styleId="91801E7F2A6E42E58B92BB2DBA66A535">
    <w:name w:val="91801E7F2A6E42E58B92BB2DBA66A535"/>
    <w:rsid w:val="00425CAA"/>
  </w:style>
  <w:style w:type="paragraph" w:customStyle="1" w:styleId="52B3744B1CA8497998469DEC011AABD7">
    <w:name w:val="52B3744B1CA8497998469DEC011AABD7"/>
    <w:rsid w:val="00425CAA"/>
  </w:style>
  <w:style w:type="paragraph" w:customStyle="1" w:styleId="DE81542619314286AE85F98D22BEBAB8">
    <w:name w:val="DE81542619314286AE85F98D22BEBAB8"/>
    <w:rsid w:val="00425CAA"/>
  </w:style>
  <w:style w:type="paragraph" w:customStyle="1" w:styleId="CAF37EA984E44A7CA709557A9DBBA7F81">
    <w:name w:val="CAF37EA984E44A7CA709557A9DBBA7F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77EE95E663F469990929E21AE3DA14C1">
    <w:name w:val="277EE95E663F469990929E21AE3DA14C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1">
    <w:name w:val="828090F8ABB44908A86EC87E30283EEC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">
    <w:name w:val="A8BDD77C18DB47DDB98EB24BD71D37E1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">
    <w:name w:val="7816EEC04BE64EC2831EF0FE36139344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">
    <w:name w:val="44CD7B76DD47463F91ACDF70A103AF84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">
    <w:name w:val="DC33571629074D8B8285DD10217C175F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">
    <w:name w:val="2FFD44936C494D26AFAE417DFCF725AD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">
    <w:name w:val="DE81542619314286AE85F98D22BEBAB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C7A51C629E4AACA5F84D1AEFC395FF1">
    <w:name w:val="F8C7A51C629E4AACA5F84D1AEFC395FF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1">
    <w:name w:val="37B3BD75891C467A88063B3A3A22763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3E58CB6EB8440D88EB6CD974DDB3610">
    <w:name w:val="93E58CB6EB8440D88EB6CD974DDB3610"/>
    <w:rsid w:val="00AD368C"/>
  </w:style>
  <w:style w:type="paragraph" w:customStyle="1" w:styleId="19DE93DF89FA463D8A1B22B531002400">
    <w:name w:val="19DE93DF89FA463D8A1B22B531002400"/>
    <w:rsid w:val="00AD368C"/>
  </w:style>
  <w:style w:type="paragraph" w:customStyle="1" w:styleId="5F9DE9E941634EA4A623D672B1E11527">
    <w:name w:val="5F9DE9E941634EA4A623D672B1E11527"/>
    <w:rsid w:val="00AD368C"/>
  </w:style>
  <w:style w:type="paragraph" w:customStyle="1" w:styleId="F5D19ABA86F54693A86755367611615D">
    <w:name w:val="F5D19ABA86F54693A86755367611615D"/>
    <w:rsid w:val="00AD368C"/>
  </w:style>
  <w:style w:type="paragraph" w:customStyle="1" w:styleId="AB4DF4856FDC4A89A1ECCE34ED8E8CCC">
    <w:name w:val="AB4DF4856FDC4A89A1ECCE34ED8E8CCC"/>
    <w:rsid w:val="00AD368C"/>
  </w:style>
  <w:style w:type="paragraph" w:customStyle="1" w:styleId="959497B145CF4BED8A7ABAACCB063448">
    <w:name w:val="959497B145CF4BED8A7ABAACCB063448"/>
    <w:rsid w:val="00AD368C"/>
  </w:style>
  <w:style w:type="paragraph" w:customStyle="1" w:styleId="CAF37EA984E44A7CA709557A9DBBA7F82">
    <w:name w:val="CAF37EA984E44A7CA709557A9DBBA7F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77EE95E663F469990929E21AE3DA14C2">
    <w:name w:val="277EE95E663F469990929E21AE3DA14C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2">
    <w:name w:val="828090F8ABB44908A86EC87E30283EEC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">
    <w:name w:val="A8BDD77C18DB47DDB98EB24BD71D37E1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">
    <w:name w:val="7816EEC04BE64EC2831EF0FE36139344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">
    <w:name w:val="44CD7B76DD47463F91ACDF70A103AF84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">
    <w:name w:val="DC33571629074D8B8285DD10217C175F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">
    <w:name w:val="2FFD44936C494D26AFAE417DFCF725AD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">
    <w:name w:val="DE81542619314286AE85F98D22BEBAB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">
    <w:name w:val="19DE93DF89FA463D8A1B22B5310024001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2">
    <w:name w:val="37B3BD75891C467A88063B3A3A22763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">
    <w:name w:val="F5D19ABA86F54693A86755367611615D1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5E4BF9D5DA146CE9D47565670385399">
    <w:name w:val="35E4BF9D5DA146CE9D47565670385399"/>
    <w:rsid w:val="00AD368C"/>
  </w:style>
  <w:style w:type="paragraph" w:customStyle="1" w:styleId="22DAAC8806F8415FA50233DCB0F2DC5A">
    <w:name w:val="22DAAC8806F8415FA50233DCB0F2DC5A"/>
    <w:rsid w:val="00AD368C"/>
  </w:style>
  <w:style w:type="paragraph" w:customStyle="1" w:styleId="3FAB6F71F71B45448F6E37A2C409EA4B">
    <w:name w:val="3FAB6F71F71B45448F6E37A2C409EA4B"/>
    <w:rsid w:val="00AD368C"/>
  </w:style>
  <w:style w:type="paragraph" w:customStyle="1" w:styleId="823E07570E7745E28988321F828D8E8A">
    <w:name w:val="823E07570E7745E28988321F828D8E8A"/>
    <w:rsid w:val="00AD368C"/>
  </w:style>
  <w:style w:type="paragraph" w:customStyle="1" w:styleId="0E890D07DA3B4FBFA521B407EAA17214">
    <w:name w:val="0E890D07DA3B4FBFA521B407EAA17214"/>
    <w:rsid w:val="0063507D"/>
  </w:style>
  <w:style w:type="paragraph" w:customStyle="1" w:styleId="6A4FC427B9EE4A62BB475FAA12A27E1D">
    <w:name w:val="6A4FC427B9EE4A62BB475FAA12A27E1D"/>
    <w:rsid w:val="0063507D"/>
  </w:style>
  <w:style w:type="paragraph" w:customStyle="1" w:styleId="828090F8ABB44908A86EC87E30283EEC3">
    <w:name w:val="828090F8ABB44908A86EC87E30283EEC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">
    <w:name w:val="A8BDD77C18DB47DDB98EB24BD71D37E1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">
    <w:name w:val="7816EEC04BE64EC2831EF0FE3613934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">
    <w:name w:val="44CD7B76DD47463F91ACDF70A103AF8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">
    <w:name w:val="DC33571629074D8B8285DD10217C175F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">
    <w:name w:val="2FFD44936C494D26AFAE417DFCF725A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">
    <w:name w:val="0E890D07DA3B4FBFA521B407EAA172141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">
    <w:name w:val="6A4FC427B9EE4A62BB475FAA12A27E1D1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">
    <w:name w:val="DE81542619314286AE85F98D22BEBAB8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">
    <w:name w:val="19DE93DF89FA463D8A1B22B531002400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3">
    <w:name w:val="37B3BD75891C467A88063B3A3A227638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2">
    <w:name w:val="F5D19ABA86F54693A86755367611615D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">
    <w:name w:val="828090F8ABB44908A86EC87E30283EEC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">
    <w:name w:val="A8BDD77C18DB47DDB98EB24BD71D37E1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">
    <w:name w:val="7816EEC04BE64EC2831EF0FE3613934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">
    <w:name w:val="44CD7B76DD47463F91ACDF70A103AF8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">
    <w:name w:val="DC33571629074D8B8285DD10217C175F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">
    <w:name w:val="2FFD44936C494D26AFAE417DFCF725A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">
    <w:name w:val="0E890D07DA3B4FBFA521B407EAA17214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">
    <w:name w:val="6A4FC427B9EE4A62BB475FAA12A27E1D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">
    <w:name w:val="DE81542619314286AE85F98D22BEBAB8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">
    <w:name w:val="19DE93DF89FA463D8A1B22B531002400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4">
    <w:name w:val="37B3BD75891C467A88063B3A3A227638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3">
    <w:name w:val="F5D19ABA86F54693A86755367611615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5">
    <w:name w:val="828090F8ABB44908A86EC87E30283EEC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5">
    <w:name w:val="A8BDD77C18DB47DDB98EB24BD71D37E1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5">
    <w:name w:val="7816EEC04BE64EC2831EF0FE3613934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5">
    <w:name w:val="44CD7B76DD47463F91ACDF70A103AF8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5">
    <w:name w:val="DC33571629074D8B8285DD10217C175F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5">
    <w:name w:val="2FFD44936C494D26AFAE417DFCF725A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">
    <w:name w:val="0E890D07DA3B4FBFA521B407EAA1721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">
    <w:name w:val="6A4FC427B9EE4A62BB475FAA12A27E1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5">
    <w:name w:val="DE81542619314286AE85F98D22BEBAB8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">
    <w:name w:val="19DE93DF89FA463D8A1B22B531002400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5">
    <w:name w:val="37B3BD75891C467A88063B3A3A227638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4">
    <w:name w:val="F5D19ABA86F54693A86755367611615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A80CB60E7CF47B7B39FBACDC13AFA40">
    <w:name w:val="EA80CB60E7CF47B7B39FBACDC13AFA40"/>
    <w:rsid w:val="0063507D"/>
  </w:style>
  <w:style w:type="paragraph" w:customStyle="1" w:styleId="828090F8ABB44908A86EC87E30283EEC6">
    <w:name w:val="828090F8ABB44908A86EC87E30283EEC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6">
    <w:name w:val="A8BDD77C18DB47DDB98EB24BD71D37E1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6">
    <w:name w:val="7816EEC04BE64EC2831EF0FE3613934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6">
    <w:name w:val="44CD7B76DD47463F91ACDF70A103AF8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6">
    <w:name w:val="DC33571629074D8B8285DD10217C175F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6">
    <w:name w:val="2FFD44936C494D26AFAE417DFCF725A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4">
    <w:name w:val="0E890D07DA3B4FBFA521B407EAA1721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4">
    <w:name w:val="6A4FC427B9EE4A62BB475FAA12A27E1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6">
    <w:name w:val="DE81542619314286AE85F98D22BEBAB8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5">
    <w:name w:val="19DE93DF89FA463D8A1B22B531002400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6">
    <w:name w:val="37B3BD75891C467A88063B3A3A227638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5">
    <w:name w:val="F5D19ABA86F54693A86755367611615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7">
    <w:name w:val="828090F8ABB44908A86EC87E30283EEC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7">
    <w:name w:val="A8BDD77C18DB47DDB98EB24BD71D37E1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7">
    <w:name w:val="7816EEC04BE64EC2831EF0FE3613934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7">
    <w:name w:val="44CD7B76DD47463F91ACDF70A103AF8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7">
    <w:name w:val="DC33571629074D8B8285DD10217C175F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7">
    <w:name w:val="2FFD44936C494D26AFAE417DFCF725A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5">
    <w:name w:val="0E890D07DA3B4FBFA521B407EAA1721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5">
    <w:name w:val="6A4FC427B9EE4A62BB475FAA12A27E1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7">
    <w:name w:val="DE81542619314286AE85F98D22BEBAB8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6">
    <w:name w:val="19DE93DF89FA463D8A1B22B531002400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7">
    <w:name w:val="37B3BD75891C467A88063B3A3A227638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6">
    <w:name w:val="F5D19ABA86F54693A86755367611615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8">
    <w:name w:val="828090F8ABB44908A86EC87E30283EEC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8">
    <w:name w:val="A8BDD77C18DB47DDB98EB24BD71D37E1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8">
    <w:name w:val="7816EEC04BE64EC2831EF0FE36139344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8">
    <w:name w:val="44CD7B76DD47463F91ACDF70A103AF84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8">
    <w:name w:val="DC33571629074D8B8285DD10217C175F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8">
    <w:name w:val="2FFD44936C494D26AFAE417DFCF725AD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6">
    <w:name w:val="0E890D07DA3B4FBFA521B407EAA1721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6">
    <w:name w:val="6A4FC427B9EE4A62BB475FAA12A27E1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8">
    <w:name w:val="DE81542619314286AE85F98D22BEBAB8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7">
    <w:name w:val="19DE93DF89FA463D8A1B22B531002400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8">
    <w:name w:val="37B3BD75891C467A88063B3A3A227638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7">
    <w:name w:val="F5D19ABA86F54693A86755367611615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9">
    <w:name w:val="828090F8ABB44908A86EC87E30283EEC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9">
    <w:name w:val="A8BDD77C18DB47DDB98EB24BD71D37E1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9">
    <w:name w:val="7816EEC04BE64EC2831EF0FE36139344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9">
    <w:name w:val="44CD7B76DD47463F91ACDF70A103AF84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9">
    <w:name w:val="DC33571629074D8B8285DD10217C175F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9">
    <w:name w:val="2FFD44936C494D26AFAE417DFCF725AD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7">
    <w:name w:val="0E890D07DA3B4FBFA521B407EAA1721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7">
    <w:name w:val="6A4FC427B9EE4A62BB475FAA12A27E1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9">
    <w:name w:val="DE81542619314286AE85F98D22BEBAB8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8">
    <w:name w:val="19DE93DF89FA463D8A1B22B531002400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9">
    <w:name w:val="37B3BD75891C467A88063B3A3A227638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8">
    <w:name w:val="F5D19ABA86F54693A86755367611615D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">
    <w:name w:val="10F5467D24DF4951B6509B692FD75660"/>
    <w:rsid w:val="00A962C1"/>
  </w:style>
  <w:style w:type="paragraph" w:customStyle="1" w:styleId="917088F6F93C453CB1194A5ACB7EB9CF">
    <w:name w:val="917088F6F93C453CB1194A5ACB7EB9CF"/>
    <w:rsid w:val="00621E9B"/>
  </w:style>
  <w:style w:type="paragraph" w:customStyle="1" w:styleId="828090F8ABB44908A86EC87E30283EEC10">
    <w:name w:val="828090F8ABB44908A86EC87E30283EEC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0">
    <w:name w:val="A8BDD77C18DB47DDB98EB24BD71D37E1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0">
    <w:name w:val="7816EEC04BE64EC2831EF0FE36139344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0">
    <w:name w:val="44CD7B76DD47463F91ACDF70A103AF84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0">
    <w:name w:val="DC33571629074D8B8285DD10217C175F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0">
    <w:name w:val="2FFD44936C494D26AFAE417DFCF725AD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8">
    <w:name w:val="0E890D07DA3B4FBFA521B407EAA172148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8">
    <w:name w:val="6A4FC427B9EE4A62BB475FAA12A27E1D8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0">
    <w:name w:val="DE81542619314286AE85F98D22BEBAB8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9">
    <w:name w:val="19DE93DF89FA463D8A1B22B5310024009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1">
    <w:name w:val="10F5467D24DF4951B6509B692FD756601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9">
    <w:name w:val="F5D19ABA86F54693A86755367611615D9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1">
    <w:name w:val="917088F6F93C453CB1194A5ACB7EB9CF1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EEC5C9D7A6945049CD1AC40C308D6E6">
    <w:name w:val="EEEC5C9D7A6945049CD1AC40C308D6E6"/>
    <w:rsid w:val="00621E9B"/>
  </w:style>
  <w:style w:type="paragraph" w:customStyle="1" w:styleId="B427237DC6ED4D8A8C083E9D3BBC1BCF">
    <w:name w:val="B427237DC6ED4D8A8C083E9D3BBC1BCF"/>
    <w:rsid w:val="00621E9B"/>
  </w:style>
  <w:style w:type="paragraph" w:customStyle="1" w:styleId="BACD7E7E81EE4B3EA0A1EB89E31D0882">
    <w:name w:val="BACD7E7E81EE4B3EA0A1EB89E31D0882"/>
    <w:rsid w:val="00621E9B"/>
  </w:style>
  <w:style w:type="paragraph" w:customStyle="1" w:styleId="0F7F55AA0E8A4A40A7F0373FDA3D1B2E">
    <w:name w:val="0F7F55AA0E8A4A40A7F0373FDA3D1B2E"/>
    <w:rsid w:val="00621E9B"/>
  </w:style>
  <w:style w:type="paragraph" w:customStyle="1" w:styleId="BDC30FACFED444BEBE7F8016DACFD6AA">
    <w:name w:val="BDC30FACFED444BEBE7F8016DACFD6AA"/>
    <w:rsid w:val="00621E9B"/>
  </w:style>
  <w:style w:type="paragraph" w:customStyle="1" w:styleId="DBAD260F47DE44C8BB282CD21AE07931">
    <w:name w:val="DBAD260F47DE44C8BB282CD21AE07931"/>
    <w:rsid w:val="002642B7"/>
  </w:style>
  <w:style w:type="paragraph" w:customStyle="1" w:styleId="2245EB7C91AC4C799775581C8BEF2AB0">
    <w:name w:val="2245EB7C91AC4C799775581C8BEF2AB0"/>
    <w:rsid w:val="002642B7"/>
  </w:style>
  <w:style w:type="paragraph" w:customStyle="1" w:styleId="BA400B2CEAEB4F53B9F9BE5F11D1EFD9">
    <w:name w:val="BA400B2CEAEB4F53B9F9BE5F11D1EFD9"/>
    <w:rsid w:val="002642B7"/>
  </w:style>
  <w:style w:type="paragraph" w:customStyle="1" w:styleId="33814F287C3D4AA6A391263F8A24FF34">
    <w:name w:val="33814F287C3D4AA6A391263F8A24FF34"/>
    <w:rsid w:val="002642B7"/>
  </w:style>
  <w:style w:type="paragraph" w:customStyle="1" w:styleId="EB36A9D3BBD94563B4865724D72DA160">
    <w:name w:val="EB36A9D3BBD94563B4865724D72DA160"/>
    <w:rsid w:val="002642B7"/>
  </w:style>
  <w:style w:type="paragraph" w:customStyle="1" w:styleId="828090F8ABB44908A86EC87E30283EEC11">
    <w:name w:val="828090F8ABB44908A86EC87E30283EEC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1">
    <w:name w:val="A8BDD77C18DB47DDB98EB24BD71D37E1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1">
    <w:name w:val="7816EEC04BE64EC2831EF0FE3613934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1">
    <w:name w:val="44CD7B76DD47463F91ACDF70A103AF8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1">
    <w:name w:val="DC33571629074D8B8285DD10217C175F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1">
    <w:name w:val="2FFD44936C494D26AFAE417DFCF725A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9">
    <w:name w:val="0E890D07DA3B4FBFA521B407EAA172149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9">
    <w:name w:val="6A4FC427B9EE4A62BB475FAA12A27E1D9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1">
    <w:name w:val="DE81542619314286AE85F98D22BEBAB8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0">
    <w:name w:val="19DE93DF89FA463D8A1B22B531002400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2">
    <w:name w:val="10F5467D24DF4951B6509B692FD75660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0">
    <w:name w:val="F5D19ABA86F54693A86755367611615D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2">
    <w:name w:val="917088F6F93C453CB1194A5ACB7EB9CF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">
    <w:name w:val="2245EB7C91AC4C799775581C8BEF2AB0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">
    <w:name w:val="BA400B2CEAEB4F53B9F9BE5F11D1EFD9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">
    <w:name w:val="EB36A9D3BBD94563B4865724D72DA1601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12">
    <w:name w:val="828090F8ABB44908A86EC87E30283EEC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2">
    <w:name w:val="A8BDD77C18DB47DDB98EB24BD71D37E1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2">
    <w:name w:val="7816EEC04BE64EC2831EF0FE36139344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2">
    <w:name w:val="44CD7B76DD47463F91ACDF70A103AF84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2">
    <w:name w:val="DC33571629074D8B8285DD10217C175F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2">
    <w:name w:val="2FFD44936C494D26AFAE417DFCF725AD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0">
    <w:name w:val="0E890D07DA3B4FBFA521B407EAA17214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0">
    <w:name w:val="6A4FC427B9EE4A62BB475FAA12A27E1D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2">
    <w:name w:val="DE81542619314286AE85F98D22BEBAB8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1">
    <w:name w:val="19DE93DF89FA463D8A1B22B531002400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3">
    <w:name w:val="10F5467D24DF4951B6509B692FD75660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1">
    <w:name w:val="F5D19ABA86F54693A86755367611615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3">
    <w:name w:val="917088F6F93C453CB1194A5ACB7EB9CF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2">
    <w:name w:val="2245EB7C91AC4C799775581C8BEF2AB0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">
    <w:name w:val="BA400B2CEAEB4F53B9F9BE5F11D1EFD9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2">
    <w:name w:val="EB36A9D3BBD94563B4865724D72DA1602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187DC30F484383AF6DBFED11042E62">
    <w:name w:val="9D187DC30F484383AF6DBFED11042E62"/>
    <w:rsid w:val="002642B7"/>
  </w:style>
  <w:style w:type="paragraph" w:customStyle="1" w:styleId="828090F8ABB44908A86EC87E30283EEC13">
    <w:name w:val="828090F8ABB44908A86EC87E30283EEC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3">
    <w:name w:val="A8BDD77C18DB47DDB98EB24BD71D37E1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3">
    <w:name w:val="7816EEC04BE64EC2831EF0FE36139344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3">
    <w:name w:val="44CD7B76DD47463F91ACDF70A103AF84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3">
    <w:name w:val="DC33571629074D8B8285DD10217C175F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3">
    <w:name w:val="2FFD44936C494D26AFAE417DFCF725AD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1">
    <w:name w:val="0E890D07DA3B4FBFA521B407EAA1721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1">
    <w:name w:val="6A4FC427B9EE4A62BB475FAA12A27E1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3">
    <w:name w:val="DE81542619314286AE85F98D22BEBAB8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2">
    <w:name w:val="19DE93DF89FA463D8A1B22B531002400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4">
    <w:name w:val="10F5467D24DF4951B6509B692FD756604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2">
    <w:name w:val="F5D19ABA86F54693A86755367611615D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4">
    <w:name w:val="917088F6F93C453CB1194A5ACB7EB9CF4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3">
    <w:name w:val="2245EB7C91AC4C799775581C8BEF2AB0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3">
    <w:name w:val="BA400B2CEAEB4F53B9F9BE5F11D1EFD9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3">
    <w:name w:val="EB36A9D3BBD94563B4865724D72DA1603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">
    <w:name w:val="8F401AEB300741D4A83EEFC899CAC86D"/>
    <w:rsid w:val="00C270FB"/>
  </w:style>
  <w:style w:type="paragraph" w:customStyle="1" w:styleId="901A57E3CB6449B8802362672740221A">
    <w:name w:val="901A57E3CB6449B8802362672740221A"/>
    <w:rsid w:val="00C270FB"/>
  </w:style>
  <w:style w:type="paragraph" w:customStyle="1" w:styleId="F27A6BFDAA5A4C85A9FEC572A56D2686">
    <w:name w:val="F27A6BFDAA5A4C85A9FEC572A56D2686"/>
    <w:rsid w:val="00C270FB"/>
  </w:style>
  <w:style w:type="paragraph" w:customStyle="1" w:styleId="7F2189F57B9E4E928217607D4C4EFA74">
    <w:name w:val="7F2189F57B9E4E928217607D4C4EFA74"/>
    <w:rsid w:val="00C270FB"/>
  </w:style>
  <w:style w:type="paragraph" w:customStyle="1" w:styleId="828090F8ABB44908A86EC87E30283EEC14">
    <w:name w:val="828090F8ABB44908A86EC87E30283EEC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4">
    <w:name w:val="A8BDD77C18DB47DDB98EB24BD71D37E1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4">
    <w:name w:val="7816EEC04BE64EC2831EF0FE36139344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4">
    <w:name w:val="44CD7B76DD47463F91ACDF70A103AF84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4">
    <w:name w:val="DC33571629074D8B8285DD10217C175F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4">
    <w:name w:val="2FFD44936C494D26AFAE417DFCF725AD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2">
    <w:name w:val="0E890D07DA3B4FBFA521B407EAA172141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2">
    <w:name w:val="6A4FC427B9EE4A62BB475FAA12A27E1D1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4">
    <w:name w:val="DE81542619314286AE85F98D22BEBAB8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3">
    <w:name w:val="19DE93DF89FA463D8A1B22B531002400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5">
    <w:name w:val="10F5467D24DF4951B6509B692FD75660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">
    <w:name w:val="8F401AEB300741D4A83EEFC899CAC86D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">
    <w:name w:val="F27A6BFDAA5A4C85A9FEC572A56D2686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">
    <w:name w:val="7F2189F57B9E4E928217607D4C4EFA74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4">
    <w:name w:val="2245EB7C91AC4C799775581C8BEF2AB0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4">
    <w:name w:val="BA400B2CEAEB4F53B9F9BE5F11D1EFD9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4">
    <w:name w:val="EB36A9D3BBD94563B4865724D72DA1604"/>
    <w:rsid w:val="00C270FB"/>
    <w:pPr>
      <w:numPr>
        <w:numId w:val="1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5">
    <w:name w:val="828090F8ABB44908A86EC87E30283EEC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5">
    <w:name w:val="A8BDD77C18DB47DDB98EB24BD71D37E1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5">
    <w:name w:val="7816EEC04BE64EC2831EF0FE36139344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5">
    <w:name w:val="44CD7B76DD47463F91ACDF70A103AF84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5">
    <w:name w:val="DC33571629074D8B8285DD10217C175F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5">
    <w:name w:val="2FFD44936C494D26AFAE417DFCF725AD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3">
    <w:name w:val="0E890D07DA3B4FBFA521B407EAA17214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3">
    <w:name w:val="6A4FC427B9EE4A62BB475FAA12A27E1D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5">
    <w:name w:val="DE81542619314286AE85F98D22BEBAB8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4">
    <w:name w:val="19DE93DF89FA463D8A1B22B531002400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6">
    <w:name w:val="10F5467D24DF4951B6509B692FD756606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">
    <w:name w:val="8F401AEB300741D4A83EEFC899CAC86D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">
    <w:name w:val="F27A6BFDAA5A4C85A9FEC572A56D2686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">
    <w:name w:val="7F2189F57B9E4E928217607D4C4EFA74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5">
    <w:name w:val="2245EB7C91AC4C799775581C8BEF2AB0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5">
    <w:name w:val="BA400B2CEAEB4F53B9F9BE5F11D1EFD9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5">
    <w:name w:val="EB36A9D3BBD94563B4865724D72DA1605"/>
    <w:rsid w:val="00C270FB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E4B653B51F7B4E52BDB8C3475A6C552D">
    <w:name w:val="E4B653B51F7B4E52BDB8C3475A6C552D"/>
    <w:rsid w:val="00FF6537"/>
  </w:style>
  <w:style w:type="paragraph" w:customStyle="1" w:styleId="828090F8ABB44908A86EC87E30283EEC16">
    <w:name w:val="828090F8ABB44908A86EC87E30283EEC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6">
    <w:name w:val="A8BDD77C18DB47DDB98EB24BD71D37E1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6">
    <w:name w:val="7816EEC04BE64EC2831EF0FE36139344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6">
    <w:name w:val="44CD7B76DD47463F91ACDF70A103AF84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6">
    <w:name w:val="DC33571629074D8B8285DD10217C175F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6">
    <w:name w:val="2FFD44936C494D26AFAE417DFCF725AD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4">
    <w:name w:val="0E890D07DA3B4FBFA521B407EAA1721414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4">
    <w:name w:val="6A4FC427B9EE4A62BB475FAA12A27E1D14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6">
    <w:name w:val="DE81542619314286AE85F98D22BEBAB8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5">
    <w:name w:val="19DE93DF89FA463D8A1B22B53100240015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4B653B51F7B4E52BDB8C3475A6C552D1">
    <w:name w:val="E4B653B51F7B4E52BDB8C3475A6C552D1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3">
    <w:name w:val="8F401AEB300741D4A83EEFC899CAC86D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3">
    <w:name w:val="F27A6BFDAA5A4C85A9FEC572A56D2686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3">
    <w:name w:val="7F2189F57B9E4E928217607D4C4EFA74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6">
    <w:name w:val="2245EB7C91AC4C799775581C8BEF2AB0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6">
    <w:name w:val="BA400B2CEAEB4F53B9F9BE5F11D1EFD9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6">
    <w:name w:val="EB36A9D3BBD94563B4865724D72DA1606"/>
    <w:rsid w:val="00FF6537"/>
    <w:pPr>
      <w:numPr>
        <w:numId w:val="2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FC99545E580F49CD8AD551877C947240">
    <w:name w:val="FC99545E580F49CD8AD551877C947240"/>
    <w:rsid w:val="00B82AE9"/>
  </w:style>
  <w:style w:type="paragraph" w:customStyle="1" w:styleId="828090F8ABB44908A86EC87E30283EEC17">
    <w:name w:val="828090F8ABB44908A86EC87E30283EEC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7">
    <w:name w:val="A8BDD77C18DB47DDB98EB24BD71D37E1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7">
    <w:name w:val="7816EEC04BE64EC2831EF0FE3613934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7">
    <w:name w:val="44CD7B76DD47463F91ACDF70A103AF8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7">
    <w:name w:val="DC33571629074D8B8285DD10217C175F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7">
    <w:name w:val="2FFD44936C494D26AFAE417DFCF725AD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5">
    <w:name w:val="0E890D07DA3B4FBFA521B407EAA17214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5">
    <w:name w:val="6A4FC427B9EE4A62BB475FAA12A27E1D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7">
    <w:name w:val="DE81542619314286AE85F98D22BEBAB8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6">
    <w:name w:val="19DE93DF89FA463D8A1B22B531002400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">
    <w:name w:val="FC99545E580F49CD8AD551877C947240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4">
    <w:name w:val="8F401AEB300741D4A83EEFC899CAC86D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4">
    <w:name w:val="F27A6BFDAA5A4C85A9FEC572A56D2686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4">
    <w:name w:val="7F2189F57B9E4E928217607D4C4EFA74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7">
    <w:name w:val="2245EB7C91AC4C799775581C8BEF2AB0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7">
    <w:name w:val="BA400B2CEAEB4F53B9F9BE5F11D1EFD9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7">
    <w:name w:val="EB36A9D3BBD94563B4865724D72DA1607"/>
    <w:rsid w:val="007C0D1D"/>
    <w:pPr>
      <w:numPr>
        <w:numId w:val="3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8">
    <w:name w:val="828090F8ABB44908A86EC87E30283EEC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8">
    <w:name w:val="A8BDD77C18DB47DDB98EB24BD71D37E1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8">
    <w:name w:val="7816EEC04BE64EC2831EF0FE3613934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8">
    <w:name w:val="44CD7B76DD47463F91ACDF70A103AF8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8">
    <w:name w:val="DC33571629074D8B8285DD10217C175F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8">
    <w:name w:val="2FFD44936C494D26AFAE417DFCF725AD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6">
    <w:name w:val="0E890D07DA3B4FBFA521B407EAA17214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6">
    <w:name w:val="6A4FC427B9EE4A62BB475FAA12A27E1D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8">
    <w:name w:val="DE81542619314286AE85F98D22BEBAB8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7">
    <w:name w:val="19DE93DF89FA463D8A1B22B531002400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">
    <w:name w:val="FC99545E580F49CD8AD551877C947240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5">
    <w:name w:val="8F401AEB300741D4A83EEFC899CAC86D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5">
    <w:name w:val="F27A6BFDAA5A4C85A9FEC572A56D2686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5">
    <w:name w:val="7F2189F57B9E4E928217607D4C4EFA74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8">
    <w:name w:val="2245EB7C91AC4C799775581C8BEF2AB0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8">
    <w:name w:val="BA400B2CEAEB4F53B9F9BE5F11D1EFD9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8">
    <w:name w:val="EB36A9D3BBD94563B4865724D72DA1608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9">
    <w:name w:val="828090F8ABB44908A86EC87E30283EEC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9">
    <w:name w:val="A8BDD77C18DB47DDB98EB24BD71D37E1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9">
    <w:name w:val="7816EEC04BE64EC2831EF0FE3613934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9">
    <w:name w:val="44CD7B76DD47463F91ACDF70A103AF8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9">
    <w:name w:val="DC33571629074D8B8285DD10217C175F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9">
    <w:name w:val="2FFD44936C494D26AFAE417DFCF725AD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7">
    <w:name w:val="0E890D07DA3B4FBFA521B407EAA1721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7">
    <w:name w:val="6A4FC427B9EE4A62BB475FAA12A27E1D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9">
    <w:name w:val="DE81542619314286AE85F98D22BEBAB8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8">
    <w:name w:val="19DE93DF89FA463D8A1B22B531002400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3">
    <w:name w:val="FC99545E580F49CD8AD551877C947240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6">
    <w:name w:val="8F401AEB300741D4A83EEFC899CAC86D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6">
    <w:name w:val="F27A6BFDAA5A4C85A9FEC572A56D2686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6">
    <w:name w:val="7F2189F57B9E4E928217607D4C4EFA74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9">
    <w:name w:val="2245EB7C91AC4C799775581C8BEF2AB0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9">
    <w:name w:val="BA400B2CEAEB4F53B9F9BE5F11D1EFD9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9">
    <w:name w:val="EB36A9D3BBD94563B4865724D72DA1609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0">
    <w:name w:val="828090F8ABB44908A86EC87E30283EEC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0">
    <w:name w:val="A8BDD77C18DB47DDB98EB24BD71D37E1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0">
    <w:name w:val="7816EEC04BE64EC2831EF0FE3613934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0">
    <w:name w:val="44CD7B76DD47463F91ACDF70A103AF8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0">
    <w:name w:val="DC33571629074D8B8285DD10217C175F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0">
    <w:name w:val="2FFD44936C494D26AFAE417DFCF725AD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8">
    <w:name w:val="0E890D07DA3B4FBFA521B407EAA1721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8">
    <w:name w:val="6A4FC427B9EE4A62BB475FAA12A27E1D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0">
    <w:name w:val="DE81542619314286AE85F98D22BEBAB8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9">
    <w:name w:val="19DE93DF89FA463D8A1B22B531002400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4">
    <w:name w:val="FC99545E580F49CD8AD551877C947240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7">
    <w:name w:val="8F401AEB300741D4A83EEFC899CAC86D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7">
    <w:name w:val="F27A6BFDAA5A4C85A9FEC572A56D2686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7">
    <w:name w:val="7F2189F57B9E4E928217607D4C4EFA74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0">
    <w:name w:val="2245EB7C91AC4C799775581C8BEF2AB0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0">
    <w:name w:val="BA400B2CEAEB4F53B9F9BE5F11D1EFD9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0">
    <w:name w:val="EB36A9D3BBD94563B4865724D72DA16010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1">
    <w:name w:val="828090F8ABB44908A86EC87E30283EEC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1">
    <w:name w:val="A8BDD77C18DB47DDB98EB24BD71D37E1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1">
    <w:name w:val="7816EEC04BE64EC2831EF0FE3613934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1">
    <w:name w:val="44CD7B76DD47463F91ACDF70A103AF8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1">
    <w:name w:val="DC33571629074D8B8285DD10217C175F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1">
    <w:name w:val="2FFD44936C494D26AFAE417DFCF725AD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9">
    <w:name w:val="0E890D07DA3B4FBFA521B407EAA1721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9">
    <w:name w:val="6A4FC427B9EE4A62BB475FAA12A27E1D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1">
    <w:name w:val="DE81542619314286AE85F98D22BEBAB8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0">
    <w:name w:val="19DE93DF89FA463D8A1B22B531002400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5">
    <w:name w:val="FC99545E580F49CD8AD551877C947240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8">
    <w:name w:val="8F401AEB300741D4A83EEFC899CAC86D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8">
    <w:name w:val="F27A6BFDAA5A4C85A9FEC572A56D2686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8">
    <w:name w:val="7F2189F57B9E4E928217607D4C4EFA74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1">
    <w:name w:val="2245EB7C91AC4C799775581C8BEF2AB0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1">
    <w:name w:val="BA400B2CEAEB4F53B9F9BE5F11D1EFD9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1">
    <w:name w:val="EB36A9D3BBD94563B4865724D72DA16011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2">
    <w:name w:val="828090F8ABB44908A86EC87E30283EEC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2">
    <w:name w:val="A8BDD77C18DB47DDB98EB24BD71D37E1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2">
    <w:name w:val="7816EEC04BE64EC2831EF0FE3613934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2">
    <w:name w:val="44CD7B76DD47463F91ACDF70A103AF8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2">
    <w:name w:val="DC33571629074D8B8285DD10217C175F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2">
    <w:name w:val="2FFD44936C494D26AFAE417DFCF725AD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0">
    <w:name w:val="0E890D07DA3B4FBFA521B407EAA1721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0">
    <w:name w:val="6A4FC427B9EE4A62BB475FAA12A27E1D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2">
    <w:name w:val="DE81542619314286AE85F98D22BEBAB8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1">
    <w:name w:val="19DE93DF89FA463D8A1B22B531002400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6">
    <w:name w:val="FC99545E580F49CD8AD551877C947240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9">
    <w:name w:val="8F401AEB300741D4A83EEFC899CAC86D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9">
    <w:name w:val="F27A6BFDAA5A4C85A9FEC572A56D2686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9">
    <w:name w:val="7F2189F57B9E4E928217607D4C4EFA74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2">
    <w:name w:val="2245EB7C91AC4C799775581C8BEF2AB0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2">
    <w:name w:val="BA400B2CEAEB4F53B9F9BE5F11D1EFD9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2">
    <w:name w:val="EB36A9D3BBD94563B4865724D72DA16012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3">
    <w:name w:val="828090F8ABB44908A86EC87E30283EEC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3">
    <w:name w:val="A8BDD77C18DB47DDB98EB24BD71D37E1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3">
    <w:name w:val="7816EEC04BE64EC2831EF0FE3613934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3">
    <w:name w:val="44CD7B76DD47463F91ACDF70A103AF8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3">
    <w:name w:val="DC33571629074D8B8285DD10217C175F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3">
    <w:name w:val="2FFD44936C494D26AFAE417DFCF725AD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1">
    <w:name w:val="0E890D07DA3B4FBFA521B407EAA1721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1">
    <w:name w:val="6A4FC427B9EE4A62BB475FAA12A27E1D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3">
    <w:name w:val="DE81542619314286AE85F98D22BEBAB8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2">
    <w:name w:val="19DE93DF89FA463D8A1B22B531002400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7">
    <w:name w:val="FC99545E580F49CD8AD551877C947240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0">
    <w:name w:val="8F401AEB300741D4A83EEFC899CAC86D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0">
    <w:name w:val="F27A6BFDAA5A4C85A9FEC572A56D2686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0">
    <w:name w:val="7F2189F57B9E4E928217607D4C4EFA74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3">
    <w:name w:val="2245EB7C91AC4C799775581C8BEF2AB0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3">
    <w:name w:val="BA400B2CEAEB4F53B9F9BE5F11D1EFD9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3">
    <w:name w:val="EB36A9D3BBD94563B4865724D72DA16013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4">
    <w:name w:val="828090F8ABB44908A86EC87E30283EEC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4">
    <w:name w:val="A8BDD77C18DB47DDB98EB24BD71D37E1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4">
    <w:name w:val="7816EEC04BE64EC2831EF0FE3613934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4">
    <w:name w:val="44CD7B76DD47463F91ACDF70A103AF8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4">
    <w:name w:val="DC33571629074D8B8285DD10217C175F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4">
    <w:name w:val="2FFD44936C494D26AFAE417DFCF725AD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2">
    <w:name w:val="0E890D07DA3B4FBFA521B407EAA1721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2">
    <w:name w:val="6A4FC427B9EE4A62BB475FAA12A27E1D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4">
    <w:name w:val="DE81542619314286AE85F98D22BEBAB8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3">
    <w:name w:val="19DE93DF89FA463D8A1B22B531002400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8">
    <w:name w:val="FC99545E580F49CD8AD551877C947240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1">
    <w:name w:val="8F401AEB300741D4A83EEFC899CAC86D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1">
    <w:name w:val="F27A6BFDAA5A4C85A9FEC572A56D2686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1">
    <w:name w:val="7F2189F57B9E4E928217607D4C4EFA74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4">
    <w:name w:val="2245EB7C91AC4C799775581C8BEF2AB0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4">
    <w:name w:val="BA400B2CEAEB4F53B9F9BE5F11D1EFD9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4">
    <w:name w:val="EB36A9D3BBD94563B4865724D72DA16014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5">
    <w:name w:val="828090F8ABB44908A86EC87E30283EEC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5">
    <w:name w:val="A8BDD77C18DB47DDB98EB24BD71D37E1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5">
    <w:name w:val="7816EEC04BE64EC2831EF0FE3613934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5">
    <w:name w:val="44CD7B76DD47463F91ACDF70A103AF8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5">
    <w:name w:val="DC33571629074D8B8285DD10217C175F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5">
    <w:name w:val="2FFD44936C494D26AFAE417DFCF725AD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3">
    <w:name w:val="0E890D07DA3B4FBFA521B407EAA1721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3">
    <w:name w:val="6A4FC427B9EE4A62BB475FAA12A27E1D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5">
    <w:name w:val="DE81542619314286AE85F98D22BEBAB8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4">
    <w:name w:val="19DE93DF89FA463D8A1B22B531002400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9">
    <w:name w:val="FC99545E580F49CD8AD551877C947240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2">
    <w:name w:val="8F401AEB300741D4A83EEFC899CAC86D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2">
    <w:name w:val="F27A6BFDAA5A4C85A9FEC572A56D2686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2">
    <w:name w:val="7F2189F57B9E4E928217607D4C4EFA74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5">
    <w:name w:val="2245EB7C91AC4C799775581C8BEF2AB0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5">
    <w:name w:val="BA400B2CEAEB4F53B9F9BE5F11D1EFD9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5">
    <w:name w:val="EB36A9D3BBD94563B4865724D72DA16015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6">
    <w:name w:val="828090F8ABB44908A86EC87E30283EEC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6">
    <w:name w:val="A8BDD77C18DB47DDB98EB24BD71D37E1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6">
    <w:name w:val="7816EEC04BE64EC2831EF0FE3613934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6">
    <w:name w:val="44CD7B76DD47463F91ACDF70A103AF8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6">
    <w:name w:val="DC33571629074D8B8285DD10217C175F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6">
    <w:name w:val="2FFD44936C494D26AFAE417DFCF725AD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4">
    <w:name w:val="0E890D07DA3B4FBFA521B407EAA1721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4">
    <w:name w:val="6A4FC427B9EE4A62BB475FAA12A27E1D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6">
    <w:name w:val="DE81542619314286AE85F98D22BEBAB8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5">
    <w:name w:val="19DE93DF89FA463D8A1B22B531002400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0">
    <w:name w:val="FC99545E580F49CD8AD551877C947240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3">
    <w:name w:val="8F401AEB300741D4A83EEFC899CAC86D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3">
    <w:name w:val="F27A6BFDAA5A4C85A9FEC572A56D2686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3">
    <w:name w:val="7F2189F57B9E4E928217607D4C4EFA74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6">
    <w:name w:val="2245EB7C91AC4C799775581C8BEF2AB0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6">
    <w:name w:val="BA400B2CEAEB4F53B9F9BE5F11D1EFD9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6">
    <w:name w:val="EB36A9D3BBD94563B4865724D72DA16016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7">
    <w:name w:val="828090F8ABB44908A86EC87E30283EEC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7">
    <w:name w:val="A8BDD77C18DB47DDB98EB24BD71D37E1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7">
    <w:name w:val="7816EEC04BE64EC2831EF0FE36139344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7">
    <w:name w:val="44CD7B76DD47463F91ACDF70A103AF84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7">
    <w:name w:val="DC33571629074D8B8285DD10217C175F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7">
    <w:name w:val="2FFD44936C494D26AFAE417DFCF725AD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5">
    <w:name w:val="0E890D07DA3B4FBFA521B407EAA1721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5">
    <w:name w:val="6A4FC427B9EE4A62BB475FAA12A27E1D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7">
    <w:name w:val="DE81542619314286AE85F98D22BEBAB8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6">
    <w:name w:val="19DE93DF89FA463D8A1B22B531002400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1">
    <w:name w:val="FC99545E580F49CD8AD551877C947240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4">
    <w:name w:val="8F401AEB300741D4A83EEFC899CAC86D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4">
    <w:name w:val="F27A6BFDAA5A4C85A9FEC572A56D2686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4">
    <w:name w:val="7F2189F57B9E4E928217607D4C4EFA74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7">
    <w:name w:val="2245EB7C91AC4C799775581C8BEF2AB0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7">
    <w:name w:val="BA400B2CEAEB4F53B9F9BE5F11D1EFD9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7">
    <w:name w:val="EB36A9D3BBD94563B4865724D72DA16017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8">
    <w:name w:val="828090F8ABB44908A86EC87E30283EEC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8">
    <w:name w:val="A8BDD77C18DB47DDB98EB24BD71D37E1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8">
    <w:name w:val="7816EEC04BE64EC2831EF0FE36139344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8">
    <w:name w:val="44CD7B76DD47463F91ACDF70A103AF84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8">
    <w:name w:val="DC33571629074D8B8285DD10217C175F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8">
    <w:name w:val="2FFD44936C494D26AFAE417DFCF725AD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6">
    <w:name w:val="0E890D07DA3B4FBFA521B407EAA1721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6">
    <w:name w:val="6A4FC427B9EE4A62BB475FAA12A27E1D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8">
    <w:name w:val="DE81542619314286AE85F98D22BEBAB8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7">
    <w:name w:val="19DE93DF89FA463D8A1B22B531002400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2">
    <w:name w:val="FC99545E580F49CD8AD551877C947240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5">
    <w:name w:val="8F401AEB300741D4A83EEFC899CAC86D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5">
    <w:name w:val="F27A6BFDAA5A4C85A9FEC572A56D2686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5">
    <w:name w:val="7F2189F57B9E4E928217607D4C4EFA74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8">
    <w:name w:val="2245EB7C91AC4C799775581C8BEF2AB0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8">
    <w:name w:val="BA400B2CEAEB4F53B9F9BE5F11D1EFD9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8">
    <w:name w:val="EB36A9D3BBD94563B4865724D72DA16018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AC0AB44A3C1F4638BD969BB1557A71F0">
    <w:name w:val="AC0AB44A3C1F4638BD969BB1557A71F0"/>
    <w:rsid w:val="006F04C3"/>
  </w:style>
  <w:style w:type="paragraph" w:customStyle="1" w:styleId="383485A690AE42D6B40DDC50CB856E73">
    <w:name w:val="383485A690AE42D6B40DDC50CB856E73"/>
    <w:rsid w:val="006F04C3"/>
  </w:style>
  <w:style w:type="paragraph" w:customStyle="1" w:styleId="F3CDBBE49A75493CBAE1E7C9D0DD1D6F">
    <w:name w:val="F3CDBBE49A75493CBAE1E7C9D0DD1D6F"/>
    <w:rsid w:val="006F04C3"/>
  </w:style>
  <w:style w:type="paragraph" w:customStyle="1" w:styleId="828090F8ABB44908A86EC87E30283EEC29">
    <w:name w:val="828090F8ABB44908A86EC87E30283EEC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9">
    <w:name w:val="A8BDD77C18DB47DDB98EB24BD71D37E1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9">
    <w:name w:val="7816EEC04BE64EC2831EF0FE3613934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9">
    <w:name w:val="44CD7B76DD47463F91ACDF70A103AF8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9">
    <w:name w:val="DC33571629074D8B8285DD10217C175F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9">
    <w:name w:val="2FFD44936C494D26AFAE417DFCF725AD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7">
    <w:name w:val="0E890D07DA3B4FBFA521B407EAA172142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7">
    <w:name w:val="6A4FC427B9EE4A62BB475FAA12A27E1D2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9">
    <w:name w:val="DE81542619314286AE85F98D22BEBAB8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8">
    <w:name w:val="19DE93DF89FA463D8A1B22B531002400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3">
    <w:name w:val="FC99545E580F49CD8AD551877C9472401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6">
    <w:name w:val="8F401AEB300741D4A83EEFC899CAC86D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6">
    <w:name w:val="F27A6BFDAA5A4C85A9FEC572A56D2686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6">
    <w:name w:val="7F2189F57B9E4E928217607D4C4EFA74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9">
    <w:name w:val="BA400B2CEAEB4F53B9F9BE5F11D1EFD91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1">
    <w:name w:val="AC0AB44A3C1F4638BD969BB1557A71F0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1">
    <w:name w:val="F3CDBBE49A75493CBAE1E7C9D0DD1D6F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0">
    <w:name w:val="828090F8ABB44908A86EC87E30283EEC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0">
    <w:name w:val="A8BDD77C18DB47DDB98EB24BD71D37E1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0">
    <w:name w:val="7816EEC04BE64EC2831EF0FE36139344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0">
    <w:name w:val="44CD7B76DD47463F91ACDF70A103AF84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0">
    <w:name w:val="DC33571629074D8B8285DD10217C175F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0">
    <w:name w:val="2FFD44936C494D26AFAE417DFCF725AD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8">
    <w:name w:val="0E890D07DA3B4FBFA521B407EAA17214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8">
    <w:name w:val="6A4FC427B9EE4A62BB475FAA12A27E1D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0">
    <w:name w:val="DE81542619314286AE85F98D22BEBAB8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9">
    <w:name w:val="19DE93DF89FA463D8A1B22B531002400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4">
    <w:name w:val="FC99545E580F49CD8AD551877C94724014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7">
    <w:name w:val="8F401AEB300741D4A83EEFC899CAC86D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7">
    <w:name w:val="F27A6BFDAA5A4C85A9FEC572A56D2686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7">
    <w:name w:val="7F2189F57B9E4E928217607D4C4EFA74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0">
    <w:name w:val="BA400B2CEAEB4F53B9F9BE5F11D1EFD92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2">
    <w:name w:val="AC0AB44A3C1F4638BD969BB1557A71F02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2">
    <w:name w:val="F3CDBBE49A75493CBAE1E7C9D0DD1D6F2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">
    <w:name w:val="4E6607A052374DB1BD696536EEE4EE44"/>
    <w:rsid w:val="0024427B"/>
  </w:style>
  <w:style w:type="paragraph" w:customStyle="1" w:styleId="828090F8ABB44908A86EC87E30283EEC31">
    <w:name w:val="828090F8ABB44908A86EC87E30283EEC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1">
    <w:name w:val="A8BDD77C18DB47DDB98EB24BD71D37E1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1">
    <w:name w:val="7816EEC04BE64EC2831EF0FE36139344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1">
    <w:name w:val="44CD7B76DD47463F91ACDF70A103AF84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1">
    <w:name w:val="DC33571629074D8B8285DD10217C175F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1">
    <w:name w:val="2FFD44936C494D26AFAE417DFCF725AD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9">
    <w:name w:val="0E890D07DA3B4FBFA521B407EAA1721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9">
    <w:name w:val="6A4FC427B9EE4A62BB475FAA12A27E1D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1">
    <w:name w:val="DE81542619314286AE85F98D22BEBAB8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">
    <w:name w:val="4E6607A052374DB1BD696536EEE4EE44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0">
    <w:name w:val="19DE93DF89FA463D8A1B22B531002400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5">
    <w:name w:val="FC99545E580F49CD8AD551877C94724015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8">
    <w:name w:val="8F401AEB300741D4A83EEFC899CAC86D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8">
    <w:name w:val="F27A6BFDAA5A4C85A9FEC572A56D2686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8">
    <w:name w:val="7F2189F57B9E4E928217607D4C4EFA74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1">
    <w:name w:val="BA400B2CEAEB4F53B9F9BE5F11D1EFD92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3">
    <w:name w:val="AC0AB44A3C1F4638BD969BB1557A71F0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3">
    <w:name w:val="F3CDBBE49A75493CBAE1E7C9D0DD1D6F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">
    <w:name w:val="E50D9C53A8F741D88ACF43F3D14E3B35"/>
    <w:rsid w:val="00E95ED0"/>
  </w:style>
  <w:style w:type="paragraph" w:customStyle="1" w:styleId="13D19716167F43F380D35EF1BC7D2EB2">
    <w:name w:val="13D19716167F43F380D35EF1BC7D2EB2"/>
    <w:rsid w:val="00E95ED0"/>
  </w:style>
  <w:style w:type="paragraph" w:customStyle="1" w:styleId="39C105B3CA4846A3A5300C1A3C836EA6">
    <w:name w:val="39C105B3CA4846A3A5300C1A3C836EA6"/>
    <w:rsid w:val="00E95ED0"/>
  </w:style>
  <w:style w:type="paragraph" w:customStyle="1" w:styleId="85759EADF4E446CBA08E332961DB92BA">
    <w:name w:val="85759EADF4E446CBA08E332961DB92BA"/>
    <w:rsid w:val="00BF148A"/>
  </w:style>
  <w:style w:type="paragraph" w:customStyle="1" w:styleId="85759EADF4E446CBA08E332961DB92BA1">
    <w:name w:val="85759EADF4E446CBA08E332961DB92BA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2">
    <w:name w:val="828090F8ABB44908A86EC87E30283EEC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2">
    <w:name w:val="A8BDD77C18DB47DDB98EB24BD71D37E1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2">
    <w:name w:val="7816EEC04BE64EC2831EF0FE3613934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2">
    <w:name w:val="44CD7B76DD47463F91ACDF70A103AF8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2">
    <w:name w:val="DC33571629074D8B8285DD10217C175F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2">
    <w:name w:val="2FFD44936C494D26AFAE417DFCF725AD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0">
    <w:name w:val="0E890D07DA3B4FBFA521B407EAA172143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0">
    <w:name w:val="6A4FC427B9EE4A62BB475FAA12A27E1D3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2">
    <w:name w:val="DE81542619314286AE85F98D22BEBAB8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2">
    <w:name w:val="4E6607A052374DB1BD696536EEE4EE44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1">
    <w:name w:val="19DE93DF89FA463D8A1B22B531002400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6">
    <w:name w:val="FC99545E580F49CD8AD551877C94724016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9">
    <w:name w:val="8F401AEB300741D4A83EEFC899CAC86D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9">
    <w:name w:val="F27A6BFDAA5A4C85A9FEC572A56D2686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9">
    <w:name w:val="7F2189F57B9E4E928217607D4C4EFA74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">
    <w:name w:val="E50D9C53A8F741D88ACF43F3D14E3B35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">
    <w:name w:val="13D19716167F43F380D35EF1BC7D2EB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">
    <w:name w:val="6F5685FA2A5F432F812838EEDC9F799B"/>
    <w:rsid w:val="00BF148A"/>
  </w:style>
  <w:style w:type="paragraph" w:customStyle="1" w:styleId="FF61092228A64349ACF41FEFADBB40E7">
    <w:name w:val="FF61092228A64349ACF41FEFADBB40E7"/>
    <w:rsid w:val="00BF148A"/>
  </w:style>
  <w:style w:type="paragraph" w:customStyle="1" w:styleId="6F5685FA2A5F432F812838EEDC9F799B1">
    <w:name w:val="6F5685FA2A5F432F812838EEDC9F799B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F61092228A64349ACF41FEFADBB40E71">
    <w:name w:val="FF61092228A64349ACF41FEFADBB40E7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3">
    <w:name w:val="828090F8ABB44908A86EC87E30283EEC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3">
    <w:name w:val="A8BDD77C18DB47DDB98EB24BD71D37E1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3">
    <w:name w:val="7816EEC04BE64EC2831EF0FE36139344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3">
    <w:name w:val="44CD7B76DD47463F91ACDF70A103AF84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3">
    <w:name w:val="DC33571629074D8B8285DD10217C175F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3">
    <w:name w:val="2FFD44936C494D26AFAE417DFCF725AD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1">
    <w:name w:val="0E890D07DA3B4FBFA521B407EAA17214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1">
    <w:name w:val="6A4FC427B9EE4A62BB475FAA12A27E1D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3">
    <w:name w:val="DE81542619314286AE85F98D22BEBAB8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3">
    <w:name w:val="4E6607A052374DB1BD696536EEE4EE44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2">
    <w:name w:val="19DE93DF89FA463D8A1B22B531002400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7">
    <w:name w:val="FC99545E580F49CD8AD551877C94724017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0">
    <w:name w:val="8F401AEB300741D4A83EEFC899CAC86D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0">
    <w:name w:val="F27A6BFDAA5A4C85A9FEC572A56D2686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0">
    <w:name w:val="7F2189F57B9E4E928217607D4C4EFA74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2">
    <w:name w:val="E50D9C53A8F741D88ACF43F3D14E3B35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2">
    <w:name w:val="13D19716167F43F380D35EF1BC7D2EB2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">
    <w:name w:val="9EF7052389524282A2CEC378F31A6839"/>
    <w:rsid w:val="00BF148A"/>
  </w:style>
  <w:style w:type="paragraph" w:customStyle="1" w:styleId="6F5685FA2A5F432F812838EEDC9F799B2">
    <w:name w:val="6F5685FA2A5F432F812838EEDC9F799B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1">
    <w:name w:val="9EF7052389524282A2CEC378F31A6839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4">
    <w:name w:val="828090F8ABB44908A86EC87E30283EEC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4">
    <w:name w:val="A8BDD77C18DB47DDB98EB24BD71D37E1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4">
    <w:name w:val="7816EEC04BE64EC2831EF0FE36139344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4">
    <w:name w:val="44CD7B76DD47463F91ACDF70A103AF84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4">
    <w:name w:val="DC33571629074D8B8285DD10217C175F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4">
    <w:name w:val="2FFD44936C494D26AFAE417DFCF725AD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2">
    <w:name w:val="0E890D07DA3B4FBFA521B407EAA1721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2">
    <w:name w:val="6A4FC427B9EE4A62BB475FAA12A27E1D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4">
    <w:name w:val="DE81542619314286AE85F98D22BEBAB8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4">
    <w:name w:val="4E6607A052374DB1BD696536EEE4EE44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3">
    <w:name w:val="19DE93DF89FA463D8A1B22B531002400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8">
    <w:name w:val="FC99545E580F49CD8AD551877C94724018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1">
    <w:name w:val="8F401AEB300741D4A83EEFC899CAC86D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1">
    <w:name w:val="F27A6BFDAA5A4C85A9FEC572A56D2686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1">
    <w:name w:val="7F2189F57B9E4E928217607D4C4EFA74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3">
    <w:name w:val="E50D9C53A8F741D88ACF43F3D14E3B35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3">
    <w:name w:val="13D19716167F43F380D35EF1BC7D2EB2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3">
    <w:name w:val="6F5685FA2A5F432F812838EEDC9F799B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2">
    <w:name w:val="9EF7052389524282A2CEC378F31A6839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5">
    <w:name w:val="828090F8ABB44908A86EC87E30283EEC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5">
    <w:name w:val="A8BDD77C18DB47DDB98EB24BD71D37E1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5">
    <w:name w:val="7816EEC04BE64EC2831EF0FE3613934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5">
    <w:name w:val="44CD7B76DD47463F91ACDF70A103AF8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5">
    <w:name w:val="DC33571629074D8B8285DD10217C175F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5">
    <w:name w:val="2FFD44936C494D26AFAE417DFCF725AD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3">
    <w:name w:val="0E890D07DA3B4FBFA521B407EAA172143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3">
    <w:name w:val="6A4FC427B9EE4A62BB475FAA12A27E1D3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5">
    <w:name w:val="DE81542619314286AE85F98D22BEBAB8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5">
    <w:name w:val="4E6607A052374DB1BD696536EEE4EE44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4">
    <w:name w:val="19DE93DF89FA463D8A1B22B531002400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9">
    <w:name w:val="FC99545E580F49CD8AD551877C9472401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2">
    <w:name w:val="8F401AEB300741D4A83EEFC899CAC86D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2">
    <w:name w:val="F27A6BFDAA5A4C85A9FEC572A56D2686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2">
    <w:name w:val="7F2189F57B9E4E928217607D4C4EFA74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4">
    <w:name w:val="E50D9C53A8F741D88ACF43F3D14E3B35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4">
    <w:name w:val="13D19716167F43F380D35EF1BC7D2EB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4">
    <w:name w:val="6F5685FA2A5F432F812838EEDC9F799B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3">
    <w:name w:val="9EF7052389524282A2CEC378F31A6839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6">
    <w:name w:val="828090F8ABB44908A86EC87E30283EEC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6">
    <w:name w:val="A8BDD77C18DB47DDB98EB24BD71D37E1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6">
    <w:name w:val="7816EEC04BE64EC2831EF0FE3613934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6">
    <w:name w:val="44CD7B76DD47463F91ACDF70A103AF8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6">
    <w:name w:val="DC33571629074D8B8285DD10217C175F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6">
    <w:name w:val="2FFD44936C494D26AFAE417DFCF725AD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4">
    <w:name w:val="0E890D07DA3B4FBFA521B407EAA17214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4">
    <w:name w:val="6A4FC427B9EE4A62BB475FAA12A27E1D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6">
    <w:name w:val="DE81542619314286AE85F98D22BEBAB8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6">
    <w:name w:val="4E6607A052374DB1BD696536EEE4EE44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5">
    <w:name w:val="19DE93DF89FA463D8A1B22B531002400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0">
    <w:name w:val="FC99545E580F49CD8AD551877C9472402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3">
    <w:name w:val="8F401AEB300741D4A83EEFC899CAC86D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3">
    <w:name w:val="F27A6BFDAA5A4C85A9FEC572A56D2686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3">
    <w:name w:val="7F2189F57B9E4E928217607D4C4EFA74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5">
    <w:name w:val="E50D9C53A8F741D88ACF43F3D14E3B35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5">
    <w:name w:val="13D19716167F43F380D35EF1BC7D2EB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5">
    <w:name w:val="6F5685FA2A5F432F812838EEDC9F799B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4">
    <w:name w:val="9EF7052389524282A2CEC378F31A6839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7">
    <w:name w:val="828090F8ABB44908A86EC87E30283EEC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7">
    <w:name w:val="A8BDD77C18DB47DDB98EB24BD71D37E1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7">
    <w:name w:val="7816EEC04BE64EC2831EF0FE3613934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7">
    <w:name w:val="44CD7B76DD47463F91ACDF70A103AF8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7">
    <w:name w:val="DC33571629074D8B8285DD10217C175F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7">
    <w:name w:val="2FFD44936C494D26AFAE417DFCF725AD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5">
    <w:name w:val="0E890D07DA3B4FBFA521B407EAA1721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5">
    <w:name w:val="6A4FC427B9EE4A62BB475FAA12A27E1D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7">
    <w:name w:val="DE81542619314286AE85F98D22BEBAB8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7">
    <w:name w:val="4E6607A052374DB1BD696536EEE4EE44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6">
    <w:name w:val="19DE93DF89FA463D8A1B22B531002400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1">
    <w:name w:val="FC99545E580F49CD8AD551877C9472402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4">
    <w:name w:val="8F401AEB300741D4A83EEFC899CAC86D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4">
    <w:name w:val="F27A6BFDAA5A4C85A9FEC572A56D2686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4">
    <w:name w:val="7F2189F57B9E4E928217607D4C4EFA74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6">
    <w:name w:val="E50D9C53A8F741D88ACF43F3D14E3B35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6">
    <w:name w:val="13D19716167F43F380D35EF1BC7D2EB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6">
    <w:name w:val="6F5685FA2A5F432F812838EEDC9F799B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5">
    <w:name w:val="9EF7052389524282A2CEC378F31A6839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8">
    <w:name w:val="828090F8ABB44908A86EC87E30283EEC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8">
    <w:name w:val="A8BDD77C18DB47DDB98EB24BD71D37E1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8">
    <w:name w:val="7816EEC04BE64EC2831EF0FE3613934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8">
    <w:name w:val="44CD7B76DD47463F91ACDF70A103AF8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8">
    <w:name w:val="DC33571629074D8B8285DD10217C175F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8">
    <w:name w:val="2FFD44936C494D26AFAE417DFCF725AD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6">
    <w:name w:val="0E890D07DA3B4FBFA521B407EAA1721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6">
    <w:name w:val="6A4FC427B9EE4A62BB475FAA12A27E1D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8">
    <w:name w:val="DE81542619314286AE85F98D22BEBAB8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8">
    <w:name w:val="4E6607A052374DB1BD696536EEE4EE44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7">
    <w:name w:val="19DE93DF89FA463D8A1B22B531002400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2">
    <w:name w:val="FC99545E580F49CD8AD551877C947240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5">
    <w:name w:val="8F401AEB300741D4A83EEFC899CAC86D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5">
    <w:name w:val="F27A6BFDAA5A4C85A9FEC572A56D2686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5">
    <w:name w:val="7F2189F57B9E4E928217607D4C4EFA74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7">
    <w:name w:val="E50D9C53A8F741D88ACF43F3D14E3B35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7">
    <w:name w:val="13D19716167F43F380D35EF1BC7D2EB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7">
    <w:name w:val="6F5685FA2A5F432F812838EEDC9F799B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6">
    <w:name w:val="9EF7052389524282A2CEC378F31A6839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9">
    <w:name w:val="828090F8ABB44908A86EC87E30283EEC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9">
    <w:name w:val="A8BDD77C18DB47DDB98EB24BD71D37E1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9">
    <w:name w:val="7816EEC04BE64EC2831EF0FE3613934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9">
    <w:name w:val="44CD7B76DD47463F91ACDF70A103AF8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9">
    <w:name w:val="DC33571629074D8B8285DD10217C175F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9">
    <w:name w:val="2FFD44936C494D26AFAE417DFCF725AD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7">
    <w:name w:val="0E890D07DA3B4FBFA521B407EAA1721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7">
    <w:name w:val="6A4FC427B9EE4A62BB475FAA12A27E1D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9">
    <w:name w:val="DE81542619314286AE85F98D22BEBAB8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9">
    <w:name w:val="4E6607A052374DB1BD696536EEE4EE44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8">
    <w:name w:val="19DE93DF89FA463D8A1B22B531002400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3">
    <w:name w:val="FC99545E580F49CD8AD551877C947240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6">
    <w:name w:val="8F401AEB300741D4A83EEFC899CAC86D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6">
    <w:name w:val="F27A6BFDAA5A4C85A9FEC572A56D2686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6">
    <w:name w:val="7F2189F57B9E4E928217607D4C4EFA74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8">
    <w:name w:val="E50D9C53A8F741D88ACF43F3D14E3B35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8">
    <w:name w:val="13D19716167F43F380D35EF1BC7D2EB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">
    <w:name w:val="1258C01CD3324CBC89D182DB1569BEAA"/>
    <w:rsid w:val="00BA624B"/>
  </w:style>
  <w:style w:type="paragraph" w:customStyle="1" w:styleId="6F5685FA2A5F432F812838EEDC9F799B8">
    <w:name w:val="6F5685FA2A5F432F812838EEDC9F799B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7">
    <w:name w:val="9EF7052389524282A2CEC378F31A6839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0">
    <w:name w:val="828090F8ABB44908A86EC87E30283EEC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0">
    <w:name w:val="A8BDD77C18DB47DDB98EB24BD71D37E1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0">
    <w:name w:val="7816EEC04BE64EC2831EF0FE36139344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1">
    <w:name w:val="1258C01CD3324CBC89D182DB1569BEAA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0">
    <w:name w:val="44CD7B76DD47463F91ACDF70A103AF84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0">
    <w:name w:val="DC33571629074D8B8285DD10217C175F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0">
    <w:name w:val="2FFD44936C494D26AFAE417DFCF725AD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8">
    <w:name w:val="0E890D07DA3B4FBFA521B407EAA1721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8">
    <w:name w:val="6A4FC427B9EE4A62BB475FAA12A27E1D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0">
    <w:name w:val="DE81542619314286AE85F98D22BEBAB8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0">
    <w:name w:val="4E6607A052374DB1BD696536EEE4EE44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9">
    <w:name w:val="19DE93DF89FA463D8A1B22B531002400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4">
    <w:name w:val="FC99545E580F49CD8AD551877C947240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7">
    <w:name w:val="8F401AEB300741D4A83EEFC899CAC86D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7">
    <w:name w:val="F27A6BFDAA5A4C85A9FEC572A56D2686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7">
    <w:name w:val="7F2189F57B9E4E928217607D4C4EFA74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9">
    <w:name w:val="E50D9C53A8F741D88ACF43F3D14E3B35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9">
    <w:name w:val="13D19716167F43F380D35EF1BC7D2EB2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">
    <w:name w:val="958DFC5A63CB4ADFA0447FCE7D7576A0"/>
    <w:rsid w:val="00BA624B"/>
  </w:style>
  <w:style w:type="paragraph" w:customStyle="1" w:styleId="F37CC4BBA6F84CB28AD14FC1E2893FF7">
    <w:name w:val="F37CC4BBA6F84CB28AD14FC1E2893FF7"/>
    <w:rsid w:val="00BA624B"/>
  </w:style>
  <w:style w:type="paragraph" w:customStyle="1" w:styleId="6F5685FA2A5F432F812838EEDC9F799B9">
    <w:name w:val="6F5685FA2A5F432F812838EEDC9F799B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1">
    <w:name w:val="958DFC5A63CB4ADFA0447FCE7D7576A0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8">
    <w:name w:val="9EF7052389524282A2CEC378F31A6839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7CC4BBA6F84CB28AD14FC1E2893FF71">
    <w:name w:val="F37CC4BBA6F84CB28AD14FC1E2893FF7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1">
    <w:name w:val="828090F8ABB44908A86EC87E30283EEC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1">
    <w:name w:val="A8BDD77C18DB47DDB98EB24BD71D37E1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1">
    <w:name w:val="7816EEC04BE64EC2831EF0FE36139344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2">
    <w:name w:val="1258C01CD3324CBC89D182DB1569BEAA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1">
    <w:name w:val="44CD7B76DD47463F91ACDF70A103AF84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1">
    <w:name w:val="DC33571629074D8B8285DD10217C175F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1">
    <w:name w:val="2FFD44936C494D26AFAE417DFCF725AD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9">
    <w:name w:val="0E890D07DA3B4FBFA521B407EAA1721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9">
    <w:name w:val="6A4FC427B9EE4A62BB475FAA12A27E1D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1">
    <w:name w:val="DE81542619314286AE85F98D22BEBAB8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1">
    <w:name w:val="4E6607A052374DB1BD696536EEE4EE441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0">
    <w:name w:val="19DE93DF89FA463D8A1B22B531002400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5">
    <w:name w:val="FC99545E580F49CD8AD551877C947240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8">
    <w:name w:val="8F401AEB300741D4A83EEFC899CAC86D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8">
    <w:name w:val="F27A6BFDAA5A4C85A9FEC572A56D2686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8">
    <w:name w:val="7F2189F57B9E4E928217607D4C4EFA74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0">
    <w:name w:val="E50D9C53A8F741D88ACF43F3D14E3B35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0">
    <w:name w:val="13D19716167F43F380D35EF1BC7D2EB2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0BFEB2D24304F8ABF6B1D241E89BC7C">
    <w:name w:val="F0BFEB2D24304F8ABF6B1D241E89BC7C"/>
    <w:rsid w:val="00590C4E"/>
  </w:style>
  <w:style w:type="paragraph" w:customStyle="1" w:styleId="84C27446561F4FE499CFA148ACF6E24C">
    <w:name w:val="84C27446561F4FE499CFA148ACF6E24C"/>
    <w:rsid w:val="00590C4E"/>
  </w:style>
  <w:style w:type="paragraph" w:customStyle="1" w:styleId="FB6A194A601C4B20AA38AD7F40D41CA4">
    <w:name w:val="FB6A194A601C4B20AA38AD7F40D41CA4"/>
    <w:rsid w:val="00590C4E"/>
  </w:style>
  <w:style w:type="paragraph" w:customStyle="1" w:styleId="2E7A191903C14E87B4797F260A1B32E2">
    <w:name w:val="2E7A191903C14E87B4797F260A1B32E2"/>
    <w:rsid w:val="00590C4E"/>
  </w:style>
  <w:style w:type="paragraph" w:customStyle="1" w:styleId="CAA7EA4D1D7445A78258FBF9B020F3DB">
    <w:name w:val="CAA7EA4D1D7445A78258FBF9B020F3DB"/>
    <w:rsid w:val="00590C4E"/>
  </w:style>
  <w:style w:type="paragraph" w:customStyle="1" w:styleId="6F5685FA2A5F432F812838EEDC9F799B10">
    <w:name w:val="6F5685FA2A5F432F812838EEDC9F799B1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2">
    <w:name w:val="958DFC5A63CB4ADFA0447FCE7D7576A0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9">
    <w:name w:val="9EF7052389524282A2CEC378F31A68399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7CC4BBA6F84CB28AD14FC1E2893FF72">
    <w:name w:val="F37CC4BBA6F84CB28AD14FC1E2893FF7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2">
    <w:name w:val="828090F8ABB44908A86EC87E30283EEC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2">
    <w:name w:val="A8BDD77C18DB47DDB98EB24BD71D37E1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2">
    <w:name w:val="7816EEC04BE64EC2831EF0FE36139344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3">
    <w:name w:val="1258C01CD3324CBC89D182DB1569BEAA3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2">
    <w:name w:val="44CD7B76DD47463F91ACDF70A103AF84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2">
    <w:name w:val="DC33571629074D8B8285DD10217C175F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2">
    <w:name w:val="2FFD44936C494D26AFAE417DFCF725AD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40">
    <w:name w:val="0E890D07DA3B4FBFA521B407EAA172144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40">
    <w:name w:val="6A4FC427B9EE4A62BB475FAA12A27E1D4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2">
    <w:name w:val="DE81542619314286AE85F98D22BEBAB8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2">
    <w:name w:val="4E6607A052374DB1BD696536EEE4EE441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1">
    <w:name w:val="19DE93DF89FA463D8A1B22B5310024004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0BFEB2D24304F8ABF6B1D241E89BC7C1">
    <w:name w:val="F0BFEB2D24304F8ABF6B1D241E89BC7C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9">
    <w:name w:val="8F401AEB300741D4A83EEFC899CAC86D29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E7A191903C14E87B4797F260A1B32E21">
    <w:name w:val="2E7A191903C14E87B4797F260A1B32E2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A7EA4D1D7445A78258FBF9B020F3DB1">
    <w:name w:val="CAA7EA4D1D7445A78258FBF9B020F3DB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1">
    <w:name w:val="E50D9C53A8F741D88ACF43F3D14E3B351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1">
    <w:name w:val="13D19716167F43F380D35EF1BC7D2EB21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DDA0AEEB1C44057801270690F0F8DB2">
    <w:name w:val="5DDA0AEEB1C44057801270690F0F8DB2"/>
    <w:rsid w:val="00D30E96"/>
  </w:style>
  <w:style w:type="paragraph" w:customStyle="1" w:styleId="20CCB80158514233BADF822DDD87EDAB">
    <w:name w:val="20CCB80158514233BADF822DDD87EDAB"/>
    <w:rsid w:val="00D30E96"/>
  </w:style>
  <w:style w:type="paragraph" w:customStyle="1" w:styleId="B9281E2C395749EFBAE998A095C2FAA0">
    <w:name w:val="B9281E2C395749EFBAE998A095C2FAA0"/>
    <w:rsid w:val="00D30E96"/>
  </w:style>
  <w:style w:type="paragraph" w:customStyle="1" w:styleId="D43ECE103181426895476D3A434D1967">
    <w:name w:val="D43ECE103181426895476D3A434D1967"/>
    <w:rsid w:val="00D30E96"/>
  </w:style>
  <w:style w:type="paragraph" w:customStyle="1" w:styleId="0BDB0A1BE7FB4B79A979E5CC036B448B">
    <w:name w:val="0BDB0A1BE7FB4B79A979E5CC036B448B"/>
    <w:rsid w:val="00D30E96"/>
  </w:style>
  <w:style w:type="paragraph" w:customStyle="1" w:styleId="B1990D49FF8342DBA5AA13051C76FB46">
    <w:name w:val="B1990D49FF8342DBA5AA13051C76FB46"/>
    <w:rsid w:val="00D30E96"/>
  </w:style>
  <w:style w:type="paragraph" w:customStyle="1" w:styleId="0FECE429EA554E198AD9B85C5A27CF69">
    <w:name w:val="0FECE429EA554E198AD9B85C5A27CF69"/>
    <w:rsid w:val="00D30E96"/>
  </w:style>
  <w:style w:type="paragraph" w:customStyle="1" w:styleId="E5EE5DCE18534A179CC5F884BEC64C42">
    <w:name w:val="E5EE5DCE18534A179CC5F884BEC64C42"/>
    <w:rsid w:val="00D30E96"/>
  </w:style>
  <w:style w:type="paragraph" w:customStyle="1" w:styleId="C7CA1778FFC6474E89E0FA18E4D3D12D">
    <w:name w:val="C7CA1778FFC6474E89E0FA18E4D3D12D"/>
    <w:rsid w:val="00D30E96"/>
  </w:style>
  <w:style w:type="paragraph" w:customStyle="1" w:styleId="97196CC0646543C384F8B330EEC76396">
    <w:name w:val="97196CC0646543C384F8B330EEC76396"/>
    <w:rsid w:val="00D30E96"/>
  </w:style>
  <w:style w:type="paragraph" w:customStyle="1" w:styleId="D07012CD479744938E784171269E6AFA">
    <w:name w:val="D07012CD479744938E784171269E6AFA"/>
    <w:rsid w:val="00D30E96"/>
  </w:style>
  <w:style w:type="paragraph" w:customStyle="1" w:styleId="543DC0A58C1B46D5BCB229BE0D655F35">
    <w:name w:val="543DC0A58C1B46D5BCB229BE0D655F35"/>
    <w:rsid w:val="00D30E96"/>
  </w:style>
  <w:style w:type="paragraph" w:customStyle="1" w:styleId="D55C69C85BA44F0C9D5D7385383139E7">
    <w:name w:val="D55C69C85BA44F0C9D5D7385383139E7"/>
    <w:rsid w:val="00D30E96"/>
  </w:style>
  <w:style w:type="paragraph" w:customStyle="1" w:styleId="6AE4540D86AD4E26A5774260DCBE89B4">
    <w:name w:val="6AE4540D86AD4E26A5774260DCBE89B4"/>
    <w:rsid w:val="00D30E96"/>
  </w:style>
  <w:style w:type="paragraph" w:customStyle="1" w:styleId="6AE4540D86AD4E26A5774260DCBE89B41">
    <w:name w:val="6AE4540D86AD4E26A5774260DCBE89B41"/>
    <w:rsid w:val="00D30E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3">
    <w:name w:val="958DFC5A63CB4ADFA0447FCE7D7576A03"/>
    <w:rsid w:val="00D30E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7DCF-CDA5-46B6-9AA3-D566E53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