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v:background id="_x0000_s1025" o:bwmode="white" fillcolor="white [3212]">
      <v:fill r:id="rId4" o:title="5%" color2="white [3212]" type="pattern"/>
    </v:background>
  </w:background>
  <w:body>
    <w:tbl>
      <w:tblPr>
        <w:tblStyle w:val="TableGrid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67"/>
      </w:tblGrid>
      <w:tr w:rsidR="00A03D7D" w:rsidRPr="00A62871" w14:paraId="615AAB9A" w14:textId="77777777" w:rsidTr="00E72DCA">
        <w:trPr>
          <w:trHeight w:hRule="exact" w:val="1871"/>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2E8FE541" w14:textId="77777777" w:rsidR="00A03D7D" w:rsidRPr="00224188" w:rsidRDefault="00A03D7D" w:rsidP="00E72DCA">
            <w:pPr>
              <w:pStyle w:val="Norm"/>
              <w:rPr>
                <w:color w:val="FFFFFF" w:themeColor="background1"/>
                <w:sz w:val="2"/>
                <w:szCs w:val="2"/>
                <w:rtl/>
              </w:rPr>
            </w:pPr>
            <w:r w:rsidRPr="00A62871">
              <w:rPr>
                <w:noProof/>
              </w:rPr>
              <w:drawing>
                <wp:inline distT="0" distB="0" distL="0" distR="0" wp14:anchorId="641C6475" wp14:editId="3046BC57">
                  <wp:extent cx="6830462" cy="1212128"/>
                  <wp:effectExtent l="0" t="0" r="0" b="762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6830462" cy="1212128"/>
                          </a:xfrm>
                          <a:prstGeom prst="rect">
                            <a:avLst/>
                          </a:prstGeom>
                          <a:ln>
                            <a:noFill/>
                          </a:ln>
                          <a:extLst>
                            <a:ext uri="{53640926-AAD7-44D8-BBD7-CCE9431645EC}">
                              <a14:shadowObscured xmlns:a14="http://schemas.microsoft.com/office/drawing/2010/main"/>
                            </a:ext>
                          </a:extLst>
                        </pic:spPr>
                      </pic:pic>
                    </a:graphicData>
                  </a:graphic>
                </wp:inline>
              </w:drawing>
            </w:r>
          </w:p>
        </w:tc>
      </w:tr>
      <w:tr w:rsidR="00A03D7D" w:rsidRPr="00A62871" w14:paraId="52B4BC56" w14:textId="77777777" w:rsidTr="00E72DCA">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6E762D9A" w14:textId="77777777" w:rsidR="00A03D7D" w:rsidRPr="002F6056" w:rsidRDefault="00A03D7D" w:rsidP="00E72DCA">
            <w:pPr>
              <w:pStyle w:val="Heading1"/>
              <w:framePr w:w="0" w:wrap="auto" w:vAnchor="margin" w:xAlign="left" w:yAlign="inline"/>
              <w:numPr>
                <w:ilvl w:val="0"/>
                <w:numId w:val="0"/>
              </w:numPr>
              <w:shd w:val="clear" w:color="auto" w:fill="auto"/>
              <w:spacing w:after="20"/>
              <w:ind w:left="794" w:hanging="794"/>
              <w:jc w:val="center"/>
              <w:rPr>
                <w:rFonts w:ascii="Arial" w:hAnsi="Arial" w:cs="Arial"/>
                <w:sz w:val="40"/>
                <w:szCs w:val="40"/>
                <w:rtl/>
              </w:rPr>
            </w:pPr>
            <w:bookmarkStart w:id="0" w:name="_Toc1206449"/>
            <w:bookmarkStart w:id="1" w:name="_Toc1321353"/>
            <w:bookmarkStart w:id="2" w:name="_Toc1322317"/>
            <w:bookmarkStart w:id="3" w:name="_Toc1383096"/>
            <w:bookmarkStart w:id="4" w:name="_Toc1383139"/>
            <w:bookmarkStart w:id="5" w:name="_Toc1383192"/>
            <w:bookmarkStart w:id="6" w:name="_Toc1383503"/>
            <w:bookmarkStart w:id="7" w:name="_Toc1383577"/>
            <w:bookmarkStart w:id="8" w:name="_Toc1383609"/>
            <w:bookmarkStart w:id="9" w:name="_Toc1635324"/>
            <w:bookmarkStart w:id="10" w:name="_Toc1636463"/>
            <w:bookmarkStart w:id="11" w:name="_Toc1727534"/>
            <w:bookmarkStart w:id="12" w:name="_Toc1841308"/>
            <w:bookmarkStart w:id="13" w:name="_Toc1899660"/>
            <w:bookmarkStart w:id="14" w:name="_Toc1918533"/>
            <w:bookmarkStart w:id="15" w:name="_Toc2338894"/>
            <w:bookmarkStart w:id="16" w:name="_Toc2339900"/>
            <w:bookmarkStart w:id="17" w:name="_Toc2342707"/>
            <w:bookmarkStart w:id="18" w:name="_Toc2350668"/>
            <w:bookmarkStart w:id="19" w:name="_Toc2608977"/>
            <w:bookmarkStart w:id="20" w:name="_Toc2609076"/>
            <w:bookmarkStart w:id="21" w:name="_Toc2609184"/>
            <w:bookmarkStart w:id="22" w:name="_Toc2609207"/>
            <w:bookmarkStart w:id="23" w:name="_Toc2609340"/>
            <w:bookmarkStart w:id="24" w:name="_Toc2612046"/>
            <w:bookmarkStart w:id="25" w:name="_Toc2838694"/>
            <w:bookmarkStart w:id="26" w:name="_Toc2858827"/>
            <w:bookmarkStart w:id="27" w:name="_Toc2961808"/>
            <w:bookmarkStart w:id="28" w:name="_Toc3812504"/>
            <w:bookmarkStart w:id="29" w:name="_Toc3813437"/>
            <w:bookmarkStart w:id="30" w:name="_Toc3814150"/>
            <w:bookmarkStart w:id="31" w:name="_Toc4440471"/>
            <w:bookmarkStart w:id="32" w:name="_Toc4580970"/>
            <w:bookmarkStart w:id="33" w:name="_Toc7682349"/>
            <w:bookmarkStart w:id="34" w:name="_Toc7682437"/>
            <w:bookmarkStart w:id="35" w:name="_Toc7682678"/>
            <w:bookmarkStart w:id="36" w:name="_Toc7682796"/>
            <w:bookmarkStart w:id="37" w:name="_Toc11670906"/>
            <w:bookmarkStart w:id="38" w:name="_Toc11700539"/>
            <w:bookmarkStart w:id="39" w:name="_Toc14691217"/>
            <w:bookmarkStart w:id="40" w:name="_Toc15463323"/>
            <w:bookmarkStart w:id="41" w:name="_Toc20134378"/>
            <w:bookmarkStart w:id="42" w:name="_Toc30149490"/>
            <w:bookmarkStart w:id="43" w:name="_Toc45305606"/>
            <w:bookmarkStart w:id="44" w:name="_Toc47888441"/>
            <w:r w:rsidRPr="002F6056">
              <w:rPr>
                <w:rFonts w:ascii="Arial" w:hAnsi="Arial" w:cs="Arial"/>
                <w:sz w:val="40"/>
                <w:szCs w:val="40"/>
                <w:rtl/>
              </w:rPr>
              <w:t>הצעה לתוכנית לפיתוח הון אנושי עבור התעשייה עתירת הידע</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46C0540C" w14:textId="3D3F232C" w:rsidR="00A03D7D" w:rsidRPr="002F6056" w:rsidRDefault="00A03D7D" w:rsidP="00E72DCA">
            <w:pPr>
              <w:pStyle w:val="Norm"/>
              <w:jc w:val="center"/>
              <w:rPr>
                <w:rFonts w:asciiTheme="minorBidi" w:hAnsiTheme="minorBidi" w:cstheme="minorBidi"/>
                <w:noProof/>
                <w:sz w:val="18"/>
                <w:szCs w:val="18"/>
                <w:rtl/>
              </w:rPr>
            </w:pPr>
            <w:r w:rsidRPr="002F6056">
              <w:rPr>
                <w:rFonts w:asciiTheme="minorBidi" w:hAnsiTheme="minorBidi"/>
                <w:noProof/>
                <w:sz w:val="18"/>
                <w:szCs w:val="18"/>
                <w:rtl/>
              </w:rPr>
              <w:t>הרשות הלאומית לחדשנות טכנולוגית, הגן הטכנולוגי, דרך אגודת ספורט הפועל 2, ירושלים 9695102</w:t>
            </w:r>
          </w:p>
          <w:p w14:paraId="5B6527CD" w14:textId="23C03B8F" w:rsidR="00A03D7D" w:rsidRPr="00A62871" w:rsidRDefault="002F6056" w:rsidP="00E72DCA">
            <w:pPr>
              <w:pStyle w:val="Norm"/>
              <w:jc w:val="center"/>
              <w:rPr>
                <w:rFonts w:asciiTheme="minorBidi" w:hAnsiTheme="minorBidi" w:cstheme="minorBidi"/>
                <w:noProof/>
                <w:rtl/>
              </w:rPr>
            </w:pPr>
            <w:r w:rsidRPr="002F6056">
              <w:rPr>
                <w:rFonts w:asciiTheme="minorBidi" w:hAnsiTheme="minorBidi"/>
                <w:noProof/>
                <w:sz w:val="18"/>
                <w:szCs w:val="18"/>
              </w:rPr>
              <w:t>2020/08</w:t>
            </w:r>
            <w:r w:rsidR="00A03D7D" w:rsidRPr="002F6056">
              <w:rPr>
                <w:rFonts w:asciiTheme="minorBidi" w:hAnsiTheme="minorBidi" w:cstheme="minorBidi" w:hint="cs"/>
                <w:noProof/>
                <w:sz w:val="18"/>
                <w:szCs w:val="18"/>
                <w:rtl/>
              </w:rPr>
              <w:t xml:space="preserve"> (מסלול</w:t>
            </w:r>
            <w:r w:rsidR="00A850E4">
              <w:rPr>
                <w:rFonts w:asciiTheme="minorBidi" w:hAnsiTheme="minorBidi" w:cstheme="minorBidi" w:hint="cs"/>
                <w:noProof/>
                <w:sz w:val="18"/>
                <w:szCs w:val="18"/>
                <w:rtl/>
              </w:rPr>
              <w:t xml:space="preserve"> הטבה מס'</w:t>
            </w:r>
            <w:r w:rsidR="00A03D7D" w:rsidRPr="002F6056">
              <w:rPr>
                <w:rFonts w:asciiTheme="minorBidi" w:hAnsiTheme="minorBidi" w:cstheme="minorBidi" w:hint="cs"/>
                <w:noProof/>
                <w:sz w:val="18"/>
                <w:szCs w:val="18"/>
                <w:rtl/>
              </w:rPr>
              <w:t xml:space="preserve"> </w:t>
            </w:r>
            <w:r w:rsidRPr="002F6056">
              <w:rPr>
                <w:rFonts w:asciiTheme="minorBidi" w:hAnsiTheme="minorBidi"/>
                <w:noProof/>
                <w:sz w:val="18"/>
                <w:szCs w:val="18"/>
              </w:rPr>
              <w:t>44</w:t>
            </w:r>
            <w:r w:rsidR="00A03D7D" w:rsidRPr="002F6056">
              <w:rPr>
                <w:rFonts w:asciiTheme="minorBidi" w:hAnsiTheme="minorBidi" w:cstheme="minorBidi" w:hint="cs"/>
                <w:noProof/>
                <w:sz w:val="18"/>
                <w:szCs w:val="18"/>
                <w:rtl/>
              </w:rPr>
              <w:t>)</w:t>
            </w:r>
          </w:p>
        </w:tc>
      </w:tr>
      <w:tr w:rsidR="00A03D7D" w:rsidRPr="00A62871" w14:paraId="45D5B7A0" w14:textId="77777777" w:rsidTr="00E72DCA">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7AAA196A" w14:textId="77777777" w:rsidR="00A03D7D" w:rsidRPr="00A62871" w:rsidRDefault="00A03D7D" w:rsidP="00E72DCA">
            <w:pPr>
              <w:pStyle w:val="Norm"/>
              <w:ind w:left="510" w:hanging="397"/>
              <w:jc w:val="center"/>
              <w:rPr>
                <w:rFonts w:asciiTheme="minorBidi" w:hAnsiTheme="minorBidi" w:cstheme="minorBidi"/>
                <w:b/>
                <w:bCs/>
                <w:color w:val="000000" w:themeColor="text1"/>
                <w:sz w:val="2"/>
                <w:szCs w:val="2"/>
                <w:rtl/>
                <w:lang w:eastAsia="he-IL"/>
              </w:rPr>
            </w:pPr>
          </w:p>
          <w:p w14:paraId="6A9DE01B" w14:textId="77777777" w:rsidR="00A03D7D" w:rsidRPr="00010439" w:rsidRDefault="00A03D7D" w:rsidP="00E72DCA">
            <w:pPr>
              <w:pStyle w:val="noteshead"/>
              <w:jc w:val="center"/>
              <w:rPr>
                <w:sz w:val="28"/>
                <w:szCs w:val="28"/>
                <w:rtl/>
              </w:rPr>
            </w:pPr>
            <w:r w:rsidRPr="00010439">
              <w:rPr>
                <w:sz w:val="28"/>
                <w:szCs w:val="28"/>
                <w:rtl/>
              </w:rPr>
              <w:t xml:space="preserve">הנחיות </w:t>
            </w:r>
            <w:r w:rsidRPr="00010439">
              <w:rPr>
                <w:rFonts w:hint="cs"/>
                <w:sz w:val="28"/>
                <w:szCs w:val="28"/>
                <w:rtl/>
              </w:rPr>
              <w:t>לעריכת המסמך</w:t>
            </w:r>
          </w:p>
          <w:p w14:paraId="45AB5B87" w14:textId="77777777" w:rsidR="00A03D7D" w:rsidRDefault="00A03D7D" w:rsidP="00E72DCA">
            <w:pPr>
              <w:pStyle w:val="notesbullet"/>
            </w:pPr>
            <w:r w:rsidRPr="001353A5">
              <w:rPr>
                <w:rtl/>
              </w:rPr>
              <w:t xml:space="preserve">יש להשתמש </w:t>
            </w:r>
            <w:r w:rsidRPr="002646B4">
              <w:rPr>
                <w:b/>
                <w:bCs/>
                <w:color w:val="A00000"/>
                <w:rtl/>
              </w:rPr>
              <w:t>בגרסה העדכנית</w:t>
            </w:r>
            <w:r w:rsidRPr="002646B4">
              <w:rPr>
                <w:color w:val="C00000"/>
                <w:rtl/>
              </w:rPr>
              <w:t xml:space="preserve"> </w:t>
            </w:r>
            <w:r w:rsidRPr="001353A5">
              <w:rPr>
                <w:rtl/>
              </w:rPr>
              <w:t>של מסמך הבקשה.</w:t>
            </w:r>
          </w:p>
          <w:p w14:paraId="59E31D36" w14:textId="77777777" w:rsidR="00A03D7D" w:rsidRPr="00D66630" w:rsidRDefault="00A03D7D" w:rsidP="00E72DCA">
            <w:pPr>
              <w:pStyle w:val="notesbullet"/>
              <w:rPr>
                <w:b/>
                <w:bCs/>
                <w:color w:val="C00000"/>
              </w:rPr>
            </w:pPr>
            <w:r w:rsidRPr="00E47973">
              <w:rPr>
                <w:rtl/>
              </w:rPr>
              <w:t>אין להעלות קבצי אופיס עם</w:t>
            </w:r>
            <w:r w:rsidRPr="00D66630">
              <w:rPr>
                <w:b/>
                <w:bCs/>
                <w:color w:val="C00000"/>
                <w:rtl/>
              </w:rPr>
              <w:t xml:space="preserve"> פקודות מ</w:t>
            </w:r>
            <w:r w:rsidRPr="00D66630">
              <w:rPr>
                <w:rFonts w:hint="cs"/>
                <w:b/>
                <w:bCs/>
                <w:color w:val="C00000"/>
                <w:rtl/>
              </w:rPr>
              <w:t>א</w:t>
            </w:r>
            <w:r w:rsidRPr="00D66630">
              <w:rPr>
                <w:b/>
                <w:bCs/>
                <w:color w:val="C00000"/>
                <w:rtl/>
              </w:rPr>
              <w:t>קרו</w:t>
            </w:r>
            <w:r w:rsidRPr="00D66630">
              <w:rPr>
                <w:rFonts w:hint="cs"/>
                <w:b/>
                <w:bCs/>
                <w:color w:val="C00000"/>
                <w:rtl/>
              </w:rPr>
              <w:t xml:space="preserve"> </w:t>
            </w:r>
            <w:r w:rsidRPr="001353A5">
              <w:rPr>
                <w:rtl/>
              </w:rPr>
              <w:t>.</w:t>
            </w:r>
          </w:p>
          <w:p w14:paraId="78E49248" w14:textId="77777777" w:rsidR="00A03D7D" w:rsidRDefault="00A03D7D" w:rsidP="00E72DCA">
            <w:pPr>
              <w:pStyle w:val="notesbullet"/>
              <w:rPr>
                <w:rtl/>
              </w:rPr>
            </w:pPr>
            <w:r w:rsidRPr="00E47973">
              <w:rPr>
                <w:rFonts w:hint="cs"/>
                <w:rtl/>
              </w:rPr>
              <w:t xml:space="preserve">אין להעלות </w:t>
            </w:r>
            <w:r w:rsidRPr="00E47973">
              <w:rPr>
                <w:rtl/>
              </w:rPr>
              <w:t>קבצי אופיס עם</w:t>
            </w:r>
            <w:r w:rsidRPr="00E47973">
              <w:rPr>
                <w:b/>
                <w:bCs/>
                <w:color w:val="C00000"/>
                <w:rtl/>
              </w:rPr>
              <w:t xml:space="preserve"> אובייקטים מוטמעים</w:t>
            </w:r>
            <w:r>
              <w:rPr>
                <w:rtl/>
              </w:rPr>
              <w:t xml:space="preserve"> (אין לבצע העתק הדבק של גרפים וקבצים לטפסי הבקשה) למעט תמונות בפורמט </w:t>
            </w:r>
            <w:r>
              <w:t>.JPG</w:t>
            </w:r>
          </w:p>
          <w:p w14:paraId="73CCC30C" w14:textId="77777777" w:rsidR="00A03D7D" w:rsidRPr="00E47973" w:rsidRDefault="00A03D7D" w:rsidP="00E72DCA">
            <w:pPr>
              <w:pStyle w:val="notesbullet"/>
            </w:pPr>
            <w:r>
              <w:rPr>
                <w:rtl/>
              </w:rPr>
              <w:t xml:space="preserve">אין להעלות קבצים המכילים בתוכם </w:t>
            </w:r>
            <w:r w:rsidRPr="00E47973">
              <w:rPr>
                <w:b/>
                <w:bCs/>
                <w:color w:val="C00000"/>
                <w:rtl/>
              </w:rPr>
              <w:t>קישורים לקבצים חיצוניים אחרים</w:t>
            </w:r>
            <w:r w:rsidRPr="001353A5">
              <w:rPr>
                <w:rtl/>
              </w:rPr>
              <w:t>.</w:t>
            </w:r>
          </w:p>
          <w:p w14:paraId="11639CF9" w14:textId="77777777" w:rsidR="00A03D7D" w:rsidRPr="001353A5" w:rsidRDefault="00A03D7D" w:rsidP="00E72DCA">
            <w:pPr>
              <w:pStyle w:val="notesbullet"/>
            </w:pPr>
            <w:r w:rsidRPr="001353A5">
              <w:rPr>
                <w:rtl/>
              </w:rPr>
              <w:t xml:space="preserve">יש להשתמש בגרסת </w:t>
            </w:r>
            <w:r w:rsidRPr="001353A5">
              <w:rPr>
                <w:rFonts w:hint="cs"/>
                <w:b/>
                <w:bCs/>
                <w:color w:val="C00000"/>
                <w:rtl/>
              </w:rPr>
              <w:t xml:space="preserve">מיקרוסופט </w:t>
            </w:r>
            <w:r w:rsidRPr="001353A5">
              <w:rPr>
                <w:b/>
                <w:bCs/>
                <w:color w:val="C00000"/>
                <w:rtl/>
              </w:rPr>
              <w:t>אופיס 2010</w:t>
            </w:r>
            <w:r w:rsidRPr="001353A5">
              <w:rPr>
                <w:color w:val="C00000"/>
                <w:rtl/>
              </w:rPr>
              <w:t xml:space="preserve"> </w:t>
            </w:r>
            <w:r w:rsidRPr="001353A5">
              <w:rPr>
                <w:rtl/>
              </w:rPr>
              <w:t xml:space="preserve">ומעלה ובמחשב מבוסס </w:t>
            </w:r>
            <w:r w:rsidRPr="001353A5">
              <w:rPr>
                <w:b/>
                <w:bCs/>
                <w:color w:val="C00000"/>
              </w:rPr>
              <w:t>Windows 7</w:t>
            </w:r>
            <w:r w:rsidRPr="001353A5">
              <w:rPr>
                <w:b/>
                <w:bCs/>
                <w:color w:val="C00000"/>
                <w:rtl/>
              </w:rPr>
              <w:t xml:space="preserve"> ומעלה</w:t>
            </w:r>
            <w:r w:rsidRPr="001353A5">
              <w:rPr>
                <w:rtl/>
              </w:rPr>
              <w:t>.</w:t>
            </w:r>
          </w:p>
          <w:p w14:paraId="3589A871" w14:textId="77777777" w:rsidR="00A03D7D" w:rsidRDefault="00A03D7D" w:rsidP="00E72DCA">
            <w:pPr>
              <w:pStyle w:val="notesbullet"/>
            </w:pPr>
            <w:r w:rsidRPr="001353A5">
              <w:rPr>
                <w:rtl/>
              </w:rPr>
              <w:t xml:space="preserve">אין לחרוג בבקשה המוגשת מ- </w:t>
            </w:r>
            <w:r w:rsidRPr="001353A5">
              <w:rPr>
                <w:b/>
                <w:bCs/>
                <w:color w:val="C00000"/>
                <w:rtl/>
              </w:rPr>
              <w:t>30</w:t>
            </w:r>
            <w:r w:rsidRPr="001353A5">
              <w:rPr>
                <w:rtl/>
              </w:rPr>
              <w:t xml:space="preserve"> עמודים.</w:t>
            </w:r>
          </w:p>
          <w:p w14:paraId="7D0FC26D" w14:textId="77777777" w:rsidR="00A03D7D" w:rsidRPr="009373BD" w:rsidRDefault="00A03D7D" w:rsidP="00E72DCA">
            <w:pPr>
              <w:pStyle w:val="Norm"/>
            </w:pPr>
          </w:p>
          <w:p w14:paraId="60A2C575" w14:textId="77777777" w:rsidR="00A03D7D" w:rsidRPr="00010439" w:rsidRDefault="00A03D7D" w:rsidP="00E72DCA">
            <w:pPr>
              <w:pStyle w:val="noteshead"/>
              <w:jc w:val="center"/>
              <w:rPr>
                <w:sz w:val="28"/>
                <w:szCs w:val="28"/>
                <w:rtl/>
              </w:rPr>
            </w:pPr>
            <w:r w:rsidRPr="00010439">
              <w:rPr>
                <w:sz w:val="28"/>
                <w:szCs w:val="28"/>
                <w:rtl/>
              </w:rPr>
              <w:t>הנחיות להגשת הבקשה</w:t>
            </w:r>
          </w:p>
          <w:p w14:paraId="5F7E0F11" w14:textId="77777777" w:rsidR="00A03D7D" w:rsidRDefault="00A03D7D" w:rsidP="00E72DCA">
            <w:pPr>
              <w:pStyle w:val="notesbullet"/>
            </w:pPr>
            <w:r w:rsidRPr="001353A5">
              <w:rPr>
                <w:rtl/>
              </w:rPr>
              <w:t xml:space="preserve">כל </w:t>
            </w:r>
            <w:r w:rsidRPr="00EA4116">
              <w:rPr>
                <w:rtl/>
              </w:rPr>
              <w:t>השדות</w:t>
            </w:r>
            <w:r w:rsidRPr="001353A5">
              <w:rPr>
                <w:rtl/>
              </w:rPr>
              <w:t xml:space="preserve"> במסמך הבקשה הינם חובה. היכן שלא רלוונטי יש לציין "לא רלוונטי".</w:t>
            </w:r>
          </w:p>
          <w:p w14:paraId="0214D8CB" w14:textId="77777777" w:rsidR="00A03D7D" w:rsidRPr="002646B4" w:rsidRDefault="00A03D7D" w:rsidP="00E72DCA">
            <w:pPr>
              <w:pStyle w:val="notesbullet"/>
              <w:rPr>
                <w:rtl/>
              </w:rPr>
            </w:pPr>
            <w:r w:rsidRPr="002646B4">
              <w:rPr>
                <w:rtl/>
              </w:rPr>
              <w:t>מומלץ לקרוא את המדריך למגיש המופיע באתר רשות החדשנות.</w:t>
            </w:r>
          </w:p>
          <w:p w14:paraId="74CDA083" w14:textId="77777777" w:rsidR="00A03D7D" w:rsidRPr="00A233C4" w:rsidRDefault="00A03D7D" w:rsidP="00E72DCA">
            <w:pPr>
              <w:pStyle w:val="notesbullet"/>
              <w:rPr>
                <w:rtl/>
              </w:rPr>
            </w:pPr>
            <w:r w:rsidRPr="00A233C4">
              <w:rPr>
                <w:rtl/>
              </w:rPr>
              <w:t>נספחים המצורפים לבקשה אינם מהווים תחליף למילוי מלא של סעיפי הבקשה.</w:t>
            </w:r>
          </w:p>
          <w:p w14:paraId="0F93A759" w14:textId="77777777" w:rsidR="00A03D7D" w:rsidRPr="009373BD" w:rsidRDefault="00A03D7D" w:rsidP="00E72DCA">
            <w:pPr>
              <w:pStyle w:val="Norm"/>
              <w:rPr>
                <w:rtl/>
              </w:rPr>
            </w:pPr>
          </w:p>
          <w:p w14:paraId="2E87BF26" w14:textId="77777777" w:rsidR="00A03D7D" w:rsidRPr="00010439" w:rsidRDefault="00A03D7D" w:rsidP="00E72DCA">
            <w:pPr>
              <w:pStyle w:val="noteshead"/>
              <w:jc w:val="center"/>
              <w:rPr>
                <w:sz w:val="28"/>
                <w:szCs w:val="28"/>
              </w:rPr>
            </w:pPr>
            <w:r w:rsidRPr="00010439">
              <w:rPr>
                <w:sz w:val="28"/>
                <w:szCs w:val="28"/>
                <w:rtl/>
              </w:rPr>
              <w:t>ה</w:t>
            </w:r>
            <w:r w:rsidRPr="00010439">
              <w:rPr>
                <w:rFonts w:hint="cs"/>
                <w:sz w:val="28"/>
                <w:szCs w:val="28"/>
                <w:rtl/>
              </w:rPr>
              <w:t>ערות</w:t>
            </w:r>
          </w:p>
          <w:p w14:paraId="28BCE907" w14:textId="77777777" w:rsidR="00A03D7D" w:rsidRPr="00AE14A9" w:rsidRDefault="00A03D7D" w:rsidP="00E72DCA">
            <w:pPr>
              <w:pStyle w:val="notesbullet"/>
            </w:pPr>
            <w:r w:rsidRPr="00AE14A9">
              <w:rPr>
                <w:rtl/>
              </w:rPr>
              <w:t>המונח "</w:t>
            </w:r>
            <w:r w:rsidRPr="007F44AA">
              <w:rPr>
                <w:b/>
                <w:bCs/>
                <w:rtl/>
              </w:rPr>
              <w:t>תוצר</w:t>
            </w:r>
            <w:r w:rsidRPr="00AE14A9">
              <w:rPr>
                <w:rtl/>
              </w:rPr>
              <w:t>" משמש לציין מוצר, שירות או תהליך.</w:t>
            </w:r>
          </w:p>
          <w:p w14:paraId="72446B4F" w14:textId="77777777" w:rsidR="00A03D7D" w:rsidRPr="00F37D18" w:rsidRDefault="00A03D7D" w:rsidP="00E72DCA">
            <w:pPr>
              <w:pStyle w:val="notesbullet"/>
              <w:rPr>
                <w:rtl/>
              </w:rPr>
            </w:pPr>
            <w:r w:rsidRPr="00AE14A9">
              <w:rPr>
                <w:rFonts w:hint="cs"/>
                <w:rtl/>
              </w:rPr>
              <w:t xml:space="preserve">המסמך </w:t>
            </w:r>
            <w:r w:rsidRPr="00AE14A9">
              <w:rPr>
                <w:rtl/>
              </w:rPr>
              <w:t>נכתב בלשון זכר מטעמי נוחות בלבד, אך מיועד לנשים וגברים כאחד.</w:t>
            </w:r>
          </w:p>
        </w:tc>
      </w:tr>
      <w:tr w:rsidR="00A03D7D" w:rsidRPr="00A62871" w14:paraId="1769BB2F" w14:textId="77777777" w:rsidTr="00E72DCA">
        <w:trPr>
          <w:trHeight w:val="20"/>
          <w:tblHeader/>
          <w:jc w:val="center"/>
        </w:trPr>
        <w:tc>
          <w:tcPr>
            <w:tcW w:w="5000" w:type="pct"/>
            <w:tcBorders>
              <w:top w:val="single" w:sz="2" w:space="0" w:color="1C1A4B"/>
            </w:tcBorders>
            <w:shd w:val="clear" w:color="auto" w:fill="FFFFFF" w:themeFill="background1"/>
            <w:tcMar>
              <w:top w:w="28" w:type="dxa"/>
              <w:left w:w="0" w:type="dxa"/>
              <w:bottom w:w="28" w:type="dxa"/>
              <w:right w:w="0" w:type="dxa"/>
            </w:tcMar>
          </w:tcPr>
          <w:p w14:paraId="32F24DC4" w14:textId="77777777" w:rsidR="00A03D7D" w:rsidRPr="00A62871" w:rsidRDefault="00A03D7D" w:rsidP="00E72DCA">
            <w:pPr>
              <w:pStyle w:val="Norm"/>
              <w:ind w:left="284"/>
              <w:jc w:val="center"/>
              <w:rPr>
                <w:rFonts w:asciiTheme="minorBidi" w:hAnsiTheme="minorBidi" w:cstheme="minorBidi"/>
                <w:b/>
                <w:bCs/>
                <w:color w:val="000000" w:themeColor="text1"/>
                <w:sz w:val="20"/>
                <w:szCs w:val="20"/>
                <w:rtl/>
              </w:rPr>
            </w:pPr>
            <w:r w:rsidRPr="00A62871">
              <w:rPr>
                <w:rFonts w:asciiTheme="minorBidi" w:hAnsiTheme="minorBidi" w:cstheme="minorBidi"/>
                <w:color w:val="000000" w:themeColor="text1"/>
                <w:sz w:val="20"/>
                <w:szCs w:val="20"/>
                <w:shd w:val="clear" w:color="auto" w:fill="FFFED5"/>
                <w:rtl/>
              </w:rPr>
              <w:t>[ניתן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להסיר</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הרקע</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הצהוב</w:t>
            </w:r>
            <w:r>
              <w:rPr>
                <w:rFonts w:asciiTheme="minorBidi" w:hAnsiTheme="minorBidi" w:cstheme="minorBidi"/>
                <w:color w:val="000000" w:themeColor="text1"/>
                <w:sz w:val="20"/>
                <w:szCs w:val="20"/>
                <w:shd w:val="clear" w:color="auto" w:fill="FFFED5"/>
                <w:rtl/>
              </w:rPr>
              <w:t xml:space="preserve"> </w:t>
            </w:r>
            <w:r>
              <w:rPr>
                <w:rFonts w:asciiTheme="minorBidi" w:hAnsiTheme="minorBidi" w:cstheme="minorBidi" w:hint="cs"/>
                <w:color w:val="000000" w:themeColor="text1"/>
                <w:sz w:val="20"/>
                <w:szCs w:val="20"/>
                <w:shd w:val="clear" w:color="auto" w:fill="FFFED5"/>
                <w:rtl/>
              </w:rPr>
              <w:t>(</w:t>
            </w:r>
            <w:r w:rsidRPr="000A6C8B">
              <w:rPr>
                <w:rFonts w:asciiTheme="minorBidi" w:hAnsiTheme="minorBidi" w:cstheme="minorBidi" w:hint="cs"/>
                <w:b/>
                <w:bCs/>
                <w:color w:val="C00000"/>
                <w:sz w:val="20"/>
                <w:szCs w:val="20"/>
                <w:shd w:val="clear" w:color="auto" w:fill="FFFED5"/>
                <w:rtl/>
              </w:rPr>
              <w:t>ההדגשה</w:t>
            </w:r>
            <w:r>
              <w:rPr>
                <w:rFonts w:asciiTheme="minorBidi" w:hAnsiTheme="minorBidi" w:cstheme="minorBidi" w:hint="cs"/>
                <w:color w:val="000000" w:themeColor="text1"/>
                <w:sz w:val="20"/>
                <w:szCs w:val="20"/>
                <w:shd w:val="clear" w:color="auto" w:fill="FFFED5"/>
                <w:rtl/>
              </w:rPr>
              <w:t>) ש</w:t>
            </w:r>
            <w:r w:rsidRPr="00A62871">
              <w:rPr>
                <w:rFonts w:asciiTheme="minorBidi" w:hAnsiTheme="minorBidi" w:cstheme="minorBidi"/>
                <w:color w:val="000000" w:themeColor="text1"/>
                <w:sz w:val="20"/>
                <w:szCs w:val="20"/>
                <w:shd w:val="clear" w:color="auto" w:fill="FFFED5"/>
                <w:rtl/>
              </w:rPr>
              <w:t>מציין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האזורים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במסמך</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שהם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ברי</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עריכה</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(בכל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פתיחה</w:t>
            </w:r>
            <w:r>
              <w:rPr>
                <w:rFonts w:asciiTheme="minorBidi" w:hAnsiTheme="minorBidi" w:cstheme="minorBidi"/>
                <w:color w:val="000000" w:themeColor="text1"/>
                <w:sz w:val="20"/>
                <w:szCs w:val="20"/>
                <w:shd w:val="clear" w:color="auto" w:fill="FFF2CC" w:themeFill="accent5" w:themeFillTint="33"/>
                <w:rtl/>
              </w:rPr>
              <w:t xml:space="preserve"> </w:t>
            </w:r>
            <w:r w:rsidRPr="00A62871">
              <w:rPr>
                <w:rFonts w:asciiTheme="minorBidi" w:hAnsiTheme="minorBidi" w:cstheme="minorBidi"/>
                <w:color w:val="000000" w:themeColor="text1"/>
                <w:sz w:val="20"/>
                <w:szCs w:val="20"/>
                <w:shd w:val="clear" w:color="auto" w:fill="FFFED5"/>
                <w:rtl/>
              </w:rPr>
              <w:t>של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המסמך)]</w:t>
            </w:r>
          </w:p>
          <w:p w14:paraId="149E2D79" w14:textId="77777777" w:rsidR="00A03D7D" w:rsidRPr="00A62871" w:rsidRDefault="00A03D7D" w:rsidP="00E72DCA">
            <w:pPr>
              <w:pStyle w:val="Norm"/>
              <w:ind w:left="113"/>
              <w:jc w:val="both"/>
              <w:rPr>
                <w:rFonts w:asciiTheme="minorBidi" w:hAnsiTheme="minorBidi" w:cstheme="minorBidi"/>
                <w:color w:val="000000" w:themeColor="text1"/>
                <w:sz w:val="20"/>
                <w:szCs w:val="20"/>
                <w:rtl/>
              </w:rPr>
            </w:pPr>
            <w:r w:rsidRPr="000A6C8B">
              <w:rPr>
                <w:rFonts w:asciiTheme="minorBidi" w:hAnsiTheme="minorBidi" w:cstheme="minorBidi"/>
                <w:b/>
                <w:bCs/>
                <w:color w:val="C00000"/>
                <w:sz w:val="20"/>
                <w:szCs w:val="20"/>
                <w:rtl/>
              </w:rPr>
              <w:t>עברית</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לחץ</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על</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לשונית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סקירה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הגן/הגבל</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עריכה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הסר</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את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הסימון</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סמן</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את</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האזורים</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שבאפשרותי</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לערוך</w:t>
            </w:r>
            <w:r w:rsidRPr="00A62871">
              <w:rPr>
                <w:rFonts w:asciiTheme="minorBidi" w:hAnsiTheme="minorBidi" w:cstheme="minorBidi"/>
                <w:color w:val="000000" w:themeColor="text1"/>
                <w:sz w:val="20"/>
                <w:szCs w:val="20"/>
                <w:rtl/>
              </w:rPr>
              <w:t>"</w:t>
            </w:r>
          </w:p>
          <w:p w14:paraId="1343498F" w14:textId="77777777" w:rsidR="00A03D7D" w:rsidRPr="00A62871" w:rsidRDefault="00A03D7D" w:rsidP="00E72DCA">
            <w:pPr>
              <w:pStyle w:val="Norm"/>
              <w:bidi w:val="0"/>
              <w:ind w:left="510" w:right="113" w:hanging="397"/>
              <w:rPr>
                <w:rFonts w:asciiTheme="minorBidi" w:hAnsiTheme="minorBidi" w:cstheme="minorBidi"/>
                <w:b/>
                <w:bCs/>
                <w:color w:val="000000" w:themeColor="text1"/>
                <w:sz w:val="2"/>
                <w:szCs w:val="2"/>
                <w:rtl/>
                <w:lang w:eastAsia="he-IL"/>
              </w:rPr>
            </w:pPr>
            <w:r w:rsidRPr="000A6C8B">
              <w:rPr>
                <w:rFonts w:asciiTheme="minorBidi" w:hAnsiTheme="minorBidi" w:cstheme="minorBidi"/>
                <w:b/>
                <w:bCs/>
                <w:color w:val="C00000"/>
                <w:sz w:val="20"/>
                <w:szCs w:val="20"/>
              </w:rPr>
              <w:t>English</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Press</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Review</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Protect/Restrict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Editing</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Uncheck</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Highlight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the</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regions</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I</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can</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w:t>
            </w:r>
            <w:r w:rsidRPr="00A62871">
              <w:rPr>
                <w:rFonts w:asciiTheme="minorBidi" w:hAnsiTheme="minorBidi" w:cstheme="minorBidi"/>
                <w:color w:val="000000" w:themeColor="text1"/>
                <w:sz w:val="20"/>
                <w:szCs w:val="20"/>
              </w:rPr>
              <w:t>"</w:t>
            </w:r>
          </w:p>
        </w:tc>
      </w:tr>
    </w:tbl>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4039"/>
        <w:gridCol w:w="1347"/>
        <w:gridCol w:w="1347"/>
        <w:gridCol w:w="4040"/>
      </w:tblGrid>
      <w:tr w:rsidR="00A03D7D" w:rsidRPr="00037BB6" w14:paraId="421F7900" w14:textId="77777777" w:rsidTr="00E72DCA">
        <w:trPr>
          <w:trHeight w:hRule="exact" w:val="170"/>
          <w:tblHeader/>
          <w:jc w:val="center"/>
        </w:trPr>
        <w:tc>
          <w:tcPr>
            <w:tcW w:w="1875" w:type="pct"/>
            <w:shd w:val="clear" w:color="auto" w:fill="FFFFFF" w:themeFill="background1"/>
            <w:tcMar>
              <w:left w:w="0" w:type="dxa"/>
              <w:right w:w="113" w:type="dxa"/>
            </w:tcMar>
            <w:vAlign w:val="center"/>
          </w:tcPr>
          <w:p w14:paraId="4E3EB172" w14:textId="72ECD6FB" w:rsidR="00A03D7D" w:rsidRPr="006D162B" w:rsidRDefault="00E6053F" w:rsidP="00E72DCA">
            <w:pPr>
              <w:pStyle w:val="Field05"/>
              <w:bidi w:val="0"/>
              <w:jc w:val="right"/>
            </w:pPr>
            <w:sdt>
              <w:sdtPr>
                <w:alias w:val="תאריך התבנית"/>
                <w:tag w:val="template_date"/>
                <w:id w:val="-653073977"/>
                <w:lock w:val="sdtLocked"/>
                <w:placeholder>
                  <w:docPart w:val="BAA46CD7505D4BDD987A73EDFE419A72"/>
                </w:placeholder>
                <w:date w:fullDate="2020-08-09T00:00:00Z">
                  <w:dateFormat w:val="yyyy-MM-dd"/>
                  <w:lid w:val="en-US"/>
                  <w:storeMappedDataAs w:val="dateTime"/>
                  <w:calendar w:val="gregorian"/>
                </w:date>
              </w:sdtPr>
              <w:sdtEndPr/>
              <w:sdtContent>
                <w:r w:rsidR="00DB1A3E">
                  <w:t>2020-08-09</w:t>
                </w:r>
              </w:sdtContent>
            </w:sdt>
          </w:p>
        </w:tc>
        <w:sdt>
          <w:sdtPr>
            <w:alias w:val="גרסת התבנית"/>
            <w:tag w:val="build_number"/>
            <w:id w:val="27301709"/>
            <w:lock w:val="sdtLocked"/>
            <w:placeholder>
              <w:docPart w:val="0A07F74A4C254B1F8F64F33E9B5E2FCA"/>
            </w:placeholder>
          </w:sdtPr>
          <w:sdtEndPr/>
          <w:sdtContent>
            <w:tc>
              <w:tcPr>
                <w:tcW w:w="625" w:type="pct"/>
                <w:shd w:val="clear" w:color="auto" w:fill="FFFFFF" w:themeFill="background1"/>
                <w:vAlign w:val="center"/>
              </w:tcPr>
              <w:p w14:paraId="562A452B" w14:textId="66A77256" w:rsidR="00A03D7D" w:rsidRPr="006D162B" w:rsidRDefault="00DB1A3E" w:rsidP="00E72DCA">
                <w:pPr>
                  <w:pStyle w:val="Field05"/>
                  <w:bidi w:val="0"/>
                  <w:jc w:val="center"/>
                </w:pPr>
                <w:r>
                  <w:rPr>
                    <w:rtl/>
                  </w:rPr>
                  <w:t>16.00</w:t>
                </w:r>
              </w:p>
            </w:tc>
          </w:sdtContent>
        </w:sdt>
        <w:sdt>
          <w:sdtPr>
            <w:alias w:val="סדרת התבנית"/>
            <w:tag w:val="template_series"/>
            <w:id w:val="-1110425577"/>
            <w:lock w:val="sdtLocked"/>
            <w:placeholder>
              <w:docPart w:val="20462F1615F7418A8787A693A39FDD32"/>
            </w:placeholder>
          </w:sdtPr>
          <w:sdtEndPr/>
          <w:sdtContent>
            <w:tc>
              <w:tcPr>
                <w:tcW w:w="625" w:type="pct"/>
                <w:shd w:val="clear" w:color="auto" w:fill="FFFFFF" w:themeFill="background1"/>
                <w:vAlign w:val="center"/>
              </w:tcPr>
              <w:p w14:paraId="2EAC6BE6" w14:textId="77777777" w:rsidR="00A03D7D" w:rsidRPr="006D162B" w:rsidRDefault="00A03D7D" w:rsidP="00E72DCA">
                <w:pPr>
                  <w:pStyle w:val="Field05"/>
                  <w:bidi w:val="0"/>
                  <w:jc w:val="center"/>
                </w:pPr>
                <w:r w:rsidRPr="008D3475">
                  <w:rPr>
                    <w:rFonts w:hint="cs"/>
                    <w:rtl/>
                  </w:rPr>
                  <w:t>3.10</w:t>
                </w:r>
              </w:p>
            </w:tc>
          </w:sdtContent>
        </w:sdt>
        <w:sdt>
          <w:sdtPr>
            <w:alias w:val="שם התבנית"/>
            <w:tag w:val="template_name"/>
            <w:id w:val="-1305465492"/>
            <w:lock w:val="sdtLocked"/>
            <w:placeholder>
              <w:docPart w:val="919B7420E07841A3B41E7847ED74AD9C"/>
            </w:placeholder>
          </w:sdtPr>
          <w:sdtEndPr/>
          <w:sdtContent>
            <w:tc>
              <w:tcPr>
                <w:tcW w:w="1875" w:type="pct"/>
                <w:shd w:val="clear" w:color="auto" w:fill="FFFFFF" w:themeFill="background1"/>
                <w:vAlign w:val="center"/>
              </w:tcPr>
              <w:p w14:paraId="27B411E6" w14:textId="25FE31EB" w:rsidR="00A03D7D" w:rsidRPr="006D162B" w:rsidRDefault="00E6053F" w:rsidP="00E72DCA">
                <w:pPr>
                  <w:pStyle w:val="Field05"/>
                  <w:bidi w:val="0"/>
                </w:pPr>
                <w:r>
                  <w:fldChar w:fldCharType="begin"/>
                </w:r>
                <w:r>
                  <w:instrText xml:space="preserve"> FILENAME   \* MERGEFORMAT </w:instrText>
                </w:r>
                <w:r>
                  <w:fldChar w:fldCharType="separate"/>
                </w:r>
                <w:r w:rsidR="00DB1A3E">
                  <w:t>IIA_SupReq_Track44_3.10.11_1600_Unlocked.docx</w:t>
                </w:r>
                <w:r>
                  <w:fldChar w:fldCharType="end"/>
                </w:r>
              </w:p>
            </w:tc>
          </w:sdtContent>
        </w:sdt>
      </w:tr>
    </w:tbl>
    <w:p w14:paraId="4C71C3AD" w14:textId="77777777" w:rsidR="00A03D7D" w:rsidRPr="00044191" w:rsidRDefault="00A03D7D" w:rsidP="00A03D7D">
      <w:pPr>
        <w:pStyle w:val="Norm"/>
        <w:jc w:val="center"/>
        <w:rPr>
          <w:sz w:val="40"/>
          <w:szCs w:val="40"/>
        </w:rPr>
      </w:pPr>
      <w:r w:rsidRPr="00044191">
        <w:rPr>
          <w:rFonts w:hint="cs"/>
          <w:b/>
          <w:bCs/>
          <w:color w:val="002060"/>
          <w:sz w:val="40"/>
          <w:szCs w:val="40"/>
          <w:rtl/>
        </w:rPr>
        <w:t>תוכן עניינים</w:t>
      </w:r>
    </w:p>
    <w:bookmarkStart w:id="45" w:name="_Toc505100751"/>
    <w:p w14:paraId="52381D29" w14:textId="51778FE6" w:rsidR="00DB1A3E" w:rsidRDefault="00A03D7D">
      <w:pPr>
        <w:pStyle w:val="TOC1"/>
        <w:tabs>
          <w:tab w:val="right" w:leader="dot" w:pos="10763"/>
        </w:tabs>
        <w:rPr>
          <w:rFonts w:asciiTheme="minorHAnsi" w:hAnsiTheme="minorHAnsi" w:cstheme="minorBidi"/>
          <w:b w:val="0"/>
          <w:bCs w:val="0"/>
          <w:color w:val="auto"/>
          <w:sz w:val="22"/>
          <w:szCs w:val="22"/>
          <w:rtl/>
          <w:lang w:val="en-IL" w:eastAsia="en-IL"/>
        </w:rPr>
      </w:pPr>
      <w:r>
        <w:rPr>
          <w:rtl/>
        </w:rPr>
        <w:fldChar w:fldCharType="begin"/>
      </w:r>
      <w:r>
        <w:rPr>
          <w:rtl/>
        </w:rPr>
        <w:instrText xml:space="preserve"> </w:instrText>
      </w:r>
      <w:r>
        <w:instrText>TOC</w:instrText>
      </w:r>
      <w:r>
        <w:rPr>
          <w:rtl/>
        </w:rPr>
        <w:instrText xml:space="preserve"> \</w:instrText>
      </w:r>
      <w:r>
        <w:instrText>o "1-1" \n \p " " \h \z \u</w:instrText>
      </w:r>
      <w:r>
        <w:rPr>
          <w:rtl/>
        </w:rPr>
        <w:instrText xml:space="preserve"> </w:instrText>
      </w:r>
      <w:r>
        <w:rPr>
          <w:rtl/>
        </w:rPr>
        <w:fldChar w:fldCharType="separate"/>
      </w:r>
      <w:hyperlink w:anchor="_Toc47888441" w:history="1">
        <w:r w:rsidR="00DB1A3E" w:rsidRPr="00E905D3">
          <w:rPr>
            <w:rStyle w:val="Hyperlink"/>
            <w:rtl/>
          </w:rPr>
          <w:t>הצעה לתוכנית לפיתוח הון אנושי עבור התעשייה עתירת הידע</w:t>
        </w:r>
      </w:hyperlink>
    </w:p>
    <w:p w14:paraId="4DC38470" w14:textId="6C603866" w:rsidR="00DB1A3E" w:rsidRDefault="00E6053F">
      <w:pPr>
        <w:pStyle w:val="TOC1"/>
        <w:tabs>
          <w:tab w:val="right" w:leader="dot" w:pos="10763"/>
        </w:tabs>
        <w:rPr>
          <w:rFonts w:asciiTheme="minorHAnsi" w:hAnsiTheme="minorHAnsi" w:cstheme="minorBidi"/>
          <w:b w:val="0"/>
          <w:bCs w:val="0"/>
          <w:color w:val="auto"/>
          <w:sz w:val="22"/>
          <w:szCs w:val="22"/>
          <w:rtl/>
          <w:lang w:val="en-IL" w:eastAsia="en-IL"/>
        </w:rPr>
      </w:pPr>
      <w:hyperlink w:anchor="_Toc47888442" w:history="1">
        <w:r w:rsidR="00DB1A3E" w:rsidRPr="00E905D3">
          <w:rPr>
            <w:rStyle w:val="Hyperlink"/>
            <w:rtl/>
          </w:rPr>
          <w:t>1</w:t>
        </w:r>
        <w:r w:rsidR="00DB1A3E">
          <w:rPr>
            <w:rFonts w:asciiTheme="minorHAnsi" w:hAnsiTheme="minorHAnsi" w:cstheme="minorBidi"/>
            <w:b w:val="0"/>
            <w:bCs w:val="0"/>
            <w:color w:val="auto"/>
            <w:sz w:val="22"/>
            <w:szCs w:val="22"/>
            <w:rtl/>
            <w:lang w:val="en-IL" w:eastAsia="en-IL"/>
          </w:rPr>
          <w:tab/>
        </w:r>
        <w:r w:rsidR="00DB1A3E" w:rsidRPr="00E905D3">
          <w:rPr>
            <w:rStyle w:val="Hyperlink"/>
            <w:rtl/>
          </w:rPr>
          <w:t>פרטי המגיש והבקשה</w:t>
        </w:r>
      </w:hyperlink>
    </w:p>
    <w:p w14:paraId="60BC8EA8" w14:textId="0C236040" w:rsidR="00DB1A3E" w:rsidRDefault="00E6053F">
      <w:pPr>
        <w:pStyle w:val="TOC1"/>
        <w:tabs>
          <w:tab w:val="right" w:leader="dot" w:pos="10763"/>
        </w:tabs>
        <w:rPr>
          <w:rFonts w:asciiTheme="minorHAnsi" w:hAnsiTheme="minorHAnsi" w:cstheme="minorBidi"/>
          <w:b w:val="0"/>
          <w:bCs w:val="0"/>
          <w:color w:val="auto"/>
          <w:sz w:val="22"/>
          <w:szCs w:val="22"/>
          <w:rtl/>
          <w:lang w:val="en-IL" w:eastAsia="en-IL"/>
        </w:rPr>
      </w:pPr>
      <w:hyperlink w:anchor="_Toc47888443" w:history="1">
        <w:r w:rsidR="00DB1A3E" w:rsidRPr="00E905D3">
          <w:rPr>
            <w:rStyle w:val="Hyperlink"/>
            <w:rtl/>
          </w:rPr>
          <w:t>2</w:t>
        </w:r>
        <w:r w:rsidR="00DB1A3E">
          <w:rPr>
            <w:rFonts w:asciiTheme="minorHAnsi" w:hAnsiTheme="minorHAnsi" w:cstheme="minorBidi"/>
            <w:b w:val="0"/>
            <w:bCs w:val="0"/>
            <w:color w:val="auto"/>
            <w:sz w:val="22"/>
            <w:szCs w:val="22"/>
            <w:rtl/>
            <w:lang w:val="en-IL" w:eastAsia="en-IL"/>
          </w:rPr>
          <w:tab/>
        </w:r>
        <w:r w:rsidR="00DB1A3E" w:rsidRPr="00E905D3">
          <w:rPr>
            <w:rStyle w:val="Hyperlink"/>
            <w:rtl/>
          </w:rPr>
          <w:t>סיכום מנהלים</w:t>
        </w:r>
      </w:hyperlink>
    </w:p>
    <w:p w14:paraId="3CB9B84B" w14:textId="06CA1469" w:rsidR="00DB1A3E" w:rsidRDefault="00E6053F">
      <w:pPr>
        <w:pStyle w:val="TOC1"/>
        <w:tabs>
          <w:tab w:val="right" w:leader="dot" w:pos="10763"/>
        </w:tabs>
        <w:rPr>
          <w:rFonts w:asciiTheme="minorHAnsi" w:hAnsiTheme="minorHAnsi" w:cstheme="minorBidi"/>
          <w:b w:val="0"/>
          <w:bCs w:val="0"/>
          <w:color w:val="auto"/>
          <w:sz w:val="22"/>
          <w:szCs w:val="22"/>
          <w:rtl/>
          <w:lang w:val="en-IL" w:eastAsia="en-IL"/>
        </w:rPr>
      </w:pPr>
      <w:hyperlink w:anchor="_Toc47888444" w:history="1">
        <w:r w:rsidR="00DB1A3E" w:rsidRPr="00E905D3">
          <w:rPr>
            <w:rStyle w:val="Hyperlink"/>
            <w:rtl/>
          </w:rPr>
          <w:t>3</w:t>
        </w:r>
        <w:r w:rsidR="00DB1A3E">
          <w:rPr>
            <w:rFonts w:asciiTheme="minorHAnsi" w:hAnsiTheme="minorHAnsi" w:cstheme="minorBidi"/>
            <w:b w:val="0"/>
            <w:bCs w:val="0"/>
            <w:color w:val="auto"/>
            <w:sz w:val="22"/>
            <w:szCs w:val="22"/>
            <w:rtl/>
            <w:lang w:val="en-IL" w:eastAsia="en-IL"/>
          </w:rPr>
          <w:tab/>
        </w:r>
        <w:r w:rsidR="00DB1A3E" w:rsidRPr="00E905D3">
          <w:rPr>
            <w:rStyle w:val="Hyperlink"/>
            <w:rtl/>
          </w:rPr>
          <w:t>הצוות ויכולות המבקש</w:t>
        </w:r>
      </w:hyperlink>
    </w:p>
    <w:p w14:paraId="3BDFF95A" w14:textId="1E1E8F69" w:rsidR="00DB1A3E" w:rsidRDefault="00E6053F">
      <w:pPr>
        <w:pStyle w:val="TOC1"/>
        <w:tabs>
          <w:tab w:val="left" w:pos="1418"/>
          <w:tab w:val="right" w:leader="dot" w:pos="10763"/>
        </w:tabs>
        <w:rPr>
          <w:rFonts w:asciiTheme="minorHAnsi" w:hAnsiTheme="minorHAnsi" w:cstheme="minorBidi"/>
          <w:b w:val="0"/>
          <w:bCs w:val="0"/>
          <w:color w:val="auto"/>
          <w:sz w:val="22"/>
          <w:szCs w:val="22"/>
          <w:rtl/>
          <w:lang w:val="en-IL" w:eastAsia="en-IL"/>
        </w:rPr>
      </w:pPr>
      <w:hyperlink w:anchor="_Toc47888445" w:history="1">
        <w:r w:rsidR="00DB1A3E" w:rsidRPr="00E905D3">
          <w:rPr>
            <w:rStyle w:val="Hyperlink"/>
            <w:rtl/>
          </w:rPr>
          <w:t>4</w:t>
        </w:r>
        <w:r w:rsidR="00DB1A3E">
          <w:rPr>
            <w:rFonts w:asciiTheme="minorHAnsi" w:hAnsiTheme="minorHAnsi" w:cstheme="minorBidi"/>
            <w:b w:val="0"/>
            <w:bCs w:val="0"/>
            <w:color w:val="auto"/>
            <w:sz w:val="22"/>
            <w:szCs w:val="22"/>
            <w:rtl/>
            <w:lang w:val="en-IL" w:eastAsia="en-IL"/>
          </w:rPr>
          <w:tab/>
        </w:r>
        <w:r w:rsidR="00DB1A3E" w:rsidRPr="00E905D3">
          <w:rPr>
            <w:rStyle w:val="Hyperlink"/>
            <w:rtl/>
          </w:rPr>
          <w:t>השותפים והשותפויות של המגישה לביצוע התוכנית ולעמידה ביעדיה</w:t>
        </w:r>
      </w:hyperlink>
    </w:p>
    <w:p w14:paraId="1A6DBEF3" w14:textId="1627C10B" w:rsidR="00DB1A3E" w:rsidRDefault="00E6053F">
      <w:pPr>
        <w:pStyle w:val="TOC1"/>
        <w:tabs>
          <w:tab w:val="right" w:leader="dot" w:pos="10763"/>
        </w:tabs>
        <w:rPr>
          <w:rFonts w:asciiTheme="minorHAnsi" w:hAnsiTheme="minorHAnsi" w:cstheme="minorBidi"/>
          <w:b w:val="0"/>
          <w:bCs w:val="0"/>
          <w:color w:val="auto"/>
          <w:sz w:val="22"/>
          <w:szCs w:val="22"/>
          <w:rtl/>
          <w:lang w:val="en-IL" w:eastAsia="en-IL"/>
        </w:rPr>
      </w:pPr>
      <w:hyperlink w:anchor="_Toc47888446" w:history="1">
        <w:r w:rsidR="00DB1A3E" w:rsidRPr="00E905D3">
          <w:rPr>
            <w:rStyle w:val="Hyperlink"/>
            <w:rtl/>
          </w:rPr>
          <w:t>5</w:t>
        </w:r>
        <w:r w:rsidR="00DB1A3E">
          <w:rPr>
            <w:rFonts w:asciiTheme="minorHAnsi" w:hAnsiTheme="minorHAnsi" w:cstheme="minorBidi"/>
            <w:b w:val="0"/>
            <w:bCs w:val="0"/>
            <w:color w:val="auto"/>
            <w:sz w:val="22"/>
            <w:szCs w:val="22"/>
            <w:rtl/>
            <w:lang w:val="en-IL" w:eastAsia="en-IL"/>
          </w:rPr>
          <w:tab/>
        </w:r>
        <w:r w:rsidR="00DB1A3E" w:rsidRPr="00E905D3">
          <w:rPr>
            <w:rStyle w:val="Hyperlink"/>
            <w:rtl/>
          </w:rPr>
          <w:t>איכות ההצעה</w:t>
        </w:r>
      </w:hyperlink>
    </w:p>
    <w:p w14:paraId="7F432E2A" w14:textId="5286005B" w:rsidR="00DB1A3E" w:rsidRDefault="00E6053F">
      <w:pPr>
        <w:pStyle w:val="TOC1"/>
        <w:tabs>
          <w:tab w:val="right" w:leader="dot" w:pos="10763"/>
        </w:tabs>
        <w:rPr>
          <w:rFonts w:asciiTheme="minorHAnsi" w:hAnsiTheme="minorHAnsi" w:cstheme="minorBidi"/>
          <w:b w:val="0"/>
          <w:bCs w:val="0"/>
          <w:color w:val="auto"/>
          <w:sz w:val="22"/>
          <w:szCs w:val="22"/>
          <w:rtl/>
          <w:lang w:val="en-IL" w:eastAsia="en-IL"/>
        </w:rPr>
      </w:pPr>
      <w:hyperlink w:anchor="_Toc47888447" w:history="1">
        <w:r w:rsidR="00DB1A3E" w:rsidRPr="00E905D3">
          <w:rPr>
            <w:rStyle w:val="Hyperlink"/>
            <w:rtl/>
          </w:rPr>
          <w:t>6</w:t>
        </w:r>
        <w:r w:rsidR="00DB1A3E">
          <w:rPr>
            <w:rFonts w:asciiTheme="minorHAnsi" w:hAnsiTheme="minorHAnsi" w:cstheme="minorBidi"/>
            <w:b w:val="0"/>
            <w:bCs w:val="0"/>
            <w:color w:val="auto"/>
            <w:sz w:val="22"/>
            <w:szCs w:val="22"/>
            <w:rtl/>
            <w:lang w:val="en-IL" w:eastAsia="en-IL"/>
          </w:rPr>
          <w:tab/>
        </w:r>
        <w:r w:rsidR="00DB1A3E" w:rsidRPr="00E905D3">
          <w:rPr>
            <w:rStyle w:val="Hyperlink"/>
            <w:rtl/>
          </w:rPr>
          <w:t>איכות ההכשרה (ככל שקיים בתוכנית רכיב הכשרה)</w:t>
        </w:r>
      </w:hyperlink>
    </w:p>
    <w:p w14:paraId="4F4F02CF" w14:textId="1BC57138" w:rsidR="00DB1A3E" w:rsidRDefault="00E6053F">
      <w:pPr>
        <w:pStyle w:val="TOC1"/>
        <w:tabs>
          <w:tab w:val="right" w:leader="dot" w:pos="10763"/>
        </w:tabs>
        <w:rPr>
          <w:rFonts w:asciiTheme="minorHAnsi" w:hAnsiTheme="minorHAnsi" w:cstheme="minorBidi"/>
          <w:b w:val="0"/>
          <w:bCs w:val="0"/>
          <w:color w:val="auto"/>
          <w:sz w:val="22"/>
          <w:szCs w:val="22"/>
          <w:rtl/>
          <w:lang w:val="en-IL" w:eastAsia="en-IL"/>
        </w:rPr>
      </w:pPr>
      <w:hyperlink w:anchor="_Toc47888448" w:history="1">
        <w:r w:rsidR="00DB1A3E" w:rsidRPr="00E905D3">
          <w:rPr>
            <w:rStyle w:val="Hyperlink"/>
            <w:rtl/>
          </w:rPr>
          <w:t>7</w:t>
        </w:r>
        <w:r w:rsidR="00DB1A3E">
          <w:rPr>
            <w:rFonts w:asciiTheme="minorHAnsi" w:hAnsiTheme="minorHAnsi" w:cstheme="minorBidi"/>
            <w:b w:val="0"/>
            <w:bCs w:val="0"/>
            <w:color w:val="auto"/>
            <w:sz w:val="22"/>
            <w:szCs w:val="22"/>
            <w:rtl/>
            <w:lang w:val="en-IL" w:eastAsia="en-IL"/>
          </w:rPr>
          <w:tab/>
        </w:r>
        <w:r w:rsidR="00DB1A3E" w:rsidRPr="00E905D3">
          <w:rPr>
            <w:rStyle w:val="Hyperlink"/>
            <w:rtl/>
          </w:rPr>
          <w:t>איכות ההשמה (ככל שקיים בתוכנית רכיב השמה)</w:t>
        </w:r>
      </w:hyperlink>
    </w:p>
    <w:p w14:paraId="252B9B4A" w14:textId="787DF23F" w:rsidR="00DB1A3E" w:rsidRDefault="00E6053F">
      <w:pPr>
        <w:pStyle w:val="TOC1"/>
        <w:tabs>
          <w:tab w:val="right" w:leader="dot" w:pos="10763"/>
        </w:tabs>
        <w:rPr>
          <w:rFonts w:asciiTheme="minorHAnsi" w:hAnsiTheme="minorHAnsi" w:cstheme="minorBidi"/>
          <w:b w:val="0"/>
          <w:bCs w:val="0"/>
          <w:color w:val="auto"/>
          <w:sz w:val="22"/>
          <w:szCs w:val="22"/>
          <w:rtl/>
          <w:lang w:val="en-IL" w:eastAsia="en-IL"/>
        </w:rPr>
      </w:pPr>
      <w:hyperlink w:anchor="_Toc47888449" w:history="1">
        <w:r w:rsidR="00DB1A3E" w:rsidRPr="00E905D3">
          <w:rPr>
            <w:rStyle w:val="Hyperlink"/>
            <w:rtl/>
          </w:rPr>
          <w:t>8</w:t>
        </w:r>
        <w:r w:rsidR="00DB1A3E">
          <w:rPr>
            <w:rFonts w:asciiTheme="minorHAnsi" w:hAnsiTheme="minorHAnsi" w:cstheme="minorBidi"/>
            <w:b w:val="0"/>
            <w:bCs w:val="0"/>
            <w:color w:val="auto"/>
            <w:sz w:val="22"/>
            <w:szCs w:val="22"/>
            <w:rtl/>
            <w:lang w:val="en-IL" w:eastAsia="en-IL"/>
          </w:rPr>
          <w:tab/>
        </w:r>
        <w:r w:rsidR="00DB1A3E" w:rsidRPr="00E905D3">
          <w:rPr>
            <w:rStyle w:val="Hyperlink"/>
            <w:rtl/>
          </w:rPr>
          <w:t>אבני הדרך של התוכנית</w:t>
        </w:r>
      </w:hyperlink>
    </w:p>
    <w:p w14:paraId="14F1226E" w14:textId="69B2F3D9" w:rsidR="00DB1A3E" w:rsidRDefault="00E6053F">
      <w:pPr>
        <w:pStyle w:val="TOC1"/>
        <w:tabs>
          <w:tab w:val="right" w:leader="dot" w:pos="10763"/>
        </w:tabs>
        <w:rPr>
          <w:rFonts w:asciiTheme="minorHAnsi" w:hAnsiTheme="minorHAnsi" w:cstheme="minorBidi"/>
          <w:b w:val="0"/>
          <w:bCs w:val="0"/>
          <w:color w:val="auto"/>
          <w:sz w:val="22"/>
          <w:szCs w:val="22"/>
          <w:rtl/>
          <w:lang w:val="en-IL" w:eastAsia="en-IL"/>
        </w:rPr>
      </w:pPr>
      <w:hyperlink w:anchor="_Toc47888450" w:history="1">
        <w:r w:rsidR="00DB1A3E" w:rsidRPr="00E905D3">
          <w:rPr>
            <w:rStyle w:val="Hyperlink"/>
            <w:rtl/>
          </w:rPr>
          <w:t>9</w:t>
        </w:r>
        <w:r w:rsidR="00DB1A3E">
          <w:rPr>
            <w:rFonts w:asciiTheme="minorHAnsi" w:hAnsiTheme="minorHAnsi" w:cstheme="minorBidi"/>
            <w:b w:val="0"/>
            <w:bCs w:val="0"/>
            <w:color w:val="auto"/>
            <w:sz w:val="22"/>
            <w:szCs w:val="22"/>
            <w:rtl/>
            <w:lang w:val="en-IL" w:eastAsia="en-IL"/>
          </w:rPr>
          <w:tab/>
        </w:r>
        <w:r w:rsidR="00DB1A3E" w:rsidRPr="00E905D3">
          <w:rPr>
            <w:rStyle w:val="Hyperlink"/>
            <w:rtl/>
          </w:rPr>
          <w:t>פוטנציאל הצמיחה (</w:t>
        </w:r>
        <w:r w:rsidR="00DB1A3E" w:rsidRPr="00E905D3">
          <w:rPr>
            <w:rStyle w:val="Hyperlink"/>
          </w:rPr>
          <w:t>Scale</w:t>
        </w:r>
        <w:r w:rsidR="00DB1A3E" w:rsidRPr="00E905D3">
          <w:rPr>
            <w:rStyle w:val="Hyperlink"/>
            <w:rtl/>
          </w:rPr>
          <w:t>) וההטמעה של התוכנית</w:t>
        </w:r>
      </w:hyperlink>
    </w:p>
    <w:p w14:paraId="01C28073" w14:textId="22DBB6DA" w:rsidR="00DB1A3E" w:rsidRDefault="00E6053F">
      <w:pPr>
        <w:pStyle w:val="TOC1"/>
        <w:tabs>
          <w:tab w:val="right" w:leader="dot" w:pos="10763"/>
        </w:tabs>
        <w:rPr>
          <w:rFonts w:asciiTheme="minorHAnsi" w:hAnsiTheme="minorHAnsi" w:cstheme="minorBidi"/>
          <w:b w:val="0"/>
          <w:bCs w:val="0"/>
          <w:color w:val="auto"/>
          <w:sz w:val="22"/>
          <w:szCs w:val="22"/>
          <w:rtl/>
          <w:lang w:val="en-IL" w:eastAsia="en-IL"/>
        </w:rPr>
      </w:pPr>
      <w:hyperlink w:anchor="_Toc47888451" w:history="1">
        <w:r w:rsidR="00DB1A3E" w:rsidRPr="00E905D3">
          <w:rPr>
            <w:rStyle w:val="Hyperlink"/>
            <w:rtl/>
          </w:rPr>
          <w:t>10</w:t>
        </w:r>
        <w:r w:rsidR="00DB1A3E">
          <w:rPr>
            <w:rFonts w:asciiTheme="minorHAnsi" w:hAnsiTheme="minorHAnsi" w:cstheme="minorBidi"/>
            <w:b w:val="0"/>
            <w:bCs w:val="0"/>
            <w:color w:val="auto"/>
            <w:sz w:val="22"/>
            <w:szCs w:val="22"/>
            <w:rtl/>
            <w:lang w:val="en-IL" w:eastAsia="en-IL"/>
          </w:rPr>
          <w:tab/>
        </w:r>
        <w:r w:rsidR="00DB1A3E" w:rsidRPr="00E905D3">
          <w:rPr>
            <w:rStyle w:val="Hyperlink"/>
            <w:rtl/>
          </w:rPr>
          <w:t>פרטים נוספים</w:t>
        </w:r>
      </w:hyperlink>
    </w:p>
    <w:p w14:paraId="1DC66EE1" w14:textId="159DB6D7" w:rsidR="00DB1A3E" w:rsidRDefault="00E6053F">
      <w:pPr>
        <w:pStyle w:val="TOC1"/>
        <w:tabs>
          <w:tab w:val="right" w:leader="dot" w:pos="10763"/>
        </w:tabs>
        <w:rPr>
          <w:rFonts w:asciiTheme="minorHAnsi" w:hAnsiTheme="minorHAnsi" w:cstheme="minorBidi"/>
          <w:b w:val="0"/>
          <w:bCs w:val="0"/>
          <w:color w:val="auto"/>
          <w:sz w:val="22"/>
          <w:szCs w:val="22"/>
          <w:rtl/>
          <w:lang w:val="en-IL" w:eastAsia="en-IL"/>
        </w:rPr>
      </w:pPr>
      <w:hyperlink w:anchor="_Toc47888452" w:history="1">
        <w:r w:rsidR="00DB1A3E" w:rsidRPr="00E905D3">
          <w:rPr>
            <w:rStyle w:val="Hyperlink"/>
            <w:rtl/>
          </w:rPr>
          <w:t>11</w:t>
        </w:r>
        <w:r w:rsidR="00DB1A3E">
          <w:rPr>
            <w:rFonts w:asciiTheme="minorHAnsi" w:hAnsiTheme="minorHAnsi" w:cstheme="minorBidi"/>
            <w:b w:val="0"/>
            <w:bCs w:val="0"/>
            <w:color w:val="auto"/>
            <w:sz w:val="22"/>
            <w:szCs w:val="22"/>
            <w:rtl/>
            <w:lang w:val="en-IL" w:eastAsia="en-IL"/>
          </w:rPr>
          <w:tab/>
        </w:r>
        <w:r w:rsidR="00DB1A3E" w:rsidRPr="00E905D3">
          <w:rPr>
            <w:rStyle w:val="Hyperlink"/>
            <w:rtl/>
          </w:rPr>
          <w:t>ייעוץ וליווי במילוי והגשת הבקשה</w:t>
        </w:r>
      </w:hyperlink>
    </w:p>
    <w:p w14:paraId="609882EF" w14:textId="57184FD8" w:rsidR="00DB1A3E" w:rsidRDefault="00E6053F">
      <w:pPr>
        <w:pStyle w:val="TOC1"/>
        <w:tabs>
          <w:tab w:val="right" w:leader="dot" w:pos="10763"/>
        </w:tabs>
        <w:rPr>
          <w:rFonts w:asciiTheme="minorHAnsi" w:hAnsiTheme="minorHAnsi" w:cstheme="minorBidi"/>
          <w:b w:val="0"/>
          <w:bCs w:val="0"/>
          <w:color w:val="auto"/>
          <w:sz w:val="22"/>
          <w:szCs w:val="22"/>
          <w:rtl/>
          <w:lang w:val="en-IL" w:eastAsia="en-IL"/>
        </w:rPr>
      </w:pPr>
      <w:hyperlink w:anchor="_Toc47888453" w:history="1">
        <w:r w:rsidR="00DB1A3E" w:rsidRPr="00E905D3">
          <w:rPr>
            <w:rStyle w:val="Hyperlink"/>
          </w:rPr>
          <w:t>12</w:t>
        </w:r>
        <w:r w:rsidR="00DB1A3E">
          <w:rPr>
            <w:rFonts w:asciiTheme="minorHAnsi" w:hAnsiTheme="minorHAnsi" w:cstheme="minorBidi"/>
            <w:b w:val="0"/>
            <w:bCs w:val="0"/>
            <w:color w:val="auto"/>
            <w:sz w:val="22"/>
            <w:szCs w:val="22"/>
            <w:rtl/>
            <w:lang w:val="en-IL" w:eastAsia="en-IL"/>
          </w:rPr>
          <w:tab/>
        </w:r>
        <w:r w:rsidR="00DB1A3E" w:rsidRPr="00E905D3">
          <w:rPr>
            <w:rStyle w:val="Hyperlink"/>
            <w:rtl/>
          </w:rPr>
          <w:t>הצהרות</w:t>
        </w:r>
      </w:hyperlink>
    </w:p>
    <w:p w14:paraId="55E3E975" w14:textId="77449B99" w:rsidR="00DB1A3E" w:rsidRDefault="00E6053F">
      <w:pPr>
        <w:pStyle w:val="TOC1"/>
        <w:tabs>
          <w:tab w:val="right" w:leader="dot" w:pos="10763"/>
        </w:tabs>
        <w:rPr>
          <w:rFonts w:asciiTheme="minorHAnsi" w:hAnsiTheme="minorHAnsi" w:cstheme="minorBidi"/>
          <w:b w:val="0"/>
          <w:bCs w:val="0"/>
          <w:color w:val="auto"/>
          <w:sz w:val="22"/>
          <w:szCs w:val="22"/>
          <w:rtl/>
          <w:lang w:val="en-IL" w:eastAsia="en-IL"/>
        </w:rPr>
      </w:pPr>
      <w:hyperlink w:anchor="_Toc47888454" w:history="1">
        <w:r w:rsidR="00DB1A3E" w:rsidRPr="00E905D3">
          <w:rPr>
            <w:rStyle w:val="Hyperlink"/>
            <w:rtl/>
          </w:rPr>
          <w:t>13</w:t>
        </w:r>
        <w:r w:rsidR="00DB1A3E">
          <w:rPr>
            <w:rFonts w:asciiTheme="minorHAnsi" w:hAnsiTheme="minorHAnsi" w:cstheme="minorBidi"/>
            <w:b w:val="0"/>
            <w:bCs w:val="0"/>
            <w:color w:val="auto"/>
            <w:sz w:val="22"/>
            <w:szCs w:val="22"/>
            <w:rtl/>
            <w:lang w:val="en-IL" w:eastAsia="en-IL"/>
          </w:rPr>
          <w:tab/>
        </w:r>
        <w:r w:rsidR="00DB1A3E" w:rsidRPr="00E905D3">
          <w:rPr>
            <w:rStyle w:val="Hyperlink"/>
            <w:rtl/>
          </w:rPr>
          <w:t>נספחים (לשימוש מגיש הבקשה)</w:t>
        </w:r>
      </w:hyperlink>
    </w:p>
    <w:p w14:paraId="6639533E" w14:textId="23801728" w:rsidR="00A03D7D" w:rsidRPr="00172367" w:rsidRDefault="00A03D7D" w:rsidP="00A03D7D">
      <w:pPr>
        <w:pStyle w:val="Norm"/>
        <w:rPr>
          <w:sz w:val="2"/>
          <w:szCs w:val="2"/>
          <w:rtl/>
        </w:rPr>
      </w:pPr>
      <w:r>
        <w:rPr>
          <w:rtl/>
        </w:rPr>
        <w:fldChar w:fldCharType="end"/>
      </w:r>
    </w:p>
    <w:p w14:paraId="403B64FD" w14:textId="77777777" w:rsidR="00A03D7D" w:rsidRPr="003344AB" w:rsidRDefault="00A03D7D" w:rsidP="00A03D7D">
      <w:pPr>
        <w:pStyle w:val="Heading1"/>
        <w:pageBreakBefore/>
        <w:framePr w:wrap="notBeside"/>
        <w:rPr>
          <w:rtl/>
        </w:rPr>
      </w:pPr>
      <w:bookmarkStart w:id="46" w:name="_Toc47888442"/>
      <w:r w:rsidRPr="003344AB">
        <w:rPr>
          <w:rtl/>
        </w:rPr>
        <w:lastRenderedPageBreak/>
        <w:t>פרטי</w:t>
      </w:r>
      <w:r>
        <w:rPr>
          <w:rtl/>
        </w:rPr>
        <w:t xml:space="preserve"> </w:t>
      </w:r>
      <w:r w:rsidRPr="00A03D7D">
        <w:rPr>
          <w:rtl/>
        </w:rPr>
        <w:t>המגיש</w:t>
      </w:r>
      <w:r>
        <w:rPr>
          <w:rtl/>
        </w:rPr>
        <w:t xml:space="preserve"> </w:t>
      </w:r>
      <w:r w:rsidRPr="003344AB">
        <w:rPr>
          <w:rtl/>
        </w:rPr>
        <w:t>והבקשה</w:t>
      </w:r>
      <w:bookmarkEnd w:id="46"/>
    </w:p>
    <w:p w14:paraId="419E143A" w14:textId="77777777" w:rsidR="00A03D7D" w:rsidRDefault="00A03D7D" w:rsidP="00A03D7D">
      <w:pPr>
        <w:pStyle w:val="Heading2"/>
        <w:framePr w:wrap="notBeside"/>
        <w:rPr>
          <w:rtl/>
        </w:rPr>
      </w:pPr>
      <w:r w:rsidRPr="00A03D7D">
        <w:rPr>
          <w:rtl/>
        </w:rPr>
        <w:t>פרטי</w:t>
      </w:r>
      <w:r>
        <w:rPr>
          <w:rtl/>
        </w:rPr>
        <w:t xml:space="preserve"> </w:t>
      </w:r>
      <w:r w:rsidRPr="003344AB">
        <w:rPr>
          <w:rtl/>
        </w:rPr>
        <w:t>ה</w:t>
      </w:r>
      <w:r w:rsidRPr="003344AB">
        <w:rPr>
          <w:rFonts w:hint="cs"/>
          <w:rtl/>
        </w:rPr>
        <w:t>תאגיד</w:t>
      </w:r>
      <w:r>
        <w:rPr>
          <w:rFonts w:hint="cs"/>
          <w:rtl/>
        </w:rPr>
        <w:t xml:space="preserve"> מגיש הבקשה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936"/>
        <w:gridCol w:w="5153"/>
        <w:gridCol w:w="1701"/>
        <w:gridCol w:w="1977"/>
      </w:tblGrid>
      <w:tr w:rsidR="00A03D7D" w:rsidRPr="00A62871" w14:paraId="5D5E80A4" w14:textId="77777777" w:rsidTr="00A850E4">
        <w:trPr>
          <w:trHeight w:hRule="exact" w:val="255"/>
          <w:jc w:val="center"/>
        </w:trPr>
        <w:tc>
          <w:tcPr>
            <w:tcW w:w="899" w:type="pct"/>
            <w:shd w:val="clear" w:color="auto" w:fill="D9D9D9" w:themeFill="background1" w:themeFillShade="D9"/>
            <w:noWrap/>
            <w:vAlign w:val="center"/>
          </w:tcPr>
          <w:p w14:paraId="4BD081C3" w14:textId="77777777" w:rsidR="00A03D7D" w:rsidRPr="0073520D" w:rsidRDefault="00A03D7D" w:rsidP="00E72DCA">
            <w:pPr>
              <w:pStyle w:val="Norm"/>
              <w:ind w:left="57"/>
              <w:rPr>
                <w:rFonts w:asciiTheme="minorBidi" w:hAnsiTheme="minorBidi" w:cstheme="minorBidi"/>
                <w:b/>
                <w:bCs/>
                <w:rtl/>
              </w:rPr>
            </w:pPr>
            <w:permStart w:id="198338223" w:edGrp="everyone" w:colFirst="1" w:colLast="1"/>
            <w:permStart w:id="781787445" w:edGrp="everyone" w:colFirst="3" w:colLast="3"/>
            <w:r w:rsidRPr="0073520D">
              <w:rPr>
                <w:rFonts w:asciiTheme="minorBidi" w:hAnsiTheme="minorBidi" w:cstheme="minorBidi"/>
                <w:b/>
                <w:bCs/>
                <w:rtl/>
              </w:rPr>
              <w:t>שם</w:t>
            </w:r>
            <w:r>
              <w:rPr>
                <w:rFonts w:asciiTheme="minorBidi" w:hAnsiTheme="minorBidi" w:cstheme="minorBidi"/>
                <w:b/>
                <w:bCs/>
                <w:rtl/>
              </w:rPr>
              <w:t xml:space="preserve"> </w:t>
            </w:r>
            <w:r w:rsidRPr="0073520D">
              <w:rPr>
                <w:rFonts w:asciiTheme="minorBidi" w:hAnsiTheme="minorBidi" w:cstheme="minorBidi"/>
                <w:b/>
                <w:bCs/>
                <w:rtl/>
              </w:rPr>
              <w:t>ה</w:t>
            </w:r>
            <w:r>
              <w:rPr>
                <w:rFonts w:asciiTheme="minorBidi" w:hAnsiTheme="minorBidi" w:cstheme="minorBidi" w:hint="cs"/>
                <w:b/>
                <w:bCs/>
                <w:rtl/>
              </w:rPr>
              <w:t>תאגיד (</w:t>
            </w:r>
            <w:r w:rsidRPr="00460A8A">
              <w:rPr>
                <w:rFonts w:asciiTheme="minorBidi" w:hAnsiTheme="minorBidi" w:cstheme="minorBidi" w:hint="cs"/>
                <w:rtl/>
              </w:rPr>
              <w:t>עברית)</w:t>
            </w:r>
          </w:p>
        </w:tc>
        <w:tc>
          <w:tcPr>
            <w:tcW w:w="2393" w:type="pct"/>
            <w:shd w:val="clear" w:color="auto" w:fill="FFF8E5"/>
            <w:noWrap/>
            <w:vAlign w:val="center"/>
          </w:tcPr>
          <w:p w14:paraId="190EF8D3" w14:textId="77777777" w:rsidR="00A03D7D" w:rsidRPr="005A0D34" w:rsidRDefault="00A03D7D" w:rsidP="00E72DCA">
            <w:pPr>
              <w:pStyle w:val="Norm"/>
              <w:jc w:val="center"/>
              <w:rPr>
                <w:rStyle w:val="Field11"/>
                <w:rtl/>
              </w:rPr>
            </w:pPr>
          </w:p>
        </w:tc>
        <w:tc>
          <w:tcPr>
            <w:tcW w:w="790" w:type="pct"/>
            <w:shd w:val="clear" w:color="auto" w:fill="D9D9D9" w:themeFill="background1" w:themeFillShade="D9"/>
            <w:vAlign w:val="center"/>
          </w:tcPr>
          <w:p w14:paraId="6E6C681A" w14:textId="77777777" w:rsidR="00A03D7D" w:rsidRPr="002F463A" w:rsidRDefault="00A03D7D" w:rsidP="00E72DCA">
            <w:pPr>
              <w:pStyle w:val="Norm"/>
              <w:ind w:left="57"/>
              <w:rPr>
                <w:b/>
                <w:bCs/>
                <w:rtl/>
              </w:rPr>
            </w:pPr>
            <w:r w:rsidRPr="002F463A">
              <w:rPr>
                <w:b/>
                <w:bCs/>
                <w:rtl/>
              </w:rPr>
              <w:t>ח.פ</w:t>
            </w:r>
            <w:r w:rsidRPr="002F463A">
              <w:rPr>
                <w:b/>
                <w:bCs/>
                <w:rtl/>
              </w:rPr>
              <w:tab/>
            </w:r>
          </w:p>
          <w:p w14:paraId="4FE2A927" w14:textId="77777777" w:rsidR="00A03D7D" w:rsidRPr="002F463A" w:rsidRDefault="00A03D7D" w:rsidP="00E72DCA">
            <w:pPr>
              <w:pStyle w:val="Norm"/>
              <w:ind w:left="57"/>
              <w:jc w:val="center"/>
              <w:rPr>
                <w:b/>
                <w:bCs/>
                <w:rtl/>
              </w:rPr>
            </w:pPr>
          </w:p>
        </w:tc>
        <w:tc>
          <w:tcPr>
            <w:tcW w:w="918" w:type="pct"/>
            <w:shd w:val="clear" w:color="auto" w:fill="FFF8E5"/>
            <w:vAlign w:val="center"/>
          </w:tcPr>
          <w:p w14:paraId="458012D0" w14:textId="77777777" w:rsidR="00A03D7D" w:rsidRPr="005A0D34" w:rsidRDefault="00A03D7D" w:rsidP="00E72DCA">
            <w:pPr>
              <w:pStyle w:val="Norm"/>
              <w:jc w:val="center"/>
              <w:rPr>
                <w:rStyle w:val="Field11"/>
                <w:rtl/>
              </w:rPr>
            </w:pPr>
          </w:p>
        </w:tc>
      </w:tr>
      <w:tr w:rsidR="00A03D7D" w:rsidRPr="00A62871" w14:paraId="7C1DDADF" w14:textId="77777777" w:rsidTr="00A850E4">
        <w:trPr>
          <w:trHeight w:hRule="exact" w:val="255"/>
          <w:jc w:val="center"/>
        </w:trPr>
        <w:tc>
          <w:tcPr>
            <w:tcW w:w="899" w:type="pct"/>
            <w:shd w:val="clear" w:color="auto" w:fill="D9D9D9" w:themeFill="background1" w:themeFillShade="D9"/>
            <w:noWrap/>
            <w:vAlign w:val="center"/>
          </w:tcPr>
          <w:p w14:paraId="0D79ED92" w14:textId="77777777" w:rsidR="00A03D7D" w:rsidRPr="0073520D" w:rsidRDefault="00A03D7D" w:rsidP="00E72DCA">
            <w:pPr>
              <w:pStyle w:val="Norm"/>
              <w:ind w:left="57"/>
              <w:rPr>
                <w:rFonts w:asciiTheme="minorBidi" w:hAnsiTheme="minorBidi" w:cstheme="minorBidi"/>
                <w:b/>
                <w:bCs/>
                <w:rtl/>
              </w:rPr>
            </w:pPr>
            <w:permStart w:id="1042444383" w:edGrp="everyone" w:colFirst="1" w:colLast="1"/>
            <w:permStart w:id="1996516255" w:edGrp="everyone" w:colFirst="3" w:colLast="3"/>
            <w:permEnd w:id="198338223"/>
            <w:permEnd w:id="781787445"/>
            <w:r>
              <w:rPr>
                <w:rFonts w:asciiTheme="minorBidi" w:hAnsiTheme="minorBidi" w:cstheme="minorBidi" w:hint="cs"/>
                <w:b/>
                <w:bCs/>
                <w:rtl/>
              </w:rPr>
              <w:t xml:space="preserve">שם התאגיד </w:t>
            </w:r>
            <w:r w:rsidRPr="00460A8A">
              <w:rPr>
                <w:rFonts w:asciiTheme="minorBidi" w:hAnsiTheme="minorBidi" w:cstheme="minorBidi" w:hint="cs"/>
                <w:rtl/>
              </w:rPr>
              <w:t>(אנגלית)</w:t>
            </w:r>
          </w:p>
        </w:tc>
        <w:tc>
          <w:tcPr>
            <w:tcW w:w="2393" w:type="pct"/>
            <w:shd w:val="clear" w:color="auto" w:fill="FFF8E5"/>
            <w:noWrap/>
            <w:vAlign w:val="center"/>
          </w:tcPr>
          <w:p w14:paraId="199BB349" w14:textId="77777777" w:rsidR="00A03D7D" w:rsidRPr="005A0D34" w:rsidRDefault="00A03D7D" w:rsidP="00E72DCA">
            <w:pPr>
              <w:pStyle w:val="Norm"/>
              <w:jc w:val="center"/>
              <w:rPr>
                <w:rStyle w:val="Field11"/>
                <w:rtl/>
              </w:rPr>
            </w:pPr>
          </w:p>
        </w:tc>
        <w:tc>
          <w:tcPr>
            <w:tcW w:w="790" w:type="pct"/>
            <w:shd w:val="clear" w:color="auto" w:fill="D9D9D9" w:themeFill="background1" w:themeFillShade="D9"/>
            <w:vAlign w:val="center"/>
          </w:tcPr>
          <w:p w14:paraId="0539C8AC" w14:textId="77777777" w:rsidR="00A03D7D" w:rsidRPr="002F463A" w:rsidRDefault="00A03D7D" w:rsidP="00E72DCA">
            <w:pPr>
              <w:pStyle w:val="Norm"/>
              <w:ind w:left="57"/>
              <w:rPr>
                <w:b/>
                <w:bCs/>
                <w:rtl/>
              </w:rPr>
            </w:pPr>
            <w:r w:rsidRPr="002F463A">
              <w:rPr>
                <w:b/>
                <w:bCs/>
                <w:rtl/>
              </w:rPr>
              <w:t xml:space="preserve">מס' </w:t>
            </w:r>
            <w:r w:rsidRPr="002F463A">
              <w:rPr>
                <w:rFonts w:hint="cs"/>
                <w:b/>
                <w:bCs/>
                <w:rtl/>
              </w:rPr>
              <w:t>עובדים בארץ</w:t>
            </w:r>
          </w:p>
          <w:p w14:paraId="14D41719" w14:textId="77777777" w:rsidR="00A03D7D" w:rsidRPr="002F463A" w:rsidRDefault="00A03D7D" w:rsidP="00E72DCA">
            <w:pPr>
              <w:pStyle w:val="Norm"/>
              <w:ind w:left="57"/>
              <w:jc w:val="center"/>
              <w:rPr>
                <w:b/>
                <w:bCs/>
                <w:rtl/>
              </w:rPr>
            </w:pPr>
          </w:p>
        </w:tc>
        <w:tc>
          <w:tcPr>
            <w:tcW w:w="918" w:type="pct"/>
            <w:shd w:val="clear" w:color="auto" w:fill="FFF8E5"/>
            <w:vAlign w:val="center"/>
          </w:tcPr>
          <w:p w14:paraId="2786DECB" w14:textId="77777777" w:rsidR="00A03D7D" w:rsidRPr="005A0D34" w:rsidRDefault="00A03D7D" w:rsidP="00E72DCA">
            <w:pPr>
              <w:pStyle w:val="Norm"/>
              <w:jc w:val="center"/>
              <w:rPr>
                <w:rStyle w:val="Field11"/>
                <w:rtl/>
              </w:rPr>
            </w:pPr>
          </w:p>
        </w:tc>
      </w:tr>
      <w:permEnd w:id="1042444383"/>
      <w:permEnd w:id="1996516255"/>
    </w:tbl>
    <w:p w14:paraId="2062A802" w14:textId="77777777" w:rsidR="00A03D7D" w:rsidRPr="00A850E4" w:rsidRDefault="00A03D7D" w:rsidP="00A03D7D">
      <w:pPr>
        <w:rPr>
          <w:sz w:val="18"/>
          <w:szCs w:val="18"/>
          <w:rtl/>
        </w:rPr>
      </w:pPr>
    </w:p>
    <w:p w14:paraId="03D4061C" w14:textId="77777777" w:rsidR="00A03D7D" w:rsidRDefault="00A03D7D" w:rsidP="00A03D7D">
      <w:pPr>
        <w:pStyle w:val="Heading2"/>
        <w:framePr w:wrap="notBeside"/>
        <w:rPr>
          <w:rtl/>
        </w:rPr>
      </w:pPr>
      <w:r w:rsidRPr="00A03D7D">
        <w:rPr>
          <w:rFonts w:hint="cs"/>
          <w:rtl/>
        </w:rPr>
        <w:t>פרטי</w:t>
      </w:r>
      <w:r>
        <w:rPr>
          <w:rFonts w:hint="cs"/>
          <w:rtl/>
        </w:rPr>
        <w:t xml:space="preserve"> איש הקשר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990"/>
        <w:gridCol w:w="8777"/>
      </w:tblGrid>
      <w:tr w:rsidR="00A03D7D" w:rsidRPr="00E45CB3" w14:paraId="56A73EC3" w14:textId="77777777" w:rsidTr="00A850E4">
        <w:trPr>
          <w:trHeight w:hRule="exact" w:val="255"/>
          <w:jc w:val="center"/>
        </w:trPr>
        <w:tc>
          <w:tcPr>
            <w:tcW w:w="924" w:type="pct"/>
            <w:shd w:val="clear" w:color="auto" w:fill="D9D9D9" w:themeFill="background1" w:themeFillShade="D9"/>
            <w:noWrap/>
            <w:vAlign w:val="center"/>
          </w:tcPr>
          <w:p w14:paraId="7475CCC3" w14:textId="77777777" w:rsidR="00A03D7D" w:rsidRPr="00E45CB3" w:rsidRDefault="00A03D7D" w:rsidP="00E72DCA">
            <w:pPr>
              <w:pStyle w:val="Norm"/>
              <w:ind w:left="57"/>
              <w:rPr>
                <w:b/>
                <w:bCs/>
                <w:rtl/>
              </w:rPr>
            </w:pPr>
            <w:permStart w:id="2032929374" w:edGrp="everyone" w:colFirst="1" w:colLast="1"/>
            <w:r w:rsidRPr="002F463A">
              <w:rPr>
                <w:rFonts w:hint="cs"/>
                <w:b/>
                <w:bCs/>
                <w:rtl/>
              </w:rPr>
              <w:t xml:space="preserve">שם </w:t>
            </w:r>
          </w:p>
        </w:tc>
        <w:tc>
          <w:tcPr>
            <w:tcW w:w="4076" w:type="pct"/>
            <w:shd w:val="clear" w:color="auto" w:fill="FFF8E5"/>
            <w:vAlign w:val="center"/>
          </w:tcPr>
          <w:p w14:paraId="663D3F03" w14:textId="77777777" w:rsidR="00A03D7D" w:rsidRPr="00E45CB3" w:rsidRDefault="00A03D7D" w:rsidP="00E72DCA">
            <w:pPr>
              <w:pStyle w:val="Norm"/>
              <w:ind w:left="57"/>
              <w:jc w:val="center"/>
              <w:rPr>
                <w:rStyle w:val="Field11"/>
                <w:rtl/>
              </w:rPr>
            </w:pPr>
          </w:p>
        </w:tc>
      </w:tr>
      <w:tr w:rsidR="00A03D7D" w:rsidRPr="00E45CB3" w14:paraId="5B132365" w14:textId="77777777" w:rsidTr="00A850E4">
        <w:trPr>
          <w:trHeight w:hRule="exact" w:val="255"/>
          <w:jc w:val="center"/>
        </w:trPr>
        <w:tc>
          <w:tcPr>
            <w:tcW w:w="924" w:type="pct"/>
            <w:shd w:val="clear" w:color="auto" w:fill="D9D9D9" w:themeFill="background1" w:themeFillShade="D9"/>
            <w:noWrap/>
            <w:vAlign w:val="center"/>
          </w:tcPr>
          <w:p w14:paraId="691FB586" w14:textId="77777777" w:rsidR="00A03D7D" w:rsidRPr="00E45CB3" w:rsidRDefault="00A03D7D" w:rsidP="00E72DCA">
            <w:pPr>
              <w:pStyle w:val="Norm"/>
              <w:ind w:left="57"/>
              <w:rPr>
                <w:b/>
                <w:bCs/>
                <w:rtl/>
              </w:rPr>
            </w:pPr>
            <w:permStart w:id="1936872479" w:edGrp="everyone" w:colFirst="1" w:colLast="1"/>
            <w:permEnd w:id="2032929374"/>
            <w:r w:rsidRPr="002F463A">
              <w:rPr>
                <w:rFonts w:hint="cs"/>
                <w:b/>
                <w:bCs/>
                <w:rtl/>
              </w:rPr>
              <w:t>כתובת המייל</w:t>
            </w:r>
            <w:r w:rsidRPr="002F463A">
              <w:rPr>
                <w:b/>
                <w:bCs/>
                <w:rtl/>
              </w:rPr>
              <w:t xml:space="preserve"> </w:t>
            </w:r>
          </w:p>
        </w:tc>
        <w:tc>
          <w:tcPr>
            <w:tcW w:w="4076" w:type="pct"/>
            <w:shd w:val="clear" w:color="auto" w:fill="FFF8E5"/>
            <w:vAlign w:val="center"/>
          </w:tcPr>
          <w:p w14:paraId="0083CB19" w14:textId="77777777" w:rsidR="00A03D7D" w:rsidRPr="00E45CB3" w:rsidRDefault="00A03D7D" w:rsidP="00E72DCA">
            <w:pPr>
              <w:pStyle w:val="Norm"/>
              <w:ind w:left="57"/>
              <w:jc w:val="center"/>
              <w:rPr>
                <w:rStyle w:val="Field11"/>
                <w:rtl/>
              </w:rPr>
            </w:pPr>
          </w:p>
        </w:tc>
      </w:tr>
      <w:tr w:rsidR="00A03D7D" w:rsidRPr="00E45CB3" w14:paraId="3B828149" w14:textId="77777777" w:rsidTr="00A850E4">
        <w:trPr>
          <w:trHeight w:hRule="exact" w:val="255"/>
          <w:jc w:val="center"/>
        </w:trPr>
        <w:tc>
          <w:tcPr>
            <w:tcW w:w="924" w:type="pct"/>
            <w:shd w:val="clear" w:color="auto" w:fill="D9D9D9" w:themeFill="background1" w:themeFillShade="D9"/>
            <w:noWrap/>
            <w:vAlign w:val="center"/>
          </w:tcPr>
          <w:p w14:paraId="0841C512" w14:textId="63494AD6" w:rsidR="00A03D7D" w:rsidRPr="002F463A" w:rsidRDefault="00A03D7D" w:rsidP="00E72DCA">
            <w:pPr>
              <w:pStyle w:val="Norm"/>
              <w:ind w:left="57"/>
              <w:rPr>
                <w:b/>
                <w:bCs/>
                <w:rtl/>
              </w:rPr>
            </w:pPr>
            <w:permStart w:id="421605973" w:edGrp="everyone" w:colFirst="1" w:colLast="1"/>
            <w:permEnd w:id="1936872479"/>
            <w:r w:rsidRPr="002F463A">
              <w:rPr>
                <w:rFonts w:hint="cs"/>
                <w:b/>
                <w:bCs/>
                <w:rtl/>
              </w:rPr>
              <w:t>מס</w:t>
            </w:r>
            <w:r w:rsidR="00A850E4">
              <w:rPr>
                <w:rFonts w:hint="cs"/>
                <w:b/>
                <w:bCs/>
                <w:rtl/>
              </w:rPr>
              <w:t>'</w:t>
            </w:r>
            <w:r w:rsidRPr="002F463A">
              <w:rPr>
                <w:rFonts w:hint="cs"/>
                <w:b/>
                <w:bCs/>
                <w:rtl/>
              </w:rPr>
              <w:t xml:space="preserve"> נייד</w:t>
            </w:r>
          </w:p>
        </w:tc>
        <w:tc>
          <w:tcPr>
            <w:tcW w:w="4076" w:type="pct"/>
            <w:shd w:val="clear" w:color="auto" w:fill="FFF8E5"/>
            <w:vAlign w:val="center"/>
          </w:tcPr>
          <w:p w14:paraId="5E31E747" w14:textId="77777777" w:rsidR="00A03D7D" w:rsidRPr="00B702FC" w:rsidRDefault="00A03D7D" w:rsidP="00E72DCA">
            <w:pPr>
              <w:pStyle w:val="Norm"/>
              <w:ind w:left="57"/>
              <w:jc w:val="center"/>
              <w:rPr>
                <w:rStyle w:val="Field11"/>
                <w:rtl/>
              </w:rPr>
            </w:pPr>
          </w:p>
        </w:tc>
      </w:tr>
      <w:tr w:rsidR="00A03D7D" w:rsidRPr="00E45CB3" w14:paraId="7410E979" w14:textId="77777777" w:rsidTr="00A850E4">
        <w:trPr>
          <w:trHeight w:hRule="exact" w:val="255"/>
          <w:jc w:val="center"/>
        </w:trPr>
        <w:tc>
          <w:tcPr>
            <w:tcW w:w="924" w:type="pct"/>
            <w:shd w:val="clear" w:color="auto" w:fill="D9D9D9" w:themeFill="background1" w:themeFillShade="D9"/>
            <w:noWrap/>
            <w:vAlign w:val="center"/>
          </w:tcPr>
          <w:p w14:paraId="18A695FA" w14:textId="77777777" w:rsidR="00A03D7D" w:rsidRPr="002F463A" w:rsidRDefault="00A03D7D" w:rsidP="00E72DCA">
            <w:pPr>
              <w:pStyle w:val="Norm"/>
              <w:ind w:left="57"/>
              <w:rPr>
                <w:b/>
                <w:bCs/>
                <w:rtl/>
              </w:rPr>
            </w:pPr>
            <w:permStart w:id="2013087307" w:edGrp="everyone" w:colFirst="1" w:colLast="1"/>
            <w:permEnd w:id="421605973"/>
            <w:r w:rsidRPr="002F463A">
              <w:rPr>
                <w:rFonts w:hint="cs"/>
                <w:b/>
                <w:bCs/>
                <w:rtl/>
              </w:rPr>
              <w:t>כתובת למשלוח דואר</w:t>
            </w:r>
          </w:p>
        </w:tc>
        <w:tc>
          <w:tcPr>
            <w:tcW w:w="4076" w:type="pct"/>
            <w:shd w:val="clear" w:color="auto" w:fill="FFF8E5"/>
            <w:vAlign w:val="center"/>
          </w:tcPr>
          <w:p w14:paraId="49D46419" w14:textId="77777777" w:rsidR="00A03D7D" w:rsidRPr="00B702FC" w:rsidRDefault="00A03D7D" w:rsidP="00E72DCA">
            <w:pPr>
              <w:pStyle w:val="Norm"/>
              <w:ind w:left="57"/>
              <w:jc w:val="center"/>
              <w:rPr>
                <w:rStyle w:val="Field11"/>
                <w:rtl/>
              </w:rPr>
            </w:pPr>
          </w:p>
        </w:tc>
      </w:tr>
      <w:permEnd w:id="2013087307"/>
    </w:tbl>
    <w:p w14:paraId="47D9B15B" w14:textId="77777777" w:rsidR="00A03D7D" w:rsidRPr="00A850E4" w:rsidRDefault="00A03D7D" w:rsidP="00A03D7D">
      <w:pPr>
        <w:pStyle w:val="Norm"/>
        <w:rPr>
          <w:sz w:val="18"/>
          <w:szCs w:val="18"/>
          <w:rtl/>
        </w:rPr>
      </w:pPr>
    </w:p>
    <w:p w14:paraId="0575C734" w14:textId="77777777" w:rsidR="00A03D7D" w:rsidRDefault="00A03D7D" w:rsidP="00A03D7D">
      <w:pPr>
        <w:pStyle w:val="Heading2"/>
        <w:framePr w:wrap="notBeside"/>
        <w:rPr>
          <w:rtl/>
        </w:rPr>
      </w:pPr>
      <w:r>
        <w:rPr>
          <w:rtl/>
        </w:rPr>
        <w:t>נושא</w:t>
      </w:r>
      <w:r>
        <w:rPr>
          <w:rFonts w:hint="cs"/>
          <w:rtl/>
        </w:rPr>
        <w:t xml:space="preserve"> ו</w:t>
      </w:r>
      <w:r>
        <w:rPr>
          <w:rtl/>
        </w:rPr>
        <w:t>תיאור</w:t>
      </w:r>
      <w:r>
        <w:rPr>
          <w:rFonts w:hint="cs"/>
          <w:rtl/>
        </w:rPr>
        <w:t xml:space="preserve"> התוכנית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נושא ותיאור המיזם"/>
      </w:tblPr>
      <w:tblGrid>
        <w:gridCol w:w="1936"/>
        <w:gridCol w:w="8831"/>
      </w:tblGrid>
      <w:tr w:rsidR="00A03D7D" w:rsidRPr="00A62871" w14:paraId="4ADB6430" w14:textId="77777777" w:rsidTr="00E72DCA">
        <w:trPr>
          <w:trHeight w:hRule="exact" w:val="255"/>
          <w:jc w:val="center"/>
        </w:trPr>
        <w:tc>
          <w:tcPr>
            <w:tcW w:w="899" w:type="pct"/>
            <w:shd w:val="clear" w:color="auto" w:fill="D9D9D9" w:themeFill="background1" w:themeFillShade="D9"/>
            <w:noWrap/>
            <w:tcMar>
              <w:left w:w="0" w:type="dxa"/>
              <w:right w:w="57" w:type="dxa"/>
            </w:tcMar>
            <w:vAlign w:val="center"/>
          </w:tcPr>
          <w:p w14:paraId="3411FC66" w14:textId="77777777" w:rsidR="00A03D7D" w:rsidRPr="0049482E" w:rsidRDefault="00A03D7D" w:rsidP="00E72DCA">
            <w:pPr>
              <w:pStyle w:val="Norm"/>
              <w:rPr>
                <w:rFonts w:asciiTheme="minorBidi" w:hAnsiTheme="minorBidi" w:cstheme="minorBidi"/>
                <w:b/>
                <w:bCs/>
                <w:rtl/>
              </w:rPr>
            </w:pPr>
            <w:permStart w:id="1160079318" w:edGrp="everyone" w:colFirst="1" w:colLast="1"/>
            <w:r w:rsidRPr="0049482E">
              <w:rPr>
                <w:rFonts w:asciiTheme="minorBidi" w:hAnsiTheme="minorBidi" w:cstheme="minorBidi"/>
                <w:b/>
                <w:bCs/>
                <w:rtl/>
              </w:rPr>
              <w:t xml:space="preserve">נושא </w:t>
            </w:r>
            <w:r w:rsidRPr="0049482E">
              <w:rPr>
                <w:rFonts w:asciiTheme="minorBidi" w:hAnsiTheme="minorBidi" w:cstheme="minorBidi" w:hint="cs"/>
                <w:b/>
                <w:bCs/>
                <w:rtl/>
              </w:rPr>
              <w:t>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101" w:type="pct"/>
            <w:shd w:val="clear" w:color="auto" w:fill="FFF8E5"/>
            <w:noWrap/>
            <w:vAlign w:val="center"/>
          </w:tcPr>
          <w:p w14:paraId="310C95CB" w14:textId="77777777" w:rsidR="00A03D7D" w:rsidRPr="00B702FC" w:rsidRDefault="00A03D7D" w:rsidP="00E72DCA">
            <w:pPr>
              <w:pStyle w:val="Norm"/>
              <w:jc w:val="center"/>
              <w:rPr>
                <w:rStyle w:val="Field11"/>
                <w:rtl/>
              </w:rPr>
            </w:pPr>
          </w:p>
        </w:tc>
      </w:tr>
      <w:tr w:rsidR="00A03D7D" w:rsidRPr="00A62871" w14:paraId="5D5E7D59" w14:textId="77777777" w:rsidTr="00E72DCA">
        <w:trPr>
          <w:trHeight w:hRule="exact" w:val="1020"/>
          <w:jc w:val="center"/>
        </w:trPr>
        <w:tc>
          <w:tcPr>
            <w:tcW w:w="899" w:type="pct"/>
            <w:shd w:val="clear" w:color="auto" w:fill="D9D9D9" w:themeFill="background1" w:themeFillShade="D9"/>
            <w:noWrap/>
            <w:tcMar>
              <w:left w:w="0" w:type="dxa"/>
              <w:right w:w="57" w:type="dxa"/>
            </w:tcMar>
            <w:vAlign w:val="center"/>
          </w:tcPr>
          <w:p w14:paraId="5D9F5E4D" w14:textId="77777777" w:rsidR="00A03D7D" w:rsidRPr="0049482E" w:rsidRDefault="00A03D7D" w:rsidP="00E72DCA">
            <w:pPr>
              <w:pStyle w:val="Norm"/>
              <w:rPr>
                <w:rFonts w:asciiTheme="minorBidi" w:hAnsiTheme="minorBidi" w:cstheme="minorBidi"/>
                <w:b/>
                <w:bCs/>
                <w:rtl/>
              </w:rPr>
            </w:pPr>
            <w:permStart w:id="1151294811" w:edGrp="everyone" w:colFirst="1" w:colLast="1"/>
            <w:permEnd w:id="1160079318"/>
            <w:r w:rsidRPr="0049482E">
              <w:rPr>
                <w:rFonts w:asciiTheme="minorBidi" w:hAnsiTheme="minorBidi" w:cstheme="minorBidi"/>
                <w:b/>
                <w:bCs/>
                <w:rtl/>
              </w:rPr>
              <w:t>תיאור</w:t>
            </w:r>
            <w:r w:rsidRPr="0049482E">
              <w:rPr>
                <w:rFonts w:asciiTheme="minorBidi" w:hAnsiTheme="minorBidi" w:cstheme="minorBidi" w:hint="cs"/>
                <w:b/>
                <w:bCs/>
                <w:rtl/>
              </w:rPr>
              <w:t xml:space="preserve"> 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101" w:type="pct"/>
            <w:shd w:val="clear" w:color="auto" w:fill="FFF8E5"/>
            <w:noWrap/>
            <w:vAlign w:val="center"/>
          </w:tcPr>
          <w:p w14:paraId="45F19A25" w14:textId="649A11C7" w:rsidR="00A03D7D" w:rsidRPr="00B702FC" w:rsidRDefault="00A03D7D" w:rsidP="00E72DCA">
            <w:pPr>
              <w:pStyle w:val="Norm"/>
              <w:jc w:val="center"/>
              <w:rPr>
                <w:rStyle w:val="Field11"/>
                <w:rtl/>
              </w:rPr>
            </w:pPr>
          </w:p>
          <w:p w14:paraId="60B3660A" w14:textId="77777777" w:rsidR="00A03D7D" w:rsidRPr="00B702FC" w:rsidRDefault="00A03D7D" w:rsidP="00E72DCA">
            <w:pPr>
              <w:pStyle w:val="Norm"/>
              <w:jc w:val="center"/>
              <w:rPr>
                <w:rStyle w:val="Field11"/>
                <w:rtl/>
              </w:rPr>
            </w:pPr>
          </w:p>
        </w:tc>
      </w:tr>
      <w:permEnd w:id="1151294811"/>
    </w:tbl>
    <w:p w14:paraId="0CFBB8DF" w14:textId="567A59C4" w:rsidR="00A03D7D" w:rsidRPr="00A850E4" w:rsidRDefault="00A03D7D" w:rsidP="00A03D7D">
      <w:pPr>
        <w:pStyle w:val="Norm"/>
        <w:rPr>
          <w:sz w:val="18"/>
          <w:szCs w:val="18"/>
        </w:rPr>
      </w:pPr>
    </w:p>
    <w:p w14:paraId="2FEFE7F4" w14:textId="77777777" w:rsidR="00A03D7D" w:rsidRDefault="00A03D7D" w:rsidP="00F54E4F">
      <w:pPr>
        <w:pStyle w:val="Heading2"/>
        <w:framePr w:wrap="notBeside"/>
        <w:rPr>
          <w:rtl/>
        </w:rPr>
      </w:pPr>
      <w:r>
        <w:rPr>
          <w:rFonts w:hint="cs"/>
          <w:rtl/>
        </w:rPr>
        <w:t xml:space="preserve">תקציב </w:t>
      </w:r>
      <w:r w:rsidRPr="00A03D7D">
        <w:rPr>
          <w:rFonts w:hint="cs"/>
          <w:rtl/>
        </w:rPr>
        <w:t>התוכנית</w:t>
      </w:r>
      <w:r>
        <w:rPr>
          <w:rFonts w:hint="cs"/>
          <w:rtl/>
        </w:rPr>
        <w:t xml:space="preserve"> (אלפי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תכנית (באלפי שקלים)"/>
      </w:tblPr>
      <w:tblGrid>
        <w:gridCol w:w="2691"/>
        <w:gridCol w:w="2692"/>
        <w:gridCol w:w="2692"/>
        <w:gridCol w:w="2692"/>
      </w:tblGrid>
      <w:tr w:rsidR="00A03D7D" w14:paraId="4D5697EA" w14:textId="77777777" w:rsidTr="00A850E4">
        <w:trPr>
          <w:trHeight w:hRule="exact" w:val="510"/>
          <w:jc w:val="center"/>
        </w:trPr>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691E1F3A"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תקציב מנוצל</w:t>
            </w:r>
          </w:p>
          <w:p w14:paraId="43A0ECB4" w14:textId="77777777" w:rsidR="00A03D7D" w:rsidRDefault="00A03D7D" w:rsidP="00E72DCA">
            <w:pPr>
              <w:pStyle w:val="TOC3"/>
              <w:rPr>
                <w:sz w:val="22"/>
                <w:szCs w:val="22"/>
              </w:rPr>
            </w:pPr>
            <w:r>
              <w:rPr>
                <w:rFonts w:hint="cs"/>
                <w:rtl/>
              </w:rPr>
              <w:t>מצטבר בתיקים קודמים בתוכנית</w:t>
            </w:r>
          </w:p>
        </w:tc>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0FA5A02B"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תקציב מבוקש</w:t>
            </w:r>
          </w:p>
          <w:p w14:paraId="5FFE3EE0"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בתיק הנוכחי</w:t>
            </w:r>
          </w:p>
        </w:tc>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37BF0C7D"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 xml:space="preserve">תקציב חזוי </w:t>
            </w:r>
          </w:p>
          <w:p w14:paraId="374EED94"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לתיקי המשך בתוכנית</w:t>
            </w:r>
          </w:p>
        </w:tc>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69FD1C42" w14:textId="77777777" w:rsidR="00A03D7D" w:rsidRDefault="00A03D7D" w:rsidP="00E72DCA">
            <w:pPr>
              <w:pStyle w:val="Norm"/>
              <w:jc w:val="center"/>
              <w:rPr>
                <w:rFonts w:asciiTheme="minorBidi" w:hAnsiTheme="minorBidi" w:cstheme="minorBidi"/>
                <w:b/>
                <w:bCs/>
              </w:rPr>
            </w:pPr>
            <w:r>
              <w:rPr>
                <w:rFonts w:asciiTheme="minorBidi" w:hAnsiTheme="minorBidi" w:cstheme="minorBidi" w:hint="cs"/>
                <w:b/>
                <w:bCs/>
                <w:rtl/>
              </w:rPr>
              <w:t xml:space="preserve">סה"כ </w:t>
            </w:r>
          </w:p>
          <w:p w14:paraId="2E31F37C"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תקציב התוכנית</w:t>
            </w:r>
          </w:p>
        </w:tc>
      </w:tr>
      <w:tr w:rsidR="00A03D7D" w14:paraId="47B681A8" w14:textId="77777777" w:rsidTr="00A850E4">
        <w:trPr>
          <w:trHeight w:hRule="exact" w:val="255"/>
          <w:jc w:val="center"/>
        </w:trPr>
        <w:tc>
          <w:tcPr>
            <w:tcW w:w="1250" w:type="pct"/>
            <w:tcBorders>
              <w:top w:val="single" w:sz="2" w:space="0" w:color="auto"/>
              <w:left w:val="single" w:sz="2" w:space="0" w:color="auto"/>
              <w:bottom w:val="single" w:sz="2" w:space="0" w:color="auto"/>
              <w:right w:val="single" w:sz="2" w:space="0" w:color="auto"/>
            </w:tcBorders>
            <w:shd w:val="clear" w:color="auto" w:fill="FFF8E5"/>
            <w:noWrap/>
            <w:tcMar>
              <w:top w:w="0" w:type="dxa"/>
              <w:left w:w="0" w:type="dxa"/>
              <w:bottom w:w="0" w:type="dxa"/>
              <w:right w:w="57" w:type="dxa"/>
            </w:tcMar>
            <w:vAlign w:val="center"/>
          </w:tcPr>
          <w:p w14:paraId="0E0ECADF" w14:textId="77777777" w:rsidR="00A03D7D" w:rsidRPr="00B702FC" w:rsidRDefault="00A03D7D" w:rsidP="00E72DCA">
            <w:pPr>
              <w:pStyle w:val="Norm"/>
              <w:bidi w:val="0"/>
              <w:jc w:val="center"/>
              <w:rPr>
                <w:rStyle w:val="Field11"/>
              </w:rPr>
            </w:pPr>
            <w:bookmarkStart w:id="47" w:name="tak_menutzal_mitztaber"/>
            <w:bookmarkEnd w:id="47"/>
            <w:permStart w:id="1171080511" w:edGrp="everyone" w:colFirst="0" w:colLast="0"/>
            <w:permStart w:id="182586088" w:edGrp="everyone" w:colFirst="1" w:colLast="1"/>
            <w:permStart w:id="30810620" w:edGrp="everyone" w:colFirst="2" w:colLast="2"/>
            <w:permStart w:id="263265545" w:edGrp="everyone" w:colFirst="3" w:colLast="3"/>
          </w:p>
        </w:tc>
        <w:tc>
          <w:tcPr>
            <w:tcW w:w="1250" w:type="pct"/>
            <w:tcBorders>
              <w:top w:val="single" w:sz="2" w:space="0" w:color="auto"/>
              <w:left w:val="single" w:sz="2" w:space="0" w:color="auto"/>
              <w:bottom w:val="single" w:sz="2" w:space="0" w:color="auto"/>
              <w:right w:val="single" w:sz="2" w:space="0" w:color="auto"/>
            </w:tcBorders>
            <w:shd w:val="clear" w:color="auto" w:fill="FFF8E5"/>
            <w:vAlign w:val="center"/>
          </w:tcPr>
          <w:p w14:paraId="68897ED6" w14:textId="77777777" w:rsidR="00A03D7D" w:rsidRPr="00B702FC" w:rsidRDefault="00A03D7D" w:rsidP="00E72DCA">
            <w:pPr>
              <w:pStyle w:val="Norm"/>
              <w:bidi w:val="0"/>
              <w:jc w:val="center"/>
              <w:rPr>
                <w:rStyle w:val="Field11"/>
                <w:rtl/>
              </w:rPr>
            </w:pPr>
            <w:bookmarkStart w:id="48" w:name="tak_mevukash_nochechi"/>
            <w:bookmarkEnd w:id="48"/>
          </w:p>
        </w:tc>
        <w:tc>
          <w:tcPr>
            <w:tcW w:w="1250" w:type="pct"/>
            <w:tcBorders>
              <w:top w:val="single" w:sz="2" w:space="0" w:color="auto"/>
              <w:left w:val="single" w:sz="2" w:space="0" w:color="auto"/>
              <w:bottom w:val="single" w:sz="2" w:space="0" w:color="auto"/>
              <w:right w:val="single" w:sz="2" w:space="0" w:color="auto"/>
            </w:tcBorders>
            <w:shd w:val="clear" w:color="auto" w:fill="FFF8E5"/>
            <w:vAlign w:val="center"/>
          </w:tcPr>
          <w:p w14:paraId="7DD3CFEC" w14:textId="77777777" w:rsidR="00A03D7D" w:rsidRPr="00B702FC" w:rsidRDefault="00A03D7D" w:rsidP="00E72DCA">
            <w:pPr>
              <w:pStyle w:val="Norm"/>
              <w:bidi w:val="0"/>
              <w:jc w:val="center"/>
              <w:rPr>
                <w:rStyle w:val="Field11"/>
                <w:rtl/>
              </w:rPr>
            </w:pPr>
            <w:bookmarkStart w:id="49" w:name="tak_chazuy_ketikey_henshech"/>
            <w:bookmarkEnd w:id="49"/>
          </w:p>
        </w:tc>
        <w:tc>
          <w:tcPr>
            <w:tcW w:w="1250" w:type="pct"/>
            <w:tcBorders>
              <w:top w:val="single" w:sz="2" w:space="0" w:color="auto"/>
              <w:left w:val="single" w:sz="2" w:space="0" w:color="auto"/>
              <w:bottom w:val="single" w:sz="2" w:space="0" w:color="auto"/>
              <w:right w:val="single" w:sz="2" w:space="0" w:color="auto"/>
            </w:tcBorders>
            <w:shd w:val="clear" w:color="auto" w:fill="FFF8E5"/>
            <w:vAlign w:val="center"/>
          </w:tcPr>
          <w:p w14:paraId="41DC9E6D" w14:textId="77777777" w:rsidR="00A03D7D" w:rsidRPr="00B702FC" w:rsidRDefault="00A03D7D" w:rsidP="00E72DCA">
            <w:pPr>
              <w:pStyle w:val="Norm"/>
              <w:bidi w:val="0"/>
              <w:jc w:val="center"/>
              <w:rPr>
                <w:rStyle w:val="Field11"/>
                <w:rtl/>
              </w:rPr>
            </w:pPr>
            <w:bookmarkStart w:id="50" w:name="tak_sach_hakol_latochnit"/>
            <w:bookmarkEnd w:id="50"/>
          </w:p>
        </w:tc>
      </w:tr>
      <w:permEnd w:id="1171080511"/>
      <w:permEnd w:id="182586088"/>
      <w:permEnd w:id="30810620"/>
      <w:permEnd w:id="263265545"/>
    </w:tbl>
    <w:p w14:paraId="3F98DD80" w14:textId="77777777" w:rsidR="00A03D7D" w:rsidRPr="00A850E4" w:rsidRDefault="00A03D7D" w:rsidP="00A03D7D">
      <w:pPr>
        <w:pStyle w:val="Norm"/>
        <w:rPr>
          <w:sz w:val="18"/>
          <w:szCs w:val="18"/>
        </w:rPr>
      </w:pPr>
    </w:p>
    <w:p w14:paraId="66765EAD" w14:textId="77777777" w:rsidR="00A03D7D" w:rsidRDefault="00A03D7D" w:rsidP="00A03D7D">
      <w:pPr>
        <w:pStyle w:val="Heading2"/>
        <w:framePr w:wrap="notBeside"/>
        <w:rPr>
          <w:rtl/>
        </w:rPr>
      </w:pPr>
      <w:r>
        <w:rPr>
          <w:rFonts w:hint="cs"/>
          <w:rtl/>
        </w:rPr>
        <w:t xml:space="preserve">תקופת </w:t>
      </w:r>
      <w:r w:rsidRPr="00A03D7D">
        <w:rPr>
          <w:rFonts w:hint="cs"/>
          <w:rtl/>
        </w:rPr>
        <w:t>התוכנית</w:t>
      </w:r>
      <w:r>
        <w:rPr>
          <w:rFonts w:hint="cs"/>
          <w:rtl/>
        </w:rPr>
        <w:t xml:space="preserve"> הרב 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Caption w:val="תקופת התכנית"/>
      </w:tblPr>
      <w:tblGrid>
        <w:gridCol w:w="2691"/>
        <w:gridCol w:w="2692"/>
        <w:gridCol w:w="2692"/>
        <w:gridCol w:w="2692"/>
      </w:tblGrid>
      <w:tr w:rsidR="00A03D7D" w14:paraId="7A18453B" w14:textId="77777777" w:rsidTr="00A850E4">
        <w:trPr>
          <w:trHeight w:val="255"/>
          <w:jc w:val="center"/>
        </w:trPr>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tcMar>
              <w:top w:w="0" w:type="dxa"/>
              <w:left w:w="0" w:type="dxa"/>
              <w:bottom w:w="0" w:type="dxa"/>
              <w:right w:w="57" w:type="dxa"/>
            </w:tcMar>
            <w:vAlign w:val="center"/>
            <w:hideMark/>
          </w:tcPr>
          <w:p w14:paraId="32A645B9" w14:textId="77777777" w:rsidR="00A03D7D" w:rsidRDefault="00A03D7D" w:rsidP="00E72DCA">
            <w:pPr>
              <w:pStyle w:val="Norm"/>
              <w:jc w:val="center"/>
              <w:rPr>
                <w:rFonts w:asciiTheme="minorBidi" w:hAnsiTheme="minorBidi" w:cstheme="minorBidi"/>
                <w:b/>
                <w:bCs/>
              </w:rPr>
            </w:pPr>
            <w:r>
              <w:rPr>
                <w:rFonts w:asciiTheme="minorBidi" w:hAnsiTheme="minorBidi" w:cstheme="minorBidi" w:hint="cs"/>
                <w:b/>
                <w:bCs/>
                <w:rtl/>
              </w:rPr>
              <w:t>מספר שנות התוכנית</w:t>
            </w:r>
          </w:p>
        </w:tc>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2FCD8E65"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שנת התיק הנוכחי</w:t>
            </w:r>
          </w:p>
        </w:tc>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7BDC7767"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מועד התחלה</w:t>
            </w:r>
          </w:p>
        </w:tc>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53DDABE5"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מועד סיום</w:t>
            </w:r>
          </w:p>
        </w:tc>
      </w:tr>
      <w:tr w:rsidR="00A03D7D" w14:paraId="02B4048D" w14:textId="77777777" w:rsidTr="00A850E4">
        <w:trPr>
          <w:trHeight w:val="255"/>
          <w:jc w:val="center"/>
        </w:trPr>
        <w:permStart w:id="1074146715" w:edGrp="everyone" w:displacedByCustomXml="next"/>
        <w:sdt>
          <w:sdtPr>
            <w:rPr>
              <w:rStyle w:val="Field11"/>
              <w:rFonts w:hint="cs"/>
              <w:rtl/>
            </w:rPr>
            <w:alias w:val="שנות התוכנית"/>
            <w:tag w:val="שנות התוכנית"/>
            <w:id w:val="-172498274"/>
            <w:lock w:val="sdtLocked"/>
            <w:placeholder>
              <w:docPart w:val="91968990CA884AE6B19F21A0D7204CD7"/>
            </w:placeholder>
            <w:dropDownList>
              <w:listItem w:displayText="בחר" w:value="בחר"/>
              <w:listItem w:displayText="שנה" w:value="שנה"/>
              <w:listItem w:displayText="שנתיים" w:value="שנתיים"/>
              <w:listItem w:displayText="שלוש שנים" w:value="שלוש שנים"/>
              <w:listItem w:displayText="ארבע שנים" w:value="ארבע שנים"/>
              <w:listItem w:displayText="חמש שנים" w:value="חמש שנים"/>
              <w:listItem w:displayText="שש שנים" w:value="שש שנים"/>
              <w:listItem w:displayText="שבע שנים" w:value="שבע שנים"/>
              <w:listItem w:displayText="שמונה שנים" w:value="שמונה שנים"/>
              <w:listItem w:displayText="תשע שנים" w:value="תשע שנים"/>
              <w:listItem w:displayText="יותר" w:value="יותר"/>
            </w:dropDownList>
          </w:sdtPr>
          <w:sdtEndPr>
            <w:rPr>
              <w:rStyle w:val="Field11"/>
            </w:rPr>
          </w:sdtEndPr>
          <w:sdtContent>
            <w:tc>
              <w:tcPr>
                <w:tcW w:w="1250" w:type="pct"/>
                <w:tcBorders>
                  <w:top w:val="single" w:sz="2" w:space="0" w:color="auto"/>
                  <w:left w:val="single" w:sz="2" w:space="0" w:color="auto"/>
                  <w:bottom w:val="single" w:sz="2" w:space="0" w:color="auto"/>
                  <w:right w:val="single" w:sz="2" w:space="0" w:color="auto"/>
                </w:tcBorders>
                <w:shd w:val="clear" w:color="auto" w:fill="FFF8E5"/>
                <w:noWrap/>
                <w:tcMar>
                  <w:top w:w="0" w:type="dxa"/>
                  <w:left w:w="0" w:type="dxa"/>
                  <w:bottom w:w="0" w:type="dxa"/>
                  <w:right w:w="57" w:type="dxa"/>
                </w:tcMar>
                <w:vAlign w:val="center"/>
              </w:tcPr>
              <w:p w14:paraId="1024EEDC" w14:textId="77777777" w:rsidR="00A03D7D" w:rsidRDefault="00A03D7D" w:rsidP="00E72DCA">
                <w:pPr>
                  <w:pStyle w:val="Norm"/>
                  <w:jc w:val="center"/>
                  <w:rPr>
                    <w:rStyle w:val="Field11"/>
                    <w:rtl/>
                  </w:rPr>
                </w:pPr>
                <w:r>
                  <w:rPr>
                    <w:rStyle w:val="PlaceholderText"/>
                    <w:rFonts w:hint="cs"/>
                    <w:color w:val="A00000"/>
                    <w:sz w:val="18"/>
                    <w:szCs w:val="18"/>
                    <w:rtl/>
                  </w:rPr>
                  <w:t>בחר...</w:t>
                </w:r>
              </w:p>
            </w:tc>
            <w:permEnd w:id="1074146715" w:displacedByCustomXml="next"/>
          </w:sdtContent>
        </w:sdt>
        <w:permStart w:id="489643601" w:edGrp="everyone" w:displacedByCustomXml="next"/>
        <w:sdt>
          <w:sdtPr>
            <w:rPr>
              <w:rStyle w:val="Field11"/>
              <w:rFonts w:hint="cs"/>
              <w:rtl/>
            </w:rPr>
            <w:alias w:val="שנת התיק"/>
            <w:tag w:val="שנת התיק"/>
            <w:id w:val="1079948737"/>
            <w:lock w:val="sdtLocked"/>
            <w:placeholder>
              <w:docPart w:val="D9B3F1DAD7C4492590744F68FDE033AF"/>
            </w:placeholder>
            <w:dropDownList>
              <w:listItem w:displayText="בחר" w:value="בחר"/>
              <w:listItem w:displayText="ראשונה" w:value="ראשונה"/>
              <w:listItem w:displayText="שניה" w:value="שניה"/>
              <w:listItem w:displayText="שלישית" w:value="שלישית"/>
              <w:listItem w:displayText="רביעית" w:value="רביעית"/>
              <w:listItem w:displayText="חמישית" w:value="חמישית"/>
              <w:listItem w:displayText="שישית" w:value="שישית"/>
              <w:listItem w:displayText="שביעית" w:value="שביעית"/>
              <w:listItem w:displayText="שמינית" w:value="שמינית"/>
              <w:listItem w:displayText="תשיעית" w:value="תשיעית"/>
              <w:listItem w:displayText="יותר" w:value="יותר"/>
            </w:dropDownList>
          </w:sdtPr>
          <w:sdtEndPr>
            <w:rPr>
              <w:rStyle w:val="Field11"/>
            </w:rPr>
          </w:sdtEndPr>
          <w:sdtContent>
            <w:tc>
              <w:tcPr>
                <w:tcW w:w="1250" w:type="pct"/>
                <w:tcBorders>
                  <w:top w:val="single" w:sz="2" w:space="0" w:color="auto"/>
                  <w:left w:val="single" w:sz="2" w:space="0" w:color="auto"/>
                  <w:bottom w:val="single" w:sz="2" w:space="0" w:color="auto"/>
                  <w:right w:val="single" w:sz="2" w:space="0" w:color="auto"/>
                </w:tcBorders>
                <w:shd w:val="clear" w:color="auto" w:fill="FFF8E5"/>
                <w:vAlign w:val="center"/>
              </w:tcPr>
              <w:p w14:paraId="73EC1C4D" w14:textId="77777777" w:rsidR="00A03D7D" w:rsidRDefault="00A03D7D" w:rsidP="00E72DCA">
                <w:pPr>
                  <w:pStyle w:val="Norm"/>
                  <w:jc w:val="center"/>
                  <w:rPr>
                    <w:rStyle w:val="Field11"/>
                    <w:rtl/>
                  </w:rPr>
                </w:pPr>
                <w:r>
                  <w:rPr>
                    <w:rStyle w:val="PlaceholderText"/>
                    <w:rFonts w:hint="cs"/>
                    <w:color w:val="A00000"/>
                    <w:sz w:val="18"/>
                    <w:szCs w:val="18"/>
                    <w:rtl/>
                  </w:rPr>
                  <w:t>בחר...</w:t>
                </w:r>
              </w:p>
            </w:tc>
            <w:permEnd w:id="489643601" w:displacedByCustomXml="next"/>
          </w:sdtContent>
        </w:sdt>
        <w:tc>
          <w:tcPr>
            <w:tcW w:w="1250" w:type="pct"/>
            <w:tcBorders>
              <w:top w:val="single" w:sz="2" w:space="0" w:color="auto"/>
              <w:left w:val="single" w:sz="2" w:space="0" w:color="auto"/>
              <w:bottom w:val="single" w:sz="2" w:space="0" w:color="auto"/>
              <w:right w:val="single" w:sz="2" w:space="0" w:color="auto"/>
            </w:tcBorders>
            <w:shd w:val="clear" w:color="auto" w:fill="FFF8E5"/>
            <w:vAlign w:val="center"/>
          </w:tcPr>
          <w:permStart w:id="2102740028" w:edGrp="everyone" w:displacedByCustomXml="next"/>
          <w:sdt>
            <w:sdtPr>
              <w:rPr>
                <w:rStyle w:val="Field11"/>
                <w:rFonts w:hint="cs"/>
                <w:rtl/>
              </w:rPr>
              <w:alias w:val="מועד התחלה"/>
              <w:tag w:val="moed_hatchala"/>
              <w:id w:val="13422508"/>
              <w:lock w:val="sdtLocked"/>
              <w:placeholder>
                <w:docPart w:val="AF06B101DFDD4F57A5F81708E12BDE5C"/>
              </w:placeholder>
              <w:showingPlcHdr/>
              <w:date>
                <w:dateFormat w:val="M/yyyy"/>
                <w:lid w:val="en-US"/>
                <w:storeMappedDataAs w:val="dateTime"/>
                <w:calendar w:val="gregorian"/>
              </w:date>
            </w:sdtPr>
            <w:sdtEndPr>
              <w:rPr>
                <w:rStyle w:val="Field11"/>
              </w:rPr>
            </w:sdtEndPr>
            <w:sdtContent>
              <w:p w14:paraId="4406A085" w14:textId="77777777" w:rsidR="00A03D7D" w:rsidRDefault="00A03D7D" w:rsidP="00E72DCA">
                <w:pPr>
                  <w:pStyle w:val="Norm"/>
                  <w:jc w:val="center"/>
                  <w:rPr>
                    <w:rFonts w:cstheme="minorBidi"/>
                    <w:rtl/>
                  </w:rPr>
                </w:pPr>
                <w:r>
                  <w:rPr>
                    <w:rStyle w:val="PlaceholderText"/>
                    <w:rFonts w:hint="cs"/>
                    <w:color w:val="A00000"/>
                    <w:sz w:val="18"/>
                    <w:szCs w:val="18"/>
                    <w:rtl/>
                  </w:rPr>
                  <w:t>מועד התחלה...</w:t>
                </w:r>
              </w:p>
              <w:permEnd w:id="2102740028" w:displacedByCustomXml="next"/>
            </w:sdtContent>
          </w:sdt>
        </w:tc>
        <w:tc>
          <w:tcPr>
            <w:tcW w:w="1250" w:type="pct"/>
            <w:tcBorders>
              <w:top w:val="single" w:sz="2" w:space="0" w:color="auto"/>
              <w:left w:val="single" w:sz="2" w:space="0" w:color="auto"/>
              <w:bottom w:val="single" w:sz="2" w:space="0" w:color="auto"/>
              <w:right w:val="single" w:sz="2" w:space="0" w:color="auto"/>
            </w:tcBorders>
            <w:shd w:val="clear" w:color="auto" w:fill="FFF8E5"/>
            <w:vAlign w:val="center"/>
          </w:tcPr>
          <w:permStart w:id="1833987365" w:edGrp="everyone" w:displacedByCustomXml="next"/>
          <w:sdt>
            <w:sdtPr>
              <w:rPr>
                <w:rStyle w:val="Field11"/>
                <w:rFonts w:hint="cs"/>
                <w:rtl/>
              </w:rPr>
              <w:alias w:val="מועד סיום"/>
              <w:tag w:val="moed_siyum"/>
              <w:id w:val="1556123608"/>
              <w:lock w:val="sdtLocked"/>
              <w:placeholder>
                <w:docPart w:val="9436317B974B4C05B975B5A38A7B5014"/>
              </w:placeholder>
              <w:showingPlcHdr/>
              <w:date>
                <w:dateFormat w:val="M/yyyy"/>
                <w:lid w:val="en-US"/>
                <w:storeMappedDataAs w:val="dateTime"/>
                <w:calendar w:val="gregorian"/>
              </w:date>
            </w:sdtPr>
            <w:sdtEndPr>
              <w:rPr>
                <w:rStyle w:val="Field11"/>
              </w:rPr>
            </w:sdtEndPr>
            <w:sdtContent>
              <w:p w14:paraId="4D48F38B" w14:textId="77777777" w:rsidR="00A03D7D" w:rsidRDefault="00A03D7D" w:rsidP="00E72DCA">
                <w:pPr>
                  <w:pStyle w:val="Norm"/>
                  <w:jc w:val="center"/>
                  <w:rPr>
                    <w:rFonts w:asciiTheme="minorBidi" w:hAnsiTheme="minorBidi" w:cstheme="minorBidi"/>
                    <w:rtl/>
                  </w:rPr>
                </w:pPr>
                <w:r>
                  <w:rPr>
                    <w:rStyle w:val="PlaceholderText"/>
                    <w:rFonts w:hint="cs"/>
                    <w:color w:val="A00000"/>
                    <w:sz w:val="18"/>
                    <w:szCs w:val="18"/>
                    <w:rtl/>
                  </w:rPr>
                  <w:t>מועד סיום...</w:t>
                </w:r>
              </w:p>
              <w:permEnd w:id="1833987365" w:displacedByCustomXml="next"/>
            </w:sdtContent>
          </w:sdt>
        </w:tc>
      </w:tr>
    </w:tbl>
    <w:p w14:paraId="37161640" w14:textId="77777777" w:rsidR="00A03D7D" w:rsidRPr="00A850E4" w:rsidRDefault="00A03D7D" w:rsidP="00A03D7D">
      <w:pPr>
        <w:pStyle w:val="Norm"/>
        <w:rPr>
          <w:sz w:val="18"/>
          <w:szCs w:val="18"/>
        </w:rPr>
      </w:pPr>
    </w:p>
    <w:p w14:paraId="6560620D" w14:textId="77777777" w:rsidR="00A03D7D" w:rsidRDefault="00A03D7D" w:rsidP="00A03D7D">
      <w:pPr>
        <w:pStyle w:val="Heading2"/>
        <w:framePr w:wrap="notBeside"/>
        <w:rPr>
          <w:rtl/>
        </w:rPr>
      </w:pPr>
      <w:r>
        <w:rPr>
          <w:rFonts w:hint="cs"/>
          <w:rtl/>
        </w:rPr>
        <w:t xml:space="preserve">אנשי </w:t>
      </w:r>
      <w:r w:rsidRPr="00A03D7D">
        <w:rPr>
          <w:rFonts w:hint="cs"/>
          <w:rtl/>
        </w:rPr>
        <w:t>המפתח</w:t>
      </w:r>
      <w:r>
        <w:rPr>
          <w:rFonts w:hint="cs"/>
          <w:rtl/>
        </w:rPr>
        <w:t xml:space="preserve"> בתוכנית הרב 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Caption w:val="טבלת אנשי המפתח"/>
      </w:tblPr>
      <w:tblGrid>
        <w:gridCol w:w="278"/>
        <w:gridCol w:w="2220"/>
        <w:gridCol w:w="2356"/>
        <w:gridCol w:w="1337"/>
        <w:gridCol w:w="4576"/>
      </w:tblGrid>
      <w:tr w:rsidR="00A03D7D" w14:paraId="52CB6EEA" w14:textId="77777777" w:rsidTr="00A850E4">
        <w:trPr>
          <w:trHeight w:hRule="exact" w:val="255"/>
          <w:jc w:val="center"/>
        </w:trPr>
        <w:tc>
          <w:tcPr>
            <w:tcW w:w="129"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3D9E6D88" w14:textId="77777777" w:rsidR="00A03D7D" w:rsidRDefault="00A03D7D" w:rsidP="00E72DCA">
            <w:pPr>
              <w:pStyle w:val="Norm"/>
              <w:jc w:val="center"/>
              <w:rPr>
                <w:rFonts w:asciiTheme="minorBidi" w:hAnsiTheme="minorBidi" w:cstheme="minorBidi"/>
                <w:b/>
                <w:bCs/>
              </w:rPr>
            </w:pPr>
            <w:bookmarkStart w:id="51" w:name="tavlat_anshey_mafteach"/>
            <w:r>
              <w:rPr>
                <w:rFonts w:asciiTheme="minorBidi" w:hAnsiTheme="minorBidi" w:cstheme="minorBidi" w:hint="cs"/>
                <w:b/>
                <w:bCs/>
                <w:rtl/>
              </w:rPr>
              <w:t>#</w:t>
            </w:r>
          </w:p>
        </w:tc>
        <w:tc>
          <w:tcPr>
            <w:tcW w:w="1031"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01DCC7F6"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תפקיד</w:t>
            </w:r>
          </w:p>
        </w:tc>
        <w:tc>
          <w:tcPr>
            <w:tcW w:w="1094"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0DEFDBC5" w14:textId="77777777" w:rsidR="00A03D7D" w:rsidRDefault="00A03D7D" w:rsidP="00E72DCA">
            <w:pPr>
              <w:pStyle w:val="Norm"/>
              <w:jc w:val="center"/>
              <w:rPr>
                <w:rFonts w:asciiTheme="minorBidi" w:hAnsiTheme="minorBidi" w:cstheme="minorBidi"/>
                <w:b/>
                <w:bCs/>
              </w:rPr>
            </w:pPr>
            <w:r>
              <w:rPr>
                <w:rFonts w:asciiTheme="minorBidi" w:hAnsiTheme="minorBidi" w:cstheme="minorBidi" w:hint="cs"/>
                <w:b/>
                <w:bCs/>
                <w:rtl/>
              </w:rPr>
              <w:t>שם מלא</w:t>
            </w:r>
          </w:p>
        </w:tc>
        <w:tc>
          <w:tcPr>
            <w:tcW w:w="621"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45CEDF46" w14:textId="77777777" w:rsidR="00A03D7D" w:rsidRDefault="00A03D7D" w:rsidP="00E72DCA">
            <w:pPr>
              <w:pStyle w:val="Norm"/>
              <w:jc w:val="center"/>
              <w:rPr>
                <w:rFonts w:asciiTheme="minorBidi" w:hAnsiTheme="minorBidi" w:cstheme="minorBidi"/>
                <w:b/>
                <w:bCs/>
              </w:rPr>
            </w:pPr>
            <w:r>
              <w:rPr>
                <w:rFonts w:asciiTheme="minorBidi" w:hAnsiTheme="minorBidi" w:cstheme="minorBidi" w:hint="cs"/>
                <w:b/>
                <w:bCs/>
                <w:rtl/>
              </w:rPr>
              <w:t>טלפון</w:t>
            </w:r>
          </w:p>
        </w:tc>
        <w:tc>
          <w:tcPr>
            <w:tcW w:w="2125"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2C584E95" w14:textId="77777777" w:rsidR="00A03D7D" w:rsidRDefault="00A03D7D" w:rsidP="00E72DCA">
            <w:pPr>
              <w:pStyle w:val="Norm"/>
              <w:jc w:val="center"/>
              <w:rPr>
                <w:rFonts w:asciiTheme="minorBidi" w:hAnsiTheme="minorBidi" w:cstheme="minorBidi"/>
                <w:b/>
                <w:bCs/>
              </w:rPr>
            </w:pPr>
            <w:r>
              <w:rPr>
                <w:rFonts w:asciiTheme="minorBidi" w:hAnsiTheme="minorBidi" w:cstheme="minorBidi"/>
                <w:b/>
                <w:bCs/>
              </w:rPr>
              <w:t>Email</w:t>
            </w:r>
          </w:p>
        </w:tc>
      </w:tr>
      <w:tr w:rsidR="00A03D7D" w14:paraId="32FD8010" w14:textId="77777777" w:rsidTr="00A850E4">
        <w:trPr>
          <w:trHeight w:hRule="exact" w:val="255"/>
          <w:jc w:val="center"/>
        </w:trPr>
        <w:tc>
          <w:tcPr>
            <w:tcW w:w="129"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616AD71B" w14:textId="77777777" w:rsidR="00A03D7D" w:rsidRDefault="00A03D7D" w:rsidP="00E72DCA">
            <w:pPr>
              <w:pStyle w:val="Norm"/>
              <w:jc w:val="center"/>
              <w:rPr>
                <w:rFonts w:asciiTheme="minorBidi" w:hAnsiTheme="minorBidi" w:cstheme="minorBidi"/>
                <w:b/>
                <w:bCs/>
              </w:rPr>
            </w:pPr>
            <w:permStart w:id="354179184" w:edGrp="everyone" w:colFirst="1" w:colLast="1"/>
            <w:permStart w:id="1149466093" w:edGrp="everyone" w:colFirst="2" w:colLast="2"/>
            <w:permStart w:id="1415188445" w:edGrp="everyone" w:colFirst="3" w:colLast="3"/>
            <w:permStart w:id="1950957438" w:edGrp="everyone" w:colFirst="4" w:colLast="4"/>
            <w:r>
              <w:rPr>
                <w:rFonts w:asciiTheme="minorBidi" w:hAnsiTheme="minorBidi" w:cstheme="minorBidi" w:hint="cs"/>
                <w:b/>
                <w:bCs/>
                <w:rtl/>
              </w:rPr>
              <w:t>1</w:t>
            </w:r>
          </w:p>
        </w:tc>
        <w:tc>
          <w:tcPr>
            <w:tcW w:w="103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5ACB0751" w14:textId="77777777" w:rsidR="00A03D7D" w:rsidRPr="00B702FC" w:rsidRDefault="00A03D7D" w:rsidP="00E72DCA">
            <w:pPr>
              <w:pStyle w:val="Norm"/>
              <w:jc w:val="center"/>
              <w:rPr>
                <w:rStyle w:val="Field11"/>
                <w:rtl/>
              </w:rPr>
            </w:pPr>
          </w:p>
        </w:tc>
        <w:tc>
          <w:tcPr>
            <w:tcW w:w="1094"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39E48678" w14:textId="77777777" w:rsidR="00A03D7D" w:rsidRPr="00B702FC" w:rsidRDefault="00A03D7D" w:rsidP="00E72DCA">
            <w:pPr>
              <w:pStyle w:val="Norm"/>
              <w:jc w:val="center"/>
              <w:rPr>
                <w:rStyle w:val="Field11"/>
              </w:rPr>
            </w:pPr>
          </w:p>
        </w:tc>
        <w:tc>
          <w:tcPr>
            <w:tcW w:w="62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0F076D7B" w14:textId="77777777" w:rsidR="00A03D7D" w:rsidRPr="00B702FC" w:rsidRDefault="00A03D7D" w:rsidP="00E72DCA">
            <w:pPr>
              <w:pStyle w:val="Norm"/>
              <w:bidi w:val="0"/>
              <w:jc w:val="center"/>
              <w:rPr>
                <w:rStyle w:val="Field11"/>
              </w:rPr>
            </w:pPr>
          </w:p>
        </w:tc>
        <w:tc>
          <w:tcPr>
            <w:tcW w:w="2125"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2AFFD0E4" w14:textId="77777777" w:rsidR="00A03D7D" w:rsidRPr="00B702FC" w:rsidRDefault="00A03D7D" w:rsidP="00E72DCA">
            <w:pPr>
              <w:pStyle w:val="Norm"/>
              <w:bidi w:val="0"/>
              <w:jc w:val="center"/>
              <w:rPr>
                <w:rStyle w:val="Field11"/>
              </w:rPr>
            </w:pPr>
          </w:p>
        </w:tc>
      </w:tr>
      <w:tr w:rsidR="00A03D7D" w14:paraId="78EE1277" w14:textId="77777777" w:rsidTr="00A850E4">
        <w:trPr>
          <w:trHeight w:hRule="exact" w:val="255"/>
          <w:jc w:val="center"/>
        </w:trPr>
        <w:tc>
          <w:tcPr>
            <w:tcW w:w="129"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4226B95C" w14:textId="77777777" w:rsidR="00A03D7D" w:rsidRDefault="00A03D7D" w:rsidP="00E72DCA">
            <w:pPr>
              <w:pStyle w:val="Norm"/>
              <w:jc w:val="center"/>
              <w:rPr>
                <w:rFonts w:cstheme="minorBidi"/>
                <w:b/>
                <w:bCs/>
              </w:rPr>
            </w:pPr>
            <w:permStart w:id="1472427745" w:edGrp="everyone" w:colFirst="1" w:colLast="1"/>
            <w:permStart w:id="621355350" w:edGrp="everyone" w:colFirst="2" w:colLast="2"/>
            <w:permStart w:id="1197080927" w:edGrp="everyone" w:colFirst="3" w:colLast="3"/>
            <w:permStart w:id="952138621" w:edGrp="everyone" w:colFirst="4" w:colLast="4"/>
            <w:permEnd w:id="354179184"/>
            <w:permEnd w:id="1149466093"/>
            <w:permEnd w:id="1415188445"/>
            <w:permEnd w:id="1950957438"/>
            <w:r>
              <w:rPr>
                <w:rFonts w:asciiTheme="minorBidi" w:hAnsiTheme="minorBidi" w:cstheme="minorBidi" w:hint="cs"/>
                <w:b/>
                <w:bCs/>
                <w:rtl/>
              </w:rPr>
              <w:t>2</w:t>
            </w:r>
          </w:p>
        </w:tc>
        <w:tc>
          <w:tcPr>
            <w:tcW w:w="103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62A1C634" w14:textId="77777777" w:rsidR="00A03D7D" w:rsidRPr="00B702FC" w:rsidRDefault="00A03D7D" w:rsidP="00E72DCA">
            <w:pPr>
              <w:pStyle w:val="Norm"/>
              <w:jc w:val="center"/>
              <w:rPr>
                <w:rStyle w:val="Field11"/>
                <w:rtl/>
              </w:rPr>
            </w:pPr>
          </w:p>
        </w:tc>
        <w:tc>
          <w:tcPr>
            <w:tcW w:w="1094"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733D932D" w14:textId="77777777" w:rsidR="00A03D7D" w:rsidRPr="00B702FC" w:rsidRDefault="00A03D7D" w:rsidP="00E72DCA">
            <w:pPr>
              <w:pStyle w:val="Norm"/>
              <w:jc w:val="center"/>
              <w:rPr>
                <w:rStyle w:val="Field11"/>
              </w:rPr>
            </w:pPr>
          </w:p>
        </w:tc>
        <w:tc>
          <w:tcPr>
            <w:tcW w:w="62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1C4420D5" w14:textId="77777777" w:rsidR="00A03D7D" w:rsidRPr="00B702FC" w:rsidRDefault="00A03D7D" w:rsidP="00E72DCA">
            <w:pPr>
              <w:pStyle w:val="Norm"/>
              <w:bidi w:val="0"/>
              <w:jc w:val="center"/>
              <w:rPr>
                <w:rStyle w:val="Field11"/>
              </w:rPr>
            </w:pPr>
          </w:p>
        </w:tc>
        <w:tc>
          <w:tcPr>
            <w:tcW w:w="2125"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7CAC4C0A" w14:textId="77777777" w:rsidR="00A03D7D" w:rsidRPr="00B702FC" w:rsidRDefault="00A03D7D" w:rsidP="00E72DCA">
            <w:pPr>
              <w:pStyle w:val="Norm"/>
              <w:bidi w:val="0"/>
              <w:jc w:val="center"/>
              <w:rPr>
                <w:rStyle w:val="Field11"/>
              </w:rPr>
            </w:pPr>
          </w:p>
        </w:tc>
      </w:tr>
      <w:tr w:rsidR="00A03D7D" w14:paraId="6E2E09E3" w14:textId="77777777" w:rsidTr="00A850E4">
        <w:trPr>
          <w:trHeight w:hRule="exact" w:val="255"/>
          <w:jc w:val="center"/>
        </w:trPr>
        <w:tc>
          <w:tcPr>
            <w:tcW w:w="129"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604762BA" w14:textId="77777777" w:rsidR="00A03D7D" w:rsidRDefault="00A03D7D" w:rsidP="00E72DCA">
            <w:pPr>
              <w:pStyle w:val="Norm"/>
              <w:jc w:val="center"/>
              <w:rPr>
                <w:rFonts w:cstheme="minorBidi"/>
                <w:b/>
                <w:bCs/>
              </w:rPr>
            </w:pPr>
            <w:permStart w:id="1484544808" w:edGrp="everyone" w:colFirst="1" w:colLast="1"/>
            <w:permStart w:id="1594514193" w:edGrp="everyone" w:colFirst="2" w:colLast="2"/>
            <w:permStart w:id="2075746410" w:edGrp="everyone" w:colFirst="3" w:colLast="3"/>
            <w:permStart w:id="1270169542" w:edGrp="everyone" w:colFirst="4" w:colLast="4"/>
            <w:permEnd w:id="1472427745"/>
            <w:permEnd w:id="621355350"/>
            <w:permEnd w:id="1197080927"/>
            <w:permEnd w:id="952138621"/>
            <w:r>
              <w:rPr>
                <w:rFonts w:asciiTheme="minorBidi" w:hAnsiTheme="minorBidi" w:cstheme="minorBidi" w:hint="cs"/>
                <w:b/>
                <w:bCs/>
                <w:rtl/>
              </w:rPr>
              <w:t>3</w:t>
            </w:r>
          </w:p>
        </w:tc>
        <w:tc>
          <w:tcPr>
            <w:tcW w:w="103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2DA37162" w14:textId="77777777" w:rsidR="00A03D7D" w:rsidRPr="00B702FC" w:rsidRDefault="00A03D7D" w:rsidP="00E72DCA">
            <w:pPr>
              <w:pStyle w:val="Norm"/>
              <w:jc w:val="center"/>
              <w:rPr>
                <w:rStyle w:val="Field11"/>
                <w:rtl/>
              </w:rPr>
            </w:pPr>
          </w:p>
        </w:tc>
        <w:tc>
          <w:tcPr>
            <w:tcW w:w="1094"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72418115" w14:textId="77777777" w:rsidR="00A03D7D" w:rsidRPr="00B702FC" w:rsidRDefault="00A03D7D" w:rsidP="00E72DCA">
            <w:pPr>
              <w:pStyle w:val="Norm"/>
              <w:jc w:val="center"/>
              <w:rPr>
                <w:rStyle w:val="Field11"/>
              </w:rPr>
            </w:pPr>
          </w:p>
        </w:tc>
        <w:tc>
          <w:tcPr>
            <w:tcW w:w="62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56020394" w14:textId="77777777" w:rsidR="00A03D7D" w:rsidRPr="00B702FC" w:rsidRDefault="00A03D7D" w:rsidP="00E72DCA">
            <w:pPr>
              <w:pStyle w:val="Norm"/>
              <w:bidi w:val="0"/>
              <w:jc w:val="center"/>
              <w:rPr>
                <w:rStyle w:val="Field11"/>
              </w:rPr>
            </w:pPr>
          </w:p>
        </w:tc>
        <w:tc>
          <w:tcPr>
            <w:tcW w:w="2125"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265035D6" w14:textId="77777777" w:rsidR="00A03D7D" w:rsidRPr="00B702FC" w:rsidRDefault="00A03D7D" w:rsidP="00E72DCA">
            <w:pPr>
              <w:pStyle w:val="Norm"/>
              <w:bidi w:val="0"/>
              <w:jc w:val="center"/>
              <w:rPr>
                <w:rStyle w:val="Field11"/>
              </w:rPr>
            </w:pPr>
          </w:p>
        </w:tc>
      </w:tr>
      <w:tr w:rsidR="00A03D7D" w14:paraId="475D12EE" w14:textId="77777777" w:rsidTr="00A850E4">
        <w:trPr>
          <w:trHeight w:hRule="exact" w:val="255"/>
          <w:jc w:val="center"/>
        </w:trPr>
        <w:tc>
          <w:tcPr>
            <w:tcW w:w="129"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773E3DAD" w14:textId="77777777" w:rsidR="00A03D7D" w:rsidRDefault="00A03D7D" w:rsidP="00E72DCA">
            <w:pPr>
              <w:pStyle w:val="Norm"/>
              <w:jc w:val="center"/>
              <w:rPr>
                <w:rFonts w:cstheme="minorBidi"/>
                <w:b/>
                <w:bCs/>
              </w:rPr>
            </w:pPr>
            <w:permStart w:id="27404503" w:edGrp="everyone" w:colFirst="1" w:colLast="1"/>
            <w:permStart w:id="1900434403" w:edGrp="everyone" w:colFirst="2" w:colLast="2"/>
            <w:permStart w:id="460613956" w:edGrp="everyone" w:colFirst="3" w:colLast="3"/>
            <w:permStart w:id="644634009" w:edGrp="everyone" w:colFirst="4" w:colLast="4"/>
            <w:permEnd w:id="1484544808"/>
            <w:permEnd w:id="1594514193"/>
            <w:permEnd w:id="2075746410"/>
            <w:permEnd w:id="1270169542"/>
            <w:r>
              <w:rPr>
                <w:rFonts w:asciiTheme="minorBidi" w:hAnsiTheme="minorBidi" w:cstheme="minorBidi" w:hint="cs"/>
                <w:b/>
                <w:bCs/>
                <w:rtl/>
              </w:rPr>
              <w:t>4</w:t>
            </w:r>
          </w:p>
        </w:tc>
        <w:tc>
          <w:tcPr>
            <w:tcW w:w="103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29D10B90" w14:textId="77777777" w:rsidR="00A03D7D" w:rsidRPr="00B702FC" w:rsidRDefault="00A03D7D" w:rsidP="00E72DCA">
            <w:pPr>
              <w:pStyle w:val="Norm"/>
              <w:jc w:val="center"/>
              <w:rPr>
                <w:rStyle w:val="Field11"/>
                <w:rtl/>
              </w:rPr>
            </w:pPr>
          </w:p>
        </w:tc>
        <w:tc>
          <w:tcPr>
            <w:tcW w:w="1094"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53B55493" w14:textId="77777777" w:rsidR="00A03D7D" w:rsidRPr="00B702FC" w:rsidRDefault="00A03D7D" w:rsidP="00E72DCA">
            <w:pPr>
              <w:pStyle w:val="Norm"/>
              <w:jc w:val="center"/>
              <w:rPr>
                <w:rStyle w:val="Field11"/>
              </w:rPr>
            </w:pPr>
          </w:p>
        </w:tc>
        <w:tc>
          <w:tcPr>
            <w:tcW w:w="62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6E7A6D42" w14:textId="77777777" w:rsidR="00A03D7D" w:rsidRPr="00B702FC" w:rsidRDefault="00A03D7D" w:rsidP="00E72DCA">
            <w:pPr>
              <w:pStyle w:val="Norm"/>
              <w:bidi w:val="0"/>
              <w:jc w:val="center"/>
              <w:rPr>
                <w:rStyle w:val="Field11"/>
              </w:rPr>
            </w:pPr>
          </w:p>
        </w:tc>
        <w:tc>
          <w:tcPr>
            <w:tcW w:w="2125"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69BE5F5B" w14:textId="77777777" w:rsidR="00A03D7D" w:rsidRPr="00B702FC" w:rsidRDefault="00A03D7D" w:rsidP="00E72DCA">
            <w:pPr>
              <w:pStyle w:val="Norm"/>
              <w:bidi w:val="0"/>
              <w:jc w:val="center"/>
              <w:rPr>
                <w:rStyle w:val="Field11"/>
              </w:rPr>
            </w:pPr>
          </w:p>
        </w:tc>
        <w:bookmarkEnd w:id="51"/>
      </w:tr>
      <w:tr w:rsidR="00A03D7D" w14:paraId="0CE78CF1" w14:textId="77777777" w:rsidTr="00A850E4">
        <w:trPr>
          <w:trHeight w:hRule="exact" w:val="255"/>
          <w:jc w:val="center"/>
        </w:trPr>
        <w:tc>
          <w:tcPr>
            <w:tcW w:w="129"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tcPr>
          <w:p w14:paraId="58AC0B60" w14:textId="77777777" w:rsidR="00A03D7D" w:rsidRDefault="00A03D7D" w:rsidP="00E72DCA">
            <w:pPr>
              <w:pStyle w:val="Norm"/>
              <w:jc w:val="center"/>
              <w:rPr>
                <w:rFonts w:asciiTheme="minorBidi" w:hAnsiTheme="minorBidi" w:cstheme="minorBidi"/>
                <w:b/>
                <w:bCs/>
                <w:rtl/>
              </w:rPr>
            </w:pPr>
            <w:permStart w:id="1020603806" w:edGrp="everyone" w:colFirst="1" w:colLast="1"/>
            <w:permStart w:id="1099499017" w:edGrp="everyone" w:colFirst="2" w:colLast="2"/>
            <w:permStart w:id="1854240715" w:edGrp="everyone" w:colFirst="3" w:colLast="3"/>
            <w:permStart w:id="1739137889" w:edGrp="everyone" w:colFirst="4" w:colLast="4"/>
            <w:permEnd w:id="27404503"/>
            <w:permEnd w:id="1900434403"/>
            <w:permEnd w:id="460613956"/>
            <w:permEnd w:id="644634009"/>
            <w:r>
              <w:rPr>
                <w:rFonts w:asciiTheme="minorBidi" w:hAnsiTheme="minorBidi" w:cstheme="minorBidi" w:hint="cs"/>
                <w:b/>
                <w:bCs/>
                <w:rtl/>
              </w:rPr>
              <w:t>5</w:t>
            </w:r>
          </w:p>
        </w:tc>
        <w:tc>
          <w:tcPr>
            <w:tcW w:w="103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5B3D56B0" w14:textId="77777777" w:rsidR="00A03D7D" w:rsidRPr="00B702FC" w:rsidRDefault="00A03D7D" w:rsidP="00E72DCA">
            <w:pPr>
              <w:pStyle w:val="Norm"/>
              <w:jc w:val="center"/>
              <w:rPr>
                <w:rStyle w:val="Field11"/>
                <w:rtl/>
              </w:rPr>
            </w:pPr>
          </w:p>
        </w:tc>
        <w:tc>
          <w:tcPr>
            <w:tcW w:w="1094"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5B337E98" w14:textId="77777777" w:rsidR="00A03D7D" w:rsidRPr="00B702FC" w:rsidRDefault="00A03D7D" w:rsidP="00E72DCA">
            <w:pPr>
              <w:pStyle w:val="Norm"/>
              <w:jc w:val="center"/>
              <w:rPr>
                <w:rStyle w:val="Field11"/>
              </w:rPr>
            </w:pPr>
          </w:p>
        </w:tc>
        <w:tc>
          <w:tcPr>
            <w:tcW w:w="62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618C7332" w14:textId="77777777" w:rsidR="00A03D7D" w:rsidRPr="00B702FC" w:rsidRDefault="00A03D7D" w:rsidP="00E72DCA">
            <w:pPr>
              <w:pStyle w:val="Norm"/>
              <w:bidi w:val="0"/>
              <w:jc w:val="center"/>
              <w:rPr>
                <w:rStyle w:val="Field11"/>
              </w:rPr>
            </w:pPr>
          </w:p>
        </w:tc>
        <w:tc>
          <w:tcPr>
            <w:tcW w:w="2125"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642C272B" w14:textId="77777777" w:rsidR="00A03D7D" w:rsidRPr="00B702FC" w:rsidRDefault="00A03D7D" w:rsidP="00E72DCA">
            <w:pPr>
              <w:pStyle w:val="Norm"/>
              <w:bidi w:val="0"/>
              <w:jc w:val="center"/>
              <w:rPr>
                <w:rStyle w:val="Field11"/>
              </w:rPr>
            </w:pPr>
          </w:p>
        </w:tc>
      </w:tr>
      <w:permEnd w:id="1020603806"/>
      <w:permEnd w:id="1099499017"/>
      <w:permEnd w:id="1854240715"/>
      <w:permEnd w:id="1739137889"/>
    </w:tbl>
    <w:p w14:paraId="2831E1BC" w14:textId="77777777" w:rsidR="00A03D7D" w:rsidRPr="00A850E4" w:rsidRDefault="00A03D7D" w:rsidP="00A03D7D">
      <w:pPr>
        <w:pStyle w:val="Norm"/>
        <w:rPr>
          <w:sz w:val="18"/>
          <w:szCs w:val="18"/>
          <w:rtl/>
        </w:rPr>
      </w:pPr>
    </w:p>
    <w:p w14:paraId="1CADB042" w14:textId="498DBBBA" w:rsidR="00A03D7D" w:rsidRDefault="00A03D7D" w:rsidP="00A850E4">
      <w:pPr>
        <w:pStyle w:val="Heading1"/>
        <w:framePr w:wrap="notBeside"/>
        <w:rPr>
          <w:rtl/>
        </w:rPr>
      </w:pPr>
      <w:bookmarkStart w:id="52" w:name="_Toc47888443"/>
      <w:r w:rsidRPr="00287D09">
        <w:rPr>
          <w:rtl/>
        </w:rPr>
        <w:t>סיכום</w:t>
      </w:r>
      <w:r>
        <w:rPr>
          <w:rtl/>
        </w:rPr>
        <w:t xml:space="preserve"> </w:t>
      </w:r>
      <w:r w:rsidRPr="00A03D7D">
        <w:rPr>
          <w:rtl/>
        </w:rPr>
        <w:t>מנהלים</w:t>
      </w:r>
      <w:bookmarkEnd w:id="52"/>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A03D7D" w:rsidRPr="00A62871" w14:paraId="44195FBE" w14:textId="77777777" w:rsidTr="00E72DCA">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4E4F87FA" w14:textId="77777777" w:rsidR="00A03D7D" w:rsidRPr="00B568B4" w:rsidRDefault="00A03D7D" w:rsidP="00E72DCA">
            <w:pPr>
              <w:pStyle w:val="noteshead"/>
              <w:rPr>
                <w:rtl/>
              </w:rPr>
            </w:pPr>
            <w:r w:rsidRPr="00B568B4">
              <w:rPr>
                <w:rFonts w:hint="cs"/>
                <w:rtl/>
              </w:rPr>
              <w:t>על</w:t>
            </w:r>
            <w:r>
              <w:rPr>
                <w:rFonts w:hint="cs"/>
                <w:rtl/>
              </w:rPr>
              <w:t xml:space="preserve"> </w:t>
            </w:r>
            <w:r w:rsidRPr="00FE1581">
              <w:rPr>
                <w:rFonts w:cs="Arial"/>
                <w:rtl/>
              </w:rPr>
              <w:t>התאגיד להציג באופן תמציתי נושאים נבחרים מתוך הת</w:t>
            </w:r>
            <w:r>
              <w:rPr>
                <w:rFonts w:cs="Arial" w:hint="cs"/>
                <w:rtl/>
              </w:rPr>
              <w:t>ו</w:t>
            </w:r>
            <w:r w:rsidRPr="00FE1581">
              <w:rPr>
                <w:rFonts w:cs="Arial"/>
                <w:rtl/>
              </w:rPr>
              <w:t>כנית, בעלי חשיבות רבה עבור חברי הוועדה כגון:</w:t>
            </w:r>
          </w:p>
          <w:p w14:paraId="5C205DE8" w14:textId="77777777" w:rsidR="00A03D7D" w:rsidRDefault="00A03D7D" w:rsidP="00E72DCA">
            <w:pPr>
              <w:pStyle w:val="notesnumer"/>
              <w:rPr>
                <w:rtl/>
              </w:rPr>
            </w:pPr>
            <w:r>
              <w:rPr>
                <w:rtl/>
              </w:rPr>
              <w:t>[</w:t>
            </w:r>
            <w:r w:rsidRPr="00EA5E56">
              <w:rPr>
                <w:b/>
                <w:bCs/>
                <w:rtl/>
              </w:rPr>
              <w:t>1</w:t>
            </w:r>
            <w:r>
              <w:rPr>
                <w:rtl/>
              </w:rPr>
              <w:t>] היקף התוכנית, אוכלוסיית היעד ,החדשנות במודל, מספר המוכשרים/המושמים, גובה השכר המיועד</w:t>
            </w:r>
          </w:p>
          <w:p w14:paraId="60BF702F" w14:textId="77777777" w:rsidR="00A03D7D" w:rsidRDefault="00A03D7D" w:rsidP="00E72DCA">
            <w:pPr>
              <w:pStyle w:val="notesnumer"/>
              <w:rPr>
                <w:rtl/>
              </w:rPr>
            </w:pPr>
            <w:r>
              <w:rPr>
                <w:rtl/>
              </w:rPr>
              <w:t>[</w:t>
            </w:r>
            <w:r w:rsidRPr="00EA5E56">
              <w:rPr>
                <w:b/>
                <w:bCs/>
                <w:rtl/>
              </w:rPr>
              <w:t>2</w:t>
            </w:r>
            <w:r>
              <w:rPr>
                <w:rtl/>
              </w:rPr>
              <w:t>] השוק הרלוונטי, מתחרים, ההיערכות השיווקית, המודל העסקי, מודל ההפעלה</w:t>
            </w:r>
          </w:p>
          <w:p w14:paraId="2B3FB249" w14:textId="77777777" w:rsidR="00A03D7D" w:rsidRPr="00F13210" w:rsidRDefault="00A03D7D" w:rsidP="00E72DCA">
            <w:pPr>
              <w:pStyle w:val="Norm"/>
              <w:rPr>
                <w:sz w:val="10"/>
                <w:szCs w:val="10"/>
                <w:rtl/>
              </w:rPr>
            </w:pPr>
          </w:p>
          <w:p w14:paraId="45A773FC" w14:textId="77777777" w:rsidR="00A03D7D" w:rsidRPr="009A6569" w:rsidRDefault="00A03D7D" w:rsidP="00E72DCA">
            <w:pPr>
              <w:pStyle w:val="notesbullet"/>
              <w:rPr>
                <w:rtl/>
              </w:rPr>
            </w:pPr>
            <w:r w:rsidRPr="009A6569">
              <w:rPr>
                <w:rFonts w:hint="cs"/>
                <w:rtl/>
              </w:rPr>
              <w:t xml:space="preserve">הערה: </w:t>
            </w:r>
            <w:r w:rsidRPr="009A6569">
              <w:rPr>
                <w:rtl/>
              </w:rPr>
              <w:t xml:space="preserve">עד </w:t>
            </w:r>
            <w:r>
              <w:t>20</w:t>
            </w:r>
            <w:r w:rsidRPr="009A6569">
              <w:rPr>
                <w:rtl/>
              </w:rPr>
              <w:t xml:space="preserve"> שורות</w:t>
            </w:r>
          </w:p>
        </w:tc>
      </w:tr>
      <w:tr w:rsidR="00A03D7D" w:rsidRPr="00A62871" w14:paraId="2CB0D062" w14:textId="77777777" w:rsidTr="00A850E4">
        <w:trPr>
          <w:trHeight w:hRule="exact" w:val="5102"/>
          <w:jc w:val="center"/>
        </w:trPr>
        <w:tc>
          <w:tcPr>
            <w:tcW w:w="50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28" w:type="dxa"/>
              <w:bottom w:w="28" w:type="dxa"/>
            </w:tcMar>
          </w:tcPr>
          <w:p w14:paraId="1C7AC3A8" w14:textId="77777777" w:rsidR="00A03D7D" w:rsidRPr="00BD7A1D" w:rsidRDefault="00A03D7D" w:rsidP="00E72DCA">
            <w:pPr>
              <w:pStyle w:val="Norm"/>
            </w:pPr>
            <w:bookmarkStart w:id="53" w:name="sikum_menahalim"/>
            <w:bookmarkEnd w:id="53"/>
            <w:permStart w:id="1245084228" w:edGrp="everyone" w:colFirst="0" w:colLast="0"/>
            <w:r w:rsidRPr="00BD7A1D">
              <w:rPr>
                <w:rtl/>
              </w:rPr>
              <w:t>הזן טקסט כאן...</w:t>
            </w:r>
          </w:p>
        </w:tc>
      </w:tr>
      <w:bookmarkEnd w:id="45"/>
      <w:permEnd w:id="1245084228"/>
    </w:tbl>
    <w:p w14:paraId="16371CF7" w14:textId="77777777" w:rsidR="00A03D7D" w:rsidRPr="00A850E4" w:rsidRDefault="00A03D7D" w:rsidP="00A03D7D">
      <w:pPr>
        <w:pStyle w:val="Norm"/>
        <w:rPr>
          <w:sz w:val="2"/>
          <w:szCs w:val="2"/>
          <w:rtl/>
        </w:rPr>
      </w:pPr>
    </w:p>
    <w:p w14:paraId="43A38B46" w14:textId="064D73DA" w:rsidR="00CD6BEF" w:rsidRPr="000E13F4" w:rsidRDefault="00CD6BEF" w:rsidP="00A850E4">
      <w:pPr>
        <w:pStyle w:val="Heading1"/>
        <w:pageBreakBefore/>
        <w:framePr w:wrap="notBeside"/>
        <w:rPr>
          <w:rtl/>
        </w:rPr>
      </w:pPr>
      <w:bookmarkStart w:id="54" w:name="_Toc47888444"/>
      <w:r w:rsidRPr="00CD6BEF">
        <w:rPr>
          <w:rtl/>
        </w:rPr>
        <w:t>הצוות ויכולות המבקש</w:t>
      </w:r>
      <w:bookmarkEnd w:id="5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CD6BEF" w:rsidRPr="000E13F4" w14:paraId="43889463" w14:textId="77777777" w:rsidTr="00E72DCA">
        <w:trPr>
          <w:trHeight w:val="877"/>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7422D6DE" w14:textId="6AC300C0" w:rsidR="00CD6BEF" w:rsidRPr="000E13F4" w:rsidRDefault="00CD6BEF" w:rsidP="00E72DCA">
            <w:pPr>
              <w:pStyle w:val="noteshead"/>
              <w:rPr>
                <w:rtl/>
              </w:rPr>
            </w:pPr>
            <w:r w:rsidRPr="000E13F4">
              <w:rPr>
                <w:rtl/>
              </w:rPr>
              <w:t>תאר</w:t>
            </w:r>
            <w:r w:rsidR="0069083A">
              <w:rPr>
                <w:rFonts w:hint="cs"/>
                <w:rtl/>
              </w:rPr>
              <w:t>ו</w:t>
            </w:r>
            <w:r w:rsidRPr="000E13F4">
              <w:rPr>
                <w:rtl/>
              </w:rPr>
              <w:t xml:space="preserve"> ופרט</w:t>
            </w:r>
            <w:r w:rsidR="0069083A">
              <w:rPr>
                <w:rFonts w:hint="cs"/>
                <w:rtl/>
              </w:rPr>
              <w:t>ו</w:t>
            </w:r>
            <w:r w:rsidRPr="000E13F4">
              <w:rPr>
                <w:rtl/>
              </w:rPr>
              <w:t xml:space="preserve"> את הנושאים הבאים:</w:t>
            </w:r>
          </w:p>
          <w:p w14:paraId="2201814B" w14:textId="508486AE" w:rsidR="00CD6BEF" w:rsidRPr="004B1444" w:rsidRDefault="004B1444" w:rsidP="004B1444">
            <w:pPr>
              <w:pStyle w:val="notesnumer"/>
              <w:rPr>
                <w:rtl/>
              </w:rPr>
            </w:pPr>
            <w:r>
              <w:rPr>
                <w:rFonts w:hint="cs"/>
                <w:rtl/>
              </w:rPr>
              <w:t>[</w:t>
            </w:r>
            <w:r w:rsidRPr="004B1444">
              <w:rPr>
                <w:rFonts w:hint="cs"/>
                <w:b/>
                <w:bCs/>
                <w:rtl/>
              </w:rPr>
              <w:t>1</w:t>
            </w:r>
            <w:r>
              <w:rPr>
                <w:rFonts w:hint="cs"/>
                <w:rtl/>
              </w:rPr>
              <w:t xml:space="preserve">] </w:t>
            </w:r>
            <w:r w:rsidR="00CD6BEF" w:rsidRPr="004B1444">
              <w:rPr>
                <w:rtl/>
              </w:rPr>
              <w:t>הניסון הרלוונטי של מגיש/י הבקשה במתן מענה לאתגרים בפיתוח הון אנושי לתעשיית עתירת הידע בישראל (יש לצרף קו"ח עבור כל אחד מאנשי הצוות)</w:t>
            </w:r>
          </w:p>
          <w:p w14:paraId="2EC9DC56" w14:textId="519E5EB5" w:rsidR="00CD6BEF" w:rsidRPr="004B1444" w:rsidRDefault="004B1444" w:rsidP="004B1444">
            <w:pPr>
              <w:pStyle w:val="notesnumer"/>
              <w:rPr>
                <w:rtl/>
              </w:rPr>
            </w:pPr>
            <w:r>
              <w:rPr>
                <w:rFonts w:hint="cs"/>
                <w:rtl/>
              </w:rPr>
              <w:t>[</w:t>
            </w:r>
            <w:r w:rsidRPr="004B1444">
              <w:rPr>
                <w:rFonts w:hint="cs"/>
                <w:b/>
                <w:bCs/>
                <w:rtl/>
              </w:rPr>
              <w:t>2</w:t>
            </w:r>
            <w:r w:rsidR="00CD6BEF" w:rsidRPr="004B1444">
              <w:rPr>
                <w:rtl/>
              </w:rPr>
              <w:t>] הרקע והניסיון הרלוונטי של כל אחד מאנשי המפתח וצוות הת</w:t>
            </w:r>
            <w:r>
              <w:rPr>
                <w:rFonts w:hint="cs"/>
                <w:rtl/>
              </w:rPr>
              <w:t>ו</w:t>
            </w:r>
            <w:r w:rsidR="00CD6BEF" w:rsidRPr="004B1444">
              <w:rPr>
                <w:rtl/>
              </w:rPr>
              <w:t>כנית, לרבות קבלני משנה מהותיים</w:t>
            </w:r>
          </w:p>
          <w:p w14:paraId="11168AAA" w14:textId="4CD9C3DC" w:rsidR="00CD6BEF" w:rsidRDefault="00CD6BEF" w:rsidP="004B1444">
            <w:pPr>
              <w:pStyle w:val="notesnumer"/>
              <w:rPr>
                <w:rtl/>
              </w:rPr>
            </w:pPr>
            <w:r w:rsidRPr="004B1444">
              <w:rPr>
                <w:rtl/>
              </w:rPr>
              <w:t>[</w:t>
            </w:r>
            <w:r w:rsidR="004B1444" w:rsidRPr="004B1444">
              <w:rPr>
                <w:rFonts w:hint="cs"/>
                <w:b/>
                <w:bCs/>
                <w:rtl/>
              </w:rPr>
              <w:t>3</w:t>
            </w:r>
            <w:r w:rsidRPr="004B1444">
              <w:rPr>
                <w:rtl/>
              </w:rPr>
              <w:t>] יכולת צוות התאגיד לממש את התוכנית</w:t>
            </w:r>
          </w:p>
          <w:p w14:paraId="593BA4CA" w14:textId="49C4CBE4" w:rsidR="003A1AEB" w:rsidRPr="004B1444" w:rsidRDefault="003A1AEB" w:rsidP="004B1444">
            <w:pPr>
              <w:pStyle w:val="notesnumer"/>
              <w:rPr>
                <w:rtl/>
              </w:rPr>
            </w:pPr>
            <w:r>
              <w:rPr>
                <w:rFonts w:cs="Arial" w:hint="cs"/>
                <w:rtl/>
              </w:rPr>
              <w:t>[</w:t>
            </w:r>
            <w:r w:rsidRPr="003A1AEB">
              <w:rPr>
                <w:rFonts w:cs="Arial" w:hint="cs"/>
                <w:b/>
                <w:bCs/>
                <w:rtl/>
              </w:rPr>
              <w:t>4</w:t>
            </w:r>
            <w:r>
              <w:rPr>
                <w:rFonts w:cs="Arial" w:hint="cs"/>
                <w:rtl/>
              </w:rPr>
              <w:t xml:space="preserve">] </w:t>
            </w:r>
            <w:r w:rsidRPr="003A1AEB">
              <w:rPr>
                <w:rFonts w:cs="Arial"/>
                <w:rtl/>
              </w:rPr>
              <w:t>ציינו אם מדובר בכוח אדם קיים או שיש צורך לגייסו עבור התוכנית.</w:t>
            </w:r>
          </w:p>
          <w:p w14:paraId="6A27D5EF" w14:textId="1F5512E2" w:rsidR="00CD6BEF" w:rsidRPr="004B1444" w:rsidRDefault="00CD6BEF" w:rsidP="004B1444">
            <w:pPr>
              <w:pStyle w:val="notesnumer"/>
              <w:rPr>
                <w:rtl/>
              </w:rPr>
            </w:pPr>
            <w:r w:rsidRPr="004B1444">
              <w:rPr>
                <w:rtl/>
              </w:rPr>
              <w:t>[</w:t>
            </w:r>
            <w:r w:rsidR="003A1AEB">
              <w:rPr>
                <w:rFonts w:hint="cs"/>
                <w:b/>
                <w:bCs/>
                <w:rtl/>
              </w:rPr>
              <w:t>5</w:t>
            </w:r>
            <w:r w:rsidRPr="004B1444">
              <w:rPr>
                <w:rtl/>
              </w:rPr>
              <w:t>] ככל שרלוונטי, השינויים שחלו בנושאים הנ"ל ביחס לתקופות התיקים הקודמים של התוכנית</w:t>
            </w:r>
          </w:p>
          <w:p w14:paraId="663D54E3" w14:textId="77777777" w:rsidR="00CD6BEF" w:rsidRPr="004B1444" w:rsidRDefault="00CD6BEF" w:rsidP="00CD6BEF">
            <w:pPr>
              <w:pStyle w:val="notesnumer"/>
              <w:rPr>
                <w:sz w:val="10"/>
                <w:szCs w:val="10"/>
                <w:rtl/>
              </w:rPr>
            </w:pPr>
          </w:p>
          <w:p w14:paraId="660E0953" w14:textId="08BAC0EC" w:rsidR="00CD6BEF" w:rsidRPr="000E13F4" w:rsidRDefault="004B1444" w:rsidP="00CD6BEF">
            <w:pPr>
              <w:pStyle w:val="notesnumer"/>
              <w:rPr>
                <w:rtl/>
              </w:rPr>
            </w:pPr>
            <w:r w:rsidRPr="009A6569">
              <w:rPr>
                <w:rFonts w:hint="cs"/>
                <w:rtl/>
              </w:rPr>
              <w:t xml:space="preserve">הערה: </w:t>
            </w:r>
            <w:r w:rsidRPr="009A6569">
              <w:rPr>
                <w:rtl/>
              </w:rPr>
              <w:t xml:space="preserve">עד </w:t>
            </w:r>
            <w:r>
              <w:rPr>
                <w:rFonts w:hint="cs"/>
                <w:rtl/>
              </w:rPr>
              <w:t>עמוד אחד</w:t>
            </w:r>
          </w:p>
        </w:tc>
      </w:tr>
    </w:tbl>
    <w:p w14:paraId="69B16EA2" w14:textId="77777777" w:rsidR="00CD6BEF" w:rsidRPr="00CD6BEF" w:rsidRDefault="00CD6BEF" w:rsidP="00CD6BEF">
      <w:pPr>
        <w:pStyle w:val="Norm"/>
        <w:rPr>
          <w:sz w:val="6"/>
          <w:szCs w:val="6"/>
          <w:rtl/>
        </w:rPr>
      </w:pPr>
    </w:p>
    <w:p w14:paraId="56EE206E" w14:textId="77777777" w:rsidR="00CD6BEF" w:rsidRPr="000E13F4" w:rsidRDefault="00CD6BEF" w:rsidP="00CD6BEF">
      <w:pPr>
        <w:pStyle w:val="Norm"/>
        <w:rPr>
          <w:rtl/>
        </w:rPr>
      </w:pPr>
      <w:permStart w:id="1897750810" w:edGrp="everyone"/>
      <w:r w:rsidRPr="000E13F4">
        <w:rPr>
          <w:rtl/>
        </w:rPr>
        <w:t>הזן טקסט כאן...</w:t>
      </w:r>
    </w:p>
    <w:permEnd w:id="1897750810"/>
    <w:p w14:paraId="4055D0A2" w14:textId="77777777" w:rsidR="00CD6BEF" w:rsidRPr="009046BC" w:rsidRDefault="00CD6BEF" w:rsidP="009046BC">
      <w:pPr>
        <w:pStyle w:val="Norm"/>
        <w:rPr>
          <w:rtl/>
        </w:rPr>
      </w:pPr>
    </w:p>
    <w:p w14:paraId="5B5EEFA5" w14:textId="77777777" w:rsidR="00A03D7D" w:rsidRPr="009046BC" w:rsidRDefault="00A03D7D" w:rsidP="00A03D7D">
      <w:pPr>
        <w:pStyle w:val="Norm"/>
        <w:rPr>
          <w:sz w:val="6"/>
          <w:szCs w:val="6"/>
          <w:rtl/>
        </w:rPr>
      </w:pPr>
    </w:p>
    <w:p w14:paraId="1C09EF34" w14:textId="674F5CF8" w:rsidR="00196EF5" w:rsidRDefault="004B1444" w:rsidP="004B1444">
      <w:pPr>
        <w:pStyle w:val="Heading1"/>
        <w:framePr w:wrap="notBeside"/>
        <w:rPr>
          <w:rtl/>
        </w:rPr>
      </w:pPr>
      <w:bookmarkStart w:id="55" w:name="_Toc47888445"/>
      <w:r>
        <w:rPr>
          <w:rtl/>
        </w:rPr>
        <w:t>השותפים והשותפויות של</w:t>
      </w:r>
      <w:r>
        <w:rPr>
          <w:rFonts w:hint="cs"/>
          <w:rtl/>
        </w:rPr>
        <w:t xml:space="preserve"> המגישה </w:t>
      </w:r>
      <w:r>
        <w:rPr>
          <w:rtl/>
        </w:rPr>
        <w:t>לביצוע התוכנית ולעמידה ביעדיה</w:t>
      </w:r>
      <w:bookmarkEnd w:id="5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24"/>
        <w:gridCol w:w="3889"/>
        <w:gridCol w:w="6654"/>
      </w:tblGrid>
      <w:tr w:rsidR="001E083C" w:rsidRPr="004B1444" w14:paraId="23532E85" w14:textId="77777777" w:rsidTr="001E083C">
        <w:trPr>
          <w:trHeight w:hRule="exact" w:val="284"/>
          <w:jc w:val="center"/>
        </w:trPr>
        <w:tc>
          <w:tcPr>
            <w:tcW w:w="104" w:type="pct"/>
            <w:tcBorders>
              <w:top w:val="single" w:sz="2" w:space="0" w:color="auto"/>
              <w:bottom w:val="single" w:sz="2" w:space="0" w:color="auto"/>
              <w:right w:val="single" w:sz="2" w:space="0" w:color="auto"/>
            </w:tcBorders>
            <w:shd w:val="clear" w:color="auto" w:fill="BFBFBF" w:themeFill="background1" w:themeFillShade="BF"/>
            <w:noWrap/>
            <w:vAlign w:val="center"/>
          </w:tcPr>
          <w:p w14:paraId="4ADD9E07" w14:textId="77777777" w:rsidR="001E083C" w:rsidRPr="004B1444" w:rsidRDefault="001E083C" w:rsidP="001E083C">
            <w:pPr>
              <w:pStyle w:val="Norm"/>
              <w:rPr>
                <w:rtl/>
                <w:lang w:eastAsia="he-IL"/>
              </w:rPr>
            </w:pPr>
            <w:bookmarkStart w:id="56" w:name="table_reshimat_mesimot_shana_1"/>
            <w:permStart w:id="1643255831" w:edGrp="everyone" w:colFirst="3" w:colLast="3"/>
            <w:permStart w:id="508783900" w:edGrp="everyone" w:colFirst="2" w:colLast="2"/>
            <w:permStart w:id="525546556" w:edGrp="everyone" w:colFirst="1" w:colLast="1"/>
            <w:permStart w:id="1000161432" w:edGrp="everyone" w:colFirst="0" w:colLast="0"/>
            <w:r w:rsidRPr="004B1444">
              <w:rPr>
                <w:rFonts w:hint="cs"/>
                <w:rtl/>
                <w:lang w:eastAsia="he-IL"/>
              </w:rPr>
              <w:t>#</w:t>
            </w:r>
          </w:p>
        </w:tc>
        <w:tc>
          <w:tcPr>
            <w:tcW w:w="1806" w:type="pct"/>
            <w:tcBorders>
              <w:top w:val="single" w:sz="2" w:space="0" w:color="auto"/>
              <w:bottom w:val="single" w:sz="2" w:space="0" w:color="auto"/>
              <w:right w:val="single" w:sz="2" w:space="0" w:color="auto"/>
            </w:tcBorders>
            <w:shd w:val="clear" w:color="auto" w:fill="BFBFBF" w:themeFill="background1" w:themeFillShade="BF"/>
          </w:tcPr>
          <w:p w14:paraId="33045C91" w14:textId="72D9D630" w:rsidR="001E083C" w:rsidRPr="004B1444" w:rsidRDefault="001E083C" w:rsidP="001E083C">
            <w:pPr>
              <w:pStyle w:val="Norm"/>
              <w:jc w:val="center"/>
              <w:rPr>
                <w:b/>
                <w:bCs/>
                <w:lang w:eastAsia="he-IL"/>
              </w:rPr>
            </w:pPr>
            <w:r w:rsidRPr="001E083C">
              <w:rPr>
                <w:b/>
                <w:bCs/>
                <w:rtl/>
              </w:rPr>
              <w:t>שם השותף</w:t>
            </w:r>
          </w:p>
        </w:tc>
        <w:tc>
          <w:tcPr>
            <w:tcW w:w="3090" w:type="pct"/>
            <w:tcBorders>
              <w:top w:val="single" w:sz="2" w:space="0" w:color="auto"/>
              <w:right w:val="single" w:sz="2" w:space="0" w:color="auto"/>
            </w:tcBorders>
            <w:shd w:val="clear" w:color="auto" w:fill="BFBFBF" w:themeFill="background1" w:themeFillShade="BF"/>
          </w:tcPr>
          <w:p w14:paraId="0687D06A" w14:textId="29FADC16" w:rsidR="001E083C" w:rsidRPr="004B1444" w:rsidRDefault="001E083C" w:rsidP="001E083C">
            <w:pPr>
              <w:pStyle w:val="Norm"/>
              <w:jc w:val="center"/>
              <w:rPr>
                <w:b/>
                <w:bCs/>
                <w:lang w:eastAsia="he-IL"/>
              </w:rPr>
            </w:pPr>
            <w:r w:rsidRPr="001E083C">
              <w:rPr>
                <w:b/>
                <w:bCs/>
                <w:rtl/>
              </w:rPr>
              <w:t>תפקיד בתוכנית</w:t>
            </w:r>
          </w:p>
        </w:tc>
      </w:tr>
      <w:tr w:rsidR="001E083C" w:rsidRPr="004B1444" w14:paraId="5F20E30F" w14:textId="77777777" w:rsidTr="001E083C">
        <w:trPr>
          <w:trHeight w:val="284"/>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ermEnd w:id="1000161432" w:displacedByCustomXml="next"/>
          <w:permEnd w:id="525546556" w:displacedByCustomXml="next"/>
          <w:permEnd w:id="508783900" w:displacedByCustomXml="next"/>
          <w:permEnd w:id="1643255831" w:displacedByCustomXml="next"/>
          <w:permStart w:id="620386110" w:edGrp="everyone" w:colFirst="0" w:colLast="0" w:displacedByCustomXml="next"/>
          <w:permStart w:id="1460607976" w:edGrp="everyone" w:colFirst="1" w:colLast="1" w:displacedByCustomXml="next"/>
          <w:permStart w:id="1755588616" w:edGrp="everyone" w:colFirst="2" w:colLast="2" w:displacedByCustomXml="next"/>
          <w:permStart w:id="855587724" w:edGrp="everyone" w:colFirst="3" w:colLast="3" w:displacedByCustomXml="next"/>
          <w:sdt>
            <w:sdtPr>
              <w:rPr>
                <w:rFonts w:hint="cs"/>
                <w:rtl/>
              </w:rPr>
              <w:id w:val="-2012589227"/>
              <w:lock w:val="sdtLocked"/>
              <w:placeholder>
                <w:docPart w:val="A46F5373E6B14B15BF8A666CFE04F086"/>
              </w:placeholder>
            </w:sdtPr>
            <w:sdtEndPr/>
            <w:sdtContent>
              <w:p w14:paraId="492C5B7E" w14:textId="672D4C06" w:rsidR="001E083C" w:rsidRPr="004B1444" w:rsidRDefault="001E083C" w:rsidP="001E083C">
                <w:pPr>
                  <w:pStyle w:val="TableTitle"/>
                  <w:rPr>
                    <w:rtl/>
                  </w:rPr>
                </w:pPr>
                <w:r w:rsidRPr="00B86178">
                  <w:rPr>
                    <w:rFonts w:hint="cs"/>
                    <w:rtl/>
                  </w:rPr>
                  <w:t>1</w:t>
                </w:r>
              </w:p>
            </w:sdtContent>
          </w:sdt>
        </w:tc>
        <w:tc>
          <w:tcPr>
            <w:tcW w:w="1806" w:type="pct"/>
            <w:tcBorders>
              <w:top w:val="single" w:sz="2" w:space="0" w:color="auto"/>
              <w:bottom w:val="single" w:sz="2" w:space="0" w:color="auto"/>
              <w:right w:val="single" w:sz="2" w:space="0" w:color="auto"/>
            </w:tcBorders>
            <w:shd w:val="clear" w:color="auto" w:fill="auto"/>
            <w:vAlign w:val="center"/>
          </w:tcPr>
          <w:p w14:paraId="45BEC60B" w14:textId="77777777" w:rsidR="001E083C" w:rsidRPr="004B1444" w:rsidRDefault="001E083C" w:rsidP="001705C7">
            <w:pPr>
              <w:pStyle w:val="Norm"/>
              <w:ind w:left="57"/>
              <w:rPr>
                <w:rtl/>
                <w:lang w:eastAsia="he-IL"/>
              </w:rPr>
            </w:pPr>
          </w:p>
        </w:tc>
        <w:tc>
          <w:tcPr>
            <w:tcW w:w="3090" w:type="pct"/>
            <w:tcBorders>
              <w:right w:val="single" w:sz="2" w:space="0" w:color="auto"/>
            </w:tcBorders>
            <w:shd w:val="clear" w:color="auto" w:fill="auto"/>
            <w:vAlign w:val="center"/>
          </w:tcPr>
          <w:p w14:paraId="1A69925E" w14:textId="77777777" w:rsidR="001E083C" w:rsidRPr="004B1444" w:rsidRDefault="001E083C" w:rsidP="001705C7">
            <w:pPr>
              <w:pStyle w:val="Norm"/>
              <w:ind w:left="57"/>
              <w:rPr>
                <w:rtl/>
                <w:lang w:eastAsia="he-IL"/>
              </w:rPr>
            </w:pPr>
          </w:p>
        </w:tc>
      </w:tr>
      <w:tr w:rsidR="001E083C" w:rsidRPr="004B1444" w14:paraId="0DD37996" w14:textId="77777777" w:rsidTr="001E083C">
        <w:trPr>
          <w:trHeight w:val="284"/>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0BB39829" w14:textId="77777777" w:rsidR="001E083C" w:rsidRPr="004B1444" w:rsidRDefault="001E083C" w:rsidP="001E083C">
            <w:pPr>
              <w:pStyle w:val="Norm"/>
              <w:jc w:val="center"/>
              <w:rPr>
                <w:b/>
                <w:bCs/>
                <w:rtl/>
                <w:lang w:eastAsia="he-IL"/>
              </w:rPr>
            </w:pPr>
            <w:permStart w:id="1012933662" w:edGrp="everyone" w:colFirst="0" w:colLast="0"/>
            <w:permStart w:id="986599226" w:edGrp="everyone" w:colFirst="1" w:colLast="1"/>
            <w:permStart w:id="242759950" w:edGrp="everyone" w:colFirst="2" w:colLast="2"/>
            <w:permStart w:id="1655911990" w:edGrp="everyone" w:colFirst="3" w:colLast="3"/>
            <w:permEnd w:id="855587724"/>
            <w:permEnd w:id="1755588616"/>
            <w:permEnd w:id="1460607976"/>
            <w:permEnd w:id="620386110"/>
            <w:r w:rsidRPr="004B1444">
              <w:rPr>
                <w:rFonts w:hint="cs"/>
                <w:b/>
                <w:bCs/>
                <w:rtl/>
                <w:lang w:eastAsia="he-IL"/>
              </w:rPr>
              <w:t>2</w:t>
            </w:r>
          </w:p>
        </w:tc>
        <w:tc>
          <w:tcPr>
            <w:tcW w:w="1806" w:type="pct"/>
            <w:tcBorders>
              <w:top w:val="single" w:sz="2" w:space="0" w:color="auto"/>
              <w:bottom w:val="single" w:sz="2" w:space="0" w:color="auto"/>
              <w:right w:val="single" w:sz="2" w:space="0" w:color="auto"/>
            </w:tcBorders>
            <w:shd w:val="clear" w:color="auto" w:fill="auto"/>
            <w:vAlign w:val="center"/>
          </w:tcPr>
          <w:p w14:paraId="03E10AFB" w14:textId="77777777" w:rsidR="001E083C" w:rsidRPr="004B1444" w:rsidRDefault="001E083C" w:rsidP="001705C7">
            <w:pPr>
              <w:pStyle w:val="Norm"/>
              <w:ind w:left="57"/>
              <w:rPr>
                <w:rtl/>
                <w:lang w:eastAsia="he-IL"/>
              </w:rPr>
            </w:pPr>
          </w:p>
        </w:tc>
        <w:tc>
          <w:tcPr>
            <w:tcW w:w="3090" w:type="pct"/>
            <w:tcBorders>
              <w:right w:val="single" w:sz="2" w:space="0" w:color="auto"/>
            </w:tcBorders>
            <w:shd w:val="clear" w:color="auto" w:fill="auto"/>
            <w:vAlign w:val="center"/>
          </w:tcPr>
          <w:p w14:paraId="1ECF3290" w14:textId="77777777" w:rsidR="001E083C" w:rsidRPr="004B1444" w:rsidRDefault="001E083C" w:rsidP="001705C7">
            <w:pPr>
              <w:pStyle w:val="Norm"/>
              <w:ind w:left="57"/>
              <w:rPr>
                <w:rtl/>
                <w:lang w:eastAsia="he-IL"/>
              </w:rPr>
            </w:pPr>
          </w:p>
        </w:tc>
      </w:tr>
      <w:tr w:rsidR="000B374D" w:rsidRPr="004B1444" w14:paraId="1ABA85B3" w14:textId="77777777" w:rsidTr="001E083C">
        <w:trPr>
          <w:trHeight w:val="284"/>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708B28EC" w14:textId="58814FF0" w:rsidR="000B374D" w:rsidRPr="004B1444" w:rsidRDefault="000B374D" w:rsidP="001E083C">
            <w:pPr>
              <w:pStyle w:val="Norm"/>
              <w:jc w:val="center"/>
              <w:rPr>
                <w:b/>
                <w:bCs/>
                <w:rtl/>
                <w:lang w:eastAsia="he-IL"/>
              </w:rPr>
            </w:pPr>
            <w:permStart w:id="1215571194" w:edGrp="everyone" w:colFirst="0" w:colLast="0"/>
            <w:permStart w:id="764562838" w:edGrp="everyone" w:colFirst="1" w:colLast="1"/>
            <w:permStart w:id="551643934" w:edGrp="everyone" w:colFirst="2" w:colLast="2"/>
            <w:permStart w:id="1087506440" w:edGrp="everyone" w:colFirst="3" w:colLast="3"/>
            <w:permEnd w:id="1012933662"/>
            <w:permEnd w:id="986599226"/>
            <w:permEnd w:id="242759950"/>
            <w:permEnd w:id="1655911990"/>
            <w:r>
              <w:rPr>
                <w:rFonts w:hint="cs"/>
                <w:b/>
                <w:bCs/>
                <w:rtl/>
                <w:lang w:eastAsia="he-IL"/>
              </w:rPr>
              <w:t>3</w:t>
            </w:r>
          </w:p>
        </w:tc>
        <w:tc>
          <w:tcPr>
            <w:tcW w:w="1806" w:type="pct"/>
            <w:tcBorders>
              <w:top w:val="single" w:sz="2" w:space="0" w:color="auto"/>
              <w:bottom w:val="single" w:sz="2" w:space="0" w:color="auto"/>
              <w:right w:val="single" w:sz="2" w:space="0" w:color="auto"/>
            </w:tcBorders>
            <w:shd w:val="clear" w:color="auto" w:fill="auto"/>
            <w:vAlign w:val="center"/>
          </w:tcPr>
          <w:p w14:paraId="25ADC81E" w14:textId="77777777" w:rsidR="000B374D" w:rsidRPr="004B1444" w:rsidRDefault="000B374D" w:rsidP="001705C7">
            <w:pPr>
              <w:pStyle w:val="Norm"/>
              <w:ind w:left="57"/>
              <w:rPr>
                <w:rtl/>
                <w:lang w:eastAsia="he-IL"/>
              </w:rPr>
            </w:pPr>
          </w:p>
        </w:tc>
        <w:tc>
          <w:tcPr>
            <w:tcW w:w="3090" w:type="pct"/>
            <w:tcBorders>
              <w:right w:val="single" w:sz="2" w:space="0" w:color="auto"/>
            </w:tcBorders>
            <w:shd w:val="clear" w:color="auto" w:fill="auto"/>
            <w:vAlign w:val="center"/>
          </w:tcPr>
          <w:p w14:paraId="16E2ED69" w14:textId="77777777" w:rsidR="000B374D" w:rsidRPr="004B1444" w:rsidRDefault="000B374D" w:rsidP="001705C7">
            <w:pPr>
              <w:pStyle w:val="Norm"/>
              <w:ind w:left="57"/>
              <w:rPr>
                <w:rtl/>
                <w:lang w:eastAsia="he-IL"/>
              </w:rPr>
            </w:pPr>
          </w:p>
        </w:tc>
      </w:tr>
      <w:tr w:rsidR="000B374D" w:rsidRPr="004B1444" w14:paraId="60A9C99F" w14:textId="77777777" w:rsidTr="001E083C">
        <w:trPr>
          <w:trHeight w:val="284"/>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221AD319" w14:textId="5D4B5A66" w:rsidR="000B374D" w:rsidRPr="004B1444" w:rsidRDefault="000B374D" w:rsidP="001E083C">
            <w:pPr>
              <w:pStyle w:val="Norm"/>
              <w:jc w:val="center"/>
              <w:rPr>
                <w:b/>
                <w:bCs/>
                <w:rtl/>
                <w:lang w:eastAsia="he-IL"/>
              </w:rPr>
            </w:pPr>
            <w:permStart w:id="787492754" w:edGrp="everyone" w:colFirst="0" w:colLast="0"/>
            <w:permStart w:id="1299149252" w:edGrp="everyone" w:colFirst="1" w:colLast="1"/>
            <w:permStart w:id="1997229894" w:edGrp="everyone" w:colFirst="2" w:colLast="2"/>
            <w:permStart w:id="684861566" w:edGrp="everyone" w:colFirst="3" w:colLast="3"/>
            <w:permEnd w:id="1215571194"/>
            <w:permEnd w:id="764562838"/>
            <w:permEnd w:id="551643934"/>
            <w:permEnd w:id="1087506440"/>
            <w:r>
              <w:rPr>
                <w:rFonts w:hint="cs"/>
                <w:b/>
                <w:bCs/>
                <w:rtl/>
                <w:lang w:eastAsia="he-IL"/>
              </w:rPr>
              <w:t>4</w:t>
            </w:r>
          </w:p>
        </w:tc>
        <w:tc>
          <w:tcPr>
            <w:tcW w:w="1806" w:type="pct"/>
            <w:tcBorders>
              <w:top w:val="single" w:sz="2" w:space="0" w:color="auto"/>
              <w:bottom w:val="single" w:sz="2" w:space="0" w:color="auto"/>
              <w:right w:val="single" w:sz="2" w:space="0" w:color="auto"/>
            </w:tcBorders>
            <w:shd w:val="clear" w:color="auto" w:fill="auto"/>
            <w:vAlign w:val="center"/>
          </w:tcPr>
          <w:p w14:paraId="7A21259E" w14:textId="77777777" w:rsidR="000B374D" w:rsidRPr="004B1444" w:rsidRDefault="000B374D" w:rsidP="001705C7">
            <w:pPr>
              <w:pStyle w:val="Norm"/>
              <w:ind w:left="57"/>
              <w:rPr>
                <w:rtl/>
                <w:lang w:eastAsia="he-IL"/>
              </w:rPr>
            </w:pPr>
          </w:p>
        </w:tc>
        <w:tc>
          <w:tcPr>
            <w:tcW w:w="3090" w:type="pct"/>
            <w:tcBorders>
              <w:right w:val="single" w:sz="2" w:space="0" w:color="auto"/>
            </w:tcBorders>
            <w:shd w:val="clear" w:color="auto" w:fill="auto"/>
            <w:vAlign w:val="center"/>
          </w:tcPr>
          <w:p w14:paraId="64AD1FCC" w14:textId="77777777" w:rsidR="000B374D" w:rsidRPr="004B1444" w:rsidRDefault="000B374D" w:rsidP="001705C7">
            <w:pPr>
              <w:pStyle w:val="Norm"/>
              <w:ind w:left="57"/>
              <w:rPr>
                <w:rtl/>
                <w:lang w:eastAsia="he-IL"/>
              </w:rPr>
            </w:pPr>
          </w:p>
        </w:tc>
      </w:tr>
      <w:bookmarkEnd w:id="56"/>
      <w:permEnd w:id="787492754"/>
      <w:permEnd w:id="1299149252"/>
      <w:permEnd w:id="1997229894"/>
      <w:permEnd w:id="684861566"/>
    </w:tbl>
    <w:p w14:paraId="11A60C9B" w14:textId="2A3E5F71" w:rsidR="001E083C" w:rsidRDefault="001E083C" w:rsidP="004B1444">
      <w:pPr>
        <w:pStyle w:val="Norm"/>
        <w:rPr>
          <w:rtl/>
          <w:lang w:eastAsia="he-IL"/>
        </w:rPr>
      </w:pPr>
    </w:p>
    <w:p w14:paraId="4A6D9A24" w14:textId="4D681BA2" w:rsidR="001E083C" w:rsidRDefault="001E083C" w:rsidP="001E083C">
      <w:pPr>
        <w:pStyle w:val="Heading1"/>
        <w:framePr w:wrap="notBeside"/>
        <w:rPr>
          <w:rtl/>
        </w:rPr>
      </w:pPr>
      <w:bookmarkStart w:id="57" w:name="_Toc47888446"/>
      <w:r>
        <w:rPr>
          <w:rtl/>
        </w:rPr>
        <w:t>איכות ההצעה</w:t>
      </w:r>
      <w:bookmarkEnd w:id="57"/>
    </w:p>
    <w:p w14:paraId="2DF8E1AE" w14:textId="2E94001A" w:rsidR="009046BC" w:rsidRPr="009046BC" w:rsidRDefault="009046BC" w:rsidP="009046BC">
      <w:pPr>
        <w:pStyle w:val="Heading2"/>
        <w:framePr w:wrap="notBeside"/>
        <w:rPr>
          <w:rtl/>
        </w:rPr>
      </w:pPr>
      <w:r>
        <w:rPr>
          <w:rFonts w:hint="cs"/>
          <w:rtl/>
        </w:rPr>
        <w:t>מטרות התוכנית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9046BC" w:rsidRPr="000E13F4" w14:paraId="34CDB005" w14:textId="77777777" w:rsidTr="009046BC">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2F819499" w14:textId="2776A974" w:rsidR="009046BC" w:rsidRDefault="009046BC" w:rsidP="009046BC">
            <w:pPr>
              <w:pStyle w:val="noteshead"/>
              <w:rPr>
                <w:rtl/>
                <w:lang w:eastAsia="he-IL"/>
              </w:rPr>
            </w:pPr>
            <w:r>
              <w:rPr>
                <w:rtl/>
                <w:lang w:eastAsia="he-IL"/>
              </w:rPr>
              <w:t xml:space="preserve">תארו </w:t>
            </w:r>
            <w:r w:rsidRPr="009046BC">
              <w:rPr>
                <w:rtl/>
              </w:rPr>
              <w:t>בקצרה</w:t>
            </w:r>
            <w:r>
              <w:rPr>
                <w:rtl/>
                <w:lang w:eastAsia="he-IL"/>
              </w:rPr>
              <w:t xml:space="preserve"> את מטרות התוכנית</w:t>
            </w:r>
          </w:p>
          <w:p w14:paraId="16B0739C" w14:textId="77777777" w:rsidR="009046BC" w:rsidRPr="004B1444" w:rsidRDefault="009046BC" w:rsidP="00E72DCA">
            <w:pPr>
              <w:pStyle w:val="notesnumer"/>
              <w:rPr>
                <w:sz w:val="10"/>
                <w:szCs w:val="10"/>
                <w:rtl/>
              </w:rPr>
            </w:pPr>
          </w:p>
          <w:p w14:paraId="0A4FDC93" w14:textId="668E6705" w:rsidR="009046BC" w:rsidRPr="000E13F4" w:rsidRDefault="009046BC" w:rsidP="009046BC">
            <w:pPr>
              <w:pStyle w:val="notesbullet"/>
              <w:rPr>
                <w:rtl/>
              </w:rPr>
            </w:pPr>
            <w:r w:rsidRPr="009A6569">
              <w:rPr>
                <w:rFonts w:hint="cs"/>
                <w:rtl/>
              </w:rPr>
              <w:t xml:space="preserve">הערה: </w:t>
            </w:r>
            <w:r w:rsidRPr="009A6569">
              <w:rPr>
                <w:rtl/>
              </w:rPr>
              <w:t xml:space="preserve">עד </w:t>
            </w:r>
            <w:r>
              <w:rPr>
                <w:rFonts w:hint="cs"/>
                <w:rtl/>
              </w:rPr>
              <w:t>חצי עמוד</w:t>
            </w:r>
          </w:p>
        </w:tc>
      </w:tr>
    </w:tbl>
    <w:p w14:paraId="51E687A2" w14:textId="77777777" w:rsidR="009046BC" w:rsidRPr="00CD6BEF" w:rsidRDefault="009046BC" w:rsidP="009046BC">
      <w:pPr>
        <w:pStyle w:val="Norm"/>
        <w:rPr>
          <w:sz w:val="6"/>
          <w:szCs w:val="6"/>
          <w:rtl/>
        </w:rPr>
      </w:pPr>
    </w:p>
    <w:p w14:paraId="13EE2733" w14:textId="77777777" w:rsidR="009046BC" w:rsidRPr="000E13F4" w:rsidRDefault="009046BC" w:rsidP="009046BC">
      <w:pPr>
        <w:pStyle w:val="Norm"/>
        <w:rPr>
          <w:rtl/>
        </w:rPr>
      </w:pPr>
      <w:permStart w:id="1527917008" w:edGrp="everyone"/>
      <w:r w:rsidRPr="000E13F4">
        <w:rPr>
          <w:rtl/>
        </w:rPr>
        <w:t>הזן טקסט כאן...</w:t>
      </w:r>
    </w:p>
    <w:permEnd w:id="1527917008"/>
    <w:p w14:paraId="32627EBC" w14:textId="77777777" w:rsidR="009046BC" w:rsidRPr="009046BC" w:rsidRDefault="009046BC" w:rsidP="009046BC">
      <w:pPr>
        <w:pStyle w:val="Norm"/>
        <w:rPr>
          <w:rtl/>
        </w:rPr>
      </w:pPr>
    </w:p>
    <w:p w14:paraId="07A4B669" w14:textId="5DBA81B7" w:rsidR="009046BC" w:rsidRPr="005C07B6" w:rsidRDefault="009046BC" w:rsidP="009046BC">
      <w:pPr>
        <w:pStyle w:val="Norm"/>
        <w:rPr>
          <w:sz w:val="6"/>
          <w:szCs w:val="6"/>
          <w:rtl/>
        </w:rPr>
      </w:pPr>
    </w:p>
    <w:p w14:paraId="5DF6B6F6" w14:textId="77777777" w:rsidR="005C07B6" w:rsidRDefault="005C07B6" w:rsidP="005C07B6">
      <w:pPr>
        <w:pStyle w:val="Heading2"/>
        <w:framePr w:wrap="notBeside"/>
        <w:rPr>
          <w:rtl/>
        </w:rPr>
      </w:pPr>
      <w:r>
        <w:rPr>
          <w:rFonts w:hint="cs"/>
          <w:rtl/>
        </w:rPr>
        <w:t>הצורך ותרומת התוכנית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5C07B6" w:rsidRPr="000E13F4" w14:paraId="15E4DB73"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756073A3" w14:textId="3C73FD92" w:rsidR="005C07B6" w:rsidRDefault="005C07B6" w:rsidP="005C07B6">
            <w:pPr>
              <w:pStyle w:val="noteshead"/>
            </w:pPr>
            <w:r>
              <w:rPr>
                <w:rFonts w:hint="cs"/>
                <w:rtl/>
              </w:rPr>
              <w:t>פרטו ו</w:t>
            </w:r>
            <w:r w:rsidRPr="005C07B6">
              <w:rPr>
                <w:rtl/>
              </w:rPr>
              <w:t>הצדיקו את הצורך בתוכנית המוצעת</w:t>
            </w:r>
          </w:p>
          <w:p w14:paraId="5CD5ECA8" w14:textId="6B4E4180" w:rsidR="005C07B6" w:rsidRPr="000E13F4" w:rsidRDefault="005C07B6" w:rsidP="00E72DCA">
            <w:pPr>
              <w:pStyle w:val="notesbullet"/>
              <w:rPr>
                <w:rtl/>
              </w:rPr>
            </w:pPr>
            <w:r>
              <w:rPr>
                <w:rFonts w:hint="cs"/>
                <w:rtl/>
              </w:rPr>
              <w:t xml:space="preserve">יש להתייחס </w:t>
            </w:r>
            <w:r w:rsidRPr="005C07B6">
              <w:rPr>
                <w:rtl/>
              </w:rPr>
              <w:t>לחדשנות המודל, רלוונטיות ותרומת התוכנית לפיתוח ההון האנושי בתעשיית עתירת הידע</w:t>
            </w:r>
          </w:p>
        </w:tc>
      </w:tr>
    </w:tbl>
    <w:p w14:paraId="07C38C45" w14:textId="77777777" w:rsidR="005C07B6" w:rsidRPr="00CD6BEF" w:rsidRDefault="005C07B6" w:rsidP="005C07B6">
      <w:pPr>
        <w:pStyle w:val="Norm"/>
        <w:rPr>
          <w:sz w:val="6"/>
          <w:szCs w:val="6"/>
          <w:rtl/>
        </w:rPr>
      </w:pPr>
    </w:p>
    <w:p w14:paraId="73E8DD19" w14:textId="77777777" w:rsidR="005C07B6" w:rsidRPr="000E13F4" w:rsidRDefault="005C07B6" w:rsidP="005C07B6">
      <w:pPr>
        <w:pStyle w:val="Norm"/>
        <w:rPr>
          <w:rtl/>
        </w:rPr>
      </w:pPr>
      <w:permStart w:id="1242909996" w:edGrp="everyone"/>
      <w:r w:rsidRPr="000E13F4">
        <w:rPr>
          <w:rtl/>
        </w:rPr>
        <w:t>הזן טקסט כאן...</w:t>
      </w:r>
    </w:p>
    <w:permEnd w:id="1242909996"/>
    <w:p w14:paraId="47770476" w14:textId="77777777" w:rsidR="005C07B6" w:rsidRPr="009046BC" w:rsidRDefault="005C07B6" w:rsidP="005C07B6">
      <w:pPr>
        <w:pStyle w:val="Norm"/>
        <w:rPr>
          <w:rtl/>
        </w:rPr>
      </w:pPr>
    </w:p>
    <w:p w14:paraId="76D7DAC3" w14:textId="77777777" w:rsidR="005C07B6" w:rsidRPr="005C07B6" w:rsidRDefault="005C07B6" w:rsidP="005C07B6">
      <w:pPr>
        <w:pStyle w:val="Norm"/>
        <w:rPr>
          <w:sz w:val="6"/>
          <w:szCs w:val="6"/>
          <w:rtl/>
          <w:lang w:eastAsia="he-IL"/>
        </w:rPr>
      </w:pPr>
    </w:p>
    <w:p w14:paraId="0F22C065" w14:textId="27DB3782" w:rsidR="000B374D" w:rsidRPr="000B374D" w:rsidRDefault="000B374D" w:rsidP="000B374D">
      <w:pPr>
        <w:pStyle w:val="Heading2"/>
        <w:framePr w:wrap="notBeside"/>
        <w:rPr>
          <w:rFonts w:cs="Arial"/>
          <w:rtl/>
        </w:rPr>
      </w:pPr>
      <w:r w:rsidRPr="000B374D">
        <w:rPr>
          <w:rFonts w:cs="Arial" w:hint="cs"/>
          <w:rtl/>
        </w:rPr>
        <w:t>ייחודיו</w:t>
      </w:r>
      <w:r w:rsidRPr="000B374D">
        <w:rPr>
          <w:rFonts w:cs="Arial" w:hint="eastAsia"/>
          <w:rtl/>
        </w:rPr>
        <w:t>ת</w:t>
      </w:r>
      <w:r w:rsidRPr="000B374D">
        <w:rPr>
          <w:rFonts w:cs="Arial"/>
          <w:rtl/>
        </w:rPr>
        <w:t xml:space="preserve"> התוכנית ביחס לתוכניות הקיימות השוק</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5C07B6" w:rsidRPr="000E13F4" w14:paraId="56EF3F84"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1CAE4131" w14:textId="26FC27AA" w:rsidR="005C07B6" w:rsidRDefault="005C07B6" w:rsidP="005C07B6">
            <w:pPr>
              <w:pStyle w:val="noteshead"/>
              <w:rPr>
                <w:rtl/>
              </w:rPr>
            </w:pPr>
            <w:r>
              <w:rPr>
                <w:rFonts w:hint="cs"/>
                <w:rtl/>
              </w:rPr>
              <w:t xml:space="preserve">הסבירו </w:t>
            </w:r>
            <w:r w:rsidRPr="005C07B6">
              <w:rPr>
                <w:rtl/>
              </w:rPr>
              <w:t>במה תוכנית זו שונה מהתוכניות הקיימות בשוק (כולל תוכניות קיימות או תוכניות עבר של מגיש הבקשה)?</w:t>
            </w:r>
          </w:p>
          <w:p w14:paraId="328A711C" w14:textId="77777777" w:rsidR="005C07B6" w:rsidRPr="005C07B6" w:rsidRDefault="005C07B6" w:rsidP="005C07B6">
            <w:pPr>
              <w:pStyle w:val="noteshead"/>
              <w:rPr>
                <w:sz w:val="10"/>
                <w:szCs w:val="10"/>
              </w:rPr>
            </w:pPr>
          </w:p>
          <w:p w14:paraId="403F4963" w14:textId="17BF9407" w:rsidR="005C07B6" w:rsidRPr="000E13F4" w:rsidRDefault="005C07B6" w:rsidP="00E72DCA">
            <w:pPr>
              <w:pStyle w:val="notesbullet"/>
              <w:rPr>
                <w:rtl/>
              </w:rPr>
            </w:pPr>
            <w:r w:rsidRPr="005C07B6">
              <w:rPr>
                <w:rtl/>
              </w:rPr>
              <w:t>ניתן למלא עד חצי עמוד</w:t>
            </w:r>
          </w:p>
        </w:tc>
      </w:tr>
    </w:tbl>
    <w:p w14:paraId="3364A204" w14:textId="77777777" w:rsidR="005C07B6" w:rsidRPr="00CD6BEF" w:rsidRDefault="005C07B6" w:rsidP="005C07B6">
      <w:pPr>
        <w:pStyle w:val="Norm"/>
        <w:rPr>
          <w:sz w:val="6"/>
          <w:szCs w:val="6"/>
          <w:rtl/>
        </w:rPr>
      </w:pPr>
    </w:p>
    <w:p w14:paraId="36A83EFB" w14:textId="77777777" w:rsidR="005C07B6" w:rsidRPr="000E13F4" w:rsidRDefault="005C07B6" w:rsidP="005C07B6">
      <w:pPr>
        <w:pStyle w:val="Norm"/>
        <w:rPr>
          <w:rtl/>
        </w:rPr>
      </w:pPr>
      <w:permStart w:id="275534319" w:edGrp="everyone"/>
      <w:r w:rsidRPr="000E13F4">
        <w:rPr>
          <w:rtl/>
        </w:rPr>
        <w:t>הזן טקסט כאן...</w:t>
      </w:r>
    </w:p>
    <w:permEnd w:id="275534319"/>
    <w:p w14:paraId="6F85009E" w14:textId="77777777" w:rsidR="005C07B6" w:rsidRPr="009046BC" w:rsidRDefault="005C07B6" w:rsidP="005C07B6">
      <w:pPr>
        <w:pStyle w:val="Norm"/>
        <w:rPr>
          <w:rtl/>
        </w:rPr>
      </w:pPr>
    </w:p>
    <w:p w14:paraId="4B810FFD" w14:textId="77777777" w:rsidR="005C07B6" w:rsidRPr="005C07B6" w:rsidRDefault="005C07B6" w:rsidP="005C07B6">
      <w:pPr>
        <w:pStyle w:val="Norm"/>
        <w:rPr>
          <w:sz w:val="6"/>
          <w:szCs w:val="6"/>
          <w:rtl/>
          <w:lang w:eastAsia="he-IL"/>
        </w:rPr>
      </w:pPr>
    </w:p>
    <w:p w14:paraId="314F3A0C" w14:textId="6D6CB727" w:rsidR="005C07B6" w:rsidRPr="005C07B6" w:rsidRDefault="003F2B86" w:rsidP="005C07B6">
      <w:pPr>
        <w:pStyle w:val="Heading2"/>
        <w:framePr w:wrap="notBeside"/>
        <w:rPr>
          <w:rtl/>
        </w:rPr>
      </w:pPr>
      <w:r>
        <w:rPr>
          <w:rFonts w:cs="Arial" w:hint="cs"/>
          <w:rtl/>
        </w:rPr>
        <w:t>תחומי הכשרות והצלחה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5C07B6" w:rsidRPr="000E13F4" w14:paraId="1CAC45B0"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4772AFBB" w14:textId="179845A0" w:rsidR="005C07B6" w:rsidRDefault="0069083A" w:rsidP="00E72DCA">
            <w:pPr>
              <w:pStyle w:val="noteshead"/>
              <w:rPr>
                <w:rtl/>
              </w:rPr>
            </w:pPr>
            <w:r w:rsidRPr="0069083A">
              <w:rPr>
                <w:rFonts w:cs="Arial"/>
                <w:rtl/>
              </w:rPr>
              <w:t>תארו ופרטו את הנושאים הבאים:</w:t>
            </w:r>
          </w:p>
          <w:p w14:paraId="247A2B71" w14:textId="3C27F90B" w:rsidR="003F2B86" w:rsidRDefault="0069083A" w:rsidP="0069083A">
            <w:pPr>
              <w:pStyle w:val="notesnumer"/>
              <w:rPr>
                <w:rtl/>
              </w:rPr>
            </w:pPr>
            <w:r>
              <w:rPr>
                <w:rFonts w:hint="cs"/>
                <w:rtl/>
              </w:rPr>
              <w:t>[</w:t>
            </w:r>
            <w:r w:rsidRPr="0069083A">
              <w:rPr>
                <w:rFonts w:hint="cs"/>
                <w:b/>
                <w:bCs/>
                <w:rtl/>
              </w:rPr>
              <w:t>1</w:t>
            </w:r>
            <w:r>
              <w:rPr>
                <w:rFonts w:hint="cs"/>
                <w:rtl/>
              </w:rPr>
              <w:t xml:space="preserve">] </w:t>
            </w:r>
            <w:r w:rsidR="003F2B86">
              <w:rPr>
                <w:rtl/>
              </w:rPr>
              <w:t>לאילו תעשיות ותפקידים הכשרתם</w:t>
            </w:r>
            <w:r w:rsidR="000B374D">
              <w:rPr>
                <w:rFonts w:hint="cs"/>
                <w:rtl/>
              </w:rPr>
              <w:t>/השמתם</w:t>
            </w:r>
            <w:r w:rsidR="003F2B86">
              <w:rPr>
                <w:rtl/>
              </w:rPr>
              <w:t xml:space="preserve"> עובדים במסגרת התוכניות שלכם</w:t>
            </w:r>
          </w:p>
          <w:p w14:paraId="60DD1645" w14:textId="3ACBC0DC" w:rsidR="005C07B6" w:rsidRPr="000E13F4" w:rsidRDefault="0069083A" w:rsidP="0069083A">
            <w:pPr>
              <w:pStyle w:val="notesnumer"/>
              <w:rPr>
                <w:rtl/>
              </w:rPr>
            </w:pPr>
            <w:r>
              <w:rPr>
                <w:rFonts w:hint="cs"/>
                <w:rtl/>
              </w:rPr>
              <w:t>[</w:t>
            </w:r>
            <w:r w:rsidRPr="0069083A">
              <w:rPr>
                <w:rFonts w:hint="cs"/>
                <w:b/>
                <w:bCs/>
                <w:rtl/>
              </w:rPr>
              <w:t>2</w:t>
            </w:r>
            <w:r>
              <w:rPr>
                <w:rFonts w:hint="cs"/>
                <w:rtl/>
              </w:rPr>
              <w:t xml:space="preserve">] </w:t>
            </w:r>
            <w:r w:rsidR="003F2B86">
              <w:rPr>
                <w:rtl/>
              </w:rPr>
              <w:t xml:space="preserve">כמה מהם נשארו </w:t>
            </w:r>
            <w:r>
              <w:rPr>
                <w:rtl/>
              </w:rPr>
              <w:t xml:space="preserve">מעל שנתיים </w:t>
            </w:r>
            <w:r w:rsidR="003F2B86">
              <w:rPr>
                <w:rtl/>
              </w:rPr>
              <w:t xml:space="preserve">בתפקיד </w:t>
            </w:r>
            <w:r>
              <w:rPr>
                <w:rFonts w:hint="cs"/>
                <w:rtl/>
              </w:rPr>
              <w:t>ש</w:t>
            </w:r>
            <w:r>
              <w:rPr>
                <w:rtl/>
              </w:rPr>
              <w:t>ק</w:t>
            </w:r>
            <w:r>
              <w:rPr>
                <w:rFonts w:hint="cs"/>
                <w:rtl/>
              </w:rPr>
              <w:t>י</w:t>
            </w:r>
            <w:r>
              <w:rPr>
                <w:rtl/>
              </w:rPr>
              <w:t>בלו לאחר ההכשרה</w:t>
            </w:r>
            <w:r w:rsidR="003F2B86">
              <w:rPr>
                <w:rtl/>
              </w:rPr>
              <w:t>?</w:t>
            </w:r>
          </w:p>
        </w:tc>
      </w:tr>
    </w:tbl>
    <w:p w14:paraId="17FA24A4" w14:textId="77777777" w:rsidR="005C07B6" w:rsidRPr="00CD6BEF" w:rsidRDefault="005C07B6" w:rsidP="005C07B6">
      <w:pPr>
        <w:pStyle w:val="Norm"/>
        <w:rPr>
          <w:sz w:val="6"/>
          <w:szCs w:val="6"/>
          <w:rtl/>
        </w:rPr>
      </w:pPr>
    </w:p>
    <w:p w14:paraId="725C67CA" w14:textId="77777777" w:rsidR="005C07B6" w:rsidRPr="000E13F4" w:rsidRDefault="005C07B6" w:rsidP="005C07B6">
      <w:pPr>
        <w:pStyle w:val="Norm"/>
        <w:rPr>
          <w:rtl/>
        </w:rPr>
      </w:pPr>
      <w:permStart w:id="1616463295" w:edGrp="everyone"/>
      <w:r w:rsidRPr="000E13F4">
        <w:rPr>
          <w:rtl/>
        </w:rPr>
        <w:t>הזן טקסט כאן...</w:t>
      </w:r>
    </w:p>
    <w:permEnd w:id="1616463295"/>
    <w:p w14:paraId="5E06A3C5" w14:textId="77777777" w:rsidR="005C07B6" w:rsidRPr="009046BC" w:rsidRDefault="005C07B6" w:rsidP="005C07B6">
      <w:pPr>
        <w:pStyle w:val="Norm"/>
        <w:rPr>
          <w:rtl/>
        </w:rPr>
      </w:pPr>
    </w:p>
    <w:p w14:paraId="3FC5B247" w14:textId="77777777" w:rsidR="005C07B6" w:rsidRPr="0087141E" w:rsidRDefault="005C07B6" w:rsidP="005C07B6">
      <w:pPr>
        <w:pStyle w:val="Norm"/>
        <w:rPr>
          <w:b/>
          <w:bCs/>
          <w:sz w:val="6"/>
          <w:szCs w:val="6"/>
          <w:rtl/>
          <w:lang w:eastAsia="he-IL"/>
        </w:rPr>
      </w:pPr>
    </w:p>
    <w:p w14:paraId="277C7F49" w14:textId="2FD1F758" w:rsidR="00402227" w:rsidRDefault="00402227" w:rsidP="00402227">
      <w:pPr>
        <w:pStyle w:val="Heading2"/>
        <w:framePr w:wrap="notBeside"/>
        <w:rPr>
          <w:rtl/>
        </w:rPr>
      </w:pPr>
      <w:r w:rsidRPr="00402227">
        <w:rPr>
          <w:rFonts w:cs="Arial"/>
          <w:rtl/>
        </w:rPr>
        <w:t xml:space="preserve">יעדי </w:t>
      </w:r>
      <w:r w:rsidR="000B374D" w:rsidRPr="000B374D">
        <w:rPr>
          <w:rFonts w:cs="Arial"/>
          <w:rtl/>
        </w:rPr>
        <w:t>התוכנית המוצעת</w:t>
      </w: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402227" w:rsidRPr="00A62871" w14:paraId="4CF667B9" w14:textId="77777777" w:rsidTr="00E72DCA">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5865CFB0" w14:textId="69D5A06A" w:rsidR="00402227" w:rsidRPr="00F13210" w:rsidRDefault="00402227" w:rsidP="00402227">
            <w:pPr>
              <w:pStyle w:val="noteshead"/>
              <w:rPr>
                <w:sz w:val="10"/>
                <w:szCs w:val="10"/>
                <w:rtl/>
              </w:rPr>
            </w:pPr>
            <w:r w:rsidRPr="00402227">
              <w:rPr>
                <w:rtl/>
              </w:rPr>
              <w:t xml:space="preserve">פרטו את מסגרת הפעילות של התוכנית - משך התוכנית, </w:t>
            </w:r>
            <w:r>
              <w:rPr>
                <w:rFonts w:hint="cs"/>
                <w:rtl/>
              </w:rPr>
              <w:t>מספר</w:t>
            </w:r>
            <w:r w:rsidRPr="00402227">
              <w:rPr>
                <w:rtl/>
              </w:rPr>
              <w:t xml:space="preserve"> מחזורי </w:t>
            </w:r>
            <w:r>
              <w:rPr>
                <w:rFonts w:hint="cs"/>
                <w:rtl/>
              </w:rPr>
              <w:t>ה</w:t>
            </w:r>
            <w:r w:rsidRPr="00402227">
              <w:rPr>
                <w:rtl/>
              </w:rPr>
              <w:t xml:space="preserve">פעילות </w:t>
            </w:r>
            <w:r>
              <w:rPr>
                <w:rFonts w:hint="cs"/>
                <w:rtl/>
              </w:rPr>
              <w:t>ה</w:t>
            </w:r>
            <w:r w:rsidRPr="00402227">
              <w:rPr>
                <w:rtl/>
              </w:rPr>
              <w:t>מתוכננים וכדומה</w:t>
            </w:r>
          </w:p>
          <w:p w14:paraId="54DD6848" w14:textId="012802B1" w:rsidR="00402227" w:rsidRPr="009A6569" w:rsidRDefault="00402227" w:rsidP="00E72DCA">
            <w:pPr>
              <w:pStyle w:val="notesbullet"/>
              <w:rPr>
                <w:rtl/>
              </w:rPr>
            </w:pPr>
            <w:r w:rsidRPr="009A6569">
              <w:rPr>
                <w:rFonts w:hint="cs"/>
                <w:rtl/>
              </w:rPr>
              <w:t xml:space="preserve">הערה: </w:t>
            </w:r>
            <w:r w:rsidRPr="009A6569">
              <w:rPr>
                <w:rtl/>
              </w:rPr>
              <w:t xml:space="preserve">עד </w:t>
            </w:r>
            <w:r>
              <w:rPr>
                <w:rFonts w:hint="cs"/>
                <w:rtl/>
              </w:rPr>
              <w:t>4</w:t>
            </w:r>
            <w:r w:rsidRPr="009A6569">
              <w:rPr>
                <w:rtl/>
              </w:rPr>
              <w:t xml:space="preserve"> שורות</w:t>
            </w:r>
          </w:p>
        </w:tc>
      </w:tr>
      <w:tr w:rsidR="00402227" w:rsidRPr="00A62871" w14:paraId="319E0752" w14:textId="77777777" w:rsidTr="0087141E">
        <w:trPr>
          <w:trHeight w:hRule="exact" w:val="1020"/>
          <w:jc w:val="center"/>
        </w:trPr>
        <w:tc>
          <w:tcPr>
            <w:tcW w:w="50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8E5"/>
            <w:tcMar>
              <w:top w:w="28" w:type="dxa"/>
              <w:bottom w:w="28" w:type="dxa"/>
            </w:tcMar>
          </w:tcPr>
          <w:p w14:paraId="5E15D5EF" w14:textId="0BF88772" w:rsidR="00402227" w:rsidRPr="0087141E" w:rsidRDefault="00402227" w:rsidP="00402227">
            <w:pPr>
              <w:pStyle w:val="Norm"/>
              <w:rPr>
                <w:rStyle w:val="Field11"/>
                <w:rtl/>
              </w:rPr>
            </w:pPr>
            <w:permStart w:id="383743321" w:edGrp="everyone" w:colFirst="0" w:colLast="0"/>
            <w:r w:rsidRPr="0087141E">
              <w:rPr>
                <w:rStyle w:val="Field11"/>
                <w:rtl/>
              </w:rPr>
              <w:t>הזן טקסט כאן...</w:t>
            </w:r>
          </w:p>
          <w:p w14:paraId="23F60EAF" w14:textId="7D13078E" w:rsidR="00402227" w:rsidRPr="0087141E" w:rsidRDefault="00402227" w:rsidP="00E72DCA">
            <w:pPr>
              <w:pStyle w:val="Norm"/>
              <w:rPr>
                <w:rStyle w:val="Field11"/>
              </w:rPr>
            </w:pPr>
          </w:p>
        </w:tc>
      </w:tr>
      <w:permEnd w:id="383743321"/>
    </w:tbl>
    <w:p w14:paraId="56DB9AFC" w14:textId="41D5A5CA" w:rsidR="009046BC" w:rsidRPr="0087141E" w:rsidRDefault="009046BC" w:rsidP="009046BC">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9634"/>
        <w:gridCol w:w="1133"/>
      </w:tblGrid>
      <w:tr w:rsidR="00402227" w:rsidRPr="004B1444" w14:paraId="6451DDBE" w14:textId="77777777" w:rsidTr="0087141E">
        <w:trPr>
          <w:trHeight w:val="284"/>
          <w:jc w:val="center"/>
        </w:trPr>
        <w:tc>
          <w:tcPr>
            <w:tcW w:w="4474" w:type="pct"/>
            <w:tcBorders>
              <w:top w:val="single" w:sz="2" w:space="0" w:color="auto"/>
              <w:bottom w:val="single" w:sz="2" w:space="0" w:color="auto"/>
              <w:right w:val="single" w:sz="2" w:space="0" w:color="auto"/>
            </w:tcBorders>
            <w:shd w:val="clear" w:color="auto" w:fill="D9D9D9" w:themeFill="background1" w:themeFillShade="D9"/>
            <w:vAlign w:val="center"/>
          </w:tcPr>
          <w:p w14:paraId="32609E66" w14:textId="6A573ADB" w:rsidR="00402227" w:rsidRPr="004B1444" w:rsidRDefault="0087141E" w:rsidP="0087141E">
            <w:pPr>
              <w:pStyle w:val="Norm"/>
              <w:ind w:left="57"/>
              <w:rPr>
                <w:b/>
                <w:bCs/>
                <w:rtl/>
                <w:lang w:eastAsia="he-IL"/>
              </w:rPr>
            </w:pPr>
            <w:bookmarkStart w:id="58" w:name="_Hlk47446509"/>
            <w:permStart w:id="415123350" w:edGrp="everyone" w:colFirst="1" w:colLast="1"/>
            <w:r w:rsidRPr="0087141E">
              <w:rPr>
                <w:rFonts w:hint="cs"/>
                <w:b/>
                <w:bCs/>
                <w:rtl/>
              </w:rPr>
              <w:t>מספר ה</w:t>
            </w:r>
            <w:r w:rsidRPr="0087141E">
              <w:rPr>
                <w:b/>
                <w:bCs/>
                <w:rtl/>
              </w:rPr>
              <w:t xml:space="preserve">עובדים </w:t>
            </w:r>
            <w:r w:rsidRPr="0087141E">
              <w:rPr>
                <w:rFonts w:hint="cs"/>
                <w:b/>
                <w:bCs/>
                <w:rtl/>
              </w:rPr>
              <w:t>ש</w:t>
            </w:r>
            <w:r w:rsidRPr="0087141E">
              <w:rPr>
                <w:b/>
                <w:bCs/>
                <w:rtl/>
              </w:rPr>
              <w:t>צפויים להתווסף לתעשיית עתירת הידע במסגרת התוכנית?</w:t>
            </w:r>
          </w:p>
        </w:tc>
        <w:tc>
          <w:tcPr>
            <w:tcW w:w="526" w:type="pct"/>
            <w:tcBorders>
              <w:right w:val="single" w:sz="2" w:space="0" w:color="auto"/>
            </w:tcBorders>
            <w:shd w:val="clear" w:color="auto" w:fill="FFF8E5"/>
            <w:vAlign w:val="center"/>
          </w:tcPr>
          <w:p w14:paraId="3FA97DF4" w14:textId="77777777" w:rsidR="00402227" w:rsidRPr="004B1444" w:rsidRDefault="00402227" w:rsidP="0087141E">
            <w:pPr>
              <w:pStyle w:val="Norm"/>
              <w:jc w:val="center"/>
              <w:rPr>
                <w:rStyle w:val="Field11"/>
                <w:rtl/>
                <w:lang w:eastAsia="he-IL"/>
              </w:rPr>
            </w:pPr>
          </w:p>
        </w:tc>
      </w:tr>
      <w:tr w:rsidR="00402227" w:rsidRPr="004B1444" w14:paraId="342BB4AB" w14:textId="77777777" w:rsidTr="0087141E">
        <w:trPr>
          <w:trHeight w:val="284"/>
          <w:jc w:val="center"/>
        </w:trPr>
        <w:tc>
          <w:tcPr>
            <w:tcW w:w="4474" w:type="pct"/>
            <w:tcBorders>
              <w:top w:val="single" w:sz="2" w:space="0" w:color="auto"/>
              <w:bottom w:val="single" w:sz="2" w:space="0" w:color="auto"/>
              <w:right w:val="single" w:sz="2" w:space="0" w:color="auto"/>
            </w:tcBorders>
            <w:shd w:val="clear" w:color="auto" w:fill="D9D9D9" w:themeFill="background1" w:themeFillShade="D9"/>
            <w:vAlign w:val="center"/>
          </w:tcPr>
          <w:p w14:paraId="36A91278" w14:textId="2F79C890" w:rsidR="00402227" w:rsidRPr="004B1444" w:rsidRDefault="0087141E" w:rsidP="0087141E">
            <w:pPr>
              <w:pStyle w:val="Norm"/>
              <w:ind w:left="57"/>
              <w:rPr>
                <w:b/>
                <w:bCs/>
                <w:rtl/>
                <w:lang w:eastAsia="he-IL"/>
              </w:rPr>
            </w:pPr>
            <w:permStart w:id="1135308588" w:edGrp="everyone" w:colFirst="1" w:colLast="1"/>
            <w:permEnd w:id="415123350"/>
            <w:r w:rsidRPr="0087141E">
              <w:rPr>
                <w:b/>
                <w:bCs/>
                <w:rtl/>
              </w:rPr>
              <w:t>מספר העובדים שהתווספו על ידכם בשנה החולפת בתעשייה עתירת הידע בתוכנית זהה או דומה לתוכנית</w:t>
            </w:r>
            <w:r w:rsidRPr="0087141E">
              <w:rPr>
                <w:rFonts w:hint="cs"/>
                <w:b/>
                <w:bCs/>
                <w:rtl/>
              </w:rPr>
              <w:t xml:space="preserve"> זו</w:t>
            </w:r>
            <w:r w:rsidRPr="0087141E">
              <w:rPr>
                <w:b/>
                <w:bCs/>
                <w:rtl/>
              </w:rPr>
              <w:t xml:space="preserve"> </w:t>
            </w:r>
          </w:p>
        </w:tc>
        <w:tc>
          <w:tcPr>
            <w:tcW w:w="526" w:type="pct"/>
            <w:tcBorders>
              <w:right w:val="single" w:sz="2" w:space="0" w:color="auto"/>
            </w:tcBorders>
            <w:shd w:val="clear" w:color="auto" w:fill="FFF8E5"/>
            <w:vAlign w:val="center"/>
          </w:tcPr>
          <w:p w14:paraId="0F3660C9" w14:textId="77777777" w:rsidR="00402227" w:rsidRPr="004B1444" w:rsidRDefault="00402227" w:rsidP="0087141E">
            <w:pPr>
              <w:pStyle w:val="Norm"/>
              <w:jc w:val="center"/>
              <w:rPr>
                <w:rStyle w:val="Field11"/>
                <w:rtl/>
                <w:lang w:eastAsia="he-IL"/>
              </w:rPr>
            </w:pPr>
          </w:p>
        </w:tc>
      </w:tr>
      <w:tr w:rsidR="00402227" w:rsidRPr="004B1444" w14:paraId="046A8716" w14:textId="77777777" w:rsidTr="0087141E">
        <w:trPr>
          <w:trHeight w:val="284"/>
          <w:jc w:val="center"/>
        </w:trPr>
        <w:tc>
          <w:tcPr>
            <w:tcW w:w="4474" w:type="pct"/>
            <w:tcBorders>
              <w:top w:val="single" w:sz="2" w:space="0" w:color="auto"/>
              <w:bottom w:val="single" w:sz="2" w:space="0" w:color="auto"/>
              <w:right w:val="single" w:sz="2" w:space="0" w:color="auto"/>
            </w:tcBorders>
            <w:shd w:val="clear" w:color="auto" w:fill="D9D9D9" w:themeFill="background1" w:themeFillShade="D9"/>
            <w:vAlign w:val="center"/>
          </w:tcPr>
          <w:p w14:paraId="34A6746B" w14:textId="00C75ED9" w:rsidR="00402227" w:rsidRPr="004B1444" w:rsidRDefault="0087141E" w:rsidP="0087141E">
            <w:pPr>
              <w:pStyle w:val="Norm"/>
              <w:ind w:left="57"/>
              <w:rPr>
                <w:b/>
                <w:bCs/>
                <w:rtl/>
                <w:lang w:eastAsia="he-IL"/>
              </w:rPr>
            </w:pPr>
            <w:permStart w:id="391259879" w:edGrp="everyone" w:colFirst="1" w:colLast="1"/>
            <w:permEnd w:id="1135308588"/>
            <w:r w:rsidRPr="0087141E">
              <w:rPr>
                <w:rFonts w:hint="cs"/>
                <w:b/>
                <w:bCs/>
                <w:rtl/>
              </w:rPr>
              <w:t>מספר ה</w:t>
            </w:r>
            <w:r w:rsidRPr="0087141E">
              <w:rPr>
                <w:b/>
                <w:bCs/>
                <w:rtl/>
              </w:rPr>
              <w:t xml:space="preserve">עובדים </w:t>
            </w:r>
            <w:r w:rsidRPr="0087141E">
              <w:rPr>
                <w:rFonts w:hint="cs"/>
                <w:b/>
                <w:bCs/>
                <w:rtl/>
              </w:rPr>
              <w:t>ש</w:t>
            </w:r>
            <w:r w:rsidRPr="0087141E">
              <w:rPr>
                <w:b/>
                <w:bCs/>
                <w:rtl/>
              </w:rPr>
              <w:t>קיימים בתעשיי</w:t>
            </w:r>
            <w:r w:rsidR="009C335B">
              <w:rPr>
                <w:rFonts w:hint="cs"/>
                <w:b/>
                <w:bCs/>
                <w:rtl/>
              </w:rPr>
              <w:t>ה</w:t>
            </w:r>
            <w:r w:rsidRPr="0087141E">
              <w:rPr>
                <w:b/>
                <w:bCs/>
                <w:rtl/>
              </w:rPr>
              <w:t xml:space="preserve"> עתירת הידע </w:t>
            </w:r>
            <w:r w:rsidRPr="0087141E">
              <w:rPr>
                <w:rFonts w:hint="cs"/>
                <w:b/>
                <w:bCs/>
                <w:rtl/>
              </w:rPr>
              <w:t>ש</w:t>
            </w:r>
            <w:r w:rsidRPr="0087141E">
              <w:rPr>
                <w:b/>
                <w:bCs/>
                <w:rtl/>
              </w:rPr>
              <w:t xml:space="preserve">צפויים לשדרג את תפקידם במסגרת התוכנית? </w:t>
            </w:r>
          </w:p>
        </w:tc>
        <w:tc>
          <w:tcPr>
            <w:tcW w:w="526" w:type="pct"/>
            <w:tcBorders>
              <w:right w:val="single" w:sz="2" w:space="0" w:color="auto"/>
            </w:tcBorders>
            <w:shd w:val="clear" w:color="auto" w:fill="FFF8E5"/>
            <w:vAlign w:val="center"/>
          </w:tcPr>
          <w:p w14:paraId="70CD05F5" w14:textId="77777777" w:rsidR="00402227" w:rsidRPr="004B1444" w:rsidRDefault="00402227" w:rsidP="0087141E">
            <w:pPr>
              <w:pStyle w:val="Norm"/>
              <w:jc w:val="center"/>
              <w:rPr>
                <w:rStyle w:val="Field11"/>
                <w:rtl/>
                <w:lang w:eastAsia="he-IL"/>
              </w:rPr>
            </w:pPr>
          </w:p>
        </w:tc>
      </w:tr>
      <w:tr w:rsidR="00402227" w:rsidRPr="004B1444" w14:paraId="2CE450CC" w14:textId="77777777" w:rsidTr="0087141E">
        <w:trPr>
          <w:trHeight w:val="284"/>
          <w:jc w:val="center"/>
        </w:trPr>
        <w:tc>
          <w:tcPr>
            <w:tcW w:w="4474" w:type="pct"/>
            <w:tcBorders>
              <w:top w:val="single" w:sz="2" w:space="0" w:color="auto"/>
              <w:bottom w:val="single" w:sz="2" w:space="0" w:color="auto"/>
              <w:right w:val="single" w:sz="2" w:space="0" w:color="auto"/>
            </w:tcBorders>
            <w:shd w:val="clear" w:color="auto" w:fill="D9D9D9" w:themeFill="background1" w:themeFillShade="D9"/>
            <w:vAlign w:val="center"/>
          </w:tcPr>
          <w:p w14:paraId="14A5D3D5" w14:textId="4F2CD27E" w:rsidR="00402227" w:rsidRPr="0087141E" w:rsidRDefault="0087141E" w:rsidP="0087141E">
            <w:pPr>
              <w:pStyle w:val="Norm"/>
              <w:ind w:left="57"/>
              <w:rPr>
                <w:b/>
                <w:bCs/>
                <w:rtl/>
                <w:lang w:eastAsia="he-IL"/>
              </w:rPr>
            </w:pPr>
            <w:permStart w:id="1048078070" w:edGrp="everyone" w:colFirst="1" w:colLast="1"/>
            <w:permEnd w:id="391259879"/>
            <w:r w:rsidRPr="0087141E">
              <w:rPr>
                <w:b/>
                <w:bCs/>
                <w:rtl/>
              </w:rPr>
              <w:t>מספר העובדים ששודרגו על ידכם בשנה החולפת בתעשייה עתירת הידע בתוכנית זהה או דומה לתוכנית</w:t>
            </w:r>
            <w:r w:rsidRPr="0087141E">
              <w:rPr>
                <w:rFonts w:hint="cs"/>
                <w:b/>
                <w:bCs/>
                <w:rtl/>
              </w:rPr>
              <w:t xml:space="preserve"> זו</w:t>
            </w:r>
          </w:p>
        </w:tc>
        <w:tc>
          <w:tcPr>
            <w:tcW w:w="526" w:type="pct"/>
            <w:tcBorders>
              <w:right w:val="single" w:sz="2" w:space="0" w:color="auto"/>
            </w:tcBorders>
            <w:shd w:val="clear" w:color="auto" w:fill="FFF8E5"/>
            <w:vAlign w:val="center"/>
          </w:tcPr>
          <w:p w14:paraId="38BC5A63" w14:textId="77777777" w:rsidR="00402227" w:rsidRPr="0087141E" w:rsidRDefault="00402227" w:rsidP="0087141E">
            <w:pPr>
              <w:pStyle w:val="Norm"/>
              <w:jc w:val="center"/>
              <w:rPr>
                <w:rStyle w:val="Field11"/>
                <w:rtl/>
              </w:rPr>
            </w:pPr>
          </w:p>
        </w:tc>
      </w:tr>
      <w:tr w:rsidR="00402227" w:rsidRPr="004B1444" w14:paraId="39F474F4" w14:textId="77777777" w:rsidTr="0087141E">
        <w:trPr>
          <w:trHeight w:val="284"/>
          <w:jc w:val="center"/>
        </w:trPr>
        <w:tc>
          <w:tcPr>
            <w:tcW w:w="4474" w:type="pct"/>
            <w:tcBorders>
              <w:top w:val="single" w:sz="2" w:space="0" w:color="auto"/>
              <w:bottom w:val="single" w:sz="2" w:space="0" w:color="auto"/>
              <w:right w:val="single" w:sz="2" w:space="0" w:color="auto"/>
            </w:tcBorders>
            <w:shd w:val="clear" w:color="auto" w:fill="D9D9D9" w:themeFill="background1" w:themeFillShade="D9"/>
            <w:vAlign w:val="center"/>
          </w:tcPr>
          <w:p w14:paraId="7B2AF698" w14:textId="58A2E8D6" w:rsidR="00402227" w:rsidRPr="0087141E" w:rsidRDefault="0087141E" w:rsidP="0087141E">
            <w:pPr>
              <w:pStyle w:val="Norm"/>
              <w:ind w:left="57"/>
              <w:rPr>
                <w:b/>
                <w:bCs/>
                <w:rtl/>
                <w:lang w:eastAsia="he-IL"/>
              </w:rPr>
            </w:pPr>
            <w:permStart w:id="395395820" w:edGrp="everyone" w:colFirst="1" w:colLast="1"/>
            <w:permEnd w:id="1048078070"/>
            <w:r w:rsidRPr="0087141E">
              <w:rPr>
                <w:b/>
                <w:bCs/>
                <w:rtl/>
              </w:rPr>
              <w:t xml:space="preserve">מהו השכר הממוצע המשוער </w:t>
            </w:r>
            <w:r>
              <w:rPr>
                <w:rFonts w:hint="cs"/>
                <w:b/>
                <w:bCs/>
                <w:rtl/>
              </w:rPr>
              <w:t xml:space="preserve">(החודשי ₪) </w:t>
            </w:r>
            <w:r w:rsidRPr="0087141E">
              <w:rPr>
                <w:b/>
                <w:bCs/>
                <w:rtl/>
              </w:rPr>
              <w:t>של בוגרי התוכנית כתוצאה מההשתתפות בה?</w:t>
            </w:r>
          </w:p>
        </w:tc>
        <w:tc>
          <w:tcPr>
            <w:tcW w:w="526" w:type="pct"/>
            <w:tcBorders>
              <w:right w:val="single" w:sz="2" w:space="0" w:color="auto"/>
            </w:tcBorders>
            <w:shd w:val="clear" w:color="auto" w:fill="FFF8E5"/>
            <w:vAlign w:val="center"/>
          </w:tcPr>
          <w:p w14:paraId="3A43111E" w14:textId="77777777" w:rsidR="00402227" w:rsidRPr="0087141E" w:rsidRDefault="00402227" w:rsidP="0087141E">
            <w:pPr>
              <w:pStyle w:val="Norm"/>
              <w:jc w:val="center"/>
              <w:rPr>
                <w:rStyle w:val="Field11"/>
                <w:rtl/>
              </w:rPr>
            </w:pPr>
          </w:p>
        </w:tc>
      </w:tr>
      <w:tr w:rsidR="00402227" w:rsidRPr="004B1444" w14:paraId="0F346FD4" w14:textId="77777777" w:rsidTr="0087141E">
        <w:trPr>
          <w:trHeight w:val="284"/>
          <w:jc w:val="center"/>
        </w:trPr>
        <w:tc>
          <w:tcPr>
            <w:tcW w:w="4474" w:type="pct"/>
            <w:tcBorders>
              <w:top w:val="single" w:sz="2" w:space="0" w:color="auto"/>
              <w:bottom w:val="single" w:sz="2" w:space="0" w:color="auto"/>
              <w:right w:val="single" w:sz="2" w:space="0" w:color="auto"/>
            </w:tcBorders>
            <w:shd w:val="clear" w:color="auto" w:fill="D9D9D9" w:themeFill="background1" w:themeFillShade="D9"/>
            <w:vAlign w:val="center"/>
          </w:tcPr>
          <w:p w14:paraId="347052F3" w14:textId="0594108E" w:rsidR="00402227" w:rsidRPr="0087141E" w:rsidRDefault="0087141E" w:rsidP="0087141E">
            <w:pPr>
              <w:pStyle w:val="Norm"/>
              <w:ind w:left="57"/>
              <w:rPr>
                <w:b/>
                <w:bCs/>
                <w:rtl/>
                <w:lang w:eastAsia="he-IL"/>
              </w:rPr>
            </w:pPr>
            <w:permStart w:id="491798839" w:edGrp="everyone" w:colFirst="1" w:colLast="1"/>
            <w:permEnd w:id="395395820"/>
            <w:r w:rsidRPr="0087141E">
              <w:rPr>
                <w:b/>
                <w:bCs/>
                <w:rtl/>
              </w:rPr>
              <w:t>מה שיעור השינוי בשכר הצפוי של בוגרי התוכנית?</w:t>
            </w:r>
          </w:p>
        </w:tc>
        <w:tc>
          <w:tcPr>
            <w:tcW w:w="526" w:type="pct"/>
            <w:tcBorders>
              <w:right w:val="single" w:sz="2" w:space="0" w:color="auto"/>
            </w:tcBorders>
            <w:shd w:val="clear" w:color="auto" w:fill="FFF8E5"/>
            <w:vAlign w:val="center"/>
          </w:tcPr>
          <w:p w14:paraId="542AF637" w14:textId="77777777" w:rsidR="00402227" w:rsidRPr="0087141E" w:rsidRDefault="00402227" w:rsidP="0087141E">
            <w:pPr>
              <w:pStyle w:val="Norm"/>
              <w:jc w:val="center"/>
              <w:rPr>
                <w:rStyle w:val="Field11"/>
                <w:rtl/>
              </w:rPr>
            </w:pPr>
          </w:p>
        </w:tc>
      </w:tr>
      <w:bookmarkEnd w:id="58"/>
      <w:permEnd w:id="491798839"/>
    </w:tbl>
    <w:p w14:paraId="3C4613F8" w14:textId="7DC057E1" w:rsidR="009046BC" w:rsidRDefault="009046BC" w:rsidP="009046BC">
      <w:pPr>
        <w:pStyle w:val="Norm"/>
        <w:rPr>
          <w:rtl/>
        </w:rPr>
      </w:pPr>
    </w:p>
    <w:p w14:paraId="56F85E1B" w14:textId="1CCB8102" w:rsidR="00872C36" w:rsidRDefault="00872C36" w:rsidP="00872C36">
      <w:pPr>
        <w:pStyle w:val="Heading2"/>
        <w:framePr w:wrap="notBeside"/>
        <w:rPr>
          <w:rtl/>
        </w:rPr>
      </w:pPr>
      <w:r>
        <w:rPr>
          <w:rFonts w:hint="cs"/>
          <w:rtl/>
        </w:rPr>
        <w:t>תנאי קבלה</w:t>
      </w: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Pr>
      <w:tblGrid>
        <w:gridCol w:w="10773"/>
      </w:tblGrid>
      <w:tr w:rsidR="00872C36" w:rsidRPr="009A6569" w14:paraId="33791FF6" w14:textId="77777777" w:rsidTr="00E72DCA">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1EAB65DA" w14:textId="5FCCC22F" w:rsidR="00872C36" w:rsidRDefault="00872C36" w:rsidP="00E72DCA">
            <w:pPr>
              <w:pStyle w:val="noteshead"/>
              <w:rPr>
                <w:rFonts w:cs="Arial"/>
                <w:rtl/>
              </w:rPr>
            </w:pPr>
            <w:r w:rsidRPr="00402227">
              <w:rPr>
                <w:rtl/>
              </w:rPr>
              <w:t xml:space="preserve">פרטו </w:t>
            </w:r>
            <w:r w:rsidRPr="00872C36">
              <w:rPr>
                <w:rFonts w:cs="Arial"/>
                <w:rtl/>
              </w:rPr>
              <w:t>אילו מבחני מיון/תנאי כניסה קיימים לקבלה לתוכנית</w:t>
            </w:r>
          </w:p>
          <w:p w14:paraId="4D42607C" w14:textId="77777777" w:rsidR="00872C36" w:rsidRPr="00F13210" w:rsidRDefault="00872C36" w:rsidP="00E72DCA">
            <w:pPr>
              <w:pStyle w:val="noteshead"/>
              <w:rPr>
                <w:sz w:val="10"/>
                <w:szCs w:val="10"/>
                <w:rtl/>
              </w:rPr>
            </w:pPr>
          </w:p>
          <w:p w14:paraId="306F28B3" w14:textId="2AC07A6E" w:rsidR="00872C36" w:rsidRPr="009A6569" w:rsidRDefault="00872C36" w:rsidP="00E72DCA">
            <w:pPr>
              <w:pStyle w:val="notesbullet"/>
              <w:rPr>
                <w:rtl/>
              </w:rPr>
            </w:pPr>
            <w:r w:rsidRPr="009A6569">
              <w:rPr>
                <w:rFonts w:hint="cs"/>
                <w:rtl/>
              </w:rPr>
              <w:t xml:space="preserve">הערה: </w:t>
            </w:r>
            <w:r w:rsidRPr="009A6569">
              <w:rPr>
                <w:rtl/>
              </w:rPr>
              <w:t xml:space="preserve">עד </w:t>
            </w:r>
            <w:r>
              <w:rPr>
                <w:rFonts w:hint="cs"/>
                <w:rtl/>
              </w:rPr>
              <w:t>10</w:t>
            </w:r>
            <w:r w:rsidRPr="009A6569">
              <w:rPr>
                <w:rtl/>
              </w:rPr>
              <w:t xml:space="preserve"> שורות</w:t>
            </w:r>
          </w:p>
        </w:tc>
      </w:tr>
      <w:tr w:rsidR="00872C36" w:rsidRPr="0087141E" w14:paraId="6BA74B5D" w14:textId="77777777" w:rsidTr="00872C36">
        <w:trPr>
          <w:trHeight w:hRule="exact" w:val="2551"/>
          <w:jc w:val="center"/>
        </w:trPr>
        <w:tc>
          <w:tcPr>
            <w:tcW w:w="50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8E5"/>
            <w:tcMar>
              <w:top w:w="28" w:type="dxa"/>
              <w:bottom w:w="28" w:type="dxa"/>
            </w:tcMar>
          </w:tcPr>
          <w:p w14:paraId="54EB8DAF" w14:textId="75AF8EF7" w:rsidR="00872C36" w:rsidRPr="0087141E" w:rsidRDefault="00872C36" w:rsidP="00872C36">
            <w:pPr>
              <w:pStyle w:val="Norm"/>
              <w:rPr>
                <w:rStyle w:val="Field11"/>
              </w:rPr>
            </w:pPr>
            <w:permStart w:id="138689840" w:edGrp="everyone" w:colFirst="0" w:colLast="0"/>
            <w:r w:rsidRPr="0087141E">
              <w:rPr>
                <w:rStyle w:val="Field11"/>
                <w:rtl/>
              </w:rPr>
              <w:t>הזן טקסט כאן...</w:t>
            </w:r>
          </w:p>
        </w:tc>
      </w:tr>
      <w:permEnd w:id="138689840"/>
    </w:tbl>
    <w:p w14:paraId="688CF2C1" w14:textId="0249C6F6" w:rsidR="000741F4" w:rsidRDefault="000741F4" w:rsidP="00872C36">
      <w:pPr>
        <w:pStyle w:val="Norm"/>
        <w:rPr>
          <w:rtl/>
          <w:lang w:eastAsia="he-IL"/>
        </w:rPr>
      </w:pPr>
    </w:p>
    <w:p w14:paraId="3C89343C" w14:textId="2416F8B9" w:rsidR="000741F4" w:rsidRDefault="000741F4" w:rsidP="000741F4">
      <w:pPr>
        <w:pStyle w:val="Heading2"/>
        <w:framePr w:wrap="notBeside"/>
        <w:rPr>
          <w:rtl/>
        </w:rPr>
      </w:pPr>
      <w:r>
        <w:rPr>
          <w:rtl/>
        </w:rPr>
        <w:t>קהל היעד של התוכנית</w:t>
      </w:r>
    </w:p>
    <w:p w14:paraId="268A6FFA" w14:textId="2050879B" w:rsidR="000741F4" w:rsidRDefault="000741F4" w:rsidP="000741F4">
      <w:pPr>
        <w:pStyle w:val="Heading3"/>
        <w:framePr w:wrap="notBeside"/>
        <w:rPr>
          <w:rtl/>
        </w:rPr>
      </w:pPr>
      <w:r>
        <w:rPr>
          <w:rtl/>
        </w:rPr>
        <w:t>למי מיועדת התוכנית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0741F4" w:rsidRPr="000E13F4" w14:paraId="6FF10543"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55F83440" w14:textId="7EE0D4E6" w:rsidR="000741F4" w:rsidRDefault="000741F4" w:rsidP="00E72DCA">
            <w:pPr>
              <w:pStyle w:val="noteshead"/>
              <w:rPr>
                <w:rtl/>
              </w:rPr>
            </w:pPr>
            <w:r>
              <w:rPr>
                <w:rFonts w:hint="cs"/>
                <w:rtl/>
              </w:rPr>
              <w:t>יש להתייחס לנושאים הבאים</w:t>
            </w:r>
          </w:p>
          <w:p w14:paraId="21D87565" w14:textId="5C4E9937" w:rsidR="000741F4" w:rsidRDefault="000741F4" w:rsidP="000741F4">
            <w:pPr>
              <w:pStyle w:val="notesbullet"/>
              <w:rPr>
                <w:rtl/>
              </w:rPr>
            </w:pPr>
            <w:r>
              <w:rPr>
                <w:rtl/>
              </w:rPr>
              <w:t>פרופיל המועמד – גיל/השכלה/ניסיון תעסוקתי וכדומה</w:t>
            </w:r>
          </w:p>
          <w:p w14:paraId="7D21C12B" w14:textId="081C68EE" w:rsidR="000741F4" w:rsidRDefault="000741F4" w:rsidP="000741F4">
            <w:pPr>
              <w:pStyle w:val="notesbullet"/>
              <w:rPr>
                <w:rtl/>
              </w:rPr>
            </w:pPr>
            <w:r>
              <w:rPr>
                <w:rtl/>
              </w:rPr>
              <w:t>התנאים עליהם לעמוד על מנת להתקבל לתוכנית</w:t>
            </w:r>
          </w:p>
          <w:p w14:paraId="12FC895B" w14:textId="77777777" w:rsidR="000741F4" w:rsidRPr="005C07B6" w:rsidRDefault="000741F4" w:rsidP="00E72DCA">
            <w:pPr>
              <w:pStyle w:val="noteshead"/>
              <w:rPr>
                <w:sz w:val="10"/>
                <w:szCs w:val="10"/>
              </w:rPr>
            </w:pPr>
          </w:p>
          <w:p w14:paraId="7D2E2FE9" w14:textId="77777777" w:rsidR="000741F4" w:rsidRPr="000E13F4" w:rsidRDefault="000741F4" w:rsidP="00E72DCA">
            <w:pPr>
              <w:pStyle w:val="notesbullet"/>
              <w:rPr>
                <w:rtl/>
              </w:rPr>
            </w:pPr>
            <w:r w:rsidRPr="005C07B6">
              <w:rPr>
                <w:rtl/>
              </w:rPr>
              <w:t>ניתן למלא עד חצי עמוד</w:t>
            </w:r>
          </w:p>
        </w:tc>
      </w:tr>
    </w:tbl>
    <w:p w14:paraId="0C63D2DB" w14:textId="77777777" w:rsidR="000741F4" w:rsidRPr="00CD6BEF" w:rsidRDefault="000741F4" w:rsidP="000741F4">
      <w:pPr>
        <w:pStyle w:val="Norm"/>
        <w:rPr>
          <w:sz w:val="6"/>
          <w:szCs w:val="6"/>
          <w:rtl/>
        </w:rPr>
      </w:pPr>
    </w:p>
    <w:p w14:paraId="6C9CC43E" w14:textId="77777777" w:rsidR="000741F4" w:rsidRPr="000E13F4" w:rsidRDefault="000741F4" w:rsidP="000741F4">
      <w:pPr>
        <w:pStyle w:val="Norm"/>
        <w:rPr>
          <w:rtl/>
        </w:rPr>
      </w:pPr>
      <w:permStart w:id="1011905358" w:edGrp="everyone"/>
      <w:r w:rsidRPr="000E13F4">
        <w:rPr>
          <w:rtl/>
        </w:rPr>
        <w:t>הזן טקסט כאן...</w:t>
      </w:r>
    </w:p>
    <w:permEnd w:id="1011905358"/>
    <w:p w14:paraId="3A2570C2" w14:textId="4E58ACD2" w:rsidR="000741F4" w:rsidRDefault="000741F4" w:rsidP="000741F4">
      <w:pPr>
        <w:pStyle w:val="Norm"/>
        <w:rPr>
          <w:rtl/>
        </w:rPr>
      </w:pPr>
    </w:p>
    <w:p w14:paraId="3AEADCF7" w14:textId="77777777" w:rsidR="000741F4" w:rsidRPr="000741F4" w:rsidRDefault="000741F4" w:rsidP="000741F4">
      <w:pPr>
        <w:pStyle w:val="Norm"/>
        <w:rPr>
          <w:sz w:val="6"/>
          <w:szCs w:val="6"/>
          <w:rtl/>
          <w:lang w:eastAsia="he-IL"/>
        </w:rPr>
      </w:pPr>
    </w:p>
    <w:p w14:paraId="0E735576" w14:textId="1254789D" w:rsidR="000741F4" w:rsidRDefault="000741F4" w:rsidP="000741F4">
      <w:pPr>
        <w:pStyle w:val="Heading3"/>
        <w:framePr w:wrap="notBeside"/>
        <w:rPr>
          <w:rtl/>
        </w:rPr>
      </w:pPr>
      <w:r>
        <w:rPr>
          <w:rFonts w:hint="cs"/>
          <w:rtl/>
        </w:rPr>
        <w:t>קהלי יעד ייחודיים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0741F4" w:rsidRPr="000E13F4" w14:paraId="575285CF"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651AD12B" w14:textId="77777777" w:rsidR="000741F4" w:rsidRDefault="000741F4" w:rsidP="00E72DCA">
            <w:pPr>
              <w:pStyle w:val="noteshead"/>
              <w:rPr>
                <w:rtl/>
              </w:rPr>
            </w:pPr>
            <w:r>
              <w:rPr>
                <w:rFonts w:hint="cs"/>
                <w:rtl/>
              </w:rPr>
              <w:t>יש להתייחס לנושאים הבאים</w:t>
            </w:r>
          </w:p>
          <w:p w14:paraId="50D75BFA" w14:textId="60EAB8CF" w:rsidR="000741F4" w:rsidRDefault="000741F4" w:rsidP="00E72DCA">
            <w:pPr>
              <w:pStyle w:val="notesbullet"/>
              <w:rPr>
                <w:rtl/>
              </w:rPr>
            </w:pPr>
            <w:r w:rsidRPr="000741F4">
              <w:rPr>
                <w:rtl/>
              </w:rPr>
              <w:t>האם התוכנית משלבת קהלי יעד ייחודיים (נשים, בני/בנות המגזר החרדי, מגזר המיעוטים והעדה האתיופית ובני אדם עם מוגבלות)</w:t>
            </w:r>
            <w:r>
              <w:rPr>
                <w:rtl/>
              </w:rPr>
              <w:t xml:space="preserve"> </w:t>
            </w:r>
            <w:r w:rsidRPr="000741F4">
              <w:rPr>
                <w:rtl/>
              </w:rPr>
              <w:t>ו/או מתקיימת בפריפריה?</w:t>
            </w:r>
          </w:p>
          <w:p w14:paraId="70F05B3C" w14:textId="6783625C" w:rsidR="000741F4" w:rsidRDefault="000741F4" w:rsidP="000741F4">
            <w:pPr>
              <w:pStyle w:val="notesbullet"/>
              <w:numPr>
                <w:ilvl w:val="0"/>
                <w:numId w:val="0"/>
              </w:numPr>
              <w:ind w:left="341"/>
              <w:rPr>
                <w:rtl/>
              </w:rPr>
            </w:pPr>
            <w:r w:rsidRPr="000741F4">
              <w:rPr>
                <w:color w:val="A00000"/>
                <w:rtl/>
              </w:rPr>
              <w:t>אם כן</w:t>
            </w:r>
            <w:r w:rsidRPr="000741F4">
              <w:rPr>
                <w:rtl/>
              </w:rPr>
              <w:t>, פרטו אילו ובאיזה היקף ושיעור (מתוך סך הפעילות המתוכננת)?</w:t>
            </w:r>
          </w:p>
          <w:p w14:paraId="4FE90FB2" w14:textId="77777777" w:rsidR="000741F4" w:rsidRPr="005C07B6" w:rsidRDefault="000741F4" w:rsidP="00E72DCA">
            <w:pPr>
              <w:pStyle w:val="noteshead"/>
              <w:rPr>
                <w:sz w:val="10"/>
                <w:szCs w:val="10"/>
              </w:rPr>
            </w:pPr>
          </w:p>
          <w:p w14:paraId="3B0C0617" w14:textId="77777777" w:rsidR="000741F4" w:rsidRPr="000E13F4" w:rsidRDefault="000741F4" w:rsidP="00E72DCA">
            <w:pPr>
              <w:pStyle w:val="notesbullet"/>
              <w:rPr>
                <w:rtl/>
              </w:rPr>
            </w:pPr>
            <w:r w:rsidRPr="005C07B6">
              <w:rPr>
                <w:rtl/>
              </w:rPr>
              <w:t>ניתן למלא עד חצי עמוד</w:t>
            </w:r>
          </w:p>
        </w:tc>
      </w:tr>
    </w:tbl>
    <w:p w14:paraId="13E42DCB" w14:textId="77777777" w:rsidR="000741F4" w:rsidRPr="00CD6BEF" w:rsidRDefault="000741F4" w:rsidP="000741F4">
      <w:pPr>
        <w:pStyle w:val="Norm"/>
        <w:rPr>
          <w:sz w:val="6"/>
          <w:szCs w:val="6"/>
          <w:rtl/>
        </w:rPr>
      </w:pPr>
    </w:p>
    <w:p w14:paraId="33BD852F" w14:textId="77777777" w:rsidR="000741F4" w:rsidRPr="000E13F4" w:rsidRDefault="000741F4" w:rsidP="000741F4">
      <w:pPr>
        <w:pStyle w:val="Norm"/>
        <w:rPr>
          <w:rtl/>
        </w:rPr>
      </w:pPr>
      <w:permStart w:id="523774051" w:edGrp="everyone"/>
      <w:r w:rsidRPr="000E13F4">
        <w:rPr>
          <w:rtl/>
        </w:rPr>
        <w:t>הזן טקסט כאן...</w:t>
      </w:r>
    </w:p>
    <w:permEnd w:id="523774051"/>
    <w:p w14:paraId="08AB3E02" w14:textId="77777777" w:rsidR="000741F4" w:rsidRDefault="000741F4" w:rsidP="000741F4">
      <w:pPr>
        <w:pStyle w:val="Norm"/>
        <w:rPr>
          <w:rtl/>
        </w:rPr>
      </w:pPr>
    </w:p>
    <w:p w14:paraId="345290A3" w14:textId="7203D54D" w:rsidR="000E40E8" w:rsidRPr="009C335B" w:rsidRDefault="000E40E8" w:rsidP="000E40E8">
      <w:pPr>
        <w:pStyle w:val="Norm"/>
        <w:rPr>
          <w:sz w:val="6"/>
          <w:szCs w:val="6"/>
          <w:rtl/>
        </w:rPr>
      </w:pPr>
    </w:p>
    <w:p w14:paraId="5907576F" w14:textId="5C6CDC17" w:rsidR="000E40E8" w:rsidRDefault="000E40E8" w:rsidP="000E40E8">
      <w:pPr>
        <w:pStyle w:val="Heading1"/>
        <w:framePr w:wrap="notBeside"/>
        <w:rPr>
          <w:rtl/>
        </w:rPr>
      </w:pPr>
      <w:bookmarkStart w:id="59" w:name="_Toc47888447"/>
      <w:r w:rsidRPr="000E40E8">
        <w:rPr>
          <w:rtl/>
        </w:rPr>
        <w:t>איכות ההכשרה (</w:t>
      </w:r>
      <w:r>
        <w:rPr>
          <w:rFonts w:hint="cs"/>
          <w:rtl/>
        </w:rPr>
        <w:t>ככל ש</w:t>
      </w:r>
      <w:r w:rsidRPr="000E40E8">
        <w:rPr>
          <w:rtl/>
        </w:rPr>
        <w:t>קיים בתוכנית רכיב הכשרה)</w:t>
      </w:r>
      <w:bookmarkEnd w:id="59"/>
    </w:p>
    <w:p w14:paraId="5770E632" w14:textId="02E05A9E" w:rsidR="000E40E8" w:rsidRDefault="000E40E8" w:rsidP="000E40E8">
      <w:pPr>
        <w:pStyle w:val="Heading2"/>
        <w:framePr w:wrap="notBeside"/>
        <w:rPr>
          <w:rtl/>
        </w:rPr>
      </w:pPr>
      <w:r>
        <w:rPr>
          <w:rFonts w:hint="cs"/>
          <w:rtl/>
        </w:rPr>
        <w:t>מודל ההכשרה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0E40E8" w:rsidRPr="000E13F4" w14:paraId="6C984E9B"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640EF589" w14:textId="634DE06A" w:rsidR="000E40E8" w:rsidRDefault="000E40E8" w:rsidP="000E40E8">
            <w:pPr>
              <w:pStyle w:val="noteshead"/>
              <w:rPr>
                <w:rtl/>
              </w:rPr>
            </w:pPr>
            <w:r w:rsidRPr="000E40E8">
              <w:rPr>
                <w:rtl/>
              </w:rPr>
              <w:t>ת</w:t>
            </w:r>
            <w:r>
              <w:rPr>
                <w:rFonts w:hint="cs"/>
                <w:rtl/>
              </w:rPr>
              <w:t>י</w:t>
            </w:r>
            <w:r w:rsidRPr="000E40E8">
              <w:rPr>
                <w:rtl/>
              </w:rPr>
              <w:t>א</w:t>
            </w:r>
            <w:r>
              <w:rPr>
                <w:rFonts w:hint="cs"/>
                <w:rtl/>
              </w:rPr>
              <w:t>ו</w:t>
            </w:r>
            <w:r w:rsidRPr="000E40E8">
              <w:rPr>
                <w:rtl/>
              </w:rPr>
              <w:t xml:space="preserve">ר כללי </w:t>
            </w:r>
            <w:r>
              <w:rPr>
                <w:rFonts w:hint="cs"/>
                <w:rtl/>
              </w:rPr>
              <w:t>של</w:t>
            </w:r>
            <w:r w:rsidRPr="000E40E8">
              <w:rPr>
                <w:rtl/>
              </w:rPr>
              <w:t xml:space="preserve"> מודל ההכשרה: </w:t>
            </w:r>
          </w:p>
          <w:p w14:paraId="66191DC7" w14:textId="5AC20D0C" w:rsidR="000E40E8" w:rsidRPr="000E13F4" w:rsidRDefault="000E40E8" w:rsidP="000E40E8">
            <w:pPr>
              <w:pStyle w:val="notesbullet"/>
              <w:rPr>
                <w:rtl/>
              </w:rPr>
            </w:pPr>
            <w:r w:rsidRPr="000E40E8">
              <w:rPr>
                <w:rtl/>
              </w:rPr>
              <w:t>מה</w:t>
            </w:r>
            <w:r>
              <w:rPr>
                <w:rFonts w:hint="cs"/>
                <w:rtl/>
              </w:rPr>
              <w:t>ו</w:t>
            </w:r>
            <w:r w:rsidRPr="000E40E8">
              <w:rPr>
                <w:rtl/>
              </w:rPr>
              <w:t xml:space="preserve"> היקף ההכשרה </w:t>
            </w:r>
            <w:r w:rsidR="00453692">
              <w:rPr>
                <w:rFonts w:hint="cs"/>
                <w:rtl/>
              </w:rPr>
              <w:t xml:space="preserve">העיונית </w:t>
            </w:r>
            <w:r w:rsidRPr="000E40E8">
              <w:rPr>
                <w:rtl/>
              </w:rPr>
              <w:t>(בשעות), מה היקף ההכשרה המעשית (בשעות, ככל שקיים מרכיב זה)</w:t>
            </w:r>
          </w:p>
        </w:tc>
      </w:tr>
    </w:tbl>
    <w:p w14:paraId="2A0C7F0E" w14:textId="77777777" w:rsidR="000E40E8" w:rsidRPr="00CD6BEF" w:rsidRDefault="000E40E8" w:rsidP="000E40E8">
      <w:pPr>
        <w:pStyle w:val="Norm"/>
        <w:rPr>
          <w:sz w:val="6"/>
          <w:szCs w:val="6"/>
          <w:rtl/>
        </w:rPr>
      </w:pPr>
    </w:p>
    <w:p w14:paraId="3C73018C" w14:textId="77777777" w:rsidR="000E40E8" w:rsidRDefault="000E40E8" w:rsidP="000E40E8">
      <w:pPr>
        <w:pStyle w:val="Norm"/>
        <w:rPr>
          <w:rtl/>
        </w:rPr>
      </w:pPr>
      <w:permStart w:id="765404406" w:edGrp="everyone"/>
      <w:r w:rsidRPr="000E13F4">
        <w:rPr>
          <w:rtl/>
        </w:rPr>
        <w:t>הזן טקסט כאן...</w:t>
      </w:r>
    </w:p>
    <w:permEnd w:id="765404406"/>
    <w:p w14:paraId="230F19F3" w14:textId="77777777" w:rsidR="000E40E8" w:rsidRDefault="000E40E8" w:rsidP="000E40E8">
      <w:pPr>
        <w:pStyle w:val="Norm"/>
        <w:rPr>
          <w:rtl/>
        </w:rPr>
      </w:pPr>
    </w:p>
    <w:p w14:paraId="15633AB3" w14:textId="1390F37F" w:rsidR="000E40E8" w:rsidRPr="007D277D" w:rsidRDefault="000E40E8" w:rsidP="000E40E8">
      <w:pPr>
        <w:pStyle w:val="Norm"/>
        <w:rPr>
          <w:sz w:val="6"/>
          <w:szCs w:val="6"/>
          <w:rtl/>
        </w:rPr>
      </w:pPr>
    </w:p>
    <w:p w14:paraId="3ADA10A0" w14:textId="76806721" w:rsidR="000E40E8" w:rsidRDefault="000E40E8" w:rsidP="000E40E8">
      <w:pPr>
        <w:pStyle w:val="Heading2"/>
        <w:framePr w:wrap="notBeside"/>
        <w:rPr>
          <w:rtl/>
        </w:rPr>
      </w:pPr>
      <w:r>
        <w:rPr>
          <w:rFonts w:hint="cs"/>
          <w:rtl/>
        </w:rPr>
        <w:t>תכנית הלימודים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0E40E8" w:rsidRPr="000E13F4" w14:paraId="4D8247CF"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16F0A1BB" w14:textId="439CB6AC" w:rsidR="000E40E8" w:rsidRDefault="00B9380A" w:rsidP="00E72DCA">
            <w:pPr>
              <w:pStyle w:val="noteshead"/>
              <w:rPr>
                <w:rtl/>
              </w:rPr>
            </w:pPr>
            <w:r>
              <w:rPr>
                <w:rFonts w:hint="cs"/>
                <w:rtl/>
              </w:rPr>
              <w:t>יש לפרט את הנושאים הבאים ב</w:t>
            </w:r>
            <w:r w:rsidR="000E40E8" w:rsidRPr="000E40E8">
              <w:rPr>
                <w:rFonts w:cs="Arial"/>
                <w:rtl/>
              </w:rPr>
              <w:t>תכנית הלימודים במרכיב ההכשרה</w:t>
            </w:r>
            <w:r w:rsidR="000E40E8" w:rsidRPr="000E40E8">
              <w:rPr>
                <w:rtl/>
              </w:rPr>
              <w:t xml:space="preserve">: </w:t>
            </w:r>
          </w:p>
          <w:p w14:paraId="2A07F918" w14:textId="3EE8B978" w:rsidR="00B9380A" w:rsidRDefault="00B9380A" w:rsidP="00B9380A">
            <w:pPr>
              <w:pStyle w:val="notesnumer"/>
              <w:rPr>
                <w:rtl/>
              </w:rPr>
            </w:pPr>
            <w:r>
              <w:rPr>
                <w:rFonts w:hint="cs"/>
                <w:rtl/>
              </w:rPr>
              <w:t>[</w:t>
            </w:r>
            <w:r w:rsidRPr="00B9380A">
              <w:rPr>
                <w:rFonts w:hint="cs"/>
                <w:b/>
                <w:bCs/>
                <w:rtl/>
              </w:rPr>
              <w:t>1</w:t>
            </w:r>
            <w:r>
              <w:rPr>
                <w:rFonts w:hint="cs"/>
                <w:rtl/>
              </w:rPr>
              <w:t xml:space="preserve">] </w:t>
            </w:r>
            <w:r>
              <w:rPr>
                <w:rtl/>
              </w:rPr>
              <w:t>פירוט התכנים המועברים</w:t>
            </w:r>
          </w:p>
          <w:p w14:paraId="3A3C41AF" w14:textId="55EEB466" w:rsidR="00B9380A" w:rsidRDefault="00B9380A" w:rsidP="00B9380A">
            <w:pPr>
              <w:pStyle w:val="notesnumer"/>
            </w:pPr>
            <w:r>
              <w:rPr>
                <w:rFonts w:hint="cs"/>
                <w:rtl/>
              </w:rPr>
              <w:t>[</w:t>
            </w:r>
            <w:r w:rsidRPr="00B9380A">
              <w:rPr>
                <w:rFonts w:hint="cs"/>
                <w:b/>
                <w:bCs/>
                <w:rtl/>
              </w:rPr>
              <w:t>2</w:t>
            </w:r>
            <w:r>
              <w:rPr>
                <w:rFonts w:hint="cs"/>
                <w:rtl/>
              </w:rPr>
              <w:t xml:space="preserve">] </w:t>
            </w:r>
            <w:r>
              <w:rPr>
                <w:rtl/>
              </w:rPr>
              <w:t xml:space="preserve">עבור כל יחידת תוכן פרטו </w:t>
            </w:r>
            <w:r>
              <w:rPr>
                <w:rFonts w:hint="cs"/>
                <w:rtl/>
              </w:rPr>
              <w:t>את:</w:t>
            </w:r>
          </w:p>
          <w:p w14:paraId="797B0388" w14:textId="77777777" w:rsidR="00B9380A" w:rsidRDefault="00B9380A" w:rsidP="00B9380A">
            <w:pPr>
              <w:pStyle w:val="notesbullet"/>
              <w:ind w:left="624"/>
            </w:pPr>
            <w:r>
              <w:rPr>
                <w:rtl/>
              </w:rPr>
              <w:t>היקף שעות הלימוד</w:t>
            </w:r>
          </w:p>
          <w:p w14:paraId="0EEBDD85" w14:textId="574F0ED5" w:rsidR="00B9380A" w:rsidRDefault="00B9380A" w:rsidP="00B9380A">
            <w:pPr>
              <w:pStyle w:val="notesbullet"/>
              <w:ind w:left="624"/>
              <w:rPr>
                <w:rtl/>
              </w:rPr>
            </w:pPr>
            <w:r>
              <w:rPr>
                <w:rtl/>
              </w:rPr>
              <w:t xml:space="preserve">את מתודת ההכשרה (הכשרה פרונטלית, לימוד עצמי, פרויקטים מעשיים, עבודה עם מנטורים וכדומה), </w:t>
            </w:r>
          </w:p>
          <w:p w14:paraId="7C8DC1F8" w14:textId="1FD43B99" w:rsidR="000E40E8" w:rsidRDefault="00B9380A" w:rsidP="00B9380A">
            <w:pPr>
              <w:pStyle w:val="notesnumer"/>
            </w:pPr>
            <w:r>
              <w:rPr>
                <w:rFonts w:hint="cs"/>
                <w:rtl/>
              </w:rPr>
              <w:t>[</w:t>
            </w:r>
            <w:r w:rsidRPr="00B9380A">
              <w:rPr>
                <w:rFonts w:hint="cs"/>
                <w:b/>
                <w:bCs/>
                <w:rtl/>
              </w:rPr>
              <w:t>3</w:t>
            </w:r>
            <w:r>
              <w:rPr>
                <w:rFonts w:hint="cs"/>
                <w:rtl/>
              </w:rPr>
              <w:t xml:space="preserve">] </w:t>
            </w:r>
            <w:r>
              <w:rPr>
                <w:rtl/>
              </w:rPr>
              <w:t>ציי</w:t>
            </w:r>
            <w:r>
              <w:rPr>
                <w:rFonts w:hint="cs"/>
                <w:rtl/>
              </w:rPr>
              <w:t>נ</w:t>
            </w:r>
            <w:r>
              <w:rPr>
                <w:rtl/>
              </w:rPr>
              <w:t>ו את זהות הגורם המכשיר וההישגים הנדרשים בתום ההכשרה המשותפת</w:t>
            </w:r>
          </w:p>
          <w:p w14:paraId="655732D7" w14:textId="77777777" w:rsidR="00B9380A" w:rsidRPr="005C07B6" w:rsidRDefault="00B9380A" w:rsidP="00B9380A">
            <w:pPr>
              <w:pStyle w:val="noteshead"/>
              <w:rPr>
                <w:sz w:val="10"/>
                <w:szCs w:val="10"/>
              </w:rPr>
            </w:pPr>
          </w:p>
          <w:p w14:paraId="287938BC" w14:textId="39F9421F" w:rsidR="00B9380A" w:rsidRPr="000E13F4" w:rsidRDefault="00B9380A" w:rsidP="00B9380A">
            <w:pPr>
              <w:pStyle w:val="notesbullet"/>
              <w:rPr>
                <w:rtl/>
              </w:rPr>
            </w:pPr>
            <w:r w:rsidRPr="005C07B6">
              <w:rPr>
                <w:rtl/>
              </w:rPr>
              <w:t xml:space="preserve">ניתן למלא עד </w:t>
            </w:r>
            <w:r>
              <w:rPr>
                <w:rFonts w:hint="cs"/>
                <w:rtl/>
              </w:rPr>
              <w:t>שני עמודים</w:t>
            </w:r>
          </w:p>
        </w:tc>
      </w:tr>
    </w:tbl>
    <w:p w14:paraId="1A099CEE" w14:textId="77777777" w:rsidR="000E40E8" w:rsidRPr="00CD6BEF" w:rsidRDefault="000E40E8" w:rsidP="000E40E8">
      <w:pPr>
        <w:pStyle w:val="Norm"/>
        <w:rPr>
          <w:sz w:val="6"/>
          <w:szCs w:val="6"/>
          <w:rtl/>
        </w:rPr>
      </w:pPr>
    </w:p>
    <w:p w14:paraId="7DD609EF" w14:textId="77777777" w:rsidR="000E40E8" w:rsidRDefault="000E40E8" w:rsidP="000E40E8">
      <w:pPr>
        <w:pStyle w:val="Norm"/>
        <w:rPr>
          <w:rtl/>
        </w:rPr>
      </w:pPr>
      <w:permStart w:id="922711542" w:edGrp="everyone"/>
      <w:r w:rsidRPr="000E13F4">
        <w:rPr>
          <w:rtl/>
        </w:rPr>
        <w:t>הזן טקסט כאן...</w:t>
      </w:r>
    </w:p>
    <w:permEnd w:id="922711542"/>
    <w:p w14:paraId="17480DDD" w14:textId="77777777" w:rsidR="000E40E8" w:rsidRDefault="000E40E8" w:rsidP="000E40E8">
      <w:pPr>
        <w:pStyle w:val="Norm"/>
        <w:rPr>
          <w:rtl/>
        </w:rPr>
      </w:pPr>
    </w:p>
    <w:p w14:paraId="42488A76" w14:textId="77777777" w:rsidR="000E40E8" w:rsidRPr="00E36289" w:rsidRDefault="000E40E8" w:rsidP="000E40E8">
      <w:pPr>
        <w:pStyle w:val="Norm"/>
        <w:rPr>
          <w:sz w:val="6"/>
          <w:szCs w:val="6"/>
          <w:rtl/>
        </w:rPr>
      </w:pPr>
    </w:p>
    <w:p w14:paraId="5581C43C" w14:textId="511CC6EC" w:rsidR="003A6AA4" w:rsidRDefault="004007B0" w:rsidP="003A6AA4">
      <w:pPr>
        <w:pStyle w:val="Heading2"/>
        <w:framePr w:wrap="notBeside"/>
        <w:rPr>
          <w:rtl/>
        </w:rPr>
      </w:pPr>
      <w:r>
        <w:rPr>
          <w:rFonts w:hint="cs"/>
          <w:rtl/>
        </w:rPr>
        <w:t>הכשרה מעשית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3A6AA4" w:rsidRPr="000E13F4" w14:paraId="22A64526"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22ADEE45" w14:textId="31E2E5D3" w:rsidR="004007B0" w:rsidRDefault="004007B0" w:rsidP="004007B0">
            <w:pPr>
              <w:pStyle w:val="noteshead"/>
              <w:rPr>
                <w:rtl/>
              </w:rPr>
            </w:pPr>
            <w:r>
              <w:rPr>
                <w:rtl/>
              </w:rPr>
              <w:t xml:space="preserve">האם תתקיים בנוסף גם הכשרה מעשית של משתתפי התוכנית? </w:t>
            </w:r>
          </w:p>
          <w:p w14:paraId="7EA7465E" w14:textId="77777777" w:rsidR="004007B0" w:rsidRDefault="004007B0" w:rsidP="004007B0">
            <w:pPr>
              <w:pStyle w:val="notesnumer"/>
              <w:rPr>
                <w:rFonts w:cs="Arial"/>
                <w:rtl/>
              </w:rPr>
            </w:pPr>
            <w:r w:rsidRPr="004007B0">
              <w:rPr>
                <w:rFonts w:cs="Arial"/>
                <w:color w:val="C00000"/>
                <w:rtl/>
              </w:rPr>
              <w:t>אם כן</w:t>
            </w:r>
            <w:r>
              <w:rPr>
                <w:rFonts w:cs="Arial"/>
                <w:rtl/>
              </w:rPr>
              <w:t>, פרטו את</w:t>
            </w:r>
            <w:r>
              <w:rPr>
                <w:rFonts w:cs="Arial" w:hint="cs"/>
                <w:rtl/>
              </w:rPr>
              <w:t>:</w:t>
            </w:r>
          </w:p>
          <w:p w14:paraId="14E0138C" w14:textId="58E28C74" w:rsidR="004007B0" w:rsidRDefault="004007B0" w:rsidP="004007B0">
            <w:pPr>
              <w:pStyle w:val="notesbullet"/>
              <w:ind w:left="624"/>
              <w:rPr>
                <w:rtl/>
              </w:rPr>
            </w:pPr>
            <w:r>
              <w:rPr>
                <w:rtl/>
              </w:rPr>
              <w:t>מהות ההכשרה</w:t>
            </w:r>
          </w:p>
          <w:p w14:paraId="735AA943" w14:textId="702355C0" w:rsidR="004007B0" w:rsidRDefault="004007B0" w:rsidP="004007B0">
            <w:pPr>
              <w:pStyle w:val="notesbullet"/>
              <w:ind w:left="624"/>
              <w:rPr>
                <w:rtl/>
              </w:rPr>
            </w:pPr>
            <w:r>
              <w:rPr>
                <w:rtl/>
              </w:rPr>
              <w:t>היקפה</w:t>
            </w:r>
          </w:p>
          <w:p w14:paraId="781C7383" w14:textId="77777777" w:rsidR="004007B0" w:rsidRDefault="004007B0" w:rsidP="004007B0">
            <w:pPr>
              <w:pStyle w:val="notesbullet"/>
              <w:ind w:left="624"/>
              <w:rPr>
                <w:rtl/>
              </w:rPr>
            </w:pPr>
            <w:r>
              <w:rPr>
                <w:rtl/>
              </w:rPr>
              <w:t xml:space="preserve">ההישגים הנדרשים בסופה </w:t>
            </w:r>
          </w:p>
          <w:p w14:paraId="78AE555F" w14:textId="63017702" w:rsidR="003A6AA4" w:rsidRDefault="004007B0" w:rsidP="00125A2A">
            <w:pPr>
              <w:pStyle w:val="notesbullet"/>
              <w:ind w:left="624"/>
            </w:pPr>
            <w:r>
              <w:rPr>
                <w:rtl/>
              </w:rPr>
              <w:t>זהות הגורם המכשיר / מלווה</w:t>
            </w:r>
          </w:p>
          <w:p w14:paraId="530E1FF6" w14:textId="77777777" w:rsidR="003A6AA4" w:rsidRPr="005C07B6" w:rsidRDefault="003A6AA4" w:rsidP="00E72DCA">
            <w:pPr>
              <w:pStyle w:val="noteshead"/>
              <w:rPr>
                <w:sz w:val="10"/>
                <w:szCs w:val="10"/>
              </w:rPr>
            </w:pPr>
          </w:p>
          <w:p w14:paraId="5FED0359" w14:textId="0A1D15CF" w:rsidR="003A6AA4" w:rsidRPr="000E13F4" w:rsidRDefault="003A6AA4" w:rsidP="00E72DCA">
            <w:pPr>
              <w:pStyle w:val="notesbullet"/>
              <w:rPr>
                <w:rtl/>
              </w:rPr>
            </w:pPr>
            <w:r w:rsidRPr="005C07B6">
              <w:rPr>
                <w:rtl/>
              </w:rPr>
              <w:t xml:space="preserve">ניתן למלא עד </w:t>
            </w:r>
            <w:r>
              <w:rPr>
                <w:rFonts w:hint="cs"/>
                <w:rtl/>
              </w:rPr>
              <w:t>עמוד</w:t>
            </w:r>
          </w:p>
        </w:tc>
      </w:tr>
    </w:tbl>
    <w:p w14:paraId="5FB79825" w14:textId="77777777" w:rsidR="003A6AA4" w:rsidRPr="00CD6BEF" w:rsidRDefault="003A6AA4" w:rsidP="003A6AA4">
      <w:pPr>
        <w:pStyle w:val="Norm"/>
        <w:rPr>
          <w:sz w:val="6"/>
          <w:szCs w:val="6"/>
          <w:rtl/>
        </w:rPr>
      </w:pPr>
    </w:p>
    <w:p w14:paraId="2154BF60" w14:textId="77777777" w:rsidR="003A6AA4" w:rsidRDefault="003A6AA4" w:rsidP="003A6AA4">
      <w:pPr>
        <w:pStyle w:val="Norm"/>
        <w:rPr>
          <w:rtl/>
        </w:rPr>
      </w:pPr>
      <w:permStart w:id="1348556450" w:edGrp="everyone"/>
      <w:r w:rsidRPr="000E13F4">
        <w:rPr>
          <w:rtl/>
        </w:rPr>
        <w:t>הזן טקסט כאן...</w:t>
      </w:r>
    </w:p>
    <w:permEnd w:id="1348556450"/>
    <w:p w14:paraId="4B3E89FC" w14:textId="77777777" w:rsidR="003A6AA4" w:rsidRDefault="003A6AA4" w:rsidP="003A6AA4">
      <w:pPr>
        <w:pStyle w:val="Norm"/>
        <w:rPr>
          <w:rtl/>
        </w:rPr>
      </w:pPr>
    </w:p>
    <w:p w14:paraId="0B68CF0C" w14:textId="0A6E56A8" w:rsidR="00E702E8" w:rsidRDefault="00453692" w:rsidP="00E702E8">
      <w:pPr>
        <w:pStyle w:val="Heading2"/>
        <w:framePr w:wrap="notBeside"/>
        <w:rPr>
          <w:rtl/>
        </w:rPr>
      </w:pPr>
      <w:r>
        <w:rPr>
          <w:rFonts w:hint="cs"/>
          <w:rtl/>
        </w:rPr>
        <w:t>צוות</w:t>
      </w:r>
      <w:r w:rsidR="00E702E8">
        <w:rPr>
          <w:rFonts w:hint="cs"/>
          <w:rtl/>
        </w:rPr>
        <w:t xml:space="preserve"> </w:t>
      </w:r>
      <w:r>
        <w:rPr>
          <w:rFonts w:hint="cs"/>
          <w:rtl/>
        </w:rPr>
        <w:t>ה</w:t>
      </w:r>
      <w:r w:rsidR="00E702E8">
        <w:rPr>
          <w:rFonts w:hint="cs"/>
          <w:rtl/>
        </w:rPr>
        <w:t>הכשרה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E702E8" w:rsidRPr="000E13F4" w14:paraId="469A5CCA"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4EDBC3FE" w14:textId="63EE1ED1" w:rsidR="00E702E8" w:rsidRDefault="00E702E8" w:rsidP="00E72DCA">
            <w:pPr>
              <w:pStyle w:val="noteshead"/>
              <w:rPr>
                <w:rFonts w:cs="Arial"/>
                <w:rtl/>
              </w:rPr>
            </w:pPr>
            <w:r w:rsidRPr="00E702E8">
              <w:rPr>
                <w:rFonts w:cs="Arial"/>
                <w:rtl/>
              </w:rPr>
              <w:t>פרטו בקצרה מי ילמד בהכשרה ואילו תכנים הוא/היא אמורים להעביר.</w:t>
            </w:r>
          </w:p>
          <w:p w14:paraId="4121142A" w14:textId="77777777" w:rsidR="000B7DA1" w:rsidRPr="000B7DA1" w:rsidRDefault="000B7DA1" w:rsidP="00E72DCA">
            <w:pPr>
              <w:pStyle w:val="noteshead"/>
              <w:rPr>
                <w:sz w:val="10"/>
                <w:szCs w:val="10"/>
                <w:rtl/>
              </w:rPr>
            </w:pPr>
          </w:p>
          <w:p w14:paraId="5DB6FD21" w14:textId="4639940F" w:rsidR="00E702E8" w:rsidRDefault="00E702E8" w:rsidP="00E702E8">
            <w:pPr>
              <w:pStyle w:val="noteshead"/>
            </w:pPr>
            <w:r>
              <w:rPr>
                <w:rFonts w:hint="cs"/>
                <w:rtl/>
              </w:rPr>
              <w:t>הערות:</w:t>
            </w:r>
          </w:p>
          <w:p w14:paraId="6B534283" w14:textId="5DCFB7AC" w:rsidR="00E702E8" w:rsidRPr="00E702E8" w:rsidRDefault="00E702E8" w:rsidP="00E702E8">
            <w:pPr>
              <w:pStyle w:val="notesbullet"/>
            </w:pPr>
            <w:r w:rsidRPr="00E702E8">
              <w:rPr>
                <w:rtl/>
              </w:rPr>
              <w:t>יש לצרף קו"ח של עד 10 מדריכים (מדריכים חיצוניים, נציגי החברות, מרצים מהאקדמיה, מרצים מחו"ל).</w:t>
            </w:r>
          </w:p>
          <w:p w14:paraId="742B9259" w14:textId="77777777" w:rsidR="00E702E8" w:rsidRPr="000E13F4" w:rsidRDefault="00E702E8" w:rsidP="00E702E8">
            <w:pPr>
              <w:pStyle w:val="notesbullet"/>
              <w:rPr>
                <w:rtl/>
              </w:rPr>
            </w:pPr>
            <w:r w:rsidRPr="005C07B6">
              <w:rPr>
                <w:rtl/>
              </w:rPr>
              <w:t xml:space="preserve">ניתן למלא עד </w:t>
            </w:r>
            <w:r>
              <w:rPr>
                <w:rFonts w:hint="cs"/>
                <w:rtl/>
              </w:rPr>
              <w:t>עמוד</w:t>
            </w:r>
          </w:p>
        </w:tc>
      </w:tr>
    </w:tbl>
    <w:p w14:paraId="2AE67FFC" w14:textId="77777777" w:rsidR="00E702E8" w:rsidRPr="00CD6BEF" w:rsidRDefault="00E702E8" w:rsidP="00E702E8">
      <w:pPr>
        <w:pStyle w:val="Norm"/>
        <w:rPr>
          <w:sz w:val="6"/>
          <w:szCs w:val="6"/>
          <w:rtl/>
        </w:rPr>
      </w:pPr>
    </w:p>
    <w:p w14:paraId="67C8AEC7" w14:textId="77777777" w:rsidR="00E702E8" w:rsidRDefault="00E702E8" w:rsidP="00E702E8">
      <w:pPr>
        <w:pStyle w:val="Norm"/>
        <w:rPr>
          <w:rtl/>
        </w:rPr>
      </w:pPr>
      <w:permStart w:id="918764228" w:edGrp="everyone"/>
      <w:r w:rsidRPr="000E13F4">
        <w:rPr>
          <w:rtl/>
        </w:rPr>
        <w:t>הזן טקסט כאן...</w:t>
      </w:r>
    </w:p>
    <w:permEnd w:id="918764228"/>
    <w:p w14:paraId="18E5E608" w14:textId="77777777" w:rsidR="00E702E8" w:rsidRDefault="00E702E8" w:rsidP="00E702E8">
      <w:pPr>
        <w:pStyle w:val="Norm"/>
        <w:rPr>
          <w:rtl/>
        </w:rPr>
      </w:pPr>
    </w:p>
    <w:p w14:paraId="4A6D5EC9" w14:textId="77777777" w:rsidR="00010759" w:rsidRPr="00010759" w:rsidRDefault="00010759" w:rsidP="00010759">
      <w:pPr>
        <w:pStyle w:val="Norm"/>
        <w:rPr>
          <w:sz w:val="6"/>
          <w:szCs w:val="6"/>
          <w:rtl/>
        </w:rPr>
      </w:pPr>
    </w:p>
    <w:p w14:paraId="5D42B942" w14:textId="77777777" w:rsidR="00010759" w:rsidRPr="00010759" w:rsidRDefault="00010759" w:rsidP="00010759">
      <w:pPr>
        <w:pStyle w:val="Heading2"/>
        <w:framePr w:wrap="notBeside"/>
        <w:rPr>
          <w:rtl/>
        </w:rPr>
      </w:pPr>
      <w:r w:rsidRPr="00010759">
        <w:rPr>
          <w:rFonts w:cs="Arial"/>
          <w:rtl/>
        </w:rPr>
        <w:t>שיתופי פעולה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010759" w:rsidRPr="000E13F4" w14:paraId="503C32B4"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2B62E9A5" w14:textId="4F620AA2" w:rsidR="00010759" w:rsidRDefault="00010759" w:rsidP="00E72DCA">
            <w:pPr>
              <w:pStyle w:val="noteshead"/>
              <w:rPr>
                <w:rFonts w:cs="Arial"/>
                <w:rtl/>
              </w:rPr>
            </w:pPr>
            <w:r w:rsidRPr="00010759">
              <w:rPr>
                <w:rFonts w:cs="Arial"/>
                <w:rtl/>
              </w:rPr>
              <w:t>פרטו (ככל שרלוונטי) שיתופי פעולה עם חברות מתעשיית עתירת הידע המעורבות בתהליך ההכשרה ובאיזה אופן</w:t>
            </w:r>
          </w:p>
          <w:p w14:paraId="0CAA3A95" w14:textId="77777777" w:rsidR="00010759" w:rsidRPr="000B7DA1" w:rsidRDefault="00010759" w:rsidP="00E72DCA">
            <w:pPr>
              <w:pStyle w:val="noteshead"/>
              <w:rPr>
                <w:sz w:val="10"/>
                <w:szCs w:val="10"/>
                <w:rtl/>
              </w:rPr>
            </w:pPr>
          </w:p>
          <w:p w14:paraId="0DDC1C73" w14:textId="20EDD790" w:rsidR="00010759" w:rsidRPr="000E13F4" w:rsidRDefault="00010759" w:rsidP="00E72DCA">
            <w:pPr>
              <w:pStyle w:val="notesbullet"/>
              <w:rPr>
                <w:rtl/>
              </w:rPr>
            </w:pPr>
            <w:r w:rsidRPr="005C07B6">
              <w:rPr>
                <w:rtl/>
              </w:rPr>
              <w:t xml:space="preserve">ניתן למלא עד </w:t>
            </w:r>
            <w:r>
              <w:rPr>
                <w:rFonts w:hint="cs"/>
                <w:rtl/>
              </w:rPr>
              <w:t>חצי עמוד</w:t>
            </w:r>
          </w:p>
        </w:tc>
      </w:tr>
    </w:tbl>
    <w:p w14:paraId="307215CF" w14:textId="77777777" w:rsidR="00010759" w:rsidRPr="00CD6BEF" w:rsidRDefault="00010759" w:rsidP="00010759">
      <w:pPr>
        <w:pStyle w:val="Norm"/>
        <w:rPr>
          <w:sz w:val="6"/>
          <w:szCs w:val="6"/>
          <w:rtl/>
        </w:rPr>
      </w:pPr>
    </w:p>
    <w:p w14:paraId="23BB67B0" w14:textId="77777777" w:rsidR="00010759" w:rsidRDefault="00010759" w:rsidP="00010759">
      <w:pPr>
        <w:pStyle w:val="Norm"/>
        <w:rPr>
          <w:rtl/>
        </w:rPr>
      </w:pPr>
      <w:permStart w:id="1127879825" w:edGrp="everyone"/>
      <w:r w:rsidRPr="000E13F4">
        <w:rPr>
          <w:rtl/>
        </w:rPr>
        <w:t>הזן טקסט כאן...</w:t>
      </w:r>
    </w:p>
    <w:permEnd w:id="1127879825"/>
    <w:p w14:paraId="74F253E5" w14:textId="0F8964C4" w:rsidR="00BA578B" w:rsidRDefault="00BA578B" w:rsidP="000E40E8">
      <w:pPr>
        <w:pStyle w:val="Norm"/>
        <w:rPr>
          <w:rtl/>
        </w:rPr>
      </w:pPr>
    </w:p>
    <w:p w14:paraId="7FF2080A" w14:textId="032B70C1" w:rsidR="003A6AA4" w:rsidRPr="00BA578B" w:rsidRDefault="003A6AA4" w:rsidP="000E40E8">
      <w:pPr>
        <w:pStyle w:val="Norm"/>
        <w:rPr>
          <w:sz w:val="6"/>
          <w:szCs w:val="6"/>
          <w:rtl/>
        </w:rPr>
      </w:pPr>
    </w:p>
    <w:p w14:paraId="3AAFBE03" w14:textId="7D858B69" w:rsidR="00BA578B" w:rsidRDefault="00BA578B" w:rsidP="00BA578B">
      <w:pPr>
        <w:pStyle w:val="Heading1"/>
        <w:framePr w:wrap="notBeside"/>
        <w:rPr>
          <w:rtl/>
        </w:rPr>
      </w:pPr>
      <w:bookmarkStart w:id="60" w:name="_Toc47888448"/>
      <w:r>
        <w:rPr>
          <w:rFonts w:hint="cs"/>
          <w:rtl/>
        </w:rPr>
        <w:t xml:space="preserve">איכות </w:t>
      </w:r>
      <w:r>
        <w:rPr>
          <w:rtl/>
        </w:rPr>
        <w:t>ההשמה (</w:t>
      </w:r>
      <w:r>
        <w:rPr>
          <w:rFonts w:hint="cs"/>
          <w:rtl/>
        </w:rPr>
        <w:t xml:space="preserve">ככל שקיים </w:t>
      </w:r>
      <w:r>
        <w:rPr>
          <w:rtl/>
        </w:rPr>
        <w:t>בתוכנית רכיב השמה)</w:t>
      </w:r>
      <w:bookmarkEnd w:id="60"/>
    </w:p>
    <w:p w14:paraId="12813BF1" w14:textId="58AE1090" w:rsidR="00BA578B" w:rsidRDefault="00BA578B" w:rsidP="00BA578B">
      <w:pPr>
        <w:pStyle w:val="Heading2"/>
        <w:framePr w:wrap="notBeside"/>
        <w:rPr>
          <w:rtl/>
        </w:rPr>
      </w:pPr>
      <w:r>
        <w:rPr>
          <w:rFonts w:hint="cs"/>
          <w:rtl/>
        </w:rPr>
        <w:t>תהליך ההשמה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BA578B" w:rsidRPr="000E13F4" w14:paraId="13481299"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35AB8DBD" w14:textId="6677B4F2" w:rsidR="00BA578B" w:rsidRDefault="00BA578B" w:rsidP="00E72DCA">
            <w:pPr>
              <w:pStyle w:val="noteshead"/>
              <w:rPr>
                <w:rFonts w:cs="Arial"/>
                <w:rtl/>
              </w:rPr>
            </w:pPr>
            <w:r w:rsidRPr="00010759">
              <w:rPr>
                <w:rFonts w:cs="Arial"/>
                <w:rtl/>
              </w:rPr>
              <w:t xml:space="preserve">פרטו </w:t>
            </w:r>
            <w:r w:rsidR="00453692">
              <w:rPr>
                <w:rFonts w:cs="Arial" w:hint="cs"/>
                <w:rtl/>
              </w:rPr>
              <w:t>ו</w:t>
            </w:r>
            <w:r w:rsidRPr="00BA578B">
              <w:rPr>
                <w:rFonts w:cs="Arial"/>
                <w:rtl/>
              </w:rPr>
              <w:t xml:space="preserve">תארו את תהליך ההשמה של התוכנית </w:t>
            </w:r>
          </w:p>
          <w:p w14:paraId="744EEDF2" w14:textId="1976D13B" w:rsidR="002564D1" w:rsidRPr="002564D1" w:rsidRDefault="002564D1" w:rsidP="002564D1">
            <w:pPr>
              <w:pStyle w:val="notesbullet"/>
              <w:rPr>
                <w:rtl/>
              </w:rPr>
            </w:pPr>
            <w:r w:rsidRPr="002564D1">
              <w:rPr>
                <w:rtl/>
              </w:rPr>
              <w:t>אילו כלים יינתנו למשתתפים</w:t>
            </w:r>
            <w:r>
              <w:rPr>
                <w:rFonts w:hint="cs"/>
                <w:rtl/>
              </w:rPr>
              <w:t>?</w:t>
            </w:r>
          </w:p>
          <w:p w14:paraId="130B5E51" w14:textId="7E459534" w:rsidR="002564D1" w:rsidRPr="002564D1" w:rsidRDefault="002564D1" w:rsidP="002564D1">
            <w:pPr>
              <w:pStyle w:val="notesbullet"/>
              <w:rPr>
                <w:rtl/>
              </w:rPr>
            </w:pPr>
            <w:r w:rsidRPr="002564D1">
              <w:rPr>
                <w:rtl/>
              </w:rPr>
              <w:t>כיצד יתנהל תהליך זה</w:t>
            </w:r>
            <w:r>
              <w:rPr>
                <w:rFonts w:hint="cs"/>
                <w:rtl/>
              </w:rPr>
              <w:t>?</w:t>
            </w:r>
          </w:p>
          <w:p w14:paraId="116964AE" w14:textId="5DD2FA4D" w:rsidR="00BA578B" w:rsidRPr="000E13F4" w:rsidRDefault="002564D1" w:rsidP="002564D1">
            <w:pPr>
              <w:pStyle w:val="notesbullet"/>
              <w:rPr>
                <w:rtl/>
              </w:rPr>
            </w:pPr>
            <w:r w:rsidRPr="002564D1">
              <w:rPr>
                <w:rtl/>
              </w:rPr>
              <w:t>מי ינהל וילווה את התהליך</w:t>
            </w:r>
            <w:r>
              <w:rPr>
                <w:rFonts w:hint="cs"/>
                <w:rtl/>
              </w:rPr>
              <w:t>?</w:t>
            </w:r>
          </w:p>
        </w:tc>
      </w:tr>
    </w:tbl>
    <w:p w14:paraId="4EFE3193" w14:textId="77777777" w:rsidR="00BA578B" w:rsidRPr="00CD6BEF" w:rsidRDefault="00BA578B" w:rsidP="00BA578B">
      <w:pPr>
        <w:pStyle w:val="Norm"/>
        <w:rPr>
          <w:sz w:val="6"/>
          <w:szCs w:val="6"/>
          <w:rtl/>
        </w:rPr>
      </w:pPr>
    </w:p>
    <w:p w14:paraId="08C0C4E0" w14:textId="77777777" w:rsidR="00BA578B" w:rsidRDefault="00BA578B" w:rsidP="00BA578B">
      <w:pPr>
        <w:pStyle w:val="Norm"/>
        <w:rPr>
          <w:rtl/>
        </w:rPr>
      </w:pPr>
      <w:permStart w:id="450637713" w:edGrp="everyone"/>
      <w:r w:rsidRPr="000E13F4">
        <w:rPr>
          <w:rtl/>
        </w:rPr>
        <w:t>הזן טקסט כאן...</w:t>
      </w:r>
    </w:p>
    <w:permEnd w:id="450637713"/>
    <w:p w14:paraId="664D6B23" w14:textId="77777777" w:rsidR="00BA578B" w:rsidRDefault="00BA578B" w:rsidP="00BA578B">
      <w:pPr>
        <w:pStyle w:val="Norm"/>
        <w:rPr>
          <w:rtl/>
        </w:rPr>
      </w:pPr>
    </w:p>
    <w:p w14:paraId="43140C89" w14:textId="77777777" w:rsidR="00BA578B" w:rsidRPr="00BA578B" w:rsidRDefault="00BA578B" w:rsidP="00BA578B">
      <w:pPr>
        <w:pStyle w:val="Norm"/>
        <w:rPr>
          <w:sz w:val="6"/>
          <w:szCs w:val="6"/>
          <w:rtl/>
        </w:rPr>
      </w:pPr>
    </w:p>
    <w:p w14:paraId="5F35BE16" w14:textId="642F0191" w:rsidR="002564D1" w:rsidRDefault="002564D1" w:rsidP="002564D1">
      <w:pPr>
        <w:pStyle w:val="Heading2"/>
        <w:framePr w:wrap="notBeside"/>
        <w:rPr>
          <w:rtl/>
        </w:rPr>
      </w:pPr>
      <w:r>
        <w:rPr>
          <w:rFonts w:hint="cs"/>
          <w:rtl/>
        </w:rPr>
        <w:t>יעדי ההשמה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2564D1" w:rsidRPr="000E13F4" w14:paraId="141A526E"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2BCA4D1A" w14:textId="076BF6A8" w:rsidR="002564D1" w:rsidRDefault="002564D1" w:rsidP="00E72DCA">
            <w:pPr>
              <w:pStyle w:val="noteshead"/>
              <w:rPr>
                <w:rFonts w:cs="Arial"/>
                <w:rtl/>
              </w:rPr>
            </w:pPr>
            <w:r w:rsidRPr="00010759">
              <w:rPr>
                <w:rFonts w:cs="Arial"/>
                <w:rtl/>
              </w:rPr>
              <w:t xml:space="preserve">פרטו </w:t>
            </w:r>
            <w:r>
              <w:rPr>
                <w:rFonts w:cs="Arial" w:hint="cs"/>
                <w:rtl/>
              </w:rPr>
              <w:t>את</w:t>
            </w:r>
            <w:r w:rsidRPr="002564D1">
              <w:rPr>
                <w:rFonts w:cs="Arial"/>
                <w:rtl/>
              </w:rPr>
              <w:t xml:space="preserve"> יעדי ההשמה</w:t>
            </w:r>
          </w:p>
          <w:p w14:paraId="1D8557C7" w14:textId="5A8C878A" w:rsidR="002564D1" w:rsidRDefault="002564D1" w:rsidP="002564D1">
            <w:pPr>
              <w:pStyle w:val="notesbullet"/>
              <w:rPr>
                <w:rtl/>
              </w:rPr>
            </w:pPr>
            <w:r>
              <w:rPr>
                <w:rtl/>
              </w:rPr>
              <w:t>יעד אחוזי ההשמה של משתתפי התוכנית</w:t>
            </w:r>
          </w:p>
          <w:p w14:paraId="1F8536E0" w14:textId="0353D626" w:rsidR="002564D1" w:rsidRDefault="002564D1" w:rsidP="002564D1">
            <w:pPr>
              <w:pStyle w:val="notesbullet"/>
              <w:rPr>
                <w:rtl/>
              </w:rPr>
            </w:pPr>
            <w:r>
              <w:rPr>
                <w:rtl/>
              </w:rPr>
              <w:t>סוג החברות בהן יעבדו המשתתפים</w:t>
            </w:r>
          </w:p>
          <w:p w14:paraId="5496F116" w14:textId="481596B7" w:rsidR="002564D1" w:rsidRDefault="002564D1" w:rsidP="002564D1">
            <w:pPr>
              <w:pStyle w:val="notesbullet"/>
              <w:rPr>
                <w:rtl/>
              </w:rPr>
            </w:pPr>
            <w:r>
              <w:rPr>
                <w:rtl/>
              </w:rPr>
              <w:t>התפקידים בהם יושמו המשתתפים</w:t>
            </w:r>
          </w:p>
          <w:p w14:paraId="3DABBE4C" w14:textId="66594940" w:rsidR="002564D1" w:rsidRDefault="002564D1" w:rsidP="002564D1">
            <w:pPr>
              <w:pStyle w:val="notesbullet"/>
              <w:rPr>
                <w:rtl/>
              </w:rPr>
            </w:pPr>
            <w:r>
              <w:rPr>
                <w:rtl/>
              </w:rPr>
              <w:t>השכר הממוצע של המשתתפים</w:t>
            </w:r>
          </w:p>
          <w:p w14:paraId="784898C9" w14:textId="0F5D9A65" w:rsidR="002564D1" w:rsidRPr="000E13F4" w:rsidRDefault="00453692" w:rsidP="00453692">
            <w:pPr>
              <w:pStyle w:val="notesbullet"/>
              <w:rPr>
                <w:rtl/>
              </w:rPr>
            </w:pPr>
            <w:r w:rsidRPr="00453692">
              <w:rPr>
                <w:rtl/>
              </w:rPr>
              <w:t>תוך כמה זמן תתבצע ההשמה</w:t>
            </w:r>
          </w:p>
        </w:tc>
      </w:tr>
    </w:tbl>
    <w:p w14:paraId="50D8FFBB" w14:textId="77777777" w:rsidR="002564D1" w:rsidRPr="00CD6BEF" w:rsidRDefault="002564D1" w:rsidP="002564D1">
      <w:pPr>
        <w:pStyle w:val="Norm"/>
        <w:rPr>
          <w:sz w:val="6"/>
          <w:szCs w:val="6"/>
          <w:rtl/>
        </w:rPr>
      </w:pPr>
    </w:p>
    <w:p w14:paraId="2FD7847F" w14:textId="77777777" w:rsidR="002564D1" w:rsidRDefault="002564D1" w:rsidP="002564D1">
      <w:pPr>
        <w:pStyle w:val="Norm"/>
        <w:rPr>
          <w:rtl/>
        </w:rPr>
      </w:pPr>
      <w:permStart w:id="103092921" w:edGrp="everyone"/>
      <w:r w:rsidRPr="000E13F4">
        <w:rPr>
          <w:rtl/>
        </w:rPr>
        <w:t>הזן טקסט כאן...</w:t>
      </w:r>
    </w:p>
    <w:permEnd w:id="103092921"/>
    <w:p w14:paraId="59A3EBD2" w14:textId="77777777" w:rsidR="002564D1" w:rsidRPr="002564D1" w:rsidRDefault="002564D1" w:rsidP="002564D1">
      <w:pPr>
        <w:pStyle w:val="Norm"/>
        <w:rPr>
          <w:rtl/>
        </w:rPr>
      </w:pPr>
    </w:p>
    <w:p w14:paraId="009AAE23" w14:textId="77777777" w:rsidR="002564D1" w:rsidRPr="002564D1" w:rsidRDefault="002564D1" w:rsidP="002564D1">
      <w:pPr>
        <w:pStyle w:val="Norm"/>
        <w:rPr>
          <w:sz w:val="6"/>
          <w:szCs w:val="6"/>
          <w:rtl/>
        </w:rPr>
      </w:pPr>
    </w:p>
    <w:p w14:paraId="08959456" w14:textId="59021BA6" w:rsidR="002564D1" w:rsidRDefault="002564D1" w:rsidP="002564D1">
      <w:pPr>
        <w:pStyle w:val="Heading2"/>
        <w:framePr w:wrap="notBeside"/>
        <w:rPr>
          <w:rtl/>
        </w:rPr>
      </w:pPr>
      <w:r w:rsidRPr="002564D1">
        <w:rPr>
          <w:rtl/>
        </w:rPr>
        <w:t>שיתופי פעולה עם חברות מתעשיית עתירת הידע</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2564D1" w:rsidRPr="000E13F4" w14:paraId="7E1F5959"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4B3CFF6A" w14:textId="24791160" w:rsidR="002564D1" w:rsidRPr="000E13F4" w:rsidRDefault="00AB5A74" w:rsidP="00AB5A74">
            <w:pPr>
              <w:pStyle w:val="noteshead"/>
              <w:rPr>
                <w:rtl/>
              </w:rPr>
            </w:pPr>
            <w:r w:rsidRPr="00AB5A74">
              <w:rPr>
                <w:rFonts w:cs="Arial"/>
                <w:rtl/>
              </w:rPr>
              <w:t>ציינו (ככל שקיימים) שיתופי פעולה עם חברות מתעשיית עתירת הידע המעורבות בתהליך ההשמה ובאיזה אופן</w:t>
            </w:r>
          </w:p>
        </w:tc>
      </w:tr>
    </w:tbl>
    <w:p w14:paraId="13B3B55A" w14:textId="77777777" w:rsidR="002564D1" w:rsidRPr="00CD6BEF" w:rsidRDefault="002564D1" w:rsidP="002564D1">
      <w:pPr>
        <w:pStyle w:val="Norm"/>
        <w:rPr>
          <w:sz w:val="6"/>
          <w:szCs w:val="6"/>
          <w:rtl/>
        </w:rPr>
      </w:pPr>
    </w:p>
    <w:p w14:paraId="704107A6" w14:textId="77777777" w:rsidR="002564D1" w:rsidRDefault="002564D1" w:rsidP="002564D1">
      <w:pPr>
        <w:pStyle w:val="Norm"/>
        <w:rPr>
          <w:rtl/>
        </w:rPr>
      </w:pPr>
      <w:permStart w:id="2104761492" w:edGrp="everyone"/>
      <w:r w:rsidRPr="000E13F4">
        <w:rPr>
          <w:rtl/>
        </w:rPr>
        <w:t>הזן טקסט כאן...</w:t>
      </w:r>
    </w:p>
    <w:permEnd w:id="2104761492"/>
    <w:p w14:paraId="09CF4FDD" w14:textId="77777777" w:rsidR="002564D1" w:rsidRPr="002564D1" w:rsidRDefault="002564D1" w:rsidP="002564D1">
      <w:pPr>
        <w:pStyle w:val="Norm"/>
        <w:rPr>
          <w:rtl/>
        </w:rPr>
      </w:pPr>
    </w:p>
    <w:p w14:paraId="71377BC4" w14:textId="77777777" w:rsidR="002564D1" w:rsidRPr="002564D1" w:rsidRDefault="002564D1" w:rsidP="002564D1">
      <w:pPr>
        <w:pStyle w:val="Norm"/>
        <w:rPr>
          <w:sz w:val="6"/>
          <w:szCs w:val="6"/>
          <w:rtl/>
        </w:rPr>
      </w:pPr>
    </w:p>
    <w:p w14:paraId="097C032A" w14:textId="3E23B221" w:rsidR="003A6AA4" w:rsidRDefault="00AB5A74" w:rsidP="00AB5A74">
      <w:pPr>
        <w:pStyle w:val="Heading1"/>
        <w:framePr w:wrap="notBeside"/>
        <w:rPr>
          <w:rtl/>
        </w:rPr>
      </w:pPr>
      <w:bookmarkStart w:id="61" w:name="_Toc47888449"/>
      <w:r w:rsidRPr="00AB5A74">
        <w:rPr>
          <w:rtl/>
        </w:rPr>
        <w:t>אבני הדרך של התוכנית</w:t>
      </w:r>
      <w:bookmarkEnd w:id="6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A37B43" w:rsidRPr="000E13F4" w14:paraId="32A4D2EB"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355C57E6" w14:textId="65705C78" w:rsidR="00A37B43" w:rsidRPr="000E13F4" w:rsidRDefault="00A37B43" w:rsidP="00E72DCA">
            <w:pPr>
              <w:pStyle w:val="noteshead"/>
              <w:rPr>
                <w:rtl/>
              </w:rPr>
            </w:pPr>
            <w:r w:rsidRPr="00A37B43">
              <w:rPr>
                <w:rFonts w:cs="Arial"/>
                <w:rtl/>
              </w:rPr>
              <w:t>תארו את אבני הדרך המשמעותיות למימוש התוכנית והשגת היעדים</w:t>
            </w:r>
          </w:p>
        </w:tc>
      </w:tr>
    </w:tbl>
    <w:p w14:paraId="783C5C55" w14:textId="77777777" w:rsidR="00A37B43" w:rsidRPr="00CD6BEF" w:rsidRDefault="00A37B43" w:rsidP="00A37B43">
      <w:pPr>
        <w:pStyle w:val="Norm"/>
        <w:rPr>
          <w:sz w:val="6"/>
          <w:szCs w:val="6"/>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9214"/>
        <w:gridCol w:w="1273"/>
      </w:tblGrid>
      <w:tr w:rsidR="00A37B43" w:rsidRPr="00A37B43" w14:paraId="1BCF7034" w14:textId="77777777" w:rsidTr="006C6125">
        <w:trPr>
          <w:trHeight w:hRule="exact" w:val="284"/>
          <w:jc w:val="center"/>
        </w:trPr>
        <w:tc>
          <w:tcPr>
            <w:tcW w:w="130" w:type="pct"/>
            <w:tcBorders>
              <w:top w:val="single" w:sz="2" w:space="0" w:color="auto"/>
              <w:bottom w:val="single" w:sz="2" w:space="0" w:color="auto"/>
              <w:right w:val="single" w:sz="2" w:space="0" w:color="auto"/>
            </w:tcBorders>
            <w:shd w:val="clear" w:color="auto" w:fill="D9D9D9"/>
            <w:vAlign w:val="center"/>
          </w:tcPr>
          <w:p w14:paraId="185A95FA" w14:textId="5E73CC39" w:rsidR="00A37B43" w:rsidRPr="00A37B43" w:rsidRDefault="00A37B43" w:rsidP="00512D75">
            <w:pPr>
              <w:pStyle w:val="Norm"/>
              <w:jc w:val="center"/>
              <w:rPr>
                <w:b/>
                <w:bCs/>
                <w:rtl/>
                <w:lang w:eastAsia="he-IL"/>
              </w:rPr>
            </w:pPr>
            <w:r>
              <w:rPr>
                <w:rFonts w:hint="cs"/>
                <w:b/>
                <w:bCs/>
                <w:rtl/>
                <w:lang w:eastAsia="he-IL"/>
              </w:rPr>
              <w:t>#</w:t>
            </w:r>
          </w:p>
        </w:tc>
        <w:tc>
          <w:tcPr>
            <w:tcW w:w="4279" w:type="pct"/>
            <w:shd w:val="clear" w:color="auto" w:fill="D9D9D9"/>
          </w:tcPr>
          <w:p w14:paraId="4009B687" w14:textId="08FDC0B2" w:rsidR="00A37B43" w:rsidRPr="00A37B43" w:rsidRDefault="00A37B43" w:rsidP="00A37B43">
            <w:pPr>
              <w:pStyle w:val="Norm"/>
              <w:jc w:val="center"/>
              <w:rPr>
                <w:b/>
                <w:bCs/>
                <w:rtl/>
                <w:lang w:eastAsia="he-IL"/>
              </w:rPr>
            </w:pPr>
            <w:r w:rsidRPr="00A37B43">
              <w:rPr>
                <w:rFonts w:hint="cs"/>
                <w:b/>
                <w:bCs/>
                <w:rtl/>
                <w:lang w:eastAsia="he-IL"/>
              </w:rPr>
              <w:t>אבן הדרך</w:t>
            </w:r>
          </w:p>
        </w:tc>
        <w:tc>
          <w:tcPr>
            <w:tcW w:w="591" w:type="pct"/>
            <w:tcBorders>
              <w:right w:val="single" w:sz="2" w:space="0" w:color="auto"/>
            </w:tcBorders>
            <w:shd w:val="clear" w:color="auto" w:fill="D9D9D9"/>
            <w:vAlign w:val="center"/>
          </w:tcPr>
          <w:p w14:paraId="66386033" w14:textId="50B16202" w:rsidR="00A37B43" w:rsidRPr="00A37B43" w:rsidRDefault="00A37B43" w:rsidP="00A37B43">
            <w:pPr>
              <w:pStyle w:val="Norm"/>
              <w:jc w:val="center"/>
              <w:rPr>
                <w:b/>
                <w:bCs/>
                <w:rtl/>
                <w:lang w:eastAsia="he-IL"/>
              </w:rPr>
            </w:pPr>
            <w:r w:rsidRPr="00A37B43">
              <w:rPr>
                <w:rFonts w:hint="cs"/>
                <w:b/>
                <w:bCs/>
                <w:rtl/>
                <w:lang w:eastAsia="he-IL"/>
              </w:rPr>
              <w:t>מועד מתוכנן</w:t>
            </w:r>
          </w:p>
        </w:tc>
      </w:tr>
    </w:tbl>
    <w:p w14:paraId="4926FC5F" w14:textId="77777777" w:rsidR="006C6125" w:rsidRPr="006C6125" w:rsidRDefault="006C6125">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9214"/>
        <w:gridCol w:w="1273"/>
      </w:tblGrid>
      <w:tr w:rsidR="00A37B43" w:rsidRPr="00A37B43" w14:paraId="236013B3" w14:textId="77777777" w:rsidTr="006C6125">
        <w:trPr>
          <w:trHeight w:val="284"/>
          <w:jc w:val="center"/>
        </w:trPr>
        <w:tc>
          <w:tcPr>
            <w:tcW w:w="130" w:type="pct"/>
            <w:tcBorders>
              <w:top w:val="single" w:sz="2" w:space="0" w:color="auto"/>
              <w:bottom w:val="single" w:sz="2" w:space="0" w:color="auto"/>
              <w:right w:val="single" w:sz="2" w:space="0" w:color="auto"/>
            </w:tcBorders>
            <w:shd w:val="clear" w:color="auto" w:fill="D9D9D9"/>
            <w:vAlign w:val="center"/>
          </w:tcPr>
          <w:permStart w:id="1657411293" w:edGrp="everyone" w:displacedByCustomXml="next"/>
          <w:sdt>
            <w:sdtPr>
              <w:rPr>
                <w:rFonts w:hint="cs"/>
                <w:rtl/>
              </w:rPr>
              <w:id w:val="-1989697500"/>
              <w:lock w:val="sdtLocked"/>
              <w:placeholder>
                <w:docPart w:val="81D5764D02B54B47B000353EF1BF9A7A"/>
              </w:placeholder>
            </w:sdtPr>
            <w:sdtEndPr/>
            <w:sdtContent>
              <w:p w14:paraId="00102F0C" w14:textId="0D848DB5" w:rsidR="00A37B43" w:rsidRPr="00A37B43" w:rsidRDefault="00512D75" w:rsidP="006C6125">
                <w:pPr>
                  <w:pStyle w:val="TableTitle"/>
                  <w:rPr>
                    <w:rtl/>
                  </w:rPr>
                </w:pPr>
                <w:r w:rsidRPr="00B86178">
                  <w:rPr>
                    <w:rFonts w:hint="cs"/>
                    <w:rtl/>
                  </w:rPr>
                  <w:t>1</w:t>
                </w:r>
              </w:p>
            </w:sdtContent>
          </w:sdt>
        </w:tc>
        <w:tc>
          <w:tcPr>
            <w:tcW w:w="4279" w:type="pct"/>
            <w:shd w:val="clear" w:color="auto" w:fill="FFFFFF" w:themeFill="background1"/>
          </w:tcPr>
          <w:p w14:paraId="18FB5E60" w14:textId="77777777" w:rsidR="00A37B43" w:rsidRPr="00A37B43" w:rsidRDefault="00A37B43" w:rsidP="006C6125">
            <w:pPr>
              <w:pStyle w:val="Norm"/>
              <w:ind w:left="57"/>
              <w:rPr>
                <w:rtl/>
                <w:lang w:eastAsia="he-IL"/>
              </w:rPr>
            </w:pPr>
          </w:p>
        </w:tc>
        <w:tc>
          <w:tcPr>
            <w:tcW w:w="591" w:type="pct"/>
            <w:tcBorders>
              <w:right w:val="single" w:sz="2" w:space="0" w:color="auto"/>
            </w:tcBorders>
            <w:shd w:val="clear" w:color="auto" w:fill="FFFFFF" w:themeFill="background1"/>
            <w:vAlign w:val="center"/>
          </w:tcPr>
          <w:p w14:paraId="07E97CA9" w14:textId="4FAC1DAD" w:rsidR="00A37B43" w:rsidRPr="00A37B43" w:rsidRDefault="00A37B43" w:rsidP="006C6125">
            <w:pPr>
              <w:pStyle w:val="Norm"/>
              <w:jc w:val="center"/>
              <w:rPr>
                <w:rtl/>
                <w:lang w:eastAsia="he-IL"/>
              </w:rPr>
            </w:pPr>
          </w:p>
        </w:tc>
      </w:tr>
      <w:tr w:rsidR="00A37B43" w:rsidRPr="00A37B43" w14:paraId="3D806ECB" w14:textId="77777777" w:rsidTr="006C6125">
        <w:trPr>
          <w:trHeight w:val="284"/>
          <w:jc w:val="center"/>
        </w:trPr>
        <w:tc>
          <w:tcPr>
            <w:tcW w:w="130" w:type="pct"/>
            <w:tcBorders>
              <w:top w:val="single" w:sz="2" w:space="0" w:color="auto"/>
              <w:bottom w:val="single" w:sz="2" w:space="0" w:color="auto"/>
              <w:right w:val="single" w:sz="2" w:space="0" w:color="auto"/>
            </w:tcBorders>
            <w:shd w:val="clear" w:color="auto" w:fill="D9D9D9"/>
            <w:vAlign w:val="center"/>
          </w:tcPr>
          <w:p w14:paraId="37E072EB" w14:textId="6E8C955A" w:rsidR="00A37B43" w:rsidRPr="00A37B43" w:rsidRDefault="00512D75" w:rsidP="006C6125">
            <w:pPr>
              <w:pStyle w:val="Norm"/>
              <w:jc w:val="center"/>
              <w:rPr>
                <w:b/>
                <w:bCs/>
                <w:rtl/>
                <w:lang w:eastAsia="he-IL"/>
              </w:rPr>
            </w:pPr>
            <w:r>
              <w:rPr>
                <w:rFonts w:hint="cs"/>
                <w:b/>
                <w:bCs/>
                <w:rtl/>
                <w:lang w:eastAsia="he-IL"/>
              </w:rPr>
              <w:t>2</w:t>
            </w:r>
          </w:p>
        </w:tc>
        <w:tc>
          <w:tcPr>
            <w:tcW w:w="4279" w:type="pct"/>
            <w:shd w:val="clear" w:color="auto" w:fill="FFFFFF" w:themeFill="background1"/>
          </w:tcPr>
          <w:p w14:paraId="4F3420A1" w14:textId="77777777" w:rsidR="00A37B43" w:rsidRPr="00A37B43" w:rsidRDefault="00A37B43" w:rsidP="006C6125">
            <w:pPr>
              <w:pStyle w:val="Norm"/>
              <w:ind w:left="57"/>
              <w:rPr>
                <w:rtl/>
                <w:lang w:eastAsia="he-IL"/>
              </w:rPr>
            </w:pPr>
          </w:p>
        </w:tc>
        <w:tc>
          <w:tcPr>
            <w:tcW w:w="591" w:type="pct"/>
            <w:tcBorders>
              <w:right w:val="single" w:sz="2" w:space="0" w:color="auto"/>
            </w:tcBorders>
            <w:shd w:val="clear" w:color="auto" w:fill="FFFFFF" w:themeFill="background1"/>
            <w:vAlign w:val="center"/>
          </w:tcPr>
          <w:p w14:paraId="38A56E2C" w14:textId="7E604B42" w:rsidR="00A37B43" w:rsidRPr="00A37B43" w:rsidRDefault="00A37B43" w:rsidP="006C6125">
            <w:pPr>
              <w:pStyle w:val="Norm"/>
              <w:jc w:val="center"/>
              <w:rPr>
                <w:rtl/>
                <w:lang w:eastAsia="he-IL"/>
              </w:rPr>
            </w:pPr>
          </w:p>
        </w:tc>
      </w:tr>
      <w:tr w:rsidR="00A37B43" w:rsidRPr="00A37B43" w14:paraId="046E3D96" w14:textId="77777777" w:rsidTr="006C6125">
        <w:trPr>
          <w:trHeight w:val="284"/>
          <w:jc w:val="center"/>
        </w:trPr>
        <w:tc>
          <w:tcPr>
            <w:tcW w:w="130" w:type="pct"/>
            <w:tcBorders>
              <w:top w:val="single" w:sz="2" w:space="0" w:color="auto"/>
              <w:bottom w:val="single" w:sz="2" w:space="0" w:color="auto"/>
              <w:right w:val="single" w:sz="2" w:space="0" w:color="auto"/>
            </w:tcBorders>
            <w:shd w:val="clear" w:color="auto" w:fill="D9D9D9"/>
            <w:vAlign w:val="center"/>
          </w:tcPr>
          <w:p w14:paraId="03272F4D" w14:textId="224AA2B2" w:rsidR="00A37B43" w:rsidRPr="00A37B43" w:rsidRDefault="00512D75" w:rsidP="006C6125">
            <w:pPr>
              <w:pStyle w:val="Norm"/>
              <w:jc w:val="center"/>
              <w:rPr>
                <w:b/>
                <w:bCs/>
                <w:rtl/>
                <w:lang w:eastAsia="he-IL"/>
              </w:rPr>
            </w:pPr>
            <w:r>
              <w:rPr>
                <w:rFonts w:hint="cs"/>
                <w:b/>
                <w:bCs/>
                <w:rtl/>
                <w:lang w:eastAsia="he-IL"/>
              </w:rPr>
              <w:t>3</w:t>
            </w:r>
          </w:p>
        </w:tc>
        <w:tc>
          <w:tcPr>
            <w:tcW w:w="4279" w:type="pct"/>
            <w:shd w:val="clear" w:color="auto" w:fill="FFFFFF" w:themeFill="background1"/>
          </w:tcPr>
          <w:p w14:paraId="03B7F195" w14:textId="77777777" w:rsidR="00A37B43" w:rsidRPr="00A37B43" w:rsidRDefault="00A37B43" w:rsidP="006C6125">
            <w:pPr>
              <w:pStyle w:val="Norm"/>
              <w:ind w:left="57"/>
              <w:rPr>
                <w:rtl/>
                <w:lang w:eastAsia="he-IL"/>
              </w:rPr>
            </w:pPr>
          </w:p>
        </w:tc>
        <w:tc>
          <w:tcPr>
            <w:tcW w:w="591" w:type="pct"/>
            <w:tcBorders>
              <w:right w:val="single" w:sz="2" w:space="0" w:color="auto"/>
            </w:tcBorders>
            <w:shd w:val="clear" w:color="auto" w:fill="FFFFFF" w:themeFill="background1"/>
            <w:vAlign w:val="center"/>
          </w:tcPr>
          <w:p w14:paraId="114E5060" w14:textId="1DD4B1DB" w:rsidR="00A37B43" w:rsidRPr="00A37B43" w:rsidRDefault="00A37B43" w:rsidP="006C6125">
            <w:pPr>
              <w:pStyle w:val="Norm"/>
              <w:jc w:val="center"/>
              <w:rPr>
                <w:rtl/>
                <w:lang w:eastAsia="he-IL"/>
              </w:rPr>
            </w:pPr>
          </w:p>
        </w:tc>
      </w:tr>
      <w:tr w:rsidR="00A37B43" w:rsidRPr="00A37B43" w14:paraId="0B5266A7" w14:textId="77777777" w:rsidTr="006C6125">
        <w:trPr>
          <w:trHeight w:val="284"/>
          <w:jc w:val="center"/>
        </w:trPr>
        <w:tc>
          <w:tcPr>
            <w:tcW w:w="130" w:type="pct"/>
            <w:tcBorders>
              <w:top w:val="single" w:sz="2" w:space="0" w:color="auto"/>
              <w:bottom w:val="single" w:sz="2" w:space="0" w:color="auto"/>
              <w:right w:val="single" w:sz="2" w:space="0" w:color="auto"/>
            </w:tcBorders>
            <w:shd w:val="clear" w:color="auto" w:fill="D9D9D9"/>
            <w:vAlign w:val="center"/>
          </w:tcPr>
          <w:p w14:paraId="143D4B48" w14:textId="24504A07" w:rsidR="00A37B43" w:rsidRPr="00A37B43" w:rsidRDefault="00512D75" w:rsidP="006C6125">
            <w:pPr>
              <w:pStyle w:val="Norm"/>
              <w:jc w:val="center"/>
              <w:rPr>
                <w:b/>
                <w:bCs/>
                <w:rtl/>
                <w:lang w:eastAsia="he-IL"/>
              </w:rPr>
            </w:pPr>
            <w:r>
              <w:rPr>
                <w:rFonts w:hint="cs"/>
                <w:b/>
                <w:bCs/>
                <w:rtl/>
                <w:lang w:eastAsia="he-IL"/>
              </w:rPr>
              <w:t>4</w:t>
            </w:r>
          </w:p>
        </w:tc>
        <w:tc>
          <w:tcPr>
            <w:tcW w:w="4279" w:type="pct"/>
            <w:shd w:val="clear" w:color="auto" w:fill="FFFFFF" w:themeFill="background1"/>
          </w:tcPr>
          <w:p w14:paraId="32BC3EE9" w14:textId="77777777" w:rsidR="00A37B43" w:rsidRPr="00A37B43" w:rsidRDefault="00A37B43" w:rsidP="006C6125">
            <w:pPr>
              <w:pStyle w:val="Norm"/>
              <w:ind w:left="57"/>
              <w:rPr>
                <w:rtl/>
                <w:lang w:eastAsia="he-IL"/>
              </w:rPr>
            </w:pPr>
          </w:p>
        </w:tc>
        <w:tc>
          <w:tcPr>
            <w:tcW w:w="591" w:type="pct"/>
            <w:tcBorders>
              <w:right w:val="single" w:sz="2" w:space="0" w:color="auto"/>
            </w:tcBorders>
            <w:shd w:val="clear" w:color="auto" w:fill="FFFFFF" w:themeFill="background1"/>
            <w:vAlign w:val="center"/>
          </w:tcPr>
          <w:p w14:paraId="0E7DCDF2" w14:textId="42BB9E7F" w:rsidR="00A37B43" w:rsidRPr="00A37B43" w:rsidRDefault="00A37B43" w:rsidP="006C6125">
            <w:pPr>
              <w:pStyle w:val="Norm"/>
              <w:jc w:val="center"/>
              <w:rPr>
                <w:rtl/>
                <w:lang w:eastAsia="he-IL"/>
              </w:rPr>
            </w:pPr>
          </w:p>
        </w:tc>
      </w:tr>
      <w:tr w:rsidR="00A37B43" w:rsidRPr="00A37B43" w14:paraId="1C42D345" w14:textId="77777777" w:rsidTr="006C6125">
        <w:trPr>
          <w:trHeight w:val="284"/>
          <w:jc w:val="center"/>
        </w:trPr>
        <w:tc>
          <w:tcPr>
            <w:tcW w:w="130" w:type="pct"/>
            <w:tcBorders>
              <w:top w:val="single" w:sz="2" w:space="0" w:color="auto"/>
              <w:bottom w:val="single" w:sz="2" w:space="0" w:color="auto"/>
              <w:right w:val="single" w:sz="2" w:space="0" w:color="auto"/>
            </w:tcBorders>
            <w:shd w:val="clear" w:color="auto" w:fill="D9D9D9"/>
            <w:vAlign w:val="center"/>
          </w:tcPr>
          <w:p w14:paraId="7338CECF" w14:textId="3734AD55" w:rsidR="00A37B43" w:rsidRPr="00A37B43" w:rsidRDefault="00512D75" w:rsidP="006C6125">
            <w:pPr>
              <w:pStyle w:val="Norm"/>
              <w:jc w:val="center"/>
              <w:rPr>
                <w:b/>
                <w:bCs/>
                <w:rtl/>
                <w:lang w:eastAsia="he-IL"/>
              </w:rPr>
            </w:pPr>
            <w:r>
              <w:rPr>
                <w:rFonts w:hint="cs"/>
                <w:b/>
                <w:bCs/>
                <w:rtl/>
                <w:lang w:eastAsia="he-IL"/>
              </w:rPr>
              <w:t>5</w:t>
            </w:r>
          </w:p>
        </w:tc>
        <w:tc>
          <w:tcPr>
            <w:tcW w:w="4279" w:type="pct"/>
            <w:shd w:val="clear" w:color="auto" w:fill="FFFFFF" w:themeFill="background1"/>
          </w:tcPr>
          <w:p w14:paraId="230A9565" w14:textId="77777777" w:rsidR="00A37B43" w:rsidRPr="00A37B43" w:rsidRDefault="00A37B43" w:rsidP="006C6125">
            <w:pPr>
              <w:pStyle w:val="Norm"/>
              <w:ind w:left="57"/>
              <w:rPr>
                <w:rtl/>
                <w:lang w:eastAsia="he-IL"/>
              </w:rPr>
            </w:pPr>
          </w:p>
        </w:tc>
        <w:tc>
          <w:tcPr>
            <w:tcW w:w="591" w:type="pct"/>
            <w:tcBorders>
              <w:right w:val="single" w:sz="2" w:space="0" w:color="auto"/>
            </w:tcBorders>
            <w:shd w:val="clear" w:color="auto" w:fill="FFFFFF" w:themeFill="background1"/>
            <w:vAlign w:val="center"/>
          </w:tcPr>
          <w:p w14:paraId="6562D99A" w14:textId="7AC64323" w:rsidR="00A37B43" w:rsidRPr="00A37B43" w:rsidRDefault="00A37B43" w:rsidP="006C6125">
            <w:pPr>
              <w:pStyle w:val="Norm"/>
              <w:jc w:val="center"/>
              <w:rPr>
                <w:rtl/>
                <w:lang w:eastAsia="he-IL"/>
              </w:rPr>
            </w:pPr>
          </w:p>
        </w:tc>
      </w:tr>
      <w:permEnd w:id="1657411293"/>
    </w:tbl>
    <w:p w14:paraId="508037FD" w14:textId="61F0B934" w:rsidR="00BD3754" w:rsidRDefault="00BD3754" w:rsidP="00BD3754">
      <w:pPr>
        <w:pStyle w:val="Norm"/>
        <w:rPr>
          <w:rtl/>
          <w:lang w:eastAsia="he-IL"/>
        </w:rPr>
      </w:pPr>
    </w:p>
    <w:p w14:paraId="6AFDE6FD" w14:textId="67572438" w:rsidR="00BD3754" w:rsidRDefault="00BD3754" w:rsidP="00BD3754">
      <w:pPr>
        <w:pStyle w:val="Heading1"/>
        <w:framePr w:wrap="notBeside"/>
        <w:rPr>
          <w:rtl/>
        </w:rPr>
      </w:pPr>
      <w:bookmarkStart w:id="62" w:name="_Toc47888450"/>
      <w:r w:rsidRPr="00BD3754">
        <w:rPr>
          <w:rtl/>
        </w:rPr>
        <w:t>פוטנציאל הצמיחה (</w:t>
      </w:r>
      <w:r w:rsidRPr="00BD3754">
        <w:t>Scale</w:t>
      </w:r>
      <w:r w:rsidRPr="00BD3754">
        <w:rPr>
          <w:rtl/>
        </w:rPr>
        <w:t>) וההטמעה של התוכנית</w:t>
      </w:r>
      <w:bookmarkEnd w:id="6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5D1EF4" w:rsidRPr="000E13F4" w14:paraId="7F20963D"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3D369862" w14:textId="34E9B6D9" w:rsidR="005D1EF4" w:rsidRDefault="005D1EF4" w:rsidP="005D1EF4">
            <w:pPr>
              <w:pStyle w:val="noteshead"/>
              <w:rPr>
                <w:rtl/>
              </w:rPr>
            </w:pPr>
            <w:r w:rsidRPr="005D1EF4">
              <w:rPr>
                <w:rtl/>
              </w:rPr>
              <w:t>ת</w:t>
            </w:r>
            <w:r>
              <w:rPr>
                <w:rFonts w:hint="cs"/>
                <w:rtl/>
              </w:rPr>
              <w:t>י</w:t>
            </w:r>
            <w:r w:rsidRPr="005D1EF4">
              <w:rPr>
                <w:rtl/>
              </w:rPr>
              <w:t>א</w:t>
            </w:r>
            <w:r>
              <w:rPr>
                <w:rFonts w:hint="cs"/>
                <w:rtl/>
              </w:rPr>
              <w:t>ו</w:t>
            </w:r>
            <w:r w:rsidRPr="005D1EF4">
              <w:rPr>
                <w:rtl/>
              </w:rPr>
              <w:t>ר</w:t>
            </w:r>
            <w:r>
              <w:rPr>
                <w:rFonts w:hint="cs"/>
                <w:rtl/>
              </w:rPr>
              <w:t xml:space="preserve"> </w:t>
            </w:r>
            <w:r w:rsidRPr="005D1EF4">
              <w:rPr>
                <w:rtl/>
              </w:rPr>
              <w:t>הפעולות שתבצעו להטמע</w:t>
            </w:r>
            <w:r>
              <w:rPr>
                <w:rFonts w:hint="cs"/>
                <w:rtl/>
              </w:rPr>
              <w:t xml:space="preserve">ת </w:t>
            </w:r>
            <w:r w:rsidRPr="005D1EF4">
              <w:rPr>
                <w:rtl/>
              </w:rPr>
              <w:t>התוכנית בישראל בשנים שלאחר קבלת התמיכה האפשרית מרשות החדשנות</w:t>
            </w:r>
          </w:p>
          <w:p w14:paraId="42907FC7" w14:textId="77777777" w:rsidR="005D1EF4" w:rsidRPr="005C07B6" w:rsidRDefault="005D1EF4" w:rsidP="00E72DCA">
            <w:pPr>
              <w:pStyle w:val="noteshead"/>
              <w:rPr>
                <w:sz w:val="10"/>
                <w:szCs w:val="10"/>
              </w:rPr>
            </w:pPr>
          </w:p>
          <w:p w14:paraId="3C82C086" w14:textId="77777777" w:rsidR="005D1EF4" w:rsidRPr="000E13F4" w:rsidRDefault="005D1EF4" w:rsidP="00E72DCA">
            <w:pPr>
              <w:pStyle w:val="notesbullet"/>
              <w:rPr>
                <w:rtl/>
              </w:rPr>
            </w:pPr>
            <w:r w:rsidRPr="005C07B6">
              <w:rPr>
                <w:rtl/>
              </w:rPr>
              <w:t>ניתן למלא עד חצי עמוד</w:t>
            </w:r>
          </w:p>
        </w:tc>
      </w:tr>
    </w:tbl>
    <w:p w14:paraId="20309FE4" w14:textId="77777777" w:rsidR="005D1EF4" w:rsidRPr="00CD6BEF" w:rsidRDefault="005D1EF4" w:rsidP="005D1EF4">
      <w:pPr>
        <w:pStyle w:val="Norm"/>
        <w:rPr>
          <w:sz w:val="6"/>
          <w:szCs w:val="6"/>
          <w:rtl/>
        </w:rPr>
      </w:pPr>
    </w:p>
    <w:p w14:paraId="0472BFE1" w14:textId="77777777" w:rsidR="005D1EF4" w:rsidRPr="000E13F4" w:rsidRDefault="005D1EF4" w:rsidP="005D1EF4">
      <w:pPr>
        <w:pStyle w:val="Norm"/>
        <w:rPr>
          <w:rtl/>
        </w:rPr>
      </w:pPr>
      <w:permStart w:id="1933713969" w:edGrp="everyone"/>
      <w:r w:rsidRPr="000E13F4">
        <w:rPr>
          <w:rtl/>
        </w:rPr>
        <w:t>הזן טקסט כאן...</w:t>
      </w:r>
    </w:p>
    <w:permEnd w:id="1933713969"/>
    <w:p w14:paraId="4137CA3E" w14:textId="77777777" w:rsidR="005D1EF4" w:rsidRDefault="005D1EF4" w:rsidP="005D1EF4">
      <w:pPr>
        <w:pStyle w:val="Norm"/>
        <w:rPr>
          <w:rtl/>
        </w:rPr>
      </w:pPr>
    </w:p>
    <w:p w14:paraId="368430ED" w14:textId="0855D4D5" w:rsidR="00BD3754" w:rsidRPr="005D1EF4" w:rsidRDefault="00BD3754" w:rsidP="00BD3754">
      <w:pPr>
        <w:pStyle w:val="Norm"/>
        <w:rPr>
          <w:sz w:val="6"/>
          <w:szCs w:val="6"/>
          <w:rtl/>
          <w:lang w:eastAsia="he-IL"/>
        </w:rPr>
      </w:pPr>
    </w:p>
    <w:p w14:paraId="5FD2B5F6" w14:textId="0B711209" w:rsidR="00BD3754" w:rsidRDefault="00453692" w:rsidP="00BD3754">
      <w:pPr>
        <w:pStyle w:val="Heading1"/>
        <w:framePr w:wrap="notBeside"/>
        <w:rPr>
          <w:rtl/>
        </w:rPr>
      </w:pPr>
      <w:bookmarkStart w:id="63" w:name="_Toc47888451"/>
      <w:r>
        <w:rPr>
          <w:rFonts w:hint="cs"/>
          <w:rtl/>
        </w:rPr>
        <w:t>פרטים נוספים</w:t>
      </w:r>
      <w:bookmarkEnd w:id="6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5D1EF4" w:rsidRPr="000E13F4" w14:paraId="5DC1B49C"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2888BB4E" w14:textId="47E3EA84" w:rsidR="005D1EF4" w:rsidRDefault="005D1EF4" w:rsidP="00E72DCA">
            <w:pPr>
              <w:pStyle w:val="noteshead"/>
              <w:rPr>
                <w:rFonts w:cs="Arial"/>
                <w:rtl/>
              </w:rPr>
            </w:pPr>
            <w:r w:rsidRPr="005D1EF4">
              <w:rPr>
                <w:rFonts w:cs="Arial"/>
                <w:rtl/>
              </w:rPr>
              <w:t>האם יש דבר מה נוסף שתרצו לציין ולהרחיב אודות התוכנית?</w:t>
            </w:r>
          </w:p>
          <w:p w14:paraId="7B695472" w14:textId="77777777" w:rsidR="005D1EF4" w:rsidRPr="005C07B6" w:rsidRDefault="005D1EF4" w:rsidP="00E72DCA">
            <w:pPr>
              <w:pStyle w:val="noteshead"/>
              <w:rPr>
                <w:sz w:val="10"/>
                <w:szCs w:val="10"/>
              </w:rPr>
            </w:pPr>
          </w:p>
          <w:p w14:paraId="20865D9B" w14:textId="01D720CD" w:rsidR="005D1EF4" w:rsidRPr="000E13F4" w:rsidRDefault="005D1EF4" w:rsidP="00E72DCA">
            <w:pPr>
              <w:pStyle w:val="notesbullet"/>
              <w:rPr>
                <w:rtl/>
              </w:rPr>
            </w:pPr>
            <w:r w:rsidRPr="005C07B6">
              <w:rPr>
                <w:rtl/>
              </w:rPr>
              <w:t>ניתן למלא עד עמוד</w:t>
            </w:r>
          </w:p>
        </w:tc>
      </w:tr>
    </w:tbl>
    <w:p w14:paraId="6B3AB271" w14:textId="77777777" w:rsidR="005D1EF4" w:rsidRPr="00CD6BEF" w:rsidRDefault="005D1EF4" w:rsidP="005D1EF4">
      <w:pPr>
        <w:pStyle w:val="Norm"/>
        <w:rPr>
          <w:sz w:val="6"/>
          <w:szCs w:val="6"/>
          <w:rtl/>
        </w:rPr>
      </w:pPr>
    </w:p>
    <w:p w14:paraId="45DC76DC" w14:textId="77777777" w:rsidR="005D1EF4" w:rsidRPr="000E13F4" w:rsidRDefault="005D1EF4" w:rsidP="005D1EF4">
      <w:pPr>
        <w:pStyle w:val="Norm"/>
        <w:rPr>
          <w:rtl/>
        </w:rPr>
      </w:pPr>
      <w:permStart w:id="542011173" w:edGrp="everyone"/>
      <w:r w:rsidRPr="000E13F4">
        <w:rPr>
          <w:rtl/>
        </w:rPr>
        <w:t>הזן טקסט כאן...</w:t>
      </w:r>
    </w:p>
    <w:permEnd w:id="542011173"/>
    <w:p w14:paraId="35C8BFA6" w14:textId="77777777" w:rsidR="005D1EF4" w:rsidRDefault="005D1EF4" w:rsidP="005D1EF4">
      <w:pPr>
        <w:pStyle w:val="Norm"/>
        <w:rPr>
          <w:rtl/>
        </w:rPr>
      </w:pPr>
    </w:p>
    <w:p w14:paraId="716D0218" w14:textId="77777777" w:rsidR="005D1EF4" w:rsidRPr="000741F4" w:rsidRDefault="005D1EF4" w:rsidP="005D1EF4">
      <w:pPr>
        <w:pStyle w:val="Norm"/>
        <w:rPr>
          <w:sz w:val="6"/>
          <w:szCs w:val="6"/>
          <w:rtl/>
          <w:lang w:eastAsia="he-IL"/>
        </w:rPr>
      </w:pPr>
    </w:p>
    <w:p w14:paraId="65520AAD" w14:textId="77777777" w:rsidR="00DB1A3E" w:rsidRPr="00BD3A4C" w:rsidRDefault="00DB1A3E" w:rsidP="00DB1A3E">
      <w:pPr>
        <w:pStyle w:val="Heading1"/>
        <w:framePr w:wrap="notBeside"/>
        <w:rPr>
          <w:rtl/>
        </w:rPr>
      </w:pPr>
      <w:bookmarkStart w:id="64" w:name="_Toc47888452"/>
      <w:bookmarkStart w:id="65" w:name="_Hlk41034648"/>
      <w:r w:rsidRPr="00042389">
        <w:rPr>
          <w:rtl/>
        </w:rPr>
        <w:t>ייעוץ</w:t>
      </w:r>
      <w:r>
        <w:rPr>
          <w:rtl/>
        </w:rPr>
        <w:t xml:space="preserve"> </w:t>
      </w:r>
      <w:r w:rsidRPr="00BD3A4C">
        <w:rPr>
          <w:rtl/>
        </w:rPr>
        <w:t>וליווי</w:t>
      </w:r>
      <w:r>
        <w:rPr>
          <w:rtl/>
        </w:rPr>
        <w:t xml:space="preserve"> </w:t>
      </w:r>
      <w:r w:rsidRPr="00BD3A4C">
        <w:rPr>
          <w:rtl/>
        </w:rPr>
        <w:t>במילוי</w:t>
      </w:r>
      <w:r>
        <w:rPr>
          <w:rtl/>
        </w:rPr>
        <w:t xml:space="preserve"> </w:t>
      </w:r>
      <w:r w:rsidRPr="002366DE">
        <w:rPr>
          <w:rtl/>
        </w:rPr>
        <w:t>והגשת</w:t>
      </w:r>
      <w:r>
        <w:rPr>
          <w:rtl/>
        </w:rPr>
        <w:t xml:space="preserve"> </w:t>
      </w:r>
      <w:r w:rsidRPr="00BD3A4C">
        <w:rPr>
          <w:rtl/>
        </w:rPr>
        <w:t>הבקשה</w:t>
      </w:r>
      <w:bookmarkEnd w:id="6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DB1A3E" w:rsidRPr="00A62871" w14:paraId="51191AD4" w14:textId="77777777" w:rsidTr="00E57AE1">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7707A86" w14:textId="77777777" w:rsidR="00DB1A3E" w:rsidRPr="00A3577E" w:rsidRDefault="00DB1A3E" w:rsidP="00E57AE1">
            <w:pPr>
              <w:pStyle w:val="notesbullet"/>
              <w:rPr>
                <w:rtl/>
              </w:rPr>
            </w:pPr>
            <w:bookmarkStart w:id="66" w:name="_Hlk40883855"/>
            <w:bookmarkEnd w:id="65"/>
            <w:r w:rsidRPr="00F92B0D">
              <w:rPr>
                <w:rtl/>
              </w:rPr>
              <w:t>אם התאגיד נעזר ביועץ חיצוני בכתיבת בקשה זו יש לפרט</w:t>
            </w:r>
          </w:p>
        </w:tc>
      </w:tr>
      <w:bookmarkEnd w:id="66"/>
    </w:tbl>
    <w:p w14:paraId="4B27210A" w14:textId="77777777" w:rsidR="00DB1A3E" w:rsidRPr="009F0ED7" w:rsidRDefault="00DB1A3E" w:rsidP="00DB1A3E">
      <w:pPr>
        <w:pStyle w:val="Norm"/>
        <w:rPr>
          <w:sz w:val="2"/>
          <w:szCs w:val="2"/>
          <w:rtl/>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DB1A3E" w14:paraId="4709D78B" w14:textId="77777777" w:rsidTr="00E57AE1">
        <w:trPr>
          <w:trHeight w:val="284"/>
        </w:trPr>
        <w:tc>
          <w:tcPr>
            <w:tcW w:w="274" w:type="dxa"/>
            <w:shd w:val="clear" w:color="auto" w:fill="CCCCCC"/>
            <w:vAlign w:val="center"/>
          </w:tcPr>
          <w:bookmarkStart w:id="67" w:name="table_yeutz_head" w:displacedByCustomXml="next"/>
          <w:sdt>
            <w:sdtPr>
              <w:rPr>
                <w:rFonts w:hint="cs"/>
                <w:rtl/>
              </w:rPr>
              <w:id w:val="664363904"/>
              <w:lock w:val="sdtLocked"/>
              <w:placeholder>
                <w:docPart w:val="D74F6440D2D54A609EFEEAC2EC993560"/>
              </w:placeholder>
            </w:sdtPr>
            <w:sdtEndPr/>
            <w:sdtContent>
              <w:p w14:paraId="372B574C" w14:textId="77777777" w:rsidR="00DB1A3E" w:rsidRPr="009F0ED7" w:rsidRDefault="00DB1A3E" w:rsidP="00E57AE1">
                <w:pPr>
                  <w:pStyle w:val="TableTitle"/>
                  <w:rPr>
                    <w:rtl/>
                  </w:rPr>
                </w:pPr>
                <w:r w:rsidRPr="00B86178">
                  <w:rPr>
                    <w:rFonts w:hint="cs"/>
                    <w:rtl/>
                  </w:rPr>
                  <w:t>#</w:t>
                </w:r>
              </w:p>
            </w:sdtContent>
          </w:sdt>
        </w:tc>
        <w:tc>
          <w:tcPr>
            <w:tcW w:w="2565" w:type="dxa"/>
            <w:shd w:val="clear" w:color="auto" w:fill="CCCCCC"/>
            <w:vAlign w:val="center"/>
          </w:tcPr>
          <w:p w14:paraId="14C0D036" w14:textId="77777777" w:rsidR="00DB1A3E" w:rsidRDefault="00DB1A3E" w:rsidP="00E57AE1">
            <w:pPr>
              <w:pStyle w:val="TableTitle"/>
              <w:rPr>
                <w:rtl/>
              </w:rPr>
            </w:pPr>
            <w:r w:rsidRPr="00B86178">
              <w:rPr>
                <w:rtl/>
              </w:rPr>
              <w:t>שם</w:t>
            </w:r>
            <w:r>
              <w:rPr>
                <w:rtl/>
              </w:rPr>
              <w:t xml:space="preserve"> </w:t>
            </w:r>
            <w:r w:rsidRPr="00B86178">
              <w:rPr>
                <w:rtl/>
              </w:rPr>
              <w:t>היועץ</w:t>
            </w:r>
          </w:p>
        </w:tc>
        <w:tc>
          <w:tcPr>
            <w:tcW w:w="2565" w:type="dxa"/>
            <w:shd w:val="clear" w:color="auto" w:fill="CCCCCC"/>
            <w:vAlign w:val="center"/>
          </w:tcPr>
          <w:p w14:paraId="440053AD" w14:textId="77777777" w:rsidR="00DB1A3E" w:rsidRDefault="00DB1A3E" w:rsidP="00E57AE1">
            <w:pPr>
              <w:pStyle w:val="TableTitle"/>
              <w:rPr>
                <w:rtl/>
              </w:rPr>
            </w:pPr>
            <w:r w:rsidRPr="00B86178">
              <w:rPr>
                <w:rtl/>
              </w:rPr>
              <w:t>חברת</w:t>
            </w:r>
            <w:r>
              <w:rPr>
                <w:rtl/>
              </w:rPr>
              <w:t xml:space="preserve"> </w:t>
            </w:r>
            <w:r w:rsidRPr="00B86178">
              <w:rPr>
                <w:rtl/>
              </w:rPr>
              <w:t>הייעוץ</w:t>
            </w:r>
          </w:p>
        </w:tc>
        <w:tc>
          <w:tcPr>
            <w:tcW w:w="5359" w:type="dxa"/>
            <w:shd w:val="clear" w:color="auto" w:fill="CCCCCC"/>
            <w:vAlign w:val="center"/>
          </w:tcPr>
          <w:p w14:paraId="5B96E631" w14:textId="77777777" w:rsidR="00DB1A3E" w:rsidRDefault="00DB1A3E" w:rsidP="00E57AE1">
            <w:pPr>
              <w:pStyle w:val="TableTitle"/>
              <w:rPr>
                <w:rtl/>
              </w:rPr>
            </w:pPr>
            <w:r w:rsidRPr="00B86178">
              <w:rPr>
                <w:rtl/>
              </w:rPr>
              <w:t>הסיבה</w:t>
            </w:r>
            <w:r>
              <w:rPr>
                <w:rtl/>
              </w:rPr>
              <w:t xml:space="preserve"> </w:t>
            </w:r>
            <w:r w:rsidRPr="00B86178">
              <w:rPr>
                <w:rtl/>
              </w:rPr>
              <w:t>לשימוש</w:t>
            </w:r>
            <w:r>
              <w:rPr>
                <w:rtl/>
              </w:rPr>
              <w:t xml:space="preserve"> </w:t>
            </w:r>
            <w:r w:rsidRPr="00B86178">
              <w:rPr>
                <w:rtl/>
              </w:rPr>
              <w:t>בייעוץ</w:t>
            </w:r>
          </w:p>
        </w:tc>
      </w:tr>
      <w:bookmarkEnd w:id="67"/>
    </w:tbl>
    <w:p w14:paraId="5F9EBEFE" w14:textId="77777777" w:rsidR="00DB1A3E" w:rsidRPr="009F0ED7" w:rsidRDefault="00DB1A3E" w:rsidP="00DB1A3E">
      <w:pPr>
        <w:rPr>
          <w:sz w:val="2"/>
          <w:szCs w:val="2"/>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DB1A3E" w14:paraId="268B709C" w14:textId="77777777" w:rsidTr="00E57AE1">
        <w:trPr>
          <w:trHeight w:val="284"/>
        </w:trPr>
        <w:tc>
          <w:tcPr>
            <w:tcW w:w="274" w:type="dxa"/>
            <w:shd w:val="clear" w:color="auto" w:fill="CCCCCC"/>
            <w:vAlign w:val="center"/>
          </w:tcPr>
          <w:permStart w:id="1196365039" w:edGrp="everyone" w:displacedByCustomXml="next"/>
          <w:bookmarkStart w:id="68" w:name="table_yeutz_body" w:displacedByCustomXml="next"/>
          <w:sdt>
            <w:sdtPr>
              <w:rPr>
                <w:rFonts w:hint="cs"/>
                <w:rtl/>
              </w:rPr>
              <w:id w:val="-2062549621"/>
              <w:lock w:val="sdtLocked"/>
              <w:placeholder>
                <w:docPart w:val="12B6F341678B48D989BF08F65F8B67E8"/>
              </w:placeholder>
            </w:sdtPr>
            <w:sdtEndPr/>
            <w:sdtContent>
              <w:p w14:paraId="68120BC2" w14:textId="77777777" w:rsidR="00DB1A3E" w:rsidRPr="009F0ED7" w:rsidRDefault="00DB1A3E" w:rsidP="00E57AE1">
                <w:pPr>
                  <w:pStyle w:val="TableTitle"/>
                  <w:rPr>
                    <w:rtl/>
                  </w:rPr>
                </w:pPr>
                <w:r w:rsidRPr="00B86178">
                  <w:rPr>
                    <w:rFonts w:hint="cs"/>
                    <w:rtl/>
                  </w:rPr>
                  <w:t>1</w:t>
                </w:r>
              </w:p>
            </w:sdtContent>
          </w:sdt>
        </w:tc>
        <w:tc>
          <w:tcPr>
            <w:tcW w:w="2565" w:type="dxa"/>
            <w:vAlign w:val="center"/>
          </w:tcPr>
          <w:p w14:paraId="175A0A7D" w14:textId="77777777" w:rsidR="00DB1A3E" w:rsidRPr="009836FD" w:rsidRDefault="00DB1A3E" w:rsidP="00E57AE1">
            <w:pPr>
              <w:pStyle w:val="TableCell"/>
              <w:rPr>
                <w:rtl/>
              </w:rPr>
            </w:pPr>
          </w:p>
        </w:tc>
        <w:tc>
          <w:tcPr>
            <w:tcW w:w="2565" w:type="dxa"/>
            <w:vAlign w:val="center"/>
          </w:tcPr>
          <w:p w14:paraId="74511E4C" w14:textId="77777777" w:rsidR="00DB1A3E" w:rsidRPr="009836FD" w:rsidRDefault="00DB1A3E" w:rsidP="00E57AE1">
            <w:pPr>
              <w:pStyle w:val="TableCell"/>
              <w:rPr>
                <w:rtl/>
              </w:rPr>
            </w:pPr>
          </w:p>
        </w:tc>
        <w:tc>
          <w:tcPr>
            <w:tcW w:w="5359" w:type="dxa"/>
            <w:vAlign w:val="center"/>
          </w:tcPr>
          <w:p w14:paraId="67042EFC" w14:textId="77777777" w:rsidR="00DB1A3E" w:rsidRPr="009836FD" w:rsidRDefault="00DB1A3E" w:rsidP="00E57AE1">
            <w:pPr>
              <w:pStyle w:val="TableCell"/>
              <w:rPr>
                <w:rtl/>
              </w:rPr>
            </w:pPr>
          </w:p>
        </w:tc>
      </w:tr>
      <w:tr w:rsidR="00DB1A3E" w14:paraId="79A8C92A" w14:textId="77777777" w:rsidTr="00E57AE1">
        <w:trPr>
          <w:trHeight w:val="284"/>
        </w:trPr>
        <w:tc>
          <w:tcPr>
            <w:tcW w:w="274" w:type="dxa"/>
            <w:shd w:val="clear" w:color="auto" w:fill="CCCCCC"/>
            <w:vAlign w:val="center"/>
          </w:tcPr>
          <w:p w14:paraId="4E6BDC33" w14:textId="77777777" w:rsidR="00DB1A3E" w:rsidRPr="009F0ED7" w:rsidRDefault="00DB1A3E" w:rsidP="00E57AE1">
            <w:pPr>
              <w:pStyle w:val="TableTitle"/>
              <w:rPr>
                <w:rtl/>
              </w:rPr>
            </w:pPr>
            <w:r w:rsidRPr="009F0ED7">
              <w:rPr>
                <w:rFonts w:hint="cs"/>
                <w:rtl/>
              </w:rPr>
              <w:t>2</w:t>
            </w:r>
          </w:p>
        </w:tc>
        <w:tc>
          <w:tcPr>
            <w:tcW w:w="2565" w:type="dxa"/>
            <w:vAlign w:val="center"/>
          </w:tcPr>
          <w:p w14:paraId="1AEB6DF7" w14:textId="77777777" w:rsidR="00DB1A3E" w:rsidRPr="009836FD" w:rsidRDefault="00DB1A3E" w:rsidP="00E57AE1">
            <w:pPr>
              <w:pStyle w:val="TableCell"/>
              <w:rPr>
                <w:rtl/>
              </w:rPr>
            </w:pPr>
          </w:p>
        </w:tc>
        <w:tc>
          <w:tcPr>
            <w:tcW w:w="2565" w:type="dxa"/>
            <w:vAlign w:val="center"/>
          </w:tcPr>
          <w:p w14:paraId="54E6639D" w14:textId="77777777" w:rsidR="00DB1A3E" w:rsidRPr="009836FD" w:rsidRDefault="00DB1A3E" w:rsidP="00E57AE1">
            <w:pPr>
              <w:pStyle w:val="TableCell"/>
              <w:rPr>
                <w:rtl/>
              </w:rPr>
            </w:pPr>
          </w:p>
        </w:tc>
        <w:tc>
          <w:tcPr>
            <w:tcW w:w="5359" w:type="dxa"/>
            <w:vAlign w:val="center"/>
          </w:tcPr>
          <w:p w14:paraId="2588516F" w14:textId="77777777" w:rsidR="00DB1A3E" w:rsidRPr="009836FD" w:rsidRDefault="00DB1A3E" w:rsidP="00E57AE1">
            <w:pPr>
              <w:pStyle w:val="TableCell"/>
              <w:rPr>
                <w:rtl/>
              </w:rPr>
            </w:pPr>
          </w:p>
        </w:tc>
      </w:tr>
      <w:bookmarkEnd w:id="68"/>
      <w:permEnd w:id="1196365039"/>
    </w:tbl>
    <w:p w14:paraId="5B3A5927" w14:textId="77777777" w:rsidR="00DB1A3E" w:rsidRDefault="00DB1A3E" w:rsidP="00DB1A3E">
      <w:pPr>
        <w:pStyle w:val="Norm"/>
        <w:rPr>
          <w:color w:val="0033CC"/>
          <w:rtl/>
        </w:rPr>
      </w:pPr>
    </w:p>
    <w:p w14:paraId="0826F263" w14:textId="77777777" w:rsidR="00DB1A3E" w:rsidRDefault="00DB1A3E" w:rsidP="00DB1A3E">
      <w:pPr>
        <w:pStyle w:val="Heading1"/>
        <w:pageBreakBefore/>
        <w:framePr w:wrap="notBeside"/>
      </w:pPr>
      <w:bookmarkStart w:id="69" w:name="_Toc47888453"/>
      <w:r w:rsidRPr="00042389">
        <w:rPr>
          <w:rtl/>
        </w:rPr>
        <w:t>הצהרות</w:t>
      </w:r>
      <w:bookmarkEnd w:id="69"/>
    </w:p>
    <w:p w14:paraId="592D72EA" w14:textId="77777777" w:rsidR="00DB1A3E" w:rsidRPr="007A4AD6" w:rsidRDefault="00DB1A3E" w:rsidP="00DB1A3E">
      <w:pPr>
        <w:pStyle w:val="Heading2"/>
        <w:framePr w:wrap="notBeside"/>
        <w:rPr>
          <w:rtl/>
        </w:rPr>
      </w:pPr>
      <w:r w:rsidRPr="00042389">
        <w:rPr>
          <w:rtl/>
        </w:rPr>
        <w:t>הצהרות</w:t>
      </w:r>
      <w:r>
        <w:rPr>
          <w:rtl/>
        </w:rPr>
        <w:t xml:space="preserve"> </w:t>
      </w:r>
      <w:r w:rsidRPr="00D84871">
        <w:rPr>
          <w:rFonts w:cs="Arial"/>
          <w:rtl/>
        </w:rPr>
        <w:t>תנאי סף</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DB1A3E" w:rsidRPr="00BD3A4C" w14:paraId="481C215E" w14:textId="77777777" w:rsidTr="00E57AE1">
        <w:trPr>
          <w:jc w:val="center"/>
        </w:trPr>
        <w:tc>
          <w:tcPr>
            <w:tcW w:w="2038" w:type="pct"/>
            <w:shd w:val="clear" w:color="auto" w:fill="CCCCCC"/>
            <w:vAlign w:val="center"/>
          </w:tcPr>
          <w:p w14:paraId="3F9E68A1" w14:textId="77777777" w:rsidR="00DB1A3E" w:rsidRPr="00BD3A4C" w:rsidRDefault="00DB1A3E" w:rsidP="00E57AE1">
            <w:pPr>
              <w:pStyle w:val="TableTitle"/>
              <w:rPr>
                <w:rtl/>
              </w:rPr>
            </w:pPr>
            <w:r w:rsidRPr="00BD3A4C">
              <w:rPr>
                <w:rFonts w:hint="cs"/>
                <w:rtl/>
              </w:rPr>
              <w:t>ציין</w:t>
            </w:r>
            <w:r>
              <w:rPr>
                <w:rFonts w:hint="cs"/>
                <w:rtl/>
              </w:rPr>
              <w:t xml:space="preserve"> </w:t>
            </w:r>
            <w:r w:rsidRPr="00BD3A4C">
              <w:rPr>
                <w:rFonts w:hint="cs"/>
                <w:rtl/>
              </w:rPr>
              <w:t>באם</w:t>
            </w:r>
          </w:p>
        </w:tc>
        <w:tc>
          <w:tcPr>
            <w:tcW w:w="329" w:type="pct"/>
            <w:shd w:val="clear" w:color="auto" w:fill="CCCCCC"/>
            <w:vAlign w:val="center"/>
          </w:tcPr>
          <w:p w14:paraId="3B20B85D" w14:textId="77777777" w:rsidR="00DB1A3E" w:rsidRPr="00BD3A4C" w:rsidRDefault="00DB1A3E" w:rsidP="00E57AE1">
            <w:pPr>
              <w:pStyle w:val="TableTitle"/>
              <w:rPr>
                <w:rtl/>
              </w:rPr>
            </w:pPr>
            <w:r w:rsidRPr="00BD3A4C">
              <w:rPr>
                <w:rFonts w:hint="cs"/>
                <w:rtl/>
              </w:rPr>
              <w:t>כן</w:t>
            </w:r>
            <w:r>
              <w:rPr>
                <w:rFonts w:hint="cs"/>
                <w:rtl/>
              </w:rPr>
              <w:t xml:space="preserve"> </w:t>
            </w:r>
            <w:r w:rsidRPr="00BD3A4C">
              <w:rPr>
                <w:rFonts w:hint="cs"/>
                <w:rtl/>
              </w:rPr>
              <w:t>/</w:t>
            </w:r>
            <w:r>
              <w:rPr>
                <w:rFonts w:hint="cs"/>
                <w:rtl/>
              </w:rPr>
              <w:t xml:space="preserve"> </w:t>
            </w:r>
            <w:r w:rsidRPr="00BD3A4C">
              <w:rPr>
                <w:rFonts w:hint="cs"/>
                <w:rtl/>
              </w:rPr>
              <w:t>לא</w:t>
            </w:r>
          </w:p>
        </w:tc>
        <w:tc>
          <w:tcPr>
            <w:tcW w:w="2633" w:type="pct"/>
            <w:shd w:val="clear" w:color="auto" w:fill="CCCCCC"/>
            <w:vAlign w:val="center"/>
          </w:tcPr>
          <w:p w14:paraId="714D9363" w14:textId="77777777" w:rsidR="00DB1A3E" w:rsidRPr="00BD3A4C" w:rsidRDefault="00DB1A3E" w:rsidP="00E57AE1">
            <w:pPr>
              <w:pStyle w:val="TableTitle"/>
              <w:rPr>
                <w:rtl/>
              </w:rPr>
            </w:pPr>
            <w:r w:rsidRPr="00BD3A4C">
              <w:rPr>
                <w:rFonts w:hint="cs"/>
                <w:rtl/>
              </w:rPr>
              <w:t>פרט</w:t>
            </w:r>
          </w:p>
        </w:tc>
      </w:tr>
      <w:tr w:rsidR="00DB1A3E" w:rsidRPr="00BD3A4C" w14:paraId="03CC2DBA" w14:textId="77777777" w:rsidTr="00E57AE1">
        <w:trPr>
          <w:jc w:val="center"/>
        </w:trPr>
        <w:tc>
          <w:tcPr>
            <w:tcW w:w="2038" w:type="pct"/>
            <w:shd w:val="clear" w:color="auto" w:fill="E5F4F7"/>
          </w:tcPr>
          <w:p w14:paraId="7A38FC45" w14:textId="77777777" w:rsidR="00DB1A3E" w:rsidRPr="00AC31C0" w:rsidRDefault="00DB1A3E" w:rsidP="00E57AE1">
            <w:pPr>
              <w:pStyle w:val="Norm"/>
              <w:ind w:left="57" w:right="57"/>
              <w:jc w:val="both"/>
              <w:rPr>
                <w:b/>
                <w:bCs/>
              </w:rPr>
            </w:pPr>
            <w:permStart w:id="593720488" w:edGrp="everyone" w:colFirst="2" w:colLast="2"/>
            <w:r>
              <w:rPr>
                <w:rFonts w:hint="cs"/>
                <w:b/>
                <w:bCs/>
                <w:rtl/>
              </w:rPr>
              <w:t>מגיש הבקשה מתחייב כי לא התקבל, לשם ביצוע התיק נשוא הבקשה, סיוע מימוני מגורם ממשלתי או מרשות החדשנות, במישרין או בעקיפין, שלא לפי הוראות מסלול הטבה זה. לא תינתן הטבה נוספת בגין תכנית מאושרת בגינה ניתנה בעבר הטבה לפי הוראות מסלול הטבה זה.</w:t>
            </w:r>
          </w:p>
        </w:tc>
        <w:tc>
          <w:tcPr>
            <w:tcW w:w="329" w:type="pct"/>
            <w:vAlign w:val="center"/>
          </w:tcPr>
          <w:sdt>
            <w:sdtPr>
              <w:rPr>
                <w:rtl/>
              </w:rPr>
              <w:id w:val="2095430256"/>
              <w:lock w:val="sdtLocked"/>
              <w:placeholder>
                <w:docPart w:val="7F83E32F52134751A78960868080EE0C"/>
              </w:placeholder>
              <w:showingPlcHdr/>
              <w:dropDownList>
                <w:listItem w:displayText="כן" w:value="כן"/>
                <w:listItem w:displayText="לא" w:value="לא"/>
              </w:dropDownList>
            </w:sdtPr>
            <w:sdtEndPr/>
            <w:sdtContent>
              <w:permStart w:id="332348640" w:edGrp="everyone" w:displacedByCustomXml="prev"/>
              <w:p w14:paraId="7732DD32" w14:textId="77777777" w:rsidR="00DB1A3E" w:rsidRPr="00BD3A4C" w:rsidRDefault="00DB1A3E" w:rsidP="00E57AE1">
                <w:pPr>
                  <w:pStyle w:val="Norm"/>
                  <w:jc w:val="center"/>
                </w:pPr>
                <w:r w:rsidRPr="003A155C">
                  <w:rPr>
                    <w:rFonts w:hint="cs"/>
                    <w:color w:val="002060"/>
                    <w:sz w:val="20"/>
                    <w:szCs w:val="20"/>
                    <w:rtl/>
                  </w:rPr>
                  <w:t>בחר...</w:t>
                </w:r>
              </w:p>
              <w:permEnd w:id="332348640" w:displacedByCustomXml="next"/>
            </w:sdtContent>
          </w:sdt>
        </w:tc>
        <w:tc>
          <w:tcPr>
            <w:tcW w:w="2633" w:type="pct"/>
            <w:vAlign w:val="center"/>
          </w:tcPr>
          <w:p w14:paraId="755CCA5C" w14:textId="77777777" w:rsidR="00DB1A3E" w:rsidRPr="00BD3A4C" w:rsidRDefault="00DB1A3E" w:rsidP="00E57AE1">
            <w:pPr>
              <w:pStyle w:val="TableCell"/>
              <w:rPr>
                <w:rtl/>
              </w:rPr>
            </w:pPr>
          </w:p>
        </w:tc>
      </w:tr>
      <w:tr w:rsidR="00DB1A3E" w:rsidRPr="00BD3A4C" w14:paraId="60752ADB" w14:textId="77777777" w:rsidTr="00E57AE1">
        <w:trPr>
          <w:jc w:val="center"/>
        </w:trPr>
        <w:tc>
          <w:tcPr>
            <w:tcW w:w="2038" w:type="pct"/>
            <w:shd w:val="clear" w:color="auto" w:fill="E5F4F7"/>
          </w:tcPr>
          <w:p w14:paraId="4B02E740" w14:textId="77777777" w:rsidR="00DB1A3E" w:rsidRPr="00AC31C0" w:rsidRDefault="00DB1A3E" w:rsidP="00E57AE1">
            <w:pPr>
              <w:pStyle w:val="Norm"/>
              <w:ind w:left="57" w:right="57"/>
              <w:jc w:val="both"/>
              <w:rPr>
                <w:b/>
                <w:bCs/>
              </w:rPr>
            </w:pPr>
            <w:permStart w:id="544674654" w:edGrp="everyone" w:colFirst="2" w:colLast="2"/>
            <w:permEnd w:id="593720488"/>
            <w:r>
              <w:rPr>
                <w:rFonts w:hint="cs"/>
                <w:b/>
                <w:bCs/>
                <w:rtl/>
              </w:rPr>
              <w:t>מגיש הבקשה מתחייב כי אין לו בקשה דומה אשר נבחנת באיזה ממסלולי ההטבות  של רשות החדשנות, לרבות מסלולי משנה</w:t>
            </w:r>
            <w:r>
              <w:rPr>
                <w:b/>
                <w:bCs/>
              </w:rPr>
              <w:t>.</w:t>
            </w:r>
          </w:p>
        </w:tc>
        <w:tc>
          <w:tcPr>
            <w:tcW w:w="329" w:type="pct"/>
            <w:vAlign w:val="center"/>
          </w:tcPr>
          <w:sdt>
            <w:sdtPr>
              <w:rPr>
                <w:rtl/>
              </w:rPr>
              <w:id w:val="-1095162951"/>
              <w:lock w:val="sdtLocked"/>
              <w:placeholder>
                <w:docPart w:val="543AD85E1BC2452EAE9E2652118C31D8"/>
              </w:placeholder>
              <w:showingPlcHdr/>
              <w:dropDownList>
                <w:listItem w:displayText="כן" w:value="כן"/>
                <w:listItem w:displayText="לא" w:value="לא"/>
              </w:dropDownList>
            </w:sdtPr>
            <w:sdtEndPr/>
            <w:sdtContent>
              <w:permStart w:id="1995451203" w:edGrp="everyone" w:displacedByCustomXml="prev"/>
              <w:p w14:paraId="496E624F" w14:textId="77777777" w:rsidR="00DB1A3E" w:rsidRPr="00BD3A4C" w:rsidRDefault="00DB1A3E" w:rsidP="00E57AE1">
                <w:pPr>
                  <w:pStyle w:val="Norm"/>
                  <w:jc w:val="center"/>
                </w:pPr>
                <w:r w:rsidRPr="00304522">
                  <w:rPr>
                    <w:rFonts w:hint="cs"/>
                    <w:color w:val="002060"/>
                    <w:sz w:val="20"/>
                    <w:szCs w:val="20"/>
                    <w:rtl/>
                  </w:rPr>
                  <w:t>בחר...</w:t>
                </w:r>
              </w:p>
              <w:permEnd w:id="1995451203" w:displacedByCustomXml="next"/>
            </w:sdtContent>
          </w:sdt>
        </w:tc>
        <w:tc>
          <w:tcPr>
            <w:tcW w:w="2633" w:type="pct"/>
            <w:vAlign w:val="center"/>
          </w:tcPr>
          <w:p w14:paraId="2ABE454B" w14:textId="77777777" w:rsidR="00DB1A3E" w:rsidRPr="00BD3A4C" w:rsidRDefault="00DB1A3E" w:rsidP="00E57AE1">
            <w:pPr>
              <w:pStyle w:val="TableCell"/>
              <w:rPr>
                <w:rtl/>
              </w:rPr>
            </w:pPr>
          </w:p>
        </w:tc>
      </w:tr>
      <w:tr w:rsidR="00DB1A3E" w:rsidRPr="00BD3A4C" w14:paraId="161A0351" w14:textId="77777777" w:rsidTr="00E57AE1">
        <w:trPr>
          <w:jc w:val="center"/>
        </w:trPr>
        <w:tc>
          <w:tcPr>
            <w:tcW w:w="2038" w:type="pct"/>
            <w:shd w:val="clear" w:color="auto" w:fill="E5F4F7"/>
          </w:tcPr>
          <w:p w14:paraId="09FA00E2" w14:textId="77777777" w:rsidR="00DB1A3E" w:rsidRPr="00AC31C0" w:rsidRDefault="00DB1A3E" w:rsidP="00E57AE1">
            <w:pPr>
              <w:pStyle w:val="Norm"/>
              <w:ind w:left="57" w:right="57"/>
              <w:jc w:val="both"/>
              <w:rPr>
                <w:b/>
                <w:bCs/>
              </w:rPr>
            </w:pPr>
            <w:permStart w:id="435952621" w:edGrp="everyone" w:colFirst="2" w:colLast="2"/>
            <w:permEnd w:id="544674654"/>
            <w:r>
              <w:rPr>
                <w:rFonts w:hint="cs"/>
                <w:b/>
                <w:bCs/>
                <w:rtl/>
              </w:rPr>
              <w:t>מגיש/י הבקשה אינו/ם בעל חשבון/נות מוגבל/ים, ואינו/ם נמצא/ים בתהליך כינוס נכסים, הקפאת הליכים, פירוק וכדומה</w:t>
            </w:r>
            <w:r>
              <w:rPr>
                <w:b/>
                <w:bCs/>
              </w:rPr>
              <w:t>.</w:t>
            </w:r>
          </w:p>
        </w:tc>
        <w:tc>
          <w:tcPr>
            <w:tcW w:w="329" w:type="pct"/>
            <w:vAlign w:val="center"/>
          </w:tcPr>
          <w:sdt>
            <w:sdtPr>
              <w:rPr>
                <w:rtl/>
              </w:rPr>
              <w:id w:val="-1080979526"/>
              <w:lock w:val="sdtLocked"/>
              <w:placeholder>
                <w:docPart w:val="07E74429922D4DDDA8E1648C48A28EEC"/>
              </w:placeholder>
              <w:showingPlcHdr/>
              <w:dropDownList>
                <w:listItem w:displayText="כן" w:value="כן"/>
                <w:listItem w:displayText="לא" w:value="לא"/>
              </w:dropDownList>
            </w:sdtPr>
            <w:sdtEndPr/>
            <w:sdtContent>
              <w:permStart w:id="904011301" w:edGrp="everyone" w:displacedByCustomXml="prev"/>
              <w:p w14:paraId="5700921A" w14:textId="77777777" w:rsidR="00DB1A3E" w:rsidRPr="00BD3A4C" w:rsidRDefault="00DB1A3E" w:rsidP="00E57AE1">
                <w:pPr>
                  <w:pStyle w:val="Norm"/>
                  <w:jc w:val="center"/>
                </w:pPr>
                <w:r w:rsidRPr="00304522">
                  <w:rPr>
                    <w:rFonts w:hint="cs"/>
                    <w:color w:val="002060"/>
                    <w:sz w:val="20"/>
                    <w:szCs w:val="20"/>
                    <w:rtl/>
                  </w:rPr>
                  <w:t>בחר...</w:t>
                </w:r>
              </w:p>
              <w:permEnd w:id="904011301" w:displacedByCustomXml="next"/>
            </w:sdtContent>
          </w:sdt>
        </w:tc>
        <w:tc>
          <w:tcPr>
            <w:tcW w:w="2633" w:type="pct"/>
            <w:vAlign w:val="center"/>
          </w:tcPr>
          <w:p w14:paraId="4BF1CB88" w14:textId="77777777" w:rsidR="00DB1A3E" w:rsidRPr="00BD3A4C" w:rsidRDefault="00DB1A3E" w:rsidP="00E57AE1">
            <w:pPr>
              <w:pStyle w:val="TableCell"/>
            </w:pPr>
          </w:p>
        </w:tc>
      </w:tr>
      <w:tr w:rsidR="00DB1A3E" w:rsidRPr="00BD3A4C" w14:paraId="10A48099" w14:textId="77777777" w:rsidTr="00E57AE1">
        <w:trPr>
          <w:jc w:val="center"/>
        </w:trPr>
        <w:tc>
          <w:tcPr>
            <w:tcW w:w="2038" w:type="pct"/>
            <w:shd w:val="clear" w:color="auto" w:fill="E5F4F7"/>
          </w:tcPr>
          <w:p w14:paraId="7EFDE4E8" w14:textId="77777777" w:rsidR="00DB1A3E" w:rsidRPr="00AC31C0" w:rsidRDefault="00DB1A3E" w:rsidP="00E57AE1">
            <w:pPr>
              <w:pStyle w:val="Norm"/>
              <w:ind w:left="57" w:right="57"/>
              <w:jc w:val="both"/>
              <w:rPr>
                <w:b/>
                <w:bCs/>
              </w:rPr>
            </w:pPr>
            <w:permStart w:id="118320472" w:edGrp="everyone" w:colFirst="2" w:colLast="2"/>
            <w:permEnd w:id="435952621"/>
            <w:r>
              <w:rPr>
                <w:rFonts w:hint="cs"/>
                <w:b/>
                <w:bCs/>
                <w:rtl/>
              </w:rPr>
              <w:t>המבקש ובעלי השליטה בו עומדים בדרישות תקנות לעידוד מחקר ופיתוח בתעשייה (התניית אישורים – שכר מינימום), התשע"א-2011</w:t>
            </w:r>
            <w:r>
              <w:rPr>
                <w:b/>
                <w:bCs/>
              </w:rPr>
              <w:t>.</w:t>
            </w:r>
          </w:p>
        </w:tc>
        <w:tc>
          <w:tcPr>
            <w:tcW w:w="329" w:type="pct"/>
            <w:vAlign w:val="center"/>
          </w:tcPr>
          <w:sdt>
            <w:sdtPr>
              <w:rPr>
                <w:rtl/>
              </w:rPr>
              <w:id w:val="945344643"/>
              <w:lock w:val="sdtLocked"/>
              <w:placeholder>
                <w:docPart w:val="CC9F95C2451F46DE8AA9D41A96157286"/>
              </w:placeholder>
              <w:showingPlcHdr/>
              <w:dropDownList>
                <w:listItem w:displayText="כן" w:value="כן"/>
                <w:listItem w:displayText="לא" w:value="לא"/>
              </w:dropDownList>
            </w:sdtPr>
            <w:sdtEndPr/>
            <w:sdtContent>
              <w:permStart w:id="386544967" w:edGrp="everyone" w:displacedByCustomXml="prev"/>
              <w:p w14:paraId="6D43981B" w14:textId="77777777" w:rsidR="00DB1A3E" w:rsidRDefault="00DB1A3E" w:rsidP="00E57AE1">
                <w:pPr>
                  <w:pStyle w:val="Norm"/>
                  <w:jc w:val="center"/>
                  <w:rPr>
                    <w:rtl/>
                  </w:rPr>
                </w:pPr>
                <w:r w:rsidRPr="001B3A71">
                  <w:rPr>
                    <w:rFonts w:hint="cs"/>
                    <w:color w:val="002060"/>
                    <w:sz w:val="20"/>
                    <w:szCs w:val="20"/>
                    <w:rtl/>
                  </w:rPr>
                  <w:t>בחר...</w:t>
                </w:r>
              </w:p>
              <w:permEnd w:id="386544967" w:displacedByCustomXml="next"/>
            </w:sdtContent>
          </w:sdt>
        </w:tc>
        <w:tc>
          <w:tcPr>
            <w:tcW w:w="2633" w:type="pct"/>
            <w:vAlign w:val="center"/>
          </w:tcPr>
          <w:p w14:paraId="552F3F84" w14:textId="77777777" w:rsidR="00DB1A3E" w:rsidRPr="00BD3A4C" w:rsidRDefault="00DB1A3E" w:rsidP="00E57AE1">
            <w:pPr>
              <w:pStyle w:val="TableCell"/>
            </w:pPr>
          </w:p>
        </w:tc>
      </w:tr>
      <w:permEnd w:id="118320472"/>
    </w:tbl>
    <w:p w14:paraId="11E638AA" w14:textId="77777777" w:rsidR="00DB1A3E" w:rsidRDefault="00DB1A3E" w:rsidP="00DB1A3E">
      <w:pPr>
        <w:pStyle w:val="Norm"/>
      </w:pPr>
    </w:p>
    <w:p w14:paraId="150CCFDB" w14:textId="77777777" w:rsidR="00DB1A3E" w:rsidRPr="00D84871" w:rsidRDefault="00DB1A3E" w:rsidP="00DB1A3E">
      <w:pPr>
        <w:pStyle w:val="Heading2"/>
        <w:framePr w:wrap="notBeside"/>
        <w:rPr>
          <w:rtl/>
        </w:rPr>
      </w:pPr>
      <w:r>
        <w:rPr>
          <w:rFonts w:hint="cs"/>
          <w:rtl/>
        </w:rPr>
        <w:t>זמינות התאגיד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DB1A3E" w:rsidRPr="00A62871" w14:paraId="2D2235CF" w14:textId="77777777" w:rsidTr="00E57AE1">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278ED230" w14:textId="77777777" w:rsidR="00DB1A3E" w:rsidRPr="00AC6770" w:rsidRDefault="00DB1A3E" w:rsidP="00E57AE1">
            <w:pPr>
              <w:pStyle w:val="Norm"/>
              <w:ind w:left="397" w:right="397"/>
              <w:jc w:val="both"/>
              <w:rPr>
                <w:b/>
                <w:bCs/>
                <w:sz w:val="20"/>
                <w:szCs w:val="20"/>
                <w:rtl/>
              </w:rPr>
            </w:pPr>
            <w:r w:rsidRPr="00320A76">
              <w:rPr>
                <w:b/>
                <w:bCs/>
                <w:sz w:val="24"/>
                <w:szCs w:val="24"/>
                <w:rtl/>
              </w:rPr>
              <w:t>הריני/ו מצהיר/ה/ים בזה, כי כל הגורמים הרלוונטיים לבקשת תמיכה זו מטעם המבקש זמינים לפגישה עם בודק/ת מקצועי/ת בתוך שבוע</w:t>
            </w:r>
            <w:r>
              <w:rPr>
                <w:rFonts w:hint="cs"/>
                <w:b/>
                <w:bCs/>
                <w:sz w:val="24"/>
                <w:szCs w:val="24"/>
                <w:rtl/>
              </w:rPr>
              <w:t>יים</w:t>
            </w:r>
            <w:r w:rsidRPr="00320A76">
              <w:rPr>
                <w:b/>
                <w:bCs/>
                <w:sz w:val="24"/>
                <w:szCs w:val="24"/>
                <w:rtl/>
              </w:rPr>
              <w:t xml:space="preserve"> ממועד הגשת הבקשה. ידוע לי/לנו כי אי זמינות לפגישה או להעברת השלמות בפרק הזמן שנקבע עלולה לגרור עיכוב בטיפול ואף להפסקת הטיפול בבקשה.</w:t>
            </w:r>
          </w:p>
        </w:tc>
      </w:tr>
    </w:tbl>
    <w:p w14:paraId="14770CC9" w14:textId="77777777" w:rsidR="00DB1A3E" w:rsidRPr="00AC31C0" w:rsidRDefault="00DB1A3E" w:rsidP="00DB1A3E">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383"/>
        <w:gridCol w:w="5384"/>
      </w:tblGrid>
      <w:tr w:rsidR="00DB1A3E" w:rsidRPr="00A62871" w14:paraId="5E2A27AF" w14:textId="77777777" w:rsidTr="00E57AE1">
        <w:trPr>
          <w:trHeight w:hRule="exact" w:val="284"/>
          <w:jc w:val="center"/>
        </w:trPr>
        <w:tc>
          <w:tcPr>
            <w:tcW w:w="25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3632328B" w14:textId="77777777" w:rsidR="00DB1A3E" w:rsidRPr="00320A76" w:rsidRDefault="00DB1A3E" w:rsidP="00E57AE1">
            <w:pPr>
              <w:pStyle w:val="Norm"/>
              <w:ind w:left="397" w:right="397"/>
              <w:jc w:val="both"/>
              <w:rPr>
                <w:b/>
                <w:bCs/>
                <w:sz w:val="24"/>
                <w:szCs w:val="24"/>
                <w:rtl/>
              </w:rPr>
            </w:pPr>
            <w:bookmarkStart w:id="70" w:name="table_zmunut_hataagid"/>
            <w:r>
              <w:rPr>
                <w:rFonts w:hint="cs"/>
                <w:b/>
                <w:bCs/>
                <w:sz w:val="24"/>
                <w:szCs w:val="24"/>
                <w:rtl/>
              </w:rPr>
              <w:t>מאשר/ים את זמינות התאגיד</w:t>
            </w:r>
          </w:p>
        </w:tc>
        <w:tc>
          <w:tcPr>
            <w:tcW w:w="2500" w:type="pct"/>
            <w:tcBorders>
              <w:top w:val="single" w:sz="2" w:space="0" w:color="002060"/>
              <w:left w:val="single" w:sz="2" w:space="0" w:color="002060"/>
              <w:bottom w:val="single" w:sz="2" w:space="0" w:color="002060"/>
              <w:right w:val="single" w:sz="2" w:space="0" w:color="002060"/>
            </w:tcBorders>
            <w:shd w:val="clear" w:color="auto" w:fill="auto"/>
          </w:tcPr>
          <w:sdt>
            <w:sdtPr>
              <w:rPr>
                <w:rtl/>
              </w:rPr>
              <w:id w:val="-1404217004"/>
              <w:lock w:val="sdtLocked"/>
              <w:placeholder>
                <w:docPart w:val="76F13B777AA54F2CBF3180371C148EE3"/>
              </w:placeholder>
              <w:showingPlcHdr/>
              <w:dropDownList>
                <w:listItem w:displayText="כן" w:value="כן"/>
                <w:listItem w:displayText="לא" w:value="לא"/>
              </w:dropDownList>
            </w:sdtPr>
            <w:sdtEndPr/>
            <w:sdtContent>
              <w:permStart w:id="1409443511" w:edGrp="everyone" w:displacedByCustomXml="prev"/>
              <w:p w14:paraId="3EC9C8D3" w14:textId="77777777" w:rsidR="00DB1A3E" w:rsidRPr="00AC31C0" w:rsidRDefault="00DB1A3E" w:rsidP="00E57AE1">
                <w:pPr>
                  <w:pStyle w:val="Norm"/>
                  <w:jc w:val="center"/>
                  <w:rPr>
                    <w:rtl/>
                  </w:rPr>
                </w:pPr>
                <w:r w:rsidRPr="001B3A71">
                  <w:rPr>
                    <w:rFonts w:hint="cs"/>
                    <w:color w:val="002060"/>
                    <w:sz w:val="20"/>
                    <w:szCs w:val="20"/>
                    <w:rtl/>
                  </w:rPr>
                  <w:t>בחר...</w:t>
                </w:r>
              </w:p>
              <w:permEnd w:id="1409443511" w:displacedByCustomXml="next"/>
            </w:sdtContent>
          </w:sdt>
        </w:tc>
      </w:tr>
      <w:bookmarkEnd w:id="70"/>
    </w:tbl>
    <w:p w14:paraId="12414708" w14:textId="77777777" w:rsidR="00DB1A3E" w:rsidRPr="00BA6131" w:rsidRDefault="00DB1A3E" w:rsidP="00DB1A3E">
      <w:pPr>
        <w:pStyle w:val="Norm"/>
        <w:rPr>
          <w:rtl/>
        </w:rPr>
      </w:pPr>
    </w:p>
    <w:p w14:paraId="047FE41E" w14:textId="77777777" w:rsidR="00DB1A3E" w:rsidRPr="00525E55" w:rsidRDefault="00DB1A3E" w:rsidP="00DB1A3E">
      <w:pPr>
        <w:pStyle w:val="Heading2"/>
        <w:pageBreakBefore/>
        <w:framePr w:wrap="notBeside"/>
        <w:rPr>
          <w:rtl/>
        </w:rPr>
      </w:pPr>
      <w:r>
        <w:rPr>
          <w:rFonts w:hint="cs"/>
          <w:rtl/>
        </w:rPr>
        <w:t>חתימות</w:t>
      </w:r>
    </w:p>
    <w:p w14:paraId="395EF9B6" w14:textId="77777777" w:rsidR="00DB1A3E" w:rsidRPr="00525E55" w:rsidRDefault="00DB1A3E" w:rsidP="00DB1A3E">
      <w:pPr>
        <w:pStyle w:val="Heading3"/>
        <w:framePr w:wrap="notBeside"/>
        <w:rPr>
          <w:rtl/>
        </w:rPr>
      </w:pPr>
      <w:r w:rsidRPr="00525E55">
        <w:rPr>
          <w:rtl/>
        </w:rPr>
        <w:t>חתימת מבקש הבקשה</w:t>
      </w:r>
    </w:p>
    <w:p w14:paraId="0B9E9868" w14:textId="77777777" w:rsidR="00DB1A3E" w:rsidRPr="00AE2717" w:rsidRDefault="00DB1A3E" w:rsidP="00DB1A3E">
      <w:pPr>
        <w:pStyle w:val="Norm"/>
        <w:rPr>
          <w:sz w:val="2"/>
          <w:szCs w:val="2"/>
          <w:rtl/>
        </w:rPr>
      </w:pPr>
    </w:p>
    <w:tbl>
      <w:tblPr>
        <w:tblStyle w:val="TableGrid"/>
        <w:bidiVisual/>
        <w:tblW w:w="5000" w:type="pct"/>
        <w:jc w:val="center"/>
        <w:tblBorders>
          <w:top w:val="single" w:sz="8" w:space="0" w:color="auto"/>
          <w:left w:val="single" w:sz="8" w:space="0" w:color="auto"/>
          <w:bottom w:val="single" w:sz="8" w:space="0" w:color="auto"/>
          <w:right w:val="single" w:sz="8" w:space="0" w:color="auto"/>
          <w:insideH w:val="single" w:sz="12" w:space="0" w:color="auto"/>
          <w:insideV w:val="single" w:sz="2" w:space="0" w:color="auto"/>
        </w:tblBorders>
        <w:tblLayout w:type="fixed"/>
        <w:tblCellMar>
          <w:left w:w="0" w:type="dxa"/>
          <w:right w:w="0" w:type="dxa"/>
        </w:tblCellMar>
        <w:tblLook w:val="04A0" w:firstRow="1" w:lastRow="0" w:firstColumn="1" w:lastColumn="0" w:noHBand="0" w:noVBand="1"/>
        <w:tblCaption w:val="חתימות"/>
      </w:tblPr>
      <w:tblGrid>
        <w:gridCol w:w="5376"/>
        <w:gridCol w:w="5377"/>
      </w:tblGrid>
      <w:tr w:rsidR="00DB1A3E" w:rsidRPr="00AC6770" w14:paraId="4E4AF5B6" w14:textId="77777777" w:rsidTr="00E57AE1">
        <w:trPr>
          <w:trHeight w:hRule="exact" w:val="340"/>
          <w:jc w:val="center"/>
        </w:trPr>
        <w:tc>
          <w:tcPr>
            <w:tcW w:w="2500" w:type="pct"/>
            <w:tcBorders>
              <w:top w:val="single" w:sz="8" w:space="0" w:color="auto"/>
              <w:bottom w:val="single" w:sz="8" w:space="0" w:color="auto"/>
            </w:tcBorders>
            <w:shd w:val="clear" w:color="auto" w:fill="CCCCCC"/>
          </w:tcPr>
          <w:p w14:paraId="5E4986BA" w14:textId="77777777" w:rsidR="00DB1A3E" w:rsidRPr="00AC6770" w:rsidRDefault="00DB1A3E" w:rsidP="00E57AE1">
            <w:pPr>
              <w:pStyle w:val="TableTitle"/>
              <w:rPr>
                <w:rtl/>
              </w:rPr>
            </w:pPr>
            <w:r w:rsidRPr="00361EEC">
              <w:rPr>
                <w:rtl/>
              </w:rPr>
              <w:t>חותמת או שם מודפס של המבקש</w:t>
            </w:r>
          </w:p>
        </w:tc>
        <w:tc>
          <w:tcPr>
            <w:tcW w:w="2500" w:type="pct"/>
            <w:tcBorders>
              <w:top w:val="single" w:sz="8" w:space="0" w:color="auto"/>
              <w:bottom w:val="single" w:sz="8" w:space="0" w:color="auto"/>
            </w:tcBorders>
            <w:shd w:val="clear" w:color="auto" w:fill="CCCCCC"/>
          </w:tcPr>
          <w:p w14:paraId="45C26935" w14:textId="77777777" w:rsidR="00DB1A3E" w:rsidRPr="00AC6770" w:rsidRDefault="00DB1A3E" w:rsidP="00E57AE1">
            <w:pPr>
              <w:pStyle w:val="TableTitle"/>
              <w:rPr>
                <w:rtl/>
              </w:rPr>
            </w:pPr>
            <w:r w:rsidRPr="00361EEC">
              <w:rPr>
                <w:rtl/>
              </w:rPr>
              <w:t>מס' רשם</w:t>
            </w:r>
            <w:r w:rsidRPr="00361EEC">
              <w:t xml:space="preserve"> </w:t>
            </w:r>
          </w:p>
        </w:tc>
      </w:tr>
      <w:tr w:rsidR="00DB1A3E" w:rsidRPr="00AC6770" w14:paraId="645A2B46" w14:textId="77777777" w:rsidTr="00E57AE1">
        <w:trPr>
          <w:trHeight w:hRule="exact" w:val="1361"/>
          <w:jc w:val="center"/>
        </w:trPr>
        <w:tc>
          <w:tcPr>
            <w:tcW w:w="2500" w:type="pct"/>
            <w:tcBorders>
              <w:top w:val="single" w:sz="8" w:space="0" w:color="auto"/>
            </w:tcBorders>
            <w:shd w:val="clear" w:color="auto" w:fill="FFFFFF" w:themeFill="background1"/>
            <w:vAlign w:val="center"/>
          </w:tcPr>
          <w:p w14:paraId="2CC130B1" w14:textId="77777777" w:rsidR="00DB1A3E" w:rsidRPr="00AC6770" w:rsidRDefault="00DB1A3E" w:rsidP="00E57AE1">
            <w:pPr>
              <w:pStyle w:val="Norm"/>
              <w:jc w:val="center"/>
              <w:rPr>
                <w:sz w:val="24"/>
                <w:szCs w:val="24"/>
              </w:rPr>
            </w:pPr>
            <w:permStart w:id="388262115" w:edGrp="everyone" w:colFirst="0" w:colLast="0"/>
            <w:permStart w:id="917009703" w:edGrp="everyone" w:colFirst="1" w:colLast="1"/>
          </w:p>
        </w:tc>
        <w:tc>
          <w:tcPr>
            <w:tcW w:w="2500" w:type="pct"/>
            <w:tcBorders>
              <w:top w:val="single" w:sz="8" w:space="0" w:color="auto"/>
            </w:tcBorders>
            <w:shd w:val="clear" w:color="auto" w:fill="FFFFFF" w:themeFill="background1"/>
            <w:vAlign w:val="center"/>
          </w:tcPr>
          <w:p w14:paraId="0A75CD85" w14:textId="77777777" w:rsidR="00DB1A3E" w:rsidRPr="009836FD" w:rsidRDefault="00DB1A3E" w:rsidP="00E57AE1">
            <w:pPr>
              <w:pStyle w:val="Norm"/>
              <w:jc w:val="center"/>
              <w:rPr>
                <w:rtl/>
              </w:rPr>
            </w:pPr>
          </w:p>
        </w:tc>
      </w:tr>
      <w:permEnd w:id="388262115"/>
      <w:permEnd w:id="917009703"/>
    </w:tbl>
    <w:p w14:paraId="723B12F7" w14:textId="77777777" w:rsidR="00DB1A3E" w:rsidRDefault="00DB1A3E" w:rsidP="00DB1A3E">
      <w:pPr>
        <w:pStyle w:val="Norm"/>
        <w:rPr>
          <w:color w:val="0033CC"/>
        </w:rPr>
      </w:pPr>
    </w:p>
    <w:p w14:paraId="77493A8A" w14:textId="77777777" w:rsidR="00DB1A3E" w:rsidRDefault="00DB1A3E" w:rsidP="00DB1A3E">
      <w:pPr>
        <w:pStyle w:val="Heading3"/>
        <w:framePr w:wrap="notBeside"/>
        <w:rPr>
          <w:rtl/>
        </w:rPr>
      </w:pPr>
      <w:bookmarkStart w:id="71" w:name="_Hlk45446893"/>
      <w:r w:rsidRPr="00525E55">
        <w:rPr>
          <w:rtl/>
        </w:rPr>
        <w:t>חתימת מורשה החתימה</w:t>
      </w:r>
    </w:p>
    <w:bookmarkEnd w:id="71"/>
    <w:p w14:paraId="4F57A669" w14:textId="77777777" w:rsidR="00DB1A3E" w:rsidRPr="00AE2717" w:rsidRDefault="00DB1A3E" w:rsidP="00DB1A3E">
      <w:pPr>
        <w:pStyle w:val="Norm"/>
        <w:rPr>
          <w:sz w:val="2"/>
          <w:szCs w:val="2"/>
          <w:rtl/>
        </w:rPr>
      </w:pPr>
    </w:p>
    <w:tbl>
      <w:tblPr>
        <w:tblStyle w:val="TableGrid"/>
        <w:bidiVisual/>
        <w:tblW w:w="5005"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405"/>
        <w:gridCol w:w="2405"/>
        <w:gridCol w:w="1410"/>
        <w:gridCol w:w="1410"/>
        <w:gridCol w:w="3134"/>
      </w:tblGrid>
      <w:tr w:rsidR="00DB1A3E" w:rsidRPr="00AC6770" w14:paraId="1AB8FDDA" w14:textId="77777777" w:rsidTr="00E57AE1">
        <w:trPr>
          <w:trHeight w:hRule="exact" w:val="340"/>
          <w:jc w:val="center"/>
        </w:trPr>
        <w:tc>
          <w:tcPr>
            <w:tcW w:w="1117" w:type="pct"/>
            <w:tcBorders>
              <w:top w:val="single" w:sz="8" w:space="0" w:color="auto"/>
              <w:left w:val="single" w:sz="8" w:space="0" w:color="auto"/>
              <w:bottom w:val="single" w:sz="8" w:space="0" w:color="auto"/>
            </w:tcBorders>
            <w:shd w:val="clear" w:color="auto" w:fill="CCCCCC"/>
            <w:vAlign w:val="center"/>
          </w:tcPr>
          <w:p w14:paraId="7097E1BC" w14:textId="77777777" w:rsidR="00DB1A3E" w:rsidRPr="004B5E03" w:rsidRDefault="00DB1A3E" w:rsidP="00E57AE1">
            <w:pPr>
              <w:pStyle w:val="TableTitle"/>
              <w:rPr>
                <w:sz w:val="24"/>
                <w:szCs w:val="24"/>
                <w:rtl/>
              </w:rPr>
            </w:pPr>
            <w:bookmarkStart w:id="72" w:name="table_chatimat_hamurshe"/>
            <w:r w:rsidRPr="004B5E03">
              <w:rPr>
                <w:sz w:val="24"/>
                <w:szCs w:val="24"/>
                <w:rtl/>
              </w:rPr>
              <w:t>שם מורשה</w:t>
            </w:r>
          </w:p>
        </w:tc>
        <w:tc>
          <w:tcPr>
            <w:tcW w:w="1117" w:type="pct"/>
            <w:tcBorders>
              <w:top w:val="single" w:sz="8" w:space="0" w:color="auto"/>
              <w:bottom w:val="single" w:sz="8" w:space="0" w:color="auto"/>
            </w:tcBorders>
            <w:shd w:val="clear" w:color="auto" w:fill="CCCCCC"/>
            <w:vAlign w:val="center"/>
          </w:tcPr>
          <w:p w14:paraId="0DBBD01A" w14:textId="77777777" w:rsidR="00DB1A3E" w:rsidRPr="004B5E03" w:rsidRDefault="00DB1A3E" w:rsidP="00E57AE1">
            <w:pPr>
              <w:pStyle w:val="TableTitle"/>
              <w:rPr>
                <w:sz w:val="24"/>
                <w:szCs w:val="24"/>
                <w:rtl/>
              </w:rPr>
            </w:pPr>
            <w:r w:rsidRPr="004B5E03">
              <w:rPr>
                <w:sz w:val="24"/>
                <w:szCs w:val="24"/>
                <w:rtl/>
              </w:rPr>
              <w:t>תפקיד</w:t>
            </w:r>
          </w:p>
        </w:tc>
        <w:tc>
          <w:tcPr>
            <w:tcW w:w="655" w:type="pct"/>
            <w:tcBorders>
              <w:top w:val="single" w:sz="8" w:space="0" w:color="auto"/>
              <w:bottom w:val="single" w:sz="8" w:space="0" w:color="auto"/>
            </w:tcBorders>
            <w:shd w:val="clear" w:color="auto" w:fill="CCCCCC"/>
            <w:vAlign w:val="center"/>
          </w:tcPr>
          <w:p w14:paraId="792B3103" w14:textId="77777777" w:rsidR="00DB1A3E" w:rsidRPr="004B5E03" w:rsidRDefault="00DB1A3E" w:rsidP="00E57AE1">
            <w:pPr>
              <w:pStyle w:val="TableTitle"/>
              <w:rPr>
                <w:sz w:val="24"/>
                <w:szCs w:val="24"/>
                <w:rtl/>
              </w:rPr>
            </w:pPr>
            <w:r w:rsidRPr="004B5E03">
              <w:rPr>
                <w:sz w:val="24"/>
                <w:szCs w:val="24"/>
                <w:rtl/>
              </w:rPr>
              <w:t>מס' ת.ז.</w:t>
            </w:r>
          </w:p>
        </w:tc>
        <w:tc>
          <w:tcPr>
            <w:tcW w:w="655" w:type="pct"/>
            <w:tcBorders>
              <w:top w:val="single" w:sz="8" w:space="0" w:color="auto"/>
              <w:bottom w:val="single" w:sz="8" w:space="0" w:color="auto"/>
            </w:tcBorders>
            <w:shd w:val="clear" w:color="auto" w:fill="CCCCCC"/>
            <w:vAlign w:val="center"/>
          </w:tcPr>
          <w:p w14:paraId="09042971" w14:textId="77777777" w:rsidR="00DB1A3E" w:rsidRPr="004B5E03" w:rsidRDefault="00DB1A3E" w:rsidP="00E57AE1">
            <w:pPr>
              <w:pStyle w:val="TableTitle"/>
              <w:rPr>
                <w:sz w:val="24"/>
                <w:szCs w:val="24"/>
                <w:rtl/>
              </w:rPr>
            </w:pPr>
            <w:r w:rsidRPr="004B5E03">
              <w:rPr>
                <w:sz w:val="24"/>
                <w:szCs w:val="24"/>
                <w:rtl/>
              </w:rPr>
              <w:t>תאריך</w:t>
            </w:r>
          </w:p>
        </w:tc>
        <w:tc>
          <w:tcPr>
            <w:tcW w:w="1456" w:type="pct"/>
            <w:tcBorders>
              <w:top w:val="single" w:sz="8" w:space="0" w:color="auto"/>
              <w:bottom w:val="single" w:sz="8" w:space="0" w:color="auto"/>
              <w:right w:val="single" w:sz="8" w:space="0" w:color="auto"/>
            </w:tcBorders>
            <w:shd w:val="clear" w:color="auto" w:fill="CCCCCC"/>
            <w:noWrap/>
            <w:vAlign w:val="center"/>
          </w:tcPr>
          <w:p w14:paraId="7FB69682" w14:textId="77777777" w:rsidR="00DB1A3E" w:rsidRPr="004B5E03" w:rsidRDefault="00DB1A3E" w:rsidP="00E57AE1">
            <w:pPr>
              <w:pStyle w:val="TableTitle"/>
              <w:rPr>
                <w:sz w:val="24"/>
                <w:szCs w:val="24"/>
                <w:rtl/>
              </w:rPr>
            </w:pPr>
            <w:r w:rsidRPr="004B5E03">
              <w:rPr>
                <w:sz w:val="24"/>
                <w:szCs w:val="24"/>
                <w:rtl/>
              </w:rPr>
              <w:t>חתימה</w:t>
            </w:r>
          </w:p>
        </w:tc>
      </w:tr>
      <w:tr w:rsidR="00DB1A3E" w:rsidRPr="00AC6770" w14:paraId="3F4792EA" w14:textId="77777777" w:rsidTr="00E57AE1">
        <w:trPr>
          <w:trHeight w:hRule="exact" w:val="1701"/>
          <w:jc w:val="center"/>
        </w:trPr>
        <w:tc>
          <w:tcPr>
            <w:tcW w:w="1117" w:type="pct"/>
            <w:tcBorders>
              <w:top w:val="single" w:sz="8" w:space="0" w:color="auto"/>
              <w:left w:val="single" w:sz="8" w:space="0" w:color="auto"/>
            </w:tcBorders>
            <w:shd w:val="clear" w:color="auto" w:fill="FFFFFF" w:themeFill="background1"/>
            <w:vAlign w:val="center"/>
          </w:tcPr>
          <w:p w14:paraId="45EF5B27" w14:textId="77777777" w:rsidR="00DB1A3E" w:rsidRPr="00AC6770" w:rsidRDefault="00DB1A3E" w:rsidP="00E57AE1">
            <w:pPr>
              <w:pStyle w:val="Norm"/>
              <w:ind w:left="57"/>
              <w:jc w:val="center"/>
              <w:rPr>
                <w:sz w:val="24"/>
                <w:szCs w:val="24"/>
              </w:rPr>
            </w:pPr>
            <w:permStart w:id="1346263287" w:edGrp="everyone" w:colFirst="0" w:colLast="0"/>
            <w:permStart w:id="594287214" w:edGrp="everyone" w:colFirst="1" w:colLast="1"/>
            <w:permStart w:id="1280648229" w:edGrp="everyone" w:colFirst="2" w:colLast="2"/>
            <w:permStart w:id="1406212956" w:edGrp="everyone" w:colFirst="4" w:colLast="4"/>
          </w:p>
        </w:tc>
        <w:tc>
          <w:tcPr>
            <w:tcW w:w="1117" w:type="pct"/>
            <w:tcBorders>
              <w:top w:val="single" w:sz="8" w:space="0" w:color="auto"/>
            </w:tcBorders>
            <w:shd w:val="clear" w:color="auto" w:fill="FFFFFF" w:themeFill="background1"/>
            <w:vAlign w:val="center"/>
          </w:tcPr>
          <w:p w14:paraId="0A88C189" w14:textId="77777777" w:rsidR="00DB1A3E" w:rsidRPr="00AC6770" w:rsidRDefault="00DB1A3E" w:rsidP="00E57AE1">
            <w:pPr>
              <w:pStyle w:val="Norm"/>
              <w:jc w:val="center"/>
              <w:rPr>
                <w:sz w:val="24"/>
                <w:szCs w:val="24"/>
                <w:rtl/>
              </w:rPr>
            </w:pPr>
          </w:p>
        </w:tc>
        <w:tc>
          <w:tcPr>
            <w:tcW w:w="655" w:type="pct"/>
            <w:tcBorders>
              <w:top w:val="single" w:sz="8" w:space="0" w:color="auto"/>
            </w:tcBorders>
            <w:shd w:val="clear" w:color="auto" w:fill="FFFFFF" w:themeFill="background1"/>
            <w:vAlign w:val="center"/>
          </w:tcPr>
          <w:p w14:paraId="3B755A7E" w14:textId="77777777" w:rsidR="00DB1A3E" w:rsidRPr="00AC6770" w:rsidRDefault="00DB1A3E" w:rsidP="00E57AE1">
            <w:pPr>
              <w:pStyle w:val="Norm"/>
              <w:jc w:val="center"/>
              <w:rPr>
                <w:sz w:val="24"/>
                <w:szCs w:val="24"/>
                <w:rtl/>
              </w:rPr>
            </w:pPr>
          </w:p>
        </w:tc>
        <w:tc>
          <w:tcPr>
            <w:tcW w:w="655" w:type="pct"/>
            <w:tcBorders>
              <w:top w:val="single" w:sz="8" w:space="0" w:color="auto"/>
            </w:tcBorders>
            <w:shd w:val="clear" w:color="auto" w:fill="FFFFFF" w:themeFill="background1"/>
            <w:vAlign w:val="center"/>
          </w:tcPr>
          <w:permStart w:id="853487423" w:edGrp="everyone" w:displacedByCustomXml="next"/>
          <w:sdt>
            <w:sdtPr>
              <w:rPr>
                <w:sz w:val="24"/>
                <w:szCs w:val="24"/>
                <w:rtl/>
              </w:rPr>
              <w:alias w:val="תאריך"/>
              <w:tag w:val="תאריך"/>
              <w:id w:val="-1688360556"/>
              <w:lock w:val="sdtLocked"/>
              <w:placeholder>
                <w:docPart w:val="770663C436F2489CB75C9112C4BBF4EC"/>
              </w:placeholder>
              <w:showingPlcHdr/>
              <w:date>
                <w:dateFormat w:val="dd/MM/yyyy"/>
                <w:lid w:val="he-IL"/>
                <w:storeMappedDataAs w:val="dateTime"/>
                <w:calendar w:val="gregorian"/>
              </w:date>
            </w:sdtPr>
            <w:sdtEndPr/>
            <w:sdtContent>
              <w:p w14:paraId="201D76AE" w14:textId="77777777" w:rsidR="00DB1A3E" w:rsidRPr="00AC6770" w:rsidRDefault="00DB1A3E" w:rsidP="00E57AE1">
                <w:pPr>
                  <w:pStyle w:val="Norm"/>
                  <w:jc w:val="center"/>
                  <w:rPr>
                    <w:sz w:val="24"/>
                    <w:szCs w:val="24"/>
                    <w:rtl/>
                  </w:rPr>
                </w:pPr>
                <w:r w:rsidRPr="00AC6770">
                  <w:rPr>
                    <w:sz w:val="24"/>
                    <w:szCs w:val="24"/>
                    <w:rtl/>
                  </w:rPr>
                  <w:t>תאריך</w:t>
                </w:r>
              </w:p>
            </w:sdtContent>
          </w:sdt>
          <w:permEnd w:id="853487423" w:displacedByCustomXml="prev"/>
        </w:tc>
        <w:tc>
          <w:tcPr>
            <w:tcW w:w="1456" w:type="pct"/>
            <w:tcBorders>
              <w:top w:val="single" w:sz="8" w:space="0" w:color="auto"/>
              <w:right w:val="single" w:sz="8" w:space="0" w:color="auto"/>
            </w:tcBorders>
            <w:shd w:val="clear" w:color="auto" w:fill="FFFFFF" w:themeFill="background1"/>
            <w:noWrap/>
            <w:vAlign w:val="center"/>
          </w:tcPr>
          <w:p w14:paraId="255EC20F" w14:textId="77777777" w:rsidR="00DB1A3E" w:rsidRPr="00AC6770" w:rsidRDefault="00DB1A3E" w:rsidP="00E57AE1">
            <w:pPr>
              <w:pStyle w:val="Norm"/>
              <w:jc w:val="center"/>
              <w:rPr>
                <w:sz w:val="24"/>
                <w:szCs w:val="24"/>
                <w:rtl/>
              </w:rPr>
            </w:pPr>
          </w:p>
        </w:tc>
      </w:tr>
      <w:tr w:rsidR="00DB1A3E" w:rsidRPr="00AC6770" w14:paraId="1786C9C7" w14:textId="77777777" w:rsidTr="00E57AE1">
        <w:trPr>
          <w:trHeight w:hRule="exact" w:val="1701"/>
          <w:jc w:val="center"/>
        </w:trPr>
        <w:tc>
          <w:tcPr>
            <w:tcW w:w="1117" w:type="pct"/>
            <w:tcBorders>
              <w:left w:val="single" w:sz="8" w:space="0" w:color="auto"/>
            </w:tcBorders>
            <w:shd w:val="clear" w:color="auto" w:fill="FFFFFF" w:themeFill="background1"/>
            <w:vAlign w:val="center"/>
          </w:tcPr>
          <w:p w14:paraId="37DBF034" w14:textId="77777777" w:rsidR="00DB1A3E" w:rsidRPr="00AC6770" w:rsidRDefault="00DB1A3E" w:rsidP="00E57AE1">
            <w:pPr>
              <w:pStyle w:val="Norm"/>
              <w:ind w:left="57"/>
              <w:jc w:val="center"/>
              <w:rPr>
                <w:b/>
                <w:bCs/>
                <w:sz w:val="24"/>
                <w:szCs w:val="24"/>
                <w:rtl/>
              </w:rPr>
            </w:pPr>
            <w:permStart w:id="1502697486" w:edGrp="everyone" w:colFirst="0" w:colLast="0"/>
            <w:permStart w:id="1556042779" w:edGrp="everyone" w:colFirst="1" w:colLast="1"/>
            <w:permStart w:id="542853365" w:edGrp="everyone" w:colFirst="2" w:colLast="2"/>
            <w:permStart w:id="178455858" w:edGrp="everyone" w:colFirst="4" w:colLast="4"/>
            <w:permEnd w:id="1346263287"/>
            <w:permEnd w:id="594287214"/>
            <w:permEnd w:id="1280648229"/>
            <w:permEnd w:id="1406212956"/>
          </w:p>
        </w:tc>
        <w:tc>
          <w:tcPr>
            <w:tcW w:w="1117" w:type="pct"/>
            <w:shd w:val="clear" w:color="auto" w:fill="FFFFFF" w:themeFill="background1"/>
            <w:vAlign w:val="center"/>
          </w:tcPr>
          <w:p w14:paraId="0B9AC287" w14:textId="77777777" w:rsidR="00DB1A3E" w:rsidRPr="00AC6770" w:rsidRDefault="00DB1A3E" w:rsidP="00E57AE1">
            <w:pPr>
              <w:pStyle w:val="Norm"/>
              <w:jc w:val="center"/>
              <w:rPr>
                <w:sz w:val="24"/>
                <w:szCs w:val="24"/>
                <w:rtl/>
              </w:rPr>
            </w:pPr>
          </w:p>
        </w:tc>
        <w:tc>
          <w:tcPr>
            <w:tcW w:w="655" w:type="pct"/>
            <w:shd w:val="clear" w:color="auto" w:fill="FFFFFF" w:themeFill="background1"/>
            <w:vAlign w:val="center"/>
          </w:tcPr>
          <w:p w14:paraId="4B255B08" w14:textId="77777777" w:rsidR="00DB1A3E" w:rsidRPr="00AC6770" w:rsidRDefault="00DB1A3E" w:rsidP="00E57AE1">
            <w:pPr>
              <w:pStyle w:val="Norm"/>
              <w:jc w:val="center"/>
              <w:rPr>
                <w:sz w:val="24"/>
                <w:szCs w:val="24"/>
                <w:rtl/>
              </w:rPr>
            </w:pPr>
          </w:p>
        </w:tc>
        <w:tc>
          <w:tcPr>
            <w:tcW w:w="655" w:type="pct"/>
            <w:shd w:val="clear" w:color="auto" w:fill="FFFFFF" w:themeFill="background1"/>
            <w:vAlign w:val="center"/>
          </w:tcPr>
          <w:permStart w:id="1395406719" w:edGrp="everyone" w:displacedByCustomXml="next"/>
          <w:sdt>
            <w:sdtPr>
              <w:rPr>
                <w:sz w:val="24"/>
                <w:szCs w:val="24"/>
                <w:rtl/>
              </w:rPr>
              <w:alias w:val="תאריך"/>
              <w:tag w:val="תאריך"/>
              <w:id w:val="-289590929"/>
              <w:lock w:val="sdtLocked"/>
              <w:placeholder>
                <w:docPart w:val="6410E0B934D94837A041C172B6E1EBC5"/>
              </w:placeholder>
              <w:showingPlcHdr/>
              <w:date>
                <w:dateFormat w:val="dd/MM/yyyy"/>
                <w:lid w:val="he-IL"/>
                <w:storeMappedDataAs w:val="dateTime"/>
                <w:calendar w:val="gregorian"/>
              </w:date>
            </w:sdtPr>
            <w:sdtEndPr/>
            <w:sdtContent>
              <w:p w14:paraId="73221F44" w14:textId="77777777" w:rsidR="00DB1A3E" w:rsidRDefault="00DB1A3E" w:rsidP="00E57AE1">
                <w:pPr>
                  <w:pStyle w:val="Norm"/>
                  <w:jc w:val="center"/>
                  <w:rPr>
                    <w:sz w:val="24"/>
                    <w:szCs w:val="24"/>
                    <w:rtl/>
                  </w:rPr>
                </w:pPr>
                <w:r w:rsidRPr="00AC6770">
                  <w:rPr>
                    <w:sz w:val="24"/>
                    <w:szCs w:val="24"/>
                    <w:rtl/>
                  </w:rPr>
                  <w:t>תאריך</w:t>
                </w:r>
              </w:p>
            </w:sdtContent>
          </w:sdt>
          <w:permEnd w:id="1395406719" w:displacedByCustomXml="prev"/>
        </w:tc>
        <w:tc>
          <w:tcPr>
            <w:tcW w:w="1456" w:type="pct"/>
            <w:tcBorders>
              <w:right w:val="single" w:sz="8" w:space="0" w:color="auto"/>
            </w:tcBorders>
            <w:shd w:val="clear" w:color="auto" w:fill="FFFFFF" w:themeFill="background1"/>
            <w:noWrap/>
            <w:vAlign w:val="center"/>
          </w:tcPr>
          <w:p w14:paraId="7F1659FA" w14:textId="77777777" w:rsidR="00DB1A3E" w:rsidRPr="00AC6770" w:rsidRDefault="00DB1A3E" w:rsidP="00E57AE1">
            <w:pPr>
              <w:pStyle w:val="Norm"/>
              <w:jc w:val="center"/>
              <w:rPr>
                <w:sz w:val="24"/>
                <w:szCs w:val="24"/>
                <w:rtl/>
              </w:rPr>
            </w:pPr>
          </w:p>
        </w:tc>
      </w:tr>
      <w:tr w:rsidR="00DB1A3E" w:rsidRPr="00AC6770" w14:paraId="20D7931B" w14:textId="77777777" w:rsidTr="00E57AE1">
        <w:trPr>
          <w:trHeight w:hRule="exact" w:val="1701"/>
          <w:jc w:val="center"/>
        </w:trPr>
        <w:tc>
          <w:tcPr>
            <w:tcW w:w="1117" w:type="pct"/>
            <w:tcBorders>
              <w:left w:val="single" w:sz="8" w:space="0" w:color="auto"/>
              <w:bottom w:val="single" w:sz="8" w:space="0" w:color="auto"/>
            </w:tcBorders>
            <w:shd w:val="clear" w:color="auto" w:fill="FFFFFF" w:themeFill="background1"/>
            <w:vAlign w:val="center"/>
          </w:tcPr>
          <w:p w14:paraId="28F797CF" w14:textId="77777777" w:rsidR="00DB1A3E" w:rsidRPr="00AC6770" w:rsidRDefault="00DB1A3E" w:rsidP="00E57AE1">
            <w:pPr>
              <w:pStyle w:val="Norm"/>
              <w:ind w:left="57"/>
              <w:jc w:val="center"/>
              <w:rPr>
                <w:b/>
                <w:bCs/>
                <w:sz w:val="24"/>
                <w:szCs w:val="24"/>
                <w:rtl/>
              </w:rPr>
            </w:pPr>
            <w:permStart w:id="1533154517" w:edGrp="everyone" w:colFirst="0" w:colLast="0"/>
            <w:permStart w:id="549783162" w:edGrp="everyone" w:colFirst="1" w:colLast="1"/>
            <w:permStart w:id="1688822305" w:edGrp="everyone" w:colFirst="2" w:colLast="2"/>
            <w:permStart w:id="1839819218" w:edGrp="everyone" w:colFirst="4" w:colLast="4"/>
            <w:permEnd w:id="1502697486"/>
            <w:permEnd w:id="1556042779"/>
            <w:permEnd w:id="542853365"/>
            <w:permEnd w:id="178455858"/>
          </w:p>
        </w:tc>
        <w:tc>
          <w:tcPr>
            <w:tcW w:w="1117" w:type="pct"/>
            <w:tcBorders>
              <w:bottom w:val="single" w:sz="8" w:space="0" w:color="auto"/>
            </w:tcBorders>
            <w:shd w:val="clear" w:color="auto" w:fill="FFFFFF" w:themeFill="background1"/>
            <w:vAlign w:val="center"/>
          </w:tcPr>
          <w:p w14:paraId="3D87A2BC" w14:textId="77777777" w:rsidR="00DB1A3E" w:rsidRPr="00AC6770" w:rsidRDefault="00DB1A3E" w:rsidP="00E57AE1">
            <w:pPr>
              <w:pStyle w:val="Norm"/>
              <w:jc w:val="center"/>
              <w:rPr>
                <w:sz w:val="24"/>
                <w:szCs w:val="24"/>
                <w:rtl/>
              </w:rPr>
            </w:pPr>
          </w:p>
        </w:tc>
        <w:tc>
          <w:tcPr>
            <w:tcW w:w="655" w:type="pct"/>
            <w:tcBorders>
              <w:bottom w:val="single" w:sz="8" w:space="0" w:color="auto"/>
            </w:tcBorders>
            <w:shd w:val="clear" w:color="auto" w:fill="FFFFFF" w:themeFill="background1"/>
            <w:vAlign w:val="center"/>
          </w:tcPr>
          <w:p w14:paraId="177AEB87" w14:textId="77777777" w:rsidR="00DB1A3E" w:rsidRPr="00AC6770" w:rsidRDefault="00DB1A3E" w:rsidP="00E57AE1">
            <w:pPr>
              <w:pStyle w:val="Norm"/>
              <w:jc w:val="center"/>
              <w:rPr>
                <w:sz w:val="24"/>
                <w:szCs w:val="24"/>
                <w:rtl/>
              </w:rPr>
            </w:pPr>
          </w:p>
        </w:tc>
        <w:tc>
          <w:tcPr>
            <w:tcW w:w="655" w:type="pct"/>
            <w:tcBorders>
              <w:bottom w:val="single" w:sz="8" w:space="0" w:color="auto"/>
            </w:tcBorders>
            <w:shd w:val="clear" w:color="auto" w:fill="FFFFFF" w:themeFill="background1"/>
            <w:vAlign w:val="center"/>
          </w:tcPr>
          <w:permStart w:id="832781910" w:edGrp="everyone" w:displacedByCustomXml="next"/>
          <w:sdt>
            <w:sdtPr>
              <w:rPr>
                <w:sz w:val="24"/>
                <w:szCs w:val="24"/>
                <w:rtl/>
              </w:rPr>
              <w:alias w:val="תאריך"/>
              <w:tag w:val="תאריך"/>
              <w:id w:val="-1248420540"/>
              <w:lock w:val="sdtLocked"/>
              <w:placeholder>
                <w:docPart w:val="B9F73591FC7941DA842A6D42A359EBDB"/>
              </w:placeholder>
              <w:showingPlcHdr/>
              <w:date>
                <w:dateFormat w:val="dd/MM/yyyy"/>
                <w:lid w:val="he-IL"/>
                <w:storeMappedDataAs w:val="dateTime"/>
                <w:calendar w:val="gregorian"/>
              </w:date>
            </w:sdtPr>
            <w:sdtEndPr/>
            <w:sdtContent>
              <w:p w14:paraId="61AA5CBA" w14:textId="77777777" w:rsidR="00DB1A3E" w:rsidRDefault="00DB1A3E" w:rsidP="00E57AE1">
                <w:pPr>
                  <w:pStyle w:val="Norm"/>
                  <w:jc w:val="center"/>
                  <w:rPr>
                    <w:sz w:val="24"/>
                    <w:szCs w:val="24"/>
                    <w:rtl/>
                  </w:rPr>
                </w:pPr>
                <w:r w:rsidRPr="00AC6770">
                  <w:rPr>
                    <w:sz w:val="24"/>
                    <w:szCs w:val="24"/>
                    <w:rtl/>
                  </w:rPr>
                  <w:t>תאריך</w:t>
                </w:r>
              </w:p>
            </w:sdtContent>
          </w:sdt>
          <w:permEnd w:id="832781910" w:displacedByCustomXml="prev"/>
        </w:tc>
        <w:tc>
          <w:tcPr>
            <w:tcW w:w="1456" w:type="pct"/>
            <w:tcBorders>
              <w:bottom w:val="single" w:sz="8" w:space="0" w:color="auto"/>
              <w:right w:val="single" w:sz="8" w:space="0" w:color="auto"/>
            </w:tcBorders>
            <w:shd w:val="clear" w:color="auto" w:fill="FFFFFF" w:themeFill="background1"/>
            <w:noWrap/>
            <w:vAlign w:val="center"/>
          </w:tcPr>
          <w:p w14:paraId="5FB43EBC" w14:textId="77777777" w:rsidR="00DB1A3E" w:rsidRPr="00AC6770" w:rsidRDefault="00DB1A3E" w:rsidP="00E57AE1">
            <w:pPr>
              <w:pStyle w:val="Norm"/>
              <w:jc w:val="center"/>
              <w:rPr>
                <w:sz w:val="24"/>
                <w:szCs w:val="24"/>
                <w:rtl/>
              </w:rPr>
            </w:pPr>
          </w:p>
        </w:tc>
      </w:tr>
      <w:bookmarkEnd w:id="72"/>
      <w:permEnd w:id="1533154517"/>
      <w:permEnd w:id="549783162"/>
      <w:permEnd w:id="1688822305"/>
      <w:permEnd w:id="1839819218"/>
    </w:tbl>
    <w:p w14:paraId="0933405D" w14:textId="77777777" w:rsidR="00DB1A3E" w:rsidRDefault="00DB1A3E" w:rsidP="00DB1A3E">
      <w:pPr>
        <w:pStyle w:val="Norm"/>
        <w:rPr>
          <w:rtl/>
        </w:rPr>
      </w:pPr>
    </w:p>
    <w:p w14:paraId="527A0E62" w14:textId="77777777" w:rsidR="00DB1A3E" w:rsidRPr="00AE711D" w:rsidRDefault="00DB1A3E" w:rsidP="00DB1A3E">
      <w:pPr>
        <w:pStyle w:val="Heading1"/>
        <w:pageBreakBefore/>
        <w:framePr w:wrap="notBeside"/>
        <w:rPr>
          <w:rtl/>
        </w:rPr>
      </w:pPr>
      <w:bookmarkStart w:id="73" w:name="_Toc47888454"/>
      <w:r w:rsidRPr="00AE711D">
        <w:rPr>
          <w:rtl/>
        </w:rPr>
        <w:t>נספחים</w:t>
      </w:r>
      <w:r>
        <w:rPr>
          <w:rtl/>
        </w:rPr>
        <w:t xml:space="preserve"> </w:t>
      </w:r>
      <w:r w:rsidRPr="00AE711D">
        <w:rPr>
          <w:rtl/>
        </w:rPr>
        <w:t>(לשימוש</w:t>
      </w:r>
      <w:r>
        <w:rPr>
          <w:rtl/>
        </w:rPr>
        <w:t xml:space="preserve"> </w:t>
      </w:r>
      <w:r w:rsidRPr="00AE711D">
        <w:rPr>
          <w:rtl/>
        </w:rPr>
        <w:t>מגיש</w:t>
      </w:r>
      <w:r>
        <w:rPr>
          <w:rtl/>
        </w:rPr>
        <w:t xml:space="preserve"> </w:t>
      </w:r>
      <w:r w:rsidRPr="00AE711D">
        <w:rPr>
          <w:rtl/>
        </w:rPr>
        <w:t>הבקשה)</w:t>
      </w:r>
      <w:bookmarkEnd w:id="73"/>
    </w:p>
    <w:p w14:paraId="2F86B984" w14:textId="77777777" w:rsidR="00DB1A3E" w:rsidRPr="00311210" w:rsidRDefault="00DB1A3E" w:rsidP="00DB1A3E">
      <w:pPr>
        <w:pStyle w:val="Norm"/>
        <w:rPr>
          <w:sz w:val="6"/>
          <w:szCs w:val="6"/>
          <w:rtl/>
        </w:rPr>
      </w:pPr>
    </w:p>
    <w:p w14:paraId="5E87D6B7" w14:textId="77777777" w:rsidR="00DB1A3E" w:rsidRPr="00311210" w:rsidRDefault="00DB1A3E" w:rsidP="00DB1A3E">
      <w:pPr>
        <w:pStyle w:val="Norm"/>
      </w:pPr>
      <w:permStart w:id="1458052716" w:edGrp="everyone"/>
      <w:r w:rsidRPr="00311210">
        <w:rPr>
          <w:rtl/>
        </w:rPr>
        <w:t>הזן טקסט כאן...</w:t>
      </w:r>
    </w:p>
    <w:permEnd w:id="1458052716"/>
    <w:p w14:paraId="1C451B8D" w14:textId="77777777" w:rsidR="00DB1A3E" w:rsidRPr="00311210" w:rsidRDefault="00DB1A3E" w:rsidP="00DB1A3E">
      <w:pPr>
        <w:pStyle w:val="Norm"/>
        <w:rPr>
          <w:rtl/>
        </w:rPr>
      </w:pPr>
    </w:p>
    <w:p w14:paraId="223EA75F" w14:textId="77777777" w:rsidR="00DB1A3E" w:rsidRPr="00311210" w:rsidRDefault="00DB1A3E" w:rsidP="00DB1A3E">
      <w:pPr>
        <w:pStyle w:val="Norm"/>
        <w:rPr>
          <w:sz w:val="6"/>
          <w:szCs w:val="6"/>
          <w:rtl/>
        </w:rPr>
      </w:pPr>
    </w:p>
    <w:p w14:paraId="34FA93F1" w14:textId="77777777" w:rsidR="00BD3754" w:rsidRPr="00BD3754" w:rsidRDefault="00BD3754" w:rsidP="00BD3754">
      <w:pPr>
        <w:pStyle w:val="Norm"/>
        <w:rPr>
          <w:rtl/>
          <w:lang w:eastAsia="he-IL"/>
        </w:rPr>
      </w:pPr>
    </w:p>
    <w:sectPr w:rsidR="00BD3754" w:rsidRPr="00BD3754" w:rsidSect="003252C0">
      <w:footerReference w:type="default" r:id="rId10"/>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7BE2F" w14:textId="77777777" w:rsidR="00C60148" w:rsidRDefault="00C60148" w:rsidP="00BF2C64">
      <w:r>
        <w:separator/>
      </w:r>
    </w:p>
    <w:p w14:paraId="45580EF4" w14:textId="77777777" w:rsidR="00C60148" w:rsidRDefault="00C60148"/>
  </w:endnote>
  <w:endnote w:type="continuationSeparator" w:id="0">
    <w:p w14:paraId="392DB603" w14:textId="77777777" w:rsidR="00C60148" w:rsidRDefault="00C60148" w:rsidP="00BF2C64">
      <w:r>
        <w:continuationSeparator/>
      </w:r>
    </w:p>
    <w:p w14:paraId="29AC53B4" w14:textId="77777777" w:rsidR="00C60148" w:rsidRDefault="00C601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7A21E7" w:rsidRPr="00BC720C" w:rsidRDefault="007A21E7" w:rsidP="00FE1608">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7A21E7" w:rsidRDefault="007A21E7" w:rsidP="00FE1608">
        <w:pPr>
          <w:bidi w:val="0"/>
          <w:rPr>
            <w:noProof/>
            <w:color w:val="808080" w:themeColor="background1" w:themeShade="80"/>
            <w:sz w:val="16"/>
            <w:szCs w:val="16"/>
            <w:rtl/>
          </w:rPr>
        </w:pPr>
      </w:p>
      <w:p w14:paraId="5F48452E" w14:textId="77777777" w:rsidR="007A21E7" w:rsidRPr="00FE1608" w:rsidRDefault="00E6053F" w:rsidP="00FE1608">
        <w:pP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7CBB8" w14:textId="77777777" w:rsidR="00C60148" w:rsidRDefault="00C60148" w:rsidP="00BF2C64">
      <w:r>
        <w:separator/>
      </w:r>
    </w:p>
    <w:p w14:paraId="340F3653" w14:textId="77777777" w:rsidR="00C60148" w:rsidRDefault="00C60148"/>
  </w:footnote>
  <w:footnote w:type="continuationSeparator" w:id="0">
    <w:p w14:paraId="185594F7" w14:textId="77777777" w:rsidR="00C60148" w:rsidRDefault="00C60148" w:rsidP="00BF2C64">
      <w:r>
        <w:continuationSeparator/>
      </w:r>
    </w:p>
    <w:p w14:paraId="26409416" w14:textId="77777777" w:rsidR="00C60148" w:rsidRDefault="00C601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0A91D4D"/>
    <w:multiLevelType w:val="multilevel"/>
    <w:tmpl w:val="51FE1694"/>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4"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5"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6" w15:restartNumberingAfterBreak="0">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1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4"/>
  </w:num>
  <w:num w:numId="15">
    <w:abstractNumId w:val="16"/>
  </w:num>
  <w:num w:numId="16">
    <w:abstractNumId w:val="10"/>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2"/>
  <w:removePersonalInformation/>
  <w:removeDateAndTime/>
  <w:displayBackgroundShape/>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RTCBAFbvPTTSMa7nosvDQkDO8NFViXuCy0Cq/LkEJIAgrG97hLxqhx4zM6GjlsiLvDb+gib2U9OR04BomOvAAg==" w:salt="1/xz3+SwbLqtTf1m8s/44Q=="/>
  <w:styleLockTheme/>
  <w:styleLockQFSet/>
  <w:defaultTabStop w:val="397"/>
  <w:drawingGridHorizontalSpacing w:val="57"/>
  <w:drawingGridVerticalSpacing w:val="57"/>
  <w:characterSpacingControl w:val="doNotCompress"/>
  <w:hdrShapeDefaults>
    <o:shapedefaults v:ext="edit" spidmax="6145">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171E"/>
    <w:rsid w:val="00003F89"/>
    <w:rsid w:val="000052BC"/>
    <w:rsid w:val="000053EB"/>
    <w:rsid w:val="0000548E"/>
    <w:rsid w:val="00006B4F"/>
    <w:rsid w:val="00010759"/>
    <w:rsid w:val="00011AC7"/>
    <w:rsid w:val="000124AA"/>
    <w:rsid w:val="00014C5B"/>
    <w:rsid w:val="000150A3"/>
    <w:rsid w:val="0002045D"/>
    <w:rsid w:val="00020867"/>
    <w:rsid w:val="00021D4A"/>
    <w:rsid w:val="00021FEA"/>
    <w:rsid w:val="000248D3"/>
    <w:rsid w:val="0002720F"/>
    <w:rsid w:val="00027362"/>
    <w:rsid w:val="00027BD1"/>
    <w:rsid w:val="00030904"/>
    <w:rsid w:val="00030BD5"/>
    <w:rsid w:val="00031575"/>
    <w:rsid w:val="000327E0"/>
    <w:rsid w:val="0003296E"/>
    <w:rsid w:val="00033B0B"/>
    <w:rsid w:val="00034366"/>
    <w:rsid w:val="000343F3"/>
    <w:rsid w:val="00034449"/>
    <w:rsid w:val="00034AA0"/>
    <w:rsid w:val="00036326"/>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3C97"/>
    <w:rsid w:val="00053D8D"/>
    <w:rsid w:val="00054736"/>
    <w:rsid w:val="0005496E"/>
    <w:rsid w:val="00054EBE"/>
    <w:rsid w:val="0005796D"/>
    <w:rsid w:val="00060C12"/>
    <w:rsid w:val="00061863"/>
    <w:rsid w:val="00062123"/>
    <w:rsid w:val="00062A03"/>
    <w:rsid w:val="00063FE3"/>
    <w:rsid w:val="00064C46"/>
    <w:rsid w:val="00065524"/>
    <w:rsid w:val="00071468"/>
    <w:rsid w:val="00072CD7"/>
    <w:rsid w:val="000741F4"/>
    <w:rsid w:val="0007579C"/>
    <w:rsid w:val="00075881"/>
    <w:rsid w:val="0007710A"/>
    <w:rsid w:val="00077B55"/>
    <w:rsid w:val="00077D09"/>
    <w:rsid w:val="00080E70"/>
    <w:rsid w:val="0008288C"/>
    <w:rsid w:val="00083808"/>
    <w:rsid w:val="00083AAC"/>
    <w:rsid w:val="00083AF2"/>
    <w:rsid w:val="00087253"/>
    <w:rsid w:val="00087A90"/>
    <w:rsid w:val="00090F83"/>
    <w:rsid w:val="00091AE5"/>
    <w:rsid w:val="000925E0"/>
    <w:rsid w:val="000928AD"/>
    <w:rsid w:val="00092B26"/>
    <w:rsid w:val="00093FB0"/>
    <w:rsid w:val="00094130"/>
    <w:rsid w:val="00094ED2"/>
    <w:rsid w:val="0009555C"/>
    <w:rsid w:val="00095CD9"/>
    <w:rsid w:val="000A03AF"/>
    <w:rsid w:val="000A408C"/>
    <w:rsid w:val="000A4DB4"/>
    <w:rsid w:val="000A5411"/>
    <w:rsid w:val="000A6101"/>
    <w:rsid w:val="000A6C8B"/>
    <w:rsid w:val="000A72E9"/>
    <w:rsid w:val="000A76E9"/>
    <w:rsid w:val="000A7F05"/>
    <w:rsid w:val="000B00A9"/>
    <w:rsid w:val="000B18FA"/>
    <w:rsid w:val="000B242C"/>
    <w:rsid w:val="000B2459"/>
    <w:rsid w:val="000B3276"/>
    <w:rsid w:val="000B374D"/>
    <w:rsid w:val="000B3D87"/>
    <w:rsid w:val="000B4492"/>
    <w:rsid w:val="000B4818"/>
    <w:rsid w:val="000B48DB"/>
    <w:rsid w:val="000B66F5"/>
    <w:rsid w:val="000B79D4"/>
    <w:rsid w:val="000B7DA1"/>
    <w:rsid w:val="000B7F67"/>
    <w:rsid w:val="000C0019"/>
    <w:rsid w:val="000C062F"/>
    <w:rsid w:val="000C0A12"/>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5863"/>
    <w:rsid w:val="000D7E11"/>
    <w:rsid w:val="000E053B"/>
    <w:rsid w:val="000E40E8"/>
    <w:rsid w:val="000E49E8"/>
    <w:rsid w:val="000E522C"/>
    <w:rsid w:val="000E5AB6"/>
    <w:rsid w:val="000E7828"/>
    <w:rsid w:val="000E7AC5"/>
    <w:rsid w:val="000F1285"/>
    <w:rsid w:val="000F17B1"/>
    <w:rsid w:val="000F3A41"/>
    <w:rsid w:val="000F4552"/>
    <w:rsid w:val="000F5C9C"/>
    <w:rsid w:val="000F61D6"/>
    <w:rsid w:val="000F687B"/>
    <w:rsid w:val="000F6A79"/>
    <w:rsid w:val="000F705B"/>
    <w:rsid w:val="000F72B0"/>
    <w:rsid w:val="000F7F89"/>
    <w:rsid w:val="001001A2"/>
    <w:rsid w:val="00100293"/>
    <w:rsid w:val="00100D67"/>
    <w:rsid w:val="00100EA5"/>
    <w:rsid w:val="001033CB"/>
    <w:rsid w:val="001048B6"/>
    <w:rsid w:val="00104910"/>
    <w:rsid w:val="001073BA"/>
    <w:rsid w:val="00107E95"/>
    <w:rsid w:val="00110B4C"/>
    <w:rsid w:val="00110E2A"/>
    <w:rsid w:val="00111A24"/>
    <w:rsid w:val="00113FB1"/>
    <w:rsid w:val="00115E12"/>
    <w:rsid w:val="001179D3"/>
    <w:rsid w:val="00117DCA"/>
    <w:rsid w:val="001214BF"/>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4035E"/>
    <w:rsid w:val="0014101C"/>
    <w:rsid w:val="001412A6"/>
    <w:rsid w:val="0014181A"/>
    <w:rsid w:val="00141EF9"/>
    <w:rsid w:val="001420A6"/>
    <w:rsid w:val="00144114"/>
    <w:rsid w:val="00144323"/>
    <w:rsid w:val="001448CF"/>
    <w:rsid w:val="00145783"/>
    <w:rsid w:val="00145938"/>
    <w:rsid w:val="0014740A"/>
    <w:rsid w:val="00147977"/>
    <w:rsid w:val="001510EC"/>
    <w:rsid w:val="001523BF"/>
    <w:rsid w:val="00152DA0"/>
    <w:rsid w:val="00153A3D"/>
    <w:rsid w:val="00153BDC"/>
    <w:rsid w:val="001543EF"/>
    <w:rsid w:val="0015621B"/>
    <w:rsid w:val="00156F3E"/>
    <w:rsid w:val="001571AB"/>
    <w:rsid w:val="00157A6F"/>
    <w:rsid w:val="001609CC"/>
    <w:rsid w:val="00160F99"/>
    <w:rsid w:val="00163213"/>
    <w:rsid w:val="00163763"/>
    <w:rsid w:val="00163D22"/>
    <w:rsid w:val="001666ED"/>
    <w:rsid w:val="00166DE6"/>
    <w:rsid w:val="001705C7"/>
    <w:rsid w:val="0017061F"/>
    <w:rsid w:val="00170679"/>
    <w:rsid w:val="001717CD"/>
    <w:rsid w:val="00171ACA"/>
    <w:rsid w:val="00172403"/>
    <w:rsid w:val="00172D95"/>
    <w:rsid w:val="0017349B"/>
    <w:rsid w:val="001745B9"/>
    <w:rsid w:val="00174B06"/>
    <w:rsid w:val="00175F2A"/>
    <w:rsid w:val="00176BAE"/>
    <w:rsid w:val="0017796E"/>
    <w:rsid w:val="00180F3C"/>
    <w:rsid w:val="0018139D"/>
    <w:rsid w:val="00182419"/>
    <w:rsid w:val="00182B76"/>
    <w:rsid w:val="00182EBC"/>
    <w:rsid w:val="0018301F"/>
    <w:rsid w:val="00183435"/>
    <w:rsid w:val="00183A0B"/>
    <w:rsid w:val="00184B3A"/>
    <w:rsid w:val="00184B42"/>
    <w:rsid w:val="001903FB"/>
    <w:rsid w:val="001909EE"/>
    <w:rsid w:val="00191508"/>
    <w:rsid w:val="001916C4"/>
    <w:rsid w:val="00192F68"/>
    <w:rsid w:val="00193C87"/>
    <w:rsid w:val="00194088"/>
    <w:rsid w:val="0019523E"/>
    <w:rsid w:val="00196EF5"/>
    <w:rsid w:val="00197E3F"/>
    <w:rsid w:val="001A202D"/>
    <w:rsid w:val="001A2466"/>
    <w:rsid w:val="001A3D59"/>
    <w:rsid w:val="001A49ED"/>
    <w:rsid w:val="001A54C6"/>
    <w:rsid w:val="001A6F3E"/>
    <w:rsid w:val="001B0E41"/>
    <w:rsid w:val="001B1750"/>
    <w:rsid w:val="001B342F"/>
    <w:rsid w:val="001B4CD7"/>
    <w:rsid w:val="001B6BF0"/>
    <w:rsid w:val="001B70D3"/>
    <w:rsid w:val="001C318B"/>
    <w:rsid w:val="001C51DF"/>
    <w:rsid w:val="001C5A95"/>
    <w:rsid w:val="001C69C6"/>
    <w:rsid w:val="001C744D"/>
    <w:rsid w:val="001C7556"/>
    <w:rsid w:val="001C793D"/>
    <w:rsid w:val="001D0931"/>
    <w:rsid w:val="001D0ABC"/>
    <w:rsid w:val="001D3E8A"/>
    <w:rsid w:val="001D4767"/>
    <w:rsid w:val="001D6BCF"/>
    <w:rsid w:val="001E083C"/>
    <w:rsid w:val="001E0BC9"/>
    <w:rsid w:val="001E1014"/>
    <w:rsid w:val="001E1388"/>
    <w:rsid w:val="001E1D2C"/>
    <w:rsid w:val="001E42AA"/>
    <w:rsid w:val="001E4C3A"/>
    <w:rsid w:val="001E55F1"/>
    <w:rsid w:val="001E7DA4"/>
    <w:rsid w:val="001F2098"/>
    <w:rsid w:val="001F2433"/>
    <w:rsid w:val="001F3C00"/>
    <w:rsid w:val="001F4591"/>
    <w:rsid w:val="001F45D1"/>
    <w:rsid w:val="001F4D35"/>
    <w:rsid w:val="001F52F5"/>
    <w:rsid w:val="001F600F"/>
    <w:rsid w:val="001F73F4"/>
    <w:rsid w:val="00201CAE"/>
    <w:rsid w:val="0020217B"/>
    <w:rsid w:val="002025F6"/>
    <w:rsid w:val="00202E39"/>
    <w:rsid w:val="00203F31"/>
    <w:rsid w:val="002043B8"/>
    <w:rsid w:val="00204462"/>
    <w:rsid w:val="00204578"/>
    <w:rsid w:val="0020465E"/>
    <w:rsid w:val="002062E6"/>
    <w:rsid w:val="002069DE"/>
    <w:rsid w:val="00207A55"/>
    <w:rsid w:val="002118BB"/>
    <w:rsid w:val="002132A0"/>
    <w:rsid w:val="0021535D"/>
    <w:rsid w:val="00215C7D"/>
    <w:rsid w:val="00221850"/>
    <w:rsid w:val="00223E43"/>
    <w:rsid w:val="00224188"/>
    <w:rsid w:val="00224D45"/>
    <w:rsid w:val="00225F42"/>
    <w:rsid w:val="00226884"/>
    <w:rsid w:val="00227AE8"/>
    <w:rsid w:val="00227F1A"/>
    <w:rsid w:val="00230258"/>
    <w:rsid w:val="002319A2"/>
    <w:rsid w:val="00231A6B"/>
    <w:rsid w:val="00231CAC"/>
    <w:rsid w:val="00231CB1"/>
    <w:rsid w:val="00232C4D"/>
    <w:rsid w:val="002356BE"/>
    <w:rsid w:val="00235DD7"/>
    <w:rsid w:val="002366DE"/>
    <w:rsid w:val="002430CF"/>
    <w:rsid w:val="0024472C"/>
    <w:rsid w:val="00244B5F"/>
    <w:rsid w:val="002470C5"/>
    <w:rsid w:val="0025007E"/>
    <w:rsid w:val="00250634"/>
    <w:rsid w:val="00250716"/>
    <w:rsid w:val="00250744"/>
    <w:rsid w:val="00251701"/>
    <w:rsid w:val="002523B9"/>
    <w:rsid w:val="00252862"/>
    <w:rsid w:val="00252B67"/>
    <w:rsid w:val="0025399C"/>
    <w:rsid w:val="00253D1A"/>
    <w:rsid w:val="00255804"/>
    <w:rsid w:val="00255D89"/>
    <w:rsid w:val="002563DD"/>
    <w:rsid w:val="002564D1"/>
    <w:rsid w:val="002574F2"/>
    <w:rsid w:val="00261EDA"/>
    <w:rsid w:val="00262EB1"/>
    <w:rsid w:val="00263162"/>
    <w:rsid w:val="00264FF0"/>
    <w:rsid w:val="00265134"/>
    <w:rsid w:val="00265BD6"/>
    <w:rsid w:val="0026613B"/>
    <w:rsid w:val="00266D2B"/>
    <w:rsid w:val="00272F7C"/>
    <w:rsid w:val="00273302"/>
    <w:rsid w:val="00273A68"/>
    <w:rsid w:val="00275DB3"/>
    <w:rsid w:val="00276492"/>
    <w:rsid w:val="00276801"/>
    <w:rsid w:val="00277E32"/>
    <w:rsid w:val="00277FEE"/>
    <w:rsid w:val="00280A8F"/>
    <w:rsid w:val="00281B28"/>
    <w:rsid w:val="002822C2"/>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9CB"/>
    <w:rsid w:val="00296501"/>
    <w:rsid w:val="002A03C6"/>
    <w:rsid w:val="002A12D8"/>
    <w:rsid w:val="002A33B3"/>
    <w:rsid w:val="002A3DDD"/>
    <w:rsid w:val="002A7ED1"/>
    <w:rsid w:val="002B055D"/>
    <w:rsid w:val="002B1C44"/>
    <w:rsid w:val="002B293F"/>
    <w:rsid w:val="002B480D"/>
    <w:rsid w:val="002B484A"/>
    <w:rsid w:val="002B4DFA"/>
    <w:rsid w:val="002C0FFB"/>
    <w:rsid w:val="002C191D"/>
    <w:rsid w:val="002C3A85"/>
    <w:rsid w:val="002C3B0E"/>
    <w:rsid w:val="002C3EF3"/>
    <w:rsid w:val="002C4B25"/>
    <w:rsid w:val="002C6DCB"/>
    <w:rsid w:val="002C764B"/>
    <w:rsid w:val="002C7DEB"/>
    <w:rsid w:val="002D1086"/>
    <w:rsid w:val="002D15B6"/>
    <w:rsid w:val="002D2E46"/>
    <w:rsid w:val="002D3E15"/>
    <w:rsid w:val="002D5FCB"/>
    <w:rsid w:val="002D72C1"/>
    <w:rsid w:val="002E0074"/>
    <w:rsid w:val="002E08A1"/>
    <w:rsid w:val="002E11B5"/>
    <w:rsid w:val="002E40A7"/>
    <w:rsid w:val="002E652C"/>
    <w:rsid w:val="002E690B"/>
    <w:rsid w:val="002E7056"/>
    <w:rsid w:val="002E7684"/>
    <w:rsid w:val="002E789D"/>
    <w:rsid w:val="002E7FE3"/>
    <w:rsid w:val="002F1189"/>
    <w:rsid w:val="002F21C3"/>
    <w:rsid w:val="002F2250"/>
    <w:rsid w:val="002F2934"/>
    <w:rsid w:val="002F4EFC"/>
    <w:rsid w:val="002F52CB"/>
    <w:rsid w:val="002F5337"/>
    <w:rsid w:val="002F6056"/>
    <w:rsid w:val="002F65D5"/>
    <w:rsid w:val="002F6FDD"/>
    <w:rsid w:val="002F7BED"/>
    <w:rsid w:val="00300663"/>
    <w:rsid w:val="00300E08"/>
    <w:rsid w:val="0030184A"/>
    <w:rsid w:val="0030188E"/>
    <w:rsid w:val="0030399B"/>
    <w:rsid w:val="0030445D"/>
    <w:rsid w:val="00304522"/>
    <w:rsid w:val="003049DB"/>
    <w:rsid w:val="00305936"/>
    <w:rsid w:val="0030598D"/>
    <w:rsid w:val="003064BC"/>
    <w:rsid w:val="003074A6"/>
    <w:rsid w:val="003110F6"/>
    <w:rsid w:val="00311172"/>
    <w:rsid w:val="00311E5D"/>
    <w:rsid w:val="00315126"/>
    <w:rsid w:val="0031516A"/>
    <w:rsid w:val="00317B13"/>
    <w:rsid w:val="00317B48"/>
    <w:rsid w:val="00317C4F"/>
    <w:rsid w:val="00317FA4"/>
    <w:rsid w:val="003200C5"/>
    <w:rsid w:val="00321504"/>
    <w:rsid w:val="00321C7F"/>
    <w:rsid w:val="00324A54"/>
    <w:rsid w:val="003251FB"/>
    <w:rsid w:val="003252C0"/>
    <w:rsid w:val="00326D2A"/>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40D1"/>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3B69"/>
    <w:rsid w:val="00363CD4"/>
    <w:rsid w:val="00366773"/>
    <w:rsid w:val="00366E45"/>
    <w:rsid w:val="00371D03"/>
    <w:rsid w:val="0037236B"/>
    <w:rsid w:val="0037415D"/>
    <w:rsid w:val="00375D0E"/>
    <w:rsid w:val="00376516"/>
    <w:rsid w:val="00377447"/>
    <w:rsid w:val="00381027"/>
    <w:rsid w:val="00382E1C"/>
    <w:rsid w:val="00386049"/>
    <w:rsid w:val="00390DEF"/>
    <w:rsid w:val="0039156D"/>
    <w:rsid w:val="00392350"/>
    <w:rsid w:val="00392CD2"/>
    <w:rsid w:val="00394754"/>
    <w:rsid w:val="00397235"/>
    <w:rsid w:val="003974B1"/>
    <w:rsid w:val="00397BDB"/>
    <w:rsid w:val="003A0048"/>
    <w:rsid w:val="003A08F5"/>
    <w:rsid w:val="003A155C"/>
    <w:rsid w:val="003A1AEB"/>
    <w:rsid w:val="003A2A31"/>
    <w:rsid w:val="003A3B01"/>
    <w:rsid w:val="003A40D7"/>
    <w:rsid w:val="003A4AF1"/>
    <w:rsid w:val="003A6739"/>
    <w:rsid w:val="003A6AA4"/>
    <w:rsid w:val="003A7B0D"/>
    <w:rsid w:val="003A7B86"/>
    <w:rsid w:val="003B0C6A"/>
    <w:rsid w:val="003B0EFD"/>
    <w:rsid w:val="003B1896"/>
    <w:rsid w:val="003B2614"/>
    <w:rsid w:val="003B2AEB"/>
    <w:rsid w:val="003B2CD3"/>
    <w:rsid w:val="003B2EC4"/>
    <w:rsid w:val="003B4B1C"/>
    <w:rsid w:val="003B5419"/>
    <w:rsid w:val="003B5BFB"/>
    <w:rsid w:val="003B63D3"/>
    <w:rsid w:val="003C0BAF"/>
    <w:rsid w:val="003C1316"/>
    <w:rsid w:val="003C1F6A"/>
    <w:rsid w:val="003C4F30"/>
    <w:rsid w:val="003C6284"/>
    <w:rsid w:val="003C7DE9"/>
    <w:rsid w:val="003D0007"/>
    <w:rsid w:val="003D1942"/>
    <w:rsid w:val="003D1B6E"/>
    <w:rsid w:val="003D23B7"/>
    <w:rsid w:val="003D242E"/>
    <w:rsid w:val="003D354E"/>
    <w:rsid w:val="003D3869"/>
    <w:rsid w:val="003D4220"/>
    <w:rsid w:val="003D4F72"/>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2B86"/>
    <w:rsid w:val="003F521F"/>
    <w:rsid w:val="003F524F"/>
    <w:rsid w:val="003F6123"/>
    <w:rsid w:val="003F6CB9"/>
    <w:rsid w:val="003F7377"/>
    <w:rsid w:val="003F740A"/>
    <w:rsid w:val="004007B0"/>
    <w:rsid w:val="00400DF5"/>
    <w:rsid w:val="004014F2"/>
    <w:rsid w:val="00402227"/>
    <w:rsid w:val="004022AF"/>
    <w:rsid w:val="00402436"/>
    <w:rsid w:val="004027B7"/>
    <w:rsid w:val="00402827"/>
    <w:rsid w:val="004031B3"/>
    <w:rsid w:val="00403B94"/>
    <w:rsid w:val="00403FF0"/>
    <w:rsid w:val="0040447A"/>
    <w:rsid w:val="00404CDC"/>
    <w:rsid w:val="00406108"/>
    <w:rsid w:val="0041114C"/>
    <w:rsid w:val="00411BAF"/>
    <w:rsid w:val="00412331"/>
    <w:rsid w:val="00412E65"/>
    <w:rsid w:val="00414625"/>
    <w:rsid w:val="00414989"/>
    <w:rsid w:val="00414F47"/>
    <w:rsid w:val="0041592C"/>
    <w:rsid w:val="004163BC"/>
    <w:rsid w:val="004203F8"/>
    <w:rsid w:val="00421F91"/>
    <w:rsid w:val="00423A60"/>
    <w:rsid w:val="0042491B"/>
    <w:rsid w:val="00425308"/>
    <w:rsid w:val="0042571E"/>
    <w:rsid w:val="00426197"/>
    <w:rsid w:val="004265B6"/>
    <w:rsid w:val="0042694E"/>
    <w:rsid w:val="00431C6A"/>
    <w:rsid w:val="004320CD"/>
    <w:rsid w:val="004328CB"/>
    <w:rsid w:val="00432978"/>
    <w:rsid w:val="00433823"/>
    <w:rsid w:val="00434328"/>
    <w:rsid w:val="00434483"/>
    <w:rsid w:val="00434CEE"/>
    <w:rsid w:val="00442B19"/>
    <w:rsid w:val="00442F03"/>
    <w:rsid w:val="004441B4"/>
    <w:rsid w:val="00444D74"/>
    <w:rsid w:val="00447833"/>
    <w:rsid w:val="00447BCB"/>
    <w:rsid w:val="00447DAC"/>
    <w:rsid w:val="0045024C"/>
    <w:rsid w:val="00450868"/>
    <w:rsid w:val="00451483"/>
    <w:rsid w:val="00452024"/>
    <w:rsid w:val="00453692"/>
    <w:rsid w:val="004561EA"/>
    <w:rsid w:val="00460955"/>
    <w:rsid w:val="004609DB"/>
    <w:rsid w:val="00460E83"/>
    <w:rsid w:val="004610E9"/>
    <w:rsid w:val="00461132"/>
    <w:rsid w:val="00461676"/>
    <w:rsid w:val="004631BE"/>
    <w:rsid w:val="00465EB3"/>
    <w:rsid w:val="00465F66"/>
    <w:rsid w:val="00470013"/>
    <w:rsid w:val="00471D08"/>
    <w:rsid w:val="00472CFD"/>
    <w:rsid w:val="00475291"/>
    <w:rsid w:val="004754C2"/>
    <w:rsid w:val="00476CCC"/>
    <w:rsid w:val="00480BBB"/>
    <w:rsid w:val="00481A8E"/>
    <w:rsid w:val="00481F4C"/>
    <w:rsid w:val="00481FE2"/>
    <w:rsid w:val="00482CE8"/>
    <w:rsid w:val="004831EF"/>
    <w:rsid w:val="00483869"/>
    <w:rsid w:val="00487767"/>
    <w:rsid w:val="00490388"/>
    <w:rsid w:val="00490E52"/>
    <w:rsid w:val="004910B6"/>
    <w:rsid w:val="00491A71"/>
    <w:rsid w:val="00492733"/>
    <w:rsid w:val="00494498"/>
    <w:rsid w:val="0049482E"/>
    <w:rsid w:val="0049519C"/>
    <w:rsid w:val="004951A1"/>
    <w:rsid w:val="0049594F"/>
    <w:rsid w:val="004967B5"/>
    <w:rsid w:val="00496EF9"/>
    <w:rsid w:val="004A1150"/>
    <w:rsid w:val="004A12E5"/>
    <w:rsid w:val="004A285E"/>
    <w:rsid w:val="004A3534"/>
    <w:rsid w:val="004A4CA2"/>
    <w:rsid w:val="004A5CCA"/>
    <w:rsid w:val="004A5FF5"/>
    <w:rsid w:val="004A6FC3"/>
    <w:rsid w:val="004A7275"/>
    <w:rsid w:val="004A784F"/>
    <w:rsid w:val="004A7E2F"/>
    <w:rsid w:val="004A7EEE"/>
    <w:rsid w:val="004B1444"/>
    <w:rsid w:val="004B2969"/>
    <w:rsid w:val="004B2F17"/>
    <w:rsid w:val="004B381B"/>
    <w:rsid w:val="004B6EFD"/>
    <w:rsid w:val="004B7902"/>
    <w:rsid w:val="004B7A89"/>
    <w:rsid w:val="004B7ABD"/>
    <w:rsid w:val="004C0700"/>
    <w:rsid w:val="004C0A46"/>
    <w:rsid w:val="004C13E4"/>
    <w:rsid w:val="004C183A"/>
    <w:rsid w:val="004C1A31"/>
    <w:rsid w:val="004C458F"/>
    <w:rsid w:val="004C5A90"/>
    <w:rsid w:val="004C73D2"/>
    <w:rsid w:val="004C743A"/>
    <w:rsid w:val="004D139D"/>
    <w:rsid w:val="004D1684"/>
    <w:rsid w:val="004D1B91"/>
    <w:rsid w:val="004D1EA7"/>
    <w:rsid w:val="004D1FF9"/>
    <w:rsid w:val="004D20AF"/>
    <w:rsid w:val="004D227A"/>
    <w:rsid w:val="004D2B47"/>
    <w:rsid w:val="004D4780"/>
    <w:rsid w:val="004D4AE4"/>
    <w:rsid w:val="004D6BF9"/>
    <w:rsid w:val="004D70F7"/>
    <w:rsid w:val="004D730E"/>
    <w:rsid w:val="004E1402"/>
    <w:rsid w:val="004E16BD"/>
    <w:rsid w:val="004E1CBF"/>
    <w:rsid w:val="004E28AF"/>
    <w:rsid w:val="004E3728"/>
    <w:rsid w:val="004E4293"/>
    <w:rsid w:val="004E4E62"/>
    <w:rsid w:val="004E52A2"/>
    <w:rsid w:val="004E6E84"/>
    <w:rsid w:val="004F0EBE"/>
    <w:rsid w:val="004F2F10"/>
    <w:rsid w:val="004F454E"/>
    <w:rsid w:val="004F485A"/>
    <w:rsid w:val="004F4EB4"/>
    <w:rsid w:val="004F52FB"/>
    <w:rsid w:val="004F5C84"/>
    <w:rsid w:val="0050267F"/>
    <w:rsid w:val="005060CD"/>
    <w:rsid w:val="00506EBC"/>
    <w:rsid w:val="005076F0"/>
    <w:rsid w:val="00507B30"/>
    <w:rsid w:val="00510FA4"/>
    <w:rsid w:val="00512386"/>
    <w:rsid w:val="00512D75"/>
    <w:rsid w:val="005146DE"/>
    <w:rsid w:val="00514D7F"/>
    <w:rsid w:val="005151FF"/>
    <w:rsid w:val="005162E2"/>
    <w:rsid w:val="0051631E"/>
    <w:rsid w:val="005164F4"/>
    <w:rsid w:val="00521B58"/>
    <w:rsid w:val="00521C6B"/>
    <w:rsid w:val="005241EF"/>
    <w:rsid w:val="005245DB"/>
    <w:rsid w:val="00526242"/>
    <w:rsid w:val="005308CA"/>
    <w:rsid w:val="00531540"/>
    <w:rsid w:val="005322DA"/>
    <w:rsid w:val="0053241B"/>
    <w:rsid w:val="00534E16"/>
    <w:rsid w:val="0053580E"/>
    <w:rsid w:val="005373A2"/>
    <w:rsid w:val="00537720"/>
    <w:rsid w:val="005378D6"/>
    <w:rsid w:val="00537FAF"/>
    <w:rsid w:val="00540677"/>
    <w:rsid w:val="00540800"/>
    <w:rsid w:val="00540CE9"/>
    <w:rsid w:val="00543064"/>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71747"/>
    <w:rsid w:val="00572F8C"/>
    <w:rsid w:val="0057351E"/>
    <w:rsid w:val="00573A25"/>
    <w:rsid w:val="00573FF1"/>
    <w:rsid w:val="00576002"/>
    <w:rsid w:val="00580BAF"/>
    <w:rsid w:val="00582441"/>
    <w:rsid w:val="00583400"/>
    <w:rsid w:val="00584C9C"/>
    <w:rsid w:val="00592FA3"/>
    <w:rsid w:val="00593EA2"/>
    <w:rsid w:val="00595F04"/>
    <w:rsid w:val="005A055E"/>
    <w:rsid w:val="005A0678"/>
    <w:rsid w:val="005A0BAA"/>
    <w:rsid w:val="005A0CB3"/>
    <w:rsid w:val="005A2D2D"/>
    <w:rsid w:val="005A3027"/>
    <w:rsid w:val="005A312B"/>
    <w:rsid w:val="005A396B"/>
    <w:rsid w:val="005A581D"/>
    <w:rsid w:val="005A6223"/>
    <w:rsid w:val="005A6AA6"/>
    <w:rsid w:val="005A7355"/>
    <w:rsid w:val="005B1AE8"/>
    <w:rsid w:val="005B1E66"/>
    <w:rsid w:val="005B2C6A"/>
    <w:rsid w:val="005B32E2"/>
    <w:rsid w:val="005B3CCC"/>
    <w:rsid w:val="005B6ACA"/>
    <w:rsid w:val="005B7612"/>
    <w:rsid w:val="005B7BB6"/>
    <w:rsid w:val="005C07B6"/>
    <w:rsid w:val="005C1096"/>
    <w:rsid w:val="005C2DED"/>
    <w:rsid w:val="005C3C45"/>
    <w:rsid w:val="005C41A3"/>
    <w:rsid w:val="005C444C"/>
    <w:rsid w:val="005C44CF"/>
    <w:rsid w:val="005C5413"/>
    <w:rsid w:val="005C54A8"/>
    <w:rsid w:val="005C5D04"/>
    <w:rsid w:val="005C5F0A"/>
    <w:rsid w:val="005C63B5"/>
    <w:rsid w:val="005C6FBA"/>
    <w:rsid w:val="005C79C1"/>
    <w:rsid w:val="005C7A33"/>
    <w:rsid w:val="005D1EF4"/>
    <w:rsid w:val="005D2212"/>
    <w:rsid w:val="005D2818"/>
    <w:rsid w:val="005D4E5E"/>
    <w:rsid w:val="005D5291"/>
    <w:rsid w:val="005D58C8"/>
    <w:rsid w:val="005D6630"/>
    <w:rsid w:val="005D717D"/>
    <w:rsid w:val="005D7196"/>
    <w:rsid w:val="005D72D7"/>
    <w:rsid w:val="005D7D2F"/>
    <w:rsid w:val="005E2ACE"/>
    <w:rsid w:val="005E31E5"/>
    <w:rsid w:val="005E34FE"/>
    <w:rsid w:val="005E418B"/>
    <w:rsid w:val="005E4663"/>
    <w:rsid w:val="005E5D25"/>
    <w:rsid w:val="005E5FB9"/>
    <w:rsid w:val="005E648A"/>
    <w:rsid w:val="005E73C2"/>
    <w:rsid w:val="005F0571"/>
    <w:rsid w:val="005F0F87"/>
    <w:rsid w:val="005F1535"/>
    <w:rsid w:val="005F4E51"/>
    <w:rsid w:val="005F532C"/>
    <w:rsid w:val="005F57FA"/>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EE7"/>
    <w:rsid w:val="006115FB"/>
    <w:rsid w:val="00612D45"/>
    <w:rsid w:val="006148D2"/>
    <w:rsid w:val="006166FD"/>
    <w:rsid w:val="0062187B"/>
    <w:rsid w:val="00622AAF"/>
    <w:rsid w:val="00622AE7"/>
    <w:rsid w:val="00624552"/>
    <w:rsid w:val="00624AD9"/>
    <w:rsid w:val="006263D9"/>
    <w:rsid w:val="00630EF0"/>
    <w:rsid w:val="006319DD"/>
    <w:rsid w:val="00633D75"/>
    <w:rsid w:val="00633E0A"/>
    <w:rsid w:val="00633F95"/>
    <w:rsid w:val="00634884"/>
    <w:rsid w:val="00634DBE"/>
    <w:rsid w:val="00636EE8"/>
    <w:rsid w:val="0064104F"/>
    <w:rsid w:val="006420DC"/>
    <w:rsid w:val="00643517"/>
    <w:rsid w:val="00644896"/>
    <w:rsid w:val="00645065"/>
    <w:rsid w:val="00645753"/>
    <w:rsid w:val="00645D97"/>
    <w:rsid w:val="00647423"/>
    <w:rsid w:val="006475BF"/>
    <w:rsid w:val="00647E02"/>
    <w:rsid w:val="00647E72"/>
    <w:rsid w:val="00650AA7"/>
    <w:rsid w:val="006512D2"/>
    <w:rsid w:val="006516DE"/>
    <w:rsid w:val="00652353"/>
    <w:rsid w:val="006531C4"/>
    <w:rsid w:val="00654D4F"/>
    <w:rsid w:val="00655505"/>
    <w:rsid w:val="00655D7E"/>
    <w:rsid w:val="00656375"/>
    <w:rsid w:val="006563E5"/>
    <w:rsid w:val="006568DD"/>
    <w:rsid w:val="00656A58"/>
    <w:rsid w:val="00656DD5"/>
    <w:rsid w:val="00657130"/>
    <w:rsid w:val="006576AD"/>
    <w:rsid w:val="00657ABE"/>
    <w:rsid w:val="006602A7"/>
    <w:rsid w:val="00661AF4"/>
    <w:rsid w:val="00665A9B"/>
    <w:rsid w:val="00667BB9"/>
    <w:rsid w:val="0067215A"/>
    <w:rsid w:val="00672A6B"/>
    <w:rsid w:val="0067489F"/>
    <w:rsid w:val="00676035"/>
    <w:rsid w:val="00681FF0"/>
    <w:rsid w:val="0068230E"/>
    <w:rsid w:val="00682BEC"/>
    <w:rsid w:val="0068308A"/>
    <w:rsid w:val="00683736"/>
    <w:rsid w:val="00683AC2"/>
    <w:rsid w:val="00683E63"/>
    <w:rsid w:val="00684B66"/>
    <w:rsid w:val="00684C4E"/>
    <w:rsid w:val="00685BF4"/>
    <w:rsid w:val="00685F0C"/>
    <w:rsid w:val="00687EA9"/>
    <w:rsid w:val="0069038A"/>
    <w:rsid w:val="00690427"/>
    <w:rsid w:val="0069083A"/>
    <w:rsid w:val="006919DC"/>
    <w:rsid w:val="0069287E"/>
    <w:rsid w:val="00692D91"/>
    <w:rsid w:val="00693AAF"/>
    <w:rsid w:val="006947B6"/>
    <w:rsid w:val="00695BDF"/>
    <w:rsid w:val="00695E75"/>
    <w:rsid w:val="00696327"/>
    <w:rsid w:val="006972E4"/>
    <w:rsid w:val="006979BB"/>
    <w:rsid w:val="006A08FA"/>
    <w:rsid w:val="006A122D"/>
    <w:rsid w:val="006A12C1"/>
    <w:rsid w:val="006A14D8"/>
    <w:rsid w:val="006A1908"/>
    <w:rsid w:val="006A1C1D"/>
    <w:rsid w:val="006A2A70"/>
    <w:rsid w:val="006A3E6A"/>
    <w:rsid w:val="006A40F8"/>
    <w:rsid w:val="006A5BF5"/>
    <w:rsid w:val="006A6998"/>
    <w:rsid w:val="006A7DEC"/>
    <w:rsid w:val="006B060E"/>
    <w:rsid w:val="006B0EA7"/>
    <w:rsid w:val="006C099B"/>
    <w:rsid w:val="006C0E83"/>
    <w:rsid w:val="006C26DA"/>
    <w:rsid w:val="006C6125"/>
    <w:rsid w:val="006C6715"/>
    <w:rsid w:val="006C67CC"/>
    <w:rsid w:val="006C7AB0"/>
    <w:rsid w:val="006D352F"/>
    <w:rsid w:val="006D37AD"/>
    <w:rsid w:val="006D6412"/>
    <w:rsid w:val="006D64E0"/>
    <w:rsid w:val="006D6B0B"/>
    <w:rsid w:val="006D6B93"/>
    <w:rsid w:val="006D7FFA"/>
    <w:rsid w:val="006E13AB"/>
    <w:rsid w:val="006E13D4"/>
    <w:rsid w:val="006E21D4"/>
    <w:rsid w:val="006E548A"/>
    <w:rsid w:val="006F194D"/>
    <w:rsid w:val="006F1F80"/>
    <w:rsid w:val="006F2FC9"/>
    <w:rsid w:val="006F41CC"/>
    <w:rsid w:val="006F5219"/>
    <w:rsid w:val="006F59C9"/>
    <w:rsid w:val="006F7BBF"/>
    <w:rsid w:val="006F7C50"/>
    <w:rsid w:val="007044F1"/>
    <w:rsid w:val="00704B1C"/>
    <w:rsid w:val="00704E0B"/>
    <w:rsid w:val="0070505B"/>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175C3"/>
    <w:rsid w:val="00721BD9"/>
    <w:rsid w:val="00721EB2"/>
    <w:rsid w:val="007224AE"/>
    <w:rsid w:val="00723CEC"/>
    <w:rsid w:val="007242F4"/>
    <w:rsid w:val="007250D2"/>
    <w:rsid w:val="00732081"/>
    <w:rsid w:val="0073520D"/>
    <w:rsid w:val="007359A4"/>
    <w:rsid w:val="00735BA4"/>
    <w:rsid w:val="0073626B"/>
    <w:rsid w:val="0073687E"/>
    <w:rsid w:val="00737802"/>
    <w:rsid w:val="00742956"/>
    <w:rsid w:val="00745F67"/>
    <w:rsid w:val="00745F81"/>
    <w:rsid w:val="00747695"/>
    <w:rsid w:val="00747E13"/>
    <w:rsid w:val="00751755"/>
    <w:rsid w:val="00752F84"/>
    <w:rsid w:val="00753F86"/>
    <w:rsid w:val="00755B89"/>
    <w:rsid w:val="007575B4"/>
    <w:rsid w:val="0076243A"/>
    <w:rsid w:val="007625D2"/>
    <w:rsid w:val="007634F6"/>
    <w:rsid w:val="00763B47"/>
    <w:rsid w:val="007656AE"/>
    <w:rsid w:val="00766ADD"/>
    <w:rsid w:val="00767A87"/>
    <w:rsid w:val="007706C8"/>
    <w:rsid w:val="00771E65"/>
    <w:rsid w:val="00772E48"/>
    <w:rsid w:val="00772FBF"/>
    <w:rsid w:val="00773EE1"/>
    <w:rsid w:val="007760A7"/>
    <w:rsid w:val="007765E1"/>
    <w:rsid w:val="00776ED9"/>
    <w:rsid w:val="00777108"/>
    <w:rsid w:val="0077784F"/>
    <w:rsid w:val="00777DB6"/>
    <w:rsid w:val="00777EF6"/>
    <w:rsid w:val="00781EC4"/>
    <w:rsid w:val="00784231"/>
    <w:rsid w:val="00785F9D"/>
    <w:rsid w:val="00786C0A"/>
    <w:rsid w:val="007901EA"/>
    <w:rsid w:val="00790D86"/>
    <w:rsid w:val="00793754"/>
    <w:rsid w:val="00793C8B"/>
    <w:rsid w:val="00794F2E"/>
    <w:rsid w:val="0079573A"/>
    <w:rsid w:val="00796A30"/>
    <w:rsid w:val="007A15D1"/>
    <w:rsid w:val="007A21E7"/>
    <w:rsid w:val="007A5351"/>
    <w:rsid w:val="007A6580"/>
    <w:rsid w:val="007A6C14"/>
    <w:rsid w:val="007A7376"/>
    <w:rsid w:val="007A7B2E"/>
    <w:rsid w:val="007B0292"/>
    <w:rsid w:val="007B2459"/>
    <w:rsid w:val="007B2507"/>
    <w:rsid w:val="007C045A"/>
    <w:rsid w:val="007C3616"/>
    <w:rsid w:val="007C580D"/>
    <w:rsid w:val="007C71E9"/>
    <w:rsid w:val="007C7691"/>
    <w:rsid w:val="007C7C1E"/>
    <w:rsid w:val="007D277D"/>
    <w:rsid w:val="007D3411"/>
    <w:rsid w:val="007D478B"/>
    <w:rsid w:val="007D4B0D"/>
    <w:rsid w:val="007D4B8E"/>
    <w:rsid w:val="007D51C2"/>
    <w:rsid w:val="007D6C25"/>
    <w:rsid w:val="007E0C9E"/>
    <w:rsid w:val="007E138A"/>
    <w:rsid w:val="007E34AD"/>
    <w:rsid w:val="007E4CA5"/>
    <w:rsid w:val="007E4DDC"/>
    <w:rsid w:val="007E4EA6"/>
    <w:rsid w:val="007E65FC"/>
    <w:rsid w:val="007E666F"/>
    <w:rsid w:val="007E72D4"/>
    <w:rsid w:val="007F0B1E"/>
    <w:rsid w:val="007F4EE7"/>
    <w:rsid w:val="007F59EB"/>
    <w:rsid w:val="007F64D2"/>
    <w:rsid w:val="007F66F7"/>
    <w:rsid w:val="007F7A5A"/>
    <w:rsid w:val="00802250"/>
    <w:rsid w:val="0080230F"/>
    <w:rsid w:val="00802ACC"/>
    <w:rsid w:val="00803872"/>
    <w:rsid w:val="00803F68"/>
    <w:rsid w:val="008074AA"/>
    <w:rsid w:val="008102C3"/>
    <w:rsid w:val="00814FAF"/>
    <w:rsid w:val="00816165"/>
    <w:rsid w:val="008165B9"/>
    <w:rsid w:val="0081791D"/>
    <w:rsid w:val="00817BD0"/>
    <w:rsid w:val="00820A3D"/>
    <w:rsid w:val="008211DA"/>
    <w:rsid w:val="00822B20"/>
    <w:rsid w:val="008243A1"/>
    <w:rsid w:val="0082623F"/>
    <w:rsid w:val="00827883"/>
    <w:rsid w:val="00827F98"/>
    <w:rsid w:val="0083083E"/>
    <w:rsid w:val="0083221E"/>
    <w:rsid w:val="008328FB"/>
    <w:rsid w:val="00832CA8"/>
    <w:rsid w:val="008330FD"/>
    <w:rsid w:val="00833DDF"/>
    <w:rsid w:val="00835A00"/>
    <w:rsid w:val="00835B27"/>
    <w:rsid w:val="00836615"/>
    <w:rsid w:val="008370CD"/>
    <w:rsid w:val="00841761"/>
    <w:rsid w:val="008425C3"/>
    <w:rsid w:val="00844577"/>
    <w:rsid w:val="0084514F"/>
    <w:rsid w:val="0084558D"/>
    <w:rsid w:val="00846D0A"/>
    <w:rsid w:val="008472BA"/>
    <w:rsid w:val="0084731F"/>
    <w:rsid w:val="008500C9"/>
    <w:rsid w:val="00851056"/>
    <w:rsid w:val="00851210"/>
    <w:rsid w:val="00852A2A"/>
    <w:rsid w:val="008541A4"/>
    <w:rsid w:val="0085745F"/>
    <w:rsid w:val="00861A8C"/>
    <w:rsid w:val="008633D2"/>
    <w:rsid w:val="0086481C"/>
    <w:rsid w:val="00864BDB"/>
    <w:rsid w:val="00864CEC"/>
    <w:rsid w:val="00864FC7"/>
    <w:rsid w:val="00866833"/>
    <w:rsid w:val="008676E5"/>
    <w:rsid w:val="0086787A"/>
    <w:rsid w:val="00867BBB"/>
    <w:rsid w:val="0087141E"/>
    <w:rsid w:val="00872B7C"/>
    <w:rsid w:val="00872C36"/>
    <w:rsid w:val="00872E25"/>
    <w:rsid w:val="00872FAD"/>
    <w:rsid w:val="00873500"/>
    <w:rsid w:val="00874783"/>
    <w:rsid w:val="0087796B"/>
    <w:rsid w:val="00877EC8"/>
    <w:rsid w:val="00880527"/>
    <w:rsid w:val="0088227B"/>
    <w:rsid w:val="00882B6C"/>
    <w:rsid w:val="00884884"/>
    <w:rsid w:val="008851F8"/>
    <w:rsid w:val="00885B56"/>
    <w:rsid w:val="00885E39"/>
    <w:rsid w:val="0089098B"/>
    <w:rsid w:val="00891FC6"/>
    <w:rsid w:val="008931C0"/>
    <w:rsid w:val="00893F8B"/>
    <w:rsid w:val="0089573C"/>
    <w:rsid w:val="008A083E"/>
    <w:rsid w:val="008A0F6E"/>
    <w:rsid w:val="008A2808"/>
    <w:rsid w:val="008B0A40"/>
    <w:rsid w:val="008B1E26"/>
    <w:rsid w:val="008B28A2"/>
    <w:rsid w:val="008B3286"/>
    <w:rsid w:val="008B4C36"/>
    <w:rsid w:val="008B6493"/>
    <w:rsid w:val="008C08E0"/>
    <w:rsid w:val="008C42CB"/>
    <w:rsid w:val="008C5890"/>
    <w:rsid w:val="008C5BA4"/>
    <w:rsid w:val="008C6572"/>
    <w:rsid w:val="008C7EE4"/>
    <w:rsid w:val="008D0AE3"/>
    <w:rsid w:val="008D0DBC"/>
    <w:rsid w:val="008D13CE"/>
    <w:rsid w:val="008D1D69"/>
    <w:rsid w:val="008D21FA"/>
    <w:rsid w:val="008D3069"/>
    <w:rsid w:val="008D4C4B"/>
    <w:rsid w:val="008D4EE2"/>
    <w:rsid w:val="008D53DD"/>
    <w:rsid w:val="008D63B9"/>
    <w:rsid w:val="008E00F5"/>
    <w:rsid w:val="008E2042"/>
    <w:rsid w:val="008E27BD"/>
    <w:rsid w:val="008E2A1C"/>
    <w:rsid w:val="008E3001"/>
    <w:rsid w:val="008E384A"/>
    <w:rsid w:val="008E3F33"/>
    <w:rsid w:val="008E4BF6"/>
    <w:rsid w:val="008E57B4"/>
    <w:rsid w:val="008E7A21"/>
    <w:rsid w:val="008F0714"/>
    <w:rsid w:val="008F1B87"/>
    <w:rsid w:val="008F1CAA"/>
    <w:rsid w:val="008F2629"/>
    <w:rsid w:val="008F3A85"/>
    <w:rsid w:val="008F440C"/>
    <w:rsid w:val="008F54F0"/>
    <w:rsid w:val="008F5C9C"/>
    <w:rsid w:val="008F6710"/>
    <w:rsid w:val="008F6B95"/>
    <w:rsid w:val="008F759C"/>
    <w:rsid w:val="009029F5"/>
    <w:rsid w:val="00903E81"/>
    <w:rsid w:val="009041C6"/>
    <w:rsid w:val="009046BC"/>
    <w:rsid w:val="0090475A"/>
    <w:rsid w:val="00904BC1"/>
    <w:rsid w:val="00905DF8"/>
    <w:rsid w:val="00905EC8"/>
    <w:rsid w:val="00905ECA"/>
    <w:rsid w:val="009079C3"/>
    <w:rsid w:val="00912ED7"/>
    <w:rsid w:val="0091301F"/>
    <w:rsid w:val="00913873"/>
    <w:rsid w:val="00914914"/>
    <w:rsid w:val="00915201"/>
    <w:rsid w:val="00917326"/>
    <w:rsid w:val="00921200"/>
    <w:rsid w:val="00924402"/>
    <w:rsid w:val="00924C1B"/>
    <w:rsid w:val="009250EE"/>
    <w:rsid w:val="00925A47"/>
    <w:rsid w:val="00926DB0"/>
    <w:rsid w:val="0092744A"/>
    <w:rsid w:val="009279C9"/>
    <w:rsid w:val="009313E4"/>
    <w:rsid w:val="00932752"/>
    <w:rsid w:val="00932FC4"/>
    <w:rsid w:val="00933C57"/>
    <w:rsid w:val="0093592E"/>
    <w:rsid w:val="00937B65"/>
    <w:rsid w:val="009405AC"/>
    <w:rsid w:val="00940D97"/>
    <w:rsid w:val="00941BB7"/>
    <w:rsid w:val="00941CAA"/>
    <w:rsid w:val="0094220E"/>
    <w:rsid w:val="0094424B"/>
    <w:rsid w:val="0094448B"/>
    <w:rsid w:val="00944E51"/>
    <w:rsid w:val="00945279"/>
    <w:rsid w:val="009457DC"/>
    <w:rsid w:val="00947844"/>
    <w:rsid w:val="00947AC3"/>
    <w:rsid w:val="0095136A"/>
    <w:rsid w:val="0095208F"/>
    <w:rsid w:val="00953A21"/>
    <w:rsid w:val="00954825"/>
    <w:rsid w:val="0095595D"/>
    <w:rsid w:val="00955CF6"/>
    <w:rsid w:val="0095789F"/>
    <w:rsid w:val="00960396"/>
    <w:rsid w:val="00962308"/>
    <w:rsid w:val="00962E63"/>
    <w:rsid w:val="00963106"/>
    <w:rsid w:val="00963598"/>
    <w:rsid w:val="00963745"/>
    <w:rsid w:val="00965DF7"/>
    <w:rsid w:val="00966B39"/>
    <w:rsid w:val="00971DB4"/>
    <w:rsid w:val="00974B00"/>
    <w:rsid w:val="009750E1"/>
    <w:rsid w:val="00977001"/>
    <w:rsid w:val="009816E3"/>
    <w:rsid w:val="00982572"/>
    <w:rsid w:val="009825A4"/>
    <w:rsid w:val="00983228"/>
    <w:rsid w:val="00984E0A"/>
    <w:rsid w:val="009854E7"/>
    <w:rsid w:val="0098619F"/>
    <w:rsid w:val="0098623B"/>
    <w:rsid w:val="009862C6"/>
    <w:rsid w:val="009865F6"/>
    <w:rsid w:val="0099083C"/>
    <w:rsid w:val="00990AB5"/>
    <w:rsid w:val="009923F3"/>
    <w:rsid w:val="00992677"/>
    <w:rsid w:val="009932BE"/>
    <w:rsid w:val="00993793"/>
    <w:rsid w:val="00993927"/>
    <w:rsid w:val="00993BFA"/>
    <w:rsid w:val="00995293"/>
    <w:rsid w:val="009959C5"/>
    <w:rsid w:val="00995F2A"/>
    <w:rsid w:val="00996259"/>
    <w:rsid w:val="00996702"/>
    <w:rsid w:val="009A0264"/>
    <w:rsid w:val="009A173F"/>
    <w:rsid w:val="009A3D51"/>
    <w:rsid w:val="009A4E84"/>
    <w:rsid w:val="009A5417"/>
    <w:rsid w:val="009A6569"/>
    <w:rsid w:val="009B0DF8"/>
    <w:rsid w:val="009B1DB0"/>
    <w:rsid w:val="009B1FEF"/>
    <w:rsid w:val="009B2327"/>
    <w:rsid w:val="009B313D"/>
    <w:rsid w:val="009B5991"/>
    <w:rsid w:val="009B6269"/>
    <w:rsid w:val="009B74B7"/>
    <w:rsid w:val="009C1A31"/>
    <w:rsid w:val="009C1BF6"/>
    <w:rsid w:val="009C3148"/>
    <w:rsid w:val="009C335B"/>
    <w:rsid w:val="009C44F8"/>
    <w:rsid w:val="009C4E48"/>
    <w:rsid w:val="009C79E8"/>
    <w:rsid w:val="009C7BAF"/>
    <w:rsid w:val="009D0E91"/>
    <w:rsid w:val="009D1032"/>
    <w:rsid w:val="009D1703"/>
    <w:rsid w:val="009D19CA"/>
    <w:rsid w:val="009D1A03"/>
    <w:rsid w:val="009D20A3"/>
    <w:rsid w:val="009D3D2D"/>
    <w:rsid w:val="009D4444"/>
    <w:rsid w:val="009D5239"/>
    <w:rsid w:val="009D783B"/>
    <w:rsid w:val="009D7A1A"/>
    <w:rsid w:val="009E0532"/>
    <w:rsid w:val="009E0D66"/>
    <w:rsid w:val="009E119B"/>
    <w:rsid w:val="009E310B"/>
    <w:rsid w:val="009E33BF"/>
    <w:rsid w:val="009E3BEC"/>
    <w:rsid w:val="009E49DA"/>
    <w:rsid w:val="009E4C39"/>
    <w:rsid w:val="009E7B8E"/>
    <w:rsid w:val="009F178F"/>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C27"/>
    <w:rsid w:val="00A03D7D"/>
    <w:rsid w:val="00A042D9"/>
    <w:rsid w:val="00A049E3"/>
    <w:rsid w:val="00A0796B"/>
    <w:rsid w:val="00A10155"/>
    <w:rsid w:val="00A11C27"/>
    <w:rsid w:val="00A13C13"/>
    <w:rsid w:val="00A1447C"/>
    <w:rsid w:val="00A145BC"/>
    <w:rsid w:val="00A14C4E"/>
    <w:rsid w:val="00A157A3"/>
    <w:rsid w:val="00A15A33"/>
    <w:rsid w:val="00A15D68"/>
    <w:rsid w:val="00A164BD"/>
    <w:rsid w:val="00A17676"/>
    <w:rsid w:val="00A20847"/>
    <w:rsid w:val="00A21CAF"/>
    <w:rsid w:val="00A223C0"/>
    <w:rsid w:val="00A22642"/>
    <w:rsid w:val="00A22FBE"/>
    <w:rsid w:val="00A24A40"/>
    <w:rsid w:val="00A24C53"/>
    <w:rsid w:val="00A2546E"/>
    <w:rsid w:val="00A2787B"/>
    <w:rsid w:val="00A27A50"/>
    <w:rsid w:val="00A300B3"/>
    <w:rsid w:val="00A31AEC"/>
    <w:rsid w:val="00A32365"/>
    <w:rsid w:val="00A324DF"/>
    <w:rsid w:val="00A34858"/>
    <w:rsid w:val="00A35564"/>
    <w:rsid w:val="00A3577E"/>
    <w:rsid w:val="00A36AC2"/>
    <w:rsid w:val="00A37A02"/>
    <w:rsid w:val="00A37B43"/>
    <w:rsid w:val="00A37D14"/>
    <w:rsid w:val="00A408ED"/>
    <w:rsid w:val="00A411B6"/>
    <w:rsid w:val="00A41607"/>
    <w:rsid w:val="00A4200D"/>
    <w:rsid w:val="00A42619"/>
    <w:rsid w:val="00A42749"/>
    <w:rsid w:val="00A4453D"/>
    <w:rsid w:val="00A450AC"/>
    <w:rsid w:val="00A451CC"/>
    <w:rsid w:val="00A45612"/>
    <w:rsid w:val="00A4563C"/>
    <w:rsid w:val="00A5001D"/>
    <w:rsid w:val="00A51471"/>
    <w:rsid w:val="00A51F50"/>
    <w:rsid w:val="00A54B92"/>
    <w:rsid w:val="00A54BF0"/>
    <w:rsid w:val="00A552A4"/>
    <w:rsid w:val="00A5695E"/>
    <w:rsid w:val="00A56DF1"/>
    <w:rsid w:val="00A56F07"/>
    <w:rsid w:val="00A575FA"/>
    <w:rsid w:val="00A57FAD"/>
    <w:rsid w:val="00A604D2"/>
    <w:rsid w:val="00A623BF"/>
    <w:rsid w:val="00A624BC"/>
    <w:rsid w:val="00A62636"/>
    <w:rsid w:val="00A62871"/>
    <w:rsid w:val="00A62E9C"/>
    <w:rsid w:val="00A647E2"/>
    <w:rsid w:val="00A64B56"/>
    <w:rsid w:val="00A66A16"/>
    <w:rsid w:val="00A66FD4"/>
    <w:rsid w:val="00A67E46"/>
    <w:rsid w:val="00A70A66"/>
    <w:rsid w:val="00A70AD8"/>
    <w:rsid w:val="00A71804"/>
    <w:rsid w:val="00A72136"/>
    <w:rsid w:val="00A722C6"/>
    <w:rsid w:val="00A726C0"/>
    <w:rsid w:val="00A73498"/>
    <w:rsid w:val="00A739E4"/>
    <w:rsid w:val="00A7403E"/>
    <w:rsid w:val="00A82719"/>
    <w:rsid w:val="00A828EB"/>
    <w:rsid w:val="00A8314E"/>
    <w:rsid w:val="00A83C4F"/>
    <w:rsid w:val="00A8500A"/>
    <w:rsid w:val="00A850E4"/>
    <w:rsid w:val="00A8759C"/>
    <w:rsid w:val="00A906F6"/>
    <w:rsid w:val="00A90ED4"/>
    <w:rsid w:val="00A93587"/>
    <w:rsid w:val="00A94751"/>
    <w:rsid w:val="00A95883"/>
    <w:rsid w:val="00A95A94"/>
    <w:rsid w:val="00A97F8D"/>
    <w:rsid w:val="00AA0334"/>
    <w:rsid w:val="00AA1433"/>
    <w:rsid w:val="00AA1FD1"/>
    <w:rsid w:val="00AA3154"/>
    <w:rsid w:val="00AA32A3"/>
    <w:rsid w:val="00AA3826"/>
    <w:rsid w:val="00AA4733"/>
    <w:rsid w:val="00AB0CC4"/>
    <w:rsid w:val="00AB1C8A"/>
    <w:rsid w:val="00AB204E"/>
    <w:rsid w:val="00AB5316"/>
    <w:rsid w:val="00AB5749"/>
    <w:rsid w:val="00AB5A74"/>
    <w:rsid w:val="00AB5D67"/>
    <w:rsid w:val="00AB770A"/>
    <w:rsid w:val="00AC3107"/>
    <w:rsid w:val="00AC6770"/>
    <w:rsid w:val="00AC6790"/>
    <w:rsid w:val="00AC6AE2"/>
    <w:rsid w:val="00AD09B1"/>
    <w:rsid w:val="00AD0BB4"/>
    <w:rsid w:val="00AD1557"/>
    <w:rsid w:val="00AD15C1"/>
    <w:rsid w:val="00AD3405"/>
    <w:rsid w:val="00AD3730"/>
    <w:rsid w:val="00AD5D16"/>
    <w:rsid w:val="00AE0BED"/>
    <w:rsid w:val="00AE0EA0"/>
    <w:rsid w:val="00AE25F0"/>
    <w:rsid w:val="00AE5AA6"/>
    <w:rsid w:val="00AE5AB7"/>
    <w:rsid w:val="00AE63BF"/>
    <w:rsid w:val="00AE6519"/>
    <w:rsid w:val="00AE6872"/>
    <w:rsid w:val="00AE68DE"/>
    <w:rsid w:val="00AE711D"/>
    <w:rsid w:val="00AF0399"/>
    <w:rsid w:val="00AF1212"/>
    <w:rsid w:val="00AF15FC"/>
    <w:rsid w:val="00AF17A7"/>
    <w:rsid w:val="00AF1BC1"/>
    <w:rsid w:val="00AF2C4C"/>
    <w:rsid w:val="00AF404D"/>
    <w:rsid w:val="00AF444D"/>
    <w:rsid w:val="00AF47E4"/>
    <w:rsid w:val="00AF6D41"/>
    <w:rsid w:val="00B005EF"/>
    <w:rsid w:val="00B0106B"/>
    <w:rsid w:val="00B01D42"/>
    <w:rsid w:val="00B02890"/>
    <w:rsid w:val="00B035D0"/>
    <w:rsid w:val="00B03BC2"/>
    <w:rsid w:val="00B04F9D"/>
    <w:rsid w:val="00B05953"/>
    <w:rsid w:val="00B06337"/>
    <w:rsid w:val="00B07597"/>
    <w:rsid w:val="00B10DB4"/>
    <w:rsid w:val="00B113AC"/>
    <w:rsid w:val="00B15935"/>
    <w:rsid w:val="00B15AE2"/>
    <w:rsid w:val="00B17B27"/>
    <w:rsid w:val="00B2016E"/>
    <w:rsid w:val="00B201DC"/>
    <w:rsid w:val="00B207D4"/>
    <w:rsid w:val="00B21336"/>
    <w:rsid w:val="00B21D37"/>
    <w:rsid w:val="00B23C58"/>
    <w:rsid w:val="00B25437"/>
    <w:rsid w:val="00B26B6E"/>
    <w:rsid w:val="00B27213"/>
    <w:rsid w:val="00B27376"/>
    <w:rsid w:val="00B3093D"/>
    <w:rsid w:val="00B33F8C"/>
    <w:rsid w:val="00B354D8"/>
    <w:rsid w:val="00B35648"/>
    <w:rsid w:val="00B36012"/>
    <w:rsid w:val="00B362F7"/>
    <w:rsid w:val="00B366BE"/>
    <w:rsid w:val="00B36DF4"/>
    <w:rsid w:val="00B370A0"/>
    <w:rsid w:val="00B377C9"/>
    <w:rsid w:val="00B37A8E"/>
    <w:rsid w:val="00B41212"/>
    <w:rsid w:val="00B41413"/>
    <w:rsid w:val="00B42AD5"/>
    <w:rsid w:val="00B4301E"/>
    <w:rsid w:val="00B43042"/>
    <w:rsid w:val="00B4364C"/>
    <w:rsid w:val="00B445EC"/>
    <w:rsid w:val="00B458A7"/>
    <w:rsid w:val="00B46D25"/>
    <w:rsid w:val="00B46EB7"/>
    <w:rsid w:val="00B52738"/>
    <w:rsid w:val="00B54B5C"/>
    <w:rsid w:val="00B568B4"/>
    <w:rsid w:val="00B60827"/>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3D6"/>
    <w:rsid w:val="00B77ECD"/>
    <w:rsid w:val="00B80AA9"/>
    <w:rsid w:val="00B80CE8"/>
    <w:rsid w:val="00B80DE4"/>
    <w:rsid w:val="00B8167E"/>
    <w:rsid w:val="00B82D67"/>
    <w:rsid w:val="00B83414"/>
    <w:rsid w:val="00B840B1"/>
    <w:rsid w:val="00B85374"/>
    <w:rsid w:val="00B85AAE"/>
    <w:rsid w:val="00B86178"/>
    <w:rsid w:val="00B86CD7"/>
    <w:rsid w:val="00B8726E"/>
    <w:rsid w:val="00B876E7"/>
    <w:rsid w:val="00B878EA"/>
    <w:rsid w:val="00B903BB"/>
    <w:rsid w:val="00B9041D"/>
    <w:rsid w:val="00B90905"/>
    <w:rsid w:val="00B91C16"/>
    <w:rsid w:val="00B91F53"/>
    <w:rsid w:val="00B93638"/>
    <w:rsid w:val="00B9380A"/>
    <w:rsid w:val="00B94EAB"/>
    <w:rsid w:val="00BA0399"/>
    <w:rsid w:val="00BA15C9"/>
    <w:rsid w:val="00BA2141"/>
    <w:rsid w:val="00BA2482"/>
    <w:rsid w:val="00BA4193"/>
    <w:rsid w:val="00BA470A"/>
    <w:rsid w:val="00BA4847"/>
    <w:rsid w:val="00BA4885"/>
    <w:rsid w:val="00BA578B"/>
    <w:rsid w:val="00BB109A"/>
    <w:rsid w:val="00BB2134"/>
    <w:rsid w:val="00BB2957"/>
    <w:rsid w:val="00BB3BE3"/>
    <w:rsid w:val="00BB4462"/>
    <w:rsid w:val="00BB5223"/>
    <w:rsid w:val="00BB58FB"/>
    <w:rsid w:val="00BC0BB0"/>
    <w:rsid w:val="00BC18C4"/>
    <w:rsid w:val="00BC38E2"/>
    <w:rsid w:val="00BC3F45"/>
    <w:rsid w:val="00BC4098"/>
    <w:rsid w:val="00BC548F"/>
    <w:rsid w:val="00BC720C"/>
    <w:rsid w:val="00BC7371"/>
    <w:rsid w:val="00BC76EC"/>
    <w:rsid w:val="00BC78C6"/>
    <w:rsid w:val="00BD22BF"/>
    <w:rsid w:val="00BD2583"/>
    <w:rsid w:val="00BD2AEE"/>
    <w:rsid w:val="00BD2B5F"/>
    <w:rsid w:val="00BD3754"/>
    <w:rsid w:val="00BD3A4C"/>
    <w:rsid w:val="00BD51D1"/>
    <w:rsid w:val="00BD5A5A"/>
    <w:rsid w:val="00BD739B"/>
    <w:rsid w:val="00BE053D"/>
    <w:rsid w:val="00BE2D2A"/>
    <w:rsid w:val="00BE3A84"/>
    <w:rsid w:val="00BE3C0D"/>
    <w:rsid w:val="00BE3C2F"/>
    <w:rsid w:val="00BE49A0"/>
    <w:rsid w:val="00BE5416"/>
    <w:rsid w:val="00BE544B"/>
    <w:rsid w:val="00BE7ADD"/>
    <w:rsid w:val="00BF04EA"/>
    <w:rsid w:val="00BF1BFD"/>
    <w:rsid w:val="00BF2C64"/>
    <w:rsid w:val="00BF45D5"/>
    <w:rsid w:val="00BF4AE9"/>
    <w:rsid w:val="00BF4F4C"/>
    <w:rsid w:val="00C0331C"/>
    <w:rsid w:val="00C05EC3"/>
    <w:rsid w:val="00C068D8"/>
    <w:rsid w:val="00C07207"/>
    <w:rsid w:val="00C10143"/>
    <w:rsid w:val="00C12BCF"/>
    <w:rsid w:val="00C12F61"/>
    <w:rsid w:val="00C13238"/>
    <w:rsid w:val="00C13771"/>
    <w:rsid w:val="00C16F08"/>
    <w:rsid w:val="00C17839"/>
    <w:rsid w:val="00C20383"/>
    <w:rsid w:val="00C20515"/>
    <w:rsid w:val="00C2059C"/>
    <w:rsid w:val="00C20D79"/>
    <w:rsid w:val="00C20D85"/>
    <w:rsid w:val="00C242A3"/>
    <w:rsid w:val="00C2617B"/>
    <w:rsid w:val="00C265EA"/>
    <w:rsid w:val="00C27B7C"/>
    <w:rsid w:val="00C32D41"/>
    <w:rsid w:val="00C33CD7"/>
    <w:rsid w:val="00C3411C"/>
    <w:rsid w:val="00C34D76"/>
    <w:rsid w:val="00C34F1F"/>
    <w:rsid w:val="00C35072"/>
    <w:rsid w:val="00C37D83"/>
    <w:rsid w:val="00C40457"/>
    <w:rsid w:val="00C42368"/>
    <w:rsid w:val="00C42BB1"/>
    <w:rsid w:val="00C433E4"/>
    <w:rsid w:val="00C44768"/>
    <w:rsid w:val="00C47084"/>
    <w:rsid w:val="00C51A01"/>
    <w:rsid w:val="00C5391E"/>
    <w:rsid w:val="00C53CFC"/>
    <w:rsid w:val="00C53F21"/>
    <w:rsid w:val="00C55E63"/>
    <w:rsid w:val="00C60148"/>
    <w:rsid w:val="00C626BA"/>
    <w:rsid w:val="00C63B1D"/>
    <w:rsid w:val="00C64235"/>
    <w:rsid w:val="00C67FE0"/>
    <w:rsid w:val="00C731DC"/>
    <w:rsid w:val="00C7348E"/>
    <w:rsid w:val="00C7454C"/>
    <w:rsid w:val="00C75D87"/>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50E8"/>
    <w:rsid w:val="00CA589A"/>
    <w:rsid w:val="00CA5AB0"/>
    <w:rsid w:val="00CA5B53"/>
    <w:rsid w:val="00CA5E76"/>
    <w:rsid w:val="00CA7173"/>
    <w:rsid w:val="00CA78D6"/>
    <w:rsid w:val="00CB06AB"/>
    <w:rsid w:val="00CB22DC"/>
    <w:rsid w:val="00CB2686"/>
    <w:rsid w:val="00CB4A0A"/>
    <w:rsid w:val="00CB542D"/>
    <w:rsid w:val="00CC0D99"/>
    <w:rsid w:val="00CC3484"/>
    <w:rsid w:val="00CC5229"/>
    <w:rsid w:val="00CC5623"/>
    <w:rsid w:val="00CD0881"/>
    <w:rsid w:val="00CD099A"/>
    <w:rsid w:val="00CD1163"/>
    <w:rsid w:val="00CD120E"/>
    <w:rsid w:val="00CD1610"/>
    <w:rsid w:val="00CD529D"/>
    <w:rsid w:val="00CD5DAD"/>
    <w:rsid w:val="00CD6BEF"/>
    <w:rsid w:val="00CE173A"/>
    <w:rsid w:val="00CE1964"/>
    <w:rsid w:val="00CE3181"/>
    <w:rsid w:val="00CE36D0"/>
    <w:rsid w:val="00CE48DF"/>
    <w:rsid w:val="00CE6185"/>
    <w:rsid w:val="00CF05A9"/>
    <w:rsid w:val="00CF0CD3"/>
    <w:rsid w:val="00CF0F84"/>
    <w:rsid w:val="00CF2AB3"/>
    <w:rsid w:val="00CF2C0C"/>
    <w:rsid w:val="00CF2E3B"/>
    <w:rsid w:val="00CF2F3B"/>
    <w:rsid w:val="00CF34A9"/>
    <w:rsid w:val="00CF4D23"/>
    <w:rsid w:val="00D0121C"/>
    <w:rsid w:val="00D01DF2"/>
    <w:rsid w:val="00D02DF2"/>
    <w:rsid w:val="00D057C1"/>
    <w:rsid w:val="00D05A6F"/>
    <w:rsid w:val="00D05A9C"/>
    <w:rsid w:val="00D07631"/>
    <w:rsid w:val="00D076F7"/>
    <w:rsid w:val="00D07CB0"/>
    <w:rsid w:val="00D1002D"/>
    <w:rsid w:val="00D10ABF"/>
    <w:rsid w:val="00D11C62"/>
    <w:rsid w:val="00D12BE8"/>
    <w:rsid w:val="00D13E77"/>
    <w:rsid w:val="00D1467D"/>
    <w:rsid w:val="00D15EFA"/>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2D66"/>
    <w:rsid w:val="00D32E95"/>
    <w:rsid w:val="00D34AC2"/>
    <w:rsid w:val="00D35930"/>
    <w:rsid w:val="00D40AD0"/>
    <w:rsid w:val="00D42297"/>
    <w:rsid w:val="00D42EFD"/>
    <w:rsid w:val="00D4346D"/>
    <w:rsid w:val="00D43712"/>
    <w:rsid w:val="00D44BEB"/>
    <w:rsid w:val="00D45E1C"/>
    <w:rsid w:val="00D4615E"/>
    <w:rsid w:val="00D47221"/>
    <w:rsid w:val="00D476CE"/>
    <w:rsid w:val="00D51556"/>
    <w:rsid w:val="00D5300D"/>
    <w:rsid w:val="00D54186"/>
    <w:rsid w:val="00D5431C"/>
    <w:rsid w:val="00D54615"/>
    <w:rsid w:val="00D548F2"/>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FEC"/>
    <w:rsid w:val="00D72B1B"/>
    <w:rsid w:val="00D73987"/>
    <w:rsid w:val="00D76704"/>
    <w:rsid w:val="00D76D32"/>
    <w:rsid w:val="00D77499"/>
    <w:rsid w:val="00D81526"/>
    <w:rsid w:val="00D819BD"/>
    <w:rsid w:val="00D82B87"/>
    <w:rsid w:val="00D82C56"/>
    <w:rsid w:val="00D83954"/>
    <w:rsid w:val="00D8411F"/>
    <w:rsid w:val="00D84F87"/>
    <w:rsid w:val="00D859FE"/>
    <w:rsid w:val="00D85C80"/>
    <w:rsid w:val="00D86D0A"/>
    <w:rsid w:val="00D87144"/>
    <w:rsid w:val="00D877BB"/>
    <w:rsid w:val="00D92073"/>
    <w:rsid w:val="00D94BFE"/>
    <w:rsid w:val="00D9563F"/>
    <w:rsid w:val="00D97B57"/>
    <w:rsid w:val="00DA0268"/>
    <w:rsid w:val="00DA05C4"/>
    <w:rsid w:val="00DA1362"/>
    <w:rsid w:val="00DA2467"/>
    <w:rsid w:val="00DA340F"/>
    <w:rsid w:val="00DA6069"/>
    <w:rsid w:val="00DA60AF"/>
    <w:rsid w:val="00DA6313"/>
    <w:rsid w:val="00DA6505"/>
    <w:rsid w:val="00DA73A0"/>
    <w:rsid w:val="00DA7BA4"/>
    <w:rsid w:val="00DB1A3E"/>
    <w:rsid w:val="00DB1BB8"/>
    <w:rsid w:val="00DB4981"/>
    <w:rsid w:val="00DB4F27"/>
    <w:rsid w:val="00DB6C92"/>
    <w:rsid w:val="00DC01BE"/>
    <w:rsid w:val="00DC1079"/>
    <w:rsid w:val="00DC190C"/>
    <w:rsid w:val="00DC1D92"/>
    <w:rsid w:val="00DC29AB"/>
    <w:rsid w:val="00DC6048"/>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E58"/>
    <w:rsid w:val="00DE7199"/>
    <w:rsid w:val="00DF0639"/>
    <w:rsid w:val="00DF0C78"/>
    <w:rsid w:val="00DF2074"/>
    <w:rsid w:val="00DF2FC0"/>
    <w:rsid w:val="00DF734E"/>
    <w:rsid w:val="00DF7C22"/>
    <w:rsid w:val="00E00F74"/>
    <w:rsid w:val="00E05A11"/>
    <w:rsid w:val="00E062EC"/>
    <w:rsid w:val="00E068E7"/>
    <w:rsid w:val="00E06F3B"/>
    <w:rsid w:val="00E10F59"/>
    <w:rsid w:val="00E11784"/>
    <w:rsid w:val="00E11E90"/>
    <w:rsid w:val="00E11FD9"/>
    <w:rsid w:val="00E1203B"/>
    <w:rsid w:val="00E1373A"/>
    <w:rsid w:val="00E13DCE"/>
    <w:rsid w:val="00E15661"/>
    <w:rsid w:val="00E1601D"/>
    <w:rsid w:val="00E1749D"/>
    <w:rsid w:val="00E17BC0"/>
    <w:rsid w:val="00E212AC"/>
    <w:rsid w:val="00E22202"/>
    <w:rsid w:val="00E241C6"/>
    <w:rsid w:val="00E2601B"/>
    <w:rsid w:val="00E27215"/>
    <w:rsid w:val="00E27688"/>
    <w:rsid w:val="00E3264C"/>
    <w:rsid w:val="00E33058"/>
    <w:rsid w:val="00E34503"/>
    <w:rsid w:val="00E34504"/>
    <w:rsid w:val="00E34AB2"/>
    <w:rsid w:val="00E34EB0"/>
    <w:rsid w:val="00E35BF2"/>
    <w:rsid w:val="00E36289"/>
    <w:rsid w:val="00E37188"/>
    <w:rsid w:val="00E374E4"/>
    <w:rsid w:val="00E37CD0"/>
    <w:rsid w:val="00E4040D"/>
    <w:rsid w:val="00E40C64"/>
    <w:rsid w:val="00E4184B"/>
    <w:rsid w:val="00E41E00"/>
    <w:rsid w:val="00E42343"/>
    <w:rsid w:val="00E43D65"/>
    <w:rsid w:val="00E43DB0"/>
    <w:rsid w:val="00E4465B"/>
    <w:rsid w:val="00E4509B"/>
    <w:rsid w:val="00E46002"/>
    <w:rsid w:val="00E472A5"/>
    <w:rsid w:val="00E477B1"/>
    <w:rsid w:val="00E516A3"/>
    <w:rsid w:val="00E52103"/>
    <w:rsid w:val="00E52229"/>
    <w:rsid w:val="00E52BD4"/>
    <w:rsid w:val="00E52C1D"/>
    <w:rsid w:val="00E53142"/>
    <w:rsid w:val="00E53EDD"/>
    <w:rsid w:val="00E557D9"/>
    <w:rsid w:val="00E56548"/>
    <w:rsid w:val="00E57785"/>
    <w:rsid w:val="00E6031F"/>
    <w:rsid w:val="00E6053F"/>
    <w:rsid w:val="00E62E9C"/>
    <w:rsid w:val="00E6618A"/>
    <w:rsid w:val="00E702E8"/>
    <w:rsid w:val="00E71211"/>
    <w:rsid w:val="00E720D9"/>
    <w:rsid w:val="00E7285C"/>
    <w:rsid w:val="00E747F2"/>
    <w:rsid w:val="00E757EE"/>
    <w:rsid w:val="00E80FB8"/>
    <w:rsid w:val="00E81375"/>
    <w:rsid w:val="00E82A81"/>
    <w:rsid w:val="00E82EAD"/>
    <w:rsid w:val="00E83BD1"/>
    <w:rsid w:val="00E83DA2"/>
    <w:rsid w:val="00E84B06"/>
    <w:rsid w:val="00E84DC4"/>
    <w:rsid w:val="00E866F6"/>
    <w:rsid w:val="00E874A7"/>
    <w:rsid w:val="00E878D8"/>
    <w:rsid w:val="00E915E8"/>
    <w:rsid w:val="00E92A7F"/>
    <w:rsid w:val="00E93C22"/>
    <w:rsid w:val="00E93F13"/>
    <w:rsid w:val="00E94E79"/>
    <w:rsid w:val="00E951C1"/>
    <w:rsid w:val="00E95F17"/>
    <w:rsid w:val="00E96F13"/>
    <w:rsid w:val="00E96F84"/>
    <w:rsid w:val="00E97AAE"/>
    <w:rsid w:val="00E97E8C"/>
    <w:rsid w:val="00EA04C5"/>
    <w:rsid w:val="00EA16C1"/>
    <w:rsid w:val="00EA1832"/>
    <w:rsid w:val="00EA19F6"/>
    <w:rsid w:val="00EA25AC"/>
    <w:rsid w:val="00EA2C37"/>
    <w:rsid w:val="00EA2D46"/>
    <w:rsid w:val="00EA4D3C"/>
    <w:rsid w:val="00EA73D3"/>
    <w:rsid w:val="00EA7D42"/>
    <w:rsid w:val="00EB00E4"/>
    <w:rsid w:val="00EB1B5F"/>
    <w:rsid w:val="00EB32D3"/>
    <w:rsid w:val="00EB5F65"/>
    <w:rsid w:val="00EB65E2"/>
    <w:rsid w:val="00EB6D52"/>
    <w:rsid w:val="00EB7EDB"/>
    <w:rsid w:val="00EC0432"/>
    <w:rsid w:val="00EC0DD7"/>
    <w:rsid w:val="00EC12FA"/>
    <w:rsid w:val="00EC25FF"/>
    <w:rsid w:val="00EC2B12"/>
    <w:rsid w:val="00EC3AFC"/>
    <w:rsid w:val="00EC4176"/>
    <w:rsid w:val="00EC65AE"/>
    <w:rsid w:val="00EC7BA4"/>
    <w:rsid w:val="00ED0209"/>
    <w:rsid w:val="00ED0CA5"/>
    <w:rsid w:val="00ED19B6"/>
    <w:rsid w:val="00ED28D4"/>
    <w:rsid w:val="00ED548A"/>
    <w:rsid w:val="00ED5BC4"/>
    <w:rsid w:val="00ED5C7F"/>
    <w:rsid w:val="00EE0774"/>
    <w:rsid w:val="00EE12EE"/>
    <w:rsid w:val="00EE2703"/>
    <w:rsid w:val="00EE4108"/>
    <w:rsid w:val="00EE4438"/>
    <w:rsid w:val="00EE4471"/>
    <w:rsid w:val="00EE4E8E"/>
    <w:rsid w:val="00EE5144"/>
    <w:rsid w:val="00EE5879"/>
    <w:rsid w:val="00EE67A6"/>
    <w:rsid w:val="00EE6AB2"/>
    <w:rsid w:val="00EF0859"/>
    <w:rsid w:val="00EF08BA"/>
    <w:rsid w:val="00EF21D8"/>
    <w:rsid w:val="00EF2397"/>
    <w:rsid w:val="00EF5724"/>
    <w:rsid w:val="00EF5A52"/>
    <w:rsid w:val="00EF675D"/>
    <w:rsid w:val="00EF6EE6"/>
    <w:rsid w:val="00EF7AFA"/>
    <w:rsid w:val="00EF7FBA"/>
    <w:rsid w:val="00F0244E"/>
    <w:rsid w:val="00F03795"/>
    <w:rsid w:val="00F039EC"/>
    <w:rsid w:val="00F0579B"/>
    <w:rsid w:val="00F05DBB"/>
    <w:rsid w:val="00F07208"/>
    <w:rsid w:val="00F075CA"/>
    <w:rsid w:val="00F079C7"/>
    <w:rsid w:val="00F109C7"/>
    <w:rsid w:val="00F10CF8"/>
    <w:rsid w:val="00F11F0F"/>
    <w:rsid w:val="00F13083"/>
    <w:rsid w:val="00F13DB3"/>
    <w:rsid w:val="00F1444F"/>
    <w:rsid w:val="00F172D2"/>
    <w:rsid w:val="00F17DD7"/>
    <w:rsid w:val="00F207C4"/>
    <w:rsid w:val="00F22C6F"/>
    <w:rsid w:val="00F22E49"/>
    <w:rsid w:val="00F22EB6"/>
    <w:rsid w:val="00F2616C"/>
    <w:rsid w:val="00F2617D"/>
    <w:rsid w:val="00F27362"/>
    <w:rsid w:val="00F31069"/>
    <w:rsid w:val="00F31E86"/>
    <w:rsid w:val="00F326A2"/>
    <w:rsid w:val="00F34119"/>
    <w:rsid w:val="00F34F9A"/>
    <w:rsid w:val="00F36FCE"/>
    <w:rsid w:val="00F37D18"/>
    <w:rsid w:val="00F40464"/>
    <w:rsid w:val="00F412E8"/>
    <w:rsid w:val="00F416B2"/>
    <w:rsid w:val="00F421E6"/>
    <w:rsid w:val="00F42D1F"/>
    <w:rsid w:val="00F43897"/>
    <w:rsid w:val="00F43EE3"/>
    <w:rsid w:val="00F463CB"/>
    <w:rsid w:val="00F465C2"/>
    <w:rsid w:val="00F46C99"/>
    <w:rsid w:val="00F47778"/>
    <w:rsid w:val="00F500C6"/>
    <w:rsid w:val="00F50F72"/>
    <w:rsid w:val="00F51676"/>
    <w:rsid w:val="00F5261C"/>
    <w:rsid w:val="00F540F0"/>
    <w:rsid w:val="00F545F2"/>
    <w:rsid w:val="00F54E4F"/>
    <w:rsid w:val="00F55AA0"/>
    <w:rsid w:val="00F55AF2"/>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651F"/>
    <w:rsid w:val="00F70563"/>
    <w:rsid w:val="00F70952"/>
    <w:rsid w:val="00F72398"/>
    <w:rsid w:val="00F726AD"/>
    <w:rsid w:val="00F72C1A"/>
    <w:rsid w:val="00F741E9"/>
    <w:rsid w:val="00F80811"/>
    <w:rsid w:val="00F82C2F"/>
    <w:rsid w:val="00F82E56"/>
    <w:rsid w:val="00F83F01"/>
    <w:rsid w:val="00F86A23"/>
    <w:rsid w:val="00F87738"/>
    <w:rsid w:val="00F90C68"/>
    <w:rsid w:val="00F91078"/>
    <w:rsid w:val="00F917F3"/>
    <w:rsid w:val="00F919B1"/>
    <w:rsid w:val="00F91BE8"/>
    <w:rsid w:val="00F92B0D"/>
    <w:rsid w:val="00F93663"/>
    <w:rsid w:val="00F9389E"/>
    <w:rsid w:val="00F94707"/>
    <w:rsid w:val="00F94A8B"/>
    <w:rsid w:val="00F94AD9"/>
    <w:rsid w:val="00F95661"/>
    <w:rsid w:val="00F9721A"/>
    <w:rsid w:val="00F975D8"/>
    <w:rsid w:val="00FA161C"/>
    <w:rsid w:val="00FA1E4F"/>
    <w:rsid w:val="00FA21AD"/>
    <w:rsid w:val="00FA364D"/>
    <w:rsid w:val="00FA7833"/>
    <w:rsid w:val="00FA7A78"/>
    <w:rsid w:val="00FB1928"/>
    <w:rsid w:val="00FB2177"/>
    <w:rsid w:val="00FB2B83"/>
    <w:rsid w:val="00FB4D9B"/>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46C6"/>
    <w:rsid w:val="00FD4FC2"/>
    <w:rsid w:val="00FD6833"/>
    <w:rsid w:val="00FD730E"/>
    <w:rsid w:val="00FE1581"/>
    <w:rsid w:val="00FE1608"/>
    <w:rsid w:val="00FE2CE9"/>
    <w:rsid w:val="00FE3981"/>
    <w:rsid w:val="00FE40DD"/>
    <w:rsid w:val="00FE492A"/>
    <w:rsid w:val="00FE4A2C"/>
    <w:rsid w:val="00FE62F4"/>
    <w:rsid w:val="00FE62F9"/>
    <w:rsid w:val="00FE6C6B"/>
    <w:rsid w:val="00FF2246"/>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dee9f2,#e7eff5,#d3e1ed"/>
    </o:shapedefaults>
    <o:shapelayout v:ext="edit">
      <o:idmap v:ext="edit" data="1"/>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24"/>
    <w:lsdException w:name="heading 1" w:locked="0" w:uiPriority="2"/>
    <w:lsdException w:name="heading 2" w:locked="0" w:semiHidden="1" w:uiPriority="3" w:unhideWhenUsed="1"/>
    <w:lsdException w:name="heading 3" w:locked="0" w:semiHidden="1" w:uiPriority="4"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13" w:unhideWhenUsed="1"/>
    <w:lsdException w:name="toc 3" w:locked="0" w:semiHidden="1" w:uiPriority="13"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24"/>
    <w:rsid w:val="00DB1A3E"/>
    <w:rPr>
      <w:rFonts w:ascii="Arial" w:hAnsi="Arial" w:cs="Arial"/>
    </w:rPr>
  </w:style>
  <w:style w:type="paragraph" w:styleId="Heading1">
    <w:name w:val="heading 1"/>
    <w:next w:val="Norm"/>
    <w:link w:val="Heading1Char"/>
    <w:uiPriority w:val="2"/>
    <w:locked/>
    <w:rsid w:val="00157A6F"/>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Heading2">
    <w:name w:val="heading 2"/>
    <w:basedOn w:val="Heading1"/>
    <w:next w:val="Norm"/>
    <w:link w:val="Heading2Char"/>
    <w:uiPriority w:val="3"/>
    <w:locked/>
    <w:rsid w:val="00157A6F"/>
    <w:pPr>
      <w:framePr w:wrap="notBeside"/>
      <w:numPr>
        <w:ilvl w:val="1"/>
      </w:numPr>
      <w:shd w:val="clear" w:color="FFFFFF" w:themeColor="background1" w:fill="231E50"/>
      <w:outlineLvl w:val="1"/>
    </w:pPr>
    <w:rPr>
      <w:rFonts w:eastAsiaTheme="majorEastAsia"/>
      <w:sz w:val="24"/>
      <w:szCs w:val="24"/>
    </w:rPr>
  </w:style>
  <w:style w:type="paragraph" w:styleId="Heading3">
    <w:name w:val="heading 3"/>
    <w:next w:val="Norm"/>
    <w:link w:val="Heading3Char"/>
    <w:uiPriority w:val="4"/>
    <w:locked/>
    <w:rsid w:val="00157A6F"/>
    <w:pPr>
      <w:framePr w:w="10773" w:wrap="notBeside" w:vAnchor="text" w:hAnchor="text" w:xAlign="center" w:y="1"/>
      <w:numPr>
        <w:ilvl w:val="2"/>
        <w:numId w:val="17"/>
      </w:numPr>
      <w:shd w:val="clear" w:color="FFFFFF" w:themeColor="background1" w:fill="574388"/>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31"/>
    <w:semiHidden/>
    <w:locked/>
    <w:rsid w:val="00157A6F"/>
    <w:pPr>
      <w:outlineLvl w:val="3"/>
    </w:pPr>
  </w:style>
  <w:style w:type="paragraph" w:styleId="Heading5">
    <w:name w:val="heading 5"/>
    <w:basedOn w:val="Heading4"/>
    <w:next w:val="Normal"/>
    <w:link w:val="Heading5Char"/>
    <w:uiPriority w:val="31"/>
    <w:semiHidden/>
    <w:locked/>
    <w:rsid w:val="00157A6F"/>
    <w:pPr>
      <w:outlineLvl w:val="4"/>
    </w:pPr>
  </w:style>
  <w:style w:type="paragraph" w:styleId="Heading6">
    <w:name w:val="heading 6"/>
    <w:basedOn w:val="Norm"/>
    <w:next w:val="Normal"/>
    <w:link w:val="Heading6Char"/>
    <w:uiPriority w:val="31"/>
    <w:semiHidden/>
    <w:locked/>
    <w:rsid w:val="00157A6F"/>
    <w:pPr>
      <w:outlineLvl w:val="5"/>
    </w:pPr>
  </w:style>
  <w:style w:type="paragraph" w:styleId="Heading7">
    <w:name w:val="heading 7"/>
    <w:basedOn w:val="Normal"/>
    <w:next w:val="Normal"/>
    <w:link w:val="Heading7Char"/>
    <w:uiPriority w:val="31"/>
    <w:semiHidden/>
    <w:locked/>
    <w:rsid w:val="00157A6F"/>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
    <w:next w:val="Norm"/>
    <w:link w:val="Heading8Char"/>
    <w:uiPriority w:val="31"/>
    <w:semiHidden/>
    <w:unhideWhenUsed/>
    <w:locked/>
    <w:rsid w:val="00157A6F"/>
    <w:pPr>
      <w:keepNext/>
      <w:keepLines/>
      <w:numPr>
        <w:ilvl w:val="7"/>
        <w:numId w:val="17"/>
      </w:numPr>
      <w:bidi w:val="0"/>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1"/>
    <w:semiHidden/>
    <w:unhideWhenUsed/>
    <w:qFormat/>
    <w:locked/>
    <w:rsid w:val="00157A6F"/>
    <w:pPr>
      <w:keepNext/>
      <w:keepLines/>
      <w:numPr>
        <w:ilvl w:val="8"/>
        <w:numId w:val="17"/>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15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A03D7D"/>
    <w:rPr>
      <w:rFonts w:asciiTheme="minorBidi" w:eastAsia="Arial"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3"/>
    <w:rsid w:val="00A03D7D"/>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Heading3Char">
    <w:name w:val="Heading 3 Char"/>
    <w:basedOn w:val="DefaultParagraphFont"/>
    <w:link w:val="Heading3"/>
    <w:uiPriority w:val="4"/>
    <w:rsid w:val="00CD6BEF"/>
    <w:rPr>
      <w:rFonts w:asciiTheme="minorBidi" w:eastAsiaTheme="majorEastAsia" w:hAnsiTheme="minorBidi"/>
      <w:b/>
      <w:bCs/>
      <w:color w:val="FFFFFF" w:themeColor="background1"/>
      <w:shd w:val="clear" w:color="FFFFFF" w:themeColor="background1" w:fill="574388"/>
      <w:lang w:eastAsia="he-IL"/>
    </w:rPr>
  </w:style>
  <w:style w:type="character" w:customStyle="1" w:styleId="Heading4Char">
    <w:name w:val="Heading 4 Char"/>
    <w:basedOn w:val="DefaultParagraphFont"/>
    <w:link w:val="Heading4"/>
    <w:uiPriority w:val="31"/>
    <w:semiHidden/>
    <w:rsid w:val="00157A6F"/>
    <w:rPr>
      <w:rFonts w:ascii="Arial" w:hAnsi="Arial" w:cs="Arial"/>
    </w:rPr>
  </w:style>
  <w:style w:type="character" w:customStyle="1" w:styleId="Heading5Char">
    <w:name w:val="Heading 5 Char"/>
    <w:basedOn w:val="DefaultParagraphFont"/>
    <w:link w:val="Heading5"/>
    <w:uiPriority w:val="31"/>
    <w:semiHidden/>
    <w:rsid w:val="00157A6F"/>
    <w:rPr>
      <w:rFonts w:ascii="Arial" w:hAnsi="Arial" w:cs="Arial"/>
    </w:rPr>
  </w:style>
  <w:style w:type="character" w:customStyle="1" w:styleId="Heading6Char">
    <w:name w:val="Heading 6 Char"/>
    <w:basedOn w:val="DefaultParagraphFont"/>
    <w:link w:val="Heading6"/>
    <w:uiPriority w:val="31"/>
    <w:semiHidden/>
    <w:rsid w:val="00157A6F"/>
    <w:rPr>
      <w:rFonts w:ascii="Arial" w:hAnsi="Arial" w:cs="Arial"/>
    </w:rPr>
  </w:style>
  <w:style w:type="character" w:customStyle="1" w:styleId="Heading7Char">
    <w:name w:val="Heading 7 Char"/>
    <w:basedOn w:val="DefaultParagraphFont"/>
    <w:link w:val="Heading7"/>
    <w:uiPriority w:val="31"/>
    <w:semiHidden/>
    <w:rsid w:val="00157A6F"/>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31"/>
    <w:semiHidden/>
    <w:rsid w:val="00157A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1"/>
    <w:semiHidden/>
    <w:rsid w:val="00157A6F"/>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157A6F"/>
    <w:pPr>
      <w:bidi w:val="0"/>
      <w:spacing w:after="200"/>
    </w:pPr>
    <w:rPr>
      <w:i/>
      <w:iCs/>
      <w:color w:val="62A39F" w:themeColor="text2"/>
      <w:sz w:val="18"/>
      <w:szCs w:val="18"/>
    </w:rPr>
  </w:style>
  <w:style w:type="paragraph" w:styleId="Title">
    <w:name w:val="Title"/>
    <w:basedOn w:val="Normal"/>
    <w:next w:val="Normal"/>
    <w:link w:val="TitleChar"/>
    <w:uiPriority w:val="31"/>
    <w:semiHidden/>
    <w:locked/>
    <w:rsid w:val="00157A6F"/>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31"/>
    <w:semiHidden/>
    <w:rsid w:val="00A03D7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24"/>
    <w:semiHidden/>
    <w:locked/>
    <w:rsid w:val="00157A6F"/>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24"/>
    <w:semiHidden/>
    <w:rsid w:val="00157A6F"/>
    <w:rPr>
      <w:rFonts w:ascii="Arial" w:eastAsiaTheme="minorEastAsia" w:hAnsi="Arial" w:cs="Arial"/>
      <w:color w:val="5A5A5A" w:themeColor="text1" w:themeTint="A5"/>
      <w:spacing w:val="15"/>
    </w:rPr>
  </w:style>
  <w:style w:type="character" w:styleId="Strong">
    <w:name w:val="Strong"/>
    <w:basedOn w:val="DefaultParagraphFont"/>
    <w:uiPriority w:val="27"/>
    <w:semiHidden/>
    <w:locked/>
    <w:rsid w:val="00157A6F"/>
    <w:rPr>
      <w:b/>
      <w:bCs/>
    </w:rPr>
  </w:style>
  <w:style w:type="character" w:styleId="Emphasis">
    <w:name w:val="Emphasis"/>
    <w:basedOn w:val="DefaultParagraphFont"/>
    <w:uiPriority w:val="29"/>
    <w:semiHidden/>
    <w:locked/>
    <w:rsid w:val="00157A6F"/>
    <w:rPr>
      <w:i/>
      <w:iCs/>
    </w:rPr>
  </w:style>
  <w:style w:type="paragraph" w:styleId="NoSpacing">
    <w:name w:val="No Spacing"/>
    <w:uiPriority w:val="20"/>
    <w:semiHidden/>
    <w:locked/>
    <w:rsid w:val="00157A6F"/>
  </w:style>
  <w:style w:type="paragraph" w:styleId="Quote">
    <w:name w:val="Quote"/>
    <w:basedOn w:val="Normal"/>
    <w:next w:val="Normal"/>
    <w:link w:val="QuoteChar"/>
    <w:uiPriority w:val="29"/>
    <w:semiHidden/>
    <w:locked/>
    <w:rsid w:val="00157A6F"/>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157A6F"/>
    <w:rPr>
      <w:rFonts w:ascii="Arial" w:hAnsi="Arial" w:cs="Arial"/>
      <w:i/>
      <w:iCs/>
      <w:color w:val="404040" w:themeColor="text1" w:themeTint="BF"/>
    </w:rPr>
  </w:style>
  <w:style w:type="paragraph" w:styleId="IntenseQuote">
    <w:name w:val="Intense Quote"/>
    <w:basedOn w:val="Normal"/>
    <w:next w:val="Normal"/>
    <w:link w:val="IntenseQuoteChar"/>
    <w:uiPriority w:val="30"/>
    <w:semiHidden/>
    <w:locked/>
    <w:rsid w:val="00157A6F"/>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semiHidden/>
    <w:rsid w:val="00157A6F"/>
    <w:rPr>
      <w:rFonts w:ascii="Arial" w:hAnsi="Arial" w:cs="Arial"/>
      <w:i/>
      <w:iCs/>
      <w:color w:val="70AD47" w:themeColor="accent1"/>
    </w:rPr>
  </w:style>
  <w:style w:type="character" w:styleId="SubtleEmphasis">
    <w:name w:val="Subtle Emphasis"/>
    <w:basedOn w:val="DefaultParagraphFont"/>
    <w:uiPriority w:val="24"/>
    <w:semiHidden/>
    <w:locked/>
    <w:rsid w:val="00157A6F"/>
    <w:rPr>
      <w:i/>
      <w:iCs/>
      <w:color w:val="404040" w:themeColor="text1" w:themeTint="BF"/>
    </w:rPr>
  </w:style>
  <w:style w:type="character" w:styleId="IntenseEmphasis">
    <w:name w:val="Intense Emphasis"/>
    <w:basedOn w:val="DefaultParagraphFont"/>
    <w:uiPriority w:val="26"/>
    <w:semiHidden/>
    <w:locked/>
    <w:rsid w:val="00157A6F"/>
    <w:rPr>
      <w:i/>
      <w:iCs/>
      <w:color w:val="70AD47" w:themeColor="accent1"/>
    </w:rPr>
  </w:style>
  <w:style w:type="character" w:styleId="SubtleReference">
    <w:name w:val="Subtle Reference"/>
    <w:basedOn w:val="DefaultParagraphFont"/>
    <w:uiPriority w:val="31"/>
    <w:semiHidden/>
    <w:locked/>
    <w:rsid w:val="00157A6F"/>
    <w:rPr>
      <w:smallCaps/>
      <w:color w:val="5A5A5A" w:themeColor="text1" w:themeTint="A5"/>
    </w:rPr>
  </w:style>
  <w:style w:type="character" w:styleId="IntenseReference">
    <w:name w:val="Intense Reference"/>
    <w:basedOn w:val="DefaultParagraphFont"/>
    <w:uiPriority w:val="32"/>
    <w:semiHidden/>
    <w:locked/>
    <w:rsid w:val="00157A6F"/>
    <w:rPr>
      <w:b/>
      <w:bCs/>
      <w:smallCaps/>
      <w:color w:val="70AD47" w:themeColor="accent1"/>
      <w:spacing w:val="5"/>
    </w:rPr>
  </w:style>
  <w:style w:type="character" w:styleId="BookTitle">
    <w:name w:val="Book Title"/>
    <w:basedOn w:val="DefaultParagraphFont"/>
    <w:uiPriority w:val="33"/>
    <w:semiHidden/>
    <w:locked/>
    <w:rsid w:val="00157A6F"/>
    <w:rPr>
      <w:b/>
      <w:bCs/>
      <w:i/>
      <w:iCs/>
      <w:spacing w:val="5"/>
    </w:rPr>
  </w:style>
  <w:style w:type="paragraph" w:styleId="TOCHeading">
    <w:name w:val="TOC Heading"/>
    <w:basedOn w:val="Heading1"/>
    <w:next w:val="Normal"/>
    <w:uiPriority w:val="39"/>
    <w:semiHidden/>
    <w:unhideWhenUsed/>
    <w:qFormat/>
    <w:locked/>
    <w:rsid w:val="00157A6F"/>
    <w:pPr>
      <w:framePr w:wrap="around" w:vAnchor="margin"/>
      <w:outlineLvl w:val="9"/>
    </w:pPr>
  </w:style>
  <w:style w:type="paragraph" w:customStyle="1" w:styleId="Norm">
    <w:name w:val="Norm"/>
    <w:link w:val="NormChar"/>
    <w:qFormat/>
    <w:locked/>
    <w:rsid w:val="00157A6F"/>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4"/>
    <w:qFormat/>
    <w:locked/>
    <w:rsid w:val="00157A6F"/>
    <w:pPr>
      <w:numPr>
        <w:numId w:val="1"/>
      </w:numPr>
    </w:pPr>
    <w:rPr>
      <w:lang w:eastAsia="he-IL"/>
    </w:rPr>
  </w:style>
  <w:style w:type="paragraph" w:styleId="ListParagraph">
    <w:name w:val="List Paragraph"/>
    <w:basedOn w:val="Normal"/>
    <w:uiPriority w:val="34"/>
    <w:semiHidden/>
    <w:locked/>
    <w:rsid w:val="00157A6F"/>
    <w:pPr>
      <w:ind w:left="794"/>
    </w:pPr>
  </w:style>
  <w:style w:type="paragraph" w:styleId="TOC1">
    <w:name w:val="toc 1"/>
    <w:next w:val="Norm"/>
    <w:uiPriority w:val="39"/>
    <w:unhideWhenUsed/>
    <w:locked/>
    <w:rsid w:val="00157A6F"/>
    <w:pPr>
      <w:spacing w:after="20"/>
      <w:ind w:left="1418" w:hanging="1021"/>
      <w:contextualSpacing/>
    </w:pPr>
    <w:rPr>
      <w:rFonts w:ascii="Arial" w:eastAsiaTheme="minorEastAsia" w:hAnsi="Arial" w:cs="Arial"/>
      <w:b/>
      <w:bCs/>
      <w:noProof/>
      <w:color w:val="002060"/>
      <w:sz w:val="28"/>
      <w:szCs w:val="28"/>
    </w:rPr>
  </w:style>
  <w:style w:type="paragraph" w:styleId="TOC2">
    <w:name w:val="toc 2"/>
    <w:next w:val="Norm"/>
    <w:uiPriority w:val="20"/>
    <w:unhideWhenUsed/>
    <w:locked/>
    <w:rsid w:val="00157A6F"/>
    <w:pPr>
      <w:spacing w:after="20"/>
      <w:ind w:left="1418" w:hanging="1021"/>
      <w:contextualSpacing/>
    </w:pPr>
    <w:rPr>
      <w:rFonts w:asciiTheme="minorBidi" w:eastAsiaTheme="minorEastAsia" w:hAnsiTheme="minorBidi"/>
      <w:noProof/>
      <w:color w:val="002060"/>
    </w:rPr>
  </w:style>
  <w:style w:type="character" w:styleId="Hyperlink">
    <w:name w:val="Hyperlink"/>
    <w:uiPriority w:val="99"/>
    <w:unhideWhenUsed/>
    <w:locked/>
    <w:rsid w:val="00157A6F"/>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21"/>
    <w:unhideWhenUsed/>
    <w:locked/>
    <w:rsid w:val="00157A6F"/>
    <w:pPr>
      <w:spacing w:after="20"/>
      <w:ind w:left="1418" w:hanging="1021"/>
      <w:contextualSpacing/>
    </w:pPr>
    <w:rPr>
      <w:rFonts w:ascii="Arial" w:eastAsiaTheme="minorEastAsia" w:hAnsi="Arial" w:cs="Arial"/>
      <w:noProof/>
      <w:color w:val="20394D" w:themeColor="accent2" w:themeShade="40"/>
      <w:sz w:val="20"/>
      <w:szCs w:val="20"/>
    </w:rPr>
  </w:style>
  <w:style w:type="character" w:styleId="PlaceholderText">
    <w:name w:val="Placeholder Text"/>
    <w:basedOn w:val="DefaultParagraphFont"/>
    <w:uiPriority w:val="99"/>
    <w:semiHidden/>
    <w:locked/>
    <w:rsid w:val="00157A6F"/>
    <w:rPr>
      <w:color w:val="808080"/>
    </w:rPr>
  </w:style>
  <w:style w:type="paragraph" w:customStyle="1" w:styleId="Numer">
    <w:name w:val="Numer"/>
    <w:basedOn w:val="Norm"/>
    <w:uiPriority w:val="14"/>
    <w:qFormat/>
    <w:rsid w:val="00157A6F"/>
    <w:pPr>
      <w:numPr>
        <w:numId w:val="13"/>
      </w:numPr>
    </w:pPr>
  </w:style>
  <w:style w:type="paragraph" w:styleId="List">
    <w:name w:val="List"/>
    <w:basedOn w:val="Normal"/>
    <w:uiPriority w:val="99"/>
    <w:semiHidden/>
    <w:unhideWhenUsed/>
    <w:locked/>
    <w:rsid w:val="00157A6F"/>
    <w:pPr>
      <w:ind w:left="397" w:hanging="397"/>
    </w:pPr>
  </w:style>
  <w:style w:type="paragraph" w:styleId="BalloonText">
    <w:name w:val="Balloon Text"/>
    <w:basedOn w:val="Normal"/>
    <w:link w:val="BalloonTextChar"/>
    <w:uiPriority w:val="99"/>
    <w:semiHidden/>
    <w:unhideWhenUsed/>
    <w:locked/>
    <w:rsid w:val="00157A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A6F"/>
    <w:rPr>
      <w:rFonts w:ascii="Segoe UI" w:hAnsi="Segoe UI" w:cs="Segoe UI"/>
      <w:sz w:val="18"/>
      <w:szCs w:val="18"/>
    </w:rPr>
  </w:style>
  <w:style w:type="paragraph" w:styleId="List2">
    <w:name w:val="List 2"/>
    <w:basedOn w:val="Normal"/>
    <w:uiPriority w:val="99"/>
    <w:semiHidden/>
    <w:unhideWhenUsed/>
    <w:locked/>
    <w:rsid w:val="00157A6F"/>
    <w:pPr>
      <w:ind w:left="794" w:hanging="397"/>
    </w:pPr>
  </w:style>
  <w:style w:type="paragraph" w:styleId="List3">
    <w:name w:val="List 3"/>
    <w:basedOn w:val="Normal"/>
    <w:uiPriority w:val="99"/>
    <w:semiHidden/>
    <w:unhideWhenUsed/>
    <w:locked/>
    <w:rsid w:val="00157A6F"/>
    <w:pPr>
      <w:ind w:left="1191" w:hanging="397"/>
    </w:pPr>
  </w:style>
  <w:style w:type="paragraph" w:styleId="EndnoteText">
    <w:name w:val="endnote text"/>
    <w:basedOn w:val="Normal"/>
    <w:link w:val="EndnoteTextChar"/>
    <w:uiPriority w:val="99"/>
    <w:semiHidden/>
    <w:unhideWhenUsed/>
    <w:locked/>
    <w:rsid w:val="00157A6F"/>
    <w:rPr>
      <w:sz w:val="20"/>
      <w:szCs w:val="20"/>
    </w:rPr>
  </w:style>
  <w:style w:type="character" w:customStyle="1" w:styleId="EndnoteTextChar">
    <w:name w:val="Endnote Text Char"/>
    <w:basedOn w:val="DefaultParagraphFont"/>
    <w:link w:val="EndnoteText"/>
    <w:uiPriority w:val="99"/>
    <w:semiHidden/>
    <w:rsid w:val="00157A6F"/>
    <w:rPr>
      <w:rFonts w:ascii="Arial" w:hAnsi="Arial" w:cs="Arial"/>
      <w:sz w:val="20"/>
      <w:szCs w:val="20"/>
    </w:rPr>
  </w:style>
  <w:style w:type="character" w:styleId="EndnoteReference">
    <w:name w:val="endnote reference"/>
    <w:basedOn w:val="DefaultParagraphFont"/>
    <w:uiPriority w:val="99"/>
    <w:semiHidden/>
    <w:unhideWhenUsed/>
    <w:locked/>
    <w:rsid w:val="00157A6F"/>
    <w:rPr>
      <w:vertAlign w:val="superscript"/>
    </w:rPr>
  </w:style>
  <w:style w:type="paragraph" w:styleId="List4">
    <w:name w:val="List 4"/>
    <w:basedOn w:val="Normal"/>
    <w:uiPriority w:val="99"/>
    <w:semiHidden/>
    <w:unhideWhenUsed/>
    <w:locked/>
    <w:rsid w:val="00157A6F"/>
    <w:pPr>
      <w:ind w:left="1588" w:hanging="397"/>
    </w:pPr>
  </w:style>
  <w:style w:type="paragraph" w:styleId="List5">
    <w:name w:val="List 5"/>
    <w:basedOn w:val="Normal"/>
    <w:uiPriority w:val="99"/>
    <w:semiHidden/>
    <w:unhideWhenUsed/>
    <w:locked/>
    <w:rsid w:val="00157A6F"/>
    <w:pPr>
      <w:ind w:left="1985" w:hanging="397"/>
    </w:pPr>
  </w:style>
  <w:style w:type="paragraph" w:styleId="ListBullet">
    <w:name w:val="List Bullet"/>
    <w:basedOn w:val="Normal"/>
    <w:uiPriority w:val="99"/>
    <w:semiHidden/>
    <w:unhideWhenUsed/>
    <w:locked/>
    <w:rsid w:val="00157A6F"/>
    <w:pPr>
      <w:numPr>
        <w:numId w:val="3"/>
      </w:numPr>
      <w:ind w:left="397" w:hanging="397"/>
    </w:pPr>
  </w:style>
  <w:style w:type="paragraph" w:styleId="ListBullet2">
    <w:name w:val="List Bullet 2"/>
    <w:basedOn w:val="Normal"/>
    <w:uiPriority w:val="99"/>
    <w:semiHidden/>
    <w:unhideWhenUsed/>
    <w:locked/>
    <w:rsid w:val="00157A6F"/>
    <w:pPr>
      <w:numPr>
        <w:numId w:val="4"/>
      </w:numPr>
      <w:ind w:left="794" w:hanging="397"/>
    </w:pPr>
  </w:style>
  <w:style w:type="paragraph" w:styleId="ListBullet3">
    <w:name w:val="List Bullet 3"/>
    <w:basedOn w:val="Normal"/>
    <w:uiPriority w:val="99"/>
    <w:semiHidden/>
    <w:unhideWhenUsed/>
    <w:locked/>
    <w:rsid w:val="00157A6F"/>
    <w:pPr>
      <w:numPr>
        <w:numId w:val="5"/>
      </w:numPr>
      <w:ind w:left="1191" w:hanging="397"/>
    </w:pPr>
  </w:style>
  <w:style w:type="paragraph" w:styleId="ListBullet4">
    <w:name w:val="List Bullet 4"/>
    <w:basedOn w:val="Normal"/>
    <w:uiPriority w:val="99"/>
    <w:semiHidden/>
    <w:unhideWhenUsed/>
    <w:locked/>
    <w:rsid w:val="00157A6F"/>
    <w:pPr>
      <w:numPr>
        <w:numId w:val="6"/>
      </w:numPr>
      <w:ind w:left="1588" w:hanging="397"/>
    </w:pPr>
  </w:style>
  <w:style w:type="paragraph" w:styleId="ListBullet5">
    <w:name w:val="List Bullet 5"/>
    <w:basedOn w:val="Normal"/>
    <w:uiPriority w:val="99"/>
    <w:semiHidden/>
    <w:unhideWhenUsed/>
    <w:locked/>
    <w:rsid w:val="00157A6F"/>
    <w:pPr>
      <w:numPr>
        <w:numId w:val="7"/>
      </w:numPr>
      <w:ind w:left="1985" w:hanging="397"/>
    </w:pPr>
  </w:style>
  <w:style w:type="paragraph" w:styleId="ListContinue">
    <w:name w:val="List Continue"/>
    <w:basedOn w:val="Normal"/>
    <w:uiPriority w:val="99"/>
    <w:semiHidden/>
    <w:unhideWhenUsed/>
    <w:locked/>
    <w:rsid w:val="00157A6F"/>
    <w:pPr>
      <w:spacing w:after="120"/>
      <w:ind w:left="397"/>
    </w:pPr>
  </w:style>
  <w:style w:type="paragraph" w:styleId="ListNumber">
    <w:name w:val="List Number"/>
    <w:basedOn w:val="Normal"/>
    <w:uiPriority w:val="99"/>
    <w:semiHidden/>
    <w:unhideWhenUsed/>
    <w:locked/>
    <w:rsid w:val="00157A6F"/>
    <w:pPr>
      <w:numPr>
        <w:numId w:val="8"/>
      </w:numPr>
      <w:ind w:left="397" w:hanging="397"/>
    </w:pPr>
  </w:style>
  <w:style w:type="paragraph" w:styleId="ListNumber2">
    <w:name w:val="List Number 2"/>
    <w:basedOn w:val="Normal"/>
    <w:uiPriority w:val="99"/>
    <w:semiHidden/>
    <w:unhideWhenUsed/>
    <w:locked/>
    <w:rsid w:val="00157A6F"/>
    <w:pPr>
      <w:numPr>
        <w:numId w:val="9"/>
      </w:numPr>
      <w:ind w:left="794" w:hanging="397"/>
    </w:pPr>
  </w:style>
  <w:style w:type="paragraph" w:styleId="ListNumber3">
    <w:name w:val="List Number 3"/>
    <w:basedOn w:val="Normal"/>
    <w:uiPriority w:val="99"/>
    <w:semiHidden/>
    <w:unhideWhenUsed/>
    <w:locked/>
    <w:rsid w:val="00157A6F"/>
    <w:pPr>
      <w:numPr>
        <w:numId w:val="10"/>
      </w:numPr>
      <w:ind w:left="1191" w:hanging="397"/>
    </w:pPr>
  </w:style>
  <w:style w:type="paragraph" w:styleId="ListNumber4">
    <w:name w:val="List Number 4"/>
    <w:basedOn w:val="Normal"/>
    <w:uiPriority w:val="99"/>
    <w:semiHidden/>
    <w:unhideWhenUsed/>
    <w:locked/>
    <w:rsid w:val="00157A6F"/>
    <w:pPr>
      <w:numPr>
        <w:numId w:val="11"/>
      </w:numPr>
      <w:ind w:left="1588" w:hanging="397"/>
    </w:pPr>
  </w:style>
  <w:style w:type="paragraph" w:styleId="ListNumber5">
    <w:name w:val="List Number 5"/>
    <w:basedOn w:val="Normal"/>
    <w:uiPriority w:val="99"/>
    <w:semiHidden/>
    <w:unhideWhenUsed/>
    <w:locked/>
    <w:rsid w:val="00157A6F"/>
    <w:pPr>
      <w:numPr>
        <w:numId w:val="12"/>
      </w:numPr>
      <w:ind w:left="1985" w:hanging="397"/>
    </w:pPr>
  </w:style>
  <w:style w:type="table" w:customStyle="1" w:styleId="TableGrid1">
    <w:name w:val="Table Grid1"/>
    <w:basedOn w:val="TableNormal"/>
    <w:next w:val="TableGrid"/>
    <w:uiPriority w:val="39"/>
    <w:rsid w:val="0015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5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5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7"/>
    <w:rsid w:val="00157A6F"/>
    <w:pPr>
      <w:numPr>
        <w:numId w:val="15"/>
      </w:numPr>
      <w:ind w:left="341" w:right="57" w:hanging="284"/>
      <w:jc w:val="both"/>
    </w:pPr>
    <w:rPr>
      <w:color w:val="002060"/>
      <w:sz w:val="20"/>
      <w:szCs w:val="20"/>
    </w:rPr>
  </w:style>
  <w:style w:type="paragraph" w:customStyle="1" w:styleId="notesnumer">
    <w:name w:val="notes_numer"/>
    <w:basedOn w:val="Norm"/>
    <w:uiPriority w:val="8"/>
    <w:rsid w:val="00157A6F"/>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157A6F"/>
    <w:rPr>
      <w:b/>
      <w:bCs/>
      <w:sz w:val="22"/>
      <w:szCs w:val="22"/>
    </w:rPr>
  </w:style>
  <w:style w:type="character" w:customStyle="1" w:styleId="Field11">
    <w:name w:val="Field11"/>
    <w:basedOn w:val="DefaultParagraphFont"/>
    <w:uiPriority w:val="11"/>
    <w:rsid w:val="00157A6F"/>
    <w:rPr>
      <w:rFonts w:asciiTheme="minorBidi" w:hAnsiTheme="minorBidi"/>
      <w:color w:val="002060"/>
      <w:sz w:val="22"/>
    </w:rPr>
  </w:style>
  <w:style w:type="paragraph" w:customStyle="1" w:styleId="Field05">
    <w:name w:val="Field05"/>
    <w:next w:val="Norm"/>
    <w:uiPriority w:val="12"/>
    <w:rsid w:val="00157A6F"/>
    <w:rPr>
      <w:rFonts w:ascii="Arial" w:hAnsi="Arial" w:cs="Arial"/>
      <w:noProof/>
      <w:color w:val="595959" w:themeColor="text1" w:themeTint="A6"/>
      <w:sz w:val="10"/>
      <w:szCs w:val="10"/>
    </w:rPr>
  </w:style>
  <w:style w:type="paragraph" w:customStyle="1" w:styleId="TableTitle">
    <w:name w:val="Table_Title"/>
    <w:basedOn w:val="Norm"/>
    <w:uiPriority w:val="14"/>
    <w:rsid w:val="00157A6F"/>
    <w:pPr>
      <w:jc w:val="center"/>
    </w:pPr>
    <w:rPr>
      <w:b/>
      <w:bCs/>
    </w:rPr>
  </w:style>
  <w:style w:type="paragraph" w:customStyle="1" w:styleId="TableCell">
    <w:name w:val="Table_Cell"/>
    <w:basedOn w:val="Norm"/>
    <w:uiPriority w:val="15"/>
    <w:rsid w:val="00157A6F"/>
    <w:pPr>
      <w:ind w:left="57"/>
    </w:pPr>
  </w:style>
  <w:style w:type="character" w:customStyle="1" w:styleId="NormChar">
    <w:name w:val="Norm Char"/>
    <w:basedOn w:val="DefaultParagraphFont"/>
    <w:link w:val="Norm"/>
    <w:rsid w:val="00A03D7D"/>
    <w:rPr>
      <w:rFonts w:ascii="Arial" w:hAnsi="Arial" w:cs="Arial"/>
    </w:rPr>
  </w:style>
  <w:style w:type="table" w:customStyle="1" w:styleId="TableGrid5">
    <w:name w:val="Table Grid5"/>
    <w:basedOn w:val="TableNormal"/>
    <w:next w:val="TableGrid"/>
    <w:locked/>
    <w:rsid w:val="00A03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24291">
      <w:bodyDiv w:val="1"/>
      <w:marLeft w:val="0"/>
      <w:marRight w:val="0"/>
      <w:marTop w:val="0"/>
      <w:marBottom w:val="0"/>
      <w:divBdr>
        <w:top w:val="none" w:sz="0" w:space="0" w:color="auto"/>
        <w:left w:val="none" w:sz="0" w:space="0" w:color="auto"/>
        <w:bottom w:val="none" w:sz="0" w:space="0" w:color="auto"/>
        <w:right w:val="none" w:sz="0" w:space="0" w:color="auto"/>
      </w:divBdr>
    </w:div>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02301285">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AA46CD7505D4BDD987A73EDFE419A72"/>
        <w:category>
          <w:name w:val="General"/>
          <w:gallery w:val="placeholder"/>
        </w:category>
        <w:types>
          <w:type w:val="bbPlcHdr"/>
        </w:types>
        <w:behaviors>
          <w:behavior w:val="content"/>
        </w:behaviors>
        <w:guid w:val="{80426464-54B4-459B-9563-5960CAAAACDC}"/>
      </w:docPartPr>
      <w:docPartBody>
        <w:p w:rsidR="001C284F" w:rsidRDefault="0018492E" w:rsidP="0018492E">
          <w:pPr>
            <w:pStyle w:val="BAA46CD7505D4BDD987A73EDFE419A72"/>
          </w:pPr>
          <w:r w:rsidRPr="00887CE0">
            <w:rPr>
              <w:rStyle w:val="PlaceholderText"/>
              <w:rFonts w:ascii="David" w:hAnsi="David" w:cs="David"/>
              <w:sz w:val="18"/>
              <w:szCs w:val="18"/>
              <w:rtl/>
            </w:rPr>
            <w:t>תאריך הטופס</w:t>
          </w:r>
        </w:p>
      </w:docPartBody>
    </w:docPart>
    <w:docPart>
      <w:docPartPr>
        <w:name w:val="0A07F74A4C254B1F8F64F33E9B5E2FCA"/>
        <w:category>
          <w:name w:val="General"/>
          <w:gallery w:val="placeholder"/>
        </w:category>
        <w:types>
          <w:type w:val="bbPlcHdr"/>
        </w:types>
        <w:behaviors>
          <w:behavior w:val="content"/>
        </w:behaviors>
        <w:guid w:val="{88B2B8FF-1031-41A4-8927-1364C1E5ADE3}"/>
      </w:docPartPr>
      <w:docPartBody>
        <w:p w:rsidR="001C284F" w:rsidRDefault="0018492E" w:rsidP="0018492E">
          <w:pPr>
            <w:pStyle w:val="0A07F74A4C254B1F8F64F33E9B5E2FCA"/>
          </w:pPr>
          <w:r w:rsidRPr="00CD368C">
            <w:rPr>
              <w:rStyle w:val="PlaceholderText"/>
            </w:rPr>
            <w:t>Click or tap here to enter text.</w:t>
          </w:r>
        </w:p>
      </w:docPartBody>
    </w:docPart>
    <w:docPart>
      <w:docPartPr>
        <w:name w:val="20462F1615F7418A8787A693A39FDD32"/>
        <w:category>
          <w:name w:val="General"/>
          <w:gallery w:val="placeholder"/>
        </w:category>
        <w:types>
          <w:type w:val="bbPlcHdr"/>
        </w:types>
        <w:behaviors>
          <w:behavior w:val="content"/>
        </w:behaviors>
        <w:guid w:val="{9B124EEE-14C3-4118-AEA6-E1140B765F79}"/>
      </w:docPartPr>
      <w:docPartBody>
        <w:p w:rsidR="001C284F" w:rsidRDefault="0018492E" w:rsidP="0018492E">
          <w:pPr>
            <w:pStyle w:val="20462F1615F7418A8787A693A39FDD32"/>
          </w:pPr>
          <w:r w:rsidRPr="00CD368C">
            <w:rPr>
              <w:rStyle w:val="PlaceholderText"/>
            </w:rPr>
            <w:t>Click or tap here to enter text.</w:t>
          </w:r>
        </w:p>
      </w:docPartBody>
    </w:docPart>
    <w:docPart>
      <w:docPartPr>
        <w:name w:val="919B7420E07841A3B41E7847ED74AD9C"/>
        <w:category>
          <w:name w:val="General"/>
          <w:gallery w:val="placeholder"/>
        </w:category>
        <w:types>
          <w:type w:val="bbPlcHdr"/>
        </w:types>
        <w:behaviors>
          <w:behavior w:val="content"/>
        </w:behaviors>
        <w:guid w:val="{D93459CF-9322-4F73-8697-204C3EFE09F0}"/>
      </w:docPartPr>
      <w:docPartBody>
        <w:p w:rsidR="001C284F" w:rsidRDefault="0018492E" w:rsidP="0018492E">
          <w:pPr>
            <w:pStyle w:val="919B7420E07841A3B41E7847ED74AD9C"/>
          </w:pPr>
          <w:r w:rsidRPr="00CD368C">
            <w:rPr>
              <w:rStyle w:val="PlaceholderText"/>
            </w:rPr>
            <w:t>Click or tap here to enter text.</w:t>
          </w:r>
        </w:p>
      </w:docPartBody>
    </w:docPart>
    <w:docPart>
      <w:docPartPr>
        <w:name w:val="91968990CA884AE6B19F21A0D7204CD7"/>
        <w:category>
          <w:name w:val="General"/>
          <w:gallery w:val="placeholder"/>
        </w:category>
        <w:types>
          <w:type w:val="bbPlcHdr"/>
        </w:types>
        <w:behaviors>
          <w:behavior w:val="content"/>
        </w:behaviors>
        <w:guid w:val="{344F0842-BE45-42CB-8EDB-1FB7B594DEF8}"/>
      </w:docPartPr>
      <w:docPartBody>
        <w:p w:rsidR="001C284F" w:rsidRDefault="0018492E" w:rsidP="0018492E">
          <w:pPr>
            <w:pStyle w:val="91968990CA884AE6B19F21A0D7204CD7"/>
          </w:pPr>
          <w:r>
            <w:rPr>
              <w:rStyle w:val="PlaceholderText"/>
            </w:rPr>
            <w:t>Choose an item.</w:t>
          </w:r>
        </w:p>
      </w:docPartBody>
    </w:docPart>
    <w:docPart>
      <w:docPartPr>
        <w:name w:val="D9B3F1DAD7C4492590744F68FDE033AF"/>
        <w:category>
          <w:name w:val="General"/>
          <w:gallery w:val="placeholder"/>
        </w:category>
        <w:types>
          <w:type w:val="bbPlcHdr"/>
        </w:types>
        <w:behaviors>
          <w:behavior w:val="content"/>
        </w:behaviors>
        <w:guid w:val="{9AC7CE03-AB00-4D08-8668-8345A8644D89}"/>
      </w:docPartPr>
      <w:docPartBody>
        <w:p w:rsidR="001C284F" w:rsidRDefault="0018492E" w:rsidP="0018492E">
          <w:pPr>
            <w:pStyle w:val="D9B3F1DAD7C4492590744F68FDE033AF"/>
          </w:pPr>
          <w:r>
            <w:rPr>
              <w:rStyle w:val="PlaceholderText"/>
            </w:rPr>
            <w:t>Choose an item.</w:t>
          </w:r>
        </w:p>
      </w:docPartBody>
    </w:docPart>
    <w:docPart>
      <w:docPartPr>
        <w:name w:val="AF06B101DFDD4F57A5F81708E12BDE5C"/>
        <w:category>
          <w:name w:val="General"/>
          <w:gallery w:val="placeholder"/>
        </w:category>
        <w:types>
          <w:type w:val="bbPlcHdr"/>
        </w:types>
        <w:behaviors>
          <w:behavior w:val="content"/>
        </w:behaviors>
        <w:guid w:val="{B2557416-BDB0-47E6-9FB5-C4FF08221689}"/>
      </w:docPartPr>
      <w:docPartBody>
        <w:p w:rsidR="001C284F" w:rsidRDefault="0018492E" w:rsidP="0018492E">
          <w:pPr>
            <w:pStyle w:val="AF06B101DFDD4F57A5F81708E12BDE5C"/>
          </w:pPr>
          <w:r>
            <w:rPr>
              <w:rStyle w:val="PlaceholderText"/>
              <w:color w:val="A00000"/>
              <w:sz w:val="18"/>
              <w:szCs w:val="18"/>
              <w:rtl/>
            </w:rPr>
            <w:t>מועד התחלה...</w:t>
          </w:r>
        </w:p>
      </w:docPartBody>
    </w:docPart>
    <w:docPart>
      <w:docPartPr>
        <w:name w:val="9436317B974B4C05B975B5A38A7B5014"/>
        <w:category>
          <w:name w:val="General"/>
          <w:gallery w:val="placeholder"/>
        </w:category>
        <w:types>
          <w:type w:val="bbPlcHdr"/>
        </w:types>
        <w:behaviors>
          <w:behavior w:val="content"/>
        </w:behaviors>
        <w:guid w:val="{62002A7A-F03B-4645-B8E9-EC9D76B9F4FC}"/>
      </w:docPartPr>
      <w:docPartBody>
        <w:p w:rsidR="001C284F" w:rsidRDefault="0018492E" w:rsidP="0018492E">
          <w:pPr>
            <w:pStyle w:val="9436317B974B4C05B975B5A38A7B5014"/>
          </w:pPr>
          <w:r>
            <w:rPr>
              <w:rStyle w:val="PlaceholderText"/>
              <w:color w:val="A00000"/>
              <w:sz w:val="18"/>
              <w:szCs w:val="18"/>
              <w:rtl/>
            </w:rPr>
            <w:t>מועד סיום...</w:t>
          </w:r>
        </w:p>
      </w:docPartBody>
    </w:docPart>
    <w:docPart>
      <w:docPartPr>
        <w:name w:val="A46F5373E6B14B15BF8A666CFE04F086"/>
        <w:category>
          <w:name w:val="General"/>
          <w:gallery w:val="placeholder"/>
        </w:category>
        <w:types>
          <w:type w:val="bbPlcHdr"/>
        </w:types>
        <w:behaviors>
          <w:behavior w:val="content"/>
        </w:behaviors>
        <w:guid w:val="{4959B6CF-15D0-4508-9782-6A6F4ACC61A2}"/>
      </w:docPartPr>
      <w:docPartBody>
        <w:p w:rsidR="001C284F" w:rsidRDefault="0018492E" w:rsidP="0018492E">
          <w:pPr>
            <w:pStyle w:val="A46F5373E6B14B15BF8A666CFE04F086"/>
          </w:pPr>
          <w:r>
            <w:rPr>
              <w:rStyle w:val="PlaceholderText"/>
            </w:rPr>
            <w:t>-</w:t>
          </w:r>
        </w:p>
      </w:docPartBody>
    </w:docPart>
    <w:docPart>
      <w:docPartPr>
        <w:name w:val="81D5764D02B54B47B000353EF1BF9A7A"/>
        <w:category>
          <w:name w:val="General"/>
          <w:gallery w:val="placeholder"/>
        </w:category>
        <w:types>
          <w:type w:val="bbPlcHdr"/>
        </w:types>
        <w:behaviors>
          <w:behavior w:val="content"/>
        </w:behaviors>
        <w:guid w:val="{DC8A016E-725F-4825-BD5D-846D381775A1}"/>
      </w:docPartPr>
      <w:docPartBody>
        <w:p w:rsidR="001C284F" w:rsidRDefault="0018492E" w:rsidP="0018492E">
          <w:pPr>
            <w:pStyle w:val="81D5764D02B54B47B000353EF1BF9A7A"/>
          </w:pPr>
          <w:r>
            <w:rPr>
              <w:rStyle w:val="PlaceholderText"/>
            </w:rPr>
            <w:t>-</w:t>
          </w:r>
        </w:p>
      </w:docPartBody>
    </w:docPart>
    <w:docPart>
      <w:docPartPr>
        <w:name w:val="D74F6440D2D54A609EFEEAC2EC993560"/>
        <w:category>
          <w:name w:val="General"/>
          <w:gallery w:val="placeholder"/>
        </w:category>
        <w:types>
          <w:type w:val="bbPlcHdr"/>
        </w:types>
        <w:behaviors>
          <w:behavior w:val="content"/>
        </w:behaviors>
        <w:guid w:val="{6C2F3C6E-B915-4AC8-8BDD-1A47FF1027D9}"/>
      </w:docPartPr>
      <w:docPartBody>
        <w:p w:rsidR="008D1B81" w:rsidRDefault="00FF73BE" w:rsidP="00FF73BE">
          <w:pPr>
            <w:pStyle w:val="D74F6440D2D54A609EFEEAC2EC993560"/>
          </w:pPr>
          <w:r>
            <w:rPr>
              <w:rStyle w:val="PlaceholderText"/>
            </w:rPr>
            <w:t>-</w:t>
          </w:r>
        </w:p>
      </w:docPartBody>
    </w:docPart>
    <w:docPart>
      <w:docPartPr>
        <w:name w:val="12B6F341678B48D989BF08F65F8B67E8"/>
        <w:category>
          <w:name w:val="General"/>
          <w:gallery w:val="placeholder"/>
        </w:category>
        <w:types>
          <w:type w:val="bbPlcHdr"/>
        </w:types>
        <w:behaviors>
          <w:behavior w:val="content"/>
        </w:behaviors>
        <w:guid w:val="{FCCFE926-78F1-487D-A778-B95232243400}"/>
      </w:docPartPr>
      <w:docPartBody>
        <w:p w:rsidR="008D1B81" w:rsidRDefault="00FF73BE" w:rsidP="00FF73BE">
          <w:pPr>
            <w:pStyle w:val="12B6F341678B48D989BF08F65F8B67E8"/>
          </w:pPr>
          <w:r>
            <w:rPr>
              <w:rStyle w:val="PlaceholderText"/>
            </w:rPr>
            <w:t>-</w:t>
          </w:r>
        </w:p>
      </w:docPartBody>
    </w:docPart>
    <w:docPart>
      <w:docPartPr>
        <w:name w:val="7F83E32F52134751A78960868080EE0C"/>
        <w:category>
          <w:name w:val="General"/>
          <w:gallery w:val="placeholder"/>
        </w:category>
        <w:types>
          <w:type w:val="bbPlcHdr"/>
        </w:types>
        <w:behaviors>
          <w:behavior w:val="content"/>
        </w:behaviors>
        <w:guid w:val="{43AB7029-3D26-4A3B-A067-ACDF9EE00397}"/>
      </w:docPartPr>
      <w:docPartBody>
        <w:p w:rsidR="008D1B81" w:rsidRDefault="00FF73BE" w:rsidP="00FF73BE">
          <w:pPr>
            <w:pStyle w:val="7F83E32F52134751A78960868080EE0C"/>
          </w:pPr>
          <w:r w:rsidRPr="003A155C">
            <w:rPr>
              <w:rFonts w:hint="cs"/>
              <w:color w:val="002060"/>
              <w:sz w:val="20"/>
              <w:szCs w:val="20"/>
              <w:rtl/>
            </w:rPr>
            <w:t>בחר...</w:t>
          </w:r>
        </w:p>
      </w:docPartBody>
    </w:docPart>
    <w:docPart>
      <w:docPartPr>
        <w:name w:val="543AD85E1BC2452EAE9E2652118C31D8"/>
        <w:category>
          <w:name w:val="General"/>
          <w:gallery w:val="placeholder"/>
        </w:category>
        <w:types>
          <w:type w:val="bbPlcHdr"/>
        </w:types>
        <w:behaviors>
          <w:behavior w:val="content"/>
        </w:behaviors>
        <w:guid w:val="{133E4198-91A8-4541-9523-4CE5AF78156E}"/>
      </w:docPartPr>
      <w:docPartBody>
        <w:p w:rsidR="008D1B81" w:rsidRDefault="00FF73BE" w:rsidP="00FF73BE">
          <w:pPr>
            <w:pStyle w:val="543AD85E1BC2452EAE9E2652118C31D8"/>
          </w:pPr>
          <w:r w:rsidRPr="00304522">
            <w:rPr>
              <w:rFonts w:hint="cs"/>
              <w:color w:val="002060"/>
              <w:sz w:val="20"/>
              <w:szCs w:val="20"/>
              <w:rtl/>
            </w:rPr>
            <w:t>בחר...</w:t>
          </w:r>
        </w:p>
      </w:docPartBody>
    </w:docPart>
    <w:docPart>
      <w:docPartPr>
        <w:name w:val="07E74429922D4DDDA8E1648C48A28EEC"/>
        <w:category>
          <w:name w:val="General"/>
          <w:gallery w:val="placeholder"/>
        </w:category>
        <w:types>
          <w:type w:val="bbPlcHdr"/>
        </w:types>
        <w:behaviors>
          <w:behavior w:val="content"/>
        </w:behaviors>
        <w:guid w:val="{11E0EF9A-E50E-4213-A326-159BC2D1CA6E}"/>
      </w:docPartPr>
      <w:docPartBody>
        <w:p w:rsidR="008D1B81" w:rsidRDefault="00FF73BE" w:rsidP="00FF73BE">
          <w:pPr>
            <w:pStyle w:val="07E74429922D4DDDA8E1648C48A28EEC"/>
          </w:pPr>
          <w:r w:rsidRPr="00304522">
            <w:rPr>
              <w:rFonts w:hint="cs"/>
              <w:color w:val="002060"/>
              <w:sz w:val="20"/>
              <w:szCs w:val="20"/>
              <w:rtl/>
            </w:rPr>
            <w:t>בחר...</w:t>
          </w:r>
        </w:p>
      </w:docPartBody>
    </w:docPart>
    <w:docPart>
      <w:docPartPr>
        <w:name w:val="CC9F95C2451F46DE8AA9D41A96157286"/>
        <w:category>
          <w:name w:val="General"/>
          <w:gallery w:val="placeholder"/>
        </w:category>
        <w:types>
          <w:type w:val="bbPlcHdr"/>
        </w:types>
        <w:behaviors>
          <w:behavior w:val="content"/>
        </w:behaviors>
        <w:guid w:val="{160F36A1-385E-4F8C-9CDA-B814DF4D71D4}"/>
      </w:docPartPr>
      <w:docPartBody>
        <w:p w:rsidR="008D1B81" w:rsidRDefault="00FF73BE" w:rsidP="00FF73BE">
          <w:pPr>
            <w:pStyle w:val="CC9F95C2451F46DE8AA9D41A96157286"/>
          </w:pPr>
          <w:r w:rsidRPr="00304522">
            <w:rPr>
              <w:rFonts w:hint="cs"/>
              <w:color w:val="002060"/>
              <w:sz w:val="20"/>
              <w:szCs w:val="20"/>
              <w:rtl/>
            </w:rPr>
            <w:t>בחר...</w:t>
          </w:r>
        </w:p>
      </w:docPartBody>
    </w:docPart>
    <w:docPart>
      <w:docPartPr>
        <w:name w:val="76F13B777AA54F2CBF3180371C148EE3"/>
        <w:category>
          <w:name w:val="General"/>
          <w:gallery w:val="placeholder"/>
        </w:category>
        <w:types>
          <w:type w:val="bbPlcHdr"/>
        </w:types>
        <w:behaviors>
          <w:behavior w:val="content"/>
        </w:behaviors>
        <w:guid w:val="{F76229B5-60F2-481F-99CC-B8A24FC91C9E}"/>
      </w:docPartPr>
      <w:docPartBody>
        <w:p w:rsidR="008D1B81" w:rsidRDefault="00FF73BE" w:rsidP="00FF73BE">
          <w:pPr>
            <w:pStyle w:val="76F13B777AA54F2CBF3180371C148EE3"/>
          </w:pPr>
          <w:r w:rsidRPr="00304522">
            <w:rPr>
              <w:rFonts w:hint="cs"/>
              <w:color w:val="002060"/>
              <w:sz w:val="20"/>
              <w:szCs w:val="20"/>
              <w:rtl/>
            </w:rPr>
            <w:t>בחר...</w:t>
          </w:r>
        </w:p>
      </w:docPartBody>
    </w:docPart>
    <w:docPart>
      <w:docPartPr>
        <w:name w:val="770663C436F2489CB75C9112C4BBF4EC"/>
        <w:category>
          <w:name w:val="General"/>
          <w:gallery w:val="placeholder"/>
        </w:category>
        <w:types>
          <w:type w:val="bbPlcHdr"/>
        </w:types>
        <w:behaviors>
          <w:behavior w:val="content"/>
        </w:behaviors>
        <w:guid w:val="{B8579639-784F-47C6-933F-A903AB1A5F43}"/>
      </w:docPartPr>
      <w:docPartBody>
        <w:p w:rsidR="008D1B81" w:rsidRDefault="00FF73BE" w:rsidP="00FF73BE">
          <w:pPr>
            <w:pStyle w:val="770663C436F2489CB75C9112C4BBF4EC"/>
          </w:pPr>
          <w:r w:rsidRPr="00AC6770">
            <w:rPr>
              <w:sz w:val="24"/>
              <w:szCs w:val="24"/>
              <w:rtl/>
            </w:rPr>
            <w:t>תאריך</w:t>
          </w:r>
        </w:p>
      </w:docPartBody>
    </w:docPart>
    <w:docPart>
      <w:docPartPr>
        <w:name w:val="6410E0B934D94837A041C172B6E1EBC5"/>
        <w:category>
          <w:name w:val="General"/>
          <w:gallery w:val="placeholder"/>
        </w:category>
        <w:types>
          <w:type w:val="bbPlcHdr"/>
        </w:types>
        <w:behaviors>
          <w:behavior w:val="content"/>
        </w:behaviors>
        <w:guid w:val="{145C8F21-2696-4EE9-A574-9D74677B09DD}"/>
      </w:docPartPr>
      <w:docPartBody>
        <w:p w:rsidR="008D1B81" w:rsidRDefault="00FF73BE" w:rsidP="00FF73BE">
          <w:pPr>
            <w:pStyle w:val="6410E0B934D94837A041C172B6E1EBC5"/>
          </w:pPr>
          <w:r w:rsidRPr="00AC6770">
            <w:rPr>
              <w:sz w:val="24"/>
              <w:szCs w:val="24"/>
              <w:rtl/>
            </w:rPr>
            <w:t>תאריך</w:t>
          </w:r>
        </w:p>
      </w:docPartBody>
    </w:docPart>
    <w:docPart>
      <w:docPartPr>
        <w:name w:val="B9F73591FC7941DA842A6D42A359EBDB"/>
        <w:category>
          <w:name w:val="General"/>
          <w:gallery w:val="placeholder"/>
        </w:category>
        <w:types>
          <w:type w:val="bbPlcHdr"/>
        </w:types>
        <w:behaviors>
          <w:behavior w:val="content"/>
        </w:behaviors>
        <w:guid w:val="{B633ED60-DCCB-4BBF-92F2-34553A254EE4}"/>
      </w:docPartPr>
      <w:docPartBody>
        <w:p w:rsidR="008D1B81" w:rsidRDefault="00FF73BE" w:rsidP="00FF73BE">
          <w:pPr>
            <w:pStyle w:val="B9F73591FC7941DA842A6D42A359EBDB"/>
          </w:pPr>
          <w:r w:rsidRPr="00AC6770">
            <w:rPr>
              <w:sz w:val="24"/>
              <w:szCs w:val="24"/>
              <w:rtl/>
            </w:rPr>
            <w:t>תאריך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92E"/>
    <w:rsid w:val="00035602"/>
    <w:rsid w:val="00121ECB"/>
    <w:rsid w:val="00133D73"/>
    <w:rsid w:val="0018492E"/>
    <w:rsid w:val="001C284F"/>
    <w:rsid w:val="00573931"/>
    <w:rsid w:val="007F7C9B"/>
    <w:rsid w:val="008D1B81"/>
    <w:rsid w:val="00FF73BE"/>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73BE"/>
    <w:rPr>
      <w:color w:val="808080"/>
    </w:rPr>
  </w:style>
  <w:style w:type="paragraph" w:customStyle="1" w:styleId="BAA46CD7505D4BDD987A73EDFE419A72">
    <w:name w:val="BAA46CD7505D4BDD987A73EDFE419A72"/>
    <w:rsid w:val="0018492E"/>
  </w:style>
  <w:style w:type="paragraph" w:customStyle="1" w:styleId="0A07F74A4C254B1F8F64F33E9B5E2FCA">
    <w:name w:val="0A07F74A4C254B1F8F64F33E9B5E2FCA"/>
    <w:rsid w:val="0018492E"/>
  </w:style>
  <w:style w:type="paragraph" w:customStyle="1" w:styleId="20462F1615F7418A8787A693A39FDD32">
    <w:name w:val="20462F1615F7418A8787A693A39FDD32"/>
    <w:rsid w:val="0018492E"/>
  </w:style>
  <w:style w:type="paragraph" w:customStyle="1" w:styleId="919B7420E07841A3B41E7847ED74AD9C">
    <w:name w:val="919B7420E07841A3B41E7847ED74AD9C"/>
    <w:rsid w:val="0018492E"/>
  </w:style>
  <w:style w:type="paragraph" w:customStyle="1" w:styleId="91968990CA884AE6B19F21A0D7204CD7">
    <w:name w:val="91968990CA884AE6B19F21A0D7204CD7"/>
    <w:rsid w:val="0018492E"/>
  </w:style>
  <w:style w:type="paragraph" w:customStyle="1" w:styleId="D9B3F1DAD7C4492590744F68FDE033AF">
    <w:name w:val="D9B3F1DAD7C4492590744F68FDE033AF"/>
    <w:rsid w:val="0018492E"/>
  </w:style>
  <w:style w:type="paragraph" w:customStyle="1" w:styleId="AF06B101DFDD4F57A5F81708E12BDE5C">
    <w:name w:val="AF06B101DFDD4F57A5F81708E12BDE5C"/>
    <w:rsid w:val="0018492E"/>
  </w:style>
  <w:style w:type="paragraph" w:customStyle="1" w:styleId="9436317B974B4C05B975B5A38A7B5014">
    <w:name w:val="9436317B974B4C05B975B5A38A7B5014"/>
    <w:rsid w:val="0018492E"/>
  </w:style>
  <w:style w:type="paragraph" w:customStyle="1" w:styleId="DD7DA7D561A84293BB06C2A3B59D3960">
    <w:name w:val="DD7DA7D561A84293BB06C2A3B59D3960"/>
    <w:rsid w:val="0018492E"/>
  </w:style>
  <w:style w:type="paragraph" w:customStyle="1" w:styleId="D4B8E687170C4CF290F7FF0FFE30DB56">
    <w:name w:val="D4B8E687170C4CF290F7FF0FFE30DB56"/>
    <w:rsid w:val="0018492E"/>
  </w:style>
  <w:style w:type="paragraph" w:customStyle="1" w:styleId="495C218F5C8A43329E85BD198A154295">
    <w:name w:val="495C218F5C8A43329E85BD198A154295"/>
    <w:rsid w:val="0018492E"/>
  </w:style>
  <w:style w:type="paragraph" w:customStyle="1" w:styleId="A46F5373E6B14B15BF8A666CFE04F086">
    <w:name w:val="A46F5373E6B14B15BF8A666CFE04F086"/>
    <w:rsid w:val="0018492E"/>
  </w:style>
  <w:style w:type="paragraph" w:customStyle="1" w:styleId="D7298FF0C122430A91B89B3AAEFCB23B">
    <w:name w:val="D7298FF0C122430A91B89B3AAEFCB23B"/>
    <w:rsid w:val="0018492E"/>
  </w:style>
  <w:style w:type="paragraph" w:customStyle="1" w:styleId="81D5764D02B54B47B000353EF1BF9A7A">
    <w:name w:val="81D5764D02B54B47B000353EF1BF9A7A"/>
    <w:rsid w:val="0018492E"/>
  </w:style>
  <w:style w:type="paragraph" w:customStyle="1" w:styleId="D74F6440D2D54A609EFEEAC2EC993560">
    <w:name w:val="D74F6440D2D54A609EFEEAC2EC993560"/>
    <w:rsid w:val="00FF73BE"/>
  </w:style>
  <w:style w:type="paragraph" w:customStyle="1" w:styleId="12B6F341678B48D989BF08F65F8B67E8">
    <w:name w:val="12B6F341678B48D989BF08F65F8B67E8"/>
    <w:rsid w:val="00FF73BE"/>
  </w:style>
  <w:style w:type="paragraph" w:customStyle="1" w:styleId="7F83E32F52134751A78960868080EE0C">
    <w:name w:val="7F83E32F52134751A78960868080EE0C"/>
    <w:rsid w:val="00FF73BE"/>
  </w:style>
  <w:style w:type="paragraph" w:customStyle="1" w:styleId="543AD85E1BC2452EAE9E2652118C31D8">
    <w:name w:val="543AD85E1BC2452EAE9E2652118C31D8"/>
    <w:rsid w:val="00FF73BE"/>
  </w:style>
  <w:style w:type="paragraph" w:customStyle="1" w:styleId="07E74429922D4DDDA8E1648C48A28EEC">
    <w:name w:val="07E74429922D4DDDA8E1648C48A28EEC"/>
    <w:rsid w:val="00FF73BE"/>
  </w:style>
  <w:style w:type="paragraph" w:customStyle="1" w:styleId="CC9F95C2451F46DE8AA9D41A96157286">
    <w:name w:val="CC9F95C2451F46DE8AA9D41A96157286"/>
    <w:rsid w:val="00FF73BE"/>
  </w:style>
  <w:style w:type="paragraph" w:customStyle="1" w:styleId="76F13B777AA54F2CBF3180371C148EE3">
    <w:name w:val="76F13B777AA54F2CBF3180371C148EE3"/>
    <w:rsid w:val="00FF73BE"/>
  </w:style>
  <w:style w:type="paragraph" w:customStyle="1" w:styleId="770663C436F2489CB75C9112C4BBF4EC">
    <w:name w:val="770663C436F2489CB75C9112C4BBF4EC"/>
    <w:rsid w:val="00FF73BE"/>
  </w:style>
  <w:style w:type="paragraph" w:customStyle="1" w:styleId="6410E0B934D94837A041C172B6E1EBC5">
    <w:name w:val="6410E0B934D94837A041C172B6E1EBC5"/>
    <w:rsid w:val="00FF73BE"/>
  </w:style>
  <w:style w:type="paragraph" w:customStyle="1" w:styleId="B9F73591FC7941DA842A6D42A359EBDB">
    <w:name w:val="B9F73591FC7941DA842A6D42A359EBDB"/>
    <w:rsid w:val="00FF73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6040-3791-4DBF-985D-88287A0C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IIA_SupReq.dotx</Template>
  <TotalTime>0</TotalTime>
  <Pages>2</Pages>
  <Words>1330</Words>
  <Characters>7587</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2020-08-04T09:00:00Z</dcterms:created>
  <dcterms:modified xsi:type="dcterms:W3CDTF">2020-08-09T15:00:00Z</dcterms:modified>
</cp:coreProperties>
</file>