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92737567"/>
            <w:bookmarkStart w:id="43" w:name="bm_title" w:colFirst="0" w:colLast="0"/>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70D6530B"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B85B5B">
              <w:rPr>
                <w:rFonts w:asciiTheme="minorBidi" w:hAnsiTheme="minorBidi" w:cstheme="minorBidi"/>
                <w:noProof/>
              </w:rPr>
              <w:t>2</w:t>
            </w:r>
            <w:r w:rsidRPr="00334DD1">
              <w:rPr>
                <w:rFonts w:asciiTheme="minorBidi" w:hAnsiTheme="minorBidi" w:cstheme="minorBidi"/>
                <w:noProof/>
              </w:rPr>
              <w:t>/</w:t>
            </w:r>
            <w:r w:rsidR="002A2C14">
              <w:rPr>
                <w:rFonts w:asciiTheme="minorBidi" w:hAnsiTheme="minorBidi" w:cstheme="minorBidi"/>
                <w:noProof/>
              </w:rPr>
              <w:t>0</w:t>
            </w:r>
            <w:r w:rsidR="00B85B5B">
              <w:rPr>
                <w:rFonts w:asciiTheme="minorBidi" w:hAnsiTheme="minorBidi" w:cstheme="minorBidi"/>
                <w:noProof/>
              </w:rPr>
              <w:t>1</w:t>
            </w:r>
            <w:r>
              <w:rPr>
                <w:rFonts w:asciiTheme="minorBidi" w:hAnsiTheme="minorBidi" w:cstheme="minorBidi" w:hint="cs"/>
                <w:noProof/>
                <w:rtl/>
              </w:rPr>
              <w:t xml:space="preserve"> (מסלול הטבה מס' 2)</w:t>
            </w:r>
          </w:p>
        </w:tc>
      </w:tr>
      <w:bookmarkEnd w:id="43"/>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0B173A19" w:rsidR="003A6C08" w:rsidRDefault="003A6C08" w:rsidP="005A4C85">
            <w:pPr>
              <w:pStyle w:val="notesbullet"/>
            </w:pPr>
            <w:r>
              <w:rPr>
                <w:rFonts w:hint="cs"/>
                <w:rtl/>
              </w:rPr>
              <w:t>נספחים המצורפים לבקשה אינם מהווים תחליף למילוי מלא של סעיפי הבקשה.</w:t>
            </w:r>
          </w:p>
          <w:p w14:paraId="151C9738" w14:textId="7890FDEA" w:rsidR="00B85B5B" w:rsidRPr="001353A5" w:rsidRDefault="00B85B5B" w:rsidP="00275B48">
            <w:pPr>
              <w:pStyle w:val="notesbullet"/>
            </w:pPr>
            <w:r w:rsidRPr="000A44E7">
              <w:rPr>
                <w:rtl/>
              </w:rPr>
              <w:t xml:space="preserve">יש למלא את טופס הבקשה עד סיכום המנהלים (כולל) בשפה </w:t>
            </w:r>
            <w:r w:rsidRPr="00B85B5B">
              <w:rPr>
                <w:b/>
                <w:bCs/>
                <w:rtl/>
              </w:rPr>
              <w:t>עברית</w:t>
            </w:r>
            <w:r w:rsidRPr="000A44E7">
              <w:rPr>
                <w:rtl/>
              </w:rPr>
              <w:t xml:space="preserve"> בלבד. את יתר הסעיפים ניתן למלא </w:t>
            </w:r>
            <w:r w:rsidRPr="00B85B5B">
              <w:rPr>
                <w:b/>
                <w:bCs/>
                <w:rtl/>
              </w:rPr>
              <w:t>בעברית</w:t>
            </w:r>
            <w:r w:rsidRPr="000A44E7">
              <w:rPr>
                <w:rtl/>
              </w:rPr>
              <w:t xml:space="preserve"> או </w:t>
            </w:r>
            <w:r w:rsidRPr="00B85B5B">
              <w:rPr>
                <w:b/>
                <w:bCs/>
                <w:rtl/>
              </w:rPr>
              <w:t>באנגלית</w:t>
            </w:r>
            <w:r w:rsidRPr="000A44E7">
              <w:rPr>
                <w:rtl/>
              </w:rPr>
              <w:t>.</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714596B7" w14:textId="77777777" w:rsidR="00B85B5B" w:rsidRPr="00621911" w:rsidRDefault="00B85B5B" w:rsidP="00B85B5B">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B9DFAE5" w:rsidR="003A6C08" w:rsidRDefault="003A6C08" w:rsidP="005A4C85">
            <w:pPr>
              <w:pStyle w:val="notesbullet"/>
              <w:rPr>
                <w:rtl/>
              </w:rPr>
            </w:pPr>
            <w:r>
              <w:rPr>
                <w:rtl/>
              </w:rPr>
              <w:t>ההתייחסות בבקשה ל</w:t>
            </w:r>
            <w:r w:rsidR="008B7D53">
              <w:rPr>
                <w:rFonts w:hint="cs"/>
                <w:rtl/>
              </w:rPr>
              <w:t>מ</w:t>
            </w:r>
            <w:r>
              <w:rPr>
                <w:rtl/>
              </w:rPr>
              <w:t>וצרים תהא ל</w:t>
            </w:r>
            <w:r w:rsidR="008B7D53">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107DD371" w:rsidR="003A6C08" w:rsidRDefault="003A6C08" w:rsidP="003A6C08">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CA23F2" w:rsidRPr="00721116" w14:paraId="6A4C0A7C" w14:textId="77777777" w:rsidTr="00CE04FB">
        <w:trPr>
          <w:trHeight w:hRule="exact" w:val="170"/>
          <w:tblHeader/>
          <w:jc w:val="center"/>
        </w:trPr>
        <w:tc>
          <w:tcPr>
            <w:tcW w:w="265" w:type="pct"/>
            <w:shd w:val="clear" w:color="auto" w:fill="FFFFFF" w:themeFill="background1"/>
            <w:vAlign w:val="center"/>
          </w:tcPr>
          <w:bookmarkStart w:id="44" w:name="bm_build_number" w:colFirst="1" w:colLast="1"/>
          <w:bookmarkStart w:id="45" w:name="bm_template_vers" w:colFirst="2" w:colLast="2"/>
          <w:bookmarkStart w:id="46" w:name="bm_track_num" w:colFirst="3" w:colLast="3"/>
          <w:bookmarkStart w:id="47" w:name="bm_track_name" w:colFirst="4" w:colLast="4"/>
          <w:p w14:paraId="77CC4556" w14:textId="40AB41D8" w:rsidR="00CA23F2" w:rsidRPr="00721116" w:rsidRDefault="003321F0" w:rsidP="00CE04FB">
            <w:pPr>
              <w:bidi w:val="0"/>
              <w:jc w:val="right"/>
              <w:rPr>
                <w:noProof/>
                <w:color w:val="595959" w:themeColor="text1" w:themeTint="A6"/>
                <w:sz w:val="8"/>
                <w:szCs w:val="8"/>
              </w:rPr>
            </w:pPr>
            <w:sdt>
              <w:sdtPr>
                <w:rPr>
                  <w:noProof/>
                  <w:color w:val="595959" w:themeColor="text1" w:themeTint="A6"/>
                  <w:sz w:val="8"/>
                  <w:szCs w:val="8"/>
                </w:rPr>
                <w:alias w:val="תאריך התבנית"/>
                <w:tag w:val="template_date"/>
                <w:id w:val="-653073977"/>
                <w:lock w:val="sdtLocked"/>
                <w:placeholder>
                  <w:docPart w:val="0C5894B47458427BBB17472A5F73BBAB"/>
                </w:placeholder>
                <w:date w:fullDate="2022-01-10T00:00:00Z">
                  <w:dateFormat w:val="yyyy-MM-dd"/>
                  <w:lid w:val="en-US"/>
                  <w:storeMappedDataAs w:val="dateTime"/>
                  <w:calendar w:val="gregorian"/>
                </w:date>
              </w:sdtPr>
              <w:sdtEndPr/>
              <w:sdtContent>
                <w:r w:rsidR="000F6E95">
                  <w:rPr>
                    <w:noProof/>
                    <w:color w:val="595959" w:themeColor="text1" w:themeTint="A6"/>
                    <w:sz w:val="8"/>
                    <w:szCs w:val="8"/>
                  </w:rPr>
                  <w:t>2022-01-10</w:t>
                </w:r>
              </w:sdtContent>
            </w:sdt>
          </w:p>
        </w:tc>
        <w:tc>
          <w:tcPr>
            <w:tcW w:w="185" w:type="pct"/>
            <w:shd w:val="clear" w:color="auto" w:fill="FFFFFF" w:themeFill="background1"/>
            <w:vAlign w:val="center"/>
          </w:tcPr>
          <w:p w14:paraId="728CE934" w14:textId="28C3D36B" w:rsidR="00CA23F2" w:rsidRPr="00721116" w:rsidRDefault="000F6E95" w:rsidP="00CE04FB">
            <w:pPr>
              <w:bidi w:val="0"/>
              <w:jc w:val="center"/>
              <w:rPr>
                <w:noProof/>
                <w:color w:val="595959" w:themeColor="text1" w:themeTint="A6"/>
                <w:sz w:val="8"/>
                <w:szCs w:val="8"/>
              </w:rPr>
            </w:pPr>
            <w:r>
              <w:rPr>
                <w:noProof/>
                <w:color w:val="595959" w:themeColor="text1" w:themeTint="A6"/>
                <w:sz w:val="8"/>
                <w:szCs w:val="8"/>
              </w:rPr>
              <w:t>1702</w:t>
            </w:r>
          </w:p>
        </w:tc>
        <w:tc>
          <w:tcPr>
            <w:tcW w:w="185" w:type="pct"/>
            <w:shd w:val="clear" w:color="auto" w:fill="FFFFFF" w:themeFill="background1"/>
            <w:vAlign w:val="center"/>
          </w:tcPr>
          <w:p w14:paraId="22DB5E90" w14:textId="66A4D9B8" w:rsidR="00CA23F2" w:rsidRPr="00721116" w:rsidRDefault="000F6E95" w:rsidP="00CE04FB">
            <w:pPr>
              <w:bidi w:val="0"/>
              <w:jc w:val="center"/>
              <w:rPr>
                <w:noProof/>
                <w:color w:val="595959" w:themeColor="text1" w:themeTint="A6"/>
                <w:sz w:val="8"/>
                <w:szCs w:val="8"/>
              </w:rPr>
            </w:pPr>
            <w:r>
              <w:rPr>
                <w:noProof/>
                <w:color w:val="595959" w:themeColor="text1" w:themeTint="A6"/>
                <w:sz w:val="8"/>
                <w:szCs w:val="8"/>
              </w:rPr>
              <w:t>3.10.20</w:t>
            </w:r>
          </w:p>
        </w:tc>
        <w:tc>
          <w:tcPr>
            <w:tcW w:w="186" w:type="pct"/>
            <w:shd w:val="clear" w:color="auto" w:fill="FFFFFF" w:themeFill="background1"/>
            <w:vAlign w:val="center"/>
          </w:tcPr>
          <w:p w14:paraId="54C778BA" w14:textId="0509DE61" w:rsidR="00CA23F2" w:rsidRPr="00721116" w:rsidRDefault="000F6E95" w:rsidP="00CE04FB">
            <w:pPr>
              <w:bidi w:val="0"/>
              <w:jc w:val="center"/>
              <w:rPr>
                <w:noProof/>
                <w:color w:val="595959" w:themeColor="text1" w:themeTint="A6"/>
                <w:sz w:val="8"/>
                <w:szCs w:val="8"/>
              </w:rPr>
            </w:pPr>
            <w:r>
              <w:rPr>
                <w:noProof/>
                <w:color w:val="595959" w:themeColor="text1" w:themeTint="A6"/>
                <w:sz w:val="8"/>
                <w:szCs w:val="8"/>
              </w:rPr>
              <w:t>track_2</w:t>
            </w:r>
          </w:p>
        </w:tc>
        <w:tc>
          <w:tcPr>
            <w:tcW w:w="1863" w:type="pct"/>
            <w:shd w:val="clear" w:color="auto" w:fill="FFFFFF" w:themeFill="background1"/>
            <w:vAlign w:val="center"/>
          </w:tcPr>
          <w:p w14:paraId="036F5D2D" w14:textId="77777777" w:rsidR="00CA23F2" w:rsidRPr="00C51E62" w:rsidRDefault="00CA23F2" w:rsidP="00CE04FB">
            <w:pPr>
              <w:bidi w:val="0"/>
              <w:jc w:val="center"/>
              <w:rPr>
                <w:noProof/>
                <w:color w:val="595959" w:themeColor="text1" w:themeTint="A6"/>
                <w:sz w:val="4"/>
                <w:szCs w:val="4"/>
              </w:rPr>
            </w:pPr>
          </w:p>
        </w:tc>
        <w:sdt>
          <w:sdtPr>
            <w:rPr>
              <w:noProof/>
              <w:color w:val="595959" w:themeColor="text1" w:themeTint="A6"/>
              <w:sz w:val="8"/>
              <w:szCs w:val="8"/>
            </w:rPr>
            <w:alias w:val="סדרת התבנית"/>
            <w:tag w:val="template_series"/>
            <w:id w:val="-1110425577"/>
            <w:lock w:val="sdtLocked"/>
            <w:placeholder>
              <w:docPart w:val="A01678B26736448B9F423B5830949F04"/>
            </w:placeholder>
          </w:sdtPr>
          <w:sdtEndPr/>
          <w:sdtContent>
            <w:tc>
              <w:tcPr>
                <w:tcW w:w="146" w:type="pct"/>
                <w:shd w:val="clear" w:color="auto" w:fill="FFFFFF" w:themeFill="background1"/>
                <w:vAlign w:val="center"/>
              </w:tcPr>
              <w:p w14:paraId="62564683" w14:textId="2D8D8213" w:rsidR="00CA23F2" w:rsidRPr="00721116" w:rsidRDefault="000F6E95" w:rsidP="00CE04FB">
                <w:pPr>
                  <w:bidi w:val="0"/>
                  <w:jc w:val="center"/>
                  <w:rPr>
                    <w:noProof/>
                    <w:color w:val="595959" w:themeColor="text1" w:themeTint="A6"/>
                    <w:sz w:val="8"/>
                    <w:szCs w:val="8"/>
                  </w:rPr>
                </w:pPr>
                <w:r>
                  <w:rPr>
                    <w:noProof/>
                    <w:color w:val="595959" w:themeColor="text1" w:themeTint="A6"/>
                    <w:sz w:val="8"/>
                    <w:szCs w:val="8"/>
                    <w:rtl/>
                  </w:rPr>
                  <w:t>3.10</w:t>
                </w:r>
              </w:p>
            </w:tc>
          </w:sdtContent>
        </w:sdt>
        <w:sdt>
          <w:sdtPr>
            <w:rPr>
              <w:noProof/>
              <w:color w:val="595959" w:themeColor="text1" w:themeTint="A6"/>
              <w:sz w:val="8"/>
              <w:szCs w:val="8"/>
            </w:rPr>
            <w:alias w:val="שם התבנית"/>
            <w:tag w:val="template_name"/>
            <w:id w:val="-1305465492"/>
            <w:lock w:val="sdtLocked"/>
            <w:placeholder>
              <w:docPart w:val="D1CCC99F35DD456D9D4417638D434B6D"/>
            </w:placeholder>
          </w:sdtPr>
          <w:sdtEndPr/>
          <w:sdtContent>
            <w:tc>
              <w:tcPr>
                <w:tcW w:w="2170" w:type="pct"/>
                <w:shd w:val="clear" w:color="auto" w:fill="FFFFFF" w:themeFill="background1"/>
                <w:vAlign w:val="center"/>
              </w:tcPr>
              <w:p w14:paraId="22DBEE27" w14:textId="0B490A40" w:rsidR="00CA23F2" w:rsidRPr="00721116" w:rsidRDefault="00CA23F2" w:rsidP="00CE04FB">
                <w:pPr>
                  <w:bidi w:val="0"/>
                  <w:rPr>
                    <w:noProof/>
                    <w:color w:val="595959" w:themeColor="text1" w:themeTint="A6"/>
                    <w:sz w:val="8"/>
                    <w:szCs w:val="8"/>
                  </w:rPr>
                </w:pPr>
                <w:r w:rsidRPr="00721116">
                  <w:rPr>
                    <w:noProof/>
                    <w:color w:val="595959" w:themeColor="text1" w:themeTint="A6"/>
                    <w:sz w:val="8"/>
                    <w:szCs w:val="8"/>
                  </w:rPr>
                  <w:fldChar w:fldCharType="begin"/>
                </w:r>
                <w:r w:rsidRPr="000F6E95">
                  <w:rPr>
                    <w:noProof/>
                    <w:color w:val="595959" w:themeColor="text1" w:themeTint="A6"/>
                    <w:sz w:val="8"/>
                    <w:szCs w:val="8"/>
                  </w:rPr>
                  <w:instrText xml:space="preserve"> FILENAME   \* MERGEFORMAT </w:instrText>
                </w:r>
                <w:r w:rsidRPr="00721116">
                  <w:rPr>
                    <w:noProof/>
                    <w:color w:val="595959" w:themeColor="text1" w:themeTint="A6"/>
                    <w:sz w:val="8"/>
                    <w:szCs w:val="8"/>
                  </w:rPr>
                  <w:fldChar w:fldCharType="separate"/>
                </w:r>
                <w:r w:rsidR="000F6E95">
                  <w:rPr>
                    <w:noProof/>
                    <w:color w:val="595959" w:themeColor="text1" w:themeTint="A6"/>
                    <w:sz w:val="8"/>
                    <w:szCs w:val="8"/>
                  </w:rPr>
                  <w:t>IIA_SupReq_Track02_3.10.20_1702_Unlocked.docx</w:t>
                </w:r>
                <w:r w:rsidRPr="00721116">
                  <w:rPr>
                    <w:noProof/>
                    <w:color w:val="595959" w:themeColor="text1" w:themeTint="A6"/>
                    <w:sz w:val="8"/>
                    <w:szCs w:val="8"/>
                  </w:rPr>
                  <w:fldChar w:fldCharType="end"/>
                </w:r>
              </w:p>
            </w:tc>
          </w:sdtContent>
        </w:sdt>
      </w:tr>
      <w:bookmarkEnd w:id="44"/>
      <w:bookmarkEnd w:id="45"/>
      <w:bookmarkEnd w:id="46"/>
      <w:bookmarkEnd w:id="47"/>
    </w:tbl>
    <w:p w14:paraId="462561F4" w14:textId="77777777" w:rsidR="00CA23F2" w:rsidRPr="00D87144" w:rsidRDefault="00CA23F2" w:rsidP="003A6C08">
      <w:pPr>
        <w:pStyle w:val="Norm"/>
        <w:rPr>
          <w:sz w:val="2"/>
          <w:szCs w:val="2"/>
        </w:rPr>
      </w:pP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8" w:name="_Toc505100751"/>
    <w:p w14:paraId="67C68625" w14:textId="256B98A5" w:rsidR="000F6E95" w:rsidRDefault="003A6C08">
      <w:pPr>
        <w:pStyle w:val="TOC1"/>
        <w:tabs>
          <w:tab w:val="right" w:leader="dot" w:pos="10763"/>
        </w:tabs>
        <w:rPr>
          <w:rFonts w:asciiTheme="minorHAnsi" w:hAnsiTheme="minorHAnsi" w:cstheme="minorBidi"/>
          <w:b w:val="0"/>
          <w:bCs w:val="0"/>
          <w:color w:val="auto"/>
          <w:sz w:val="22"/>
          <w:szCs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92737567" w:history="1">
        <w:r w:rsidR="000F6E95" w:rsidRPr="00060390">
          <w:rPr>
            <w:rStyle w:val="Hyperlink"/>
            <w:rtl/>
          </w:rPr>
          <w:t>בקשת תמיכה במסלולי חדשנות בתוכנית הרצה ("פיילוט")</w:t>
        </w:r>
      </w:hyperlink>
    </w:p>
    <w:p w14:paraId="461527F6" w14:textId="40421846"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68" w:history="1">
        <w:r w:rsidR="000F6E95" w:rsidRPr="00060390">
          <w:rPr>
            <w:rStyle w:val="Hyperlink"/>
            <w:rtl/>
          </w:rPr>
          <w:t>1</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פרטי המגיש והבקשה</w:t>
        </w:r>
      </w:hyperlink>
    </w:p>
    <w:p w14:paraId="34AADF23" w14:textId="10FEBCE8"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69" w:history="1">
        <w:r w:rsidR="000F6E95" w:rsidRPr="00060390">
          <w:rPr>
            <w:rStyle w:val="Hyperlink"/>
            <w:rtl/>
          </w:rPr>
          <w:t>2</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סיכום מנהלים (יועתק כלשונו לחוות הדעת ויוצג בפני וועדת המחקר)</w:t>
        </w:r>
      </w:hyperlink>
    </w:p>
    <w:p w14:paraId="1A3F023B" w14:textId="339D9E20"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0" w:history="1">
        <w:r w:rsidR="000F6E95" w:rsidRPr="00060390">
          <w:rPr>
            <w:rStyle w:val="Hyperlink"/>
            <w:rtl/>
          </w:rPr>
          <w:t>3</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הצורך</w:t>
        </w:r>
      </w:hyperlink>
    </w:p>
    <w:p w14:paraId="7E4553F7" w14:textId="525069BA"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1" w:history="1">
        <w:r w:rsidR="000F6E95" w:rsidRPr="00060390">
          <w:rPr>
            <w:rStyle w:val="Hyperlink"/>
            <w:rtl/>
          </w:rPr>
          <w:t>4</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המוצר והיבטי תקינה</w:t>
        </w:r>
      </w:hyperlink>
    </w:p>
    <w:p w14:paraId="44B33652" w14:textId="588CA4C2"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2" w:history="1">
        <w:r w:rsidR="000F6E95" w:rsidRPr="00060390">
          <w:rPr>
            <w:rStyle w:val="Hyperlink"/>
          </w:rPr>
          <w:t>5</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הצוות ויכולות התאגיד, פערים ביכולות התאגיד</w:t>
        </w:r>
      </w:hyperlink>
    </w:p>
    <w:p w14:paraId="2A37D0EA" w14:textId="6A3870F5"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3" w:history="1">
        <w:r w:rsidR="000F6E95" w:rsidRPr="00060390">
          <w:rPr>
            <w:rStyle w:val="Hyperlink"/>
            <w:rtl/>
          </w:rPr>
          <w:t>6</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קניין רוחני</w:t>
        </w:r>
      </w:hyperlink>
    </w:p>
    <w:p w14:paraId="3A5674C7" w14:textId="7BB90BAB"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4" w:history="1">
        <w:r w:rsidR="000F6E95" w:rsidRPr="00060390">
          <w:rPr>
            <w:rStyle w:val="Hyperlink"/>
            <w:rtl/>
          </w:rPr>
          <w:t>7</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הפיילוט</w:t>
        </w:r>
      </w:hyperlink>
    </w:p>
    <w:p w14:paraId="21CAD2FB" w14:textId="28899913"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5" w:history="1">
        <w:r w:rsidR="000F6E95" w:rsidRPr="00060390">
          <w:rPr>
            <w:rStyle w:val="Hyperlink"/>
            <w:rtl/>
          </w:rPr>
          <w:t>8</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סטטוס הבקשה</w:t>
        </w:r>
      </w:hyperlink>
    </w:p>
    <w:p w14:paraId="7D0CB51B" w14:textId="54DCBA7B"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6" w:history="1">
        <w:r w:rsidR="000F6E95" w:rsidRPr="00060390">
          <w:rPr>
            <w:rStyle w:val="Hyperlink"/>
            <w:rtl/>
          </w:rPr>
          <w:t>9</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הטכנולוגיה, ייחודיות וחדשנות, חסמי כניסה טכנולוגיים, אתגרים, מוצרי צד ג'</w:t>
        </w:r>
      </w:hyperlink>
    </w:p>
    <w:p w14:paraId="6B8CC969" w14:textId="76977ACE"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7" w:history="1">
        <w:r w:rsidR="000F6E95" w:rsidRPr="00060390">
          <w:rPr>
            <w:rStyle w:val="Hyperlink"/>
          </w:rPr>
          <w:t>10</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 xml:space="preserve">תוכנית המו"פ </w:t>
        </w:r>
        <w:r w:rsidR="000F6E95" w:rsidRPr="00060390">
          <w:rPr>
            <w:rStyle w:val="Hyperlink"/>
          </w:rPr>
          <w:t>(R&amp;D Plan)</w:t>
        </w:r>
        <w:r w:rsidR="000F6E95" w:rsidRPr="00060390">
          <w:rPr>
            <w:rStyle w:val="Hyperlink"/>
            <w:rtl/>
          </w:rPr>
          <w:t xml:space="preserve"> הרב שנתית</w:t>
        </w:r>
      </w:hyperlink>
    </w:p>
    <w:p w14:paraId="1317C40C" w14:textId="75443C83"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8" w:history="1">
        <w:r w:rsidR="000F6E95" w:rsidRPr="00060390">
          <w:rPr>
            <w:rStyle w:val="Hyperlink"/>
          </w:rPr>
          <w:t>11</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אבני דרך</w:t>
        </w:r>
      </w:hyperlink>
    </w:p>
    <w:p w14:paraId="11C8C06D" w14:textId="034C87C6"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79" w:history="1">
        <w:r w:rsidR="000F6E95" w:rsidRPr="00060390">
          <w:rPr>
            <w:rStyle w:val="Hyperlink"/>
          </w:rPr>
          <w:t>12</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שוק, שיווק, לקוחות, תחרות ומודל הכנסות</w:t>
        </w:r>
      </w:hyperlink>
    </w:p>
    <w:p w14:paraId="5D8AD4B0" w14:textId="11482162"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0" w:history="1">
        <w:r w:rsidR="000F6E95" w:rsidRPr="00060390">
          <w:rPr>
            <w:rStyle w:val="Hyperlink"/>
            <w:rtl/>
          </w:rPr>
          <w:t>13</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מימון ותשתית פיננסית</w:t>
        </w:r>
      </w:hyperlink>
    </w:p>
    <w:p w14:paraId="320E3B88" w14:textId="785A126A"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1" w:history="1">
        <w:r w:rsidR="000F6E95" w:rsidRPr="00060390">
          <w:rPr>
            <w:rStyle w:val="Hyperlink"/>
            <w:rtl/>
          </w:rPr>
          <w:t>14</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התרומה למשק בישראל</w:t>
        </w:r>
      </w:hyperlink>
    </w:p>
    <w:p w14:paraId="670E90D8" w14:textId="281DABEC"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2" w:history="1">
        <w:r w:rsidR="000F6E95" w:rsidRPr="00060390">
          <w:rPr>
            <w:rStyle w:val="Hyperlink"/>
            <w:rtl/>
          </w:rPr>
          <w:t>15</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תמלוגים</w:t>
        </w:r>
      </w:hyperlink>
    </w:p>
    <w:p w14:paraId="34D79067" w14:textId="1A78AF55"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3" w:history="1">
        <w:r w:rsidR="000F6E95" w:rsidRPr="00060390">
          <w:rPr>
            <w:rStyle w:val="Hyperlink"/>
            <w:rtl/>
          </w:rPr>
          <w:t>16</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הייצור (ככל שרלוונטי)</w:t>
        </w:r>
      </w:hyperlink>
    </w:p>
    <w:p w14:paraId="4CCB8267" w14:textId="310B7C45"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4" w:history="1">
        <w:r w:rsidR="000F6E95" w:rsidRPr="00060390">
          <w:rPr>
            <w:rStyle w:val="Hyperlink"/>
            <w:rtl/>
          </w:rPr>
          <w:t>17</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ייעוץ וליווי במילוי והגשת הבקשה</w:t>
        </w:r>
      </w:hyperlink>
    </w:p>
    <w:p w14:paraId="36569218" w14:textId="61CB5ECB"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5" w:history="1">
        <w:r w:rsidR="000F6E95" w:rsidRPr="00060390">
          <w:rPr>
            <w:rStyle w:val="Hyperlink"/>
            <w:rtl/>
          </w:rPr>
          <w:t>18</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הצהרות</w:t>
        </w:r>
        <w:r w:rsidR="000F6E95" w:rsidRPr="00060390">
          <w:rPr>
            <w:rStyle w:val="Hyperlink"/>
          </w:rPr>
          <w:t xml:space="preserve"> </w:t>
        </w:r>
        <w:r w:rsidR="000F6E95" w:rsidRPr="00060390">
          <w:rPr>
            <w:rStyle w:val="Hyperlink"/>
            <w:rtl/>
          </w:rPr>
          <w:t xml:space="preserve"> וחתימות מגיש הבקשה</w:t>
        </w:r>
      </w:hyperlink>
    </w:p>
    <w:p w14:paraId="322F730B" w14:textId="74D8CEE9" w:rsidR="000F6E95" w:rsidRDefault="003321F0">
      <w:pPr>
        <w:pStyle w:val="TOC1"/>
        <w:tabs>
          <w:tab w:val="right" w:leader="dot" w:pos="10763"/>
        </w:tabs>
        <w:rPr>
          <w:rFonts w:asciiTheme="minorHAnsi" w:hAnsiTheme="minorHAnsi" w:cstheme="minorBidi"/>
          <w:b w:val="0"/>
          <w:bCs w:val="0"/>
          <w:color w:val="auto"/>
          <w:sz w:val="22"/>
          <w:szCs w:val="22"/>
          <w:rtl/>
          <w:lang w:val="en-IL" w:eastAsia="en-IL"/>
        </w:rPr>
      </w:pPr>
      <w:hyperlink w:anchor="_Toc92737586" w:history="1">
        <w:r w:rsidR="000F6E95" w:rsidRPr="00060390">
          <w:rPr>
            <w:rStyle w:val="Hyperlink"/>
            <w:rtl/>
          </w:rPr>
          <w:t>19</w:t>
        </w:r>
        <w:r w:rsidR="000F6E95">
          <w:rPr>
            <w:rFonts w:asciiTheme="minorHAnsi" w:hAnsiTheme="minorHAnsi" w:cstheme="minorBidi"/>
            <w:b w:val="0"/>
            <w:bCs w:val="0"/>
            <w:color w:val="auto"/>
            <w:sz w:val="22"/>
            <w:szCs w:val="22"/>
            <w:rtl/>
            <w:lang w:val="en-IL" w:eastAsia="en-IL"/>
          </w:rPr>
          <w:tab/>
        </w:r>
        <w:r w:rsidR="000F6E95" w:rsidRPr="00060390">
          <w:rPr>
            <w:rStyle w:val="Hyperlink"/>
            <w:rtl/>
          </w:rPr>
          <w:t>נספחים (לשימוש מגיש הבקשה)</w:t>
        </w:r>
      </w:hyperlink>
    </w:p>
    <w:p w14:paraId="16B915E9" w14:textId="615D3C0B"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49" w:name="_Toc92737568"/>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9"/>
    </w:p>
    <w:p w14:paraId="331D4003" w14:textId="77777777" w:rsidR="003A6C08" w:rsidRDefault="003A6C08" w:rsidP="003A6C08">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042D8E5B"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67191F">
        <w:trPr>
          <w:trHeight w:hRule="exact" w:val="283"/>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8E5"/>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8E5"/>
            <w:noWrap/>
            <w:vAlign w:val="center"/>
          </w:tcPr>
          <w:p w14:paraId="0FFEE01B" w14:textId="6213EB72" w:rsidR="003A6C08" w:rsidRPr="00B22E5E" w:rsidRDefault="003A6C08" w:rsidP="005A4C85">
            <w:pPr>
              <w:pStyle w:val="Norm"/>
              <w:bidi w:val="0"/>
              <w:jc w:val="center"/>
              <w:rPr>
                <w:rStyle w:val="Field11"/>
                <w:rtl/>
              </w:rPr>
            </w:pPr>
            <w:bookmarkStart w:id="50" w:name="shem_hataagid_en"/>
            <w:bookmarkEnd w:id="50"/>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permEnd w:id="1712532374"/>
      <w:permEnd w:id="241055757"/>
    </w:tbl>
    <w:p w14:paraId="18F76E6D" w14:textId="77777777" w:rsidR="003A6C08" w:rsidRPr="0067191F" w:rsidRDefault="003A6C08" w:rsidP="0067191F">
      <w:pPr>
        <w:pStyle w:val="Norm"/>
        <w:rPr>
          <w:rtl/>
        </w:rPr>
      </w:pPr>
    </w:p>
    <w:p w14:paraId="67540477" w14:textId="77777777" w:rsidR="003A6C08" w:rsidRDefault="003A6C08" w:rsidP="003A6C08">
      <w:pPr>
        <w:pStyle w:val="Heading2"/>
        <w:framePr w:wrap="notBeside"/>
        <w:rPr>
          <w:rtl/>
        </w:rPr>
      </w:pPr>
      <w:r>
        <w:rPr>
          <w:rFonts w:hint="cs"/>
          <w:rtl/>
        </w:rPr>
        <w:t>מסלול הבקשה</w:t>
      </w:r>
    </w:p>
    <w:p w14:paraId="1D3C4444" w14:textId="77777777" w:rsidR="003A6C08" w:rsidRPr="00B27376" w:rsidRDefault="003A6C08" w:rsidP="003A6C0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A21853">
        <w:trPr>
          <w:trHeight w:hRule="exact" w:val="283"/>
          <w:jc w:val="center"/>
        </w:trPr>
        <w:tc>
          <w:tcPr>
            <w:tcW w:w="792" w:type="pct"/>
            <w:shd w:val="clear" w:color="auto" w:fill="CCCCCC"/>
            <w:noWrap/>
            <w:vAlign w:val="center"/>
          </w:tcPr>
          <w:p w14:paraId="2C13A1EC" w14:textId="23994202" w:rsidR="003A6C08" w:rsidRPr="0073520D" w:rsidRDefault="003A6C08" w:rsidP="005A4C85">
            <w:pPr>
              <w:pStyle w:val="Norm"/>
              <w:ind w:left="57"/>
              <w:rPr>
                <w:rFonts w:asciiTheme="minorBidi" w:hAnsiTheme="minorBidi" w:cstheme="minorBidi"/>
                <w:b/>
                <w:bCs/>
              </w:rPr>
            </w:pPr>
            <w:r w:rsidRPr="0073520D">
              <w:rPr>
                <w:rFonts w:asciiTheme="minorBidi" w:hAnsiTheme="minorBidi" w:cstheme="minorBidi"/>
                <w:b/>
                <w:bCs/>
                <w:rtl/>
              </w:rPr>
              <w:t>מסלול</w:t>
            </w:r>
            <w:r>
              <w:rPr>
                <w:rFonts w:asciiTheme="minorBidi" w:hAnsiTheme="minorBidi" w:cstheme="minorBidi"/>
                <w:b/>
                <w:bCs/>
                <w:rtl/>
              </w:rPr>
              <w:t xml:space="preserve"> </w:t>
            </w:r>
            <w:r w:rsidR="004B6946">
              <w:rPr>
                <w:rFonts w:asciiTheme="minorBidi" w:hAnsiTheme="minorBidi" w:cstheme="minorBidi" w:hint="cs"/>
                <w:b/>
                <w:bCs/>
                <w:rtl/>
              </w:rPr>
              <w:t>משנה</w:t>
            </w:r>
          </w:p>
        </w:tc>
        <w:tc>
          <w:tcPr>
            <w:tcW w:w="4208" w:type="pct"/>
            <w:shd w:val="clear" w:color="auto" w:fill="FFF8E5"/>
            <w:vAlign w:val="center"/>
          </w:tcPr>
          <w:permStart w:id="2062817671" w:edGrp="everyone" w:displacedByCustomXml="next"/>
          <w:sdt>
            <w:sdtPr>
              <w:rPr>
                <w:rStyle w:val="Field11"/>
                <w:rtl/>
              </w:rPr>
              <w:alias w:val="מסלול משנה"/>
              <w:tag w:val="Maslul_Mishne"/>
              <w:id w:val="607084604"/>
              <w:lock w:val="sdtLocked"/>
              <w:placeholder>
                <w:docPart w:val="E63D31392D6E436ABE2DE3FD16521D9F"/>
              </w:placeholder>
              <w:showingPlcHdr/>
              <w:comboBox>
                <w:listItem w:displayText="משרד הבריאות ומטה המיזם הלאומי ישראל דיגיטלית במשרד לשוויון חברתי (מסלול משנה א')" w:value="משרד הבריאות ומטה המיזם הלאומי ישראל דיגיטלית במשרד לשוויון חברתי (מסלול משנה א')"/>
                <w:listItem w:displayText="משרד התחבורה והבטיחות בדרכים (מסלול משנה ב')" w:value="משרד התחבורה והבטיחות בדרכים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במשרד לשוויון חברתי (מסלול משנה ז')" w:value="משרד הפנים ומטה המיזם הלאומי ישראל דיגיטלית במשרד לשוויון חברתי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עמיתים  (במסגרת מתן חוות דעת לגורמי ממשל)" w:value="עמיתים  (במסגרת מתן חוות דעת לגורמי ממשל)"/>
                <w:listItem w:displayText="תמיכה משותפת עם משרד התקשורת (מסלול משנה ט&quot;ז)" w:value="תמיכה משותפת עם משרד התקשורת (מסלול משנה ט&quot;ז)"/>
                <w:listItem w:displayText="פיילוט (אחר)" w:value="פיילוט (אחר)"/>
              </w:comboBox>
            </w:sdtPr>
            <w:sdtEndPr>
              <w:rPr>
                <w:rStyle w:val="DefaultParagraphFont"/>
                <w:rFonts w:ascii="Arial" w:hAnsi="Arial"/>
                <w:color w:val="auto"/>
                <w:sz w:val="28"/>
              </w:rPr>
            </w:sdtEndPr>
            <w:sdtContent>
              <w:p w14:paraId="08379D93" w14:textId="13D47FAC" w:rsidR="003A6C08" w:rsidRPr="00210C38" w:rsidRDefault="00210C38" w:rsidP="00210C38">
                <w:pPr>
                  <w:jc w:val="center"/>
                  <w:rPr>
                    <w:rFonts w:asciiTheme="minorBidi" w:hAnsiTheme="minorBidi"/>
                    <w:color w:val="002060"/>
                  </w:rPr>
                </w:pPr>
                <w:r w:rsidRPr="004B6946">
                  <w:rPr>
                    <w:rStyle w:val="PlaceholderText"/>
                    <w:color w:val="A00000"/>
                    <w:sz w:val="18"/>
                    <w:szCs w:val="18"/>
                    <w:rtl/>
                  </w:rPr>
                  <w:t>בחר מסלול משנה</w:t>
                </w:r>
                <w:r w:rsidRPr="004B6946">
                  <w:rPr>
                    <w:rStyle w:val="PlaceholderText"/>
                    <w:color w:val="A00000"/>
                    <w:sz w:val="18"/>
                    <w:szCs w:val="18"/>
                  </w:rPr>
                  <w:t>...</w:t>
                </w:r>
              </w:p>
            </w:sdtContent>
          </w:sdt>
          <w:permEnd w:id="2062817671" w:displacedByCustomXml="prev"/>
        </w:tc>
      </w:tr>
      <w:tr w:rsidR="00A21853" w:rsidRPr="00A62871" w14:paraId="7CC554B5" w14:textId="77777777" w:rsidTr="00A21853">
        <w:trPr>
          <w:trHeight w:hRule="exact" w:val="283"/>
          <w:jc w:val="center"/>
        </w:trPr>
        <w:tc>
          <w:tcPr>
            <w:tcW w:w="792" w:type="pct"/>
            <w:tcBorders>
              <w:bottom w:val="single" w:sz="2" w:space="0" w:color="auto"/>
            </w:tcBorders>
            <w:shd w:val="clear" w:color="auto" w:fill="E6E6E6"/>
            <w:noWrap/>
            <w:vAlign w:val="center"/>
          </w:tcPr>
          <w:p w14:paraId="12356AEE" w14:textId="7A9B1FD9" w:rsidR="00A21853" w:rsidRPr="0073520D" w:rsidRDefault="00A21853" w:rsidP="005A4C85">
            <w:pPr>
              <w:pStyle w:val="Norm"/>
              <w:ind w:left="57"/>
              <w:rPr>
                <w:rFonts w:asciiTheme="minorBidi" w:hAnsiTheme="minorBidi" w:cstheme="minorBidi"/>
                <w:b/>
                <w:bCs/>
                <w:rtl/>
              </w:rPr>
            </w:pPr>
            <w:r>
              <w:rPr>
                <w:rFonts w:asciiTheme="minorBidi" w:hAnsiTheme="minorBidi" w:cstheme="minorBidi" w:hint="cs"/>
                <w:b/>
                <w:bCs/>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DefaultParagraphFont"/>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permEnd w:id="1336235255" w:displacedByCustomXml="next"/>
            </w:sdtContent>
          </w:sdt>
        </w:tc>
      </w:tr>
    </w:tbl>
    <w:p w14:paraId="441DDEDC" w14:textId="77777777" w:rsidR="003A6C08" w:rsidRPr="006170A4" w:rsidRDefault="003A6C08" w:rsidP="003A6C08">
      <w:pP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3A6C08" w:rsidRPr="00A62871" w14:paraId="07F1DAF2" w14:textId="77777777" w:rsidTr="00210C38">
        <w:trPr>
          <w:trHeight w:hRule="exact" w:val="283"/>
          <w:jc w:val="center"/>
        </w:trPr>
        <w:tc>
          <w:tcPr>
            <w:tcW w:w="1215"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r>
              <w:rPr>
                <w:rFonts w:hint="cs"/>
                <w:rtl/>
              </w:rPr>
              <w:t>המסגרות בהן נתמך התאגיד</w:t>
            </w:r>
          </w:p>
        </w:tc>
        <w:tc>
          <w:tcPr>
            <w:tcW w:w="1262"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141650176" w:edGrp="everyone" w:displacedByCustomXml="prev"/>
              <w:p w14:paraId="7073996D" w14:textId="2EE30A3A"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permEnd w:id="1141650176" w:displacedByCustomXml="next"/>
            </w:sdtContent>
          </w:sdt>
        </w:tc>
        <w:tc>
          <w:tcPr>
            <w:tcW w:w="1262" w:type="pct"/>
            <w:shd w:val="clear" w:color="auto" w:fill="FFF8E5"/>
          </w:tcPr>
          <w:permStart w:id="1443633235" w:edGrp="everyone" w:displacedByCustomXml="next"/>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sdtContent>
          </w:sdt>
          <w:permEnd w:id="1443633235" w:displacedByCustomXml="prev"/>
        </w:tc>
        <w:tc>
          <w:tcPr>
            <w:tcW w:w="1261" w:type="pct"/>
            <w:shd w:val="clear" w:color="auto" w:fill="FFF8E5"/>
          </w:tcPr>
          <w:permStart w:id="1613368923" w:edGrp="everyone" w:displacedByCustomXml="next"/>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sdtContent>
          </w:sdt>
          <w:permEnd w:id="1613368923" w:displacedByCustomXml="prev"/>
        </w:tc>
      </w:tr>
    </w:tbl>
    <w:p w14:paraId="646932D4" w14:textId="77777777" w:rsidR="003A6C08" w:rsidRPr="0067191F" w:rsidRDefault="003A6C08" w:rsidP="0067191F">
      <w:pPr>
        <w:pStyle w:val="Norm"/>
        <w:rPr>
          <w:rtl/>
        </w:rPr>
      </w:pPr>
    </w:p>
    <w:p w14:paraId="32CFE2B5" w14:textId="77777777"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 הרב שנתית</w:t>
      </w:r>
    </w:p>
    <w:p w14:paraId="6C38FE9C"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67191F">
        <w:trPr>
          <w:trHeight w:hRule="exact" w:val="284"/>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bookmarkStart w:id="51" w:name="nose_hatochnit"/>
            <w:bookmarkEnd w:id="51"/>
          </w:p>
        </w:tc>
      </w:tr>
      <w:tr w:rsidR="003A6C08" w:rsidRPr="00A62871" w14:paraId="3665C95D" w14:textId="77777777" w:rsidTr="0067191F">
        <w:trPr>
          <w:trHeight w:hRule="exact" w:val="567"/>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bookmarkStart w:id="52" w:name="teur_hatochnit"/>
            <w:bookmarkEnd w:id="52"/>
          </w:p>
        </w:tc>
      </w:tr>
      <w:permEnd w:id="1741565733"/>
    </w:tbl>
    <w:p w14:paraId="79EAB49F" w14:textId="77777777" w:rsidR="003A6C08" w:rsidRPr="0067191F" w:rsidRDefault="003A6C08" w:rsidP="0067191F">
      <w:pPr>
        <w:pStyle w:val="Norm"/>
        <w:rPr>
          <w:rtl/>
        </w:rPr>
      </w:pPr>
    </w:p>
    <w:p w14:paraId="3C202EAC" w14:textId="77777777" w:rsidR="003A6C08" w:rsidRDefault="003A6C08" w:rsidP="003A6C08">
      <w:pPr>
        <w:pStyle w:val="Heading2"/>
        <w:framePr w:wrap="notBeside"/>
        <w:rPr>
          <w:rtl/>
        </w:rPr>
      </w:pPr>
      <w:r>
        <w:rPr>
          <w:rFonts w:hint="cs"/>
          <w:rtl/>
        </w:rPr>
        <w:t>תקופת התוכנית הרב שנתית</w:t>
      </w:r>
    </w:p>
    <w:p w14:paraId="39AB6084"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5A4C85">
        <w:trPr>
          <w:trHeight w:val="283"/>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210C38">
        <w:trPr>
          <w:trHeight w:hRule="exact" w:val="283"/>
          <w:jc w:val="center"/>
        </w:trPr>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מועד התחלה...</w:t>
                </w:r>
              </w:p>
              <w:permEnd w:id="2075488079" w:displacedByCustomXml="next"/>
            </w:sdtContent>
          </w:sdt>
        </w:tc>
        <w:tc>
          <w:tcPr>
            <w:tcW w:w="1250"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945058988" w:displacedByCustomXml="prev"/>
        </w:tc>
      </w:tr>
    </w:tbl>
    <w:p w14:paraId="5D095F4B" w14:textId="77777777" w:rsidR="003A6C08" w:rsidRPr="0067191F" w:rsidRDefault="003A6C08" w:rsidP="0067191F">
      <w:pPr>
        <w:pStyle w:val="Norm"/>
        <w:rPr>
          <w:rtl/>
        </w:rPr>
      </w:pPr>
    </w:p>
    <w:p w14:paraId="4B999B5C" w14:textId="77777777" w:rsidR="003A6C08" w:rsidRDefault="003A6C08" w:rsidP="003A6C08">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5EE9ED77" w14:textId="77777777" w:rsidR="003A6C08" w:rsidRPr="001D0ABC"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5A4C85">
        <w:trPr>
          <w:trHeight w:hRule="exact" w:val="567"/>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67191F">
        <w:trPr>
          <w:trHeight w:hRule="exact" w:val="283"/>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53" w:name="tak_menutzal_mitztaber"/>
            <w:bookmarkEnd w:id="53"/>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bookmarkStart w:id="54" w:name="tak_mevukash_nochechi"/>
            <w:bookmarkEnd w:id="54"/>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bookmarkStart w:id="55" w:name="tak_chazuy_ketikey_henshech"/>
            <w:bookmarkEnd w:id="55"/>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bookmarkStart w:id="56" w:name="tak_sach_hakol_latochnit"/>
            <w:bookmarkEnd w:id="56"/>
          </w:p>
        </w:tc>
      </w:tr>
      <w:permEnd w:id="267418061"/>
      <w:permEnd w:id="479538466"/>
      <w:permEnd w:id="871908160"/>
      <w:permEnd w:id="246444016"/>
    </w:tbl>
    <w:p w14:paraId="578B392D" w14:textId="77777777" w:rsidR="003A6C08" w:rsidRPr="0067191F" w:rsidRDefault="003A6C08" w:rsidP="0067191F">
      <w:pPr>
        <w:pStyle w:val="Norm"/>
        <w:rPr>
          <w:rtl/>
        </w:rPr>
      </w:pPr>
    </w:p>
    <w:p w14:paraId="131D519C" w14:textId="77777777" w:rsidR="003A6C08" w:rsidRDefault="003A6C08" w:rsidP="003A6C08">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p w14:paraId="66D0947A" w14:textId="77777777" w:rsidR="003A6C08" w:rsidRPr="003F069F" w:rsidRDefault="003A6C08" w:rsidP="003A6C08">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5A4C85">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57" w:name="tavlat_anshey_mafteach"/>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67191F">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67191F">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67191F">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67191F">
        <w:trPr>
          <w:trHeight w:hRule="exact" w:val="283"/>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8E5"/>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573C9E53" w14:textId="77777777" w:rsidR="003A6C08" w:rsidRPr="00B22E5E" w:rsidRDefault="003A6C08" w:rsidP="005A4C85">
            <w:pPr>
              <w:pStyle w:val="Norm"/>
              <w:bidi w:val="0"/>
              <w:jc w:val="center"/>
              <w:rPr>
                <w:rStyle w:val="Field11"/>
              </w:rPr>
            </w:pPr>
          </w:p>
        </w:tc>
      </w:tr>
      <w:bookmarkEnd w:id="57"/>
      <w:permEnd w:id="1545426841"/>
      <w:permEnd w:id="375723689"/>
      <w:permEnd w:id="510814342"/>
      <w:permEnd w:id="1490042662"/>
    </w:tbl>
    <w:p w14:paraId="54798053" w14:textId="4094BA41" w:rsidR="003A6C08" w:rsidRDefault="003A6C08" w:rsidP="0067191F">
      <w:pPr>
        <w:pStyle w:val="Norm"/>
        <w:rPr>
          <w:rtl/>
        </w:rPr>
      </w:pPr>
    </w:p>
    <w:p w14:paraId="24BA3571" w14:textId="3D210768" w:rsidR="0067191F" w:rsidRDefault="0067191F" w:rsidP="0067191F">
      <w:pPr>
        <w:pStyle w:val="Heading2"/>
        <w:framePr w:wrap="notBeside"/>
        <w:rPr>
          <w:rtl/>
        </w:rPr>
      </w:pPr>
      <w:r w:rsidRPr="0067191F">
        <w:rPr>
          <w:rtl/>
        </w:rPr>
        <w:t>הגשה קודמת של הת</w:t>
      </w:r>
      <w:r>
        <w:rPr>
          <w:rFonts w:hint="cs"/>
          <w:rtl/>
        </w:rPr>
        <w:t>ו</w:t>
      </w:r>
      <w:r w:rsidRPr="0067191F">
        <w:rPr>
          <w:rtl/>
        </w:rPr>
        <w:t>כנית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367B572" w14:textId="63D56C21" w:rsidR="0067191F" w:rsidRPr="009A6569" w:rsidRDefault="0067191F" w:rsidP="0067191F">
            <w:pPr>
              <w:pStyle w:val="notesbullet"/>
              <w:rPr>
                <w:rtl/>
              </w:rPr>
            </w:pPr>
            <w:r w:rsidRPr="0067191F">
              <w:rPr>
                <w:rtl/>
              </w:rPr>
              <w:t xml:space="preserve">אם תוכנית המו"פ המוגשת (כולה או חלקים ממנה) הוגשו בעבר ע"י החברה (או חלק מהמעורבים בחברה) לרשות החדשנות אנא ציינו </w:t>
            </w:r>
            <w:r w:rsidR="00210C38">
              <w:rPr>
                <w:rFonts w:hint="cs"/>
                <w:rtl/>
              </w:rPr>
              <w:t xml:space="preserve">את </w:t>
            </w:r>
            <w:r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67191F">
        <w:trPr>
          <w:trHeight w:hRule="exact" w:val="283"/>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67191F">
        <w:trPr>
          <w:trHeight w:hRule="exact" w:val="283"/>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permEnd w:id="1212238027"/>
      <w:permEnd w:id="393491623"/>
      <w:permEnd w:id="1630761426"/>
      <w:permEnd w:id="720056063"/>
    </w:tbl>
    <w:p w14:paraId="3EC6C30F" w14:textId="77777777" w:rsidR="0067191F" w:rsidRPr="0067191F" w:rsidRDefault="0067191F" w:rsidP="0067191F">
      <w:pPr>
        <w:pStyle w:val="Norm"/>
      </w:pPr>
    </w:p>
    <w:p w14:paraId="543CDAED" w14:textId="77777777" w:rsidR="003A6C08" w:rsidRDefault="003A6C08" w:rsidP="0067191F">
      <w:pPr>
        <w:pStyle w:val="Heading1"/>
        <w:pageBreakBefore/>
        <w:framePr w:wrap="notBeside"/>
        <w:rPr>
          <w:rFonts w:cs="Arial"/>
          <w:rtl/>
        </w:rPr>
      </w:pPr>
      <w:bookmarkStart w:id="58" w:name="_Toc92737569"/>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58"/>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5F69FFAC"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008B7D53">
              <w:rPr>
                <w:rFonts w:hint="cs"/>
                <w:rtl/>
              </w:rPr>
              <w:t>מ</w:t>
            </w:r>
            <w:r w:rsidRPr="00C821DD">
              <w:rPr>
                <w:rFonts w:hint="eastAsia"/>
                <w:rtl/>
              </w:rPr>
              <w:t>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008B7D53">
              <w:rPr>
                <w:rFonts w:hint="cs"/>
                <w:rtl/>
              </w:rPr>
              <w:t>מ</w:t>
            </w:r>
            <w:r w:rsidRPr="00C821DD">
              <w:rPr>
                <w:rFonts w:hint="eastAsia"/>
                <w:rtl/>
              </w:rPr>
              <w:t>וצרים</w:t>
            </w:r>
            <w:r w:rsidRPr="00C821DD">
              <w:rPr>
                <w:rtl/>
              </w:rPr>
              <w:t xml:space="preserve"> כמצבם בסיומ</w:t>
            </w:r>
            <w:r>
              <w:rPr>
                <w:rFonts w:hint="cs"/>
                <w:rtl/>
              </w:rPr>
              <w:t>ה</w:t>
            </w:r>
            <w:r w:rsidRPr="00C821DD">
              <w:rPr>
                <w:rtl/>
              </w:rPr>
              <w:t xml:space="preserve"> (מבט "קדימה")</w:t>
            </w:r>
          </w:p>
          <w:p w14:paraId="4B28C4F5" w14:textId="77777777" w:rsidR="003A6C08" w:rsidRPr="009A6569" w:rsidRDefault="003A6C08" w:rsidP="005A4C85">
            <w:pPr>
              <w:pStyle w:val="notesbullet"/>
              <w:rPr>
                <w:rtl/>
              </w:rPr>
            </w:pPr>
            <w:r w:rsidRPr="00063B78">
              <w:rPr>
                <w:rtl/>
              </w:rPr>
              <w:t xml:space="preserve">הערה: עד </w:t>
            </w:r>
            <w:r>
              <w:rPr>
                <w:rFonts w:hint="cs"/>
                <w:rtl/>
              </w:rPr>
              <w:t>20</w:t>
            </w:r>
            <w:r w:rsidRPr="00063B78">
              <w:rPr>
                <w:rtl/>
              </w:rPr>
              <w:t xml:space="preserve"> שורות</w:t>
            </w:r>
          </w:p>
        </w:tc>
      </w:tr>
      <w:tr w:rsidR="003A6C08" w:rsidRPr="00A62871" w14:paraId="4A304937" w14:textId="77777777" w:rsidTr="005A4C85">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3004FB7A" w14:textId="77777777" w:rsidR="003A6C08" w:rsidRPr="00A62871" w:rsidRDefault="003A6C08" w:rsidP="005A4C85">
            <w:pPr>
              <w:pStyle w:val="Norm"/>
              <w:rPr>
                <w:rFonts w:asciiTheme="minorBidi" w:hAnsiTheme="minorBidi" w:cstheme="minorBidi"/>
              </w:rPr>
            </w:pPr>
            <w:bookmarkStart w:id="59" w:name="sikum_menahalim"/>
            <w:bookmarkEnd w:id="59"/>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bookmarkEnd w:id="48"/>
      <w:permEnd w:id="701067178"/>
    </w:tbl>
    <w:p w14:paraId="60362FC9" w14:textId="13CFF0FE" w:rsidR="005C7D89" w:rsidRDefault="005C7D89" w:rsidP="005C7D89">
      <w:pPr>
        <w:pStyle w:val="Norm"/>
      </w:pPr>
    </w:p>
    <w:p w14:paraId="5E64CA82" w14:textId="77777777" w:rsidR="000F6E95" w:rsidRDefault="000F6E95" w:rsidP="000F6E95">
      <w:pPr>
        <w:pStyle w:val="Heading1"/>
        <w:framePr w:wrap="notBeside"/>
        <w:rPr>
          <w:rtl/>
        </w:rPr>
      </w:pPr>
      <w:bookmarkStart w:id="60" w:name="_Toc15463326"/>
      <w:bookmarkStart w:id="61" w:name="_Toc92737570"/>
      <w:r w:rsidRPr="00375D51">
        <w:rPr>
          <w:rFonts w:hint="cs"/>
          <w:rtl/>
        </w:rPr>
        <w:t>הצורך</w:t>
      </w:r>
      <w:bookmarkEnd w:id="60"/>
      <w:bookmarkEnd w:id="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0491AB20"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B9C586" w14:textId="77777777" w:rsidR="000F6E95" w:rsidRDefault="000F6E95" w:rsidP="00CE04FB">
            <w:pPr>
              <w:pStyle w:val="noteshead"/>
              <w:rPr>
                <w:rtl/>
              </w:rPr>
            </w:pPr>
            <w:r>
              <w:rPr>
                <w:rFonts w:hint="cs"/>
                <w:rtl/>
              </w:rPr>
              <w:t>תאר ופרט לגבי כל אחד מתוצרי התוכנית הרב שנתית את:</w:t>
            </w:r>
          </w:p>
          <w:p w14:paraId="00DB9FE4" w14:textId="77777777" w:rsidR="000F6E95" w:rsidRPr="00A62871" w:rsidRDefault="000F6E95" w:rsidP="00CE04F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635E8E11" w14:textId="77777777" w:rsidR="000F6E95" w:rsidRPr="00A62871" w:rsidRDefault="000F6E95" w:rsidP="000F6E95">
      <w:pPr>
        <w:pStyle w:val="Norm"/>
        <w:rPr>
          <w:rFonts w:asciiTheme="minorBidi" w:hAnsiTheme="minorBidi" w:cstheme="minorBidi"/>
          <w:sz w:val="6"/>
          <w:szCs w:val="6"/>
          <w:rtl/>
        </w:rPr>
      </w:pPr>
    </w:p>
    <w:p w14:paraId="3D7D044A" w14:textId="77777777" w:rsidR="000F6E95" w:rsidRDefault="000F6E95" w:rsidP="000F6E95">
      <w:pPr>
        <w:pStyle w:val="Norm"/>
      </w:pPr>
      <w:permStart w:id="1353800902" w:edGrp="everyone"/>
      <w:r w:rsidRPr="00861A8C">
        <w:rPr>
          <w:rtl/>
        </w:rPr>
        <w:t>הזן טקסט כאן...</w:t>
      </w:r>
      <w:permEnd w:id="1353800902"/>
    </w:p>
    <w:p w14:paraId="001A6ADF" w14:textId="77777777" w:rsidR="000F6E95" w:rsidRDefault="000F6E95" w:rsidP="000F6E95">
      <w:pPr>
        <w:pStyle w:val="Norm"/>
        <w:rPr>
          <w:rtl/>
        </w:rPr>
      </w:pPr>
    </w:p>
    <w:p w14:paraId="10829447" w14:textId="77777777" w:rsidR="000F6E95" w:rsidRDefault="000F6E95" w:rsidP="000F6E95">
      <w:pPr>
        <w:pStyle w:val="Norm"/>
        <w:rPr>
          <w:sz w:val="6"/>
          <w:szCs w:val="6"/>
          <w:rtl/>
        </w:rPr>
      </w:pPr>
    </w:p>
    <w:p w14:paraId="450F5DEF" w14:textId="77777777" w:rsidR="000F6E95" w:rsidRPr="00A62871" w:rsidRDefault="000F6E95" w:rsidP="000F6E95">
      <w:pPr>
        <w:pStyle w:val="Heading1"/>
        <w:framePr w:wrap="notBeside"/>
        <w:rPr>
          <w:rtl/>
        </w:rPr>
      </w:pPr>
      <w:bookmarkStart w:id="62" w:name="_Toc522896716"/>
      <w:bookmarkStart w:id="63" w:name="_Toc15463327"/>
      <w:bookmarkStart w:id="64" w:name="_Toc92737571"/>
      <w:r w:rsidRPr="00BD00C8">
        <w:rPr>
          <w:rtl/>
        </w:rPr>
        <w:t>ה</w:t>
      </w:r>
      <w:r>
        <w:rPr>
          <w:rFonts w:hint="cs"/>
          <w:rtl/>
        </w:rPr>
        <w:t>מ</w:t>
      </w:r>
      <w:r w:rsidRPr="00BD00C8">
        <w:rPr>
          <w:rtl/>
        </w:rPr>
        <w:t>וצר</w:t>
      </w:r>
      <w:r>
        <w:rPr>
          <w:rtl/>
        </w:rPr>
        <w:t xml:space="preserve"> </w:t>
      </w:r>
      <w:bookmarkStart w:id="65" w:name="_Hlk90730418"/>
      <w:r>
        <w:rPr>
          <w:rFonts w:hint="cs"/>
          <w:rtl/>
        </w:rPr>
        <w:t xml:space="preserve">והיבטי </w:t>
      </w:r>
      <w:bookmarkEnd w:id="62"/>
      <w:bookmarkEnd w:id="63"/>
      <w:r>
        <w:rPr>
          <w:rFonts w:hint="cs"/>
          <w:rtl/>
        </w:rPr>
        <w:t>תקינה</w:t>
      </w:r>
      <w:bookmarkEnd w:id="65"/>
      <w:bookmarkEnd w:id="64"/>
    </w:p>
    <w:p w14:paraId="79937648" w14:textId="77777777" w:rsidR="000F6E95" w:rsidRPr="00044C13" w:rsidRDefault="000F6E95" w:rsidP="000F6E95">
      <w:pPr>
        <w:pStyle w:val="Heading2"/>
        <w:framePr w:wrap="notBeside"/>
        <w:rPr>
          <w:rtl/>
        </w:rPr>
      </w:pPr>
      <w:bookmarkStart w:id="66" w:name="_Toc522896717"/>
      <w:r w:rsidRPr="00A62871">
        <w:rPr>
          <w:rtl/>
        </w:rPr>
        <w:t>ה</w:t>
      </w:r>
      <w:r>
        <w:rPr>
          <w:rFonts w:hint="cs"/>
          <w:rtl/>
        </w:rPr>
        <w:t>מ</w:t>
      </w:r>
      <w:r w:rsidRPr="00A62871">
        <w:rPr>
          <w:rtl/>
        </w:rPr>
        <w:t>וצר</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4A25750"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2DADE8" w14:textId="77777777" w:rsidR="000F6E95" w:rsidRPr="00BD00C8" w:rsidRDefault="000F6E95" w:rsidP="00CE04FB">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58755999" w14:textId="77777777" w:rsidR="000F6E95" w:rsidRPr="00BD00C8" w:rsidRDefault="000F6E95" w:rsidP="00CE04FB">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28FB24E4" w14:textId="77777777" w:rsidR="000F6E95" w:rsidRPr="00BD00C8" w:rsidRDefault="000F6E95" w:rsidP="00CE04FB">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45C2FE4B" w14:textId="77777777" w:rsidR="000F6E95" w:rsidRPr="00A62871" w:rsidRDefault="000F6E95" w:rsidP="00CE04FB">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42FC909F" w14:textId="77777777" w:rsidR="000F6E95" w:rsidRPr="00A62871" w:rsidRDefault="000F6E95" w:rsidP="000F6E95">
      <w:pPr>
        <w:pStyle w:val="Norm"/>
        <w:rPr>
          <w:rFonts w:asciiTheme="minorBidi" w:hAnsiTheme="minorBidi" w:cstheme="minorBidi"/>
          <w:sz w:val="6"/>
          <w:szCs w:val="6"/>
          <w:rtl/>
        </w:rPr>
      </w:pPr>
    </w:p>
    <w:p w14:paraId="6E450790" w14:textId="77777777" w:rsidR="000F6E95" w:rsidRPr="00BD00C8" w:rsidRDefault="000F6E95" w:rsidP="000F6E95">
      <w:pPr>
        <w:pStyle w:val="Norm"/>
        <w:rPr>
          <w:rtl/>
        </w:rPr>
      </w:pPr>
      <w:permStart w:id="153111023" w:edGrp="everyone"/>
      <w:r w:rsidRPr="00BD00C8">
        <w:rPr>
          <w:rtl/>
        </w:rPr>
        <w:t>הזן טקסט כאן...</w:t>
      </w:r>
    </w:p>
    <w:permEnd w:id="153111023"/>
    <w:p w14:paraId="69401D6A" w14:textId="77777777" w:rsidR="000F6E95" w:rsidRPr="00CF2F3B" w:rsidRDefault="000F6E95" w:rsidP="000F6E95">
      <w:pPr>
        <w:pStyle w:val="Norm"/>
        <w:rPr>
          <w:rtl/>
        </w:rPr>
      </w:pPr>
    </w:p>
    <w:p w14:paraId="5BB56052" w14:textId="77777777" w:rsidR="000F6E95" w:rsidRDefault="000F6E95" w:rsidP="000F6E95">
      <w:pPr>
        <w:pStyle w:val="Norm"/>
        <w:rPr>
          <w:sz w:val="6"/>
          <w:szCs w:val="6"/>
        </w:rPr>
      </w:pPr>
    </w:p>
    <w:p w14:paraId="681CA306" w14:textId="77777777" w:rsidR="000F6E95" w:rsidRPr="00A62871" w:rsidRDefault="000F6E95" w:rsidP="000F6E95">
      <w:pPr>
        <w:pStyle w:val="Heading2"/>
        <w:framePr w:wrap="notBeside"/>
        <w:rPr>
          <w:rtl/>
        </w:rPr>
      </w:pPr>
      <w:bookmarkStart w:id="67"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67"/>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4591EC0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A71451" w14:textId="77777777" w:rsidR="000F6E95" w:rsidRPr="00BD00C8" w:rsidRDefault="000F6E95" w:rsidP="00CE04FB">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7DC339EB" w14:textId="77777777" w:rsidR="000F6E95" w:rsidRPr="00A62871" w:rsidRDefault="000F6E95" w:rsidP="00CE04FB">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0A1975FC" w14:textId="77777777" w:rsidR="000F6E95" w:rsidRPr="00A62871" w:rsidRDefault="000F6E95" w:rsidP="000F6E95">
      <w:pPr>
        <w:pStyle w:val="Norm"/>
        <w:rPr>
          <w:rFonts w:asciiTheme="minorBidi" w:hAnsiTheme="minorBidi" w:cstheme="minorBidi"/>
          <w:sz w:val="6"/>
          <w:szCs w:val="6"/>
          <w:rtl/>
        </w:rPr>
      </w:pPr>
    </w:p>
    <w:p w14:paraId="0DCFEE0F" w14:textId="77777777" w:rsidR="000F6E95" w:rsidRPr="00BD00C8" w:rsidRDefault="000F6E95" w:rsidP="000F6E95">
      <w:pPr>
        <w:pStyle w:val="Norm"/>
        <w:rPr>
          <w:rtl/>
        </w:rPr>
      </w:pPr>
      <w:permStart w:id="503473836" w:edGrp="everyone"/>
      <w:r w:rsidRPr="00BD00C8">
        <w:rPr>
          <w:rtl/>
        </w:rPr>
        <w:t>הזן טקסט כאן...</w:t>
      </w:r>
    </w:p>
    <w:permEnd w:id="503473836"/>
    <w:p w14:paraId="7CEC810C" w14:textId="77777777" w:rsidR="000F6E95" w:rsidRPr="00CF2F3B" w:rsidRDefault="000F6E95" w:rsidP="000F6E95">
      <w:pPr>
        <w:pStyle w:val="Norm"/>
        <w:rPr>
          <w:rtl/>
        </w:rPr>
      </w:pPr>
    </w:p>
    <w:p w14:paraId="181FB421" w14:textId="77777777" w:rsidR="000F6E95" w:rsidRDefault="000F6E95" w:rsidP="000F6E95">
      <w:pPr>
        <w:pStyle w:val="Norm"/>
        <w:rPr>
          <w:sz w:val="6"/>
          <w:szCs w:val="6"/>
          <w:rtl/>
        </w:rPr>
      </w:pPr>
    </w:p>
    <w:p w14:paraId="07813F06" w14:textId="77777777" w:rsidR="000F6E95" w:rsidRDefault="000F6E95" w:rsidP="000F6E95">
      <w:pPr>
        <w:pStyle w:val="Heading1"/>
        <w:framePr w:wrap="notBeside"/>
      </w:pPr>
      <w:bookmarkStart w:id="68" w:name="_Toc15463328"/>
      <w:bookmarkStart w:id="69" w:name="_Toc92737572"/>
      <w:r>
        <w:rPr>
          <w:rFonts w:hint="cs"/>
          <w:rtl/>
        </w:rPr>
        <w:t>ה</w:t>
      </w:r>
      <w:r>
        <w:rPr>
          <w:rtl/>
        </w:rPr>
        <w:t xml:space="preserve">צוות </w:t>
      </w:r>
      <w:r>
        <w:rPr>
          <w:rFonts w:hint="cs"/>
          <w:rtl/>
        </w:rPr>
        <w:t xml:space="preserve">ויכולות </w:t>
      </w:r>
      <w:r>
        <w:rPr>
          <w:rtl/>
        </w:rPr>
        <w:t>ה</w:t>
      </w:r>
      <w:r>
        <w:rPr>
          <w:rFonts w:hint="cs"/>
          <w:rtl/>
        </w:rPr>
        <w:t>תאגיד</w:t>
      </w:r>
      <w:bookmarkEnd w:id="68"/>
      <w:r>
        <w:rPr>
          <w:rFonts w:hint="cs"/>
          <w:rtl/>
        </w:rPr>
        <w:t xml:space="preserve">, </w:t>
      </w:r>
      <w:r w:rsidRPr="0061522D">
        <w:rPr>
          <w:rFonts w:cs="Arial"/>
          <w:rtl/>
        </w:rPr>
        <w:t>פערים ביכולות התאגיד</w:t>
      </w:r>
      <w:bookmarkEnd w:id="69"/>
    </w:p>
    <w:p w14:paraId="045B8CC5" w14:textId="77777777" w:rsidR="000F6E95" w:rsidRPr="00A20F7F" w:rsidRDefault="000F6E95" w:rsidP="000F6E95">
      <w:pPr>
        <w:pStyle w:val="Norm"/>
        <w:rPr>
          <w:sz w:val="2"/>
          <w:szCs w:val="2"/>
          <w:lang w:eastAsia="he-IL"/>
        </w:rPr>
      </w:pPr>
    </w:p>
    <w:p w14:paraId="0135D13A" w14:textId="77777777" w:rsidR="000F6E95" w:rsidRDefault="000F6E95" w:rsidP="000F6E95">
      <w:pPr>
        <w:pStyle w:val="Heading2"/>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52952759"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A85FA3" w14:textId="77777777" w:rsidR="000F6E95" w:rsidRDefault="000F6E95" w:rsidP="00CE04FB">
            <w:pPr>
              <w:pStyle w:val="noteshead"/>
              <w:rPr>
                <w:rtl/>
              </w:rPr>
            </w:pPr>
            <w:bookmarkStart w:id="70" w:name="_Hlk31359032"/>
            <w:r w:rsidRPr="004C2FDC">
              <w:rPr>
                <w:rFonts w:hint="cs"/>
                <w:rtl/>
              </w:rPr>
              <w:t>תאר ופרט את הנושאים הבאים:</w:t>
            </w:r>
          </w:p>
          <w:p w14:paraId="3E69A138" w14:textId="77777777" w:rsidR="000F6E95" w:rsidRDefault="000F6E95" w:rsidP="00CE04FB">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755ABEBD" w14:textId="77777777" w:rsidR="000F6E95" w:rsidRPr="00070090" w:rsidRDefault="000F6E95" w:rsidP="00CE04FB">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355455A4" w14:textId="77777777" w:rsidR="000F6E95" w:rsidRPr="004C2FDC" w:rsidRDefault="000F6E95" w:rsidP="00CE04FB">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7F664D84" w14:textId="77777777" w:rsidR="000F6E95" w:rsidRPr="004C2FDC" w:rsidRDefault="000F6E95" w:rsidP="00CE04FB">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12B8B219" w14:textId="77777777" w:rsidR="000F6E95" w:rsidRPr="00442B19" w:rsidRDefault="000F6E95" w:rsidP="00CE04FB">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70"/>
    </w:tbl>
    <w:p w14:paraId="3F135900" w14:textId="77777777" w:rsidR="000F6E95" w:rsidRPr="00A62871" w:rsidRDefault="000F6E95" w:rsidP="000F6E95">
      <w:pPr>
        <w:pStyle w:val="Norm"/>
        <w:rPr>
          <w:rFonts w:asciiTheme="minorBidi" w:hAnsiTheme="minorBidi" w:cstheme="minorBidi"/>
          <w:sz w:val="6"/>
          <w:szCs w:val="6"/>
          <w:rtl/>
        </w:rPr>
      </w:pPr>
    </w:p>
    <w:p w14:paraId="644A1C68" w14:textId="77777777" w:rsidR="000F6E95" w:rsidRPr="001864B9" w:rsidRDefault="000F6E95" w:rsidP="000F6E95">
      <w:pPr>
        <w:pStyle w:val="Norm"/>
        <w:rPr>
          <w:rtl/>
        </w:rPr>
      </w:pPr>
      <w:permStart w:id="2120442115" w:edGrp="everyone"/>
      <w:r w:rsidRPr="001864B9">
        <w:rPr>
          <w:rtl/>
        </w:rPr>
        <w:t>הזן טקסט כאן...</w:t>
      </w:r>
    </w:p>
    <w:permEnd w:id="2120442115"/>
    <w:p w14:paraId="0A309F98" w14:textId="77777777" w:rsidR="000F6E95" w:rsidRDefault="000F6E95" w:rsidP="000F6E95">
      <w:pPr>
        <w:pStyle w:val="Norm"/>
      </w:pPr>
    </w:p>
    <w:p w14:paraId="06674D95" w14:textId="77777777" w:rsidR="000F6E95" w:rsidRDefault="000F6E95" w:rsidP="000F6E95">
      <w:pPr>
        <w:pStyle w:val="Norm"/>
        <w:rPr>
          <w:sz w:val="6"/>
          <w:szCs w:val="6"/>
          <w:rtl/>
        </w:rPr>
      </w:pPr>
    </w:p>
    <w:p w14:paraId="7DF87CBE" w14:textId="77777777" w:rsidR="000F6E95" w:rsidRDefault="000F6E95" w:rsidP="000F6E95">
      <w:pPr>
        <w:pStyle w:val="Heading2"/>
        <w:framePr w:wrap="notBeside"/>
      </w:pPr>
      <w:bookmarkStart w:id="71"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7AC6D54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1"/>
          <w:p w14:paraId="40D67B7C" w14:textId="77777777" w:rsidR="000F6E95" w:rsidRDefault="000F6E95" w:rsidP="00CE04FB">
            <w:pPr>
              <w:pStyle w:val="noteshead"/>
              <w:rPr>
                <w:rtl/>
              </w:rPr>
            </w:pPr>
            <w:r>
              <w:rPr>
                <w:rFonts w:hint="cs"/>
                <w:rtl/>
              </w:rPr>
              <w:t>ככל שרלוונטי, תאר ופרט את הנושאים הבאים:</w:t>
            </w:r>
          </w:p>
          <w:p w14:paraId="7F4C24A0" w14:textId="77777777" w:rsidR="000F6E95" w:rsidRDefault="000F6E95" w:rsidP="00CE04FB">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27261380" w14:textId="77777777" w:rsidR="000F6E95" w:rsidRPr="00442B19" w:rsidRDefault="000F6E95" w:rsidP="00CE04FB">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8F05B49" w14:textId="77777777" w:rsidR="000F6E95" w:rsidRPr="004C2FDC" w:rsidRDefault="000F6E95" w:rsidP="000F6E95">
      <w:pPr>
        <w:pStyle w:val="Norm"/>
        <w:rPr>
          <w:sz w:val="6"/>
          <w:szCs w:val="6"/>
          <w:rtl/>
        </w:rPr>
      </w:pPr>
    </w:p>
    <w:p w14:paraId="77EAC161" w14:textId="77777777" w:rsidR="000F6E95" w:rsidRPr="004C2FDC" w:rsidRDefault="000F6E95" w:rsidP="000F6E95">
      <w:pPr>
        <w:pStyle w:val="Norm"/>
        <w:rPr>
          <w:rtl/>
        </w:rPr>
      </w:pPr>
      <w:permStart w:id="446443900" w:edGrp="everyone"/>
      <w:r w:rsidRPr="004C2FDC">
        <w:rPr>
          <w:rFonts w:hint="cs"/>
          <w:rtl/>
        </w:rPr>
        <w:t>הזן טקסט כאן...</w:t>
      </w:r>
    </w:p>
    <w:permEnd w:id="446443900"/>
    <w:p w14:paraId="0409997B" w14:textId="77777777" w:rsidR="000F6E95" w:rsidRPr="004C2FDC" w:rsidRDefault="000F6E95" w:rsidP="000F6E95">
      <w:pPr>
        <w:pStyle w:val="Norm"/>
        <w:rPr>
          <w:rtl/>
        </w:rPr>
      </w:pPr>
    </w:p>
    <w:p w14:paraId="7F51C53E" w14:textId="77777777" w:rsidR="000F6E95" w:rsidRPr="004C2FDC" w:rsidRDefault="000F6E95" w:rsidP="000F6E95">
      <w:pPr>
        <w:pStyle w:val="Norm"/>
        <w:rPr>
          <w:sz w:val="6"/>
          <w:szCs w:val="6"/>
          <w:rtl/>
        </w:rPr>
      </w:pPr>
    </w:p>
    <w:p w14:paraId="22081DE1" w14:textId="77777777" w:rsidR="000F6E95" w:rsidRDefault="000F6E95" w:rsidP="000F6E95">
      <w:pPr>
        <w:pStyle w:val="Heading1"/>
        <w:framePr w:wrap="notBeside"/>
        <w:rPr>
          <w:rtl/>
        </w:rPr>
      </w:pPr>
      <w:bookmarkStart w:id="72" w:name="_Toc15463329"/>
      <w:bookmarkStart w:id="73" w:name="_Toc92737573"/>
      <w:r w:rsidRPr="00807C6E">
        <w:rPr>
          <w:rtl/>
        </w:rPr>
        <w:t>קניין</w:t>
      </w:r>
      <w:r>
        <w:rPr>
          <w:rtl/>
        </w:rPr>
        <w:t xml:space="preserve"> </w:t>
      </w:r>
      <w:r w:rsidRPr="000C062F">
        <w:rPr>
          <w:rtl/>
        </w:rPr>
        <w:t>רוחני</w:t>
      </w:r>
      <w:bookmarkEnd w:id="72"/>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3964BF17"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6F0021" w14:textId="77777777" w:rsidR="000F6E95" w:rsidRPr="00807C6E" w:rsidRDefault="000F6E95" w:rsidP="00CE04FB">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6903ABAC" w14:textId="77777777" w:rsidR="000F6E95" w:rsidRPr="00965DF7" w:rsidRDefault="000F6E95" w:rsidP="000F6E95">
      <w:pPr>
        <w:pStyle w:val="Norm"/>
        <w:rPr>
          <w:rFonts w:asciiTheme="minorBidi" w:hAnsiTheme="minorBidi" w:cstheme="minorBidi"/>
          <w:sz w:val="2"/>
          <w:szCs w:val="2"/>
          <w:rtl/>
        </w:rPr>
      </w:pPr>
    </w:p>
    <w:p w14:paraId="4CDDC8EA" w14:textId="77777777" w:rsidR="000F6E95" w:rsidRPr="00552F9E" w:rsidRDefault="000F6E95" w:rsidP="000F6E95">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4F8BEA40"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719445" w14:textId="77777777" w:rsidR="000F6E95" w:rsidRPr="005921EF" w:rsidRDefault="000F6E95" w:rsidP="00CE04FB">
            <w:pPr>
              <w:pStyle w:val="noteshead"/>
              <w:rPr>
                <w:rtl/>
              </w:rPr>
            </w:pPr>
            <w:r w:rsidRPr="005921EF">
              <w:rPr>
                <w:rtl/>
              </w:rPr>
              <w:t>תאר ופרט לגבי כל אחד מהתוצרים:</w:t>
            </w:r>
          </w:p>
          <w:p w14:paraId="6751FE0B" w14:textId="77777777" w:rsidR="000F6E95" w:rsidRPr="00552F9E" w:rsidRDefault="000F6E95" w:rsidP="00CE04FB">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45A67590" w14:textId="77777777" w:rsidR="000F6E95" w:rsidRPr="00A62871" w:rsidRDefault="000F6E95" w:rsidP="000F6E95">
      <w:pPr>
        <w:pStyle w:val="Norm"/>
        <w:rPr>
          <w:rFonts w:asciiTheme="minorBidi" w:hAnsiTheme="minorBidi" w:cstheme="minorBidi"/>
          <w:sz w:val="6"/>
          <w:szCs w:val="6"/>
          <w:rtl/>
        </w:rPr>
      </w:pPr>
    </w:p>
    <w:p w14:paraId="1DF8E6C3" w14:textId="77777777" w:rsidR="000F6E95" w:rsidRPr="005921EF" w:rsidRDefault="000F6E95" w:rsidP="000F6E95">
      <w:pPr>
        <w:pStyle w:val="Norm"/>
        <w:rPr>
          <w:rtl/>
        </w:rPr>
      </w:pPr>
      <w:permStart w:id="520368678" w:edGrp="everyone"/>
      <w:r w:rsidRPr="005921EF">
        <w:rPr>
          <w:rtl/>
        </w:rPr>
        <w:t>הזן טקסט כאן...</w:t>
      </w:r>
    </w:p>
    <w:permEnd w:id="520368678"/>
    <w:p w14:paraId="70B98B52" w14:textId="77777777" w:rsidR="000F6E95" w:rsidRPr="00CF2F3B" w:rsidRDefault="000F6E95" w:rsidP="000F6E95">
      <w:pPr>
        <w:pStyle w:val="Norm"/>
        <w:rPr>
          <w:rtl/>
        </w:rPr>
      </w:pPr>
    </w:p>
    <w:p w14:paraId="1922C9BE" w14:textId="77777777" w:rsidR="000F6E95" w:rsidRPr="00A575FA" w:rsidRDefault="000F6E95" w:rsidP="000F6E95">
      <w:pPr>
        <w:pStyle w:val="Norm"/>
        <w:rPr>
          <w:sz w:val="6"/>
          <w:szCs w:val="6"/>
          <w:rtl/>
        </w:rPr>
      </w:pPr>
    </w:p>
    <w:p w14:paraId="5584906A" w14:textId="77777777" w:rsidR="000F6E95" w:rsidRPr="000C062F" w:rsidRDefault="000F6E95" w:rsidP="000F6E95">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FB7376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A52632" w14:textId="77777777" w:rsidR="000F6E95" w:rsidRPr="00FB183B" w:rsidRDefault="000F6E95" w:rsidP="00CE04FB">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22D4A809" w14:textId="77777777" w:rsidR="000F6E95" w:rsidRPr="0055579D"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F6E95" w:rsidRPr="005921EF" w14:paraId="74296FFD" w14:textId="77777777" w:rsidTr="00CE04FB">
        <w:trPr>
          <w:trHeight w:hRule="exact" w:val="283"/>
          <w:jc w:val="center"/>
        </w:trPr>
        <w:tc>
          <w:tcPr>
            <w:tcW w:w="185" w:type="pct"/>
            <w:shd w:val="clear" w:color="auto" w:fill="CCCCCC"/>
            <w:vAlign w:val="center"/>
          </w:tcPr>
          <w:p w14:paraId="533F174B" w14:textId="77777777" w:rsidR="000F6E95" w:rsidRPr="005921EF" w:rsidRDefault="000F6E95" w:rsidP="00CE04FB">
            <w:pPr>
              <w:pStyle w:val="Norm"/>
              <w:jc w:val="center"/>
              <w:rPr>
                <w:b/>
                <w:bCs/>
                <w:rtl/>
              </w:rPr>
            </w:pPr>
            <w:r w:rsidRPr="005921EF">
              <w:rPr>
                <w:rFonts w:hint="cs"/>
                <w:b/>
                <w:bCs/>
                <w:rtl/>
              </w:rPr>
              <w:t>#</w:t>
            </w:r>
          </w:p>
          <w:p w14:paraId="366D70AA" w14:textId="77777777" w:rsidR="000F6E95" w:rsidRPr="005921EF" w:rsidRDefault="000F6E95" w:rsidP="00CE04FB">
            <w:pPr>
              <w:pStyle w:val="Norm"/>
              <w:jc w:val="center"/>
              <w:rPr>
                <w:b/>
                <w:bCs/>
                <w:rtl/>
              </w:rPr>
            </w:pPr>
          </w:p>
          <w:p w14:paraId="1F87EA20" w14:textId="77777777" w:rsidR="000F6E95" w:rsidRPr="005921EF" w:rsidRDefault="000F6E95" w:rsidP="00CE04FB">
            <w:pPr>
              <w:pStyle w:val="Norm"/>
              <w:jc w:val="center"/>
              <w:rPr>
                <w:b/>
                <w:bCs/>
                <w:rtl/>
              </w:rPr>
            </w:pPr>
          </w:p>
        </w:tc>
        <w:tc>
          <w:tcPr>
            <w:tcW w:w="1666" w:type="pct"/>
            <w:shd w:val="clear" w:color="auto" w:fill="CCCCCC"/>
          </w:tcPr>
          <w:p w14:paraId="3C2D823A" w14:textId="77777777" w:rsidR="000F6E95" w:rsidRPr="005921EF" w:rsidRDefault="000F6E95" w:rsidP="00CE04FB">
            <w:pPr>
              <w:pStyle w:val="TableTitle"/>
              <w:rPr>
                <w:rtl/>
              </w:rPr>
            </w:pPr>
            <w:r w:rsidRPr="005921EF">
              <w:rPr>
                <w:rtl/>
              </w:rPr>
              <w:t>הפטנט</w:t>
            </w:r>
          </w:p>
          <w:p w14:paraId="38E9B22E" w14:textId="77777777" w:rsidR="000F6E95" w:rsidRPr="005921EF" w:rsidRDefault="000F6E95" w:rsidP="00CE04FB">
            <w:pPr>
              <w:pStyle w:val="Norm"/>
              <w:jc w:val="center"/>
              <w:rPr>
                <w:b/>
                <w:bCs/>
              </w:rPr>
            </w:pPr>
          </w:p>
        </w:tc>
        <w:tc>
          <w:tcPr>
            <w:tcW w:w="1667" w:type="pct"/>
            <w:shd w:val="clear" w:color="auto" w:fill="CCCCCC"/>
          </w:tcPr>
          <w:p w14:paraId="786550A5" w14:textId="77777777" w:rsidR="000F6E95" w:rsidRPr="005921EF" w:rsidRDefault="000F6E95" w:rsidP="00CE04FB">
            <w:pPr>
              <w:pStyle w:val="Norm"/>
              <w:jc w:val="center"/>
              <w:rPr>
                <w:b/>
                <w:bCs/>
                <w:rtl/>
              </w:rPr>
            </w:pPr>
            <w:r w:rsidRPr="005921EF">
              <w:rPr>
                <w:b/>
                <w:bCs/>
                <w:rtl/>
              </w:rPr>
              <w:t>רלוונטיות הפטנט לתוכנית</w:t>
            </w:r>
          </w:p>
          <w:p w14:paraId="61D3C426" w14:textId="77777777" w:rsidR="000F6E95" w:rsidRPr="005921EF" w:rsidRDefault="000F6E95" w:rsidP="00CE04FB">
            <w:pPr>
              <w:pStyle w:val="Norm"/>
              <w:jc w:val="center"/>
              <w:rPr>
                <w:b/>
                <w:bCs/>
              </w:rPr>
            </w:pPr>
          </w:p>
        </w:tc>
        <w:tc>
          <w:tcPr>
            <w:tcW w:w="1482" w:type="pct"/>
            <w:shd w:val="clear" w:color="auto" w:fill="CCCCCC"/>
          </w:tcPr>
          <w:p w14:paraId="1418C98A" w14:textId="77777777" w:rsidR="000F6E95" w:rsidRPr="005921EF" w:rsidRDefault="000F6E95" w:rsidP="00CE04FB">
            <w:pPr>
              <w:pStyle w:val="Norm"/>
              <w:jc w:val="center"/>
              <w:rPr>
                <w:b/>
                <w:bCs/>
                <w:rtl/>
              </w:rPr>
            </w:pPr>
            <w:r w:rsidRPr="005921EF">
              <w:rPr>
                <w:b/>
                <w:bCs/>
                <w:rtl/>
              </w:rPr>
              <w:t>מועד וסטאטוס הרישום</w:t>
            </w:r>
          </w:p>
          <w:p w14:paraId="15F85D8C" w14:textId="77777777" w:rsidR="000F6E95" w:rsidRPr="005921EF" w:rsidRDefault="000F6E95" w:rsidP="00CE04FB">
            <w:pPr>
              <w:pStyle w:val="Norm"/>
              <w:jc w:val="center"/>
              <w:rPr>
                <w:b/>
                <w:bCs/>
              </w:rPr>
            </w:pPr>
          </w:p>
        </w:tc>
      </w:tr>
    </w:tbl>
    <w:p w14:paraId="74BA3C96"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F6E95" w:rsidRPr="0055579D" w14:paraId="21DE50B6" w14:textId="77777777" w:rsidTr="00CE04FB">
        <w:trPr>
          <w:trHeight w:val="284"/>
          <w:jc w:val="center"/>
        </w:trPr>
        <w:tc>
          <w:tcPr>
            <w:tcW w:w="185" w:type="pct"/>
            <w:shd w:val="clear" w:color="auto" w:fill="CCCCCC"/>
            <w:vAlign w:val="center"/>
          </w:tcPr>
          <w:permStart w:id="1237475816" w:edGrp="everyone" w:displacedByCustomXml="next"/>
          <w:bookmarkStart w:id="74" w:name="table_patents" w:colFirst="0" w:colLast="3" w:displacedByCustomXml="next"/>
          <w:sdt>
            <w:sdtPr>
              <w:rPr>
                <w:rFonts w:hint="cs"/>
                <w:rtl/>
              </w:rPr>
              <w:id w:val="-320743574"/>
              <w:lock w:val="sdtLocked"/>
              <w:placeholder>
                <w:docPart w:val="319F53D569284F8ABFB685A84E06A910"/>
              </w:placeholder>
            </w:sdtPr>
            <w:sdtEndPr/>
            <w:sdtContent>
              <w:p w14:paraId="27B3341D" w14:textId="77777777" w:rsidR="000F6E95" w:rsidRPr="009F39F6" w:rsidRDefault="000F6E95" w:rsidP="00CE04FB">
                <w:pPr>
                  <w:pStyle w:val="TableTitle"/>
                  <w:rPr>
                    <w:rtl/>
                  </w:rPr>
                </w:pPr>
                <w:r w:rsidRPr="009F39F6">
                  <w:rPr>
                    <w:rFonts w:hint="cs"/>
                    <w:rtl/>
                  </w:rPr>
                  <w:t>1</w:t>
                </w:r>
              </w:p>
            </w:sdtContent>
          </w:sdt>
        </w:tc>
        <w:tc>
          <w:tcPr>
            <w:tcW w:w="1666" w:type="pct"/>
            <w:shd w:val="clear" w:color="auto" w:fill="FFFFFF" w:themeFill="background1"/>
            <w:vAlign w:val="center"/>
          </w:tcPr>
          <w:p w14:paraId="20E30C7C" w14:textId="77777777" w:rsidR="000F6E95" w:rsidRPr="00552F9E" w:rsidRDefault="000F6E95" w:rsidP="00CE04FB">
            <w:pPr>
              <w:pStyle w:val="TableCell"/>
            </w:pPr>
          </w:p>
        </w:tc>
        <w:tc>
          <w:tcPr>
            <w:tcW w:w="1667" w:type="pct"/>
            <w:shd w:val="clear" w:color="auto" w:fill="FFFFFF" w:themeFill="background1"/>
            <w:vAlign w:val="center"/>
          </w:tcPr>
          <w:p w14:paraId="4162C39E" w14:textId="77777777" w:rsidR="000F6E95" w:rsidRPr="00552F9E" w:rsidRDefault="000F6E95" w:rsidP="00CE04FB">
            <w:pPr>
              <w:pStyle w:val="TableCell"/>
            </w:pPr>
          </w:p>
        </w:tc>
        <w:tc>
          <w:tcPr>
            <w:tcW w:w="1482" w:type="pct"/>
            <w:shd w:val="clear" w:color="auto" w:fill="auto"/>
            <w:vAlign w:val="center"/>
          </w:tcPr>
          <w:p w14:paraId="04F764AF" w14:textId="77777777" w:rsidR="000F6E95" w:rsidRPr="00552F9E" w:rsidRDefault="000F6E95" w:rsidP="00CE04FB">
            <w:pPr>
              <w:pStyle w:val="TableCell"/>
            </w:pPr>
          </w:p>
        </w:tc>
      </w:tr>
      <w:tr w:rsidR="000F6E95" w:rsidRPr="0055579D" w14:paraId="0F36597D" w14:textId="77777777" w:rsidTr="00CE04FB">
        <w:trPr>
          <w:trHeight w:val="284"/>
          <w:jc w:val="center"/>
        </w:trPr>
        <w:tc>
          <w:tcPr>
            <w:tcW w:w="185" w:type="pct"/>
            <w:shd w:val="clear" w:color="auto" w:fill="CCCCCC"/>
            <w:vAlign w:val="center"/>
          </w:tcPr>
          <w:p w14:paraId="68CB265D" w14:textId="77777777" w:rsidR="000F6E95" w:rsidRPr="009F39F6" w:rsidRDefault="000F6E95" w:rsidP="00CE04F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48BAC3B" w14:textId="77777777" w:rsidR="000F6E95" w:rsidRPr="00552F9E" w:rsidRDefault="000F6E95" w:rsidP="00CE04FB">
            <w:pPr>
              <w:pStyle w:val="TableCell"/>
            </w:pPr>
          </w:p>
        </w:tc>
        <w:tc>
          <w:tcPr>
            <w:tcW w:w="1667" w:type="pct"/>
            <w:shd w:val="clear" w:color="auto" w:fill="FFFFFF" w:themeFill="background1"/>
            <w:vAlign w:val="center"/>
          </w:tcPr>
          <w:p w14:paraId="0D5B233C" w14:textId="77777777" w:rsidR="000F6E95" w:rsidRPr="00552F9E" w:rsidRDefault="000F6E95" w:rsidP="00CE04FB">
            <w:pPr>
              <w:pStyle w:val="TableCell"/>
            </w:pPr>
          </w:p>
        </w:tc>
        <w:tc>
          <w:tcPr>
            <w:tcW w:w="1482" w:type="pct"/>
            <w:shd w:val="clear" w:color="auto" w:fill="auto"/>
            <w:vAlign w:val="center"/>
          </w:tcPr>
          <w:p w14:paraId="7C63796E" w14:textId="77777777" w:rsidR="000F6E95" w:rsidRPr="00552F9E" w:rsidRDefault="000F6E95" w:rsidP="00CE04FB">
            <w:pPr>
              <w:pStyle w:val="TableCell"/>
            </w:pPr>
          </w:p>
        </w:tc>
      </w:tr>
      <w:bookmarkEnd w:id="74"/>
      <w:permEnd w:id="1237475816"/>
    </w:tbl>
    <w:p w14:paraId="3313D2DF" w14:textId="77777777" w:rsidR="000F6E95" w:rsidRPr="000C062F" w:rsidRDefault="000F6E95" w:rsidP="000F6E95">
      <w:pPr>
        <w:pStyle w:val="Norm"/>
        <w:rPr>
          <w:rtl/>
        </w:rPr>
      </w:pPr>
    </w:p>
    <w:p w14:paraId="292D50E6" w14:textId="77777777" w:rsidR="000F6E95" w:rsidRPr="00A62636" w:rsidRDefault="000F6E95" w:rsidP="000F6E95">
      <w:pPr>
        <w:pStyle w:val="Heading2"/>
        <w:framePr w:wrap="notBeside"/>
        <w:rPr>
          <w:rtl/>
        </w:rPr>
      </w:pPr>
      <w:bookmarkStart w:id="75" w:name="_Hlk29752426"/>
      <w:r w:rsidRPr="007B6978">
        <w:rPr>
          <w:rtl/>
        </w:rPr>
        <w:t>הבעלות</w:t>
      </w:r>
      <w:r w:rsidRPr="0040447A">
        <w:rPr>
          <w:rtl/>
        </w:rPr>
        <w:t xml:space="preserve"> בתוצרי ה</w:t>
      </w:r>
      <w:r>
        <w:rPr>
          <w:rtl/>
        </w:rPr>
        <w:t>תוכנית</w:t>
      </w:r>
      <w:r w:rsidRPr="0040447A">
        <w:rPr>
          <w:rtl/>
        </w:rPr>
        <w:t xml:space="preserve"> </w:t>
      </w:r>
      <w:bookmarkEnd w:id="75"/>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7C488AD8"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855927" w14:textId="77777777" w:rsidR="000F6E95" w:rsidRPr="00AE02C9" w:rsidRDefault="000F6E95" w:rsidP="00CE04FB">
            <w:pPr>
              <w:pStyle w:val="noteshead"/>
            </w:pPr>
            <w:bookmarkStart w:id="76" w:name="_Hlk29752362"/>
            <w:r w:rsidRPr="00AE02C9">
              <w:rPr>
                <w:rtl/>
              </w:rPr>
              <w:t>תאר ופרט לגבי כל אחד מהתוצרים:</w:t>
            </w:r>
          </w:p>
          <w:bookmarkEnd w:id="76"/>
          <w:p w14:paraId="78B9FF96" w14:textId="77777777" w:rsidR="000F6E95" w:rsidRPr="008B100C" w:rsidRDefault="000F6E95" w:rsidP="00CE04FB">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128F1634" w14:textId="77777777" w:rsidR="000F6E95" w:rsidRDefault="000F6E95" w:rsidP="00CE04FB">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16539459" w14:textId="77777777" w:rsidR="000F6E95" w:rsidRDefault="000F6E95" w:rsidP="00CE04FB">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1F6ECA70" w14:textId="77777777" w:rsidR="000F6E95" w:rsidRPr="008B100C" w:rsidRDefault="000F6E95" w:rsidP="00CE04FB">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7858F5B0" w14:textId="77777777" w:rsidR="000F6E95" w:rsidRDefault="000F6E95" w:rsidP="00CE04FB">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7D65A53" w14:textId="77777777" w:rsidR="000F6E95" w:rsidRDefault="000F6E95" w:rsidP="00CE04FB">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553DF85" w14:textId="77777777" w:rsidR="000F6E95" w:rsidRPr="008B100C" w:rsidRDefault="000F6E95" w:rsidP="00CE04FB">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DB2C217" w14:textId="77777777" w:rsidR="000F6E95" w:rsidRDefault="000F6E95" w:rsidP="00CE04FB">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p w14:paraId="0DCCBEDB" w14:textId="77777777" w:rsidR="000F6E95" w:rsidRPr="001A7998" w:rsidRDefault="000F6E95" w:rsidP="00CE04FB">
            <w:pPr>
              <w:pStyle w:val="notesnumer"/>
              <w:rPr>
                <w:sz w:val="12"/>
                <w:szCs w:val="12"/>
                <w:rtl/>
              </w:rPr>
            </w:pPr>
          </w:p>
          <w:p w14:paraId="02C28A84" w14:textId="77777777" w:rsidR="000F6E95" w:rsidRPr="0024449E" w:rsidRDefault="000F6E95" w:rsidP="00CE04FB">
            <w:pPr>
              <w:pStyle w:val="notesbullet"/>
              <w:rPr>
                <w:rtl/>
              </w:rPr>
            </w:pPr>
            <w:r w:rsidRPr="006D310C">
              <w:rPr>
                <w:rtl/>
              </w:rPr>
              <w:t>במסלול הטבה זה חלים כללי הבעלות בידע כפי שמפורטים בנהלי מסלול הטבה מספר 1</w:t>
            </w:r>
          </w:p>
        </w:tc>
      </w:tr>
    </w:tbl>
    <w:p w14:paraId="060376B6" w14:textId="77777777" w:rsidR="000F6E95" w:rsidRPr="007B6978" w:rsidRDefault="000F6E95" w:rsidP="000F6E95">
      <w:pPr>
        <w:pStyle w:val="Norm"/>
        <w:rPr>
          <w:sz w:val="6"/>
          <w:szCs w:val="6"/>
          <w:rtl/>
        </w:rPr>
      </w:pPr>
    </w:p>
    <w:p w14:paraId="4DEDE06F" w14:textId="77777777" w:rsidR="000F6E95" w:rsidRPr="007B6978" w:rsidRDefault="000F6E95" w:rsidP="000F6E95">
      <w:pPr>
        <w:pStyle w:val="Norm"/>
        <w:rPr>
          <w:rtl/>
        </w:rPr>
      </w:pPr>
      <w:permStart w:id="1776162245" w:edGrp="everyone"/>
      <w:r w:rsidRPr="007B6978">
        <w:rPr>
          <w:rtl/>
        </w:rPr>
        <w:t>הזן טקסט כאן...</w:t>
      </w:r>
    </w:p>
    <w:permEnd w:id="1776162245"/>
    <w:p w14:paraId="39C7E4A1" w14:textId="77777777" w:rsidR="000F6E95" w:rsidRDefault="000F6E95" w:rsidP="000F6E95">
      <w:pPr>
        <w:pStyle w:val="Norm"/>
        <w:rPr>
          <w:rtl/>
        </w:rPr>
      </w:pPr>
    </w:p>
    <w:p w14:paraId="449ADA51" w14:textId="77777777" w:rsidR="000F6E95" w:rsidRPr="00A575FA" w:rsidRDefault="000F6E95" w:rsidP="000F6E95">
      <w:pPr>
        <w:pStyle w:val="Norm"/>
        <w:rPr>
          <w:sz w:val="6"/>
          <w:szCs w:val="6"/>
          <w:rtl/>
        </w:rPr>
      </w:pPr>
    </w:p>
    <w:p w14:paraId="21089D5F" w14:textId="77777777" w:rsidR="000F6E95" w:rsidRPr="00125257" w:rsidRDefault="000F6E95" w:rsidP="000F6E95">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5F615DE"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8A128A" w14:textId="77777777" w:rsidR="000F6E95" w:rsidRPr="0024449E" w:rsidRDefault="000F6E95" w:rsidP="00CE04FB">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2CB1C868" w14:textId="77777777" w:rsidR="000F6E95" w:rsidRPr="007B6978" w:rsidRDefault="000F6E95" w:rsidP="000F6E95">
      <w:pPr>
        <w:pStyle w:val="Norm"/>
        <w:rPr>
          <w:sz w:val="6"/>
          <w:szCs w:val="6"/>
          <w:rtl/>
        </w:rPr>
      </w:pPr>
    </w:p>
    <w:p w14:paraId="3B6200B1" w14:textId="77777777" w:rsidR="000F6E95" w:rsidRPr="007B6978" w:rsidRDefault="000F6E95" w:rsidP="000F6E95">
      <w:pPr>
        <w:pStyle w:val="Norm"/>
        <w:rPr>
          <w:rtl/>
        </w:rPr>
      </w:pPr>
      <w:permStart w:id="1993341" w:edGrp="everyone"/>
      <w:r w:rsidRPr="007B6978">
        <w:rPr>
          <w:rtl/>
        </w:rPr>
        <w:t>הזן טקסט כאן...</w:t>
      </w:r>
    </w:p>
    <w:permEnd w:id="1993341"/>
    <w:p w14:paraId="39C16802" w14:textId="77777777" w:rsidR="000F6E95" w:rsidRPr="007B6978" w:rsidRDefault="000F6E95" w:rsidP="000F6E95">
      <w:pPr>
        <w:pStyle w:val="Norm"/>
        <w:rPr>
          <w:rtl/>
        </w:rPr>
      </w:pPr>
    </w:p>
    <w:p w14:paraId="4BBFE92C" w14:textId="77777777" w:rsidR="000F6E95" w:rsidRPr="007B6978" w:rsidRDefault="000F6E95" w:rsidP="000F6E95">
      <w:pPr>
        <w:pStyle w:val="Norm"/>
        <w:rPr>
          <w:sz w:val="6"/>
          <w:szCs w:val="6"/>
          <w:rtl/>
        </w:rPr>
      </w:pPr>
    </w:p>
    <w:p w14:paraId="28D42031" w14:textId="77777777" w:rsidR="000F6E95" w:rsidRDefault="000F6E95" w:rsidP="000F6E95">
      <w:pPr>
        <w:pStyle w:val="Heading1"/>
        <w:framePr w:wrap="notBeside"/>
        <w:rPr>
          <w:rtl/>
        </w:rPr>
      </w:pPr>
      <w:bookmarkStart w:id="77" w:name="_Toc92737574"/>
      <w:bookmarkStart w:id="78" w:name="_Hlk21936517"/>
      <w:r>
        <w:rPr>
          <w:rtl/>
        </w:rPr>
        <w:t>הפיילוט</w:t>
      </w:r>
      <w:bookmarkEnd w:id="77"/>
    </w:p>
    <w:p w14:paraId="6CE3CB91" w14:textId="77777777" w:rsidR="000F6E95" w:rsidRDefault="000F6E95" w:rsidP="000F6E95">
      <w:pPr>
        <w:pStyle w:val="Heading2"/>
        <w:framePr w:wrap="notBeside"/>
        <w:rPr>
          <w:rtl/>
        </w:rPr>
      </w:pPr>
      <w:bookmarkStart w:id="79" w:name="_Hlk33436183"/>
      <w:bookmarkEnd w:id="78"/>
      <w:r>
        <w:rPr>
          <w:rFonts w:hint="cs"/>
          <w:rtl/>
        </w:rPr>
        <w:t xml:space="preserve">רשימת </w:t>
      </w:r>
      <w:bookmarkStart w:id="80" w:name="_Hlk33529996"/>
      <w:r>
        <w:rPr>
          <w:rtl/>
        </w:rPr>
        <w:t>אתרי ההרצה המשתתפים בפיילוט</w:t>
      </w:r>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B909675"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9"/>
          <w:p w14:paraId="7A057CB9" w14:textId="77777777" w:rsidR="000F6E95" w:rsidRDefault="000F6E95" w:rsidP="00CE04FB">
            <w:pPr>
              <w:pStyle w:val="noteshead"/>
              <w:rPr>
                <w:rtl/>
              </w:rPr>
            </w:pPr>
            <w:r w:rsidRPr="00695AED">
              <w:rPr>
                <w:rtl/>
              </w:rPr>
              <w:t xml:space="preserve">הנחייה: </w:t>
            </w:r>
          </w:p>
          <w:p w14:paraId="3F8EB992" w14:textId="77777777" w:rsidR="000F6E95" w:rsidRDefault="000F6E95" w:rsidP="00CE04FB">
            <w:pPr>
              <w:pStyle w:val="notesbullet"/>
            </w:pPr>
            <w:r>
              <w:rPr>
                <w:rFonts w:hint="cs"/>
                <w:rtl/>
              </w:rPr>
              <w:t>בשדה "</w:t>
            </w:r>
            <w:r w:rsidRPr="00D50E1F">
              <w:rPr>
                <w:rFonts w:hint="cs"/>
                <w:b/>
                <w:bCs/>
                <w:rtl/>
              </w:rPr>
              <w:t>סיווג השותף</w:t>
            </w:r>
            <w:r>
              <w:rPr>
                <w:rFonts w:hint="cs"/>
                <w:rtl/>
              </w:rPr>
              <w:t>" בחר אחת מהאפשרויות הבאות:</w:t>
            </w:r>
          </w:p>
          <w:p w14:paraId="6171F353" w14:textId="77777777" w:rsidR="000F6E95" w:rsidRPr="0024449E" w:rsidRDefault="000F6E95" w:rsidP="00CE04FB">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24E90882" w14:textId="77777777" w:rsidR="000F6E95" w:rsidRPr="00B51A62"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0F6E95" w:rsidRPr="0055579D" w14:paraId="46B9F947" w14:textId="77777777" w:rsidTr="00CE04FB">
        <w:trPr>
          <w:jc w:val="center"/>
        </w:trPr>
        <w:tc>
          <w:tcPr>
            <w:tcW w:w="105" w:type="pct"/>
            <w:shd w:val="clear" w:color="auto" w:fill="CCCCCC"/>
            <w:vAlign w:val="center"/>
          </w:tcPr>
          <w:p w14:paraId="1AF81C66" w14:textId="77777777" w:rsidR="000F6E95" w:rsidRPr="00B10789" w:rsidRDefault="000F6E95" w:rsidP="00CE04FB">
            <w:pPr>
              <w:pStyle w:val="TableTitle"/>
            </w:pPr>
            <w:r>
              <w:rPr>
                <w:rFonts w:hint="cs"/>
                <w:rtl/>
              </w:rPr>
              <w:t>#</w:t>
            </w:r>
          </w:p>
        </w:tc>
        <w:tc>
          <w:tcPr>
            <w:tcW w:w="1343" w:type="pct"/>
            <w:shd w:val="clear" w:color="auto" w:fill="CCCCCC"/>
            <w:vAlign w:val="center"/>
          </w:tcPr>
          <w:p w14:paraId="3B663F3C" w14:textId="77777777" w:rsidR="000F6E95" w:rsidRPr="000345BE" w:rsidRDefault="000F6E95" w:rsidP="00CE04FB">
            <w:pPr>
              <w:pStyle w:val="TableTitle"/>
              <w:rPr>
                <w:lang w:eastAsia="he-IL"/>
              </w:rPr>
            </w:pPr>
            <w:r w:rsidRPr="000345BE">
              <w:rPr>
                <w:rtl/>
                <w:lang w:eastAsia="he-IL"/>
              </w:rPr>
              <w:t>שם ה</w:t>
            </w:r>
            <w:r>
              <w:rPr>
                <w:rFonts w:hint="cs"/>
                <w:rtl/>
                <w:lang w:eastAsia="he-IL"/>
              </w:rPr>
              <w:t>אתר</w:t>
            </w:r>
          </w:p>
          <w:p w14:paraId="5C94B3E4" w14:textId="77777777" w:rsidR="000F6E95" w:rsidRDefault="000F6E95" w:rsidP="00CE04FB">
            <w:pPr>
              <w:pStyle w:val="TableTitle"/>
              <w:rPr>
                <w:rtl/>
                <w:lang w:eastAsia="he-IL"/>
              </w:rPr>
            </w:pPr>
            <w:r w:rsidRPr="000345BE">
              <w:rPr>
                <w:rtl/>
                <w:lang w:eastAsia="he-IL"/>
              </w:rPr>
              <w:t xml:space="preserve">וקישור </w:t>
            </w:r>
          </w:p>
          <w:p w14:paraId="4FC61C86" w14:textId="77777777" w:rsidR="000F6E95" w:rsidRPr="000345BE" w:rsidRDefault="000F6E95" w:rsidP="00CE04FB">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7E4133B1" w14:textId="77777777" w:rsidR="000F6E95" w:rsidRPr="000345BE" w:rsidRDefault="000F6E95" w:rsidP="00CE04FB">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26690689" w14:textId="77777777" w:rsidR="000F6E95" w:rsidRPr="000345BE" w:rsidRDefault="000F6E95" w:rsidP="00CE04FB">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262C8BB7" w14:textId="77777777" w:rsidR="000F6E95" w:rsidRPr="000345BE" w:rsidRDefault="000F6E95" w:rsidP="00CE04FB">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15F8AC12" w14:textId="77777777" w:rsidR="000F6E95" w:rsidRPr="000345BE" w:rsidRDefault="000F6E95" w:rsidP="00CE04FB">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7FEDF80A" w14:textId="77777777" w:rsidR="000F6E95" w:rsidRDefault="000F6E95" w:rsidP="00CE04FB">
            <w:pPr>
              <w:pStyle w:val="TableTitle"/>
              <w:rPr>
                <w:rtl/>
                <w:lang w:eastAsia="he-IL"/>
              </w:rPr>
            </w:pPr>
            <w:r w:rsidRPr="000345BE">
              <w:rPr>
                <w:rtl/>
                <w:lang w:eastAsia="he-IL"/>
              </w:rPr>
              <w:t xml:space="preserve">מס' </w:t>
            </w:r>
          </w:p>
          <w:p w14:paraId="67519F1A" w14:textId="77777777" w:rsidR="000F6E95" w:rsidRPr="000345BE" w:rsidRDefault="000F6E95" w:rsidP="00CE04FB">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415191DF" w14:textId="77777777" w:rsidR="000F6E95" w:rsidRPr="000345BE" w:rsidRDefault="000F6E95" w:rsidP="00CE04FB">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Pr>
                <w:sz w:val="18"/>
                <w:szCs w:val="18"/>
                <w:lang w:eastAsia="he-IL"/>
              </w:rPr>
              <w:t>K</w:t>
            </w:r>
            <w:r w:rsidRPr="000345BE">
              <w:rPr>
                <w:sz w:val="18"/>
                <w:szCs w:val="18"/>
                <w:rtl/>
                <w:lang w:eastAsia="he-IL"/>
              </w:rPr>
              <w:t>)</w:t>
            </w:r>
          </w:p>
        </w:tc>
        <w:tc>
          <w:tcPr>
            <w:tcW w:w="712" w:type="pct"/>
            <w:shd w:val="clear" w:color="auto" w:fill="CCCCCC"/>
            <w:vAlign w:val="center"/>
          </w:tcPr>
          <w:p w14:paraId="7155E14A" w14:textId="77777777" w:rsidR="000F6E95" w:rsidRDefault="000F6E95" w:rsidP="00CE04FB">
            <w:pPr>
              <w:pStyle w:val="TableTitle"/>
              <w:rPr>
                <w:rtl/>
                <w:lang w:eastAsia="he-IL"/>
              </w:rPr>
            </w:pPr>
            <w:r>
              <w:rPr>
                <w:rFonts w:hint="cs"/>
                <w:rtl/>
                <w:lang w:eastAsia="he-IL"/>
              </w:rPr>
              <w:t>היקף השקעת האתר</w:t>
            </w:r>
          </w:p>
          <w:p w14:paraId="06B0C674" w14:textId="77777777" w:rsidR="000F6E95" w:rsidRPr="000345BE" w:rsidRDefault="000F6E95" w:rsidP="00CE04FB">
            <w:pPr>
              <w:pStyle w:val="TableTitle"/>
              <w:rPr>
                <w:rFonts w:asciiTheme="minorBidi" w:hAnsiTheme="minorBidi" w:cstheme="minorBidi"/>
              </w:rPr>
            </w:pPr>
            <w:r>
              <w:rPr>
                <w:rFonts w:hint="cs"/>
                <w:rtl/>
                <w:lang w:eastAsia="he-IL"/>
              </w:rPr>
              <w:t xml:space="preserve">בפיילוט </w:t>
            </w:r>
            <w:r w:rsidRPr="000345BE">
              <w:rPr>
                <w:rtl/>
                <w:lang w:eastAsia="he-IL"/>
              </w:rPr>
              <w:t>($</w:t>
            </w:r>
            <w:r>
              <w:rPr>
                <w:lang w:eastAsia="he-IL"/>
              </w:rPr>
              <w:t>K</w:t>
            </w:r>
            <w:r w:rsidRPr="000345BE">
              <w:rPr>
                <w:rtl/>
                <w:lang w:eastAsia="he-IL"/>
              </w:rPr>
              <w:t>)</w:t>
            </w:r>
          </w:p>
        </w:tc>
      </w:tr>
    </w:tbl>
    <w:p w14:paraId="679CE7EA" w14:textId="77777777" w:rsidR="000F6E95" w:rsidRPr="00612867"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0F6E95" w:rsidRPr="0055579D" w14:paraId="5574B4C6" w14:textId="77777777" w:rsidTr="00CE04FB">
        <w:trPr>
          <w:trHeight w:val="283"/>
          <w:jc w:val="center"/>
        </w:trPr>
        <w:tc>
          <w:tcPr>
            <w:tcW w:w="105" w:type="pct"/>
            <w:shd w:val="clear" w:color="auto" w:fill="E6E6E6"/>
            <w:vAlign w:val="center"/>
          </w:tcPr>
          <w:permStart w:id="1042825374" w:edGrp="everyone" w:displacedByCustomXml="next"/>
          <w:bookmarkStart w:id="81" w:name="table_reshimat_atarey_haaratza" w:displacedByCustomXml="next"/>
          <w:sdt>
            <w:sdtPr>
              <w:rPr>
                <w:rFonts w:hint="cs"/>
                <w:rtl/>
              </w:rPr>
              <w:id w:val="1079724211"/>
              <w:lock w:val="sdtLocked"/>
              <w:placeholder>
                <w:docPart w:val="39C7EEE5BBC54B20B0F67BBC151022B5"/>
              </w:placeholder>
            </w:sdtPr>
            <w:sdtEndPr/>
            <w:sdtContent>
              <w:sdt>
                <w:sdtPr>
                  <w:rPr>
                    <w:rFonts w:hint="cs"/>
                    <w:rtl/>
                  </w:rPr>
                  <w:id w:val="-56863217"/>
                  <w:lock w:val="sdtLocked"/>
                  <w:placeholder>
                    <w:docPart w:val="532E490D6A334FB8BCD363EE441E7F03"/>
                  </w:placeholder>
                </w:sdtPr>
                <w:sdtEndPr/>
                <w:sdtContent>
                  <w:p w14:paraId="0979F505" w14:textId="77777777" w:rsidR="000F6E95" w:rsidRPr="00B10789" w:rsidRDefault="000F6E95" w:rsidP="00CE04FB">
                    <w:pPr>
                      <w:pStyle w:val="TableTitle"/>
                    </w:pPr>
                    <w:r w:rsidRPr="00B86178">
                      <w:rPr>
                        <w:rFonts w:hint="cs"/>
                        <w:rtl/>
                      </w:rPr>
                      <w:t>1</w:t>
                    </w:r>
                  </w:p>
                </w:sdtContent>
              </w:sdt>
            </w:sdtContent>
          </w:sdt>
        </w:tc>
        <w:tc>
          <w:tcPr>
            <w:tcW w:w="1343" w:type="pct"/>
            <w:shd w:val="clear" w:color="auto" w:fill="FFFFFF" w:themeFill="background1"/>
            <w:vAlign w:val="center"/>
          </w:tcPr>
          <w:p w14:paraId="26B981B5" w14:textId="77777777" w:rsidR="000F6E95" w:rsidRPr="0055579D" w:rsidRDefault="000F6E95" w:rsidP="00CE04FB">
            <w:pPr>
              <w:pStyle w:val="TableCell"/>
              <w:bidi w:val="0"/>
            </w:pPr>
          </w:p>
        </w:tc>
        <w:tc>
          <w:tcPr>
            <w:tcW w:w="724" w:type="pct"/>
            <w:shd w:val="clear" w:color="auto" w:fill="FFFFFF" w:themeFill="background1"/>
            <w:vAlign w:val="center"/>
          </w:tcPr>
          <w:p w14:paraId="35B1BBC5" w14:textId="77777777" w:rsidR="000F6E95" w:rsidRPr="0055579D" w:rsidRDefault="000F6E95" w:rsidP="00CE04FB">
            <w:pPr>
              <w:pStyle w:val="Norm"/>
              <w:jc w:val="center"/>
              <w:rPr>
                <w:rFonts w:asciiTheme="minorBidi" w:hAnsiTheme="minorBidi" w:cstheme="minorBidi"/>
              </w:rPr>
            </w:pPr>
          </w:p>
        </w:tc>
        <w:tc>
          <w:tcPr>
            <w:tcW w:w="713" w:type="pct"/>
            <w:shd w:val="clear" w:color="auto" w:fill="FFFFFF" w:themeFill="background1"/>
            <w:vAlign w:val="center"/>
          </w:tcPr>
          <w:p w14:paraId="7E7D4530" w14:textId="77777777" w:rsidR="000F6E95" w:rsidRPr="008D6C9D" w:rsidRDefault="000F6E95" w:rsidP="00CE04FB">
            <w:pPr>
              <w:pStyle w:val="Norm"/>
              <w:jc w:val="center"/>
            </w:pPr>
          </w:p>
        </w:tc>
        <w:tc>
          <w:tcPr>
            <w:tcW w:w="326" w:type="pct"/>
            <w:shd w:val="clear" w:color="auto" w:fill="FFFFFF" w:themeFill="background1"/>
            <w:vAlign w:val="center"/>
          </w:tcPr>
          <w:p w14:paraId="26D42D5D" w14:textId="77777777" w:rsidR="000F6E95" w:rsidRPr="008D6C9D" w:rsidRDefault="000F6E95" w:rsidP="00CE04FB">
            <w:pPr>
              <w:pStyle w:val="Norm"/>
              <w:jc w:val="center"/>
            </w:pPr>
          </w:p>
        </w:tc>
        <w:tc>
          <w:tcPr>
            <w:tcW w:w="327" w:type="pct"/>
            <w:shd w:val="clear" w:color="auto" w:fill="FFFFFF" w:themeFill="background1"/>
            <w:vAlign w:val="center"/>
          </w:tcPr>
          <w:p w14:paraId="34DD040E" w14:textId="77777777" w:rsidR="000F6E95" w:rsidRPr="008D6C9D" w:rsidRDefault="000F6E95" w:rsidP="00CE04FB">
            <w:pPr>
              <w:pStyle w:val="Norm"/>
              <w:jc w:val="center"/>
            </w:pPr>
          </w:p>
        </w:tc>
        <w:tc>
          <w:tcPr>
            <w:tcW w:w="327" w:type="pct"/>
            <w:shd w:val="clear" w:color="auto" w:fill="FFFFFF" w:themeFill="background1"/>
            <w:vAlign w:val="center"/>
          </w:tcPr>
          <w:p w14:paraId="1DF15A90" w14:textId="77777777" w:rsidR="000F6E95" w:rsidRPr="008D6C9D" w:rsidRDefault="000F6E95" w:rsidP="00CE04FB">
            <w:pPr>
              <w:pStyle w:val="Norm"/>
              <w:jc w:val="center"/>
            </w:pPr>
          </w:p>
        </w:tc>
        <w:tc>
          <w:tcPr>
            <w:tcW w:w="423" w:type="pct"/>
            <w:shd w:val="clear" w:color="auto" w:fill="FFFFFF" w:themeFill="background1"/>
            <w:vAlign w:val="center"/>
          </w:tcPr>
          <w:p w14:paraId="4F2C191C" w14:textId="77777777" w:rsidR="000F6E95" w:rsidRPr="008D6C9D" w:rsidRDefault="000F6E95" w:rsidP="00CE04FB">
            <w:pPr>
              <w:pStyle w:val="Norm"/>
              <w:jc w:val="center"/>
            </w:pPr>
          </w:p>
        </w:tc>
        <w:tc>
          <w:tcPr>
            <w:tcW w:w="712" w:type="pct"/>
            <w:shd w:val="clear" w:color="auto" w:fill="FFFFFF" w:themeFill="background1"/>
            <w:vAlign w:val="center"/>
          </w:tcPr>
          <w:p w14:paraId="69CC15FF" w14:textId="77777777" w:rsidR="000F6E95" w:rsidRPr="008D6C9D" w:rsidRDefault="000F6E95" w:rsidP="00CE04FB">
            <w:pPr>
              <w:pStyle w:val="Norm"/>
              <w:jc w:val="center"/>
            </w:pPr>
          </w:p>
        </w:tc>
      </w:tr>
      <w:tr w:rsidR="000F6E95" w:rsidRPr="0055579D" w14:paraId="3A9046F6" w14:textId="77777777" w:rsidTr="00CE04FB">
        <w:trPr>
          <w:trHeight w:val="283"/>
          <w:jc w:val="center"/>
        </w:trPr>
        <w:tc>
          <w:tcPr>
            <w:tcW w:w="105" w:type="pct"/>
            <w:shd w:val="clear" w:color="auto" w:fill="E6E6E6"/>
            <w:vAlign w:val="center"/>
          </w:tcPr>
          <w:p w14:paraId="7947E14C" w14:textId="77777777" w:rsidR="000F6E95" w:rsidRPr="000345BE" w:rsidRDefault="000F6E95" w:rsidP="00CE04FB">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559B2ADA" w14:textId="77777777" w:rsidR="000F6E95" w:rsidRPr="0055579D" w:rsidRDefault="000F6E95" w:rsidP="00CE04FB">
            <w:pPr>
              <w:pStyle w:val="TableCell"/>
              <w:bidi w:val="0"/>
            </w:pPr>
          </w:p>
        </w:tc>
        <w:tc>
          <w:tcPr>
            <w:tcW w:w="724" w:type="pct"/>
            <w:shd w:val="clear" w:color="auto" w:fill="FFFFFF" w:themeFill="background1"/>
            <w:vAlign w:val="center"/>
          </w:tcPr>
          <w:p w14:paraId="3CC7CBFB" w14:textId="77777777" w:rsidR="000F6E95" w:rsidRPr="0055579D" w:rsidRDefault="000F6E95" w:rsidP="00CE04FB">
            <w:pPr>
              <w:pStyle w:val="Norm"/>
              <w:jc w:val="center"/>
              <w:rPr>
                <w:rFonts w:asciiTheme="minorBidi" w:hAnsiTheme="minorBidi" w:cstheme="minorBidi"/>
              </w:rPr>
            </w:pPr>
          </w:p>
        </w:tc>
        <w:tc>
          <w:tcPr>
            <w:tcW w:w="713" w:type="pct"/>
            <w:shd w:val="clear" w:color="auto" w:fill="FFFFFF" w:themeFill="background1"/>
            <w:vAlign w:val="center"/>
          </w:tcPr>
          <w:p w14:paraId="57E92D68" w14:textId="77777777" w:rsidR="000F6E95" w:rsidRPr="008D6C9D" w:rsidRDefault="000F6E95" w:rsidP="00CE04FB">
            <w:pPr>
              <w:pStyle w:val="Norm"/>
              <w:jc w:val="center"/>
            </w:pPr>
          </w:p>
        </w:tc>
        <w:tc>
          <w:tcPr>
            <w:tcW w:w="326" w:type="pct"/>
            <w:shd w:val="clear" w:color="auto" w:fill="FFFFFF" w:themeFill="background1"/>
            <w:vAlign w:val="center"/>
          </w:tcPr>
          <w:p w14:paraId="277FC4BA" w14:textId="77777777" w:rsidR="000F6E95" w:rsidRPr="008D6C9D" w:rsidRDefault="000F6E95" w:rsidP="00CE04FB">
            <w:pPr>
              <w:pStyle w:val="Norm"/>
              <w:jc w:val="center"/>
            </w:pPr>
          </w:p>
        </w:tc>
        <w:tc>
          <w:tcPr>
            <w:tcW w:w="327" w:type="pct"/>
            <w:shd w:val="clear" w:color="auto" w:fill="FFFFFF" w:themeFill="background1"/>
            <w:vAlign w:val="center"/>
          </w:tcPr>
          <w:p w14:paraId="6BAAD428" w14:textId="77777777" w:rsidR="000F6E95" w:rsidRPr="008D6C9D" w:rsidRDefault="000F6E95" w:rsidP="00CE04FB">
            <w:pPr>
              <w:pStyle w:val="Norm"/>
              <w:jc w:val="center"/>
            </w:pPr>
          </w:p>
        </w:tc>
        <w:tc>
          <w:tcPr>
            <w:tcW w:w="327" w:type="pct"/>
            <w:shd w:val="clear" w:color="auto" w:fill="FFFFFF" w:themeFill="background1"/>
            <w:vAlign w:val="center"/>
          </w:tcPr>
          <w:p w14:paraId="1399F267" w14:textId="77777777" w:rsidR="000F6E95" w:rsidRPr="008D6C9D" w:rsidRDefault="000F6E95" w:rsidP="00CE04FB">
            <w:pPr>
              <w:pStyle w:val="Norm"/>
              <w:jc w:val="center"/>
            </w:pPr>
          </w:p>
        </w:tc>
        <w:tc>
          <w:tcPr>
            <w:tcW w:w="423" w:type="pct"/>
            <w:shd w:val="clear" w:color="auto" w:fill="FFFFFF" w:themeFill="background1"/>
            <w:vAlign w:val="center"/>
          </w:tcPr>
          <w:p w14:paraId="13F5143D" w14:textId="77777777" w:rsidR="000F6E95" w:rsidRPr="008D6C9D" w:rsidRDefault="000F6E95" w:rsidP="00CE04FB">
            <w:pPr>
              <w:pStyle w:val="Norm"/>
              <w:jc w:val="center"/>
            </w:pPr>
          </w:p>
        </w:tc>
        <w:tc>
          <w:tcPr>
            <w:tcW w:w="712" w:type="pct"/>
            <w:shd w:val="clear" w:color="auto" w:fill="FFFFFF" w:themeFill="background1"/>
            <w:vAlign w:val="center"/>
          </w:tcPr>
          <w:p w14:paraId="3C163231" w14:textId="77777777" w:rsidR="000F6E95" w:rsidRPr="008D6C9D" w:rsidRDefault="000F6E95" w:rsidP="00CE04FB">
            <w:pPr>
              <w:pStyle w:val="Norm"/>
              <w:jc w:val="center"/>
            </w:pPr>
          </w:p>
        </w:tc>
      </w:tr>
      <w:tr w:rsidR="000F6E95" w:rsidRPr="0055579D" w14:paraId="19D87AB9" w14:textId="77777777" w:rsidTr="00CE04FB">
        <w:trPr>
          <w:trHeight w:val="283"/>
          <w:jc w:val="center"/>
        </w:trPr>
        <w:tc>
          <w:tcPr>
            <w:tcW w:w="105" w:type="pct"/>
            <w:shd w:val="clear" w:color="auto" w:fill="E6E6E6"/>
            <w:vAlign w:val="center"/>
          </w:tcPr>
          <w:p w14:paraId="4BFF17F2" w14:textId="77777777" w:rsidR="000F6E95" w:rsidRPr="000345BE" w:rsidRDefault="000F6E95" w:rsidP="00CE04FB">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14466AD2" w14:textId="77777777" w:rsidR="000F6E95" w:rsidRPr="0055579D" w:rsidRDefault="000F6E95" w:rsidP="00CE04FB">
            <w:pPr>
              <w:pStyle w:val="TableCell"/>
              <w:bidi w:val="0"/>
            </w:pPr>
          </w:p>
        </w:tc>
        <w:tc>
          <w:tcPr>
            <w:tcW w:w="724" w:type="pct"/>
            <w:shd w:val="clear" w:color="auto" w:fill="FFFFFF" w:themeFill="background1"/>
            <w:vAlign w:val="center"/>
          </w:tcPr>
          <w:p w14:paraId="6C7CADD6" w14:textId="77777777" w:rsidR="000F6E95" w:rsidRPr="0055579D" w:rsidRDefault="000F6E95" w:rsidP="00CE04FB">
            <w:pPr>
              <w:pStyle w:val="Norm"/>
              <w:jc w:val="center"/>
              <w:rPr>
                <w:rFonts w:asciiTheme="minorBidi" w:hAnsiTheme="minorBidi" w:cstheme="minorBidi"/>
              </w:rPr>
            </w:pPr>
          </w:p>
        </w:tc>
        <w:tc>
          <w:tcPr>
            <w:tcW w:w="713" w:type="pct"/>
            <w:shd w:val="clear" w:color="auto" w:fill="FFFFFF" w:themeFill="background1"/>
            <w:vAlign w:val="center"/>
          </w:tcPr>
          <w:p w14:paraId="0625E9C0" w14:textId="77777777" w:rsidR="000F6E95" w:rsidRPr="008D6C9D" w:rsidRDefault="000F6E95" w:rsidP="00CE04FB">
            <w:pPr>
              <w:pStyle w:val="Norm"/>
              <w:jc w:val="center"/>
            </w:pPr>
          </w:p>
        </w:tc>
        <w:tc>
          <w:tcPr>
            <w:tcW w:w="326" w:type="pct"/>
            <w:shd w:val="clear" w:color="auto" w:fill="FFFFFF" w:themeFill="background1"/>
            <w:vAlign w:val="center"/>
          </w:tcPr>
          <w:p w14:paraId="778519BA" w14:textId="77777777" w:rsidR="000F6E95" w:rsidRPr="008D6C9D" w:rsidRDefault="000F6E95" w:rsidP="00CE04FB">
            <w:pPr>
              <w:pStyle w:val="Norm"/>
              <w:jc w:val="center"/>
            </w:pPr>
          </w:p>
        </w:tc>
        <w:tc>
          <w:tcPr>
            <w:tcW w:w="327" w:type="pct"/>
            <w:shd w:val="clear" w:color="auto" w:fill="FFFFFF" w:themeFill="background1"/>
            <w:vAlign w:val="center"/>
          </w:tcPr>
          <w:p w14:paraId="4838F080" w14:textId="77777777" w:rsidR="000F6E95" w:rsidRPr="008D6C9D" w:rsidRDefault="000F6E95" w:rsidP="00CE04FB">
            <w:pPr>
              <w:pStyle w:val="Norm"/>
              <w:jc w:val="center"/>
            </w:pPr>
          </w:p>
        </w:tc>
        <w:tc>
          <w:tcPr>
            <w:tcW w:w="327" w:type="pct"/>
            <w:shd w:val="clear" w:color="auto" w:fill="FFFFFF" w:themeFill="background1"/>
            <w:vAlign w:val="center"/>
          </w:tcPr>
          <w:p w14:paraId="4B6F491F" w14:textId="77777777" w:rsidR="000F6E95" w:rsidRPr="008D6C9D" w:rsidRDefault="000F6E95" w:rsidP="00CE04FB">
            <w:pPr>
              <w:pStyle w:val="Norm"/>
              <w:jc w:val="center"/>
            </w:pPr>
          </w:p>
        </w:tc>
        <w:tc>
          <w:tcPr>
            <w:tcW w:w="423" w:type="pct"/>
            <w:shd w:val="clear" w:color="auto" w:fill="FFFFFF" w:themeFill="background1"/>
            <w:vAlign w:val="center"/>
          </w:tcPr>
          <w:p w14:paraId="07551650" w14:textId="77777777" w:rsidR="000F6E95" w:rsidRPr="008D6C9D" w:rsidRDefault="000F6E95" w:rsidP="00CE04FB">
            <w:pPr>
              <w:pStyle w:val="Norm"/>
              <w:jc w:val="center"/>
            </w:pPr>
          </w:p>
        </w:tc>
        <w:tc>
          <w:tcPr>
            <w:tcW w:w="712" w:type="pct"/>
            <w:shd w:val="clear" w:color="auto" w:fill="FFFFFF" w:themeFill="background1"/>
            <w:vAlign w:val="center"/>
          </w:tcPr>
          <w:p w14:paraId="6645ABB0" w14:textId="77777777" w:rsidR="000F6E95" w:rsidRPr="008D6C9D" w:rsidRDefault="000F6E95" w:rsidP="00CE04FB">
            <w:pPr>
              <w:pStyle w:val="Norm"/>
              <w:jc w:val="center"/>
            </w:pPr>
          </w:p>
        </w:tc>
      </w:tr>
    </w:tbl>
    <w:p w14:paraId="20E8C162" w14:textId="77777777" w:rsidR="000F6E95" w:rsidRDefault="000F6E95" w:rsidP="000F6E95">
      <w:pPr>
        <w:pStyle w:val="Norm"/>
      </w:pPr>
      <w:bookmarkStart w:id="82" w:name="_Hlk21979888"/>
      <w:bookmarkEnd w:id="81"/>
      <w:permEnd w:id="1042825374"/>
    </w:p>
    <w:p w14:paraId="1C4F8C98" w14:textId="77777777" w:rsidR="000F6E95" w:rsidRDefault="000F6E95" w:rsidP="000F6E95">
      <w:pPr>
        <w:pStyle w:val="Heading2"/>
        <w:framePr w:wrap="notBeside"/>
        <w:rPr>
          <w:rtl/>
        </w:rPr>
      </w:pPr>
      <w:bookmarkStart w:id="83" w:name="_Toc14691541"/>
      <w:r>
        <w:rPr>
          <w:rFonts w:hint="cs"/>
          <w:rtl/>
        </w:rPr>
        <w:t xml:space="preserve">פירוט </w:t>
      </w:r>
      <w:bookmarkEnd w:id="83"/>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6E95" w14:paraId="270EADDB"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2D15B57" w14:textId="77777777" w:rsidR="000F6E95" w:rsidRDefault="000F6E95" w:rsidP="00CE04FB">
            <w:pPr>
              <w:pStyle w:val="notesbullet"/>
              <w:ind w:left="397" w:hanging="340"/>
              <w:rPr>
                <w:rtl/>
              </w:rPr>
            </w:pPr>
            <w:r>
              <w:rPr>
                <w:rFonts w:hint="cs"/>
                <w:rtl/>
              </w:rPr>
              <w:t xml:space="preserve">תאר את פרטי האתרים המשתתפים בתוכנית </w:t>
            </w:r>
          </w:p>
          <w:p w14:paraId="24A9F452" w14:textId="77777777" w:rsidR="000F6E95" w:rsidRDefault="000F6E95" w:rsidP="00CE04FB">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793069A5" w14:textId="77777777" w:rsidR="000F6E95" w:rsidRDefault="000F6E95" w:rsidP="000F6E95">
      <w:pPr>
        <w:pStyle w:val="Norm"/>
      </w:pPr>
    </w:p>
    <w:p w14:paraId="5151DCE5" w14:textId="77777777" w:rsidR="000F6E95" w:rsidRPr="00BC0F8A" w:rsidRDefault="000F6E95" w:rsidP="000F6E95">
      <w:pPr>
        <w:pStyle w:val="Norm"/>
        <w:rPr>
          <w:sz w:val="2"/>
          <w:szCs w:val="2"/>
          <w:rtl/>
        </w:rPr>
      </w:pPr>
      <w:permStart w:id="944260558"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0F6E95" w14:paraId="15EF8322" w14:textId="77777777" w:rsidTr="00CE04FB">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C942411" w14:textId="77777777" w:rsidR="000F6E95" w:rsidRDefault="000F6E95" w:rsidP="00CE04FB">
            <w:pPr>
              <w:pStyle w:val="Norm"/>
              <w:ind w:left="57"/>
              <w:rPr>
                <w:b/>
                <w:bCs/>
                <w:rtl/>
              </w:rPr>
            </w:pPr>
            <w:bookmarkStart w:id="84" w:name="table_perut_atarey_haaratza_1"/>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6A388913" w14:textId="77777777" w:rsidR="000F6E95" w:rsidRDefault="000F6E95" w:rsidP="00CE04FB">
            <w:pPr>
              <w:pStyle w:val="Norm"/>
              <w:ind w:left="57"/>
              <w:rPr>
                <w:rtl/>
              </w:rPr>
            </w:pPr>
          </w:p>
        </w:tc>
      </w:tr>
      <w:tr w:rsidR="000F6E95" w14:paraId="6850A121" w14:textId="77777777" w:rsidTr="00CE04F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086720A" w14:textId="77777777" w:rsidR="000F6E95" w:rsidRDefault="000F6E95" w:rsidP="00CE04FB">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60D1B66F" w14:textId="77777777" w:rsidR="000F6E95" w:rsidRDefault="000F6E95" w:rsidP="00CE04FB">
            <w:pPr>
              <w:pStyle w:val="Norm"/>
              <w:ind w:left="57"/>
              <w:rPr>
                <w:rtl/>
              </w:rPr>
            </w:pPr>
          </w:p>
        </w:tc>
      </w:tr>
      <w:tr w:rsidR="000F6E95" w14:paraId="1388316E" w14:textId="77777777" w:rsidTr="00CE04F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84262E6" w14:textId="77777777" w:rsidR="000F6E95" w:rsidRDefault="000F6E95" w:rsidP="00CE04FB">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5D911AF" w14:textId="77777777" w:rsidR="000F6E95" w:rsidRDefault="000F6E95" w:rsidP="00CE04FB">
            <w:pPr>
              <w:pStyle w:val="Norm"/>
              <w:ind w:left="57"/>
              <w:rPr>
                <w:rtl/>
              </w:rPr>
            </w:pPr>
          </w:p>
        </w:tc>
      </w:tr>
      <w:tr w:rsidR="000F6E95" w14:paraId="25E8A532" w14:textId="77777777" w:rsidTr="00CE04F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ADD0E0B" w14:textId="77777777" w:rsidR="000F6E95" w:rsidRDefault="000F6E95" w:rsidP="00CE04FB">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D70A7F8" w14:textId="77777777" w:rsidR="000F6E95" w:rsidRDefault="000F6E95" w:rsidP="00CE04FB">
            <w:pPr>
              <w:pStyle w:val="Norm"/>
              <w:ind w:left="57"/>
              <w:rPr>
                <w:rtl/>
              </w:rPr>
            </w:pPr>
          </w:p>
        </w:tc>
      </w:tr>
      <w:tr w:rsidR="000F6E95" w14:paraId="129FA3E9" w14:textId="77777777" w:rsidTr="00CE04FB">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916294E" w14:textId="77777777" w:rsidR="000F6E95" w:rsidRDefault="000F6E95" w:rsidP="00CE04FB">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123B93BE" w14:textId="77777777" w:rsidR="000F6E95" w:rsidRDefault="000F6E95" w:rsidP="00CE04FB">
            <w:pPr>
              <w:pStyle w:val="Norm"/>
              <w:ind w:left="57"/>
              <w:rPr>
                <w:rtl/>
              </w:rPr>
            </w:pPr>
          </w:p>
        </w:tc>
      </w:tr>
      <w:tr w:rsidR="000F6E95" w14:paraId="434FB982" w14:textId="77777777" w:rsidTr="00CE04FB">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115FEADA" w14:textId="77777777" w:rsidR="000F6E95" w:rsidRDefault="000F6E95" w:rsidP="00CE04FB">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27C1726E" w14:textId="77777777" w:rsidR="000F6E95" w:rsidRDefault="000F6E95" w:rsidP="00CE04FB">
            <w:pPr>
              <w:pStyle w:val="Norm"/>
              <w:ind w:left="57"/>
              <w:rPr>
                <w:rtl/>
              </w:rPr>
            </w:pPr>
          </w:p>
        </w:tc>
      </w:tr>
      <w:tr w:rsidR="000F6E95" w14:paraId="1180D193" w14:textId="77777777" w:rsidTr="00CE04FB">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648C7802" w14:textId="77777777" w:rsidR="000F6E95" w:rsidRPr="00381E16" w:rsidRDefault="000F6E95" w:rsidP="00CE04FB">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7BE4BF03" w14:textId="77777777" w:rsidR="000F6E95" w:rsidRPr="00381E16" w:rsidRDefault="000F6E95" w:rsidP="00CE04FB">
            <w:pPr>
              <w:pStyle w:val="Norm"/>
              <w:ind w:left="57"/>
              <w:jc w:val="center"/>
              <w:rPr>
                <w:sz w:val="2"/>
                <w:szCs w:val="2"/>
                <w:rtl/>
              </w:rPr>
            </w:pPr>
          </w:p>
        </w:tc>
      </w:tr>
      <w:bookmarkEnd w:id="84"/>
    </w:tbl>
    <w:p w14:paraId="15F4B511" w14:textId="77777777" w:rsidR="000F6E95" w:rsidRDefault="000F6E95" w:rsidP="000F6E95">
      <w:pPr>
        <w:pStyle w:val="Norm"/>
        <w:rPr>
          <w:rtl/>
          <w:lang w:eastAsia="he-IL"/>
        </w:rPr>
      </w:pPr>
    </w:p>
    <w:p w14:paraId="67D31DA6" w14:textId="77777777" w:rsidR="000F6E95" w:rsidRPr="00167E87" w:rsidRDefault="000F6E95" w:rsidP="000F6E95">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2925464B" w14:textId="77777777" w:rsidR="000F6E95" w:rsidRDefault="000F6E95" w:rsidP="000F6E95">
      <w:pPr>
        <w:pStyle w:val="Norm"/>
        <w:rPr>
          <w:rtl/>
          <w:lang w:eastAsia="he-IL"/>
        </w:rPr>
      </w:pPr>
    </w:p>
    <w:permEnd w:id="944260558"/>
    <w:p w14:paraId="16066EAF" w14:textId="77777777" w:rsidR="000F6E95" w:rsidRDefault="000F6E95" w:rsidP="000F6E95">
      <w:pPr>
        <w:pStyle w:val="Norm"/>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82"/>
    </w:p>
    <w:p w14:paraId="0FD0F556" w14:textId="77777777" w:rsidR="000F6E95" w:rsidRDefault="000F6E95" w:rsidP="000F6E95">
      <w:pPr>
        <w:pStyle w:val="Heading2"/>
        <w:framePr w:wrap="notBeside"/>
        <w:rPr>
          <w:rtl/>
        </w:rPr>
      </w:pPr>
      <w:r w:rsidRPr="00C517C3">
        <w:rPr>
          <w:rtl/>
        </w:rPr>
        <w:t>ההיבט הטכנולוגי והמבצעי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187E97AB"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609BD6" w14:textId="77777777" w:rsidR="000F6E95" w:rsidRPr="00C517C3" w:rsidRDefault="000F6E95" w:rsidP="00CE04FB">
            <w:pPr>
              <w:pStyle w:val="noteshead"/>
              <w:rPr>
                <w:rtl/>
              </w:rPr>
            </w:pPr>
            <w:r w:rsidRPr="00C517C3">
              <w:rPr>
                <w:rtl/>
              </w:rPr>
              <w:t>תאר ופרט את הנושאים הבאים (היכן שרלוונטי) לגבי כל אחד מ</w:t>
            </w:r>
            <w:r>
              <w:rPr>
                <w:rFonts w:hint="cs"/>
                <w:rtl/>
              </w:rPr>
              <w:t>מ</w:t>
            </w:r>
            <w:r w:rsidRPr="00C517C3">
              <w:rPr>
                <w:rtl/>
              </w:rPr>
              <w:t>וצרי הת</w:t>
            </w:r>
            <w:r>
              <w:rPr>
                <w:rFonts w:hint="cs"/>
                <w:rtl/>
              </w:rPr>
              <w:t>ו</w:t>
            </w:r>
            <w:r w:rsidRPr="00C517C3">
              <w:rPr>
                <w:rtl/>
              </w:rPr>
              <w:t>כנית ומאתרי הפיילוט:</w:t>
            </w:r>
          </w:p>
          <w:p w14:paraId="3B475867" w14:textId="77777777" w:rsidR="000F6E95" w:rsidRPr="00C517C3" w:rsidRDefault="000F6E95" w:rsidP="00CE04FB">
            <w:pPr>
              <w:pStyle w:val="notesnumer"/>
              <w:rPr>
                <w:rtl/>
              </w:rPr>
            </w:pPr>
            <w:r w:rsidRPr="00C517C3">
              <w:rPr>
                <w:rtl/>
              </w:rPr>
              <w:t>[</w:t>
            </w:r>
            <w:r w:rsidRPr="00C517C3">
              <w:rPr>
                <w:rFonts w:hint="cs"/>
                <w:b/>
                <w:bCs/>
                <w:rtl/>
              </w:rPr>
              <w:t>1</w:t>
            </w:r>
            <w:r w:rsidRPr="00C517C3">
              <w:rPr>
                <w:rtl/>
              </w:rPr>
              <w:t>] הצורך והיעדים בביצוע הפיילוט</w:t>
            </w:r>
          </w:p>
          <w:p w14:paraId="3B174454" w14:textId="77777777" w:rsidR="000F6E95" w:rsidRPr="00C517C3" w:rsidRDefault="000F6E95" w:rsidP="00CE04FB">
            <w:pPr>
              <w:pStyle w:val="notesnumer"/>
              <w:rPr>
                <w:rtl/>
              </w:rPr>
            </w:pPr>
            <w:r>
              <w:rPr>
                <w:rtl/>
              </w:rPr>
              <w:t>[</w:t>
            </w:r>
            <w:r w:rsidRPr="00C517C3">
              <w:rPr>
                <w:rFonts w:hint="cs"/>
                <w:b/>
                <w:bCs/>
                <w:rtl/>
              </w:rPr>
              <w:t>2</w:t>
            </w:r>
            <w:r w:rsidRPr="00C517C3">
              <w:rPr>
                <w:rtl/>
              </w:rPr>
              <w:t>] חלוקת התפקידים והאחריות בין התאגיד והאתר</w:t>
            </w:r>
          </w:p>
          <w:p w14:paraId="06A52D5A" w14:textId="77777777" w:rsidR="000F6E95" w:rsidRDefault="000F6E95" w:rsidP="00CE04FB">
            <w:pPr>
              <w:pStyle w:val="notesnumer"/>
              <w:rPr>
                <w:rtl/>
              </w:rPr>
            </w:pPr>
            <w:r>
              <w:rPr>
                <w:rtl/>
              </w:rPr>
              <w:t>[</w:t>
            </w:r>
            <w:r w:rsidRPr="00C517C3">
              <w:rPr>
                <w:rFonts w:hint="cs"/>
                <w:b/>
                <w:bCs/>
                <w:rtl/>
              </w:rPr>
              <w:t>3</w:t>
            </w:r>
            <w:r w:rsidRPr="00C517C3">
              <w:rPr>
                <w:rtl/>
              </w:rPr>
              <w:t xml:space="preserve">]תיאור תכולת הפיילוט   </w:t>
            </w:r>
          </w:p>
          <w:p w14:paraId="09C97937" w14:textId="77777777" w:rsidR="000F6E95" w:rsidRPr="00C517C3" w:rsidRDefault="000F6E95" w:rsidP="00CE04FB">
            <w:pPr>
              <w:pStyle w:val="notesnumer"/>
              <w:rPr>
                <w:rtl/>
              </w:rPr>
            </w:pPr>
            <w:r w:rsidRPr="00C517C3">
              <w:rPr>
                <w:rtl/>
              </w:rPr>
              <w:t>[</w:t>
            </w:r>
            <w:r w:rsidRPr="003715C2">
              <w:rPr>
                <w:rFonts w:hint="cs"/>
                <w:b/>
                <w:bCs/>
                <w:rtl/>
              </w:rPr>
              <w:t>4</w:t>
            </w:r>
            <w:r w:rsidRPr="00C517C3">
              <w:rPr>
                <w:rtl/>
              </w:rPr>
              <w:t>] מצב ה</w:t>
            </w:r>
            <w:r>
              <w:rPr>
                <w:rFonts w:hint="cs"/>
                <w:rtl/>
              </w:rPr>
              <w:t>מ</w:t>
            </w:r>
            <w:r w:rsidRPr="00C517C3">
              <w:rPr>
                <w:rtl/>
              </w:rPr>
              <w:t>וצר בתחילת הת</w:t>
            </w:r>
            <w:r>
              <w:rPr>
                <w:rFonts w:hint="cs"/>
                <w:rtl/>
              </w:rPr>
              <w:t>ו</w:t>
            </w:r>
            <w:r w:rsidRPr="00C517C3">
              <w:rPr>
                <w:rtl/>
              </w:rPr>
              <w:t>כנית ובשלותו לביצוע הפיילוט</w:t>
            </w:r>
          </w:p>
          <w:p w14:paraId="113BEA35" w14:textId="77777777" w:rsidR="000F6E95" w:rsidRPr="00C517C3" w:rsidRDefault="000F6E95" w:rsidP="00CE04FB">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4294A1B6" w14:textId="77777777" w:rsidR="000F6E95" w:rsidRPr="00C517C3" w:rsidRDefault="000F6E95" w:rsidP="00CE04FB">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5B0C8E45" w14:textId="77777777" w:rsidR="000F6E95" w:rsidRPr="00C517C3" w:rsidRDefault="000F6E95" w:rsidP="00CE04FB">
            <w:pPr>
              <w:pStyle w:val="notesnumer"/>
              <w:rPr>
                <w:rtl/>
              </w:rPr>
            </w:pPr>
            <w:r>
              <w:rPr>
                <w:rtl/>
              </w:rPr>
              <w:t>[</w:t>
            </w:r>
            <w:r w:rsidRPr="003715C2">
              <w:rPr>
                <w:rFonts w:hint="cs"/>
                <w:b/>
                <w:bCs/>
                <w:rtl/>
              </w:rPr>
              <w:t>7</w:t>
            </w:r>
            <w:r w:rsidRPr="00C517C3">
              <w:rPr>
                <w:rtl/>
              </w:rPr>
              <w:t>] אתגרי הפיילוט</w:t>
            </w:r>
          </w:p>
          <w:p w14:paraId="0BBACE07" w14:textId="77777777" w:rsidR="000F6E95" w:rsidRPr="0024449E" w:rsidRDefault="000F6E95" w:rsidP="00CE04FB">
            <w:pPr>
              <w:pStyle w:val="notesnumer"/>
              <w:rPr>
                <w:rtl/>
              </w:rPr>
            </w:pPr>
            <w:r>
              <w:rPr>
                <w:rtl/>
              </w:rPr>
              <w:t>[</w:t>
            </w:r>
            <w:r>
              <w:rPr>
                <w:rFonts w:hint="cs"/>
                <w:b/>
                <w:bCs/>
                <w:rtl/>
              </w:rPr>
              <w:t>8</w:t>
            </w:r>
            <w:r w:rsidRPr="00C517C3">
              <w:rPr>
                <w:rtl/>
              </w:rPr>
              <w:t>] התועלת לבשלות ה</w:t>
            </w:r>
            <w:r>
              <w:rPr>
                <w:rFonts w:hint="cs"/>
                <w:rtl/>
              </w:rPr>
              <w:t>מ</w:t>
            </w:r>
            <w:r w:rsidRPr="00C517C3">
              <w:rPr>
                <w:rtl/>
              </w:rPr>
              <w:t>וצר, להוכחת היתכנות פעולתו בסביבה תפעולית ולהסרת אי וודאויות</w:t>
            </w:r>
          </w:p>
        </w:tc>
      </w:tr>
    </w:tbl>
    <w:p w14:paraId="4B8D4CA5" w14:textId="77777777" w:rsidR="000F6E95" w:rsidRPr="008D6C9D" w:rsidRDefault="000F6E95" w:rsidP="000F6E95">
      <w:pPr>
        <w:pStyle w:val="Norm"/>
        <w:rPr>
          <w:sz w:val="6"/>
          <w:szCs w:val="6"/>
          <w:rtl/>
        </w:rPr>
      </w:pPr>
    </w:p>
    <w:p w14:paraId="06C22166" w14:textId="77777777" w:rsidR="000F6E95" w:rsidRPr="008D6C9D" w:rsidRDefault="000F6E95" w:rsidP="000F6E95">
      <w:pPr>
        <w:pStyle w:val="Norm"/>
        <w:rPr>
          <w:rtl/>
        </w:rPr>
      </w:pPr>
      <w:permStart w:id="1392144453" w:edGrp="everyone"/>
      <w:r w:rsidRPr="008D6C9D">
        <w:rPr>
          <w:rtl/>
        </w:rPr>
        <w:t>הזן טקסט כאן...</w:t>
      </w:r>
    </w:p>
    <w:permEnd w:id="1392144453"/>
    <w:p w14:paraId="6087F628" w14:textId="77777777" w:rsidR="000F6E95" w:rsidRPr="008D6C9D" w:rsidRDefault="000F6E95" w:rsidP="000F6E95">
      <w:pPr>
        <w:pStyle w:val="Norm"/>
        <w:rPr>
          <w:rtl/>
        </w:rPr>
      </w:pPr>
    </w:p>
    <w:p w14:paraId="5AFB4DE5" w14:textId="77777777" w:rsidR="000F6E95" w:rsidRPr="008D6C9D" w:rsidRDefault="000F6E95" w:rsidP="000F6E95">
      <w:pPr>
        <w:pStyle w:val="Norm"/>
        <w:rPr>
          <w:sz w:val="6"/>
          <w:szCs w:val="6"/>
          <w:rtl/>
        </w:rPr>
      </w:pPr>
    </w:p>
    <w:p w14:paraId="75E84393" w14:textId="77777777" w:rsidR="000F6E95" w:rsidRDefault="000F6E95" w:rsidP="000F6E95">
      <w:pPr>
        <w:pStyle w:val="Heading2"/>
        <w:framePr w:wrap="notBeside"/>
        <w:rPr>
          <w:rtl/>
        </w:rPr>
      </w:pPr>
      <w:r w:rsidRPr="00C517C3">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015F26B4"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754221" w14:textId="77777777" w:rsidR="000F6E95" w:rsidRDefault="000F6E95" w:rsidP="00CE04FB">
            <w:pPr>
              <w:pStyle w:val="noteshead"/>
              <w:rPr>
                <w:rtl/>
              </w:rPr>
            </w:pPr>
            <w:r>
              <w:rPr>
                <w:rtl/>
              </w:rPr>
              <w:t>תאר ופרט את הנושאים הבאים (היכן שרלוונטי) לגבי כל אחד מ</w:t>
            </w:r>
            <w:r>
              <w:rPr>
                <w:rFonts w:hint="cs"/>
                <w:rtl/>
              </w:rPr>
              <w:t>מ</w:t>
            </w:r>
            <w:r>
              <w:rPr>
                <w:rtl/>
              </w:rPr>
              <w:t>וצרי הת</w:t>
            </w:r>
            <w:r>
              <w:rPr>
                <w:rFonts w:hint="cs"/>
                <w:rtl/>
              </w:rPr>
              <w:t>ו</w:t>
            </w:r>
            <w:r>
              <w:rPr>
                <w:rtl/>
              </w:rPr>
              <w:t>כנית ומאתרי הפיילוט:</w:t>
            </w:r>
          </w:p>
          <w:p w14:paraId="2F76E333" w14:textId="77777777" w:rsidR="000F6E95" w:rsidRPr="00C517C3" w:rsidRDefault="000F6E95" w:rsidP="00CE04FB">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7EF6F4FD" w14:textId="77777777" w:rsidR="000F6E95" w:rsidRPr="00C517C3" w:rsidRDefault="000F6E95" w:rsidP="00CE04FB">
            <w:pPr>
              <w:pStyle w:val="notesnumer"/>
              <w:rPr>
                <w:rtl/>
              </w:rPr>
            </w:pPr>
            <w:r w:rsidRPr="00C517C3">
              <w:rPr>
                <w:rtl/>
              </w:rPr>
              <w:t>[</w:t>
            </w:r>
            <w:r w:rsidRPr="00C517C3">
              <w:rPr>
                <w:b/>
                <w:bCs/>
                <w:rtl/>
              </w:rPr>
              <w:t>2</w:t>
            </w:r>
            <w:r w:rsidRPr="00C517C3">
              <w:rPr>
                <w:rtl/>
              </w:rPr>
              <w:t>] התועלת למידת קירובו של ה</w:t>
            </w:r>
            <w:r>
              <w:rPr>
                <w:rFonts w:hint="cs"/>
                <w:rtl/>
              </w:rPr>
              <w:t>מ</w:t>
            </w:r>
            <w:r w:rsidRPr="00C517C3">
              <w:rPr>
                <w:rtl/>
              </w:rPr>
              <w:t>וצר לשוק, למסחורו ולחדירתו לשוק</w:t>
            </w:r>
          </w:p>
          <w:p w14:paraId="63218977" w14:textId="77777777" w:rsidR="000F6E95" w:rsidRPr="00C517C3" w:rsidRDefault="000F6E95" w:rsidP="00CE04FB">
            <w:pPr>
              <w:pStyle w:val="notesnumer"/>
              <w:rPr>
                <w:rtl/>
              </w:rPr>
            </w:pPr>
            <w:r w:rsidRPr="00C517C3">
              <w:rPr>
                <w:rtl/>
              </w:rPr>
              <w:t>[</w:t>
            </w:r>
            <w:r w:rsidRPr="00C517C3">
              <w:rPr>
                <w:b/>
                <w:bCs/>
                <w:rtl/>
              </w:rPr>
              <w:t>3</w:t>
            </w:r>
            <w:r w:rsidRPr="00C517C3">
              <w:rPr>
                <w:rtl/>
              </w:rPr>
              <w:t>] התרומה לתאגיד והאימפקט על צמיחתו</w:t>
            </w:r>
          </w:p>
          <w:p w14:paraId="18A3884E" w14:textId="77777777" w:rsidR="000F6E95" w:rsidRPr="00C517C3" w:rsidRDefault="000F6E95" w:rsidP="00CE04FB">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54B0C54B" w14:textId="77777777" w:rsidR="000F6E95" w:rsidRPr="00C517C3" w:rsidRDefault="000F6E95" w:rsidP="00CE04FB">
            <w:pPr>
              <w:pStyle w:val="notesnumer"/>
              <w:rPr>
                <w:rtl/>
              </w:rPr>
            </w:pPr>
            <w:r w:rsidRPr="00C517C3">
              <w:rPr>
                <w:rtl/>
              </w:rPr>
              <w:t>[</w:t>
            </w:r>
            <w:r w:rsidRPr="00C517C3">
              <w:rPr>
                <w:b/>
                <w:bCs/>
                <w:rtl/>
              </w:rPr>
              <w:t>5</w:t>
            </w:r>
            <w:r w:rsidRPr="00C517C3">
              <w:rPr>
                <w:rtl/>
              </w:rPr>
              <w:t>] ככל שרלוונטי, תרומת התאגיד לאתר</w:t>
            </w:r>
          </w:p>
          <w:p w14:paraId="1C8DA77D" w14:textId="77777777" w:rsidR="000F6E95" w:rsidRPr="0024449E" w:rsidRDefault="000F6E95" w:rsidP="00CE04FB">
            <w:pPr>
              <w:pStyle w:val="notesnumer"/>
              <w:rPr>
                <w:rtl/>
              </w:rPr>
            </w:pPr>
            <w:r w:rsidRPr="00C517C3">
              <w:rPr>
                <w:rtl/>
              </w:rPr>
              <w:t>[</w:t>
            </w:r>
            <w:r w:rsidRPr="00C517C3">
              <w:rPr>
                <w:b/>
                <w:bCs/>
                <w:rtl/>
              </w:rPr>
              <w:t>6</w:t>
            </w:r>
            <w:r w:rsidRPr="00C517C3">
              <w:rPr>
                <w:rtl/>
              </w:rPr>
              <w:t xml:space="preserve">] ככל שרלוונטי, תפקידי האתר בתחום הייצור, השיווק והמכירה של </w:t>
            </w:r>
            <w:r>
              <w:rPr>
                <w:rFonts w:hint="cs"/>
                <w:rtl/>
              </w:rPr>
              <w:t>מ</w:t>
            </w:r>
            <w:r w:rsidRPr="00C517C3">
              <w:rPr>
                <w:rtl/>
              </w:rPr>
              <w:t>וצרי הת</w:t>
            </w:r>
            <w:r>
              <w:rPr>
                <w:rFonts w:hint="cs"/>
                <w:rtl/>
              </w:rPr>
              <w:t>ו</w:t>
            </w:r>
            <w:r w:rsidRPr="00C517C3">
              <w:rPr>
                <w:rtl/>
              </w:rPr>
              <w:t>כנית</w:t>
            </w:r>
          </w:p>
        </w:tc>
      </w:tr>
    </w:tbl>
    <w:p w14:paraId="3A5C7506" w14:textId="77777777" w:rsidR="000F6E95" w:rsidRPr="008D6C9D" w:rsidRDefault="000F6E95" w:rsidP="000F6E95">
      <w:pPr>
        <w:pStyle w:val="Norm"/>
        <w:rPr>
          <w:sz w:val="6"/>
          <w:szCs w:val="6"/>
          <w:rtl/>
        </w:rPr>
      </w:pPr>
    </w:p>
    <w:p w14:paraId="0802326A" w14:textId="77777777" w:rsidR="000F6E95" w:rsidRPr="008D6C9D" w:rsidRDefault="000F6E95" w:rsidP="000F6E95">
      <w:pPr>
        <w:pStyle w:val="Norm"/>
        <w:rPr>
          <w:rtl/>
        </w:rPr>
      </w:pPr>
      <w:permStart w:id="1736841326" w:edGrp="everyone"/>
      <w:r w:rsidRPr="008D6C9D">
        <w:rPr>
          <w:rtl/>
        </w:rPr>
        <w:t>הזן טקסט כאן...</w:t>
      </w:r>
    </w:p>
    <w:permEnd w:id="1736841326"/>
    <w:p w14:paraId="5754B32B" w14:textId="77777777" w:rsidR="000F6E95" w:rsidRPr="008D6C9D" w:rsidRDefault="000F6E95" w:rsidP="000F6E95">
      <w:pPr>
        <w:pStyle w:val="Norm"/>
        <w:rPr>
          <w:rtl/>
        </w:rPr>
      </w:pPr>
    </w:p>
    <w:p w14:paraId="676A6E55" w14:textId="77777777" w:rsidR="000F6E95" w:rsidRPr="008D6C9D" w:rsidRDefault="000F6E95" w:rsidP="000F6E95">
      <w:pPr>
        <w:pStyle w:val="Norm"/>
        <w:rPr>
          <w:sz w:val="6"/>
          <w:szCs w:val="6"/>
          <w:rtl/>
        </w:rPr>
      </w:pPr>
    </w:p>
    <w:p w14:paraId="79179A6D" w14:textId="77777777" w:rsidR="000F6E95" w:rsidRDefault="000F6E95" w:rsidP="000F6E95">
      <w:pPr>
        <w:pStyle w:val="Heading2"/>
        <w:framePr w:wrap="notBeside"/>
        <w:rPr>
          <w:rtl/>
        </w:rPr>
      </w:pPr>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4F67F6E"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8C48DA" w14:textId="77777777" w:rsidR="000F6E95" w:rsidRDefault="000F6E95" w:rsidP="00CE04FB">
            <w:pPr>
              <w:pStyle w:val="noteshead"/>
              <w:rPr>
                <w:rtl/>
              </w:rPr>
            </w:pPr>
            <w:r>
              <w:rPr>
                <w:rtl/>
              </w:rPr>
              <w:t>תאר ופרט את הנושאים הבאים לגבי כל אחד מאתרי הפיילוט (היכן שרלוונטי):</w:t>
            </w:r>
          </w:p>
          <w:p w14:paraId="35D39369" w14:textId="77777777" w:rsidR="000F6E95" w:rsidRPr="00197CED" w:rsidRDefault="000F6E95" w:rsidP="00CE04FB">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10CAF02D" w14:textId="77777777" w:rsidR="000F6E95" w:rsidRPr="00197CED" w:rsidRDefault="000F6E95" w:rsidP="00CE04FB">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546C9755" w14:textId="77777777" w:rsidR="000F6E95" w:rsidRPr="0024449E" w:rsidRDefault="000F6E95" w:rsidP="00CE04FB">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5F8379D9" w14:textId="77777777" w:rsidR="000F6E95" w:rsidRPr="008D6C9D" w:rsidRDefault="000F6E95" w:rsidP="000F6E95">
      <w:pPr>
        <w:pStyle w:val="Norm"/>
        <w:rPr>
          <w:sz w:val="6"/>
          <w:szCs w:val="6"/>
          <w:rtl/>
        </w:rPr>
      </w:pPr>
    </w:p>
    <w:p w14:paraId="51E66055" w14:textId="77777777" w:rsidR="000F6E95" w:rsidRPr="008D6C9D" w:rsidRDefault="000F6E95" w:rsidP="000F6E95">
      <w:pPr>
        <w:pStyle w:val="Norm"/>
        <w:rPr>
          <w:rtl/>
        </w:rPr>
      </w:pPr>
      <w:permStart w:id="321015963" w:edGrp="everyone"/>
      <w:r w:rsidRPr="008D6C9D">
        <w:rPr>
          <w:rtl/>
        </w:rPr>
        <w:t>הזן טקסט כאן...</w:t>
      </w:r>
    </w:p>
    <w:permEnd w:id="321015963"/>
    <w:p w14:paraId="0E0A894E" w14:textId="77777777" w:rsidR="000F6E95" w:rsidRPr="008D6C9D" w:rsidRDefault="000F6E95" w:rsidP="000F6E95">
      <w:pPr>
        <w:pStyle w:val="Norm"/>
        <w:rPr>
          <w:rtl/>
        </w:rPr>
      </w:pPr>
    </w:p>
    <w:p w14:paraId="45422271" w14:textId="77777777" w:rsidR="000F6E95" w:rsidRPr="008D6C9D" w:rsidRDefault="000F6E95" w:rsidP="000F6E95">
      <w:pPr>
        <w:pStyle w:val="Norm"/>
        <w:rPr>
          <w:sz w:val="6"/>
          <w:szCs w:val="6"/>
          <w:rtl/>
        </w:rPr>
      </w:pPr>
    </w:p>
    <w:p w14:paraId="1E8926BE" w14:textId="77777777" w:rsidR="000F6E95" w:rsidRPr="001F3C00" w:rsidRDefault="000F6E95" w:rsidP="000F6E95">
      <w:pPr>
        <w:pStyle w:val="Heading1"/>
        <w:framePr w:wrap="notBeside"/>
        <w:rPr>
          <w:rtl/>
        </w:rPr>
      </w:pPr>
      <w:bookmarkStart w:id="85" w:name="_Toc15463330"/>
      <w:bookmarkStart w:id="86" w:name="_Toc92737575"/>
      <w:r w:rsidRPr="001F3C00">
        <w:rPr>
          <w:rtl/>
        </w:rPr>
        <w:t>סטטוס</w:t>
      </w:r>
      <w:r>
        <w:rPr>
          <w:rtl/>
        </w:rPr>
        <w:t xml:space="preserve"> </w:t>
      </w:r>
      <w:r>
        <w:rPr>
          <w:rFonts w:hint="cs"/>
          <w:rtl/>
        </w:rPr>
        <w:t>הבקשה</w:t>
      </w:r>
      <w:bookmarkEnd w:id="85"/>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1B6F677A"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A014E1" w14:textId="77777777" w:rsidR="000F6E95" w:rsidRPr="001F3C00" w:rsidRDefault="000F6E95" w:rsidP="00CE04F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E4DA4A7" w14:textId="77777777" w:rsidR="000F6E95" w:rsidRPr="00B568B4" w:rsidRDefault="000F6E95" w:rsidP="00CE04FB">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73B254E2" w14:textId="77777777" w:rsidR="000F6E95" w:rsidRPr="0024449E" w:rsidRDefault="000F6E95" w:rsidP="00CE04F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1BE17316" w14:textId="77777777" w:rsidR="000F6E95" w:rsidRPr="004E1584" w:rsidRDefault="000F6E95" w:rsidP="000F6E95">
      <w:pPr>
        <w:pStyle w:val="Norm"/>
        <w:rPr>
          <w:sz w:val="2"/>
          <w:szCs w:val="2"/>
          <w:rtl/>
        </w:rPr>
      </w:pPr>
    </w:p>
    <w:p w14:paraId="5F1A44E3" w14:textId="77777777" w:rsidR="000F6E95" w:rsidRDefault="000F6E95" w:rsidP="000F6E95">
      <w:pPr>
        <w:pStyle w:val="Heading2"/>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6E95" w14:paraId="409CC17C"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DD19C0C" w14:textId="77777777" w:rsidR="000F6E95" w:rsidRDefault="000F6E95" w:rsidP="00CE04FB">
            <w:pPr>
              <w:pStyle w:val="noteshead"/>
              <w:rPr>
                <w:rtl/>
              </w:rPr>
            </w:pPr>
            <w:r>
              <w:rPr>
                <w:rFonts w:hint="cs"/>
                <w:rtl/>
              </w:rPr>
              <w:t>תאר ופרט את סטטוס המו"פ וההישגים בהתייחסות לנושאים הבאים:</w:t>
            </w:r>
          </w:p>
          <w:p w14:paraId="3D5C3B32" w14:textId="77777777" w:rsidR="000F6E95" w:rsidRPr="00962660" w:rsidRDefault="000F6E95" w:rsidP="00CE04FB">
            <w:pPr>
              <w:pStyle w:val="notesnumer"/>
              <w:rPr>
                <w:rtl/>
              </w:rPr>
            </w:pPr>
            <w:r w:rsidRPr="00962660">
              <w:rPr>
                <w:rFonts w:hint="cs"/>
                <w:rtl/>
              </w:rPr>
              <w:t>[</w:t>
            </w:r>
            <w:r w:rsidRPr="00962660">
              <w:rPr>
                <w:rFonts w:hint="cs"/>
                <w:b/>
                <w:bCs/>
                <w:rtl/>
              </w:rPr>
              <w:t>1</w:t>
            </w:r>
            <w:r w:rsidRPr="00962660">
              <w:rPr>
                <w:rFonts w:hint="cs"/>
                <w:rtl/>
              </w:rPr>
              <w:t>] הטכנולוגיות וה</w:t>
            </w:r>
            <w:r>
              <w:rPr>
                <w:rFonts w:hint="cs"/>
                <w:rtl/>
              </w:rPr>
              <w:t>מ</w:t>
            </w:r>
            <w:r w:rsidRPr="00962660">
              <w:rPr>
                <w:rFonts w:hint="cs"/>
                <w:rtl/>
              </w:rPr>
              <w:t>וצרים הרלוונטיים לתוכנית, הקיימים בתאגיד ואצל האתרים</w:t>
            </w:r>
          </w:p>
          <w:p w14:paraId="1657C7E8" w14:textId="77777777" w:rsidR="000F6E95" w:rsidRDefault="000F6E95" w:rsidP="00CE04FB">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58B78059" w14:textId="77777777" w:rsidR="000F6E95" w:rsidRPr="00962660" w:rsidRDefault="000F6E95" w:rsidP="000F6E95">
      <w:pPr>
        <w:pStyle w:val="Norm"/>
        <w:rPr>
          <w:sz w:val="6"/>
          <w:szCs w:val="6"/>
          <w:rtl/>
        </w:rPr>
      </w:pPr>
    </w:p>
    <w:p w14:paraId="12C3A90E" w14:textId="77777777" w:rsidR="000F6E95" w:rsidRPr="00962660" w:rsidRDefault="000F6E95" w:rsidP="000F6E95">
      <w:pPr>
        <w:pStyle w:val="Norm"/>
        <w:rPr>
          <w:rtl/>
        </w:rPr>
      </w:pPr>
      <w:permStart w:id="66343864" w:edGrp="everyone"/>
      <w:r w:rsidRPr="00962660">
        <w:rPr>
          <w:rtl/>
        </w:rPr>
        <w:t>הזן טקסט כאן...</w:t>
      </w:r>
    </w:p>
    <w:permEnd w:id="66343864"/>
    <w:p w14:paraId="773945F0" w14:textId="77777777" w:rsidR="000F6E95" w:rsidRPr="00962660" w:rsidRDefault="000F6E95" w:rsidP="000F6E95">
      <w:pPr>
        <w:pStyle w:val="Norm"/>
        <w:rPr>
          <w:rtl/>
        </w:rPr>
      </w:pPr>
    </w:p>
    <w:p w14:paraId="6B3D0FCE" w14:textId="77777777" w:rsidR="000F6E95" w:rsidRPr="00962660" w:rsidRDefault="000F6E95" w:rsidP="000F6E95">
      <w:pPr>
        <w:pStyle w:val="Norm"/>
        <w:rPr>
          <w:sz w:val="6"/>
          <w:szCs w:val="6"/>
          <w:rtl/>
        </w:rPr>
      </w:pPr>
    </w:p>
    <w:p w14:paraId="290C9E5C" w14:textId="77777777" w:rsidR="000F6E95" w:rsidRPr="00A419B2" w:rsidRDefault="000F6E95" w:rsidP="000F6E95">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6423EA04" w14:textId="77777777" w:rsidR="000F6E95" w:rsidRDefault="000F6E95" w:rsidP="000F6E95">
      <w:pPr>
        <w:pStyle w:val="Heading3"/>
        <w:framePr w:wrap="notBeside"/>
        <w:widowControl w:val="0"/>
        <w:rPr>
          <w:rtl/>
        </w:rPr>
      </w:pPr>
      <w:bookmarkStart w:id="87"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87"/>
    <w:p w14:paraId="50D576F1" w14:textId="77777777" w:rsidR="000F6E95" w:rsidRPr="00044C13" w:rsidRDefault="000F6E95" w:rsidP="000F6E9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0F6E95" w:rsidRPr="00CA2203" w14:paraId="53527004" w14:textId="77777777" w:rsidTr="00CE04FB">
        <w:trPr>
          <w:trHeight w:hRule="exact" w:val="510"/>
          <w:jc w:val="center"/>
        </w:trPr>
        <w:tc>
          <w:tcPr>
            <w:tcW w:w="447" w:type="pct"/>
            <w:shd w:val="clear" w:color="auto" w:fill="CCCCCC"/>
            <w:vAlign w:val="center"/>
          </w:tcPr>
          <w:p w14:paraId="2840CD13" w14:textId="77777777" w:rsidR="000F6E95" w:rsidRDefault="000F6E95" w:rsidP="00CE04FB">
            <w:pPr>
              <w:pStyle w:val="TableTitle"/>
              <w:rPr>
                <w:rtl/>
              </w:rPr>
            </w:pPr>
            <w:bookmarkStart w:id="88" w:name="table_status_nitzul_taktziv_muarach"/>
            <w:r>
              <w:rPr>
                <w:rFonts w:hint="cs"/>
                <w:rtl/>
              </w:rPr>
              <w:t xml:space="preserve">מספר </w:t>
            </w:r>
          </w:p>
          <w:p w14:paraId="59081D5B" w14:textId="77777777" w:rsidR="000F6E95" w:rsidRPr="00B86178" w:rsidRDefault="000F6E95" w:rsidP="00CE04FB">
            <w:pPr>
              <w:pStyle w:val="TableTitle"/>
              <w:rPr>
                <w:rtl/>
              </w:rPr>
            </w:pPr>
            <w:r>
              <w:rPr>
                <w:rFonts w:hint="cs"/>
                <w:rtl/>
              </w:rPr>
              <w:t>תיק קודם</w:t>
            </w:r>
          </w:p>
        </w:tc>
        <w:tc>
          <w:tcPr>
            <w:tcW w:w="742" w:type="pct"/>
            <w:shd w:val="clear" w:color="auto" w:fill="CCCCCC"/>
            <w:vAlign w:val="center"/>
          </w:tcPr>
          <w:p w14:paraId="275B0287" w14:textId="77777777" w:rsidR="000F6E95" w:rsidRPr="00B86178" w:rsidRDefault="000F6E95" w:rsidP="00CE04FB">
            <w:pPr>
              <w:pStyle w:val="TableTitle"/>
              <w:rPr>
                <w:rtl/>
              </w:rPr>
            </w:pPr>
            <w:r w:rsidRPr="00B86178">
              <w:rPr>
                <w:rtl/>
              </w:rPr>
              <w:t>תקציב</w:t>
            </w:r>
          </w:p>
          <w:p w14:paraId="697CC00B" w14:textId="77777777" w:rsidR="000F6E95" w:rsidRPr="00B86178" w:rsidRDefault="000F6E95" w:rsidP="00CE04FB">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1E05F61" w14:textId="77777777" w:rsidR="000F6E95" w:rsidRPr="00B86178" w:rsidRDefault="000F6E95" w:rsidP="00CE04FB">
            <w:pPr>
              <w:pStyle w:val="TableTitle"/>
              <w:rPr>
                <w:rtl/>
              </w:rPr>
            </w:pPr>
            <w:r w:rsidRPr="00B86178">
              <w:rPr>
                <w:rtl/>
              </w:rPr>
              <w:t>תקציב</w:t>
            </w:r>
          </w:p>
          <w:p w14:paraId="47B7EFF8" w14:textId="77777777" w:rsidR="000F6E95" w:rsidRPr="00B86178" w:rsidRDefault="000F6E95" w:rsidP="00CE04F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767DCDF0" w14:textId="77777777" w:rsidR="000F6E95" w:rsidRPr="00B86178" w:rsidRDefault="000F6E95" w:rsidP="00CE04FB">
            <w:pPr>
              <w:pStyle w:val="TableTitle"/>
            </w:pPr>
            <w:r w:rsidRPr="00B86178">
              <w:rPr>
                <w:rtl/>
              </w:rPr>
              <w:t>הסבר</w:t>
            </w:r>
            <w:r>
              <w:rPr>
                <w:rtl/>
              </w:rPr>
              <w:t xml:space="preserve"> </w:t>
            </w:r>
            <w:r w:rsidRPr="00B86178">
              <w:rPr>
                <w:rtl/>
              </w:rPr>
              <w:t>החריגות</w:t>
            </w:r>
          </w:p>
        </w:tc>
      </w:tr>
      <w:tr w:rsidR="000F6E95" w:rsidRPr="00CA2203" w14:paraId="7671D1C9" w14:textId="77777777" w:rsidTr="00CE04FB">
        <w:trPr>
          <w:trHeight w:val="284"/>
          <w:jc w:val="center"/>
        </w:trPr>
        <w:tc>
          <w:tcPr>
            <w:tcW w:w="447" w:type="pct"/>
            <w:shd w:val="clear" w:color="auto" w:fill="FFFFFF" w:themeFill="background1"/>
            <w:vAlign w:val="center"/>
          </w:tcPr>
          <w:p w14:paraId="1CA01ECD" w14:textId="77777777" w:rsidR="000F6E95" w:rsidRPr="0092587A" w:rsidRDefault="000F6E95" w:rsidP="00CE04FB">
            <w:pPr>
              <w:pStyle w:val="TableCell"/>
              <w:jc w:val="center"/>
              <w:rPr>
                <w:rtl/>
              </w:rPr>
            </w:pPr>
            <w:permStart w:id="1203467513" w:edGrp="everyone" w:colFirst="3" w:colLast="3"/>
            <w:permStart w:id="111871933" w:edGrp="everyone" w:colFirst="2" w:colLast="2"/>
            <w:permStart w:id="1492483536" w:edGrp="everyone" w:colFirst="1" w:colLast="1"/>
            <w:permStart w:id="1004303359" w:edGrp="everyone" w:colFirst="0" w:colLast="0"/>
          </w:p>
        </w:tc>
        <w:tc>
          <w:tcPr>
            <w:tcW w:w="742" w:type="pct"/>
            <w:shd w:val="clear" w:color="auto" w:fill="FFFFFF" w:themeFill="background1"/>
            <w:vAlign w:val="center"/>
          </w:tcPr>
          <w:p w14:paraId="45CA4DAD" w14:textId="77777777" w:rsidR="000F6E95" w:rsidRPr="0092587A" w:rsidRDefault="000F6E95" w:rsidP="00CE04FB">
            <w:pPr>
              <w:pStyle w:val="TableCell"/>
              <w:jc w:val="center"/>
              <w:rPr>
                <w:rtl/>
              </w:rPr>
            </w:pPr>
          </w:p>
        </w:tc>
        <w:tc>
          <w:tcPr>
            <w:tcW w:w="742" w:type="pct"/>
            <w:shd w:val="clear" w:color="auto" w:fill="FFFFFF" w:themeFill="background1"/>
            <w:vAlign w:val="center"/>
          </w:tcPr>
          <w:p w14:paraId="7D12D051" w14:textId="77777777" w:rsidR="000F6E95" w:rsidRPr="0092587A" w:rsidRDefault="000F6E95" w:rsidP="00CE04FB">
            <w:pPr>
              <w:pStyle w:val="TableCell"/>
              <w:jc w:val="center"/>
            </w:pPr>
          </w:p>
        </w:tc>
        <w:tc>
          <w:tcPr>
            <w:tcW w:w="3070" w:type="pct"/>
            <w:shd w:val="clear" w:color="auto" w:fill="FFFFFF" w:themeFill="background1"/>
            <w:vAlign w:val="center"/>
          </w:tcPr>
          <w:p w14:paraId="55CEB7E6" w14:textId="77777777" w:rsidR="000F6E95" w:rsidRPr="0092587A" w:rsidRDefault="000F6E95" w:rsidP="00CE04FB">
            <w:pPr>
              <w:pStyle w:val="TableCell"/>
            </w:pPr>
          </w:p>
        </w:tc>
      </w:tr>
      <w:bookmarkEnd w:id="88"/>
      <w:permEnd w:id="1203467513"/>
      <w:permEnd w:id="111871933"/>
      <w:permEnd w:id="1492483536"/>
      <w:permEnd w:id="1004303359"/>
    </w:tbl>
    <w:p w14:paraId="078A070E" w14:textId="77777777" w:rsidR="000F6E95" w:rsidRDefault="000F6E95" w:rsidP="000F6E95">
      <w:pPr>
        <w:pStyle w:val="Norm"/>
        <w:rPr>
          <w:rtl/>
        </w:rPr>
      </w:pPr>
    </w:p>
    <w:p w14:paraId="2D5B2C73" w14:textId="77777777" w:rsidR="000F6E95" w:rsidRDefault="000F6E95" w:rsidP="000F6E95">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1DC4F85F" w14:textId="77777777" w:rsidR="000F6E95" w:rsidRPr="00962660"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F6E95" w:rsidRPr="001F3C00" w14:paraId="33DABD99" w14:textId="77777777" w:rsidTr="00CE04FB">
        <w:trPr>
          <w:trHeight w:hRule="exact" w:val="283"/>
          <w:jc w:val="center"/>
        </w:trPr>
        <w:tc>
          <w:tcPr>
            <w:tcW w:w="129" w:type="pct"/>
            <w:shd w:val="clear" w:color="auto" w:fill="CCCCCC"/>
            <w:vAlign w:val="center"/>
          </w:tcPr>
          <w:sdt>
            <w:sdtPr>
              <w:rPr>
                <w:rFonts w:hint="cs"/>
                <w:rtl/>
              </w:rPr>
              <w:id w:val="-1649661025"/>
              <w:lock w:val="sdtLocked"/>
              <w:placeholder>
                <w:docPart w:val="9EFDC0BF46274CB19C9C38C274EEA5C5"/>
              </w:placeholder>
            </w:sdtPr>
            <w:sdtEndPr/>
            <w:sdtContent>
              <w:p w14:paraId="2879054B" w14:textId="77777777" w:rsidR="000F6E95" w:rsidRPr="00B86178" w:rsidRDefault="000F6E95" w:rsidP="00CE04FB">
                <w:pPr>
                  <w:pStyle w:val="TableTitle"/>
                  <w:rPr>
                    <w:rtl/>
                    <w:lang w:eastAsia="he-IL"/>
                  </w:rPr>
                </w:pPr>
                <w:r w:rsidRPr="00B86178">
                  <w:rPr>
                    <w:rFonts w:hint="cs"/>
                    <w:rtl/>
                  </w:rPr>
                  <w:t>#</w:t>
                </w:r>
              </w:p>
            </w:sdtContent>
          </w:sdt>
          <w:p w14:paraId="45CCCB3D" w14:textId="77777777" w:rsidR="000F6E95" w:rsidRPr="00B86178" w:rsidRDefault="000F6E95" w:rsidP="00CE04FB">
            <w:pPr>
              <w:pStyle w:val="TableTitle"/>
              <w:rPr>
                <w:rtl/>
                <w:lang w:eastAsia="he-IL"/>
              </w:rPr>
            </w:pPr>
          </w:p>
        </w:tc>
        <w:tc>
          <w:tcPr>
            <w:tcW w:w="1843" w:type="pct"/>
            <w:shd w:val="clear" w:color="auto" w:fill="CCCCCC"/>
          </w:tcPr>
          <w:p w14:paraId="5C9DB774" w14:textId="77777777" w:rsidR="000F6E95" w:rsidRPr="00B86178" w:rsidRDefault="000F6E95" w:rsidP="00CE04F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2993C43E" w14:textId="77777777" w:rsidR="000F6E95" w:rsidRPr="00B86178" w:rsidRDefault="000F6E95" w:rsidP="00CE04F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24DC55F7" w14:textId="77777777" w:rsidR="000F6E95" w:rsidRPr="00B86178" w:rsidRDefault="000F6E95" w:rsidP="00CE04F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9A85A64"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F6E95" w:rsidRPr="001F3C00" w14:paraId="7F1BCC54" w14:textId="77777777" w:rsidTr="00CE04FB">
        <w:trPr>
          <w:trHeight w:val="284"/>
          <w:jc w:val="center"/>
        </w:trPr>
        <w:tc>
          <w:tcPr>
            <w:tcW w:w="129" w:type="pct"/>
            <w:shd w:val="clear" w:color="auto" w:fill="CCCCCC"/>
            <w:vAlign w:val="center"/>
          </w:tcPr>
          <w:permStart w:id="489913" w:edGrp="everyone" w:displacedByCustomXml="next"/>
          <w:sdt>
            <w:sdtPr>
              <w:rPr>
                <w:rFonts w:hint="cs"/>
                <w:rtl/>
              </w:rPr>
              <w:id w:val="-1710864566"/>
              <w:lock w:val="sdtLocked"/>
              <w:placeholder>
                <w:docPart w:val="E5CDBA9C7A1E400490DF1F6E07D28916"/>
              </w:placeholder>
            </w:sdtPr>
            <w:sdtEndPr/>
            <w:sdtContent>
              <w:p w14:paraId="7AA096ED" w14:textId="77777777" w:rsidR="000F6E95" w:rsidRPr="00B86178" w:rsidRDefault="000F6E95" w:rsidP="00CE04F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7DCAF1D0"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6DABB22B"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6EDF1454" w14:textId="77777777" w:rsidR="000F6E95" w:rsidRPr="001F3C00" w:rsidRDefault="000F6E95" w:rsidP="00CE04FB">
            <w:pPr>
              <w:pStyle w:val="TableCell"/>
              <w:rPr>
                <w:lang w:eastAsia="he-IL"/>
              </w:rPr>
            </w:pPr>
          </w:p>
        </w:tc>
      </w:tr>
      <w:tr w:rsidR="000F6E95" w:rsidRPr="001F3C00" w14:paraId="1D0F8AF6" w14:textId="77777777" w:rsidTr="00CE04FB">
        <w:trPr>
          <w:trHeight w:val="284"/>
          <w:jc w:val="center"/>
        </w:trPr>
        <w:tc>
          <w:tcPr>
            <w:tcW w:w="129" w:type="pct"/>
            <w:shd w:val="clear" w:color="auto" w:fill="CCCCCC"/>
            <w:vAlign w:val="center"/>
          </w:tcPr>
          <w:p w14:paraId="687AAF6B" w14:textId="77777777" w:rsidR="000F6E95" w:rsidRPr="00B86178" w:rsidRDefault="000F6E95" w:rsidP="00CE04FB">
            <w:pPr>
              <w:pStyle w:val="TableTitle"/>
              <w:rPr>
                <w:rtl/>
                <w:lang w:eastAsia="he-IL"/>
              </w:rPr>
            </w:pPr>
            <w:r w:rsidRPr="00B86178">
              <w:rPr>
                <w:rtl/>
                <w:lang w:eastAsia="he-IL"/>
              </w:rPr>
              <w:t>2</w:t>
            </w:r>
          </w:p>
        </w:tc>
        <w:tc>
          <w:tcPr>
            <w:tcW w:w="1843" w:type="pct"/>
            <w:shd w:val="clear" w:color="auto" w:fill="FFFFFF" w:themeFill="background1"/>
            <w:vAlign w:val="center"/>
          </w:tcPr>
          <w:p w14:paraId="45A89448"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6F4D6406"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07031A2B" w14:textId="77777777" w:rsidR="000F6E95" w:rsidRPr="001F3C00" w:rsidRDefault="000F6E95" w:rsidP="00CE04FB">
            <w:pPr>
              <w:pStyle w:val="TableCell"/>
              <w:rPr>
                <w:lang w:eastAsia="he-IL"/>
              </w:rPr>
            </w:pPr>
          </w:p>
        </w:tc>
      </w:tr>
      <w:tr w:rsidR="000F6E95" w:rsidRPr="001F3C00" w14:paraId="614F4632" w14:textId="77777777" w:rsidTr="00CE04FB">
        <w:trPr>
          <w:trHeight w:val="284"/>
          <w:jc w:val="center"/>
        </w:trPr>
        <w:tc>
          <w:tcPr>
            <w:tcW w:w="129" w:type="pct"/>
            <w:shd w:val="clear" w:color="auto" w:fill="CCCCCC"/>
            <w:vAlign w:val="center"/>
          </w:tcPr>
          <w:p w14:paraId="7852C0B4" w14:textId="77777777" w:rsidR="000F6E95" w:rsidRPr="00B86178" w:rsidRDefault="000F6E95" w:rsidP="00CE04F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19B7A238"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34D6F651"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35B44F34" w14:textId="77777777" w:rsidR="000F6E95" w:rsidRPr="001F3C00" w:rsidRDefault="000F6E95" w:rsidP="00CE04FB">
            <w:pPr>
              <w:pStyle w:val="TableCell"/>
              <w:rPr>
                <w:lang w:eastAsia="he-IL"/>
              </w:rPr>
            </w:pPr>
          </w:p>
        </w:tc>
      </w:tr>
      <w:tr w:rsidR="000F6E95" w:rsidRPr="001F3C00" w14:paraId="26DE5905" w14:textId="77777777" w:rsidTr="00CE04FB">
        <w:trPr>
          <w:trHeight w:val="284"/>
          <w:jc w:val="center"/>
        </w:trPr>
        <w:tc>
          <w:tcPr>
            <w:tcW w:w="129" w:type="pct"/>
            <w:shd w:val="clear" w:color="auto" w:fill="CCCCCC"/>
            <w:vAlign w:val="center"/>
          </w:tcPr>
          <w:p w14:paraId="3944D0DE" w14:textId="77777777" w:rsidR="000F6E95" w:rsidRPr="00B86178" w:rsidRDefault="000F6E95" w:rsidP="00CE04F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200DB349"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48A3BACE"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4C424F05" w14:textId="77777777" w:rsidR="000F6E95" w:rsidRPr="001F3C00" w:rsidRDefault="000F6E95" w:rsidP="00CE04FB">
            <w:pPr>
              <w:pStyle w:val="TableCell"/>
              <w:rPr>
                <w:lang w:eastAsia="he-IL"/>
              </w:rPr>
            </w:pPr>
          </w:p>
        </w:tc>
      </w:tr>
      <w:tr w:rsidR="000F6E95" w:rsidRPr="001F3C00" w14:paraId="058D6C1A" w14:textId="77777777" w:rsidTr="00CE04FB">
        <w:trPr>
          <w:trHeight w:val="284"/>
          <w:jc w:val="center"/>
        </w:trPr>
        <w:tc>
          <w:tcPr>
            <w:tcW w:w="129" w:type="pct"/>
            <w:shd w:val="clear" w:color="auto" w:fill="CCCCCC"/>
            <w:vAlign w:val="center"/>
          </w:tcPr>
          <w:p w14:paraId="3B09E55D" w14:textId="77777777" w:rsidR="000F6E95" w:rsidRPr="00B86178" w:rsidRDefault="000F6E95" w:rsidP="00CE04F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05B104BE"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730FAC56"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3B534BBD" w14:textId="77777777" w:rsidR="000F6E95" w:rsidRPr="001F3C00" w:rsidRDefault="000F6E95" w:rsidP="00CE04FB">
            <w:pPr>
              <w:pStyle w:val="TableCell"/>
              <w:rPr>
                <w:lang w:eastAsia="he-IL"/>
              </w:rPr>
            </w:pPr>
          </w:p>
        </w:tc>
      </w:tr>
      <w:tr w:rsidR="000F6E95" w:rsidRPr="001F3C00" w14:paraId="306C91C2" w14:textId="77777777" w:rsidTr="00CE04FB">
        <w:trPr>
          <w:trHeight w:val="284"/>
          <w:jc w:val="center"/>
        </w:trPr>
        <w:tc>
          <w:tcPr>
            <w:tcW w:w="129" w:type="pct"/>
            <w:shd w:val="clear" w:color="auto" w:fill="CCCCCC"/>
            <w:vAlign w:val="center"/>
          </w:tcPr>
          <w:p w14:paraId="1D78DE24" w14:textId="77777777" w:rsidR="000F6E95" w:rsidRPr="00B86178" w:rsidRDefault="000F6E95" w:rsidP="00CE04F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40EEC380"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22CED6B9"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74104D26" w14:textId="77777777" w:rsidR="000F6E95" w:rsidRPr="001F3C00" w:rsidRDefault="000F6E95" w:rsidP="00CE04FB">
            <w:pPr>
              <w:pStyle w:val="TableCell"/>
              <w:rPr>
                <w:lang w:eastAsia="he-IL"/>
              </w:rPr>
            </w:pPr>
          </w:p>
        </w:tc>
      </w:tr>
      <w:tr w:rsidR="000F6E95" w:rsidRPr="001F3C00" w14:paraId="7B8B591F" w14:textId="77777777" w:rsidTr="00CE04FB">
        <w:trPr>
          <w:trHeight w:val="284"/>
          <w:jc w:val="center"/>
        </w:trPr>
        <w:tc>
          <w:tcPr>
            <w:tcW w:w="129" w:type="pct"/>
            <w:shd w:val="clear" w:color="auto" w:fill="CCCCCC"/>
            <w:vAlign w:val="center"/>
          </w:tcPr>
          <w:p w14:paraId="50208921" w14:textId="77777777" w:rsidR="000F6E95" w:rsidRPr="00B86178" w:rsidRDefault="000F6E95" w:rsidP="00CE04F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0B39A609"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3DA36217"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3FF6D663" w14:textId="77777777" w:rsidR="000F6E95" w:rsidRPr="001F3C00" w:rsidRDefault="000F6E95" w:rsidP="00CE04FB">
            <w:pPr>
              <w:pStyle w:val="TableCell"/>
              <w:rPr>
                <w:lang w:eastAsia="he-IL"/>
              </w:rPr>
            </w:pPr>
          </w:p>
        </w:tc>
      </w:tr>
      <w:tr w:rsidR="000F6E95" w:rsidRPr="001F3C00" w14:paraId="0A7062F2" w14:textId="77777777" w:rsidTr="00CE04FB">
        <w:trPr>
          <w:trHeight w:val="284"/>
          <w:jc w:val="center"/>
        </w:trPr>
        <w:tc>
          <w:tcPr>
            <w:tcW w:w="129" w:type="pct"/>
            <w:shd w:val="clear" w:color="auto" w:fill="CCCCCC"/>
            <w:vAlign w:val="center"/>
          </w:tcPr>
          <w:p w14:paraId="2BE6ED34" w14:textId="77777777" w:rsidR="000F6E95" w:rsidRPr="00B86178" w:rsidRDefault="000F6E95" w:rsidP="00CE04F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526AFF1"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48389867"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3E3B77D1" w14:textId="77777777" w:rsidR="000F6E95" w:rsidRPr="001F3C00" w:rsidRDefault="000F6E95" w:rsidP="00CE04FB">
            <w:pPr>
              <w:pStyle w:val="TableCell"/>
              <w:rPr>
                <w:lang w:eastAsia="he-IL"/>
              </w:rPr>
            </w:pPr>
          </w:p>
        </w:tc>
      </w:tr>
      <w:tr w:rsidR="000F6E95" w:rsidRPr="001F3C00" w14:paraId="43BBB43B" w14:textId="77777777" w:rsidTr="00CE04FB">
        <w:trPr>
          <w:trHeight w:val="284"/>
          <w:jc w:val="center"/>
        </w:trPr>
        <w:tc>
          <w:tcPr>
            <w:tcW w:w="129" w:type="pct"/>
            <w:shd w:val="clear" w:color="auto" w:fill="CCCCCC"/>
            <w:vAlign w:val="center"/>
          </w:tcPr>
          <w:p w14:paraId="1490A579" w14:textId="77777777" w:rsidR="000F6E95" w:rsidRPr="00B86178" w:rsidRDefault="000F6E95" w:rsidP="00CE04FB">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0C28D858"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16006317"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27E628E5" w14:textId="77777777" w:rsidR="000F6E95" w:rsidRPr="001F3C00" w:rsidRDefault="000F6E95" w:rsidP="00CE04FB">
            <w:pPr>
              <w:pStyle w:val="TableCell"/>
              <w:rPr>
                <w:lang w:eastAsia="he-IL"/>
              </w:rPr>
            </w:pPr>
          </w:p>
        </w:tc>
      </w:tr>
      <w:tr w:rsidR="000F6E95" w:rsidRPr="001F3C00" w14:paraId="276EC1FE" w14:textId="77777777" w:rsidTr="00CE04FB">
        <w:trPr>
          <w:trHeight w:val="284"/>
          <w:jc w:val="center"/>
        </w:trPr>
        <w:tc>
          <w:tcPr>
            <w:tcW w:w="129" w:type="pct"/>
            <w:shd w:val="clear" w:color="auto" w:fill="CCCCCC"/>
            <w:vAlign w:val="center"/>
          </w:tcPr>
          <w:p w14:paraId="12FE0983" w14:textId="77777777" w:rsidR="000F6E95" w:rsidRPr="00B86178" w:rsidRDefault="000F6E95" w:rsidP="00CE04F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36BFA468" w14:textId="77777777" w:rsidR="000F6E95" w:rsidRPr="001F3C00" w:rsidRDefault="000F6E95" w:rsidP="00CE04FB">
            <w:pPr>
              <w:pStyle w:val="TableCell"/>
              <w:rPr>
                <w:lang w:eastAsia="he-IL"/>
              </w:rPr>
            </w:pPr>
          </w:p>
        </w:tc>
        <w:tc>
          <w:tcPr>
            <w:tcW w:w="395" w:type="pct"/>
            <w:shd w:val="clear" w:color="auto" w:fill="FFFFFF" w:themeFill="background1"/>
            <w:vAlign w:val="center"/>
          </w:tcPr>
          <w:p w14:paraId="7112FDFF" w14:textId="77777777" w:rsidR="000F6E95" w:rsidRPr="001F3C00" w:rsidRDefault="000F6E95" w:rsidP="00CE04FB">
            <w:pPr>
              <w:pStyle w:val="TableCell"/>
              <w:bidi w:val="0"/>
              <w:jc w:val="center"/>
              <w:rPr>
                <w:lang w:eastAsia="he-IL"/>
              </w:rPr>
            </w:pPr>
          </w:p>
        </w:tc>
        <w:tc>
          <w:tcPr>
            <w:tcW w:w="2633" w:type="pct"/>
            <w:shd w:val="clear" w:color="auto" w:fill="FFFFFF" w:themeFill="background1"/>
            <w:vAlign w:val="center"/>
          </w:tcPr>
          <w:p w14:paraId="00A72623" w14:textId="77777777" w:rsidR="000F6E95" w:rsidRPr="001F3C00" w:rsidRDefault="000F6E95" w:rsidP="00CE04FB">
            <w:pPr>
              <w:pStyle w:val="TableCell"/>
              <w:rPr>
                <w:lang w:eastAsia="he-IL"/>
              </w:rPr>
            </w:pPr>
          </w:p>
        </w:tc>
      </w:tr>
      <w:permEnd w:id="489913"/>
    </w:tbl>
    <w:p w14:paraId="5F14E65E" w14:textId="77777777" w:rsidR="000F6E95" w:rsidRDefault="000F6E95" w:rsidP="000F6E95">
      <w:pPr>
        <w:pStyle w:val="Norm"/>
        <w:rPr>
          <w:rtl/>
        </w:rPr>
      </w:pPr>
    </w:p>
    <w:p w14:paraId="7C368B5B" w14:textId="77777777" w:rsidR="000F6E95" w:rsidRDefault="000F6E95" w:rsidP="000F6E95">
      <w:pPr>
        <w:pStyle w:val="Heading3"/>
        <w:framePr w:wrap="notBeside"/>
        <w:widowControl w:val="0"/>
        <w:rPr>
          <w:rtl/>
        </w:rPr>
      </w:pPr>
      <w:bookmarkStart w:id="89"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89"/>
    <w:p w14:paraId="538D0E67" w14:textId="77777777" w:rsidR="000F6E95" w:rsidRPr="00044C13" w:rsidRDefault="000F6E95" w:rsidP="000F6E9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F6E95" w:rsidRPr="00C35072" w14:paraId="613CBBDF" w14:textId="77777777" w:rsidTr="00CE04FB">
        <w:trPr>
          <w:trHeight w:hRule="exact" w:val="510"/>
          <w:jc w:val="center"/>
        </w:trPr>
        <w:tc>
          <w:tcPr>
            <w:tcW w:w="131" w:type="pct"/>
            <w:shd w:val="clear" w:color="auto" w:fill="CCCCCC"/>
            <w:vAlign w:val="center"/>
          </w:tcPr>
          <w:sdt>
            <w:sdtPr>
              <w:rPr>
                <w:rFonts w:hint="cs"/>
                <w:rtl/>
              </w:rPr>
              <w:id w:val="864104735"/>
              <w:lock w:val="sdtLocked"/>
              <w:placeholder>
                <w:docPart w:val="0F92F68489A5469BBCA37D59AD301669"/>
              </w:placeholder>
            </w:sdtPr>
            <w:sdtEndPr/>
            <w:sdtContent>
              <w:p w14:paraId="656E786E" w14:textId="77777777" w:rsidR="000F6E95" w:rsidRPr="00065524" w:rsidRDefault="000F6E95" w:rsidP="00CE04FB">
                <w:pPr>
                  <w:pStyle w:val="TableTitle"/>
                  <w:rPr>
                    <w:rtl/>
                  </w:rPr>
                </w:pPr>
                <w:r w:rsidRPr="00065524">
                  <w:rPr>
                    <w:rFonts w:hint="cs"/>
                    <w:rtl/>
                  </w:rPr>
                  <w:t>#</w:t>
                </w:r>
              </w:p>
            </w:sdtContent>
          </w:sdt>
        </w:tc>
        <w:tc>
          <w:tcPr>
            <w:tcW w:w="1712" w:type="pct"/>
            <w:shd w:val="clear" w:color="auto" w:fill="CCCCCC"/>
            <w:vAlign w:val="center"/>
          </w:tcPr>
          <w:p w14:paraId="5A0F0D32" w14:textId="77777777" w:rsidR="000F6E95" w:rsidRPr="00065524" w:rsidRDefault="000F6E95" w:rsidP="00CE04F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0E7A0CF6" w14:textId="77777777" w:rsidR="000F6E95" w:rsidRPr="00065524" w:rsidRDefault="000F6E95" w:rsidP="00CE04FB">
            <w:pPr>
              <w:pStyle w:val="TableTitle"/>
              <w:rPr>
                <w:rtl/>
              </w:rPr>
            </w:pPr>
            <w:r w:rsidRPr="00065524">
              <w:rPr>
                <w:rtl/>
              </w:rPr>
              <w:t>מועד</w:t>
            </w:r>
          </w:p>
          <w:p w14:paraId="7B4FEC04" w14:textId="77777777" w:rsidR="000F6E95" w:rsidRPr="00065524" w:rsidRDefault="000F6E95" w:rsidP="00CE04FB">
            <w:pPr>
              <w:pStyle w:val="TableTitle"/>
            </w:pPr>
            <w:r w:rsidRPr="00065524">
              <w:rPr>
                <w:rtl/>
              </w:rPr>
              <w:t>מתוכנן</w:t>
            </w:r>
          </w:p>
        </w:tc>
        <w:tc>
          <w:tcPr>
            <w:tcW w:w="559" w:type="pct"/>
            <w:shd w:val="clear" w:color="auto" w:fill="CCCCCC"/>
            <w:tcMar>
              <w:right w:w="0" w:type="dxa"/>
            </w:tcMar>
            <w:vAlign w:val="center"/>
          </w:tcPr>
          <w:p w14:paraId="441E4D90" w14:textId="77777777" w:rsidR="000F6E95" w:rsidRPr="00065524" w:rsidRDefault="000F6E95" w:rsidP="00CE04FB">
            <w:pPr>
              <w:pStyle w:val="TableTitle"/>
              <w:rPr>
                <w:rtl/>
              </w:rPr>
            </w:pPr>
            <w:r w:rsidRPr="00065524">
              <w:rPr>
                <w:rtl/>
              </w:rPr>
              <w:t>מועד</w:t>
            </w:r>
          </w:p>
          <w:p w14:paraId="59926DBE" w14:textId="77777777" w:rsidR="000F6E95" w:rsidRPr="00065524" w:rsidRDefault="000F6E95" w:rsidP="00CE04F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61890975" w14:textId="77777777" w:rsidR="000F6E95" w:rsidRPr="00065524" w:rsidRDefault="000F6E95" w:rsidP="00CE04FB">
            <w:pPr>
              <w:pStyle w:val="TableTitle"/>
            </w:pPr>
            <w:r w:rsidRPr="00065524">
              <w:rPr>
                <w:rtl/>
              </w:rPr>
              <w:t>פירוט</w:t>
            </w:r>
            <w:r>
              <w:rPr>
                <w:rtl/>
              </w:rPr>
              <w:t xml:space="preserve"> </w:t>
            </w:r>
            <w:r w:rsidRPr="00065524">
              <w:rPr>
                <w:rtl/>
              </w:rPr>
              <w:t>והסבר</w:t>
            </w:r>
          </w:p>
        </w:tc>
      </w:tr>
    </w:tbl>
    <w:p w14:paraId="72004934"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F6E95" w:rsidRPr="00C35072" w14:paraId="2CF5FBED" w14:textId="77777777" w:rsidTr="00CE04FB">
        <w:trPr>
          <w:trHeight w:val="284"/>
          <w:jc w:val="center"/>
        </w:trPr>
        <w:tc>
          <w:tcPr>
            <w:tcW w:w="131" w:type="pct"/>
            <w:shd w:val="clear" w:color="auto" w:fill="CCCCCC"/>
            <w:vAlign w:val="center"/>
          </w:tcPr>
          <w:permStart w:id="847002812" w:edGrp="everyone" w:displacedByCustomXml="next"/>
          <w:bookmarkStart w:id="90" w:name="table_status_amida_beavney_derech" w:displacedByCustomXml="next"/>
          <w:sdt>
            <w:sdtPr>
              <w:rPr>
                <w:rFonts w:hint="cs"/>
                <w:rtl/>
              </w:rPr>
              <w:id w:val="-72366179"/>
              <w:lock w:val="sdtLocked"/>
              <w:placeholder>
                <w:docPart w:val="3D228B04DADF4BE1B42DD1557AA55BB2"/>
              </w:placeholder>
            </w:sdtPr>
            <w:sdtEndPr/>
            <w:sdtContent>
              <w:p w14:paraId="10053F03" w14:textId="77777777" w:rsidR="000F6E95" w:rsidRPr="00065524" w:rsidRDefault="000F6E95" w:rsidP="00CE04FB">
                <w:pPr>
                  <w:pStyle w:val="TableTitle"/>
                  <w:rPr>
                    <w:rtl/>
                  </w:rPr>
                </w:pPr>
                <w:r w:rsidRPr="00065524">
                  <w:rPr>
                    <w:rFonts w:hint="cs"/>
                    <w:rtl/>
                  </w:rPr>
                  <w:t>1</w:t>
                </w:r>
              </w:p>
            </w:sdtContent>
          </w:sdt>
        </w:tc>
        <w:tc>
          <w:tcPr>
            <w:tcW w:w="1712" w:type="pct"/>
            <w:shd w:val="clear" w:color="auto" w:fill="FFFFFF" w:themeFill="background1"/>
            <w:vAlign w:val="center"/>
          </w:tcPr>
          <w:p w14:paraId="344F17F4" w14:textId="77777777" w:rsidR="000F6E95" w:rsidRPr="00C35072" w:rsidRDefault="000F6E95" w:rsidP="00CE04FB">
            <w:pPr>
              <w:pStyle w:val="TableCell"/>
            </w:pPr>
          </w:p>
        </w:tc>
        <w:tc>
          <w:tcPr>
            <w:tcW w:w="559" w:type="pct"/>
            <w:shd w:val="clear" w:color="auto" w:fill="FFFFFF" w:themeFill="background1"/>
            <w:tcMar>
              <w:right w:w="0" w:type="dxa"/>
            </w:tcMar>
            <w:vAlign w:val="center"/>
          </w:tcPr>
          <w:p w14:paraId="5956B884" w14:textId="77777777" w:rsidR="000F6E95" w:rsidRPr="00C35072" w:rsidRDefault="000F6E95" w:rsidP="00CE04FB">
            <w:pPr>
              <w:pStyle w:val="TableCell"/>
            </w:pPr>
          </w:p>
        </w:tc>
        <w:tc>
          <w:tcPr>
            <w:tcW w:w="559" w:type="pct"/>
            <w:shd w:val="clear" w:color="auto" w:fill="FFFFFF" w:themeFill="background1"/>
            <w:tcMar>
              <w:right w:w="0" w:type="dxa"/>
            </w:tcMar>
            <w:vAlign w:val="center"/>
          </w:tcPr>
          <w:p w14:paraId="6EF187BA" w14:textId="77777777" w:rsidR="000F6E95" w:rsidRPr="00C35072" w:rsidRDefault="000F6E95" w:rsidP="00CE04FB">
            <w:pPr>
              <w:pStyle w:val="TableCell"/>
            </w:pPr>
          </w:p>
        </w:tc>
        <w:tc>
          <w:tcPr>
            <w:tcW w:w="2038" w:type="pct"/>
            <w:shd w:val="clear" w:color="auto" w:fill="FFFFFF" w:themeFill="background1"/>
            <w:tcMar>
              <w:right w:w="57" w:type="dxa"/>
            </w:tcMar>
            <w:vAlign w:val="center"/>
          </w:tcPr>
          <w:p w14:paraId="42F0DA5D" w14:textId="77777777" w:rsidR="000F6E95" w:rsidRPr="00C35072" w:rsidRDefault="000F6E95" w:rsidP="00CE04FB">
            <w:pPr>
              <w:pStyle w:val="TableCell"/>
            </w:pPr>
          </w:p>
        </w:tc>
      </w:tr>
      <w:tr w:rsidR="000F6E95" w:rsidRPr="00C35072" w14:paraId="1609EBB2" w14:textId="77777777" w:rsidTr="00CE04FB">
        <w:trPr>
          <w:trHeight w:val="284"/>
          <w:jc w:val="center"/>
        </w:trPr>
        <w:tc>
          <w:tcPr>
            <w:tcW w:w="131" w:type="pct"/>
            <w:shd w:val="clear" w:color="auto" w:fill="CCCCCC"/>
            <w:vAlign w:val="center"/>
          </w:tcPr>
          <w:p w14:paraId="73CE7A47" w14:textId="77777777" w:rsidR="000F6E95" w:rsidRPr="00065524" w:rsidRDefault="000F6E95" w:rsidP="00CE04FB">
            <w:pPr>
              <w:pStyle w:val="TableTitle"/>
              <w:rPr>
                <w:rtl/>
              </w:rPr>
            </w:pPr>
            <w:r w:rsidRPr="00065524">
              <w:rPr>
                <w:rtl/>
              </w:rPr>
              <w:t>2</w:t>
            </w:r>
          </w:p>
        </w:tc>
        <w:tc>
          <w:tcPr>
            <w:tcW w:w="1712" w:type="pct"/>
            <w:shd w:val="clear" w:color="auto" w:fill="FFFFFF" w:themeFill="background1"/>
            <w:vAlign w:val="center"/>
          </w:tcPr>
          <w:p w14:paraId="5335E510" w14:textId="77777777" w:rsidR="000F6E95" w:rsidRPr="00C35072" w:rsidRDefault="000F6E95" w:rsidP="00CE04FB">
            <w:pPr>
              <w:pStyle w:val="TableCell"/>
            </w:pPr>
          </w:p>
        </w:tc>
        <w:tc>
          <w:tcPr>
            <w:tcW w:w="559" w:type="pct"/>
            <w:shd w:val="clear" w:color="auto" w:fill="FFFFFF" w:themeFill="background1"/>
            <w:tcMar>
              <w:right w:w="0" w:type="dxa"/>
            </w:tcMar>
            <w:vAlign w:val="center"/>
          </w:tcPr>
          <w:p w14:paraId="55A1669C" w14:textId="77777777" w:rsidR="000F6E95" w:rsidRPr="00C35072" w:rsidRDefault="000F6E95" w:rsidP="00CE04FB">
            <w:pPr>
              <w:pStyle w:val="TableCell"/>
            </w:pPr>
          </w:p>
        </w:tc>
        <w:tc>
          <w:tcPr>
            <w:tcW w:w="559" w:type="pct"/>
            <w:shd w:val="clear" w:color="auto" w:fill="FFFFFF" w:themeFill="background1"/>
            <w:tcMar>
              <w:right w:w="0" w:type="dxa"/>
            </w:tcMar>
            <w:vAlign w:val="center"/>
          </w:tcPr>
          <w:p w14:paraId="2BEA59AC" w14:textId="77777777" w:rsidR="000F6E95" w:rsidRPr="00C35072" w:rsidRDefault="000F6E95" w:rsidP="00CE04FB">
            <w:pPr>
              <w:pStyle w:val="TableCell"/>
            </w:pPr>
          </w:p>
        </w:tc>
        <w:tc>
          <w:tcPr>
            <w:tcW w:w="2038" w:type="pct"/>
            <w:shd w:val="clear" w:color="auto" w:fill="FFFFFF" w:themeFill="background1"/>
            <w:tcMar>
              <w:right w:w="57" w:type="dxa"/>
            </w:tcMar>
            <w:vAlign w:val="center"/>
          </w:tcPr>
          <w:p w14:paraId="587EDDA5" w14:textId="77777777" w:rsidR="000F6E95" w:rsidRPr="00C35072" w:rsidRDefault="000F6E95" w:rsidP="00CE04FB">
            <w:pPr>
              <w:pStyle w:val="TableCell"/>
            </w:pPr>
          </w:p>
        </w:tc>
      </w:tr>
      <w:tr w:rsidR="000F6E95" w:rsidRPr="00C35072" w14:paraId="17357697" w14:textId="77777777" w:rsidTr="00CE04FB">
        <w:trPr>
          <w:trHeight w:val="284"/>
          <w:jc w:val="center"/>
        </w:trPr>
        <w:tc>
          <w:tcPr>
            <w:tcW w:w="131" w:type="pct"/>
            <w:shd w:val="clear" w:color="auto" w:fill="CCCCCC"/>
            <w:vAlign w:val="center"/>
          </w:tcPr>
          <w:p w14:paraId="15A3BC98" w14:textId="77777777" w:rsidR="000F6E95" w:rsidRPr="00065524" w:rsidRDefault="000F6E95" w:rsidP="00CE04FB">
            <w:pPr>
              <w:pStyle w:val="TableTitle"/>
              <w:rPr>
                <w:rtl/>
              </w:rPr>
            </w:pPr>
            <w:r w:rsidRPr="00065524">
              <w:rPr>
                <w:rFonts w:hint="cs"/>
                <w:rtl/>
              </w:rPr>
              <w:t>3</w:t>
            </w:r>
          </w:p>
        </w:tc>
        <w:tc>
          <w:tcPr>
            <w:tcW w:w="1712" w:type="pct"/>
            <w:shd w:val="clear" w:color="auto" w:fill="FFFFFF" w:themeFill="background1"/>
            <w:vAlign w:val="center"/>
          </w:tcPr>
          <w:p w14:paraId="4586DE26" w14:textId="77777777" w:rsidR="000F6E95" w:rsidRPr="00C35072" w:rsidRDefault="000F6E95" w:rsidP="00CE04FB">
            <w:pPr>
              <w:pStyle w:val="TableCell"/>
            </w:pPr>
          </w:p>
        </w:tc>
        <w:tc>
          <w:tcPr>
            <w:tcW w:w="559" w:type="pct"/>
            <w:shd w:val="clear" w:color="auto" w:fill="FFFFFF" w:themeFill="background1"/>
            <w:tcMar>
              <w:right w:w="0" w:type="dxa"/>
            </w:tcMar>
            <w:vAlign w:val="center"/>
          </w:tcPr>
          <w:p w14:paraId="620523DB" w14:textId="77777777" w:rsidR="000F6E95" w:rsidRPr="00C35072" w:rsidRDefault="000F6E95" w:rsidP="00CE04FB">
            <w:pPr>
              <w:pStyle w:val="TableCell"/>
            </w:pPr>
          </w:p>
        </w:tc>
        <w:tc>
          <w:tcPr>
            <w:tcW w:w="559" w:type="pct"/>
            <w:shd w:val="clear" w:color="auto" w:fill="FFFFFF" w:themeFill="background1"/>
            <w:tcMar>
              <w:right w:w="0" w:type="dxa"/>
            </w:tcMar>
            <w:vAlign w:val="center"/>
          </w:tcPr>
          <w:p w14:paraId="7A3D7068" w14:textId="77777777" w:rsidR="000F6E95" w:rsidRPr="00C35072" w:rsidRDefault="000F6E95" w:rsidP="00CE04FB">
            <w:pPr>
              <w:pStyle w:val="TableCell"/>
            </w:pPr>
          </w:p>
        </w:tc>
        <w:tc>
          <w:tcPr>
            <w:tcW w:w="2038" w:type="pct"/>
            <w:shd w:val="clear" w:color="auto" w:fill="FFFFFF" w:themeFill="background1"/>
            <w:tcMar>
              <w:right w:w="57" w:type="dxa"/>
            </w:tcMar>
            <w:vAlign w:val="center"/>
          </w:tcPr>
          <w:p w14:paraId="220E3C8B" w14:textId="77777777" w:rsidR="000F6E95" w:rsidRPr="00C35072" w:rsidRDefault="000F6E95" w:rsidP="00CE04FB">
            <w:pPr>
              <w:pStyle w:val="TableCell"/>
            </w:pPr>
          </w:p>
        </w:tc>
      </w:tr>
      <w:bookmarkEnd w:id="90"/>
      <w:permEnd w:id="847002812"/>
    </w:tbl>
    <w:p w14:paraId="79134D61" w14:textId="77777777" w:rsidR="000F6E95" w:rsidRDefault="000F6E95" w:rsidP="000F6E95">
      <w:pPr>
        <w:pStyle w:val="Norm"/>
        <w:rPr>
          <w:rtl/>
        </w:rPr>
      </w:pPr>
    </w:p>
    <w:p w14:paraId="0CE788E4" w14:textId="77777777" w:rsidR="000F6E95" w:rsidRDefault="000F6E95" w:rsidP="000F6E95">
      <w:pPr>
        <w:pStyle w:val="Heading3"/>
        <w:framePr w:wrap="notBeside"/>
      </w:pPr>
      <w:bookmarkStart w:id="91" w:name="_Hlk21892151"/>
      <w:r>
        <w:rPr>
          <w:rFonts w:hint="cs"/>
          <w:rtl/>
        </w:rPr>
        <w:t>ההישגים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6E95" w14:paraId="264E9AB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91"/>
          <w:p w14:paraId="297B3838" w14:textId="77777777" w:rsidR="000F6E95" w:rsidRPr="00962660" w:rsidRDefault="000F6E95" w:rsidP="00CE04FB">
            <w:pPr>
              <w:pStyle w:val="noteshead"/>
              <w:rPr>
                <w:rtl/>
              </w:rPr>
            </w:pPr>
            <w:r w:rsidRPr="00962660">
              <w:rPr>
                <w:rFonts w:hint="cs"/>
                <w:rtl/>
              </w:rPr>
              <w:t>תאר ופרט את הנושאים הבאים:</w:t>
            </w:r>
          </w:p>
          <w:p w14:paraId="77288851" w14:textId="77777777" w:rsidR="000F6E95" w:rsidRDefault="000F6E95" w:rsidP="00CE04FB">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690292AB" w14:textId="77777777" w:rsidR="000F6E95" w:rsidRDefault="000F6E95" w:rsidP="00CE04FB">
            <w:pPr>
              <w:pStyle w:val="notesnumer"/>
              <w:rPr>
                <w:rtl/>
              </w:rPr>
            </w:pPr>
            <w:r>
              <w:rPr>
                <w:rFonts w:hint="cs"/>
                <w:rtl/>
              </w:rPr>
              <w:t>[</w:t>
            </w:r>
            <w:r>
              <w:rPr>
                <w:rFonts w:hint="cs"/>
                <w:b/>
                <w:bCs/>
                <w:rtl/>
              </w:rPr>
              <w:t>2</w:t>
            </w:r>
            <w:r>
              <w:rPr>
                <w:rFonts w:hint="cs"/>
                <w:rtl/>
              </w:rPr>
              <w:t xml:space="preserve">] ככל שרלוונטי, שינויים שחלו בהגדרת ו/או במפרט המוצרים במהלך ביצוע התיק הקודם ושינויים שחלו בתוכנית ביצוע הפיילוט </w:t>
            </w:r>
          </w:p>
          <w:p w14:paraId="22C1A515" w14:textId="77777777" w:rsidR="000F6E95" w:rsidRDefault="000F6E95" w:rsidP="00CE04FB">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79E6CCE0" w14:textId="77777777" w:rsidR="000F6E95" w:rsidRDefault="000F6E95" w:rsidP="00CE04FB">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3091791B" w14:textId="77777777" w:rsidR="000F6E95" w:rsidRPr="00962660" w:rsidRDefault="000F6E95" w:rsidP="000F6E95">
      <w:pPr>
        <w:pStyle w:val="Norm"/>
        <w:rPr>
          <w:sz w:val="6"/>
          <w:szCs w:val="6"/>
          <w:rtl/>
        </w:rPr>
      </w:pPr>
    </w:p>
    <w:p w14:paraId="57DFBD80" w14:textId="77777777" w:rsidR="000F6E95" w:rsidRPr="00962660" w:rsidRDefault="000F6E95" w:rsidP="000F6E95">
      <w:pPr>
        <w:pStyle w:val="Norm"/>
        <w:rPr>
          <w:rtl/>
        </w:rPr>
      </w:pPr>
      <w:permStart w:id="590286408" w:edGrp="everyone"/>
      <w:r w:rsidRPr="00962660">
        <w:rPr>
          <w:rFonts w:hint="cs"/>
          <w:rtl/>
        </w:rPr>
        <w:t>הזן טקסט כאן...</w:t>
      </w:r>
    </w:p>
    <w:permEnd w:id="590286408"/>
    <w:p w14:paraId="3D75B649" w14:textId="77777777" w:rsidR="000F6E95" w:rsidRPr="00962660" w:rsidRDefault="000F6E95" w:rsidP="000F6E95">
      <w:pPr>
        <w:pStyle w:val="Norm"/>
        <w:rPr>
          <w:rtl/>
        </w:rPr>
      </w:pPr>
    </w:p>
    <w:p w14:paraId="67DEDFBD" w14:textId="77777777" w:rsidR="000F6E95" w:rsidRPr="00962660" w:rsidRDefault="000F6E95" w:rsidP="000F6E95">
      <w:pPr>
        <w:pStyle w:val="Norm"/>
        <w:rPr>
          <w:sz w:val="6"/>
          <w:szCs w:val="6"/>
          <w:rtl/>
        </w:rPr>
      </w:pPr>
    </w:p>
    <w:p w14:paraId="6C3A51F7" w14:textId="77777777" w:rsidR="000F6E95" w:rsidRDefault="000F6E95" w:rsidP="000F6E95">
      <w:pPr>
        <w:pStyle w:val="Heading3"/>
        <w:framePr w:wrap="notBeside"/>
        <w:widowControl w:val="0"/>
        <w:rPr>
          <w:rtl/>
        </w:rPr>
      </w:pPr>
      <w:r>
        <w:rPr>
          <w:rFonts w:hint="cs"/>
          <w:rtl/>
        </w:rPr>
        <w:t>סטאטוס אתרי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6E95" w14:paraId="4E9C3B3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46757AF" w14:textId="77777777" w:rsidR="000F6E95" w:rsidRDefault="000F6E95" w:rsidP="00CE04FB">
            <w:pPr>
              <w:pStyle w:val="noteshead"/>
              <w:rPr>
                <w:rtl/>
              </w:rPr>
            </w:pPr>
            <w:r>
              <w:rPr>
                <w:rFonts w:hint="cs"/>
                <w:rtl/>
              </w:rPr>
              <w:t xml:space="preserve">תאר ופרט את הנושאים הבאים לגבי כל אחד מהאתרים: </w:t>
            </w:r>
          </w:p>
          <w:p w14:paraId="5B9B9E3A" w14:textId="77777777" w:rsidR="000F6E95" w:rsidRDefault="000F6E95" w:rsidP="00CE04FB">
            <w:pPr>
              <w:pStyle w:val="notesnumer"/>
              <w:rPr>
                <w:rtl/>
              </w:rPr>
            </w:pPr>
            <w:r>
              <w:rPr>
                <w:rFonts w:hint="cs"/>
                <w:rtl/>
              </w:rPr>
              <w:t>[</w:t>
            </w:r>
            <w:r>
              <w:rPr>
                <w:rFonts w:hint="cs"/>
                <w:b/>
                <w:bCs/>
                <w:rtl/>
              </w:rPr>
              <w:t>1</w:t>
            </w:r>
            <w:r>
              <w:rPr>
                <w:rFonts w:hint="cs"/>
                <w:rtl/>
              </w:rPr>
              <w:t>] אתרים שנוספו לתוכנית או פסקו מלהשתתף בה</w:t>
            </w:r>
          </w:p>
          <w:p w14:paraId="7C12061C" w14:textId="77777777" w:rsidR="000F6E95" w:rsidRDefault="000F6E95" w:rsidP="00CE04FB">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5A8167B7" w14:textId="77777777" w:rsidR="000F6E95" w:rsidRDefault="000F6E95" w:rsidP="00CE04FB">
            <w:pPr>
              <w:pStyle w:val="notesnumer"/>
              <w:rPr>
                <w:rtl/>
              </w:rPr>
            </w:pPr>
            <w:r>
              <w:rPr>
                <w:rFonts w:hint="cs"/>
                <w:rtl/>
              </w:rPr>
              <w:t>[</w:t>
            </w:r>
            <w:r>
              <w:rPr>
                <w:rFonts w:hint="cs"/>
                <w:b/>
                <w:bCs/>
                <w:rtl/>
              </w:rPr>
              <w:t>3</w:t>
            </w:r>
            <w:r>
              <w:rPr>
                <w:rFonts w:hint="cs"/>
                <w:rtl/>
              </w:rPr>
              <w:t>] שינויים בהיקף התמיכה שמעמיד האתר</w:t>
            </w:r>
          </w:p>
          <w:p w14:paraId="3174C7F3" w14:textId="77777777" w:rsidR="000F6E95" w:rsidRDefault="000F6E95" w:rsidP="00CE04FB">
            <w:pPr>
              <w:pStyle w:val="notesnumer"/>
              <w:rPr>
                <w:rtl/>
              </w:rPr>
            </w:pPr>
            <w:r>
              <w:rPr>
                <w:rFonts w:hint="cs"/>
                <w:rtl/>
              </w:rPr>
              <w:t>[</w:t>
            </w:r>
            <w:r>
              <w:rPr>
                <w:rFonts w:hint="cs"/>
                <w:b/>
                <w:bCs/>
                <w:rtl/>
              </w:rPr>
              <w:t>4</w:t>
            </w:r>
            <w:r>
              <w:rPr>
                <w:rFonts w:hint="cs"/>
                <w:rtl/>
              </w:rPr>
              <w:t>] שינויים בסטאטוס החוזי בין הצדדים</w:t>
            </w:r>
          </w:p>
          <w:p w14:paraId="68278167" w14:textId="77777777" w:rsidR="000F6E95" w:rsidRDefault="000F6E95" w:rsidP="00CE04FB">
            <w:pPr>
              <w:pStyle w:val="notesnumer"/>
              <w:rPr>
                <w:rtl/>
              </w:rPr>
            </w:pPr>
            <w:r>
              <w:rPr>
                <w:rFonts w:hint="cs"/>
                <w:rtl/>
              </w:rPr>
              <w:t>[</w:t>
            </w:r>
            <w:r>
              <w:rPr>
                <w:rFonts w:hint="cs"/>
                <w:b/>
                <w:bCs/>
                <w:rtl/>
              </w:rPr>
              <w:t>5</w:t>
            </w:r>
            <w:r>
              <w:rPr>
                <w:rFonts w:hint="cs"/>
                <w:rtl/>
              </w:rPr>
              <w:t>] שינוים בתפקידי האתר בתחום הייצור, השיווק והמכירה של מוצרי התוכנית</w:t>
            </w:r>
          </w:p>
        </w:tc>
      </w:tr>
    </w:tbl>
    <w:p w14:paraId="5A995F70" w14:textId="77777777" w:rsidR="000F6E95" w:rsidRPr="00962660" w:rsidRDefault="000F6E95" w:rsidP="000F6E95">
      <w:pPr>
        <w:pStyle w:val="Norm"/>
        <w:rPr>
          <w:sz w:val="6"/>
          <w:szCs w:val="6"/>
          <w:rtl/>
        </w:rPr>
      </w:pPr>
    </w:p>
    <w:p w14:paraId="48EF2214" w14:textId="77777777" w:rsidR="000F6E95" w:rsidRPr="00962660" w:rsidRDefault="000F6E95" w:rsidP="000F6E95">
      <w:pPr>
        <w:pStyle w:val="Norm"/>
        <w:rPr>
          <w:rtl/>
        </w:rPr>
      </w:pPr>
      <w:permStart w:id="2144760332" w:edGrp="everyone"/>
      <w:r w:rsidRPr="00962660">
        <w:rPr>
          <w:rFonts w:hint="cs"/>
          <w:rtl/>
        </w:rPr>
        <w:t>הזן טקסט כאן...</w:t>
      </w:r>
    </w:p>
    <w:permEnd w:id="2144760332"/>
    <w:p w14:paraId="18FB43AB" w14:textId="77777777" w:rsidR="000F6E95" w:rsidRPr="00962660" w:rsidRDefault="000F6E95" w:rsidP="000F6E95">
      <w:pPr>
        <w:pStyle w:val="Norm"/>
      </w:pPr>
    </w:p>
    <w:p w14:paraId="7A5FA7E5" w14:textId="77777777" w:rsidR="000F6E95" w:rsidRPr="00962660" w:rsidRDefault="000F6E95" w:rsidP="000F6E95">
      <w:pPr>
        <w:pStyle w:val="Norm"/>
        <w:rPr>
          <w:sz w:val="6"/>
          <w:szCs w:val="6"/>
          <w:rtl/>
        </w:rPr>
      </w:pPr>
    </w:p>
    <w:p w14:paraId="60A3DFC5" w14:textId="77777777" w:rsidR="000F6E95" w:rsidRPr="00F91078" w:rsidRDefault="000F6E95" w:rsidP="000F6E95">
      <w:pPr>
        <w:pStyle w:val="Heading1"/>
        <w:framePr w:wrap="notBeside"/>
        <w:rPr>
          <w:rtl/>
        </w:rPr>
      </w:pPr>
      <w:bookmarkStart w:id="92" w:name="_Toc15463331"/>
      <w:bookmarkStart w:id="93" w:name="_Toc92737576"/>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92"/>
      <w:bookmarkEnd w:id="93"/>
    </w:p>
    <w:p w14:paraId="09CC69E7" w14:textId="77777777" w:rsidR="000F6E95" w:rsidRPr="00F91078" w:rsidRDefault="000F6E95" w:rsidP="000F6E95">
      <w:pPr>
        <w:pStyle w:val="Heading2"/>
        <w:framePr w:wrap="notBeside"/>
        <w:rPr>
          <w:rtl/>
        </w:rPr>
      </w:pPr>
      <w:bookmarkStart w:id="94" w:name="_Toc522899724"/>
      <w:r w:rsidRPr="00DE4B67">
        <w:rPr>
          <w:rFonts w:hint="cs"/>
          <w:rtl/>
        </w:rPr>
        <w:t>הטכנולוגיה</w:t>
      </w:r>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1DEEEA2D"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077486" w14:textId="77777777" w:rsidR="000F6E95" w:rsidRPr="001F6322" w:rsidRDefault="000F6E95" w:rsidP="00CE04FB">
            <w:pPr>
              <w:pStyle w:val="noteshead"/>
              <w:rPr>
                <w:rtl/>
              </w:rPr>
            </w:pPr>
            <w:r w:rsidRPr="001F6322">
              <w:rPr>
                <w:rtl/>
              </w:rPr>
              <w:t>לגבי כל אחד מה</w:t>
            </w:r>
            <w:r>
              <w:rPr>
                <w:rFonts w:hint="cs"/>
                <w:rtl/>
              </w:rPr>
              <w:t>מ</w:t>
            </w:r>
            <w:r w:rsidRPr="001F6322">
              <w:rPr>
                <w:rtl/>
              </w:rPr>
              <w:t>וצרים יש להתייחס לנושאים הבאים:</w:t>
            </w:r>
          </w:p>
          <w:p w14:paraId="730DF598" w14:textId="77777777" w:rsidR="000F6E95" w:rsidRPr="001F6322" w:rsidRDefault="000F6E95" w:rsidP="00CE04FB">
            <w:pPr>
              <w:pStyle w:val="notesnumer"/>
              <w:rPr>
                <w:rtl/>
              </w:rPr>
            </w:pPr>
            <w:r w:rsidRPr="001F6322">
              <w:rPr>
                <w:rtl/>
              </w:rPr>
              <w:t>[</w:t>
            </w:r>
            <w:r w:rsidRPr="001F6322">
              <w:rPr>
                <w:b/>
                <w:bCs/>
                <w:rtl/>
              </w:rPr>
              <w:t>1</w:t>
            </w:r>
            <w:r w:rsidRPr="001F6322">
              <w:rPr>
                <w:rtl/>
              </w:rPr>
              <w:t>] פרוט הטכנולוגיות שיפותחו במסגרת בקשה זו</w:t>
            </w:r>
          </w:p>
          <w:p w14:paraId="7993BBE8" w14:textId="77777777" w:rsidR="000F6E95" w:rsidRPr="001F6322" w:rsidRDefault="000F6E95" w:rsidP="00CE04FB">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339CB595" w14:textId="77777777" w:rsidR="000F6E95" w:rsidRPr="00442B19" w:rsidRDefault="000F6E95" w:rsidP="00CE04FB">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719A7A0A" w14:textId="77777777" w:rsidR="000F6E95" w:rsidRPr="001F6322" w:rsidRDefault="000F6E95" w:rsidP="000F6E95">
      <w:pPr>
        <w:pStyle w:val="Norm"/>
        <w:rPr>
          <w:sz w:val="6"/>
          <w:szCs w:val="6"/>
          <w:rtl/>
        </w:rPr>
      </w:pPr>
    </w:p>
    <w:p w14:paraId="4E48CC97" w14:textId="77777777" w:rsidR="000F6E95" w:rsidRPr="001F6322" w:rsidRDefault="000F6E95" w:rsidP="000F6E95">
      <w:pPr>
        <w:pStyle w:val="Norm"/>
        <w:rPr>
          <w:rtl/>
        </w:rPr>
      </w:pPr>
      <w:permStart w:id="1810390384" w:edGrp="everyone"/>
      <w:r w:rsidRPr="001F6322">
        <w:rPr>
          <w:rtl/>
        </w:rPr>
        <w:t>הזן טקסט כאן...</w:t>
      </w:r>
    </w:p>
    <w:permEnd w:id="1810390384"/>
    <w:p w14:paraId="59DD998A" w14:textId="77777777" w:rsidR="000F6E95" w:rsidRPr="001F6322" w:rsidRDefault="000F6E95" w:rsidP="000F6E95">
      <w:pPr>
        <w:pStyle w:val="Norm"/>
        <w:rPr>
          <w:rtl/>
        </w:rPr>
      </w:pPr>
    </w:p>
    <w:p w14:paraId="2558376C" w14:textId="77777777" w:rsidR="000F6E95" w:rsidRPr="001F6322" w:rsidRDefault="000F6E95" w:rsidP="000F6E95">
      <w:pPr>
        <w:pStyle w:val="Norm"/>
        <w:rPr>
          <w:sz w:val="6"/>
          <w:szCs w:val="6"/>
          <w:rtl/>
        </w:rPr>
      </w:pPr>
    </w:p>
    <w:p w14:paraId="4FE90F95" w14:textId="77777777" w:rsidR="000F6E95" w:rsidRDefault="000F6E95" w:rsidP="000F6E95">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AE0C68A"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07A517" w14:textId="77777777" w:rsidR="000F6E95" w:rsidRPr="001F6322" w:rsidRDefault="000F6E95" w:rsidP="00CE04FB">
            <w:pPr>
              <w:pStyle w:val="noteshead"/>
              <w:rPr>
                <w:rtl/>
              </w:rPr>
            </w:pPr>
            <w:r w:rsidRPr="001F6322">
              <w:rPr>
                <w:rtl/>
              </w:rPr>
              <w:t>תאר ופרט את הנושאים הבאים:</w:t>
            </w:r>
          </w:p>
          <w:p w14:paraId="2F5534A7" w14:textId="77777777" w:rsidR="000F6E95" w:rsidRPr="001F6322" w:rsidRDefault="000F6E95" w:rsidP="00CE04FB">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72D1C794" w14:textId="77777777" w:rsidR="000F6E95" w:rsidRPr="001F6322" w:rsidRDefault="000F6E95" w:rsidP="00CE04FB">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74E25B98" w14:textId="77777777" w:rsidR="000F6E95" w:rsidRPr="00A722C6" w:rsidRDefault="000F6E95" w:rsidP="00CE04FB">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0C2D5A67" w14:textId="77777777" w:rsidR="000F6E95" w:rsidRPr="001F6322" w:rsidRDefault="000F6E95" w:rsidP="000F6E95">
      <w:pPr>
        <w:pStyle w:val="Norm"/>
        <w:rPr>
          <w:sz w:val="6"/>
          <w:szCs w:val="6"/>
          <w:rtl/>
        </w:rPr>
      </w:pPr>
    </w:p>
    <w:p w14:paraId="42F1D2B9" w14:textId="77777777" w:rsidR="000F6E95" w:rsidRPr="001F6322" w:rsidRDefault="000F6E95" w:rsidP="000F6E95">
      <w:pPr>
        <w:pStyle w:val="Norm"/>
        <w:rPr>
          <w:rtl/>
        </w:rPr>
      </w:pPr>
      <w:permStart w:id="234910737" w:edGrp="everyone"/>
      <w:r w:rsidRPr="001F6322">
        <w:rPr>
          <w:rtl/>
        </w:rPr>
        <w:t>הזן טקסט כאן...</w:t>
      </w:r>
    </w:p>
    <w:permEnd w:id="234910737"/>
    <w:p w14:paraId="522DCA9D" w14:textId="77777777" w:rsidR="000F6E95" w:rsidRPr="001F6322" w:rsidRDefault="000F6E95" w:rsidP="000F6E95">
      <w:pPr>
        <w:pStyle w:val="Norm"/>
        <w:rPr>
          <w:rtl/>
        </w:rPr>
      </w:pPr>
    </w:p>
    <w:p w14:paraId="41C2C6D8" w14:textId="77777777" w:rsidR="000F6E95" w:rsidRPr="001F6322" w:rsidRDefault="000F6E95" w:rsidP="000F6E95">
      <w:pPr>
        <w:pStyle w:val="Norm"/>
        <w:rPr>
          <w:sz w:val="6"/>
          <w:szCs w:val="6"/>
          <w:rtl/>
        </w:rPr>
      </w:pPr>
    </w:p>
    <w:p w14:paraId="5DEB693E" w14:textId="77777777" w:rsidR="000F6E95" w:rsidRPr="000C062F" w:rsidRDefault="000F6E95" w:rsidP="000F6E95">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B6C3C05"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316610" w14:textId="77777777" w:rsidR="000F6E95" w:rsidRPr="001F6322" w:rsidRDefault="000F6E95" w:rsidP="00CE04FB">
            <w:pPr>
              <w:pStyle w:val="noteshead"/>
              <w:rPr>
                <w:rtl/>
              </w:rPr>
            </w:pPr>
            <w:r w:rsidRPr="001F6322">
              <w:rPr>
                <w:rtl/>
              </w:rPr>
              <w:t>תאר ופרט את הנושאים הבאים:</w:t>
            </w:r>
          </w:p>
          <w:p w14:paraId="212534ED" w14:textId="77777777" w:rsidR="000F6E95" w:rsidRPr="001F6322" w:rsidRDefault="000F6E95" w:rsidP="00CE04FB">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72475013" w14:textId="77777777" w:rsidR="000F6E95" w:rsidRPr="001F6322" w:rsidRDefault="000F6E95" w:rsidP="000F6E95">
      <w:pPr>
        <w:pStyle w:val="Norm"/>
        <w:rPr>
          <w:sz w:val="6"/>
          <w:szCs w:val="6"/>
          <w:rtl/>
        </w:rPr>
      </w:pPr>
    </w:p>
    <w:p w14:paraId="34D7D4F3" w14:textId="77777777" w:rsidR="000F6E95" w:rsidRPr="001F6322" w:rsidRDefault="000F6E95" w:rsidP="000F6E95">
      <w:pPr>
        <w:pStyle w:val="Norm"/>
        <w:rPr>
          <w:rtl/>
        </w:rPr>
      </w:pPr>
      <w:permStart w:id="602699661" w:edGrp="everyone"/>
      <w:r w:rsidRPr="001F6322">
        <w:rPr>
          <w:rtl/>
        </w:rPr>
        <w:t>הזן טקסט כאן...</w:t>
      </w:r>
    </w:p>
    <w:permEnd w:id="602699661"/>
    <w:p w14:paraId="5711456B" w14:textId="77777777" w:rsidR="000F6E95" w:rsidRPr="001F6322" w:rsidRDefault="000F6E95" w:rsidP="000F6E95">
      <w:pPr>
        <w:pStyle w:val="Norm"/>
        <w:rPr>
          <w:rtl/>
        </w:rPr>
      </w:pPr>
    </w:p>
    <w:p w14:paraId="4CA0FD3A" w14:textId="77777777" w:rsidR="000F6E95" w:rsidRPr="001F6322" w:rsidRDefault="000F6E95" w:rsidP="000F6E95">
      <w:pPr>
        <w:pStyle w:val="Norm"/>
        <w:rPr>
          <w:sz w:val="6"/>
          <w:szCs w:val="6"/>
          <w:rtl/>
        </w:rPr>
      </w:pPr>
    </w:p>
    <w:p w14:paraId="27078259" w14:textId="77777777" w:rsidR="000F6E95" w:rsidRPr="000C062F" w:rsidRDefault="000F6E95" w:rsidP="000F6E95">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55DA19DC"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205291" w14:textId="77777777" w:rsidR="000F6E95" w:rsidRPr="001F6322" w:rsidRDefault="000F6E95" w:rsidP="00CE04FB">
            <w:pPr>
              <w:pStyle w:val="noteshead"/>
            </w:pPr>
            <w:r w:rsidRPr="001F6322">
              <w:rPr>
                <w:rtl/>
              </w:rPr>
              <w:t>תאר ופרט את הנושאים הבאים:</w:t>
            </w:r>
          </w:p>
          <w:p w14:paraId="010C7466" w14:textId="77777777" w:rsidR="000F6E95" w:rsidRPr="001F6322" w:rsidRDefault="000F6E95" w:rsidP="00CE04FB">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2B1EFE97" w14:textId="77777777" w:rsidR="000F6E95" w:rsidRPr="001F6322" w:rsidRDefault="000F6E95" w:rsidP="000F6E95">
      <w:pPr>
        <w:pStyle w:val="Norm"/>
        <w:rPr>
          <w:sz w:val="6"/>
          <w:szCs w:val="6"/>
          <w:rtl/>
        </w:rPr>
      </w:pPr>
    </w:p>
    <w:p w14:paraId="5F19BAD9" w14:textId="77777777" w:rsidR="000F6E95" w:rsidRPr="001F6322" w:rsidRDefault="000F6E95" w:rsidP="000F6E95">
      <w:pPr>
        <w:pStyle w:val="Norm"/>
        <w:rPr>
          <w:rtl/>
        </w:rPr>
      </w:pPr>
      <w:permStart w:id="1323136840" w:edGrp="everyone"/>
      <w:r w:rsidRPr="001F6322">
        <w:rPr>
          <w:rtl/>
        </w:rPr>
        <w:t>הזן טקסט כאן...</w:t>
      </w:r>
    </w:p>
    <w:permEnd w:id="1323136840"/>
    <w:p w14:paraId="7922086C" w14:textId="77777777" w:rsidR="000F6E95" w:rsidRPr="001F6322" w:rsidRDefault="000F6E95" w:rsidP="000F6E95">
      <w:pPr>
        <w:pStyle w:val="Norm"/>
        <w:rPr>
          <w:rtl/>
        </w:rPr>
      </w:pPr>
    </w:p>
    <w:p w14:paraId="29A9FF29" w14:textId="77777777" w:rsidR="000F6E95" w:rsidRPr="001F6322" w:rsidRDefault="000F6E95" w:rsidP="000F6E95">
      <w:pPr>
        <w:pStyle w:val="Norm"/>
        <w:rPr>
          <w:sz w:val="6"/>
          <w:szCs w:val="6"/>
          <w:rtl/>
        </w:rPr>
      </w:pPr>
    </w:p>
    <w:p w14:paraId="0795774B" w14:textId="77777777" w:rsidR="000F6E95" w:rsidRPr="00F73865" w:rsidRDefault="000F6E95" w:rsidP="000F6E95">
      <w:pPr>
        <w:pStyle w:val="Heading2"/>
        <w:framePr w:wrap="notBeside"/>
      </w:pPr>
      <w:bookmarkStart w:id="95"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F6E95" w:rsidRPr="00CA2203" w14:paraId="17C6A0EA" w14:textId="77777777" w:rsidTr="00CE04FB">
        <w:trPr>
          <w:trHeight w:hRule="exact" w:val="283"/>
          <w:jc w:val="center"/>
        </w:trPr>
        <w:tc>
          <w:tcPr>
            <w:tcW w:w="195" w:type="pct"/>
            <w:shd w:val="clear" w:color="auto" w:fill="CCCCCC"/>
            <w:vAlign w:val="center"/>
          </w:tcPr>
          <w:bookmarkEnd w:id="95" w:displacedByCustomXml="next"/>
          <w:sdt>
            <w:sdtPr>
              <w:rPr>
                <w:rFonts w:hint="cs"/>
                <w:rtl/>
              </w:rPr>
              <w:id w:val="-1328362793"/>
              <w:lock w:val="sdtLocked"/>
              <w:placeholder>
                <w:docPart w:val="F7D0FF7319D14FC4BEBCDADC2ED749C2"/>
              </w:placeholder>
            </w:sdtPr>
            <w:sdtEndPr/>
            <w:sdtContent>
              <w:p w14:paraId="0C0E323E" w14:textId="77777777" w:rsidR="000F6E95" w:rsidRPr="00F73865" w:rsidRDefault="000F6E95" w:rsidP="00CE04FB">
                <w:pPr>
                  <w:pStyle w:val="TableTitle"/>
                  <w:rPr>
                    <w:b w:val="0"/>
                    <w:bCs w:val="0"/>
                    <w:rtl/>
                  </w:rPr>
                </w:pPr>
                <w:r>
                  <w:rPr>
                    <w:rFonts w:hint="cs"/>
                    <w:rtl/>
                  </w:rPr>
                  <w:t>#</w:t>
                </w:r>
              </w:p>
            </w:sdtContent>
          </w:sdt>
        </w:tc>
        <w:tc>
          <w:tcPr>
            <w:tcW w:w="1770" w:type="pct"/>
            <w:shd w:val="clear" w:color="auto" w:fill="CCCCCC"/>
            <w:vAlign w:val="center"/>
          </w:tcPr>
          <w:p w14:paraId="17AA3EA1" w14:textId="77777777" w:rsidR="000F6E95" w:rsidRPr="00B86178" w:rsidRDefault="000F6E95" w:rsidP="00CE04FB">
            <w:pPr>
              <w:pStyle w:val="TableTitle"/>
              <w:rPr>
                <w:rtl/>
              </w:rPr>
            </w:pPr>
            <w:r w:rsidRPr="004C208C">
              <w:rPr>
                <w:rtl/>
              </w:rPr>
              <w:t>תיאור  היכולת</w:t>
            </w:r>
          </w:p>
        </w:tc>
        <w:tc>
          <w:tcPr>
            <w:tcW w:w="1518" w:type="pct"/>
            <w:shd w:val="clear" w:color="auto" w:fill="CCCCCC"/>
            <w:vAlign w:val="center"/>
          </w:tcPr>
          <w:p w14:paraId="7931729D" w14:textId="77777777" w:rsidR="000F6E95" w:rsidRPr="00B86178" w:rsidRDefault="000F6E95" w:rsidP="00CE04FB">
            <w:pPr>
              <w:pStyle w:val="TableTitle"/>
            </w:pPr>
            <w:r w:rsidRPr="004C208C">
              <w:rPr>
                <w:rtl/>
              </w:rPr>
              <w:t>מצב בתחילת התקופה הנדונה</w:t>
            </w:r>
          </w:p>
        </w:tc>
        <w:tc>
          <w:tcPr>
            <w:tcW w:w="1517" w:type="pct"/>
            <w:shd w:val="clear" w:color="auto" w:fill="CCCCCC"/>
            <w:vAlign w:val="center"/>
          </w:tcPr>
          <w:p w14:paraId="7906DFDA" w14:textId="77777777" w:rsidR="000F6E95" w:rsidRPr="00B86178" w:rsidRDefault="000F6E95" w:rsidP="00CE04FB">
            <w:pPr>
              <w:pStyle w:val="TableTitle"/>
            </w:pPr>
            <w:r w:rsidRPr="004C208C">
              <w:rPr>
                <w:rtl/>
              </w:rPr>
              <w:t>מצב בסיום התקופה הנדונה</w:t>
            </w:r>
          </w:p>
        </w:tc>
      </w:tr>
    </w:tbl>
    <w:p w14:paraId="3A17E815" w14:textId="77777777" w:rsidR="000F6E95" w:rsidRPr="00B0624F"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F6E95" w:rsidRPr="00CA2203" w14:paraId="0CBA1750" w14:textId="77777777" w:rsidTr="00CE04FB">
        <w:trPr>
          <w:trHeight w:val="284"/>
          <w:jc w:val="center"/>
        </w:trPr>
        <w:tc>
          <w:tcPr>
            <w:tcW w:w="195" w:type="pct"/>
            <w:shd w:val="clear" w:color="auto" w:fill="FFFFFF" w:themeFill="background1"/>
            <w:vAlign w:val="center"/>
          </w:tcPr>
          <w:permStart w:id="1708728103" w:edGrp="everyone" w:displacedByCustomXml="next"/>
          <w:bookmarkStart w:id="96" w:name="table_status_pituach_yecholot_hamutzar" w:displacedByCustomXml="next"/>
          <w:sdt>
            <w:sdtPr>
              <w:rPr>
                <w:rFonts w:hint="cs"/>
                <w:rtl/>
              </w:rPr>
              <w:id w:val="288942034"/>
              <w:lock w:val="sdtLocked"/>
              <w:placeholder>
                <w:docPart w:val="F700AC2681A542D1BEA795558421CFD1"/>
              </w:placeholder>
            </w:sdtPr>
            <w:sdtEndPr/>
            <w:sdtContent>
              <w:p w14:paraId="422F3483" w14:textId="77777777" w:rsidR="000F6E95" w:rsidRPr="00F73865" w:rsidRDefault="000F6E95" w:rsidP="00CE04F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27FE58FD" w14:textId="77777777" w:rsidR="000F6E95" w:rsidRPr="0092587A" w:rsidRDefault="000F6E95" w:rsidP="00CE04FB">
            <w:pPr>
              <w:pStyle w:val="TableCell"/>
              <w:jc w:val="center"/>
              <w:rPr>
                <w:rtl/>
              </w:rPr>
            </w:pPr>
          </w:p>
        </w:tc>
        <w:tc>
          <w:tcPr>
            <w:tcW w:w="1518" w:type="pct"/>
            <w:shd w:val="clear" w:color="auto" w:fill="FFFFFF" w:themeFill="background1"/>
            <w:vAlign w:val="center"/>
          </w:tcPr>
          <w:p w14:paraId="63A89BC1" w14:textId="77777777" w:rsidR="000F6E95" w:rsidRPr="0092587A" w:rsidRDefault="000F6E95" w:rsidP="00CE04FB">
            <w:pPr>
              <w:pStyle w:val="TableCell"/>
              <w:jc w:val="center"/>
            </w:pPr>
          </w:p>
        </w:tc>
        <w:tc>
          <w:tcPr>
            <w:tcW w:w="1517" w:type="pct"/>
            <w:shd w:val="clear" w:color="auto" w:fill="FFFFFF" w:themeFill="background1"/>
            <w:vAlign w:val="center"/>
          </w:tcPr>
          <w:p w14:paraId="566C1DA5" w14:textId="77777777" w:rsidR="000F6E95" w:rsidRPr="0092587A" w:rsidRDefault="000F6E95" w:rsidP="00CE04FB">
            <w:pPr>
              <w:pStyle w:val="TableCell"/>
              <w:jc w:val="center"/>
            </w:pPr>
          </w:p>
        </w:tc>
      </w:tr>
      <w:tr w:rsidR="000F6E95" w:rsidRPr="00CA2203" w14:paraId="059265FF" w14:textId="77777777" w:rsidTr="00CE04FB">
        <w:trPr>
          <w:trHeight w:val="284"/>
          <w:jc w:val="center"/>
        </w:trPr>
        <w:tc>
          <w:tcPr>
            <w:tcW w:w="195" w:type="pct"/>
            <w:shd w:val="clear" w:color="auto" w:fill="FFFFFF" w:themeFill="background1"/>
            <w:vAlign w:val="center"/>
          </w:tcPr>
          <w:p w14:paraId="5A1D1FC5" w14:textId="77777777" w:rsidR="000F6E95" w:rsidRDefault="000F6E95" w:rsidP="00CE04FB">
            <w:pPr>
              <w:pStyle w:val="TableTitle"/>
              <w:rPr>
                <w:rtl/>
              </w:rPr>
            </w:pPr>
            <w:r>
              <w:rPr>
                <w:rFonts w:hint="cs"/>
                <w:rtl/>
              </w:rPr>
              <w:t>2</w:t>
            </w:r>
          </w:p>
        </w:tc>
        <w:tc>
          <w:tcPr>
            <w:tcW w:w="1770" w:type="pct"/>
            <w:shd w:val="clear" w:color="auto" w:fill="FFFFFF" w:themeFill="background1"/>
            <w:vAlign w:val="center"/>
          </w:tcPr>
          <w:p w14:paraId="2A589BE3" w14:textId="77777777" w:rsidR="000F6E95" w:rsidRPr="0092587A" w:rsidRDefault="000F6E95" w:rsidP="00CE04FB">
            <w:pPr>
              <w:pStyle w:val="TableCell"/>
              <w:jc w:val="center"/>
              <w:rPr>
                <w:rtl/>
              </w:rPr>
            </w:pPr>
          </w:p>
        </w:tc>
        <w:tc>
          <w:tcPr>
            <w:tcW w:w="1518" w:type="pct"/>
            <w:shd w:val="clear" w:color="auto" w:fill="FFFFFF" w:themeFill="background1"/>
            <w:vAlign w:val="center"/>
          </w:tcPr>
          <w:p w14:paraId="24612CB5" w14:textId="77777777" w:rsidR="000F6E95" w:rsidRPr="0092587A" w:rsidRDefault="000F6E95" w:rsidP="00CE04FB">
            <w:pPr>
              <w:pStyle w:val="TableCell"/>
              <w:jc w:val="center"/>
            </w:pPr>
          </w:p>
        </w:tc>
        <w:tc>
          <w:tcPr>
            <w:tcW w:w="1517" w:type="pct"/>
            <w:shd w:val="clear" w:color="auto" w:fill="FFFFFF" w:themeFill="background1"/>
            <w:vAlign w:val="center"/>
          </w:tcPr>
          <w:p w14:paraId="3EFCDC0B" w14:textId="77777777" w:rsidR="000F6E95" w:rsidRPr="0092587A" w:rsidRDefault="000F6E95" w:rsidP="00CE04FB">
            <w:pPr>
              <w:pStyle w:val="TableCell"/>
              <w:jc w:val="center"/>
            </w:pPr>
          </w:p>
        </w:tc>
      </w:tr>
      <w:tr w:rsidR="000F6E95" w:rsidRPr="00CA2203" w14:paraId="1F668F6C" w14:textId="77777777" w:rsidTr="00CE04FB">
        <w:trPr>
          <w:trHeight w:val="284"/>
          <w:jc w:val="center"/>
        </w:trPr>
        <w:tc>
          <w:tcPr>
            <w:tcW w:w="195" w:type="pct"/>
            <w:shd w:val="clear" w:color="auto" w:fill="FFFFFF" w:themeFill="background1"/>
            <w:vAlign w:val="center"/>
          </w:tcPr>
          <w:p w14:paraId="5C5F8C80" w14:textId="77777777" w:rsidR="000F6E95" w:rsidRDefault="000F6E95" w:rsidP="00CE04FB">
            <w:pPr>
              <w:pStyle w:val="TableTitle"/>
              <w:rPr>
                <w:rtl/>
              </w:rPr>
            </w:pPr>
            <w:r>
              <w:rPr>
                <w:rFonts w:hint="cs"/>
                <w:rtl/>
              </w:rPr>
              <w:t>3</w:t>
            </w:r>
          </w:p>
        </w:tc>
        <w:tc>
          <w:tcPr>
            <w:tcW w:w="1770" w:type="pct"/>
            <w:shd w:val="clear" w:color="auto" w:fill="FFFFFF" w:themeFill="background1"/>
            <w:vAlign w:val="center"/>
          </w:tcPr>
          <w:p w14:paraId="589DF26D" w14:textId="77777777" w:rsidR="000F6E95" w:rsidRPr="0092587A" w:rsidRDefault="000F6E95" w:rsidP="00CE04FB">
            <w:pPr>
              <w:pStyle w:val="TableCell"/>
              <w:jc w:val="center"/>
              <w:rPr>
                <w:rtl/>
              </w:rPr>
            </w:pPr>
          </w:p>
        </w:tc>
        <w:tc>
          <w:tcPr>
            <w:tcW w:w="1518" w:type="pct"/>
            <w:shd w:val="clear" w:color="auto" w:fill="FFFFFF" w:themeFill="background1"/>
            <w:vAlign w:val="center"/>
          </w:tcPr>
          <w:p w14:paraId="3E6A16F7" w14:textId="77777777" w:rsidR="000F6E95" w:rsidRPr="0092587A" w:rsidRDefault="000F6E95" w:rsidP="00CE04FB">
            <w:pPr>
              <w:pStyle w:val="TableCell"/>
              <w:jc w:val="center"/>
            </w:pPr>
          </w:p>
        </w:tc>
        <w:tc>
          <w:tcPr>
            <w:tcW w:w="1517" w:type="pct"/>
            <w:shd w:val="clear" w:color="auto" w:fill="FFFFFF" w:themeFill="background1"/>
            <w:vAlign w:val="center"/>
          </w:tcPr>
          <w:p w14:paraId="06FFD3A2" w14:textId="77777777" w:rsidR="000F6E95" w:rsidRPr="0092587A" w:rsidRDefault="000F6E95" w:rsidP="00CE04FB">
            <w:pPr>
              <w:pStyle w:val="TableCell"/>
              <w:jc w:val="center"/>
            </w:pPr>
          </w:p>
        </w:tc>
      </w:tr>
      <w:bookmarkEnd w:id="96"/>
      <w:permEnd w:id="1708728103"/>
    </w:tbl>
    <w:p w14:paraId="3C98E419" w14:textId="77777777" w:rsidR="000F6E95" w:rsidRDefault="000F6E95" w:rsidP="000F6E95">
      <w:pPr>
        <w:pStyle w:val="Norm"/>
        <w:rPr>
          <w:rtl/>
        </w:rPr>
      </w:pPr>
    </w:p>
    <w:p w14:paraId="24EEC960" w14:textId="77777777" w:rsidR="000F6E95" w:rsidRPr="000C062F" w:rsidRDefault="000F6E95" w:rsidP="000F6E95">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DEB8A25"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B0295C" w14:textId="77777777" w:rsidR="000F6E95" w:rsidRPr="001F6322" w:rsidRDefault="000F6E95" w:rsidP="00CE04F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C2FA52F" w14:textId="77777777" w:rsidR="000F6E95" w:rsidRPr="00986F1A" w:rsidRDefault="000F6E95" w:rsidP="00CE04FB">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p w14:paraId="0AE0D22C" w14:textId="77777777" w:rsidR="000F6E95" w:rsidRPr="00714283" w:rsidRDefault="000F6E95" w:rsidP="00CE04FB">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001F9512" w14:textId="77777777" w:rsidR="000F6E95" w:rsidRPr="001F6322" w:rsidRDefault="000F6E95" w:rsidP="000F6E95">
      <w:pPr>
        <w:pStyle w:val="Norm"/>
        <w:rPr>
          <w:sz w:val="6"/>
          <w:szCs w:val="6"/>
          <w:rtl/>
        </w:rPr>
      </w:pPr>
    </w:p>
    <w:p w14:paraId="56A68F1B" w14:textId="77777777" w:rsidR="000F6E95" w:rsidRPr="001F6322" w:rsidRDefault="000F6E95" w:rsidP="000F6E95">
      <w:pPr>
        <w:pStyle w:val="Norm"/>
        <w:rPr>
          <w:rtl/>
        </w:rPr>
      </w:pPr>
      <w:permStart w:id="1208485392" w:edGrp="everyone"/>
      <w:r w:rsidRPr="001F6322">
        <w:rPr>
          <w:rtl/>
        </w:rPr>
        <w:t>הזן טקסט כאן...</w:t>
      </w:r>
    </w:p>
    <w:permEnd w:id="1208485392"/>
    <w:p w14:paraId="4ECCE829" w14:textId="77777777" w:rsidR="000F6E95" w:rsidRPr="001F6322" w:rsidRDefault="000F6E95" w:rsidP="000F6E95">
      <w:pPr>
        <w:pStyle w:val="Norm"/>
        <w:rPr>
          <w:rtl/>
        </w:rPr>
      </w:pPr>
    </w:p>
    <w:p w14:paraId="25F33D98" w14:textId="77777777" w:rsidR="000F6E95" w:rsidRPr="001F6322" w:rsidRDefault="000F6E95" w:rsidP="000F6E95">
      <w:pPr>
        <w:pStyle w:val="Norm"/>
        <w:rPr>
          <w:sz w:val="6"/>
          <w:szCs w:val="6"/>
          <w:rtl/>
        </w:rPr>
      </w:pPr>
    </w:p>
    <w:p w14:paraId="751A4CA2" w14:textId="77777777" w:rsidR="000F6E95" w:rsidRDefault="000F6E95" w:rsidP="000F6E95">
      <w:pPr>
        <w:pStyle w:val="Heading1"/>
        <w:framePr w:wrap="notBeside"/>
      </w:pPr>
      <w:bookmarkStart w:id="97" w:name="_Toc15463332"/>
      <w:bookmarkStart w:id="98" w:name="_Toc92737577"/>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97"/>
      <w:bookmarkEnd w:id="9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0E0DF70C"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FAD6C5" w14:textId="77777777" w:rsidR="000F6E95" w:rsidRPr="00442B19" w:rsidRDefault="000F6E95" w:rsidP="00CE04FB">
            <w:pPr>
              <w:pStyle w:val="notesbullet"/>
              <w:rPr>
                <w:rtl/>
              </w:rPr>
            </w:pPr>
            <w:bookmarkStart w:id="99"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99"/>
    </w:tbl>
    <w:p w14:paraId="48CB32AB" w14:textId="77777777" w:rsidR="000F6E95" w:rsidRPr="00D1729E" w:rsidRDefault="000F6E95" w:rsidP="000F6E95">
      <w:pPr>
        <w:pStyle w:val="Norm"/>
        <w:rPr>
          <w:sz w:val="2"/>
          <w:szCs w:val="2"/>
        </w:rPr>
      </w:pPr>
    </w:p>
    <w:p w14:paraId="3663A383" w14:textId="77777777" w:rsidR="000F6E95" w:rsidRPr="006701C1" w:rsidRDefault="000F6E95" w:rsidP="000F6E95">
      <w:pPr>
        <w:pStyle w:val="Norm"/>
        <w:rPr>
          <w:sz w:val="2"/>
          <w:szCs w:val="2"/>
          <w:rtl/>
        </w:rPr>
      </w:pPr>
    </w:p>
    <w:p w14:paraId="2E291851" w14:textId="77777777" w:rsidR="000F6E95" w:rsidRDefault="000F6E95" w:rsidP="000F6E95">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01C550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969711" w14:textId="77777777" w:rsidR="000F6E95" w:rsidRPr="000E5D07" w:rsidRDefault="000F6E95" w:rsidP="00CE04FB">
            <w:pPr>
              <w:pStyle w:val="notesnumer"/>
            </w:pPr>
            <w:bookmarkStart w:id="100" w:name="_Hlk31360693"/>
            <w:bookmarkStart w:id="101"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212E577F" w14:textId="77777777" w:rsidR="000F6E95" w:rsidRDefault="000F6E95" w:rsidP="00CE04FB">
            <w:pPr>
              <w:pStyle w:val="Norm"/>
              <w:ind w:left="284" w:hanging="284"/>
              <w:rPr>
                <w:rFonts w:asciiTheme="minorBidi" w:hAnsiTheme="minorBidi"/>
                <w:color w:val="002060"/>
                <w:sz w:val="10"/>
                <w:szCs w:val="10"/>
                <w:rtl/>
              </w:rPr>
            </w:pPr>
          </w:p>
          <w:p w14:paraId="09DF6168" w14:textId="77777777" w:rsidR="000F6E95" w:rsidRPr="00C82BDC" w:rsidRDefault="000F6E95" w:rsidP="00CE04FB">
            <w:pPr>
              <w:pStyle w:val="notesbullet"/>
              <w:rPr>
                <w:rtl/>
              </w:rPr>
            </w:pPr>
            <w:r w:rsidRPr="00C82BDC">
              <w:rPr>
                <w:rtl/>
              </w:rPr>
              <w:t>משימה הנה פעילות הפיתוח (על כל שלביה) של רכיב או מרכיב או אבן בנין או פונקציה של ה</w:t>
            </w:r>
            <w:r>
              <w:rPr>
                <w:rFonts w:hint="cs"/>
                <w:rtl/>
              </w:rPr>
              <w:t>מ</w:t>
            </w:r>
            <w:r w:rsidRPr="00C82BDC">
              <w:rPr>
                <w:rtl/>
              </w:rPr>
              <w:t xml:space="preserve">וצר ו/או הטכנולוגיה נשואי </w:t>
            </w:r>
            <w:r w:rsidRPr="00C82BDC">
              <w:rPr>
                <w:rFonts w:hint="cs"/>
                <w:rtl/>
              </w:rPr>
              <w:t>בקשה זו</w:t>
            </w:r>
            <w:r w:rsidRPr="00C82BDC">
              <w:rPr>
                <w:rtl/>
              </w:rPr>
              <w:t>, או בלוק בסכמת הבלוקים של ה</w:t>
            </w:r>
            <w:r>
              <w:rPr>
                <w:rFonts w:hint="cs"/>
                <w:rtl/>
              </w:rPr>
              <w:t>מ</w:t>
            </w:r>
            <w:r w:rsidRPr="00C82BDC">
              <w:rPr>
                <w:rtl/>
              </w:rPr>
              <w:t>וצר.</w:t>
            </w:r>
          </w:p>
          <w:p w14:paraId="59A88415" w14:textId="77777777" w:rsidR="000F6E95" w:rsidRPr="00C82BDC" w:rsidRDefault="000F6E95" w:rsidP="00CE04FB">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30E00766" w14:textId="77777777" w:rsidR="000F6E95" w:rsidRPr="00C82BDC" w:rsidRDefault="000F6E95" w:rsidP="00CE04FB">
            <w:pPr>
              <w:pStyle w:val="notesbullet"/>
            </w:pPr>
            <w:r w:rsidRPr="00C82BDC">
              <w:rPr>
                <w:rFonts w:hint="cs"/>
                <w:rtl/>
              </w:rPr>
              <w:t xml:space="preserve">הרשימה בטבלה תכיל את שמות המשימות ולא את פירוט המשימות </w:t>
            </w:r>
          </w:p>
          <w:p w14:paraId="1D88B1DE" w14:textId="77777777" w:rsidR="000F6E95" w:rsidRPr="00442B19" w:rsidRDefault="000F6E95" w:rsidP="00CE04FB">
            <w:pPr>
              <w:pStyle w:val="notesbullet"/>
              <w:rPr>
                <w:rtl/>
              </w:rPr>
            </w:pPr>
            <w:r w:rsidRPr="00C82BDC">
              <w:rPr>
                <w:rFonts w:hint="cs"/>
                <w:rtl/>
              </w:rPr>
              <w:t>פירוט המשימות יבוצע בסעיף הבא</w:t>
            </w:r>
          </w:p>
        </w:tc>
      </w:tr>
      <w:tr w:rsidR="000F6E95" w:rsidRPr="00A62871" w14:paraId="686DD7FE" w14:textId="77777777" w:rsidTr="00CE04F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9F612E0" w14:textId="77777777" w:rsidR="000F6E95" w:rsidRPr="00BB58FB" w:rsidRDefault="000F6E95" w:rsidP="00CE04F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03F23D1" w14:textId="77777777" w:rsidR="000F6E95" w:rsidRPr="00BB58FB" w:rsidRDefault="000F6E95" w:rsidP="00CE04FB">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414E0049" w14:textId="77777777" w:rsidR="000F6E95" w:rsidRPr="00442B19" w:rsidRDefault="000F6E95" w:rsidP="00CE04F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0F6E95" w:rsidRPr="00A62871" w14:paraId="0AD76D27" w14:textId="77777777" w:rsidTr="00CE04F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904258E" w14:textId="77777777" w:rsidR="000F6E95" w:rsidRDefault="000F6E95" w:rsidP="00CE04FB">
            <w:pPr>
              <w:pStyle w:val="noteshead"/>
              <w:jc w:val="center"/>
            </w:pPr>
            <w:r>
              <w:rPr>
                <w:rFonts w:hint="cs"/>
                <w:rtl/>
              </w:rPr>
              <w:t>הערות</w:t>
            </w:r>
          </w:p>
          <w:p w14:paraId="0F21A336" w14:textId="77777777" w:rsidR="000F6E95" w:rsidRPr="00C71394" w:rsidRDefault="000F6E95" w:rsidP="00CE04F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87F144E" w14:textId="77777777" w:rsidR="000F6E95" w:rsidRPr="00C71394" w:rsidRDefault="000F6E95" w:rsidP="00CE04F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E3AA4F6" w14:textId="77777777" w:rsidR="000F6E95" w:rsidRPr="00442B19" w:rsidRDefault="000F6E95" w:rsidP="00CE04FB">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00"/>
      <w:bookmarkEnd w:id="101"/>
    </w:tbl>
    <w:p w14:paraId="05832758" w14:textId="77777777" w:rsidR="000F6E95" w:rsidRPr="00703961" w:rsidRDefault="000F6E95" w:rsidP="000F6E95">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6E95" w14:paraId="2008EA32" w14:textId="77777777" w:rsidTr="00CE04FB">
        <w:trPr>
          <w:trHeight w:val="284"/>
          <w:jc w:val="center"/>
        </w:trPr>
        <w:tc>
          <w:tcPr>
            <w:tcW w:w="274" w:type="dxa"/>
            <w:shd w:val="clear" w:color="auto" w:fill="CCCCCC"/>
            <w:vAlign w:val="center"/>
          </w:tcPr>
          <w:p w14:paraId="35D9F7F3" w14:textId="77777777" w:rsidR="000F6E95" w:rsidRDefault="000F6E95" w:rsidP="00CE04FB">
            <w:pPr>
              <w:pStyle w:val="TableTitle"/>
              <w:rPr>
                <w:rtl/>
              </w:rPr>
            </w:pPr>
            <w:bookmarkStart w:id="102" w:name="table_tasks_names_head"/>
            <w:r>
              <w:rPr>
                <w:rFonts w:hint="cs"/>
                <w:rtl/>
              </w:rPr>
              <w:t>#</w:t>
            </w:r>
          </w:p>
        </w:tc>
        <w:tc>
          <w:tcPr>
            <w:tcW w:w="6327" w:type="dxa"/>
            <w:shd w:val="clear" w:color="auto" w:fill="CCCCCC"/>
            <w:vAlign w:val="center"/>
          </w:tcPr>
          <w:p w14:paraId="0609EF63" w14:textId="77777777" w:rsidR="000F6E95" w:rsidRDefault="000F6E95" w:rsidP="00CE04FB">
            <w:pPr>
              <w:pStyle w:val="TableTitle"/>
              <w:rPr>
                <w:rtl/>
              </w:rPr>
            </w:pPr>
            <w:bookmarkStart w:id="103"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03"/>
          </w:p>
        </w:tc>
        <w:tc>
          <w:tcPr>
            <w:tcW w:w="1225" w:type="dxa"/>
            <w:shd w:val="clear" w:color="auto" w:fill="CCCCCC"/>
            <w:vAlign w:val="center"/>
          </w:tcPr>
          <w:p w14:paraId="46314EBB" w14:textId="77777777" w:rsidR="000F6E95" w:rsidRPr="00B86178" w:rsidRDefault="000F6E95" w:rsidP="00CE04FB">
            <w:pPr>
              <w:pStyle w:val="TableTitle"/>
              <w:rPr>
                <w:rtl/>
              </w:rPr>
            </w:pPr>
            <w:r w:rsidRPr="00B86178">
              <w:rPr>
                <w:rtl/>
              </w:rPr>
              <w:t>מועד</w:t>
            </w:r>
            <w:r>
              <w:rPr>
                <w:rtl/>
              </w:rPr>
              <w:t xml:space="preserve"> </w:t>
            </w:r>
            <w:r w:rsidRPr="00B86178">
              <w:rPr>
                <w:rtl/>
              </w:rPr>
              <w:t>התחלה</w:t>
            </w:r>
          </w:p>
          <w:p w14:paraId="6CA62463" w14:textId="77777777" w:rsidR="000F6E95" w:rsidRDefault="000F6E95" w:rsidP="00CE04FB">
            <w:pPr>
              <w:pStyle w:val="Norm"/>
              <w:jc w:val="center"/>
              <w:rPr>
                <w:rtl/>
              </w:rPr>
            </w:pPr>
            <w:r w:rsidRPr="00A71804">
              <w:rPr>
                <w:color w:val="002060"/>
                <w:sz w:val="20"/>
                <w:szCs w:val="20"/>
              </w:rPr>
              <w:t>mm/yy</w:t>
            </w:r>
          </w:p>
        </w:tc>
        <w:tc>
          <w:tcPr>
            <w:tcW w:w="1226" w:type="dxa"/>
            <w:shd w:val="clear" w:color="auto" w:fill="CCCCCC"/>
            <w:vAlign w:val="center"/>
          </w:tcPr>
          <w:p w14:paraId="3CCEDC9B" w14:textId="77777777" w:rsidR="000F6E95" w:rsidRPr="00B86178" w:rsidRDefault="000F6E95" w:rsidP="00CE04FB">
            <w:pPr>
              <w:pStyle w:val="TableTitle"/>
              <w:rPr>
                <w:rtl/>
              </w:rPr>
            </w:pPr>
            <w:r w:rsidRPr="00B86178">
              <w:rPr>
                <w:rtl/>
              </w:rPr>
              <w:t>מועד</w:t>
            </w:r>
            <w:r>
              <w:rPr>
                <w:rtl/>
              </w:rPr>
              <w:t xml:space="preserve"> </w:t>
            </w:r>
            <w:r w:rsidRPr="00B86178">
              <w:rPr>
                <w:rtl/>
              </w:rPr>
              <w:t>סיום</w:t>
            </w:r>
          </w:p>
          <w:p w14:paraId="66F1FCD9" w14:textId="77777777" w:rsidR="000F6E95" w:rsidRDefault="000F6E95" w:rsidP="00CE04FB">
            <w:pPr>
              <w:pStyle w:val="Norm"/>
              <w:jc w:val="center"/>
              <w:rPr>
                <w:rtl/>
              </w:rPr>
            </w:pPr>
            <w:r w:rsidRPr="007A15D1">
              <w:rPr>
                <w:color w:val="002060"/>
                <w:sz w:val="20"/>
                <w:szCs w:val="20"/>
              </w:rPr>
              <w:t>mm/yy</w:t>
            </w:r>
          </w:p>
        </w:tc>
        <w:tc>
          <w:tcPr>
            <w:tcW w:w="570" w:type="dxa"/>
            <w:shd w:val="clear" w:color="auto" w:fill="CCCCCC"/>
            <w:vAlign w:val="center"/>
          </w:tcPr>
          <w:p w14:paraId="6C7E092A" w14:textId="77777777" w:rsidR="000F6E95" w:rsidRPr="00B86178" w:rsidRDefault="000F6E95" w:rsidP="00CE04FB">
            <w:pPr>
              <w:pStyle w:val="TableTitle"/>
              <w:rPr>
                <w:rtl/>
              </w:rPr>
            </w:pPr>
            <w:r w:rsidRPr="00B86178">
              <w:rPr>
                <w:rtl/>
              </w:rPr>
              <w:t>שנות</w:t>
            </w:r>
          </w:p>
          <w:p w14:paraId="3A328585" w14:textId="77777777" w:rsidR="000F6E95" w:rsidRDefault="000F6E95" w:rsidP="00CE04FB">
            <w:pPr>
              <w:pStyle w:val="TableTitle"/>
              <w:rPr>
                <w:rtl/>
              </w:rPr>
            </w:pPr>
            <w:r w:rsidRPr="00B86178">
              <w:rPr>
                <w:rtl/>
              </w:rPr>
              <w:t>אדם</w:t>
            </w:r>
          </w:p>
        </w:tc>
        <w:tc>
          <w:tcPr>
            <w:tcW w:w="1141" w:type="dxa"/>
            <w:shd w:val="clear" w:color="auto" w:fill="CCCCCC"/>
            <w:vAlign w:val="center"/>
          </w:tcPr>
          <w:p w14:paraId="3F39237F" w14:textId="77777777" w:rsidR="000F6E95" w:rsidRPr="00B86178" w:rsidRDefault="000F6E95" w:rsidP="00CE04FB">
            <w:pPr>
              <w:pStyle w:val="TableTitle"/>
              <w:rPr>
                <w:rtl/>
              </w:rPr>
            </w:pPr>
            <w:r w:rsidRPr="00B86178">
              <w:rPr>
                <w:rtl/>
              </w:rPr>
              <w:t>תקציב</w:t>
            </w:r>
            <w:r>
              <w:rPr>
                <w:rtl/>
              </w:rPr>
              <w:t xml:space="preserve"> </w:t>
            </w:r>
            <w:r w:rsidRPr="00B86178">
              <w:rPr>
                <w:rtl/>
              </w:rPr>
              <w:t>כולל</w:t>
            </w:r>
          </w:p>
          <w:p w14:paraId="0E13935C" w14:textId="77777777" w:rsidR="000F6E95" w:rsidRDefault="000F6E95" w:rsidP="00CE04FB">
            <w:pPr>
              <w:pStyle w:val="Norm"/>
              <w:jc w:val="center"/>
              <w:rPr>
                <w:rtl/>
              </w:rPr>
            </w:pPr>
            <w:r w:rsidRPr="007A15D1">
              <w:rPr>
                <w:color w:val="002060"/>
                <w:sz w:val="20"/>
                <w:szCs w:val="20"/>
                <w:rtl/>
              </w:rPr>
              <w:t>(אלפי ₪)</w:t>
            </w:r>
          </w:p>
        </w:tc>
      </w:tr>
      <w:bookmarkEnd w:id="102"/>
    </w:tbl>
    <w:p w14:paraId="110D355E" w14:textId="77777777" w:rsidR="000F6E95" w:rsidRPr="005C1952" w:rsidRDefault="000F6E95" w:rsidP="000F6E95">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6E95" w14:paraId="275D8F18" w14:textId="77777777" w:rsidTr="00CE04FB">
        <w:trPr>
          <w:trHeight w:val="284"/>
          <w:jc w:val="center"/>
        </w:trPr>
        <w:tc>
          <w:tcPr>
            <w:tcW w:w="274" w:type="dxa"/>
            <w:shd w:val="clear" w:color="auto" w:fill="CCCCCC"/>
            <w:vAlign w:val="center"/>
          </w:tcPr>
          <w:permStart w:id="1683704015" w:edGrp="everyone" w:displacedByCustomXml="next"/>
          <w:bookmarkStart w:id="104" w:name="_Hlk31362905" w:displacedByCustomXml="next"/>
          <w:bookmarkStart w:id="105" w:name="table_tasks_names_body" w:displacedByCustomXml="next"/>
          <w:sdt>
            <w:sdtPr>
              <w:rPr>
                <w:rFonts w:hint="cs"/>
                <w:b/>
                <w:bCs/>
                <w:rtl/>
              </w:rPr>
              <w:id w:val="688566974"/>
              <w:lock w:val="sdtLocked"/>
              <w:placeholder>
                <w:docPart w:val="392D9735C5264238AFF2B5EA7C82DC66"/>
              </w:placeholder>
            </w:sdtPr>
            <w:sdtEndPr/>
            <w:sdtContent>
              <w:p w14:paraId="42C50947" w14:textId="77777777" w:rsidR="000F6E95" w:rsidRPr="00B6113D" w:rsidRDefault="000F6E95" w:rsidP="00CE04FB">
                <w:pPr>
                  <w:pStyle w:val="Norm"/>
                  <w:jc w:val="center"/>
                  <w:rPr>
                    <w:b/>
                    <w:bCs/>
                    <w:rtl/>
                  </w:rPr>
                </w:pPr>
                <w:r w:rsidRPr="00B6113D">
                  <w:rPr>
                    <w:rFonts w:hint="cs"/>
                    <w:b/>
                    <w:bCs/>
                    <w:rtl/>
                  </w:rPr>
                  <w:t>1</w:t>
                </w:r>
              </w:p>
            </w:sdtContent>
          </w:sdt>
        </w:tc>
        <w:tc>
          <w:tcPr>
            <w:tcW w:w="6327" w:type="dxa"/>
          </w:tcPr>
          <w:p w14:paraId="1C01B021" w14:textId="77777777" w:rsidR="000F6E95" w:rsidRDefault="000F6E95" w:rsidP="00CE04FB">
            <w:pPr>
              <w:pStyle w:val="TableCell"/>
              <w:ind w:right="57"/>
              <w:rPr>
                <w:rtl/>
              </w:rPr>
            </w:pPr>
          </w:p>
        </w:tc>
        <w:tc>
          <w:tcPr>
            <w:tcW w:w="1225" w:type="dxa"/>
          </w:tcPr>
          <w:p w14:paraId="07CE9278" w14:textId="77777777" w:rsidR="000F6E95" w:rsidRDefault="000F6E95" w:rsidP="00CE04FB">
            <w:pPr>
              <w:pStyle w:val="Norm"/>
              <w:jc w:val="center"/>
              <w:rPr>
                <w:rtl/>
              </w:rPr>
            </w:pPr>
          </w:p>
        </w:tc>
        <w:tc>
          <w:tcPr>
            <w:tcW w:w="1226" w:type="dxa"/>
          </w:tcPr>
          <w:p w14:paraId="1AD5CD14" w14:textId="77777777" w:rsidR="000F6E95" w:rsidRDefault="000F6E95" w:rsidP="00CE04FB">
            <w:pPr>
              <w:pStyle w:val="Norm"/>
              <w:jc w:val="center"/>
              <w:rPr>
                <w:rtl/>
              </w:rPr>
            </w:pPr>
          </w:p>
        </w:tc>
        <w:tc>
          <w:tcPr>
            <w:tcW w:w="570" w:type="dxa"/>
          </w:tcPr>
          <w:p w14:paraId="172936AF" w14:textId="77777777" w:rsidR="000F6E95" w:rsidRDefault="000F6E95" w:rsidP="00CE04FB">
            <w:pPr>
              <w:pStyle w:val="Norm"/>
              <w:jc w:val="center"/>
              <w:rPr>
                <w:rtl/>
              </w:rPr>
            </w:pPr>
          </w:p>
        </w:tc>
        <w:tc>
          <w:tcPr>
            <w:tcW w:w="1141" w:type="dxa"/>
          </w:tcPr>
          <w:p w14:paraId="232396D1" w14:textId="77777777" w:rsidR="000F6E95" w:rsidRDefault="000F6E95" w:rsidP="00CE04FB">
            <w:pPr>
              <w:pStyle w:val="Norm"/>
              <w:jc w:val="center"/>
              <w:rPr>
                <w:rtl/>
              </w:rPr>
            </w:pPr>
          </w:p>
        </w:tc>
      </w:tr>
      <w:tr w:rsidR="000F6E95" w14:paraId="60361DDC" w14:textId="77777777" w:rsidTr="00CE04FB">
        <w:trPr>
          <w:trHeight w:val="284"/>
          <w:jc w:val="center"/>
        </w:trPr>
        <w:tc>
          <w:tcPr>
            <w:tcW w:w="274" w:type="dxa"/>
            <w:shd w:val="clear" w:color="auto" w:fill="CCCCCC"/>
          </w:tcPr>
          <w:p w14:paraId="4B4743EA" w14:textId="77777777" w:rsidR="000F6E95" w:rsidRPr="00B6113D" w:rsidRDefault="000F6E95" w:rsidP="00CE04FB">
            <w:pPr>
              <w:pStyle w:val="Norm"/>
              <w:jc w:val="center"/>
              <w:rPr>
                <w:b/>
                <w:bCs/>
                <w:rtl/>
              </w:rPr>
            </w:pPr>
            <w:r w:rsidRPr="00B6113D">
              <w:rPr>
                <w:rFonts w:hint="cs"/>
                <w:b/>
                <w:bCs/>
                <w:rtl/>
              </w:rPr>
              <w:t>2</w:t>
            </w:r>
          </w:p>
        </w:tc>
        <w:tc>
          <w:tcPr>
            <w:tcW w:w="6327" w:type="dxa"/>
            <w:shd w:val="clear" w:color="auto" w:fill="E6E6E6"/>
          </w:tcPr>
          <w:p w14:paraId="08054AB1" w14:textId="77777777" w:rsidR="000F6E95" w:rsidRDefault="000F6E95" w:rsidP="00CE04FB">
            <w:pPr>
              <w:pStyle w:val="TableCell"/>
              <w:ind w:right="57"/>
              <w:rPr>
                <w:rtl/>
              </w:rPr>
            </w:pPr>
          </w:p>
        </w:tc>
        <w:tc>
          <w:tcPr>
            <w:tcW w:w="1225" w:type="dxa"/>
            <w:shd w:val="clear" w:color="auto" w:fill="E6E6E6"/>
          </w:tcPr>
          <w:p w14:paraId="4E0F243E" w14:textId="77777777" w:rsidR="000F6E95" w:rsidRDefault="000F6E95" w:rsidP="00CE04FB">
            <w:pPr>
              <w:pStyle w:val="Norm"/>
              <w:jc w:val="center"/>
              <w:rPr>
                <w:rtl/>
              </w:rPr>
            </w:pPr>
          </w:p>
        </w:tc>
        <w:tc>
          <w:tcPr>
            <w:tcW w:w="1226" w:type="dxa"/>
            <w:shd w:val="clear" w:color="auto" w:fill="E6E6E6"/>
          </w:tcPr>
          <w:p w14:paraId="35EE445A" w14:textId="77777777" w:rsidR="000F6E95" w:rsidRDefault="000F6E95" w:rsidP="00CE04FB">
            <w:pPr>
              <w:pStyle w:val="Norm"/>
              <w:jc w:val="center"/>
              <w:rPr>
                <w:rtl/>
              </w:rPr>
            </w:pPr>
          </w:p>
        </w:tc>
        <w:tc>
          <w:tcPr>
            <w:tcW w:w="570" w:type="dxa"/>
            <w:shd w:val="clear" w:color="auto" w:fill="E6E6E6"/>
          </w:tcPr>
          <w:p w14:paraId="10C104C5" w14:textId="77777777" w:rsidR="000F6E95" w:rsidRDefault="000F6E95" w:rsidP="00CE04FB">
            <w:pPr>
              <w:pStyle w:val="Norm"/>
              <w:jc w:val="center"/>
              <w:rPr>
                <w:rtl/>
              </w:rPr>
            </w:pPr>
          </w:p>
        </w:tc>
        <w:tc>
          <w:tcPr>
            <w:tcW w:w="1141" w:type="dxa"/>
            <w:shd w:val="clear" w:color="auto" w:fill="E6E6E6"/>
          </w:tcPr>
          <w:p w14:paraId="57E0A566" w14:textId="77777777" w:rsidR="000F6E95" w:rsidRDefault="000F6E95" w:rsidP="00CE04FB">
            <w:pPr>
              <w:pStyle w:val="Norm"/>
              <w:jc w:val="center"/>
              <w:rPr>
                <w:rtl/>
              </w:rPr>
            </w:pPr>
          </w:p>
        </w:tc>
      </w:tr>
      <w:tr w:rsidR="000F6E95" w14:paraId="0D28511E" w14:textId="77777777" w:rsidTr="00CE04FB">
        <w:trPr>
          <w:trHeight w:val="284"/>
          <w:jc w:val="center"/>
        </w:trPr>
        <w:tc>
          <w:tcPr>
            <w:tcW w:w="274" w:type="dxa"/>
            <w:shd w:val="clear" w:color="auto" w:fill="CCCCCC"/>
          </w:tcPr>
          <w:p w14:paraId="172458AA" w14:textId="77777777" w:rsidR="000F6E95" w:rsidRPr="00B6113D" w:rsidRDefault="000F6E95" w:rsidP="00CE04FB">
            <w:pPr>
              <w:pStyle w:val="Norm"/>
              <w:jc w:val="center"/>
              <w:rPr>
                <w:b/>
                <w:bCs/>
                <w:rtl/>
              </w:rPr>
            </w:pPr>
            <w:r>
              <w:rPr>
                <w:rFonts w:hint="cs"/>
                <w:b/>
                <w:bCs/>
                <w:rtl/>
              </w:rPr>
              <w:t>3</w:t>
            </w:r>
          </w:p>
        </w:tc>
        <w:tc>
          <w:tcPr>
            <w:tcW w:w="6327" w:type="dxa"/>
          </w:tcPr>
          <w:p w14:paraId="686A4021" w14:textId="77777777" w:rsidR="000F6E95" w:rsidRDefault="000F6E95" w:rsidP="00CE04FB">
            <w:pPr>
              <w:pStyle w:val="TableCell"/>
              <w:ind w:right="57"/>
              <w:rPr>
                <w:rtl/>
              </w:rPr>
            </w:pPr>
          </w:p>
        </w:tc>
        <w:tc>
          <w:tcPr>
            <w:tcW w:w="1225" w:type="dxa"/>
          </w:tcPr>
          <w:p w14:paraId="4F2B320A" w14:textId="77777777" w:rsidR="000F6E95" w:rsidRDefault="000F6E95" w:rsidP="00CE04FB">
            <w:pPr>
              <w:pStyle w:val="Norm"/>
              <w:jc w:val="center"/>
              <w:rPr>
                <w:rtl/>
              </w:rPr>
            </w:pPr>
          </w:p>
        </w:tc>
        <w:tc>
          <w:tcPr>
            <w:tcW w:w="1226" w:type="dxa"/>
          </w:tcPr>
          <w:p w14:paraId="472B93BB" w14:textId="77777777" w:rsidR="000F6E95" w:rsidRDefault="000F6E95" w:rsidP="00CE04FB">
            <w:pPr>
              <w:pStyle w:val="Norm"/>
              <w:jc w:val="center"/>
              <w:rPr>
                <w:rtl/>
              </w:rPr>
            </w:pPr>
          </w:p>
        </w:tc>
        <w:tc>
          <w:tcPr>
            <w:tcW w:w="570" w:type="dxa"/>
          </w:tcPr>
          <w:p w14:paraId="6DCF4E90" w14:textId="77777777" w:rsidR="000F6E95" w:rsidRDefault="000F6E95" w:rsidP="00CE04FB">
            <w:pPr>
              <w:pStyle w:val="Norm"/>
              <w:jc w:val="center"/>
              <w:rPr>
                <w:rtl/>
              </w:rPr>
            </w:pPr>
          </w:p>
        </w:tc>
        <w:tc>
          <w:tcPr>
            <w:tcW w:w="1141" w:type="dxa"/>
          </w:tcPr>
          <w:p w14:paraId="4505DE27" w14:textId="77777777" w:rsidR="000F6E95" w:rsidRDefault="000F6E95" w:rsidP="00CE04FB">
            <w:pPr>
              <w:pStyle w:val="Norm"/>
              <w:jc w:val="center"/>
              <w:rPr>
                <w:rtl/>
              </w:rPr>
            </w:pPr>
          </w:p>
        </w:tc>
      </w:tr>
      <w:tr w:rsidR="000F6E95" w14:paraId="3AC5DEB8" w14:textId="77777777" w:rsidTr="00CE04FB">
        <w:trPr>
          <w:trHeight w:val="284"/>
          <w:jc w:val="center"/>
        </w:trPr>
        <w:tc>
          <w:tcPr>
            <w:tcW w:w="274" w:type="dxa"/>
            <w:shd w:val="clear" w:color="auto" w:fill="CCCCCC"/>
          </w:tcPr>
          <w:p w14:paraId="5EBCA24B" w14:textId="77777777" w:rsidR="000F6E95" w:rsidRPr="00B6113D" w:rsidRDefault="000F6E95" w:rsidP="00CE04FB">
            <w:pPr>
              <w:pStyle w:val="Norm"/>
              <w:jc w:val="center"/>
              <w:rPr>
                <w:b/>
                <w:bCs/>
                <w:rtl/>
              </w:rPr>
            </w:pPr>
            <w:r>
              <w:rPr>
                <w:rFonts w:hint="cs"/>
                <w:b/>
                <w:bCs/>
                <w:rtl/>
              </w:rPr>
              <w:t>4</w:t>
            </w:r>
          </w:p>
        </w:tc>
        <w:tc>
          <w:tcPr>
            <w:tcW w:w="6327" w:type="dxa"/>
            <w:shd w:val="clear" w:color="auto" w:fill="E6E6E6"/>
          </w:tcPr>
          <w:p w14:paraId="05AB1282" w14:textId="77777777" w:rsidR="000F6E95" w:rsidRDefault="000F6E95" w:rsidP="00CE04FB">
            <w:pPr>
              <w:pStyle w:val="TableCell"/>
              <w:ind w:right="57"/>
              <w:rPr>
                <w:rtl/>
              </w:rPr>
            </w:pPr>
          </w:p>
        </w:tc>
        <w:tc>
          <w:tcPr>
            <w:tcW w:w="1225" w:type="dxa"/>
            <w:shd w:val="clear" w:color="auto" w:fill="E6E6E6"/>
          </w:tcPr>
          <w:p w14:paraId="0EF1B0FD" w14:textId="77777777" w:rsidR="000F6E95" w:rsidRDefault="000F6E95" w:rsidP="00CE04FB">
            <w:pPr>
              <w:pStyle w:val="Norm"/>
              <w:jc w:val="center"/>
              <w:rPr>
                <w:rtl/>
              </w:rPr>
            </w:pPr>
          </w:p>
        </w:tc>
        <w:tc>
          <w:tcPr>
            <w:tcW w:w="1226" w:type="dxa"/>
            <w:shd w:val="clear" w:color="auto" w:fill="E6E6E6"/>
          </w:tcPr>
          <w:p w14:paraId="691F9061" w14:textId="77777777" w:rsidR="000F6E95" w:rsidRDefault="000F6E95" w:rsidP="00CE04FB">
            <w:pPr>
              <w:pStyle w:val="Norm"/>
              <w:jc w:val="center"/>
              <w:rPr>
                <w:rtl/>
              </w:rPr>
            </w:pPr>
          </w:p>
        </w:tc>
        <w:tc>
          <w:tcPr>
            <w:tcW w:w="570" w:type="dxa"/>
            <w:shd w:val="clear" w:color="auto" w:fill="E6E6E6"/>
          </w:tcPr>
          <w:p w14:paraId="7AF2DB76" w14:textId="77777777" w:rsidR="000F6E95" w:rsidRDefault="000F6E95" w:rsidP="00CE04FB">
            <w:pPr>
              <w:pStyle w:val="Norm"/>
              <w:jc w:val="center"/>
              <w:rPr>
                <w:rtl/>
              </w:rPr>
            </w:pPr>
          </w:p>
        </w:tc>
        <w:tc>
          <w:tcPr>
            <w:tcW w:w="1141" w:type="dxa"/>
            <w:shd w:val="clear" w:color="auto" w:fill="E6E6E6"/>
          </w:tcPr>
          <w:p w14:paraId="51DA323B" w14:textId="77777777" w:rsidR="000F6E95" w:rsidRDefault="000F6E95" w:rsidP="00CE04FB">
            <w:pPr>
              <w:pStyle w:val="Norm"/>
              <w:jc w:val="center"/>
              <w:rPr>
                <w:rtl/>
              </w:rPr>
            </w:pPr>
          </w:p>
        </w:tc>
      </w:tr>
      <w:tr w:rsidR="000F6E95" w14:paraId="10A6D69D" w14:textId="77777777" w:rsidTr="00CE04FB">
        <w:trPr>
          <w:trHeight w:val="284"/>
          <w:jc w:val="center"/>
        </w:trPr>
        <w:tc>
          <w:tcPr>
            <w:tcW w:w="274" w:type="dxa"/>
            <w:shd w:val="clear" w:color="auto" w:fill="CCCCCC"/>
          </w:tcPr>
          <w:p w14:paraId="53FE1827" w14:textId="77777777" w:rsidR="000F6E95" w:rsidRPr="00B6113D" w:rsidRDefault="000F6E95" w:rsidP="00CE04FB">
            <w:pPr>
              <w:pStyle w:val="Norm"/>
              <w:jc w:val="center"/>
              <w:rPr>
                <w:b/>
                <w:bCs/>
                <w:rtl/>
              </w:rPr>
            </w:pPr>
            <w:r>
              <w:rPr>
                <w:rFonts w:hint="cs"/>
                <w:b/>
                <w:bCs/>
                <w:rtl/>
              </w:rPr>
              <w:t>5</w:t>
            </w:r>
          </w:p>
        </w:tc>
        <w:tc>
          <w:tcPr>
            <w:tcW w:w="6327" w:type="dxa"/>
          </w:tcPr>
          <w:p w14:paraId="55F16BCE" w14:textId="77777777" w:rsidR="000F6E95" w:rsidRDefault="000F6E95" w:rsidP="00CE04FB">
            <w:pPr>
              <w:pStyle w:val="TableCell"/>
              <w:ind w:right="57"/>
              <w:rPr>
                <w:rtl/>
              </w:rPr>
            </w:pPr>
          </w:p>
        </w:tc>
        <w:tc>
          <w:tcPr>
            <w:tcW w:w="1225" w:type="dxa"/>
          </w:tcPr>
          <w:p w14:paraId="29C19D4C" w14:textId="77777777" w:rsidR="000F6E95" w:rsidRDefault="000F6E95" w:rsidP="00CE04FB">
            <w:pPr>
              <w:pStyle w:val="Norm"/>
              <w:jc w:val="center"/>
              <w:rPr>
                <w:rtl/>
              </w:rPr>
            </w:pPr>
          </w:p>
        </w:tc>
        <w:tc>
          <w:tcPr>
            <w:tcW w:w="1226" w:type="dxa"/>
          </w:tcPr>
          <w:p w14:paraId="03BC2FD3" w14:textId="77777777" w:rsidR="000F6E95" w:rsidRDefault="000F6E95" w:rsidP="00CE04FB">
            <w:pPr>
              <w:pStyle w:val="Norm"/>
              <w:jc w:val="center"/>
              <w:rPr>
                <w:rtl/>
              </w:rPr>
            </w:pPr>
          </w:p>
        </w:tc>
        <w:tc>
          <w:tcPr>
            <w:tcW w:w="570" w:type="dxa"/>
          </w:tcPr>
          <w:p w14:paraId="65836281" w14:textId="77777777" w:rsidR="000F6E95" w:rsidRDefault="000F6E95" w:rsidP="00CE04FB">
            <w:pPr>
              <w:pStyle w:val="Norm"/>
              <w:jc w:val="center"/>
              <w:rPr>
                <w:rtl/>
              </w:rPr>
            </w:pPr>
          </w:p>
        </w:tc>
        <w:tc>
          <w:tcPr>
            <w:tcW w:w="1141" w:type="dxa"/>
          </w:tcPr>
          <w:p w14:paraId="7C66D92F" w14:textId="77777777" w:rsidR="000F6E95" w:rsidRDefault="000F6E95" w:rsidP="00CE04FB">
            <w:pPr>
              <w:pStyle w:val="Norm"/>
              <w:jc w:val="center"/>
              <w:rPr>
                <w:rtl/>
              </w:rPr>
            </w:pPr>
          </w:p>
        </w:tc>
      </w:tr>
      <w:tr w:rsidR="000F6E95" w14:paraId="69DB8832" w14:textId="77777777" w:rsidTr="00CE04FB">
        <w:trPr>
          <w:trHeight w:val="284"/>
          <w:jc w:val="center"/>
        </w:trPr>
        <w:tc>
          <w:tcPr>
            <w:tcW w:w="274" w:type="dxa"/>
            <w:shd w:val="clear" w:color="auto" w:fill="CCCCCC"/>
          </w:tcPr>
          <w:p w14:paraId="6B84064C" w14:textId="77777777" w:rsidR="000F6E95" w:rsidRPr="00B6113D" w:rsidRDefault="000F6E95" w:rsidP="00CE04FB">
            <w:pPr>
              <w:pStyle w:val="Norm"/>
              <w:jc w:val="center"/>
              <w:rPr>
                <w:b/>
                <w:bCs/>
                <w:rtl/>
              </w:rPr>
            </w:pPr>
            <w:r>
              <w:rPr>
                <w:rFonts w:hint="cs"/>
                <w:b/>
                <w:bCs/>
                <w:rtl/>
              </w:rPr>
              <w:t>6</w:t>
            </w:r>
          </w:p>
        </w:tc>
        <w:tc>
          <w:tcPr>
            <w:tcW w:w="6327" w:type="dxa"/>
            <w:shd w:val="clear" w:color="auto" w:fill="E6E6E6"/>
          </w:tcPr>
          <w:p w14:paraId="42F27377" w14:textId="77777777" w:rsidR="000F6E95" w:rsidRDefault="000F6E95" w:rsidP="00CE04FB">
            <w:pPr>
              <w:pStyle w:val="TableCell"/>
              <w:ind w:right="57"/>
              <w:rPr>
                <w:rtl/>
              </w:rPr>
            </w:pPr>
          </w:p>
        </w:tc>
        <w:tc>
          <w:tcPr>
            <w:tcW w:w="1225" w:type="dxa"/>
            <w:shd w:val="clear" w:color="auto" w:fill="E6E6E6"/>
          </w:tcPr>
          <w:p w14:paraId="6A447EC2" w14:textId="77777777" w:rsidR="000F6E95" w:rsidRDefault="000F6E95" w:rsidP="00CE04FB">
            <w:pPr>
              <w:pStyle w:val="Norm"/>
              <w:jc w:val="center"/>
              <w:rPr>
                <w:rtl/>
              </w:rPr>
            </w:pPr>
          </w:p>
        </w:tc>
        <w:tc>
          <w:tcPr>
            <w:tcW w:w="1226" w:type="dxa"/>
            <w:shd w:val="clear" w:color="auto" w:fill="E6E6E6"/>
          </w:tcPr>
          <w:p w14:paraId="60BFD335" w14:textId="77777777" w:rsidR="000F6E95" w:rsidRDefault="000F6E95" w:rsidP="00CE04FB">
            <w:pPr>
              <w:pStyle w:val="Norm"/>
              <w:jc w:val="center"/>
              <w:rPr>
                <w:rtl/>
              </w:rPr>
            </w:pPr>
          </w:p>
        </w:tc>
        <w:tc>
          <w:tcPr>
            <w:tcW w:w="570" w:type="dxa"/>
            <w:shd w:val="clear" w:color="auto" w:fill="E6E6E6"/>
          </w:tcPr>
          <w:p w14:paraId="3A168653" w14:textId="77777777" w:rsidR="000F6E95" w:rsidRDefault="000F6E95" w:rsidP="00CE04FB">
            <w:pPr>
              <w:pStyle w:val="Norm"/>
              <w:jc w:val="center"/>
              <w:rPr>
                <w:rtl/>
              </w:rPr>
            </w:pPr>
          </w:p>
        </w:tc>
        <w:tc>
          <w:tcPr>
            <w:tcW w:w="1141" w:type="dxa"/>
            <w:shd w:val="clear" w:color="auto" w:fill="E6E6E6"/>
          </w:tcPr>
          <w:p w14:paraId="0D2BF17A" w14:textId="77777777" w:rsidR="000F6E95" w:rsidRDefault="000F6E95" w:rsidP="00CE04FB">
            <w:pPr>
              <w:pStyle w:val="Norm"/>
              <w:jc w:val="center"/>
              <w:rPr>
                <w:rtl/>
              </w:rPr>
            </w:pPr>
          </w:p>
        </w:tc>
      </w:tr>
      <w:tr w:rsidR="000F6E95" w14:paraId="01ABF2C2" w14:textId="77777777" w:rsidTr="00CE04FB">
        <w:trPr>
          <w:trHeight w:val="284"/>
          <w:jc w:val="center"/>
        </w:trPr>
        <w:tc>
          <w:tcPr>
            <w:tcW w:w="274" w:type="dxa"/>
            <w:shd w:val="clear" w:color="auto" w:fill="CCCCCC"/>
          </w:tcPr>
          <w:p w14:paraId="2604CCD1" w14:textId="77777777" w:rsidR="000F6E95" w:rsidRPr="00B6113D" w:rsidRDefault="000F6E95" w:rsidP="00CE04FB">
            <w:pPr>
              <w:pStyle w:val="Norm"/>
              <w:jc w:val="center"/>
              <w:rPr>
                <w:b/>
                <w:bCs/>
                <w:rtl/>
              </w:rPr>
            </w:pPr>
            <w:r>
              <w:rPr>
                <w:rFonts w:hint="cs"/>
                <w:b/>
                <w:bCs/>
                <w:rtl/>
              </w:rPr>
              <w:t>7</w:t>
            </w:r>
          </w:p>
        </w:tc>
        <w:tc>
          <w:tcPr>
            <w:tcW w:w="6327" w:type="dxa"/>
          </w:tcPr>
          <w:p w14:paraId="213241EC" w14:textId="77777777" w:rsidR="000F6E95" w:rsidRDefault="000F6E95" w:rsidP="00CE04FB">
            <w:pPr>
              <w:pStyle w:val="TableCell"/>
              <w:ind w:right="57"/>
              <w:rPr>
                <w:rtl/>
              </w:rPr>
            </w:pPr>
          </w:p>
        </w:tc>
        <w:tc>
          <w:tcPr>
            <w:tcW w:w="1225" w:type="dxa"/>
          </w:tcPr>
          <w:p w14:paraId="2017C5F7" w14:textId="77777777" w:rsidR="000F6E95" w:rsidRDefault="000F6E95" w:rsidP="00CE04FB">
            <w:pPr>
              <w:pStyle w:val="Norm"/>
              <w:jc w:val="center"/>
              <w:rPr>
                <w:rtl/>
              </w:rPr>
            </w:pPr>
          </w:p>
        </w:tc>
        <w:tc>
          <w:tcPr>
            <w:tcW w:w="1226" w:type="dxa"/>
          </w:tcPr>
          <w:p w14:paraId="4B12564B" w14:textId="77777777" w:rsidR="000F6E95" w:rsidRDefault="000F6E95" w:rsidP="00CE04FB">
            <w:pPr>
              <w:pStyle w:val="Norm"/>
              <w:jc w:val="center"/>
              <w:rPr>
                <w:rtl/>
              </w:rPr>
            </w:pPr>
          </w:p>
        </w:tc>
        <w:tc>
          <w:tcPr>
            <w:tcW w:w="570" w:type="dxa"/>
          </w:tcPr>
          <w:p w14:paraId="1985529D" w14:textId="77777777" w:rsidR="000F6E95" w:rsidRDefault="000F6E95" w:rsidP="00CE04FB">
            <w:pPr>
              <w:pStyle w:val="Norm"/>
              <w:jc w:val="center"/>
              <w:rPr>
                <w:rtl/>
              </w:rPr>
            </w:pPr>
          </w:p>
        </w:tc>
        <w:tc>
          <w:tcPr>
            <w:tcW w:w="1141" w:type="dxa"/>
          </w:tcPr>
          <w:p w14:paraId="2ABF22EF" w14:textId="77777777" w:rsidR="000F6E95" w:rsidRDefault="000F6E95" w:rsidP="00CE04FB">
            <w:pPr>
              <w:pStyle w:val="Norm"/>
              <w:jc w:val="center"/>
              <w:rPr>
                <w:rtl/>
              </w:rPr>
            </w:pPr>
          </w:p>
        </w:tc>
      </w:tr>
      <w:tr w:rsidR="000F6E95" w14:paraId="6F0344E6" w14:textId="77777777" w:rsidTr="00CE04FB">
        <w:trPr>
          <w:trHeight w:val="284"/>
          <w:jc w:val="center"/>
        </w:trPr>
        <w:tc>
          <w:tcPr>
            <w:tcW w:w="274" w:type="dxa"/>
            <w:shd w:val="clear" w:color="auto" w:fill="CCCCCC"/>
          </w:tcPr>
          <w:p w14:paraId="3C8CBE57" w14:textId="77777777" w:rsidR="000F6E95" w:rsidRPr="00B6113D" w:rsidRDefault="000F6E95" w:rsidP="00CE04FB">
            <w:pPr>
              <w:pStyle w:val="Norm"/>
              <w:jc w:val="center"/>
              <w:rPr>
                <w:b/>
                <w:bCs/>
                <w:rtl/>
              </w:rPr>
            </w:pPr>
            <w:r>
              <w:rPr>
                <w:rFonts w:hint="cs"/>
                <w:b/>
                <w:bCs/>
                <w:rtl/>
              </w:rPr>
              <w:t>8</w:t>
            </w:r>
          </w:p>
        </w:tc>
        <w:tc>
          <w:tcPr>
            <w:tcW w:w="6327" w:type="dxa"/>
            <w:shd w:val="clear" w:color="auto" w:fill="E6E6E6"/>
          </w:tcPr>
          <w:p w14:paraId="7E6EDC7B" w14:textId="77777777" w:rsidR="000F6E95" w:rsidRDefault="000F6E95" w:rsidP="00CE04FB">
            <w:pPr>
              <w:pStyle w:val="TableCell"/>
              <w:ind w:right="57"/>
              <w:rPr>
                <w:rtl/>
              </w:rPr>
            </w:pPr>
          </w:p>
        </w:tc>
        <w:tc>
          <w:tcPr>
            <w:tcW w:w="1225" w:type="dxa"/>
            <w:shd w:val="clear" w:color="auto" w:fill="E6E6E6"/>
          </w:tcPr>
          <w:p w14:paraId="7E0D5975" w14:textId="77777777" w:rsidR="000F6E95" w:rsidRDefault="000F6E95" w:rsidP="00CE04FB">
            <w:pPr>
              <w:pStyle w:val="Norm"/>
              <w:jc w:val="center"/>
              <w:rPr>
                <w:rtl/>
              </w:rPr>
            </w:pPr>
          </w:p>
        </w:tc>
        <w:tc>
          <w:tcPr>
            <w:tcW w:w="1226" w:type="dxa"/>
            <w:shd w:val="clear" w:color="auto" w:fill="E6E6E6"/>
          </w:tcPr>
          <w:p w14:paraId="612DEA98" w14:textId="77777777" w:rsidR="000F6E95" w:rsidRDefault="000F6E95" w:rsidP="00CE04FB">
            <w:pPr>
              <w:pStyle w:val="Norm"/>
              <w:jc w:val="center"/>
              <w:rPr>
                <w:rtl/>
              </w:rPr>
            </w:pPr>
          </w:p>
        </w:tc>
        <w:tc>
          <w:tcPr>
            <w:tcW w:w="570" w:type="dxa"/>
            <w:shd w:val="clear" w:color="auto" w:fill="E6E6E6"/>
          </w:tcPr>
          <w:p w14:paraId="398DA442" w14:textId="77777777" w:rsidR="000F6E95" w:rsidRDefault="000F6E95" w:rsidP="00CE04FB">
            <w:pPr>
              <w:pStyle w:val="Norm"/>
              <w:jc w:val="center"/>
              <w:rPr>
                <w:rtl/>
              </w:rPr>
            </w:pPr>
          </w:p>
        </w:tc>
        <w:tc>
          <w:tcPr>
            <w:tcW w:w="1141" w:type="dxa"/>
            <w:shd w:val="clear" w:color="auto" w:fill="E6E6E6"/>
          </w:tcPr>
          <w:p w14:paraId="09E3460E" w14:textId="77777777" w:rsidR="000F6E95" w:rsidRDefault="000F6E95" w:rsidP="00CE04FB">
            <w:pPr>
              <w:pStyle w:val="Norm"/>
              <w:jc w:val="center"/>
              <w:rPr>
                <w:rtl/>
              </w:rPr>
            </w:pPr>
          </w:p>
        </w:tc>
      </w:tr>
      <w:tr w:rsidR="000F6E95" w14:paraId="495A79FA" w14:textId="77777777" w:rsidTr="00CE04FB">
        <w:trPr>
          <w:trHeight w:val="284"/>
          <w:jc w:val="center"/>
        </w:trPr>
        <w:tc>
          <w:tcPr>
            <w:tcW w:w="274" w:type="dxa"/>
            <w:shd w:val="clear" w:color="auto" w:fill="CCCCCC"/>
          </w:tcPr>
          <w:p w14:paraId="6B772623" w14:textId="77777777" w:rsidR="000F6E95" w:rsidRPr="00B6113D" w:rsidRDefault="000F6E95" w:rsidP="00CE04FB">
            <w:pPr>
              <w:pStyle w:val="Norm"/>
              <w:jc w:val="center"/>
              <w:rPr>
                <w:b/>
                <w:bCs/>
                <w:rtl/>
              </w:rPr>
            </w:pPr>
            <w:r>
              <w:rPr>
                <w:rFonts w:hint="cs"/>
                <w:b/>
                <w:bCs/>
                <w:rtl/>
              </w:rPr>
              <w:t>9</w:t>
            </w:r>
          </w:p>
        </w:tc>
        <w:tc>
          <w:tcPr>
            <w:tcW w:w="6327" w:type="dxa"/>
          </w:tcPr>
          <w:p w14:paraId="54FEECD9" w14:textId="77777777" w:rsidR="000F6E95" w:rsidRDefault="000F6E95" w:rsidP="00CE04FB">
            <w:pPr>
              <w:pStyle w:val="TableCell"/>
              <w:ind w:right="57"/>
              <w:rPr>
                <w:rtl/>
              </w:rPr>
            </w:pPr>
          </w:p>
        </w:tc>
        <w:tc>
          <w:tcPr>
            <w:tcW w:w="1225" w:type="dxa"/>
          </w:tcPr>
          <w:p w14:paraId="52D11C78" w14:textId="77777777" w:rsidR="000F6E95" w:rsidRDefault="000F6E95" w:rsidP="00CE04FB">
            <w:pPr>
              <w:pStyle w:val="Norm"/>
              <w:jc w:val="center"/>
              <w:rPr>
                <w:rtl/>
              </w:rPr>
            </w:pPr>
          </w:p>
        </w:tc>
        <w:tc>
          <w:tcPr>
            <w:tcW w:w="1226" w:type="dxa"/>
          </w:tcPr>
          <w:p w14:paraId="3B3E070E" w14:textId="77777777" w:rsidR="000F6E95" w:rsidRDefault="000F6E95" w:rsidP="00CE04FB">
            <w:pPr>
              <w:pStyle w:val="Norm"/>
              <w:jc w:val="center"/>
              <w:rPr>
                <w:rtl/>
              </w:rPr>
            </w:pPr>
          </w:p>
        </w:tc>
        <w:tc>
          <w:tcPr>
            <w:tcW w:w="570" w:type="dxa"/>
          </w:tcPr>
          <w:p w14:paraId="55A1674C" w14:textId="77777777" w:rsidR="000F6E95" w:rsidRDefault="000F6E95" w:rsidP="00CE04FB">
            <w:pPr>
              <w:pStyle w:val="Norm"/>
              <w:jc w:val="center"/>
              <w:rPr>
                <w:rtl/>
              </w:rPr>
            </w:pPr>
          </w:p>
        </w:tc>
        <w:tc>
          <w:tcPr>
            <w:tcW w:w="1141" w:type="dxa"/>
          </w:tcPr>
          <w:p w14:paraId="2C04A5D4" w14:textId="77777777" w:rsidR="000F6E95" w:rsidRDefault="000F6E95" w:rsidP="00CE04FB">
            <w:pPr>
              <w:pStyle w:val="Norm"/>
              <w:jc w:val="center"/>
              <w:rPr>
                <w:rtl/>
              </w:rPr>
            </w:pPr>
          </w:p>
        </w:tc>
      </w:tr>
      <w:tr w:rsidR="000F6E95" w14:paraId="336151D3" w14:textId="77777777" w:rsidTr="00CE04FB">
        <w:trPr>
          <w:trHeight w:val="284"/>
          <w:jc w:val="center"/>
        </w:trPr>
        <w:tc>
          <w:tcPr>
            <w:tcW w:w="274" w:type="dxa"/>
            <w:shd w:val="clear" w:color="auto" w:fill="CCCCCC"/>
          </w:tcPr>
          <w:p w14:paraId="2F063BFF" w14:textId="77777777" w:rsidR="000F6E95" w:rsidRPr="00B6113D" w:rsidRDefault="000F6E95" w:rsidP="00CE04FB">
            <w:pPr>
              <w:pStyle w:val="Norm"/>
              <w:jc w:val="center"/>
              <w:rPr>
                <w:b/>
                <w:bCs/>
                <w:rtl/>
              </w:rPr>
            </w:pPr>
            <w:r>
              <w:rPr>
                <w:rFonts w:hint="cs"/>
                <w:b/>
                <w:bCs/>
                <w:rtl/>
              </w:rPr>
              <w:t>10</w:t>
            </w:r>
          </w:p>
        </w:tc>
        <w:tc>
          <w:tcPr>
            <w:tcW w:w="6327" w:type="dxa"/>
            <w:shd w:val="clear" w:color="auto" w:fill="E6E6E6"/>
          </w:tcPr>
          <w:p w14:paraId="1D3866C0" w14:textId="77777777" w:rsidR="000F6E95" w:rsidRDefault="000F6E95" w:rsidP="00CE04FB">
            <w:pPr>
              <w:pStyle w:val="TableCell"/>
              <w:ind w:right="57"/>
              <w:rPr>
                <w:rtl/>
              </w:rPr>
            </w:pPr>
          </w:p>
        </w:tc>
        <w:tc>
          <w:tcPr>
            <w:tcW w:w="1225" w:type="dxa"/>
            <w:shd w:val="clear" w:color="auto" w:fill="E6E6E6"/>
          </w:tcPr>
          <w:p w14:paraId="17CAA7AC" w14:textId="77777777" w:rsidR="000F6E95" w:rsidRDefault="000F6E95" w:rsidP="00CE04FB">
            <w:pPr>
              <w:pStyle w:val="Norm"/>
              <w:jc w:val="center"/>
              <w:rPr>
                <w:rtl/>
              </w:rPr>
            </w:pPr>
          </w:p>
        </w:tc>
        <w:tc>
          <w:tcPr>
            <w:tcW w:w="1226" w:type="dxa"/>
            <w:shd w:val="clear" w:color="auto" w:fill="E6E6E6"/>
          </w:tcPr>
          <w:p w14:paraId="548F35BE" w14:textId="77777777" w:rsidR="000F6E95" w:rsidRDefault="000F6E95" w:rsidP="00CE04FB">
            <w:pPr>
              <w:pStyle w:val="Norm"/>
              <w:jc w:val="center"/>
              <w:rPr>
                <w:rtl/>
              </w:rPr>
            </w:pPr>
          </w:p>
        </w:tc>
        <w:tc>
          <w:tcPr>
            <w:tcW w:w="570" w:type="dxa"/>
            <w:shd w:val="clear" w:color="auto" w:fill="E6E6E6"/>
          </w:tcPr>
          <w:p w14:paraId="150DA613" w14:textId="77777777" w:rsidR="000F6E95" w:rsidRDefault="000F6E95" w:rsidP="00CE04FB">
            <w:pPr>
              <w:pStyle w:val="Norm"/>
              <w:jc w:val="center"/>
              <w:rPr>
                <w:rtl/>
              </w:rPr>
            </w:pPr>
          </w:p>
        </w:tc>
        <w:tc>
          <w:tcPr>
            <w:tcW w:w="1141" w:type="dxa"/>
            <w:shd w:val="clear" w:color="auto" w:fill="E6E6E6"/>
          </w:tcPr>
          <w:p w14:paraId="47A8D788" w14:textId="77777777" w:rsidR="000F6E95" w:rsidRDefault="000F6E95" w:rsidP="00CE04FB">
            <w:pPr>
              <w:pStyle w:val="Norm"/>
              <w:jc w:val="center"/>
              <w:rPr>
                <w:rtl/>
              </w:rPr>
            </w:pPr>
          </w:p>
        </w:tc>
      </w:tr>
      <w:tr w:rsidR="000F6E95" w14:paraId="046CD71D" w14:textId="77777777" w:rsidTr="00CE04FB">
        <w:trPr>
          <w:trHeight w:val="284"/>
          <w:jc w:val="center"/>
        </w:trPr>
        <w:tc>
          <w:tcPr>
            <w:tcW w:w="274" w:type="dxa"/>
            <w:shd w:val="clear" w:color="auto" w:fill="CCCCCC"/>
          </w:tcPr>
          <w:p w14:paraId="378CE831" w14:textId="77777777" w:rsidR="000F6E95" w:rsidRPr="00B6113D" w:rsidRDefault="000F6E95" w:rsidP="00CE04FB">
            <w:pPr>
              <w:pStyle w:val="Norm"/>
              <w:jc w:val="center"/>
              <w:rPr>
                <w:b/>
                <w:bCs/>
                <w:rtl/>
              </w:rPr>
            </w:pPr>
            <w:r>
              <w:rPr>
                <w:rFonts w:hint="cs"/>
                <w:b/>
                <w:bCs/>
                <w:rtl/>
              </w:rPr>
              <w:t>11</w:t>
            </w:r>
          </w:p>
        </w:tc>
        <w:tc>
          <w:tcPr>
            <w:tcW w:w="6327" w:type="dxa"/>
          </w:tcPr>
          <w:p w14:paraId="33B45FCA" w14:textId="77777777" w:rsidR="000F6E95" w:rsidRDefault="000F6E95" w:rsidP="00CE04FB">
            <w:pPr>
              <w:pStyle w:val="TableCell"/>
              <w:ind w:right="57"/>
              <w:rPr>
                <w:rtl/>
              </w:rPr>
            </w:pPr>
          </w:p>
        </w:tc>
        <w:tc>
          <w:tcPr>
            <w:tcW w:w="1225" w:type="dxa"/>
          </w:tcPr>
          <w:p w14:paraId="29CBA6DE" w14:textId="77777777" w:rsidR="000F6E95" w:rsidRDefault="000F6E95" w:rsidP="00CE04FB">
            <w:pPr>
              <w:pStyle w:val="Norm"/>
              <w:jc w:val="center"/>
              <w:rPr>
                <w:rtl/>
              </w:rPr>
            </w:pPr>
          </w:p>
        </w:tc>
        <w:tc>
          <w:tcPr>
            <w:tcW w:w="1226" w:type="dxa"/>
          </w:tcPr>
          <w:p w14:paraId="04CD6E5D" w14:textId="77777777" w:rsidR="000F6E95" w:rsidRDefault="000F6E95" w:rsidP="00CE04FB">
            <w:pPr>
              <w:pStyle w:val="Norm"/>
              <w:jc w:val="center"/>
              <w:rPr>
                <w:rtl/>
              </w:rPr>
            </w:pPr>
          </w:p>
        </w:tc>
        <w:tc>
          <w:tcPr>
            <w:tcW w:w="570" w:type="dxa"/>
          </w:tcPr>
          <w:p w14:paraId="580FA5D9" w14:textId="77777777" w:rsidR="000F6E95" w:rsidRDefault="000F6E95" w:rsidP="00CE04FB">
            <w:pPr>
              <w:pStyle w:val="Norm"/>
              <w:jc w:val="center"/>
              <w:rPr>
                <w:rtl/>
              </w:rPr>
            </w:pPr>
          </w:p>
        </w:tc>
        <w:tc>
          <w:tcPr>
            <w:tcW w:w="1141" w:type="dxa"/>
          </w:tcPr>
          <w:p w14:paraId="6B5A5B48" w14:textId="77777777" w:rsidR="000F6E95" w:rsidRDefault="000F6E95" w:rsidP="00CE04FB">
            <w:pPr>
              <w:pStyle w:val="Norm"/>
              <w:jc w:val="center"/>
              <w:rPr>
                <w:rtl/>
              </w:rPr>
            </w:pPr>
          </w:p>
        </w:tc>
      </w:tr>
      <w:tr w:rsidR="000F6E95" w14:paraId="43BCB632" w14:textId="77777777" w:rsidTr="00CE04FB">
        <w:trPr>
          <w:trHeight w:val="284"/>
          <w:jc w:val="center"/>
        </w:trPr>
        <w:tc>
          <w:tcPr>
            <w:tcW w:w="274" w:type="dxa"/>
            <w:shd w:val="clear" w:color="auto" w:fill="CCCCCC"/>
          </w:tcPr>
          <w:p w14:paraId="5E85340C" w14:textId="77777777" w:rsidR="000F6E95" w:rsidRPr="00B6113D" w:rsidRDefault="000F6E95" w:rsidP="00CE04FB">
            <w:pPr>
              <w:pStyle w:val="Norm"/>
              <w:jc w:val="center"/>
              <w:rPr>
                <w:b/>
                <w:bCs/>
                <w:rtl/>
              </w:rPr>
            </w:pPr>
            <w:r>
              <w:rPr>
                <w:rFonts w:hint="cs"/>
                <w:b/>
                <w:bCs/>
                <w:rtl/>
              </w:rPr>
              <w:t>12</w:t>
            </w:r>
          </w:p>
        </w:tc>
        <w:tc>
          <w:tcPr>
            <w:tcW w:w="6327" w:type="dxa"/>
            <w:shd w:val="clear" w:color="auto" w:fill="E6E6E6"/>
          </w:tcPr>
          <w:p w14:paraId="372A9943" w14:textId="77777777" w:rsidR="000F6E95" w:rsidRDefault="000F6E95" w:rsidP="00CE04FB">
            <w:pPr>
              <w:pStyle w:val="TableCell"/>
              <w:ind w:right="57"/>
              <w:rPr>
                <w:rtl/>
              </w:rPr>
            </w:pPr>
          </w:p>
        </w:tc>
        <w:tc>
          <w:tcPr>
            <w:tcW w:w="1225" w:type="dxa"/>
            <w:shd w:val="clear" w:color="auto" w:fill="E6E6E6"/>
          </w:tcPr>
          <w:p w14:paraId="78465E34" w14:textId="77777777" w:rsidR="000F6E95" w:rsidRDefault="000F6E95" w:rsidP="00CE04FB">
            <w:pPr>
              <w:pStyle w:val="Norm"/>
              <w:jc w:val="center"/>
              <w:rPr>
                <w:rtl/>
              </w:rPr>
            </w:pPr>
          </w:p>
        </w:tc>
        <w:tc>
          <w:tcPr>
            <w:tcW w:w="1226" w:type="dxa"/>
            <w:shd w:val="clear" w:color="auto" w:fill="E6E6E6"/>
          </w:tcPr>
          <w:p w14:paraId="3E98D9F1" w14:textId="77777777" w:rsidR="000F6E95" w:rsidRDefault="000F6E95" w:rsidP="00CE04FB">
            <w:pPr>
              <w:pStyle w:val="Norm"/>
              <w:jc w:val="center"/>
              <w:rPr>
                <w:rtl/>
              </w:rPr>
            </w:pPr>
          </w:p>
        </w:tc>
        <w:tc>
          <w:tcPr>
            <w:tcW w:w="570" w:type="dxa"/>
            <w:shd w:val="clear" w:color="auto" w:fill="E6E6E6"/>
          </w:tcPr>
          <w:p w14:paraId="08EDBF81" w14:textId="77777777" w:rsidR="000F6E95" w:rsidRDefault="000F6E95" w:rsidP="00CE04FB">
            <w:pPr>
              <w:pStyle w:val="Norm"/>
              <w:jc w:val="center"/>
              <w:rPr>
                <w:rtl/>
              </w:rPr>
            </w:pPr>
          </w:p>
        </w:tc>
        <w:tc>
          <w:tcPr>
            <w:tcW w:w="1141" w:type="dxa"/>
            <w:shd w:val="clear" w:color="auto" w:fill="E6E6E6"/>
          </w:tcPr>
          <w:p w14:paraId="23D8803F" w14:textId="77777777" w:rsidR="000F6E95" w:rsidRDefault="000F6E95" w:rsidP="00CE04FB">
            <w:pPr>
              <w:pStyle w:val="Norm"/>
              <w:jc w:val="center"/>
              <w:rPr>
                <w:rtl/>
              </w:rPr>
            </w:pPr>
          </w:p>
        </w:tc>
      </w:tr>
      <w:tr w:rsidR="000F6E95" w14:paraId="697E697E" w14:textId="77777777" w:rsidTr="00CE04FB">
        <w:trPr>
          <w:trHeight w:val="284"/>
          <w:jc w:val="center"/>
        </w:trPr>
        <w:tc>
          <w:tcPr>
            <w:tcW w:w="274" w:type="dxa"/>
            <w:shd w:val="clear" w:color="auto" w:fill="CCCCCC"/>
          </w:tcPr>
          <w:p w14:paraId="39A676AE" w14:textId="77777777" w:rsidR="000F6E95" w:rsidRPr="00B6113D" w:rsidRDefault="000F6E95" w:rsidP="00CE04FB">
            <w:pPr>
              <w:pStyle w:val="Norm"/>
              <w:jc w:val="center"/>
              <w:rPr>
                <w:b/>
                <w:bCs/>
                <w:rtl/>
              </w:rPr>
            </w:pPr>
            <w:r>
              <w:rPr>
                <w:rFonts w:hint="cs"/>
                <w:b/>
                <w:bCs/>
                <w:rtl/>
              </w:rPr>
              <w:t>13</w:t>
            </w:r>
          </w:p>
        </w:tc>
        <w:tc>
          <w:tcPr>
            <w:tcW w:w="6327" w:type="dxa"/>
          </w:tcPr>
          <w:p w14:paraId="4223B4DF" w14:textId="77777777" w:rsidR="000F6E95" w:rsidRDefault="000F6E95" w:rsidP="00CE04FB">
            <w:pPr>
              <w:pStyle w:val="TableCell"/>
              <w:ind w:right="57"/>
              <w:rPr>
                <w:rtl/>
              </w:rPr>
            </w:pPr>
          </w:p>
        </w:tc>
        <w:tc>
          <w:tcPr>
            <w:tcW w:w="1225" w:type="dxa"/>
          </w:tcPr>
          <w:p w14:paraId="6EDEA9AC" w14:textId="77777777" w:rsidR="000F6E95" w:rsidRDefault="000F6E95" w:rsidP="00CE04FB">
            <w:pPr>
              <w:pStyle w:val="Norm"/>
              <w:jc w:val="center"/>
              <w:rPr>
                <w:rtl/>
              </w:rPr>
            </w:pPr>
          </w:p>
        </w:tc>
        <w:tc>
          <w:tcPr>
            <w:tcW w:w="1226" w:type="dxa"/>
          </w:tcPr>
          <w:p w14:paraId="6F202371" w14:textId="77777777" w:rsidR="000F6E95" w:rsidRDefault="000F6E95" w:rsidP="00CE04FB">
            <w:pPr>
              <w:pStyle w:val="Norm"/>
              <w:jc w:val="center"/>
              <w:rPr>
                <w:rtl/>
              </w:rPr>
            </w:pPr>
          </w:p>
        </w:tc>
        <w:tc>
          <w:tcPr>
            <w:tcW w:w="570" w:type="dxa"/>
          </w:tcPr>
          <w:p w14:paraId="3EFC9EE9" w14:textId="77777777" w:rsidR="000F6E95" w:rsidRDefault="000F6E95" w:rsidP="00CE04FB">
            <w:pPr>
              <w:pStyle w:val="Norm"/>
              <w:jc w:val="center"/>
              <w:rPr>
                <w:rtl/>
              </w:rPr>
            </w:pPr>
          </w:p>
        </w:tc>
        <w:tc>
          <w:tcPr>
            <w:tcW w:w="1141" w:type="dxa"/>
          </w:tcPr>
          <w:p w14:paraId="7C692A08" w14:textId="77777777" w:rsidR="000F6E95" w:rsidRDefault="000F6E95" w:rsidP="00CE04FB">
            <w:pPr>
              <w:pStyle w:val="Norm"/>
              <w:jc w:val="center"/>
              <w:rPr>
                <w:rtl/>
              </w:rPr>
            </w:pPr>
          </w:p>
        </w:tc>
      </w:tr>
      <w:tr w:rsidR="000F6E95" w14:paraId="1EF8997F" w14:textId="77777777" w:rsidTr="00CE04FB">
        <w:trPr>
          <w:trHeight w:val="284"/>
          <w:jc w:val="center"/>
        </w:trPr>
        <w:tc>
          <w:tcPr>
            <w:tcW w:w="274" w:type="dxa"/>
            <w:shd w:val="clear" w:color="auto" w:fill="CCCCCC"/>
          </w:tcPr>
          <w:p w14:paraId="31A1F8E4" w14:textId="77777777" w:rsidR="000F6E95" w:rsidRPr="00B6113D" w:rsidRDefault="000F6E95" w:rsidP="00CE04FB">
            <w:pPr>
              <w:pStyle w:val="Norm"/>
              <w:jc w:val="center"/>
              <w:rPr>
                <w:b/>
                <w:bCs/>
                <w:rtl/>
              </w:rPr>
            </w:pPr>
            <w:r>
              <w:rPr>
                <w:rFonts w:hint="cs"/>
                <w:b/>
                <w:bCs/>
                <w:rtl/>
              </w:rPr>
              <w:t>14</w:t>
            </w:r>
          </w:p>
        </w:tc>
        <w:tc>
          <w:tcPr>
            <w:tcW w:w="6327" w:type="dxa"/>
            <w:shd w:val="clear" w:color="auto" w:fill="E6E6E6"/>
          </w:tcPr>
          <w:p w14:paraId="2DD60ECF" w14:textId="77777777" w:rsidR="000F6E95" w:rsidRDefault="000F6E95" w:rsidP="00CE04FB">
            <w:pPr>
              <w:pStyle w:val="TableCell"/>
              <w:ind w:right="57"/>
              <w:rPr>
                <w:rtl/>
              </w:rPr>
            </w:pPr>
          </w:p>
        </w:tc>
        <w:tc>
          <w:tcPr>
            <w:tcW w:w="1225" w:type="dxa"/>
            <w:shd w:val="clear" w:color="auto" w:fill="E6E6E6"/>
          </w:tcPr>
          <w:p w14:paraId="0802D5B9" w14:textId="77777777" w:rsidR="000F6E95" w:rsidRDefault="000F6E95" w:rsidP="00CE04FB">
            <w:pPr>
              <w:pStyle w:val="Norm"/>
              <w:jc w:val="center"/>
              <w:rPr>
                <w:rtl/>
              </w:rPr>
            </w:pPr>
          </w:p>
        </w:tc>
        <w:tc>
          <w:tcPr>
            <w:tcW w:w="1226" w:type="dxa"/>
            <w:shd w:val="clear" w:color="auto" w:fill="E6E6E6"/>
          </w:tcPr>
          <w:p w14:paraId="6FCDC85C" w14:textId="77777777" w:rsidR="000F6E95" w:rsidRDefault="000F6E95" w:rsidP="00CE04FB">
            <w:pPr>
              <w:pStyle w:val="Norm"/>
              <w:jc w:val="center"/>
              <w:rPr>
                <w:rtl/>
              </w:rPr>
            </w:pPr>
          </w:p>
        </w:tc>
        <w:tc>
          <w:tcPr>
            <w:tcW w:w="570" w:type="dxa"/>
            <w:shd w:val="clear" w:color="auto" w:fill="E6E6E6"/>
          </w:tcPr>
          <w:p w14:paraId="448C6D6E" w14:textId="77777777" w:rsidR="000F6E95" w:rsidRDefault="000F6E95" w:rsidP="00CE04FB">
            <w:pPr>
              <w:pStyle w:val="Norm"/>
              <w:jc w:val="center"/>
              <w:rPr>
                <w:rtl/>
              </w:rPr>
            </w:pPr>
          </w:p>
        </w:tc>
        <w:tc>
          <w:tcPr>
            <w:tcW w:w="1141" w:type="dxa"/>
            <w:shd w:val="clear" w:color="auto" w:fill="E6E6E6"/>
          </w:tcPr>
          <w:p w14:paraId="5A4EE01D" w14:textId="77777777" w:rsidR="000F6E95" w:rsidRDefault="000F6E95" w:rsidP="00CE04FB">
            <w:pPr>
              <w:pStyle w:val="Norm"/>
              <w:jc w:val="center"/>
              <w:rPr>
                <w:rtl/>
              </w:rPr>
            </w:pPr>
          </w:p>
        </w:tc>
      </w:tr>
      <w:tr w:rsidR="000F6E95" w14:paraId="07C37347" w14:textId="77777777" w:rsidTr="00CE04FB">
        <w:trPr>
          <w:trHeight w:val="284"/>
          <w:jc w:val="center"/>
        </w:trPr>
        <w:tc>
          <w:tcPr>
            <w:tcW w:w="274" w:type="dxa"/>
            <w:shd w:val="clear" w:color="auto" w:fill="CCCCCC"/>
          </w:tcPr>
          <w:p w14:paraId="42255243" w14:textId="77777777" w:rsidR="000F6E95" w:rsidRPr="00B6113D" w:rsidRDefault="000F6E95" w:rsidP="00CE04FB">
            <w:pPr>
              <w:pStyle w:val="Norm"/>
              <w:jc w:val="center"/>
              <w:rPr>
                <w:b/>
                <w:bCs/>
                <w:rtl/>
              </w:rPr>
            </w:pPr>
            <w:r>
              <w:rPr>
                <w:rFonts w:hint="cs"/>
                <w:b/>
                <w:bCs/>
                <w:rtl/>
              </w:rPr>
              <w:t>15</w:t>
            </w:r>
          </w:p>
        </w:tc>
        <w:tc>
          <w:tcPr>
            <w:tcW w:w="6327" w:type="dxa"/>
          </w:tcPr>
          <w:p w14:paraId="2CD1A5DD" w14:textId="77777777" w:rsidR="000F6E95" w:rsidRDefault="000F6E95" w:rsidP="00CE04FB">
            <w:pPr>
              <w:pStyle w:val="TableCell"/>
              <w:ind w:right="57"/>
              <w:rPr>
                <w:rtl/>
              </w:rPr>
            </w:pPr>
          </w:p>
        </w:tc>
        <w:tc>
          <w:tcPr>
            <w:tcW w:w="1225" w:type="dxa"/>
          </w:tcPr>
          <w:p w14:paraId="01D4DABE" w14:textId="77777777" w:rsidR="000F6E95" w:rsidRDefault="000F6E95" w:rsidP="00CE04FB">
            <w:pPr>
              <w:pStyle w:val="Norm"/>
              <w:jc w:val="center"/>
              <w:rPr>
                <w:rtl/>
              </w:rPr>
            </w:pPr>
          </w:p>
        </w:tc>
        <w:tc>
          <w:tcPr>
            <w:tcW w:w="1226" w:type="dxa"/>
          </w:tcPr>
          <w:p w14:paraId="5DD85B20" w14:textId="77777777" w:rsidR="000F6E95" w:rsidRDefault="000F6E95" w:rsidP="00CE04FB">
            <w:pPr>
              <w:pStyle w:val="Norm"/>
              <w:jc w:val="center"/>
              <w:rPr>
                <w:rtl/>
              </w:rPr>
            </w:pPr>
          </w:p>
        </w:tc>
        <w:tc>
          <w:tcPr>
            <w:tcW w:w="570" w:type="dxa"/>
          </w:tcPr>
          <w:p w14:paraId="502CCBFE" w14:textId="77777777" w:rsidR="000F6E95" w:rsidRDefault="000F6E95" w:rsidP="00CE04FB">
            <w:pPr>
              <w:pStyle w:val="Norm"/>
              <w:jc w:val="center"/>
              <w:rPr>
                <w:rtl/>
              </w:rPr>
            </w:pPr>
          </w:p>
        </w:tc>
        <w:tc>
          <w:tcPr>
            <w:tcW w:w="1141" w:type="dxa"/>
          </w:tcPr>
          <w:p w14:paraId="619AB94C" w14:textId="77777777" w:rsidR="000F6E95" w:rsidRDefault="000F6E95" w:rsidP="00CE04FB">
            <w:pPr>
              <w:pStyle w:val="Norm"/>
              <w:jc w:val="center"/>
              <w:rPr>
                <w:rtl/>
              </w:rPr>
            </w:pPr>
          </w:p>
        </w:tc>
      </w:tr>
      <w:tr w:rsidR="000F6E95" w14:paraId="2B767BFF" w14:textId="77777777" w:rsidTr="00CE04FB">
        <w:trPr>
          <w:trHeight w:val="284"/>
          <w:jc w:val="center"/>
        </w:trPr>
        <w:tc>
          <w:tcPr>
            <w:tcW w:w="274" w:type="dxa"/>
            <w:shd w:val="clear" w:color="auto" w:fill="CCCCCC"/>
            <w:vAlign w:val="center"/>
          </w:tcPr>
          <w:sdt>
            <w:sdtPr>
              <w:rPr>
                <w:rFonts w:hint="cs"/>
                <w:rtl/>
              </w:rPr>
              <w:id w:val="-14853719"/>
              <w:lock w:val="sdtLocked"/>
              <w:placeholder>
                <w:docPart w:val="253CCD1B79114C88A57A3ABA017FCF5B"/>
              </w:placeholder>
            </w:sdtPr>
            <w:sdtEndPr/>
            <w:sdtContent>
              <w:p w14:paraId="702A1606" w14:textId="77777777" w:rsidR="000F6E95" w:rsidRDefault="000F6E95" w:rsidP="00CE04FB">
                <w:pPr>
                  <w:pStyle w:val="Norm"/>
                  <w:jc w:val="center"/>
                  <w:rPr>
                    <w:b/>
                    <w:bCs/>
                    <w:rtl/>
                  </w:rPr>
                </w:pPr>
                <w:r w:rsidRPr="005C1952">
                  <w:rPr>
                    <w:rFonts w:hint="cs"/>
                    <w:b/>
                    <w:bCs/>
                    <w:rtl/>
                  </w:rPr>
                  <w:t>#</w:t>
                </w:r>
              </w:p>
            </w:sdtContent>
          </w:sdt>
        </w:tc>
        <w:tc>
          <w:tcPr>
            <w:tcW w:w="6327" w:type="dxa"/>
            <w:shd w:val="clear" w:color="auto" w:fill="CCCCCC"/>
          </w:tcPr>
          <w:p w14:paraId="199BDCF7" w14:textId="77777777" w:rsidR="000F6E95" w:rsidRPr="005C1952" w:rsidRDefault="000F6E95" w:rsidP="00CE04FB">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0B78C215" w14:textId="77777777" w:rsidR="000F6E95" w:rsidRDefault="000F6E95" w:rsidP="00CE04FB">
            <w:pPr>
              <w:pStyle w:val="Norm"/>
              <w:jc w:val="center"/>
              <w:rPr>
                <w:rtl/>
              </w:rPr>
            </w:pPr>
          </w:p>
        </w:tc>
        <w:tc>
          <w:tcPr>
            <w:tcW w:w="1226" w:type="dxa"/>
            <w:shd w:val="clear" w:color="auto" w:fill="CCCCCC"/>
          </w:tcPr>
          <w:p w14:paraId="32BA44A5" w14:textId="77777777" w:rsidR="000F6E95" w:rsidRDefault="000F6E95" w:rsidP="00CE04FB">
            <w:pPr>
              <w:pStyle w:val="Norm"/>
              <w:jc w:val="center"/>
              <w:rPr>
                <w:rtl/>
              </w:rPr>
            </w:pPr>
          </w:p>
        </w:tc>
        <w:tc>
          <w:tcPr>
            <w:tcW w:w="570" w:type="dxa"/>
          </w:tcPr>
          <w:p w14:paraId="2EE83D71" w14:textId="77777777" w:rsidR="000F6E95" w:rsidRDefault="000F6E95" w:rsidP="00CE04FB">
            <w:pPr>
              <w:pStyle w:val="Norm"/>
              <w:jc w:val="center"/>
              <w:rPr>
                <w:rtl/>
              </w:rPr>
            </w:pPr>
          </w:p>
        </w:tc>
        <w:tc>
          <w:tcPr>
            <w:tcW w:w="1141" w:type="dxa"/>
          </w:tcPr>
          <w:p w14:paraId="1E89E72D" w14:textId="77777777" w:rsidR="000F6E95" w:rsidRDefault="000F6E95" w:rsidP="00CE04FB">
            <w:pPr>
              <w:pStyle w:val="Norm"/>
              <w:jc w:val="center"/>
              <w:rPr>
                <w:rtl/>
              </w:rPr>
            </w:pPr>
          </w:p>
        </w:tc>
      </w:tr>
      <w:bookmarkEnd w:id="105"/>
      <w:bookmarkEnd w:id="104"/>
      <w:permEnd w:id="1683704015"/>
    </w:tbl>
    <w:p w14:paraId="7B7FA685" w14:textId="77777777" w:rsidR="000F6E95" w:rsidRPr="007A15D1" w:rsidRDefault="000F6E95" w:rsidP="000F6E95">
      <w:pPr>
        <w:pStyle w:val="Norm"/>
      </w:pPr>
    </w:p>
    <w:p w14:paraId="08563C0C" w14:textId="77777777" w:rsidR="000F6E95" w:rsidRDefault="000F6E95" w:rsidP="000F6E95">
      <w:pPr>
        <w:pStyle w:val="Heading2"/>
        <w:framePr w:wrap="notBeside"/>
        <w:rPr>
          <w:rtl/>
        </w:rPr>
      </w:pPr>
      <w:bookmarkStart w:id="106" w:name="_Ref31359889"/>
      <w:bookmarkStart w:id="107"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0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43E13" w14:paraId="61406F86" w14:textId="77777777" w:rsidTr="00CE04FB">
        <w:trPr>
          <w:jc w:val="center"/>
        </w:trPr>
        <w:tc>
          <w:tcPr>
            <w:tcW w:w="5000" w:type="pct"/>
            <w:tcBorders>
              <w:top w:val="nil"/>
              <w:left w:val="nil"/>
              <w:bottom w:val="nil"/>
              <w:right w:val="nil"/>
            </w:tcBorders>
            <w:shd w:val="clear" w:color="auto" w:fill="FFFFFF" w:themeFill="background1"/>
            <w:tcMar>
              <w:top w:w="28" w:type="dxa"/>
              <w:bottom w:w="28" w:type="dxa"/>
            </w:tcMar>
          </w:tcPr>
          <w:p w14:paraId="6F4A59D8" w14:textId="77777777" w:rsidR="000F6E95" w:rsidRDefault="000F6E95" w:rsidP="00CE04F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1265AA3C" w14:textId="77777777" w:rsidR="000F6E95" w:rsidRPr="008920C9" w:rsidRDefault="000F6E95" w:rsidP="00CE04F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F6E95" w:rsidRPr="00A43E13" w14:paraId="3D738FB4"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035C92" w14:textId="77777777" w:rsidR="000F6E95" w:rsidRPr="000C6244" w:rsidRDefault="000F6E95" w:rsidP="00CE04F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1C030E4E" w14:textId="77777777" w:rsidR="000F6E95" w:rsidRPr="00A45612" w:rsidRDefault="000F6E95" w:rsidP="00CE04FB">
            <w:pPr>
              <w:pStyle w:val="notesnumer"/>
              <w:rPr>
                <w:b/>
                <w:bCs/>
                <w:color w:val="A00000"/>
                <w:rtl/>
              </w:rPr>
            </w:pPr>
            <w:r>
              <w:rPr>
                <w:rtl/>
              </w:rPr>
              <w:t>[</w:t>
            </w:r>
            <w:r w:rsidRPr="00A45612">
              <w:rPr>
                <w:b/>
                <w:bCs/>
                <w:rtl/>
              </w:rPr>
              <w:t>1</w:t>
            </w:r>
            <w:r>
              <w:rPr>
                <w:rtl/>
              </w:rPr>
              <w:t>] פירוט תכולת המו"פ במשימה ו</w:t>
            </w:r>
            <w:r>
              <w:rPr>
                <w:rFonts w:hint="cs"/>
                <w:rtl/>
              </w:rPr>
              <w:t>מ</w:t>
            </w:r>
            <w:r>
              <w:rPr>
                <w:rtl/>
              </w:rPr>
              <w:t xml:space="preserve">וצריה באופן שניתן יהיה להבין: </w:t>
            </w:r>
            <w:r w:rsidRPr="00A45612">
              <w:rPr>
                <w:b/>
                <w:bCs/>
                <w:color w:val="A00000"/>
                <w:rtl/>
              </w:rPr>
              <w:t>מה מפתחים, איך מפתחים</w:t>
            </w:r>
          </w:p>
          <w:p w14:paraId="3C4881D5" w14:textId="77777777" w:rsidR="000F6E95" w:rsidRDefault="000F6E95" w:rsidP="00CE04F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44A99239" w14:textId="77777777" w:rsidR="000F6E95" w:rsidRDefault="000F6E95" w:rsidP="00CE04FB">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385B5B97" w14:textId="77777777" w:rsidR="000F6E95" w:rsidRDefault="000F6E95" w:rsidP="00CE04F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23D58341" w14:textId="77777777" w:rsidR="000F6E95" w:rsidRPr="000C6244" w:rsidRDefault="000F6E95" w:rsidP="00CE04F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51190E75" w14:textId="77777777" w:rsidR="000F6E95" w:rsidRDefault="000F6E95" w:rsidP="00CE04F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94C8109" w14:textId="77777777" w:rsidR="000F6E95" w:rsidRPr="00DD069F" w:rsidRDefault="000F6E95" w:rsidP="00CE04FB">
            <w:pPr>
              <w:pStyle w:val="Norm"/>
              <w:ind w:left="284" w:hanging="284"/>
              <w:rPr>
                <w:rFonts w:asciiTheme="minorBidi" w:hAnsiTheme="minorBidi" w:cstheme="minorBidi"/>
                <w:color w:val="002060"/>
                <w:sz w:val="10"/>
                <w:szCs w:val="10"/>
                <w:rtl/>
              </w:rPr>
            </w:pPr>
          </w:p>
          <w:p w14:paraId="16FF0AA4" w14:textId="77777777" w:rsidR="000F6E95" w:rsidRPr="00357058" w:rsidRDefault="000F6E95" w:rsidP="00CE04FB">
            <w:pPr>
              <w:pStyle w:val="noteshead"/>
              <w:rPr>
                <w:rtl/>
              </w:rPr>
            </w:pPr>
            <w:r w:rsidRPr="00357058">
              <w:rPr>
                <w:rFonts w:hint="cs"/>
                <w:rtl/>
              </w:rPr>
              <w:t>הערות:</w:t>
            </w:r>
          </w:p>
          <w:p w14:paraId="5147FD49" w14:textId="77777777" w:rsidR="000F6E95" w:rsidRPr="009D7742" w:rsidRDefault="000F6E95" w:rsidP="00CE04FB">
            <w:pPr>
              <w:pStyle w:val="notesbullet"/>
              <w:rPr>
                <w:rtl/>
              </w:rPr>
            </w:pPr>
            <w:r w:rsidRPr="009D7742">
              <w:rPr>
                <w:rtl/>
              </w:rPr>
              <w:t>משימות הכוללות מעל 2 שנות אדם, יש לפרק לתת משימות, ולהתייחס לכל תת משימה כנדרש לעיל</w:t>
            </w:r>
          </w:p>
          <w:p w14:paraId="51CCACD7" w14:textId="77777777" w:rsidR="000F6E95" w:rsidRPr="009D7742" w:rsidRDefault="000F6E95" w:rsidP="00CE04FB">
            <w:pPr>
              <w:pStyle w:val="notesbullet"/>
              <w:rPr>
                <w:rtl/>
              </w:rPr>
            </w:pPr>
            <w:r w:rsidRPr="009D7742">
              <w:rPr>
                <w:rtl/>
              </w:rPr>
              <w:t>יש לפרט חדשנות רק במשימות בהן קיימת חדשנות (לא כל משימה חייבת שתהיה חדשנית)</w:t>
            </w:r>
          </w:p>
          <w:p w14:paraId="340F8D59" w14:textId="77777777" w:rsidR="000F6E95" w:rsidRPr="009D7742" w:rsidRDefault="000F6E95" w:rsidP="00CE04FB">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53AE4F9F" w14:textId="77777777" w:rsidR="000F6E95" w:rsidRPr="009D7742" w:rsidRDefault="000F6E95" w:rsidP="00CE04FB">
            <w:pPr>
              <w:pStyle w:val="notesbullet"/>
              <w:rPr>
                <w:rtl/>
              </w:rPr>
            </w:pPr>
            <w:r w:rsidRPr="009D7742">
              <w:rPr>
                <w:rtl/>
              </w:rPr>
              <w:t xml:space="preserve">מומלץ לאפיין את </w:t>
            </w:r>
            <w:r>
              <w:rPr>
                <w:rFonts w:hint="cs"/>
                <w:rtl/>
              </w:rPr>
              <w:t>מ</w:t>
            </w:r>
            <w:r w:rsidRPr="008920C9">
              <w:rPr>
                <w:rtl/>
              </w:rPr>
              <w:t>וצרי</w:t>
            </w:r>
            <w:r w:rsidRPr="009D7742">
              <w:rPr>
                <w:rtl/>
              </w:rPr>
              <w:t xml:space="preserve"> המשימה במונחים מדידים ככל שניתן (כגון: רמת דיוק, ביצועים...)</w:t>
            </w:r>
          </w:p>
          <w:p w14:paraId="61315AC1" w14:textId="77777777" w:rsidR="000F6E95" w:rsidRPr="00A43E13" w:rsidRDefault="000F6E95" w:rsidP="00CE04FB">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07"/>
    </w:tbl>
    <w:p w14:paraId="155CD452" w14:textId="77777777" w:rsidR="000F6E95" w:rsidRPr="00D26C3A" w:rsidRDefault="000F6E95" w:rsidP="000F6E95">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6E95" w14:paraId="066EA425" w14:textId="77777777" w:rsidTr="00CE04FB">
        <w:trPr>
          <w:trHeight w:val="284"/>
          <w:jc w:val="center"/>
        </w:trPr>
        <w:tc>
          <w:tcPr>
            <w:tcW w:w="274" w:type="dxa"/>
            <w:tcBorders>
              <w:right w:val="single" w:sz="2" w:space="0" w:color="auto"/>
            </w:tcBorders>
            <w:shd w:val="clear" w:color="auto" w:fill="CCCCCC"/>
            <w:vAlign w:val="center"/>
          </w:tcPr>
          <w:p w14:paraId="0984926C" w14:textId="77777777" w:rsidR="000F6E95" w:rsidRPr="00B6113D" w:rsidRDefault="000F6E95" w:rsidP="00CE04FB">
            <w:pPr>
              <w:pStyle w:val="TableTitle"/>
              <w:rPr>
                <w:rtl/>
              </w:rPr>
            </w:pPr>
            <w:bookmarkStart w:id="108"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DF1F5C7" w14:textId="77777777" w:rsidR="000F6E95" w:rsidRDefault="000F6E95" w:rsidP="00CE04F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108"/>
    </w:tbl>
    <w:p w14:paraId="5D9BD28B" w14:textId="77777777" w:rsidR="000F6E95" w:rsidRPr="00BB01F4" w:rsidRDefault="000F6E95" w:rsidP="000F6E95">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6E95" w14:paraId="3233612D" w14:textId="77777777" w:rsidTr="00CE04FB">
        <w:trPr>
          <w:trHeight w:val="284"/>
          <w:jc w:val="center"/>
        </w:trPr>
        <w:tc>
          <w:tcPr>
            <w:tcW w:w="274" w:type="dxa"/>
            <w:shd w:val="clear" w:color="auto" w:fill="FFFFFF" w:themeFill="background1"/>
            <w:vAlign w:val="center"/>
          </w:tcPr>
          <w:permStart w:id="1621981334" w:edGrp="everyone" w:displacedByCustomXml="next"/>
          <w:bookmarkStart w:id="109" w:name="table_tasks_details_body" w:displacedByCustomXml="next"/>
          <w:sdt>
            <w:sdtPr>
              <w:rPr>
                <w:rFonts w:hint="cs"/>
                <w:b/>
                <w:bCs/>
                <w:rtl/>
              </w:rPr>
              <w:id w:val="-1597244485"/>
              <w:lock w:val="sdtLocked"/>
              <w:placeholder>
                <w:docPart w:val="44627340B95A407FB953907771621DA1"/>
              </w:placeholder>
            </w:sdtPr>
            <w:sdtEndPr/>
            <w:sdtContent>
              <w:p w14:paraId="3DE8F3B1" w14:textId="77777777" w:rsidR="000F6E95" w:rsidRPr="00BB01F4" w:rsidRDefault="000F6E95" w:rsidP="00CE04F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CD994EF" w14:textId="77777777" w:rsidR="000F6E95" w:rsidRDefault="000F6E95" w:rsidP="00CE04FB">
            <w:pPr>
              <w:pStyle w:val="TableCell"/>
              <w:ind w:right="57"/>
              <w:rPr>
                <w:rtl/>
              </w:rPr>
            </w:pPr>
          </w:p>
        </w:tc>
      </w:tr>
      <w:tr w:rsidR="000F6E95" w14:paraId="5C18D07F" w14:textId="77777777" w:rsidTr="00CE04FB">
        <w:trPr>
          <w:trHeight w:val="284"/>
          <w:jc w:val="center"/>
        </w:trPr>
        <w:tc>
          <w:tcPr>
            <w:tcW w:w="274" w:type="dxa"/>
            <w:shd w:val="clear" w:color="auto" w:fill="E6E6E6"/>
          </w:tcPr>
          <w:p w14:paraId="7823D8B5" w14:textId="77777777" w:rsidR="000F6E95" w:rsidRPr="00BB01F4" w:rsidRDefault="000F6E95" w:rsidP="00CE04FB">
            <w:pPr>
              <w:pStyle w:val="TableCell"/>
              <w:ind w:left="0"/>
              <w:jc w:val="center"/>
              <w:rPr>
                <w:b/>
                <w:bCs/>
                <w:rtl/>
              </w:rPr>
            </w:pPr>
            <w:r w:rsidRPr="00BB01F4">
              <w:rPr>
                <w:rFonts w:hint="cs"/>
                <w:b/>
                <w:bCs/>
                <w:rtl/>
              </w:rPr>
              <w:t>2</w:t>
            </w:r>
          </w:p>
        </w:tc>
        <w:tc>
          <w:tcPr>
            <w:tcW w:w="10489" w:type="dxa"/>
            <w:shd w:val="clear" w:color="auto" w:fill="E6E6E6"/>
          </w:tcPr>
          <w:p w14:paraId="123D7E09" w14:textId="77777777" w:rsidR="000F6E95" w:rsidRDefault="000F6E95" w:rsidP="00CE04FB">
            <w:pPr>
              <w:pStyle w:val="TableCell"/>
              <w:ind w:right="57"/>
              <w:rPr>
                <w:rtl/>
              </w:rPr>
            </w:pPr>
          </w:p>
        </w:tc>
      </w:tr>
      <w:tr w:rsidR="000F6E95" w14:paraId="4BCA2B3F" w14:textId="77777777" w:rsidTr="00CE04FB">
        <w:trPr>
          <w:trHeight w:val="284"/>
          <w:jc w:val="center"/>
        </w:trPr>
        <w:tc>
          <w:tcPr>
            <w:tcW w:w="274" w:type="dxa"/>
            <w:shd w:val="clear" w:color="auto" w:fill="FFFFFF" w:themeFill="background1"/>
          </w:tcPr>
          <w:p w14:paraId="3F037EF0" w14:textId="77777777" w:rsidR="000F6E95" w:rsidRPr="00BB01F4" w:rsidRDefault="000F6E95" w:rsidP="00CE04FB">
            <w:pPr>
              <w:pStyle w:val="TableCell"/>
              <w:ind w:left="0"/>
              <w:jc w:val="center"/>
              <w:rPr>
                <w:b/>
                <w:bCs/>
                <w:rtl/>
              </w:rPr>
            </w:pPr>
            <w:r w:rsidRPr="00BB01F4">
              <w:rPr>
                <w:rFonts w:hint="cs"/>
                <w:b/>
                <w:bCs/>
                <w:rtl/>
              </w:rPr>
              <w:t>3</w:t>
            </w:r>
          </w:p>
        </w:tc>
        <w:tc>
          <w:tcPr>
            <w:tcW w:w="10489" w:type="dxa"/>
            <w:shd w:val="clear" w:color="auto" w:fill="FFFFFF" w:themeFill="background1"/>
          </w:tcPr>
          <w:p w14:paraId="04299F1F" w14:textId="77777777" w:rsidR="000F6E95" w:rsidRDefault="000F6E95" w:rsidP="00CE04FB">
            <w:pPr>
              <w:pStyle w:val="TableCell"/>
              <w:ind w:right="57"/>
              <w:rPr>
                <w:rtl/>
              </w:rPr>
            </w:pPr>
          </w:p>
        </w:tc>
      </w:tr>
      <w:tr w:rsidR="000F6E95" w14:paraId="1A474844" w14:textId="77777777" w:rsidTr="00CE04FB">
        <w:trPr>
          <w:trHeight w:val="284"/>
          <w:jc w:val="center"/>
        </w:trPr>
        <w:tc>
          <w:tcPr>
            <w:tcW w:w="274" w:type="dxa"/>
            <w:shd w:val="clear" w:color="auto" w:fill="E6E6E6"/>
          </w:tcPr>
          <w:p w14:paraId="25E9F890" w14:textId="77777777" w:rsidR="000F6E95" w:rsidRPr="00BB01F4" w:rsidRDefault="000F6E95" w:rsidP="00CE04FB">
            <w:pPr>
              <w:pStyle w:val="TableCell"/>
              <w:ind w:left="0"/>
              <w:jc w:val="center"/>
              <w:rPr>
                <w:b/>
                <w:bCs/>
                <w:rtl/>
              </w:rPr>
            </w:pPr>
            <w:r w:rsidRPr="00BB01F4">
              <w:rPr>
                <w:rFonts w:hint="cs"/>
                <w:b/>
                <w:bCs/>
                <w:rtl/>
              </w:rPr>
              <w:t>4</w:t>
            </w:r>
          </w:p>
        </w:tc>
        <w:tc>
          <w:tcPr>
            <w:tcW w:w="10489" w:type="dxa"/>
            <w:shd w:val="clear" w:color="auto" w:fill="E6E6E6"/>
          </w:tcPr>
          <w:p w14:paraId="1BF17CA3" w14:textId="77777777" w:rsidR="000F6E95" w:rsidRDefault="000F6E95" w:rsidP="00CE04FB">
            <w:pPr>
              <w:pStyle w:val="TableCell"/>
              <w:ind w:right="57"/>
              <w:rPr>
                <w:rtl/>
              </w:rPr>
            </w:pPr>
          </w:p>
        </w:tc>
      </w:tr>
      <w:tr w:rsidR="000F6E95" w14:paraId="5411ADAD" w14:textId="77777777" w:rsidTr="00CE04FB">
        <w:trPr>
          <w:trHeight w:val="284"/>
          <w:jc w:val="center"/>
        </w:trPr>
        <w:tc>
          <w:tcPr>
            <w:tcW w:w="274" w:type="dxa"/>
            <w:shd w:val="clear" w:color="auto" w:fill="FFFFFF" w:themeFill="background1"/>
          </w:tcPr>
          <w:p w14:paraId="3BAC2462" w14:textId="77777777" w:rsidR="000F6E95" w:rsidRPr="00BB01F4" w:rsidRDefault="000F6E95" w:rsidP="00CE04FB">
            <w:pPr>
              <w:pStyle w:val="TableCell"/>
              <w:ind w:left="0"/>
              <w:jc w:val="center"/>
              <w:rPr>
                <w:b/>
                <w:bCs/>
                <w:rtl/>
              </w:rPr>
            </w:pPr>
            <w:r w:rsidRPr="00BB01F4">
              <w:rPr>
                <w:rFonts w:hint="cs"/>
                <w:b/>
                <w:bCs/>
                <w:rtl/>
              </w:rPr>
              <w:t>5</w:t>
            </w:r>
          </w:p>
        </w:tc>
        <w:tc>
          <w:tcPr>
            <w:tcW w:w="10489" w:type="dxa"/>
            <w:shd w:val="clear" w:color="auto" w:fill="FFFFFF" w:themeFill="background1"/>
          </w:tcPr>
          <w:p w14:paraId="55FC889C" w14:textId="77777777" w:rsidR="000F6E95" w:rsidRDefault="000F6E95" w:rsidP="00CE04FB">
            <w:pPr>
              <w:pStyle w:val="TableCell"/>
              <w:ind w:right="57"/>
              <w:rPr>
                <w:rtl/>
              </w:rPr>
            </w:pPr>
          </w:p>
        </w:tc>
      </w:tr>
      <w:tr w:rsidR="000F6E95" w14:paraId="42DF6E5F" w14:textId="77777777" w:rsidTr="00CE04FB">
        <w:trPr>
          <w:trHeight w:val="284"/>
          <w:jc w:val="center"/>
        </w:trPr>
        <w:tc>
          <w:tcPr>
            <w:tcW w:w="274" w:type="dxa"/>
            <w:shd w:val="clear" w:color="auto" w:fill="E6E6E6"/>
          </w:tcPr>
          <w:p w14:paraId="454099FE" w14:textId="77777777" w:rsidR="000F6E95" w:rsidRPr="00BB01F4" w:rsidRDefault="000F6E95" w:rsidP="00CE04FB">
            <w:pPr>
              <w:pStyle w:val="TableCell"/>
              <w:ind w:left="0"/>
              <w:jc w:val="center"/>
              <w:rPr>
                <w:b/>
                <w:bCs/>
                <w:rtl/>
              </w:rPr>
            </w:pPr>
            <w:r w:rsidRPr="00BB01F4">
              <w:rPr>
                <w:rFonts w:hint="cs"/>
                <w:b/>
                <w:bCs/>
                <w:rtl/>
              </w:rPr>
              <w:t>6</w:t>
            </w:r>
          </w:p>
        </w:tc>
        <w:tc>
          <w:tcPr>
            <w:tcW w:w="10489" w:type="dxa"/>
            <w:shd w:val="clear" w:color="auto" w:fill="E6E6E6"/>
          </w:tcPr>
          <w:p w14:paraId="5A607E70" w14:textId="77777777" w:rsidR="000F6E95" w:rsidRDefault="000F6E95" w:rsidP="00CE04FB">
            <w:pPr>
              <w:pStyle w:val="TableCell"/>
              <w:ind w:right="57"/>
              <w:rPr>
                <w:rtl/>
              </w:rPr>
            </w:pPr>
          </w:p>
        </w:tc>
      </w:tr>
      <w:tr w:rsidR="000F6E95" w14:paraId="2AB92E0E" w14:textId="77777777" w:rsidTr="00CE04FB">
        <w:trPr>
          <w:trHeight w:val="284"/>
          <w:jc w:val="center"/>
        </w:trPr>
        <w:tc>
          <w:tcPr>
            <w:tcW w:w="274" w:type="dxa"/>
            <w:shd w:val="clear" w:color="auto" w:fill="FFFFFF" w:themeFill="background1"/>
          </w:tcPr>
          <w:p w14:paraId="109A0AA1" w14:textId="77777777" w:rsidR="000F6E95" w:rsidRPr="00BB01F4" w:rsidRDefault="000F6E95" w:rsidP="00CE04FB">
            <w:pPr>
              <w:pStyle w:val="TableCell"/>
              <w:ind w:left="0"/>
              <w:jc w:val="center"/>
              <w:rPr>
                <w:b/>
                <w:bCs/>
                <w:rtl/>
              </w:rPr>
            </w:pPr>
            <w:r w:rsidRPr="00BB01F4">
              <w:rPr>
                <w:rFonts w:hint="cs"/>
                <w:b/>
                <w:bCs/>
                <w:rtl/>
              </w:rPr>
              <w:t>7</w:t>
            </w:r>
          </w:p>
        </w:tc>
        <w:tc>
          <w:tcPr>
            <w:tcW w:w="10489" w:type="dxa"/>
            <w:shd w:val="clear" w:color="auto" w:fill="FFFFFF" w:themeFill="background1"/>
          </w:tcPr>
          <w:p w14:paraId="00968D59" w14:textId="77777777" w:rsidR="000F6E95" w:rsidRDefault="000F6E95" w:rsidP="00CE04FB">
            <w:pPr>
              <w:pStyle w:val="TableCell"/>
              <w:ind w:right="57"/>
              <w:rPr>
                <w:rtl/>
              </w:rPr>
            </w:pPr>
          </w:p>
        </w:tc>
      </w:tr>
      <w:tr w:rsidR="000F6E95" w14:paraId="1CC0B5A1" w14:textId="77777777" w:rsidTr="00CE04FB">
        <w:trPr>
          <w:trHeight w:val="284"/>
          <w:jc w:val="center"/>
        </w:trPr>
        <w:tc>
          <w:tcPr>
            <w:tcW w:w="274" w:type="dxa"/>
            <w:shd w:val="clear" w:color="auto" w:fill="E6E6E6"/>
          </w:tcPr>
          <w:p w14:paraId="1D2894B3" w14:textId="77777777" w:rsidR="000F6E95" w:rsidRPr="00BB01F4" w:rsidRDefault="000F6E95" w:rsidP="00CE04FB">
            <w:pPr>
              <w:pStyle w:val="TableCell"/>
              <w:ind w:left="0"/>
              <w:jc w:val="center"/>
              <w:rPr>
                <w:b/>
                <w:bCs/>
                <w:rtl/>
              </w:rPr>
            </w:pPr>
            <w:r w:rsidRPr="00BB01F4">
              <w:rPr>
                <w:rFonts w:hint="cs"/>
                <w:b/>
                <w:bCs/>
                <w:rtl/>
              </w:rPr>
              <w:t>8</w:t>
            </w:r>
          </w:p>
        </w:tc>
        <w:tc>
          <w:tcPr>
            <w:tcW w:w="10489" w:type="dxa"/>
            <w:shd w:val="clear" w:color="auto" w:fill="E6E6E6"/>
          </w:tcPr>
          <w:p w14:paraId="38DD4C31" w14:textId="77777777" w:rsidR="000F6E95" w:rsidRDefault="000F6E95" w:rsidP="00CE04FB">
            <w:pPr>
              <w:pStyle w:val="TableCell"/>
              <w:ind w:right="57"/>
              <w:rPr>
                <w:rtl/>
              </w:rPr>
            </w:pPr>
          </w:p>
        </w:tc>
      </w:tr>
      <w:tr w:rsidR="000F6E95" w14:paraId="0ADE2BC4" w14:textId="77777777" w:rsidTr="00CE04FB">
        <w:trPr>
          <w:trHeight w:val="284"/>
          <w:jc w:val="center"/>
        </w:trPr>
        <w:tc>
          <w:tcPr>
            <w:tcW w:w="274" w:type="dxa"/>
            <w:shd w:val="clear" w:color="auto" w:fill="FFFFFF" w:themeFill="background1"/>
          </w:tcPr>
          <w:p w14:paraId="280497BD" w14:textId="77777777" w:rsidR="000F6E95" w:rsidRPr="00BB01F4" w:rsidRDefault="000F6E95" w:rsidP="00CE04FB">
            <w:pPr>
              <w:pStyle w:val="TableCell"/>
              <w:ind w:left="0"/>
              <w:jc w:val="center"/>
              <w:rPr>
                <w:b/>
                <w:bCs/>
                <w:rtl/>
              </w:rPr>
            </w:pPr>
            <w:r w:rsidRPr="00BB01F4">
              <w:rPr>
                <w:rFonts w:hint="cs"/>
                <w:b/>
                <w:bCs/>
                <w:rtl/>
              </w:rPr>
              <w:t>9</w:t>
            </w:r>
          </w:p>
        </w:tc>
        <w:tc>
          <w:tcPr>
            <w:tcW w:w="10489" w:type="dxa"/>
            <w:shd w:val="clear" w:color="auto" w:fill="FFFFFF" w:themeFill="background1"/>
          </w:tcPr>
          <w:p w14:paraId="533DF49E" w14:textId="77777777" w:rsidR="000F6E95" w:rsidRDefault="000F6E95" w:rsidP="00CE04FB">
            <w:pPr>
              <w:pStyle w:val="TableCell"/>
              <w:ind w:right="57"/>
              <w:rPr>
                <w:rtl/>
              </w:rPr>
            </w:pPr>
          </w:p>
        </w:tc>
      </w:tr>
      <w:tr w:rsidR="000F6E95" w14:paraId="34A8ED36" w14:textId="77777777" w:rsidTr="00CE04FB">
        <w:trPr>
          <w:trHeight w:val="284"/>
          <w:jc w:val="center"/>
        </w:trPr>
        <w:tc>
          <w:tcPr>
            <w:tcW w:w="274" w:type="dxa"/>
            <w:shd w:val="clear" w:color="auto" w:fill="E6E6E6"/>
          </w:tcPr>
          <w:p w14:paraId="0841B3EE" w14:textId="77777777" w:rsidR="000F6E95" w:rsidRPr="00BB01F4" w:rsidRDefault="000F6E95" w:rsidP="00CE04FB">
            <w:pPr>
              <w:pStyle w:val="TableCell"/>
              <w:ind w:left="0"/>
              <w:jc w:val="center"/>
              <w:rPr>
                <w:b/>
                <w:bCs/>
                <w:rtl/>
              </w:rPr>
            </w:pPr>
            <w:r w:rsidRPr="00BB01F4">
              <w:rPr>
                <w:rFonts w:hint="cs"/>
                <w:b/>
                <w:bCs/>
                <w:rtl/>
              </w:rPr>
              <w:t>10</w:t>
            </w:r>
          </w:p>
        </w:tc>
        <w:tc>
          <w:tcPr>
            <w:tcW w:w="10489" w:type="dxa"/>
            <w:shd w:val="clear" w:color="auto" w:fill="E6E6E6"/>
          </w:tcPr>
          <w:p w14:paraId="5BA06E00" w14:textId="77777777" w:rsidR="000F6E95" w:rsidRDefault="000F6E95" w:rsidP="00CE04FB">
            <w:pPr>
              <w:pStyle w:val="TableCell"/>
              <w:ind w:right="57"/>
              <w:rPr>
                <w:rtl/>
              </w:rPr>
            </w:pPr>
          </w:p>
        </w:tc>
      </w:tr>
      <w:tr w:rsidR="000F6E95" w14:paraId="2EE91249" w14:textId="77777777" w:rsidTr="00CE04FB">
        <w:trPr>
          <w:trHeight w:val="284"/>
          <w:jc w:val="center"/>
        </w:trPr>
        <w:tc>
          <w:tcPr>
            <w:tcW w:w="274" w:type="dxa"/>
            <w:shd w:val="clear" w:color="auto" w:fill="FFFFFF" w:themeFill="background1"/>
          </w:tcPr>
          <w:p w14:paraId="4FA10A15" w14:textId="77777777" w:rsidR="000F6E95" w:rsidRPr="00BB01F4" w:rsidRDefault="000F6E95" w:rsidP="00CE04FB">
            <w:pPr>
              <w:pStyle w:val="TableCell"/>
              <w:ind w:left="0"/>
              <w:jc w:val="center"/>
              <w:rPr>
                <w:b/>
                <w:bCs/>
                <w:rtl/>
              </w:rPr>
            </w:pPr>
            <w:r w:rsidRPr="00BB01F4">
              <w:rPr>
                <w:rFonts w:hint="cs"/>
                <w:b/>
                <w:bCs/>
                <w:rtl/>
              </w:rPr>
              <w:t>11</w:t>
            </w:r>
          </w:p>
        </w:tc>
        <w:tc>
          <w:tcPr>
            <w:tcW w:w="10489" w:type="dxa"/>
            <w:shd w:val="clear" w:color="auto" w:fill="FFFFFF" w:themeFill="background1"/>
          </w:tcPr>
          <w:p w14:paraId="700C9CD2" w14:textId="77777777" w:rsidR="000F6E95" w:rsidRDefault="000F6E95" w:rsidP="00CE04FB">
            <w:pPr>
              <w:pStyle w:val="TableCell"/>
              <w:ind w:right="57"/>
              <w:rPr>
                <w:rtl/>
              </w:rPr>
            </w:pPr>
          </w:p>
        </w:tc>
      </w:tr>
      <w:tr w:rsidR="000F6E95" w14:paraId="3FA740CA" w14:textId="77777777" w:rsidTr="00CE04FB">
        <w:trPr>
          <w:trHeight w:val="284"/>
          <w:jc w:val="center"/>
        </w:trPr>
        <w:tc>
          <w:tcPr>
            <w:tcW w:w="274" w:type="dxa"/>
            <w:shd w:val="clear" w:color="auto" w:fill="E6E6E6"/>
          </w:tcPr>
          <w:p w14:paraId="3E6F46DF" w14:textId="77777777" w:rsidR="000F6E95" w:rsidRPr="00BB01F4" w:rsidRDefault="000F6E95" w:rsidP="00CE04FB">
            <w:pPr>
              <w:pStyle w:val="TableCell"/>
              <w:ind w:left="0"/>
              <w:jc w:val="center"/>
              <w:rPr>
                <w:b/>
                <w:bCs/>
                <w:rtl/>
              </w:rPr>
            </w:pPr>
            <w:r w:rsidRPr="00BB01F4">
              <w:rPr>
                <w:rFonts w:hint="cs"/>
                <w:b/>
                <w:bCs/>
                <w:rtl/>
              </w:rPr>
              <w:t>12</w:t>
            </w:r>
          </w:p>
        </w:tc>
        <w:tc>
          <w:tcPr>
            <w:tcW w:w="10489" w:type="dxa"/>
            <w:shd w:val="clear" w:color="auto" w:fill="E6E6E6"/>
          </w:tcPr>
          <w:p w14:paraId="4DFEB65F" w14:textId="77777777" w:rsidR="000F6E95" w:rsidRDefault="000F6E95" w:rsidP="00CE04FB">
            <w:pPr>
              <w:pStyle w:val="TableCell"/>
              <w:ind w:right="57"/>
              <w:rPr>
                <w:rtl/>
              </w:rPr>
            </w:pPr>
          </w:p>
        </w:tc>
      </w:tr>
      <w:tr w:rsidR="000F6E95" w14:paraId="37019305" w14:textId="77777777" w:rsidTr="00CE04FB">
        <w:trPr>
          <w:trHeight w:val="284"/>
          <w:jc w:val="center"/>
        </w:trPr>
        <w:tc>
          <w:tcPr>
            <w:tcW w:w="274" w:type="dxa"/>
            <w:shd w:val="clear" w:color="auto" w:fill="FFFFFF" w:themeFill="background1"/>
          </w:tcPr>
          <w:p w14:paraId="0E6D5CE7" w14:textId="77777777" w:rsidR="000F6E95" w:rsidRPr="00BB01F4" w:rsidRDefault="000F6E95" w:rsidP="00CE04FB">
            <w:pPr>
              <w:pStyle w:val="TableCell"/>
              <w:ind w:left="0"/>
              <w:jc w:val="center"/>
              <w:rPr>
                <w:b/>
                <w:bCs/>
                <w:rtl/>
              </w:rPr>
            </w:pPr>
            <w:r w:rsidRPr="00BB01F4">
              <w:rPr>
                <w:rFonts w:hint="cs"/>
                <w:b/>
                <w:bCs/>
                <w:rtl/>
              </w:rPr>
              <w:t>13</w:t>
            </w:r>
          </w:p>
        </w:tc>
        <w:tc>
          <w:tcPr>
            <w:tcW w:w="10489" w:type="dxa"/>
            <w:shd w:val="clear" w:color="auto" w:fill="FFFFFF" w:themeFill="background1"/>
          </w:tcPr>
          <w:p w14:paraId="1491C364" w14:textId="77777777" w:rsidR="000F6E95" w:rsidRDefault="000F6E95" w:rsidP="00CE04FB">
            <w:pPr>
              <w:pStyle w:val="TableCell"/>
              <w:ind w:right="57"/>
              <w:rPr>
                <w:rtl/>
              </w:rPr>
            </w:pPr>
          </w:p>
        </w:tc>
      </w:tr>
      <w:tr w:rsidR="000F6E95" w14:paraId="77E6DEAC" w14:textId="77777777" w:rsidTr="00CE04FB">
        <w:trPr>
          <w:trHeight w:val="284"/>
          <w:jc w:val="center"/>
        </w:trPr>
        <w:tc>
          <w:tcPr>
            <w:tcW w:w="274" w:type="dxa"/>
            <w:shd w:val="clear" w:color="auto" w:fill="E6E6E6"/>
          </w:tcPr>
          <w:p w14:paraId="5271E96D" w14:textId="77777777" w:rsidR="000F6E95" w:rsidRPr="00BB01F4" w:rsidRDefault="000F6E95" w:rsidP="00CE04FB">
            <w:pPr>
              <w:pStyle w:val="TableCell"/>
              <w:ind w:left="0"/>
              <w:jc w:val="center"/>
              <w:rPr>
                <w:b/>
                <w:bCs/>
                <w:rtl/>
              </w:rPr>
            </w:pPr>
            <w:r w:rsidRPr="00BB01F4">
              <w:rPr>
                <w:rFonts w:hint="cs"/>
                <w:b/>
                <w:bCs/>
                <w:rtl/>
              </w:rPr>
              <w:t>14</w:t>
            </w:r>
          </w:p>
        </w:tc>
        <w:tc>
          <w:tcPr>
            <w:tcW w:w="10489" w:type="dxa"/>
            <w:shd w:val="clear" w:color="auto" w:fill="E6E6E6"/>
          </w:tcPr>
          <w:p w14:paraId="7714E6CB" w14:textId="77777777" w:rsidR="000F6E95" w:rsidRDefault="000F6E95" w:rsidP="00CE04FB">
            <w:pPr>
              <w:pStyle w:val="TableCell"/>
              <w:ind w:right="57"/>
              <w:rPr>
                <w:rtl/>
              </w:rPr>
            </w:pPr>
          </w:p>
        </w:tc>
      </w:tr>
      <w:tr w:rsidR="000F6E95" w14:paraId="46063560" w14:textId="77777777" w:rsidTr="00CE04FB">
        <w:trPr>
          <w:trHeight w:val="284"/>
          <w:jc w:val="center"/>
        </w:trPr>
        <w:tc>
          <w:tcPr>
            <w:tcW w:w="274" w:type="dxa"/>
            <w:shd w:val="clear" w:color="auto" w:fill="FFFFFF" w:themeFill="background1"/>
          </w:tcPr>
          <w:p w14:paraId="6EF96019" w14:textId="77777777" w:rsidR="000F6E95" w:rsidRPr="00BB01F4" w:rsidRDefault="000F6E95" w:rsidP="00CE04FB">
            <w:pPr>
              <w:pStyle w:val="TableCell"/>
              <w:ind w:left="0"/>
              <w:jc w:val="center"/>
              <w:rPr>
                <w:b/>
                <w:bCs/>
                <w:rtl/>
              </w:rPr>
            </w:pPr>
            <w:r w:rsidRPr="00BB01F4">
              <w:rPr>
                <w:rFonts w:hint="cs"/>
                <w:b/>
                <w:bCs/>
                <w:rtl/>
              </w:rPr>
              <w:t>15</w:t>
            </w:r>
          </w:p>
        </w:tc>
        <w:tc>
          <w:tcPr>
            <w:tcW w:w="10489" w:type="dxa"/>
            <w:shd w:val="clear" w:color="auto" w:fill="FFFFFF" w:themeFill="background1"/>
          </w:tcPr>
          <w:p w14:paraId="6FE88369" w14:textId="77777777" w:rsidR="000F6E95" w:rsidRDefault="000F6E95" w:rsidP="00CE04FB">
            <w:pPr>
              <w:pStyle w:val="TableCell"/>
              <w:ind w:right="57"/>
              <w:rPr>
                <w:rtl/>
              </w:rPr>
            </w:pPr>
          </w:p>
        </w:tc>
      </w:tr>
      <w:bookmarkEnd w:id="109"/>
      <w:permEnd w:id="1621981334"/>
    </w:tbl>
    <w:p w14:paraId="773A82CE" w14:textId="77777777" w:rsidR="000F6E95" w:rsidRDefault="000F6E95" w:rsidP="000F6E95">
      <w:pPr>
        <w:pStyle w:val="Norm"/>
        <w:rPr>
          <w:rtl/>
        </w:rPr>
      </w:pPr>
    </w:p>
    <w:p w14:paraId="6173579F" w14:textId="77777777" w:rsidR="000F6E95" w:rsidRDefault="000F6E95" w:rsidP="000F6E95">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0197F7F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F567B3" w14:textId="77777777" w:rsidR="000F6E95" w:rsidRPr="00442B19" w:rsidRDefault="000F6E95" w:rsidP="00CE04F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3E0FE86A" w14:textId="77777777" w:rsidR="000F6E95" w:rsidRPr="00BB01F4" w:rsidRDefault="000F6E95" w:rsidP="000F6E95">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F6E95" w14:paraId="60EE6272" w14:textId="77777777" w:rsidTr="00CE04FB">
        <w:trPr>
          <w:trHeight w:hRule="exact" w:val="284"/>
          <w:jc w:val="center"/>
        </w:trPr>
        <w:tc>
          <w:tcPr>
            <w:tcW w:w="274" w:type="dxa"/>
            <w:shd w:val="clear" w:color="auto" w:fill="CCCCCC"/>
            <w:vAlign w:val="center"/>
          </w:tcPr>
          <w:p w14:paraId="0353FAC3" w14:textId="77777777" w:rsidR="000F6E95" w:rsidRPr="00BB01F4" w:rsidRDefault="000F6E95" w:rsidP="00CE04FB">
            <w:pPr>
              <w:pStyle w:val="TableTitle"/>
              <w:rPr>
                <w:rtl/>
              </w:rPr>
            </w:pPr>
            <w:bookmarkStart w:id="110" w:name="table_kabam_chul_head"/>
            <w:r>
              <w:rPr>
                <w:rFonts w:hint="cs"/>
                <w:rtl/>
              </w:rPr>
              <w:t>#</w:t>
            </w:r>
          </w:p>
        </w:tc>
        <w:tc>
          <w:tcPr>
            <w:tcW w:w="2512" w:type="dxa"/>
            <w:shd w:val="clear" w:color="auto" w:fill="CCCCCC"/>
          </w:tcPr>
          <w:p w14:paraId="47C7B805" w14:textId="77777777" w:rsidR="000F6E95" w:rsidRDefault="000F6E95" w:rsidP="00CE04F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53EB85F6" w14:textId="77777777" w:rsidR="000F6E95" w:rsidRDefault="000F6E95" w:rsidP="00CE04F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D7F1FAA" w14:textId="77777777" w:rsidR="000F6E95" w:rsidRDefault="000F6E95" w:rsidP="00CE04F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10"/>
    </w:tbl>
    <w:p w14:paraId="34439744" w14:textId="77777777" w:rsidR="000F6E95" w:rsidRPr="00BB01F4" w:rsidRDefault="000F6E95" w:rsidP="000F6E95">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F6E95" w14:paraId="0691818F" w14:textId="77777777" w:rsidTr="00CE04FB">
        <w:trPr>
          <w:trHeight w:val="284"/>
          <w:jc w:val="center"/>
        </w:trPr>
        <w:tc>
          <w:tcPr>
            <w:tcW w:w="274" w:type="dxa"/>
            <w:shd w:val="clear" w:color="auto" w:fill="CCCCCC"/>
            <w:vAlign w:val="center"/>
          </w:tcPr>
          <w:permStart w:id="961312944" w:edGrp="everyone" w:displacedByCustomXml="next"/>
          <w:bookmarkStart w:id="111" w:name="table_kabam_chul_body" w:displacedByCustomXml="next"/>
          <w:sdt>
            <w:sdtPr>
              <w:rPr>
                <w:rFonts w:hint="cs"/>
                <w:b/>
                <w:bCs/>
                <w:rtl/>
              </w:rPr>
              <w:id w:val="-101182095"/>
              <w:lock w:val="sdtLocked"/>
              <w:placeholder>
                <w:docPart w:val="7B2F6DB0AE7749D691133CE5EFFF537D"/>
              </w:placeholder>
            </w:sdtPr>
            <w:sdtEndPr/>
            <w:sdtContent>
              <w:p w14:paraId="200EDC1A" w14:textId="77777777" w:rsidR="000F6E95" w:rsidRPr="00BB01F4" w:rsidRDefault="000F6E95" w:rsidP="00CE04F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751EA776" w14:textId="77777777" w:rsidR="000F6E95" w:rsidRPr="00BB01F4" w:rsidRDefault="000F6E95" w:rsidP="00CE04FB">
            <w:pPr>
              <w:pStyle w:val="TableCell"/>
              <w:rPr>
                <w:rtl/>
              </w:rPr>
            </w:pPr>
          </w:p>
        </w:tc>
        <w:tc>
          <w:tcPr>
            <w:tcW w:w="1881" w:type="dxa"/>
            <w:shd w:val="clear" w:color="auto" w:fill="FFFFFF" w:themeFill="background1"/>
          </w:tcPr>
          <w:p w14:paraId="340B47CA" w14:textId="77777777" w:rsidR="000F6E95" w:rsidRPr="00BB01F4" w:rsidRDefault="000F6E95" w:rsidP="00CE04FB">
            <w:pPr>
              <w:pStyle w:val="TableCell"/>
              <w:rPr>
                <w:rtl/>
              </w:rPr>
            </w:pPr>
          </w:p>
        </w:tc>
        <w:tc>
          <w:tcPr>
            <w:tcW w:w="6096" w:type="dxa"/>
            <w:shd w:val="clear" w:color="auto" w:fill="FFFFFF" w:themeFill="background1"/>
          </w:tcPr>
          <w:p w14:paraId="2FCDD5D8" w14:textId="77777777" w:rsidR="000F6E95" w:rsidRPr="00BB01F4" w:rsidRDefault="000F6E95" w:rsidP="00CE04FB">
            <w:pPr>
              <w:pStyle w:val="TableCell"/>
              <w:rPr>
                <w:rtl/>
              </w:rPr>
            </w:pPr>
          </w:p>
        </w:tc>
      </w:tr>
      <w:tr w:rsidR="000F6E95" w14:paraId="7ACE0DCC" w14:textId="77777777" w:rsidTr="00CE04FB">
        <w:trPr>
          <w:trHeight w:val="284"/>
          <w:jc w:val="center"/>
        </w:trPr>
        <w:tc>
          <w:tcPr>
            <w:tcW w:w="274" w:type="dxa"/>
            <w:shd w:val="clear" w:color="auto" w:fill="CCCCCC"/>
          </w:tcPr>
          <w:p w14:paraId="1724065F" w14:textId="77777777" w:rsidR="000F6E95" w:rsidRPr="00BB01F4" w:rsidRDefault="000F6E95" w:rsidP="00CE04FB">
            <w:pPr>
              <w:pStyle w:val="TableCell"/>
              <w:ind w:left="0"/>
              <w:jc w:val="center"/>
              <w:rPr>
                <w:b/>
                <w:bCs/>
                <w:rtl/>
              </w:rPr>
            </w:pPr>
            <w:r w:rsidRPr="00BB01F4">
              <w:rPr>
                <w:rFonts w:hint="cs"/>
                <w:b/>
                <w:bCs/>
                <w:rtl/>
              </w:rPr>
              <w:t>2</w:t>
            </w:r>
          </w:p>
        </w:tc>
        <w:tc>
          <w:tcPr>
            <w:tcW w:w="2512" w:type="dxa"/>
            <w:shd w:val="clear" w:color="auto" w:fill="FFFFFF" w:themeFill="background1"/>
          </w:tcPr>
          <w:p w14:paraId="5C151F8F" w14:textId="77777777" w:rsidR="000F6E95" w:rsidRPr="00BB01F4" w:rsidRDefault="000F6E95" w:rsidP="00CE04FB">
            <w:pPr>
              <w:pStyle w:val="TableCell"/>
              <w:rPr>
                <w:rtl/>
              </w:rPr>
            </w:pPr>
          </w:p>
        </w:tc>
        <w:tc>
          <w:tcPr>
            <w:tcW w:w="1881" w:type="dxa"/>
            <w:shd w:val="clear" w:color="auto" w:fill="FFFFFF" w:themeFill="background1"/>
          </w:tcPr>
          <w:p w14:paraId="3168A1DE" w14:textId="77777777" w:rsidR="000F6E95" w:rsidRPr="00BB01F4" w:rsidRDefault="000F6E95" w:rsidP="00CE04FB">
            <w:pPr>
              <w:pStyle w:val="TableCell"/>
              <w:rPr>
                <w:rtl/>
              </w:rPr>
            </w:pPr>
          </w:p>
        </w:tc>
        <w:tc>
          <w:tcPr>
            <w:tcW w:w="6096" w:type="dxa"/>
            <w:shd w:val="clear" w:color="auto" w:fill="FFFFFF" w:themeFill="background1"/>
          </w:tcPr>
          <w:p w14:paraId="1616913A" w14:textId="77777777" w:rsidR="000F6E95" w:rsidRPr="00BB01F4" w:rsidRDefault="000F6E95" w:rsidP="00CE04FB">
            <w:pPr>
              <w:pStyle w:val="TableCell"/>
              <w:rPr>
                <w:rtl/>
              </w:rPr>
            </w:pPr>
          </w:p>
        </w:tc>
      </w:tr>
      <w:tr w:rsidR="000F6E95" w14:paraId="3833F24B" w14:textId="77777777" w:rsidTr="00CE04FB">
        <w:trPr>
          <w:trHeight w:val="284"/>
          <w:jc w:val="center"/>
        </w:trPr>
        <w:tc>
          <w:tcPr>
            <w:tcW w:w="274" w:type="dxa"/>
            <w:shd w:val="clear" w:color="auto" w:fill="CCCCCC"/>
          </w:tcPr>
          <w:p w14:paraId="4DF43FFF" w14:textId="77777777" w:rsidR="000F6E95" w:rsidRPr="00BB01F4" w:rsidRDefault="000F6E95" w:rsidP="00CE04FB">
            <w:pPr>
              <w:pStyle w:val="TableCell"/>
              <w:ind w:left="0"/>
              <w:jc w:val="center"/>
              <w:rPr>
                <w:b/>
                <w:bCs/>
                <w:rtl/>
              </w:rPr>
            </w:pPr>
            <w:r w:rsidRPr="00BB01F4">
              <w:rPr>
                <w:rFonts w:hint="cs"/>
                <w:b/>
                <w:bCs/>
                <w:rtl/>
              </w:rPr>
              <w:t>3</w:t>
            </w:r>
          </w:p>
        </w:tc>
        <w:tc>
          <w:tcPr>
            <w:tcW w:w="2512" w:type="dxa"/>
            <w:shd w:val="clear" w:color="auto" w:fill="FFFFFF" w:themeFill="background1"/>
          </w:tcPr>
          <w:p w14:paraId="2E480144" w14:textId="77777777" w:rsidR="000F6E95" w:rsidRPr="00BB01F4" w:rsidRDefault="000F6E95" w:rsidP="00CE04FB">
            <w:pPr>
              <w:pStyle w:val="TableCell"/>
              <w:rPr>
                <w:rtl/>
              </w:rPr>
            </w:pPr>
          </w:p>
        </w:tc>
        <w:tc>
          <w:tcPr>
            <w:tcW w:w="1881" w:type="dxa"/>
            <w:shd w:val="clear" w:color="auto" w:fill="FFFFFF" w:themeFill="background1"/>
          </w:tcPr>
          <w:p w14:paraId="1B654933" w14:textId="77777777" w:rsidR="000F6E95" w:rsidRPr="00BB01F4" w:rsidRDefault="000F6E95" w:rsidP="00CE04FB">
            <w:pPr>
              <w:pStyle w:val="TableCell"/>
              <w:rPr>
                <w:rtl/>
              </w:rPr>
            </w:pPr>
          </w:p>
        </w:tc>
        <w:tc>
          <w:tcPr>
            <w:tcW w:w="6096" w:type="dxa"/>
            <w:shd w:val="clear" w:color="auto" w:fill="FFFFFF" w:themeFill="background1"/>
          </w:tcPr>
          <w:p w14:paraId="17B5E58C" w14:textId="77777777" w:rsidR="000F6E95" w:rsidRPr="00BB01F4" w:rsidRDefault="000F6E95" w:rsidP="00CE04FB">
            <w:pPr>
              <w:pStyle w:val="TableCell"/>
              <w:rPr>
                <w:rtl/>
              </w:rPr>
            </w:pPr>
          </w:p>
        </w:tc>
      </w:tr>
      <w:bookmarkEnd w:id="111"/>
      <w:permEnd w:id="961312944"/>
    </w:tbl>
    <w:p w14:paraId="3BE2F732" w14:textId="77777777" w:rsidR="000F6E95" w:rsidRDefault="000F6E95" w:rsidP="000F6E95">
      <w:pPr>
        <w:pStyle w:val="Norm"/>
        <w:rPr>
          <w:rtl/>
        </w:rPr>
      </w:pPr>
    </w:p>
    <w:p w14:paraId="430E683B" w14:textId="77777777" w:rsidR="000F6E95" w:rsidRPr="00D84871" w:rsidRDefault="000F6E95" w:rsidP="000F6E95">
      <w:pPr>
        <w:pStyle w:val="Heading2"/>
        <w:framePr w:wrap="notBeside"/>
        <w:rPr>
          <w:rtl/>
        </w:rPr>
      </w:pPr>
      <w:bookmarkStart w:id="112"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6E95" w:rsidRPr="00A62871" w14:paraId="091A3DD7" w14:textId="77777777" w:rsidTr="00CE04FB">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12"/>
          <w:p w14:paraId="1AC16A5D" w14:textId="77777777" w:rsidR="000F6E95" w:rsidRPr="00AC6770" w:rsidRDefault="000F6E95" w:rsidP="00CE04FB">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4EC32298" w14:textId="77777777" w:rsidR="000F6E95" w:rsidRPr="00AC31C0"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11"/>
        <w:gridCol w:w="4389"/>
        <w:gridCol w:w="1367"/>
      </w:tblGrid>
      <w:tr w:rsidR="000F6E95" w:rsidRPr="00A62871" w14:paraId="400C4E73" w14:textId="77777777" w:rsidTr="00CE04FB">
        <w:trPr>
          <w:trHeight w:hRule="exact" w:val="567"/>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2F12F19E" w14:textId="77777777" w:rsidR="000F6E95" w:rsidRPr="00320A76" w:rsidRDefault="000F6E95" w:rsidP="00CE04FB">
            <w:pPr>
              <w:pStyle w:val="Norm"/>
              <w:ind w:left="57"/>
              <w:rPr>
                <w:b/>
                <w:bCs/>
                <w:sz w:val="24"/>
                <w:szCs w:val="24"/>
                <w:rtl/>
              </w:rPr>
            </w:pPr>
          </w:p>
        </w:tc>
        <w:tc>
          <w:tcPr>
            <w:tcW w:w="203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4CC106C" w14:textId="77777777" w:rsidR="000F6E95" w:rsidRPr="008A224F" w:rsidRDefault="000F6E95" w:rsidP="00CE04FB">
            <w:pPr>
              <w:pStyle w:val="Norm"/>
              <w:jc w:val="center"/>
              <w:rPr>
                <w:b/>
                <w:bCs/>
                <w:sz w:val="24"/>
                <w:szCs w:val="24"/>
                <w:rtl/>
              </w:rPr>
            </w:pPr>
            <w:r w:rsidRPr="008A224F">
              <w:rPr>
                <w:b/>
                <w:bCs/>
                <w:sz w:val="24"/>
                <w:szCs w:val="24"/>
                <w:rtl/>
              </w:rPr>
              <w:t>מיקום</w:t>
            </w:r>
          </w:p>
        </w:tc>
        <w:tc>
          <w:tcPr>
            <w:tcW w:w="63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239EA06E" w14:textId="77777777" w:rsidR="000F6E95" w:rsidRDefault="000F6E95" w:rsidP="00CE04FB">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177D6159" w14:textId="77777777" w:rsidR="000F6E95" w:rsidRPr="008A224F" w:rsidRDefault="000F6E95" w:rsidP="00CE04FB">
            <w:pPr>
              <w:pStyle w:val="Norm"/>
              <w:jc w:val="center"/>
              <w:rPr>
                <w:b/>
                <w:bCs/>
                <w:sz w:val="24"/>
                <w:szCs w:val="24"/>
                <w:rtl/>
              </w:rPr>
            </w:pPr>
            <w:r w:rsidRPr="008A224F">
              <w:rPr>
                <w:b/>
                <w:bCs/>
                <w:sz w:val="24"/>
                <w:szCs w:val="24"/>
                <w:rtl/>
              </w:rPr>
              <w:t>מסך הפעילות</w:t>
            </w:r>
          </w:p>
        </w:tc>
      </w:tr>
      <w:tr w:rsidR="000F6E95" w:rsidRPr="00A62871" w14:paraId="284D367C" w14:textId="77777777" w:rsidTr="00CE04FB">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32A77AE" w14:textId="77777777" w:rsidR="000F6E95" w:rsidRPr="00320A76" w:rsidRDefault="000F6E95" w:rsidP="00CE04FB">
            <w:pPr>
              <w:pStyle w:val="Norm"/>
              <w:ind w:left="57"/>
              <w:rPr>
                <w:b/>
                <w:bCs/>
                <w:sz w:val="24"/>
                <w:szCs w:val="24"/>
                <w:rtl/>
              </w:rPr>
            </w:pPr>
            <w:permStart w:id="1034691463" w:edGrp="everyone" w:colFirst="1" w:colLast="1"/>
            <w:permStart w:id="469247515" w:edGrp="everyone" w:colFirst="2" w:colLast="2"/>
            <w:r w:rsidRPr="008A224F">
              <w:rPr>
                <w:b/>
                <w:bCs/>
                <w:sz w:val="24"/>
                <w:szCs w:val="24"/>
                <w:rtl/>
              </w:rPr>
              <w:t>משרדי מגיש הבקשה</w:t>
            </w:r>
          </w:p>
        </w:tc>
        <w:tc>
          <w:tcPr>
            <w:tcW w:w="203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F3E293F" w14:textId="77777777" w:rsidR="000F6E95" w:rsidRPr="00404F19" w:rsidRDefault="000F6E95" w:rsidP="00CE04FB">
            <w:pPr>
              <w:pStyle w:val="Norm"/>
              <w:jc w:val="center"/>
              <w:rPr>
                <w:rStyle w:val="Field11"/>
                <w:rtl/>
              </w:rPr>
            </w:pPr>
          </w:p>
        </w:tc>
        <w:tc>
          <w:tcPr>
            <w:tcW w:w="63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EC14A54" w14:textId="77777777" w:rsidR="000F6E95" w:rsidRPr="00404F19" w:rsidRDefault="000F6E95" w:rsidP="00CE04FB">
            <w:pPr>
              <w:pStyle w:val="Norm"/>
              <w:jc w:val="center"/>
              <w:rPr>
                <w:rStyle w:val="Field11"/>
                <w:rtl/>
              </w:rPr>
            </w:pPr>
          </w:p>
        </w:tc>
      </w:tr>
      <w:tr w:rsidR="000F6E95" w:rsidRPr="00A62871" w14:paraId="02BE32BA" w14:textId="77777777" w:rsidTr="00CE04FB">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52FEED7" w14:textId="77777777" w:rsidR="000F6E95" w:rsidRPr="00320A76" w:rsidRDefault="000F6E95" w:rsidP="00CE04FB">
            <w:pPr>
              <w:pStyle w:val="Norm"/>
              <w:tabs>
                <w:tab w:val="clear" w:pos="397"/>
                <w:tab w:val="clear" w:pos="794"/>
                <w:tab w:val="clear" w:pos="1191"/>
                <w:tab w:val="clear" w:pos="1588"/>
                <w:tab w:val="clear" w:pos="1985"/>
                <w:tab w:val="clear" w:pos="2381"/>
                <w:tab w:val="clear" w:pos="2778"/>
                <w:tab w:val="left" w:pos="1201"/>
              </w:tabs>
              <w:ind w:left="57"/>
              <w:rPr>
                <w:b/>
                <w:bCs/>
                <w:sz w:val="24"/>
                <w:szCs w:val="24"/>
                <w:rtl/>
              </w:rPr>
            </w:pPr>
            <w:permStart w:id="750795670" w:edGrp="everyone" w:colFirst="1" w:colLast="1"/>
            <w:permStart w:id="1579183426" w:edGrp="everyone" w:colFirst="2" w:colLast="2"/>
            <w:permEnd w:id="1034691463"/>
            <w:permEnd w:id="469247515"/>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203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AEA8600" w14:textId="77777777" w:rsidR="000F6E95" w:rsidRPr="00404F19" w:rsidRDefault="000F6E95" w:rsidP="00CE04FB">
            <w:pPr>
              <w:pStyle w:val="Norm"/>
              <w:jc w:val="center"/>
              <w:rPr>
                <w:rStyle w:val="Field11"/>
                <w:rtl/>
              </w:rPr>
            </w:pPr>
          </w:p>
        </w:tc>
        <w:tc>
          <w:tcPr>
            <w:tcW w:w="63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22363F2" w14:textId="77777777" w:rsidR="000F6E95" w:rsidRPr="00404F19" w:rsidRDefault="000F6E95" w:rsidP="00CE04FB">
            <w:pPr>
              <w:pStyle w:val="Norm"/>
              <w:jc w:val="center"/>
              <w:rPr>
                <w:rStyle w:val="Field11"/>
                <w:rtl/>
              </w:rPr>
            </w:pPr>
          </w:p>
        </w:tc>
      </w:tr>
      <w:permEnd w:id="750795670"/>
      <w:permEnd w:id="1579183426"/>
      <w:tr w:rsidR="000F6E95" w:rsidRPr="00A62871" w14:paraId="3A754B20" w14:textId="77777777" w:rsidTr="00CE04FB">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5ACCE0E" w14:textId="77777777" w:rsidR="000F6E95" w:rsidRPr="008A224F" w:rsidRDefault="000F6E95" w:rsidP="00CE04FB">
            <w:pPr>
              <w:pStyle w:val="Norm"/>
              <w:tabs>
                <w:tab w:val="clear" w:pos="397"/>
                <w:tab w:val="clear" w:pos="794"/>
                <w:tab w:val="clear" w:pos="1191"/>
                <w:tab w:val="clear" w:pos="1588"/>
                <w:tab w:val="clear" w:pos="1985"/>
                <w:tab w:val="clear" w:pos="2381"/>
                <w:tab w:val="clear" w:pos="2778"/>
                <w:tab w:val="left" w:pos="1201"/>
              </w:tabs>
              <w:ind w:left="57"/>
              <w:rPr>
                <w:b/>
                <w:bCs/>
                <w:sz w:val="24"/>
                <w:szCs w:val="24"/>
                <w:rtl/>
              </w:rPr>
            </w:pPr>
            <w:r w:rsidRPr="008A224F">
              <w:rPr>
                <w:b/>
                <w:bCs/>
                <w:sz w:val="24"/>
                <w:szCs w:val="24"/>
                <w:rtl/>
              </w:rPr>
              <w:t>האם מדיניות החברה מאפשרת עבודה מהבית?</w:t>
            </w:r>
          </w:p>
        </w:tc>
        <w:tc>
          <w:tcPr>
            <w:tcW w:w="2038" w:type="pct"/>
            <w:tcBorders>
              <w:top w:val="single" w:sz="2" w:space="0" w:color="002060"/>
              <w:left w:val="single" w:sz="2" w:space="0" w:color="002060"/>
              <w:bottom w:val="single" w:sz="2" w:space="0" w:color="002060"/>
              <w:right w:val="nil"/>
            </w:tcBorders>
            <w:shd w:val="clear" w:color="auto" w:fill="auto"/>
            <w:vAlign w:val="center"/>
          </w:tcPr>
          <w:sdt>
            <w:sdtPr>
              <w:rPr>
                <w:rtl/>
              </w:rPr>
              <w:id w:val="-17155123"/>
              <w:lock w:val="sdtLocked"/>
              <w:placeholder>
                <w:docPart w:val="CB61EF61AF72498CA87E2F89B9737227"/>
              </w:placeholder>
              <w:showingPlcHdr/>
              <w:dropDownList>
                <w:listItem w:displayText="כן" w:value="כן"/>
                <w:listItem w:displayText="לא" w:value="לא"/>
              </w:dropDownList>
            </w:sdtPr>
            <w:sdtEndPr/>
            <w:sdtContent>
              <w:permStart w:id="1452165553" w:edGrp="everyone" w:displacedByCustomXml="prev"/>
              <w:p w14:paraId="6169C9AD" w14:textId="77777777" w:rsidR="000F6E95" w:rsidRDefault="000F6E95" w:rsidP="00CE04FB">
                <w:pPr>
                  <w:pStyle w:val="Norm"/>
                  <w:jc w:val="center"/>
                  <w:rPr>
                    <w:rtl/>
                  </w:rPr>
                </w:pPr>
                <w:r w:rsidRPr="00EB279F">
                  <w:rPr>
                    <w:rFonts w:hint="cs"/>
                    <w:color w:val="002060"/>
                    <w:sz w:val="20"/>
                    <w:szCs w:val="20"/>
                    <w:bdr w:val="single" w:sz="4" w:space="0" w:color="auto"/>
                    <w:rtl/>
                  </w:rPr>
                  <w:t>בחר...</w:t>
                </w:r>
              </w:p>
              <w:permEnd w:id="1452165553" w:displacedByCustomXml="next"/>
            </w:sdtContent>
          </w:sdt>
          <w:p w14:paraId="326AD37B" w14:textId="77777777" w:rsidR="000F6E95" w:rsidRDefault="000F6E95" w:rsidP="00CE04FB">
            <w:pPr>
              <w:pStyle w:val="Norm"/>
              <w:jc w:val="center"/>
              <w:rPr>
                <w:rtl/>
              </w:rPr>
            </w:pPr>
          </w:p>
          <w:p w14:paraId="473FE329" w14:textId="77777777" w:rsidR="000F6E95" w:rsidRPr="00404F19" w:rsidRDefault="000F6E95" w:rsidP="00CE04FB">
            <w:pPr>
              <w:pStyle w:val="Norm"/>
              <w:jc w:val="center"/>
              <w:rPr>
                <w:rStyle w:val="Field11"/>
                <w:rtl/>
              </w:rPr>
            </w:pPr>
          </w:p>
        </w:tc>
        <w:tc>
          <w:tcPr>
            <w:tcW w:w="635" w:type="pct"/>
            <w:tcBorders>
              <w:top w:val="single" w:sz="2" w:space="0" w:color="002060"/>
              <w:left w:val="nil"/>
              <w:bottom w:val="single" w:sz="2" w:space="0" w:color="002060"/>
              <w:right w:val="single" w:sz="2" w:space="0" w:color="002060"/>
            </w:tcBorders>
            <w:shd w:val="clear" w:color="auto" w:fill="auto"/>
            <w:vAlign w:val="center"/>
          </w:tcPr>
          <w:p w14:paraId="78FA6EB0" w14:textId="77777777" w:rsidR="000F6E95" w:rsidRPr="00404F19" w:rsidRDefault="000F6E95" w:rsidP="00CE04FB">
            <w:pPr>
              <w:pStyle w:val="Norm"/>
              <w:jc w:val="center"/>
              <w:rPr>
                <w:rStyle w:val="Field11"/>
                <w:rtl/>
              </w:rPr>
            </w:pPr>
          </w:p>
        </w:tc>
      </w:tr>
    </w:tbl>
    <w:p w14:paraId="40CFE7C3" w14:textId="77777777" w:rsidR="000F6E95" w:rsidRDefault="000F6E95" w:rsidP="000F6E95">
      <w:pPr>
        <w:pStyle w:val="Norm"/>
        <w:rPr>
          <w:rtl/>
        </w:rPr>
      </w:pPr>
    </w:p>
    <w:p w14:paraId="7410A41B" w14:textId="77777777" w:rsidR="000F6E95" w:rsidRDefault="000F6E95" w:rsidP="000F6E95">
      <w:pPr>
        <w:pStyle w:val="Heading1"/>
        <w:framePr w:wrap="notBeside"/>
      </w:pPr>
      <w:bookmarkStart w:id="113" w:name="_Toc14691532"/>
      <w:bookmarkStart w:id="114" w:name="_Toc92737578"/>
      <w:r w:rsidRPr="00D712FC">
        <w:rPr>
          <w:rFonts w:hint="cs"/>
          <w:rtl/>
        </w:rPr>
        <w:t>אבני</w:t>
      </w:r>
      <w:r>
        <w:rPr>
          <w:rFonts w:hint="cs"/>
          <w:rtl/>
        </w:rPr>
        <w:t xml:space="preserve"> דרך</w:t>
      </w:r>
      <w:bookmarkEnd w:id="113"/>
      <w:bookmarkEnd w:id="1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6E95" w14:paraId="0A5723EF"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D7497FE" w14:textId="77777777" w:rsidR="000F6E95" w:rsidRPr="00D712FC" w:rsidRDefault="000F6E95" w:rsidP="00CE04FB">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3CF7D29A" w14:textId="77777777" w:rsidR="000F6E95" w:rsidRDefault="000F6E95" w:rsidP="00CE04FB">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4C0A2DF6" w14:textId="77777777" w:rsidR="000F6E95" w:rsidRPr="00815524" w:rsidRDefault="000F6E95" w:rsidP="000F6E95">
      <w:pPr>
        <w:pStyle w:val="Norm"/>
        <w:rPr>
          <w:sz w:val="2"/>
          <w:szCs w:val="2"/>
          <w:rtl/>
        </w:rPr>
      </w:pPr>
    </w:p>
    <w:p w14:paraId="52DA91E6" w14:textId="77777777" w:rsidR="000F6E95" w:rsidRDefault="000F6E95" w:rsidP="000F6E95">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261C15FF" w14:textId="77777777" w:rsidR="000F6E95" w:rsidRPr="007A15D1" w:rsidRDefault="000F6E95" w:rsidP="000F6E9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6E95" w:rsidRPr="0071714C" w14:paraId="3C482081" w14:textId="77777777" w:rsidTr="00CE04FB">
        <w:trPr>
          <w:trHeight w:hRule="exact" w:val="283"/>
          <w:jc w:val="center"/>
        </w:trPr>
        <w:tc>
          <w:tcPr>
            <w:tcW w:w="132" w:type="pct"/>
            <w:shd w:val="clear" w:color="auto" w:fill="CCCCCC"/>
            <w:vAlign w:val="center"/>
          </w:tcPr>
          <w:sdt>
            <w:sdtPr>
              <w:rPr>
                <w:rFonts w:hint="cs"/>
                <w:rtl/>
              </w:rPr>
              <w:id w:val="2020815562"/>
              <w:lock w:val="sdtLocked"/>
              <w:placeholder>
                <w:docPart w:val="00159A04D05A4BDD91B85C68C397F6B6"/>
              </w:placeholder>
            </w:sdtPr>
            <w:sdtEndPr/>
            <w:sdtContent>
              <w:p w14:paraId="1E84B1A1" w14:textId="77777777" w:rsidR="000F6E95" w:rsidRPr="0071714C" w:rsidRDefault="000F6E95" w:rsidP="00CE04FB">
                <w:pPr>
                  <w:pStyle w:val="TableTitle"/>
                  <w:rPr>
                    <w:rtl/>
                  </w:rPr>
                </w:pPr>
                <w:r w:rsidRPr="0071714C">
                  <w:rPr>
                    <w:rFonts w:hint="cs"/>
                    <w:rtl/>
                  </w:rPr>
                  <w:t>#</w:t>
                </w:r>
              </w:p>
            </w:sdtContent>
          </w:sdt>
          <w:p w14:paraId="639F26BB" w14:textId="77777777" w:rsidR="000F6E95" w:rsidRPr="0071714C" w:rsidRDefault="000F6E95" w:rsidP="00CE04FB">
            <w:pPr>
              <w:pStyle w:val="TableTitle"/>
              <w:rPr>
                <w:rtl/>
              </w:rPr>
            </w:pPr>
          </w:p>
        </w:tc>
        <w:tc>
          <w:tcPr>
            <w:tcW w:w="3949" w:type="pct"/>
            <w:shd w:val="clear" w:color="auto" w:fill="CCCCCC"/>
          </w:tcPr>
          <w:p w14:paraId="6B9DCB71" w14:textId="77777777" w:rsidR="000F6E95" w:rsidRPr="0071714C" w:rsidRDefault="000F6E95" w:rsidP="00CE04F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F92A364" w14:textId="77777777" w:rsidR="000F6E95" w:rsidRPr="0071714C" w:rsidRDefault="000F6E95" w:rsidP="00CE04FB">
            <w:pPr>
              <w:pStyle w:val="TableTitle"/>
              <w:rPr>
                <w:rtl/>
              </w:rPr>
            </w:pPr>
            <w:r w:rsidRPr="0071714C">
              <w:rPr>
                <w:rtl/>
              </w:rPr>
              <w:t>מועד</w:t>
            </w:r>
            <w:r>
              <w:rPr>
                <w:rtl/>
              </w:rPr>
              <w:t xml:space="preserve"> </w:t>
            </w:r>
            <w:r w:rsidRPr="0071714C">
              <w:rPr>
                <w:rtl/>
              </w:rPr>
              <w:t>מתוכנן</w:t>
            </w:r>
          </w:p>
          <w:p w14:paraId="5792F830" w14:textId="77777777" w:rsidR="000F6E95" w:rsidRPr="0071714C" w:rsidRDefault="000F6E95" w:rsidP="00CE04FB">
            <w:pPr>
              <w:pStyle w:val="TableTitle"/>
            </w:pPr>
          </w:p>
        </w:tc>
      </w:tr>
    </w:tbl>
    <w:p w14:paraId="3613D140"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6E95" w:rsidRPr="0071714C" w14:paraId="30871633" w14:textId="77777777" w:rsidTr="00CE04FB">
        <w:trPr>
          <w:trHeight w:val="284"/>
          <w:jc w:val="center"/>
        </w:trPr>
        <w:tc>
          <w:tcPr>
            <w:tcW w:w="132" w:type="pct"/>
            <w:shd w:val="clear" w:color="auto" w:fill="CCCCCC"/>
            <w:vAlign w:val="center"/>
          </w:tcPr>
          <w:permStart w:id="1600853979" w:edGrp="everyone" w:displacedByCustomXml="next"/>
          <w:sdt>
            <w:sdtPr>
              <w:rPr>
                <w:rFonts w:hint="cs"/>
                <w:rtl/>
              </w:rPr>
              <w:id w:val="-1043141616"/>
              <w:lock w:val="sdtLocked"/>
              <w:placeholder>
                <w:docPart w:val="F0ED8AB64DC0446B9B0D55950C86ABD6"/>
              </w:placeholder>
            </w:sdtPr>
            <w:sdtEndPr/>
            <w:sdtContent>
              <w:p w14:paraId="314F5CAB" w14:textId="77777777" w:rsidR="000F6E95" w:rsidRPr="0071714C" w:rsidRDefault="000F6E95" w:rsidP="00CE04F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CA2CC7C" w14:textId="77777777" w:rsidR="000F6E95" w:rsidRPr="0071714C" w:rsidRDefault="000F6E95" w:rsidP="00CE04FB">
            <w:pPr>
              <w:pStyle w:val="TableCell"/>
            </w:pPr>
          </w:p>
        </w:tc>
        <w:tc>
          <w:tcPr>
            <w:tcW w:w="919" w:type="pct"/>
            <w:shd w:val="clear" w:color="auto" w:fill="FFFFFF" w:themeFill="background1"/>
            <w:vAlign w:val="center"/>
          </w:tcPr>
          <w:p w14:paraId="1C8B8C03" w14:textId="77777777" w:rsidR="000F6E95" w:rsidRPr="0071714C" w:rsidRDefault="000F6E95" w:rsidP="00CE04FB">
            <w:pPr>
              <w:pStyle w:val="TableCell"/>
              <w:jc w:val="center"/>
            </w:pPr>
          </w:p>
        </w:tc>
      </w:tr>
      <w:tr w:rsidR="000F6E95" w:rsidRPr="0071714C" w14:paraId="0BD228C2" w14:textId="77777777" w:rsidTr="00CE04FB">
        <w:trPr>
          <w:trHeight w:val="284"/>
          <w:jc w:val="center"/>
        </w:trPr>
        <w:tc>
          <w:tcPr>
            <w:tcW w:w="132" w:type="pct"/>
            <w:shd w:val="clear" w:color="auto" w:fill="CCCCCC"/>
            <w:vAlign w:val="center"/>
          </w:tcPr>
          <w:p w14:paraId="496B6477" w14:textId="77777777" w:rsidR="000F6E95" w:rsidRPr="0071714C" w:rsidRDefault="000F6E95" w:rsidP="00CE04F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7F9FD13" w14:textId="77777777" w:rsidR="000F6E95" w:rsidRPr="0071714C" w:rsidRDefault="000F6E95" w:rsidP="00CE04FB">
            <w:pPr>
              <w:pStyle w:val="TableCell"/>
            </w:pPr>
          </w:p>
        </w:tc>
        <w:tc>
          <w:tcPr>
            <w:tcW w:w="919" w:type="pct"/>
            <w:shd w:val="clear" w:color="auto" w:fill="FFFFFF" w:themeFill="background1"/>
            <w:vAlign w:val="center"/>
          </w:tcPr>
          <w:p w14:paraId="0C6EA58F" w14:textId="77777777" w:rsidR="000F6E95" w:rsidRPr="0071714C" w:rsidRDefault="000F6E95" w:rsidP="00CE04FB">
            <w:pPr>
              <w:pStyle w:val="TableCell"/>
              <w:jc w:val="center"/>
            </w:pPr>
          </w:p>
        </w:tc>
      </w:tr>
      <w:tr w:rsidR="000F6E95" w:rsidRPr="0071714C" w14:paraId="3F99E8CC" w14:textId="77777777" w:rsidTr="00CE04FB">
        <w:trPr>
          <w:trHeight w:val="284"/>
          <w:jc w:val="center"/>
        </w:trPr>
        <w:tc>
          <w:tcPr>
            <w:tcW w:w="132" w:type="pct"/>
            <w:shd w:val="clear" w:color="auto" w:fill="CCCCCC"/>
            <w:vAlign w:val="center"/>
          </w:tcPr>
          <w:p w14:paraId="18724ABC" w14:textId="77777777" w:rsidR="000F6E95" w:rsidRPr="0071714C" w:rsidRDefault="000F6E95" w:rsidP="00CE04F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3A9C0DF" w14:textId="77777777" w:rsidR="000F6E95" w:rsidRPr="0071714C" w:rsidRDefault="000F6E95" w:rsidP="00CE04FB">
            <w:pPr>
              <w:pStyle w:val="TableCell"/>
            </w:pPr>
          </w:p>
        </w:tc>
        <w:tc>
          <w:tcPr>
            <w:tcW w:w="919" w:type="pct"/>
            <w:shd w:val="clear" w:color="auto" w:fill="FFFFFF" w:themeFill="background1"/>
            <w:vAlign w:val="center"/>
          </w:tcPr>
          <w:p w14:paraId="52591C27" w14:textId="77777777" w:rsidR="000F6E95" w:rsidRPr="0071714C" w:rsidRDefault="000F6E95" w:rsidP="00CE04FB">
            <w:pPr>
              <w:pStyle w:val="TableCell"/>
              <w:jc w:val="center"/>
            </w:pPr>
          </w:p>
        </w:tc>
      </w:tr>
      <w:permEnd w:id="1600853979"/>
    </w:tbl>
    <w:p w14:paraId="0E84B1C7" w14:textId="77777777" w:rsidR="000F6E95" w:rsidRDefault="000F6E95" w:rsidP="000F6E95">
      <w:pPr>
        <w:pStyle w:val="Norm"/>
        <w:rPr>
          <w:rtl/>
        </w:rPr>
      </w:pPr>
    </w:p>
    <w:p w14:paraId="7380EECC" w14:textId="77777777" w:rsidR="000F6E95" w:rsidRDefault="000F6E95" w:rsidP="000F6E95">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455F43B" w14:textId="77777777" w:rsidR="000F6E95" w:rsidRPr="007A15D1" w:rsidRDefault="000F6E95" w:rsidP="000F6E9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6E95" w:rsidRPr="0071714C" w14:paraId="2F37F192" w14:textId="77777777" w:rsidTr="00CE04FB">
        <w:trPr>
          <w:trHeight w:hRule="exact" w:val="283"/>
          <w:jc w:val="center"/>
        </w:trPr>
        <w:tc>
          <w:tcPr>
            <w:tcW w:w="132" w:type="pct"/>
            <w:shd w:val="clear" w:color="auto" w:fill="CCCCCC"/>
            <w:vAlign w:val="center"/>
          </w:tcPr>
          <w:bookmarkStart w:id="115" w:name="table_avney_derech_iski_head" w:displacedByCustomXml="next"/>
          <w:sdt>
            <w:sdtPr>
              <w:rPr>
                <w:rFonts w:hint="cs"/>
                <w:rtl/>
              </w:rPr>
              <w:id w:val="-175192285"/>
              <w:lock w:val="sdtLocked"/>
              <w:placeholder>
                <w:docPart w:val="6053BBB3436947DEB1FBB67105141B6B"/>
              </w:placeholder>
            </w:sdtPr>
            <w:sdtEndPr/>
            <w:sdtContent>
              <w:p w14:paraId="60875978" w14:textId="77777777" w:rsidR="000F6E95" w:rsidRPr="0071714C" w:rsidRDefault="000F6E95" w:rsidP="00CE04FB">
                <w:pPr>
                  <w:pStyle w:val="TableTitle"/>
                  <w:rPr>
                    <w:rtl/>
                  </w:rPr>
                </w:pPr>
                <w:r w:rsidRPr="0071714C">
                  <w:rPr>
                    <w:rFonts w:hint="cs"/>
                    <w:rtl/>
                  </w:rPr>
                  <w:t>#</w:t>
                </w:r>
              </w:p>
            </w:sdtContent>
          </w:sdt>
          <w:p w14:paraId="438028DC" w14:textId="77777777" w:rsidR="000F6E95" w:rsidRPr="0071714C" w:rsidRDefault="000F6E95" w:rsidP="00CE04FB">
            <w:pPr>
              <w:pStyle w:val="TableTitle"/>
              <w:rPr>
                <w:rtl/>
              </w:rPr>
            </w:pPr>
          </w:p>
        </w:tc>
        <w:tc>
          <w:tcPr>
            <w:tcW w:w="3949" w:type="pct"/>
            <w:shd w:val="clear" w:color="auto" w:fill="CCCCCC"/>
          </w:tcPr>
          <w:p w14:paraId="26AC58B7" w14:textId="77777777" w:rsidR="000F6E95" w:rsidRPr="0071714C" w:rsidRDefault="000F6E95" w:rsidP="00CE04F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CD42153" w14:textId="77777777" w:rsidR="000F6E95" w:rsidRPr="0071714C" w:rsidRDefault="000F6E95" w:rsidP="00CE04FB">
            <w:pPr>
              <w:pStyle w:val="TableTitle"/>
              <w:rPr>
                <w:rtl/>
              </w:rPr>
            </w:pPr>
            <w:r w:rsidRPr="0071714C">
              <w:rPr>
                <w:rtl/>
              </w:rPr>
              <w:t>מועד</w:t>
            </w:r>
            <w:r>
              <w:rPr>
                <w:rtl/>
              </w:rPr>
              <w:t xml:space="preserve"> </w:t>
            </w:r>
            <w:r w:rsidRPr="0071714C">
              <w:rPr>
                <w:rtl/>
              </w:rPr>
              <w:t>מתוכנן</w:t>
            </w:r>
          </w:p>
          <w:p w14:paraId="310F3383" w14:textId="77777777" w:rsidR="000F6E95" w:rsidRPr="0071714C" w:rsidRDefault="000F6E95" w:rsidP="00CE04FB">
            <w:pPr>
              <w:pStyle w:val="TableTitle"/>
            </w:pPr>
          </w:p>
        </w:tc>
      </w:tr>
      <w:bookmarkEnd w:id="115"/>
    </w:tbl>
    <w:p w14:paraId="103B44BC"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6E95" w:rsidRPr="0071714C" w14:paraId="28E22EE5" w14:textId="77777777" w:rsidTr="00CE04FB">
        <w:trPr>
          <w:trHeight w:val="284"/>
          <w:jc w:val="center"/>
        </w:trPr>
        <w:tc>
          <w:tcPr>
            <w:tcW w:w="132" w:type="pct"/>
            <w:shd w:val="clear" w:color="auto" w:fill="CCCCCC"/>
            <w:vAlign w:val="center"/>
          </w:tcPr>
          <w:permStart w:id="1923874881" w:edGrp="everyone" w:displacedByCustomXml="next"/>
          <w:bookmarkStart w:id="116" w:name="table_avney_derech_iski_body" w:displacedByCustomXml="next"/>
          <w:sdt>
            <w:sdtPr>
              <w:rPr>
                <w:rFonts w:hint="cs"/>
                <w:rtl/>
              </w:rPr>
              <w:id w:val="-93402808"/>
              <w:lock w:val="sdtLocked"/>
              <w:placeholder>
                <w:docPart w:val="419BE0C6934F4CEA80C340AC513B2D82"/>
              </w:placeholder>
            </w:sdtPr>
            <w:sdtEndPr/>
            <w:sdtContent>
              <w:p w14:paraId="4CC899D7" w14:textId="77777777" w:rsidR="000F6E95" w:rsidRPr="0071714C" w:rsidRDefault="000F6E95" w:rsidP="00CE04F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6C2BA20" w14:textId="77777777" w:rsidR="000F6E95" w:rsidRPr="0071714C" w:rsidRDefault="000F6E95" w:rsidP="00CE04FB">
            <w:pPr>
              <w:pStyle w:val="TableCell"/>
            </w:pPr>
          </w:p>
        </w:tc>
        <w:tc>
          <w:tcPr>
            <w:tcW w:w="919" w:type="pct"/>
            <w:shd w:val="clear" w:color="auto" w:fill="FFFFFF" w:themeFill="background1"/>
            <w:vAlign w:val="center"/>
          </w:tcPr>
          <w:p w14:paraId="376B427B" w14:textId="77777777" w:rsidR="000F6E95" w:rsidRPr="0071714C" w:rsidRDefault="000F6E95" w:rsidP="00CE04FB">
            <w:pPr>
              <w:pStyle w:val="TableCell"/>
              <w:jc w:val="center"/>
            </w:pPr>
          </w:p>
        </w:tc>
      </w:tr>
      <w:tr w:rsidR="000F6E95" w:rsidRPr="0071714C" w14:paraId="64F41D6B" w14:textId="77777777" w:rsidTr="00CE04FB">
        <w:trPr>
          <w:trHeight w:val="284"/>
          <w:jc w:val="center"/>
        </w:trPr>
        <w:tc>
          <w:tcPr>
            <w:tcW w:w="132" w:type="pct"/>
            <w:shd w:val="clear" w:color="auto" w:fill="CCCCCC"/>
            <w:vAlign w:val="center"/>
          </w:tcPr>
          <w:p w14:paraId="082DC23D" w14:textId="77777777" w:rsidR="000F6E95" w:rsidRPr="0071714C" w:rsidRDefault="000F6E95" w:rsidP="00CE04F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E8156BB" w14:textId="77777777" w:rsidR="000F6E95" w:rsidRPr="0071714C" w:rsidRDefault="000F6E95" w:rsidP="00CE04FB">
            <w:pPr>
              <w:pStyle w:val="TableCell"/>
            </w:pPr>
          </w:p>
        </w:tc>
        <w:tc>
          <w:tcPr>
            <w:tcW w:w="919" w:type="pct"/>
            <w:shd w:val="clear" w:color="auto" w:fill="FFFFFF" w:themeFill="background1"/>
            <w:vAlign w:val="center"/>
          </w:tcPr>
          <w:p w14:paraId="22E92318" w14:textId="77777777" w:rsidR="000F6E95" w:rsidRPr="0071714C" w:rsidRDefault="000F6E95" w:rsidP="00CE04FB">
            <w:pPr>
              <w:pStyle w:val="TableCell"/>
              <w:jc w:val="center"/>
            </w:pPr>
          </w:p>
        </w:tc>
      </w:tr>
      <w:tr w:rsidR="000F6E95" w:rsidRPr="0071714C" w14:paraId="77FA7BAA" w14:textId="77777777" w:rsidTr="00CE04FB">
        <w:trPr>
          <w:trHeight w:val="284"/>
          <w:jc w:val="center"/>
        </w:trPr>
        <w:tc>
          <w:tcPr>
            <w:tcW w:w="132" w:type="pct"/>
            <w:shd w:val="clear" w:color="auto" w:fill="CCCCCC"/>
            <w:vAlign w:val="center"/>
          </w:tcPr>
          <w:p w14:paraId="04197993" w14:textId="77777777" w:rsidR="000F6E95" w:rsidRPr="0071714C" w:rsidRDefault="000F6E95" w:rsidP="00CE04F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059BEDD" w14:textId="77777777" w:rsidR="000F6E95" w:rsidRPr="0071714C" w:rsidRDefault="000F6E95" w:rsidP="00CE04FB">
            <w:pPr>
              <w:pStyle w:val="TableCell"/>
            </w:pPr>
          </w:p>
        </w:tc>
        <w:tc>
          <w:tcPr>
            <w:tcW w:w="919" w:type="pct"/>
            <w:shd w:val="clear" w:color="auto" w:fill="FFFFFF" w:themeFill="background1"/>
            <w:vAlign w:val="center"/>
          </w:tcPr>
          <w:p w14:paraId="6DFC028B" w14:textId="77777777" w:rsidR="000F6E95" w:rsidRPr="0071714C" w:rsidRDefault="000F6E95" w:rsidP="00CE04FB">
            <w:pPr>
              <w:pStyle w:val="TableCell"/>
              <w:jc w:val="center"/>
            </w:pPr>
          </w:p>
        </w:tc>
      </w:tr>
      <w:bookmarkEnd w:id="116"/>
      <w:permEnd w:id="1923874881"/>
    </w:tbl>
    <w:p w14:paraId="5F671B9F" w14:textId="77777777" w:rsidR="000F6E95" w:rsidRDefault="000F6E95" w:rsidP="000F6E95">
      <w:pPr>
        <w:pStyle w:val="Norm"/>
        <w:rPr>
          <w:rtl/>
        </w:rPr>
      </w:pPr>
    </w:p>
    <w:p w14:paraId="59FC33CE" w14:textId="77777777" w:rsidR="000F6E95" w:rsidRDefault="000F6E95" w:rsidP="000F6E95">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3B5C3E2D" w14:textId="77777777" w:rsidR="000F6E95" w:rsidRPr="00044C13"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6E95" w:rsidRPr="0071714C" w14:paraId="3ED3CD0D" w14:textId="77777777" w:rsidTr="00CE04FB">
        <w:trPr>
          <w:trHeight w:hRule="exact" w:val="283"/>
          <w:jc w:val="center"/>
        </w:trPr>
        <w:tc>
          <w:tcPr>
            <w:tcW w:w="132" w:type="pct"/>
            <w:shd w:val="clear" w:color="auto" w:fill="CCCCCC"/>
            <w:vAlign w:val="center"/>
          </w:tcPr>
          <w:bookmarkStart w:id="117" w:name="table_avney_derech_meever_letkufat_head" w:displacedByCustomXml="next"/>
          <w:sdt>
            <w:sdtPr>
              <w:rPr>
                <w:rFonts w:hint="cs"/>
                <w:rtl/>
              </w:rPr>
              <w:id w:val="999390936"/>
              <w:lock w:val="sdtLocked"/>
              <w:placeholder>
                <w:docPart w:val="5FBE0A5057524C509E78C824CB9E3749"/>
              </w:placeholder>
            </w:sdtPr>
            <w:sdtEndPr/>
            <w:sdtContent>
              <w:p w14:paraId="5CCA241B" w14:textId="77777777" w:rsidR="000F6E95" w:rsidRPr="0071714C" w:rsidRDefault="000F6E95" w:rsidP="00CE04FB">
                <w:pPr>
                  <w:pStyle w:val="TableTitle"/>
                  <w:rPr>
                    <w:rtl/>
                  </w:rPr>
                </w:pPr>
                <w:r w:rsidRPr="0071714C">
                  <w:rPr>
                    <w:rFonts w:hint="cs"/>
                    <w:rtl/>
                  </w:rPr>
                  <w:t>#</w:t>
                </w:r>
              </w:p>
            </w:sdtContent>
          </w:sdt>
          <w:p w14:paraId="51D7FEE4" w14:textId="77777777" w:rsidR="000F6E95" w:rsidRPr="0071714C" w:rsidRDefault="000F6E95" w:rsidP="00CE04FB">
            <w:pPr>
              <w:pStyle w:val="TableTitle"/>
              <w:rPr>
                <w:rtl/>
              </w:rPr>
            </w:pPr>
          </w:p>
        </w:tc>
        <w:tc>
          <w:tcPr>
            <w:tcW w:w="3949" w:type="pct"/>
            <w:shd w:val="clear" w:color="auto" w:fill="CCCCCC"/>
          </w:tcPr>
          <w:p w14:paraId="665A5DEC" w14:textId="77777777" w:rsidR="000F6E95" w:rsidRPr="0071714C" w:rsidRDefault="000F6E95" w:rsidP="00CE04F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3D2128F" w14:textId="77777777" w:rsidR="000F6E95" w:rsidRPr="0071714C" w:rsidRDefault="000F6E95" w:rsidP="00CE04FB">
            <w:pPr>
              <w:pStyle w:val="TableTitle"/>
              <w:rPr>
                <w:rtl/>
              </w:rPr>
            </w:pPr>
            <w:r w:rsidRPr="0071714C">
              <w:rPr>
                <w:rtl/>
              </w:rPr>
              <w:t>מועד</w:t>
            </w:r>
            <w:r>
              <w:rPr>
                <w:rtl/>
              </w:rPr>
              <w:t xml:space="preserve"> </w:t>
            </w:r>
            <w:r w:rsidRPr="0071714C">
              <w:rPr>
                <w:rtl/>
              </w:rPr>
              <w:t>מתוכנן</w:t>
            </w:r>
          </w:p>
          <w:p w14:paraId="1D1EBA0A" w14:textId="77777777" w:rsidR="000F6E95" w:rsidRPr="0071714C" w:rsidRDefault="000F6E95" w:rsidP="00CE04FB">
            <w:pPr>
              <w:pStyle w:val="TableTitle"/>
            </w:pPr>
          </w:p>
        </w:tc>
      </w:tr>
      <w:bookmarkEnd w:id="117"/>
    </w:tbl>
    <w:p w14:paraId="5E6E4722"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6E95" w:rsidRPr="0071714C" w14:paraId="1B89B403" w14:textId="77777777" w:rsidTr="00CE04FB">
        <w:trPr>
          <w:trHeight w:val="284"/>
          <w:jc w:val="center"/>
        </w:trPr>
        <w:tc>
          <w:tcPr>
            <w:tcW w:w="132" w:type="pct"/>
            <w:shd w:val="clear" w:color="auto" w:fill="CCCCCC"/>
            <w:vAlign w:val="center"/>
          </w:tcPr>
          <w:permStart w:id="1013344481" w:edGrp="everyone" w:displacedByCustomXml="next"/>
          <w:bookmarkStart w:id="118" w:name="table_avney_derech_meever_letkufat_body" w:displacedByCustomXml="next"/>
          <w:sdt>
            <w:sdtPr>
              <w:rPr>
                <w:rFonts w:hint="cs"/>
                <w:rtl/>
              </w:rPr>
              <w:id w:val="-1966036824"/>
              <w:lock w:val="sdtLocked"/>
              <w:placeholder>
                <w:docPart w:val="F936E19E01EC48BB8C61ED900D421FB9"/>
              </w:placeholder>
            </w:sdtPr>
            <w:sdtEndPr/>
            <w:sdtContent>
              <w:p w14:paraId="47ABD445" w14:textId="77777777" w:rsidR="000F6E95" w:rsidRPr="0071714C" w:rsidRDefault="000F6E95" w:rsidP="00CE04F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5FB2AA4" w14:textId="77777777" w:rsidR="000F6E95" w:rsidRPr="0071714C" w:rsidRDefault="000F6E95" w:rsidP="00CE04FB">
            <w:pPr>
              <w:pStyle w:val="TableCell"/>
            </w:pPr>
          </w:p>
        </w:tc>
        <w:tc>
          <w:tcPr>
            <w:tcW w:w="919" w:type="pct"/>
            <w:shd w:val="clear" w:color="auto" w:fill="FFFFFF" w:themeFill="background1"/>
            <w:vAlign w:val="center"/>
          </w:tcPr>
          <w:p w14:paraId="2F9FABAC" w14:textId="77777777" w:rsidR="000F6E95" w:rsidRPr="0071714C" w:rsidRDefault="000F6E95" w:rsidP="00CE04FB">
            <w:pPr>
              <w:pStyle w:val="TableCell"/>
              <w:jc w:val="center"/>
            </w:pPr>
          </w:p>
        </w:tc>
      </w:tr>
      <w:tr w:rsidR="000F6E95" w:rsidRPr="0071714C" w14:paraId="7AC4DDD0" w14:textId="77777777" w:rsidTr="00CE04FB">
        <w:trPr>
          <w:trHeight w:val="284"/>
          <w:jc w:val="center"/>
        </w:trPr>
        <w:tc>
          <w:tcPr>
            <w:tcW w:w="132" w:type="pct"/>
            <w:shd w:val="clear" w:color="auto" w:fill="CCCCCC"/>
            <w:vAlign w:val="center"/>
          </w:tcPr>
          <w:p w14:paraId="0CCB985B" w14:textId="77777777" w:rsidR="000F6E95" w:rsidRPr="0071714C" w:rsidRDefault="000F6E95" w:rsidP="00CE04F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9A0968C" w14:textId="77777777" w:rsidR="000F6E95" w:rsidRPr="0071714C" w:rsidRDefault="000F6E95" w:rsidP="00CE04FB">
            <w:pPr>
              <w:pStyle w:val="TableCell"/>
            </w:pPr>
          </w:p>
        </w:tc>
        <w:tc>
          <w:tcPr>
            <w:tcW w:w="919" w:type="pct"/>
            <w:shd w:val="clear" w:color="auto" w:fill="FFFFFF" w:themeFill="background1"/>
            <w:vAlign w:val="center"/>
          </w:tcPr>
          <w:p w14:paraId="20BC819B" w14:textId="77777777" w:rsidR="000F6E95" w:rsidRPr="0071714C" w:rsidRDefault="000F6E95" w:rsidP="00CE04FB">
            <w:pPr>
              <w:pStyle w:val="TableCell"/>
              <w:jc w:val="center"/>
            </w:pPr>
          </w:p>
        </w:tc>
      </w:tr>
      <w:tr w:rsidR="000F6E95" w:rsidRPr="0071714C" w14:paraId="31CD4B64" w14:textId="77777777" w:rsidTr="00CE04FB">
        <w:trPr>
          <w:trHeight w:val="284"/>
          <w:jc w:val="center"/>
        </w:trPr>
        <w:tc>
          <w:tcPr>
            <w:tcW w:w="132" w:type="pct"/>
            <w:shd w:val="clear" w:color="auto" w:fill="CCCCCC"/>
            <w:vAlign w:val="center"/>
          </w:tcPr>
          <w:p w14:paraId="6D7E71D7" w14:textId="77777777" w:rsidR="000F6E95" w:rsidRPr="0071714C" w:rsidRDefault="000F6E95" w:rsidP="00CE04F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6E239EC" w14:textId="77777777" w:rsidR="000F6E95" w:rsidRPr="0071714C" w:rsidRDefault="000F6E95" w:rsidP="00CE04FB">
            <w:pPr>
              <w:pStyle w:val="TableCell"/>
            </w:pPr>
          </w:p>
        </w:tc>
        <w:tc>
          <w:tcPr>
            <w:tcW w:w="919" w:type="pct"/>
            <w:shd w:val="clear" w:color="auto" w:fill="FFFFFF" w:themeFill="background1"/>
            <w:vAlign w:val="center"/>
          </w:tcPr>
          <w:p w14:paraId="4FD4CD1A" w14:textId="77777777" w:rsidR="000F6E95" w:rsidRPr="0071714C" w:rsidRDefault="000F6E95" w:rsidP="00CE04FB">
            <w:pPr>
              <w:pStyle w:val="TableCell"/>
              <w:jc w:val="center"/>
            </w:pPr>
          </w:p>
        </w:tc>
      </w:tr>
      <w:bookmarkEnd w:id="118"/>
      <w:permEnd w:id="1013344481"/>
    </w:tbl>
    <w:p w14:paraId="2BD21937" w14:textId="77777777" w:rsidR="000F6E95" w:rsidRDefault="000F6E95" w:rsidP="000F6E95">
      <w:pPr>
        <w:pStyle w:val="Norm"/>
        <w:rPr>
          <w:rtl/>
        </w:rPr>
      </w:pPr>
    </w:p>
    <w:p w14:paraId="093E4F72" w14:textId="77777777" w:rsidR="000F6E95" w:rsidRDefault="000F6E95" w:rsidP="000F6E95">
      <w:pPr>
        <w:pStyle w:val="Heading1"/>
        <w:framePr w:wrap="notBeside"/>
      </w:pPr>
      <w:bookmarkStart w:id="119" w:name="_Toc92737579"/>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19"/>
    </w:p>
    <w:p w14:paraId="367A8DB9" w14:textId="77777777" w:rsidR="000F6E95" w:rsidRPr="00B635D3" w:rsidRDefault="000F6E95" w:rsidP="000F6E95">
      <w:pPr>
        <w:pStyle w:val="Norm"/>
        <w:rPr>
          <w:sz w:val="2"/>
          <w:szCs w:val="2"/>
          <w:rtl/>
          <w:lang w:eastAsia="he-IL"/>
        </w:rPr>
      </w:pPr>
    </w:p>
    <w:p w14:paraId="197ECB6C" w14:textId="77777777" w:rsidR="000F6E95" w:rsidRPr="00FC4888" w:rsidRDefault="000F6E95" w:rsidP="000F6E95">
      <w:pPr>
        <w:pStyle w:val="Heading2"/>
        <w:framePr w:wrap="notBeside"/>
        <w:rPr>
          <w:rtl/>
        </w:rPr>
      </w:pPr>
      <w:bookmarkStart w:id="120"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25FE850"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0"/>
          <w:p w14:paraId="304EB591" w14:textId="77777777" w:rsidR="000F6E95" w:rsidRPr="000A1CE8" w:rsidRDefault="000F6E95" w:rsidP="00CE04FB">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56985284" w14:textId="77777777" w:rsidR="000F6E95" w:rsidRPr="000A1CE8" w:rsidRDefault="000F6E95" w:rsidP="00CE04FB">
            <w:pPr>
              <w:pStyle w:val="notesnumer"/>
              <w:rPr>
                <w:rtl/>
              </w:rPr>
            </w:pPr>
            <w:r w:rsidRPr="000A1CE8">
              <w:rPr>
                <w:rtl/>
              </w:rPr>
              <w:t>[</w:t>
            </w:r>
            <w:r w:rsidRPr="000A1CE8">
              <w:rPr>
                <w:b/>
                <w:bCs/>
                <w:rtl/>
              </w:rPr>
              <w:t>1</w:t>
            </w:r>
            <w:r w:rsidRPr="000A1CE8">
              <w:rPr>
                <w:rtl/>
              </w:rPr>
              <w:t>] שוקי היעד הרלוונטיים</w:t>
            </w:r>
          </w:p>
          <w:p w14:paraId="2CA27FCD" w14:textId="77777777" w:rsidR="000F6E95" w:rsidRPr="000A1CE8" w:rsidRDefault="000F6E95" w:rsidP="00CE04FB">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710D99E3" w14:textId="77777777" w:rsidR="000F6E95" w:rsidRDefault="000F6E95" w:rsidP="00CE04FB">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31D57F12" w14:textId="77777777" w:rsidR="000F6E95" w:rsidRPr="000A1CE8" w:rsidRDefault="000F6E95" w:rsidP="00CE04FB">
            <w:pPr>
              <w:pStyle w:val="notesnumer"/>
              <w:rPr>
                <w:rtl/>
              </w:rPr>
            </w:pPr>
            <w:r w:rsidRPr="000A1CE8">
              <w:rPr>
                <w:rtl/>
              </w:rPr>
              <w:t>[</w:t>
            </w:r>
            <w:r>
              <w:rPr>
                <w:rFonts w:hint="cs"/>
                <w:b/>
                <w:bCs/>
                <w:rtl/>
              </w:rPr>
              <w:t>4</w:t>
            </w:r>
            <w:r w:rsidRPr="000A1CE8">
              <w:rPr>
                <w:rtl/>
              </w:rPr>
              <w:t>] נתח השוק החזוי</w:t>
            </w:r>
          </w:p>
          <w:p w14:paraId="667894B4" w14:textId="77777777" w:rsidR="000F6E95" w:rsidRPr="000A1CE8" w:rsidRDefault="000F6E95" w:rsidP="00CE04FB">
            <w:pPr>
              <w:pStyle w:val="notesnumer"/>
              <w:rPr>
                <w:rtl/>
              </w:rPr>
            </w:pPr>
            <w:r w:rsidRPr="000A1CE8">
              <w:rPr>
                <w:rtl/>
              </w:rPr>
              <w:t>[</w:t>
            </w:r>
            <w:r>
              <w:rPr>
                <w:rFonts w:hint="cs"/>
                <w:b/>
                <w:bCs/>
                <w:rtl/>
              </w:rPr>
              <w:t>5</w:t>
            </w:r>
            <w:r w:rsidRPr="000A1CE8">
              <w:rPr>
                <w:rtl/>
              </w:rPr>
              <w:t>] אורך חיי ה</w:t>
            </w:r>
            <w:r>
              <w:rPr>
                <w:rtl/>
              </w:rPr>
              <w:t>מוצר</w:t>
            </w:r>
            <w:r w:rsidRPr="000A1CE8">
              <w:rPr>
                <w:rtl/>
              </w:rPr>
              <w:t xml:space="preserve"> בשוק</w:t>
            </w:r>
          </w:p>
          <w:p w14:paraId="3AED9BF3" w14:textId="77777777" w:rsidR="000F6E95" w:rsidRPr="007656AE" w:rsidRDefault="000F6E95" w:rsidP="00CE04FB">
            <w:pPr>
              <w:pStyle w:val="Norm"/>
              <w:ind w:left="284" w:hanging="284"/>
              <w:rPr>
                <w:rFonts w:asciiTheme="minorBidi" w:hAnsiTheme="minorBidi" w:cstheme="minorBidi"/>
                <w:color w:val="002060"/>
                <w:sz w:val="10"/>
                <w:szCs w:val="10"/>
                <w:rtl/>
              </w:rPr>
            </w:pPr>
          </w:p>
          <w:p w14:paraId="48849BF5" w14:textId="77777777" w:rsidR="000F6E95" w:rsidRPr="000A1CE8" w:rsidRDefault="000F6E95" w:rsidP="00CE04FB">
            <w:pPr>
              <w:pStyle w:val="notesbullet"/>
              <w:rPr>
                <w:rtl/>
              </w:rPr>
            </w:pPr>
            <w:r w:rsidRPr="000A1CE8">
              <w:rPr>
                <w:rtl/>
              </w:rPr>
              <w:t>ציין את המקורות עליהם מתבסס המענה</w:t>
            </w:r>
          </w:p>
        </w:tc>
      </w:tr>
    </w:tbl>
    <w:p w14:paraId="54600487" w14:textId="77777777" w:rsidR="000F6E95" w:rsidRPr="000A1CE8" w:rsidRDefault="000F6E95" w:rsidP="000F6E95">
      <w:pPr>
        <w:pStyle w:val="Norm"/>
        <w:rPr>
          <w:sz w:val="6"/>
          <w:szCs w:val="6"/>
          <w:rtl/>
        </w:rPr>
      </w:pPr>
    </w:p>
    <w:p w14:paraId="029A831E" w14:textId="77777777" w:rsidR="000F6E95" w:rsidRPr="000A1CE8" w:rsidRDefault="000F6E95" w:rsidP="000F6E95">
      <w:pPr>
        <w:pStyle w:val="Norm"/>
        <w:rPr>
          <w:rtl/>
        </w:rPr>
      </w:pPr>
      <w:permStart w:id="250763153" w:edGrp="everyone"/>
      <w:r w:rsidRPr="000A1CE8">
        <w:rPr>
          <w:rtl/>
        </w:rPr>
        <w:t>הזן טקסט כאן...</w:t>
      </w:r>
    </w:p>
    <w:permEnd w:id="250763153"/>
    <w:p w14:paraId="7CA4C1BA" w14:textId="77777777" w:rsidR="000F6E95" w:rsidRPr="000A1CE8" w:rsidRDefault="000F6E95" w:rsidP="000F6E95">
      <w:pPr>
        <w:pStyle w:val="Norm"/>
        <w:rPr>
          <w:rtl/>
        </w:rPr>
      </w:pPr>
    </w:p>
    <w:p w14:paraId="57A906BD" w14:textId="77777777" w:rsidR="000F6E95" w:rsidRPr="000A1CE8" w:rsidRDefault="000F6E95" w:rsidP="000F6E95">
      <w:pPr>
        <w:pStyle w:val="Norm"/>
        <w:rPr>
          <w:sz w:val="6"/>
          <w:szCs w:val="6"/>
          <w:rtl/>
        </w:rPr>
      </w:pPr>
    </w:p>
    <w:p w14:paraId="347022EE" w14:textId="77777777" w:rsidR="000F6E95" w:rsidRDefault="000F6E95" w:rsidP="000F6E95">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4CF8C293" w14:textId="77777777" w:rsidR="000F6E95" w:rsidRPr="005077CF" w:rsidRDefault="000F6E95" w:rsidP="000F6E95">
      <w:pPr>
        <w:pStyle w:val="Norm"/>
        <w:rPr>
          <w:sz w:val="2"/>
          <w:szCs w:val="2"/>
          <w:rtl/>
          <w:lang w:eastAsia="he-IL"/>
        </w:rPr>
      </w:pPr>
    </w:p>
    <w:p w14:paraId="13FCF371" w14:textId="77777777" w:rsidR="000F6E95" w:rsidRPr="007656AE" w:rsidRDefault="000F6E95" w:rsidP="000F6E95">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4AB68327"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1403E6" w14:textId="77777777" w:rsidR="000F6E95" w:rsidRPr="000A1CE8" w:rsidRDefault="000F6E95" w:rsidP="00CE04FB">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1CE68432" w14:textId="77777777" w:rsidR="000F6E95" w:rsidRPr="000A1CE8" w:rsidRDefault="000F6E95" w:rsidP="00CE04FB">
            <w:pPr>
              <w:pStyle w:val="notesnumer"/>
              <w:rPr>
                <w:rtl/>
              </w:rPr>
            </w:pPr>
            <w:r w:rsidRPr="000A1CE8">
              <w:rPr>
                <w:rtl/>
              </w:rPr>
              <w:t>[</w:t>
            </w:r>
            <w:r w:rsidRPr="000A1CE8">
              <w:rPr>
                <w:b/>
                <w:bCs/>
                <w:rtl/>
              </w:rPr>
              <w:t>1</w:t>
            </w:r>
            <w:r w:rsidRPr="000A1CE8">
              <w:rPr>
                <w:rtl/>
              </w:rPr>
              <w:t>] סוגי הלקוחות (ישירים וסופיים) ומאפייניהם</w:t>
            </w:r>
          </w:p>
          <w:p w14:paraId="526A2C62" w14:textId="77777777" w:rsidR="000F6E95" w:rsidRPr="000A1CE8" w:rsidRDefault="000F6E95" w:rsidP="00CE04FB">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4E358A9C" w14:textId="77777777" w:rsidR="000F6E95" w:rsidRPr="007656AE" w:rsidRDefault="000F6E95" w:rsidP="00CE04FB">
            <w:pPr>
              <w:pStyle w:val="Norm"/>
              <w:ind w:left="284" w:hanging="284"/>
              <w:rPr>
                <w:rFonts w:asciiTheme="minorBidi" w:hAnsiTheme="minorBidi" w:cstheme="minorBidi"/>
                <w:color w:val="002060"/>
                <w:sz w:val="10"/>
                <w:szCs w:val="10"/>
                <w:rtl/>
              </w:rPr>
            </w:pPr>
          </w:p>
          <w:p w14:paraId="771368CC" w14:textId="77777777" w:rsidR="000F6E95" w:rsidRPr="004F485A" w:rsidRDefault="000F6E95" w:rsidP="00CE04FB">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EA84A0D" w14:textId="77777777" w:rsidR="000F6E95" w:rsidRPr="004F485A" w:rsidRDefault="000F6E95" w:rsidP="00CE04FB">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592DBCF2" w14:textId="77777777" w:rsidR="000F6E95" w:rsidRPr="0024449E" w:rsidRDefault="000F6E95" w:rsidP="00CE04FB">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56D256F1" w14:textId="77777777" w:rsidR="000F6E95" w:rsidRPr="000A1CE8" w:rsidRDefault="000F6E95" w:rsidP="000F6E95">
      <w:pPr>
        <w:pStyle w:val="Norm"/>
        <w:rPr>
          <w:sz w:val="6"/>
          <w:szCs w:val="6"/>
          <w:rtl/>
        </w:rPr>
      </w:pPr>
    </w:p>
    <w:p w14:paraId="5E5E4B58" w14:textId="77777777" w:rsidR="000F6E95" w:rsidRPr="000A1CE8" w:rsidRDefault="000F6E95" w:rsidP="000F6E95">
      <w:pPr>
        <w:pStyle w:val="Norm"/>
        <w:rPr>
          <w:rtl/>
        </w:rPr>
      </w:pPr>
      <w:permStart w:id="1893746541" w:edGrp="everyone"/>
      <w:r w:rsidRPr="000A1CE8">
        <w:rPr>
          <w:rtl/>
        </w:rPr>
        <w:t>הזן טקסט כאן...</w:t>
      </w:r>
    </w:p>
    <w:permEnd w:id="1893746541"/>
    <w:p w14:paraId="627D491B" w14:textId="77777777" w:rsidR="000F6E95" w:rsidRPr="000A1CE8" w:rsidRDefault="000F6E95" w:rsidP="000F6E95">
      <w:pPr>
        <w:pStyle w:val="Norm"/>
        <w:rPr>
          <w:rtl/>
        </w:rPr>
      </w:pPr>
    </w:p>
    <w:p w14:paraId="7B6A7E5A" w14:textId="77777777" w:rsidR="000F6E95" w:rsidRPr="000A1CE8" w:rsidRDefault="000F6E95" w:rsidP="000F6E95">
      <w:pPr>
        <w:pStyle w:val="Norm"/>
        <w:rPr>
          <w:sz w:val="6"/>
          <w:szCs w:val="6"/>
          <w:rtl/>
        </w:rPr>
      </w:pPr>
    </w:p>
    <w:p w14:paraId="723A48CA" w14:textId="77777777" w:rsidR="000F6E95" w:rsidRPr="007656AE" w:rsidRDefault="000F6E95" w:rsidP="000F6E95">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626287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075349" w14:textId="77777777" w:rsidR="000F6E95" w:rsidRPr="007656AE" w:rsidRDefault="000F6E95" w:rsidP="00CE04F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5112F28F" w14:textId="77777777" w:rsidR="000F6E95" w:rsidRPr="000A1CE8" w:rsidRDefault="000F6E95" w:rsidP="00CE04F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5EF02606" w14:textId="77777777" w:rsidR="000F6E95" w:rsidRPr="000A1CE8" w:rsidRDefault="000F6E95" w:rsidP="00CE04F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3DEF985C" w14:textId="77777777" w:rsidR="000F6E95" w:rsidRDefault="000F6E95" w:rsidP="00CE04F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2BB4D5A5" w14:textId="77777777" w:rsidR="000F6E95" w:rsidRDefault="000F6E95" w:rsidP="00CE04FB">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5374D4B6" w14:textId="77777777" w:rsidR="000F6E95" w:rsidRPr="000A1CE8" w:rsidRDefault="000F6E95" w:rsidP="00CE04FB">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441125AE" w14:textId="77777777" w:rsidR="000F6E95" w:rsidRPr="00D97B57" w:rsidRDefault="000F6E95" w:rsidP="00CE04FB">
            <w:pPr>
              <w:pStyle w:val="Norm"/>
              <w:ind w:left="284" w:hanging="284"/>
              <w:rPr>
                <w:rFonts w:asciiTheme="minorBidi" w:hAnsiTheme="minorBidi" w:cstheme="minorBidi"/>
                <w:color w:val="002060"/>
                <w:sz w:val="10"/>
                <w:szCs w:val="10"/>
                <w:rtl/>
              </w:rPr>
            </w:pPr>
          </w:p>
          <w:p w14:paraId="60DF5CB3" w14:textId="77777777" w:rsidR="000F6E95" w:rsidRPr="005245DB" w:rsidRDefault="000F6E95" w:rsidP="00CE04F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3F42CB8" w14:textId="77777777" w:rsidR="000F6E95" w:rsidRPr="00FC03B0" w:rsidRDefault="000F6E95" w:rsidP="00CE04FB">
            <w:pPr>
              <w:pStyle w:val="Norm"/>
              <w:rPr>
                <w:rFonts w:asciiTheme="minorBidi" w:hAnsiTheme="minorBidi" w:cstheme="minorBidi"/>
                <w:color w:val="002060"/>
                <w:sz w:val="10"/>
                <w:szCs w:val="10"/>
                <w:rtl/>
              </w:rPr>
            </w:pPr>
          </w:p>
          <w:p w14:paraId="79648C0C" w14:textId="77777777" w:rsidR="000F6E95" w:rsidRPr="00FC03B0" w:rsidRDefault="000F6E95" w:rsidP="00CE04FB">
            <w:pPr>
              <w:pStyle w:val="noteshead"/>
              <w:rPr>
                <w:rtl/>
              </w:rPr>
            </w:pPr>
            <w:r w:rsidRPr="000A1CE8">
              <w:rPr>
                <w:rFonts w:hint="cs"/>
                <w:rtl/>
              </w:rPr>
              <w:t>מונחים</w:t>
            </w:r>
            <w:r w:rsidRPr="00FC03B0">
              <w:rPr>
                <w:rFonts w:hint="cs"/>
                <w:rtl/>
              </w:rPr>
              <w:t>:</w:t>
            </w:r>
          </w:p>
          <w:p w14:paraId="215D9648" w14:textId="77777777" w:rsidR="000F6E95" w:rsidRPr="000A1CE8" w:rsidRDefault="000F6E95" w:rsidP="00CE04F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1E5B0D9E" w14:textId="77777777" w:rsidR="000F6E95" w:rsidRPr="00B743E1" w:rsidRDefault="000F6E95" w:rsidP="00CE04F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20EBFED5" w14:textId="77777777" w:rsidR="000F6E95" w:rsidRPr="000A1CE8" w:rsidRDefault="000F6E95" w:rsidP="000F6E95">
      <w:pPr>
        <w:pStyle w:val="Norm"/>
        <w:rPr>
          <w:sz w:val="6"/>
          <w:szCs w:val="6"/>
          <w:rtl/>
        </w:rPr>
      </w:pPr>
    </w:p>
    <w:p w14:paraId="189BE66E" w14:textId="77777777" w:rsidR="000F6E95" w:rsidRPr="000A1CE8" w:rsidRDefault="000F6E95" w:rsidP="000F6E95">
      <w:pPr>
        <w:pStyle w:val="Norm"/>
        <w:rPr>
          <w:rtl/>
        </w:rPr>
      </w:pPr>
      <w:permStart w:id="168905719" w:edGrp="everyone"/>
      <w:r w:rsidRPr="000A1CE8">
        <w:rPr>
          <w:rtl/>
        </w:rPr>
        <w:t>הזן טקסט כאן...</w:t>
      </w:r>
    </w:p>
    <w:permEnd w:id="168905719"/>
    <w:p w14:paraId="2FE3D484" w14:textId="77777777" w:rsidR="000F6E95" w:rsidRPr="000A1CE8" w:rsidRDefault="000F6E95" w:rsidP="000F6E95">
      <w:pPr>
        <w:pStyle w:val="Norm"/>
        <w:rPr>
          <w:rtl/>
        </w:rPr>
      </w:pPr>
    </w:p>
    <w:p w14:paraId="525C9B87" w14:textId="77777777" w:rsidR="000F6E95" w:rsidRPr="000A1CE8" w:rsidRDefault="000F6E95" w:rsidP="000F6E95">
      <w:pPr>
        <w:pStyle w:val="Norm"/>
        <w:rPr>
          <w:sz w:val="6"/>
          <w:szCs w:val="6"/>
          <w:rtl/>
        </w:rPr>
      </w:pPr>
    </w:p>
    <w:p w14:paraId="167DF8AD" w14:textId="77777777" w:rsidR="000F6E95" w:rsidRDefault="000F6E95" w:rsidP="000F6E95">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79B9BA58" w14:textId="77777777" w:rsidR="000F6E95" w:rsidRDefault="000F6E95" w:rsidP="000F6E95">
      <w:pPr>
        <w:pStyle w:val="Heading3"/>
        <w:framePr w:wrap="notBeside"/>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76029CCB"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2EB655" w14:textId="77777777" w:rsidR="000F6E95" w:rsidRDefault="000F6E95" w:rsidP="00CE04FB">
            <w:pPr>
              <w:pStyle w:val="noteshead"/>
              <w:rPr>
                <w:rtl/>
              </w:rPr>
            </w:pPr>
            <w:r>
              <w:rPr>
                <w:rtl/>
              </w:rPr>
              <w:t>תאר ופרט את הנושאים הבאים:</w:t>
            </w:r>
          </w:p>
          <w:p w14:paraId="4C15B82A" w14:textId="77777777" w:rsidR="000F6E95" w:rsidRPr="000A1CE8" w:rsidRDefault="000F6E95" w:rsidP="00CE04FB">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78470290" w14:textId="77777777" w:rsidR="000F6E95" w:rsidRPr="000A1CE8" w:rsidRDefault="000F6E95" w:rsidP="00CE04FB">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573A5050" w14:textId="77777777" w:rsidR="000F6E95" w:rsidRPr="000A1CE8" w:rsidRDefault="000F6E95" w:rsidP="00CE04FB">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7327EC98" w14:textId="77777777" w:rsidR="000F6E95" w:rsidRPr="000A1CE8" w:rsidRDefault="000F6E95" w:rsidP="00CE04FB">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5DAC73C2" w14:textId="77777777" w:rsidR="000F6E95" w:rsidRPr="00A324DF" w:rsidRDefault="000F6E95" w:rsidP="00CE04FB">
            <w:pPr>
              <w:pStyle w:val="Norm"/>
              <w:rPr>
                <w:rFonts w:asciiTheme="minorBidi" w:hAnsiTheme="minorBidi" w:cstheme="minorBidi"/>
                <w:color w:val="002060"/>
                <w:sz w:val="10"/>
                <w:szCs w:val="10"/>
              </w:rPr>
            </w:pPr>
          </w:p>
          <w:p w14:paraId="3BE1D316" w14:textId="77777777" w:rsidR="000F6E95" w:rsidRPr="000A1CE8" w:rsidRDefault="000F6E95" w:rsidP="00CE04FB">
            <w:pPr>
              <w:pStyle w:val="noteshead"/>
              <w:rPr>
                <w:rtl/>
              </w:rPr>
            </w:pPr>
            <w:r w:rsidRPr="000A1CE8">
              <w:rPr>
                <w:rtl/>
              </w:rPr>
              <w:t>מונחים:</w:t>
            </w:r>
          </w:p>
          <w:p w14:paraId="616BC543" w14:textId="77777777" w:rsidR="000F6E95" w:rsidRPr="000A1CE8" w:rsidRDefault="000F6E95" w:rsidP="00CE04FB">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7E7B861C" w14:textId="77777777" w:rsidR="000F6E95" w:rsidRPr="000A1CE8" w:rsidRDefault="000F6E95" w:rsidP="00CE04FB">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63D4DA27" w14:textId="77777777" w:rsidR="000F6E95" w:rsidRPr="000A1CE8" w:rsidRDefault="000F6E95" w:rsidP="00CE04FB">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77C1FF47" w14:textId="77777777" w:rsidR="000F6E95" w:rsidRPr="00A324DF" w:rsidRDefault="000F6E95" w:rsidP="00CE04FB">
            <w:pPr>
              <w:pStyle w:val="Norm"/>
              <w:rPr>
                <w:rFonts w:asciiTheme="minorBidi" w:hAnsiTheme="minorBidi" w:cstheme="minorBidi"/>
                <w:color w:val="002060"/>
                <w:sz w:val="10"/>
                <w:szCs w:val="10"/>
                <w:rtl/>
              </w:rPr>
            </w:pPr>
          </w:p>
          <w:p w14:paraId="686B4352" w14:textId="77777777" w:rsidR="000F6E95" w:rsidRPr="0024449E" w:rsidRDefault="000F6E95" w:rsidP="00CE04FB">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5D460930" w14:textId="77777777" w:rsidR="000F6E95" w:rsidRPr="000A1CE8" w:rsidRDefault="000F6E95" w:rsidP="000F6E95">
      <w:pPr>
        <w:pStyle w:val="Norm"/>
        <w:rPr>
          <w:sz w:val="6"/>
          <w:szCs w:val="6"/>
          <w:rtl/>
        </w:rPr>
      </w:pPr>
    </w:p>
    <w:p w14:paraId="62DB5093" w14:textId="77777777" w:rsidR="000F6E95" w:rsidRPr="000A1CE8" w:rsidRDefault="000F6E95" w:rsidP="000F6E95">
      <w:pPr>
        <w:pStyle w:val="Norm"/>
        <w:rPr>
          <w:rtl/>
        </w:rPr>
      </w:pPr>
      <w:permStart w:id="559750386" w:edGrp="everyone"/>
      <w:r w:rsidRPr="000A1CE8">
        <w:rPr>
          <w:rtl/>
        </w:rPr>
        <w:t>הזן טקסט כאן...</w:t>
      </w:r>
    </w:p>
    <w:permEnd w:id="559750386"/>
    <w:p w14:paraId="12AF04F3" w14:textId="77777777" w:rsidR="000F6E95" w:rsidRPr="000A1CE8" w:rsidRDefault="000F6E95" w:rsidP="000F6E95">
      <w:pPr>
        <w:pStyle w:val="Norm"/>
        <w:rPr>
          <w:rtl/>
        </w:rPr>
      </w:pPr>
    </w:p>
    <w:p w14:paraId="5F5DA72E" w14:textId="77777777" w:rsidR="000F6E95" w:rsidRPr="000A1CE8" w:rsidRDefault="000F6E95" w:rsidP="000F6E95">
      <w:pPr>
        <w:pStyle w:val="Norm"/>
        <w:rPr>
          <w:sz w:val="6"/>
          <w:szCs w:val="6"/>
          <w:rtl/>
        </w:rPr>
      </w:pPr>
    </w:p>
    <w:p w14:paraId="58C1D59B" w14:textId="77777777" w:rsidR="000F6E95" w:rsidRPr="00044C13" w:rsidRDefault="000F6E95" w:rsidP="000F6E95">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B4BBF1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2C8496" w14:textId="77777777" w:rsidR="000F6E95" w:rsidRPr="000A1CE8" w:rsidRDefault="000F6E95" w:rsidP="00CE04FB">
            <w:pPr>
              <w:pStyle w:val="noteshead"/>
              <w:rPr>
                <w:rtl/>
              </w:rPr>
            </w:pPr>
            <w:r w:rsidRPr="000A1CE8">
              <w:rPr>
                <w:rtl/>
              </w:rPr>
              <w:t>תאר ופרט את הנושאים הבאים:</w:t>
            </w:r>
          </w:p>
          <w:p w14:paraId="09E729D7" w14:textId="77777777" w:rsidR="000F6E95" w:rsidRPr="000A1CE8" w:rsidRDefault="000F6E95" w:rsidP="00CE04FB">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043CCB31" w14:textId="77777777" w:rsidR="000F6E95" w:rsidRPr="0024449E" w:rsidRDefault="000F6E95" w:rsidP="00CE04FB">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13EF8ABD" w14:textId="77777777" w:rsidR="000F6E95" w:rsidRPr="00B86178" w:rsidRDefault="000F6E95" w:rsidP="000F6E9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0F6E95" w:rsidRPr="00BC3F45" w14:paraId="58FE2334" w14:textId="77777777" w:rsidTr="00CE04FB">
        <w:trPr>
          <w:trHeight w:hRule="exact" w:val="567"/>
          <w:jc w:val="center"/>
        </w:trPr>
        <w:tc>
          <w:tcPr>
            <w:tcW w:w="130" w:type="pct"/>
            <w:shd w:val="clear" w:color="auto" w:fill="CCCCCC"/>
            <w:vAlign w:val="center"/>
          </w:tcPr>
          <w:sdt>
            <w:sdtPr>
              <w:rPr>
                <w:rFonts w:hint="cs"/>
                <w:rtl/>
              </w:rPr>
              <w:id w:val="-1265303744"/>
              <w:lock w:val="sdtLocked"/>
              <w:placeholder>
                <w:docPart w:val="94204FC940FC45B8A5181F57BA1557D5"/>
              </w:placeholder>
            </w:sdtPr>
            <w:sdtEndPr/>
            <w:sdtContent>
              <w:p w14:paraId="67AA27E9" w14:textId="77777777" w:rsidR="000F6E95" w:rsidRPr="000A1CE8" w:rsidRDefault="000F6E95" w:rsidP="00CE04FB">
                <w:pPr>
                  <w:pStyle w:val="TableTitle"/>
                  <w:rPr>
                    <w:rtl/>
                  </w:rPr>
                </w:pPr>
                <w:r w:rsidRPr="000A1CE8">
                  <w:rPr>
                    <w:rFonts w:hint="cs"/>
                    <w:rtl/>
                  </w:rPr>
                  <w:t>#</w:t>
                </w:r>
              </w:p>
            </w:sdtContent>
          </w:sdt>
        </w:tc>
        <w:tc>
          <w:tcPr>
            <w:tcW w:w="724" w:type="pct"/>
            <w:shd w:val="clear" w:color="auto" w:fill="CCCCCC"/>
            <w:vAlign w:val="center"/>
          </w:tcPr>
          <w:p w14:paraId="05C9F8C7" w14:textId="77777777" w:rsidR="000F6E95" w:rsidRPr="000A1CE8" w:rsidRDefault="000F6E95" w:rsidP="00CE04FB">
            <w:pPr>
              <w:pStyle w:val="TableTitle"/>
            </w:pPr>
            <w:r w:rsidRPr="000A1CE8">
              <w:rPr>
                <w:rtl/>
              </w:rPr>
              <w:t>שם היצרן</w:t>
            </w:r>
            <w:r>
              <w:rPr>
                <w:rFonts w:hint="cs"/>
                <w:rtl/>
              </w:rPr>
              <w:t xml:space="preserve"> </w:t>
            </w:r>
          </w:p>
        </w:tc>
        <w:tc>
          <w:tcPr>
            <w:tcW w:w="724" w:type="pct"/>
            <w:shd w:val="clear" w:color="auto" w:fill="CCCCCC"/>
            <w:vAlign w:val="center"/>
          </w:tcPr>
          <w:p w14:paraId="3059A9AF" w14:textId="77777777" w:rsidR="000F6E95" w:rsidRPr="000A1CE8" w:rsidRDefault="000F6E95" w:rsidP="00CE04FB">
            <w:pPr>
              <w:pStyle w:val="TableTitle"/>
            </w:pPr>
            <w:r w:rsidRPr="000A1CE8">
              <w:rPr>
                <w:rtl/>
              </w:rPr>
              <w:t>קישור לאתר</w:t>
            </w:r>
          </w:p>
        </w:tc>
        <w:tc>
          <w:tcPr>
            <w:tcW w:w="724" w:type="pct"/>
            <w:shd w:val="clear" w:color="auto" w:fill="CCCCCC"/>
            <w:tcMar>
              <w:right w:w="0" w:type="dxa"/>
            </w:tcMar>
            <w:vAlign w:val="center"/>
          </w:tcPr>
          <w:p w14:paraId="7ACF6BAC" w14:textId="77777777" w:rsidR="000F6E95" w:rsidRPr="000A1CE8" w:rsidRDefault="000F6E95" w:rsidP="00CE04FB">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0262A22B" w14:textId="77777777" w:rsidR="000F6E95" w:rsidRPr="000A1CE8" w:rsidRDefault="000F6E95" w:rsidP="00CE04FB">
            <w:pPr>
              <w:pStyle w:val="TableTitle"/>
              <w:rPr>
                <w:rtl/>
              </w:rPr>
            </w:pPr>
            <w:r w:rsidRPr="000A1CE8">
              <w:rPr>
                <w:rtl/>
              </w:rPr>
              <w:t>פירוט והסבר</w:t>
            </w:r>
            <w:r w:rsidRPr="000A1CE8">
              <w:rPr>
                <w:rFonts w:hint="cs"/>
                <w:rtl/>
              </w:rPr>
              <w:t>: יכולות, יתרונות וחסרונות</w:t>
            </w:r>
          </w:p>
          <w:p w14:paraId="1CF408B1" w14:textId="77777777" w:rsidR="000F6E95" w:rsidRPr="000A1CE8" w:rsidRDefault="000F6E95" w:rsidP="00CE04F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28995583" w14:textId="77777777" w:rsidR="000F6E95" w:rsidRPr="00C779FE"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0F6E95" w:rsidRPr="00BC3F45" w14:paraId="01C1A0B1" w14:textId="77777777" w:rsidTr="00CE04FB">
        <w:trPr>
          <w:trHeight w:val="284"/>
          <w:jc w:val="center"/>
        </w:trPr>
        <w:tc>
          <w:tcPr>
            <w:tcW w:w="130" w:type="pct"/>
            <w:shd w:val="clear" w:color="auto" w:fill="CCCCCC"/>
            <w:vAlign w:val="center"/>
          </w:tcPr>
          <w:permStart w:id="1667974547" w:edGrp="everyone" w:displacedByCustomXml="next"/>
          <w:sdt>
            <w:sdtPr>
              <w:rPr>
                <w:rFonts w:hint="cs"/>
                <w:rtl/>
              </w:rPr>
              <w:id w:val="-1532644734"/>
              <w:lock w:val="sdtLocked"/>
              <w:placeholder>
                <w:docPart w:val="9CBD15732CA0485DB2205D603207708D"/>
              </w:placeholder>
            </w:sdtPr>
            <w:sdtEndPr/>
            <w:sdtContent>
              <w:p w14:paraId="1D725158" w14:textId="77777777" w:rsidR="000F6E95" w:rsidRPr="00B86178" w:rsidRDefault="000F6E95" w:rsidP="00CE04FB">
                <w:pPr>
                  <w:pStyle w:val="TableTitle"/>
                  <w:rPr>
                    <w:rtl/>
                  </w:rPr>
                </w:pPr>
                <w:r w:rsidRPr="00B86178">
                  <w:rPr>
                    <w:rFonts w:hint="cs"/>
                    <w:rtl/>
                  </w:rPr>
                  <w:t>1</w:t>
                </w:r>
              </w:p>
            </w:sdtContent>
          </w:sdt>
        </w:tc>
        <w:tc>
          <w:tcPr>
            <w:tcW w:w="724" w:type="pct"/>
            <w:shd w:val="clear" w:color="auto" w:fill="auto"/>
            <w:vAlign w:val="center"/>
          </w:tcPr>
          <w:p w14:paraId="45A74CC6" w14:textId="77777777" w:rsidR="000F6E95" w:rsidRPr="00387AB3" w:rsidRDefault="000F6E95" w:rsidP="00CE04FB">
            <w:pPr>
              <w:pStyle w:val="TableCell"/>
              <w:bidi w:val="0"/>
              <w:rPr>
                <w:sz w:val="20"/>
                <w:szCs w:val="20"/>
              </w:rPr>
            </w:pPr>
          </w:p>
        </w:tc>
        <w:tc>
          <w:tcPr>
            <w:tcW w:w="724" w:type="pct"/>
            <w:shd w:val="clear" w:color="auto" w:fill="auto"/>
            <w:vAlign w:val="center"/>
          </w:tcPr>
          <w:p w14:paraId="3E391D6C" w14:textId="77777777" w:rsidR="000F6E95" w:rsidRPr="00387AB3" w:rsidRDefault="000F6E95" w:rsidP="00CE04FB">
            <w:pPr>
              <w:pStyle w:val="TableCell"/>
              <w:bidi w:val="0"/>
              <w:rPr>
                <w:sz w:val="20"/>
                <w:szCs w:val="20"/>
              </w:rPr>
            </w:pPr>
          </w:p>
        </w:tc>
        <w:tc>
          <w:tcPr>
            <w:tcW w:w="724" w:type="pct"/>
            <w:shd w:val="clear" w:color="auto" w:fill="FFFFFF" w:themeFill="background1"/>
            <w:vAlign w:val="center"/>
          </w:tcPr>
          <w:p w14:paraId="302A9BBE" w14:textId="77777777" w:rsidR="000F6E95" w:rsidRPr="00387AB3" w:rsidRDefault="000F6E95" w:rsidP="00CE04FB">
            <w:pPr>
              <w:pStyle w:val="TableCell"/>
              <w:bidi w:val="0"/>
              <w:rPr>
                <w:sz w:val="20"/>
                <w:szCs w:val="20"/>
              </w:rPr>
            </w:pPr>
          </w:p>
        </w:tc>
        <w:tc>
          <w:tcPr>
            <w:tcW w:w="2698" w:type="pct"/>
            <w:shd w:val="clear" w:color="auto" w:fill="FFFFFF" w:themeFill="background1"/>
            <w:vAlign w:val="center"/>
          </w:tcPr>
          <w:p w14:paraId="6DA583E4" w14:textId="77777777" w:rsidR="000F6E95" w:rsidRPr="00BC3F45" w:rsidRDefault="000F6E95" w:rsidP="00CE04FB">
            <w:pPr>
              <w:pStyle w:val="TableCell"/>
            </w:pPr>
          </w:p>
        </w:tc>
      </w:tr>
      <w:tr w:rsidR="000F6E95" w:rsidRPr="00BC3F45" w14:paraId="775EE472" w14:textId="77777777" w:rsidTr="00CE04FB">
        <w:trPr>
          <w:trHeight w:val="284"/>
          <w:jc w:val="center"/>
        </w:trPr>
        <w:tc>
          <w:tcPr>
            <w:tcW w:w="130" w:type="pct"/>
            <w:shd w:val="clear" w:color="auto" w:fill="CCCCCC"/>
            <w:vAlign w:val="center"/>
          </w:tcPr>
          <w:p w14:paraId="7C3E5846" w14:textId="77777777" w:rsidR="000F6E95" w:rsidRPr="00BC3F45" w:rsidRDefault="000F6E95" w:rsidP="00CE04FB">
            <w:pPr>
              <w:pStyle w:val="TableTitle"/>
              <w:rPr>
                <w:rtl/>
              </w:rPr>
            </w:pPr>
            <w:r w:rsidRPr="00BC3F45">
              <w:rPr>
                <w:rtl/>
              </w:rPr>
              <w:t>2</w:t>
            </w:r>
          </w:p>
        </w:tc>
        <w:tc>
          <w:tcPr>
            <w:tcW w:w="724" w:type="pct"/>
            <w:shd w:val="clear" w:color="auto" w:fill="auto"/>
            <w:vAlign w:val="center"/>
          </w:tcPr>
          <w:p w14:paraId="7ECD7B8D" w14:textId="77777777" w:rsidR="000F6E95" w:rsidRPr="00387AB3" w:rsidRDefault="000F6E95" w:rsidP="00CE04FB">
            <w:pPr>
              <w:pStyle w:val="TableCell"/>
              <w:bidi w:val="0"/>
              <w:rPr>
                <w:sz w:val="20"/>
                <w:szCs w:val="20"/>
              </w:rPr>
            </w:pPr>
          </w:p>
        </w:tc>
        <w:tc>
          <w:tcPr>
            <w:tcW w:w="724" w:type="pct"/>
            <w:shd w:val="clear" w:color="auto" w:fill="auto"/>
            <w:vAlign w:val="center"/>
          </w:tcPr>
          <w:p w14:paraId="2C09C663" w14:textId="77777777" w:rsidR="000F6E95" w:rsidRPr="00387AB3" w:rsidRDefault="000F6E95" w:rsidP="00CE04FB">
            <w:pPr>
              <w:pStyle w:val="TableCell"/>
              <w:bidi w:val="0"/>
              <w:rPr>
                <w:sz w:val="20"/>
                <w:szCs w:val="20"/>
              </w:rPr>
            </w:pPr>
          </w:p>
        </w:tc>
        <w:tc>
          <w:tcPr>
            <w:tcW w:w="724" w:type="pct"/>
            <w:shd w:val="clear" w:color="auto" w:fill="FFFFFF" w:themeFill="background1"/>
            <w:vAlign w:val="center"/>
          </w:tcPr>
          <w:p w14:paraId="0E0C88AD" w14:textId="77777777" w:rsidR="000F6E95" w:rsidRPr="00387AB3" w:rsidRDefault="000F6E95" w:rsidP="00CE04FB">
            <w:pPr>
              <w:pStyle w:val="TableCell"/>
              <w:bidi w:val="0"/>
              <w:rPr>
                <w:sz w:val="20"/>
                <w:szCs w:val="20"/>
              </w:rPr>
            </w:pPr>
          </w:p>
        </w:tc>
        <w:tc>
          <w:tcPr>
            <w:tcW w:w="2698" w:type="pct"/>
            <w:shd w:val="clear" w:color="auto" w:fill="FFFFFF" w:themeFill="background1"/>
            <w:vAlign w:val="center"/>
          </w:tcPr>
          <w:p w14:paraId="11E41DFB" w14:textId="77777777" w:rsidR="000F6E95" w:rsidRPr="00BC3F45" w:rsidRDefault="000F6E95" w:rsidP="00CE04FB">
            <w:pPr>
              <w:pStyle w:val="TableCell"/>
            </w:pPr>
          </w:p>
        </w:tc>
      </w:tr>
      <w:tr w:rsidR="000F6E95" w:rsidRPr="00BC3F45" w14:paraId="6EAD3E99" w14:textId="77777777" w:rsidTr="00CE04FB">
        <w:trPr>
          <w:trHeight w:val="284"/>
          <w:jc w:val="center"/>
        </w:trPr>
        <w:tc>
          <w:tcPr>
            <w:tcW w:w="130" w:type="pct"/>
            <w:shd w:val="clear" w:color="auto" w:fill="CCCCCC"/>
            <w:vAlign w:val="center"/>
          </w:tcPr>
          <w:p w14:paraId="0E6EE772" w14:textId="77777777" w:rsidR="000F6E95" w:rsidRPr="00BC3F45" w:rsidRDefault="000F6E95" w:rsidP="00CE04FB">
            <w:pPr>
              <w:pStyle w:val="TableTitle"/>
              <w:rPr>
                <w:rtl/>
              </w:rPr>
            </w:pPr>
            <w:r>
              <w:rPr>
                <w:rFonts w:hint="cs"/>
                <w:rtl/>
              </w:rPr>
              <w:t>3</w:t>
            </w:r>
          </w:p>
        </w:tc>
        <w:tc>
          <w:tcPr>
            <w:tcW w:w="724" w:type="pct"/>
            <w:shd w:val="clear" w:color="auto" w:fill="auto"/>
            <w:vAlign w:val="center"/>
          </w:tcPr>
          <w:p w14:paraId="4FB1C7F8" w14:textId="77777777" w:rsidR="000F6E95" w:rsidRPr="00387AB3" w:rsidRDefault="000F6E95" w:rsidP="00CE04FB">
            <w:pPr>
              <w:pStyle w:val="TableCell"/>
              <w:bidi w:val="0"/>
              <w:rPr>
                <w:sz w:val="20"/>
                <w:szCs w:val="20"/>
              </w:rPr>
            </w:pPr>
          </w:p>
        </w:tc>
        <w:tc>
          <w:tcPr>
            <w:tcW w:w="724" w:type="pct"/>
            <w:shd w:val="clear" w:color="auto" w:fill="auto"/>
            <w:vAlign w:val="center"/>
          </w:tcPr>
          <w:p w14:paraId="725160D6" w14:textId="77777777" w:rsidR="000F6E95" w:rsidRPr="00387AB3" w:rsidRDefault="000F6E95" w:rsidP="00CE04FB">
            <w:pPr>
              <w:pStyle w:val="TableCell"/>
              <w:bidi w:val="0"/>
              <w:rPr>
                <w:sz w:val="20"/>
                <w:szCs w:val="20"/>
              </w:rPr>
            </w:pPr>
          </w:p>
        </w:tc>
        <w:tc>
          <w:tcPr>
            <w:tcW w:w="724" w:type="pct"/>
            <w:shd w:val="clear" w:color="auto" w:fill="FFFFFF" w:themeFill="background1"/>
            <w:vAlign w:val="center"/>
          </w:tcPr>
          <w:p w14:paraId="36FCF997" w14:textId="77777777" w:rsidR="000F6E95" w:rsidRPr="00387AB3" w:rsidRDefault="000F6E95" w:rsidP="00CE04FB">
            <w:pPr>
              <w:pStyle w:val="TableCell"/>
              <w:bidi w:val="0"/>
              <w:rPr>
                <w:sz w:val="20"/>
                <w:szCs w:val="20"/>
              </w:rPr>
            </w:pPr>
          </w:p>
        </w:tc>
        <w:tc>
          <w:tcPr>
            <w:tcW w:w="2698" w:type="pct"/>
            <w:shd w:val="clear" w:color="auto" w:fill="FFFFFF" w:themeFill="background1"/>
            <w:vAlign w:val="center"/>
          </w:tcPr>
          <w:p w14:paraId="21FFD579" w14:textId="77777777" w:rsidR="000F6E95" w:rsidRPr="00BC3F45" w:rsidRDefault="000F6E95" w:rsidP="00CE04FB">
            <w:pPr>
              <w:pStyle w:val="TableCell"/>
            </w:pPr>
          </w:p>
        </w:tc>
      </w:tr>
      <w:permEnd w:id="1667974547"/>
    </w:tbl>
    <w:p w14:paraId="074763E7" w14:textId="77777777" w:rsidR="000F6E95" w:rsidRDefault="000F6E95" w:rsidP="000F6E95">
      <w:pPr>
        <w:pStyle w:val="Norm"/>
        <w:rPr>
          <w:rtl/>
        </w:rPr>
      </w:pPr>
    </w:p>
    <w:p w14:paraId="664C3845" w14:textId="77777777" w:rsidR="000F6E95" w:rsidRPr="00785F9D" w:rsidRDefault="000F6E95" w:rsidP="000F6E95">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4EA9CF7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1797AB" w14:textId="77777777" w:rsidR="000F6E95" w:rsidRPr="00AD36EE" w:rsidRDefault="000F6E95" w:rsidP="00CE04FB">
            <w:pPr>
              <w:pStyle w:val="noteshead"/>
            </w:pPr>
            <w:r w:rsidRPr="00AD36EE">
              <w:rPr>
                <w:rtl/>
              </w:rPr>
              <w:t>תאר ופרט את:</w:t>
            </w:r>
          </w:p>
          <w:p w14:paraId="4522447A" w14:textId="77777777" w:rsidR="000F6E95" w:rsidRPr="0024449E" w:rsidRDefault="000F6E95" w:rsidP="00CE04FB">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6389E013" w14:textId="77777777" w:rsidR="000F6E95" w:rsidRPr="000A1CE8" w:rsidRDefault="000F6E95" w:rsidP="000F6E95">
      <w:pPr>
        <w:pStyle w:val="Norm"/>
        <w:rPr>
          <w:sz w:val="6"/>
          <w:szCs w:val="6"/>
          <w:rtl/>
        </w:rPr>
      </w:pPr>
    </w:p>
    <w:p w14:paraId="3B6627CC" w14:textId="77777777" w:rsidR="000F6E95" w:rsidRPr="000A1CE8" w:rsidRDefault="000F6E95" w:rsidP="000F6E95">
      <w:pPr>
        <w:pStyle w:val="Norm"/>
        <w:rPr>
          <w:rtl/>
        </w:rPr>
      </w:pPr>
      <w:permStart w:id="1761152693" w:edGrp="everyone"/>
      <w:r w:rsidRPr="000A1CE8">
        <w:rPr>
          <w:rtl/>
        </w:rPr>
        <w:t>הזן טקסט כאן...</w:t>
      </w:r>
    </w:p>
    <w:permEnd w:id="1761152693"/>
    <w:p w14:paraId="5911905A" w14:textId="77777777" w:rsidR="000F6E95" w:rsidRPr="000A1CE8" w:rsidRDefault="000F6E95" w:rsidP="000F6E95">
      <w:pPr>
        <w:pStyle w:val="Norm"/>
        <w:rPr>
          <w:rtl/>
        </w:rPr>
      </w:pPr>
    </w:p>
    <w:p w14:paraId="11DBC555" w14:textId="77777777" w:rsidR="000F6E95" w:rsidRPr="000A1CE8" w:rsidRDefault="000F6E95" w:rsidP="000F6E95">
      <w:pPr>
        <w:pStyle w:val="Norm"/>
        <w:rPr>
          <w:sz w:val="6"/>
          <w:szCs w:val="6"/>
          <w:rtl/>
        </w:rPr>
      </w:pPr>
    </w:p>
    <w:p w14:paraId="3B068D90" w14:textId="77777777" w:rsidR="000F6E95" w:rsidRPr="00DF2FC0" w:rsidRDefault="000F6E95" w:rsidP="000F6E95">
      <w:pPr>
        <w:pStyle w:val="Heading2"/>
        <w:framePr w:wrap="notBeside"/>
        <w:rPr>
          <w:rtl/>
        </w:rPr>
      </w:pPr>
      <w:bookmarkStart w:id="121"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5B4498AC"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1"/>
          <w:p w14:paraId="057195D9" w14:textId="77777777" w:rsidR="000F6E95" w:rsidRPr="00AD36EE" w:rsidRDefault="000F6E95" w:rsidP="00CE04FB">
            <w:pPr>
              <w:pStyle w:val="noteshead"/>
              <w:rPr>
                <w:rtl/>
              </w:rPr>
            </w:pPr>
            <w:r w:rsidRPr="00AD36EE">
              <w:rPr>
                <w:rtl/>
              </w:rPr>
              <w:t>תאר ופרט את הנושאים הבאים:</w:t>
            </w:r>
          </w:p>
          <w:p w14:paraId="718E52B6" w14:textId="77777777" w:rsidR="000F6E95" w:rsidRPr="00AD36EE" w:rsidRDefault="000F6E95" w:rsidP="00CE04FB">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7C0808C0" w14:textId="77777777" w:rsidR="000F6E95" w:rsidRPr="0024449E" w:rsidRDefault="000F6E95" w:rsidP="00CE04F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71A1E01D" w14:textId="77777777" w:rsidR="000F6E95" w:rsidRPr="000A1CE8" w:rsidRDefault="000F6E95" w:rsidP="000F6E95">
      <w:pPr>
        <w:pStyle w:val="Norm"/>
        <w:rPr>
          <w:sz w:val="6"/>
          <w:szCs w:val="6"/>
          <w:rtl/>
        </w:rPr>
      </w:pPr>
    </w:p>
    <w:p w14:paraId="6A1FAC5F" w14:textId="77777777" w:rsidR="000F6E95" w:rsidRPr="000A1CE8" w:rsidRDefault="000F6E95" w:rsidP="000F6E95">
      <w:pPr>
        <w:pStyle w:val="Norm"/>
        <w:rPr>
          <w:rtl/>
        </w:rPr>
      </w:pPr>
      <w:permStart w:id="1488654742" w:edGrp="everyone"/>
      <w:r w:rsidRPr="000A1CE8">
        <w:rPr>
          <w:rtl/>
        </w:rPr>
        <w:t>הזן טקסט כאן...</w:t>
      </w:r>
    </w:p>
    <w:permEnd w:id="1488654742"/>
    <w:p w14:paraId="5C24B1D2" w14:textId="77777777" w:rsidR="000F6E95" w:rsidRPr="000A1CE8" w:rsidRDefault="000F6E95" w:rsidP="000F6E95">
      <w:pPr>
        <w:pStyle w:val="Norm"/>
        <w:rPr>
          <w:rtl/>
        </w:rPr>
      </w:pPr>
    </w:p>
    <w:p w14:paraId="06C6A20E" w14:textId="77777777" w:rsidR="000F6E95" w:rsidRPr="000A1CE8" w:rsidRDefault="000F6E95" w:rsidP="000F6E95">
      <w:pPr>
        <w:pStyle w:val="Norm"/>
        <w:rPr>
          <w:sz w:val="6"/>
          <w:szCs w:val="6"/>
          <w:rtl/>
        </w:rPr>
      </w:pPr>
    </w:p>
    <w:p w14:paraId="4DC6CA94" w14:textId="77777777" w:rsidR="000F6E95" w:rsidRPr="00FD0E9C" w:rsidRDefault="000F6E95" w:rsidP="000F6E95">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A08B4BC"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56670E" w14:textId="77777777" w:rsidR="000F6E95" w:rsidRPr="00AD36EE" w:rsidRDefault="000F6E95" w:rsidP="00CE04FB">
            <w:pPr>
              <w:pStyle w:val="noteshead"/>
              <w:rPr>
                <w:rtl/>
              </w:rPr>
            </w:pPr>
            <w:r w:rsidRPr="00AD36EE">
              <w:rPr>
                <w:rtl/>
              </w:rPr>
              <w:t>תאר ופרט את הנושאים הבאים:</w:t>
            </w:r>
          </w:p>
          <w:p w14:paraId="33BC7561" w14:textId="77777777" w:rsidR="000F6E95" w:rsidRPr="00AD36EE" w:rsidRDefault="000F6E95" w:rsidP="00CE04FB">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FEFD64A" w14:textId="77777777" w:rsidR="000F6E95" w:rsidRPr="00AD36EE" w:rsidRDefault="000F6E95" w:rsidP="00CE04FB">
            <w:pPr>
              <w:pStyle w:val="notesnumer"/>
              <w:rPr>
                <w:rtl/>
              </w:rPr>
            </w:pPr>
            <w:r w:rsidRPr="00AD36EE">
              <w:rPr>
                <w:rtl/>
              </w:rPr>
              <w:t>[</w:t>
            </w:r>
            <w:r w:rsidRPr="00AD36EE">
              <w:rPr>
                <w:b/>
                <w:bCs/>
                <w:rtl/>
              </w:rPr>
              <w:t>2</w:t>
            </w:r>
            <w:r w:rsidRPr="00AD36EE">
              <w:rPr>
                <w:rtl/>
              </w:rPr>
              <w:t>] ערוצי השיווק</w:t>
            </w:r>
          </w:p>
          <w:p w14:paraId="0EFCBCBD" w14:textId="77777777" w:rsidR="000F6E95" w:rsidRPr="00AD36EE" w:rsidRDefault="000F6E95" w:rsidP="00CE04FB">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10E148B3" w14:textId="77777777" w:rsidR="000F6E95" w:rsidRPr="00AD36EE" w:rsidRDefault="000F6E95" w:rsidP="00CE04FB">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DAEAAAF" w14:textId="77777777" w:rsidR="000F6E95" w:rsidRPr="00AD36EE" w:rsidRDefault="000F6E95" w:rsidP="00CE04FB">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20D6C322" w14:textId="77777777" w:rsidR="000F6E95" w:rsidRPr="0024449E" w:rsidRDefault="000F6E95" w:rsidP="00CE04FB">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6B0A71C7" w14:textId="77777777" w:rsidR="000F6E95" w:rsidRPr="000A1CE8" w:rsidRDefault="000F6E95" w:rsidP="000F6E95">
      <w:pPr>
        <w:pStyle w:val="Norm"/>
        <w:rPr>
          <w:sz w:val="6"/>
          <w:szCs w:val="6"/>
          <w:rtl/>
        </w:rPr>
      </w:pPr>
    </w:p>
    <w:p w14:paraId="0ABBC533" w14:textId="77777777" w:rsidR="000F6E95" w:rsidRPr="000A1CE8" w:rsidRDefault="000F6E95" w:rsidP="000F6E95">
      <w:pPr>
        <w:pStyle w:val="Norm"/>
        <w:rPr>
          <w:rtl/>
        </w:rPr>
      </w:pPr>
      <w:permStart w:id="992754102" w:edGrp="everyone"/>
      <w:r w:rsidRPr="000A1CE8">
        <w:rPr>
          <w:rtl/>
        </w:rPr>
        <w:t>הזן טקסט כאן...</w:t>
      </w:r>
    </w:p>
    <w:permEnd w:id="992754102"/>
    <w:p w14:paraId="6088EA33" w14:textId="77777777" w:rsidR="000F6E95" w:rsidRPr="000A1CE8" w:rsidRDefault="000F6E95" w:rsidP="000F6E95">
      <w:pPr>
        <w:pStyle w:val="Norm"/>
        <w:rPr>
          <w:rtl/>
        </w:rPr>
      </w:pPr>
    </w:p>
    <w:p w14:paraId="7F8D9AF6" w14:textId="77777777" w:rsidR="000F6E95" w:rsidRPr="000A1CE8" w:rsidRDefault="000F6E95" w:rsidP="000F6E95">
      <w:pPr>
        <w:pStyle w:val="Norm"/>
        <w:rPr>
          <w:sz w:val="6"/>
          <w:szCs w:val="6"/>
          <w:rtl/>
        </w:rPr>
      </w:pPr>
    </w:p>
    <w:p w14:paraId="2276D975" w14:textId="77777777" w:rsidR="000F6E95" w:rsidRDefault="000F6E95" w:rsidP="000F6E95">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44811CAB" w14:textId="77777777" w:rsidR="000F6E95" w:rsidRPr="00311E5D" w:rsidRDefault="000F6E95" w:rsidP="000F6E95">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DE1B7E5"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35AAAF" w14:textId="77777777" w:rsidR="000F6E95" w:rsidRPr="0024449E" w:rsidRDefault="000F6E95" w:rsidP="00CE04FB">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47588822" w14:textId="77777777" w:rsidR="000F6E95" w:rsidRPr="000A1CE8" w:rsidRDefault="000F6E95" w:rsidP="000F6E95">
      <w:pPr>
        <w:pStyle w:val="Norm"/>
        <w:rPr>
          <w:sz w:val="6"/>
          <w:szCs w:val="6"/>
          <w:rtl/>
        </w:rPr>
      </w:pPr>
    </w:p>
    <w:p w14:paraId="2A6B662E" w14:textId="77777777" w:rsidR="000F6E95" w:rsidRPr="000A1CE8" w:rsidRDefault="000F6E95" w:rsidP="000F6E95">
      <w:pPr>
        <w:pStyle w:val="Norm"/>
        <w:rPr>
          <w:rtl/>
        </w:rPr>
      </w:pPr>
      <w:permStart w:id="277039942" w:edGrp="everyone"/>
      <w:r w:rsidRPr="000A1CE8">
        <w:rPr>
          <w:rtl/>
        </w:rPr>
        <w:t>הזן טקסט כאן...</w:t>
      </w:r>
    </w:p>
    <w:permEnd w:id="277039942"/>
    <w:p w14:paraId="753BC6C7" w14:textId="77777777" w:rsidR="000F6E95" w:rsidRPr="000A1CE8" w:rsidRDefault="000F6E95" w:rsidP="000F6E95">
      <w:pPr>
        <w:pStyle w:val="Norm"/>
        <w:rPr>
          <w:rtl/>
        </w:rPr>
      </w:pPr>
    </w:p>
    <w:p w14:paraId="1145B8DB" w14:textId="77777777" w:rsidR="000F6E95" w:rsidRPr="000A1CE8" w:rsidRDefault="000F6E95" w:rsidP="000F6E95">
      <w:pPr>
        <w:pStyle w:val="Norm"/>
        <w:rPr>
          <w:sz w:val="6"/>
          <w:szCs w:val="6"/>
          <w:rtl/>
        </w:rPr>
      </w:pPr>
    </w:p>
    <w:p w14:paraId="601CE886" w14:textId="77777777" w:rsidR="000F6E95" w:rsidRPr="009B313D" w:rsidRDefault="000F6E95" w:rsidP="000F6E95">
      <w:pPr>
        <w:pStyle w:val="Heading3"/>
        <w:framePr w:wrap="notBeside"/>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F6E95" w:rsidRPr="00DF2FC0" w14:paraId="7A05C016" w14:textId="77777777" w:rsidTr="00CE04FB">
        <w:trPr>
          <w:trHeight w:hRule="exact" w:val="567"/>
          <w:jc w:val="center"/>
        </w:trPr>
        <w:tc>
          <w:tcPr>
            <w:tcW w:w="156" w:type="pct"/>
            <w:shd w:val="clear" w:color="auto" w:fill="CCCCCC"/>
            <w:vAlign w:val="center"/>
          </w:tcPr>
          <w:p w14:paraId="50113F82" w14:textId="77777777" w:rsidR="000F6E95" w:rsidRPr="00DF2FC0" w:rsidRDefault="000F6E95" w:rsidP="00CE04FB">
            <w:pPr>
              <w:pStyle w:val="TableTitle"/>
              <w:rPr>
                <w:rtl/>
              </w:rPr>
            </w:pPr>
            <w:bookmarkStart w:id="122" w:name="table_mechirey_hatotzarim_head"/>
            <w:r>
              <w:rPr>
                <w:rFonts w:hint="cs"/>
                <w:rtl/>
              </w:rPr>
              <w:t>#</w:t>
            </w:r>
          </w:p>
        </w:tc>
        <w:tc>
          <w:tcPr>
            <w:tcW w:w="2741" w:type="pct"/>
            <w:shd w:val="clear" w:color="auto" w:fill="CCCCCC"/>
            <w:vAlign w:val="center"/>
          </w:tcPr>
          <w:p w14:paraId="40BE4E78" w14:textId="77777777" w:rsidR="000F6E95" w:rsidRPr="00DF2FC0" w:rsidRDefault="000F6E95" w:rsidP="00CE04FB">
            <w:pPr>
              <w:pStyle w:val="TableTitle"/>
            </w:pPr>
            <w:r w:rsidRPr="00827F98">
              <w:rPr>
                <w:rtl/>
              </w:rPr>
              <w:t>ה</w:t>
            </w:r>
            <w:r>
              <w:rPr>
                <w:rtl/>
              </w:rPr>
              <w:t>מוצר</w:t>
            </w:r>
          </w:p>
        </w:tc>
        <w:tc>
          <w:tcPr>
            <w:tcW w:w="701" w:type="pct"/>
            <w:shd w:val="clear" w:color="auto" w:fill="CCCCCC"/>
            <w:tcMar>
              <w:right w:w="0" w:type="dxa"/>
            </w:tcMar>
            <w:vAlign w:val="center"/>
          </w:tcPr>
          <w:p w14:paraId="5FD52F2D" w14:textId="77777777" w:rsidR="000F6E95" w:rsidRPr="00827F98" w:rsidRDefault="000F6E95" w:rsidP="00CE04FB">
            <w:pPr>
              <w:pStyle w:val="TableTitle"/>
              <w:rPr>
                <w:rtl/>
              </w:rPr>
            </w:pPr>
            <w:r w:rsidRPr="00827F98">
              <w:rPr>
                <w:rtl/>
              </w:rPr>
              <w:t>המחיר</w:t>
            </w:r>
          </w:p>
          <w:p w14:paraId="107FCC88" w14:textId="77777777" w:rsidR="000F6E95" w:rsidRPr="00827F98" w:rsidRDefault="000F6E95" w:rsidP="00CE04F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11D64890" w14:textId="77777777" w:rsidR="000F6E95" w:rsidRPr="00827F98" w:rsidRDefault="000F6E95" w:rsidP="00CE04FB">
            <w:pPr>
              <w:pStyle w:val="TableTitle"/>
              <w:rPr>
                <w:rtl/>
              </w:rPr>
            </w:pPr>
            <w:r w:rsidRPr="00827F98">
              <w:rPr>
                <w:rtl/>
              </w:rPr>
              <w:t>המחיר</w:t>
            </w:r>
          </w:p>
          <w:p w14:paraId="64AA76E8" w14:textId="77777777" w:rsidR="000F6E95" w:rsidRPr="00DF2FC0" w:rsidRDefault="000F6E95" w:rsidP="00CE04F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AA07DC4" w14:textId="77777777" w:rsidR="000F6E95" w:rsidRPr="00DF2FC0" w:rsidRDefault="000F6E95" w:rsidP="00CE04FB">
            <w:pPr>
              <w:pStyle w:val="TableTitle"/>
            </w:pPr>
            <w:r w:rsidRPr="00827F98">
              <w:rPr>
                <w:rtl/>
              </w:rPr>
              <w:t>עלות</w:t>
            </w:r>
            <w:r>
              <w:rPr>
                <w:rtl/>
              </w:rPr>
              <w:t xml:space="preserve"> </w:t>
            </w:r>
            <w:r w:rsidRPr="00827F98">
              <w:rPr>
                <w:rtl/>
              </w:rPr>
              <w:t>היצור</w:t>
            </w:r>
            <w:r>
              <w:rPr>
                <w:rFonts w:hint="cs"/>
                <w:rtl/>
              </w:rPr>
              <w:t>*</w:t>
            </w:r>
          </w:p>
        </w:tc>
      </w:tr>
      <w:bookmarkEnd w:id="122"/>
    </w:tbl>
    <w:p w14:paraId="49A6FDCF" w14:textId="77777777" w:rsidR="000F6E95" w:rsidRPr="007A15D1"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F6E95" w:rsidRPr="00DF2FC0" w14:paraId="3DDBFE61" w14:textId="77777777" w:rsidTr="00CE04FB">
        <w:trPr>
          <w:trHeight w:val="284"/>
          <w:jc w:val="center"/>
        </w:trPr>
        <w:tc>
          <w:tcPr>
            <w:tcW w:w="156" w:type="pct"/>
            <w:shd w:val="clear" w:color="auto" w:fill="CCCCCC"/>
            <w:vAlign w:val="center"/>
          </w:tcPr>
          <w:permStart w:id="1798505497" w:edGrp="everyone" w:displacedByCustomXml="next"/>
          <w:bookmarkStart w:id="123" w:name="table_mechirey_hatotzarim_body" w:displacedByCustomXml="next"/>
          <w:sdt>
            <w:sdtPr>
              <w:rPr>
                <w:rFonts w:hint="cs"/>
                <w:rtl/>
              </w:rPr>
              <w:id w:val="732366985"/>
              <w:lock w:val="sdtLocked"/>
              <w:placeholder>
                <w:docPart w:val="5CA34FE240D2437DA1A1A4BEE16A1734"/>
              </w:placeholder>
            </w:sdtPr>
            <w:sdtEndPr/>
            <w:sdtContent>
              <w:p w14:paraId="2663C4BE" w14:textId="77777777" w:rsidR="000F6E95" w:rsidRPr="00DF2FC0" w:rsidRDefault="000F6E95" w:rsidP="00CE04FB">
                <w:pPr>
                  <w:pStyle w:val="TableTitle"/>
                  <w:rPr>
                    <w:rtl/>
                  </w:rPr>
                </w:pPr>
                <w:r w:rsidRPr="00DF2FC0">
                  <w:rPr>
                    <w:rFonts w:hint="cs"/>
                    <w:rtl/>
                  </w:rPr>
                  <w:t>1</w:t>
                </w:r>
              </w:p>
            </w:sdtContent>
          </w:sdt>
        </w:tc>
        <w:tc>
          <w:tcPr>
            <w:tcW w:w="2741" w:type="pct"/>
            <w:shd w:val="clear" w:color="auto" w:fill="FFFFFF" w:themeFill="background1"/>
            <w:vAlign w:val="center"/>
          </w:tcPr>
          <w:p w14:paraId="5C7F7EFE" w14:textId="77777777" w:rsidR="000F6E95" w:rsidRPr="00DF2FC0" w:rsidRDefault="000F6E95" w:rsidP="00CE04FB">
            <w:pPr>
              <w:pStyle w:val="TableCell"/>
            </w:pPr>
          </w:p>
        </w:tc>
        <w:tc>
          <w:tcPr>
            <w:tcW w:w="701" w:type="pct"/>
            <w:shd w:val="clear" w:color="auto" w:fill="FFFFFF" w:themeFill="background1"/>
            <w:vAlign w:val="center"/>
          </w:tcPr>
          <w:p w14:paraId="2237CB8A" w14:textId="77777777" w:rsidR="000F6E95" w:rsidRPr="00DF2FC0" w:rsidRDefault="000F6E95" w:rsidP="00CE04FB">
            <w:pPr>
              <w:pStyle w:val="Norm"/>
              <w:jc w:val="center"/>
            </w:pPr>
          </w:p>
        </w:tc>
        <w:tc>
          <w:tcPr>
            <w:tcW w:w="701" w:type="pct"/>
            <w:shd w:val="clear" w:color="auto" w:fill="FFFFFF" w:themeFill="background1"/>
            <w:vAlign w:val="center"/>
          </w:tcPr>
          <w:p w14:paraId="51882ADF" w14:textId="77777777" w:rsidR="000F6E95" w:rsidRPr="00DF2FC0" w:rsidRDefault="000F6E95" w:rsidP="00CE04FB">
            <w:pPr>
              <w:pStyle w:val="Norm"/>
              <w:jc w:val="center"/>
            </w:pPr>
          </w:p>
        </w:tc>
        <w:tc>
          <w:tcPr>
            <w:tcW w:w="701" w:type="pct"/>
            <w:shd w:val="clear" w:color="auto" w:fill="FFFFFF" w:themeFill="background1"/>
            <w:vAlign w:val="center"/>
          </w:tcPr>
          <w:p w14:paraId="6FE1A0A0" w14:textId="77777777" w:rsidR="000F6E95" w:rsidRPr="00DF2FC0" w:rsidRDefault="000F6E95" w:rsidP="00CE04FB">
            <w:pPr>
              <w:pStyle w:val="Norm"/>
              <w:jc w:val="center"/>
            </w:pPr>
          </w:p>
        </w:tc>
      </w:tr>
      <w:tr w:rsidR="000F6E95" w:rsidRPr="00DF2FC0" w14:paraId="685CDEF2" w14:textId="77777777" w:rsidTr="00CE04FB">
        <w:trPr>
          <w:trHeight w:val="284"/>
          <w:jc w:val="center"/>
        </w:trPr>
        <w:tc>
          <w:tcPr>
            <w:tcW w:w="156" w:type="pct"/>
            <w:shd w:val="clear" w:color="auto" w:fill="CCCCCC"/>
            <w:vAlign w:val="center"/>
          </w:tcPr>
          <w:p w14:paraId="3BBAAA94" w14:textId="77777777" w:rsidR="000F6E95" w:rsidRPr="00DF2FC0" w:rsidRDefault="000F6E95" w:rsidP="00CE04FB">
            <w:pPr>
              <w:pStyle w:val="TableTitle"/>
              <w:rPr>
                <w:rtl/>
              </w:rPr>
            </w:pPr>
            <w:r w:rsidRPr="00DF2FC0">
              <w:rPr>
                <w:rtl/>
              </w:rPr>
              <w:t>2</w:t>
            </w:r>
          </w:p>
        </w:tc>
        <w:tc>
          <w:tcPr>
            <w:tcW w:w="2741" w:type="pct"/>
            <w:shd w:val="clear" w:color="auto" w:fill="FFFFFF" w:themeFill="background1"/>
            <w:vAlign w:val="center"/>
          </w:tcPr>
          <w:p w14:paraId="032EB35B" w14:textId="77777777" w:rsidR="000F6E95" w:rsidRPr="00DF2FC0" w:rsidRDefault="000F6E95" w:rsidP="00CE04FB">
            <w:pPr>
              <w:pStyle w:val="TableCell"/>
            </w:pPr>
          </w:p>
        </w:tc>
        <w:tc>
          <w:tcPr>
            <w:tcW w:w="701" w:type="pct"/>
            <w:shd w:val="clear" w:color="auto" w:fill="FFFFFF" w:themeFill="background1"/>
            <w:vAlign w:val="center"/>
          </w:tcPr>
          <w:p w14:paraId="31A35764" w14:textId="77777777" w:rsidR="000F6E95" w:rsidRPr="00DF2FC0" w:rsidRDefault="000F6E95" w:rsidP="00CE04FB">
            <w:pPr>
              <w:pStyle w:val="Norm"/>
              <w:jc w:val="center"/>
            </w:pPr>
          </w:p>
        </w:tc>
        <w:tc>
          <w:tcPr>
            <w:tcW w:w="701" w:type="pct"/>
            <w:shd w:val="clear" w:color="auto" w:fill="FFFFFF" w:themeFill="background1"/>
            <w:vAlign w:val="center"/>
          </w:tcPr>
          <w:p w14:paraId="625C6D0C" w14:textId="77777777" w:rsidR="000F6E95" w:rsidRPr="00DF2FC0" w:rsidRDefault="000F6E95" w:rsidP="00CE04FB">
            <w:pPr>
              <w:pStyle w:val="Norm"/>
              <w:jc w:val="center"/>
            </w:pPr>
          </w:p>
        </w:tc>
        <w:tc>
          <w:tcPr>
            <w:tcW w:w="701" w:type="pct"/>
            <w:shd w:val="clear" w:color="auto" w:fill="FFFFFF" w:themeFill="background1"/>
            <w:vAlign w:val="center"/>
          </w:tcPr>
          <w:p w14:paraId="0ED04E6A" w14:textId="77777777" w:rsidR="000F6E95" w:rsidRPr="00DF2FC0" w:rsidRDefault="000F6E95" w:rsidP="00CE04FB">
            <w:pPr>
              <w:pStyle w:val="Norm"/>
              <w:jc w:val="center"/>
            </w:pPr>
          </w:p>
        </w:tc>
      </w:tr>
      <w:tr w:rsidR="000F6E95" w:rsidRPr="00DF2FC0" w14:paraId="1E7438FB" w14:textId="77777777" w:rsidTr="00CE04FB">
        <w:trPr>
          <w:trHeight w:val="284"/>
          <w:jc w:val="center"/>
        </w:trPr>
        <w:tc>
          <w:tcPr>
            <w:tcW w:w="156" w:type="pct"/>
            <w:shd w:val="clear" w:color="auto" w:fill="CCCCCC"/>
            <w:vAlign w:val="center"/>
          </w:tcPr>
          <w:p w14:paraId="4DE1CAB9" w14:textId="77777777" w:rsidR="000F6E95" w:rsidRPr="00DF2FC0" w:rsidRDefault="000F6E95" w:rsidP="00CE04FB">
            <w:pPr>
              <w:pStyle w:val="TableTitle"/>
              <w:rPr>
                <w:rtl/>
              </w:rPr>
            </w:pPr>
            <w:r w:rsidRPr="00DF2FC0">
              <w:rPr>
                <w:rFonts w:hint="cs"/>
                <w:rtl/>
              </w:rPr>
              <w:t>3</w:t>
            </w:r>
          </w:p>
        </w:tc>
        <w:tc>
          <w:tcPr>
            <w:tcW w:w="2741" w:type="pct"/>
            <w:shd w:val="clear" w:color="auto" w:fill="FFFFFF" w:themeFill="background1"/>
            <w:vAlign w:val="center"/>
          </w:tcPr>
          <w:p w14:paraId="6A2AE8C1" w14:textId="77777777" w:rsidR="000F6E95" w:rsidRPr="00DF2FC0" w:rsidRDefault="000F6E95" w:rsidP="00CE04FB">
            <w:pPr>
              <w:pStyle w:val="TableCell"/>
            </w:pPr>
          </w:p>
        </w:tc>
        <w:tc>
          <w:tcPr>
            <w:tcW w:w="701" w:type="pct"/>
            <w:shd w:val="clear" w:color="auto" w:fill="FFFFFF" w:themeFill="background1"/>
            <w:vAlign w:val="center"/>
          </w:tcPr>
          <w:p w14:paraId="0B30343F" w14:textId="77777777" w:rsidR="000F6E95" w:rsidRPr="00DF2FC0" w:rsidRDefault="000F6E95" w:rsidP="00CE04FB">
            <w:pPr>
              <w:pStyle w:val="Norm"/>
              <w:jc w:val="center"/>
            </w:pPr>
          </w:p>
        </w:tc>
        <w:tc>
          <w:tcPr>
            <w:tcW w:w="701" w:type="pct"/>
            <w:shd w:val="clear" w:color="auto" w:fill="FFFFFF" w:themeFill="background1"/>
            <w:vAlign w:val="center"/>
          </w:tcPr>
          <w:p w14:paraId="5350F93A" w14:textId="77777777" w:rsidR="000F6E95" w:rsidRPr="00DF2FC0" w:rsidRDefault="000F6E95" w:rsidP="00CE04FB">
            <w:pPr>
              <w:pStyle w:val="Norm"/>
              <w:jc w:val="center"/>
            </w:pPr>
          </w:p>
        </w:tc>
        <w:tc>
          <w:tcPr>
            <w:tcW w:w="701" w:type="pct"/>
            <w:shd w:val="clear" w:color="auto" w:fill="FFFFFF" w:themeFill="background1"/>
            <w:vAlign w:val="center"/>
          </w:tcPr>
          <w:p w14:paraId="64760394" w14:textId="77777777" w:rsidR="000F6E95" w:rsidRPr="00DF2FC0" w:rsidRDefault="000F6E95" w:rsidP="00CE04FB">
            <w:pPr>
              <w:pStyle w:val="Norm"/>
              <w:jc w:val="center"/>
            </w:pPr>
          </w:p>
        </w:tc>
      </w:tr>
    </w:tbl>
    <w:bookmarkEnd w:id="123"/>
    <w:permEnd w:id="1798505497"/>
    <w:p w14:paraId="6BBAC475" w14:textId="77777777" w:rsidR="000F6E95" w:rsidRDefault="000F6E95" w:rsidP="000F6E95">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770F9D15" w14:textId="77777777" w:rsidR="000F6E95" w:rsidRPr="00AD36EE" w:rsidRDefault="000F6E95" w:rsidP="000F6E95">
      <w:pPr>
        <w:pStyle w:val="Norm"/>
        <w:rPr>
          <w:rtl/>
        </w:rPr>
      </w:pPr>
    </w:p>
    <w:p w14:paraId="0A11C69E" w14:textId="77777777" w:rsidR="000F6E95" w:rsidRPr="00B65803" w:rsidRDefault="000F6E95" w:rsidP="000F6E95">
      <w:pPr>
        <w:pStyle w:val="Heading3"/>
        <w:framePr w:wrap="notBeside"/>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472BF5CF" w14:textId="77777777" w:rsidTr="00CE04F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FD5AA3" w14:textId="77777777" w:rsidR="000F6E95" w:rsidRPr="00AD36EE" w:rsidRDefault="000F6E95" w:rsidP="00CE04FB">
            <w:pPr>
              <w:pStyle w:val="noteshead"/>
              <w:rPr>
                <w:rtl/>
              </w:rPr>
            </w:pPr>
            <w:r w:rsidRPr="00AD36EE">
              <w:rPr>
                <w:rtl/>
              </w:rPr>
              <w:t>תאר ופרט את הנושאים הבאים</w:t>
            </w:r>
            <w:r w:rsidRPr="00AD36EE">
              <w:rPr>
                <w:rFonts w:hint="cs"/>
                <w:rtl/>
              </w:rPr>
              <w:t>:</w:t>
            </w:r>
          </w:p>
          <w:p w14:paraId="208B04BF" w14:textId="77777777" w:rsidR="000F6E95" w:rsidRPr="00AD36EE" w:rsidRDefault="000F6E95" w:rsidP="00CE04FB">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1041CB96" w14:textId="77777777" w:rsidR="000F6E95" w:rsidRPr="0024449E" w:rsidRDefault="000F6E95" w:rsidP="00CE04FB">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7C81E880" w14:textId="77777777" w:rsidR="000F6E95" w:rsidRPr="000A1CE8" w:rsidRDefault="000F6E95" w:rsidP="000F6E95">
      <w:pPr>
        <w:pStyle w:val="Norm"/>
        <w:rPr>
          <w:sz w:val="6"/>
          <w:szCs w:val="6"/>
          <w:rtl/>
        </w:rPr>
      </w:pPr>
    </w:p>
    <w:p w14:paraId="1EC182B1" w14:textId="77777777" w:rsidR="000F6E95" w:rsidRPr="000A1CE8" w:rsidRDefault="000F6E95" w:rsidP="000F6E95">
      <w:pPr>
        <w:pStyle w:val="Norm"/>
        <w:rPr>
          <w:rtl/>
        </w:rPr>
      </w:pPr>
      <w:permStart w:id="1438065584" w:edGrp="everyone"/>
      <w:r w:rsidRPr="000A1CE8">
        <w:rPr>
          <w:rtl/>
        </w:rPr>
        <w:t>הזן טקסט כאן...</w:t>
      </w:r>
    </w:p>
    <w:permEnd w:id="1438065584"/>
    <w:p w14:paraId="00BF9473" w14:textId="77777777" w:rsidR="000F6E95" w:rsidRPr="000A1CE8" w:rsidRDefault="000F6E95" w:rsidP="000F6E95">
      <w:pPr>
        <w:pStyle w:val="Norm"/>
        <w:rPr>
          <w:rtl/>
        </w:rPr>
      </w:pPr>
    </w:p>
    <w:p w14:paraId="50AEB294" w14:textId="77777777" w:rsidR="000F6E95" w:rsidRPr="000A1CE8" w:rsidRDefault="000F6E95" w:rsidP="000F6E95">
      <w:pPr>
        <w:pStyle w:val="Norm"/>
        <w:rPr>
          <w:sz w:val="6"/>
          <w:szCs w:val="6"/>
          <w:rtl/>
        </w:rPr>
      </w:pPr>
    </w:p>
    <w:p w14:paraId="6F5FA92D" w14:textId="77777777" w:rsidR="000F6E95" w:rsidRPr="009E4C39" w:rsidRDefault="000F6E95" w:rsidP="000F6E95">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1A6CF6E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EA111E" w14:textId="77777777" w:rsidR="000F6E95" w:rsidRPr="00AD36EE" w:rsidRDefault="000F6E95" w:rsidP="00CE04FB">
            <w:pPr>
              <w:pStyle w:val="noteshead"/>
              <w:rPr>
                <w:rtl/>
              </w:rPr>
            </w:pPr>
            <w:r w:rsidRPr="00AD36EE">
              <w:rPr>
                <w:rtl/>
              </w:rPr>
              <w:t>תאר ופרט את הנושאים הבאים:</w:t>
            </w:r>
          </w:p>
          <w:p w14:paraId="059F89CA" w14:textId="77777777" w:rsidR="000F6E95" w:rsidRPr="00AD36EE" w:rsidRDefault="000F6E95" w:rsidP="00CE04FB">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5475AE59" w14:textId="77777777" w:rsidR="000F6E95" w:rsidRPr="00AD36EE" w:rsidRDefault="000F6E95" w:rsidP="00CE04FB">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41AE6D5D" w14:textId="77777777" w:rsidR="000F6E95" w:rsidRPr="009D3D2D" w:rsidRDefault="000F6E95" w:rsidP="00CE04FB">
            <w:pPr>
              <w:pStyle w:val="notesnumer"/>
              <w:rPr>
                <w:sz w:val="10"/>
                <w:szCs w:val="10"/>
                <w:rtl/>
              </w:rPr>
            </w:pPr>
          </w:p>
          <w:p w14:paraId="5BA66B3D" w14:textId="77777777" w:rsidR="000F6E95" w:rsidRPr="0024449E" w:rsidRDefault="000F6E95" w:rsidP="00CE04FB">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149ADEC" w14:textId="77777777" w:rsidR="000F6E95" w:rsidRPr="00304723"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6E95" w:rsidRPr="00FD0E9C" w14:paraId="3D0467A2" w14:textId="77777777" w:rsidTr="00CE04FB">
        <w:trPr>
          <w:trHeight w:hRule="exact" w:val="283"/>
          <w:jc w:val="center"/>
        </w:trPr>
        <w:tc>
          <w:tcPr>
            <w:tcW w:w="132" w:type="pct"/>
            <w:shd w:val="clear" w:color="auto" w:fill="CCCCCC"/>
            <w:tcMar>
              <w:right w:w="0" w:type="dxa"/>
            </w:tcMar>
            <w:vAlign w:val="center"/>
          </w:tcPr>
          <w:permStart w:id="423692935" w:edGrp="everyone" w:colFirst="3" w:colLast="3" w:displacedByCustomXml="next"/>
          <w:permStart w:id="1873153951" w:edGrp="everyone" w:colFirst="4" w:colLast="4" w:displacedByCustomXml="next"/>
          <w:permStart w:id="1150620400" w:edGrp="everyone" w:colFirst="5" w:colLast="5" w:displacedByCustomXml="next"/>
          <w:permStart w:id="410340934" w:edGrp="everyone" w:colFirst="6" w:colLast="6" w:displacedByCustomXml="next"/>
          <w:permStart w:id="1615164726" w:edGrp="everyone" w:colFirst="7" w:colLast="7" w:displacedByCustomXml="next"/>
          <w:sdt>
            <w:sdtPr>
              <w:rPr>
                <w:rFonts w:hint="cs"/>
                <w:rtl/>
              </w:rPr>
              <w:id w:val="-493570040"/>
              <w:lock w:val="sdtLocked"/>
              <w:placeholder>
                <w:docPart w:val="B408B8266CBF4E9A8E9D6199DD7FE8F0"/>
              </w:placeholder>
            </w:sdtPr>
            <w:sdtEndPr/>
            <w:sdtContent>
              <w:p w14:paraId="2F783989" w14:textId="77777777" w:rsidR="000F6E95" w:rsidRPr="00B86178" w:rsidRDefault="000F6E95" w:rsidP="00CE04FB">
                <w:pPr>
                  <w:pStyle w:val="TableTitle"/>
                  <w:rPr>
                    <w:rtl/>
                  </w:rPr>
                </w:pPr>
                <w:r w:rsidRPr="00B86178">
                  <w:rPr>
                    <w:rFonts w:hint="cs"/>
                    <w:rtl/>
                  </w:rPr>
                  <w:t>#</w:t>
                </w:r>
              </w:p>
            </w:sdtContent>
          </w:sdt>
          <w:p w14:paraId="32440467" w14:textId="77777777" w:rsidR="000F6E95" w:rsidRPr="00B86178" w:rsidRDefault="000F6E95" w:rsidP="00CE04FB">
            <w:pPr>
              <w:pStyle w:val="TableTitle"/>
              <w:rPr>
                <w:rtl/>
              </w:rPr>
            </w:pPr>
          </w:p>
        </w:tc>
        <w:tc>
          <w:tcPr>
            <w:tcW w:w="1784" w:type="pct"/>
            <w:shd w:val="clear" w:color="auto" w:fill="CCCCCC"/>
          </w:tcPr>
          <w:p w14:paraId="7669AFC4" w14:textId="77777777" w:rsidR="000F6E95" w:rsidRPr="00B86178" w:rsidRDefault="000F6E95" w:rsidP="00CE04FB">
            <w:pPr>
              <w:pStyle w:val="TableTitle"/>
            </w:pPr>
            <w:r w:rsidRPr="00B86178">
              <w:rPr>
                <w:rtl/>
              </w:rPr>
              <w:t>ה</w:t>
            </w:r>
            <w:r>
              <w:rPr>
                <w:rtl/>
              </w:rPr>
              <w:t>מוצר</w:t>
            </w:r>
          </w:p>
        </w:tc>
        <w:tc>
          <w:tcPr>
            <w:tcW w:w="850" w:type="pct"/>
            <w:shd w:val="clear" w:color="auto" w:fill="CCCCCC"/>
          </w:tcPr>
          <w:p w14:paraId="4F88F5ED" w14:textId="77777777" w:rsidR="000F6E95" w:rsidRPr="00B86178" w:rsidRDefault="000F6E95" w:rsidP="00CE04F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44F6B86" w14:textId="77777777" w:rsidR="000F6E95" w:rsidRPr="00B86178" w:rsidRDefault="000F6E95" w:rsidP="00CE04FB">
            <w:pPr>
              <w:pStyle w:val="TableTitle"/>
            </w:pPr>
            <w:r w:rsidRPr="00B86178">
              <w:t>[y]</w:t>
            </w:r>
          </w:p>
        </w:tc>
        <w:tc>
          <w:tcPr>
            <w:tcW w:w="372" w:type="pct"/>
            <w:shd w:val="clear" w:color="auto" w:fill="CCCCCC"/>
            <w:tcMar>
              <w:right w:w="0" w:type="dxa"/>
            </w:tcMar>
          </w:tcPr>
          <w:p w14:paraId="05DCD923" w14:textId="77777777" w:rsidR="000F6E95" w:rsidRPr="00B86178" w:rsidRDefault="000F6E95" w:rsidP="00CE04FB">
            <w:pPr>
              <w:pStyle w:val="TableTitle"/>
            </w:pPr>
            <w:r w:rsidRPr="00B86178">
              <w:t>[y+1]</w:t>
            </w:r>
          </w:p>
        </w:tc>
        <w:tc>
          <w:tcPr>
            <w:tcW w:w="373" w:type="pct"/>
            <w:shd w:val="clear" w:color="auto" w:fill="CCCCCC"/>
            <w:tcMar>
              <w:right w:w="0" w:type="dxa"/>
            </w:tcMar>
          </w:tcPr>
          <w:p w14:paraId="0482C4F2" w14:textId="77777777" w:rsidR="000F6E95" w:rsidRPr="00B86178" w:rsidRDefault="000F6E95" w:rsidP="00CE04FB">
            <w:pPr>
              <w:pStyle w:val="TableTitle"/>
            </w:pPr>
            <w:r w:rsidRPr="00B86178">
              <w:t>[y+2]</w:t>
            </w:r>
          </w:p>
        </w:tc>
        <w:tc>
          <w:tcPr>
            <w:tcW w:w="372" w:type="pct"/>
            <w:shd w:val="clear" w:color="auto" w:fill="CCCCCC"/>
            <w:tcMar>
              <w:right w:w="0" w:type="dxa"/>
            </w:tcMar>
          </w:tcPr>
          <w:p w14:paraId="27CA385B" w14:textId="77777777" w:rsidR="000F6E95" w:rsidRPr="00B86178" w:rsidRDefault="000F6E95" w:rsidP="00CE04FB">
            <w:pPr>
              <w:pStyle w:val="TableTitle"/>
            </w:pPr>
            <w:r w:rsidRPr="00B86178">
              <w:t>[y+3]</w:t>
            </w:r>
          </w:p>
        </w:tc>
        <w:tc>
          <w:tcPr>
            <w:tcW w:w="372" w:type="pct"/>
            <w:shd w:val="clear" w:color="auto" w:fill="CCCCCC"/>
            <w:tcMar>
              <w:right w:w="0" w:type="dxa"/>
            </w:tcMar>
          </w:tcPr>
          <w:p w14:paraId="13E0B6A1" w14:textId="77777777" w:rsidR="000F6E95" w:rsidRPr="00B86178" w:rsidRDefault="000F6E95" w:rsidP="00CE04FB">
            <w:pPr>
              <w:pStyle w:val="TableTitle"/>
            </w:pPr>
            <w:r w:rsidRPr="00B86178">
              <w:t>[y+4]</w:t>
            </w:r>
          </w:p>
        </w:tc>
        <w:tc>
          <w:tcPr>
            <w:tcW w:w="373" w:type="pct"/>
            <w:shd w:val="clear" w:color="auto" w:fill="CCCCCC"/>
            <w:tcMar>
              <w:right w:w="0" w:type="dxa"/>
            </w:tcMar>
          </w:tcPr>
          <w:p w14:paraId="2ECB017A" w14:textId="77777777" w:rsidR="000F6E95" w:rsidRPr="00B86178" w:rsidRDefault="000F6E95" w:rsidP="00CE04FB">
            <w:pPr>
              <w:pStyle w:val="TableTitle"/>
            </w:pPr>
            <w:r w:rsidRPr="00B86178">
              <w:rPr>
                <w:rtl/>
              </w:rPr>
              <w:t>סה"כ</w:t>
            </w:r>
          </w:p>
        </w:tc>
      </w:tr>
      <w:permEnd w:id="1615164726"/>
      <w:permEnd w:id="410340934"/>
      <w:permEnd w:id="1150620400"/>
      <w:permEnd w:id="1873153951"/>
      <w:permEnd w:id="423692935"/>
    </w:tbl>
    <w:p w14:paraId="6D08822C" w14:textId="77777777" w:rsidR="000F6E95" w:rsidRPr="00627C38" w:rsidRDefault="000F6E95" w:rsidP="000F6E9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6E95" w:rsidRPr="00FD0E9C" w14:paraId="322E2A98" w14:textId="77777777" w:rsidTr="00CE04FB">
        <w:trPr>
          <w:trHeight w:val="284"/>
          <w:jc w:val="center"/>
        </w:trPr>
        <w:tc>
          <w:tcPr>
            <w:tcW w:w="132" w:type="pct"/>
            <w:shd w:val="clear" w:color="auto" w:fill="CCCCCC"/>
            <w:tcMar>
              <w:right w:w="0" w:type="dxa"/>
            </w:tcMar>
            <w:vAlign w:val="center"/>
          </w:tcPr>
          <w:permStart w:id="1129086462" w:edGrp="everyone" w:displacedByCustomXml="next"/>
          <w:sdt>
            <w:sdtPr>
              <w:rPr>
                <w:rFonts w:hint="cs"/>
                <w:rtl/>
              </w:rPr>
              <w:id w:val="1896161154"/>
              <w:lock w:val="sdtLocked"/>
              <w:placeholder>
                <w:docPart w:val="1BF3CAB87E774FD5B7992C6FAFE06C38"/>
              </w:placeholder>
            </w:sdtPr>
            <w:sdtEndPr/>
            <w:sdtContent>
              <w:p w14:paraId="7A76C765" w14:textId="77777777" w:rsidR="000F6E95" w:rsidRPr="00B86178" w:rsidRDefault="000F6E95" w:rsidP="00CE04FB">
                <w:pPr>
                  <w:pStyle w:val="TableTitle"/>
                  <w:rPr>
                    <w:rtl/>
                  </w:rPr>
                </w:pPr>
                <w:r w:rsidRPr="00B86178">
                  <w:rPr>
                    <w:rFonts w:hint="cs"/>
                    <w:rtl/>
                  </w:rPr>
                  <w:t>1</w:t>
                </w:r>
              </w:p>
            </w:sdtContent>
          </w:sdt>
        </w:tc>
        <w:tc>
          <w:tcPr>
            <w:tcW w:w="1784" w:type="pct"/>
            <w:shd w:val="clear" w:color="auto" w:fill="FFFFFF"/>
            <w:vAlign w:val="center"/>
          </w:tcPr>
          <w:p w14:paraId="39CC5FCF" w14:textId="77777777" w:rsidR="000F6E95" w:rsidRPr="00FD0E9C" w:rsidRDefault="000F6E95" w:rsidP="00CE04FB">
            <w:pPr>
              <w:pStyle w:val="Norm"/>
              <w:ind w:left="57"/>
            </w:pPr>
          </w:p>
        </w:tc>
        <w:tc>
          <w:tcPr>
            <w:tcW w:w="850" w:type="pct"/>
            <w:shd w:val="clear" w:color="auto" w:fill="FFFFFF" w:themeFill="background1"/>
            <w:vAlign w:val="center"/>
          </w:tcPr>
          <w:p w14:paraId="70845440" w14:textId="77777777" w:rsidR="000F6E95" w:rsidRPr="00FD0E9C" w:rsidRDefault="000F6E95" w:rsidP="00CE04FB">
            <w:pPr>
              <w:pStyle w:val="TableCell"/>
            </w:pPr>
          </w:p>
        </w:tc>
        <w:tc>
          <w:tcPr>
            <w:tcW w:w="372" w:type="pct"/>
            <w:shd w:val="clear" w:color="auto" w:fill="FFFFFF" w:themeFill="background1"/>
            <w:tcMar>
              <w:right w:w="0" w:type="dxa"/>
            </w:tcMar>
          </w:tcPr>
          <w:p w14:paraId="1FA1031A" w14:textId="77777777" w:rsidR="000F6E95" w:rsidRPr="00AD36EE" w:rsidRDefault="000F6E95" w:rsidP="00CE04FB">
            <w:pPr>
              <w:pStyle w:val="Norm"/>
              <w:jc w:val="center"/>
            </w:pPr>
          </w:p>
        </w:tc>
        <w:tc>
          <w:tcPr>
            <w:tcW w:w="372" w:type="pct"/>
            <w:shd w:val="clear" w:color="auto" w:fill="FFFFFF" w:themeFill="background1"/>
            <w:tcMar>
              <w:right w:w="0" w:type="dxa"/>
            </w:tcMar>
          </w:tcPr>
          <w:p w14:paraId="7F00CCFD" w14:textId="77777777" w:rsidR="000F6E95" w:rsidRPr="00AD36EE" w:rsidRDefault="000F6E95" w:rsidP="00CE04FB">
            <w:pPr>
              <w:pStyle w:val="Norm"/>
              <w:jc w:val="center"/>
            </w:pPr>
          </w:p>
        </w:tc>
        <w:tc>
          <w:tcPr>
            <w:tcW w:w="373" w:type="pct"/>
            <w:shd w:val="clear" w:color="auto" w:fill="FFFFFF" w:themeFill="background1"/>
            <w:tcMar>
              <w:right w:w="0" w:type="dxa"/>
            </w:tcMar>
          </w:tcPr>
          <w:p w14:paraId="5CC5103A" w14:textId="77777777" w:rsidR="000F6E95" w:rsidRPr="00AD36EE" w:rsidRDefault="000F6E95" w:rsidP="00CE04FB">
            <w:pPr>
              <w:pStyle w:val="Norm"/>
              <w:jc w:val="center"/>
            </w:pPr>
          </w:p>
        </w:tc>
        <w:tc>
          <w:tcPr>
            <w:tcW w:w="372" w:type="pct"/>
            <w:shd w:val="clear" w:color="auto" w:fill="FFFFFF" w:themeFill="background1"/>
            <w:tcMar>
              <w:right w:w="0" w:type="dxa"/>
            </w:tcMar>
          </w:tcPr>
          <w:p w14:paraId="0F0C66E7" w14:textId="77777777" w:rsidR="000F6E95" w:rsidRPr="00AD36EE" w:rsidRDefault="000F6E95" w:rsidP="00CE04FB">
            <w:pPr>
              <w:pStyle w:val="Norm"/>
              <w:jc w:val="center"/>
            </w:pPr>
          </w:p>
        </w:tc>
        <w:tc>
          <w:tcPr>
            <w:tcW w:w="372" w:type="pct"/>
            <w:shd w:val="clear" w:color="auto" w:fill="FFFFFF" w:themeFill="background1"/>
            <w:tcMar>
              <w:right w:w="0" w:type="dxa"/>
            </w:tcMar>
          </w:tcPr>
          <w:p w14:paraId="69D4599F" w14:textId="77777777" w:rsidR="000F6E95" w:rsidRPr="00AD36EE" w:rsidRDefault="000F6E95" w:rsidP="00CE04FB">
            <w:pPr>
              <w:pStyle w:val="Norm"/>
              <w:jc w:val="center"/>
            </w:pPr>
          </w:p>
        </w:tc>
        <w:tc>
          <w:tcPr>
            <w:tcW w:w="373" w:type="pct"/>
            <w:shd w:val="clear" w:color="auto" w:fill="FFFFFF" w:themeFill="background1"/>
            <w:tcMar>
              <w:right w:w="0" w:type="dxa"/>
            </w:tcMar>
          </w:tcPr>
          <w:p w14:paraId="127F2153" w14:textId="77777777" w:rsidR="000F6E95" w:rsidRPr="00AD36EE" w:rsidRDefault="000F6E95" w:rsidP="00CE04FB">
            <w:pPr>
              <w:pStyle w:val="Norm"/>
              <w:jc w:val="center"/>
            </w:pPr>
          </w:p>
        </w:tc>
      </w:tr>
      <w:tr w:rsidR="000F6E95" w:rsidRPr="00FD0E9C" w14:paraId="01AF03F9" w14:textId="77777777" w:rsidTr="00CE04FB">
        <w:trPr>
          <w:trHeight w:val="284"/>
          <w:jc w:val="center"/>
        </w:trPr>
        <w:tc>
          <w:tcPr>
            <w:tcW w:w="132" w:type="pct"/>
            <w:shd w:val="clear" w:color="auto" w:fill="CCCCCC"/>
            <w:tcMar>
              <w:right w:w="0" w:type="dxa"/>
            </w:tcMar>
            <w:vAlign w:val="center"/>
          </w:tcPr>
          <w:p w14:paraId="3024E0F6" w14:textId="77777777" w:rsidR="000F6E95" w:rsidRPr="00B86178" w:rsidRDefault="000F6E95" w:rsidP="00CE04FB">
            <w:pPr>
              <w:pStyle w:val="TableTitle"/>
              <w:rPr>
                <w:rtl/>
              </w:rPr>
            </w:pPr>
            <w:r w:rsidRPr="00B86178">
              <w:rPr>
                <w:rtl/>
              </w:rPr>
              <w:t>2</w:t>
            </w:r>
          </w:p>
        </w:tc>
        <w:tc>
          <w:tcPr>
            <w:tcW w:w="1784" w:type="pct"/>
            <w:shd w:val="clear" w:color="auto" w:fill="FFFFFF"/>
            <w:vAlign w:val="center"/>
          </w:tcPr>
          <w:p w14:paraId="11D70BBF" w14:textId="77777777" w:rsidR="000F6E95" w:rsidRPr="00FD0E9C" w:rsidRDefault="000F6E95" w:rsidP="00CE04FB">
            <w:pPr>
              <w:pStyle w:val="Norm"/>
              <w:ind w:left="57"/>
            </w:pPr>
          </w:p>
        </w:tc>
        <w:tc>
          <w:tcPr>
            <w:tcW w:w="850" w:type="pct"/>
            <w:shd w:val="clear" w:color="auto" w:fill="FFFFFF" w:themeFill="background1"/>
            <w:vAlign w:val="center"/>
          </w:tcPr>
          <w:p w14:paraId="01EA51B7" w14:textId="77777777" w:rsidR="000F6E95" w:rsidRPr="00FD0E9C" w:rsidRDefault="000F6E95" w:rsidP="00CE04FB">
            <w:pPr>
              <w:pStyle w:val="TableCell"/>
            </w:pPr>
          </w:p>
        </w:tc>
        <w:tc>
          <w:tcPr>
            <w:tcW w:w="372" w:type="pct"/>
            <w:shd w:val="clear" w:color="auto" w:fill="FFFFFF" w:themeFill="background1"/>
            <w:tcMar>
              <w:right w:w="0" w:type="dxa"/>
            </w:tcMar>
            <w:vAlign w:val="center"/>
          </w:tcPr>
          <w:p w14:paraId="154D9D38" w14:textId="77777777" w:rsidR="000F6E95" w:rsidRPr="00AD36EE" w:rsidRDefault="000F6E95" w:rsidP="00CE04FB">
            <w:pPr>
              <w:pStyle w:val="Norm"/>
              <w:jc w:val="center"/>
            </w:pPr>
          </w:p>
        </w:tc>
        <w:tc>
          <w:tcPr>
            <w:tcW w:w="372" w:type="pct"/>
            <w:shd w:val="clear" w:color="auto" w:fill="FFFFFF" w:themeFill="background1"/>
            <w:tcMar>
              <w:right w:w="0" w:type="dxa"/>
            </w:tcMar>
            <w:vAlign w:val="center"/>
          </w:tcPr>
          <w:p w14:paraId="5D95289D" w14:textId="77777777" w:rsidR="000F6E95" w:rsidRPr="00AD36EE" w:rsidRDefault="000F6E95" w:rsidP="00CE04FB">
            <w:pPr>
              <w:pStyle w:val="Norm"/>
              <w:jc w:val="center"/>
            </w:pPr>
          </w:p>
        </w:tc>
        <w:tc>
          <w:tcPr>
            <w:tcW w:w="373" w:type="pct"/>
            <w:shd w:val="clear" w:color="auto" w:fill="FFFFFF" w:themeFill="background1"/>
            <w:tcMar>
              <w:right w:w="0" w:type="dxa"/>
            </w:tcMar>
            <w:vAlign w:val="center"/>
          </w:tcPr>
          <w:p w14:paraId="3E43F384" w14:textId="77777777" w:rsidR="000F6E95" w:rsidRPr="00AD36EE" w:rsidRDefault="000F6E95" w:rsidP="00CE04FB">
            <w:pPr>
              <w:pStyle w:val="Norm"/>
              <w:jc w:val="center"/>
            </w:pPr>
          </w:p>
        </w:tc>
        <w:tc>
          <w:tcPr>
            <w:tcW w:w="372" w:type="pct"/>
            <w:shd w:val="clear" w:color="auto" w:fill="FFFFFF" w:themeFill="background1"/>
            <w:tcMar>
              <w:right w:w="0" w:type="dxa"/>
            </w:tcMar>
            <w:vAlign w:val="center"/>
          </w:tcPr>
          <w:p w14:paraId="4FE1D8AF" w14:textId="77777777" w:rsidR="000F6E95" w:rsidRPr="00AD36EE" w:rsidRDefault="000F6E95" w:rsidP="00CE04FB">
            <w:pPr>
              <w:pStyle w:val="Norm"/>
              <w:jc w:val="center"/>
            </w:pPr>
          </w:p>
        </w:tc>
        <w:tc>
          <w:tcPr>
            <w:tcW w:w="372" w:type="pct"/>
            <w:shd w:val="clear" w:color="auto" w:fill="FFFFFF" w:themeFill="background1"/>
            <w:tcMar>
              <w:right w:w="0" w:type="dxa"/>
            </w:tcMar>
            <w:vAlign w:val="center"/>
          </w:tcPr>
          <w:p w14:paraId="2642813A" w14:textId="77777777" w:rsidR="000F6E95" w:rsidRPr="00AD36EE" w:rsidRDefault="000F6E95" w:rsidP="00CE04FB">
            <w:pPr>
              <w:pStyle w:val="Norm"/>
              <w:jc w:val="center"/>
            </w:pPr>
          </w:p>
        </w:tc>
        <w:tc>
          <w:tcPr>
            <w:tcW w:w="373" w:type="pct"/>
            <w:shd w:val="clear" w:color="auto" w:fill="FFFFFF" w:themeFill="background1"/>
            <w:tcMar>
              <w:right w:w="0" w:type="dxa"/>
            </w:tcMar>
            <w:vAlign w:val="center"/>
          </w:tcPr>
          <w:p w14:paraId="606444C4" w14:textId="77777777" w:rsidR="000F6E95" w:rsidRPr="00AD36EE" w:rsidRDefault="000F6E95" w:rsidP="00CE04FB">
            <w:pPr>
              <w:pStyle w:val="Norm"/>
              <w:jc w:val="center"/>
            </w:pPr>
          </w:p>
        </w:tc>
      </w:tr>
      <w:tr w:rsidR="000F6E95" w:rsidRPr="00FD0E9C" w14:paraId="4D2AEAC1" w14:textId="77777777" w:rsidTr="00CE04FB">
        <w:trPr>
          <w:trHeight w:val="284"/>
          <w:jc w:val="center"/>
        </w:trPr>
        <w:tc>
          <w:tcPr>
            <w:tcW w:w="132" w:type="pct"/>
            <w:shd w:val="clear" w:color="auto" w:fill="CCCCCC"/>
            <w:tcMar>
              <w:right w:w="0" w:type="dxa"/>
            </w:tcMar>
            <w:vAlign w:val="center"/>
          </w:tcPr>
          <w:p w14:paraId="32382918" w14:textId="77777777" w:rsidR="000F6E95" w:rsidRPr="00B86178" w:rsidRDefault="000F6E95" w:rsidP="00CE04F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F8D5C0F" w14:textId="77777777" w:rsidR="000F6E95" w:rsidRPr="00FD0E9C" w:rsidRDefault="000F6E95" w:rsidP="00CE04FB">
            <w:pPr>
              <w:pStyle w:val="Norm"/>
              <w:ind w:left="57"/>
            </w:pPr>
          </w:p>
        </w:tc>
        <w:tc>
          <w:tcPr>
            <w:tcW w:w="850" w:type="pct"/>
            <w:shd w:val="clear" w:color="auto" w:fill="FFFFFF" w:themeFill="background1"/>
            <w:vAlign w:val="center"/>
          </w:tcPr>
          <w:p w14:paraId="5D1169DD" w14:textId="77777777" w:rsidR="000F6E95" w:rsidRPr="00FD0E9C" w:rsidRDefault="000F6E95" w:rsidP="00CE04FB">
            <w:pPr>
              <w:pStyle w:val="TableCell"/>
            </w:pPr>
          </w:p>
        </w:tc>
        <w:tc>
          <w:tcPr>
            <w:tcW w:w="372" w:type="pct"/>
            <w:shd w:val="clear" w:color="auto" w:fill="FFFFFF" w:themeFill="background1"/>
            <w:tcMar>
              <w:right w:w="0" w:type="dxa"/>
            </w:tcMar>
            <w:vAlign w:val="center"/>
          </w:tcPr>
          <w:p w14:paraId="001728E4" w14:textId="77777777" w:rsidR="000F6E95" w:rsidRPr="00AD36EE" w:rsidRDefault="000F6E95" w:rsidP="00CE04FB">
            <w:pPr>
              <w:pStyle w:val="Norm"/>
              <w:jc w:val="center"/>
            </w:pPr>
          </w:p>
        </w:tc>
        <w:tc>
          <w:tcPr>
            <w:tcW w:w="372" w:type="pct"/>
            <w:shd w:val="clear" w:color="auto" w:fill="FFFFFF" w:themeFill="background1"/>
            <w:tcMar>
              <w:right w:w="0" w:type="dxa"/>
            </w:tcMar>
            <w:vAlign w:val="center"/>
          </w:tcPr>
          <w:p w14:paraId="138871FF" w14:textId="77777777" w:rsidR="000F6E95" w:rsidRPr="00AD36EE" w:rsidRDefault="000F6E95" w:rsidP="00CE04FB">
            <w:pPr>
              <w:pStyle w:val="Norm"/>
              <w:jc w:val="center"/>
            </w:pPr>
          </w:p>
        </w:tc>
        <w:tc>
          <w:tcPr>
            <w:tcW w:w="373" w:type="pct"/>
            <w:shd w:val="clear" w:color="auto" w:fill="FFFFFF" w:themeFill="background1"/>
            <w:tcMar>
              <w:right w:w="0" w:type="dxa"/>
            </w:tcMar>
            <w:vAlign w:val="center"/>
          </w:tcPr>
          <w:p w14:paraId="7489FBD5" w14:textId="77777777" w:rsidR="000F6E95" w:rsidRPr="00AD36EE" w:rsidRDefault="000F6E95" w:rsidP="00CE04FB">
            <w:pPr>
              <w:pStyle w:val="Norm"/>
              <w:jc w:val="center"/>
            </w:pPr>
          </w:p>
        </w:tc>
        <w:tc>
          <w:tcPr>
            <w:tcW w:w="372" w:type="pct"/>
            <w:shd w:val="clear" w:color="auto" w:fill="FFFFFF" w:themeFill="background1"/>
            <w:tcMar>
              <w:right w:w="0" w:type="dxa"/>
            </w:tcMar>
            <w:vAlign w:val="center"/>
          </w:tcPr>
          <w:p w14:paraId="6C8F0AB6" w14:textId="77777777" w:rsidR="000F6E95" w:rsidRPr="00AD36EE" w:rsidRDefault="000F6E95" w:rsidP="00CE04FB">
            <w:pPr>
              <w:pStyle w:val="Norm"/>
              <w:jc w:val="center"/>
            </w:pPr>
          </w:p>
        </w:tc>
        <w:tc>
          <w:tcPr>
            <w:tcW w:w="372" w:type="pct"/>
            <w:shd w:val="clear" w:color="auto" w:fill="FFFFFF" w:themeFill="background1"/>
            <w:tcMar>
              <w:right w:w="0" w:type="dxa"/>
            </w:tcMar>
            <w:vAlign w:val="center"/>
          </w:tcPr>
          <w:p w14:paraId="469AEB51" w14:textId="77777777" w:rsidR="000F6E95" w:rsidRPr="00AD36EE" w:rsidRDefault="000F6E95" w:rsidP="00CE04FB">
            <w:pPr>
              <w:pStyle w:val="Norm"/>
              <w:jc w:val="center"/>
            </w:pPr>
          </w:p>
        </w:tc>
        <w:tc>
          <w:tcPr>
            <w:tcW w:w="373" w:type="pct"/>
            <w:shd w:val="clear" w:color="auto" w:fill="FFFFFF" w:themeFill="background1"/>
            <w:tcMar>
              <w:right w:w="0" w:type="dxa"/>
            </w:tcMar>
            <w:vAlign w:val="center"/>
          </w:tcPr>
          <w:p w14:paraId="40425E5D" w14:textId="77777777" w:rsidR="000F6E95" w:rsidRPr="00AD36EE" w:rsidRDefault="000F6E95" w:rsidP="00CE04FB">
            <w:pPr>
              <w:pStyle w:val="Norm"/>
              <w:jc w:val="center"/>
            </w:pPr>
          </w:p>
        </w:tc>
      </w:tr>
      <w:permEnd w:id="1129086462"/>
    </w:tbl>
    <w:p w14:paraId="027CC735" w14:textId="77777777" w:rsidR="000F6E95" w:rsidRPr="00627C38"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6E95" w:rsidRPr="00FD0E9C" w14:paraId="3F3B7998" w14:textId="77777777" w:rsidTr="00CE04FB">
        <w:trPr>
          <w:trHeight w:val="284"/>
          <w:jc w:val="center"/>
        </w:trPr>
        <w:tc>
          <w:tcPr>
            <w:tcW w:w="132" w:type="pct"/>
            <w:shd w:val="clear" w:color="auto" w:fill="CCCCCC"/>
            <w:tcMar>
              <w:right w:w="0" w:type="dxa"/>
            </w:tcMar>
            <w:vAlign w:val="center"/>
          </w:tcPr>
          <w:permStart w:id="1602317681" w:edGrp="everyone" w:colFirst="3" w:colLast="3" w:displacedByCustomXml="next"/>
          <w:permStart w:id="1438980773" w:edGrp="everyone" w:colFirst="4" w:colLast="4" w:displacedByCustomXml="next"/>
          <w:permStart w:id="818754914" w:edGrp="everyone" w:colFirst="5" w:colLast="5" w:displacedByCustomXml="next"/>
          <w:permStart w:id="1490318706" w:edGrp="everyone" w:colFirst="6" w:colLast="6" w:displacedByCustomXml="next"/>
          <w:permStart w:id="110040645" w:edGrp="everyone" w:colFirst="7" w:colLast="7" w:displacedByCustomXml="next"/>
          <w:permStart w:id="989676689" w:edGrp="everyone" w:colFirst="8" w:colLast="8" w:displacedByCustomXml="next"/>
          <w:sdt>
            <w:sdtPr>
              <w:rPr>
                <w:rFonts w:hint="cs"/>
                <w:rtl/>
              </w:rPr>
              <w:id w:val="274609499"/>
              <w:lock w:val="sdtLocked"/>
              <w:placeholder>
                <w:docPart w:val="16E3F29A434E4D6294650B2B2C843652"/>
              </w:placeholder>
            </w:sdtPr>
            <w:sdtEndPr/>
            <w:sdtContent>
              <w:p w14:paraId="07F2EE9C" w14:textId="77777777" w:rsidR="000F6E95" w:rsidRPr="00B86178" w:rsidRDefault="000F6E95" w:rsidP="00CE04FB">
                <w:pPr>
                  <w:pStyle w:val="TableTitle"/>
                  <w:rPr>
                    <w:rtl/>
                  </w:rPr>
                </w:pPr>
                <w:r w:rsidRPr="00B86178">
                  <w:rPr>
                    <w:rFonts w:hint="cs"/>
                    <w:rtl/>
                  </w:rPr>
                  <w:t>#</w:t>
                </w:r>
              </w:p>
            </w:sdtContent>
          </w:sdt>
        </w:tc>
        <w:tc>
          <w:tcPr>
            <w:tcW w:w="1784" w:type="pct"/>
            <w:tcBorders>
              <w:right w:val="nil"/>
            </w:tcBorders>
            <w:shd w:val="clear" w:color="auto" w:fill="CCCCCC"/>
            <w:vAlign w:val="center"/>
          </w:tcPr>
          <w:p w14:paraId="0DB88C8D" w14:textId="77777777" w:rsidR="000F6E95" w:rsidRPr="00B86178" w:rsidRDefault="000F6E95" w:rsidP="00CE04FB">
            <w:pPr>
              <w:pStyle w:val="TableTitle"/>
            </w:pPr>
            <w:r w:rsidRPr="00B86178">
              <w:rPr>
                <w:rFonts w:hint="cs"/>
                <w:rtl/>
              </w:rPr>
              <w:t>סה"כ</w:t>
            </w:r>
          </w:p>
        </w:tc>
        <w:tc>
          <w:tcPr>
            <w:tcW w:w="850" w:type="pct"/>
            <w:tcBorders>
              <w:left w:val="nil"/>
            </w:tcBorders>
            <w:shd w:val="clear" w:color="auto" w:fill="CCCCCC"/>
            <w:vAlign w:val="center"/>
          </w:tcPr>
          <w:p w14:paraId="7BF4B854" w14:textId="77777777" w:rsidR="000F6E95" w:rsidRPr="00FD0E9C" w:rsidRDefault="000F6E95" w:rsidP="00CE04FB">
            <w:pPr>
              <w:pStyle w:val="TableTitle"/>
            </w:pPr>
          </w:p>
        </w:tc>
        <w:tc>
          <w:tcPr>
            <w:tcW w:w="372" w:type="pct"/>
            <w:shd w:val="clear" w:color="auto" w:fill="FFFFFF" w:themeFill="background1"/>
            <w:tcMar>
              <w:right w:w="0" w:type="dxa"/>
            </w:tcMar>
            <w:vAlign w:val="center"/>
          </w:tcPr>
          <w:p w14:paraId="76506B88" w14:textId="77777777" w:rsidR="000F6E95" w:rsidRPr="00AD36EE" w:rsidRDefault="000F6E95" w:rsidP="00CE04FB">
            <w:pPr>
              <w:pStyle w:val="Norm"/>
              <w:jc w:val="center"/>
              <w:rPr>
                <w:b/>
                <w:bCs/>
              </w:rPr>
            </w:pPr>
          </w:p>
        </w:tc>
        <w:tc>
          <w:tcPr>
            <w:tcW w:w="372" w:type="pct"/>
            <w:shd w:val="clear" w:color="auto" w:fill="FFFFFF" w:themeFill="background1"/>
            <w:tcMar>
              <w:right w:w="0" w:type="dxa"/>
            </w:tcMar>
            <w:vAlign w:val="center"/>
          </w:tcPr>
          <w:p w14:paraId="063A3021" w14:textId="77777777" w:rsidR="000F6E95" w:rsidRPr="00AD36EE" w:rsidRDefault="000F6E95" w:rsidP="00CE04FB">
            <w:pPr>
              <w:pStyle w:val="Norm"/>
              <w:jc w:val="center"/>
              <w:rPr>
                <w:b/>
                <w:bCs/>
              </w:rPr>
            </w:pPr>
          </w:p>
        </w:tc>
        <w:tc>
          <w:tcPr>
            <w:tcW w:w="373" w:type="pct"/>
            <w:shd w:val="clear" w:color="auto" w:fill="FFFFFF" w:themeFill="background1"/>
            <w:tcMar>
              <w:right w:w="0" w:type="dxa"/>
            </w:tcMar>
            <w:vAlign w:val="center"/>
          </w:tcPr>
          <w:p w14:paraId="01550EE0" w14:textId="77777777" w:rsidR="000F6E95" w:rsidRPr="00AD36EE" w:rsidRDefault="000F6E95" w:rsidP="00CE04FB">
            <w:pPr>
              <w:pStyle w:val="Norm"/>
              <w:jc w:val="center"/>
              <w:rPr>
                <w:b/>
                <w:bCs/>
              </w:rPr>
            </w:pPr>
          </w:p>
        </w:tc>
        <w:tc>
          <w:tcPr>
            <w:tcW w:w="372" w:type="pct"/>
            <w:shd w:val="clear" w:color="auto" w:fill="FFFFFF" w:themeFill="background1"/>
            <w:tcMar>
              <w:right w:w="0" w:type="dxa"/>
            </w:tcMar>
            <w:vAlign w:val="center"/>
          </w:tcPr>
          <w:p w14:paraId="37285349" w14:textId="77777777" w:rsidR="000F6E95" w:rsidRPr="00AD36EE" w:rsidRDefault="000F6E95" w:rsidP="00CE04FB">
            <w:pPr>
              <w:pStyle w:val="Norm"/>
              <w:jc w:val="center"/>
              <w:rPr>
                <w:b/>
                <w:bCs/>
              </w:rPr>
            </w:pPr>
          </w:p>
        </w:tc>
        <w:tc>
          <w:tcPr>
            <w:tcW w:w="372" w:type="pct"/>
            <w:shd w:val="clear" w:color="auto" w:fill="FFFFFF" w:themeFill="background1"/>
            <w:tcMar>
              <w:right w:w="0" w:type="dxa"/>
            </w:tcMar>
            <w:vAlign w:val="center"/>
          </w:tcPr>
          <w:p w14:paraId="210FDBEF" w14:textId="77777777" w:rsidR="000F6E95" w:rsidRPr="00AD36EE" w:rsidRDefault="000F6E95" w:rsidP="00CE04FB">
            <w:pPr>
              <w:pStyle w:val="Norm"/>
              <w:jc w:val="center"/>
              <w:rPr>
                <w:b/>
                <w:bCs/>
              </w:rPr>
            </w:pPr>
          </w:p>
        </w:tc>
        <w:tc>
          <w:tcPr>
            <w:tcW w:w="373" w:type="pct"/>
            <w:shd w:val="clear" w:color="auto" w:fill="FFFFFF" w:themeFill="background1"/>
            <w:tcMar>
              <w:right w:w="0" w:type="dxa"/>
            </w:tcMar>
            <w:vAlign w:val="center"/>
          </w:tcPr>
          <w:p w14:paraId="7875188B" w14:textId="77777777" w:rsidR="000F6E95" w:rsidRPr="00AD36EE" w:rsidRDefault="000F6E95" w:rsidP="00CE04FB">
            <w:pPr>
              <w:pStyle w:val="Norm"/>
              <w:jc w:val="center"/>
              <w:rPr>
                <w:b/>
                <w:bCs/>
              </w:rPr>
            </w:pPr>
          </w:p>
        </w:tc>
      </w:tr>
      <w:permEnd w:id="989676689"/>
      <w:permEnd w:id="110040645"/>
      <w:permEnd w:id="1490318706"/>
      <w:permEnd w:id="818754914"/>
      <w:permEnd w:id="1438980773"/>
      <w:permEnd w:id="1602317681"/>
    </w:tbl>
    <w:p w14:paraId="67B481AD" w14:textId="77777777" w:rsidR="000F6E95" w:rsidRPr="000A1CE8" w:rsidRDefault="000F6E95" w:rsidP="000F6E95">
      <w:pPr>
        <w:pStyle w:val="Norm"/>
        <w:rPr>
          <w:sz w:val="6"/>
          <w:szCs w:val="6"/>
          <w:rtl/>
        </w:rPr>
      </w:pPr>
    </w:p>
    <w:p w14:paraId="12DFB24D" w14:textId="77777777" w:rsidR="000F6E95" w:rsidRPr="000A1CE8" w:rsidRDefault="000F6E95" w:rsidP="000F6E95">
      <w:pPr>
        <w:pStyle w:val="Norm"/>
        <w:rPr>
          <w:rtl/>
        </w:rPr>
      </w:pPr>
      <w:permStart w:id="635193209" w:edGrp="everyone"/>
      <w:r w:rsidRPr="000A1CE8">
        <w:rPr>
          <w:rtl/>
        </w:rPr>
        <w:t>הזן טקסט כאן...</w:t>
      </w:r>
    </w:p>
    <w:permEnd w:id="635193209"/>
    <w:p w14:paraId="2AC7EF64" w14:textId="77777777" w:rsidR="000F6E95" w:rsidRDefault="000F6E95" w:rsidP="000F6E95">
      <w:pPr>
        <w:pStyle w:val="Norm"/>
        <w:rPr>
          <w:rtl/>
        </w:rPr>
      </w:pPr>
    </w:p>
    <w:p w14:paraId="5337AABD" w14:textId="77777777" w:rsidR="000F6E95" w:rsidRDefault="000F6E95" w:rsidP="000F6E95">
      <w:pPr>
        <w:pStyle w:val="Norm"/>
        <w:rPr>
          <w:sz w:val="2"/>
          <w:szCs w:val="2"/>
        </w:rPr>
      </w:pPr>
    </w:p>
    <w:p w14:paraId="23BB126F" w14:textId="77777777" w:rsidR="000F6E95" w:rsidRDefault="000F6E95" w:rsidP="000F6E95">
      <w:pPr>
        <w:pStyle w:val="Heading2"/>
        <w:framePr w:wrap="notBeside"/>
        <w:rPr>
          <w:rtl/>
        </w:rPr>
      </w:pPr>
      <w:bookmarkStart w:id="124" w:name="_Hlk37400157"/>
      <w:r w:rsidRPr="0055580C">
        <w:rPr>
          <w:rtl/>
        </w:rPr>
        <w:t>תחזיות מול מכירות (ב</w:t>
      </w:r>
      <w:r>
        <w:rPr>
          <w:rFonts w:hint="cs"/>
          <w:rtl/>
        </w:rPr>
        <w:t>אלפי</w:t>
      </w:r>
      <w:r w:rsidRPr="0055580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0F6E95" w14:paraId="6E521C89"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24"/>
          <w:p w14:paraId="5ABEE378" w14:textId="77777777" w:rsidR="000F6E95" w:rsidRDefault="000F6E95" w:rsidP="00CE04FB">
            <w:pPr>
              <w:pStyle w:val="noteshead"/>
              <w:rPr>
                <w:rtl/>
              </w:rPr>
            </w:pPr>
            <w:r>
              <w:rPr>
                <w:rFonts w:hint="cs"/>
                <w:rtl/>
              </w:rPr>
              <w:t>הנחייה:</w:t>
            </w:r>
          </w:p>
          <w:p w14:paraId="682966CE" w14:textId="77777777" w:rsidR="000F6E95" w:rsidRDefault="000F6E95" w:rsidP="00CE04FB">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1759E27A" w14:textId="77777777" w:rsidR="000F6E95" w:rsidRDefault="000F6E95" w:rsidP="00CE04FB">
            <w:pPr>
              <w:pStyle w:val="notesbullet"/>
              <w:rPr>
                <w:rtl/>
              </w:rPr>
            </w:pPr>
            <w:r>
              <w:rPr>
                <w:rtl/>
              </w:rPr>
              <w:t>אין צורך למלא נתונים עבור שנים בהן לא הוגשו בקשות ל</w:t>
            </w:r>
            <w:r>
              <w:rPr>
                <w:rFonts w:hint="cs"/>
                <w:rtl/>
              </w:rPr>
              <w:t>רשות</w:t>
            </w:r>
          </w:p>
        </w:tc>
      </w:tr>
    </w:tbl>
    <w:p w14:paraId="5F1DB924" w14:textId="77777777" w:rsidR="000F6E95" w:rsidRPr="00E00A7D" w:rsidRDefault="000F6E95" w:rsidP="000F6E95">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0F6E95" w:rsidRPr="00FD0E9C" w14:paraId="30E8B639" w14:textId="77777777" w:rsidTr="00CE04FB">
        <w:trPr>
          <w:trHeight w:hRule="exact" w:val="284"/>
          <w:jc w:val="center"/>
        </w:trPr>
        <w:tc>
          <w:tcPr>
            <w:tcW w:w="1825" w:type="pct"/>
            <w:shd w:val="clear" w:color="auto" w:fill="CCCCCC"/>
            <w:tcMar>
              <w:right w:w="0" w:type="dxa"/>
            </w:tcMar>
            <w:vAlign w:val="center"/>
          </w:tcPr>
          <w:p w14:paraId="12548035" w14:textId="77777777" w:rsidR="000F6E95" w:rsidRPr="00CA34EA" w:rsidRDefault="000F6E95" w:rsidP="00CE04FB">
            <w:pPr>
              <w:pStyle w:val="TableTitle"/>
              <w:rPr>
                <w:rtl/>
              </w:rPr>
            </w:pPr>
            <w:bookmarkStart w:id="125" w:name="table_tachazit_mul_mechirot"/>
            <w:permStart w:id="581244776" w:edGrp="everyone" w:colFirst="1" w:colLast="1"/>
            <w:permStart w:id="1682456946" w:edGrp="everyone" w:colFirst="2" w:colLast="2"/>
            <w:permStart w:id="131562427" w:edGrp="everyone" w:colFirst="3" w:colLast="3"/>
            <w:permStart w:id="464191658" w:edGrp="everyone" w:colFirst="4" w:colLast="4"/>
            <w:r w:rsidRPr="00CA34EA">
              <w:rPr>
                <w:rtl/>
              </w:rPr>
              <w:t>השנה הקלנדרית</w:t>
            </w:r>
          </w:p>
        </w:tc>
        <w:tc>
          <w:tcPr>
            <w:tcW w:w="794" w:type="pct"/>
            <w:shd w:val="clear" w:color="auto" w:fill="FFFFFF" w:themeFill="background1"/>
            <w:tcMar>
              <w:right w:w="0" w:type="dxa"/>
            </w:tcMar>
          </w:tcPr>
          <w:p w14:paraId="4EC73AD5" w14:textId="77777777" w:rsidR="000F6E95" w:rsidRPr="00AD36EE" w:rsidRDefault="000F6E95" w:rsidP="00CE04FB">
            <w:pPr>
              <w:pStyle w:val="TableTitle"/>
              <w:bidi w:val="0"/>
            </w:pPr>
            <w:r>
              <w:t>[y-3]</w:t>
            </w:r>
          </w:p>
        </w:tc>
        <w:tc>
          <w:tcPr>
            <w:tcW w:w="794" w:type="pct"/>
            <w:shd w:val="clear" w:color="auto" w:fill="FFFFFF" w:themeFill="background1"/>
            <w:tcMar>
              <w:right w:w="0" w:type="dxa"/>
            </w:tcMar>
          </w:tcPr>
          <w:p w14:paraId="4C28E574" w14:textId="77777777" w:rsidR="000F6E95" w:rsidRPr="00AD36EE" w:rsidRDefault="000F6E95" w:rsidP="00CE04FB">
            <w:pPr>
              <w:pStyle w:val="TableTitle"/>
              <w:bidi w:val="0"/>
            </w:pPr>
            <w:r>
              <w:t>[y-2]</w:t>
            </w:r>
          </w:p>
        </w:tc>
        <w:tc>
          <w:tcPr>
            <w:tcW w:w="794" w:type="pct"/>
            <w:shd w:val="clear" w:color="auto" w:fill="FFFFFF" w:themeFill="background1"/>
            <w:tcMar>
              <w:right w:w="0" w:type="dxa"/>
            </w:tcMar>
          </w:tcPr>
          <w:p w14:paraId="57F77871" w14:textId="77777777" w:rsidR="000F6E95" w:rsidRPr="00AD36EE" w:rsidRDefault="000F6E95" w:rsidP="00CE04FB">
            <w:pPr>
              <w:pStyle w:val="TableTitle"/>
              <w:bidi w:val="0"/>
            </w:pPr>
            <w:r>
              <w:t>[y-1]</w:t>
            </w:r>
          </w:p>
        </w:tc>
        <w:tc>
          <w:tcPr>
            <w:tcW w:w="793" w:type="pct"/>
            <w:shd w:val="clear" w:color="auto" w:fill="FFFFFF" w:themeFill="background1"/>
            <w:tcMar>
              <w:right w:w="0" w:type="dxa"/>
            </w:tcMar>
          </w:tcPr>
          <w:p w14:paraId="4BD47711" w14:textId="77777777" w:rsidR="000F6E95" w:rsidRPr="00AD36EE" w:rsidRDefault="000F6E95" w:rsidP="00CE04FB">
            <w:pPr>
              <w:pStyle w:val="TableTitle"/>
              <w:bidi w:val="0"/>
            </w:pPr>
            <w:r>
              <w:t>[y]</w:t>
            </w:r>
          </w:p>
        </w:tc>
      </w:tr>
      <w:tr w:rsidR="000F6E95" w:rsidRPr="00FD0E9C" w14:paraId="5C626D6C" w14:textId="77777777" w:rsidTr="00CE04FB">
        <w:trPr>
          <w:trHeight w:val="284"/>
          <w:jc w:val="center"/>
        </w:trPr>
        <w:tc>
          <w:tcPr>
            <w:tcW w:w="1825" w:type="pct"/>
            <w:shd w:val="clear" w:color="auto" w:fill="CCCCCC"/>
            <w:tcMar>
              <w:right w:w="0" w:type="dxa"/>
            </w:tcMar>
            <w:vAlign w:val="center"/>
          </w:tcPr>
          <w:p w14:paraId="6AA36386" w14:textId="77777777" w:rsidR="000F6E95" w:rsidRPr="00B86178" w:rsidRDefault="000F6E95" w:rsidP="00CE04FB">
            <w:pPr>
              <w:pStyle w:val="TableTitle"/>
              <w:ind w:left="57"/>
              <w:rPr>
                <w:rtl/>
              </w:rPr>
            </w:pPr>
            <w:permStart w:id="1091185464" w:edGrp="everyone" w:colFirst="1" w:colLast="1"/>
            <w:permStart w:id="2060344142" w:edGrp="everyone" w:colFirst="2" w:colLast="2"/>
            <w:permStart w:id="150601797" w:edGrp="everyone" w:colFirst="3" w:colLast="3"/>
            <w:permStart w:id="1636764818" w:edGrp="everyone" w:colFirst="4" w:colLast="4"/>
            <w:permEnd w:id="581244776"/>
            <w:permEnd w:id="1682456946"/>
            <w:permEnd w:id="131562427"/>
            <w:permEnd w:id="464191658"/>
            <w:r w:rsidRPr="00CA34EA">
              <w:rPr>
                <w:rtl/>
              </w:rPr>
              <w:t>התחזית שניתנה בשאלון חברה באותה שנה</w:t>
            </w:r>
          </w:p>
        </w:tc>
        <w:tc>
          <w:tcPr>
            <w:tcW w:w="794" w:type="pct"/>
            <w:shd w:val="clear" w:color="auto" w:fill="FFFFFF" w:themeFill="background1"/>
            <w:tcMar>
              <w:right w:w="0" w:type="dxa"/>
            </w:tcMar>
            <w:vAlign w:val="center"/>
          </w:tcPr>
          <w:p w14:paraId="192DFC13" w14:textId="77777777" w:rsidR="000F6E95" w:rsidRPr="00AD36EE" w:rsidRDefault="000F6E95" w:rsidP="00CE04FB">
            <w:pPr>
              <w:pStyle w:val="Norm"/>
              <w:bidi w:val="0"/>
              <w:jc w:val="center"/>
            </w:pPr>
          </w:p>
        </w:tc>
        <w:tc>
          <w:tcPr>
            <w:tcW w:w="794" w:type="pct"/>
            <w:shd w:val="clear" w:color="auto" w:fill="FFFFFF" w:themeFill="background1"/>
            <w:tcMar>
              <w:right w:w="0" w:type="dxa"/>
            </w:tcMar>
            <w:vAlign w:val="center"/>
          </w:tcPr>
          <w:p w14:paraId="142C2A10" w14:textId="77777777" w:rsidR="000F6E95" w:rsidRPr="00AD36EE" w:rsidRDefault="000F6E95" w:rsidP="00CE04FB">
            <w:pPr>
              <w:pStyle w:val="Norm"/>
              <w:bidi w:val="0"/>
              <w:jc w:val="center"/>
            </w:pPr>
          </w:p>
        </w:tc>
        <w:tc>
          <w:tcPr>
            <w:tcW w:w="794" w:type="pct"/>
            <w:shd w:val="clear" w:color="auto" w:fill="FFFFFF" w:themeFill="background1"/>
            <w:tcMar>
              <w:right w:w="0" w:type="dxa"/>
            </w:tcMar>
            <w:vAlign w:val="center"/>
          </w:tcPr>
          <w:p w14:paraId="7D567463" w14:textId="77777777" w:rsidR="000F6E95" w:rsidRPr="00AD36EE" w:rsidRDefault="000F6E95" w:rsidP="00CE04FB">
            <w:pPr>
              <w:pStyle w:val="Norm"/>
              <w:bidi w:val="0"/>
              <w:jc w:val="center"/>
            </w:pPr>
          </w:p>
        </w:tc>
        <w:tc>
          <w:tcPr>
            <w:tcW w:w="793" w:type="pct"/>
            <w:shd w:val="clear" w:color="auto" w:fill="FFFFFF" w:themeFill="background1"/>
            <w:tcMar>
              <w:right w:w="0" w:type="dxa"/>
            </w:tcMar>
            <w:vAlign w:val="center"/>
          </w:tcPr>
          <w:p w14:paraId="78BBEC3A" w14:textId="77777777" w:rsidR="000F6E95" w:rsidRPr="00AD36EE" w:rsidRDefault="000F6E95" w:rsidP="00CE04FB">
            <w:pPr>
              <w:pStyle w:val="Norm"/>
              <w:bidi w:val="0"/>
              <w:jc w:val="center"/>
            </w:pPr>
          </w:p>
        </w:tc>
      </w:tr>
      <w:tr w:rsidR="000F6E95" w:rsidRPr="00FD0E9C" w14:paraId="7626574B" w14:textId="77777777" w:rsidTr="00CE04FB">
        <w:trPr>
          <w:trHeight w:val="284"/>
          <w:jc w:val="center"/>
        </w:trPr>
        <w:tc>
          <w:tcPr>
            <w:tcW w:w="1825" w:type="pct"/>
            <w:shd w:val="clear" w:color="auto" w:fill="CCCCCC"/>
            <w:tcMar>
              <w:right w:w="0" w:type="dxa"/>
            </w:tcMar>
          </w:tcPr>
          <w:p w14:paraId="470CA7EB" w14:textId="77777777" w:rsidR="000F6E95" w:rsidRPr="00B86178" w:rsidRDefault="000F6E95" w:rsidP="00CE04FB">
            <w:pPr>
              <w:pStyle w:val="TableTitle"/>
              <w:ind w:left="57"/>
              <w:rPr>
                <w:rtl/>
              </w:rPr>
            </w:pPr>
            <w:permStart w:id="711262368" w:edGrp="everyone" w:colFirst="1" w:colLast="1"/>
            <w:permStart w:id="1516708160" w:edGrp="everyone" w:colFirst="2" w:colLast="2"/>
            <w:permStart w:id="72834624" w:edGrp="everyone" w:colFirst="3" w:colLast="3"/>
            <w:permStart w:id="456144596" w:edGrp="everyone" w:colFirst="4" w:colLast="4"/>
            <w:permEnd w:id="1091185464"/>
            <w:permEnd w:id="2060344142"/>
            <w:permEnd w:id="150601797"/>
            <w:permEnd w:id="1636764818"/>
            <w:r w:rsidRPr="00CA34EA">
              <w:rPr>
                <w:rtl/>
              </w:rPr>
              <w:t>מכירות בפועל</w:t>
            </w:r>
          </w:p>
        </w:tc>
        <w:tc>
          <w:tcPr>
            <w:tcW w:w="794" w:type="pct"/>
            <w:shd w:val="clear" w:color="auto" w:fill="FFFFFF" w:themeFill="background1"/>
            <w:tcMar>
              <w:right w:w="0" w:type="dxa"/>
            </w:tcMar>
            <w:vAlign w:val="center"/>
          </w:tcPr>
          <w:p w14:paraId="4B92BA7D" w14:textId="77777777" w:rsidR="000F6E95" w:rsidRPr="00AD36EE" w:rsidRDefault="000F6E95" w:rsidP="00CE04FB">
            <w:pPr>
              <w:pStyle w:val="Norm"/>
              <w:bidi w:val="0"/>
              <w:jc w:val="center"/>
            </w:pPr>
          </w:p>
        </w:tc>
        <w:tc>
          <w:tcPr>
            <w:tcW w:w="794" w:type="pct"/>
            <w:shd w:val="clear" w:color="auto" w:fill="FFFFFF" w:themeFill="background1"/>
            <w:tcMar>
              <w:right w:w="0" w:type="dxa"/>
            </w:tcMar>
            <w:vAlign w:val="center"/>
          </w:tcPr>
          <w:p w14:paraId="57091843" w14:textId="77777777" w:rsidR="000F6E95" w:rsidRPr="00AD36EE" w:rsidRDefault="000F6E95" w:rsidP="00CE04FB">
            <w:pPr>
              <w:pStyle w:val="Norm"/>
              <w:bidi w:val="0"/>
              <w:jc w:val="center"/>
            </w:pPr>
          </w:p>
        </w:tc>
        <w:tc>
          <w:tcPr>
            <w:tcW w:w="794" w:type="pct"/>
            <w:shd w:val="clear" w:color="auto" w:fill="FFFFFF" w:themeFill="background1"/>
            <w:tcMar>
              <w:right w:w="0" w:type="dxa"/>
            </w:tcMar>
            <w:vAlign w:val="center"/>
          </w:tcPr>
          <w:p w14:paraId="12F4ADCA" w14:textId="77777777" w:rsidR="000F6E95" w:rsidRPr="00AD36EE" w:rsidRDefault="000F6E95" w:rsidP="00CE04FB">
            <w:pPr>
              <w:pStyle w:val="Norm"/>
              <w:bidi w:val="0"/>
              <w:jc w:val="center"/>
            </w:pPr>
          </w:p>
        </w:tc>
        <w:tc>
          <w:tcPr>
            <w:tcW w:w="793" w:type="pct"/>
            <w:shd w:val="clear" w:color="auto" w:fill="FFFFFF" w:themeFill="background1"/>
            <w:tcMar>
              <w:right w:w="0" w:type="dxa"/>
            </w:tcMar>
            <w:vAlign w:val="center"/>
          </w:tcPr>
          <w:p w14:paraId="4FBBE3FE" w14:textId="77777777" w:rsidR="000F6E95" w:rsidRPr="00AD36EE" w:rsidRDefault="000F6E95" w:rsidP="00CE04FB">
            <w:pPr>
              <w:pStyle w:val="Norm"/>
              <w:bidi w:val="0"/>
              <w:jc w:val="center"/>
            </w:pPr>
          </w:p>
        </w:tc>
      </w:tr>
      <w:bookmarkEnd w:id="125"/>
      <w:permEnd w:id="711262368"/>
      <w:permEnd w:id="1516708160"/>
      <w:permEnd w:id="72834624"/>
      <w:permEnd w:id="456144596"/>
    </w:tbl>
    <w:p w14:paraId="37EFD826" w14:textId="77777777" w:rsidR="000F6E95" w:rsidRDefault="000F6E95" w:rsidP="000F6E95">
      <w:pPr>
        <w:pStyle w:val="Norm"/>
      </w:pPr>
    </w:p>
    <w:p w14:paraId="0744060C" w14:textId="77777777" w:rsidR="000F6E95" w:rsidRPr="00E00A7D" w:rsidRDefault="000F6E95" w:rsidP="000F6E95">
      <w:pPr>
        <w:pStyle w:val="Norm"/>
        <w:rPr>
          <w:sz w:val="2"/>
          <w:szCs w:val="2"/>
          <w:rtl/>
        </w:rPr>
      </w:pPr>
    </w:p>
    <w:p w14:paraId="6A72E4C6" w14:textId="77777777" w:rsidR="000F6E95" w:rsidRPr="00DD7DD2" w:rsidRDefault="000F6E95" w:rsidP="000F6E95">
      <w:pPr>
        <w:pStyle w:val="Heading1"/>
        <w:framePr w:wrap="notBeside"/>
        <w:rPr>
          <w:rtl/>
        </w:rPr>
      </w:pPr>
      <w:bookmarkStart w:id="126" w:name="_Toc92737580"/>
      <w:r w:rsidRPr="00DD7DD2">
        <w:rPr>
          <w:rtl/>
        </w:rPr>
        <w:t>מימון</w:t>
      </w:r>
      <w:r>
        <w:rPr>
          <w:rtl/>
        </w:rPr>
        <w:t xml:space="preserve"> </w:t>
      </w:r>
      <w:r w:rsidRPr="00DD7DD2">
        <w:rPr>
          <w:rtl/>
        </w:rPr>
        <w:t>ותשתית</w:t>
      </w:r>
      <w:r>
        <w:rPr>
          <w:rtl/>
        </w:rPr>
        <w:t xml:space="preserve"> </w:t>
      </w:r>
      <w:r w:rsidRPr="00DD7DD2">
        <w:rPr>
          <w:rtl/>
        </w:rPr>
        <w:t>פיננסית</w:t>
      </w:r>
      <w:bookmarkEnd w:id="1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3C68358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BF64EF" w14:textId="77777777" w:rsidR="000F6E95" w:rsidRDefault="000F6E95" w:rsidP="00CE04FB">
            <w:pPr>
              <w:pStyle w:val="noteshead"/>
              <w:rPr>
                <w:rtl/>
              </w:rPr>
            </w:pPr>
            <w:r w:rsidRPr="00C74D16">
              <w:rPr>
                <w:rtl/>
              </w:rPr>
              <w:t>תאר ופרט</w:t>
            </w:r>
            <w:r>
              <w:rPr>
                <w:rFonts w:hint="cs"/>
                <w:rtl/>
              </w:rPr>
              <w:t>:</w:t>
            </w:r>
          </w:p>
          <w:p w14:paraId="4D8FF8F8" w14:textId="77777777" w:rsidR="000F6E95" w:rsidRPr="00490CF1" w:rsidRDefault="000F6E95" w:rsidP="00CE04FB">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274F1B43" w14:textId="77777777" w:rsidR="000F6E95" w:rsidRPr="00490CF1" w:rsidRDefault="000F6E95" w:rsidP="00CE04FB">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20D592AA" w14:textId="77777777" w:rsidR="000F6E95" w:rsidRPr="00C74D16" w:rsidRDefault="000F6E95" w:rsidP="00CE04FB">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04D9AD72" w14:textId="77777777" w:rsidR="000F6E95" w:rsidRPr="00492733" w:rsidRDefault="000F6E95" w:rsidP="000F6E95">
      <w:pPr>
        <w:pStyle w:val="Norm"/>
        <w:rPr>
          <w:sz w:val="2"/>
          <w:szCs w:val="2"/>
        </w:rPr>
      </w:pPr>
    </w:p>
    <w:p w14:paraId="2DDFB380" w14:textId="77777777" w:rsidR="000F6E95" w:rsidRPr="00C74D16" w:rsidRDefault="000F6E95" w:rsidP="000F6E95">
      <w:pPr>
        <w:pStyle w:val="Norm"/>
        <w:rPr>
          <w:sz w:val="6"/>
          <w:szCs w:val="6"/>
          <w:rtl/>
        </w:rPr>
      </w:pPr>
    </w:p>
    <w:p w14:paraId="79F5FB1B" w14:textId="77777777" w:rsidR="000F6E95" w:rsidRPr="00C74D16" w:rsidRDefault="000F6E95" w:rsidP="000F6E95">
      <w:pPr>
        <w:pStyle w:val="Norm"/>
        <w:rPr>
          <w:rtl/>
        </w:rPr>
      </w:pPr>
      <w:permStart w:id="493643122" w:edGrp="everyone"/>
      <w:r w:rsidRPr="00C74D16">
        <w:rPr>
          <w:rtl/>
        </w:rPr>
        <w:t>הזן טקסט כאן...</w:t>
      </w:r>
    </w:p>
    <w:permEnd w:id="493643122"/>
    <w:p w14:paraId="6CAF3131" w14:textId="77777777" w:rsidR="000F6E95" w:rsidRPr="00C74D16" w:rsidRDefault="000F6E95" w:rsidP="000F6E95">
      <w:pPr>
        <w:pStyle w:val="Norm"/>
        <w:rPr>
          <w:rtl/>
        </w:rPr>
      </w:pPr>
    </w:p>
    <w:p w14:paraId="17FF24B5" w14:textId="77777777" w:rsidR="000F6E95" w:rsidRPr="00C74D16" w:rsidRDefault="000F6E95" w:rsidP="000F6E95">
      <w:pPr>
        <w:pStyle w:val="Norm"/>
        <w:rPr>
          <w:sz w:val="6"/>
          <w:szCs w:val="6"/>
          <w:rtl/>
        </w:rPr>
      </w:pPr>
    </w:p>
    <w:p w14:paraId="3AE337BF" w14:textId="77777777" w:rsidR="000F6E95" w:rsidRPr="00E62E9C" w:rsidRDefault="000F6E95" w:rsidP="000F6E95">
      <w:pPr>
        <w:pStyle w:val="Heading1"/>
        <w:framePr w:wrap="notBeside"/>
        <w:rPr>
          <w:rtl/>
        </w:rPr>
      </w:pPr>
      <w:bookmarkStart w:id="127" w:name="_Toc92737581"/>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9F343B7"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DE6398" w14:textId="77777777" w:rsidR="000F6E95" w:rsidRPr="00C74D16" w:rsidRDefault="000F6E95" w:rsidP="00CE04FB">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239F8374" w14:textId="77777777" w:rsidR="000F6E95" w:rsidRPr="00071468" w:rsidRDefault="000F6E95" w:rsidP="00CE04FB">
            <w:pPr>
              <w:pStyle w:val="Norm"/>
              <w:rPr>
                <w:color w:val="002060"/>
                <w:sz w:val="10"/>
                <w:szCs w:val="10"/>
                <w:rtl/>
              </w:rPr>
            </w:pPr>
          </w:p>
          <w:p w14:paraId="3982CCB0" w14:textId="77777777" w:rsidR="000F6E95" w:rsidRPr="00C74D16" w:rsidRDefault="000F6E95" w:rsidP="00CE04FB">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tc>
      </w:tr>
    </w:tbl>
    <w:p w14:paraId="3479C422" w14:textId="77777777" w:rsidR="000F6E95" w:rsidRPr="00C74D16" w:rsidRDefault="000F6E95" w:rsidP="000F6E95">
      <w:pPr>
        <w:pStyle w:val="Norm"/>
        <w:rPr>
          <w:sz w:val="6"/>
          <w:szCs w:val="6"/>
          <w:rtl/>
        </w:rPr>
      </w:pPr>
    </w:p>
    <w:p w14:paraId="3E662178" w14:textId="77777777" w:rsidR="000F6E95" w:rsidRPr="00C74D16" w:rsidRDefault="000F6E95" w:rsidP="000F6E95">
      <w:pPr>
        <w:pStyle w:val="Norm"/>
        <w:rPr>
          <w:rtl/>
        </w:rPr>
      </w:pPr>
      <w:permStart w:id="1117592332" w:edGrp="everyone"/>
      <w:r w:rsidRPr="00C74D16">
        <w:rPr>
          <w:rtl/>
        </w:rPr>
        <w:t>הזן טקסט כאן...</w:t>
      </w:r>
    </w:p>
    <w:permEnd w:id="1117592332"/>
    <w:p w14:paraId="6F1EDF9E" w14:textId="77777777" w:rsidR="000F6E95" w:rsidRPr="00C74D16" w:rsidRDefault="000F6E95" w:rsidP="000F6E95">
      <w:pPr>
        <w:pStyle w:val="Norm"/>
        <w:rPr>
          <w:rtl/>
        </w:rPr>
      </w:pPr>
    </w:p>
    <w:p w14:paraId="0E75A73D" w14:textId="77777777" w:rsidR="000F6E95" w:rsidRPr="00C74D16" w:rsidRDefault="000F6E95" w:rsidP="000F6E95">
      <w:pPr>
        <w:pStyle w:val="Norm"/>
        <w:rPr>
          <w:sz w:val="6"/>
          <w:szCs w:val="6"/>
          <w:rtl/>
        </w:rPr>
      </w:pPr>
    </w:p>
    <w:p w14:paraId="2241E1C2" w14:textId="77777777" w:rsidR="000F6E95" w:rsidRPr="00D667F3" w:rsidRDefault="000F6E95" w:rsidP="000F6E95">
      <w:pPr>
        <w:pStyle w:val="Heading1"/>
        <w:framePr w:wrap="notBeside"/>
        <w:rPr>
          <w:rtl/>
        </w:rPr>
      </w:pPr>
      <w:bookmarkStart w:id="128" w:name="_Toc92737582"/>
      <w:r>
        <w:rPr>
          <w:rFonts w:hint="cs"/>
          <w:rtl/>
        </w:rPr>
        <w:t>תמלוגים</w:t>
      </w:r>
      <w:bookmarkEnd w:id="128"/>
    </w:p>
    <w:p w14:paraId="547E9C34" w14:textId="77777777" w:rsidR="000F6E95" w:rsidRDefault="000F6E95" w:rsidP="000F6E95">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0985FEB4" w14:textId="77777777" w:rsidTr="00CE04F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83B50BB" w14:textId="77777777" w:rsidR="000F6E95" w:rsidRPr="00C74D16" w:rsidRDefault="000F6E95" w:rsidP="00CE04FB">
            <w:pPr>
              <w:pStyle w:val="noteshead"/>
              <w:rPr>
                <w:rtl/>
              </w:rPr>
            </w:pPr>
            <w:r w:rsidRPr="00C74D16">
              <w:rPr>
                <w:rtl/>
              </w:rPr>
              <w:t>תאר ופרט את:</w:t>
            </w:r>
          </w:p>
          <w:p w14:paraId="3694E79B" w14:textId="77777777" w:rsidR="000F6E95" w:rsidRPr="00C74D16" w:rsidRDefault="000F6E95" w:rsidP="00CE04F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7488E740" w14:textId="77777777" w:rsidR="000F6E95" w:rsidRPr="0002723D"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F6E95" w:rsidRPr="003D354E" w14:paraId="305FBA61" w14:textId="77777777" w:rsidTr="00CE04FB">
        <w:trPr>
          <w:trHeight w:hRule="exact" w:val="283"/>
          <w:jc w:val="center"/>
        </w:trPr>
        <w:tc>
          <w:tcPr>
            <w:tcW w:w="130" w:type="pct"/>
            <w:shd w:val="clear" w:color="auto" w:fill="CCCCCC"/>
            <w:tcMar>
              <w:right w:w="28" w:type="dxa"/>
            </w:tcMar>
            <w:vAlign w:val="center"/>
          </w:tcPr>
          <w:bookmarkStart w:id="129" w:name="table_tamlugim_head" w:displacedByCustomXml="next"/>
          <w:sdt>
            <w:sdtPr>
              <w:rPr>
                <w:rFonts w:hint="cs"/>
                <w:rtl/>
              </w:rPr>
              <w:id w:val="970481768"/>
              <w:lock w:val="sdtLocked"/>
              <w:placeholder>
                <w:docPart w:val="FE50BF6BBE5F4C328017110029049EFE"/>
              </w:placeholder>
            </w:sdtPr>
            <w:sdtEndPr/>
            <w:sdtContent>
              <w:p w14:paraId="431C745E" w14:textId="77777777" w:rsidR="000F6E95" w:rsidRPr="00B86178" w:rsidRDefault="000F6E95" w:rsidP="00CE04FB">
                <w:pPr>
                  <w:pStyle w:val="TableTitle"/>
                  <w:rPr>
                    <w:rtl/>
                  </w:rPr>
                </w:pPr>
                <w:r w:rsidRPr="00B86178">
                  <w:rPr>
                    <w:rFonts w:hint="cs"/>
                    <w:rtl/>
                  </w:rPr>
                  <w:t>#</w:t>
                </w:r>
              </w:p>
            </w:sdtContent>
          </w:sdt>
        </w:tc>
        <w:tc>
          <w:tcPr>
            <w:tcW w:w="4870" w:type="pct"/>
            <w:shd w:val="clear" w:color="auto" w:fill="CCCCCC"/>
            <w:vAlign w:val="center"/>
          </w:tcPr>
          <w:p w14:paraId="35A90634" w14:textId="77777777" w:rsidR="000F6E95" w:rsidRPr="00B86178" w:rsidRDefault="000F6E95" w:rsidP="00CE04F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129"/>
    </w:tbl>
    <w:p w14:paraId="637DEBA2" w14:textId="77777777" w:rsidR="000F6E95" w:rsidRPr="00832CA8"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F6E95" w:rsidRPr="003D354E" w14:paraId="7F072B83" w14:textId="77777777" w:rsidTr="00CE04FB">
        <w:trPr>
          <w:trHeight w:val="284"/>
          <w:jc w:val="center"/>
        </w:trPr>
        <w:tc>
          <w:tcPr>
            <w:tcW w:w="130" w:type="pct"/>
            <w:shd w:val="clear" w:color="auto" w:fill="CCCCCC"/>
            <w:tcMar>
              <w:right w:w="0" w:type="dxa"/>
            </w:tcMar>
            <w:vAlign w:val="center"/>
          </w:tcPr>
          <w:permStart w:id="1353778324" w:edGrp="everyone" w:colFirst="2" w:colLast="2" w:displacedByCustomXml="next"/>
          <w:permStart w:id="430465114" w:edGrp="everyone" w:colFirst="1" w:colLast="1" w:displacedByCustomXml="next"/>
          <w:permStart w:id="57834303" w:edGrp="everyone" w:colFirst="0" w:colLast="0" w:displacedByCustomXml="next"/>
          <w:bookmarkStart w:id="130" w:name="table_tamlugim_body" w:displacedByCustomXml="next"/>
          <w:sdt>
            <w:sdtPr>
              <w:rPr>
                <w:rFonts w:hint="cs"/>
                <w:rtl/>
              </w:rPr>
              <w:id w:val="1019275129"/>
              <w:lock w:val="sdtLocked"/>
              <w:placeholder>
                <w:docPart w:val="F2F1F54B39FD4499947F1C507E194C8C"/>
              </w:placeholder>
            </w:sdtPr>
            <w:sdtEndPr/>
            <w:sdtContent>
              <w:p w14:paraId="70C5A23B" w14:textId="77777777" w:rsidR="000F6E95" w:rsidRPr="00B86178" w:rsidRDefault="000F6E95" w:rsidP="00CE04FB">
                <w:pPr>
                  <w:pStyle w:val="TableTitle"/>
                  <w:rPr>
                    <w:rtl/>
                  </w:rPr>
                </w:pPr>
                <w:r w:rsidRPr="00B86178">
                  <w:rPr>
                    <w:rFonts w:hint="cs"/>
                    <w:rtl/>
                  </w:rPr>
                  <w:t>1</w:t>
                </w:r>
              </w:p>
            </w:sdtContent>
          </w:sdt>
        </w:tc>
        <w:tc>
          <w:tcPr>
            <w:tcW w:w="4870" w:type="pct"/>
            <w:shd w:val="clear" w:color="auto" w:fill="FFFFFF" w:themeFill="background1"/>
            <w:vAlign w:val="center"/>
          </w:tcPr>
          <w:p w14:paraId="68ED9F5A" w14:textId="77777777" w:rsidR="000F6E95" w:rsidRPr="003D354E" w:rsidRDefault="000F6E95" w:rsidP="00CE04FB">
            <w:pPr>
              <w:pStyle w:val="TableCell"/>
            </w:pPr>
          </w:p>
        </w:tc>
      </w:tr>
      <w:tr w:rsidR="000F6E95" w:rsidRPr="003D354E" w14:paraId="6CBFB3AE" w14:textId="77777777" w:rsidTr="00CE04FB">
        <w:trPr>
          <w:trHeight w:val="284"/>
          <w:jc w:val="center"/>
        </w:trPr>
        <w:tc>
          <w:tcPr>
            <w:tcW w:w="130" w:type="pct"/>
            <w:shd w:val="clear" w:color="auto" w:fill="CCCCCC"/>
            <w:tcMar>
              <w:right w:w="0" w:type="dxa"/>
            </w:tcMar>
            <w:vAlign w:val="center"/>
          </w:tcPr>
          <w:p w14:paraId="511D4F67" w14:textId="77777777" w:rsidR="000F6E95" w:rsidRPr="00B86178" w:rsidRDefault="000F6E95" w:rsidP="00CE04FB">
            <w:pPr>
              <w:pStyle w:val="TableTitle"/>
              <w:rPr>
                <w:rtl/>
              </w:rPr>
            </w:pPr>
            <w:permStart w:id="416573357" w:edGrp="everyone" w:colFirst="0" w:colLast="0"/>
            <w:permStart w:id="1435512586" w:edGrp="everyone" w:colFirst="1" w:colLast="1"/>
            <w:permStart w:id="1588019182" w:edGrp="everyone" w:colFirst="2" w:colLast="2"/>
            <w:permEnd w:id="57834303"/>
            <w:permEnd w:id="430465114"/>
            <w:permEnd w:id="1353778324"/>
            <w:r w:rsidRPr="00B86178">
              <w:rPr>
                <w:rFonts w:hint="cs"/>
                <w:rtl/>
              </w:rPr>
              <w:t>2</w:t>
            </w:r>
          </w:p>
        </w:tc>
        <w:tc>
          <w:tcPr>
            <w:tcW w:w="4870" w:type="pct"/>
            <w:shd w:val="clear" w:color="auto" w:fill="FFFFFF" w:themeFill="background1"/>
            <w:vAlign w:val="center"/>
          </w:tcPr>
          <w:p w14:paraId="6C7C0459" w14:textId="77777777" w:rsidR="000F6E95" w:rsidRPr="003D354E" w:rsidRDefault="000F6E95" w:rsidP="00CE04FB">
            <w:pPr>
              <w:pStyle w:val="TableCell"/>
            </w:pPr>
          </w:p>
        </w:tc>
      </w:tr>
      <w:tr w:rsidR="000F6E95" w:rsidRPr="003D354E" w14:paraId="15B65E16" w14:textId="77777777" w:rsidTr="00CE04FB">
        <w:trPr>
          <w:trHeight w:val="284"/>
          <w:jc w:val="center"/>
        </w:trPr>
        <w:tc>
          <w:tcPr>
            <w:tcW w:w="130" w:type="pct"/>
            <w:shd w:val="clear" w:color="auto" w:fill="CCCCCC"/>
            <w:tcMar>
              <w:right w:w="0" w:type="dxa"/>
            </w:tcMar>
            <w:vAlign w:val="center"/>
          </w:tcPr>
          <w:p w14:paraId="115D030A" w14:textId="77777777" w:rsidR="000F6E95" w:rsidRPr="00B86178" w:rsidRDefault="000F6E95" w:rsidP="00CE04FB">
            <w:pPr>
              <w:pStyle w:val="TableTitle"/>
              <w:rPr>
                <w:rtl/>
              </w:rPr>
            </w:pPr>
            <w:permStart w:id="1525153937" w:edGrp="everyone" w:colFirst="0" w:colLast="0"/>
            <w:permStart w:id="552159670" w:edGrp="everyone" w:colFirst="1" w:colLast="1"/>
            <w:permStart w:id="316623633" w:edGrp="everyone" w:colFirst="2" w:colLast="2"/>
            <w:permEnd w:id="416573357"/>
            <w:permEnd w:id="1435512586"/>
            <w:permEnd w:id="1588019182"/>
            <w:r w:rsidRPr="00B86178">
              <w:t>3</w:t>
            </w:r>
          </w:p>
        </w:tc>
        <w:tc>
          <w:tcPr>
            <w:tcW w:w="4870" w:type="pct"/>
            <w:shd w:val="clear" w:color="auto" w:fill="FFFFFF" w:themeFill="background1"/>
            <w:vAlign w:val="center"/>
          </w:tcPr>
          <w:p w14:paraId="384A4E9B" w14:textId="77777777" w:rsidR="000F6E95" w:rsidRPr="003D354E" w:rsidRDefault="000F6E95" w:rsidP="00CE04FB">
            <w:pPr>
              <w:pStyle w:val="TableCell"/>
            </w:pPr>
          </w:p>
        </w:tc>
      </w:tr>
      <w:bookmarkEnd w:id="130"/>
      <w:permEnd w:id="1525153937"/>
      <w:permEnd w:id="552159670"/>
      <w:permEnd w:id="316623633"/>
    </w:tbl>
    <w:p w14:paraId="10443A4D" w14:textId="77777777" w:rsidR="000F6E95" w:rsidRDefault="000F6E95" w:rsidP="000F6E95">
      <w:pPr>
        <w:pStyle w:val="Norm"/>
        <w:rPr>
          <w:rtl/>
        </w:rPr>
      </w:pPr>
    </w:p>
    <w:p w14:paraId="247D5A51" w14:textId="77777777" w:rsidR="000F6E95" w:rsidRPr="00687EA9" w:rsidRDefault="000F6E95" w:rsidP="000F6E95">
      <w:pPr>
        <w:pStyle w:val="Heading2"/>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06992CE9"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77FE8DB2" w14:textId="77777777" w:rsidR="000F6E95" w:rsidRPr="003D354E" w:rsidRDefault="000F6E95" w:rsidP="00CE04FB">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7B8ECF4F" w14:textId="77777777" w:rsidR="000F6E95" w:rsidRPr="003D354E" w:rsidRDefault="000F6E95" w:rsidP="00CE04FB">
            <w:pPr>
              <w:pStyle w:val="Norm"/>
              <w:ind w:left="284" w:hanging="284"/>
              <w:rPr>
                <w:rFonts w:asciiTheme="minorBidi" w:hAnsiTheme="minorBidi" w:cstheme="minorBidi"/>
                <w:color w:val="002060"/>
                <w:sz w:val="10"/>
                <w:szCs w:val="10"/>
                <w:rtl/>
              </w:rPr>
            </w:pPr>
          </w:p>
          <w:p w14:paraId="30B40E66" w14:textId="77777777" w:rsidR="000F6E95" w:rsidRPr="002C764B" w:rsidRDefault="000F6E95" w:rsidP="00CE04FB">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וצרים שפותחו במסגרתו ו/או בחלק מהם, נעשה שימוש במו"פ של התיק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3D5C8F8E" w14:textId="77777777" w:rsidR="000F6E95" w:rsidRPr="003D354E" w:rsidRDefault="000F6E95" w:rsidP="000F6E95">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0F6E95" w:rsidRPr="003D354E" w14:paraId="7D5D5EC7" w14:textId="77777777" w:rsidTr="00CE04FB">
        <w:trPr>
          <w:trHeight w:hRule="exact" w:val="283"/>
          <w:jc w:val="center"/>
        </w:trPr>
        <w:tc>
          <w:tcPr>
            <w:tcW w:w="625" w:type="pct"/>
            <w:vAlign w:val="center"/>
          </w:tcPr>
          <w:p w14:paraId="22FC1B2C" w14:textId="77777777" w:rsidR="000F6E95" w:rsidRPr="00F13210" w:rsidRDefault="000F6E95" w:rsidP="00CE04FB">
            <w:pPr>
              <w:pStyle w:val="Norm"/>
              <w:bidi w:val="0"/>
              <w:jc w:val="center"/>
              <w:rPr>
                <w:rtl/>
              </w:rPr>
            </w:pPr>
            <w:bookmarkStart w:id="131" w:name="table_tikim_meshuyachim"/>
            <w:permStart w:id="367861431" w:edGrp="everyone" w:colFirst="0" w:colLast="0"/>
            <w:permStart w:id="1566727029" w:edGrp="everyone" w:colFirst="7" w:colLast="7"/>
            <w:permStart w:id="102252264" w:edGrp="everyone" w:colFirst="6" w:colLast="6"/>
            <w:permStart w:id="937361699" w:edGrp="everyone" w:colFirst="5" w:colLast="5"/>
            <w:permStart w:id="1809985261" w:edGrp="everyone" w:colFirst="4" w:colLast="4"/>
            <w:permStart w:id="2020112565" w:edGrp="everyone" w:colFirst="3" w:colLast="3"/>
            <w:permStart w:id="827525901" w:edGrp="everyone" w:colFirst="2" w:colLast="2"/>
            <w:permStart w:id="1673921578" w:edGrp="everyone" w:colFirst="1" w:colLast="1"/>
          </w:p>
        </w:tc>
        <w:tc>
          <w:tcPr>
            <w:tcW w:w="625" w:type="pct"/>
          </w:tcPr>
          <w:p w14:paraId="3CAB1FA1" w14:textId="77777777" w:rsidR="000F6E95" w:rsidRPr="00F13210" w:rsidRDefault="000F6E95" w:rsidP="00CE04FB">
            <w:pPr>
              <w:pStyle w:val="Norm"/>
              <w:bidi w:val="0"/>
              <w:jc w:val="center"/>
              <w:rPr>
                <w:rtl/>
              </w:rPr>
            </w:pPr>
          </w:p>
        </w:tc>
        <w:tc>
          <w:tcPr>
            <w:tcW w:w="625" w:type="pct"/>
            <w:vAlign w:val="center"/>
          </w:tcPr>
          <w:p w14:paraId="0BE9499E" w14:textId="77777777" w:rsidR="000F6E95" w:rsidRPr="00F13210" w:rsidRDefault="000F6E95" w:rsidP="00CE04FB">
            <w:pPr>
              <w:pStyle w:val="Norm"/>
              <w:bidi w:val="0"/>
              <w:jc w:val="center"/>
              <w:rPr>
                <w:rtl/>
              </w:rPr>
            </w:pPr>
          </w:p>
        </w:tc>
        <w:tc>
          <w:tcPr>
            <w:tcW w:w="625" w:type="pct"/>
            <w:vAlign w:val="center"/>
          </w:tcPr>
          <w:p w14:paraId="0FB9FBFB" w14:textId="77777777" w:rsidR="000F6E95" w:rsidRPr="00F13210" w:rsidRDefault="000F6E95" w:rsidP="00CE04FB">
            <w:pPr>
              <w:pStyle w:val="Norm"/>
              <w:bidi w:val="0"/>
              <w:jc w:val="center"/>
              <w:rPr>
                <w:rtl/>
              </w:rPr>
            </w:pPr>
          </w:p>
        </w:tc>
        <w:tc>
          <w:tcPr>
            <w:tcW w:w="626" w:type="pct"/>
            <w:vAlign w:val="center"/>
          </w:tcPr>
          <w:p w14:paraId="6D048DE5" w14:textId="77777777" w:rsidR="000F6E95" w:rsidRPr="00F13210" w:rsidRDefault="000F6E95" w:rsidP="00CE04FB">
            <w:pPr>
              <w:pStyle w:val="Norm"/>
              <w:bidi w:val="0"/>
              <w:jc w:val="center"/>
              <w:rPr>
                <w:rtl/>
              </w:rPr>
            </w:pPr>
          </w:p>
        </w:tc>
        <w:tc>
          <w:tcPr>
            <w:tcW w:w="626" w:type="pct"/>
            <w:vAlign w:val="center"/>
          </w:tcPr>
          <w:p w14:paraId="62C46F7E" w14:textId="77777777" w:rsidR="000F6E95" w:rsidRPr="00F13210" w:rsidRDefault="000F6E95" w:rsidP="00CE04FB">
            <w:pPr>
              <w:pStyle w:val="Norm"/>
              <w:bidi w:val="0"/>
              <w:jc w:val="center"/>
              <w:rPr>
                <w:rtl/>
              </w:rPr>
            </w:pPr>
          </w:p>
        </w:tc>
        <w:tc>
          <w:tcPr>
            <w:tcW w:w="626" w:type="pct"/>
            <w:vAlign w:val="center"/>
          </w:tcPr>
          <w:p w14:paraId="24F624CB" w14:textId="77777777" w:rsidR="000F6E95" w:rsidRPr="00F13210" w:rsidRDefault="000F6E95" w:rsidP="00CE04FB">
            <w:pPr>
              <w:pStyle w:val="Norm"/>
              <w:bidi w:val="0"/>
              <w:jc w:val="center"/>
              <w:rPr>
                <w:rtl/>
              </w:rPr>
            </w:pPr>
          </w:p>
        </w:tc>
        <w:tc>
          <w:tcPr>
            <w:tcW w:w="622" w:type="pct"/>
            <w:vAlign w:val="center"/>
          </w:tcPr>
          <w:p w14:paraId="11EE486E" w14:textId="77777777" w:rsidR="000F6E95" w:rsidRPr="00F13210" w:rsidRDefault="000F6E95" w:rsidP="00CE04FB">
            <w:pPr>
              <w:pStyle w:val="Norm"/>
              <w:bidi w:val="0"/>
              <w:jc w:val="center"/>
              <w:rPr>
                <w:rtl/>
              </w:rPr>
            </w:pPr>
          </w:p>
        </w:tc>
      </w:tr>
      <w:tr w:rsidR="000F6E95" w:rsidRPr="003D354E" w14:paraId="2333093C" w14:textId="77777777" w:rsidTr="00CE04FB">
        <w:trPr>
          <w:trHeight w:hRule="exact" w:val="283"/>
          <w:jc w:val="center"/>
        </w:trPr>
        <w:tc>
          <w:tcPr>
            <w:tcW w:w="625" w:type="pct"/>
            <w:vAlign w:val="center"/>
          </w:tcPr>
          <w:p w14:paraId="0209E8B1" w14:textId="77777777" w:rsidR="000F6E95" w:rsidRPr="00F13210" w:rsidRDefault="000F6E95" w:rsidP="00CE04FB">
            <w:pPr>
              <w:pStyle w:val="Norm"/>
              <w:bidi w:val="0"/>
              <w:jc w:val="center"/>
              <w:rPr>
                <w:rtl/>
              </w:rPr>
            </w:pPr>
            <w:permStart w:id="64777323" w:edGrp="everyone" w:colFirst="0" w:colLast="0"/>
            <w:permStart w:id="1956723895" w:edGrp="everyone" w:colFirst="7" w:colLast="7"/>
            <w:permStart w:id="260446956" w:edGrp="everyone" w:colFirst="6" w:colLast="6"/>
            <w:permStart w:id="678970486" w:edGrp="everyone" w:colFirst="5" w:colLast="5"/>
            <w:permStart w:id="234957880" w:edGrp="everyone" w:colFirst="4" w:colLast="4"/>
            <w:permStart w:id="1882088337" w:edGrp="everyone" w:colFirst="3" w:colLast="3"/>
            <w:permStart w:id="821980168" w:edGrp="everyone" w:colFirst="2" w:colLast="2"/>
            <w:permStart w:id="1129336601" w:edGrp="everyone" w:colFirst="1" w:colLast="1"/>
            <w:permEnd w:id="367861431"/>
            <w:permEnd w:id="1566727029"/>
            <w:permEnd w:id="102252264"/>
            <w:permEnd w:id="937361699"/>
            <w:permEnd w:id="1809985261"/>
            <w:permEnd w:id="2020112565"/>
            <w:permEnd w:id="827525901"/>
            <w:permEnd w:id="1673921578"/>
          </w:p>
        </w:tc>
        <w:tc>
          <w:tcPr>
            <w:tcW w:w="625" w:type="pct"/>
          </w:tcPr>
          <w:p w14:paraId="51306D18" w14:textId="77777777" w:rsidR="000F6E95" w:rsidRPr="00F13210" w:rsidRDefault="000F6E95" w:rsidP="00CE04FB">
            <w:pPr>
              <w:pStyle w:val="Norm"/>
              <w:bidi w:val="0"/>
              <w:jc w:val="center"/>
              <w:rPr>
                <w:rtl/>
              </w:rPr>
            </w:pPr>
          </w:p>
        </w:tc>
        <w:tc>
          <w:tcPr>
            <w:tcW w:w="625" w:type="pct"/>
            <w:vAlign w:val="center"/>
          </w:tcPr>
          <w:p w14:paraId="49D624A9" w14:textId="77777777" w:rsidR="000F6E95" w:rsidRPr="00F13210" w:rsidRDefault="000F6E95" w:rsidP="00CE04FB">
            <w:pPr>
              <w:pStyle w:val="Norm"/>
              <w:bidi w:val="0"/>
              <w:jc w:val="center"/>
              <w:rPr>
                <w:rtl/>
              </w:rPr>
            </w:pPr>
          </w:p>
        </w:tc>
        <w:tc>
          <w:tcPr>
            <w:tcW w:w="625" w:type="pct"/>
            <w:vAlign w:val="center"/>
          </w:tcPr>
          <w:p w14:paraId="37494A4D" w14:textId="77777777" w:rsidR="000F6E95" w:rsidRPr="00F13210" w:rsidRDefault="000F6E95" w:rsidP="00CE04FB">
            <w:pPr>
              <w:pStyle w:val="Norm"/>
              <w:bidi w:val="0"/>
              <w:jc w:val="center"/>
              <w:rPr>
                <w:rtl/>
              </w:rPr>
            </w:pPr>
          </w:p>
        </w:tc>
        <w:tc>
          <w:tcPr>
            <w:tcW w:w="626" w:type="pct"/>
            <w:vAlign w:val="center"/>
          </w:tcPr>
          <w:p w14:paraId="11B43CD3" w14:textId="77777777" w:rsidR="000F6E95" w:rsidRPr="00F13210" w:rsidRDefault="000F6E95" w:rsidP="00CE04FB">
            <w:pPr>
              <w:pStyle w:val="Norm"/>
              <w:bidi w:val="0"/>
              <w:jc w:val="center"/>
              <w:rPr>
                <w:rtl/>
              </w:rPr>
            </w:pPr>
          </w:p>
        </w:tc>
        <w:tc>
          <w:tcPr>
            <w:tcW w:w="626" w:type="pct"/>
            <w:vAlign w:val="center"/>
          </w:tcPr>
          <w:p w14:paraId="4A8E1DC1" w14:textId="77777777" w:rsidR="000F6E95" w:rsidRPr="00F13210" w:rsidRDefault="000F6E95" w:rsidP="00CE04FB">
            <w:pPr>
              <w:pStyle w:val="Norm"/>
              <w:bidi w:val="0"/>
              <w:jc w:val="center"/>
              <w:rPr>
                <w:rtl/>
              </w:rPr>
            </w:pPr>
          </w:p>
        </w:tc>
        <w:tc>
          <w:tcPr>
            <w:tcW w:w="626" w:type="pct"/>
            <w:vAlign w:val="center"/>
          </w:tcPr>
          <w:p w14:paraId="49184A4E" w14:textId="77777777" w:rsidR="000F6E95" w:rsidRPr="00F13210" w:rsidRDefault="000F6E95" w:rsidP="00CE04FB">
            <w:pPr>
              <w:pStyle w:val="Norm"/>
              <w:bidi w:val="0"/>
              <w:jc w:val="center"/>
              <w:rPr>
                <w:rtl/>
              </w:rPr>
            </w:pPr>
          </w:p>
        </w:tc>
        <w:tc>
          <w:tcPr>
            <w:tcW w:w="622" w:type="pct"/>
            <w:vAlign w:val="center"/>
          </w:tcPr>
          <w:p w14:paraId="43E78055" w14:textId="77777777" w:rsidR="000F6E95" w:rsidRPr="00F13210" w:rsidRDefault="000F6E95" w:rsidP="00CE04FB">
            <w:pPr>
              <w:pStyle w:val="Norm"/>
              <w:bidi w:val="0"/>
              <w:jc w:val="center"/>
              <w:rPr>
                <w:rtl/>
              </w:rPr>
            </w:pPr>
          </w:p>
        </w:tc>
      </w:tr>
      <w:bookmarkEnd w:id="131"/>
      <w:permEnd w:id="64777323"/>
      <w:permEnd w:id="1956723895"/>
      <w:permEnd w:id="260446956"/>
      <w:permEnd w:id="678970486"/>
      <w:permEnd w:id="234957880"/>
      <w:permEnd w:id="1882088337"/>
      <w:permEnd w:id="821980168"/>
      <w:permEnd w:id="1129336601"/>
    </w:tbl>
    <w:p w14:paraId="77F5F9CB" w14:textId="77777777" w:rsidR="000F6E95" w:rsidRDefault="000F6E95" w:rsidP="000F6E95">
      <w:pPr>
        <w:pStyle w:val="Norm"/>
      </w:pPr>
    </w:p>
    <w:p w14:paraId="3BAC4391" w14:textId="77777777" w:rsidR="000F6E95" w:rsidRPr="00144323" w:rsidRDefault="000F6E95" w:rsidP="000F6E95">
      <w:pPr>
        <w:pStyle w:val="Heading1"/>
        <w:framePr w:wrap="notBeside"/>
        <w:rPr>
          <w:rtl/>
        </w:rPr>
      </w:pPr>
      <w:bookmarkStart w:id="132" w:name="_Toc15463338"/>
      <w:bookmarkStart w:id="133" w:name="_Toc92737583"/>
      <w:r w:rsidRPr="009B35CB">
        <w:rPr>
          <w:rtl/>
        </w:rPr>
        <w:t>הייצור</w:t>
      </w:r>
      <w:r>
        <w:rPr>
          <w:rtl/>
        </w:rPr>
        <w:t xml:space="preserve"> </w:t>
      </w:r>
      <w:r w:rsidRPr="00045D7D">
        <w:rPr>
          <w:rtl/>
        </w:rPr>
        <w:t>(ככל שרלוונטי)</w:t>
      </w:r>
      <w:bookmarkEnd w:id="132"/>
      <w:bookmarkEnd w:id="133"/>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1CCDD17E"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A8DE53" w14:textId="77777777" w:rsidR="000F6E95" w:rsidRPr="009B35CB" w:rsidRDefault="000F6E95" w:rsidP="00CE04FB">
            <w:pPr>
              <w:pStyle w:val="noteshead"/>
              <w:rPr>
                <w:rtl/>
              </w:rPr>
            </w:pPr>
            <w:r w:rsidRPr="009B35CB">
              <w:rPr>
                <w:rtl/>
              </w:rPr>
              <w:t>שים לב!</w:t>
            </w:r>
          </w:p>
          <w:p w14:paraId="1B660F64" w14:textId="77777777" w:rsidR="000F6E95" w:rsidRPr="009B35CB" w:rsidRDefault="000F6E95" w:rsidP="00CE04FB">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35691EC2" w14:textId="77777777" w:rsidR="000F6E95" w:rsidRPr="0024449E" w:rsidRDefault="000F6E95" w:rsidP="00CE04FB">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1EEAA086" w14:textId="77777777" w:rsidR="000F6E95" w:rsidRPr="00144323" w:rsidRDefault="000F6E95" w:rsidP="000F6E95">
      <w:pPr>
        <w:pStyle w:val="Norm"/>
        <w:rPr>
          <w:sz w:val="2"/>
          <w:szCs w:val="2"/>
          <w:rtl/>
        </w:rPr>
      </w:pPr>
    </w:p>
    <w:p w14:paraId="2A1CEEAD" w14:textId="77777777" w:rsidR="000F6E95" w:rsidRPr="00144323" w:rsidRDefault="000F6E95" w:rsidP="000F6E95">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384754FF"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FD2CF4" w14:textId="77777777" w:rsidR="000F6E95" w:rsidRPr="009B35CB" w:rsidRDefault="000F6E95" w:rsidP="00CE04FB">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35B258C5" w14:textId="77777777" w:rsidR="000F6E95" w:rsidRPr="00144323" w:rsidRDefault="000F6E95" w:rsidP="00CE04F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16044606" w14:textId="77777777" w:rsidR="000F6E95" w:rsidRPr="00144323" w:rsidRDefault="000F6E95" w:rsidP="00CE04F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CFF2075" w14:textId="77777777" w:rsidR="000F6E95" w:rsidRPr="00144323" w:rsidRDefault="000F6E95" w:rsidP="00CE04F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228CFEE6" w14:textId="77777777" w:rsidR="000F6E95" w:rsidRPr="00144323" w:rsidRDefault="000F6E95" w:rsidP="00CE04F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161B8198" w14:textId="77777777" w:rsidR="000F6E95" w:rsidRPr="0024449E" w:rsidRDefault="000F6E95" w:rsidP="00CE04F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3949DFE" w14:textId="77777777" w:rsidR="000F6E95" w:rsidRPr="009B35CB" w:rsidRDefault="000F6E95" w:rsidP="000F6E95">
      <w:pPr>
        <w:pStyle w:val="Norm"/>
        <w:rPr>
          <w:sz w:val="6"/>
          <w:szCs w:val="6"/>
          <w:rtl/>
        </w:rPr>
      </w:pPr>
    </w:p>
    <w:p w14:paraId="177DED92" w14:textId="77777777" w:rsidR="000F6E95" w:rsidRPr="009B35CB" w:rsidRDefault="000F6E95" w:rsidP="000F6E95">
      <w:pPr>
        <w:pStyle w:val="Norm"/>
        <w:rPr>
          <w:rtl/>
        </w:rPr>
      </w:pPr>
      <w:permStart w:id="1206334659" w:edGrp="everyone"/>
      <w:r w:rsidRPr="009B35CB">
        <w:rPr>
          <w:rtl/>
        </w:rPr>
        <w:t>הזן טקסט כאן...</w:t>
      </w:r>
    </w:p>
    <w:permEnd w:id="1206334659"/>
    <w:p w14:paraId="550FBAC7" w14:textId="77777777" w:rsidR="000F6E95" w:rsidRPr="009B35CB" w:rsidRDefault="000F6E95" w:rsidP="000F6E95">
      <w:pPr>
        <w:pStyle w:val="Norm"/>
        <w:rPr>
          <w:rtl/>
        </w:rPr>
      </w:pPr>
    </w:p>
    <w:p w14:paraId="577D3BBC" w14:textId="77777777" w:rsidR="000F6E95" w:rsidRPr="009B35CB" w:rsidRDefault="000F6E95" w:rsidP="000F6E95">
      <w:pPr>
        <w:pStyle w:val="Norm"/>
        <w:rPr>
          <w:sz w:val="6"/>
          <w:szCs w:val="6"/>
          <w:rtl/>
        </w:rPr>
      </w:pPr>
    </w:p>
    <w:p w14:paraId="7A697429" w14:textId="77777777" w:rsidR="000F6E95" w:rsidRPr="00144323" w:rsidRDefault="000F6E95" w:rsidP="000F6E95">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14897F5E"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9A3312" w14:textId="77777777" w:rsidR="000F6E95" w:rsidRPr="009B35CB" w:rsidRDefault="000F6E95" w:rsidP="00CE04FB">
            <w:pPr>
              <w:pStyle w:val="noteshead"/>
              <w:rPr>
                <w:rtl/>
              </w:rPr>
            </w:pPr>
            <w:r w:rsidRPr="009B35CB">
              <w:rPr>
                <w:rtl/>
              </w:rPr>
              <w:t>תאר ופרט את הנושאים הבאים:</w:t>
            </w:r>
          </w:p>
          <w:p w14:paraId="48A5FBDA" w14:textId="77777777" w:rsidR="000F6E95" w:rsidRPr="009B35CB" w:rsidRDefault="000F6E95" w:rsidP="00CE04F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2BBAA85" w14:textId="77777777" w:rsidR="000F6E95" w:rsidRPr="0024449E" w:rsidRDefault="000F6E95" w:rsidP="00CE04F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9E804D3" w14:textId="77777777" w:rsidR="000F6E95" w:rsidRPr="009B35CB" w:rsidRDefault="000F6E95" w:rsidP="000F6E95">
      <w:pPr>
        <w:pStyle w:val="Norm"/>
        <w:rPr>
          <w:sz w:val="6"/>
          <w:szCs w:val="6"/>
          <w:rtl/>
        </w:rPr>
      </w:pPr>
      <w:bookmarkStart w:id="134" w:name="_Ref3813939"/>
    </w:p>
    <w:p w14:paraId="550DFE06" w14:textId="77777777" w:rsidR="000F6E95" w:rsidRPr="009B35CB" w:rsidRDefault="000F6E95" w:rsidP="000F6E95">
      <w:pPr>
        <w:pStyle w:val="Norm"/>
        <w:rPr>
          <w:rtl/>
        </w:rPr>
      </w:pPr>
      <w:permStart w:id="455882785" w:edGrp="everyone"/>
      <w:r w:rsidRPr="009B35CB">
        <w:rPr>
          <w:rtl/>
        </w:rPr>
        <w:t>הזן טקסט כאן...</w:t>
      </w:r>
    </w:p>
    <w:permEnd w:id="455882785"/>
    <w:p w14:paraId="14D71143" w14:textId="77777777" w:rsidR="000F6E95" w:rsidRPr="009B35CB" w:rsidRDefault="000F6E95" w:rsidP="000F6E95">
      <w:pPr>
        <w:pStyle w:val="Norm"/>
        <w:rPr>
          <w:rtl/>
        </w:rPr>
      </w:pPr>
    </w:p>
    <w:p w14:paraId="19BDEC18" w14:textId="77777777" w:rsidR="000F6E95" w:rsidRPr="009B35CB" w:rsidRDefault="000F6E95" w:rsidP="000F6E95">
      <w:pPr>
        <w:pStyle w:val="Norm"/>
        <w:rPr>
          <w:sz w:val="6"/>
          <w:szCs w:val="6"/>
          <w:rtl/>
        </w:rPr>
      </w:pPr>
    </w:p>
    <w:p w14:paraId="26170367" w14:textId="77777777" w:rsidR="000F6E95" w:rsidRPr="00045D7D" w:rsidRDefault="000F6E95" w:rsidP="000F6E95">
      <w:pPr>
        <w:pStyle w:val="Heading2"/>
        <w:framePr w:wrap="notBeside"/>
        <w:rPr>
          <w:rtl/>
        </w:rPr>
      </w:pPr>
      <w:bookmarkStart w:id="135"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34"/>
      <w:bookmarkEnd w:id="1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27B9BCD3"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EA401D" w14:textId="77777777" w:rsidR="000F6E95" w:rsidRPr="006056E6" w:rsidRDefault="000F6E95" w:rsidP="00CE04FB">
            <w:pPr>
              <w:pStyle w:val="noteshead"/>
              <w:rPr>
                <w:rtl/>
              </w:rPr>
            </w:pPr>
            <w:r w:rsidRPr="006056E6">
              <w:rPr>
                <w:rtl/>
              </w:rPr>
              <w:t>לתשומת ל</w:t>
            </w:r>
            <w:r>
              <w:rPr>
                <w:rFonts w:hint="cs"/>
                <w:rtl/>
              </w:rPr>
              <w:t>י</w:t>
            </w:r>
            <w:r w:rsidRPr="006056E6">
              <w:rPr>
                <w:rtl/>
              </w:rPr>
              <w:t xml:space="preserve">בכם: </w:t>
            </w:r>
          </w:p>
          <w:p w14:paraId="44AA6D21" w14:textId="77777777" w:rsidR="000F6E95" w:rsidRPr="009B35CB" w:rsidRDefault="000F6E95" w:rsidP="00CE04FB">
            <w:pPr>
              <w:pStyle w:val="notesbullet"/>
              <w:rPr>
                <w:rtl/>
              </w:rPr>
            </w:pPr>
            <w:r w:rsidRPr="009B35CB">
              <w:rPr>
                <w:rtl/>
              </w:rPr>
              <w:t>הצהרה זו נבחנת על ידי ועדת המחקר בבואה לקבל החלטה בנוגע לאישור הבקשה</w:t>
            </w:r>
          </w:p>
          <w:p w14:paraId="59296799" w14:textId="77777777" w:rsidR="000F6E95" w:rsidRPr="009B35CB" w:rsidRDefault="000F6E95" w:rsidP="00CE04F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247845E8" w14:textId="77777777" w:rsidR="000F6E95" w:rsidRPr="00FA1E4F" w:rsidRDefault="000F6E95" w:rsidP="00CE04FB">
            <w:pPr>
              <w:pStyle w:val="Norm"/>
              <w:ind w:left="113" w:right="113"/>
              <w:jc w:val="both"/>
              <w:rPr>
                <w:sz w:val="10"/>
                <w:szCs w:val="10"/>
                <w:rtl/>
              </w:rPr>
            </w:pPr>
          </w:p>
          <w:p w14:paraId="351E8948" w14:textId="19396FA7" w:rsidR="000F6E95" w:rsidRPr="00FA1E4F" w:rsidRDefault="000F6E95" w:rsidP="00CE04F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6F856B3E" w14:textId="0565B3F2" w:rsidR="000F6E95" w:rsidRDefault="000F6E95" w:rsidP="00CE04F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6C700C6D" w14:textId="77777777" w:rsidR="000F6E95" w:rsidRDefault="000F6E95" w:rsidP="00CE04F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2199A8D0" w14:textId="77777777" w:rsidR="000F6E95" w:rsidRPr="006056E6" w:rsidRDefault="000F6E95" w:rsidP="00CE04FB">
            <w:pPr>
              <w:pStyle w:val="notesbullet"/>
              <w:rPr>
                <w:rtl/>
              </w:rPr>
            </w:pPr>
            <w:r w:rsidRPr="006056E6">
              <w:rPr>
                <w:rtl/>
              </w:rPr>
              <w:t xml:space="preserve">אם לגבי כל </w:t>
            </w:r>
            <w:r>
              <w:rPr>
                <w:rFonts w:hint="cs"/>
                <w:rtl/>
              </w:rPr>
              <w:t>ת</w:t>
            </w:r>
            <w:r w:rsidRPr="006056E6">
              <w:rPr>
                <w:rtl/>
              </w:rPr>
              <w:t>וצרי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1EEDE6BE" w14:textId="77777777" w:rsidR="000F6E95" w:rsidRPr="00CE173A" w:rsidRDefault="000F6E95" w:rsidP="00CE04F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B8DAE2A" w14:textId="77777777" w:rsidR="000F6E95" w:rsidRPr="00031575" w:rsidRDefault="000F6E95" w:rsidP="000F6E95">
      <w:pPr>
        <w:pStyle w:val="Norm"/>
        <w:rPr>
          <w:sz w:val="2"/>
          <w:szCs w:val="2"/>
          <w:rtl/>
        </w:rPr>
      </w:pPr>
    </w:p>
    <w:p w14:paraId="255F4DFD" w14:textId="77777777" w:rsidR="000F6E95" w:rsidRDefault="000F6E95" w:rsidP="000F6E95">
      <w:pPr>
        <w:pStyle w:val="Heading3"/>
        <w:framePr w:wrap="notBeside"/>
        <w:widowControl w:val="0"/>
        <w:rPr>
          <w:rtl/>
        </w:rPr>
      </w:pPr>
      <w:bookmarkStart w:id="136"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3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439FEA86"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3F9663" w14:textId="1E3FCEA1" w:rsidR="000F6E95" w:rsidRDefault="000F6E95" w:rsidP="00CE04F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267925A3" w14:textId="77777777" w:rsidR="000F6E95" w:rsidRDefault="000F6E95" w:rsidP="00CE04F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0A5B79C" w14:textId="77777777" w:rsidR="000F6E95" w:rsidRPr="007D6C25" w:rsidRDefault="000F6E95" w:rsidP="00CE04F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40818389" w14:textId="77777777" w:rsidR="000F6E95" w:rsidRPr="00CE173A" w:rsidRDefault="000F6E95" w:rsidP="00CE04F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68F4E2A8" w14:textId="77777777" w:rsidR="000F6E95" w:rsidRPr="006056E6" w:rsidRDefault="000F6E95" w:rsidP="000F6E9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0F6E95" w:rsidRPr="00AE711D" w14:paraId="60B94CBE" w14:textId="77777777" w:rsidTr="00CE04FB">
        <w:trPr>
          <w:trHeight w:hRule="exact" w:val="340"/>
          <w:jc w:val="center"/>
        </w:trPr>
        <w:tc>
          <w:tcPr>
            <w:tcW w:w="1127" w:type="pct"/>
            <w:shd w:val="clear" w:color="auto" w:fill="BFBFBF" w:themeFill="background1" w:themeFillShade="BF"/>
            <w:vAlign w:val="center"/>
          </w:tcPr>
          <w:p w14:paraId="15A827EB" w14:textId="77777777" w:rsidR="000F6E95" w:rsidRPr="00A3577E" w:rsidRDefault="000F6E95" w:rsidP="00CE04FB">
            <w:pPr>
              <w:pStyle w:val="TableTitle"/>
              <w:rPr>
                <w:rtl/>
              </w:rPr>
            </w:pPr>
            <w:permStart w:id="1633294476" w:edGrp="everyone" w:colFirst="2" w:colLast="2"/>
            <w:permStart w:id="1136591579" w:edGrp="everyone" w:colFirst="3" w:colLast="3"/>
            <w:permStart w:id="1362898761" w:edGrp="everyone" w:colFirst="4" w:colLast="4"/>
            <w:r w:rsidRPr="00CE173A">
              <w:rPr>
                <w:rFonts w:hint="cs"/>
                <w:rtl/>
              </w:rPr>
              <w:t>מדינ</w:t>
            </w:r>
            <w:r>
              <w:rPr>
                <w:rFonts w:hint="cs"/>
                <w:rtl/>
              </w:rPr>
              <w:t>ת הייצור</w:t>
            </w:r>
            <w:r w:rsidRPr="00CE173A">
              <w:rPr>
                <w:rtl/>
              </w:rPr>
              <w:t>←</w:t>
            </w:r>
          </w:p>
          <w:p w14:paraId="6F101086" w14:textId="77777777" w:rsidR="000F6E95" w:rsidRPr="00CE173A" w:rsidRDefault="000F6E95" w:rsidP="00CE04FB">
            <w:pPr>
              <w:pStyle w:val="TableTitle"/>
              <w:rPr>
                <w:rtl/>
              </w:rPr>
            </w:pPr>
          </w:p>
        </w:tc>
        <w:tc>
          <w:tcPr>
            <w:tcW w:w="970" w:type="pct"/>
            <w:shd w:val="clear" w:color="auto" w:fill="BFBFBF" w:themeFill="background1" w:themeFillShade="BF"/>
            <w:vAlign w:val="center"/>
          </w:tcPr>
          <w:p w14:paraId="5656E0AF" w14:textId="77777777" w:rsidR="000F6E95" w:rsidRPr="00CE173A" w:rsidRDefault="000F6E95" w:rsidP="00CE04FB">
            <w:pPr>
              <w:pStyle w:val="TableTitle"/>
            </w:pPr>
            <w:r w:rsidRPr="00CE173A">
              <w:rPr>
                <w:rFonts w:hint="cs"/>
                <w:rtl/>
              </w:rPr>
              <w:t>ישראל</w:t>
            </w:r>
          </w:p>
        </w:tc>
        <w:tc>
          <w:tcPr>
            <w:tcW w:w="968" w:type="pct"/>
            <w:shd w:val="clear" w:color="auto" w:fill="BFBFBF" w:themeFill="background1" w:themeFillShade="BF"/>
            <w:vAlign w:val="center"/>
          </w:tcPr>
          <w:p w14:paraId="5DF68B17" w14:textId="77777777" w:rsidR="000F6E95" w:rsidRPr="00CE173A" w:rsidRDefault="000F6E95" w:rsidP="00CE04FB">
            <w:pPr>
              <w:pStyle w:val="TableTitle"/>
            </w:pPr>
            <w:r w:rsidRPr="00CE173A">
              <w:rPr>
                <w:rtl/>
              </w:rPr>
              <w:t>ציין את שם המדינה</w:t>
            </w:r>
          </w:p>
        </w:tc>
        <w:tc>
          <w:tcPr>
            <w:tcW w:w="968" w:type="pct"/>
            <w:shd w:val="clear" w:color="auto" w:fill="BFBFBF" w:themeFill="background1" w:themeFillShade="BF"/>
            <w:vAlign w:val="center"/>
          </w:tcPr>
          <w:p w14:paraId="5642D250" w14:textId="77777777" w:rsidR="000F6E95" w:rsidRPr="00CE173A" w:rsidRDefault="000F6E95" w:rsidP="00CE04FB">
            <w:pPr>
              <w:pStyle w:val="TableTitle"/>
            </w:pPr>
            <w:r w:rsidRPr="00CE173A">
              <w:rPr>
                <w:rtl/>
              </w:rPr>
              <w:t>ציין את שם המדינה</w:t>
            </w:r>
          </w:p>
        </w:tc>
        <w:tc>
          <w:tcPr>
            <w:tcW w:w="967" w:type="pct"/>
            <w:shd w:val="clear" w:color="auto" w:fill="BFBFBF" w:themeFill="background1" w:themeFillShade="BF"/>
            <w:vAlign w:val="center"/>
          </w:tcPr>
          <w:p w14:paraId="5C8B228C" w14:textId="77777777" w:rsidR="000F6E95" w:rsidRPr="00CE173A" w:rsidRDefault="000F6E95" w:rsidP="00CE04FB">
            <w:pPr>
              <w:pStyle w:val="TableTitle"/>
            </w:pPr>
            <w:r w:rsidRPr="00CE173A">
              <w:rPr>
                <w:rtl/>
              </w:rPr>
              <w:t>ציין את שם המדינה</w:t>
            </w:r>
          </w:p>
        </w:tc>
      </w:tr>
      <w:permEnd w:id="1633294476"/>
      <w:permEnd w:id="1136591579"/>
      <w:permEnd w:id="1362898761"/>
    </w:tbl>
    <w:p w14:paraId="3FC206D7" w14:textId="77777777" w:rsidR="000F6E95" w:rsidRPr="001717CD"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F6E95" w:rsidRPr="00AE711D" w14:paraId="1FD1A913" w14:textId="77777777" w:rsidTr="00CE04F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EBCB3D004FE9437A9519B8C4D711E411"/>
              </w:placeholder>
            </w:sdtPr>
            <w:sdtEndPr/>
            <w:sdtContent>
              <w:p w14:paraId="118D3C93" w14:textId="77777777" w:rsidR="000F6E95" w:rsidRPr="00CE173A" w:rsidRDefault="000F6E95" w:rsidP="00CE04F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72599E67" w14:textId="77777777" w:rsidR="000F6E95" w:rsidRPr="00CE173A" w:rsidRDefault="000F6E95" w:rsidP="00CE04F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31ECECD" w14:textId="77777777" w:rsidR="000F6E95" w:rsidRPr="00CE173A" w:rsidRDefault="000F6E95" w:rsidP="00CE04F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FF07233" w14:textId="77777777" w:rsidR="000F6E95" w:rsidRPr="00CE173A" w:rsidRDefault="000F6E95" w:rsidP="00CE04FB">
            <w:pPr>
              <w:pStyle w:val="TableTitle"/>
              <w:rPr>
                <w:color w:val="A00000"/>
                <w:rtl/>
                <w:lang w:eastAsia="he-IL"/>
              </w:rPr>
            </w:pPr>
            <w:r w:rsidRPr="00CE173A">
              <w:rPr>
                <w:rFonts w:hint="cs"/>
                <w:color w:val="A00000"/>
                <w:rtl/>
                <w:lang w:eastAsia="he-IL"/>
              </w:rPr>
              <w:t>היקף</w:t>
            </w:r>
          </w:p>
          <w:p w14:paraId="465A05BD" w14:textId="77777777" w:rsidR="000F6E95" w:rsidRPr="00CE173A" w:rsidRDefault="000F6E95" w:rsidP="00CE04F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69AFD34" w14:textId="77777777" w:rsidR="000F6E95" w:rsidRPr="00CE173A" w:rsidRDefault="000F6E95" w:rsidP="00CE04F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2F069B1" w14:textId="77777777" w:rsidR="000F6E95" w:rsidRPr="00CE173A" w:rsidRDefault="000F6E95" w:rsidP="00CE04FB">
            <w:pPr>
              <w:pStyle w:val="TableTitle"/>
              <w:rPr>
                <w:color w:val="A00000"/>
                <w:rtl/>
                <w:lang w:eastAsia="he-IL"/>
              </w:rPr>
            </w:pPr>
            <w:r w:rsidRPr="00CE173A">
              <w:rPr>
                <w:rFonts w:hint="cs"/>
                <w:color w:val="A00000"/>
                <w:rtl/>
                <w:lang w:eastAsia="he-IL"/>
              </w:rPr>
              <w:t>היקף</w:t>
            </w:r>
          </w:p>
          <w:p w14:paraId="5C136ECF" w14:textId="77777777" w:rsidR="000F6E95" w:rsidRPr="00CE173A" w:rsidRDefault="000F6E95" w:rsidP="00CE04F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08EEE4A" w14:textId="77777777" w:rsidR="000F6E95" w:rsidRPr="00CE173A" w:rsidRDefault="000F6E95" w:rsidP="00CE04F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6587DBA" w14:textId="77777777" w:rsidR="000F6E95" w:rsidRPr="00CE173A" w:rsidRDefault="000F6E95" w:rsidP="00CE04FB">
            <w:pPr>
              <w:pStyle w:val="TableTitle"/>
              <w:rPr>
                <w:color w:val="A00000"/>
                <w:rtl/>
                <w:lang w:eastAsia="he-IL"/>
              </w:rPr>
            </w:pPr>
            <w:r w:rsidRPr="00CE173A">
              <w:rPr>
                <w:rFonts w:hint="cs"/>
                <w:color w:val="A00000"/>
                <w:rtl/>
                <w:lang w:eastAsia="he-IL"/>
              </w:rPr>
              <w:t>היקף</w:t>
            </w:r>
          </w:p>
          <w:p w14:paraId="7BDC1153" w14:textId="77777777" w:rsidR="000F6E95" w:rsidRPr="00CE173A" w:rsidRDefault="000F6E95" w:rsidP="00CE04F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491854D" w14:textId="77777777" w:rsidR="000F6E95" w:rsidRPr="00CE173A" w:rsidRDefault="000F6E95" w:rsidP="00CE04F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1DB3C765" w14:textId="77777777" w:rsidR="000F6E95" w:rsidRPr="00CE173A" w:rsidRDefault="000F6E95" w:rsidP="00CE04FB">
            <w:pPr>
              <w:pStyle w:val="TableTitle"/>
              <w:rPr>
                <w:color w:val="A00000"/>
                <w:rtl/>
                <w:lang w:eastAsia="he-IL"/>
              </w:rPr>
            </w:pPr>
            <w:r w:rsidRPr="00CE173A">
              <w:rPr>
                <w:rFonts w:hint="cs"/>
                <w:color w:val="A00000"/>
                <w:rtl/>
                <w:lang w:eastAsia="he-IL"/>
              </w:rPr>
              <w:t>היקף</w:t>
            </w:r>
          </w:p>
          <w:p w14:paraId="14F5412A" w14:textId="77777777" w:rsidR="000F6E95" w:rsidRPr="00CE173A" w:rsidRDefault="000F6E95" w:rsidP="00CE04FB">
            <w:pPr>
              <w:pStyle w:val="TableTitle"/>
            </w:pPr>
            <w:r w:rsidRPr="00CE173A">
              <w:rPr>
                <w:rFonts w:hint="cs"/>
                <w:color w:val="A00000"/>
                <w:rtl/>
                <w:lang w:eastAsia="he-IL"/>
              </w:rPr>
              <w:t>%</w:t>
            </w:r>
          </w:p>
        </w:tc>
      </w:tr>
    </w:tbl>
    <w:p w14:paraId="494FF5F3" w14:textId="77777777" w:rsidR="000F6E95" w:rsidRPr="001001A2"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F6E95" w:rsidRPr="00AE711D" w14:paraId="0A1B2C2F" w14:textId="77777777" w:rsidTr="00CE04FB">
        <w:trPr>
          <w:jc w:val="center"/>
        </w:trPr>
        <w:tc>
          <w:tcPr>
            <w:tcW w:w="100" w:type="pct"/>
            <w:shd w:val="clear" w:color="auto" w:fill="FFFFFF" w:themeFill="background1"/>
            <w:vAlign w:val="center"/>
          </w:tcPr>
          <w:permStart w:id="165817083" w:edGrp="everyone" w:displacedByCustomXml="next"/>
          <w:sdt>
            <w:sdtPr>
              <w:rPr>
                <w:rtl/>
              </w:rPr>
              <w:id w:val="-27420386"/>
              <w:lock w:val="sdtLocked"/>
              <w:placeholder>
                <w:docPart w:val="DF1F3E7B13FB48E4B334BC578FD5BAC9"/>
              </w:placeholder>
            </w:sdtPr>
            <w:sdtEndPr/>
            <w:sdtContent>
              <w:p w14:paraId="1B9B4006" w14:textId="77777777" w:rsidR="000F6E95" w:rsidRDefault="000F6E95" w:rsidP="00CE04FB">
                <w:pPr>
                  <w:pStyle w:val="TableTitle"/>
                  <w:rPr>
                    <w:rtl/>
                  </w:rPr>
                </w:pPr>
                <w:r>
                  <w:rPr>
                    <w:rFonts w:hint="cs"/>
                    <w:rtl/>
                  </w:rPr>
                  <w:t>1</w:t>
                </w:r>
              </w:p>
            </w:sdtContent>
          </w:sdt>
        </w:tc>
        <w:tc>
          <w:tcPr>
            <w:tcW w:w="1027" w:type="pct"/>
            <w:shd w:val="clear" w:color="auto" w:fill="FFFFFF" w:themeFill="background1"/>
            <w:vAlign w:val="center"/>
          </w:tcPr>
          <w:p w14:paraId="2DF3EA5E" w14:textId="77777777" w:rsidR="000F6E95" w:rsidRPr="009A0264" w:rsidRDefault="000F6E95" w:rsidP="00CE04FB">
            <w:pPr>
              <w:pStyle w:val="TableCell"/>
              <w:rPr>
                <w:rtl/>
              </w:rPr>
            </w:pPr>
          </w:p>
        </w:tc>
        <w:tc>
          <w:tcPr>
            <w:tcW w:w="728" w:type="pct"/>
            <w:shd w:val="clear" w:color="auto" w:fill="FFFFFF" w:themeFill="background1"/>
            <w:vAlign w:val="center"/>
          </w:tcPr>
          <w:p w14:paraId="0172D6DE" w14:textId="77777777" w:rsidR="000F6E95" w:rsidRPr="009A0264" w:rsidRDefault="000F6E95" w:rsidP="00CE04FB">
            <w:pPr>
              <w:pStyle w:val="TableCell"/>
              <w:rPr>
                <w:rtl/>
              </w:rPr>
            </w:pPr>
          </w:p>
        </w:tc>
        <w:tc>
          <w:tcPr>
            <w:tcW w:w="242" w:type="pct"/>
            <w:shd w:val="clear" w:color="auto" w:fill="FFF2CC" w:themeFill="accent5" w:themeFillTint="33"/>
            <w:vAlign w:val="center"/>
          </w:tcPr>
          <w:p w14:paraId="2DA9B766" w14:textId="77777777" w:rsidR="000F6E95" w:rsidRPr="009A0264" w:rsidRDefault="000F6E95" w:rsidP="00CE04FB">
            <w:pPr>
              <w:pStyle w:val="Norm"/>
              <w:jc w:val="center"/>
              <w:rPr>
                <w:rtl/>
              </w:rPr>
            </w:pPr>
          </w:p>
        </w:tc>
        <w:tc>
          <w:tcPr>
            <w:tcW w:w="726" w:type="pct"/>
            <w:shd w:val="clear" w:color="auto" w:fill="FFFFFF" w:themeFill="background1"/>
            <w:vAlign w:val="center"/>
          </w:tcPr>
          <w:p w14:paraId="62ED9919" w14:textId="77777777" w:rsidR="000F6E95" w:rsidRPr="009A0264" w:rsidRDefault="000F6E95" w:rsidP="00CE04FB">
            <w:pPr>
              <w:pStyle w:val="TableCell"/>
              <w:rPr>
                <w:rtl/>
              </w:rPr>
            </w:pPr>
          </w:p>
        </w:tc>
        <w:tc>
          <w:tcPr>
            <w:tcW w:w="242" w:type="pct"/>
            <w:shd w:val="clear" w:color="auto" w:fill="FFF2CC" w:themeFill="accent5" w:themeFillTint="33"/>
            <w:vAlign w:val="center"/>
          </w:tcPr>
          <w:p w14:paraId="50173FA4" w14:textId="77777777" w:rsidR="000F6E95" w:rsidRPr="009A0264" w:rsidRDefault="000F6E95" w:rsidP="00CE04FB">
            <w:pPr>
              <w:pStyle w:val="Norm"/>
              <w:rPr>
                <w:rtl/>
              </w:rPr>
            </w:pPr>
          </w:p>
        </w:tc>
        <w:tc>
          <w:tcPr>
            <w:tcW w:w="726" w:type="pct"/>
            <w:shd w:val="clear" w:color="auto" w:fill="FFFFFF" w:themeFill="background1"/>
            <w:vAlign w:val="center"/>
          </w:tcPr>
          <w:p w14:paraId="26F159C9" w14:textId="77777777" w:rsidR="000F6E95" w:rsidRPr="009A0264" w:rsidRDefault="000F6E95" w:rsidP="00CE04FB">
            <w:pPr>
              <w:pStyle w:val="TableCell"/>
              <w:rPr>
                <w:rtl/>
              </w:rPr>
            </w:pPr>
          </w:p>
        </w:tc>
        <w:tc>
          <w:tcPr>
            <w:tcW w:w="242" w:type="pct"/>
            <w:shd w:val="clear" w:color="auto" w:fill="FFF2CC" w:themeFill="accent5" w:themeFillTint="33"/>
            <w:vAlign w:val="center"/>
          </w:tcPr>
          <w:p w14:paraId="140E3A61" w14:textId="77777777" w:rsidR="000F6E95" w:rsidRPr="009A0264" w:rsidRDefault="000F6E95" w:rsidP="00CE04FB">
            <w:pPr>
              <w:pStyle w:val="Norm"/>
              <w:jc w:val="center"/>
              <w:rPr>
                <w:rtl/>
              </w:rPr>
            </w:pPr>
          </w:p>
        </w:tc>
        <w:tc>
          <w:tcPr>
            <w:tcW w:w="726" w:type="pct"/>
            <w:shd w:val="clear" w:color="auto" w:fill="FFFFFF" w:themeFill="background1"/>
            <w:vAlign w:val="center"/>
          </w:tcPr>
          <w:p w14:paraId="00E26439" w14:textId="77777777" w:rsidR="000F6E95" w:rsidRPr="009A0264" w:rsidRDefault="000F6E95" w:rsidP="00CE04FB">
            <w:pPr>
              <w:pStyle w:val="TableCell"/>
              <w:rPr>
                <w:rtl/>
              </w:rPr>
            </w:pPr>
          </w:p>
        </w:tc>
        <w:tc>
          <w:tcPr>
            <w:tcW w:w="241" w:type="pct"/>
            <w:shd w:val="clear" w:color="auto" w:fill="FFF2CC" w:themeFill="accent5" w:themeFillTint="33"/>
            <w:vAlign w:val="center"/>
          </w:tcPr>
          <w:p w14:paraId="082B8F0A" w14:textId="77777777" w:rsidR="000F6E95" w:rsidRPr="009A0264" w:rsidRDefault="000F6E95" w:rsidP="00CE04FB">
            <w:pPr>
              <w:pStyle w:val="Norm"/>
              <w:jc w:val="center"/>
              <w:rPr>
                <w:rtl/>
              </w:rPr>
            </w:pPr>
          </w:p>
        </w:tc>
      </w:tr>
      <w:tr w:rsidR="000F6E95" w:rsidRPr="00AE711D" w14:paraId="4C20B00C" w14:textId="77777777" w:rsidTr="00CE04FB">
        <w:trPr>
          <w:jc w:val="center"/>
        </w:trPr>
        <w:tc>
          <w:tcPr>
            <w:tcW w:w="100" w:type="pct"/>
            <w:shd w:val="clear" w:color="auto" w:fill="FFFFFF" w:themeFill="background1"/>
            <w:vAlign w:val="center"/>
          </w:tcPr>
          <w:p w14:paraId="4F7AB2DF" w14:textId="77777777" w:rsidR="000F6E95" w:rsidRDefault="000F6E95" w:rsidP="00CE04FB">
            <w:pPr>
              <w:pStyle w:val="TableTitle"/>
              <w:rPr>
                <w:rtl/>
              </w:rPr>
            </w:pPr>
            <w:r>
              <w:rPr>
                <w:rFonts w:hint="cs"/>
                <w:rtl/>
              </w:rPr>
              <w:t>2</w:t>
            </w:r>
          </w:p>
        </w:tc>
        <w:tc>
          <w:tcPr>
            <w:tcW w:w="1027" w:type="pct"/>
            <w:shd w:val="clear" w:color="auto" w:fill="FFFFFF" w:themeFill="background1"/>
            <w:vAlign w:val="center"/>
          </w:tcPr>
          <w:p w14:paraId="312CE227" w14:textId="77777777" w:rsidR="000F6E95" w:rsidRPr="009A0264" w:rsidRDefault="000F6E95" w:rsidP="00CE04FB">
            <w:pPr>
              <w:pStyle w:val="TableCell"/>
              <w:rPr>
                <w:rtl/>
              </w:rPr>
            </w:pPr>
          </w:p>
        </w:tc>
        <w:tc>
          <w:tcPr>
            <w:tcW w:w="728" w:type="pct"/>
            <w:shd w:val="clear" w:color="auto" w:fill="FFFFFF" w:themeFill="background1"/>
            <w:vAlign w:val="center"/>
          </w:tcPr>
          <w:p w14:paraId="21ECB8C1" w14:textId="77777777" w:rsidR="000F6E95" w:rsidRPr="009A0264" w:rsidRDefault="000F6E95" w:rsidP="00CE04FB">
            <w:pPr>
              <w:pStyle w:val="TableCell"/>
              <w:rPr>
                <w:rtl/>
              </w:rPr>
            </w:pPr>
          </w:p>
        </w:tc>
        <w:tc>
          <w:tcPr>
            <w:tcW w:w="242" w:type="pct"/>
            <w:shd w:val="clear" w:color="auto" w:fill="FFF2CC" w:themeFill="accent5" w:themeFillTint="33"/>
            <w:vAlign w:val="center"/>
          </w:tcPr>
          <w:p w14:paraId="11787BA3" w14:textId="77777777" w:rsidR="000F6E95" w:rsidRPr="009A0264" w:rsidRDefault="000F6E95" w:rsidP="00CE04FB">
            <w:pPr>
              <w:pStyle w:val="Norm"/>
              <w:jc w:val="center"/>
              <w:rPr>
                <w:rtl/>
              </w:rPr>
            </w:pPr>
          </w:p>
        </w:tc>
        <w:tc>
          <w:tcPr>
            <w:tcW w:w="726" w:type="pct"/>
            <w:shd w:val="clear" w:color="auto" w:fill="FFFFFF" w:themeFill="background1"/>
            <w:vAlign w:val="center"/>
          </w:tcPr>
          <w:p w14:paraId="562BE68B" w14:textId="77777777" w:rsidR="000F6E95" w:rsidRPr="009A0264" w:rsidRDefault="000F6E95" w:rsidP="00CE04FB">
            <w:pPr>
              <w:pStyle w:val="TableCell"/>
              <w:rPr>
                <w:rtl/>
              </w:rPr>
            </w:pPr>
          </w:p>
        </w:tc>
        <w:tc>
          <w:tcPr>
            <w:tcW w:w="242" w:type="pct"/>
            <w:shd w:val="clear" w:color="auto" w:fill="FFF2CC" w:themeFill="accent5" w:themeFillTint="33"/>
            <w:vAlign w:val="center"/>
          </w:tcPr>
          <w:p w14:paraId="6D384387" w14:textId="77777777" w:rsidR="000F6E95" w:rsidRPr="009A0264" w:rsidRDefault="000F6E95" w:rsidP="00CE04FB">
            <w:pPr>
              <w:pStyle w:val="Norm"/>
              <w:rPr>
                <w:rtl/>
              </w:rPr>
            </w:pPr>
          </w:p>
        </w:tc>
        <w:tc>
          <w:tcPr>
            <w:tcW w:w="726" w:type="pct"/>
            <w:shd w:val="clear" w:color="auto" w:fill="FFFFFF" w:themeFill="background1"/>
            <w:vAlign w:val="center"/>
          </w:tcPr>
          <w:p w14:paraId="22837480" w14:textId="77777777" w:rsidR="000F6E95" w:rsidRPr="009A0264" w:rsidRDefault="000F6E95" w:rsidP="00CE04FB">
            <w:pPr>
              <w:pStyle w:val="TableCell"/>
              <w:rPr>
                <w:rtl/>
              </w:rPr>
            </w:pPr>
          </w:p>
        </w:tc>
        <w:tc>
          <w:tcPr>
            <w:tcW w:w="242" w:type="pct"/>
            <w:shd w:val="clear" w:color="auto" w:fill="FFF2CC" w:themeFill="accent5" w:themeFillTint="33"/>
            <w:vAlign w:val="center"/>
          </w:tcPr>
          <w:p w14:paraId="2819200D" w14:textId="77777777" w:rsidR="000F6E95" w:rsidRPr="009A0264" w:rsidRDefault="000F6E95" w:rsidP="00CE04FB">
            <w:pPr>
              <w:pStyle w:val="Norm"/>
              <w:jc w:val="center"/>
              <w:rPr>
                <w:rtl/>
              </w:rPr>
            </w:pPr>
          </w:p>
        </w:tc>
        <w:tc>
          <w:tcPr>
            <w:tcW w:w="726" w:type="pct"/>
            <w:shd w:val="clear" w:color="auto" w:fill="FFFFFF" w:themeFill="background1"/>
            <w:vAlign w:val="center"/>
          </w:tcPr>
          <w:p w14:paraId="66EF6C7C" w14:textId="77777777" w:rsidR="000F6E95" w:rsidRPr="009A0264" w:rsidRDefault="000F6E95" w:rsidP="00CE04FB">
            <w:pPr>
              <w:pStyle w:val="TableCell"/>
              <w:rPr>
                <w:rtl/>
              </w:rPr>
            </w:pPr>
          </w:p>
        </w:tc>
        <w:tc>
          <w:tcPr>
            <w:tcW w:w="241" w:type="pct"/>
            <w:shd w:val="clear" w:color="auto" w:fill="FFF2CC" w:themeFill="accent5" w:themeFillTint="33"/>
            <w:vAlign w:val="center"/>
          </w:tcPr>
          <w:p w14:paraId="0A21C21E" w14:textId="77777777" w:rsidR="000F6E95" w:rsidRPr="009A0264" w:rsidRDefault="000F6E95" w:rsidP="00CE04FB">
            <w:pPr>
              <w:pStyle w:val="Norm"/>
              <w:jc w:val="center"/>
              <w:rPr>
                <w:rtl/>
              </w:rPr>
            </w:pPr>
          </w:p>
        </w:tc>
      </w:tr>
      <w:tr w:rsidR="000F6E95" w:rsidRPr="00AE711D" w14:paraId="0BC7F0AF" w14:textId="77777777" w:rsidTr="00CE04FB">
        <w:trPr>
          <w:jc w:val="center"/>
        </w:trPr>
        <w:tc>
          <w:tcPr>
            <w:tcW w:w="100" w:type="pct"/>
            <w:tcBorders>
              <w:bottom w:val="single" w:sz="2" w:space="0" w:color="auto"/>
            </w:tcBorders>
            <w:shd w:val="clear" w:color="auto" w:fill="FFFFFF" w:themeFill="background1"/>
            <w:vAlign w:val="center"/>
          </w:tcPr>
          <w:p w14:paraId="1D0E8A36" w14:textId="77777777" w:rsidR="000F6E95" w:rsidRDefault="000F6E95" w:rsidP="00CE04FB">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51D908E4" w14:textId="77777777" w:rsidR="000F6E95" w:rsidRPr="009A0264" w:rsidRDefault="000F6E95" w:rsidP="00CE04FB">
            <w:pPr>
              <w:pStyle w:val="TableCell"/>
              <w:rPr>
                <w:rtl/>
              </w:rPr>
            </w:pPr>
          </w:p>
        </w:tc>
        <w:tc>
          <w:tcPr>
            <w:tcW w:w="728" w:type="pct"/>
            <w:tcBorders>
              <w:bottom w:val="single" w:sz="2" w:space="0" w:color="auto"/>
            </w:tcBorders>
            <w:shd w:val="clear" w:color="auto" w:fill="FFFFFF" w:themeFill="background1"/>
            <w:vAlign w:val="center"/>
          </w:tcPr>
          <w:p w14:paraId="0E36F36A" w14:textId="77777777" w:rsidR="000F6E95" w:rsidRPr="009A0264" w:rsidRDefault="000F6E95" w:rsidP="00CE04FB">
            <w:pPr>
              <w:pStyle w:val="TableCell"/>
              <w:rPr>
                <w:rtl/>
              </w:rPr>
            </w:pPr>
          </w:p>
        </w:tc>
        <w:tc>
          <w:tcPr>
            <w:tcW w:w="242" w:type="pct"/>
            <w:tcBorders>
              <w:bottom w:val="single" w:sz="2" w:space="0" w:color="auto"/>
            </w:tcBorders>
            <w:shd w:val="clear" w:color="auto" w:fill="FFF2CC" w:themeFill="accent5" w:themeFillTint="33"/>
            <w:vAlign w:val="center"/>
          </w:tcPr>
          <w:p w14:paraId="6D24E227" w14:textId="77777777" w:rsidR="000F6E95" w:rsidRPr="009A0264" w:rsidRDefault="000F6E95" w:rsidP="00CE04FB">
            <w:pPr>
              <w:pStyle w:val="Norm"/>
              <w:jc w:val="center"/>
              <w:rPr>
                <w:rtl/>
              </w:rPr>
            </w:pPr>
          </w:p>
        </w:tc>
        <w:tc>
          <w:tcPr>
            <w:tcW w:w="726" w:type="pct"/>
            <w:tcBorders>
              <w:bottom w:val="single" w:sz="2" w:space="0" w:color="auto"/>
            </w:tcBorders>
            <w:shd w:val="clear" w:color="auto" w:fill="FFFFFF" w:themeFill="background1"/>
            <w:vAlign w:val="center"/>
          </w:tcPr>
          <w:p w14:paraId="3B04D84C" w14:textId="77777777" w:rsidR="000F6E95" w:rsidRPr="009A0264" w:rsidRDefault="000F6E95" w:rsidP="00CE04FB">
            <w:pPr>
              <w:pStyle w:val="TableCell"/>
              <w:rPr>
                <w:rtl/>
              </w:rPr>
            </w:pPr>
          </w:p>
        </w:tc>
        <w:tc>
          <w:tcPr>
            <w:tcW w:w="242" w:type="pct"/>
            <w:tcBorders>
              <w:bottom w:val="single" w:sz="2" w:space="0" w:color="auto"/>
            </w:tcBorders>
            <w:shd w:val="clear" w:color="auto" w:fill="FFF2CC" w:themeFill="accent5" w:themeFillTint="33"/>
            <w:vAlign w:val="center"/>
          </w:tcPr>
          <w:p w14:paraId="43EAA544" w14:textId="77777777" w:rsidR="000F6E95" w:rsidRPr="009A0264" w:rsidRDefault="000F6E95" w:rsidP="00CE04FB">
            <w:pPr>
              <w:pStyle w:val="Norm"/>
              <w:rPr>
                <w:rtl/>
              </w:rPr>
            </w:pPr>
          </w:p>
        </w:tc>
        <w:tc>
          <w:tcPr>
            <w:tcW w:w="726" w:type="pct"/>
            <w:tcBorders>
              <w:bottom w:val="single" w:sz="2" w:space="0" w:color="auto"/>
            </w:tcBorders>
            <w:shd w:val="clear" w:color="auto" w:fill="FFFFFF" w:themeFill="background1"/>
            <w:vAlign w:val="center"/>
          </w:tcPr>
          <w:p w14:paraId="1BD2EA63" w14:textId="77777777" w:rsidR="000F6E95" w:rsidRPr="009A0264" w:rsidRDefault="000F6E95" w:rsidP="00CE04FB">
            <w:pPr>
              <w:pStyle w:val="TableCell"/>
              <w:rPr>
                <w:rtl/>
              </w:rPr>
            </w:pPr>
          </w:p>
        </w:tc>
        <w:tc>
          <w:tcPr>
            <w:tcW w:w="242" w:type="pct"/>
            <w:tcBorders>
              <w:bottom w:val="single" w:sz="2" w:space="0" w:color="auto"/>
            </w:tcBorders>
            <w:shd w:val="clear" w:color="auto" w:fill="FFF2CC" w:themeFill="accent5" w:themeFillTint="33"/>
            <w:vAlign w:val="center"/>
          </w:tcPr>
          <w:p w14:paraId="057692CA" w14:textId="77777777" w:rsidR="000F6E95" w:rsidRPr="009A0264" w:rsidRDefault="000F6E95" w:rsidP="00CE04FB">
            <w:pPr>
              <w:pStyle w:val="Norm"/>
              <w:jc w:val="center"/>
              <w:rPr>
                <w:rtl/>
              </w:rPr>
            </w:pPr>
          </w:p>
        </w:tc>
        <w:tc>
          <w:tcPr>
            <w:tcW w:w="726" w:type="pct"/>
            <w:tcBorders>
              <w:bottom w:val="single" w:sz="2" w:space="0" w:color="auto"/>
            </w:tcBorders>
            <w:shd w:val="clear" w:color="auto" w:fill="FFFFFF" w:themeFill="background1"/>
            <w:vAlign w:val="center"/>
          </w:tcPr>
          <w:p w14:paraId="30E9F30D" w14:textId="77777777" w:rsidR="000F6E95" w:rsidRPr="009A0264" w:rsidRDefault="000F6E95" w:rsidP="00CE04FB">
            <w:pPr>
              <w:pStyle w:val="TableCell"/>
              <w:rPr>
                <w:rtl/>
              </w:rPr>
            </w:pPr>
          </w:p>
        </w:tc>
        <w:tc>
          <w:tcPr>
            <w:tcW w:w="241" w:type="pct"/>
            <w:tcBorders>
              <w:bottom w:val="single" w:sz="2" w:space="0" w:color="auto"/>
            </w:tcBorders>
            <w:shd w:val="clear" w:color="auto" w:fill="FFF2CC" w:themeFill="accent5" w:themeFillTint="33"/>
            <w:vAlign w:val="center"/>
          </w:tcPr>
          <w:p w14:paraId="1A1DFEE2" w14:textId="77777777" w:rsidR="000F6E95" w:rsidRPr="009A0264" w:rsidRDefault="000F6E95" w:rsidP="00CE04FB">
            <w:pPr>
              <w:pStyle w:val="Norm"/>
              <w:jc w:val="center"/>
              <w:rPr>
                <w:rtl/>
              </w:rPr>
            </w:pPr>
          </w:p>
        </w:tc>
      </w:tr>
      <w:permEnd w:id="165817083"/>
    </w:tbl>
    <w:p w14:paraId="10690F1E" w14:textId="77777777" w:rsidR="000F6E95" w:rsidRPr="00F57EFB" w:rsidRDefault="000F6E95" w:rsidP="000F6E95">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0F6E95" w:rsidRPr="00AE711D" w14:paraId="7D29383E" w14:textId="77777777" w:rsidTr="00CE04F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2975A573" w14:textId="77777777" w:rsidR="000F6E95" w:rsidRDefault="000F6E95" w:rsidP="00CE04FB">
            <w:pPr>
              <w:pStyle w:val="Norm"/>
              <w:jc w:val="center"/>
              <w:rPr>
                <w:b/>
                <w:bCs/>
                <w:color w:val="A00000"/>
                <w:rtl/>
                <w:lang w:eastAsia="he-IL"/>
              </w:rPr>
            </w:pPr>
            <w:permStart w:id="609569657" w:edGrp="everyone" w:colFirst="2" w:colLast="2"/>
            <w:permStart w:id="1908606218" w:edGrp="everyone" w:colFirst="4" w:colLast="4"/>
            <w:permStart w:id="160629526" w:edGrp="everyone" w:colFirst="6" w:colLast="6"/>
            <w:permStart w:id="57455500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2159056B" w14:textId="77777777" w:rsidR="000F6E95" w:rsidRPr="00AE711D" w:rsidRDefault="000F6E95" w:rsidP="00CE04F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6F31AF23" w14:textId="77777777" w:rsidR="000F6E95" w:rsidRPr="009A0264" w:rsidRDefault="000F6E95" w:rsidP="00CE04F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018C6AD" w14:textId="77777777" w:rsidR="000F6E95" w:rsidRPr="009A0264" w:rsidRDefault="000F6E95" w:rsidP="00CE04F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18AC985" w14:textId="77777777" w:rsidR="000F6E95" w:rsidRPr="009A0264" w:rsidRDefault="000F6E95" w:rsidP="00CE04F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461B1A8" w14:textId="77777777" w:rsidR="000F6E95" w:rsidRPr="009A0264" w:rsidRDefault="000F6E95" w:rsidP="00CE04F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2E958AB" w14:textId="77777777" w:rsidR="000F6E95" w:rsidRPr="009A0264" w:rsidRDefault="000F6E95" w:rsidP="00CE04F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CFB5B67" w14:textId="77777777" w:rsidR="000F6E95" w:rsidRPr="009A0264" w:rsidRDefault="000F6E95" w:rsidP="00CE04F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1EE82F8" w14:textId="77777777" w:rsidR="000F6E95" w:rsidRPr="009A0264" w:rsidRDefault="000F6E95" w:rsidP="00CE04F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6232402" w14:textId="77777777" w:rsidR="000F6E95" w:rsidRPr="009A0264" w:rsidRDefault="000F6E95" w:rsidP="00CE04FB">
            <w:pPr>
              <w:pStyle w:val="Norm"/>
              <w:jc w:val="center"/>
              <w:rPr>
                <w:rtl/>
              </w:rPr>
            </w:pPr>
          </w:p>
        </w:tc>
      </w:tr>
      <w:permEnd w:id="609569657"/>
      <w:permEnd w:id="1908606218"/>
      <w:permEnd w:id="160629526"/>
      <w:permEnd w:id="574555009"/>
    </w:tbl>
    <w:p w14:paraId="315F995C" w14:textId="77777777" w:rsidR="000F6E95" w:rsidRPr="00031575" w:rsidRDefault="000F6E95" w:rsidP="000F6E95">
      <w:pPr>
        <w:pStyle w:val="Norm"/>
        <w:rPr>
          <w:sz w:val="2"/>
          <w:szCs w:val="2"/>
          <w:rtl/>
        </w:rPr>
      </w:pPr>
    </w:p>
    <w:p w14:paraId="3B8B3B8F" w14:textId="77777777" w:rsidR="000F6E95" w:rsidRDefault="000F6E95" w:rsidP="000F6E95">
      <w:pPr>
        <w:pStyle w:val="Heading3"/>
        <w:framePr w:wrap="notBeside"/>
        <w:rPr>
          <w:rtl/>
        </w:rPr>
      </w:pPr>
      <w:bookmarkStart w:id="137" w:name="_Ref2858136"/>
      <w:bookmarkStart w:id="138" w:name="_Ref30257991"/>
      <w:r>
        <w:rPr>
          <w:rFonts w:hint="cs"/>
          <w:rtl/>
        </w:rPr>
        <w:t xml:space="preserve">הצהרת </w:t>
      </w:r>
      <w:bookmarkEnd w:id="137"/>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38"/>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562536A2" w14:textId="77777777" w:rsidTr="00CE04F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78AE52" w14:textId="00533975" w:rsidR="000F6E95" w:rsidRDefault="000F6E95" w:rsidP="00CE04F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1BC463AC" w14:textId="77777777" w:rsidR="000F6E95" w:rsidRPr="00293A3A" w:rsidRDefault="000F6E95" w:rsidP="00CE04F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83075D4" w14:textId="77777777" w:rsidR="000F6E95" w:rsidRPr="00CE173A" w:rsidRDefault="000F6E95" w:rsidP="00CE04F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6CADBEEA" w14:textId="77777777" w:rsidR="000F6E95" w:rsidRPr="001717CD"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F6E95" w:rsidRPr="00AE711D" w14:paraId="7C0C93C9" w14:textId="77777777" w:rsidTr="00CE04F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0885978CE6284D6FB84A282BD3A35533"/>
              </w:placeholder>
            </w:sdtPr>
            <w:sdtEndPr/>
            <w:sdtContent>
              <w:p w14:paraId="6081FD95" w14:textId="77777777" w:rsidR="000F6E95" w:rsidRPr="00CE173A" w:rsidRDefault="000F6E95" w:rsidP="00CE04F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5EA3097" w14:textId="77777777" w:rsidR="000F6E95" w:rsidRPr="00CE173A" w:rsidRDefault="000F6E95" w:rsidP="00CE04F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4570D8A" w14:textId="77777777" w:rsidR="000F6E95" w:rsidRPr="00CE173A" w:rsidRDefault="000F6E95" w:rsidP="00CE04F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0AAF2434" w14:textId="77777777" w:rsidR="000F6E95" w:rsidRPr="00031575" w:rsidRDefault="000F6E95" w:rsidP="00CE04F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098E8F5E" w14:textId="77777777" w:rsidR="000F6E95" w:rsidRPr="001001A2"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F6E95" w:rsidRPr="00AE711D" w14:paraId="1BFACDBB" w14:textId="77777777" w:rsidTr="00CE04FB">
        <w:trPr>
          <w:jc w:val="center"/>
        </w:trPr>
        <w:tc>
          <w:tcPr>
            <w:tcW w:w="156" w:type="pct"/>
            <w:shd w:val="clear" w:color="auto" w:fill="FFFFFF" w:themeFill="background1"/>
            <w:vAlign w:val="center"/>
          </w:tcPr>
          <w:permStart w:id="1374426355" w:edGrp="everyone" w:displacedByCustomXml="next"/>
          <w:sdt>
            <w:sdtPr>
              <w:rPr>
                <w:rFonts w:asciiTheme="minorBidi" w:hAnsiTheme="minorBidi" w:cstheme="minorBidi"/>
                <w:b/>
                <w:bCs/>
                <w:sz w:val="20"/>
                <w:szCs w:val="20"/>
                <w:rtl/>
              </w:rPr>
              <w:id w:val="-2084286330"/>
              <w:lock w:val="sdtLocked"/>
              <w:placeholder>
                <w:docPart w:val="96A51BEEB83C43E4AD70D37FA3C24662"/>
              </w:placeholder>
            </w:sdtPr>
            <w:sdtEndPr/>
            <w:sdtContent>
              <w:p w14:paraId="3D1EBAAD" w14:textId="77777777" w:rsidR="000F6E95" w:rsidRDefault="000F6E95" w:rsidP="00CE04F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5EEC5B28" w14:textId="77777777" w:rsidR="000F6E95" w:rsidRPr="009A0264" w:rsidRDefault="000F6E95" w:rsidP="00CE04FB">
            <w:pPr>
              <w:pStyle w:val="TableCell"/>
              <w:rPr>
                <w:rtl/>
              </w:rPr>
            </w:pPr>
          </w:p>
        </w:tc>
        <w:tc>
          <w:tcPr>
            <w:tcW w:w="2065" w:type="pct"/>
            <w:shd w:val="clear" w:color="auto" w:fill="FFFFFF" w:themeFill="background1"/>
            <w:vAlign w:val="center"/>
          </w:tcPr>
          <w:p w14:paraId="2C720558" w14:textId="77777777" w:rsidR="000F6E95" w:rsidRPr="009A0264" w:rsidRDefault="000F6E95" w:rsidP="00CE04FB">
            <w:pPr>
              <w:pStyle w:val="TableCell"/>
              <w:rPr>
                <w:rtl/>
              </w:rPr>
            </w:pPr>
          </w:p>
        </w:tc>
        <w:tc>
          <w:tcPr>
            <w:tcW w:w="714" w:type="pct"/>
            <w:shd w:val="clear" w:color="auto" w:fill="FFF2CC" w:themeFill="accent5" w:themeFillTint="33"/>
            <w:vAlign w:val="center"/>
          </w:tcPr>
          <w:p w14:paraId="2D43C574" w14:textId="77777777" w:rsidR="000F6E95" w:rsidRPr="009A0264" w:rsidRDefault="000F6E95" w:rsidP="00CE04FB">
            <w:pPr>
              <w:pStyle w:val="Norm"/>
              <w:jc w:val="center"/>
              <w:rPr>
                <w:rtl/>
              </w:rPr>
            </w:pPr>
          </w:p>
        </w:tc>
      </w:tr>
      <w:tr w:rsidR="000F6E95" w:rsidRPr="00AE711D" w14:paraId="42F31455" w14:textId="77777777" w:rsidTr="00CE04FB">
        <w:trPr>
          <w:jc w:val="center"/>
        </w:trPr>
        <w:tc>
          <w:tcPr>
            <w:tcW w:w="156" w:type="pct"/>
            <w:shd w:val="clear" w:color="auto" w:fill="FFFFFF" w:themeFill="background1"/>
            <w:vAlign w:val="center"/>
          </w:tcPr>
          <w:p w14:paraId="7FB3498F" w14:textId="77777777" w:rsidR="000F6E95" w:rsidRDefault="000F6E95" w:rsidP="00CE04F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1C19EFDB" w14:textId="77777777" w:rsidR="000F6E95" w:rsidRPr="009A0264" w:rsidRDefault="000F6E95" w:rsidP="00CE04FB">
            <w:pPr>
              <w:pStyle w:val="TableCell"/>
              <w:rPr>
                <w:rtl/>
              </w:rPr>
            </w:pPr>
          </w:p>
        </w:tc>
        <w:tc>
          <w:tcPr>
            <w:tcW w:w="2065" w:type="pct"/>
            <w:shd w:val="clear" w:color="auto" w:fill="FFFFFF" w:themeFill="background1"/>
            <w:vAlign w:val="center"/>
          </w:tcPr>
          <w:p w14:paraId="2A13769B" w14:textId="77777777" w:rsidR="000F6E95" w:rsidRPr="009A0264" w:rsidRDefault="000F6E95" w:rsidP="00CE04FB">
            <w:pPr>
              <w:pStyle w:val="TableCell"/>
              <w:rPr>
                <w:rtl/>
              </w:rPr>
            </w:pPr>
          </w:p>
        </w:tc>
        <w:tc>
          <w:tcPr>
            <w:tcW w:w="714" w:type="pct"/>
            <w:shd w:val="clear" w:color="auto" w:fill="FFF2CC" w:themeFill="accent5" w:themeFillTint="33"/>
            <w:vAlign w:val="center"/>
          </w:tcPr>
          <w:p w14:paraId="47B9EE2D" w14:textId="77777777" w:rsidR="000F6E95" w:rsidRPr="009A0264" w:rsidRDefault="000F6E95" w:rsidP="00CE04FB">
            <w:pPr>
              <w:pStyle w:val="Norm"/>
              <w:jc w:val="center"/>
              <w:rPr>
                <w:rtl/>
              </w:rPr>
            </w:pPr>
          </w:p>
        </w:tc>
      </w:tr>
      <w:tr w:rsidR="000F6E95" w:rsidRPr="00AE711D" w14:paraId="5F9F3E11" w14:textId="77777777" w:rsidTr="00CE04FB">
        <w:trPr>
          <w:jc w:val="center"/>
        </w:trPr>
        <w:tc>
          <w:tcPr>
            <w:tcW w:w="156" w:type="pct"/>
            <w:tcBorders>
              <w:bottom w:val="single" w:sz="2" w:space="0" w:color="auto"/>
            </w:tcBorders>
            <w:shd w:val="clear" w:color="auto" w:fill="FFFFFF" w:themeFill="background1"/>
            <w:vAlign w:val="center"/>
          </w:tcPr>
          <w:p w14:paraId="025FCE82" w14:textId="77777777" w:rsidR="000F6E95" w:rsidRDefault="000F6E95" w:rsidP="00CE04F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30820B99" w14:textId="77777777" w:rsidR="000F6E95" w:rsidRPr="009A0264" w:rsidRDefault="000F6E95" w:rsidP="00CE04FB">
            <w:pPr>
              <w:pStyle w:val="TableCell"/>
              <w:rPr>
                <w:rtl/>
              </w:rPr>
            </w:pPr>
          </w:p>
        </w:tc>
        <w:tc>
          <w:tcPr>
            <w:tcW w:w="2065" w:type="pct"/>
            <w:tcBorders>
              <w:bottom w:val="single" w:sz="2" w:space="0" w:color="auto"/>
            </w:tcBorders>
            <w:shd w:val="clear" w:color="auto" w:fill="FFFFFF" w:themeFill="background1"/>
            <w:vAlign w:val="center"/>
          </w:tcPr>
          <w:p w14:paraId="0803B32C" w14:textId="77777777" w:rsidR="000F6E95" w:rsidRPr="009A0264" w:rsidRDefault="000F6E95" w:rsidP="00CE04FB">
            <w:pPr>
              <w:pStyle w:val="TableCell"/>
              <w:rPr>
                <w:rtl/>
              </w:rPr>
            </w:pPr>
          </w:p>
        </w:tc>
        <w:tc>
          <w:tcPr>
            <w:tcW w:w="714" w:type="pct"/>
            <w:tcBorders>
              <w:bottom w:val="single" w:sz="2" w:space="0" w:color="auto"/>
            </w:tcBorders>
            <w:shd w:val="clear" w:color="auto" w:fill="FFF2CC" w:themeFill="accent5" w:themeFillTint="33"/>
            <w:vAlign w:val="center"/>
          </w:tcPr>
          <w:p w14:paraId="10FD4726" w14:textId="77777777" w:rsidR="000F6E95" w:rsidRPr="009A0264" w:rsidRDefault="000F6E95" w:rsidP="00CE04FB">
            <w:pPr>
              <w:pStyle w:val="Norm"/>
              <w:jc w:val="center"/>
              <w:rPr>
                <w:rtl/>
              </w:rPr>
            </w:pPr>
          </w:p>
        </w:tc>
      </w:tr>
      <w:permEnd w:id="1374426355"/>
    </w:tbl>
    <w:p w14:paraId="7B1CF407" w14:textId="77777777" w:rsidR="000F6E95" w:rsidRPr="00F57EFB" w:rsidRDefault="000F6E95" w:rsidP="000F6E95">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0F6E95" w:rsidRPr="00AE711D" w14:paraId="6E555D3E" w14:textId="77777777" w:rsidTr="00CE04F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20CAB94A" w14:textId="77777777" w:rsidR="000F6E95" w:rsidRPr="009A0264" w:rsidRDefault="000F6E95" w:rsidP="00CE04FB">
            <w:pPr>
              <w:pStyle w:val="Norm"/>
              <w:ind w:left="113"/>
              <w:rPr>
                <w:rtl/>
              </w:rPr>
            </w:pPr>
            <w:permStart w:id="967974254"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C331265" w14:textId="77777777" w:rsidR="000F6E95" w:rsidRPr="009A0264" w:rsidRDefault="000F6E95" w:rsidP="00CE04FB">
            <w:pPr>
              <w:pStyle w:val="Norm"/>
              <w:jc w:val="center"/>
              <w:rPr>
                <w:rtl/>
              </w:rPr>
            </w:pPr>
          </w:p>
        </w:tc>
      </w:tr>
      <w:permEnd w:id="967974254"/>
    </w:tbl>
    <w:p w14:paraId="5BE70856" w14:textId="77777777" w:rsidR="000F6E95" w:rsidRDefault="000F6E95" w:rsidP="000F6E95">
      <w:pPr>
        <w:pStyle w:val="Norm"/>
      </w:pPr>
    </w:p>
    <w:p w14:paraId="4937ABF9" w14:textId="77777777" w:rsidR="000F6E95" w:rsidRPr="00FD46C6" w:rsidRDefault="000F6E95" w:rsidP="000F6E95">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511DCDA9"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CD5C66" w14:textId="77777777" w:rsidR="000F6E95" w:rsidRPr="009B35CB" w:rsidRDefault="000F6E95" w:rsidP="00CE04FB">
            <w:pPr>
              <w:pStyle w:val="noteshead"/>
              <w:rPr>
                <w:rtl/>
              </w:rPr>
            </w:pPr>
            <w:r w:rsidRPr="009B35CB">
              <w:rPr>
                <w:rtl/>
              </w:rPr>
              <w:t>תאר ופרט את הנושאים הבאים</w:t>
            </w:r>
            <w:r>
              <w:rPr>
                <w:rFonts w:hint="cs"/>
                <w:rtl/>
              </w:rPr>
              <w:t xml:space="preserve"> (ככל שרלוונטי)</w:t>
            </w:r>
          </w:p>
          <w:p w14:paraId="1C5EB94E" w14:textId="77777777" w:rsidR="000F6E95" w:rsidRPr="00144323" w:rsidRDefault="000F6E95" w:rsidP="00CE04FB">
            <w:pPr>
              <w:pStyle w:val="notesbullet"/>
              <w:rPr>
                <w:rtl/>
              </w:rPr>
            </w:pPr>
            <w:r w:rsidRPr="00FD46C6">
              <w:rPr>
                <w:rtl/>
              </w:rPr>
              <w:t>בנוגע למרכיב היצור בישראל - את ההסדרים שנעשו להבטחת הייצור בישראל</w:t>
            </w:r>
          </w:p>
          <w:p w14:paraId="78F7AFBD" w14:textId="77777777" w:rsidR="000F6E95" w:rsidRPr="0024449E" w:rsidRDefault="000F6E95" w:rsidP="00CE04F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7F67AABA" w14:textId="77777777" w:rsidR="000F6E95" w:rsidRPr="009B35CB" w:rsidRDefault="000F6E95" w:rsidP="000F6E95">
      <w:pPr>
        <w:pStyle w:val="Norm"/>
        <w:rPr>
          <w:sz w:val="6"/>
          <w:szCs w:val="6"/>
          <w:rtl/>
        </w:rPr>
      </w:pPr>
    </w:p>
    <w:p w14:paraId="470D95B6" w14:textId="77777777" w:rsidR="000F6E95" w:rsidRPr="009B35CB" w:rsidRDefault="000F6E95" w:rsidP="000F6E95">
      <w:pPr>
        <w:pStyle w:val="Norm"/>
        <w:rPr>
          <w:rtl/>
        </w:rPr>
      </w:pPr>
      <w:permStart w:id="1565795375" w:edGrp="everyone"/>
      <w:r w:rsidRPr="009B35CB">
        <w:rPr>
          <w:rtl/>
        </w:rPr>
        <w:t>הזן טקסט כאן...</w:t>
      </w:r>
    </w:p>
    <w:permEnd w:id="1565795375"/>
    <w:p w14:paraId="6F352F92" w14:textId="77777777" w:rsidR="000F6E95" w:rsidRPr="009B35CB" w:rsidRDefault="000F6E95" w:rsidP="000F6E95">
      <w:pPr>
        <w:pStyle w:val="Norm"/>
        <w:rPr>
          <w:rtl/>
        </w:rPr>
      </w:pPr>
    </w:p>
    <w:p w14:paraId="666EE6AD" w14:textId="77777777" w:rsidR="000F6E95" w:rsidRPr="009B35CB" w:rsidRDefault="000F6E95" w:rsidP="000F6E95">
      <w:pPr>
        <w:pStyle w:val="Norm"/>
        <w:rPr>
          <w:sz w:val="6"/>
          <w:szCs w:val="6"/>
          <w:rtl/>
        </w:rPr>
      </w:pPr>
    </w:p>
    <w:p w14:paraId="1F49C988" w14:textId="77777777" w:rsidR="000F6E95" w:rsidRPr="00BD3A4C" w:rsidRDefault="000F6E95" w:rsidP="000F6E95">
      <w:pPr>
        <w:pStyle w:val="Heading1"/>
        <w:framePr w:wrap="notBeside"/>
        <w:rPr>
          <w:rtl/>
        </w:rPr>
      </w:pPr>
      <w:bookmarkStart w:id="139" w:name="_Toc92737584"/>
      <w:bookmarkStart w:id="140"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3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A62871" w14:paraId="621CB226"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C524AB" w14:textId="77777777" w:rsidR="000F6E95" w:rsidRPr="00A3577E" w:rsidRDefault="000F6E95" w:rsidP="00CE04FB">
            <w:pPr>
              <w:pStyle w:val="notesbullet"/>
              <w:rPr>
                <w:rtl/>
              </w:rPr>
            </w:pPr>
            <w:bookmarkStart w:id="141" w:name="_Hlk40883855"/>
            <w:bookmarkEnd w:id="140"/>
            <w:r w:rsidRPr="00F92B0D">
              <w:rPr>
                <w:rtl/>
              </w:rPr>
              <w:t>אם התאגיד נעזר ביועץ חיצוני בכתיבת בקשה זו יש לפרט</w:t>
            </w:r>
          </w:p>
        </w:tc>
      </w:tr>
      <w:bookmarkEnd w:id="141"/>
    </w:tbl>
    <w:p w14:paraId="01EB49BB" w14:textId="77777777" w:rsidR="000F6E95" w:rsidRPr="009F0ED7" w:rsidRDefault="000F6E95" w:rsidP="000F6E95">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F6E95" w14:paraId="4426D21E" w14:textId="77777777" w:rsidTr="00CE04FB">
        <w:trPr>
          <w:trHeight w:val="284"/>
        </w:trPr>
        <w:tc>
          <w:tcPr>
            <w:tcW w:w="274" w:type="dxa"/>
            <w:shd w:val="clear" w:color="auto" w:fill="CCCCCC"/>
            <w:vAlign w:val="center"/>
          </w:tcPr>
          <w:bookmarkStart w:id="142" w:name="table_yeutz_head" w:displacedByCustomXml="next"/>
          <w:sdt>
            <w:sdtPr>
              <w:rPr>
                <w:rFonts w:hint="cs"/>
                <w:rtl/>
              </w:rPr>
              <w:id w:val="664363904"/>
              <w:lock w:val="sdtLocked"/>
              <w:placeholder>
                <w:docPart w:val="CE830BB0B3304A739A38016D6D733BD2"/>
              </w:placeholder>
            </w:sdtPr>
            <w:sdtEndPr/>
            <w:sdtContent>
              <w:p w14:paraId="3A7829F4" w14:textId="77777777" w:rsidR="000F6E95" w:rsidRPr="009F0ED7" w:rsidRDefault="000F6E95" w:rsidP="00CE04FB">
                <w:pPr>
                  <w:pStyle w:val="TableTitle"/>
                  <w:rPr>
                    <w:rtl/>
                  </w:rPr>
                </w:pPr>
                <w:r w:rsidRPr="00B86178">
                  <w:rPr>
                    <w:rFonts w:hint="cs"/>
                    <w:rtl/>
                  </w:rPr>
                  <w:t>#</w:t>
                </w:r>
              </w:p>
            </w:sdtContent>
          </w:sdt>
        </w:tc>
        <w:tc>
          <w:tcPr>
            <w:tcW w:w="2565" w:type="dxa"/>
            <w:shd w:val="clear" w:color="auto" w:fill="CCCCCC"/>
            <w:vAlign w:val="center"/>
          </w:tcPr>
          <w:p w14:paraId="2EEE5720" w14:textId="77777777" w:rsidR="000F6E95" w:rsidRDefault="000F6E95" w:rsidP="00CE04F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8913D2C" w14:textId="77777777" w:rsidR="000F6E95" w:rsidRDefault="000F6E95" w:rsidP="00CE04F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6E46C98" w14:textId="77777777" w:rsidR="000F6E95" w:rsidRDefault="000F6E95" w:rsidP="00CE04F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42"/>
    </w:tbl>
    <w:p w14:paraId="2057AD01" w14:textId="77777777" w:rsidR="000F6E95" w:rsidRPr="009F0ED7" w:rsidRDefault="000F6E95" w:rsidP="000F6E95">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F6E95" w14:paraId="0230382A" w14:textId="77777777" w:rsidTr="00CE04FB">
        <w:trPr>
          <w:trHeight w:val="284"/>
        </w:trPr>
        <w:tc>
          <w:tcPr>
            <w:tcW w:w="274" w:type="dxa"/>
            <w:shd w:val="clear" w:color="auto" w:fill="CCCCCC"/>
            <w:vAlign w:val="center"/>
          </w:tcPr>
          <w:permStart w:id="2014446381" w:edGrp="everyone" w:displacedByCustomXml="next"/>
          <w:bookmarkStart w:id="143" w:name="table_yeutz_body" w:displacedByCustomXml="next"/>
          <w:sdt>
            <w:sdtPr>
              <w:rPr>
                <w:rFonts w:hint="cs"/>
                <w:rtl/>
              </w:rPr>
              <w:id w:val="-2012589227"/>
              <w:lock w:val="sdtLocked"/>
              <w:placeholder>
                <w:docPart w:val="9C89F4EC47164180A4BFECA2B4E4C947"/>
              </w:placeholder>
            </w:sdtPr>
            <w:sdtEndPr/>
            <w:sdtContent>
              <w:p w14:paraId="5E94CC9D" w14:textId="77777777" w:rsidR="000F6E95" w:rsidRPr="009F0ED7" w:rsidRDefault="000F6E95" w:rsidP="00CE04FB">
                <w:pPr>
                  <w:pStyle w:val="TableTitle"/>
                  <w:rPr>
                    <w:rtl/>
                  </w:rPr>
                </w:pPr>
                <w:r w:rsidRPr="00B86178">
                  <w:rPr>
                    <w:rFonts w:hint="cs"/>
                    <w:rtl/>
                  </w:rPr>
                  <w:t>1</w:t>
                </w:r>
              </w:p>
            </w:sdtContent>
          </w:sdt>
        </w:tc>
        <w:tc>
          <w:tcPr>
            <w:tcW w:w="2565" w:type="dxa"/>
            <w:vAlign w:val="center"/>
          </w:tcPr>
          <w:p w14:paraId="0D7A874B" w14:textId="77777777" w:rsidR="000F6E95" w:rsidRPr="009836FD" w:rsidRDefault="000F6E95" w:rsidP="00CE04FB">
            <w:pPr>
              <w:pStyle w:val="TableCell"/>
              <w:rPr>
                <w:rtl/>
              </w:rPr>
            </w:pPr>
          </w:p>
        </w:tc>
        <w:tc>
          <w:tcPr>
            <w:tcW w:w="2565" w:type="dxa"/>
            <w:vAlign w:val="center"/>
          </w:tcPr>
          <w:p w14:paraId="30A4FD12" w14:textId="77777777" w:rsidR="000F6E95" w:rsidRPr="009836FD" w:rsidRDefault="000F6E95" w:rsidP="00CE04FB">
            <w:pPr>
              <w:pStyle w:val="TableCell"/>
              <w:rPr>
                <w:rtl/>
              </w:rPr>
            </w:pPr>
          </w:p>
        </w:tc>
        <w:tc>
          <w:tcPr>
            <w:tcW w:w="5359" w:type="dxa"/>
            <w:vAlign w:val="center"/>
          </w:tcPr>
          <w:p w14:paraId="448D778D" w14:textId="77777777" w:rsidR="000F6E95" w:rsidRPr="009836FD" w:rsidRDefault="000F6E95" w:rsidP="00CE04FB">
            <w:pPr>
              <w:pStyle w:val="TableCell"/>
              <w:rPr>
                <w:rtl/>
              </w:rPr>
            </w:pPr>
          </w:p>
        </w:tc>
      </w:tr>
      <w:tr w:rsidR="000F6E95" w14:paraId="44320FA2" w14:textId="77777777" w:rsidTr="00CE04FB">
        <w:trPr>
          <w:trHeight w:val="284"/>
        </w:trPr>
        <w:tc>
          <w:tcPr>
            <w:tcW w:w="274" w:type="dxa"/>
            <w:shd w:val="clear" w:color="auto" w:fill="CCCCCC"/>
            <w:vAlign w:val="center"/>
          </w:tcPr>
          <w:p w14:paraId="0EE751DE" w14:textId="77777777" w:rsidR="000F6E95" w:rsidRPr="009F0ED7" w:rsidRDefault="000F6E95" w:rsidP="00CE04FB">
            <w:pPr>
              <w:pStyle w:val="TableTitle"/>
              <w:rPr>
                <w:rtl/>
              </w:rPr>
            </w:pPr>
            <w:r w:rsidRPr="009F0ED7">
              <w:rPr>
                <w:rFonts w:hint="cs"/>
                <w:rtl/>
              </w:rPr>
              <w:t>2</w:t>
            </w:r>
          </w:p>
        </w:tc>
        <w:tc>
          <w:tcPr>
            <w:tcW w:w="2565" w:type="dxa"/>
            <w:vAlign w:val="center"/>
          </w:tcPr>
          <w:p w14:paraId="5B3C6460" w14:textId="77777777" w:rsidR="000F6E95" w:rsidRPr="009836FD" w:rsidRDefault="000F6E95" w:rsidP="00CE04FB">
            <w:pPr>
              <w:pStyle w:val="TableCell"/>
              <w:rPr>
                <w:rtl/>
              </w:rPr>
            </w:pPr>
          </w:p>
        </w:tc>
        <w:tc>
          <w:tcPr>
            <w:tcW w:w="2565" w:type="dxa"/>
            <w:vAlign w:val="center"/>
          </w:tcPr>
          <w:p w14:paraId="36E3A698" w14:textId="77777777" w:rsidR="000F6E95" w:rsidRPr="009836FD" w:rsidRDefault="000F6E95" w:rsidP="00CE04FB">
            <w:pPr>
              <w:pStyle w:val="TableCell"/>
              <w:rPr>
                <w:rtl/>
              </w:rPr>
            </w:pPr>
          </w:p>
        </w:tc>
        <w:tc>
          <w:tcPr>
            <w:tcW w:w="5359" w:type="dxa"/>
            <w:vAlign w:val="center"/>
          </w:tcPr>
          <w:p w14:paraId="567AE863" w14:textId="77777777" w:rsidR="000F6E95" w:rsidRPr="009836FD" w:rsidRDefault="000F6E95" w:rsidP="00CE04FB">
            <w:pPr>
              <w:pStyle w:val="TableCell"/>
              <w:rPr>
                <w:rtl/>
              </w:rPr>
            </w:pPr>
          </w:p>
        </w:tc>
      </w:tr>
      <w:bookmarkEnd w:id="143"/>
      <w:permEnd w:id="2014446381"/>
    </w:tbl>
    <w:p w14:paraId="4F8E8262" w14:textId="77777777" w:rsidR="000F6E95" w:rsidRDefault="000F6E95" w:rsidP="000F6E95">
      <w:pPr>
        <w:pStyle w:val="Norm"/>
        <w:rPr>
          <w:color w:val="0033CC"/>
          <w:rtl/>
        </w:rPr>
      </w:pPr>
    </w:p>
    <w:p w14:paraId="7DFD9329" w14:textId="77777777" w:rsidR="000F6E95" w:rsidRDefault="000F6E95" w:rsidP="000F6E95">
      <w:pPr>
        <w:pStyle w:val="Heading1"/>
        <w:pageBreakBefore/>
        <w:framePr w:w="0" w:wrap="auto" w:vAnchor="margin" w:xAlign="left" w:yAlign="inline"/>
        <w:rPr>
          <w:rtl/>
        </w:rPr>
      </w:pPr>
      <w:bookmarkStart w:id="144" w:name="_Toc92737585"/>
      <w:r w:rsidRPr="004C30F5">
        <w:rPr>
          <w:rtl/>
        </w:rPr>
        <w:t>הצהרות</w:t>
      </w:r>
      <w:r>
        <w:t xml:space="preserve"> </w:t>
      </w:r>
      <w:r>
        <w:rPr>
          <w:rFonts w:hint="cs"/>
          <w:rtl/>
        </w:rPr>
        <w:t xml:space="preserve"> וחתימות </w:t>
      </w:r>
      <w:r w:rsidRPr="003C701E">
        <w:rPr>
          <w:rFonts w:cs="Arial"/>
          <w:rtl/>
        </w:rPr>
        <w:t>מגיש הבקשה</w:t>
      </w:r>
      <w:bookmarkEnd w:id="144"/>
    </w:p>
    <w:p w14:paraId="47EE4C1C" w14:textId="77777777" w:rsidR="000F6E95" w:rsidRPr="00FE17B8" w:rsidRDefault="000F6E95" w:rsidP="000F6E95">
      <w:pPr>
        <w:pStyle w:val="Norm"/>
        <w:rPr>
          <w:sz w:val="2"/>
          <w:szCs w:val="2"/>
          <w:rtl/>
          <w:lang w:eastAsia="he-IL"/>
        </w:rPr>
      </w:pPr>
    </w:p>
    <w:p w14:paraId="1BEAB5CD" w14:textId="77777777" w:rsidR="000F6E95" w:rsidRDefault="000F6E95" w:rsidP="000F6E95">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6E95" w:rsidRPr="001E75E0" w14:paraId="2AF5CA1D" w14:textId="77777777" w:rsidTr="00CE04F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4D34F8" w14:textId="77777777" w:rsidR="000F6E95" w:rsidRPr="001E75E0" w:rsidRDefault="000F6E95" w:rsidP="00CE04FB">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325780F8" w14:textId="77777777" w:rsidR="000F6E95" w:rsidRPr="007F5D64" w:rsidRDefault="000F6E95" w:rsidP="000F6E95">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89"/>
        <w:gridCol w:w="708"/>
        <w:gridCol w:w="5670"/>
      </w:tblGrid>
      <w:tr w:rsidR="000F6E95" w:rsidRPr="00BD3A4C" w14:paraId="7DCD2C80" w14:textId="77777777" w:rsidTr="00CE04FB">
        <w:trPr>
          <w:trHeight w:val="227"/>
          <w:jc w:val="center"/>
        </w:trPr>
        <w:tc>
          <w:tcPr>
            <w:tcW w:w="2038" w:type="pct"/>
            <w:shd w:val="clear" w:color="auto" w:fill="CCCCCC"/>
            <w:tcMar>
              <w:top w:w="0" w:type="dxa"/>
              <w:bottom w:w="0" w:type="dxa"/>
            </w:tcMar>
            <w:vAlign w:val="center"/>
          </w:tcPr>
          <w:p w14:paraId="61FB7A0A" w14:textId="77777777" w:rsidR="000F6E95" w:rsidRPr="00BD3A4C" w:rsidRDefault="000F6E95" w:rsidP="00CE04FB">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0785CA92" w14:textId="77777777" w:rsidR="000F6E95" w:rsidRPr="00BD3A4C" w:rsidRDefault="000F6E95" w:rsidP="00CE04F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32B8FCF6" w14:textId="77777777" w:rsidR="000F6E95" w:rsidRPr="00BD3A4C" w:rsidRDefault="000F6E95" w:rsidP="00CE04FB">
            <w:pPr>
              <w:pStyle w:val="TableTitle"/>
              <w:rPr>
                <w:rtl/>
              </w:rPr>
            </w:pPr>
            <w:r w:rsidRPr="00BD3A4C">
              <w:rPr>
                <w:rFonts w:hint="cs"/>
                <w:rtl/>
              </w:rPr>
              <w:t>פרוט</w:t>
            </w:r>
          </w:p>
        </w:tc>
      </w:tr>
    </w:tbl>
    <w:p w14:paraId="0F1027EA" w14:textId="77777777" w:rsidR="000F6E95" w:rsidRPr="009D0672" w:rsidRDefault="000F6E95" w:rsidP="000F6E9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2EFACA9C" w14:textId="77777777" w:rsidTr="00CE04FB">
        <w:trPr>
          <w:jc w:val="center"/>
        </w:trPr>
        <w:tc>
          <w:tcPr>
            <w:tcW w:w="2038" w:type="pct"/>
            <w:shd w:val="clear" w:color="auto" w:fill="E5F4F7"/>
            <w:vAlign w:val="center"/>
          </w:tcPr>
          <w:p w14:paraId="79D7E43E" w14:textId="77777777" w:rsidR="000F6E95" w:rsidRPr="00AC31C0" w:rsidRDefault="000F6E95" w:rsidP="00CE04FB">
            <w:pPr>
              <w:pStyle w:val="Norm"/>
              <w:ind w:left="57" w:right="57"/>
              <w:jc w:val="both"/>
              <w:rPr>
                <w:b/>
                <w:bCs/>
              </w:rPr>
            </w:pPr>
            <w:permStart w:id="1611282657" w:edGrp="everyone" w:colFirst="2" w:colLast="2"/>
            <w:r w:rsidRPr="00CD3DE7">
              <w:rPr>
                <w:b/>
                <w:bCs/>
                <w:rtl/>
              </w:rPr>
              <w:t>מגיש הבקשה והבקשה עומדים בכל התנאים המפורטים במסלול ההטבה</w:t>
            </w:r>
            <w:r>
              <w:rPr>
                <w:rFonts w:hint="cs"/>
                <w:b/>
                <w:bCs/>
                <w:rtl/>
              </w:rPr>
              <w:t>.</w:t>
            </w:r>
          </w:p>
        </w:tc>
        <w:tc>
          <w:tcPr>
            <w:tcW w:w="329" w:type="pct"/>
            <w:vAlign w:val="center"/>
          </w:tcPr>
          <w:sdt>
            <w:sdtPr>
              <w:rPr>
                <w:rtl/>
              </w:rPr>
              <w:id w:val="1776667453"/>
              <w:lock w:val="sdtLocked"/>
              <w:placeholder>
                <w:docPart w:val="F3CD10A1AF5A4805BD232ADCBC2BF1CA"/>
              </w:placeholder>
              <w:showingPlcHdr/>
              <w:dropDownList>
                <w:listItem w:displayText="כן" w:value="כן"/>
                <w:listItem w:displayText="לא" w:value="לא"/>
              </w:dropDownList>
            </w:sdtPr>
            <w:sdtEndPr/>
            <w:sdtContent>
              <w:permStart w:id="866727923" w:edGrp="everyone" w:displacedByCustomXml="prev"/>
              <w:p w14:paraId="6A5C0D1E" w14:textId="77777777" w:rsidR="000F6E95" w:rsidRPr="00BD3A4C" w:rsidRDefault="000F6E95" w:rsidP="00CE04FB">
                <w:pPr>
                  <w:pStyle w:val="Norm"/>
                  <w:jc w:val="center"/>
                </w:pPr>
                <w:r w:rsidRPr="003A155C">
                  <w:rPr>
                    <w:rFonts w:hint="cs"/>
                    <w:color w:val="002060"/>
                    <w:sz w:val="20"/>
                    <w:szCs w:val="20"/>
                    <w:rtl/>
                  </w:rPr>
                  <w:t>בחר...</w:t>
                </w:r>
              </w:p>
              <w:permEnd w:id="866727923" w:displacedByCustomXml="next"/>
            </w:sdtContent>
          </w:sdt>
        </w:tc>
        <w:tc>
          <w:tcPr>
            <w:tcW w:w="2633" w:type="pct"/>
            <w:vAlign w:val="center"/>
          </w:tcPr>
          <w:p w14:paraId="687015A2" w14:textId="77777777" w:rsidR="000F6E95" w:rsidRPr="00BD3A4C" w:rsidRDefault="000F6E95" w:rsidP="00CE04FB">
            <w:pPr>
              <w:pStyle w:val="TableCell"/>
              <w:rPr>
                <w:rtl/>
              </w:rPr>
            </w:pPr>
          </w:p>
        </w:tc>
      </w:tr>
      <w:permEnd w:id="1611282657"/>
    </w:tbl>
    <w:p w14:paraId="08DC8502" w14:textId="77777777" w:rsidR="000F6E95" w:rsidRPr="009D0672" w:rsidRDefault="000F6E95" w:rsidP="000F6E9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0F7FE657" w14:textId="77777777" w:rsidTr="00CE04FB">
        <w:trPr>
          <w:jc w:val="center"/>
        </w:trPr>
        <w:tc>
          <w:tcPr>
            <w:tcW w:w="2038" w:type="pct"/>
            <w:shd w:val="clear" w:color="auto" w:fill="E5F4F7"/>
            <w:vAlign w:val="center"/>
          </w:tcPr>
          <w:p w14:paraId="0EE764B0" w14:textId="77777777" w:rsidR="000F6E95" w:rsidRPr="00AC31C0" w:rsidRDefault="000F6E95" w:rsidP="00CE04FB">
            <w:pPr>
              <w:pStyle w:val="Norm"/>
              <w:ind w:left="57" w:right="57"/>
              <w:jc w:val="both"/>
              <w:rPr>
                <w:b/>
                <w:bCs/>
              </w:rPr>
            </w:pPr>
            <w:permStart w:id="104802453" w:edGrp="everyone" w:colFirst="2" w:colLast="2"/>
            <w:r w:rsidRPr="00AC31C0">
              <w:rPr>
                <w:b/>
                <w:bCs/>
                <w:rtl/>
              </w:rPr>
              <w:t xml:space="preserve">מגיש הבקשה מתחייב כי יהיה הבעלים בידע שנובע ממחקר ופיתוח על פי התוכנית </w:t>
            </w:r>
            <w:bookmarkStart w:id="145" w:name="_Hlk51681995"/>
            <w:r w:rsidRPr="00AC31C0">
              <w:rPr>
                <w:b/>
                <w:bCs/>
                <w:rtl/>
              </w:rPr>
              <w:t xml:space="preserve">המאושרת וכל זכות הנובעת </w:t>
            </w:r>
            <w:bookmarkEnd w:id="145"/>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D571D54646454C499B6B5741E7A68B2B"/>
              </w:placeholder>
              <w:showingPlcHdr/>
              <w:dropDownList>
                <w:listItem w:displayText="כן" w:value="כן"/>
                <w:listItem w:displayText="לא" w:value="לא"/>
              </w:dropDownList>
            </w:sdtPr>
            <w:sdtEndPr/>
            <w:sdtContent>
              <w:permStart w:id="467683753" w:edGrp="everyone" w:displacedByCustomXml="prev"/>
              <w:p w14:paraId="5E0E67F0" w14:textId="77777777" w:rsidR="000F6E95" w:rsidRPr="00BD3A4C" w:rsidRDefault="000F6E95" w:rsidP="00CE04FB">
                <w:pPr>
                  <w:pStyle w:val="Norm"/>
                  <w:jc w:val="center"/>
                </w:pPr>
                <w:r w:rsidRPr="003A155C">
                  <w:rPr>
                    <w:rFonts w:hint="cs"/>
                    <w:color w:val="002060"/>
                    <w:sz w:val="20"/>
                    <w:szCs w:val="20"/>
                    <w:rtl/>
                  </w:rPr>
                  <w:t>בחר...</w:t>
                </w:r>
              </w:p>
              <w:permEnd w:id="467683753" w:displacedByCustomXml="next"/>
            </w:sdtContent>
          </w:sdt>
        </w:tc>
        <w:tc>
          <w:tcPr>
            <w:tcW w:w="2633" w:type="pct"/>
            <w:vAlign w:val="center"/>
          </w:tcPr>
          <w:p w14:paraId="69B63E46" w14:textId="77777777" w:rsidR="000F6E95" w:rsidRPr="00BD3A4C" w:rsidRDefault="000F6E95" w:rsidP="00CE04FB">
            <w:pPr>
              <w:pStyle w:val="TableCell"/>
              <w:rPr>
                <w:rtl/>
              </w:rPr>
            </w:pPr>
          </w:p>
        </w:tc>
      </w:tr>
      <w:permEnd w:id="104802453"/>
    </w:tbl>
    <w:p w14:paraId="38B44217" w14:textId="77777777" w:rsidR="000F6E95" w:rsidRPr="00E46D81" w:rsidRDefault="000F6E95" w:rsidP="000F6E95">
      <w:pPr>
        <w:pStyle w:val="Norm"/>
        <w:rPr>
          <w:sz w:val="2"/>
          <w:szCs w:val="2"/>
        </w:rPr>
      </w:pPr>
    </w:p>
    <w:p w14:paraId="1A8038CB" w14:textId="77777777" w:rsidR="000F6E95" w:rsidRPr="009D0672" w:rsidRDefault="000F6E95" w:rsidP="000F6E9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15815CAD" w14:textId="77777777" w:rsidTr="00CE04FB">
        <w:trPr>
          <w:jc w:val="center"/>
        </w:trPr>
        <w:tc>
          <w:tcPr>
            <w:tcW w:w="2038" w:type="pct"/>
            <w:shd w:val="clear" w:color="auto" w:fill="E5F4F7"/>
            <w:vAlign w:val="center"/>
          </w:tcPr>
          <w:p w14:paraId="440F969E" w14:textId="77777777" w:rsidR="000F6E95" w:rsidRPr="00AC31C0" w:rsidRDefault="000F6E95" w:rsidP="00CE04FB">
            <w:pPr>
              <w:pStyle w:val="Norm"/>
              <w:ind w:left="57" w:right="57"/>
              <w:jc w:val="both"/>
              <w:rPr>
                <w:b/>
                <w:bCs/>
              </w:rPr>
            </w:pPr>
            <w:permStart w:id="162923211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F9905C7E201F4EB7B97C48FBC460A862"/>
              </w:placeholder>
              <w:showingPlcHdr/>
              <w:dropDownList>
                <w:listItem w:displayText="כן" w:value="כן"/>
                <w:listItem w:displayText="לא" w:value="לא"/>
              </w:dropDownList>
            </w:sdtPr>
            <w:sdtEndPr/>
            <w:sdtContent>
              <w:permStart w:id="1433682586" w:edGrp="everyone" w:displacedByCustomXml="prev"/>
              <w:p w14:paraId="25120131" w14:textId="77777777" w:rsidR="000F6E95" w:rsidRPr="00BD3A4C" w:rsidRDefault="000F6E95" w:rsidP="00CE04FB">
                <w:pPr>
                  <w:pStyle w:val="Norm"/>
                  <w:jc w:val="center"/>
                </w:pPr>
                <w:r w:rsidRPr="00304522">
                  <w:rPr>
                    <w:rFonts w:hint="cs"/>
                    <w:color w:val="002060"/>
                    <w:sz w:val="20"/>
                    <w:szCs w:val="20"/>
                    <w:rtl/>
                  </w:rPr>
                  <w:t>בחר...</w:t>
                </w:r>
              </w:p>
              <w:permEnd w:id="1433682586" w:displacedByCustomXml="next"/>
            </w:sdtContent>
          </w:sdt>
        </w:tc>
        <w:tc>
          <w:tcPr>
            <w:tcW w:w="2633" w:type="pct"/>
            <w:vAlign w:val="center"/>
          </w:tcPr>
          <w:p w14:paraId="3EC48DD1" w14:textId="77777777" w:rsidR="000F6E95" w:rsidRPr="00BD3A4C" w:rsidRDefault="000F6E95" w:rsidP="00CE04FB">
            <w:pPr>
              <w:pStyle w:val="TableCell"/>
              <w:rPr>
                <w:rtl/>
              </w:rPr>
            </w:pPr>
          </w:p>
        </w:tc>
      </w:tr>
      <w:permEnd w:id="1629232111"/>
    </w:tbl>
    <w:p w14:paraId="1ECD12D8" w14:textId="77777777" w:rsidR="000F6E95" w:rsidRPr="00C738FD" w:rsidRDefault="000F6E95" w:rsidP="000F6E95">
      <w:pPr>
        <w:pStyle w:val="Norm"/>
        <w:rPr>
          <w:sz w:val="2"/>
          <w:szCs w:val="2"/>
        </w:rPr>
      </w:pPr>
    </w:p>
    <w:p w14:paraId="7FFB1B36" w14:textId="77777777" w:rsidR="000F6E95" w:rsidRPr="009D0672" w:rsidRDefault="000F6E95" w:rsidP="000F6E9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76707822" w14:textId="77777777" w:rsidTr="00CE04FB">
        <w:trPr>
          <w:jc w:val="center"/>
        </w:trPr>
        <w:tc>
          <w:tcPr>
            <w:tcW w:w="2038" w:type="pct"/>
            <w:shd w:val="clear" w:color="auto" w:fill="E5F4F7"/>
            <w:vAlign w:val="center"/>
          </w:tcPr>
          <w:p w14:paraId="5F4FDD74" w14:textId="77777777" w:rsidR="000F6E95" w:rsidRPr="00AC31C0" w:rsidRDefault="000F6E95" w:rsidP="00CE04FB">
            <w:pPr>
              <w:pStyle w:val="Norm"/>
              <w:ind w:left="57" w:right="57"/>
              <w:jc w:val="both"/>
              <w:rPr>
                <w:b/>
                <w:bCs/>
              </w:rPr>
            </w:pPr>
            <w:permStart w:id="606687347"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B8E610F102374BAAB1A277EEDBA9093D"/>
              </w:placeholder>
              <w:showingPlcHdr/>
              <w:dropDownList>
                <w:listItem w:displayText="כן" w:value="כן"/>
                <w:listItem w:displayText="לא" w:value="לא"/>
              </w:dropDownList>
            </w:sdtPr>
            <w:sdtEndPr/>
            <w:sdtContent>
              <w:permStart w:id="2055695546" w:edGrp="everyone" w:displacedByCustomXml="prev"/>
              <w:p w14:paraId="15EF8848" w14:textId="77777777" w:rsidR="000F6E95" w:rsidRPr="00BD3A4C" w:rsidRDefault="000F6E95" w:rsidP="00CE04FB">
                <w:pPr>
                  <w:pStyle w:val="Norm"/>
                  <w:jc w:val="center"/>
                </w:pPr>
                <w:r w:rsidRPr="00304522">
                  <w:rPr>
                    <w:rFonts w:hint="cs"/>
                    <w:color w:val="002060"/>
                    <w:sz w:val="20"/>
                    <w:szCs w:val="20"/>
                    <w:rtl/>
                  </w:rPr>
                  <w:t>בחר...</w:t>
                </w:r>
              </w:p>
              <w:permEnd w:id="2055695546" w:displacedByCustomXml="next"/>
            </w:sdtContent>
          </w:sdt>
        </w:tc>
        <w:tc>
          <w:tcPr>
            <w:tcW w:w="2633" w:type="pct"/>
            <w:vAlign w:val="center"/>
          </w:tcPr>
          <w:p w14:paraId="214BDD2B" w14:textId="77777777" w:rsidR="000F6E95" w:rsidRPr="00BD3A4C" w:rsidRDefault="000F6E95" w:rsidP="00CE04FB">
            <w:pPr>
              <w:pStyle w:val="TableCell"/>
            </w:pPr>
          </w:p>
        </w:tc>
      </w:tr>
      <w:permEnd w:id="606687347"/>
    </w:tbl>
    <w:p w14:paraId="53BDB56C" w14:textId="77777777" w:rsidR="000F6E95" w:rsidRPr="009D0672"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27D1439D" w14:textId="77777777" w:rsidTr="00CE04FB">
        <w:trPr>
          <w:jc w:val="center"/>
        </w:trPr>
        <w:tc>
          <w:tcPr>
            <w:tcW w:w="2038" w:type="pct"/>
            <w:shd w:val="clear" w:color="auto" w:fill="E5F4F7"/>
            <w:vAlign w:val="center"/>
          </w:tcPr>
          <w:p w14:paraId="2FE5E0DA" w14:textId="77777777" w:rsidR="000F6E95" w:rsidRPr="00AC31C0" w:rsidRDefault="000F6E95" w:rsidP="00CE04FB">
            <w:pPr>
              <w:pStyle w:val="Norm"/>
              <w:ind w:left="57" w:right="57"/>
              <w:jc w:val="both"/>
              <w:rPr>
                <w:b/>
                <w:bCs/>
              </w:rPr>
            </w:pPr>
            <w:permStart w:id="980111880"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CDBCFE12AA7E4FD5AC0A4111FAB540E3"/>
              </w:placeholder>
              <w:showingPlcHdr/>
              <w:dropDownList>
                <w:listItem w:displayText="כן" w:value="כן"/>
                <w:listItem w:displayText="לא" w:value="לא"/>
              </w:dropDownList>
            </w:sdtPr>
            <w:sdtEndPr/>
            <w:sdtContent>
              <w:permStart w:id="590631865" w:edGrp="everyone" w:displacedByCustomXml="prev"/>
              <w:p w14:paraId="20EFE543" w14:textId="77777777" w:rsidR="000F6E95" w:rsidRDefault="000F6E95" w:rsidP="00CE04FB">
                <w:pPr>
                  <w:pStyle w:val="Norm"/>
                  <w:jc w:val="center"/>
                  <w:rPr>
                    <w:rtl/>
                  </w:rPr>
                </w:pPr>
                <w:r w:rsidRPr="001B3A71">
                  <w:rPr>
                    <w:rFonts w:hint="cs"/>
                    <w:color w:val="002060"/>
                    <w:sz w:val="20"/>
                    <w:szCs w:val="20"/>
                    <w:rtl/>
                  </w:rPr>
                  <w:t>בחר...</w:t>
                </w:r>
              </w:p>
              <w:permEnd w:id="590631865" w:displacedByCustomXml="next"/>
            </w:sdtContent>
          </w:sdt>
        </w:tc>
        <w:tc>
          <w:tcPr>
            <w:tcW w:w="2633" w:type="pct"/>
            <w:vAlign w:val="center"/>
          </w:tcPr>
          <w:p w14:paraId="2E3AFB8E" w14:textId="77777777" w:rsidR="000F6E95" w:rsidRPr="00BD3A4C" w:rsidRDefault="000F6E95" w:rsidP="00CE04FB">
            <w:pPr>
              <w:pStyle w:val="TableCell"/>
            </w:pPr>
          </w:p>
        </w:tc>
      </w:tr>
      <w:permEnd w:id="980111880"/>
    </w:tbl>
    <w:p w14:paraId="221BAD63" w14:textId="77777777" w:rsidR="000F6E95" w:rsidRPr="009D0672"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6BFAC4E9" w14:textId="77777777" w:rsidTr="00CE04FB">
        <w:trPr>
          <w:jc w:val="center"/>
        </w:trPr>
        <w:tc>
          <w:tcPr>
            <w:tcW w:w="2038" w:type="pct"/>
            <w:shd w:val="clear" w:color="auto" w:fill="E5F4F7"/>
            <w:vAlign w:val="center"/>
          </w:tcPr>
          <w:p w14:paraId="1AD77028" w14:textId="77777777" w:rsidR="000F6E95" w:rsidRPr="00AC31C0" w:rsidRDefault="000F6E95" w:rsidP="00CE04FB">
            <w:pPr>
              <w:pStyle w:val="Norm"/>
              <w:ind w:left="57" w:right="57"/>
              <w:jc w:val="both"/>
              <w:rPr>
                <w:b/>
                <w:bCs/>
              </w:rPr>
            </w:pPr>
            <w:permStart w:id="163447841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C2D714114C0A429C82D8A121AF6C190B"/>
              </w:placeholder>
              <w:showingPlcHdr/>
              <w:dropDownList>
                <w:listItem w:displayText="כן" w:value="כן"/>
                <w:listItem w:displayText="לא" w:value="לא"/>
              </w:dropDownList>
            </w:sdtPr>
            <w:sdtEndPr/>
            <w:sdtContent>
              <w:permStart w:id="22954258" w:edGrp="everyone" w:displacedByCustomXml="prev"/>
              <w:p w14:paraId="55F6630E" w14:textId="77777777" w:rsidR="000F6E95" w:rsidRDefault="000F6E95" w:rsidP="00CE04FB">
                <w:pPr>
                  <w:pStyle w:val="Norm"/>
                  <w:jc w:val="center"/>
                  <w:rPr>
                    <w:rtl/>
                  </w:rPr>
                </w:pPr>
                <w:r w:rsidRPr="001B3A71">
                  <w:rPr>
                    <w:rFonts w:hint="cs"/>
                    <w:color w:val="002060"/>
                    <w:sz w:val="20"/>
                    <w:szCs w:val="20"/>
                    <w:rtl/>
                  </w:rPr>
                  <w:t>בחר...</w:t>
                </w:r>
              </w:p>
              <w:permEnd w:id="22954258" w:displacedByCustomXml="next"/>
            </w:sdtContent>
          </w:sdt>
        </w:tc>
        <w:tc>
          <w:tcPr>
            <w:tcW w:w="2633" w:type="pct"/>
            <w:vAlign w:val="center"/>
          </w:tcPr>
          <w:p w14:paraId="6842F696" w14:textId="77777777" w:rsidR="000F6E95" w:rsidRPr="00BD3A4C" w:rsidRDefault="000F6E95" w:rsidP="00CE04FB">
            <w:pPr>
              <w:pStyle w:val="TableCell"/>
            </w:pPr>
          </w:p>
        </w:tc>
      </w:tr>
      <w:permEnd w:id="1634478414"/>
    </w:tbl>
    <w:p w14:paraId="0E61187B" w14:textId="77777777" w:rsidR="000F6E95" w:rsidRPr="009D0672"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0F6E95" w:rsidRPr="00BD3A4C" w14:paraId="63D8EAF9" w14:textId="77777777" w:rsidTr="00CE04FB">
        <w:trPr>
          <w:jc w:val="center"/>
        </w:trPr>
        <w:tc>
          <w:tcPr>
            <w:tcW w:w="2038" w:type="pct"/>
            <w:shd w:val="clear" w:color="auto" w:fill="E5F4F7"/>
            <w:vAlign w:val="center"/>
          </w:tcPr>
          <w:p w14:paraId="3DF4E7A6" w14:textId="77777777" w:rsidR="000F6E95" w:rsidRPr="00AC31C0" w:rsidRDefault="000F6E95" w:rsidP="00CE04FB">
            <w:pPr>
              <w:pStyle w:val="Norm"/>
              <w:ind w:left="57" w:right="57"/>
              <w:jc w:val="both"/>
              <w:rPr>
                <w:b/>
                <w:bCs/>
              </w:rPr>
            </w:pPr>
            <w:permStart w:id="1528505304"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0BE04B660487477ABFA9905D927D2987"/>
              </w:placeholder>
              <w:showingPlcHdr/>
              <w:dropDownList>
                <w:listItem w:displayText="כן" w:value="כן"/>
                <w:listItem w:displayText="לא" w:value="לא"/>
              </w:dropDownList>
            </w:sdtPr>
            <w:sdtEndPr/>
            <w:sdtContent>
              <w:permStart w:id="691366129" w:edGrp="everyone" w:displacedByCustomXml="prev"/>
              <w:p w14:paraId="77679149" w14:textId="77777777" w:rsidR="000F6E95" w:rsidRDefault="000F6E95" w:rsidP="00CE04FB">
                <w:pPr>
                  <w:pStyle w:val="Norm"/>
                  <w:jc w:val="center"/>
                  <w:rPr>
                    <w:rtl/>
                  </w:rPr>
                </w:pPr>
                <w:r w:rsidRPr="001B3A71">
                  <w:rPr>
                    <w:rFonts w:hint="cs"/>
                    <w:color w:val="002060"/>
                    <w:sz w:val="20"/>
                    <w:szCs w:val="20"/>
                    <w:rtl/>
                  </w:rPr>
                  <w:t>בחר...</w:t>
                </w:r>
              </w:p>
              <w:permEnd w:id="691366129" w:displacedByCustomXml="next"/>
            </w:sdtContent>
          </w:sdt>
        </w:tc>
        <w:tc>
          <w:tcPr>
            <w:tcW w:w="2633" w:type="pct"/>
            <w:vAlign w:val="center"/>
          </w:tcPr>
          <w:p w14:paraId="5B3D9062" w14:textId="77777777" w:rsidR="000F6E95" w:rsidRPr="00BD3A4C" w:rsidRDefault="000F6E95" w:rsidP="00CE04FB">
            <w:pPr>
              <w:pStyle w:val="TableCell"/>
            </w:pPr>
          </w:p>
        </w:tc>
      </w:tr>
    </w:tbl>
    <w:permEnd w:id="1528505304"/>
    <w:p w14:paraId="40706FCC" w14:textId="77777777" w:rsidR="000F6E95" w:rsidRPr="00D84871" w:rsidRDefault="000F6E95" w:rsidP="000F6E95">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6E95" w:rsidRPr="00A62871" w14:paraId="570202B9" w14:textId="77777777" w:rsidTr="00CE04F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47DBE80" w14:textId="77777777" w:rsidR="000F6E95" w:rsidRPr="00AC6770" w:rsidRDefault="000F6E95" w:rsidP="00CE04FB">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032F6554" w14:textId="77777777" w:rsidR="000F6E95" w:rsidRPr="00AC31C0" w:rsidRDefault="000F6E95" w:rsidP="000F6E9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0F6E95" w:rsidRPr="00A62871" w14:paraId="17C4B589" w14:textId="77777777" w:rsidTr="00CE04FB">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C4EED21" w14:textId="77777777" w:rsidR="000F6E95" w:rsidRPr="00320A76" w:rsidRDefault="000F6E95" w:rsidP="00CE04FB">
            <w:pPr>
              <w:pStyle w:val="Norm"/>
              <w:ind w:left="397" w:right="397"/>
              <w:jc w:val="both"/>
              <w:rPr>
                <w:b/>
                <w:bCs/>
                <w:sz w:val="24"/>
                <w:szCs w:val="24"/>
                <w:rtl/>
              </w:rPr>
            </w:pPr>
            <w:bookmarkStart w:id="146"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8DCFC08E616249208DAD7D64E3F39BBB"/>
              </w:placeholder>
              <w:showingPlcHdr/>
              <w:dropDownList>
                <w:listItem w:displayText="כן" w:value="כן"/>
                <w:listItem w:displayText="לא" w:value="לא"/>
              </w:dropDownList>
            </w:sdtPr>
            <w:sdtEndPr/>
            <w:sdtContent>
              <w:permStart w:id="569854664" w:edGrp="everyone" w:displacedByCustomXml="prev"/>
              <w:p w14:paraId="0AEBEBE0" w14:textId="77777777" w:rsidR="000F6E95" w:rsidRPr="00AC31C0" w:rsidRDefault="000F6E95" w:rsidP="00CE04FB">
                <w:pPr>
                  <w:pStyle w:val="Norm"/>
                  <w:jc w:val="center"/>
                  <w:rPr>
                    <w:rtl/>
                  </w:rPr>
                </w:pPr>
                <w:r w:rsidRPr="001B3A71">
                  <w:rPr>
                    <w:rFonts w:hint="cs"/>
                    <w:color w:val="002060"/>
                    <w:sz w:val="20"/>
                    <w:szCs w:val="20"/>
                    <w:rtl/>
                  </w:rPr>
                  <w:t>בחר...</w:t>
                </w:r>
              </w:p>
              <w:permEnd w:id="569854664" w:displacedByCustomXml="next"/>
            </w:sdtContent>
          </w:sdt>
        </w:tc>
      </w:tr>
      <w:bookmarkEnd w:id="146"/>
    </w:tbl>
    <w:p w14:paraId="70751558" w14:textId="77777777" w:rsidR="000F6E95" w:rsidRDefault="000F6E95" w:rsidP="000F6E95">
      <w:pPr>
        <w:pStyle w:val="Norm"/>
        <w:rPr>
          <w:rtl/>
        </w:rPr>
      </w:pPr>
    </w:p>
    <w:p w14:paraId="72BA1CCB" w14:textId="77777777" w:rsidR="000F6E95" w:rsidRPr="00042389" w:rsidRDefault="000F6E95" w:rsidP="000F6E95">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6E95" w:rsidRPr="00A62871" w14:paraId="1BF37D50" w14:textId="77777777" w:rsidTr="00CE04F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8EF8F1B" w14:textId="77777777" w:rsidR="000F6E95" w:rsidRDefault="000F6E95" w:rsidP="00CE04F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4951E649" w14:textId="77777777" w:rsidR="000F6E95" w:rsidRPr="00AC31C0" w:rsidRDefault="000F6E95" w:rsidP="00CE04FB">
            <w:pPr>
              <w:pStyle w:val="Norm"/>
              <w:ind w:left="113" w:right="113"/>
              <w:jc w:val="both"/>
              <w:rPr>
                <w:b/>
                <w:bCs/>
                <w:sz w:val="12"/>
                <w:szCs w:val="12"/>
                <w:rtl/>
              </w:rPr>
            </w:pPr>
          </w:p>
          <w:p w14:paraId="65FC5270" w14:textId="77777777" w:rsidR="000F6E95" w:rsidRPr="00AC6770" w:rsidRDefault="000F6E95" w:rsidP="00CE04F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71B2BBE" w14:textId="77777777" w:rsidR="000F6E95" w:rsidRDefault="000F6E95" w:rsidP="000F6E95">
      <w:pPr>
        <w:pStyle w:val="Norm"/>
        <w:rPr>
          <w:sz w:val="6"/>
          <w:szCs w:val="6"/>
        </w:rPr>
      </w:pPr>
    </w:p>
    <w:p w14:paraId="186A1562" w14:textId="77777777" w:rsidR="000F6E95" w:rsidRDefault="000F6E95" w:rsidP="000F6E95">
      <w:pPr>
        <w:pStyle w:val="Norm"/>
        <w:rPr>
          <w:rtl/>
        </w:rPr>
      </w:pPr>
      <w:permStart w:id="125460873" w:edGrp="everyone"/>
      <w:r>
        <w:rPr>
          <w:rFonts w:hint="cs"/>
          <w:rtl/>
        </w:rPr>
        <w:t>הזן טקסט כאן...</w:t>
      </w:r>
    </w:p>
    <w:permEnd w:id="125460873"/>
    <w:p w14:paraId="38C2FFA8" w14:textId="77777777" w:rsidR="000F6E95" w:rsidRDefault="000F6E95" w:rsidP="000F6E95">
      <w:pPr>
        <w:pStyle w:val="Norm"/>
        <w:rPr>
          <w:rtl/>
        </w:rPr>
      </w:pPr>
    </w:p>
    <w:p w14:paraId="2BD6AC92" w14:textId="77777777" w:rsidR="000F6E95" w:rsidRDefault="000F6E95" w:rsidP="000F6E95">
      <w:pPr>
        <w:widowControl w:val="0"/>
        <w:rPr>
          <w:sz w:val="6"/>
          <w:szCs w:val="6"/>
          <w:rtl/>
        </w:rPr>
      </w:pPr>
    </w:p>
    <w:p w14:paraId="272CC8B8" w14:textId="77777777" w:rsidR="000F6E95" w:rsidRPr="00525E55" w:rsidRDefault="000F6E95" w:rsidP="000F6E95">
      <w:pPr>
        <w:pStyle w:val="Heading2"/>
        <w:pageBreakBefore/>
        <w:framePr w:wrap="notBeside"/>
        <w:rPr>
          <w:rtl/>
        </w:rPr>
      </w:pPr>
      <w:r w:rsidRPr="00B8724B">
        <w:rPr>
          <w:rFonts w:hint="cs"/>
          <w:rtl/>
        </w:rPr>
        <w:t>חתימות</w:t>
      </w:r>
    </w:p>
    <w:p w14:paraId="7C1CFCC7" w14:textId="77777777" w:rsidR="000F6E95" w:rsidRPr="00525E55" w:rsidRDefault="000F6E95" w:rsidP="000F6E95">
      <w:pPr>
        <w:pStyle w:val="Heading3"/>
        <w:framePr w:wrap="notBeside"/>
        <w:rPr>
          <w:rtl/>
        </w:rPr>
      </w:pPr>
      <w:r w:rsidRPr="00CD6752">
        <w:rPr>
          <w:rtl/>
        </w:rPr>
        <w:t>חתימת</w:t>
      </w:r>
      <w:r w:rsidRPr="00525E55">
        <w:rPr>
          <w:rtl/>
        </w:rPr>
        <w:t xml:space="preserve"> מבקש הבקשה</w:t>
      </w:r>
    </w:p>
    <w:p w14:paraId="7F1A587F" w14:textId="77777777" w:rsidR="000F6E95" w:rsidRPr="00AE2717" w:rsidRDefault="000F6E95" w:rsidP="000F6E95">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0F6E95" w:rsidRPr="00AC6770" w14:paraId="28A1859F" w14:textId="77777777" w:rsidTr="00CE04FB">
        <w:trPr>
          <w:trHeight w:hRule="exact" w:val="340"/>
          <w:jc w:val="center"/>
        </w:trPr>
        <w:tc>
          <w:tcPr>
            <w:tcW w:w="2500" w:type="pct"/>
            <w:tcBorders>
              <w:top w:val="single" w:sz="8" w:space="0" w:color="auto"/>
              <w:bottom w:val="single" w:sz="8" w:space="0" w:color="auto"/>
            </w:tcBorders>
            <w:shd w:val="clear" w:color="auto" w:fill="CCCCCC"/>
          </w:tcPr>
          <w:p w14:paraId="30C20A3B" w14:textId="77777777" w:rsidR="000F6E95" w:rsidRPr="00AC6770" w:rsidRDefault="000F6E95" w:rsidP="00CE04FB">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1F0F4A49" w14:textId="77777777" w:rsidR="000F6E95" w:rsidRPr="00AC6770" w:rsidRDefault="000F6E95" w:rsidP="00CE04FB">
            <w:pPr>
              <w:pStyle w:val="TableTitle"/>
              <w:rPr>
                <w:rtl/>
              </w:rPr>
            </w:pPr>
            <w:r w:rsidRPr="00361EEC">
              <w:rPr>
                <w:rtl/>
              </w:rPr>
              <w:t>מס' רשם</w:t>
            </w:r>
            <w:r w:rsidRPr="00361EEC">
              <w:t xml:space="preserve"> </w:t>
            </w:r>
          </w:p>
        </w:tc>
      </w:tr>
      <w:tr w:rsidR="000F6E95" w:rsidRPr="00AC6770" w14:paraId="26B38092" w14:textId="77777777" w:rsidTr="00CE04FB">
        <w:trPr>
          <w:trHeight w:hRule="exact" w:val="1134"/>
          <w:jc w:val="center"/>
        </w:trPr>
        <w:tc>
          <w:tcPr>
            <w:tcW w:w="2500" w:type="pct"/>
            <w:tcBorders>
              <w:top w:val="single" w:sz="8" w:space="0" w:color="auto"/>
            </w:tcBorders>
            <w:shd w:val="clear" w:color="auto" w:fill="FFFFFF" w:themeFill="background1"/>
            <w:vAlign w:val="center"/>
          </w:tcPr>
          <w:p w14:paraId="578FF9F4" w14:textId="77777777" w:rsidR="000F6E95" w:rsidRPr="00AC6770" w:rsidRDefault="000F6E95" w:rsidP="00CE04FB">
            <w:pPr>
              <w:pStyle w:val="Norm"/>
              <w:jc w:val="center"/>
              <w:rPr>
                <w:sz w:val="24"/>
                <w:szCs w:val="24"/>
              </w:rPr>
            </w:pPr>
            <w:permStart w:id="812742101" w:edGrp="everyone" w:colFirst="0" w:colLast="0"/>
            <w:permStart w:id="975185416" w:edGrp="everyone" w:colFirst="1" w:colLast="1"/>
          </w:p>
        </w:tc>
        <w:tc>
          <w:tcPr>
            <w:tcW w:w="2500" w:type="pct"/>
            <w:tcBorders>
              <w:top w:val="single" w:sz="8" w:space="0" w:color="auto"/>
            </w:tcBorders>
            <w:shd w:val="clear" w:color="auto" w:fill="FFFFFF" w:themeFill="background1"/>
            <w:vAlign w:val="center"/>
          </w:tcPr>
          <w:p w14:paraId="4974F3A3" w14:textId="77777777" w:rsidR="000F6E95" w:rsidRPr="009836FD" w:rsidRDefault="000F6E95" w:rsidP="00CE04FB">
            <w:pPr>
              <w:pStyle w:val="Norm"/>
              <w:jc w:val="center"/>
              <w:rPr>
                <w:rtl/>
              </w:rPr>
            </w:pPr>
          </w:p>
        </w:tc>
      </w:tr>
      <w:permEnd w:id="812742101"/>
      <w:permEnd w:id="975185416"/>
    </w:tbl>
    <w:p w14:paraId="4F581809" w14:textId="77777777" w:rsidR="000F6E95" w:rsidRDefault="000F6E95" w:rsidP="000F6E95">
      <w:pPr>
        <w:pStyle w:val="Norm"/>
        <w:rPr>
          <w:color w:val="0033CC"/>
        </w:rPr>
      </w:pPr>
    </w:p>
    <w:p w14:paraId="5CF9749D" w14:textId="77777777" w:rsidR="000F6E95" w:rsidRDefault="000F6E95" w:rsidP="000F6E95">
      <w:pPr>
        <w:pStyle w:val="Heading3"/>
        <w:framePr w:wrap="notBeside"/>
        <w:rPr>
          <w:rtl/>
        </w:rPr>
      </w:pPr>
      <w:bookmarkStart w:id="147" w:name="_Hlk45446893"/>
      <w:r w:rsidRPr="00525E55">
        <w:rPr>
          <w:rtl/>
        </w:rPr>
        <w:t>חתימת מורשה החתימה</w:t>
      </w:r>
    </w:p>
    <w:bookmarkEnd w:id="147"/>
    <w:p w14:paraId="68FB8147" w14:textId="77777777" w:rsidR="000F6E95" w:rsidRPr="00AE2717" w:rsidRDefault="000F6E95" w:rsidP="000F6E95">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0F6E95" w:rsidRPr="00AC6770" w14:paraId="3CD4FAB5" w14:textId="77777777" w:rsidTr="00CE04FB">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39B5D42" w14:textId="77777777" w:rsidR="000F6E95" w:rsidRPr="004B5E03" w:rsidRDefault="000F6E95" w:rsidP="00CE04FB">
            <w:pPr>
              <w:pStyle w:val="TableTitle"/>
              <w:rPr>
                <w:sz w:val="24"/>
                <w:szCs w:val="24"/>
                <w:rtl/>
              </w:rPr>
            </w:pPr>
            <w:bookmarkStart w:id="14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A5565FF" w14:textId="77777777" w:rsidR="000F6E95" w:rsidRPr="004B5E03" w:rsidRDefault="000F6E95" w:rsidP="00CE04F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936CA3E" w14:textId="77777777" w:rsidR="000F6E95" w:rsidRPr="004B5E03" w:rsidRDefault="000F6E95" w:rsidP="00CE04F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55F987DC" w14:textId="77777777" w:rsidR="000F6E95" w:rsidRPr="004B5E03" w:rsidRDefault="000F6E95" w:rsidP="00CE04F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0DDECDE" w14:textId="77777777" w:rsidR="000F6E95" w:rsidRPr="004B5E03" w:rsidRDefault="000F6E95" w:rsidP="00CE04FB">
            <w:pPr>
              <w:pStyle w:val="TableTitle"/>
              <w:rPr>
                <w:sz w:val="24"/>
                <w:szCs w:val="24"/>
                <w:rtl/>
              </w:rPr>
            </w:pPr>
            <w:r w:rsidRPr="004B5E03">
              <w:rPr>
                <w:sz w:val="24"/>
                <w:szCs w:val="24"/>
                <w:rtl/>
              </w:rPr>
              <w:t>חתימה</w:t>
            </w:r>
          </w:p>
        </w:tc>
      </w:tr>
      <w:tr w:rsidR="000F6E95" w:rsidRPr="00AC6770" w14:paraId="467A84A7" w14:textId="77777777" w:rsidTr="00CE04FB">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1A2C779" w14:textId="77777777" w:rsidR="000F6E95" w:rsidRPr="00AC6770" w:rsidRDefault="000F6E95" w:rsidP="00CE04FB">
            <w:pPr>
              <w:pStyle w:val="Norm"/>
              <w:ind w:left="57"/>
              <w:jc w:val="center"/>
              <w:rPr>
                <w:sz w:val="24"/>
                <w:szCs w:val="24"/>
              </w:rPr>
            </w:pPr>
            <w:permStart w:id="507841930" w:edGrp="everyone" w:colFirst="0" w:colLast="0"/>
            <w:permStart w:id="1254060117" w:edGrp="everyone" w:colFirst="1" w:colLast="1"/>
            <w:permStart w:id="35803798" w:edGrp="everyone" w:colFirst="2" w:colLast="2"/>
            <w:permStart w:id="879458630" w:edGrp="everyone" w:colFirst="4" w:colLast="4"/>
          </w:p>
        </w:tc>
        <w:tc>
          <w:tcPr>
            <w:tcW w:w="1117" w:type="pct"/>
            <w:tcBorders>
              <w:top w:val="single" w:sz="8" w:space="0" w:color="auto"/>
            </w:tcBorders>
            <w:shd w:val="clear" w:color="auto" w:fill="FFFFFF" w:themeFill="background1"/>
            <w:vAlign w:val="center"/>
          </w:tcPr>
          <w:p w14:paraId="6CCB3F00" w14:textId="77777777" w:rsidR="000F6E95" w:rsidRPr="00AC6770" w:rsidRDefault="000F6E95" w:rsidP="00CE04FB">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4C3CDF3B" w14:textId="77777777" w:rsidR="000F6E95" w:rsidRPr="00AC6770" w:rsidRDefault="000F6E95" w:rsidP="00CE04F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352205367" w:edGrp="everyone" w:displacedByCustomXml="next"/>
          <w:sdt>
            <w:sdtPr>
              <w:rPr>
                <w:sz w:val="24"/>
                <w:szCs w:val="24"/>
                <w:rtl/>
              </w:rPr>
              <w:alias w:val="תאריך"/>
              <w:tag w:val="תאריך"/>
              <w:id w:val="-1688360556"/>
              <w:lock w:val="sdtLocked"/>
              <w:placeholder>
                <w:docPart w:val="242E72075E804CE9BB6C5D4C1486630F"/>
              </w:placeholder>
              <w:showingPlcHdr/>
              <w:date>
                <w:dateFormat w:val="dd/MM/yyyy"/>
                <w:lid w:val="he-IL"/>
                <w:storeMappedDataAs w:val="dateTime"/>
                <w:calendar w:val="gregorian"/>
              </w:date>
            </w:sdtPr>
            <w:sdtEndPr/>
            <w:sdtContent>
              <w:p w14:paraId="564CBA91" w14:textId="77777777" w:rsidR="000F6E95" w:rsidRPr="00AC6770" w:rsidRDefault="000F6E95" w:rsidP="00CE04FB">
                <w:pPr>
                  <w:pStyle w:val="Norm"/>
                  <w:jc w:val="center"/>
                  <w:rPr>
                    <w:sz w:val="24"/>
                    <w:szCs w:val="24"/>
                    <w:rtl/>
                  </w:rPr>
                </w:pPr>
                <w:r w:rsidRPr="00AC6770">
                  <w:rPr>
                    <w:sz w:val="24"/>
                    <w:szCs w:val="24"/>
                    <w:rtl/>
                  </w:rPr>
                  <w:t>תאריך</w:t>
                </w:r>
              </w:p>
            </w:sdtContent>
          </w:sdt>
          <w:permEnd w:id="352205367" w:displacedByCustomXml="prev"/>
        </w:tc>
        <w:tc>
          <w:tcPr>
            <w:tcW w:w="1456" w:type="pct"/>
            <w:tcBorders>
              <w:top w:val="single" w:sz="8" w:space="0" w:color="auto"/>
              <w:right w:val="single" w:sz="8" w:space="0" w:color="auto"/>
            </w:tcBorders>
            <w:shd w:val="clear" w:color="auto" w:fill="FFFFFF" w:themeFill="background1"/>
            <w:noWrap/>
            <w:vAlign w:val="center"/>
          </w:tcPr>
          <w:p w14:paraId="589E283D" w14:textId="77777777" w:rsidR="000F6E95" w:rsidRPr="00AC6770" w:rsidRDefault="000F6E95" w:rsidP="00CE04FB">
            <w:pPr>
              <w:pStyle w:val="Norm"/>
              <w:jc w:val="center"/>
              <w:rPr>
                <w:sz w:val="24"/>
                <w:szCs w:val="24"/>
                <w:rtl/>
              </w:rPr>
            </w:pPr>
          </w:p>
        </w:tc>
      </w:tr>
      <w:tr w:rsidR="000F6E95" w:rsidRPr="00AC6770" w14:paraId="11349B78" w14:textId="77777777" w:rsidTr="00CE04FB">
        <w:trPr>
          <w:trHeight w:hRule="exact" w:val="1701"/>
          <w:jc w:val="center"/>
        </w:trPr>
        <w:tc>
          <w:tcPr>
            <w:tcW w:w="1117" w:type="pct"/>
            <w:tcBorders>
              <w:left w:val="single" w:sz="8" w:space="0" w:color="auto"/>
            </w:tcBorders>
            <w:shd w:val="clear" w:color="auto" w:fill="FFFFFF" w:themeFill="background1"/>
            <w:vAlign w:val="center"/>
          </w:tcPr>
          <w:p w14:paraId="653FC1FF" w14:textId="77777777" w:rsidR="000F6E95" w:rsidRPr="00AC6770" w:rsidRDefault="000F6E95" w:rsidP="00CE04FB">
            <w:pPr>
              <w:pStyle w:val="Norm"/>
              <w:ind w:left="57"/>
              <w:jc w:val="center"/>
              <w:rPr>
                <w:b/>
                <w:bCs/>
                <w:sz w:val="24"/>
                <w:szCs w:val="24"/>
                <w:rtl/>
              </w:rPr>
            </w:pPr>
            <w:permStart w:id="493290459" w:edGrp="everyone" w:colFirst="0" w:colLast="0"/>
            <w:permStart w:id="35463603" w:edGrp="everyone" w:colFirst="1" w:colLast="1"/>
            <w:permStart w:id="1949251623" w:edGrp="everyone" w:colFirst="2" w:colLast="2"/>
            <w:permStart w:id="1239906367" w:edGrp="everyone" w:colFirst="4" w:colLast="4"/>
            <w:permEnd w:id="507841930"/>
            <w:permEnd w:id="1254060117"/>
            <w:permEnd w:id="35803798"/>
            <w:permEnd w:id="879458630"/>
          </w:p>
        </w:tc>
        <w:tc>
          <w:tcPr>
            <w:tcW w:w="1117" w:type="pct"/>
            <w:shd w:val="clear" w:color="auto" w:fill="FFFFFF" w:themeFill="background1"/>
            <w:vAlign w:val="center"/>
          </w:tcPr>
          <w:p w14:paraId="5A0250D7" w14:textId="77777777" w:rsidR="000F6E95" w:rsidRPr="00AC6770" w:rsidRDefault="000F6E95" w:rsidP="00CE04FB">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25E435F4" w14:textId="77777777" w:rsidR="000F6E95" w:rsidRPr="00AC6770" w:rsidRDefault="000F6E95" w:rsidP="00CE04FB">
            <w:pPr>
              <w:pStyle w:val="Norm"/>
              <w:jc w:val="center"/>
              <w:rPr>
                <w:sz w:val="24"/>
                <w:szCs w:val="24"/>
                <w:rtl/>
              </w:rPr>
            </w:pPr>
          </w:p>
        </w:tc>
        <w:tc>
          <w:tcPr>
            <w:tcW w:w="655" w:type="pct"/>
            <w:shd w:val="clear" w:color="auto" w:fill="FFFFFF" w:themeFill="background1"/>
            <w:vAlign w:val="center"/>
          </w:tcPr>
          <w:permStart w:id="1854036213" w:edGrp="everyone" w:displacedByCustomXml="next"/>
          <w:sdt>
            <w:sdtPr>
              <w:rPr>
                <w:sz w:val="24"/>
                <w:szCs w:val="24"/>
                <w:rtl/>
              </w:rPr>
              <w:alias w:val="תאריך"/>
              <w:tag w:val="תאריך"/>
              <w:id w:val="-289590929"/>
              <w:lock w:val="sdtLocked"/>
              <w:placeholder>
                <w:docPart w:val="017B4698049847CEA8865D71643A4C6D"/>
              </w:placeholder>
              <w:showingPlcHdr/>
              <w:date>
                <w:dateFormat w:val="dd/MM/yyyy"/>
                <w:lid w:val="he-IL"/>
                <w:storeMappedDataAs w:val="dateTime"/>
                <w:calendar w:val="gregorian"/>
              </w:date>
            </w:sdtPr>
            <w:sdtEndPr/>
            <w:sdtContent>
              <w:p w14:paraId="3EF6900E" w14:textId="77777777" w:rsidR="000F6E95" w:rsidRDefault="000F6E95" w:rsidP="00CE04FB">
                <w:pPr>
                  <w:pStyle w:val="Norm"/>
                  <w:jc w:val="center"/>
                  <w:rPr>
                    <w:sz w:val="24"/>
                    <w:szCs w:val="24"/>
                    <w:rtl/>
                  </w:rPr>
                </w:pPr>
                <w:r w:rsidRPr="00AC6770">
                  <w:rPr>
                    <w:sz w:val="24"/>
                    <w:szCs w:val="24"/>
                    <w:rtl/>
                  </w:rPr>
                  <w:t>תאריך</w:t>
                </w:r>
              </w:p>
            </w:sdtContent>
          </w:sdt>
          <w:permEnd w:id="1854036213" w:displacedByCustomXml="prev"/>
        </w:tc>
        <w:tc>
          <w:tcPr>
            <w:tcW w:w="1456" w:type="pct"/>
            <w:tcBorders>
              <w:right w:val="single" w:sz="8" w:space="0" w:color="auto"/>
            </w:tcBorders>
            <w:shd w:val="clear" w:color="auto" w:fill="FFFFFF" w:themeFill="background1"/>
            <w:noWrap/>
            <w:vAlign w:val="center"/>
          </w:tcPr>
          <w:p w14:paraId="14014EB1" w14:textId="77777777" w:rsidR="000F6E95" w:rsidRPr="00AC6770" w:rsidRDefault="000F6E95" w:rsidP="00CE04FB">
            <w:pPr>
              <w:pStyle w:val="Norm"/>
              <w:jc w:val="center"/>
              <w:rPr>
                <w:sz w:val="24"/>
                <w:szCs w:val="24"/>
                <w:rtl/>
              </w:rPr>
            </w:pPr>
          </w:p>
        </w:tc>
      </w:tr>
      <w:tr w:rsidR="000F6E95" w:rsidRPr="00AC6770" w14:paraId="578816E2" w14:textId="77777777" w:rsidTr="00CE04FB">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2A3D02CB" w14:textId="77777777" w:rsidR="000F6E95" w:rsidRPr="00AC6770" w:rsidRDefault="000F6E95" w:rsidP="00CE04FB">
            <w:pPr>
              <w:pStyle w:val="Norm"/>
              <w:ind w:left="57"/>
              <w:jc w:val="center"/>
              <w:rPr>
                <w:b/>
                <w:bCs/>
                <w:sz w:val="24"/>
                <w:szCs w:val="24"/>
                <w:rtl/>
              </w:rPr>
            </w:pPr>
            <w:permStart w:id="1530344796" w:edGrp="everyone" w:colFirst="0" w:colLast="0"/>
            <w:permStart w:id="1174415210" w:edGrp="everyone" w:colFirst="1" w:colLast="1"/>
            <w:permStart w:id="436942251" w:edGrp="everyone" w:colFirst="2" w:colLast="2"/>
            <w:permStart w:id="959203614" w:edGrp="everyone" w:colFirst="4" w:colLast="4"/>
            <w:permEnd w:id="493290459"/>
            <w:permEnd w:id="35463603"/>
            <w:permEnd w:id="1949251623"/>
            <w:permEnd w:id="1239906367"/>
          </w:p>
        </w:tc>
        <w:tc>
          <w:tcPr>
            <w:tcW w:w="1117" w:type="pct"/>
            <w:tcBorders>
              <w:bottom w:val="single" w:sz="8" w:space="0" w:color="auto"/>
            </w:tcBorders>
            <w:shd w:val="clear" w:color="auto" w:fill="FFFFFF" w:themeFill="background1"/>
            <w:vAlign w:val="center"/>
          </w:tcPr>
          <w:p w14:paraId="01A0E211" w14:textId="77777777" w:rsidR="000F6E95" w:rsidRPr="00AC6770" w:rsidRDefault="000F6E95" w:rsidP="00CE04FB">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140D621F" w14:textId="77777777" w:rsidR="000F6E95" w:rsidRPr="00AC6770" w:rsidRDefault="000F6E95" w:rsidP="00CE04F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947208673" w:edGrp="everyone" w:displacedByCustomXml="next"/>
          <w:sdt>
            <w:sdtPr>
              <w:rPr>
                <w:sz w:val="24"/>
                <w:szCs w:val="24"/>
                <w:rtl/>
              </w:rPr>
              <w:alias w:val="תאריך"/>
              <w:tag w:val="תאריך"/>
              <w:id w:val="-1248420540"/>
              <w:lock w:val="sdtLocked"/>
              <w:placeholder>
                <w:docPart w:val="5333340AF5684DF9AFA37CFEAC5C4DF7"/>
              </w:placeholder>
              <w:showingPlcHdr/>
              <w:date>
                <w:dateFormat w:val="dd/MM/yyyy"/>
                <w:lid w:val="he-IL"/>
                <w:storeMappedDataAs w:val="dateTime"/>
                <w:calendar w:val="gregorian"/>
              </w:date>
            </w:sdtPr>
            <w:sdtEndPr/>
            <w:sdtContent>
              <w:p w14:paraId="6079FEBA" w14:textId="77777777" w:rsidR="000F6E95" w:rsidRDefault="000F6E95" w:rsidP="00CE04FB">
                <w:pPr>
                  <w:pStyle w:val="Norm"/>
                  <w:jc w:val="center"/>
                  <w:rPr>
                    <w:sz w:val="24"/>
                    <w:szCs w:val="24"/>
                    <w:rtl/>
                  </w:rPr>
                </w:pPr>
                <w:r w:rsidRPr="00AC6770">
                  <w:rPr>
                    <w:sz w:val="24"/>
                    <w:szCs w:val="24"/>
                    <w:rtl/>
                  </w:rPr>
                  <w:t>תאריך</w:t>
                </w:r>
              </w:p>
            </w:sdtContent>
          </w:sdt>
          <w:permEnd w:id="1947208673" w:displacedByCustomXml="prev"/>
        </w:tc>
        <w:tc>
          <w:tcPr>
            <w:tcW w:w="1456" w:type="pct"/>
            <w:tcBorders>
              <w:bottom w:val="single" w:sz="8" w:space="0" w:color="auto"/>
              <w:right w:val="single" w:sz="8" w:space="0" w:color="auto"/>
            </w:tcBorders>
            <w:shd w:val="clear" w:color="auto" w:fill="FFFFFF" w:themeFill="background1"/>
            <w:noWrap/>
            <w:vAlign w:val="center"/>
          </w:tcPr>
          <w:p w14:paraId="432E0524" w14:textId="77777777" w:rsidR="000F6E95" w:rsidRPr="00AC6770" w:rsidRDefault="000F6E95" w:rsidP="00CE04FB">
            <w:pPr>
              <w:pStyle w:val="Norm"/>
              <w:jc w:val="center"/>
              <w:rPr>
                <w:sz w:val="24"/>
                <w:szCs w:val="24"/>
                <w:rtl/>
              </w:rPr>
            </w:pPr>
          </w:p>
        </w:tc>
      </w:tr>
      <w:bookmarkEnd w:id="148"/>
      <w:permEnd w:id="1530344796"/>
      <w:permEnd w:id="1174415210"/>
      <w:permEnd w:id="436942251"/>
      <w:permEnd w:id="959203614"/>
    </w:tbl>
    <w:p w14:paraId="1AE2D005" w14:textId="77777777" w:rsidR="000F6E95" w:rsidRDefault="000F6E95" w:rsidP="000F6E95">
      <w:pPr>
        <w:pStyle w:val="Norm"/>
      </w:pPr>
    </w:p>
    <w:p w14:paraId="755B80C5" w14:textId="77777777" w:rsidR="000F6E95" w:rsidRPr="00AE711D" w:rsidRDefault="000F6E95" w:rsidP="000F6E95">
      <w:pPr>
        <w:pStyle w:val="Heading1"/>
        <w:pageBreakBefore/>
        <w:framePr w:wrap="notBeside"/>
        <w:rPr>
          <w:rtl/>
        </w:rPr>
      </w:pPr>
      <w:bookmarkStart w:id="149" w:name="_Toc9273758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49"/>
    </w:p>
    <w:p w14:paraId="5267F97B" w14:textId="77777777" w:rsidR="000F6E95" w:rsidRPr="00311210" w:rsidRDefault="000F6E95" w:rsidP="000F6E95">
      <w:pPr>
        <w:pStyle w:val="Norm"/>
        <w:rPr>
          <w:sz w:val="6"/>
          <w:szCs w:val="6"/>
          <w:rtl/>
        </w:rPr>
      </w:pPr>
    </w:p>
    <w:p w14:paraId="79DABD85" w14:textId="77777777" w:rsidR="000F6E95" w:rsidRPr="00311210" w:rsidRDefault="000F6E95" w:rsidP="000F6E95">
      <w:pPr>
        <w:pStyle w:val="Norm"/>
      </w:pPr>
      <w:permStart w:id="2053964669" w:edGrp="everyone"/>
      <w:r w:rsidRPr="00311210">
        <w:rPr>
          <w:rtl/>
        </w:rPr>
        <w:t>הזן טקסט כאן...</w:t>
      </w:r>
    </w:p>
    <w:permEnd w:id="2053964669"/>
    <w:p w14:paraId="57A58F5A" w14:textId="77777777" w:rsidR="000F6E95" w:rsidRPr="00311210" w:rsidRDefault="000F6E95" w:rsidP="000F6E95">
      <w:pPr>
        <w:pStyle w:val="Norm"/>
        <w:rPr>
          <w:rtl/>
        </w:rPr>
      </w:pPr>
    </w:p>
    <w:p w14:paraId="0579493D" w14:textId="77777777" w:rsidR="000F6E95" w:rsidRPr="00311210" w:rsidRDefault="000F6E95" w:rsidP="000F6E95">
      <w:pPr>
        <w:pStyle w:val="Norm"/>
        <w:rPr>
          <w:sz w:val="6"/>
          <w:szCs w:val="6"/>
          <w:rtl/>
        </w:rPr>
      </w:pPr>
    </w:p>
    <w:p w14:paraId="2B5D0595" w14:textId="77777777" w:rsidR="005C7D89" w:rsidRPr="005C7D89" w:rsidRDefault="005C7D89" w:rsidP="005C7D89">
      <w:pPr>
        <w:pStyle w:val="Norm"/>
        <w:rPr>
          <w:rtl/>
        </w:rPr>
      </w:pPr>
    </w:p>
    <w:sectPr w:rsidR="005C7D89" w:rsidRPr="005C7D8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EF95" w14:textId="77777777" w:rsidR="00BA45DB" w:rsidRDefault="00BA45DB" w:rsidP="00BF2C64">
      <w:r>
        <w:separator/>
      </w:r>
    </w:p>
    <w:p w14:paraId="334407DD" w14:textId="77777777" w:rsidR="00BA45DB" w:rsidRDefault="00BA45DB"/>
  </w:endnote>
  <w:endnote w:type="continuationSeparator" w:id="0">
    <w:p w14:paraId="7D467588" w14:textId="77777777" w:rsidR="00BA45DB" w:rsidRDefault="00BA45DB" w:rsidP="00BF2C64">
      <w:r>
        <w:continuationSeparator/>
      </w:r>
    </w:p>
    <w:p w14:paraId="1317D31A" w14:textId="77777777" w:rsidR="00BA45DB" w:rsidRDefault="00BA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3321F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B710" w14:textId="77777777" w:rsidR="00BA45DB" w:rsidRDefault="00BA45DB" w:rsidP="00BF2C64">
      <w:r>
        <w:separator/>
      </w:r>
    </w:p>
    <w:p w14:paraId="101292F1" w14:textId="77777777" w:rsidR="00BA45DB" w:rsidRDefault="00BA45DB"/>
  </w:footnote>
  <w:footnote w:type="continuationSeparator" w:id="0">
    <w:p w14:paraId="00282AF3" w14:textId="77777777" w:rsidR="00BA45DB" w:rsidRDefault="00BA45DB" w:rsidP="00BF2C64">
      <w:r>
        <w:continuationSeparator/>
      </w:r>
    </w:p>
    <w:p w14:paraId="20044D66" w14:textId="77777777" w:rsidR="00BA45DB" w:rsidRDefault="00BA45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9m3FWtH/ed40wxJBx2erVPBQ3JCPOBpSObbNlh1CW4j7/XZqgLoFRCdKWFPHthP8WxFLNzmQe8gDhF29sZ7RtA==" w:salt="VwJ5tWkircUQD/PKXIep3g=="/>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6E95"/>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21F0"/>
    <w:rsid w:val="003344AB"/>
    <w:rsid w:val="0033491E"/>
    <w:rsid w:val="00334DD1"/>
    <w:rsid w:val="00335010"/>
    <w:rsid w:val="00335871"/>
    <w:rsid w:val="00335FED"/>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991"/>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6A"/>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B7D5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AD7"/>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3B6"/>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5E02E6"/>
    <w:rPr>
      <w:rFonts w:ascii="Arial" w:hAnsi="Arial" w:cs="Arial"/>
    </w:rPr>
  </w:style>
  <w:style w:type="paragraph" w:styleId="Heading1">
    <w:name w:val="heading 1"/>
    <w:next w:val="Norm"/>
    <w:link w:val="Heading1Char"/>
    <w:uiPriority w:val="2"/>
    <w:locked/>
    <w:rsid w:val="005E02E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5E02E6"/>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5E02E6"/>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5E02E6"/>
    <w:pPr>
      <w:outlineLvl w:val="3"/>
    </w:pPr>
  </w:style>
  <w:style w:type="paragraph" w:styleId="Heading5">
    <w:name w:val="heading 5"/>
    <w:basedOn w:val="Heading4"/>
    <w:next w:val="Normal"/>
    <w:link w:val="Heading5Char"/>
    <w:uiPriority w:val="31"/>
    <w:semiHidden/>
    <w:locked/>
    <w:rsid w:val="005E02E6"/>
    <w:pPr>
      <w:outlineLvl w:val="4"/>
    </w:pPr>
  </w:style>
  <w:style w:type="paragraph" w:styleId="Heading6">
    <w:name w:val="heading 6"/>
    <w:basedOn w:val="Norm"/>
    <w:next w:val="Normal"/>
    <w:link w:val="Heading6Char"/>
    <w:uiPriority w:val="31"/>
    <w:semiHidden/>
    <w:locked/>
    <w:rsid w:val="005E02E6"/>
    <w:pPr>
      <w:outlineLvl w:val="5"/>
    </w:pPr>
  </w:style>
  <w:style w:type="paragraph" w:styleId="Heading7">
    <w:name w:val="heading 7"/>
    <w:basedOn w:val="Normal"/>
    <w:next w:val="Normal"/>
    <w:link w:val="Heading7Char"/>
    <w:uiPriority w:val="31"/>
    <w:semiHidden/>
    <w:locked/>
    <w:rsid w:val="005E02E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5E02E6"/>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5E02E6"/>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5E02E6"/>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5E02E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5E02E6"/>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5E02E6"/>
    <w:rPr>
      <w:rFonts w:ascii="Arial" w:hAnsi="Arial" w:cs="Arial"/>
    </w:rPr>
  </w:style>
  <w:style w:type="character" w:customStyle="1" w:styleId="Heading5Char">
    <w:name w:val="Heading 5 Char"/>
    <w:basedOn w:val="DefaultParagraphFont"/>
    <w:link w:val="Heading5"/>
    <w:uiPriority w:val="31"/>
    <w:semiHidden/>
    <w:rsid w:val="005E02E6"/>
    <w:rPr>
      <w:rFonts w:ascii="Arial" w:hAnsi="Arial" w:cs="Arial"/>
    </w:rPr>
  </w:style>
  <w:style w:type="character" w:customStyle="1" w:styleId="Heading6Char">
    <w:name w:val="Heading 6 Char"/>
    <w:basedOn w:val="DefaultParagraphFont"/>
    <w:link w:val="Heading6"/>
    <w:uiPriority w:val="31"/>
    <w:semiHidden/>
    <w:rsid w:val="005E02E6"/>
    <w:rPr>
      <w:rFonts w:ascii="Arial" w:hAnsi="Arial" w:cs="Arial"/>
    </w:rPr>
  </w:style>
  <w:style w:type="character" w:customStyle="1" w:styleId="Heading7Char">
    <w:name w:val="Heading 7 Char"/>
    <w:basedOn w:val="DefaultParagraphFont"/>
    <w:link w:val="Heading7"/>
    <w:uiPriority w:val="31"/>
    <w:semiHidden/>
    <w:rsid w:val="005E02E6"/>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5E02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5E02E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5E02E6"/>
    <w:pPr>
      <w:bidi w:val="0"/>
      <w:spacing w:after="200"/>
    </w:pPr>
    <w:rPr>
      <w:i/>
      <w:iCs/>
      <w:color w:val="62A39F" w:themeColor="text2"/>
      <w:sz w:val="18"/>
      <w:szCs w:val="18"/>
    </w:rPr>
  </w:style>
  <w:style w:type="paragraph" w:styleId="Title">
    <w:name w:val="Title"/>
    <w:basedOn w:val="Normal"/>
    <w:next w:val="Normal"/>
    <w:link w:val="TitleChar"/>
    <w:uiPriority w:val="23"/>
    <w:locked/>
    <w:rsid w:val="005E02E6"/>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5E0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5E02E6"/>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5E02E6"/>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5E02E6"/>
    <w:rPr>
      <w:b/>
      <w:bCs/>
    </w:rPr>
  </w:style>
  <w:style w:type="character" w:styleId="Emphasis">
    <w:name w:val="Emphasis"/>
    <w:basedOn w:val="DefaultParagraphFont"/>
    <w:uiPriority w:val="29"/>
    <w:semiHidden/>
    <w:locked/>
    <w:rsid w:val="005E02E6"/>
    <w:rPr>
      <w:i/>
      <w:iCs/>
    </w:rPr>
  </w:style>
  <w:style w:type="paragraph" w:styleId="NoSpacing">
    <w:name w:val="No Spacing"/>
    <w:uiPriority w:val="20"/>
    <w:semiHidden/>
    <w:locked/>
    <w:rsid w:val="005E02E6"/>
  </w:style>
  <w:style w:type="paragraph" w:styleId="Quote">
    <w:name w:val="Quote"/>
    <w:basedOn w:val="Normal"/>
    <w:next w:val="Normal"/>
    <w:link w:val="QuoteChar"/>
    <w:uiPriority w:val="29"/>
    <w:semiHidden/>
    <w:locked/>
    <w:rsid w:val="005E02E6"/>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E02E6"/>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5E02E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5E02E6"/>
    <w:rPr>
      <w:rFonts w:ascii="Arial" w:hAnsi="Arial" w:cs="Arial"/>
      <w:i/>
      <w:iCs/>
      <w:color w:val="70AD47" w:themeColor="accent1"/>
    </w:rPr>
  </w:style>
  <w:style w:type="character" w:styleId="SubtleEmphasis">
    <w:name w:val="Subtle Emphasis"/>
    <w:basedOn w:val="DefaultParagraphFont"/>
    <w:uiPriority w:val="24"/>
    <w:semiHidden/>
    <w:locked/>
    <w:rsid w:val="005E02E6"/>
    <w:rPr>
      <w:i/>
      <w:iCs/>
      <w:color w:val="404040" w:themeColor="text1" w:themeTint="BF"/>
    </w:rPr>
  </w:style>
  <w:style w:type="character" w:styleId="IntenseEmphasis">
    <w:name w:val="Intense Emphasis"/>
    <w:basedOn w:val="DefaultParagraphFont"/>
    <w:uiPriority w:val="26"/>
    <w:semiHidden/>
    <w:locked/>
    <w:rsid w:val="005E02E6"/>
    <w:rPr>
      <w:i/>
      <w:iCs/>
      <w:color w:val="70AD47" w:themeColor="accent1"/>
    </w:rPr>
  </w:style>
  <w:style w:type="character" w:styleId="SubtleReference">
    <w:name w:val="Subtle Reference"/>
    <w:basedOn w:val="DefaultParagraphFont"/>
    <w:uiPriority w:val="31"/>
    <w:semiHidden/>
    <w:locked/>
    <w:rsid w:val="005E02E6"/>
    <w:rPr>
      <w:smallCaps/>
      <w:color w:val="5A5A5A" w:themeColor="text1" w:themeTint="A5"/>
    </w:rPr>
  </w:style>
  <w:style w:type="character" w:styleId="IntenseReference">
    <w:name w:val="Intense Reference"/>
    <w:basedOn w:val="DefaultParagraphFont"/>
    <w:uiPriority w:val="32"/>
    <w:semiHidden/>
    <w:locked/>
    <w:rsid w:val="005E02E6"/>
    <w:rPr>
      <w:b/>
      <w:bCs/>
      <w:smallCaps/>
      <w:color w:val="70AD47" w:themeColor="accent1"/>
      <w:spacing w:val="5"/>
    </w:rPr>
  </w:style>
  <w:style w:type="character" w:styleId="BookTitle">
    <w:name w:val="Book Title"/>
    <w:basedOn w:val="DefaultParagraphFont"/>
    <w:uiPriority w:val="33"/>
    <w:semiHidden/>
    <w:locked/>
    <w:rsid w:val="005E02E6"/>
    <w:rPr>
      <w:b/>
      <w:bCs/>
      <w:i/>
      <w:iCs/>
      <w:spacing w:val="5"/>
    </w:rPr>
  </w:style>
  <w:style w:type="paragraph" w:styleId="TOCHeading">
    <w:name w:val="TOC Heading"/>
    <w:basedOn w:val="Heading1"/>
    <w:next w:val="Normal"/>
    <w:uiPriority w:val="39"/>
    <w:semiHidden/>
    <w:unhideWhenUsed/>
    <w:qFormat/>
    <w:locked/>
    <w:rsid w:val="005E02E6"/>
    <w:pPr>
      <w:framePr w:wrap="around" w:vAnchor="margin"/>
      <w:outlineLvl w:val="9"/>
    </w:pPr>
  </w:style>
  <w:style w:type="paragraph" w:customStyle="1" w:styleId="Norm">
    <w:name w:val="Norm"/>
    <w:link w:val="NormChar"/>
    <w:qFormat/>
    <w:locked/>
    <w:rsid w:val="005E02E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5E02E6"/>
    <w:pPr>
      <w:numPr>
        <w:numId w:val="1"/>
      </w:numPr>
    </w:pPr>
    <w:rPr>
      <w:lang w:eastAsia="he-IL"/>
    </w:rPr>
  </w:style>
  <w:style w:type="paragraph" w:styleId="ListParagraph">
    <w:name w:val="List Paragraph"/>
    <w:basedOn w:val="Normal"/>
    <w:uiPriority w:val="34"/>
    <w:semiHidden/>
    <w:locked/>
    <w:rsid w:val="005E02E6"/>
    <w:pPr>
      <w:ind w:left="794"/>
    </w:pPr>
  </w:style>
  <w:style w:type="paragraph" w:styleId="TOC1">
    <w:name w:val="toc 1"/>
    <w:next w:val="Norm"/>
    <w:uiPriority w:val="39"/>
    <w:unhideWhenUsed/>
    <w:locked/>
    <w:rsid w:val="00B85B5B"/>
    <w:pPr>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8"/>
    <w:unhideWhenUsed/>
    <w:locked/>
    <w:rsid w:val="005E02E6"/>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5E02E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5E02E6"/>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5E02E6"/>
    <w:rPr>
      <w:color w:val="808080"/>
    </w:rPr>
  </w:style>
  <w:style w:type="paragraph" w:customStyle="1" w:styleId="Numer">
    <w:name w:val="Numer"/>
    <w:basedOn w:val="Norm"/>
    <w:uiPriority w:val="10"/>
    <w:qFormat/>
    <w:rsid w:val="005E02E6"/>
    <w:pPr>
      <w:numPr>
        <w:numId w:val="13"/>
      </w:numPr>
    </w:pPr>
  </w:style>
  <w:style w:type="paragraph" w:styleId="List">
    <w:name w:val="List"/>
    <w:basedOn w:val="Normal"/>
    <w:uiPriority w:val="99"/>
    <w:semiHidden/>
    <w:unhideWhenUsed/>
    <w:locked/>
    <w:rsid w:val="005E02E6"/>
    <w:pPr>
      <w:ind w:left="397" w:hanging="397"/>
    </w:pPr>
  </w:style>
  <w:style w:type="paragraph" w:styleId="BalloonText">
    <w:name w:val="Balloon Text"/>
    <w:basedOn w:val="Normal"/>
    <w:link w:val="BalloonTextChar"/>
    <w:uiPriority w:val="99"/>
    <w:semiHidden/>
    <w:unhideWhenUsed/>
    <w:locked/>
    <w:rsid w:val="005E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E6"/>
    <w:rPr>
      <w:rFonts w:ascii="Segoe UI" w:hAnsi="Segoe UI" w:cs="Segoe UI"/>
      <w:sz w:val="18"/>
      <w:szCs w:val="18"/>
    </w:rPr>
  </w:style>
  <w:style w:type="paragraph" w:styleId="List2">
    <w:name w:val="List 2"/>
    <w:basedOn w:val="Normal"/>
    <w:uiPriority w:val="99"/>
    <w:semiHidden/>
    <w:unhideWhenUsed/>
    <w:locked/>
    <w:rsid w:val="005E02E6"/>
    <w:pPr>
      <w:ind w:left="794" w:hanging="397"/>
    </w:pPr>
  </w:style>
  <w:style w:type="paragraph" w:styleId="List3">
    <w:name w:val="List 3"/>
    <w:basedOn w:val="Normal"/>
    <w:uiPriority w:val="99"/>
    <w:semiHidden/>
    <w:unhideWhenUsed/>
    <w:locked/>
    <w:rsid w:val="005E02E6"/>
    <w:pPr>
      <w:ind w:left="1191" w:hanging="397"/>
    </w:pPr>
  </w:style>
  <w:style w:type="paragraph" w:styleId="EndnoteText">
    <w:name w:val="endnote text"/>
    <w:basedOn w:val="Normal"/>
    <w:link w:val="EndnoteTextChar"/>
    <w:uiPriority w:val="99"/>
    <w:semiHidden/>
    <w:unhideWhenUsed/>
    <w:locked/>
    <w:rsid w:val="005E02E6"/>
    <w:rPr>
      <w:sz w:val="20"/>
      <w:szCs w:val="20"/>
    </w:rPr>
  </w:style>
  <w:style w:type="character" w:customStyle="1" w:styleId="EndnoteTextChar">
    <w:name w:val="Endnote Text Char"/>
    <w:basedOn w:val="DefaultParagraphFont"/>
    <w:link w:val="EndnoteText"/>
    <w:uiPriority w:val="99"/>
    <w:semiHidden/>
    <w:rsid w:val="005E02E6"/>
    <w:rPr>
      <w:rFonts w:ascii="Arial" w:hAnsi="Arial" w:cs="Arial"/>
      <w:sz w:val="20"/>
      <w:szCs w:val="20"/>
    </w:rPr>
  </w:style>
  <w:style w:type="character" w:styleId="EndnoteReference">
    <w:name w:val="endnote reference"/>
    <w:basedOn w:val="DefaultParagraphFont"/>
    <w:uiPriority w:val="99"/>
    <w:semiHidden/>
    <w:unhideWhenUsed/>
    <w:locked/>
    <w:rsid w:val="005E02E6"/>
    <w:rPr>
      <w:vertAlign w:val="superscript"/>
    </w:rPr>
  </w:style>
  <w:style w:type="paragraph" w:styleId="List4">
    <w:name w:val="List 4"/>
    <w:basedOn w:val="Normal"/>
    <w:uiPriority w:val="99"/>
    <w:semiHidden/>
    <w:unhideWhenUsed/>
    <w:locked/>
    <w:rsid w:val="005E02E6"/>
    <w:pPr>
      <w:ind w:left="1588" w:hanging="397"/>
    </w:pPr>
  </w:style>
  <w:style w:type="paragraph" w:styleId="List5">
    <w:name w:val="List 5"/>
    <w:basedOn w:val="Normal"/>
    <w:uiPriority w:val="99"/>
    <w:semiHidden/>
    <w:unhideWhenUsed/>
    <w:locked/>
    <w:rsid w:val="005E02E6"/>
    <w:pPr>
      <w:ind w:left="1985" w:hanging="397"/>
    </w:pPr>
  </w:style>
  <w:style w:type="paragraph" w:styleId="ListBullet">
    <w:name w:val="List Bullet"/>
    <w:basedOn w:val="Normal"/>
    <w:uiPriority w:val="99"/>
    <w:semiHidden/>
    <w:unhideWhenUsed/>
    <w:locked/>
    <w:rsid w:val="005E02E6"/>
    <w:pPr>
      <w:numPr>
        <w:numId w:val="3"/>
      </w:numPr>
      <w:ind w:left="397" w:hanging="397"/>
    </w:pPr>
  </w:style>
  <w:style w:type="paragraph" w:styleId="ListBullet2">
    <w:name w:val="List Bullet 2"/>
    <w:basedOn w:val="Normal"/>
    <w:uiPriority w:val="99"/>
    <w:semiHidden/>
    <w:unhideWhenUsed/>
    <w:locked/>
    <w:rsid w:val="005E02E6"/>
    <w:pPr>
      <w:numPr>
        <w:numId w:val="4"/>
      </w:numPr>
      <w:ind w:left="794" w:hanging="397"/>
    </w:pPr>
  </w:style>
  <w:style w:type="paragraph" w:styleId="ListBullet3">
    <w:name w:val="List Bullet 3"/>
    <w:basedOn w:val="Normal"/>
    <w:uiPriority w:val="99"/>
    <w:semiHidden/>
    <w:unhideWhenUsed/>
    <w:locked/>
    <w:rsid w:val="005E02E6"/>
    <w:pPr>
      <w:numPr>
        <w:numId w:val="5"/>
      </w:numPr>
      <w:ind w:left="1191" w:hanging="397"/>
    </w:pPr>
  </w:style>
  <w:style w:type="paragraph" w:styleId="ListBullet4">
    <w:name w:val="List Bullet 4"/>
    <w:basedOn w:val="Normal"/>
    <w:uiPriority w:val="99"/>
    <w:semiHidden/>
    <w:unhideWhenUsed/>
    <w:locked/>
    <w:rsid w:val="005E02E6"/>
    <w:pPr>
      <w:numPr>
        <w:numId w:val="6"/>
      </w:numPr>
      <w:ind w:left="1588" w:hanging="397"/>
    </w:pPr>
  </w:style>
  <w:style w:type="paragraph" w:styleId="ListBullet5">
    <w:name w:val="List Bullet 5"/>
    <w:basedOn w:val="Normal"/>
    <w:uiPriority w:val="99"/>
    <w:semiHidden/>
    <w:unhideWhenUsed/>
    <w:locked/>
    <w:rsid w:val="005E02E6"/>
    <w:pPr>
      <w:numPr>
        <w:numId w:val="7"/>
      </w:numPr>
      <w:ind w:left="1985" w:hanging="397"/>
    </w:pPr>
  </w:style>
  <w:style w:type="paragraph" w:styleId="ListContinue">
    <w:name w:val="List Continue"/>
    <w:basedOn w:val="Normal"/>
    <w:uiPriority w:val="99"/>
    <w:semiHidden/>
    <w:unhideWhenUsed/>
    <w:locked/>
    <w:rsid w:val="005E02E6"/>
    <w:pPr>
      <w:spacing w:after="120"/>
      <w:ind w:left="397"/>
    </w:pPr>
  </w:style>
  <w:style w:type="paragraph" w:styleId="ListNumber">
    <w:name w:val="List Number"/>
    <w:basedOn w:val="Normal"/>
    <w:uiPriority w:val="99"/>
    <w:semiHidden/>
    <w:unhideWhenUsed/>
    <w:locked/>
    <w:rsid w:val="005E02E6"/>
    <w:pPr>
      <w:numPr>
        <w:numId w:val="8"/>
      </w:numPr>
      <w:ind w:left="397" w:hanging="397"/>
    </w:pPr>
  </w:style>
  <w:style w:type="paragraph" w:styleId="ListNumber2">
    <w:name w:val="List Number 2"/>
    <w:basedOn w:val="Normal"/>
    <w:uiPriority w:val="99"/>
    <w:semiHidden/>
    <w:unhideWhenUsed/>
    <w:locked/>
    <w:rsid w:val="005E02E6"/>
    <w:pPr>
      <w:numPr>
        <w:numId w:val="9"/>
      </w:numPr>
      <w:ind w:left="794" w:hanging="397"/>
    </w:pPr>
  </w:style>
  <w:style w:type="paragraph" w:styleId="ListNumber3">
    <w:name w:val="List Number 3"/>
    <w:basedOn w:val="Normal"/>
    <w:uiPriority w:val="99"/>
    <w:semiHidden/>
    <w:unhideWhenUsed/>
    <w:locked/>
    <w:rsid w:val="005E02E6"/>
    <w:pPr>
      <w:numPr>
        <w:numId w:val="10"/>
      </w:numPr>
      <w:ind w:left="1191" w:hanging="397"/>
    </w:pPr>
  </w:style>
  <w:style w:type="paragraph" w:styleId="ListNumber4">
    <w:name w:val="List Number 4"/>
    <w:basedOn w:val="Normal"/>
    <w:uiPriority w:val="99"/>
    <w:semiHidden/>
    <w:unhideWhenUsed/>
    <w:locked/>
    <w:rsid w:val="005E02E6"/>
    <w:pPr>
      <w:numPr>
        <w:numId w:val="11"/>
      </w:numPr>
      <w:ind w:left="1588" w:hanging="397"/>
    </w:pPr>
  </w:style>
  <w:style w:type="paragraph" w:styleId="ListNumber5">
    <w:name w:val="List Number 5"/>
    <w:basedOn w:val="Normal"/>
    <w:uiPriority w:val="99"/>
    <w:semiHidden/>
    <w:unhideWhenUsed/>
    <w:locked/>
    <w:rsid w:val="005E02E6"/>
    <w:pPr>
      <w:numPr>
        <w:numId w:val="12"/>
      </w:numPr>
      <w:ind w:left="1985" w:hanging="397"/>
    </w:pPr>
  </w:style>
  <w:style w:type="table" w:customStyle="1" w:styleId="TableGrid1">
    <w:name w:val="Table Grid1"/>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E02E6"/>
    <w:pPr>
      <w:numPr>
        <w:numId w:val="15"/>
      </w:numPr>
      <w:ind w:left="341" w:right="57" w:hanging="284"/>
      <w:jc w:val="both"/>
    </w:pPr>
    <w:rPr>
      <w:color w:val="002060"/>
      <w:sz w:val="20"/>
      <w:szCs w:val="20"/>
    </w:rPr>
  </w:style>
  <w:style w:type="paragraph" w:customStyle="1" w:styleId="notesnumer">
    <w:name w:val="notes_numer"/>
    <w:basedOn w:val="Norm"/>
    <w:uiPriority w:val="7"/>
    <w:rsid w:val="005E02E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5E02E6"/>
    <w:rPr>
      <w:b/>
      <w:bCs/>
      <w:sz w:val="22"/>
      <w:szCs w:val="22"/>
    </w:rPr>
  </w:style>
  <w:style w:type="character" w:customStyle="1" w:styleId="Field11">
    <w:name w:val="Field11"/>
    <w:basedOn w:val="DefaultParagraphFont"/>
    <w:uiPriority w:val="9"/>
    <w:rsid w:val="005E02E6"/>
    <w:rPr>
      <w:rFonts w:asciiTheme="minorBidi" w:hAnsiTheme="minorBidi"/>
      <w:color w:val="002060"/>
      <w:sz w:val="22"/>
    </w:rPr>
  </w:style>
  <w:style w:type="paragraph" w:customStyle="1" w:styleId="Field05">
    <w:name w:val="Field05"/>
    <w:next w:val="Norm"/>
    <w:uiPriority w:val="9"/>
    <w:rsid w:val="005E02E6"/>
    <w:rPr>
      <w:rFonts w:ascii="Arial" w:hAnsi="Arial" w:cs="Arial"/>
      <w:noProof/>
      <w:color w:val="595959" w:themeColor="text1" w:themeTint="A6"/>
      <w:sz w:val="10"/>
      <w:szCs w:val="10"/>
    </w:rPr>
  </w:style>
  <w:style w:type="paragraph" w:customStyle="1" w:styleId="TableTitle">
    <w:name w:val="Table_Title"/>
    <w:basedOn w:val="Norm"/>
    <w:uiPriority w:val="14"/>
    <w:rsid w:val="005E02E6"/>
    <w:pPr>
      <w:jc w:val="center"/>
    </w:pPr>
    <w:rPr>
      <w:b/>
      <w:bCs/>
    </w:rPr>
  </w:style>
  <w:style w:type="paragraph" w:customStyle="1" w:styleId="TableCell">
    <w:name w:val="Table_Cell"/>
    <w:basedOn w:val="Norm"/>
    <w:uiPriority w:val="15"/>
    <w:rsid w:val="005E02E6"/>
    <w:pPr>
      <w:ind w:left="57"/>
    </w:pPr>
  </w:style>
  <w:style w:type="character" w:customStyle="1" w:styleId="hidden">
    <w:name w:val="hidden"/>
    <w:uiPriority w:val="1"/>
    <w:semiHidden/>
    <w:rsid w:val="003A6C08"/>
    <w:rPr>
      <w:color w:val="595959" w:themeColor="text1" w:themeTint="A6"/>
      <w:sz w:val="10"/>
      <w:szCs w:val="10"/>
    </w:rPr>
  </w:style>
  <w:style w:type="character" w:customStyle="1" w:styleId="Field11Char">
    <w:name w:val="Field11 Char"/>
    <w:basedOn w:val="DefaultParagraphFont"/>
    <w:uiPriority w:val="11"/>
    <w:rsid w:val="004B6946"/>
    <w:rPr>
      <w:rFonts w:ascii="David" w:hAnsi="David" w:cs="David"/>
      <w:color w:val="002060"/>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0F6E9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D31392D6E436ABE2DE3FD16521D9F"/>
        <w:category>
          <w:name w:val="General"/>
          <w:gallery w:val="placeholder"/>
        </w:category>
        <w:types>
          <w:type w:val="bbPlcHdr"/>
        </w:types>
        <w:behaviors>
          <w:behavior w:val="content"/>
        </w:behaviors>
        <w:guid w:val="{3582A3AB-E44C-4280-83AD-858986E687A3}"/>
      </w:docPartPr>
      <w:docPartBody>
        <w:p w:rsidR="003130DF" w:rsidRDefault="007F1366" w:rsidP="007F1366">
          <w:pPr>
            <w:pStyle w:val="E63D31392D6E436ABE2DE3FD16521D9F"/>
          </w:pPr>
          <w:r w:rsidRPr="004B6946">
            <w:rPr>
              <w:rStyle w:val="PlaceholderText"/>
              <w:color w:val="A00000"/>
              <w:sz w:val="18"/>
              <w:szCs w:val="18"/>
              <w:rtl/>
            </w:rPr>
            <w:t>בחר מסלול משנה</w:t>
          </w:r>
          <w:r w:rsidRPr="004B6946">
            <w:rPr>
              <w:rStyle w:val="PlaceholderText"/>
              <w:color w:val="A00000"/>
              <w:sz w:val="18"/>
              <w:szCs w:val="18"/>
            </w:rPr>
            <w:t>...</w:t>
          </w:r>
        </w:p>
      </w:docPartBody>
    </w:docPart>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PlaceholderText"/>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PlaceholderText"/>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7F1366" w:rsidP="007F1366">
          <w:pPr>
            <w:pStyle w:val="7C926D9331EA4DDD83BD683AA915D8D2"/>
          </w:pPr>
          <w:r w:rsidRPr="00EA09DC">
            <w:rPr>
              <w:rStyle w:val="PlaceholderText"/>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7F1366" w:rsidP="007F1366">
          <w:pPr>
            <w:pStyle w:val="284EEE338B24425DB7DCE7B98C5F2740"/>
          </w:pPr>
          <w:r w:rsidRPr="00EA09DC">
            <w:rPr>
              <w:rStyle w:val="PlaceholderText"/>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7F1366" w:rsidP="007F1366">
          <w:pPr>
            <w:pStyle w:val="982DD72F2A5946AEBD8864D24B82FE8B"/>
          </w:pPr>
          <w:r w:rsidRPr="00C848BD">
            <w:rPr>
              <w:rStyle w:val="PlaceholderText"/>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7F1366" w:rsidP="007F1366">
          <w:pPr>
            <w:pStyle w:val="E57036B1D1D54FDE8C057BA358B30EDC"/>
          </w:pPr>
          <w:r w:rsidRPr="00C848BD">
            <w:rPr>
              <w:rStyle w:val="PlaceholderText"/>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7F1366" w:rsidP="007F1366">
          <w:pPr>
            <w:pStyle w:val="D519957CE12841199971464F4F113FEF"/>
          </w:pPr>
          <w:r w:rsidRPr="00C848BD">
            <w:rPr>
              <w:rStyle w:val="PlaceholderText"/>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7F1366" w:rsidP="007F1366">
          <w:pPr>
            <w:pStyle w:val="54819385629348239BDFA7A314DD37A5"/>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docPartBody>
    </w:docPart>
    <w:docPart>
      <w:docPartPr>
        <w:name w:val="0C5894B47458427BBB17472A5F73BBAB"/>
        <w:category>
          <w:name w:val="General"/>
          <w:gallery w:val="placeholder"/>
        </w:category>
        <w:types>
          <w:type w:val="bbPlcHdr"/>
        </w:types>
        <w:behaviors>
          <w:behavior w:val="content"/>
        </w:behaviors>
        <w:guid w:val="{246D4CE5-92E4-4702-B424-41D478A28863}"/>
      </w:docPartPr>
      <w:docPartBody>
        <w:p w:rsidR="00F208BC" w:rsidRDefault="004F53EB" w:rsidP="004F53EB">
          <w:pPr>
            <w:pStyle w:val="0C5894B47458427BBB17472A5F73BBAB"/>
          </w:pPr>
          <w:r w:rsidRPr="00887CE0">
            <w:rPr>
              <w:rStyle w:val="PlaceholderText"/>
              <w:rFonts w:ascii="David" w:hAnsi="David" w:cs="David"/>
              <w:sz w:val="18"/>
              <w:szCs w:val="18"/>
              <w:rtl/>
            </w:rPr>
            <w:t>תאריך הטופס</w:t>
          </w:r>
        </w:p>
      </w:docPartBody>
    </w:docPart>
    <w:docPart>
      <w:docPartPr>
        <w:name w:val="A01678B26736448B9F423B5830949F04"/>
        <w:category>
          <w:name w:val="General"/>
          <w:gallery w:val="placeholder"/>
        </w:category>
        <w:types>
          <w:type w:val="bbPlcHdr"/>
        </w:types>
        <w:behaviors>
          <w:behavior w:val="content"/>
        </w:behaviors>
        <w:guid w:val="{F38CD75B-171B-4CBF-839E-70A2EE27CB70}"/>
      </w:docPartPr>
      <w:docPartBody>
        <w:p w:rsidR="00F208BC" w:rsidRDefault="004F53EB" w:rsidP="004F53EB">
          <w:pPr>
            <w:pStyle w:val="A01678B26736448B9F423B5830949F04"/>
          </w:pPr>
          <w:r w:rsidRPr="00CD368C">
            <w:rPr>
              <w:rStyle w:val="PlaceholderText"/>
            </w:rPr>
            <w:t>Click or tap here to enter text.</w:t>
          </w:r>
        </w:p>
      </w:docPartBody>
    </w:docPart>
    <w:docPart>
      <w:docPartPr>
        <w:name w:val="D1CCC99F35DD456D9D4417638D434B6D"/>
        <w:category>
          <w:name w:val="General"/>
          <w:gallery w:val="placeholder"/>
        </w:category>
        <w:types>
          <w:type w:val="bbPlcHdr"/>
        </w:types>
        <w:behaviors>
          <w:behavior w:val="content"/>
        </w:behaviors>
        <w:guid w:val="{3F753E74-6648-4241-94FC-189996829CC7}"/>
      </w:docPartPr>
      <w:docPartBody>
        <w:p w:rsidR="00F208BC" w:rsidRDefault="004F53EB" w:rsidP="004F53EB">
          <w:pPr>
            <w:pStyle w:val="D1CCC99F35DD456D9D4417638D434B6D"/>
          </w:pPr>
          <w:r w:rsidRPr="00CD368C">
            <w:rPr>
              <w:rStyle w:val="PlaceholderText"/>
            </w:rPr>
            <w:t>Click or tap here to enter text.</w:t>
          </w:r>
        </w:p>
      </w:docPartBody>
    </w:docPart>
    <w:docPart>
      <w:docPartPr>
        <w:name w:val="319F53D569284F8ABFB685A84E06A910"/>
        <w:category>
          <w:name w:val="General"/>
          <w:gallery w:val="placeholder"/>
        </w:category>
        <w:types>
          <w:type w:val="bbPlcHdr"/>
        </w:types>
        <w:behaviors>
          <w:behavior w:val="content"/>
        </w:behaviors>
        <w:guid w:val="{58689388-F64A-4F47-A065-8A6CA78FEC9B}"/>
      </w:docPartPr>
      <w:docPartBody>
        <w:p w:rsidR="005E774C" w:rsidRDefault="00F208BC" w:rsidP="00F208BC">
          <w:pPr>
            <w:pStyle w:val="319F53D569284F8ABFB685A84E06A910"/>
          </w:pPr>
          <w:r>
            <w:rPr>
              <w:rStyle w:val="PlaceholderText"/>
            </w:rPr>
            <w:t>-</w:t>
          </w:r>
        </w:p>
      </w:docPartBody>
    </w:docPart>
    <w:docPart>
      <w:docPartPr>
        <w:name w:val="39C7EEE5BBC54B20B0F67BBC151022B5"/>
        <w:category>
          <w:name w:val="General"/>
          <w:gallery w:val="placeholder"/>
        </w:category>
        <w:types>
          <w:type w:val="bbPlcHdr"/>
        </w:types>
        <w:behaviors>
          <w:behavior w:val="content"/>
        </w:behaviors>
        <w:guid w:val="{46C460CF-F47F-404A-8CEE-27117393647A}"/>
      </w:docPartPr>
      <w:docPartBody>
        <w:p w:rsidR="005E774C" w:rsidRDefault="00F208BC" w:rsidP="00F208BC">
          <w:pPr>
            <w:pStyle w:val="39C7EEE5BBC54B20B0F67BBC151022B5"/>
          </w:pPr>
          <w:r>
            <w:rPr>
              <w:rStyle w:val="PlaceholderText"/>
            </w:rPr>
            <w:t>-</w:t>
          </w:r>
        </w:p>
      </w:docPartBody>
    </w:docPart>
    <w:docPart>
      <w:docPartPr>
        <w:name w:val="532E490D6A334FB8BCD363EE441E7F03"/>
        <w:category>
          <w:name w:val="General"/>
          <w:gallery w:val="placeholder"/>
        </w:category>
        <w:types>
          <w:type w:val="bbPlcHdr"/>
        </w:types>
        <w:behaviors>
          <w:behavior w:val="content"/>
        </w:behaviors>
        <w:guid w:val="{A3859427-C423-49AB-8C83-27454501A8DB}"/>
      </w:docPartPr>
      <w:docPartBody>
        <w:p w:rsidR="005E774C" w:rsidRDefault="00F208BC" w:rsidP="00F208BC">
          <w:pPr>
            <w:pStyle w:val="532E490D6A334FB8BCD363EE441E7F03"/>
          </w:pPr>
          <w:r>
            <w:rPr>
              <w:rStyle w:val="PlaceholderText"/>
            </w:rPr>
            <w:t>-</w:t>
          </w:r>
        </w:p>
      </w:docPartBody>
    </w:docPart>
    <w:docPart>
      <w:docPartPr>
        <w:name w:val="9EFDC0BF46274CB19C9C38C274EEA5C5"/>
        <w:category>
          <w:name w:val="General"/>
          <w:gallery w:val="placeholder"/>
        </w:category>
        <w:types>
          <w:type w:val="bbPlcHdr"/>
        </w:types>
        <w:behaviors>
          <w:behavior w:val="content"/>
        </w:behaviors>
        <w:guid w:val="{5E2D040E-BA7F-4F01-B9AA-0C0748B4BB7D}"/>
      </w:docPartPr>
      <w:docPartBody>
        <w:p w:rsidR="005E774C" w:rsidRDefault="00F208BC" w:rsidP="00F208BC">
          <w:pPr>
            <w:pStyle w:val="9EFDC0BF46274CB19C9C38C274EEA5C5"/>
          </w:pPr>
          <w:r>
            <w:rPr>
              <w:rStyle w:val="PlaceholderText"/>
            </w:rPr>
            <w:t>-</w:t>
          </w:r>
        </w:p>
      </w:docPartBody>
    </w:docPart>
    <w:docPart>
      <w:docPartPr>
        <w:name w:val="E5CDBA9C7A1E400490DF1F6E07D28916"/>
        <w:category>
          <w:name w:val="General"/>
          <w:gallery w:val="placeholder"/>
        </w:category>
        <w:types>
          <w:type w:val="bbPlcHdr"/>
        </w:types>
        <w:behaviors>
          <w:behavior w:val="content"/>
        </w:behaviors>
        <w:guid w:val="{7FC0A498-DA3C-42D8-A968-CC9F4AA3C0D9}"/>
      </w:docPartPr>
      <w:docPartBody>
        <w:p w:rsidR="005E774C" w:rsidRDefault="00F208BC" w:rsidP="00F208BC">
          <w:pPr>
            <w:pStyle w:val="E5CDBA9C7A1E400490DF1F6E07D28916"/>
          </w:pPr>
          <w:r>
            <w:rPr>
              <w:rStyle w:val="PlaceholderText"/>
            </w:rPr>
            <w:t>-</w:t>
          </w:r>
        </w:p>
      </w:docPartBody>
    </w:docPart>
    <w:docPart>
      <w:docPartPr>
        <w:name w:val="0F92F68489A5469BBCA37D59AD301669"/>
        <w:category>
          <w:name w:val="General"/>
          <w:gallery w:val="placeholder"/>
        </w:category>
        <w:types>
          <w:type w:val="bbPlcHdr"/>
        </w:types>
        <w:behaviors>
          <w:behavior w:val="content"/>
        </w:behaviors>
        <w:guid w:val="{9E47467E-ABD8-4858-8FAB-DE7D7C43CF6E}"/>
      </w:docPartPr>
      <w:docPartBody>
        <w:p w:rsidR="005E774C" w:rsidRDefault="00F208BC" w:rsidP="00F208BC">
          <w:pPr>
            <w:pStyle w:val="0F92F68489A5469BBCA37D59AD301669"/>
          </w:pPr>
          <w:r>
            <w:rPr>
              <w:rStyle w:val="PlaceholderText"/>
            </w:rPr>
            <w:t>-</w:t>
          </w:r>
        </w:p>
      </w:docPartBody>
    </w:docPart>
    <w:docPart>
      <w:docPartPr>
        <w:name w:val="3D228B04DADF4BE1B42DD1557AA55BB2"/>
        <w:category>
          <w:name w:val="General"/>
          <w:gallery w:val="placeholder"/>
        </w:category>
        <w:types>
          <w:type w:val="bbPlcHdr"/>
        </w:types>
        <w:behaviors>
          <w:behavior w:val="content"/>
        </w:behaviors>
        <w:guid w:val="{D45AB9DE-D262-4E6F-97D7-188B35119D0E}"/>
      </w:docPartPr>
      <w:docPartBody>
        <w:p w:rsidR="005E774C" w:rsidRDefault="00F208BC" w:rsidP="00F208BC">
          <w:pPr>
            <w:pStyle w:val="3D228B04DADF4BE1B42DD1557AA55BB2"/>
          </w:pPr>
          <w:r>
            <w:rPr>
              <w:rStyle w:val="PlaceholderText"/>
            </w:rPr>
            <w:t>-</w:t>
          </w:r>
        </w:p>
      </w:docPartBody>
    </w:docPart>
    <w:docPart>
      <w:docPartPr>
        <w:name w:val="F7D0FF7319D14FC4BEBCDADC2ED749C2"/>
        <w:category>
          <w:name w:val="General"/>
          <w:gallery w:val="placeholder"/>
        </w:category>
        <w:types>
          <w:type w:val="bbPlcHdr"/>
        </w:types>
        <w:behaviors>
          <w:behavior w:val="content"/>
        </w:behaviors>
        <w:guid w:val="{2F6DC632-7D26-4A6C-842A-0A679CB6FB4C}"/>
      </w:docPartPr>
      <w:docPartBody>
        <w:p w:rsidR="005E774C" w:rsidRDefault="00F208BC" w:rsidP="00F208BC">
          <w:pPr>
            <w:pStyle w:val="F7D0FF7319D14FC4BEBCDADC2ED749C2"/>
          </w:pPr>
          <w:r>
            <w:rPr>
              <w:rStyle w:val="PlaceholderText"/>
            </w:rPr>
            <w:t>-</w:t>
          </w:r>
        </w:p>
      </w:docPartBody>
    </w:docPart>
    <w:docPart>
      <w:docPartPr>
        <w:name w:val="F700AC2681A542D1BEA795558421CFD1"/>
        <w:category>
          <w:name w:val="General"/>
          <w:gallery w:val="placeholder"/>
        </w:category>
        <w:types>
          <w:type w:val="bbPlcHdr"/>
        </w:types>
        <w:behaviors>
          <w:behavior w:val="content"/>
        </w:behaviors>
        <w:guid w:val="{CD0EB242-FA93-4C33-B439-141F2E298B42}"/>
      </w:docPartPr>
      <w:docPartBody>
        <w:p w:rsidR="005E774C" w:rsidRDefault="00F208BC" w:rsidP="00F208BC">
          <w:pPr>
            <w:pStyle w:val="F700AC2681A542D1BEA795558421CFD1"/>
          </w:pPr>
          <w:r>
            <w:rPr>
              <w:rStyle w:val="PlaceholderText"/>
            </w:rPr>
            <w:t>-</w:t>
          </w:r>
        </w:p>
      </w:docPartBody>
    </w:docPart>
    <w:docPart>
      <w:docPartPr>
        <w:name w:val="392D9735C5264238AFF2B5EA7C82DC66"/>
        <w:category>
          <w:name w:val="General"/>
          <w:gallery w:val="placeholder"/>
        </w:category>
        <w:types>
          <w:type w:val="bbPlcHdr"/>
        </w:types>
        <w:behaviors>
          <w:behavior w:val="content"/>
        </w:behaviors>
        <w:guid w:val="{EF988723-AF16-4186-8BD8-9EE65719DEF2}"/>
      </w:docPartPr>
      <w:docPartBody>
        <w:p w:rsidR="005E774C" w:rsidRDefault="00F208BC" w:rsidP="00F208BC">
          <w:pPr>
            <w:pStyle w:val="392D9735C5264238AFF2B5EA7C82DC66"/>
          </w:pPr>
          <w:r>
            <w:rPr>
              <w:rStyle w:val="PlaceholderText"/>
            </w:rPr>
            <w:t>-</w:t>
          </w:r>
        </w:p>
      </w:docPartBody>
    </w:docPart>
    <w:docPart>
      <w:docPartPr>
        <w:name w:val="253CCD1B79114C88A57A3ABA017FCF5B"/>
        <w:category>
          <w:name w:val="General"/>
          <w:gallery w:val="placeholder"/>
        </w:category>
        <w:types>
          <w:type w:val="bbPlcHdr"/>
        </w:types>
        <w:behaviors>
          <w:behavior w:val="content"/>
        </w:behaviors>
        <w:guid w:val="{35F6EC77-F707-4AF0-956B-D5D7D2F96D56}"/>
      </w:docPartPr>
      <w:docPartBody>
        <w:p w:rsidR="005E774C" w:rsidRDefault="00F208BC" w:rsidP="00F208BC">
          <w:pPr>
            <w:pStyle w:val="253CCD1B79114C88A57A3ABA017FCF5B"/>
          </w:pPr>
          <w:r>
            <w:rPr>
              <w:rStyle w:val="PlaceholderText"/>
            </w:rPr>
            <w:t>-</w:t>
          </w:r>
        </w:p>
      </w:docPartBody>
    </w:docPart>
    <w:docPart>
      <w:docPartPr>
        <w:name w:val="44627340B95A407FB953907771621DA1"/>
        <w:category>
          <w:name w:val="General"/>
          <w:gallery w:val="placeholder"/>
        </w:category>
        <w:types>
          <w:type w:val="bbPlcHdr"/>
        </w:types>
        <w:behaviors>
          <w:behavior w:val="content"/>
        </w:behaviors>
        <w:guid w:val="{38598855-4CAE-49B1-AE8E-4C2E2512AC9B}"/>
      </w:docPartPr>
      <w:docPartBody>
        <w:p w:rsidR="005E774C" w:rsidRDefault="00F208BC" w:rsidP="00F208BC">
          <w:pPr>
            <w:pStyle w:val="44627340B95A407FB953907771621DA1"/>
          </w:pPr>
          <w:r>
            <w:rPr>
              <w:rStyle w:val="PlaceholderText"/>
            </w:rPr>
            <w:t>-</w:t>
          </w:r>
        </w:p>
      </w:docPartBody>
    </w:docPart>
    <w:docPart>
      <w:docPartPr>
        <w:name w:val="7B2F6DB0AE7749D691133CE5EFFF537D"/>
        <w:category>
          <w:name w:val="General"/>
          <w:gallery w:val="placeholder"/>
        </w:category>
        <w:types>
          <w:type w:val="bbPlcHdr"/>
        </w:types>
        <w:behaviors>
          <w:behavior w:val="content"/>
        </w:behaviors>
        <w:guid w:val="{2FE3F17A-AF95-49E1-A601-DFAD53049DDF}"/>
      </w:docPartPr>
      <w:docPartBody>
        <w:p w:rsidR="005E774C" w:rsidRDefault="00F208BC" w:rsidP="00F208BC">
          <w:pPr>
            <w:pStyle w:val="7B2F6DB0AE7749D691133CE5EFFF537D"/>
          </w:pPr>
          <w:r>
            <w:rPr>
              <w:rStyle w:val="PlaceholderText"/>
            </w:rPr>
            <w:t>-</w:t>
          </w:r>
        </w:p>
      </w:docPartBody>
    </w:docPart>
    <w:docPart>
      <w:docPartPr>
        <w:name w:val="CB61EF61AF72498CA87E2F89B9737227"/>
        <w:category>
          <w:name w:val="General"/>
          <w:gallery w:val="placeholder"/>
        </w:category>
        <w:types>
          <w:type w:val="bbPlcHdr"/>
        </w:types>
        <w:behaviors>
          <w:behavior w:val="content"/>
        </w:behaviors>
        <w:guid w:val="{6D5B649C-4481-43CF-AE40-5DE4FF2E87C5}"/>
      </w:docPartPr>
      <w:docPartBody>
        <w:p w:rsidR="005E774C" w:rsidRDefault="00F208BC" w:rsidP="00F208BC">
          <w:pPr>
            <w:pStyle w:val="CB61EF61AF72498CA87E2F89B9737227"/>
          </w:pPr>
          <w:r w:rsidRPr="00304522">
            <w:rPr>
              <w:rFonts w:hint="cs"/>
              <w:color w:val="002060"/>
              <w:sz w:val="20"/>
              <w:szCs w:val="20"/>
              <w:rtl/>
            </w:rPr>
            <w:t>בחר...</w:t>
          </w:r>
        </w:p>
      </w:docPartBody>
    </w:docPart>
    <w:docPart>
      <w:docPartPr>
        <w:name w:val="00159A04D05A4BDD91B85C68C397F6B6"/>
        <w:category>
          <w:name w:val="General"/>
          <w:gallery w:val="placeholder"/>
        </w:category>
        <w:types>
          <w:type w:val="bbPlcHdr"/>
        </w:types>
        <w:behaviors>
          <w:behavior w:val="content"/>
        </w:behaviors>
        <w:guid w:val="{B30A09C4-22C8-44AF-81B1-FA3D5440C121}"/>
      </w:docPartPr>
      <w:docPartBody>
        <w:p w:rsidR="005E774C" w:rsidRDefault="00F208BC" w:rsidP="00F208BC">
          <w:pPr>
            <w:pStyle w:val="00159A04D05A4BDD91B85C68C397F6B6"/>
          </w:pPr>
          <w:r>
            <w:rPr>
              <w:rStyle w:val="PlaceholderText"/>
            </w:rPr>
            <w:t>-</w:t>
          </w:r>
        </w:p>
      </w:docPartBody>
    </w:docPart>
    <w:docPart>
      <w:docPartPr>
        <w:name w:val="F0ED8AB64DC0446B9B0D55950C86ABD6"/>
        <w:category>
          <w:name w:val="General"/>
          <w:gallery w:val="placeholder"/>
        </w:category>
        <w:types>
          <w:type w:val="bbPlcHdr"/>
        </w:types>
        <w:behaviors>
          <w:behavior w:val="content"/>
        </w:behaviors>
        <w:guid w:val="{693F5AF3-75D5-48EB-8C6C-3DB6D2BF4F28}"/>
      </w:docPartPr>
      <w:docPartBody>
        <w:p w:rsidR="005E774C" w:rsidRDefault="00F208BC" w:rsidP="00F208BC">
          <w:pPr>
            <w:pStyle w:val="F0ED8AB64DC0446B9B0D55950C86ABD6"/>
          </w:pPr>
          <w:r>
            <w:rPr>
              <w:rStyle w:val="PlaceholderText"/>
            </w:rPr>
            <w:t>-</w:t>
          </w:r>
        </w:p>
      </w:docPartBody>
    </w:docPart>
    <w:docPart>
      <w:docPartPr>
        <w:name w:val="6053BBB3436947DEB1FBB67105141B6B"/>
        <w:category>
          <w:name w:val="General"/>
          <w:gallery w:val="placeholder"/>
        </w:category>
        <w:types>
          <w:type w:val="bbPlcHdr"/>
        </w:types>
        <w:behaviors>
          <w:behavior w:val="content"/>
        </w:behaviors>
        <w:guid w:val="{290506BF-48B1-41F5-AEB3-2E25BD487684}"/>
      </w:docPartPr>
      <w:docPartBody>
        <w:p w:rsidR="005E774C" w:rsidRDefault="00F208BC" w:rsidP="00F208BC">
          <w:pPr>
            <w:pStyle w:val="6053BBB3436947DEB1FBB67105141B6B"/>
          </w:pPr>
          <w:r>
            <w:rPr>
              <w:rStyle w:val="PlaceholderText"/>
            </w:rPr>
            <w:t>-</w:t>
          </w:r>
        </w:p>
      </w:docPartBody>
    </w:docPart>
    <w:docPart>
      <w:docPartPr>
        <w:name w:val="419BE0C6934F4CEA80C340AC513B2D82"/>
        <w:category>
          <w:name w:val="General"/>
          <w:gallery w:val="placeholder"/>
        </w:category>
        <w:types>
          <w:type w:val="bbPlcHdr"/>
        </w:types>
        <w:behaviors>
          <w:behavior w:val="content"/>
        </w:behaviors>
        <w:guid w:val="{3B256EEE-4D32-49FF-B66A-F058497432B6}"/>
      </w:docPartPr>
      <w:docPartBody>
        <w:p w:rsidR="005E774C" w:rsidRDefault="00F208BC" w:rsidP="00F208BC">
          <w:pPr>
            <w:pStyle w:val="419BE0C6934F4CEA80C340AC513B2D82"/>
          </w:pPr>
          <w:r>
            <w:rPr>
              <w:rStyle w:val="PlaceholderText"/>
            </w:rPr>
            <w:t>-</w:t>
          </w:r>
        </w:p>
      </w:docPartBody>
    </w:docPart>
    <w:docPart>
      <w:docPartPr>
        <w:name w:val="5FBE0A5057524C509E78C824CB9E3749"/>
        <w:category>
          <w:name w:val="General"/>
          <w:gallery w:val="placeholder"/>
        </w:category>
        <w:types>
          <w:type w:val="bbPlcHdr"/>
        </w:types>
        <w:behaviors>
          <w:behavior w:val="content"/>
        </w:behaviors>
        <w:guid w:val="{4A7E10ED-008E-4882-91E0-F2E6D1216019}"/>
      </w:docPartPr>
      <w:docPartBody>
        <w:p w:rsidR="005E774C" w:rsidRDefault="00F208BC" w:rsidP="00F208BC">
          <w:pPr>
            <w:pStyle w:val="5FBE0A5057524C509E78C824CB9E3749"/>
          </w:pPr>
          <w:r>
            <w:rPr>
              <w:rStyle w:val="PlaceholderText"/>
            </w:rPr>
            <w:t>-</w:t>
          </w:r>
        </w:p>
      </w:docPartBody>
    </w:docPart>
    <w:docPart>
      <w:docPartPr>
        <w:name w:val="F936E19E01EC48BB8C61ED900D421FB9"/>
        <w:category>
          <w:name w:val="General"/>
          <w:gallery w:val="placeholder"/>
        </w:category>
        <w:types>
          <w:type w:val="bbPlcHdr"/>
        </w:types>
        <w:behaviors>
          <w:behavior w:val="content"/>
        </w:behaviors>
        <w:guid w:val="{EFCAECCE-3C3B-41A3-832F-EA21EA0FEBCB}"/>
      </w:docPartPr>
      <w:docPartBody>
        <w:p w:rsidR="005E774C" w:rsidRDefault="00F208BC" w:rsidP="00F208BC">
          <w:pPr>
            <w:pStyle w:val="F936E19E01EC48BB8C61ED900D421FB9"/>
          </w:pPr>
          <w:r>
            <w:rPr>
              <w:rStyle w:val="PlaceholderText"/>
            </w:rPr>
            <w:t>-</w:t>
          </w:r>
        </w:p>
      </w:docPartBody>
    </w:docPart>
    <w:docPart>
      <w:docPartPr>
        <w:name w:val="94204FC940FC45B8A5181F57BA1557D5"/>
        <w:category>
          <w:name w:val="General"/>
          <w:gallery w:val="placeholder"/>
        </w:category>
        <w:types>
          <w:type w:val="bbPlcHdr"/>
        </w:types>
        <w:behaviors>
          <w:behavior w:val="content"/>
        </w:behaviors>
        <w:guid w:val="{1A0FC80E-B92C-426B-BDF1-DE522E615D86}"/>
      </w:docPartPr>
      <w:docPartBody>
        <w:p w:rsidR="005E774C" w:rsidRDefault="00F208BC" w:rsidP="00F208BC">
          <w:pPr>
            <w:pStyle w:val="94204FC940FC45B8A5181F57BA1557D5"/>
          </w:pPr>
          <w:r>
            <w:rPr>
              <w:rStyle w:val="PlaceholderText"/>
            </w:rPr>
            <w:t>-</w:t>
          </w:r>
        </w:p>
      </w:docPartBody>
    </w:docPart>
    <w:docPart>
      <w:docPartPr>
        <w:name w:val="9CBD15732CA0485DB2205D603207708D"/>
        <w:category>
          <w:name w:val="General"/>
          <w:gallery w:val="placeholder"/>
        </w:category>
        <w:types>
          <w:type w:val="bbPlcHdr"/>
        </w:types>
        <w:behaviors>
          <w:behavior w:val="content"/>
        </w:behaviors>
        <w:guid w:val="{30C52D90-2760-45F7-981E-AE6AB771DDC4}"/>
      </w:docPartPr>
      <w:docPartBody>
        <w:p w:rsidR="005E774C" w:rsidRDefault="00F208BC" w:rsidP="00F208BC">
          <w:pPr>
            <w:pStyle w:val="9CBD15732CA0485DB2205D603207708D"/>
          </w:pPr>
          <w:r>
            <w:rPr>
              <w:rStyle w:val="PlaceholderText"/>
            </w:rPr>
            <w:t>-</w:t>
          </w:r>
        </w:p>
      </w:docPartBody>
    </w:docPart>
    <w:docPart>
      <w:docPartPr>
        <w:name w:val="5CA34FE240D2437DA1A1A4BEE16A1734"/>
        <w:category>
          <w:name w:val="General"/>
          <w:gallery w:val="placeholder"/>
        </w:category>
        <w:types>
          <w:type w:val="bbPlcHdr"/>
        </w:types>
        <w:behaviors>
          <w:behavior w:val="content"/>
        </w:behaviors>
        <w:guid w:val="{646E27B5-1D5C-4D90-8CB0-C1663ED1D7E1}"/>
      </w:docPartPr>
      <w:docPartBody>
        <w:p w:rsidR="005E774C" w:rsidRDefault="00F208BC" w:rsidP="00F208BC">
          <w:pPr>
            <w:pStyle w:val="5CA34FE240D2437DA1A1A4BEE16A1734"/>
          </w:pPr>
          <w:r>
            <w:rPr>
              <w:rStyle w:val="PlaceholderText"/>
            </w:rPr>
            <w:t>-</w:t>
          </w:r>
        </w:p>
      </w:docPartBody>
    </w:docPart>
    <w:docPart>
      <w:docPartPr>
        <w:name w:val="B408B8266CBF4E9A8E9D6199DD7FE8F0"/>
        <w:category>
          <w:name w:val="General"/>
          <w:gallery w:val="placeholder"/>
        </w:category>
        <w:types>
          <w:type w:val="bbPlcHdr"/>
        </w:types>
        <w:behaviors>
          <w:behavior w:val="content"/>
        </w:behaviors>
        <w:guid w:val="{43CA09EC-318F-41C6-BAEC-B9BF74F92AD8}"/>
      </w:docPartPr>
      <w:docPartBody>
        <w:p w:rsidR="005E774C" w:rsidRDefault="00F208BC" w:rsidP="00F208BC">
          <w:pPr>
            <w:pStyle w:val="B408B8266CBF4E9A8E9D6199DD7FE8F0"/>
          </w:pPr>
          <w:r>
            <w:rPr>
              <w:rStyle w:val="PlaceholderText"/>
            </w:rPr>
            <w:t>-</w:t>
          </w:r>
        </w:p>
      </w:docPartBody>
    </w:docPart>
    <w:docPart>
      <w:docPartPr>
        <w:name w:val="1BF3CAB87E774FD5B7992C6FAFE06C38"/>
        <w:category>
          <w:name w:val="General"/>
          <w:gallery w:val="placeholder"/>
        </w:category>
        <w:types>
          <w:type w:val="bbPlcHdr"/>
        </w:types>
        <w:behaviors>
          <w:behavior w:val="content"/>
        </w:behaviors>
        <w:guid w:val="{548E8313-68E3-49CB-99B6-95115F95CC99}"/>
      </w:docPartPr>
      <w:docPartBody>
        <w:p w:rsidR="005E774C" w:rsidRDefault="00F208BC" w:rsidP="00F208BC">
          <w:pPr>
            <w:pStyle w:val="1BF3CAB87E774FD5B7992C6FAFE06C38"/>
          </w:pPr>
          <w:r>
            <w:rPr>
              <w:rStyle w:val="PlaceholderText"/>
            </w:rPr>
            <w:t>-</w:t>
          </w:r>
        </w:p>
      </w:docPartBody>
    </w:docPart>
    <w:docPart>
      <w:docPartPr>
        <w:name w:val="16E3F29A434E4D6294650B2B2C843652"/>
        <w:category>
          <w:name w:val="General"/>
          <w:gallery w:val="placeholder"/>
        </w:category>
        <w:types>
          <w:type w:val="bbPlcHdr"/>
        </w:types>
        <w:behaviors>
          <w:behavior w:val="content"/>
        </w:behaviors>
        <w:guid w:val="{3ADFE45D-DE9F-4996-A14C-44549F7350DD}"/>
      </w:docPartPr>
      <w:docPartBody>
        <w:p w:rsidR="005E774C" w:rsidRDefault="00F208BC" w:rsidP="00F208BC">
          <w:pPr>
            <w:pStyle w:val="16E3F29A434E4D6294650B2B2C843652"/>
          </w:pPr>
          <w:r>
            <w:rPr>
              <w:rStyle w:val="PlaceholderText"/>
            </w:rPr>
            <w:t>-</w:t>
          </w:r>
        </w:p>
      </w:docPartBody>
    </w:docPart>
    <w:docPart>
      <w:docPartPr>
        <w:name w:val="FE50BF6BBE5F4C328017110029049EFE"/>
        <w:category>
          <w:name w:val="General"/>
          <w:gallery w:val="placeholder"/>
        </w:category>
        <w:types>
          <w:type w:val="bbPlcHdr"/>
        </w:types>
        <w:behaviors>
          <w:behavior w:val="content"/>
        </w:behaviors>
        <w:guid w:val="{469D301D-6D28-41E6-9009-DE0A3A9E1E32}"/>
      </w:docPartPr>
      <w:docPartBody>
        <w:p w:rsidR="005E774C" w:rsidRDefault="00F208BC" w:rsidP="00F208BC">
          <w:pPr>
            <w:pStyle w:val="FE50BF6BBE5F4C328017110029049EFE"/>
          </w:pPr>
          <w:r>
            <w:rPr>
              <w:rStyle w:val="PlaceholderText"/>
            </w:rPr>
            <w:t>-</w:t>
          </w:r>
        </w:p>
      </w:docPartBody>
    </w:docPart>
    <w:docPart>
      <w:docPartPr>
        <w:name w:val="F2F1F54B39FD4499947F1C507E194C8C"/>
        <w:category>
          <w:name w:val="General"/>
          <w:gallery w:val="placeholder"/>
        </w:category>
        <w:types>
          <w:type w:val="bbPlcHdr"/>
        </w:types>
        <w:behaviors>
          <w:behavior w:val="content"/>
        </w:behaviors>
        <w:guid w:val="{848DB25A-1ACC-46D3-B687-60B4D400702C}"/>
      </w:docPartPr>
      <w:docPartBody>
        <w:p w:rsidR="005E774C" w:rsidRDefault="00F208BC" w:rsidP="00F208BC">
          <w:pPr>
            <w:pStyle w:val="F2F1F54B39FD4499947F1C507E194C8C"/>
          </w:pPr>
          <w:r>
            <w:rPr>
              <w:rStyle w:val="PlaceholderText"/>
            </w:rPr>
            <w:t>-</w:t>
          </w:r>
        </w:p>
      </w:docPartBody>
    </w:docPart>
    <w:docPart>
      <w:docPartPr>
        <w:name w:val="EBCB3D004FE9437A9519B8C4D711E411"/>
        <w:category>
          <w:name w:val="General"/>
          <w:gallery w:val="placeholder"/>
        </w:category>
        <w:types>
          <w:type w:val="bbPlcHdr"/>
        </w:types>
        <w:behaviors>
          <w:behavior w:val="content"/>
        </w:behaviors>
        <w:guid w:val="{7D6D8F81-0BD6-48A3-80BD-DBDDDC88276E}"/>
      </w:docPartPr>
      <w:docPartBody>
        <w:p w:rsidR="005E774C" w:rsidRDefault="00F208BC" w:rsidP="00F208BC">
          <w:pPr>
            <w:pStyle w:val="EBCB3D004FE9437A9519B8C4D711E411"/>
          </w:pPr>
          <w:r>
            <w:rPr>
              <w:rStyle w:val="PlaceholderText"/>
            </w:rPr>
            <w:t>-</w:t>
          </w:r>
        </w:p>
      </w:docPartBody>
    </w:docPart>
    <w:docPart>
      <w:docPartPr>
        <w:name w:val="DF1F3E7B13FB48E4B334BC578FD5BAC9"/>
        <w:category>
          <w:name w:val="General"/>
          <w:gallery w:val="placeholder"/>
        </w:category>
        <w:types>
          <w:type w:val="bbPlcHdr"/>
        </w:types>
        <w:behaviors>
          <w:behavior w:val="content"/>
        </w:behaviors>
        <w:guid w:val="{D5795876-908F-4187-95A2-B004AD335ABA}"/>
      </w:docPartPr>
      <w:docPartBody>
        <w:p w:rsidR="005E774C" w:rsidRDefault="00F208BC" w:rsidP="00F208BC">
          <w:pPr>
            <w:pStyle w:val="DF1F3E7B13FB48E4B334BC578FD5BAC9"/>
          </w:pPr>
          <w:r>
            <w:rPr>
              <w:rStyle w:val="PlaceholderText"/>
            </w:rPr>
            <w:t>-</w:t>
          </w:r>
        </w:p>
      </w:docPartBody>
    </w:docPart>
    <w:docPart>
      <w:docPartPr>
        <w:name w:val="0885978CE6284D6FB84A282BD3A35533"/>
        <w:category>
          <w:name w:val="General"/>
          <w:gallery w:val="placeholder"/>
        </w:category>
        <w:types>
          <w:type w:val="bbPlcHdr"/>
        </w:types>
        <w:behaviors>
          <w:behavior w:val="content"/>
        </w:behaviors>
        <w:guid w:val="{B66A76B2-4A10-434E-B3A3-6EBAFB1F13D2}"/>
      </w:docPartPr>
      <w:docPartBody>
        <w:p w:rsidR="005E774C" w:rsidRDefault="00F208BC" w:rsidP="00F208BC">
          <w:pPr>
            <w:pStyle w:val="0885978CE6284D6FB84A282BD3A35533"/>
          </w:pPr>
          <w:r>
            <w:rPr>
              <w:rStyle w:val="PlaceholderText"/>
            </w:rPr>
            <w:t>-</w:t>
          </w:r>
        </w:p>
      </w:docPartBody>
    </w:docPart>
    <w:docPart>
      <w:docPartPr>
        <w:name w:val="96A51BEEB83C43E4AD70D37FA3C24662"/>
        <w:category>
          <w:name w:val="General"/>
          <w:gallery w:val="placeholder"/>
        </w:category>
        <w:types>
          <w:type w:val="bbPlcHdr"/>
        </w:types>
        <w:behaviors>
          <w:behavior w:val="content"/>
        </w:behaviors>
        <w:guid w:val="{838D5387-CB4F-4863-ABA1-A9F2CDDAC409}"/>
      </w:docPartPr>
      <w:docPartBody>
        <w:p w:rsidR="005E774C" w:rsidRDefault="00F208BC" w:rsidP="00F208BC">
          <w:pPr>
            <w:pStyle w:val="96A51BEEB83C43E4AD70D37FA3C24662"/>
          </w:pPr>
          <w:r>
            <w:rPr>
              <w:rStyle w:val="PlaceholderText"/>
            </w:rPr>
            <w:t>-</w:t>
          </w:r>
        </w:p>
      </w:docPartBody>
    </w:docPart>
    <w:docPart>
      <w:docPartPr>
        <w:name w:val="CE830BB0B3304A739A38016D6D733BD2"/>
        <w:category>
          <w:name w:val="General"/>
          <w:gallery w:val="placeholder"/>
        </w:category>
        <w:types>
          <w:type w:val="bbPlcHdr"/>
        </w:types>
        <w:behaviors>
          <w:behavior w:val="content"/>
        </w:behaviors>
        <w:guid w:val="{6C338DFC-C9A7-491F-BF83-B83C4DDC2FE0}"/>
      </w:docPartPr>
      <w:docPartBody>
        <w:p w:rsidR="005E774C" w:rsidRDefault="00F208BC" w:rsidP="00F208BC">
          <w:pPr>
            <w:pStyle w:val="CE830BB0B3304A739A38016D6D733BD2"/>
          </w:pPr>
          <w:r>
            <w:rPr>
              <w:rStyle w:val="PlaceholderText"/>
            </w:rPr>
            <w:t>-</w:t>
          </w:r>
        </w:p>
      </w:docPartBody>
    </w:docPart>
    <w:docPart>
      <w:docPartPr>
        <w:name w:val="9C89F4EC47164180A4BFECA2B4E4C947"/>
        <w:category>
          <w:name w:val="General"/>
          <w:gallery w:val="placeholder"/>
        </w:category>
        <w:types>
          <w:type w:val="bbPlcHdr"/>
        </w:types>
        <w:behaviors>
          <w:behavior w:val="content"/>
        </w:behaviors>
        <w:guid w:val="{F4C97839-32D3-4C58-A592-1BAC6EAA1D53}"/>
      </w:docPartPr>
      <w:docPartBody>
        <w:p w:rsidR="005E774C" w:rsidRDefault="00F208BC" w:rsidP="00F208BC">
          <w:pPr>
            <w:pStyle w:val="9C89F4EC47164180A4BFECA2B4E4C947"/>
          </w:pPr>
          <w:r>
            <w:rPr>
              <w:rStyle w:val="PlaceholderText"/>
            </w:rPr>
            <w:t>-</w:t>
          </w:r>
        </w:p>
      </w:docPartBody>
    </w:docPart>
    <w:docPart>
      <w:docPartPr>
        <w:name w:val="F3CD10A1AF5A4805BD232ADCBC2BF1CA"/>
        <w:category>
          <w:name w:val="General"/>
          <w:gallery w:val="placeholder"/>
        </w:category>
        <w:types>
          <w:type w:val="bbPlcHdr"/>
        </w:types>
        <w:behaviors>
          <w:behavior w:val="content"/>
        </w:behaviors>
        <w:guid w:val="{168044FB-F894-4837-9EC5-6E81CB6804C0}"/>
      </w:docPartPr>
      <w:docPartBody>
        <w:p w:rsidR="005E774C" w:rsidRDefault="00F208BC" w:rsidP="00F208BC">
          <w:pPr>
            <w:pStyle w:val="F3CD10A1AF5A4805BD232ADCBC2BF1CA"/>
          </w:pPr>
          <w:r w:rsidRPr="003A155C">
            <w:rPr>
              <w:rFonts w:hint="cs"/>
              <w:color w:val="002060"/>
              <w:sz w:val="20"/>
              <w:szCs w:val="20"/>
              <w:rtl/>
            </w:rPr>
            <w:t>בחר...</w:t>
          </w:r>
        </w:p>
      </w:docPartBody>
    </w:docPart>
    <w:docPart>
      <w:docPartPr>
        <w:name w:val="D571D54646454C499B6B5741E7A68B2B"/>
        <w:category>
          <w:name w:val="General"/>
          <w:gallery w:val="placeholder"/>
        </w:category>
        <w:types>
          <w:type w:val="bbPlcHdr"/>
        </w:types>
        <w:behaviors>
          <w:behavior w:val="content"/>
        </w:behaviors>
        <w:guid w:val="{D71BB3FC-D1DC-4D1D-9BB2-10033CCCB128}"/>
      </w:docPartPr>
      <w:docPartBody>
        <w:p w:rsidR="005E774C" w:rsidRDefault="00F208BC" w:rsidP="00F208BC">
          <w:pPr>
            <w:pStyle w:val="D571D54646454C499B6B5741E7A68B2B"/>
          </w:pPr>
          <w:r w:rsidRPr="003A155C">
            <w:rPr>
              <w:rFonts w:hint="cs"/>
              <w:color w:val="002060"/>
              <w:sz w:val="20"/>
              <w:szCs w:val="20"/>
              <w:rtl/>
            </w:rPr>
            <w:t>בחר...</w:t>
          </w:r>
        </w:p>
      </w:docPartBody>
    </w:docPart>
    <w:docPart>
      <w:docPartPr>
        <w:name w:val="F9905C7E201F4EB7B97C48FBC460A862"/>
        <w:category>
          <w:name w:val="General"/>
          <w:gallery w:val="placeholder"/>
        </w:category>
        <w:types>
          <w:type w:val="bbPlcHdr"/>
        </w:types>
        <w:behaviors>
          <w:behavior w:val="content"/>
        </w:behaviors>
        <w:guid w:val="{E75D45CC-315C-447F-8404-74E2DB8C0DCA}"/>
      </w:docPartPr>
      <w:docPartBody>
        <w:p w:rsidR="005E774C" w:rsidRDefault="00F208BC" w:rsidP="00F208BC">
          <w:pPr>
            <w:pStyle w:val="F9905C7E201F4EB7B97C48FBC460A862"/>
          </w:pPr>
          <w:r w:rsidRPr="00304522">
            <w:rPr>
              <w:rFonts w:hint="cs"/>
              <w:color w:val="002060"/>
              <w:sz w:val="20"/>
              <w:szCs w:val="20"/>
              <w:rtl/>
            </w:rPr>
            <w:t>בחר...</w:t>
          </w:r>
        </w:p>
      </w:docPartBody>
    </w:docPart>
    <w:docPart>
      <w:docPartPr>
        <w:name w:val="B8E610F102374BAAB1A277EEDBA9093D"/>
        <w:category>
          <w:name w:val="General"/>
          <w:gallery w:val="placeholder"/>
        </w:category>
        <w:types>
          <w:type w:val="bbPlcHdr"/>
        </w:types>
        <w:behaviors>
          <w:behavior w:val="content"/>
        </w:behaviors>
        <w:guid w:val="{B578D9A2-8037-450A-AC89-B4E179AD7298}"/>
      </w:docPartPr>
      <w:docPartBody>
        <w:p w:rsidR="005E774C" w:rsidRDefault="00F208BC" w:rsidP="00F208BC">
          <w:pPr>
            <w:pStyle w:val="B8E610F102374BAAB1A277EEDBA9093D"/>
          </w:pPr>
          <w:r w:rsidRPr="00304522">
            <w:rPr>
              <w:rFonts w:hint="cs"/>
              <w:color w:val="002060"/>
              <w:sz w:val="20"/>
              <w:szCs w:val="20"/>
              <w:rtl/>
            </w:rPr>
            <w:t>בחר...</w:t>
          </w:r>
        </w:p>
      </w:docPartBody>
    </w:docPart>
    <w:docPart>
      <w:docPartPr>
        <w:name w:val="CDBCFE12AA7E4FD5AC0A4111FAB540E3"/>
        <w:category>
          <w:name w:val="General"/>
          <w:gallery w:val="placeholder"/>
        </w:category>
        <w:types>
          <w:type w:val="bbPlcHdr"/>
        </w:types>
        <w:behaviors>
          <w:behavior w:val="content"/>
        </w:behaviors>
        <w:guid w:val="{9F7FD7F6-72DC-4164-AC40-E427B7F87FE8}"/>
      </w:docPartPr>
      <w:docPartBody>
        <w:p w:rsidR="005E774C" w:rsidRDefault="00F208BC" w:rsidP="00F208BC">
          <w:pPr>
            <w:pStyle w:val="CDBCFE12AA7E4FD5AC0A4111FAB540E3"/>
          </w:pPr>
          <w:r w:rsidRPr="00304522">
            <w:rPr>
              <w:rFonts w:hint="cs"/>
              <w:color w:val="002060"/>
              <w:sz w:val="20"/>
              <w:szCs w:val="20"/>
              <w:rtl/>
            </w:rPr>
            <w:t>בחר...</w:t>
          </w:r>
        </w:p>
      </w:docPartBody>
    </w:docPart>
    <w:docPart>
      <w:docPartPr>
        <w:name w:val="C2D714114C0A429C82D8A121AF6C190B"/>
        <w:category>
          <w:name w:val="General"/>
          <w:gallery w:val="placeholder"/>
        </w:category>
        <w:types>
          <w:type w:val="bbPlcHdr"/>
        </w:types>
        <w:behaviors>
          <w:behavior w:val="content"/>
        </w:behaviors>
        <w:guid w:val="{59AA2E9B-D225-44DF-ADA8-1C8228C0A128}"/>
      </w:docPartPr>
      <w:docPartBody>
        <w:p w:rsidR="005E774C" w:rsidRDefault="00F208BC" w:rsidP="00F208BC">
          <w:pPr>
            <w:pStyle w:val="C2D714114C0A429C82D8A121AF6C190B"/>
          </w:pPr>
          <w:r w:rsidRPr="00304522">
            <w:rPr>
              <w:rFonts w:hint="cs"/>
              <w:color w:val="002060"/>
              <w:sz w:val="20"/>
              <w:szCs w:val="20"/>
              <w:rtl/>
            </w:rPr>
            <w:t>בחר...</w:t>
          </w:r>
        </w:p>
      </w:docPartBody>
    </w:docPart>
    <w:docPart>
      <w:docPartPr>
        <w:name w:val="0BE04B660487477ABFA9905D927D2987"/>
        <w:category>
          <w:name w:val="General"/>
          <w:gallery w:val="placeholder"/>
        </w:category>
        <w:types>
          <w:type w:val="bbPlcHdr"/>
        </w:types>
        <w:behaviors>
          <w:behavior w:val="content"/>
        </w:behaviors>
        <w:guid w:val="{C3101000-EF41-48A7-A862-F7FC10D929DF}"/>
      </w:docPartPr>
      <w:docPartBody>
        <w:p w:rsidR="005E774C" w:rsidRDefault="00F208BC" w:rsidP="00F208BC">
          <w:pPr>
            <w:pStyle w:val="0BE04B660487477ABFA9905D927D2987"/>
          </w:pPr>
          <w:r w:rsidRPr="00304522">
            <w:rPr>
              <w:rFonts w:hint="cs"/>
              <w:color w:val="002060"/>
              <w:sz w:val="20"/>
              <w:szCs w:val="20"/>
              <w:rtl/>
            </w:rPr>
            <w:t>בחר...</w:t>
          </w:r>
        </w:p>
      </w:docPartBody>
    </w:docPart>
    <w:docPart>
      <w:docPartPr>
        <w:name w:val="8DCFC08E616249208DAD7D64E3F39BBB"/>
        <w:category>
          <w:name w:val="General"/>
          <w:gallery w:val="placeholder"/>
        </w:category>
        <w:types>
          <w:type w:val="bbPlcHdr"/>
        </w:types>
        <w:behaviors>
          <w:behavior w:val="content"/>
        </w:behaviors>
        <w:guid w:val="{D1D71C20-60B1-4B31-9A5C-1835B781F1FD}"/>
      </w:docPartPr>
      <w:docPartBody>
        <w:p w:rsidR="005E774C" w:rsidRDefault="00F208BC" w:rsidP="00F208BC">
          <w:pPr>
            <w:pStyle w:val="8DCFC08E616249208DAD7D64E3F39BBB"/>
          </w:pPr>
          <w:r w:rsidRPr="00304522">
            <w:rPr>
              <w:rFonts w:hint="cs"/>
              <w:color w:val="002060"/>
              <w:sz w:val="20"/>
              <w:szCs w:val="20"/>
              <w:rtl/>
            </w:rPr>
            <w:t>בחר...</w:t>
          </w:r>
        </w:p>
      </w:docPartBody>
    </w:docPart>
    <w:docPart>
      <w:docPartPr>
        <w:name w:val="242E72075E804CE9BB6C5D4C1486630F"/>
        <w:category>
          <w:name w:val="General"/>
          <w:gallery w:val="placeholder"/>
        </w:category>
        <w:types>
          <w:type w:val="bbPlcHdr"/>
        </w:types>
        <w:behaviors>
          <w:behavior w:val="content"/>
        </w:behaviors>
        <w:guid w:val="{61B8B185-485B-4649-A49A-290BCC4F822E}"/>
      </w:docPartPr>
      <w:docPartBody>
        <w:p w:rsidR="005E774C" w:rsidRDefault="00F208BC" w:rsidP="00F208BC">
          <w:pPr>
            <w:pStyle w:val="242E72075E804CE9BB6C5D4C1486630F"/>
          </w:pPr>
          <w:r w:rsidRPr="00AC6770">
            <w:rPr>
              <w:sz w:val="24"/>
              <w:szCs w:val="24"/>
              <w:rtl/>
            </w:rPr>
            <w:t>תאריך</w:t>
          </w:r>
        </w:p>
      </w:docPartBody>
    </w:docPart>
    <w:docPart>
      <w:docPartPr>
        <w:name w:val="017B4698049847CEA8865D71643A4C6D"/>
        <w:category>
          <w:name w:val="General"/>
          <w:gallery w:val="placeholder"/>
        </w:category>
        <w:types>
          <w:type w:val="bbPlcHdr"/>
        </w:types>
        <w:behaviors>
          <w:behavior w:val="content"/>
        </w:behaviors>
        <w:guid w:val="{95C00096-9696-428D-9658-24074E9E9216}"/>
      </w:docPartPr>
      <w:docPartBody>
        <w:p w:rsidR="005E774C" w:rsidRDefault="00F208BC" w:rsidP="00F208BC">
          <w:pPr>
            <w:pStyle w:val="017B4698049847CEA8865D71643A4C6D"/>
          </w:pPr>
          <w:r w:rsidRPr="00AC6770">
            <w:rPr>
              <w:sz w:val="24"/>
              <w:szCs w:val="24"/>
              <w:rtl/>
            </w:rPr>
            <w:t>תאריך</w:t>
          </w:r>
        </w:p>
      </w:docPartBody>
    </w:docPart>
    <w:docPart>
      <w:docPartPr>
        <w:name w:val="5333340AF5684DF9AFA37CFEAC5C4DF7"/>
        <w:category>
          <w:name w:val="General"/>
          <w:gallery w:val="placeholder"/>
        </w:category>
        <w:types>
          <w:type w:val="bbPlcHdr"/>
        </w:types>
        <w:behaviors>
          <w:behavior w:val="content"/>
        </w:behaviors>
        <w:guid w:val="{B950E747-BED1-4663-BA98-68DFA28B5773}"/>
      </w:docPartPr>
      <w:docPartBody>
        <w:p w:rsidR="005E774C" w:rsidRDefault="00F208BC" w:rsidP="00F208BC">
          <w:pPr>
            <w:pStyle w:val="5333340AF5684DF9AFA37CFEAC5C4DF7"/>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456D2"/>
    <w:rsid w:val="00060B5A"/>
    <w:rsid w:val="000A6956"/>
    <w:rsid w:val="000D1044"/>
    <w:rsid w:val="001A3222"/>
    <w:rsid w:val="001C09B1"/>
    <w:rsid w:val="00205685"/>
    <w:rsid w:val="002058B1"/>
    <w:rsid w:val="002E4135"/>
    <w:rsid w:val="003130DF"/>
    <w:rsid w:val="004B45F4"/>
    <w:rsid w:val="004F1CB0"/>
    <w:rsid w:val="004F53EB"/>
    <w:rsid w:val="005463FE"/>
    <w:rsid w:val="005E774C"/>
    <w:rsid w:val="007205A1"/>
    <w:rsid w:val="007B5240"/>
    <w:rsid w:val="007B6140"/>
    <w:rsid w:val="007F1366"/>
    <w:rsid w:val="00927962"/>
    <w:rsid w:val="00B079E2"/>
    <w:rsid w:val="00B93CA2"/>
    <w:rsid w:val="00C338AB"/>
    <w:rsid w:val="00C661F2"/>
    <w:rsid w:val="00C7637A"/>
    <w:rsid w:val="00EE1046"/>
    <w:rsid w:val="00F208B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8BC"/>
    <w:rPr>
      <w:color w:val="808080"/>
    </w:rPr>
  </w:style>
  <w:style w:type="paragraph" w:customStyle="1" w:styleId="319F53D569284F8ABFB685A84E06A910">
    <w:name w:val="319F53D569284F8ABFB685A84E06A910"/>
    <w:rsid w:val="00F208BC"/>
  </w:style>
  <w:style w:type="paragraph" w:customStyle="1" w:styleId="39C7EEE5BBC54B20B0F67BBC151022B5">
    <w:name w:val="39C7EEE5BBC54B20B0F67BBC151022B5"/>
    <w:rsid w:val="00F208BC"/>
  </w:style>
  <w:style w:type="paragraph" w:customStyle="1" w:styleId="532E490D6A334FB8BCD363EE441E7F03">
    <w:name w:val="532E490D6A334FB8BCD363EE441E7F03"/>
    <w:rsid w:val="00F208BC"/>
  </w:style>
  <w:style w:type="paragraph" w:customStyle="1" w:styleId="9EFDC0BF46274CB19C9C38C274EEA5C5">
    <w:name w:val="9EFDC0BF46274CB19C9C38C274EEA5C5"/>
    <w:rsid w:val="00F208BC"/>
  </w:style>
  <w:style w:type="paragraph" w:customStyle="1" w:styleId="E63D31392D6E436ABE2DE3FD16521D9F">
    <w:name w:val="E63D31392D6E436ABE2DE3FD16521D9F"/>
    <w:rsid w:val="007F1366"/>
    <w:pPr>
      <w:bidi/>
      <w:spacing w:after="0" w:line="240" w:lineRule="auto"/>
    </w:pPr>
    <w:rPr>
      <w:rFonts w:ascii="Arial" w:eastAsiaTheme="minorHAnsi" w:hAnsi="Arial" w:cs="Arial"/>
      <w:lang w:val="en-US" w:eastAsia="en-US"/>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54819385629348239BDFA7A314DD37A5">
    <w:name w:val="54819385629348239BDFA7A314DD37A5"/>
    <w:rsid w:val="007F1366"/>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7F1366"/>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7F1366"/>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7F1366"/>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7F136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7F136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C5894B47458427BBB17472A5F73BBAB">
    <w:name w:val="0C5894B47458427BBB17472A5F73BBAB"/>
    <w:rsid w:val="004F53EB"/>
  </w:style>
  <w:style w:type="paragraph" w:customStyle="1" w:styleId="A01678B26736448B9F423B5830949F04">
    <w:name w:val="A01678B26736448B9F423B5830949F04"/>
    <w:rsid w:val="004F53EB"/>
  </w:style>
  <w:style w:type="paragraph" w:customStyle="1" w:styleId="D1CCC99F35DD456D9D4417638D434B6D">
    <w:name w:val="D1CCC99F35DD456D9D4417638D434B6D"/>
    <w:rsid w:val="004F53EB"/>
  </w:style>
  <w:style w:type="paragraph" w:customStyle="1" w:styleId="E5CDBA9C7A1E400490DF1F6E07D28916">
    <w:name w:val="E5CDBA9C7A1E400490DF1F6E07D28916"/>
    <w:rsid w:val="00F208BC"/>
  </w:style>
  <w:style w:type="paragraph" w:customStyle="1" w:styleId="0F92F68489A5469BBCA37D59AD301669">
    <w:name w:val="0F92F68489A5469BBCA37D59AD301669"/>
    <w:rsid w:val="00F208BC"/>
  </w:style>
  <w:style w:type="paragraph" w:customStyle="1" w:styleId="3D228B04DADF4BE1B42DD1557AA55BB2">
    <w:name w:val="3D228B04DADF4BE1B42DD1557AA55BB2"/>
    <w:rsid w:val="00F208BC"/>
  </w:style>
  <w:style w:type="paragraph" w:customStyle="1" w:styleId="F7D0FF7319D14FC4BEBCDADC2ED749C2">
    <w:name w:val="F7D0FF7319D14FC4BEBCDADC2ED749C2"/>
    <w:rsid w:val="00F208BC"/>
  </w:style>
  <w:style w:type="paragraph" w:customStyle="1" w:styleId="F700AC2681A542D1BEA795558421CFD1">
    <w:name w:val="F700AC2681A542D1BEA795558421CFD1"/>
    <w:rsid w:val="00F208BC"/>
  </w:style>
  <w:style w:type="paragraph" w:customStyle="1" w:styleId="392D9735C5264238AFF2B5EA7C82DC66">
    <w:name w:val="392D9735C5264238AFF2B5EA7C82DC66"/>
    <w:rsid w:val="00F208BC"/>
  </w:style>
  <w:style w:type="paragraph" w:customStyle="1" w:styleId="253CCD1B79114C88A57A3ABA017FCF5B">
    <w:name w:val="253CCD1B79114C88A57A3ABA017FCF5B"/>
    <w:rsid w:val="00F208BC"/>
  </w:style>
  <w:style w:type="paragraph" w:customStyle="1" w:styleId="44627340B95A407FB953907771621DA1">
    <w:name w:val="44627340B95A407FB953907771621DA1"/>
    <w:rsid w:val="00F208BC"/>
  </w:style>
  <w:style w:type="paragraph" w:customStyle="1" w:styleId="7B2F6DB0AE7749D691133CE5EFFF537D">
    <w:name w:val="7B2F6DB0AE7749D691133CE5EFFF537D"/>
    <w:rsid w:val="00F208BC"/>
  </w:style>
  <w:style w:type="paragraph" w:customStyle="1" w:styleId="CB61EF61AF72498CA87E2F89B9737227">
    <w:name w:val="CB61EF61AF72498CA87E2F89B9737227"/>
    <w:rsid w:val="00F208BC"/>
  </w:style>
  <w:style w:type="paragraph" w:customStyle="1" w:styleId="00159A04D05A4BDD91B85C68C397F6B6">
    <w:name w:val="00159A04D05A4BDD91B85C68C397F6B6"/>
    <w:rsid w:val="00F208BC"/>
  </w:style>
  <w:style w:type="paragraph" w:customStyle="1" w:styleId="F0ED8AB64DC0446B9B0D55950C86ABD6">
    <w:name w:val="F0ED8AB64DC0446B9B0D55950C86ABD6"/>
    <w:rsid w:val="00F208BC"/>
  </w:style>
  <w:style w:type="paragraph" w:customStyle="1" w:styleId="6053BBB3436947DEB1FBB67105141B6B">
    <w:name w:val="6053BBB3436947DEB1FBB67105141B6B"/>
    <w:rsid w:val="00F208BC"/>
  </w:style>
  <w:style w:type="paragraph" w:customStyle="1" w:styleId="419BE0C6934F4CEA80C340AC513B2D82">
    <w:name w:val="419BE0C6934F4CEA80C340AC513B2D82"/>
    <w:rsid w:val="00F208BC"/>
  </w:style>
  <w:style w:type="paragraph" w:customStyle="1" w:styleId="5FBE0A5057524C509E78C824CB9E3749">
    <w:name w:val="5FBE0A5057524C509E78C824CB9E3749"/>
    <w:rsid w:val="00F208BC"/>
  </w:style>
  <w:style w:type="paragraph" w:customStyle="1" w:styleId="F936E19E01EC48BB8C61ED900D421FB9">
    <w:name w:val="F936E19E01EC48BB8C61ED900D421FB9"/>
    <w:rsid w:val="00F208BC"/>
  </w:style>
  <w:style w:type="paragraph" w:customStyle="1" w:styleId="94204FC940FC45B8A5181F57BA1557D5">
    <w:name w:val="94204FC940FC45B8A5181F57BA1557D5"/>
    <w:rsid w:val="00F208BC"/>
  </w:style>
  <w:style w:type="paragraph" w:customStyle="1" w:styleId="9CBD15732CA0485DB2205D603207708D">
    <w:name w:val="9CBD15732CA0485DB2205D603207708D"/>
    <w:rsid w:val="00F208BC"/>
  </w:style>
  <w:style w:type="paragraph" w:customStyle="1" w:styleId="5CA34FE240D2437DA1A1A4BEE16A1734">
    <w:name w:val="5CA34FE240D2437DA1A1A4BEE16A1734"/>
    <w:rsid w:val="00F208BC"/>
  </w:style>
  <w:style w:type="paragraph" w:customStyle="1" w:styleId="B408B8266CBF4E9A8E9D6199DD7FE8F0">
    <w:name w:val="B408B8266CBF4E9A8E9D6199DD7FE8F0"/>
    <w:rsid w:val="00F208BC"/>
  </w:style>
  <w:style w:type="paragraph" w:customStyle="1" w:styleId="1BF3CAB87E774FD5B7992C6FAFE06C38">
    <w:name w:val="1BF3CAB87E774FD5B7992C6FAFE06C38"/>
    <w:rsid w:val="00F208BC"/>
  </w:style>
  <w:style w:type="paragraph" w:customStyle="1" w:styleId="16E3F29A434E4D6294650B2B2C843652">
    <w:name w:val="16E3F29A434E4D6294650B2B2C843652"/>
    <w:rsid w:val="00F208BC"/>
  </w:style>
  <w:style w:type="paragraph" w:customStyle="1" w:styleId="FE50BF6BBE5F4C328017110029049EFE">
    <w:name w:val="FE50BF6BBE5F4C328017110029049EFE"/>
    <w:rsid w:val="00F208BC"/>
  </w:style>
  <w:style w:type="paragraph" w:customStyle="1" w:styleId="F2F1F54B39FD4499947F1C507E194C8C">
    <w:name w:val="F2F1F54B39FD4499947F1C507E194C8C"/>
    <w:rsid w:val="00F208BC"/>
  </w:style>
  <w:style w:type="paragraph" w:customStyle="1" w:styleId="EBCB3D004FE9437A9519B8C4D711E411">
    <w:name w:val="EBCB3D004FE9437A9519B8C4D711E411"/>
    <w:rsid w:val="00F208BC"/>
  </w:style>
  <w:style w:type="paragraph" w:customStyle="1" w:styleId="DF1F3E7B13FB48E4B334BC578FD5BAC9">
    <w:name w:val="DF1F3E7B13FB48E4B334BC578FD5BAC9"/>
    <w:rsid w:val="00F208BC"/>
  </w:style>
  <w:style w:type="paragraph" w:customStyle="1" w:styleId="0885978CE6284D6FB84A282BD3A35533">
    <w:name w:val="0885978CE6284D6FB84A282BD3A35533"/>
    <w:rsid w:val="00F208BC"/>
  </w:style>
  <w:style w:type="paragraph" w:customStyle="1" w:styleId="96A51BEEB83C43E4AD70D37FA3C24662">
    <w:name w:val="96A51BEEB83C43E4AD70D37FA3C24662"/>
    <w:rsid w:val="00F208BC"/>
  </w:style>
  <w:style w:type="paragraph" w:customStyle="1" w:styleId="CE830BB0B3304A739A38016D6D733BD2">
    <w:name w:val="CE830BB0B3304A739A38016D6D733BD2"/>
    <w:rsid w:val="00F208BC"/>
  </w:style>
  <w:style w:type="paragraph" w:customStyle="1" w:styleId="9C89F4EC47164180A4BFECA2B4E4C947">
    <w:name w:val="9C89F4EC47164180A4BFECA2B4E4C947"/>
    <w:rsid w:val="00F208BC"/>
  </w:style>
  <w:style w:type="paragraph" w:customStyle="1" w:styleId="F3CD10A1AF5A4805BD232ADCBC2BF1CA">
    <w:name w:val="F3CD10A1AF5A4805BD232ADCBC2BF1CA"/>
    <w:rsid w:val="00F208BC"/>
  </w:style>
  <w:style w:type="paragraph" w:customStyle="1" w:styleId="D571D54646454C499B6B5741E7A68B2B">
    <w:name w:val="D571D54646454C499B6B5741E7A68B2B"/>
    <w:rsid w:val="00F208BC"/>
  </w:style>
  <w:style w:type="paragraph" w:customStyle="1" w:styleId="F9905C7E201F4EB7B97C48FBC460A862">
    <w:name w:val="F9905C7E201F4EB7B97C48FBC460A862"/>
    <w:rsid w:val="00F208BC"/>
  </w:style>
  <w:style w:type="paragraph" w:customStyle="1" w:styleId="B8E610F102374BAAB1A277EEDBA9093D">
    <w:name w:val="B8E610F102374BAAB1A277EEDBA9093D"/>
    <w:rsid w:val="00F208BC"/>
  </w:style>
  <w:style w:type="paragraph" w:customStyle="1" w:styleId="CDBCFE12AA7E4FD5AC0A4111FAB540E3">
    <w:name w:val="CDBCFE12AA7E4FD5AC0A4111FAB540E3"/>
    <w:rsid w:val="00F208BC"/>
  </w:style>
  <w:style w:type="paragraph" w:customStyle="1" w:styleId="C2D714114C0A429C82D8A121AF6C190B">
    <w:name w:val="C2D714114C0A429C82D8A121AF6C190B"/>
    <w:rsid w:val="00F208BC"/>
  </w:style>
  <w:style w:type="paragraph" w:customStyle="1" w:styleId="0BE04B660487477ABFA9905D927D2987">
    <w:name w:val="0BE04B660487477ABFA9905D927D2987"/>
    <w:rsid w:val="00F208BC"/>
  </w:style>
  <w:style w:type="paragraph" w:customStyle="1" w:styleId="8DCFC08E616249208DAD7D64E3F39BBB">
    <w:name w:val="8DCFC08E616249208DAD7D64E3F39BBB"/>
    <w:rsid w:val="00F208BC"/>
  </w:style>
  <w:style w:type="paragraph" w:customStyle="1" w:styleId="242E72075E804CE9BB6C5D4C1486630F">
    <w:name w:val="242E72075E804CE9BB6C5D4C1486630F"/>
    <w:rsid w:val="00F208BC"/>
  </w:style>
  <w:style w:type="paragraph" w:customStyle="1" w:styleId="017B4698049847CEA8865D71643A4C6D">
    <w:name w:val="017B4698049847CEA8865D71643A4C6D"/>
    <w:rsid w:val="00F208BC"/>
  </w:style>
  <w:style w:type="paragraph" w:customStyle="1" w:styleId="5333340AF5684DF9AFA37CFEAC5C4DF7">
    <w:name w:val="5333340AF5684DF9AFA37CFEAC5C4DF7"/>
    <w:rsid w:val="00F20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4238</Words>
  <Characters>24158</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2021-04-07T13:10:00Z</dcterms:created>
  <dcterms:modified xsi:type="dcterms:W3CDTF">2022-01-10T18:06:00Z</dcterms:modified>
</cp:coreProperties>
</file>