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28E13747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871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AE14A9" w:rsidRPr="00224188" w:rsidP="00271BD0" w14:paraId="6B2FEE98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61904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A6887FA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AE14A9" w:rsidRPr="002646B4" w:rsidP="00271BD0" w14:paraId="63127496" w14:textId="77777777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4691217"/>
            <w:bookmarkStart w:id="41" w:name="_Toc15463323"/>
            <w:bookmarkStart w:id="42" w:name="_Toc20134378"/>
            <w:bookmarkStart w:id="43" w:name="_Toc30933590"/>
            <w:r w:rsidRPr="002646B4">
              <w:rPr>
                <w:rFonts w:ascii="Arial" w:hAnsi="Arial" w:cs="Arial"/>
                <w:sz w:val="36"/>
                <w:szCs w:val="36"/>
                <w:rtl/>
              </w:rPr>
              <w:t>בקשת תמיכה בתוכנית הכוונת ידע אקדמי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  <w:p w:rsidR="00AE14A9" w:rsidRPr="00A62871" w:rsidP="00271BD0" w14:paraId="560F7782" w14:textId="77777777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2020/</w:t>
            </w:r>
            <w:r w:rsidRPr="002646B4">
              <w:rPr>
                <w:rFonts w:asciiTheme="minorBidi" w:hAnsiTheme="minorBidi" w:cstheme="minorBidi" w:hint="cs"/>
                <w:noProof/>
                <w:sz w:val="20"/>
                <w:szCs w:val="20"/>
                <w:rtl/>
              </w:rPr>
              <w:t>01 (מסלול הטבה 7)</w:t>
            </w:r>
          </w:p>
        </w:tc>
      </w:tr>
      <w:tr w14:paraId="0E344D35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AE14A9" w:rsidRPr="00A62871" w:rsidP="00271BD0" w14:paraId="07353BD2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AE14A9" w:rsidRPr="00AE14A9" w:rsidP="00AE14A9" w14:paraId="20448B08" w14:textId="77777777">
            <w:pPr>
              <w:pStyle w:val="noteshead"/>
              <w:jc w:val="center"/>
              <w:rPr>
                <w:sz w:val="24"/>
                <w:szCs w:val="24"/>
                <w:rtl/>
              </w:rPr>
            </w:pPr>
            <w:r w:rsidRPr="00AE14A9">
              <w:rPr>
                <w:sz w:val="24"/>
                <w:szCs w:val="24"/>
                <w:rtl/>
              </w:rPr>
              <w:t>הנחיות להגשת הבקשה</w:t>
            </w:r>
          </w:p>
          <w:p w:rsidR="00AE14A9" w:rsidP="00271BD0" w14:paraId="00967E0A" w14:textId="77777777">
            <w:pPr>
              <w:pStyle w:val="notesbullet"/>
            </w:pPr>
            <w:r w:rsidRPr="001353A5">
              <w:rPr>
                <w:rtl/>
              </w:rPr>
              <w:t xml:space="preserve">יש להשתמש </w:t>
            </w:r>
            <w:r w:rsidRPr="002646B4">
              <w:rPr>
                <w:b/>
                <w:bCs/>
                <w:color w:val="A00000"/>
                <w:rtl/>
              </w:rPr>
              <w:t>בגרסה העדכנית</w:t>
            </w:r>
            <w:r w:rsidRPr="002646B4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>של מסמך הבקשה.</w:t>
            </w:r>
          </w:p>
          <w:p w:rsidR="00AE14A9" w:rsidRPr="002646B4" w:rsidP="00271BD0" w14:paraId="286DE7BA" w14:textId="77777777">
            <w:pPr>
              <w:pStyle w:val="notesbullet"/>
              <w:rPr>
                <w:rtl/>
              </w:rPr>
            </w:pPr>
            <w:r w:rsidRPr="002646B4">
              <w:rPr>
                <w:rtl/>
              </w:rPr>
              <w:t>מומלץ לקרוא את המדריך למגיש המופיע באתר רשות החדשנות.</w:t>
            </w:r>
          </w:p>
          <w:p w:rsidR="00AE14A9" w:rsidRPr="001353A5" w:rsidP="00271BD0" w14:paraId="1B5F96DA" w14:textId="77777777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AE14A9" w:rsidRPr="001353A5" w:rsidP="00271BD0" w14:paraId="3D2AE4BA" w14:textId="77777777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:rsidR="00AE14A9" w:rsidP="00271BD0" w14:paraId="31958641" w14:textId="77777777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:rsidR="00AE14A9" w:rsidP="00271BD0" w14:paraId="504C4321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פרקים 1 ו-8 </w:t>
            </w:r>
            <w:r w:rsidRPr="00004D89">
              <w:rPr>
                <w:b/>
                <w:bCs/>
                <w:color w:val="C00000"/>
                <w:rtl/>
              </w:rPr>
              <w:t>יש למלא בעברית</w:t>
            </w:r>
            <w:r>
              <w:rPr>
                <w:rtl/>
              </w:rPr>
              <w:t>. שאר הפרקים ניתנים למילוי בעברית או אנגלית לבחירתכם</w:t>
            </w:r>
          </w:p>
          <w:p w:rsidR="00AE14A9" w:rsidP="00271BD0" w14:paraId="18B828D3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ניתן לצרף נספחים לבקשה  לפרקים 6-7, אולם הם אינם מהווים תחליף למילוי פרקים אלו (היקף  הנספחים לא יעלה על 5 עמודים).</w:t>
            </w:r>
          </w:p>
          <w:p w:rsidR="00AE14A9" w:rsidP="00271BD0" w14:paraId="6C02E657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על החוקר הראשי לחתום על ההצהרה בסוף מסמך בקשה זה.</w:t>
            </w:r>
          </w:p>
          <w:p w:rsidR="00AE14A9" w:rsidP="00271BD0" w14:paraId="464B8094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בהגשה משותפת בין מוסדות, על פרקים 2-7 להיות זהים בבקשות של המוסדות המגישים</w:t>
            </w:r>
            <w:r>
              <w:rPr>
                <w:rFonts w:hint="cs"/>
                <w:rtl/>
              </w:rPr>
              <w:t>.</w:t>
            </w:r>
          </w:p>
          <w:p w:rsidR="00AE14A9" w:rsidRPr="00AE14A9" w:rsidP="00AE14A9" w14:paraId="59909A09" w14:textId="77777777">
            <w:pPr>
              <w:pStyle w:val="noteshead"/>
              <w:jc w:val="center"/>
              <w:rPr>
                <w:sz w:val="24"/>
                <w:szCs w:val="24"/>
              </w:rPr>
            </w:pPr>
            <w:r w:rsidRPr="00AE14A9">
              <w:rPr>
                <w:sz w:val="24"/>
                <w:szCs w:val="24"/>
                <w:rtl/>
              </w:rPr>
              <w:t>ה</w:t>
            </w:r>
            <w:r w:rsidRPr="00AE14A9">
              <w:rPr>
                <w:rFonts w:hint="cs"/>
                <w:sz w:val="24"/>
                <w:szCs w:val="24"/>
                <w:rtl/>
              </w:rPr>
              <w:t>ערות</w:t>
            </w:r>
          </w:p>
          <w:p w:rsidR="00AE14A9" w:rsidRPr="00AE14A9" w:rsidP="00AE14A9" w14:paraId="1B72372B" w14:textId="77777777">
            <w:pPr>
              <w:pStyle w:val="notesbullet"/>
              <w:rPr>
                <w:rtl/>
              </w:rPr>
            </w:pPr>
            <w:r w:rsidRPr="007F44AA">
              <w:rPr>
                <w:b/>
                <w:bCs/>
                <w:rtl/>
              </w:rPr>
              <w:t>מגישת הבקשה</w:t>
            </w:r>
            <w:r w:rsidRPr="00AE14A9">
              <w:rPr>
                <w:rtl/>
              </w:rPr>
              <w:t xml:space="preserve"> היא חברת היישום של מוסד המחקר.</w:t>
            </w:r>
          </w:p>
          <w:p w:rsidR="00AE14A9" w:rsidRPr="00AE14A9" w:rsidP="00AE14A9" w14:paraId="07BB35AE" w14:textId="77777777">
            <w:pPr>
              <w:pStyle w:val="notesbullet"/>
              <w:rPr>
                <w:rtl/>
              </w:rPr>
            </w:pPr>
            <w:r w:rsidRPr="007F44AA">
              <w:rPr>
                <w:b/>
                <w:bCs/>
                <w:rtl/>
              </w:rPr>
              <w:t>תאגיד תומך</w:t>
            </w:r>
            <w:r w:rsidRPr="00AE14A9">
              <w:rPr>
                <w:rtl/>
              </w:rPr>
              <w:t xml:space="preserve"> הוא התאגיד המלווה מהתעשייה.</w:t>
            </w:r>
          </w:p>
          <w:p w:rsidR="00AE14A9" w:rsidRPr="00AE14A9" w:rsidP="00AE14A9" w14:paraId="34070B82" w14:textId="37156F96">
            <w:pPr>
              <w:pStyle w:val="notesbullet"/>
              <w:rPr>
                <w:rtl/>
              </w:rPr>
            </w:pPr>
            <w:r w:rsidRPr="007F44AA">
              <w:rPr>
                <w:b/>
                <w:bCs/>
                <w:rtl/>
              </w:rPr>
              <w:t>ת</w:t>
            </w:r>
            <w:r w:rsidRPr="007F44AA">
              <w:rPr>
                <w:rFonts w:hint="cs"/>
                <w:b/>
                <w:bCs/>
                <w:rtl/>
              </w:rPr>
              <w:t>ו</w:t>
            </w:r>
            <w:r w:rsidRPr="007F44AA">
              <w:rPr>
                <w:b/>
                <w:bCs/>
                <w:rtl/>
              </w:rPr>
              <w:t>כנית</w:t>
            </w:r>
            <w:r w:rsidRPr="00AE14A9">
              <w:rPr>
                <w:rtl/>
              </w:rPr>
              <w:t xml:space="preserve"> מתייחסת לכלל השנים המבוקשות. להבהרה: בשת"פ בין מוסדות מחקר התוכנית משותפ</w:t>
            </w:r>
            <w:r w:rsidR="00E850A2">
              <w:rPr>
                <w:rFonts w:hint="cs"/>
                <w:rtl/>
              </w:rPr>
              <w:t>ת</w:t>
            </w:r>
            <w:r w:rsidRPr="00AE14A9">
              <w:rPr>
                <w:rtl/>
              </w:rPr>
              <w:t xml:space="preserve"> ל</w:t>
            </w:r>
            <w:r w:rsidR="00E850A2">
              <w:rPr>
                <w:rFonts w:hint="cs"/>
                <w:rtl/>
              </w:rPr>
              <w:t>כלל ה</w:t>
            </w:r>
            <w:r w:rsidRPr="00AE14A9">
              <w:rPr>
                <w:rtl/>
              </w:rPr>
              <w:t xml:space="preserve">מבקשים. </w:t>
            </w:r>
          </w:p>
          <w:p w:rsidR="00AE14A9" w:rsidRPr="00AE14A9" w:rsidP="00AE14A9" w14:paraId="0D515604" w14:textId="6B10F098">
            <w:pPr>
              <w:pStyle w:val="notesbullet"/>
              <w:rPr>
                <w:rtl/>
              </w:rPr>
            </w:pPr>
            <w:r w:rsidRPr="007F44AA">
              <w:rPr>
                <w:b/>
                <w:bCs/>
                <w:rtl/>
              </w:rPr>
              <w:t>תיק</w:t>
            </w:r>
            <w:r w:rsidRPr="00AE14A9">
              <w:rPr>
                <w:rtl/>
              </w:rPr>
              <w:t xml:space="preserve"> מתייחס למוסד מחקר </w:t>
            </w:r>
            <w:r w:rsidR="007F44AA">
              <w:rPr>
                <w:rFonts w:hint="cs"/>
                <w:rtl/>
              </w:rPr>
              <w:t>אחד.</w:t>
            </w:r>
          </w:p>
          <w:p w:rsidR="00AE14A9" w:rsidRPr="00AE14A9" w:rsidP="00AE14A9" w14:paraId="045D9E7D" w14:textId="77777777">
            <w:pPr>
              <w:pStyle w:val="notesbullet"/>
            </w:pPr>
            <w:r w:rsidRPr="00AE14A9">
              <w:rPr>
                <w:rtl/>
              </w:rPr>
              <w:t>המונח "</w:t>
            </w:r>
            <w:r w:rsidRPr="007F44AA">
              <w:rPr>
                <w:b/>
                <w:bCs/>
                <w:rtl/>
              </w:rPr>
              <w:t>תוצר</w:t>
            </w:r>
            <w:r w:rsidRPr="00AE14A9">
              <w:rPr>
                <w:rtl/>
              </w:rPr>
              <w:t>" משמש לציין מוצר, שירות או תהליך.</w:t>
            </w:r>
          </w:p>
          <w:p w:rsidR="00AE14A9" w:rsidRPr="00F37D18" w:rsidP="00AE14A9" w14:paraId="1695DC62" w14:textId="77777777">
            <w:pPr>
              <w:pStyle w:val="notesbullet"/>
              <w:rPr>
                <w:rtl/>
              </w:rPr>
            </w:pPr>
            <w:r w:rsidRPr="00AE14A9">
              <w:rPr>
                <w:rFonts w:hint="cs"/>
                <w:rtl/>
              </w:rPr>
              <w:t xml:space="preserve">המסמך </w:t>
            </w:r>
            <w:r w:rsidRPr="00AE14A9">
              <w:rPr>
                <w:rtl/>
              </w:rPr>
              <w:t>נכתב בלשון זכר מטעמי נוחות בלבד, אך מיועד לנשים וגברים כאחד.</w:t>
            </w:r>
          </w:p>
        </w:tc>
      </w:tr>
      <w:tr w14:paraId="6BA4E1CC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AE14A9" w:rsidRPr="00A62871" w:rsidP="00271BD0" w14:paraId="0782A72D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AE14A9" w:rsidRPr="00A62871" w:rsidP="00271BD0" w14:paraId="3A541050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AE14A9" w:rsidRPr="00A62871" w:rsidP="00271BD0" w14:paraId="460291EC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AE14A9" w:rsidRPr="00D87144" w:rsidP="00AE14A9" w14:paraId="2F7751DC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9"/>
        <w:gridCol w:w="1347"/>
        <w:gridCol w:w="1347"/>
        <w:gridCol w:w="4040"/>
      </w:tblGrid>
      <w:tr w14:paraId="49A4DC68" w14:textId="77777777" w:rsidTr="00271BD0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AE14A9" w:rsidRPr="00454CD5" w:rsidP="00271BD0" w14:paraId="0F8C3D6A" w14:textId="292E1B0E">
            <w:pPr>
              <w:pStyle w:val="Norm"/>
              <w:bidi w:val="0"/>
              <w:jc w:val="right"/>
              <w:rPr>
                <w:sz w:val="10"/>
                <w:szCs w:val="10"/>
              </w:rPr>
            </w:pPr>
            <w:sdt>
              <w:sdtPr>
                <w:rPr>
                  <w:sz w:val="10"/>
                  <w:szCs w:val="10"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A5B4B561C3B148D3B2BFA5389C590657"/>
                </w:placeholder>
                <w:date w:fullDate="2020-01-26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61264C">
                  <w:rPr>
                    <w:sz w:val="10"/>
                    <w:szCs w:val="10"/>
                  </w:rPr>
                  <w:t>2020-01-26</w:t>
                </w:r>
              </w:sdtContent>
            </w:sdt>
          </w:p>
        </w:tc>
        <w:sdt>
          <w:sdtPr>
            <w:rPr>
              <w:sz w:val="10"/>
              <w:szCs w:val="10"/>
            </w:rPr>
            <w:alias w:val="גרסת התבנית"/>
            <w:tag w:val="build_number"/>
            <w:id w:val="27301709"/>
            <w:lock w:val="sdtLocked"/>
            <w:placeholder>
              <w:docPart w:val="7F140A01F78D4E14A95520674C838867"/>
            </w:placeholder>
            <w:richText/>
          </w:sdt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AE14A9" w:rsidRPr="00454CD5" w:rsidP="00271BD0" w14:paraId="121CD2D8" w14:textId="10BBCAB2">
                <w:pPr>
                  <w:pStyle w:val="Norm"/>
                  <w:bidi w:val="0"/>
                  <w:jc w:val="center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rtl/>
                  </w:rPr>
                  <w:t>14.24</w:t>
                </w:r>
              </w:p>
            </w:tc>
          </w:sdtContent>
        </w:sdt>
        <w:sdt>
          <w:sdtPr>
            <w:rPr>
              <w:sz w:val="10"/>
              <w:szCs w:val="10"/>
            </w:rPr>
            <w:alias w:val="סדרת התבנית"/>
            <w:tag w:val="template_series"/>
            <w:id w:val="-1110425577"/>
            <w:lock w:val="sdtLocked"/>
            <w:placeholder>
              <w:docPart w:val="5285C54C336242618B1F149F5AC70F20"/>
            </w:placeholder>
            <w:richText/>
          </w:sdt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AE14A9" w:rsidRPr="00454CD5" w:rsidP="00271BD0" w14:paraId="76D158F2" w14:textId="77777777">
                <w:pPr>
                  <w:pStyle w:val="Norm"/>
                  <w:bidi w:val="0"/>
                  <w:jc w:val="center"/>
                  <w:rPr>
                    <w:sz w:val="10"/>
                    <w:szCs w:val="10"/>
                  </w:rPr>
                </w:pPr>
                <w:r w:rsidRPr="00454CD5">
                  <w:rPr>
                    <w:rFonts w:hint="cs"/>
                    <w:sz w:val="10"/>
                    <w:szCs w:val="10"/>
                    <w:rtl/>
                  </w:rPr>
                  <w:t>3.10</w:t>
                </w:r>
              </w:p>
            </w:tc>
          </w:sdtContent>
        </w:sdt>
        <w:sdt>
          <w:sdtPr>
            <w:rPr>
              <w:sz w:val="10"/>
              <w:szCs w:val="10"/>
            </w:rPr>
            <w:alias w:val="שם התבנית"/>
            <w:tag w:val="template_name"/>
            <w:id w:val="-1305465492"/>
            <w:lock w:val="sdtLocked"/>
            <w:placeholder>
              <w:docPart w:val="89376428D0624EACB201FFDB9AABC708"/>
            </w:placeholder>
            <w:richText/>
          </w:sdt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:rsidR="00AE14A9" w:rsidRPr="00454CD5" w:rsidP="00271BD0" w14:paraId="584E29C2" w14:textId="1EDDF57F">
                <w:pPr>
                  <w:pStyle w:val="Norm"/>
                  <w:bidi w:val="0"/>
                  <w:rPr>
                    <w:sz w:val="10"/>
                    <w:szCs w:val="10"/>
                  </w:rPr>
                </w:pPr>
                <w:r w:rsidRPr="00454CD5">
                  <w:rPr>
                    <w:sz w:val="10"/>
                    <w:szCs w:val="10"/>
                  </w:rPr>
                  <w:fldChar w:fldCharType="begin"/>
                </w:r>
                <w:r w:rsidRPr="00454CD5">
                  <w:rPr>
                    <w:sz w:val="10"/>
                    <w:szCs w:val="10"/>
                  </w:rPr>
                  <w:instrText xml:space="preserve"> FILENAME   \* MERGEFORMAT </w:instrText>
                </w:r>
                <w:r w:rsidRPr="00454CD5">
                  <w:rPr>
                    <w:sz w:val="10"/>
                    <w:szCs w:val="10"/>
                  </w:rPr>
                  <w:fldChar w:fldCharType="separate"/>
                </w:r>
                <w:r w:rsidR="0061264C">
                  <w:rPr>
                    <w:noProof/>
                    <w:sz w:val="10"/>
                    <w:szCs w:val="10"/>
                  </w:rPr>
                  <w:t>IIA_SupReq_Track07_3.10.14_1424_Unlocked.docx</w:t>
                </w:r>
                <w:r w:rsidRPr="00454CD5">
                  <w:rPr>
                    <w:noProof/>
                    <w:sz w:val="10"/>
                    <w:szCs w:val="10"/>
                  </w:rPr>
                  <w:fldChar w:fldCharType="end"/>
                </w:r>
              </w:p>
            </w:tc>
          </w:sdtContent>
        </w:sdt>
      </w:tr>
    </w:tbl>
    <w:p w:rsidR="00AE14A9" w:rsidRPr="0029743F" w:rsidP="00AE14A9" w14:paraId="54A84EF5" w14:textId="77777777">
      <w:pPr>
        <w:pStyle w:val="Norm"/>
        <w:jc w:val="center"/>
        <w:rPr>
          <w:b/>
          <w:bCs/>
          <w:color w:val="002060"/>
          <w:sz w:val="36"/>
          <w:szCs w:val="36"/>
          <w:rtl/>
        </w:rPr>
      </w:pPr>
      <w:r w:rsidRPr="0029743F">
        <w:rPr>
          <w:rFonts w:hint="cs"/>
          <w:b/>
          <w:bCs/>
          <w:color w:val="002060"/>
          <w:sz w:val="36"/>
          <w:szCs w:val="36"/>
          <w:rtl/>
        </w:rPr>
        <w:t>תוכן עניינים</w:t>
      </w:r>
    </w:p>
    <w:p w:rsidR="0061264C" w14:paraId="711C1F92" w14:textId="239E3529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eastAsiaTheme="minorEastAsia"/>
          <w:color w:val="002060"/>
          <w:sz w:val="20"/>
          <w:szCs w:val="20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"1-2" \n \p " " \h \z \u</w:instrText>
      </w:r>
      <w:r>
        <w:rPr>
          <w:rtl/>
        </w:rPr>
        <w:instrText xml:space="preserve"> </w:instrText>
      </w:r>
      <w:r>
        <w:rPr>
          <w:rFonts w:eastAsiaTheme="minorEastAsia"/>
          <w:color w:val="002060"/>
          <w:sz w:val="20"/>
          <w:szCs w:val="20"/>
          <w:rtl/>
        </w:rPr>
        <w:fldChar w:fldCharType="separate"/>
      </w:r>
      <w:r>
        <w:fldChar w:fldCharType="begin"/>
      </w:r>
      <w:r>
        <w:instrText xml:space="preserve"> HYPERLINK \l "_Toc30933590" </w:instrText>
      </w:r>
      <w:r>
        <w:fldChar w:fldCharType="separate"/>
      </w:r>
      <w:r w:rsidRPr="00F13A11">
        <w:rPr>
          <w:rStyle w:val="Hyperlink"/>
          <w:rtl/>
        </w:rPr>
        <w:t>בקשת תמיכה בתוכנית הכוונת ידע אקדמי</w:t>
      </w:r>
      <w:r>
        <w:fldChar w:fldCharType="end"/>
      </w:r>
    </w:p>
    <w:p w:rsidR="0061264C" w14:paraId="5EF4257A" w14:textId="0E8F89D7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"_Toc30933591" </w:instrText>
      </w:r>
      <w:r>
        <w:fldChar w:fldCharType="separate"/>
      </w:r>
      <w:r w:rsidRPr="00F13A11">
        <w:rPr>
          <w:rStyle w:val="Hyperlink"/>
          <w:rtl/>
        </w:rPr>
        <w:t>1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F13A11">
        <w:rPr>
          <w:rStyle w:val="Hyperlink"/>
          <w:rtl/>
        </w:rPr>
        <w:t>פרטי המגיש, הבקשה והמלווים</w:t>
      </w:r>
      <w:r>
        <w:fldChar w:fldCharType="end"/>
      </w:r>
    </w:p>
    <w:p w:rsidR="0061264C" w14:paraId="574E9E19" w14:textId="42CC5A3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"_Toc30933592" </w:instrText>
      </w:r>
      <w:r>
        <w:fldChar w:fldCharType="separate"/>
      </w:r>
      <w:r w:rsidRPr="00F13A11">
        <w:rPr>
          <w:rStyle w:val="Hyperlink"/>
          <w:rtl/>
        </w:rPr>
        <w:t>1.1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פרטי מוסד המחקר וחברת היישום מגישת הבקשה</w:t>
      </w:r>
      <w:r>
        <w:fldChar w:fldCharType="end"/>
      </w:r>
    </w:p>
    <w:p w:rsidR="0061264C" w14:paraId="7E140AAE" w14:textId="71146F9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"_Toc30933593" </w:instrText>
      </w:r>
      <w:r>
        <w:fldChar w:fldCharType="separate"/>
      </w:r>
      <w:r w:rsidRPr="00F13A11">
        <w:rPr>
          <w:rStyle w:val="Hyperlink"/>
          <w:rtl/>
        </w:rPr>
        <w:t>1.2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פרטי התוכנית</w:t>
      </w:r>
      <w:r>
        <w:fldChar w:fldCharType="end"/>
      </w:r>
    </w:p>
    <w:p w:rsidR="0061264C" w14:paraId="61EAC11A" w14:textId="11F8F835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"_Toc30933594" </w:instrText>
      </w:r>
      <w:r>
        <w:fldChar w:fldCharType="separate"/>
      </w:r>
      <w:r w:rsidRPr="00F13A11">
        <w:rPr>
          <w:rStyle w:val="Hyperlink"/>
          <w:rtl/>
        </w:rPr>
        <w:t>1.3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שת"פ מוסדות (ככל שרלוונטי)</w:t>
      </w:r>
      <w:r>
        <w:fldChar w:fldCharType="end"/>
      </w:r>
    </w:p>
    <w:p w:rsidR="0061264C" w14:paraId="05FEE115" w14:textId="73E11721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"_Toc30933595" </w:instrText>
      </w:r>
      <w:r>
        <w:fldChar w:fldCharType="separate"/>
      </w:r>
      <w:r w:rsidRPr="00F13A11">
        <w:rPr>
          <w:rStyle w:val="Hyperlink"/>
          <w:rtl/>
        </w:rPr>
        <w:t>1.4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שת"פ בינלאומי (ככל שרלוונטי)</w:t>
      </w:r>
      <w:r>
        <w:fldChar w:fldCharType="end"/>
      </w:r>
    </w:p>
    <w:p w:rsidR="0061264C" w14:paraId="1E0DA5EB" w14:textId="6E6EB4C8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"_Toc30933596" </w:instrText>
      </w:r>
      <w:r>
        <w:fldChar w:fldCharType="separate"/>
      </w:r>
      <w:r w:rsidRPr="00F13A11">
        <w:rPr>
          <w:rStyle w:val="Hyperlink"/>
          <w:rtl/>
        </w:rPr>
        <w:t>1.5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אנשי מפתח בתיק (במוסד מגיש הבקשה)</w:t>
      </w:r>
      <w:r>
        <w:fldChar w:fldCharType="end"/>
      </w:r>
    </w:p>
    <w:p w:rsidR="0061264C" w14:paraId="0CA2E032" w14:textId="15975F3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"_Toc30933597" </w:instrText>
      </w:r>
      <w:r>
        <w:fldChar w:fldCharType="separate"/>
      </w:r>
      <w:r w:rsidRPr="00F13A11">
        <w:rPr>
          <w:rStyle w:val="Hyperlink"/>
          <w:rtl/>
        </w:rPr>
        <w:t>1.6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תקציב המוסד מגיש הבקשה לתוכנית כולה ומקורותיו (אלפי ש"ח)</w:t>
      </w:r>
      <w:r>
        <w:fldChar w:fldCharType="end"/>
      </w:r>
    </w:p>
    <w:p w:rsidR="0061264C" w14:paraId="5F7F9E00" w14:textId="7C5AE0DF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"_Toc30933598" </w:instrText>
      </w:r>
      <w:r>
        <w:fldChar w:fldCharType="separate"/>
      </w:r>
      <w:r w:rsidRPr="00F13A11">
        <w:rPr>
          <w:rStyle w:val="Hyperlink"/>
          <w:rtl/>
        </w:rPr>
        <w:t>1.7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מלווה עסקי / תאגיד תומך (ככל שרלוונטי) ופרטי איש הקשר</w:t>
      </w:r>
      <w:r>
        <w:fldChar w:fldCharType="end"/>
      </w:r>
    </w:p>
    <w:p w:rsidR="0061264C" w14:paraId="3DDD5CE9" w14:textId="3B98F731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"_Toc30933599" </w:instrText>
      </w:r>
      <w:r>
        <w:fldChar w:fldCharType="separate"/>
      </w:r>
      <w:r w:rsidRPr="00F13A11">
        <w:rPr>
          <w:rStyle w:val="Hyperlink"/>
          <w:rtl/>
        </w:rPr>
        <w:t>1.8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מקורות המימון במקרה של תאגיד תומך (ככל שרלוונטי)</w:t>
      </w:r>
      <w:r>
        <w:fldChar w:fldCharType="end"/>
      </w:r>
    </w:p>
    <w:p w:rsidR="0061264C" w14:paraId="70423A99" w14:textId="71059A77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"_Toc30933600" </w:instrText>
      </w:r>
      <w:r>
        <w:fldChar w:fldCharType="separate"/>
      </w:r>
      <w:r w:rsidRPr="00F13A11">
        <w:rPr>
          <w:rStyle w:val="Hyperlink"/>
          <w:rtl/>
        </w:rPr>
        <w:t>2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F13A11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61264C" w14:paraId="37CEE543" w14:textId="4EAAC335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"_Toc30933601" </w:instrText>
      </w:r>
      <w:r>
        <w:fldChar w:fldCharType="separate"/>
      </w:r>
      <w:r w:rsidRPr="00F13A11">
        <w:rPr>
          <w:rStyle w:val="Hyperlink"/>
          <w:rtl/>
        </w:rPr>
        <w:t>3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F13A11">
        <w:rPr>
          <w:rStyle w:val="Hyperlink"/>
          <w:rtl/>
        </w:rPr>
        <w:t>התאגיד העסקי התומך (ככל שרלוונטי)</w:t>
      </w:r>
      <w:r>
        <w:fldChar w:fldCharType="end"/>
      </w:r>
    </w:p>
    <w:p w:rsidR="0061264C" w14:paraId="173E018D" w14:textId="5E4B1C0A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"_Toc30933602" </w:instrText>
      </w:r>
      <w:r>
        <w:fldChar w:fldCharType="separate"/>
      </w:r>
      <w:r w:rsidRPr="00F13A11">
        <w:rPr>
          <w:rStyle w:val="Hyperlink"/>
          <w:rtl/>
        </w:rPr>
        <w:t>3.1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פרופיל התאגיד התומך</w:t>
      </w:r>
      <w:r>
        <w:fldChar w:fldCharType="end"/>
      </w:r>
    </w:p>
    <w:p w:rsidR="0061264C" w14:paraId="40CE3944" w14:textId="73E7E554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"_Toc30933603" </w:instrText>
      </w:r>
      <w:r>
        <w:fldChar w:fldCharType="separate"/>
      </w:r>
      <w:r w:rsidRPr="00F13A11">
        <w:rPr>
          <w:rStyle w:val="Hyperlink"/>
          <w:rtl/>
        </w:rPr>
        <w:t>3.2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תחום פעילות</w:t>
      </w:r>
      <w:r>
        <w:fldChar w:fldCharType="end"/>
      </w:r>
    </w:p>
    <w:p w:rsidR="0061264C" w14:paraId="4277C4A3" w14:textId="4FD0470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"_Toc30933604" </w:instrText>
      </w:r>
      <w:r>
        <w:fldChar w:fldCharType="separate"/>
      </w:r>
      <w:r w:rsidRPr="00F13A11">
        <w:rPr>
          <w:rStyle w:val="Hyperlink"/>
          <w:rtl/>
        </w:rPr>
        <w:t>3.3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כיצד יכוון התאגיד התומך את הטכנולוגיה המוצעת בתכנית למחקר יישומי</w:t>
      </w:r>
      <w:r>
        <w:fldChar w:fldCharType="end"/>
      </w:r>
    </w:p>
    <w:p w:rsidR="0061264C" w14:paraId="07BF8061" w14:textId="73C99DD0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"_Toc30933605" </w:instrText>
      </w:r>
      <w:r>
        <w:fldChar w:fldCharType="separate"/>
      </w:r>
      <w:r w:rsidRPr="00F13A11">
        <w:rPr>
          <w:rStyle w:val="Hyperlink"/>
          <w:rtl/>
        </w:rPr>
        <w:t>3.4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תיאור תרומת הטכנולוגיה המוצעת לתאגיד התומך</w:t>
      </w:r>
      <w:r>
        <w:fldChar w:fldCharType="end"/>
      </w:r>
    </w:p>
    <w:p w:rsidR="0061264C" w14:paraId="58ACB093" w14:textId="6DCA3527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"_Toc30933606" </w:instrText>
      </w:r>
      <w:r>
        <w:fldChar w:fldCharType="separate"/>
      </w:r>
      <w:r w:rsidRPr="00F13A11">
        <w:rPr>
          <w:rStyle w:val="Hyperlink"/>
          <w:rtl/>
        </w:rPr>
        <w:t>4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F13A11">
        <w:rPr>
          <w:rStyle w:val="Hyperlink"/>
          <w:rtl/>
        </w:rPr>
        <w:t>פירוט המחקר</w:t>
      </w:r>
      <w:r>
        <w:fldChar w:fldCharType="end"/>
      </w:r>
    </w:p>
    <w:p w:rsidR="0061264C" w14:paraId="73FEDF1A" w14:textId="41CBE728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"_Toc30933607" </w:instrText>
      </w:r>
      <w:r>
        <w:fldChar w:fldCharType="separate"/>
      </w:r>
      <w:r w:rsidRPr="00F13A11">
        <w:rPr>
          <w:rStyle w:val="Hyperlink"/>
          <w:rtl/>
        </w:rPr>
        <w:t>4.1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כיצד נעשים הדברים כיום (</w:t>
      </w:r>
      <w:r w:rsidRPr="00F13A11">
        <w:rPr>
          <w:rStyle w:val="Hyperlink"/>
        </w:rPr>
        <w:t>STATE OF THE ART</w:t>
      </w:r>
      <w:r w:rsidRPr="00F13A11">
        <w:rPr>
          <w:rStyle w:val="Hyperlink"/>
          <w:rtl/>
        </w:rPr>
        <w:t>) ?</w:t>
      </w:r>
      <w:r>
        <w:fldChar w:fldCharType="end"/>
      </w:r>
    </w:p>
    <w:p w:rsidR="0061264C" w14:paraId="13C1D146" w14:textId="49450989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"_Toc30933608" </w:instrText>
      </w:r>
      <w:r>
        <w:fldChar w:fldCharType="separate"/>
      </w:r>
      <w:r w:rsidRPr="00F13A11">
        <w:rPr>
          <w:rStyle w:val="Hyperlink"/>
          <w:rtl/>
        </w:rPr>
        <w:t>4.2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מוצרים עתידיים</w:t>
      </w:r>
      <w:r>
        <w:fldChar w:fldCharType="end"/>
      </w:r>
    </w:p>
    <w:p w:rsidR="0061264C" w14:paraId="0D862268" w14:textId="1FC5C8E2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"_Toc30933609" </w:instrText>
      </w:r>
      <w:r>
        <w:fldChar w:fldCharType="separate"/>
      </w:r>
      <w:r w:rsidRPr="00F13A11">
        <w:rPr>
          <w:rStyle w:val="Hyperlink"/>
          <w:rtl/>
        </w:rPr>
        <w:t>4.3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גופים עסקיים נוספים בישראל העשויים  לגלות עניין בטכנולוגיה זו</w:t>
      </w:r>
      <w:r>
        <w:fldChar w:fldCharType="end"/>
      </w:r>
    </w:p>
    <w:p w:rsidR="0061264C" w14:paraId="6DE29731" w14:textId="13F8AF44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"_Toc30933610" </w:instrText>
      </w:r>
      <w:r>
        <w:fldChar w:fldCharType="separate"/>
      </w:r>
      <w:r w:rsidRPr="00F13A11">
        <w:rPr>
          <w:rStyle w:val="Hyperlink"/>
          <w:rtl/>
        </w:rPr>
        <w:t>4.4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מאפייני הטכנולוגיה</w:t>
      </w:r>
      <w:r>
        <w:fldChar w:fldCharType="end"/>
      </w:r>
    </w:p>
    <w:p w:rsidR="0061264C" w14:paraId="28CF2179" w14:textId="34AA9A9B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"_Toc30933611" </w:instrText>
      </w:r>
      <w:r>
        <w:fldChar w:fldCharType="separate"/>
      </w:r>
      <w:r w:rsidRPr="00F13A11">
        <w:rPr>
          <w:rStyle w:val="Hyperlink"/>
          <w:rtl/>
        </w:rPr>
        <w:t>4.5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בדיקת זכויות קניין</w:t>
      </w:r>
      <w:r>
        <w:fldChar w:fldCharType="end"/>
      </w:r>
    </w:p>
    <w:p w:rsidR="0061264C" w14:paraId="2D43DD60" w14:textId="043563B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"_Toc30933612" </w:instrText>
      </w:r>
      <w:r>
        <w:fldChar w:fldCharType="separate"/>
      </w:r>
      <w:r w:rsidRPr="00F13A11">
        <w:rPr>
          <w:rStyle w:val="Hyperlink"/>
          <w:rtl/>
        </w:rPr>
        <w:t>4.6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ניסיון המלווה העסקי (ככל שרלוונטי)</w:t>
      </w:r>
      <w:r>
        <w:fldChar w:fldCharType="end"/>
      </w:r>
    </w:p>
    <w:p w:rsidR="0061264C" w14:paraId="1F906B1E" w14:textId="0326DDC2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"_Toc30933613" </w:instrText>
      </w:r>
      <w:r>
        <w:fldChar w:fldCharType="separate"/>
      </w:r>
      <w:r w:rsidRPr="00F13A11">
        <w:rPr>
          <w:rStyle w:val="Hyperlink"/>
          <w:rtl/>
        </w:rPr>
        <w:t>5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F13A11">
        <w:rPr>
          <w:rStyle w:val="Hyperlink"/>
          <w:rtl/>
        </w:rPr>
        <w:t>סטטוס הבקשה</w:t>
      </w:r>
      <w:r>
        <w:fldChar w:fldCharType="end"/>
      </w:r>
    </w:p>
    <w:p w:rsidR="0061264C" w14:paraId="026A1D11" w14:textId="37D8B461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"_Toc30933614" </w:instrText>
      </w:r>
      <w:r>
        <w:fldChar w:fldCharType="separate"/>
      </w:r>
      <w:r w:rsidRPr="00F13A11">
        <w:rPr>
          <w:rStyle w:val="Hyperlink"/>
          <w:rtl/>
        </w:rPr>
        <w:t>5.1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תיק חדש – הסטטוס בתחילת התוכנית הרב שנתית</w:t>
      </w:r>
      <w:r>
        <w:fldChar w:fldCharType="end"/>
      </w:r>
    </w:p>
    <w:p w:rsidR="0061264C" w14:paraId="3BE9CD5F" w14:textId="262846A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"_Toc30933615" </w:instrText>
      </w:r>
      <w:r>
        <w:fldChar w:fldCharType="separate"/>
      </w:r>
      <w:r w:rsidRPr="00F13A11">
        <w:rPr>
          <w:rStyle w:val="Hyperlink"/>
          <w:rtl/>
        </w:rPr>
        <w:t>5.2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תיק המשך – סטאטוס ביצוע התיק הקודם בתוכנית הרב שנתית</w:t>
      </w:r>
      <w:r>
        <w:fldChar w:fldCharType="end"/>
      </w:r>
    </w:p>
    <w:p w:rsidR="0061264C" w14:paraId="13789833" w14:textId="7FAC82B6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"_Toc30933616" </w:instrText>
      </w:r>
      <w:r>
        <w:fldChar w:fldCharType="separate"/>
      </w:r>
      <w:r w:rsidRPr="00F13A11">
        <w:rPr>
          <w:rStyle w:val="Hyperlink"/>
          <w:rtl/>
        </w:rPr>
        <w:t>6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F13A11">
        <w:rPr>
          <w:rStyle w:val="Hyperlink"/>
          <w:rtl/>
        </w:rPr>
        <w:t>תכנית המחקר והפיתוח</w:t>
      </w:r>
      <w:r>
        <w:fldChar w:fldCharType="end"/>
      </w:r>
    </w:p>
    <w:p w:rsidR="0061264C" w14:paraId="1473891D" w14:textId="082C4256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"_Toc30933617" </w:instrText>
      </w:r>
      <w:r>
        <w:fldChar w:fldCharType="separate"/>
      </w:r>
      <w:r w:rsidRPr="00F13A11">
        <w:rPr>
          <w:rStyle w:val="Hyperlink"/>
          <w:rtl/>
        </w:rPr>
        <w:t>6.1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פירוט המחקר המקדים</w:t>
      </w:r>
      <w:r>
        <w:fldChar w:fldCharType="end"/>
      </w:r>
    </w:p>
    <w:p w:rsidR="0061264C" w14:paraId="2F5FD3EF" w14:textId="17793A44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"_Toc30933618" </w:instrText>
      </w:r>
      <w:r>
        <w:fldChar w:fldCharType="separate"/>
      </w:r>
      <w:r w:rsidRPr="00F13A11">
        <w:rPr>
          <w:rStyle w:val="Hyperlink"/>
          <w:rtl/>
        </w:rPr>
        <w:t>6.2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יכולות המוסד האקדמי וצוות המחקר</w:t>
      </w:r>
      <w:r>
        <w:fldChar w:fldCharType="end"/>
      </w:r>
    </w:p>
    <w:p w:rsidR="0061264C" w14:paraId="0A524CB9" w14:textId="0D48685C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"_Toc30933619" </w:instrText>
      </w:r>
      <w:r>
        <w:fldChar w:fldCharType="separate"/>
      </w:r>
      <w:r w:rsidRPr="00F13A11">
        <w:rPr>
          <w:rStyle w:val="Hyperlink"/>
          <w:rtl/>
        </w:rPr>
        <w:t>6.3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פערים ביכולות</w:t>
      </w:r>
      <w:r>
        <w:fldChar w:fldCharType="end"/>
      </w:r>
    </w:p>
    <w:p w:rsidR="0061264C" w14:paraId="125600F8" w14:textId="5CD51D5B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"_Toc30933620" </w:instrText>
      </w:r>
      <w:r>
        <w:fldChar w:fldCharType="separate"/>
      </w:r>
      <w:r w:rsidRPr="00F13A11">
        <w:rPr>
          <w:rStyle w:val="Hyperlink"/>
          <w:rtl/>
        </w:rPr>
        <w:t>6.4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פערים ליישום בתעשייה</w:t>
      </w:r>
      <w:r>
        <w:fldChar w:fldCharType="end"/>
      </w:r>
    </w:p>
    <w:p w:rsidR="0061264C" w14:paraId="086FE092" w14:textId="3F7FF3E4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"_Toc30933621" </w:instrText>
      </w:r>
      <w:r>
        <w:fldChar w:fldCharType="separate"/>
      </w:r>
      <w:r w:rsidRPr="00F13A11">
        <w:rPr>
          <w:rStyle w:val="Hyperlink"/>
          <w:rtl/>
        </w:rPr>
        <w:t>6.5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רשימת שמות משימות המו"פ בתוכנית העבודה</w:t>
      </w:r>
      <w:r>
        <w:fldChar w:fldCharType="end"/>
      </w:r>
    </w:p>
    <w:p w:rsidR="0061264C" w14:paraId="4706F68A" w14:textId="131D42E7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"_Toc30933622" </w:instrText>
      </w:r>
      <w:r>
        <w:fldChar w:fldCharType="separate"/>
      </w:r>
      <w:r w:rsidRPr="00F13A11">
        <w:rPr>
          <w:rStyle w:val="Hyperlink"/>
          <w:rtl/>
        </w:rPr>
        <w:t>6.6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פירוט תכולת המשימות</w:t>
      </w:r>
      <w:r>
        <w:fldChar w:fldCharType="end"/>
      </w:r>
    </w:p>
    <w:p w:rsidR="0061264C" w14:paraId="712CDA21" w14:textId="5B2D718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"_Toc30933623" </w:instrText>
      </w:r>
      <w:r>
        <w:fldChar w:fldCharType="separate"/>
      </w:r>
      <w:r w:rsidRPr="00F13A11">
        <w:rPr>
          <w:rStyle w:val="Hyperlink"/>
          <w:rtl/>
        </w:rPr>
        <w:t>6.7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F13A11">
        <w:rPr>
          <w:rStyle w:val="Hyperlink"/>
          <w:rtl/>
        </w:rPr>
        <w:t>אבני דרך</w:t>
      </w:r>
      <w:r>
        <w:fldChar w:fldCharType="end"/>
      </w:r>
    </w:p>
    <w:p w:rsidR="0061264C" w14:paraId="60B92790" w14:textId="768CFF69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"_Toc30933624" </w:instrText>
      </w:r>
      <w:r>
        <w:fldChar w:fldCharType="separate"/>
      </w:r>
      <w:r w:rsidRPr="00F13A11">
        <w:rPr>
          <w:rStyle w:val="Hyperlink"/>
          <w:rtl/>
        </w:rPr>
        <w:t>7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F13A11">
        <w:rPr>
          <w:rStyle w:val="Hyperlink"/>
          <w:rtl/>
        </w:rPr>
        <w:t>סיכונים והזדמנויות</w:t>
      </w:r>
      <w:r>
        <w:fldChar w:fldCharType="end"/>
      </w:r>
    </w:p>
    <w:p w:rsidR="0061264C" w14:paraId="3A2F97A7" w14:textId="22AF5604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"_Toc30933625" </w:instrText>
      </w:r>
      <w:r>
        <w:fldChar w:fldCharType="separate"/>
      </w:r>
      <w:r w:rsidRPr="00F13A11">
        <w:rPr>
          <w:rStyle w:val="Hyperlink"/>
          <w:rtl/>
        </w:rPr>
        <w:t>8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F13A11">
        <w:rPr>
          <w:rStyle w:val="Hyperlink"/>
          <w:rtl/>
        </w:rPr>
        <w:t>נספח אישור, הצהרה וחתימה</w:t>
      </w:r>
      <w:r>
        <w:fldChar w:fldCharType="end"/>
      </w:r>
    </w:p>
    <w:p w:rsidR="0061264C" w14:paraId="4ED9C16D" w14:textId="454106E9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"_Toc30933626" </w:instrText>
      </w:r>
      <w:r>
        <w:fldChar w:fldCharType="separate"/>
      </w:r>
      <w:r w:rsidRPr="00F13A11">
        <w:rPr>
          <w:rStyle w:val="Hyperlink"/>
          <w:rtl/>
        </w:rPr>
        <w:t>9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F13A11">
        <w:rPr>
          <w:rStyle w:val="Hyperlink"/>
          <w:rtl/>
        </w:rPr>
        <w:t>נספחים (לשימוש מגיש הבקשה)</w:t>
      </w:r>
      <w:r>
        <w:fldChar w:fldCharType="end"/>
      </w:r>
    </w:p>
    <w:p w:rsidR="00AE14A9" w:rsidRPr="00D56EC0" w:rsidP="00AE14A9" w14:paraId="3A967592" w14:textId="12DE51AF">
      <w:pPr>
        <w:pStyle w:val="Norm"/>
        <w:rPr>
          <w:sz w:val="2"/>
          <w:szCs w:val="2"/>
        </w:rPr>
      </w:pPr>
      <w:r>
        <w:rPr>
          <w:rtl/>
        </w:rPr>
        <w:fldChar w:fldCharType="end"/>
      </w:r>
    </w:p>
    <w:p w:rsidR="00AE14A9" w:rsidRPr="007A0F2D" w:rsidP="00AE14A9" w14:paraId="392931FD" w14:textId="77777777">
      <w:pPr>
        <w:pStyle w:val="Heading1"/>
        <w:pageBreakBefore/>
        <w:framePr w:wrap="notBeside"/>
        <w:rPr>
          <w:rtl/>
        </w:rPr>
      </w:pPr>
      <w:bookmarkStart w:id="44" w:name="_Toc7596685"/>
      <w:bookmarkStart w:id="45" w:name="_Toc30101273"/>
      <w:bookmarkStart w:id="46" w:name="_Toc30101341"/>
      <w:bookmarkStart w:id="47" w:name="_Toc30103349"/>
      <w:bookmarkStart w:id="48" w:name="_Toc30103473"/>
      <w:bookmarkStart w:id="49" w:name="_Toc30103642"/>
      <w:bookmarkStart w:id="50" w:name="_Toc30103676"/>
      <w:bookmarkStart w:id="51" w:name="_Toc30103794"/>
      <w:bookmarkStart w:id="52" w:name="_Toc30933591"/>
      <w:r>
        <w:rPr>
          <w:rFonts w:hint="cs"/>
          <w:rtl/>
        </w:rPr>
        <w:t xml:space="preserve">פרטי </w:t>
      </w:r>
      <w:r w:rsidRPr="0048783C">
        <w:rPr>
          <w:rFonts w:hint="cs"/>
          <w:rtl/>
        </w:rPr>
        <w:t>המגיש</w:t>
      </w:r>
      <w:r>
        <w:rPr>
          <w:rFonts w:hint="cs"/>
          <w:rtl/>
        </w:rPr>
        <w:t>, הבקשה והמלווים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hint="cs"/>
          <w:rtl/>
        </w:rPr>
        <w:t xml:space="preserve"> </w:t>
      </w:r>
    </w:p>
    <w:p w:rsidR="00AE14A9" w:rsidP="00AE14A9" w14:paraId="7C6F897A" w14:textId="77777777">
      <w:pPr>
        <w:pStyle w:val="Heading2"/>
        <w:framePr w:wrap="notBeside"/>
        <w:rPr>
          <w:rtl/>
        </w:rPr>
      </w:pPr>
      <w:bookmarkStart w:id="53" w:name="_Ref533946656"/>
      <w:bookmarkStart w:id="54" w:name="_Toc7596686"/>
      <w:bookmarkStart w:id="55" w:name="_Toc30101274"/>
      <w:bookmarkStart w:id="56" w:name="_Toc30101342"/>
      <w:bookmarkStart w:id="57" w:name="_Toc30103350"/>
      <w:bookmarkStart w:id="58" w:name="_Toc30103474"/>
      <w:bookmarkStart w:id="59" w:name="_Toc30103643"/>
      <w:bookmarkStart w:id="60" w:name="_Toc30103677"/>
      <w:bookmarkStart w:id="61" w:name="_Toc30103795"/>
      <w:bookmarkStart w:id="62" w:name="_Toc30933592"/>
      <w:r w:rsidRPr="009F64C3">
        <w:rPr>
          <w:rtl/>
        </w:rPr>
        <w:t xml:space="preserve">פרטי </w:t>
      </w:r>
      <w:r>
        <w:rPr>
          <w:rFonts w:hint="cs"/>
          <w:rtl/>
        </w:rPr>
        <w:t>מוסד המחקר</w:t>
      </w:r>
      <w:r>
        <w:rPr>
          <w:rtl/>
        </w:rPr>
        <w:t xml:space="preserve"> </w:t>
      </w:r>
      <w:r>
        <w:rPr>
          <w:rFonts w:hint="cs"/>
          <w:rtl/>
        </w:rPr>
        <w:t xml:space="preserve">וחברת היישום </w:t>
      </w:r>
      <w:r>
        <w:rPr>
          <w:rtl/>
        </w:rPr>
        <w:t>מגיש</w:t>
      </w:r>
      <w:r>
        <w:rPr>
          <w:rFonts w:hint="cs"/>
          <w:rtl/>
        </w:rPr>
        <w:t>ת</w:t>
      </w:r>
      <w:r w:rsidRPr="009F64C3">
        <w:rPr>
          <w:rtl/>
        </w:rPr>
        <w:t xml:space="preserve"> הבקשה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3"/>
        <w:gridCol w:w="3427"/>
        <w:gridCol w:w="1083"/>
        <w:gridCol w:w="3814"/>
      </w:tblGrid>
      <w:tr w14:paraId="0FDB1355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34" w:type="pct"/>
            <w:shd w:val="clear" w:color="auto" w:fill="CCCCCC"/>
            <w:noWrap/>
            <w:vAlign w:val="center"/>
          </w:tcPr>
          <w:p w:rsidR="00AE14A9" w:rsidRPr="00AE14A9" w:rsidP="00AE14A9" w14:paraId="5DDCD44E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63" w:colFirst="1" w:colLast="1" w:edGrp="everyone"/>
            <w:permStart w:id="64" w:colFirst="3" w:colLast="3" w:edGrp="everyone"/>
            <w:r w:rsidRPr="00AE14A9">
              <w:rPr>
                <w:rFonts w:hint="cs"/>
                <w:rtl/>
              </w:rPr>
              <w:t>שם המוסד האקדמי</w:t>
            </w:r>
          </w:p>
        </w:tc>
        <w:tc>
          <w:tcPr>
            <w:tcW w:w="1591" w:type="pct"/>
            <w:shd w:val="clear" w:color="auto" w:fill="FFFFFF" w:themeFill="background1"/>
            <w:noWrap/>
            <w:vAlign w:val="center"/>
          </w:tcPr>
          <w:p w:rsidR="00AE14A9" w:rsidRPr="000A38D4" w:rsidP="00271BD0" w14:paraId="7BC98B8D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503" w:type="pct"/>
            <w:shd w:val="clear" w:color="auto" w:fill="CCCCCC"/>
            <w:noWrap/>
            <w:vAlign w:val="center"/>
          </w:tcPr>
          <w:p w:rsidR="00AE14A9" w:rsidRPr="0073520D" w:rsidP="00271BD0" w14:paraId="7DFB8A8B" w14:textId="77777777">
            <w:pPr>
              <w:pStyle w:val="TableTitle"/>
              <w:ind w:left="57"/>
              <w:jc w:val="left"/>
              <w:rPr>
                <w:rtl/>
              </w:rPr>
            </w:pPr>
            <w:r>
              <w:rPr>
                <w:rFonts w:hint="cs"/>
                <w:rtl/>
              </w:rPr>
              <w:t>פקולטה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p w:rsidR="00AE14A9" w:rsidRPr="000A38D4" w:rsidP="00271BD0" w14:paraId="35FEED1C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272FBEF0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34" w:type="pct"/>
            <w:shd w:val="clear" w:color="auto" w:fill="E6E6E6"/>
            <w:noWrap/>
            <w:vAlign w:val="center"/>
          </w:tcPr>
          <w:p w:rsidR="00AE14A9" w:rsidRPr="00AE14A9" w:rsidP="00AE14A9" w14:paraId="62815448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65" w:colFirst="1" w:colLast="1" w:edGrp="everyone"/>
            <w:permStart w:id="66" w:colFirst="3" w:colLast="3" w:edGrp="everyone"/>
            <w:permEnd w:id="63"/>
            <w:permEnd w:id="64"/>
            <w:r w:rsidRPr="00AE14A9">
              <w:rPr>
                <w:rFonts w:hint="cs"/>
                <w:rtl/>
              </w:rPr>
              <w:t>שם החוקר הראשי</w:t>
            </w:r>
          </w:p>
        </w:tc>
        <w:tc>
          <w:tcPr>
            <w:tcW w:w="1591" w:type="pct"/>
            <w:shd w:val="clear" w:color="auto" w:fill="FFFFFF" w:themeFill="background1"/>
            <w:noWrap/>
            <w:vAlign w:val="center"/>
          </w:tcPr>
          <w:p w:rsidR="00AE14A9" w:rsidRPr="000A38D4" w:rsidP="00271BD0" w14:paraId="168B3509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503" w:type="pct"/>
            <w:shd w:val="clear" w:color="auto" w:fill="E6E6E6"/>
            <w:noWrap/>
            <w:vAlign w:val="center"/>
          </w:tcPr>
          <w:p w:rsidR="00AE14A9" w:rsidRPr="0073520D" w:rsidP="00271BD0" w14:paraId="757E5CCE" w14:textId="77777777">
            <w:pPr>
              <w:pStyle w:val="TableTitle"/>
              <w:ind w:left="57"/>
              <w:jc w:val="left"/>
              <w:rPr>
                <w:rtl/>
              </w:rPr>
            </w:pPr>
            <w:r>
              <w:rPr>
                <w:rFonts w:hint="cs"/>
                <w:rtl/>
              </w:rPr>
              <w:t>יישוב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p w:rsidR="00AE14A9" w:rsidRPr="000A38D4" w:rsidP="00271BD0" w14:paraId="0BBB3011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13C8D14A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34" w:type="pct"/>
            <w:shd w:val="clear" w:color="auto" w:fill="CCCCCC"/>
            <w:noWrap/>
            <w:vAlign w:val="center"/>
          </w:tcPr>
          <w:p w:rsidR="00AE14A9" w:rsidRPr="00AE14A9" w:rsidP="00AE14A9" w14:paraId="6DBCD0F4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67" w:colFirst="1" w:colLast="1" w:edGrp="everyone"/>
            <w:permStart w:id="68" w:colFirst="3" w:colLast="3" w:edGrp="everyone"/>
            <w:permEnd w:id="65"/>
            <w:permEnd w:id="66"/>
            <w:r w:rsidRPr="00AE14A9">
              <w:rPr>
                <w:rtl/>
              </w:rPr>
              <w:t>שם חבר</w:t>
            </w:r>
            <w:r w:rsidRPr="00AE14A9">
              <w:rPr>
                <w:rFonts w:hint="cs"/>
                <w:rtl/>
              </w:rPr>
              <w:t>ת היישום (עברית)</w:t>
            </w:r>
          </w:p>
        </w:tc>
        <w:tc>
          <w:tcPr>
            <w:tcW w:w="1591" w:type="pct"/>
            <w:shd w:val="clear" w:color="auto" w:fill="FFFFFF" w:themeFill="background1"/>
            <w:noWrap/>
            <w:vAlign w:val="center"/>
          </w:tcPr>
          <w:p w:rsidR="00AE14A9" w:rsidRPr="000A38D4" w:rsidP="00271BD0" w14:paraId="7FA923B0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503" w:type="pct"/>
            <w:shd w:val="clear" w:color="auto" w:fill="CCCCCC"/>
            <w:noWrap/>
            <w:vAlign w:val="center"/>
          </w:tcPr>
          <w:p w:rsidR="00AE14A9" w:rsidRPr="0073520D" w:rsidP="00271BD0" w14:paraId="16CB0B4E" w14:textId="77777777">
            <w:pPr>
              <w:pStyle w:val="TableTitle"/>
              <w:ind w:left="57"/>
              <w:jc w:val="left"/>
              <w:rPr>
                <w:rtl/>
              </w:rPr>
            </w:pPr>
            <w:r w:rsidRPr="0073520D">
              <w:rPr>
                <w:rtl/>
              </w:rPr>
              <w:t>ח.פ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p w:rsidR="00AE14A9" w:rsidRPr="000A38D4" w:rsidP="00271BD0" w14:paraId="067D6643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622535A9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34" w:type="pct"/>
            <w:shd w:val="clear" w:color="auto" w:fill="E6E6E6"/>
            <w:noWrap/>
            <w:vAlign w:val="center"/>
          </w:tcPr>
          <w:p w:rsidR="00AE14A9" w:rsidRPr="00AE14A9" w:rsidP="00AE14A9" w14:paraId="1A11B929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69" w:colFirst="1" w:colLast="1" w:edGrp="everyone"/>
            <w:permStart w:id="70" w:colFirst="3" w:colLast="3" w:edGrp="everyone"/>
            <w:permEnd w:id="67"/>
            <w:permEnd w:id="68"/>
            <w:r w:rsidRPr="00AE14A9">
              <w:rPr>
                <w:rtl/>
              </w:rPr>
              <w:t>שם חברת היישום (</w:t>
            </w:r>
            <w:r w:rsidRPr="00AE14A9">
              <w:rPr>
                <w:rFonts w:hint="cs"/>
                <w:rtl/>
              </w:rPr>
              <w:t>אנגלית</w:t>
            </w:r>
            <w:r w:rsidRPr="00AE14A9">
              <w:rPr>
                <w:rtl/>
              </w:rPr>
              <w:t>)</w:t>
            </w:r>
          </w:p>
        </w:tc>
        <w:tc>
          <w:tcPr>
            <w:tcW w:w="1591" w:type="pct"/>
            <w:shd w:val="clear" w:color="auto" w:fill="FFFFFF" w:themeFill="background1"/>
            <w:noWrap/>
            <w:vAlign w:val="center"/>
          </w:tcPr>
          <w:p w:rsidR="00AE14A9" w:rsidRPr="000A38D4" w:rsidP="00271BD0" w14:paraId="34F912FE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503" w:type="pct"/>
            <w:shd w:val="clear" w:color="auto" w:fill="E6E6E6"/>
            <w:noWrap/>
            <w:vAlign w:val="center"/>
          </w:tcPr>
          <w:p w:rsidR="00AE14A9" w:rsidRPr="0073520D" w:rsidP="00271BD0" w14:paraId="525A5D7C" w14:textId="77777777">
            <w:pPr>
              <w:pStyle w:val="TableTitle"/>
              <w:ind w:left="57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מס' חברה ברשות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p w:rsidR="00AE14A9" w:rsidRPr="000A38D4" w:rsidP="00271BD0" w14:paraId="6FC13543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32D37F61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34" w:type="pct"/>
            <w:shd w:val="clear" w:color="auto" w:fill="CCCCCC"/>
            <w:noWrap/>
            <w:vAlign w:val="center"/>
          </w:tcPr>
          <w:p w:rsidR="00AE14A9" w:rsidRPr="00AE14A9" w:rsidP="00AE14A9" w14:paraId="48888B01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71" w:colFirst="1" w:colLast="1" w:edGrp="everyone"/>
            <w:permStart w:id="72" w:colFirst="3" w:colLast="3" w:edGrp="everyone"/>
            <w:permEnd w:id="69"/>
            <w:permEnd w:id="70"/>
            <w:r w:rsidRPr="00AE14A9">
              <w:rPr>
                <w:rFonts w:hint="cs"/>
                <w:rtl/>
              </w:rPr>
              <w:t>א</w:t>
            </w:r>
            <w:r w:rsidRPr="00AE14A9">
              <w:rPr>
                <w:rtl/>
              </w:rPr>
              <w:t>יש הקשר</w:t>
            </w:r>
            <w:r w:rsidRPr="00AE14A9">
              <w:rPr>
                <w:rFonts w:hint="cs"/>
                <w:rtl/>
              </w:rPr>
              <w:t xml:space="preserve"> בחברת היישום</w:t>
            </w:r>
          </w:p>
        </w:tc>
        <w:tc>
          <w:tcPr>
            <w:tcW w:w="1591" w:type="pct"/>
            <w:shd w:val="clear" w:color="auto" w:fill="FFFFFF" w:themeFill="background1"/>
            <w:noWrap/>
            <w:vAlign w:val="center"/>
          </w:tcPr>
          <w:p w:rsidR="00AE14A9" w:rsidRPr="000A38D4" w:rsidP="00271BD0" w14:paraId="394993CF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503" w:type="pct"/>
            <w:shd w:val="clear" w:color="auto" w:fill="CCCCCC"/>
            <w:noWrap/>
            <w:vAlign w:val="center"/>
          </w:tcPr>
          <w:p w:rsidR="00AE14A9" w:rsidRPr="0073520D" w:rsidP="00271BD0" w14:paraId="56B83BFF" w14:textId="77777777">
            <w:pPr>
              <w:pStyle w:val="TableTitle"/>
              <w:ind w:left="57"/>
              <w:jc w:val="left"/>
              <w:rPr>
                <w:rtl/>
              </w:rPr>
            </w:pPr>
            <w:r w:rsidRPr="0073520D">
              <w:rPr>
                <w:rtl/>
              </w:rPr>
              <w:t>טלפון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p w:rsidR="00AE14A9" w:rsidRPr="000A38D4" w:rsidP="00271BD0" w14:paraId="74E290A2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0CA429AF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34" w:type="pct"/>
            <w:shd w:val="clear" w:color="auto" w:fill="E6E6E6"/>
            <w:noWrap/>
            <w:vAlign w:val="center"/>
          </w:tcPr>
          <w:p w:rsidR="00AE14A9" w:rsidRPr="00AE14A9" w:rsidP="00AE14A9" w14:paraId="76CA6EB2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73" w:colFirst="1" w:colLast="1" w:edGrp="everyone"/>
            <w:permStart w:id="74" w:colFirst="3" w:colLast="3" w:edGrp="everyone"/>
            <w:permEnd w:id="71"/>
            <w:permEnd w:id="72"/>
            <w:r w:rsidRPr="00AE14A9">
              <w:rPr>
                <w:rtl/>
              </w:rPr>
              <w:t>כתובת המייל</w:t>
            </w:r>
          </w:p>
        </w:tc>
        <w:tc>
          <w:tcPr>
            <w:tcW w:w="1591" w:type="pct"/>
            <w:shd w:val="clear" w:color="auto" w:fill="FFFFFF" w:themeFill="background1"/>
            <w:noWrap/>
            <w:vAlign w:val="center"/>
          </w:tcPr>
          <w:p w:rsidR="00AE14A9" w:rsidRPr="000A38D4" w:rsidP="00271BD0" w14:paraId="4F05A749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503" w:type="pct"/>
            <w:shd w:val="clear" w:color="auto" w:fill="E6E6E6"/>
            <w:noWrap/>
            <w:vAlign w:val="center"/>
          </w:tcPr>
          <w:p w:rsidR="00AE14A9" w:rsidRPr="0073520D" w:rsidP="00271BD0" w14:paraId="26EF88D7" w14:textId="77777777">
            <w:pPr>
              <w:pStyle w:val="TableTitle"/>
              <w:ind w:left="57"/>
              <w:jc w:val="left"/>
              <w:rPr>
                <w:rtl/>
              </w:rPr>
            </w:pPr>
            <w:r w:rsidRPr="0073520D">
              <w:rPr>
                <w:rtl/>
              </w:rPr>
              <w:t>תפקיד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p w:rsidR="00AE14A9" w:rsidRPr="000A38D4" w:rsidP="00271BD0" w14:paraId="4E617A78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AE14A9" w:rsidRPr="00AE14A9" w:rsidP="00AE14A9" w14:paraId="10DFDB1F" w14:textId="77777777">
      <w:pPr>
        <w:pStyle w:val="Norm"/>
        <w:rPr>
          <w:sz w:val="18"/>
          <w:szCs w:val="18"/>
          <w:rtl/>
        </w:rPr>
      </w:pPr>
      <w:permEnd w:id="73"/>
      <w:permEnd w:id="74"/>
    </w:p>
    <w:p w:rsidR="00AE14A9" w:rsidRPr="0048783C" w:rsidP="00AE14A9" w14:paraId="76E5DEBE" w14:textId="77777777">
      <w:pPr>
        <w:pStyle w:val="Heading2"/>
        <w:framePr w:wrap="notBeside"/>
        <w:rPr>
          <w:rtl/>
        </w:rPr>
      </w:pPr>
      <w:bookmarkStart w:id="75" w:name="_Ref533946830"/>
      <w:bookmarkStart w:id="76" w:name="_Ref534137961"/>
      <w:bookmarkStart w:id="77" w:name="_Ref534137983"/>
      <w:bookmarkStart w:id="78" w:name="_Toc7596687"/>
      <w:bookmarkStart w:id="79" w:name="_Toc30101275"/>
      <w:bookmarkStart w:id="80" w:name="_Toc30101343"/>
      <w:bookmarkStart w:id="81" w:name="_Toc30103351"/>
      <w:bookmarkStart w:id="82" w:name="_Toc30103475"/>
      <w:bookmarkStart w:id="83" w:name="_Toc30103644"/>
      <w:bookmarkStart w:id="84" w:name="_Toc30103678"/>
      <w:bookmarkStart w:id="85" w:name="_Toc30103796"/>
      <w:bookmarkStart w:id="86" w:name="_Toc30933593"/>
      <w:r w:rsidRPr="0048783C">
        <w:rPr>
          <w:rFonts w:hint="cs"/>
          <w:rtl/>
        </w:rPr>
        <w:t xml:space="preserve">פרטי </w:t>
      </w:r>
      <w:bookmarkEnd w:id="75"/>
      <w:r w:rsidRPr="0048783C">
        <w:rPr>
          <w:rFonts w:hint="cs"/>
          <w:rtl/>
        </w:rPr>
        <w:t>התוכנית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tbl>
      <w:tblPr>
        <w:tblStyle w:val="TableGrid"/>
        <w:tblCaption w:val="פרטי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8265"/>
      </w:tblGrid>
      <w:tr w14:paraId="018E4A60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6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AE14A9" w:rsidRPr="0073520D" w:rsidP="00271BD0" w14:paraId="526F668A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87" w:colFirst="1" w:colLast="1" w:edGrp="everyone"/>
            <w:r w:rsidRPr="0073520D">
              <w:rPr>
                <w:rtl/>
              </w:rPr>
              <w:t xml:space="preserve">נושא </w:t>
            </w:r>
            <w:r>
              <w:rPr>
                <w:rFonts w:hint="cs"/>
                <w:rtl/>
              </w:rPr>
              <w:t>התוכנית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E14A9" w:rsidRPr="0031474A" w:rsidP="00271BD0" w14:paraId="16BD91C7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18E3DCC9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16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vAlign w:val="center"/>
          </w:tcPr>
          <w:p w:rsidR="00AE14A9" w:rsidRPr="0073520D" w:rsidP="00271BD0" w14:paraId="4AC7F880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88" w:colFirst="1" w:colLast="1" w:edGrp="everyone"/>
            <w:permEnd w:id="87"/>
            <w:r w:rsidRPr="0073520D">
              <w:rPr>
                <w:rtl/>
              </w:rPr>
              <w:t xml:space="preserve">תיאור </w:t>
            </w:r>
            <w:r>
              <w:rPr>
                <w:rFonts w:hint="cs"/>
                <w:rtl/>
              </w:rPr>
              <w:t>התוכנית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E14A9" w:rsidRPr="0031474A" w:rsidP="00271BD0" w14:paraId="7495261B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23736D50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6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AE14A9" w:rsidP="00271BD0" w14:paraId="7899D1F9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88"/>
            <w:r>
              <w:rPr>
                <w:rFonts w:hint="cs"/>
                <w:rtl/>
              </w:rPr>
              <w:t>מסלול ומשך התוכנית</w:t>
            </w:r>
          </w:p>
        </w:tc>
        <w:sdt>
          <w:sdtPr>
            <w:rPr>
              <w:rStyle w:val="Field11"/>
              <w:rtl/>
            </w:rPr>
            <w:alias w:val="מסלול ומשך התכנית"/>
            <w:tag w:val="מסלול ומשך התכנית"/>
            <w:id w:val="-828820096"/>
            <w:lock w:val="sdtLocked"/>
            <w:placeholder>
              <w:docPart w:val="626D9437B2F14795AE0949139EE5195A"/>
            </w:placeholder>
            <w:showingPlcHdr/>
            <w:comboBox>
              <w:listItem w:value="תרופות מועדף - 36 חודשים" w:displayText="תרופות מועדף - 36 חודשים"/>
              <w:listItem w:value="מסלול רגיל - 12 חודשים" w:displayText="מסלול רגיל - 12 חודשים"/>
              <w:listItem w:value="מסלול רגיל - 24 חודשים" w:displayText="מסלול רגיל - 24 חודשים"/>
              <w:listItem w:value="מסלול רגיל - שנה שלישית" w:displayText="מסלול רגיל - שנה שלישית"/>
              <w:listItem w:value="שת&quot;פ בנילאומי - 12 חודשים" w:displayText="שת&quot;פ בנילאומי - 12 חודשים"/>
              <w:listItem w:value="שת&quot;פ בינלאומי - 24 חודשים" w:displayText="שת&quot;פ בינלאומי - 24 חודשים"/>
              <w:listItem w:value="שת&quot;פ בינלאומי - 36 חודשים" w:displayText="שת&quot;פ בינלאומי - 36 חודשים"/>
              <w:listItem w:value="מימ&quot;ד אקדמיה בליווי תאגיד - 15 חודשים" w:displayText="מימ&quot;ד אקדמיה בליווי תאגיד - 15 חודשים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AE14A9" w:rsidRPr="00DD6236" w:rsidP="00271BD0" w14:paraId="40193E2F" w14:textId="77777777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permStart w:id="89" w:edGrp="everyone"/>
                <w:r w:rsidRPr="0048783C">
                  <w:rPr>
                    <w:rFonts w:asciiTheme="minorBidi" w:hAnsiTheme="minorBidi" w:hint="cs"/>
                    <w:color w:val="A00000"/>
                    <w:sz w:val="18"/>
                    <w:szCs w:val="18"/>
                    <w:rtl/>
                  </w:rPr>
                  <w:t>מסלול ומשך התכנית...</w:t>
                </w:r>
              </w:p>
            </w:tc>
          </w:sdtContent>
        </w:sdt>
      </w:tr>
      <w:tr w14:paraId="335D28A9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6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vAlign w:val="center"/>
          </w:tcPr>
          <w:p w:rsidR="00AE14A9" w:rsidP="00271BD0" w14:paraId="1E35608B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89"/>
            <w:r>
              <w:rPr>
                <w:rFonts w:hint="cs"/>
                <w:rtl/>
              </w:rPr>
              <w:t>תחום המחקר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תחום המחקר"/>
              <w:tag w:val="tchum_hamechkar"/>
              <w:id w:val="-877087271"/>
              <w:lock w:val="sdtLocked"/>
              <w:placeholder>
                <w:docPart w:val="B025302DF82D4333843797DAA8EE48DB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AE14A9" w:rsidRPr="00DD6236" w:rsidP="00271BD0" w14:paraId="00C57D1B" w14:textId="77777777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permStart w:id="90" w:edGrp="everyone"/>
                <w:r w:rsidRPr="0048783C">
                  <w:rPr>
                    <w:rFonts w:asciiTheme="minorBidi" w:hAnsiTheme="minorBidi" w:hint="cs"/>
                    <w:color w:val="A00000"/>
                    <w:sz w:val="18"/>
                    <w:szCs w:val="18"/>
                    <w:rtl/>
                  </w:rPr>
                  <w:t>תחום המחקר...</w:t>
                </w:r>
              </w:p>
            </w:sdtContent>
          </w:sdt>
        </w:tc>
      </w:tr>
      <w:tr w14:paraId="50D9DA30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6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AE14A9" w:rsidP="00271BD0" w14:paraId="17EDA98C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90"/>
            <w:r>
              <w:rPr>
                <w:rFonts w:hint="cs"/>
                <w:rtl/>
              </w:rPr>
              <w:t>מועד תחילת המחקר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8806EAD9CB58488298576C6B9C951E89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AE14A9" w:rsidRPr="00DD6236" w:rsidP="00271BD0" w14:paraId="138E3026" w14:textId="77777777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permStart w:id="91" w:edGrp="everyone"/>
                <w:r w:rsidRPr="0048783C">
                  <w:rPr>
                    <w:rFonts w:asciiTheme="minorBidi" w:hAnsiTheme="minorBidi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</w:tr>
      <w:tr w14:paraId="5B6BBB5A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6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vAlign w:val="center"/>
          </w:tcPr>
          <w:p w:rsidR="00AE14A9" w:rsidP="00271BD0" w14:paraId="5094445B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91"/>
            <w:r w:rsidRPr="00A62871">
              <w:rPr>
                <w:rtl/>
              </w:rPr>
              <w:t>שנת התיק</w:t>
            </w:r>
          </w:p>
        </w:tc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31E32E6A054C4D8AAA6FF1F59FDF1C4F"/>
            </w:placeholder>
            <w:dropDownList>
              <w:listItem w:value="ראשונה" w:displayText="ראשונה"/>
              <w:listItem w:value="שניה" w:displayText="שניה"/>
              <w:listItem w:value="שלישית" w:displayText="שלישית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383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AE14A9" w:rsidRPr="00DD6236" w:rsidP="00271BD0" w14:paraId="630F4234" w14:textId="77777777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permStart w:id="92" w:edGrp="everyone"/>
                <w:r w:rsidRPr="0031474A">
                  <w:rPr>
                    <w:rFonts w:hint="cs"/>
                    <w:color w:val="A00000"/>
                    <w:sz w:val="18"/>
                    <w:szCs w:val="18"/>
                    <w:rtl/>
                  </w:rPr>
                  <w:t>שנת התיק...</w:t>
                </w:r>
              </w:p>
            </w:tc>
          </w:sdtContent>
        </w:sdt>
      </w:tr>
    </w:tbl>
    <w:p w:rsidR="00AE14A9" w:rsidRPr="008D5AFB" w:rsidP="00AE14A9" w14:paraId="4EFF4C34" w14:textId="77777777">
      <w:pPr>
        <w:rPr>
          <w:sz w:val="2"/>
          <w:szCs w:val="2"/>
        </w:rPr>
      </w:pPr>
      <w:permEnd w:id="92"/>
    </w:p>
    <w:tbl>
      <w:tblPr>
        <w:tblStyle w:val="TableGrid"/>
        <w:tblCaption w:val="פרטי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3"/>
        <w:gridCol w:w="983"/>
        <w:gridCol w:w="1041"/>
        <w:gridCol w:w="1040"/>
        <w:gridCol w:w="1040"/>
        <w:gridCol w:w="1040"/>
        <w:gridCol w:w="1040"/>
        <w:gridCol w:w="1040"/>
        <w:gridCol w:w="1040"/>
      </w:tblGrid>
      <w:tr w14:paraId="722AA3F1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6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AE14A9" w:rsidRPr="00AE14A9" w:rsidP="00AE14A9" w14:paraId="331B3EEF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93" w:colFirst="2" w:colLast="2" w:edGrp="everyone"/>
            <w:permStart w:id="94" w:colFirst="3" w:colLast="3" w:edGrp="everyone"/>
            <w:permStart w:id="95" w:colFirst="4" w:colLast="4" w:edGrp="everyone"/>
            <w:permStart w:id="96" w:colFirst="5" w:colLast="5" w:edGrp="everyone"/>
            <w:permStart w:id="97" w:colFirst="6" w:colLast="6" w:edGrp="everyone"/>
            <w:permStart w:id="98" w:colFirst="7" w:colLast="7" w:edGrp="everyone"/>
            <w:permStart w:id="99" w:colFirst="8" w:colLast="8" w:edGrp="everyone"/>
            <w:permStart w:id="100" w:colFirst="1" w:colLast="1" w:edGrp="everyone"/>
            <w:r w:rsidRPr="00AE14A9">
              <w:rPr>
                <w:rFonts w:hint="cs"/>
                <w:rtl/>
              </w:rPr>
              <w:t>תיקים קודמים בתוכנית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E14A9" w:rsidRPr="0056467A" w:rsidP="00271BD0" w14:paraId="374A1AB6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30EF8153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6F41126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2E6B3383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61A3F07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694C26AB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2974657C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71660715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609C1576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62" w:type="pc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AE14A9" w:rsidRPr="00AE14A9" w:rsidP="00AE14A9" w14:paraId="68E0435E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101" w:colFirst="1" w:colLast="1" w:edGrp="everyone"/>
            <w:permStart w:id="102" w:colFirst="2" w:colLast="2" w:edGrp="everyone"/>
            <w:permStart w:id="103" w:colFirst="3" w:colLast="3" w:edGrp="everyone"/>
            <w:permStart w:id="104" w:colFirst="4" w:colLast="4" w:edGrp="everyone"/>
            <w:permStart w:id="105" w:colFirst="5" w:colLast="5" w:edGrp="everyone"/>
            <w:permStart w:id="106" w:colFirst="6" w:colLast="6" w:edGrp="everyone"/>
            <w:permStart w:id="107" w:colFirst="7" w:colLast="7" w:edGrp="everyone"/>
            <w:permStart w:id="108" w:colFirst="8" w:colLast="8" w:edGrp="everyone"/>
            <w:permEnd w:id="93"/>
            <w:permEnd w:id="94"/>
            <w:permEnd w:id="95"/>
            <w:permEnd w:id="96"/>
            <w:permEnd w:id="97"/>
            <w:permEnd w:id="98"/>
            <w:permEnd w:id="99"/>
            <w:permEnd w:id="100"/>
            <w:r w:rsidRPr="00AE14A9">
              <w:rPr>
                <w:rtl/>
              </w:rPr>
              <w:t>תיקים קודמים של</w:t>
            </w:r>
            <w:r w:rsidRPr="00AE14A9">
              <w:rPr>
                <w:rFonts w:hint="cs"/>
                <w:rtl/>
              </w:rPr>
              <w:t xml:space="preserve"> החוקרים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E14A9" w:rsidRPr="0056467A" w:rsidP="00271BD0" w14:paraId="7E855FDC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5DBB7EA5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7CF6665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13C2099B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15F730B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47139E5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56AD3CC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4F007BD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1C9B5306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62" w:type="pct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AE14A9" w:rsidP="00271BD0" w14:paraId="5EF043B4" w14:textId="77777777">
            <w:pPr>
              <w:pStyle w:val="TableTitle"/>
              <w:rPr>
                <w:rFonts w:cstheme="minorBidi"/>
                <w:rtl/>
              </w:rPr>
            </w:pPr>
            <w:permStart w:id="109" w:colFirst="1" w:colLast="1" w:edGrp="everyone"/>
            <w:permStart w:id="110" w:colFirst="2" w:colLast="2" w:edGrp="everyone"/>
            <w:permStart w:id="111" w:colFirst="3" w:colLast="3" w:edGrp="everyone"/>
            <w:permStart w:id="112" w:colFirst="4" w:colLast="4" w:edGrp="everyone"/>
            <w:permStart w:id="113" w:colFirst="5" w:colLast="5" w:edGrp="everyone"/>
            <w:permStart w:id="114" w:colFirst="6" w:colLast="6" w:edGrp="everyone"/>
            <w:permStart w:id="115" w:colFirst="7" w:colLast="7" w:edGrp="everyone"/>
            <w:permStart w:id="116" w:colFirst="8" w:colLast="8" w:edGrp="everyone"/>
            <w:permEnd w:id="101"/>
            <w:permEnd w:id="102"/>
            <w:permEnd w:id="103"/>
            <w:permEnd w:id="104"/>
            <w:permEnd w:id="105"/>
            <w:permEnd w:id="106"/>
            <w:permEnd w:id="107"/>
            <w:permEnd w:id="108"/>
            <w:r w:rsidRPr="00480A07">
              <w:rPr>
                <w:rtl/>
              </w:rPr>
              <w:t>כולל תיק/ים שנדחו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E14A9" w:rsidRPr="0056467A" w:rsidP="00271BD0" w14:paraId="4262498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4FAC750C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26132A7F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48521B8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10F62E1C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4F53A084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5641D89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56467A" w:rsidP="00271BD0" w14:paraId="371E331B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AE14A9" w:rsidRPr="00DD6236" w:rsidP="00AE14A9" w14:paraId="0DCCDA36" w14:textId="77777777">
      <w:pPr>
        <w:pStyle w:val="Norm"/>
        <w:rPr>
          <w:sz w:val="18"/>
          <w:szCs w:val="18"/>
          <w:rtl/>
        </w:rPr>
      </w:pPr>
      <w:permEnd w:id="109"/>
      <w:permEnd w:id="110"/>
      <w:permEnd w:id="111"/>
      <w:permEnd w:id="112"/>
      <w:permEnd w:id="113"/>
      <w:permEnd w:id="114"/>
      <w:permEnd w:id="115"/>
      <w:permEnd w:id="116"/>
    </w:p>
    <w:p w:rsidR="00AE14A9" w:rsidP="00AE14A9" w14:paraId="06DBF29B" w14:textId="77777777">
      <w:pPr>
        <w:pStyle w:val="Heading2"/>
        <w:framePr w:wrap="notBeside"/>
        <w:rPr>
          <w:rtl/>
        </w:rPr>
      </w:pPr>
      <w:bookmarkStart w:id="117" w:name="_Toc7596688"/>
      <w:bookmarkStart w:id="118" w:name="_Toc30101276"/>
      <w:bookmarkStart w:id="119" w:name="_Toc30101344"/>
      <w:bookmarkStart w:id="120" w:name="_Toc30103352"/>
      <w:bookmarkStart w:id="121" w:name="_Toc30103476"/>
      <w:bookmarkStart w:id="122" w:name="_Toc30103645"/>
      <w:bookmarkStart w:id="123" w:name="_Toc30103679"/>
      <w:bookmarkStart w:id="124" w:name="_Toc30103797"/>
      <w:bookmarkStart w:id="125" w:name="_Toc30933594"/>
      <w:r w:rsidRPr="007A0F2D">
        <w:rPr>
          <w:rFonts w:hint="cs"/>
          <w:rtl/>
        </w:rPr>
        <w:t>שת</w:t>
      </w:r>
      <w:r>
        <w:rPr>
          <w:rFonts w:hint="cs"/>
          <w:rtl/>
        </w:rPr>
        <w:t>"פ מוסדות (</w:t>
      </w:r>
      <w:r w:rsidRPr="00374511">
        <w:rPr>
          <w:rFonts w:hint="cs"/>
          <w:b w:val="0"/>
          <w:bCs w:val="0"/>
          <w:sz w:val="22"/>
          <w:szCs w:val="22"/>
          <w:rtl/>
        </w:rPr>
        <w:t>ככל שרלוונטי)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34010AF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E14A9" w:rsidP="00AE14A9" w14:paraId="3EF6E57F" w14:textId="6EBCA8D4">
            <w:pPr>
              <w:pStyle w:val="notesnumer"/>
              <w:rPr>
                <w:rtl/>
              </w:rPr>
            </w:pPr>
            <w:bookmarkStart w:id="126" w:name="_Hlk30488894"/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 xml:space="preserve">] </w:t>
            </w:r>
            <w:r>
              <w:rPr>
                <w:rFonts w:hint="cs"/>
                <w:rtl/>
              </w:rPr>
              <w:t xml:space="preserve">על המוסדות המשתתפים להקפיד על מילוי אחיד של נושא התוכנית (סעיף 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Ref533946830 \r \h</w:instrText>
            </w:r>
            <w:r>
              <w:rPr>
                <w:rtl/>
              </w:rPr>
              <w:instrText xml:space="preserve">  \* </w:instrText>
            </w:r>
            <w:r>
              <w:instrText>MERGEFORMAT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61264C">
              <w:rPr>
                <w:rtl/>
              </w:rPr>
              <w:t>‏1.2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:rsidR="00AE14A9" w:rsidRPr="0032390E" w:rsidP="00AE14A9" w14:paraId="20CF1407" w14:textId="77777777">
            <w:pPr>
              <w:pStyle w:val="notesnumer"/>
              <w:rPr>
                <w:rtl/>
              </w:rPr>
            </w:pPr>
            <w:r w:rsidRPr="00CC12C4">
              <w:rPr>
                <w:rtl/>
              </w:rPr>
              <w:t>[</w:t>
            </w:r>
            <w:r w:rsidRPr="00CC12C4">
              <w:rPr>
                <w:b/>
                <w:bCs/>
                <w:rtl/>
              </w:rPr>
              <w:t>2</w:t>
            </w:r>
            <w:r w:rsidRPr="00CC12C4">
              <w:rPr>
                <w:rtl/>
              </w:rPr>
              <w:t>] יש לרשום ב</w:t>
            </w:r>
            <w:r>
              <w:rPr>
                <w:rFonts w:hint="cs"/>
                <w:rtl/>
              </w:rPr>
              <w:t>עמודה "מוסד 1"</w:t>
            </w:r>
            <w:r w:rsidRPr="00CC12C4">
              <w:rPr>
                <w:rtl/>
              </w:rPr>
              <w:t xml:space="preserve"> את שם המוסד המוביל, </w:t>
            </w:r>
            <w:r>
              <w:rPr>
                <w:rFonts w:hint="cs"/>
                <w:rtl/>
              </w:rPr>
              <w:t xml:space="preserve">ובמקרה שת"פ יש להוסיף בעמודות </w:t>
            </w:r>
            <w:r w:rsidRPr="00CC12C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"מוסד 2" ו- "מוסד 3" </w:t>
            </w:r>
            <w:r>
              <w:rPr>
                <w:rtl/>
              </w:rPr>
              <w:t>את שאר המוסדות</w:t>
            </w:r>
          </w:p>
        </w:tc>
      </w:tr>
    </w:tbl>
    <w:p w:rsidR="00AE14A9" w:rsidRPr="00A56926" w:rsidP="00AE14A9" w14:paraId="0BCCCFA3" w14:textId="77777777">
      <w:pPr>
        <w:pStyle w:val="Norm"/>
        <w:rPr>
          <w:sz w:val="2"/>
          <w:szCs w:val="2"/>
        </w:rPr>
      </w:pPr>
      <w:bookmarkEnd w:id="126"/>
    </w:p>
    <w:tbl>
      <w:tblPr>
        <w:tblStyle w:val="TableGrid"/>
        <w:tblCaption w:val="שת&quot;פ מוסדות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9"/>
        <w:gridCol w:w="8148"/>
      </w:tblGrid>
      <w:tr w14:paraId="2483C724" w14:textId="77777777" w:rsidTr="00E850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tc>
          <w:tcPr>
            <w:tcW w:w="1216" w:type="pct"/>
            <w:tcBorders>
              <w:right w:val="single" w:sz="2" w:space="0" w:color="auto"/>
            </w:tcBorders>
            <w:shd w:val="clear" w:color="auto" w:fill="CCCCCC"/>
            <w:vAlign w:val="center"/>
          </w:tcPr>
          <w:p w:rsidR="00AE14A9" w:rsidRPr="00102FD6" w:rsidP="00AE14A9" w14:paraId="4B464D52" w14:textId="52BBDBBD">
            <w:pPr>
              <w:pStyle w:val="TableTitle"/>
              <w:ind w:left="57"/>
              <w:jc w:val="left"/>
            </w:pPr>
            <w:r w:rsidRPr="004738DE">
              <w:rPr>
                <w:rFonts w:hint="cs"/>
                <w:rtl/>
              </w:rPr>
              <w:t>מס' חברות היישום</w:t>
            </w:r>
            <w:r w:rsidR="00E850A2">
              <w:rPr>
                <w:rFonts w:hint="cs"/>
                <w:rtl/>
              </w:rPr>
              <w:t xml:space="preserve"> בתוכנית</w:t>
            </w:r>
          </w:p>
        </w:tc>
        <w:sdt>
          <w:sdtPr>
            <w:rPr>
              <w:rStyle w:val="Field11"/>
              <w:rtl/>
            </w:rPr>
            <w:alias w:val="מספר חברות היישום בתוכנית"/>
            <w:tag w:val="מספר חברות היישום בתוכנית"/>
            <w:id w:val="1769498603"/>
            <w:lock w:val="sdtLocked"/>
            <w:placeholder>
              <w:docPart w:val="D3B0450B782B41EF926E5FE5380E46ED"/>
            </w:placeholder>
            <w:showingPlcHdr/>
            <w:comboBox>
              <w:listItem w:value="1" w:displayText="1"/>
              <w:listItem w:value="2" w:displayText="2"/>
              <w:listItem w:value="3" w:displayText="3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CDDEA" w:themeFill="accent2"/>
                <w:vAlign w:val="center"/>
              </w:tcPr>
              <w:p w:rsidR="00AE14A9" w:rsidRPr="00102FD6" w:rsidP="00271BD0" w14:paraId="631129F7" w14:textId="1241864C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</w:rPr>
                </w:pPr>
                <w:permStart w:id="127" w:edGrp="everyone"/>
                <w:r w:rsidRPr="008D5AFB">
                  <w:rPr>
                    <w:rFonts w:asciiTheme="minorBidi" w:hAnsiTheme="minorBidi" w:hint="cs"/>
                    <w:color w:val="A00000"/>
                    <w:sz w:val="18"/>
                    <w:szCs w:val="18"/>
                    <w:rtl/>
                  </w:rPr>
                  <w:t>מס' חברות היישום ב</w:t>
                </w:r>
                <w:r w:rsidR="00E850A2">
                  <w:rPr>
                    <w:rFonts w:asciiTheme="minorBidi" w:hAnsiTheme="minorBidi" w:hint="cs"/>
                    <w:color w:val="A00000"/>
                    <w:sz w:val="18"/>
                    <w:szCs w:val="18"/>
                    <w:rtl/>
                  </w:rPr>
                  <w:t>תוכנית</w:t>
                </w:r>
                <w:r w:rsidRPr="008D5AFB">
                  <w:rPr>
                    <w:rFonts w:asciiTheme="minorBidi" w:hAnsiTheme="minorBidi"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</w:tr>
    </w:tbl>
    <w:p w:rsidR="00AE14A9" w:rsidRPr="00A56926" w:rsidP="00AE14A9" w14:paraId="6E7B84D2" w14:textId="77777777">
      <w:pPr>
        <w:pStyle w:val="Norm"/>
        <w:rPr>
          <w:sz w:val="2"/>
          <w:szCs w:val="2"/>
        </w:rPr>
      </w:pPr>
      <w:permEnd w:id="127"/>
    </w:p>
    <w:tbl>
      <w:tblPr>
        <w:tblStyle w:val="TableGrid"/>
        <w:tblCaption w:val="שת&quot;פ מוסדות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9"/>
        <w:gridCol w:w="2797"/>
        <w:gridCol w:w="2786"/>
        <w:gridCol w:w="2565"/>
      </w:tblGrid>
      <w:tr w14:paraId="1331D213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tblHeader/>
          <w:jc w:val="center"/>
        </w:trPr>
        <w:tc>
          <w:tcPr>
            <w:tcW w:w="1216" w:type="pct"/>
            <w:shd w:val="clear" w:color="auto" w:fill="CCCCCC"/>
            <w:vAlign w:val="center"/>
          </w:tcPr>
          <w:p w:rsidR="00AE14A9" w:rsidP="00271BD0" w14:paraId="13A356D7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9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AE14A9" w:rsidRPr="00BE32EE" w:rsidP="00271BD0" w14:paraId="7C4734F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1</w:t>
            </w:r>
          </w:p>
        </w:tc>
        <w:tc>
          <w:tcPr>
            <w:tcW w:w="1294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AE14A9" w:rsidRPr="00BE32EE" w:rsidP="00271BD0" w14:paraId="52C7F72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2</w:t>
            </w:r>
          </w:p>
        </w:tc>
        <w:tc>
          <w:tcPr>
            <w:tcW w:w="1191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AE14A9" w:rsidRPr="00BE32EE" w:rsidP="00271BD0" w14:paraId="5C61136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3</w:t>
            </w:r>
          </w:p>
        </w:tc>
      </w:tr>
      <w:tr w14:paraId="0F0094B7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16" w:type="pct"/>
            <w:shd w:val="clear" w:color="auto" w:fill="CCCCCC"/>
            <w:vAlign w:val="center"/>
          </w:tcPr>
          <w:p w:rsidR="00AE14A9" w:rsidRPr="00AE14A9" w:rsidP="00AE14A9" w14:paraId="7954E835" w14:textId="77777777">
            <w:pPr>
              <w:pStyle w:val="TableTitle"/>
              <w:ind w:left="57"/>
              <w:jc w:val="left"/>
            </w:pPr>
            <w:permStart w:id="128" w:colFirst="1" w:colLast="1" w:edGrp="everyone"/>
            <w:permStart w:id="129" w:colFirst="2" w:colLast="2" w:edGrp="everyone"/>
            <w:permStart w:id="130" w:colFirst="3" w:colLast="3" w:edGrp="everyone"/>
            <w:r w:rsidRPr="00AE14A9">
              <w:rPr>
                <w:rFonts w:hint="cs"/>
                <w:rtl/>
              </w:rPr>
              <w:t>שם המוסד</w:t>
            </w:r>
          </w:p>
        </w:tc>
        <w:tc>
          <w:tcPr>
            <w:tcW w:w="1299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495D3A21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  <w:tc>
          <w:tcPr>
            <w:tcW w:w="1294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188BEE04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  <w:tc>
          <w:tcPr>
            <w:tcW w:w="1191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4B36C3C1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</w:tr>
      <w:tr w14:paraId="3A17B343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16" w:type="pct"/>
            <w:shd w:val="clear" w:color="auto" w:fill="D9D9D9"/>
            <w:vAlign w:val="center"/>
          </w:tcPr>
          <w:p w:rsidR="00AE14A9" w:rsidRPr="00AE14A9" w:rsidP="00AE14A9" w14:paraId="2455DC8A" w14:textId="77777777">
            <w:pPr>
              <w:pStyle w:val="TableTitle"/>
              <w:ind w:left="57"/>
              <w:jc w:val="left"/>
            </w:pPr>
            <w:permStart w:id="131" w:colFirst="1" w:colLast="1" w:edGrp="everyone"/>
            <w:permStart w:id="132" w:colFirst="2" w:colLast="2" w:edGrp="everyone"/>
            <w:permStart w:id="133" w:colFirst="3" w:colLast="3" w:edGrp="everyone"/>
            <w:permEnd w:id="128"/>
            <w:permEnd w:id="129"/>
            <w:permEnd w:id="130"/>
            <w:r w:rsidRPr="00AE14A9">
              <w:rPr>
                <w:rFonts w:hint="cs"/>
                <w:rtl/>
              </w:rPr>
              <w:t>שם החוקר הראשי במוסד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AE14A9" w:rsidRPr="00AE14A9" w:rsidP="00AE14A9" w14:paraId="0CFA6C7C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AE14A9" w:rsidRPr="00AE14A9" w:rsidP="00AE14A9" w14:paraId="7E20760F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AE14A9" w:rsidRPr="00AE14A9" w:rsidP="00AE14A9" w14:paraId="3E5E1350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</w:tr>
      <w:tr w14:paraId="261556A6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16" w:type="pct"/>
            <w:shd w:val="clear" w:color="auto" w:fill="D9D9D9"/>
            <w:vAlign w:val="center"/>
          </w:tcPr>
          <w:p w:rsidR="00AE14A9" w:rsidRPr="00AE14A9" w:rsidP="00AE14A9" w14:paraId="3A44EAF4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134" w:colFirst="1" w:colLast="1" w:edGrp="everyone"/>
            <w:permStart w:id="135" w:colFirst="2" w:colLast="2" w:edGrp="everyone"/>
            <w:permStart w:id="136" w:colFirst="3" w:colLast="3" w:edGrp="everyone"/>
            <w:permEnd w:id="131"/>
            <w:permEnd w:id="132"/>
            <w:permEnd w:id="133"/>
            <w:r w:rsidRPr="00AE14A9">
              <w:rPr>
                <w:rFonts w:hint="cs"/>
                <w:rtl/>
              </w:rPr>
              <w:t>שם חוקר נוסף (2)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AE14A9" w:rsidRPr="00AE14A9" w:rsidP="00AE14A9" w14:paraId="00F675C6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AE14A9" w:rsidRPr="00AE14A9" w:rsidP="00AE14A9" w14:paraId="0A10EC53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AE14A9" w:rsidRPr="00AE14A9" w:rsidP="00AE14A9" w14:paraId="4646D2E4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</w:tr>
      <w:tr w14:paraId="434FC73D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16" w:type="pct"/>
            <w:shd w:val="clear" w:color="auto" w:fill="D9D9D9"/>
            <w:vAlign w:val="center"/>
          </w:tcPr>
          <w:p w:rsidR="00AE14A9" w:rsidRPr="00AE14A9" w:rsidP="00AE14A9" w14:paraId="1BA9E9FC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137" w:colFirst="1" w:colLast="1" w:edGrp="everyone"/>
            <w:permStart w:id="138" w:colFirst="2" w:colLast="2" w:edGrp="everyone"/>
            <w:permStart w:id="139" w:colFirst="3" w:colLast="3" w:edGrp="everyone"/>
            <w:permEnd w:id="134"/>
            <w:permEnd w:id="135"/>
            <w:permEnd w:id="136"/>
            <w:r w:rsidRPr="00AE14A9">
              <w:rPr>
                <w:rFonts w:hint="cs"/>
                <w:rtl/>
              </w:rPr>
              <w:t>שם חוקר נוסף (3)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AE14A9" w:rsidRPr="00AE14A9" w:rsidP="00AE14A9" w14:paraId="60822D8E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AE14A9" w:rsidRPr="00AE14A9" w:rsidP="00AE14A9" w14:paraId="7D1A8596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AE14A9" w:rsidRPr="00AE14A9" w:rsidP="00AE14A9" w14:paraId="7D83C5FF" w14:textId="77777777">
            <w:pPr>
              <w:pStyle w:val="Norm"/>
              <w:jc w:val="center"/>
              <w:rPr>
                <w:rStyle w:val="Field11"/>
                <w:rFonts w:ascii="Arial" w:hAnsi="Arial"/>
                <w:color w:val="auto"/>
              </w:rPr>
            </w:pPr>
          </w:p>
        </w:tc>
      </w:tr>
    </w:tbl>
    <w:p w:rsidR="00AE14A9" w:rsidRPr="00A15162" w:rsidP="00AE14A9" w14:paraId="669B55E3" w14:textId="77777777">
      <w:pPr>
        <w:pStyle w:val="Norm"/>
        <w:rPr>
          <w:sz w:val="18"/>
          <w:szCs w:val="18"/>
          <w:rtl/>
        </w:rPr>
      </w:pPr>
      <w:permEnd w:id="137"/>
      <w:permEnd w:id="138"/>
      <w:permEnd w:id="139"/>
    </w:p>
    <w:p w:rsidR="00AE14A9" w:rsidRPr="000958F0" w:rsidP="00AE14A9" w14:paraId="703AC06D" w14:textId="77777777">
      <w:pPr>
        <w:pStyle w:val="Heading2"/>
        <w:framePr w:wrap="notBeside"/>
        <w:rPr>
          <w:rtl/>
        </w:rPr>
      </w:pPr>
      <w:bookmarkStart w:id="140" w:name="_Toc7596689"/>
      <w:bookmarkStart w:id="141" w:name="_Toc30101277"/>
      <w:bookmarkStart w:id="142" w:name="_Toc30101345"/>
      <w:bookmarkStart w:id="143" w:name="_Toc30103353"/>
      <w:bookmarkStart w:id="144" w:name="_Toc30103477"/>
      <w:bookmarkStart w:id="145" w:name="_Toc30103646"/>
      <w:bookmarkStart w:id="146" w:name="_Toc30103680"/>
      <w:bookmarkStart w:id="147" w:name="_Toc30103798"/>
      <w:bookmarkStart w:id="148" w:name="_Toc30933595"/>
      <w:r w:rsidRPr="000958F0">
        <w:rPr>
          <w:rFonts w:hint="cs"/>
          <w:rtl/>
        </w:rPr>
        <w:t>שת"פ בינלאומי (ככל שרלוונטי)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tbl>
      <w:tblPr>
        <w:tblStyle w:val="TableGrid"/>
        <w:tblCaption w:val="שת&quot;פ בינלאומי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14:paraId="15B5E7CE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AE14A9" w:rsidP="00AE14A9" w14:paraId="0A838B8E" w14:textId="77777777">
            <w:pPr>
              <w:pStyle w:val="TableTitle"/>
              <w:ind w:left="57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התוכנית הבינלאומית (ככל שרלוונטי)</w:t>
            </w:r>
          </w:p>
        </w:tc>
        <w:sdt>
          <w:sdtPr>
            <w:rPr>
              <w:rStyle w:val="Field11"/>
              <w:rtl/>
            </w:rPr>
            <w:alias w:val="שם התוכנית הבינלאומית"/>
            <w:tag w:val="שם התכנית הבינלאומית"/>
            <w:id w:val="1098140153"/>
            <w:lock w:val="sdtLocked"/>
            <w:placeholder>
              <w:docPart w:val="3BDE653CE76D4C86A438D041A76602E8"/>
            </w:placeholder>
            <w:showingPlcHdr/>
            <w:comboBox>
              <w:listItem w:value="לא רלוונטי" w:displayText="לא רלוונטי"/>
              <w:listItem w:value="הקלד..." w:displayText="הקלד...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250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AE14A9" w:rsidRPr="00A62871" w:rsidP="00271BD0" w14:paraId="738D7B08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149" w:edGrp="everyone"/>
                <w:r w:rsidRPr="008D5AFB">
                  <w:rPr>
                    <w:rFonts w:asciiTheme="minorBidi" w:hAnsiTheme="minorBidi" w:hint="cs"/>
                    <w:color w:val="A00000"/>
                    <w:sz w:val="18"/>
                    <w:szCs w:val="18"/>
                    <w:rtl/>
                  </w:rPr>
                  <w:t>שם התוכנית הבינלאומית...</w:t>
                </w:r>
              </w:p>
            </w:tc>
          </w:sdtContent>
        </w:sdt>
      </w:tr>
    </w:tbl>
    <w:p w:rsidR="00AE14A9" w:rsidRPr="00DD6236" w:rsidP="00AE14A9" w14:paraId="7E8A9416" w14:textId="77777777">
      <w:pPr>
        <w:pStyle w:val="Norm"/>
        <w:rPr>
          <w:sz w:val="18"/>
          <w:szCs w:val="18"/>
          <w:rtl/>
        </w:rPr>
      </w:pPr>
      <w:permEnd w:id="149"/>
    </w:p>
    <w:p w:rsidR="00AE14A9" w:rsidRPr="00A15162" w:rsidP="00AE14A9" w14:paraId="2560106C" w14:textId="77777777">
      <w:pPr>
        <w:pStyle w:val="Heading2"/>
        <w:framePr w:wrap="notBeside"/>
        <w:rPr>
          <w:rtl/>
        </w:rPr>
      </w:pPr>
      <w:bookmarkStart w:id="150" w:name="_Toc7596690"/>
      <w:bookmarkStart w:id="151" w:name="_Toc30101278"/>
      <w:bookmarkStart w:id="152" w:name="_Toc30101346"/>
      <w:bookmarkStart w:id="153" w:name="_Toc30103354"/>
      <w:bookmarkStart w:id="154" w:name="_Toc30103478"/>
      <w:bookmarkStart w:id="155" w:name="_Toc30103647"/>
      <w:bookmarkStart w:id="156" w:name="_Toc30103681"/>
      <w:bookmarkStart w:id="157" w:name="_Toc30103799"/>
      <w:bookmarkStart w:id="158" w:name="_Toc30933596"/>
      <w:r w:rsidRPr="00A15162">
        <w:rPr>
          <w:rFonts w:hint="cs"/>
          <w:rtl/>
        </w:rPr>
        <w:t>אנשי מפתח בתיק (במוסד מגיש הבקשה)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tbl>
      <w:tblPr>
        <w:tblStyle w:val="TableGrid"/>
        <w:tblCaption w:val="אנשי מפתח בתיק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9"/>
        <w:gridCol w:w="1893"/>
        <w:gridCol w:w="1367"/>
        <w:gridCol w:w="1370"/>
        <w:gridCol w:w="2224"/>
        <w:gridCol w:w="2224"/>
      </w:tblGrid>
      <w:tr w14:paraId="23276C2A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E14A9" w:rsidRPr="00CB5D80" w:rsidP="00271BD0" w14:paraId="745D2B8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E14A9" w:rsidRPr="00BE32EE" w:rsidP="00271BD0" w14:paraId="355C611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ומשפחה</w:t>
            </w: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E14A9" w:rsidRPr="00BE32EE" w:rsidP="00271BD0" w14:paraId="34068BD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E14A9" w:rsidRPr="00BE32EE" w:rsidP="00271BD0" w14:paraId="7A2FD66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סלולרי</w:t>
            </w: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E14A9" w:rsidRPr="00BE32EE" w:rsidP="00271BD0" w14:paraId="18410DB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E14A9" w:rsidRPr="00BE32EE" w:rsidP="00271BD0" w14:paraId="12B7759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תפקיד במחקר</w:t>
            </w:r>
          </w:p>
        </w:tc>
      </w:tr>
      <w:tr w14:paraId="39B7A696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14A9" w:rsidRPr="00AE14A9" w:rsidP="00AE14A9" w14:paraId="3A6D4B38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159" w:colFirst="1" w:colLast="1" w:edGrp="everyone"/>
            <w:permStart w:id="160" w:colFirst="2" w:colLast="2" w:edGrp="everyone"/>
            <w:permStart w:id="161" w:colFirst="3" w:colLast="3" w:edGrp="everyone"/>
            <w:permStart w:id="162" w:colFirst="4" w:colLast="4" w:edGrp="everyone"/>
            <w:permStart w:id="163" w:colFirst="5" w:colLast="5" w:edGrp="everyone"/>
            <w:r w:rsidRPr="00AE14A9">
              <w:rPr>
                <w:rFonts w:hint="cs"/>
                <w:rtl/>
              </w:rPr>
              <w:t>החוקר הראשי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0DEB7385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1CBB766E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5EBB2DE1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4DDBFB5C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0B46E479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24150995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14A9" w:rsidRPr="00AE14A9" w:rsidP="00AE14A9" w14:paraId="557E9DE9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164" w:colFirst="1" w:colLast="1" w:edGrp="everyone"/>
            <w:permStart w:id="165" w:colFirst="2" w:colLast="2" w:edGrp="everyone"/>
            <w:permStart w:id="166" w:colFirst="3" w:colLast="3" w:edGrp="everyone"/>
            <w:permStart w:id="167" w:colFirst="4" w:colLast="4" w:edGrp="everyone"/>
            <w:permStart w:id="168" w:colFirst="5" w:colLast="5" w:edGrp="everyone"/>
            <w:permEnd w:id="159"/>
            <w:permEnd w:id="160"/>
            <w:permEnd w:id="161"/>
            <w:permEnd w:id="162"/>
            <w:permEnd w:id="163"/>
            <w:r w:rsidRPr="00AE14A9">
              <w:rPr>
                <w:rtl/>
              </w:rPr>
              <w:t xml:space="preserve">חוקר </w:t>
            </w:r>
            <w:r w:rsidRPr="00AE14A9">
              <w:rPr>
                <w:rFonts w:hint="cs"/>
                <w:rtl/>
              </w:rPr>
              <w:t>נוסף (2)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757CD02E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504B5B10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75F15372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461B2610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1A901226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5BFD1E52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14A9" w:rsidRPr="00AE14A9" w:rsidP="00AE14A9" w14:paraId="561D616F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169" w:colFirst="1" w:colLast="1" w:edGrp="everyone"/>
            <w:permStart w:id="170" w:colFirst="2" w:colLast="2" w:edGrp="everyone"/>
            <w:permStart w:id="171" w:colFirst="3" w:colLast="3" w:edGrp="everyone"/>
            <w:permStart w:id="172" w:colFirst="4" w:colLast="4" w:edGrp="everyone"/>
            <w:permStart w:id="173" w:colFirst="5" w:colLast="5" w:edGrp="everyone"/>
            <w:permEnd w:id="164"/>
            <w:permEnd w:id="165"/>
            <w:permEnd w:id="166"/>
            <w:permEnd w:id="167"/>
            <w:permEnd w:id="168"/>
            <w:r w:rsidRPr="00AE14A9">
              <w:rPr>
                <w:rtl/>
              </w:rPr>
              <w:t xml:space="preserve">חוקר </w:t>
            </w:r>
            <w:r w:rsidRPr="00AE14A9">
              <w:rPr>
                <w:rFonts w:hint="cs"/>
                <w:rtl/>
              </w:rPr>
              <w:t>נוסף (3)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402FC407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03801F2E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6538EAFF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539C16D2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26245C7E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5D42D73B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14A9" w:rsidRPr="00AE14A9" w:rsidP="00AE14A9" w14:paraId="188113BF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174" w:colFirst="1" w:colLast="1" w:edGrp="everyone"/>
            <w:permStart w:id="175" w:colFirst="2" w:colLast="2" w:edGrp="everyone"/>
            <w:permStart w:id="176" w:colFirst="3" w:colLast="3" w:edGrp="everyone"/>
            <w:permStart w:id="177" w:colFirst="4" w:colLast="4" w:edGrp="everyone"/>
            <w:permStart w:id="178" w:colFirst="5" w:colLast="5" w:edGrp="everyone"/>
            <w:permEnd w:id="169"/>
            <w:permEnd w:id="170"/>
            <w:permEnd w:id="171"/>
            <w:permEnd w:id="172"/>
            <w:permEnd w:id="173"/>
            <w:r w:rsidRPr="00AE14A9">
              <w:rPr>
                <w:rFonts w:hint="cs"/>
                <w:rtl/>
              </w:rPr>
              <w:t>איש קשר</w:t>
            </w:r>
          </w:p>
          <w:p w:rsidR="00AE14A9" w:rsidRPr="00AE14A9" w:rsidP="00AE14A9" w14:paraId="2ADF45B4" w14:textId="77777777">
            <w:pPr>
              <w:pStyle w:val="TableTitle"/>
              <w:ind w:left="57"/>
              <w:jc w:val="left"/>
              <w:rPr>
                <w:rtl/>
              </w:rPr>
            </w:pPr>
            <w:r w:rsidRPr="00AE14A9">
              <w:rPr>
                <w:rFonts w:hint="cs"/>
                <w:rtl/>
              </w:rPr>
              <w:t xml:space="preserve"> לתיאום הבקשה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5281D086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59297F1E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27FE84F5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6A3F636C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AE14A9" w:rsidP="00AE14A9" w14:paraId="1CD61DD3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AE14A9" w:rsidRPr="00DD6236" w:rsidP="00AE14A9" w14:paraId="6847D962" w14:textId="77777777">
      <w:pPr>
        <w:pStyle w:val="Norm"/>
        <w:rPr>
          <w:sz w:val="18"/>
          <w:szCs w:val="18"/>
          <w:rtl/>
        </w:rPr>
      </w:pPr>
      <w:permEnd w:id="174"/>
      <w:permEnd w:id="175"/>
      <w:permEnd w:id="176"/>
      <w:permEnd w:id="177"/>
      <w:permEnd w:id="178"/>
    </w:p>
    <w:p w:rsidR="00AE14A9" w:rsidP="00AE14A9" w14:paraId="276B7479" w14:textId="4C094A11">
      <w:pPr>
        <w:pStyle w:val="Heading2"/>
        <w:framePr w:wrap="notBeside"/>
        <w:rPr>
          <w:rtl/>
        </w:rPr>
      </w:pPr>
      <w:bookmarkStart w:id="179" w:name="_Toc7596691"/>
      <w:bookmarkStart w:id="180" w:name="_Toc30101279"/>
      <w:bookmarkStart w:id="181" w:name="_Toc30101347"/>
      <w:bookmarkStart w:id="182" w:name="_Toc30103355"/>
      <w:bookmarkStart w:id="183" w:name="_Toc30103479"/>
      <w:bookmarkStart w:id="184" w:name="_Toc30103648"/>
      <w:bookmarkStart w:id="185" w:name="_Toc30103682"/>
      <w:bookmarkStart w:id="186" w:name="_Toc30103800"/>
      <w:bookmarkStart w:id="187" w:name="_Toc30933597"/>
      <w:r>
        <w:rPr>
          <w:rFonts w:hint="cs"/>
          <w:rtl/>
        </w:rPr>
        <w:t xml:space="preserve">תקציב </w:t>
      </w:r>
      <w:r w:rsidRPr="00177268">
        <w:rPr>
          <w:rtl/>
        </w:rPr>
        <w:t xml:space="preserve">המוסד מגיש הבקשה </w:t>
      </w:r>
      <w:r w:rsidRPr="00E44255">
        <w:rPr>
          <w:rtl/>
        </w:rPr>
        <w:t>לת</w:t>
      </w:r>
      <w:r>
        <w:rPr>
          <w:rFonts w:hint="cs"/>
          <w:rtl/>
        </w:rPr>
        <w:t>ו</w:t>
      </w:r>
      <w:r w:rsidRPr="00E44255">
        <w:rPr>
          <w:rtl/>
        </w:rPr>
        <w:t>כנית</w:t>
      </w:r>
      <w:r w:rsidRPr="00177268">
        <w:rPr>
          <w:rtl/>
        </w:rPr>
        <w:t xml:space="preserve"> כולה ומקורותיו (אלפי ש"ח)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C35F0A6" w14:textId="77777777" w:rsidTr="003F1FA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850A2" w:rsidRPr="00E850A2" w:rsidP="00E850A2" w14:paraId="058A784E" w14:textId="4F527C09">
            <w:pPr>
              <w:pStyle w:val="notesbullet"/>
              <w:rPr>
                <w:b/>
                <w:bCs/>
                <w:color w:val="A00000"/>
                <w:rtl/>
              </w:rPr>
            </w:pPr>
            <w:r w:rsidRPr="00E850A2">
              <w:rPr>
                <w:rFonts w:hint="cs"/>
                <w:b/>
                <w:bCs/>
                <w:color w:val="A00000"/>
                <w:rtl/>
              </w:rPr>
              <w:t>א</w:t>
            </w:r>
            <w:r w:rsidRPr="00E850A2">
              <w:rPr>
                <w:b/>
                <w:bCs/>
                <w:color w:val="A00000"/>
                <w:rtl/>
              </w:rPr>
              <w:t xml:space="preserve">ין לחרוג </w:t>
            </w:r>
            <w:r>
              <w:rPr>
                <w:rFonts w:hint="cs"/>
                <w:b/>
                <w:bCs/>
                <w:color w:val="A00000"/>
                <w:rtl/>
              </w:rPr>
              <w:t>מה</w:t>
            </w:r>
            <w:r w:rsidRPr="00E850A2">
              <w:rPr>
                <w:b/>
                <w:bCs/>
                <w:color w:val="A00000"/>
                <w:rtl/>
              </w:rPr>
              <w:t xml:space="preserve">תקציב המותר לשנה </w:t>
            </w:r>
            <w:r>
              <w:rPr>
                <w:rFonts w:hint="cs"/>
                <w:b/>
                <w:bCs/>
                <w:color w:val="A00000"/>
                <w:rtl/>
              </w:rPr>
              <w:t xml:space="preserve">(כפי שמצוין </w:t>
            </w:r>
            <w:r w:rsidRPr="00E850A2">
              <w:rPr>
                <w:b/>
                <w:bCs/>
                <w:color w:val="A00000"/>
                <w:rtl/>
              </w:rPr>
              <w:t>במסלול ההטבה</w:t>
            </w:r>
            <w:r>
              <w:rPr>
                <w:rFonts w:hint="cs"/>
                <w:b/>
                <w:bCs/>
                <w:color w:val="A00000"/>
                <w:rtl/>
              </w:rPr>
              <w:t>)</w:t>
            </w:r>
          </w:p>
        </w:tc>
      </w:tr>
    </w:tbl>
    <w:p w:rsidR="00AE14A9" w:rsidRPr="00E850A2" w:rsidP="00AE14A9" w14:paraId="606000B3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תקציב המחקר ומקורותיו (אלפי ₪) 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2849"/>
        <w:gridCol w:w="2851"/>
        <w:gridCol w:w="2849"/>
      </w:tblGrid>
      <w:tr w14:paraId="3894BEB1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14A9" w:rsidRPr="00BE32EE" w:rsidP="00271BD0" w14:paraId="5E07BC7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pct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AE14A9" w:rsidRPr="00BE32EE" w:rsidP="00271BD0" w14:paraId="69D5776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א' (מרכיב התקציב)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AE14A9" w:rsidRPr="00BE32EE" w:rsidP="00271BD0" w14:paraId="3D53367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ב' (מרכיב התקציב)</w:t>
            </w:r>
          </w:p>
        </w:tc>
        <w:tc>
          <w:tcPr>
            <w:tcW w:w="1323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AE14A9" w:rsidRPr="00BE32EE" w:rsidP="00271BD0" w14:paraId="3C5C361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ג' (מרכיב התקציב)</w:t>
            </w:r>
          </w:p>
        </w:tc>
      </w:tr>
    </w:tbl>
    <w:p w:rsidR="00AE14A9" w:rsidRPr="00374511" w:rsidP="00AE14A9" w14:paraId="3D646311" w14:textId="77777777">
      <w:pPr>
        <w:rPr>
          <w:sz w:val="2"/>
          <w:szCs w:val="2"/>
        </w:rPr>
      </w:pPr>
    </w:p>
    <w:tbl>
      <w:tblPr>
        <w:tblStyle w:val="TableGrid"/>
        <w:tblCaption w:val="תקציב המחקר ומקורותיו (אלפי ₪) 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1423"/>
        <w:gridCol w:w="1425"/>
        <w:gridCol w:w="1426"/>
        <w:gridCol w:w="1426"/>
        <w:gridCol w:w="1426"/>
        <w:gridCol w:w="1423"/>
      </w:tblGrid>
      <w:tr w14:paraId="3800935B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14A9" w:rsidRPr="00BE32EE" w:rsidP="00271BD0" w14:paraId="4F396A0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פרוט התקציב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E14A9" w:rsidRPr="00BE32EE" w:rsidP="00271BD0" w14:paraId="68A65D9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2" w:type="pct"/>
            <w:tcBorders>
              <w:top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E14A9" w:rsidRPr="00BE32EE" w:rsidP="00271BD0" w14:paraId="516281F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</w:tcPr>
          <w:p w:rsidR="00AE14A9" w:rsidRPr="00BE32EE" w:rsidP="00271BD0" w14:paraId="4B21AFF6" w14:textId="77777777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2" w:type="pct"/>
            <w:tcBorders>
              <w:top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AE14A9" w:rsidRPr="00BE32EE" w:rsidP="00271BD0" w14:paraId="66683D2B" w14:textId="77777777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</w:tcPr>
          <w:p w:rsidR="00AE14A9" w:rsidRPr="00BE32EE" w:rsidP="00271BD0" w14:paraId="47FF7B6E" w14:textId="77777777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E14A9" w:rsidRPr="00BE32EE" w:rsidP="00271BD0" w14:paraId="2F2EF883" w14:textId="77777777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</w:rPr>
              <w:t>%</w:t>
            </w:r>
          </w:p>
        </w:tc>
      </w:tr>
      <w:tr w14:paraId="27C0B679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14A9" w:rsidRPr="00BC2DB7" w:rsidP="00ED39ED" w14:paraId="0921D4C4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188" w:colFirst="1" w:colLast="1" w:edGrp="everyone"/>
            <w:permStart w:id="189" w:colFirst="2" w:colLast="2" w:edGrp="everyone"/>
            <w:permStart w:id="190" w:colFirst="3" w:colLast="3" w:edGrp="everyone"/>
            <w:permStart w:id="191" w:colFirst="4" w:colLast="4" w:edGrp="everyone"/>
            <w:permStart w:id="192" w:colFirst="5" w:colLast="5" w:edGrp="everyone"/>
            <w:permStart w:id="193" w:colFirst="6" w:colLast="6" w:edGrp="everyone"/>
            <w:r w:rsidRPr="00BC2DB7">
              <w:rPr>
                <w:rFonts w:hint="cs"/>
                <w:rtl/>
              </w:rPr>
              <w:t xml:space="preserve">שכר עבודה </w:t>
            </w:r>
            <w:r w:rsidRPr="001236FA">
              <w:rPr>
                <w:rFonts w:hint="cs"/>
                <w:b w:val="0"/>
                <w:bCs w:val="0"/>
                <w:sz w:val="20"/>
                <w:szCs w:val="20"/>
                <w:rtl/>
              </w:rPr>
              <w:t>(כולל תקורה)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71EC1A5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09BBBC8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023D1636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7C89D6C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4F0277BA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2CB7F1B7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50AFACB8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14A9" w:rsidRPr="00BC2DB7" w:rsidP="00ED39ED" w14:paraId="27251441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194" w:colFirst="1" w:colLast="1" w:edGrp="everyone"/>
            <w:permStart w:id="195" w:colFirst="2" w:colLast="2" w:edGrp="everyone"/>
            <w:permStart w:id="196" w:colFirst="3" w:colLast="3" w:edGrp="everyone"/>
            <w:permStart w:id="197" w:colFirst="4" w:colLast="4" w:edGrp="everyone"/>
            <w:permStart w:id="198" w:colFirst="5" w:colLast="5" w:edGrp="everyone"/>
            <w:permStart w:id="199" w:colFirst="6" w:colLast="6" w:edGrp="everyone"/>
            <w:permEnd w:id="188"/>
            <w:permEnd w:id="189"/>
            <w:permEnd w:id="190"/>
            <w:permEnd w:id="191"/>
            <w:permEnd w:id="192"/>
            <w:permEnd w:id="193"/>
            <w:r w:rsidRPr="00BC2DB7">
              <w:rPr>
                <w:rFonts w:hint="cs"/>
                <w:rtl/>
              </w:rPr>
              <w:t xml:space="preserve">חומרים </w:t>
            </w:r>
            <w:r w:rsidRPr="001236FA">
              <w:rPr>
                <w:rFonts w:hint="cs"/>
                <w:b w:val="0"/>
                <w:bCs w:val="0"/>
                <w:rtl/>
              </w:rPr>
              <w:t>(כולל תקורה)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5486C25A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50DACE23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7522ED94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580130F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40BF4FD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0667A19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1B5A1FB9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14A9" w:rsidRPr="00BC2DB7" w:rsidP="00ED39ED" w14:paraId="7E8200E2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200" w:colFirst="1" w:colLast="1" w:edGrp="everyone"/>
            <w:permStart w:id="201" w:colFirst="2" w:colLast="2" w:edGrp="everyone"/>
            <w:permStart w:id="202" w:colFirst="3" w:colLast="3" w:edGrp="everyone"/>
            <w:permStart w:id="203" w:colFirst="4" w:colLast="4" w:edGrp="everyone"/>
            <w:permStart w:id="204" w:colFirst="5" w:colLast="5" w:edGrp="everyone"/>
            <w:permStart w:id="205" w:colFirst="6" w:colLast="6" w:edGrp="everyone"/>
            <w:permEnd w:id="194"/>
            <w:permEnd w:id="195"/>
            <w:permEnd w:id="196"/>
            <w:permEnd w:id="197"/>
            <w:permEnd w:id="198"/>
            <w:permEnd w:id="199"/>
            <w:r w:rsidRPr="00BC2DB7">
              <w:rPr>
                <w:rFonts w:hint="cs"/>
                <w:rtl/>
              </w:rPr>
              <w:t>קב"מ בארץ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5C68C97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3B060C0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72089061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4D97D4A5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54C59E13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3C4E1A77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6CC0DB5D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AE14A9" w:rsidRPr="00E473E3" w:rsidP="00ED39ED" w14:paraId="6B7FC389" w14:textId="77777777">
            <w:pPr>
              <w:pStyle w:val="TableTitle"/>
              <w:ind w:left="57"/>
              <w:jc w:val="left"/>
            </w:pPr>
            <w:permStart w:id="206" w:colFirst="1" w:colLast="1" w:edGrp="everyone"/>
            <w:permStart w:id="207" w:colFirst="2" w:colLast="2" w:edGrp="everyone"/>
            <w:permStart w:id="208" w:colFirst="3" w:colLast="3" w:edGrp="everyone"/>
            <w:permStart w:id="209" w:colFirst="4" w:colLast="4" w:edGrp="everyone"/>
            <w:permStart w:id="210" w:colFirst="5" w:colLast="5" w:edGrp="everyone"/>
            <w:permStart w:id="211" w:colFirst="6" w:colLast="6" w:edGrp="everyone"/>
            <w:permEnd w:id="200"/>
            <w:permEnd w:id="201"/>
            <w:permEnd w:id="202"/>
            <w:permEnd w:id="203"/>
            <w:permEnd w:id="204"/>
            <w:permEnd w:id="205"/>
            <w:r w:rsidRPr="00E473E3">
              <w:rPr>
                <w:rtl/>
              </w:rPr>
              <w:t>קב"מ חו"ל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1F7D5BFA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273E4D61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1C2B47A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4367803E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74AFB06C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131020A3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39BB5C14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AE14A9" w:rsidRPr="00E473E3" w:rsidP="00ED39ED" w14:paraId="3DAC69EF" w14:textId="77777777">
            <w:pPr>
              <w:pStyle w:val="TableTitle"/>
              <w:ind w:left="57"/>
              <w:jc w:val="left"/>
            </w:pPr>
            <w:permStart w:id="212" w:colFirst="1" w:colLast="1" w:edGrp="everyone"/>
            <w:permStart w:id="213" w:colFirst="2" w:colLast="2" w:edGrp="everyone"/>
            <w:permStart w:id="214" w:colFirst="3" w:colLast="3" w:edGrp="everyone"/>
            <w:permStart w:id="215" w:colFirst="4" w:colLast="4" w:edGrp="everyone"/>
            <w:permStart w:id="216" w:colFirst="5" w:colLast="5" w:edGrp="everyone"/>
            <w:permStart w:id="217" w:colFirst="6" w:colLast="6" w:edGrp="everyone"/>
            <w:permEnd w:id="206"/>
            <w:permEnd w:id="207"/>
            <w:permEnd w:id="208"/>
            <w:permEnd w:id="209"/>
            <w:permEnd w:id="210"/>
            <w:permEnd w:id="211"/>
            <w:r w:rsidRPr="00E473E3">
              <w:rPr>
                <w:rtl/>
              </w:rPr>
              <w:t>שונות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1A68C613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40838EFC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1211295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376BFFF8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45478F41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654F995C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5E01C1EC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AE14A9" w:rsidRPr="00E473E3" w:rsidP="00ED39ED" w14:paraId="63C83631" w14:textId="77777777">
            <w:pPr>
              <w:pStyle w:val="TableTitle"/>
              <w:ind w:left="57"/>
              <w:jc w:val="left"/>
            </w:pPr>
            <w:permStart w:id="218" w:colFirst="1" w:colLast="1" w:edGrp="everyone"/>
            <w:permStart w:id="219" w:colFirst="2" w:colLast="2" w:edGrp="everyone"/>
            <w:permStart w:id="220" w:colFirst="3" w:colLast="3" w:edGrp="everyone"/>
            <w:permStart w:id="221" w:colFirst="4" w:colLast="4" w:edGrp="everyone"/>
            <w:permStart w:id="222" w:colFirst="5" w:colLast="5" w:edGrp="everyone"/>
            <w:permStart w:id="223" w:colFirst="6" w:colLast="6" w:edGrp="everyone"/>
            <w:permEnd w:id="212"/>
            <w:permEnd w:id="213"/>
            <w:permEnd w:id="214"/>
            <w:permEnd w:id="215"/>
            <w:permEnd w:id="216"/>
            <w:permEnd w:id="217"/>
            <w:r w:rsidRPr="00E473E3">
              <w:rPr>
                <w:rtl/>
              </w:rPr>
              <w:t>ציוד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12D3E838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66806DD4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680254C6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DD6236" w:rsidP="00271BD0" w14:paraId="3C7B2C5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5C5FC09E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606D5925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32593B3C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14A9" w:rsidRPr="00BC2DB7" w:rsidP="00ED39ED" w14:paraId="047960A4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224" w:colFirst="1" w:colLast="1" w:edGrp="everyone"/>
            <w:permStart w:id="225" w:colFirst="3" w:colLast="3" w:edGrp="everyone"/>
            <w:permStart w:id="226" w:colFirst="5" w:colLast="5" w:edGrp="everyone"/>
            <w:permEnd w:id="218"/>
            <w:permEnd w:id="219"/>
            <w:permEnd w:id="220"/>
            <w:permEnd w:id="221"/>
            <w:permEnd w:id="222"/>
            <w:permEnd w:id="223"/>
            <w:r w:rsidRPr="00BC2DB7">
              <w:rPr>
                <w:rFonts w:hint="cs"/>
                <w:rtl/>
              </w:rPr>
              <w:t>סה"כ</w:t>
            </w:r>
          </w:p>
        </w:tc>
        <w:tc>
          <w:tcPr>
            <w:tcW w:w="661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3F7D2841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bottom w:val="single" w:sz="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A62871" w:rsidP="00271BD0" w14:paraId="3F7E13B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  <w:tc>
          <w:tcPr>
            <w:tcW w:w="662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62C62B1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2" w:type="pct"/>
            <w:tcBorders>
              <w:bottom w:val="single" w:sz="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14A9" w:rsidRPr="00A62871" w:rsidP="00271BD0" w14:paraId="6770F21E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  <w:tc>
          <w:tcPr>
            <w:tcW w:w="662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73054907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6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936884" w:rsidP="00271BD0" w14:paraId="2CCF9378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</w:tr>
    </w:tbl>
    <w:p w:rsidR="00AE14A9" w:rsidRPr="00FE05E8" w:rsidP="00AE14A9" w14:paraId="24424211" w14:textId="77777777">
      <w:pPr>
        <w:pStyle w:val="Norm"/>
        <w:rPr>
          <w:sz w:val="18"/>
          <w:szCs w:val="18"/>
          <w:rtl/>
        </w:rPr>
      </w:pPr>
      <w:permEnd w:id="224"/>
      <w:permEnd w:id="225"/>
      <w:permEnd w:id="226"/>
    </w:p>
    <w:p w:rsidR="00AE14A9" w:rsidP="00AE14A9" w14:paraId="1CED54C7" w14:textId="77777777">
      <w:pPr>
        <w:pStyle w:val="Heading2"/>
        <w:pageBreakBefore/>
        <w:framePr w:wrap="notBeside"/>
        <w:rPr>
          <w:rtl/>
        </w:rPr>
      </w:pPr>
      <w:bookmarkStart w:id="227" w:name="_Toc7596692"/>
      <w:bookmarkStart w:id="228" w:name="_Toc30101280"/>
      <w:bookmarkStart w:id="229" w:name="_Toc30101348"/>
      <w:bookmarkStart w:id="230" w:name="_Toc30103356"/>
      <w:bookmarkStart w:id="231" w:name="_Toc30103480"/>
      <w:bookmarkStart w:id="232" w:name="_Toc30103649"/>
      <w:bookmarkStart w:id="233" w:name="_Toc30103683"/>
      <w:bookmarkStart w:id="234" w:name="_Toc30103801"/>
      <w:bookmarkStart w:id="235" w:name="_Toc30933598"/>
      <w:r>
        <w:rPr>
          <w:rFonts w:hint="cs"/>
          <w:rtl/>
        </w:rPr>
        <w:t xml:space="preserve">מלווה עסקי / </w:t>
      </w:r>
      <w:r w:rsidRPr="00F26537">
        <w:rPr>
          <w:rFonts w:hint="cs"/>
          <w:rtl/>
        </w:rPr>
        <w:t>תאגיד</w:t>
      </w:r>
      <w:r>
        <w:rPr>
          <w:rFonts w:hint="cs"/>
          <w:rtl/>
        </w:rPr>
        <w:t xml:space="preserve"> תומך </w:t>
      </w:r>
      <w:r w:rsidRPr="00374511">
        <w:rPr>
          <w:rFonts w:hint="cs"/>
          <w:b w:val="0"/>
          <w:bCs w:val="0"/>
          <w:sz w:val="22"/>
          <w:szCs w:val="22"/>
          <w:rtl/>
        </w:rPr>
        <w:t>(ככל שרלוונטי)</w:t>
      </w:r>
      <w:r w:rsidRPr="00374511">
        <w:rPr>
          <w:rFonts w:hint="cs"/>
          <w:sz w:val="22"/>
          <w:szCs w:val="22"/>
          <w:rtl/>
        </w:rPr>
        <w:t xml:space="preserve"> </w:t>
      </w:r>
      <w:r>
        <w:rPr>
          <w:rFonts w:hint="cs"/>
          <w:rtl/>
        </w:rPr>
        <w:t>ופרטי איש הקשר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5"/>
        <w:gridCol w:w="3644"/>
        <w:gridCol w:w="3588"/>
      </w:tblGrid>
      <w:tr w14:paraId="526D94BE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sdt>
          <w:sdtPr>
            <w:rPr>
              <w:rStyle w:val="Field11"/>
              <w:rtl/>
            </w:rPr>
            <w:alias w:val="סוג הליווי  - בחר..."/>
            <w:tag w:val="סוג הליווי  - בחר..."/>
            <w:id w:val="-1438894791"/>
            <w:lock w:val="sdtLocked"/>
            <w:placeholder>
              <w:docPart w:val="F98DF13F24B94DF6AB3EFDD399783FA8"/>
            </w:placeholder>
            <w:dropDownList>
              <w:listItem w:value="שם המלווה העסקי" w:displayText="שם המלווה העסקי"/>
              <w:listItem w:value="שם התאגיד" w:displayText="שם התאגיד"/>
              <w:listItem w:value="ללא ליווי" w:displayText="ללא ליווי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642" w:type="pct"/>
                <w:shd w:val="clear" w:color="auto" w:fill="CCCCCC"/>
                <w:noWrap/>
                <w:vAlign w:val="center"/>
              </w:tcPr>
              <w:p w:rsidR="00AE14A9" w:rsidP="00271BD0" w14:paraId="65D1D86A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236" w:edGrp="everyone"/>
                <w:r w:rsidRPr="00DD6236">
                  <w:rPr>
                    <w:rFonts w:asciiTheme="minorBidi" w:hAnsiTheme="minorBidi" w:hint="cs"/>
                    <w:color w:val="A00000"/>
                    <w:sz w:val="18"/>
                    <w:szCs w:val="18"/>
                    <w:rtl/>
                  </w:rPr>
                  <w:t xml:space="preserve">סוג הליווי </w:t>
                </w:r>
                <w:r w:rsidRPr="00DD6236">
                  <w:rPr>
                    <w:rFonts w:asciiTheme="minorBidi" w:hAnsiTheme="minorBidi"/>
                    <w:color w:val="A00000"/>
                    <w:sz w:val="18"/>
                    <w:szCs w:val="18"/>
                    <w:rtl/>
                  </w:rPr>
                  <w:t>–</w:t>
                </w:r>
                <w:r w:rsidRPr="00DD6236">
                  <w:rPr>
                    <w:rFonts w:hint="cs"/>
                    <w:color w:val="A00000"/>
                    <w:sz w:val="18"/>
                    <w:szCs w:val="18"/>
                    <w:rtl/>
                  </w:rPr>
                  <w:t xml:space="preserve"> בחר...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ם"/>
            <w:tag w:val="shem_hamelave"/>
            <w:id w:val="-1802141523"/>
            <w:lock w:val="sdtLocked"/>
            <w:placeholder>
              <w:docPart w:val="7AA2E51F6B8F474780182150172769E9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1692" w:type="pct"/>
                <w:shd w:val="clear" w:color="auto" w:fill="FFFFFF" w:themeFill="background1"/>
                <w:vAlign w:val="center"/>
              </w:tcPr>
              <w:p w:rsidR="00AE14A9" w:rsidP="00271BD0" w14:paraId="3E683D44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236"/>
                <w:permStart w:id="237" w:edGrp="everyone"/>
                <w:r w:rsidRPr="00726EF3">
                  <w:rPr>
                    <w:rFonts w:asciiTheme="minorBidi" w:hAnsiTheme="minorBidi" w:hint="cs"/>
                    <w:color w:val="A00000"/>
                    <w:sz w:val="18"/>
                    <w:szCs w:val="18"/>
                    <w:rtl/>
                  </w:rPr>
                  <w:t>שם</w:t>
                </w:r>
                <w:r w:rsidRPr="00726EF3">
                  <w:rPr>
                    <w:rFonts w:asciiTheme="minorBidi" w:hAnsiTheme="minorBidi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ם"/>
            <w:tag w:val="shem_hamelave"/>
            <w:id w:val="1172756116"/>
            <w:lock w:val="sdtLocked"/>
            <w:placeholder>
              <w:docPart w:val="F8D13D067CE440FEAA615DD2DBF13708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1666" w:type="pct"/>
                <w:shd w:val="clear" w:color="auto" w:fill="FFFFFF" w:themeFill="background1"/>
                <w:vAlign w:val="center"/>
              </w:tcPr>
              <w:p w:rsidR="00AE14A9" w:rsidP="00271BD0" w14:paraId="40031C9D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237"/>
                <w:permStart w:id="238" w:edGrp="everyone"/>
                <w:r w:rsidRPr="00726EF3">
                  <w:rPr>
                    <w:rFonts w:asciiTheme="minorBidi" w:hAnsiTheme="minorBidi" w:hint="cs"/>
                    <w:color w:val="A00000"/>
                    <w:sz w:val="18"/>
                    <w:szCs w:val="18"/>
                    <w:rtl/>
                  </w:rPr>
                  <w:t>מספר התאגיד ברשות (ככל שקיים)</w:t>
                </w:r>
                <w:r w:rsidRPr="00726EF3">
                  <w:rPr>
                    <w:rFonts w:asciiTheme="minorBidi" w:hAnsiTheme="minorBidi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</w:tr>
    </w:tbl>
    <w:p w:rsidR="00AE14A9" w:rsidRPr="00ED39ED" w:rsidP="00ED39ED" w14:paraId="50F01178" w14:textId="77777777">
      <w:pPr>
        <w:pStyle w:val="Norm"/>
        <w:rPr>
          <w:sz w:val="2"/>
          <w:szCs w:val="2"/>
        </w:rPr>
      </w:pPr>
      <w:permEnd w:id="23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7"/>
        <w:gridCol w:w="1376"/>
        <w:gridCol w:w="1370"/>
        <w:gridCol w:w="3420"/>
        <w:gridCol w:w="2444"/>
      </w:tblGrid>
      <w:tr w14:paraId="04D3C8DC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02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E14A9" w:rsidRPr="00BE32EE" w:rsidP="00271BD0" w14:paraId="24DAF745" w14:textId="77777777">
            <w:pPr>
              <w:pStyle w:val="TableTitle"/>
              <w:rPr>
                <w:rtl/>
              </w:rPr>
            </w:pPr>
            <w:r w:rsidRPr="00BE32EE">
              <w:rPr>
                <w:rFonts w:hint="cs"/>
                <w:rtl/>
              </w:rPr>
              <w:t>שם ומשפחה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E14A9" w:rsidRPr="00BE32EE" w:rsidP="00271BD0" w14:paraId="7F4CE143" w14:textId="77777777">
            <w:pPr>
              <w:pStyle w:val="TableTitle"/>
              <w:rPr>
                <w:rtl/>
              </w:rPr>
            </w:pPr>
            <w:r w:rsidRPr="00BE32EE">
              <w:rPr>
                <w:rFonts w:hint="cs"/>
                <w:rtl/>
              </w:rPr>
              <w:t>טלפון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E14A9" w:rsidRPr="00BE32EE" w:rsidP="00271BD0" w14:paraId="436AC751" w14:textId="77777777">
            <w:pPr>
              <w:pStyle w:val="TableTitle"/>
              <w:rPr>
                <w:rtl/>
              </w:rPr>
            </w:pPr>
            <w:r w:rsidRPr="00BE32EE">
              <w:rPr>
                <w:rFonts w:hint="cs"/>
                <w:rtl/>
              </w:rPr>
              <w:t>סלולרי</w:t>
            </w:r>
          </w:p>
        </w:tc>
        <w:tc>
          <w:tcPr>
            <w:tcW w:w="15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E14A9" w:rsidRPr="00BE32EE" w:rsidP="00271BD0" w14:paraId="726D518E" w14:textId="77777777">
            <w:pPr>
              <w:pStyle w:val="TableTitle"/>
              <w:rPr>
                <w:rtl/>
              </w:rPr>
            </w:pPr>
            <w:r w:rsidRPr="00BE32EE">
              <w:rPr>
                <w:rFonts w:hint="cs"/>
                <w:rtl/>
              </w:rPr>
              <w:t>דוא"ל</w:t>
            </w:r>
          </w:p>
        </w:tc>
        <w:tc>
          <w:tcPr>
            <w:tcW w:w="11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E14A9" w:rsidRPr="00BE32EE" w:rsidP="00271BD0" w14:paraId="66DE9A56" w14:textId="77777777">
            <w:pPr>
              <w:pStyle w:val="TableTitle"/>
              <w:rPr>
                <w:rtl/>
              </w:rPr>
            </w:pPr>
            <w:r w:rsidRPr="00BE32EE">
              <w:rPr>
                <w:rFonts w:hint="cs"/>
                <w:rtl/>
              </w:rPr>
              <w:t>תפקיד</w:t>
            </w:r>
          </w:p>
        </w:tc>
      </w:tr>
      <w:tr w14:paraId="388B666E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0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4BCD5DD0" w14:textId="77777777">
            <w:pPr>
              <w:pStyle w:val="Norm"/>
              <w:jc w:val="center"/>
              <w:rPr>
                <w:rStyle w:val="Field11"/>
                <w:rtl/>
              </w:rPr>
            </w:pPr>
            <w:permStart w:id="239" w:colFirst="1" w:colLast="1" w:edGrp="everyone"/>
            <w:permStart w:id="240" w:colFirst="2" w:colLast="2" w:edGrp="everyone"/>
            <w:permStart w:id="241" w:colFirst="3" w:colLast="3" w:edGrp="everyone"/>
            <w:permStart w:id="242" w:colFirst="4" w:colLast="4" w:edGrp="everyone"/>
            <w:permStart w:id="243" w:colFirst="0" w:colLast="0" w:edGrp="everyone"/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2094CFC1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07F2D4C4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5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09D918C8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1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14A9" w:rsidRPr="00DD6236" w:rsidP="00271BD0" w14:paraId="68985F42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AE14A9" w:rsidRPr="00E40569" w:rsidP="00AE14A9" w14:paraId="56E562AD" w14:textId="77777777">
      <w:pPr>
        <w:pStyle w:val="Norm"/>
        <w:rPr>
          <w:rtl/>
        </w:rPr>
      </w:pPr>
      <w:permEnd w:id="239"/>
      <w:permEnd w:id="240"/>
      <w:permEnd w:id="241"/>
      <w:permEnd w:id="242"/>
      <w:permEnd w:id="243"/>
    </w:p>
    <w:p w:rsidR="00AE14A9" w:rsidP="00AE14A9" w14:paraId="39076316" w14:textId="77777777">
      <w:pPr>
        <w:pStyle w:val="Heading2"/>
        <w:framePr w:wrap="notBeside"/>
        <w:rPr>
          <w:rtl/>
        </w:rPr>
      </w:pPr>
      <w:bookmarkStart w:id="244" w:name="_Toc7596693"/>
      <w:bookmarkStart w:id="245" w:name="_Toc30101281"/>
      <w:bookmarkStart w:id="246" w:name="_Toc30101349"/>
      <w:bookmarkStart w:id="247" w:name="_Toc30103357"/>
      <w:bookmarkStart w:id="248" w:name="_Toc30103481"/>
      <w:bookmarkStart w:id="249" w:name="_Toc30103650"/>
      <w:bookmarkStart w:id="250" w:name="_Toc30103684"/>
      <w:bookmarkStart w:id="251" w:name="_Toc30103802"/>
      <w:bookmarkStart w:id="252" w:name="_Toc30933599"/>
      <w:r w:rsidRPr="008D4BE3">
        <w:rPr>
          <w:rtl/>
        </w:rPr>
        <w:t xml:space="preserve">מקורות המימון </w:t>
      </w:r>
      <w:r w:rsidRPr="00941F4E">
        <w:rPr>
          <w:rtl/>
        </w:rPr>
        <w:t>במקרה</w:t>
      </w:r>
      <w:r w:rsidRPr="008D4BE3">
        <w:rPr>
          <w:rtl/>
        </w:rPr>
        <w:t xml:space="preserve"> של תאגיד תומך </w:t>
      </w:r>
      <w:r w:rsidRPr="00374511">
        <w:rPr>
          <w:rtl/>
        </w:rPr>
        <w:t>(ככל שרלוונטי)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AE14A9" w:rsidRPr="00ED39ED" w:rsidP="00ED39ED" w14:paraId="6B710D78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72"/>
        <w:gridCol w:w="2565"/>
        <w:gridCol w:w="2565"/>
        <w:gridCol w:w="2565"/>
      </w:tblGrid>
      <w:tr w14:paraId="0BB53879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57" w:type="dxa"/>
            </w:tcMar>
            <w:vAlign w:val="center"/>
          </w:tcPr>
          <w:p w:rsidR="00AE14A9" w:rsidRPr="00BE32EE" w:rsidP="00271BD0" w14:paraId="6B1EA38F" w14:textId="77777777">
            <w:pPr>
              <w:pStyle w:val="TableTitle"/>
              <w:rPr>
                <w:rtl/>
              </w:rPr>
            </w:pPr>
            <w:r w:rsidRPr="00BE32EE">
              <w:rPr>
                <w:rFonts w:hint="cs"/>
                <w:rtl/>
              </w:rPr>
              <w:t>פרוט התקציב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E14A9" w:rsidRPr="00BE32EE" w:rsidP="00271BD0" w14:paraId="1175A59B" w14:textId="77777777">
            <w:pPr>
              <w:pStyle w:val="TableTitle"/>
            </w:pPr>
            <w:r>
              <w:rPr>
                <w:rFonts w:hint="cs"/>
                <w:rtl/>
              </w:rPr>
              <w:t xml:space="preserve">שנה א' - </w:t>
            </w:r>
            <w:r w:rsidRPr="00BE32EE">
              <w:rPr>
                <w:rtl/>
              </w:rPr>
              <w:t>סכום (אלפי ₪)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E14A9" w:rsidRPr="00BE32EE" w:rsidP="00271BD0" w14:paraId="695EDA23" w14:textId="77777777">
            <w:pPr>
              <w:pStyle w:val="TableTitle"/>
            </w:pPr>
            <w:r>
              <w:rPr>
                <w:rFonts w:hint="cs"/>
                <w:rtl/>
              </w:rPr>
              <w:t xml:space="preserve">שנה ב' - </w:t>
            </w:r>
            <w:r w:rsidRPr="00BE32EE">
              <w:rPr>
                <w:rtl/>
              </w:rPr>
              <w:t>סכום (אלפי ₪)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E14A9" w:rsidRPr="00BE32EE" w:rsidP="00271BD0" w14:paraId="76E35EB5" w14:textId="77777777">
            <w:pPr>
              <w:pStyle w:val="TableTitle"/>
            </w:pPr>
            <w:r>
              <w:rPr>
                <w:rFonts w:hint="cs"/>
                <w:rtl/>
              </w:rPr>
              <w:t xml:space="preserve">שנה ג' - </w:t>
            </w:r>
            <w:r w:rsidRPr="00BE32EE">
              <w:rPr>
                <w:rtl/>
              </w:rPr>
              <w:t>סכום (אלפי ₪)</w:t>
            </w:r>
          </w:p>
        </w:tc>
      </w:tr>
      <w:tr w14:paraId="33CD7108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14A9" w:rsidRPr="00102FD6" w:rsidP="00271BD0" w14:paraId="42443108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253" w:colFirst="1" w:colLast="1" w:edGrp="everyone"/>
            <w:permStart w:id="254" w:colFirst="2" w:colLast="2" w:edGrp="everyone"/>
            <w:permStart w:id="255" w:colFirst="3" w:colLast="3" w:edGrp="everyone"/>
            <w:r w:rsidRPr="00102FD6">
              <w:rPr>
                <w:rFonts w:hint="cs"/>
                <w:rtl/>
              </w:rPr>
              <w:t xml:space="preserve">רשות החדשנות </w:t>
            </w:r>
            <w:r w:rsidRPr="001236FA">
              <w:rPr>
                <w:rFonts w:hint="cs"/>
                <w:b w:val="0"/>
                <w:bCs w:val="0"/>
                <w:sz w:val="20"/>
                <w:szCs w:val="20"/>
                <w:rtl/>
              </w:rPr>
              <w:t>(תשתית טכנולוגית)</w:t>
            </w: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AE14A9" w:rsidRPr="00F8390D" w:rsidP="00271BD0" w14:paraId="4D19C6CA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AE14A9" w:rsidRPr="00F8390D" w:rsidP="00271BD0" w14:paraId="70EC06C6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AE14A9" w:rsidRPr="00F8390D" w:rsidP="00271BD0" w14:paraId="29CCE081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69E42C95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14A9" w:rsidRPr="00102FD6" w:rsidP="00271BD0" w14:paraId="6B761446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256" w:colFirst="1" w:colLast="1" w:edGrp="everyone"/>
            <w:permStart w:id="257" w:colFirst="2" w:colLast="2" w:edGrp="everyone"/>
            <w:permStart w:id="258" w:colFirst="3" w:colLast="3" w:edGrp="everyone"/>
            <w:permEnd w:id="253"/>
            <w:permEnd w:id="254"/>
            <w:permEnd w:id="255"/>
            <w:r w:rsidRPr="00102FD6">
              <w:rPr>
                <w:rFonts w:hint="cs"/>
                <w:rtl/>
              </w:rPr>
              <w:t>התאגיד ה</w:t>
            </w:r>
            <w:r>
              <w:rPr>
                <w:rFonts w:hint="cs"/>
                <w:rtl/>
              </w:rPr>
              <w:t>תומך</w:t>
            </w: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AE14A9" w:rsidRPr="00F8390D" w:rsidP="00271BD0" w14:paraId="2BF4AF8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AE14A9" w:rsidRPr="00F8390D" w:rsidP="00271BD0" w14:paraId="64FD94E5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AE14A9" w:rsidRPr="00F8390D" w:rsidP="00271BD0" w14:paraId="6F45F566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2C17584F" w14:textId="77777777" w:rsidTr="00271BD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14A9" w:rsidRPr="00102FD6" w:rsidP="00271BD0" w14:paraId="718F4AEF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259" w:colFirst="1" w:colLast="1" w:edGrp="everyone"/>
            <w:permStart w:id="260" w:colFirst="2" w:colLast="2" w:edGrp="everyone"/>
            <w:permStart w:id="261" w:colFirst="3" w:colLast="3" w:edGrp="everyone"/>
            <w:permEnd w:id="256"/>
            <w:permEnd w:id="257"/>
            <w:permEnd w:id="258"/>
            <w:r w:rsidRPr="00102FD6">
              <w:rPr>
                <w:rFonts w:hint="cs"/>
                <w:rtl/>
              </w:rPr>
              <w:t>סה"כ</w:t>
            </w: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E14A9" w:rsidRPr="00F8390D" w:rsidP="00271BD0" w14:paraId="213AA7D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E14A9" w:rsidRPr="00F8390D" w:rsidP="00271BD0" w14:paraId="624698A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E14A9" w:rsidRPr="00F8390D" w:rsidP="00271BD0" w14:paraId="495A6667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AE14A9" w:rsidRPr="00ED39ED" w:rsidP="00ED39ED" w14:paraId="16A38ED7" w14:textId="77777777">
      <w:pPr>
        <w:pStyle w:val="Norm"/>
        <w:rPr>
          <w:rtl/>
        </w:rPr>
      </w:pPr>
      <w:permEnd w:id="259"/>
      <w:permEnd w:id="260"/>
      <w:permEnd w:id="261"/>
    </w:p>
    <w:p w:rsidR="00AE14A9" w:rsidP="00AE14A9" w14:paraId="1BAB942A" w14:textId="77777777">
      <w:pPr>
        <w:pStyle w:val="Heading1"/>
        <w:framePr w:wrap="notBeside"/>
        <w:rPr>
          <w:rtl/>
        </w:rPr>
      </w:pPr>
      <w:bookmarkStart w:id="262" w:name="_Toc7596694"/>
      <w:bookmarkStart w:id="263" w:name="_Toc30101282"/>
      <w:bookmarkStart w:id="264" w:name="_Toc30101350"/>
      <w:bookmarkStart w:id="265" w:name="_Toc30103358"/>
      <w:bookmarkStart w:id="266" w:name="_Toc30103482"/>
      <w:bookmarkStart w:id="267" w:name="_Toc30103651"/>
      <w:bookmarkStart w:id="268" w:name="_Toc30103685"/>
      <w:bookmarkStart w:id="269" w:name="_Toc30103803"/>
      <w:bookmarkStart w:id="270" w:name="_Toc30933600"/>
      <w:r w:rsidRPr="00941F4E">
        <w:rPr>
          <w:rtl/>
        </w:rPr>
        <w:t>סיכום</w:t>
      </w:r>
      <w:r w:rsidRPr="00A62871">
        <w:rPr>
          <w:rtl/>
        </w:rPr>
        <w:t xml:space="preserve"> מנהלים </w:t>
      </w:r>
      <w:r w:rsidRPr="00775086">
        <w:rPr>
          <w:rtl/>
        </w:rPr>
        <w:t xml:space="preserve">(יועתק כלשונו לחוות הדעת </w:t>
      </w:r>
      <w:r w:rsidRPr="00775086">
        <w:rPr>
          <w:rFonts w:hint="cs"/>
          <w:rtl/>
        </w:rPr>
        <w:t xml:space="preserve">ויוצג בפני </w:t>
      </w:r>
      <w:r w:rsidRPr="00775086">
        <w:rPr>
          <w:rtl/>
        </w:rPr>
        <w:t>וועדת המחקר)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727E69AC" w14:textId="77777777" w:rsidTr="00271BD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E14A9" w:rsidRPr="00802929" w:rsidP="00271BD0" w14:paraId="205FE2BB" w14:textId="77777777">
            <w:pPr>
              <w:pStyle w:val="noteshead"/>
              <w:rPr>
                <w:rtl/>
              </w:rPr>
            </w:pPr>
            <w:r w:rsidRPr="00775086">
              <w:rPr>
                <w:rtl/>
              </w:rPr>
              <w:t>ת</w:t>
            </w:r>
            <w:r w:rsidRPr="00775086">
              <w:rPr>
                <w:rFonts w:hint="cs"/>
                <w:rtl/>
              </w:rPr>
              <w:t>י</w:t>
            </w:r>
            <w:r w:rsidRPr="00775086">
              <w:rPr>
                <w:rtl/>
              </w:rPr>
              <w:t>אור תמציתי של המחקר המבוקש</w:t>
            </w:r>
            <w:r>
              <w:rPr>
                <w:rFonts w:hint="cs"/>
                <w:rtl/>
              </w:rPr>
              <w:t xml:space="preserve"> כולל:</w:t>
            </w:r>
          </w:p>
          <w:p w:rsidR="00AE14A9" w:rsidP="00271BD0" w14:paraId="1989E0C0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A2C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התייחסות ל</w:t>
            </w:r>
            <w:r w:rsidRPr="00802929">
              <w:rPr>
                <w:rtl/>
              </w:rPr>
              <w:t>הישגי המחקר הבסיסי טרם ההגשה</w:t>
            </w:r>
          </w:p>
          <w:p w:rsidR="00AE14A9" w:rsidP="00271BD0" w14:paraId="597FDDCC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A2C50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התייחסות ל</w:t>
            </w:r>
            <w:r w:rsidRPr="00802929">
              <w:rPr>
                <w:rtl/>
              </w:rPr>
              <w:t xml:space="preserve">יעדים </w:t>
            </w:r>
            <w:r>
              <w:rPr>
                <w:rFonts w:hint="cs"/>
                <w:rtl/>
              </w:rPr>
              <w:t xml:space="preserve">המתוכננים </w:t>
            </w:r>
            <w:r w:rsidRPr="00802929">
              <w:rPr>
                <w:rtl/>
              </w:rPr>
              <w:t>לסוף שנת המחקר ב</w:t>
            </w:r>
            <w:r>
              <w:rPr>
                <w:rFonts w:hint="cs"/>
                <w:rtl/>
              </w:rPr>
              <w:t>מסלול הנוכחי (</w:t>
            </w:r>
            <w:r w:rsidRPr="00802929">
              <w:rPr>
                <w:rtl/>
              </w:rPr>
              <w:t>"הכוונת ידע אקדמי"</w:t>
            </w:r>
            <w:r>
              <w:rPr>
                <w:rFonts w:hint="cs"/>
                <w:rtl/>
              </w:rPr>
              <w:t>)</w:t>
            </w:r>
          </w:p>
          <w:p w:rsidR="00AE14A9" w:rsidRPr="002A2C50" w:rsidP="00271BD0" w14:paraId="196CAFDB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A2C50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תיאור הקניין הרוחני (</w:t>
            </w:r>
            <w:r w:rsidRPr="00775086">
              <w:rPr>
                <w:rtl/>
              </w:rPr>
              <w:t>מצב ה</w:t>
            </w:r>
            <w:r>
              <w:rPr>
                <w:rFonts w:hint="cs"/>
                <w:rtl/>
              </w:rPr>
              <w:t>-</w:t>
            </w:r>
            <w:r w:rsidRPr="00775086">
              <w:t>IP</w:t>
            </w:r>
            <w:r>
              <w:rPr>
                <w:rFonts w:hint="cs"/>
                <w:rtl/>
              </w:rPr>
              <w:t>)</w:t>
            </w:r>
          </w:p>
          <w:p w:rsidR="00AE14A9" w:rsidP="00271BD0" w14:paraId="79A328BD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A2C50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>]</w:t>
            </w:r>
            <w:r w:rsidRPr="0077508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התייחסות ל</w:t>
            </w:r>
            <w:r w:rsidRPr="00775086">
              <w:rPr>
                <w:rtl/>
              </w:rPr>
              <w:t>חדשנות</w:t>
            </w:r>
            <w:r>
              <w:rPr>
                <w:rFonts w:hint="cs"/>
                <w:rtl/>
              </w:rPr>
              <w:t xml:space="preserve"> בתוכנית</w:t>
            </w:r>
          </w:p>
          <w:p w:rsidR="00AE14A9" w:rsidP="00271BD0" w14:paraId="035EE61B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A2C50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>] התייחסות ל</w:t>
            </w:r>
            <w:r w:rsidRPr="00775086">
              <w:rPr>
                <w:rtl/>
              </w:rPr>
              <w:t>פערים טכנולוגיים</w:t>
            </w:r>
            <w:r>
              <w:rPr>
                <w:rFonts w:hint="cs"/>
                <w:rtl/>
              </w:rPr>
              <w:t xml:space="preserve"> (ככל שקיימים)</w:t>
            </w:r>
          </w:p>
          <w:p w:rsidR="00AE14A9" w:rsidRPr="00480A07" w:rsidP="00271BD0" w14:paraId="6AAE4EA1" w14:textId="77777777">
            <w:pPr>
              <w:pStyle w:val="notesnumer"/>
              <w:rPr>
                <w:rtl/>
              </w:rPr>
            </w:pPr>
            <w:r w:rsidRPr="00480A07">
              <w:rPr>
                <w:rFonts w:hint="cs"/>
                <w:rtl/>
              </w:rPr>
              <w:t>[</w:t>
            </w:r>
            <w:r w:rsidRPr="00F8390D">
              <w:rPr>
                <w:b/>
                <w:bCs/>
                <w:rtl/>
              </w:rPr>
              <w:t>6</w:t>
            </w:r>
            <w:r w:rsidRPr="00480A07">
              <w:rPr>
                <w:rtl/>
              </w:rPr>
              <w:t>] במסלול מימ"ד אקדמיה יש להוסיף התייחסות לפער המבצעי ופתרונו</w:t>
            </w:r>
          </w:p>
          <w:p w:rsidR="00AE14A9" w:rsidRPr="00775086" w:rsidP="00271BD0" w14:paraId="3C0B78DD" w14:textId="77777777">
            <w:pPr>
              <w:pStyle w:val="Norm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AE14A9" w:rsidRPr="00775086" w:rsidP="00A6046D" w14:paraId="1F289239" w14:textId="77777777">
            <w:pPr>
              <w:pStyle w:val="notesbullet"/>
              <w:rPr>
                <w:rtl/>
              </w:rPr>
            </w:pPr>
            <w:r w:rsidRPr="00775086">
              <w:rPr>
                <w:rtl/>
              </w:rPr>
              <w:t xml:space="preserve">עד 15 </w:t>
            </w:r>
            <w:r w:rsidRPr="00A6046D">
              <w:rPr>
                <w:rtl/>
              </w:rPr>
              <w:t>שורות</w:t>
            </w:r>
          </w:p>
        </w:tc>
      </w:tr>
      <w:tr w14:paraId="3009471A" w14:textId="77777777" w:rsidTr="00271BD0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rHeight w:hRule="exact" w:val="3855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14A9" w:rsidRPr="00A62871" w:rsidP="00AE14A9" w14:paraId="4949D1FA" w14:textId="6FF20338">
            <w:pPr>
              <w:pStyle w:val="Norm"/>
              <w:rPr>
                <w:rFonts w:asciiTheme="minorBidi" w:hAnsiTheme="minorBidi" w:cstheme="minorBidi"/>
              </w:rPr>
            </w:pPr>
            <w:bookmarkStart w:id="271" w:name="bm_sikum_hamutzarim"/>
            <w:bookmarkEnd w:id="271"/>
            <w:permStart w:id="272" w:colFirst="0" w:colLast="0" w:edGrp="everyone"/>
            <w:r w:rsidRPr="00A62871">
              <w:rPr>
                <w:rtl/>
              </w:rPr>
              <w:t>הזן טקסט כאן...</w:t>
            </w:r>
          </w:p>
        </w:tc>
      </w:tr>
    </w:tbl>
    <w:p w:rsidR="00AE14A9" w:rsidP="00AE14A9" w14:paraId="6EF97DC5" w14:textId="77777777">
      <w:pPr>
        <w:widowControl w:val="0"/>
        <w:rPr>
          <w:rtl/>
        </w:rPr>
      </w:pPr>
      <w:permEnd w:id="272"/>
    </w:p>
    <w:p w:rsidR="0061264C" w:rsidRPr="000E13F4" w:rsidP="0061264C" w14:paraId="736AEE32" w14:textId="77777777">
      <w:pPr>
        <w:pStyle w:val="Heading1"/>
        <w:framePr w:wrap="notBeside"/>
        <w:rPr>
          <w:rtl/>
        </w:rPr>
      </w:pPr>
      <w:bookmarkStart w:id="273" w:name="_Toc30933601"/>
      <w:bookmarkStart w:id="274" w:name="_Hlk30082643"/>
      <w:r w:rsidRPr="000E13F4">
        <w:rPr>
          <w:rtl/>
        </w:rPr>
        <w:t>התאגיד העסקי התומך (ככל שרלוונטי)</w:t>
      </w:r>
      <w:bookmarkEnd w:id="273"/>
    </w:p>
    <w:p w:rsidR="0061264C" w:rsidRPr="000E13F4" w:rsidP="0061264C" w14:paraId="6840F9FC" w14:textId="77777777">
      <w:pPr>
        <w:pStyle w:val="Heading2"/>
        <w:framePr w:wrap="notBeside"/>
        <w:rPr>
          <w:rtl/>
        </w:rPr>
      </w:pPr>
      <w:bookmarkStart w:id="275" w:name="_Toc7596696"/>
      <w:bookmarkStart w:id="276" w:name="_Toc30933602"/>
      <w:bookmarkEnd w:id="274"/>
      <w:r w:rsidRPr="000E13F4">
        <w:rPr>
          <w:rtl/>
        </w:rPr>
        <w:t>פרופיל התאגיד</w:t>
      </w:r>
      <w:r w:rsidRPr="000E13F4">
        <w:rPr>
          <w:rFonts w:hint="cs"/>
          <w:rtl/>
        </w:rPr>
        <w:t xml:space="preserve"> התומך</w:t>
      </w:r>
      <w:bookmarkEnd w:id="275"/>
      <w:bookmarkEnd w:id="276"/>
    </w:p>
    <w:p w:rsidR="0061264C" w:rsidRPr="00BC7DCA" w:rsidP="0061264C" w14:paraId="1FC32246" w14:textId="77777777">
      <w:pPr>
        <w:pStyle w:val="Norm"/>
        <w:rPr>
          <w:sz w:val="6"/>
          <w:szCs w:val="6"/>
          <w:rtl/>
        </w:rPr>
      </w:pPr>
    </w:p>
    <w:p w:rsidR="0061264C" w:rsidRPr="00BC7DCA" w:rsidP="0061264C" w14:paraId="1C069639" w14:textId="77777777">
      <w:pPr>
        <w:pStyle w:val="Norm"/>
        <w:rPr>
          <w:rtl/>
        </w:rPr>
      </w:pPr>
      <w:permStart w:id="277" w:edGrp="everyone"/>
      <w:r w:rsidRPr="00BC7DCA">
        <w:rPr>
          <w:rtl/>
        </w:rPr>
        <w:t>הזן טקסט כאן...</w:t>
      </w:r>
    </w:p>
    <w:p w:rsidR="0061264C" w:rsidRPr="00BC7DCA" w:rsidP="0061264C" w14:paraId="43BDC46D" w14:textId="77777777">
      <w:pPr>
        <w:pStyle w:val="Norm"/>
        <w:rPr>
          <w:rtl/>
        </w:rPr>
      </w:pPr>
      <w:permEnd w:id="277"/>
    </w:p>
    <w:p w:rsidR="0061264C" w:rsidRPr="00BC7DCA" w:rsidP="0061264C" w14:paraId="62255A85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4E0E80C0" w14:textId="77777777">
      <w:pPr>
        <w:pStyle w:val="Heading2"/>
        <w:framePr w:wrap="notBeside"/>
        <w:rPr>
          <w:rtl/>
        </w:rPr>
      </w:pPr>
      <w:bookmarkStart w:id="278" w:name="_Toc7596697"/>
      <w:bookmarkStart w:id="279" w:name="_Toc30933603"/>
      <w:r w:rsidRPr="000E13F4">
        <w:rPr>
          <w:rtl/>
        </w:rPr>
        <w:t xml:space="preserve">תחום </w:t>
      </w:r>
      <w:r w:rsidRPr="00BC7DCA">
        <w:rPr>
          <w:rtl/>
        </w:rPr>
        <w:t>פעילות</w:t>
      </w:r>
      <w:bookmarkEnd w:id="278"/>
      <w:bookmarkEnd w:id="279"/>
    </w:p>
    <w:p w:rsidR="0061264C" w:rsidRPr="00BC7DCA" w:rsidP="0061264C" w14:paraId="1D6E16D3" w14:textId="77777777">
      <w:pPr>
        <w:pStyle w:val="Norm"/>
        <w:rPr>
          <w:sz w:val="6"/>
          <w:szCs w:val="6"/>
          <w:rtl/>
        </w:rPr>
      </w:pPr>
      <w:bookmarkStart w:id="280" w:name="_Toc7596698"/>
    </w:p>
    <w:p w:rsidR="0061264C" w:rsidRPr="00BC7DCA" w:rsidP="0061264C" w14:paraId="236E64A9" w14:textId="77777777">
      <w:pPr>
        <w:pStyle w:val="Norm"/>
        <w:rPr>
          <w:rtl/>
        </w:rPr>
      </w:pPr>
      <w:permStart w:id="281" w:edGrp="everyone"/>
      <w:r w:rsidRPr="00BC7DCA">
        <w:rPr>
          <w:rtl/>
        </w:rPr>
        <w:t>הזן טקסט כאן...</w:t>
      </w:r>
    </w:p>
    <w:p w:rsidR="0061264C" w:rsidRPr="00BC7DCA" w:rsidP="0061264C" w14:paraId="5D187039" w14:textId="77777777">
      <w:pPr>
        <w:pStyle w:val="Norm"/>
        <w:rPr>
          <w:rtl/>
        </w:rPr>
      </w:pPr>
      <w:permEnd w:id="281"/>
    </w:p>
    <w:p w:rsidR="0061264C" w:rsidRPr="00BC7DCA" w:rsidP="0061264C" w14:paraId="0D9629D4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54CF6BCD" w14:textId="77777777">
      <w:pPr>
        <w:pStyle w:val="Heading2"/>
        <w:framePr w:wrap="notBeside"/>
        <w:rPr>
          <w:rtl/>
        </w:rPr>
      </w:pPr>
      <w:bookmarkStart w:id="282" w:name="_Toc30933604"/>
      <w:r w:rsidRPr="000E13F4">
        <w:rPr>
          <w:rtl/>
        </w:rPr>
        <w:t>כיצד יכוון התאגיד התומך את הטכנולוגיה המוצעת בתכנית למחקר יישומי</w:t>
      </w:r>
      <w:bookmarkEnd w:id="280"/>
      <w:bookmarkEnd w:id="282"/>
    </w:p>
    <w:p w:rsidR="0061264C" w:rsidRPr="00BC7DCA" w:rsidP="0061264C" w14:paraId="346783BF" w14:textId="77777777">
      <w:pPr>
        <w:pStyle w:val="Norm"/>
        <w:rPr>
          <w:sz w:val="6"/>
          <w:szCs w:val="6"/>
          <w:rtl/>
        </w:rPr>
      </w:pPr>
    </w:p>
    <w:p w:rsidR="0061264C" w:rsidRPr="00BC7DCA" w:rsidP="0061264C" w14:paraId="0235FBED" w14:textId="77777777">
      <w:pPr>
        <w:pStyle w:val="Norm"/>
        <w:rPr>
          <w:rtl/>
        </w:rPr>
      </w:pPr>
      <w:permStart w:id="283" w:edGrp="everyone"/>
      <w:r w:rsidRPr="00BC7DCA">
        <w:rPr>
          <w:rtl/>
        </w:rPr>
        <w:t>הזן טקסט כאן...</w:t>
      </w:r>
    </w:p>
    <w:p w:rsidR="0061264C" w:rsidRPr="00BC7DCA" w:rsidP="0061264C" w14:paraId="6C0E55C9" w14:textId="77777777">
      <w:pPr>
        <w:pStyle w:val="Norm"/>
        <w:rPr>
          <w:rtl/>
        </w:rPr>
      </w:pPr>
      <w:permEnd w:id="283"/>
    </w:p>
    <w:p w:rsidR="0061264C" w:rsidRPr="00BC7DCA" w:rsidP="0061264C" w14:paraId="7CFE040B" w14:textId="77777777">
      <w:pPr>
        <w:pStyle w:val="Norm"/>
        <w:rPr>
          <w:sz w:val="6"/>
          <w:szCs w:val="6"/>
          <w:rtl/>
          <w:lang w:eastAsia="he-IL"/>
        </w:rPr>
      </w:pPr>
    </w:p>
    <w:p w:rsidR="0061264C" w:rsidRPr="000E13F4" w:rsidP="0061264C" w14:paraId="37EE0CDD" w14:textId="77777777">
      <w:pPr>
        <w:pStyle w:val="Heading2"/>
        <w:framePr w:wrap="notBeside"/>
        <w:rPr>
          <w:rtl/>
        </w:rPr>
      </w:pPr>
      <w:bookmarkStart w:id="284" w:name="_Toc7596699"/>
      <w:bookmarkStart w:id="285" w:name="_Toc30933605"/>
      <w:r w:rsidRPr="000E13F4">
        <w:rPr>
          <w:rtl/>
        </w:rPr>
        <w:t xml:space="preserve">תיאור תרומת הטכנולוגיה המוצעת </w:t>
      </w:r>
      <w:r w:rsidRPr="000E13F4">
        <w:rPr>
          <w:rFonts w:hint="cs"/>
          <w:rtl/>
        </w:rPr>
        <w:t>ל</w:t>
      </w:r>
      <w:r w:rsidRPr="000E13F4">
        <w:rPr>
          <w:rtl/>
        </w:rPr>
        <w:t>תאגיד</w:t>
      </w:r>
      <w:r w:rsidRPr="000E13F4">
        <w:rPr>
          <w:rFonts w:hint="cs"/>
          <w:rtl/>
        </w:rPr>
        <w:t xml:space="preserve"> התומך</w:t>
      </w:r>
      <w:bookmarkEnd w:id="284"/>
      <w:bookmarkEnd w:id="285"/>
    </w:p>
    <w:p w:rsidR="0061264C" w:rsidRPr="00BC7DCA" w:rsidP="0061264C" w14:paraId="42703F4B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6739053F" w14:textId="77777777">
      <w:pPr>
        <w:pStyle w:val="Norm"/>
        <w:rPr>
          <w:rtl/>
        </w:rPr>
      </w:pPr>
      <w:permStart w:id="286" w:edGrp="everyone"/>
      <w:r w:rsidRPr="000E13F4">
        <w:rPr>
          <w:rtl/>
        </w:rPr>
        <w:t>הזן טקסט כאן...</w:t>
      </w:r>
    </w:p>
    <w:p w:rsidR="0061264C" w:rsidRPr="000E13F4" w:rsidP="0061264C" w14:paraId="118B3C66" w14:textId="77777777">
      <w:pPr>
        <w:pStyle w:val="Norm"/>
      </w:pPr>
      <w:permEnd w:id="286"/>
    </w:p>
    <w:p w:rsidR="0061264C" w:rsidRPr="00BC7DCA" w:rsidP="0061264C" w14:paraId="2598C7DC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7137FC3D" w14:textId="77777777">
      <w:pPr>
        <w:pStyle w:val="Heading1"/>
        <w:framePr w:wrap="notBeside"/>
        <w:rPr>
          <w:rtl/>
        </w:rPr>
      </w:pPr>
      <w:bookmarkStart w:id="287" w:name="_Toc7596700"/>
      <w:bookmarkStart w:id="288" w:name="_Toc30933606"/>
      <w:r w:rsidRPr="000E13F4">
        <w:rPr>
          <w:rFonts w:hint="cs"/>
          <w:rtl/>
        </w:rPr>
        <w:t>פירוט המחקר</w:t>
      </w:r>
      <w:bookmarkEnd w:id="287"/>
      <w:bookmarkEnd w:id="288"/>
    </w:p>
    <w:p w:rsidR="0061264C" w:rsidRPr="000E13F4" w:rsidP="0061264C" w14:paraId="0BD4AEA5" w14:textId="77777777">
      <w:pPr>
        <w:pStyle w:val="Heading2"/>
        <w:framePr w:wrap="notBeside"/>
        <w:rPr>
          <w:rtl/>
        </w:rPr>
      </w:pPr>
      <w:bookmarkStart w:id="289" w:name="_Toc7596701"/>
      <w:bookmarkStart w:id="290" w:name="_Toc30933607"/>
      <w:r w:rsidRPr="000E13F4">
        <w:rPr>
          <w:rtl/>
        </w:rPr>
        <w:t>כיצד נעשים הדברים כיום (</w:t>
      </w:r>
      <w:r w:rsidRPr="000E13F4">
        <w:t>STATE OF THE ART</w:t>
      </w:r>
      <w:r w:rsidRPr="000E13F4">
        <w:rPr>
          <w:rtl/>
        </w:rPr>
        <w:t>) ?</w:t>
      </w:r>
      <w:bookmarkEnd w:id="289"/>
      <w:bookmarkEnd w:id="2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56F02E2E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1264C" w:rsidRPr="00BC7DCA" w:rsidP="00C43945" w14:paraId="793C946E" w14:textId="77777777">
            <w:pPr>
              <w:pStyle w:val="noteshead"/>
              <w:rPr>
                <w:rtl/>
              </w:rPr>
            </w:pPr>
            <w:r w:rsidRPr="00BC7DCA">
              <w:rPr>
                <w:rFonts w:hint="cs"/>
                <w:rtl/>
              </w:rPr>
              <w:t>תאר ופרט את הנושאים הבאים (</w:t>
            </w:r>
            <w:r w:rsidRPr="00BC7DCA">
              <w:rPr>
                <w:rtl/>
              </w:rPr>
              <w:t xml:space="preserve">עד </w:t>
            </w:r>
            <w:r w:rsidRPr="00BC7DCA">
              <w:rPr>
                <w:rFonts w:hint="cs"/>
                <w:rtl/>
              </w:rPr>
              <w:t>20</w:t>
            </w:r>
            <w:r w:rsidRPr="00BC7DCA">
              <w:rPr>
                <w:rtl/>
              </w:rPr>
              <w:t xml:space="preserve"> שורות</w:t>
            </w:r>
            <w:r w:rsidRPr="00BC7DCA">
              <w:rPr>
                <w:rFonts w:hint="cs"/>
                <w:rtl/>
              </w:rPr>
              <w:t>)</w:t>
            </w:r>
          </w:p>
          <w:p w:rsidR="0061264C" w:rsidRPr="000E13F4" w:rsidP="00C43945" w14:paraId="24172B69" w14:textId="77777777">
            <w:pPr>
              <w:pStyle w:val="notesnumer"/>
              <w:rPr>
                <w:rtl/>
              </w:rPr>
            </w:pPr>
            <w:r w:rsidRPr="000E13F4">
              <w:rPr>
                <w:rtl/>
              </w:rPr>
              <w:t>[</w:t>
            </w:r>
            <w:r w:rsidRPr="000E13F4">
              <w:rPr>
                <w:b/>
                <w:bCs/>
                <w:rtl/>
              </w:rPr>
              <w:t>1</w:t>
            </w:r>
            <w:r w:rsidRPr="000E13F4">
              <w:rPr>
                <w:rtl/>
              </w:rPr>
              <w:t xml:space="preserve">] תיאור תמציתי של המחקר המבוקש </w:t>
            </w:r>
          </w:p>
          <w:p w:rsidR="0061264C" w:rsidRPr="000E13F4" w:rsidP="00C43945" w14:paraId="27E920E8" w14:textId="77777777">
            <w:pPr>
              <w:pStyle w:val="notesnumer"/>
              <w:rPr>
                <w:rtl/>
              </w:rPr>
            </w:pPr>
            <w:r w:rsidRPr="000E13F4">
              <w:rPr>
                <w:rtl/>
              </w:rPr>
              <w:t>[</w:t>
            </w:r>
            <w:r w:rsidRPr="000E13F4">
              <w:rPr>
                <w:b/>
                <w:bCs/>
                <w:rtl/>
              </w:rPr>
              <w:t>2</w:t>
            </w:r>
            <w:r w:rsidRPr="000E13F4">
              <w:rPr>
                <w:rtl/>
              </w:rPr>
              <w:t>] הישגי המחקר הבסיסי</w:t>
            </w:r>
            <w:r w:rsidRPr="000E13F4">
              <w:rPr>
                <w:rFonts w:hint="cs"/>
                <w:rtl/>
              </w:rPr>
              <w:t xml:space="preserve"> </w:t>
            </w:r>
            <w:r w:rsidRPr="000E13F4">
              <w:rPr>
                <w:rtl/>
              </w:rPr>
              <w:t>(תיאור תמציתי)</w:t>
            </w:r>
          </w:p>
          <w:p w:rsidR="0061264C" w:rsidRPr="000E13F4" w:rsidP="00C43945" w14:paraId="35A01BE1" w14:textId="77777777">
            <w:pPr>
              <w:pStyle w:val="notesnumer"/>
              <w:rPr>
                <w:rtl/>
              </w:rPr>
            </w:pPr>
            <w:r w:rsidRPr="000E13F4">
              <w:rPr>
                <w:rtl/>
              </w:rPr>
              <w:t>[</w:t>
            </w:r>
            <w:r w:rsidRPr="000E13F4">
              <w:rPr>
                <w:b/>
                <w:bCs/>
                <w:rtl/>
              </w:rPr>
              <w:t>3</w:t>
            </w:r>
            <w:r w:rsidRPr="000E13F4">
              <w:rPr>
                <w:rtl/>
              </w:rPr>
              <w:t>] יעדי המחקר לסוף פעילות המחקר</w:t>
            </w:r>
          </w:p>
          <w:p w:rsidR="0061264C" w:rsidRPr="000E13F4" w:rsidP="00C43945" w14:paraId="5A5A5809" w14:textId="77777777">
            <w:pPr>
              <w:pStyle w:val="notesnumer"/>
              <w:rPr>
                <w:rtl/>
              </w:rPr>
            </w:pPr>
            <w:r w:rsidRPr="000E13F4">
              <w:rPr>
                <w:rtl/>
              </w:rPr>
              <w:t>[</w:t>
            </w:r>
            <w:r w:rsidRPr="000E13F4">
              <w:rPr>
                <w:b/>
                <w:bCs/>
                <w:rtl/>
              </w:rPr>
              <w:t>4</w:t>
            </w:r>
            <w:r w:rsidRPr="000E13F4">
              <w:rPr>
                <w:rtl/>
              </w:rPr>
              <w:t>] הייחודיות והחדשנות במחקר, בהשוואה לנעשה בתחום</w:t>
            </w:r>
          </w:p>
        </w:tc>
      </w:tr>
    </w:tbl>
    <w:p w:rsidR="0061264C" w:rsidRPr="00BC7DCA" w:rsidP="0061264C" w14:paraId="57287D8A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47650760" w14:textId="77777777">
      <w:pPr>
        <w:pStyle w:val="Norm"/>
        <w:rPr>
          <w:rtl/>
        </w:rPr>
      </w:pPr>
      <w:permStart w:id="291" w:edGrp="everyone"/>
      <w:r w:rsidRPr="000E13F4">
        <w:rPr>
          <w:rtl/>
        </w:rPr>
        <w:t>הזן טקסט כאן...</w:t>
      </w:r>
    </w:p>
    <w:p w:rsidR="0061264C" w:rsidRPr="000E13F4" w:rsidP="0061264C" w14:paraId="09D8CB77" w14:textId="77777777">
      <w:pPr>
        <w:pStyle w:val="Norm"/>
        <w:rPr>
          <w:rtl/>
        </w:rPr>
      </w:pPr>
      <w:permEnd w:id="291"/>
    </w:p>
    <w:p w:rsidR="0061264C" w:rsidRPr="00BC7DCA" w:rsidP="0061264C" w14:paraId="5D0242AF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3AC52517" w14:textId="77777777">
      <w:pPr>
        <w:pStyle w:val="Heading2"/>
        <w:framePr w:wrap="notBeside"/>
        <w:rPr>
          <w:rtl/>
        </w:rPr>
      </w:pPr>
      <w:bookmarkStart w:id="292" w:name="_Toc7596702"/>
      <w:bookmarkStart w:id="293" w:name="_Toc30933608"/>
      <w:r w:rsidRPr="000E13F4">
        <w:rPr>
          <w:rtl/>
        </w:rPr>
        <w:t>מוצרים עתידיים</w:t>
      </w:r>
      <w:bookmarkEnd w:id="292"/>
      <w:bookmarkEnd w:id="29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07124EC0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1264C" w:rsidRPr="000E13F4" w:rsidP="00C43945" w14:paraId="382CC450" w14:textId="77777777">
            <w:pPr>
              <w:pStyle w:val="noteshead"/>
              <w:rPr>
                <w:rtl/>
              </w:rPr>
            </w:pPr>
            <w:r w:rsidRPr="000E13F4">
              <w:rPr>
                <w:rFonts w:hint="cs"/>
                <w:rtl/>
              </w:rPr>
              <w:t>הנחייה:</w:t>
            </w:r>
          </w:p>
          <w:p w:rsidR="0061264C" w:rsidRPr="000E13F4" w:rsidP="00C43945" w14:paraId="28740C8D" w14:textId="77777777">
            <w:pPr>
              <w:pStyle w:val="notesnumer"/>
              <w:rPr>
                <w:rtl/>
              </w:rPr>
            </w:pPr>
            <w:r w:rsidRPr="000E13F4">
              <w:rPr>
                <w:rFonts w:hint="cs"/>
                <w:rtl/>
              </w:rPr>
              <w:t>[</w:t>
            </w:r>
            <w:r w:rsidRPr="000E13F4">
              <w:rPr>
                <w:rFonts w:hint="cs"/>
                <w:b/>
                <w:bCs/>
                <w:rtl/>
              </w:rPr>
              <w:t>1</w:t>
            </w:r>
            <w:r w:rsidRPr="000E13F4">
              <w:rPr>
                <w:rFonts w:hint="cs"/>
                <w:rtl/>
              </w:rPr>
              <w:t xml:space="preserve">] </w:t>
            </w:r>
            <w:r w:rsidRPr="000E13F4">
              <w:rPr>
                <w:rtl/>
              </w:rPr>
              <w:t>יש למלא רק את אחד משני הסעיפים הבאים</w:t>
            </w:r>
            <w:r w:rsidRPr="000E13F4">
              <w:rPr>
                <w:rFonts w:hint="cs"/>
                <w:rtl/>
              </w:rPr>
              <w:t xml:space="preserve"> "</w:t>
            </w:r>
            <w:r w:rsidRPr="000E13F4">
              <w:rPr>
                <w:u w:val="single"/>
                <w:rtl/>
              </w:rPr>
              <w:t>בקשה ללא ליווי תאגיד תומך</w:t>
            </w:r>
            <w:r w:rsidRPr="000E13F4">
              <w:rPr>
                <w:rFonts w:hint="cs"/>
                <w:rtl/>
              </w:rPr>
              <w:t>" או "</w:t>
            </w:r>
            <w:r w:rsidRPr="000E13F4">
              <w:rPr>
                <w:u w:val="single"/>
                <w:rtl/>
              </w:rPr>
              <w:t>בקשה עם ליווי תאגיד תומך</w:t>
            </w:r>
            <w:r w:rsidRPr="000E13F4">
              <w:rPr>
                <w:rFonts w:hint="cs"/>
                <w:rtl/>
              </w:rPr>
              <w:t>"</w:t>
            </w:r>
          </w:p>
        </w:tc>
      </w:tr>
    </w:tbl>
    <w:p w:rsidR="0061264C" w:rsidRPr="000E13F4" w:rsidP="0061264C" w14:paraId="6463C0D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:rsidR="0061264C" w:rsidRPr="000E13F4" w:rsidP="0061264C" w14:paraId="61E9CE92" w14:textId="77777777">
      <w:pPr>
        <w:pStyle w:val="Heading3"/>
        <w:framePr w:wrap="notBeside"/>
        <w:rPr>
          <w:rtl/>
        </w:rPr>
      </w:pPr>
      <w:bookmarkStart w:id="294" w:name="_Ref534023801"/>
      <w:r w:rsidRPr="000E13F4">
        <w:rPr>
          <w:rtl/>
        </w:rPr>
        <w:t>בקשה ללא ליווי תאגיד</w:t>
      </w:r>
      <w:bookmarkEnd w:id="294"/>
      <w:r w:rsidRPr="000E13F4">
        <w:rPr>
          <w:rFonts w:hint="cs"/>
          <w:rtl/>
        </w:rPr>
        <w:t xml:space="preserve"> תומך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60AB37A9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0E13F4" w:rsidP="00C43945" w14:paraId="61A6A867" w14:textId="77777777">
            <w:pPr>
              <w:pStyle w:val="noteshead"/>
              <w:rPr>
                <w:rtl/>
              </w:rPr>
            </w:pPr>
            <w:r w:rsidRPr="000E13F4">
              <w:rPr>
                <w:rFonts w:hint="cs"/>
                <w:rtl/>
              </w:rPr>
              <w:t>הנחייה:</w:t>
            </w:r>
          </w:p>
          <w:p w:rsidR="0061264C" w:rsidRPr="000E13F4" w:rsidP="00C43945" w14:paraId="519770CD" w14:textId="77777777">
            <w:pPr>
              <w:pStyle w:val="notesnumer"/>
              <w:rPr>
                <w:rtl/>
              </w:rPr>
            </w:pPr>
            <w:r w:rsidRPr="000E13F4">
              <w:rPr>
                <w:rFonts w:hint="cs"/>
                <w:rtl/>
              </w:rPr>
              <w:t>[</w:t>
            </w:r>
            <w:r w:rsidRPr="000E13F4">
              <w:rPr>
                <w:rFonts w:hint="cs"/>
                <w:b/>
                <w:bCs/>
                <w:rtl/>
              </w:rPr>
              <w:t>1</w:t>
            </w:r>
            <w:r w:rsidRPr="000E13F4">
              <w:rPr>
                <w:rFonts w:hint="cs"/>
                <w:rtl/>
              </w:rPr>
              <w:t xml:space="preserve">] </w:t>
            </w:r>
            <w:r w:rsidRPr="000E13F4">
              <w:rPr>
                <w:rtl/>
              </w:rPr>
              <w:t>חלק זה ימולא על ידי המלווה העסקי או באין מלווה על ידי חברת היישום</w:t>
            </w:r>
          </w:p>
          <w:p w:rsidR="0061264C" w:rsidRPr="000E13F4" w:rsidP="00C43945" w14:paraId="39CF4C34" w14:textId="77777777">
            <w:pPr>
              <w:pStyle w:val="notesnumer"/>
              <w:rPr>
                <w:rtl/>
              </w:rPr>
            </w:pPr>
            <w:r w:rsidRPr="000E13F4">
              <w:rPr>
                <w:rFonts w:hint="cs"/>
                <w:rtl/>
              </w:rPr>
              <w:t>[</w:t>
            </w:r>
            <w:r w:rsidRPr="000E13F4">
              <w:rPr>
                <w:rFonts w:hint="cs"/>
                <w:b/>
                <w:bCs/>
                <w:rtl/>
              </w:rPr>
              <w:t>2</w:t>
            </w:r>
            <w:r w:rsidRPr="000E13F4">
              <w:rPr>
                <w:rFonts w:hint="cs"/>
                <w:rtl/>
              </w:rPr>
              <w:t xml:space="preserve">] </w:t>
            </w:r>
            <w:r w:rsidRPr="000E13F4">
              <w:rPr>
                <w:rtl/>
              </w:rPr>
              <w:t>הגדר</w:t>
            </w:r>
            <w:r w:rsidRPr="000E13F4">
              <w:rPr>
                <w:rFonts w:hint="cs"/>
                <w:rtl/>
              </w:rPr>
              <w:t xml:space="preserve"> את </w:t>
            </w:r>
            <w:r w:rsidRPr="000E13F4">
              <w:rPr>
                <w:rtl/>
              </w:rPr>
              <w:t>המוצר/ים העתידי/ים העשוי/ם להתבסס על טכנולוגיה זו כולל</w:t>
            </w:r>
            <w:r w:rsidRPr="000E13F4">
              <w:rPr>
                <w:rFonts w:hint="cs"/>
                <w:rtl/>
              </w:rPr>
              <w:t>:</w:t>
            </w:r>
            <w:r w:rsidRPr="000E13F4">
              <w:rPr>
                <w:rtl/>
              </w:rPr>
              <w:t xml:space="preserve"> תיאור המודל העסקי</w:t>
            </w:r>
            <w:r w:rsidRPr="000E13F4">
              <w:rPr>
                <w:rFonts w:hint="cs"/>
                <w:rtl/>
              </w:rPr>
              <w:t>,</w:t>
            </w:r>
            <w:r w:rsidRPr="000E13F4">
              <w:rPr>
                <w:rtl/>
              </w:rPr>
              <w:t xml:space="preserve"> </w:t>
            </w:r>
            <w:r w:rsidRPr="000E13F4">
              <w:rPr>
                <w:rFonts w:hint="cs"/>
                <w:rtl/>
              </w:rPr>
              <w:t xml:space="preserve">גודל השוק </w:t>
            </w:r>
            <w:r w:rsidRPr="000E13F4">
              <w:rPr>
                <w:rtl/>
              </w:rPr>
              <w:t xml:space="preserve">והפוטנציאל הכלכלי </w:t>
            </w:r>
            <w:r w:rsidRPr="000E13F4">
              <w:rPr>
                <w:rFonts w:hint="cs"/>
                <w:rtl/>
              </w:rPr>
              <w:t>שלהם</w:t>
            </w:r>
          </w:p>
        </w:tc>
      </w:tr>
    </w:tbl>
    <w:p w:rsidR="0061264C" w:rsidRPr="00BC7DCA" w:rsidP="0061264C" w14:paraId="23834742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7E5161ED" w14:textId="77777777">
      <w:pPr>
        <w:pStyle w:val="Norm"/>
        <w:rPr>
          <w:rtl/>
        </w:rPr>
      </w:pPr>
      <w:permStart w:id="295" w:edGrp="everyone"/>
      <w:r w:rsidRPr="000E13F4">
        <w:rPr>
          <w:rtl/>
        </w:rPr>
        <w:t>הזן טקסט כאן...</w:t>
      </w:r>
    </w:p>
    <w:p w:rsidR="0061264C" w:rsidRPr="000E13F4" w:rsidP="0061264C" w14:paraId="1326AEB9" w14:textId="77777777">
      <w:pPr>
        <w:pStyle w:val="Norm"/>
        <w:rPr>
          <w:rtl/>
        </w:rPr>
      </w:pPr>
      <w:permEnd w:id="295"/>
    </w:p>
    <w:p w:rsidR="0061264C" w:rsidRPr="00BC7DCA" w:rsidP="0061264C" w14:paraId="4E0998CB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61377651" w14:textId="77777777">
      <w:pPr>
        <w:pStyle w:val="Heading3"/>
        <w:framePr w:wrap="notBeside"/>
        <w:rPr>
          <w:rtl/>
        </w:rPr>
      </w:pPr>
      <w:bookmarkStart w:id="296" w:name="_Ref534023830"/>
      <w:r w:rsidRPr="000E13F4">
        <w:rPr>
          <w:rtl/>
        </w:rPr>
        <w:t>בקשה עם ליווי תאגיד</w:t>
      </w:r>
      <w:bookmarkEnd w:id="296"/>
      <w:r w:rsidRPr="000E13F4">
        <w:rPr>
          <w:rFonts w:hint="cs"/>
          <w:rtl/>
        </w:rPr>
        <w:t xml:space="preserve"> תומך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5CF79571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BC7DCA" w:rsidP="00C43945" w14:paraId="27C2E1B6" w14:textId="77777777">
            <w:pPr>
              <w:pStyle w:val="noteshead"/>
              <w:rPr>
                <w:rtl/>
              </w:rPr>
            </w:pPr>
            <w:r w:rsidRPr="00BC7DCA">
              <w:rPr>
                <w:rtl/>
              </w:rPr>
              <w:t>תאר ופרט הנושא הבא:</w:t>
            </w:r>
            <w:r w:rsidRPr="00BC7DCA">
              <w:rPr>
                <w:rFonts w:hint="cs"/>
                <w:rtl/>
              </w:rPr>
              <w:t xml:space="preserve"> </w:t>
            </w:r>
          </w:p>
          <w:p w:rsidR="0061264C" w:rsidP="00C43945" w14:paraId="7A59C640" w14:textId="77777777">
            <w:pPr>
              <w:pStyle w:val="notesnumer"/>
              <w:rPr>
                <w:rtl/>
              </w:rPr>
            </w:pPr>
            <w:r w:rsidRPr="000E13F4">
              <w:rPr>
                <w:rFonts w:hint="cs"/>
                <w:rtl/>
              </w:rPr>
              <w:t>[</w:t>
            </w:r>
            <w:r w:rsidRPr="000E13F4">
              <w:rPr>
                <w:rFonts w:hint="cs"/>
                <w:b/>
                <w:bCs/>
                <w:rtl/>
              </w:rPr>
              <w:t>1</w:t>
            </w:r>
            <w:r w:rsidRPr="000E13F4">
              <w:rPr>
                <w:rFonts w:hint="cs"/>
                <w:rtl/>
              </w:rPr>
              <w:t>] יש לפרט את ה</w:t>
            </w:r>
            <w:r w:rsidRPr="000E13F4">
              <w:rPr>
                <w:rtl/>
              </w:rPr>
              <w:t xml:space="preserve">מוצרים </w:t>
            </w:r>
            <w:r w:rsidRPr="000E13F4">
              <w:rPr>
                <w:rFonts w:hint="cs"/>
                <w:rtl/>
              </w:rPr>
              <w:t>ה</w:t>
            </w:r>
            <w:r w:rsidRPr="000E13F4">
              <w:rPr>
                <w:rtl/>
              </w:rPr>
              <w:t>עתידיים העשויים להתבסס על טכנולוגיה זו</w:t>
            </w:r>
            <w:r w:rsidRPr="000E13F4">
              <w:rPr>
                <w:rFonts w:hint="cs"/>
                <w:rtl/>
              </w:rPr>
              <w:t xml:space="preserve">, כולל גודל השוק </w:t>
            </w:r>
            <w:r w:rsidRPr="000E13F4">
              <w:rPr>
                <w:rtl/>
              </w:rPr>
              <w:t>והפוטנציאל הכלכלי שלהם</w:t>
            </w:r>
          </w:p>
          <w:p w:rsidR="0061264C" w:rsidRPr="007D0EC2" w:rsidP="00C43945" w14:paraId="61177BDC" w14:textId="77777777">
            <w:pPr>
              <w:pStyle w:val="notesnumer"/>
              <w:rPr>
                <w:rtl/>
              </w:rPr>
            </w:pPr>
            <w:r w:rsidRPr="007D0EC2">
              <w:rPr>
                <w:rFonts w:hint="cs"/>
                <w:rtl/>
              </w:rPr>
              <w:t>[</w:t>
            </w:r>
            <w:r w:rsidRPr="007D0EC2">
              <w:rPr>
                <w:b/>
                <w:bCs/>
                <w:rtl/>
              </w:rPr>
              <w:t>2</w:t>
            </w:r>
            <w:r w:rsidRPr="007D0EC2">
              <w:rPr>
                <w:rtl/>
              </w:rPr>
              <w:t xml:space="preserve">] </w:t>
            </w:r>
            <w:r>
              <w:rPr>
                <w:rFonts w:hint="cs"/>
                <w:rtl/>
              </w:rPr>
              <w:t>אם התוכנית</w:t>
            </w:r>
            <w:r w:rsidRPr="007D0EC2">
              <w:rPr>
                <w:rtl/>
              </w:rPr>
              <w:t xml:space="preserve"> במסלול מימ"ד אקדמיה יש </w:t>
            </w:r>
            <w:r>
              <w:rPr>
                <w:rFonts w:hint="cs"/>
                <w:rtl/>
              </w:rPr>
              <w:t>להתייחס למ</w:t>
            </w:r>
            <w:r w:rsidRPr="007D0EC2">
              <w:rPr>
                <w:rtl/>
              </w:rPr>
              <w:t>וצר לשימוש מבצעי</w:t>
            </w:r>
            <w:r>
              <w:rPr>
                <w:rFonts w:hint="cs"/>
                <w:rtl/>
              </w:rPr>
              <w:t>,</w:t>
            </w:r>
            <w:r w:rsidRPr="007D0EC2">
              <w:rPr>
                <w:rtl/>
              </w:rPr>
              <w:t xml:space="preserve"> שניתן יהיה לפתח על בסיס טכנולוגיה זו תוך התייחסות לגודל השוק הצבאי והפוטנציאל הכלכלי</w:t>
            </w:r>
          </w:p>
        </w:tc>
      </w:tr>
    </w:tbl>
    <w:p w:rsidR="0061264C" w:rsidRPr="00BC7DCA" w:rsidP="0061264C" w14:paraId="212CE6D2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529FC6CD" w14:textId="77777777">
      <w:pPr>
        <w:pStyle w:val="Norm"/>
        <w:rPr>
          <w:rtl/>
        </w:rPr>
      </w:pPr>
      <w:permStart w:id="297" w:edGrp="everyone"/>
      <w:r w:rsidRPr="000E13F4">
        <w:rPr>
          <w:rtl/>
        </w:rPr>
        <w:t>הזן טקסט כאן...</w:t>
      </w:r>
    </w:p>
    <w:p w:rsidR="0061264C" w:rsidRPr="000E13F4" w:rsidP="0061264C" w14:paraId="569A8F5F" w14:textId="77777777">
      <w:pPr>
        <w:pStyle w:val="Norm"/>
        <w:rPr>
          <w:rtl/>
        </w:rPr>
      </w:pPr>
      <w:permEnd w:id="297"/>
    </w:p>
    <w:p w:rsidR="0061264C" w:rsidRPr="00BC7DCA" w:rsidP="0061264C" w14:paraId="027B14BE" w14:textId="77777777">
      <w:pPr>
        <w:pStyle w:val="Norm"/>
        <w:rPr>
          <w:sz w:val="6"/>
          <w:szCs w:val="6"/>
          <w:rtl/>
          <w:lang w:eastAsia="he-IL"/>
        </w:rPr>
      </w:pPr>
    </w:p>
    <w:p w:rsidR="0061264C" w:rsidRPr="000E13F4" w:rsidP="0061264C" w14:paraId="46D77FB6" w14:textId="77777777">
      <w:pPr>
        <w:pStyle w:val="Heading2"/>
        <w:framePr w:wrap="notBeside"/>
        <w:rPr>
          <w:rtl/>
        </w:rPr>
      </w:pPr>
      <w:bookmarkStart w:id="298" w:name="_Toc7596703"/>
      <w:bookmarkStart w:id="299" w:name="_Toc30933609"/>
      <w:r w:rsidRPr="000E13F4">
        <w:rPr>
          <w:rtl/>
        </w:rPr>
        <w:t>גופים עסקיים נוספים בישראל העשויים  לגלות עניין בטכנולוגיה זו</w:t>
      </w:r>
      <w:bookmarkEnd w:id="298"/>
      <w:bookmarkEnd w:id="299"/>
    </w:p>
    <w:p w:rsidR="0061264C" w:rsidRPr="00BC7DCA" w:rsidP="0061264C" w14:paraId="544B35EC" w14:textId="77777777">
      <w:pPr>
        <w:pStyle w:val="Norm"/>
        <w:rPr>
          <w:sz w:val="6"/>
          <w:szCs w:val="6"/>
          <w:rtl/>
        </w:rPr>
      </w:pPr>
      <w:bookmarkStart w:id="300" w:name="_Toc7596704"/>
    </w:p>
    <w:p w:rsidR="0061264C" w:rsidRPr="00BC7DCA" w:rsidP="0061264C" w14:paraId="6460702E" w14:textId="77777777">
      <w:pPr>
        <w:pStyle w:val="Norm"/>
        <w:rPr>
          <w:rtl/>
        </w:rPr>
      </w:pPr>
      <w:permStart w:id="301" w:edGrp="everyone"/>
      <w:r w:rsidRPr="00BC7DCA">
        <w:rPr>
          <w:rtl/>
        </w:rPr>
        <w:t>הזן טקסט כאן...</w:t>
      </w:r>
    </w:p>
    <w:p w:rsidR="0061264C" w:rsidRPr="00BC7DCA" w:rsidP="0061264C" w14:paraId="62BC7F8F" w14:textId="77777777">
      <w:pPr>
        <w:pStyle w:val="Norm"/>
        <w:rPr>
          <w:rtl/>
        </w:rPr>
      </w:pPr>
      <w:permEnd w:id="301"/>
    </w:p>
    <w:p w:rsidR="0061264C" w:rsidRPr="00BC7DCA" w:rsidP="0061264C" w14:paraId="74766B89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7E0857C2" w14:textId="77777777">
      <w:pPr>
        <w:pStyle w:val="Heading2"/>
        <w:framePr w:wrap="notBeside"/>
        <w:rPr>
          <w:rtl/>
        </w:rPr>
      </w:pPr>
      <w:bookmarkStart w:id="302" w:name="_Toc30933610"/>
      <w:r w:rsidRPr="000E13F4">
        <w:rPr>
          <w:rtl/>
        </w:rPr>
        <w:t>מאפייני הטכנולוגיה</w:t>
      </w:r>
      <w:bookmarkEnd w:id="300"/>
      <w:bookmarkEnd w:id="30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46FA30F8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rHeight w:val="877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0E13F4" w:rsidP="00C43945" w14:paraId="211BAA62" w14:textId="77777777">
            <w:pPr>
              <w:pStyle w:val="noteshead"/>
              <w:rPr>
                <w:rtl/>
              </w:rPr>
            </w:pPr>
            <w:r w:rsidRPr="000E13F4">
              <w:rPr>
                <w:rtl/>
              </w:rPr>
              <w:t>תאר ופרט את הנושאים הבאים:</w:t>
            </w:r>
          </w:p>
          <w:p w:rsidR="0061264C" w:rsidRPr="00BC7DCA" w:rsidP="00C43945" w14:paraId="3D6443A6" w14:textId="77777777">
            <w:pPr>
              <w:pStyle w:val="notesnumer"/>
              <w:rPr>
                <w:rtl/>
              </w:rPr>
            </w:pPr>
            <w:r w:rsidRPr="00BC7DCA">
              <w:rPr>
                <w:rFonts w:hint="cs"/>
                <w:rtl/>
              </w:rPr>
              <w:t>[</w:t>
            </w:r>
            <w:r w:rsidRPr="00BC7DCA">
              <w:rPr>
                <w:rFonts w:hint="cs"/>
                <w:b/>
                <w:bCs/>
                <w:rtl/>
              </w:rPr>
              <w:t>1</w:t>
            </w:r>
            <w:r w:rsidRPr="00BC7DCA">
              <w:rPr>
                <w:rFonts w:hint="cs"/>
                <w:rtl/>
              </w:rPr>
              <w:t xml:space="preserve">] </w:t>
            </w:r>
            <w:r w:rsidRPr="00BC7DCA">
              <w:rPr>
                <w:rtl/>
              </w:rPr>
              <w:t xml:space="preserve">האם הטכנולוגיה עומדת בפני עצמה, או משולבת בטכנולוגיות אחרות. </w:t>
            </w:r>
          </w:p>
          <w:p w:rsidR="0061264C" w:rsidRPr="000E13F4" w:rsidP="00C43945" w14:paraId="4A840D2C" w14:textId="77777777">
            <w:pPr>
              <w:pStyle w:val="notesnumer"/>
              <w:rPr>
                <w:rtl/>
              </w:rPr>
            </w:pPr>
            <w:r w:rsidRPr="00BC7DCA">
              <w:rPr>
                <w:rFonts w:hint="cs"/>
                <w:rtl/>
              </w:rPr>
              <w:t>[</w:t>
            </w:r>
            <w:r w:rsidRPr="00BC7DCA">
              <w:rPr>
                <w:rFonts w:hint="cs"/>
                <w:b/>
                <w:bCs/>
                <w:rtl/>
              </w:rPr>
              <w:t>2</w:t>
            </w:r>
            <w:r w:rsidRPr="00BC7DCA">
              <w:rPr>
                <w:rFonts w:hint="cs"/>
                <w:rtl/>
              </w:rPr>
              <w:t>] ככל ש</w:t>
            </w:r>
            <w:r w:rsidRPr="00BC7DCA">
              <w:rPr>
                <w:rtl/>
              </w:rPr>
              <w:t>הטכנולוגיה משולבת בטכנולוגיות נוספות, יש לפרט לגבי הטכנולוגיה המשולבת, בעלות על הטכנולוגיה וחופש פעולה בהקשר לשימוש מסחרי בטכנולוגיה</w:t>
            </w:r>
          </w:p>
        </w:tc>
      </w:tr>
    </w:tbl>
    <w:p w:rsidR="0061264C" w:rsidRPr="00BC7DCA" w:rsidP="0061264C" w14:paraId="073567B9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26D8DE94" w14:textId="77777777">
      <w:pPr>
        <w:pStyle w:val="Norm"/>
        <w:rPr>
          <w:rtl/>
        </w:rPr>
      </w:pPr>
      <w:permStart w:id="303" w:edGrp="everyone"/>
      <w:r w:rsidRPr="000E13F4">
        <w:rPr>
          <w:rtl/>
        </w:rPr>
        <w:t>הזן טקסט כאן...</w:t>
      </w:r>
    </w:p>
    <w:p w:rsidR="0061264C" w:rsidRPr="000E13F4" w:rsidP="0061264C" w14:paraId="68DF9A59" w14:textId="77777777">
      <w:pPr>
        <w:pStyle w:val="Norm"/>
        <w:rPr>
          <w:rtl/>
        </w:rPr>
      </w:pPr>
      <w:permEnd w:id="303"/>
    </w:p>
    <w:p w:rsidR="0061264C" w:rsidRPr="00BC7DCA" w:rsidP="0061264C" w14:paraId="65312637" w14:textId="77777777">
      <w:pPr>
        <w:pStyle w:val="Norm"/>
        <w:rPr>
          <w:sz w:val="6"/>
          <w:szCs w:val="6"/>
          <w:rtl/>
          <w:lang w:eastAsia="he-IL"/>
        </w:rPr>
      </w:pPr>
    </w:p>
    <w:p w:rsidR="0061264C" w:rsidRPr="000E13F4" w:rsidP="0061264C" w14:paraId="2993FCAD" w14:textId="77777777">
      <w:pPr>
        <w:pStyle w:val="Heading2"/>
        <w:framePr w:wrap="notBeside"/>
        <w:rPr>
          <w:rtl/>
        </w:rPr>
      </w:pPr>
      <w:bookmarkStart w:id="304" w:name="_Toc7596705"/>
      <w:bookmarkStart w:id="305" w:name="_Toc30933611"/>
      <w:r w:rsidRPr="000E13F4">
        <w:rPr>
          <w:rFonts w:hint="cs"/>
          <w:rtl/>
        </w:rPr>
        <w:t>בדיקת זכויות קניין</w:t>
      </w:r>
      <w:bookmarkEnd w:id="304"/>
      <w:bookmarkEnd w:id="30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47D208DD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BC7DCA" w:rsidP="00C43945" w14:paraId="2D513385" w14:textId="77777777">
            <w:pPr>
              <w:pStyle w:val="noteshead"/>
              <w:rPr>
                <w:rtl/>
              </w:rPr>
            </w:pPr>
            <w:r w:rsidRPr="00BC7DCA">
              <w:rPr>
                <w:rtl/>
              </w:rPr>
              <w:t>תאר ופרט את הנושאים הבאים:</w:t>
            </w:r>
          </w:p>
          <w:p w:rsidR="0061264C" w:rsidRPr="000E13F4" w:rsidP="00C43945" w14:paraId="1F323169" w14:textId="77777777">
            <w:pPr>
              <w:pStyle w:val="notesnumer"/>
              <w:rPr>
                <w:rtl/>
              </w:rPr>
            </w:pPr>
            <w:r w:rsidRPr="000E13F4">
              <w:rPr>
                <w:rFonts w:hint="cs"/>
                <w:rtl/>
              </w:rPr>
              <w:t>[</w:t>
            </w:r>
            <w:r w:rsidRPr="000E13F4">
              <w:rPr>
                <w:rFonts w:hint="cs"/>
                <w:b/>
                <w:bCs/>
                <w:rtl/>
              </w:rPr>
              <w:t>1</w:t>
            </w:r>
            <w:r w:rsidRPr="000E13F4">
              <w:rPr>
                <w:rFonts w:hint="cs"/>
                <w:rtl/>
              </w:rPr>
              <w:t xml:space="preserve">] </w:t>
            </w:r>
            <w:r w:rsidRPr="000E13F4">
              <w:rPr>
                <w:rtl/>
              </w:rPr>
              <w:t xml:space="preserve">האם מוסד המחקר וידא כי המחקר אינו מתנגש בזכויות קניין של אחרים? </w:t>
            </w:r>
          </w:p>
          <w:p w:rsidR="0061264C" w:rsidRPr="000E13F4" w:rsidP="00C43945" w14:paraId="639E568B" w14:textId="77777777">
            <w:pPr>
              <w:pStyle w:val="notesnumer"/>
              <w:rPr>
                <w:rtl/>
              </w:rPr>
            </w:pPr>
            <w:r w:rsidRPr="000E13F4">
              <w:rPr>
                <w:rFonts w:hint="cs"/>
                <w:rtl/>
              </w:rPr>
              <w:t>[</w:t>
            </w:r>
            <w:r w:rsidRPr="000E13F4">
              <w:rPr>
                <w:rFonts w:hint="cs"/>
                <w:b/>
                <w:bCs/>
                <w:rtl/>
              </w:rPr>
              <w:t>2</w:t>
            </w:r>
            <w:r w:rsidRPr="000E13F4">
              <w:rPr>
                <w:rFonts w:hint="cs"/>
                <w:rtl/>
              </w:rPr>
              <w:t xml:space="preserve">] </w:t>
            </w:r>
            <w:r w:rsidRPr="000E13F4">
              <w:rPr>
                <w:rtl/>
              </w:rPr>
              <w:t>האם ניתן להגן על זכויות הקניין שייווצרו במחקר?</w:t>
            </w:r>
          </w:p>
          <w:p w:rsidR="0061264C" w:rsidRPr="000E13F4" w:rsidP="00C43945" w14:paraId="4C6B04B0" w14:textId="77777777">
            <w:pPr>
              <w:pStyle w:val="notesnumer"/>
              <w:rPr>
                <w:rtl/>
              </w:rPr>
            </w:pPr>
            <w:r w:rsidRPr="000E13F4">
              <w:rPr>
                <w:rFonts w:hint="cs"/>
                <w:rtl/>
              </w:rPr>
              <w:t>[</w:t>
            </w:r>
            <w:r w:rsidRPr="000E13F4">
              <w:rPr>
                <w:rFonts w:hint="cs"/>
                <w:b/>
                <w:bCs/>
                <w:rtl/>
              </w:rPr>
              <w:t>3</w:t>
            </w:r>
            <w:r w:rsidRPr="000E13F4">
              <w:rPr>
                <w:rFonts w:hint="cs"/>
                <w:rtl/>
              </w:rPr>
              <w:t xml:space="preserve">] </w:t>
            </w:r>
            <w:r w:rsidRPr="000E13F4">
              <w:rPr>
                <w:rtl/>
              </w:rPr>
              <w:t>האם מוסד המחקר הוא הבעלים הבלעדי של נושא המחקר ולא בא בדברים עם גורם חיצוני אחר למימון פיתוחו?</w:t>
            </w:r>
          </w:p>
          <w:p w:rsidR="0061264C" w:rsidRPr="000E13F4" w:rsidP="00C43945" w14:paraId="409FA6E2" w14:textId="77777777">
            <w:pPr>
              <w:pStyle w:val="notesnumer"/>
              <w:rPr>
                <w:rtl/>
              </w:rPr>
            </w:pPr>
            <w:r w:rsidRPr="000E13F4">
              <w:rPr>
                <w:rFonts w:hint="cs"/>
                <w:rtl/>
              </w:rPr>
              <w:t>[</w:t>
            </w:r>
            <w:r w:rsidRPr="000E13F4">
              <w:rPr>
                <w:rFonts w:hint="cs"/>
                <w:b/>
                <w:bCs/>
                <w:rtl/>
              </w:rPr>
              <w:t>4</w:t>
            </w:r>
            <w:r w:rsidRPr="000E13F4">
              <w:rPr>
                <w:rFonts w:hint="cs"/>
                <w:rtl/>
              </w:rPr>
              <w:t xml:space="preserve">] אם </w:t>
            </w:r>
            <w:r w:rsidRPr="000E13F4">
              <w:rPr>
                <w:rtl/>
              </w:rPr>
              <w:t>נרשמו פטנטים בעבר</w:t>
            </w:r>
            <w:r w:rsidRPr="000E13F4">
              <w:rPr>
                <w:rFonts w:hint="cs"/>
                <w:rtl/>
              </w:rPr>
              <w:t xml:space="preserve">, ציינו </w:t>
            </w:r>
            <w:r w:rsidRPr="000E13F4">
              <w:rPr>
                <w:rtl/>
              </w:rPr>
              <w:t>אותם</w:t>
            </w:r>
            <w:r w:rsidRPr="000E13F4">
              <w:rPr>
                <w:rFonts w:hint="cs"/>
                <w:rtl/>
              </w:rPr>
              <w:t xml:space="preserve"> ואת הבעלות עליהם</w:t>
            </w:r>
            <w:r w:rsidRPr="000E13F4">
              <w:rPr>
                <w:rtl/>
              </w:rPr>
              <w:t xml:space="preserve">. </w:t>
            </w:r>
            <w:r w:rsidRPr="000E13F4">
              <w:rPr>
                <w:rFonts w:hint="cs"/>
                <w:rtl/>
              </w:rPr>
              <w:t xml:space="preserve">לכל </w:t>
            </w:r>
            <w:r w:rsidRPr="000E13F4">
              <w:rPr>
                <w:rtl/>
              </w:rPr>
              <w:t xml:space="preserve">פטנט </w:t>
            </w:r>
            <w:r w:rsidRPr="000E13F4">
              <w:rPr>
                <w:rFonts w:hint="cs"/>
                <w:rtl/>
              </w:rPr>
              <w:t>ש</w:t>
            </w:r>
            <w:r w:rsidRPr="000E13F4">
              <w:rPr>
                <w:rtl/>
              </w:rPr>
              <w:t>שייך ל</w:t>
            </w:r>
            <w:r w:rsidRPr="000E13F4">
              <w:rPr>
                <w:rFonts w:hint="cs"/>
                <w:rtl/>
              </w:rPr>
              <w:t xml:space="preserve">יותר ממוסד אחד עליכם להציג </w:t>
            </w:r>
            <w:r w:rsidRPr="000E13F4">
              <w:rPr>
                <w:rtl/>
              </w:rPr>
              <w:t>הסכם מסחור בין המוסדות.</w:t>
            </w:r>
          </w:p>
        </w:tc>
      </w:tr>
    </w:tbl>
    <w:p w:rsidR="0061264C" w:rsidRPr="00BC7DCA" w:rsidP="0061264C" w14:paraId="5FAADB2D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38A745D5" w14:textId="77777777">
      <w:pPr>
        <w:pStyle w:val="Norm"/>
        <w:rPr>
          <w:rtl/>
        </w:rPr>
      </w:pPr>
      <w:permStart w:id="306" w:edGrp="everyone"/>
      <w:r w:rsidRPr="000E13F4">
        <w:rPr>
          <w:rtl/>
        </w:rPr>
        <w:t>הזן טקסט כאן...</w:t>
      </w:r>
    </w:p>
    <w:p w:rsidR="0061264C" w:rsidRPr="000E13F4" w:rsidP="0061264C" w14:paraId="042ED938" w14:textId="77777777">
      <w:pPr>
        <w:pStyle w:val="Norm"/>
        <w:rPr>
          <w:rtl/>
        </w:rPr>
      </w:pPr>
      <w:permEnd w:id="306"/>
    </w:p>
    <w:p w:rsidR="0061264C" w:rsidRPr="000E13F4" w:rsidP="0061264C" w14:paraId="144FEED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  <w:lang w:eastAsia="he-IL"/>
        </w:rPr>
      </w:pPr>
    </w:p>
    <w:p w:rsidR="0061264C" w:rsidRPr="000E13F4" w:rsidP="0061264C" w14:paraId="598AA278" w14:textId="77777777">
      <w:pPr>
        <w:pStyle w:val="Heading2"/>
        <w:framePr w:wrap="notBeside"/>
        <w:rPr>
          <w:rtl/>
        </w:rPr>
      </w:pPr>
      <w:bookmarkStart w:id="307" w:name="_Toc7596706"/>
      <w:bookmarkStart w:id="308" w:name="_Toc30933612"/>
      <w:r w:rsidRPr="000E13F4">
        <w:rPr>
          <w:rFonts w:hint="cs"/>
          <w:rtl/>
        </w:rPr>
        <w:t xml:space="preserve">ניסיון המלווה </w:t>
      </w:r>
      <w:r>
        <w:rPr>
          <w:rFonts w:hint="cs"/>
          <w:rtl/>
        </w:rPr>
        <w:t>ה</w:t>
      </w:r>
      <w:r w:rsidRPr="000E13F4">
        <w:rPr>
          <w:rFonts w:hint="cs"/>
          <w:rtl/>
        </w:rPr>
        <w:t>עסקי (ככל שרלוונטי)</w:t>
      </w:r>
      <w:bookmarkEnd w:id="307"/>
      <w:bookmarkEnd w:id="30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74560CEC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0E13F4" w:rsidP="00C43945" w14:paraId="3687B2CE" w14:textId="77777777">
            <w:pPr>
              <w:pStyle w:val="noteshead"/>
              <w:rPr>
                <w:rtl/>
              </w:rPr>
            </w:pPr>
            <w:r w:rsidRPr="000E13F4">
              <w:rPr>
                <w:rtl/>
              </w:rPr>
              <w:t>הנחי</w:t>
            </w:r>
            <w:r w:rsidRPr="000E13F4">
              <w:rPr>
                <w:rFonts w:hint="cs"/>
                <w:rtl/>
              </w:rPr>
              <w:t>ות</w:t>
            </w:r>
            <w:r w:rsidRPr="000E13F4">
              <w:rPr>
                <w:rtl/>
              </w:rPr>
              <w:t>: תאר ופרט את הנושאים הבאים:</w:t>
            </w:r>
          </w:p>
          <w:p w:rsidR="0061264C" w:rsidRPr="000E13F4" w:rsidP="00C43945" w14:paraId="0EE3612E" w14:textId="77777777">
            <w:pPr>
              <w:pStyle w:val="notesnumer"/>
              <w:rPr>
                <w:rtl/>
              </w:rPr>
            </w:pPr>
            <w:r w:rsidRPr="000E13F4">
              <w:rPr>
                <w:rFonts w:hint="cs"/>
                <w:rtl/>
              </w:rPr>
              <w:t>[</w:t>
            </w:r>
            <w:r w:rsidRPr="000E13F4">
              <w:rPr>
                <w:rFonts w:hint="cs"/>
                <w:b/>
                <w:bCs/>
                <w:rtl/>
              </w:rPr>
              <w:t>1</w:t>
            </w:r>
            <w:r w:rsidRPr="000E13F4">
              <w:rPr>
                <w:rFonts w:hint="cs"/>
                <w:rtl/>
              </w:rPr>
              <w:t>] יש לפרט</w:t>
            </w:r>
            <w:r w:rsidRPr="000E13F4">
              <w:rPr>
                <w:rtl/>
              </w:rPr>
              <w:t xml:space="preserve"> מהו הניסיון </w:t>
            </w:r>
            <w:r w:rsidRPr="000E13F4">
              <w:rPr>
                <w:rFonts w:hint="cs"/>
                <w:rtl/>
              </w:rPr>
              <w:t>במחקר ופיתוח</w:t>
            </w:r>
            <w:r w:rsidRPr="000E13F4">
              <w:rPr>
                <w:rtl/>
              </w:rPr>
              <w:t xml:space="preserve"> תעשייתי של המלווה העסקי בכלל</w:t>
            </w:r>
            <w:r w:rsidRPr="000E13F4">
              <w:rPr>
                <w:rFonts w:hint="cs"/>
                <w:rtl/>
              </w:rPr>
              <w:t xml:space="preserve">, </w:t>
            </w:r>
            <w:r w:rsidRPr="000E13F4">
              <w:rPr>
                <w:rtl/>
              </w:rPr>
              <w:t>ובתחום פעילות המחקר בפרט</w:t>
            </w:r>
          </w:p>
          <w:p w:rsidR="0061264C" w:rsidRPr="000E13F4" w:rsidP="00C43945" w14:paraId="4413DB1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/>
                <w:color w:val="002060"/>
                <w:sz w:val="10"/>
                <w:szCs w:val="10"/>
                <w:rtl/>
              </w:rPr>
            </w:pPr>
          </w:p>
          <w:p w:rsidR="0061264C" w:rsidRPr="000E13F4" w:rsidP="00C43945" w14:paraId="48C979E4" w14:textId="77777777">
            <w:pPr>
              <w:pStyle w:val="notesbullet"/>
              <w:rPr>
                <w:rtl/>
              </w:rPr>
            </w:pPr>
            <w:r w:rsidRPr="000E13F4">
              <w:rPr>
                <w:rFonts w:hint="cs"/>
                <w:rtl/>
              </w:rPr>
              <w:t>סעיף</w:t>
            </w:r>
            <w:r w:rsidRPr="000E13F4">
              <w:rPr>
                <w:rtl/>
              </w:rPr>
              <w:t xml:space="preserve"> זה ימולא על ידי המלווה העסקי</w:t>
            </w:r>
          </w:p>
        </w:tc>
      </w:tr>
    </w:tbl>
    <w:p w:rsidR="0061264C" w:rsidRPr="00BC7DCA" w:rsidP="0061264C" w14:paraId="243AA58F" w14:textId="77777777">
      <w:pPr>
        <w:pStyle w:val="Norm"/>
        <w:rPr>
          <w:sz w:val="6"/>
          <w:szCs w:val="6"/>
          <w:rtl/>
        </w:rPr>
      </w:pPr>
    </w:p>
    <w:p w:rsidR="0061264C" w:rsidRPr="000E13F4" w:rsidP="0061264C" w14:paraId="78EE211C" w14:textId="77777777">
      <w:pPr>
        <w:pStyle w:val="Norm"/>
        <w:rPr>
          <w:rtl/>
        </w:rPr>
      </w:pPr>
      <w:permStart w:id="309" w:edGrp="everyone"/>
      <w:r w:rsidRPr="000E13F4">
        <w:rPr>
          <w:rtl/>
        </w:rPr>
        <w:t>הזן טקסט כאן...</w:t>
      </w:r>
    </w:p>
    <w:p w:rsidR="0061264C" w:rsidRPr="000E13F4" w:rsidP="0061264C" w14:paraId="627917EB" w14:textId="77777777">
      <w:pPr>
        <w:pStyle w:val="Norm"/>
      </w:pPr>
      <w:permEnd w:id="309"/>
    </w:p>
    <w:p w:rsidR="0061264C" w:rsidRPr="00BC7DCA" w:rsidP="0061264C" w14:paraId="5A97902D" w14:textId="77777777">
      <w:pPr>
        <w:pStyle w:val="Norm"/>
        <w:rPr>
          <w:sz w:val="6"/>
          <w:szCs w:val="6"/>
        </w:rPr>
      </w:pPr>
    </w:p>
    <w:p w:rsidR="0061264C" w:rsidRPr="001F3C00" w:rsidP="0061264C" w14:paraId="622AC915" w14:textId="77777777">
      <w:pPr>
        <w:pStyle w:val="Heading1"/>
        <w:framePr w:wrap="notBeside"/>
        <w:rPr>
          <w:rtl/>
        </w:rPr>
      </w:pPr>
      <w:bookmarkStart w:id="310" w:name="_Toc15463330"/>
      <w:bookmarkStart w:id="311" w:name="_Toc30933613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310"/>
      <w:bookmarkEnd w:id="31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B5C44E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264C" w:rsidRPr="001F3C00" w:rsidP="00C43945" w14:paraId="1E71170D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61264C" w:rsidRPr="00B568B4" w:rsidP="00C43945" w14:paraId="738E2131" w14:textId="77777777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 xml:space="preserve">בקשה 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61264C" w:rsidRPr="0024449E" w:rsidP="00C43945" w14:paraId="2E9C3BFA" w14:textId="77777777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:rsidR="0061264C" w:rsidRPr="004E1584" w:rsidP="0061264C" w14:paraId="6A38C00C" w14:textId="77777777">
      <w:pPr>
        <w:pStyle w:val="Norm"/>
        <w:rPr>
          <w:sz w:val="2"/>
          <w:szCs w:val="2"/>
          <w:rtl/>
        </w:rPr>
      </w:pPr>
    </w:p>
    <w:p w:rsidR="0061264C" w:rsidRPr="001F3C00" w:rsidP="0061264C" w14:paraId="38F59308" w14:textId="77777777">
      <w:pPr>
        <w:pStyle w:val="Heading2"/>
        <w:framePr w:wrap="notBeside"/>
        <w:rPr>
          <w:rtl/>
        </w:rPr>
      </w:pPr>
      <w:bookmarkStart w:id="312" w:name="_Toc30933614"/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Pr="00696327">
        <w:rPr>
          <w:rtl/>
        </w:rPr>
        <w:t xml:space="preserve"> הרב שנתית</w:t>
      </w:r>
      <w:bookmarkEnd w:id="31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0E9778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264C" w:rsidRPr="00962660" w:rsidP="00C43945" w14:paraId="40165C85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:rsidR="0061264C" w:rsidRPr="001F3C00" w:rsidP="00C43945" w14:paraId="34E82027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61264C" w:rsidRPr="0024449E" w:rsidP="00C43945" w14:paraId="482636BC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:rsidR="0061264C" w:rsidRPr="00962660" w:rsidP="0061264C" w14:paraId="33D5DA3E" w14:textId="77777777">
      <w:pPr>
        <w:pStyle w:val="Norm"/>
        <w:rPr>
          <w:sz w:val="6"/>
          <w:szCs w:val="6"/>
          <w:rtl/>
        </w:rPr>
      </w:pPr>
    </w:p>
    <w:p w:rsidR="0061264C" w:rsidRPr="00962660" w:rsidP="0061264C" w14:paraId="2E225BE9" w14:textId="77777777">
      <w:pPr>
        <w:pStyle w:val="Norm"/>
        <w:rPr>
          <w:rtl/>
        </w:rPr>
      </w:pPr>
      <w:permStart w:id="313" w:edGrp="everyone"/>
      <w:r w:rsidRPr="00962660">
        <w:rPr>
          <w:rtl/>
        </w:rPr>
        <w:t>הזן טקסט כאן...</w:t>
      </w:r>
    </w:p>
    <w:p w:rsidR="0061264C" w:rsidRPr="00962660" w:rsidP="0061264C" w14:paraId="772CB5E2" w14:textId="77777777">
      <w:pPr>
        <w:pStyle w:val="Norm"/>
        <w:rPr>
          <w:rtl/>
        </w:rPr>
      </w:pPr>
      <w:permEnd w:id="313"/>
    </w:p>
    <w:p w:rsidR="0061264C" w:rsidRPr="00962660" w:rsidP="0061264C" w14:paraId="094AA0CE" w14:textId="77777777">
      <w:pPr>
        <w:pStyle w:val="Norm"/>
        <w:rPr>
          <w:sz w:val="6"/>
          <w:szCs w:val="6"/>
          <w:rtl/>
        </w:rPr>
      </w:pPr>
    </w:p>
    <w:p w:rsidR="0061264C" w:rsidRPr="00EC12FA" w:rsidP="0061264C" w14:paraId="66577FBE" w14:textId="77777777">
      <w:pPr>
        <w:pStyle w:val="Heading2"/>
        <w:framePr w:wrap="notBeside"/>
        <w:rPr>
          <w:rtl/>
        </w:rPr>
      </w:pPr>
      <w:bookmarkStart w:id="314" w:name="_Toc30933615"/>
      <w:r w:rsidRPr="00260D60">
        <w:rPr>
          <w:color w:val="FFC000"/>
          <w:rtl/>
        </w:rPr>
        <w:t xml:space="preserve">תיק המשך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>
        <w:rPr>
          <w:rFonts w:hint="cs"/>
          <w:rtl/>
        </w:rPr>
        <w:t>ם בתוכנית הרב שנתית</w:t>
      </w:r>
      <w:bookmarkEnd w:id="314"/>
    </w:p>
    <w:p w:rsidR="0061264C" w:rsidP="0061264C" w14:paraId="45CC957B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61264C" w:rsidRPr="00044C13" w:rsidP="0061264C" w14:paraId="548F7A61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3B6C1916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628274029"/>
              <w:lock w:val="sdtLocked"/>
              <w:placeholder>
                <w:docPart w:val="A80620C07BA349F8A7F8528C2283C956"/>
              </w:placeholder>
              <w:richText/>
            </w:sdtPr>
            <w:sdtContent>
              <w:p w:rsidR="0061264C" w:rsidRPr="00B86178" w:rsidP="00C43945" w14:paraId="1F56CE41" w14:textId="77777777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61264C" w:rsidRPr="00B86178" w:rsidP="00C43945" w14:paraId="6033667B" w14:textId="77777777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61264C" w:rsidRPr="00B86178" w:rsidP="00C43945" w14:paraId="2EEF78D7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61264C" w:rsidRPr="00B86178" w:rsidP="00C43945" w14:paraId="33FBA91F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61264C" w:rsidRPr="00B86178" w:rsidP="00C43945" w14:paraId="5893DC02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:rsidR="0061264C" w:rsidRPr="007A15D1" w:rsidP="0061264C" w14:paraId="3D0B2B1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3C1F5FBC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490453640"/>
              <w:lock w:val="sdtLocked"/>
              <w:placeholder>
                <w:docPart w:val="245766AEEA0B4254BC7DAE957092031D"/>
              </w:placeholder>
              <w:richText/>
            </w:sdtPr>
            <w:sdtContent>
              <w:p w:rsidR="0061264C" w:rsidRPr="00B86178" w:rsidP="00C43945" w14:paraId="70812A35" w14:textId="77777777">
                <w:pPr>
                  <w:pStyle w:val="TableTitle"/>
                  <w:rPr>
                    <w:rtl/>
                    <w:lang w:eastAsia="he-IL"/>
                  </w:rPr>
                </w:pPr>
                <w:permStart w:id="315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:rsidR="0061264C" w:rsidRPr="001F3C00" w:rsidP="00C43945" w14:paraId="263D221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1264C" w:rsidRPr="001F3C00" w:rsidP="00C43945" w14:paraId="1250FF42" w14:textId="77777777">
            <w:pPr>
              <w:pStyle w:val="TableCell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61264C" w:rsidRPr="001F3C00" w:rsidP="00C43945" w14:paraId="485D3DF9" w14:textId="77777777">
            <w:pPr>
              <w:pStyle w:val="TableCell"/>
              <w:rPr>
                <w:lang w:eastAsia="he-IL"/>
              </w:rPr>
            </w:pPr>
          </w:p>
        </w:tc>
      </w:tr>
      <w:tr w14:paraId="637F44D5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61264C" w:rsidRPr="00B86178" w:rsidP="00C43945" w14:paraId="1AA886D1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61264C" w:rsidRPr="001F3C00" w:rsidP="00C43945" w14:paraId="4E48B965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1264C" w:rsidRPr="001F3C00" w:rsidP="00C43945" w14:paraId="56FD3DBE" w14:textId="77777777">
            <w:pPr>
              <w:pStyle w:val="TableCell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61264C" w:rsidRPr="001F3C00" w:rsidP="00C43945" w14:paraId="4C368AFF" w14:textId="77777777">
            <w:pPr>
              <w:pStyle w:val="TableCell"/>
              <w:rPr>
                <w:lang w:eastAsia="he-IL"/>
              </w:rPr>
            </w:pPr>
          </w:p>
        </w:tc>
      </w:tr>
      <w:tr w14:paraId="75FC2FE5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61264C" w:rsidRPr="00B86178" w:rsidP="00C43945" w14:paraId="2480844F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61264C" w:rsidRPr="001F3C00" w:rsidP="00C43945" w14:paraId="716097DF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1264C" w:rsidRPr="001F3C00" w:rsidP="00C43945" w14:paraId="21AF49AA" w14:textId="77777777">
            <w:pPr>
              <w:pStyle w:val="TableCell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61264C" w:rsidRPr="001F3C00" w:rsidP="00C43945" w14:paraId="5CA9B7C7" w14:textId="77777777">
            <w:pPr>
              <w:pStyle w:val="TableCell"/>
              <w:rPr>
                <w:lang w:eastAsia="he-IL"/>
              </w:rPr>
            </w:pPr>
          </w:p>
        </w:tc>
      </w:tr>
      <w:tr w14:paraId="19AE0BD1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61264C" w:rsidRPr="00B86178" w:rsidP="00C43945" w14:paraId="66C665E4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61264C" w:rsidRPr="001F3C00" w:rsidP="00C43945" w14:paraId="643FC5DA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61264C" w:rsidRPr="001F3C00" w:rsidP="00C43945" w14:paraId="7D9616DB" w14:textId="77777777">
            <w:pPr>
              <w:pStyle w:val="TableCell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61264C" w:rsidRPr="001F3C00" w:rsidP="00C43945" w14:paraId="01F7C786" w14:textId="77777777">
            <w:pPr>
              <w:pStyle w:val="TableCell"/>
              <w:rPr>
                <w:lang w:eastAsia="he-IL"/>
              </w:rPr>
            </w:pPr>
          </w:p>
        </w:tc>
      </w:tr>
    </w:tbl>
    <w:p w:rsidR="0061264C" w:rsidP="0061264C" w14:paraId="450803E1" w14:textId="77777777">
      <w:pPr>
        <w:pStyle w:val="Norm"/>
        <w:rPr>
          <w:rtl/>
        </w:rPr>
      </w:pPr>
      <w:permEnd w:id="315"/>
    </w:p>
    <w:p w:rsidR="0061264C" w:rsidP="0061264C" w14:paraId="6B016A14" w14:textId="77777777">
      <w:pPr>
        <w:pStyle w:val="Heading3"/>
        <w:framePr w:wrap="notBeside"/>
        <w:widowControl w:val="0"/>
        <w:rPr>
          <w:rtl/>
        </w:rPr>
      </w:pPr>
      <w:bookmarkStart w:id="316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61264C" w:rsidRPr="00044C13" w:rsidP="0061264C" w14:paraId="304F764E" w14:textId="77777777">
      <w:pPr>
        <w:pStyle w:val="Norm"/>
        <w:rPr>
          <w:sz w:val="2"/>
          <w:szCs w:val="2"/>
          <w:rtl/>
          <w:lang w:eastAsia="he-IL"/>
        </w:rPr>
      </w:pPr>
      <w:bookmarkEnd w:id="31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54717C2B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61264C" w:rsidRPr="00B86178" w:rsidP="00C43945" w14:paraId="737A5DAF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61264C" w:rsidRPr="00B86178" w:rsidP="00C43945" w14:paraId="3868EA20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61264C" w:rsidRPr="00B86178" w:rsidP="00C43945" w14:paraId="2BEAA8AA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61264C" w:rsidRPr="00B86178" w:rsidP="00C43945" w14:paraId="64554FD5" w14:textId="77777777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61264C" w:rsidRPr="00B86178" w:rsidP="00C43945" w14:paraId="37E4828F" w14:textId="77777777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14:paraId="595871F0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vAlign w:val="center"/>
          </w:tcPr>
          <w:p w:rsidR="0061264C" w:rsidRPr="0092587A" w:rsidP="00C43945" w14:paraId="20B55DC2" w14:textId="77777777">
            <w:pPr>
              <w:pStyle w:val="TableCell"/>
              <w:jc w:val="center"/>
              <w:rPr>
                <w:rtl/>
              </w:rPr>
            </w:pPr>
            <w:permStart w:id="317" w:colFirst="0" w:colLast="0" w:edGrp="everyone"/>
            <w:permStart w:id="318" w:colFirst="1" w:colLast="1" w:edGrp="everyone"/>
            <w:permStart w:id="319" w:colFirst="2" w:colLast="2" w:edGrp="everyone"/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61264C" w:rsidRPr="0092587A" w:rsidP="00C43945" w14:paraId="68DA90AC" w14:textId="77777777">
            <w:pPr>
              <w:pStyle w:val="TableCell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vAlign w:val="center"/>
          </w:tcPr>
          <w:p w:rsidR="0061264C" w:rsidRPr="0092587A" w:rsidP="00C43945" w14:paraId="23ED1557" w14:textId="77777777">
            <w:pPr>
              <w:pStyle w:val="TableCell"/>
            </w:pPr>
          </w:p>
        </w:tc>
      </w:tr>
    </w:tbl>
    <w:p w:rsidR="0061264C" w:rsidP="0061264C" w14:paraId="3117DB08" w14:textId="77777777">
      <w:pPr>
        <w:pStyle w:val="Norm"/>
        <w:rPr>
          <w:rtl/>
        </w:rPr>
      </w:pPr>
      <w:permEnd w:id="317"/>
      <w:permEnd w:id="318"/>
      <w:permEnd w:id="319"/>
    </w:p>
    <w:p w:rsidR="0061264C" w:rsidP="0061264C" w14:paraId="7B3A8962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61264C" w:rsidRPr="00044C13" w:rsidP="0061264C" w14:paraId="0FB57FBF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275FC576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138184760"/>
              <w:lock w:val="sdtLocked"/>
              <w:placeholder>
                <w:docPart w:val="3E54A65F3B814DA9A269FEC351CFF9E6"/>
              </w:placeholder>
              <w:richText/>
            </w:sdtPr>
            <w:sdtContent>
              <w:p w:rsidR="0061264C" w:rsidRPr="00065524" w:rsidP="00C43945" w14:paraId="40F281B4" w14:textId="77777777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61264C" w:rsidRPr="00065524" w:rsidP="00C43945" w14:paraId="32669C86" w14:textId="77777777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61264C" w:rsidRPr="00065524" w:rsidP="00C43945" w14:paraId="258F9B1F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61264C" w:rsidRPr="00065524" w:rsidP="00C43945" w14:paraId="113EB0F5" w14:textId="77777777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61264C" w:rsidRPr="00065524" w:rsidP="00C43945" w14:paraId="2D175F6D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61264C" w:rsidRPr="00065524" w:rsidP="00C43945" w14:paraId="74B4A9D1" w14:textId="77777777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61264C" w:rsidRPr="00065524" w:rsidP="00C43945" w14:paraId="51E3B33B" w14:textId="77777777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:rsidR="0061264C" w:rsidRPr="007A15D1" w:rsidP="0061264C" w14:paraId="20271058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26EC79E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47A48715A4FC44498D3562A0359D27D4"/>
              </w:placeholder>
              <w:richText/>
            </w:sdtPr>
            <w:sdtContent>
              <w:p w:rsidR="0061264C" w:rsidRPr="00065524" w:rsidP="00C43945" w14:paraId="15AAB698" w14:textId="77777777">
                <w:pPr>
                  <w:pStyle w:val="TableTitle"/>
                  <w:rPr>
                    <w:rtl/>
                  </w:rPr>
                </w:pPr>
                <w:permStart w:id="320" w:edGrp="everyone"/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61264C" w:rsidRPr="00C35072" w:rsidP="00C43945" w14:paraId="512BA8A7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1264C" w:rsidRPr="00C35072" w:rsidP="00C43945" w14:paraId="12F1FACB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1264C" w:rsidRPr="00C35072" w:rsidP="00C43945" w14:paraId="682EF557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61264C" w:rsidRPr="00C35072" w:rsidP="00C43945" w14:paraId="6C870243" w14:textId="77777777">
            <w:pPr>
              <w:pStyle w:val="TableCell"/>
            </w:pPr>
          </w:p>
        </w:tc>
      </w:tr>
      <w:tr w14:paraId="0EDEF028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61264C" w:rsidRPr="00065524" w:rsidP="00C43945" w14:paraId="3EECB4DE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61264C" w:rsidRPr="00C35072" w:rsidP="00C43945" w14:paraId="19E37288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1264C" w:rsidRPr="00C35072" w:rsidP="00C43945" w14:paraId="45AD82A1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1264C" w:rsidRPr="00C35072" w:rsidP="00C43945" w14:paraId="2C792F4F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61264C" w:rsidRPr="00C35072" w:rsidP="00C43945" w14:paraId="4018B4DA" w14:textId="77777777">
            <w:pPr>
              <w:pStyle w:val="TableCell"/>
            </w:pPr>
          </w:p>
        </w:tc>
      </w:tr>
      <w:tr w14:paraId="2755288B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61264C" w:rsidRPr="00065524" w:rsidP="00C43945" w14:paraId="19AFE3A8" w14:textId="77777777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61264C" w:rsidRPr="00C35072" w:rsidP="00C43945" w14:paraId="0BBD758F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1264C" w:rsidRPr="00C35072" w:rsidP="00C43945" w14:paraId="7E539409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1264C" w:rsidRPr="00C35072" w:rsidP="00C43945" w14:paraId="67631A19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61264C" w:rsidRPr="00C35072" w:rsidP="00C43945" w14:paraId="5FED2299" w14:textId="77777777">
            <w:pPr>
              <w:pStyle w:val="TableCell"/>
            </w:pPr>
          </w:p>
        </w:tc>
      </w:tr>
    </w:tbl>
    <w:p w:rsidR="0061264C" w:rsidP="0061264C" w14:paraId="090111A0" w14:textId="77777777">
      <w:pPr>
        <w:pStyle w:val="Norm"/>
        <w:rPr>
          <w:rtl/>
        </w:rPr>
      </w:pPr>
      <w:permEnd w:id="320"/>
    </w:p>
    <w:p w:rsidR="0061264C" w:rsidRPr="00820A3D" w:rsidP="0061264C" w14:paraId="57DF613B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9E726F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264C" w:rsidRPr="00962660" w:rsidP="00C43945" w14:paraId="2FA204D4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:rsidR="0061264C" w:rsidRPr="00962660" w:rsidP="00C43945" w14:paraId="759FFE2C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:rsidR="0061264C" w:rsidRPr="00962660" w:rsidP="00C43945" w14:paraId="15E6D0ED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:rsidR="0061264C" w:rsidRPr="00962660" w:rsidP="00C43945" w14:paraId="52E9E026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:rsidR="0061264C" w:rsidRPr="0024449E" w:rsidP="00C43945" w14:paraId="7148F9A7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:rsidR="0061264C" w:rsidRPr="00962660" w:rsidP="0061264C" w14:paraId="3498BC0E" w14:textId="77777777">
      <w:pPr>
        <w:pStyle w:val="Norm"/>
        <w:rPr>
          <w:sz w:val="6"/>
          <w:szCs w:val="6"/>
          <w:rtl/>
        </w:rPr>
      </w:pPr>
    </w:p>
    <w:p w:rsidR="0061264C" w:rsidRPr="00962660" w:rsidP="0061264C" w14:paraId="6273339C" w14:textId="77777777">
      <w:pPr>
        <w:pStyle w:val="Norm"/>
        <w:rPr>
          <w:rtl/>
        </w:rPr>
      </w:pPr>
      <w:permStart w:id="321" w:edGrp="everyone"/>
      <w:r w:rsidRPr="00962660">
        <w:rPr>
          <w:rtl/>
        </w:rPr>
        <w:t>הזן טקסט כאן...</w:t>
      </w:r>
    </w:p>
    <w:p w:rsidR="0061264C" w:rsidRPr="00962660" w:rsidP="0061264C" w14:paraId="788FCF4B" w14:textId="77777777">
      <w:pPr>
        <w:pStyle w:val="Norm"/>
        <w:rPr>
          <w:rtl/>
        </w:rPr>
      </w:pPr>
      <w:permEnd w:id="321"/>
    </w:p>
    <w:p w:rsidR="0061264C" w:rsidRPr="00962660" w:rsidP="0061264C" w14:paraId="40107877" w14:textId="77777777">
      <w:pPr>
        <w:pStyle w:val="Norm"/>
        <w:rPr>
          <w:sz w:val="6"/>
          <w:szCs w:val="6"/>
        </w:rPr>
      </w:pPr>
    </w:p>
    <w:p w:rsidR="0061264C" w:rsidRPr="00D13D96" w:rsidP="0061264C" w14:paraId="210DA30D" w14:textId="77777777">
      <w:pPr>
        <w:pStyle w:val="Heading1"/>
        <w:framePr w:wrap="notBeside"/>
        <w:rPr>
          <w:rtl/>
        </w:rPr>
      </w:pPr>
      <w:bookmarkStart w:id="322" w:name="_Toc7596710"/>
      <w:bookmarkStart w:id="323" w:name="_Toc30933616"/>
      <w:bookmarkStart w:id="324" w:name="_Hlk30085602"/>
      <w:r w:rsidRPr="00460DFC">
        <w:rPr>
          <w:rtl/>
        </w:rPr>
        <w:t xml:space="preserve">תכנית </w:t>
      </w:r>
      <w:r w:rsidRPr="00692203">
        <w:rPr>
          <w:rFonts w:hint="cs"/>
          <w:rtl/>
        </w:rPr>
        <w:t>המחקר</w:t>
      </w:r>
      <w:r>
        <w:rPr>
          <w:rFonts w:hint="cs"/>
          <w:rtl/>
        </w:rPr>
        <w:t xml:space="preserve"> והפיתוח</w:t>
      </w:r>
      <w:bookmarkEnd w:id="322"/>
      <w:bookmarkEnd w:id="323"/>
    </w:p>
    <w:p w:rsidR="0061264C" w:rsidP="0061264C" w14:paraId="2334F879" w14:textId="77777777">
      <w:pPr>
        <w:pStyle w:val="Heading2"/>
        <w:framePr w:wrap="notBeside"/>
        <w:rPr>
          <w:rtl/>
        </w:rPr>
      </w:pPr>
      <w:bookmarkStart w:id="325" w:name="_Toc7596711"/>
      <w:bookmarkStart w:id="326" w:name="_Toc30933617"/>
      <w:bookmarkEnd w:id="324"/>
      <w:r>
        <w:rPr>
          <w:rFonts w:hint="cs"/>
          <w:rtl/>
        </w:rPr>
        <w:t>פירוט</w:t>
      </w:r>
      <w:r w:rsidRPr="00DF61EB">
        <w:rPr>
          <w:rtl/>
        </w:rPr>
        <w:t xml:space="preserve"> </w:t>
      </w:r>
      <w:r w:rsidRPr="00692203">
        <w:rPr>
          <w:rFonts w:hint="cs"/>
          <w:rtl/>
        </w:rPr>
        <w:t>ה</w:t>
      </w:r>
      <w:r w:rsidRPr="00692203">
        <w:rPr>
          <w:rtl/>
        </w:rPr>
        <w:t>מחקר</w:t>
      </w:r>
      <w:r w:rsidRPr="00DF61EB">
        <w:rPr>
          <w:rtl/>
        </w:rPr>
        <w:t xml:space="preserve"> </w:t>
      </w:r>
      <w:r>
        <w:rPr>
          <w:rFonts w:hint="cs"/>
          <w:rtl/>
        </w:rPr>
        <w:t>ה</w:t>
      </w:r>
      <w:r w:rsidRPr="00DF61EB">
        <w:rPr>
          <w:rtl/>
        </w:rPr>
        <w:t>מקדים</w:t>
      </w:r>
      <w:bookmarkEnd w:id="325"/>
      <w:bookmarkEnd w:id="32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04CF532B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DA328B" w:rsidP="00C43945" w14:paraId="422D1020" w14:textId="77777777">
            <w:pPr>
              <w:pStyle w:val="noteshead"/>
              <w:rPr>
                <w:rtl/>
              </w:rPr>
            </w:pPr>
            <w:r w:rsidRPr="00DA328B">
              <w:rPr>
                <w:rFonts w:hint="cs"/>
                <w:rtl/>
              </w:rPr>
              <w:t>תאר ופרט בהרחבה את הנושאים הבאים</w:t>
            </w:r>
            <w:r w:rsidRPr="00DA328B">
              <w:rPr>
                <w:rtl/>
              </w:rPr>
              <w:t>:</w:t>
            </w:r>
          </w:p>
          <w:p w:rsidR="0061264C" w:rsidRPr="00DA328B" w:rsidP="00C43945" w14:paraId="55D0711E" w14:textId="77777777">
            <w:pPr>
              <w:pStyle w:val="notesnumer"/>
              <w:rPr>
                <w:rtl/>
              </w:rPr>
            </w:pPr>
            <w:r w:rsidRPr="00DA328B">
              <w:rPr>
                <w:rtl/>
              </w:rPr>
              <w:t>[</w:t>
            </w:r>
            <w:r w:rsidRPr="00DA328B">
              <w:rPr>
                <w:b/>
                <w:bCs/>
                <w:rtl/>
              </w:rPr>
              <w:t>1</w:t>
            </w:r>
            <w:r w:rsidRPr="00DA328B">
              <w:rPr>
                <w:rtl/>
              </w:rPr>
              <w:t>] תיאור המחקר הבסיסי עליו מבוססת הת</w:t>
            </w:r>
            <w:r w:rsidRPr="00DA328B">
              <w:rPr>
                <w:rFonts w:hint="cs"/>
                <w:rtl/>
              </w:rPr>
              <w:t>ו</w:t>
            </w:r>
            <w:r w:rsidRPr="00DA328B">
              <w:rPr>
                <w:rtl/>
              </w:rPr>
              <w:t xml:space="preserve">כנית והישגיו </w:t>
            </w:r>
          </w:p>
          <w:p w:rsidR="0061264C" w:rsidRPr="00DA328B" w:rsidP="00C43945" w14:paraId="38906F67" w14:textId="77777777">
            <w:pPr>
              <w:pStyle w:val="notesnumer"/>
              <w:rPr>
                <w:rtl/>
              </w:rPr>
            </w:pPr>
            <w:r w:rsidRPr="00DA328B">
              <w:rPr>
                <w:rtl/>
              </w:rPr>
              <w:t>[</w:t>
            </w:r>
            <w:r w:rsidRPr="00DA328B">
              <w:rPr>
                <w:b/>
                <w:bCs/>
                <w:rtl/>
              </w:rPr>
              <w:t>2</w:t>
            </w:r>
            <w:r w:rsidRPr="00DA328B">
              <w:rPr>
                <w:rtl/>
              </w:rPr>
              <w:t xml:space="preserve">] מתי בוצע המחקר המקדים. </w:t>
            </w:r>
            <w:r w:rsidRPr="00DA328B">
              <w:rPr>
                <w:rFonts w:hint="cs"/>
                <w:rtl/>
              </w:rPr>
              <w:t>יש</w:t>
            </w:r>
            <w:r w:rsidRPr="00DA328B">
              <w:rPr>
                <w:rtl/>
              </w:rPr>
              <w:t xml:space="preserve"> ציין את תאריך סיומו</w:t>
            </w:r>
          </w:p>
          <w:p w:rsidR="0061264C" w:rsidRPr="00A9283C" w:rsidP="00C43945" w14:paraId="180EA4A7" w14:textId="77777777">
            <w:pPr>
              <w:pStyle w:val="notesnumer"/>
              <w:rPr>
                <w:rtl/>
              </w:rPr>
            </w:pPr>
            <w:r w:rsidRPr="00DA328B">
              <w:rPr>
                <w:rtl/>
              </w:rPr>
              <w:t>[</w:t>
            </w:r>
            <w:r w:rsidRPr="00DA328B">
              <w:rPr>
                <w:b/>
                <w:bCs/>
                <w:rtl/>
              </w:rPr>
              <w:t>3</w:t>
            </w:r>
            <w:r w:rsidRPr="00DA328B">
              <w:rPr>
                <w:rtl/>
              </w:rPr>
              <w:t>] מקום התשתית הפיזית שבו בוצע המחקר המקדים</w:t>
            </w:r>
          </w:p>
        </w:tc>
      </w:tr>
    </w:tbl>
    <w:p w:rsidR="0061264C" w:rsidRPr="005E1C73" w:rsidP="0061264C" w14:paraId="20B64A73" w14:textId="77777777">
      <w:pPr>
        <w:pStyle w:val="Norm"/>
        <w:rPr>
          <w:sz w:val="6"/>
          <w:szCs w:val="6"/>
          <w:rtl/>
        </w:rPr>
      </w:pPr>
    </w:p>
    <w:p w:rsidR="0061264C" w:rsidRPr="005E1C73" w:rsidP="0061264C" w14:paraId="0C52EF9A" w14:textId="77777777">
      <w:pPr>
        <w:pStyle w:val="Norm"/>
        <w:rPr>
          <w:rtl/>
        </w:rPr>
      </w:pPr>
      <w:permStart w:id="327" w:edGrp="everyone"/>
      <w:r w:rsidRPr="005E1C73">
        <w:rPr>
          <w:rtl/>
        </w:rPr>
        <w:t>הזן טקסט כאן...</w:t>
      </w:r>
    </w:p>
    <w:p w:rsidR="0061264C" w:rsidRPr="005E1C73" w:rsidP="0061264C" w14:paraId="64BEA7E8" w14:textId="77777777">
      <w:pPr>
        <w:pStyle w:val="Norm"/>
        <w:rPr>
          <w:rtl/>
        </w:rPr>
      </w:pPr>
      <w:permEnd w:id="327"/>
    </w:p>
    <w:p w:rsidR="0061264C" w:rsidRPr="005E1C73" w:rsidP="0061264C" w14:paraId="013C5BA2" w14:textId="77777777">
      <w:pPr>
        <w:pStyle w:val="Norm"/>
        <w:rPr>
          <w:sz w:val="6"/>
          <w:szCs w:val="6"/>
          <w:rtl/>
        </w:rPr>
      </w:pPr>
    </w:p>
    <w:p w:rsidR="0061264C" w:rsidP="0061264C" w14:paraId="0393FBFE" w14:textId="77777777">
      <w:pPr>
        <w:pStyle w:val="Heading2"/>
        <w:framePr w:wrap="notBeside"/>
        <w:rPr>
          <w:rtl/>
        </w:rPr>
      </w:pPr>
      <w:bookmarkStart w:id="328" w:name="_Toc7596712"/>
      <w:bookmarkStart w:id="329" w:name="_Toc30933618"/>
      <w:r>
        <w:rPr>
          <w:rFonts w:hint="cs"/>
          <w:rtl/>
        </w:rPr>
        <w:t xml:space="preserve">יכולות המוסד </w:t>
      </w:r>
      <w:r w:rsidRPr="00692203">
        <w:rPr>
          <w:rFonts w:hint="cs"/>
          <w:rtl/>
        </w:rPr>
        <w:t>האקדמי</w:t>
      </w:r>
      <w:r>
        <w:rPr>
          <w:rFonts w:hint="cs"/>
          <w:rtl/>
        </w:rPr>
        <w:t xml:space="preserve"> וצוות המחקר</w:t>
      </w:r>
      <w:bookmarkEnd w:id="328"/>
      <w:bookmarkEnd w:id="32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2CC315A1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3300D8" w:rsidP="00C43945" w14:paraId="5F370435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את הנושאים הבאים</w:t>
            </w:r>
            <w:r w:rsidRPr="003300D8">
              <w:rPr>
                <w:rtl/>
              </w:rPr>
              <w:t>:</w:t>
            </w:r>
          </w:p>
          <w:p w:rsidR="0061264C" w:rsidP="00C43945" w14:paraId="5CA94EC9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F61E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DF61EB">
              <w:rPr>
                <w:rtl/>
              </w:rPr>
              <w:t>תאר את יכולות המוסד האקדמי ו</w:t>
            </w:r>
            <w:r>
              <w:rPr>
                <w:rtl/>
              </w:rPr>
              <w:t>צוות המחקר הרלוונטי לתוכנית הזו</w:t>
            </w:r>
            <w:r>
              <w:rPr>
                <w:rFonts w:hint="cs"/>
                <w:rtl/>
              </w:rPr>
              <w:t xml:space="preserve">. </w:t>
            </w:r>
          </w:p>
          <w:p w:rsidR="0061264C" w:rsidRPr="00DF61EB" w:rsidP="00C43945" w14:paraId="66405454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9283C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A9283C">
              <w:rPr>
                <w:rtl/>
              </w:rPr>
              <w:t>במקרה של שת"פ בין מוסדות מחקר, יש להתייחס בסעיף זה לתרומתו של כל מוסד מחקר</w:t>
            </w:r>
          </w:p>
          <w:p w:rsidR="0061264C" w:rsidRPr="00802929" w:rsidP="00C43945" w14:paraId="4CEFF627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 xml:space="preserve">] </w:t>
            </w:r>
            <w:r w:rsidRPr="00DF61EB">
              <w:rPr>
                <w:rtl/>
              </w:rPr>
              <w:t>התייחס לכוח אדם רלוונטי, ציוד למחקר, ניסיון בשת"פ עם התעשייה...</w:t>
            </w:r>
          </w:p>
        </w:tc>
      </w:tr>
    </w:tbl>
    <w:p w:rsidR="0061264C" w:rsidRPr="005E1C73" w:rsidP="0061264C" w14:paraId="532184B3" w14:textId="77777777">
      <w:pPr>
        <w:pStyle w:val="Norm"/>
        <w:rPr>
          <w:sz w:val="6"/>
          <w:szCs w:val="6"/>
          <w:rtl/>
        </w:rPr>
      </w:pPr>
      <w:bookmarkStart w:id="330" w:name="_Toc7596713"/>
    </w:p>
    <w:p w:rsidR="0061264C" w:rsidRPr="005E1C73" w:rsidP="0061264C" w14:paraId="47EC9E3E" w14:textId="77777777">
      <w:pPr>
        <w:pStyle w:val="Norm"/>
        <w:rPr>
          <w:rtl/>
        </w:rPr>
      </w:pPr>
      <w:permStart w:id="331" w:edGrp="everyone"/>
      <w:r w:rsidRPr="005E1C73">
        <w:rPr>
          <w:rtl/>
        </w:rPr>
        <w:t>הזן טקסט כאן...</w:t>
      </w:r>
    </w:p>
    <w:p w:rsidR="0061264C" w:rsidRPr="005E1C73" w:rsidP="0061264C" w14:paraId="5B7F9AD8" w14:textId="77777777">
      <w:pPr>
        <w:pStyle w:val="Norm"/>
        <w:rPr>
          <w:rtl/>
        </w:rPr>
      </w:pPr>
      <w:permEnd w:id="331"/>
    </w:p>
    <w:p w:rsidR="0061264C" w:rsidRPr="005E1C73" w:rsidP="0061264C" w14:paraId="49644701" w14:textId="77777777">
      <w:pPr>
        <w:pStyle w:val="Norm"/>
        <w:rPr>
          <w:sz w:val="6"/>
          <w:szCs w:val="6"/>
          <w:rtl/>
        </w:rPr>
      </w:pPr>
    </w:p>
    <w:p w:rsidR="0061264C" w:rsidP="0061264C" w14:paraId="2704D8D7" w14:textId="77777777">
      <w:pPr>
        <w:pStyle w:val="Heading2"/>
        <w:framePr w:wrap="notBeside"/>
        <w:rPr>
          <w:rtl/>
        </w:rPr>
      </w:pPr>
      <w:bookmarkStart w:id="332" w:name="_Toc30933619"/>
      <w:r>
        <w:rPr>
          <w:rFonts w:hint="cs"/>
          <w:rtl/>
        </w:rPr>
        <w:t>פערים ביכולות</w:t>
      </w:r>
      <w:bookmarkEnd w:id="330"/>
      <w:bookmarkEnd w:id="33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3A583F02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5E1C73" w:rsidP="00C43945" w14:paraId="7FFF8406" w14:textId="77777777">
            <w:pPr>
              <w:pStyle w:val="noteshead"/>
              <w:rPr>
                <w:rtl/>
              </w:rPr>
            </w:pPr>
            <w:r w:rsidRPr="005E1C73">
              <w:rPr>
                <w:rtl/>
              </w:rPr>
              <w:t>תאר ופרט את הנושאים הבאים:</w:t>
            </w:r>
          </w:p>
          <w:p w:rsidR="0061264C" w:rsidRPr="00DF61EB" w:rsidP="00C43945" w14:paraId="0878C4CE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F61E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DF61EB">
              <w:rPr>
                <w:rtl/>
              </w:rPr>
              <w:t xml:space="preserve">האם קיימים פערים בין היכולות הנ"ל לעומת היכולות הנדרשות למחקר? </w:t>
            </w:r>
          </w:p>
          <w:p w:rsidR="0061264C" w:rsidRPr="00DF61EB" w:rsidP="00C43945" w14:paraId="1C22D899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F61EB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DF61EB">
              <w:rPr>
                <w:rtl/>
              </w:rPr>
              <w:t xml:space="preserve">אם כן מהם, וכיצד בכוונת המוסד לסגור פערים אלו . </w:t>
            </w:r>
          </w:p>
          <w:p w:rsidR="0061264C" w:rsidRPr="00802929" w:rsidP="00C43945" w14:paraId="7FDC1D2D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F61EB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כ</w:t>
            </w:r>
            <w:r w:rsidRPr="00DF61EB">
              <w:rPr>
                <w:rtl/>
              </w:rPr>
              <w:t>כל שנדרשים קבלני משנה, יש לפרט ולהסביר מהי הפעילות שתבוצע על ידם</w:t>
            </w:r>
          </w:p>
        </w:tc>
      </w:tr>
    </w:tbl>
    <w:p w:rsidR="0061264C" w:rsidRPr="005E1C73" w:rsidP="0061264C" w14:paraId="66760CB6" w14:textId="77777777">
      <w:pPr>
        <w:pStyle w:val="Norm"/>
        <w:rPr>
          <w:sz w:val="6"/>
          <w:szCs w:val="6"/>
          <w:rtl/>
        </w:rPr>
      </w:pPr>
      <w:bookmarkStart w:id="333" w:name="_Toc7596714"/>
    </w:p>
    <w:p w:rsidR="0061264C" w:rsidRPr="005E1C73" w:rsidP="0061264C" w14:paraId="59D28BEA" w14:textId="77777777">
      <w:pPr>
        <w:pStyle w:val="Norm"/>
        <w:rPr>
          <w:rtl/>
        </w:rPr>
      </w:pPr>
      <w:permStart w:id="334" w:edGrp="everyone"/>
      <w:r w:rsidRPr="005E1C73">
        <w:rPr>
          <w:rtl/>
        </w:rPr>
        <w:t>הזן טקסט כאן...</w:t>
      </w:r>
    </w:p>
    <w:p w:rsidR="0061264C" w:rsidRPr="005E1C73" w:rsidP="0061264C" w14:paraId="7D4E7C20" w14:textId="77777777">
      <w:pPr>
        <w:pStyle w:val="Norm"/>
        <w:rPr>
          <w:rtl/>
        </w:rPr>
      </w:pPr>
      <w:permEnd w:id="334"/>
    </w:p>
    <w:p w:rsidR="0061264C" w:rsidRPr="005E1C73" w:rsidP="0061264C" w14:paraId="46FCDBF3" w14:textId="77777777">
      <w:pPr>
        <w:pStyle w:val="Norm"/>
        <w:rPr>
          <w:sz w:val="6"/>
          <w:szCs w:val="6"/>
          <w:rtl/>
        </w:rPr>
      </w:pPr>
    </w:p>
    <w:p w:rsidR="0061264C" w:rsidP="0061264C" w14:paraId="6D8ECAB9" w14:textId="77777777">
      <w:pPr>
        <w:pStyle w:val="Heading2"/>
        <w:framePr w:wrap="notBeside"/>
        <w:rPr>
          <w:rtl/>
        </w:rPr>
      </w:pPr>
      <w:bookmarkStart w:id="335" w:name="_Toc30933620"/>
      <w:r w:rsidRPr="00692203">
        <w:rPr>
          <w:rFonts w:hint="cs"/>
          <w:rtl/>
        </w:rPr>
        <w:t>פערים</w:t>
      </w:r>
      <w:r w:rsidRPr="007E3EE1">
        <w:rPr>
          <w:rtl/>
        </w:rPr>
        <w:t xml:space="preserve"> </w:t>
      </w:r>
      <w:r w:rsidRPr="00692203">
        <w:rPr>
          <w:rtl/>
        </w:rPr>
        <w:t>ליישום</w:t>
      </w:r>
      <w:r w:rsidRPr="007E3EE1">
        <w:rPr>
          <w:rtl/>
        </w:rPr>
        <w:t xml:space="preserve"> בתעשייה</w:t>
      </w:r>
      <w:bookmarkEnd w:id="333"/>
      <w:bookmarkEnd w:id="33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41CE56A5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3300D8" w:rsidP="00C43945" w14:paraId="1A04060F" w14:textId="77777777">
            <w:pPr>
              <w:pStyle w:val="noteshead"/>
              <w:rPr>
                <w:b w:val="0"/>
                <w:bCs w:val="0"/>
                <w:rtl/>
              </w:rPr>
            </w:pPr>
            <w:r w:rsidRPr="00692203">
              <w:rPr>
                <w:rtl/>
              </w:rPr>
              <w:t>תאר ופרט את הנושאים הבאים:</w:t>
            </w:r>
          </w:p>
          <w:p w:rsidR="0061264C" w:rsidRPr="00CA78C4" w:rsidP="00C43945" w14:paraId="276921D3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CA78C4">
              <w:rPr>
                <w:rtl/>
              </w:rPr>
              <w:t xml:space="preserve">מהם </w:t>
            </w:r>
            <w:r w:rsidRPr="008D4BE3">
              <w:rPr>
                <w:rtl/>
              </w:rPr>
              <w:t>הסיבות לחוסר בשלות הת</w:t>
            </w:r>
            <w:r>
              <w:rPr>
                <w:rFonts w:hint="cs"/>
                <w:rtl/>
              </w:rPr>
              <w:t>ו</w:t>
            </w:r>
            <w:r w:rsidRPr="008D4BE3">
              <w:rPr>
                <w:rtl/>
              </w:rPr>
              <w:t>כנית ליישומה בתעשייה?</w:t>
            </w:r>
          </w:p>
          <w:p w:rsidR="0061264C" w:rsidRPr="00802929" w:rsidP="00C43945" w14:paraId="07437439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CA78C4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CA78C4">
              <w:rPr>
                <w:rtl/>
              </w:rPr>
              <w:t>כיצד תכנית העבודה המתוכננת תגרום להבשלת</w:t>
            </w:r>
            <w:r>
              <w:rPr>
                <w:rtl/>
              </w:rPr>
              <w:t xml:space="preserve"> הטכנולוגיה לטובת יישום בתעשייה</w:t>
            </w:r>
            <w:r>
              <w:rPr>
                <w:rFonts w:hint="cs"/>
                <w:rtl/>
              </w:rPr>
              <w:t>?</w:t>
            </w:r>
          </w:p>
        </w:tc>
      </w:tr>
    </w:tbl>
    <w:p w:rsidR="0061264C" w:rsidRPr="005E1C73" w:rsidP="0061264C" w14:paraId="23DECAAA" w14:textId="77777777">
      <w:pPr>
        <w:pStyle w:val="Norm"/>
        <w:rPr>
          <w:sz w:val="6"/>
          <w:szCs w:val="6"/>
          <w:rtl/>
        </w:rPr>
      </w:pPr>
      <w:bookmarkStart w:id="336" w:name="_Ref534138581"/>
      <w:bookmarkStart w:id="337" w:name="_Toc7596715"/>
    </w:p>
    <w:p w:rsidR="0061264C" w:rsidRPr="005E1C73" w:rsidP="0061264C" w14:paraId="3511A39D" w14:textId="77777777">
      <w:pPr>
        <w:pStyle w:val="Norm"/>
        <w:rPr>
          <w:rtl/>
        </w:rPr>
      </w:pPr>
      <w:permStart w:id="338" w:edGrp="everyone"/>
      <w:r w:rsidRPr="005E1C73">
        <w:rPr>
          <w:rtl/>
        </w:rPr>
        <w:t>הזן טקסט כאן...</w:t>
      </w:r>
    </w:p>
    <w:p w:rsidR="0061264C" w:rsidRPr="005E1C73" w:rsidP="0061264C" w14:paraId="00BE9F4C" w14:textId="77777777">
      <w:pPr>
        <w:pStyle w:val="Norm"/>
        <w:rPr>
          <w:rtl/>
        </w:rPr>
      </w:pPr>
      <w:permEnd w:id="338"/>
    </w:p>
    <w:p w:rsidR="0061264C" w:rsidRPr="005E1C73" w:rsidP="0061264C" w14:paraId="2BF1D13F" w14:textId="77777777">
      <w:pPr>
        <w:pStyle w:val="Norm"/>
        <w:rPr>
          <w:sz w:val="6"/>
          <w:szCs w:val="6"/>
          <w:rtl/>
        </w:rPr>
      </w:pPr>
    </w:p>
    <w:p w:rsidR="0061264C" w:rsidP="0061264C" w14:paraId="76F51EEC" w14:textId="77777777">
      <w:pPr>
        <w:pStyle w:val="Heading2"/>
        <w:framePr w:wrap="notBeside"/>
        <w:rPr>
          <w:rtl/>
        </w:rPr>
      </w:pPr>
      <w:bookmarkStart w:id="339" w:name="_Ref30491962"/>
      <w:bookmarkStart w:id="340" w:name="_Toc30933621"/>
      <w:r w:rsidRPr="00254C6D">
        <w:rPr>
          <w:rtl/>
        </w:rPr>
        <w:t xml:space="preserve">רשימת שמות משימות המו"פ </w:t>
      </w:r>
      <w:r>
        <w:rPr>
          <w:rFonts w:hint="cs"/>
          <w:rtl/>
        </w:rPr>
        <w:t>ב</w:t>
      </w:r>
      <w:r w:rsidRPr="00DF61EB">
        <w:rPr>
          <w:rtl/>
        </w:rPr>
        <w:t xml:space="preserve">תוכנית </w:t>
      </w:r>
      <w:r>
        <w:rPr>
          <w:rFonts w:hint="cs"/>
          <w:rtl/>
        </w:rPr>
        <w:t>ה</w:t>
      </w:r>
      <w:r w:rsidRPr="00DF61EB">
        <w:rPr>
          <w:rtl/>
        </w:rPr>
        <w:t>עבודה</w:t>
      </w:r>
      <w:bookmarkEnd w:id="336"/>
      <w:bookmarkEnd w:id="337"/>
      <w:bookmarkEnd w:id="339"/>
      <w:bookmarkEnd w:id="34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2C37FD0C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P="00C43945" w14:paraId="34B0428D" w14:textId="77777777">
            <w:pPr>
              <w:pStyle w:val="noteshead"/>
              <w:rPr>
                <w:rtl/>
              </w:rPr>
            </w:pPr>
            <w:bookmarkStart w:id="341" w:name="_Hlk7595441"/>
            <w:r w:rsidRPr="00E473E3">
              <w:rPr>
                <w:rtl/>
              </w:rPr>
              <w:t xml:space="preserve">הנחייה: </w:t>
            </w:r>
          </w:p>
          <w:p w:rsidR="0061264C" w:rsidRPr="004129B2" w:rsidP="00C43945" w14:paraId="68F5F25D" w14:textId="238275A7">
            <w:pPr>
              <w:pStyle w:val="notesbullet"/>
            </w:pPr>
            <w:r w:rsidRPr="004129B2">
              <w:rPr>
                <w:rFonts w:hint="cs"/>
                <w:rtl/>
              </w:rPr>
              <w:t>י</w:t>
            </w:r>
            <w:r w:rsidRPr="004129B2">
              <w:rPr>
                <w:rtl/>
              </w:rPr>
              <w:t xml:space="preserve">ש למלא סעיף זה בהתאמה </w:t>
            </w:r>
            <w:r w:rsidRPr="004129B2">
              <w:rPr>
                <w:rFonts w:hint="cs"/>
                <w:rtl/>
              </w:rPr>
              <w:t>ל</w:t>
            </w:r>
            <w:r w:rsidRPr="004129B2">
              <w:rPr>
                <w:rtl/>
              </w:rPr>
              <w:t xml:space="preserve">בקשת המוסד בסעיף </w:t>
            </w:r>
            <w:r w:rsidRPr="004129B2">
              <w:rPr>
                <w:rtl/>
              </w:rPr>
              <w:fldChar w:fldCharType="begin"/>
            </w:r>
            <w:r w:rsidRPr="004129B2">
              <w:rPr>
                <w:rtl/>
              </w:rPr>
              <w:instrText xml:space="preserve"> </w:instrText>
            </w:r>
            <w:r w:rsidRPr="004129B2">
              <w:instrText>REF</w:instrText>
            </w:r>
            <w:r w:rsidRPr="004129B2">
              <w:rPr>
                <w:rtl/>
              </w:rPr>
              <w:instrText xml:space="preserve"> _</w:instrText>
            </w:r>
            <w:r w:rsidRPr="004129B2">
              <w:instrText>Ref534137961 \r \h</w:instrText>
            </w:r>
            <w:r w:rsidRPr="004129B2">
              <w:rPr>
                <w:rtl/>
              </w:rPr>
              <w:instrText xml:space="preserve">  \* </w:instrText>
            </w:r>
            <w:r w:rsidRPr="004129B2">
              <w:instrText>MERGEFORMAT</w:instrText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tl/>
              </w:rPr>
              <w:fldChar w:fldCharType="separate"/>
            </w:r>
            <w:r>
              <w:rPr>
                <w:rtl/>
              </w:rPr>
              <w:t>‏1.2</w:t>
            </w:r>
            <w:r w:rsidRPr="004129B2">
              <w:rPr>
                <w:rtl/>
              </w:rPr>
              <w:fldChar w:fldCharType="end"/>
            </w:r>
            <w:r w:rsidRPr="004129B2">
              <w:rPr>
                <w:rFonts w:hint="cs"/>
                <w:rtl/>
              </w:rPr>
              <w:t xml:space="preserve"> "</w:t>
            </w:r>
            <w:r w:rsidRPr="004129B2">
              <w:rPr>
                <w:rtl/>
              </w:rPr>
              <w:fldChar w:fldCharType="begin"/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Fonts w:hint="cs"/>
              </w:rPr>
              <w:instrText>REF</w:instrText>
            </w:r>
            <w:r w:rsidRPr="004129B2">
              <w:rPr>
                <w:rFonts w:hint="cs"/>
                <w:rtl/>
              </w:rPr>
              <w:instrText xml:space="preserve"> _</w:instrText>
            </w:r>
            <w:r w:rsidRPr="004129B2">
              <w:rPr>
                <w:rFonts w:hint="cs"/>
              </w:rPr>
              <w:instrText>Ref534137983 \h</w:instrText>
            </w:r>
            <w:r w:rsidRPr="004129B2">
              <w:rPr>
                <w:rtl/>
              </w:rPr>
              <w:instrText xml:space="preserve">  \* </w:instrText>
            </w:r>
            <w:r w:rsidRPr="004129B2">
              <w:instrText>MERGEFORMAT</w:instrText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tl/>
              </w:rPr>
              <w:fldChar w:fldCharType="separate"/>
            </w:r>
            <w:r w:rsidRPr="0048783C">
              <w:rPr>
                <w:rFonts w:hint="cs"/>
                <w:rtl/>
              </w:rPr>
              <w:t>פרטי התוכנית</w:t>
            </w:r>
            <w:r w:rsidRPr="004129B2">
              <w:rPr>
                <w:rtl/>
              </w:rPr>
              <w:fldChar w:fldCharType="end"/>
            </w:r>
            <w:r w:rsidRPr="004129B2">
              <w:rPr>
                <w:rFonts w:hint="cs"/>
                <w:rtl/>
              </w:rPr>
              <w:t>"</w:t>
            </w:r>
          </w:p>
          <w:p w:rsidR="0061264C" w:rsidRPr="00E473E3" w:rsidP="00C43945" w14:paraId="3E5FBD24" w14:textId="77777777">
            <w:pPr>
              <w:pStyle w:val="notesbullet"/>
              <w:numPr>
                <w:ilvl w:val="1"/>
                <w:numId w:val="15"/>
              </w:numPr>
            </w:pPr>
            <w:r w:rsidRPr="00E473E3">
              <w:rPr>
                <w:rFonts w:hint="cs"/>
                <w:rtl/>
              </w:rPr>
              <w:t xml:space="preserve">כך, לדוגמה, </w:t>
            </w:r>
            <w:r w:rsidRPr="00E473E3">
              <w:rPr>
                <w:rtl/>
              </w:rPr>
              <w:t xml:space="preserve">תכנית </w:t>
            </w:r>
            <w:r w:rsidRPr="00E473E3">
              <w:rPr>
                <w:rFonts w:hint="cs"/>
                <w:rtl/>
              </w:rPr>
              <w:t>למחקר</w:t>
            </w:r>
            <w:r w:rsidRPr="00E473E3">
              <w:rPr>
                <w:rtl/>
              </w:rPr>
              <w:t xml:space="preserve"> </w:t>
            </w:r>
            <w:r w:rsidRPr="00E473E3">
              <w:rPr>
                <w:rFonts w:hint="cs"/>
                <w:rtl/>
              </w:rPr>
              <w:t xml:space="preserve">בתרופות </w:t>
            </w:r>
            <w:r w:rsidRPr="00E473E3">
              <w:rPr>
                <w:rtl/>
              </w:rPr>
              <w:t>לשלוש שנים, יש למלא תכניות עבודה לשלוש שנים</w:t>
            </w:r>
          </w:p>
          <w:p w:rsidR="0061264C" w:rsidRPr="00E473E3" w:rsidP="00C43945" w14:paraId="79E7E25F" w14:textId="77777777">
            <w:pPr>
              <w:pStyle w:val="notesbullet"/>
              <w:numPr>
                <w:ilvl w:val="1"/>
                <w:numId w:val="15"/>
              </w:numPr>
              <w:rPr>
                <w:rtl/>
              </w:rPr>
            </w:pPr>
            <w:r w:rsidRPr="00E473E3">
              <w:rPr>
                <w:rFonts w:hint="cs"/>
                <w:rtl/>
              </w:rPr>
              <w:t xml:space="preserve">כך, לדוגמה, </w:t>
            </w:r>
            <w:r w:rsidRPr="00E473E3">
              <w:rPr>
                <w:rtl/>
              </w:rPr>
              <w:t>תכנית למסלול רגיל ל-12 חודשים</w:t>
            </w:r>
            <w:r w:rsidRPr="00E473E3">
              <w:rPr>
                <w:rFonts w:hint="cs"/>
                <w:rtl/>
              </w:rPr>
              <w:t xml:space="preserve">, </w:t>
            </w:r>
            <w:r w:rsidRPr="00E473E3">
              <w:rPr>
                <w:rtl/>
              </w:rPr>
              <w:t>יש למלא תכנית לשנה ראשונה בלבד</w:t>
            </w:r>
          </w:p>
          <w:p w:rsidR="0061264C" w:rsidP="00C43945" w14:paraId="4FE43D9D" w14:textId="77777777">
            <w:pPr>
              <w:pStyle w:val="notesbullet"/>
              <w:rPr>
                <w:rtl/>
              </w:rPr>
            </w:pPr>
            <w:r w:rsidRPr="00E473E3">
              <w:rPr>
                <w:rtl/>
              </w:rPr>
              <w:t xml:space="preserve">בבקשות המשך (שנה ב' ואילך) יש למלא </w:t>
            </w:r>
            <w:r>
              <w:rPr>
                <w:rFonts w:hint="cs"/>
                <w:rtl/>
              </w:rPr>
              <w:t xml:space="preserve">רק </w:t>
            </w:r>
            <w:r w:rsidRPr="00E473E3">
              <w:rPr>
                <w:rtl/>
              </w:rPr>
              <w:t xml:space="preserve">את </w:t>
            </w:r>
            <w:r w:rsidRPr="005D6D88">
              <w:rPr>
                <w:rtl/>
              </w:rPr>
              <w:t xml:space="preserve">משימות שנת התיק המבוקשת </w:t>
            </w:r>
            <w:r>
              <w:rPr>
                <w:rFonts w:hint="cs"/>
                <w:rtl/>
              </w:rPr>
              <w:t>(הנוכחית) ואילך</w:t>
            </w:r>
          </w:p>
          <w:p w:rsidR="0061264C" w:rsidRPr="00ED0970" w:rsidP="00C43945" w14:paraId="021C877B" w14:textId="77777777">
            <w:pPr>
              <w:pStyle w:val="notesbullet"/>
            </w:pPr>
            <w:r w:rsidRPr="00ED0970">
              <w:rPr>
                <w:rtl/>
              </w:rPr>
              <w:t>שם משימה אמור לענות על השאלה: "מה מפתחים?"</w:t>
            </w:r>
          </w:p>
          <w:p w:rsidR="0061264C" w:rsidRPr="00851A03" w:rsidP="00C43945" w14:paraId="1B862C30" w14:textId="77777777">
            <w:pPr>
              <w:pStyle w:val="Norm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61264C" w:rsidP="00C43945" w14:paraId="0559F141" w14:textId="77777777">
            <w:pPr>
              <w:pStyle w:val="noteshead"/>
              <w:rPr>
                <w:rtl/>
              </w:rPr>
            </w:pPr>
            <w:r w:rsidRPr="00692203">
              <w:rPr>
                <w:rtl/>
              </w:rPr>
              <w:t>תאר ופרט את הנושאים הבאים:</w:t>
            </w:r>
            <w:r w:rsidRPr="00692203">
              <w:rPr>
                <w:rFonts w:hint="cs"/>
                <w:rtl/>
              </w:rPr>
              <w:t xml:space="preserve"> </w:t>
            </w:r>
          </w:p>
          <w:p w:rsidR="0061264C" w:rsidRPr="004C6D5F" w:rsidP="00C43945" w14:paraId="6688FD7D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E473E3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>
              <w:t xml:space="preserve"> </w:t>
            </w:r>
            <w:r w:rsidRPr="004C6D5F">
              <w:rPr>
                <w:rtl/>
              </w:rPr>
              <w:t>פרט את המשימות הספציפיות המהוות את תכנית העבודה למחקר ואת המשאבים הנדרשים לביצוען</w:t>
            </w:r>
          </w:p>
          <w:p w:rsidR="0061264C" w:rsidRPr="004C6D5F" w:rsidP="00C43945" w14:paraId="30718B10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E473E3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4C6D5F">
              <w:rPr>
                <w:rtl/>
              </w:rPr>
              <w:t>המשימות אמורות להיות פעילויות שמסתיימות ביעדים מוגדרים</w:t>
            </w:r>
          </w:p>
          <w:p w:rsidR="0061264C" w:rsidRPr="004C6D5F" w:rsidP="00C43945" w14:paraId="0EF0B8CF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E473E3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 xml:space="preserve">] </w:t>
            </w:r>
            <w:r w:rsidRPr="004C6D5F">
              <w:rPr>
                <w:rtl/>
              </w:rPr>
              <w:t>יש להימנע מתיאורים כלליים כגון: תכנון, ביצוע, וכו'</w:t>
            </w:r>
          </w:p>
          <w:p w:rsidR="0061264C" w:rsidRPr="004C6D5F" w:rsidP="00C43945" w14:paraId="43EEA86D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E473E3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 xml:space="preserve">] </w:t>
            </w:r>
            <w:r w:rsidRPr="004C6D5F">
              <w:rPr>
                <w:rtl/>
              </w:rPr>
              <w:t xml:space="preserve">יש לפרט מקסימום 4 פעילויות, לתקופה המבוקשת </w:t>
            </w:r>
          </w:p>
          <w:p w:rsidR="0061264C" w:rsidRPr="00E473E3" w:rsidP="00C43945" w14:paraId="35C04586" w14:textId="77777777">
            <w:pPr>
              <w:pStyle w:val="notesnumer"/>
              <w:rPr>
                <w:rtl/>
              </w:rPr>
            </w:pPr>
            <w:r w:rsidRPr="00E473E3">
              <w:rPr>
                <w:rFonts w:hint="cs"/>
                <w:rtl/>
              </w:rPr>
              <w:t>[</w:t>
            </w:r>
            <w:r w:rsidRPr="00E473E3">
              <w:rPr>
                <w:rFonts w:hint="cs"/>
                <w:b/>
                <w:bCs/>
                <w:rtl/>
              </w:rPr>
              <w:t>5</w:t>
            </w:r>
            <w:r w:rsidRPr="00E473E3">
              <w:rPr>
                <w:rFonts w:hint="cs"/>
                <w:rtl/>
              </w:rPr>
              <w:t xml:space="preserve">] </w:t>
            </w:r>
            <w:r w:rsidRPr="00E473E3">
              <w:rPr>
                <w:rtl/>
              </w:rPr>
              <w:t>יש לכלול את כל כוח האדם הנדרש למשימה בין אם ממומן בבקשה או ממומן ממקור אחר כמו: קמ"ע, מלגות, סטודנטים וכד'...</w:t>
            </w:r>
          </w:p>
        </w:tc>
      </w:tr>
    </w:tbl>
    <w:p w:rsidR="0061264C" w:rsidRPr="00AD5590" w:rsidP="0061264C" w14:paraId="7AF38741" w14:textId="77777777">
      <w:pPr>
        <w:pStyle w:val="Norm"/>
        <w:rPr>
          <w:sz w:val="2"/>
          <w:szCs w:val="2"/>
          <w:rtl/>
        </w:rPr>
      </w:pPr>
      <w:bookmarkEnd w:id="341"/>
    </w:p>
    <w:p w:rsidR="0061264C" w:rsidP="0061264C" w14:paraId="6B98B6E8" w14:textId="77777777">
      <w:pPr>
        <w:pStyle w:val="Heading3"/>
        <w:framePr w:wrap="notBeside"/>
        <w:rPr>
          <w:rtl/>
        </w:rPr>
      </w:pPr>
      <w:bookmarkStart w:id="342" w:name="_Ref535242523"/>
      <w:r w:rsidRPr="00692203">
        <w:rPr>
          <w:rFonts w:hint="cs"/>
          <w:rtl/>
        </w:rPr>
        <w:t>שנה</w:t>
      </w:r>
      <w:r>
        <w:rPr>
          <w:rFonts w:hint="cs"/>
          <w:rtl/>
        </w:rPr>
        <w:t xml:space="preserve"> א'</w:t>
      </w:r>
      <w:bookmarkEnd w:id="342"/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"/>
        <w:gridCol w:w="6236"/>
        <w:gridCol w:w="1077"/>
        <w:gridCol w:w="1077"/>
        <w:gridCol w:w="1077"/>
        <w:gridCol w:w="1077"/>
      </w:tblGrid>
      <w:tr w14:paraId="69B4F7D5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264C" w:rsidRPr="0063507B" w:rsidP="00C43945" w14:paraId="5CADCA81" w14:textId="77777777">
            <w:pPr>
              <w:pStyle w:val="TableTitle"/>
              <w:rPr>
                <w:rtl/>
              </w:rPr>
            </w:pPr>
            <w:r w:rsidRPr="0063507B">
              <w:rPr>
                <w:rFonts w:hint="cs"/>
                <w:rtl/>
              </w:rPr>
              <w:t>#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123EAA2E" w14:textId="77777777">
            <w:pPr>
              <w:pStyle w:val="TableTitle"/>
            </w:pPr>
            <w:r w:rsidRPr="00E473E3">
              <w:rPr>
                <w:rtl/>
              </w:rPr>
              <w:t>פעילות</w:t>
            </w:r>
            <w:r w:rsidRPr="00E473E3">
              <w:rPr>
                <w:rFonts w:hint="cs"/>
                <w:rtl/>
              </w:rPr>
              <w:t xml:space="preserve"> </w:t>
            </w:r>
            <w:r w:rsidRPr="00E473E3">
              <w:rPr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09136F18" w14:textId="77777777">
            <w:pPr>
              <w:pStyle w:val="TableTitle"/>
            </w:pPr>
            <w:r w:rsidRPr="00E473E3">
              <w:rPr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4999B107" w14:textId="77777777">
            <w:pPr>
              <w:pStyle w:val="TableTitle"/>
            </w:pPr>
            <w:r w:rsidRPr="00E473E3">
              <w:rPr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2829340F" w14:textId="77777777">
            <w:pPr>
              <w:pStyle w:val="TableTitle"/>
            </w:pPr>
            <w:r w:rsidRPr="00E473E3">
              <w:rPr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4FBEE71C" w14:textId="77777777">
            <w:pPr>
              <w:pStyle w:val="TableTitle"/>
            </w:pPr>
            <w:r w:rsidRPr="00E473E3">
              <w:rPr>
                <w:rtl/>
              </w:rPr>
              <w:t xml:space="preserve">עלות כוללת (אלפי </w:t>
            </w:r>
            <w:r w:rsidRPr="00E473E3">
              <w:rPr>
                <w:rFonts w:hint="cs"/>
                <w:rtl/>
              </w:rPr>
              <w:t>₪</w:t>
            </w:r>
            <w:r w:rsidRPr="00E473E3">
              <w:rPr>
                <w:rtl/>
              </w:rPr>
              <w:t>)</w:t>
            </w:r>
          </w:p>
        </w:tc>
      </w:tr>
      <w:tr w14:paraId="142ECBCF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5E949E56" w14:textId="77777777">
            <w:pPr>
              <w:pStyle w:val="TableTitle"/>
              <w:rPr>
                <w:rtl/>
              </w:rPr>
            </w:pPr>
            <w:permStart w:id="343" w:colFirst="1" w:colLast="1" w:edGrp="everyone"/>
            <w:permStart w:id="344" w:colFirst="2" w:colLast="2" w:edGrp="everyone"/>
            <w:permStart w:id="345" w:colFirst="3" w:colLast="3" w:edGrp="everyone"/>
            <w:permStart w:id="346" w:colFirst="4" w:colLast="4" w:edGrp="everyone"/>
            <w:permStart w:id="347" w:colFirst="5" w:colLast="5" w:edGrp="everyone"/>
            <w:r w:rsidRPr="00E11927">
              <w:rPr>
                <w:rFonts w:hint="cs"/>
                <w:rtl/>
              </w:rPr>
              <w:t>1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068B4208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770D8E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F3D6E3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2B9B6C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09A4D93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D4A0DAE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624D8516" w14:textId="77777777">
            <w:pPr>
              <w:pStyle w:val="TableTitle"/>
              <w:rPr>
                <w:rtl/>
              </w:rPr>
            </w:pPr>
            <w:permStart w:id="348" w:colFirst="1" w:colLast="1" w:edGrp="everyone"/>
            <w:permStart w:id="349" w:colFirst="2" w:colLast="2" w:edGrp="everyone"/>
            <w:permStart w:id="350" w:colFirst="3" w:colLast="3" w:edGrp="everyone"/>
            <w:permStart w:id="351" w:colFirst="4" w:colLast="4" w:edGrp="everyone"/>
            <w:permStart w:id="352" w:colFirst="5" w:colLast="5" w:edGrp="everyone"/>
            <w:permEnd w:id="343"/>
            <w:permEnd w:id="344"/>
            <w:permEnd w:id="345"/>
            <w:permEnd w:id="346"/>
            <w:permEnd w:id="347"/>
            <w:r w:rsidRPr="00E11927">
              <w:rPr>
                <w:rFonts w:hint="cs"/>
                <w:rtl/>
              </w:rPr>
              <w:t>2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2F7825F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C51472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522CE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350351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710744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96DE2B4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5CFB9B09" w14:textId="77777777">
            <w:pPr>
              <w:pStyle w:val="TableTitle"/>
              <w:rPr>
                <w:rtl/>
              </w:rPr>
            </w:pPr>
            <w:permStart w:id="353" w:colFirst="1" w:colLast="1" w:edGrp="everyone"/>
            <w:permStart w:id="354" w:colFirst="2" w:colLast="2" w:edGrp="everyone"/>
            <w:permStart w:id="355" w:colFirst="3" w:colLast="3" w:edGrp="everyone"/>
            <w:permStart w:id="356" w:colFirst="4" w:colLast="4" w:edGrp="everyone"/>
            <w:permStart w:id="357" w:colFirst="5" w:colLast="5" w:edGrp="everyone"/>
            <w:permEnd w:id="348"/>
            <w:permEnd w:id="349"/>
            <w:permEnd w:id="350"/>
            <w:permEnd w:id="351"/>
            <w:permEnd w:id="352"/>
            <w:r w:rsidRPr="00E11927">
              <w:rPr>
                <w:rFonts w:hint="cs"/>
                <w:rtl/>
              </w:rPr>
              <w:t>3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B778568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345B82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4B6940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B5A6F2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766AFA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86E2F07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279ED3FB" w14:textId="77777777">
            <w:pPr>
              <w:pStyle w:val="TableTitle"/>
              <w:rPr>
                <w:rtl/>
              </w:rPr>
            </w:pPr>
            <w:permStart w:id="358" w:colFirst="1" w:colLast="1" w:edGrp="everyone"/>
            <w:permStart w:id="359" w:colFirst="2" w:colLast="2" w:edGrp="everyone"/>
            <w:permStart w:id="360" w:colFirst="3" w:colLast="3" w:edGrp="everyone"/>
            <w:permStart w:id="361" w:colFirst="4" w:colLast="4" w:edGrp="everyone"/>
            <w:permStart w:id="362" w:colFirst="5" w:colLast="5" w:edGrp="everyone"/>
            <w:permEnd w:id="353"/>
            <w:permEnd w:id="354"/>
            <w:permEnd w:id="355"/>
            <w:permEnd w:id="356"/>
            <w:permEnd w:id="357"/>
            <w:r w:rsidRPr="00E11927">
              <w:rPr>
                <w:rFonts w:hint="cs"/>
                <w:rtl/>
              </w:rPr>
              <w:t>4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3370DB1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214FA0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9C9616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DAB358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C30D52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61264C" w:rsidP="0061264C" w14:paraId="660F1507" w14:textId="77777777">
      <w:pPr>
        <w:pStyle w:val="Norm"/>
        <w:rPr>
          <w:rtl/>
          <w:lang w:eastAsia="he-IL"/>
        </w:rPr>
      </w:pPr>
      <w:permEnd w:id="358"/>
      <w:permEnd w:id="359"/>
      <w:permEnd w:id="360"/>
      <w:permEnd w:id="361"/>
      <w:permEnd w:id="362"/>
    </w:p>
    <w:p w:rsidR="0061264C" w:rsidP="0061264C" w14:paraId="6BA6A68D" w14:textId="77777777">
      <w:pPr>
        <w:pStyle w:val="Heading3"/>
        <w:framePr w:wrap="notBeside"/>
        <w:rPr>
          <w:rtl/>
        </w:rPr>
      </w:pPr>
      <w:bookmarkStart w:id="363" w:name="_Ref535242548"/>
      <w:r w:rsidRPr="00692203">
        <w:rPr>
          <w:rFonts w:hint="cs"/>
          <w:rtl/>
        </w:rPr>
        <w:t>שנה</w:t>
      </w:r>
      <w:r>
        <w:rPr>
          <w:rFonts w:hint="cs"/>
          <w:rtl/>
        </w:rPr>
        <w:t xml:space="preserve"> ב'</w:t>
      </w:r>
      <w:r>
        <w:t xml:space="preserve"> </w:t>
      </w:r>
      <w:r w:rsidRPr="0063507B">
        <w:rPr>
          <w:rFonts w:hint="cs"/>
          <w:rtl/>
        </w:rPr>
        <w:t>(ככל שרל</w:t>
      </w:r>
      <w:r>
        <w:rPr>
          <w:rFonts w:hint="cs"/>
          <w:rtl/>
        </w:rPr>
        <w:t>ו</w:t>
      </w:r>
      <w:r w:rsidRPr="0063507B">
        <w:rPr>
          <w:rFonts w:hint="cs"/>
          <w:rtl/>
        </w:rPr>
        <w:t>ונטי)</w:t>
      </w:r>
      <w:bookmarkEnd w:id="36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"/>
        <w:gridCol w:w="6236"/>
        <w:gridCol w:w="1077"/>
        <w:gridCol w:w="1077"/>
        <w:gridCol w:w="1077"/>
        <w:gridCol w:w="1077"/>
      </w:tblGrid>
      <w:tr w14:paraId="0998F396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264C" w:rsidRPr="0063507B" w:rsidP="00C43945" w14:paraId="73505679" w14:textId="77777777">
            <w:pPr>
              <w:pStyle w:val="TableTitle"/>
              <w:rPr>
                <w:rtl/>
              </w:rPr>
            </w:pPr>
            <w:r w:rsidRPr="0063507B">
              <w:rPr>
                <w:rFonts w:hint="cs"/>
                <w:rtl/>
              </w:rPr>
              <w:t>#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6C12457C" w14:textId="77777777">
            <w:pPr>
              <w:pStyle w:val="TableTitle"/>
            </w:pPr>
            <w:r w:rsidRPr="00E473E3">
              <w:rPr>
                <w:rtl/>
              </w:rPr>
              <w:t>פעילות</w:t>
            </w:r>
            <w:r w:rsidRPr="00E473E3">
              <w:rPr>
                <w:rFonts w:hint="cs"/>
                <w:rtl/>
              </w:rPr>
              <w:t xml:space="preserve"> </w:t>
            </w:r>
            <w:r w:rsidRPr="00E473E3">
              <w:rPr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140084AF" w14:textId="77777777">
            <w:pPr>
              <w:pStyle w:val="TableTitle"/>
            </w:pPr>
            <w:r w:rsidRPr="00E473E3">
              <w:rPr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72EEF0EF" w14:textId="77777777">
            <w:pPr>
              <w:pStyle w:val="TableTitle"/>
            </w:pPr>
            <w:r w:rsidRPr="00E473E3">
              <w:rPr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539DE5FA" w14:textId="77777777">
            <w:pPr>
              <w:pStyle w:val="TableTitle"/>
            </w:pPr>
            <w:r w:rsidRPr="00E473E3">
              <w:rPr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6B8C8A0D" w14:textId="77777777">
            <w:pPr>
              <w:pStyle w:val="TableTitle"/>
            </w:pPr>
            <w:r w:rsidRPr="00E473E3">
              <w:rPr>
                <w:rtl/>
              </w:rPr>
              <w:t xml:space="preserve">עלות כוללת (אלפי </w:t>
            </w:r>
            <w:r w:rsidRPr="00E473E3">
              <w:rPr>
                <w:rFonts w:hint="cs"/>
                <w:rtl/>
              </w:rPr>
              <w:t>₪</w:t>
            </w:r>
            <w:r w:rsidRPr="00E473E3">
              <w:rPr>
                <w:rtl/>
              </w:rPr>
              <w:t>)</w:t>
            </w:r>
          </w:p>
        </w:tc>
      </w:tr>
      <w:tr w14:paraId="4BAA4194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4BC57378" w14:textId="77777777">
            <w:pPr>
              <w:pStyle w:val="TableTitle"/>
              <w:rPr>
                <w:rtl/>
              </w:rPr>
            </w:pPr>
            <w:permStart w:id="364" w:colFirst="1" w:colLast="1" w:edGrp="everyone"/>
            <w:permStart w:id="365" w:colFirst="2" w:colLast="2" w:edGrp="everyone"/>
            <w:permStart w:id="366" w:colFirst="3" w:colLast="3" w:edGrp="everyone"/>
            <w:permStart w:id="367" w:colFirst="4" w:colLast="4" w:edGrp="everyone"/>
            <w:permStart w:id="368" w:colFirst="5" w:colLast="5" w:edGrp="everyone"/>
            <w:r w:rsidRPr="00E11927">
              <w:rPr>
                <w:rFonts w:hint="cs"/>
                <w:rtl/>
              </w:rPr>
              <w:t>1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70EBA259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AC035C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ADC007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50AA1A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3E88E5C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EDE875D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5DA2A2A8" w14:textId="77777777">
            <w:pPr>
              <w:pStyle w:val="TableTitle"/>
              <w:rPr>
                <w:rtl/>
              </w:rPr>
            </w:pPr>
            <w:permStart w:id="369" w:colFirst="1" w:colLast="1" w:edGrp="everyone"/>
            <w:permStart w:id="370" w:colFirst="2" w:colLast="2" w:edGrp="everyone"/>
            <w:permStart w:id="371" w:colFirst="3" w:colLast="3" w:edGrp="everyone"/>
            <w:permStart w:id="372" w:colFirst="4" w:colLast="4" w:edGrp="everyone"/>
            <w:permStart w:id="373" w:colFirst="5" w:colLast="5" w:edGrp="everyone"/>
            <w:permEnd w:id="364"/>
            <w:permEnd w:id="365"/>
            <w:permEnd w:id="366"/>
            <w:permEnd w:id="367"/>
            <w:permEnd w:id="368"/>
            <w:r w:rsidRPr="00E11927">
              <w:rPr>
                <w:rFonts w:hint="cs"/>
                <w:rtl/>
              </w:rPr>
              <w:t>2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4346E358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18C786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4F4655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EE12EA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FC760E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816D08D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39FBF31F" w14:textId="77777777">
            <w:pPr>
              <w:pStyle w:val="TableTitle"/>
              <w:rPr>
                <w:rtl/>
              </w:rPr>
            </w:pPr>
            <w:permStart w:id="374" w:colFirst="1" w:colLast="1" w:edGrp="everyone"/>
            <w:permStart w:id="375" w:colFirst="2" w:colLast="2" w:edGrp="everyone"/>
            <w:permStart w:id="376" w:colFirst="3" w:colLast="3" w:edGrp="everyone"/>
            <w:permStart w:id="377" w:colFirst="4" w:colLast="4" w:edGrp="everyone"/>
            <w:permStart w:id="378" w:colFirst="5" w:colLast="5" w:edGrp="everyone"/>
            <w:permEnd w:id="369"/>
            <w:permEnd w:id="370"/>
            <w:permEnd w:id="371"/>
            <w:permEnd w:id="372"/>
            <w:permEnd w:id="373"/>
            <w:r w:rsidRPr="00E11927">
              <w:rPr>
                <w:rFonts w:hint="cs"/>
                <w:rtl/>
              </w:rPr>
              <w:t>3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11AABB50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DE0B7B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0F5B90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DC84CE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83B5AC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9E593DE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0E4B6A8C" w14:textId="77777777">
            <w:pPr>
              <w:pStyle w:val="TableTitle"/>
              <w:rPr>
                <w:rtl/>
              </w:rPr>
            </w:pPr>
            <w:permStart w:id="379" w:colFirst="1" w:colLast="1" w:edGrp="everyone"/>
            <w:permStart w:id="380" w:colFirst="2" w:colLast="2" w:edGrp="everyone"/>
            <w:permStart w:id="381" w:colFirst="3" w:colLast="3" w:edGrp="everyone"/>
            <w:permStart w:id="382" w:colFirst="4" w:colLast="4" w:edGrp="everyone"/>
            <w:permStart w:id="383" w:colFirst="5" w:colLast="5" w:edGrp="everyone"/>
            <w:permEnd w:id="374"/>
            <w:permEnd w:id="375"/>
            <w:permEnd w:id="376"/>
            <w:permEnd w:id="377"/>
            <w:permEnd w:id="378"/>
            <w:r w:rsidRPr="00E11927">
              <w:rPr>
                <w:rFonts w:hint="cs"/>
                <w:rtl/>
              </w:rPr>
              <w:t>4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7E432E9C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26007E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91B7AF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E4A088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9374F2F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61264C" w:rsidP="0061264C" w14:paraId="376684AA" w14:textId="77777777">
      <w:pPr>
        <w:pStyle w:val="Norm"/>
        <w:rPr>
          <w:rtl/>
          <w:lang w:eastAsia="he-IL"/>
        </w:rPr>
      </w:pPr>
      <w:permEnd w:id="379"/>
      <w:permEnd w:id="380"/>
      <w:permEnd w:id="381"/>
      <w:permEnd w:id="382"/>
      <w:permEnd w:id="383"/>
    </w:p>
    <w:p w:rsidR="0061264C" w:rsidP="0061264C" w14:paraId="72FC3F80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שנה ג' </w:t>
      </w:r>
      <w:r w:rsidRPr="0063507B">
        <w:rPr>
          <w:rFonts w:hint="cs"/>
          <w:rtl/>
        </w:rPr>
        <w:t>(ככל שרל</w:t>
      </w:r>
      <w:r>
        <w:rPr>
          <w:rFonts w:hint="cs"/>
          <w:rtl/>
        </w:rPr>
        <w:t>ו</w:t>
      </w:r>
      <w:r w:rsidRPr="0063507B">
        <w:rPr>
          <w:rFonts w:hint="cs"/>
          <w:rtl/>
        </w:rPr>
        <w:t>ונטי)</w:t>
      </w:r>
    </w:p>
    <w:p w:rsidR="0061264C" w:rsidRPr="002D691F" w:rsidP="0061264C" w14:paraId="521D1838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"/>
        <w:gridCol w:w="6236"/>
        <w:gridCol w:w="1077"/>
        <w:gridCol w:w="1077"/>
        <w:gridCol w:w="1077"/>
        <w:gridCol w:w="1077"/>
      </w:tblGrid>
      <w:tr w14:paraId="3892C1FE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264C" w:rsidRPr="0063507B" w:rsidP="00C43945" w14:paraId="41370CF6" w14:textId="77777777">
            <w:pPr>
              <w:pStyle w:val="TableTitle"/>
              <w:rPr>
                <w:rtl/>
              </w:rPr>
            </w:pPr>
            <w:r w:rsidRPr="0063507B">
              <w:rPr>
                <w:rFonts w:hint="cs"/>
                <w:rtl/>
              </w:rPr>
              <w:t>#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77F9136E" w14:textId="77777777">
            <w:pPr>
              <w:pStyle w:val="TableTitle"/>
            </w:pPr>
            <w:r w:rsidRPr="00E473E3">
              <w:rPr>
                <w:rtl/>
              </w:rPr>
              <w:t>פעילות</w:t>
            </w:r>
            <w:r w:rsidRPr="00E473E3">
              <w:rPr>
                <w:rFonts w:hint="cs"/>
                <w:rtl/>
              </w:rPr>
              <w:t xml:space="preserve"> </w:t>
            </w:r>
            <w:r w:rsidRPr="00E473E3">
              <w:rPr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296B498A" w14:textId="77777777">
            <w:pPr>
              <w:pStyle w:val="TableTitle"/>
            </w:pPr>
            <w:r w:rsidRPr="00E473E3">
              <w:rPr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13F1003D" w14:textId="77777777">
            <w:pPr>
              <w:pStyle w:val="TableTitle"/>
            </w:pPr>
            <w:r w:rsidRPr="00E473E3">
              <w:rPr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1FA2D41E" w14:textId="77777777">
            <w:pPr>
              <w:pStyle w:val="TableTitle"/>
            </w:pPr>
            <w:r w:rsidRPr="00E473E3">
              <w:rPr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44B03FF7" w14:textId="77777777">
            <w:pPr>
              <w:pStyle w:val="TableTitle"/>
            </w:pPr>
            <w:r w:rsidRPr="00E473E3">
              <w:rPr>
                <w:rtl/>
              </w:rPr>
              <w:t xml:space="preserve">עלות כוללת (אלפי </w:t>
            </w:r>
            <w:r w:rsidRPr="00E473E3">
              <w:rPr>
                <w:rFonts w:hint="cs"/>
                <w:rtl/>
              </w:rPr>
              <w:t>₪</w:t>
            </w:r>
            <w:r w:rsidRPr="00E473E3">
              <w:rPr>
                <w:rtl/>
              </w:rPr>
              <w:t>)</w:t>
            </w:r>
          </w:p>
        </w:tc>
      </w:tr>
      <w:tr w14:paraId="0490DCED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71291040" w14:textId="77777777">
            <w:pPr>
              <w:pStyle w:val="TableTitle"/>
              <w:rPr>
                <w:rtl/>
              </w:rPr>
            </w:pPr>
            <w:permStart w:id="384" w:colFirst="1" w:colLast="1" w:edGrp="everyone"/>
            <w:permStart w:id="385" w:colFirst="2" w:colLast="2" w:edGrp="everyone"/>
            <w:permStart w:id="386" w:colFirst="3" w:colLast="3" w:edGrp="everyone"/>
            <w:permStart w:id="387" w:colFirst="4" w:colLast="4" w:edGrp="everyone"/>
            <w:permStart w:id="388" w:colFirst="5" w:colLast="5" w:edGrp="everyone"/>
            <w:r w:rsidRPr="00E11927">
              <w:rPr>
                <w:rFonts w:hint="cs"/>
                <w:rtl/>
              </w:rPr>
              <w:t>1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4F61656E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67D024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4CE3FE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7766B6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502B96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651E719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44781E7A" w14:textId="77777777">
            <w:pPr>
              <w:pStyle w:val="TableTitle"/>
              <w:rPr>
                <w:rtl/>
              </w:rPr>
            </w:pPr>
            <w:permStart w:id="389" w:colFirst="1" w:colLast="1" w:edGrp="everyone"/>
            <w:permStart w:id="390" w:colFirst="2" w:colLast="2" w:edGrp="everyone"/>
            <w:permStart w:id="391" w:colFirst="3" w:colLast="3" w:edGrp="everyone"/>
            <w:permStart w:id="392" w:colFirst="4" w:colLast="4" w:edGrp="everyone"/>
            <w:permStart w:id="393" w:colFirst="5" w:colLast="5" w:edGrp="everyone"/>
            <w:permEnd w:id="384"/>
            <w:permEnd w:id="385"/>
            <w:permEnd w:id="386"/>
            <w:permEnd w:id="387"/>
            <w:permEnd w:id="388"/>
            <w:r w:rsidRPr="00E11927">
              <w:rPr>
                <w:rFonts w:hint="cs"/>
                <w:rtl/>
              </w:rPr>
              <w:t>2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4F3618DE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964E1B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E3477A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DE0499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0751275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AEF4760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6F1B86B1" w14:textId="77777777">
            <w:pPr>
              <w:pStyle w:val="TableTitle"/>
              <w:rPr>
                <w:rtl/>
              </w:rPr>
            </w:pPr>
            <w:permStart w:id="394" w:colFirst="1" w:colLast="1" w:edGrp="everyone"/>
            <w:permStart w:id="395" w:colFirst="2" w:colLast="2" w:edGrp="everyone"/>
            <w:permStart w:id="396" w:colFirst="3" w:colLast="3" w:edGrp="everyone"/>
            <w:permStart w:id="397" w:colFirst="4" w:colLast="4" w:edGrp="everyone"/>
            <w:permStart w:id="398" w:colFirst="5" w:colLast="5" w:edGrp="everyone"/>
            <w:permEnd w:id="389"/>
            <w:permEnd w:id="390"/>
            <w:permEnd w:id="391"/>
            <w:permEnd w:id="392"/>
            <w:permEnd w:id="393"/>
            <w:r w:rsidRPr="00E11927">
              <w:rPr>
                <w:rFonts w:hint="cs"/>
                <w:rtl/>
              </w:rPr>
              <w:t>3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0E0B21A0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C15AB3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655A69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EE480E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F32623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FFDE480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589214E6" w14:textId="77777777">
            <w:pPr>
              <w:pStyle w:val="TableTitle"/>
              <w:rPr>
                <w:rtl/>
              </w:rPr>
            </w:pPr>
            <w:permStart w:id="399" w:colFirst="1" w:colLast="1" w:edGrp="everyone"/>
            <w:permStart w:id="400" w:colFirst="2" w:colLast="2" w:edGrp="everyone"/>
            <w:permStart w:id="401" w:colFirst="3" w:colLast="3" w:edGrp="everyone"/>
            <w:permStart w:id="402" w:colFirst="4" w:colLast="4" w:edGrp="everyone"/>
            <w:permStart w:id="403" w:colFirst="5" w:colLast="5" w:edGrp="everyone"/>
            <w:permEnd w:id="394"/>
            <w:permEnd w:id="395"/>
            <w:permEnd w:id="396"/>
            <w:permEnd w:id="397"/>
            <w:permEnd w:id="398"/>
            <w:r w:rsidRPr="00E11927">
              <w:rPr>
                <w:rFonts w:hint="cs"/>
                <w:rtl/>
              </w:rPr>
              <w:t>4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7738B263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520835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B5A7DE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99E2CE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042DE6DA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61264C" w:rsidP="0061264C" w14:paraId="7A340240" w14:textId="77777777">
      <w:pPr>
        <w:pStyle w:val="Norm"/>
        <w:rPr>
          <w:lang w:eastAsia="he-IL"/>
        </w:rPr>
      </w:pPr>
      <w:permEnd w:id="399"/>
      <w:permEnd w:id="400"/>
      <w:permEnd w:id="401"/>
      <w:permEnd w:id="402"/>
      <w:permEnd w:id="403"/>
    </w:p>
    <w:p w:rsidR="0061264C" w:rsidRPr="00ED0970" w:rsidP="0061264C" w14:paraId="384745EA" w14:textId="77777777">
      <w:pPr>
        <w:pStyle w:val="Heading2"/>
        <w:framePr w:wrap="notBeside"/>
        <w:rPr>
          <w:rtl/>
        </w:rPr>
      </w:pPr>
      <w:bookmarkStart w:id="404" w:name="_Toc7596716"/>
      <w:bookmarkStart w:id="405" w:name="_Toc30933622"/>
      <w:r w:rsidRPr="00ED0970">
        <w:rPr>
          <w:rtl/>
        </w:rPr>
        <w:t xml:space="preserve">פירוט </w:t>
      </w:r>
      <w:r w:rsidRPr="00692203">
        <w:rPr>
          <w:rtl/>
        </w:rPr>
        <w:t>תכולת</w:t>
      </w:r>
      <w:r w:rsidRPr="00ED0970">
        <w:rPr>
          <w:rtl/>
        </w:rPr>
        <w:t xml:space="preserve"> המשימות</w:t>
      </w:r>
      <w:bookmarkEnd w:id="404"/>
      <w:bookmarkEnd w:id="40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135E3BC8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611874" w:rsidP="00C43945" w14:paraId="2151F4CE" w14:textId="77777777">
            <w:pPr>
              <w:pStyle w:val="noteshead"/>
              <w:rPr>
                <w:sz w:val="20"/>
                <w:szCs w:val="20"/>
                <w:lang w:eastAsia="he-IL"/>
              </w:rPr>
            </w:pPr>
            <w:r w:rsidRPr="00611874">
              <w:rPr>
                <w:rtl/>
              </w:rPr>
              <w:t xml:space="preserve">תאר ופרט את הנושאים הבאים: </w:t>
            </w:r>
          </w:p>
          <w:p w:rsidR="0061264C" w:rsidRPr="00611874" w:rsidP="00C43945" w14:paraId="602951A9" w14:textId="76EF7C56">
            <w:pPr>
              <w:pStyle w:val="notesbullet"/>
            </w:pPr>
            <w:r w:rsidRPr="00611874">
              <w:rPr>
                <w:rFonts w:hint="cs"/>
                <w:rtl/>
              </w:rPr>
              <w:t>י</w:t>
            </w:r>
            <w:r w:rsidRPr="00611874">
              <w:rPr>
                <w:rtl/>
              </w:rPr>
              <w:t xml:space="preserve">ש למלא סעיף זה בהתאמה </w:t>
            </w:r>
            <w:r w:rsidRPr="00611874">
              <w:rPr>
                <w:rFonts w:hint="cs"/>
                <w:rtl/>
              </w:rPr>
              <w:t xml:space="preserve">לסעיף 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Ref30491962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‏6.5</w:t>
            </w:r>
            <w:r>
              <w:rPr>
                <w:rtl/>
              </w:rPr>
              <w:fldChar w:fldCharType="end"/>
            </w:r>
            <w:r w:rsidRPr="00611874">
              <w:rPr>
                <w:rFonts w:hint="cs"/>
                <w:rtl/>
              </w:rPr>
              <w:t xml:space="preserve"> ("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Ref30491962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‏6.5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Ref30491962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Pr="00254C6D">
              <w:rPr>
                <w:rtl/>
              </w:rPr>
              <w:t xml:space="preserve">רשימת שמות משימות המו"פ </w:t>
            </w:r>
            <w:r>
              <w:rPr>
                <w:rFonts w:hint="cs"/>
                <w:rtl/>
              </w:rPr>
              <w:t>ב</w:t>
            </w:r>
            <w:r w:rsidRPr="00DF61EB">
              <w:rPr>
                <w:rtl/>
              </w:rPr>
              <w:t xml:space="preserve">תוכנית </w:t>
            </w:r>
            <w:r>
              <w:rPr>
                <w:rFonts w:hint="cs"/>
                <w:rtl/>
              </w:rPr>
              <w:t>ה</w:t>
            </w:r>
            <w:r w:rsidRPr="00DF61EB">
              <w:rPr>
                <w:rtl/>
              </w:rPr>
              <w:t>עבודה</w:t>
            </w:r>
            <w:r>
              <w:rPr>
                <w:rtl/>
              </w:rPr>
              <w:fldChar w:fldCharType="end"/>
            </w:r>
            <w:r w:rsidRPr="00611874">
              <w:rPr>
                <w:rFonts w:hint="cs"/>
                <w:rtl/>
              </w:rPr>
              <w:t>")</w:t>
            </w:r>
          </w:p>
          <w:p w:rsidR="0061264C" w:rsidRPr="00473403" w:rsidP="00C43945" w14:paraId="2C2E9D88" w14:textId="77777777">
            <w:pPr>
              <w:pStyle w:val="notesbullet"/>
              <w:rPr>
                <w:rtl/>
              </w:rPr>
            </w:pPr>
            <w:r w:rsidRPr="00611874">
              <w:rPr>
                <w:rtl/>
              </w:rPr>
              <w:t>פירוט המשימה צריך לאפשר להבין: מה מפתחים</w:t>
            </w:r>
            <w:r w:rsidRPr="00611874">
              <w:rPr>
                <w:rFonts w:hint="cs"/>
                <w:rtl/>
              </w:rPr>
              <w:t>? ו</w:t>
            </w:r>
            <w:r w:rsidRPr="00611874">
              <w:rPr>
                <w:rtl/>
              </w:rPr>
              <w:t>איך מפתחים</w:t>
            </w:r>
            <w:r w:rsidRPr="00611874">
              <w:rPr>
                <w:rFonts w:hint="cs"/>
                <w:rtl/>
              </w:rPr>
              <w:t>?</w:t>
            </w:r>
          </w:p>
        </w:tc>
      </w:tr>
    </w:tbl>
    <w:p w:rsidR="0061264C" w:rsidRPr="00611874" w:rsidP="0061264C" w14:paraId="2128252D" w14:textId="77777777">
      <w:pPr>
        <w:pStyle w:val="Norm"/>
        <w:rPr>
          <w:sz w:val="2"/>
          <w:szCs w:val="2"/>
          <w:rtl/>
          <w:lang w:eastAsia="he-IL"/>
        </w:rPr>
      </w:pPr>
    </w:p>
    <w:p w:rsidR="0061264C" w:rsidP="0061264C" w14:paraId="1C26E7B2" w14:textId="77777777">
      <w:pPr>
        <w:pStyle w:val="Heading3"/>
        <w:framePr w:wrap="notBeside"/>
        <w:rPr>
          <w:rtl/>
        </w:rPr>
      </w:pPr>
      <w:r w:rsidRPr="00D13D96">
        <w:rPr>
          <w:rFonts w:hint="cs"/>
          <w:rtl/>
        </w:rPr>
        <w:t>שנה</w:t>
      </w:r>
      <w:r>
        <w:rPr>
          <w:rFonts w:hint="cs"/>
          <w:rtl/>
        </w:rPr>
        <w:t xml:space="preserve"> א'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"/>
        <w:gridCol w:w="6236"/>
        <w:gridCol w:w="1077"/>
        <w:gridCol w:w="1077"/>
        <w:gridCol w:w="1077"/>
        <w:gridCol w:w="1077"/>
      </w:tblGrid>
      <w:tr w14:paraId="216D1899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264C" w:rsidRPr="0063507B" w:rsidP="00C43945" w14:paraId="1B9361EC" w14:textId="77777777">
            <w:pPr>
              <w:pStyle w:val="TableTitle"/>
              <w:rPr>
                <w:rtl/>
              </w:rPr>
            </w:pPr>
            <w:r w:rsidRPr="0063507B">
              <w:rPr>
                <w:rFonts w:hint="cs"/>
                <w:rtl/>
              </w:rPr>
              <w:t>#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00204E70" w14:textId="77777777">
            <w:pPr>
              <w:pStyle w:val="TableTitle"/>
            </w:pPr>
            <w:r w:rsidRPr="00E473E3">
              <w:rPr>
                <w:rtl/>
              </w:rPr>
              <w:t>פעילות</w:t>
            </w:r>
            <w:r w:rsidRPr="00E473E3">
              <w:rPr>
                <w:rFonts w:hint="cs"/>
                <w:rtl/>
              </w:rPr>
              <w:t xml:space="preserve"> </w:t>
            </w:r>
            <w:r w:rsidRPr="00E473E3">
              <w:rPr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726DDEE6" w14:textId="77777777">
            <w:pPr>
              <w:pStyle w:val="TableTitle"/>
            </w:pPr>
            <w:r w:rsidRPr="00E473E3">
              <w:rPr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7C0D10F1" w14:textId="77777777">
            <w:pPr>
              <w:pStyle w:val="TableTitle"/>
            </w:pPr>
            <w:r w:rsidRPr="00E473E3">
              <w:rPr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1C4FF1A7" w14:textId="77777777">
            <w:pPr>
              <w:pStyle w:val="TableTitle"/>
            </w:pPr>
            <w:r w:rsidRPr="00E473E3">
              <w:rPr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41F65023" w14:textId="77777777">
            <w:pPr>
              <w:pStyle w:val="TableTitle"/>
            </w:pPr>
            <w:r w:rsidRPr="00E473E3">
              <w:rPr>
                <w:rtl/>
              </w:rPr>
              <w:t xml:space="preserve">עלות כוללת (אלפי </w:t>
            </w:r>
            <w:r w:rsidRPr="00E473E3">
              <w:rPr>
                <w:rFonts w:hint="cs"/>
                <w:rtl/>
              </w:rPr>
              <w:t>₪</w:t>
            </w:r>
            <w:r w:rsidRPr="00E473E3">
              <w:rPr>
                <w:rtl/>
              </w:rPr>
              <w:t>)</w:t>
            </w:r>
          </w:p>
        </w:tc>
      </w:tr>
      <w:tr w14:paraId="5BAF8260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71555CCD" w14:textId="77777777">
            <w:pPr>
              <w:pStyle w:val="TableTitle"/>
              <w:rPr>
                <w:rtl/>
              </w:rPr>
            </w:pPr>
            <w:permStart w:id="406" w:colFirst="1" w:colLast="1" w:edGrp="everyone"/>
            <w:permStart w:id="407" w:colFirst="2" w:colLast="2" w:edGrp="everyone"/>
            <w:permStart w:id="408" w:colFirst="3" w:colLast="3" w:edGrp="everyone"/>
            <w:permStart w:id="409" w:colFirst="4" w:colLast="4" w:edGrp="everyone"/>
            <w:permStart w:id="410" w:colFirst="5" w:colLast="5" w:edGrp="everyone"/>
            <w:r w:rsidRPr="00E11927">
              <w:rPr>
                <w:rFonts w:hint="cs"/>
                <w:rtl/>
              </w:rPr>
              <w:t>1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72D61FA7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B893B30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AB05B1A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AA3FD43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037E741" w14:textId="77777777">
            <w:pPr>
              <w:pStyle w:val="Norm"/>
              <w:rPr>
                <w:rtl/>
              </w:rPr>
            </w:pPr>
          </w:p>
        </w:tc>
      </w:tr>
      <w:tr w14:paraId="0B8ADFF3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77298DF0" w14:textId="77777777">
            <w:pPr>
              <w:pStyle w:val="TableTitle"/>
              <w:rPr>
                <w:rtl/>
              </w:rPr>
            </w:pPr>
            <w:permStart w:id="411" w:colFirst="1" w:colLast="1" w:edGrp="everyone"/>
            <w:permStart w:id="412" w:colFirst="2" w:colLast="2" w:edGrp="everyone"/>
            <w:permStart w:id="413" w:colFirst="3" w:colLast="3" w:edGrp="everyone"/>
            <w:permStart w:id="414" w:colFirst="4" w:colLast="4" w:edGrp="everyone"/>
            <w:permStart w:id="415" w:colFirst="5" w:colLast="5" w:edGrp="everyone"/>
            <w:permEnd w:id="406"/>
            <w:permEnd w:id="407"/>
            <w:permEnd w:id="408"/>
            <w:permEnd w:id="409"/>
            <w:permEnd w:id="410"/>
            <w:r w:rsidRPr="00E11927">
              <w:rPr>
                <w:rFonts w:hint="cs"/>
                <w:rtl/>
              </w:rPr>
              <w:t>2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10373411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0D517AA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9F9A407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916A77C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524457E" w14:textId="77777777">
            <w:pPr>
              <w:pStyle w:val="Norm"/>
              <w:rPr>
                <w:rtl/>
              </w:rPr>
            </w:pPr>
          </w:p>
        </w:tc>
      </w:tr>
      <w:tr w14:paraId="35D86F9A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69BE136A" w14:textId="77777777">
            <w:pPr>
              <w:pStyle w:val="TableTitle"/>
              <w:rPr>
                <w:rtl/>
              </w:rPr>
            </w:pPr>
            <w:permStart w:id="416" w:colFirst="1" w:colLast="1" w:edGrp="everyone"/>
            <w:permStart w:id="417" w:colFirst="2" w:colLast="2" w:edGrp="everyone"/>
            <w:permStart w:id="418" w:colFirst="3" w:colLast="3" w:edGrp="everyone"/>
            <w:permStart w:id="419" w:colFirst="4" w:colLast="4" w:edGrp="everyone"/>
            <w:permStart w:id="420" w:colFirst="5" w:colLast="5" w:edGrp="everyone"/>
            <w:permEnd w:id="411"/>
            <w:permEnd w:id="412"/>
            <w:permEnd w:id="413"/>
            <w:permEnd w:id="414"/>
            <w:permEnd w:id="415"/>
            <w:r w:rsidRPr="00E11927">
              <w:rPr>
                <w:rFonts w:hint="cs"/>
                <w:rtl/>
              </w:rPr>
              <w:t>3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3BFBB4CE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25420DF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07DE347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884F395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F817E55" w14:textId="77777777">
            <w:pPr>
              <w:pStyle w:val="Norm"/>
              <w:rPr>
                <w:rtl/>
              </w:rPr>
            </w:pPr>
          </w:p>
        </w:tc>
      </w:tr>
      <w:tr w14:paraId="40BAC91F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4B3E2FED" w14:textId="77777777">
            <w:pPr>
              <w:pStyle w:val="TableTitle"/>
              <w:rPr>
                <w:rtl/>
              </w:rPr>
            </w:pPr>
            <w:permStart w:id="421" w:colFirst="1" w:colLast="1" w:edGrp="everyone"/>
            <w:permStart w:id="422" w:colFirst="2" w:colLast="2" w:edGrp="everyone"/>
            <w:permStart w:id="423" w:colFirst="3" w:colLast="3" w:edGrp="everyone"/>
            <w:permStart w:id="424" w:colFirst="4" w:colLast="4" w:edGrp="everyone"/>
            <w:permStart w:id="425" w:colFirst="5" w:colLast="5" w:edGrp="everyone"/>
            <w:permEnd w:id="416"/>
            <w:permEnd w:id="417"/>
            <w:permEnd w:id="418"/>
            <w:permEnd w:id="419"/>
            <w:permEnd w:id="420"/>
            <w:r w:rsidRPr="00E11927">
              <w:rPr>
                <w:rFonts w:hint="cs"/>
                <w:rtl/>
              </w:rPr>
              <w:t>4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2BC16DCB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69DBE4B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C9A09E7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C7AC7C6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D4EBD24" w14:textId="77777777">
            <w:pPr>
              <w:pStyle w:val="Norm"/>
              <w:rPr>
                <w:rtl/>
              </w:rPr>
            </w:pPr>
          </w:p>
        </w:tc>
      </w:tr>
    </w:tbl>
    <w:p w:rsidR="0061264C" w:rsidRPr="00C46A54" w:rsidP="0061264C" w14:paraId="58C28932" w14:textId="77777777">
      <w:pPr>
        <w:pStyle w:val="Norm"/>
        <w:rPr>
          <w:rtl/>
        </w:rPr>
      </w:pPr>
      <w:permEnd w:id="421"/>
      <w:permEnd w:id="422"/>
      <w:permEnd w:id="423"/>
      <w:permEnd w:id="424"/>
      <w:permEnd w:id="425"/>
    </w:p>
    <w:p w:rsidR="0061264C" w:rsidP="0061264C" w14:paraId="3A162253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>שנה ב'</w:t>
      </w:r>
      <w:r>
        <w:t xml:space="preserve"> </w:t>
      </w:r>
      <w:r w:rsidRPr="0063507B">
        <w:rPr>
          <w:rFonts w:hint="cs"/>
          <w:rtl/>
        </w:rPr>
        <w:t>(ככל שרל</w:t>
      </w:r>
      <w:r>
        <w:rPr>
          <w:rFonts w:hint="cs"/>
          <w:rtl/>
        </w:rPr>
        <w:t>ו</w:t>
      </w:r>
      <w:r w:rsidRPr="0063507B">
        <w:rPr>
          <w:rFonts w:hint="cs"/>
          <w:rtl/>
        </w:rPr>
        <w:t>ונטי)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"/>
        <w:gridCol w:w="6236"/>
        <w:gridCol w:w="1077"/>
        <w:gridCol w:w="1077"/>
        <w:gridCol w:w="1077"/>
        <w:gridCol w:w="1077"/>
      </w:tblGrid>
      <w:tr w14:paraId="29FDDB14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264C" w:rsidRPr="0063507B" w:rsidP="00C43945" w14:paraId="7E2F97D9" w14:textId="77777777">
            <w:pPr>
              <w:pStyle w:val="TableTitle"/>
              <w:rPr>
                <w:rtl/>
              </w:rPr>
            </w:pPr>
            <w:r w:rsidRPr="0063507B">
              <w:rPr>
                <w:rFonts w:hint="cs"/>
                <w:rtl/>
              </w:rPr>
              <w:t>#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02E16DE6" w14:textId="77777777">
            <w:pPr>
              <w:pStyle w:val="TableTitle"/>
            </w:pPr>
            <w:r w:rsidRPr="00E473E3">
              <w:rPr>
                <w:rtl/>
              </w:rPr>
              <w:t>פעילות</w:t>
            </w:r>
            <w:r w:rsidRPr="00E473E3">
              <w:rPr>
                <w:rFonts w:hint="cs"/>
                <w:rtl/>
              </w:rPr>
              <w:t xml:space="preserve"> </w:t>
            </w:r>
            <w:r w:rsidRPr="00E473E3">
              <w:rPr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1D41D305" w14:textId="77777777">
            <w:pPr>
              <w:pStyle w:val="TableTitle"/>
            </w:pPr>
            <w:r w:rsidRPr="00E473E3">
              <w:rPr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01491EB8" w14:textId="77777777">
            <w:pPr>
              <w:pStyle w:val="TableTitle"/>
            </w:pPr>
            <w:r w:rsidRPr="00E473E3">
              <w:rPr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6D2C304A" w14:textId="77777777">
            <w:pPr>
              <w:pStyle w:val="TableTitle"/>
            </w:pPr>
            <w:r w:rsidRPr="00E473E3">
              <w:rPr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5345709B" w14:textId="77777777">
            <w:pPr>
              <w:pStyle w:val="TableTitle"/>
            </w:pPr>
            <w:r w:rsidRPr="00E473E3">
              <w:rPr>
                <w:rtl/>
              </w:rPr>
              <w:t xml:space="preserve">עלות כוללת (אלפי </w:t>
            </w:r>
            <w:r w:rsidRPr="00E473E3">
              <w:rPr>
                <w:rFonts w:hint="cs"/>
                <w:rtl/>
              </w:rPr>
              <w:t>₪</w:t>
            </w:r>
            <w:r w:rsidRPr="00E473E3">
              <w:rPr>
                <w:rtl/>
              </w:rPr>
              <w:t>)</w:t>
            </w:r>
          </w:p>
        </w:tc>
      </w:tr>
      <w:tr w14:paraId="7D05B0FD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0ACA4FE8" w14:textId="77777777">
            <w:pPr>
              <w:pStyle w:val="TableTitle"/>
              <w:rPr>
                <w:rtl/>
              </w:rPr>
            </w:pPr>
            <w:permStart w:id="426" w:colFirst="1" w:colLast="1" w:edGrp="everyone"/>
            <w:permStart w:id="427" w:colFirst="2" w:colLast="2" w:edGrp="everyone"/>
            <w:permStart w:id="428" w:colFirst="3" w:colLast="3" w:edGrp="everyone"/>
            <w:permStart w:id="429" w:colFirst="4" w:colLast="4" w:edGrp="everyone"/>
            <w:permStart w:id="430" w:colFirst="5" w:colLast="5" w:edGrp="everyone"/>
            <w:r w:rsidRPr="00E11927">
              <w:rPr>
                <w:rFonts w:hint="cs"/>
                <w:rtl/>
              </w:rPr>
              <w:t>1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0E682F42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DE99E63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66E2AA3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B666D8F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385BF38" w14:textId="77777777">
            <w:pPr>
              <w:pStyle w:val="Norm"/>
              <w:rPr>
                <w:rtl/>
              </w:rPr>
            </w:pPr>
          </w:p>
        </w:tc>
      </w:tr>
      <w:tr w14:paraId="0B3EFAB5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5E63DE75" w14:textId="77777777">
            <w:pPr>
              <w:pStyle w:val="TableTitle"/>
              <w:rPr>
                <w:rtl/>
              </w:rPr>
            </w:pPr>
            <w:permStart w:id="431" w:colFirst="1" w:colLast="1" w:edGrp="everyone"/>
            <w:permStart w:id="432" w:colFirst="2" w:colLast="2" w:edGrp="everyone"/>
            <w:permStart w:id="433" w:colFirst="3" w:colLast="3" w:edGrp="everyone"/>
            <w:permStart w:id="434" w:colFirst="4" w:colLast="4" w:edGrp="everyone"/>
            <w:permStart w:id="435" w:colFirst="5" w:colLast="5" w:edGrp="everyone"/>
            <w:permEnd w:id="426"/>
            <w:permEnd w:id="427"/>
            <w:permEnd w:id="428"/>
            <w:permEnd w:id="429"/>
            <w:permEnd w:id="430"/>
            <w:r w:rsidRPr="00E11927">
              <w:rPr>
                <w:rFonts w:hint="cs"/>
                <w:rtl/>
              </w:rPr>
              <w:t>2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385A14C8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2DC142B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FFEBBD0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A78270D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E7F0DBE" w14:textId="77777777">
            <w:pPr>
              <w:pStyle w:val="Norm"/>
              <w:rPr>
                <w:rtl/>
              </w:rPr>
            </w:pPr>
          </w:p>
        </w:tc>
      </w:tr>
      <w:tr w14:paraId="45CC7E13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0A24AC94" w14:textId="77777777">
            <w:pPr>
              <w:pStyle w:val="TableTitle"/>
              <w:rPr>
                <w:rtl/>
              </w:rPr>
            </w:pPr>
            <w:permStart w:id="436" w:colFirst="1" w:colLast="1" w:edGrp="everyone"/>
            <w:permStart w:id="437" w:colFirst="2" w:colLast="2" w:edGrp="everyone"/>
            <w:permStart w:id="438" w:colFirst="3" w:colLast="3" w:edGrp="everyone"/>
            <w:permStart w:id="439" w:colFirst="4" w:colLast="4" w:edGrp="everyone"/>
            <w:permStart w:id="440" w:colFirst="5" w:colLast="5" w:edGrp="everyone"/>
            <w:permEnd w:id="431"/>
            <w:permEnd w:id="432"/>
            <w:permEnd w:id="433"/>
            <w:permEnd w:id="434"/>
            <w:permEnd w:id="435"/>
            <w:r w:rsidRPr="00E11927">
              <w:rPr>
                <w:rFonts w:hint="cs"/>
                <w:rtl/>
              </w:rPr>
              <w:t>3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3BFD4D6F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F90607B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0D2419F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D2C632C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AE59D33" w14:textId="77777777">
            <w:pPr>
              <w:pStyle w:val="Norm"/>
              <w:rPr>
                <w:rtl/>
              </w:rPr>
            </w:pPr>
          </w:p>
        </w:tc>
      </w:tr>
      <w:tr w14:paraId="12E587BB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510D82DB" w14:textId="77777777">
            <w:pPr>
              <w:pStyle w:val="TableTitle"/>
              <w:rPr>
                <w:rtl/>
              </w:rPr>
            </w:pPr>
            <w:permStart w:id="441" w:colFirst="1" w:colLast="1" w:edGrp="everyone"/>
            <w:permStart w:id="442" w:colFirst="2" w:colLast="2" w:edGrp="everyone"/>
            <w:permStart w:id="443" w:colFirst="3" w:colLast="3" w:edGrp="everyone"/>
            <w:permStart w:id="444" w:colFirst="4" w:colLast="4" w:edGrp="everyone"/>
            <w:permStart w:id="445" w:colFirst="5" w:colLast="5" w:edGrp="everyone"/>
            <w:permEnd w:id="436"/>
            <w:permEnd w:id="437"/>
            <w:permEnd w:id="438"/>
            <w:permEnd w:id="439"/>
            <w:permEnd w:id="440"/>
            <w:r w:rsidRPr="00E11927">
              <w:rPr>
                <w:rFonts w:hint="cs"/>
                <w:rtl/>
              </w:rPr>
              <w:t>4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0E61F13D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E70774B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B9D52B0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D79E6A0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8918D46" w14:textId="77777777">
            <w:pPr>
              <w:pStyle w:val="Norm"/>
              <w:rPr>
                <w:rtl/>
              </w:rPr>
            </w:pPr>
          </w:p>
        </w:tc>
      </w:tr>
    </w:tbl>
    <w:p w:rsidR="0061264C" w:rsidRPr="005E1C73" w:rsidP="0061264C" w14:paraId="0A94C77C" w14:textId="77777777">
      <w:pPr>
        <w:pStyle w:val="Norm"/>
        <w:rPr>
          <w:rtl/>
        </w:rPr>
      </w:pPr>
      <w:permEnd w:id="441"/>
      <w:permEnd w:id="442"/>
      <w:permEnd w:id="443"/>
      <w:permEnd w:id="444"/>
      <w:permEnd w:id="445"/>
    </w:p>
    <w:p w:rsidR="0061264C" w:rsidP="0061264C" w14:paraId="08B59C85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>שנה ג'</w:t>
      </w:r>
      <w:r>
        <w:t xml:space="preserve"> </w:t>
      </w:r>
      <w:r w:rsidRPr="0063507B">
        <w:rPr>
          <w:rFonts w:hint="cs"/>
          <w:rtl/>
        </w:rPr>
        <w:t>(ככל שרל</w:t>
      </w:r>
      <w:r>
        <w:rPr>
          <w:rFonts w:hint="cs"/>
          <w:rtl/>
        </w:rPr>
        <w:t>ו</w:t>
      </w:r>
      <w:r w:rsidRPr="0063507B">
        <w:rPr>
          <w:rFonts w:hint="cs"/>
          <w:rtl/>
        </w:rPr>
        <w:t>ונטי)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"/>
        <w:gridCol w:w="6236"/>
        <w:gridCol w:w="1077"/>
        <w:gridCol w:w="1077"/>
        <w:gridCol w:w="1077"/>
        <w:gridCol w:w="1077"/>
      </w:tblGrid>
      <w:tr w14:paraId="01B4B02D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264C" w:rsidRPr="0063507B" w:rsidP="00C43945" w14:paraId="3A423DD5" w14:textId="77777777">
            <w:pPr>
              <w:pStyle w:val="TableTitle"/>
              <w:rPr>
                <w:rtl/>
              </w:rPr>
            </w:pPr>
            <w:r w:rsidRPr="0063507B">
              <w:rPr>
                <w:rFonts w:hint="cs"/>
                <w:rtl/>
              </w:rPr>
              <w:t>#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1A4AF1F8" w14:textId="77777777">
            <w:pPr>
              <w:pStyle w:val="TableTitle"/>
            </w:pPr>
            <w:r w:rsidRPr="00E473E3">
              <w:rPr>
                <w:rtl/>
              </w:rPr>
              <w:t>פעילות</w:t>
            </w:r>
            <w:r w:rsidRPr="00E473E3">
              <w:rPr>
                <w:rFonts w:hint="cs"/>
                <w:rtl/>
              </w:rPr>
              <w:t xml:space="preserve"> </w:t>
            </w:r>
            <w:r w:rsidRPr="00E473E3">
              <w:rPr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4831658D" w14:textId="77777777">
            <w:pPr>
              <w:pStyle w:val="TableTitle"/>
            </w:pPr>
            <w:r w:rsidRPr="00E473E3">
              <w:rPr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2A119D61" w14:textId="77777777">
            <w:pPr>
              <w:pStyle w:val="TableTitle"/>
            </w:pPr>
            <w:r w:rsidRPr="00E473E3">
              <w:rPr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00CF4CD6" w14:textId="77777777">
            <w:pPr>
              <w:pStyle w:val="TableTitle"/>
            </w:pPr>
            <w:r w:rsidRPr="00E473E3">
              <w:rPr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264C" w:rsidRPr="00E473E3" w:rsidP="00C43945" w14:paraId="2BC362DE" w14:textId="77777777">
            <w:pPr>
              <w:pStyle w:val="TableTitle"/>
            </w:pPr>
            <w:r w:rsidRPr="00E473E3">
              <w:rPr>
                <w:rtl/>
              </w:rPr>
              <w:t xml:space="preserve">עלות כוללת (אלפי </w:t>
            </w:r>
            <w:r w:rsidRPr="00E473E3">
              <w:rPr>
                <w:rFonts w:hint="cs"/>
                <w:rtl/>
              </w:rPr>
              <w:t>₪</w:t>
            </w:r>
            <w:r w:rsidRPr="00E473E3">
              <w:rPr>
                <w:rtl/>
              </w:rPr>
              <w:t>)</w:t>
            </w:r>
          </w:p>
        </w:tc>
      </w:tr>
      <w:tr w14:paraId="29CED54B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0BD75EF1" w14:textId="77777777">
            <w:pPr>
              <w:pStyle w:val="TableTitle"/>
              <w:rPr>
                <w:rtl/>
              </w:rPr>
            </w:pPr>
            <w:permStart w:id="446" w:colFirst="1" w:colLast="1" w:edGrp="everyone"/>
            <w:permStart w:id="447" w:colFirst="2" w:colLast="2" w:edGrp="everyone"/>
            <w:permStart w:id="448" w:colFirst="3" w:colLast="3" w:edGrp="everyone"/>
            <w:permStart w:id="449" w:colFirst="4" w:colLast="4" w:edGrp="everyone"/>
            <w:permStart w:id="450" w:colFirst="5" w:colLast="5" w:edGrp="everyone"/>
            <w:r w:rsidRPr="00E11927">
              <w:rPr>
                <w:rFonts w:hint="cs"/>
                <w:rtl/>
              </w:rPr>
              <w:t>1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6062024E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AFF4CBF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F30093D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0DF3870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E84DAE8" w14:textId="77777777">
            <w:pPr>
              <w:pStyle w:val="Norm"/>
              <w:rPr>
                <w:rtl/>
              </w:rPr>
            </w:pPr>
          </w:p>
        </w:tc>
      </w:tr>
      <w:tr w14:paraId="6C686B95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7ED95E02" w14:textId="77777777">
            <w:pPr>
              <w:pStyle w:val="TableTitle"/>
              <w:rPr>
                <w:rtl/>
              </w:rPr>
            </w:pPr>
            <w:permStart w:id="451" w:colFirst="1" w:colLast="1" w:edGrp="everyone"/>
            <w:permStart w:id="452" w:colFirst="2" w:colLast="2" w:edGrp="everyone"/>
            <w:permStart w:id="453" w:colFirst="3" w:colLast="3" w:edGrp="everyone"/>
            <w:permStart w:id="454" w:colFirst="4" w:colLast="4" w:edGrp="everyone"/>
            <w:permStart w:id="455" w:colFirst="5" w:colLast="5" w:edGrp="everyone"/>
            <w:permEnd w:id="446"/>
            <w:permEnd w:id="447"/>
            <w:permEnd w:id="448"/>
            <w:permEnd w:id="449"/>
            <w:permEnd w:id="450"/>
            <w:r w:rsidRPr="00E11927">
              <w:rPr>
                <w:rFonts w:hint="cs"/>
                <w:rtl/>
              </w:rPr>
              <w:t>2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73F862AB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1AEE2259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CA87D49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6DB21E7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FB0603A" w14:textId="77777777">
            <w:pPr>
              <w:pStyle w:val="Norm"/>
              <w:rPr>
                <w:rtl/>
              </w:rPr>
            </w:pPr>
          </w:p>
        </w:tc>
      </w:tr>
      <w:tr w14:paraId="2F95E7F9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7CF41D26" w14:textId="77777777">
            <w:pPr>
              <w:pStyle w:val="TableTitle"/>
              <w:rPr>
                <w:rtl/>
              </w:rPr>
            </w:pPr>
            <w:permStart w:id="456" w:colFirst="1" w:colLast="1" w:edGrp="everyone"/>
            <w:permStart w:id="457" w:colFirst="2" w:colLast="2" w:edGrp="everyone"/>
            <w:permStart w:id="458" w:colFirst="3" w:colLast="3" w:edGrp="everyone"/>
            <w:permStart w:id="459" w:colFirst="4" w:colLast="4" w:edGrp="everyone"/>
            <w:permStart w:id="460" w:colFirst="5" w:colLast="5" w:edGrp="everyone"/>
            <w:permEnd w:id="451"/>
            <w:permEnd w:id="452"/>
            <w:permEnd w:id="453"/>
            <w:permEnd w:id="454"/>
            <w:permEnd w:id="455"/>
            <w:r w:rsidRPr="00E11927">
              <w:rPr>
                <w:rFonts w:hint="cs"/>
                <w:rtl/>
              </w:rPr>
              <w:t>3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3C0F3BE8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F7A0BEC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8283200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39131EF7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2D97B20A" w14:textId="77777777">
            <w:pPr>
              <w:pStyle w:val="Norm"/>
              <w:rPr>
                <w:rtl/>
              </w:rPr>
            </w:pPr>
          </w:p>
        </w:tc>
      </w:tr>
      <w:tr w14:paraId="0E57E68E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0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E11927" w:rsidP="00C43945" w14:paraId="24F11A18" w14:textId="77777777">
            <w:pPr>
              <w:pStyle w:val="TableTitle"/>
              <w:rPr>
                <w:rtl/>
              </w:rPr>
            </w:pPr>
            <w:permStart w:id="461" w:colFirst="1" w:colLast="1" w:edGrp="everyone"/>
            <w:permStart w:id="462" w:colFirst="2" w:colLast="2" w:edGrp="everyone"/>
            <w:permStart w:id="463" w:colFirst="3" w:colLast="3" w:edGrp="everyone"/>
            <w:permStart w:id="464" w:colFirst="4" w:colLast="4" w:edGrp="everyone"/>
            <w:permStart w:id="465" w:colFirst="5" w:colLast="5" w:edGrp="everyone"/>
            <w:permEnd w:id="456"/>
            <w:permEnd w:id="457"/>
            <w:permEnd w:id="458"/>
            <w:permEnd w:id="459"/>
            <w:permEnd w:id="460"/>
            <w:r w:rsidRPr="00E11927">
              <w:rPr>
                <w:rFonts w:hint="cs"/>
                <w:rtl/>
              </w:rPr>
              <w:t>4</w:t>
            </w:r>
          </w:p>
        </w:tc>
        <w:tc>
          <w:tcPr>
            <w:tcW w:w="28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4B3E2D" w:rsidP="00C43945" w14:paraId="5082CE01" w14:textId="77777777">
            <w:pPr>
              <w:pStyle w:val="TableCell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4525DA8C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583E130F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606E1D5C" w14:textId="77777777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64C" w:rsidRPr="005E1C73" w:rsidP="00C43945" w14:paraId="7B69365F" w14:textId="77777777">
            <w:pPr>
              <w:pStyle w:val="Norm"/>
              <w:rPr>
                <w:rtl/>
              </w:rPr>
            </w:pPr>
          </w:p>
        </w:tc>
      </w:tr>
    </w:tbl>
    <w:p w:rsidR="0061264C" w:rsidP="0061264C" w14:paraId="5D349BCB" w14:textId="77777777">
      <w:pPr>
        <w:pStyle w:val="Norm"/>
        <w:rPr>
          <w:rtl/>
          <w:lang w:eastAsia="he-IL"/>
        </w:rPr>
      </w:pPr>
      <w:permEnd w:id="461"/>
      <w:permEnd w:id="462"/>
      <w:permEnd w:id="463"/>
      <w:permEnd w:id="464"/>
      <w:permEnd w:id="465"/>
    </w:p>
    <w:p w:rsidR="0061264C" w:rsidP="0061264C" w14:paraId="46499C27" w14:textId="77777777">
      <w:pPr>
        <w:pStyle w:val="Heading2"/>
        <w:framePr w:wrap="notBeside"/>
        <w:rPr>
          <w:rtl/>
        </w:rPr>
      </w:pPr>
      <w:bookmarkStart w:id="466" w:name="_Toc7596717"/>
      <w:bookmarkStart w:id="467" w:name="_Toc30933623"/>
      <w:r w:rsidRPr="00C46A54">
        <w:rPr>
          <w:rtl/>
        </w:rPr>
        <w:t xml:space="preserve">אבני </w:t>
      </w:r>
      <w:r w:rsidRPr="00692203">
        <w:rPr>
          <w:rtl/>
        </w:rPr>
        <w:t>דרך</w:t>
      </w:r>
      <w:bookmarkEnd w:id="466"/>
      <w:bookmarkEnd w:id="46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23FEBB9B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1B5DD3" w:rsidP="00C43945" w14:paraId="10F8631B" w14:textId="77777777">
            <w:pPr>
              <w:pStyle w:val="notesbullet"/>
              <w:rPr>
                <w:rtl/>
              </w:rPr>
            </w:pPr>
            <w:r w:rsidRPr="001B5DD3">
              <w:rPr>
                <w:rtl/>
              </w:rPr>
              <w:t>פרט</w:t>
            </w:r>
            <w:r w:rsidRPr="001B5DD3">
              <w:rPr>
                <w:rFonts w:hint="cs"/>
                <w:rtl/>
              </w:rPr>
              <w:t xml:space="preserve"> את </w:t>
            </w:r>
            <w:r w:rsidRPr="001B5DD3">
              <w:rPr>
                <w:rtl/>
              </w:rPr>
              <w:t xml:space="preserve">אבני דרך </w:t>
            </w:r>
            <w:r>
              <w:rPr>
                <w:rFonts w:hint="cs"/>
                <w:rtl/>
              </w:rPr>
              <w:t xml:space="preserve">לתוכנית כולה </w:t>
            </w:r>
            <w:r w:rsidRPr="001B5DD3">
              <w:rPr>
                <w:rtl/>
              </w:rPr>
              <w:t>הניתנות למדידה</w:t>
            </w:r>
          </w:p>
        </w:tc>
      </w:tr>
    </w:tbl>
    <w:p w:rsidR="0061264C" w:rsidRPr="00C2055D" w:rsidP="0061264C" w14:paraId="7E6FF701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73"/>
        <w:gridCol w:w="1139"/>
        <w:gridCol w:w="4675"/>
      </w:tblGrid>
      <w:tr w14:paraId="267C7058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264C" w:rsidRPr="00E473E3" w:rsidP="00C43945" w14:paraId="2863EF6E" w14:textId="77777777">
            <w:pPr>
              <w:pStyle w:val="TableTitle"/>
              <w:rPr>
                <w:rtl/>
              </w:rPr>
            </w:pPr>
            <w:r w:rsidRPr="00E473E3">
              <w:rPr>
                <w:rFonts w:hint="cs"/>
                <w:rtl/>
              </w:rPr>
              <w:t>#</w:t>
            </w:r>
          </w:p>
        </w:tc>
        <w:tc>
          <w:tcPr>
            <w:tcW w:w="2170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264C" w:rsidRPr="00E473E3" w:rsidP="00C43945" w14:paraId="1CE5116D" w14:textId="77777777">
            <w:pPr>
              <w:pStyle w:val="TableTitle"/>
            </w:pPr>
            <w:r w:rsidRPr="00E473E3">
              <w:rPr>
                <w:rtl/>
              </w:rPr>
              <w:t>ת</w:t>
            </w:r>
            <w:r w:rsidRPr="00E473E3">
              <w:rPr>
                <w:rFonts w:hint="cs"/>
                <w:rtl/>
              </w:rPr>
              <w:t>י</w:t>
            </w:r>
            <w:r w:rsidRPr="00E473E3">
              <w:rPr>
                <w:rtl/>
              </w:rPr>
              <w:t>אור ההישג באבן הדרך</w:t>
            </w:r>
          </w:p>
        </w:tc>
        <w:tc>
          <w:tcPr>
            <w:tcW w:w="529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264C" w:rsidRPr="00E473E3" w:rsidP="00C43945" w14:paraId="1ADA3A7F" w14:textId="77777777">
            <w:pPr>
              <w:pStyle w:val="TableTitle"/>
            </w:pPr>
            <w:r w:rsidRPr="00E473E3">
              <w:rPr>
                <w:rtl/>
              </w:rPr>
              <w:t>מועד סיומה</w:t>
            </w:r>
          </w:p>
        </w:tc>
        <w:tc>
          <w:tcPr>
            <w:tcW w:w="217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264C" w:rsidRPr="00E473E3" w:rsidP="00C43945" w14:paraId="4102E0F2" w14:textId="77777777">
            <w:pPr>
              <w:pStyle w:val="TableTitle"/>
            </w:pPr>
            <w:r w:rsidRPr="00E473E3">
              <w:rPr>
                <w:rtl/>
              </w:rPr>
              <w:t>פעילות להשגת אבן/ני הדרך</w:t>
            </w:r>
          </w:p>
        </w:tc>
      </w:tr>
      <w:tr w14:paraId="45A6344C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C46A54" w:rsidP="00C43945" w14:paraId="0EEE9DF0" w14:textId="77777777">
            <w:pPr>
              <w:pStyle w:val="TableTitle"/>
              <w:rPr>
                <w:rtl/>
              </w:rPr>
            </w:pPr>
            <w:permStart w:id="468" w:colFirst="1" w:colLast="1" w:edGrp="everyone"/>
            <w:permStart w:id="469" w:colFirst="2" w:colLast="2" w:edGrp="everyone"/>
            <w:permStart w:id="470" w:colFirst="3" w:colLast="3" w:edGrp="everyone"/>
            <w:r w:rsidRPr="00C46A54">
              <w:rPr>
                <w:rFonts w:hint="cs"/>
                <w:rtl/>
              </w:rPr>
              <w:t>1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4B3E2D" w:rsidP="00C43945" w14:paraId="732DBBFA" w14:textId="77777777">
            <w:pPr>
              <w:pStyle w:val="TableCell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5E1C73" w:rsidP="00C43945" w14:paraId="3C91641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4B3E2D" w:rsidP="00C43945" w14:paraId="30B9094A" w14:textId="77777777">
            <w:pPr>
              <w:pStyle w:val="TableCell"/>
              <w:rPr>
                <w:rtl/>
              </w:rPr>
            </w:pPr>
          </w:p>
        </w:tc>
      </w:tr>
      <w:tr w14:paraId="04D6960E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C46A54" w:rsidP="00C43945" w14:paraId="14312E57" w14:textId="77777777">
            <w:pPr>
              <w:pStyle w:val="TableTitle"/>
              <w:rPr>
                <w:rtl/>
              </w:rPr>
            </w:pPr>
            <w:permStart w:id="471" w:colFirst="1" w:colLast="1" w:edGrp="everyone"/>
            <w:permStart w:id="472" w:colFirst="2" w:colLast="2" w:edGrp="everyone"/>
            <w:permStart w:id="473" w:colFirst="3" w:colLast="3" w:edGrp="everyone"/>
            <w:permEnd w:id="468"/>
            <w:permEnd w:id="469"/>
            <w:permEnd w:id="470"/>
            <w:r w:rsidRPr="00C46A54">
              <w:rPr>
                <w:rFonts w:hint="cs"/>
                <w:rtl/>
              </w:rPr>
              <w:t>2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4B3E2D" w:rsidP="00C43945" w14:paraId="3DCB7435" w14:textId="77777777">
            <w:pPr>
              <w:pStyle w:val="TableCell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5E1C73" w:rsidP="00C43945" w14:paraId="4135DC5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4B3E2D" w:rsidP="00C43945" w14:paraId="4A539DB9" w14:textId="77777777">
            <w:pPr>
              <w:pStyle w:val="TableCell"/>
              <w:rPr>
                <w:rtl/>
              </w:rPr>
            </w:pPr>
          </w:p>
        </w:tc>
      </w:tr>
      <w:tr w14:paraId="6ED65399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C46A54" w:rsidP="00C43945" w14:paraId="37475461" w14:textId="77777777">
            <w:pPr>
              <w:pStyle w:val="TableTitle"/>
              <w:rPr>
                <w:rtl/>
              </w:rPr>
            </w:pPr>
            <w:permStart w:id="474" w:colFirst="1" w:colLast="1" w:edGrp="everyone"/>
            <w:permStart w:id="475" w:colFirst="2" w:colLast="2" w:edGrp="everyone"/>
            <w:permStart w:id="476" w:colFirst="3" w:colLast="3" w:edGrp="everyone"/>
            <w:permEnd w:id="471"/>
            <w:permEnd w:id="472"/>
            <w:permEnd w:id="473"/>
            <w:r w:rsidRPr="00C46A54">
              <w:rPr>
                <w:rFonts w:hint="cs"/>
                <w:rtl/>
              </w:rPr>
              <w:t>3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4B3E2D" w:rsidP="00C43945" w14:paraId="467CD70B" w14:textId="77777777">
            <w:pPr>
              <w:pStyle w:val="TableCell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5E1C73" w:rsidP="00C43945" w14:paraId="3E52979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4B3E2D" w:rsidP="00C43945" w14:paraId="018F3AFB" w14:textId="77777777">
            <w:pPr>
              <w:pStyle w:val="TableCell"/>
              <w:rPr>
                <w:rtl/>
              </w:rPr>
            </w:pPr>
          </w:p>
        </w:tc>
      </w:tr>
      <w:tr w14:paraId="09172E71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264C" w:rsidRPr="00C46A54" w:rsidP="00C43945" w14:paraId="2F51F910" w14:textId="77777777">
            <w:pPr>
              <w:pStyle w:val="TableTitle"/>
              <w:rPr>
                <w:rtl/>
              </w:rPr>
            </w:pPr>
            <w:permStart w:id="477" w:colFirst="1" w:colLast="1" w:edGrp="everyone"/>
            <w:permStart w:id="478" w:colFirst="2" w:colLast="2" w:edGrp="everyone"/>
            <w:permStart w:id="479" w:colFirst="3" w:colLast="3" w:edGrp="everyone"/>
            <w:permEnd w:id="474"/>
            <w:permEnd w:id="475"/>
            <w:permEnd w:id="476"/>
            <w:r w:rsidRPr="00C46A54">
              <w:rPr>
                <w:rFonts w:hint="cs"/>
                <w:rtl/>
              </w:rPr>
              <w:t>4</w:t>
            </w:r>
          </w:p>
        </w:tc>
        <w:tc>
          <w:tcPr>
            <w:tcW w:w="2170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4B3E2D" w:rsidP="00C43945" w14:paraId="76CCB027" w14:textId="77777777">
            <w:pPr>
              <w:pStyle w:val="TableCell"/>
              <w:rPr>
                <w:rtl/>
              </w:rPr>
            </w:pPr>
          </w:p>
        </w:tc>
        <w:tc>
          <w:tcPr>
            <w:tcW w:w="52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5E1C73" w:rsidP="00C43945" w14:paraId="258EC41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264C" w:rsidRPr="004B3E2D" w:rsidP="00C43945" w14:paraId="7105DDB4" w14:textId="77777777">
            <w:pPr>
              <w:pStyle w:val="TableCell"/>
              <w:rPr>
                <w:rtl/>
              </w:rPr>
            </w:pPr>
          </w:p>
        </w:tc>
      </w:tr>
    </w:tbl>
    <w:p w:rsidR="0061264C" w:rsidRPr="005E1C73" w:rsidP="0061264C" w14:paraId="595D55D4" w14:textId="77777777">
      <w:pPr>
        <w:pStyle w:val="Norm"/>
        <w:rPr>
          <w:rtl/>
        </w:rPr>
      </w:pPr>
      <w:permEnd w:id="477"/>
      <w:permEnd w:id="478"/>
      <w:permEnd w:id="479"/>
    </w:p>
    <w:p w:rsidR="0061264C" w:rsidP="0061264C" w14:paraId="760AE38E" w14:textId="77777777">
      <w:pPr>
        <w:pStyle w:val="Heading1"/>
        <w:framePr w:wrap="notBeside"/>
        <w:rPr>
          <w:rtl/>
        </w:rPr>
      </w:pPr>
      <w:bookmarkStart w:id="480" w:name="_Toc7596718"/>
      <w:bookmarkStart w:id="481" w:name="_Toc30933624"/>
      <w:r w:rsidRPr="00C2055D">
        <w:rPr>
          <w:rtl/>
        </w:rPr>
        <w:t>סיכונים והזדמנויות</w:t>
      </w:r>
      <w:bookmarkEnd w:id="480"/>
      <w:bookmarkEnd w:id="48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754E6964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1264C" w:rsidRPr="00C74D16" w:rsidP="00C43945" w14:paraId="1AC8A4B7" w14:textId="77777777">
            <w:pPr>
              <w:pStyle w:val="noteshead"/>
              <w:rPr>
                <w:rtl/>
              </w:rPr>
            </w:pPr>
            <w:r w:rsidRPr="00C74D16">
              <w:rPr>
                <w:rFonts w:hint="cs"/>
                <w:rtl/>
              </w:rPr>
              <w:t>נתח ופרט את:</w:t>
            </w:r>
          </w:p>
          <w:p w:rsidR="0061264C" w:rsidRPr="00C74D16" w:rsidP="00C43945" w14:paraId="1E63CA23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הסיכונים וההזדמנויות העומדים בפני המחקר</w:t>
            </w:r>
          </w:p>
        </w:tc>
      </w:tr>
    </w:tbl>
    <w:p w:rsidR="0061264C" w:rsidRPr="00C74D16" w:rsidP="0061264C" w14:paraId="5C2E28DF" w14:textId="77777777">
      <w:pPr>
        <w:pStyle w:val="Norm"/>
        <w:rPr>
          <w:sz w:val="6"/>
          <w:szCs w:val="6"/>
          <w:rtl/>
        </w:rPr>
      </w:pPr>
    </w:p>
    <w:p w:rsidR="0061264C" w:rsidRPr="00C74D16" w:rsidP="0061264C" w14:paraId="71E2E37A" w14:textId="77777777">
      <w:pPr>
        <w:pStyle w:val="Norm"/>
        <w:rPr>
          <w:rtl/>
        </w:rPr>
      </w:pPr>
      <w:permStart w:id="482" w:edGrp="everyone"/>
      <w:r w:rsidRPr="00C74D16">
        <w:rPr>
          <w:rtl/>
        </w:rPr>
        <w:t>הזן טקסט כאן...</w:t>
      </w:r>
    </w:p>
    <w:p w:rsidR="0061264C" w:rsidRPr="00C74D16" w:rsidP="0061264C" w14:paraId="283DB1D0" w14:textId="77777777">
      <w:pPr>
        <w:pStyle w:val="Norm"/>
        <w:rPr>
          <w:rtl/>
        </w:rPr>
      </w:pPr>
      <w:permEnd w:id="482"/>
    </w:p>
    <w:p w:rsidR="0061264C" w:rsidRPr="00C74D16" w:rsidP="0061264C" w14:paraId="61DB4104" w14:textId="77777777">
      <w:pPr>
        <w:pStyle w:val="Norm"/>
        <w:rPr>
          <w:sz w:val="6"/>
          <w:szCs w:val="6"/>
          <w:rtl/>
        </w:rPr>
      </w:pPr>
    </w:p>
    <w:p w:rsidR="0061264C" w:rsidP="0061264C" w14:paraId="1CB183D5" w14:textId="77777777">
      <w:pPr>
        <w:pStyle w:val="Norm"/>
      </w:pPr>
    </w:p>
    <w:p w:rsidR="0061264C" w:rsidP="0061264C" w14:paraId="611B53C9" w14:textId="77777777">
      <w:pPr>
        <w:pStyle w:val="Heading1"/>
        <w:pageBreakBefore/>
        <w:framePr w:wrap="notBeside"/>
        <w:rPr>
          <w:rtl/>
        </w:rPr>
      </w:pPr>
      <w:bookmarkStart w:id="483" w:name="_Ref536104079"/>
      <w:bookmarkStart w:id="484" w:name="_Ref536104085"/>
      <w:bookmarkStart w:id="485" w:name="_Toc7596719"/>
      <w:bookmarkStart w:id="486" w:name="_Toc30933625"/>
      <w:r>
        <w:rPr>
          <w:rFonts w:hint="cs"/>
          <w:rtl/>
        </w:rPr>
        <w:t xml:space="preserve">נספח אישור, </w:t>
      </w:r>
      <w:r w:rsidRPr="00F01A9C">
        <w:rPr>
          <w:rFonts w:hint="cs"/>
          <w:rtl/>
        </w:rPr>
        <w:t>הצהרה</w:t>
      </w:r>
      <w:r>
        <w:rPr>
          <w:rFonts w:hint="cs"/>
          <w:rtl/>
        </w:rPr>
        <w:t xml:space="preserve"> וחתימה</w:t>
      </w:r>
      <w:bookmarkEnd w:id="483"/>
      <w:bookmarkEnd w:id="484"/>
      <w:bookmarkEnd w:id="485"/>
      <w:bookmarkEnd w:id="48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373BC41B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rHeight w:val="510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  <w:vAlign w:val="center"/>
          </w:tcPr>
          <w:p w:rsidR="0061264C" w:rsidRPr="00C66227" w:rsidP="00C43945" w14:paraId="706A4090" w14:textId="77777777">
            <w:pPr>
              <w:pStyle w:val="Norm"/>
              <w:jc w:val="both"/>
              <w:rPr>
                <w:rtl/>
              </w:rPr>
            </w:pPr>
            <w:r w:rsidRPr="008D4BE3">
              <w:rPr>
                <w:rFonts w:asciiTheme="minorBidi" w:hAnsiTheme="minorBidi"/>
                <w:b/>
                <w:bCs/>
                <w:color w:val="002060"/>
                <w:rtl/>
              </w:rPr>
              <w:t>הריני מצהיר בזה כי המידע המופיע בבקשה זו הינו למיטב ידיעתי המידע הנכון, המעודכן ביותר והמלא המצוי בידי חברת היישום ו/או המוסד האקדמי ו/או החוקר הראשי ו/או בידיעתי האישית וכי אני מתחייב להודיע לרשות החדשנות על כל מידע חדש שיהיה קיים בידי חברת היישום/או המוסד האקדמי ו/או החוקר הראשי ו/או בידיעתי האישית ואשר יהיו בו כדי להשפיע על פעילות המחקר מכל היבט שהוא.</w:t>
            </w:r>
          </w:p>
        </w:tc>
      </w:tr>
    </w:tbl>
    <w:p w:rsidR="0061264C" w:rsidRPr="003904C6" w:rsidP="0061264C" w14:paraId="0ADF19F3" w14:textId="77777777">
      <w:pPr>
        <w:pStyle w:val="Norm"/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3260"/>
        <w:gridCol w:w="2078"/>
        <w:gridCol w:w="2078"/>
        <w:gridCol w:w="2078"/>
      </w:tblGrid>
      <w:tr w14:paraId="08046A3A" w14:textId="77777777" w:rsidTr="00C4394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264C" w:rsidRPr="00E473E3" w:rsidP="00C43945" w14:paraId="2BF34676" w14:textId="77777777">
            <w:pPr>
              <w:pStyle w:val="TableTitle"/>
            </w:pPr>
            <w:r w:rsidRPr="00E473E3">
              <w:rPr>
                <w:rtl/>
              </w:rPr>
              <w:t>תאריך</w:t>
            </w:r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61264C" w:rsidRPr="00E473E3" w:rsidP="00C43945" w14:paraId="2EE2E5C6" w14:textId="77777777">
            <w:pPr>
              <w:pStyle w:val="TableTitle"/>
            </w:pPr>
            <w:r w:rsidRPr="00E473E3">
              <w:rPr>
                <w:rtl/>
              </w:rPr>
              <w:t>תפקיד החותם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61264C" w:rsidRPr="00E473E3" w:rsidP="00C43945" w14:paraId="5195ACA7" w14:textId="77777777">
            <w:pPr>
              <w:pStyle w:val="TableTitle"/>
            </w:pPr>
            <w:r w:rsidRPr="00E473E3">
              <w:rPr>
                <w:rtl/>
              </w:rPr>
              <w:t>שם החותם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61264C" w:rsidRPr="00E473E3" w:rsidP="00C43945" w14:paraId="760D66B2" w14:textId="77777777">
            <w:pPr>
              <w:pStyle w:val="TableTitle"/>
            </w:pPr>
            <w:r w:rsidRPr="00E473E3">
              <w:rPr>
                <w:rtl/>
              </w:rPr>
              <w:t>מס' ת.ז.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61264C" w:rsidRPr="00E473E3" w:rsidP="00C43945" w14:paraId="7B29A74F" w14:textId="77777777">
            <w:pPr>
              <w:pStyle w:val="TableTitle"/>
            </w:pPr>
            <w:r w:rsidRPr="00E473E3">
              <w:rPr>
                <w:rtl/>
              </w:rPr>
              <w:t>חתימה וחותמת</w:t>
            </w:r>
            <w:r w:rsidRPr="00E473E3">
              <w:rPr>
                <w:rFonts w:hint="cs"/>
                <w:rtl/>
              </w:rPr>
              <w:t xml:space="preserve"> *</w:t>
            </w:r>
          </w:p>
        </w:tc>
      </w:tr>
      <w:tr w14:paraId="099B79E8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61264C" w:rsidRPr="00F01A9C" w:rsidP="00C43945" w14:paraId="2C6BF589" w14:textId="77777777">
            <w:pPr>
              <w:pStyle w:val="Norm"/>
              <w:jc w:val="center"/>
              <w:rPr>
                <w:rtl/>
              </w:rPr>
            </w:pPr>
            <w:permStart w:id="487" w:colFirst="0" w:colLast="0" w:edGrp="everyone"/>
            <w:permStart w:id="488" w:colFirst="2" w:colLast="2" w:edGrp="everyone"/>
            <w:permStart w:id="489" w:colFirst="3" w:colLast="3" w:edGrp="everyone"/>
            <w:permStart w:id="490" w:colFirst="4" w:colLast="4" w:edGrp="everyone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4668CD" w:rsidP="00C43945" w14:paraId="44B740AB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>מנהל מטעם</w:t>
            </w: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 xml:space="preserve"> המבקש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4538A6E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2968C4E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33561CCC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88CA30B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61264C" w:rsidRPr="00F01A9C" w:rsidP="00C43945" w14:paraId="2CA06ACF" w14:textId="77777777">
            <w:pPr>
              <w:pStyle w:val="Norm"/>
              <w:jc w:val="center"/>
              <w:rPr>
                <w:rtl/>
              </w:rPr>
            </w:pPr>
            <w:permStart w:id="491" w:colFirst="0" w:colLast="0" w:edGrp="everyone"/>
            <w:permStart w:id="492" w:colFirst="2" w:colLast="2" w:edGrp="everyone"/>
            <w:permStart w:id="493" w:colFirst="3" w:colLast="3" w:edGrp="everyone"/>
            <w:permStart w:id="494" w:colFirst="4" w:colLast="4" w:edGrp="everyone"/>
            <w:permEnd w:id="487"/>
            <w:permEnd w:id="488"/>
            <w:permEnd w:id="489"/>
            <w:permEnd w:id="490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4668CD" w:rsidP="00C43945" w14:paraId="212E6383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 xml:space="preserve">מנהל מטעם </w:t>
            </w: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המבקש</w:t>
            </w:r>
            <w:r w:rsidRPr="004668CD">
              <w:rPr>
                <w:b/>
                <w:bCs/>
                <w:sz w:val="24"/>
                <w:szCs w:val="24"/>
                <w:rtl/>
              </w:rPr>
              <w:t xml:space="preserve"> השותף</w:t>
            </w:r>
          </w:p>
          <w:p w:rsidR="0061264C" w:rsidRPr="004668CD" w:rsidP="00C43945" w14:paraId="0BAC6A0A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 xml:space="preserve">(ככל שרלוונטי)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706CC61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17F9477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5138511D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5863790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61264C" w:rsidRPr="00F01A9C" w:rsidP="00C43945" w14:paraId="4657D136" w14:textId="77777777">
            <w:pPr>
              <w:pStyle w:val="Norm"/>
              <w:jc w:val="center"/>
              <w:rPr>
                <w:rtl/>
              </w:rPr>
            </w:pPr>
            <w:permStart w:id="495" w:colFirst="0" w:colLast="0" w:edGrp="everyone"/>
            <w:permStart w:id="496" w:colFirst="2" w:colLast="2" w:edGrp="everyone"/>
            <w:permStart w:id="497" w:colFirst="3" w:colLast="3" w:edGrp="everyone"/>
            <w:permStart w:id="498" w:colFirst="4" w:colLast="4" w:edGrp="everyone"/>
            <w:permEnd w:id="491"/>
            <w:permEnd w:id="492"/>
            <w:permEnd w:id="493"/>
            <w:permEnd w:id="494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4668CD" w:rsidP="00C43945" w14:paraId="3201D3F8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>החוקר</w:t>
            </w: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0B2D924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6E51AF0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4EB51F7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FD04ABC" w14:textId="77777777" w:rsidTr="00C4394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61264C" w:rsidRPr="00F01A9C" w:rsidP="00C43945" w14:paraId="590E3C6B" w14:textId="77777777">
            <w:pPr>
              <w:pStyle w:val="Norm"/>
              <w:jc w:val="center"/>
              <w:rPr>
                <w:rtl/>
              </w:rPr>
            </w:pPr>
            <w:permStart w:id="499" w:colFirst="0" w:colLast="0" w:edGrp="everyone"/>
            <w:permStart w:id="500" w:colFirst="2" w:colLast="2" w:edGrp="everyone"/>
            <w:permStart w:id="501" w:colFirst="3" w:colLast="3" w:edGrp="everyone"/>
            <w:permStart w:id="502" w:colFirst="4" w:colLast="4" w:edGrp="everyone"/>
            <w:permEnd w:id="495"/>
            <w:permEnd w:id="496"/>
            <w:permEnd w:id="497"/>
            <w:permEnd w:id="498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4668CD" w:rsidP="00C43945" w14:paraId="1230BC0D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 xml:space="preserve">החוקר </w:t>
            </w: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הראשי במבקש השותף</w:t>
            </w:r>
          </w:p>
          <w:p w:rsidR="0061264C" w:rsidRPr="004668CD" w:rsidP="00C43945" w14:paraId="72AAF6C4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 xml:space="preserve">(ככל שרלוונטי)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23C9B85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0CB0995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1264C" w:rsidRPr="00F01A9C" w:rsidP="00C43945" w14:paraId="6DF6CAD5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61264C" w:rsidRPr="001E4259" w:rsidP="0061264C" w14:paraId="64CFE3CA" w14:textId="7D9F70B2">
      <w:pPr>
        <w:pStyle w:val="Norm"/>
        <w:rPr>
          <w:sz w:val="20"/>
          <w:szCs w:val="20"/>
          <w:rtl/>
        </w:rPr>
      </w:pPr>
      <w:permEnd w:id="499"/>
      <w:permEnd w:id="500"/>
      <w:permEnd w:id="501"/>
      <w:permEnd w:id="502"/>
      <w:r w:rsidRPr="001E4259">
        <w:rPr>
          <w:rFonts w:hint="cs"/>
          <w:sz w:val="20"/>
          <w:szCs w:val="20"/>
          <w:rtl/>
        </w:rPr>
        <w:t xml:space="preserve">* </w: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>נספח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begin"/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 w:hint="cs"/>
          <w:color w:val="002060"/>
          <w:sz w:val="20"/>
          <w:szCs w:val="20"/>
        </w:rPr>
        <w:instrText>REF</w:instrTex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instrText xml:space="preserve"> _</w:instrText>
      </w:r>
      <w:r w:rsidRPr="001E4259">
        <w:rPr>
          <w:rFonts w:asciiTheme="minorBidi" w:hAnsiTheme="minorBidi" w:hint="cs"/>
          <w:color w:val="002060"/>
          <w:sz w:val="20"/>
          <w:szCs w:val="20"/>
        </w:rPr>
        <w:instrText>Ref536104079 \r \h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 \*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MERGEFORMAT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separate"/>
      </w:r>
      <w:r>
        <w:rPr>
          <w:rFonts w:asciiTheme="minorBidi" w:hAnsiTheme="minorBidi"/>
          <w:color w:val="002060"/>
          <w:sz w:val="20"/>
          <w:szCs w:val="20"/>
          <w:rtl/>
        </w:rPr>
        <w:t>‏8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end"/>
      </w:r>
      <w:r>
        <w:rPr>
          <w:rFonts w:asciiTheme="minorBidi" w:hAnsiTheme="minorBidi" w:hint="cs"/>
          <w:color w:val="002060"/>
          <w:sz w:val="20"/>
          <w:szCs w:val="20"/>
          <w:rtl/>
        </w:rPr>
        <w:t>,</w: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 xml:space="preserve"> 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begin"/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REF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_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Ref536104085 \h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 \*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MERGEFORMAT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separate"/>
      </w:r>
      <w:r w:rsidRPr="0061264C">
        <w:rPr>
          <w:rFonts w:asciiTheme="minorBidi" w:hAnsiTheme="minorBidi" w:hint="cs"/>
          <w:color w:val="002060"/>
          <w:sz w:val="20"/>
          <w:szCs w:val="20"/>
          <w:rtl/>
        </w:rPr>
        <w:t xml:space="preserve">נספח אישור, הצהרה </w:t>
      </w:r>
      <w:r>
        <w:rPr>
          <w:rFonts w:hint="cs"/>
          <w:rtl/>
        </w:rPr>
        <w:t>וחתימה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end"/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>", יודפס יוחתם, ייסרק ויישלח בנוסף למסמך הבקשה הנוכחי</w:t>
      </w:r>
    </w:p>
    <w:p w:rsidR="0061264C" w:rsidRPr="004B3368" w:rsidP="0061264C" w14:paraId="16629FE4" w14:textId="77777777">
      <w:pPr>
        <w:pStyle w:val="Norm"/>
        <w:rPr>
          <w:rtl/>
        </w:rPr>
      </w:pPr>
    </w:p>
    <w:p w:rsidR="0061264C" w:rsidRPr="007B06D8" w:rsidP="0061264C" w14:paraId="609CA9B2" w14:textId="77777777">
      <w:pPr>
        <w:pStyle w:val="Norm"/>
        <w:bidi w:val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B06D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הנדון: 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צהרת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חוקר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ראשי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לבקשה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תמיכה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ב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ו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כנית "הכוונת ידע אקדמי"</w:t>
      </w:r>
    </w:p>
    <w:p w:rsidR="0061264C" w:rsidRPr="00B6222E" w:rsidP="0061264C" w14:paraId="7526F085" w14:textId="77777777">
      <w:pPr>
        <w:pStyle w:val="Norm"/>
        <w:bidi w:val="0"/>
        <w:jc w:val="center"/>
        <w:rPr>
          <w:rFonts w:asciiTheme="minorBidi" w:hAnsiTheme="minorBidi" w:cstheme="minorBidi"/>
          <w:b/>
          <w:bCs/>
          <w:rtl/>
        </w:rPr>
      </w:pPr>
    </w:p>
    <w:p w:rsidR="0061264C" w:rsidRPr="00B6222E" w:rsidP="0061264C" w14:paraId="71E61CDE" w14:textId="77777777">
      <w:pPr>
        <w:pStyle w:val="Norm"/>
        <w:spacing w:line="360" w:lineRule="auto"/>
        <w:jc w:val="both"/>
        <w:rPr>
          <w:rFonts w:asciiTheme="minorBidi" w:hAnsiTheme="minorBidi" w:cstheme="minorBidi"/>
          <w:rtl/>
        </w:rPr>
      </w:pPr>
      <w:r w:rsidRPr="00B6222E">
        <w:rPr>
          <w:rFonts w:asciiTheme="minorBidi" w:hAnsiTheme="minorBidi" w:cstheme="minorBidi" w:hint="eastAsia"/>
          <w:rtl/>
        </w:rPr>
        <w:t>הצהרה</w:t>
      </w:r>
      <w:r w:rsidRPr="00B6222E">
        <w:rPr>
          <w:rFonts w:asciiTheme="minorBidi" w:hAnsiTheme="minorBidi" w:cstheme="minorBidi"/>
          <w:rtl/>
        </w:rPr>
        <w:t xml:space="preserve"> זו מוגשת </w:t>
      </w:r>
      <w:r w:rsidRPr="00B6222E">
        <w:rPr>
          <w:rFonts w:asciiTheme="minorBidi" w:hAnsiTheme="minorBidi" w:cstheme="minorBidi" w:hint="eastAsia"/>
          <w:rtl/>
        </w:rPr>
        <w:t>בתמיכה</w:t>
      </w:r>
      <w:r w:rsidRPr="00B6222E">
        <w:rPr>
          <w:rFonts w:asciiTheme="minorBidi" w:hAnsiTheme="minorBidi" w:cstheme="minorBidi"/>
          <w:rtl/>
        </w:rPr>
        <w:t xml:space="preserve"> </w:t>
      </w:r>
      <w:r w:rsidRPr="00B6222E">
        <w:rPr>
          <w:rFonts w:asciiTheme="minorBidi" w:hAnsiTheme="minorBidi" w:cstheme="minorBidi" w:hint="eastAsia"/>
          <w:rtl/>
        </w:rPr>
        <w:t>ל</w:t>
      </w:r>
      <w:r w:rsidRPr="00B6222E">
        <w:rPr>
          <w:rFonts w:asciiTheme="minorBidi" w:hAnsiTheme="minorBidi" w:cstheme="minorBidi"/>
          <w:rtl/>
        </w:rPr>
        <w:t xml:space="preserve">בקשה </w:t>
      </w:r>
      <w:r w:rsidRPr="00B6222E">
        <w:rPr>
          <w:rFonts w:asciiTheme="minorBidi" w:hAnsiTheme="minorBidi" w:cstheme="minorBidi" w:hint="eastAsia"/>
          <w:rtl/>
        </w:rPr>
        <w:t>לעיל</w:t>
      </w:r>
      <w:r w:rsidRPr="00B6222E">
        <w:rPr>
          <w:rFonts w:asciiTheme="minorBidi" w:hAnsiTheme="minorBidi" w:cstheme="minorBidi"/>
          <w:rtl/>
        </w:rPr>
        <w:t xml:space="preserve"> לקבלת מענק למימון תכנית מחקר</w:t>
      </w:r>
      <w:r>
        <w:rPr>
          <w:rFonts w:asciiTheme="minorBidi" w:hAnsiTheme="minorBidi" w:cstheme="minorBidi" w:hint="cs"/>
          <w:rtl/>
        </w:rPr>
        <w:t xml:space="preserve"> ופיתוח</w:t>
      </w:r>
      <w:r w:rsidRPr="00B6222E">
        <w:rPr>
          <w:rFonts w:asciiTheme="minorBidi" w:hAnsiTheme="minorBidi" w:cstheme="minorBidi"/>
          <w:rtl/>
        </w:rPr>
        <w:t xml:space="preserve"> (להלן: "</w:t>
      </w:r>
      <w:r w:rsidRPr="00B6222E">
        <w:rPr>
          <w:rFonts w:asciiTheme="minorBidi" w:hAnsiTheme="minorBidi" w:cstheme="minorBidi" w:hint="eastAsia"/>
          <w:b/>
          <w:bCs/>
          <w:rtl/>
        </w:rPr>
        <w:t>הבקשה</w:t>
      </w:r>
      <w:r w:rsidRPr="00B6222E">
        <w:rPr>
          <w:rFonts w:asciiTheme="minorBidi" w:hAnsiTheme="minorBidi" w:cstheme="minorBidi"/>
          <w:rtl/>
        </w:rPr>
        <w:t xml:space="preserve">"), במסגרת מסלול הטבה מס' 7 - </w:t>
      </w:r>
      <w:r w:rsidRPr="00B6222E">
        <w:rPr>
          <w:rFonts w:asciiTheme="minorBidi" w:hAnsiTheme="minorBidi" w:cstheme="minorBidi" w:hint="eastAsia"/>
          <w:rtl/>
        </w:rPr>
        <w:t>נופר</w:t>
      </w:r>
      <w:r w:rsidRPr="00B6222E">
        <w:rPr>
          <w:rFonts w:asciiTheme="minorBidi" w:hAnsiTheme="minorBidi" w:cstheme="minorBidi"/>
          <w:rtl/>
        </w:rPr>
        <w:t xml:space="preserve"> - תכנית </w:t>
      </w:r>
      <w:r w:rsidRPr="00B6222E">
        <w:rPr>
          <w:rFonts w:asciiTheme="minorBidi" w:hAnsiTheme="minorBidi" w:cstheme="minorBidi" w:hint="eastAsia"/>
          <w:rtl/>
        </w:rPr>
        <w:t>הכוונת</w:t>
      </w:r>
      <w:r w:rsidRPr="00B6222E">
        <w:rPr>
          <w:rFonts w:asciiTheme="minorBidi" w:hAnsiTheme="minorBidi" w:cstheme="minorBidi"/>
          <w:rtl/>
        </w:rPr>
        <w:t xml:space="preserve"> ידע </w:t>
      </w:r>
      <w:r w:rsidRPr="00B6222E">
        <w:rPr>
          <w:rFonts w:asciiTheme="minorBidi" w:hAnsiTheme="minorBidi" w:cstheme="minorBidi" w:hint="eastAsia"/>
          <w:rtl/>
        </w:rPr>
        <w:t>יישומי</w:t>
      </w:r>
      <w:r w:rsidRPr="00B6222E">
        <w:rPr>
          <w:rFonts w:asciiTheme="minorBidi" w:hAnsiTheme="minorBidi" w:cstheme="minorBidi"/>
          <w:rtl/>
        </w:rPr>
        <w:t xml:space="preserve"> </w:t>
      </w:r>
      <w:r w:rsidRPr="00B6222E">
        <w:rPr>
          <w:rFonts w:asciiTheme="minorBidi" w:hAnsiTheme="minorBidi" w:cstheme="minorBidi" w:hint="eastAsia"/>
          <w:rtl/>
        </w:rPr>
        <w:t>באקדמיה</w:t>
      </w:r>
      <w:r w:rsidRPr="00B6222E">
        <w:rPr>
          <w:rFonts w:asciiTheme="minorBidi" w:hAnsiTheme="minorBidi" w:cstheme="minorBidi"/>
          <w:rtl/>
        </w:rPr>
        <w:t xml:space="preserve"> ליישום בתעשייה של רשות החדשנות (להלן: "</w:t>
      </w:r>
      <w:r w:rsidRPr="00B6222E">
        <w:rPr>
          <w:rFonts w:asciiTheme="minorBidi" w:hAnsiTheme="minorBidi" w:cstheme="minorBidi" w:hint="eastAsia"/>
          <w:b/>
          <w:bCs/>
          <w:rtl/>
        </w:rPr>
        <w:t>מסלול</w:t>
      </w:r>
      <w:r w:rsidRPr="00B6222E">
        <w:rPr>
          <w:rFonts w:asciiTheme="minorBidi" w:hAnsiTheme="minorBidi" w:cstheme="minorBidi"/>
          <w:b/>
          <w:bCs/>
          <w:rtl/>
        </w:rPr>
        <w:t xml:space="preserve"> הכוונת ידע אקדמי</w:t>
      </w:r>
      <w:r w:rsidRPr="00B6222E">
        <w:rPr>
          <w:rFonts w:asciiTheme="minorBidi" w:hAnsiTheme="minorBidi" w:cstheme="minorBidi"/>
          <w:rtl/>
        </w:rPr>
        <w:t>").</w:t>
      </w:r>
    </w:p>
    <w:p w:rsidR="0061264C" w:rsidRPr="00A71F89" w:rsidP="0061264C" w14:paraId="23EE68E9" w14:textId="77777777">
      <w:pPr>
        <w:pStyle w:val="Norm"/>
        <w:spacing w:line="360" w:lineRule="auto"/>
        <w:jc w:val="both"/>
        <w:rPr>
          <w:rFonts w:asciiTheme="minorBidi" w:hAnsiTheme="minorBidi" w:cstheme="minorBidi"/>
          <w:rtl/>
        </w:rPr>
      </w:pPr>
      <w:r w:rsidRPr="00A71F89">
        <w:rPr>
          <w:rFonts w:asciiTheme="minorBidi" w:hAnsiTheme="minorBidi" w:cstheme="minorBidi"/>
          <w:rtl/>
        </w:rPr>
        <w:t>בהתאם ל</w:t>
      </w:r>
      <w:r w:rsidRPr="00A71F89">
        <w:rPr>
          <w:rFonts w:asciiTheme="minorBidi" w:hAnsiTheme="minorBidi" w:cstheme="minorBidi" w:hint="eastAsia"/>
          <w:rtl/>
        </w:rPr>
        <w:t>הוראות</w:t>
      </w:r>
      <w:r w:rsidRPr="00A71F89">
        <w:rPr>
          <w:rFonts w:asciiTheme="minorBidi" w:hAnsiTheme="minorBidi" w:cstheme="minorBidi"/>
          <w:rtl/>
        </w:rPr>
        <w:t xml:space="preserve"> </w:t>
      </w:r>
      <w:r w:rsidRPr="00A71F89">
        <w:rPr>
          <w:rFonts w:asciiTheme="minorBidi" w:hAnsiTheme="minorBidi" w:cstheme="minorBidi" w:hint="eastAsia"/>
          <w:rtl/>
        </w:rPr>
        <w:t>מסלול</w:t>
      </w:r>
      <w:r w:rsidRPr="00A71F89">
        <w:rPr>
          <w:rFonts w:asciiTheme="minorBidi" w:hAnsiTheme="minorBidi" w:cstheme="minorBidi"/>
          <w:rtl/>
        </w:rPr>
        <w:t xml:space="preserve"> הכוונת ידע אקדמי, הריני לאשר בזאת:</w:t>
      </w:r>
    </w:p>
    <w:p w:rsidR="0061264C" w:rsidRPr="007B06D8" w:rsidP="0061264C" w14:paraId="0C3B7AA7" w14:textId="77777777">
      <w:pPr>
        <w:pStyle w:val="Norm"/>
        <w:ind w:left="397"/>
        <w:rPr>
          <w:sz w:val="10"/>
          <w:szCs w:val="10"/>
          <w:rtl/>
        </w:rPr>
      </w:pPr>
    </w:p>
    <w:p w:rsidR="0061264C" w:rsidRPr="00B6222E" w:rsidP="0061264C" w14:paraId="60DD217F" w14:textId="77777777">
      <w:pPr>
        <w:pStyle w:val="Norm"/>
        <w:numPr>
          <w:ilvl w:val="0"/>
          <w:numId w:val="19"/>
        </w:numPr>
        <w:spacing w:line="360" w:lineRule="auto"/>
        <w:ind w:left="794" w:hanging="397"/>
      </w:pPr>
      <w:r w:rsidRPr="00B6222E">
        <w:rPr>
          <w:rFonts w:hint="eastAsia"/>
          <w:rtl/>
        </w:rPr>
        <w:t>אם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ישנו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תאגיד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תומך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לבקשה</w:t>
      </w:r>
      <w:r w:rsidRPr="00B6222E">
        <w:rPr>
          <w:rtl/>
        </w:rPr>
        <w:t>:</w:t>
      </w:r>
    </w:p>
    <w:p w:rsidR="0061264C" w:rsidRPr="00664C9B" w:rsidP="0061264C" w14:paraId="1E5AF442" w14:textId="77777777">
      <w:pPr>
        <w:pStyle w:val="Numer"/>
        <w:spacing w:line="360" w:lineRule="auto"/>
        <w:ind w:left="1191"/>
      </w:pPr>
      <w:r w:rsidRPr="00664C9B">
        <w:rPr>
          <w:rFonts w:hint="eastAsia"/>
          <w:rtl/>
        </w:rPr>
        <w:t>אינני</w:t>
      </w:r>
      <w:r w:rsidRPr="00664C9B">
        <w:rPr>
          <w:rtl/>
        </w:rPr>
        <w:t xml:space="preserve"> בעל עניין בתאגיד התומך, עובד בו או נותן לו שירותים. </w:t>
      </w:r>
    </w:p>
    <w:p w:rsidR="0061264C" w:rsidRPr="00664C9B" w:rsidP="0061264C" w14:paraId="225949C4" w14:textId="77777777">
      <w:pPr>
        <w:pStyle w:val="Numer"/>
        <w:spacing w:line="360" w:lineRule="auto"/>
        <w:ind w:left="1191"/>
      </w:pPr>
      <w:r w:rsidRPr="00664C9B">
        <w:rPr>
          <w:rFonts w:hint="eastAsia"/>
          <w:rtl/>
        </w:rPr>
        <w:t>לא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עבדתי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בתאגיד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התומך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או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נתתי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לו</w:t>
      </w:r>
      <w:r w:rsidRPr="00664C9B">
        <w:rPr>
          <w:rtl/>
        </w:rPr>
        <w:t xml:space="preserve"> שירותים במשך תקופה ארוכה משלושה חודשים או בתמורה של 50,000 ₪ או יותר.</w:t>
      </w:r>
    </w:p>
    <w:p w:rsidR="0061264C" w:rsidRPr="00B6222E" w:rsidP="0061264C" w14:paraId="566FAA1C" w14:textId="77777777">
      <w:pPr>
        <w:pStyle w:val="Norm"/>
        <w:numPr>
          <w:ilvl w:val="0"/>
          <w:numId w:val="19"/>
        </w:numPr>
        <w:spacing w:line="360" w:lineRule="auto"/>
        <w:ind w:left="794" w:hanging="397"/>
        <w:rPr>
          <w:rtl/>
        </w:rPr>
      </w:pPr>
      <w:r>
        <w:rPr>
          <w:rFonts w:hint="cs"/>
          <w:rtl/>
        </w:rPr>
        <w:t xml:space="preserve">לא קיבלתי, </w:t>
      </w:r>
      <w:r w:rsidRPr="00B6222E">
        <w:rPr>
          <w:rtl/>
        </w:rPr>
        <w:t>איני</w:t>
      </w:r>
      <w:r>
        <w:rPr>
          <w:rFonts w:hint="cs"/>
          <w:rtl/>
        </w:rPr>
        <w:t xml:space="preserve"> מקבל ואיני</w:t>
      </w:r>
      <w:r w:rsidRPr="00B6222E">
        <w:rPr>
          <w:rtl/>
        </w:rPr>
        <w:t xml:space="preserve"> זכאי לקבל מגורם כלשהו מימון או תמיכה אחרת בקשר לביצוע </w:t>
      </w:r>
      <w:r>
        <w:rPr>
          <w:rFonts w:hint="cs"/>
          <w:rtl/>
        </w:rPr>
        <w:t>המחקר והפיתוח נשוא הבקשה</w:t>
      </w:r>
      <w:r w:rsidRPr="00B6222E">
        <w:rPr>
          <w:rtl/>
        </w:rPr>
        <w:t xml:space="preserve"> ואף לא אבקש ולא אקבל מימון או תמיכה כאמור אם יינתן מענק כמבוקש במסגרת </w:t>
      </w:r>
      <w:r>
        <w:rPr>
          <w:rFonts w:hint="cs"/>
          <w:rtl/>
        </w:rPr>
        <w:t>הבקשה</w:t>
      </w:r>
      <w:r w:rsidRPr="00B6222E">
        <w:rPr>
          <w:rtl/>
        </w:rPr>
        <w:t>.</w:t>
      </w:r>
    </w:p>
    <w:p w:rsidR="0061264C" w:rsidRPr="00B6222E" w:rsidP="0061264C" w14:paraId="14DDE012" w14:textId="77777777">
      <w:pPr>
        <w:pStyle w:val="Norm"/>
        <w:numPr>
          <w:ilvl w:val="0"/>
          <w:numId w:val="19"/>
        </w:numPr>
        <w:spacing w:line="360" w:lineRule="auto"/>
        <w:ind w:left="794" w:hanging="397"/>
        <w:rPr>
          <w:rtl/>
        </w:rPr>
      </w:pPr>
      <w:r w:rsidRPr="00B6222E">
        <w:rPr>
          <w:rtl/>
        </w:rPr>
        <w:t>אם</w:t>
      </w:r>
      <w:r>
        <w:rPr>
          <w:rFonts w:hint="cs"/>
          <w:rtl/>
        </w:rPr>
        <w:t xml:space="preserve"> </w:t>
      </w:r>
      <w:r w:rsidRPr="00B6222E">
        <w:rPr>
          <w:rFonts w:hint="eastAsia"/>
          <w:rtl/>
        </w:rPr>
        <w:t>תאושר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הבקשה</w:t>
      </w:r>
      <w:r w:rsidRPr="00B6222E">
        <w:rPr>
          <w:rtl/>
        </w:rPr>
        <w:t xml:space="preserve">, הנני מתחייב לשהות בארץ במהלך תקופת ביצוע </w:t>
      </w:r>
      <w:r w:rsidRPr="00B6222E">
        <w:rPr>
          <w:rFonts w:hint="eastAsia"/>
          <w:rtl/>
        </w:rPr>
        <w:t>הת</w:t>
      </w:r>
      <w:r>
        <w:rPr>
          <w:rFonts w:hint="cs"/>
          <w:rtl/>
        </w:rPr>
        <w:t>ו</w:t>
      </w:r>
      <w:r w:rsidRPr="00B6222E">
        <w:rPr>
          <w:rFonts w:hint="eastAsia"/>
          <w:rtl/>
        </w:rPr>
        <w:t>כנית</w:t>
      </w:r>
      <w:r w:rsidRPr="00B6222E">
        <w:rPr>
          <w:rtl/>
        </w:rPr>
        <w:t xml:space="preserve"> </w:t>
      </w:r>
      <w:r>
        <w:rPr>
          <w:rFonts w:hint="cs"/>
          <w:rtl/>
        </w:rPr>
        <w:t xml:space="preserve">נשוא הבקשה, כפי שתאושר </w:t>
      </w:r>
      <w:r w:rsidRPr="00B6222E">
        <w:rPr>
          <w:rtl/>
        </w:rPr>
        <w:t>(ל</w:t>
      </w:r>
      <w:r w:rsidRPr="00B6222E">
        <w:rPr>
          <w:rFonts w:hint="eastAsia"/>
          <w:rtl/>
        </w:rPr>
        <w:t>מעט</w:t>
      </w:r>
      <w:r w:rsidRPr="00B6222E">
        <w:rPr>
          <w:rtl/>
        </w:rPr>
        <w:t xml:space="preserve"> נסיעות קצרות מועד), </w:t>
      </w:r>
      <w:r w:rsidRPr="00B6222E">
        <w:rPr>
          <w:rFonts w:hint="eastAsia"/>
          <w:rtl/>
        </w:rPr>
        <w:t>ובנוסף</w:t>
      </w:r>
      <w:r w:rsidRPr="00B6222E">
        <w:rPr>
          <w:rtl/>
        </w:rPr>
        <w:t>, לשנה אחת לפחות לאחר סיומה של תקופת ביצוע של הת</w:t>
      </w:r>
      <w:r>
        <w:rPr>
          <w:rFonts w:hint="cs"/>
          <w:rtl/>
        </w:rPr>
        <w:t>ו</w:t>
      </w:r>
      <w:r w:rsidRPr="00B6222E">
        <w:rPr>
          <w:rtl/>
        </w:rPr>
        <w:t xml:space="preserve">כנית </w:t>
      </w:r>
      <w:r>
        <w:rPr>
          <w:rFonts w:hint="cs"/>
          <w:rtl/>
        </w:rPr>
        <w:t>כאמור</w:t>
      </w:r>
      <w:r w:rsidRPr="00B6222E">
        <w:rPr>
          <w:rtl/>
        </w:rPr>
        <w:t xml:space="preserve">, </w:t>
      </w:r>
      <w:r w:rsidRPr="00B6222E">
        <w:rPr>
          <w:rFonts w:hint="eastAsia"/>
          <w:rtl/>
        </w:rPr>
        <w:t>בהתאם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להוראות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והכללים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המצוינים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בנהלי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מסלול</w:t>
      </w:r>
      <w:r>
        <w:rPr>
          <w:rFonts w:hint="cs"/>
          <w:rtl/>
        </w:rPr>
        <w:t xml:space="preserve"> הכוונת ידע אקדמי</w:t>
      </w:r>
      <w:r w:rsidRPr="00B6222E">
        <w:rPr>
          <w:rtl/>
        </w:rPr>
        <w:t xml:space="preserve">.  </w:t>
      </w:r>
    </w:p>
    <w:p w:rsidR="0061264C" w:rsidRPr="00B6222E" w:rsidP="0061264C" w14:paraId="1EE9DB99" w14:textId="77777777">
      <w:pPr>
        <w:pStyle w:val="Norm"/>
        <w:numPr>
          <w:ilvl w:val="0"/>
          <w:numId w:val="19"/>
        </w:numPr>
        <w:spacing w:line="360" w:lineRule="auto"/>
        <w:ind w:left="794" w:hanging="397"/>
        <w:rPr>
          <w:rtl/>
        </w:rPr>
      </w:pPr>
      <w:r w:rsidRPr="00B6222E">
        <w:rPr>
          <w:rtl/>
        </w:rPr>
        <w:t xml:space="preserve">הנני מודע להגבלה על פי ההסכם על פרסומים מדעיים אודות תוצאות המחקר </w:t>
      </w:r>
      <w:r>
        <w:rPr>
          <w:rFonts w:hint="cs"/>
          <w:rtl/>
        </w:rPr>
        <w:t xml:space="preserve">והפיתוח נשוא הבקשה </w:t>
      </w:r>
      <w:r w:rsidRPr="00B6222E">
        <w:rPr>
          <w:rtl/>
        </w:rPr>
        <w:t xml:space="preserve">ומסכים כי אם תחולנה הגבלות מחמירות יותר עפ"י דין ו/או עפ"י התנאים ו/או הנהלים של </w:t>
      </w:r>
      <w:r>
        <w:rPr>
          <w:rFonts w:hint="cs"/>
          <w:rtl/>
        </w:rPr>
        <w:t>מסלול</w:t>
      </w:r>
      <w:r w:rsidRPr="00B6222E">
        <w:rPr>
          <w:rtl/>
        </w:rPr>
        <w:t xml:space="preserve"> הכוונת ידע אקדמי, אני אפעל בהתאם להגבלות המחמירות האמורות. </w:t>
      </w:r>
    </w:p>
    <w:p w:rsidR="0061264C" w:rsidP="0061264C" w14:paraId="0C9A33E2" w14:textId="77777777">
      <w:pPr>
        <w:pStyle w:val="Norm"/>
        <w:numPr>
          <w:ilvl w:val="0"/>
          <w:numId w:val="19"/>
        </w:numPr>
        <w:spacing w:line="360" w:lineRule="auto"/>
        <w:ind w:left="794" w:hanging="397"/>
      </w:pPr>
      <w:r w:rsidRPr="006F5256">
        <w:rPr>
          <w:rtl/>
        </w:rPr>
        <w:t>הנני מועסק כאיש סגל במוסד אקדמי ובמקביל מועסק על-ידי תאגיד/ים בעל/י תכנית/ות מאושרת/ות במסלולי ההטבה השונים של הרשות הלאומית לחדשנות טכנולוגית (להלן: "רשות החדשנות")</w:t>
      </w:r>
      <w:r w:rsidRPr="000924D3">
        <w:rPr>
          <w:rtl/>
        </w:rPr>
        <w:t xml:space="preserve"> </w:t>
      </w:r>
    </w:p>
    <w:p w:rsidR="0061264C" w:rsidP="0061264C" w14:paraId="12C51A87" w14:textId="77777777">
      <w:pPr>
        <w:pStyle w:val="Norm"/>
        <w:numPr>
          <w:ilvl w:val="0"/>
          <w:numId w:val="19"/>
        </w:numPr>
        <w:spacing w:line="360" w:lineRule="auto"/>
        <w:ind w:left="794" w:hanging="397"/>
      </w:pPr>
      <w:r w:rsidRPr="006F5256">
        <w:rPr>
          <w:rtl/>
        </w:rPr>
        <w:t xml:space="preserve">הובא לידיעתי כי סך היקף ההוצאות הניתנות לדיווח </w:t>
      </w:r>
      <w:r w:rsidRPr="006F5256">
        <w:rPr>
          <w:rFonts w:hint="cs"/>
          <w:rtl/>
        </w:rPr>
        <w:t xml:space="preserve">בגין עבודתי </w:t>
      </w:r>
      <w:r w:rsidRPr="006F5256">
        <w:rPr>
          <w:rtl/>
        </w:rPr>
        <w:t>בכלל הת</w:t>
      </w:r>
      <w:r>
        <w:rPr>
          <w:rFonts w:hint="cs"/>
          <w:rtl/>
        </w:rPr>
        <w:t>ו</w:t>
      </w:r>
      <w:r w:rsidRPr="006F5256">
        <w:rPr>
          <w:rtl/>
        </w:rPr>
        <w:t>כניות המאושרות של רשות החדשנות אינו עולה על 30% משרה, במצטבר, בכל חודש קלנדרי מדווח.</w:t>
      </w:r>
      <w:r w:rsidRPr="006F5256">
        <w:rPr>
          <w:rFonts w:hint="cs"/>
          <w:rtl/>
        </w:rPr>
        <w:t xml:space="preserve"> </w:t>
      </w:r>
    </w:p>
    <w:p w:rsidR="0061264C" w:rsidRPr="006F5256" w:rsidP="0061264C" w14:paraId="2E977414" w14:textId="77777777">
      <w:pPr>
        <w:pStyle w:val="Norm"/>
        <w:numPr>
          <w:ilvl w:val="0"/>
          <w:numId w:val="19"/>
        </w:numPr>
        <w:spacing w:line="360" w:lineRule="auto"/>
        <w:ind w:left="794" w:hanging="397"/>
        <w:rPr>
          <w:rtl/>
        </w:rPr>
      </w:pPr>
      <w:r w:rsidRPr="006F5256">
        <w:rPr>
          <w:rtl/>
        </w:rPr>
        <w:t xml:space="preserve">עוד הובא לידיעתי כי בהתאם לנהלי רשות החדשנות לא ניתן לקבל החזר הוצאות כאיש סגל במוסד </w:t>
      </w:r>
      <w:r w:rsidRPr="006F5256">
        <w:rPr>
          <w:rFonts w:hint="cs"/>
          <w:rtl/>
        </w:rPr>
        <w:t>מחקר (כהגדרת מושג זה בהוראות מסלול הכוונת ידע אקדמי)</w:t>
      </w:r>
      <w:r w:rsidRPr="006F5256">
        <w:rPr>
          <w:rtl/>
        </w:rPr>
        <w:t>.</w:t>
      </w:r>
    </w:p>
    <w:p w:rsidR="0061264C" w:rsidRPr="00E11927" w:rsidP="0061264C" w14:paraId="034CDE3D" w14:textId="77777777">
      <w:pPr>
        <w:pStyle w:val="Norm"/>
        <w:ind w:left="397"/>
        <w:rPr>
          <w:sz w:val="32"/>
          <w:szCs w:val="32"/>
          <w:rtl/>
        </w:rPr>
      </w:pPr>
    </w:p>
    <w:p w:rsidR="0061264C" w:rsidRPr="00B6222E" w:rsidP="0061264C" w14:paraId="36F67BC3" w14:textId="77777777">
      <w:pPr>
        <w:pStyle w:val="Norm"/>
        <w:rPr>
          <w:b/>
          <w:bCs/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b/>
          <w:bCs/>
          <w:rtl/>
        </w:rPr>
        <w:t>בכבוד רב,</w:t>
      </w:r>
    </w:p>
    <w:p w:rsidR="0061264C" w:rsidRPr="00B6222E" w:rsidP="0061264C" w14:paraId="28F6CB20" w14:textId="77777777">
      <w:pPr>
        <w:pStyle w:val="Norm"/>
        <w:rPr>
          <w:rtl/>
        </w:rPr>
      </w:pPr>
    </w:p>
    <w:p w:rsidR="0061264C" w:rsidRPr="00B6222E" w:rsidP="0061264C" w14:paraId="1EDB4898" w14:textId="77777777">
      <w:pPr>
        <w:pStyle w:val="Norm"/>
        <w:rPr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Fonts w:hint="eastAsia"/>
          <w:b/>
          <w:bCs/>
          <w:rtl/>
        </w:rPr>
        <w:t>החוקר</w:t>
      </w:r>
      <w:r w:rsidRPr="00B6222E">
        <w:rPr>
          <w:b/>
          <w:bCs/>
          <w:rtl/>
        </w:rPr>
        <w:t>:</w:t>
      </w:r>
      <w:bookmarkStart w:id="503" w:name="_Hlk536106586"/>
      <w:r w:rsidRPr="00B6222E">
        <w:t xml:space="preserve"> </w:t>
      </w:r>
      <w:sdt>
        <w:sdtPr>
          <w:rPr>
            <w:rtl/>
          </w:rPr>
          <w:alias w:val="שם "/>
          <w:id w:val="184027603"/>
          <w:lock w:val="sdtLocked"/>
          <w:placeholder>
            <w:docPart w:val="05C86DDECD1E4E028F093FE84EF2B0EF"/>
          </w:placeholder>
          <w:showingPlcHdr/>
          <w:text/>
        </w:sdtPr>
        <w:sdtContent>
          <w:permStart w:id="504" w:edGrp="everyone"/>
          <w:r w:rsidRPr="00B6222E">
            <w:rPr>
              <w:color w:val="C00101"/>
              <w:rtl/>
            </w:rPr>
            <w:t>שם...</w:t>
          </w:r>
          <w:permEnd w:id="504"/>
        </w:sdtContent>
      </w:sdt>
      <w:bookmarkEnd w:id="503"/>
      <w:r w:rsidRPr="00A71F89">
        <w:t xml:space="preserve">    </w:t>
      </w:r>
      <w:r w:rsidRPr="00A71F89">
        <w:rPr>
          <w:rFonts w:hint="eastAsia"/>
          <w:b/>
          <w:bCs/>
          <w:rtl/>
        </w:rPr>
        <w:t>ת</w:t>
      </w:r>
      <w:r w:rsidRPr="00A71F89">
        <w:rPr>
          <w:b/>
          <w:bCs/>
          <w:rtl/>
        </w:rPr>
        <w:t>.ז.:</w:t>
      </w:r>
      <w:r w:rsidRPr="00A71F89">
        <w:rPr>
          <w:rtl/>
        </w:rPr>
        <w:t xml:space="preserve"> </w:t>
      </w:r>
      <w:sdt>
        <w:sdtPr>
          <w:rPr>
            <w:rtl/>
          </w:rPr>
          <w:alias w:val="ת.ז"/>
          <w:tag w:val="id_number"/>
          <w:id w:val="-1086077003"/>
          <w:lock w:val="sdtLocked"/>
          <w:placeholder>
            <w:docPart w:val="D701FCC9D65F4A0085BC41072C426CEB"/>
          </w:placeholder>
          <w:showingPlcHdr/>
          <w:text/>
        </w:sdtPr>
        <w:sdtContent>
          <w:permStart w:id="505" w:edGrp="everyone"/>
          <w:r w:rsidRPr="00B6222E">
            <w:rPr>
              <w:rFonts w:hint="eastAsia"/>
              <w:color w:val="C00101"/>
              <w:rtl/>
            </w:rPr>
            <w:t>ת</w:t>
          </w:r>
          <w:r w:rsidRPr="00B6222E">
            <w:rPr>
              <w:color w:val="C00101"/>
              <w:rtl/>
            </w:rPr>
            <w:t>.ז.</w:t>
          </w:r>
          <w:permEnd w:id="505"/>
        </w:sdtContent>
      </w:sdt>
      <w:r w:rsidRPr="00A71F89">
        <w:t xml:space="preserve">    </w:t>
      </w:r>
      <w:r w:rsidRPr="00A71F89">
        <w:rPr>
          <w:rFonts w:hint="eastAsia"/>
          <w:b/>
          <w:bCs/>
          <w:rtl/>
        </w:rPr>
        <w:t>תאריך</w:t>
      </w:r>
      <w:r w:rsidRPr="00A71F89">
        <w:rPr>
          <w:b/>
          <w:bCs/>
          <w:rtl/>
        </w:rPr>
        <w:t>:</w:t>
      </w:r>
      <w:r w:rsidRPr="00A71F89">
        <w:rPr>
          <w:rtl/>
        </w:rPr>
        <w:t xml:space="preserve"> </w:t>
      </w:r>
      <w:sdt>
        <w:sdtPr>
          <w:rPr>
            <w:rtl/>
          </w:rPr>
          <w:id w:val="593747468"/>
          <w:lock w:val="sdtLocked"/>
          <w:placeholder>
            <w:docPart w:val="C321153CDE3C49E0845C9B2469BB35A4"/>
          </w:placeholder>
          <w:showingPlcHdr/>
          <w:date w:fullDate="2019-03-04T00:00:00Z">
            <w:dateFormat w:val="dd/MM/yyyy"/>
            <w:lid w:val="he-IL"/>
            <w:storeMappedDataAs w:val="dateTime"/>
            <w:calendar w:val="gregorian"/>
          </w:date>
        </w:sdtPr>
        <w:sdtContent>
          <w:permStart w:id="506" w:edGrp="everyone"/>
          <w:r w:rsidRPr="00B82FFC">
            <w:rPr>
              <w:rFonts w:hint="cs"/>
              <w:color w:val="C00101"/>
              <w:rtl/>
            </w:rPr>
            <w:t>תאריך...</w:t>
          </w:r>
          <w:permEnd w:id="506"/>
        </w:sdtContent>
      </w:sdt>
    </w:p>
    <w:p w:rsidR="0061264C" w:rsidP="0061264C" w14:paraId="5D7CAB03" w14:textId="77777777">
      <w:pPr>
        <w:pStyle w:val="Norm"/>
        <w:rPr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</w:p>
    <w:p w:rsidR="0061264C" w:rsidRPr="006F5256" w:rsidP="0061264C" w14:paraId="12B969FC" w14:textId="77777777">
      <w:pPr>
        <w:pStyle w:val="Norm"/>
        <w:rPr>
          <w:rtl/>
        </w:rPr>
      </w:pPr>
    </w:p>
    <w:p w:rsidR="0061264C" w:rsidP="0061264C" w14:paraId="6E239E7E" w14:textId="77777777">
      <w:pPr>
        <w:pStyle w:val="Norm"/>
        <w:rPr>
          <w:color w:val="808080" w:themeColor="background1" w:themeShade="80"/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Fonts w:hint="eastAsia"/>
          <w:b/>
          <w:bCs/>
          <w:rtl/>
        </w:rPr>
        <w:t>חתימה</w:t>
      </w:r>
      <w:r w:rsidRPr="00B6222E">
        <w:rPr>
          <w:b/>
          <w:bCs/>
          <w:rtl/>
        </w:rPr>
        <w:t>:</w:t>
      </w:r>
      <w:r w:rsidRPr="00B6222E">
        <w:rPr>
          <w:rtl/>
        </w:rPr>
        <w:t xml:space="preserve"> </w:t>
      </w:r>
      <w:r w:rsidRPr="00C538CF">
        <w:rPr>
          <w:color w:val="595959" w:themeColor="text1" w:themeTint="A6"/>
          <w:u w:val="single"/>
          <w:rtl/>
        </w:rPr>
        <w:t>_____________</w:t>
      </w:r>
      <w:r w:rsidRPr="00C538CF">
        <w:rPr>
          <w:rFonts w:hint="cs"/>
          <w:color w:val="595959" w:themeColor="text1" w:themeTint="A6"/>
          <w:u w:val="single"/>
          <w:rtl/>
        </w:rPr>
        <w:t>_</w:t>
      </w:r>
    </w:p>
    <w:p w:rsidR="0061264C" w:rsidP="0061264C" w14:paraId="67843F95" w14:textId="77777777">
      <w:pPr>
        <w:pStyle w:val="Norm"/>
      </w:pPr>
    </w:p>
    <w:p w:rsidR="0061264C" w:rsidRPr="00AE711D" w:rsidP="0061264C" w14:paraId="6D4EDB59" w14:textId="77777777">
      <w:pPr>
        <w:pStyle w:val="Heading1"/>
        <w:pageBreakBefore/>
        <w:framePr w:wrap="notBeside"/>
        <w:rPr>
          <w:rtl/>
        </w:rPr>
      </w:pPr>
      <w:bookmarkStart w:id="507" w:name="_Toc30933626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507"/>
    </w:p>
    <w:p w:rsidR="0061264C" w:rsidRPr="00311210" w:rsidP="0061264C" w14:paraId="0541C911" w14:textId="77777777">
      <w:pPr>
        <w:pStyle w:val="Norm"/>
        <w:rPr>
          <w:sz w:val="6"/>
          <w:szCs w:val="6"/>
          <w:rtl/>
        </w:rPr>
      </w:pPr>
    </w:p>
    <w:p w:rsidR="0061264C" w:rsidRPr="00311210" w:rsidP="0061264C" w14:paraId="47CB3BA9" w14:textId="77777777">
      <w:pPr>
        <w:pStyle w:val="Norm"/>
      </w:pPr>
      <w:permStart w:id="508" w:edGrp="everyone"/>
      <w:r w:rsidRPr="00311210">
        <w:rPr>
          <w:rtl/>
        </w:rPr>
        <w:t>הזן טקסט כאן...</w:t>
      </w:r>
    </w:p>
    <w:p w:rsidR="0061264C" w:rsidRPr="00311210" w:rsidP="0061264C" w14:paraId="5ABC9BDC" w14:textId="77777777">
      <w:pPr>
        <w:pStyle w:val="Norm"/>
        <w:rPr>
          <w:rtl/>
        </w:rPr>
      </w:pPr>
      <w:permEnd w:id="508"/>
    </w:p>
    <w:p w:rsidR="0061264C" w:rsidRPr="00311210" w:rsidP="0061264C" w14:paraId="10B41C1E" w14:textId="77777777">
      <w:pPr>
        <w:pStyle w:val="Norm"/>
        <w:rPr>
          <w:sz w:val="6"/>
          <w:szCs w:val="6"/>
          <w:rtl/>
        </w:rPr>
      </w:pPr>
    </w:p>
    <w:p w:rsidR="00196EF5" w:rsidRPr="00196EF5" w:rsidP="00196EF5" w14:paraId="1C09EF34" w14:textId="4F1357F0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806FF6"/>
    <w:multiLevelType w:val="hybridMultilevel"/>
    <w:tmpl w:val="FB0811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>
    <w:nsid w:val="508E11E4"/>
    <w:multiLevelType w:val="hybridMultilevel"/>
    <w:tmpl w:val="5098259C"/>
    <w:lvl w:ilvl="0">
      <w:start w:val="1"/>
      <w:numFmt w:val="hebrew1"/>
      <w:lvlText w:val="(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7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8">
    <w:nsid w:val="70122C62"/>
    <w:multiLevelType w:val="multilevel"/>
    <w:tmpl w:val="2AEAC624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8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oNotDisplayPageBoundaries/>
  <w:displayBackgroundShape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aG229gZu//YCwIy+yPEDpWLFtO/gXADmUF/CYor5tIF/+UpcxgDqIGsLR3Cgbia2qCS+dvV8XfPB&#10;+8IWKa7aYw==&#10;" w:salt="doAqzxrLb9GMdRtb9j+UAg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4D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4D3"/>
    <w:rsid w:val="000925E0"/>
    <w:rsid w:val="000928AD"/>
    <w:rsid w:val="00092B26"/>
    <w:rsid w:val="00093FB0"/>
    <w:rsid w:val="00094130"/>
    <w:rsid w:val="00094ED2"/>
    <w:rsid w:val="0009555C"/>
    <w:rsid w:val="000958F0"/>
    <w:rsid w:val="00095CD9"/>
    <w:rsid w:val="000A03AF"/>
    <w:rsid w:val="000A38D4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13F4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2FD6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36FA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B08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268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00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035"/>
    <w:rsid w:val="001A49ED"/>
    <w:rsid w:val="001A54C6"/>
    <w:rsid w:val="001A6F3E"/>
    <w:rsid w:val="001B0E41"/>
    <w:rsid w:val="001B1750"/>
    <w:rsid w:val="001B342F"/>
    <w:rsid w:val="001B4CD7"/>
    <w:rsid w:val="001B5DD3"/>
    <w:rsid w:val="001B5E50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59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4C6D"/>
    <w:rsid w:val="00255804"/>
    <w:rsid w:val="00255D89"/>
    <w:rsid w:val="002563DD"/>
    <w:rsid w:val="002574F2"/>
    <w:rsid w:val="00260D60"/>
    <w:rsid w:val="00261EDA"/>
    <w:rsid w:val="00262EB1"/>
    <w:rsid w:val="00263162"/>
    <w:rsid w:val="002646B4"/>
    <w:rsid w:val="00264FF0"/>
    <w:rsid w:val="00265134"/>
    <w:rsid w:val="00265BD6"/>
    <w:rsid w:val="0026613B"/>
    <w:rsid w:val="00266D2B"/>
    <w:rsid w:val="00271BD0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4F09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9743F"/>
    <w:rsid w:val="002A03C6"/>
    <w:rsid w:val="002A12D8"/>
    <w:rsid w:val="002A2C50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691F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474A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390E"/>
    <w:rsid w:val="00324A54"/>
    <w:rsid w:val="003251FB"/>
    <w:rsid w:val="003252C0"/>
    <w:rsid w:val="003300D8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5F48"/>
    <w:rsid w:val="00366773"/>
    <w:rsid w:val="00366E45"/>
    <w:rsid w:val="003673F4"/>
    <w:rsid w:val="00371D03"/>
    <w:rsid w:val="0037236B"/>
    <w:rsid w:val="0037415D"/>
    <w:rsid w:val="00374511"/>
    <w:rsid w:val="00375D0E"/>
    <w:rsid w:val="00376516"/>
    <w:rsid w:val="00377447"/>
    <w:rsid w:val="00381027"/>
    <w:rsid w:val="00382E1C"/>
    <w:rsid w:val="00386049"/>
    <w:rsid w:val="003904C6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9B2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4CD5"/>
    <w:rsid w:val="004561EA"/>
    <w:rsid w:val="00460955"/>
    <w:rsid w:val="004609DB"/>
    <w:rsid w:val="00460DFC"/>
    <w:rsid w:val="00460E83"/>
    <w:rsid w:val="004610E9"/>
    <w:rsid w:val="00461132"/>
    <w:rsid w:val="00461676"/>
    <w:rsid w:val="004631BE"/>
    <w:rsid w:val="00465EB3"/>
    <w:rsid w:val="00465F66"/>
    <w:rsid w:val="004668CD"/>
    <w:rsid w:val="00470013"/>
    <w:rsid w:val="00471D08"/>
    <w:rsid w:val="00472CFD"/>
    <w:rsid w:val="00473403"/>
    <w:rsid w:val="004738DE"/>
    <w:rsid w:val="00475291"/>
    <w:rsid w:val="004754C2"/>
    <w:rsid w:val="00476CCC"/>
    <w:rsid w:val="00480A07"/>
    <w:rsid w:val="00480BBB"/>
    <w:rsid w:val="00481A8E"/>
    <w:rsid w:val="00481F4C"/>
    <w:rsid w:val="00481FE2"/>
    <w:rsid w:val="00482CE8"/>
    <w:rsid w:val="004831EF"/>
    <w:rsid w:val="00483869"/>
    <w:rsid w:val="00487767"/>
    <w:rsid w:val="0048783C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368"/>
    <w:rsid w:val="004B381B"/>
    <w:rsid w:val="004B3E2D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6D5F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584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6467A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6D88"/>
    <w:rsid w:val="005D717D"/>
    <w:rsid w:val="005D7196"/>
    <w:rsid w:val="005D72D7"/>
    <w:rsid w:val="005D7D2F"/>
    <w:rsid w:val="005E1C73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1874"/>
    <w:rsid w:val="0061264C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507B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4C9B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203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256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26EF3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5086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5BA1"/>
    <w:rsid w:val="00796A30"/>
    <w:rsid w:val="007A0F2D"/>
    <w:rsid w:val="007A15D1"/>
    <w:rsid w:val="007A21E7"/>
    <w:rsid w:val="007A3444"/>
    <w:rsid w:val="007A5351"/>
    <w:rsid w:val="007A6580"/>
    <w:rsid w:val="007A6C14"/>
    <w:rsid w:val="007A7376"/>
    <w:rsid w:val="007A7B2E"/>
    <w:rsid w:val="007B0292"/>
    <w:rsid w:val="007B06D8"/>
    <w:rsid w:val="007B2459"/>
    <w:rsid w:val="007B2507"/>
    <w:rsid w:val="007C045A"/>
    <w:rsid w:val="007C3616"/>
    <w:rsid w:val="007C580D"/>
    <w:rsid w:val="007C71E9"/>
    <w:rsid w:val="007C7691"/>
    <w:rsid w:val="007C7C1E"/>
    <w:rsid w:val="007D0EC2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3EE1"/>
    <w:rsid w:val="007E4CA5"/>
    <w:rsid w:val="007E4DDC"/>
    <w:rsid w:val="007E4EA6"/>
    <w:rsid w:val="007E65FC"/>
    <w:rsid w:val="007E666F"/>
    <w:rsid w:val="007E72D4"/>
    <w:rsid w:val="007F0B1E"/>
    <w:rsid w:val="007F44AA"/>
    <w:rsid w:val="007F4EE7"/>
    <w:rsid w:val="007F59EB"/>
    <w:rsid w:val="007F64D2"/>
    <w:rsid w:val="007F66F7"/>
    <w:rsid w:val="007F7A5A"/>
    <w:rsid w:val="00802250"/>
    <w:rsid w:val="0080230F"/>
    <w:rsid w:val="00802929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1A03"/>
    <w:rsid w:val="00851BC5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31C0"/>
    <w:rsid w:val="00893F8B"/>
    <w:rsid w:val="00895696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BE3"/>
    <w:rsid w:val="008D4C4B"/>
    <w:rsid w:val="008D4EE2"/>
    <w:rsid w:val="008D53DD"/>
    <w:rsid w:val="008D5AFB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87A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5E6F"/>
    <w:rsid w:val="00936884"/>
    <w:rsid w:val="00937B65"/>
    <w:rsid w:val="009405AC"/>
    <w:rsid w:val="00940D97"/>
    <w:rsid w:val="00941BB7"/>
    <w:rsid w:val="00941CAA"/>
    <w:rsid w:val="00941F4E"/>
    <w:rsid w:val="0094220E"/>
    <w:rsid w:val="00943F97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660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162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26"/>
    <w:rsid w:val="00A5695E"/>
    <w:rsid w:val="00A56DF1"/>
    <w:rsid w:val="00A56F07"/>
    <w:rsid w:val="00A575FA"/>
    <w:rsid w:val="00A57FAD"/>
    <w:rsid w:val="00A6046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1F89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283C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590"/>
    <w:rsid w:val="00AD5D16"/>
    <w:rsid w:val="00AE0BED"/>
    <w:rsid w:val="00AE0EA0"/>
    <w:rsid w:val="00AE14A9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222E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2FFC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2DB7"/>
    <w:rsid w:val="00BC38E2"/>
    <w:rsid w:val="00BC3F45"/>
    <w:rsid w:val="00BC4098"/>
    <w:rsid w:val="00BC548F"/>
    <w:rsid w:val="00BC720C"/>
    <w:rsid w:val="00BC7371"/>
    <w:rsid w:val="00BC76EC"/>
    <w:rsid w:val="00BC78C6"/>
    <w:rsid w:val="00BC7DCA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2EE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5D"/>
    <w:rsid w:val="00C2059C"/>
    <w:rsid w:val="00C20D79"/>
    <w:rsid w:val="00C20D85"/>
    <w:rsid w:val="00C23BE8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3945"/>
    <w:rsid w:val="00C44768"/>
    <w:rsid w:val="00C46A54"/>
    <w:rsid w:val="00C51A01"/>
    <w:rsid w:val="00C538CF"/>
    <w:rsid w:val="00C5391E"/>
    <w:rsid w:val="00C53CFC"/>
    <w:rsid w:val="00C53F21"/>
    <w:rsid w:val="00C55E63"/>
    <w:rsid w:val="00C626BA"/>
    <w:rsid w:val="00C63B1D"/>
    <w:rsid w:val="00C66227"/>
    <w:rsid w:val="00C67FE0"/>
    <w:rsid w:val="00C72A3C"/>
    <w:rsid w:val="00C731DC"/>
    <w:rsid w:val="00C7348E"/>
    <w:rsid w:val="00C7454C"/>
    <w:rsid w:val="00C74D16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C4"/>
    <w:rsid w:val="00CA78D6"/>
    <w:rsid w:val="00CB06AB"/>
    <w:rsid w:val="00CB22DC"/>
    <w:rsid w:val="00CB2686"/>
    <w:rsid w:val="00CB4A0A"/>
    <w:rsid w:val="00CB542D"/>
    <w:rsid w:val="00CB5D80"/>
    <w:rsid w:val="00CC0D99"/>
    <w:rsid w:val="00CC12C4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D96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6EC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28B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B705F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6236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61EB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927"/>
    <w:rsid w:val="00E11FD9"/>
    <w:rsid w:val="00E1203B"/>
    <w:rsid w:val="00E1373A"/>
    <w:rsid w:val="00E13DCE"/>
    <w:rsid w:val="00E15661"/>
    <w:rsid w:val="00E1601D"/>
    <w:rsid w:val="00E162F0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569"/>
    <w:rsid w:val="00E40C64"/>
    <w:rsid w:val="00E4184B"/>
    <w:rsid w:val="00E41E00"/>
    <w:rsid w:val="00E42343"/>
    <w:rsid w:val="00E43D65"/>
    <w:rsid w:val="00E43DB0"/>
    <w:rsid w:val="00E44255"/>
    <w:rsid w:val="00E4465B"/>
    <w:rsid w:val="00E4509B"/>
    <w:rsid w:val="00E46002"/>
    <w:rsid w:val="00E472A5"/>
    <w:rsid w:val="00E473E3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50A2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970"/>
    <w:rsid w:val="00ED0CA5"/>
    <w:rsid w:val="00ED19B6"/>
    <w:rsid w:val="00ED28D4"/>
    <w:rsid w:val="00ED39ED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1A9C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A11"/>
    <w:rsid w:val="00F13DB3"/>
    <w:rsid w:val="00F1444F"/>
    <w:rsid w:val="00F15227"/>
    <w:rsid w:val="00F172D2"/>
    <w:rsid w:val="00F17DD7"/>
    <w:rsid w:val="00F207C4"/>
    <w:rsid w:val="00F22C6F"/>
    <w:rsid w:val="00F22E49"/>
    <w:rsid w:val="00F22EB6"/>
    <w:rsid w:val="00F2616C"/>
    <w:rsid w:val="00F2617D"/>
    <w:rsid w:val="00F26537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90D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05E8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61264C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3673F4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3673F4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3673F4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3673F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3673F4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3673F4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3673F4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3673F4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3673F4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3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3673F4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3673F4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3673F4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3673F4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3673F4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3673F4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3673F4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367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367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3673F4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2601B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3673F4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3673F4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3673F4"/>
    <w:rPr>
      <w:b/>
      <w:bCs/>
    </w:rPr>
  </w:style>
  <w:style w:type="character" w:styleId="Emphasis">
    <w:name w:val="Emphasis"/>
    <w:basedOn w:val="DefaultParagraphFont"/>
    <w:uiPriority w:val="20"/>
    <w:locked/>
    <w:rsid w:val="003673F4"/>
    <w:rPr>
      <w:i/>
      <w:iCs/>
    </w:rPr>
  </w:style>
  <w:style w:type="paragraph" w:styleId="NoSpacing">
    <w:name w:val="No Spacing"/>
    <w:uiPriority w:val="14"/>
    <w:locked/>
    <w:rsid w:val="003673F4"/>
  </w:style>
  <w:style w:type="paragraph" w:styleId="Quote">
    <w:name w:val="Quote"/>
    <w:basedOn w:val="Normal"/>
    <w:next w:val="Normal"/>
    <w:link w:val="QuoteChar"/>
    <w:uiPriority w:val="29"/>
    <w:locked/>
    <w:rsid w:val="003673F4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3F4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3673F4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3F4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3673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3673F4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3673F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3673F4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3673F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3673F4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3673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3673F4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3673F4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E162F0"/>
    <w:pPr>
      <w:tabs>
        <w:tab w:val="clear" w:pos="397"/>
        <w:tab w:val="clear" w:pos="794"/>
        <w:tab w:val="clear" w:pos="1588"/>
        <w:tab w:val="clear" w:pos="1985"/>
        <w:tab w:val="clear" w:pos="2381"/>
        <w:tab w:val="clear" w:pos="2778"/>
        <w:tab w:val="right" w:leader="dot" w:pos="10195"/>
      </w:tabs>
      <w:ind w:left="794"/>
      <w:contextualSpacing w:val="0"/>
    </w:pPr>
    <w:rPr>
      <w:rFonts w:asciiTheme="minorBidi" w:hAnsiTheme="minorBidi" w:cstheme="minorBidi"/>
      <w:b/>
      <w:bCs/>
      <w:noProof/>
      <w:sz w:val="19"/>
      <w:szCs w:val="19"/>
    </w:rPr>
  </w:style>
  <w:style w:type="paragraph" w:styleId="TOC2">
    <w:name w:val="toc 2"/>
    <w:basedOn w:val="Norm"/>
    <w:next w:val="Norm"/>
    <w:uiPriority w:val="39"/>
    <w:unhideWhenUsed/>
    <w:locked/>
    <w:rsid w:val="00E162F0"/>
    <w:pPr>
      <w:tabs>
        <w:tab w:val="clear" w:pos="397"/>
        <w:tab w:val="clear" w:pos="794"/>
        <w:tab w:val="clear" w:pos="1191"/>
        <w:tab w:val="clear" w:pos="1985"/>
        <w:tab w:val="clear" w:pos="2381"/>
        <w:tab w:val="clear" w:pos="2778"/>
        <w:tab w:val="right" w:leader="dot" w:pos="10195"/>
      </w:tabs>
      <w:ind w:left="794"/>
    </w:pPr>
    <w:rPr>
      <w:rFonts w:asciiTheme="minorBidi" w:hAnsiTheme="minorBidi" w:cstheme="minorBidi"/>
      <w:noProof/>
      <w:color w:val="1F4E79"/>
      <w:sz w:val="18"/>
      <w:szCs w:val="18"/>
    </w:rPr>
  </w:style>
  <w:style w:type="character" w:styleId="Hyperlink">
    <w:name w:val="Hyperlink"/>
    <w:uiPriority w:val="99"/>
    <w:unhideWhenUsed/>
    <w:locked/>
    <w:rsid w:val="003673F4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39"/>
    <w:unhideWhenUsed/>
    <w:locked/>
    <w:rsid w:val="00E162F0"/>
    <w:pPr>
      <w:tabs>
        <w:tab w:val="left" w:pos="1985"/>
        <w:tab w:val="right" w:leader="dot" w:pos="10195"/>
      </w:tabs>
      <w:contextualSpacing/>
    </w:pPr>
    <w:rPr>
      <w:rFonts w:ascii="David" w:hAnsi="David" w:cs="David"/>
      <w:noProof/>
      <w:color w:val="023160" w:themeColor="hyperlink" w:themeShade="80"/>
    </w:rPr>
  </w:style>
  <w:style w:type="paragraph" w:styleId="Footer">
    <w:name w:val="footer"/>
    <w:basedOn w:val="Normal"/>
    <w:link w:val="FooterChar"/>
    <w:uiPriority w:val="99"/>
    <w:unhideWhenUsed/>
    <w:locked/>
    <w:rsid w:val="00367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F4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3673F4"/>
    <w:rPr>
      <w:color w:val="808080"/>
    </w:rPr>
  </w:style>
  <w:style w:type="paragraph" w:customStyle="1" w:styleId="Numer">
    <w:name w:val="Numer"/>
    <w:basedOn w:val="Norm"/>
    <w:uiPriority w:val="14"/>
    <w:qFormat/>
    <w:rsid w:val="003673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3673F4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67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F4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3673F4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3673F4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3673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73F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3673F4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3673F4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3673F4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3673F4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3673F4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3673F4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3673F4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3673F4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3673F4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3673F4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3673F4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3673F4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3673F4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3673F4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3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3673F4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3673F4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3673F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3673F4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3673F4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3673F4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3673F4"/>
    <w:pPr>
      <w:ind w:left="57"/>
    </w:pPr>
  </w:style>
  <w:style w:type="character" w:customStyle="1" w:styleId="NormChar">
    <w:name w:val="Norm Char"/>
    <w:basedOn w:val="DefaultParagraphFont"/>
    <w:link w:val="Norm"/>
    <w:rsid w:val="00AE14A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5B4B561C3B148D3B2BFA5389C59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3809-50A9-4B4B-8E63-BDFB4FCF5AA9}"/>
      </w:docPartPr>
      <w:docPartBody>
        <w:p w:rsidR="00851BC5" w:rsidP="00284F09">
          <w:pPr>
            <w:pStyle w:val="A5B4B561C3B148D3B2BFA5389C590657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7F140A01F78D4E14A95520674C83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4D10-02EC-44C2-8B67-9FEF75894921}"/>
      </w:docPartPr>
      <w:docPartBody>
        <w:p w:rsidR="00851BC5" w:rsidP="00284F09">
          <w:pPr>
            <w:pStyle w:val="7F140A01F78D4E14A95520674C838867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5C54C336242618B1F149F5AC70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DE3B-0726-4924-BCE5-E4B995AF1BF6}"/>
      </w:docPartPr>
      <w:docPartBody>
        <w:p w:rsidR="00851BC5" w:rsidP="00284F09">
          <w:pPr>
            <w:pStyle w:val="5285C54C336242618B1F149F5AC70F20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76428D0624EACB201FFDB9AAB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4D6B-8823-4FAD-9090-C07D4ECCFD71}"/>
      </w:docPartPr>
      <w:docPartBody>
        <w:p w:rsidR="00851BC5" w:rsidP="00284F09">
          <w:pPr>
            <w:pStyle w:val="89376428D0624EACB201FFDB9AABC708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D9437B2F14795AE0949139EE5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AB87-8043-403E-9929-24703A1E33B9}"/>
      </w:docPartPr>
      <w:docPartBody>
        <w:p w:rsidR="00851BC5" w:rsidP="00C72A3C">
          <w:pPr>
            <w:pStyle w:val="626D9437B2F14795AE0949139EE5195A1"/>
          </w:pPr>
          <w:r w:rsidRPr="0048783C">
            <w:rPr>
              <w:rFonts w:asciiTheme="minorBidi" w:hAnsiTheme="minorBidi" w:hint="cs"/>
              <w:color w:val="A00000"/>
              <w:sz w:val="18"/>
              <w:szCs w:val="18"/>
              <w:rtl/>
            </w:rPr>
            <w:t>מסלול ומשך התכנית...</w:t>
          </w:r>
        </w:p>
      </w:docPartBody>
    </w:docPart>
    <w:docPart>
      <w:docPartPr>
        <w:name w:val="B025302DF82D4333843797DAA8EE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CCE6-B89E-4CBA-861B-F5A1D45FB97B}"/>
      </w:docPartPr>
      <w:docPartBody>
        <w:p w:rsidR="00851BC5" w:rsidP="00C72A3C">
          <w:pPr>
            <w:pStyle w:val="B025302DF82D4333843797DAA8EE48DB1"/>
          </w:pPr>
          <w:r w:rsidRPr="0048783C">
            <w:rPr>
              <w:rFonts w:asciiTheme="minorBidi" w:hAnsiTheme="minorBidi" w:hint="cs"/>
              <w:color w:val="A00000"/>
              <w:sz w:val="18"/>
              <w:szCs w:val="18"/>
              <w:rtl/>
            </w:rPr>
            <w:t>תחום המחקר...</w:t>
          </w:r>
        </w:p>
      </w:docPartBody>
    </w:docPart>
    <w:docPart>
      <w:docPartPr>
        <w:name w:val="8806EAD9CB58488298576C6B9C95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5302-402D-4C4B-8908-95A0A2F9CA9A}"/>
      </w:docPartPr>
      <w:docPartBody>
        <w:p w:rsidR="00851BC5" w:rsidP="00C72A3C">
          <w:pPr>
            <w:pStyle w:val="8806EAD9CB58488298576C6B9C951E891"/>
          </w:pPr>
          <w:r w:rsidRPr="0048783C">
            <w:rPr>
              <w:rFonts w:asciiTheme="minorBidi" w:hAnsiTheme="minorBidi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31E32E6A054C4D8AAA6FF1F59FDF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6010-F610-44F1-A094-F871BB6242C0}"/>
      </w:docPartPr>
      <w:docPartBody>
        <w:p w:rsidR="00851BC5" w:rsidP="00284F09">
          <w:pPr>
            <w:pStyle w:val="31E32E6A054C4D8AAA6FF1F59FDF1C4F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D3B0450B782B41EF926E5FE5380E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A69A-8740-47C6-9A6A-D3EA3336AF26}"/>
      </w:docPartPr>
      <w:docPartBody>
        <w:p w:rsidR="00851BC5" w:rsidP="00C72A3C">
          <w:pPr>
            <w:pStyle w:val="D3B0450B782B41EF926E5FE5380E46ED1"/>
          </w:pPr>
          <w:r w:rsidRPr="008D5AFB">
            <w:rPr>
              <w:rFonts w:asciiTheme="minorBidi" w:hAnsiTheme="minorBidi" w:hint="cs"/>
              <w:color w:val="A00000"/>
              <w:sz w:val="18"/>
              <w:szCs w:val="18"/>
              <w:rtl/>
            </w:rPr>
            <w:t>מס' חברות היישום ב</w:t>
          </w:r>
          <w:r>
            <w:rPr>
              <w:rFonts w:asciiTheme="minorBidi" w:hAnsiTheme="minorBidi" w:hint="cs"/>
              <w:color w:val="A00000"/>
              <w:sz w:val="18"/>
              <w:szCs w:val="18"/>
              <w:rtl/>
            </w:rPr>
            <w:t>תוכנית</w:t>
          </w:r>
          <w:r w:rsidRPr="008D5AFB">
            <w:rPr>
              <w:rFonts w:asciiTheme="minorBidi" w:hAnsiTheme="minorBidi" w:hint="cs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3BDE653CE76D4C86A438D041A766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AEFF-638E-4011-A0EC-7550714E78EA}"/>
      </w:docPartPr>
      <w:docPartBody>
        <w:p w:rsidR="00851BC5" w:rsidP="00C72A3C">
          <w:pPr>
            <w:pStyle w:val="3BDE653CE76D4C86A438D041A76602E81"/>
          </w:pPr>
          <w:r w:rsidRPr="008D5AFB">
            <w:rPr>
              <w:rFonts w:asciiTheme="minorBidi" w:hAnsiTheme="minorBidi" w:hint="cs"/>
              <w:color w:val="A00000"/>
              <w:sz w:val="18"/>
              <w:szCs w:val="18"/>
              <w:rtl/>
            </w:rPr>
            <w:t>שם התוכנית הבינלאומית...</w:t>
          </w:r>
        </w:p>
      </w:docPartBody>
    </w:docPart>
    <w:docPart>
      <w:docPartPr>
        <w:name w:val="F98DF13F24B94DF6AB3EFDD39978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8991-7EF7-421F-9777-7E7C851C8CB5}"/>
      </w:docPartPr>
      <w:docPartBody>
        <w:p w:rsidR="00851BC5" w:rsidP="00284F09">
          <w:pPr>
            <w:pStyle w:val="F98DF13F24B94DF6AB3EFDD399783FA8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7AA2E51F6B8F4747801821501727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9DF9-67DE-4197-ADF1-43664F476DE0}"/>
      </w:docPartPr>
      <w:docPartBody>
        <w:p w:rsidR="00851BC5" w:rsidP="00C72A3C">
          <w:pPr>
            <w:pStyle w:val="7AA2E51F6B8F474780182150172769E91"/>
          </w:pPr>
          <w:r w:rsidRPr="00726EF3">
            <w:rPr>
              <w:rFonts w:asciiTheme="minorBidi" w:hAnsiTheme="minorBidi" w:hint="cs"/>
              <w:color w:val="A00000"/>
              <w:sz w:val="18"/>
              <w:szCs w:val="18"/>
              <w:rtl/>
            </w:rPr>
            <w:t>שם</w:t>
          </w:r>
          <w:r w:rsidRPr="00726EF3">
            <w:rPr>
              <w:rFonts w:asciiTheme="minorBidi" w:hAnsiTheme="minorBidi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F8D13D067CE440FEAA615DD2DBF1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55F3-75CB-430C-8AD7-2CFC95CB9BD4}"/>
      </w:docPartPr>
      <w:docPartBody>
        <w:p w:rsidR="00851BC5" w:rsidP="00C72A3C">
          <w:pPr>
            <w:pStyle w:val="F8D13D067CE440FEAA615DD2DBF137081"/>
          </w:pPr>
          <w:r w:rsidRPr="00726EF3">
            <w:rPr>
              <w:rFonts w:asciiTheme="minorBidi" w:hAnsiTheme="minorBidi" w:hint="cs"/>
              <w:color w:val="A00000"/>
              <w:sz w:val="18"/>
              <w:szCs w:val="18"/>
              <w:rtl/>
            </w:rPr>
            <w:t>מספר התאגיד ברשות (ככל שקיים)</w:t>
          </w:r>
          <w:r w:rsidRPr="00726EF3">
            <w:rPr>
              <w:rFonts w:asciiTheme="minorBidi" w:hAnsiTheme="minorBidi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A80620C07BA349F8A7F8528C2283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6684-B803-4E63-BBD7-FF6E149CD2B7}"/>
      </w:docPartPr>
      <w:docPartBody>
        <w:p w:rsidR="00141B08" w:rsidP="00C23BE8">
          <w:pPr>
            <w:pStyle w:val="A80620C07BA349F8A7F8528C2283C95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5766AEEA0B4254BC7DAE957092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F2AD-15E1-493D-93B5-86BB4961B99A}"/>
      </w:docPartPr>
      <w:docPartBody>
        <w:p w:rsidR="00141B08" w:rsidP="00C23BE8">
          <w:pPr>
            <w:pStyle w:val="245766AEEA0B4254BC7DAE957092031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E54A65F3B814DA9A269FEC351CF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E1F-1A47-4B3D-A6BD-8E6B5A8A0FF8}"/>
      </w:docPartPr>
      <w:docPartBody>
        <w:p w:rsidR="00141B08" w:rsidP="00C23BE8">
          <w:pPr>
            <w:pStyle w:val="3E54A65F3B814DA9A269FEC351CFF9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7A48715A4FC44498D3562A0359D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67B5-5AA4-4789-83AD-2065E2C33924}"/>
      </w:docPartPr>
      <w:docPartBody>
        <w:p w:rsidR="00141B08" w:rsidP="00C23BE8">
          <w:pPr>
            <w:pStyle w:val="47A48715A4FC44498D3562A0359D27D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5C86DDECD1E4E028F093FE84EF2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DD33-12C7-4139-96F0-3ABEB602BC3C}"/>
      </w:docPartPr>
      <w:docPartBody>
        <w:p w:rsidR="00141B08" w:rsidP="00C23BE8">
          <w:pPr>
            <w:pStyle w:val="05C86DDECD1E4E028F093FE84EF2B0EF"/>
          </w:pPr>
          <w:r w:rsidRPr="00B6222E">
            <w:rPr>
              <w:color w:val="C00101"/>
              <w:rtl/>
            </w:rPr>
            <w:t>שם...</w:t>
          </w:r>
        </w:p>
      </w:docPartBody>
    </w:docPart>
    <w:docPart>
      <w:docPartPr>
        <w:name w:val="D701FCC9D65F4A0085BC41072C42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A55C-CE50-4D27-B70A-F21FC091C642}"/>
      </w:docPartPr>
      <w:docPartBody>
        <w:p w:rsidR="00141B08" w:rsidP="00C23BE8">
          <w:pPr>
            <w:pStyle w:val="D701FCC9D65F4A0085BC41072C426CEB"/>
          </w:pPr>
          <w:r w:rsidRPr="00B6222E">
            <w:rPr>
              <w:rFonts w:hint="eastAsia"/>
              <w:color w:val="C00101"/>
              <w:rtl/>
            </w:rPr>
            <w:t>ת</w:t>
          </w:r>
          <w:r w:rsidRPr="00B6222E">
            <w:rPr>
              <w:color w:val="C00101"/>
              <w:rtl/>
            </w:rPr>
            <w:t>.ז.</w:t>
          </w:r>
        </w:p>
      </w:docPartBody>
    </w:docPart>
    <w:docPart>
      <w:docPartPr>
        <w:name w:val="C321153CDE3C49E0845C9B2469BB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9262-B3B5-4968-B3D8-146CB9D38B3E}"/>
      </w:docPartPr>
      <w:docPartBody>
        <w:p w:rsidR="00141B08" w:rsidP="00C23BE8">
          <w:pPr>
            <w:pStyle w:val="C321153CDE3C49E0845C9B2469BB35A4"/>
          </w:pPr>
          <w:r w:rsidRPr="00B82FFC">
            <w:rPr>
              <w:rFonts w:hint="cs"/>
              <w:color w:val="C00101"/>
              <w:rtl/>
            </w:rPr>
            <w:t>תאריך...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09"/>
    <w:rsid w:val="00005712"/>
    <w:rsid w:val="000E529E"/>
    <w:rsid w:val="00141B08"/>
    <w:rsid w:val="00284F09"/>
    <w:rsid w:val="00851BC5"/>
    <w:rsid w:val="008C21A8"/>
    <w:rsid w:val="009662C9"/>
    <w:rsid w:val="00A67887"/>
    <w:rsid w:val="00C23BE8"/>
    <w:rsid w:val="00C72A3C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BE8"/>
    <w:rPr>
      <w:color w:val="808080"/>
    </w:rPr>
  </w:style>
  <w:style w:type="paragraph" w:customStyle="1" w:styleId="A5B4B561C3B148D3B2BFA5389C590657">
    <w:name w:val="A5B4B561C3B148D3B2BFA5389C590657"/>
    <w:rsid w:val="00284F09"/>
  </w:style>
  <w:style w:type="paragraph" w:customStyle="1" w:styleId="7F140A01F78D4E14A95520674C838867">
    <w:name w:val="7F140A01F78D4E14A95520674C838867"/>
    <w:rsid w:val="00284F09"/>
  </w:style>
  <w:style w:type="paragraph" w:customStyle="1" w:styleId="5285C54C336242618B1F149F5AC70F20">
    <w:name w:val="5285C54C336242618B1F149F5AC70F20"/>
    <w:rsid w:val="00284F09"/>
  </w:style>
  <w:style w:type="paragraph" w:customStyle="1" w:styleId="89376428D0624EACB201FFDB9AABC708">
    <w:name w:val="89376428D0624EACB201FFDB9AABC708"/>
    <w:rsid w:val="00284F09"/>
  </w:style>
  <w:style w:type="paragraph" w:customStyle="1" w:styleId="626D9437B2F14795AE0949139EE5195A">
    <w:name w:val="626D9437B2F14795AE0949139EE5195A"/>
    <w:rsid w:val="00284F09"/>
  </w:style>
  <w:style w:type="paragraph" w:customStyle="1" w:styleId="B025302DF82D4333843797DAA8EE48DB">
    <w:name w:val="B025302DF82D4333843797DAA8EE48DB"/>
    <w:rsid w:val="00284F09"/>
  </w:style>
  <w:style w:type="paragraph" w:customStyle="1" w:styleId="8806EAD9CB58488298576C6B9C951E89">
    <w:name w:val="8806EAD9CB58488298576C6B9C951E89"/>
    <w:rsid w:val="00284F09"/>
  </w:style>
  <w:style w:type="paragraph" w:customStyle="1" w:styleId="31E32E6A054C4D8AAA6FF1F59FDF1C4F">
    <w:name w:val="31E32E6A054C4D8AAA6FF1F59FDF1C4F"/>
    <w:rsid w:val="00284F09"/>
  </w:style>
  <w:style w:type="paragraph" w:customStyle="1" w:styleId="D3B0450B782B41EF926E5FE5380E46ED">
    <w:name w:val="D3B0450B782B41EF926E5FE5380E46ED"/>
    <w:rsid w:val="00284F09"/>
  </w:style>
  <w:style w:type="paragraph" w:customStyle="1" w:styleId="3BDE653CE76D4C86A438D041A76602E8">
    <w:name w:val="3BDE653CE76D4C86A438D041A76602E8"/>
    <w:rsid w:val="00284F09"/>
  </w:style>
  <w:style w:type="paragraph" w:customStyle="1" w:styleId="F98DF13F24B94DF6AB3EFDD399783FA8">
    <w:name w:val="F98DF13F24B94DF6AB3EFDD399783FA8"/>
    <w:rsid w:val="00284F09"/>
  </w:style>
  <w:style w:type="paragraph" w:customStyle="1" w:styleId="7AA2E51F6B8F474780182150172769E9">
    <w:name w:val="7AA2E51F6B8F474780182150172769E9"/>
    <w:rsid w:val="00284F09"/>
  </w:style>
  <w:style w:type="paragraph" w:customStyle="1" w:styleId="F8D13D067CE440FEAA615DD2DBF13708">
    <w:name w:val="F8D13D067CE440FEAA615DD2DBF13708"/>
    <w:rsid w:val="00284F09"/>
  </w:style>
  <w:style w:type="paragraph" w:customStyle="1" w:styleId="626D9437B2F14795AE0949139EE5195A1">
    <w:name w:val="626D9437B2F14795AE0949139EE5195A1"/>
    <w:rsid w:val="00C72A3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B025302DF82D4333843797DAA8EE48DB1">
    <w:name w:val="B025302DF82D4333843797DAA8EE48DB1"/>
    <w:rsid w:val="00C72A3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806EAD9CB58488298576C6B9C951E891">
    <w:name w:val="8806EAD9CB58488298576C6B9C951E891"/>
    <w:rsid w:val="00C72A3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3B0450B782B41EF926E5FE5380E46ED1">
    <w:name w:val="D3B0450B782B41EF926E5FE5380E46ED1"/>
    <w:rsid w:val="00C72A3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BDE653CE76D4C86A438D041A76602E81">
    <w:name w:val="3BDE653CE76D4C86A438D041A76602E81"/>
    <w:rsid w:val="00C72A3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AA2E51F6B8F474780182150172769E91">
    <w:name w:val="7AA2E51F6B8F474780182150172769E91"/>
    <w:rsid w:val="00C72A3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8D13D067CE440FEAA615DD2DBF137081">
    <w:name w:val="F8D13D067CE440FEAA615DD2DBF137081"/>
    <w:rsid w:val="00C72A3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80620C07BA349F8A7F8528C2283C956">
    <w:name w:val="A80620C07BA349F8A7F8528C2283C956"/>
    <w:rsid w:val="00C23BE8"/>
  </w:style>
  <w:style w:type="paragraph" w:customStyle="1" w:styleId="245766AEEA0B4254BC7DAE957092031D">
    <w:name w:val="245766AEEA0B4254BC7DAE957092031D"/>
    <w:rsid w:val="00C23BE8"/>
  </w:style>
  <w:style w:type="paragraph" w:customStyle="1" w:styleId="3E54A65F3B814DA9A269FEC351CFF9E6">
    <w:name w:val="3E54A65F3B814DA9A269FEC351CFF9E6"/>
    <w:rsid w:val="00C23BE8"/>
  </w:style>
  <w:style w:type="paragraph" w:customStyle="1" w:styleId="47A48715A4FC44498D3562A0359D27D4">
    <w:name w:val="47A48715A4FC44498D3562A0359D27D4"/>
    <w:rsid w:val="00C23BE8"/>
  </w:style>
  <w:style w:type="paragraph" w:customStyle="1" w:styleId="05C86DDECD1E4E028F093FE84EF2B0EF">
    <w:name w:val="05C86DDECD1E4E028F093FE84EF2B0EF"/>
    <w:rsid w:val="00C23BE8"/>
  </w:style>
  <w:style w:type="paragraph" w:customStyle="1" w:styleId="D701FCC9D65F4A0085BC41072C426CEB">
    <w:name w:val="D701FCC9D65F4A0085BC41072C426CEB"/>
    <w:rsid w:val="00C23BE8"/>
  </w:style>
  <w:style w:type="paragraph" w:customStyle="1" w:styleId="C321153CDE3C49E0845C9B2469BB35A4">
    <w:name w:val="C321153CDE3C49E0845C9B2469BB35A4"/>
    <w:rsid w:val="00C23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1B67-28A7-41A0-82D6-55467C3B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