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3F2EFEBE" w14:textId="77777777" w:rsidTr="005A2E8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BD7A1D" w:rsidRPr="00224188" w:rsidP="00664358" w14:paraId="4D51336F" w14:textId="6DF9517F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389467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5ADE8BC" w14:textId="77777777" w:rsidTr="0066435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5A2E8A" w:rsidP="005A2E8A" w14:paraId="436046D7" w14:textId="77777777">
            <w:pPr>
              <w:pStyle w:val="Norm"/>
              <w:jc w:val="center"/>
              <w:rPr>
                <w:sz w:val="40"/>
                <w:szCs w:val="40"/>
                <w:rtl/>
              </w:rPr>
            </w:pPr>
            <w:r w:rsidRPr="005A2E8A">
              <w:rPr>
                <w:sz w:val="40"/>
                <w:szCs w:val="40"/>
                <w:rtl/>
              </w:rPr>
              <w:t>בקשת תמיכה</w:t>
            </w:r>
            <w:r w:rsidRPr="005A2E8A">
              <w:rPr>
                <w:rFonts w:hint="cs"/>
                <w:sz w:val="40"/>
                <w:szCs w:val="40"/>
                <w:rtl/>
              </w:rPr>
              <w:t xml:space="preserve"> ב</w:t>
            </w:r>
            <w:r w:rsidRPr="005A2E8A">
              <w:rPr>
                <w:sz w:val="40"/>
                <w:szCs w:val="40"/>
                <w:rtl/>
              </w:rPr>
              <w:t>ת</w:t>
            </w:r>
            <w:r w:rsidRPr="005A2E8A">
              <w:rPr>
                <w:rFonts w:hint="cs"/>
                <w:sz w:val="40"/>
                <w:szCs w:val="40"/>
                <w:rtl/>
              </w:rPr>
              <w:t>ו</w:t>
            </w:r>
            <w:r w:rsidRPr="005A2E8A">
              <w:rPr>
                <w:sz w:val="40"/>
                <w:szCs w:val="40"/>
                <w:rtl/>
              </w:rPr>
              <w:t>כניות הרצה ("פיילוט") בינלאומיות</w:t>
            </w:r>
          </w:p>
          <w:p w:rsidR="005A2E8A" w:rsidRPr="005A2E8A" w:rsidP="005A2E8A" w14:paraId="24A6A563" w14:textId="22922C7F">
            <w:pPr>
              <w:pStyle w:val="Norm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או </w:t>
            </w:r>
            <w:r w:rsidRPr="005A2E8A">
              <w:rPr>
                <w:sz w:val="40"/>
                <w:szCs w:val="40"/>
                <w:rtl/>
              </w:rPr>
              <w:t>התאמת מוצר לשווקים מתפתחים</w:t>
            </w:r>
          </w:p>
          <w:p w:rsidR="00BD7A1D" w:rsidRPr="005A2E8A" w:rsidP="00664358" w14:paraId="6CE76F83" w14:textId="399A6F2C">
            <w:pPr>
              <w:pStyle w:val="Norm"/>
              <w:jc w:val="center"/>
              <w:rPr>
                <w:rFonts w:asciiTheme="minorBidi" w:hAnsiTheme="minorBidi" w:cstheme="minorBidi"/>
                <w:noProof/>
                <w:sz w:val="40"/>
                <w:szCs w:val="40"/>
                <w:rtl/>
              </w:rPr>
            </w:pPr>
            <w:r w:rsidRPr="005A2E8A">
              <w:rPr>
                <w:rFonts w:asciiTheme="minorBidi" w:hAnsiTheme="minorBidi" w:cstheme="minorBidi"/>
                <w:noProof/>
              </w:rPr>
              <w:t>2020/0</w:t>
            </w:r>
            <w:r w:rsidRPr="005A2E8A" w:rsidR="005022E8">
              <w:rPr>
                <w:rFonts w:asciiTheme="minorBidi" w:hAnsiTheme="minorBidi" w:cstheme="minorBidi"/>
                <w:noProof/>
              </w:rPr>
              <w:t>2</w:t>
            </w:r>
          </w:p>
        </w:tc>
      </w:tr>
      <w:tr w14:paraId="7A864340" w14:textId="77777777" w:rsidTr="0066435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BD7A1D" w:rsidRPr="00A62871" w:rsidP="00664358" w14:paraId="7BC61663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BD7A1D" w:rsidRPr="00145E8C" w:rsidP="00145E8C" w14:paraId="7955C69A" w14:textId="77777777">
            <w:pPr>
              <w:pStyle w:val="noteshead"/>
              <w:jc w:val="center"/>
              <w:rPr>
                <w:rtl/>
              </w:rPr>
            </w:pPr>
            <w:r w:rsidRPr="00145E8C">
              <w:rPr>
                <w:rtl/>
              </w:rPr>
              <w:t>הנחיות להגשת הבקשה</w:t>
            </w:r>
          </w:p>
          <w:p w:rsidR="00BD7A1D" w:rsidRPr="00A62871" w:rsidP="00664358" w14:paraId="6AB0FED9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BD7A1D" w:rsidRPr="00BD7A1D" w:rsidP="00BD7A1D" w14:paraId="232DC33E" w14:textId="77777777">
            <w:pPr>
              <w:pStyle w:val="notesbullet"/>
            </w:pPr>
            <w:r w:rsidRPr="00BD7A1D">
              <w:rPr>
                <w:rtl/>
              </w:rPr>
              <w:t>יש להשתמש בגרסה העדכנית של מסמך הבקשה.</w:t>
            </w:r>
          </w:p>
          <w:p w:rsidR="00BD7A1D" w:rsidRPr="00BD7A1D" w:rsidP="00BD7A1D" w14:paraId="2DA7F765" w14:textId="77777777">
            <w:pPr>
              <w:pStyle w:val="notesbullet"/>
            </w:pPr>
            <w:r w:rsidRPr="00BD7A1D">
              <w:rPr>
                <w:rtl/>
              </w:rPr>
              <w:t xml:space="preserve">יש להשתמש בגרסת </w:t>
            </w:r>
            <w:r w:rsidRPr="00F721D9">
              <w:rPr>
                <w:rFonts w:hint="cs"/>
                <w:b/>
                <w:bCs/>
                <w:color w:val="A00000"/>
                <w:rtl/>
              </w:rPr>
              <w:t xml:space="preserve">מיקרוסופט </w:t>
            </w:r>
            <w:r w:rsidRPr="00F721D9">
              <w:rPr>
                <w:b/>
                <w:bCs/>
                <w:color w:val="A00000"/>
                <w:rtl/>
              </w:rPr>
              <w:t>אופיס 2010</w:t>
            </w:r>
            <w:r w:rsidRPr="00BD7A1D">
              <w:rPr>
                <w:rtl/>
              </w:rPr>
              <w:t xml:space="preserve"> ומעלה ובמחשב מבוסס </w:t>
            </w:r>
            <w:r w:rsidRPr="00F721D9">
              <w:rPr>
                <w:b/>
                <w:bCs/>
                <w:color w:val="A00000"/>
              </w:rPr>
              <w:t>Windows 7</w:t>
            </w:r>
            <w:r w:rsidRPr="00F721D9">
              <w:rPr>
                <w:b/>
                <w:bCs/>
                <w:color w:val="A00000"/>
                <w:rtl/>
              </w:rPr>
              <w:t xml:space="preserve"> ומעלה</w:t>
            </w:r>
            <w:r w:rsidRPr="00BD7A1D">
              <w:rPr>
                <w:rtl/>
              </w:rPr>
              <w:t>.</w:t>
            </w:r>
          </w:p>
          <w:p w:rsidR="00BD7A1D" w:rsidRPr="00BD7A1D" w:rsidP="00BD7A1D" w14:paraId="1FCA9750" w14:textId="77777777">
            <w:pPr>
              <w:pStyle w:val="notesbullet"/>
            </w:pPr>
            <w:r w:rsidRPr="00BD7A1D">
              <w:rPr>
                <w:rtl/>
              </w:rPr>
              <w:t xml:space="preserve">אין לחרוג בבקשה המוגשת מ- </w:t>
            </w:r>
            <w:r w:rsidRPr="00F721D9">
              <w:rPr>
                <w:b/>
                <w:bCs/>
                <w:color w:val="C00000"/>
                <w:rtl/>
              </w:rPr>
              <w:t>30</w:t>
            </w:r>
            <w:r w:rsidRPr="00BD7A1D">
              <w:rPr>
                <w:rtl/>
              </w:rPr>
              <w:t xml:space="preserve"> עמודים.</w:t>
            </w:r>
          </w:p>
          <w:p w:rsidR="00BD7A1D" w:rsidRPr="00BD7A1D" w:rsidP="00BD7A1D" w14:paraId="3A1BA5B0" w14:textId="77777777">
            <w:pPr>
              <w:pStyle w:val="notesbullet"/>
            </w:pPr>
            <w:r w:rsidRPr="00BD7A1D">
              <w:rPr>
                <w:rtl/>
              </w:rPr>
              <w:t>כל השדות במסמך הבקשה הינם חובה. היכן שלא רלוונטי יש לציין "לא רלוונטי".</w:t>
            </w:r>
          </w:p>
          <w:p w:rsidR="00BD7A1D" w:rsidP="00BD7A1D" w14:paraId="51B031AB" w14:textId="3584CD33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4036F9" w:rsidP="00BD7A1D" w14:paraId="42C0F318" w14:textId="34552069">
            <w:pPr>
              <w:pStyle w:val="notesbullet"/>
            </w:pPr>
            <w:r w:rsidRPr="00B17743">
              <w:rPr>
                <w:rFonts w:hint="cs"/>
                <w:rtl/>
              </w:rPr>
              <w:t>מסמך</w:t>
            </w:r>
            <w:r>
              <w:rPr>
                <w:rFonts w:hint="cs"/>
                <w:rtl/>
              </w:rPr>
              <w:t xml:space="preserve"> זה </w:t>
            </w:r>
            <w:r w:rsidRPr="004036F9">
              <w:rPr>
                <w:rFonts w:hint="cs"/>
                <w:b/>
                <w:bCs/>
                <w:color w:val="A00000"/>
                <w:rtl/>
              </w:rPr>
              <w:t>אינו מיועד</w:t>
            </w:r>
            <w:r>
              <w:rPr>
                <w:rFonts w:hint="cs"/>
                <w:rtl/>
              </w:rPr>
              <w:t xml:space="preserve"> למסלולי </w:t>
            </w:r>
            <w:r w:rsidRPr="00EE2502">
              <w:t>ERANET</w:t>
            </w:r>
            <w:r>
              <w:rPr>
                <w:rFonts w:hint="cs"/>
                <w:rtl/>
              </w:rPr>
              <w:t>, קרנות בינלאומיות ומו"פ בשת"פ בינלאומי</w:t>
            </w:r>
          </w:p>
          <w:p w:rsidR="000F735D" w:rsidRPr="000F735D" w:rsidP="000F735D" w14:paraId="5F0EDB7C" w14:textId="77777777">
            <w:pPr>
              <w:pStyle w:val="Norm"/>
              <w:rPr>
                <w:sz w:val="10"/>
                <w:szCs w:val="10"/>
              </w:rPr>
            </w:pPr>
          </w:p>
          <w:p w:rsidR="00BD7A1D" w:rsidRPr="00145E8C" w:rsidP="00664358" w14:paraId="6F6E5A10" w14:textId="77777777">
            <w:pPr>
              <w:pStyle w:val="Norm"/>
              <w:jc w:val="center"/>
              <w:rPr>
                <w:b/>
                <w:bCs/>
                <w:color w:val="002060"/>
              </w:rPr>
            </w:pPr>
            <w:r w:rsidRPr="00145E8C">
              <w:rPr>
                <w:b/>
                <w:bCs/>
                <w:color w:val="002060"/>
                <w:rtl/>
              </w:rPr>
              <w:t>ה</w:t>
            </w:r>
            <w:r w:rsidRPr="00145E8C">
              <w:rPr>
                <w:rFonts w:hint="cs"/>
                <w:b/>
                <w:bCs/>
                <w:color w:val="002060"/>
                <w:rtl/>
              </w:rPr>
              <w:t>ערות</w:t>
            </w:r>
          </w:p>
          <w:p w:rsidR="00BD7A1D" w:rsidP="00664358" w14:paraId="788D920E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יש לצרף לקובצי הבקשה גם הסכם או </w:t>
            </w:r>
            <w:r>
              <w:t>MOU</w:t>
            </w:r>
            <w:r>
              <w:rPr>
                <w:rtl/>
              </w:rPr>
              <w:t xml:space="preserve"> /הצהרת כוונות / הסכם מסחרי עם השו</w:t>
            </w:r>
            <w:r>
              <w:rPr>
                <w:rFonts w:hint="cs"/>
                <w:rtl/>
              </w:rPr>
              <w:t>ת</w:t>
            </w:r>
            <w:r>
              <w:rPr>
                <w:rtl/>
              </w:rPr>
              <w:t>ף בת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BD7A1D" w:rsidP="00664358" w14:paraId="4333ADFC" w14:textId="7F8F8D89">
            <w:pPr>
              <w:pStyle w:val="notesbullet"/>
            </w:pPr>
            <w:r>
              <w:rPr>
                <w:rtl/>
              </w:rPr>
              <w:t>המונח "</w:t>
            </w:r>
            <w:r w:rsidRPr="007F0A7D">
              <w:rPr>
                <w:b/>
                <w:bCs/>
                <w:rtl/>
              </w:rPr>
              <w:t>תוצר</w:t>
            </w:r>
            <w:r>
              <w:rPr>
                <w:rtl/>
              </w:rPr>
              <w:t>" משמש לציין מוצר, שירות או תהליך</w:t>
            </w:r>
          </w:p>
          <w:p w:rsidR="00E25906" w:rsidP="00E25906" w14:paraId="0E928835" w14:textId="3CB614A6">
            <w:pPr>
              <w:pStyle w:val="notesbullet"/>
            </w:pPr>
            <w:r w:rsidRPr="00E25906">
              <w:rPr>
                <w:rtl/>
              </w:rPr>
              <w:t xml:space="preserve">המונח </w:t>
            </w:r>
            <w:r>
              <w:rPr>
                <w:rFonts w:hint="cs"/>
                <w:rtl/>
              </w:rPr>
              <w:t>"</w:t>
            </w:r>
            <w:r w:rsidRPr="00E25906">
              <w:rPr>
                <w:b/>
                <w:bCs/>
                <w:rtl/>
              </w:rPr>
              <w:t>תאגיד</w:t>
            </w:r>
            <w:r>
              <w:rPr>
                <w:rFonts w:hint="cs"/>
                <w:b/>
                <w:bCs/>
                <w:rtl/>
              </w:rPr>
              <w:t>"</w:t>
            </w:r>
            <w:r w:rsidRPr="00E25906">
              <w:rPr>
                <w:rtl/>
              </w:rPr>
              <w:t xml:space="preserve"> מתייחס לחברה הישראלית</w:t>
            </w:r>
            <w:r>
              <w:rPr>
                <w:rFonts w:hint="cs"/>
                <w:rtl/>
              </w:rPr>
              <w:t xml:space="preserve">, מגישת </w:t>
            </w:r>
            <w:r w:rsidRPr="00E25906">
              <w:rPr>
                <w:rtl/>
              </w:rPr>
              <w:t xml:space="preserve">הבקשה, המונח </w:t>
            </w:r>
            <w:r>
              <w:rPr>
                <w:rFonts w:hint="cs"/>
                <w:rtl/>
              </w:rPr>
              <w:t>"</w:t>
            </w:r>
            <w:r w:rsidRPr="00E25906">
              <w:rPr>
                <w:b/>
                <w:bCs/>
                <w:rtl/>
              </w:rPr>
              <w:t>השותף הזר</w:t>
            </w:r>
            <w:r>
              <w:rPr>
                <w:rFonts w:hint="cs"/>
                <w:b/>
                <w:bCs/>
                <w:rtl/>
              </w:rPr>
              <w:t>"</w:t>
            </w:r>
            <w:r w:rsidRPr="00E25906">
              <w:rPr>
                <w:rtl/>
              </w:rPr>
              <w:t xml:space="preserve"> מתייחס לישות הזרה בפרויקט</w:t>
            </w:r>
          </w:p>
          <w:p w:rsidR="00BD7A1D" w:rsidP="00664358" w14:paraId="50A9BB3D" w14:textId="77777777">
            <w:pPr>
              <w:pStyle w:val="notesbullet"/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  <w:p w:rsidR="00026229" w:rsidRPr="007F0A7D" w:rsidP="00026229" w14:paraId="4E344A45" w14:textId="7777777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10"/>
                <w:szCs w:val="10"/>
                <w:rtl/>
              </w:rPr>
            </w:pPr>
          </w:p>
          <w:p w:rsidR="00026229" w:rsidP="00757EC0" w14:paraId="302B8BE8" w14:textId="7246B14A">
            <w:pPr>
              <w:pStyle w:val="noteshead"/>
              <w:jc w:val="center"/>
              <w:rPr>
                <w:rtl/>
              </w:rPr>
            </w:pPr>
            <w:r>
              <w:rPr>
                <w:rtl/>
              </w:rPr>
              <w:t>דגשים לתוכניות הרצה</w:t>
            </w:r>
            <w:r w:rsidR="00757EC0">
              <w:rPr>
                <w:rFonts w:hint="cs"/>
                <w:rtl/>
              </w:rPr>
              <w:t xml:space="preserve"> </w:t>
            </w:r>
            <w:r w:rsidR="007F0A7D">
              <w:rPr>
                <w:rFonts w:hint="cs"/>
                <w:rtl/>
              </w:rPr>
              <w:t xml:space="preserve">("פיילוט") </w:t>
            </w:r>
            <w:r w:rsidR="00757EC0">
              <w:rPr>
                <w:rFonts w:hint="cs"/>
                <w:rtl/>
              </w:rPr>
              <w:t>בינלאומיות</w:t>
            </w:r>
          </w:p>
          <w:p w:rsidR="00145E8C" w:rsidRPr="00145E8C" w:rsidP="00145E8C" w14:paraId="376BD5FE" w14:textId="603C1BA1">
            <w:pPr>
              <w:pStyle w:val="notesbullet"/>
            </w:pPr>
            <w:r w:rsidRPr="00145E8C">
              <w:rPr>
                <w:rFonts w:hint="cs"/>
                <w:b/>
                <w:bCs/>
                <w:rtl/>
              </w:rPr>
              <w:t>עיקרה של ה</w:t>
            </w:r>
            <w:r w:rsidRPr="00145E8C">
              <w:rPr>
                <w:b/>
                <w:bCs/>
                <w:rtl/>
              </w:rPr>
              <w:t>תוכנית</w:t>
            </w:r>
            <w:r>
              <w:rPr>
                <w:rtl/>
              </w:rPr>
              <w:t xml:space="preserve"> בביצוע פיילוט באתר חיצוני לתאגיד, </w:t>
            </w:r>
            <w:r>
              <w:rPr>
                <w:rFonts w:hint="cs"/>
                <w:rtl/>
              </w:rPr>
              <w:t>עם</w:t>
            </w:r>
            <w:r>
              <w:rPr>
                <w:rtl/>
              </w:rPr>
              <w:t xml:space="preserve"> שותף זר במדינת היעד, לקוח (פוטנציאלי) ו/או גוף ממשלתי/ציבורי</w:t>
            </w:r>
            <w:r>
              <w:rPr>
                <w:rFonts w:hint="cs"/>
                <w:rtl/>
              </w:rPr>
              <w:t>.</w:t>
            </w:r>
          </w:p>
          <w:p w:rsidR="006271F6" w:rsidP="002A3193" w14:paraId="7B96E321" w14:textId="77777777">
            <w:pPr>
              <w:pStyle w:val="notesbullet"/>
            </w:pPr>
            <w:r w:rsidRPr="007F0A7D">
              <w:rPr>
                <w:rFonts w:hint="cs"/>
                <w:b/>
                <w:bCs/>
                <w:rtl/>
              </w:rPr>
              <w:t>ה</w:t>
            </w:r>
            <w:r w:rsidRPr="007F0A7D" w:rsidR="00757EC0">
              <w:rPr>
                <w:b/>
                <w:bCs/>
                <w:rtl/>
              </w:rPr>
              <w:t>ת</w:t>
            </w:r>
            <w:r w:rsidRPr="007F0A7D" w:rsidR="00F70CE5">
              <w:rPr>
                <w:rFonts w:hint="cs"/>
                <w:b/>
                <w:bCs/>
                <w:rtl/>
              </w:rPr>
              <w:t>ו</w:t>
            </w:r>
            <w:r w:rsidRPr="007F0A7D" w:rsidR="00757EC0">
              <w:rPr>
                <w:b/>
                <w:bCs/>
                <w:rtl/>
              </w:rPr>
              <w:t>כנית משמשת</w:t>
            </w:r>
            <w:r w:rsidR="00757EC0">
              <w:rPr>
                <w:rtl/>
              </w:rPr>
              <w:t xml:space="preserve"> לבדיקת התכנות, להוכחת ערך או להצפת שינויים ושיפורים של טכנולוגיה קיימת, </w:t>
            </w:r>
            <w:r w:rsidRPr="00757EC0" w:rsidR="002A3193">
              <w:rPr>
                <w:rtl/>
              </w:rPr>
              <w:t>באתר הניסוי</w:t>
            </w:r>
            <w:r w:rsidR="002A3193">
              <w:rPr>
                <w:rtl/>
              </w:rPr>
              <w:t xml:space="preserve"> </w:t>
            </w:r>
            <w:r w:rsidR="00757EC0">
              <w:rPr>
                <w:rtl/>
              </w:rPr>
              <w:t>המדמה באופן חלקי או מלא את שוק המטרה שלה</w:t>
            </w:r>
            <w:r w:rsidR="00757EC0">
              <w:rPr>
                <w:rFonts w:hint="cs"/>
                <w:rtl/>
              </w:rPr>
              <w:t>.</w:t>
            </w:r>
            <w:r w:rsidR="002A3193">
              <w:rPr>
                <w:rFonts w:hint="cs"/>
                <w:rtl/>
              </w:rPr>
              <w:t xml:space="preserve"> </w:t>
            </w:r>
          </w:p>
          <w:p w:rsidR="002A3193" w:rsidP="002A3193" w14:paraId="40F30735" w14:textId="7BC2CF47">
            <w:pPr>
              <w:pStyle w:val="notesbullet"/>
            </w:pPr>
            <w:r w:rsidRPr="006271F6">
              <w:rPr>
                <w:rFonts w:hint="cs"/>
                <w:b/>
                <w:bCs/>
                <w:rtl/>
              </w:rPr>
              <w:t>מטרת הפיילוט</w:t>
            </w:r>
            <w:r>
              <w:rPr>
                <w:rFonts w:hint="cs"/>
                <w:rtl/>
              </w:rPr>
              <w:t xml:space="preserve"> </w:t>
            </w:r>
            <w:r w:rsidRPr="00757EC0">
              <w:rPr>
                <w:rtl/>
              </w:rPr>
              <w:t>להביא להתקדמות משמעותית במוכנות המוצר למסחור ולסייע בקידום</w:t>
            </w:r>
            <w:r>
              <w:rPr>
                <w:rFonts w:hint="cs"/>
                <w:rtl/>
              </w:rPr>
              <w:t xml:space="preserve"> </w:t>
            </w:r>
            <w:r w:rsidRPr="00757EC0">
              <w:rPr>
                <w:rtl/>
              </w:rPr>
              <w:t xml:space="preserve">חדירת המוצר לשוק </w:t>
            </w:r>
            <w:r>
              <w:rPr>
                <w:rFonts w:hint="cs"/>
                <w:rtl/>
              </w:rPr>
              <w:t xml:space="preserve">הזר </w:t>
            </w:r>
            <w:r w:rsidRPr="00757EC0">
              <w:rPr>
                <w:rtl/>
              </w:rPr>
              <w:t>באמצעות היישום.</w:t>
            </w:r>
          </w:p>
          <w:p w:rsidR="002A3193" w:rsidP="002A3193" w14:paraId="63D96B19" w14:textId="7E2422AE">
            <w:pPr>
              <w:pStyle w:val="notesbullet"/>
            </w:pPr>
            <w:r w:rsidRPr="007F0A7D">
              <w:rPr>
                <w:rFonts w:hint="cs"/>
                <w:b/>
                <w:bCs/>
                <w:rtl/>
              </w:rPr>
              <w:t>התוכנית מיועדת</w:t>
            </w:r>
            <w:r>
              <w:rPr>
                <w:rFonts w:hint="cs"/>
                <w:rtl/>
              </w:rPr>
              <w:t xml:space="preserve"> ל</w:t>
            </w:r>
            <w:r>
              <w:rPr>
                <w:rtl/>
              </w:rPr>
              <w:t>חברות עם מוצר בשל להרצה שעבר הוכחת היתכנות ראשונית ב"תנאי מעבדה"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וללא תכולות מו"פ משמעותיות</w:t>
            </w:r>
            <w:r w:rsidR="006271F6">
              <w:rPr>
                <w:rFonts w:hint="cs"/>
                <w:rtl/>
              </w:rPr>
              <w:t xml:space="preserve"> </w:t>
            </w:r>
            <w:r w:rsidR="006271F6">
              <w:rPr>
                <w:rtl/>
              </w:rPr>
              <w:t>–</w:t>
            </w:r>
            <w:r w:rsidR="006271F6">
              <w:rPr>
                <w:rFonts w:hint="cs"/>
                <w:rtl/>
              </w:rPr>
              <w:t xml:space="preserve"> באופן שיהיה </w:t>
            </w:r>
            <w:r>
              <w:rPr>
                <w:rtl/>
              </w:rPr>
              <w:t>מוכן לתיקוף בתנאים אמיתיים</w:t>
            </w:r>
            <w:r>
              <w:rPr>
                <w:rFonts w:hint="cs"/>
                <w:rtl/>
              </w:rPr>
              <w:t xml:space="preserve">, </w:t>
            </w:r>
            <w:r w:rsidR="006271F6">
              <w:rPr>
                <w:rFonts w:hint="cs"/>
                <w:rtl/>
              </w:rPr>
              <w:t>ו</w:t>
            </w:r>
            <w:r>
              <w:rPr>
                <w:rtl/>
              </w:rPr>
              <w:t>שנמצא לפני יציאה לייצור סדרתי או לכניסה מסחרית לשוק.</w:t>
            </w:r>
          </w:p>
          <w:p w:rsidR="00757EC0" w:rsidP="007F0A7D" w14:paraId="2857A849" w14:textId="2E486D4F">
            <w:pPr>
              <w:pStyle w:val="notesbullet"/>
              <w:rPr>
                <w:rtl/>
              </w:rPr>
            </w:pPr>
            <w:r w:rsidRPr="007F0A7D">
              <w:rPr>
                <w:rFonts w:hint="cs"/>
                <w:b/>
                <w:bCs/>
                <w:rtl/>
              </w:rPr>
              <w:t>ה</w:t>
            </w:r>
            <w:r w:rsidRPr="007F0A7D">
              <w:rPr>
                <w:b/>
                <w:bCs/>
                <w:rtl/>
              </w:rPr>
              <w:t>ת</w:t>
            </w:r>
            <w:r w:rsidRPr="007F0A7D">
              <w:rPr>
                <w:rFonts w:hint="cs"/>
                <w:b/>
                <w:bCs/>
                <w:rtl/>
              </w:rPr>
              <w:t>ו</w:t>
            </w:r>
            <w:r w:rsidRPr="007F0A7D">
              <w:rPr>
                <w:b/>
                <w:bCs/>
                <w:rtl/>
              </w:rPr>
              <w:t>כנית כוללת</w:t>
            </w:r>
            <w:r>
              <w:rPr>
                <w:rtl/>
              </w:rPr>
              <w:t xml:space="preserve"> מתקן הרצה - אבטיפוס, דגם ניסוי או מתקן חצי חרושתי (מתקן פיילוט)</w:t>
            </w:r>
            <w:r w:rsidR="007F0A7D">
              <w:rPr>
                <w:rFonts w:hint="cs"/>
                <w:rtl/>
              </w:rPr>
              <w:t>.</w:t>
            </w:r>
          </w:p>
          <w:p w:rsidR="00757EC0" w:rsidRPr="007F0A7D" w:rsidP="00757EC0" w14:paraId="31E5FB9A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757EC0" w:rsidP="00757EC0" w14:paraId="0CBF3281" w14:textId="33CE0C2E">
            <w:pPr>
              <w:pStyle w:val="noteshead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דגשים לתוכנית התאמת מוצר בשווקים מתפתחים</w:t>
            </w:r>
          </w:p>
          <w:p w:rsidR="00026229" w:rsidRPr="00F37D18" w:rsidP="007F0A7D" w14:paraId="30A6653B" w14:textId="54AB1A23">
            <w:pPr>
              <w:pStyle w:val="notesbullet"/>
              <w:rPr>
                <w:rtl/>
              </w:rPr>
            </w:pPr>
            <w:r w:rsidRPr="007F0A7D">
              <w:rPr>
                <w:b/>
                <w:bCs/>
                <w:rtl/>
              </w:rPr>
              <w:t>מסלול התאמת מוצרים</w:t>
            </w:r>
            <w:r>
              <w:rPr>
                <w:rtl/>
              </w:rPr>
              <w:t xml:space="preserve"> לשווקים המתפתחים מיועד לחברות טכנולוגיות בכל ענפי התעשייה, הנדרשות לבצע שינויים טכנולוגיים והנדסיים במוצר שפיתחו לטובת התאמתו לשווקים המתפתחים בהודו, אמריקה הלטינית או אפריקה.</w:t>
            </w:r>
          </w:p>
        </w:tc>
      </w:tr>
      <w:tr w14:paraId="7D386914" w14:textId="77777777" w:rsidTr="0066435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BD7A1D" w:rsidRPr="00A62871" w:rsidP="00664358" w14:paraId="0BCEDEA5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BD7A1D" w:rsidRPr="00A62871" w:rsidP="00664358" w14:paraId="1A40251A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BD7A1D" w:rsidRPr="00A62871" w:rsidP="00664358" w14:paraId="29DC2306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BD7A1D" w:rsidRPr="00D87144" w:rsidP="00BD7A1D" w14:paraId="7824248A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9"/>
        <w:gridCol w:w="1347"/>
        <w:gridCol w:w="1347"/>
        <w:gridCol w:w="4040"/>
      </w:tblGrid>
      <w:tr w14:paraId="2EDC6B35" w14:textId="77777777" w:rsidTr="00664358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BD7A1D" w:rsidRPr="006D162B" w:rsidP="00BD7A1D" w14:paraId="1D9AC124" w14:textId="233F2CF9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4155584A9C3442A9B4C9B9F520653E79"/>
                </w:placeholder>
                <w:date w:fullDate="2020-03-05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4E5BA6">
                  <w:t>2020-03-05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E7AC127E24374C5FB1B1EDA4784A74CF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BD7A1D" w:rsidRPr="006D162B" w:rsidP="00BD7A1D" w14:paraId="54F0310F" w14:textId="3D0DAB61">
                <w:pPr>
                  <w:pStyle w:val="Field05"/>
                  <w:bidi w:val="0"/>
                  <w:jc w:val="center"/>
                </w:pPr>
                <w:r>
                  <w:rPr>
                    <w:rtl/>
                  </w:rPr>
                  <w:t>14.93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57F81DEFDF814BDAA77B993376C9C4D6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BD7A1D" w:rsidRPr="006D162B" w:rsidP="00BD7A1D" w14:paraId="1D96E205" w14:textId="77777777">
                <w:pPr>
                  <w:pStyle w:val="Field05"/>
                  <w:bidi w:val="0"/>
                  <w:jc w:val="center"/>
                </w:pPr>
                <w:r w:rsidRPr="008D3475">
                  <w:rPr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85FF6464807147C88A0E351C0D934C3B"/>
            </w:placeholder>
            <w:richText/>
          </w:sdt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:rsidR="00BD7A1D" w:rsidRPr="006D162B" w:rsidP="00BD7A1D" w14:paraId="40699DED" w14:textId="27A5C3B9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4E5BA6">
                  <w:t>IIA_SupReq_CoopPilot_3.10.15_1493_Unlocked.docx</w:t>
                </w:r>
                <w:r>
                  <w:fldChar w:fldCharType="end"/>
                </w:r>
              </w:p>
            </w:tc>
          </w:sdtContent>
        </w:sdt>
      </w:tr>
    </w:tbl>
    <w:p w:rsidR="00BD7A1D" w:rsidRPr="00044191" w:rsidP="00BD7A1D" w14:paraId="5909AF7D" w14:textId="77777777">
      <w:pPr>
        <w:pStyle w:val="Norm"/>
        <w:jc w:val="center"/>
        <w:rPr>
          <w:sz w:val="40"/>
          <w:szCs w:val="40"/>
        </w:rPr>
      </w:pPr>
      <w:r w:rsidRPr="00044191">
        <w:rPr>
          <w:rFonts w:hint="cs"/>
          <w:b/>
          <w:bCs/>
          <w:color w:val="002060"/>
          <w:sz w:val="40"/>
          <w:szCs w:val="40"/>
          <w:rtl/>
        </w:rPr>
        <w:t>תוכן עניינים</w:t>
      </w:r>
    </w:p>
    <w:p w:rsidR="004E5BA6" w14:paraId="1A507FF0" w14:textId="00B9EE4A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bookmarkStart w:id="1" w:name="_Toc505100751"/>
      <w:r>
        <w:rPr>
          <w:sz w:val="28"/>
          <w:szCs w:val="28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r>
        <w:fldChar w:fldCharType="begin"/>
      </w:r>
      <w:r>
        <w:instrText xml:space="preserve"> HYPERLINK \l "_Toc34298423" </w:instrText>
      </w:r>
      <w:r>
        <w:fldChar w:fldCharType="separate"/>
      </w:r>
      <w:r w:rsidRPr="00C5697D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פרטי המגיש והבקשה</w:t>
      </w:r>
      <w:r>
        <w:fldChar w:fldCharType="end"/>
      </w:r>
    </w:p>
    <w:p w:rsidR="004E5BA6" w14:paraId="1D48CB45" w14:textId="63DA162E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"_Toc34298424" </w:instrText>
      </w:r>
      <w:r>
        <w:fldChar w:fldCharType="separate"/>
      </w:r>
      <w:r w:rsidRPr="00C5697D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4E5BA6" w14:paraId="0CAAC892" w14:textId="332BF130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"_Toc34298425" </w:instrText>
      </w:r>
      <w:r>
        <w:fldChar w:fldCharType="separate"/>
      </w:r>
      <w:r w:rsidRPr="00C5697D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הצורך</w:t>
      </w:r>
      <w:r>
        <w:fldChar w:fldCharType="end"/>
      </w:r>
    </w:p>
    <w:p w:rsidR="004E5BA6" w14:paraId="0EDD4CDA" w14:textId="562447D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"_Toc34298426" </w:instrText>
      </w:r>
      <w:r>
        <w:fldChar w:fldCharType="separate"/>
      </w:r>
      <w:r w:rsidRPr="00C5697D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התוצר והיבטי איכות הסביבה</w:t>
      </w:r>
      <w:r>
        <w:fldChar w:fldCharType="end"/>
      </w:r>
    </w:p>
    <w:p w:rsidR="004E5BA6" w14:paraId="5ADA096E" w14:textId="19ECC3A0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"_Toc34298427" </w:instrText>
      </w:r>
      <w:r>
        <w:fldChar w:fldCharType="separate"/>
      </w:r>
      <w:r w:rsidRPr="00C5697D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הצוות ויכולות התאגיד</w:t>
      </w:r>
      <w:r>
        <w:fldChar w:fldCharType="end"/>
      </w:r>
    </w:p>
    <w:p w:rsidR="004E5BA6" w14:paraId="79A8B0AD" w14:textId="0F11C1D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"_Toc34298428" </w:instrText>
      </w:r>
      <w:r>
        <w:fldChar w:fldCharType="separate"/>
      </w:r>
      <w:r w:rsidRPr="00C5697D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קניין רוחני</w:t>
      </w:r>
      <w:r>
        <w:fldChar w:fldCharType="end"/>
      </w:r>
    </w:p>
    <w:p w:rsidR="004E5BA6" w14:paraId="578ED661" w14:textId="7F0CC7EA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"_Toc34298429" </w:instrText>
      </w:r>
      <w:r>
        <w:fldChar w:fldCharType="separate"/>
      </w:r>
      <w:r w:rsidRPr="00C5697D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פירוט מסגרת השת"פ, השותפים, ההסדרים, היבטים טכנולוגיים ועסקיים</w:t>
      </w:r>
      <w:r>
        <w:fldChar w:fldCharType="end"/>
      </w:r>
    </w:p>
    <w:p w:rsidR="004E5BA6" w14:paraId="1DC3390F" w14:textId="4588E66F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"_Toc34298430" </w:instrText>
      </w:r>
      <w:r>
        <w:fldChar w:fldCharType="separate"/>
      </w:r>
      <w:r w:rsidRPr="00C5697D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סטטוס הבקשה</w:t>
      </w:r>
      <w:r>
        <w:fldChar w:fldCharType="end"/>
      </w:r>
    </w:p>
    <w:p w:rsidR="004E5BA6" w14:paraId="6570A48D" w14:textId="1B7E47C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"_Toc34298431" </w:instrText>
      </w:r>
      <w:r>
        <w:fldChar w:fldCharType="separate"/>
      </w:r>
      <w:r w:rsidRPr="00C5697D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4E5BA6" w14:paraId="2D65A697" w14:textId="1CFB954B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"_Toc34298432" </w:instrText>
      </w:r>
      <w:r>
        <w:fldChar w:fldCharType="separate"/>
      </w:r>
      <w:r w:rsidRPr="00C5697D">
        <w:rPr>
          <w:rStyle w:val="Hyperlink"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 xml:space="preserve">תוכנית המו"פ </w:t>
      </w:r>
      <w:r w:rsidRPr="00C5697D">
        <w:rPr>
          <w:rStyle w:val="Hyperlink"/>
        </w:rPr>
        <w:t>(R&amp;D Plan)</w:t>
      </w:r>
      <w:r w:rsidR="0061447D">
        <w:rPr>
          <w:rStyle w:val="Hyperlink"/>
        </w:rPr>
        <w:t xml:space="preserve"> </w:t>
      </w:r>
      <w:r>
        <w:fldChar w:fldCharType="end"/>
      </w:r>
    </w:p>
    <w:p w:rsidR="004E5BA6" w14:paraId="2FB4C1E1" w14:textId="5021FE24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"_Toc34298433" </w:instrText>
      </w:r>
      <w:r>
        <w:fldChar w:fldCharType="separate"/>
      </w:r>
      <w:r w:rsidRPr="00C5697D">
        <w:rPr>
          <w:rStyle w:val="Hyperlink"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אבני דרך</w:t>
      </w:r>
      <w:r>
        <w:fldChar w:fldCharType="end"/>
      </w:r>
    </w:p>
    <w:p w:rsidR="004E5BA6" w14:paraId="447E921B" w14:textId="2ACAE21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"_Toc34298434" </w:instrText>
      </w:r>
      <w:r>
        <w:fldChar w:fldCharType="separate"/>
      </w:r>
      <w:r w:rsidRPr="00C5697D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4E5BA6" w14:paraId="46B7E695" w14:textId="56B3344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"_Toc34298435" </w:instrText>
      </w:r>
      <w:r>
        <w:fldChar w:fldCharType="separate"/>
      </w:r>
      <w:r w:rsidRPr="00C5697D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מימון ותשתית פיננסית</w:t>
      </w:r>
      <w:r>
        <w:fldChar w:fldCharType="end"/>
      </w:r>
    </w:p>
    <w:p w:rsidR="004E5BA6" w14:paraId="1815B4A1" w14:textId="224C653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"_Toc34298436" </w:instrText>
      </w:r>
      <w:r>
        <w:fldChar w:fldCharType="separate"/>
      </w:r>
      <w:r w:rsidRPr="00C5697D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התרומה למשק בישראל</w:t>
      </w:r>
      <w:r>
        <w:fldChar w:fldCharType="end"/>
      </w:r>
    </w:p>
    <w:p w:rsidR="004E5BA6" w14:paraId="13BF3771" w14:textId="3EA741AF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"_Toc34298437" </w:instrText>
      </w:r>
      <w:r>
        <w:fldChar w:fldCharType="separate"/>
      </w:r>
      <w:r w:rsidRPr="00C5697D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תמלוגים</w:t>
      </w:r>
      <w:r>
        <w:fldChar w:fldCharType="end"/>
      </w:r>
    </w:p>
    <w:p w:rsidR="004E5BA6" w14:paraId="29BEB14F" w14:textId="6E4A9C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"_Toc34298438" </w:instrText>
      </w:r>
      <w:r>
        <w:fldChar w:fldCharType="separate"/>
      </w:r>
      <w:r w:rsidRPr="00C5697D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הייצור (ככל שרלוונטי)</w:t>
      </w:r>
      <w:r>
        <w:fldChar w:fldCharType="end"/>
      </w:r>
    </w:p>
    <w:p w:rsidR="004E5BA6" w14:paraId="13A4F393" w14:textId="793CA71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"_Toc34298439" </w:instrText>
      </w:r>
      <w:r>
        <w:fldChar w:fldCharType="separate"/>
      </w:r>
      <w:r w:rsidRPr="00C5697D">
        <w:rPr>
          <w:rStyle w:val="Hyperlink"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הצהרות</w:t>
      </w:r>
      <w:r>
        <w:fldChar w:fldCharType="end"/>
      </w:r>
    </w:p>
    <w:p w:rsidR="004E5BA6" w14:paraId="3A211A01" w14:textId="6F3D07F0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rtl/>
        </w:rPr>
      </w:pPr>
      <w:r>
        <w:fldChar w:fldCharType="begin"/>
      </w:r>
      <w:r>
        <w:instrText xml:space="preserve"> HYPERLINK \l "_Toc34298440" </w:instrText>
      </w:r>
      <w:r>
        <w:fldChar w:fldCharType="separate"/>
      </w:r>
      <w:r w:rsidRPr="00C5697D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rtl/>
        </w:rPr>
        <w:tab/>
      </w:r>
      <w:r w:rsidRPr="00C5697D">
        <w:rPr>
          <w:rStyle w:val="Hyperlink"/>
          <w:rtl/>
        </w:rPr>
        <w:t>נספחים (לשימוש מגיש הבקשה)</w:t>
      </w:r>
      <w:r>
        <w:fldChar w:fldCharType="end"/>
      </w:r>
    </w:p>
    <w:p w:rsidR="00BD7A1D" w:rsidRPr="00172367" w:rsidP="00BD7A1D" w14:paraId="20E466DD" w14:textId="22EF7CC5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BD7A1D" w:rsidRPr="003344AB" w:rsidP="00BD7A1D" w14:paraId="754ADE7C" w14:textId="77777777">
      <w:pPr>
        <w:pStyle w:val="Heading1"/>
        <w:pageBreakBefore/>
        <w:framePr w:wrap="notBeside"/>
        <w:rPr>
          <w:rtl/>
        </w:rPr>
      </w:pPr>
      <w:bookmarkStart w:id="2" w:name="_Toc34298423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2"/>
    </w:p>
    <w:p w:rsidR="00BD7A1D" w:rsidP="00BD7A1D" w14:paraId="54462FB6" w14:textId="7777777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מגיש הבקשה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21F48E84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BD7A1D" w:rsidRPr="0073520D" w:rsidP="00664358" w14:paraId="23A12BEA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" w:colFirst="1" w:colLast="1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 (</w:t>
            </w:r>
            <w:r w:rsidRPr="00460A8A">
              <w:rPr>
                <w:rFonts w:asciiTheme="minorBidi" w:hAnsiTheme="minorBidi" w:cstheme="minorBidi" w:hint="cs"/>
                <w:rtl/>
              </w:rPr>
              <w:t>עברית)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73520D" w:rsidP="00664358" w14:paraId="791E7ED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6B43E681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BD7A1D" w:rsidRPr="0073520D" w:rsidP="00664358" w14:paraId="3E0C2F67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" w:colFirst="1" w:colLast="1" w:edGrp="everyone"/>
            <w:permEnd w:id="3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התאגיד </w:t>
            </w:r>
            <w:r w:rsidRPr="00460A8A">
              <w:rPr>
                <w:rFonts w:asciiTheme="minorBidi" w:hAnsiTheme="minorBidi" w:cstheme="minorBidi" w:hint="cs"/>
                <w:rtl/>
              </w:rPr>
              <w:t>(אנגלית)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73520D" w:rsidP="00664358" w14:paraId="748346E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BD7A1D" w:rsidRPr="0099269D" w:rsidP="0099269D" w14:paraId="26EED3EF" w14:textId="77777777">
      <w:pPr>
        <w:pStyle w:val="Norm"/>
        <w:rPr>
          <w:rtl/>
        </w:rPr>
      </w:pPr>
      <w:permEnd w:id="4"/>
    </w:p>
    <w:p w:rsidR="00BD7A1D" w:rsidP="00BD7A1D" w14:paraId="33452F0C" w14:textId="422133F4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מ</w:t>
      </w:r>
      <w:r w:rsidRPr="000B7848">
        <w:rPr>
          <w:rFonts w:cs="Arial"/>
          <w:rtl/>
        </w:rPr>
        <w:t xml:space="preserve">סגרת </w:t>
      </w:r>
      <w:r w:rsidR="0099269D">
        <w:rPr>
          <w:rFonts w:cs="Arial" w:hint="cs"/>
          <w:rtl/>
        </w:rPr>
        <w:t>הת</w:t>
      </w:r>
      <w:r w:rsidR="00704C86">
        <w:rPr>
          <w:rFonts w:cs="Arial" w:hint="cs"/>
          <w:rtl/>
        </w:rPr>
        <w:t>וכנית</w:t>
      </w:r>
    </w:p>
    <w:tbl>
      <w:tblPr>
        <w:tblStyle w:val="TableGrid4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518434DA" w14:textId="77777777" w:rsidTr="008862BC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227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3614" w:rsidP="00414D02" w14:paraId="0B941B49" w14:textId="35BF3CEA">
            <w:pPr>
              <w:pStyle w:val="notesbullet"/>
            </w:pPr>
            <w:r>
              <w:rPr>
                <w:rFonts w:hint="cs"/>
                <w:rtl/>
              </w:rPr>
              <w:t>יש לבחור את מסגרת התוכנית מהתפריט</w:t>
            </w:r>
          </w:p>
          <w:p w:rsidR="00414D02" w:rsidRPr="009A6569" w:rsidP="00414D02" w14:paraId="4323DA8D" w14:textId="32AC004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אם </w:t>
            </w:r>
            <w:r w:rsidRPr="00414D02">
              <w:rPr>
                <w:rFonts w:hint="cs"/>
                <w:rtl/>
              </w:rPr>
              <w:t>הבקשה</w:t>
            </w:r>
            <w:r>
              <w:rPr>
                <w:rFonts w:hint="cs"/>
                <w:rtl/>
              </w:rPr>
              <w:t xml:space="preserve"> מוגשת במסגרת </w:t>
            </w:r>
            <w:r w:rsidRPr="00414D02">
              <w:rPr>
                <w:rFonts w:hint="cs"/>
                <w:color w:val="A00000"/>
                <w:rtl/>
              </w:rPr>
              <w:t>קול קורא</w:t>
            </w:r>
            <w:r>
              <w:rPr>
                <w:rFonts w:hint="cs"/>
                <w:rtl/>
              </w:rPr>
              <w:t>, יש לציין את שם הקול הקורא (כפי שפורסם), אחרת ציין: "לא רלוונטי"</w:t>
            </w:r>
          </w:p>
        </w:tc>
      </w:tr>
    </w:tbl>
    <w:p w:rsidR="00414D02" w:rsidRPr="00414D02" w:rsidP="00414D02" w14:paraId="6178C437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63C2C262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BD7A1D" w:rsidRPr="0073520D" w:rsidP="00664358" w14:paraId="014F13DE" w14:textId="77777777">
            <w:pPr>
              <w:pStyle w:val="TableTitle"/>
              <w:ind w:left="57"/>
              <w:jc w:val="left"/>
            </w:pPr>
            <w:r w:rsidRPr="0073520D">
              <w:rPr>
                <w:rtl/>
              </w:rPr>
              <w:t>מסלול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הבקשה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ת התוכנית"/>
              <w:tag w:val="misgeret_hatochnit"/>
              <w:id w:val="1323246170"/>
              <w:lock w:val="sdtLocked"/>
              <w:placeholder>
                <w:docPart w:val="9B176E0CC6BC41E1A2CFF9252CAC995A"/>
              </w:placeholder>
              <w:showingPlcHdr/>
              <w:dropDownList>
                <w:listItem w:value="שת&quot;פ דו- לאומי פיילוט" w:displayText="שת&quot;פ דו- לאומי פיילוט"/>
                <w:listItem w:value="שת&quot;פ תאגידים בינלאומי - פיילוט" w:displayText="שת&quot;פ תאגידים בינלאומי - פיילוט"/>
                <w:listItem w:value="תכנית הרצה (&quot;פיילוט&quot;) בינלאומית" w:displayText="תכנית הרצה (&quot;פיילוט&quot;) בינלאומית"/>
                <w:listItem w:value="התאמת מוצר לשווקים מתפתחים" w:displayText="התאמת מוצר לשווקים מתפתחים"/>
              </w:dropDownList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BD7A1D" w:rsidRPr="00B05953" w:rsidP="00BD7A1D" w14:paraId="51B9E63E" w14:textId="62E335DC">
                <w:pPr>
                  <w:jc w:val="center"/>
                  <w:rPr>
                    <w:rFonts w:asciiTheme="minorBidi" w:hAnsiTheme="minorBidi"/>
                    <w:color w:val="002060"/>
                  </w:rPr>
                </w:pPr>
                <w:permStart w:id="5" w:edGrp="everyone"/>
                <w:r w:rsidRPr="007B474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בחר את </w:t>
                </w:r>
                <w:r w:rsidR="00E2257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מסגרת </w:t>
                </w:r>
                <w:r w:rsidRPr="007B474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התוכנית...</w:t>
                </w:r>
              </w:p>
            </w:sdtContent>
          </w:sdt>
        </w:tc>
      </w:tr>
      <w:tr w14:paraId="39346114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414D02" w:rsidRPr="0073520D" w:rsidP="00664358" w14:paraId="3D16C332" w14:textId="21F1539B">
            <w:pPr>
              <w:pStyle w:val="TableTitle"/>
              <w:ind w:left="57"/>
              <w:jc w:val="left"/>
              <w:rPr>
                <w:rtl/>
              </w:rPr>
            </w:pPr>
            <w:permEnd w:id="5"/>
            <w:permStart w:id="6" w:colFirst="1" w:colLast="1" w:edGrp="everyone"/>
            <w:r>
              <w:rPr>
                <w:rFonts w:hint="cs"/>
                <w:rtl/>
              </w:rPr>
              <w:t>שם הקול הקורא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p w:rsidR="00414D02" w:rsidP="00BD7A1D" w14:paraId="2D4B34C6" w14:textId="77777777">
            <w:pPr>
              <w:jc w:val="center"/>
              <w:rPr>
                <w:rStyle w:val="Field11"/>
                <w:rtl/>
              </w:rPr>
            </w:pPr>
          </w:p>
        </w:tc>
      </w:tr>
    </w:tbl>
    <w:p w:rsidR="0099269D" w:rsidRPr="0099269D" w:rsidP="0099269D" w14:paraId="048F0947" w14:textId="77777777">
      <w:pPr>
        <w:pStyle w:val="Norm"/>
        <w:rPr>
          <w:rtl/>
        </w:rPr>
      </w:pPr>
      <w:permEnd w:id="6"/>
    </w:p>
    <w:p w:rsidR="0099269D" w:rsidP="0099269D" w14:paraId="7E639AFE" w14:textId="5E6DADA4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מסלול התוכנית</w:t>
      </w:r>
    </w:p>
    <w:tbl>
      <w:tblPr>
        <w:tblStyle w:val="TableGrid4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54E86547" w14:textId="77777777" w:rsidTr="00760633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227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9269D" w:rsidRPr="009A6569" w:rsidP="00414D02" w14:paraId="655DA74F" w14:textId="6E544A1C">
            <w:pPr>
              <w:pStyle w:val="notesbullet"/>
              <w:rPr>
                <w:rtl/>
              </w:rPr>
            </w:pPr>
            <w:bookmarkStart w:id="7" w:name="_Hlk33510835"/>
            <w:r w:rsidRPr="0099269D">
              <w:rPr>
                <w:rFonts w:hint="cs"/>
                <w:rtl/>
              </w:rPr>
              <w:t xml:space="preserve">בחר באחת </w:t>
            </w:r>
            <w:r w:rsidR="003B3614">
              <w:rPr>
                <w:rFonts w:hint="cs"/>
                <w:rtl/>
              </w:rPr>
              <w:t>(</w:t>
            </w:r>
            <w:r w:rsidRPr="0099269D">
              <w:rPr>
                <w:rFonts w:hint="cs"/>
                <w:rtl/>
              </w:rPr>
              <w:t>ורק אחת</w:t>
            </w:r>
            <w:r w:rsidR="003B3614">
              <w:rPr>
                <w:rFonts w:hint="cs"/>
                <w:rtl/>
              </w:rPr>
              <w:t>)</w:t>
            </w:r>
            <w:r w:rsidRPr="0099269D">
              <w:rPr>
                <w:rFonts w:hint="cs"/>
                <w:rtl/>
              </w:rPr>
              <w:t xml:space="preserve"> </w:t>
            </w:r>
            <w:r w:rsidRPr="00414D02">
              <w:rPr>
                <w:rFonts w:hint="cs"/>
                <w:rtl/>
              </w:rPr>
              <w:t>מהאפשרויות</w:t>
            </w:r>
            <w:r w:rsidRPr="0099269D">
              <w:rPr>
                <w:rFonts w:hint="cs"/>
                <w:rtl/>
              </w:rPr>
              <w:t xml:space="preserve"> הבאות (</w:t>
            </w:r>
            <w:r w:rsidRPr="00414D02">
              <w:rPr>
                <w:rFonts w:hint="cs"/>
                <w:b/>
                <w:bCs/>
                <w:color w:val="A00000"/>
                <w:rtl/>
              </w:rPr>
              <w:t>חובה</w:t>
            </w:r>
            <w:r w:rsidRPr="0099269D">
              <w:rPr>
                <w:rFonts w:hint="cs"/>
                <w:rtl/>
              </w:rPr>
              <w:t>)</w:t>
            </w:r>
          </w:p>
        </w:tc>
      </w:tr>
    </w:tbl>
    <w:p w:rsidR="0099269D" w:rsidRPr="0099269D" w:rsidP="0099269D" w14:paraId="7C07416F" w14:textId="5F5E1A50">
      <w:pPr>
        <w:pStyle w:val="Norm"/>
        <w:rPr>
          <w:sz w:val="2"/>
          <w:szCs w:val="2"/>
          <w:rtl/>
        </w:rPr>
      </w:pPr>
      <w:bookmarkEnd w:id="7"/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524543F0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99269D" w:rsidRPr="0073520D" w:rsidP="00926B66" w14:paraId="68DE69C1" w14:textId="77777777">
            <w:pPr>
              <w:pStyle w:val="TableTitle"/>
              <w:ind w:left="57"/>
              <w:jc w:val="left"/>
              <w:rPr>
                <w:rtl/>
              </w:rPr>
            </w:pPr>
            <w:r w:rsidRPr="000F46E8">
              <w:rPr>
                <w:rtl/>
              </w:rPr>
              <w:t>שווקים מתפתחים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שווקים מתפתחים"/>
              <w:tag w:val="DevCountries"/>
              <w:id w:val="-1619986581"/>
              <w:lock w:val="sdtLocked"/>
              <w:placeholder>
                <w:docPart w:val="B9BD32C3BB104D8283335DC98D5A114A"/>
              </w:placeholder>
              <w:dropDownList w:lastValue="...">
                <w:listItem w:value="..." w:displayText="..."/>
                <w:listItem w:value="הודו" w:displayText="הודו"/>
                <w:listItem w:value="אמל&quot;ט " w:displayText="אמל&quot;ט "/>
                <w:listItem w:value="אפריקה" w:displayText="אפריקה"/>
                <w:listItem w:value="אירו-אסיה" w:displayText="אירו-אסיה"/>
                <w:listItem w:value="דרום-מזרח אסיה" w:displayText="דרום-מזרח אסיה"/>
              </w:dropDownList>
            </w:sdtPr>
            <w:sdtEndPr>
              <w:rPr>
                <w:rStyle w:val="Field11"/>
              </w:rPr>
            </w:sdtEndPr>
            <w:sdtContent>
              <w:p w:rsidR="0099269D" w:rsidRPr="0099269D" w:rsidP="00E2257C" w14:paraId="12F16891" w14:textId="38C11052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  <w:tab w:val="left" w:pos="3175"/>
                    <w:tab w:val="left" w:pos="3572"/>
                    <w:tab w:val="left" w:pos="3969"/>
                  </w:tabs>
                  <w:spacing w:line="480" w:lineRule="auto"/>
                  <w:contextualSpacing/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8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679A016E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99269D" w:rsidRPr="0073520D" w:rsidP="00926B66" w14:paraId="464C300B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8"/>
            <w:r w:rsidRPr="000F46E8">
              <w:rPr>
                <w:rtl/>
              </w:rPr>
              <w:t>תאגידים רב לאומיים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תאגידים בינלאומיים"/>
              <w:tag w:val="North America"/>
              <w:id w:val="1431474721"/>
              <w:lock w:val="sdtLocked"/>
              <w:placeholder>
                <w:docPart w:val="7602B3998F6A46668B9FEC5D1200E01E"/>
              </w:placeholder>
              <w:dropDownList w:lastValue="...">
                <w:listItem w:value="..." w:displayText="..."/>
                <w:listItem w:value="3M" w:displayText="3M"/>
                <w:listItem w:value="Abbott" w:displayText="Abbott"/>
                <w:listItem w:value="Alstom" w:displayText="Alstom"/>
                <w:listItem w:value="Arkema" w:displayText="Arkema"/>
                <w:listItem w:value="B.Braun" w:displayText="B.Braun"/>
                <w:listItem w:value="BD" w:displayText="BD"/>
                <w:listItem w:value="Bombardier Transportation" w:displayText="Bombardier Transportation"/>
                <w:listItem w:value="Bosch" w:displayText="Bosch"/>
                <w:listItem w:value="CBA" w:displayText="CBA"/>
                <w:listItem w:value="Cisco" w:displayText="Cisco"/>
                <w:listItem w:value="Coca-Cola" w:displayText="Coca-Cola"/>
                <w:listItem w:value="Deutsche Telekom" w:displayText="Deutsche Telekom"/>
                <w:listItem w:value="DNP" w:displayText="DNP"/>
                <w:listItem w:value="DuPont" w:displayText="DuPont"/>
                <w:listItem w:value="Eon" w:displayText="Eon"/>
                <w:listItem w:value="FLVMECCANICA" w:displayText="FLVMECCANICA"/>
                <w:listItem w:value="FUJITSU" w:displayText="FUJITSU"/>
                <w:listItem w:value="GE" w:displayText="GE"/>
                <w:listItem w:value="HP" w:displayText="HP"/>
                <w:listItem w:value="IBM" w:displayText="IBM"/>
                <w:listItem w:value="Intel" w:displayText="Intel"/>
                <w:listItem w:value="JDI" w:displayText="JDI"/>
                <w:listItem w:value="Merck" w:displayText="Merck"/>
                <w:listItem w:value="Microsoft" w:displayText="Microsoft"/>
                <w:listItem w:value="Monsanto" w:displayText="Monsanto"/>
                <w:listItem w:value="MSD" w:displayText="MSD"/>
                <w:listItem w:value="NEC" w:displayText="NEC"/>
                <w:listItem w:value="NICHIA" w:displayText="NICHIA"/>
                <w:listItem w:value="Novozymes" w:displayText="Novozymes"/>
                <w:listItem w:value="NTT" w:displayText="NTT"/>
                <w:listItem w:value="Oracle-Sun" w:displayText="Oracle-Sun"/>
                <w:listItem w:value="Orange" w:displayText="Orange"/>
                <w:listItem w:value="Panasonic" w:displayText="Panasonic"/>
                <w:listItem w:value="Philips" w:displayText="Philips"/>
                <w:listItem w:value="Posco" w:displayText="Posco"/>
                <w:listItem w:value="Procter &amp; Gamble" w:displayText="Procter &amp; Gamble"/>
                <w:listItem w:value="Renault" w:displayText="Renault"/>
                <w:listItem w:value="RICHO" w:displayText="RICHO"/>
                <w:listItem w:value="Roche" w:displayText="Roche"/>
                <w:listItem w:value="SAP" w:displayText="SAP"/>
                <w:listItem w:value="Siemens" w:displayText="Siemens"/>
                <w:listItem w:value="ST MICROELECTRONICS" w:displayText="ST MICROELECTRONICS"/>
                <w:listItem w:value="Telecom Italia" w:displayText="Telecom Italia"/>
                <w:listItem w:value="Telefonica" w:displayText="Telefonica"/>
                <w:listItem w:value="TERUMO" w:displayText="TERUMO"/>
                <w:listItem w:value="UNILEVER" w:displayText="UNILEVER"/>
                <w:listItem w:value="VISY" w:displayText="VISY"/>
                <w:listItem w:value="WIPRO" w:displayText="WIPRO"/>
                <w:listItem w:value="YANMAR" w:displayText="YANMAR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99269D" w:rsidRPr="0099269D" w:rsidP="00E2257C" w14:paraId="58D467AB" w14:textId="566023C1">
                <w:pPr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9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3B17F175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99269D" w:rsidRPr="0073520D" w:rsidP="00926B66" w14:paraId="1A35D1E6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9"/>
            <w:r w:rsidRPr="000F46E8">
              <w:rPr>
                <w:rtl/>
              </w:rPr>
              <w:t>צפון אמריקה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צפון אמריקה"/>
              <w:tag w:val="North America"/>
              <w:id w:val="-266930956"/>
              <w:lock w:val="sdtLocked"/>
              <w:placeholder>
                <w:docPart w:val="8316C57D809147FEB4C79B3227F6E9C8"/>
              </w:placeholder>
              <w:dropDownList w:lastValue="...">
                <w:listItem w:value="..." w:displayText="..."/>
                <w:listItem w:value="ארה&quot;ב" w:displayText="ארה&quot;ב"/>
                <w:listItem w:value="קנדה" w:displayText="קנדה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99269D" w:rsidRPr="0099269D" w:rsidP="00E2257C" w14:paraId="1DC21E7A" w14:textId="34A918BA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  <w:tab w:val="left" w:pos="3175"/>
                    <w:tab w:val="left" w:pos="3572"/>
                    <w:tab w:val="left" w:pos="3969"/>
                  </w:tabs>
                  <w:spacing w:line="480" w:lineRule="auto"/>
                  <w:contextualSpacing/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10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027D7EF7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99269D" w:rsidRPr="0073520D" w:rsidP="00926B66" w14:paraId="2096E5C1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10"/>
            <w:r w:rsidRPr="000F46E8">
              <w:rPr>
                <w:rtl/>
              </w:rPr>
              <w:t>אירופה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אירופה"/>
              <w:tag w:val="europe"/>
              <w:id w:val="235523441"/>
              <w:lock w:val="sdtLocked"/>
              <w:placeholder>
                <w:docPart w:val="412B2E83ADF9410F97EDA0644F3A1926"/>
              </w:placeholder>
              <w:dropDownList w:lastValue="...">
                <w:listItem w:value="..." w:displayText="..."/>
                <w:listItem w:value="Eureaka Program" w:displayText="Eureaka Program"/>
                <w:listItem w:value="Eurostars Program" w:displayText="Eurostars Program"/>
                <w:listItem w:value="Celtic Cluster" w:displayText="Celtic Cluster"/>
                <w:listItem w:value="Euripides Cluster" w:displayText="Euripides Cluster"/>
                <w:listItem w:value="Eurogia Cluster" w:displayText="Eurogia Cluster"/>
                <w:listItem w:value="Itea Cluster" w:displayText="Itea Cluster"/>
                <w:listItem w:value="אוסטריה" w:displayText="אוסטריה"/>
                <w:listItem w:value="איטליה" w:displayText="איטליה"/>
                <w:listItem w:value="אנגליה" w:displayText="אנגליה"/>
                <w:listItem w:value="גרמניה" w:displayText="גרמניה"/>
                <w:listItem w:value="דנמרק" w:displayText="דנמרק"/>
                <w:listItem w:value="הולנד" w:displayText="הולנד"/>
                <w:listItem w:value="הונגריה" w:displayText="הונגריה"/>
                <w:listItem w:value="יוון" w:displayText="יוון"/>
                <w:listItem w:value="ספרד" w:displayText="ספרד"/>
                <w:listItem w:value="סלובקיה" w:displayText="סלובקיה"/>
                <w:listItem w:value="פולין" w:displayText="פולין"/>
                <w:listItem w:value="פינלנד" w:displayText="פינלנד"/>
                <w:listItem w:value="צ׳כיה" w:displayText="צ׳כיה"/>
                <w:listItem w:value="צרפת" w:displayText="צרפת"/>
                <w:listItem w:value="קטלוניה" w:displayText="קטלוניה"/>
                <w:listItem w:value="קפריסין" w:displayText="קפריסין"/>
                <w:listItem w:value="רומניה" w:displayText="רומניה"/>
                <w:listItem w:value="רוסיה" w:displayText="רוסיה"/>
                <w:listItem w:value="שבדיה" w:displayText="שבדיה"/>
                <w:listItem w:value="שוויץ" w:displayText="שוויץ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99269D" w:rsidRPr="0099269D" w:rsidP="00E2257C" w14:paraId="57F8E531" w14:textId="11F0FE42">
                <w:pPr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11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338ACC74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99269D" w:rsidRPr="0073520D" w:rsidP="00926B66" w14:paraId="237C8E5E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11"/>
            <w:r w:rsidRPr="000F46E8">
              <w:rPr>
                <w:rtl/>
              </w:rPr>
              <w:t>אסיה פסיפיק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אסיה פסיפיק"/>
              <w:tag w:val="Asia_Pacific"/>
              <w:id w:val="964317993"/>
              <w:lock w:val="sdtLocked"/>
              <w:placeholder>
                <w:docPart w:val="443FF8CC59E44A8E8427A12B0724AE97"/>
              </w:placeholder>
              <w:dropDownList w:lastValue="...">
                <w:listItem w:value="..." w:displayText="..."/>
                <w:listItem w:value="סין  MOST" w:displayText="סין  MOST"/>
                <w:listItem w:value="סין ג'יאנגסו" w:displayText="סין ג'יאנגסו"/>
                <w:listItem w:value="סין שנחאי" w:displayText="סין שנחאי"/>
                <w:listItem w:value="סין שאנדונג" w:displayText="סין שאנדונג"/>
                <w:listItem w:value="סין גואנגדונג" w:displayText="סין גואנגדונג"/>
                <w:listItem w:value="סין שנז'ן" w:displayText="סין שנז'ן"/>
                <w:listItem w:value="סין ג'ג'יאנג" w:displayText="סין ג'ג'יאנג"/>
                <w:listItem w:value="סין סצ'ואן" w:displayText="סין סצ'ואן"/>
                <w:listItem w:value="סין- בייג'ינג" w:displayText="סין- בייג'ינג"/>
                <w:listItem w:value="סין הונג קונג" w:displayText="סין הונג קונג"/>
                <w:listItem w:value="טאייוואן" w:displayText="טאייוואן"/>
                <w:listItem w:value="יפן" w:displayText="יפן"/>
                <w:listItem w:value="יפן-פיילוטים" w:displayText="יפן-פיילוטים"/>
                <w:listItem w:value="אוסטרליה NSW" w:displayText="אוסטרליה NSW"/>
                <w:listItem w:value="אוסטרליה ויקטוריה" w:displayText="אוסטרליה ויקטוריה"/>
                <w:listItem w:value="אוסטרליה פדראלי" w:displayText="אוסטרליה פדראלי"/>
                <w:listItem w:value="וייטנאם" w:displayText="וייטנאם"/>
                <w:listItem w:value="קזחסטאן" w:displayText="קזחסטאן"/>
                <w:listItem w:value="תאילנד" w:displayText="תאילנד"/>
                <w:listItem w:value="קוריאה – פיילוטים" w:displayText="קוריאה – פיילוטים"/>
                <w:listItem w:value="סינגפור - פיילוטים" w:displayText="סינגפור - פיילוטים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760633" w:rsidP="00E2257C" w14:paraId="55BE76F4" w14:textId="694F9754">
                <w:pPr>
                  <w:jc w:val="center"/>
                  <w:rPr>
                    <w:sz w:val="28"/>
                    <w:rtl/>
                  </w:rPr>
                </w:pPr>
                <w:permStart w:id="12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  <w:p w:rsidR="0099269D" w:rsidRPr="0099269D" w:rsidP="0099269D" w14:paraId="7C6E6E4F" w14:textId="02FA6938">
            <w:pPr>
              <w:jc w:val="center"/>
              <w:rPr>
                <w:rStyle w:val="Field11"/>
                <w:rFonts w:ascii="Arial" w:hAnsi="Arial"/>
                <w:color w:val="auto"/>
                <w:sz w:val="28"/>
                <w:rtl/>
              </w:rPr>
            </w:pPr>
            <w:permEnd w:id="12"/>
          </w:p>
        </w:tc>
      </w:tr>
    </w:tbl>
    <w:p w:rsidR="0099269D" w:rsidRPr="0099269D" w:rsidP="0099269D" w14:paraId="382467C6" w14:textId="77777777">
      <w:pPr>
        <w:pStyle w:val="Norm"/>
        <w:rPr>
          <w:rtl/>
        </w:rPr>
      </w:pPr>
    </w:p>
    <w:p w:rsidR="00BD7A1D" w:rsidP="00BD7A1D" w14:paraId="6C044965" w14:textId="79A4DDA5">
      <w:pPr>
        <w:pStyle w:val="Heading2"/>
        <w:framePr w:wrap="notBeside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</w:t>
      </w: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783DFBCA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BD7A1D" w:rsidRPr="0049482E" w:rsidP="00664358" w14:paraId="0D1E22E9" w14:textId="39DD69FB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A62871" w:rsidP="00664358" w14:paraId="582E0335" w14:textId="7777777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14:paraId="6D0FBB90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899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BD7A1D" w:rsidRPr="0049482E" w:rsidP="00664358" w14:paraId="7CF17807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4" w:colFirst="1" w:colLast="1" w:edGrp="everyone"/>
            <w:permEnd w:id="13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667BB9" w:rsidP="00664358" w14:paraId="5696AA4A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BD7A1D" w:rsidRPr="00760633" w:rsidP="00760633" w14:paraId="0F9B659F" w14:textId="77777777">
      <w:pPr>
        <w:pStyle w:val="Norm"/>
        <w:rPr>
          <w:rtl/>
        </w:rPr>
      </w:pPr>
      <w:permEnd w:id="14"/>
    </w:p>
    <w:p w:rsidR="00BD7A1D" w:rsidP="00FF7A1E" w14:paraId="5796443A" w14:textId="1C6210FE">
      <w:pPr>
        <w:pStyle w:val="Heading2"/>
        <w:framePr w:wrap="notBeside"/>
        <w:rPr>
          <w:rtl/>
        </w:rPr>
      </w:pPr>
      <w:r>
        <w:rPr>
          <w:rFonts w:cs="Arial" w:hint="cs"/>
          <w:rtl/>
        </w:rPr>
        <w:t xml:space="preserve">פירוט </w:t>
      </w:r>
      <w:r w:rsidRPr="000B7848">
        <w:rPr>
          <w:rFonts w:cs="Arial"/>
          <w:rtl/>
        </w:rPr>
        <w:t>המסגרות</w:t>
      </w:r>
      <w:r w:rsidRPr="000B7848">
        <w:rPr>
          <w:rFonts w:cs="Arial" w:hint="cs"/>
          <w:rtl/>
        </w:rPr>
        <w:t xml:space="preserve"> </w:t>
      </w:r>
      <w:r w:rsidRPr="000B7848">
        <w:rPr>
          <w:rFonts w:cs="Arial"/>
          <w:rtl/>
        </w:rPr>
        <w:t>בהם</w:t>
      </w:r>
      <w:r w:rsidRPr="000B7848">
        <w:rPr>
          <w:rFonts w:cs="Arial" w:hint="cs"/>
          <w:rtl/>
        </w:rPr>
        <w:t xml:space="preserve"> </w:t>
      </w:r>
      <w:r w:rsidRPr="000B7848">
        <w:rPr>
          <w:rFonts w:cs="Arial"/>
          <w:rtl/>
        </w:rPr>
        <w:t>נתמך התאגיד</w:t>
      </w: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9"/>
        <w:gridCol w:w="3590"/>
        <w:gridCol w:w="3588"/>
      </w:tblGrid>
      <w:tr w14:paraId="153F5E8A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667" w:type="pct"/>
            <w:shd w:val="clear" w:color="auto" w:fill="E6E6E6"/>
            <w:noWrap/>
            <w:vAlign w:val="center"/>
          </w:tcPr>
          <w:p w:rsidR="000B7848" w:rsidRPr="001A690D" w:rsidP="00664358" w14:paraId="07CCF231" w14:textId="77777777">
            <w:pPr>
              <w:jc w:val="center"/>
              <w:rPr>
                <w:rFonts w:ascii="David" w:hAnsi="David" w:cs="David"/>
                <w:b/>
                <w:bCs/>
                <w:sz w:val="28"/>
                <w:rtl/>
              </w:rPr>
            </w:pPr>
            <w:permStart w:id="15" w:colFirst="0" w:colLast="0" w:edGrp="everyone"/>
            <w:permStart w:id="16" w:colFirst="1" w:colLast="1" w:edGrp="everyone"/>
            <w:permStart w:id="17" w:colFirst="2" w:colLast="2" w:edGrp="everyone"/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0B7848" w:rsidRPr="001A690D" w:rsidP="00664358" w14:paraId="5C73F1FA" w14:textId="77777777">
            <w:pPr>
              <w:jc w:val="center"/>
              <w:rPr>
                <w:rFonts w:ascii="David" w:hAnsi="David" w:cs="David"/>
                <w:b/>
                <w:bCs/>
                <w:sz w:val="28"/>
                <w:rtl/>
              </w:rPr>
            </w:pPr>
          </w:p>
        </w:tc>
        <w:tc>
          <w:tcPr>
            <w:tcW w:w="1666" w:type="pct"/>
            <w:shd w:val="clear" w:color="auto" w:fill="E6E6E6"/>
            <w:vAlign w:val="center"/>
          </w:tcPr>
          <w:p w:rsidR="000B7848" w:rsidRPr="001A690D" w:rsidP="00664358" w14:paraId="2E051D3C" w14:textId="17BB4EDB">
            <w:pPr>
              <w:jc w:val="center"/>
              <w:rPr>
                <w:rFonts w:ascii="David" w:hAnsi="David" w:cs="David"/>
                <w:b/>
                <w:bCs/>
                <w:sz w:val="28"/>
                <w:rtl/>
              </w:rPr>
            </w:pPr>
            <w:bookmarkStart w:id="18" w:name="_Hlk15465404"/>
          </w:p>
        </w:tc>
      </w:tr>
    </w:tbl>
    <w:p w:rsidR="00BD7A1D" w:rsidRPr="00760633" w:rsidP="00760633" w14:paraId="09A20B06" w14:textId="77777777">
      <w:pPr>
        <w:pStyle w:val="Norm"/>
        <w:rPr>
          <w:rtl/>
        </w:rPr>
      </w:pPr>
      <w:bookmarkEnd w:id="18"/>
      <w:permEnd w:id="15"/>
      <w:permEnd w:id="16"/>
      <w:permEnd w:id="17"/>
    </w:p>
    <w:p w:rsidR="00BD7A1D" w:rsidP="00BD7A1D" w14:paraId="288D9729" w14:textId="1A239B96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 התוכנית</w:t>
      </w:r>
      <w:r w:rsidR="0061447D">
        <w:rPr>
          <w:rFonts w:hint="cs"/>
          <w:rtl/>
        </w:rPr>
        <w:t xml:space="preserve"> </w:t>
      </w: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3F586D90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BD7A1D" w:rsidRPr="00A62871" w:rsidP="00664358" w14:paraId="468D2AF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30B632D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58C8B4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26C06E6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58424107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F944F45E31BB40399D62B05360513E38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BD7A1D" w:rsidRPr="00A62871" w:rsidP="00664358" w14:paraId="3E7008BA" w14:textId="78170F0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19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B283D75E5C7D49EC80F8084659BF9DA0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BD7A1D" w:rsidRPr="00A62871" w:rsidP="00664358" w14:paraId="6B0B921F" w14:textId="1B960D7A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19"/>
                <w:permStart w:id="20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6A4FC639F4984700989331D23C106D97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BD7A1D" w:rsidRPr="00A62871" w:rsidP="00664358" w14:paraId="35F1A53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20"/>
                <w:permStart w:id="21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C02F5580A46C40439C0B11BCCA41602C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BD7A1D" w:rsidRPr="00A62871" w:rsidP="00664358" w14:paraId="125B6BC6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21"/>
                <w:permStart w:id="22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BD7A1D" w:rsidRPr="00760633" w:rsidP="00760633" w14:paraId="00C588EE" w14:textId="77777777">
      <w:pPr>
        <w:pStyle w:val="Norm"/>
        <w:rPr>
          <w:rtl/>
        </w:rPr>
      </w:pPr>
      <w:permEnd w:id="22"/>
    </w:p>
    <w:p w:rsidR="00BD7A1D" w:rsidP="00BD7A1D" w14:paraId="3522CEB4" w14:textId="583CF27E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61447D">
        <w:rPr>
          <w:rtl/>
        </w:rPr>
        <w:t xml:space="preserve"> </w:t>
      </w:r>
      <w:r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38459E9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BD7A1D" w:rsidRPr="00A62871" w:rsidP="00664358" w14:paraId="7E82970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72E87D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BD7A1D" w:rsidRPr="00A62871" w:rsidP="00664358" w14:paraId="5C16642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P="00664358" w14:paraId="620C6F4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BD7A1D" w:rsidRPr="00A62871" w:rsidP="00664358" w14:paraId="1214D09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P="00664358" w14:paraId="4393826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:rsidR="00BD7A1D" w:rsidRPr="00A62871" w:rsidP="00664358" w14:paraId="0CFF91A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14:paraId="2C266721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BD7A1D" w:rsidRPr="00A62871" w:rsidP="00664358" w14:paraId="477A251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23" w:colFirst="0" w:colLast="0" w:edGrp="everyone"/>
            <w:permStart w:id="24" w:colFirst="1" w:colLast="1" w:edGrp="everyone"/>
            <w:permStart w:id="25" w:colFirst="2" w:colLast="2" w:edGrp="everyone"/>
            <w:permStart w:id="26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D7A1D" w:rsidRPr="00A62871" w:rsidP="00664358" w14:paraId="33EE07A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D7A1D" w:rsidRPr="00A62871" w:rsidP="00664358" w14:paraId="4DA9384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D7A1D" w:rsidRPr="00A62871" w:rsidP="00664358" w14:paraId="6FE12A7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BD7A1D" w:rsidRPr="00760633" w:rsidP="00760633" w14:paraId="584F1F73" w14:textId="77777777">
      <w:pPr>
        <w:pStyle w:val="Norm"/>
        <w:rPr>
          <w:rtl/>
        </w:rPr>
      </w:pPr>
      <w:permEnd w:id="23"/>
      <w:permEnd w:id="24"/>
      <w:permEnd w:id="25"/>
      <w:permEnd w:id="26"/>
    </w:p>
    <w:p w:rsidR="00BD7A1D" w:rsidP="00BD7A1D" w14:paraId="6E765D09" w14:textId="77C48C21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בת</w:t>
      </w:r>
      <w:r>
        <w:rPr>
          <w:rFonts w:cs="Arial" w:hint="cs"/>
          <w:rtl/>
        </w:rPr>
        <w:t>ו</w:t>
      </w:r>
      <w:r w:rsidRPr="00742956">
        <w:rPr>
          <w:rFonts w:cs="Arial"/>
          <w:rtl/>
        </w:rPr>
        <w:t>כנית</w:t>
      </w:r>
      <w:r w:rsidR="0061447D">
        <w:rPr>
          <w:rFonts w:cs="Arial"/>
          <w:rtl/>
        </w:rPr>
        <w:t xml:space="preserve"> </w:t>
      </w:r>
    </w:p>
    <w:p w:rsidR="00BD7A1D" w:rsidRPr="003F069F" w:rsidP="00BD7A1D" w14:paraId="4DDC0F71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210151BD" w14:textId="77777777" w:rsidTr="0076063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A62871" w:rsidP="00664358" w14:paraId="0E492E8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BD7A1D" w:rsidRPr="00A62871" w:rsidP="00664358" w14:paraId="288BC28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BD7A1D" w:rsidRPr="00A62871" w:rsidP="00664358" w14:paraId="14B2465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BD7A1D" w:rsidRPr="00A62871" w:rsidP="00664358" w14:paraId="1641C2F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BD7A1D" w:rsidRPr="00A62871" w:rsidP="00664358" w14:paraId="73E130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14:paraId="563D1CE7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4AA9860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" w:colFirst="1" w:colLast="1" w:edGrp="everyone"/>
            <w:permStart w:id="28" w:colFirst="2" w:colLast="2" w:edGrp="everyone"/>
            <w:permStart w:id="29" w:colFirst="3" w:colLast="3" w:edGrp="everyone"/>
            <w:permStart w:id="30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648736C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324E06C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7667C661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0632644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13ECF5CA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018ABD7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31" w:colFirst="1" w:colLast="1" w:edGrp="everyone"/>
            <w:permStart w:id="32" w:colFirst="2" w:colLast="2" w:edGrp="everyone"/>
            <w:permStart w:id="33" w:colFirst="3" w:colLast="3" w:edGrp="everyone"/>
            <w:permStart w:id="34" w:colFirst="4" w:colLast="4" w:edGrp="everyone"/>
            <w:permEnd w:id="27"/>
            <w:permEnd w:id="28"/>
            <w:permEnd w:id="29"/>
            <w:permEnd w:id="3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42930EC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1EAB3AB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29F77F67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16DF69D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7DB6CF47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049E0A3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35" w:colFirst="1" w:colLast="1" w:edGrp="everyone"/>
            <w:permStart w:id="36" w:colFirst="2" w:colLast="2" w:edGrp="everyone"/>
            <w:permStart w:id="37" w:colFirst="3" w:colLast="3" w:edGrp="everyone"/>
            <w:permStart w:id="38" w:colFirst="4" w:colLast="4" w:edGrp="everyone"/>
            <w:permEnd w:id="31"/>
            <w:permEnd w:id="32"/>
            <w:permEnd w:id="33"/>
            <w:permEnd w:id="3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3DF9E26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366F52C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67C7491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634C35B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2841AAF" w14:textId="77777777" w:rsidTr="0076063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693AD06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39" w:colFirst="1" w:colLast="1" w:edGrp="everyone"/>
            <w:permStart w:id="40" w:colFirst="2" w:colLast="2" w:edGrp="everyone"/>
            <w:permStart w:id="41" w:colFirst="3" w:colLast="3" w:edGrp="everyone"/>
            <w:permStart w:id="42" w:colFirst="4" w:colLast="4" w:edGrp="everyone"/>
            <w:permEnd w:id="35"/>
            <w:permEnd w:id="36"/>
            <w:permEnd w:id="37"/>
            <w:permEnd w:id="3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1059D1C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60D1179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50827EA1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3940B59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BD7A1D" w:rsidRPr="00291FC4" w:rsidP="000B7848" w14:paraId="35ED966D" w14:textId="00559BBF">
      <w:pPr>
        <w:pStyle w:val="Norm"/>
        <w:rPr>
          <w:sz w:val="14"/>
          <w:szCs w:val="14"/>
          <w:rtl/>
        </w:rPr>
      </w:pPr>
      <w:permEnd w:id="39"/>
      <w:permEnd w:id="40"/>
      <w:permEnd w:id="41"/>
      <w:permEnd w:id="42"/>
    </w:p>
    <w:p w:rsidR="00BD7A1D" w:rsidP="00760633" w14:paraId="76B0A501" w14:textId="77777777">
      <w:pPr>
        <w:pStyle w:val="Heading1"/>
        <w:pageBreakBefore/>
        <w:framePr w:wrap="notBeside"/>
        <w:rPr>
          <w:rFonts w:cs="Arial"/>
          <w:rtl/>
        </w:rPr>
      </w:pPr>
      <w:bookmarkStart w:id="43" w:name="_Toc34298424"/>
      <w:r w:rsidRPr="00287D09">
        <w:rPr>
          <w:rFonts w:cs="Arial"/>
          <w:rtl/>
        </w:rPr>
        <w:t>סיכום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43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4BBBB131" w14:textId="77777777" w:rsidTr="00664358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D7A1D" w:rsidRPr="00B568B4" w:rsidP="00664358" w14:paraId="71B711F1" w14:textId="77777777">
            <w:pPr>
              <w:pStyle w:val="noteshead"/>
              <w:rPr>
                <w:rtl/>
              </w:rPr>
            </w:pPr>
            <w:bookmarkStart w:id="44" w:name="_Hlk33018244"/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tl/>
              </w:rPr>
              <w:t>התאגיד להציג באופן תמציתי נושאים נבחרים מתוך הת</w:t>
            </w:r>
            <w:r>
              <w:rPr>
                <w:rFonts w:hint="cs"/>
                <w:rtl/>
              </w:rPr>
              <w:t>ו</w:t>
            </w:r>
            <w:r w:rsidRPr="00FE1581">
              <w:rPr>
                <w:rtl/>
              </w:rPr>
              <w:t>כנית, בעלי חשיבות רבה עבור חברי הוועדה כגון:</w:t>
            </w:r>
          </w:p>
          <w:p w:rsidR="00BD7A1D" w:rsidRPr="00CA1605" w:rsidP="00664358" w14:paraId="1738510D" w14:textId="5559F903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1</w:t>
            </w:r>
            <w:r w:rsidRPr="00CA1605">
              <w:rPr>
                <w:rtl/>
              </w:rPr>
              <w:t>] הצורך בפיילוט ויעדיו, התוצרים, הטכנולוגיה, עיקרי תכולת הפיילוט, החדשנות הטכנולוגית/הפונקציונאלית, האתגרים שבפיילוט, התועלת לתוצרים, תרומת</w:t>
            </w:r>
            <w:r w:rsidR="00291FC4">
              <w:rPr>
                <w:rFonts w:hint="cs"/>
                <w:rtl/>
              </w:rPr>
              <w:t xml:space="preserve"> השותף</w:t>
            </w:r>
            <w:r w:rsidRPr="00CA1605">
              <w:rPr>
                <w:rtl/>
              </w:rPr>
              <w:t xml:space="preserve"> והפערים מול הנדרש</w:t>
            </w:r>
          </w:p>
          <w:p w:rsidR="00BD7A1D" w:rsidP="00664358" w14:paraId="668A14FF" w14:textId="366B3A61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2</w:t>
            </w:r>
            <w:r w:rsidRPr="00CA1605">
              <w:rPr>
                <w:rtl/>
              </w:rPr>
              <w:t>] השוק הרלוונטי, ההזדמנות העסקית, ההיערכות השיווקית, המודל העסקי, תחזית המכירות, מתחרים, התועלת העסקית והגידול הצפוי במכירות</w:t>
            </w:r>
            <w:r w:rsidR="0061447D">
              <w:rPr>
                <w:rtl/>
              </w:rPr>
              <w:t xml:space="preserve"> </w:t>
            </w:r>
            <w:r w:rsidRPr="00CA1605">
              <w:rPr>
                <w:rtl/>
              </w:rPr>
              <w:t xml:space="preserve">כתוצאה מהפיילוט, </w:t>
            </w:r>
            <w:r>
              <w:rPr>
                <w:rFonts w:hint="cs"/>
                <w:rtl/>
              </w:rPr>
              <w:t>ההשפעה</w:t>
            </w:r>
            <w:r w:rsidRPr="00CA1605">
              <w:rPr>
                <w:rtl/>
              </w:rPr>
              <w:t xml:space="preserve"> על צמיחת התאגיד </w:t>
            </w:r>
            <w:r>
              <w:rPr>
                <w:rFonts w:hint="cs"/>
                <w:rtl/>
              </w:rPr>
              <w:t>וההשפעה</w:t>
            </w:r>
            <w:r w:rsidRPr="00CA1605">
              <w:rPr>
                <w:rtl/>
              </w:rPr>
              <w:t xml:space="preserve"> בתחומים המפורטים בקול הקורא</w:t>
            </w:r>
          </w:p>
          <w:p w:rsidR="00291FC4" w:rsidRPr="00291FC4" w:rsidP="00291FC4" w14:paraId="10030A46" w14:textId="5789BBC5">
            <w:pPr>
              <w:pStyle w:val="notesnumer"/>
              <w:rPr>
                <w:rtl/>
              </w:rPr>
            </w:pPr>
            <w:r w:rsidRPr="00291FC4">
              <w:rPr>
                <w:rtl/>
              </w:rPr>
              <w:t>[</w:t>
            </w:r>
            <w:r w:rsidRPr="00291FC4">
              <w:rPr>
                <w:b/>
                <w:bCs/>
                <w:rtl/>
              </w:rPr>
              <w:t>3</w:t>
            </w:r>
            <w:r w:rsidRPr="00291FC4">
              <w:rPr>
                <w:rtl/>
              </w:rPr>
              <w:t>] הסינרגיה הכוללת בשת"פ הבינלאומי (מבחינות שונות כגון טכנולוגית ועסקית); מינוף התאגיד בזכות השת"פ</w:t>
            </w:r>
          </w:p>
          <w:p w:rsidR="00BD7A1D" w:rsidRPr="00BD7A1D" w:rsidP="00664358" w14:paraId="5A545A18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BD7A1D" w:rsidP="00664358" w14:paraId="7111344A" w14:textId="3C5511E2">
            <w:pPr>
              <w:pStyle w:val="notesbullet"/>
            </w:pPr>
            <w:r w:rsidRPr="00C821DD">
              <w:rPr>
                <w:rtl/>
              </w:rPr>
              <w:t xml:space="preserve">החדשנות הטכנולוגית </w:t>
            </w:r>
            <w:r>
              <w:rPr>
                <w:rFonts w:hint="cs"/>
                <w:rtl/>
              </w:rPr>
              <w:t xml:space="preserve">בסיכום זה </w:t>
            </w:r>
            <w:r w:rsidRPr="00C821DD">
              <w:rPr>
                <w:rtl/>
              </w:rPr>
              <w:t>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בתחילת הת</w:t>
            </w:r>
            <w:r>
              <w:rPr>
                <w:rFonts w:hint="cs"/>
                <w:rtl/>
              </w:rPr>
              <w:t>ו</w:t>
            </w:r>
            <w:r w:rsidRPr="00C821DD">
              <w:rPr>
                <w:rtl/>
              </w:rPr>
              <w:t>כנית (מבט "אחורה") ואילו החדשנות הפונקציונאלית 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בסיומ</w:t>
            </w:r>
            <w:r>
              <w:rPr>
                <w:rFonts w:hint="cs"/>
                <w:rtl/>
              </w:rPr>
              <w:t>ה</w:t>
            </w:r>
            <w:r w:rsidRPr="00C821DD">
              <w:rPr>
                <w:rtl/>
              </w:rPr>
              <w:t xml:space="preserve"> (מבט "קדימה")</w:t>
            </w:r>
          </w:p>
          <w:p w:rsidR="00414D02" w:rsidRPr="00414D02" w:rsidP="00414D02" w14:paraId="269BDA61" w14:textId="77777777">
            <w:pPr>
              <w:pStyle w:val="Norm"/>
              <w:rPr>
                <w:sz w:val="10"/>
                <w:szCs w:val="10"/>
              </w:rPr>
            </w:pPr>
          </w:p>
          <w:p w:rsidR="00BD7A1D" w:rsidRPr="009A6569" w:rsidP="00664358" w14:paraId="3C0FF877" w14:textId="77777777">
            <w:pPr>
              <w:pStyle w:val="notesbullet"/>
              <w:rPr>
                <w:rtl/>
              </w:rPr>
            </w:pPr>
            <w:r w:rsidRPr="00063B78">
              <w:rPr>
                <w:rtl/>
              </w:rPr>
              <w:t xml:space="preserve">הערה: עד </w:t>
            </w:r>
            <w:r>
              <w:rPr>
                <w:rFonts w:hint="cs"/>
                <w:rtl/>
              </w:rPr>
              <w:t>20</w:t>
            </w:r>
            <w:r w:rsidRPr="00063B78">
              <w:rPr>
                <w:rtl/>
              </w:rPr>
              <w:t xml:space="preserve"> שורות</w:t>
            </w:r>
          </w:p>
        </w:tc>
      </w:tr>
      <w:tr w14:paraId="06595BF0" w14:textId="77777777" w:rsidTr="007601A0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D7A1D" w:rsidRPr="00BD7A1D" w:rsidP="00BD7A1D" w14:paraId="7A8974F9" w14:textId="77777777">
            <w:pPr>
              <w:pStyle w:val="Norm"/>
            </w:pPr>
            <w:bookmarkStart w:id="45" w:name="sikum_menahalim"/>
            <w:bookmarkEnd w:id="45"/>
            <w:permStart w:id="46" w:colFirst="0" w:colLast="0" w:edGrp="everyone"/>
            <w:r w:rsidRPr="00BD7A1D">
              <w:rPr>
                <w:rtl/>
              </w:rPr>
              <w:t>הזן טקסט כאן...</w:t>
            </w:r>
          </w:p>
        </w:tc>
      </w:tr>
    </w:tbl>
    <w:p w:rsidR="00157067" w:rsidP="00760633" w14:paraId="2FC73A03" w14:textId="64D4D5C6">
      <w:pPr>
        <w:pStyle w:val="Norm"/>
        <w:rPr>
          <w:rtl/>
        </w:rPr>
      </w:pPr>
      <w:bookmarkEnd w:id="1"/>
      <w:bookmarkEnd w:id="44"/>
      <w:permEnd w:id="46"/>
    </w:p>
    <w:p w:rsidR="004E5BA6" w:rsidP="004E5BA6" w14:paraId="5B1E3921" w14:textId="77777777">
      <w:pPr>
        <w:pStyle w:val="Heading1"/>
        <w:framePr w:wrap="notBeside"/>
        <w:rPr>
          <w:rtl/>
        </w:rPr>
      </w:pPr>
      <w:bookmarkStart w:id="47" w:name="_Toc15463326"/>
      <w:bookmarkStart w:id="48" w:name="_Toc34298425"/>
      <w:r w:rsidRPr="00375D51">
        <w:rPr>
          <w:rFonts w:hint="cs"/>
          <w:rtl/>
        </w:rPr>
        <w:t>הצורך</w:t>
      </w:r>
      <w:bookmarkEnd w:id="47"/>
      <w:bookmarkEnd w:id="4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A98099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P="00011AB3" w14:paraId="31828C4B" w14:textId="43F513B4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</w:t>
            </w:r>
            <w:r w:rsidR="0061447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את:</w:t>
            </w:r>
          </w:p>
          <w:p w:rsidR="004E5BA6" w:rsidRPr="00A62871" w:rsidP="00011AB3" w14:paraId="784CE2E6" w14:textId="59665A33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</w:t>
            </w:r>
            <w:r w:rsidR="0061447D">
              <w:rPr>
                <w:rFonts w:cs="Arial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:rsidR="004E5BA6" w:rsidRPr="00A62871" w:rsidP="004E5BA6" w14:paraId="59B74EE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E5BA6" w:rsidP="004E5BA6" w14:paraId="685B3EF9" w14:textId="77777777">
      <w:pPr>
        <w:pStyle w:val="Norm"/>
      </w:pPr>
      <w:permStart w:id="49" w:edGrp="everyone"/>
      <w:r w:rsidRPr="00861A8C">
        <w:rPr>
          <w:rtl/>
        </w:rPr>
        <w:t>הזן טקסט כאן...</w:t>
      </w:r>
      <w:permEnd w:id="49"/>
    </w:p>
    <w:p w:rsidR="004E5BA6" w:rsidP="004E5BA6" w14:paraId="0F8BB9BE" w14:textId="77777777">
      <w:pPr>
        <w:pStyle w:val="Norm"/>
        <w:rPr>
          <w:rtl/>
        </w:rPr>
      </w:pPr>
    </w:p>
    <w:p w:rsidR="004E5BA6" w:rsidP="004E5BA6" w14:paraId="7E6154FC" w14:textId="77777777">
      <w:pPr>
        <w:pStyle w:val="Norm"/>
        <w:rPr>
          <w:sz w:val="6"/>
          <w:szCs w:val="6"/>
          <w:rtl/>
        </w:rPr>
      </w:pPr>
    </w:p>
    <w:p w:rsidR="004E5BA6" w:rsidRPr="00A62871" w:rsidP="004E5BA6" w14:paraId="11A1A1F5" w14:textId="77777777">
      <w:pPr>
        <w:pStyle w:val="Heading1"/>
        <w:framePr w:wrap="notBeside"/>
        <w:rPr>
          <w:rtl/>
        </w:rPr>
      </w:pPr>
      <w:bookmarkStart w:id="50" w:name="_Toc522896716"/>
      <w:bookmarkStart w:id="51" w:name="_Toc15463327"/>
      <w:bookmarkStart w:id="52" w:name="_Toc34298426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50"/>
      <w:bookmarkEnd w:id="51"/>
      <w:bookmarkEnd w:id="52"/>
    </w:p>
    <w:p w:rsidR="004E5BA6" w:rsidRPr="00044C13" w:rsidP="004E5BA6" w14:paraId="00CEEF5A" w14:textId="77777777">
      <w:pPr>
        <w:pStyle w:val="Heading2"/>
        <w:framePr w:wrap="notBeside"/>
        <w:rPr>
          <w:rtl/>
        </w:rPr>
      </w:pPr>
      <w:bookmarkStart w:id="53" w:name="_Toc522896717"/>
      <w:r w:rsidRPr="00A62871">
        <w:rPr>
          <w:rtl/>
        </w:rPr>
        <w:t>התוצר</w:t>
      </w:r>
      <w:bookmarkEnd w:id="5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0AA853B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BD00C8" w:rsidP="00011AB3" w14:paraId="1DC0FDC7" w14:textId="656B282B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</w:t>
            </w:r>
            <w:r w:rsidR="0061447D">
              <w:rPr>
                <w:rtl/>
              </w:rPr>
              <w:t xml:space="preserve"> </w:t>
            </w:r>
            <w:r w:rsidRPr="00BD00C8">
              <w:rPr>
                <w:rtl/>
              </w:rPr>
              <w:t>את הנושאים הבאים:</w:t>
            </w:r>
          </w:p>
          <w:p w:rsidR="004E5BA6" w:rsidRPr="00BD00C8" w:rsidP="00011AB3" w14:paraId="0FD489F9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:rsidR="004E5BA6" w:rsidRPr="00BD00C8" w:rsidP="00011AB3" w14:paraId="67BDC9CB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:rsidR="004E5BA6" w:rsidRPr="00A62871" w:rsidP="00011AB3" w14:paraId="76F35901" w14:textId="699E85F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</w:t>
            </w:r>
            <w:r w:rsidR="0061447D">
              <w:rPr>
                <w:rtl/>
              </w:rPr>
              <w:t xml:space="preserve"> </w:t>
            </w:r>
            <w:r w:rsidRPr="00BD00C8">
              <w:rPr>
                <w:rtl/>
              </w:rPr>
              <w:t>לרבות שילובו בעתיד במוצרי התאגיד</w:t>
            </w:r>
          </w:p>
        </w:tc>
      </w:tr>
    </w:tbl>
    <w:p w:rsidR="004E5BA6" w:rsidRPr="00A62871" w:rsidP="004E5BA6" w14:paraId="58C60AA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E5BA6" w:rsidRPr="00BD00C8" w:rsidP="004E5BA6" w14:paraId="4093FAB1" w14:textId="77777777">
      <w:pPr>
        <w:pStyle w:val="Norm"/>
        <w:rPr>
          <w:rtl/>
        </w:rPr>
      </w:pPr>
      <w:permStart w:id="54" w:edGrp="everyone"/>
      <w:r w:rsidRPr="00BD00C8">
        <w:rPr>
          <w:rtl/>
        </w:rPr>
        <w:t>הזן טקסט כאן...</w:t>
      </w:r>
    </w:p>
    <w:p w:rsidR="004E5BA6" w:rsidRPr="00CF2F3B" w:rsidP="004E5BA6" w14:paraId="08053777" w14:textId="77777777">
      <w:pPr>
        <w:pStyle w:val="Norm"/>
        <w:rPr>
          <w:rtl/>
        </w:rPr>
      </w:pPr>
      <w:permEnd w:id="54"/>
    </w:p>
    <w:p w:rsidR="004E5BA6" w:rsidP="004E5BA6" w14:paraId="4B2D7791" w14:textId="77777777">
      <w:pPr>
        <w:pStyle w:val="Norm"/>
        <w:rPr>
          <w:sz w:val="6"/>
          <w:szCs w:val="6"/>
        </w:rPr>
      </w:pPr>
    </w:p>
    <w:p w:rsidR="004E5BA6" w:rsidRPr="00A62871" w:rsidP="004E5BA6" w14:paraId="2F3B07C8" w14:textId="77777777">
      <w:pPr>
        <w:pStyle w:val="Heading2"/>
        <w:framePr w:wrap="notBeside"/>
        <w:rPr>
          <w:rtl/>
        </w:rPr>
      </w:pPr>
      <w:bookmarkStart w:id="55" w:name="_Toc522896718"/>
      <w:r>
        <w:rPr>
          <w:rFonts w:hint="cs"/>
          <w:rtl/>
        </w:rPr>
        <w:t>תקנות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55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B232847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BD00C8" w:rsidP="00011AB3" w14:paraId="06A66332" w14:textId="53ED0556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לתוצרי התוכנית</w:t>
            </w:r>
            <w:r w:rsidR="0061447D">
              <w:rPr>
                <w:rtl/>
              </w:rPr>
              <w:t xml:space="preserve"> </w:t>
            </w:r>
            <w:r w:rsidRPr="00BD00C8">
              <w:rPr>
                <w:rtl/>
              </w:rPr>
              <w:t>, בארץ ו/או במדינות היעד אליהן ישווקו, אחרת ציין: "לא רלוונטי"</w:t>
            </w:r>
          </w:p>
          <w:p w:rsidR="004E5BA6" w:rsidRPr="00A62871" w:rsidP="00011AB3" w14:paraId="383818FB" w14:textId="1C7A63B6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</w:t>
            </w:r>
            <w:r w:rsidR="0061447D">
              <w:rPr>
                <w:rtl/>
              </w:rPr>
              <w:t xml:space="preserve"> </w:t>
            </w:r>
            <w:r w:rsidRPr="00BD00C8">
              <w:rPr>
                <w:rtl/>
              </w:rPr>
              <w:t>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:rsidR="004E5BA6" w:rsidRPr="00A62871" w:rsidP="004E5BA6" w14:paraId="6ECD167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E5BA6" w:rsidRPr="00BD00C8" w:rsidP="004E5BA6" w14:paraId="4CE4AC6D" w14:textId="77777777">
      <w:pPr>
        <w:pStyle w:val="Norm"/>
        <w:rPr>
          <w:rtl/>
        </w:rPr>
      </w:pPr>
      <w:permStart w:id="56" w:edGrp="everyone"/>
      <w:r w:rsidRPr="00BD00C8">
        <w:rPr>
          <w:rtl/>
        </w:rPr>
        <w:t>הזן טקסט כאן...</w:t>
      </w:r>
    </w:p>
    <w:p w:rsidR="004E5BA6" w:rsidRPr="00CF2F3B" w:rsidP="004E5BA6" w14:paraId="7BB7A48A" w14:textId="77777777">
      <w:pPr>
        <w:pStyle w:val="Norm"/>
        <w:rPr>
          <w:rtl/>
        </w:rPr>
      </w:pPr>
      <w:permEnd w:id="56"/>
    </w:p>
    <w:p w:rsidR="004E5BA6" w:rsidP="004E5BA6" w14:paraId="4F304542" w14:textId="77777777">
      <w:pPr>
        <w:pStyle w:val="Norm"/>
        <w:rPr>
          <w:sz w:val="6"/>
          <w:szCs w:val="6"/>
          <w:rtl/>
        </w:rPr>
      </w:pPr>
    </w:p>
    <w:p w:rsidR="004E5BA6" w:rsidP="004E5BA6" w14:paraId="3989688C" w14:textId="77777777">
      <w:pPr>
        <w:pStyle w:val="Heading1"/>
        <w:framePr w:w="0" w:wrap="auto" w:vAnchor="margin" w:xAlign="left" w:yAlign="inline"/>
        <w:rPr>
          <w:rtl/>
        </w:rPr>
      </w:pPr>
      <w:bookmarkStart w:id="57" w:name="_Toc15463328"/>
      <w:bookmarkStart w:id="58" w:name="_Toc34298427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57"/>
      <w:bookmarkEnd w:id="58"/>
    </w:p>
    <w:p w:rsidR="004E5BA6" w:rsidRPr="00820AA2" w:rsidP="004E5BA6" w14:paraId="54D01135" w14:textId="77777777">
      <w:pPr>
        <w:pStyle w:val="Heading2"/>
        <w:framePr w:w="0" w:wrap="auto" w:vAnchor="margin" w:xAlign="left" w:yAlign="inline"/>
        <w:rPr>
          <w:rtl/>
        </w:rPr>
      </w:pPr>
      <w:r>
        <w:rPr>
          <w:rFonts w:hint="cs"/>
          <w:rtl/>
        </w:rPr>
        <w:t>ה</w:t>
      </w:r>
      <w:r w:rsidRPr="00820AA2">
        <w:rPr>
          <w:rtl/>
        </w:rPr>
        <w:t>צוות ויכולות התאגיד (תיאור מפורט)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C78EFF8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070090" w:rsidP="00011AB3" w14:paraId="4D30F76B" w14:textId="77777777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:rsidR="004E5BA6" w:rsidRPr="00070090" w:rsidP="00011AB3" w14:paraId="6A90A38D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1</w:t>
            </w:r>
            <w:r w:rsidRPr="00070090">
              <w:rPr>
                <w:rtl/>
              </w:rPr>
              <w:t>] הרקע והניסיון הרלוונטי של כל אחד מאנשי המפתח וצוות המו"פ, לרבות קבלני משנה מהותיים</w:t>
            </w:r>
          </w:p>
          <w:p w:rsidR="004E5BA6" w:rsidRPr="00070090" w:rsidP="00011AB3" w14:paraId="49DF56B4" w14:textId="2384D211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</w:t>
            </w:r>
            <w:r w:rsidR="0061447D">
              <w:rPr>
                <w:rtl/>
              </w:rPr>
              <w:t xml:space="preserve"> </w:t>
            </w:r>
          </w:p>
          <w:p w:rsidR="004E5BA6" w:rsidRPr="00442B19" w:rsidP="00011AB3" w14:paraId="180E023F" w14:textId="5744F055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b/>
                <w:bCs/>
              </w:rPr>
              <w:t>3</w:t>
            </w:r>
            <w:r w:rsidRPr="00070090">
              <w:rPr>
                <w:rtl/>
              </w:rPr>
              <w:t>] ככל שרלוונטי, השינויים שחלו בנושאים הנ"ל ביחס לתקופות התיקים הקודמים של התוכנית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A62871" w:rsidP="004E5BA6" w14:paraId="769AE91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E5BA6" w:rsidRPr="001864B9" w:rsidP="004E5BA6" w14:paraId="2FEC0147" w14:textId="77777777">
      <w:pPr>
        <w:pStyle w:val="Norm"/>
        <w:rPr>
          <w:rtl/>
        </w:rPr>
      </w:pPr>
      <w:permStart w:id="59" w:edGrp="everyone"/>
      <w:r w:rsidRPr="001864B9">
        <w:rPr>
          <w:rtl/>
        </w:rPr>
        <w:t>הזן טקסט כאן...</w:t>
      </w:r>
    </w:p>
    <w:p w:rsidR="004E5BA6" w:rsidP="004E5BA6" w14:paraId="0BF9BB04" w14:textId="77777777">
      <w:pPr>
        <w:pStyle w:val="Norm"/>
      </w:pPr>
      <w:permEnd w:id="59"/>
    </w:p>
    <w:p w:rsidR="004E5BA6" w:rsidP="004E5BA6" w14:paraId="0688411A" w14:textId="77777777">
      <w:pPr>
        <w:pStyle w:val="Norm"/>
        <w:rPr>
          <w:sz w:val="6"/>
          <w:szCs w:val="6"/>
          <w:rtl/>
        </w:rPr>
      </w:pPr>
    </w:p>
    <w:p w:rsidR="004E5BA6" w:rsidP="004E5BA6" w14:paraId="6CF894E1" w14:textId="77777777">
      <w:pPr>
        <w:pStyle w:val="Heading2"/>
        <w:framePr w:wrap="notBeside"/>
      </w:pPr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E7C286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P="00011AB3" w14:paraId="17747F64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:rsidR="004E5BA6" w:rsidP="00011AB3" w14:paraId="6B47D859" w14:textId="3D836A6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</w:t>
            </w:r>
            <w:r w:rsidR="0061447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, אחרת ציין : "לא רלוונטי"</w:t>
            </w:r>
          </w:p>
          <w:p w:rsidR="004E5BA6" w:rsidRPr="00442B19" w:rsidP="00011AB3" w14:paraId="3E43B0F0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:rsidR="004E5BA6" w:rsidRPr="004C2FDC" w:rsidP="004E5BA6" w14:paraId="671E78A0" w14:textId="77777777">
      <w:pPr>
        <w:pStyle w:val="Norm"/>
        <w:rPr>
          <w:sz w:val="6"/>
          <w:szCs w:val="6"/>
          <w:rtl/>
        </w:rPr>
      </w:pPr>
    </w:p>
    <w:p w:rsidR="004E5BA6" w:rsidRPr="004C2FDC" w:rsidP="004E5BA6" w14:paraId="17068C30" w14:textId="77777777">
      <w:pPr>
        <w:pStyle w:val="Norm"/>
        <w:rPr>
          <w:rtl/>
        </w:rPr>
      </w:pPr>
      <w:permStart w:id="60" w:edGrp="everyone"/>
      <w:r w:rsidRPr="004C2FDC">
        <w:rPr>
          <w:rFonts w:hint="cs"/>
          <w:rtl/>
        </w:rPr>
        <w:t>הזן טקסט כאן...</w:t>
      </w:r>
    </w:p>
    <w:p w:rsidR="004E5BA6" w:rsidRPr="004C2FDC" w:rsidP="004E5BA6" w14:paraId="713CBCCA" w14:textId="77777777">
      <w:pPr>
        <w:pStyle w:val="Norm"/>
        <w:rPr>
          <w:rtl/>
        </w:rPr>
      </w:pPr>
      <w:permEnd w:id="60"/>
    </w:p>
    <w:p w:rsidR="004E5BA6" w:rsidRPr="004C2FDC" w:rsidP="004E5BA6" w14:paraId="422389CB" w14:textId="77777777">
      <w:pPr>
        <w:pStyle w:val="Norm"/>
        <w:rPr>
          <w:sz w:val="6"/>
          <w:szCs w:val="6"/>
          <w:rtl/>
        </w:rPr>
      </w:pPr>
    </w:p>
    <w:p w:rsidR="004E5BA6" w:rsidP="004E5BA6" w14:paraId="241DC9D2" w14:textId="77777777">
      <w:pPr>
        <w:pStyle w:val="Heading1"/>
        <w:framePr w:wrap="notBeside"/>
        <w:rPr>
          <w:rtl/>
        </w:rPr>
      </w:pPr>
      <w:bookmarkStart w:id="61" w:name="_Toc15463329"/>
      <w:bookmarkStart w:id="62" w:name="_Toc34298428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61"/>
      <w:bookmarkEnd w:id="6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CFA2BDA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807C6E" w:rsidP="00011AB3" w14:paraId="25D44F7D" w14:textId="2F55FC0E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965DF7" w:rsidP="004E5BA6" w14:paraId="047121F1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4E5BA6" w:rsidRPr="00552F9E" w:rsidP="004E5BA6" w14:paraId="032FC291" w14:textId="77777777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3AE1B7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5921EF" w:rsidP="00011AB3" w14:paraId="5A47E800" w14:textId="77777777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:rsidR="004E5BA6" w:rsidRPr="00552F9E" w:rsidP="00011AB3" w14:paraId="139C321B" w14:textId="77777777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4E5BA6" w:rsidRPr="00A62871" w:rsidP="004E5BA6" w14:paraId="6FF214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E5BA6" w:rsidRPr="005921EF" w:rsidP="004E5BA6" w14:paraId="34FFD53C" w14:textId="77777777">
      <w:pPr>
        <w:pStyle w:val="Norm"/>
        <w:rPr>
          <w:rtl/>
        </w:rPr>
      </w:pPr>
      <w:permStart w:id="63" w:edGrp="everyone"/>
      <w:r w:rsidRPr="005921EF">
        <w:rPr>
          <w:rtl/>
        </w:rPr>
        <w:t>הזן טקסט כאן...</w:t>
      </w:r>
    </w:p>
    <w:p w:rsidR="004E5BA6" w:rsidRPr="00CF2F3B" w:rsidP="004E5BA6" w14:paraId="55A42D8C" w14:textId="77777777">
      <w:pPr>
        <w:pStyle w:val="Norm"/>
        <w:rPr>
          <w:rtl/>
        </w:rPr>
      </w:pPr>
      <w:permEnd w:id="63"/>
    </w:p>
    <w:p w:rsidR="004E5BA6" w:rsidRPr="00A575FA" w:rsidP="004E5BA6" w14:paraId="16742A08" w14:textId="77777777">
      <w:pPr>
        <w:pStyle w:val="Norm"/>
        <w:rPr>
          <w:sz w:val="6"/>
          <w:szCs w:val="6"/>
          <w:rtl/>
        </w:rPr>
      </w:pPr>
    </w:p>
    <w:p w:rsidR="004E5BA6" w:rsidRPr="000C062F" w:rsidP="004E5BA6" w14:paraId="1C5A1A00" w14:textId="7777777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F8667C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FB183B" w:rsidP="00011AB3" w14:paraId="47A42759" w14:textId="7C54EE4F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</w:t>
            </w:r>
            <w:r w:rsidR="0061447D">
              <w:rPr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:rsidR="004E5BA6" w:rsidRPr="0055579D" w:rsidP="004E5BA6" w14:paraId="624762E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26AE7B0A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4E5BA6" w:rsidRPr="005921EF" w:rsidP="00011AB3" w14:paraId="67AB1C3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:rsidR="004E5BA6" w:rsidRPr="005921EF" w:rsidP="00011AB3" w14:paraId="2A65C544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  <w:p w:rsidR="004E5BA6" w:rsidRPr="005921EF" w:rsidP="00011AB3" w14:paraId="1D4D9B65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4E5BA6" w:rsidRPr="005921EF" w:rsidP="00011AB3" w14:paraId="454F356D" w14:textId="77777777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:rsidR="004E5BA6" w:rsidRPr="005921EF" w:rsidP="00011AB3" w14:paraId="0AC1783C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4E5BA6" w:rsidRPr="005921EF" w:rsidP="00011AB3" w14:paraId="3B2E3CE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:rsidR="004E5BA6" w:rsidRPr="005921EF" w:rsidP="00011AB3" w14:paraId="77E38970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4E5BA6" w:rsidRPr="005921EF" w:rsidP="00011AB3" w14:paraId="6F1C82D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:rsidR="004E5BA6" w:rsidRPr="005921EF" w:rsidP="00011AB3" w14:paraId="33D5A883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4E5BA6" w:rsidRPr="007A15D1" w:rsidP="004E5BA6" w14:paraId="0EB2F31F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582BA50F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8811648969174BBF84D863FBA1680A13"/>
              </w:placeholder>
              <w:richText/>
            </w:sdtPr>
            <w:sdtContent>
              <w:p w:rsidR="004E5BA6" w:rsidRPr="009F39F6" w:rsidP="00011AB3" w14:paraId="0225A07E" w14:textId="77777777">
                <w:pPr>
                  <w:pStyle w:val="TableTitle"/>
                  <w:rPr>
                    <w:rtl/>
                  </w:rPr>
                </w:pPr>
                <w:permStart w:id="64" w:edGrp="everyone"/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4E5BA6" w:rsidRPr="00552F9E" w:rsidP="00011AB3" w14:paraId="788AA609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4E5BA6" w:rsidRPr="00552F9E" w:rsidP="00011AB3" w14:paraId="7A10A42D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E5BA6" w:rsidRPr="00552F9E" w:rsidP="00011AB3" w14:paraId="6B773B52" w14:textId="77777777">
            <w:pPr>
              <w:pStyle w:val="TableCell"/>
            </w:pPr>
          </w:p>
        </w:tc>
      </w:tr>
      <w:tr w14:paraId="20B41269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4E5BA6" w:rsidRPr="009F39F6" w:rsidP="00011AB3" w14:paraId="1D681C6C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4E5BA6" w:rsidRPr="00552F9E" w:rsidP="00011AB3" w14:paraId="3E172B42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4E5BA6" w:rsidRPr="00552F9E" w:rsidP="00011AB3" w14:paraId="19E35C85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4E5BA6" w:rsidRPr="00552F9E" w:rsidP="00011AB3" w14:paraId="4261101D" w14:textId="77777777">
            <w:pPr>
              <w:pStyle w:val="TableCell"/>
            </w:pPr>
          </w:p>
        </w:tc>
      </w:tr>
    </w:tbl>
    <w:p w:rsidR="004E5BA6" w:rsidRPr="000C062F" w:rsidP="004E5BA6" w14:paraId="373312DF" w14:textId="77777777">
      <w:pPr>
        <w:pStyle w:val="Norm"/>
        <w:rPr>
          <w:rtl/>
        </w:rPr>
      </w:pPr>
      <w:permEnd w:id="64"/>
    </w:p>
    <w:p w:rsidR="004E5BA6" w:rsidRPr="00A62636" w:rsidP="004E5BA6" w14:paraId="24C2694C" w14:textId="34FB4911">
      <w:pPr>
        <w:pStyle w:val="Heading2"/>
        <w:framePr w:wrap="notBeside"/>
        <w:rPr>
          <w:rtl/>
        </w:rPr>
      </w:pPr>
      <w:bookmarkStart w:id="65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bookmarkEnd w:id="65"/>
      <w:r w:rsidR="006144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4ECF875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AE02C9" w:rsidP="00011AB3" w14:paraId="514E4227" w14:textId="77777777">
            <w:pPr>
              <w:pStyle w:val="noteshead"/>
            </w:pPr>
            <w:bookmarkStart w:id="66" w:name="_Hlk29752362"/>
            <w:r w:rsidRPr="00AE02C9">
              <w:rPr>
                <w:rtl/>
              </w:rPr>
              <w:t>תאר ופרט לגבי כל אחד מהתוצרים:</w:t>
            </w:r>
          </w:p>
          <w:p w:rsidR="004E5BA6" w:rsidRPr="00FB183B" w:rsidP="00011AB3" w14:paraId="424CBF30" w14:textId="77777777">
            <w:pPr>
              <w:pStyle w:val="notesnumer"/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4E5BA6" w:rsidRPr="0024449E" w:rsidP="00011AB3" w14:paraId="154F794B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  <w:bookmarkEnd w:id="66"/>
          </w:p>
        </w:tc>
      </w:tr>
    </w:tbl>
    <w:p w:rsidR="004E5BA6" w:rsidRPr="007B6978" w:rsidP="004E5BA6" w14:paraId="32045B8C" w14:textId="77777777">
      <w:pPr>
        <w:pStyle w:val="Norm"/>
        <w:rPr>
          <w:sz w:val="6"/>
          <w:szCs w:val="6"/>
          <w:rtl/>
        </w:rPr>
      </w:pPr>
    </w:p>
    <w:p w:rsidR="004E5BA6" w:rsidRPr="007B6978" w:rsidP="004E5BA6" w14:paraId="6C38E8CB" w14:textId="77777777">
      <w:pPr>
        <w:pStyle w:val="Norm"/>
        <w:rPr>
          <w:rtl/>
        </w:rPr>
      </w:pPr>
      <w:permStart w:id="67" w:edGrp="everyone"/>
      <w:r w:rsidRPr="007B6978">
        <w:rPr>
          <w:rtl/>
        </w:rPr>
        <w:t>הזן טקסט כאן...</w:t>
      </w:r>
    </w:p>
    <w:p w:rsidR="004E5BA6" w:rsidP="004E5BA6" w14:paraId="5E4792E7" w14:textId="77777777">
      <w:pPr>
        <w:pStyle w:val="Norm"/>
        <w:rPr>
          <w:rtl/>
        </w:rPr>
      </w:pPr>
      <w:permEnd w:id="67"/>
    </w:p>
    <w:p w:rsidR="004E5BA6" w:rsidRPr="00A575FA" w:rsidP="004E5BA6" w14:paraId="7ADB9C21" w14:textId="77777777">
      <w:pPr>
        <w:pStyle w:val="Norm"/>
        <w:rPr>
          <w:sz w:val="6"/>
          <w:szCs w:val="6"/>
          <w:rtl/>
        </w:rPr>
      </w:pPr>
    </w:p>
    <w:p w:rsidR="004E5BA6" w:rsidRPr="00125257" w:rsidP="004E5BA6" w14:paraId="1873A8A9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B9C6878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24449E" w:rsidP="00011AB3" w14:paraId="281A14CB" w14:textId="4F0EBDB6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</w:t>
            </w:r>
            <w:r w:rsidR="0061447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4E5BA6" w:rsidRPr="007B6978" w:rsidP="004E5BA6" w14:paraId="0A608A54" w14:textId="77777777">
      <w:pPr>
        <w:pStyle w:val="Norm"/>
        <w:rPr>
          <w:sz w:val="6"/>
          <w:szCs w:val="6"/>
          <w:rtl/>
        </w:rPr>
      </w:pPr>
    </w:p>
    <w:p w:rsidR="004E5BA6" w:rsidRPr="007B6978" w:rsidP="004E5BA6" w14:paraId="34A77DFA" w14:textId="77777777">
      <w:pPr>
        <w:pStyle w:val="Norm"/>
        <w:rPr>
          <w:rtl/>
        </w:rPr>
      </w:pPr>
      <w:permStart w:id="68" w:edGrp="everyone"/>
      <w:r w:rsidRPr="007B6978">
        <w:rPr>
          <w:rtl/>
        </w:rPr>
        <w:t>הזן טקסט כאן...</w:t>
      </w:r>
    </w:p>
    <w:p w:rsidR="004E5BA6" w:rsidRPr="007B6978" w:rsidP="004E5BA6" w14:paraId="1898A1E9" w14:textId="77777777">
      <w:pPr>
        <w:pStyle w:val="Norm"/>
        <w:rPr>
          <w:rtl/>
        </w:rPr>
      </w:pPr>
      <w:permEnd w:id="68"/>
    </w:p>
    <w:p w:rsidR="004E5BA6" w:rsidRPr="007B6978" w:rsidP="004E5BA6" w14:paraId="32882310" w14:textId="77777777">
      <w:pPr>
        <w:pStyle w:val="Norm"/>
        <w:rPr>
          <w:sz w:val="6"/>
          <w:szCs w:val="6"/>
          <w:rtl/>
        </w:rPr>
      </w:pPr>
    </w:p>
    <w:p w:rsidR="004E5BA6" w:rsidRPr="00F91078" w:rsidP="004E5BA6" w14:paraId="53937573" w14:textId="77777777">
      <w:pPr>
        <w:pStyle w:val="Heading1"/>
        <w:framePr w:wrap="notBeside"/>
        <w:rPr>
          <w:rtl/>
        </w:rPr>
      </w:pPr>
      <w:bookmarkStart w:id="69" w:name="_Toc34298429"/>
      <w:r>
        <w:rPr>
          <w:rFonts w:hint="cs"/>
          <w:rtl/>
        </w:rPr>
        <w:t xml:space="preserve">פירוט </w:t>
      </w:r>
      <w:bookmarkStart w:id="70" w:name="_Hlk31223363"/>
      <w:r>
        <w:rPr>
          <w:rFonts w:hint="cs"/>
          <w:rtl/>
        </w:rPr>
        <w:t>מסגרת השת"פ, השותפים, ההסדרים, היבטים טכנולוגיים ועסקיים</w:t>
      </w:r>
      <w:bookmarkEnd w:id="70"/>
      <w:bookmarkEnd w:id="69"/>
    </w:p>
    <w:p w:rsidR="004E5BA6" w:rsidRPr="00F91078" w:rsidP="004E5BA6" w14:paraId="5B0D9F88" w14:textId="77777777">
      <w:pPr>
        <w:pStyle w:val="Heading2"/>
        <w:framePr w:wrap="notBeside"/>
        <w:rPr>
          <w:rtl/>
        </w:rPr>
      </w:pPr>
      <w:r>
        <w:rPr>
          <w:rFonts w:cs="Arial" w:hint="cs"/>
          <w:rtl/>
        </w:rPr>
        <w:t xml:space="preserve">רשימת </w:t>
      </w:r>
      <w:r w:rsidRPr="00505A3E">
        <w:rPr>
          <w:rFonts w:cs="Arial"/>
          <w:rtl/>
        </w:rPr>
        <w:t>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4FCFE4D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E5BA6" w:rsidP="00011AB3" w14:paraId="34AE0DAE" w14:textId="77777777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D50E1F">
              <w:rPr>
                <w:rFonts w:hint="cs"/>
                <w:b/>
                <w:bCs/>
                <w:rtl/>
              </w:rPr>
              <w:t>סיווג השותף</w:t>
            </w:r>
            <w:r>
              <w:rPr>
                <w:rFonts w:hint="cs"/>
                <w:rtl/>
              </w:rPr>
              <w:t>" בחר אחת מהאפשרויות הבאות:</w:t>
            </w:r>
          </w:p>
          <w:p w:rsidR="004E5BA6" w:rsidRPr="006147D2" w:rsidP="00011AB3" w14:paraId="144FADEC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סטרטאפ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חברה תעשייתית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חברת ייעוץ עסקי/שיווקי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מכון מחקר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מעבדה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מפעיל</w:t>
            </w:r>
            <w:r>
              <w:rPr>
                <w:rFonts w:hint="cs"/>
                <w:rtl/>
              </w:rPr>
              <w:t>" או 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4E5BA6" w:rsidRPr="00C9477D" w:rsidP="004E5BA6" w14:paraId="7589F499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"/>
        <w:gridCol w:w="2892"/>
        <w:gridCol w:w="1559"/>
        <w:gridCol w:w="1843"/>
        <w:gridCol w:w="566"/>
        <w:gridCol w:w="851"/>
        <w:gridCol w:w="668"/>
        <w:gridCol w:w="892"/>
        <w:gridCol w:w="1275"/>
      </w:tblGrid>
      <w:tr w14:paraId="73F1B5CF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6"/>
          <w:jc w:val="center"/>
        </w:trPr>
        <w:tc>
          <w:tcPr>
            <w:tcW w:w="103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645073972"/>
              <w:lock w:val="sdtLocked"/>
              <w:placeholder>
                <w:docPart w:val="A616BF3DCDB64DF991288E2A028C0A76"/>
              </w:placeholder>
              <w:richText/>
            </w:sdtPr>
            <w:sdtContent>
              <w:p w:rsidR="004E5BA6" w:rsidRPr="00B10789" w:rsidP="00011AB3" w14:paraId="48798725" w14:textId="77777777">
                <w:pPr>
                  <w:pStyle w:val="TableTitle"/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343" w:type="pct"/>
            <w:shd w:val="clear" w:color="auto" w:fill="CCCCCC"/>
            <w:vAlign w:val="center"/>
          </w:tcPr>
          <w:p w:rsidR="004E5BA6" w:rsidP="00011AB3" w14:paraId="79427021" w14:textId="61363629">
            <w:pPr>
              <w:pStyle w:val="TableTitle"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t xml:space="preserve">שם הישות הבינ”ל </w:t>
            </w:r>
          </w:p>
          <w:p w:rsidR="004E5BA6" w:rsidRPr="000345BE" w:rsidP="00011AB3" w14:paraId="04D48C17" w14:textId="77777777">
            <w:pPr>
              <w:pStyle w:val="TableTitle"/>
              <w:rPr>
                <w:lang w:eastAsia="he-IL"/>
              </w:rPr>
            </w:pPr>
            <w:r w:rsidRPr="000345BE">
              <w:rPr>
                <w:rtl/>
                <w:lang w:eastAsia="he-IL"/>
              </w:rPr>
              <w:t>(באנגלית)</w:t>
            </w:r>
          </w:p>
          <w:p w:rsidR="004E5BA6" w:rsidRPr="000345BE" w:rsidP="00011AB3" w14:paraId="690F099F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וקישור לאתר האינטרנט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4E5BA6" w:rsidRPr="000345BE" w:rsidP="00011AB3" w14:paraId="00F10C9B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סיווג השותף</w:t>
            </w:r>
          </w:p>
        </w:tc>
        <w:tc>
          <w:tcPr>
            <w:tcW w:w="856" w:type="pct"/>
            <w:shd w:val="clear" w:color="auto" w:fill="CCCCCC"/>
            <w:vAlign w:val="center"/>
          </w:tcPr>
          <w:p w:rsidR="004E5BA6" w:rsidRPr="000345BE" w:rsidP="00011AB3" w14:paraId="3A7D42BE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ארץ מושב</w:t>
            </w:r>
          </w:p>
        </w:tc>
        <w:tc>
          <w:tcPr>
            <w:tcW w:w="263" w:type="pct"/>
            <w:shd w:val="clear" w:color="auto" w:fill="CCCCCC"/>
            <w:vAlign w:val="center"/>
          </w:tcPr>
          <w:p w:rsidR="004E5BA6" w:rsidRPr="000345BE" w:rsidP="00011AB3" w14:paraId="727641D9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שנת יסוד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4E5BA6" w:rsidRPr="000345BE" w:rsidP="00011AB3" w14:paraId="3DC90A6F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מס' עובדים</w:t>
            </w:r>
          </w:p>
        </w:tc>
        <w:tc>
          <w:tcPr>
            <w:tcW w:w="310" w:type="pct"/>
            <w:shd w:val="clear" w:color="auto" w:fill="CCCCCC"/>
            <w:vAlign w:val="center"/>
          </w:tcPr>
          <w:p w:rsidR="004E5BA6" w:rsidRPr="000345BE" w:rsidP="00011AB3" w14:paraId="64A20DAD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מס' עובדי מו"פ</w:t>
            </w:r>
          </w:p>
        </w:tc>
        <w:tc>
          <w:tcPr>
            <w:tcW w:w="414" w:type="pct"/>
            <w:shd w:val="clear" w:color="auto" w:fill="CCCCCC"/>
            <w:vAlign w:val="center"/>
          </w:tcPr>
          <w:p w:rsidR="004E5BA6" w:rsidRPr="000345BE" w:rsidP="00011AB3" w14:paraId="37F39F62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rtl/>
                <w:lang w:eastAsia="he-IL"/>
              </w:rPr>
              <w:t xml:space="preserve"> </w:t>
            </w:r>
            <w:r w:rsidRPr="000345BE">
              <w:rPr>
                <w:sz w:val="18"/>
                <w:szCs w:val="18"/>
                <w:rtl/>
                <w:lang w:eastAsia="he-IL"/>
              </w:rPr>
              <w:t>($</w:t>
            </w:r>
            <w:r w:rsidRPr="000345BE">
              <w:rPr>
                <w:sz w:val="18"/>
                <w:szCs w:val="18"/>
                <w:lang w:eastAsia="he-IL"/>
              </w:rPr>
              <w:t>M</w:t>
            </w:r>
            <w:r w:rsidRPr="000345BE">
              <w:rPr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592" w:type="pct"/>
            <w:shd w:val="clear" w:color="auto" w:fill="CCCCCC"/>
            <w:vAlign w:val="center"/>
          </w:tcPr>
          <w:p w:rsidR="004E5BA6" w:rsidRPr="000345BE" w:rsidP="00011AB3" w14:paraId="18363DE8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תקציב השותף ב</w:t>
            </w:r>
            <w:r>
              <w:rPr>
                <w:rtl/>
                <w:lang w:eastAsia="he-IL"/>
              </w:rPr>
              <w:t>תוכנית</w:t>
            </w:r>
            <w:r w:rsidRPr="000345BE">
              <w:rPr>
                <w:rtl/>
                <w:lang w:eastAsia="he-IL"/>
              </w:rPr>
              <w:t xml:space="preserve"> ($)</w:t>
            </w:r>
          </w:p>
        </w:tc>
      </w:tr>
    </w:tbl>
    <w:p w:rsidR="004E5BA6" w:rsidRPr="00BA6180" w:rsidP="004E5BA6" w14:paraId="1AD8BFCF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"/>
        <w:gridCol w:w="2892"/>
        <w:gridCol w:w="1559"/>
        <w:gridCol w:w="1843"/>
        <w:gridCol w:w="566"/>
        <w:gridCol w:w="851"/>
        <w:gridCol w:w="668"/>
        <w:gridCol w:w="892"/>
        <w:gridCol w:w="1275"/>
      </w:tblGrid>
      <w:tr w14:paraId="3C3DA405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sdt>
            <w:sdtPr>
              <w:rPr>
                <w:rFonts w:hint="cs"/>
                <w:rtl/>
              </w:rPr>
              <w:id w:val="-1825804839"/>
              <w:lock w:val="sdtLocked"/>
              <w:placeholder>
                <w:docPart w:val="33D34E204587441AA428E7FCB1A5453E"/>
              </w:placeholder>
              <w:richText/>
            </w:sdtPr>
            <w:sdtContent>
              <w:p w:rsidR="004E5BA6" w:rsidRPr="00B10789" w:rsidP="00011AB3" w14:paraId="08433A8D" w14:textId="77777777">
                <w:pPr>
                  <w:pStyle w:val="TableTitle"/>
                </w:pPr>
                <w:permStart w:id="71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4E5BA6" w:rsidRPr="0055579D" w:rsidP="00011AB3" w14:paraId="1629D83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4E5BA6" w:rsidRPr="0055579D" w:rsidP="00011AB3" w14:paraId="5E596BA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4E5BA6" w:rsidRPr="0055579D" w:rsidP="00011AB3" w14:paraId="2784018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E5BA6" w:rsidRPr="0055579D" w:rsidP="00011AB3" w14:paraId="0E3B1DF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55579D" w:rsidP="00011AB3" w14:paraId="0CF94D9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4E5BA6" w:rsidRPr="0055579D" w:rsidP="00011AB3" w14:paraId="53238BC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E5BA6" w:rsidRPr="0055579D" w:rsidP="00011AB3" w14:paraId="15B621E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E5BA6" w:rsidRPr="0055579D" w:rsidP="00011AB3" w14:paraId="073FF8E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2BAC0CCB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4E5BA6" w:rsidRPr="000345BE" w:rsidP="00011AB3" w14:paraId="23CA1A53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0345BE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4E5BA6" w:rsidRPr="0055579D" w:rsidP="00011AB3" w14:paraId="1B60B91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4E5BA6" w:rsidRPr="0055579D" w:rsidP="00011AB3" w14:paraId="68A8B5F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4E5BA6" w:rsidRPr="0055579D" w:rsidP="00011AB3" w14:paraId="2B5A8B9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E5BA6" w:rsidRPr="0055579D" w:rsidP="00011AB3" w14:paraId="4BA91FA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55579D" w:rsidP="00011AB3" w14:paraId="32302BA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4E5BA6" w:rsidRPr="0055579D" w:rsidP="00011AB3" w14:paraId="7D0855CC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E5BA6" w:rsidRPr="0055579D" w:rsidP="00011AB3" w14:paraId="43D07E0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E5BA6" w:rsidRPr="0055579D" w:rsidP="00011AB3" w14:paraId="307FA36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7B2114BA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4E5BA6" w:rsidRPr="000345BE" w:rsidP="00011AB3" w14:paraId="02739CF2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0345BE"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4E5BA6" w:rsidRPr="0055579D" w:rsidP="00011AB3" w14:paraId="2858912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4E5BA6" w:rsidRPr="0055579D" w:rsidP="00011AB3" w14:paraId="68C6846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4E5BA6" w:rsidRPr="0055579D" w:rsidP="00011AB3" w14:paraId="22D33DF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E5BA6" w:rsidRPr="0055579D" w:rsidP="00011AB3" w14:paraId="1CFCE39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55579D" w:rsidP="00011AB3" w14:paraId="2CB37D1C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4E5BA6" w:rsidRPr="0055579D" w:rsidP="00011AB3" w14:paraId="7CD3549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E5BA6" w:rsidRPr="0055579D" w:rsidP="00011AB3" w14:paraId="52601DC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E5BA6" w:rsidRPr="0055579D" w:rsidP="00011AB3" w14:paraId="4C6288A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4E5BA6" w:rsidP="004E5BA6" w14:paraId="3F252E43" w14:textId="77777777">
      <w:pPr>
        <w:pStyle w:val="Norm"/>
        <w:rPr>
          <w:rtl/>
        </w:rPr>
      </w:pPr>
      <w:permEnd w:id="71"/>
    </w:p>
    <w:p w:rsidR="004E5BA6" w:rsidP="004E5BA6" w14:paraId="106CA293" w14:textId="77777777">
      <w:pPr>
        <w:pStyle w:val="Heading2"/>
        <w:framePr w:wrap="notBeside"/>
      </w:pPr>
      <w:bookmarkStart w:id="72" w:name="_Toc11701857"/>
      <w:r>
        <w:rPr>
          <w:rFonts w:hint="cs"/>
          <w:rtl/>
        </w:rPr>
        <w:t>פירוט השותפים העיקריים</w:t>
      </w:r>
      <w:bookmarkEnd w:id="7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0D4536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P="00011AB3" w14:paraId="32A599E6" w14:textId="77777777">
            <w:pPr>
              <w:pStyle w:val="notesbullet"/>
              <w:ind w:left="397" w:hanging="340"/>
              <w:rPr>
                <w:rtl/>
              </w:rPr>
            </w:pPr>
            <w:bookmarkStart w:id="73" w:name="_Hlk33429708"/>
            <w:r>
              <w:rPr>
                <w:rFonts w:hint="cs"/>
                <w:rtl/>
              </w:rPr>
              <w:t xml:space="preserve">תאר את פרטי השותפים העיקריים בתוכנית השת"פ </w:t>
            </w:r>
          </w:p>
          <w:p w:rsidR="004E5BA6" w:rsidP="00011AB3" w14:paraId="160DE4C0" w14:textId="77777777">
            <w:pPr>
              <w:pStyle w:val="notesbullet"/>
              <w:ind w:left="397" w:hanging="340"/>
              <w:rPr>
                <w:b/>
                <w:bCs/>
                <w:rtl/>
              </w:rPr>
            </w:pPr>
            <w:r w:rsidRPr="00314735">
              <w:rPr>
                <w:rFonts w:hint="cs"/>
                <w:color w:val="A00000"/>
                <w:rtl/>
              </w:rPr>
              <w:t>יש לשכפל ולמלא</w:t>
            </w:r>
            <w:r w:rsidRPr="00314735">
              <w:rPr>
                <w:rFonts w:hint="cs"/>
                <w:color w:val="C00000"/>
                <w:rtl/>
              </w:rPr>
              <w:t xml:space="preserve"> </w:t>
            </w:r>
            <w:r>
              <w:rPr>
                <w:rFonts w:hint="cs"/>
                <w:rtl/>
              </w:rPr>
              <w:t>את הטבלה הבאה עבור כל אחד מהשותפים העיקריים</w:t>
            </w:r>
          </w:p>
        </w:tc>
      </w:tr>
    </w:tbl>
    <w:p w:rsidR="004E5BA6" w:rsidP="004E5BA6" w14:paraId="4E24E994" w14:textId="77777777">
      <w:pPr>
        <w:pStyle w:val="Norm"/>
      </w:pPr>
      <w:bookmarkEnd w:id="73"/>
    </w:p>
    <w:p w:rsidR="004E5BA6" w:rsidRPr="000348E6" w:rsidP="004E5BA6" w14:paraId="7921BF1C" w14:textId="77777777">
      <w:pPr>
        <w:pStyle w:val="Norm"/>
        <w:rPr>
          <w:sz w:val="2"/>
          <w:szCs w:val="2"/>
          <w:rtl/>
        </w:rPr>
      </w:pPr>
      <w:permStart w:id="74" w:edGrp="everyone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36"/>
        <w:gridCol w:w="7931"/>
      </w:tblGrid>
      <w:tr w14:paraId="3913F495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1EAD880A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השותף </w:t>
            </w:r>
            <w:r w:rsidRPr="009F0ED7">
              <w:rPr>
                <w:rFonts w:hint="cs"/>
                <w:color w:val="A00000"/>
                <w:sz w:val="20"/>
                <w:szCs w:val="20"/>
                <w:rtl/>
              </w:rPr>
              <w:t>(1)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5BA6" w:rsidP="00011AB3" w14:paraId="0248ACA5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57FA8933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4D9ACC46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תפקיד בתוכנית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5BA6" w:rsidP="00011AB3" w14:paraId="469B8999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0AF8E0FE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416E4278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סיווג ותחומי עיסוק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5BA6" w:rsidP="00011AB3" w14:paraId="3DF8C05F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2D023827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08DC3A02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טכנולוגיות ומוצרים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5BA6" w:rsidP="00011AB3" w14:paraId="03AA0804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468DACF8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4930FA92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שווקים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5BA6" w:rsidP="00011AB3" w14:paraId="77099B09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1E744406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443173F2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משימות מחקר ופיתוח עיקריות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5BA6" w:rsidP="00011AB3" w14:paraId="3839DA30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3CAB1850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6D6252D3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מהות השת"פ עם השותף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E6E6E6"/>
            <w:vAlign w:val="center"/>
          </w:tcPr>
          <w:p w:rsidR="004E5BA6" w:rsidP="00011AB3" w14:paraId="70104EC7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37B7FC2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7"/>
          <w:jc w:val="center"/>
        </w:trPr>
        <w:tc>
          <w:tcPr>
            <w:tcW w:w="13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F7CBAC" w:themeFill="accent4" w:themeFillTint="66"/>
            <w:vAlign w:val="center"/>
          </w:tcPr>
          <w:p w:rsidR="004E5BA6" w:rsidRPr="00980FA6" w:rsidP="00011AB3" w14:paraId="0AD07DD2" w14:textId="77777777">
            <w:pPr>
              <w:pStyle w:val="Norm"/>
              <w:ind w:left="57"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683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F7CBAC" w:themeFill="accent4" w:themeFillTint="66"/>
            <w:vAlign w:val="center"/>
          </w:tcPr>
          <w:p w:rsidR="004E5BA6" w:rsidRPr="00980FA6" w:rsidP="00011AB3" w14:paraId="7B77A313" w14:textId="77777777">
            <w:pPr>
              <w:pStyle w:val="Norm"/>
              <w:ind w:left="57"/>
              <w:jc w:val="center"/>
              <w:rPr>
                <w:sz w:val="2"/>
                <w:szCs w:val="2"/>
                <w:rtl/>
              </w:rPr>
            </w:pPr>
          </w:p>
        </w:tc>
      </w:tr>
    </w:tbl>
    <w:p w:rsidR="004E5BA6" w:rsidP="004E5BA6" w14:paraId="28520FF5" w14:textId="77777777">
      <w:pPr>
        <w:pStyle w:val="Norm"/>
        <w:rPr>
          <w:rtl/>
          <w:lang w:eastAsia="he-IL"/>
        </w:rPr>
      </w:pPr>
    </w:p>
    <w:p w:rsidR="004E5BA6" w:rsidRPr="00167E87" w:rsidP="004E5BA6" w14:paraId="6F3AFA06" w14:textId="77777777">
      <w:pPr>
        <w:pStyle w:val="Norm"/>
        <w:jc w:val="center"/>
        <w:rPr>
          <w:color w:val="A00000"/>
          <w:rtl/>
          <w:lang w:eastAsia="he-IL"/>
        </w:rPr>
      </w:pPr>
      <w:r w:rsidRPr="00167E87">
        <w:rPr>
          <w:rFonts w:hint="cs"/>
          <w:color w:val="A00000"/>
          <w:sz w:val="16"/>
          <w:szCs w:val="16"/>
          <w:rtl/>
          <w:lang w:eastAsia="he-IL"/>
        </w:rPr>
        <w:t>**ככל שנדרש שכפל עותק/ים של הטבלה לכאן**</w:t>
      </w:r>
    </w:p>
    <w:p w:rsidR="004E5BA6" w:rsidP="004E5BA6" w14:paraId="4496B815" w14:textId="77777777">
      <w:pPr>
        <w:pStyle w:val="Norm"/>
        <w:rPr>
          <w:rtl/>
          <w:lang w:eastAsia="he-IL"/>
        </w:rPr>
      </w:pPr>
    </w:p>
    <w:p w:rsidR="004E5BA6" w:rsidRPr="00690692" w:rsidP="004E5BA6" w14:paraId="6520D9D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74"/>
    </w:p>
    <w:p w:rsidR="004E5BA6" w:rsidP="004E5BA6" w14:paraId="3852E421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>המאגד הבין לאומי במסגרתו מתבצע השת"פ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999376F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P="00011AB3" w14:paraId="5F068E98" w14:textId="77777777">
            <w:pPr>
              <w:pStyle w:val="notesbullet"/>
              <w:rPr>
                <w:b/>
                <w:bCs/>
                <w:rtl/>
              </w:rPr>
            </w:pPr>
            <w:bookmarkStart w:id="75" w:name="_Hlk33429913"/>
            <w:r w:rsidRPr="00034814">
              <w:rPr>
                <w:rtl/>
              </w:rPr>
              <w:t>ככל</w:t>
            </w:r>
            <w:r w:rsidRPr="00690692">
              <w:rPr>
                <w:rtl/>
              </w:rPr>
              <w:t xml:space="preserve"> שרלוונטי, </w:t>
            </w:r>
            <w:r w:rsidRPr="00D50E1F">
              <w:rPr>
                <w:rtl/>
              </w:rPr>
              <w:t>תאר</w:t>
            </w:r>
            <w:r w:rsidRPr="00690692">
              <w:rPr>
                <w:rtl/>
              </w:rPr>
              <w:t xml:space="preserve"> ופרט את שם המאגד במסגרתו מתבצע השת"פ, מטרתו, אופן ניהולו, יעדיו הטכנולוגים והעסקיים, משכו ואבני הדרך העיקריים ש</w:t>
            </w:r>
            <w:r>
              <w:rPr>
                <w:rFonts w:hint="cs"/>
                <w:rtl/>
              </w:rPr>
              <w:t>נ</w:t>
            </w:r>
            <w:r w:rsidRPr="00690692">
              <w:rPr>
                <w:rtl/>
              </w:rPr>
              <w:t>קבע</w:t>
            </w:r>
            <w:r>
              <w:rPr>
                <w:rFonts w:hint="cs"/>
                <w:rtl/>
              </w:rPr>
              <w:t>ו</w:t>
            </w:r>
            <w:r w:rsidRPr="00690692">
              <w:rPr>
                <w:rtl/>
              </w:rPr>
              <w:t xml:space="preserve"> עבור תוכנית השת"פ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אחרת ציין "לא רלוונטי"</w:t>
            </w:r>
          </w:p>
        </w:tc>
      </w:tr>
    </w:tbl>
    <w:p w:rsidR="004E5BA6" w:rsidRPr="00D50E1F" w:rsidP="004E5BA6" w14:paraId="25F06B7A" w14:textId="77777777">
      <w:pPr>
        <w:pStyle w:val="Norm"/>
        <w:rPr>
          <w:sz w:val="6"/>
          <w:szCs w:val="6"/>
          <w:rtl/>
        </w:rPr>
      </w:pPr>
      <w:bookmarkEnd w:id="75"/>
    </w:p>
    <w:p w:rsidR="004E5BA6" w:rsidRPr="00690692" w:rsidP="004E5BA6" w14:paraId="1357EC1C" w14:textId="77777777">
      <w:pPr>
        <w:pStyle w:val="Norm"/>
        <w:rPr>
          <w:rtl/>
        </w:rPr>
      </w:pPr>
      <w:permStart w:id="76" w:edGrp="everyone"/>
      <w:r w:rsidRPr="00690692">
        <w:rPr>
          <w:rtl/>
        </w:rPr>
        <w:t>הזן טקסט כאן...</w:t>
      </w:r>
    </w:p>
    <w:p w:rsidR="004E5BA6" w:rsidRPr="00690692" w:rsidP="004E5BA6" w14:paraId="2F0997E9" w14:textId="77777777">
      <w:pPr>
        <w:pStyle w:val="Norm"/>
        <w:rPr>
          <w:rtl/>
        </w:rPr>
      </w:pPr>
      <w:permEnd w:id="76"/>
    </w:p>
    <w:p w:rsidR="004E5BA6" w:rsidRPr="00D50E1F" w:rsidP="004E5BA6" w14:paraId="1E157FCB" w14:textId="77777777">
      <w:pPr>
        <w:pStyle w:val="Norm"/>
        <w:rPr>
          <w:sz w:val="6"/>
          <w:szCs w:val="6"/>
          <w:rtl/>
        </w:rPr>
      </w:pPr>
    </w:p>
    <w:p w:rsidR="004E5BA6" w:rsidP="004E5BA6" w14:paraId="39D4406D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>ההיבט</w:t>
      </w:r>
      <w:r>
        <w:rPr>
          <w:rFonts w:hint="cs"/>
          <w:rtl/>
        </w:rPr>
        <w:t>ים</w:t>
      </w:r>
      <w:r w:rsidRPr="00690692">
        <w:rPr>
          <w:rtl/>
        </w:rPr>
        <w:t xml:space="preserve"> הטכנולוגי</w:t>
      </w:r>
      <w:r>
        <w:rPr>
          <w:rFonts w:hint="cs"/>
          <w:rtl/>
        </w:rPr>
        <w:t>ים והמבצעיים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886D700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RPr="00690692" w:rsidP="00011AB3" w14:paraId="1EB8597C" w14:textId="77777777">
            <w:pPr>
              <w:pStyle w:val="noteshead"/>
              <w:rPr>
                <w:rtl/>
              </w:rPr>
            </w:pPr>
            <w:r w:rsidRPr="00690692"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4E5BA6" w:rsidRPr="00EF5D70" w:rsidP="00011AB3" w14:paraId="214DB341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b/>
                <w:bCs/>
                <w:rtl/>
              </w:rPr>
              <w:t>1</w:t>
            </w:r>
            <w:r w:rsidRPr="00EF5D70">
              <w:rPr>
                <w:rtl/>
              </w:rPr>
              <w:t xml:space="preserve">] התוצרים הסופיים </w:t>
            </w:r>
            <w:r>
              <w:rPr>
                <w:rFonts w:hint="cs"/>
                <w:rtl/>
              </w:rPr>
              <w:t xml:space="preserve">והטכנולוגיות </w:t>
            </w:r>
            <w:r w:rsidRPr="00EF5D70">
              <w:rPr>
                <w:rtl/>
              </w:rPr>
              <w:t>שייוצרו בתוכנית ע</w:t>
            </w:r>
            <w:r w:rsidRPr="00EF5D70">
              <w:rPr>
                <w:rFonts w:hint="cs"/>
                <w:rtl/>
              </w:rPr>
              <w:t xml:space="preserve">ל ידי </w:t>
            </w:r>
            <w:r w:rsidRPr="00EF5D70">
              <w:rPr>
                <w:rtl/>
              </w:rPr>
              <w:t>כלל השותפים</w:t>
            </w:r>
          </w:p>
          <w:p w:rsidR="004E5BA6" w:rsidRPr="00EF5D70" w:rsidP="00011AB3" w14:paraId="3CE289D9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2</w:t>
            </w:r>
            <w:r w:rsidRPr="00EF5D70">
              <w:rPr>
                <w:rtl/>
              </w:rPr>
              <w:t xml:space="preserve">] </w:t>
            </w:r>
            <w:r w:rsidRPr="00620872">
              <w:rPr>
                <w:rtl/>
              </w:rPr>
              <w:t>התרומה</w:t>
            </w:r>
            <w:r w:rsidRPr="00620872">
              <w:rPr>
                <w:rFonts w:hint="cs"/>
                <w:rtl/>
              </w:rPr>
              <w:t>-הטכנולוגית</w:t>
            </w:r>
            <w:r>
              <w:rPr>
                <w:rFonts w:hint="cs"/>
                <w:rtl/>
              </w:rPr>
              <w:t xml:space="preserve"> </w:t>
            </w:r>
            <w:r w:rsidRPr="00EF5D70">
              <w:rPr>
                <w:rtl/>
              </w:rPr>
              <w:t xml:space="preserve">של השותף </w:t>
            </w:r>
            <w:r w:rsidRPr="00EF5D70">
              <w:rPr>
                <w:rFonts w:hint="cs"/>
                <w:rtl/>
              </w:rPr>
              <w:t>למימוש התוכנית</w:t>
            </w:r>
          </w:p>
          <w:p w:rsidR="004E5BA6" w:rsidRPr="00EF5D70" w:rsidP="00011AB3" w14:paraId="59CF1D60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3</w:t>
            </w:r>
            <w:r w:rsidRPr="00EF5D70">
              <w:rPr>
                <w:rtl/>
              </w:rPr>
              <w:t>] תשתיות, מתקנים אמצעים מיוחדים, מוצרים ושירותים הנדרשים לביצוע הת</w:t>
            </w:r>
            <w:r w:rsidRPr="00EF5D70">
              <w:rPr>
                <w:rFonts w:hint="cs"/>
                <w:rtl/>
              </w:rPr>
              <w:t>ו</w:t>
            </w:r>
            <w:r w:rsidRPr="00EF5D70">
              <w:rPr>
                <w:rtl/>
              </w:rPr>
              <w:t>כנית</w:t>
            </w:r>
          </w:p>
          <w:p w:rsidR="004E5BA6" w:rsidRPr="00EF5D70" w:rsidP="00011AB3" w14:paraId="79A6DA04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4</w:t>
            </w:r>
            <w:r w:rsidRPr="00EF5D70">
              <w:rPr>
                <w:rtl/>
              </w:rPr>
              <w:t>] התועלת</w:t>
            </w:r>
            <w:r>
              <w:rPr>
                <w:rFonts w:hint="cs"/>
                <w:rtl/>
              </w:rPr>
              <w:t>-</w:t>
            </w:r>
            <w:r w:rsidRPr="00EF5D70">
              <w:rPr>
                <w:rtl/>
              </w:rPr>
              <w:t>הטכנולוגית מביצוע השת"פ הבי</w:t>
            </w:r>
            <w:r w:rsidRPr="00EF5D70">
              <w:rPr>
                <w:rFonts w:hint="cs"/>
                <w:rtl/>
              </w:rPr>
              <w:t>נ</w:t>
            </w:r>
            <w:r w:rsidRPr="00EF5D70">
              <w:rPr>
                <w:rtl/>
              </w:rPr>
              <w:t xml:space="preserve">לאומי, </w:t>
            </w:r>
            <w:r w:rsidRPr="00EF5D70">
              <w:rPr>
                <w:rFonts w:hint="cs"/>
                <w:rtl/>
              </w:rPr>
              <w:t>לכלל השותפים ו</w:t>
            </w:r>
            <w:r w:rsidRPr="00EF5D70">
              <w:rPr>
                <w:rtl/>
              </w:rPr>
              <w:t>בדגש על התועלת לתאגיד</w:t>
            </w:r>
          </w:p>
          <w:p w:rsidR="004E5BA6" w:rsidRPr="00EF5D70" w:rsidP="00011AB3" w14:paraId="1106CC1C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5</w:t>
            </w:r>
            <w:r w:rsidRPr="00EF5D70">
              <w:rPr>
                <w:rtl/>
              </w:rPr>
              <w:t>] השירותים שי</w:t>
            </w:r>
            <w:r w:rsidRPr="00EF5D70">
              <w:rPr>
                <w:rFonts w:hint="cs"/>
                <w:rtl/>
              </w:rPr>
              <w:t>י</w:t>
            </w:r>
            <w:r w:rsidRPr="00EF5D70">
              <w:rPr>
                <w:rtl/>
              </w:rPr>
              <w:t>נתנו ע"י כל שותף</w:t>
            </w:r>
          </w:p>
          <w:p w:rsidR="004E5BA6" w:rsidP="00011AB3" w14:paraId="4CD0FD00" w14:textId="77777777">
            <w:pPr>
              <w:pStyle w:val="notesnumer"/>
              <w:rPr>
                <w:b/>
                <w:bCs/>
                <w:rtl/>
              </w:rPr>
            </w:pPr>
            <w:r w:rsidRPr="00EF5D70">
              <w:rPr>
                <w:rFonts w:hint="cs"/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6</w:t>
            </w:r>
            <w:r w:rsidRPr="00EF5D70">
              <w:rPr>
                <w:rFonts w:hint="cs"/>
                <w:rtl/>
              </w:rPr>
              <w:t xml:space="preserve">] </w:t>
            </w:r>
            <w:r w:rsidRPr="00C77B98">
              <w:rPr>
                <w:rtl/>
              </w:rPr>
              <w:t>הסינרגיה הטכנולוגית בין הצדדים, התרומה הטכנולוגית של השותף / השותפים,(איכותו, יכולותיו, אמצעים שיעמידו והתאמתו ליעדים)</w:t>
            </w:r>
          </w:p>
        </w:tc>
      </w:tr>
    </w:tbl>
    <w:p w:rsidR="004E5BA6" w:rsidRPr="00D50E1F" w:rsidP="004E5BA6" w14:paraId="37F2C0FD" w14:textId="77777777">
      <w:pPr>
        <w:pStyle w:val="Norm"/>
        <w:rPr>
          <w:sz w:val="6"/>
          <w:szCs w:val="6"/>
          <w:rtl/>
        </w:rPr>
      </w:pPr>
    </w:p>
    <w:p w:rsidR="004E5BA6" w:rsidRPr="00690692" w:rsidP="004E5BA6" w14:paraId="76E28745" w14:textId="77777777">
      <w:pPr>
        <w:pStyle w:val="Norm"/>
        <w:rPr>
          <w:rtl/>
        </w:rPr>
      </w:pPr>
      <w:permStart w:id="77" w:edGrp="everyone"/>
      <w:r w:rsidRPr="00690692">
        <w:rPr>
          <w:rtl/>
        </w:rPr>
        <w:t>הזן טקסט כאן...</w:t>
      </w:r>
    </w:p>
    <w:p w:rsidR="004E5BA6" w:rsidRPr="00690692" w:rsidP="004E5BA6" w14:paraId="6B6C4857" w14:textId="77777777">
      <w:pPr>
        <w:pStyle w:val="Norm"/>
        <w:rPr>
          <w:rtl/>
        </w:rPr>
      </w:pPr>
      <w:permEnd w:id="77"/>
    </w:p>
    <w:p w:rsidR="004E5BA6" w:rsidRPr="00D50E1F" w:rsidP="004E5BA6" w14:paraId="34202F90" w14:textId="77777777">
      <w:pPr>
        <w:pStyle w:val="Norm"/>
        <w:rPr>
          <w:sz w:val="6"/>
          <w:szCs w:val="6"/>
          <w:rtl/>
        </w:rPr>
      </w:pPr>
    </w:p>
    <w:p w:rsidR="004E5BA6" w:rsidP="004E5BA6" w14:paraId="51CD67D3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297E49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RPr="00690692" w:rsidP="00011AB3" w14:paraId="5014F28D" w14:textId="77777777">
            <w:pPr>
              <w:pStyle w:val="noteshead"/>
              <w:rPr>
                <w:rtl/>
              </w:rPr>
            </w:pPr>
            <w:r w:rsidRPr="00690692"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4E5BA6" w:rsidRPr="00EF5D70" w:rsidP="00011AB3" w14:paraId="4EA9F073" w14:textId="77777777">
            <w:pPr>
              <w:pStyle w:val="notesnumer"/>
              <w:rPr>
                <w:rtl/>
              </w:rPr>
            </w:pPr>
            <w:r w:rsidRPr="00EF5D70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EF5D70">
              <w:rPr>
                <w:rFonts w:hint="cs"/>
                <w:rtl/>
              </w:rPr>
              <w:t xml:space="preserve">] </w:t>
            </w:r>
            <w:r w:rsidRPr="00EF5D70">
              <w:rPr>
                <w:rtl/>
              </w:rPr>
              <w:t>צרכי השוק ש</w:t>
            </w:r>
            <w:r w:rsidRPr="00EF5D70">
              <w:rPr>
                <w:rFonts w:hint="cs"/>
                <w:rtl/>
              </w:rPr>
              <w:t xml:space="preserve">התוכנית </w:t>
            </w:r>
            <w:r w:rsidRPr="00EF5D70">
              <w:rPr>
                <w:rtl/>
              </w:rPr>
              <w:t>בא</w:t>
            </w:r>
            <w:r w:rsidRPr="00EF5D70">
              <w:rPr>
                <w:rFonts w:hint="cs"/>
                <w:rtl/>
              </w:rPr>
              <w:t>ה</w:t>
            </w:r>
            <w:r w:rsidRPr="00EF5D70">
              <w:rPr>
                <w:rtl/>
              </w:rPr>
              <w:t xml:space="preserve"> להשלים</w:t>
            </w:r>
          </w:p>
          <w:p w:rsidR="004E5BA6" w:rsidRPr="00EF5D70" w:rsidP="00011AB3" w14:paraId="687A54D3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EF5D70">
              <w:rPr>
                <w:rtl/>
              </w:rPr>
              <w:t>] התועלת</w:t>
            </w:r>
            <w:r>
              <w:rPr>
                <w:rFonts w:hint="cs"/>
                <w:rtl/>
              </w:rPr>
              <w:t>-</w:t>
            </w:r>
            <w:r w:rsidRPr="00EF5D70">
              <w:rPr>
                <w:rtl/>
              </w:rPr>
              <w:t>העסקית לשותף מביצוע ה</w:t>
            </w:r>
            <w:r w:rsidRPr="00EF5D70">
              <w:rPr>
                <w:rFonts w:hint="cs"/>
                <w:rtl/>
              </w:rPr>
              <w:t>תוכנית</w:t>
            </w:r>
            <w:r w:rsidRPr="00EF5D70">
              <w:rPr>
                <w:rtl/>
              </w:rPr>
              <w:t>, בדגש על התועלת לתאגיד והאימפקט שלו על צמיחת התאגיד</w:t>
            </w:r>
          </w:p>
          <w:p w:rsidR="004E5BA6" w:rsidRPr="00EF5D70" w:rsidP="00011AB3" w14:paraId="381515D1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EF5D70">
              <w:rPr>
                <w:rtl/>
              </w:rPr>
              <w:t>] התרומה</w:t>
            </w:r>
            <w:r>
              <w:rPr>
                <w:rFonts w:hint="cs"/>
                <w:rtl/>
              </w:rPr>
              <w:t>-</w:t>
            </w:r>
            <w:r w:rsidRPr="00EF5D70">
              <w:rPr>
                <w:rtl/>
              </w:rPr>
              <w:t>העסקית של השותף, לרבות התרומה למכירות</w:t>
            </w:r>
            <w:r w:rsidRPr="00EF5D70">
              <w:rPr>
                <w:rFonts w:hint="cs"/>
                <w:rtl/>
              </w:rPr>
              <w:t xml:space="preserve"> בסיום התוכנית</w:t>
            </w:r>
          </w:p>
          <w:p w:rsidR="004E5BA6" w:rsidRPr="00EF5D70" w:rsidP="00011AB3" w14:paraId="1BF2D3BC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EF5D70">
              <w:rPr>
                <w:rtl/>
              </w:rPr>
              <w:t>] התועלת למידת קירובו של התוצר לשוק, למסחורו ולחדירתו לשוק</w:t>
            </w:r>
          </w:p>
          <w:p w:rsidR="004E5BA6" w:rsidRPr="00EF5D70" w:rsidP="00011AB3" w14:paraId="4DB1A0D9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EF5D70">
              <w:rPr>
                <w:rtl/>
              </w:rPr>
              <w:t>] חלוקת התפקידים בין השותפים בתחום הייצור, השיווק והמכירה של תוצרי התוכנית</w:t>
            </w:r>
          </w:p>
          <w:p w:rsidR="004E5BA6" w:rsidP="00011AB3" w14:paraId="32747E99" w14:textId="77777777">
            <w:pPr>
              <w:pStyle w:val="notesnumer"/>
              <w:rPr>
                <w:b/>
                <w:bCs/>
                <w:rtl/>
              </w:rPr>
            </w:pPr>
            <w:r w:rsidRPr="00EF5D70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EF5D70">
              <w:rPr>
                <w:rFonts w:hint="cs"/>
                <w:rtl/>
              </w:rPr>
              <w:t xml:space="preserve">] </w:t>
            </w:r>
            <w:r w:rsidRPr="00C77B98">
              <w:rPr>
                <w:rtl/>
              </w:rPr>
              <w:t>הסינרגיה העסקית בין הצדדים בהקשרי יכולות, אמצעים, התאמה ליעדי הת</w:t>
            </w:r>
            <w:r>
              <w:rPr>
                <w:rFonts w:hint="cs"/>
                <w:rtl/>
              </w:rPr>
              <w:t>ו</w:t>
            </w:r>
            <w:r w:rsidRPr="00C77B98">
              <w:rPr>
                <w:rtl/>
              </w:rPr>
              <w:t>כנית: איכותו של השותף, יכולותיו, אמצעים שיעמיד, והתאמתו ליעדים</w:t>
            </w:r>
          </w:p>
        </w:tc>
      </w:tr>
    </w:tbl>
    <w:p w:rsidR="004E5BA6" w:rsidRPr="00D50E1F" w:rsidP="004E5BA6" w14:paraId="64DE9407" w14:textId="77777777">
      <w:pPr>
        <w:pStyle w:val="Norm"/>
        <w:rPr>
          <w:sz w:val="6"/>
          <w:szCs w:val="6"/>
          <w:rtl/>
        </w:rPr>
      </w:pPr>
    </w:p>
    <w:p w:rsidR="004E5BA6" w:rsidRPr="00690692" w:rsidP="004E5BA6" w14:paraId="49E1C4C2" w14:textId="77777777">
      <w:pPr>
        <w:pStyle w:val="Norm"/>
        <w:rPr>
          <w:rtl/>
        </w:rPr>
      </w:pPr>
      <w:permStart w:id="78" w:edGrp="everyone"/>
      <w:r w:rsidRPr="00690692">
        <w:rPr>
          <w:rtl/>
        </w:rPr>
        <w:t>הזן טקסט כאן...</w:t>
      </w:r>
    </w:p>
    <w:p w:rsidR="004E5BA6" w:rsidRPr="00690692" w:rsidP="004E5BA6" w14:paraId="754615BF" w14:textId="77777777">
      <w:pPr>
        <w:pStyle w:val="Norm"/>
        <w:rPr>
          <w:rtl/>
        </w:rPr>
      </w:pPr>
      <w:permEnd w:id="78"/>
    </w:p>
    <w:p w:rsidR="004E5BA6" w:rsidRPr="00D50E1F" w:rsidP="004E5BA6" w14:paraId="1CBD4756" w14:textId="77777777">
      <w:pPr>
        <w:pStyle w:val="Norm"/>
        <w:rPr>
          <w:sz w:val="6"/>
          <w:szCs w:val="6"/>
          <w:rtl/>
        </w:rPr>
      </w:pPr>
    </w:p>
    <w:p w:rsidR="004E5BA6" w:rsidP="004E5BA6" w14:paraId="246666F7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 xml:space="preserve">ההסדר </w:t>
      </w:r>
      <w:r w:rsidRPr="00D50E1F">
        <w:rPr>
          <w:rtl/>
        </w:rPr>
        <w:t>בין</w:t>
      </w:r>
      <w:r w:rsidRPr="00690692">
        <w:rPr>
          <w:rtl/>
        </w:rPr>
        <w:t xml:space="preserve"> 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EDD7CD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RPr="00690692" w:rsidP="00011AB3" w14:paraId="0788D877" w14:textId="77777777">
            <w:pPr>
              <w:pStyle w:val="noteshead"/>
              <w:rPr>
                <w:rtl/>
              </w:rPr>
            </w:pPr>
            <w:r w:rsidRPr="00690692">
              <w:rPr>
                <w:rtl/>
              </w:rPr>
              <w:t>תאר ופרט את הנושאים הבאים (</w:t>
            </w:r>
            <w:r>
              <w:rPr>
                <w:rFonts w:hint="cs"/>
                <w:rtl/>
              </w:rPr>
              <w:t>ככל</w:t>
            </w:r>
            <w:r w:rsidRPr="00690692">
              <w:rPr>
                <w:rtl/>
              </w:rPr>
              <w:t xml:space="preserve"> שרלוונטי):</w:t>
            </w:r>
          </w:p>
          <w:p w:rsidR="004E5BA6" w:rsidRPr="00690692" w:rsidP="00011AB3" w14:paraId="27E512B1" w14:textId="77777777">
            <w:pPr>
              <w:pStyle w:val="notesnumer"/>
              <w:rPr>
                <w:rtl/>
              </w:rPr>
            </w:pPr>
            <w:r w:rsidRPr="00690692">
              <w:rPr>
                <w:rtl/>
              </w:rPr>
              <w:t>[</w:t>
            </w:r>
            <w:r w:rsidRPr="00690692">
              <w:rPr>
                <w:b/>
                <w:bCs/>
                <w:rtl/>
              </w:rPr>
              <w:t>1</w:t>
            </w:r>
            <w:r w:rsidRPr="00690692">
              <w:rPr>
                <w:rtl/>
              </w:rPr>
              <w:t>] הסדר</w:t>
            </w:r>
            <w:r>
              <w:rPr>
                <w:rFonts w:hint="cs"/>
                <w:rtl/>
              </w:rPr>
              <w:t>י</w:t>
            </w:r>
            <w:r w:rsidRPr="00690692">
              <w:rPr>
                <w:rtl/>
              </w:rPr>
              <w:t xml:space="preserve"> הבעלות </w:t>
            </w:r>
            <w:r>
              <w:rPr>
                <w:rFonts w:hint="cs"/>
                <w:rtl/>
              </w:rPr>
              <w:t xml:space="preserve">בין השותפים </w:t>
            </w:r>
            <w:r w:rsidRPr="00690692">
              <w:rPr>
                <w:rtl/>
              </w:rPr>
              <w:t>ב-</w:t>
            </w:r>
            <w:r w:rsidRPr="00690692">
              <w:t>IP</w:t>
            </w:r>
            <w:r w:rsidRPr="0069069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 w:rsidRPr="00690692">
              <w:rPr>
                <w:rtl/>
              </w:rPr>
              <w:t>תוצרי התוכנית ומתן רישיונות שימוש הדדיים</w:t>
            </w:r>
          </w:p>
          <w:p w:rsidR="004E5BA6" w:rsidRPr="00690692" w:rsidP="00011AB3" w14:paraId="1A0AD264" w14:textId="77777777">
            <w:pPr>
              <w:pStyle w:val="notesnumer"/>
              <w:rPr>
                <w:rtl/>
              </w:rPr>
            </w:pPr>
            <w:r w:rsidRPr="00690692">
              <w:rPr>
                <w:rtl/>
              </w:rPr>
              <w:t>[</w:t>
            </w:r>
            <w:r w:rsidRPr="00690692">
              <w:rPr>
                <w:b/>
                <w:bCs/>
                <w:rtl/>
              </w:rPr>
              <w:t>2</w:t>
            </w:r>
            <w:r w:rsidRPr="00690692">
              <w:rPr>
                <w:rtl/>
              </w:rPr>
              <w:t>] הסדר</w:t>
            </w:r>
            <w:r>
              <w:rPr>
                <w:rFonts w:hint="cs"/>
                <w:rtl/>
              </w:rPr>
              <w:t>י</w:t>
            </w:r>
            <w:r w:rsidRPr="00690692">
              <w:rPr>
                <w:rtl/>
              </w:rPr>
              <w:t xml:space="preserve"> ההכנסות בין השותפים, לרבות הסדרי תמלוגים</w:t>
            </w:r>
          </w:p>
          <w:p w:rsidR="004E5BA6" w:rsidP="00011AB3" w14:paraId="2C3601BF" w14:textId="77777777">
            <w:pPr>
              <w:pStyle w:val="notesnumer"/>
              <w:rPr>
                <w:b/>
                <w:bCs/>
                <w:rtl/>
              </w:rPr>
            </w:pPr>
            <w:r w:rsidRPr="00690692">
              <w:rPr>
                <w:rtl/>
              </w:rPr>
              <w:t>[</w:t>
            </w:r>
            <w:r w:rsidRPr="00690692">
              <w:rPr>
                <w:b/>
                <w:bCs/>
                <w:rtl/>
              </w:rPr>
              <w:t>3</w:t>
            </w:r>
            <w:r w:rsidRPr="00690692">
              <w:rPr>
                <w:rtl/>
              </w:rPr>
              <w:t>] הסטאטוס החוזי בין השותפים. יש לתאר אם ואילו מסמכים נחתמו בין השותפים עד למועד הגשת הבקשה ולצרפם לבקשה: הסכם שת"פ מלא, מזכר הבנות, הסכם לגבי הקנין הרוחני בלבד וכיוצא בזה</w:t>
            </w:r>
          </w:p>
        </w:tc>
      </w:tr>
    </w:tbl>
    <w:p w:rsidR="004E5BA6" w:rsidRPr="00D50E1F" w:rsidP="004E5BA6" w14:paraId="757C9E06" w14:textId="77777777">
      <w:pPr>
        <w:pStyle w:val="Norm"/>
        <w:rPr>
          <w:sz w:val="6"/>
          <w:szCs w:val="6"/>
          <w:rtl/>
        </w:rPr>
      </w:pPr>
    </w:p>
    <w:p w:rsidR="004E5BA6" w:rsidRPr="00690692" w:rsidP="004E5BA6" w14:paraId="48C7421E" w14:textId="77777777">
      <w:pPr>
        <w:pStyle w:val="Norm"/>
        <w:rPr>
          <w:rtl/>
        </w:rPr>
      </w:pPr>
      <w:permStart w:id="79" w:edGrp="everyone"/>
      <w:r w:rsidRPr="00690692">
        <w:rPr>
          <w:rtl/>
        </w:rPr>
        <w:t>הזן טקסט כאן...</w:t>
      </w:r>
    </w:p>
    <w:p w:rsidR="004E5BA6" w:rsidRPr="00690692" w:rsidP="004E5BA6" w14:paraId="1F404F25" w14:textId="77777777">
      <w:pPr>
        <w:pStyle w:val="Norm"/>
        <w:rPr>
          <w:rtl/>
        </w:rPr>
      </w:pPr>
      <w:permEnd w:id="79"/>
    </w:p>
    <w:p w:rsidR="004E5BA6" w:rsidP="004E5BA6" w14:paraId="0128F48B" w14:textId="77777777">
      <w:pPr>
        <w:pStyle w:val="Norm"/>
        <w:rPr>
          <w:sz w:val="6"/>
          <w:szCs w:val="6"/>
          <w:rtl/>
        </w:rPr>
      </w:pPr>
    </w:p>
    <w:p w:rsidR="004E5BA6" w:rsidP="004E5BA6" w14:paraId="0959F391" w14:textId="77777777">
      <w:pPr>
        <w:pStyle w:val="Heading2"/>
        <w:framePr w:w="0" w:wrap="auto" w:vAnchor="margin" w:xAlign="left" w:yAlign="inline"/>
        <w:rPr>
          <w:rFonts w:cs="Arial"/>
          <w:rtl/>
        </w:rPr>
      </w:pPr>
      <w:r>
        <w:rPr>
          <w:rFonts w:hint="cs"/>
          <w:rtl/>
        </w:rPr>
        <w:t>תכנית הרצה ("פיילוט") בינלאומית</w:t>
      </w:r>
      <w:r w:rsidRPr="00787FF2">
        <w:rPr>
          <w:rtl/>
        </w:rPr>
        <w:t xml:space="preserve"> </w:t>
      </w:r>
      <w:r w:rsidRPr="00787FF2">
        <w:rPr>
          <w:rFonts w:cs="Arial"/>
          <w:rtl/>
        </w:rPr>
        <w:t>/ התאמת מוצר לשווקים מתפתחים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6E9ABEB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RPr="00690692" w:rsidP="00011AB3" w14:paraId="5AE1B8F9" w14:textId="77777777">
            <w:pPr>
              <w:pStyle w:val="noteshead"/>
              <w:rPr>
                <w:rtl/>
              </w:rPr>
            </w:pPr>
            <w:r w:rsidRPr="005C1575">
              <w:rPr>
                <w:rFonts w:cs="Arial"/>
                <w:rtl/>
              </w:rPr>
              <w:t xml:space="preserve">ככל שרלוונטי, </w:t>
            </w:r>
            <w:r w:rsidRPr="00690692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(אחרת ציין "לא רלוונטי")</w:t>
            </w:r>
          </w:p>
          <w:p w:rsidR="004E5BA6" w:rsidP="00011AB3" w14:paraId="2082043F" w14:textId="77777777">
            <w:pPr>
              <w:pStyle w:val="notesnumer"/>
              <w:rPr>
                <w:b/>
                <w:bCs/>
                <w:rtl/>
              </w:rPr>
            </w:pPr>
            <w:r w:rsidRPr="00690692">
              <w:rPr>
                <w:rtl/>
              </w:rPr>
              <w:t>[</w:t>
            </w:r>
            <w:r w:rsidRPr="00690692">
              <w:rPr>
                <w:b/>
                <w:bCs/>
                <w:rtl/>
              </w:rPr>
              <w:t>1</w:t>
            </w:r>
            <w:r w:rsidRPr="00690692">
              <w:rPr>
                <w:rtl/>
              </w:rPr>
              <w:t xml:space="preserve">] </w:t>
            </w:r>
            <w:r w:rsidRPr="005C1575">
              <w:rPr>
                <w:rtl/>
              </w:rPr>
              <w:t>תיאור תכולת הפיילוט</w:t>
            </w:r>
            <w:r>
              <w:rPr>
                <w:rFonts w:hint="cs"/>
                <w:rtl/>
              </w:rPr>
              <w:t xml:space="preserve"> </w:t>
            </w:r>
            <w:r w:rsidRPr="00787FF2">
              <w:rPr>
                <w:rtl/>
              </w:rPr>
              <w:t>/ התאמת מוצר לשווקים מתפתחים</w:t>
            </w:r>
          </w:p>
        </w:tc>
      </w:tr>
    </w:tbl>
    <w:p w:rsidR="004E5BA6" w:rsidRPr="00D50E1F" w:rsidP="004E5BA6" w14:paraId="3D7537B4" w14:textId="77777777">
      <w:pPr>
        <w:pStyle w:val="Norm"/>
        <w:rPr>
          <w:sz w:val="6"/>
          <w:szCs w:val="6"/>
          <w:rtl/>
        </w:rPr>
      </w:pPr>
    </w:p>
    <w:p w:rsidR="004E5BA6" w:rsidRPr="00690692" w:rsidP="004E5BA6" w14:paraId="54E6CC5B" w14:textId="77777777">
      <w:pPr>
        <w:pStyle w:val="Norm"/>
        <w:rPr>
          <w:rtl/>
        </w:rPr>
      </w:pPr>
      <w:permStart w:id="80" w:edGrp="everyone"/>
      <w:r w:rsidRPr="00690692">
        <w:rPr>
          <w:rtl/>
        </w:rPr>
        <w:t>הזן טקסט כאן...</w:t>
      </w:r>
    </w:p>
    <w:p w:rsidR="004E5BA6" w:rsidRPr="00690692" w:rsidP="004E5BA6" w14:paraId="353AA257" w14:textId="77777777">
      <w:pPr>
        <w:pStyle w:val="Norm"/>
        <w:rPr>
          <w:rtl/>
        </w:rPr>
      </w:pPr>
      <w:permEnd w:id="80"/>
    </w:p>
    <w:p w:rsidR="004E5BA6" w:rsidRPr="00D50E1F" w:rsidP="004E5BA6" w14:paraId="2572B0EF" w14:textId="77777777">
      <w:pPr>
        <w:pStyle w:val="Norm"/>
        <w:rPr>
          <w:sz w:val="6"/>
          <w:szCs w:val="6"/>
          <w:rtl/>
        </w:rPr>
      </w:pPr>
    </w:p>
    <w:p w:rsidR="004E5BA6" w:rsidRPr="001F3C00" w:rsidP="004E5BA6" w14:paraId="5CC793EE" w14:textId="77777777">
      <w:pPr>
        <w:pStyle w:val="Heading1"/>
        <w:framePr w:wrap="notBeside"/>
        <w:rPr>
          <w:rtl/>
        </w:rPr>
      </w:pPr>
      <w:bookmarkStart w:id="81" w:name="_Toc15463330"/>
      <w:bookmarkStart w:id="82" w:name="_Toc34298430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81"/>
      <w:bookmarkEnd w:id="8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4B09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1F3C00" w:rsidP="00011AB3" w14:paraId="6F83029A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4E5BA6" w:rsidRPr="00B568B4" w:rsidP="00011AB3" w14:paraId="1007B26D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4E5BA6" w:rsidRPr="0024449E" w:rsidP="00011AB3" w14:paraId="1254C968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4E5BA6" w:rsidRPr="004E1584" w:rsidP="004E5BA6" w14:paraId="1AAE7136" w14:textId="77777777">
      <w:pPr>
        <w:pStyle w:val="Norm"/>
        <w:rPr>
          <w:sz w:val="2"/>
          <w:szCs w:val="2"/>
          <w:rtl/>
        </w:rPr>
      </w:pPr>
    </w:p>
    <w:p w:rsidR="004E5BA6" w:rsidRPr="001F3C00" w:rsidP="004E5BA6" w14:paraId="2D9AB7E8" w14:textId="629D0624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="006144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82315A5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962660" w:rsidP="00011AB3" w14:paraId="238E14DA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4E5BA6" w:rsidRPr="001F3C00" w:rsidP="00011AB3" w14:paraId="1CC2B34F" w14:textId="72B11899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 w:rsidR="0061447D">
              <w:rPr>
                <w:rFonts w:hint="cs"/>
                <w:rtl/>
              </w:rPr>
              <w:t>הקיימים בתאגיד</w:t>
            </w:r>
          </w:p>
          <w:p w:rsidR="004E5BA6" w:rsidRPr="0024449E" w:rsidP="00011AB3" w14:paraId="74659571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4E5BA6" w:rsidRPr="00962660" w:rsidP="004E5BA6" w14:paraId="7502560C" w14:textId="77777777">
      <w:pPr>
        <w:pStyle w:val="Norm"/>
        <w:rPr>
          <w:sz w:val="6"/>
          <w:szCs w:val="6"/>
          <w:rtl/>
        </w:rPr>
      </w:pPr>
    </w:p>
    <w:p w:rsidR="004E5BA6" w:rsidRPr="00962660" w:rsidP="004E5BA6" w14:paraId="75ABF4FB" w14:textId="77777777">
      <w:pPr>
        <w:pStyle w:val="Norm"/>
        <w:rPr>
          <w:rtl/>
        </w:rPr>
      </w:pPr>
      <w:permStart w:id="83" w:edGrp="everyone"/>
      <w:r w:rsidRPr="00962660">
        <w:rPr>
          <w:rtl/>
        </w:rPr>
        <w:t>הזן טקסט כאן...</w:t>
      </w:r>
    </w:p>
    <w:p w:rsidR="004E5BA6" w:rsidRPr="00962660" w:rsidP="004E5BA6" w14:paraId="60E22D4E" w14:textId="77777777">
      <w:pPr>
        <w:pStyle w:val="Norm"/>
        <w:rPr>
          <w:rtl/>
        </w:rPr>
      </w:pPr>
      <w:permEnd w:id="83"/>
    </w:p>
    <w:p w:rsidR="004E5BA6" w:rsidRPr="00962660" w:rsidP="004E5BA6" w14:paraId="5FF0E75F" w14:textId="77777777">
      <w:pPr>
        <w:pStyle w:val="Norm"/>
        <w:rPr>
          <w:sz w:val="6"/>
          <w:szCs w:val="6"/>
          <w:rtl/>
        </w:rPr>
      </w:pPr>
    </w:p>
    <w:p w:rsidR="004E5BA6" w:rsidRPr="00260D60" w:rsidP="004E5BA6" w14:paraId="53B2EF77" w14:textId="7F738EB9">
      <w:pPr>
        <w:pStyle w:val="Heading2"/>
        <w:framePr w:wrap="notBeside"/>
        <w:rPr>
          <w:rtl/>
        </w:rPr>
      </w:pPr>
      <w:r w:rsidRPr="00260D60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</w:t>
      </w:r>
      <w:r w:rsidR="0061447D">
        <w:rPr>
          <w:rtl/>
        </w:rPr>
        <w:t xml:space="preserve"> </w:t>
      </w:r>
    </w:p>
    <w:p w:rsidR="004E5BA6" w:rsidP="004E5BA6" w14:paraId="129983F2" w14:textId="77777777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4E5BA6" w:rsidRPr="00962660" w:rsidP="004E5BA6" w14:paraId="26679AFB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048AC2A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77604690"/>
              <w:lock w:val="sdtLocked"/>
              <w:placeholder>
                <w:docPart w:val="3D35D894933945ACA2E7A28B8ED5CB0B"/>
              </w:placeholder>
              <w:richText/>
            </w:sdtPr>
            <w:sdtContent>
              <w:p w:rsidR="004E5BA6" w:rsidRPr="00B86178" w:rsidP="00011AB3" w14:paraId="6FB14E45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4E5BA6" w:rsidRPr="00B86178" w:rsidP="00011AB3" w14:paraId="0014AB06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4E5BA6" w:rsidRPr="00B86178" w:rsidP="00011AB3" w14:paraId="33F1C5B2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4E5BA6" w:rsidRPr="00B86178" w:rsidP="00011AB3" w14:paraId="5D3A0033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4E5BA6" w:rsidRPr="00B86178" w:rsidP="00011AB3" w14:paraId="15269765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4E5BA6" w:rsidRPr="007A15D1" w:rsidP="004E5BA6" w14:paraId="5A59522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28B2983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664389767"/>
              <w:lock w:val="sdtLocked"/>
              <w:placeholder>
                <w:docPart w:val="A7FB4453A255416589EBEE819C655E89"/>
              </w:placeholder>
              <w:richText/>
            </w:sdtPr>
            <w:sdtContent>
              <w:p w:rsidR="004E5BA6" w:rsidRPr="00B86178" w:rsidP="00011AB3" w14:paraId="2FB1C729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84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523248AF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6E1B44C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272A7304" w14:textId="77777777">
            <w:pPr>
              <w:pStyle w:val="TableCell"/>
              <w:rPr>
                <w:lang w:eastAsia="he-IL"/>
              </w:rPr>
            </w:pPr>
          </w:p>
        </w:tc>
      </w:tr>
      <w:tr w14:paraId="678F7578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4FC43DE3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3687094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757AC9A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0296A047" w14:textId="77777777">
            <w:pPr>
              <w:pStyle w:val="TableCell"/>
              <w:rPr>
                <w:lang w:eastAsia="he-IL"/>
              </w:rPr>
            </w:pPr>
          </w:p>
        </w:tc>
      </w:tr>
      <w:tr w14:paraId="5997F461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059A66D9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0F684CA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2F526B6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07EE3C9C" w14:textId="77777777">
            <w:pPr>
              <w:pStyle w:val="TableCell"/>
              <w:rPr>
                <w:lang w:eastAsia="he-IL"/>
              </w:rPr>
            </w:pPr>
          </w:p>
        </w:tc>
      </w:tr>
      <w:tr w14:paraId="3340F0E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3587008F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172D473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3F10E31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05E4BD5B" w14:textId="77777777">
            <w:pPr>
              <w:pStyle w:val="TableCell"/>
              <w:rPr>
                <w:lang w:eastAsia="he-IL"/>
              </w:rPr>
            </w:pPr>
          </w:p>
        </w:tc>
      </w:tr>
      <w:tr w14:paraId="5E6A2C14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5D6775A9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6519ABC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24DF29BD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2050FF98" w14:textId="77777777">
            <w:pPr>
              <w:pStyle w:val="TableCell"/>
              <w:rPr>
                <w:lang w:eastAsia="he-IL"/>
              </w:rPr>
            </w:pPr>
          </w:p>
        </w:tc>
      </w:tr>
      <w:tr w14:paraId="611658D4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2A29EE82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25AFB2A4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6065070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1ECAB1DE" w14:textId="77777777">
            <w:pPr>
              <w:pStyle w:val="TableCell"/>
              <w:rPr>
                <w:lang w:eastAsia="he-IL"/>
              </w:rPr>
            </w:pPr>
          </w:p>
        </w:tc>
      </w:tr>
      <w:tr w14:paraId="168F0FF9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315AAC49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7E903C3D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7E63FA8D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5C8FDFF1" w14:textId="77777777">
            <w:pPr>
              <w:pStyle w:val="TableCell"/>
              <w:rPr>
                <w:lang w:eastAsia="he-IL"/>
              </w:rPr>
            </w:pPr>
          </w:p>
        </w:tc>
      </w:tr>
      <w:tr w14:paraId="469E78A3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09647AC2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6EC619E6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40DC79F3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653F409B" w14:textId="77777777">
            <w:pPr>
              <w:pStyle w:val="TableCell"/>
              <w:rPr>
                <w:lang w:eastAsia="he-IL"/>
              </w:rPr>
            </w:pPr>
          </w:p>
        </w:tc>
      </w:tr>
      <w:tr w14:paraId="161BEB7F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4886E87F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7A921D76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5281231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3F2C007F" w14:textId="77777777">
            <w:pPr>
              <w:pStyle w:val="TableCell"/>
              <w:rPr>
                <w:lang w:eastAsia="he-IL"/>
              </w:rPr>
            </w:pPr>
          </w:p>
        </w:tc>
      </w:tr>
      <w:tr w14:paraId="4BC9D270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4826151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78031446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292DBF3C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5B0E39BC" w14:textId="77777777">
            <w:pPr>
              <w:pStyle w:val="TableCell"/>
              <w:rPr>
                <w:lang w:eastAsia="he-IL"/>
              </w:rPr>
            </w:pPr>
          </w:p>
        </w:tc>
      </w:tr>
      <w:tr w14:paraId="35913050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189AF72B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0C08F65B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4EDFAA5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7596CF07" w14:textId="77777777">
            <w:pPr>
              <w:pStyle w:val="TableCell"/>
              <w:rPr>
                <w:lang w:eastAsia="he-IL"/>
              </w:rPr>
            </w:pPr>
          </w:p>
        </w:tc>
      </w:tr>
      <w:tr w14:paraId="36CD3D79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1DF72EC7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2ECA473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211B927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39CE34D2" w14:textId="77777777">
            <w:pPr>
              <w:pStyle w:val="TableCell"/>
              <w:rPr>
                <w:lang w:eastAsia="he-IL"/>
              </w:rPr>
            </w:pPr>
          </w:p>
        </w:tc>
      </w:tr>
      <w:tr w14:paraId="1DF15448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7ABC14FC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1C7DF31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26E2C63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64DA18AB" w14:textId="77777777">
            <w:pPr>
              <w:pStyle w:val="TableCell"/>
              <w:rPr>
                <w:lang w:eastAsia="he-IL"/>
              </w:rPr>
            </w:pPr>
          </w:p>
        </w:tc>
      </w:tr>
      <w:tr w14:paraId="287F90F9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4E3B00CF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489AD6F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7734E24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42D96189" w14:textId="77777777">
            <w:pPr>
              <w:pStyle w:val="TableCell"/>
              <w:rPr>
                <w:lang w:eastAsia="he-IL"/>
              </w:rPr>
            </w:pPr>
          </w:p>
        </w:tc>
      </w:tr>
      <w:tr w14:paraId="0550CA75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4E5BA6" w:rsidRPr="00B86178" w:rsidP="00011AB3" w14:paraId="40E96FE2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4E5BA6" w:rsidRPr="001F3C00" w:rsidP="00011AB3" w14:paraId="5675F94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E5BA6" w:rsidRPr="001F3C00" w:rsidP="00011AB3" w14:paraId="06E82FBF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4E5BA6" w:rsidRPr="001F3C00" w:rsidP="00011AB3" w14:paraId="147C72E7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4E5BA6" w:rsidP="004E5BA6" w14:paraId="0773A95F" w14:textId="77777777">
      <w:pPr>
        <w:pStyle w:val="Norm"/>
        <w:rPr>
          <w:rtl/>
        </w:rPr>
      </w:pPr>
      <w:permEnd w:id="84"/>
    </w:p>
    <w:p w:rsidR="004E5BA6" w:rsidP="004E5BA6" w14:paraId="36C4AFD2" w14:textId="77777777">
      <w:pPr>
        <w:pStyle w:val="Heading3"/>
        <w:framePr w:wrap="notBeside"/>
        <w:widowControl w:val="0"/>
        <w:rPr>
          <w:rtl/>
        </w:rPr>
      </w:pPr>
      <w:bookmarkStart w:id="85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4E5BA6" w:rsidRPr="00044C13" w:rsidP="004E5BA6" w14:paraId="3299CA15" w14:textId="77777777">
      <w:pPr>
        <w:pStyle w:val="Norm"/>
        <w:rPr>
          <w:sz w:val="2"/>
          <w:szCs w:val="2"/>
          <w:rtl/>
          <w:lang w:eastAsia="he-IL"/>
        </w:rPr>
      </w:pPr>
      <w:bookmarkEnd w:id="8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6CE740B5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4E5BA6" w:rsidRPr="00B86178" w:rsidP="00011AB3" w14:paraId="50EA4359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4E5BA6" w:rsidRPr="00B86178" w:rsidP="00011AB3" w14:paraId="46267E4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B86178" w:rsidP="00011AB3" w14:paraId="4DC6640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4E5BA6" w:rsidRPr="00B86178" w:rsidP="00011AB3" w14:paraId="4EF8F16E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4E5BA6" w:rsidRPr="00B86178" w:rsidP="00011AB3" w14:paraId="3F52F755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7BB95EEA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4E5BA6" w:rsidRPr="0092587A" w:rsidP="00011AB3" w14:paraId="7EAA4EDE" w14:textId="77777777">
            <w:pPr>
              <w:pStyle w:val="TableCell"/>
              <w:jc w:val="center"/>
              <w:rPr>
                <w:rtl/>
              </w:rPr>
            </w:pPr>
            <w:permStart w:id="86" w:colFirst="0" w:colLast="0" w:edGrp="everyone"/>
            <w:permStart w:id="87" w:colFirst="1" w:colLast="1" w:edGrp="everyone"/>
            <w:permStart w:id="88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E5BA6" w:rsidRPr="0092587A" w:rsidP="00011AB3" w14:paraId="66A0A93C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4E5BA6" w:rsidRPr="0092587A" w:rsidP="00011AB3" w14:paraId="3C89561D" w14:textId="77777777">
            <w:pPr>
              <w:pStyle w:val="TableCell"/>
            </w:pPr>
          </w:p>
        </w:tc>
      </w:tr>
    </w:tbl>
    <w:p w:rsidR="004E5BA6" w:rsidP="004E5BA6" w14:paraId="117B22AF" w14:textId="77777777">
      <w:pPr>
        <w:pStyle w:val="Norm"/>
        <w:rPr>
          <w:rtl/>
        </w:rPr>
      </w:pPr>
      <w:permEnd w:id="86"/>
      <w:permEnd w:id="87"/>
      <w:permEnd w:id="88"/>
    </w:p>
    <w:p w:rsidR="004E5BA6" w:rsidP="004E5BA6" w14:paraId="3BEE47CD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4E5BA6" w:rsidRPr="00044C13" w:rsidP="004E5BA6" w14:paraId="3F454E1A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2C9226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48488089"/>
              <w:lock w:val="sdtLocked"/>
              <w:placeholder>
                <w:docPart w:val="155455FBE0D74FF9ACB05A805F8E80D1"/>
              </w:placeholder>
              <w:richText/>
            </w:sdtPr>
            <w:sdtContent>
              <w:p w:rsidR="004E5BA6" w:rsidRPr="00065524" w:rsidP="00011AB3" w14:paraId="60D211FC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4E5BA6" w:rsidRPr="00065524" w:rsidP="00011AB3" w14:paraId="7608E8E1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065524" w:rsidP="00011AB3" w14:paraId="4EDAF500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4E5BA6" w:rsidRPr="00065524" w:rsidP="00011AB3" w14:paraId="40F5E52E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065524" w:rsidP="00011AB3" w14:paraId="3465E9EE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4E5BA6" w:rsidRPr="00065524" w:rsidP="00011AB3" w14:paraId="44CC2F98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4E5BA6" w:rsidRPr="00065524" w:rsidP="00011AB3" w14:paraId="684AB5C7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4E5BA6" w:rsidRPr="007A15D1" w:rsidP="004E5BA6" w14:paraId="69EF83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27824F36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1AE10772C5D6405DAF995A5A811A439C"/>
              </w:placeholder>
              <w:richText/>
            </w:sdtPr>
            <w:sdtContent>
              <w:p w:rsidR="004E5BA6" w:rsidRPr="00065524" w:rsidP="00011AB3" w14:paraId="2486AC8F" w14:textId="77777777">
                <w:pPr>
                  <w:pStyle w:val="TableTitle"/>
                  <w:rPr>
                    <w:rtl/>
                  </w:rPr>
                </w:pPr>
                <w:permStart w:id="89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4E5BA6" w:rsidRPr="00C35072" w:rsidP="00011AB3" w14:paraId="5D96B16E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C35072" w:rsidP="00011AB3" w14:paraId="7921ADBC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C35072" w:rsidP="00011AB3" w14:paraId="1C131144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4E5BA6" w:rsidRPr="00C35072" w:rsidP="00011AB3" w14:paraId="228A1CDF" w14:textId="77777777">
            <w:pPr>
              <w:pStyle w:val="TableCell"/>
            </w:pPr>
          </w:p>
        </w:tc>
      </w:tr>
      <w:tr w14:paraId="7D23E7EC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4E5BA6" w:rsidRPr="00065524" w:rsidP="00011AB3" w14:paraId="4D2586EF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4E5BA6" w:rsidRPr="00C35072" w:rsidP="00011AB3" w14:paraId="33B66122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C35072" w:rsidP="00011AB3" w14:paraId="76B914D0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C35072" w:rsidP="00011AB3" w14:paraId="356069FF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4E5BA6" w:rsidRPr="00C35072" w:rsidP="00011AB3" w14:paraId="4ECF2DFB" w14:textId="77777777">
            <w:pPr>
              <w:pStyle w:val="TableCell"/>
            </w:pPr>
          </w:p>
        </w:tc>
      </w:tr>
      <w:tr w14:paraId="3DF1819F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4E5BA6" w:rsidRPr="00065524" w:rsidP="00011AB3" w14:paraId="65853E98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4E5BA6" w:rsidRPr="00C35072" w:rsidP="00011AB3" w14:paraId="43BF42C8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C35072" w:rsidP="00011AB3" w14:paraId="1B71CC46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C35072" w:rsidP="00011AB3" w14:paraId="77B65632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4E5BA6" w:rsidRPr="00C35072" w:rsidP="00011AB3" w14:paraId="2915A1EB" w14:textId="77777777">
            <w:pPr>
              <w:pStyle w:val="TableCell"/>
            </w:pPr>
          </w:p>
        </w:tc>
      </w:tr>
    </w:tbl>
    <w:p w:rsidR="004E5BA6" w:rsidP="004E5BA6" w14:paraId="75069503" w14:textId="77777777">
      <w:pPr>
        <w:pStyle w:val="Norm"/>
        <w:rPr>
          <w:rtl/>
        </w:rPr>
      </w:pPr>
      <w:permEnd w:id="89"/>
    </w:p>
    <w:p w:rsidR="004E5BA6" w:rsidRPr="00820A3D" w:rsidP="004E5BA6" w14:paraId="4BA3A2D4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45FCAB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962660" w:rsidP="00011AB3" w14:paraId="5FAA8823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4E5BA6" w:rsidRPr="00962660" w:rsidP="00011AB3" w14:paraId="2C35A0D9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4E5BA6" w:rsidRPr="00962660" w:rsidP="00011AB3" w14:paraId="20688185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4E5BA6" w:rsidRPr="00962660" w:rsidP="00011AB3" w14:paraId="643D993D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:rsidR="004E5BA6" w:rsidRPr="0024449E" w:rsidP="00011AB3" w14:paraId="2A2CB5C4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4E5BA6" w:rsidRPr="00962660" w:rsidP="004E5BA6" w14:paraId="67FAE524" w14:textId="77777777">
      <w:pPr>
        <w:pStyle w:val="Norm"/>
        <w:rPr>
          <w:sz w:val="6"/>
          <w:szCs w:val="6"/>
          <w:rtl/>
        </w:rPr>
      </w:pPr>
    </w:p>
    <w:p w:rsidR="004E5BA6" w:rsidRPr="00962660" w:rsidP="004E5BA6" w14:paraId="1F3578B0" w14:textId="77777777">
      <w:pPr>
        <w:pStyle w:val="Norm"/>
        <w:rPr>
          <w:rtl/>
        </w:rPr>
      </w:pPr>
      <w:permStart w:id="90" w:edGrp="everyone"/>
      <w:r w:rsidRPr="00962660">
        <w:rPr>
          <w:rtl/>
        </w:rPr>
        <w:t>הזן טקסט כאן...</w:t>
      </w:r>
    </w:p>
    <w:p w:rsidR="004E5BA6" w:rsidRPr="00962660" w:rsidP="004E5BA6" w14:paraId="6163ACE9" w14:textId="77777777">
      <w:pPr>
        <w:pStyle w:val="Norm"/>
        <w:rPr>
          <w:rtl/>
        </w:rPr>
      </w:pPr>
      <w:permEnd w:id="90"/>
    </w:p>
    <w:p w:rsidR="004E5BA6" w:rsidRPr="00962660" w:rsidP="004E5BA6" w14:paraId="47ED5098" w14:textId="77777777">
      <w:pPr>
        <w:pStyle w:val="Norm"/>
        <w:rPr>
          <w:sz w:val="6"/>
          <w:szCs w:val="6"/>
        </w:rPr>
      </w:pPr>
    </w:p>
    <w:p w:rsidR="004E5BA6" w:rsidP="004E5BA6" w14:paraId="758E45C6" w14:textId="77777777">
      <w:pPr>
        <w:pStyle w:val="Heading3"/>
        <w:framePr w:wrap="notBeside"/>
        <w:widowControl w:val="0"/>
        <w:rPr>
          <w:rtl/>
        </w:rPr>
      </w:pPr>
      <w:r w:rsidRPr="007626F4">
        <w:rPr>
          <w:rFonts w:cs="Arial"/>
          <w:rtl/>
        </w:rPr>
        <w:t>סטאטוס שותף הפיילוט</w:t>
      </w:r>
      <w:r w:rsidRPr="00753464">
        <w:rPr>
          <w:rtl/>
        </w:rPr>
        <w:t xml:space="preserve"> </w:t>
      </w:r>
      <w:r>
        <w:rPr>
          <w:rFonts w:hint="cs"/>
          <w:rtl/>
        </w:rPr>
        <w:t xml:space="preserve">(עבור </w:t>
      </w:r>
      <w:r w:rsidRPr="00753464">
        <w:rPr>
          <w:rFonts w:cs="Arial"/>
          <w:rtl/>
        </w:rPr>
        <w:t>מסלול הרצה בינלאומי</w:t>
      </w:r>
      <w:r>
        <w:rPr>
          <w:rFonts w:cs="Arial"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A17103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P="00011AB3" w14:paraId="6E17A8E6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ופרט את הנושאים הבאים לגבי כל אחד מהשותפים: </w:t>
            </w:r>
          </w:p>
          <w:p w:rsidR="004E5BA6" w:rsidP="00011AB3" w14:paraId="1CB77605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שותפים שנוספו לתוכנית או פסקו מלהשתתף בה</w:t>
            </w:r>
          </w:p>
          <w:p w:rsidR="004E5BA6" w:rsidP="00011AB3" w14:paraId="45375809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שינויים שחלו במהלך התוכנית אצל השותף ו/או בסוג או במהות התמיכה ו/או באמצעים שמעמיד השותף</w:t>
            </w:r>
          </w:p>
          <w:p w:rsidR="004E5BA6" w:rsidP="00011AB3" w14:paraId="77393047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שינויים בהיקף התמיכה שמעמיד השותף</w:t>
            </w:r>
          </w:p>
          <w:p w:rsidR="004E5BA6" w:rsidP="00011AB3" w14:paraId="67FDF9EB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] שינויים בסטאטוס החוזי בין הצדדים</w:t>
            </w:r>
          </w:p>
          <w:p w:rsidR="004E5BA6" w:rsidP="00011AB3" w14:paraId="15699C64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>] שינוים בתפקידי השותף בתחום הייצור, השיווק והמכירה של תוצרי התוכנית</w:t>
            </w:r>
          </w:p>
        </w:tc>
      </w:tr>
    </w:tbl>
    <w:p w:rsidR="004E5BA6" w:rsidRPr="00962660" w:rsidP="004E5BA6" w14:paraId="3F793AE9" w14:textId="77777777">
      <w:pPr>
        <w:pStyle w:val="Norm"/>
        <w:rPr>
          <w:sz w:val="6"/>
          <w:szCs w:val="6"/>
          <w:rtl/>
        </w:rPr>
      </w:pPr>
    </w:p>
    <w:p w:rsidR="004E5BA6" w:rsidRPr="00962660" w:rsidP="004E5BA6" w14:paraId="28D5C6AD" w14:textId="77777777">
      <w:pPr>
        <w:pStyle w:val="Norm"/>
        <w:rPr>
          <w:rtl/>
        </w:rPr>
      </w:pPr>
      <w:permStart w:id="91" w:edGrp="everyone"/>
      <w:r w:rsidRPr="00962660">
        <w:rPr>
          <w:rFonts w:hint="cs"/>
          <w:rtl/>
        </w:rPr>
        <w:t>הזן טקסט כאן...</w:t>
      </w:r>
    </w:p>
    <w:p w:rsidR="004E5BA6" w:rsidRPr="00962660" w:rsidP="004E5BA6" w14:paraId="2C33A002" w14:textId="77777777">
      <w:pPr>
        <w:pStyle w:val="Norm"/>
      </w:pPr>
      <w:permEnd w:id="91"/>
    </w:p>
    <w:p w:rsidR="004E5BA6" w:rsidRPr="00962660" w:rsidP="004E5BA6" w14:paraId="538E394D" w14:textId="77777777">
      <w:pPr>
        <w:pStyle w:val="Norm"/>
        <w:rPr>
          <w:sz w:val="6"/>
          <w:szCs w:val="6"/>
          <w:rtl/>
        </w:rPr>
      </w:pPr>
    </w:p>
    <w:p w:rsidR="004E5BA6" w:rsidRPr="00F91078" w:rsidP="004E5BA6" w14:paraId="535E3F5E" w14:textId="77777777">
      <w:pPr>
        <w:pStyle w:val="Heading1"/>
        <w:framePr w:wrap="notBeside"/>
        <w:rPr>
          <w:rtl/>
        </w:rPr>
      </w:pPr>
      <w:bookmarkStart w:id="92" w:name="_Toc15463331"/>
      <w:bookmarkStart w:id="93" w:name="_Toc34298431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92"/>
      <w:bookmarkEnd w:id="93"/>
    </w:p>
    <w:p w:rsidR="004E5BA6" w:rsidRPr="00F91078" w:rsidP="004E5BA6" w14:paraId="61B1CEB7" w14:textId="77777777">
      <w:pPr>
        <w:pStyle w:val="Heading2"/>
        <w:framePr w:wrap="notBeside"/>
        <w:rPr>
          <w:rtl/>
        </w:rPr>
      </w:pPr>
      <w:bookmarkStart w:id="94" w:name="_Toc522899724"/>
      <w:r w:rsidRPr="00DE4B67">
        <w:rPr>
          <w:rFonts w:hint="cs"/>
          <w:rtl/>
        </w:rPr>
        <w:t>הטכנולוגיה</w:t>
      </w:r>
      <w:bookmarkEnd w:id="9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706A27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1F6322" w:rsidP="00011AB3" w14:paraId="7D542CF3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:rsidR="004E5BA6" w:rsidRPr="001F6322" w:rsidP="00011AB3" w14:paraId="214D6AC1" w14:textId="002CC191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 xml:space="preserve">] </w:t>
            </w:r>
            <w:r w:rsidR="0061447D">
              <w:rPr>
                <w:rtl/>
              </w:rPr>
              <w:t xml:space="preserve">פרוט הטכנולוגיות שיפותחו / יורצו </w:t>
            </w:r>
            <w:r w:rsidRPr="001F6322">
              <w:rPr>
                <w:rtl/>
              </w:rPr>
              <w:t>במסגרת בקשה זו</w:t>
            </w:r>
          </w:p>
          <w:p w:rsidR="004E5BA6" w:rsidRPr="001F6322" w:rsidP="00011AB3" w14:paraId="320526FC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4E5BA6" w:rsidRPr="001F6322" w:rsidP="00011AB3" w14:paraId="0AB56638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>] התייחסות למורכבות הטכנולוגית ולעומק הטכנולוגי</w:t>
            </w:r>
          </w:p>
          <w:p w:rsidR="004E5BA6" w:rsidRPr="00442B19" w:rsidP="00011AB3" w14:paraId="6C1F2F8F" w14:textId="69AFA1BF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1F6322">
              <w:rPr>
                <w:rtl/>
              </w:rPr>
              <w:t xml:space="preserve">] </w:t>
            </w:r>
            <w:r w:rsidR="0061447D">
              <w:rPr>
                <w:rFonts w:hint="cs"/>
                <w:rtl/>
              </w:rPr>
              <w:t>התייחסות להיתכנות של הטכנולוגיות שבבסיס התוצרים המפותחים בתוכנית ולהתאמה של הטכנולוגיות לצרכים ולתשתיות של השותף הזר, בשלבים שונים של התוכנית. יש להוכיח כי המוצר בשל לביצוע הפיילוט / התאמת המוצר, למשל על ידי ניסוי במוצר אב-טיפוס או במוצר בטא וכדומה.</w:t>
            </w:r>
          </w:p>
        </w:tc>
      </w:tr>
    </w:tbl>
    <w:p w:rsidR="004E5BA6" w:rsidRPr="001F6322" w:rsidP="004E5BA6" w14:paraId="0AA50E8C" w14:textId="77777777">
      <w:pPr>
        <w:pStyle w:val="Norm"/>
        <w:rPr>
          <w:sz w:val="6"/>
          <w:szCs w:val="6"/>
          <w:rtl/>
        </w:rPr>
      </w:pPr>
    </w:p>
    <w:p w:rsidR="004E5BA6" w:rsidRPr="001F6322" w:rsidP="004E5BA6" w14:paraId="792BC30F" w14:textId="77777777">
      <w:pPr>
        <w:pStyle w:val="Norm"/>
        <w:rPr>
          <w:rtl/>
        </w:rPr>
      </w:pPr>
      <w:permStart w:id="95" w:edGrp="everyone"/>
      <w:r w:rsidRPr="001F6322">
        <w:rPr>
          <w:rtl/>
        </w:rPr>
        <w:t>הזן טקסט כאן...</w:t>
      </w:r>
    </w:p>
    <w:p w:rsidR="004E5BA6" w:rsidRPr="001F6322" w:rsidP="004E5BA6" w14:paraId="1EE70B1D" w14:textId="77777777">
      <w:pPr>
        <w:pStyle w:val="Norm"/>
        <w:rPr>
          <w:rtl/>
        </w:rPr>
      </w:pPr>
      <w:permEnd w:id="95"/>
    </w:p>
    <w:p w:rsidR="004E5BA6" w:rsidRPr="001F6322" w:rsidP="004E5BA6" w14:paraId="20A22A55" w14:textId="77777777">
      <w:pPr>
        <w:pStyle w:val="Norm"/>
        <w:rPr>
          <w:sz w:val="6"/>
          <w:szCs w:val="6"/>
          <w:rtl/>
        </w:rPr>
      </w:pPr>
    </w:p>
    <w:p w:rsidR="004E5BA6" w:rsidP="004E5BA6" w14:paraId="4BD378B6" w14:textId="77777777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793CBEA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1F6322" w:rsidP="00011AB3" w14:paraId="0ACABD48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4E5BA6" w:rsidRPr="001F6322" w:rsidP="00011AB3" w14:paraId="1ECC1A7F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4E5BA6" w:rsidRPr="001F6322" w:rsidP="00011AB3" w14:paraId="17213B7A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4E5BA6" w:rsidRPr="00A722C6" w:rsidP="00011AB3" w14:paraId="70F379C7" w14:textId="5730896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1F6322" w:rsidP="004E5BA6" w14:paraId="0C02BD55" w14:textId="77777777">
      <w:pPr>
        <w:pStyle w:val="Norm"/>
        <w:rPr>
          <w:sz w:val="6"/>
          <w:szCs w:val="6"/>
          <w:rtl/>
        </w:rPr>
      </w:pPr>
    </w:p>
    <w:p w:rsidR="004E5BA6" w:rsidRPr="001F6322" w:rsidP="004E5BA6" w14:paraId="602619E1" w14:textId="77777777">
      <w:pPr>
        <w:pStyle w:val="Norm"/>
        <w:rPr>
          <w:rtl/>
        </w:rPr>
      </w:pPr>
      <w:permStart w:id="96" w:edGrp="everyone"/>
      <w:r w:rsidRPr="001F6322">
        <w:rPr>
          <w:rtl/>
        </w:rPr>
        <w:t>הזן טקסט כאן...</w:t>
      </w:r>
    </w:p>
    <w:p w:rsidR="004E5BA6" w:rsidRPr="001F6322" w:rsidP="004E5BA6" w14:paraId="30BBA8D4" w14:textId="77777777">
      <w:pPr>
        <w:pStyle w:val="Norm"/>
        <w:rPr>
          <w:rtl/>
        </w:rPr>
      </w:pPr>
      <w:permEnd w:id="96"/>
    </w:p>
    <w:p w:rsidR="004E5BA6" w:rsidRPr="001F6322" w:rsidP="004E5BA6" w14:paraId="2A48898F" w14:textId="77777777">
      <w:pPr>
        <w:pStyle w:val="Norm"/>
        <w:rPr>
          <w:sz w:val="6"/>
          <w:szCs w:val="6"/>
          <w:rtl/>
        </w:rPr>
      </w:pPr>
    </w:p>
    <w:p w:rsidR="004E5BA6" w:rsidRPr="000C062F" w:rsidP="004E5BA6" w14:paraId="096EEEC5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5C3CEAB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1F6322" w:rsidP="00011AB3" w14:paraId="7FCABA94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4E5BA6" w:rsidRPr="001F6322" w:rsidP="00011AB3" w14:paraId="1F64B6C1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4E5BA6" w:rsidRPr="001F6322" w:rsidP="004E5BA6" w14:paraId="73DC7E0A" w14:textId="77777777">
      <w:pPr>
        <w:pStyle w:val="Norm"/>
        <w:rPr>
          <w:sz w:val="6"/>
          <w:szCs w:val="6"/>
          <w:rtl/>
        </w:rPr>
      </w:pPr>
    </w:p>
    <w:p w:rsidR="004E5BA6" w:rsidRPr="001F6322" w:rsidP="004E5BA6" w14:paraId="6CDC32A7" w14:textId="77777777">
      <w:pPr>
        <w:pStyle w:val="Norm"/>
        <w:rPr>
          <w:rtl/>
        </w:rPr>
      </w:pPr>
      <w:permStart w:id="97" w:edGrp="everyone"/>
      <w:r w:rsidRPr="001F6322">
        <w:rPr>
          <w:rtl/>
        </w:rPr>
        <w:t>הזן טקסט כאן...</w:t>
      </w:r>
    </w:p>
    <w:p w:rsidR="004E5BA6" w:rsidRPr="001F6322" w:rsidP="004E5BA6" w14:paraId="56901598" w14:textId="77777777">
      <w:pPr>
        <w:pStyle w:val="Norm"/>
        <w:rPr>
          <w:rtl/>
        </w:rPr>
      </w:pPr>
      <w:permEnd w:id="97"/>
    </w:p>
    <w:p w:rsidR="004E5BA6" w:rsidRPr="001F6322" w:rsidP="004E5BA6" w14:paraId="70995BD5" w14:textId="77777777">
      <w:pPr>
        <w:pStyle w:val="Norm"/>
        <w:rPr>
          <w:sz w:val="6"/>
          <w:szCs w:val="6"/>
          <w:rtl/>
        </w:rPr>
      </w:pPr>
    </w:p>
    <w:p w:rsidR="004E5BA6" w:rsidRPr="000C062F" w:rsidP="004E5BA6" w14:paraId="601C4A50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1CDB0C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1F6322" w:rsidP="00011AB3" w14:paraId="385BBBE6" w14:textId="77777777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 xml:space="preserve">שרלוונטי יש להתייחס לשימוש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:rsidR="004E5BA6" w:rsidRPr="00986F1A" w:rsidP="00011AB3" w14:paraId="3244426B" w14:textId="14D3E412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</w:t>
            </w:r>
            <w:r w:rsidR="0061447D">
              <w:rPr>
                <w:rtl/>
              </w:rPr>
              <w:t xml:space="preserve"> </w:t>
            </w:r>
            <w:r w:rsidRPr="00986F1A">
              <w:rPr>
                <w:rtl/>
              </w:rPr>
              <w:t>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:rsidR="004E5BA6" w:rsidRPr="00986F1A" w:rsidP="00011AB3" w14:paraId="7FB4D0DE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4E5BA6" w:rsidRPr="00714283" w:rsidP="00011AB3" w14:paraId="56BDD839" w14:textId="1F3654B9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</w:t>
            </w:r>
            <w:r w:rsidR="0061447D">
              <w:rPr>
                <w:rtl/>
              </w:rPr>
              <w:t xml:space="preserve"> </w:t>
            </w:r>
            <w:r w:rsidRPr="00986F1A">
              <w:rPr>
                <w:rtl/>
              </w:rPr>
              <w:t>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:rsidR="004E5BA6" w:rsidRPr="001F6322" w:rsidP="004E5BA6" w14:paraId="0A0C3B1F" w14:textId="77777777">
      <w:pPr>
        <w:pStyle w:val="Norm"/>
        <w:rPr>
          <w:sz w:val="6"/>
          <w:szCs w:val="6"/>
          <w:rtl/>
        </w:rPr>
      </w:pPr>
    </w:p>
    <w:p w:rsidR="004E5BA6" w:rsidRPr="001F6322" w:rsidP="004E5BA6" w14:paraId="1244CCFC" w14:textId="77777777">
      <w:pPr>
        <w:pStyle w:val="Norm"/>
        <w:rPr>
          <w:rtl/>
        </w:rPr>
      </w:pPr>
      <w:permStart w:id="98" w:edGrp="everyone"/>
      <w:r w:rsidRPr="001F6322">
        <w:rPr>
          <w:rtl/>
        </w:rPr>
        <w:t>הזן טקסט כאן...</w:t>
      </w:r>
    </w:p>
    <w:p w:rsidR="004E5BA6" w:rsidRPr="001F6322" w:rsidP="004E5BA6" w14:paraId="7478A647" w14:textId="77777777">
      <w:pPr>
        <w:pStyle w:val="Norm"/>
        <w:rPr>
          <w:rtl/>
        </w:rPr>
      </w:pPr>
      <w:permEnd w:id="98"/>
    </w:p>
    <w:p w:rsidR="004E5BA6" w:rsidRPr="001F6322" w:rsidP="004E5BA6" w14:paraId="538FDD9D" w14:textId="77777777">
      <w:pPr>
        <w:pStyle w:val="Norm"/>
        <w:rPr>
          <w:sz w:val="6"/>
          <w:szCs w:val="6"/>
          <w:rtl/>
        </w:rPr>
      </w:pPr>
    </w:p>
    <w:p w:rsidR="004E5BA6" w:rsidP="004E5BA6" w14:paraId="549D42E9" w14:textId="54D19373">
      <w:pPr>
        <w:pStyle w:val="Heading1"/>
        <w:framePr w:wrap="notBeside"/>
      </w:pPr>
      <w:bookmarkStart w:id="99" w:name="_Toc15463332"/>
      <w:bookmarkStart w:id="100" w:name="_Toc34298432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 w:rsidR="0061447D">
        <w:rPr>
          <w:rFonts w:hint="cs"/>
          <w:rtl/>
        </w:rPr>
        <w:t xml:space="preserve"> </w:t>
      </w:r>
      <w:bookmarkEnd w:id="99"/>
      <w:bookmarkEnd w:id="10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F26AA6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442B19" w:rsidP="00011AB3" w14:paraId="301CBFAF" w14:textId="78E54E72">
            <w:pPr>
              <w:pStyle w:val="notesbullet"/>
              <w:rPr>
                <w:rtl/>
              </w:rPr>
            </w:pPr>
            <w:bookmarkStart w:id="101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D1729E" w:rsidP="004E5BA6" w14:paraId="43F2467C" w14:textId="77777777">
      <w:pPr>
        <w:pStyle w:val="Norm"/>
        <w:rPr>
          <w:sz w:val="2"/>
          <w:szCs w:val="2"/>
        </w:rPr>
      </w:pPr>
      <w:bookmarkEnd w:id="101"/>
    </w:p>
    <w:p w:rsidR="004E5BA6" w:rsidRPr="006701C1" w:rsidP="004E5BA6" w14:paraId="4086D744" w14:textId="77777777">
      <w:pPr>
        <w:pStyle w:val="Norm"/>
        <w:rPr>
          <w:sz w:val="2"/>
          <w:szCs w:val="2"/>
          <w:rtl/>
        </w:rPr>
      </w:pPr>
    </w:p>
    <w:p w:rsidR="004E5BA6" w:rsidP="004E5BA6" w14:paraId="73C2D140" w14:textId="26AF73D3">
      <w:pPr>
        <w:pStyle w:val="Heading2"/>
        <w:framePr w:wrap="notBeside"/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="006144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1FFCCA3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BB58FB" w:rsidP="00011AB3" w14:paraId="13E28295" w14:textId="77777777">
            <w:pPr>
              <w:pStyle w:val="noteshead"/>
              <w:rPr>
                <w:rtl/>
              </w:rPr>
            </w:pPr>
            <w:bookmarkStart w:id="102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:rsidR="004E5BA6" w:rsidP="00011AB3" w14:paraId="73B84B31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  <w:r>
              <w:rPr>
                <w:rFonts w:hint="cs"/>
                <w:rtl/>
              </w:rPr>
              <w:t xml:space="preserve">, </w:t>
            </w:r>
            <w:r w:rsidRPr="00070090">
              <w:rPr>
                <w:rtl/>
              </w:rPr>
              <w:t>לרבות ידע קיים וביצועי העבר</w:t>
            </w:r>
          </w:p>
          <w:p w:rsidR="004E5BA6" w:rsidP="00011AB3" w14:paraId="0029986E" w14:textId="77777777">
            <w:pPr>
              <w:pStyle w:val="notesnumer"/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>] הכרת השוק הרלוונטי</w:t>
            </w:r>
          </w:p>
          <w:p w:rsidR="004E5BA6" w:rsidRPr="00070090" w:rsidP="00011AB3" w14:paraId="56C970BA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70090">
              <w:rPr>
                <w:rtl/>
              </w:rPr>
              <w:t>] ככל שרלוונטי, תשתיות הפיתוח הקיימות בתאגיד (לרבות מעבדות, מתקני/אמצעי ייצור, ציוד ייעודי וכד')</w:t>
            </w:r>
          </w:p>
          <w:p w:rsidR="004E5BA6" w:rsidRPr="00442B19" w:rsidP="00011AB3" w14:paraId="08F67554" w14:textId="4888F8E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4C2FDC" w:rsidP="004E5BA6" w14:paraId="7D5A8119" w14:textId="77777777">
      <w:pPr>
        <w:pStyle w:val="Norm"/>
        <w:rPr>
          <w:sz w:val="6"/>
          <w:szCs w:val="6"/>
          <w:rtl/>
        </w:rPr>
      </w:pPr>
      <w:bookmarkEnd w:id="102"/>
    </w:p>
    <w:p w:rsidR="004E5BA6" w:rsidRPr="004C2FDC" w:rsidP="004E5BA6" w14:paraId="14178DE7" w14:textId="77777777">
      <w:pPr>
        <w:pStyle w:val="Norm"/>
        <w:rPr>
          <w:rtl/>
        </w:rPr>
      </w:pPr>
      <w:permStart w:id="103" w:edGrp="everyone"/>
      <w:r w:rsidRPr="004C2FDC">
        <w:rPr>
          <w:rFonts w:hint="cs"/>
          <w:rtl/>
        </w:rPr>
        <w:t>הזן טקסט כאן...</w:t>
      </w:r>
    </w:p>
    <w:p w:rsidR="004E5BA6" w:rsidRPr="004C2FDC" w:rsidP="004E5BA6" w14:paraId="66AB8718" w14:textId="77777777">
      <w:pPr>
        <w:pStyle w:val="Norm"/>
        <w:rPr>
          <w:rtl/>
        </w:rPr>
      </w:pPr>
      <w:permEnd w:id="103"/>
    </w:p>
    <w:p w:rsidR="004E5BA6" w:rsidRPr="004C2FDC" w:rsidP="004E5BA6" w14:paraId="5D6A9C0D" w14:textId="77777777">
      <w:pPr>
        <w:pStyle w:val="Norm"/>
        <w:rPr>
          <w:sz w:val="6"/>
          <w:szCs w:val="6"/>
          <w:rtl/>
        </w:rPr>
      </w:pPr>
    </w:p>
    <w:p w:rsidR="004E5BA6" w:rsidP="004E5BA6" w14:paraId="573B7765" w14:textId="77777777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841EEFE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0E5D07" w:rsidP="00011AB3" w14:paraId="1F60301D" w14:textId="77777777">
            <w:pPr>
              <w:pStyle w:val="notesnumer"/>
            </w:pPr>
            <w:bookmarkStart w:id="104" w:name="_Hlk31360693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:rsidR="004E5BA6" w:rsidRPr="008F1B87" w:rsidP="00011AB3" w14:paraId="48229AE2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4E5BA6" w:rsidRPr="004C2FDC" w:rsidP="00011AB3" w14:paraId="729C9B7A" w14:textId="4292DADC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>משימה הנה פעילות הפיתוח (על כל שלביה) של רכיב או מרכיב או אבן בנין או פונקציה של התוצר</w:t>
            </w:r>
            <w:r w:rsidR="0061447D">
              <w:rPr>
                <w:rtl/>
              </w:rPr>
              <w:t xml:space="preserve"> </w:t>
            </w:r>
            <w:r w:rsidRPr="004C2FDC">
              <w:rPr>
                <w:rtl/>
              </w:rPr>
              <w:t xml:space="preserve">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:rsidR="004E5BA6" w:rsidP="00011AB3" w14:paraId="7D058D2E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  <w:p w:rsidR="004E5BA6" w:rsidP="00011AB3" w14:paraId="59061346" w14:textId="77777777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:rsidR="004E5BA6" w:rsidRPr="00442B19" w:rsidP="00011AB3" w14:paraId="591E3E1E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פירוט המשימות יבוצע בסעיף הבא</w:t>
            </w:r>
          </w:p>
        </w:tc>
      </w:tr>
      <w:tr w14:paraId="49762AF6" w14:textId="77777777" w:rsidTr="00011AB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5BA6" w:rsidRPr="00BB58FB" w:rsidP="00011AB3" w14:paraId="147A8E45" w14:textId="77777777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:rsidR="004E5BA6" w:rsidRPr="00BB58FB" w:rsidP="00011AB3" w14:paraId="3CB0BA9E" w14:textId="77777777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:rsidR="004E5BA6" w:rsidRPr="00442B19" w:rsidP="00011AB3" w14:paraId="62F41929" w14:textId="77777777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14:paraId="6430657C" w14:textId="77777777" w:rsidTr="00011AB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P="00011AB3" w14:paraId="555AFCE0" w14:textId="77777777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:rsidR="004E5BA6" w:rsidRPr="00C71394" w:rsidP="00011AB3" w14:paraId="1EA41197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:rsidR="004E5BA6" w:rsidRPr="00C71394" w:rsidP="00011AB3" w14:paraId="17439D22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:rsidR="004E5BA6" w:rsidRPr="00C71394" w:rsidP="00011AB3" w14:paraId="17EFDB93" w14:textId="77777777">
            <w:pPr>
              <w:pStyle w:val="notesbullet"/>
            </w:pPr>
            <w:r w:rsidRPr="00C71394">
              <w:rPr>
                <w:rtl/>
              </w:rPr>
              <w:t>בלשונית "</w:t>
            </w:r>
            <w:r w:rsidRPr="00C71394">
              <w:rPr>
                <w:b/>
                <w:bCs/>
                <w:color w:val="A00000"/>
                <w:rtl/>
              </w:rPr>
              <w:t>תקציב בחתך משימות שבגיליון התקציב</w:t>
            </w:r>
            <w:r w:rsidRPr="00C71394">
              <w:rPr>
                <w:rtl/>
              </w:rPr>
              <w:t>" יש לפרט את רכיבי התקציב ביחס לכל משימה</w:t>
            </w:r>
          </w:p>
          <w:p w:rsidR="004E5BA6" w:rsidRPr="00442B19" w:rsidP="00011AB3" w14:paraId="67C74F0C" w14:textId="1C28AEA2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ניתן להרחיב את שורות הטבלה או להוסיף שורות בהתאם לצורך</w:t>
            </w:r>
            <w:r w:rsidR="0061447D">
              <w:rPr>
                <w:rtl/>
              </w:rPr>
              <w:t xml:space="preserve"> </w:t>
            </w:r>
            <w:r w:rsidRPr="00C71394">
              <w:rPr>
                <w:rFonts w:hint="cs"/>
                <w:rtl/>
              </w:rPr>
              <w:t>(יש למחוק שורות ריקות)</w:t>
            </w:r>
          </w:p>
        </w:tc>
      </w:tr>
    </w:tbl>
    <w:p w:rsidR="004E5BA6" w:rsidRPr="00703961" w:rsidP="004E5BA6" w14:paraId="2FB235FE" w14:textId="77777777">
      <w:pPr>
        <w:pStyle w:val="Norm"/>
        <w:rPr>
          <w:sz w:val="2"/>
          <w:szCs w:val="2"/>
          <w:rtl/>
        </w:rPr>
      </w:pPr>
      <w:bookmarkEnd w:id="104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77F4D44F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4E5BA6" w:rsidP="00011AB3" w14:paraId="38AA1321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:rsidR="004E5BA6" w:rsidP="00011AB3" w14:paraId="6FACB513" w14:textId="77777777">
            <w:pPr>
              <w:pStyle w:val="TableTitle"/>
              <w:rPr>
                <w:rtl/>
              </w:rPr>
            </w:pPr>
            <w:bookmarkStart w:id="105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05"/>
          </w:p>
        </w:tc>
        <w:tc>
          <w:tcPr>
            <w:tcW w:w="1225" w:type="dxa"/>
            <w:shd w:val="clear" w:color="auto" w:fill="CCCCCC"/>
            <w:vAlign w:val="center"/>
          </w:tcPr>
          <w:p w:rsidR="004E5BA6" w:rsidRPr="00B86178" w:rsidP="00011AB3" w14:paraId="4FAB93CF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4E5BA6" w:rsidP="00011AB3" w14:paraId="04525A6C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:rsidR="004E5BA6" w:rsidRPr="00B86178" w:rsidP="00011AB3" w14:paraId="66639C2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4E5BA6" w:rsidP="00011AB3" w14:paraId="16696EFD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:rsidR="004E5BA6" w:rsidRPr="00B86178" w:rsidP="00011AB3" w14:paraId="65D3A0F2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4E5BA6" w:rsidP="00011AB3" w14:paraId="02D2573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4E5BA6" w:rsidRPr="00B86178" w:rsidP="00011AB3" w14:paraId="5A693AD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4E5BA6" w:rsidP="00011AB3" w14:paraId="1202293D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4E5BA6" w:rsidRPr="005C1952" w:rsidP="004E5BA6" w14:paraId="0681E206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389F175C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3D582294B02A48299056DA04B93F5C32"/>
              </w:placeholder>
              <w:richText/>
            </w:sdtPr>
            <w:sdtContent>
              <w:p w:rsidR="004E5BA6" w:rsidRPr="00B6113D" w:rsidP="00011AB3" w14:paraId="3FC8B5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6" w:edGrp="everyone"/>
                <w:bookmarkStart w:id="107" w:name="_Hlk31362905" w:displacedByCustomXml="next"/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:rsidR="004E5BA6" w:rsidP="00011AB3" w14:paraId="11E6029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4E5BA6" w:rsidP="00011AB3" w14:paraId="3FFE912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4E5BA6" w:rsidP="00011AB3" w14:paraId="241382C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1B8BC3B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5BDFED4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43F60BB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4A4FF85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:rsidR="004E5BA6" w:rsidP="00011AB3" w14:paraId="78F70C3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4E5BA6" w:rsidP="00011AB3" w14:paraId="389CF91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4E5BA6" w:rsidP="00011AB3" w14:paraId="790DCB0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4E5BA6" w:rsidP="00011AB3" w14:paraId="213321F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4E5BA6" w:rsidP="00011AB3" w14:paraId="41ABBB5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4FD0887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3E6EDB7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:rsidR="004E5BA6" w:rsidP="00011AB3" w14:paraId="3DE770D4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4E5BA6" w:rsidP="00011AB3" w14:paraId="72E038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4E5BA6" w:rsidP="00011AB3" w14:paraId="1EEDFF6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2B6B202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47BD51E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1A221E2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3A3D008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:rsidR="004E5BA6" w:rsidP="00011AB3" w14:paraId="514B1570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4E5BA6" w:rsidP="00011AB3" w14:paraId="488238F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4E5BA6" w:rsidP="00011AB3" w14:paraId="46D015F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4E5BA6" w:rsidP="00011AB3" w14:paraId="37E6EA4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4E5BA6" w:rsidP="00011AB3" w14:paraId="30B6D8A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B418B9A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73FAC32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:rsidR="004E5BA6" w:rsidP="00011AB3" w14:paraId="761E7AB9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4E5BA6" w:rsidP="00011AB3" w14:paraId="0A5702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4E5BA6" w:rsidP="00011AB3" w14:paraId="46FEDC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3A64708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3A3DADC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6360FBB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4C9595F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:rsidR="004E5BA6" w:rsidP="00011AB3" w14:paraId="21A825A4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4E5BA6" w:rsidP="00011AB3" w14:paraId="4AB8BB6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4E5BA6" w:rsidP="00011AB3" w14:paraId="2BFB1CF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4E5BA6" w:rsidP="00011AB3" w14:paraId="5B9202F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4E5BA6" w:rsidP="00011AB3" w14:paraId="0B87DD0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4496FDB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130664C2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:rsidR="004E5BA6" w:rsidP="00011AB3" w14:paraId="775428A3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4E5BA6" w:rsidP="00011AB3" w14:paraId="72A7DDF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4E5BA6" w:rsidP="00011AB3" w14:paraId="2CFB242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39A784E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6AA342E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7635F13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6054EE49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:rsidR="004E5BA6" w:rsidP="00011AB3" w14:paraId="35465C88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4E5BA6" w:rsidP="00011AB3" w14:paraId="6758AA7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4E5BA6" w:rsidP="00011AB3" w14:paraId="4F9087F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4E5BA6" w:rsidP="00011AB3" w14:paraId="76BE29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4E5BA6" w:rsidP="00011AB3" w14:paraId="7850308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B3EFB02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7A432B4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:rsidR="004E5BA6" w:rsidP="00011AB3" w14:paraId="7DDF1DCC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4E5BA6" w:rsidP="00011AB3" w14:paraId="73871C8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4E5BA6" w:rsidP="00011AB3" w14:paraId="215D9BB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1F2C8CE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0B25912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1099BA0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7A30542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:rsidR="004E5BA6" w:rsidP="00011AB3" w14:paraId="2B18CFC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4E5BA6" w:rsidP="00011AB3" w14:paraId="71E8EC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4E5BA6" w:rsidP="00011AB3" w14:paraId="0FD41B7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4E5BA6" w:rsidP="00011AB3" w14:paraId="572DEF1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4E5BA6" w:rsidP="00011AB3" w14:paraId="183AC0F8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2C29863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08A3FF1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:rsidR="004E5BA6" w:rsidP="00011AB3" w14:paraId="167D4D5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4E5BA6" w:rsidP="00011AB3" w14:paraId="600D3A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4E5BA6" w:rsidP="00011AB3" w14:paraId="767DD14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53D3419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6A88877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679F982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4E5CB68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:rsidR="004E5BA6" w:rsidP="00011AB3" w14:paraId="55D2309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4E5BA6" w:rsidP="00011AB3" w14:paraId="7B9F778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4E5BA6" w:rsidP="00011AB3" w14:paraId="2FBA8D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4E5BA6" w:rsidP="00011AB3" w14:paraId="22C7DF3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4E5BA6" w:rsidP="00011AB3" w14:paraId="68CB9E0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F7271DD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7065EC4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:rsidR="004E5BA6" w:rsidP="00011AB3" w14:paraId="112764C0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4E5BA6" w:rsidP="00011AB3" w14:paraId="2F50C95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4E5BA6" w:rsidP="00011AB3" w14:paraId="4948827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7DC1FF1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16644331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9E2A63C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0486F492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:rsidR="004E5BA6" w:rsidP="00011AB3" w14:paraId="48612AE1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4E5BA6" w:rsidP="00011AB3" w14:paraId="52B6C92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4E5BA6" w:rsidP="00011AB3" w14:paraId="4950186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4E5BA6" w:rsidP="00011AB3" w14:paraId="20C5714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4E5BA6" w:rsidP="00011AB3" w14:paraId="5197714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0FF1C83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6113D" w:rsidP="00011AB3" w14:paraId="4710310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:rsidR="004E5BA6" w:rsidP="00011AB3" w14:paraId="53359C3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4E5BA6" w:rsidP="00011AB3" w14:paraId="4AB7503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4E5BA6" w:rsidP="00011AB3" w14:paraId="758DEE9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61077DD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77743AC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0ACC15F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B10C8934465E432AAAFABDC011C9A2A3"/>
              </w:placeholder>
              <w:richText/>
            </w:sdtPr>
            <w:sdtContent>
              <w:p w:rsidR="004E5BA6" w:rsidP="00011AB3" w14:paraId="15F5A72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tcBorders>
              <w:right w:val="nil"/>
            </w:tcBorders>
            <w:shd w:val="clear" w:color="auto" w:fill="CCCCCC"/>
          </w:tcPr>
          <w:p w:rsidR="004E5BA6" w:rsidRPr="005C1952" w:rsidP="00011AB3" w14:paraId="0C197927" w14:textId="77777777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CCCCCC"/>
          </w:tcPr>
          <w:p w:rsidR="004E5BA6" w:rsidP="00011AB3" w14:paraId="484990A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left w:val="nil"/>
            </w:tcBorders>
            <w:shd w:val="clear" w:color="auto" w:fill="CCCCCC"/>
          </w:tcPr>
          <w:p w:rsidR="004E5BA6" w:rsidP="00011AB3" w14:paraId="49402FF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4E5BA6" w:rsidP="00011AB3" w14:paraId="3E7BE40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4E5BA6" w:rsidP="00011AB3" w14:paraId="31E7B237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4E5BA6" w:rsidRPr="007A15D1" w:rsidP="004E5BA6" w14:paraId="1E8327BD" w14:textId="77777777">
      <w:pPr>
        <w:pStyle w:val="Norm"/>
      </w:pPr>
      <w:bookmarkEnd w:id="107"/>
      <w:permEnd w:id="106"/>
    </w:p>
    <w:p w:rsidR="004E5BA6" w:rsidP="004E5BA6" w14:paraId="7EA8D8AB" w14:textId="77777777">
      <w:pPr>
        <w:pStyle w:val="Heading2"/>
        <w:framePr w:wrap="notBeside"/>
        <w:rPr>
          <w:rtl/>
        </w:rPr>
      </w:pPr>
      <w:bookmarkStart w:id="108" w:name="_Ref31359889"/>
      <w:bookmarkStart w:id="109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108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608C544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E5BA6" w:rsidP="00011AB3" w14:paraId="2E8D0BA9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4E5BA6" w:rsidRPr="008920C9" w:rsidP="00011AB3" w14:paraId="74052FD4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14:paraId="189120EF" w14:textId="77777777" w:rsidTr="00011AB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0C6244" w:rsidP="00011AB3" w14:paraId="19846EE3" w14:textId="77777777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4E5BA6" w:rsidRPr="00A45612" w:rsidP="00011AB3" w14:paraId="089EC240" w14:textId="68377A33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="0061447D">
              <w:rPr>
                <w:b/>
                <w:bCs/>
                <w:color w:val="A00000"/>
                <w:rtl/>
              </w:rPr>
              <w:t>מה מפתחים, איך מפתחים, או פירוט תכולת הפעילות במשימת פיילוט ותוצריה, באופן שניתן יהיה להבין: מה מבצעים ומהן הפעילויות עם שותף הפיילוט / ההתאמה</w:t>
            </w:r>
          </w:p>
          <w:p w:rsidR="004E5BA6" w:rsidP="00011AB3" w14:paraId="4D8EC52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:rsidR="004E5BA6" w:rsidP="00011AB3" w14:paraId="792F2477" w14:textId="507EB72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</w:t>
            </w:r>
            <w:r w:rsidR="0061447D">
              <w:rPr>
                <w:rtl/>
              </w:rPr>
              <w:t xml:space="preserve">אפיון, תכנון, מימוש, קידוד, בדיקות, אינטגרציה.., או פירוט שלב ביצוע המשימה במשימת פיילוט בתיק הנוכחי, כגון: אפיון, תכנון, מימוש, הקמה, אינטגרציה, ניסוי, בדיקות...  </w:t>
            </w:r>
          </w:p>
          <w:p w:rsidR="004E5BA6" w:rsidP="00011AB3" w14:paraId="2096D042" w14:textId="083462D3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="0061447D">
              <w:rPr>
                <w:rtl/>
              </w:rPr>
              <w:t>ביחס לקיים בתאגיד בתחילת תקופת התיק הנוכחי ותרומתה להשגת יעדי התוכנית</w:t>
            </w:r>
          </w:p>
          <w:p w:rsidR="004E5BA6" w:rsidRPr="000C6244" w:rsidP="00011AB3" w14:paraId="54C04486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:rsidR="004E5BA6" w:rsidP="00011AB3" w14:paraId="6F11ACA2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4E5BA6" w:rsidRPr="00DD069F" w:rsidP="00011AB3" w14:paraId="1418A888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E5BA6" w:rsidRPr="00357058" w:rsidP="00011AB3" w14:paraId="11062F9E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4E5BA6" w:rsidRPr="009D7742" w:rsidP="00011AB3" w14:paraId="355D7B71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4E5BA6" w:rsidRPr="009D7742" w:rsidP="00011AB3" w14:paraId="5E557CFC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4E5BA6" w:rsidRPr="009D7742" w:rsidP="00011AB3" w14:paraId="10A8AEB6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4E5BA6" w:rsidRPr="009D7742" w:rsidP="00011AB3" w14:paraId="32432375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 w:rsidRPr="008920C9">
              <w:rPr>
                <w:rtl/>
              </w:rPr>
              <w:t>תוצרי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:rsidR="004E5BA6" w:rsidRPr="00A43E13" w:rsidP="00011AB3" w14:paraId="54B400D7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</w:tbl>
    <w:p w:rsidR="004E5BA6" w:rsidRPr="00D26C3A" w:rsidP="004E5BA6" w14:paraId="12A928B9" w14:textId="77777777">
      <w:pPr>
        <w:pStyle w:val="Norm"/>
        <w:rPr>
          <w:sz w:val="2"/>
          <w:szCs w:val="2"/>
          <w:rtl/>
        </w:rPr>
      </w:pPr>
      <w:bookmarkEnd w:id="109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5ED6C36B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4E5BA6" w:rsidRPr="00B6113D" w:rsidP="00011AB3" w14:paraId="0B70A33A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shd w:val="clear" w:color="auto" w:fill="CCCCCC"/>
          </w:tcPr>
          <w:p w:rsidR="004E5BA6" w:rsidP="00011AB3" w14:paraId="7B3296F9" w14:textId="77777777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</w:tbl>
    <w:p w:rsidR="004E5BA6" w:rsidRPr="00BB01F4" w:rsidP="004E5BA6" w14:paraId="7013CE8A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1D872487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560263FA14C748C7A9B6AE4F0A8FF3F7"/>
              </w:placeholder>
              <w:richText/>
            </w:sdtPr>
            <w:sdtContent>
              <w:p w:rsidR="004E5BA6" w:rsidRPr="00BB01F4" w:rsidP="00011AB3" w14:paraId="42E768D6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10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:rsidR="004E5BA6" w:rsidP="00011AB3" w14:paraId="42ADB860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0BAB5F5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4E5BA6" w:rsidRPr="00BB01F4" w:rsidP="00011AB3" w14:paraId="649106DD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:rsidR="004E5BA6" w:rsidP="00011AB3" w14:paraId="2AC1327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8061EB5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4E5BA6" w:rsidRPr="00BB01F4" w:rsidP="00011AB3" w14:paraId="25E35BF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:rsidR="004E5BA6" w:rsidP="00011AB3" w14:paraId="1E4BABA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7A6A27F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4E5BA6" w:rsidRPr="00BB01F4" w:rsidP="00011AB3" w14:paraId="7DD4E03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:rsidR="004E5BA6" w:rsidP="00011AB3" w14:paraId="6AA99ADB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ABD4C62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4E5BA6" w:rsidRPr="00BB01F4" w:rsidP="00011AB3" w14:paraId="1EB49AEF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:rsidR="004E5BA6" w:rsidP="00011AB3" w14:paraId="11A8908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A7C51B7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4E5BA6" w:rsidRPr="00BB01F4" w:rsidP="00011AB3" w14:paraId="1B280E11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:rsidR="004E5BA6" w:rsidP="00011AB3" w14:paraId="6AB05A12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64320FCE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4E5BA6" w:rsidRPr="00BB01F4" w:rsidP="00011AB3" w14:paraId="5E577F8B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:rsidR="004E5BA6" w:rsidP="00011AB3" w14:paraId="5DC4DBD3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63F29791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4E5BA6" w:rsidRPr="00BB01F4" w:rsidP="00011AB3" w14:paraId="6F95501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:rsidR="004E5BA6" w:rsidP="00011AB3" w14:paraId="4E2E5EAB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54174C5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4E5BA6" w:rsidRPr="00BB01F4" w:rsidP="00011AB3" w14:paraId="6CAD8085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:rsidR="004E5BA6" w:rsidP="00011AB3" w14:paraId="57286F44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D82C63F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4E5BA6" w:rsidRPr="00BB01F4" w:rsidP="00011AB3" w14:paraId="7B298713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:rsidR="004E5BA6" w:rsidP="00011AB3" w14:paraId="032FD81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A4C9333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4E5BA6" w:rsidRPr="00BB01F4" w:rsidP="00011AB3" w14:paraId="7CFC467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:rsidR="004E5BA6" w:rsidP="00011AB3" w14:paraId="75272893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736751F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4E5BA6" w:rsidRPr="00BB01F4" w:rsidP="00011AB3" w14:paraId="66B7F8D8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:rsidR="004E5BA6" w:rsidP="00011AB3" w14:paraId="3AD27745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46D2012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4E5BA6" w:rsidRPr="00BB01F4" w:rsidP="00011AB3" w14:paraId="3F38050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:rsidR="004E5BA6" w:rsidP="00011AB3" w14:paraId="63266E94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A5064F9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4E5BA6" w:rsidRPr="00BB01F4" w:rsidP="00011AB3" w14:paraId="7974397D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:rsidR="004E5BA6" w:rsidP="00011AB3" w14:paraId="7ACE6046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8E8BD86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4E5BA6" w:rsidRPr="00BB01F4" w:rsidP="00011AB3" w14:paraId="593E94E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:rsidR="004E5BA6" w:rsidP="00011AB3" w14:paraId="50E41439" w14:textId="77777777">
            <w:pPr>
              <w:pStyle w:val="TableCell"/>
              <w:ind w:right="57"/>
              <w:rPr>
                <w:rtl/>
              </w:rPr>
            </w:pPr>
          </w:p>
        </w:tc>
      </w:tr>
    </w:tbl>
    <w:p w:rsidR="004E5BA6" w:rsidP="004E5BA6" w14:paraId="73BBB051" w14:textId="77777777">
      <w:pPr>
        <w:pStyle w:val="Norm"/>
        <w:rPr>
          <w:rtl/>
        </w:rPr>
      </w:pPr>
      <w:permEnd w:id="110"/>
    </w:p>
    <w:p w:rsidR="004E5BA6" w:rsidP="004E5BA6" w14:paraId="411A342A" w14:textId="77777777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BF544B0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442B19" w:rsidP="00011AB3" w14:paraId="255012FD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:rsidR="004E5BA6" w:rsidRPr="00BB01F4" w:rsidP="004E5BA6" w14:paraId="5B58C01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4C2B3732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4E5BA6" w:rsidRPr="00BB01F4" w:rsidP="00011AB3" w14:paraId="76CD4BDA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:rsidR="004E5BA6" w:rsidP="00011AB3" w14:paraId="3CE3D7D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:rsidR="004E5BA6" w:rsidP="00011AB3" w14:paraId="0BDB3CE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:rsidR="004E5BA6" w:rsidP="00011AB3" w14:paraId="74BB2FF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</w:tbl>
    <w:p w:rsidR="004E5BA6" w:rsidRPr="00BB01F4" w:rsidP="004E5BA6" w14:paraId="30F162BD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754B6B5B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B86A9A2E9F504F8A86665F02E3BA2F5E"/>
              </w:placeholder>
              <w:richText/>
            </w:sdtPr>
            <w:sdtContent>
              <w:p w:rsidR="004E5BA6" w:rsidRPr="00BB01F4" w:rsidP="00011AB3" w14:paraId="3765C3E1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11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:rsidR="004E5BA6" w:rsidRPr="00BB01F4" w:rsidP="00011AB3" w14:paraId="561852B2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4E5BA6" w:rsidRPr="00BB01F4" w:rsidP="00011AB3" w14:paraId="7E296D32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E5BA6" w:rsidRPr="00BB01F4" w:rsidP="00011AB3" w14:paraId="164F2502" w14:textId="77777777">
            <w:pPr>
              <w:pStyle w:val="TableCell"/>
              <w:rPr>
                <w:rtl/>
              </w:rPr>
            </w:pPr>
          </w:p>
        </w:tc>
      </w:tr>
      <w:tr w14:paraId="71859AE7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B01F4" w:rsidP="00011AB3" w14:paraId="696273A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4E5BA6" w:rsidRPr="00BB01F4" w:rsidP="00011AB3" w14:paraId="00FB8F3C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4E5BA6" w:rsidRPr="00BB01F4" w:rsidP="00011AB3" w14:paraId="4DB2A1CD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E5BA6" w:rsidRPr="00BB01F4" w:rsidP="00011AB3" w14:paraId="58F6075F" w14:textId="77777777">
            <w:pPr>
              <w:pStyle w:val="TableCell"/>
              <w:rPr>
                <w:rtl/>
              </w:rPr>
            </w:pPr>
          </w:p>
        </w:tc>
      </w:tr>
      <w:tr w14:paraId="4B61F35F" w14:textId="77777777" w:rsidTr="00011AB3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4E5BA6" w:rsidRPr="00BB01F4" w:rsidP="00011AB3" w14:paraId="2D94967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4E5BA6" w:rsidRPr="00BB01F4" w:rsidP="00011AB3" w14:paraId="385E1BF1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4E5BA6" w:rsidRPr="00BB01F4" w:rsidP="00011AB3" w14:paraId="0D62C0EC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E5BA6" w:rsidRPr="00BB01F4" w:rsidP="00011AB3" w14:paraId="208FE571" w14:textId="77777777">
            <w:pPr>
              <w:pStyle w:val="TableCell"/>
              <w:rPr>
                <w:rtl/>
              </w:rPr>
            </w:pPr>
          </w:p>
        </w:tc>
      </w:tr>
    </w:tbl>
    <w:p w:rsidR="004E5BA6" w:rsidP="004E5BA6" w14:paraId="07C25CC1" w14:textId="77777777">
      <w:pPr>
        <w:pStyle w:val="Norm"/>
        <w:rPr>
          <w:rtl/>
        </w:rPr>
      </w:pPr>
      <w:permEnd w:id="111"/>
    </w:p>
    <w:p w:rsidR="004E5BA6" w:rsidP="004E5BA6" w14:paraId="083F7A14" w14:textId="77777777">
      <w:pPr>
        <w:pStyle w:val="Heading1"/>
        <w:framePr w:wrap="notBeside"/>
      </w:pPr>
      <w:bookmarkStart w:id="112" w:name="_Toc14691532"/>
      <w:bookmarkStart w:id="113" w:name="_Toc34298433"/>
      <w:r w:rsidRPr="00D712FC">
        <w:rPr>
          <w:rFonts w:hint="cs"/>
          <w:rtl/>
        </w:rPr>
        <w:t>אבני</w:t>
      </w:r>
      <w:r>
        <w:rPr>
          <w:rFonts w:hint="cs"/>
          <w:rtl/>
        </w:rPr>
        <w:t xml:space="preserve"> דרך</w:t>
      </w:r>
      <w:bookmarkEnd w:id="112"/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E1CF87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E5BA6" w:rsidRPr="00D712FC" w:rsidP="00011AB3" w14:paraId="063B0A97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D712FC">
              <w:rPr>
                <w:rFonts w:hint="cs"/>
                <w:rtl/>
              </w:rPr>
              <w:t>ופרט מספר אבני דרך מדידות ו/או הניתנות לבחינה בתקופה המצוינת</w:t>
            </w:r>
          </w:p>
          <w:p w:rsidR="004E5BA6" w:rsidP="00011AB3" w14:paraId="2211F49C" w14:textId="3ED9D0BB">
            <w:pPr>
              <w:pStyle w:val="notesbullet"/>
              <w:rPr>
                <w:rFonts w:cstheme="minorBidi"/>
                <w:rtl/>
              </w:rPr>
            </w:pPr>
            <w:r w:rsidRPr="00D712FC">
              <w:rPr>
                <w:rFonts w:hint="cs"/>
                <w:rtl/>
              </w:rPr>
              <w:t>אבן דר</w:t>
            </w:r>
            <w:r>
              <w:rPr>
                <w:rFonts w:hint="cs"/>
                <w:rtl/>
              </w:rPr>
              <w:t xml:space="preserve">ך "ביצועית": אבן דרך הקשורה </w:t>
            </w:r>
            <w:r w:rsidR="0061447D">
              <w:rPr>
                <w:rFonts w:hint="cs"/>
                <w:rtl/>
              </w:rPr>
              <w:t>לביצוע התכנית</w:t>
            </w:r>
          </w:p>
        </w:tc>
      </w:tr>
    </w:tbl>
    <w:p w:rsidR="004E5BA6" w:rsidRPr="00815524" w:rsidP="004E5BA6" w14:paraId="62E33320" w14:textId="77777777">
      <w:pPr>
        <w:pStyle w:val="Norm"/>
        <w:rPr>
          <w:sz w:val="2"/>
          <w:szCs w:val="2"/>
          <w:rtl/>
        </w:rPr>
      </w:pPr>
    </w:p>
    <w:p w:rsidR="004E5BA6" w:rsidP="004E5BA6" w14:paraId="44A602EC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4E5BA6" w:rsidRPr="007A15D1" w:rsidP="004E5BA6" w14:paraId="2FCAE1FD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5F6EEF79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E130684E46E34DA59E6F0F7900489007"/>
              </w:placeholder>
              <w:richText/>
            </w:sdtPr>
            <w:sdtContent>
              <w:p w:rsidR="004E5BA6" w:rsidRPr="0071714C" w:rsidP="00011AB3" w14:paraId="154C80FA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4E5BA6" w:rsidRPr="0071714C" w:rsidP="00011AB3" w14:paraId="32FCB709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4E5BA6" w:rsidRPr="0071714C" w:rsidP="00011AB3" w14:paraId="2406A14C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4E5BA6" w:rsidRPr="0071714C" w:rsidP="00011AB3" w14:paraId="2D66AFF6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4E5BA6" w:rsidRPr="0071714C" w:rsidP="00011AB3" w14:paraId="5779318E" w14:textId="77777777">
            <w:pPr>
              <w:pStyle w:val="TableTitle"/>
            </w:pPr>
          </w:p>
        </w:tc>
      </w:tr>
    </w:tbl>
    <w:p w:rsidR="004E5BA6" w:rsidRPr="007A15D1" w:rsidP="004E5BA6" w14:paraId="3DE5DB7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5ED4649A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EA534DBE69874FBFA811B4DAD8A0AAA5"/>
              </w:placeholder>
              <w:richText/>
            </w:sdtPr>
            <w:sdtContent>
              <w:p w:rsidR="004E5BA6" w:rsidRPr="0071714C" w:rsidP="00011AB3" w14:paraId="362103ED" w14:textId="77777777">
                <w:pPr>
                  <w:pStyle w:val="TableTitle"/>
                  <w:rPr>
                    <w:rtl/>
                  </w:rPr>
                </w:pPr>
                <w:permStart w:id="114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2BA06E92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44BE97DA" w14:textId="77777777">
            <w:pPr>
              <w:pStyle w:val="TableCell"/>
              <w:jc w:val="center"/>
            </w:pPr>
          </w:p>
        </w:tc>
      </w:tr>
      <w:tr w14:paraId="704DA68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4E5BA6" w:rsidRPr="0071714C" w:rsidP="00011AB3" w14:paraId="1524630E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2FF8D446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77F44024" w14:textId="77777777">
            <w:pPr>
              <w:pStyle w:val="TableCell"/>
              <w:jc w:val="center"/>
            </w:pPr>
          </w:p>
        </w:tc>
      </w:tr>
      <w:tr w14:paraId="792FCD83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4E5BA6" w:rsidRPr="0071714C" w:rsidP="00011AB3" w14:paraId="6DFB6AA1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6136829F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033DE967" w14:textId="77777777">
            <w:pPr>
              <w:pStyle w:val="TableCell"/>
              <w:jc w:val="center"/>
            </w:pPr>
          </w:p>
        </w:tc>
      </w:tr>
    </w:tbl>
    <w:p w:rsidR="004E5BA6" w:rsidP="004E5BA6" w14:paraId="39EC042B" w14:textId="77777777">
      <w:pPr>
        <w:pStyle w:val="Norm"/>
        <w:rPr>
          <w:rtl/>
        </w:rPr>
      </w:pPr>
      <w:permEnd w:id="114"/>
    </w:p>
    <w:p w:rsidR="004E5BA6" w:rsidP="004E5BA6" w14:paraId="668F8C34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4E5BA6" w:rsidRPr="007A15D1" w:rsidP="004E5BA6" w14:paraId="2C02866D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7345E672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8BD19BB658AB40EA82B079A39D339654"/>
              </w:placeholder>
              <w:richText/>
            </w:sdtPr>
            <w:sdtContent>
              <w:p w:rsidR="004E5BA6" w:rsidRPr="0071714C" w:rsidP="00011AB3" w14:paraId="77EBCDC6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4E5BA6" w:rsidRPr="0071714C" w:rsidP="00011AB3" w14:paraId="2C421E64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4E5BA6" w:rsidRPr="0071714C" w:rsidP="00011AB3" w14:paraId="7F94A6BC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4E5BA6" w:rsidRPr="0071714C" w:rsidP="00011AB3" w14:paraId="04CD7449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4E5BA6" w:rsidRPr="0071714C" w:rsidP="00011AB3" w14:paraId="58F2BCE8" w14:textId="77777777">
            <w:pPr>
              <w:pStyle w:val="TableTitle"/>
            </w:pPr>
          </w:p>
        </w:tc>
      </w:tr>
    </w:tbl>
    <w:p w:rsidR="004E5BA6" w:rsidRPr="007A15D1" w:rsidP="004E5BA6" w14:paraId="5BA69F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4CFF992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3328F895D88E40C196062C2F08EF30E5"/>
              </w:placeholder>
              <w:richText/>
            </w:sdtPr>
            <w:sdtContent>
              <w:p w:rsidR="004E5BA6" w:rsidRPr="0071714C" w:rsidP="00011AB3" w14:paraId="2238FDA6" w14:textId="77777777">
                <w:pPr>
                  <w:pStyle w:val="TableTitle"/>
                  <w:rPr>
                    <w:rtl/>
                  </w:rPr>
                </w:pPr>
                <w:permStart w:id="115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7F678C23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42781BD1" w14:textId="77777777">
            <w:pPr>
              <w:pStyle w:val="TableCell"/>
              <w:jc w:val="center"/>
            </w:pPr>
          </w:p>
        </w:tc>
      </w:tr>
      <w:tr w14:paraId="7C776ECE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4E5BA6" w:rsidRPr="0071714C" w:rsidP="00011AB3" w14:paraId="09A604F3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41188684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64ED3E2F" w14:textId="77777777">
            <w:pPr>
              <w:pStyle w:val="TableCell"/>
              <w:jc w:val="center"/>
            </w:pPr>
          </w:p>
        </w:tc>
      </w:tr>
      <w:tr w14:paraId="414F50DB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4E5BA6" w:rsidRPr="0071714C" w:rsidP="00011AB3" w14:paraId="0CE2DDF5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7669C31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526D2C74" w14:textId="77777777">
            <w:pPr>
              <w:pStyle w:val="TableCell"/>
              <w:jc w:val="center"/>
            </w:pPr>
          </w:p>
        </w:tc>
      </w:tr>
    </w:tbl>
    <w:p w:rsidR="004E5BA6" w:rsidP="004E5BA6" w14:paraId="1ADDBEEC" w14:textId="77777777">
      <w:pPr>
        <w:pStyle w:val="Norm"/>
        <w:rPr>
          <w:rtl/>
        </w:rPr>
      </w:pPr>
      <w:permEnd w:id="115"/>
    </w:p>
    <w:p w:rsidR="004E5BA6" w:rsidP="004E5BA6" w14:paraId="41334ECD" w14:textId="7777777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:rsidR="004E5BA6" w:rsidRPr="00044C13" w:rsidP="004E5BA6" w14:paraId="6862EAB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E64BD0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BC9CE14CEF644E3D816037017671D74A"/>
              </w:placeholder>
              <w:richText/>
            </w:sdtPr>
            <w:sdtContent>
              <w:p w:rsidR="004E5BA6" w:rsidRPr="0071714C" w:rsidP="00011AB3" w14:paraId="35D31299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4E5BA6" w:rsidRPr="0071714C" w:rsidP="00011AB3" w14:paraId="7D7D402F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4E5BA6" w:rsidRPr="0071714C" w:rsidP="00011AB3" w14:paraId="49144BA7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4E5BA6" w:rsidRPr="0071714C" w:rsidP="00011AB3" w14:paraId="2AA713D2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4E5BA6" w:rsidRPr="0071714C" w:rsidP="00011AB3" w14:paraId="66B02412" w14:textId="77777777">
            <w:pPr>
              <w:pStyle w:val="TableTitle"/>
            </w:pPr>
          </w:p>
        </w:tc>
      </w:tr>
    </w:tbl>
    <w:p w:rsidR="004E5BA6" w:rsidRPr="007A15D1" w:rsidP="004E5BA6" w14:paraId="49B3898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1D1811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38D24D5AD4DF414BB032FE1B7CECD0F2"/>
              </w:placeholder>
              <w:richText/>
            </w:sdtPr>
            <w:sdtContent>
              <w:p w:rsidR="004E5BA6" w:rsidRPr="0071714C" w:rsidP="00011AB3" w14:paraId="07AF1845" w14:textId="77777777">
                <w:pPr>
                  <w:pStyle w:val="TableTitle"/>
                  <w:rPr>
                    <w:rtl/>
                  </w:rPr>
                </w:pPr>
                <w:permStart w:id="116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6342D2F3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15A3A3D9" w14:textId="77777777">
            <w:pPr>
              <w:pStyle w:val="TableCell"/>
              <w:jc w:val="center"/>
            </w:pPr>
          </w:p>
        </w:tc>
      </w:tr>
      <w:tr w14:paraId="3C6059A5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4E5BA6" w:rsidRPr="0071714C" w:rsidP="00011AB3" w14:paraId="1D513CB9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50934CFD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3DFD6033" w14:textId="77777777">
            <w:pPr>
              <w:pStyle w:val="TableCell"/>
              <w:jc w:val="center"/>
            </w:pPr>
          </w:p>
        </w:tc>
      </w:tr>
      <w:tr w14:paraId="5A242B44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4E5BA6" w:rsidRPr="0071714C" w:rsidP="00011AB3" w14:paraId="575BF5F7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4E5BA6" w:rsidRPr="0071714C" w:rsidP="00011AB3" w14:paraId="7DF7FB9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4E5BA6" w:rsidRPr="0071714C" w:rsidP="00011AB3" w14:paraId="2D7AC6AA" w14:textId="77777777">
            <w:pPr>
              <w:pStyle w:val="TableCell"/>
              <w:jc w:val="center"/>
            </w:pPr>
          </w:p>
        </w:tc>
      </w:tr>
    </w:tbl>
    <w:p w:rsidR="004E5BA6" w:rsidP="004E5BA6" w14:paraId="389CC2CB" w14:textId="77777777">
      <w:pPr>
        <w:pStyle w:val="Norm"/>
        <w:rPr>
          <w:rtl/>
        </w:rPr>
      </w:pPr>
      <w:permEnd w:id="116"/>
    </w:p>
    <w:p w:rsidR="004E5BA6" w:rsidP="004E5BA6" w14:paraId="6FC179F1" w14:textId="77777777">
      <w:pPr>
        <w:pStyle w:val="Heading1"/>
        <w:framePr w:w="0" w:wrap="auto" w:vAnchor="margin" w:xAlign="left" w:yAlign="inline"/>
        <w:rPr>
          <w:rtl/>
        </w:rPr>
      </w:pPr>
      <w:bookmarkStart w:id="117" w:name="_Toc34298434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17"/>
    </w:p>
    <w:p w:rsidR="004E5BA6" w:rsidRPr="00FC4888" w:rsidP="004E5BA6" w14:paraId="07F50302" w14:textId="77777777">
      <w:pPr>
        <w:pStyle w:val="Heading2"/>
        <w:framePr w:wrap="notBeside"/>
        <w:rPr>
          <w:rtl/>
        </w:rPr>
      </w:pPr>
      <w:bookmarkStart w:id="118" w:name="_Hlk26983788"/>
      <w:r w:rsidRPr="00947E28">
        <w:rPr>
          <w:rtl/>
        </w:rPr>
        <w:t>המיצוב</w:t>
      </w:r>
      <w:r>
        <w:rPr>
          <w:rtl/>
        </w:rPr>
        <w:t xml:space="preserve"> </w:t>
      </w:r>
      <w:r w:rsidRPr="00FC4888">
        <w:rPr>
          <w:rtl/>
        </w:rPr>
        <w:t>והשוק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F4602BF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0A1CE8" w:rsidP="00011AB3" w14:paraId="5D81128E" w14:textId="71D500C2">
            <w:pPr>
              <w:pStyle w:val="noteshead"/>
              <w:rPr>
                <w:rtl/>
              </w:rPr>
            </w:pPr>
            <w:bookmarkEnd w:id="118"/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61447D">
              <w:rPr>
                <w:rtl/>
              </w:rPr>
              <w:t xml:space="preserve"> </w:t>
            </w:r>
            <w:r w:rsidRPr="000A1CE8">
              <w:rPr>
                <w:rtl/>
              </w:rPr>
              <w:t>את הנושאים הבאים:</w:t>
            </w:r>
          </w:p>
          <w:p w:rsidR="004E5BA6" w:rsidRPr="000A1CE8" w:rsidP="00011AB3" w14:paraId="3BB1BF95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:rsidR="004E5BA6" w:rsidRPr="000A1CE8" w:rsidP="00011AB3" w14:paraId="2D0F837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4E5BA6" w:rsidRPr="000A1CE8" w:rsidP="00011AB3" w14:paraId="4733E30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>] מיקומו של התוצר בשרשרת הערך בשוק</w:t>
            </w:r>
          </w:p>
          <w:p w:rsidR="004E5BA6" w:rsidRPr="007656AE" w:rsidP="00011AB3" w14:paraId="2C9A0346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E5BA6" w:rsidRPr="000A1CE8" w:rsidP="00011AB3" w14:paraId="2B7C6BF3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4E5BA6" w:rsidRPr="000A1CE8" w:rsidP="004E5BA6" w14:paraId="1BE43F71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1E6294AA" w14:textId="77777777">
      <w:pPr>
        <w:pStyle w:val="Norm"/>
        <w:rPr>
          <w:rtl/>
        </w:rPr>
      </w:pPr>
      <w:permStart w:id="119" w:edGrp="everyone"/>
      <w:r w:rsidRPr="000A1CE8">
        <w:rPr>
          <w:rtl/>
        </w:rPr>
        <w:t>הזן טקסט כאן...</w:t>
      </w:r>
    </w:p>
    <w:p w:rsidR="004E5BA6" w:rsidRPr="000A1CE8" w:rsidP="004E5BA6" w14:paraId="46EE0397" w14:textId="77777777">
      <w:pPr>
        <w:pStyle w:val="Norm"/>
        <w:rPr>
          <w:rtl/>
        </w:rPr>
      </w:pPr>
      <w:permEnd w:id="119"/>
    </w:p>
    <w:p w:rsidR="004E5BA6" w:rsidRPr="000A1CE8" w:rsidP="004E5BA6" w14:paraId="340C9CC9" w14:textId="77777777">
      <w:pPr>
        <w:pStyle w:val="Norm"/>
        <w:rPr>
          <w:sz w:val="6"/>
          <w:szCs w:val="6"/>
          <w:rtl/>
        </w:rPr>
      </w:pPr>
    </w:p>
    <w:p w:rsidR="004E5BA6" w:rsidRPr="007656AE" w:rsidP="004E5BA6" w14:paraId="4B152318" w14:textId="77777777">
      <w:pPr>
        <w:pStyle w:val="Heading2"/>
        <w:framePr w:wrap="notBeside"/>
        <w:rPr>
          <w:rtl/>
        </w:rPr>
      </w:pPr>
      <w:r w:rsidRPr="007656AE">
        <w:rPr>
          <w:rtl/>
        </w:rPr>
        <w:t>נתונים</w:t>
      </w:r>
      <w:r>
        <w:rPr>
          <w:rtl/>
        </w:rPr>
        <w:t xml:space="preserve"> </w:t>
      </w:r>
      <w:r w:rsidRPr="00947E28">
        <w:rPr>
          <w:rtl/>
        </w:rPr>
        <w:t>כמותיים</w:t>
      </w:r>
      <w:r>
        <w:rPr>
          <w:rtl/>
        </w:rPr>
        <w:t xml:space="preserve"> </w:t>
      </w:r>
      <w:r w:rsidRPr="007656AE">
        <w:rPr>
          <w:rtl/>
        </w:rPr>
        <w:t>של</w:t>
      </w:r>
      <w:r>
        <w:rPr>
          <w:rtl/>
        </w:rPr>
        <w:t xml:space="preserve"> </w:t>
      </w:r>
      <w:r w:rsidRPr="007656AE">
        <w:rPr>
          <w:rtl/>
        </w:rPr>
        <w:t>פלחי</w:t>
      </w:r>
      <w:r>
        <w:rPr>
          <w:rtl/>
        </w:rPr>
        <w:t xml:space="preserve"> </w:t>
      </w:r>
      <w:r w:rsidRPr="007656AE">
        <w:rPr>
          <w:rtl/>
        </w:rPr>
        <w:t>השוק</w:t>
      </w:r>
      <w:r>
        <w:rPr>
          <w:rtl/>
        </w:rPr>
        <w:t xml:space="preserve"> </w:t>
      </w:r>
      <w:r w:rsidRPr="007656AE">
        <w:rPr>
          <w:rtl/>
        </w:rPr>
        <w:t>הרלוונטיים</w:t>
      </w:r>
      <w:r>
        <w:rPr>
          <w:rFonts w:hint="cs"/>
          <w:rtl/>
        </w:rPr>
        <w:t xml:space="preserve"> (השוק העולמי)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A660469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0A1CE8" w:rsidP="00011AB3" w14:paraId="04F032A1" w14:textId="58FF52E4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61447D">
              <w:rPr>
                <w:rtl/>
              </w:rPr>
              <w:t xml:space="preserve"> </w:t>
            </w:r>
            <w:r w:rsidRPr="000A1CE8">
              <w:rPr>
                <w:rtl/>
              </w:rPr>
              <w:t>את:</w:t>
            </w:r>
          </w:p>
          <w:p w:rsidR="004E5BA6" w:rsidRPr="000A1CE8" w:rsidP="00011AB3" w14:paraId="0DD2F4FA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היקף השוק השנתי העולמי הרלוונטי (ביחידות ובדולרים)</w:t>
            </w:r>
          </w:p>
          <w:p w:rsidR="004E5BA6" w:rsidRPr="000A1CE8" w:rsidP="00011AB3" w14:paraId="710CCDE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</w:t>
            </w:r>
          </w:p>
          <w:p w:rsidR="004E5BA6" w:rsidRPr="000A1CE8" w:rsidP="00011AB3" w14:paraId="1344ABEE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קצב גידול השוק הרלוונטי</w:t>
            </w:r>
          </w:p>
          <w:p w:rsidR="004E5BA6" w:rsidRPr="000A1CE8" w:rsidP="00011AB3" w14:paraId="4C84912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:rsidR="004E5BA6" w:rsidRPr="000A1CE8" w:rsidP="00011AB3" w14:paraId="14C1F1F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:rsidR="004E5BA6" w:rsidRPr="000A1CE8" w:rsidP="00011AB3" w14:paraId="6F6B83CA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4E5BA6" w:rsidRPr="000A1CE8" w:rsidP="00011AB3" w14:paraId="0AABC30A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4E5BA6" w:rsidRPr="000A1CE8" w:rsidP="004E5BA6" w14:paraId="36C42FAC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1F65B952" w14:textId="77777777">
      <w:pPr>
        <w:pStyle w:val="Norm"/>
        <w:rPr>
          <w:rtl/>
        </w:rPr>
      </w:pPr>
      <w:permStart w:id="120" w:edGrp="everyone"/>
      <w:r w:rsidRPr="000A1CE8">
        <w:rPr>
          <w:rtl/>
        </w:rPr>
        <w:t>הזן טקסט כאן...</w:t>
      </w:r>
    </w:p>
    <w:p w:rsidR="004E5BA6" w:rsidRPr="000A1CE8" w:rsidP="004E5BA6" w14:paraId="1C833E7B" w14:textId="77777777">
      <w:pPr>
        <w:pStyle w:val="Norm"/>
        <w:rPr>
          <w:rtl/>
        </w:rPr>
      </w:pPr>
      <w:permEnd w:id="120"/>
    </w:p>
    <w:p w:rsidR="004E5BA6" w:rsidRPr="000A1CE8" w:rsidP="004E5BA6" w14:paraId="7200B74B" w14:textId="77777777">
      <w:pPr>
        <w:pStyle w:val="Norm"/>
        <w:rPr>
          <w:sz w:val="6"/>
          <w:szCs w:val="6"/>
          <w:rtl/>
        </w:rPr>
      </w:pPr>
    </w:p>
    <w:p w:rsidR="004E5BA6" w:rsidP="004E5BA6" w14:paraId="0140E079" w14:textId="77777777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:rsidR="004E5BA6" w:rsidRPr="005077CF" w:rsidP="004E5BA6" w14:paraId="30F03DAD" w14:textId="77777777">
      <w:pPr>
        <w:pStyle w:val="Norm"/>
        <w:rPr>
          <w:sz w:val="2"/>
          <w:szCs w:val="2"/>
          <w:rtl/>
          <w:lang w:eastAsia="he-IL"/>
        </w:rPr>
      </w:pPr>
    </w:p>
    <w:p w:rsidR="004E5BA6" w:rsidRPr="007656AE" w:rsidP="004E5BA6" w14:paraId="4954E40C" w14:textId="77777777">
      <w:pPr>
        <w:pStyle w:val="Heading3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6FD58A7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0A1CE8" w:rsidP="00011AB3" w14:paraId="58BD8D27" w14:textId="05A8D2B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61447D">
              <w:rPr>
                <w:rtl/>
              </w:rPr>
              <w:t xml:space="preserve"> </w:t>
            </w:r>
            <w:r w:rsidRPr="000A1CE8">
              <w:rPr>
                <w:rtl/>
              </w:rPr>
              <w:t>את הנושאים הבאים:</w:t>
            </w:r>
          </w:p>
          <w:p w:rsidR="004E5BA6" w:rsidRPr="000A1CE8" w:rsidP="00011AB3" w14:paraId="7ADD077A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:rsidR="004E5BA6" w:rsidRPr="000A1CE8" w:rsidP="00011AB3" w14:paraId="0C74CC4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4E5BA6" w:rsidRPr="007656AE" w:rsidP="00011AB3" w14:paraId="77CCBA0B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E5BA6" w:rsidRPr="004F485A" w:rsidP="00011AB3" w14:paraId="040A2F70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4E5BA6" w:rsidRPr="004F485A" w:rsidP="00011AB3" w14:paraId="15CA7D7C" w14:textId="32B5EDFE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</w:t>
            </w:r>
            <w:r w:rsidR="0061447D">
              <w:rPr>
                <w:rtl/>
              </w:rPr>
              <w:t xml:space="preserve"> </w:t>
            </w:r>
            <w:r w:rsidRPr="004F485A">
              <w:rPr>
                <w:rtl/>
              </w:rPr>
              <w:t>כגון: מפיצים, יצרנים, מפתחים, לקוחות סופיים...</w:t>
            </w:r>
          </w:p>
          <w:p w:rsidR="004E5BA6" w:rsidRPr="0024449E" w:rsidP="00011AB3" w14:paraId="143CAE74" w14:textId="7D36770F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</w:t>
            </w:r>
            <w:r w:rsidR="0061447D">
              <w:rPr>
                <w:rtl/>
              </w:rPr>
              <w:t xml:space="preserve"> </w:t>
            </w:r>
            <w:r w:rsidRPr="004F485A">
              <w:rPr>
                <w:rtl/>
              </w:rPr>
              <w:t>כגון: הצרכנים, משתמשי הקצה...</w:t>
            </w:r>
          </w:p>
        </w:tc>
      </w:tr>
    </w:tbl>
    <w:p w:rsidR="004E5BA6" w:rsidRPr="000A1CE8" w:rsidP="004E5BA6" w14:paraId="703EE791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38468AE8" w14:textId="77777777">
      <w:pPr>
        <w:pStyle w:val="Norm"/>
        <w:rPr>
          <w:rtl/>
        </w:rPr>
      </w:pPr>
      <w:permStart w:id="121" w:edGrp="everyone"/>
      <w:r w:rsidRPr="000A1CE8">
        <w:rPr>
          <w:rtl/>
        </w:rPr>
        <w:t>הזן טקסט כאן...</w:t>
      </w:r>
    </w:p>
    <w:p w:rsidR="004E5BA6" w:rsidRPr="000A1CE8" w:rsidP="004E5BA6" w14:paraId="054BA90C" w14:textId="77777777">
      <w:pPr>
        <w:pStyle w:val="Norm"/>
        <w:rPr>
          <w:rtl/>
        </w:rPr>
      </w:pPr>
      <w:permEnd w:id="121"/>
    </w:p>
    <w:p w:rsidR="004E5BA6" w:rsidRPr="000A1CE8" w:rsidP="004E5BA6" w14:paraId="42A0DEC4" w14:textId="77777777">
      <w:pPr>
        <w:pStyle w:val="Norm"/>
        <w:rPr>
          <w:sz w:val="6"/>
          <w:szCs w:val="6"/>
          <w:rtl/>
        </w:rPr>
      </w:pPr>
    </w:p>
    <w:p w:rsidR="004E5BA6" w:rsidRPr="007656AE" w:rsidP="004E5BA6" w14:paraId="64DF2582" w14:textId="027A00E7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</w:t>
      </w:r>
      <w:r w:rsidR="0061447D">
        <w:t xml:space="preserve"> </w:t>
      </w:r>
      <w:r w:rsidRPr="00BA0399">
        <w:t>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0FF6FB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7656AE" w:rsidP="00011AB3" w14:paraId="5FAEE71B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4E5BA6" w:rsidRPr="000A1CE8" w:rsidP="00011AB3" w14:paraId="53E4F2D0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:rsidR="004E5BA6" w:rsidRPr="000A1CE8" w:rsidP="00011AB3" w14:paraId="11440702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:rsidR="004E5BA6" w:rsidP="00011AB3" w14:paraId="79CD8B59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:rsidR="004E5BA6" w:rsidP="00011AB3" w14:paraId="5D67DB4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תוצרי התוכנית לצרכי הלקוחות ואופן הסקת מסקנה זו</w:t>
            </w:r>
          </w:p>
          <w:p w:rsidR="004E5BA6" w:rsidRPr="000A1CE8" w:rsidP="00011AB3" w14:paraId="7455107B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בתוצרי התוכנית של כל קבוצת לקוחות ואופן הסקת מסקנה זו</w:t>
            </w:r>
          </w:p>
          <w:p w:rsidR="004E5BA6" w:rsidRPr="00D97B57" w:rsidP="00011AB3" w14:paraId="7E66340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E5BA6" w:rsidRPr="005245DB" w:rsidP="00011AB3" w14:paraId="31E68F0A" w14:textId="77777777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4E5BA6" w:rsidRPr="00FC03B0" w:rsidP="00011AB3" w14:paraId="750A49C6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E5BA6" w:rsidRPr="00FC03B0" w:rsidP="00011AB3" w14:paraId="26BD1449" w14:textId="77777777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:rsidR="004E5BA6" w:rsidRPr="000A1CE8" w:rsidP="00011AB3" w14:paraId="3EC008F7" w14:textId="77777777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:rsidR="004E5BA6" w:rsidRPr="00B743E1" w:rsidP="00011AB3" w14:paraId="6824BA67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:rsidR="004E5BA6" w:rsidRPr="000A1CE8" w:rsidP="004E5BA6" w14:paraId="5382D4CC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5D2A793D" w14:textId="77777777">
      <w:pPr>
        <w:pStyle w:val="Norm"/>
        <w:rPr>
          <w:rtl/>
        </w:rPr>
      </w:pPr>
      <w:permStart w:id="122" w:edGrp="everyone"/>
      <w:r w:rsidRPr="000A1CE8">
        <w:rPr>
          <w:rtl/>
        </w:rPr>
        <w:t>הזן טקסט כאן...</w:t>
      </w:r>
    </w:p>
    <w:p w:rsidR="004E5BA6" w:rsidRPr="000A1CE8" w:rsidP="004E5BA6" w14:paraId="4179FEEA" w14:textId="77777777">
      <w:pPr>
        <w:pStyle w:val="Norm"/>
        <w:rPr>
          <w:rtl/>
        </w:rPr>
      </w:pPr>
      <w:permEnd w:id="122"/>
    </w:p>
    <w:p w:rsidR="004E5BA6" w:rsidRPr="000A1CE8" w:rsidP="004E5BA6" w14:paraId="0035241D" w14:textId="77777777">
      <w:pPr>
        <w:pStyle w:val="Norm"/>
        <w:rPr>
          <w:sz w:val="6"/>
          <w:szCs w:val="6"/>
          <w:rtl/>
        </w:rPr>
      </w:pPr>
    </w:p>
    <w:p w:rsidR="004E5BA6" w:rsidP="004E5BA6" w14:paraId="1EFBF749" w14:textId="77777777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:rsidR="004E5BA6" w:rsidP="004E5BA6" w14:paraId="434A794C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E34B64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P="00011AB3" w14:paraId="1B1C20E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4E5BA6" w:rsidRPr="000A1CE8" w:rsidP="00011AB3" w14:paraId="212795B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:rsidR="004E5BA6" w:rsidRPr="000A1CE8" w:rsidP="00011AB3" w14:paraId="06A745C1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:rsidR="004E5BA6" w:rsidRPr="000A1CE8" w:rsidP="00011AB3" w14:paraId="5A2BC066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4E5BA6" w:rsidRPr="000A1CE8" w:rsidP="00011AB3" w14:paraId="5B80E73D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4E5BA6" w:rsidRPr="00A324DF" w:rsidP="00011AB3" w14:paraId="7B33F55C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4E5BA6" w:rsidRPr="000A1CE8" w:rsidP="00011AB3" w14:paraId="1358C156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:rsidR="004E5BA6" w:rsidRPr="000A1CE8" w:rsidP="00011AB3" w14:paraId="4EFDBDE8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:rsidR="004E5BA6" w:rsidRPr="000A1CE8" w:rsidP="00011AB3" w14:paraId="776B59ED" w14:textId="05F3F7AC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>:</w:t>
            </w:r>
            <w:r w:rsidR="0061447D">
              <w:rPr>
                <w:rtl/>
              </w:rPr>
              <w:t xml:space="preserve"> </w:t>
            </w:r>
            <w:r w:rsidRPr="000A1CE8">
              <w:rPr>
                <w:rtl/>
              </w:rPr>
              <w:t xml:space="preserve">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:rsidR="004E5BA6" w:rsidRPr="000A1CE8" w:rsidP="00011AB3" w14:paraId="6C65C178" w14:textId="77777777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:rsidR="004E5BA6" w:rsidRPr="00A324DF" w:rsidP="00011AB3" w14:paraId="16BC19D9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E5BA6" w:rsidRPr="0024449E" w:rsidP="00011AB3" w14:paraId="49385A0C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4E5BA6" w:rsidRPr="000A1CE8" w:rsidP="004E5BA6" w14:paraId="57CFE450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5D76B89D" w14:textId="77777777">
      <w:pPr>
        <w:pStyle w:val="Norm"/>
        <w:rPr>
          <w:rtl/>
        </w:rPr>
      </w:pPr>
      <w:permStart w:id="123" w:edGrp="everyone"/>
      <w:r w:rsidRPr="000A1CE8">
        <w:rPr>
          <w:rtl/>
        </w:rPr>
        <w:t>הזן טקסט כאן...</w:t>
      </w:r>
    </w:p>
    <w:p w:rsidR="004E5BA6" w:rsidRPr="000A1CE8" w:rsidP="004E5BA6" w14:paraId="2E9539ED" w14:textId="77777777">
      <w:pPr>
        <w:pStyle w:val="Norm"/>
        <w:rPr>
          <w:rtl/>
        </w:rPr>
      </w:pPr>
      <w:permEnd w:id="123"/>
    </w:p>
    <w:p w:rsidR="004E5BA6" w:rsidRPr="000A1CE8" w:rsidP="004E5BA6" w14:paraId="2DDBF93D" w14:textId="77777777">
      <w:pPr>
        <w:pStyle w:val="Norm"/>
        <w:rPr>
          <w:sz w:val="6"/>
          <w:szCs w:val="6"/>
          <w:rtl/>
        </w:rPr>
      </w:pPr>
    </w:p>
    <w:p w:rsidR="004E5BA6" w:rsidRPr="00044C13" w:rsidP="004E5BA6" w14:paraId="0AB5005D" w14:textId="77777777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37D33CC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0A1CE8" w:rsidP="00011AB3" w14:paraId="5CDBA91B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4E5BA6" w:rsidRPr="000A1CE8" w:rsidP="00011AB3" w14:paraId="71F348EC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4E5BA6" w:rsidRPr="0024449E" w:rsidP="00011AB3" w14:paraId="1D4176F4" w14:textId="6B6CEDB8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B86178" w:rsidP="004E5BA6" w14:paraId="25390C0D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45A47EE3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FBF8EF1ED0E44D8097D9F3DFEBEE2C45"/>
              </w:placeholder>
              <w:richText/>
            </w:sdtPr>
            <w:sdtContent>
              <w:p w:rsidR="004E5BA6" w:rsidRPr="000A1CE8" w:rsidP="00011AB3" w14:paraId="18901AC7" w14:textId="77777777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4E5BA6" w:rsidRPr="000A1CE8" w:rsidP="00011AB3" w14:paraId="6B6005C7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:rsidR="004E5BA6" w:rsidRPr="000A1CE8" w:rsidP="00011AB3" w14:paraId="5DCA9A0E" w14:textId="77777777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0A1CE8" w:rsidP="00011AB3" w14:paraId="4084E12E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:rsidR="004E5BA6" w:rsidRPr="000A1CE8" w:rsidP="00011AB3" w14:paraId="44BF703C" w14:textId="77777777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0A1CE8" w:rsidP="00011AB3" w14:paraId="7F41956B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:rsidR="004E5BA6" w:rsidRPr="000A1CE8" w:rsidP="00011AB3" w14:paraId="120E3218" w14:textId="77777777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:rsidR="004E5BA6" w:rsidRPr="00CD1610" w:rsidP="004E5BA6" w14:paraId="52A49ED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1E4F24EB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B58A6E24186B462E9316B8701E78450B"/>
              </w:placeholder>
              <w:richText/>
            </w:sdtPr>
            <w:sdtContent>
              <w:p w:rsidR="004E5BA6" w:rsidRPr="00B86178" w:rsidP="00011AB3" w14:paraId="106E3F74" w14:textId="77777777">
                <w:pPr>
                  <w:pStyle w:val="TableTitle"/>
                  <w:rPr>
                    <w:rtl/>
                  </w:rPr>
                </w:pPr>
                <w:permStart w:id="124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4E5BA6" w:rsidRPr="00BC3F45" w:rsidP="00011AB3" w14:paraId="7084F218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4E5BA6" w:rsidRPr="00BC3F45" w:rsidP="00011AB3" w14:paraId="37488253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4E5BA6" w:rsidRPr="00BC3F45" w:rsidP="00011AB3" w14:paraId="73BC6A83" w14:textId="77777777">
            <w:pPr>
              <w:pStyle w:val="TableCell"/>
            </w:pPr>
          </w:p>
        </w:tc>
      </w:tr>
      <w:tr w14:paraId="3522C646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4E5BA6" w:rsidRPr="00BC3F45" w:rsidP="00011AB3" w14:paraId="5D4812A0" w14:textId="77777777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4E5BA6" w:rsidRPr="00BC3F45" w:rsidP="00011AB3" w14:paraId="30FF7A5D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4E5BA6" w:rsidRPr="00BC3F45" w:rsidP="00011AB3" w14:paraId="54060D63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4E5BA6" w:rsidRPr="00BC3F45" w:rsidP="00011AB3" w14:paraId="073C735F" w14:textId="77777777">
            <w:pPr>
              <w:pStyle w:val="TableCell"/>
            </w:pPr>
          </w:p>
        </w:tc>
      </w:tr>
      <w:tr w14:paraId="5B547A24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4E5BA6" w:rsidRPr="00BC3F45" w:rsidP="00011AB3" w14:paraId="121D3F34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4E5BA6" w:rsidRPr="00BC3F45" w:rsidP="00011AB3" w14:paraId="070E6438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4E5BA6" w:rsidRPr="00BC3F45" w:rsidP="00011AB3" w14:paraId="4E275FE8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4E5BA6" w:rsidRPr="00BC3F45" w:rsidP="00011AB3" w14:paraId="57971D86" w14:textId="77777777">
            <w:pPr>
              <w:pStyle w:val="TableCell"/>
            </w:pPr>
          </w:p>
        </w:tc>
      </w:tr>
    </w:tbl>
    <w:p w:rsidR="004E5BA6" w:rsidP="004E5BA6" w14:paraId="52DE9676" w14:textId="77777777">
      <w:pPr>
        <w:pStyle w:val="Norm"/>
        <w:rPr>
          <w:rtl/>
        </w:rPr>
      </w:pPr>
      <w:permEnd w:id="124"/>
    </w:p>
    <w:p w:rsidR="004E5BA6" w:rsidRPr="00785F9D" w:rsidP="004E5BA6" w14:paraId="18E14711" w14:textId="63FC8B9B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 w:rsidR="0061447D">
        <w:rPr>
          <w:rtl/>
        </w:rPr>
        <w:t xml:space="preserve">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928762D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AD36EE" w:rsidP="00011AB3" w14:paraId="1570045C" w14:textId="77777777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:rsidR="004E5BA6" w:rsidRPr="0024449E" w:rsidP="00011AB3" w14:paraId="05640535" w14:textId="7CABD7D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</w:t>
            </w:r>
            <w:r w:rsidR="0061447D">
              <w:rPr>
                <w:rtl/>
              </w:rPr>
              <w:t xml:space="preserve"> </w:t>
            </w:r>
            <w:r w:rsidRPr="00816165">
              <w:rPr>
                <w:rtl/>
              </w:rPr>
              <w:t>על השוק</w:t>
            </w:r>
          </w:p>
        </w:tc>
      </w:tr>
    </w:tbl>
    <w:p w:rsidR="004E5BA6" w:rsidRPr="000A1CE8" w:rsidP="004E5BA6" w14:paraId="504A97D4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58AF870A" w14:textId="77777777">
      <w:pPr>
        <w:pStyle w:val="Norm"/>
        <w:rPr>
          <w:rtl/>
        </w:rPr>
      </w:pPr>
      <w:permStart w:id="125" w:edGrp="everyone"/>
      <w:r w:rsidRPr="000A1CE8">
        <w:rPr>
          <w:rtl/>
        </w:rPr>
        <w:t>הזן טקסט כאן...</w:t>
      </w:r>
    </w:p>
    <w:p w:rsidR="004E5BA6" w:rsidRPr="000A1CE8" w:rsidP="004E5BA6" w14:paraId="60DC8178" w14:textId="77777777">
      <w:pPr>
        <w:pStyle w:val="Norm"/>
        <w:rPr>
          <w:rtl/>
        </w:rPr>
      </w:pPr>
      <w:permEnd w:id="125"/>
    </w:p>
    <w:p w:rsidR="004E5BA6" w:rsidRPr="000A1CE8" w:rsidP="004E5BA6" w14:paraId="065FB595" w14:textId="77777777">
      <w:pPr>
        <w:pStyle w:val="Norm"/>
        <w:rPr>
          <w:sz w:val="6"/>
          <w:szCs w:val="6"/>
          <w:rtl/>
        </w:rPr>
      </w:pPr>
    </w:p>
    <w:p w:rsidR="004E5BA6" w:rsidRPr="00DF2FC0" w:rsidP="004E5BA6" w14:paraId="4C6B71C6" w14:textId="77777777">
      <w:pPr>
        <w:pStyle w:val="Heading2"/>
        <w:framePr w:wrap="notBeside"/>
        <w:rPr>
          <w:rtl/>
        </w:rPr>
      </w:pPr>
      <w:bookmarkStart w:id="126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DA6E853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AD36EE" w:rsidP="00011AB3" w14:paraId="50F88F65" w14:textId="77777777">
            <w:pPr>
              <w:pStyle w:val="noteshead"/>
              <w:rPr>
                <w:rtl/>
              </w:rPr>
            </w:pPr>
            <w:bookmarkEnd w:id="126"/>
            <w:r w:rsidRPr="00AD36EE">
              <w:rPr>
                <w:rtl/>
              </w:rPr>
              <w:t>תאר ופרט את הנושאים הבאים:</w:t>
            </w:r>
          </w:p>
          <w:p w:rsidR="004E5BA6" w:rsidRPr="00AD36EE" w:rsidP="00011AB3" w14:paraId="6AA2070E" w14:textId="68F8E89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</w:t>
            </w:r>
            <w:r w:rsidR="0061447D">
              <w:rPr>
                <w:rtl/>
              </w:rPr>
              <w:t xml:space="preserve"> </w:t>
            </w:r>
            <w:r w:rsidRPr="00AD36EE">
              <w:rPr>
                <w:rtl/>
              </w:rPr>
              <w:t>(כגון: צורך ברישוי, עמידה בתקינה, דרישות רגולטוריות במדינות שונות, מגבלות חוקיות וכד')</w:t>
            </w:r>
          </w:p>
          <w:p w:rsidR="004E5BA6" w:rsidRPr="0024449E" w:rsidP="00011AB3" w14:paraId="64F59D78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:rsidR="004E5BA6" w:rsidRPr="000A1CE8" w:rsidP="004E5BA6" w14:paraId="472B88ED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6C30BE97" w14:textId="77777777">
      <w:pPr>
        <w:pStyle w:val="Norm"/>
        <w:rPr>
          <w:rtl/>
        </w:rPr>
      </w:pPr>
      <w:permStart w:id="127" w:edGrp="everyone"/>
      <w:r w:rsidRPr="000A1CE8">
        <w:rPr>
          <w:rtl/>
        </w:rPr>
        <w:t>הזן טקסט כאן...</w:t>
      </w:r>
    </w:p>
    <w:p w:rsidR="004E5BA6" w:rsidRPr="000A1CE8" w:rsidP="004E5BA6" w14:paraId="250CA689" w14:textId="77777777">
      <w:pPr>
        <w:pStyle w:val="Norm"/>
        <w:rPr>
          <w:rtl/>
        </w:rPr>
      </w:pPr>
      <w:permEnd w:id="127"/>
    </w:p>
    <w:p w:rsidR="004E5BA6" w:rsidRPr="000A1CE8" w:rsidP="004E5BA6" w14:paraId="715D9D06" w14:textId="77777777">
      <w:pPr>
        <w:pStyle w:val="Norm"/>
        <w:rPr>
          <w:sz w:val="6"/>
          <w:szCs w:val="6"/>
          <w:rtl/>
        </w:rPr>
      </w:pPr>
    </w:p>
    <w:p w:rsidR="004E5BA6" w:rsidRPr="00FD0E9C" w:rsidP="004E5BA6" w14:paraId="76781EDC" w14:textId="6BE48A50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תוצרי התוכנית</w:t>
      </w:r>
      <w:r w:rsidR="006144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6FB242C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AD36EE" w:rsidP="00011AB3" w14:paraId="7944D73A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4E5BA6" w:rsidRPr="00AD36EE" w:rsidP="00011AB3" w14:paraId="6101CF45" w14:textId="7571C60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תוכנית הפעולה השיווקית</w:t>
            </w:r>
          </w:p>
          <w:p w:rsidR="004E5BA6" w:rsidRPr="00AD36EE" w:rsidP="00011AB3" w14:paraId="1D796601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:rsidR="004E5BA6" w:rsidRPr="00AD36EE" w:rsidP="00011AB3" w14:paraId="554B0955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:rsidR="004E5BA6" w:rsidRPr="00AD36EE" w:rsidP="00011AB3" w14:paraId="3AB1DAF8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4E5BA6" w:rsidRPr="00AD36EE" w:rsidP="00011AB3" w14:paraId="542A34CF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:rsidR="004E5BA6" w:rsidRPr="0024449E" w:rsidP="00011AB3" w14:paraId="7238C56F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4E5BA6" w:rsidRPr="000A1CE8" w:rsidP="004E5BA6" w14:paraId="6BA74E60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0C76A107" w14:textId="77777777">
      <w:pPr>
        <w:pStyle w:val="Norm"/>
        <w:rPr>
          <w:rtl/>
        </w:rPr>
      </w:pPr>
      <w:permStart w:id="128" w:edGrp="everyone"/>
      <w:r w:rsidRPr="000A1CE8">
        <w:rPr>
          <w:rtl/>
        </w:rPr>
        <w:t>הזן טקסט כאן...</w:t>
      </w:r>
    </w:p>
    <w:p w:rsidR="004E5BA6" w:rsidRPr="000A1CE8" w:rsidP="004E5BA6" w14:paraId="3E0C4F9A" w14:textId="77777777">
      <w:pPr>
        <w:pStyle w:val="Norm"/>
        <w:rPr>
          <w:rtl/>
        </w:rPr>
      </w:pPr>
      <w:permEnd w:id="128"/>
    </w:p>
    <w:p w:rsidR="004E5BA6" w:rsidRPr="000A1CE8" w:rsidP="004E5BA6" w14:paraId="79569A6A" w14:textId="77777777">
      <w:pPr>
        <w:pStyle w:val="Norm"/>
        <w:rPr>
          <w:sz w:val="6"/>
          <w:szCs w:val="6"/>
          <w:rtl/>
        </w:rPr>
      </w:pPr>
    </w:p>
    <w:p w:rsidR="004E5BA6" w:rsidP="004E5BA6" w14:paraId="482FBD2D" w14:textId="0D75F7C3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</w:t>
      </w:r>
      <w:r w:rsidR="0061447D">
        <w:rPr>
          <w:rtl/>
        </w:rPr>
        <w:t xml:space="preserve"> </w:t>
      </w:r>
    </w:p>
    <w:p w:rsidR="004E5BA6" w:rsidRPr="00311E5D" w:rsidP="004E5BA6" w14:paraId="6A7943CF" w14:textId="77777777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A99A5BD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24449E" w:rsidP="00011AB3" w14:paraId="492B3B95" w14:textId="7777777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4E5BA6" w:rsidRPr="000A1CE8" w:rsidP="004E5BA6" w14:paraId="1377F8A3" w14:textId="77777777">
      <w:pPr>
        <w:pStyle w:val="Norm"/>
        <w:rPr>
          <w:sz w:val="6"/>
          <w:szCs w:val="6"/>
          <w:rtl/>
        </w:rPr>
      </w:pPr>
    </w:p>
    <w:p w:rsidR="004E5BA6" w:rsidRPr="000A1CE8" w:rsidP="004E5BA6" w14:paraId="7C8A48CC" w14:textId="77777777">
      <w:pPr>
        <w:pStyle w:val="Norm"/>
        <w:rPr>
          <w:rtl/>
        </w:rPr>
      </w:pPr>
      <w:permStart w:id="129" w:edGrp="everyone"/>
      <w:r w:rsidRPr="000A1CE8">
        <w:rPr>
          <w:rtl/>
        </w:rPr>
        <w:t>הזן טקסט כאן...</w:t>
      </w:r>
    </w:p>
    <w:p w:rsidR="004E5BA6" w:rsidRPr="000A1CE8" w:rsidP="004E5BA6" w14:paraId="6017B42A" w14:textId="77777777">
      <w:pPr>
        <w:pStyle w:val="Norm"/>
        <w:rPr>
          <w:rtl/>
        </w:rPr>
      </w:pPr>
      <w:permEnd w:id="129"/>
    </w:p>
    <w:p w:rsidR="004E5BA6" w:rsidRPr="000A1CE8" w:rsidP="004E5BA6" w14:paraId="0867AB6B" w14:textId="77777777">
      <w:pPr>
        <w:pStyle w:val="Norm"/>
        <w:rPr>
          <w:sz w:val="6"/>
          <w:szCs w:val="6"/>
          <w:rtl/>
        </w:rPr>
      </w:pPr>
    </w:p>
    <w:p w:rsidR="004E5BA6" w:rsidRPr="009B313D" w:rsidP="004E5BA6" w14:paraId="166E7334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52CFB7B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4E5BA6" w:rsidRPr="00DF2FC0" w:rsidP="00011AB3" w14:paraId="26464B36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4E5BA6" w:rsidRPr="00DF2FC0" w:rsidP="00011AB3" w14:paraId="71C02EBB" w14:textId="77777777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827F98" w:rsidP="00011AB3" w14:paraId="74CDAD26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4E5BA6" w:rsidRPr="00827F98" w:rsidP="00011AB3" w14:paraId="11787654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827F98" w:rsidP="00011AB3" w14:paraId="5560412B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4E5BA6" w:rsidRPr="00DF2FC0" w:rsidP="00011AB3" w14:paraId="68B0E17D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4E5BA6" w:rsidRPr="00DF2FC0" w:rsidP="00011AB3" w14:paraId="64C77490" w14:textId="77777777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</w:tbl>
    <w:p w:rsidR="004E5BA6" w:rsidRPr="007A15D1" w:rsidP="004E5BA6" w14:paraId="05C6D30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6B3E9E14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6D1FAFF8F9F94707AA6272A4BEAF203C"/>
              </w:placeholder>
              <w:richText/>
            </w:sdtPr>
            <w:sdtContent>
              <w:p w:rsidR="004E5BA6" w:rsidRPr="00DF2FC0" w:rsidP="00011AB3" w14:paraId="379B53B8" w14:textId="77777777">
                <w:pPr>
                  <w:pStyle w:val="TableTitle"/>
                  <w:rPr>
                    <w:rtl/>
                  </w:rPr>
                </w:pPr>
                <w:permStart w:id="130" w:edGrp="everyone"/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:rsidR="004E5BA6" w:rsidRPr="00DF2FC0" w:rsidP="00011AB3" w14:paraId="5CE783F2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38BDCD6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647DD73C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4AB70B70" w14:textId="77777777">
            <w:pPr>
              <w:pStyle w:val="Norm"/>
              <w:jc w:val="center"/>
            </w:pPr>
          </w:p>
        </w:tc>
      </w:tr>
      <w:tr w14:paraId="6996F752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4E5BA6" w:rsidRPr="00DF2FC0" w:rsidP="00011AB3" w14:paraId="5C434FAA" w14:textId="77777777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4E5BA6" w:rsidRPr="00DF2FC0" w:rsidP="00011AB3" w14:paraId="1D5403E7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3B2671E9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4CECCBF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33589D4A" w14:textId="77777777">
            <w:pPr>
              <w:pStyle w:val="Norm"/>
              <w:jc w:val="center"/>
            </w:pPr>
          </w:p>
        </w:tc>
      </w:tr>
      <w:tr w14:paraId="6CFF963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4E5BA6" w:rsidRPr="00DF2FC0" w:rsidP="00011AB3" w14:paraId="5F9B0404" w14:textId="77777777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4E5BA6" w:rsidRPr="00DF2FC0" w:rsidP="00011AB3" w14:paraId="58F5F7A0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6F299DB9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2A94B1ED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4E5BA6" w:rsidRPr="00DF2FC0" w:rsidP="00011AB3" w14:paraId="257AA458" w14:textId="77777777">
            <w:pPr>
              <w:pStyle w:val="Norm"/>
              <w:jc w:val="center"/>
            </w:pPr>
          </w:p>
        </w:tc>
      </w:tr>
    </w:tbl>
    <w:p w:rsidR="004E5BA6" w:rsidP="004E5BA6" w14:paraId="24338CEF" w14:textId="77777777">
      <w:pPr>
        <w:pStyle w:val="notesbullet"/>
        <w:numPr>
          <w:ilvl w:val="0"/>
          <w:numId w:val="0"/>
        </w:numPr>
        <w:ind w:left="341" w:hanging="284"/>
        <w:rPr>
          <w:rtl/>
        </w:rPr>
      </w:pPr>
      <w:permEnd w:id="130"/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:rsidR="004E5BA6" w:rsidRPr="00AD36EE" w:rsidP="004E5BA6" w14:paraId="68B28084" w14:textId="77777777">
      <w:pPr>
        <w:pStyle w:val="Norm"/>
        <w:rPr>
          <w:rtl/>
        </w:rPr>
      </w:pPr>
    </w:p>
    <w:p w:rsidR="004E5BA6" w:rsidRPr="00B65803" w:rsidP="004E5BA6" w14:paraId="17E19FEA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E1478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AD36EE" w:rsidP="00011AB3" w14:paraId="45C088C2" w14:textId="77777777">
            <w:pPr>
              <w:pStyle w:val="noteshead"/>
              <w:rPr>
                <w:rtl/>
              </w:rPr>
            </w:pPr>
            <w:bookmarkStart w:id="131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:rsidR="004E5BA6" w:rsidRPr="00AD36EE" w:rsidP="00011AB3" w14:paraId="064B4F86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:rsidR="004E5BA6" w:rsidRPr="0024449E" w:rsidP="00011AB3" w14:paraId="12368161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:rsidR="004E5BA6" w:rsidRPr="000A1CE8" w:rsidP="004E5BA6" w14:paraId="47341C34" w14:textId="77777777">
      <w:pPr>
        <w:pStyle w:val="Norm"/>
        <w:rPr>
          <w:sz w:val="6"/>
          <w:szCs w:val="6"/>
          <w:rtl/>
        </w:rPr>
      </w:pPr>
      <w:bookmarkEnd w:id="131"/>
    </w:p>
    <w:p w:rsidR="004E5BA6" w:rsidRPr="000A1CE8" w:rsidP="004E5BA6" w14:paraId="352AE436" w14:textId="77777777">
      <w:pPr>
        <w:pStyle w:val="Norm"/>
        <w:rPr>
          <w:rtl/>
        </w:rPr>
      </w:pPr>
      <w:permStart w:id="132" w:edGrp="everyone"/>
      <w:r w:rsidRPr="000A1CE8">
        <w:rPr>
          <w:rtl/>
        </w:rPr>
        <w:t>הזן טקסט כאן...</w:t>
      </w:r>
    </w:p>
    <w:p w:rsidR="004E5BA6" w:rsidRPr="000A1CE8" w:rsidP="004E5BA6" w14:paraId="4981C5FB" w14:textId="77777777">
      <w:pPr>
        <w:pStyle w:val="Norm"/>
        <w:rPr>
          <w:rtl/>
        </w:rPr>
      </w:pPr>
      <w:permEnd w:id="132"/>
    </w:p>
    <w:p w:rsidR="004E5BA6" w:rsidRPr="000A1CE8" w:rsidP="004E5BA6" w14:paraId="12950A46" w14:textId="77777777">
      <w:pPr>
        <w:pStyle w:val="Norm"/>
        <w:rPr>
          <w:sz w:val="6"/>
          <w:szCs w:val="6"/>
          <w:rtl/>
        </w:rPr>
      </w:pPr>
    </w:p>
    <w:p w:rsidR="004E5BA6" w:rsidRPr="009E4C39" w:rsidP="004E5BA6" w14:paraId="034BC2B9" w14:textId="68AB15D1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 w:rsidR="0061447D">
        <w:rPr>
          <w:rFonts w:hint="cs"/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835CC8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AD36EE" w:rsidP="00011AB3" w14:paraId="0C79E749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4E5BA6" w:rsidRPr="00AD36EE" w:rsidP="00011AB3" w14:paraId="3BAA9837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:rsidR="004E5BA6" w:rsidRPr="00AD36EE" w:rsidP="00011AB3" w14:paraId="1A9E4566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:rsidR="004E5BA6" w:rsidRPr="009D3D2D" w:rsidP="00011AB3" w14:paraId="44D912ED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E5BA6" w:rsidRPr="0024449E" w:rsidP="00011AB3" w14:paraId="56B7E2C4" w14:textId="77777777">
            <w:pPr>
              <w:pStyle w:val="notesbullet"/>
              <w:rPr>
                <w:rtl/>
              </w:rPr>
            </w:pPr>
            <w:r w:rsidRPr="00B2417C">
              <w:rPr>
                <w:rtl/>
              </w:rPr>
              <w:t>יש לעדכן בטבלה את ציוני השנה באופן הבא: [</w:t>
            </w:r>
            <w:r w:rsidRPr="00B2417C">
              <w:t>y</w:t>
            </w:r>
            <w:r w:rsidRPr="00B2417C">
              <w:rPr>
                <w:rtl/>
              </w:rPr>
              <w:t>] מציין את שנת המכירות הראשונה הצפויה, [</w:t>
            </w:r>
            <w:r w:rsidRPr="00B2417C">
              <w:t>y+1</w:t>
            </w:r>
            <w:r w:rsidRPr="00B2417C">
              <w:rPr>
                <w:rtl/>
              </w:rPr>
              <w:t>] מציין את השנה העוקבת לה וכך הלאה</w:t>
            </w:r>
          </w:p>
        </w:tc>
      </w:tr>
    </w:tbl>
    <w:p w:rsidR="004E5BA6" w:rsidRPr="00304723" w:rsidP="004E5BA6" w14:paraId="358B4DDB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4C087B82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749064055F8D4F63A0E5E2075DD2D93B"/>
              </w:placeholder>
              <w:richText/>
            </w:sdtPr>
            <w:sdtContent>
              <w:p w:rsidR="004E5BA6" w:rsidRPr="00B86178" w:rsidP="00011AB3" w14:paraId="29341598" w14:textId="77777777">
                <w:pPr>
                  <w:pStyle w:val="TableTitle"/>
                  <w:rPr>
                    <w:rtl/>
                  </w:rPr>
                </w:pPr>
                <w:permStart w:id="133" w:colFirst="7" w:colLast="7" w:edGrp="everyone"/>
                <w:permStart w:id="134" w:colFirst="6" w:colLast="6" w:edGrp="everyone"/>
                <w:permStart w:id="135" w:colFirst="5" w:colLast="5" w:edGrp="everyone"/>
                <w:permStart w:id="136" w:colFirst="4" w:colLast="4" w:edGrp="everyone"/>
                <w:permStart w:id="137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4E5BA6" w:rsidRPr="00B86178" w:rsidP="00011AB3" w14:paraId="4E2D273C" w14:textId="77777777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4E5BA6" w:rsidRPr="00B86178" w:rsidP="00011AB3" w14:paraId="3546F96C" w14:textId="77777777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4E5BA6" w:rsidRPr="00B86178" w:rsidP="00011AB3" w14:paraId="7EDB68CA" w14:textId="77777777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4E5BA6" w:rsidRPr="00B86178" w:rsidP="00011AB3" w14:paraId="4250154E" w14:textId="77777777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4E5BA6" w:rsidRPr="00B86178" w:rsidP="00011AB3" w14:paraId="154E17FF" w14:textId="77777777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4E5BA6" w:rsidRPr="00B86178" w:rsidP="00011AB3" w14:paraId="6FFB5020" w14:textId="77777777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4E5BA6" w:rsidRPr="00B86178" w:rsidP="00011AB3" w14:paraId="173DC833" w14:textId="77777777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4E5BA6" w:rsidRPr="00B86178" w:rsidP="00011AB3" w14:paraId="383607A6" w14:textId="77777777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4E5BA6" w:rsidRPr="00B86178" w:rsidP="00011AB3" w14:paraId="0BD02AD9" w14:textId="77777777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:rsidR="004E5BA6" w:rsidRPr="00627C38" w:rsidP="004E5BA6" w14:paraId="7C76F84C" w14:textId="77777777">
      <w:pPr>
        <w:pStyle w:val="Norm"/>
        <w:rPr>
          <w:sz w:val="2"/>
          <w:szCs w:val="2"/>
        </w:rPr>
      </w:pPr>
      <w:permEnd w:id="137"/>
      <w:permEnd w:id="136"/>
      <w:permEnd w:id="135"/>
      <w:permEnd w:id="134"/>
      <w:permEnd w:id="133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4C5715A4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7E042E4577484D74A04FDC9A8AA564E8"/>
              </w:placeholder>
              <w:richText/>
            </w:sdtPr>
            <w:sdtContent>
              <w:p w:rsidR="004E5BA6" w:rsidRPr="00B86178" w:rsidP="00011AB3" w14:paraId="7B208626" w14:textId="77777777">
                <w:pPr>
                  <w:pStyle w:val="TableTitle"/>
                  <w:rPr>
                    <w:rtl/>
                  </w:rPr>
                </w:pPr>
                <w:permStart w:id="138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4E5BA6" w:rsidRPr="00FD0E9C" w:rsidP="00011AB3" w14:paraId="29C75A77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4E5BA6" w:rsidRPr="00FD0E9C" w:rsidP="00011AB3" w14:paraId="5FE6480B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4E5BA6" w:rsidRPr="00AD36EE" w:rsidP="00011AB3" w14:paraId="2066AC6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4E5BA6" w:rsidRPr="00AD36EE" w:rsidP="00011AB3" w14:paraId="1DF0E687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4E5BA6" w:rsidRPr="00AD36EE" w:rsidP="00011AB3" w14:paraId="3DC88D3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4E5BA6" w:rsidRPr="00AD36EE" w:rsidP="00011AB3" w14:paraId="51DECF2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4E5BA6" w:rsidRPr="00AD36EE" w:rsidP="00011AB3" w14:paraId="6BBDBFEA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4E5BA6" w:rsidRPr="00AD36EE" w:rsidP="00011AB3" w14:paraId="69786F6A" w14:textId="77777777">
            <w:pPr>
              <w:pStyle w:val="Norm"/>
              <w:jc w:val="center"/>
            </w:pPr>
          </w:p>
        </w:tc>
      </w:tr>
      <w:tr w14:paraId="689B45DB" w14:textId="77777777" w:rsidTr="00011AB3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B86178" w:rsidP="00011AB3" w14:paraId="43E61024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4E5BA6" w:rsidRPr="00FD0E9C" w:rsidP="00011AB3" w14:paraId="6C060D91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4E5BA6" w:rsidRPr="00FD0E9C" w:rsidP="00011AB3" w14:paraId="3F43615F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16FB505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42467A8A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24D7E4E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0975A440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012AEA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666FC311" w14:textId="77777777">
            <w:pPr>
              <w:pStyle w:val="Norm"/>
              <w:jc w:val="center"/>
            </w:pPr>
          </w:p>
        </w:tc>
      </w:tr>
      <w:tr w14:paraId="35A25904" w14:textId="77777777" w:rsidTr="00011AB3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B86178" w:rsidP="00011AB3" w14:paraId="27D3D055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E5BA6" w:rsidRPr="00FD0E9C" w:rsidP="00011AB3" w14:paraId="03EC0454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4E5BA6" w:rsidRPr="00FD0E9C" w:rsidP="00011AB3" w14:paraId="106ECDE1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05DCEF8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07DDF021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6851CC8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2520F74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7CBBC951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4B2716CB" w14:textId="77777777">
            <w:pPr>
              <w:pStyle w:val="Norm"/>
              <w:jc w:val="center"/>
            </w:pPr>
          </w:p>
        </w:tc>
      </w:tr>
    </w:tbl>
    <w:p w:rsidR="004E5BA6" w:rsidRPr="00627C38" w:rsidP="004E5BA6" w14:paraId="303DBE2E" w14:textId="77777777">
      <w:pPr>
        <w:rPr>
          <w:sz w:val="2"/>
          <w:szCs w:val="2"/>
        </w:rPr>
      </w:pPr>
      <w:permEnd w:id="138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16D6FC89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FF8CC13F757740708EE97DA71811A486"/>
              </w:placeholder>
              <w:richText/>
            </w:sdtPr>
            <w:sdtContent>
              <w:p w:rsidR="004E5BA6" w:rsidRPr="00B86178" w:rsidP="00011AB3" w14:paraId="4BB5A860" w14:textId="77777777">
                <w:pPr>
                  <w:pStyle w:val="TableTitle"/>
                  <w:rPr>
                    <w:rtl/>
                  </w:rPr>
                </w:pPr>
                <w:permStart w:id="139" w:colFirst="8" w:colLast="8" w:edGrp="everyone"/>
                <w:permStart w:id="140" w:colFirst="7" w:colLast="7" w:edGrp="everyone"/>
                <w:permStart w:id="141" w:colFirst="6" w:colLast="6" w:edGrp="everyone"/>
                <w:permStart w:id="142" w:colFirst="5" w:colLast="5" w:edGrp="everyone"/>
                <w:permStart w:id="143" w:colFirst="4" w:colLast="4" w:edGrp="everyone"/>
                <w:permStart w:id="144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4E5BA6" w:rsidRPr="00B86178" w:rsidP="00011AB3" w14:paraId="13095786" w14:textId="77777777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4E5BA6" w:rsidRPr="00FD0E9C" w:rsidP="00011AB3" w14:paraId="686F71B0" w14:textId="77777777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16696E1E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65B22E11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7F9E32B7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730C8FF0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43FAD4F6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E5BA6" w:rsidRPr="00AD36EE" w:rsidP="00011AB3" w14:paraId="08C8B511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4E5BA6" w:rsidRPr="000A1CE8" w:rsidP="004E5BA6" w14:paraId="50A2BF74" w14:textId="77777777">
      <w:pPr>
        <w:pStyle w:val="Norm"/>
        <w:rPr>
          <w:sz w:val="6"/>
          <w:szCs w:val="6"/>
          <w:rtl/>
        </w:rPr>
      </w:pPr>
      <w:permEnd w:id="144"/>
      <w:permEnd w:id="143"/>
      <w:permEnd w:id="142"/>
      <w:permEnd w:id="141"/>
      <w:permEnd w:id="140"/>
      <w:permEnd w:id="139"/>
    </w:p>
    <w:p w:rsidR="004E5BA6" w:rsidRPr="000A1CE8" w:rsidP="004E5BA6" w14:paraId="0E979B03" w14:textId="77777777">
      <w:pPr>
        <w:pStyle w:val="Norm"/>
        <w:rPr>
          <w:rtl/>
        </w:rPr>
      </w:pPr>
      <w:permStart w:id="145" w:edGrp="everyone"/>
      <w:r w:rsidRPr="000A1CE8">
        <w:rPr>
          <w:rtl/>
        </w:rPr>
        <w:t>הזן טקסט כאן...</w:t>
      </w:r>
    </w:p>
    <w:p w:rsidR="004E5BA6" w:rsidRPr="000A1CE8" w:rsidP="004E5BA6" w14:paraId="69227BB5" w14:textId="77777777">
      <w:pPr>
        <w:pStyle w:val="Norm"/>
        <w:rPr>
          <w:rtl/>
        </w:rPr>
      </w:pPr>
      <w:permEnd w:id="145"/>
    </w:p>
    <w:p w:rsidR="004E5BA6" w:rsidRPr="000A1CE8" w:rsidP="004E5BA6" w14:paraId="6AF0C2BE" w14:textId="77777777">
      <w:pPr>
        <w:pStyle w:val="Norm"/>
        <w:rPr>
          <w:sz w:val="6"/>
          <w:szCs w:val="6"/>
          <w:rtl/>
        </w:rPr>
      </w:pPr>
    </w:p>
    <w:p w:rsidR="004E5BA6" w:rsidRPr="00DD7DD2" w:rsidP="004E5BA6" w14:paraId="3F7511D3" w14:textId="77777777">
      <w:pPr>
        <w:pStyle w:val="Heading1"/>
        <w:framePr w:wrap="notBeside"/>
        <w:rPr>
          <w:rtl/>
        </w:rPr>
      </w:pPr>
      <w:bookmarkStart w:id="146" w:name="_Toc15463335"/>
      <w:bookmarkStart w:id="147" w:name="_Toc34298435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46"/>
      <w:bookmarkEnd w:id="14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0FC621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C74D16" w:rsidP="00011AB3" w14:paraId="09399456" w14:textId="4E14C2E4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תאר ופרט כיצד בכוונת התאגיד לממן את חלקו בתקציב התיק הנוכחי והתוכנית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492733" w:rsidP="004E5BA6" w14:paraId="6D4AC9D7" w14:textId="77777777">
      <w:pPr>
        <w:pStyle w:val="Norm"/>
        <w:rPr>
          <w:sz w:val="2"/>
          <w:szCs w:val="2"/>
        </w:rPr>
      </w:pPr>
    </w:p>
    <w:p w:rsidR="004E5BA6" w:rsidRPr="00C74D16" w:rsidP="004E5BA6" w14:paraId="692E28A0" w14:textId="77777777">
      <w:pPr>
        <w:pStyle w:val="Norm"/>
        <w:rPr>
          <w:sz w:val="6"/>
          <w:szCs w:val="6"/>
          <w:rtl/>
        </w:rPr>
      </w:pPr>
    </w:p>
    <w:p w:rsidR="004E5BA6" w:rsidRPr="00C74D16" w:rsidP="004E5BA6" w14:paraId="2AD980AE" w14:textId="77777777">
      <w:pPr>
        <w:pStyle w:val="Norm"/>
        <w:rPr>
          <w:rtl/>
        </w:rPr>
      </w:pPr>
      <w:permStart w:id="148" w:edGrp="everyone"/>
      <w:r w:rsidRPr="00C74D16">
        <w:rPr>
          <w:rtl/>
        </w:rPr>
        <w:t>הזן טקסט כאן...</w:t>
      </w:r>
    </w:p>
    <w:p w:rsidR="004E5BA6" w:rsidRPr="00C74D16" w:rsidP="004E5BA6" w14:paraId="752A6508" w14:textId="77777777">
      <w:pPr>
        <w:pStyle w:val="Norm"/>
        <w:rPr>
          <w:rtl/>
        </w:rPr>
      </w:pPr>
      <w:permEnd w:id="148"/>
    </w:p>
    <w:p w:rsidR="004E5BA6" w:rsidRPr="00C74D16" w:rsidP="004E5BA6" w14:paraId="7672CB3B" w14:textId="77777777">
      <w:pPr>
        <w:pStyle w:val="Norm"/>
        <w:rPr>
          <w:sz w:val="6"/>
          <w:szCs w:val="6"/>
          <w:rtl/>
        </w:rPr>
      </w:pPr>
    </w:p>
    <w:p w:rsidR="004E5BA6" w:rsidRPr="00E62E9C" w:rsidP="004E5BA6" w14:paraId="02FFE05E" w14:textId="77777777">
      <w:pPr>
        <w:pStyle w:val="Heading1"/>
        <w:framePr w:wrap="notBeside"/>
        <w:rPr>
          <w:rtl/>
        </w:rPr>
      </w:pPr>
      <w:bookmarkStart w:id="149" w:name="_Toc34298436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4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29246D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C74D16" w:rsidP="00011AB3" w14:paraId="2D4F29C7" w14:textId="4147FD7E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</w:t>
            </w:r>
            <w:r w:rsidR="0061447D">
              <w:rPr>
                <w:rtl/>
              </w:rPr>
              <w:t xml:space="preserve"> </w:t>
            </w:r>
            <w:r w:rsidRPr="00C74D16">
              <w:rPr>
                <w:rtl/>
              </w:rPr>
              <w:t>למדינת ישראל</w:t>
            </w:r>
          </w:p>
          <w:p w:rsidR="004E5BA6" w:rsidRPr="00071468" w:rsidP="00011AB3" w14:paraId="5102708A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4E5BA6" w:rsidRPr="00C74D16" w:rsidP="00011AB3" w14:paraId="65A44648" w14:textId="77777777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4E5BA6" w:rsidRPr="00C74D16" w:rsidP="004E5BA6" w14:paraId="4767557F" w14:textId="77777777">
      <w:pPr>
        <w:pStyle w:val="Norm"/>
        <w:rPr>
          <w:sz w:val="6"/>
          <w:szCs w:val="6"/>
          <w:rtl/>
        </w:rPr>
      </w:pPr>
    </w:p>
    <w:p w:rsidR="004E5BA6" w:rsidRPr="00C74D16" w:rsidP="004E5BA6" w14:paraId="6247B231" w14:textId="77777777">
      <w:pPr>
        <w:pStyle w:val="Norm"/>
        <w:rPr>
          <w:rtl/>
        </w:rPr>
      </w:pPr>
      <w:permStart w:id="150" w:edGrp="everyone"/>
      <w:r w:rsidRPr="00C74D16">
        <w:rPr>
          <w:rtl/>
        </w:rPr>
        <w:t>הזן טקסט כאן...</w:t>
      </w:r>
    </w:p>
    <w:p w:rsidR="004E5BA6" w:rsidRPr="00C74D16" w:rsidP="004E5BA6" w14:paraId="738BDF75" w14:textId="77777777">
      <w:pPr>
        <w:pStyle w:val="Norm"/>
        <w:rPr>
          <w:rtl/>
        </w:rPr>
      </w:pPr>
      <w:permEnd w:id="150"/>
    </w:p>
    <w:p w:rsidR="004E5BA6" w:rsidRPr="00C74D16" w:rsidP="004E5BA6" w14:paraId="58088DA7" w14:textId="77777777">
      <w:pPr>
        <w:pStyle w:val="Norm"/>
        <w:rPr>
          <w:sz w:val="6"/>
          <w:szCs w:val="6"/>
          <w:rtl/>
        </w:rPr>
      </w:pPr>
    </w:p>
    <w:p w:rsidR="004E5BA6" w:rsidRPr="00D667F3" w:rsidP="004E5BA6" w14:paraId="4665EDA6" w14:textId="77777777">
      <w:pPr>
        <w:pStyle w:val="Heading1"/>
        <w:framePr w:wrap="notBeside"/>
        <w:rPr>
          <w:rtl/>
        </w:rPr>
      </w:pPr>
      <w:bookmarkStart w:id="151" w:name="_Toc34298437"/>
      <w:r>
        <w:rPr>
          <w:rFonts w:hint="cs"/>
          <w:rtl/>
        </w:rPr>
        <w:t>תמלוגים</w:t>
      </w:r>
      <w:bookmarkEnd w:id="151"/>
    </w:p>
    <w:p w:rsidR="004E5BA6" w:rsidP="004E5BA6" w14:paraId="4F5ADB3C" w14:textId="77777777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F99194B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C74D16" w:rsidP="00011AB3" w14:paraId="6B997625" w14:textId="77777777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:rsidR="004E5BA6" w:rsidRPr="00C74D16" w:rsidP="00011AB3" w14:paraId="7956521D" w14:textId="3BE56BB9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</w:t>
            </w:r>
            <w:r w:rsidR="0061447D">
              <w:rPr>
                <w:rtl/>
              </w:rPr>
              <w:t xml:space="preserve"> </w:t>
            </w:r>
          </w:p>
        </w:tc>
      </w:tr>
    </w:tbl>
    <w:p w:rsidR="004E5BA6" w:rsidRPr="0002723D" w:rsidP="004E5BA6" w14:paraId="2F6C4EB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5DC6F9A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A405E3654DBE47DA81237D8E1A891690"/>
              </w:placeholder>
              <w:richText/>
            </w:sdtPr>
            <w:sdtContent>
              <w:p w:rsidR="004E5BA6" w:rsidRPr="00B86178" w:rsidP="00011AB3" w14:paraId="69141DFD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4E5BA6" w:rsidRPr="00B86178" w:rsidP="00011AB3" w14:paraId="43CF6181" w14:textId="77777777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</w:tbl>
    <w:p w:rsidR="004E5BA6" w:rsidRPr="00832CA8" w:rsidP="004E5BA6" w14:paraId="74B2235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21CC47C9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5803F8729B3E44BEAF80B34DF1CC0987"/>
              </w:placeholder>
              <w:richText/>
            </w:sdtPr>
            <w:sdtContent>
              <w:p w:rsidR="004E5BA6" w:rsidRPr="00B86178" w:rsidP="00011AB3" w14:paraId="71028384" w14:textId="77777777">
                <w:pPr>
                  <w:pStyle w:val="TableTitle"/>
                  <w:rPr>
                    <w:rtl/>
                  </w:rPr>
                </w:pPr>
                <w:permStart w:id="152" w:colFirst="0" w:colLast="0" w:edGrp="everyone"/>
                <w:permStart w:id="153" w:colFirst="1" w:colLast="1" w:edGrp="everyone"/>
                <w:permStart w:id="154" w:colFirst="2" w:colLast="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4E5BA6" w:rsidRPr="003D354E" w:rsidP="00011AB3" w14:paraId="087C40BD" w14:textId="77777777">
            <w:pPr>
              <w:pStyle w:val="TableCell"/>
            </w:pPr>
          </w:p>
        </w:tc>
      </w:tr>
      <w:tr w14:paraId="515DD6BE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B86178" w:rsidP="00011AB3" w14:paraId="34EABB8B" w14:textId="77777777">
            <w:pPr>
              <w:pStyle w:val="TableTitle"/>
              <w:rPr>
                <w:rtl/>
              </w:rPr>
            </w:pPr>
            <w:permStart w:id="155" w:colFirst="0" w:colLast="0" w:edGrp="everyone"/>
            <w:permStart w:id="156" w:colFirst="1" w:colLast="1" w:edGrp="everyone"/>
            <w:permStart w:id="157" w:colFirst="2" w:colLast="2" w:edGrp="everyone"/>
            <w:permEnd w:id="154"/>
            <w:permEnd w:id="153"/>
            <w:permEnd w:id="152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4E5BA6" w:rsidRPr="003D354E" w:rsidP="00011AB3" w14:paraId="2C298EF3" w14:textId="77777777">
            <w:pPr>
              <w:pStyle w:val="TableCell"/>
            </w:pPr>
          </w:p>
        </w:tc>
      </w:tr>
      <w:tr w14:paraId="59B9D50F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4E5BA6" w:rsidRPr="00B86178" w:rsidP="00011AB3" w14:paraId="18042865" w14:textId="77777777">
            <w:pPr>
              <w:pStyle w:val="TableTitle"/>
              <w:rPr>
                <w:rtl/>
              </w:rPr>
            </w:pPr>
            <w:permStart w:id="158" w:colFirst="0" w:colLast="0" w:edGrp="everyone"/>
            <w:permStart w:id="159" w:colFirst="1" w:colLast="1" w:edGrp="everyone"/>
            <w:permStart w:id="160" w:colFirst="2" w:colLast="2" w:edGrp="everyone"/>
            <w:permEnd w:id="155"/>
            <w:permEnd w:id="156"/>
            <w:permEnd w:id="157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4E5BA6" w:rsidRPr="003D354E" w:rsidP="00011AB3" w14:paraId="728E5759" w14:textId="77777777">
            <w:pPr>
              <w:pStyle w:val="TableCell"/>
            </w:pPr>
          </w:p>
        </w:tc>
      </w:tr>
    </w:tbl>
    <w:p w:rsidR="004E5BA6" w:rsidP="004E5BA6" w14:paraId="492F97A9" w14:textId="77777777">
      <w:pPr>
        <w:pStyle w:val="Norm"/>
        <w:rPr>
          <w:rtl/>
        </w:rPr>
      </w:pPr>
      <w:permEnd w:id="158"/>
      <w:permEnd w:id="159"/>
      <w:permEnd w:id="160"/>
    </w:p>
    <w:p w:rsidR="004E5BA6" w:rsidRPr="00687EA9" w:rsidP="004E5BA6" w14:paraId="41DA07DC" w14:textId="3BCC3BE0">
      <w:pPr>
        <w:pStyle w:val="Heading2"/>
        <w:framePr w:wrap="notBeside"/>
        <w:ind w:left="576" w:hanging="576"/>
        <w:rPr>
          <w:rtl/>
        </w:rPr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</w:t>
      </w:r>
      <w:r w:rsidR="006144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100F6D6" w14:textId="77777777" w:rsidTr="00011AB3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4E5BA6" w:rsidRPr="003D354E" w:rsidP="00011AB3" w14:paraId="646C581D" w14:textId="77777777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:rsidR="004E5BA6" w:rsidRPr="003D354E" w:rsidP="00011AB3" w14:paraId="2B7D3E88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E5BA6" w:rsidRPr="002C764B" w:rsidP="00011AB3" w14:paraId="7ED4B3C1" w14:textId="77777777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:rsidR="004E5BA6" w:rsidRPr="003D354E" w:rsidP="004E5BA6" w14:paraId="5D0A562B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414EAA74" w14:textId="77777777" w:rsidTr="00011AB3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4E5BA6" w:rsidRPr="00F13210" w:rsidP="00011AB3" w14:paraId="70989512" w14:textId="77777777">
            <w:pPr>
              <w:pStyle w:val="Norm"/>
              <w:bidi w:val="0"/>
              <w:jc w:val="center"/>
              <w:rPr>
                <w:rtl/>
              </w:rPr>
            </w:pPr>
            <w:permStart w:id="161" w:colFirst="0" w:colLast="0" w:edGrp="everyone"/>
            <w:permStart w:id="162" w:colFirst="7" w:colLast="7" w:edGrp="everyone"/>
            <w:permStart w:id="163" w:colFirst="6" w:colLast="6" w:edGrp="everyone"/>
            <w:permStart w:id="164" w:colFirst="5" w:colLast="5" w:edGrp="everyone"/>
            <w:permStart w:id="165" w:colFirst="4" w:colLast="4" w:edGrp="everyone"/>
            <w:permStart w:id="166" w:colFirst="3" w:colLast="3" w:edGrp="everyone"/>
            <w:permStart w:id="167" w:colFirst="2" w:colLast="2" w:edGrp="everyone"/>
            <w:permStart w:id="168" w:colFirst="1" w:colLast="1" w:edGrp="everyone"/>
          </w:p>
        </w:tc>
        <w:tc>
          <w:tcPr>
            <w:tcW w:w="625" w:type="pct"/>
          </w:tcPr>
          <w:p w:rsidR="004E5BA6" w:rsidRPr="00F13210" w:rsidP="00011AB3" w14:paraId="289BD17F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4E5BA6" w:rsidRPr="00F13210" w:rsidP="00011AB3" w14:paraId="7CC0B5A6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4E5BA6" w:rsidRPr="00F13210" w:rsidP="00011AB3" w14:paraId="08058A3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4E5BA6" w:rsidRPr="00F13210" w:rsidP="00011AB3" w14:paraId="5793D21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4E5BA6" w:rsidRPr="00F13210" w:rsidP="00011AB3" w14:paraId="5CF0B1F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4E5BA6" w:rsidRPr="00F13210" w:rsidP="00011AB3" w14:paraId="18E7841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4E5BA6" w:rsidRPr="00F13210" w:rsidP="00011AB3" w14:paraId="04C2D414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5E8B9DC2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4E5BA6" w:rsidRPr="00F13210" w:rsidP="00011AB3" w14:paraId="01EDFDE9" w14:textId="77777777">
            <w:pPr>
              <w:pStyle w:val="Norm"/>
              <w:bidi w:val="0"/>
              <w:jc w:val="center"/>
              <w:rPr>
                <w:rtl/>
              </w:rPr>
            </w:pPr>
            <w:permStart w:id="169" w:colFirst="0" w:colLast="0" w:edGrp="everyone"/>
            <w:permStart w:id="170" w:colFirst="7" w:colLast="7" w:edGrp="everyone"/>
            <w:permStart w:id="171" w:colFirst="6" w:colLast="6" w:edGrp="everyone"/>
            <w:permStart w:id="172" w:colFirst="5" w:colLast="5" w:edGrp="everyone"/>
            <w:permStart w:id="173" w:colFirst="4" w:colLast="4" w:edGrp="everyone"/>
            <w:permStart w:id="174" w:colFirst="3" w:colLast="3" w:edGrp="everyone"/>
            <w:permStart w:id="175" w:colFirst="2" w:colLast="2" w:edGrp="everyone"/>
            <w:permStart w:id="176" w:colFirst="1" w:colLast="1" w:edGrp="everyone"/>
            <w:permEnd w:id="161"/>
            <w:permEnd w:id="162"/>
            <w:permEnd w:id="163"/>
            <w:permEnd w:id="164"/>
            <w:permEnd w:id="165"/>
            <w:permEnd w:id="166"/>
            <w:permEnd w:id="167"/>
            <w:permEnd w:id="168"/>
          </w:p>
        </w:tc>
        <w:tc>
          <w:tcPr>
            <w:tcW w:w="625" w:type="pct"/>
          </w:tcPr>
          <w:p w:rsidR="004E5BA6" w:rsidRPr="00F13210" w:rsidP="00011AB3" w14:paraId="223277F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4E5BA6" w:rsidRPr="00F13210" w:rsidP="00011AB3" w14:paraId="0531DC1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4E5BA6" w:rsidRPr="00F13210" w:rsidP="00011AB3" w14:paraId="64D4104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4E5BA6" w:rsidRPr="00F13210" w:rsidP="00011AB3" w14:paraId="3682468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4E5BA6" w:rsidRPr="00F13210" w:rsidP="00011AB3" w14:paraId="3ED923E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4E5BA6" w:rsidRPr="00F13210" w:rsidP="00011AB3" w14:paraId="2B4333D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4E5BA6" w:rsidRPr="00F13210" w:rsidP="00011AB3" w14:paraId="4C29115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4E5BA6" w:rsidP="004E5BA6" w14:paraId="2D30032E" w14:textId="77777777">
      <w:pPr>
        <w:pStyle w:val="Norm"/>
        <w:rPr>
          <w:rtl/>
        </w:rPr>
      </w:pPr>
      <w:permEnd w:id="169"/>
      <w:permEnd w:id="170"/>
      <w:permEnd w:id="171"/>
      <w:permEnd w:id="172"/>
      <w:permEnd w:id="173"/>
      <w:permEnd w:id="174"/>
      <w:permEnd w:id="175"/>
      <w:permEnd w:id="176"/>
    </w:p>
    <w:p w:rsidR="004E5BA6" w:rsidRPr="00144323" w:rsidP="004E5BA6" w14:paraId="7C7D269D" w14:textId="77777777">
      <w:pPr>
        <w:pStyle w:val="Heading1"/>
        <w:framePr w:wrap="notBeside"/>
        <w:rPr>
          <w:rtl/>
        </w:rPr>
      </w:pPr>
      <w:bookmarkStart w:id="177" w:name="_Toc15463338"/>
      <w:bookmarkStart w:id="178" w:name="_Toc34298438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77"/>
      <w:bookmarkEnd w:id="178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FE47CD0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9B35CB" w:rsidP="00011AB3" w14:paraId="683F60B3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:rsidR="004E5BA6" w:rsidRPr="009B35CB" w:rsidP="00011AB3" w14:paraId="626DA30B" w14:textId="703C6593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="0061447D">
              <w:rPr>
                <w:rFonts w:hint="cs"/>
                <w:rtl/>
              </w:rPr>
              <w:t xml:space="preserve"> </w:t>
            </w:r>
            <w:r w:rsidRPr="009B35CB">
              <w:rPr>
                <w:rtl/>
              </w:rPr>
              <w:t>(ולא לייצור אבות טיפוס עבור המו"פ)</w:t>
            </w:r>
          </w:p>
          <w:p w:rsidR="004E5BA6" w:rsidRPr="0024449E" w:rsidP="00011AB3" w14:paraId="2314CC0B" w14:textId="37578CEC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</w:t>
            </w:r>
            <w:r w:rsidR="0061447D">
              <w:rPr>
                <w:rtl/>
              </w:rPr>
              <w:t xml:space="preserve"> </w:t>
            </w:r>
            <w:r w:rsidRPr="009B35CB">
              <w:rPr>
                <w:rtl/>
              </w:rPr>
              <w:t>שאין בצדם ייצור (כגון: תוכנה, רישיונות, וכד') יש לציין: "אין ייצור"</w:t>
            </w:r>
          </w:p>
        </w:tc>
      </w:tr>
    </w:tbl>
    <w:p w:rsidR="004E5BA6" w:rsidRPr="00144323" w:rsidP="004E5BA6" w14:paraId="2B9527F5" w14:textId="77777777">
      <w:pPr>
        <w:pStyle w:val="Norm"/>
        <w:rPr>
          <w:sz w:val="2"/>
          <w:szCs w:val="2"/>
          <w:rtl/>
        </w:rPr>
      </w:pPr>
    </w:p>
    <w:p w:rsidR="004E5BA6" w:rsidRPr="00144323" w:rsidP="004E5BA6" w14:paraId="142AA72A" w14:textId="77777777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BF547A5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9B35CB" w:rsidP="00011AB3" w14:paraId="435BC2D6" w14:textId="2E935872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</w:t>
            </w:r>
            <w:r w:rsidR="0061447D">
              <w:rPr>
                <w:rtl/>
              </w:rPr>
              <w:t xml:space="preserve"> </w:t>
            </w:r>
            <w:r w:rsidRPr="009B35CB">
              <w:rPr>
                <w:rtl/>
              </w:rPr>
              <w:t>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:rsidR="004E5BA6" w:rsidRPr="00144323" w:rsidP="00011AB3" w14:paraId="324E57A5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4E5BA6" w:rsidRPr="00144323" w:rsidP="00011AB3" w14:paraId="02852EDC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4E5BA6" w:rsidRPr="00144323" w:rsidP="00011AB3" w14:paraId="4A636033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4E5BA6" w:rsidRPr="00144323" w:rsidP="00011AB3" w14:paraId="616E59CC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4E5BA6" w:rsidRPr="0024449E" w:rsidP="00011AB3" w14:paraId="6177CCB6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4E5BA6" w:rsidRPr="009B35CB" w:rsidP="004E5BA6" w14:paraId="1BCA6381" w14:textId="77777777">
      <w:pPr>
        <w:pStyle w:val="Norm"/>
        <w:rPr>
          <w:sz w:val="6"/>
          <w:szCs w:val="6"/>
          <w:rtl/>
        </w:rPr>
      </w:pPr>
    </w:p>
    <w:p w:rsidR="004E5BA6" w:rsidRPr="009B35CB" w:rsidP="004E5BA6" w14:paraId="3E58082E" w14:textId="77777777">
      <w:pPr>
        <w:pStyle w:val="Norm"/>
        <w:rPr>
          <w:rtl/>
        </w:rPr>
      </w:pPr>
      <w:permStart w:id="179" w:edGrp="everyone"/>
      <w:r w:rsidRPr="009B35CB">
        <w:rPr>
          <w:rtl/>
        </w:rPr>
        <w:t>הזן טקסט כאן...</w:t>
      </w:r>
    </w:p>
    <w:p w:rsidR="004E5BA6" w:rsidRPr="009B35CB" w:rsidP="004E5BA6" w14:paraId="523EAF04" w14:textId="77777777">
      <w:pPr>
        <w:pStyle w:val="Norm"/>
        <w:rPr>
          <w:rtl/>
        </w:rPr>
      </w:pPr>
      <w:permEnd w:id="179"/>
    </w:p>
    <w:p w:rsidR="004E5BA6" w:rsidRPr="009B35CB" w:rsidP="004E5BA6" w14:paraId="49CD1248" w14:textId="77777777">
      <w:pPr>
        <w:pStyle w:val="Norm"/>
        <w:rPr>
          <w:sz w:val="6"/>
          <w:szCs w:val="6"/>
          <w:rtl/>
        </w:rPr>
      </w:pPr>
    </w:p>
    <w:p w:rsidR="004E5BA6" w:rsidRPr="00144323" w:rsidP="004E5BA6" w14:paraId="5B432839" w14:textId="77777777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ADAD78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9B35CB" w:rsidP="00011AB3" w14:paraId="3A6B0B44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4E5BA6" w:rsidRPr="009B35CB" w:rsidP="00011AB3" w14:paraId="379C1382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:rsidR="004E5BA6" w:rsidRPr="0024449E" w:rsidP="00011AB3" w14:paraId="79A539F7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:rsidR="004E5BA6" w:rsidRPr="009B35CB" w:rsidP="004E5BA6" w14:paraId="6BE4AE6E" w14:textId="77777777">
      <w:pPr>
        <w:pStyle w:val="Norm"/>
        <w:rPr>
          <w:sz w:val="6"/>
          <w:szCs w:val="6"/>
          <w:rtl/>
        </w:rPr>
      </w:pPr>
      <w:bookmarkStart w:id="180" w:name="_Ref3813939"/>
    </w:p>
    <w:p w:rsidR="004E5BA6" w:rsidRPr="009B35CB" w:rsidP="004E5BA6" w14:paraId="3F04A9FF" w14:textId="77777777">
      <w:pPr>
        <w:pStyle w:val="Norm"/>
        <w:rPr>
          <w:rtl/>
        </w:rPr>
      </w:pPr>
      <w:permStart w:id="181" w:edGrp="everyone"/>
      <w:r w:rsidRPr="009B35CB">
        <w:rPr>
          <w:rtl/>
        </w:rPr>
        <w:t>הזן טקסט כאן...</w:t>
      </w:r>
    </w:p>
    <w:p w:rsidR="004E5BA6" w:rsidRPr="009B35CB" w:rsidP="004E5BA6" w14:paraId="30FA752D" w14:textId="77777777">
      <w:pPr>
        <w:pStyle w:val="Norm"/>
        <w:rPr>
          <w:rtl/>
        </w:rPr>
      </w:pPr>
      <w:permEnd w:id="181"/>
    </w:p>
    <w:p w:rsidR="004E5BA6" w:rsidRPr="009B35CB" w:rsidP="004E5BA6" w14:paraId="136E1B83" w14:textId="77777777">
      <w:pPr>
        <w:pStyle w:val="Norm"/>
        <w:rPr>
          <w:sz w:val="6"/>
          <w:szCs w:val="6"/>
          <w:rtl/>
        </w:rPr>
      </w:pPr>
    </w:p>
    <w:p w:rsidR="004E5BA6" w:rsidRPr="00045D7D" w:rsidP="004E5BA6" w14:paraId="0222341B" w14:textId="57203939">
      <w:pPr>
        <w:pStyle w:val="Heading2"/>
        <w:framePr w:wrap="notBeside"/>
        <w:rPr>
          <w:rtl/>
        </w:rPr>
      </w:pPr>
      <w:bookmarkStart w:id="182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="0061447D">
        <w:rPr>
          <w:rtl/>
        </w:rPr>
        <w:t xml:space="preserve"> </w:t>
      </w:r>
      <w:bookmarkEnd w:id="180"/>
      <w:bookmarkEnd w:id="18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D21FBF3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6056E6" w:rsidP="00011AB3" w14:paraId="7535962B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:rsidR="004E5BA6" w:rsidRPr="009B35CB" w:rsidP="00011AB3" w14:paraId="23CEEFD4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:rsidR="004E5BA6" w:rsidRPr="009B35CB" w:rsidP="00011AB3" w14:paraId="54D35A54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4E5BA6" w:rsidRPr="00FA1E4F" w:rsidP="00011AB3" w14:paraId="4B3D18D7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4E5BA6" w:rsidRPr="00FA1E4F" w:rsidP="00011AB3" w14:paraId="01EEBF29" w14:textId="5A46DA75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‏16.3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4E5BA6" w:rsidP="00011AB3" w14:paraId="3F282D36" w14:textId="28DCFF96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:rsidR="004E5BA6" w:rsidP="00011AB3" w14:paraId="035B35A2" w14:textId="77777777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4E5BA6" w:rsidRPr="006056E6" w:rsidP="00011AB3" w14:paraId="5D253721" w14:textId="6615F16F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="0061447D">
              <w:rPr>
                <w:rtl/>
              </w:rPr>
              <w:t xml:space="preserve"> </w:t>
            </w:r>
            <w:r w:rsidRPr="006056E6">
              <w:rPr>
                <w:rtl/>
              </w:rPr>
              <w:t>ותוצריה אין ייצור (כגון: תוכנה, רישיונות וכד'), יש לציין: "אין ייצור"</w:t>
            </w:r>
          </w:p>
          <w:p w:rsidR="004E5BA6" w:rsidRPr="00CE173A" w:rsidP="00011AB3" w14:paraId="77C0DE6D" w14:textId="77777777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4E5BA6" w:rsidRPr="00031575" w:rsidP="004E5BA6" w14:paraId="5BCB78F6" w14:textId="77777777">
      <w:pPr>
        <w:pStyle w:val="Norm"/>
        <w:rPr>
          <w:sz w:val="2"/>
          <w:szCs w:val="2"/>
          <w:rtl/>
        </w:rPr>
      </w:pPr>
    </w:p>
    <w:p w:rsidR="004E5BA6" w:rsidP="004E5BA6" w14:paraId="27EC4D7C" w14:textId="77777777">
      <w:pPr>
        <w:pStyle w:val="Heading3"/>
        <w:framePr w:wrap="notBeside"/>
        <w:widowControl w:val="0"/>
        <w:rPr>
          <w:rtl/>
        </w:rPr>
      </w:pPr>
      <w:bookmarkStart w:id="183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8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722323A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P="00011AB3" w14:paraId="2F6558E7" w14:textId="3439C909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4E5BA6" w:rsidP="00011AB3" w14:paraId="5E105B00" w14:textId="77777777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:rsidR="004E5BA6" w:rsidRPr="007D6C25" w:rsidP="00011AB3" w14:paraId="347FFAF9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:rsidR="004E5BA6" w:rsidRPr="00CE173A" w:rsidP="00011AB3" w14:paraId="2CCBF27B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4E5BA6" w:rsidRPr="006056E6" w:rsidP="004E5BA6" w14:paraId="65ED90DE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4E52E360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4E5BA6" w:rsidRPr="00A3577E" w:rsidP="00011AB3" w14:paraId="65DB7E85" w14:textId="77777777">
            <w:pPr>
              <w:pStyle w:val="TableTitle"/>
              <w:rPr>
                <w:rtl/>
              </w:rPr>
            </w:pPr>
            <w:permStart w:id="184" w:colFirst="2" w:colLast="2" w:edGrp="everyone"/>
            <w:permStart w:id="185" w:colFirst="3" w:colLast="3" w:edGrp="everyone"/>
            <w:permStart w:id="186" w:colFirst="4" w:colLast="4" w:edGrp="everyone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:rsidR="004E5BA6" w:rsidRPr="00CE173A" w:rsidP="00011AB3" w14:paraId="3091A768" w14:textId="77777777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4E5BA6" w:rsidRPr="00CE173A" w:rsidP="00011AB3" w14:paraId="5ED01A9E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4E5BA6" w:rsidRPr="00CE173A" w:rsidP="00011AB3" w14:paraId="709A176E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4E5BA6" w:rsidRPr="00CE173A" w:rsidP="00011AB3" w14:paraId="6281D6B6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4E5BA6" w:rsidRPr="00CE173A" w:rsidP="00011AB3" w14:paraId="2A16F8C8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</w:tbl>
    <w:p w:rsidR="004E5BA6" w:rsidRPr="001717CD" w:rsidP="004E5BA6" w14:paraId="5CE9C818" w14:textId="77777777">
      <w:pPr>
        <w:widowControl w:val="0"/>
        <w:rPr>
          <w:sz w:val="2"/>
          <w:szCs w:val="2"/>
        </w:rPr>
      </w:pPr>
      <w:permEnd w:id="184"/>
      <w:permEnd w:id="185"/>
      <w:permEnd w:id="18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3CA854CF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030B0AB1AFDB4733B132EB54DECC8FEA"/>
              </w:placeholder>
              <w:richText/>
            </w:sdtPr>
            <w:sdtContent>
              <w:p w:rsidR="004E5BA6" w:rsidRPr="00CE173A" w:rsidP="00011AB3" w14:paraId="0FAE21FB" w14:textId="77777777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4E5BA6" w:rsidRPr="00CE173A" w:rsidP="00011AB3" w14:paraId="265A44D2" w14:textId="77777777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4E5BA6" w:rsidRPr="00CE173A" w:rsidP="00011AB3" w14:paraId="700EED53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CE173A" w:rsidP="00011AB3" w14:paraId="07B37C79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4E5BA6" w:rsidRPr="00CE173A" w:rsidP="00011AB3" w14:paraId="0BBAD00E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4E5BA6" w:rsidRPr="00CE173A" w:rsidP="00011AB3" w14:paraId="18CC4F01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CE173A" w:rsidP="00011AB3" w14:paraId="70FF8964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4E5BA6" w:rsidRPr="00CE173A" w:rsidP="00011AB3" w14:paraId="1646ABBB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4E5BA6" w:rsidRPr="00CE173A" w:rsidP="00011AB3" w14:paraId="3036D5B7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CE173A" w:rsidP="00011AB3" w14:paraId="42B18A79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4E5BA6" w:rsidRPr="00CE173A" w:rsidP="00011AB3" w14:paraId="301A1841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4E5BA6" w:rsidRPr="00CE173A" w:rsidP="00011AB3" w14:paraId="74213659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CE173A" w:rsidP="00011AB3" w14:paraId="392EF223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4E5BA6" w:rsidRPr="00CE173A" w:rsidP="00011AB3" w14:paraId="590C01A7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:rsidR="004E5BA6" w:rsidRPr="001001A2" w:rsidP="004E5BA6" w14:paraId="20CA6DA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3632B928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id w:val="-27420386"/>
              <w:lock w:val="sdtLocked"/>
              <w:placeholder>
                <w:docPart w:val="CEB6D890715B4999A426E6487D526F0C"/>
              </w:placeholder>
              <w:richText/>
            </w:sdtPr>
            <w:sdtContent>
              <w:p w:rsidR="004E5BA6" w:rsidP="00011AB3" w14:paraId="10DE75F2" w14:textId="77777777">
                <w:pPr>
                  <w:pStyle w:val="TableTitle"/>
                  <w:rPr>
                    <w:rtl/>
                  </w:rPr>
                </w:pPr>
                <w:permStart w:id="187" w:edGrp="everyone"/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:rsidR="004E5BA6" w:rsidRPr="009A0264" w:rsidP="00011AB3" w14:paraId="415F6E33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4E5BA6" w:rsidRPr="009A0264" w:rsidP="00011AB3" w14:paraId="05137798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4E5BA6" w:rsidRPr="009A0264" w:rsidP="00011AB3" w14:paraId="56DFA6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4E5BA6" w:rsidRPr="009A0264" w:rsidP="00011AB3" w14:paraId="5CFA19FA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4E5BA6" w:rsidRPr="009A0264" w:rsidP="00011AB3" w14:paraId="01C36A29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4E5BA6" w:rsidRPr="009A0264" w:rsidP="00011AB3" w14:paraId="40CC4E4F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4E5BA6" w:rsidRPr="009A0264" w:rsidP="00011AB3" w14:paraId="78E4F50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4E5BA6" w:rsidRPr="009A0264" w:rsidP="00011AB3" w14:paraId="02982313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4E5BA6" w:rsidRPr="009A0264" w:rsidP="00011AB3" w14:paraId="21863F2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5F05F8E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4E5BA6" w:rsidP="00011AB3" w14:paraId="52F5FE29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4E5BA6" w:rsidRPr="009A0264" w:rsidP="00011AB3" w14:paraId="42244170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4E5BA6" w:rsidRPr="009A0264" w:rsidP="00011AB3" w14:paraId="03EF37AA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4E5BA6" w:rsidRPr="009A0264" w:rsidP="00011AB3" w14:paraId="0B371D4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4E5BA6" w:rsidRPr="009A0264" w:rsidP="00011AB3" w14:paraId="5C6BAA59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4E5BA6" w:rsidRPr="009A0264" w:rsidP="00011AB3" w14:paraId="29730BF3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4E5BA6" w:rsidRPr="009A0264" w:rsidP="00011AB3" w14:paraId="3D9E272B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4E5BA6" w:rsidRPr="009A0264" w:rsidP="00011AB3" w14:paraId="775177C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4E5BA6" w:rsidRPr="009A0264" w:rsidP="00011AB3" w14:paraId="0B6E1C37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4E5BA6" w:rsidRPr="009A0264" w:rsidP="00011AB3" w14:paraId="1A3D1F8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9EEB87B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P="00011AB3" w14:paraId="618EA3AD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RPr="009A0264" w:rsidP="00011AB3" w14:paraId="3829FC90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RPr="009A0264" w:rsidP="00011AB3" w14:paraId="3DCAFC8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4E5BA6" w:rsidRPr="009A0264" w:rsidP="00011AB3" w14:paraId="2F4777B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RPr="009A0264" w:rsidP="00011AB3" w14:paraId="63C7FCFF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4E5BA6" w:rsidRPr="009A0264" w:rsidP="00011AB3" w14:paraId="0A419CDB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RPr="009A0264" w:rsidP="00011AB3" w14:paraId="122B2559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4E5BA6" w:rsidRPr="009A0264" w:rsidP="00011AB3" w14:paraId="1C448C1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RPr="009A0264" w:rsidP="00011AB3" w14:paraId="0CC02B00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4E5BA6" w:rsidRPr="009A0264" w:rsidP="00011AB3" w14:paraId="433E5925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4E5BA6" w:rsidRPr="00F57EFB" w:rsidP="004E5BA6" w14:paraId="662830EE" w14:textId="77777777">
      <w:pPr>
        <w:widowControl w:val="0"/>
        <w:rPr>
          <w:sz w:val="2"/>
          <w:szCs w:val="2"/>
        </w:rPr>
      </w:pPr>
      <w:permEnd w:id="187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2E606933" w14:textId="77777777" w:rsidTr="00011AB3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5BA6" w:rsidP="00011AB3" w14:paraId="2EEA0A08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88" w:colFirst="2" w:colLast="2" w:edGrp="everyone"/>
            <w:permStart w:id="189" w:colFirst="4" w:colLast="4" w:edGrp="everyone"/>
            <w:permStart w:id="190" w:colFirst="6" w:colLast="6" w:edGrp="everyone"/>
            <w:permStart w:id="191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4E5BA6" w:rsidRPr="00AE711D" w:rsidP="00011AB3" w14:paraId="638F9A2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E5BA6" w:rsidRPr="009A0264" w:rsidP="00011AB3" w14:paraId="17192AA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9A0264" w:rsidP="00011AB3" w14:paraId="3B8503E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E5BA6" w:rsidRPr="009A0264" w:rsidP="00011AB3" w14:paraId="78F3B59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9A0264" w:rsidP="00011AB3" w14:paraId="3889772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E5BA6" w:rsidRPr="009A0264" w:rsidP="00011AB3" w14:paraId="0CAD209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9A0264" w:rsidP="00011AB3" w14:paraId="68C6DE6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E5BA6" w:rsidRPr="009A0264" w:rsidP="00011AB3" w14:paraId="304FB23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9A0264" w:rsidP="00011AB3" w14:paraId="7C74F824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4E5BA6" w:rsidRPr="00031575" w:rsidP="004E5BA6" w14:paraId="43B0A790" w14:textId="77777777">
      <w:pPr>
        <w:pStyle w:val="Norm"/>
        <w:rPr>
          <w:sz w:val="2"/>
          <w:szCs w:val="2"/>
          <w:rtl/>
        </w:rPr>
      </w:pPr>
      <w:permEnd w:id="188"/>
      <w:permEnd w:id="189"/>
      <w:permEnd w:id="190"/>
      <w:permEnd w:id="191"/>
    </w:p>
    <w:p w:rsidR="004E5BA6" w:rsidP="004E5BA6" w14:paraId="6B191793" w14:textId="63E5BED1">
      <w:pPr>
        <w:pStyle w:val="Heading3"/>
        <w:framePr w:wrap="notBeside"/>
        <w:rPr>
          <w:rtl/>
        </w:rPr>
      </w:pPr>
      <w:bookmarkStart w:id="192" w:name="_Ref2858136"/>
      <w:bookmarkStart w:id="193" w:name="_Ref30257991"/>
      <w:r>
        <w:rPr>
          <w:rFonts w:hint="cs"/>
          <w:rtl/>
        </w:rPr>
        <w:t xml:space="preserve">הצהרת </w:t>
      </w:r>
      <w:bookmarkEnd w:id="192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="0061447D">
        <w:rPr>
          <w:rtl/>
        </w:rPr>
        <w:t xml:space="preserve"> </w:t>
      </w:r>
      <w:bookmarkEnd w:id="193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C6547AD" w14:textId="77777777" w:rsidTr="00011AB3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P="00011AB3" w14:paraId="3CAA618E" w14:textId="2A05B913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4E5BA6" w:rsidRPr="00293A3A" w:rsidP="00011AB3" w14:paraId="6F6D67DD" w14:textId="0443E58C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>לצורך הייצור</w:t>
            </w:r>
            <w:r w:rsidR="0061447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4E5BA6" w:rsidRPr="00CE173A" w:rsidP="00011AB3" w14:paraId="53367CF9" w14:textId="77777777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4E5BA6" w:rsidRPr="001717CD" w:rsidP="004E5BA6" w14:paraId="047BB548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B5EE83D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38C20D0AC3E74992AC2F132D7DBD22F5"/>
              </w:placeholder>
              <w:richText/>
            </w:sdtPr>
            <w:sdtContent>
              <w:p w:rsidR="004E5BA6" w:rsidRPr="00CE173A" w:rsidP="00011AB3" w14:paraId="18E64155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4E5BA6" w:rsidRPr="00CE173A" w:rsidP="00011AB3" w14:paraId="546519D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4E5BA6" w:rsidRPr="00CE173A" w:rsidP="00011AB3" w14:paraId="459E382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031575" w:rsidP="00011AB3" w14:paraId="61DC4C1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4E5BA6" w:rsidRPr="001001A2" w:rsidP="004E5BA6" w14:paraId="6300519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21EF458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FE12F80A507A4162ABBADAF994688596"/>
              </w:placeholder>
              <w:richText/>
            </w:sdtPr>
            <w:sdtContent>
              <w:p w:rsidR="004E5BA6" w:rsidP="00011AB3" w14:paraId="1E47CBA1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94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4E5BA6" w:rsidRPr="009A0264" w:rsidP="00011AB3" w14:paraId="435B9FED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4E5BA6" w:rsidRPr="009A0264" w:rsidP="00011AB3" w14:paraId="2D132908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4E5BA6" w:rsidRPr="009A0264" w:rsidP="00011AB3" w14:paraId="5319DAE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48F5A2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4E5BA6" w:rsidP="00011AB3" w14:paraId="734A362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4E5BA6" w:rsidRPr="009A0264" w:rsidP="00011AB3" w14:paraId="010D9E7E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4E5BA6" w:rsidRPr="009A0264" w:rsidP="00011AB3" w14:paraId="0285ED2B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4E5BA6" w:rsidRPr="009A0264" w:rsidP="00011AB3" w14:paraId="66E8303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4FF1FDC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P="00011AB3" w14:paraId="3A8362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4E5BA6" w:rsidRPr="009A0264" w:rsidP="00011AB3" w14:paraId="5D767A81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5BA6" w:rsidRPr="009A0264" w:rsidP="00011AB3" w14:paraId="25469C5A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4E5BA6" w:rsidRPr="009A0264" w:rsidP="00011AB3" w14:paraId="20E8FB5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4E5BA6" w:rsidRPr="00F57EFB" w:rsidP="004E5BA6" w14:paraId="6A75F9EF" w14:textId="77777777">
      <w:pPr>
        <w:widowControl w:val="0"/>
        <w:rPr>
          <w:sz w:val="2"/>
          <w:szCs w:val="2"/>
        </w:rPr>
      </w:pPr>
      <w:permEnd w:id="19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4EB4D2D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5BA6" w:rsidRPr="009A0264" w:rsidP="00011AB3" w14:paraId="4B023CCF" w14:textId="77777777">
            <w:pPr>
              <w:pStyle w:val="Norm"/>
              <w:ind w:left="113"/>
              <w:rPr>
                <w:rtl/>
              </w:rPr>
            </w:pPr>
            <w:permStart w:id="195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4E5BA6" w:rsidRPr="009A0264" w:rsidP="00011AB3" w14:paraId="2FE3BC20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4E5BA6" w:rsidP="004E5BA6" w14:paraId="0A0888CD" w14:textId="77777777">
      <w:pPr>
        <w:pStyle w:val="Norm"/>
      </w:pPr>
      <w:permEnd w:id="195"/>
    </w:p>
    <w:p w:rsidR="004E5BA6" w:rsidRPr="00FD46C6" w:rsidP="004E5BA6" w14:paraId="0474D108" w14:textId="77777777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5B4DB3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9B35CB" w:rsidP="00011AB3" w14:paraId="1083C7FF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4E5BA6" w:rsidRPr="00144323" w:rsidP="00011AB3" w14:paraId="2A9C3BEF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>בנוגע למרכיב היצור בישראל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FD46C6">
              <w:rPr>
                <w:rtl/>
              </w:rPr>
              <w:t>- את ההסדרים שנעשו להבטחת הייצור בישראל</w:t>
            </w:r>
          </w:p>
          <w:p w:rsidR="004E5BA6" w:rsidRPr="0024449E" w:rsidP="00011AB3" w14:paraId="46B3FF70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9E33BF">
              <w:rPr>
                <w:rtl/>
              </w:rPr>
              <w:t>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4E5BA6" w:rsidRPr="009B35CB" w:rsidP="004E5BA6" w14:paraId="03C06F9F" w14:textId="77777777">
      <w:pPr>
        <w:pStyle w:val="Norm"/>
        <w:rPr>
          <w:sz w:val="6"/>
          <w:szCs w:val="6"/>
          <w:rtl/>
        </w:rPr>
      </w:pPr>
    </w:p>
    <w:p w:rsidR="004E5BA6" w:rsidRPr="009B35CB" w:rsidP="004E5BA6" w14:paraId="0886E4F5" w14:textId="77777777">
      <w:pPr>
        <w:pStyle w:val="Norm"/>
        <w:rPr>
          <w:rtl/>
        </w:rPr>
      </w:pPr>
      <w:permStart w:id="196" w:edGrp="everyone"/>
      <w:r w:rsidRPr="009B35CB">
        <w:rPr>
          <w:rtl/>
        </w:rPr>
        <w:t>הזן טקסט כאן...</w:t>
      </w:r>
    </w:p>
    <w:p w:rsidR="004E5BA6" w:rsidRPr="009B35CB" w:rsidP="004E5BA6" w14:paraId="3A0A4C55" w14:textId="77777777">
      <w:pPr>
        <w:pStyle w:val="Norm"/>
        <w:rPr>
          <w:rtl/>
        </w:rPr>
      </w:pPr>
      <w:permEnd w:id="196"/>
    </w:p>
    <w:p w:rsidR="004E5BA6" w:rsidRPr="009B35CB" w:rsidP="004E5BA6" w14:paraId="381F3272" w14:textId="77777777">
      <w:pPr>
        <w:pStyle w:val="Norm"/>
        <w:rPr>
          <w:sz w:val="6"/>
          <w:szCs w:val="6"/>
          <w:rtl/>
        </w:rPr>
      </w:pPr>
    </w:p>
    <w:p w:rsidR="004E5BA6" w:rsidP="004E5BA6" w14:paraId="58B0F3BD" w14:textId="77777777">
      <w:pPr>
        <w:pStyle w:val="Heading1"/>
        <w:pageBreakBefore/>
        <w:framePr w:wrap="notBeside"/>
      </w:pPr>
      <w:bookmarkStart w:id="197" w:name="_Toc34298439"/>
      <w:r w:rsidRPr="00042389">
        <w:rPr>
          <w:rtl/>
        </w:rPr>
        <w:t>הצהרות</w:t>
      </w:r>
      <w:bookmarkEnd w:id="197"/>
    </w:p>
    <w:p w:rsidR="004E5BA6" w:rsidRPr="00160F3C" w:rsidP="004E5BA6" w14:paraId="17838FAD" w14:textId="77777777">
      <w:pPr>
        <w:pStyle w:val="Norm"/>
        <w:rPr>
          <w:sz w:val="2"/>
          <w:szCs w:val="2"/>
          <w:rtl/>
          <w:lang w:eastAsia="he-IL"/>
        </w:rPr>
      </w:pPr>
    </w:p>
    <w:p w:rsidR="004E5BA6" w:rsidP="004E5BA6" w14:paraId="7B3D6023" w14:textId="77777777">
      <w:pPr>
        <w:pStyle w:val="Heading2"/>
        <w:framePr w:wrap="notBeside"/>
        <w:rPr>
          <w:rtl/>
        </w:rPr>
      </w:pPr>
      <w:r w:rsidRPr="00335DA1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>לגבי מימון בקשה זו על ידי גורם חיצוני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627"/>
        <w:gridCol w:w="5640"/>
      </w:tblGrid>
      <w:tr w14:paraId="2F74E6F5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7C9E2475" w14:textId="77777777">
            <w:pPr>
              <w:pStyle w:val="TableTitle"/>
            </w:pPr>
            <w:bookmarkStart w:id="198" w:name="_Hlk25169671"/>
            <w:r>
              <w:rPr>
                <w:rFonts w:hint="cs"/>
                <w:rtl/>
              </w:rPr>
              <w:t>ציין באם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59E9A58C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כן / לא</w:t>
            </w:r>
          </w:p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E5BA6" w:rsidP="00011AB3" w14:paraId="7380CE3D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פרוט</w:t>
            </w:r>
          </w:p>
        </w:tc>
      </w:tr>
      <w:tr w14:paraId="6CF63B0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5BA6" w:rsidRPr="009836FD" w:rsidP="00011AB3" w14:paraId="32CD14F4" w14:textId="77777777">
            <w:pPr>
              <w:pStyle w:val="Norm"/>
              <w:ind w:left="57" w:right="57"/>
              <w:jc w:val="both"/>
              <w:rPr>
                <w:rtl/>
              </w:rPr>
            </w:pPr>
            <w:permStart w:id="199" w:colFirst="2" w:colLast="2" w:edGrp="everyone"/>
            <w:r>
              <w:rPr>
                <w:rFonts w:hint="cs"/>
                <w:rtl/>
              </w:rPr>
              <w:t>התוכנית</w:t>
            </w:r>
            <w:r w:rsidRPr="009836FD">
              <w:rPr>
                <w:rFonts w:hint="cs"/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854766757"/>
              <w:lock w:val="sdtLocked"/>
              <w:placeholder>
                <w:docPart w:val="5DDB2BE15F044DF9A317CCEF00E8A826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4E5BA6" w:rsidP="00011AB3" w14:paraId="00A9A737" w14:textId="77777777">
                <w:pPr>
                  <w:pStyle w:val="Norm"/>
                  <w:jc w:val="center"/>
                </w:pPr>
                <w:permStart w:id="200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BA6" w:rsidP="00011AB3" w14:paraId="0780A2E7" w14:textId="77777777">
            <w:pPr>
              <w:pStyle w:val="TableCell"/>
            </w:pPr>
            <w:permEnd w:id="200"/>
          </w:p>
        </w:tc>
      </w:tr>
      <w:tr w14:paraId="00DEE93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5BA6" w:rsidRPr="009836FD" w:rsidP="00011AB3" w14:paraId="3D4463D6" w14:textId="77777777">
            <w:pPr>
              <w:pStyle w:val="Norm"/>
              <w:ind w:left="57" w:right="57"/>
              <w:jc w:val="both"/>
              <w:rPr>
                <w:rtl/>
              </w:rPr>
            </w:pPr>
            <w:permStart w:id="201" w:colFirst="2" w:colLast="2" w:edGrp="everyone"/>
            <w:permEnd w:id="199"/>
            <w:r>
              <w:rPr>
                <w:rFonts w:hint="cs"/>
                <w:rtl/>
              </w:rPr>
              <w:t>התוכנית</w:t>
            </w:r>
            <w:r w:rsidRPr="009836FD">
              <w:rPr>
                <w:rFonts w:hint="cs"/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1934390317"/>
              <w:lock w:val="sdtLocked"/>
              <w:placeholder>
                <w:docPart w:val="56AE7164037645379719437DE43B9C9D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4E5BA6" w:rsidP="00011AB3" w14:paraId="03B6DF97" w14:textId="77777777">
                <w:pPr>
                  <w:pStyle w:val="Norm"/>
                  <w:jc w:val="center"/>
                </w:pPr>
                <w:permStart w:id="202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BA6" w:rsidP="00011AB3" w14:paraId="19AC44FA" w14:textId="77777777">
            <w:pPr>
              <w:pStyle w:val="TableCell"/>
            </w:pPr>
            <w:permEnd w:id="202"/>
          </w:p>
        </w:tc>
      </w:tr>
      <w:tr w14:paraId="5AAC57CD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5BA6" w:rsidRPr="009836FD" w:rsidP="00011AB3" w14:paraId="02A68867" w14:textId="77777777">
            <w:pPr>
              <w:pStyle w:val="Norm"/>
              <w:ind w:left="57" w:right="57"/>
              <w:jc w:val="both"/>
              <w:rPr>
                <w:rtl/>
              </w:rPr>
            </w:pPr>
            <w:permStart w:id="203" w:colFirst="2" w:colLast="2" w:edGrp="everyone"/>
            <w:permEnd w:id="201"/>
            <w:r w:rsidRPr="009836FD">
              <w:rPr>
                <w:rFonts w:hint="cs"/>
                <w:rtl/>
              </w:rPr>
              <w:t xml:space="preserve">עומד להתקבל ו/או התקבל סיוע אחר או נוסף ממקור ממשלתי לשם ביצוע </w:t>
            </w:r>
            <w:r>
              <w:rPr>
                <w:rFonts w:hint="cs"/>
                <w:rtl/>
              </w:rPr>
              <w:t>התוכנית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1157649412"/>
              <w:lock w:val="sdtLocked"/>
              <w:placeholder>
                <w:docPart w:val="0C3FDDBABB954F86B73B0BEBDE46E04A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4E5BA6" w:rsidP="00011AB3" w14:paraId="49CB9695" w14:textId="77777777">
                <w:pPr>
                  <w:pStyle w:val="Norm"/>
                  <w:jc w:val="center"/>
                </w:pPr>
                <w:permStart w:id="204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BA6" w:rsidP="00011AB3" w14:paraId="225CBC31" w14:textId="77777777">
            <w:pPr>
              <w:pStyle w:val="TableCell"/>
            </w:pPr>
            <w:permEnd w:id="204"/>
          </w:p>
        </w:tc>
      </w:tr>
      <w:tr w14:paraId="60EB043E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5BA6" w:rsidRPr="009836FD" w:rsidP="00011AB3" w14:paraId="20B12F90" w14:textId="77777777">
            <w:pPr>
              <w:pStyle w:val="Norm"/>
              <w:ind w:left="57" w:right="57"/>
              <w:jc w:val="both"/>
            </w:pPr>
            <w:permStart w:id="205" w:colFirst="2" w:colLast="2" w:edGrp="everyone"/>
            <w:permEnd w:id="203"/>
            <w:r w:rsidRPr="009836FD">
              <w:rPr>
                <w:rFonts w:hint="cs"/>
                <w:rtl/>
              </w:rPr>
              <w:t xml:space="preserve">האם </w:t>
            </w:r>
            <w:r>
              <w:rPr>
                <w:rFonts w:hint="cs"/>
                <w:rtl/>
              </w:rPr>
              <w:t>התוכנית</w:t>
            </w:r>
            <w:r w:rsidRPr="009836FD">
              <w:rPr>
                <w:rFonts w:hint="cs"/>
                <w:rtl/>
              </w:rPr>
              <w:t xml:space="preserve"> או חלק ממנה ממומנת על ידי מי מהשותפים בתוכנית השת"פ הבין לאומי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-174191005"/>
              <w:lock w:val="sdtLocked"/>
              <w:placeholder>
                <w:docPart w:val="864017673C284FBEB4ACB0376C6D369D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4E5BA6" w:rsidP="00011AB3" w14:paraId="487A63DB" w14:textId="77777777">
                <w:pPr>
                  <w:pStyle w:val="Norm"/>
                  <w:jc w:val="center"/>
                  <w:rPr>
                    <w:rtl/>
                  </w:rPr>
                </w:pPr>
                <w:permStart w:id="206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BA6" w:rsidP="00011AB3" w14:paraId="1A559969" w14:textId="77777777">
            <w:pPr>
              <w:pStyle w:val="TableCell"/>
              <w:rPr>
                <w:rtl/>
              </w:rPr>
            </w:pPr>
            <w:permEnd w:id="206"/>
          </w:p>
        </w:tc>
      </w:tr>
      <w:tr w14:paraId="794AD8A9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5BA6" w:rsidRPr="009836FD" w:rsidP="00011AB3" w14:paraId="330EBA15" w14:textId="4836B2AF">
            <w:pPr>
              <w:pStyle w:val="Norm"/>
              <w:ind w:left="57" w:right="57"/>
              <w:jc w:val="both"/>
            </w:pPr>
            <w:permStart w:id="207" w:colFirst="2" w:colLast="2" w:edGrp="everyone"/>
            <w:permEnd w:id="205"/>
            <w:r w:rsidRPr="009836FD">
              <w:rPr>
                <w:rFonts w:hint="cs"/>
                <w:rtl/>
              </w:rPr>
              <w:t>האם מגיש הבקשה מממן את ההוצאות או כל חלק מהן, של מי מהשותפים בתוכנית השת"פ הבין לאומי?</w:t>
            </w:r>
            <w:r w:rsidR="0061447D">
              <w:rPr>
                <w:rFonts w:hint="cs"/>
                <w:rtl/>
              </w:rPr>
              <w:t xml:space="preserve"> 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-1118750228"/>
              <w:lock w:val="sdtLocked"/>
              <w:placeholder>
                <w:docPart w:val="BDBDCCF9012E459896BD4CB80642EC25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4E5BA6" w:rsidP="00011AB3" w14:paraId="57057F42" w14:textId="77777777">
                <w:pPr>
                  <w:pStyle w:val="Norm"/>
                  <w:jc w:val="center"/>
                  <w:rPr>
                    <w:rtl/>
                  </w:rPr>
                </w:pPr>
                <w:permStart w:id="208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BA6" w:rsidP="00011AB3" w14:paraId="08EFF9B2" w14:textId="77777777">
            <w:pPr>
              <w:pStyle w:val="TableCell"/>
              <w:rPr>
                <w:rtl/>
              </w:rPr>
            </w:pPr>
            <w:permEnd w:id="208"/>
          </w:p>
        </w:tc>
      </w:tr>
    </w:tbl>
    <w:p w:rsidR="004E5BA6" w:rsidP="004E5BA6" w14:paraId="4766B1AC" w14:textId="77777777">
      <w:pPr>
        <w:pStyle w:val="Norm"/>
        <w:rPr>
          <w:rtl/>
        </w:rPr>
      </w:pPr>
      <w:bookmarkEnd w:id="198"/>
      <w:permEnd w:id="207"/>
    </w:p>
    <w:p w:rsidR="004E5BA6" w:rsidRPr="00BD3A4C" w:rsidP="004E5BA6" w14:paraId="75C8C56E" w14:textId="77777777">
      <w:pPr>
        <w:pStyle w:val="Heading2"/>
        <w:framePr w:wrap="notBeside"/>
        <w:rPr>
          <w:rtl/>
        </w:rPr>
      </w:pPr>
      <w:r w:rsidRPr="00BD3A4C">
        <w:rPr>
          <w:rtl/>
        </w:rPr>
        <w:t>הצהרה</w:t>
      </w:r>
      <w:r>
        <w:rPr>
          <w:rtl/>
        </w:rPr>
        <w:t xml:space="preserve"> </w:t>
      </w:r>
      <w:r w:rsidRPr="00160F3C">
        <w:rPr>
          <w:rtl/>
        </w:rPr>
        <w:t>לגביי</w:t>
      </w:r>
      <w:r>
        <w:rPr>
          <w:rtl/>
        </w:rPr>
        <w:t xml:space="preserve"> </w:t>
      </w:r>
      <w:r w:rsidRPr="00042389">
        <w:rPr>
          <w:rtl/>
        </w:rPr>
        <w:t>ייעוץ</w:t>
      </w:r>
      <w:r>
        <w:rPr>
          <w:rtl/>
        </w:rPr>
        <w:t xml:space="preserve"> </w:t>
      </w:r>
      <w:r w:rsidRPr="00BD3A4C">
        <w:rPr>
          <w:rtl/>
        </w:rPr>
        <w:t>וליווי</w:t>
      </w:r>
      <w:r>
        <w:rPr>
          <w:rtl/>
        </w:rPr>
        <w:t xml:space="preserve"> </w:t>
      </w:r>
      <w:r w:rsidRPr="00BD3A4C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27EC5D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5BA6" w:rsidRPr="00BD3A4C" w:rsidP="00011AB3" w14:paraId="324AF4BD" w14:textId="77777777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4E5BA6" w:rsidRPr="00A3577E" w:rsidP="00011AB3" w14:paraId="009BC02B" w14:textId="77777777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92B0D">
              <w:rPr>
                <w:rFonts w:cs="Arial"/>
                <w:rtl/>
              </w:rPr>
              <w:t>אם התאגיד נעזר ביועץ חיצוני בכתיבת בקשה זו יש לפרט:</w:t>
            </w:r>
          </w:p>
        </w:tc>
      </w:tr>
    </w:tbl>
    <w:p w:rsidR="004E5BA6" w:rsidRPr="009F0ED7" w:rsidP="004E5BA6" w14:paraId="00A39537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7355BAE2" w14:textId="77777777" w:rsidTr="00011AB3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433021927"/>
              <w:lock w:val="sdtLocked"/>
              <w:placeholder>
                <w:docPart w:val="40E646CCBD264DA2B1EF3B3EF43EF26B"/>
              </w:placeholder>
              <w:richText/>
            </w:sdtPr>
            <w:sdtContent>
              <w:p w:rsidR="004E5BA6" w:rsidRPr="009F0ED7" w:rsidP="00011AB3" w14:paraId="1EA00D83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:rsidR="004E5BA6" w:rsidP="00011AB3" w14:paraId="7D332CB6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4E5BA6" w:rsidP="00011AB3" w14:paraId="2F472A75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:rsidR="004E5BA6" w:rsidP="00011AB3" w14:paraId="58348EC3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</w:tbl>
    <w:p w:rsidR="004E5BA6" w:rsidRPr="009F0ED7" w:rsidP="004E5BA6" w14:paraId="3AEF6D75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2DF71E24" w14:textId="77777777" w:rsidTr="00011AB3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88012417"/>
              <w:lock w:val="sdtLocked"/>
              <w:placeholder>
                <w:docPart w:val="AA18A79139CE4AD88A1EDB2BAE646F1A"/>
              </w:placeholder>
              <w:richText/>
            </w:sdtPr>
            <w:sdtContent>
              <w:p w:rsidR="004E5BA6" w:rsidRPr="009F0ED7" w:rsidP="00011AB3" w14:paraId="0E46F700" w14:textId="77777777">
                <w:pPr>
                  <w:pStyle w:val="TableTitle"/>
                  <w:rPr>
                    <w:rtl/>
                  </w:rPr>
                </w:pPr>
                <w:permStart w:id="209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:rsidR="004E5BA6" w:rsidRPr="009836FD" w:rsidP="00011AB3" w14:paraId="537E7824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4E5BA6" w:rsidRPr="009836FD" w:rsidP="00011AB3" w14:paraId="35D3DF4F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4E5BA6" w:rsidRPr="009836FD" w:rsidP="00011AB3" w14:paraId="1C2AB890" w14:textId="77777777">
            <w:pPr>
              <w:pStyle w:val="TableCell"/>
              <w:rPr>
                <w:rtl/>
              </w:rPr>
            </w:pPr>
          </w:p>
        </w:tc>
      </w:tr>
      <w:tr w14:paraId="014564F7" w14:textId="77777777" w:rsidTr="00011AB3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4E5BA6" w:rsidRPr="009F0ED7" w:rsidP="00011AB3" w14:paraId="7C4C1CE5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:rsidR="004E5BA6" w:rsidRPr="009836FD" w:rsidP="00011AB3" w14:paraId="0EFD8AE2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4E5BA6" w:rsidRPr="009836FD" w:rsidP="00011AB3" w14:paraId="2FC5C629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4E5BA6" w:rsidRPr="009836FD" w:rsidP="00011AB3" w14:paraId="514FE65D" w14:textId="77777777">
            <w:pPr>
              <w:pStyle w:val="TableCell"/>
              <w:rPr>
                <w:rtl/>
              </w:rPr>
            </w:pPr>
          </w:p>
        </w:tc>
      </w:tr>
    </w:tbl>
    <w:p w:rsidR="004E5BA6" w:rsidRPr="00AC6770" w:rsidP="004E5BA6" w14:paraId="5E3F0FC6" w14:textId="77777777">
      <w:pPr>
        <w:pStyle w:val="Norm"/>
        <w:rPr>
          <w:rtl/>
        </w:rPr>
      </w:pPr>
      <w:permEnd w:id="209"/>
    </w:p>
    <w:p w:rsidR="004E5BA6" w:rsidRPr="00042389" w:rsidP="004E5BA6" w14:paraId="26830123" w14:textId="77777777">
      <w:pPr>
        <w:pStyle w:val="Heading2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2B935961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4E5BA6" w:rsidRPr="009836FD" w:rsidP="00011AB3" w14:paraId="0ACF508B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4E5BA6" w:rsidRPr="00AC6770" w:rsidP="00011AB3" w14:paraId="4E519A25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4E5BA6" w:rsidP="004E5BA6" w14:paraId="4ED8B335" w14:textId="77777777">
      <w:pPr>
        <w:pStyle w:val="Norm"/>
        <w:rPr>
          <w:sz w:val="6"/>
          <w:szCs w:val="6"/>
        </w:rPr>
      </w:pPr>
    </w:p>
    <w:p w:rsidR="004E5BA6" w:rsidP="004E5BA6" w14:paraId="6A5FD157" w14:textId="77777777">
      <w:pPr>
        <w:pStyle w:val="Norm"/>
        <w:rPr>
          <w:rtl/>
        </w:rPr>
      </w:pPr>
      <w:permStart w:id="210" w:edGrp="everyone"/>
      <w:r>
        <w:rPr>
          <w:rFonts w:hint="cs"/>
          <w:rtl/>
        </w:rPr>
        <w:t>הזן טקסט כאן...</w:t>
      </w:r>
    </w:p>
    <w:p w:rsidR="004E5BA6" w:rsidP="004E5BA6" w14:paraId="78EEF5AE" w14:textId="77777777">
      <w:pPr>
        <w:pStyle w:val="Norm"/>
        <w:rPr>
          <w:rtl/>
        </w:rPr>
      </w:pPr>
      <w:permEnd w:id="210"/>
    </w:p>
    <w:p w:rsidR="004E5BA6" w:rsidP="004E5BA6" w14:paraId="025416D1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0D17AB5D" w14:textId="77777777" w:rsidTr="00011A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4E5BA6" w:rsidRPr="00AC6770" w:rsidP="00011AB3" w14:paraId="423135A7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4E5BA6" w:rsidRPr="00AC6770" w:rsidP="00011AB3" w14:paraId="74E418BD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4E5BA6" w:rsidRPr="00AC6770" w:rsidP="00011AB3" w14:paraId="6D95F907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4E5BA6" w:rsidRPr="00AC6770" w:rsidP="00011AB3" w14:paraId="2D7F70D0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730183E5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4E5BA6" w:rsidRPr="00AC6770" w:rsidP="00011AB3" w14:paraId="6015D36B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211" w:colFirst="3" w:colLast="3" w:edGrp="everyone"/>
            <w:permStart w:id="212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E5BA6" w:rsidRPr="009836FD" w:rsidP="00011AB3" w14:paraId="405C986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1A536100082F4712B5F92A1EF60B0338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4E5BA6" w:rsidRPr="00AC6770" w:rsidP="00011AB3" w14:paraId="3B4F4371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3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4E5BA6" w:rsidRPr="00AC6770" w:rsidP="00011AB3" w14:paraId="6ADB1D57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3"/>
          </w:p>
        </w:tc>
      </w:tr>
      <w:tr w14:paraId="1121308A" w14:textId="77777777" w:rsidTr="00011A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4E5BA6" w:rsidRPr="00AC6770" w:rsidP="00011AB3" w14:paraId="1C2DDA9C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214" w:colFirst="1" w:colLast="1" w:edGrp="everyone"/>
            <w:permStart w:id="215" w:colFirst="3" w:colLast="3" w:edGrp="everyone"/>
            <w:permEnd w:id="211"/>
            <w:permEnd w:id="212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E5BA6" w:rsidRPr="009836FD" w:rsidP="00011AB3" w14:paraId="2628543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A34735F454704CE3A36ECFF8F3DF91BA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4E5BA6" w:rsidP="00011AB3" w14:paraId="74345929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6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4E5BA6" w:rsidRPr="00AC6770" w:rsidP="00011AB3" w14:paraId="174D7228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6"/>
          </w:p>
        </w:tc>
      </w:tr>
    </w:tbl>
    <w:p w:rsidR="004E5BA6" w:rsidP="004E5BA6" w14:paraId="414FE6F7" w14:textId="77777777">
      <w:pPr>
        <w:pStyle w:val="Norm"/>
        <w:rPr>
          <w:rtl/>
        </w:rPr>
      </w:pPr>
      <w:permEnd w:id="214"/>
      <w:permEnd w:id="215"/>
    </w:p>
    <w:p w:rsidR="004E5BA6" w:rsidRPr="00AE711D" w:rsidP="004E5BA6" w14:paraId="06A312C2" w14:textId="77777777">
      <w:pPr>
        <w:pStyle w:val="Heading1"/>
        <w:pageBreakBefore/>
        <w:framePr w:wrap="notBeside"/>
        <w:rPr>
          <w:rtl/>
        </w:rPr>
      </w:pPr>
      <w:bookmarkStart w:id="217" w:name="_Toc34298440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17"/>
    </w:p>
    <w:p w:rsidR="004E5BA6" w:rsidRPr="00311210" w:rsidP="004E5BA6" w14:paraId="39133FEB" w14:textId="77777777">
      <w:pPr>
        <w:pStyle w:val="Norm"/>
        <w:rPr>
          <w:sz w:val="6"/>
          <w:szCs w:val="6"/>
          <w:rtl/>
        </w:rPr>
      </w:pPr>
    </w:p>
    <w:p w:rsidR="004E5BA6" w:rsidRPr="00311210" w:rsidP="004E5BA6" w14:paraId="3287F0FD" w14:textId="77777777">
      <w:pPr>
        <w:pStyle w:val="Norm"/>
      </w:pPr>
      <w:permStart w:id="218" w:edGrp="everyone"/>
      <w:r w:rsidRPr="00311210">
        <w:rPr>
          <w:rtl/>
        </w:rPr>
        <w:t>הזן טקסט כאן...</w:t>
      </w:r>
    </w:p>
    <w:p w:rsidR="004E5BA6" w:rsidRPr="00311210" w:rsidP="004E5BA6" w14:paraId="2434F2DA" w14:textId="77777777">
      <w:pPr>
        <w:pStyle w:val="Norm"/>
        <w:rPr>
          <w:rtl/>
        </w:rPr>
      </w:pPr>
      <w:permEnd w:id="218"/>
    </w:p>
    <w:p w:rsidR="004E5BA6" w:rsidRPr="00311210" w:rsidP="004E5BA6" w14:paraId="1E555FFA" w14:textId="77777777">
      <w:pPr>
        <w:pStyle w:val="Norm"/>
        <w:rPr>
          <w:sz w:val="6"/>
          <w:szCs w:val="6"/>
          <w:rtl/>
        </w:rPr>
      </w:pPr>
    </w:p>
    <w:p w:rsidR="00760633" w:rsidRPr="00760633" w:rsidP="00760633" w14:paraId="541A0484" w14:textId="77777777">
      <w:pPr>
        <w:pStyle w:val="Norm"/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B1BDF"/>
    <w:multiLevelType w:val="multilevel"/>
    <w:tmpl w:val="14543C36"/>
    <w:lvl w:ilvl="0">
      <w:start w:val="1"/>
      <w:numFmt w:val="decimal"/>
      <w:pStyle w:val="Numeri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23" w:hanging="180"/>
      </w:pPr>
      <w:rPr>
        <w:rFonts w:hint="default"/>
      </w:rPr>
    </w:lvl>
  </w:abstractNum>
  <w:abstractNum w:abstractNumId="12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CCB1915"/>
    <w:multiLevelType w:val="multilevel"/>
    <w:tmpl w:val="D1FE736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23" w:hanging="180"/>
      </w:pPr>
      <w:rPr>
        <w:rFonts w:hint="default"/>
      </w:rPr>
    </w:lvl>
  </w:abstractNum>
  <w:abstractNum w:abstractNumId="14">
    <w:nsid w:val="3A7D0C84"/>
    <w:multiLevelType w:val="hybridMultilevel"/>
    <w:tmpl w:val="84F4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8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9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12"/>
  </w:num>
  <w:num w:numId="18">
    <w:abstractNumId w:val="14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removePersonalInformation/>
  <w:removeDateAndTime/>
  <w:doNotDisplayPageBoundaries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bcLReGOm/psNakYc3w0JRdvJLTusY65ywck6k7RpBRYzh8zTIDUrVYqOF+KoIWzFn7VeFq2NuGXk&#10;tch1GC9aeQ==&#10;" w:salt="GLTvSkyZe883t0OEHRLh1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B3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6229"/>
    <w:rsid w:val="00027058"/>
    <w:rsid w:val="0002720F"/>
    <w:rsid w:val="0002723D"/>
    <w:rsid w:val="00027362"/>
    <w:rsid w:val="00027BD1"/>
    <w:rsid w:val="00030904"/>
    <w:rsid w:val="00030BD5"/>
    <w:rsid w:val="00031575"/>
    <w:rsid w:val="000327E0"/>
    <w:rsid w:val="0003296E"/>
    <w:rsid w:val="00033691"/>
    <w:rsid w:val="00033B0B"/>
    <w:rsid w:val="00034366"/>
    <w:rsid w:val="000343F3"/>
    <w:rsid w:val="00034449"/>
    <w:rsid w:val="000345BE"/>
    <w:rsid w:val="00034814"/>
    <w:rsid w:val="000348E6"/>
    <w:rsid w:val="00037BB6"/>
    <w:rsid w:val="00037E5F"/>
    <w:rsid w:val="00041A39"/>
    <w:rsid w:val="00041EE8"/>
    <w:rsid w:val="000421C1"/>
    <w:rsid w:val="00042389"/>
    <w:rsid w:val="00042CDE"/>
    <w:rsid w:val="00044191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AA7"/>
    <w:rsid w:val="00062123"/>
    <w:rsid w:val="00062A03"/>
    <w:rsid w:val="00063B78"/>
    <w:rsid w:val="00063FE3"/>
    <w:rsid w:val="0006476E"/>
    <w:rsid w:val="00064C46"/>
    <w:rsid w:val="00065524"/>
    <w:rsid w:val="00070090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1CE8"/>
    <w:rsid w:val="000A408C"/>
    <w:rsid w:val="000A4DB4"/>
    <w:rsid w:val="000A5411"/>
    <w:rsid w:val="000A5DF5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848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5D07"/>
    <w:rsid w:val="000E7828"/>
    <w:rsid w:val="000E7AC5"/>
    <w:rsid w:val="000F1285"/>
    <w:rsid w:val="000F17B1"/>
    <w:rsid w:val="000F3A41"/>
    <w:rsid w:val="000F4552"/>
    <w:rsid w:val="000F46E8"/>
    <w:rsid w:val="000F5C9C"/>
    <w:rsid w:val="000F61D6"/>
    <w:rsid w:val="000F687B"/>
    <w:rsid w:val="000F6A79"/>
    <w:rsid w:val="000F705B"/>
    <w:rsid w:val="000F72B0"/>
    <w:rsid w:val="000F735D"/>
    <w:rsid w:val="000F7A89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46E0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35BDD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5E8C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067"/>
    <w:rsid w:val="001571AB"/>
    <w:rsid w:val="001609CC"/>
    <w:rsid w:val="00160F3C"/>
    <w:rsid w:val="00160F99"/>
    <w:rsid w:val="00163213"/>
    <w:rsid w:val="00163763"/>
    <w:rsid w:val="00163D22"/>
    <w:rsid w:val="00166230"/>
    <w:rsid w:val="001666ED"/>
    <w:rsid w:val="00166DE6"/>
    <w:rsid w:val="00167E87"/>
    <w:rsid w:val="0017061F"/>
    <w:rsid w:val="00170679"/>
    <w:rsid w:val="001717CD"/>
    <w:rsid w:val="00171ACA"/>
    <w:rsid w:val="00172367"/>
    <w:rsid w:val="00172403"/>
    <w:rsid w:val="00172D95"/>
    <w:rsid w:val="00172E67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64B9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90D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2876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4D86"/>
    <w:rsid w:val="001F52F5"/>
    <w:rsid w:val="001F600F"/>
    <w:rsid w:val="001F6322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0D60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1FC4"/>
    <w:rsid w:val="002922FE"/>
    <w:rsid w:val="00293A3A"/>
    <w:rsid w:val="00294246"/>
    <w:rsid w:val="002943D8"/>
    <w:rsid w:val="0029452A"/>
    <w:rsid w:val="00294FB3"/>
    <w:rsid w:val="002959CB"/>
    <w:rsid w:val="002963F8"/>
    <w:rsid w:val="00296501"/>
    <w:rsid w:val="002A03C6"/>
    <w:rsid w:val="002A12D8"/>
    <w:rsid w:val="002A3193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281"/>
    <w:rsid w:val="002C191D"/>
    <w:rsid w:val="002C3A85"/>
    <w:rsid w:val="002C3B0E"/>
    <w:rsid w:val="002C3EF3"/>
    <w:rsid w:val="002C4B25"/>
    <w:rsid w:val="002C6DCB"/>
    <w:rsid w:val="002C764B"/>
    <w:rsid w:val="002C7DEB"/>
    <w:rsid w:val="002D0EAC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723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4735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1E06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0036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5D51"/>
    <w:rsid w:val="00376516"/>
    <w:rsid w:val="00377447"/>
    <w:rsid w:val="00381027"/>
    <w:rsid w:val="00382E1C"/>
    <w:rsid w:val="00386049"/>
    <w:rsid w:val="003863EC"/>
    <w:rsid w:val="003906BD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361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6F9"/>
    <w:rsid w:val="00403FF0"/>
    <w:rsid w:val="0040447A"/>
    <w:rsid w:val="00404CDC"/>
    <w:rsid w:val="00406108"/>
    <w:rsid w:val="00410420"/>
    <w:rsid w:val="0041114C"/>
    <w:rsid w:val="00411BAF"/>
    <w:rsid w:val="00412331"/>
    <w:rsid w:val="00412E65"/>
    <w:rsid w:val="00414625"/>
    <w:rsid w:val="00414989"/>
    <w:rsid w:val="00414D02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5BE9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A8A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4EA"/>
    <w:rsid w:val="00487767"/>
    <w:rsid w:val="0049017E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5D0F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2FDC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584"/>
    <w:rsid w:val="004E16BD"/>
    <w:rsid w:val="004E1CBF"/>
    <w:rsid w:val="004E28AF"/>
    <w:rsid w:val="004E35DD"/>
    <w:rsid w:val="004E3728"/>
    <w:rsid w:val="004E4293"/>
    <w:rsid w:val="004E4E62"/>
    <w:rsid w:val="004E52A2"/>
    <w:rsid w:val="004E5BA6"/>
    <w:rsid w:val="004E6E84"/>
    <w:rsid w:val="004F0EBE"/>
    <w:rsid w:val="004F2F10"/>
    <w:rsid w:val="004F454E"/>
    <w:rsid w:val="004F485A"/>
    <w:rsid w:val="004F4EB4"/>
    <w:rsid w:val="004F52FB"/>
    <w:rsid w:val="004F5C84"/>
    <w:rsid w:val="005022E8"/>
    <w:rsid w:val="0050267F"/>
    <w:rsid w:val="00505A3E"/>
    <w:rsid w:val="005060CD"/>
    <w:rsid w:val="00506EBC"/>
    <w:rsid w:val="005076F0"/>
    <w:rsid w:val="005077CF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E24"/>
    <w:rsid w:val="00537FAF"/>
    <w:rsid w:val="00540677"/>
    <w:rsid w:val="00540800"/>
    <w:rsid w:val="00540CE9"/>
    <w:rsid w:val="00541247"/>
    <w:rsid w:val="00543064"/>
    <w:rsid w:val="00547A81"/>
    <w:rsid w:val="00547E53"/>
    <w:rsid w:val="00552F9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1EF"/>
    <w:rsid w:val="00592FA3"/>
    <w:rsid w:val="00593EA2"/>
    <w:rsid w:val="00595F04"/>
    <w:rsid w:val="005A055E"/>
    <w:rsid w:val="005A0678"/>
    <w:rsid w:val="005A0BAA"/>
    <w:rsid w:val="005A0CB3"/>
    <w:rsid w:val="005A2D2D"/>
    <w:rsid w:val="005A2E8A"/>
    <w:rsid w:val="005A3027"/>
    <w:rsid w:val="005A312B"/>
    <w:rsid w:val="005A396B"/>
    <w:rsid w:val="005A581D"/>
    <w:rsid w:val="005A6223"/>
    <w:rsid w:val="005A6AA6"/>
    <w:rsid w:val="005A7355"/>
    <w:rsid w:val="005A78CB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575"/>
    <w:rsid w:val="005C1952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5F69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20C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47D"/>
    <w:rsid w:val="006147D2"/>
    <w:rsid w:val="006148D2"/>
    <w:rsid w:val="006166FD"/>
    <w:rsid w:val="00620872"/>
    <w:rsid w:val="00620BF5"/>
    <w:rsid w:val="0062187B"/>
    <w:rsid w:val="00622AAF"/>
    <w:rsid w:val="00622AE7"/>
    <w:rsid w:val="00624552"/>
    <w:rsid w:val="00624AD9"/>
    <w:rsid w:val="006263D9"/>
    <w:rsid w:val="006271F6"/>
    <w:rsid w:val="00627274"/>
    <w:rsid w:val="00627C38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254F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4358"/>
    <w:rsid w:val="00665A9B"/>
    <w:rsid w:val="00667BB9"/>
    <w:rsid w:val="006701C1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0692"/>
    <w:rsid w:val="006919DC"/>
    <w:rsid w:val="0069287E"/>
    <w:rsid w:val="00693AAF"/>
    <w:rsid w:val="006947B6"/>
    <w:rsid w:val="00695BDF"/>
    <w:rsid w:val="00695E75"/>
    <w:rsid w:val="00696327"/>
    <w:rsid w:val="006972E4"/>
    <w:rsid w:val="00697721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4500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162B"/>
    <w:rsid w:val="006D202E"/>
    <w:rsid w:val="006D352F"/>
    <w:rsid w:val="006D37AD"/>
    <w:rsid w:val="006D5F8A"/>
    <w:rsid w:val="006D611A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120A"/>
    <w:rsid w:val="00703961"/>
    <w:rsid w:val="007044F1"/>
    <w:rsid w:val="00704B1C"/>
    <w:rsid w:val="00704C86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464"/>
    <w:rsid w:val="00753F86"/>
    <w:rsid w:val="00755B89"/>
    <w:rsid w:val="007575B4"/>
    <w:rsid w:val="00757EC0"/>
    <w:rsid w:val="007601A0"/>
    <w:rsid w:val="00760633"/>
    <w:rsid w:val="0076243A"/>
    <w:rsid w:val="007625D2"/>
    <w:rsid w:val="007626F4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87FF2"/>
    <w:rsid w:val="007901EA"/>
    <w:rsid w:val="00790D86"/>
    <w:rsid w:val="00793754"/>
    <w:rsid w:val="00793C8B"/>
    <w:rsid w:val="00794EDD"/>
    <w:rsid w:val="00794F2E"/>
    <w:rsid w:val="0079573A"/>
    <w:rsid w:val="00796A30"/>
    <w:rsid w:val="007A15D1"/>
    <w:rsid w:val="007A21E7"/>
    <w:rsid w:val="007A3444"/>
    <w:rsid w:val="007A5351"/>
    <w:rsid w:val="007A6580"/>
    <w:rsid w:val="007A6C14"/>
    <w:rsid w:val="007A7376"/>
    <w:rsid w:val="007A78BB"/>
    <w:rsid w:val="007A7B2E"/>
    <w:rsid w:val="007B0292"/>
    <w:rsid w:val="007B2459"/>
    <w:rsid w:val="007B2507"/>
    <w:rsid w:val="007B474C"/>
    <w:rsid w:val="007B6978"/>
    <w:rsid w:val="007C045A"/>
    <w:rsid w:val="007C3616"/>
    <w:rsid w:val="007C580D"/>
    <w:rsid w:val="007C71E9"/>
    <w:rsid w:val="007C7691"/>
    <w:rsid w:val="007C7C1E"/>
    <w:rsid w:val="007D0F34"/>
    <w:rsid w:val="007D2B61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A7D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39"/>
    <w:rsid w:val="00803F68"/>
    <w:rsid w:val="008074AA"/>
    <w:rsid w:val="00807C6E"/>
    <w:rsid w:val="008102C3"/>
    <w:rsid w:val="00814FAF"/>
    <w:rsid w:val="00815524"/>
    <w:rsid w:val="00816165"/>
    <w:rsid w:val="008165B9"/>
    <w:rsid w:val="0081791D"/>
    <w:rsid w:val="00817BD0"/>
    <w:rsid w:val="00820A3D"/>
    <w:rsid w:val="00820AA2"/>
    <w:rsid w:val="008211DA"/>
    <w:rsid w:val="00822B20"/>
    <w:rsid w:val="008243A1"/>
    <w:rsid w:val="0082623F"/>
    <w:rsid w:val="008264E9"/>
    <w:rsid w:val="00827328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20C9"/>
    <w:rsid w:val="008931C0"/>
    <w:rsid w:val="00893248"/>
    <w:rsid w:val="008938E5"/>
    <w:rsid w:val="00893F8B"/>
    <w:rsid w:val="0089573C"/>
    <w:rsid w:val="008A083E"/>
    <w:rsid w:val="008A0F6E"/>
    <w:rsid w:val="008A2808"/>
    <w:rsid w:val="008A6DF2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3475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B66"/>
    <w:rsid w:val="00926DB0"/>
    <w:rsid w:val="0092744A"/>
    <w:rsid w:val="009279C9"/>
    <w:rsid w:val="009313E4"/>
    <w:rsid w:val="00932752"/>
    <w:rsid w:val="00932FC4"/>
    <w:rsid w:val="00933C57"/>
    <w:rsid w:val="0093592E"/>
    <w:rsid w:val="00935E6F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6348"/>
    <w:rsid w:val="00947844"/>
    <w:rsid w:val="00947AC3"/>
    <w:rsid w:val="00947E28"/>
    <w:rsid w:val="0095136A"/>
    <w:rsid w:val="0095208F"/>
    <w:rsid w:val="00953A21"/>
    <w:rsid w:val="00954825"/>
    <w:rsid w:val="0095595D"/>
    <w:rsid w:val="00955CF6"/>
    <w:rsid w:val="00956035"/>
    <w:rsid w:val="0095789F"/>
    <w:rsid w:val="00960396"/>
    <w:rsid w:val="00962308"/>
    <w:rsid w:val="00962660"/>
    <w:rsid w:val="00962E63"/>
    <w:rsid w:val="00963106"/>
    <w:rsid w:val="00963598"/>
    <w:rsid w:val="00963745"/>
    <w:rsid w:val="00965DF7"/>
    <w:rsid w:val="00966B39"/>
    <w:rsid w:val="00966D51"/>
    <w:rsid w:val="00971DB4"/>
    <w:rsid w:val="00974B00"/>
    <w:rsid w:val="009750E1"/>
    <w:rsid w:val="00977001"/>
    <w:rsid w:val="00980FA6"/>
    <w:rsid w:val="009816E3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86F1A"/>
    <w:rsid w:val="0099083C"/>
    <w:rsid w:val="00990AB5"/>
    <w:rsid w:val="009923F3"/>
    <w:rsid w:val="00992677"/>
    <w:rsid w:val="0099269D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35CB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A7C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742"/>
    <w:rsid w:val="009D783B"/>
    <w:rsid w:val="009D7A1A"/>
    <w:rsid w:val="009E0532"/>
    <w:rsid w:val="009E0D66"/>
    <w:rsid w:val="009E119B"/>
    <w:rsid w:val="009E310B"/>
    <w:rsid w:val="009E33BF"/>
    <w:rsid w:val="009E3BEC"/>
    <w:rsid w:val="009E3F04"/>
    <w:rsid w:val="009E49DA"/>
    <w:rsid w:val="009E4C39"/>
    <w:rsid w:val="009E7B8E"/>
    <w:rsid w:val="009F0ED7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3AA5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3E13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00A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0489"/>
    <w:rsid w:val="00A82719"/>
    <w:rsid w:val="00A828EB"/>
    <w:rsid w:val="00A8314E"/>
    <w:rsid w:val="00A83C4F"/>
    <w:rsid w:val="00A83D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6EE"/>
    <w:rsid w:val="00AD3730"/>
    <w:rsid w:val="00AD5D16"/>
    <w:rsid w:val="00AE02C9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789"/>
    <w:rsid w:val="00B10DB4"/>
    <w:rsid w:val="00B113AC"/>
    <w:rsid w:val="00B15AE2"/>
    <w:rsid w:val="00B17743"/>
    <w:rsid w:val="00B17B27"/>
    <w:rsid w:val="00B2016E"/>
    <w:rsid w:val="00B201DC"/>
    <w:rsid w:val="00B207D4"/>
    <w:rsid w:val="00B21336"/>
    <w:rsid w:val="00B21D37"/>
    <w:rsid w:val="00B2417C"/>
    <w:rsid w:val="00B25437"/>
    <w:rsid w:val="00B2583A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31E8"/>
    <w:rsid w:val="00B54B5C"/>
    <w:rsid w:val="00B568B4"/>
    <w:rsid w:val="00B60827"/>
    <w:rsid w:val="00B6113D"/>
    <w:rsid w:val="00B61186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347C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D94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A6180"/>
    <w:rsid w:val="00BB01F4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5A5A"/>
    <w:rsid w:val="00BD739B"/>
    <w:rsid w:val="00BD7A1D"/>
    <w:rsid w:val="00BE053D"/>
    <w:rsid w:val="00BE221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103F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1F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697D"/>
    <w:rsid w:val="00C626BA"/>
    <w:rsid w:val="00C63B1D"/>
    <w:rsid w:val="00C64235"/>
    <w:rsid w:val="00C67FE0"/>
    <w:rsid w:val="00C71394"/>
    <w:rsid w:val="00C731DC"/>
    <w:rsid w:val="00C7348E"/>
    <w:rsid w:val="00C7454C"/>
    <w:rsid w:val="00C74D16"/>
    <w:rsid w:val="00C75D87"/>
    <w:rsid w:val="00C77B98"/>
    <w:rsid w:val="00C821DD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77D"/>
    <w:rsid w:val="00C94885"/>
    <w:rsid w:val="00C95741"/>
    <w:rsid w:val="00C95770"/>
    <w:rsid w:val="00C9752C"/>
    <w:rsid w:val="00C97FA6"/>
    <w:rsid w:val="00CA1150"/>
    <w:rsid w:val="00CA1605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B69B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38AE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29E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14A9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0E1F"/>
    <w:rsid w:val="00D51556"/>
    <w:rsid w:val="00D5300D"/>
    <w:rsid w:val="00D54186"/>
    <w:rsid w:val="00D5431C"/>
    <w:rsid w:val="00D54615"/>
    <w:rsid w:val="00D548F2"/>
    <w:rsid w:val="00D5546C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7F3"/>
    <w:rsid w:val="00D67BA4"/>
    <w:rsid w:val="00D70053"/>
    <w:rsid w:val="00D70F5D"/>
    <w:rsid w:val="00D7129F"/>
    <w:rsid w:val="00D712FC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B77C4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6CA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257C"/>
    <w:rsid w:val="00E241C6"/>
    <w:rsid w:val="00E2590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1A2A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68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502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5D70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72D2"/>
    <w:rsid w:val="00F17B6B"/>
    <w:rsid w:val="00F17DD7"/>
    <w:rsid w:val="00F207C4"/>
    <w:rsid w:val="00F22C6F"/>
    <w:rsid w:val="00F22E49"/>
    <w:rsid w:val="00F22EB6"/>
    <w:rsid w:val="00F23E10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2B77"/>
    <w:rsid w:val="00F64051"/>
    <w:rsid w:val="00F645BB"/>
    <w:rsid w:val="00F64788"/>
    <w:rsid w:val="00F64D4B"/>
    <w:rsid w:val="00F6651F"/>
    <w:rsid w:val="00F70563"/>
    <w:rsid w:val="00F70952"/>
    <w:rsid w:val="00F70CE5"/>
    <w:rsid w:val="00F721D9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0D66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5138"/>
    <w:rsid w:val="00FF70F8"/>
    <w:rsid w:val="00FF7189"/>
    <w:rsid w:val="00FF7A1E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99269D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FF7189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FF7189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FF7189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FF718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FF7189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FF7189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FF7189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FF7189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FF7189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FF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FF7189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FF7189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FF7189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FF7189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FF7189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FF7189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FF718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FF71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FF71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718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FF718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FF718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FF7189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FF7189"/>
    <w:rPr>
      <w:b/>
      <w:bCs/>
    </w:rPr>
  </w:style>
  <w:style w:type="character" w:styleId="Emphasis">
    <w:name w:val="Emphasis"/>
    <w:basedOn w:val="DefaultParagraphFont"/>
    <w:uiPriority w:val="20"/>
    <w:locked/>
    <w:rsid w:val="00FF7189"/>
    <w:rPr>
      <w:i/>
      <w:iCs/>
    </w:rPr>
  </w:style>
  <w:style w:type="paragraph" w:styleId="NoSpacing">
    <w:name w:val="No Spacing"/>
    <w:uiPriority w:val="14"/>
    <w:locked/>
    <w:rsid w:val="00FF7189"/>
  </w:style>
  <w:style w:type="paragraph" w:styleId="Quote">
    <w:name w:val="Quote"/>
    <w:basedOn w:val="Normal"/>
    <w:next w:val="Normal"/>
    <w:link w:val="QuoteChar"/>
    <w:uiPriority w:val="29"/>
    <w:locked/>
    <w:rsid w:val="00FF718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189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FF718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189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FF71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FF718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FF718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FF7189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FF718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F718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FF718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FF7189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FF7189"/>
    <w:pPr>
      <w:ind w:left="794"/>
    </w:pPr>
  </w:style>
  <w:style w:type="paragraph" w:styleId="TOC1">
    <w:name w:val="toc 1"/>
    <w:next w:val="Norm"/>
    <w:uiPriority w:val="39"/>
    <w:unhideWhenUsed/>
    <w:locked/>
    <w:rsid w:val="005A2E8A"/>
    <w:pPr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</w:rPr>
  </w:style>
  <w:style w:type="paragraph" w:styleId="TOC2">
    <w:name w:val="toc 2"/>
    <w:next w:val="Norm"/>
    <w:uiPriority w:val="13"/>
    <w:unhideWhenUsed/>
    <w:locked/>
    <w:rsid w:val="00FF7189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FF718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FF7189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FF7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89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FF7189"/>
    <w:rPr>
      <w:color w:val="808080"/>
    </w:rPr>
  </w:style>
  <w:style w:type="paragraph" w:customStyle="1" w:styleId="Numer">
    <w:name w:val="Numer"/>
    <w:basedOn w:val="Norm"/>
    <w:uiPriority w:val="14"/>
    <w:qFormat/>
    <w:rsid w:val="00FF7189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FF7189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F7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8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FF7189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FF7189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F71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189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F718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FF7189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FF7189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FF7189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FF7189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FF7189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FF7189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FF7189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FF7189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FF7189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FF7189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FF7189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FF7189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FF7189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FF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F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F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FF7189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FF7189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FF7189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FF7189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FF7189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FF7189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FF7189"/>
    <w:pPr>
      <w:ind w:left="57"/>
    </w:pPr>
  </w:style>
  <w:style w:type="paragraph" w:customStyle="1" w:styleId="Numeri">
    <w:name w:val="Numeri"/>
    <w:basedOn w:val="ListParagraph"/>
    <w:next w:val="Normal"/>
    <w:uiPriority w:val="2"/>
    <w:qFormat/>
    <w:rsid w:val="007601A0"/>
    <w:pPr>
      <w:widowControl w:val="0"/>
      <w:numPr>
        <w:numId w:val="21"/>
      </w:numPr>
      <w:tabs>
        <w:tab w:val="num" w:pos="360"/>
      </w:tabs>
      <w:ind w:firstLine="0"/>
      <w:contextualSpacing/>
    </w:pPr>
    <w:rPr>
      <w:rFonts w:ascii="David" w:eastAsia="Calibri" w:hAnsi="David" w:cs="David"/>
      <w:lang w:eastAsia="he-IL"/>
    </w:rPr>
  </w:style>
  <w:style w:type="table" w:customStyle="1" w:styleId="TableGrid4">
    <w:name w:val="Table Grid4"/>
    <w:basedOn w:val="TableNormal"/>
    <w:next w:val="TableGrid"/>
    <w:rsid w:val="0099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rsid w:val="004E5B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155584A9C3442A9B4C9B9F52065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D7EB-A676-40C7-B216-BCCDA0A173B9}"/>
      </w:docPartPr>
      <w:docPartBody>
        <w:p w:rsidR="000421C1" w:rsidP="00135BDD">
          <w:pPr>
            <w:pStyle w:val="4155584A9C3442A9B4C9B9F520653E79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E7AC127E24374C5FB1B1EDA4784A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1B0C-AEE4-41D3-A2E4-C4C35496BE2E}"/>
      </w:docPartPr>
      <w:docPartBody>
        <w:p w:rsidR="000421C1" w:rsidP="00135BDD">
          <w:pPr>
            <w:pStyle w:val="E7AC127E24374C5FB1B1EDA4784A74C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81DEFDF814BDAA77B993376C9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1A03-C5E9-4D07-9023-966A0EB45156}"/>
      </w:docPartPr>
      <w:docPartBody>
        <w:p w:rsidR="000421C1" w:rsidP="00135BDD">
          <w:pPr>
            <w:pStyle w:val="57F81DEFDF814BDAA77B993376C9C4D6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F6464807147C88A0E351C0D93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3816-27FE-4FF2-BBAB-718DB0F1C287}"/>
      </w:docPartPr>
      <w:docPartBody>
        <w:p w:rsidR="000421C1" w:rsidP="00135BDD">
          <w:pPr>
            <w:pStyle w:val="85FF6464807147C88A0E351C0D934C3B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76E0CC6BC41E1A2CFF9252CAC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1C83-323D-4552-AA9E-ED139D3E8F13}"/>
      </w:docPartPr>
      <w:docPartBody>
        <w:p w:rsidR="000421C1" w:rsidP="000F7A89">
          <w:pPr>
            <w:pStyle w:val="9B176E0CC6BC41E1A2CFF9252CAC995A7"/>
          </w:pPr>
          <w:r w:rsidRPr="007B474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בחר את </w:t>
          </w: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מסגרת </w:t>
          </w:r>
          <w:r w:rsidRPr="007B474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התוכנית...</w:t>
          </w:r>
        </w:p>
      </w:docPartBody>
    </w:docPart>
    <w:docPart>
      <w:docPartPr>
        <w:name w:val="F944F45E31BB40399D62B0536051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608B-70BB-4E1E-9506-1EAEE92A8850}"/>
      </w:docPartPr>
      <w:docPartBody>
        <w:p w:rsidR="000421C1" w:rsidP="00135BDD">
          <w:pPr>
            <w:pStyle w:val="F944F45E31BB40399D62B05360513E38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283D75E5C7D49EC80F8084659BF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BF67-DB0E-4D24-B14E-76CAFD93D7B9}"/>
      </w:docPartPr>
      <w:docPartBody>
        <w:p w:rsidR="000421C1" w:rsidP="00135BDD">
          <w:pPr>
            <w:pStyle w:val="B283D75E5C7D49EC80F8084659BF9DA0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6A4FC639F4984700989331D23C10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7BA1-D3D9-40FC-87BE-9193ADAAD138}"/>
      </w:docPartPr>
      <w:docPartBody>
        <w:p w:rsidR="000421C1" w:rsidP="000F7A89">
          <w:pPr>
            <w:pStyle w:val="6A4FC639F4984700989331D23C106D977"/>
          </w:pPr>
          <w:r w:rsidRPr="00BD7A1D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C02F5580A46C40439C0B11BCCA41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F0E3-627E-4E0A-BD84-16755A98D0CA}"/>
      </w:docPartPr>
      <w:docPartBody>
        <w:p w:rsidR="000421C1" w:rsidP="000F7A89">
          <w:pPr>
            <w:pStyle w:val="C02F5580A46C40439C0B11BCCA41602C7"/>
          </w:pPr>
          <w:r w:rsidRPr="00BD7A1D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B9BD32C3BB104D8283335DC98D5A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15F4-BB21-4C9C-8616-A608B6C85272}"/>
      </w:docPartPr>
      <w:docPartBody>
        <w:p w:rsidR="00EB3268" w:rsidP="000F7A89">
          <w:pPr>
            <w:pStyle w:val="B9BD32C3BB104D8283335DC98D5A114A1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 xml:space="preserve">בחר 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מ</w:t>
          </w:r>
          <w:r w:rsidRPr="0099269D">
            <w:rPr>
              <w:color w:val="A00000"/>
              <w:sz w:val="18"/>
              <w:szCs w:val="18"/>
              <w:rtl/>
              <w:lang w:eastAsia="he-IL"/>
            </w:rPr>
            <w:t>ארצות מתפתחות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...</w:t>
          </w:r>
        </w:p>
      </w:docPartBody>
    </w:docPart>
    <w:docPart>
      <w:docPartPr>
        <w:name w:val="7602B3998F6A46668B9FEC5D1200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F3A3-32D3-49AB-9D81-0CDF78D509EB}"/>
      </w:docPartPr>
      <w:docPartBody>
        <w:p w:rsidR="00EB3268" w:rsidP="000F7A89">
          <w:pPr>
            <w:pStyle w:val="7602B3998F6A46668B9FEC5D1200E01E1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>בחר מתאגידים בינלאומיים</w:t>
          </w:r>
          <w:r w:rsidRPr="002D0EAC">
            <w:rPr>
              <w:rStyle w:val="PlaceholderText"/>
            </w:rPr>
            <w:t>...</w:t>
          </w:r>
        </w:p>
      </w:docPartBody>
    </w:docPart>
    <w:docPart>
      <w:docPartPr>
        <w:name w:val="8316C57D809147FEB4C79B3227F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9433-461F-4151-9EEA-BBA8641B7928}"/>
      </w:docPartPr>
      <w:docPartBody>
        <w:p w:rsidR="00EB3268" w:rsidP="000F7A89">
          <w:pPr>
            <w:pStyle w:val="8316C57D809147FEB4C79B3227F6E9C81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>בחר מצפון אמריקה</w:t>
          </w:r>
          <w:r w:rsidRPr="0099269D">
            <w:rPr>
              <w:color w:val="A00000"/>
              <w:sz w:val="18"/>
              <w:szCs w:val="18"/>
              <w:lang w:eastAsia="he-IL"/>
            </w:rPr>
            <w:t>...</w:t>
          </w:r>
        </w:p>
      </w:docPartBody>
    </w:docPart>
    <w:docPart>
      <w:docPartPr>
        <w:name w:val="412B2E83ADF9410F97EDA0644F3A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8327-3998-4936-B00D-1127865EA03B}"/>
      </w:docPartPr>
      <w:docPartBody>
        <w:p w:rsidR="00EB3268" w:rsidP="000F7A89">
          <w:pPr>
            <w:pStyle w:val="412B2E83ADF9410F97EDA0644F3A19261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>בחר מא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י</w:t>
          </w:r>
          <w:r w:rsidRPr="0099269D">
            <w:rPr>
              <w:color w:val="A00000"/>
              <w:sz w:val="18"/>
              <w:szCs w:val="18"/>
              <w:rtl/>
              <w:lang w:eastAsia="he-IL"/>
            </w:rPr>
            <w:t>רופה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...</w:t>
          </w:r>
        </w:p>
      </w:docPartBody>
    </w:docPart>
    <w:docPart>
      <w:docPartPr>
        <w:name w:val="443FF8CC59E44A8E8427A12B0724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9D4B-4890-4D59-8ECE-1A892ECB9DBD}"/>
      </w:docPartPr>
      <w:docPartBody>
        <w:p w:rsidR="00EB3268" w:rsidP="000F7A89">
          <w:pPr>
            <w:pStyle w:val="443FF8CC59E44A8E8427A12B0724AE971"/>
          </w:pPr>
          <w:r w:rsidRPr="00760633">
            <w:rPr>
              <w:color w:val="A00000"/>
              <w:sz w:val="18"/>
              <w:szCs w:val="18"/>
              <w:rtl/>
              <w:lang w:eastAsia="he-IL"/>
            </w:rPr>
            <w:t>בחר מאסיה פסיפיק</w:t>
          </w:r>
          <w:r w:rsidRPr="00760633">
            <w:rPr>
              <w:rFonts w:hint="cs"/>
              <w:color w:val="A00000"/>
              <w:sz w:val="18"/>
              <w:szCs w:val="18"/>
              <w:rtl/>
              <w:lang w:eastAsia="he-IL"/>
            </w:rPr>
            <w:t>...</w:t>
          </w:r>
        </w:p>
      </w:docPartBody>
    </w:docPart>
    <w:docPart>
      <w:docPartPr>
        <w:name w:val="8811648969174BBF84D863FBA168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F680-8957-4882-9FAB-EAD9B6A9A3F2}"/>
      </w:docPartPr>
      <w:docPartBody>
        <w:p w:rsidR="00803F39" w:rsidP="00893248">
          <w:pPr>
            <w:pStyle w:val="8811648969174BBF84D863FBA1680A1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616BF3DCDB64DF991288E2A028C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D44E-BEB4-4D7E-87FC-30D8561723BF}"/>
      </w:docPartPr>
      <w:docPartBody>
        <w:p w:rsidR="00803F39" w:rsidP="00893248">
          <w:pPr>
            <w:pStyle w:val="A616BF3DCDB64DF991288E2A028C0A7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3D34E204587441AA428E7FCB1A5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ACEF-0058-4B7D-8918-21AC1FA31C12}"/>
      </w:docPartPr>
      <w:docPartBody>
        <w:p w:rsidR="00803F39" w:rsidP="00893248">
          <w:pPr>
            <w:pStyle w:val="33D34E204587441AA428E7FCB1A5453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D35D894933945ACA2E7A28B8ED5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60CE-2A30-421D-8F46-9B5DD1F45015}"/>
      </w:docPartPr>
      <w:docPartBody>
        <w:p w:rsidR="00803F39" w:rsidP="00893248">
          <w:pPr>
            <w:pStyle w:val="3D35D894933945ACA2E7A28B8ED5CB0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FB4453A255416589EBEE819C65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062-50C7-4638-9D31-B4CE8B889219}"/>
      </w:docPartPr>
      <w:docPartBody>
        <w:p w:rsidR="00803F39" w:rsidP="00893248">
          <w:pPr>
            <w:pStyle w:val="A7FB4453A255416589EBEE819C655E8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55455FBE0D74FF9ACB05A805F8E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B6BF-1337-4A40-BB56-57E2BF6D85B1}"/>
      </w:docPartPr>
      <w:docPartBody>
        <w:p w:rsidR="00803F39" w:rsidP="00893248">
          <w:pPr>
            <w:pStyle w:val="155455FBE0D74FF9ACB05A805F8E80D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AE10772C5D6405DAF995A5A811A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1672-2398-49A7-8EC5-01DAC860B4D7}"/>
      </w:docPartPr>
      <w:docPartBody>
        <w:p w:rsidR="00803F39" w:rsidP="00893248">
          <w:pPr>
            <w:pStyle w:val="1AE10772C5D6405DAF995A5A811A439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D582294B02A48299056DA04B93F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9F26-63E9-45A2-8638-C9BF316F62DB}"/>
      </w:docPartPr>
      <w:docPartBody>
        <w:p w:rsidR="00803F39" w:rsidP="00893248">
          <w:pPr>
            <w:pStyle w:val="3D582294B02A48299056DA04B93F5C3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10C8934465E432AAAFABDC011C9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E6C-BD15-4638-9260-BB2C6449DBFC}"/>
      </w:docPartPr>
      <w:docPartBody>
        <w:p w:rsidR="00803F39" w:rsidP="00893248">
          <w:pPr>
            <w:pStyle w:val="B10C8934465E432AAAFABDC011C9A2A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60263FA14C748C7A9B6AE4F0A8F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D07D-0889-46C8-87E3-7A25322AB2FB}"/>
      </w:docPartPr>
      <w:docPartBody>
        <w:p w:rsidR="00803F39" w:rsidP="00893248">
          <w:pPr>
            <w:pStyle w:val="560263FA14C748C7A9B6AE4F0A8FF3F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86A9A2E9F504F8A86665F02E3BA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D691-3107-4C26-A4FA-B36DBB8A5808}"/>
      </w:docPartPr>
      <w:docPartBody>
        <w:p w:rsidR="00803F39" w:rsidP="00893248">
          <w:pPr>
            <w:pStyle w:val="B86A9A2E9F504F8A86665F02E3BA2F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130684E46E34DA59E6F0F790048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61B3-C4D7-4A24-9284-FD24A7EE7769}"/>
      </w:docPartPr>
      <w:docPartBody>
        <w:p w:rsidR="00803F39" w:rsidP="00893248">
          <w:pPr>
            <w:pStyle w:val="E130684E46E34DA59E6F0F790048900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A534DBE69874FBFA811B4DAD8A0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19B3-92E5-4A93-99C1-F31E52B94BF6}"/>
      </w:docPartPr>
      <w:docPartBody>
        <w:p w:rsidR="00803F39" w:rsidP="00893248">
          <w:pPr>
            <w:pStyle w:val="EA534DBE69874FBFA811B4DAD8A0AAA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BD19BB658AB40EA82B079A39D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7DF0-383F-4BA1-A103-1EE41395C6B5}"/>
      </w:docPartPr>
      <w:docPartBody>
        <w:p w:rsidR="00803F39" w:rsidP="00893248">
          <w:pPr>
            <w:pStyle w:val="8BD19BB658AB40EA82B079A39D33965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328F895D88E40C196062C2F08EF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17A7-3FD3-411C-AC71-1687E07F756A}"/>
      </w:docPartPr>
      <w:docPartBody>
        <w:p w:rsidR="00803F39" w:rsidP="00893248">
          <w:pPr>
            <w:pStyle w:val="3328F895D88E40C196062C2F08EF30E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C9CE14CEF644E3D816037017671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641C-0CBF-4639-9537-A1C066EBFB00}"/>
      </w:docPartPr>
      <w:docPartBody>
        <w:p w:rsidR="00803F39" w:rsidP="00893248">
          <w:pPr>
            <w:pStyle w:val="BC9CE14CEF644E3D816037017671D74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8D24D5AD4DF414BB032FE1B7CE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7AA4-DF1E-4467-912D-A5230B368704}"/>
      </w:docPartPr>
      <w:docPartBody>
        <w:p w:rsidR="00803F39" w:rsidP="00893248">
          <w:pPr>
            <w:pStyle w:val="38D24D5AD4DF414BB032FE1B7CECD0F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BF8EF1ED0E44D8097D9F3DFEBEE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7DCE-FD9E-40E0-8D4B-6745B5D8D852}"/>
      </w:docPartPr>
      <w:docPartBody>
        <w:p w:rsidR="00803F39" w:rsidP="00893248">
          <w:pPr>
            <w:pStyle w:val="FBF8EF1ED0E44D8097D9F3DFEBEE2C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58A6E24186B462E9316B8701E78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94A2-74DF-4236-90D7-E8F25B95A61B}"/>
      </w:docPartPr>
      <w:docPartBody>
        <w:p w:rsidR="00803F39" w:rsidP="00893248">
          <w:pPr>
            <w:pStyle w:val="B58A6E24186B462E9316B8701E78450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1FAFF8F9F94707AA6272A4BEAF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CE27-752C-4C51-8ED7-99E7D6641C0E}"/>
      </w:docPartPr>
      <w:docPartBody>
        <w:p w:rsidR="00803F39" w:rsidP="00893248">
          <w:pPr>
            <w:pStyle w:val="6D1FAFF8F9F94707AA6272A4BEAF203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49064055F8D4F63A0E5E2075DD2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DFC3-62F5-4D49-9CF9-33AE047D2803}"/>
      </w:docPartPr>
      <w:docPartBody>
        <w:p w:rsidR="00803F39" w:rsidP="00893248">
          <w:pPr>
            <w:pStyle w:val="749064055F8D4F63A0E5E2075DD2D93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E042E4577484D74A04FDC9A8AA5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B771-AA68-44F5-A753-44F0366BFA31}"/>
      </w:docPartPr>
      <w:docPartBody>
        <w:p w:rsidR="00803F39" w:rsidP="00893248">
          <w:pPr>
            <w:pStyle w:val="7E042E4577484D74A04FDC9A8AA564E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8CC13F757740708EE97DA71811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0C39-86DD-4687-B646-3B893571FEF6}"/>
      </w:docPartPr>
      <w:docPartBody>
        <w:p w:rsidR="00803F39" w:rsidP="00893248">
          <w:pPr>
            <w:pStyle w:val="FF8CC13F757740708EE97DA71811A48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405E3654DBE47DA81237D8E1A89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F1C6-08A1-49EC-8DA6-F77EBE560C66}"/>
      </w:docPartPr>
      <w:docPartBody>
        <w:p w:rsidR="00803F39" w:rsidP="00893248">
          <w:pPr>
            <w:pStyle w:val="A405E3654DBE47DA81237D8E1A89169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803F8729B3E44BEAF80B34DF1CC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23A7-05FA-4157-9361-DCEDA09B3493}"/>
      </w:docPartPr>
      <w:docPartBody>
        <w:p w:rsidR="00803F39" w:rsidP="00893248">
          <w:pPr>
            <w:pStyle w:val="5803F8729B3E44BEAF80B34DF1CC098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30B0AB1AFDB4733B132EB54DECC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5DFE-95D8-44F8-854C-FA3720725762}"/>
      </w:docPartPr>
      <w:docPartBody>
        <w:p w:rsidR="00803F39" w:rsidP="00893248">
          <w:pPr>
            <w:pStyle w:val="030B0AB1AFDB4733B132EB54DECC8FE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EB6D890715B4999A426E6487D52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2500-4E77-479A-BD4A-ABA964F9FC7B}"/>
      </w:docPartPr>
      <w:docPartBody>
        <w:p w:rsidR="00803F39" w:rsidP="00893248">
          <w:pPr>
            <w:pStyle w:val="CEB6D890715B4999A426E6487D526F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8C20D0AC3E74992AC2F132D7DBD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A3D3-EDF4-4425-A992-376978416E28}"/>
      </w:docPartPr>
      <w:docPartBody>
        <w:p w:rsidR="00803F39" w:rsidP="00893248">
          <w:pPr>
            <w:pStyle w:val="38C20D0AC3E74992AC2F132D7DBD22F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E12F80A507A4162ABBADAF99468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EAD6-4ED2-4A35-94F4-5FA0673ED69F}"/>
      </w:docPartPr>
      <w:docPartBody>
        <w:p w:rsidR="00803F39" w:rsidP="00893248">
          <w:pPr>
            <w:pStyle w:val="FE12F80A507A4162ABBADAF99468859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DDB2BE15F044DF9A317CCEF00E8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07E1-216C-403B-9DCE-72CDD5454F44}"/>
      </w:docPartPr>
      <w:docPartBody>
        <w:p w:rsidR="00803F39" w:rsidP="00893248">
          <w:pPr>
            <w:pStyle w:val="5DDB2BE15F044DF9A317CCEF00E8A826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56AE7164037645379719437DE43B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8E04-7C25-4BAB-B3CE-F1FAF5FACC06}"/>
      </w:docPartPr>
      <w:docPartBody>
        <w:p w:rsidR="00803F39" w:rsidP="00893248">
          <w:pPr>
            <w:pStyle w:val="56AE7164037645379719437DE43B9C9D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C3FDDBABB954F86B73B0BEBDE46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0C82-2301-48A4-8FF3-A95173E46EF9}"/>
      </w:docPartPr>
      <w:docPartBody>
        <w:p w:rsidR="00803F39" w:rsidP="00893248">
          <w:pPr>
            <w:pStyle w:val="0C3FDDBABB954F86B73B0BEBDE46E04A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64017673C284FBEB4ACB0376C6D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AA51-CA0E-4F9D-BC94-081D954E7176}"/>
      </w:docPartPr>
      <w:docPartBody>
        <w:p w:rsidR="00803F39" w:rsidP="00893248">
          <w:pPr>
            <w:pStyle w:val="864017673C284FBEB4ACB0376C6D369D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BDBDCCF9012E459896BD4CB80642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E200-1E69-4E02-895E-B9465F919972}"/>
      </w:docPartPr>
      <w:docPartBody>
        <w:p w:rsidR="00803F39" w:rsidP="00893248">
          <w:pPr>
            <w:pStyle w:val="BDBDCCF9012E459896BD4CB80642EC25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40E646CCBD264DA2B1EF3B3EF43E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1930-87DD-4B94-BC28-510496B079A8}"/>
      </w:docPartPr>
      <w:docPartBody>
        <w:p w:rsidR="00803F39" w:rsidP="00893248">
          <w:pPr>
            <w:pStyle w:val="40E646CCBD264DA2B1EF3B3EF43EF26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A18A79139CE4AD88A1EDB2BAE64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4EC0-75AC-4CBE-AF8C-F1948F420863}"/>
      </w:docPartPr>
      <w:docPartBody>
        <w:p w:rsidR="00803F39" w:rsidP="00893248">
          <w:pPr>
            <w:pStyle w:val="AA18A79139CE4AD88A1EDB2BAE646F1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A536100082F4712B5F92A1EF60B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50C1-6409-4EAC-BC6F-D9B1327AD65F}"/>
      </w:docPartPr>
      <w:docPartBody>
        <w:p w:rsidR="00803F39" w:rsidP="00893248">
          <w:pPr>
            <w:pStyle w:val="1A536100082F4712B5F92A1EF60B0338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A34735F454704CE3A36ECFF8F3DF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E69D-509F-4F63-8EDF-CAC77B1AC07C}"/>
      </w:docPartPr>
      <w:docPartBody>
        <w:p w:rsidR="00803F39" w:rsidP="00893248">
          <w:pPr>
            <w:pStyle w:val="A34735F454704CE3A36ECFF8F3DF91BA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DD"/>
    <w:rsid w:val="000042B9"/>
    <w:rsid w:val="0001064A"/>
    <w:rsid w:val="00014016"/>
    <w:rsid w:val="000421C1"/>
    <w:rsid w:val="000F7A89"/>
    <w:rsid w:val="00102B32"/>
    <w:rsid w:val="00135BDD"/>
    <w:rsid w:val="00193A1A"/>
    <w:rsid w:val="001B69C1"/>
    <w:rsid w:val="002A3A95"/>
    <w:rsid w:val="0046356A"/>
    <w:rsid w:val="00463E37"/>
    <w:rsid w:val="0046738C"/>
    <w:rsid w:val="0049411C"/>
    <w:rsid w:val="004B5AEA"/>
    <w:rsid w:val="0051258F"/>
    <w:rsid w:val="00694087"/>
    <w:rsid w:val="006F7A63"/>
    <w:rsid w:val="0076628D"/>
    <w:rsid w:val="00780D3B"/>
    <w:rsid w:val="007C6F40"/>
    <w:rsid w:val="00803F39"/>
    <w:rsid w:val="0087355A"/>
    <w:rsid w:val="00893248"/>
    <w:rsid w:val="00924056"/>
    <w:rsid w:val="009D2321"/>
    <w:rsid w:val="00AA7EFC"/>
    <w:rsid w:val="00AC66C3"/>
    <w:rsid w:val="00AD3B5F"/>
    <w:rsid w:val="00AE4D92"/>
    <w:rsid w:val="00C507C3"/>
    <w:rsid w:val="00CF081A"/>
    <w:rsid w:val="00CF2C62"/>
    <w:rsid w:val="00D84E81"/>
    <w:rsid w:val="00D878E3"/>
    <w:rsid w:val="00EB3268"/>
    <w:rsid w:val="00F10964"/>
    <w:rsid w:val="00F73651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248"/>
    <w:rPr>
      <w:color w:val="808080"/>
    </w:rPr>
  </w:style>
  <w:style w:type="paragraph" w:customStyle="1" w:styleId="4155584A9C3442A9B4C9B9F520653E79">
    <w:name w:val="4155584A9C3442A9B4C9B9F520653E79"/>
    <w:rsid w:val="00135BDD"/>
  </w:style>
  <w:style w:type="paragraph" w:customStyle="1" w:styleId="E7AC127E24374C5FB1B1EDA4784A74CF">
    <w:name w:val="E7AC127E24374C5FB1B1EDA4784A74CF"/>
    <w:rsid w:val="00135BDD"/>
  </w:style>
  <w:style w:type="paragraph" w:customStyle="1" w:styleId="57F81DEFDF814BDAA77B993376C9C4D6">
    <w:name w:val="57F81DEFDF814BDAA77B993376C9C4D6"/>
    <w:rsid w:val="00135BDD"/>
  </w:style>
  <w:style w:type="paragraph" w:customStyle="1" w:styleId="85FF6464807147C88A0E351C0D934C3B">
    <w:name w:val="85FF6464807147C88A0E351C0D934C3B"/>
    <w:rsid w:val="00135BDD"/>
  </w:style>
  <w:style w:type="paragraph" w:customStyle="1" w:styleId="9B176E0CC6BC41E1A2CFF9252CAC995A">
    <w:name w:val="9B176E0CC6BC41E1A2CFF9252CAC995A"/>
    <w:rsid w:val="00135BDD"/>
  </w:style>
  <w:style w:type="paragraph" w:customStyle="1" w:styleId="9E447D335B9F41159F4DE22DB7C1AF06">
    <w:name w:val="9E447D335B9F41159F4DE22DB7C1AF06"/>
    <w:rsid w:val="00135BDD"/>
  </w:style>
  <w:style w:type="paragraph" w:customStyle="1" w:styleId="349E1BF0E572435EA8D1BB58EE4944C7">
    <w:name w:val="349E1BF0E572435EA8D1BB58EE4944C7"/>
    <w:rsid w:val="00135BDD"/>
  </w:style>
  <w:style w:type="paragraph" w:customStyle="1" w:styleId="E45EC40AEED941069727FF0BCF813FB0">
    <w:name w:val="E45EC40AEED941069727FF0BCF813FB0"/>
    <w:rsid w:val="00135BDD"/>
  </w:style>
  <w:style w:type="paragraph" w:customStyle="1" w:styleId="F944F45E31BB40399D62B05360513E38">
    <w:name w:val="F944F45E31BB40399D62B05360513E38"/>
    <w:rsid w:val="00135BDD"/>
  </w:style>
  <w:style w:type="paragraph" w:customStyle="1" w:styleId="B283D75E5C7D49EC80F8084659BF9DA0">
    <w:name w:val="B283D75E5C7D49EC80F8084659BF9DA0"/>
    <w:rsid w:val="00135BDD"/>
  </w:style>
  <w:style w:type="paragraph" w:customStyle="1" w:styleId="6A4FC639F4984700989331D23C106D97">
    <w:name w:val="6A4FC639F4984700989331D23C106D97"/>
    <w:rsid w:val="00135BDD"/>
  </w:style>
  <w:style w:type="paragraph" w:customStyle="1" w:styleId="C02F5580A46C40439C0B11BCCA41602C">
    <w:name w:val="C02F5580A46C40439C0B11BCCA41602C"/>
    <w:rsid w:val="00135BDD"/>
  </w:style>
  <w:style w:type="paragraph" w:customStyle="1" w:styleId="9B176E0CC6BC41E1A2CFF9252CAC995A1">
    <w:name w:val="9B176E0CC6BC41E1A2CFF9252CAC995A1"/>
    <w:rsid w:val="00135BD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9E447D335B9F41159F4DE22DB7C1AF061">
    <w:name w:val="9E447D335B9F41159F4DE22DB7C1AF06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49E1BF0E572435EA8D1BB58EE4944C71">
    <w:name w:val="349E1BF0E572435EA8D1BB58EE4944C7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45EC40AEED941069727FF0BCF813FB01">
    <w:name w:val="E45EC40AEED941069727FF0BCF813FB0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1">
    <w:name w:val="6A4FC639F4984700989331D23C106D97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1">
    <w:name w:val="C02F5580A46C40439C0B11BCCA41602C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B176E0CC6BC41E1A2CFF9252CAC995A2">
    <w:name w:val="9B176E0CC6BC41E1A2CFF9252CAC995A2"/>
    <w:rsid w:val="00135BD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9E447D335B9F41159F4DE22DB7C1AF062">
    <w:name w:val="9E447D335B9F41159F4DE22DB7C1AF06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49E1BF0E572435EA8D1BB58EE4944C72">
    <w:name w:val="349E1BF0E572435EA8D1BB58EE4944C7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45EC40AEED941069727FF0BCF813FB02">
    <w:name w:val="E45EC40AEED941069727FF0BCF813FB0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2">
    <w:name w:val="6A4FC639F4984700989331D23C106D97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2">
    <w:name w:val="C02F5580A46C40439C0B11BCCA41602C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ADB0A4241524EB3ADF387134AC678ED">
    <w:name w:val="6ADB0A4241524EB3ADF387134AC678ED"/>
    <w:rsid w:val="001B69C1"/>
  </w:style>
  <w:style w:type="paragraph" w:customStyle="1" w:styleId="2D2575C7E7364054BEEBE47FB82F3896">
    <w:name w:val="2D2575C7E7364054BEEBE47FB82F3896"/>
    <w:rsid w:val="001B69C1"/>
  </w:style>
  <w:style w:type="paragraph" w:customStyle="1" w:styleId="B2E56A9263584B6F928E739221C3AA18">
    <w:name w:val="B2E56A9263584B6F928E739221C3AA18"/>
    <w:rsid w:val="001B69C1"/>
  </w:style>
  <w:style w:type="paragraph" w:customStyle="1" w:styleId="9B176E0CC6BC41E1A2CFF9252CAC995A3">
    <w:name w:val="9B176E0CC6BC41E1A2CFF9252CAC995A3"/>
    <w:rsid w:val="006F7A63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3">
    <w:name w:val="6A4FC639F4984700989331D23C106D973"/>
    <w:rsid w:val="006F7A6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3">
    <w:name w:val="C02F5580A46C40439C0B11BCCA41602C3"/>
    <w:rsid w:val="006F7A6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B176E0CC6BC41E1A2CFF9252CAC995A4">
    <w:name w:val="9B176E0CC6BC41E1A2CFF9252CAC995A4"/>
    <w:rsid w:val="006F7A63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4">
    <w:name w:val="6A4FC639F4984700989331D23C106D974"/>
    <w:rsid w:val="006F7A6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4">
    <w:name w:val="C02F5580A46C40439C0B11BCCA41602C4"/>
    <w:rsid w:val="006F7A6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7AB6AB1EA6C4C509FDED505C48E10B7">
    <w:name w:val="57AB6AB1EA6C4C509FDED505C48E10B7"/>
    <w:rsid w:val="000F7A89"/>
  </w:style>
  <w:style w:type="paragraph" w:customStyle="1" w:styleId="4F9C634107AA48FF80E157027DF8FD48">
    <w:name w:val="4F9C634107AA48FF80E157027DF8FD48"/>
    <w:rsid w:val="000F7A89"/>
  </w:style>
  <w:style w:type="paragraph" w:customStyle="1" w:styleId="917B314E4AA049C18FDB18AE3EC39073">
    <w:name w:val="917B314E4AA049C18FDB18AE3EC39073"/>
    <w:rsid w:val="000F7A89"/>
  </w:style>
  <w:style w:type="paragraph" w:customStyle="1" w:styleId="B9BD32C3BB104D8283335DC98D5A114A">
    <w:name w:val="B9BD32C3BB104D8283335DC98D5A114A"/>
    <w:rsid w:val="000F7A89"/>
  </w:style>
  <w:style w:type="paragraph" w:customStyle="1" w:styleId="7602B3998F6A46668B9FEC5D1200E01E">
    <w:name w:val="7602B3998F6A46668B9FEC5D1200E01E"/>
    <w:rsid w:val="000F7A89"/>
  </w:style>
  <w:style w:type="paragraph" w:customStyle="1" w:styleId="8316C57D809147FEB4C79B3227F6E9C8">
    <w:name w:val="8316C57D809147FEB4C79B3227F6E9C8"/>
    <w:rsid w:val="000F7A89"/>
  </w:style>
  <w:style w:type="paragraph" w:customStyle="1" w:styleId="412B2E83ADF9410F97EDA0644F3A1926">
    <w:name w:val="412B2E83ADF9410F97EDA0644F3A1926"/>
    <w:rsid w:val="000F7A89"/>
  </w:style>
  <w:style w:type="paragraph" w:customStyle="1" w:styleId="750FCE689C2347AF983670F489B43A98">
    <w:name w:val="750FCE689C2347AF983670F489B43A98"/>
    <w:rsid w:val="000F7A89"/>
  </w:style>
  <w:style w:type="paragraph" w:customStyle="1" w:styleId="C7B0FE0B484B4904A92BED55EA416853">
    <w:name w:val="C7B0FE0B484B4904A92BED55EA416853"/>
    <w:rsid w:val="000F7A89"/>
  </w:style>
  <w:style w:type="paragraph" w:customStyle="1" w:styleId="22E944441D054AABB8923010BA4409E0">
    <w:name w:val="22E944441D054AABB8923010BA4409E0"/>
    <w:rsid w:val="000F7A89"/>
  </w:style>
  <w:style w:type="paragraph" w:customStyle="1" w:styleId="CE062DB123AE4F9AAC17BA59630A4065">
    <w:name w:val="CE062DB123AE4F9AAC17BA59630A4065"/>
    <w:rsid w:val="000F7A89"/>
  </w:style>
  <w:style w:type="paragraph" w:customStyle="1" w:styleId="443FF8CC59E44A8E8427A12B0724AE97">
    <w:name w:val="443FF8CC59E44A8E8427A12B0724AE97"/>
    <w:rsid w:val="000F7A89"/>
  </w:style>
  <w:style w:type="paragraph" w:customStyle="1" w:styleId="9B176E0CC6BC41E1A2CFF9252CAC995A5">
    <w:name w:val="9B176E0CC6BC41E1A2CFF9252CAC995A5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9BD32C3BB104D8283335DC98D5A114A1">
    <w:name w:val="B9BD32C3BB104D8283335DC98D5A114A1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7602B3998F6A46668B9FEC5D1200E01E1">
    <w:name w:val="7602B3998F6A46668B9FEC5D1200E01E1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8316C57D809147FEB4C79B3227F6E9C81">
    <w:name w:val="8316C57D809147FEB4C79B3227F6E9C81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412B2E83ADF9410F97EDA0644F3A19261">
    <w:name w:val="412B2E83ADF9410F97EDA0644F3A19261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443FF8CC59E44A8E8427A12B0724AE971">
    <w:name w:val="443FF8CC59E44A8E8427A12B0724AE971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5">
    <w:name w:val="6A4FC639F4984700989331D23C106D975"/>
    <w:rsid w:val="000F7A8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5">
    <w:name w:val="C02F5580A46C40439C0B11BCCA41602C5"/>
    <w:rsid w:val="000F7A8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B176E0CC6BC41E1A2CFF9252CAC995A6">
    <w:name w:val="9B176E0CC6BC41E1A2CFF9252CAC995A6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6">
    <w:name w:val="6A4FC639F4984700989331D23C106D976"/>
    <w:rsid w:val="000F7A8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6">
    <w:name w:val="C02F5580A46C40439C0B11BCCA41602C6"/>
    <w:rsid w:val="000F7A8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B176E0CC6BC41E1A2CFF9252CAC995A7">
    <w:name w:val="9B176E0CC6BC41E1A2CFF9252CAC995A7"/>
    <w:rsid w:val="000F7A89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7">
    <w:name w:val="6A4FC639F4984700989331D23C106D977"/>
    <w:rsid w:val="000F7A8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7">
    <w:name w:val="C02F5580A46C40439C0B11BCCA41602C7"/>
    <w:rsid w:val="000F7A8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811648969174BBF84D863FBA1680A13">
    <w:name w:val="8811648969174BBF84D863FBA1680A13"/>
    <w:rsid w:val="00893248"/>
  </w:style>
  <w:style w:type="paragraph" w:customStyle="1" w:styleId="A616BF3DCDB64DF991288E2A028C0A76">
    <w:name w:val="A616BF3DCDB64DF991288E2A028C0A76"/>
    <w:rsid w:val="00893248"/>
  </w:style>
  <w:style w:type="paragraph" w:customStyle="1" w:styleId="33D34E204587441AA428E7FCB1A5453E">
    <w:name w:val="33D34E204587441AA428E7FCB1A5453E"/>
    <w:rsid w:val="00893248"/>
  </w:style>
  <w:style w:type="paragraph" w:customStyle="1" w:styleId="3D35D894933945ACA2E7A28B8ED5CB0B">
    <w:name w:val="3D35D894933945ACA2E7A28B8ED5CB0B"/>
    <w:rsid w:val="00893248"/>
  </w:style>
  <w:style w:type="paragraph" w:customStyle="1" w:styleId="A7FB4453A255416589EBEE819C655E89">
    <w:name w:val="A7FB4453A255416589EBEE819C655E89"/>
    <w:rsid w:val="00893248"/>
  </w:style>
  <w:style w:type="paragraph" w:customStyle="1" w:styleId="155455FBE0D74FF9ACB05A805F8E80D1">
    <w:name w:val="155455FBE0D74FF9ACB05A805F8E80D1"/>
    <w:rsid w:val="00893248"/>
  </w:style>
  <w:style w:type="paragraph" w:customStyle="1" w:styleId="1AE10772C5D6405DAF995A5A811A439C">
    <w:name w:val="1AE10772C5D6405DAF995A5A811A439C"/>
    <w:rsid w:val="00893248"/>
  </w:style>
  <w:style w:type="paragraph" w:customStyle="1" w:styleId="3D582294B02A48299056DA04B93F5C32">
    <w:name w:val="3D582294B02A48299056DA04B93F5C32"/>
    <w:rsid w:val="00893248"/>
  </w:style>
  <w:style w:type="paragraph" w:customStyle="1" w:styleId="B10C8934465E432AAAFABDC011C9A2A3">
    <w:name w:val="B10C8934465E432AAAFABDC011C9A2A3"/>
    <w:rsid w:val="00893248"/>
  </w:style>
  <w:style w:type="paragraph" w:customStyle="1" w:styleId="560263FA14C748C7A9B6AE4F0A8FF3F7">
    <w:name w:val="560263FA14C748C7A9B6AE4F0A8FF3F7"/>
    <w:rsid w:val="00893248"/>
  </w:style>
  <w:style w:type="paragraph" w:customStyle="1" w:styleId="B86A9A2E9F504F8A86665F02E3BA2F5E">
    <w:name w:val="B86A9A2E9F504F8A86665F02E3BA2F5E"/>
    <w:rsid w:val="00893248"/>
  </w:style>
  <w:style w:type="paragraph" w:customStyle="1" w:styleId="E130684E46E34DA59E6F0F7900489007">
    <w:name w:val="E130684E46E34DA59E6F0F7900489007"/>
    <w:rsid w:val="00893248"/>
  </w:style>
  <w:style w:type="paragraph" w:customStyle="1" w:styleId="EA534DBE69874FBFA811B4DAD8A0AAA5">
    <w:name w:val="EA534DBE69874FBFA811B4DAD8A0AAA5"/>
    <w:rsid w:val="00893248"/>
  </w:style>
  <w:style w:type="paragraph" w:customStyle="1" w:styleId="8BD19BB658AB40EA82B079A39D339654">
    <w:name w:val="8BD19BB658AB40EA82B079A39D339654"/>
    <w:rsid w:val="00893248"/>
  </w:style>
  <w:style w:type="paragraph" w:customStyle="1" w:styleId="3328F895D88E40C196062C2F08EF30E5">
    <w:name w:val="3328F895D88E40C196062C2F08EF30E5"/>
    <w:rsid w:val="00893248"/>
  </w:style>
  <w:style w:type="paragraph" w:customStyle="1" w:styleId="BC9CE14CEF644E3D816037017671D74A">
    <w:name w:val="BC9CE14CEF644E3D816037017671D74A"/>
    <w:rsid w:val="00893248"/>
  </w:style>
  <w:style w:type="paragraph" w:customStyle="1" w:styleId="38D24D5AD4DF414BB032FE1B7CECD0F2">
    <w:name w:val="38D24D5AD4DF414BB032FE1B7CECD0F2"/>
    <w:rsid w:val="00893248"/>
  </w:style>
  <w:style w:type="paragraph" w:customStyle="1" w:styleId="FBF8EF1ED0E44D8097D9F3DFEBEE2C45">
    <w:name w:val="FBF8EF1ED0E44D8097D9F3DFEBEE2C45"/>
    <w:rsid w:val="00893248"/>
  </w:style>
  <w:style w:type="paragraph" w:customStyle="1" w:styleId="B58A6E24186B462E9316B8701E78450B">
    <w:name w:val="B58A6E24186B462E9316B8701E78450B"/>
    <w:rsid w:val="00893248"/>
  </w:style>
  <w:style w:type="paragraph" w:customStyle="1" w:styleId="6D1FAFF8F9F94707AA6272A4BEAF203C">
    <w:name w:val="6D1FAFF8F9F94707AA6272A4BEAF203C"/>
    <w:rsid w:val="00893248"/>
  </w:style>
  <w:style w:type="paragraph" w:customStyle="1" w:styleId="749064055F8D4F63A0E5E2075DD2D93B">
    <w:name w:val="749064055F8D4F63A0E5E2075DD2D93B"/>
    <w:rsid w:val="00893248"/>
  </w:style>
  <w:style w:type="paragraph" w:customStyle="1" w:styleId="7E042E4577484D74A04FDC9A8AA564E8">
    <w:name w:val="7E042E4577484D74A04FDC9A8AA564E8"/>
    <w:rsid w:val="00893248"/>
  </w:style>
  <w:style w:type="paragraph" w:customStyle="1" w:styleId="FF8CC13F757740708EE97DA71811A486">
    <w:name w:val="FF8CC13F757740708EE97DA71811A486"/>
    <w:rsid w:val="00893248"/>
  </w:style>
  <w:style w:type="paragraph" w:customStyle="1" w:styleId="A405E3654DBE47DA81237D8E1A891690">
    <w:name w:val="A405E3654DBE47DA81237D8E1A891690"/>
    <w:rsid w:val="00893248"/>
  </w:style>
  <w:style w:type="paragraph" w:customStyle="1" w:styleId="5803F8729B3E44BEAF80B34DF1CC0987">
    <w:name w:val="5803F8729B3E44BEAF80B34DF1CC0987"/>
    <w:rsid w:val="00893248"/>
  </w:style>
  <w:style w:type="paragraph" w:customStyle="1" w:styleId="030B0AB1AFDB4733B132EB54DECC8FEA">
    <w:name w:val="030B0AB1AFDB4733B132EB54DECC8FEA"/>
    <w:rsid w:val="00893248"/>
  </w:style>
  <w:style w:type="paragraph" w:customStyle="1" w:styleId="CEB6D890715B4999A426E6487D526F0C">
    <w:name w:val="CEB6D890715B4999A426E6487D526F0C"/>
    <w:rsid w:val="00893248"/>
  </w:style>
  <w:style w:type="paragraph" w:customStyle="1" w:styleId="38C20D0AC3E74992AC2F132D7DBD22F5">
    <w:name w:val="38C20D0AC3E74992AC2F132D7DBD22F5"/>
    <w:rsid w:val="00893248"/>
  </w:style>
  <w:style w:type="paragraph" w:customStyle="1" w:styleId="FE12F80A507A4162ABBADAF994688596">
    <w:name w:val="FE12F80A507A4162ABBADAF994688596"/>
    <w:rsid w:val="00893248"/>
  </w:style>
  <w:style w:type="paragraph" w:customStyle="1" w:styleId="5DDB2BE15F044DF9A317CCEF00E8A826">
    <w:name w:val="5DDB2BE15F044DF9A317CCEF00E8A826"/>
    <w:rsid w:val="00893248"/>
  </w:style>
  <w:style w:type="paragraph" w:customStyle="1" w:styleId="56AE7164037645379719437DE43B9C9D">
    <w:name w:val="56AE7164037645379719437DE43B9C9D"/>
    <w:rsid w:val="00893248"/>
  </w:style>
  <w:style w:type="paragraph" w:customStyle="1" w:styleId="0C3FDDBABB954F86B73B0BEBDE46E04A">
    <w:name w:val="0C3FDDBABB954F86B73B0BEBDE46E04A"/>
    <w:rsid w:val="00893248"/>
  </w:style>
  <w:style w:type="paragraph" w:customStyle="1" w:styleId="864017673C284FBEB4ACB0376C6D369D">
    <w:name w:val="864017673C284FBEB4ACB0376C6D369D"/>
    <w:rsid w:val="00893248"/>
  </w:style>
  <w:style w:type="paragraph" w:customStyle="1" w:styleId="BDBDCCF9012E459896BD4CB80642EC25">
    <w:name w:val="BDBDCCF9012E459896BD4CB80642EC25"/>
    <w:rsid w:val="00893248"/>
  </w:style>
  <w:style w:type="paragraph" w:customStyle="1" w:styleId="40E646CCBD264DA2B1EF3B3EF43EF26B">
    <w:name w:val="40E646CCBD264DA2B1EF3B3EF43EF26B"/>
    <w:rsid w:val="00893248"/>
  </w:style>
  <w:style w:type="paragraph" w:customStyle="1" w:styleId="AA18A79139CE4AD88A1EDB2BAE646F1A">
    <w:name w:val="AA18A79139CE4AD88A1EDB2BAE646F1A"/>
    <w:rsid w:val="00893248"/>
  </w:style>
  <w:style w:type="paragraph" w:customStyle="1" w:styleId="1A536100082F4712B5F92A1EF60B0338">
    <w:name w:val="1A536100082F4712B5F92A1EF60B0338"/>
    <w:rsid w:val="00893248"/>
  </w:style>
  <w:style w:type="paragraph" w:customStyle="1" w:styleId="A34735F454704CE3A36ECFF8F3DF91BA">
    <w:name w:val="A34735F454704CE3A36ECFF8F3DF91BA"/>
    <w:rsid w:val="00893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223F-49D2-4B10-AB19-4ABF8CF5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