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6334B082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627D9" w:rsidRPr="00224188" w:rsidP="0099457B" w14:paraId="0441966E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190047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83CF741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627D9" w:rsidRPr="00E57E48" w:rsidP="0099457B" w14:paraId="77644E0E" w14:textId="77777777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outlineLvl w:val="0"/>
              <w:rPr>
                <w:rFonts w:ascii="Arial" w:hAnsi="Arial" w:cs="Arial"/>
                <w:sz w:val="40"/>
                <w:szCs w:val="40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3253157"/>
            <w:bookmarkStart w:id="41" w:name="_Toc13491215"/>
            <w:bookmarkStart w:id="42" w:name="_Toc14691521"/>
            <w:bookmarkStart w:id="43" w:name="_Toc33023312"/>
            <w:r w:rsidRPr="00E57E48">
              <w:rPr>
                <w:rFonts w:ascii="Arial" w:hAnsi="Arial" w:cs="Arial"/>
                <w:sz w:val="40"/>
                <w:szCs w:val="40"/>
                <w:rtl/>
              </w:rPr>
              <w:t>בקשת תמיכה במסלולי חדשנות בת</w:t>
            </w:r>
            <w:r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E57E48">
              <w:rPr>
                <w:rFonts w:ascii="Arial" w:hAnsi="Arial" w:cs="Arial"/>
                <w:sz w:val="40"/>
                <w:szCs w:val="40"/>
                <w:rtl/>
              </w:rPr>
              <w:t>כנית הרצה ("פיילוט")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E627D9" w:rsidRPr="00A62871" w:rsidP="0099457B" w14:paraId="5E135F54" w14:textId="1EC6DE45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20</w:t>
            </w:r>
            <w:r w:rsidRPr="00334DD1">
              <w:rPr>
                <w:rFonts w:asciiTheme="minorBidi" w:hAnsiTheme="minorBidi" w:cstheme="minorBidi"/>
                <w:noProof/>
              </w:rPr>
              <w:t>/</w:t>
            </w:r>
            <w:r>
              <w:rPr>
                <w:rFonts w:asciiTheme="minorBidi" w:hAnsiTheme="minorBidi" w:cstheme="minorBidi"/>
                <w:noProof/>
              </w:rPr>
              <w:t>01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</w:t>
            </w:r>
            <w:r w:rsidR="00A244AB">
              <w:rPr>
                <w:rFonts w:asciiTheme="minorBidi" w:hAnsiTheme="minorBidi" w:cstheme="minorBidi" w:hint="cs"/>
                <w:noProof/>
                <w:rtl/>
              </w:rPr>
              <w:t xml:space="preserve"> מס'</w:t>
            </w:r>
            <w:r w:rsidR="006170A4">
              <w:rPr>
                <w:rFonts w:asciiTheme="minorBidi" w:hAnsiTheme="minorBidi" w:cstheme="minorBidi" w:hint="cs"/>
                <w:noProof/>
                <w:rtl/>
              </w:rPr>
              <w:t>י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2)</w:t>
            </w:r>
          </w:p>
        </w:tc>
      </w:tr>
      <w:tr w14:paraId="03BEA765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E627D9" w:rsidRPr="00A62871" w:rsidP="0099457B" w14:paraId="45E63501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627D9" w:rsidRPr="003F740A" w:rsidP="0099457B" w14:paraId="2B8C50A4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E627D9" w:rsidRPr="00A62871" w:rsidP="0099457B" w14:paraId="40FE5EEC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E627D9" w:rsidRPr="001353A5" w:rsidP="0099457B" w14:paraId="798C582D" w14:textId="77777777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E627D9" w:rsidRPr="001353A5" w:rsidP="0099457B" w14:paraId="181FAB63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E627D9" w:rsidRPr="001353A5" w:rsidP="0099457B" w14:paraId="11FEC451" w14:textId="77777777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:rsidR="00E627D9" w:rsidP="0099457B" w14:paraId="75BE189C" w14:textId="77777777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E627D9" w:rsidRPr="001353A5" w:rsidP="0099457B" w14:paraId="18C319ED" w14:textId="77777777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E627D9" w:rsidRPr="00FC3733" w:rsidP="0099457B" w14:paraId="0FC65951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E627D9" w:rsidRPr="003F740A" w:rsidP="0099457B" w14:paraId="475D1F17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E627D9" w:rsidP="0099457B" w14:paraId="5A7E84B4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המונח "תוצר" משמש לציין מוצר, שירות או תהליך</w:t>
            </w:r>
          </w:p>
          <w:p w:rsidR="00E627D9" w:rsidP="0099457B" w14:paraId="42B5D4F1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הרצה ("פיילוט"), עיקרה בביצוע פיילוט באתר חיצוני לתאגיד, בד"כ של לקוח (פוטנציאלי) ו/או גוף ממשלתי/ציבורי, בישראל או מחוצה לה אשר יכול, אך לא חייב, לשמש כקבלן משנה בת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E627D9" w:rsidP="0099457B" w14:paraId="54B6FC70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יש לצרף לק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בצי הבקשה גם הסכם או </w:t>
            </w:r>
            <w:r>
              <w:t>MOU</w:t>
            </w:r>
            <w:r>
              <w:rPr>
                <w:rtl/>
              </w:rPr>
              <w:t xml:space="preserve"> עם אתר הפיילוט</w:t>
            </w:r>
          </w:p>
          <w:p w:rsidR="00E627D9" w:rsidP="0099457B" w14:paraId="0AFF3B31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ההתייחסות בבקשה לתוצרים תהא לתוצרים נשואי 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ההרצה, בין אם מפותחים במסגרת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ובין אם פותחו לפני תחילתה</w:t>
            </w:r>
          </w:p>
          <w:p w:rsidR="00E627D9" w:rsidRPr="00F37D18" w:rsidP="0099457B" w14:paraId="7C8E8CDB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14:paraId="1BFABDF1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627D9" w:rsidRPr="00A62871" w:rsidP="0099457B" w14:paraId="44288EA8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E627D9" w:rsidRPr="00A62871" w:rsidP="0099457B" w14:paraId="62F58903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E627D9" w:rsidRPr="00A62871" w:rsidP="0099457B" w14:paraId="00962AF6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E627D9" w:rsidRPr="00D87144" w:rsidP="00E627D9" w14:paraId="7D557E38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7452FF7C" w14:textId="77777777" w:rsidTr="0099457B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E627D9" w:rsidRPr="006D162B" w:rsidP="0099457B" w14:paraId="53D83479" w14:textId="38B7B759">
            <w:pPr>
              <w:pStyle w:val="Norm"/>
              <w:bidi w:val="0"/>
              <w:jc w:val="right"/>
              <w:rPr>
                <w:rStyle w:val="hidden"/>
              </w:rPr>
            </w:pPr>
            <w:sdt>
              <w:sdtPr>
                <w:rPr>
                  <w:rStyle w:val="hidden"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1368679B7C4D49D7816685E856D6D5AD"/>
                </w:placeholder>
                <w:date w:fullDate="2020-02-19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hidden"/>
                </w:rPr>
              </w:sdtEndPr>
              <w:sdtContent>
                <w:r w:rsidR="005E3D85">
                  <w:rPr>
                    <w:rStyle w:val="hidden"/>
                  </w:rPr>
                  <w:t>2020-02-19</w:t>
                </w:r>
              </w:sdtContent>
            </w:sdt>
          </w:p>
        </w:tc>
        <w:sdt>
          <w:sdtPr>
            <w:rPr>
              <w:rStyle w:val="hidden"/>
            </w:rPr>
            <w:alias w:val="גרסת התבנית"/>
            <w:tag w:val="build_number"/>
            <w:id w:val="27301709"/>
            <w:lock w:val="sdtLocked"/>
            <w:placeholder>
              <w:docPart w:val="9FCEBF3307E54740B3510C57B407B9AB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E627D9" w:rsidRPr="006D162B" w:rsidP="0099457B" w14:paraId="2861ED6F" w14:textId="1BB6798D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>
                  <w:rPr>
                    <w:rStyle w:val="hidden"/>
                    <w:rtl/>
                  </w:rPr>
                  <w:t>14.79</w:t>
                </w:r>
              </w:p>
            </w:tc>
          </w:sdtContent>
        </w:sdt>
        <w:sdt>
          <w:sdtPr>
            <w:rPr>
              <w:rStyle w:val="hidden"/>
            </w:rPr>
            <w:alias w:val="סדרת התבנית"/>
            <w:tag w:val="template_series"/>
            <w:id w:val="-1110425577"/>
            <w:lock w:val="sdtLocked"/>
            <w:placeholder>
              <w:docPart w:val="B784351EC42A4FBDA53E1A0CEFECA8C4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E627D9" w:rsidRPr="006D162B" w:rsidP="0099457B" w14:paraId="4FDE8F3E" w14:textId="77777777">
                <w:pPr>
                  <w:pStyle w:val="Norm"/>
                  <w:bidi w:val="0"/>
                  <w:jc w:val="center"/>
                  <w:rPr>
                    <w:rStyle w:val="hidden"/>
                  </w:rPr>
                </w:pPr>
                <w:r w:rsidRPr="008D3475">
                  <w:rPr>
                    <w:rStyle w:val="hidden"/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rPr>
              <w:rStyle w:val="hidden"/>
            </w:rPr>
            <w:alias w:val="שם התבנית"/>
            <w:tag w:val="template_name"/>
            <w:id w:val="-1305465492"/>
            <w:lock w:val="sdtLocked"/>
            <w:placeholder>
              <w:docPart w:val="C554BC24CA344D298C7EF777D2762F96"/>
            </w:placeholder>
            <w:richText/>
          </w:sdtPr>
          <w:sdtEndPr>
            <w:rPr>
              <w:rStyle w:val="hidden"/>
            </w:rPr>
          </w:sdtEnd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E627D9" w:rsidRPr="006D162B" w:rsidP="0099457B" w14:paraId="282A2826" w14:textId="6D9E85A9">
                <w:pPr>
                  <w:pStyle w:val="Norm"/>
                  <w:bidi w:val="0"/>
                  <w:rPr>
                    <w:rStyle w:val="hidden"/>
                  </w:rPr>
                </w:pPr>
                <w:r w:rsidRPr="006D162B">
                  <w:rPr>
                    <w:rStyle w:val="hidden"/>
                  </w:rPr>
                  <w:fldChar w:fldCharType="begin"/>
                </w:r>
                <w:r w:rsidRPr="006D162B">
                  <w:rPr>
                    <w:rStyle w:val="hidden"/>
                  </w:rPr>
                  <w:instrText xml:space="preserve"> FILENAME   \* MERGEFORMAT </w:instrText>
                </w:r>
                <w:r w:rsidRPr="006D162B">
                  <w:rPr>
                    <w:rStyle w:val="hidden"/>
                  </w:rPr>
                  <w:fldChar w:fldCharType="separate"/>
                </w:r>
                <w:r w:rsidR="005E3D85">
                  <w:rPr>
                    <w:rStyle w:val="hidden"/>
                    <w:noProof/>
                  </w:rPr>
                  <w:t>IIA_SupReq_Track02_3.10.12_1479_Unlocked.docx</w:t>
                </w:r>
                <w:r w:rsidRPr="006D162B">
                  <w:rPr>
                    <w:rStyle w:val="hidden"/>
                  </w:rPr>
                  <w:fldChar w:fldCharType="end"/>
                </w:r>
              </w:p>
            </w:tc>
          </w:sdtContent>
        </w:sdt>
      </w:tr>
    </w:tbl>
    <w:p w:rsidR="00E627D9" w:rsidRPr="004C743A" w:rsidP="00E627D9" w14:paraId="2F203567" w14:textId="7777777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5E3D85" w14:paraId="3B547B5E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4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"_Toc33023312" </w:instrText>
      </w:r>
      <w:r>
        <w:fldChar w:fldCharType="separate"/>
      </w:r>
      <w:r w:rsidRPr="007168BF">
        <w:rPr>
          <w:rStyle w:val="Hyperlink"/>
          <w:rtl/>
        </w:rPr>
        <w:t>בקשת תמיכה במסלולי חדשנות בתוכנית הרצה ("פיילוט")</w:t>
      </w:r>
      <w:r>
        <w:fldChar w:fldCharType="end"/>
      </w:r>
    </w:p>
    <w:p w:rsidR="005E3D85" w14:paraId="330D9D31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"_Toc33023313" </w:instrText>
      </w:r>
      <w:r>
        <w:fldChar w:fldCharType="separate"/>
      </w:r>
      <w:r w:rsidRPr="007168BF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tl/>
        </w:rPr>
        <w:t>פרטי המגיש והבקשה</w:t>
      </w:r>
      <w:r>
        <w:fldChar w:fldCharType="end"/>
      </w:r>
    </w:p>
    <w:p w:rsidR="005E3D85" w14:paraId="2C5424B0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"_Toc33023314" </w:instrText>
      </w:r>
      <w:r>
        <w:fldChar w:fldCharType="separate"/>
      </w:r>
      <w:r w:rsidRPr="007168BF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5E3D85" w14:paraId="33103D25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"_Toc33023315"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הצורך</w:t>
      </w:r>
      <w:r>
        <w:fldChar w:fldCharType="end"/>
      </w:r>
    </w:p>
    <w:p w:rsidR="005E3D85" w14:paraId="110679AE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"_Toc33023316"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התוצר והיבטי איכות הסביבה</w:t>
      </w:r>
      <w:r>
        <w:fldChar w:fldCharType="end"/>
      </w:r>
    </w:p>
    <w:p w:rsidR="005E3D85" w14:paraId="4076B565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"_Toc33023317"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צוות התאגיד (תיאור מפורט)</w:t>
      </w:r>
      <w:r>
        <w:fldChar w:fldCharType="end"/>
      </w:r>
    </w:p>
    <w:p w:rsidR="005E3D85" w14:paraId="2519AB7A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"_Toc33023318"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קניין רוחני</w:t>
      </w:r>
      <w:r>
        <w:fldChar w:fldCharType="end"/>
      </w:r>
    </w:p>
    <w:p w:rsidR="005E3D85" w14:paraId="64D41B3E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"_Toc33023319"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הפיילוט</w:t>
      </w:r>
      <w:r>
        <w:fldChar w:fldCharType="end"/>
      </w:r>
    </w:p>
    <w:p w:rsidR="005E3D85" w14:paraId="38261502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"_Toc33023320"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סטטוס הבקשה</w:t>
      </w:r>
      <w:r>
        <w:fldChar w:fldCharType="end"/>
      </w:r>
    </w:p>
    <w:p w:rsidR="005E3D85" w14:paraId="2800AE64" w14:textId="77777777">
      <w:pPr>
        <w:pStyle w:val="TOC1"/>
        <w:tabs>
          <w:tab w:val="left" w:pos="1922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"_Toc33023321"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5E3D85" w14:paraId="3D2F02CD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"_Toc33023322"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lang w:eastAsia="he-IL"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תוכנית המו"פ (</w:t>
      </w:r>
      <w:r w:rsidRPr="007168BF">
        <w:rPr>
          <w:rStyle w:val="Hyperlink"/>
          <w:rFonts w:eastAsia="Arial" w:asciiTheme="minorBidi" w:hAnsiTheme="minorBidi"/>
          <w:b/>
          <w:bCs/>
          <w:lang w:eastAsia="he-IL"/>
        </w:rPr>
        <w:t>R&amp;D Plan</w:t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) וביצוע הפיילוט הרב שנתית</w:t>
      </w:r>
      <w:r>
        <w:fldChar w:fldCharType="end"/>
      </w:r>
    </w:p>
    <w:p w:rsidR="005E3D85" w14:paraId="4F8B4F75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"_Toc33023323"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lang w:eastAsia="he-IL"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אבני דרך</w:t>
      </w:r>
      <w:r>
        <w:fldChar w:fldCharType="end"/>
      </w:r>
    </w:p>
    <w:p w:rsidR="005E3D85" w14:paraId="2E74254E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"_Toc33023324"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שוק, שיווק, לקוחות, תחרות ומודל הכנסות</w:t>
      </w:r>
      <w:r>
        <w:fldChar w:fldCharType="end"/>
      </w:r>
    </w:p>
    <w:p w:rsidR="005E3D85" w14:paraId="38C7E718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"_Toc33023325"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מימון ותשתית פיננסית</w:t>
      </w:r>
      <w:r>
        <w:fldChar w:fldCharType="end"/>
      </w:r>
    </w:p>
    <w:p w:rsidR="005E3D85" w14:paraId="67F961AD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"_Toc33023326"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התרומה למשק בישראל</w:t>
      </w:r>
      <w:r>
        <w:fldChar w:fldCharType="end"/>
      </w:r>
    </w:p>
    <w:p w:rsidR="005E3D85" w14:paraId="65252182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"_Toc33023327"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תמלוגים</w:t>
      </w:r>
      <w:r>
        <w:fldChar w:fldCharType="end"/>
      </w:r>
    </w:p>
    <w:p w:rsidR="005E3D85" w14:paraId="5C835523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"_Toc33023328"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הייצור (ככל שרלוונטי)</w:t>
      </w:r>
      <w:r>
        <w:fldChar w:fldCharType="end"/>
      </w:r>
    </w:p>
    <w:p w:rsidR="005E3D85" w14:paraId="3566028C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"_Toc33023329"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lang w:eastAsia="he-IL"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הצהרות</w:t>
      </w:r>
      <w:r>
        <w:fldChar w:fldCharType="end"/>
      </w:r>
    </w:p>
    <w:p w:rsidR="005E3D85" w14:paraId="257C7EBE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"_Toc33023330" </w:instrText>
      </w:r>
      <w:r>
        <w:fldChar w:fldCharType="separate"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7168BF">
        <w:rPr>
          <w:rStyle w:val="Hyperlink"/>
          <w:rFonts w:eastAsia="Arial" w:asciiTheme="minorBidi" w:hAnsiTheme="minorBidi"/>
          <w:b/>
          <w:bCs/>
          <w:rtl/>
          <w:lang w:eastAsia="he-IL"/>
        </w:rPr>
        <w:t>נספחים (לשימוש מגיש הבקשה)</w:t>
      </w:r>
      <w:r>
        <w:fldChar w:fldCharType="end"/>
      </w:r>
    </w:p>
    <w:p w:rsidR="00E627D9" w:rsidRPr="00172367" w:rsidP="00E627D9" w14:paraId="41CFDDA0" w14:textId="3416F63F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E627D9" w:rsidRPr="003344AB" w:rsidP="00E627D9" w14:paraId="5E7628E0" w14:textId="77777777">
      <w:pPr>
        <w:pStyle w:val="Heading1"/>
        <w:pageBreakBefore/>
        <w:framePr w:wrap="notBeside"/>
        <w:rPr>
          <w:rtl/>
        </w:rPr>
      </w:pPr>
      <w:bookmarkStart w:id="45" w:name="_Toc33023313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45"/>
    </w:p>
    <w:p w:rsidR="00E627D9" w:rsidP="00E627D9" w14:paraId="760B0CD6" w14:textId="7777777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p w:rsidR="00E627D9" w:rsidRPr="001D0ABC" w:rsidP="00E627D9" w14:paraId="20F86A6D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125A0160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E627D9" w:rsidRPr="0073520D" w:rsidP="0099457B" w14:paraId="751794A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C3B4993E26F04D3BA86B29A1E13532FD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627D9" w:rsidRPr="00A62871" w:rsidP="0099457B" w14:paraId="24AF1906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6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שם ה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תאגיד</w:t>
                </w: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D8F1DBF7EA1C4E86A1212626D52DB259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627D9" w:rsidRPr="00170679" w:rsidP="0099457B" w14:paraId="6C5FB7F2" w14:textId="77777777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6"/>
                <w:permStart w:id="47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שם ה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תאגיד</w:t>
                </w:r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E627D9" w:rsidRPr="0073520D" w:rsidP="0099457B" w14:paraId="2F20A4A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7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E627D9" w:rsidRPr="006170A4" w:rsidP="00E627D9" w14:paraId="21F37DC5" w14:textId="77777777">
      <w:pPr>
        <w:pStyle w:val="Norm"/>
        <w:rPr>
          <w:sz w:val="16"/>
          <w:szCs w:val="16"/>
          <w:rtl/>
        </w:rPr>
      </w:pPr>
    </w:p>
    <w:p w:rsidR="00E627D9" w:rsidP="00E627D9" w14:paraId="152CA365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:rsidR="00E627D9" w:rsidRPr="00B27376" w:rsidP="00E627D9" w14:paraId="6C850F56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5"/>
        <w:gridCol w:w="9062"/>
      </w:tblGrid>
      <w:tr w14:paraId="25290B31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E627D9" w:rsidRPr="0073520D" w:rsidP="0099457B" w14:paraId="47AA588B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סלול משנה"/>
              <w:tag w:val="Maslul_Mishne"/>
              <w:id w:val="1323246170"/>
              <w:lock w:val="sdtLocked"/>
              <w:placeholder>
                <w:docPart w:val="A4A299A9C91A4260938F163F18B7DEA9"/>
              </w:placeholder>
              <w:showingPlcHdr/>
              <w:dropDownList>
                <w:listItem w:value="בריאות דיגיטלית (מסלול משנה א')" w:displayText="בריאות דיגיטלית (מסלול משנה א')"/>
                <w:listItem w:value="משרד התחבורה והבטיחות בדרכים (מסלול משנה ב')" w:displayText="משרד התחבורה והבטיחות בדרכים (מסלול משנה ב')"/>
                <w:listItem w:value="המשרד להגנת הסביבה (מסלול משנה ג')" w:displayText="המשרד להגנת הסביבה (מסלול משנה ג')"/>
                <w:listItem w:value="רשות החברות הממשלתיות  במשרד האוצר (מסלול משנה ד')" w:displayText="רשות החברות הממשלתיות  במשרד האוצר (מסלול משנה ד')"/>
                <w:listItem w:value="משרד החקלאות ופיתוח הכפר (מסלול משנה ה')" w:displayText="משרד החקלאות ופיתוח הכפר (מסלול משנה ה')"/>
                <w:listItem w:value="מערך הסייבר הלאומי במשרד ראש הממשלה (מסלול משנה ו')" w:displayText="מערך הסייבר הלאומי במשרד ראש הממשלה (מסלול משנה ו')"/>
                <w:listItem w:value="משרד הפנים ומטה המיזם הלאומי ישראל דיגיטלית במשרד לשוויון חברתי (מסלול משנה ז')" w:displayText="משרד הפנים ומטה המיזם הלאומי ישראל דיגיטלית במשרד לשוויון חברתי (מסלול משנה ז')"/>
                <w:listItem w:value="רשות התקשוב הממשלתי במשרד ראש הממשלה (מסלול משנה ח')" w:displayText="רשות התקשוב הממשלתי במשרד ראש הממשלה (מסלול משנה ח')"/>
                <w:listItem w:value="משרד האנרגיה ומנהלת  תחליפי נפט ותחבורה חכמה במשרד ראש הממשלה (מסלול משנה ט')" w:displayText="משרד האנרגיה ומנהלת  תחליפי נפט ותחבורה חכמה במשרד ראש הממשלה (מסלול משנה ט')"/>
                <w:listItem w:value="משרד הבינוי והשיכון, טכנולוגיית בנייה (מסלול משנה י')" w:displayText="משרד הבינוי והשיכון, טכנולוגיית בנייה (מסלול משנה י')"/>
                <w:listItem w:value="משרד הבינוי והשיכון, תעשיית הבנייה (מסלול משנה י')" w:displayText="משרד הבינוי והשיכון, תעשיית הבנייה (מסלול משנה י')"/>
                <w:listItem w:value="פיילוט (אחר)" w:displayText="פיילוט (אחר)"/>
              </w:dropDownList>
            </w:sdtPr>
            <w:sdtContent>
              <w:p w:rsidR="00E627D9" w:rsidRPr="000B20CB" w:rsidP="0099457B" w14:paraId="6D13A18A" w14:textId="77777777">
                <w:pPr>
                  <w:jc w:val="center"/>
                </w:pPr>
                <w:permStart w:id="48" w:edGrp="everyone"/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 מסלול משנה...</w:t>
                </w:r>
              </w:p>
            </w:sdtContent>
          </w:sdt>
        </w:tc>
      </w:tr>
    </w:tbl>
    <w:p w:rsidR="006170A4" w:rsidRPr="006170A4" w14:paraId="2D54AC00" w14:textId="245738D8">
      <w:pPr>
        <w:rPr>
          <w:sz w:val="2"/>
          <w:szCs w:val="2"/>
          <w:rtl/>
        </w:rPr>
      </w:pPr>
      <w:permEnd w:id="48"/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6"/>
        <w:gridCol w:w="2718"/>
        <w:gridCol w:w="2718"/>
        <w:gridCol w:w="2715"/>
      </w:tblGrid>
      <w:tr w14:paraId="7159F753" w14:textId="77777777" w:rsidTr="00377B6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15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6170A4" w:rsidP="00377B6B" w14:paraId="70831C47" w14:textId="77777777">
            <w:pPr>
              <w:pStyle w:val="TableTitle"/>
              <w:ind w:left="57"/>
              <w:jc w:val="left"/>
            </w:pPr>
            <w:r>
              <w:rPr>
                <w:rFonts w:hint="cs"/>
                <w:rtl/>
              </w:rPr>
              <w:t>המסגרות בהן נתמך התאגיד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662231313"/>
              <w:lock w:val="sdtLocked"/>
              <w:placeholder>
                <w:docPart w:val="EC5491B030C040168507779F18C21E28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6170A4" w:rsidP="00377B6B" w14:paraId="70E0D5E9" w14:textId="77777777">
                <w:pPr>
                  <w:jc w:val="center"/>
                  <w:rPr>
                    <w:rtl/>
                  </w:rPr>
                </w:pPr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262" w:type="pct"/>
            <w:shd w:val="clear" w:color="auto" w:fill="F2F2F2" w:themeFill="background1" w:themeFillShade="F2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1656644189"/>
              <w:lock w:val="sdtLocked"/>
              <w:placeholder>
                <w:docPart w:val="1DDD4C65CB0D4437A28FBA2F02F79B45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6170A4" w:rsidP="00377B6B" w14:paraId="7C7B513D" w14:textId="77777777">
                <w:pPr>
                  <w:jc w:val="center"/>
                  <w:rPr>
                    <w:rtl/>
                  </w:rPr>
                </w:pPr>
                <w:permEnd w:id="49"/>
                <w:permStart w:id="50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261" w:type="pct"/>
            <w:shd w:val="clear" w:color="auto" w:fill="D9D9D9" w:themeFill="background1" w:themeFillShade="D9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789630"/>
              <w:lock w:val="sdtLocked"/>
              <w:placeholder>
                <w:docPart w:val="AF9278CEB6BC43D6B125B7AE5701B88C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6170A4" w:rsidP="00377B6B" w14:paraId="21E88C45" w14:textId="77777777">
                <w:pPr>
                  <w:jc w:val="center"/>
                  <w:rPr>
                    <w:rtl/>
                  </w:rPr>
                </w:pPr>
                <w:permEnd w:id="50"/>
                <w:permStart w:id="51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E627D9" w:rsidRPr="006170A4" w:rsidP="00E627D9" w14:paraId="7A64246C" w14:textId="77777777">
      <w:pPr>
        <w:pStyle w:val="Norm"/>
        <w:rPr>
          <w:sz w:val="16"/>
          <w:szCs w:val="16"/>
          <w:rtl/>
        </w:rPr>
      </w:pPr>
      <w:permEnd w:id="51"/>
    </w:p>
    <w:p w:rsidR="00E627D9" w:rsidP="00E627D9" w14:paraId="6ED645AF" w14:textId="77777777">
      <w:pPr>
        <w:pStyle w:val="Heading2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:rsidR="00E627D9" w:rsidRPr="001D0ABC" w:rsidP="00E627D9" w14:paraId="2D3C2D8E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9120"/>
      </w:tblGrid>
      <w:tr w14:paraId="30CF644D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E627D9" w:rsidRPr="0049482E" w:rsidP="0099457B" w14:paraId="78AC7879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2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FFF" w:themeFill="background1"/>
            <w:noWrap/>
            <w:vAlign w:val="center"/>
          </w:tcPr>
          <w:p w:rsidR="00E627D9" w:rsidRPr="00A62871" w:rsidP="0099457B" w14:paraId="0B96BCA3" w14:textId="7777777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47A48C59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E627D9" w:rsidRPr="0049482E" w:rsidP="0099457B" w14:paraId="1F47A276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3" w:colFirst="1" w:colLast="1" w:edGrp="everyone"/>
            <w:permEnd w:id="52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235" w:type="pct"/>
            <w:shd w:val="clear" w:color="auto" w:fill="FFFFFF" w:themeFill="background1"/>
            <w:noWrap/>
            <w:vAlign w:val="center"/>
          </w:tcPr>
          <w:p w:rsidR="00E627D9" w:rsidRPr="00667BB9" w:rsidP="0099457B" w14:paraId="1A303D1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E627D9" w:rsidRPr="006170A4" w:rsidP="00E627D9" w14:paraId="0EA908E1" w14:textId="77777777">
      <w:pPr>
        <w:pStyle w:val="Norm"/>
        <w:rPr>
          <w:sz w:val="16"/>
          <w:szCs w:val="16"/>
          <w:rtl/>
        </w:rPr>
      </w:pPr>
      <w:permEnd w:id="53"/>
    </w:p>
    <w:p w:rsidR="00E627D9" w:rsidP="00E627D9" w14:paraId="05C64B5A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 התוכנית הרב שנתית</w:t>
      </w:r>
    </w:p>
    <w:p w:rsidR="00E627D9" w:rsidRPr="001D0ABC" w:rsidP="00E627D9" w14:paraId="2345643C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3DE0865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E627D9" w:rsidRPr="00A62871" w:rsidP="0099457B" w14:paraId="38230F8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627D9" w:rsidRPr="00A62871" w:rsidP="0099457B" w14:paraId="3417EE6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627D9" w:rsidRPr="00A62871" w:rsidP="0099457B" w14:paraId="152109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627D9" w:rsidRPr="00A62871" w:rsidP="0099457B" w14:paraId="2F83F1B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5ACDF4EE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E676FDA77BA14B459085B33A32A66D38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E627D9" w:rsidRPr="00A62871" w:rsidP="0099457B" w14:paraId="27F50CF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4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A1D63D017C5F4F1DB8D33BF3D8697DF2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E627D9" w:rsidRPr="00A62871" w:rsidP="0099457B" w14:paraId="7F004150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4"/>
                <w:permStart w:id="55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בחר</w:t>
                </w:r>
                <w:r w:rsidRPr="00EA09D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5FF7E4F02D904EA9AA34A98F286E232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627D9" w:rsidRPr="00A62871" w:rsidP="0099457B" w14:paraId="47D6A07C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5"/>
                <w:permStart w:id="56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3E3F58AACDDD44D981DC4487220BDDD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627D9" w:rsidRPr="00A62871" w:rsidP="0099457B" w14:paraId="0FD789CB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6"/>
                <w:permStart w:id="57" w:edGrp="everyone"/>
                <w:r w:rsidRPr="00EA09DC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E627D9" w:rsidRPr="006170A4" w:rsidP="00E627D9" w14:paraId="2A3A338A" w14:textId="77777777">
      <w:pPr>
        <w:pStyle w:val="Norm"/>
        <w:rPr>
          <w:sz w:val="16"/>
          <w:szCs w:val="16"/>
          <w:rtl/>
        </w:rPr>
      </w:pPr>
      <w:permEnd w:id="57"/>
    </w:p>
    <w:p w:rsidR="00E627D9" w:rsidP="00E627D9" w14:paraId="15D81040" w14:textId="77777777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 xml:space="preserve">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:rsidR="00E627D9" w:rsidRPr="001D0ABC" w:rsidP="00E627D9" w14:paraId="1CF415EF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3019E41F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E627D9" w:rsidRPr="00A62871" w:rsidP="0099457B" w14:paraId="5AFA2B8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627D9" w:rsidRPr="00A62871" w:rsidP="0099457B" w14:paraId="4A6461E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E627D9" w:rsidRPr="00A62871" w:rsidP="0099457B" w14:paraId="080D044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627D9" w:rsidP="0099457B" w14:paraId="76691EE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E627D9" w:rsidRPr="00A62871" w:rsidP="0099457B" w14:paraId="39D4913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627D9" w:rsidP="0099457B" w14:paraId="2AD2BAA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:rsidR="00E627D9" w:rsidRPr="00A62871" w:rsidP="0099457B" w14:paraId="7150495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14:paraId="4F2DA923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E627D9" w:rsidRPr="00A62871" w:rsidP="0099457B" w14:paraId="6C51538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8" w:colFirst="0" w:colLast="0" w:edGrp="everyone"/>
            <w:permStart w:id="59" w:colFirst="1" w:colLast="1" w:edGrp="everyone"/>
            <w:permStart w:id="60" w:colFirst="2" w:colLast="2" w:edGrp="everyone"/>
            <w:permStart w:id="61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627D9" w:rsidRPr="00A62871" w:rsidP="0099457B" w14:paraId="06FF1D5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627D9" w:rsidRPr="00A62871" w:rsidP="0099457B" w14:paraId="041579A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627D9" w:rsidRPr="00A62871" w:rsidP="0099457B" w14:paraId="46E80C5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E627D9" w:rsidRPr="006170A4" w:rsidP="006170A4" w14:paraId="25BE8D84" w14:textId="77777777">
      <w:pPr>
        <w:pStyle w:val="Norm"/>
        <w:rPr>
          <w:sz w:val="16"/>
          <w:szCs w:val="16"/>
          <w:rtl/>
        </w:rPr>
      </w:pPr>
      <w:permEnd w:id="58"/>
      <w:permEnd w:id="59"/>
      <w:permEnd w:id="60"/>
      <w:permEnd w:id="61"/>
    </w:p>
    <w:p w:rsidR="00E627D9" w:rsidP="00E627D9" w14:paraId="1A47C6B7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בת</w:t>
      </w:r>
      <w:r>
        <w:rPr>
          <w:rFonts w:cs="Arial" w:hint="cs"/>
          <w:rtl/>
        </w:rPr>
        <w:t>ו</w:t>
      </w:r>
      <w:r w:rsidRPr="00742956">
        <w:rPr>
          <w:rFonts w:cs="Arial"/>
          <w:rtl/>
        </w:rPr>
        <w:t>כנית הרב שנתית</w:t>
      </w:r>
    </w:p>
    <w:p w:rsidR="00E627D9" w:rsidRPr="003F069F" w:rsidP="00E627D9" w14:paraId="4E9F1214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0270BDBF" w14:textId="77777777" w:rsidTr="0099457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E627D9" w:rsidRPr="00A62871" w:rsidP="0099457B" w14:paraId="47855A9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E627D9" w:rsidRPr="00A62871" w:rsidP="0099457B" w14:paraId="61F023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E627D9" w:rsidRPr="00A62871" w:rsidP="0099457B" w14:paraId="5484248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E627D9" w:rsidRPr="00A62871" w:rsidP="0099457B" w14:paraId="6C7A8C0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E627D9" w:rsidRPr="00A62871" w:rsidP="0099457B" w14:paraId="345A2CA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259FAF91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E627D9" w:rsidRPr="0073520D" w:rsidP="0099457B" w14:paraId="3A2BF42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2" w:colFirst="1" w:colLast="1" w:edGrp="everyone"/>
            <w:permStart w:id="63" w:colFirst="2" w:colLast="2" w:edGrp="everyone"/>
            <w:permStart w:id="64" w:colFirst="3" w:colLast="3" w:edGrp="everyone"/>
            <w:permStart w:id="65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627D9" w:rsidRPr="00A62871" w:rsidP="0099457B" w14:paraId="43420C4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627D9" w:rsidRPr="00A62871" w:rsidP="0099457B" w14:paraId="57DDF2A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627D9" w:rsidRPr="00A62871" w:rsidP="0099457B" w14:paraId="78B3025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627D9" w:rsidRPr="00A62871" w:rsidP="0099457B" w14:paraId="066D2E8E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B459FEC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E627D9" w:rsidRPr="0073520D" w:rsidP="0099457B" w14:paraId="7A1F071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6" w:colFirst="1" w:colLast="1" w:edGrp="everyone"/>
            <w:permStart w:id="67" w:colFirst="2" w:colLast="2" w:edGrp="everyone"/>
            <w:permStart w:id="68" w:colFirst="3" w:colLast="3" w:edGrp="everyone"/>
            <w:permStart w:id="69" w:colFirst="4" w:colLast="4" w:edGrp="everyone"/>
            <w:permEnd w:id="62"/>
            <w:permEnd w:id="63"/>
            <w:permEnd w:id="64"/>
            <w:permEnd w:id="65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627D9" w:rsidRPr="00A62871" w:rsidP="0099457B" w14:paraId="135F1CA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627D9" w:rsidRPr="00A62871" w:rsidP="0099457B" w14:paraId="42D9ECE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627D9" w:rsidRPr="00A62871" w:rsidP="0099457B" w14:paraId="3D63594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627D9" w:rsidRPr="00A62871" w:rsidP="0099457B" w14:paraId="2763D095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26531787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E627D9" w:rsidRPr="0073520D" w:rsidP="0099457B" w14:paraId="7914F89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0" w:colFirst="1" w:colLast="1" w:edGrp="everyone"/>
            <w:permStart w:id="71" w:colFirst="2" w:colLast="2" w:edGrp="everyone"/>
            <w:permStart w:id="72" w:colFirst="3" w:colLast="3" w:edGrp="everyone"/>
            <w:permStart w:id="73" w:colFirst="4" w:colLast="4" w:edGrp="everyone"/>
            <w:permEnd w:id="66"/>
            <w:permEnd w:id="67"/>
            <w:permEnd w:id="68"/>
            <w:permEnd w:id="69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627D9" w:rsidRPr="00A62871" w:rsidP="0099457B" w14:paraId="3492EE7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627D9" w:rsidRPr="00A62871" w:rsidP="0099457B" w14:paraId="03D21023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627D9" w:rsidRPr="00A62871" w:rsidP="0099457B" w14:paraId="2CC1D33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627D9" w:rsidRPr="00A62871" w:rsidP="0099457B" w14:paraId="22D0261E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A6E6B3E" w14:textId="77777777" w:rsidTr="0099457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E627D9" w:rsidRPr="0073520D" w:rsidP="0099457B" w14:paraId="5CBA6C9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4" w:colFirst="1" w:colLast="1" w:edGrp="everyone"/>
            <w:permStart w:id="75" w:colFirst="2" w:colLast="2" w:edGrp="everyone"/>
            <w:permStart w:id="76" w:colFirst="3" w:colLast="3" w:edGrp="everyone"/>
            <w:permStart w:id="77" w:colFirst="4" w:colLast="4" w:edGrp="everyone"/>
            <w:permEnd w:id="70"/>
            <w:permEnd w:id="71"/>
            <w:permEnd w:id="72"/>
            <w:permEnd w:id="7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627D9" w:rsidRPr="00A62871" w:rsidP="0099457B" w14:paraId="76E4887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627D9" w:rsidRPr="00A62871" w:rsidP="0099457B" w14:paraId="38540C2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627D9" w:rsidRPr="00A62871" w:rsidP="0099457B" w14:paraId="0B62322C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627D9" w:rsidRPr="00A62871" w:rsidP="0099457B" w14:paraId="512B6FD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6170A4" w:rsidRPr="006170A4" w:rsidP="006170A4" w14:paraId="57193F2F" w14:textId="77777777">
      <w:pPr>
        <w:pStyle w:val="Norm"/>
        <w:rPr>
          <w:sz w:val="16"/>
          <w:szCs w:val="16"/>
        </w:rPr>
      </w:pPr>
      <w:permEnd w:id="74"/>
      <w:permEnd w:id="75"/>
      <w:permEnd w:id="76"/>
      <w:permEnd w:id="77"/>
    </w:p>
    <w:p w:rsidR="00E627D9" w:rsidP="006170A4" w14:paraId="23AEAA11" w14:textId="3A367AFE">
      <w:pPr>
        <w:pStyle w:val="Heading1"/>
        <w:framePr w:wrap="notBeside"/>
        <w:rPr>
          <w:rFonts w:cs="Arial"/>
          <w:rtl/>
        </w:rPr>
      </w:pPr>
      <w:bookmarkStart w:id="78" w:name="_Toc33023314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78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262A6466" w14:textId="77777777" w:rsidTr="0099457B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E627D9" w:rsidRPr="00B568B4" w:rsidP="0099457B" w14:paraId="7EBF18B7" w14:textId="7777777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tl/>
              </w:rPr>
              <w:t>התאגיד להציג באופן תמציתי נושאים נבחרים מתוך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כנית, בעלי חשיבות רבה עבור חברי הוועדה כגון:</w:t>
            </w:r>
          </w:p>
          <w:p w:rsidR="00E627D9" w:rsidRPr="00CA1605" w:rsidP="0099457B" w14:paraId="04243189" w14:textId="77777777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התוצרים, הטכנולוגיה, עיקרי תכולת הפיילוט, החדשנות הטכנולוגית/הפונקציונאלית, האתגרים שבפיילוט, התועלת לתוצרים, תרומת האתר והפערים מול הנדרש</w:t>
            </w:r>
          </w:p>
          <w:p w:rsidR="00E627D9" w:rsidP="0099457B" w14:paraId="7B8D192D" w14:textId="77777777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 xml:space="preserve">] השוק הרלוונטי, ההזדמנות העסקית, ההיערכות השיווקית, המודל העסקי, תחזית המכירות, מתחרים, התועלת העסקית והגידול הצפוי במכירות  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:rsidR="00E627D9" w:rsidRPr="006170A4" w:rsidP="0099457B" w14:paraId="6F0BCD54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E627D9" w:rsidP="0099457B" w14:paraId="32D104A1" w14:textId="77777777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בתחילת הת</w:t>
            </w:r>
            <w:r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:rsidR="00E627D9" w:rsidRPr="009A6569" w:rsidP="0099457B" w14:paraId="17AB6ABC" w14:textId="77777777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14:paraId="7BA4F981" w14:textId="77777777" w:rsidTr="0099457B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E627D9" w:rsidRPr="00A62871" w:rsidP="0099457B" w14:paraId="435A5613" w14:textId="77777777">
            <w:pPr>
              <w:pStyle w:val="Norm"/>
              <w:rPr>
                <w:rFonts w:asciiTheme="minorBidi" w:hAnsiTheme="minorBidi" w:cstheme="minorBidi"/>
              </w:rPr>
            </w:pPr>
            <w:bookmarkStart w:id="79" w:name="sikum_menahalim"/>
            <w:bookmarkEnd w:id="79"/>
            <w:permStart w:id="80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E627D9" w:rsidRPr="006170A4" w:rsidP="00CD1901" w14:paraId="0304CB91" w14:textId="1316E9C6">
      <w:pPr>
        <w:pStyle w:val="Norm"/>
        <w:rPr>
          <w:sz w:val="2"/>
          <w:szCs w:val="2"/>
          <w:rtl/>
        </w:rPr>
      </w:pPr>
      <w:bookmarkStart w:id="81" w:name="_Toc511198432"/>
      <w:permEnd w:id="80"/>
      <w:r w:rsidRPr="006170A4">
        <w:rPr>
          <w:rFonts w:hint="cs"/>
          <w:sz w:val="2"/>
          <w:szCs w:val="2"/>
          <w:rtl/>
        </w:rPr>
        <w:t>--</w:t>
      </w:r>
    </w:p>
    <w:p w:rsidR="00CD1901" w:rsidRPr="006170A4" w:rsidP="006170A4" w14:paraId="072053C9" w14:textId="789A424A">
      <w:pPr>
        <w:pStyle w:val="Norm"/>
        <w:pageBreakBefore/>
        <w:rPr>
          <w:sz w:val="2"/>
          <w:szCs w:val="2"/>
          <w:rtl/>
        </w:rPr>
      </w:pPr>
      <w:r w:rsidRPr="006170A4">
        <w:rPr>
          <w:rFonts w:hint="cs"/>
          <w:sz w:val="2"/>
          <w:szCs w:val="2"/>
          <w:rtl/>
        </w:rPr>
        <w:t>--</w:t>
      </w:r>
      <w:bookmarkEnd w:id="44"/>
      <w:bookmarkEnd w:id="81"/>
    </w:p>
    <w:p w:rsidR="005E3D85" w:rsidRPr="005E3D85" w:rsidP="005E3D85" w14:paraId="1109D2C5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2" w:name="_Toc15463326"/>
      <w:bookmarkStart w:id="83" w:name="_Toc33023315"/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הצורך</w:t>
      </w:r>
      <w:bookmarkEnd w:id="82"/>
      <w:bookmarkEnd w:id="8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8035E9D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0E78BE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לגבי כל אחד מתוצרי התוכנית הרב שנתית את:</w:t>
            </w:r>
          </w:p>
          <w:p w:rsidR="005E3D85" w:rsidRPr="005E3D85" w:rsidP="005E3D85" w14:paraId="0DEE3F6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הבעיה/הצורך שהת</w:t>
            </w:r>
            <w:r w:rsidRPr="005E3D85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כנית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הרב שנתית </w:t>
            </w:r>
            <w:r w:rsidRPr="005E3D8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באה לתת לו מענה</w:t>
            </w:r>
          </w:p>
        </w:tc>
      </w:tr>
    </w:tbl>
    <w:p w:rsidR="005E3D85" w:rsidRPr="005E3D85" w:rsidP="005E3D85" w14:paraId="04515AB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:rsidR="005E3D85" w:rsidRPr="005E3D85" w:rsidP="005E3D85" w14:paraId="4012FD3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Start w:id="84" w:edGrp="everyone"/>
      <w:r w:rsidRPr="005E3D85">
        <w:rPr>
          <w:rtl/>
        </w:rPr>
        <w:t>הזן טקסט כאן...</w:t>
      </w:r>
      <w:permEnd w:id="84"/>
    </w:p>
    <w:p w:rsidR="005E3D85" w:rsidRPr="005E3D85" w:rsidP="005E3D85" w14:paraId="3389312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:rsidR="005E3D85" w:rsidRPr="005E3D85" w:rsidP="005E3D85" w14:paraId="312F568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ACCC4B5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85" w:name="_Toc522896716"/>
      <w:bookmarkStart w:id="86" w:name="_Toc15463327"/>
      <w:bookmarkStart w:id="87" w:name="_Toc33023316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התוצר </w:t>
      </w:r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 xml:space="preserve">והיבטי </w:t>
      </w:r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איכות הסביבה</w:t>
      </w:r>
      <w:bookmarkEnd w:id="85"/>
      <w:bookmarkEnd w:id="86"/>
      <w:bookmarkEnd w:id="87"/>
    </w:p>
    <w:p w:rsidR="005E3D85" w:rsidRPr="005E3D85" w:rsidP="005E3D85" w14:paraId="2CA32221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88" w:name="_Toc522896717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התוצר</w:t>
      </w:r>
      <w:bookmarkEnd w:id="8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61DADFC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096125A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מתוצרי הת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 את הנושאים הבאים:</w:t>
            </w:r>
          </w:p>
          <w:p w:rsidR="005E3D85" w:rsidRPr="005E3D85" w:rsidP="005E3D85" w14:paraId="6EEF47F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התוצר (כולל תיאור פונקציונאלי) והאופן בו הוא עונה לצורך</w:t>
            </w:r>
          </w:p>
          <w:p w:rsidR="005E3D85" w:rsidRPr="005E3D85" w:rsidP="005E3D85" w14:paraId="6CA7F08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מרכיבי התוצר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,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רכיביו ועקרונות הפעולה</w:t>
            </w:r>
          </w:p>
          <w:p w:rsidR="005E3D85" w:rsidRPr="005E3D85" w:rsidP="005E3D85" w14:paraId="01C3F86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תרחישי השימוש בתוצר (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use case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),  לרבות שילובו בעתיד במוצרי התאגיד</w:t>
            </w:r>
          </w:p>
        </w:tc>
      </w:tr>
    </w:tbl>
    <w:p w:rsidR="005E3D85" w:rsidRPr="005E3D85" w:rsidP="005E3D85" w14:paraId="4BA86E3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:rsidR="005E3D85" w:rsidRPr="005E3D85" w:rsidP="005E3D85" w14:paraId="17994AB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89" w:edGrp="everyone"/>
      <w:r w:rsidRPr="005E3D85">
        <w:rPr>
          <w:rtl/>
        </w:rPr>
        <w:t>הזן טקסט כאן...</w:t>
      </w:r>
    </w:p>
    <w:p w:rsidR="005E3D85" w:rsidRPr="005E3D85" w:rsidP="005E3D85" w14:paraId="6ED4F9D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89"/>
    </w:p>
    <w:p w:rsidR="005E3D85" w:rsidRPr="005E3D85" w:rsidP="005E3D85" w14:paraId="7B80B9D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</w:rPr>
      </w:pPr>
    </w:p>
    <w:p w:rsidR="005E3D85" w:rsidRPr="005E3D85" w:rsidP="005E3D85" w14:paraId="2ADD27A0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90" w:name="_Toc522896718"/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תקנות ו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היבטי איכות הסביבה</w:t>
      </w:r>
      <w:bookmarkEnd w:id="90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90E237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0145F9B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ככל שקיימות, תאר ופרט את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ה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תקנות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ובפרט תקנות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איכות הסביבה הנוגעות לתוצרי התוכנית הרב שנתית, בארץ ו/או במדינות היעד אליהן ישווקו, אחרת ציין: "לא רלוונטי"</w:t>
            </w:r>
          </w:p>
          <w:p w:rsidR="005E3D85" w:rsidRPr="005E3D85" w:rsidP="005E3D85" w14:paraId="7489E47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שרלוונטי, תאר ופרט את הצעדים הננקטים כדי שתוצרי התוכנית הרב שנתית יעמדו בתקני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ם ה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נוגעים להם</w:t>
            </w:r>
          </w:p>
        </w:tc>
      </w:tr>
    </w:tbl>
    <w:p w:rsidR="005E3D85" w:rsidRPr="005E3D85" w:rsidP="005E3D85" w14:paraId="5E734BD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:rsidR="005E3D85" w:rsidRPr="005E3D85" w:rsidP="005E3D85" w14:paraId="08317F7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91" w:edGrp="everyone"/>
      <w:r w:rsidRPr="005E3D85">
        <w:rPr>
          <w:rtl/>
        </w:rPr>
        <w:t>הזן טקסט כאן...</w:t>
      </w:r>
    </w:p>
    <w:p w:rsidR="005E3D85" w:rsidRPr="005E3D85" w:rsidP="005E3D85" w14:paraId="6DF4354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91"/>
    </w:p>
    <w:p w:rsidR="005E3D85" w:rsidRPr="005E3D85" w:rsidP="005E3D85" w14:paraId="4CACA2F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1E9241A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92" w:name="_Toc33023317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צוות ה</w:t>
      </w:r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תאגיד</w:t>
      </w:r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 (תיאור מפורט)</w:t>
      </w:r>
      <w:bookmarkEnd w:id="9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AE2C56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781AE1F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3A5BCFD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הרקע והניסיון הרלוונטי של כל אחד מאנשי המפתח וצוות המו"פ, לרבות קבלני משנה מהותיים</w:t>
            </w:r>
          </w:p>
          <w:p w:rsidR="005E3D85" w:rsidRPr="005E3D85" w:rsidP="005E3D85" w14:paraId="6F4168E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יכולת צוות התאגיד לממש את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הרב שנתית</w:t>
            </w:r>
          </w:p>
          <w:p w:rsidR="005E3D85" w:rsidRPr="005E3D85" w:rsidP="005E3D85" w14:paraId="3B628B8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ככל שרלוונטי,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תאר 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פרט את פערי הצוות לביצוע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הרב שנתית וכיצד בכוונת התאגיד לגשר עליהם</w:t>
            </w:r>
          </w:p>
          <w:p w:rsidR="005E3D85" w:rsidRPr="005E3D85" w:rsidP="005E3D85" w14:paraId="4E8EE48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:rsidR="005E3D85" w:rsidRPr="005E3D85" w:rsidP="005E3D85" w14:paraId="48BB9B2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:rsidR="005E3D85" w:rsidRPr="005E3D85" w:rsidP="005E3D85" w14:paraId="603C948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93" w:edGrp="everyone"/>
      <w:r w:rsidRPr="005E3D85">
        <w:rPr>
          <w:rtl/>
        </w:rPr>
        <w:t>הזן טקסט כאן...</w:t>
      </w:r>
    </w:p>
    <w:p w:rsidR="005E3D85" w:rsidRPr="005E3D85" w:rsidP="005E3D85" w14:paraId="0F1B5CC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End w:id="93"/>
    </w:p>
    <w:p w:rsidR="005E3D85" w:rsidRPr="005E3D85" w:rsidP="005E3D85" w14:paraId="27C2442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AC7ECB8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94" w:name="_Toc15463329"/>
      <w:bookmarkStart w:id="95" w:name="_Toc33023318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קניין רוחני</w:t>
      </w:r>
      <w:bookmarkEnd w:id="94"/>
      <w:bookmarkEnd w:id="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13984F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32D100AC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שים לב! במילוי סעיף </w:t>
            </w:r>
            <w:r w:rsidRPr="005E3D85">
              <w:rPr>
                <w:color w:val="002060"/>
                <w:sz w:val="20"/>
                <w:szCs w:val="20"/>
                <w:cs/>
                <w:lang w:eastAsia="he-IL"/>
              </w:rPr>
              <w:t>‎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זה יש להתייחס ולפרט לגבי כל אחד מתוצרי התוכנית הרב שנתית</w:t>
            </w:r>
          </w:p>
        </w:tc>
      </w:tr>
    </w:tbl>
    <w:p w:rsidR="005E3D85" w:rsidRPr="005E3D85" w:rsidP="005E3D85" w14:paraId="65C6CFA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2"/>
          <w:szCs w:val="2"/>
          <w:rtl/>
        </w:rPr>
      </w:pPr>
    </w:p>
    <w:p w:rsidR="005E3D85" w:rsidRPr="005E3D85" w:rsidP="005E3D85" w14:paraId="171972BE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CF05EDA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653AF8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מהתוצרים:</w:t>
            </w:r>
          </w:p>
          <w:p w:rsidR="005E3D85" w:rsidRPr="005E3D85" w:rsidP="005E3D85" w14:paraId="138192F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5E3D85" w:rsidRPr="005E3D85" w:rsidP="005E3D85" w14:paraId="5C73CFD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asciiTheme="minorBidi" w:hAnsiTheme="minorBidi" w:cstheme="minorBidi"/>
          <w:sz w:val="6"/>
          <w:szCs w:val="6"/>
          <w:rtl/>
        </w:rPr>
      </w:pPr>
    </w:p>
    <w:p w:rsidR="005E3D85" w:rsidRPr="005E3D85" w:rsidP="005E3D85" w14:paraId="61F8AA9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96" w:edGrp="everyone"/>
      <w:r w:rsidRPr="005E3D85">
        <w:rPr>
          <w:rtl/>
        </w:rPr>
        <w:t>הזן טקסט כאן...</w:t>
      </w:r>
    </w:p>
    <w:p w:rsidR="005E3D85" w:rsidRPr="005E3D85" w:rsidP="005E3D85" w14:paraId="1BB5540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96"/>
    </w:p>
    <w:p w:rsidR="005E3D85" w:rsidRPr="005E3D85" w:rsidP="005E3D85" w14:paraId="1664421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ECE699C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רישום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6D6441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2FB67C96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פרט את הפטנטים שהוגשו לרישום או יוגשו לרישום במסגרת התוכנית הרב שנתית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על פי הידוע במועד הגשת הבקשה</w:t>
            </w:r>
          </w:p>
        </w:tc>
      </w:tr>
    </w:tbl>
    <w:p w:rsidR="005E3D85" w:rsidRPr="005E3D85" w:rsidP="005E3D85" w14:paraId="64FEBF4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0C903E57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5E3D85" w:rsidRPr="005E3D85" w:rsidP="005E3D85" w14:paraId="1BFDFFD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#</w:t>
            </w:r>
          </w:p>
          <w:p w:rsidR="005E3D85" w:rsidRPr="005E3D85" w:rsidP="005E3D85" w14:paraId="7A4C68D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  <w:p w:rsidR="005E3D85" w:rsidRPr="005E3D85" w:rsidP="005E3D85" w14:paraId="605DFCF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5E3D85" w:rsidRPr="005E3D85" w:rsidP="005E3D85" w14:paraId="10BF081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הפטנט</w:t>
            </w:r>
          </w:p>
          <w:p w:rsidR="005E3D85" w:rsidRPr="005E3D85" w:rsidP="005E3D85" w14:paraId="0BA7461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5E3D85" w:rsidRPr="005E3D85" w:rsidP="005E3D85" w14:paraId="2B377B2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רלוונטיות הפטנט לתוכנית</w:t>
            </w:r>
          </w:p>
          <w:p w:rsidR="005E3D85" w:rsidRPr="005E3D85" w:rsidP="005E3D85" w14:paraId="0A7C488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5E3D85" w:rsidRPr="005E3D85" w:rsidP="005E3D85" w14:paraId="5CF665B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מועד וסטאטוס הרישום</w:t>
            </w:r>
          </w:p>
          <w:p w:rsidR="005E3D85" w:rsidRPr="005E3D85" w:rsidP="005E3D85" w14:paraId="73A7EF3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5E3D85" w:rsidRPr="005E3D85" w:rsidP="005E3D85" w14:paraId="14B435BF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FB2B5D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FDC526C5C3274CAEB59F253D9431BCA3"/>
              </w:placeholder>
              <w:richText/>
            </w:sdtPr>
            <w:sdtContent>
              <w:p w:rsidR="005E3D85" w:rsidRPr="005E3D85" w:rsidP="005E3D85" w14:paraId="607EA552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97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5E3D85" w:rsidRPr="005E3D85" w:rsidP="005E3D85" w14:paraId="759918D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5E3D85" w:rsidRPr="005E3D85" w:rsidP="005E3D85" w14:paraId="0D5A2EE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E3D85" w:rsidRPr="005E3D85" w:rsidP="005E3D85" w14:paraId="57C6C64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0579AADF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5E3D85" w:rsidRPr="005E3D85" w:rsidP="005E3D85" w14:paraId="05F6DD9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5E3D85" w:rsidRPr="005E3D85" w:rsidP="005E3D85" w14:paraId="6A9F8D4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5E3D85" w:rsidRPr="005E3D85" w:rsidP="005E3D85" w14:paraId="05FC733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5E3D85" w:rsidRPr="005E3D85" w:rsidP="005E3D85" w14:paraId="40DD510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</w:tbl>
    <w:p w:rsidR="005E3D85" w:rsidRPr="005E3D85" w:rsidP="005E3D85" w14:paraId="279CEB2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97"/>
    </w:p>
    <w:p w:rsidR="005E3D85" w:rsidRPr="005E3D85" w:rsidP="005E3D85" w14:paraId="4151342B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98" w:name="_Hlk29752426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הבעלות בתוצרי התוכנית </w:t>
      </w:r>
      <w:bookmarkEnd w:id="98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3CAAD2E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34B36F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</w:rPr>
            </w:pPr>
            <w:bookmarkStart w:id="99" w:name="_Hlk29752362"/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מהתוצרים:</w:t>
            </w:r>
          </w:p>
          <w:p w:rsidR="005E3D85" w:rsidRPr="005E3D85" w:rsidP="005E3D85" w14:paraId="5788069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האם כל זכויות הקניין, לרבות הקניין הרוחני, בטכנולוגיות ובתוצרי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כנית, הנם בבעלות הבלעדית של התאגיד מגיש הבקשה? אם לא, פרט את הבעלויות</w:t>
            </w:r>
          </w:p>
          <w:p w:rsidR="005E3D85" w:rsidRPr="005E3D85" w:rsidP="005E3D85" w14:paraId="18724B9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התייחס לזכויות הקניין בתוצרי המו"פ של קבלני המשנה או כל גורם אחר המועסקים במסגרת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</w:t>
            </w:r>
            <w:bookmarkEnd w:id="99"/>
          </w:p>
        </w:tc>
      </w:tr>
    </w:tbl>
    <w:p w:rsidR="005E3D85" w:rsidRPr="005E3D85" w:rsidP="005E3D85" w14:paraId="4162A8E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0F7AFF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0" w:edGrp="everyone"/>
      <w:r w:rsidRPr="005E3D85">
        <w:rPr>
          <w:rtl/>
        </w:rPr>
        <w:t>הזן טקסט כאן...</w:t>
      </w:r>
    </w:p>
    <w:p w:rsidR="005E3D85" w:rsidRPr="005E3D85" w:rsidP="005E3D85" w14:paraId="39267A1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00"/>
    </w:p>
    <w:p w:rsidR="005E3D85" w:rsidRPr="005E3D85" w:rsidP="005E3D85" w14:paraId="1426724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98B7A25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פיתוח בקוד פתוח 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4B02C8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6D9982F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ככל שרלוונטי, פרט את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רכיבי הקוד שיפותחו ויוחזרו לשימוש הקהילה כקוד הפתוח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(</w:t>
            </w:r>
            <w:r w:rsidRPr="005E3D85">
              <w:rPr>
                <w:color w:val="002060"/>
                <w:sz w:val="20"/>
                <w:szCs w:val="20"/>
                <w:lang w:eastAsia="he-IL"/>
              </w:rPr>
              <w:t>Open Source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)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: (1)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בתוכנית הרב שנתית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ו- (2)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בתיק הנוכחי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אחרת ציין : "לא רלוונטי"</w:t>
            </w:r>
          </w:p>
        </w:tc>
      </w:tr>
    </w:tbl>
    <w:p w:rsidR="005E3D85" w:rsidRPr="005E3D85" w:rsidP="005E3D85" w14:paraId="35A7F3C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7400BD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1" w:edGrp="everyone"/>
      <w:r w:rsidRPr="005E3D85">
        <w:rPr>
          <w:rtl/>
        </w:rPr>
        <w:t>הזן טקסט כאן...</w:t>
      </w:r>
    </w:p>
    <w:p w:rsidR="005E3D85" w:rsidRPr="005E3D85" w:rsidP="005E3D85" w14:paraId="3F13C65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01"/>
    </w:p>
    <w:p w:rsidR="005E3D85" w:rsidRPr="005E3D85" w:rsidP="005E3D85" w14:paraId="74AD0C7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2F6CCA8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02" w:name="_Toc33023319"/>
      <w:bookmarkStart w:id="103" w:name="_Hlk21936517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הפיילוט</w:t>
      </w:r>
      <w:bookmarkEnd w:id="102"/>
    </w:p>
    <w:p w:rsidR="005E3D85" w:rsidRPr="005E3D85" w:rsidP="005E3D85" w14:paraId="2115FF6E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End w:id="103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אתרי ההרצה המשתתפים בפיילוט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A6F20C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3F4F3D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הנחייה: </w:t>
            </w:r>
          </w:p>
          <w:p w:rsidR="005E3D85" w:rsidRPr="005E3D85" w:rsidP="005E3D85" w14:paraId="473BEAAE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cstheme="minorBidi" w:hint="cs"/>
                <w:color w:val="002060"/>
                <w:sz w:val="20"/>
                <w:szCs w:val="20"/>
                <w:rtl/>
                <w:lang w:eastAsia="he-IL"/>
              </w:rPr>
              <w:t>י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ש למלא את הטבלה בנספח האתרים שבסוף מסמך הבקשה עבור כל אחד מהאתרים המשתתפים</w:t>
            </w:r>
          </w:p>
        </w:tc>
      </w:tr>
    </w:tbl>
    <w:p w:rsidR="005E3D85" w:rsidRPr="005E3D85" w:rsidP="005E3D85" w14:paraId="7FA0923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3906E387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CCCCCC"/>
            <w:vAlign w:val="center"/>
          </w:tcPr>
          <w:p w:rsidR="005E3D85" w:rsidRPr="005E3D85" w:rsidP="005E3D85" w14:paraId="4E1662B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43" w:type="pct"/>
            <w:shd w:val="clear" w:color="auto" w:fill="CCCCCC"/>
            <w:vAlign w:val="center"/>
          </w:tcPr>
          <w:p w:rsidR="005E3D85" w:rsidRPr="005E3D85" w:rsidP="005E3D85" w14:paraId="4BD5970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>שם ה</w:t>
            </w:r>
            <w:r w:rsidRPr="005E3D85"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  <w:p w:rsidR="005E3D85" w:rsidRPr="005E3D85" w:rsidP="005E3D85" w14:paraId="5C1039F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 xml:space="preserve">וקישור </w:t>
            </w:r>
          </w:p>
          <w:p w:rsidR="005E3D85" w:rsidRPr="005E3D85" w:rsidP="005E3D85" w14:paraId="758BAE2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לאתר האינטרנט</w:t>
            </w:r>
            <w:r w:rsidRPr="005E3D85">
              <w:rPr>
                <w:rFonts w:hint="cs"/>
                <w:b/>
                <w:bCs/>
                <w:rtl/>
                <w:lang w:eastAsia="he-IL"/>
              </w:rPr>
              <w:t xml:space="preserve"> שלו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5E3D85" w:rsidRPr="005E3D85" w:rsidP="005E3D85" w14:paraId="0AA646E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סיווג ה</w:t>
            </w:r>
            <w:r w:rsidRPr="005E3D85"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5E3D85" w:rsidRPr="005E3D85" w:rsidP="005E3D85" w14:paraId="27FAA8E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326" w:type="pct"/>
            <w:shd w:val="clear" w:color="auto" w:fill="CCCCCC"/>
            <w:vAlign w:val="center"/>
          </w:tcPr>
          <w:p w:rsidR="005E3D85" w:rsidRPr="005E3D85" w:rsidP="005E3D85" w14:paraId="562EFE2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5E3D85" w:rsidRPr="005E3D85" w:rsidP="005E3D85" w14:paraId="63D94CF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5E3D85" w:rsidRPr="005E3D85" w:rsidP="005E3D85" w14:paraId="226AE3B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 xml:space="preserve">מס' </w:t>
            </w:r>
          </w:p>
          <w:p w:rsidR="005E3D85" w:rsidRPr="005E3D85" w:rsidP="005E3D85" w14:paraId="79AFD07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עובדי מו"פ</w:t>
            </w:r>
          </w:p>
        </w:tc>
        <w:tc>
          <w:tcPr>
            <w:tcW w:w="423" w:type="pct"/>
            <w:shd w:val="clear" w:color="auto" w:fill="CCCCCC"/>
            <w:vAlign w:val="center"/>
          </w:tcPr>
          <w:p w:rsidR="005E3D85" w:rsidRPr="005E3D85" w:rsidP="005E3D85" w14:paraId="68DCE99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b/>
                <w:bCs/>
                <w:rtl/>
                <w:lang w:eastAsia="he-IL"/>
              </w:rPr>
              <w:t>היקף מכירות שנתי</w:t>
            </w:r>
            <w:r w:rsidRPr="005E3D85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5E3D85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5E3D85">
              <w:rPr>
                <w:b/>
                <w:bCs/>
                <w:sz w:val="18"/>
                <w:szCs w:val="18"/>
                <w:lang w:eastAsia="he-IL"/>
              </w:rPr>
              <w:t>M</w:t>
            </w:r>
            <w:r w:rsidRPr="005E3D85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5E3D85" w:rsidRPr="005E3D85" w:rsidP="005E3D85" w14:paraId="7DF99AE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היקף השקעת האתר</w:t>
            </w:r>
          </w:p>
          <w:p w:rsidR="005E3D85" w:rsidRPr="005E3D85" w:rsidP="005E3D85" w14:paraId="6BB9268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 xml:space="preserve">בפיילוט </w:t>
            </w:r>
            <w:r w:rsidRPr="005E3D85">
              <w:rPr>
                <w:b/>
                <w:bCs/>
                <w:rtl/>
                <w:lang w:eastAsia="he-IL"/>
              </w:rPr>
              <w:t>($)</w:t>
            </w:r>
          </w:p>
        </w:tc>
      </w:tr>
    </w:tbl>
    <w:p w:rsidR="005E3D85" w:rsidRPr="005E3D85" w:rsidP="005E3D85" w14:paraId="5853829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040013C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6DF0C83EFA254C9AB1B62DF220103A74"/>
              </w:placeholder>
              <w:richText/>
            </w:sdtPr>
            <w:sdtContent>
              <w:sdt>
                <w:sdtPr>
                  <w:rPr>
                    <w:rFonts w:hint="cs"/>
                    <w:b/>
                    <w:bCs/>
                    <w:rtl/>
                  </w:rPr>
                  <w:id w:val="-56863217"/>
                  <w:lock w:val="sdtLocked"/>
                  <w:placeholder>
                    <w:docPart w:val="B33518C981C9446B9C8CBD4B80C01E19"/>
                  </w:placeholder>
                  <w:richText/>
                </w:sdtPr>
                <w:sdtContent>
                  <w:p w:rsidR="005E3D85" w:rsidRPr="005E3D85" w:rsidP="005E3D85" w14:paraId="16C5BED0" w14:textId="77777777">
                    <w:pPr>
                      <w:widowControl w:val="0"/>
                      <w:tabs>
                        <w:tab w:val="left" w:pos="397"/>
                        <w:tab w:val="left" w:pos="794"/>
                        <w:tab w:val="left" w:pos="1191"/>
                        <w:tab w:val="left" w:pos="1588"/>
                        <w:tab w:val="left" w:pos="1985"/>
                        <w:tab w:val="left" w:pos="2381"/>
                        <w:tab w:val="left" w:pos="2778"/>
                      </w:tabs>
                      <w:contextualSpacing/>
                      <w:jc w:val="center"/>
                      <w:rPr>
                        <w:b/>
                        <w:bCs/>
                      </w:rPr>
                    </w:pPr>
                    <w:permStart w:id="104" w:edGrp="everyone"/>
                    <w:r w:rsidRPr="005E3D85"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5E3D85" w:rsidRPr="005E3D85" w:rsidP="005E3D85" w14:paraId="3B35F0E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סיווג האתר"/>
              <w:tag w:val="sivug_haatar"/>
              <w:id w:val="1911801571"/>
              <w:lock w:val="sdtLocked"/>
              <w:placeholder>
                <w:docPart w:val="214DA2ECF23048E796E1498599F4DDB0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Fonts w:cstheme="minorBidi"/>
              </w:rPr>
            </w:sdtEndPr>
            <w:sdtContent>
              <w:p w:rsidR="005E3D85" w:rsidRPr="005E3D85" w:rsidP="005E3D85" w14:paraId="1F66ADE0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</w:rPr>
                </w:pPr>
                <w:r w:rsidRPr="005E3D85">
                  <w:rPr>
                    <w:rFonts w:hint="cs"/>
                    <w:color w:val="A0000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5E3D85" w:rsidRPr="005E3D85" w:rsidP="005E3D85" w14:paraId="41291E7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5E3D85" w:rsidRPr="005E3D85" w:rsidP="005E3D85" w14:paraId="618204D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5E3D85" w:rsidRPr="005E3D85" w:rsidP="005E3D85" w14:paraId="54003E2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5E3D85" w:rsidRPr="005E3D85" w:rsidP="005E3D85" w14:paraId="285DA27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E3D85" w:rsidRPr="005E3D85" w:rsidP="005E3D85" w14:paraId="2B2F1EA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5E3D85" w:rsidRPr="005E3D85" w:rsidP="005E3D85" w14:paraId="49B6C71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14:paraId="7E45EF92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5E3D85" w:rsidRPr="005E3D85" w:rsidP="005E3D85" w14:paraId="12034DA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5E3D85" w:rsidRPr="005E3D85" w:rsidP="005E3D85" w14:paraId="23C7A8E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סיווג האתר"/>
              <w:tag w:val="sivug_haatar"/>
              <w:id w:val="-1086456324"/>
              <w:lock w:val="sdtLocked"/>
              <w:placeholder>
                <w:docPart w:val="0A3FDAE251FB4E9A9215F0F5B02B6C8F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Fonts w:cstheme="minorBidi"/>
              </w:rPr>
            </w:sdtEndPr>
            <w:sdtContent>
              <w:p w:rsidR="005E3D85" w:rsidRPr="005E3D85" w:rsidP="005E3D85" w14:paraId="3DA7BBED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</w:rPr>
                </w:pPr>
                <w:r w:rsidRPr="005E3D85">
                  <w:rPr>
                    <w:rFonts w:hint="cs"/>
                    <w:color w:val="A0000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5E3D85" w:rsidRPr="005E3D85" w:rsidP="005E3D85" w14:paraId="66E13F4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5E3D85" w:rsidRPr="005E3D85" w:rsidP="005E3D85" w14:paraId="6A463C6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5E3D85" w:rsidRPr="005E3D85" w:rsidP="005E3D85" w14:paraId="2387DD3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5E3D85" w:rsidRPr="005E3D85" w:rsidP="005E3D85" w14:paraId="2E3E376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E3D85" w:rsidRPr="005E3D85" w:rsidP="005E3D85" w14:paraId="23DF917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5E3D85" w:rsidRPr="005E3D85" w:rsidP="005E3D85" w14:paraId="52DCDE3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14:paraId="6791F76C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5E3D85" w:rsidRPr="005E3D85" w:rsidP="005E3D85" w14:paraId="5C049D1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5E3D85" w:rsidRPr="005E3D85" w:rsidP="005E3D85" w14:paraId="380B484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סיווג האתר"/>
              <w:tag w:val="sivug_haatar"/>
              <w:id w:val="-807630767"/>
              <w:lock w:val="sdtLocked"/>
              <w:placeholder>
                <w:docPart w:val="DE22BABB31BF435A86EE178ED1F9AA29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Fonts w:cstheme="minorBidi"/>
              </w:rPr>
            </w:sdtEndPr>
            <w:sdtContent>
              <w:p w:rsidR="005E3D85" w:rsidRPr="005E3D85" w:rsidP="005E3D85" w14:paraId="23E1C715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</w:rPr>
                </w:pPr>
                <w:r w:rsidRPr="005E3D85">
                  <w:rPr>
                    <w:rFonts w:hint="cs"/>
                    <w:color w:val="A0000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5E3D85" w:rsidRPr="005E3D85" w:rsidP="005E3D85" w14:paraId="279F35F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5E3D85" w:rsidRPr="005E3D85" w:rsidP="005E3D85" w14:paraId="21E512B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5E3D85" w:rsidRPr="005E3D85" w:rsidP="005E3D85" w14:paraId="6C0B470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5E3D85" w:rsidRPr="005E3D85" w:rsidP="005E3D85" w14:paraId="07B1986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E3D85" w:rsidRPr="005E3D85" w:rsidP="005E3D85" w14:paraId="432FDFB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5E3D85" w:rsidRPr="005E3D85" w:rsidP="005E3D85" w14:paraId="1EA6297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</w:tbl>
    <w:p w:rsidR="005E3D85" w:rsidRPr="005E3D85" w:rsidP="005E3D85" w14:paraId="65CDDCB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End w:id="104"/>
    </w:p>
    <w:p w:rsidR="005E3D85" w:rsidRPr="005E3D85" w:rsidP="005E3D85" w14:paraId="25999407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ההיבט הטכנולוגי והמבצעי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2C674AE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0FD09CD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(היכן שרלוונטי) לגבי כל אחד מתוצרי הת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ומאתרי הפיילוט:</w:t>
            </w:r>
          </w:p>
          <w:p w:rsidR="005E3D85" w:rsidRPr="005E3D85" w:rsidP="005E3D85" w14:paraId="511CFAA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הצורך והיעדים בביצוע הפיילוט</w:t>
            </w:r>
          </w:p>
          <w:p w:rsidR="005E3D85" w:rsidRPr="005E3D85" w:rsidP="005E3D85" w14:paraId="5FC9CF9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חלוקת התפקידים והאחריות בין התאגיד והאתר</w:t>
            </w:r>
          </w:p>
          <w:p w:rsidR="005E3D85" w:rsidRPr="005E3D85" w:rsidP="005E3D85" w14:paraId="5C2E6AD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]תיאור תכולת הפיילוט   </w:t>
            </w:r>
          </w:p>
          <w:p w:rsidR="005E3D85" w:rsidRPr="005E3D85" w:rsidP="005E3D85" w14:paraId="7BC490E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מצב התוצר בתחילת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ובשלותו לביצוע הפיילוט</w:t>
            </w:r>
          </w:p>
          <w:p w:rsidR="005E3D85" w:rsidRPr="005E3D85" w:rsidP="005E3D85" w14:paraId="3EF85BA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תשתיות, מתקנים אמצעים מיוחדים, מוצרים ושירותים הנדרשים לביצוע הפיילוט </w:t>
            </w:r>
          </w:p>
          <w:p w:rsidR="005E3D85" w:rsidRPr="005E3D85" w:rsidP="005E3D85" w14:paraId="58E16FE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איכות האתר והתאמתו ליעדים, יכולותיו, אמצעים שיעמיד, תרומתו, פערים לעומת הנדרש והסינרגיה בין הצדדים</w:t>
            </w:r>
          </w:p>
          <w:p w:rsidR="005E3D85" w:rsidRPr="005E3D85" w:rsidP="005E3D85" w14:paraId="5B90023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7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אתגרי הפיילוט</w:t>
            </w:r>
          </w:p>
          <w:p w:rsidR="005E3D85" w:rsidRPr="005E3D85" w:rsidP="005E3D85" w14:paraId="3EB28C8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8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התועלת לבשלות התוצר, להוכחת היתכנות פעולתו בסביבה תפעולית ולהסרת אי וודאויות</w:t>
            </w:r>
          </w:p>
        </w:tc>
      </w:tr>
    </w:tbl>
    <w:p w:rsidR="005E3D85" w:rsidRPr="005E3D85" w:rsidP="005E3D85" w14:paraId="72771C4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E851DF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5" w:edGrp="everyone"/>
      <w:r w:rsidRPr="005E3D85">
        <w:rPr>
          <w:rtl/>
        </w:rPr>
        <w:t>הזן טקסט כאן...</w:t>
      </w:r>
    </w:p>
    <w:p w:rsidR="005E3D85" w:rsidRPr="005E3D85" w:rsidP="005E3D85" w14:paraId="33DC94A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05"/>
    </w:p>
    <w:p w:rsidR="005E3D85" w:rsidRPr="005E3D85" w:rsidP="005E3D85" w14:paraId="3040B74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DC3A6A9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A87A3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15DD7E0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(היכן שרלוונטי) לגבי כל אחד מתוצרי הת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ומאתרי הפיילוט:</w:t>
            </w:r>
          </w:p>
          <w:p w:rsidR="005E3D85" w:rsidRPr="005E3D85" w:rsidP="005E3D85" w14:paraId="6D37D9A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צרכי השוק שהפיילוט בא להשלים</w:t>
            </w:r>
          </w:p>
          <w:p w:rsidR="005E3D85" w:rsidRPr="005E3D85" w:rsidP="005E3D85" w14:paraId="12A6E8F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התועלת למידת קירובו של התוצר לשוק, למסחורו ולחדירתו לשוק</w:t>
            </w:r>
          </w:p>
          <w:p w:rsidR="005E3D85" w:rsidRPr="005E3D85" w:rsidP="005E3D85" w14:paraId="28431B6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התרומה לתאגיד והאימפקט על צמיחתו</w:t>
            </w:r>
          </w:p>
          <w:p w:rsidR="005E3D85" w:rsidRPr="005E3D85" w:rsidP="005E3D85" w14:paraId="317FEF1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י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מפקט בתחומים המפורטים בקול הקורא</w:t>
            </w:r>
          </w:p>
          <w:p w:rsidR="005E3D85" w:rsidRPr="005E3D85" w:rsidP="005E3D85" w14:paraId="14039AE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שרלוונטי, תרומת התאגיד לאתר</w:t>
            </w:r>
          </w:p>
          <w:p w:rsidR="005E3D85" w:rsidRPr="005E3D85" w:rsidP="005E3D85" w14:paraId="6959373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שרלוונטי, תפקידי האתר בתחום הייצור, השיווק והמכירה של תוצרי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</w:t>
            </w:r>
          </w:p>
        </w:tc>
      </w:tr>
    </w:tbl>
    <w:p w:rsidR="005E3D85" w:rsidRPr="005E3D85" w:rsidP="005E3D85" w14:paraId="4065A17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5F12EE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6" w:edGrp="everyone"/>
      <w:r w:rsidRPr="005E3D85">
        <w:rPr>
          <w:rtl/>
        </w:rPr>
        <w:t>הזן טקסט כאן...</w:t>
      </w:r>
    </w:p>
    <w:p w:rsidR="005E3D85" w:rsidRPr="005E3D85" w:rsidP="005E3D85" w14:paraId="60A0018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06"/>
    </w:p>
    <w:p w:rsidR="005E3D85" w:rsidRPr="005E3D85" w:rsidP="005E3D85" w14:paraId="7567235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0C4444F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ההסדר בין הצדדים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2DD42F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47D540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 לגבי כל אחד מאתרי הפיילוט (היכן שרלוונטי):</w:t>
            </w:r>
          </w:p>
          <w:p w:rsidR="005E3D85" w:rsidRPr="005E3D85" w:rsidP="005E3D85" w14:paraId="670E704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הסדר הבעלות ב-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IP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של תוצרי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ומתן רישיונות שימוש הדדיים</w:t>
            </w:r>
          </w:p>
          <w:p w:rsidR="005E3D85" w:rsidRPr="005E3D85" w:rsidP="005E3D85" w14:paraId="2FF55F4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הסדר ההכנסות בין הצדדים, לרבות הסדרי תמלוגים</w:t>
            </w:r>
          </w:p>
          <w:p w:rsidR="005E3D85" w:rsidRPr="005E3D85" w:rsidP="005E3D85" w14:paraId="735515A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הסטאטוס החוזי בין הצדדים. יש לתאר אם ואילו מסמכים נחתמו בין הצדדים עד למועד הגשת הבקשה ולצרפם לבקשה: הסכם מלא, מזכר הבנות, 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כנית פעולה, הסכם לגבי הקנין הרוחני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כיוצא בזה</w:t>
            </w:r>
          </w:p>
        </w:tc>
      </w:tr>
    </w:tbl>
    <w:p w:rsidR="005E3D85" w:rsidRPr="005E3D85" w:rsidP="005E3D85" w14:paraId="5331E16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BA1B79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07" w:edGrp="everyone"/>
      <w:r w:rsidRPr="005E3D85">
        <w:rPr>
          <w:rtl/>
        </w:rPr>
        <w:t>הזן טקסט כאן...</w:t>
      </w:r>
    </w:p>
    <w:p w:rsidR="005E3D85" w:rsidRPr="005E3D85" w:rsidP="005E3D85" w14:paraId="460DD18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07"/>
    </w:p>
    <w:p w:rsidR="005E3D85" w:rsidRPr="005E3D85" w:rsidP="005E3D85" w14:paraId="1B2C43E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9F49AC5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08" w:name="_Toc15463330"/>
      <w:bookmarkStart w:id="109" w:name="_Toc33023320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סטטוס </w:t>
      </w:r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הבקשה</w:t>
      </w:r>
      <w:bookmarkEnd w:id="108"/>
      <w:bookmarkEnd w:id="10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94BFF2B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7E24A3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הנחייה: על מגיש הבקשה למלא סעיף זה ב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התייחס לאחד משני המצבים הבאים: </w:t>
            </w:r>
            <w:r w:rsidRPr="005E3D85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תיק חדש 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או</w:t>
            </w:r>
            <w:r w:rsidRPr="005E3D85">
              <w:rPr>
                <w:rFonts w:asciiTheme="minorBidi" w:hAnsiTheme="minorBidi" w:cstheme="minorBidi"/>
                <w:b/>
                <w:bCs/>
                <w:color w:val="C00000"/>
                <w:rtl/>
              </w:rPr>
              <w:t xml:space="preserve"> תיק המשך</w:t>
            </w:r>
          </w:p>
          <w:p w:rsidR="005E3D85" w:rsidRPr="005E3D85" w:rsidP="005E3D85" w14:paraId="1F45E0DF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 xml:space="preserve">תיק חדש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הינו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בקש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ת תמיכה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לשנה ראשונה במסגרת תוכנית שנתית או רב שנתית</w:t>
            </w:r>
          </w:p>
          <w:p w:rsidR="005E3D85" w:rsidRPr="005E3D85" w:rsidP="005E3D85" w14:paraId="56D08A06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תיק המשך</w:t>
            </w:r>
            <w:r w:rsidRPr="005E3D85">
              <w:rPr>
                <w:color w:val="A0000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הינו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בקשת תמיכה לשנה שאינה ראשונה בתוכנית רב שנתית</w:t>
            </w:r>
          </w:p>
        </w:tc>
      </w:tr>
    </w:tbl>
    <w:p w:rsidR="005E3D85" w:rsidRPr="005E3D85" w:rsidP="005E3D85" w14:paraId="1388D92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:rsidR="005E3D85" w:rsidRPr="005E3D85" w:rsidP="005E3D85" w14:paraId="0A307CFA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C000"/>
          <w:sz w:val="24"/>
          <w:szCs w:val="24"/>
          <w:rtl/>
          <w:lang w:eastAsia="he-IL"/>
        </w:rPr>
        <w:t xml:space="preserve">תיק חדש 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– הסטטוס בתחילת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6174E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E3D85" w:rsidRPr="005E3D85" w:rsidP="005E3D85" w14:paraId="01372FC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את סטטוס המו"פ וההישגים בהתייחסות לנושאים הבאים:</w:t>
            </w:r>
          </w:p>
          <w:p w:rsidR="005E3D85" w:rsidRPr="005E3D85" w:rsidP="005E3D85" w14:paraId="3D30BE8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הטכנולוגיות והתוצרים הרלוונטיים לתוכנית, הקיימים בתאגיד ואצל האתרים</w:t>
            </w:r>
          </w:p>
          <w:p w:rsidR="005E3D85" w:rsidRPr="005E3D85" w:rsidP="005E3D85" w14:paraId="120A4E1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הממצאים הרלוונטיים לתוכנית שהושגו עד לתחילתה</w:t>
            </w:r>
          </w:p>
        </w:tc>
      </w:tr>
    </w:tbl>
    <w:p w:rsidR="005E3D85" w:rsidRPr="005E3D85" w:rsidP="005E3D85" w14:paraId="25CED1D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A5595C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10" w:edGrp="everyone"/>
      <w:r w:rsidRPr="005E3D85">
        <w:rPr>
          <w:rtl/>
        </w:rPr>
        <w:t>הזן טקסט כאן...</w:t>
      </w:r>
    </w:p>
    <w:p w:rsidR="005E3D85" w:rsidRPr="005E3D85" w:rsidP="005E3D85" w14:paraId="105FB74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10"/>
    </w:p>
    <w:p w:rsidR="005E3D85" w:rsidRPr="005E3D85" w:rsidP="005E3D85" w14:paraId="430608C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B891485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C000"/>
          <w:sz w:val="24"/>
          <w:szCs w:val="24"/>
          <w:rtl/>
          <w:lang w:eastAsia="he-IL"/>
        </w:rPr>
        <w:t xml:space="preserve">תיק המשך 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– 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סטאטוס ביצוע התיק הקודם בתוכנית הרב שנתית</w:t>
      </w:r>
    </w:p>
    <w:p w:rsidR="005E3D85" w:rsidRPr="005E3D85" w:rsidP="005E3D85" w14:paraId="64E511EC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תכנון מול ביצוע המשימות המאושרות בתיק הקודם ובבקשות שינוי שאושרו</w:t>
      </w:r>
    </w:p>
    <w:p w:rsidR="005E3D85" w:rsidRPr="005E3D85" w:rsidP="005E3D85" w14:paraId="42ED823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5F3467A3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09211239"/>
              <w:lock w:val="sdtLocked"/>
              <w:placeholder>
                <w:docPart w:val="2865FA766FD14ADCA3D52D6135FE8641"/>
              </w:placeholder>
              <w:richText/>
            </w:sdtPr>
            <w:sdtContent>
              <w:p w:rsidR="005E3D85" w:rsidRPr="005E3D85" w:rsidP="005E3D85" w14:paraId="2CAA79DD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5E3D85" w:rsidRPr="005E3D85" w:rsidP="005E3D85" w14:paraId="2311D7F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5E3D85" w:rsidRPr="005E3D85" w:rsidP="005E3D85" w14:paraId="7E981AC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>שם המשימה</w:t>
            </w:r>
          </w:p>
        </w:tc>
        <w:tc>
          <w:tcPr>
            <w:tcW w:w="395" w:type="pct"/>
            <w:shd w:val="clear" w:color="auto" w:fill="CCCCCC"/>
          </w:tcPr>
          <w:p w:rsidR="005E3D85" w:rsidRPr="005E3D85" w:rsidP="005E3D85" w14:paraId="2C47B5D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>% ביצוע</w:t>
            </w:r>
          </w:p>
        </w:tc>
        <w:tc>
          <w:tcPr>
            <w:tcW w:w="2633" w:type="pct"/>
            <w:shd w:val="clear" w:color="auto" w:fill="CCCCCC"/>
          </w:tcPr>
          <w:p w:rsidR="005E3D85" w:rsidRPr="005E3D85" w:rsidP="005E3D85" w14:paraId="5617841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>פירוט והסבר לשינויים ולחריגות בביצוע ביחס לתכנון</w:t>
            </w:r>
          </w:p>
        </w:tc>
      </w:tr>
    </w:tbl>
    <w:p w:rsidR="005E3D85" w:rsidRPr="005E3D85" w:rsidP="005E3D85" w14:paraId="7878B1E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0A928E2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214971563"/>
              <w:lock w:val="sdtLocked"/>
              <w:placeholder>
                <w:docPart w:val="F32BFF80769C4EC2B9D38697FDEABF45"/>
              </w:placeholder>
              <w:richText/>
            </w:sdtPr>
            <w:sdtContent>
              <w:p w:rsidR="005E3D85" w:rsidRPr="005E3D85" w:rsidP="005E3D85" w14:paraId="494DD504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11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49F1DC1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5E95057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15FF9F6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4310EA91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33644B4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29A9C0B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7052C3A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3227FC9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747A3C75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7B0396B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53BAB73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3D146C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538A1CA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5C2AA5A0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106E562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73EB131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1C494BA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42E812E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7F03A1FD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6B20C64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6364C71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2C35FFD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2EA4B01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266289D7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496A65F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11D7772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1202B74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0D3E342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5369EAB5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2D4ECB4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42D867C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031173F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4F999EB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0A14A4F6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215DFCA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2DB2061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21A019B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1606486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15F19C8E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5509296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5B869C4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56252DC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6B5AD02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58ACFECC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710FA2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7FD0EAC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0CCB0F9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6521B1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51E56310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7FB7AF1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44C54DD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6048F3D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69BEA5A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00892644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6816388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3783531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441818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6B6799E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56881241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288DBA4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602FD26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25A820B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3DFAB89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45BE7854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3D31378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242D2AA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73CA7AB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39D1EEA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  <w:tr w14:paraId="30A36D78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5E3D85" w:rsidRPr="005E3D85" w:rsidP="005E3D85" w14:paraId="371B16A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  <w:lang w:eastAsia="he-IL"/>
              </w:rPr>
            </w:pPr>
            <w:r w:rsidRPr="005E3D85">
              <w:rPr>
                <w:b/>
                <w:bCs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5E3D85" w:rsidRPr="005E3D85" w:rsidP="005E3D85" w14:paraId="2541640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E3D85" w:rsidRPr="005E3D85" w:rsidP="005E3D85" w14:paraId="58A74C7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ind w:left="57"/>
              <w:contextualSpacing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5E3D85" w:rsidRPr="005E3D85" w:rsidP="005E3D85" w14:paraId="252C541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lang w:eastAsia="he-IL"/>
              </w:rPr>
            </w:pPr>
          </w:p>
        </w:tc>
      </w:tr>
    </w:tbl>
    <w:p w:rsidR="005E3D85" w:rsidRPr="005E3D85" w:rsidP="005E3D85" w14:paraId="08AB706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11"/>
    </w:p>
    <w:p w:rsidR="005E3D85" w:rsidRPr="005E3D85" w:rsidP="005E3D85" w14:paraId="6FBBAC4B" w14:textId="77777777">
      <w:pPr>
        <w:framePr w:w="10773" w:wrap="notBeside" w:vAnchor="text" w:hAnchor="text" w:xAlign="center" w:y="1"/>
        <w:widowControl w:val="0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112" w:name="_Hlk30150520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הניצול המוערך של התקציב המאושר בתיק קודם</w:t>
      </w:r>
    </w:p>
    <w:p w:rsidR="005E3D85" w:rsidRPr="005E3D85" w:rsidP="005E3D85" w14:paraId="0DCDBDF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  <w:bookmarkEnd w:id="11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4D0C591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5E3D85" w:rsidRPr="005E3D85" w:rsidP="005E3D85" w14:paraId="28FCBAC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תקציב</w:t>
            </w:r>
          </w:p>
          <w:p w:rsidR="005E3D85" w:rsidRPr="005E3D85" w:rsidP="005E3D85" w14:paraId="0295C07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מאושר 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4605E8E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תקציב</w:t>
            </w:r>
          </w:p>
          <w:p w:rsidR="005E3D85" w:rsidRPr="005E3D85" w:rsidP="005E3D85" w14:paraId="6BC4C4E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מנוצל מוערך 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5E3D85" w:rsidRPr="005E3D85" w:rsidP="005E3D85" w14:paraId="76C3B53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הסבר החריגות</w:t>
            </w:r>
          </w:p>
        </w:tc>
      </w:tr>
      <w:tr w14:paraId="556F27CF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5E3D85" w:rsidRPr="005E3D85" w:rsidP="005E3D85" w14:paraId="6DC2E4A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rtl/>
              </w:rPr>
            </w:pPr>
            <w:permStart w:id="113" w:colFirst="0" w:colLast="0" w:edGrp="everyone"/>
            <w:permStart w:id="114" w:colFirst="1" w:colLast="1" w:edGrp="everyone"/>
            <w:permStart w:id="115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5E3D85" w:rsidRPr="005E3D85" w:rsidP="005E3D85" w14:paraId="68C9D87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5E3D85" w:rsidRPr="005E3D85" w:rsidP="005E3D85" w14:paraId="22814CE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</w:tbl>
    <w:p w:rsidR="005E3D85" w:rsidRPr="005E3D85" w:rsidP="005E3D85" w14:paraId="2457026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13"/>
      <w:permEnd w:id="114"/>
      <w:permEnd w:id="115"/>
    </w:p>
    <w:p w:rsidR="005E3D85" w:rsidRPr="005E3D85" w:rsidP="005E3D85" w14:paraId="3903C07F" w14:textId="77777777">
      <w:pPr>
        <w:framePr w:w="10773" w:wrap="notBeside" w:vAnchor="text" w:hAnchor="text" w:xAlign="center" w:y="1"/>
        <w:widowControl w:val="0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עמידה באבני דרך בתיק הקודם</w:t>
      </w:r>
    </w:p>
    <w:p w:rsidR="005E3D85" w:rsidRPr="005E3D85" w:rsidP="005E3D85" w14:paraId="5FFC9FE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28BEB33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09501084"/>
              <w:lock w:val="sdtLocked"/>
              <w:placeholder>
                <w:docPart w:val="053E9A7953B94030AFEE8E89B95BB470"/>
              </w:placeholder>
              <w:richText/>
            </w:sdtPr>
            <w:sdtContent>
              <w:p w:rsidR="005E3D85" w:rsidRPr="005E3D85" w:rsidP="005E3D85" w14:paraId="798E491C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5E3D85" w:rsidRPr="005E3D85" w:rsidP="005E3D85" w14:paraId="6297B73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תיאור אבני 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715CEFE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מועד</w:t>
            </w:r>
          </w:p>
          <w:p w:rsidR="005E3D85" w:rsidRPr="005E3D85" w:rsidP="005E3D85" w14:paraId="156B735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563499F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מועד</w:t>
            </w:r>
          </w:p>
          <w:p w:rsidR="005E3D85" w:rsidRPr="005E3D85" w:rsidP="005E3D85" w14:paraId="3B03458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ביצוע 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5E3D85" w:rsidRPr="005E3D85" w:rsidP="005E3D85" w14:paraId="078F8A7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פירוט והסבר</w:t>
            </w:r>
          </w:p>
        </w:tc>
      </w:tr>
    </w:tbl>
    <w:p w:rsidR="005E3D85" w:rsidRPr="005E3D85" w:rsidP="005E3D85" w14:paraId="36EE3E9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3C9C789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79DE20FB81C04DEA89A48BE151D2FCEC"/>
              </w:placeholder>
              <w:richText/>
            </w:sdtPr>
            <w:sdtContent>
              <w:p w:rsidR="005E3D85" w:rsidRPr="005E3D85" w:rsidP="005E3D85" w14:paraId="6CE3F920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16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5E3D85" w:rsidRPr="005E3D85" w:rsidP="005E3D85" w14:paraId="00D92B6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5E3D85" w:rsidP="005E3D85" w14:paraId="2662BB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5E3D85" w:rsidP="005E3D85" w14:paraId="34C98A7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5E3D85" w:rsidRPr="005E3D85" w:rsidP="005E3D85" w14:paraId="32D1FB2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15E2D5A2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5E3D85" w:rsidRPr="005E3D85" w:rsidP="005E3D85" w14:paraId="59CB3F9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5E3D85" w:rsidRPr="005E3D85" w:rsidP="005E3D85" w14:paraId="65544AD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5E3D85" w:rsidP="005E3D85" w14:paraId="6DC80E0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5E3D85" w:rsidP="005E3D85" w14:paraId="2ECEAF9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5E3D85" w:rsidRPr="005E3D85" w:rsidP="005E3D85" w14:paraId="4A32B1F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29677121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5E3D85" w:rsidRPr="005E3D85" w:rsidP="005E3D85" w14:paraId="3A2A6D7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5E3D85" w:rsidRPr="005E3D85" w:rsidP="005E3D85" w14:paraId="08B617E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5E3D85" w:rsidP="005E3D85" w14:paraId="4CBF5F5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5E3D85" w:rsidP="005E3D85" w14:paraId="64BA754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5E3D85" w:rsidRPr="005E3D85" w:rsidP="005E3D85" w14:paraId="6033419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</w:tbl>
    <w:p w:rsidR="005E3D85" w:rsidRPr="005E3D85" w:rsidP="005E3D85" w14:paraId="006BD8D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16"/>
    </w:p>
    <w:p w:rsidR="005E3D85" w:rsidRPr="005E3D85" w:rsidP="005E3D85" w14:paraId="69B63005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</w:pPr>
      <w:bookmarkStart w:id="117" w:name="_Hlk21892151"/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ההישגים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B9AA27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E3D85" w:rsidRPr="005E3D85" w:rsidP="005E3D85" w14:paraId="0D5D2B9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End w:id="117"/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4A5E691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הישגי המחקר והפיתוח והשגי הפיילוט בתיק הקודם, לרבות תוצאות של ניסויים שבוצעו</w:t>
            </w:r>
          </w:p>
          <w:p w:rsidR="005E3D85" w:rsidRPr="005E3D85" w:rsidP="005E3D85" w14:paraId="22F38A4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ככל שרלוונטי, שינויים שחלו בהגדרת ו/או במפרט התוצרים במהלך ביצוע התיק הקודם ושינויים שחלו בתוכנית ביצוע הפיילוט </w:t>
            </w:r>
          </w:p>
          <w:p w:rsidR="005E3D85" w:rsidRPr="005E3D85" w:rsidP="005E3D85" w14:paraId="740B97B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תוכנית הייצור והשיווק - הביצוע, השינויים והחריגות ביחס לתכנון בתיק הקודם</w:t>
            </w:r>
          </w:p>
          <w:p w:rsidR="005E3D85" w:rsidRPr="005E3D85" w:rsidP="005E3D85" w14:paraId="7BC8E30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באם אושרה הארכת תקופה, משכה והסיבות להארכה</w:t>
            </w:r>
          </w:p>
        </w:tc>
      </w:tr>
    </w:tbl>
    <w:p w:rsidR="005E3D85" w:rsidRPr="005E3D85" w:rsidP="005E3D85" w14:paraId="41C17FB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74CAE3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18" w:edGrp="everyone"/>
      <w:r w:rsidRPr="005E3D85">
        <w:rPr>
          <w:rFonts w:hint="cs"/>
          <w:rtl/>
        </w:rPr>
        <w:t>הזן טקסט כאן...</w:t>
      </w:r>
    </w:p>
    <w:p w:rsidR="005E3D85" w:rsidRPr="005E3D85" w:rsidP="005E3D85" w14:paraId="13C4A36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18"/>
    </w:p>
    <w:p w:rsidR="005E3D85" w:rsidRPr="005E3D85" w:rsidP="005E3D85" w14:paraId="79BCEF4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60340FE4" w14:textId="77777777">
      <w:pPr>
        <w:framePr w:w="10773" w:wrap="notBeside" w:vAnchor="text" w:hAnchor="text" w:xAlign="center" w:y="1"/>
        <w:widowControl w:val="0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סטאטוס אתרי הפיילוט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4CCB3C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E3D85" w:rsidRPr="005E3D85" w:rsidP="005E3D85" w14:paraId="4852985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תאר ופרט את הנושאים הבאים לגבי כל אחד מהאתרים: </w:t>
            </w:r>
          </w:p>
          <w:p w:rsidR="005E3D85" w:rsidRPr="005E3D85" w:rsidP="005E3D85" w14:paraId="23AAF46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אתרים שנוספו לתוכנית או פסקו מלהשתתף בה</w:t>
            </w:r>
          </w:p>
          <w:p w:rsidR="005E3D85" w:rsidRPr="005E3D85" w:rsidP="005E3D85" w14:paraId="706F197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שינויים שחלו במסגרת הפיילוט באתר ו/או בסוג או במהות התמיכה ו/או באמצעים שמעמיד האתר</w:t>
            </w:r>
          </w:p>
          <w:p w:rsidR="005E3D85" w:rsidRPr="005E3D85" w:rsidP="005E3D85" w14:paraId="7130C25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שינויים בהיקף התמיכה שמעמיד האתר</w:t>
            </w:r>
          </w:p>
          <w:p w:rsidR="005E3D85" w:rsidRPr="005E3D85" w:rsidP="005E3D85" w14:paraId="769C9B2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שינויים בסטאטוס החוזי בין הצדדים</w:t>
            </w:r>
          </w:p>
          <w:p w:rsidR="005E3D85" w:rsidRPr="005E3D85" w:rsidP="005E3D85" w14:paraId="70FA459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שינוים בתפקידי האתר בתחום הייצור, השיווק והמכירה של תוצרי התוכנית</w:t>
            </w:r>
          </w:p>
        </w:tc>
      </w:tr>
    </w:tbl>
    <w:p w:rsidR="005E3D85" w:rsidRPr="005E3D85" w:rsidP="005E3D85" w14:paraId="391D8FB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E2048C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19" w:edGrp="everyone"/>
      <w:r w:rsidRPr="005E3D85">
        <w:rPr>
          <w:rFonts w:hint="cs"/>
          <w:rtl/>
        </w:rPr>
        <w:t>הזן טקסט כאן...</w:t>
      </w:r>
    </w:p>
    <w:p w:rsidR="005E3D85" w:rsidRPr="005E3D85" w:rsidP="005E3D85" w14:paraId="77951BE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End w:id="119"/>
    </w:p>
    <w:p w:rsidR="005E3D85" w:rsidRPr="005E3D85" w:rsidP="005E3D85" w14:paraId="2E5CB22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63C82A1A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20" w:name="_Toc15463331"/>
      <w:bookmarkStart w:id="121" w:name="_Toc33023321"/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הטכנולוגיה, ייחודיות וחדשנות, חסמי כניסה טכנולוגיים, אתגרים, מוצרי צד ג'</w:t>
      </w:r>
      <w:bookmarkEnd w:id="120"/>
      <w:bookmarkEnd w:id="121"/>
    </w:p>
    <w:p w:rsidR="005E3D85" w:rsidRPr="005E3D85" w:rsidP="005E3D85" w14:paraId="110402A3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22" w:name="_Toc522899724"/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הטכנולוגיה</w:t>
      </w:r>
      <w:bookmarkEnd w:id="1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A5122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1E5DCD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לגבי כל אחד מהתוצרים יש להתייחס לנושאים הבאים:</w:t>
            </w:r>
          </w:p>
          <w:p w:rsidR="005E3D85" w:rsidRPr="005E3D85" w:rsidP="005E3D85" w14:paraId="4A56E63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פרוט הטכנולוגיות שיפותחו במסגרת בקשה זו</w:t>
            </w:r>
          </w:p>
          <w:p w:rsidR="005E3D85" w:rsidRPr="005E3D85" w:rsidP="005E3D85" w14:paraId="02CAEDA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5E3D85" w:rsidRPr="005E3D85" w:rsidP="005E3D85" w14:paraId="3E0CDEF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התייחסות למורכבות הטכנולוגית ולעומק הטכנולוגי</w:t>
            </w:r>
          </w:p>
          <w:p w:rsidR="005E3D85" w:rsidRPr="005E3D85" w:rsidP="005E3D85" w14:paraId="0ED175E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היתכנות של הטכנולוגיות שבבסיס התוצרים המפותחים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בתוכנית</w:t>
            </w:r>
          </w:p>
        </w:tc>
      </w:tr>
    </w:tbl>
    <w:p w:rsidR="005E3D85" w:rsidRPr="005E3D85" w:rsidP="005E3D85" w14:paraId="1BB6704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0FF502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3" w:edGrp="everyone"/>
      <w:r w:rsidRPr="005E3D85">
        <w:rPr>
          <w:rtl/>
        </w:rPr>
        <w:t>הזן טקסט כאן...</w:t>
      </w:r>
    </w:p>
    <w:p w:rsidR="005E3D85" w:rsidRPr="005E3D85" w:rsidP="005E3D85" w14:paraId="1DB1DC2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23"/>
    </w:p>
    <w:p w:rsidR="005E3D85" w:rsidRPr="005E3D85" w:rsidP="005E3D85" w14:paraId="4B56A52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C2FF822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ייחודיות 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EEF483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74EEA4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397E429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5E3D85" w:rsidRPr="005E3D85" w:rsidP="005E3D85" w14:paraId="3BCC84E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5E3D85" w:rsidRPr="005E3D85" w:rsidP="005E3D85" w14:paraId="3014402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:rsidR="005E3D85" w:rsidRPr="005E3D85" w:rsidP="005E3D85" w14:paraId="51270A3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61C0153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4" w:edGrp="everyone"/>
      <w:r w:rsidRPr="005E3D85">
        <w:rPr>
          <w:rtl/>
        </w:rPr>
        <w:t>הזן טקסט כאן...</w:t>
      </w:r>
    </w:p>
    <w:p w:rsidR="005E3D85" w:rsidRPr="005E3D85" w:rsidP="005E3D85" w14:paraId="20FB613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24"/>
    </w:p>
    <w:p w:rsidR="005E3D85" w:rsidRPr="005E3D85" w:rsidP="005E3D85" w14:paraId="66CC1F5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2984997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חסמי כניסה 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9616B4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174C073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5ABC946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5E3D85" w:rsidRPr="005E3D85" w:rsidP="005E3D85" w14:paraId="0BF19E5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F54CDE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5" w:edGrp="everyone"/>
      <w:r w:rsidRPr="005E3D85">
        <w:rPr>
          <w:rtl/>
        </w:rPr>
        <w:t>הזן טקסט כאן...</w:t>
      </w:r>
    </w:p>
    <w:p w:rsidR="005E3D85" w:rsidRPr="005E3D85" w:rsidP="005E3D85" w14:paraId="036C877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25"/>
    </w:p>
    <w:p w:rsidR="005E3D85" w:rsidRPr="005E3D85" w:rsidP="005E3D85" w14:paraId="7594B01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EE2E70A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אתגרים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42DE50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01C61F6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28AEC7A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האתגרים/המורכבות שמציבה התוכנית הרב שנתית בכללותה והתיק הנוכחי בפרט לצד דרכי הפתרון בדגש על האתגרים בביצוע הפיילוט</w:t>
            </w:r>
          </w:p>
        </w:tc>
      </w:tr>
    </w:tbl>
    <w:p w:rsidR="005E3D85" w:rsidRPr="005E3D85" w:rsidP="005E3D85" w14:paraId="7FB71C9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ED0ED2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6" w:edGrp="everyone"/>
      <w:r w:rsidRPr="005E3D85">
        <w:rPr>
          <w:rtl/>
        </w:rPr>
        <w:t>הזן טקסט כאן...</w:t>
      </w:r>
    </w:p>
    <w:p w:rsidR="005E3D85" w:rsidRPr="005E3D85" w:rsidP="005E3D85" w14:paraId="2025D2D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26"/>
    </w:p>
    <w:p w:rsidR="005E3D85" w:rsidRPr="005E3D85" w:rsidP="005E3D85" w14:paraId="661689B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4D8A78A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מוצרי צד 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17499F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06A00A4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ככל 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-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 אחרת ציין :"לא רלוונטי"</w:t>
            </w:r>
          </w:p>
          <w:p w:rsidR="005E3D85" w:rsidRPr="005E3D85" w:rsidP="005E3D85" w14:paraId="44B7725A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רכיבי הידע, לרבות פטנטים, רישיונות שימוש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, תוצרים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ומוצרים של צד שלישי, עליהם מתבססת תוכנית המו"פ הרב שנתית ו/או משולבים בתוצרי הת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כנית</w:t>
            </w:r>
          </w:p>
          <w:p w:rsidR="005E3D85" w:rsidRPr="005E3D85" w:rsidP="005E3D85" w14:paraId="4CAACCBF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5E3D85" w:rsidRPr="005E3D85" w:rsidP="005E3D85" w14:paraId="4F7DA45C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רכיבי הקוד הפתוח (</w:t>
            </w:r>
            <w:r w:rsidRPr="005E3D85">
              <w:rPr>
                <w:color w:val="002060"/>
                <w:sz w:val="20"/>
                <w:szCs w:val="20"/>
                <w:lang w:eastAsia="he-IL"/>
              </w:rPr>
              <w:t>Open Source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) עליהם מתבססת תוכנית המו"פ הרב שנתית ו/או משולבים בתוצרי הת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כנית</w:t>
            </w:r>
          </w:p>
        </w:tc>
      </w:tr>
    </w:tbl>
    <w:p w:rsidR="005E3D85" w:rsidRPr="005E3D85" w:rsidP="005E3D85" w14:paraId="7270175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13BBEB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27" w:edGrp="everyone"/>
      <w:r w:rsidRPr="005E3D85">
        <w:rPr>
          <w:rtl/>
        </w:rPr>
        <w:t>הזן טקסט כאן...</w:t>
      </w:r>
    </w:p>
    <w:p w:rsidR="005E3D85" w:rsidRPr="005E3D85" w:rsidP="005E3D85" w14:paraId="7C0F69B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27"/>
    </w:p>
    <w:p w:rsidR="005E3D85" w:rsidRPr="005E3D85" w:rsidP="005E3D85" w14:paraId="76583E8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68B5547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128" w:name="_Toc14691531"/>
      <w:bookmarkStart w:id="129" w:name="_Toc33023322"/>
      <w:bookmarkStart w:id="130" w:name="_Hlk21971741"/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תוכנית המו"פ (</w:t>
      </w:r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lang w:eastAsia="he-IL"/>
        </w:rPr>
        <w:t>R&amp;D Plan</w:t>
      </w:r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) וביצוע הפיילוט הרב שנתית</w:t>
      </w:r>
      <w:bookmarkEnd w:id="128"/>
      <w:bookmarkEnd w:id="1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AF5037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1A535BCA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שים לב! במילוי סעיף </w:t>
            </w:r>
            <w:r w:rsidRPr="005E3D85">
              <w:rPr>
                <w:color w:val="002060"/>
                <w:sz w:val="20"/>
                <w:szCs w:val="20"/>
                <w:cs/>
                <w:lang w:eastAsia="he-IL"/>
              </w:rPr>
              <w:t>‎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זה יש להתייחס ולפרט לגבי כל אחד מתוצרי התוכנית הרב שנתית</w:t>
            </w:r>
          </w:p>
        </w:tc>
      </w:tr>
    </w:tbl>
    <w:p w:rsidR="005E3D85" w:rsidRPr="005E3D85" w:rsidP="005E3D85" w14:paraId="24044EB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bookmarkEnd w:id="130"/>
    </w:p>
    <w:p w:rsidR="005E3D85" w:rsidRPr="005E3D85" w:rsidP="005E3D85" w14:paraId="544D9C93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יכולות התאגיד הרלוונטיות לתוכנית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F6B8F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07C8D2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Start w:id="131" w:name="_Hlk31359032"/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0540755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היכולות הטכנולוגיות והיכולות הנוגעות לביצוע הפיילוט ועמידה ביעדיו של התאגיד, לרבות ידע קיים בתאגיד וביצועי העבר</w:t>
            </w:r>
          </w:p>
          <w:p w:rsidR="005E3D85" w:rsidRPr="005E3D85" w:rsidP="005E3D85" w14:paraId="14E1CEA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תשתיות הפיתוח הקיימות בתאגיד (לרבות מעבדות, מתקני/אמצעי ייצור, ציוד ייעודי וכד') והתשתיות הקיימות בנוגע לביצוע הפיילוט</w:t>
            </w:r>
          </w:p>
          <w:p w:rsidR="005E3D85" w:rsidRPr="005E3D85" w:rsidP="005E3D85" w14:paraId="35C21D9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:rsidR="005E3D85" w:rsidRPr="005E3D85" w:rsidP="005E3D85" w14:paraId="7E21FC7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  <w:bookmarkEnd w:id="131"/>
    </w:p>
    <w:p w:rsidR="005E3D85" w:rsidRPr="005E3D85" w:rsidP="005E3D85" w14:paraId="78E0733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32" w:edGrp="everyone"/>
      <w:r w:rsidRPr="005E3D85">
        <w:rPr>
          <w:rFonts w:hint="cs"/>
          <w:rtl/>
        </w:rPr>
        <w:t>הזן טקסט כאן...</w:t>
      </w:r>
    </w:p>
    <w:p w:rsidR="005E3D85" w:rsidRPr="005E3D85" w:rsidP="005E3D85" w14:paraId="55B1188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32"/>
    </w:p>
    <w:p w:rsidR="005E3D85" w:rsidRPr="005E3D85" w:rsidP="005E3D85" w14:paraId="06064C7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AAFE970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פערים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70DA497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099B4BB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ככל שרלוונטי, תאר ופרט את הנושאים הבאים:</w:t>
            </w:r>
          </w:p>
          <w:p w:rsidR="005E3D85" w:rsidRPr="005E3D85" w:rsidP="005E3D85" w14:paraId="25B4D07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הפערים בין היכולות שתוארו לעיל לבין היכולות הנדרשות לביצוע המו"פ והפיילוט שבתוכנית הרב שנתית, אחרת ציין : "לא רלוונטי"</w:t>
            </w:r>
          </w:p>
          <w:p w:rsidR="005E3D85" w:rsidRPr="005E3D85" w:rsidP="005E3D85" w14:paraId="24AE8A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כיצד בכוונת התאגיד לגשר על פערים אלו (כגון: ע"י קבלני משנה </w:t>
            </w:r>
            <w:r w:rsidRPr="005E3D8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(נא לפרט),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רכישת ידע, שת"פ, וכד'), אחרת ציין: "לא רלוונטי"</w:t>
            </w:r>
          </w:p>
        </w:tc>
      </w:tr>
    </w:tbl>
    <w:p w:rsidR="005E3D85" w:rsidRPr="005E3D85" w:rsidP="005E3D85" w14:paraId="4170219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5C4F3C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33" w:edGrp="everyone"/>
      <w:r w:rsidRPr="005E3D85">
        <w:rPr>
          <w:rFonts w:hint="cs"/>
          <w:rtl/>
        </w:rPr>
        <w:t>הזן טקסט כאן...</w:t>
      </w:r>
    </w:p>
    <w:p w:rsidR="005E3D85" w:rsidRPr="005E3D85" w:rsidP="005E3D85" w14:paraId="6FC7BD1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33"/>
    </w:p>
    <w:p w:rsidR="005E3D85" w:rsidRPr="005E3D85" w:rsidP="005E3D85" w14:paraId="5CAD882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8CA4F77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רשימת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משימות המו"פ 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BE1BC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1457745B" w14:textId="5980571B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bookmarkStart w:id="134" w:name="_Hlk31360693"/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פרט את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שמות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המשימות ותתי המשימות המתוקצבות </w:t>
            </w:r>
            <w:r w:rsidR="005F2446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בבקשה זו לשם ביצוע תוכנית המו</w:t>
            </w:r>
            <w:r w:rsidR="005F2446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”</w:t>
            </w:r>
            <w:r w:rsidR="005F2446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פ ולשם ביצוע הפיילוט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(בנפרד לגבי כל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ת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וצר) ואת משאבי כוח האדם והתקציב הכולל הנדרשים לביצוען</w:t>
            </w:r>
          </w:p>
          <w:p w:rsidR="005E3D85" w:rsidRPr="005E3D85" w:rsidP="005E3D85" w14:paraId="7A177EA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5E3D85" w:rsidRPr="005E3D85" w:rsidP="005E3D85" w14:paraId="7262C453" w14:textId="3285A9D8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>
              <w:rPr>
                <w:color w:val="002060"/>
                <w:sz w:val="20"/>
                <w:szCs w:val="20"/>
                <w:rtl/>
                <w:lang w:eastAsia="he-IL"/>
              </w:rPr>
              <w:t xml:space="preserve">בנוגע למשימת מו”פ, משימה הנה פעילות הפיתוח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(על כל שלביה) של רכיב או מרכיב או אבן בנין או פונקציה של התוצר  ו/או הטכנולוגיה נשואי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בקשה זו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, או בלוק בסכמת הבלוקים של התוצר.</w:t>
            </w:r>
          </w:p>
          <w:p w:rsidR="005E3D85" w:rsidRPr="005E3D85" w:rsidP="005E3D85" w14:paraId="5212A780" w14:textId="77777777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לדוגמא: מודול תוכנה המממש פונקציה מסוימת של התוצר, מרכיב חומרתי או מכני או כימי פיסיקאלי או ביולוגי בתוצר.</w:t>
            </w:r>
          </w:p>
          <w:p w:rsidR="005E3D85" w:rsidRPr="005E3D85" w:rsidP="005E3D85" w14:paraId="30B0C360" w14:textId="483A1643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בנוגע למשימת פיילוט, משימה הנה ביצוע פעילות מוגדרת באתר הפיילוט (על כל שלביה)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</w:p>
          <w:p w:rsidR="005E3D85" w:rsidRPr="005E3D85" w:rsidP="005E3D85" w14:paraId="0844069B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פירוט המשימות יבוצע בסעיף הבא</w:t>
            </w:r>
          </w:p>
        </w:tc>
      </w:tr>
      <w:tr w14:paraId="6259BCAA" w14:textId="77777777" w:rsidTr="00780CCC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E3D85" w:rsidRPr="005E3D85" w:rsidP="005E3D85" w14:paraId="7C3CBFB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כיצד להגדיר שם משימה:</w:t>
            </w:r>
          </w:p>
          <w:p w:rsidR="005E3D85" w:rsidRPr="005E3D85" w:rsidP="005E3D85" w14:paraId="4192C2B1" w14:textId="64990BB2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שם המשימה אמור לענות על השאלה: “מה מפתחים?” או “מה מבצעים?” באתר הפיילוט. </w:t>
            </w:r>
          </w:p>
          <w:p w:rsidR="005E3D85" w:rsidRPr="005E3D85" w:rsidP="005E3D85" w14:paraId="3643CE9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(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אין להתייחס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ל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שלבי הפיתוח כגון: אפיון, תכנון, יישום, קידוד, ביצוע בדיקות, אינטגרציה וכו'.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6C642833" w14:textId="77777777" w:rsidTr="00780CCC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27A7B3F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הערות</w:t>
            </w:r>
          </w:p>
          <w:p w:rsidR="005E3D85" w:rsidRPr="005E3D85" w:rsidP="005E3D85" w14:paraId="67B05F13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שנות אדם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": יש להתייחס לכוח אדם ב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תאגיד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בלבד (כפי שמופיע בחוצץ כוח אדם בגיליון התקציב)</w:t>
            </w:r>
          </w:p>
          <w:p w:rsidR="005E3D85" w:rsidRPr="005E3D85" w:rsidP="005E3D85" w14:paraId="743C5343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תקציב כולל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": מתייחס לסך כל רכיבי תקציב המשימה בתקופת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תיק ולא רק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ל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רכיב כוח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אדם</w:t>
            </w:r>
          </w:p>
          <w:p w:rsidR="005E3D85" w:rsidRPr="005E3D85" w:rsidP="005E3D85" w14:paraId="495318BE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בלשונית "</w:t>
            </w: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תקציב בחתך משימות שבגיליון התקציב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 יש לפרט את רכיבי התקציב ביחס לכל משימה</w:t>
            </w:r>
          </w:p>
          <w:p w:rsidR="005E3D85" w:rsidRPr="005E3D85" w:rsidP="005E3D85" w14:paraId="13E8FDFA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ניתן להרחיב את שורות הטבלה או להוסיף שורות בהתאם לצורך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(יש למחוק שורות ריקות)</w:t>
            </w:r>
          </w:p>
        </w:tc>
      </w:tr>
    </w:tbl>
    <w:p w:rsidR="005E3D85" w:rsidRPr="005E3D85" w:rsidP="005E3D85" w14:paraId="5967183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bookmarkEnd w:id="134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254897C9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5E3D85" w:rsidP="00780CCC" w14:paraId="21260A8B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:rsidR="005E3D85" w:rsidP="00780CCC" w14:paraId="4B6F2E78" w14:textId="77777777">
            <w:pPr>
              <w:pStyle w:val="TableTitle"/>
              <w:rPr>
                <w:rtl/>
              </w:rPr>
            </w:pPr>
            <w:bookmarkStart w:id="135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5"/>
          </w:p>
        </w:tc>
        <w:tc>
          <w:tcPr>
            <w:tcW w:w="1225" w:type="dxa"/>
            <w:shd w:val="clear" w:color="auto" w:fill="CCCCCC"/>
            <w:vAlign w:val="center"/>
          </w:tcPr>
          <w:p w:rsidR="005E3D85" w:rsidRPr="00B86178" w:rsidP="00780CCC" w14:paraId="03567F60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5E3D85" w:rsidP="00780CCC" w14:paraId="286127D2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5E3D85" w:rsidRPr="00B86178" w:rsidP="00780CCC" w14:paraId="324161A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5E3D85" w:rsidP="00780CCC" w14:paraId="114B3C20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:rsidR="005E3D85" w:rsidRPr="00B86178" w:rsidP="00780CCC" w14:paraId="0E4E5AE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5E3D85" w:rsidP="00780CCC" w14:paraId="6F027AD4" w14:textId="77777777">
            <w:pPr>
              <w:pStyle w:val="Norm"/>
              <w:jc w:val="center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5E3D85" w:rsidRPr="00B86178" w:rsidP="00780CCC" w14:paraId="4D2EFD3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5E3D85" w:rsidP="00780CCC" w14:paraId="1EB51DE5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5E3D85" w:rsidRPr="005C1952" w:rsidP="005E3D85" w14:paraId="6CF3B955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66A453AC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0EEACA07946D4EE3B6867D79747E59C1"/>
              </w:placeholder>
              <w:richText/>
            </w:sdtPr>
            <w:sdtContent>
              <w:p w:rsidR="005E3D85" w:rsidRPr="00B6113D" w:rsidP="00780CCC" w14:paraId="5D19DE6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6" w:edGrp="everyone"/>
                <w:bookmarkStart w:id="137" w:name="_Hlk31362905" w:displacedByCustomXml="next"/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:rsidR="005E3D85" w:rsidP="00780CCC" w14:paraId="4474E35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5341571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0CB7F8B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08CC22C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1A5FC20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EE79CC4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492ADD5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0C7AA6C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585DEFE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26C913D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0B0AC4F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3732475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A5340E8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3675BB9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:rsidR="005E3D85" w:rsidP="00780CCC" w14:paraId="5DAB102F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0698C3F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2DA30CB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632A7E9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70488CED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1A32025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56EDD1D5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7C97B22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629A002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4904690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493E065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6B86E8F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7D16030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5A15071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:rsidR="005E3D85" w:rsidP="00780CCC" w14:paraId="73BD69B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448DC7C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0E361AF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4CB4A73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497F684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9B76EFF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7663E1D5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70DBA4C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354C946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55E5D28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6CC9D40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15D8656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8345062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7D29FE28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:rsidR="005E3D85" w:rsidP="00780CCC" w14:paraId="4F08365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0919CAE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3D88C55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4307B63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19E6D98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A2329C1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19FCA3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0C26E3C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4AFBF26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3E8F0EF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113EFB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3839529D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7AC9DEC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020586F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:rsidR="005E3D85" w:rsidP="00780CCC" w14:paraId="2918626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27835E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75DDE80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5D1BB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0AB1F26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3ED8414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64335E65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21B9259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56E467C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136E07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7F16009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0A20B5DD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13CBF4A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69F0ADD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:rsidR="005E3D85" w:rsidP="00780CCC" w14:paraId="514AAC6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38C509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7A10B0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6D52CDD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1CB0AF2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41BD727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52835C5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147A430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31696F8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34E96D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7A1BD72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191A618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A3B32E6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5B19B09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:rsidR="005E3D85" w:rsidP="00780CCC" w14:paraId="0399286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5E3D85" w:rsidP="00780CCC" w14:paraId="25B038E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5E3D85" w:rsidP="00780CCC" w14:paraId="74830FC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6301A27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50C32A51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18435E1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7C1C9AB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:rsidR="005E3D85" w:rsidP="00780CCC" w14:paraId="70682D4D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5E3D85" w:rsidP="00780CCC" w14:paraId="679EE67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5E3D85" w:rsidP="00780CCC" w14:paraId="55FC816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5E3D85" w:rsidP="00780CCC" w14:paraId="52FD374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5E3D85" w:rsidP="00780CCC" w14:paraId="573E064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CCE3A5A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B6113D" w:rsidP="00780CCC" w14:paraId="4813A8E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:rsidR="005E3D85" w:rsidP="00780CCC" w14:paraId="35441158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5E3D85" w:rsidP="00780CCC" w14:paraId="0F5A375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5E3D85" w:rsidP="00780CCC" w14:paraId="130993F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717E4D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15753711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135D26A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9C8853284A1B4DA0BC1B2028C51FB9E5"/>
              </w:placeholder>
              <w:richText/>
            </w:sdtPr>
            <w:sdtContent>
              <w:p w:rsidR="005E3D85" w:rsidP="00780CCC" w14:paraId="1EA16AD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tcBorders>
              <w:right w:val="nil"/>
            </w:tcBorders>
            <w:shd w:val="clear" w:color="auto" w:fill="CCCCCC"/>
          </w:tcPr>
          <w:p w:rsidR="005E3D85" w:rsidRPr="005C1952" w:rsidP="00780CCC" w14:paraId="318D3D6F" w14:textId="77777777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CCCCCC"/>
          </w:tcPr>
          <w:p w:rsidR="005E3D85" w:rsidP="00780CCC" w14:paraId="127A980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left w:val="nil"/>
            </w:tcBorders>
            <w:shd w:val="clear" w:color="auto" w:fill="CCCCCC"/>
          </w:tcPr>
          <w:p w:rsidR="005E3D85" w:rsidP="00780CCC" w14:paraId="0428049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5E3D85" w:rsidP="00780CCC" w14:paraId="0E43D9F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5E3D85" w:rsidP="00780CCC" w14:paraId="5C0E71EF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5E3D85" w:rsidRPr="007A15D1" w:rsidP="005E3D85" w14:paraId="78D5F842" w14:textId="77777777">
      <w:pPr>
        <w:pStyle w:val="Norm"/>
      </w:pPr>
      <w:bookmarkEnd w:id="137"/>
      <w:permEnd w:id="136"/>
    </w:p>
    <w:p w:rsidR="005E3D85" w:rsidRPr="005E3D85" w:rsidP="005E3D85" w14:paraId="4F43BB8C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38" w:name="_Ref31359889"/>
      <w:bookmarkStart w:id="139" w:name="_Hlk21972389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פירוט תכולת המשימות</w:t>
      </w:r>
      <w:bookmarkEnd w:id="138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16D94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5E3D85" w:rsidRPr="005E3D85" w:rsidP="005E3D85" w14:paraId="747EBFC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5E3D85">
              <w:rPr>
                <w:b/>
                <w:bCs/>
                <w:color w:val="C00000"/>
                <w:sz w:val="28"/>
                <w:szCs w:val="28"/>
                <w:rtl/>
              </w:rPr>
              <w:t>סעיף זה</w:t>
            </w:r>
            <w:r w:rsidRPr="005E3D85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5E3D85" w:rsidRPr="005E3D85" w:rsidP="005E3D85" w14:paraId="3D91026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5E3D85">
              <w:rPr>
                <w:b/>
                <w:bCs/>
                <w:color w:val="C00000"/>
                <w:sz w:val="28"/>
                <w:szCs w:val="28"/>
                <w:rtl/>
              </w:rPr>
              <w:t xml:space="preserve">יש </w:t>
            </w:r>
            <w:r w:rsidRPr="005E3D85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 בעיון ו</w:t>
            </w:r>
            <w:r w:rsidRPr="005E3D85">
              <w:rPr>
                <w:b/>
                <w:bCs/>
                <w:color w:val="C00000"/>
                <w:sz w:val="28"/>
                <w:szCs w:val="28"/>
                <w:rtl/>
              </w:rPr>
              <w:t>לפרט כל משימה בהתאם להנחיות</w:t>
            </w:r>
            <w:r w:rsidRPr="005E3D85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הבאות</w:t>
            </w:r>
            <w:r w:rsidRPr="005E3D85">
              <w:rPr>
                <w:b/>
                <w:bCs/>
                <w:color w:val="C00000"/>
                <w:sz w:val="28"/>
                <w:szCs w:val="28"/>
                <w:rtl/>
              </w:rPr>
              <w:t xml:space="preserve"> !!!</w:t>
            </w:r>
          </w:p>
        </w:tc>
      </w:tr>
      <w:tr w14:paraId="07E1DACB" w14:textId="77777777" w:rsidTr="00780CCC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2A995B4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לגבי כל אחת מהמשימות שבטבלה לעיל יש לתאר, לפרט ולהתייחס בהרחבה לנושאים הבאים:</w:t>
            </w:r>
          </w:p>
          <w:p w:rsidR="005E3D85" w:rsidRPr="005E3D85" w:rsidP="005E3D85" w14:paraId="58502D94" w14:textId="05C22ADD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פירוט תכולת המו"פ במשימה ותוצריה באופן שניתן יהיה להבין: </w:t>
            </w:r>
            <w:r w:rsidR="005F2446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מה מפתחים, איך מפתחים, או פירוט תכולת הפעילות במשימת פיילוט ותוצריה, באופן שניתן יהיה להבין: מה מבצעים ומהן הפעילויות באתר הפיילוט</w:t>
            </w:r>
          </w:p>
          <w:p w:rsidR="005E3D85" w:rsidRPr="005E3D85" w:rsidP="005E3D85" w14:paraId="16F15EB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פירוט </w:t>
            </w:r>
            <w:r w:rsidRPr="005E3D85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קבלני המשנה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המשתתפים בביצועה המשימה, תפקידם ותוצריהם</w:t>
            </w:r>
          </w:p>
          <w:p w:rsidR="005E3D85" w:rsidRPr="005E3D85" w:rsidP="005E3D85" w14:paraId="44CC0F3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פירוט </w:t>
            </w:r>
            <w:r w:rsidRPr="005E3D85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שלב המו"פ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5E3D85" w:rsidRPr="005E3D85" w:rsidP="005E3D85" w14:paraId="63707E4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האתגר</w:t>
            </w:r>
            <w:r w:rsidRPr="005E3D85">
              <w:rPr>
                <w:rFonts w:asciiTheme="minorBidi" w:hAnsiTheme="minorBidi" w:cstheme="minorBidi" w:hint="cs"/>
                <w:b/>
                <w:bCs/>
                <w:color w:val="A00000"/>
                <w:sz w:val="20"/>
                <w:szCs w:val="20"/>
                <w:rtl/>
              </w:rPr>
              <w:t xml:space="preserve"> ו</w:t>
            </w:r>
            <w:r w:rsidRPr="005E3D85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החדשנות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שבמשימה ביחס לקיים ב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תאגיד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בתחילת תקופת התיק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הנוכחי</w:t>
            </w:r>
          </w:p>
          <w:p w:rsidR="005E3D85" w:rsidRPr="005E3D85" w:rsidP="005E3D85" w14:paraId="6DAA618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היתרון התחרותי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ש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המשימה מקנה (ככל שרלוונטי)</w:t>
            </w:r>
          </w:p>
          <w:p w:rsidR="005E3D85" w:rsidRPr="005E3D85" w:rsidP="005E3D85" w14:paraId="3C6D820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b/>
                <w:bCs/>
                <w:color w:val="A00000"/>
                <w:sz w:val="20"/>
                <w:szCs w:val="20"/>
                <w:rtl/>
              </w:rPr>
              <w:t>הצדקה לרכיבי התקציב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הנדרשים לביצוע המשימה (יש להתייחס לכל רכיבי התקציב)</w:t>
            </w:r>
          </w:p>
          <w:p w:rsidR="005E3D85" w:rsidRPr="005E3D85" w:rsidP="005E3D85" w14:paraId="5021AFF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376963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הערות:</w:t>
            </w:r>
          </w:p>
          <w:p w:rsidR="005E3D85" w:rsidRPr="005E3D85" w:rsidP="005E3D85" w14:paraId="6111DFD3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משימות הכוללות מעל 2 שנות אדם, יש לפרק לתת משימות, ולהתייחס לכל תת משימה כנדרש לעיל</w:t>
            </w:r>
          </w:p>
          <w:p w:rsidR="005E3D85" w:rsidRPr="005E3D85" w:rsidP="005E3D85" w14:paraId="05C47D5E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יש לפרט חדשנות רק במשימות בהן קיימת חדשנות (לא כל משימה חייבת שתהיה חדשנית)</w:t>
            </w:r>
          </w:p>
          <w:p w:rsidR="005E3D85" w:rsidRPr="005E3D85" w:rsidP="005E3D85" w14:paraId="5E0A3F36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5E3D85" w:rsidRPr="005E3D85" w:rsidP="005E3D85" w14:paraId="4A27E012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מומלץ לאפיין את תוצרי המשימה במונחים מדידים ככל שניתן (כגון: רמת דיוק, ביצועים...)</w:t>
            </w:r>
          </w:p>
          <w:p w:rsidR="005E3D85" w:rsidRPr="005E3D85" w:rsidP="005E3D85" w14:paraId="76CBEA21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ניתן להרחיב את שורות הטבלה או להוסיף שורות בהתאם לצורך</w:t>
            </w:r>
          </w:p>
        </w:tc>
      </w:tr>
    </w:tbl>
    <w:p w:rsidR="005E3D85" w:rsidRPr="005E3D85" w:rsidP="005E3D85" w14:paraId="7E93595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bookmarkEnd w:id="139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5459F5C9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5E3D85" w:rsidRPr="00B6113D" w:rsidP="00780CCC" w14:paraId="75285392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shd w:val="clear" w:color="auto" w:fill="CCCCCC"/>
          </w:tcPr>
          <w:p w:rsidR="005E3D85" w:rsidP="00780CCC" w14:paraId="271B10A3" w14:textId="77777777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</w:tbl>
    <w:p w:rsidR="005E3D85" w:rsidRPr="00BB01F4" w:rsidP="005E3D85" w14:paraId="1A36FF2E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76F23B4A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4DAF0E2257BA4756B1B6F0FA97AAE6E6"/>
              </w:placeholder>
              <w:richText/>
            </w:sdtPr>
            <w:sdtContent>
              <w:p w:rsidR="005E3D85" w:rsidRPr="00BB01F4" w:rsidP="00780CCC" w14:paraId="4AE85569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40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:rsidR="005E3D85" w:rsidP="00780CCC" w14:paraId="4E2184D8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8473971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45D98A82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45A3642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BFC5997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4F7359C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1747E3D6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028F82D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5B05CF52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08EF51FC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940A643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1EC5C911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24BF482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D021661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20372FD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0033C465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058FEA9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34217037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01DAC234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FEA4EC4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312E74F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5E49CA7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4D6FCC3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6ADC8CD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2A150E6C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18C9321B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46AB68C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38E087DE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3D3BA5D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79940335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3E4BFA72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D70F749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6CA1382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7FF537F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16B436D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71CBB5C2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2F08D8A0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93803CF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5E3D85" w:rsidRPr="00BB01F4" w:rsidP="00780CCC" w14:paraId="0B06632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:rsidR="005E3D85" w:rsidP="00780CCC" w14:paraId="0F16654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35F18D2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5E3D85" w:rsidRPr="00BB01F4" w:rsidP="00780CCC" w14:paraId="24F7086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:rsidR="005E3D85" w:rsidP="00780CCC" w14:paraId="340B5F98" w14:textId="77777777">
            <w:pPr>
              <w:pStyle w:val="TableCell"/>
              <w:ind w:right="57"/>
              <w:rPr>
                <w:rtl/>
              </w:rPr>
            </w:pPr>
          </w:p>
        </w:tc>
      </w:tr>
    </w:tbl>
    <w:p w:rsidR="005E3D85" w:rsidP="005E3D85" w14:paraId="6247F885" w14:textId="77777777">
      <w:pPr>
        <w:pStyle w:val="Norm"/>
        <w:rPr>
          <w:rtl/>
        </w:rPr>
      </w:pPr>
      <w:permEnd w:id="140"/>
    </w:p>
    <w:p w:rsidR="005E3D85" w:rsidRPr="005E3D85" w:rsidP="005E3D85" w14:paraId="7FA76166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קבלני משנה 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189572D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3507AF1" w14:textId="7EF052FD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תאר ופרט את קבלני המשנה (קב</w:t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”</w:t>
            </w:r>
            <w:r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מ), לרבות האתרים,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5E3D85" w:rsidRPr="005E3D85" w:rsidP="005E3D85" w14:paraId="1CE23B3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75BA8F94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5E3D85" w:rsidRPr="005E3D85" w:rsidP="005E3D85" w14:paraId="2E061C4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:rsidR="005E3D85" w:rsidRPr="005E3D85" w:rsidP="005E3D85" w14:paraId="3B776FD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שם קב"מ חו"ל</w:t>
            </w:r>
          </w:p>
        </w:tc>
        <w:tc>
          <w:tcPr>
            <w:tcW w:w="1881" w:type="dxa"/>
            <w:shd w:val="clear" w:color="auto" w:fill="CCCCCC"/>
          </w:tcPr>
          <w:p w:rsidR="005E3D85" w:rsidRPr="005E3D85" w:rsidP="005E3D85" w14:paraId="700B413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ארץ מושב</w:t>
            </w:r>
          </w:p>
        </w:tc>
        <w:tc>
          <w:tcPr>
            <w:tcW w:w="6096" w:type="dxa"/>
            <w:shd w:val="clear" w:color="auto" w:fill="CCCCCC"/>
          </w:tcPr>
          <w:p w:rsidR="005E3D85" w:rsidRPr="005E3D85" w:rsidP="005E3D85" w14:paraId="7AD26D5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תיאור מהות הפעילות והסיבות להעסקת קב"מ חו"ל</w:t>
            </w:r>
          </w:p>
        </w:tc>
      </w:tr>
    </w:tbl>
    <w:p w:rsidR="005E3D85" w:rsidRPr="005E3D85" w:rsidP="005E3D85" w14:paraId="11231848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1FF220D3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FB69A6F93E2244F4BFE5C2403EDF6543"/>
              </w:placeholder>
              <w:richText/>
            </w:sdtPr>
            <w:sdtContent>
              <w:p w:rsidR="005E3D85" w:rsidRPr="005E3D85" w:rsidP="005E3D85" w14:paraId="0A672AD9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41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:rsidR="005E3D85" w:rsidRPr="005E3D85" w:rsidP="005E3D85" w14:paraId="32E36C2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E3D85" w:rsidRPr="005E3D85" w:rsidP="005E3D85" w14:paraId="59B8B2D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E3D85" w:rsidRPr="005E3D85" w:rsidP="005E3D85" w14:paraId="1DB0BA9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782EB051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5E3D85" w:rsidP="005E3D85" w14:paraId="26E1F17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5E3D85" w:rsidRPr="005E3D85" w:rsidP="005E3D85" w14:paraId="44F8CED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E3D85" w:rsidRPr="005E3D85" w:rsidP="005E3D85" w14:paraId="18234CC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E3D85" w:rsidRPr="005E3D85" w:rsidP="005E3D85" w14:paraId="1D44EC6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6BF246C9" w14:textId="77777777" w:rsidTr="00780CCC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5E3D85" w:rsidRPr="005E3D85" w:rsidP="005E3D85" w14:paraId="322EFF6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5E3D85" w:rsidRPr="005E3D85" w:rsidP="005E3D85" w14:paraId="5008BC2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5E3D85" w:rsidRPr="005E3D85" w:rsidP="005E3D85" w14:paraId="7A2704A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5E3D85" w:rsidRPr="005E3D85" w:rsidP="005E3D85" w14:paraId="45EB38E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</w:tbl>
    <w:p w:rsidR="005E3D85" w:rsidRPr="005E3D85" w:rsidP="005E3D85" w14:paraId="4892838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41"/>
    </w:p>
    <w:p w:rsidR="005E3D85" w:rsidRPr="005E3D85" w:rsidP="005E3D85" w14:paraId="6010637A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142" w:name="_Toc14691532"/>
      <w:bookmarkStart w:id="143" w:name="_Toc33023323"/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אבני דרך</w:t>
      </w:r>
      <w:bookmarkEnd w:id="142"/>
      <w:bookmarkEnd w:id="14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EB049C3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E3D85" w:rsidRPr="005E3D85" w:rsidP="005E3D85" w14:paraId="6FC52EA9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תאר ופרט מספר אבני דרך מדידות ו/או הניתנות לבחינה בתקופה המצוינת</w:t>
            </w:r>
          </w:p>
          <w:p w:rsidR="005E3D85" w:rsidRPr="005E3D85" w:rsidP="005E3D85" w14:paraId="7A9C0672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אבן דרך "ביצועית": אבן דרך הקשורה לביצוע הפיילוט</w:t>
            </w:r>
          </w:p>
        </w:tc>
      </w:tr>
    </w:tbl>
    <w:p w:rsidR="005E3D85" w:rsidRPr="005E3D85" w:rsidP="005E3D85" w14:paraId="5C0A8B8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:rsidR="005E3D85" w:rsidRPr="005E3D85" w:rsidP="005E3D85" w14:paraId="10BA8CA0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אבני דרך </w:t>
      </w:r>
      <w:r w:rsidRPr="005E3D85">
        <w:rPr>
          <w:rFonts w:asciiTheme="minorBidi" w:eastAsiaTheme="majorEastAsia" w:hAnsiTheme="minorBidi" w:cstheme="minorBidi"/>
          <w:b/>
          <w:bCs/>
          <w:color w:val="FFC000"/>
          <w:sz w:val="24"/>
          <w:szCs w:val="24"/>
          <w:rtl/>
          <w:lang w:eastAsia="he-IL"/>
        </w:rPr>
        <w:t>טכנולוגיות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בתקופת התיק הנוכחי</w:t>
      </w:r>
    </w:p>
    <w:p w:rsidR="005E3D85" w:rsidRPr="005E3D85" w:rsidP="005E3D85" w14:paraId="5FB1969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5FE7302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CE7DB5ADFA3847E59103B9CDF16C66F2"/>
              </w:placeholder>
              <w:richText/>
            </w:sdtPr>
            <w:sdtContent>
              <w:p w:rsidR="005E3D85" w:rsidRPr="005E3D85" w:rsidP="005E3D85" w14:paraId="3AE9F43F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5E3D85" w:rsidRPr="005E3D85" w:rsidP="005E3D85" w14:paraId="3C4BD7E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5E3D85" w:rsidRPr="005E3D85" w:rsidP="005E3D85" w14:paraId="44A56EB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תיאור אבני דרך ואופן בדיקת העמידה בהם</w:t>
            </w:r>
          </w:p>
        </w:tc>
        <w:tc>
          <w:tcPr>
            <w:tcW w:w="919" w:type="pct"/>
            <w:shd w:val="clear" w:color="auto" w:fill="CCCCCC"/>
          </w:tcPr>
          <w:p w:rsidR="005E3D85" w:rsidRPr="005E3D85" w:rsidP="005E3D85" w14:paraId="199426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מועד מתוכנן</w:t>
            </w:r>
          </w:p>
          <w:p w:rsidR="005E3D85" w:rsidRPr="005E3D85" w:rsidP="005E3D85" w14:paraId="638CA76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5E3D85" w:rsidRPr="005E3D85" w:rsidP="005E3D85" w14:paraId="2D8ED8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38FB8A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37F5283F3F28442692B9E9EF6195BACB"/>
              </w:placeholder>
              <w:richText/>
            </w:sdtPr>
            <w:sdtContent>
              <w:p w:rsidR="005E3D85" w:rsidRPr="005E3D85" w:rsidP="005E3D85" w14:paraId="5C1D894C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44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7429231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69350F1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14:paraId="6C29A78E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5E3D85" w:rsidRPr="005E3D85" w:rsidP="005E3D85" w14:paraId="2BAB77F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6C27343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370C411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14:paraId="68CAAB0F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5E3D85" w:rsidRPr="005E3D85" w:rsidP="005E3D85" w14:paraId="150DE62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5142370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744727B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</w:tbl>
    <w:p w:rsidR="005E3D85" w:rsidRPr="005E3D85" w:rsidP="005E3D85" w14:paraId="42113EB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44"/>
    </w:p>
    <w:p w:rsidR="005E3D85" w:rsidRPr="005E3D85" w:rsidP="005E3D85" w14:paraId="17C7E8B5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אבני דרך </w:t>
      </w:r>
      <w:r w:rsidRPr="005E3D85">
        <w:rPr>
          <w:rFonts w:asciiTheme="minorBidi" w:eastAsiaTheme="majorEastAsia" w:hAnsiTheme="minorBidi" w:cstheme="minorBidi"/>
          <w:b/>
          <w:bCs/>
          <w:color w:val="FFC000"/>
          <w:sz w:val="24"/>
          <w:szCs w:val="24"/>
          <w:rtl/>
          <w:lang w:eastAsia="he-IL"/>
        </w:rPr>
        <w:t xml:space="preserve">שיווקיות / עסקיות 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בתקופת התיק הנוכחי</w:t>
      </w:r>
    </w:p>
    <w:p w:rsidR="005E3D85" w:rsidRPr="005E3D85" w:rsidP="005E3D85" w14:paraId="6B3728F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671D4A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02CA818291A2446E82C657AF8D2D0CCD"/>
              </w:placeholder>
              <w:richText/>
            </w:sdtPr>
            <w:sdtContent>
              <w:p w:rsidR="005E3D85" w:rsidRPr="005E3D85" w:rsidP="005E3D85" w14:paraId="3E2A8070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5E3D85" w:rsidRPr="005E3D85" w:rsidP="005E3D85" w14:paraId="7F8E2F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5E3D85" w:rsidRPr="005E3D85" w:rsidP="005E3D85" w14:paraId="0CB810B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תיאור אבני דרך ואופן בדיקת העמידה בהם</w:t>
            </w:r>
          </w:p>
        </w:tc>
        <w:tc>
          <w:tcPr>
            <w:tcW w:w="919" w:type="pct"/>
            <w:shd w:val="clear" w:color="auto" w:fill="CCCCCC"/>
          </w:tcPr>
          <w:p w:rsidR="005E3D85" w:rsidRPr="005E3D85" w:rsidP="005E3D85" w14:paraId="0C66A54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מועד מתוכנן</w:t>
            </w:r>
          </w:p>
          <w:p w:rsidR="005E3D85" w:rsidRPr="005E3D85" w:rsidP="005E3D85" w14:paraId="58DFA2B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5E3D85" w:rsidRPr="005E3D85" w:rsidP="005E3D85" w14:paraId="27F77E1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B08216B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60EA94D256594416BA5786D4803CC95C"/>
              </w:placeholder>
              <w:richText/>
            </w:sdtPr>
            <w:sdtContent>
              <w:p w:rsidR="005E3D85" w:rsidRPr="005E3D85" w:rsidP="005E3D85" w14:paraId="5CACB1AF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45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6829806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1B2FFCF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14:paraId="50E2148D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5E3D85" w:rsidRPr="005E3D85" w:rsidP="005E3D85" w14:paraId="21F6B44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106DE5C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6315A83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14:paraId="43B5E9F0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5E3D85" w:rsidRPr="005E3D85" w:rsidP="005E3D85" w14:paraId="0C3B3A4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573722C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793D676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</w:tbl>
    <w:p w:rsidR="005E3D85" w:rsidRPr="005E3D85" w:rsidP="005E3D85" w14:paraId="34DC632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45"/>
    </w:p>
    <w:p w:rsidR="005E3D85" w:rsidRPr="005E3D85" w:rsidP="005E3D85" w14:paraId="1EA5D5C7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אבני דרך עיקריות </w:t>
      </w:r>
      <w:r w:rsidRPr="005E3D85">
        <w:rPr>
          <w:rFonts w:asciiTheme="minorBidi" w:eastAsiaTheme="majorEastAsia" w:hAnsiTheme="minorBidi" w:cstheme="minorBidi"/>
          <w:b/>
          <w:bCs/>
          <w:color w:val="FFC000"/>
          <w:sz w:val="24"/>
          <w:szCs w:val="24"/>
          <w:rtl/>
          <w:lang w:eastAsia="he-IL"/>
        </w:rPr>
        <w:t>טכנולוגיות, שיווקיות, עסקיות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 xml:space="preserve"> מעבר לתקופת התיק הנוכחי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 (ככל שרלוונטי)</w:t>
      </w:r>
    </w:p>
    <w:p w:rsidR="005E3D85" w:rsidRPr="005E3D85" w:rsidP="005E3D85" w14:paraId="5B06EFD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4D3137D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E5756518B6B24773AB0153BEBBDF70ED"/>
              </w:placeholder>
              <w:richText/>
            </w:sdtPr>
            <w:sdtContent>
              <w:p w:rsidR="005E3D85" w:rsidRPr="005E3D85" w:rsidP="005E3D85" w14:paraId="342C6D8A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5E3D85" w:rsidRPr="005E3D85" w:rsidP="005E3D85" w14:paraId="27731DD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5E3D85" w:rsidRPr="005E3D85" w:rsidP="005E3D85" w14:paraId="064C079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תיאור אבני דרך ואופן בדיקת העמידה בהם</w:t>
            </w:r>
          </w:p>
        </w:tc>
        <w:tc>
          <w:tcPr>
            <w:tcW w:w="919" w:type="pct"/>
            <w:shd w:val="clear" w:color="auto" w:fill="CCCCCC"/>
          </w:tcPr>
          <w:p w:rsidR="005E3D85" w:rsidRPr="005E3D85" w:rsidP="005E3D85" w14:paraId="2DCAE5F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מועד מתוכנן</w:t>
            </w:r>
          </w:p>
          <w:p w:rsidR="005E3D85" w:rsidRPr="005E3D85" w:rsidP="005E3D85" w14:paraId="5BE53FF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</w:p>
        </w:tc>
      </w:tr>
    </w:tbl>
    <w:p w:rsidR="005E3D85" w:rsidRPr="005E3D85" w:rsidP="005E3D85" w14:paraId="309F5D7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1527A0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86F924C96E0340C3B6940429F67C490C"/>
              </w:placeholder>
              <w:richText/>
            </w:sdtPr>
            <w:sdtContent>
              <w:p w:rsidR="005E3D85" w:rsidRPr="005E3D85" w:rsidP="005E3D85" w14:paraId="6CD10A13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46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2A7C5A1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7F97E5A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14:paraId="0165EC5A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5E3D85" w:rsidRPr="005E3D85" w:rsidP="005E3D85" w14:paraId="542065A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79E80B2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56010D3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  <w:tr w14:paraId="020E80A4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5E3D85" w:rsidRPr="005E3D85" w:rsidP="005E3D85" w14:paraId="3E28F09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5E3D85" w:rsidRPr="005E3D85" w:rsidP="005E3D85" w14:paraId="43A2BE0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5E3D85" w:rsidRPr="005E3D85" w:rsidP="005E3D85" w14:paraId="5560EA6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</w:pPr>
          </w:p>
        </w:tc>
      </w:tr>
    </w:tbl>
    <w:p w:rsidR="005E3D85" w:rsidRPr="005E3D85" w:rsidP="005E3D85" w14:paraId="0169BEA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46"/>
    </w:p>
    <w:p w:rsidR="005E3D85" w:rsidRPr="005E3D85" w:rsidP="005E3D85" w14:paraId="5C7ABBBD" w14:textId="77777777">
      <w:pPr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47" w:name="_Toc33023324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שוק, שיווק, לקוחות, תחרות ומודל הכנסות</w:t>
      </w:r>
      <w:bookmarkEnd w:id="147"/>
    </w:p>
    <w:p w:rsidR="005E3D85" w:rsidRPr="005E3D85" w:rsidP="005E3D85" w14:paraId="14ED24D8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48" w:name="_Hlk26983788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המיצוב והשוק 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19B1A1A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8AB271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End w:id="148"/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מתוצרי הת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 את הנושאים הבאים:</w:t>
            </w:r>
          </w:p>
          <w:p w:rsidR="005E3D85" w:rsidRPr="005E3D85" w:rsidP="005E3D85" w14:paraId="0906A4A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שוקי היעד הרלוונטיים</w:t>
            </w:r>
          </w:p>
          <w:p w:rsidR="005E3D85" w:rsidRPr="005E3D85" w:rsidP="005E3D85" w14:paraId="5EE7363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היקף השוק השנתי העולמי הפוטנציאלי, קצב הגידול, המגמות וההתפתחויות בשוק</w:t>
            </w:r>
          </w:p>
          <w:p w:rsidR="005E3D85" w:rsidRPr="005E3D85" w:rsidP="005E3D85" w14:paraId="6718BC5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השוק הראשוני. יש להסביר מדוע נבחר דווקא שוק זה</w:t>
            </w:r>
          </w:p>
          <w:p w:rsidR="005E3D85" w:rsidRPr="005E3D85" w:rsidP="005E3D85" w14:paraId="3AFF45C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מיקומו של התוצר בשרשרת הערך בשוק</w:t>
            </w:r>
          </w:p>
          <w:p w:rsidR="005E3D85" w:rsidRPr="005E3D85" w:rsidP="005E3D85" w14:paraId="6E25B9A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384F9F32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:rsidR="005E3D85" w:rsidRPr="005E3D85" w:rsidP="005E3D85" w14:paraId="1645489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7AFE86F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49" w:edGrp="everyone"/>
      <w:r w:rsidRPr="005E3D85">
        <w:rPr>
          <w:rtl/>
        </w:rPr>
        <w:t>הזן טקסט כאן...</w:t>
      </w:r>
    </w:p>
    <w:p w:rsidR="005E3D85" w:rsidRPr="005E3D85" w:rsidP="005E3D85" w14:paraId="118CC83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49"/>
    </w:p>
    <w:p w:rsidR="005E3D85" w:rsidRPr="005E3D85" w:rsidP="005E3D85" w14:paraId="60E8A91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76A94C10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נתונים כמותיים של פלחי השוק הרלוונטיים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 (השוק העולמי)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CC3AF4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7D7FF9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מתוצרי הת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 את:</w:t>
            </w:r>
          </w:p>
          <w:p w:rsidR="005E3D85" w:rsidRPr="005E3D85" w:rsidP="005E3D85" w14:paraId="1476404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היקף השוק השנתי העולמי הרלוונטי (ביחידות ובדולרים)</w:t>
            </w:r>
          </w:p>
          <w:p w:rsidR="005E3D85" w:rsidRPr="005E3D85" w:rsidP="005E3D85" w14:paraId="178C51D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היקף השוק השנתי העולמי הפוטנציאלי</w:t>
            </w:r>
          </w:p>
          <w:p w:rsidR="005E3D85" w:rsidRPr="005E3D85" w:rsidP="005E3D85" w14:paraId="7D2B5B9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קצב גידול השוק הרלוונטי</w:t>
            </w:r>
          </w:p>
          <w:p w:rsidR="005E3D85" w:rsidRPr="005E3D85" w:rsidP="005E3D85" w14:paraId="0366D26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נתח השוק החזוי</w:t>
            </w:r>
          </w:p>
          <w:p w:rsidR="005E3D85" w:rsidRPr="005E3D85" w:rsidP="005E3D85" w14:paraId="1AA2AC2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אורך חיי התוצר בשוק</w:t>
            </w:r>
          </w:p>
          <w:p w:rsidR="005E3D85" w:rsidRPr="005E3D85" w:rsidP="005E3D85" w14:paraId="6DB271B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sz w:val="10"/>
                <w:szCs w:val="10"/>
                <w:rtl/>
              </w:rPr>
            </w:pPr>
          </w:p>
          <w:p w:rsidR="005E3D85" w:rsidRPr="005E3D85" w:rsidP="005E3D85" w14:paraId="71C13964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:rsidR="005E3D85" w:rsidRPr="005E3D85" w:rsidP="005E3D85" w14:paraId="1A28440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5C6CFC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0" w:edGrp="everyone"/>
      <w:r w:rsidRPr="005E3D85">
        <w:rPr>
          <w:rtl/>
        </w:rPr>
        <w:t>הזן טקסט כאן...</w:t>
      </w:r>
    </w:p>
    <w:p w:rsidR="005E3D85" w:rsidRPr="005E3D85" w:rsidP="005E3D85" w14:paraId="071EF71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0"/>
    </w:p>
    <w:p w:rsidR="005E3D85" w:rsidRPr="005E3D85" w:rsidP="005E3D85" w14:paraId="49F909D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BF0B5B2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הלקוחות (המשתמשים/הצרכנים)</w:t>
      </w:r>
    </w:p>
    <w:p w:rsidR="005E3D85" w:rsidRPr="005E3D85" w:rsidP="005E3D85" w14:paraId="3C775FC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p w:rsidR="005E3D85" w:rsidRPr="005E3D85" w:rsidP="005E3D85" w14:paraId="2C827072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פילוח סוגי הלקוחות (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  <w:t>customer discovery / customer segmentation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12E983A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2320A21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מתוצרי הת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כנית הרב שנתית את הנושאים הבאים:</w:t>
            </w:r>
          </w:p>
          <w:p w:rsidR="005E3D85" w:rsidRPr="005E3D85" w:rsidP="005E3D85" w14:paraId="35F78D5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סוגי הלקוחות (ישירים וסופיים) ומאפייניהם</w:t>
            </w:r>
          </w:p>
          <w:p w:rsidR="005E3D85" w:rsidRPr="005E3D85" w:rsidP="005E3D85" w14:paraId="74F74B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פלח השוק/ סוג הלקוחות הראשון אליו מיועד התוצר, והפלח הבא אחריו (ככל שרלוונטי)</w:t>
            </w:r>
          </w:p>
          <w:p w:rsidR="005E3D85" w:rsidRPr="005E3D85" w:rsidP="005E3D85" w14:paraId="4E22079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0A8971F1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5E3D85" w:rsidRPr="005E3D85" w:rsidP="005E3D85" w14:paraId="55E4CE5E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לקוחות ישירים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: הגופים המשלמים לתאגיד בעבור תוצרי הת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כנית,  כגון: מפיצים, יצרנים, מפתחים, לקוחות סופיים...</w:t>
            </w:r>
          </w:p>
          <w:p w:rsidR="005E3D85" w:rsidRPr="005E3D85" w:rsidP="005E3D85" w14:paraId="45CDBF3E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לקוחות סופיים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: הלקוחות האחרונים בשרשרת השוק,  כגון: הצרכנים, משתמשי הקצה...</w:t>
            </w:r>
          </w:p>
        </w:tc>
      </w:tr>
    </w:tbl>
    <w:p w:rsidR="005E3D85" w:rsidRPr="005E3D85" w:rsidP="005E3D85" w14:paraId="73928F5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8928F4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1" w:edGrp="everyone"/>
      <w:r w:rsidRPr="005E3D85">
        <w:rPr>
          <w:rtl/>
        </w:rPr>
        <w:t>הזן טקסט כאן...</w:t>
      </w:r>
    </w:p>
    <w:p w:rsidR="005E3D85" w:rsidRPr="005E3D85" w:rsidP="005E3D85" w14:paraId="0990119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1"/>
    </w:p>
    <w:p w:rsidR="005E3D85" w:rsidRPr="005E3D85" w:rsidP="005E3D85" w14:paraId="76FF32B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1E56761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תיקוף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 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הלקוחות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 ותובנות מהמגעים עם השוק (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lang w:eastAsia="he-IL"/>
        </w:rPr>
        <w:t>pivot &amp;  customer validation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FFEC30E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78BBC1C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ככל </w:t>
            </w:r>
            <w:r w:rsidRPr="005E3D85">
              <w:rPr>
                <w:rFonts w:asciiTheme="minorBidi" w:hAnsiTheme="minorBidi"/>
                <w:b/>
                <w:bCs/>
                <w:color w:val="002060"/>
                <w:rtl/>
              </w:rPr>
              <w:t>שנוצר קשר עם לקוחות פוטנציאלים, תאר ופרט את הנושאים הבאים:</w:t>
            </w:r>
          </w:p>
          <w:p w:rsidR="005E3D85" w:rsidRPr="005E3D85" w:rsidP="005E3D85" w14:paraId="56063C2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הפגישות עם הלקוחות ל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תיקוף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הצורך והפתרון</w:t>
            </w:r>
          </w:p>
          <w:p w:rsidR="005E3D85" w:rsidRPr="005E3D85" w:rsidP="005E3D85" w14:paraId="483E48A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תכולת ההצגה ללקוחות (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MVP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), כגון: פיטץ', מצגת, סרטון, דמו, תוצר ראשוני...</w:t>
            </w:r>
          </w:p>
          <w:p w:rsidR="005E3D85" w:rsidRPr="005E3D85" w:rsidP="005E3D85" w14:paraId="1876407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השינויים שבוצעו, ככל שבוצעו, בעקבות 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משוב מ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הלקוחות (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Pivot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</w:t>
            </w:r>
          </w:p>
          <w:p w:rsidR="005E3D85" w:rsidRPr="005E3D85" w:rsidP="005E3D85" w14:paraId="0B94744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מידת התאמת תוצרי התוכנית לצרכי הלקוחות ואופן הסקת מסקנה זו</w:t>
            </w:r>
          </w:p>
          <w:p w:rsidR="005E3D85" w:rsidRPr="005E3D85" w:rsidP="005E3D85" w14:paraId="593E314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41F4FD9B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סעיף זה בא לבחון עד כמה התוצר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משמעותי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ללקוחות ועד כמה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התאגיד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בדק ומכיר את השוק</w:t>
            </w:r>
          </w:p>
          <w:p w:rsidR="005E3D85" w:rsidRPr="005E3D85" w:rsidP="005E3D85" w14:paraId="6EB1FF7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3DA2887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מונחים:</w:t>
            </w:r>
          </w:p>
          <w:p w:rsidR="005E3D85" w:rsidRPr="005E3D85" w:rsidP="005E3D85" w14:paraId="1F5A3066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הכרת השוק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color w:val="002060"/>
                <w:sz w:val="20"/>
                <w:szCs w:val="20"/>
                <w:lang w:eastAsia="he-IL"/>
              </w:rPr>
              <w:t>(customer discovery)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 לימוד השוק באמצעים עקיפים כמו: מחקרי שוק, אתרי אינטרנט רלוונטיים...</w:t>
            </w:r>
          </w:p>
          <w:p w:rsidR="005E3D85" w:rsidRPr="005E3D85" w:rsidP="005E3D85" w14:paraId="61FF737F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תיקוף השוק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color w:val="002060"/>
                <w:sz w:val="20"/>
                <w:szCs w:val="20"/>
                <w:lang w:eastAsia="he-IL"/>
              </w:rPr>
              <w:t>(customer validation)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בדיקה ישירה עם לקוחות פוטנציאלים לוודא שהתוצר עונה לדרישותיהם</w:t>
            </w:r>
          </w:p>
        </w:tc>
      </w:tr>
    </w:tbl>
    <w:p w:rsidR="005E3D85" w:rsidRPr="005E3D85" w:rsidP="005E3D85" w14:paraId="0B8DA37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3C5BD1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2" w:edGrp="everyone"/>
      <w:r w:rsidRPr="005E3D85">
        <w:rPr>
          <w:rtl/>
        </w:rPr>
        <w:t>הזן טקסט כאן...</w:t>
      </w:r>
    </w:p>
    <w:p w:rsidR="005E3D85" w:rsidRPr="005E3D85" w:rsidP="005E3D85" w14:paraId="63F4DF0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2"/>
    </w:p>
    <w:p w:rsidR="005E3D85" w:rsidRPr="005E3D85" w:rsidP="005E3D85" w14:paraId="441D9D3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A0E4657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ת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וצרים מתחרים, תחרות ישירה, יתרון תחרותי (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competition and competitive edge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)</w:t>
      </w:r>
    </w:p>
    <w:p w:rsidR="005E3D85" w:rsidRPr="005E3D85" w:rsidP="005E3D85" w14:paraId="20AD5F9C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קטגוריית התוצר, אלטרנטיבות, 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פירוט התחרות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900022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3639B2A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5E874F0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האם התוצר שייך לקטגוריית תוצרים קיימת או יוצר קטגוריה חדשה? הסבר!</w:t>
            </w:r>
          </w:p>
          <w:p w:rsidR="005E3D85" w:rsidRPr="005E3D85" w:rsidP="005E3D85" w14:paraId="07EF159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הגישות הקיימות למתן מענה לצורך לעומת הגישה שבבקשה</w:t>
            </w:r>
          </w:p>
          <w:p w:rsidR="005E3D85" w:rsidRPr="005E3D85" w:rsidP="005E3D85" w14:paraId="7A1BD9C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הפתרונות, ה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ת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5E3D85" w:rsidRPr="005E3D85" w:rsidP="005E3D85" w14:paraId="197DBF2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5E3D85" w:rsidRPr="005E3D85" w:rsidP="005E3D85" w14:paraId="081AB60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5E3D85" w:rsidRPr="005E3D85" w:rsidP="005E3D85" w14:paraId="03C4E36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מונחים:</w:t>
            </w:r>
          </w:p>
          <w:p w:rsidR="005E3D85" w:rsidRPr="005E3D85" w:rsidP="005E3D85" w14:paraId="33540816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קטגוריית התוצר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5E3D85" w:rsidRPr="005E3D85" w:rsidP="005E3D85" w14:paraId="39C6F388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מתחרים ישירים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:  מתחרים שפונים לאותם לקוחות עם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וצר מאותה קטגוריה בהקשר לאותה בעיה/צורך</w:t>
            </w:r>
          </w:p>
          <w:p w:rsidR="005E3D85" w:rsidRPr="005E3D85" w:rsidP="005E3D85" w14:paraId="20798372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מתחרים עקיפים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: מתחרים שפונים לאותם לקוחות עם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וצר מקטגוריה אחרת בהקשר לאותה בעיה/צורך</w:t>
            </w:r>
          </w:p>
          <w:p w:rsidR="005E3D85" w:rsidRPr="005E3D85" w:rsidP="005E3D85" w14:paraId="70B47A7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56CBF197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ציין את המקורות עליהם מתבסס המענה</w:t>
            </w:r>
          </w:p>
        </w:tc>
      </w:tr>
    </w:tbl>
    <w:p w:rsidR="005E3D85" w:rsidRPr="005E3D85" w:rsidP="005E3D85" w14:paraId="405F52E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3FC65B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3" w:edGrp="everyone"/>
      <w:r w:rsidRPr="005E3D85">
        <w:rPr>
          <w:rtl/>
        </w:rPr>
        <w:t>הזן טקסט כאן...</w:t>
      </w:r>
    </w:p>
    <w:p w:rsidR="005E3D85" w:rsidRPr="005E3D85" w:rsidP="005E3D85" w14:paraId="24D7431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3"/>
    </w:p>
    <w:p w:rsidR="005E3D85" w:rsidRPr="005E3D85" w:rsidP="005E3D85" w14:paraId="7134F3B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7547ECA2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טבלת 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A0A53FF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34E066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43595BF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נתוני התוצרים המתחרים (יש להתייחס לפחות לשלושה מתחרים (ישירים ו/או עקיפים))</w:t>
            </w:r>
          </w:p>
          <w:p w:rsidR="005E3D85" w:rsidRPr="005E3D85" w:rsidP="005E3D85" w14:paraId="5628E5F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יכולות, יתרונות וחסרונות התוצרים המתחרים ביחס לתוצרי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הרב שנתית</w:t>
            </w:r>
          </w:p>
        </w:tc>
      </w:tr>
    </w:tbl>
    <w:p w:rsidR="005E3D85" w:rsidRPr="005E3D85" w:rsidP="005E3D85" w14:paraId="79454AB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61894D4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E0AE0910C2194BE7BE63F620C39F4820"/>
              </w:placeholder>
              <w:richText/>
            </w:sdtPr>
            <w:sdtContent>
              <w:p w:rsidR="005E3D85" w:rsidRPr="005E3D85" w:rsidP="005E3D85" w14:paraId="7250D3C1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5E3D85" w:rsidRPr="005E3D85" w:rsidP="005E3D85" w14:paraId="21D87BA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שם היצרן</w:t>
            </w:r>
          </w:p>
          <w:p w:rsidR="005E3D85" w:rsidRPr="005E3D85" w:rsidP="005E3D85" w14:paraId="090C050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2D2A2EE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שם התוצר</w:t>
            </w:r>
          </w:p>
          <w:p w:rsidR="005E3D85" w:rsidRPr="005E3D85" w:rsidP="005E3D85" w14:paraId="4655CE0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64CCA26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פירוט והסבר</w:t>
            </w:r>
            <w:r w:rsidRPr="005E3D85">
              <w:rPr>
                <w:rFonts w:hint="cs"/>
                <w:b/>
                <w:bCs/>
                <w:rtl/>
              </w:rPr>
              <w:t>: יכולות, יתרונות וחסרונות</w:t>
            </w:r>
          </w:p>
          <w:p w:rsidR="005E3D85" w:rsidRPr="005E3D85" w:rsidP="005E3D85" w14:paraId="198013E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מאפיינים,</w:t>
            </w:r>
            <w:r w:rsidRPr="005E3D85">
              <w:rPr>
                <w:rFonts w:hint="cs"/>
                <w:b/>
                <w:bCs/>
                <w:rtl/>
              </w:rPr>
              <w:t xml:space="preserve"> </w:t>
            </w:r>
            <w:r w:rsidRPr="005E3D85">
              <w:rPr>
                <w:b/>
                <w:bCs/>
                <w:rtl/>
              </w:rPr>
              <w:t>מחיר ($), נתח שוק (%) וכל מידע רלוונטי אחר</w:t>
            </w:r>
          </w:p>
        </w:tc>
      </w:tr>
    </w:tbl>
    <w:p w:rsidR="005E3D85" w:rsidRPr="005E3D85" w:rsidP="005E3D85" w14:paraId="6B658E8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28F2D4A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960F8816242E4A08A3F7B27964F7AFBB"/>
              </w:placeholder>
              <w:richText/>
            </w:sdtPr>
            <w:sdtContent>
              <w:p w:rsidR="005E3D85" w:rsidRPr="005E3D85" w:rsidP="005E3D85" w14:paraId="3218C72D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54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5E3D85" w:rsidRPr="005E3D85" w:rsidP="005E3D85" w14:paraId="7B9DDAC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5E3D85" w:rsidRPr="005E3D85" w:rsidP="005E3D85" w14:paraId="71DF889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5E3D85" w:rsidRPr="005E3D85" w:rsidP="005E3D85" w14:paraId="278809F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45A25F78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5E3D85" w:rsidRPr="005E3D85" w:rsidP="005E3D85" w14:paraId="06D4933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5E3D85" w:rsidRPr="005E3D85" w:rsidP="005E3D85" w14:paraId="24204D3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5E3D85" w:rsidRPr="005E3D85" w:rsidP="005E3D85" w14:paraId="063F259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5E3D85" w:rsidRPr="005E3D85" w:rsidP="005E3D85" w14:paraId="3F91562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1801044A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5E3D85" w:rsidRPr="005E3D85" w:rsidP="005E3D85" w14:paraId="013567D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5E3D85" w:rsidRPr="005E3D85" w:rsidP="005E3D85" w14:paraId="78DE915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5E3D85" w:rsidRPr="005E3D85" w:rsidP="005E3D85" w14:paraId="0D7B248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5E3D85" w:rsidRPr="005E3D85" w:rsidP="005E3D85" w14:paraId="4834432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</w:tbl>
    <w:p w:rsidR="005E3D85" w:rsidRPr="005E3D85" w:rsidP="005E3D85" w14:paraId="7A0E4B8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4"/>
    </w:p>
    <w:p w:rsidR="005E3D85" w:rsidRPr="005E3D85" w:rsidP="005E3D85" w14:paraId="7142EB3A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השפעה על השוק  (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  <w:t>market impact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082746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2F46F5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את:</w:t>
            </w:r>
          </w:p>
          <w:p w:rsidR="005E3D85" w:rsidRPr="005E3D85" w:rsidP="005E3D85" w14:paraId="504E8CF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ההשפעה העיקרית (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impact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) של תוצרי התוכנית הרב שנתית על השוק</w:t>
            </w:r>
          </w:p>
        </w:tc>
      </w:tr>
    </w:tbl>
    <w:p w:rsidR="005E3D85" w:rsidRPr="005E3D85" w:rsidP="005E3D85" w14:paraId="57B8BF1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6587417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5" w:edGrp="everyone"/>
      <w:r w:rsidRPr="005E3D85">
        <w:rPr>
          <w:rtl/>
        </w:rPr>
        <w:t>הזן טקסט כאן...</w:t>
      </w:r>
    </w:p>
    <w:p w:rsidR="005E3D85" w:rsidRPr="005E3D85" w:rsidP="005E3D85" w14:paraId="10E8A02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5"/>
    </w:p>
    <w:p w:rsidR="005E3D85" w:rsidRPr="005E3D85" w:rsidP="005E3D85" w14:paraId="4755753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B809710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156" w:name="_Hlk19821795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חסמי 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383505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F30119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End w:id="156"/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021F79F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5E3D85" w:rsidRPr="005E3D85" w:rsidP="005E3D85" w14:paraId="0C97B83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כיצד בכוונת התאגיד להתמודד עם החסמים שצוינו</w:t>
            </w:r>
          </w:p>
        </w:tc>
      </w:tr>
    </w:tbl>
    <w:p w:rsidR="005E3D85" w:rsidRPr="005E3D85" w:rsidP="005E3D85" w14:paraId="4FAD8D6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015C24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7" w:edGrp="everyone"/>
      <w:r w:rsidRPr="005E3D85">
        <w:rPr>
          <w:rtl/>
        </w:rPr>
        <w:t>הזן טקסט כאן...</w:t>
      </w:r>
    </w:p>
    <w:p w:rsidR="005E3D85" w:rsidRPr="005E3D85" w:rsidP="005E3D85" w14:paraId="6DCA0B1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7"/>
    </w:p>
    <w:p w:rsidR="005E3D85" w:rsidRPr="005E3D85" w:rsidP="005E3D85" w14:paraId="7B180BC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F8895AA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תוכנית 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856F6B6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75E2773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0C048A3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תוכנית הפעולה השיווקית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</w:rPr>
              <w:t>(go to market)</w:t>
            </w:r>
          </w:p>
          <w:p w:rsidR="005E3D85" w:rsidRPr="005E3D85" w:rsidP="005E3D85" w14:paraId="2536548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ערוצי השיווק</w:t>
            </w:r>
          </w:p>
          <w:p w:rsidR="005E3D85" w:rsidRPr="005E3D85" w:rsidP="005E3D85" w14:paraId="30560AB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ככל שרלוונטי, הסכמי שיווק קיימים, הזמנות, הסכמה לפיילוט...</w:t>
            </w:r>
          </w:p>
          <w:p w:rsidR="005E3D85" w:rsidRPr="005E3D85" w:rsidP="005E3D85" w14:paraId="6FE5435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משאבי השיווק בתאגיד, לרבות תקציב השיווק המתוכנן (לפי שנים) ומטרותיו</w:t>
            </w:r>
          </w:p>
          <w:p w:rsidR="005E3D85" w:rsidRPr="005E3D85" w:rsidP="005E3D85" w14:paraId="4954C03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בעלי התפקידים שיעסקו בשיווק התוצרים</w:t>
            </w:r>
          </w:p>
          <w:p w:rsidR="005E3D85" w:rsidRPr="005E3D85" w:rsidP="005E3D85" w14:paraId="535FAC0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6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5E3D85" w:rsidRPr="005E3D85" w:rsidP="005E3D85" w14:paraId="5B43751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45F0C0F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8" w:edGrp="everyone"/>
      <w:r w:rsidRPr="005E3D85">
        <w:rPr>
          <w:rtl/>
        </w:rPr>
        <w:t>הזן טקסט כאן...</w:t>
      </w:r>
    </w:p>
    <w:p w:rsidR="005E3D85" w:rsidRPr="005E3D85" w:rsidP="005E3D85" w14:paraId="4026842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8"/>
    </w:p>
    <w:p w:rsidR="005E3D85" w:rsidRPr="005E3D85" w:rsidP="005E3D85" w14:paraId="20A8217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CA4D759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מודל הכנסות, מחירים, תמחור ותחזית המכירות של תוצרי הת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ו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כנית הרב שנתית</w:t>
      </w:r>
    </w:p>
    <w:p w:rsidR="005E3D85" w:rsidRPr="005E3D85" w:rsidP="005E3D85" w14:paraId="7AE63045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מודל 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73A8FC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BD6B715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ביחס לכל אחד מתוצרי התוכנית תאר ופרט את מודל ההכנסות (על מה הלקוחות ישלמו?)</w:t>
            </w:r>
          </w:p>
        </w:tc>
      </w:tr>
    </w:tbl>
    <w:p w:rsidR="005E3D85" w:rsidRPr="005E3D85" w:rsidP="005E3D85" w14:paraId="0CA97A9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CD1A5E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59" w:edGrp="everyone"/>
      <w:r w:rsidRPr="005E3D85">
        <w:rPr>
          <w:rtl/>
        </w:rPr>
        <w:t>הזן טקסט כאן...</w:t>
      </w:r>
    </w:p>
    <w:p w:rsidR="005E3D85" w:rsidRPr="005E3D85" w:rsidP="005E3D85" w14:paraId="71D6C36B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59"/>
    </w:p>
    <w:p w:rsidR="005E3D85" w:rsidRPr="005E3D85" w:rsidP="005E3D85" w14:paraId="5713CFA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4F8D182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טבלת מחירי התוצרים </w:t>
      </w:r>
      <w:r w:rsidRPr="005E3D85">
        <w:rPr>
          <w:rFonts w:asciiTheme="minorBidi" w:eastAsiaTheme="majorEastAsia" w:hAnsiTheme="minorBidi" w:cstheme="minorBidi" w:hint="cs"/>
          <w:color w:val="FFFFFF" w:themeColor="background1"/>
          <w:rtl/>
          <w:lang w:eastAsia="he-IL"/>
        </w:rPr>
        <w:t>(</w:t>
      </w:r>
      <w:r w:rsidRPr="005E3D85">
        <w:rPr>
          <w:rFonts w:asciiTheme="minorBidi" w:eastAsiaTheme="majorEastAsia" w:hAnsiTheme="minorBidi" w:cstheme="minorBidi"/>
          <w:color w:val="FFFFFF" w:themeColor="background1"/>
          <w:rtl/>
          <w:lang w:eastAsia="he-IL"/>
        </w:rPr>
        <w:t>$</w:t>
      </w:r>
      <w:r w:rsidRPr="005E3D85">
        <w:rPr>
          <w:rFonts w:asciiTheme="minorBidi" w:eastAsiaTheme="majorEastAsia" w:hAnsiTheme="minorBidi" w:cstheme="minorBidi" w:hint="cs"/>
          <w:color w:val="FFFFFF" w:themeColor="background1"/>
          <w:rtl/>
          <w:lang w:eastAsia="he-IL"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2C1A7A4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5E3D85" w:rsidRPr="005E3D85" w:rsidP="005E3D85" w14:paraId="588A284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5E3D85" w:rsidRPr="005E3D85" w:rsidP="005E3D85" w14:paraId="4738845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5E39AED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המחיר</w:t>
            </w:r>
          </w:p>
          <w:p w:rsidR="005E3D85" w:rsidRPr="005E3D85" w:rsidP="005E3D85" w14:paraId="65F5082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ללקוח 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0447AEA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המחיר</w:t>
            </w:r>
          </w:p>
          <w:p w:rsidR="005E3D85" w:rsidRPr="005E3D85" w:rsidP="005E3D85" w14:paraId="4D03B2E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ללקוח 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5E3D85" w:rsidRPr="005E3D85" w:rsidP="005E3D85" w14:paraId="21F416C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עלות היצור</w:t>
            </w:r>
            <w:r w:rsidRPr="005E3D85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5E3D85" w:rsidRPr="005E3D85" w:rsidP="005E3D85" w14:paraId="0ED0DEA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5CCC4E8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6FCFB959E48642A28B4A68B46F9426BB"/>
              </w:placeholder>
              <w:richText/>
            </w:sdtPr>
            <w:sdtContent>
              <w:p w:rsidR="005E3D85" w:rsidRPr="005E3D85" w:rsidP="005E3D85" w14:paraId="7DFAEB6F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60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5E3D85" w:rsidRPr="005E3D85" w:rsidP="005E3D85" w14:paraId="1E26ECB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56534DB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54DA4D2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55CE0CC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14:paraId="3C5734FA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5E3D85" w:rsidRPr="005E3D85" w:rsidP="005E3D85" w14:paraId="24EDB25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5E3D85" w:rsidRPr="005E3D85" w:rsidP="005E3D85" w14:paraId="4DE0766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372AEE0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04F9C37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7CCC153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  <w:tr w14:paraId="152FE14F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5E3D85" w:rsidRPr="005E3D85" w:rsidP="005E3D85" w14:paraId="78982BA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5E3D85" w:rsidRPr="005E3D85" w:rsidP="005E3D85" w14:paraId="00D0189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4A4C07D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61D5724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5E3D85" w:rsidRPr="005E3D85" w:rsidP="005E3D85" w14:paraId="548F36A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</w:pPr>
          </w:p>
        </w:tc>
      </w:tr>
    </w:tbl>
    <w:p w:rsidR="005E3D85" w:rsidRPr="005E3D85" w:rsidP="005E3D85" w14:paraId="68E36239" w14:textId="77777777">
      <w:pPr>
        <w:widowControl w:val="0"/>
        <w:tabs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ind w:left="341" w:right="57" w:hanging="284"/>
        <w:contextualSpacing/>
        <w:jc w:val="both"/>
        <w:rPr>
          <w:color w:val="002060"/>
          <w:sz w:val="20"/>
          <w:szCs w:val="20"/>
          <w:rtl/>
          <w:lang w:eastAsia="he-IL"/>
        </w:rPr>
      </w:pPr>
      <w:permEnd w:id="160"/>
      <w:r w:rsidRPr="005E3D85">
        <w:rPr>
          <w:rFonts w:hint="cs"/>
          <w:color w:val="002060"/>
          <w:sz w:val="20"/>
          <w:szCs w:val="20"/>
          <w:rtl/>
          <w:lang w:eastAsia="he-IL"/>
        </w:rPr>
        <w:t xml:space="preserve">* </w:t>
      </w:r>
      <w:r w:rsidRPr="005E3D85">
        <w:rPr>
          <w:color w:val="002060"/>
          <w:sz w:val="20"/>
          <w:szCs w:val="20"/>
          <w:rtl/>
          <w:lang w:eastAsia="he-IL"/>
        </w:rPr>
        <w:t>עלות הייצור כוללת עלויות ישירות ועלויות נלוות</w:t>
      </w:r>
    </w:p>
    <w:p w:rsidR="005E3D85" w:rsidRPr="005E3D85" w:rsidP="005E3D85" w14:paraId="763C0C5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</w:p>
    <w:p w:rsidR="005E3D85" w:rsidRPr="005E3D85" w:rsidP="005E3D85" w14:paraId="3C41D4C8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D9274A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48CCBD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Start w:id="161" w:name="_Hlk2347124"/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5E3D85" w:rsidRPr="005E3D85" w:rsidP="005E3D85" w14:paraId="68756A2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השיקולים וההצדקה לתמחור ודרך חישובם</w:t>
            </w:r>
          </w:p>
          <w:p w:rsidR="005E3D85" w:rsidRPr="005E3D85" w:rsidP="005E3D85" w14:paraId="7B76FD1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האם וכיצד בוצע אימות התמחור המוצע מול לקוחות?</w:t>
            </w:r>
          </w:p>
        </w:tc>
      </w:tr>
    </w:tbl>
    <w:p w:rsidR="005E3D85" w:rsidRPr="005E3D85" w:rsidP="005E3D85" w14:paraId="0BC50F2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  <w:bookmarkEnd w:id="161"/>
    </w:p>
    <w:p w:rsidR="005E3D85" w:rsidRPr="005E3D85" w:rsidP="005E3D85" w14:paraId="21E26F9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62" w:edGrp="everyone"/>
      <w:r w:rsidRPr="005E3D85">
        <w:rPr>
          <w:rtl/>
        </w:rPr>
        <w:t>הזן טקסט כאן...</w:t>
      </w:r>
    </w:p>
    <w:p w:rsidR="005E3D85" w:rsidRPr="005E3D85" w:rsidP="005E3D85" w14:paraId="06E0688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62"/>
    </w:p>
    <w:p w:rsidR="005E3D85" w:rsidRPr="005E3D85" w:rsidP="005E3D85" w14:paraId="6A15AC2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D648EAC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 xml:space="preserve">תחזית המכירות של תוצרי התוכנית הרב שנתית </w:t>
      </w:r>
      <w:r w:rsidRPr="005E3D85">
        <w:rPr>
          <w:rFonts w:asciiTheme="minorBidi" w:eastAsiaTheme="majorEastAsia" w:hAnsiTheme="minorBidi" w:cstheme="minorBidi" w:hint="cs"/>
          <w:color w:val="FFFFFF" w:themeColor="background1"/>
          <w:sz w:val="24"/>
          <w:szCs w:val="24"/>
          <w:rtl/>
          <w:lang w:eastAsia="he-IL"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B81F6D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E3D85" w:rsidRPr="005E3D85" w:rsidP="005E3D85" w14:paraId="55C23DA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17C4AA2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 בטבלה – את תחזית המכירות של תוצרי התוכנית</w:t>
            </w:r>
          </w:p>
          <w:p w:rsidR="005E3D85" w:rsidRPr="005E3D85" w:rsidP="005E3D85" w14:paraId="6EC07C9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בהמשך </w:t>
            </w:r>
            <w:r w:rsidRPr="005E3D85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לטבלה – את ההנחות על פיהן מבוססת התחזית ואת הגידול הצפוי במכירות בגין הפיילוט</w:t>
            </w:r>
          </w:p>
          <w:p w:rsidR="005E3D85" w:rsidRPr="005E3D85" w:rsidP="005E3D85" w14:paraId="6979D38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01B4ADF3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right="57" w:hanging="340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יש לעדכן בטבלה את ציוני השנה באופן הבא: [</w:t>
            </w:r>
            <w:r w:rsidRPr="005E3D85">
              <w:rPr>
                <w:color w:val="002060"/>
                <w:sz w:val="20"/>
                <w:szCs w:val="20"/>
                <w:lang w:eastAsia="he-IL"/>
              </w:rPr>
              <w:t>y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] מציין את שנת המכירות הראשונה הצפויה, [</w:t>
            </w:r>
            <w:r w:rsidRPr="005E3D85">
              <w:rPr>
                <w:color w:val="002060"/>
                <w:sz w:val="20"/>
                <w:szCs w:val="20"/>
                <w:lang w:eastAsia="he-IL"/>
              </w:rPr>
              <w:t>y+1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] מציין את השנה העוקבת לה וכך הלאה</w:t>
            </w:r>
          </w:p>
        </w:tc>
      </w:tr>
    </w:tbl>
    <w:p w:rsidR="005E3D85" w:rsidRPr="005E3D85" w:rsidP="005E3D85" w14:paraId="13E6FBA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0EECE23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2A3DA2B906F14E80947FBB4681C02CBF"/>
              </w:placeholder>
              <w:richText/>
            </w:sdtPr>
            <w:sdtContent>
              <w:p w:rsidR="005E3D85" w:rsidRPr="00B86178" w:rsidP="00780CCC" w14:paraId="387FA796" w14:textId="77777777">
                <w:pPr>
                  <w:pStyle w:val="TableTitle"/>
                  <w:rPr>
                    <w:rtl/>
                  </w:rPr>
                </w:pPr>
                <w:permStart w:id="163" w:colFirst="7" w:colLast="7" w:edGrp="everyone"/>
                <w:permStart w:id="164" w:colFirst="6" w:colLast="6" w:edGrp="everyone"/>
                <w:permStart w:id="165" w:colFirst="5" w:colLast="5" w:edGrp="everyone"/>
                <w:permStart w:id="166" w:colFirst="4" w:colLast="4" w:edGrp="everyone"/>
                <w:permStart w:id="167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5E3D85" w:rsidRPr="00B86178" w:rsidP="00780CCC" w14:paraId="144CEC4D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5E3D85" w:rsidRPr="00B86178" w:rsidP="00780CCC" w14:paraId="66121266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5E3D85" w:rsidRPr="00B86178" w:rsidP="00780CCC" w14:paraId="5E58B762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5E3D85" w:rsidRPr="00B86178" w:rsidP="00780CCC" w14:paraId="0C800CC3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5E3D85" w:rsidRPr="00B86178" w:rsidP="00780CCC" w14:paraId="2776465F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5E3D85" w:rsidRPr="00B86178" w:rsidP="00780CCC" w14:paraId="7F766075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5E3D85" w:rsidRPr="00B86178" w:rsidP="00780CCC" w14:paraId="7B5F6050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5E3D85" w:rsidRPr="00B86178" w:rsidP="00780CCC" w14:paraId="14FEC7FD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5E3D85" w:rsidRPr="00B86178" w:rsidP="00780CCC" w14:paraId="0D4AF02F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5E3D85" w:rsidRPr="00627C38" w:rsidP="005E3D85" w14:paraId="30AE1E3C" w14:textId="77777777">
      <w:pPr>
        <w:pStyle w:val="Norm"/>
        <w:rPr>
          <w:sz w:val="2"/>
          <w:szCs w:val="2"/>
        </w:rPr>
      </w:pPr>
      <w:permEnd w:id="167"/>
      <w:permEnd w:id="166"/>
      <w:permEnd w:id="165"/>
      <w:permEnd w:id="164"/>
      <w:permEnd w:id="163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1FC04B62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8A5F7E362CAF4219A6F5EDB759FEFFBE"/>
              </w:placeholder>
              <w:richText/>
            </w:sdtPr>
            <w:sdtContent>
              <w:p w:rsidR="005E3D85" w:rsidRPr="00B86178" w:rsidP="00780CCC" w14:paraId="22CAB2A0" w14:textId="77777777">
                <w:pPr>
                  <w:pStyle w:val="TableTitle"/>
                  <w:rPr>
                    <w:rtl/>
                  </w:rPr>
                </w:pPr>
                <w:permStart w:id="168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5E3D85" w:rsidRPr="00FD0E9C" w:rsidP="00780CCC" w14:paraId="55335AE6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5E3D85" w:rsidRPr="00FD0E9C" w:rsidP="00780CCC" w14:paraId="2E32FAEE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5E3D85" w:rsidRPr="00AD36EE" w:rsidP="00780CCC" w14:paraId="74D139F9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5E3D85" w:rsidRPr="00AD36EE" w:rsidP="00780CCC" w14:paraId="19AA0A88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5E3D85" w:rsidRPr="00AD36EE" w:rsidP="00780CCC" w14:paraId="2B62CDA9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5E3D85" w:rsidRPr="00AD36EE" w:rsidP="00780CCC" w14:paraId="0878A67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5E3D85" w:rsidRPr="00AD36EE" w:rsidP="00780CCC" w14:paraId="1796BD15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5E3D85" w:rsidRPr="00AD36EE" w:rsidP="00780CCC" w14:paraId="0CE09BA9" w14:textId="77777777">
            <w:pPr>
              <w:pStyle w:val="Norm"/>
              <w:jc w:val="center"/>
            </w:pPr>
          </w:p>
        </w:tc>
      </w:tr>
      <w:tr w14:paraId="695C8370" w14:textId="77777777" w:rsidTr="00780CCC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B86178" w:rsidP="00780CCC" w14:paraId="2F18AFC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5E3D85" w:rsidRPr="00FD0E9C" w:rsidP="00780CCC" w14:paraId="611CB345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5E3D85" w:rsidRPr="00FD0E9C" w:rsidP="00780CCC" w14:paraId="25164492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62515B1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6620A1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0CE28567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6924787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372E41FA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04A5D802" w14:textId="77777777">
            <w:pPr>
              <w:pStyle w:val="Norm"/>
              <w:jc w:val="center"/>
            </w:pPr>
          </w:p>
        </w:tc>
      </w:tr>
      <w:tr w14:paraId="5CA2FAF5" w14:textId="77777777" w:rsidTr="00780CCC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B86178" w:rsidP="00780CCC" w14:paraId="1D2B612B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5E3D85" w:rsidRPr="00FD0E9C" w:rsidP="00780CCC" w14:paraId="243B5D4E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5E3D85" w:rsidRPr="00FD0E9C" w:rsidP="00780CCC" w14:paraId="14773309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3BED8E80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2380A11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18B19C7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70CD6822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1320E2CE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6FA9B573" w14:textId="77777777">
            <w:pPr>
              <w:pStyle w:val="Norm"/>
              <w:jc w:val="center"/>
            </w:pPr>
          </w:p>
        </w:tc>
      </w:tr>
    </w:tbl>
    <w:p w:rsidR="005E3D85" w:rsidRPr="00627C38" w:rsidP="005E3D85" w14:paraId="73825E58" w14:textId="77777777">
      <w:pPr>
        <w:rPr>
          <w:sz w:val="2"/>
          <w:szCs w:val="2"/>
        </w:rPr>
      </w:pPr>
      <w:permEnd w:id="168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64F17994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12A2CBCE9F7C44589D7AF18CF4C6D69B"/>
              </w:placeholder>
              <w:richText/>
            </w:sdtPr>
            <w:sdtContent>
              <w:p w:rsidR="005E3D85" w:rsidRPr="00B86178" w:rsidP="00780CCC" w14:paraId="6B6A51E6" w14:textId="77777777">
                <w:pPr>
                  <w:pStyle w:val="TableTitle"/>
                  <w:rPr>
                    <w:rtl/>
                  </w:rPr>
                </w:pPr>
                <w:permStart w:id="169" w:colFirst="8" w:colLast="8" w:edGrp="everyone"/>
                <w:permStart w:id="170" w:colFirst="7" w:colLast="7" w:edGrp="everyone"/>
                <w:permStart w:id="171" w:colFirst="6" w:colLast="6" w:edGrp="everyone"/>
                <w:permStart w:id="172" w:colFirst="5" w:colLast="5" w:edGrp="everyone"/>
                <w:permStart w:id="173" w:colFirst="4" w:colLast="4" w:edGrp="everyone"/>
                <w:permStart w:id="174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5E3D85" w:rsidRPr="00B86178" w:rsidP="00780CCC" w14:paraId="68D4CF2D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5E3D85" w:rsidRPr="00FD0E9C" w:rsidP="00780CCC" w14:paraId="471CDD78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3969228E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115F72E3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15C72504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13E3C6EC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2453159E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5E3D85" w:rsidRPr="00AD36EE" w:rsidP="00780CCC" w14:paraId="2271059F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5E3D85" w:rsidRPr="000A1CE8" w:rsidP="005E3D85" w14:paraId="1ED21449" w14:textId="77777777">
      <w:pPr>
        <w:pStyle w:val="Norm"/>
        <w:rPr>
          <w:sz w:val="6"/>
          <w:szCs w:val="6"/>
          <w:rtl/>
        </w:rPr>
      </w:pPr>
      <w:permEnd w:id="174"/>
      <w:permEnd w:id="173"/>
      <w:permEnd w:id="172"/>
      <w:permEnd w:id="171"/>
      <w:permEnd w:id="170"/>
      <w:permEnd w:id="169"/>
    </w:p>
    <w:p w:rsidR="005E3D85" w:rsidRPr="000A1CE8" w:rsidP="005E3D85" w14:paraId="7C60EF1C" w14:textId="77777777">
      <w:pPr>
        <w:pStyle w:val="Norm"/>
        <w:rPr>
          <w:rtl/>
        </w:rPr>
      </w:pPr>
      <w:permStart w:id="175" w:edGrp="everyone"/>
      <w:r w:rsidRPr="000A1CE8">
        <w:rPr>
          <w:rtl/>
        </w:rPr>
        <w:t>הזן טקסט כאן...</w:t>
      </w:r>
    </w:p>
    <w:p w:rsidR="005E3D85" w:rsidRPr="000A1CE8" w:rsidP="005E3D85" w14:paraId="2DC20706" w14:textId="77777777">
      <w:pPr>
        <w:pStyle w:val="Norm"/>
        <w:rPr>
          <w:rtl/>
        </w:rPr>
      </w:pPr>
      <w:permEnd w:id="175"/>
    </w:p>
    <w:p w:rsidR="005E3D85" w:rsidRPr="000A1CE8" w:rsidP="005E3D85" w14:paraId="079442C8" w14:textId="77777777">
      <w:pPr>
        <w:pStyle w:val="Norm"/>
        <w:rPr>
          <w:sz w:val="6"/>
          <w:szCs w:val="6"/>
          <w:rtl/>
        </w:rPr>
      </w:pPr>
    </w:p>
    <w:p w:rsidR="005E3D85" w:rsidRPr="005E3D85" w:rsidP="005E3D85" w14:paraId="12F80759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76" w:name="_Toc15463335"/>
      <w:bookmarkStart w:id="177" w:name="_Toc33023325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מימון ותשתית פיננסית</w:t>
      </w:r>
      <w:bookmarkEnd w:id="176"/>
      <w:bookmarkEnd w:id="17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6EFD63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03EA5E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תאר ופרט כיצד בכוונת התאגיד לממן את חלקו בתקציב התיק הנוכחי והתוכנית הרב שנתית</w:t>
            </w:r>
          </w:p>
        </w:tc>
      </w:tr>
    </w:tbl>
    <w:p w:rsidR="005E3D85" w:rsidRPr="005E3D85" w:rsidP="005E3D85" w14:paraId="52FB857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:rsidR="005E3D85" w:rsidRPr="005E3D85" w:rsidP="005E3D85" w14:paraId="163C49E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1EAE4D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78" w:edGrp="everyone"/>
      <w:r w:rsidRPr="005E3D85">
        <w:rPr>
          <w:rtl/>
        </w:rPr>
        <w:t>הזן טקסט כאן...</w:t>
      </w:r>
    </w:p>
    <w:p w:rsidR="005E3D85" w:rsidRPr="005E3D85" w:rsidP="005E3D85" w14:paraId="4B59534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78"/>
    </w:p>
    <w:p w:rsidR="005E3D85" w:rsidRPr="005E3D85" w:rsidP="005E3D85" w14:paraId="3CDDE3A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CFF5D94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79" w:name="_Toc33023326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התרומה למשק </w:t>
      </w:r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ב</w:t>
      </w:r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ישראל</w:t>
      </w:r>
      <w:bookmarkEnd w:id="17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390A032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BB5DFF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[1]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תאר ופרט את התרומה הישירה והעקיפה של התוכנית הרב שנתית למדינת ישראל</w:t>
            </w:r>
          </w:p>
          <w:p w:rsidR="005E3D85" w:rsidRPr="005E3D85" w:rsidP="005E3D85" w14:paraId="1B5DE17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7B9F9128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5E3D85" w:rsidRPr="005E3D85" w:rsidP="005E3D85" w14:paraId="4E5E70F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18205C3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180" w:edGrp="everyone"/>
      <w:r w:rsidRPr="005E3D85">
        <w:rPr>
          <w:rtl/>
        </w:rPr>
        <w:t>הזן טקסט כאן...</w:t>
      </w:r>
    </w:p>
    <w:p w:rsidR="005E3D85" w:rsidRPr="005E3D85" w:rsidP="005E3D85" w14:paraId="2C7DA0F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80"/>
    </w:p>
    <w:p w:rsidR="005E3D85" w:rsidRPr="005E3D85" w:rsidP="005E3D85" w14:paraId="6A93E88F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32D6274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181" w:name="_Toc33023327"/>
      <w:r w:rsidRPr="005E3D85">
        <w:rPr>
          <w:rFonts w:eastAsia="Arial" w:asciiTheme="minorBidi" w:hAnsiTheme="minorBidi" w:cstheme="minorBidi" w:hint="cs"/>
          <w:b/>
          <w:bCs/>
          <w:color w:val="FFFFFF" w:themeColor="background1"/>
          <w:sz w:val="26"/>
          <w:szCs w:val="26"/>
          <w:rtl/>
          <w:lang w:eastAsia="he-IL"/>
        </w:rPr>
        <w:t>תמלוגים</w:t>
      </w:r>
      <w:bookmarkEnd w:id="181"/>
    </w:p>
    <w:p w:rsidR="005E3D85" w:rsidRPr="005E3D85" w:rsidP="005E3D85" w14:paraId="0F26D7DB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705692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033AC9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את:</w:t>
            </w:r>
          </w:p>
          <w:p w:rsidR="005E3D85" w:rsidRPr="005E3D85" w:rsidP="005E3D85" w14:paraId="3972353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ו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כנית הרב שנתית</w:t>
            </w:r>
          </w:p>
        </w:tc>
      </w:tr>
    </w:tbl>
    <w:p w:rsidR="005E3D85" w:rsidRPr="005E3D85" w:rsidP="005E3D85" w14:paraId="09B605D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19301313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4EF0F5D42B3D4AD1B9E11D31CEE11858"/>
              </w:placeholder>
              <w:richText/>
            </w:sdtPr>
            <w:sdtContent>
              <w:p w:rsidR="005E3D85" w:rsidRPr="005E3D85" w:rsidP="005E3D85" w14:paraId="270AEB0A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5E3D85" w:rsidRPr="005E3D85" w:rsidP="005E3D85" w14:paraId="68E7A19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טבלת הטכנולוגיות והתוצרים</w:t>
            </w:r>
          </w:p>
        </w:tc>
      </w:tr>
    </w:tbl>
    <w:p w:rsidR="005E3D85" w:rsidRPr="005E3D85" w:rsidP="005E3D85" w14:paraId="6458903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0C2E29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A1DFC34EDD3146E9A5E73DECABB7D8FB"/>
              </w:placeholder>
              <w:richText/>
            </w:sdtPr>
            <w:sdtContent>
              <w:p w:rsidR="005E3D85" w:rsidRPr="005E3D85" w:rsidP="005E3D85" w14:paraId="34A1D01F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182" w:colFirst="2" w:colLast="2" w:edGrp="everyone"/>
                <w:permStart w:id="183" w:colFirst="1" w:colLast="1" w:edGrp="everyone"/>
                <w:permStart w:id="184" w:colFirst="0" w:colLast="0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5E3D85" w:rsidRPr="005E3D85" w:rsidP="005E3D85" w14:paraId="3EBA00F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2DCF23A6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4F7A6CF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85" w:colFirst="0" w:colLast="0" w:edGrp="everyone"/>
            <w:permStart w:id="186" w:colFirst="1" w:colLast="1" w:edGrp="everyone"/>
            <w:permStart w:id="187" w:colFirst="2" w:colLast="2" w:edGrp="everyone"/>
            <w:permEnd w:id="184"/>
            <w:permEnd w:id="183"/>
            <w:permEnd w:id="182"/>
            <w:r w:rsidRPr="005E3D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5E3D85" w:rsidRPr="005E3D85" w:rsidP="005E3D85" w14:paraId="26B2A0C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  <w:tr w14:paraId="2EE5B52C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5E3D85" w:rsidRPr="005E3D85" w:rsidP="005E3D85" w14:paraId="7E976EF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188" w:colFirst="0" w:colLast="0" w:edGrp="everyone"/>
            <w:permStart w:id="189" w:colFirst="1" w:colLast="1" w:edGrp="everyone"/>
            <w:permStart w:id="190" w:colFirst="2" w:colLast="2" w:edGrp="everyone"/>
            <w:permEnd w:id="185"/>
            <w:permEnd w:id="186"/>
            <w:permEnd w:id="187"/>
            <w:r w:rsidRPr="005E3D85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5E3D85" w:rsidRPr="005E3D85" w:rsidP="005E3D85" w14:paraId="12890DD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</w:p>
        </w:tc>
      </w:tr>
    </w:tbl>
    <w:p w:rsidR="005E3D85" w:rsidRPr="005E3D85" w:rsidP="005E3D85" w14:paraId="3D64235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88"/>
      <w:permEnd w:id="189"/>
      <w:permEnd w:id="190"/>
    </w:p>
    <w:p w:rsidR="005E3D85" w:rsidRPr="005E3D85" w:rsidP="005E3D85" w14:paraId="45AB9518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ind w:left="576" w:hanging="576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תיקים המשויכים לתוכנית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C2BDCB6" w14:textId="77777777" w:rsidTr="00780CCC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5E3D85" w:rsidRPr="005E3D85" w:rsidP="005E3D85" w14:paraId="62839C2C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רשמו את מספרי התיקים שיש לשייך לתוכנית</w:t>
            </w:r>
          </w:p>
          <w:p w:rsidR="005E3D85" w:rsidRPr="005E3D85" w:rsidP="005E3D85" w14:paraId="6E0B37B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 w:hanging="284"/>
              <w:contextualSpacing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E3D85" w:rsidRPr="005E3D85" w:rsidP="005E3D85" w14:paraId="3F668C94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תיקים המשויכים לת</w:t>
            </w:r>
            <w:r w:rsidRPr="005E3D85">
              <w:rPr>
                <w:rFonts w:hint="cs"/>
                <w:b/>
                <w:bCs/>
                <w:color w:val="002060"/>
                <w:sz w:val="20"/>
                <w:szCs w:val="20"/>
                <w:rtl/>
                <w:lang w:eastAsia="he-IL"/>
              </w:rPr>
              <w:t>ו</w:t>
            </w:r>
            <w:r w:rsidRPr="005E3D85">
              <w:rPr>
                <w:b/>
                <w:bCs/>
                <w:color w:val="002060"/>
                <w:sz w:val="20"/>
                <w:szCs w:val="20"/>
                <w:rtl/>
                <w:lang w:eastAsia="he-IL"/>
              </w:rPr>
              <w:t>כנית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: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שבתוכנית</w:t>
            </w:r>
          </w:p>
        </w:tc>
      </w:tr>
    </w:tbl>
    <w:p w:rsidR="005E3D85" w:rsidRPr="005E3D85" w:rsidP="005E3D85" w14:paraId="19BF0EE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3ED1C8DD" w14:textId="77777777" w:rsidTr="00780CCC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5E3D85" w:rsidRPr="005E3D85" w:rsidP="005E3D85" w14:paraId="51AAA2A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  <w:permStart w:id="191" w:colFirst="0" w:colLast="0" w:edGrp="everyone"/>
            <w:permStart w:id="192" w:colFirst="7" w:colLast="7" w:edGrp="everyone"/>
            <w:permStart w:id="193" w:colFirst="6" w:colLast="6" w:edGrp="everyone"/>
            <w:permStart w:id="194" w:colFirst="5" w:colLast="5" w:edGrp="everyone"/>
            <w:permStart w:id="195" w:colFirst="4" w:colLast="4" w:edGrp="everyone"/>
            <w:permStart w:id="196" w:colFirst="3" w:colLast="3" w:edGrp="everyone"/>
            <w:permStart w:id="197" w:colFirst="2" w:colLast="2" w:edGrp="everyone"/>
            <w:permStart w:id="198" w:colFirst="1" w:colLast="1" w:edGrp="everyone"/>
          </w:p>
        </w:tc>
        <w:tc>
          <w:tcPr>
            <w:tcW w:w="625" w:type="pct"/>
          </w:tcPr>
          <w:p w:rsidR="005E3D85" w:rsidRPr="005E3D85" w:rsidP="005E3D85" w14:paraId="1A2DF2F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5E3D85" w:rsidRPr="005E3D85" w:rsidP="005E3D85" w14:paraId="6FCF174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5E3D85" w:rsidRPr="005E3D85" w:rsidP="005E3D85" w14:paraId="76BD741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5E3D85" w:rsidRPr="005E3D85" w:rsidP="005E3D85" w14:paraId="5D1C245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5E3D85" w:rsidRPr="005E3D85" w:rsidP="005E3D85" w14:paraId="1BAA490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5E3D85" w:rsidRPr="005E3D85" w:rsidP="005E3D85" w14:paraId="6EBFCF2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5E3D85" w:rsidRPr="005E3D85" w:rsidP="005E3D85" w14:paraId="4F7B0DE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</w:tr>
      <w:tr w14:paraId="4A9C97DB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5E3D85" w:rsidRPr="005E3D85" w:rsidP="005E3D85" w14:paraId="11138D9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  <w:permStart w:id="199" w:colFirst="0" w:colLast="0" w:edGrp="everyone"/>
            <w:permStart w:id="200" w:colFirst="7" w:colLast="7" w:edGrp="everyone"/>
            <w:permStart w:id="201" w:colFirst="6" w:colLast="6" w:edGrp="everyone"/>
            <w:permStart w:id="202" w:colFirst="5" w:colLast="5" w:edGrp="everyone"/>
            <w:permStart w:id="203" w:colFirst="4" w:colLast="4" w:edGrp="everyone"/>
            <w:permStart w:id="204" w:colFirst="3" w:colLast="3" w:edGrp="everyone"/>
            <w:permStart w:id="205" w:colFirst="2" w:colLast="2" w:edGrp="everyone"/>
            <w:permStart w:id="206" w:colFirst="1" w:colLast="1" w:edGrp="everyone"/>
            <w:permEnd w:id="191"/>
            <w:permEnd w:id="192"/>
            <w:permEnd w:id="193"/>
            <w:permEnd w:id="194"/>
            <w:permEnd w:id="195"/>
            <w:permEnd w:id="196"/>
            <w:permEnd w:id="197"/>
            <w:permEnd w:id="198"/>
          </w:p>
        </w:tc>
        <w:tc>
          <w:tcPr>
            <w:tcW w:w="625" w:type="pct"/>
          </w:tcPr>
          <w:p w:rsidR="005E3D85" w:rsidRPr="005E3D85" w:rsidP="005E3D85" w14:paraId="362CBD3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5E3D85" w:rsidRPr="005E3D85" w:rsidP="005E3D85" w14:paraId="6D64BB0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5E3D85" w:rsidRPr="005E3D85" w:rsidP="005E3D85" w14:paraId="4C66FA2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5E3D85" w:rsidRPr="005E3D85" w:rsidP="005E3D85" w14:paraId="25971CC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5E3D85" w:rsidRPr="005E3D85" w:rsidP="005E3D85" w14:paraId="3137049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5E3D85" w:rsidRPr="005E3D85" w:rsidP="005E3D85" w14:paraId="26B8AF1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5E3D85" w:rsidRPr="005E3D85" w:rsidP="005E3D85" w14:paraId="1622A83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tl/>
              </w:rPr>
            </w:pPr>
          </w:p>
        </w:tc>
      </w:tr>
    </w:tbl>
    <w:p w:rsidR="005E3D85" w:rsidRPr="005E3D85" w:rsidP="005E3D85" w14:paraId="747A7DC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99"/>
      <w:permEnd w:id="200"/>
      <w:permEnd w:id="201"/>
      <w:permEnd w:id="202"/>
      <w:permEnd w:id="203"/>
      <w:permEnd w:id="204"/>
      <w:permEnd w:id="205"/>
      <w:permEnd w:id="206"/>
    </w:p>
    <w:p w:rsidR="005E3D85" w:rsidRPr="005E3D85" w:rsidP="005E3D85" w14:paraId="0AB4876A" w14:textId="77777777">
      <w:pPr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207" w:name="_Toc15463338"/>
      <w:bookmarkStart w:id="208" w:name="_Toc33023328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הייצור (ככל שרלוונטי)</w:t>
      </w:r>
      <w:bookmarkEnd w:id="207"/>
      <w:bookmarkEnd w:id="208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1CDD18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ABBA15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שים לב!</w:t>
            </w:r>
          </w:p>
          <w:p w:rsidR="005E3D85" w:rsidRPr="005E3D85" w:rsidP="005E3D85" w14:paraId="1B2A1493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הפרק מתייחס לייצור הסדרתי של ה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וצרים שבתוכנית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הרב שנתית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(ולא לייצור אבות טיפוס עבור המו"פ)</w:t>
            </w:r>
          </w:p>
          <w:p w:rsidR="005E3D85" w:rsidRPr="005E3D85" w:rsidP="005E3D85" w14:paraId="38641030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ביחס לת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:rsidR="005E3D85" w:rsidRPr="005E3D85" w:rsidP="005E3D85" w14:paraId="7FEC554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:rsidR="005E3D85" w:rsidRPr="005E3D85" w:rsidP="005E3D85" w14:paraId="28905CD6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/>
          <w:b/>
          <w:bCs/>
          <w:color w:val="FFFFFF" w:themeColor="background1"/>
          <w:sz w:val="24"/>
          <w:szCs w:val="24"/>
          <w:rtl/>
          <w:lang w:eastAsia="he-IL"/>
        </w:rPr>
        <w:t>תוכנית 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F9878B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54641B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לגבי כל אחד מתוצרי התוכנית הרב שנתית את הנושאים הבאים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5E3D85" w:rsidRPr="005E3D85" w:rsidP="005E3D85" w14:paraId="3353669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תוכנית הייצור</w:t>
            </w:r>
          </w:p>
          <w:p w:rsidR="005E3D85" w:rsidRPr="005E3D85" w:rsidP="005E3D85" w14:paraId="219289C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החסמים הפוטנציאלים לייצור</w:t>
            </w:r>
          </w:p>
          <w:p w:rsidR="005E3D85" w:rsidRPr="005E3D85" w:rsidP="005E3D85" w14:paraId="0DBCDE4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תחזית הייצור (במונחים כמותיים) על פני 5 שנים</w:t>
            </w:r>
          </w:p>
          <w:p w:rsidR="005E3D85" w:rsidRPr="005E3D85" w:rsidP="005E3D85" w14:paraId="21A91A9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האמצעים הפיזיים, התשתיות והמשאבים הפיננסיים הנדרשים לביצוע תוכנית הייצור</w:t>
            </w:r>
          </w:p>
          <w:p w:rsidR="005E3D85" w:rsidRPr="005E3D85" w:rsidP="005E3D85" w14:paraId="6F6E254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היצרנים, מקומות הייצור והשיקולים שבבחירתם</w:t>
            </w:r>
          </w:p>
        </w:tc>
      </w:tr>
    </w:tbl>
    <w:p w:rsidR="005E3D85" w:rsidRPr="005E3D85" w:rsidP="005E3D85" w14:paraId="475B1A2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0D07541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09" w:edGrp="everyone"/>
      <w:r w:rsidRPr="005E3D85">
        <w:rPr>
          <w:rtl/>
        </w:rPr>
        <w:t>הזן טקסט כאן...</w:t>
      </w:r>
    </w:p>
    <w:p w:rsidR="005E3D85" w:rsidRPr="005E3D85" w:rsidP="005E3D85" w14:paraId="6D329F5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209"/>
    </w:p>
    <w:p w:rsidR="005E3D85" w:rsidRPr="005E3D85" w:rsidP="005E3D85" w14:paraId="4A18DA4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3679A1E4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סטאטוס הה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י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ערכות 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6961F7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73447D1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257FF6A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ההיערכות לייצור שנעשתה והמשאבים שהוקצו עד לתחילת תקופת התי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ק הנוכחי</w:t>
            </w:r>
          </w:p>
          <w:p w:rsidR="005E3D85" w:rsidRPr="005E3D85" w:rsidP="005E3D85" w14:paraId="39275FE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היקפי הייצור שבוצעו (ביחידות) עד לתחילת תקופת התיק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הנוכחי</w:t>
            </w:r>
          </w:p>
        </w:tc>
      </w:tr>
    </w:tbl>
    <w:p w:rsidR="005E3D85" w:rsidRPr="005E3D85" w:rsidP="005E3D85" w14:paraId="384110B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  <w:bookmarkStart w:id="210" w:name="_Ref3813939"/>
    </w:p>
    <w:p w:rsidR="005E3D85" w:rsidRPr="005E3D85" w:rsidP="005E3D85" w14:paraId="3329F33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11" w:edGrp="everyone"/>
      <w:r w:rsidRPr="005E3D85">
        <w:rPr>
          <w:rtl/>
        </w:rPr>
        <w:t>הזן טקסט כאן...</w:t>
      </w:r>
    </w:p>
    <w:p w:rsidR="005E3D85" w:rsidRPr="005E3D85" w:rsidP="005E3D85" w14:paraId="6B64AFE4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211"/>
    </w:p>
    <w:p w:rsidR="005E3D85" w:rsidRPr="005E3D85" w:rsidP="005E3D85" w14:paraId="10BCA40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FED9775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212" w:name="_Ref30257977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הצהרה בדבר מקום הייצור ושיעור הערך המוסף לגבי כלל מוצרי התוכנית הרב שנתית</w:t>
      </w:r>
      <w:bookmarkEnd w:id="210"/>
      <w:bookmarkEnd w:id="21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584B99F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8D8211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לתשומת ל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 xml:space="preserve">בכם: </w:t>
            </w:r>
          </w:p>
          <w:p w:rsidR="005E3D85" w:rsidRPr="005E3D85" w:rsidP="005E3D85" w14:paraId="267A7B66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הצהרה זו נבחנת על ידי ועדת המחקר בבואה לקבל החלטה בנוגע לאישור הבקשה</w:t>
            </w:r>
          </w:p>
          <w:p w:rsidR="005E3D85" w:rsidRPr="005E3D85" w:rsidP="005E3D85" w14:paraId="43DCBE30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5E3D85" w:rsidRPr="005E3D85" w:rsidP="005E3D85" w14:paraId="067911E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 w:right="113"/>
              <w:contextualSpacing/>
              <w:jc w:val="both"/>
              <w:rPr>
                <w:sz w:val="10"/>
                <w:szCs w:val="10"/>
                <w:rtl/>
              </w:rPr>
            </w:pPr>
          </w:p>
          <w:p w:rsidR="005E3D85" w:rsidRPr="005E3D85" w:rsidP="005E3D85" w14:paraId="6DAFA16E" w14:textId="242221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rPr>
                <w:b/>
                <w:bCs/>
                <w:color w:val="002060"/>
                <w:rtl/>
              </w:rPr>
            </w:pPr>
            <w:r w:rsidRPr="005E3D85">
              <w:rPr>
                <w:rFonts w:hint="cs"/>
                <w:b/>
                <w:bCs/>
                <w:color w:val="002060"/>
                <w:rtl/>
              </w:rPr>
              <w:t xml:space="preserve">הנחיות למילוי הטבלאות בסעיף זה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5E3D85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5E3D85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5E3D85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5E3D85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5E3D85"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 w:rsidRPr="005E3D85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5E3D85"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‏16.3</w:t>
            </w:r>
            <w:r w:rsidRPr="005E3D85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5E3D85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5E3D85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5E3D85" w:rsidRPr="005E3D85" w:rsidP="005E3D85" w14:paraId="05D0D7C0" w14:textId="70F28EAB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יש למלא את שתי הטבלאות ב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תת הסעיפים (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fldChar w:fldCharType="begin"/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5E3D85">
              <w:rPr>
                <w:rFonts w:hint="cs"/>
                <w:color w:val="002060"/>
                <w:sz w:val="20"/>
                <w:szCs w:val="20"/>
                <w:lang w:eastAsia="he-IL"/>
              </w:rPr>
              <w:instrText>REF</w:instrTex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instrText xml:space="preserve"> _</w:instrText>
            </w:r>
            <w:r w:rsidRPr="005E3D85">
              <w:rPr>
                <w:rFonts w:hint="cs"/>
                <w:color w:val="002060"/>
                <w:sz w:val="20"/>
                <w:szCs w:val="20"/>
                <w:lang w:eastAsia="he-IL"/>
              </w:rPr>
              <w:instrText>Ref2858119 \r \h</w:instrTex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‏16.3.1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fldChar w:fldCharType="end"/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) ו- (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fldChar w:fldCharType="begin"/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5E3D85">
              <w:rPr>
                <w:rFonts w:hint="cs"/>
                <w:color w:val="002060"/>
                <w:sz w:val="20"/>
                <w:szCs w:val="20"/>
                <w:lang w:eastAsia="he-IL"/>
              </w:rPr>
              <w:instrText>REF</w:instrTex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instrText xml:space="preserve"> _</w:instrText>
            </w:r>
            <w:r w:rsidRPr="005E3D85">
              <w:rPr>
                <w:rFonts w:hint="cs"/>
                <w:color w:val="002060"/>
                <w:sz w:val="20"/>
                <w:szCs w:val="20"/>
                <w:lang w:eastAsia="he-IL"/>
              </w:rPr>
              <w:instrText>Ref30257991 \r \h</w:instrTex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instrText xml:space="preserve"> </w:instrTex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  <w:lang w:eastAsia="he-IL"/>
              </w:rPr>
              <w:t>‏16.3.2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fldChar w:fldCharType="end"/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)</w:t>
            </w:r>
          </w:p>
          <w:p w:rsidR="005E3D85" w:rsidRPr="005E3D85" w:rsidP="005E3D85" w14:paraId="37F18BAF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ככל שיתבצע ייצור בחו"ל, החלף את הכותרת בטבלה: "</w:t>
            </w: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ציין את שם המדינה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", בשם המדינה בה יתבצע הייצור</w:t>
            </w:r>
          </w:p>
          <w:p w:rsidR="005E3D85" w:rsidRPr="005E3D85" w:rsidP="005E3D85" w14:paraId="4888957C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אם לגבי כל תוצרי התוכנית הרב שנתית ותוצריה אין ייצור (כגון: תוכנה, רישיונות וכד'), יש לציין: "אין ייצור"</w:t>
            </w:r>
          </w:p>
          <w:p w:rsidR="005E3D85" w:rsidRPr="005E3D85" w:rsidP="005E3D85" w14:paraId="3ADB98E1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כל שורה מתייחסת למוצר מסוים, ניתן להוסיף או להסיר שורות ככל שנדרש בהתאם למספר המוצרים</w:t>
            </w:r>
          </w:p>
        </w:tc>
      </w:tr>
    </w:tbl>
    <w:p w:rsidR="005E3D85" w:rsidRPr="005E3D85" w:rsidP="005E3D85" w14:paraId="1FD1BFF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p w:rsidR="005E3D85" w:rsidRPr="005E3D85" w:rsidP="005E3D85" w14:paraId="4CBEFB5E" w14:textId="77777777">
      <w:pPr>
        <w:framePr w:w="10773" w:wrap="notBeside" w:vAnchor="text" w:hAnchor="text" w:xAlign="center" w:y="1"/>
        <w:widowControl w:val="0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213" w:name="_Ref2858119"/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הצהרת מקום 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הייצור 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>ב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תיק הנוכחי</w:t>
      </w:r>
      <w:bookmarkEnd w:id="2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0161CC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5BE104D" w14:textId="66206BCC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הנחיות למילוי הטבלה בסעיף זה (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begin"/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</w:instrTex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instrText xml:space="preserve"> _</w:instrTex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Ref2858119 \r \h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 \* 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</w:rPr>
              <w:instrText>MERGEFORMAT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‏16.3.1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end"/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)</w:t>
            </w:r>
          </w:p>
          <w:p w:rsidR="005E3D85" w:rsidRPr="005E3D85" w:rsidP="005E3D85" w14:paraId="77843AED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מהות הייצור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מתאר את המרכיב במוצר שייוצר במדינה המסוימת. לדוגמה: מארז, מעגל אלקטרוני, מנוע, צ'יפ, תרופה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, יציקה</w:t>
            </w:r>
          </w:p>
          <w:p w:rsidR="005E3D85" w:rsidRPr="005E3D85" w:rsidP="005E3D85" w14:paraId="26D597F3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היקף %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5E3D85" w:rsidRPr="005E3D85" w:rsidP="005E3D85" w14:paraId="6B3316DF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rFonts w:hint="cs"/>
                <w:b/>
                <w:bCs/>
                <w:color w:val="A00000"/>
                <w:sz w:val="20"/>
                <w:szCs w:val="20"/>
                <w:rtl/>
                <w:lang w:eastAsia="he-IL"/>
              </w:rPr>
              <w:t>היקף הייצור הכולל (%)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מתייחס להיקף הייצור הכולל באחוזים של כלל המוצרים בכל אחת מהמדינות, האחוז יחושב על פי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סך תשומות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היצור של כלל המוצרים במדינה ביחס לסך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תשומות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היצור של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כלל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המוצרים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בכלל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המדינות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.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מספר זה </w:t>
            </w:r>
            <w:r w:rsidRPr="005E3D85">
              <w:rPr>
                <w:color w:val="A00000"/>
                <w:sz w:val="20"/>
                <w:szCs w:val="20"/>
                <w:rtl/>
                <w:lang w:eastAsia="he-IL"/>
              </w:rPr>
              <w:t xml:space="preserve">אינו סיכום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של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השדות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"היקף %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"</w:t>
            </w:r>
          </w:p>
        </w:tc>
      </w:tr>
    </w:tbl>
    <w:p w:rsidR="005E3D85" w:rsidRPr="005E3D85" w:rsidP="005E3D85" w14:paraId="2A11A17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444BC61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5E3D85" w:rsidRPr="005E3D85" w:rsidP="005E3D85" w14:paraId="016BD0E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permStart w:id="214" w:colFirst="2" w:colLast="2" w:edGrp="everyone"/>
            <w:permStart w:id="215" w:colFirst="3" w:colLast="3" w:edGrp="everyone"/>
            <w:permStart w:id="216" w:colFirst="4" w:colLast="4" w:edGrp="everyone"/>
            <w:r w:rsidRPr="005E3D85">
              <w:rPr>
                <w:rFonts w:hint="cs"/>
                <w:b/>
                <w:bCs/>
                <w:rtl/>
              </w:rPr>
              <w:t>מדינת הייצור</w:t>
            </w:r>
            <w:r w:rsidRPr="005E3D85">
              <w:rPr>
                <w:b/>
                <w:bCs/>
                <w:rtl/>
              </w:rPr>
              <w:t>←</w:t>
            </w:r>
          </w:p>
          <w:p w:rsidR="005E3D85" w:rsidRPr="005E3D85" w:rsidP="005E3D85" w14:paraId="20393D9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5E3D85" w:rsidRPr="005E3D85" w:rsidP="005E3D85" w14:paraId="4EFD0C1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5E3D85" w:rsidRPr="005E3D85" w:rsidP="005E3D85" w14:paraId="5CC4ECA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5E3D85" w:rsidRPr="005E3D85" w:rsidP="005E3D85" w14:paraId="09B8EB8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5E3D85" w:rsidRPr="005E3D85" w:rsidP="005E3D85" w14:paraId="162FD6A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b/>
                <w:bCs/>
                <w:rtl/>
              </w:rPr>
              <w:t>ציין את שם המדינה</w:t>
            </w:r>
          </w:p>
        </w:tc>
      </w:tr>
    </w:tbl>
    <w:p w:rsidR="005E3D85" w:rsidRPr="005E3D85" w:rsidP="005E3D85" w14:paraId="29FB94B6" w14:textId="77777777">
      <w:pPr>
        <w:widowControl w:val="0"/>
        <w:rPr>
          <w:sz w:val="2"/>
          <w:szCs w:val="2"/>
        </w:rPr>
      </w:pPr>
      <w:permEnd w:id="214"/>
      <w:permEnd w:id="215"/>
      <w:permEnd w:id="21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477E4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b/>
                <w:bCs/>
                <w:rtl/>
              </w:rPr>
              <w:id w:val="1031080192"/>
              <w:lock w:val="sdtLocked"/>
              <w:placeholder>
                <w:docPart w:val="CC90DAE32E044DBEA07DF00806BDE99B"/>
              </w:placeholder>
              <w:richText/>
            </w:sdtPr>
            <w:sdtContent>
              <w:p w:rsidR="005E3D85" w:rsidRPr="005E3D85" w:rsidP="005E3D85" w14:paraId="3384C59D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5E3D85" w:rsidRPr="005E3D85" w:rsidP="005E3D85" w14:paraId="079DD40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5E3D85" w:rsidRPr="005E3D85" w:rsidP="005E3D85" w14:paraId="4CDCE38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</w:rPr>
              <w:t>מהות</w:t>
            </w:r>
            <w:r w:rsidRPr="005E3D85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5111354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5E3D85" w:rsidRPr="005E3D85" w:rsidP="005E3D85" w14:paraId="1C35444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5E3D85" w:rsidRPr="005E3D85" w:rsidP="005E3D85" w14:paraId="428911B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</w:rPr>
              <w:t>מהות</w:t>
            </w:r>
            <w:r w:rsidRPr="005E3D85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1F795C9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5E3D85" w:rsidRPr="005E3D85" w:rsidP="005E3D85" w14:paraId="0DE2E9A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5E3D85" w:rsidRPr="005E3D85" w:rsidP="005E3D85" w14:paraId="552A4D6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</w:rPr>
              <w:t>מהות</w:t>
            </w:r>
            <w:r w:rsidRPr="005E3D85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52E79EC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5E3D85" w:rsidRPr="005E3D85" w:rsidP="005E3D85" w14:paraId="1AC289D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5E3D85" w:rsidRPr="005E3D85" w:rsidP="005E3D85" w14:paraId="342EBF4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rtl/>
              </w:rPr>
              <w:t>מהות</w:t>
            </w:r>
            <w:r w:rsidRPr="005E3D85">
              <w:rPr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006C7C7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5E3D85" w:rsidRPr="005E3D85" w:rsidP="005E3D85" w14:paraId="5CEF456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</w:rPr>
            </w:pP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5E3D85" w:rsidRPr="005E3D85" w:rsidP="005E3D85" w14:paraId="6BC35B2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C54EA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b/>
                <w:bCs/>
                <w:rtl/>
              </w:rPr>
              <w:id w:val="-27420386"/>
              <w:lock w:val="sdtLocked"/>
              <w:placeholder>
                <w:docPart w:val="52FE8F567DA9449A9B6ACF283DCABF0C"/>
              </w:placeholder>
              <w:richText/>
            </w:sdtPr>
            <w:sdtContent>
              <w:p w:rsidR="005E3D85" w:rsidRPr="005E3D85" w:rsidP="005E3D85" w14:paraId="408BE0D2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217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5E3D85" w:rsidRPr="005E3D85" w:rsidP="005E3D85" w14:paraId="513CBE6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5E3D85" w:rsidRPr="005E3D85" w:rsidP="005E3D85" w14:paraId="2261D87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5E3D85" w:rsidRPr="005E3D85" w:rsidP="005E3D85" w14:paraId="1EB99BD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E3D85" w:rsidRPr="005E3D85" w:rsidP="005E3D85" w14:paraId="519CDF7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5E3D85" w:rsidRPr="005E3D85" w:rsidP="005E3D85" w14:paraId="0A36FB2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E3D85" w:rsidRPr="005E3D85" w:rsidP="005E3D85" w14:paraId="7A4DF63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5E3D85" w:rsidRPr="005E3D85" w:rsidP="005E3D85" w14:paraId="1BEB56C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E3D85" w:rsidRPr="005E3D85" w:rsidP="005E3D85" w14:paraId="2E6DC09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5E3D85" w:rsidRPr="005E3D85" w:rsidP="005E3D85" w14:paraId="4381B9E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14:paraId="770B31DC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5E3D85" w:rsidRPr="005E3D85" w:rsidP="005E3D85" w14:paraId="4667029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5E3D85" w:rsidRPr="005E3D85" w:rsidP="005E3D85" w14:paraId="78DAE48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5E3D85" w:rsidRPr="005E3D85" w:rsidP="005E3D85" w14:paraId="007DACB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5E3D85" w:rsidRPr="005E3D85" w:rsidP="005E3D85" w14:paraId="7057BF9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E3D85" w:rsidRPr="005E3D85" w:rsidP="005E3D85" w14:paraId="715F1A1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5E3D85" w:rsidRPr="005E3D85" w:rsidP="005E3D85" w14:paraId="6879D0B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E3D85" w:rsidRPr="005E3D85" w:rsidP="005E3D85" w14:paraId="24497C1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5E3D85" w:rsidRPr="005E3D85" w:rsidP="005E3D85" w14:paraId="32293B6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5E3D85" w:rsidRPr="005E3D85" w:rsidP="005E3D85" w14:paraId="72D8536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5E3D85" w:rsidRPr="005E3D85" w:rsidP="005E3D85" w14:paraId="70047BB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14:paraId="689F55CC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0384B40B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14FBCBD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1AC883C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5E3D85" w:rsidRPr="005E3D85" w:rsidP="005E3D85" w14:paraId="197510E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3B159DE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5E3D85" w:rsidRPr="005E3D85" w:rsidP="005E3D85" w14:paraId="4757345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777F680F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5E3D85" w:rsidRPr="005E3D85" w:rsidP="005E3D85" w14:paraId="6DC7F6B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2B50C0A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5E3D85" w:rsidRPr="005E3D85" w:rsidP="005E3D85" w14:paraId="53FB3EA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</w:tbl>
    <w:p w:rsidR="005E3D85" w:rsidRPr="005E3D85" w:rsidP="005E3D85" w14:paraId="43AB57BD" w14:textId="77777777">
      <w:pPr>
        <w:widowControl w:val="0"/>
        <w:rPr>
          <w:sz w:val="2"/>
          <w:szCs w:val="2"/>
        </w:rPr>
      </w:pPr>
      <w:permEnd w:id="217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58BB8928" w14:textId="77777777" w:rsidTr="00780CCC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E3D85" w:rsidRPr="005E3D85" w:rsidP="005E3D85" w14:paraId="1F51C55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218" w:colFirst="2" w:colLast="2" w:edGrp="everyone"/>
            <w:permStart w:id="219" w:colFirst="4" w:colLast="4" w:edGrp="everyone"/>
            <w:permStart w:id="220" w:colFirst="6" w:colLast="6" w:edGrp="everyone"/>
            <w:permStart w:id="221" w:colFirst="8" w:colLast="8" w:edGrp="everyone"/>
            <w:r w:rsidRPr="005E3D85"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5E3D85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5E3D85" w:rsidRPr="005E3D85" w:rsidP="005E3D85" w14:paraId="1F0BEEE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3D85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E3D85" w:rsidRPr="005E3D85" w:rsidP="005E3D85" w14:paraId="27D9B1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657D0B3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E3D85" w:rsidRPr="005E3D85" w:rsidP="005E3D85" w14:paraId="0924488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4FFE123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E3D85" w:rsidRPr="005E3D85" w:rsidP="005E3D85" w14:paraId="610DBF4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676F742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E3D85" w:rsidRPr="005E3D85" w:rsidP="005E3D85" w14:paraId="39C733C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2A1A946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</w:tbl>
    <w:p w:rsidR="005E3D85" w:rsidRPr="005E3D85" w:rsidP="005E3D85" w14:paraId="2D89B2A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permEnd w:id="218"/>
      <w:permEnd w:id="219"/>
      <w:permEnd w:id="220"/>
      <w:permEnd w:id="221"/>
    </w:p>
    <w:p w:rsidR="005E3D85" w:rsidRPr="005E3D85" w:rsidP="005E3D85" w14:paraId="16977275" w14:textId="77777777">
      <w:pPr>
        <w:framePr w:w="10773" w:wrap="notBeside" w:vAnchor="text" w:hAnchor="text" w:xAlign="center" w:y="1"/>
        <w:numPr>
          <w:ilvl w:val="2"/>
          <w:numId w:val="17"/>
        </w:numPr>
        <w:shd w:val="clear" w:color="FFFFFF" w:fill="574388" w:themeColor="background1"/>
        <w:outlineLvl w:val="2"/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</w:pPr>
      <w:bookmarkStart w:id="222" w:name="_Ref2858136"/>
      <w:bookmarkStart w:id="223" w:name="_Ref30257991"/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הצהרת </w:t>
      </w:r>
      <w:bookmarkEnd w:id="222"/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 xml:space="preserve">הערך המוסף </w:t>
      </w:r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rtl/>
          <w:lang w:eastAsia="he-IL"/>
        </w:rPr>
        <w:t xml:space="preserve">של הייצור </w:t>
      </w: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rtl/>
          <w:lang w:eastAsia="he-IL"/>
        </w:rPr>
        <w:t>בישראל בתוכנית הרב שנתית</w:t>
      </w:r>
      <w:bookmarkEnd w:id="223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58A361" w14:textId="77777777" w:rsidTr="00780CCC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4B0EB869" w14:textId="5F99BA75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הנחיות למילוי הטבלה בסעיף זה (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begin"/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</w:instrTex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instrText xml:space="preserve"> _</w:instrTex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</w:rPr>
              <w:instrText>Ref2858136 \r \h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 \* 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</w:rPr>
              <w:instrText>MERGEFORMAT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instrText xml:space="preserve"> </w:instrTex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‏16.3.2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fldChar w:fldCharType="end"/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)</w:t>
            </w:r>
          </w:p>
          <w:p w:rsidR="005E3D85" w:rsidRPr="005E3D85" w:rsidP="005E3D85" w14:paraId="0EC5800B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 xml:space="preserve">הערך המוסף </w:t>
            </w:r>
            <w:r w:rsidRPr="005E3D85">
              <w:rPr>
                <w:color w:val="A00000"/>
                <w:sz w:val="20"/>
                <w:szCs w:val="20"/>
                <w:rtl/>
                <w:lang w:eastAsia="he-IL"/>
              </w:rPr>
              <w:t>%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"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לגבי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מוצר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מסוים: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סכום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תשומות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ייצור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שהוצאו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בישראל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, בניכוי עלויות שיובאו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לישראל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לצורך הייצור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(לרבות חומרים ורכיבים מיובאים, מרכיבי המוצר שיוצרו בחו"ל וכו')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, ביחס למחיר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המוצר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בשער המפעל.</w:t>
            </w:r>
          </w:p>
          <w:p w:rsidR="005E3D85" w:rsidRPr="005E3D85" w:rsidP="005E3D85" w14:paraId="49CDEF0D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cstheme="minorBidi"/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b/>
                <w:bCs/>
                <w:color w:val="A00000"/>
                <w:sz w:val="20"/>
                <w:szCs w:val="20"/>
                <w:rtl/>
                <w:lang w:eastAsia="he-IL"/>
              </w:rPr>
              <w:t>הערך המוסף הכולל (%)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"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: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 שיעור הערך המוסף הכולל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בישראל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של כלל מוצרי 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התוכנית.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האחוז יחושב על פי</w:t>
            </w: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המפעל.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 xml:space="preserve">מספר זה </w:t>
            </w:r>
            <w:r w:rsidRPr="005E3D85">
              <w:rPr>
                <w:color w:val="A00000"/>
                <w:sz w:val="20"/>
                <w:szCs w:val="20"/>
                <w:rtl/>
                <w:lang w:eastAsia="he-IL"/>
              </w:rPr>
              <w:t xml:space="preserve">אינו סיכום </w:t>
            </w:r>
            <w:r w:rsidRPr="005E3D85">
              <w:rPr>
                <w:color w:val="002060"/>
                <w:sz w:val="20"/>
                <w:szCs w:val="20"/>
                <w:rtl/>
                <w:lang w:eastAsia="he-IL"/>
              </w:rPr>
              <w:t>של "הערך המוסף %"</w:t>
            </w:r>
          </w:p>
        </w:tc>
      </w:tr>
    </w:tbl>
    <w:p w:rsidR="005E3D85" w:rsidRPr="005E3D85" w:rsidP="005E3D85" w14:paraId="6F80C26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06FF0CC3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9DA944F8913D4883ADAD13E7B18E45B3"/>
              </w:placeholder>
              <w:richText/>
            </w:sdtPr>
            <w:sdtContent>
              <w:p w:rsidR="005E3D85" w:rsidRPr="005E3D85" w:rsidP="005E3D85" w14:paraId="39AE3D70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5E3D85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5E3D85" w:rsidRPr="005E3D85" w:rsidP="005E3D85" w14:paraId="6C77B3B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5E3D85" w:rsidRPr="005E3D85" w:rsidP="005E3D85" w14:paraId="4735B4D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5E3D85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72677BA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5E3D8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 המוסף ב-%</w:t>
            </w:r>
          </w:p>
        </w:tc>
      </w:tr>
    </w:tbl>
    <w:p w:rsidR="005E3D85" w:rsidRPr="005E3D85" w:rsidP="005E3D85" w14:paraId="019941B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02E88148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6658884543D04A38BC8F7C900C5FDB1C"/>
              </w:placeholder>
              <w:richText/>
            </w:sdtPr>
            <w:sdtContent>
              <w:p w:rsidR="005E3D85" w:rsidRPr="005E3D85" w:rsidP="005E3D85" w14:paraId="6F7B287A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224" w:edGrp="everyone"/>
                <w:r w:rsidRPr="005E3D85"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5E3D85" w:rsidRPr="005E3D85" w:rsidP="005E3D85" w14:paraId="62CCBB1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5E3D85" w:rsidRPr="005E3D85" w:rsidP="005E3D85" w14:paraId="633266F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5E3D85" w:rsidRPr="005E3D85" w:rsidP="005E3D85" w14:paraId="1FA4735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14:paraId="1286EE09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5E3D85" w:rsidRPr="005E3D85" w:rsidP="005E3D85" w14:paraId="2CB469F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5E3D85" w:rsidRPr="005E3D85" w:rsidP="005E3D85" w14:paraId="2053100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5E3D85" w:rsidRPr="005E3D85" w:rsidP="005E3D85" w14:paraId="2D9A32A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5E3D85" w:rsidRPr="005E3D85" w:rsidP="005E3D85" w14:paraId="0F9642A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  <w:tr w14:paraId="4343E2A1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5D66970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5E3D85" w:rsidRPr="005E3D85" w:rsidP="005E3D85" w14:paraId="43BDA80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E3D85" w:rsidRPr="005E3D85" w:rsidP="005E3D85" w14:paraId="5DE3503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5E3D85" w:rsidRPr="005E3D85" w:rsidP="005E3D85" w14:paraId="7488E84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</w:tbl>
    <w:p w:rsidR="005E3D85" w:rsidRPr="005E3D85" w:rsidP="005E3D85" w14:paraId="1E5A17A0" w14:textId="77777777">
      <w:pPr>
        <w:widowControl w:val="0"/>
        <w:rPr>
          <w:sz w:val="2"/>
          <w:szCs w:val="2"/>
        </w:rPr>
      </w:pPr>
      <w:permEnd w:id="2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102B0A2B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E3D85" w:rsidRPr="005E3D85" w:rsidP="005E3D85" w14:paraId="0149268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/>
              <w:contextualSpacing/>
              <w:rPr>
                <w:rtl/>
              </w:rPr>
            </w:pPr>
            <w:permStart w:id="225" w:colFirst="1" w:colLast="1" w:edGrp="everyone"/>
            <w:r w:rsidRPr="005E3D8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 w:rsidRPr="005E3D85"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5E3D8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5E3D85" w:rsidRPr="005E3D85" w:rsidP="005E3D85" w14:paraId="6E56BA0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tl/>
              </w:rPr>
            </w:pPr>
          </w:p>
        </w:tc>
      </w:tr>
    </w:tbl>
    <w:p w:rsidR="005E3D85" w:rsidRPr="005E3D85" w:rsidP="005E3D85" w14:paraId="5E31C30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End w:id="225"/>
    </w:p>
    <w:p w:rsidR="005E3D85" w:rsidRPr="005E3D85" w:rsidP="005E3D85" w14:paraId="3614A2BD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613863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50B3FE6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תאר ופרט את הנושאים הבאים:</w:t>
            </w:r>
          </w:p>
          <w:p w:rsidR="005E3D85" w:rsidRPr="005E3D85" w:rsidP="005E3D85" w14:paraId="2433BC2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בנוגע למרכיב היצור בישראל (ככל שרלוונטי)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- את ההסדרים שנעשו להבטחת הייצור בישראל</w:t>
            </w:r>
          </w:p>
          <w:p w:rsidR="005E3D85" w:rsidRPr="005E3D85" w:rsidP="005E3D85" w14:paraId="6FC57B2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] בנוגע למרכיב היצור מחוץ לישראל (ככל שרלוונטי)</w:t>
            </w:r>
            <w:r w:rsidRPr="005E3D85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- את הסיבות לייצור (המלא או החלקי) מחוץ לישראל</w:t>
            </w:r>
          </w:p>
        </w:tc>
      </w:tr>
    </w:tbl>
    <w:p w:rsidR="005E3D85" w:rsidRPr="005E3D85" w:rsidP="005E3D85" w14:paraId="36104159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28A7BF9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26" w:edGrp="everyone"/>
      <w:r w:rsidRPr="005E3D85">
        <w:rPr>
          <w:rtl/>
        </w:rPr>
        <w:t>הזן טקסט כאן...</w:t>
      </w:r>
    </w:p>
    <w:p w:rsidR="005E3D85" w:rsidRPr="005E3D85" w:rsidP="005E3D85" w14:paraId="466E9A1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226"/>
    </w:p>
    <w:p w:rsidR="005E3D85" w:rsidRPr="005E3D85" w:rsidP="005E3D85" w14:paraId="1C19423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56D42973" w14:textId="77777777">
      <w:pPr>
        <w:pageBreakBefore/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lang w:eastAsia="he-IL"/>
        </w:rPr>
      </w:pPr>
      <w:bookmarkStart w:id="227" w:name="_Toc33023329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הצהרות</w:t>
      </w:r>
      <w:bookmarkEnd w:id="227"/>
    </w:p>
    <w:p w:rsidR="005E3D85" w:rsidRPr="005E3D85" w:rsidP="005E3D85" w14:paraId="2446F8E5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  <w:lang w:eastAsia="he-IL"/>
        </w:rPr>
      </w:pPr>
    </w:p>
    <w:p w:rsidR="005E3D85" w:rsidRPr="005E3D85" w:rsidP="005E3D85" w14:paraId="0990512E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הצהרות לגבי מימון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55757881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008707F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ציין באם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57492F5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כן / לא</w:t>
            </w:r>
          </w:p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2DA95D8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27021FF5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D85" w:rsidRPr="005E3D85" w:rsidP="005E3D85" w14:paraId="169CC7C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jc w:val="both"/>
              <w:rPr>
                <w:rtl/>
              </w:rPr>
            </w:pPr>
            <w:permStart w:id="228" w:colFirst="2" w:colLast="2" w:edGrp="everyone"/>
            <w:r w:rsidRPr="005E3D85">
              <w:rPr>
                <w:rFonts w:hint="cs"/>
                <w:rtl/>
              </w:rPr>
              <w:t>התוכנית תתבצע על פי הזמנה של אחר, תמורת תשלום מלא או חלקי הניתן כנגד מתן זכויות בעלות, חלקית או מלאה, בידע או במוצר</w:t>
            </w:r>
            <w:r w:rsidRPr="005E3D85">
              <w:t>?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-838933082"/>
              <w:lock w:val="sdtLocked"/>
              <w:placeholder>
                <w:docPart w:val="86FE6DAB7BCA4D198980EA61D04D9205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5E3D85" w:rsidRPr="005E3D85" w:rsidP="005E3D85" w14:paraId="17A7F741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</w:pPr>
                <w:permStart w:id="229" w:edGrp="everyone"/>
                <w:r w:rsidRPr="005E3D85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D85" w:rsidRPr="005E3D85" w:rsidP="005E3D85" w14:paraId="21C53EA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  <w:permEnd w:id="229"/>
          </w:p>
        </w:tc>
      </w:tr>
      <w:tr w14:paraId="5EF97B18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D85" w:rsidRPr="005E3D85" w:rsidP="005E3D85" w14:paraId="1790BAD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jc w:val="both"/>
              <w:rPr>
                <w:rtl/>
              </w:rPr>
            </w:pPr>
            <w:permStart w:id="230" w:colFirst="2" w:colLast="2" w:edGrp="everyone"/>
            <w:permEnd w:id="228"/>
            <w:r w:rsidRPr="005E3D85">
              <w:rPr>
                <w:rFonts w:hint="cs"/>
                <w:rtl/>
              </w:rPr>
              <w:t>התוכנית או חלק ממנה ממומנת בידי אחר, שלא במסגרת הזמנה לפי הסעיף הקודם</w:t>
            </w:r>
            <w:r w:rsidRPr="005E3D85">
              <w:t>?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-1931811446"/>
              <w:lock w:val="sdtLocked"/>
              <w:placeholder>
                <w:docPart w:val="4E597FA1F86E4AEF8DAD785F55280C90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5E3D85" w:rsidRPr="005E3D85" w:rsidP="005E3D85" w14:paraId="265BC256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</w:pPr>
                <w:permStart w:id="231" w:edGrp="everyone"/>
                <w:r w:rsidRPr="005E3D85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D85" w:rsidRPr="005E3D85" w:rsidP="005E3D85" w14:paraId="293B31F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  <w:permEnd w:id="231"/>
          </w:p>
        </w:tc>
      </w:tr>
      <w:tr w14:paraId="0FBD99D0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D85" w:rsidRPr="005E3D85" w:rsidP="005E3D85" w14:paraId="23F42CC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jc w:val="both"/>
              <w:rPr>
                <w:rtl/>
              </w:rPr>
            </w:pPr>
            <w:permStart w:id="232" w:colFirst="2" w:colLast="2" w:edGrp="everyone"/>
            <w:permEnd w:id="230"/>
            <w:r w:rsidRPr="005E3D85">
              <w:rPr>
                <w:rFonts w:hint="cs"/>
                <w:rtl/>
              </w:rPr>
              <w:t>עומד להתקבל ו/או התקבל סיוע אחר או נוסף ממקור ממשלתי לשם ביצוע התוכנית</w:t>
            </w:r>
            <w:r w:rsidRPr="005E3D85">
              <w:t>?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1109859197"/>
              <w:lock w:val="sdtLocked"/>
              <w:placeholder>
                <w:docPart w:val="D03BA0487CEB4E87A39D9B0C17548D51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5E3D85" w:rsidRPr="005E3D85" w:rsidP="005E3D85" w14:paraId="69676938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</w:pPr>
                <w:permStart w:id="233" w:edGrp="everyone"/>
                <w:r w:rsidRPr="005E3D85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D85" w:rsidRPr="005E3D85" w:rsidP="005E3D85" w14:paraId="3F3C84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</w:pPr>
            <w:permEnd w:id="233"/>
          </w:p>
        </w:tc>
      </w:tr>
      <w:tr w14:paraId="4D0161AD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D85" w:rsidRPr="005E3D85" w:rsidP="005E3D85" w14:paraId="77C26ECA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jc w:val="both"/>
            </w:pPr>
            <w:permStart w:id="234" w:colFirst="2" w:colLast="2" w:edGrp="everyone"/>
            <w:permEnd w:id="232"/>
            <w:r w:rsidRPr="005E3D85">
              <w:rPr>
                <w:rFonts w:hint="cs"/>
                <w:rtl/>
              </w:rPr>
              <w:t>האם התוכנית או חלק ממנה ממומנת על ידי מי מהאתרים המשתתפים בתוכנית</w:t>
            </w:r>
            <w:r w:rsidRPr="005E3D85">
              <w:t>?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721639997"/>
              <w:lock w:val="sdtLocked"/>
              <w:placeholder>
                <w:docPart w:val="ADFB8B17ECB842D6932CED7522A428C0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5E3D85" w:rsidRPr="005E3D85" w:rsidP="005E3D85" w14:paraId="79213E5B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tl/>
                  </w:rPr>
                </w:pPr>
                <w:permStart w:id="235" w:edGrp="everyone"/>
                <w:r w:rsidRPr="005E3D85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D85" w:rsidRPr="005E3D85" w:rsidP="005E3D85" w14:paraId="0B62166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  <w:permEnd w:id="235"/>
          </w:p>
        </w:tc>
      </w:tr>
      <w:tr w14:paraId="4E0A56FA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E3D85" w:rsidRPr="005E3D85" w:rsidP="005E3D85" w14:paraId="490D0CE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jc w:val="both"/>
            </w:pPr>
            <w:permStart w:id="236" w:colFirst="2" w:colLast="2" w:edGrp="everyone"/>
            <w:permEnd w:id="234"/>
            <w:r w:rsidRPr="005E3D85">
              <w:rPr>
                <w:rFonts w:hint="cs"/>
                <w:rtl/>
              </w:rPr>
              <w:t>האם התאגיד מממן את ההוצאות או כל חלק מהן, של מי מהאתרים שאינם מתוקצבים בתוכנית?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1242449853"/>
              <w:lock w:val="sdtLocked"/>
              <w:placeholder>
                <w:docPart w:val="90C17D0560D4483D8DBE982B14500AFA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5E3D85" w:rsidRPr="005E3D85" w:rsidP="005E3D85" w14:paraId="14B4D8B5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tl/>
                  </w:rPr>
                </w:pPr>
                <w:permStart w:id="237" w:edGrp="everyone"/>
                <w:r w:rsidRPr="005E3D85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D85" w:rsidRPr="005E3D85" w:rsidP="005E3D85" w14:paraId="78EA429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  <w:permEnd w:id="237"/>
          </w:p>
        </w:tc>
      </w:tr>
    </w:tbl>
    <w:p w:rsidR="005E3D85" w:rsidRPr="005E3D85" w:rsidP="005E3D85" w14:paraId="7DB79BD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End w:id="236"/>
    </w:p>
    <w:p w:rsidR="005E3D85" w:rsidRPr="005E3D85" w:rsidP="005E3D85" w14:paraId="074B27E9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הצהרה לגביי ייעוץ וליווי במילוי והגשת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E1523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5E3D85" w:rsidRPr="005E3D85" w:rsidP="005E3D85" w14:paraId="6946D62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5E3D85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יש להתייחס לנקודה הבאה:</w:t>
            </w:r>
          </w:p>
          <w:p w:rsidR="005E3D85" w:rsidRPr="005E3D85" w:rsidP="005E3D85" w14:paraId="5D92A56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5E3D85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5E3D85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E3D8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אם התאגיד נעזר ביועץ חיצוני בכתיבת בקשה זו יש לפרט:</w:t>
            </w:r>
          </w:p>
        </w:tc>
      </w:tr>
    </w:tbl>
    <w:p w:rsidR="005E3D85" w:rsidRPr="005E3D85" w:rsidP="005E3D85" w14:paraId="281AE47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192C99BF" w14:textId="77777777" w:rsidTr="00780CCC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FB10F8B93DB34049B4551EDB36A5FBBE"/>
              </w:placeholder>
              <w:richText/>
            </w:sdtPr>
            <w:sdtContent>
              <w:p w:rsidR="005E3D85" w:rsidRPr="005E3D85" w:rsidP="005E3D85" w14:paraId="2ABC5C37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r w:rsidRPr="005E3D85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5E3D85" w:rsidRPr="005E3D85" w:rsidP="005E3D85" w14:paraId="172A646D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שם 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5E3D85" w:rsidRPr="005E3D85" w:rsidP="005E3D85" w14:paraId="505B772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חברת 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5E3D85" w:rsidRPr="005E3D85" w:rsidP="005E3D85" w14:paraId="5FF6C69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b/>
                <w:bCs/>
                <w:rtl/>
              </w:rPr>
              <w:t>הסיבה לשימוש בייעוץ</w:t>
            </w:r>
          </w:p>
        </w:tc>
      </w:tr>
    </w:tbl>
    <w:p w:rsidR="005E3D85" w:rsidRPr="005E3D85" w:rsidP="005E3D85" w14:paraId="5F12EB88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31788ACD" w14:textId="77777777" w:rsidTr="00780CCC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49A98FD3FCF4CD5B00C0BCFEFBEF3B5"/>
              </w:placeholder>
              <w:richText/>
            </w:sdtPr>
            <w:sdtContent>
              <w:p w:rsidR="005E3D85" w:rsidRPr="005E3D85" w:rsidP="005E3D85" w14:paraId="73E2B49E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b/>
                    <w:bCs/>
                    <w:rtl/>
                  </w:rPr>
                </w:pPr>
                <w:permStart w:id="238" w:edGrp="everyone"/>
                <w:r w:rsidRPr="005E3D85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5E3D85" w:rsidRPr="005E3D85" w:rsidP="005E3D85" w14:paraId="5B38070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5E3D85" w:rsidRPr="005E3D85" w:rsidP="005E3D85" w14:paraId="0F72C50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5E3D85" w:rsidRPr="005E3D85" w:rsidP="005E3D85" w14:paraId="40FC7DF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78ECF884" w14:textId="77777777" w:rsidTr="00780CCC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5E3D85" w:rsidRPr="005E3D85" w:rsidP="005E3D85" w14:paraId="7871A4C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5E3D85" w:rsidRPr="005E3D85" w:rsidP="005E3D85" w14:paraId="3ACC2D8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5E3D85" w:rsidRPr="005E3D85" w:rsidP="005E3D85" w14:paraId="45FA906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5E3D85" w:rsidRPr="005E3D85" w:rsidP="005E3D85" w14:paraId="3882471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</w:tbl>
    <w:p w:rsidR="005E3D85" w:rsidRPr="005E3D85" w:rsidP="005E3D85" w14:paraId="3606D9A3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238"/>
    </w:p>
    <w:p w:rsidR="005E3D85" w:rsidRPr="005E3D85" w:rsidP="005E3D85" w14:paraId="49DBBF6A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r w:rsidRPr="005E3D85"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47074404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5E3D85" w:rsidRPr="005E3D85" w:rsidP="005E3D85" w14:paraId="0E4B17A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113" w:right="113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E3D85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5E3D85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5E3D85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5E3D85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5E3D85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5E3D85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5E3D85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5E3D85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5E3D85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5E3D85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5E3D85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5E3D85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5E3D85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5E3D85" w:rsidRPr="005E3D85" w:rsidP="005E3D85" w14:paraId="71D6585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 w:right="57"/>
              <w:contextualSpacing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E3D85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5E3D85" w:rsidRPr="005E3D85" w:rsidP="005E3D85" w14:paraId="7CC91B9A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</w:rPr>
      </w:pPr>
    </w:p>
    <w:p w:rsidR="005E3D85" w:rsidRPr="005E3D85" w:rsidP="005E3D85" w14:paraId="4A34CE18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39" w:edGrp="everyone"/>
      <w:r w:rsidRPr="005E3D85">
        <w:rPr>
          <w:rFonts w:hint="cs"/>
          <w:rtl/>
        </w:rPr>
        <w:t>הזן טקסט כאן...</w:t>
      </w:r>
    </w:p>
    <w:p w:rsidR="005E3D85" w:rsidRPr="005E3D85" w:rsidP="005E3D85" w14:paraId="66D33EF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239"/>
    </w:p>
    <w:p w:rsidR="005E3D85" w:rsidRPr="005E3D85" w:rsidP="005E3D85" w14:paraId="5123782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5A6C0C7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5E3D85" w:rsidRPr="00AC6770" w:rsidP="00780CCC" w14:paraId="5DDBFC41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5E3D85" w:rsidRPr="00AC6770" w:rsidP="00780CCC" w14:paraId="5B691EF5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5E3D85" w:rsidRPr="00AC6770" w:rsidP="00780CCC" w14:paraId="6AD57292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5E3D85" w:rsidRPr="00AC6770" w:rsidP="00780CCC" w14:paraId="19993584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1308576B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5E3D85" w:rsidRPr="00AC6770" w:rsidP="00780CCC" w14:paraId="093E5223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240" w:colFirst="3" w:colLast="3" w:edGrp="everyone"/>
            <w:permStart w:id="241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5E3D85" w:rsidRPr="009836FD" w:rsidP="00780CCC" w14:paraId="36E1B2E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733710CABD7846B78FBE0E5E58C84424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5E3D85" w:rsidRPr="00AC6770" w:rsidP="00780CCC" w14:paraId="0B990583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42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5E3D85" w:rsidRPr="00AC6770" w:rsidP="00780CCC" w14:paraId="087531E8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42"/>
          </w:p>
        </w:tc>
      </w:tr>
      <w:tr w14:paraId="77D5284F" w14:textId="77777777" w:rsidTr="00780CC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5E3D85" w:rsidRPr="00AC6770" w:rsidP="00780CCC" w14:paraId="420E57F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243" w:colFirst="1" w:colLast="1" w:edGrp="everyone"/>
            <w:permStart w:id="244" w:colFirst="3" w:colLast="3" w:edGrp="everyone"/>
            <w:permEnd w:id="240"/>
            <w:permEnd w:id="241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5E3D85" w:rsidRPr="009836FD" w:rsidP="00780CCC" w14:paraId="3B50C1F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E1C96A9116504BF49F200E2959B369F0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5E3D85" w:rsidP="00780CCC" w14:paraId="242E25E1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45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5E3D85" w:rsidRPr="00AC6770" w:rsidP="00780CCC" w14:paraId="196FF9F7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45"/>
          </w:p>
        </w:tc>
      </w:tr>
    </w:tbl>
    <w:p w:rsidR="005E3D85" w:rsidP="005E3D85" w14:paraId="477845A7" w14:textId="77777777">
      <w:pPr>
        <w:pStyle w:val="Norm"/>
        <w:rPr>
          <w:rtl/>
        </w:rPr>
      </w:pPr>
      <w:permEnd w:id="243"/>
      <w:permEnd w:id="244"/>
    </w:p>
    <w:p w:rsidR="005E3D85" w:rsidRPr="005E3D85" w:rsidP="005E3D85" w14:paraId="4AA0C06C" w14:textId="77777777">
      <w:pPr>
        <w:framePr w:w="10773" w:wrap="notBeside" w:vAnchor="text" w:hAnchor="text" w:xAlign="center" w:y="1"/>
        <w:widowControl w:val="0"/>
        <w:numPr>
          <w:ilvl w:val="1"/>
          <w:numId w:val="17"/>
        </w:numPr>
        <w:shd w:val="clear" w:color="FFFFFF" w:fill="231E50" w:themeColor="background1"/>
        <w:outlineLvl w:val="1"/>
        <w:rPr>
          <w:rFonts w:asciiTheme="minorBidi" w:eastAsiaTheme="majorEastAsia" w:hAnsiTheme="minorBidi" w:cstheme="minorBidi"/>
          <w:b/>
          <w:bCs/>
          <w:color w:val="FFFFFF" w:themeColor="background1"/>
          <w:sz w:val="24"/>
          <w:szCs w:val="24"/>
          <w:rtl/>
          <w:lang w:eastAsia="he-IL"/>
        </w:rPr>
      </w:pPr>
      <w:bookmarkStart w:id="246" w:name="_Toc14691541"/>
      <w:r w:rsidRPr="005E3D85">
        <w:rPr>
          <w:rFonts w:asciiTheme="minorBidi" w:eastAsiaTheme="majorEastAsia" w:hAnsiTheme="minorBidi" w:cstheme="minorBidi" w:hint="cs"/>
          <w:b/>
          <w:bCs/>
          <w:color w:val="FFFFFF" w:themeColor="background1"/>
          <w:sz w:val="24"/>
          <w:szCs w:val="24"/>
          <w:rtl/>
          <w:lang w:eastAsia="he-IL"/>
        </w:rPr>
        <w:t>נספח מידע נוסף אודות השותפים העיקריים</w:t>
      </w:r>
      <w:bookmarkEnd w:id="24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B9A1455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5E3D85" w:rsidRPr="005E3D85" w:rsidP="005E3D85" w14:paraId="1402D66A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right="57" w:hanging="340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 xml:space="preserve">תאר את פרטי האתרים המשתתפים בתוכנית </w:t>
            </w:r>
          </w:p>
          <w:p w:rsidR="005E3D85" w:rsidRPr="005E3D85" w:rsidP="005E3D85" w14:paraId="4BE8588E" w14:textId="77777777">
            <w:pPr>
              <w:widowControl w:val="0"/>
              <w:numPr>
                <w:ilvl w:val="0"/>
                <w:numId w:val="15"/>
              </w:numPr>
              <w:tabs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right="57" w:hanging="340"/>
              <w:contextualSpacing/>
              <w:jc w:val="both"/>
              <w:rPr>
                <w:color w:val="002060"/>
                <w:sz w:val="20"/>
                <w:szCs w:val="20"/>
                <w:rtl/>
                <w:lang w:eastAsia="he-IL"/>
              </w:rPr>
            </w:pPr>
            <w:r w:rsidRPr="005E3D85">
              <w:rPr>
                <w:rFonts w:hint="cs"/>
                <w:color w:val="002060"/>
                <w:sz w:val="20"/>
                <w:szCs w:val="20"/>
                <w:rtl/>
                <w:lang w:eastAsia="he-IL"/>
              </w:rPr>
              <w:t>יש לשכפל את הטבלה עבור כל אחד מהאתרים</w:t>
            </w:r>
          </w:p>
        </w:tc>
      </w:tr>
    </w:tbl>
    <w:p w:rsidR="005E3D85" w:rsidRPr="005E3D85" w:rsidP="005E3D85" w14:paraId="510AC51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Start w:id="247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12C4B699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2536DBE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 xml:space="preserve">שם האתר </w:t>
            </w:r>
            <w:r w:rsidRPr="005E3D85">
              <w:rPr>
                <w:rFonts w:hint="cs"/>
                <w:color w:val="A00000"/>
                <w:sz w:val="20"/>
                <w:szCs w:val="20"/>
                <w:rtl/>
              </w:rPr>
              <w:t>(1)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449E94F1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36C2F794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1F9DC54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תפקיד בתוכנית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02A6096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22810380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70A0AFB9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5F823D9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02F8AC91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4A7009D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 xml:space="preserve">טכנולוגיות ומוצרים </w:t>
            </w:r>
            <w:r w:rsidRPr="005E3D85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4736236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57A9F167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1900E61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528872D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6B9D7069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2D9ED3B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412CB80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</w:tbl>
    <w:p w:rsidR="005E3D85" w:rsidRPr="005E3D85" w:rsidP="005E3D85" w14:paraId="11EE5400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1A80E360" w14:textId="77777777" w:rsidTr="00780CC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7F192E2E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 xml:space="preserve">שם האתר </w:t>
            </w:r>
            <w:r w:rsidRPr="005E3D85">
              <w:rPr>
                <w:rFonts w:hint="cs"/>
                <w:color w:val="A00000"/>
                <w:sz w:val="20"/>
                <w:szCs w:val="20"/>
                <w:rtl/>
              </w:rPr>
              <w:t>(2)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040DA508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306E20F5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5D9F879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תפקיד בתוכנית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4C21315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5C49C987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0BF32EC0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0B5523C4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24FF7B98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15C52A2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 xml:space="preserve">טכנולוגיות ומוצרים </w:t>
            </w:r>
            <w:r w:rsidRPr="005E3D85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47EE88B6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1C2199EE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78354903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2F3EED47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  <w:tr w14:paraId="712785AF" w14:textId="77777777" w:rsidTr="00780CCC">
        <w:tblPrEx>
          <w:tblW w:w="5000" w:type="pct"/>
          <w:jc w:val="center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5E3D85" w:rsidRPr="005E3D85" w:rsidP="005E3D85" w14:paraId="501B10D5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b/>
                <w:bCs/>
                <w:rtl/>
              </w:rPr>
            </w:pPr>
            <w:r w:rsidRPr="005E3D85"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E3D85" w:rsidRPr="005E3D85" w:rsidP="005E3D85" w14:paraId="39619F42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tl/>
              </w:rPr>
            </w:pPr>
          </w:p>
        </w:tc>
      </w:tr>
    </w:tbl>
    <w:p w:rsidR="005E3D85" w:rsidRPr="005E3D85" w:rsidP="005E3D85" w14:paraId="14407B32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  <w:lang w:eastAsia="he-IL"/>
        </w:rPr>
      </w:pPr>
    </w:p>
    <w:p w:rsidR="005E3D85" w:rsidRPr="005E3D85" w:rsidP="005E3D85" w14:paraId="08C2E0F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  <w:lang w:eastAsia="he-IL"/>
        </w:rPr>
      </w:pP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  <w:r w:rsidRPr="005E3D85">
        <w:rPr>
          <w:lang w:eastAsia="he-IL"/>
        </w:rPr>
        <w:softHyphen/>
      </w:r>
    </w:p>
    <w:p w:rsidR="005E3D85" w:rsidRPr="005E3D85" w:rsidP="005E3D85" w14:paraId="373C44BC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End w:id="247"/>
    </w:p>
    <w:p w:rsidR="005E3D85" w:rsidRPr="005E3D85" w:rsidP="005E3D85" w14:paraId="2992D5E7" w14:textId="77777777">
      <w:pPr>
        <w:pageBreakBefore/>
        <w:framePr w:w="10773" w:wrap="notBeside" w:vAnchor="text" w:hAnchor="text" w:xAlign="center" w:y="1"/>
        <w:widowControl w:val="0"/>
        <w:numPr>
          <w:ilvl w:val="0"/>
          <w:numId w:val="17"/>
        </w:numPr>
        <w:shd w:val="clear" w:color="CCECFF" w:fill="AD006C"/>
        <w:outlineLvl w:val="0"/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</w:pPr>
      <w:bookmarkStart w:id="248" w:name="_Toc33023330"/>
      <w:r w:rsidRPr="005E3D85">
        <w:rPr>
          <w:rFonts w:eastAsia="Arial" w:asciiTheme="minorBidi" w:hAnsiTheme="minorBidi" w:cstheme="minorBidi"/>
          <w:b/>
          <w:bCs/>
          <w:color w:val="FFFFFF" w:themeColor="background1"/>
          <w:sz w:val="26"/>
          <w:szCs w:val="26"/>
          <w:rtl/>
          <w:lang w:eastAsia="he-IL"/>
        </w:rPr>
        <w:t>נספחים (לשימוש מגיש הבקשה)</w:t>
      </w:r>
      <w:bookmarkEnd w:id="248"/>
    </w:p>
    <w:p w:rsidR="005E3D85" w:rsidRPr="005E3D85" w:rsidP="005E3D85" w14:paraId="0124BAF1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5E3D85" w:rsidRPr="005E3D85" w:rsidP="005E3D85" w14:paraId="79244F9E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</w:pPr>
      <w:permStart w:id="249" w:edGrp="everyone"/>
      <w:r w:rsidRPr="005E3D85">
        <w:rPr>
          <w:rtl/>
        </w:rPr>
        <w:t>הזן טקסט כאן...</w:t>
      </w:r>
    </w:p>
    <w:p w:rsidR="005E3D85" w:rsidRPr="005E3D85" w:rsidP="005E3D85" w14:paraId="010F56B7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249"/>
    </w:p>
    <w:p w:rsidR="005E3D85" w:rsidRPr="005E3D85" w:rsidP="005E3D85" w14:paraId="447E624D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6"/>
          <w:szCs w:val="6"/>
          <w:rtl/>
        </w:rPr>
      </w:pPr>
    </w:p>
    <w:p w:rsidR="006170A4" w:rsidRPr="006170A4" w:rsidP="006170A4" w14:paraId="50EE10B6" w14:textId="77777777">
      <w:pPr>
        <w:pStyle w:val="Norm"/>
        <w:rPr>
          <w:sz w:val="2"/>
          <w:szCs w:val="2"/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attachedTemplate r:id="rId1"/>
  <w:linkStyles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9TFEZDrcoO1GLNvfWpn9v1OUcLCWbHbzcFPQAj+jFOxZwhmcwjmikexY+dkJOvBRL2Iyt4FZancj&#10;c0QsaXmCJw==&#10;" w:salt="/wJfTHJ99CRmN6w2DwM2dQ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B78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CE8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0CB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5DD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6FE"/>
    <w:rsid w:val="001717CD"/>
    <w:rsid w:val="00171ACA"/>
    <w:rsid w:val="00172367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211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77B6B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200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5FF0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76F60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7A2E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072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952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3D85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2446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5EE3"/>
    <w:rsid w:val="006166FD"/>
    <w:rsid w:val="006170A4"/>
    <w:rsid w:val="0062187B"/>
    <w:rsid w:val="00622AAF"/>
    <w:rsid w:val="00622AE7"/>
    <w:rsid w:val="00624552"/>
    <w:rsid w:val="00624AD9"/>
    <w:rsid w:val="006263D9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162B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68BF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5AD0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0CCC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2B86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12C6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199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457B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4B62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4AB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0CD2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3E6B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13D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01F4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24B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21DD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605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1901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57E48"/>
    <w:rsid w:val="00E6031F"/>
    <w:rsid w:val="00E627D9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09DC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B6D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946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13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C1624B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C1624B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C1624B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C1624B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C1624B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C1624B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C1624B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C1624B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C1624B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C1624B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162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624B"/>
  </w:style>
  <w:style w:type="table" w:styleId="TableGrid">
    <w:name w:val="Table Grid"/>
    <w:basedOn w:val="TableNormal"/>
    <w:locked/>
    <w:rsid w:val="00C1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C1624B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C1624B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C1624B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C1624B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C1624B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C1624B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C1624B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C162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C162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1624B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C1624B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2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C1624B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C1624B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C1624B"/>
    <w:rPr>
      <w:b/>
      <w:bCs/>
    </w:rPr>
  </w:style>
  <w:style w:type="character" w:styleId="Emphasis">
    <w:name w:val="Emphasis"/>
    <w:basedOn w:val="DefaultParagraphFont"/>
    <w:uiPriority w:val="20"/>
    <w:locked/>
    <w:rsid w:val="00C1624B"/>
    <w:rPr>
      <w:i/>
      <w:iCs/>
    </w:rPr>
  </w:style>
  <w:style w:type="paragraph" w:styleId="NoSpacing">
    <w:name w:val="No Spacing"/>
    <w:uiPriority w:val="14"/>
    <w:locked/>
    <w:rsid w:val="00C1624B"/>
  </w:style>
  <w:style w:type="paragraph" w:styleId="Quote">
    <w:name w:val="Quote"/>
    <w:basedOn w:val="Normal"/>
    <w:next w:val="Normal"/>
    <w:link w:val="QuoteChar"/>
    <w:uiPriority w:val="29"/>
    <w:locked/>
    <w:rsid w:val="00C1624B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24B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C1624B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24B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C162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C1624B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C1624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C1624B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C1624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1624B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C1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C1624B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C1624B"/>
    <w:pPr>
      <w:ind w:left="794"/>
    </w:pPr>
  </w:style>
  <w:style w:type="paragraph" w:styleId="TOC1">
    <w:name w:val="toc 1"/>
    <w:next w:val="Norm"/>
    <w:uiPriority w:val="13"/>
    <w:unhideWhenUsed/>
    <w:locked/>
    <w:rsid w:val="00C1624B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3"/>
    <w:unhideWhenUsed/>
    <w:locked/>
    <w:rsid w:val="00C1624B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C1624B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C1624B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C16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4B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C1624B"/>
    <w:rPr>
      <w:color w:val="808080"/>
    </w:rPr>
  </w:style>
  <w:style w:type="paragraph" w:customStyle="1" w:styleId="Numer">
    <w:name w:val="Numer"/>
    <w:basedOn w:val="Norm"/>
    <w:uiPriority w:val="14"/>
    <w:qFormat/>
    <w:rsid w:val="00C1624B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C1624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16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4B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C1624B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C1624B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162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24B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1624B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C1624B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C1624B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C1624B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C1624B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C1624B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C1624B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C1624B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C1624B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C1624B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C1624B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C1624B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C1624B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C1624B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C1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1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C1624B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C1624B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C1624B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C1624B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C1624B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C1624B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C1624B"/>
    <w:pPr>
      <w:ind w:left="57"/>
    </w:pPr>
  </w:style>
  <w:style w:type="character" w:customStyle="1" w:styleId="hidden">
    <w:name w:val="hidden"/>
    <w:uiPriority w:val="1"/>
    <w:rsid w:val="00E627D9"/>
    <w:rPr>
      <w:color w:val="595959" w:themeColor="text1" w:themeTint="A6"/>
      <w:sz w:val="10"/>
      <w:szCs w:val="10"/>
    </w:rPr>
  </w:style>
  <w:style w:type="character" w:customStyle="1" w:styleId="NormChar">
    <w:name w:val="Norm Char"/>
    <w:basedOn w:val="DefaultParagraphFont"/>
    <w:link w:val="Norm"/>
    <w:rsid w:val="005E3D85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5E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368679B7C4D49D7816685E856D6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D7D3-ACEB-4B2F-A329-C4703781916D}"/>
      </w:docPartPr>
      <w:docPartBody>
        <w:p w:rsidR="00A80CD2" w:rsidP="00ED0B6D">
          <w:pPr>
            <w:pStyle w:val="1368679B7C4D49D7816685E856D6D5AD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9FCEBF3307E54740B3510C57B407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C313-F872-4FDC-B25B-A450E1DFA37D}"/>
      </w:docPartPr>
      <w:docPartBody>
        <w:p w:rsidR="00A80CD2" w:rsidP="00ED0B6D">
          <w:pPr>
            <w:pStyle w:val="9FCEBF3307E54740B3510C57B407B9AB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4351EC42A4FBDA53E1A0CEFEC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E15F-864A-4286-BC65-946E0F294AD4}"/>
      </w:docPartPr>
      <w:docPartBody>
        <w:p w:rsidR="00A80CD2" w:rsidP="00ED0B6D">
          <w:pPr>
            <w:pStyle w:val="B784351EC42A4FBDA53E1A0CEFECA8C4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4BC24CA344D298C7EF777D276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894C-3B8F-45E1-8CCD-F2F516058EB5}"/>
      </w:docPartPr>
      <w:docPartBody>
        <w:p w:rsidR="00A80CD2" w:rsidP="00ED0B6D">
          <w:pPr>
            <w:pStyle w:val="C554BC24CA344D298C7EF777D2762F96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4993E26F04D3BA86B29A1E135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B1B4-044C-49C9-92AE-569B4FDEFF5D}"/>
      </w:docPartPr>
      <w:docPartBody>
        <w:p w:rsidR="00A80CD2" w:rsidP="00ED0B6D">
          <w:pPr>
            <w:pStyle w:val="C3B4993E26F04D3BA86B29A1E13532FD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שם ה</w:t>
          </w:r>
          <w:r w:rsidRPr="00EA09D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תאגיד</w:t>
          </w:r>
          <w:r w:rsidRPr="00EA09DC">
            <w:rPr>
              <w:rStyle w:val="PlaceholderText"/>
              <w:color w:val="A0000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D8F1DBF7EA1C4E86A1212626D52D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CDF-4EBD-42B9-9B3A-58B157478C97}"/>
      </w:docPartPr>
      <w:docPartBody>
        <w:p w:rsidR="00A80CD2" w:rsidP="00ED0B6D">
          <w:pPr>
            <w:pStyle w:val="D8F1DBF7EA1C4E86A1212626D52DB259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שם ה</w:t>
          </w:r>
          <w:r w:rsidRPr="00EA09D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תאגיד</w:t>
          </w:r>
          <w:r w:rsidRPr="00EA09DC">
            <w:rPr>
              <w:rStyle w:val="PlaceholderText"/>
              <w:color w:val="A0000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A4A299A9C91A4260938F163F18B7D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E436-2E87-4F73-B290-91F8C60BBEE8}"/>
      </w:docPartPr>
      <w:docPartBody>
        <w:p w:rsidR="00A80CD2" w:rsidP="00ED0B6D">
          <w:pPr>
            <w:pStyle w:val="A4A299A9C91A4260938F163F18B7DEA9"/>
          </w:pPr>
          <w:r w:rsidRPr="00EA09D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 מסלול משנה...</w:t>
          </w:r>
        </w:p>
      </w:docPartBody>
    </w:docPart>
    <w:docPart>
      <w:docPartPr>
        <w:name w:val="E676FDA77BA14B459085B33A32A6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75C7-0645-4ECE-8327-9A9D009FEEEC}"/>
      </w:docPartPr>
      <w:docPartBody>
        <w:p w:rsidR="00A80CD2" w:rsidP="00ED0B6D">
          <w:pPr>
            <w:pStyle w:val="E676FDA77BA14B459085B33A32A66D38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A1D63D017C5F4F1DB8D33BF3D8697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4169-239E-47DB-AC17-E2485C3A0B53}"/>
      </w:docPartPr>
      <w:docPartBody>
        <w:p w:rsidR="00A80CD2" w:rsidP="00ED0B6D">
          <w:pPr>
            <w:pStyle w:val="A1D63D017C5F4F1DB8D33BF3D8697DF2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5FF7E4F02D904EA9AA34A98F286E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2C0B-F11D-4B1D-8028-0D925DAF940A}"/>
      </w:docPartPr>
      <w:docPartBody>
        <w:p w:rsidR="00A80CD2" w:rsidP="00ED0B6D">
          <w:pPr>
            <w:pStyle w:val="5FF7E4F02D904EA9AA34A98F286E2324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3E3F58AACDDD44D981DC4487220B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BC41-B14E-442F-8A42-338B60A53D89}"/>
      </w:docPartPr>
      <w:docPartBody>
        <w:p w:rsidR="00A80CD2" w:rsidP="00ED0B6D">
          <w:pPr>
            <w:pStyle w:val="3E3F58AACDDD44D981DC4487220BDDDA"/>
          </w:pPr>
          <w:r w:rsidRPr="00EA09DC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EC5491B030C040168507779F18C2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693C-63E7-4884-808C-AEC48B2C52DC}"/>
      </w:docPartPr>
      <w:docPartBody>
        <w:p w:rsidR="008E7199" w:rsidP="00183211">
          <w:pPr>
            <w:pStyle w:val="EC5491B030C040168507779F18C21E28"/>
          </w:pPr>
          <w:r w:rsidRPr="001716FE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1DDD4C65CB0D4437A28FBA2F02F7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0B3E-54DD-4D10-BC62-2D132B2D1ABE}"/>
      </w:docPartPr>
      <w:docPartBody>
        <w:p w:rsidR="008E7199" w:rsidP="00183211">
          <w:pPr>
            <w:pStyle w:val="1DDD4C65CB0D4437A28FBA2F02F79B45"/>
          </w:pPr>
          <w:r w:rsidRPr="001716FE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AF9278CEB6BC43D6B125B7AE5701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B1BF-38E0-4C35-BCAD-E69BDEFB0A08}"/>
      </w:docPartPr>
      <w:docPartBody>
        <w:p w:rsidR="008E7199" w:rsidP="00183211">
          <w:pPr>
            <w:pStyle w:val="AF9278CEB6BC43D6B125B7AE5701B88C"/>
          </w:pPr>
          <w:r w:rsidRPr="001716FE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FDC526C5C3274CAEB59F253D9431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05D1-803A-478C-9092-B5E07EED4F1F}"/>
      </w:docPartPr>
      <w:docPartBody>
        <w:p w:rsidR="003C0200" w:rsidP="00FE6946">
          <w:pPr>
            <w:pStyle w:val="FDC526C5C3274CAEB59F253D9431BCA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DF0C83EFA254C9AB1B62DF22010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242B-A33D-469B-B387-34367690806B}"/>
      </w:docPartPr>
      <w:docPartBody>
        <w:p w:rsidR="003C0200" w:rsidP="00FE6946">
          <w:pPr>
            <w:pStyle w:val="6DF0C83EFA254C9AB1B62DF220103A7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33518C981C9446B9C8CBD4B80C0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89A2-42F5-48CB-A8C8-B95794817055}"/>
      </w:docPartPr>
      <w:docPartBody>
        <w:p w:rsidR="003C0200" w:rsidP="00FE6946">
          <w:pPr>
            <w:pStyle w:val="B33518C981C9446B9C8CBD4B80C01E1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14DA2ECF23048E796E1498599F4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498A-D62C-442F-8BD6-6927F05BC52F}"/>
      </w:docPartPr>
      <w:docPartBody>
        <w:p w:rsidR="003C0200" w:rsidP="00FE6946">
          <w:pPr>
            <w:pStyle w:val="214DA2ECF23048E796E1498599F4DDB0"/>
          </w:pPr>
          <w:r w:rsidRPr="00476F60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סיווג האתר...</w:t>
          </w:r>
        </w:p>
      </w:docPartBody>
    </w:docPart>
    <w:docPart>
      <w:docPartPr>
        <w:name w:val="0A3FDAE251FB4E9A9215F0F5B02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2EEC-5564-4D86-ACF1-137AC83B9C0B}"/>
      </w:docPartPr>
      <w:docPartBody>
        <w:p w:rsidR="003C0200" w:rsidP="00FE6946">
          <w:pPr>
            <w:pStyle w:val="0A3FDAE251FB4E9A9215F0F5B02B6C8F"/>
          </w:pPr>
          <w:r w:rsidRPr="00476F60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סיווג האתר...</w:t>
          </w:r>
        </w:p>
      </w:docPartBody>
    </w:docPart>
    <w:docPart>
      <w:docPartPr>
        <w:name w:val="DE22BABB31BF435A86EE178ED1F9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AA20-48FE-4C23-A306-F1A2BC298B6A}"/>
      </w:docPartPr>
      <w:docPartBody>
        <w:p w:rsidR="003C0200" w:rsidP="00FE6946">
          <w:pPr>
            <w:pStyle w:val="DE22BABB31BF435A86EE178ED1F9AA29"/>
          </w:pPr>
          <w:r w:rsidRPr="00476F60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סיווג האתר...</w:t>
          </w:r>
        </w:p>
      </w:docPartBody>
    </w:docPart>
    <w:docPart>
      <w:docPartPr>
        <w:name w:val="2865FA766FD14ADCA3D52D6135FE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EF3F-A791-4538-987E-CA85424CD2E8}"/>
      </w:docPartPr>
      <w:docPartBody>
        <w:p w:rsidR="003C0200" w:rsidP="00FE6946">
          <w:pPr>
            <w:pStyle w:val="2865FA766FD14ADCA3D52D6135FE864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32BFF80769C4EC2B9D38697FDEA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253B-E1AF-4A64-98F6-5A415DFE8B7F}"/>
      </w:docPartPr>
      <w:docPartBody>
        <w:p w:rsidR="003C0200" w:rsidP="00FE6946">
          <w:pPr>
            <w:pStyle w:val="F32BFF80769C4EC2B9D38697FDEABF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53E9A7953B94030AFEE8E89B95B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FEB1-A302-49E4-9269-75AF08CAB6CC}"/>
      </w:docPartPr>
      <w:docPartBody>
        <w:p w:rsidR="003C0200" w:rsidP="00FE6946">
          <w:pPr>
            <w:pStyle w:val="053E9A7953B94030AFEE8E89B95BB47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9DE20FB81C04DEA89A48BE151D2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B1BF-05D4-47EA-94E3-7A498143AD77}"/>
      </w:docPartPr>
      <w:docPartBody>
        <w:p w:rsidR="003C0200" w:rsidP="00FE6946">
          <w:pPr>
            <w:pStyle w:val="79DE20FB81C04DEA89A48BE151D2FC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EEACA07946D4EE3B6867D79747E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7D5A-54DE-44F6-865A-7D4043555E1D}"/>
      </w:docPartPr>
      <w:docPartBody>
        <w:p w:rsidR="003C0200" w:rsidP="00FE6946">
          <w:pPr>
            <w:pStyle w:val="0EEACA07946D4EE3B6867D79747E59C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C8853284A1B4DA0BC1B2028C51F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77E6-D34C-4E91-9104-176AA14CA8F3}"/>
      </w:docPartPr>
      <w:docPartBody>
        <w:p w:rsidR="003C0200" w:rsidP="00FE6946">
          <w:pPr>
            <w:pStyle w:val="9C8853284A1B4DA0BC1B2028C51FB9E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DAF0E2257BA4756B1B6F0FA97AA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E9B4-3FB6-4CD0-B036-6EF42A30F745}"/>
      </w:docPartPr>
      <w:docPartBody>
        <w:p w:rsidR="003C0200" w:rsidP="00FE6946">
          <w:pPr>
            <w:pStyle w:val="4DAF0E2257BA4756B1B6F0FA97AAE6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B69A6F93E2244F4BFE5C2403EDF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3D33-ADE8-42C3-9951-0030A882F9CD}"/>
      </w:docPartPr>
      <w:docPartBody>
        <w:p w:rsidR="003C0200" w:rsidP="00FE6946">
          <w:pPr>
            <w:pStyle w:val="FB69A6F93E2244F4BFE5C2403EDF654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E7DB5ADFA3847E59103B9CDF16C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1223-F875-4EED-AF0D-7383D3B1924C}"/>
      </w:docPartPr>
      <w:docPartBody>
        <w:p w:rsidR="003C0200" w:rsidP="00FE6946">
          <w:pPr>
            <w:pStyle w:val="CE7DB5ADFA3847E59103B9CDF16C66F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7F5283F3F28442692B9E9EF6195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3CC9-1159-44FD-BA59-20D7E3E95572}"/>
      </w:docPartPr>
      <w:docPartBody>
        <w:p w:rsidR="003C0200" w:rsidP="00FE6946">
          <w:pPr>
            <w:pStyle w:val="37F5283F3F28442692B9E9EF6195BAC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2CA818291A2446E82C657AF8D2D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1146-B4EB-422D-BD5D-17C8300DFACE}"/>
      </w:docPartPr>
      <w:docPartBody>
        <w:p w:rsidR="003C0200" w:rsidP="00FE6946">
          <w:pPr>
            <w:pStyle w:val="02CA818291A2446E82C657AF8D2D0CC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0EA94D256594416BA5786D4803C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2FA3-9307-4F6F-8961-219DCFD5505E}"/>
      </w:docPartPr>
      <w:docPartBody>
        <w:p w:rsidR="003C0200" w:rsidP="00FE6946">
          <w:pPr>
            <w:pStyle w:val="60EA94D256594416BA5786D4803CC95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5756518B6B24773AB0153BEBBDF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4E46-0CA4-4A6A-A1D8-EE1C9CA599A0}"/>
      </w:docPartPr>
      <w:docPartBody>
        <w:p w:rsidR="003C0200" w:rsidP="00FE6946">
          <w:pPr>
            <w:pStyle w:val="E5756518B6B24773AB0153BEBBDF70E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6F924C96E0340C3B6940429F67C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AC10-FA2A-4EAA-A065-E8BB8F165C4F}"/>
      </w:docPartPr>
      <w:docPartBody>
        <w:p w:rsidR="003C0200" w:rsidP="00FE6946">
          <w:pPr>
            <w:pStyle w:val="86F924C96E0340C3B6940429F67C49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0AE0910C2194BE7BE63F620C39F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CE3A-00C8-425E-B81D-56EE8BE8685D}"/>
      </w:docPartPr>
      <w:docPartBody>
        <w:p w:rsidR="003C0200" w:rsidP="00FE6946">
          <w:pPr>
            <w:pStyle w:val="E0AE0910C2194BE7BE63F620C39F482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60F8816242E4A08A3F7B27964F7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4C2D-4F74-4173-B9C3-D554A99314B3}"/>
      </w:docPartPr>
      <w:docPartBody>
        <w:p w:rsidR="003C0200" w:rsidP="00FE6946">
          <w:pPr>
            <w:pStyle w:val="960F8816242E4A08A3F7B27964F7AFB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FCFB959E48642A28B4A68B46F94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D7C3-A635-41F4-B528-199E0B1AD501}"/>
      </w:docPartPr>
      <w:docPartBody>
        <w:p w:rsidR="003C0200" w:rsidP="00FE6946">
          <w:pPr>
            <w:pStyle w:val="6FCFB959E48642A28B4A68B46F9426B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3DA2B906F14E80947FBB4681C0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2C0A-E40B-45AA-8660-CA75CC50E993}"/>
      </w:docPartPr>
      <w:docPartBody>
        <w:p w:rsidR="003C0200" w:rsidP="00FE6946">
          <w:pPr>
            <w:pStyle w:val="2A3DA2B906F14E80947FBB4681C02CB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5F7E362CAF4219A6F5EDB759FE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871D-03AB-4226-BF39-FEDD32AE47A2}"/>
      </w:docPartPr>
      <w:docPartBody>
        <w:p w:rsidR="003C0200" w:rsidP="00FE6946">
          <w:pPr>
            <w:pStyle w:val="8A5F7E362CAF4219A6F5EDB759FEFFB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2A2CBCE9F7C44589D7AF18CF4C6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D11C-4C70-4970-9A74-4504D6B5C006}"/>
      </w:docPartPr>
      <w:docPartBody>
        <w:p w:rsidR="003C0200" w:rsidP="00FE6946">
          <w:pPr>
            <w:pStyle w:val="12A2CBCE9F7C44589D7AF18CF4C6D69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EF0F5D42B3D4AD1B9E11D31CEE1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19D8-3B37-4A03-8261-6D0FECF67BA7}"/>
      </w:docPartPr>
      <w:docPartBody>
        <w:p w:rsidR="003C0200" w:rsidP="00FE6946">
          <w:pPr>
            <w:pStyle w:val="4EF0F5D42B3D4AD1B9E11D31CEE118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1DFC34EDD3146E9A5E73DECABB7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3DB8-3C1D-4C35-8D86-CD577D7971E3}"/>
      </w:docPartPr>
      <w:docPartBody>
        <w:p w:rsidR="003C0200" w:rsidP="00FE6946">
          <w:pPr>
            <w:pStyle w:val="A1DFC34EDD3146E9A5E73DECABB7D8F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C90DAE32E044DBEA07DF00806BDE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67A2-FA12-42F2-8C9D-97B489BB12B9}"/>
      </w:docPartPr>
      <w:docPartBody>
        <w:p w:rsidR="003C0200" w:rsidP="00FE6946">
          <w:pPr>
            <w:pStyle w:val="CC90DAE32E044DBEA07DF00806BDE99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2FE8F567DA9449A9B6ACF283DCAB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F3A3-21F2-4701-8817-AEC0B3AD07C7}"/>
      </w:docPartPr>
      <w:docPartBody>
        <w:p w:rsidR="003C0200" w:rsidP="00FE6946">
          <w:pPr>
            <w:pStyle w:val="52FE8F567DA9449A9B6ACF283DCABF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DA944F8913D4883ADAD13E7B18E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85E5-7B40-48B7-A836-DF3272374404}"/>
      </w:docPartPr>
      <w:docPartBody>
        <w:p w:rsidR="003C0200" w:rsidP="00FE6946">
          <w:pPr>
            <w:pStyle w:val="9DA944F8913D4883ADAD13E7B18E45B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658884543D04A38BC8F7C900C5F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28D5-76D0-4967-A93A-0F022FB91E47}"/>
      </w:docPartPr>
      <w:docPartBody>
        <w:p w:rsidR="003C0200" w:rsidP="00FE6946">
          <w:pPr>
            <w:pStyle w:val="6658884543D04A38BC8F7C900C5FDB1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6FE6DAB7BCA4D198980EA61D04D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80AF-9C37-46D9-9247-BDF3248E7C28}"/>
      </w:docPartPr>
      <w:docPartBody>
        <w:p w:rsidR="003C0200" w:rsidP="00FE6946">
          <w:pPr>
            <w:pStyle w:val="86FE6DAB7BCA4D198980EA61D04D9205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4E597FA1F86E4AEF8DAD785F5528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521B-4505-480B-A8D9-9273C73C5C37}"/>
      </w:docPartPr>
      <w:docPartBody>
        <w:p w:rsidR="003C0200" w:rsidP="00FE6946">
          <w:pPr>
            <w:pStyle w:val="4E597FA1F86E4AEF8DAD785F55280C90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D03BA0487CEB4E87A39D9B0C1754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4673-0521-4C58-8A9B-CE1486A0F679}"/>
      </w:docPartPr>
      <w:docPartBody>
        <w:p w:rsidR="003C0200" w:rsidP="00FE6946">
          <w:pPr>
            <w:pStyle w:val="D03BA0487CEB4E87A39D9B0C17548D51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ADFB8B17ECB842D6932CED7522A4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50B7-231F-45D1-B2A0-922BDA4F9F05}"/>
      </w:docPartPr>
      <w:docPartBody>
        <w:p w:rsidR="003C0200" w:rsidP="00FE6946">
          <w:pPr>
            <w:pStyle w:val="ADFB8B17ECB842D6932CED7522A428C0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90C17D0560D4483D8DBE982B1450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F6D5-D79C-4524-B210-BCA1508B34B7}"/>
      </w:docPartPr>
      <w:docPartBody>
        <w:p w:rsidR="003C0200" w:rsidP="00FE6946">
          <w:pPr>
            <w:pStyle w:val="90C17D0560D4483D8DBE982B14500AFA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FB10F8B93DB34049B4551EDB36A5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5093A-5BE1-4881-A5C2-F09F293116E9}"/>
      </w:docPartPr>
      <w:docPartBody>
        <w:p w:rsidR="003C0200" w:rsidP="00FE6946">
          <w:pPr>
            <w:pStyle w:val="FB10F8B93DB34049B4551EDB36A5FBB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49A98FD3FCF4CD5B00C0BCFEFBE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DCA5-E691-41AA-A6C4-5D74B1EAAF1C}"/>
      </w:docPartPr>
      <w:docPartBody>
        <w:p w:rsidR="003C0200" w:rsidP="00FE6946">
          <w:pPr>
            <w:pStyle w:val="149A98FD3FCF4CD5B00C0BCFEFBEF3B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33710CABD7846B78FBE0E5E58C8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96DF-5DCE-4EEF-9B59-32513EB3ED53}"/>
      </w:docPartPr>
      <w:docPartBody>
        <w:p w:rsidR="003C0200" w:rsidP="00FE6946">
          <w:pPr>
            <w:pStyle w:val="733710CABD7846B78FBE0E5E58C84424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E1C96A9116504BF49F200E2959B3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656C-0833-47A0-8BC7-EB153B4E6D06}"/>
      </w:docPartPr>
      <w:docPartBody>
        <w:p w:rsidR="003C0200" w:rsidP="00FE6946">
          <w:pPr>
            <w:pStyle w:val="E1C96A9116504BF49F200E2959B369F0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6D"/>
    <w:rsid w:val="00183211"/>
    <w:rsid w:val="003C0200"/>
    <w:rsid w:val="00643E3A"/>
    <w:rsid w:val="006B667B"/>
    <w:rsid w:val="0078304A"/>
    <w:rsid w:val="008E7199"/>
    <w:rsid w:val="00A73A4E"/>
    <w:rsid w:val="00A80CD2"/>
    <w:rsid w:val="00ED0B6D"/>
    <w:rsid w:val="00FE29EC"/>
    <w:rsid w:val="00FE6946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946"/>
    <w:rPr>
      <w:color w:val="808080"/>
    </w:rPr>
  </w:style>
  <w:style w:type="paragraph" w:customStyle="1" w:styleId="1368679B7C4D49D7816685E856D6D5AD">
    <w:name w:val="1368679B7C4D49D7816685E856D6D5AD"/>
    <w:rsid w:val="00ED0B6D"/>
  </w:style>
  <w:style w:type="paragraph" w:customStyle="1" w:styleId="9FCEBF3307E54740B3510C57B407B9AB">
    <w:name w:val="9FCEBF3307E54740B3510C57B407B9AB"/>
    <w:rsid w:val="00ED0B6D"/>
  </w:style>
  <w:style w:type="paragraph" w:customStyle="1" w:styleId="B784351EC42A4FBDA53E1A0CEFECA8C4">
    <w:name w:val="B784351EC42A4FBDA53E1A0CEFECA8C4"/>
    <w:rsid w:val="00ED0B6D"/>
  </w:style>
  <w:style w:type="paragraph" w:customStyle="1" w:styleId="C554BC24CA344D298C7EF777D2762F96">
    <w:name w:val="C554BC24CA344D298C7EF777D2762F96"/>
    <w:rsid w:val="00ED0B6D"/>
  </w:style>
  <w:style w:type="paragraph" w:customStyle="1" w:styleId="C3B4993E26F04D3BA86B29A1E13532FD">
    <w:name w:val="C3B4993E26F04D3BA86B29A1E13532FD"/>
    <w:rsid w:val="00ED0B6D"/>
  </w:style>
  <w:style w:type="paragraph" w:customStyle="1" w:styleId="D8F1DBF7EA1C4E86A1212626D52DB259">
    <w:name w:val="D8F1DBF7EA1C4E86A1212626D52DB259"/>
    <w:rsid w:val="00ED0B6D"/>
  </w:style>
  <w:style w:type="paragraph" w:customStyle="1" w:styleId="A4A299A9C91A4260938F163F18B7DEA9">
    <w:name w:val="A4A299A9C91A4260938F163F18B7DEA9"/>
    <w:rsid w:val="00ED0B6D"/>
  </w:style>
  <w:style w:type="paragraph" w:customStyle="1" w:styleId="B8B5A537B3F048F0B9502DFB4A0B74B6">
    <w:name w:val="B8B5A537B3F048F0B9502DFB4A0B74B6"/>
    <w:rsid w:val="00ED0B6D"/>
  </w:style>
  <w:style w:type="paragraph" w:customStyle="1" w:styleId="9B4F884E242849F7835A8C224A1DE37B">
    <w:name w:val="9B4F884E242849F7835A8C224A1DE37B"/>
    <w:rsid w:val="00ED0B6D"/>
  </w:style>
  <w:style w:type="paragraph" w:customStyle="1" w:styleId="197C03AED6724CEDA77F0783E3975A97">
    <w:name w:val="197C03AED6724CEDA77F0783E3975A97"/>
    <w:rsid w:val="00ED0B6D"/>
  </w:style>
  <w:style w:type="paragraph" w:customStyle="1" w:styleId="E676FDA77BA14B459085B33A32A66D38">
    <w:name w:val="E676FDA77BA14B459085B33A32A66D38"/>
    <w:rsid w:val="00ED0B6D"/>
  </w:style>
  <w:style w:type="paragraph" w:customStyle="1" w:styleId="A1D63D017C5F4F1DB8D33BF3D8697DF2">
    <w:name w:val="A1D63D017C5F4F1DB8D33BF3D8697DF2"/>
    <w:rsid w:val="00ED0B6D"/>
  </w:style>
  <w:style w:type="paragraph" w:customStyle="1" w:styleId="5FF7E4F02D904EA9AA34A98F286E2324">
    <w:name w:val="5FF7E4F02D904EA9AA34A98F286E2324"/>
    <w:rsid w:val="00ED0B6D"/>
  </w:style>
  <w:style w:type="paragraph" w:customStyle="1" w:styleId="3E3F58AACDDD44D981DC4487220BDDDA">
    <w:name w:val="3E3F58AACDDD44D981DC4487220BDDDA"/>
    <w:rsid w:val="00ED0B6D"/>
  </w:style>
  <w:style w:type="paragraph" w:customStyle="1" w:styleId="EC5491B030C040168507779F18C21E28">
    <w:name w:val="EC5491B030C040168507779F18C21E28"/>
    <w:rsid w:val="00183211"/>
  </w:style>
  <w:style w:type="paragraph" w:customStyle="1" w:styleId="1DDD4C65CB0D4437A28FBA2F02F79B45">
    <w:name w:val="1DDD4C65CB0D4437A28FBA2F02F79B45"/>
    <w:rsid w:val="00183211"/>
  </w:style>
  <w:style w:type="paragraph" w:customStyle="1" w:styleId="AF9278CEB6BC43D6B125B7AE5701B88C">
    <w:name w:val="AF9278CEB6BC43D6B125B7AE5701B88C"/>
    <w:rsid w:val="00183211"/>
  </w:style>
  <w:style w:type="paragraph" w:customStyle="1" w:styleId="FDC526C5C3274CAEB59F253D9431BCA3">
    <w:name w:val="FDC526C5C3274CAEB59F253D9431BCA3"/>
    <w:rsid w:val="00FE6946"/>
  </w:style>
  <w:style w:type="paragraph" w:customStyle="1" w:styleId="6DF0C83EFA254C9AB1B62DF220103A74">
    <w:name w:val="6DF0C83EFA254C9AB1B62DF220103A74"/>
    <w:rsid w:val="00FE6946"/>
  </w:style>
  <w:style w:type="paragraph" w:customStyle="1" w:styleId="B33518C981C9446B9C8CBD4B80C01E19">
    <w:name w:val="B33518C981C9446B9C8CBD4B80C01E19"/>
    <w:rsid w:val="00FE6946"/>
  </w:style>
  <w:style w:type="paragraph" w:customStyle="1" w:styleId="214DA2ECF23048E796E1498599F4DDB0">
    <w:name w:val="214DA2ECF23048E796E1498599F4DDB0"/>
    <w:rsid w:val="00FE6946"/>
  </w:style>
  <w:style w:type="paragraph" w:customStyle="1" w:styleId="0A3FDAE251FB4E9A9215F0F5B02B6C8F">
    <w:name w:val="0A3FDAE251FB4E9A9215F0F5B02B6C8F"/>
    <w:rsid w:val="00FE6946"/>
  </w:style>
  <w:style w:type="paragraph" w:customStyle="1" w:styleId="DE22BABB31BF435A86EE178ED1F9AA29">
    <w:name w:val="DE22BABB31BF435A86EE178ED1F9AA29"/>
    <w:rsid w:val="00FE6946"/>
  </w:style>
  <w:style w:type="paragraph" w:customStyle="1" w:styleId="2865FA766FD14ADCA3D52D6135FE8641">
    <w:name w:val="2865FA766FD14ADCA3D52D6135FE8641"/>
    <w:rsid w:val="00FE6946"/>
  </w:style>
  <w:style w:type="paragraph" w:customStyle="1" w:styleId="F32BFF80769C4EC2B9D38697FDEABF45">
    <w:name w:val="F32BFF80769C4EC2B9D38697FDEABF45"/>
    <w:rsid w:val="00FE6946"/>
  </w:style>
  <w:style w:type="paragraph" w:customStyle="1" w:styleId="053E9A7953B94030AFEE8E89B95BB470">
    <w:name w:val="053E9A7953B94030AFEE8E89B95BB470"/>
    <w:rsid w:val="00FE6946"/>
  </w:style>
  <w:style w:type="paragraph" w:customStyle="1" w:styleId="79DE20FB81C04DEA89A48BE151D2FCEC">
    <w:name w:val="79DE20FB81C04DEA89A48BE151D2FCEC"/>
    <w:rsid w:val="00FE6946"/>
  </w:style>
  <w:style w:type="paragraph" w:customStyle="1" w:styleId="0EEACA07946D4EE3B6867D79747E59C1">
    <w:name w:val="0EEACA07946D4EE3B6867D79747E59C1"/>
    <w:rsid w:val="00FE6946"/>
  </w:style>
  <w:style w:type="paragraph" w:customStyle="1" w:styleId="9C8853284A1B4DA0BC1B2028C51FB9E5">
    <w:name w:val="9C8853284A1B4DA0BC1B2028C51FB9E5"/>
    <w:rsid w:val="00FE6946"/>
  </w:style>
  <w:style w:type="paragraph" w:customStyle="1" w:styleId="4DAF0E2257BA4756B1B6F0FA97AAE6E6">
    <w:name w:val="4DAF0E2257BA4756B1B6F0FA97AAE6E6"/>
    <w:rsid w:val="00FE6946"/>
  </w:style>
  <w:style w:type="paragraph" w:customStyle="1" w:styleId="FB69A6F93E2244F4BFE5C2403EDF6543">
    <w:name w:val="FB69A6F93E2244F4BFE5C2403EDF6543"/>
    <w:rsid w:val="00FE6946"/>
  </w:style>
  <w:style w:type="paragraph" w:customStyle="1" w:styleId="CE7DB5ADFA3847E59103B9CDF16C66F2">
    <w:name w:val="CE7DB5ADFA3847E59103B9CDF16C66F2"/>
    <w:rsid w:val="00FE6946"/>
  </w:style>
  <w:style w:type="paragraph" w:customStyle="1" w:styleId="37F5283F3F28442692B9E9EF6195BACB">
    <w:name w:val="37F5283F3F28442692B9E9EF6195BACB"/>
    <w:rsid w:val="00FE6946"/>
  </w:style>
  <w:style w:type="paragraph" w:customStyle="1" w:styleId="02CA818291A2446E82C657AF8D2D0CCD">
    <w:name w:val="02CA818291A2446E82C657AF8D2D0CCD"/>
    <w:rsid w:val="00FE6946"/>
  </w:style>
  <w:style w:type="paragraph" w:customStyle="1" w:styleId="60EA94D256594416BA5786D4803CC95C">
    <w:name w:val="60EA94D256594416BA5786D4803CC95C"/>
    <w:rsid w:val="00FE6946"/>
  </w:style>
  <w:style w:type="paragraph" w:customStyle="1" w:styleId="E5756518B6B24773AB0153BEBBDF70ED">
    <w:name w:val="E5756518B6B24773AB0153BEBBDF70ED"/>
    <w:rsid w:val="00FE6946"/>
  </w:style>
  <w:style w:type="paragraph" w:customStyle="1" w:styleId="86F924C96E0340C3B6940429F67C490C">
    <w:name w:val="86F924C96E0340C3B6940429F67C490C"/>
    <w:rsid w:val="00FE6946"/>
  </w:style>
  <w:style w:type="paragraph" w:customStyle="1" w:styleId="E0AE0910C2194BE7BE63F620C39F4820">
    <w:name w:val="E0AE0910C2194BE7BE63F620C39F4820"/>
    <w:rsid w:val="00FE6946"/>
  </w:style>
  <w:style w:type="paragraph" w:customStyle="1" w:styleId="960F8816242E4A08A3F7B27964F7AFBB">
    <w:name w:val="960F8816242E4A08A3F7B27964F7AFBB"/>
    <w:rsid w:val="00FE6946"/>
  </w:style>
  <w:style w:type="paragraph" w:customStyle="1" w:styleId="6FCFB959E48642A28B4A68B46F9426BB">
    <w:name w:val="6FCFB959E48642A28B4A68B46F9426BB"/>
    <w:rsid w:val="00FE6946"/>
  </w:style>
  <w:style w:type="paragraph" w:customStyle="1" w:styleId="2A3DA2B906F14E80947FBB4681C02CBF">
    <w:name w:val="2A3DA2B906F14E80947FBB4681C02CBF"/>
    <w:rsid w:val="00FE6946"/>
  </w:style>
  <w:style w:type="paragraph" w:customStyle="1" w:styleId="8A5F7E362CAF4219A6F5EDB759FEFFBE">
    <w:name w:val="8A5F7E362CAF4219A6F5EDB759FEFFBE"/>
    <w:rsid w:val="00FE6946"/>
  </w:style>
  <w:style w:type="paragraph" w:customStyle="1" w:styleId="12A2CBCE9F7C44589D7AF18CF4C6D69B">
    <w:name w:val="12A2CBCE9F7C44589D7AF18CF4C6D69B"/>
    <w:rsid w:val="00FE6946"/>
  </w:style>
  <w:style w:type="paragraph" w:customStyle="1" w:styleId="4EF0F5D42B3D4AD1B9E11D31CEE11858">
    <w:name w:val="4EF0F5D42B3D4AD1B9E11D31CEE11858"/>
    <w:rsid w:val="00FE6946"/>
  </w:style>
  <w:style w:type="paragraph" w:customStyle="1" w:styleId="A1DFC34EDD3146E9A5E73DECABB7D8FB">
    <w:name w:val="A1DFC34EDD3146E9A5E73DECABB7D8FB"/>
    <w:rsid w:val="00FE6946"/>
  </w:style>
  <w:style w:type="paragraph" w:customStyle="1" w:styleId="CC90DAE32E044DBEA07DF00806BDE99B">
    <w:name w:val="CC90DAE32E044DBEA07DF00806BDE99B"/>
    <w:rsid w:val="00FE6946"/>
  </w:style>
  <w:style w:type="paragraph" w:customStyle="1" w:styleId="52FE8F567DA9449A9B6ACF283DCABF0C">
    <w:name w:val="52FE8F567DA9449A9B6ACF283DCABF0C"/>
    <w:rsid w:val="00FE6946"/>
  </w:style>
  <w:style w:type="paragraph" w:customStyle="1" w:styleId="9DA944F8913D4883ADAD13E7B18E45B3">
    <w:name w:val="9DA944F8913D4883ADAD13E7B18E45B3"/>
    <w:rsid w:val="00FE6946"/>
  </w:style>
  <w:style w:type="paragraph" w:customStyle="1" w:styleId="6658884543D04A38BC8F7C900C5FDB1C">
    <w:name w:val="6658884543D04A38BC8F7C900C5FDB1C"/>
    <w:rsid w:val="00FE6946"/>
  </w:style>
  <w:style w:type="paragraph" w:customStyle="1" w:styleId="86FE6DAB7BCA4D198980EA61D04D9205">
    <w:name w:val="86FE6DAB7BCA4D198980EA61D04D9205"/>
    <w:rsid w:val="00FE6946"/>
  </w:style>
  <w:style w:type="paragraph" w:customStyle="1" w:styleId="4E597FA1F86E4AEF8DAD785F55280C90">
    <w:name w:val="4E597FA1F86E4AEF8DAD785F55280C90"/>
    <w:rsid w:val="00FE6946"/>
  </w:style>
  <w:style w:type="paragraph" w:customStyle="1" w:styleId="D03BA0487CEB4E87A39D9B0C17548D51">
    <w:name w:val="D03BA0487CEB4E87A39D9B0C17548D51"/>
    <w:rsid w:val="00FE6946"/>
  </w:style>
  <w:style w:type="paragraph" w:customStyle="1" w:styleId="ADFB8B17ECB842D6932CED7522A428C0">
    <w:name w:val="ADFB8B17ECB842D6932CED7522A428C0"/>
    <w:rsid w:val="00FE6946"/>
  </w:style>
  <w:style w:type="paragraph" w:customStyle="1" w:styleId="90C17D0560D4483D8DBE982B14500AFA">
    <w:name w:val="90C17D0560D4483D8DBE982B14500AFA"/>
    <w:rsid w:val="00FE6946"/>
  </w:style>
  <w:style w:type="paragraph" w:customStyle="1" w:styleId="FB10F8B93DB34049B4551EDB36A5FBBE">
    <w:name w:val="FB10F8B93DB34049B4551EDB36A5FBBE"/>
    <w:rsid w:val="00FE6946"/>
  </w:style>
  <w:style w:type="paragraph" w:customStyle="1" w:styleId="149A98FD3FCF4CD5B00C0BCFEFBEF3B5">
    <w:name w:val="149A98FD3FCF4CD5B00C0BCFEFBEF3B5"/>
    <w:rsid w:val="00FE6946"/>
  </w:style>
  <w:style w:type="paragraph" w:customStyle="1" w:styleId="733710CABD7846B78FBE0E5E58C84424">
    <w:name w:val="733710CABD7846B78FBE0E5E58C84424"/>
    <w:rsid w:val="00FE6946"/>
  </w:style>
  <w:style w:type="paragraph" w:customStyle="1" w:styleId="E1C96A9116504BF49F200E2959B369F0">
    <w:name w:val="E1C96A9116504BF49F200E2959B369F0"/>
    <w:rsid w:val="00FE6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CB5A-9BED-40F5-A875-20685A4B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