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5%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567350" w:rsidTr="00B02B5C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224188" w:rsidRDefault="006339E3" w:rsidP="00E03750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238449" name="Logo-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50" w:rsidTr="00E03750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334DD1" w:rsidRDefault="006339E3" w:rsidP="00E03750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1" w:name="_Toc39989757"/>
            <w:r w:rsidRPr="00C80855">
              <w:rPr>
                <w:rFonts w:ascii="Arial" w:hAnsi="Arial" w:cs="Arial"/>
                <w:sz w:val="44"/>
                <w:szCs w:val="44"/>
                <w:rtl/>
              </w:rPr>
              <w:t>בקשה לסגירת ת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ו</w:t>
            </w:r>
            <w:r w:rsidRPr="00C80855">
              <w:rPr>
                <w:rFonts w:ascii="Arial" w:hAnsi="Arial" w:cs="Arial"/>
                <w:sz w:val="44"/>
                <w:szCs w:val="44"/>
                <w:rtl/>
              </w:rPr>
              <w:t>כנית בקרן תמורה</w:t>
            </w:r>
            <w:bookmarkEnd w:id="1"/>
          </w:p>
          <w:p w:rsidR="00E94617" w:rsidRPr="00A62871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</w:t>
            </w:r>
            <w:r w:rsidR="00C80855">
              <w:rPr>
                <w:rFonts w:asciiTheme="minorBidi" w:hAnsiTheme="minorBidi" w:cstheme="minorBidi" w:hint="cs"/>
                <w:noProof/>
                <w:rtl/>
              </w:rPr>
              <w:t>5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</w:t>
            </w:r>
          </w:p>
        </w:tc>
      </w:tr>
      <w:tr w:rsidR="00567350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94617" w:rsidRPr="008938F8" w:rsidRDefault="006339E3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E94617" w:rsidRPr="001353A5" w:rsidRDefault="006339E3" w:rsidP="00E03750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E94617" w:rsidRPr="001353A5" w:rsidRDefault="006339E3" w:rsidP="00E03750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E94617" w:rsidRDefault="006339E3" w:rsidP="00E03750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28591F" w:rsidRDefault="006339E3" w:rsidP="0028591F">
            <w:pPr>
              <w:pStyle w:val="notesbullet"/>
              <w:rPr>
                <w:rtl/>
              </w:rPr>
            </w:pPr>
            <w:r w:rsidRPr="0028591F">
              <w:rPr>
                <w:rtl/>
              </w:rPr>
              <w:t xml:space="preserve">על פי סעיף </w:t>
            </w:r>
            <w:r w:rsidRPr="0028591F">
              <w:rPr>
                <w:rtl/>
              </w:rPr>
              <w:t>3.8.2 בנוהל דיווח ותשלום תמלוגים מספר 200-04, הגשת הבקשה לסגירת ת</w:t>
            </w:r>
            <w:r>
              <w:rPr>
                <w:rFonts w:hint="cs"/>
                <w:rtl/>
              </w:rPr>
              <w:t>ו</w:t>
            </w:r>
            <w:r w:rsidRPr="0028591F">
              <w:rPr>
                <w:rtl/>
              </w:rPr>
              <w:t xml:space="preserve">כנית בקרן תמורה לא פוטרת את החברה מהמשך דיווח. </w:t>
            </w:r>
            <w:r>
              <w:rPr>
                <w:rFonts w:hint="cs"/>
                <w:rtl/>
              </w:rPr>
              <w:t>"</w:t>
            </w:r>
            <w:r w:rsidRPr="0028591F">
              <w:rPr>
                <w:b/>
                <w:bCs/>
                <w:color w:val="C00000"/>
                <w:rtl/>
              </w:rPr>
              <w:t>על החברה להמשיך ולדווח לקרן תמורה עד לקבלת אישור בכתב על סגירת הת</w:t>
            </w:r>
            <w:r w:rsidRPr="0028591F">
              <w:rPr>
                <w:rFonts w:hint="cs"/>
                <w:b/>
                <w:bCs/>
                <w:color w:val="C00000"/>
                <w:rtl/>
              </w:rPr>
              <w:t>ו</w:t>
            </w:r>
            <w:r w:rsidRPr="0028591F">
              <w:rPr>
                <w:b/>
                <w:bCs/>
                <w:color w:val="C00000"/>
                <w:rtl/>
              </w:rPr>
              <w:t>כנית בקרן תמורה.</w:t>
            </w:r>
            <w:r w:rsidRPr="0028591F">
              <w:rPr>
                <w:rtl/>
              </w:rPr>
              <w:t>"</w:t>
            </w:r>
          </w:p>
          <w:p w:rsidR="00E94617" w:rsidRPr="00FC3733" w:rsidRDefault="00E94617" w:rsidP="00E03750">
            <w:pPr>
              <w:pStyle w:val="Norm"/>
              <w:rPr>
                <w:sz w:val="10"/>
                <w:szCs w:val="10"/>
                <w:rtl/>
              </w:rPr>
            </w:pPr>
          </w:p>
          <w:p w:rsidR="00E94617" w:rsidRDefault="006339E3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38359B" w:rsidRPr="0038359B" w:rsidRDefault="0038359B" w:rsidP="0038359B">
            <w:pPr>
              <w:pStyle w:val="Norm"/>
              <w:rPr>
                <w:sz w:val="10"/>
                <w:szCs w:val="10"/>
                <w:rtl/>
              </w:rPr>
            </w:pPr>
          </w:p>
          <w:p w:rsidR="0028591F" w:rsidRDefault="006339E3" w:rsidP="00E03750">
            <w:pPr>
              <w:pStyle w:val="notesbullet"/>
            </w:pPr>
            <w:r w:rsidRPr="007264AE">
              <w:rPr>
                <w:rFonts w:hint="cs"/>
                <w:rtl/>
              </w:rPr>
              <w:t>לבירורים</w:t>
            </w:r>
            <w:r>
              <w:rPr>
                <w:rFonts w:hint="cs"/>
                <w:rtl/>
              </w:rPr>
              <w:t xml:space="preserve"> נא לפנות לרפרנט התאגיד כפי שמופיע במערכת החברות באזור האישי.</w:t>
            </w:r>
          </w:p>
          <w:p w:rsidR="00E94617" w:rsidRDefault="006339E3" w:rsidP="00E03750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E94617" w:rsidRPr="00F37D18" w:rsidRDefault="006339E3" w:rsidP="00E03750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567350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94617" w:rsidRPr="00A62871" w:rsidRDefault="006339E3" w:rsidP="00E03750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E94617" w:rsidRPr="00A62871" w:rsidRDefault="006339E3" w:rsidP="00E0375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E94617" w:rsidRPr="00A62871" w:rsidRDefault="006339E3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E94617" w:rsidRPr="00D87144" w:rsidRDefault="00E94617" w:rsidP="00E94617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843"/>
        <w:gridCol w:w="543"/>
        <w:gridCol w:w="597"/>
        <w:gridCol w:w="4790"/>
      </w:tblGrid>
      <w:tr w:rsidR="00567350" w:rsidTr="00E03750"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:rsidR="00E94617" w:rsidRPr="00E94617" w:rsidRDefault="006339E3" w:rsidP="00E94617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5E0E99A3F3B34A6A92B1BBCD672AAB42"/>
                </w:placeholder>
                <w:date w:fullDate="2020-05-09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3C22">
                  <w:t>2020-05-09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52571271DA5C4AA3873174EC5F9345D2"/>
            </w:placeholder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E94617" w:rsidRPr="00E94617" w:rsidRDefault="006339E3" w:rsidP="00E94617">
                <w:pPr>
                  <w:pStyle w:val="Field05"/>
                  <w:bidi w:val="0"/>
                  <w:jc w:val="center"/>
                </w:pPr>
                <w:r>
                  <w:rPr>
                    <w:rFonts w:hint="cs"/>
                    <w:rtl/>
                  </w:rPr>
                  <w:t>10.00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764F3601B4C44AE79E51468450B63A4F"/>
            </w:placeholder>
          </w:sdtPr>
          <w:sdtEndPr/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:rsidR="00E94617" w:rsidRPr="00E94617" w:rsidRDefault="006339E3" w:rsidP="00E94617">
                <w:pPr>
                  <w:pStyle w:val="Field05"/>
                  <w:bidi w:val="0"/>
                  <w:jc w:val="center"/>
                </w:pPr>
                <w:r>
                  <w:rPr>
                    <w:rFonts w:hint="cs"/>
                    <w:rtl/>
                  </w:rPr>
                  <w:t>1.1</w:t>
                </w:r>
                <w:r w:rsidR="00F027F8">
                  <w:rPr>
                    <w:rFonts w:hint="cs"/>
                    <w:rtl/>
                  </w:rPr>
                  <w:t>4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CF7AD600748248D8A2B292AE271B5EB1"/>
            </w:placeholder>
          </w:sdtPr>
          <w:sdtEndPr/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:rsidR="00E94617" w:rsidRPr="00E94617" w:rsidRDefault="006339E3" w:rsidP="00E94617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F027F8">
                  <w:rPr>
                    <w:rtl/>
                  </w:rPr>
                  <w:t>בקשה לסגירת תוכנית - ג1.14</w:t>
                </w:r>
                <w:r w:rsidR="00F027F8">
                  <w:t>_Unlocked.docx</w:t>
                </w:r>
                <w:r>
                  <w:fldChar w:fldCharType="end"/>
                </w:r>
              </w:p>
            </w:tc>
          </w:sdtContent>
        </w:sdt>
      </w:tr>
    </w:tbl>
    <w:p w:rsidR="00E94617" w:rsidRPr="004C743A" w:rsidRDefault="006339E3" w:rsidP="00E9461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bookmarkStart w:id="2" w:name="_Toc505100751"/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rPr>
          <w:sz w:val="2"/>
          <w:szCs w:val="2"/>
          <w:rtl/>
        </w:rPr>
        <w:fldChar w:fldCharType="begin"/>
      </w:r>
      <w:r>
        <w:rPr>
          <w:sz w:val="2"/>
          <w:szCs w:val="2"/>
          <w:rtl/>
        </w:rPr>
        <w:instrText xml:space="preserve"> </w:instrText>
      </w:r>
      <w:r>
        <w:rPr>
          <w:sz w:val="2"/>
          <w:szCs w:val="2"/>
        </w:rPr>
        <w:instrText>TOC</w:instrText>
      </w:r>
      <w:r>
        <w:rPr>
          <w:sz w:val="2"/>
          <w:szCs w:val="2"/>
          <w:rtl/>
        </w:rPr>
        <w:instrText xml:space="preserve"> \</w:instrText>
      </w:r>
      <w:r>
        <w:rPr>
          <w:sz w:val="2"/>
          <w:szCs w:val="2"/>
        </w:rPr>
        <w:instrText>o "1-2" \n \p " " \h \z \u</w:instrText>
      </w:r>
      <w:r>
        <w:rPr>
          <w:sz w:val="2"/>
          <w:szCs w:val="2"/>
          <w:rtl/>
        </w:rPr>
        <w:instrText xml:space="preserve"> </w:instrText>
      </w:r>
      <w:r>
        <w:rPr>
          <w:sz w:val="2"/>
          <w:szCs w:val="2"/>
          <w:rtl/>
        </w:rPr>
        <w:fldChar w:fldCharType="separate"/>
      </w:r>
      <w:hyperlink w:anchor="_Toc39989757" w:history="1">
        <w:r w:rsidRPr="00B414E8">
          <w:rPr>
            <w:rStyle w:val="Hyperlink"/>
            <w:rtl/>
          </w:rPr>
          <w:t>בקשה לסגירת תוכנית בקרן תמורה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58" w:history="1">
        <w:r w:rsidRPr="00B414E8">
          <w:rPr>
            <w:rStyle w:val="Hyperlink"/>
          </w:rPr>
          <w:t>1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פרטי מגיש הבקשה, היזם / התאגיד והתוכנית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59" w:history="1">
        <w:r w:rsidRPr="00B414E8">
          <w:rPr>
            <w:rStyle w:val="Hyperlink"/>
            <w:rtl/>
          </w:rPr>
          <w:t>1.1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פרטי היזם / התאגיד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0" w:history="1">
        <w:r w:rsidRPr="00B414E8">
          <w:rPr>
            <w:rStyle w:val="Hyperlink"/>
            <w:rtl/>
          </w:rPr>
          <w:t>1.2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פרטי מגיש הבקשה (איש הקשר לבקשה)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1" w:history="1">
        <w:r w:rsidRPr="00B414E8">
          <w:rPr>
            <w:rStyle w:val="Hyperlink"/>
            <w:rtl/>
          </w:rPr>
          <w:t>1.3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נושא ותיאור התוכנית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2" w:history="1">
        <w:r w:rsidRPr="00B414E8">
          <w:rPr>
            <w:rStyle w:val="Hyperlink"/>
            <w:rtl/>
          </w:rPr>
          <w:t>1.4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פירוט התיקים בתוכנית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3" w:history="1">
        <w:r w:rsidRPr="00B414E8">
          <w:rPr>
            <w:rStyle w:val="Hyperlink"/>
            <w:rtl/>
          </w:rPr>
          <w:t>1.5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סיבת הבקשה לסגירת התוכנית (סטטוס התוכנית)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4" w:history="1">
        <w:r w:rsidRPr="00B414E8">
          <w:rPr>
            <w:rStyle w:val="Hyperlink"/>
            <w:rtl/>
          </w:rPr>
          <w:t>1.6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אנשי המפתח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5" w:history="1">
        <w:r w:rsidRPr="00B414E8">
          <w:rPr>
            <w:rStyle w:val="Hyperlink"/>
            <w:rtl/>
          </w:rPr>
          <w:t>1.7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בעלי מניות עיקריים בחברה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66" w:history="1">
        <w:r w:rsidRPr="00B414E8">
          <w:rPr>
            <w:rStyle w:val="Hyperlink"/>
            <w:rtl/>
          </w:rPr>
          <w:t>2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נתונים כספיים בתוכנית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7" w:history="1">
        <w:r w:rsidRPr="00B414E8">
          <w:rPr>
            <w:rStyle w:val="Hyperlink"/>
            <w:rtl/>
          </w:rPr>
          <w:t>2.1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תמיכות הרשות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68" w:history="1">
        <w:r w:rsidRPr="00B414E8">
          <w:rPr>
            <w:rStyle w:val="Hyperlink"/>
            <w:rtl/>
          </w:rPr>
          <w:t>2.2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מכירות ותמלוגים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69" w:history="1">
        <w:r w:rsidRPr="00B414E8">
          <w:rPr>
            <w:rStyle w:val="Hyperlink"/>
            <w:rtl/>
          </w:rPr>
          <w:t>3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התוצרים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70" w:history="1">
        <w:r w:rsidRPr="00B414E8">
          <w:rPr>
            <w:rStyle w:val="Hyperlink"/>
            <w:rtl/>
          </w:rPr>
          <w:t>4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פירוט השתלשלות התכנית (מה נעשה בתוכנית?)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71" w:history="1">
        <w:r w:rsidRPr="00B414E8">
          <w:rPr>
            <w:rStyle w:val="Hyperlink"/>
            <w:rtl/>
          </w:rPr>
          <w:t>5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התייחסו</w:t>
        </w:r>
        <w:r w:rsidRPr="00B414E8">
          <w:rPr>
            <w:rStyle w:val="Hyperlink"/>
            <w:rtl/>
          </w:rPr>
          <w:t>ת לכישלון התכנית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72" w:history="1">
        <w:r w:rsidRPr="00B414E8">
          <w:rPr>
            <w:rStyle w:val="Hyperlink"/>
            <w:rtl/>
          </w:rPr>
          <w:t>5.1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באיזה שלב התוכנית נקלעה לקשיים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73" w:history="1">
        <w:r w:rsidRPr="00B414E8">
          <w:rPr>
            <w:rStyle w:val="Hyperlink"/>
            <w:rtl/>
          </w:rPr>
          <w:t>5.2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מה היו הסיבות והגורמים לכישלון התוכנית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74" w:history="1">
        <w:r w:rsidRPr="00B414E8">
          <w:rPr>
            <w:rStyle w:val="Hyperlink"/>
            <w:rtl/>
          </w:rPr>
          <w:t>5.3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מה נעשה ע"י היזם / התאגיד על מנת להתגבר על הקשיים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75" w:history="1">
        <w:r w:rsidRPr="00B414E8">
          <w:rPr>
            <w:rStyle w:val="Hyperlink"/>
            <w:rtl/>
          </w:rPr>
          <w:t>5.4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האם נשארו ליזם / לתאגיד נכסים מביצוע התוכנית?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76" w:history="1">
        <w:r w:rsidRPr="00B414E8">
          <w:rPr>
            <w:rStyle w:val="Hyperlink"/>
            <w:rtl/>
          </w:rPr>
          <w:t>6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מה המצב כיום בשוק הרלוונטי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77" w:history="1">
        <w:r w:rsidRPr="00B414E8">
          <w:rPr>
            <w:rStyle w:val="Hyperlink"/>
          </w:rPr>
          <w:t>7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קניין רוחני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78" w:history="1">
        <w:r w:rsidRPr="00B414E8">
          <w:rPr>
            <w:rStyle w:val="Hyperlink"/>
            <w:rtl/>
          </w:rPr>
          <w:t>7.1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כלל הפטנטים שרשם היזם/התאגיד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79" w:history="1">
        <w:r w:rsidRPr="00B414E8">
          <w:rPr>
            <w:rStyle w:val="Hyperlink"/>
            <w:rtl/>
          </w:rPr>
          <w:t>7.2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היתכנות ליישום הידע כיום (חובה)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80" w:history="1">
        <w:r w:rsidRPr="00B414E8">
          <w:rPr>
            <w:rStyle w:val="Hyperlink"/>
            <w:rtl/>
          </w:rPr>
          <w:t>7.3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שימוש בידע שפותח בתוכנית על ידי חברות אחרות</w:t>
        </w:r>
      </w:hyperlink>
    </w:p>
    <w:p w:rsidR="00DE5CBF" w:rsidRDefault="006339E3">
      <w:pPr>
        <w:pStyle w:val="TOC2"/>
        <w:tabs>
          <w:tab w:val="right" w:leader="dot" w:pos="10763"/>
        </w:tabs>
        <w:rPr>
          <w:rFonts w:asciiTheme="minorHAnsi" w:hAnsiTheme="minorHAnsi"/>
          <w:color w:val="auto"/>
          <w:rtl/>
        </w:rPr>
      </w:pPr>
      <w:hyperlink w:anchor="_Toc39989781" w:history="1">
        <w:r w:rsidRPr="00B414E8">
          <w:rPr>
            <w:rStyle w:val="Hyperlink"/>
            <w:rtl/>
          </w:rPr>
          <w:t>7.4</w:t>
        </w:r>
        <w:r>
          <w:rPr>
            <w:rFonts w:asciiTheme="minorHAnsi" w:hAnsiTheme="minorHAnsi"/>
            <w:color w:val="auto"/>
            <w:rtl/>
          </w:rPr>
          <w:tab/>
        </w:r>
        <w:r w:rsidRPr="00B414E8">
          <w:rPr>
            <w:rStyle w:val="Hyperlink"/>
            <w:rtl/>
          </w:rPr>
          <w:t>שימוש בידע שפותח בתוכנית על ידי אנשי המפתח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82" w:history="1">
        <w:r w:rsidRPr="00B414E8">
          <w:rPr>
            <w:rStyle w:val="Hyperlink"/>
            <w:rtl/>
          </w:rPr>
          <w:t>8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הצהרה</w:t>
        </w:r>
      </w:hyperlink>
    </w:p>
    <w:p w:rsidR="00DE5CBF" w:rsidRDefault="006339E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39989783" w:history="1">
        <w:r w:rsidRPr="00B414E8">
          <w:rPr>
            <w:rStyle w:val="Hyperlink"/>
            <w:rtl/>
          </w:rPr>
          <w:t>9</w:t>
        </w:r>
        <w:r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</w:rPr>
          <w:tab/>
        </w:r>
        <w:r w:rsidRPr="00B414E8">
          <w:rPr>
            <w:rStyle w:val="Hyperlink"/>
            <w:rtl/>
          </w:rPr>
          <w:t>נספחים (לשימוש מגיש הבקשה)</w:t>
        </w:r>
      </w:hyperlink>
    </w:p>
    <w:p w:rsidR="00E94617" w:rsidRPr="00F04B6F" w:rsidRDefault="006339E3" w:rsidP="00F04B6F">
      <w:pPr>
        <w:pStyle w:val="Norm"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:rsidR="00484821" w:rsidRDefault="006339E3" w:rsidP="003C7C9C">
      <w:pPr>
        <w:pStyle w:val="1"/>
        <w:pageBreakBefore/>
        <w:framePr w:wrap="notBeside"/>
      </w:pPr>
      <w:bookmarkStart w:id="3" w:name="_Toc39989758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="001418FB" w:rsidRPr="00E5704A">
        <w:rPr>
          <w:rtl/>
        </w:rPr>
        <w:t>מגיש</w:t>
      </w:r>
      <w:r w:rsidR="001418FB">
        <w:rPr>
          <w:rtl/>
        </w:rPr>
        <w:t xml:space="preserve"> </w:t>
      </w:r>
      <w:r w:rsidR="001418FB" w:rsidRPr="003344AB">
        <w:rPr>
          <w:rtl/>
        </w:rPr>
        <w:t>הבקשה</w:t>
      </w:r>
      <w:r w:rsidR="001418FB">
        <w:rPr>
          <w:rFonts w:hint="cs"/>
          <w:rtl/>
        </w:rPr>
        <w:t>, היזם / התאגיד והתוכנית</w:t>
      </w:r>
      <w:bookmarkStart w:id="4" w:name="_Hlk36745776"/>
      <w:bookmarkEnd w:id="3"/>
    </w:p>
    <w:p w:rsidR="00484821" w:rsidRDefault="006339E3" w:rsidP="00E5704A">
      <w:pPr>
        <w:pStyle w:val="21"/>
        <w:framePr w:wrap="notBeside"/>
        <w:rPr>
          <w:rtl/>
        </w:rPr>
      </w:pPr>
      <w:bookmarkStart w:id="5" w:name="_Toc39989759"/>
      <w:bookmarkEnd w:id="4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היזם / התאגיד</w:t>
      </w:r>
      <w:bookmarkEnd w:id="5"/>
    </w:p>
    <w:p w:rsidR="00484821" w:rsidRPr="006F51AB" w:rsidRDefault="00484821" w:rsidP="00484821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843"/>
        <w:gridCol w:w="1559"/>
      </w:tblGrid>
      <w:tr w:rsidR="00567350" w:rsidTr="007B0DF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484821" w:rsidRPr="0073520D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9235948" w:edGrp="everyone" w:colFirst="1" w:colLast="1"/>
            <w:permStart w:id="1703099321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היזם/ 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484821" w:rsidRPr="0073520D" w:rsidRDefault="006339E3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ח.פ. / ת.ז.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484821" w:rsidRPr="0073520D" w:rsidRDefault="00484821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67350" w:rsidTr="007B0DF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484821" w:rsidRPr="0073520D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54547869" w:edGrp="everyone" w:colFirst="1" w:colLast="1"/>
            <w:permStart w:id="1296383288" w:edGrp="everyone" w:colFirst="3" w:colLast="3"/>
            <w:permEnd w:id="199235948"/>
            <w:permEnd w:id="1703099321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היזם/התאגיד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484821" w:rsidRDefault="006339E3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הקמה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484821" w:rsidRPr="0073520D" w:rsidRDefault="00484821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67350" w:rsidTr="007B0DF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7B0DF3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08976240" w:edGrp="everyone" w:colFirst="1" w:colLast="1"/>
            <w:permStart w:id="1230189205" w:edGrp="everyone" w:colFirst="3" w:colLast="3"/>
            <w:permEnd w:id="254547869"/>
            <w:permEnd w:id="1296383288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היזם/התאגיד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7B0DF3" w:rsidRPr="0073520D" w:rsidRDefault="007B0DF3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7B0DF3" w:rsidRDefault="006339E3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התוכנית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7B0DF3" w:rsidRPr="0073520D" w:rsidRDefault="007B0DF3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67350" w:rsidTr="007B0DF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7B0DF3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906445565" w:edGrp="everyone" w:colFirst="1" w:colLast="1"/>
            <w:permStart w:id="752250778" w:edGrp="everyone" w:colFirst="3" w:colLast="3"/>
            <w:permEnd w:id="1508976240"/>
            <w:permEnd w:id="1230189205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סטטוס התאגיד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כיום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7B0DF3" w:rsidRPr="0073520D" w:rsidRDefault="007B0DF3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7B0DF3" w:rsidRDefault="006339E3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shd w:val="clear" w:color="auto" w:fill="FFF8E5"/>
            <w:vAlign w:val="center"/>
          </w:tcPr>
          <w:p w:rsidR="007B0DF3" w:rsidRPr="0073520D" w:rsidRDefault="007B0DF3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906445565"/>
      <w:permEnd w:id="752250778"/>
    </w:tbl>
    <w:p w:rsidR="00533F8D" w:rsidRPr="00533F8D" w:rsidRDefault="00533F8D" w:rsidP="00533F8D">
      <w:pPr>
        <w:pStyle w:val="Norm"/>
        <w:rPr>
          <w:rtl/>
          <w:lang w:eastAsia="he-IL"/>
        </w:rPr>
      </w:pPr>
    </w:p>
    <w:p w:rsidR="00533F8D" w:rsidRDefault="006339E3" w:rsidP="00533F8D">
      <w:pPr>
        <w:pStyle w:val="21"/>
        <w:framePr w:wrap="notBeside"/>
        <w:rPr>
          <w:rtl/>
        </w:rPr>
      </w:pPr>
      <w:bookmarkStart w:id="6" w:name="_Toc39989760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מגיש הבקשה (איש הקשר לבקשה)</w:t>
      </w:r>
      <w:bookmarkEnd w:id="6"/>
    </w:p>
    <w:p w:rsidR="00533F8D" w:rsidRPr="006F51AB" w:rsidRDefault="00533F8D" w:rsidP="00533F8D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843"/>
        <w:gridCol w:w="1559"/>
      </w:tblGrid>
      <w:tr w:rsidR="00567350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RPr="0073520D" w:rsidRDefault="006339E3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848905191" w:edGrp="everyone" w:colFirst="1" w:colLast="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המגיש 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:rsidR="00533F8D" w:rsidRPr="0073520D" w:rsidRDefault="006339E3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24" w:type="pct"/>
            <w:shd w:val="clear" w:color="auto" w:fill="FFF8E5"/>
            <w:vAlign w:val="center"/>
          </w:tcPr>
          <w:permStart w:id="904022902" w:edGrp="everyone" w:displacedByCustomXml="next"/>
          <w:sdt>
            <w:sdtPr>
              <w:rPr>
                <w:rStyle w:val="Field11"/>
                <w:rtl/>
              </w:rPr>
              <w:alias w:val="מועד הגשה"/>
              <w:tag w:val="moed_hagasha"/>
              <w:id w:val="1540088382"/>
              <w:lock w:val="sdtLocked"/>
              <w:placeholder>
                <w:docPart w:val="8163FE28EF434C409DAADB2BE844EA9B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ascii="Arial" w:hAnsi="Arial" w:cstheme="minorBidi"/>
                <w:color w:val="auto"/>
              </w:rPr>
            </w:sdtEndPr>
            <w:sdtContent>
              <w:p w:rsidR="00533F8D" w:rsidRDefault="006339E3" w:rsidP="00EB71F6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af8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af8"/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sdtContent>
          </w:sdt>
          <w:permEnd w:id="848905191"/>
          <w:p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67350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RPr="0073520D" w:rsidRDefault="006339E3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56076849" w:edGrp="everyone" w:colFirst="3" w:colLast="3"/>
            <w:permStart w:id="1193940204" w:edGrp="everyone" w:colFirst="1" w:colLast="1"/>
            <w:permEnd w:id="904022902"/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המגיש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533F8D" w:rsidRDefault="006339E3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ת.ז.</w:t>
            </w:r>
          </w:p>
        </w:tc>
        <w:tc>
          <w:tcPr>
            <w:tcW w:w="724" w:type="pct"/>
            <w:tcBorders>
              <w:bottom w:val="single" w:sz="2" w:space="0" w:color="auto"/>
            </w:tcBorders>
            <w:shd w:val="clear" w:color="auto" w:fill="FFF8E5"/>
            <w:vAlign w:val="center"/>
          </w:tcPr>
          <w:p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67350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RDefault="006339E3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16694237" w:edGrp="everyone" w:colFirst="3" w:colLast="3"/>
            <w:permStart w:id="1946771728" w:edGrp="everyone" w:colFirst="1" w:colLast="1"/>
            <w:permEnd w:id="1956076849"/>
            <w:permEnd w:id="1193940204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33F8D" w:rsidRDefault="006339E3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67350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533F8D" w:rsidRDefault="006339E3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7345163" w:edGrp="everyone" w:colFirst="1" w:colLast="1"/>
            <w:permEnd w:id="316694237"/>
            <w:permEnd w:id="1946771728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2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27345163"/>
    </w:tbl>
    <w:p w:rsidR="00533F8D" w:rsidRPr="008136CF" w:rsidRDefault="00533F8D" w:rsidP="006B48F7">
      <w:pPr>
        <w:pStyle w:val="Norm"/>
        <w:rPr>
          <w:rtl/>
        </w:rPr>
      </w:pPr>
    </w:p>
    <w:p w:rsidR="006B48F7" w:rsidRDefault="006339E3" w:rsidP="00E5704A">
      <w:pPr>
        <w:pStyle w:val="21"/>
        <w:framePr w:wrap="notBeside"/>
        <w:rPr>
          <w:rtl/>
        </w:rPr>
      </w:pPr>
      <w:bookmarkStart w:id="7" w:name="_Toc39989761"/>
      <w:r>
        <w:rPr>
          <w:rtl/>
        </w:rPr>
        <w:t>נושא</w:t>
      </w:r>
      <w:r>
        <w:rPr>
          <w:rFonts w:hint="cs"/>
          <w:rtl/>
        </w:rPr>
        <w:t xml:space="preserve"> </w:t>
      </w:r>
      <w:r w:rsidRPr="00E5704A">
        <w:rPr>
          <w:rFonts w:hint="cs"/>
          <w:rtl/>
        </w:rPr>
        <w:t>ו</w:t>
      </w:r>
      <w:r w:rsidRPr="00E5704A">
        <w:rPr>
          <w:rtl/>
        </w:rPr>
        <w:t>תיאור</w:t>
      </w:r>
      <w:r>
        <w:rPr>
          <w:rFonts w:hint="cs"/>
          <w:rtl/>
        </w:rPr>
        <w:t xml:space="preserve"> התוכנית</w:t>
      </w:r>
      <w:bookmarkEnd w:id="7"/>
    </w:p>
    <w:p w:rsidR="006B48F7" w:rsidRPr="001D0ABC" w:rsidRDefault="006B48F7" w:rsidP="006B48F7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403"/>
        <w:gridCol w:w="8364"/>
      </w:tblGrid>
      <w:tr w:rsidR="00567350" w:rsidTr="001418FB">
        <w:trPr>
          <w:trHeight w:hRule="exact" w:val="284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6B48F7" w:rsidRPr="0049482E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243490134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567350" w:rsidTr="001418FB">
        <w:trPr>
          <w:trHeight w:hRule="exact" w:val="567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6B48F7" w:rsidRPr="0049482E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215239794" w:edGrp="everyone" w:colFirst="1" w:colLast="1"/>
            <w:permEnd w:id="1243490134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215239794"/>
    </w:tbl>
    <w:p w:rsidR="001418FB" w:rsidRPr="008136CF" w:rsidRDefault="001418FB" w:rsidP="008136CF">
      <w:pPr>
        <w:pStyle w:val="Norm"/>
        <w:rPr>
          <w:rtl/>
        </w:rPr>
      </w:pPr>
    </w:p>
    <w:p w:rsidR="008136CF" w:rsidRDefault="006339E3" w:rsidP="00E5704A">
      <w:pPr>
        <w:pStyle w:val="21"/>
        <w:framePr w:wrap="notBeside"/>
        <w:rPr>
          <w:rtl/>
        </w:rPr>
      </w:pPr>
      <w:bookmarkStart w:id="8" w:name="_Toc39989762"/>
      <w:r>
        <w:rPr>
          <w:rFonts w:hint="cs"/>
          <w:rtl/>
        </w:rPr>
        <w:t xml:space="preserve">פירוט </w:t>
      </w:r>
      <w:r w:rsidRPr="00E5704A">
        <w:rPr>
          <w:rFonts w:hint="cs"/>
          <w:rtl/>
        </w:rPr>
        <w:t>התיקים</w:t>
      </w:r>
      <w:r>
        <w:rPr>
          <w:rFonts w:hint="cs"/>
          <w:rtl/>
        </w:rPr>
        <w:t xml:space="preserve"> בתוכנית</w:t>
      </w:r>
      <w:bookmarkEnd w:id="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403"/>
        <w:gridCol w:w="2789"/>
        <w:gridCol w:w="2789"/>
        <w:gridCol w:w="2786"/>
      </w:tblGrid>
      <w:tr w:rsidR="00567350" w:rsidTr="007B0DF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:rsidR="00CD1821" w:rsidRPr="0049482E" w:rsidRDefault="006339E3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35929713" w:edGrp="everyone" w:colFirst="1" w:colLast="1"/>
            <w:permStart w:id="1832722676" w:edGrp="everyone" w:colFirst="3" w:colLast="3"/>
            <w:r w:rsidRPr="00CD1821">
              <w:rPr>
                <w:rStyle w:val="Field11"/>
                <w:rFonts w:ascii="Arial" w:hAnsi="Arial" w:hint="cs"/>
                <w:b/>
                <w:bCs/>
                <w:color w:val="auto"/>
                <w:rtl/>
              </w:rPr>
              <w:t>שנת תחילת התוכנית</w:t>
            </w:r>
          </w:p>
        </w:tc>
        <w:tc>
          <w:tcPr>
            <w:tcW w:w="1295" w:type="pct"/>
            <w:shd w:val="clear" w:color="auto" w:fill="FFF8E5"/>
            <w:noWrap/>
            <w:vAlign w:val="center"/>
          </w:tcPr>
          <w:p w:rsidR="00CD1821" w:rsidRPr="003D40B7" w:rsidRDefault="00CD1821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295" w:type="pct"/>
            <w:shd w:val="clear" w:color="auto" w:fill="CCCCCC"/>
            <w:vAlign w:val="center"/>
          </w:tcPr>
          <w:p w:rsidR="00CD1821" w:rsidRPr="00CD1821" w:rsidRDefault="006339E3" w:rsidP="007B0DF3">
            <w:pPr>
              <w:pStyle w:val="Norm"/>
              <w:jc w:val="center"/>
              <w:rPr>
                <w:rStyle w:val="Field11"/>
                <w:rFonts w:ascii="Arial" w:hAnsi="Arial"/>
                <w:b/>
                <w:bCs/>
                <w:color w:val="auto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התיקים בתוכנית</w:t>
            </w:r>
          </w:p>
        </w:tc>
        <w:tc>
          <w:tcPr>
            <w:tcW w:w="1295" w:type="pct"/>
            <w:shd w:val="clear" w:color="auto" w:fill="FFF8E5"/>
            <w:vAlign w:val="center"/>
          </w:tcPr>
          <w:p w:rsidR="00CD1821" w:rsidRPr="003D40B7" w:rsidRDefault="00CD1821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235929713"/>
      <w:permEnd w:id="1832722676"/>
    </w:tbl>
    <w:p w:rsidR="00CD1821" w:rsidRPr="00CD1821" w:rsidRDefault="00CD1821" w:rsidP="00CD182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8136CF" w:rsidRPr="002C764B" w:rsidRDefault="006339E3" w:rsidP="008136CF">
            <w:pPr>
              <w:pStyle w:val="notesbullet"/>
              <w:rPr>
                <w:rtl/>
              </w:rPr>
            </w:pPr>
            <w:bookmarkStart w:id="9" w:name="_Hlk39590129"/>
            <w:r>
              <w:rPr>
                <w:rFonts w:hint="cs"/>
                <w:rtl/>
              </w:rPr>
              <w:t xml:space="preserve">מספרי </w:t>
            </w:r>
            <w:r>
              <w:rPr>
                <w:rFonts w:hint="cs"/>
                <w:rtl/>
              </w:rPr>
              <w:t>התיקים בתוכנית</w:t>
            </w:r>
          </w:p>
        </w:tc>
      </w:tr>
      <w:bookmarkEnd w:id="9"/>
    </w:tbl>
    <w:p w:rsidR="00CD1821" w:rsidRPr="00CD1821" w:rsidRDefault="00CD1821">
      <w:pPr>
        <w:rPr>
          <w:sz w:val="2"/>
          <w:szCs w:val="2"/>
        </w:rPr>
      </w:pPr>
    </w:p>
    <w:tbl>
      <w:tblPr>
        <w:tblStyle w:val="a5"/>
        <w:bidiVisual/>
        <w:tblW w:w="500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7"/>
        <w:gridCol w:w="1347"/>
        <w:gridCol w:w="1349"/>
        <w:gridCol w:w="1349"/>
        <w:gridCol w:w="1349"/>
        <w:gridCol w:w="1340"/>
      </w:tblGrid>
      <w:tr w:rsidR="00567350" w:rsidTr="003E31A3">
        <w:trPr>
          <w:trHeight w:hRule="exact" w:val="283"/>
          <w:jc w:val="center"/>
        </w:trPr>
        <w:tc>
          <w:tcPr>
            <w:tcW w:w="625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  <w:permStart w:id="1576827604" w:edGrp="everyone" w:colFirst="0" w:colLast="0"/>
            <w:permStart w:id="1991993347" w:edGrp="everyone" w:colFirst="1" w:colLast="1"/>
            <w:permStart w:id="677656550" w:edGrp="everyone" w:colFirst="2" w:colLast="2"/>
            <w:permStart w:id="1429942006" w:edGrp="everyone" w:colFirst="3" w:colLast="3"/>
            <w:permStart w:id="491089947" w:edGrp="everyone" w:colFirst="4" w:colLast="4"/>
            <w:permStart w:id="1539708430" w:edGrp="everyone" w:colFirst="5" w:colLast="5"/>
            <w:permStart w:id="2018709634" w:edGrp="everyone" w:colFirst="6" w:colLast="6"/>
            <w:permStart w:id="907825595" w:edGrp="everyone" w:colFirst="7" w:colLast="7"/>
            <w:permStart w:id="375790160" w:edGrp="everyone" w:colFirst="8" w:colLast="8"/>
          </w:p>
        </w:tc>
        <w:tc>
          <w:tcPr>
            <w:tcW w:w="625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:rsidR="001418FB" w:rsidRPr="00F13210" w:rsidRDefault="001418FB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:rsidR="00567350" w:rsidTr="003E31A3">
        <w:trPr>
          <w:trHeight w:hRule="exact" w:val="283"/>
          <w:jc w:val="center"/>
        </w:trPr>
        <w:tc>
          <w:tcPr>
            <w:tcW w:w="625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  <w:permStart w:id="1876691667" w:edGrp="everyone" w:colFirst="0" w:colLast="0"/>
            <w:permStart w:id="220602790" w:edGrp="everyone" w:colFirst="7" w:colLast="7"/>
            <w:permStart w:id="140717325" w:edGrp="everyone" w:colFirst="6" w:colLast="6"/>
            <w:permStart w:id="673214358" w:edGrp="everyone" w:colFirst="5" w:colLast="5"/>
            <w:permStart w:id="1941966431" w:edGrp="everyone" w:colFirst="4" w:colLast="4"/>
            <w:permStart w:id="688214609" w:edGrp="everyone" w:colFirst="3" w:colLast="3"/>
            <w:permStart w:id="1350654313" w:edGrp="everyone" w:colFirst="2" w:colLast="2"/>
            <w:permStart w:id="950020349" w:edGrp="everyone" w:colFirst="1" w:colLast="1"/>
            <w:permEnd w:id="1576827604"/>
            <w:permEnd w:id="1991993347"/>
            <w:permEnd w:id="677656550"/>
            <w:permEnd w:id="1429942006"/>
            <w:permEnd w:id="491089947"/>
            <w:permEnd w:id="1539708430"/>
            <w:permEnd w:id="2018709634"/>
            <w:permEnd w:id="907825595"/>
            <w:permEnd w:id="375790160"/>
          </w:p>
        </w:tc>
        <w:tc>
          <w:tcPr>
            <w:tcW w:w="625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shd w:val="clear" w:color="auto" w:fill="FFF8E5"/>
            <w:vAlign w:val="center"/>
          </w:tcPr>
          <w:p w:rsidR="008136CF" w:rsidRPr="00F13210" w:rsidRDefault="008136CF" w:rsidP="007B0DF3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permEnd w:id="1876691667"/>
      <w:permEnd w:id="220602790"/>
      <w:permEnd w:id="140717325"/>
      <w:permEnd w:id="673214358"/>
      <w:permEnd w:id="1941966431"/>
      <w:permEnd w:id="688214609"/>
      <w:permEnd w:id="1350654313"/>
      <w:permEnd w:id="950020349"/>
    </w:tbl>
    <w:p w:rsidR="008136CF" w:rsidRPr="006B48F7" w:rsidRDefault="008136CF" w:rsidP="006B48F7">
      <w:pPr>
        <w:pStyle w:val="Norm"/>
        <w:rPr>
          <w:rtl/>
        </w:rPr>
      </w:pPr>
    </w:p>
    <w:p w:rsidR="00344B06" w:rsidRDefault="006339E3" w:rsidP="00E03750">
      <w:pPr>
        <w:pStyle w:val="21"/>
        <w:framePr w:wrap="notBeside"/>
        <w:rPr>
          <w:rFonts w:cs="Arial"/>
          <w:rtl/>
        </w:rPr>
      </w:pPr>
      <w:bookmarkStart w:id="10" w:name="_Toc39989763"/>
      <w:r>
        <w:rPr>
          <w:rFonts w:cs="Arial" w:hint="cs"/>
          <w:rtl/>
        </w:rPr>
        <w:t>סיבת הבקשה</w:t>
      </w:r>
      <w:r w:rsidR="00505706">
        <w:rPr>
          <w:rFonts w:cs="Arial" w:hint="cs"/>
          <w:rtl/>
        </w:rPr>
        <w:t xml:space="preserve"> לסגירת התוכנית</w:t>
      </w:r>
      <w:r>
        <w:rPr>
          <w:rFonts w:cs="Arial" w:hint="cs"/>
          <w:rtl/>
        </w:rPr>
        <w:t xml:space="preserve"> (סטטוס התוכנית)</w:t>
      </w:r>
      <w:bookmarkEnd w:id="10"/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CD1821" w:rsidRPr="002C764B" w:rsidRDefault="006339E3" w:rsidP="007B0DF3">
            <w:pPr>
              <w:pStyle w:val="notesbullet"/>
              <w:rPr>
                <w:rtl/>
              </w:rPr>
            </w:pPr>
            <w:bookmarkStart w:id="11" w:name="_Hlk39593337"/>
            <w:r>
              <w:rPr>
                <w:rFonts w:hint="cs"/>
                <w:rtl/>
              </w:rPr>
              <w:t xml:space="preserve">בחר את הסיבה/סיבות לבקשה ופרט בסעיף הרלוונטי בפרק </w:t>
            </w:r>
            <w:r w:rsidR="00B81252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השתלשלות העניינים</w:t>
            </w:r>
            <w:r w:rsidR="00B81252">
              <w:rPr>
                <w:rFonts w:hint="cs"/>
                <w:rtl/>
              </w:rPr>
              <w:t>"</w:t>
            </w:r>
          </w:p>
        </w:tc>
      </w:tr>
      <w:bookmarkEnd w:id="11"/>
    </w:tbl>
    <w:p w:rsidR="00E5704A" w:rsidRPr="003C7C9C" w:rsidRDefault="00E5704A" w:rsidP="00E5704A">
      <w:pPr>
        <w:pStyle w:val="Norm"/>
        <w:rPr>
          <w:sz w:val="2"/>
          <w:szCs w:val="2"/>
        </w:rPr>
      </w:pPr>
    </w:p>
    <w:tbl>
      <w:tblPr>
        <w:tblStyle w:val="a5"/>
        <w:bidiVisual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695"/>
        <w:gridCol w:w="7172"/>
      </w:tblGrid>
      <w:tr w:rsidR="00567350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Pr="00B81252" w:rsidRDefault="006339E3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111549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593793504" w:edGrp="everyone"/>
                <w:r w:rsidR="006D6CBE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593793504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RDefault="006339E3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הפסקת מכירות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67350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Default="006339E3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205503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264657899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6465789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RDefault="006339E3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נ</w:t>
            </w:r>
            <w:r w:rsidRPr="00B81252">
              <w:rPr>
                <w:b/>
                <w:bCs/>
                <w:rtl/>
                <w:lang w:eastAsia="he-IL"/>
              </w:rPr>
              <w:t>כשל טכנולוגית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67350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Default="006339E3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288084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598446099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59844609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RDefault="006339E3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נכשל שיווקית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67350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4A03B5" w:rsidRDefault="006339E3" w:rsidP="004A03B5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269082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186270486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186270486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4A03B5" w:rsidRPr="00B81252" w:rsidRDefault="006339E3" w:rsidP="004A03B5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הפסקת פיתוח</w:t>
            </w:r>
          </w:p>
        </w:tc>
        <w:tc>
          <w:tcPr>
            <w:tcW w:w="3329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A03B5" w:rsidRPr="00B81252" w:rsidRDefault="004A03B5" w:rsidP="004A03B5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Start w:id="1481511154" w:edGrp="everyone" w:colFirst="2" w:colLast="2"/>
      <w:tr w:rsidR="00567350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Default="006339E3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680740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97199832" w:edGrp="everyone"/>
                <w:r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97199832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RDefault="006339E3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rFonts w:hint="cs"/>
                <w:b/>
                <w:bCs/>
                <w:rtl/>
              </w:rPr>
              <w:t>אחר (פרט)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End w:id="1481511154"/>
      <w:tr w:rsidR="00567350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505706" w:rsidRPr="005031F9" w:rsidRDefault="0050570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05706" w:rsidRPr="00B81252" w:rsidRDefault="006339E3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</w:rPr>
            </w:pPr>
            <w:r w:rsidRPr="00056D19">
              <w:rPr>
                <w:rFonts w:hint="cs"/>
                <w:b/>
                <w:bCs/>
                <w:rtl/>
              </w:rPr>
              <w:t>החל מתאריך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:rsidR="00505706" w:rsidRPr="00B81252" w:rsidRDefault="006339E3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alias w:val="תאריך"/>
                <w:tag w:val="תאריך"/>
                <w:id w:val="-449787782"/>
                <w:lock w:val="sdtLocked"/>
                <w:placeholder>
                  <w:docPart w:val="FF7B9DA3BAB246E1B101DD3EA7EF22E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Fonts w:cs="David"/>
                  <w:color w:val="C00000"/>
                  <w:sz w:val="20"/>
                  <w:szCs w:val="20"/>
                </w:rPr>
              </w:sdtEndPr>
              <w:sdtContent>
                <w:permStart w:id="1354500942" w:edGrp="everyone"/>
                <w:r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1354500942"/>
              </w:sdtContent>
            </w:sdt>
          </w:p>
        </w:tc>
      </w:tr>
    </w:tbl>
    <w:p w:rsidR="00E5704A" w:rsidRPr="003C7C9C" w:rsidRDefault="00E5704A" w:rsidP="003C7C9C">
      <w:pPr>
        <w:pStyle w:val="Norm"/>
        <w:rPr>
          <w:rtl/>
        </w:rPr>
      </w:pPr>
    </w:p>
    <w:p w:rsidR="00E94617" w:rsidRDefault="006339E3" w:rsidP="00E5704A">
      <w:pPr>
        <w:pStyle w:val="21"/>
        <w:framePr w:wrap="notBeside"/>
        <w:rPr>
          <w:rtl/>
        </w:rPr>
      </w:pPr>
      <w:bookmarkStart w:id="12" w:name="_Toc39989764"/>
      <w:r w:rsidRPr="00E5704A">
        <w:rPr>
          <w:rFonts w:hint="cs"/>
          <w:rtl/>
        </w:rPr>
        <w:t>אנשי</w:t>
      </w:r>
      <w:r>
        <w:rPr>
          <w:rFonts w:hint="cs"/>
          <w:rtl/>
        </w:rPr>
        <w:t xml:space="preserve"> </w:t>
      </w:r>
      <w:r w:rsidRPr="00742956">
        <w:rPr>
          <w:rtl/>
        </w:rPr>
        <w:t>ה</w:t>
      </w:r>
      <w:r w:rsidR="003C4CA3">
        <w:rPr>
          <w:rFonts w:hint="cs"/>
          <w:rtl/>
        </w:rPr>
        <w:t>מפתח</w:t>
      </w:r>
      <w:bookmarkEnd w:id="12"/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3C4CA3" w:rsidRPr="002C764B" w:rsidRDefault="006339E3" w:rsidP="007B0DF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לציין מנכ"ל אחרון, מוביל פרויקט אחרון, מנהל פיתוח אחרון...</w:t>
            </w:r>
          </w:p>
        </w:tc>
      </w:tr>
    </w:tbl>
    <w:p w:rsidR="00E94617" w:rsidRPr="003F069F" w:rsidRDefault="00E94617" w:rsidP="00E94617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054"/>
        <w:gridCol w:w="2054"/>
        <w:gridCol w:w="1417"/>
        <w:gridCol w:w="4961"/>
      </w:tblGrid>
      <w:tr w:rsidR="00567350" w:rsidTr="003C4CA3">
        <w:trPr>
          <w:trHeight w:val="283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A62871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:rsidR="00E94617" w:rsidRPr="00A62871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מלא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:rsidR="00E94617" w:rsidRPr="00A62871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</w:t>
            </w:r>
          </w:p>
        </w:tc>
        <w:tc>
          <w:tcPr>
            <w:tcW w:w="658" w:type="pct"/>
            <w:shd w:val="clear" w:color="auto" w:fill="CCCCCC"/>
            <w:noWrap/>
            <w:vAlign w:val="center"/>
          </w:tcPr>
          <w:p w:rsidR="00E94617" w:rsidRPr="00A62871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304" w:type="pct"/>
            <w:shd w:val="clear" w:color="auto" w:fill="CCCCCC"/>
            <w:noWrap/>
            <w:vAlign w:val="center"/>
          </w:tcPr>
          <w:p w:rsidR="00E94617" w:rsidRPr="00A62871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567350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30421546" w:edGrp="everyone" w:colFirst="1" w:colLast="1"/>
            <w:permStart w:id="1024673787" w:edGrp="everyone" w:colFirst="2" w:colLast="2"/>
            <w:permStart w:id="864765156" w:edGrp="everyone" w:colFirst="3" w:colLast="3"/>
            <w:permStart w:id="1781140559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567350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05674269" w:edGrp="everyone" w:colFirst="1" w:colLast="1"/>
            <w:permStart w:id="1780944285" w:edGrp="everyone" w:colFirst="2" w:colLast="2"/>
            <w:permStart w:id="1954293945" w:edGrp="everyone" w:colFirst="3" w:colLast="3"/>
            <w:permStart w:id="2018838984" w:edGrp="everyone" w:colFirst="4" w:colLast="4"/>
            <w:permEnd w:id="1830421546"/>
            <w:permEnd w:id="1024673787"/>
            <w:permEnd w:id="864765156"/>
            <w:permEnd w:id="1781140559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567350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70737810" w:edGrp="everyone" w:colFirst="1" w:colLast="1"/>
            <w:permStart w:id="1179083994" w:edGrp="everyone" w:colFirst="2" w:colLast="2"/>
            <w:permStart w:id="1519148824" w:edGrp="everyone" w:colFirst="3" w:colLast="3"/>
            <w:permStart w:id="1872461451" w:edGrp="everyone" w:colFirst="4" w:colLast="4"/>
            <w:permEnd w:id="2005674269"/>
            <w:permEnd w:id="1780944285"/>
            <w:permEnd w:id="1954293945"/>
            <w:permEnd w:id="201883898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567350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:rsidR="00E94617" w:rsidRPr="0073520D" w:rsidRDefault="006339E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03662318" w:edGrp="everyone" w:colFirst="1" w:colLast="1"/>
            <w:permStart w:id="1529165706" w:edGrp="everyone" w:colFirst="2" w:colLast="2"/>
            <w:permStart w:id="1495684310" w:edGrp="everyone" w:colFirst="3" w:colLast="3"/>
            <w:permStart w:id="94393132" w:edGrp="everyone" w:colFirst="4" w:colLast="4"/>
            <w:permEnd w:id="1870737810"/>
            <w:permEnd w:id="1179083994"/>
            <w:permEnd w:id="1519148824"/>
            <w:permEnd w:id="187246145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403662318"/>
      <w:permEnd w:id="1529165706"/>
      <w:permEnd w:id="1495684310"/>
      <w:permEnd w:id="94393132"/>
    </w:tbl>
    <w:p w:rsidR="007B0DF3" w:rsidRPr="00E5704A" w:rsidRDefault="007B0DF3" w:rsidP="00E5704A">
      <w:pPr>
        <w:pStyle w:val="Norm"/>
        <w:rPr>
          <w:rtl/>
        </w:rPr>
      </w:pPr>
    </w:p>
    <w:p w:rsidR="007B0DF3" w:rsidRPr="007B0DF3" w:rsidRDefault="006339E3" w:rsidP="00E5704A">
      <w:pPr>
        <w:pStyle w:val="21"/>
        <w:framePr w:wrap="notBeside"/>
        <w:rPr>
          <w:rtl/>
        </w:rPr>
      </w:pPr>
      <w:bookmarkStart w:id="13" w:name="_Toc39989765"/>
      <w:r w:rsidRPr="007B0DF3">
        <w:rPr>
          <w:rtl/>
        </w:rPr>
        <w:t>בעלי מניות עיקריים בחברה</w:t>
      </w:r>
      <w:bookmarkEnd w:id="13"/>
    </w:p>
    <w:p w:rsidR="007B0DF3" w:rsidRPr="007B0DF3" w:rsidRDefault="007B0DF3" w:rsidP="007B0DF3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"/>
        <w:gridCol w:w="4010"/>
        <w:gridCol w:w="1057"/>
        <w:gridCol w:w="347"/>
        <w:gridCol w:w="4008"/>
        <w:gridCol w:w="1025"/>
      </w:tblGrid>
      <w:tr w:rsidR="00567350" w:rsidTr="00E5704A">
        <w:trPr>
          <w:trHeight w:hRule="exact" w:val="283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3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91" w:type="pct"/>
            <w:shd w:val="clear" w:color="auto" w:fill="CCCCCC"/>
            <w:vAlign w:val="center"/>
          </w:tcPr>
          <w:p w:rsidR="007B0DF3" w:rsidRPr="00A70B2B" w:rsidRDefault="006339E3" w:rsidP="002A1EB0">
            <w:pPr>
              <w:widowControl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% אחזקה</w:t>
            </w:r>
          </w:p>
        </w:tc>
        <w:tc>
          <w:tcPr>
            <w:tcW w:w="161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2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76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% אחזקה</w:t>
            </w:r>
          </w:p>
        </w:tc>
      </w:tr>
      <w:tr w:rsidR="00567350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rtl/>
              </w:rPr>
            </w:pPr>
            <w:permStart w:id="104168612" w:edGrp="everyone" w:colFirst="1" w:colLast="1"/>
            <w:permStart w:id="216549684" w:edGrp="everyone" w:colFirst="2" w:colLast="2"/>
            <w:permStart w:id="1297825957" w:edGrp="everyone" w:colFirst="4" w:colLast="4"/>
            <w:permStart w:id="1785556895" w:edGrp="everyone" w:colFirst="5" w:colLast="5"/>
            <w:r w:rsidRPr="00A70B2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RDefault="006339E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567350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rtl/>
              </w:rPr>
            </w:pPr>
            <w:permStart w:id="619324659" w:edGrp="everyone" w:colFirst="1" w:colLast="1"/>
            <w:permStart w:id="831934800" w:edGrp="everyone" w:colFirst="2" w:colLast="2"/>
            <w:permStart w:id="1497725725" w:edGrp="everyone" w:colFirst="4" w:colLast="4"/>
            <w:permStart w:id="2017161963" w:edGrp="everyone" w:colFirst="5" w:colLast="5"/>
            <w:permEnd w:id="104168612"/>
            <w:permEnd w:id="216549684"/>
            <w:permEnd w:id="1297825957"/>
            <w:permEnd w:id="1785556895"/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RDefault="006339E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567350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rtl/>
              </w:rPr>
            </w:pPr>
            <w:permStart w:id="304496063" w:edGrp="everyone" w:colFirst="1" w:colLast="1"/>
            <w:permStart w:id="851670164" w:edGrp="everyone" w:colFirst="2" w:colLast="2"/>
            <w:permStart w:id="1424958454" w:edGrp="everyone" w:colFirst="4" w:colLast="4"/>
            <w:permStart w:id="830287408" w:edGrp="everyone" w:colFirst="5" w:colLast="5"/>
            <w:permEnd w:id="619324659"/>
            <w:permEnd w:id="831934800"/>
            <w:permEnd w:id="1497725725"/>
            <w:permEnd w:id="2017161963"/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RDefault="006339E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567350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rtl/>
              </w:rPr>
            </w:pPr>
            <w:permStart w:id="261698459" w:edGrp="everyone" w:colFirst="1" w:colLast="1"/>
            <w:permStart w:id="1145900938" w:edGrp="everyone" w:colFirst="2" w:colLast="2"/>
            <w:permStart w:id="49545799" w:edGrp="everyone" w:colFirst="4" w:colLast="4"/>
            <w:permStart w:id="977103940" w:edGrp="everyone" w:colFirst="5" w:colLast="5"/>
            <w:permEnd w:id="304496063"/>
            <w:permEnd w:id="851670164"/>
            <w:permEnd w:id="1424958454"/>
            <w:permEnd w:id="830287408"/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RDefault="006339E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567350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:rsidR="007B0DF3" w:rsidRPr="00A70B2B" w:rsidRDefault="006339E3" w:rsidP="007B0DF3">
            <w:pPr>
              <w:jc w:val="center"/>
              <w:rPr>
                <w:b/>
                <w:bCs/>
                <w:rtl/>
              </w:rPr>
            </w:pPr>
            <w:permStart w:id="2115331969" w:edGrp="everyone" w:colFirst="1" w:colLast="1"/>
            <w:permStart w:id="319109016" w:edGrp="everyone" w:colFirst="2" w:colLast="2"/>
            <w:permStart w:id="862934593" w:edGrp="everyone" w:colFirst="4" w:colLast="4"/>
            <w:permStart w:id="49700900" w:edGrp="everyone" w:colFirst="5" w:colLast="5"/>
            <w:permEnd w:id="261698459"/>
            <w:permEnd w:id="1145900938"/>
            <w:permEnd w:id="49545799"/>
            <w:permEnd w:id="977103940"/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63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:rsidR="007B0DF3" w:rsidRPr="002949C8" w:rsidRDefault="006339E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62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:rsidR="007B0DF3" w:rsidRDefault="007B0DF3" w:rsidP="007B0DF3">
            <w:pPr>
              <w:jc w:val="center"/>
              <w:rPr>
                <w:rtl/>
              </w:rPr>
            </w:pPr>
          </w:p>
        </w:tc>
      </w:tr>
      <w:bookmarkEnd w:id="2"/>
      <w:permEnd w:id="2115331969"/>
      <w:permEnd w:id="319109016"/>
      <w:permEnd w:id="862934593"/>
      <w:permEnd w:id="49700900"/>
    </w:tbl>
    <w:p w:rsidR="00516D41" w:rsidRPr="000761E3" w:rsidRDefault="00516D41" w:rsidP="000761E3">
      <w:pPr>
        <w:pStyle w:val="Norm"/>
        <w:rPr>
          <w:sz w:val="2"/>
          <w:szCs w:val="2"/>
          <w:rtl/>
        </w:rPr>
      </w:pPr>
    </w:p>
    <w:p w:rsidR="000761E3" w:rsidRPr="00E5704A" w:rsidRDefault="006339E3" w:rsidP="000761E3">
      <w:pPr>
        <w:pStyle w:val="1"/>
        <w:pageBreakBefore/>
        <w:framePr w:wrap="notBeside"/>
        <w:rPr>
          <w:rtl/>
        </w:rPr>
      </w:pPr>
      <w:bookmarkStart w:id="14" w:name="_Toc39989766"/>
      <w:r w:rsidRPr="00A866CE">
        <w:rPr>
          <w:rtl/>
        </w:rPr>
        <w:lastRenderedPageBreak/>
        <w:t>נתונים כספיים</w:t>
      </w:r>
      <w:r>
        <w:rPr>
          <w:rFonts w:hint="cs"/>
          <w:rtl/>
        </w:rPr>
        <w:t xml:space="preserve"> בתוכנית</w:t>
      </w:r>
      <w:bookmarkEnd w:id="14"/>
    </w:p>
    <w:p w:rsidR="000761E3" w:rsidRDefault="006339E3" w:rsidP="000761E3">
      <w:pPr>
        <w:pStyle w:val="21"/>
        <w:framePr w:wrap="notBeside"/>
        <w:rPr>
          <w:rtl/>
        </w:rPr>
      </w:pPr>
      <w:bookmarkStart w:id="15" w:name="_Toc513912578"/>
      <w:bookmarkStart w:id="16" w:name="_Toc39989767"/>
      <w:r w:rsidRPr="001F288D">
        <w:rPr>
          <w:rFonts w:hint="cs"/>
          <w:rtl/>
        </w:rPr>
        <w:t>תמיכות</w:t>
      </w:r>
      <w:r>
        <w:rPr>
          <w:rFonts w:hint="cs"/>
          <w:rtl/>
        </w:rPr>
        <w:t xml:space="preserve"> הרשות</w:t>
      </w:r>
      <w:bookmarkEnd w:id="15"/>
      <w:bookmarkEnd w:id="1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RPr="00FB183B" w:rsidRDefault="006339E3" w:rsidP="0028591F">
            <w:pPr>
              <w:pStyle w:val="notesbullet"/>
              <w:rPr>
                <w:rtl/>
              </w:rPr>
            </w:pPr>
            <w:bookmarkStart w:id="17" w:name="_Hlk39598844"/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  <w:bookmarkEnd w:id="17"/>
    </w:tbl>
    <w:p w:rsidR="000761E3" w:rsidRPr="00032537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580"/>
        <w:gridCol w:w="1785"/>
        <w:gridCol w:w="1681"/>
        <w:gridCol w:w="1683"/>
        <w:gridCol w:w="3774"/>
      </w:tblGrid>
      <w:tr w:rsidR="00567350" w:rsidTr="0028591F">
        <w:trPr>
          <w:trHeight w:hRule="exact" w:val="567"/>
          <w:jc w:val="center"/>
        </w:trPr>
        <w:tc>
          <w:tcPr>
            <w:tcW w:w="121" w:type="pct"/>
            <w:shd w:val="clear" w:color="auto" w:fill="CCCCCC"/>
            <w:vAlign w:val="center"/>
          </w:tcPr>
          <w:p w:rsidR="000761E3" w:rsidRPr="00A70B2B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734" w:type="pct"/>
            <w:shd w:val="clear" w:color="auto" w:fill="CCCCCC"/>
            <w:vAlign w:val="center"/>
          </w:tcPr>
          <w:p w:rsidR="000761E3" w:rsidRPr="00A70B2B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מספר תיק</w:t>
            </w:r>
          </w:p>
        </w:tc>
        <w:tc>
          <w:tcPr>
            <w:tcW w:w="829" w:type="pct"/>
            <w:shd w:val="clear" w:color="auto" w:fill="CCCCCC"/>
            <w:vAlign w:val="center"/>
          </w:tcPr>
          <w:p w:rsidR="000761E3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מועד </w:t>
            </w:r>
          </w:p>
          <w:p w:rsidR="000761E3" w:rsidRPr="00A70B2B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תחילת התיק</w:t>
            </w:r>
          </w:p>
        </w:tc>
        <w:tc>
          <w:tcPr>
            <w:tcW w:w="781" w:type="pct"/>
            <w:shd w:val="clear" w:color="auto" w:fill="CCCCCC"/>
            <w:vAlign w:val="center"/>
          </w:tcPr>
          <w:p w:rsidR="000761E3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משך התיק</w:t>
            </w:r>
          </w:p>
          <w:p w:rsidR="000761E3" w:rsidRPr="00A70B2B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בח'</w:t>
            </w:r>
          </w:p>
        </w:tc>
        <w:tc>
          <w:tcPr>
            <w:tcW w:w="782" w:type="pct"/>
            <w:shd w:val="clear" w:color="auto" w:fill="CCCCCC"/>
            <w:vAlign w:val="center"/>
          </w:tcPr>
          <w:p w:rsidR="000761E3" w:rsidRPr="00A70B2B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מענק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שהתקבל (₪)</w:t>
            </w:r>
          </w:p>
        </w:tc>
        <w:tc>
          <w:tcPr>
            <w:tcW w:w="1753" w:type="pct"/>
            <w:shd w:val="clear" w:color="auto" w:fill="CCCCCC"/>
            <w:vAlign w:val="center"/>
          </w:tcPr>
          <w:p w:rsidR="000761E3" w:rsidRPr="00A70B2B" w:rsidRDefault="006339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</w:tbl>
    <w:p w:rsidR="000761E3" w:rsidRPr="001F288D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580"/>
        <w:gridCol w:w="1785"/>
        <w:gridCol w:w="1681"/>
        <w:gridCol w:w="1683"/>
        <w:gridCol w:w="3774"/>
      </w:tblGrid>
      <w:tr w:rsidR="00567350" w:rsidTr="0028591F">
        <w:trPr>
          <w:jc w:val="center"/>
        </w:trPr>
        <w:tc>
          <w:tcPr>
            <w:tcW w:w="121" w:type="pct"/>
            <w:vAlign w:val="center"/>
          </w:tcPr>
          <w:p w:rsidR="000761E3" w:rsidRPr="001F288D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permStart w:id="865554675" w:edGrp="everyone"/>
            <w:r>
              <w:rPr>
                <w:b/>
                <w:bCs/>
                <w:lang w:eastAsia="he-IL"/>
              </w:rPr>
              <w:t>1</w:t>
            </w:r>
          </w:p>
        </w:tc>
        <w:tc>
          <w:tcPr>
            <w:tcW w:w="734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21" w:type="pct"/>
            <w:vAlign w:val="center"/>
          </w:tcPr>
          <w:p w:rsidR="000761E3" w:rsidRPr="001F288D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4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21" w:type="pct"/>
            <w:vAlign w:val="center"/>
          </w:tcPr>
          <w:p w:rsidR="000761E3" w:rsidRPr="001F288D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4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21" w:type="pct"/>
            <w:vAlign w:val="center"/>
          </w:tcPr>
          <w:p w:rsidR="000761E3" w:rsidRPr="001F288D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1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21" w:type="pct"/>
            <w:vAlign w:val="center"/>
          </w:tcPr>
          <w:p w:rsidR="000761E3" w:rsidRPr="00A70B2B" w:rsidRDefault="006339E3" w:rsidP="002859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734" w:type="pct"/>
            <w:tcBorders>
              <w:right w:val="nil"/>
            </w:tcBorders>
            <w:shd w:val="clear" w:color="auto" w:fill="CCCCCC"/>
            <w:vAlign w:val="center"/>
          </w:tcPr>
          <w:p w:rsidR="000761E3" w:rsidRPr="00C376CF" w:rsidRDefault="006339E3" w:rsidP="0028591F">
            <w:pPr>
              <w:jc w:val="center"/>
              <w:rPr>
                <w:b/>
                <w:bCs/>
                <w:rtl/>
              </w:rPr>
            </w:pPr>
            <w:r w:rsidRPr="00C376CF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29" w:type="pct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1" w:type="pct"/>
            <w:tcBorders>
              <w:left w:val="nil"/>
            </w:tcBorders>
            <w:shd w:val="clear" w:color="auto" w:fill="CCCCCC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782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1753" w:type="pct"/>
            <w:vAlign w:val="center"/>
          </w:tcPr>
          <w:p w:rsidR="000761E3" w:rsidRDefault="000761E3" w:rsidP="0028591F">
            <w:pPr>
              <w:jc w:val="center"/>
              <w:rPr>
                <w:rtl/>
              </w:rPr>
            </w:pPr>
          </w:p>
        </w:tc>
      </w:tr>
      <w:permEnd w:id="865554675"/>
    </w:tbl>
    <w:p w:rsidR="000761E3" w:rsidRDefault="000761E3" w:rsidP="000761E3">
      <w:pPr>
        <w:pStyle w:val="Norm"/>
        <w:rPr>
          <w:rtl/>
        </w:rPr>
      </w:pPr>
    </w:p>
    <w:p w:rsidR="000761E3" w:rsidRDefault="006339E3" w:rsidP="000761E3">
      <w:pPr>
        <w:pStyle w:val="21"/>
        <w:framePr w:wrap="notBeside"/>
        <w:rPr>
          <w:rtl/>
        </w:rPr>
      </w:pPr>
      <w:bookmarkStart w:id="18" w:name="_Toc39989768"/>
      <w:r>
        <w:rPr>
          <w:rFonts w:hint="cs"/>
          <w:rtl/>
        </w:rPr>
        <w:t>מכירות ותמלוגים</w:t>
      </w:r>
      <w:bookmarkEnd w:id="1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RDefault="006339E3" w:rsidP="0028591F">
            <w:pPr>
              <w:pStyle w:val="notesbullet"/>
            </w:pPr>
            <w:bookmarkStart w:id="19" w:name="_Hlk39600386"/>
            <w:r>
              <w:rPr>
                <w:rFonts w:hint="cs"/>
                <w:rtl/>
              </w:rPr>
              <w:t xml:space="preserve">הכנסות ממכירות מתייחסות לסך </w:t>
            </w:r>
            <w:r w:rsidRPr="00D217EC">
              <w:rPr>
                <w:rtl/>
              </w:rPr>
              <w:t>ההכנסות המצטברות מ</w:t>
            </w:r>
            <w:r>
              <w:rPr>
                <w:rFonts w:hint="cs"/>
                <w:rtl/>
              </w:rPr>
              <w:t>ה</w:t>
            </w:r>
            <w:r w:rsidRPr="00D217EC">
              <w:rPr>
                <w:rtl/>
              </w:rPr>
              <w:t>מכיר</w:t>
            </w:r>
            <w:r>
              <w:rPr>
                <w:rFonts w:hint="cs"/>
                <w:rtl/>
              </w:rPr>
              <w:t>ו</w:t>
            </w:r>
            <w:r w:rsidRPr="00D217EC">
              <w:rPr>
                <w:rtl/>
              </w:rPr>
              <w:t xml:space="preserve">ת </w:t>
            </w:r>
            <w:r>
              <w:rPr>
                <w:rFonts w:hint="cs"/>
                <w:rtl/>
              </w:rPr>
              <w:t>ב</w:t>
            </w:r>
            <w:r w:rsidRPr="00D217EC">
              <w:rPr>
                <w:rtl/>
              </w:rPr>
              <w:t xml:space="preserve">תוכנית </w:t>
            </w:r>
            <w:r w:rsidRPr="00D217EC">
              <w:rPr>
                <w:rtl/>
              </w:rPr>
              <w:t>(ישירות ועקיפות)</w:t>
            </w:r>
          </w:p>
          <w:p w:rsidR="000761E3" w:rsidRPr="00FB183B" w:rsidRDefault="006339E3" w:rsidP="0028591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  <w:bookmarkEnd w:id="19"/>
    </w:tbl>
    <w:p w:rsidR="000761E3" w:rsidRPr="00196BBE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567350" w:rsidTr="0028591F">
        <w:trPr>
          <w:trHeight w:val="227"/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  <w:lang w:eastAsia="he-IL"/>
              </w:rPr>
            </w:pPr>
            <w:r w:rsidRPr="00154EEB">
              <w:rPr>
                <w:rFonts w:asciiTheme="minorBidi" w:hAnsiTheme="minorBidi" w:cstheme="minorBidi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16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הכנסות מכירות (₪)</w:t>
            </w:r>
          </w:p>
        </w:tc>
        <w:tc>
          <w:tcPr>
            <w:tcW w:w="917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522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20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מכירות (₪)</w:t>
            </w:r>
          </w:p>
        </w:tc>
        <w:tc>
          <w:tcPr>
            <w:tcW w:w="920" w:type="pct"/>
            <w:shd w:val="clear" w:color="auto" w:fill="CCCCCC"/>
            <w:vAlign w:val="center"/>
          </w:tcPr>
          <w:p w:rsidR="000761E3" w:rsidRPr="00154EEB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</w:tr>
    </w:tbl>
    <w:p w:rsidR="000761E3" w:rsidRPr="00196BBE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567350" w:rsidTr="0028591F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permStart w:id="283664270" w:edGrp="everyone"/>
            <w:r>
              <w:rPr>
                <w:rFonts w:asciiTheme="minorBidi" w:eastAsia="Calibri" w:hAnsiTheme="minorBidi" w:cstheme="minorBidi"/>
                <w:b/>
                <w:bCs/>
              </w:rPr>
              <w:t>1</w:t>
            </w:r>
          </w:p>
        </w:tc>
        <w:tc>
          <w:tcPr>
            <w:tcW w:w="515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2</w:t>
            </w:r>
          </w:p>
        </w:tc>
        <w:tc>
          <w:tcPr>
            <w:tcW w:w="522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515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4</w:t>
            </w:r>
          </w:p>
        </w:tc>
        <w:tc>
          <w:tcPr>
            <w:tcW w:w="522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515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6</w:t>
            </w:r>
          </w:p>
        </w:tc>
        <w:tc>
          <w:tcPr>
            <w:tcW w:w="522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515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8</w:t>
            </w:r>
          </w:p>
        </w:tc>
        <w:tc>
          <w:tcPr>
            <w:tcW w:w="522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567350" w:rsidTr="0028591F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515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:rsidR="000761E3" w:rsidRPr="00196BBE" w:rsidRDefault="006339E3" w:rsidP="0028591F">
            <w:pPr>
              <w:pStyle w:val="Norm"/>
              <w:jc w:val="center"/>
              <w:rPr>
                <w:rFonts w:ascii="David" w:eastAsia="Calibri" w:hAnsi="David" w:cs="David"/>
                <w:b/>
                <w:bCs/>
                <w:rtl/>
              </w:rPr>
            </w:pPr>
            <w:r w:rsidRPr="00196BBE">
              <w:rPr>
                <w:rFonts w:ascii="David" w:eastAsia="Calibri" w:hAnsi="David" w:cs="David" w:hint="cs"/>
                <w:b/>
                <w:bCs/>
                <w:rtl/>
              </w:rPr>
              <w:t>10</w:t>
            </w:r>
          </w:p>
        </w:tc>
        <w:tc>
          <w:tcPr>
            <w:tcW w:w="522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vAlign w:val="center"/>
          </w:tcPr>
          <w:p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permEnd w:id="283664270"/>
    </w:tbl>
    <w:p w:rsidR="000761E3" w:rsidRDefault="000761E3" w:rsidP="000761E3">
      <w:pPr>
        <w:pStyle w:val="Norm"/>
        <w:rPr>
          <w:rtl/>
        </w:rPr>
      </w:pPr>
    </w:p>
    <w:p w:rsidR="000761E3" w:rsidRDefault="006339E3" w:rsidP="000761E3">
      <w:pPr>
        <w:pStyle w:val="1"/>
        <w:framePr w:wrap="notBeside"/>
        <w:rPr>
          <w:rtl/>
        </w:rPr>
      </w:pPr>
      <w:bookmarkStart w:id="20" w:name="_Toc39989769"/>
      <w:r>
        <w:rPr>
          <w:rFonts w:hint="cs"/>
          <w:rtl/>
        </w:rPr>
        <w:t>התוצרים</w:t>
      </w:r>
      <w:bookmarkEnd w:id="20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RDefault="006339E3" w:rsidP="0028591F">
            <w:pPr>
              <w:pStyle w:val="noteshead"/>
            </w:pPr>
            <w:r>
              <w:rPr>
                <w:rFonts w:hint="cs"/>
                <w:rtl/>
              </w:rPr>
              <w:t>לכל אחד מהתוצרים יש לפרט את הנקודות הבאות:</w:t>
            </w:r>
          </w:p>
          <w:p w:rsidR="000761E3" w:rsidRDefault="006339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האם פיתוח</w:t>
            </w:r>
            <w:r>
              <w:rPr>
                <w:rFonts w:hint="cs"/>
                <w:rtl/>
              </w:rPr>
              <w:t xml:space="preserve"> התוצר הסתיים?</w:t>
            </w:r>
          </w:p>
          <w:p w:rsidR="000761E3" w:rsidRDefault="006339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האם התוצר הגיע ללקוחות ובאיזה אופן (פיילוט, מכירות...)?</w:t>
            </w:r>
          </w:p>
          <w:p w:rsidR="000761E3" w:rsidRDefault="006339E3" w:rsidP="000761E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האם התגלו קשיים בהחדרת המוצר לשוק (רגולציה, מתחרים, ...)?</w:t>
            </w:r>
          </w:p>
          <w:p w:rsidR="000761E3" w:rsidRPr="000761E3" w:rsidRDefault="000761E3" w:rsidP="000761E3">
            <w:pPr>
              <w:pStyle w:val="notesnumer"/>
              <w:rPr>
                <w:sz w:val="10"/>
                <w:szCs w:val="10"/>
                <w:rtl/>
              </w:rPr>
            </w:pPr>
          </w:p>
          <w:p w:rsidR="000761E3" w:rsidRPr="000761E3" w:rsidRDefault="006339E3" w:rsidP="000761E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</w:tbl>
    <w:p w:rsidR="000761E3" w:rsidRPr="00013744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567350" w:rsidTr="00FF64D4">
        <w:trPr>
          <w:trHeight w:hRule="exact" w:val="284"/>
          <w:jc w:val="center"/>
        </w:trPr>
        <w:tc>
          <w:tcPr>
            <w:tcW w:w="206" w:type="pct"/>
            <w:shd w:val="clear" w:color="auto" w:fill="CCCCCC"/>
          </w:tcPr>
          <w:p w:rsidR="000761E3" w:rsidRPr="00CD4D93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77" w:type="pct"/>
            <w:shd w:val="clear" w:color="auto" w:fill="CCCCCC"/>
          </w:tcPr>
          <w:p w:rsidR="000761E3" w:rsidRPr="00C376CF" w:rsidRDefault="006339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שם 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  <w:tc>
          <w:tcPr>
            <w:tcW w:w="3417" w:type="pct"/>
            <w:shd w:val="clear" w:color="auto" w:fill="CCCCCC"/>
          </w:tcPr>
          <w:p w:rsidR="000761E3" w:rsidRPr="00C376CF" w:rsidRDefault="006339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תקציר 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הסבר ה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</w:tr>
    </w:tbl>
    <w:p w:rsidR="000761E3" w:rsidRPr="001F21FA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567350" w:rsidTr="00FF64D4">
        <w:trPr>
          <w:trHeight w:val="227"/>
          <w:jc w:val="center"/>
        </w:trPr>
        <w:permStart w:id="1655914809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-1764290918"/>
            <w:lock w:val="sdtLocked"/>
            <w:placeholder>
              <w:docPart w:val="A37BE6B570D742849BA2941BD1225C6C"/>
            </w:placeholder>
            <w:showingPlcHdr/>
            <w:text/>
          </w:sdtPr>
          <w:sdtEndPr/>
          <w:sdtContent>
            <w:tc>
              <w:tcPr>
                <w:tcW w:w="206" w:type="pct"/>
                <w:shd w:val="clear" w:color="auto" w:fill="CCCCCC"/>
                <w:vAlign w:val="center"/>
              </w:tcPr>
              <w:p w:rsidR="000761E3" w:rsidRPr="001F21FA" w:rsidRDefault="006339E3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1F21FA">
                  <w:rPr>
                    <w:rStyle w:val="af8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1377" w:type="pct"/>
            <w:vAlign w:val="center"/>
          </w:tcPr>
          <w:p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567350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:rsidR="000761E3" w:rsidRPr="001F21FA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77" w:type="pct"/>
            <w:vAlign w:val="center"/>
          </w:tcPr>
          <w:p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567350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:rsidR="000761E3" w:rsidRPr="001F21FA" w:rsidRDefault="006339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77" w:type="pct"/>
            <w:vAlign w:val="center"/>
          </w:tcPr>
          <w:p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permEnd w:id="1655914809"/>
    </w:tbl>
    <w:p w:rsidR="000761E3" w:rsidRPr="000761E3" w:rsidRDefault="000761E3" w:rsidP="000761E3"/>
    <w:p w:rsidR="001C0568" w:rsidRDefault="006339E3" w:rsidP="006B2D39">
      <w:pPr>
        <w:pStyle w:val="1"/>
        <w:framePr w:wrap="notBeside"/>
        <w:rPr>
          <w:rtl/>
        </w:rPr>
      </w:pPr>
      <w:bookmarkStart w:id="21" w:name="_Toc39989770"/>
      <w:r w:rsidRPr="007B0DF3">
        <w:rPr>
          <w:rtl/>
        </w:rPr>
        <w:t>פירוט השתלשלות התכנית</w:t>
      </w:r>
      <w:r>
        <w:rPr>
          <w:rFonts w:hint="cs"/>
          <w:rtl/>
        </w:rPr>
        <w:t xml:space="preserve"> (</w:t>
      </w:r>
      <w:r w:rsidRPr="001C0568">
        <w:rPr>
          <w:rFonts w:cs="Arial"/>
          <w:rtl/>
        </w:rPr>
        <w:t xml:space="preserve">מה נעשה </w:t>
      </w:r>
      <w:r w:rsidRPr="001C0568">
        <w:rPr>
          <w:rFonts w:cs="Arial"/>
          <w:rtl/>
        </w:rPr>
        <w:t>בתוכנית</w:t>
      </w:r>
      <w:r>
        <w:rPr>
          <w:rFonts w:cs="Arial" w:hint="cs"/>
          <w:rtl/>
        </w:rPr>
        <w:t>?</w:t>
      </w:r>
      <w:r w:rsidRPr="001C0568">
        <w:rPr>
          <w:rFonts w:cs="Arial" w:hint="cs"/>
          <w:rtl/>
        </w:rPr>
        <w:t>)</w:t>
      </w:r>
      <w:bookmarkEnd w:id="2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C0568" w:rsidRDefault="006339E3" w:rsidP="000761E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61E3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1C0568">
              <w:rPr>
                <w:rtl/>
              </w:rPr>
              <w:t>סקירה כרונולוגית של האירועים העיקריים שחלו בחברה מיום אישור הת</w:t>
            </w:r>
            <w:r>
              <w:rPr>
                <w:rFonts w:hint="cs"/>
                <w:rtl/>
              </w:rPr>
              <w:t>ו</w:t>
            </w:r>
            <w:r w:rsidRPr="001C0568">
              <w:rPr>
                <w:rtl/>
              </w:rPr>
              <w:t>כנית ועד ליום זה</w:t>
            </w:r>
          </w:p>
          <w:p w:rsidR="000761E3" w:rsidRPr="000761E3" w:rsidRDefault="000761E3" w:rsidP="000761E3">
            <w:pPr>
              <w:pStyle w:val="notesnumer"/>
              <w:rPr>
                <w:sz w:val="10"/>
                <w:szCs w:val="10"/>
              </w:rPr>
            </w:pPr>
          </w:p>
          <w:p w:rsidR="00865DB7" w:rsidRPr="00FB183B" w:rsidRDefault="006339E3" w:rsidP="006B2D39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:rsidR="001C0568" w:rsidRPr="00865DB7" w:rsidRDefault="001C0568" w:rsidP="00A37F90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567350" w:rsidTr="00A37F90">
        <w:trPr>
          <w:cantSplit/>
          <w:trHeight w:hRule="exact" w:val="283"/>
          <w:jc w:val="center"/>
        </w:trPr>
        <w:tc>
          <w:tcPr>
            <w:tcW w:w="205" w:type="pct"/>
            <w:shd w:val="clear" w:color="auto" w:fill="CCCCCC"/>
            <w:vAlign w:val="center"/>
          </w:tcPr>
          <w:p w:rsidR="00A37F90" w:rsidRPr="005A02C1" w:rsidRDefault="006339E3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#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A37F90" w:rsidRPr="005A02C1" w:rsidRDefault="006339E3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4083" w:type="pct"/>
            <w:shd w:val="clear" w:color="auto" w:fill="CCCCCC"/>
            <w:vAlign w:val="center"/>
          </w:tcPr>
          <w:p w:rsidR="00A37F90" w:rsidRPr="005A02C1" w:rsidRDefault="006339E3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נושא / פעילות</w:t>
            </w:r>
          </w:p>
        </w:tc>
      </w:tr>
    </w:tbl>
    <w:p w:rsidR="00865DB7" w:rsidRPr="00865DB7" w:rsidRDefault="00865DB7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567350" w:rsidTr="00A37F90">
        <w:trPr>
          <w:cantSplit/>
          <w:trHeight w:val="227"/>
          <w:jc w:val="center"/>
        </w:trPr>
        <w:permStart w:id="267924206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175544988"/>
            <w:lock w:val="sdtLocked"/>
            <w:placeholder>
              <w:docPart w:val="873A94519EC347DF8E2E263DBC3D8E8F"/>
            </w:placeholder>
            <w:showingPlcHdr/>
            <w:text/>
          </w:sdtPr>
          <w:sdtEndPr/>
          <w:sdtContent>
            <w:tc>
              <w:tcPr>
                <w:tcW w:w="205" w:type="pct"/>
                <w:vAlign w:val="center"/>
              </w:tcPr>
              <w:p w:rsidR="00A37F90" w:rsidRPr="00A37F90" w:rsidRDefault="006339E3" w:rsidP="00A37F90">
                <w:pPr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F21FA">
                  <w:rPr>
                    <w:rStyle w:val="af8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712" w:type="pct"/>
            <w:vAlign w:val="center"/>
          </w:tcPr>
          <w:p w:rsidR="00A37F90" w:rsidRDefault="00A37F90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A37F90" w:rsidRDefault="00A37F90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567350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:rsidR="00865DB7" w:rsidRPr="00A37F90" w:rsidRDefault="006339E3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712" w:type="pct"/>
            <w:vAlign w:val="center"/>
          </w:tcPr>
          <w:p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permEnd w:id="267924206"/>
    </w:tbl>
    <w:p w:rsidR="00A866CE" w:rsidRPr="00865DB7" w:rsidRDefault="00A866CE" w:rsidP="00865DB7">
      <w:pPr>
        <w:pStyle w:val="Norm"/>
        <w:rPr>
          <w:rtl/>
        </w:rPr>
      </w:pPr>
    </w:p>
    <w:p w:rsidR="00A866CE" w:rsidRPr="00013744" w:rsidRDefault="006339E3" w:rsidP="00013744">
      <w:pPr>
        <w:pStyle w:val="1"/>
        <w:framePr w:wrap="notBeside"/>
        <w:rPr>
          <w:rtl/>
        </w:rPr>
      </w:pPr>
      <w:bookmarkStart w:id="22" w:name="_Toc39989771"/>
      <w:r w:rsidRPr="00013744">
        <w:rPr>
          <w:rFonts w:cs="Arial"/>
          <w:rtl/>
        </w:rPr>
        <w:t>התייחסות לכישלון התכנית</w:t>
      </w:r>
      <w:bookmarkEnd w:id="22"/>
    </w:p>
    <w:p w:rsidR="00A866CE" w:rsidRPr="00044C13" w:rsidRDefault="006339E3" w:rsidP="00E5704A">
      <w:pPr>
        <w:pStyle w:val="21"/>
        <w:framePr w:wrap="notBeside"/>
        <w:rPr>
          <w:rtl/>
        </w:rPr>
      </w:pPr>
      <w:bookmarkStart w:id="23" w:name="_Toc39989772"/>
      <w:r w:rsidRPr="00E5704A">
        <w:rPr>
          <w:rtl/>
        </w:rPr>
        <w:t>באיזה</w:t>
      </w:r>
      <w:r w:rsidRPr="00A866CE">
        <w:rPr>
          <w:rtl/>
        </w:rPr>
        <w:t xml:space="preserve"> שלב הת</w:t>
      </w:r>
      <w:r w:rsidR="00BC200A">
        <w:rPr>
          <w:rFonts w:hint="cs"/>
          <w:rtl/>
        </w:rPr>
        <w:t>ו</w:t>
      </w:r>
      <w:r w:rsidRPr="00A866CE">
        <w:rPr>
          <w:rtl/>
        </w:rPr>
        <w:t>כנית נקלעה לקשיים</w:t>
      </w:r>
      <w:bookmarkEnd w:id="23"/>
    </w:p>
    <w:p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RDefault="006339E3" w:rsidP="00A866CE">
      <w:pPr>
        <w:pStyle w:val="Norm"/>
        <w:rPr>
          <w:rtl/>
        </w:rPr>
      </w:pPr>
      <w:permStart w:id="318854219" w:edGrp="everyone"/>
      <w:r w:rsidRPr="00BD00C8">
        <w:rPr>
          <w:rtl/>
        </w:rPr>
        <w:t>הזן</w:t>
      </w:r>
      <w:r w:rsidRPr="00BD00C8">
        <w:rPr>
          <w:rtl/>
        </w:rPr>
        <w:t xml:space="preserve"> טקסט כאן...</w:t>
      </w:r>
    </w:p>
    <w:permEnd w:id="318854219"/>
    <w:p w:rsidR="00A866CE" w:rsidRDefault="00A866CE" w:rsidP="00A866CE">
      <w:pPr>
        <w:pStyle w:val="Norm"/>
        <w:rPr>
          <w:rtl/>
        </w:rPr>
      </w:pPr>
    </w:p>
    <w:p w:rsidR="00A866CE" w:rsidRPr="00A866CE" w:rsidRDefault="00A866CE" w:rsidP="00A866CE">
      <w:pPr>
        <w:pStyle w:val="Norm"/>
        <w:rPr>
          <w:sz w:val="6"/>
          <w:szCs w:val="6"/>
          <w:rtl/>
        </w:rPr>
      </w:pPr>
    </w:p>
    <w:p w:rsidR="00A866CE" w:rsidRPr="00044C13" w:rsidRDefault="006339E3" w:rsidP="00A866CE">
      <w:pPr>
        <w:pStyle w:val="21"/>
        <w:framePr w:wrap="notBeside"/>
        <w:rPr>
          <w:rtl/>
        </w:rPr>
      </w:pPr>
      <w:bookmarkStart w:id="24" w:name="_Toc39989773"/>
      <w:r w:rsidRPr="00A866CE">
        <w:rPr>
          <w:rFonts w:cs="Arial"/>
          <w:rtl/>
        </w:rPr>
        <w:t>מה היו הסיבות והגורמים לכ</w:t>
      </w:r>
      <w:r>
        <w:rPr>
          <w:rFonts w:cs="Arial" w:hint="cs"/>
          <w:rtl/>
        </w:rPr>
        <w:t>י</w:t>
      </w:r>
      <w:r w:rsidRPr="00A866CE">
        <w:rPr>
          <w:rFonts w:cs="Arial"/>
          <w:rtl/>
        </w:rPr>
        <w:t>שלון הת</w:t>
      </w:r>
      <w:r>
        <w:rPr>
          <w:rFonts w:cs="Arial" w:hint="cs"/>
          <w:rtl/>
        </w:rPr>
        <w:t>ו</w:t>
      </w:r>
      <w:r w:rsidRPr="00A866CE">
        <w:rPr>
          <w:rFonts w:cs="Arial"/>
          <w:rtl/>
        </w:rPr>
        <w:t>כנית</w:t>
      </w:r>
      <w:bookmarkEnd w:id="24"/>
    </w:p>
    <w:p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RDefault="006339E3" w:rsidP="00A866CE">
      <w:pPr>
        <w:pStyle w:val="Norm"/>
        <w:rPr>
          <w:rtl/>
        </w:rPr>
      </w:pPr>
      <w:permStart w:id="1352225722" w:edGrp="everyone"/>
      <w:r w:rsidRPr="00BD00C8">
        <w:rPr>
          <w:rtl/>
        </w:rPr>
        <w:t>הזן טקסט כאן...</w:t>
      </w:r>
    </w:p>
    <w:permEnd w:id="1352225722"/>
    <w:p w:rsidR="00A866CE" w:rsidRPr="00A866CE" w:rsidRDefault="00A866CE" w:rsidP="00A866CE">
      <w:pPr>
        <w:pStyle w:val="Norm"/>
        <w:rPr>
          <w:rtl/>
        </w:rPr>
      </w:pPr>
    </w:p>
    <w:p w:rsidR="00A866CE" w:rsidRPr="00A866CE" w:rsidRDefault="00A866CE" w:rsidP="00A866CE">
      <w:pPr>
        <w:pStyle w:val="Norm"/>
        <w:rPr>
          <w:sz w:val="6"/>
          <w:szCs w:val="6"/>
          <w:rtl/>
        </w:rPr>
      </w:pPr>
    </w:p>
    <w:p w:rsidR="00A866CE" w:rsidRPr="00044C13" w:rsidRDefault="006339E3" w:rsidP="00A866CE">
      <w:pPr>
        <w:pStyle w:val="21"/>
        <w:framePr w:wrap="notBeside"/>
        <w:rPr>
          <w:rtl/>
        </w:rPr>
      </w:pPr>
      <w:bookmarkStart w:id="25" w:name="_Toc39989774"/>
      <w:r w:rsidRPr="00A866CE">
        <w:rPr>
          <w:rFonts w:cs="Arial"/>
          <w:rtl/>
        </w:rPr>
        <w:t>מה נעשה ע"י היזם / ה</w:t>
      </w:r>
      <w:r w:rsidR="00013744">
        <w:rPr>
          <w:rFonts w:cs="Arial" w:hint="cs"/>
          <w:rtl/>
        </w:rPr>
        <w:t>תאגיד</w:t>
      </w:r>
      <w:r w:rsidRPr="00A866CE">
        <w:rPr>
          <w:rFonts w:cs="Arial"/>
          <w:rtl/>
        </w:rPr>
        <w:t xml:space="preserve"> על מנת להתגבר על הקשיים</w:t>
      </w:r>
      <w:bookmarkEnd w:id="25"/>
    </w:p>
    <w:p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RDefault="006339E3" w:rsidP="00A866CE">
      <w:pPr>
        <w:pStyle w:val="Norm"/>
        <w:rPr>
          <w:rtl/>
        </w:rPr>
      </w:pPr>
      <w:permStart w:id="123157417" w:edGrp="everyone"/>
      <w:r w:rsidRPr="00BD00C8">
        <w:rPr>
          <w:rtl/>
        </w:rPr>
        <w:t>הזן טקסט כאן...</w:t>
      </w:r>
    </w:p>
    <w:permEnd w:id="123157417"/>
    <w:p w:rsidR="00A866CE" w:rsidRDefault="00A866CE" w:rsidP="00A866CE">
      <w:pPr>
        <w:pStyle w:val="Norm"/>
        <w:rPr>
          <w:rtl/>
        </w:rPr>
      </w:pPr>
    </w:p>
    <w:p w:rsidR="00013744" w:rsidRPr="00013744" w:rsidRDefault="00013744" w:rsidP="00A866CE">
      <w:pPr>
        <w:pStyle w:val="Norm"/>
        <w:rPr>
          <w:sz w:val="6"/>
          <w:szCs w:val="6"/>
          <w:rtl/>
        </w:rPr>
      </w:pPr>
    </w:p>
    <w:p w:rsidR="00BC200A" w:rsidRDefault="006339E3" w:rsidP="00013744">
      <w:pPr>
        <w:pStyle w:val="21"/>
        <w:framePr w:wrap="notBeside"/>
        <w:rPr>
          <w:rtl/>
        </w:rPr>
      </w:pPr>
      <w:bookmarkStart w:id="26" w:name="_Toc39989775"/>
      <w:r>
        <w:rPr>
          <w:rtl/>
        </w:rPr>
        <w:t>האם נשארו ל</w:t>
      </w:r>
      <w:r w:rsidR="00013744">
        <w:rPr>
          <w:rFonts w:hint="cs"/>
          <w:rtl/>
        </w:rPr>
        <w:t xml:space="preserve">יזם / לתאגיד </w:t>
      </w:r>
      <w:r>
        <w:rPr>
          <w:rtl/>
        </w:rPr>
        <w:t>נכסים מביצוע הת</w:t>
      </w:r>
      <w:r w:rsidR="00013744">
        <w:rPr>
          <w:rFonts w:hint="cs"/>
          <w:rtl/>
        </w:rPr>
        <w:t>ו</w:t>
      </w:r>
      <w:r>
        <w:rPr>
          <w:rtl/>
        </w:rPr>
        <w:t>כנית?</w:t>
      </w:r>
      <w:bookmarkEnd w:id="26"/>
    </w:p>
    <w:p w:rsidR="00013744" w:rsidRPr="00A62871" w:rsidRDefault="00013744" w:rsidP="0001374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13744" w:rsidRPr="00BD00C8" w:rsidRDefault="006339E3" w:rsidP="00013744">
      <w:pPr>
        <w:pStyle w:val="Norm"/>
        <w:rPr>
          <w:rtl/>
        </w:rPr>
      </w:pPr>
      <w:permStart w:id="569920404" w:edGrp="everyone"/>
      <w:r w:rsidRPr="00BD00C8">
        <w:rPr>
          <w:rtl/>
        </w:rPr>
        <w:t>הזן טקסט כאן...</w:t>
      </w:r>
    </w:p>
    <w:permEnd w:id="569920404"/>
    <w:p w:rsidR="00013744" w:rsidRPr="00013744" w:rsidRDefault="00013744" w:rsidP="00013744">
      <w:pPr>
        <w:pStyle w:val="Norm"/>
        <w:rPr>
          <w:rtl/>
        </w:rPr>
      </w:pPr>
    </w:p>
    <w:p w:rsidR="00A866CE" w:rsidRPr="00013744" w:rsidRDefault="00A866CE" w:rsidP="00013744">
      <w:pPr>
        <w:pStyle w:val="Norm"/>
        <w:rPr>
          <w:sz w:val="6"/>
          <w:szCs w:val="6"/>
          <w:rtl/>
        </w:rPr>
      </w:pPr>
    </w:p>
    <w:p w:rsidR="00A866CE" w:rsidRPr="00044C13" w:rsidRDefault="006339E3" w:rsidP="00A866CE">
      <w:pPr>
        <w:pStyle w:val="1"/>
        <w:framePr w:wrap="notBeside"/>
        <w:rPr>
          <w:rtl/>
        </w:rPr>
      </w:pPr>
      <w:bookmarkStart w:id="27" w:name="_Toc39989776"/>
      <w:r>
        <w:rPr>
          <w:rFonts w:hint="cs"/>
          <w:rtl/>
        </w:rPr>
        <w:t>מ</w:t>
      </w:r>
      <w:r w:rsidRPr="00A866CE">
        <w:rPr>
          <w:rtl/>
        </w:rPr>
        <w:t xml:space="preserve">ה המצב </w:t>
      </w:r>
      <w:r w:rsidR="001C0568">
        <w:rPr>
          <w:rFonts w:hint="cs"/>
          <w:rtl/>
        </w:rPr>
        <w:t>כ</w:t>
      </w:r>
      <w:r w:rsidRPr="00A866CE">
        <w:rPr>
          <w:rtl/>
        </w:rPr>
        <w:t>יום בשוק</w:t>
      </w:r>
      <w:r w:rsidR="001C0568">
        <w:rPr>
          <w:rFonts w:hint="cs"/>
          <w:rtl/>
        </w:rPr>
        <w:t xml:space="preserve"> הרלוונטי</w:t>
      </w:r>
      <w:bookmarkEnd w:id="27"/>
    </w:p>
    <w:p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66CE" w:rsidRPr="00BD00C8" w:rsidRDefault="006339E3" w:rsidP="00A866CE">
      <w:pPr>
        <w:pStyle w:val="Norm"/>
        <w:rPr>
          <w:rtl/>
        </w:rPr>
      </w:pPr>
      <w:permStart w:id="1106272190" w:edGrp="everyone"/>
      <w:r w:rsidRPr="00BD00C8">
        <w:rPr>
          <w:rtl/>
        </w:rPr>
        <w:t>הזן טקסט כאן...</w:t>
      </w:r>
    </w:p>
    <w:permEnd w:id="1106272190"/>
    <w:p w:rsidR="00A866CE" w:rsidRPr="00A866CE" w:rsidRDefault="00A866CE" w:rsidP="00A866CE">
      <w:pPr>
        <w:pStyle w:val="Norm"/>
        <w:rPr>
          <w:rtl/>
        </w:rPr>
      </w:pPr>
    </w:p>
    <w:p w:rsidR="00A866CE" w:rsidRPr="00A866CE" w:rsidRDefault="00A866CE" w:rsidP="00A866CE">
      <w:pPr>
        <w:pStyle w:val="Norm"/>
        <w:rPr>
          <w:sz w:val="6"/>
          <w:szCs w:val="6"/>
          <w:rtl/>
        </w:rPr>
      </w:pPr>
    </w:p>
    <w:p w:rsidR="00066D38" w:rsidRDefault="006339E3" w:rsidP="00A866CE">
      <w:pPr>
        <w:pStyle w:val="1"/>
        <w:framePr w:wrap="notBeside"/>
        <w:rPr>
          <w:rFonts w:cs="Arial"/>
        </w:rPr>
      </w:pPr>
      <w:bookmarkStart w:id="28" w:name="_Toc39989777"/>
      <w:r>
        <w:rPr>
          <w:rFonts w:cs="Arial" w:hint="cs"/>
          <w:rtl/>
        </w:rPr>
        <w:t>קניין רוחני</w:t>
      </w:r>
      <w:bookmarkEnd w:id="28"/>
    </w:p>
    <w:p w:rsidR="00516D41" w:rsidRPr="00A866CE" w:rsidRDefault="006339E3" w:rsidP="00066D38">
      <w:pPr>
        <w:pStyle w:val="21"/>
        <w:framePr w:wrap="notBeside"/>
        <w:rPr>
          <w:rtl/>
        </w:rPr>
      </w:pPr>
      <w:bookmarkStart w:id="29" w:name="_Toc39989778"/>
      <w:r w:rsidRPr="008E3137">
        <w:rPr>
          <w:rtl/>
        </w:rPr>
        <w:t>כלל הפטנטים שרש</w:t>
      </w:r>
      <w:r w:rsidR="00873D05">
        <w:rPr>
          <w:rFonts w:hint="cs"/>
          <w:rtl/>
        </w:rPr>
        <w:t>ם היזם/התאגיד</w:t>
      </w:r>
      <w:bookmarkEnd w:id="2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E03750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25B" w:rsidRPr="004F625B" w:rsidRDefault="006339E3" w:rsidP="004F625B">
            <w:pPr>
              <w:pStyle w:val="noteshead"/>
              <w:rPr>
                <w:color w:val="A00000"/>
              </w:rPr>
            </w:pPr>
            <w:bookmarkStart w:id="30" w:name="_Hlk39597070"/>
            <w:r w:rsidRPr="004F625B">
              <w:rPr>
                <w:rFonts w:hint="cs"/>
                <w:color w:val="A00000"/>
                <w:rtl/>
              </w:rPr>
              <w:t>עבור כל אחד מהפטנטים:</w:t>
            </w:r>
          </w:p>
          <w:p w:rsidR="008E3137" w:rsidRDefault="006339E3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="00873D05">
              <w:rPr>
                <w:rFonts w:hint="cs"/>
                <w:rtl/>
              </w:rPr>
              <w:t xml:space="preserve">יש למלא </w:t>
            </w:r>
            <w:r>
              <w:rPr>
                <w:rFonts w:hint="cs"/>
                <w:rtl/>
              </w:rPr>
              <w:t xml:space="preserve">את המידע הרלוונטי </w:t>
            </w:r>
            <w:r w:rsidR="00D03DFA">
              <w:rPr>
                <w:rFonts w:hint="cs"/>
                <w:rtl/>
              </w:rPr>
              <w:t>בשתי הטבלאות מטה</w:t>
            </w:r>
          </w:p>
          <w:p w:rsidR="008E3137" w:rsidRDefault="006339E3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</w:t>
            </w:r>
            <w:r w:rsidRPr="008E3137">
              <w:rPr>
                <w:rtl/>
              </w:rPr>
              <w:t xml:space="preserve"> לצרף </w:t>
            </w:r>
            <w:r>
              <w:rPr>
                <w:rFonts w:hint="cs"/>
                <w:rtl/>
              </w:rPr>
              <w:t xml:space="preserve">(בנספח) </w:t>
            </w:r>
            <w:r w:rsidRPr="008E3137">
              <w:rPr>
                <w:rtl/>
              </w:rPr>
              <w:t>עותק מתעודת רישום הפטנט/בקשה לפטנט- עמ' ראשון ובו פרטי הפטנט והבעלות</w:t>
            </w:r>
          </w:p>
          <w:p w:rsidR="004F625B" w:rsidRPr="004F625B" w:rsidRDefault="004F625B" w:rsidP="004F625B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</w:rPr>
            </w:pPr>
          </w:p>
          <w:p w:rsidR="00873D05" w:rsidRPr="00FB183B" w:rsidRDefault="006339E3" w:rsidP="008E313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להוסיף או למחוק שורות ככל שנדרש</w:t>
            </w:r>
          </w:p>
        </w:tc>
      </w:tr>
      <w:bookmarkEnd w:id="30"/>
    </w:tbl>
    <w:p w:rsidR="00066D38" w:rsidRPr="00D03DFA" w:rsidRDefault="00066D38" w:rsidP="00066D38">
      <w:pPr>
        <w:pStyle w:val="Norm"/>
        <w:rPr>
          <w:sz w:val="2"/>
          <w:szCs w:val="2"/>
          <w:rtl/>
        </w:rPr>
      </w:pPr>
    </w:p>
    <w:p w:rsidR="00D03DFA" w:rsidRDefault="006339E3" w:rsidP="00D03DFA">
      <w:pPr>
        <w:pStyle w:val="31"/>
        <w:framePr w:wrap="notBeside"/>
        <w:rPr>
          <w:rtl/>
        </w:rPr>
      </w:pPr>
      <w:r w:rsidRPr="008E3137">
        <w:rPr>
          <w:rtl/>
        </w:rPr>
        <w:t>רשימת הפטנטים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567350" w:rsidTr="00F3144C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71D44" w:rsidRPr="00800642" w:rsidRDefault="006339E3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609" w:type="pct"/>
            <w:shd w:val="clear" w:color="auto" w:fill="CCCCCC"/>
            <w:vAlign w:val="center"/>
          </w:tcPr>
          <w:p w:rsidR="00171D44" w:rsidRPr="00800642" w:rsidRDefault="006339E3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מס'</w:t>
            </w:r>
            <w:r w:rsidRPr="00800642">
              <w:rPr>
                <w:rFonts w:hint="cs"/>
                <w:b/>
                <w:bCs/>
                <w:rtl/>
              </w:rPr>
              <w:t xml:space="preserve"> הפטנט</w:t>
            </w:r>
          </w:p>
        </w:tc>
        <w:tc>
          <w:tcPr>
            <w:tcW w:w="4261" w:type="pct"/>
            <w:shd w:val="clear" w:color="auto" w:fill="CCCCCC"/>
            <w:vAlign w:val="center"/>
          </w:tcPr>
          <w:p w:rsidR="00171D44" w:rsidRPr="00800642" w:rsidRDefault="006339E3" w:rsidP="00F3144C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  <w:r w:rsidRPr="00800642">
              <w:rPr>
                <w:rFonts w:hint="cs"/>
                <w:b/>
                <w:bCs/>
                <w:rtl/>
              </w:rPr>
              <w:t xml:space="preserve"> הפטנט</w:t>
            </w:r>
          </w:p>
        </w:tc>
      </w:tr>
    </w:tbl>
    <w:p w:rsidR="00D03DFA" w:rsidRPr="00D03DFA" w:rsidRDefault="00D03DFA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567350" w:rsidTr="00D03DFA">
        <w:trPr>
          <w:trHeight w:val="227"/>
          <w:jc w:val="center"/>
        </w:trPr>
        <w:permStart w:id="569074121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-1254437081"/>
            <w:lock w:val="sdtLocked"/>
            <w:placeholder>
              <w:docPart w:val="504272D5BBDF4693976AC5555F5E472C"/>
            </w:placeholder>
            <w:showingPlcHdr/>
            <w:text/>
          </w:sdtPr>
          <w:sdtEndPr/>
          <w:sdtContent>
            <w:tc>
              <w:tcPr>
                <w:tcW w:w="130" w:type="pct"/>
                <w:shd w:val="clear" w:color="auto" w:fill="FFFFFF" w:themeFill="background1"/>
                <w:vAlign w:val="center"/>
              </w:tcPr>
              <w:p w:rsidR="00171D44" w:rsidRPr="00F3144C" w:rsidRDefault="006339E3" w:rsidP="00F3144C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F3144C">
                  <w:rPr>
                    <w:rStyle w:val="af8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609" w:type="pct"/>
            <w:shd w:val="clear" w:color="auto" w:fill="FFFFFF" w:themeFill="background1"/>
            <w:vAlign w:val="center"/>
          </w:tcPr>
          <w:p w:rsidR="004F625B" w:rsidRPr="00F3144C" w:rsidRDefault="004F625B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171D44" w:rsidRPr="00F3144C" w:rsidRDefault="006339E3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171D44" w:rsidRPr="00F3144C" w:rsidRDefault="006339E3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171D44" w:rsidRPr="00F3144C" w:rsidRDefault="006339E3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:rsidR="00F3144C" w:rsidRPr="00F3144C" w:rsidRDefault="006339E3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permEnd w:id="569074121"/>
    </w:tbl>
    <w:p w:rsidR="00D03DFA" w:rsidRDefault="00D03DFA" w:rsidP="00066D38">
      <w:pPr>
        <w:pStyle w:val="Norm"/>
        <w:rPr>
          <w:rtl/>
        </w:rPr>
      </w:pPr>
    </w:p>
    <w:p w:rsidR="00095911" w:rsidRDefault="006339E3" w:rsidP="00D03DFA">
      <w:pPr>
        <w:pStyle w:val="31"/>
        <w:framePr w:wrap="notBeside"/>
        <w:rPr>
          <w:rtl/>
        </w:rPr>
      </w:pPr>
      <w:r>
        <w:rPr>
          <w:rFonts w:hint="cs"/>
          <w:rtl/>
        </w:rPr>
        <w:t>פירוט וסטטוס הפטנטים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567350" w:rsidTr="00D03DFA">
        <w:trPr>
          <w:trHeight w:hRule="exact" w:val="737"/>
          <w:jc w:val="center"/>
        </w:trPr>
        <w:tc>
          <w:tcPr>
            <w:tcW w:w="137" w:type="pct"/>
            <w:shd w:val="clear" w:color="auto" w:fill="CCCCCC"/>
            <w:vAlign w:val="center"/>
          </w:tcPr>
          <w:p w:rsidR="00171D44" w:rsidRPr="00C376CF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171D44" w:rsidRPr="00C376CF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מס' הפטנט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171D44" w:rsidRPr="00C376CF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ארץ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171D44" w:rsidRPr="00C376CF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 הבקשה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F3144C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</w:t>
            </w:r>
          </w:p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אישור</w:t>
            </w:r>
          </w:p>
          <w:p w:rsidR="00171D44" w:rsidRPr="00F3144C" w:rsidRDefault="006339E3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</w:t>
            </w:r>
            <w:r w:rsidR="00F3144C" w:rsidRPr="00F3144C">
              <w:rPr>
                <w:rFonts w:hint="cs"/>
                <w:sz w:val="20"/>
                <w:szCs w:val="20"/>
                <w:rtl/>
                <w:lang w:eastAsia="he-IL"/>
              </w:rPr>
              <w:t xml:space="preserve">או </w:t>
            </w: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טרם אושר)</w:t>
            </w:r>
          </w:p>
        </w:tc>
        <w:tc>
          <w:tcPr>
            <w:tcW w:w="597" w:type="pct"/>
            <w:shd w:val="clear" w:color="auto" w:fill="CCCCCC"/>
            <w:vAlign w:val="center"/>
          </w:tcPr>
          <w:p w:rsidR="00F3144C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תאריך </w:t>
            </w:r>
          </w:p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חידוש</w:t>
            </w:r>
          </w:p>
          <w:p w:rsidR="00F3144C" w:rsidRPr="00F3144C" w:rsidRDefault="006339E3" w:rsidP="00171D44">
            <w:pPr>
              <w:pStyle w:val="Norm"/>
              <w:jc w:val="center"/>
              <w:rPr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(ככל שרלוונטי)</w:t>
            </w:r>
          </w:p>
        </w:tc>
        <w:tc>
          <w:tcPr>
            <w:tcW w:w="847" w:type="pct"/>
            <w:shd w:val="clear" w:color="auto" w:fill="CCCCCC"/>
            <w:vAlign w:val="center"/>
          </w:tcPr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</w:t>
            </w:r>
          </w:p>
          <w:p w:rsidR="00171D44" w:rsidRPr="00C376CF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ממציא</w:t>
            </w:r>
          </w:p>
        </w:tc>
        <w:tc>
          <w:tcPr>
            <w:tcW w:w="397" w:type="pct"/>
            <w:shd w:val="clear" w:color="auto" w:fill="CCCCCC"/>
            <w:vAlign w:val="center"/>
          </w:tcPr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בעלות</w:t>
            </w:r>
          </w:p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התאגיד</w:t>
            </w:r>
          </w:p>
          <w:p w:rsidR="00171D44" w:rsidRPr="00521BE8" w:rsidRDefault="006339E3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(כן/לא)</w:t>
            </w:r>
          </w:p>
        </w:tc>
        <w:tc>
          <w:tcPr>
            <w:tcW w:w="318" w:type="pct"/>
            <w:shd w:val="clear" w:color="auto" w:fill="CCCCCC"/>
            <w:vAlign w:val="center"/>
          </w:tcPr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תוקף</w:t>
            </w:r>
          </w:p>
          <w:p w:rsidR="00171D44" w:rsidRPr="00521BE8" w:rsidRDefault="006339E3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sz w:val="20"/>
                <w:szCs w:val="20"/>
                <w:lang w:eastAsia="he-IL"/>
              </w:rPr>
              <w:t>yy/mm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="00171D44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במימון הרשות</w:t>
            </w:r>
          </w:p>
          <w:p w:rsidR="00171D44" w:rsidRPr="00C376CF" w:rsidRDefault="006339E3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 /לא)</w:t>
            </w:r>
          </w:p>
        </w:tc>
      </w:tr>
    </w:tbl>
    <w:p w:rsidR="00D03DFA" w:rsidRPr="00D03DFA" w:rsidRDefault="00D03DFA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567350" w:rsidTr="00D03DFA">
        <w:trPr>
          <w:trHeight w:val="227"/>
          <w:jc w:val="center"/>
        </w:trPr>
        <w:permStart w:id="1157915836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844893576"/>
            <w:lock w:val="sdtLocked"/>
            <w:placeholder>
              <w:docPart w:val="FA3F54993A774AD8AB437C62772D8D3A"/>
            </w:placeholder>
            <w:showingPlcHdr/>
            <w:text/>
          </w:sdtPr>
          <w:sdtEndPr/>
          <w:sdtContent>
            <w:tc>
              <w:tcPr>
                <w:tcW w:w="137" w:type="pct"/>
                <w:shd w:val="clear" w:color="auto" w:fill="FFFFFF" w:themeFill="background1"/>
                <w:vAlign w:val="center"/>
              </w:tcPr>
              <w:p w:rsidR="00F3144C" w:rsidRPr="00F3144C" w:rsidRDefault="006339E3" w:rsidP="00171D44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  <w:lang w:eastAsia="he-IL"/>
                  </w:rPr>
                </w:pPr>
                <w:r w:rsidRPr="00F3144C">
                  <w:rPr>
                    <w:rStyle w:val="af8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RDefault="006339E3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RDefault="006339E3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RDefault="006339E3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567350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:rsidR="00F3144C" w:rsidRPr="00F3144C" w:rsidRDefault="006339E3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5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permEnd w:id="1157915836"/>
    </w:tbl>
    <w:p w:rsidR="00095911" w:rsidRDefault="00095911" w:rsidP="00066D38">
      <w:pPr>
        <w:pStyle w:val="Norm"/>
        <w:rPr>
          <w:rtl/>
        </w:rPr>
      </w:pPr>
    </w:p>
    <w:p w:rsidR="00066D38" w:rsidRDefault="006339E3" w:rsidP="00E5704A">
      <w:pPr>
        <w:pStyle w:val="21"/>
        <w:framePr w:wrap="notBeside"/>
        <w:rPr>
          <w:rtl/>
        </w:rPr>
      </w:pPr>
      <w:bookmarkStart w:id="31" w:name="_Toc39989779"/>
      <w:r>
        <w:rPr>
          <w:rtl/>
        </w:rPr>
        <w:t xml:space="preserve">היתכנות </w:t>
      </w:r>
      <w:r w:rsidRPr="00E5704A">
        <w:rPr>
          <w:rtl/>
        </w:rPr>
        <w:t>ליישום</w:t>
      </w:r>
      <w:r>
        <w:rPr>
          <w:rtl/>
        </w:rPr>
        <w:t xml:space="preserve"> הידע כיום (חובה)</w:t>
      </w:r>
      <w:bookmarkEnd w:id="3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6D38" w:rsidRPr="00FB183B" w:rsidRDefault="006339E3" w:rsidP="006B2D39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>האם הידע (או חלק מהידע) שפותח במסגרת התוכנית ניתן ליישום כיום?</w:t>
            </w:r>
          </w:p>
        </w:tc>
      </w:tr>
    </w:tbl>
    <w:p w:rsidR="00066D38" w:rsidRPr="00A62871" w:rsidRDefault="00066D38" w:rsidP="00066D3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66D38" w:rsidRPr="00BD00C8" w:rsidRDefault="006339E3" w:rsidP="00066D38">
      <w:pPr>
        <w:pStyle w:val="Norm"/>
        <w:rPr>
          <w:rtl/>
        </w:rPr>
      </w:pPr>
      <w:permStart w:id="2063294630" w:edGrp="everyone"/>
      <w:r w:rsidRPr="00BD00C8">
        <w:rPr>
          <w:rtl/>
        </w:rPr>
        <w:t>הזן טקסט כאן...</w:t>
      </w:r>
    </w:p>
    <w:permEnd w:id="2063294630"/>
    <w:p w:rsidR="00066D38" w:rsidRDefault="00066D38" w:rsidP="00066D38">
      <w:pPr>
        <w:pStyle w:val="Norm"/>
        <w:rPr>
          <w:rtl/>
        </w:rPr>
      </w:pPr>
    </w:p>
    <w:p w:rsidR="00066D38" w:rsidRPr="00066D38" w:rsidRDefault="00066D38" w:rsidP="00066D38">
      <w:pPr>
        <w:pStyle w:val="Norm"/>
        <w:rPr>
          <w:sz w:val="6"/>
          <w:szCs w:val="6"/>
          <w:rtl/>
        </w:rPr>
      </w:pPr>
    </w:p>
    <w:p w:rsidR="001C0568" w:rsidRDefault="006339E3" w:rsidP="001C0568">
      <w:pPr>
        <w:pStyle w:val="21"/>
        <w:framePr w:wrap="notBeside"/>
        <w:rPr>
          <w:rtl/>
        </w:rPr>
      </w:pPr>
      <w:bookmarkStart w:id="32" w:name="_Toc39989780"/>
      <w:r>
        <w:rPr>
          <w:rtl/>
        </w:rPr>
        <w:t xml:space="preserve">שימוש בידע </w:t>
      </w:r>
      <w:r w:rsidR="00EB71F6">
        <w:rPr>
          <w:rFonts w:hint="cs"/>
          <w:rtl/>
        </w:rPr>
        <w:t>שפותח</w:t>
      </w:r>
      <w:r>
        <w:rPr>
          <w:rtl/>
        </w:rPr>
        <w:t xml:space="preserve"> בת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EB71F6">
        <w:rPr>
          <w:rFonts w:hint="cs"/>
          <w:rtl/>
        </w:rPr>
        <w:t xml:space="preserve"> על ידי חברות אחרות</w:t>
      </w:r>
      <w:bookmarkEnd w:id="32"/>
      <w:r w:rsidR="00EB71F6">
        <w:rPr>
          <w:rFonts w:hint="cs"/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1E3" w:rsidRDefault="006339E3" w:rsidP="006B2D39">
            <w:pPr>
              <w:pStyle w:val="notesbullet"/>
            </w:pPr>
            <w:r>
              <w:rPr>
                <w:rFonts w:hint="cs"/>
                <w:rtl/>
              </w:rPr>
              <w:t>האם ניתן רישיון שימוש בקניין הרוחני שפותח במסגרת התוכנית?</w:t>
            </w:r>
          </w:p>
          <w:p w:rsidR="001C0568" w:rsidRPr="00FB183B" w:rsidRDefault="006339E3" w:rsidP="006B2D39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 xml:space="preserve">האם ישנן חברות </w:t>
            </w:r>
            <w:r w:rsidRPr="00066D38">
              <w:rPr>
                <w:rtl/>
              </w:rPr>
              <w:t>אחרות המשתמשות בידע שפותח בת</w:t>
            </w:r>
            <w:r>
              <w:rPr>
                <w:rFonts w:hint="cs"/>
                <w:rtl/>
              </w:rPr>
              <w:t>ו</w:t>
            </w:r>
            <w:r w:rsidRPr="00066D38">
              <w:rPr>
                <w:rtl/>
              </w:rPr>
              <w:t>כנית?</w:t>
            </w:r>
          </w:p>
        </w:tc>
      </w:tr>
    </w:tbl>
    <w:p w:rsidR="001C0568" w:rsidRPr="00A62871" w:rsidRDefault="001C0568" w:rsidP="001C056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C0568" w:rsidRPr="00BD00C8" w:rsidRDefault="006339E3" w:rsidP="001C0568">
      <w:pPr>
        <w:pStyle w:val="Norm"/>
        <w:rPr>
          <w:rtl/>
        </w:rPr>
      </w:pPr>
      <w:permStart w:id="706097289" w:edGrp="everyone"/>
      <w:r w:rsidRPr="00BD00C8">
        <w:rPr>
          <w:rtl/>
        </w:rPr>
        <w:t>הזן טקסט כאן...</w:t>
      </w:r>
    </w:p>
    <w:permEnd w:id="706097289"/>
    <w:p w:rsidR="00066D38" w:rsidRDefault="00066D38" w:rsidP="001C0568">
      <w:pPr>
        <w:pStyle w:val="Norm"/>
      </w:pPr>
    </w:p>
    <w:p w:rsidR="00533F8D" w:rsidRPr="00533F8D" w:rsidRDefault="00533F8D" w:rsidP="001C0568">
      <w:pPr>
        <w:pStyle w:val="Norm"/>
        <w:rPr>
          <w:sz w:val="6"/>
          <w:szCs w:val="6"/>
        </w:rPr>
      </w:pPr>
    </w:p>
    <w:p w:rsidR="00533F8D" w:rsidRDefault="006339E3" w:rsidP="00533F8D">
      <w:pPr>
        <w:pStyle w:val="21"/>
        <w:framePr w:wrap="notBeside"/>
        <w:rPr>
          <w:rtl/>
        </w:rPr>
      </w:pPr>
      <w:bookmarkStart w:id="33" w:name="_Toc39989781"/>
      <w:r>
        <w:rPr>
          <w:rtl/>
        </w:rPr>
        <w:t xml:space="preserve">שימוש בידע שפותח </w:t>
      </w:r>
      <w:r>
        <w:rPr>
          <w:rFonts w:hint="cs"/>
          <w:rtl/>
        </w:rPr>
        <w:t>ב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EB71F6" w:rsidRPr="00EB71F6">
        <w:rPr>
          <w:rtl/>
        </w:rPr>
        <w:t xml:space="preserve"> </w:t>
      </w:r>
      <w:r w:rsidR="00EB71F6" w:rsidRPr="00EB71F6">
        <w:rPr>
          <w:rFonts w:cs="Arial"/>
          <w:rtl/>
        </w:rPr>
        <w:t>ע</w:t>
      </w:r>
      <w:r w:rsidR="00EB71F6">
        <w:rPr>
          <w:rFonts w:cs="Arial" w:hint="cs"/>
          <w:rtl/>
        </w:rPr>
        <w:t xml:space="preserve">ל ידי </w:t>
      </w:r>
      <w:r w:rsidR="00EB71F6" w:rsidRPr="00EB71F6">
        <w:rPr>
          <w:rFonts w:cs="Arial"/>
          <w:rtl/>
        </w:rPr>
        <w:t>אנשי המפתח</w:t>
      </w:r>
      <w:bookmarkEnd w:id="3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67350" w:rsidTr="00EB71F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33F8D" w:rsidRPr="00FB183B" w:rsidRDefault="006339E3" w:rsidP="00EB71F6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 xml:space="preserve">האם </w:t>
            </w:r>
            <w:r w:rsidRPr="001C0568">
              <w:rPr>
                <w:rtl/>
              </w:rPr>
              <w:t>אנשי המפתח בת</w:t>
            </w:r>
            <w:r>
              <w:rPr>
                <w:rFonts w:hint="cs"/>
                <w:rtl/>
              </w:rPr>
              <w:t>ו</w:t>
            </w:r>
            <w:r w:rsidRPr="001C0568">
              <w:rPr>
                <w:rtl/>
              </w:rPr>
              <w:t>כנית עוסקים בפיתוחים דומים כיום? אם כן, האם הידע שנרכש בת</w:t>
            </w:r>
            <w:r>
              <w:rPr>
                <w:rFonts w:hint="cs"/>
                <w:rtl/>
              </w:rPr>
              <w:t>ו</w:t>
            </w:r>
            <w:r w:rsidRPr="001C0568">
              <w:rPr>
                <w:rtl/>
              </w:rPr>
              <w:t>כנית משמש כבסיס לפיתוחים אלו?</w:t>
            </w:r>
          </w:p>
        </w:tc>
      </w:tr>
    </w:tbl>
    <w:p w:rsidR="00533F8D" w:rsidRPr="00A62871" w:rsidRDefault="00533F8D" w:rsidP="00533F8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33F8D" w:rsidRPr="00BD00C8" w:rsidRDefault="006339E3" w:rsidP="00533F8D">
      <w:pPr>
        <w:pStyle w:val="Norm"/>
        <w:rPr>
          <w:rtl/>
        </w:rPr>
      </w:pPr>
      <w:permStart w:id="1067860790" w:edGrp="everyone"/>
      <w:r w:rsidRPr="00BD00C8">
        <w:rPr>
          <w:rtl/>
        </w:rPr>
        <w:t>הזן טקסט כאן...</w:t>
      </w:r>
    </w:p>
    <w:permEnd w:id="1067860790"/>
    <w:p w:rsidR="00533F8D" w:rsidRPr="001C0568" w:rsidRDefault="00533F8D" w:rsidP="00533F8D">
      <w:pPr>
        <w:pStyle w:val="Norm"/>
        <w:rPr>
          <w:rtl/>
        </w:rPr>
      </w:pPr>
    </w:p>
    <w:p w:rsidR="001C0568" w:rsidRPr="00533F8D" w:rsidRDefault="001C0568" w:rsidP="001C0568">
      <w:pPr>
        <w:pStyle w:val="Norm"/>
        <w:rPr>
          <w:sz w:val="6"/>
          <w:szCs w:val="6"/>
          <w:rtl/>
        </w:rPr>
      </w:pPr>
    </w:p>
    <w:p w:rsidR="00516D41" w:rsidRDefault="006339E3" w:rsidP="00516D41">
      <w:pPr>
        <w:pStyle w:val="1"/>
        <w:pageBreakBefore/>
        <w:framePr w:wrap="notBeside"/>
        <w:rPr>
          <w:rtl/>
        </w:rPr>
      </w:pPr>
      <w:bookmarkStart w:id="34" w:name="_Toc39989782"/>
      <w:r w:rsidRPr="00042389">
        <w:rPr>
          <w:rtl/>
        </w:rPr>
        <w:lastRenderedPageBreak/>
        <w:t>הצהר</w:t>
      </w:r>
      <w:r w:rsidR="001D7424">
        <w:rPr>
          <w:rFonts w:hint="cs"/>
          <w:rtl/>
        </w:rPr>
        <w:t>ה</w:t>
      </w:r>
      <w:bookmarkEnd w:id="34"/>
    </w:p>
    <w:p w:rsidR="00D85AF2" w:rsidRPr="00D85AF2" w:rsidRDefault="00D85AF2" w:rsidP="00D85AF2">
      <w:pPr>
        <w:pStyle w:val="Norm"/>
        <w:rPr>
          <w:rtl/>
          <w:lang w:eastAsia="he-IL"/>
        </w:rPr>
      </w:pPr>
    </w:p>
    <w:p w:rsidR="003C0CC0" w:rsidRDefault="006339E3" w:rsidP="00D85AF2">
      <w:pPr>
        <w:pStyle w:val="Norm"/>
        <w:bidi w:val="0"/>
        <w:rPr>
          <w:rFonts w:asciiTheme="minorBidi" w:eastAsia="Times New Roman" w:hAnsiTheme="minorBidi" w:cstheme="minorBidi"/>
          <w:b/>
          <w:bCs/>
          <w:sz w:val="20"/>
          <w:lang w:eastAsia="he-IL"/>
        </w:rPr>
      </w:pPr>
      <w:r>
        <w:rPr>
          <w:noProof/>
          <w:rtl/>
        </w:rPr>
        <w:drawing>
          <wp:inline distT="0" distB="0" distL="0" distR="0">
            <wp:extent cx="3069590" cy="1074420"/>
            <wp:effectExtent l="0" t="0" r="0" b="0"/>
            <wp:docPr id="5" name="Picture 5" descr="נספח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A_LOGO_PNG_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14594" r="8676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424" w:rsidRDefault="006339E3" w:rsidP="003C0CC0">
      <w:pPr>
        <w:pStyle w:val="Norm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>הנני מצהיר/ה בשם היזם /</w:t>
      </w: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חברה :</w:t>
      </w:r>
    </w:p>
    <w:p w:rsidR="00645052" w:rsidRPr="00645052" w:rsidRDefault="00645052" w:rsidP="00A61178">
      <w:pPr>
        <w:pStyle w:val="Norm"/>
        <w:jc w:val="both"/>
        <w:rPr>
          <w:rFonts w:asciiTheme="minorBidi" w:eastAsia="Times New Roman" w:hAnsiTheme="minorBidi" w:cstheme="minorBidi"/>
          <w:b/>
          <w:bCs/>
          <w:sz w:val="8"/>
          <w:szCs w:val="10"/>
          <w:rtl/>
          <w:lang w:eastAsia="he-IL"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425"/>
        <w:gridCol w:w="6666"/>
      </w:tblGrid>
      <w:tr w:rsidR="00567350" w:rsidTr="00A61178">
        <w:trPr>
          <w:jc w:val="center"/>
        </w:trPr>
        <w:tc>
          <w:tcPr>
            <w:tcW w:w="3672" w:type="dxa"/>
            <w:vAlign w:val="center"/>
          </w:tcPr>
          <w:p w:rsidR="00143363" w:rsidRPr="00A61178" w:rsidRDefault="006339E3" w:rsidP="00A61178">
            <w:pPr>
              <w:pStyle w:val="Norm"/>
              <w:numPr>
                <w:ilvl w:val="0"/>
                <w:numId w:val="32"/>
              </w:numPr>
              <w:ind w:left="397" w:hanging="397"/>
              <w:jc w:val="both"/>
              <w:rPr>
                <w:sz w:val="24"/>
                <w:szCs w:val="24"/>
                <w:rtl/>
              </w:rPr>
            </w:pPr>
            <w:r w:rsidRPr="00143363">
              <w:rPr>
                <w:rFonts w:hint="cs"/>
                <w:rtl/>
              </w:rPr>
              <w:t>שהחל מ</w:t>
            </w:r>
            <w:r w:rsidR="00A61178">
              <w:rPr>
                <w:rFonts w:hint="cs"/>
                <w:rtl/>
              </w:rPr>
              <w:t xml:space="preserve">- </w:t>
            </w:r>
            <w:sdt>
              <w:sdtPr>
                <w:rPr>
                  <w:rFonts w:cs="David"/>
                  <w:color w:val="C00000"/>
                  <w:sz w:val="20"/>
                  <w:szCs w:val="20"/>
                  <w:rtl/>
                </w:rPr>
                <w:alias w:val="תאריך"/>
                <w:tag w:val="תאריך"/>
                <w:id w:val="-1753040179"/>
                <w:lock w:val="sdtLocked"/>
                <w:placeholder>
                  <w:docPart w:val="410CCF9D42314BD4B508C8B0DE87F8A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permStart w:id="2010711276" w:edGrp="everyone"/>
                <w:r w:rsidR="00A61178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2010711276"/>
              </w:sdtContent>
            </w:sdt>
            <w:r w:rsidRPr="00143363">
              <w:rPr>
                <w:rFonts w:hint="cs"/>
                <w:rtl/>
              </w:rPr>
              <w:t xml:space="preserve"> ועד למועד מכתב זה,</w:t>
            </w:r>
          </w:p>
        </w:tc>
        <w:permStart w:id="1664422598" w:edGrp="everyone" w:displacedByCustomXml="next"/>
        <w:sdt>
          <w:sdtPr>
            <w:rPr>
              <w:rtl/>
            </w:rPr>
            <w:id w:val="18547650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43363" w:rsidRPr="00143363" w:rsidRDefault="006339E3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664422598"/>
        <w:tc>
          <w:tcPr>
            <w:tcW w:w="6666" w:type="dxa"/>
            <w:vAlign w:val="center"/>
          </w:tcPr>
          <w:p w:rsidR="00143363" w:rsidRPr="00143363" w:rsidRDefault="006339E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לא היו הכנסות ישירות/עקיפות מ</w:t>
            </w:r>
            <w:r>
              <w:rPr>
                <w:rFonts w:hint="cs"/>
                <w:rtl/>
              </w:rPr>
              <w:t>ה</w:t>
            </w:r>
            <w:r w:rsidRPr="00143363"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 w:rsidRPr="00143363">
              <w:rPr>
                <w:rtl/>
              </w:rPr>
              <w:t>כנית</w:t>
            </w:r>
          </w:p>
        </w:tc>
      </w:tr>
      <w:tr w:rsidR="00567350" w:rsidTr="00A61178">
        <w:trPr>
          <w:jc w:val="center"/>
        </w:trPr>
        <w:tc>
          <w:tcPr>
            <w:tcW w:w="3672" w:type="dxa"/>
            <w:vAlign w:val="center"/>
          </w:tcPr>
          <w:p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</w:p>
        </w:tc>
        <w:permStart w:id="1712139025" w:edGrp="everyone" w:displacedByCustomXml="next"/>
        <w:sdt>
          <w:sdtPr>
            <w:rPr>
              <w:rtl/>
            </w:rPr>
            <w:id w:val="-1343159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43363" w:rsidRPr="00143363" w:rsidRDefault="006339E3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712139025"/>
        <w:tc>
          <w:tcPr>
            <w:tcW w:w="6666" w:type="dxa"/>
            <w:vAlign w:val="center"/>
          </w:tcPr>
          <w:p w:rsidR="00143363" w:rsidRPr="00143363" w:rsidRDefault="006339E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שולמו כל התמלוגים המתחייבים</w:t>
            </w:r>
            <w:r>
              <w:rPr>
                <w:rFonts w:hint="cs"/>
                <w:rtl/>
              </w:rPr>
              <w:t xml:space="preserve"> מהכנסות</w:t>
            </w:r>
            <w:r w:rsidRPr="00143363">
              <w:rPr>
                <w:rtl/>
              </w:rPr>
              <w:t xml:space="preserve"> ישירות/עקיפות</w:t>
            </w:r>
            <w:r>
              <w:rPr>
                <w:rFonts w:hint="cs"/>
                <w:rtl/>
              </w:rPr>
              <w:t xml:space="preserve"> </w:t>
            </w:r>
            <w:r w:rsidRPr="00143363">
              <w:rPr>
                <w:rtl/>
              </w:rPr>
              <w:t xml:space="preserve">                                                          </w:t>
            </w:r>
          </w:p>
        </w:tc>
      </w:tr>
    </w:tbl>
    <w:p w:rsidR="001D7424" w:rsidRPr="00A61178" w:rsidRDefault="001D7424" w:rsidP="00A61178">
      <w:pPr>
        <w:pStyle w:val="Norm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143363" w:rsidRDefault="006339E3" w:rsidP="006B2D39">
      <w:pPr>
        <w:pStyle w:val="Norm"/>
        <w:ind w:left="397" w:hanging="397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 w:rsidRPr="00143363">
        <w:rPr>
          <w:rFonts w:asciiTheme="minorBidi" w:hAnsiTheme="minorBidi"/>
          <w:rtl/>
        </w:rPr>
        <w:t>מת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מספר </w:t>
      </w:r>
      <w:sdt>
        <w:sdtPr>
          <w:rPr>
            <w:rtl/>
          </w:rPr>
          <w:alias w:val="מספר תוכנית"/>
          <w:tag w:val="מספר תוכנית"/>
          <w:id w:val="-2132235189"/>
          <w:lock w:val="sdtLocked"/>
          <w:placeholder>
            <w:docPart w:val="823C6A3FCBB74BDEA08F5F2F92B844AC"/>
          </w:placeholder>
          <w:showingPlcHdr/>
          <w:text/>
        </w:sdtPr>
        <w:sdtEndPr>
          <w:rPr>
            <w:rFonts w:cs="David"/>
          </w:rPr>
        </w:sdtEndPr>
        <w:sdtContent>
          <w:permStart w:id="1172113516" w:edGrp="everyone"/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6B2D39"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172113516"/>
        </w:sdtContent>
      </w:sdt>
      <w:r w:rsidRPr="0014336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 וכ</w:t>
      </w:r>
      <w:r w:rsidRPr="00143363">
        <w:rPr>
          <w:rFonts w:asciiTheme="minorBidi" w:hAnsiTheme="minorBidi"/>
          <w:rtl/>
        </w:rPr>
        <w:t xml:space="preserve">ן שאין היזם / </w:t>
      </w:r>
      <w:r w:rsidRPr="00143363">
        <w:rPr>
          <w:rFonts w:asciiTheme="minorBidi" w:hAnsiTheme="minorBidi"/>
          <w:rtl/>
        </w:rPr>
        <w:t>החברה צופה להכנסות עתידיות מהת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או </w:t>
      </w:r>
      <w:r>
        <w:rPr>
          <w:rFonts w:asciiTheme="minorBidi" w:hAnsiTheme="minorBidi" w:hint="cs"/>
          <w:rtl/>
        </w:rPr>
        <w:t>מ</w:t>
      </w:r>
      <w:r w:rsidRPr="00143363">
        <w:rPr>
          <w:rFonts w:asciiTheme="minorBidi" w:hAnsiTheme="minorBidi"/>
          <w:rtl/>
        </w:rPr>
        <w:t xml:space="preserve">מידע שנצבר במהלך פיתוח </w:t>
      </w:r>
      <w:r>
        <w:rPr>
          <w:rFonts w:asciiTheme="minorBidi" w:hAnsiTheme="minorBidi" w:hint="cs"/>
          <w:rtl/>
        </w:rPr>
        <w:t>התו</w:t>
      </w:r>
      <w:r w:rsidRPr="00143363">
        <w:rPr>
          <w:rFonts w:asciiTheme="minorBidi" w:hAnsiTheme="minorBidi"/>
          <w:rtl/>
        </w:rPr>
        <w:t>כנית.</w:t>
      </w:r>
    </w:p>
    <w:p w:rsidR="00143363" w:rsidRPr="00A61178" w:rsidRDefault="00143363" w:rsidP="00A61178">
      <w:pPr>
        <w:pStyle w:val="Norm"/>
        <w:ind w:left="397" w:hanging="397"/>
        <w:jc w:val="both"/>
        <w:rPr>
          <w:rFonts w:asciiTheme="minorBidi" w:hAnsiTheme="minorBidi"/>
          <w:sz w:val="10"/>
          <w:szCs w:val="10"/>
          <w:rtl/>
        </w:rPr>
      </w:pPr>
    </w:p>
    <w:p w:rsidR="00143363" w:rsidRDefault="006339E3" w:rsidP="00A61178">
      <w:pPr>
        <w:pStyle w:val="Norm"/>
        <w:numPr>
          <w:ilvl w:val="0"/>
          <w:numId w:val="32"/>
        </w:numPr>
        <w:ind w:left="397" w:hanging="397"/>
        <w:jc w:val="both"/>
      </w:pPr>
      <w:r w:rsidRPr="00143363">
        <w:rPr>
          <w:rtl/>
        </w:rPr>
        <w:t>כי לא נעשה שימוש בידע הנובע מת</w:t>
      </w:r>
      <w:r>
        <w:rPr>
          <w:rFonts w:hint="cs"/>
          <w:rtl/>
        </w:rPr>
        <w:t>ו</w:t>
      </w:r>
      <w:r w:rsidRPr="00143363">
        <w:rPr>
          <w:rtl/>
        </w:rPr>
        <w:t>כנית המו"פ בפיתוח מוצרים אחרים וכן לא הועבר/נמכר ידע לגורם אחר.</w:t>
      </w:r>
    </w:p>
    <w:p w:rsidR="00A61178" w:rsidRDefault="00A61178" w:rsidP="00A61178">
      <w:pPr>
        <w:pStyle w:val="Norm"/>
        <w:jc w:val="both"/>
      </w:pPr>
    </w:p>
    <w:p w:rsidR="005F796F" w:rsidRPr="00A61178" w:rsidRDefault="005F796F" w:rsidP="00A61178">
      <w:pPr>
        <w:pStyle w:val="Norm"/>
        <w:jc w:val="both"/>
        <w:rPr>
          <w:sz w:val="10"/>
          <w:szCs w:val="10"/>
          <w:rtl/>
        </w:rPr>
      </w:pPr>
    </w:p>
    <w:p w:rsidR="005F796F" w:rsidRPr="005F796F" w:rsidRDefault="006339E3" w:rsidP="00A61178">
      <w:pPr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>הנני מתחייב/ת בשם החברה כי:</w:t>
      </w:r>
    </w:p>
    <w:p w:rsidR="005F796F" w:rsidRDefault="006339E3" w:rsidP="00A61178">
      <w:pPr>
        <w:pStyle w:val="Norm"/>
        <w:numPr>
          <w:ilvl w:val="0"/>
          <w:numId w:val="31"/>
        </w:numPr>
        <w:ind w:left="397" w:hanging="397"/>
        <w:jc w:val="both"/>
      </w:pPr>
      <w:r>
        <w:rPr>
          <w:rtl/>
        </w:rPr>
        <w:t xml:space="preserve">במידה ותהיינה הכנסות עתידיות ו/או יעשה שימוש בידע בעתיד </w:t>
      </w:r>
      <w:r>
        <w:rPr>
          <w:rtl/>
        </w:rPr>
        <w:t>לצורך המשך פיתוח ו/או פיתוח מוצרים אחרים, לדווח ולשלם תמלוגים.</w:t>
      </w:r>
    </w:p>
    <w:p w:rsidR="00A61178" w:rsidRPr="00A61178" w:rsidRDefault="00A61178" w:rsidP="00A61178">
      <w:pPr>
        <w:pStyle w:val="Norm"/>
        <w:jc w:val="both"/>
        <w:rPr>
          <w:sz w:val="10"/>
          <w:szCs w:val="10"/>
        </w:rPr>
      </w:pPr>
    </w:p>
    <w:p w:rsidR="005F796F" w:rsidRDefault="006339E3" w:rsidP="00A61178">
      <w:pPr>
        <w:pStyle w:val="Norm"/>
        <w:numPr>
          <w:ilvl w:val="0"/>
          <w:numId w:val="31"/>
        </w:numPr>
        <w:ind w:left="397" w:hanging="397"/>
        <w:jc w:val="both"/>
        <w:rPr>
          <w:rtl/>
        </w:rPr>
      </w:pPr>
      <w:r>
        <w:rPr>
          <w:rtl/>
        </w:rPr>
        <w:t>במידה ותרצה החברה / היזם להעביר את הידע לגוף שלישי, לקבל אישור מראש ובכתב מהרשות  הלאומית לחדשנות טכנולוגית.</w:t>
      </w:r>
    </w:p>
    <w:p w:rsidR="001D7424" w:rsidRDefault="001D7424" w:rsidP="00A61178">
      <w:pPr>
        <w:pStyle w:val="Norm"/>
        <w:jc w:val="both"/>
        <w:rPr>
          <w:rtl/>
        </w:rPr>
      </w:pPr>
    </w:p>
    <w:p w:rsidR="001D7424" w:rsidRDefault="001D7424" w:rsidP="001D7424">
      <w:pPr>
        <w:pStyle w:val="Norm"/>
        <w:rPr>
          <w:rtl/>
        </w:rPr>
      </w:pPr>
    </w:p>
    <w:p w:rsidR="00BE3386" w:rsidRDefault="00BE3386" w:rsidP="001D7424">
      <w:pPr>
        <w:pStyle w:val="Norm"/>
        <w:rPr>
          <w:rtl/>
        </w:rPr>
      </w:pPr>
    </w:p>
    <w:p w:rsidR="00BE3386" w:rsidRDefault="00BE3386" w:rsidP="001D7424">
      <w:pPr>
        <w:pStyle w:val="Norm"/>
        <w:rPr>
          <w:rtl/>
        </w:rPr>
      </w:pPr>
    </w:p>
    <w:p w:rsidR="00BE3386" w:rsidRDefault="006339E3" w:rsidP="00BE3386">
      <w:pPr>
        <w:pStyle w:val="Norm"/>
        <w:jc w:val="center"/>
        <w:rPr>
          <w:rStyle w:val="declarefieldChar"/>
          <w:rtl/>
        </w:rPr>
      </w:pPr>
      <w:r w:rsidRPr="00BE3386">
        <w:rPr>
          <w:b/>
          <w:bCs/>
          <w:sz w:val="24"/>
          <w:szCs w:val="24"/>
          <w:rtl/>
        </w:rPr>
        <w:t>שם פרטי ושם</w:t>
      </w:r>
      <w:r w:rsidRPr="00BE3386">
        <w:rPr>
          <w:rFonts w:hint="cs"/>
          <w:b/>
          <w:bCs/>
          <w:sz w:val="24"/>
          <w:szCs w:val="24"/>
          <w:rtl/>
        </w:rPr>
        <w:t xml:space="preserve"> משפחה</w:t>
      </w:r>
      <w:r>
        <w:rPr>
          <w:rFonts w:hint="cs"/>
          <w:sz w:val="24"/>
          <w:szCs w:val="24"/>
          <w:rtl/>
        </w:rPr>
        <w:t xml:space="preserve"> : </w:t>
      </w:r>
      <w:sdt>
        <w:sdtPr>
          <w:rPr>
            <w:rStyle w:val="declarefieldChar"/>
            <w:rtl/>
          </w:rPr>
          <w:alias w:val="הזן שם"/>
          <w:tag w:val="הזן שם"/>
          <w:id w:val="-2083361339"/>
          <w:lock w:val="sdtLocked"/>
          <w:placeholder>
            <w:docPart w:val="D9862C37B9C74627BF592756F6FDF203"/>
          </w:placeholder>
          <w:showingPlcHdr/>
          <w:text/>
        </w:sdtPr>
        <w:sdtEndPr>
          <w:rPr>
            <w:rStyle w:val="a2"/>
            <w:rFonts w:cs="David"/>
            <w:sz w:val="22"/>
          </w:rPr>
        </w:sdtEndPr>
        <w:sdtContent>
          <w:permStart w:id="634736482" w:edGrp="everyone"/>
          <w:r w:rsidR="007012D8"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7012D8">
            <w:rPr>
              <w:rFonts w:cs="David" w:hint="cs"/>
              <w:color w:val="C00000"/>
              <w:sz w:val="20"/>
              <w:szCs w:val="20"/>
              <w:rtl/>
            </w:rPr>
            <w:t>שם פרטי ושם משפחה</w:t>
          </w:r>
          <w:r w:rsidR="007012D8"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634736482"/>
        </w:sdtContent>
      </w:sdt>
      <w:r w:rsidR="00FC4D75">
        <w:rPr>
          <w:rFonts w:hint="cs"/>
          <w:rtl/>
        </w:rPr>
        <w:t xml:space="preserve"> </w:t>
      </w:r>
      <w:r w:rsidR="00FC4D75" w:rsidRPr="00BE3386">
        <w:rPr>
          <w:rFonts w:hint="cs"/>
          <w:b/>
          <w:bCs/>
          <w:sz w:val="24"/>
          <w:szCs w:val="24"/>
          <w:rtl/>
        </w:rPr>
        <w:t>תפקיד</w:t>
      </w:r>
      <w:r w:rsidR="00FC4D75">
        <w:rPr>
          <w:rFonts w:hint="cs"/>
          <w:rtl/>
        </w:rPr>
        <w:t xml:space="preserve">: </w:t>
      </w:r>
      <w:sdt>
        <w:sdtPr>
          <w:rPr>
            <w:rStyle w:val="declarefieldChar"/>
            <w:rtl/>
          </w:rPr>
          <w:alias w:val="תפקיד"/>
          <w:tag w:val="תפקיד"/>
          <w:id w:val="-1194616944"/>
          <w:lock w:val="sdtLocked"/>
          <w:placeholder>
            <w:docPart w:val="720509AB955E4C2587520424CA629AB5"/>
          </w:placeholder>
          <w:showingPlcHdr/>
          <w:text/>
        </w:sdtPr>
        <w:sdtEndPr>
          <w:rPr>
            <w:rStyle w:val="a2"/>
            <w:rFonts w:cs="David"/>
            <w:sz w:val="22"/>
          </w:rPr>
        </w:sdtEndPr>
        <w:sdtContent>
          <w:permStart w:id="212801387" w:edGrp="everyone"/>
          <w:r w:rsidR="00FC4D75">
            <w:rPr>
              <w:rFonts w:cs="David" w:hint="cs"/>
              <w:color w:val="C00000"/>
              <w:sz w:val="20"/>
              <w:szCs w:val="20"/>
              <w:rtl/>
            </w:rPr>
            <w:t>תפקיד</w:t>
          </w:r>
          <w:r w:rsidR="00FC4D75"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212801387"/>
        </w:sdtContent>
      </w:sdt>
    </w:p>
    <w:p w:rsidR="00BE3386" w:rsidRPr="00BE3386" w:rsidRDefault="00BE3386" w:rsidP="00BE3386">
      <w:pPr>
        <w:pStyle w:val="Norm"/>
        <w:rPr>
          <w:rtl/>
        </w:rPr>
      </w:pPr>
    </w:p>
    <w:p w:rsidR="00FC4D75" w:rsidRPr="00FC4D75" w:rsidRDefault="006339E3" w:rsidP="00BE3386">
      <w:pPr>
        <w:pStyle w:val="Norm"/>
        <w:jc w:val="center"/>
        <w:rPr>
          <w:rFonts w:cs="David"/>
          <w:rtl/>
        </w:rPr>
      </w:pPr>
      <w:r w:rsidRPr="00BE3386">
        <w:rPr>
          <w:rFonts w:hint="cs"/>
          <w:b/>
          <w:bCs/>
          <w:sz w:val="24"/>
          <w:szCs w:val="24"/>
          <w:rtl/>
        </w:rPr>
        <w:t>טלפון</w:t>
      </w:r>
      <w:r>
        <w:rPr>
          <w:rFonts w:hint="cs"/>
          <w:rtl/>
        </w:rPr>
        <w:t xml:space="preserve">: </w:t>
      </w:r>
      <w:sdt>
        <w:sdtPr>
          <w:rPr>
            <w:rStyle w:val="declarefieldChar"/>
            <w:rtl/>
          </w:rPr>
          <w:alias w:val="טלפון"/>
          <w:tag w:val="טלפון"/>
          <w:id w:val="1453823388"/>
          <w:lock w:val="sdtLocked"/>
          <w:placeholder>
            <w:docPart w:val="769752B5C55E45F2BADF7AA6E006285E"/>
          </w:placeholder>
          <w:showingPlcHdr/>
          <w:text/>
        </w:sdtPr>
        <w:sdtEndPr>
          <w:rPr>
            <w:rStyle w:val="a2"/>
            <w:rFonts w:cs="David"/>
            <w:sz w:val="22"/>
          </w:rPr>
        </w:sdtEndPr>
        <w:sdtContent>
          <w:permStart w:id="2114141971" w:edGrp="everyone"/>
          <w:r>
            <w:rPr>
              <w:rFonts w:cs="David" w:hint="cs"/>
              <w:color w:val="C00000"/>
              <w:sz w:val="20"/>
              <w:szCs w:val="20"/>
              <w:rtl/>
            </w:rPr>
            <w:t>טלפון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2114141971"/>
        </w:sdtContent>
      </w:sdt>
      <w:r w:rsidR="00BE3386">
        <w:rPr>
          <w:rFonts w:hint="cs"/>
          <w:rtl/>
        </w:rPr>
        <w:t xml:space="preserve"> </w:t>
      </w:r>
      <w:r w:rsidRPr="00BE3386">
        <w:rPr>
          <w:rFonts w:hint="cs"/>
          <w:b/>
          <w:bCs/>
          <w:sz w:val="24"/>
          <w:szCs w:val="24"/>
          <w:rtl/>
        </w:rPr>
        <w:t>תאריך</w:t>
      </w:r>
      <w:r>
        <w:rPr>
          <w:rFonts w:cs="David" w:hint="cs"/>
          <w:rtl/>
        </w:rPr>
        <w:t xml:space="preserve">: </w:t>
      </w:r>
      <w:sdt>
        <w:sdtPr>
          <w:rPr>
            <w:rFonts w:cs="David"/>
            <w:color w:val="C00000"/>
            <w:sz w:val="20"/>
            <w:szCs w:val="20"/>
            <w:rtl/>
          </w:rPr>
          <w:alias w:val="תאריך"/>
          <w:tag w:val="תאריך"/>
          <w:id w:val="817077508"/>
          <w:lock w:val="sdtLocked"/>
          <w:placeholder>
            <w:docPart w:val="A73D397686184324848575F5C5EA347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permStart w:id="1365132390" w:edGrp="everyone"/>
          <w:r w:rsidR="00E5704A"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  <w:permEnd w:id="1365132390"/>
        </w:sdtContent>
      </w:sdt>
    </w:p>
    <w:p w:rsidR="00FC4D75" w:rsidRPr="00BE3386" w:rsidRDefault="00FC4D75" w:rsidP="00BE3386">
      <w:pPr>
        <w:pStyle w:val="Norm"/>
        <w:rPr>
          <w:rtl/>
        </w:rPr>
      </w:pPr>
    </w:p>
    <w:tbl>
      <w:tblPr>
        <w:tblStyle w:val="a5"/>
        <w:bidiVisual/>
        <w:tblW w:w="22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1934"/>
        <w:gridCol w:w="2948"/>
      </w:tblGrid>
      <w:tr w:rsidR="00567350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:rsidR="00BE3386" w:rsidRPr="00A61178" w:rsidRDefault="006339E3" w:rsidP="00E03750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E3386" w:rsidRPr="00FC4D75" w:rsidRDefault="006339E3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  <w:tr w:rsidR="00567350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:rsidR="00BE3386" w:rsidRPr="00A61178" w:rsidRDefault="006339E3" w:rsidP="00BE3386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E3386" w:rsidRDefault="006339E3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</w:tbl>
    <w:p w:rsidR="00516D41" w:rsidRDefault="00516D41" w:rsidP="00516D41">
      <w:pPr>
        <w:pStyle w:val="Norm"/>
        <w:rPr>
          <w:rtl/>
        </w:rPr>
      </w:pPr>
    </w:p>
    <w:p w:rsidR="00516D41" w:rsidRPr="00AE711D" w:rsidRDefault="006339E3" w:rsidP="00516D41">
      <w:pPr>
        <w:pStyle w:val="1"/>
        <w:pageBreakBefore/>
        <w:framePr w:wrap="notBeside"/>
        <w:rPr>
          <w:rtl/>
        </w:rPr>
      </w:pPr>
      <w:bookmarkStart w:id="35" w:name="_Toc39989783"/>
      <w:r w:rsidRPr="00AE711D">
        <w:rPr>
          <w:rtl/>
        </w:rPr>
        <w:lastRenderedPageBreak/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35"/>
    </w:p>
    <w:p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:rsidR="00516D41" w:rsidRPr="00311210" w:rsidRDefault="006339E3" w:rsidP="00516D41">
      <w:pPr>
        <w:pStyle w:val="Norm"/>
      </w:pPr>
      <w:permStart w:id="1412714870" w:edGrp="everyone"/>
      <w:r w:rsidRPr="00311210">
        <w:rPr>
          <w:rtl/>
        </w:rPr>
        <w:t>הזן טקסט כאן...</w:t>
      </w:r>
    </w:p>
    <w:permEnd w:id="1412714870"/>
    <w:p w:rsidR="00516D41" w:rsidRPr="00311210" w:rsidRDefault="00516D41" w:rsidP="00516D41">
      <w:pPr>
        <w:pStyle w:val="Norm"/>
        <w:rPr>
          <w:rtl/>
        </w:rPr>
      </w:pPr>
    </w:p>
    <w:p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:rsidR="00FE4059" w:rsidRDefault="00FE4059" w:rsidP="00FE4059">
      <w:pPr>
        <w:pStyle w:val="Norm"/>
        <w:rPr>
          <w:rtl/>
        </w:rPr>
      </w:pPr>
    </w:p>
    <w:sectPr w:rsidR="00FE4059" w:rsidSect="003252C0">
      <w:footerReference w:type="default" r:id="rId11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E3" w:rsidRDefault="006339E3">
      <w:r>
        <w:separator/>
      </w:r>
    </w:p>
  </w:endnote>
  <w:endnote w:type="continuationSeparator" w:id="0">
    <w:p w:rsidR="006339E3" w:rsidRDefault="0063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EB71F6" w:rsidRPr="00BC720C" w:rsidRDefault="006339E3" w:rsidP="00FE1608">
        <w:pPr>
          <w:pStyle w:val="af6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D84774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D84774">
          <w:rPr>
            <w:noProof/>
            <w:color w:val="595959" w:themeColor="text1" w:themeTint="A6"/>
            <w:sz w:val="16"/>
            <w:szCs w:val="16"/>
          </w:rPr>
          <w:t>6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EB71F6" w:rsidRDefault="00EB71F6" w:rsidP="00FE1608">
        <w:pPr>
          <w:pStyle w:val="af6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EB71F6" w:rsidRPr="00FE1608" w:rsidRDefault="006339E3" w:rsidP="00FE1608">
        <w:pPr>
          <w:pStyle w:val="af6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E3" w:rsidRDefault="006339E3">
      <w:r>
        <w:separator/>
      </w:r>
    </w:p>
  </w:footnote>
  <w:footnote w:type="continuationSeparator" w:id="0">
    <w:p w:rsidR="006339E3" w:rsidRDefault="00633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2146B"/>
    <w:multiLevelType w:val="hybridMultilevel"/>
    <w:tmpl w:val="64C20018"/>
    <w:lvl w:ilvl="0" w:tplc="97FC1C54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 w:tplc="1D62B408">
      <w:start w:val="1"/>
      <w:numFmt w:val="bullet"/>
      <w:lvlText w:val="•"/>
      <w:lvlJc w:val="left"/>
      <w:pPr>
        <w:ind w:left="1509" w:hanging="732"/>
      </w:pPr>
      <w:rPr>
        <w:rFonts w:ascii="Arial" w:eastAsiaTheme="minorHAnsi" w:hAnsi="Arial" w:cs="Arial" w:hint="default"/>
      </w:rPr>
    </w:lvl>
    <w:lvl w:ilvl="2" w:tplc="08063848" w:tentative="1">
      <w:start w:val="1"/>
      <w:numFmt w:val="lowerRoman"/>
      <w:lvlText w:val="%3."/>
      <w:lvlJc w:val="right"/>
      <w:pPr>
        <w:ind w:left="1857" w:hanging="180"/>
      </w:pPr>
    </w:lvl>
    <w:lvl w:ilvl="3" w:tplc="6D50F588" w:tentative="1">
      <w:start w:val="1"/>
      <w:numFmt w:val="decimal"/>
      <w:lvlText w:val="%4."/>
      <w:lvlJc w:val="left"/>
      <w:pPr>
        <w:ind w:left="2577" w:hanging="360"/>
      </w:pPr>
    </w:lvl>
    <w:lvl w:ilvl="4" w:tplc="2856CFEA" w:tentative="1">
      <w:start w:val="1"/>
      <w:numFmt w:val="lowerLetter"/>
      <w:lvlText w:val="%5."/>
      <w:lvlJc w:val="left"/>
      <w:pPr>
        <w:ind w:left="3297" w:hanging="360"/>
      </w:pPr>
    </w:lvl>
    <w:lvl w:ilvl="5" w:tplc="EC8A0A26" w:tentative="1">
      <w:start w:val="1"/>
      <w:numFmt w:val="lowerRoman"/>
      <w:lvlText w:val="%6."/>
      <w:lvlJc w:val="right"/>
      <w:pPr>
        <w:ind w:left="4017" w:hanging="180"/>
      </w:pPr>
    </w:lvl>
    <w:lvl w:ilvl="6" w:tplc="9964FCD6" w:tentative="1">
      <w:start w:val="1"/>
      <w:numFmt w:val="decimal"/>
      <w:lvlText w:val="%7."/>
      <w:lvlJc w:val="left"/>
      <w:pPr>
        <w:ind w:left="4737" w:hanging="360"/>
      </w:pPr>
    </w:lvl>
    <w:lvl w:ilvl="7" w:tplc="593A68EC" w:tentative="1">
      <w:start w:val="1"/>
      <w:numFmt w:val="lowerLetter"/>
      <w:lvlText w:val="%8."/>
      <w:lvlJc w:val="left"/>
      <w:pPr>
        <w:ind w:left="5457" w:hanging="360"/>
      </w:pPr>
    </w:lvl>
    <w:lvl w:ilvl="8" w:tplc="90A486E6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D192BA0"/>
    <w:multiLevelType w:val="hybridMultilevel"/>
    <w:tmpl w:val="55422CEC"/>
    <w:lvl w:ilvl="0" w:tplc="DA987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C74D0" w:tentative="1">
      <w:start w:val="1"/>
      <w:numFmt w:val="lowerLetter"/>
      <w:lvlText w:val="%2."/>
      <w:lvlJc w:val="left"/>
      <w:pPr>
        <w:ind w:left="1440" w:hanging="360"/>
      </w:pPr>
    </w:lvl>
    <w:lvl w:ilvl="2" w:tplc="B8FAC46A" w:tentative="1">
      <w:start w:val="1"/>
      <w:numFmt w:val="lowerRoman"/>
      <w:lvlText w:val="%3."/>
      <w:lvlJc w:val="right"/>
      <w:pPr>
        <w:ind w:left="2160" w:hanging="180"/>
      </w:pPr>
    </w:lvl>
    <w:lvl w:ilvl="3" w:tplc="8D9CFEB2" w:tentative="1">
      <w:start w:val="1"/>
      <w:numFmt w:val="decimal"/>
      <w:lvlText w:val="%4."/>
      <w:lvlJc w:val="left"/>
      <w:pPr>
        <w:ind w:left="2880" w:hanging="360"/>
      </w:pPr>
    </w:lvl>
    <w:lvl w:ilvl="4" w:tplc="777E9712" w:tentative="1">
      <w:start w:val="1"/>
      <w:numFmt w:val="lowerLetter"/>
      <w:lvlText w:val="%5."/>
      <w:lvlJc w:val="left"/>
      <w:pPr>
        <w:ind w:left="3600" w:hanging="360"/>
      </w:pPr>
    </w:lvl>
    <w:lvl w:ilvl="5" w:tplc="FB323B7C" w:tentative="1">
      <w:start w:val="1"/>
      <w:numFmt w:val="lowerRoman"/>
      <w:lvlText w:val="%6."/>
      <w:lvlJc w:val="right"/>
      <w:pPr>
        <w:ind w:left="4320" w:hanging="180"/>
      </w:pPr>
    </w:lvl>
    <w:lvl w:ilvl="6" w:tplc="6FE41124" w:tentative="1">
      <w:start w:val="1"/>
      <w:numFmt w:val="decimal"/>
      <w:lvlText w:val="%7."/>
      <w:lvlJc w:val="left"/>
      <w:pPr>
        <w:ind w:left="5040" w:hanging="360"/>
      </w:pPr>
    </w:lvl>
    <w:lvl w:ilvl="7" w:tplc="F998E764" w:tentative="1">
      <w:start w:val="1"/>
      <w:numFmt w:val="lowerLetter"/>
      <w:lvlText w:val="%8."/>
      <w:lvlJc w:val="left"/>
      <w:pPr>
        <w:ind w:left="5760" w:hanging="360"/>
      </w:pPr>
    </w:lvl>
    <w:lvl w:ilvl="8" w:tplc="6EA8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420B4"/>
    <w:multiLevelType w:val="hybridMultilevel"/>
    <w:tmpl w:val="D3FC1E36"/>
    <w:lvl w:ilvl="0" w:tplc="6D5A8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185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26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22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07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E4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4B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20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A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39F"/>
    <w:multiLevelType w:val="multilevel"/>
    <w:tmpl w:val="32A66C2A"/>
    <w:lvl w:ilvl="0">
      <w:start w:val="1"/>
      <w:numFmt w:val="bullet"/>
      <w:lvlText w:val="•"/>
      <w:lvlJc w:val="left"/>
      <w:pPr>
        <w:ind w:left="794" w:hanging="397"/>
      </w:pPr>
      <w:rPr>
        <w:rFonts w:ascii="David" w:hAnsi="David" w:hint="default"/>
        <w:sz w:val="20"/>
        <w:szCs w:val="20"/>
      </w:rPr>
    </w:lvl>
    <w:lvl w:ilvl="1">
      <w:numFmt w:val="bullet"/>
      <w:lvlText w:val="•"/>
      <w:lvlJc w:val="left"/>
      <w:pPr>
        <w:ind w:left="2197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9666D"/>
    <w:multiLevelType w:val="multilevel"/>
    <w:tmpl w:val="62863FBA"/>
    <w:lvl w:ilvl="0">
      <w:start w:val="1"/>
      <w:numFmt w:val="bullet"/>
      <w:pStyle w:val="Comment"/>
      <w:lvlText w:val=""/>
      <w:lvlJc w:val="left"/>
      <w:pPr>
        <w:ind w:left="397" w:hanging="397"/>
      </w:pPr>
      <w:rPr>
        <w:rFonts w:ascii="Wingdings" w:hAnsi="Wingdings" w:cs="Times New Roman"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24A2"/>
    <w:multiLevelType w:val="hybridMultilevel"/>
    <w:tmpl w:val="6F8EF46C"/>
    <w:lvl w:ilvl="0" w:tplc="3B161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6B5B6" w:tentative="1">
      <w:start w:val="1"/>
      <w:numFmt w:val="lowerLetter"/>
      <w:lvlText w:val="%2."/>
      <w:lvlJc w:val="left"/>
      <w:pPr>
        <w:ind w:left="1080" w:hanging="360"/>
      </w:pPr>
    </w:lvl>
    <w:lvl w:ilvl="2" w:tplc="862819F0" w:tentative="1">
      <w:start w:val="1"/>
      <w:numFmt w:val="lowerRoman"/>
      <w:lvlText w:val="%3."/>
      <w:lvlJc w:val="right"/>
      <w:pPr>
        <w:ind w:left="1800" w:hanging="180"/>
      </w:pPr>
    </w:lvl>
    <w:lvl w:ilvl="3" w:tplc="5D40CAEE" w:tentative="1">
      <w:start w:val="1"/>
      <w:numFmt w:val="decimal"/>
      <w:lvlText w:val="%4."/>
      <w:lvlJc w:val="left"/>
      <w:pPr>
        <w:ind w:left="2520" w:hanging="360"/>
      </w:pPr>
    </w:lvl>
    <w:lvl w:ilvl="4" w:tplc="C0C4CE26" w:tentative="1">
      <w:start w:val="1"/>
      <w:numFmt w:val="lowerLetter"/>
      <w:lvlText w:val="%5."/>
      <w:lvlJc w:val="left"/>
      <w:pPr>
        <w:ind w:left="3240" w:hanging="360"/>
      </w:pPr>
    </w:lvl>
    <w:lvl w:ilvl="5" w:tplc="34201FDE" w:tentative="1">
      <w:start w:val="1"/>
      <w:numFmt w:val="lowerRoman"/>
      <w:lvlText w:val="%6."/>
      <w:lvlJc w:val="right"/>
      <w:pPr>
        <w:ind w:left="3960" w:hanging="180"/>
      </w:pPr>
    </w:lvl>
    <w:lvl w:ilvl="6" w:tplc="F10C1D84" w:tentative="1">
      <w:start w:val="1"/>
      <w:numFmt w:val="decimal"/>
      <w:lvlText w:val="%7."/>
      <w:lvlJc w:val="left"/>
      <w:pPr>
        <w:ind w:left="4680" w:hanging="360"/>
      </w:pPr>
    </w:lvl>
    <w:lvl w:ilvl="7" w:tplc="A64658D4" w:tentative="1">
      <w:start w:val="1"/>
      <w:numFmt w:val="lowerLetter"/>
      <w:lvlText w:val="%8."/>
      <w:lvlJc w:val="left"/>
      <w:pPr>
        <w:ind w:left="5400" w:hanging="360"/>
      </w:pPr>
    </w:lvl>
    <w:lvl w:ilvl="8" w:tplc="455659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1600C"/>
    <w:multiLevelType w:val="hybridMultilevel"/>
    <w:tmpl w:val="ED741C2C"/>
    <w:lvl w:ilvl="0" w:tplc="70E0C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6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01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69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A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A6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7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EA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CB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0F3207"/>
    <w:multiLevelType w:val="hybridMultilevel"/>
    <w:tmpl w:val="0696276E"/>
    <w:lvl w:ilvl="0" w:tplc="88000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41872" w:tentative="1">
      <w:start w:val="1"/>
      <w:numFmt w:val="lowerLetter"/>
      <w:lvlText w:val="%2."/>
      <w:lvlJc w:val="left"/>
      <w:pPr>
        <w:ind w:left="1440" w:hanging="360"/>
      </w:pPr>
    </w:lvl>
    <w:lvl w:ilvl="2" w:tplc="54CA639E" w:tentative="1">
      <w:start w:val="1"/>
      <w:numFmt w:val="lowerRoman"/>
      <w:lvlText w:val="%3."/>
      <w:lvlJc w:val="right"/>
      <w:pPr>
        <w:ind w:left="2160" w:hanging="180"/>
      </w:pPr>
    </w:lvl>
    <w:lvl w:ilvl="3" w:tplc="2D6E3484" w:tentative="1">
      <w:start w:val="1"/>
      <w:numFmt w:val="decimal"/>
      <w:lvlText w:val="%4."/>
      <w:lvlJc w:val="left"/>
      <w:pPr>
        <w:ind w:left="2880" w:hanging="360"/>
      </w:pPr>
    </w:lvl>
    <w:lvl w:ilvl="4" w:tplc="F4760AD0" w:tentative="1">
      <w:start w:val="1"/>
      <w:numFmt w:val="lowerLetter"/>
      <w:lvlText w:val="%5."/>
      <w:lvlJc w:val="left"/>
      <w:pPr>
        <w:ind w:left="3600" w:hanging="360"/>
      </w:pPr>
    </w:lvl>
    <w:lvl w:ilvl="5" w:tplc="5024092E" w:tentative="1">
      <w:start w:val="1"/>
      <w:numFmt w:val="lowerRoman"/>
      <w:lvlText w:val="%6."/>
      <w:lvlJc w:val="right"/>
      <w:pPr>
        <w:ind w:left="4320" w:hanging="180"/>
      </w:pPr>
    </w:lvl>
    <w:lvl w:ilvl="6" w:tplc="71764B5A" w:tentative="1">
      <w:start w:val="1"/>
      <w:numFmt w:val="decimal"/>
      <w:lvlText w:val="%7."/>
      <w:lvlJc w:val="left"/>
      <w:pPr>
        <w:ind w:left="5040" w:hanging="360"/>
      </w:pPr>
    </w:lvl>
    <w:lvl w:ilvl="7" w:tplc="315E61C6" w:tentative="1">
      <w:start w:val="1"/>
      <w:numFmt w:val="lowerLetter"/>
      <w:lvlText w:val="%8."/>
      <w:lvlJc w:val="left"/>
      <w:pPr>
        <w:ind w:left="5760" w:hanging="360"/>
      </w:pPr>
    </w:lvl>
    <w:lvl w:ilvl="8" w:tplc="49CC8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61084"/>
    <w:multiLevelType w:val="multilevel"/>
    <w:tmpl w:val="509E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3" w15:restartNumberingAfterBreak="0">
    <w:nsid w:val="579D6AE6"/>
    <w:multiLevelType w:val="hybridMultilevel"/>
    <w:tmpl w:val="CED67BC6"/>
    <w:lvl w:ilvl="0" w:tplc="3C48FFF6">
      <w:start w:val="1"/>
      <w:numFmt w:val="decimal"/>
      <w:lvlText w:val="(%1)"/>
      <w:lvlJc w:val="left"/>
      <w:pPr>
        <w:ind w:left="417" w:hanging="360"/>
      </w:pPr>
      <w:rPr>
        <w:rFonts w:cstheme="minorBidi" w:hint="default"/>
      </w:rPr>
    </w:lvl>
    <w:lvl w:ilvl="1" w:tplc="48B808CC" w:tentative="1">
      <w:start w:val="1"/>
      <w:numFmt w:val="lowerLetter"/>
      <w:lvlText w:val="%2."/>
      <w:lvlJc w:val="left"/>
      <w:pPr>
        <w:ind w:left="1137" w:hanging="360"/>
      </w:pPr>
    </w:lvl>
    <w:lvl w:ilvl="2" w:tplc="BF1C1CE6" w:tentative="1">
      <w:start w:val="1"/>
      <w:numFmt w:val="lowerRoman"/>
      <w:lvlText w:val="%3."/>
      <w:lvlJc w:val="right"/>
      <w:pPr>
        <w:ind w:left="1857" w:hanging="180"/>
      </w:pPr>
    </w:lvl>
    <w:lvl w:ilvl="3" w:tplc="E75AF29C" w:tentative="1">
      <w:start w:val="1"/>
      <w:numFmt w:val="decimal"/>
      <w:lvlText w:val="%4."/>
      <w:lvlJc w:val="left"/>
      <w:pPr>
        <w:ind w:left="2577" w:hanging="360"/>
      </w:pPr>
    </w:lvl>
    <w:lvl w:ilvl="4" w:tplc="00225596" w:tentative="1">
      <w:start w:val="1"/>
      <w:numFmt w:val="lowerLetter"/>
      <w:lvlText w:val="%5."/>
      <w:lvlJc w:val="left"/>
      <w:pPr>
        <w:ind w:left="3297" w:hanging="360"/>
      </w:pPr>
    </w:lvl>
    <w:lvl w:ilvl="5" w:tplc="BA04DDD0" w:tentative="1">
      <w:start w:val="1"/>
      <w:numFmt w:val="lowerRoman"/>
      <w:lvlText w:val="%6."/>
      <w:lvlJc w:val="right"/>
      <w:pPr>
        <w:ind w:left="4017" w:hanging="180"/>
      </w:pPr>
    </w:lvl>
    <w:lvl w:ilvl="6" w:tplc="F33C030E" w:tentative="1">
      <w:start w:val="1"/>
      <w:numFmt w:val="decimal"/>
      <w:lvlText w:val="%7."/>
      <w:lvlJc w:val="left"/>
      <w:pPr>
        <w:ind w:left="4737" w:hanging="360"/>
      </w:pPr>
    </w:lvl>
    <w:lvl w:ilvl="7" w:tplc="72082F16" w:tentative="1">
      <w:start w:val="1"/>
      <w:numFmt w:val="lowerLetter"/>
      <w:lvlText w:val="%8."/>
      <w:lvlJc w:val="left"/>
      <w:pPr>
        <w:ind w:left="5457" w:hanging="360"/>
      </w:pPr>
    </w:lvl>
    <w:lvl w:ilvl="8" w:tplc="DCA2BCC2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9D26ECC"/>
    <w:multiLevelType w:val="hybridMultilevel"/>
    <w:tmpl w:val="A8D0C388"/>
    <w:lvl w:ilvl="0" w:tplc="EA76329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B267C0C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75AE144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9E34971C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989411E8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5C48D48E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DC008558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6ECC2CE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0B86BFA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7" w15:restartNumberingAfterBreak="0">
    <w:nsid w:val="725F7B30"/>
    <w:multiLevelType w:val="hybridMultilevel"/>
    <w:tmpl w:val="465219AA"/>
    <w:lvl w:ilvl="0" w:tplc="7066651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5861A60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E084E0C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930A8C24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CB1699D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6E6837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C6821F0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B400087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1AC9E0A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748B43CA"/>
    <w:multiLevelType w:val="hybridMultilevel"/>
    <w:tmpl w:val="11A8C0B0"/>
    <w:lvl w:ilvl="0" w:tplc="E82E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548F30" w:tentative="1">
      <w:start w:val="1"/>
      <w:numFmt w:val="lowerLetter"/>
      <w:lvlText w:val="%2."/>
      <w:lvlJc w:val="left"/>
      <w:pPr>
        <w:ind w:left="1080" w:hanging="360"/>
      </w:pPr>
    </w:lvl>
    <w:lvl w:ilvl="2" w:tplc="B8D8EBFA" w:tentative="1">
      <w:start w:val="1"/>
      <w:numFmt w:val="lowerRoman"/>
      <w:lvlText w:val="%3."/>
      <w:lvlJc w:val="right"/>
      <w:pPr>
        <w:ind w:left="1800" w:hanging="180"/>
      </w:pPr>
    </w:lvl>
    <w:lvl w:ilvl="3" w:tplc="7F8CBBEA" w:tentative="1">
      <w:start w:val="1"/>
      <w:numFmt w:val="decimal"/>
      <w:lvlText w:val="%4."/>
      <w:lvlJc w:val="left"/>
      <w:pPr>
        <w:ind w:left="2520" w:hanging="360"/>
      </w:pPr>
    </w:lvl>
    <w:lvl w:ilvl="4" w:tplc="AC8C14E6" w:tentative="1">
      <w:start w:val="1"/>
      <w:numFmt w:val="lowerLetter"/>
      <w:lvlText w:val="%5."/>
      <w:lvlJc w:val="left"/>
      <w:pPr>
        <w:ind w:left="3240" w:hanging="360"/>
      </w:pPr>
    </w:lvl>
    <w:lvl w:ilvl="5" w:tplc="097E916A" w:tentative="1">
      <w:start w:val="1"/>
      <w:numFmt w:val="lowerRoman"/>
      <w:lvlText w:val="%6."/>
      <w:lvlJc w:val="right"/>
      <w:pPr>
        <w:ind w:left="3960" w:hanging="180"/>
      </w:pPr>
    </w:lvl>
    <w:lvl w:ilvl="6" w:tplc="28E43A52" w:tentative="1">
      <w:start w:val="1"/>
      <w:numFmt w:val="decimal"/>
      <w:lvlText w:val="%7."/>
      <w:lvlJc w:val="left"/>
      <w:pPr>
        <w:ind w:left="4680" w:hanging="360"/>
      </w:pPr>
    </w:lvl>
    <w:lvl w:ilvl="7" w:tplc="B50E689A" w:tentative="1">
      <w:start w:val="1"/>
      <w:numFmt w:val="lowerLetter"/>
      <w:lvlText w:val="%8."/>
      <w:lvlJc w:val="left"/>
      <w:pPr>
        <w:ind w:left="5400" w:hanging="360"/>
      </w:pPr>
    </w:lvl>
    <w:lvl w:ilvl="8" w:tplc="7550F0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272ED7"/>
    <w:multiLevelType w:val="hybridMultilevel"/>
    <w:tmpl w:val="5D2A75CA"/>
    <w:lvl w:ilvl="0" w:tplc="4AC600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F3F2260A" w:tentative="1">
      <w:start w:val="1"/>
      <w:numFmt w:val="lowerLetter"/>
      <w:lvlText w:val="%2."/>
      <w:lvlJc w:val="left"/>
      <w:pPr>
        <w:ind w:left="1440" w:hanging="360"/>
      </w:pPr>
    </w:lvl>
    <w:lvl w:ilvl="2" w:tplc="A032087C" w:tentative="1">
      <w:start w:val="1"/>
      <w:numFmt w:val="lowerRoman"/>
      <w:lvlText w:val="%3."/>
      <w:lvlJc w:val="right"/>
      <w:pPr>
        <w:ind w:left="2160" w:hanging="180"/>
      </w:pPr>
    </w:lvl>
    <w:lvl w:ilvl="3" w:tplc="F73427B6" w:tentative="1">
      <w:start w:val="1"/>
      <w:numFmt w:val="decimal"/>
      <w:lvlText w:val="%4."/>
      <w:lvlJc w:val="left"/>
      <w:pPr>
        <w:ind w:left="2880" w:hanging="360"/>
      </w:pPr>
    </w:lvl>
    <w:lvl w:ilvl="4" w:tplc="F75640B8" w:tentative="1">
      <w:start w:val="1"/>
      <w:numFmt w:val="lowerLetter"/>
      <w:lvlText w:val="%5."/>
      <w:lvlJc w:val="left"/>
      <w:pPr>
        <w:ind w:left="3600" w:hanging="360"/>
      </w:pPr>
    </w:lvl>
    <w:lvl w:ilvl="5" w:tplc="366E8664" w:tentative="1">
      <w:start w:val="1"/>
      <w:numFmt w:val="lowerRoman"/>
      <w:lvlText w:val="%6."/>
      <w:lvlJc w:val="right"/>
      <w:pPr>
        <w:ind w:left="4320" w:hanging="180"/>
      </w:pPr>
    </w:lvl>
    <w:lvl w:ilvl="6" w:tplc="11FC50F8" w:tentative="1">
      <w:start w:val="1"/>
      <w:numFmt w:val="decimal"/>
      <w:lvlText w:val="%7."/>
      <w:lvlJc w:val="left"/>
      <w:pPr>
        <w:ind w:left="5040" w:hanging="360"/>
      </w:pPr>
    </w:lvl>
    <w:lvl w:ilvl="7" w:tplc="909A105A" w:tentative="1">
      <w:start w:val="1"/>
      <w:numFmt w:val="lowerLetter"/>
      <w:lvlText w:val="%8."/>
      <w:lvlJc w:val="left"/>
      <w:pPr>
        <w:ind w:left="5760" w:hanging="360"/>
      </w:pPr>
    </w:lvl>
    <w:lvl w:ilvl="8" w:tplc="D144B1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2"/>
  </w:num>
  <w:num w:numId="15">
    <w:abstractNumId w:val="26"/>
  </w:num>
  <w:num w:numId="16">
    <w:abstractNumId w:val="12"/>
  </w:num>
  <w:num w:numId="17">
    <w:abstractNumId w:val="14"/>
  </w:num>
  <w:num w:numId="18">
    <w:abstractNumId w:val="24"/>
  </w:num>
  <w:num w:numId="19">
    <w:abstractNumId w:val="27"/>
  </w:num>
  <w:num w:numId="20">
    <w:abstractNumId w:val="10"/>
  </w:num>
  <w:num w:numId="21">
    <w:abstractNumId w:val="17"/>
  </w:num>
  <w:num w:numId="22">
    <w:abstractNumId w:val="21"/>
  </w:num>
  <w:num w:numId="23">
    <w:abstractNumId w:val="23"/>
  </w:num>
  <w:num w:numId="24">
    <w:abstractNumId w:val="14"/>
  </w:num>
  <w:num w:numId="25">
    <w:abstractNumId w:val="15"/>
  </w:num>
  <w:num w:numId="26">
    <w:abstractNumId w:val="13"/>
  </w:num>
  <w:num w:numId="27">
    <w:abstractNumId w:val="14"/>
  </w:num>
  <w:num w:numId="28">
    <w:abstractNumId w:val="28"/>
  </w:num>
  <w:num w:numId="29">
    <w:abstractNumId w:val="16"/>
  </w:num>
  <w:num w:numId="30">
    <w:abstractNumId w:val="11"/>
  </w:num>
  <w:num w:numId="31">
    <w:abstractNumId w:val="20"/>
  </w:num>
  <w:num w:numId="3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+pYoR0nMQOI15lWGVeqafXYzAB0Ibr5PHRzUjTXcdf9/LGf59ygjJvMTZVuh1yl2N6a3ZgiHu754UGL0izM9/w==" w:salt="eGbo4BNECiWI0vlr9QJztw=="/>
  <w:styleLockTheme/>
  <w:styleLockQFSet/>
  <w:defaultTabStop w:val="39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02D6"/>
    <w:rsid w:val="0000077F"/>
    <w:rsid w:val="00000FBA"/>
    <w:rsid w:val="00003F89"/>
    <w:rsid w:val="000052BC"/>
    <w:rsid w:val="000053EB"/>
    <w:rsid w:val="0000548E"/>
    <w:rsid w:val="00006B4F"/>
    <w:rsid w:val="00011AC7"/>
    <w:rsid w:val="000124AA"/>
    <w:rsid w:val="00013744"/>
    <w:rsid w:val="00014C5B"/>
    <w:rsid w:val="00014EE0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537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19D1"/>
    <w:rsid w:val="00053C97"/>
    <w:rsid w:val="00053D8D"/>
    <w:rsid w:val="00054736"/>
    <w:rsid w:val="0005496E"/>
    <w:rsid w:val="00054EBE"/>
    <w:rsid w:val="00056D19"/>
    <w:rsid w:val="0005796D"/>
    <w:rsid w:val="00060C12"/>
    <w:rsid w:val="00061863"/>
    <w:rsid w:val="00062123"/>
    <w:rsid w:val="00062A03"/>
    <w:rsid w:val="00063FE3"/>
    <w:rsid w:val="00064A35"/>
    <w:rsid w:val="00064C46"/>
    <w:rsid w:val="00065524"/>
    <w:rsid w:val="00066D38"/>
    <w:rsid w:val="00071468"/>
    <w:rsid w:val="00072CD7"/>
    <w:rsid w:val="0007579C"/>
    <w:rsid w:val="00075881"/>
    <w:rsid w:val="000761E3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592"/>
    <w:rsid w:val="00094ED2"/>
    <w:rsid w:val="0009555C"/>
    <w:rsid w:val="00095911"/>
    <w:rsid w:val="00095CD9"/>
    <w:rsid w:val="000A03AF"/>
    <w:rsid w:val="000A33E2"/>
    <w:rsid w:val="000A404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0F32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8FB"/>
    <w:rsid w:val="00141EF9"/>
    <w:rsid w:val="001420A6"/>
    <w:rsid w:val="00143363"/>
    <w:rsid w:val="00144114"/>
    <w:rsid w:val="00144323"/>
    <w:rsid w:val="001448CF"/>
    <w:rsid w:val="00145783"/>
    <w:rsid w:val="00145938"/>
    <w:rsid w:val="001470FC"/>
    <w:rsid w:val="0014740A"/>
    <w:rsid w:val="00147977"/>
    <w:rsid w:val="001510EC"/>
    <w:rsid w:val="0015126C"/>
    <w:rsid w:val="001523BF"/>
    <w:rsid w:val="00152DA0"/>
    <w:rsid w:val="00153A3D"/>
    <w:rsid w:val="00153BDC"/>
    <w:rsid w:val="001543EF"/>
    <w:rsid w:val="00154EEB"/>
    <w:rsid w:val="0015621B"/>
    <w:rsid w:val="00156F3E"/>
    <w:rsid w:val="001571AB"/>
    <w:rsid w:val="001609C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1D44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BB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B70EE"/>
    <w:rsid w:val="001C0568"/>
    <w:rsid w:val="001C1E22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D7424"/>
    <w:rsid w:val="001E0BC9"/>
    <w:rsid w:val="001E1014"/>
    <w:rsid w:val="001E1046"/>
    <w:rsid w:val="001E1388"/>
    <w:rsid w:val="001E1D2C"/>
    <w:rsid w:val="001E42AA"/>
    <w:rsid w:val="001E4C3A"/>
    <w:rsid w:val="001E5344"/>
    <w:rsid w:val="001E55F1"/>
    <w:rsid w:val="001E7DA4"/>
    <w:rsid w:val="001F2098"/>
    <w:rsid w:val="001F21FA"/>
    <w:rsid w:val="001F2433"/>
    <w:rsid w:val="001F2500"/>
    <w:rsid w:val="001F288D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027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591F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9C8"/>
    <w:rsid w:val="00294FB3"/>
    <w:rsid w:val="002959CB"/>
    <w:rsid w:val="00296501"/>
    <w:rsid w:val="00296A85"/>
    <w:rsid w:val="002A03C6"/>
    <w:rsid w:val="002A12D8"/>
    <w:rsid w:val="002A1EB0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65F8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4B06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359B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CC0"/>
    <w:rsid w:val="003C1316"/>
    <w:rsid w:val="003C1F6A"/>
    <w:rsid w:val="003C4CA3"/>
    <w:rsid w:val="003C4F30"/>
    <w:rsid w:val="003C6284"/>
    <w:rsid w:val="003C7C9C"/>
    <w:rsid w:val="003C7DE9"/>
    <w:rsid w:val="003D0007"/>
    <w:rsid w:val="003D1B6E"/>
    <w:rsid w:val="003D23B7"/>
    <w:rsid w:val="003D242E"/>
    <w:rsid w:val="003D354E"/>
    <w:rsid w:val="003D3869"/>
    <w:rsid w:val="003D40B7"/>
    <w:rsid w:val="003D4220"/>
    <w:rsid w:val="003D4F72"/>
    <w:rsid w:val="003D5E09"/>
    <w:rsid w:val="003D7CA4"/>
    <w:rsid w:val="003D7CAE"/>
    <w:rsid w:val="003E1833"/>
    <w:rsid w:val="003E2A16"/>
    <w:rsid w:val="003E31A3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306C"/>
    <w:rsid w:val="003F521F"/>
    <w:rsid w:val="003F524F"/>
    <w:rsid w:val="003F52DE"/>
    <w:rsid w:val="003F6123"/>
    <w:rsid w:val="003F6CB9"/>
    <w:rsid w:val="003F7377"/>
    <w:rsid w:val="003F740A"/>
    <w:rsid w:val="00400323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6BB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073"/>
    <w:rsid w:val="00446AC8"/>
    <w:rsid w:val="00447833"/>
    <w:rsid w:val="00447BCB"/>
    <w:rsid w:val="00447DAC"/>
    <w:rsid w:val="0045024C"/>
    <w:rsid w:val="00451483"/>
    <w:rsid w:val="00452024"/>
    <w:rsid w:val="0045308C"/>
    <w:rsid w:val="004543F8"/>
    <w:rsid w:val="004561EA"/>
    <w:rsid w:val="00460955"/>
    <w:rsid w:val="004609DB"/>
    <w:rsid w:val="00460E83"/>
    <w:rsid w:val="004610E9"/>
    <w:rsid w:val="00461132"/>
    <w:rsid w:val="00461538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821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03B5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4295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63B4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625B"/>
    <w:rsid w:val="0050267F"/>
    <w:rsid w:val="005031F9"/>
    <w:rsid w:val="00505706"/>
    <w:rsid w:val="005060CD"/>
    <w:rsid w:val="00506CF2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16D41"/>
    <w:rsid w:val="00521B58"/>
    <w:rsid w:val="00521BE8"/>
    <w:rsid w:val="00521C6B"/>
    <w:rsid w:val="005241EF"/>
    <w:rsid w:val="005245DB"/>
    <w:rsid w:val="00526242"/>
    <w:rsid w:val="005308CA"/>
    <w:rsid w:val="00531540"/>
    <w:rsid w:val="005322DA"/>
    <w:rsid w:val="0053241B"/>
    <w:rsid w:val="00533F8D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0898"/>
    <w:rsid w:val="005617DC"/>
    <w:rsid w:val="00561A22"/>
    <w:rsid w:val="005623CF"/>
    <w:rsid w:val="00563049"/>
    <w:rsid w:val="0056393C"/>
    <w:rsid w:val="005643ED"/>
    <w:rsid w:val="00567350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2C1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96F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9E3"/>
    <w:rsid w:val="00633D75"/>
    <w:rsid w:val="00633E0A"/>
    <w:rsid w:val="00633F95"/>
    <w:rsid w:val="00634666"/>
    <w:rsid w:val="00634884"/>
    <w:rsid w:val="00634DBE"/>
    <w:rsid w:val="00636EE8"/>
    <w:rsid w:val="0064104F"/>
    <w:rsid w:val="006420DC"/>
    <w:rsid w:val="00643517"/>
    <w:rsid w:val="00644896"/>
    <w:rsid w:val="00645052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B10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2D39"/>
    <w:rsid w:val="006B48F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6CBE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1AB"/>
    <w:rsid w:val="006F5219"/>
    <w:rsid w:val="006F59C9"/>
    <w:rsid w:val="006F7BBF"/>
    <w:rsid w:val="006F7C50"/>
    <w:rsid w:val="007012D8"/>
    <w:rsid w:val="007044F1"/>
    <w:rsid w:val="00704B1C"/>
    <w:rsid w:val="00704E0B"/>
    <w:rsid w:val="0070505B"/>
    <w:rsid w:val="0071055C"/>
    <w:rsid w:val="007120BA"/>
    <w:rsid w:val="00712358"/>
    <w:rsid w:val="00713315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264AE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98B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2B"/>
    <w:rsid w:val="007A21E7"/>
    <w:rsid w:val="007A5351"/>
    <w:rsid w:val="007A6580"/>
    <w:rsid w:val="007A6C14"/>
    <w:rsid w:val="007A7376"/>
    <w:rsid w:val="007A7B2E"/>
    <w:rsid w:val="007B0292"/>
    <w:rsid w:val="007B0DF3"/>
    <w:rsid w:val="007B2459"/>
    <w:rsid w:val="007B2507"/>
    <w:rsid w:val="007C045A"/>
    <w:rsid w:val="007C249A"/>
    <w:rsid w:val="007C3616"/>
    <w:rsid w:val="007C36BF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0642"/>
    <w:rsid w:val="00802250"/>
    <w:rsid w:val="0080230F"/>
    <w:rsid w:val="00802ACC"/>
    <w:rsid w:val="00803872"/>
    <w:rsid w:val="00803F68"/>
    <w:rsid w:val="008074AA"/>
    <w:rsid w:val="008102C3"/>
    <w:rsid w:val="008136CF"/>
    <w:rsid w:val="00814FAF"/>
    <w:rsid w:val="00815C8B"/>
    <w:rsid w:val="00816165"/>
    <w:rsid w:val="008165B9"/>
    <w:rsid w:val="0081791D"/>
    <w:rsid w:val="00817BD0"/>
    <w:rsid w:val="00820A3D"/>
    <w:rsid w:val="008211DA"/>
    <w:rsid w:val="00822B20"/>
    <w:rsid w:val="008243A1"/>
    <w:rsid w:val="00824FA5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B7"/>
    <w:rsid w:val="00866833"/>
    <w:rsid w:val="008676E5"/>
    <w:rsid w:val="0086787A"/>
    <w:rsid w:val="00867BBB"/>
    <w:rsid w:val="00872B7C"/>
    <w:rsid w:val="00872E25"/>
    <w:rsid w:val="00872FAD"/>
    <w:rsid w:val="00873500"/>
    <w:rsid w:val="00873D05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8F8"/>
    <w:rsid w:val="00893F8B"/>
    <w:rsid w:val="0089573C"/>
    <w:rsid w:val="008A083E"/>
    <w:rsid w:val="008A0F6E"/>
    <w:rsid w:val="008A2808"/>
    <w:rsid w:val="008A6447"/>
    <w:rsid w:val="008A7AFB"/>
    <w:rsid w:val="008B0A40"/>
    <w:rsid w:val="008B1E26"/>
    <w:rsid w:val="008B28A2"/>
    <w:rsid w:val="008B3286"/>
    <w:rsid w:val="008B6493"/>
    <w:rsid w:val="008B7E63"/>
    <w:rsid w:val="008C08E0"/>
    <w:rsid w:val="008C42CB"/>
    <w:rsid w:val="008C5BA4"/>
    <w:rsid w:val="008C6572"/>
    <w:rsid w:val="008C6613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137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27ED0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3411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3C22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0B8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18EA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4AD8"/>
    <w:rsid w:val="009D5239"/>
    <w:rsid w:val="009D783B"/>
    <w:rsid w:val="009D7A1A"/>
    <w:rsid w:val="009E0532"/>
    <w:rsid w:val="009E0D66"/>
    <w:rsid w:val="009E119B"/>
    <w:rsid w:val="009E2D98"/>
    <w:rsid w:val="009E310B"/>
    <w:rsid w:val="009E33BF"/>
    <w:rsid w:val="009E3BEC"/>
    <w:rsid w:val="009E49DA"/>
    <w:rsid w:val="009E4C39"/>
    <w:rsid w:val="009E7B8E"/>
    <w:rsid w:val="009E7EFC"/>
    <w:rsid w:val="009F077B"/>
    <w:rsid w:val="009F178F"/>
    <w:rsid w:val="009F1989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0FB3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37F90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1178"/>
    <w:rsid w:val="00A623BF"/>
    <w:rsid w:val="00A624BC"/>
    <w:rsid w:val="00A62636"/>
    <w:rsid w:val="00A62871"/>
    <w:rsid w:val="00A62E9C"/>
    <w:rsid w:val="00A632EF"/>
    <w:rsid w:val="00A647E2"/>
    <w:rsid w:val="00A64B56"/>
    <w:rsid w:val="00A66A16"/>
    <w:rsid w:val="00A66FD4"/>
    <w:rsid w:val="00A67E46"/>
    <w:rsid w:val="00A70A66"/>
    <w:rsid w:val="00A70AD8"/>
    <w:rsid w:val="00A70B2B"/>
    <w:rsid w:val="00A71804"/>
    <w:rsid w:val="00A72136"/>
    <w:rsid w:val="00A722C6"/>
    <w:rsid w:val="00A726C0"/>
    <w:rsid w:val="00A73498"/>
    <w:rsid w:val="00A73641"/>
    <w:rsid w:val="00A739E4"/>
    <w:rsid w:val="00A7403E"/>
    <w:rsid w:val="00A807E3"/>
    <w:rsid w:val="00A82719"/>
    <w:rsid w:val="00A828EB"/>
    <w:rsid w:val="00A8314E"/>
    <w:rsid w:val="00A83C4F"/>
    <w:rsid w:val="00A8500A"/>
    <w:rsid w:val="00A866CE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D6CD4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14E8"/>
    <w:rsid w:val="00B42AD5"/>
    <w:rsid w:val="00B4301E"/>
    <w:rsid w:val="00B43042"/>
    <w:rsid w:val="00B4364C"/>
    <w:rsid w:val="00B4419B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DCB"/>
    <w:rsid w:val="00B63016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252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CFD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124"/>
    <w:rsid w:val="00BB3BE3"/>
    <w:rsid w:val="00BB4462"/>
    <w:rsid w:val="00BB5223"/>
    <w:rsid w:val="00BB58FB"/>
    <w:rsid w:val="00BC02D1"/>
    <w:rsid w:val="00BC0BB0"/>
    <w:rsid w:val="00BC18C4"/>
    <w:rsid w:val="00BC200A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386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486"/>
    <w:rsid w:val="00C13771"/>
    <w:rsid w:val="00C16F08"/>
    <w:rsid w:val="00C17839"/>
    <w:rsid w:val="00C20383"/>
    <w:rsid w:val="00C20515"/>
    <w:rsid w:val="00C2059C"/>
    <w:rsid w:val="00C20D79"/>
    <w:rsid w:val="00C20D85"/>
    <w:rsid w:val="00C235DA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6CF"/>
    <w:rsid w:val="00C37D83"/>
    <w:rsid w:val="00C40457"/>
    <w:rsid w:val="00C42368"/>
    <w:rsid w:val="00C42BB1"/>
    <w:rsid w:val="00C433E4"/>
    <w:rsid w:val="00C44267"/>
    <w:rsid w:val="00C44768"/>
    <w:rsid w:val="00C51A01"/>
    <w:rsid w:val="00C5391E"/>
    <w:rsid w:val="00C53CFC"/>
    <w:rsid w:val="00C53F21"/>
    <w:rsid w:val="00C55E63"/>
    <w:rsid w:val="00C56966"/>
    <w:rsid w:val="00C56ED2"/>
    <w:rsid w:val="00C62491"/>
    <w:rsid w:val="00C626BA"/>
    <w:rsid w:val="00C63B1D"/>
    <w:rsid w:val="00C67FE0"/>
    <w:rsid w:val="00C731DC"/>
    <w:rsid w:val="00C7348E"/>
    <w:rsid w:val="00C7454C"/>
    <w:rsid w:val="00C75D87"/>
    <w:rsid w:val="00C8085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211"/>
    <w:rsid w:val="00CA1815"/>
    <w:rsid w:val="00CA1838"/>
    <w:rsid w:val="00CA1C25"/>
    <w:rsid w:val="00CA2203"/>
    <w:rsid w:val="00CA228C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4EE7"/>
    <w:rsid w:val="00CB542D"/>
    <w:rsid w:val="00CB68D0"/>
    <w:rsid w:val="00CC0D99"/>
    <w:rsid w:val="00CC2F6D"/>
    <w:rsid w:val="00CC3484"/>
    <w:rsid w:val="00CC5229"/>
    <w:rsid w:val="00CC5623"/>
    <w:rsid w:val="00CC7C3A"/>
    <w:rsid w:val="00CD0881"/>
    <w:rsid w:val="00CD099A"/>
    <w:rsid w:val="00CD1163"/>
    <w:rsid w:val="00CD120E"/>
    <w:rsid w:val="00CD1610"/>
    <w:rsid w:val="00CD1821"/>
    <w:rsid w:val="00CD368C"/>
    <w:rsid w:val="00CD4D93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DFA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110"/>
    <w:rsid w:val="00D2017A"/>
    <w:rsid w:val="00D214D2"/>
    <w:rsid w:val="00D217EC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2DFF"/>
    <w:rsid w:val="00D83954"/>
    <w:rsid w:val="00D8411F"/>
    <w:rsid w:val="00D84774"/>
    <w:rsid w:val="00D84F87"/>
    <w:rsid w:val="00D859FE"/>
    <w:rsid w:val="00D85AF2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46D"/>
    <w:rsid w:val="00DD3F55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5CBF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3750"/>
    <w:rsid w:val="00E05A11"/>
    <w:rsid w:val="00E062EC"/>
    <w:rsid w:val="00E068E7"/>
    <w:rsid w:val="00E06F3B"/>
    <w:rsid w:val="00E103C2"/>
    <w:rsid w:val="00E104C5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04A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1F6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0D2"/>
    <w:rsid w:val="00ED548A"/>
    <w:rsid w:val="00ED5BC4"/>
    <w:rsid w:val="00ED5C7F"/>
    <w:rsid w:val="00ED6797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27F8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44C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4B84"/>
    <w:rsid w:val="00F86A23"/>
    <w:rsid w:val="00F87738"/>
    <w:rsid w:val="00F90C68"/>
    <w:rsid w:val="00F91078"/>
    <w:rsid w:val="00F917F3"/>
    <w:rsid w:val="00F919B1"/>
    <w:rsid w:val="00F91BE8"/>
    <w:rsid w:val="00F9228E"/>
    <w:rsid w:val="00F92B0D"/>
    <w:rsid w:val="00F93663"/>
    <w:rsid w:val="00F9389E"/>
    <w:rsid w:val="00F94707"/>
    <w:rsid w:val="00F9478A"/>
    <w:rsid w:val="00F9496E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56A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D75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160F"/>
    <w:rsid w:val="00FE2CE9"/>
    <w:rsid w:val="00FE3981"/>
    <w:rsid w:val="00FE4059"/>
    <w:rsid w:val="00FE40DD"/>
    <w:rsid w:val="00FE492A"/>
    <w:rsid w:val="00FE4A2C"/>
    <w:rsid w:val="00FE4DBC"/>
    <w:rsid w:val="00FE62F4"/>
    <w:rsid w:val="00FE62F9"/>
    <w:rsid w:val="00FE6C6B"/>
    <w:rsid w:val="00FF1AE2"/>
    <w:rsid w:val="00FF2246"/>
    <w:rsid w:val="00FF3E5A"/>
    <w:rsid w:val="00FF64D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1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9"/>
    <w:rsid w:val="00800642"/>
    <w:rPr>
      <w:rFonts w:ascii="Arial" w:hAnsi="Arial" w:cs="Arial"/>
    </w:rPr>
  </w:style>
  <w:style w:type="paragraph" w:styleId="1">
    <w:name w:val="heading 1"/>
    <w:next w:val="Norm"/>
    <w:link w:val="10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6"/>
    <w:locked/>
    <w:rsid w:val="00BC02D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locked/>
    <w:rsid w:val="00BC02D1"/>
    <w:pPr>
      <w:outlineLvl w:val="3"/>
    </w:pPr>
  </w:style>
  <w:style w:type="paragraph" w:styleId="51">
    <w:name w:val="heading 5"/>
    <w:basedOn w:val="41"/>
    <w:next w:val="a1"/>
    <w:link w:val="52"/>
    <w:uiPriority w:val="31"/>
    <w:locked/>
    <w:rsid w:val="00BC02D1"/>
    <w:pPr>
      <w:outlineLvl w:val="4"/>
    </w:pPr>
  </w:style>
  <w:style w:type="paragraph" w:styleId="6">
    <w:name w:val="heading 6"/>
    <w:basedOn w:val="Norm"/>
    <w:next w:val="a1"/>
    <w:link w:val="60"/>
    <w:uiPriority w:val="31"/>
    <w:unhideWhenUsed/>
    <w:locked/>
    <w:rsid w:val="00BC02D1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4"/>
    <w:rsid w:val="00BC02D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rsid w:val="00BC02D1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rsid w:val="00BC02D1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rsid w:val="00BC02D1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BC02D1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BC0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BC0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customStyle="1" w:styleId="Comment">
    <w:name w:val="Comment"/>
    <w:basedOn w:val="a1"/>
    <w:next w:val="Norm"/>
    <w:uiPriority w:val="14"/>
    <w:rsid w:val="008E3137"/>
    <w:pPr>
      <w:widowControl w:val="0"/>
      <w:numPr>
        <w:numId w:val="25"/>
      </w:numPr>
      <w:contextualSpacing/>
    </w:pPr>
    <w:rPr>
      <w:rFonts w:ascii="David" w:eastAsia="Calibri" w:hAnsi="David" w:cs="David"/>
      <w:i/>
      <w:iCs/>
      <w:color w:val="006600"/>
      <w:sz w:val="20"/>
      <w:szCs w:val="20"/>
      <w:lang w:eastAsia="he-IL"/>
    </w:rPr>
  </w:style>
  <w:style w:type="paragraph" w:styleId="a7">
    <w:name w:val="Subtitle"/>
    <w:basedOn w:val="a1"/>
    <w:next w:val="a1"/>
    <w:link w:val="a8"/>
    <w:uiPriority w:val="19"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כותרת משנה תו"/>
    <w:basedOn w:val="a2"/>
    <w:link w:val="a7"/>
    <w:uiPriority w:val="19"/>
    <w:rsid w:val="00BC02D1"/>
    <w:rPr>
      <w:rFonts w:ascii="Arial" w:eastAsiaTheme="minorEastAsia" w:hAnsi="Arial" w:cs="Arial"/>
      <w:color w:val="5A5A5A" w:themeColor="text1" w:themeTint="A5"/>
      <w:spacing w:val="15"/>
    </w:rPr>
  </w:style>
  <w:style w:type="character" w:styleId="a9">
    <w:name w:val="Strong"/>
    <w:basedOn w:val="a2"/>
    <w:uiPriority w:val="22"/>
    <w:locked/>
    <w:rsid w:val="00BC02D1"/>
    <w:rPr>
      <w:b/>
      <w:bCs/>
    </w:rPr>
  </w:style>
  <w:style w:type="character" w:styleId="aa">
    <w:name w:val="Emphasis"/>
    <w:basedOn w:val="a2"/>
    <w:uiPriority w:val="20"/>
    <w:locked/>
    <w:rsid w:val="00BC02D1"/>
    <w:rPr>
      <w:i/>
      <w:iCs/>
    </w:rPr>
  </w:style>
  <w:style w:type="paragraph" w:styleId="ab">
    <w:name w:val="No Spacing"/>
    <w:uiPriority w:val="14"/>
    <w:locked/>
    <w:rsid w:val="00BC02D1"/>
  </w:style>
  <w:style w:type="paragraph" w:styleId="ac">
    <w:name w:val="Quote"/>
    <w:basedOn w:val="a1"/>
    <w:next w:val="a1"/>
    <w:link w:val="ad"/>
    <w:uiPriority w:val="29"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ציטוט תו"/>
    <w:basedOn w:val="a2"/>
    <w:link w:val="ac"/>
    <w:uiPriority w:val="29"/>
    <w:rsid w:val="00BC02D1"/>
    <w:rPr>
      <w:rFonts w:ascii="Arial" w:hAnsi="Arial" w:cs="Arial"/>
      <w:i/>
      <w:iCs/>
      <w:color w:val="404040" w:themeColor="text1" w:themeTint="BF"/>
    </w:rPr>
  </w:style>
  <w:style w:type="paragraph" w:styleId="ae">
    <w:name w:val="Intense Quote"/>
    <w:basedOn w:val="a1"/>
    <w:next w:val="a1"/>
    <w:link w:val="af"/>
    <w:uiPriority w:val="30"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">
    <w:name w:val="ציטוט חזק תו"/>
    <w:basedOn w:val="a2"/>
    <w:link w:val="ae"/>
    <w:uiPriority w:val="30"/>
    <w:rsid w:val="00BC02D1"/>
    <w:rPr>
      <w:rFonts w:ascii="Arial" w:hAnsi="Arial" w:cs="Arial"/>
      <w:i/>
      <w:iCs/>
      <w:color w:val="70AD47" w:themeColor="accent1"/>
    </w:rPr>
  </w:style>
  <w:style w:type="character" w:styleId="af0">
    <w:name w:val="Subtle Emphasis"/>
    <w:basedOn w:val="a2"/>
    <w:uiPriority w:val="19"/>
    <w:locked/>
    <w:rsid w:val="00BC02D1"/>
    <w:rPr>
      <w:i/>
      <w:iCs/>
      <w:color w:val="404040" w:themeColor="text1" w:themeTint="BF"/>
    </w:rPr>
  </w:style>
  <w:style w:type="character" w:styleId="af1">
    <w:name w:val="Intense Emphasis"/>
    <w:basedOn w:val="a2"/>
    <w:uiPriority w:val="21"/>
    <w:locked/>
    <w:rsid w:val="00BC02D1"/>
    <w:rPr>
      <w:i/>
      <w:iCs/>
      <w:color w:val="70AD47" w:themeColor="accent1"/>
    </w:rPr>
  </w:style>
  <w:style w:type="character" w:styleId="af2">
    <w:name w:val="Subtle Reference"/>
    <w:basedOn w:val="a2"/>
    <w:uiPriority w:val="31"/>
    <w:locked/>
    <w:rsid w:val="00BC02D1"/>
    <w:rPr>
      <w:smallCaps/>
      <w:color w:val="5A5A5A" w:themeColor="text1" w:themeTint="A5"/>
    </w:rPr>
  </w:style>
  <w:style w:type="character" w:styleId="af3">
    <w:name w:val="Book Title"/>
    <w:basedOn w:val="a2"/>
    <w:uiPriority w:val="33"/>
    <w:locked/>
    <w:rsid w:val="00BC02D1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af5">
    <w:name w:val="List Paragraph"/>
    <w:basedOn w:val="a1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B02B5C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paragraph" w:styleId="af6">
    <w:name w:val="footer"/>
    <w:basedOn w:val="a1"/>
    <w:link w:val="af7"/>
    <w:uiPriority w:val="99"/>
    <w:unhideWhenUsed/>
    <w:locked/>
    <w:rsid w:val="00BC02D1"/>
    <w:pPr>
      <w:tabs>
        <w:tab w:val="center" w:pos="4513"/>
        <w:tab w:val="right" w:pos="9026"/>
      </w:tabs>
    </w:pPr>
  </w:style>
  <w:style w:type="character" w:customStyle="1" w:styleId="af7">
    <w:name w:val="כותרת תחתונה תו"/>
    <w:basedOn w:val="a2"/>
    <w:link w:val="af6"/>
    <w:uiPriority w:val="99"/>
    <w:rsid w:val="00BC02D1"/>
    <w:rPr>
      <w:rFonts w:ascii="Arial" w:hAnsi="Arial" w:cs="Arial"/>
    </w:rPr>
  </w:style>
  <w:style w:type="character" w:styleId="af8">
    <w:name w:val="Placeholder Text"/>
    <w:basedOn w:val="a2"/>
    <w:uiPriority w:val="99"/>
    <w:semiHidden/>
    <w:locked/>
    <w:rsid w:val="00BC02D1"/>
    <w:rPr>
      <w:color w:val="808080"/>
    </w:rPr>
  </w:style>
  <w:style w:type="paragraph" w:styleId="af9">
    <w:name w:val="List"/>
    <w:basedOn w:val="a1"/>
    <w:uiPriority w:val="99"/>
    <w:semiHidden/>
    <w:unhideWhenUsed/>
    <w:locked/>
    <w:rsid w:val="00BC02D1"/>
    <w:pPr>
      <w:ind w:left="397" w:hanging="397"/>
    </w:pPr>
  </w:style>
  <w:style w:type="paragraph" w:styleId="afa">
    <w:name w:val="Balloon Text"/>
    <w:basedOn w:val="a1"/>
    <w:link w:val="afb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afb">
    <w:name w:val="טקסט בלונים תו"/>
    <w:basedOn w:val="a2"/>
    <w:link w:val="afa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BC02D1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BC02D1"/>
    <w:pPr>
      <w:ind w:left="1191" w:hanging="397"/>
    </w:pPr>
  </w:style>
  <w:style w:type="paragraph" w:styleId="afc">
    <w:name w:val="endnote text"/>
    <w:basedOn w:val="a1"/>
    <w:link w:val="afd"/>
    <w:uiPriority w:val="99"/>
    <w:semiHidden/>
    <w:unhideWhenUsed/>
    <w:locked/>
    <w:rsid w:val="00BC02D1"/>
    <w:rPr>
      <w:sz w:val="20"/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afe">
    <w:name w:val="endnote reference"/>
    <w:basedOn w:val="a2"/>
    <w:uiPriority w:val="99"/>
    <w:semiHidden/>
    <w:unhideWhenUsed/>
    <w:locked/>
    <w:rsid w:val="00BC02D1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BC02D1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BC02D1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aff">
    <w:name w:val="List Continue"/>
    <w:basedOn w:val="a1"/>
    <w:uiPriority w:val="99"/>
    <w:semiHidden/>
    <w:unhideWhenUsed/>
    <w:locked/>
    <w:rsid w:val="00BC02D1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paragraph" w:customStyle="1" w:styleId="notesbullet">
    <w:name w:val="notes_bullet"/>
    <w:basedOn w:val="a1"/>
    <w:rsid w:val="00A866CE"/>
    <w:pPr>
      <w:widowControl w:val="0"/>
      <w:numPr>
        <w:numId w:val="15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41" w:right="57" w:hanging="284"/>
      <w:contextualSpacing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a2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character" w:customStyle="1" w:styleId="NormChar">
    <w:name w:val="Norm Char"/>
    <w:basedOn w:val="a2"/>
    <w:link w:val="Norm"/>
    <w:rsid w:val="00446AC8"/>
    <w:rPr>
      <w:rFonts w:ascii="Arial" w:hAnsi="Arial" w:cs="Arial"/>
    </w:rPr>
  </w:style>
  <w:style w:type="paragraph" w:styleId="TOC4">
    <w:name w:val="toc 4"/>
    <w:basedOn w:val="a1"/>
    <w:next w:val="a1"/>
    <w:autoRedefine/>
    <w:uiPriority w:val="39"/>
    <w:unhideWhenUsed/>
    <w:locked/>
    <w:rsid w:val="007B0DF3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a1"/>
    <w:next w:val="a1"/>
    <w:autoRedefine/>
    <w:uiPriority w:val="39"/>
    <w:unhideWhenUsed/>
    <w:locked/>
    <w:rsid w:val="007B0DF3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a1"/>
    <w:next w:val="a1"/>
    <w:autoRedefine/>
    <w:uiPriority w:val="39"/>
    <w:unhideWhenUsed/>
    <w:locked/>
    <w:rsid w:val="007B0DF3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a1"/>
    <w:next w:val="a1"/>
    <w:autoRedefine/>
    <w:uiPriority w:val="39"/>
    <w:unhideWhenUsed/>
    <w:locked/>
    <w:rsid w:val="007B0DF3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a1"/>
    <w:next w:val="a1"/>
    <w:autoRedefine/>
    <w:uiPriority w:val="39"/>
    <w:unhideWhenUsed/>
    <w:locked/>
    <w:rsid w:val="007B0DF3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a1"/>
    <w:next w:val="a1"/>
    <w:autoRedefine/>
    <w:uiPriority w:val="39"/>
    <w:unhideWhenUsed/>
    <w:locked/>
    <w:rsid w:val="007B0DF3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2"/>
    <w:uiPriority w:val="99"/>
    <w:semiHidden/>
    <w:unhideWhenUsed/>
    <w:rsid w:val="007B0DF3"/>
    <w:rPr>
      <w:color w:val="605E5C"/>
      <w:shd w:val="clear" w:color="auto" w:fill="E1DFDD"/>
    </w:rPr>
  </w:style>
  <w:style w:type="paragraph" w:customStyle="1" w:styleId="Field12">
    <w:name w:val="Field12"/>
    <w:link w:val="Field12Char"/>
    <w:rsid w:val="006B2D39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a2"/>
    <w:link w:val="Field12"/>
    <w:rsid w:val="006B2D39"/>
    <w:rPr>
      <w:rFonts w:ascii="Arial" w:hAnsi="Arial" w:cs="Arial"/>
      <w:color w:val="000000" w:themeColor="text1"/>
      <w:sz w:val="24"/>
      <w:szCs w:val="24"/>
    </w:rPr>
  </w:style>
  <w:style w:type="paragraph" w:customStyle="1" w:styleId="declarefield">
    <w:name w:val="declare_field"/>
    <w:link w:val="declarefieldChar"/>
    <w:uiPriority w:val="19"/>
    <w:rsid w:val="00BE3386"/>
    <w:rPr>
      <w:rFonts w:ascii="Arial" w:hAnsi="Arial" w:cs="Arial"/>
      <w:sz w:val="24"/>
    </w:rPr>
  </w:style>
  <w:style w:type="paragraph" w:styleId="aff0">
    <w:name w:val="header"/>
    <w:basedOn w:val="a1"/>
    <w:link w:val="aff1"/>
    <w:unhideWhenUsed/>
    <w:rsid w:val="003C0CC0"/>
    <w:pPr>
      <w:tabs>
        <w:tab w:val="center" w:pos="4513"/>
        <w:tab w:val="right" w:pos="9026"/>
      </w:tabs>
    </w:pPr>
  </w:style>
  <w:style w:type="character" w:customStyle="1" w:styleId="declarefieldChar">
    <w:name w:val="declare_field Char"/>
    <w:basedOn w:val="a2"/>
    <w:link w:val="declarefield"/>
    <w:uiPriority w:val="19"/>
    <w:rsid w:val="00BE3386"/>
    <w:rPr>
      <w:rFonts w:ascii="Arial" w:hAnsi="Arial" w:cs="Arial"/>
      <w:sz w:val="24"/>
    </w:rPr>
  </w:style>
  <w:style w:type="character" w:customStyle="1" w:styleId="aff1">
    <w:name w:val="כותרת עליונה תו"/>
    <w:basedOn w:val="a2"/>
    <w:link w:val="aff0"/>
    <w:rsid w:val="003C0C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E99A3F3B34A6A92B1BBCD672A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AA9D-08E5-4E21-9982-D711BA5CA78B}"/>
      </w:docPartPr>
      <w:docPartBody>
        <w:p w:rsidR="00CB4EE7" w:rsidRDefault="00AD2496" w:rsidP="00ED6797">
          <w:pPr>
            <w:pStyle w:val="5E0E99A3F3B34A6A92B1BBCD672AAB42"/>
          </w:pPr>
          <w:r w:rsidRPr="00887CE0">
            <w:rPr>
              <w:rStyle w:val="a3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2571271DA5C4AA3873174EC5F93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2EA-BC93-4B91-A7E2-53F52CF25AFC}"/>
      </w:docPartPr>
      <w:docPartBody>
        <w:p w:rsidR="00CB4EE7" w:rsidRDefault="00AD2496" w:rsidP="00ED6797">
          <w:pPr>
            <w:pStyle w:val="52571271DA5C4AA3873174EC5F9345D2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764F3601B4C44AE79E51468450B6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CBA-8C95-432C-AE91-E2EE6DDCBB08}"/>
      </w:docPartPr>
      <w:docPartBody>
        <w:p w:rsidR="00CB4EE7" w:rsidRDefault="00AD2496" w:rsidP="00ED6797">
          <w:pPr>
            <w:pStyle w:val="764F3601B4C44AE79E51468450B63A4F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CF7AD600748248D8A2B292AE271B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ED62-9C73-45E6-8180-6379EAFF3489}"/>
      </w:docPartPr>
      <w:docPartBody>
        <w:p w:rsidR="00CB4EE7" w:rsidRDefault="00AD2496" w:rsidP="00ED6797">
          <w:pPr>
            <w:pStyle w:val="CF7AD600748248D8A2B292AE271B5EB1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410CCF9D42314BD4B508C8B0DE87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E918-3889-4517-87DC-9D5B4BE9F819}"/>
      </w:docPartPr>
      <w:docPartBody>
        <w:p w:rsidR="003D5E09" w:rsidRDefault="00AD2496" w:rsidP="00713315">
          <w:pPr>
            <w:pStyle w:val="410CCF9D42314BD4B508C8B0DE87F8A07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23C6A3FCBB74BDEA08F5F2F92B8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ED3A-1779-4462-B7F3-9C9E1565501C}"/>
      </w:docPartPr>
      <w:docPartBody>
        <w:p w:rsidR="003D5E09" w:rsidRDefault="00AD2496" w:rsidP="00713315">
          <w:pPr>
            <w:pStyle w:val="823C6A3FCBB74BDEA08F5F2F92B844AC7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D9862C37B9C74627BF592756F6F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9D7E-F17A-43EE-808E-7DBFBE00DC6D}"/>
      </w:docPartPr>
      <w:docPartBody>
        <w:p w:rsidR="00713315" w:rsidRDefault="00AD2496" w:rsidP="00713315">
          <w:pPr>
            <w:pStyle w:val="D9862C37B9C74627BF592756F6FDF2035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שם פרטי ושם משפחה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720509AB955E4C2587520424CA62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EEF9-1BB6-4300-A223-C362C9A36A64}"/>
      </w:docPartPr>
      <w:docPartBody>
        <w:p w:rsidR="00713315" w:rsidRDefault="00AD2496" w:rsidP="00713315">
          <w:pPr>
            <w:pStyle w:val="720509AB955E4C2587520424CA629AB54"/>
          </w:pPr>
          <w:r>
            <w:rPr>
              <w:rFonts w:cs="David" w:hint="cs"/>
              <w:color w:val="C00000"/>
              <w:sz w:val="20"/>
              <w:szCs w:val="20"/>
              <w:rtl/>
            </w:rPr>
            <w:t>תפקיד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769752B5C55E45F2BADF7AA6E006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658-062B-4046-9894-825CB8DE12B0}"/>
      </w:docPartPr>
      <w:docPartBody>
        <w:p w:rsidR="00713315" w:rsidRDefault="00AD2496" w:rsidP="00713315">
          <w:pPr>
            <w:pStyle w:val="769752B5C55E45F2BADF7AA6E006285E3"/>
          </w:pPr>
          <w:r>
            <w:rPr>
              <w:rFonts w:cs="David" w:hint="cs"/>
              <w:color w:val="C00000"/>
              <w:sz w:val="20"/>
              <w:szCs w:val="20"/>
              <w:rtl/>
            </w:rPr>
            <w:t>טלפון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A73D397686184324848575F5C5E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11A6-01DD-4CD6-918B-3713AC86D7F6}"/>
      </w:docPartPr>
      <w:docPartBody>
        <w:p w:rsidR="00713315" w:rsidRDefault="00AD2496" w:rsidP="00713315">
          <w:pPr>
            <w:pStyle w:val="A73D397686184324848575F5C5EA347D2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FF7B9DA3BAB246E1B101DD3EA7E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9A21-0F73-4D95-BD13-0B397CD0AE7F}"/>
      </w:docPartPr>
      <w:docPartBody>
        <w:p w:rsidR="00713315" w:rsidRDefault="00AD2496" w:rsidP="00713315">
          <w:pPr>
            <w:pStyle w:val="FF7B9DA3BAB246E1B101DD3EA7EF22E8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73A94519EC347DF8E2E263DBC3D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B17B-839F-4EA0-AB34-C55A593DFA87}"/>
      </w:docPartPr>
      <w:docPartBody>
        <w:p w:rsidR="000A33E2" w:rsidRDefault="00AD2496" w:rsidP="00713315">
          <w:pPr>
            <w:pStyle w:val="873A94519EC347DF8E2E263DBC3D8E8F"/>
          </w:pPr>
          <w:r w:rsidRPr="001F21FA">
            <w:rPr>
              <w:rStyle w:val="a3"/>
              <w:rFonts w:asciiTheme="minorBidi" w:hAnsi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A37BE6B570D742849BA2941BD122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39CB-9A7D-491E-A61D-2A388E6978A1}"/>
      </w:docPartPr>
      <w:docPartBody>
        <w:p w:rsidR="000A33E2" w:rsidRDefault="00AD2496" w:rsidP="00713315">
          <w:pPr>
            <w:pStyle w:val="A37BE6B570D742849BA2941BD1225C6C"/>
          </w:pPr>
          <w:r w:rsidRPr="001F21FA">
            <w:rPr>
              <w:rStyle w:val="a3"/>
              <w:rFonts w:asciiTheme="minorBidi" w:hAnsi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504272D5BBDF4693976AC5555F5E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8A1-F568-4E8B-91B9-71C15EDDB317}"/>
      </w:docPartPr>
      <w:docPartBody>
        <w:p w:rsidR="000A33E2" w:rsidRDefault="00AD2496" w:rsidP="000A33E2">
          <w:pPr>
            <w:pStyle w:val="504272D5BBDF4693976AC5555F5E472C"/>
          </w:pPr>
          <w:r w:rsidRPr="00873D05">
            <w:rPr>
              <w:rStyle w:val="a3"/>
              <w:rFonts w:asciiTheme="minorBidi" w:hAnsi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FA3F54993A774AD8AB437C62772D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7FA-4AC6-4C06-8F23-549F5885448F}"/>
      </w:docPartPr>
      <w:docPartBody>
        <w:p w:rsidR="000A33E2" w:rsidRDefault="00AD2496" w:rsidP="000A33E2">
          <w:pPr>
            <w:pStyle w:val="FA3F54993A774AD8AB437C62772D8D3A"/>
          </w:pPr>
          <w:r w:rsidRPr="00873D05">
            <w:rPr>
              <w:rStyle w:val="a3"/>
              <w:rFonts w:asciiTheme="minorBidi" w:hAnsi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8163FE28EF434C409DAADB2BE844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FFA8-EABE-4F98-9C0E-408324A2C83D}"/>
      </w:docPartPr>
      <w:docPartBody>
        <w:p w:rsidR="0015126C" w:rsidRDefault="00AD2496" w:rsidP="0015126C">
          <w:pPr>
            <w:pStyle w:val="8163FE28EF434C409DAADB2BE844EA9B"/>
          </w:pPr>
          <w:r w:rsidRPr="00B63016">
            <w:rPr>
              <w:rStyle w:val="a3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a3"/>
              <w:rFonts w:hint="cs"/>
              <w:color w:val="A00000"/>
              <w:sz w:val="18"/>
              <w:szCs w:val="18"/>
              <w:rtl/>
            </w:rPr>
            <w:t xml:space="preserve"> הגשה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C"/>
    <w:rsid w:val="000553D3"/>
    <w:rsid w:val="0007660D"/>
    <w:rsid w:val="00083858"/>
    <w:rsid w:val="000A33E2"/>
    <w:rsid w:val="00121B36"/>
    <w:rsid w:val="0015126C"/>
    <w:rsid w:val="001D17FC"/>
    <w:rsid w:val="0022686D"/>
    <w:rsid w:val="002532A1"/>
    <w:rsid w:val="002D01A5"/>
    <w:rsid w:val="002F3434"/>
    <w:rsid w:val="003144EE"/>
    <w:rsid w:val="003303E0"/>
    <w:rsid w:val="00353A49"/>
    <w:rsid w:val="00375AF6"/>
    <w:rsid w:val="003D5E09"/>
    <w:rsid w:val="00452CE1"/>
    <w:rsid w:val="00504A3B"/>
    <w:rsid w:val="005705BE"/>
    <w:rsid w:val="00625ED0"/>
    <w:rsid w:val="006455E9"/>
    <w:rsid w:val="00691353"/>
    <w:rsid w:val="006D408E"/>
    <w:rsid w:val="006D5C01"/>
    <w:rsid w:val="006F2C01"/>
    <w:rsid w:val="00713315"/>
    <w:rsid w:val="00790CDB"/>
    <w:rsid w:val="007A548B"/>
    <w:rsid w:val="007C63E8"/>
    <w:rsid w:val="00874670"/>
    <w:rsid w:val="008C086A"/>
    <w:rsid w:val="0095140E"/>
    <w:rsid w:val="00952B1F"/>
    <w:rsid w:val="0097398C"/>
    <w:rsid w:val="00976D0C"/>
    <w:rsid w:val="009846A4"/>
    <w:rsid w:val="00AD2496"/>
    <w:rsid w:val="00B53A3A"/>
    <w:rsid w:val="00B83533"/>
    <w:rsid w:val="00C30BAA"/>
    <w:rsid w:val="00CB4EE7"/>
    <w:rsid w:val="00CD5801"/>
    <w:rsid w:val="00CD638C"/>
    <w:rsid w:val="00D16768"/>
    <w:rsid w:val="00D75ED4"/>
    <w:rsid w:val="00D8034C"/>
    <w:rsid w:val="00E1239B"/>
    <w:rsid w:val="00E2002C"/>
    <w:rsid w:val="00E54013"/>
    <w:rsid w:val="00ED6797"/>
    <w:rsid w:val="00F4768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26C"/>
    <w:rPr>
      <w:color w:val="808080"/>
    </w:rPr>
  </w:style>
  <w:style w:type="paragraph" w:customStyle="1" w:styleId="53E85CC7539E4C418DB823176F0F9F49">
    <w:name w:val="53E85CC7539E4C418DB823176F0F9F49"/>
    <w:rsid w:val="001D17FC"/>
  </w:style>
  <w:style w:type="paragraph" w:customStyle="1" w:styleId="A2EB3627D7D4448BA5061EFCFD852EEA">
    <w:name w:val="A2EB3627D7D4448BA5061EFCFD852EEA"/>
    <w:rsid w:val="001D17FC"/>
  </w:style>
  <w:style w:type="paragraph" w:customStyle="1" w:styleId="C73AB73CBEBB4D88AA2864EBAB63A7D1">
    <w:name w:val="C73AB73CBEBB4D88AA2864EBAB63A7D1"/>
    <w:rsid w:val="001D17FC"/>
  </w:style>
  <w:style w:type="paragraph" w:customStyle="1" w:styleId="148A0B7F8D734F159944F77DA4F0B597">
    <w:name w:val="148A0B7F8D734F159944F77DA4F0B597"/>
    <w:rsid w:val="001D17FC"/>
  </w:style>
  <w:style w:type="paragraph" w:customStyle="1" w:styleId="5E0E99A3F3B34A6A92B1BBCD672AAB42">
    <w:name w:val="5E0E99A3F3B34A6A92B1BBCD672AAB42"/>
    <w:rsid w:val="00ED6797"/>
  </w:style>
  <w:style w:type="paragraph" w:customStyle="1" w:styleId="52571271DA5C4AA3873174EC5F9345D2">
    <w:name w:val="52571271DA5C4AA3873174EC5F9345D2"/>
    <w:rsid w:val="00ED6797"/>
  </w:style>
  <w:style w:type="paragraph" w:customStyle="1" w:styleId="764F3601B4C44AE79E51468450B63A4F">
    <w:name w:val="764F3601B4C44AE79E51468450B63A4F"/>
    <w:rsid w:val="00ED6797"/>
  </w:style>
  <w:style w:type="paragraph" w:customStyle="1" w:styleId="CF7AD600748248D8A2B292AE271B5EB1">
    <w:name w:val="CF7AD600748248D8A2B292AE271B5EB1"/>
    <w:rsid w:val="00ED6797"/>
  </w:style>
  <w:style w:type="paragraph" w:customStyle="1" w:styleId="9DD3729471EA4F07B22C737C176C58F6">
    <w:name w:val="9DD3729471EA4F07B22C737C176C58F6"/>
    <w:rsid w:val="00ED6797"/>
  </w:style>
  <w:style w:type="paragraph" w:customStyle="1" w:styleId="0715DAFE0B474E97891919DF4323D570">
    <w:name w:val="0715DAFE0B474E97891919DF4323D570"/>
    <w:rsid w:val="00ED6797"/>
  </w:style>
  <w:style w:type="paragraph" w:customStyle="1" w:styleId="3397147C8161484A8F9246B2D4C4E46D">
    <w:name w:val="3397147C8161484A8F9246B2D4C4E46D"/>
    <w:rsid w:val="00ED6797"/>
  </w:style>
  <w:style w:type="paragraph" w:customStyle="1" w:styleId="ED0BF0827B1F40879F51C6A55FA0F7A6">
    <w:name w:val="ED0BF0827B1F40879F51C6A55FA0F7A6"/>
    <w:rsid w:val="00ED6797"/>
  </w:style>
  <w:style w:type="paragraph" w:customStyle="1" w:styleId="B52533B8D1BF48E2B32A234A1032023E">
    <w:name w:val="B52533B8D1BF48E2B32A234A1032023E"/>
    <w:rsid w:val="00ED6797"/>
  </w:style>
  <w:style w:type="paragraph" w:customStyle="1" w:styleId="B7894251B6A54217A508992C5A2D80F9">
    <w:name w:val="B7894251B6A54217A508992C5A2D80F9"/>
    <w:rsid w:val="00ED6797"/>
  </w:style>
  <w:style w:type="paragraph" w:customStyle="1" w:styleId="B83B34EEBDA94C0589A51C9C81149033">
    <w:name w:val="B83B34EEBDA94C0589A51C9C81149033"/>
    <w:rsid w:val="00ED6797"/>
  </w:style>
  <w:style w:type="paragraph" w:customStyle="1" w:styleId="8C44A0ACD2824780B226E23401F4B130">
    <w:name w:val="8C44A0ACD2824780B226E23401F4B130"/>
    <w:rsid w:val="00ED6797"/>
  </w:style>
  <w:style w:type="paragraph" w:customStyle="1" w:styleId="67D0D3E87F4C4936B1ED7EA8AB1354D8">
    <w:name w:val="67D0D3E87F4C4936B1ED7EA8AB1354D8"/>
    <w:rsid w:val="00FF24E2"/>
  </w:style>
  <w:style w:type="paragraph" w:customStyle="1" w:styleId="9DD3729471EA4F07B22C737C176C58F61">
    <w:name w:val="9DD3729471EA4F07B22C737C176C58F61"/>
    <w:rsid w:val="00FF24E2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715DAFE0B474E97891919DF4323D5701">
    <w:name w:val="0715DAFE0B474E97891919DF4323D57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397147C8161484A8F9246B2D4C4E46D1">
    <w:name w:val="3397147C8161484A8F9246B2D4C4E46D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BF0827B1F40879F51C6A55FA0F7A61">
    <w:name w:val="ED0BF0827B1F40879F51C6A55FA0F7A6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3B34EEBDA94C0589A51C9C811490331">
    <w:name w:val="B83B34EEBDA94C0589A51C9C81149033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1">
    <w:name w:val="8C44A0ACD2824780B226E23401F4B13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DD3729471EA4F07B22C737C176C58F62">
    <w:name w:val="9DD3729471EA4F07B22C737C176C58F62"/>
    <w:rsid w:val="00FF24E2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715DAFE0B474E97891919DF4323D5702">
    <w:name w:val="0715DAFE0B474E97891919DF4323D57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397147C8161484A8F9246B2D4C4E46D2">
    <w:name w:val="3397147C8161484A8F9246B2D4C4E46D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BF0827B1F40879F51C6A55FA0F7A62">
    <w:name w:val="ED0BF0827B1F40879F51C6A55FA0F7A6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3B34EEBDA94C0589A51C9C811490332">
    <w:name w:val="B83B34EEBDA94C0589A51C9C81149033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2">
    <w:name w:val="8C44A0ACD2824780B226E23401F4B13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19B2ED09DB4B2CA1756E3954798C3C">
    <w:name w:val="0019B2ED09DB4B2CA1756E3954798C3C"/>
    <w:rsid w:val="00FF24E2"/>
  </w:style>
  <w:style w:type="paragraph" w:customStyle="1" w:styleId="865369DD031C4CA1997EC94D030FFC09">
    <w:name w:val="865369DD031C4CA1997EC94D030FFC09"/>
    <w:rsid w:val="00FF24E2"/>
  </w:style>
  <w:style w:type="paragraph" w:customStyle="1" w:styleId="0AD305C43E54444C819A7CFFDD534B67">
    <w:name w:val="0AD305C43E54444C819A7CFFDD534B67"/>
    <w:rsid w:val="00FF24E2"/>
  </w:style>
  <w:style w:type="paragraph" w:customStyle="1" w:styleId="CE334AE3A7D946E6A1619099EFA84A41">
    <w:name w:val="CE334AE3A7D946E6A1619099EFA84A41"/>
    <w:rsid w:val="00FF24E2"/>
  </w:style>
  <w:style w:type="paragraph" w:customStyle="1" w:styleId="A5F004EB6CBF49C1ADF594248E443EBA">
    <w:name w:val="A5F004EB6CBF49C1ADF594248E443EBA"/>
    <w:rsid w:val="00FF24E2"/>
  </w:style>
  <w:style w:type="paragraph" w:customStyle="1" w:styleId="C2DD3A10F24E4DE9AB5E76581A96ED8A">
    <w:name w:val="C2DD3A10F24E4DE9AB5E76581A96ED8A"/>
    <w:rsid w:val="00FF24E2"/>
  </w:style>
  <w:style w:type="paragraph" w:customStyle="1" w:styleId="5F9C1A112B294DFDA8D7EEA11728B54C">
    <w:name w:val="5F9C1A112B294DFDA8D7EEA11728B54C"/>
    <w:rsid w:val="00FF24E2"/>
  </w:style>
  <w:style w:type="paragraph" w:customStyle="1" w:styleId="09365D86F6F64179AF952118A7FFB861">
    <w:name w:val="09365D86F6F64179AF952118A7FFB861"/>
    <w:rsid w:val="00FF24E2"/>
  </w:style>
  <w:style w:type="paragraph" w:customStyle="1" w:styleId="2544C9F954ED468BB8E30C9967A6E456">
    <w:name w:val="2544C9F954ED468BB8E30C9967A6E456"/>
    <w:rsid w:val="00FF24E2"/>
  </w:style>
  <w:style w:type="paragraph" w:customStyle="1" w:styleId="C6C04BE05F124741B73B0BACA099B67F">
    <w:name w:val="C6C04BE05F124741B73B0BACA099B67F"/>
    <w:rsid w:val="0097398C"/>
  </w:style>
  <w:style w:type="paragraph" w:customStyle="1" w:styleId="0FB05844D81A45D08C49AD5BAE0BC090">
    <w:name w:val="0FB05844D81A45D08C49AD5BAE0BC090"/>
    <w:rsid w:val="0097398C"/>
  </w:style>
  <w:style w:type="paragraph" w:customStyle="1" w:styleId="5ADE3A6652724F8B80D8F22754407EE9">
    <w:name w:val="5ADE3A6652724F8B80D8F22754407EE9"/>
    <w:rsid w:val="0097398C"/>
  </w:style>
  <w:style w:type="paragraph" w:customStyle="1" w:styleId="9DD3729471EA4F07B22C737C176C58F63">
    <w:name w:val="9DD3729471EA4F07B22C737C176C58F63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5F9C1A112B294DFDA8D7EEA11728B54C1">
    <w:name w:val="5F9C1A112B294DFDA8D7EEA11728B54C1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1">
    <w:name w:val="09365D86F6F64179AF952118A7FFB8611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1">
    <w:name w:val="2544C9F954ED468BB8E30C9967A6E4561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3">
    <w:name w:val="B83B34EEBDA94C0589A51C9C811490333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3">
    <w:name w:val="8C44A0ACD2824780B226E23401F4B1303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DD3729471EA4F07B22C737C176C58F64">
    <w:name w:val="9DD3729471EA4F07B22C737C176C58F64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5F9C1A112B294DFDA8D7EEA11728B54C2">
    <w:name w:val="5F9C1A112B294DFDA8D7EEA11728B54C2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2">
    <w:name w:val="09365D86F6F64179AF952118A7FFB8612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2">
    <w:name w:val="2544C9F954ED468BB8E30C9967A6E4562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4">
    <w:name w:val="B83B34EEBDA94C0589A51C9C811490334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4">
    <w:name w:val="8C44A0ACD2824780B226E23401F4B1304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DD3729471EA4F07B22C737C176C58F65">
    <w:name w:val="9DD3729471EA4F07B22C737C176C58F65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5F9C1A112B294DFDA8D7EEA11728B54C3">
    <w:name w:val="5F9C1A112B294DFDA8D7EEA11728B54C3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3">
    <w:name w:val="09365D86F6F64179AF952118A7FFB8613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3">
    <w:name w:val="2544C9F954ED468BB8E30C9967A6E4563"/>
    <w:rsid w:val="009739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5">
    <w:name w:val="B83B34EEBDA94C0589A51C9C811490335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5">
    <w:name w:val="8C44A0ACD2824780B226E23401F4B1305"/>
    <w:rsid w:val="009739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6BFEB624FBA461DB0163F7DA1E1F476">
    <w:name w:val="36BFEB624FBA461DB0163F7DA1E1F476"/>
    <w:rsid w:val="0097398C"/>
  </w:style>
  <w:style w:type="paragraph" w:customStyle="1" w:styleId="22BF88C67E9C4CF694DDA4753022036D">
    <w:name w:val="22BF88C67E9C4CF694DDA4753022036D"/>
    <w:rsid w:val="0097398C"/>
  </w:style>
  <w:style w:type="paragraph" w:customStyle="1" w:styleId="91218739E468436B97662F8942C28949">
    <w:name w:val="91218739E468436B97662F8942C28949"/>
    <w:rsid w:val="0097398C"/>
  </w:style>
  <w:style w:type="paragraph" w:customStyle="1" w:styleId="358B0D5C10CD4A3695CE888CC85E2CEA">
    <w:name w:val="358B0D5C10CD4A3695CE888CC85E2CEA"/>
    <w:rsid w:val="0097398C"/>
  </w:style>
  <w:style w:type="paragraph" w:customStyle="1" w:styleId="A45B73C1E6C34A7AB93F5F6A0FC1D6AD">
    <w:name w:val="A45B73C1E6C34A7AB93F5F6A0FC1D6AD"/>
    <w:rsid w:val="0097398C"/>
  </w:style>
  <w:style w:type="paragraph" w:customStyle="1" w:styleId="70C8D6B3D39D490790541D150A6DE250">
    <w:name w:val="70C8D6B3D39D490790541D150A6DE250"/>
    <w:rsid w:val="0097398C"/>
  </w:style>
  <w:style w:type="paragraph" w:customStyle="1" w:styleId="7BF8B4FF6EFD4BCD95503EA804321D8F">
    <w:name w:val="7BF8B4FF6EFD4BCD95503EA804321D8F"/>
    <w:rsid w:val="0022686D"/>
  </w:style>
  <w:style w:type="paragraph" w:customStyle="1" w:styleId="6EB3D29800084CDBBFEB06BD62F1511F">
    <w:name w:val="6EB3D29800084CDBBFEB06BD62F1511F"/>
    <w:rsid w:val="0022686D"/>
  </w:style>
  <w:style w:type="paragraph" w:customStyle="1" w:styleId="77CEB7D549894DE897EF8CBF299005F0">
    <w:name w:val="77CEB7D549894DE897EF8CBF299005F0"/>
    <w:rsid w:val="0022686D"/>
  </w:style>
  <w:style w:type="paragraph" w:customStyle="1" w:styleId="E0464BCFE5DD48ECB8D91BCDC95E03D1">
    <w:name w:val="E0464BCFE5DD48ECB8D91BCDC95E03D1"/>
    <w:rsid w:val="0022686D"/>
  </w:style>
  <w:style w:type="paragraph" w:customStyle="1" w:styleId="9DD3729471EA4F07B22C737C176C58F66">
    <w:name w:val="9DD3729471EA4F07B22C737C176C58F66"/>
    <w:rsid w:val="0022686D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5F9C1A112B294DFDA8D7EEA11728B54C4">
    <w:name w:val="5F9C1A112B294DFDA8D7EEA11728B54C4"/>
    <w:rsid w:val="0022686D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4">
    <w:name w:val="09365D86F6F64179AF952118A7FFB8614"/>
    <w:rsid w:val="0022686D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4">
    <w:name w:val="2544C9F954ED468BB8E30C9967A6E4564"/>
    <w:rsid w:val="0022686D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6">
    <w:name w:val="B83B34EEBDA94C0589A51C9C811490336"/>
    <w:rsid w:val="0022686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6">
    <w:name w:val="8C44A0ACD2824780B226E23401F4B1306"/>
    <w:rsid w:val="0022686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2C2B79A3E354B899917FA13C0D5D03E">
    <w:name w:val="42C2B79A3E354B899917FA13C0D5D03E"/>
    <w:rsid w:val="00B83533"/>
  </w:style>
  <w:style w:type="paragraph" w:customStyle="1" w:styleId="9DD3729471EA4F07B22C737C176C58F67">
    <w:name w:val="9DD3729471EA4F07B22C737C176C58F67"/>
    <w:rsid w:val="00B83533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5F9C1A112B294DFDA8D7EEA11728B54C5">
    <w:name w:val="5F9C1A112B294DFDA8D7EEA11728B54C5"/>
    <w:rsid w:val="00B83533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5">
    <w:name w:val="09365D86F6F64179AF952118A7FFB8615"/>
    <w:rsid w:val="00B83533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5">
    <w:name w:val="2544C9F954ED468BB8E30C9967A6E4565"/>
    <w:rsid w:val="00B83533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7">
    <w:name w:val="B83B34EEBDA94C0589A51C9C811490337"/>
    <w:rsid w:val="00B8353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7">
    <w:name w:val="8C44A0ACD2824780B226E23401F4B1307"/>
    <w:rsid w:val="00B8353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D3068E6FCAA47038B5805ED94436858">
    <w:name w:val="8D3068E6FCAA47038B5805ED94436858"/>
    <w:rsid w:val="00CD638C"/>
  </w:style>
  <w:style w:type="paragraph" w:customStyle="1" w:styleId="86B0CDD2FDDA45EB82CE64E90966D85A">
    <w:name w:val="86B0CDD2FDDA45EB82CE64E90966D85A"/>
    <w:rsid w:val="00CD638C"/>
  </w:style>
  <w:style w:type="paragraph" w:customStyle="1" w:styleId="A409A0818ECB4610B007534342BCFD87">
    <w:name w:val="A409A0818ECB4610B007534342BCFD87"/>
    <w:rsid w:val="00CD638C"/>
  </w:style>
  <w:style w:type="paragraph" w:customStyle="1" w:styleId="86B0CDD2FDDA45EB82CE64E90966D85A1">
    <w:name w:val="86B0CDD2FDDA45EB82CE64E90966D85A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09A0818ECB4610B007534342BCFD871">
    <w:name w:val="A409A0818ECB4610B007534342BCFD87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9C1A112B294DFDA8D7EEA11728B54C6">
    <w:name w:val="5F9C1A112B294DFDA8D7EEA11728B54C6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6">
    <w:name w:val="09365D86F6F64179AF952118A7FFB8616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6">
    <w:name w:val="2544C9F954ED468BB8E30C9967A6E4566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8">
    <w:name w:val="B83B34EEBDA94C0589A51C9C811490338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8">
    <w:name w:val="8C44A0ACD2824780B226E23401F4B1308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98CEC731EF0486E8F2AB331B5D32946">
    <w:name w:val="A98CEC731EF0486E8F2AB331B5D32946"/>
    <w:rsid w:val="00CD638C"/>
  </w:style>
  <w:style w:type="paragraph" w:customStyle="1" w:styleId="A9AAC32C317644F2A945020138F78B44">
    <w:name w:val="A9AAC32C317644F2A945020138F78B44"/>
    <w:rsid w:val="00CD638C"/>
  </w:style>
  <w:style w:type="paragraph" w:customStyle="1" w:styleId="ADEE4A4CDB0F44EAB772CC0D74ABE6FA">
    <w:name w:val="ADEE4A4CDB0F44EAB772CC0D74ABE6FA"/>
    <w:rsid w:val="00CD638C"/>
  </w:style>
  <w:style w:type="paragraph" w:customStyle="1" w:styleId="2807EFF4E26645D1A6840F3AC33A22B1">
    <w:name w:val="2807EFF4E26645D1A6840F3AC33A22B1"/>
    <w:rsid w:val="00CD638C"/>
  </w:style>
  <w:style w:type="paragraph" w:customStyle="1" w:styleId="7F79578F9A1E48AF86096EF75E8FB9C4">
    <w:name w:val="7F79578F9A1E48AF86096EF75E8FB9C4"/>
    <w:rsid w:val="00CD638C"/>
  </w:style>
  <w:style w:type="paragraph" w:customStyle="1" w:styleId="4A333F922A8F4670AA311BD578F58ED4">
    <w:name w:val="4A333F922A8F4670AA311BD578F58ED4"/>
    <w:rsid w:val="00CD638C"/>
  </w:style>
  <w:style w:type="paragraph" w:customStyle="1" w:styleId="CC88E557F0914C1787D9CCD6AD2BCB08">
    <w:name w:val="CC88E557F0914C1787D9CCD6AD2BCB08"/>
    <w:rsid w:val="00CD638C"/>
  </w:style>
  <w:style w:type="paragraph" w:customStyle="1" w:styleId="04DBFE304C58411DB07E94584C8EFF10">
    <w:name w:val="04DBFE304C58411DB07E94584C8EFF10"/>
    <w:rsid w:val="00CD638C"/>
  </w:style>
  <w:style w:type="paragraph" w:customStyle="1" w:styleId="D7430CFF6BD942E3B19BF562B6B0229C">
    <w:name w:val="D7430CFF6BD942E3B19BF562B6B0229C"/>
    <w:rsid w:val="00CD638C"/>
  </w:style>
  <w:style w:type="paragraph" w:customStyle="1" w:styleId="233C57BD123647658FD1CB61E6DD1FA1">
    <w:name w:val="233C57BD123647658FD1CB61E6DD1FA1"/>
    <w:rsid w:val="00CD638C"/>
  </w:style>
  <w:style w:type="paragraph" w:customStyle="1" w:styleId="86B0CDD2FDDA45EB82CE64E90966D85A2">
    <w:name w:val="86B0CDD2FDDA45EB82CE64E90966D85A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09A0818ECB4610B007534342BCFD872">
    <w:name w:val="A409A0818ECB4610B007534342BCFD87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9C1A112B294DFDA8D7EEA11728B54C7">
    <w:name w:val="5F9C1A112B294DFDA8D7EEA11728B54C7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09365D86F6F64179AF952118A7FFB8617">
    <w:name w:val="09365D86F6F64179AF952118A7FFB8617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544C9F954ED468BB8E30C9967A6E4567">
    <w:name w:val="2544C9F954ED468BB8E30C9967A6E4567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9">
    <w:name w:val="B83B34EEBDA94C0589A51C9C811490339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9">
    <w:name w:val="8C44A0ACD2824780B226E23401F4B1309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7C4929EC294402DAC267B865DEA340F">
    <w:name w:val="77C4929EC294402DAC267B865DEA340F"/>
    <w:rsid w:val="00CD638C"/>
  </w:style>
  <w:style w:type="paragraph" w:customStyle="1" w:styleId="30A1DB26EEB94DB3A086DB3A9EC557E1">
    <w:name w:val="30A1DB26EEB94DB3A086DB3A9EC557E1"/>
    <w:rsid w:val="00CD638C"/>
  </w:style>
  <w:style w:type="paragraph" w:customStyle="1" w:styleId="680E01A6EC0A4FE98A51587026C73AAD">
    <w:name w:val="680E01A6EC0A4FE98A51587026C73AAD"/>
    <w:rsid w:val="00CD638C"/>
  </w:style>
  <w:style w:type="paragraph" w:customStyle="1" w:styleId="E87380DDE50044989532A69EFB6DF101">
    <w:name w:val="E87380DDE50044989532A69EFB6DF101"/>
    <w:rsid w:val="00CD638C"/>
  </w:style>
  <w:style w:type="paragraph" w:customStyle="1" w:styleId="1CBB10C6A8BB4DC8A4C34B562BFB816D">
    <w:name w:val="1CBB10C6A8BB4DC8A4C34B562BFB816D"/>
    <w:rsid w:val="00CD638C"/>
  </w:style>
  <w:style w:type="paragraph" w:customStyle="1" w:styleId="46B8DE240839421DAB589C2483AFD560">
    <w:name w:val="46B8DE240839421DAB589C2483AFD560"/>
    <w:rsid w:val="00CD638C"/>
  </w:style>
  <w:style w:type="paragraph" w:customStyle="1" w:styleId="ADDC92BE55744BB1B046C076826D5ECD">
    <w:name w:val="ADDC92BE55744BB1B046C076826D5ECD"/>
    <w:rsid w:val="00CD638C"/>
  </w:style>
  <w:style w:type="paragraph" w:customStyle="1" w:styleId="680E01A6EC0A4FE98A51587026C73AAD1">
    <w:name w:val="680E01A6EC0A4FE98A51587026C73AAD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7380DDE50044989532A69EFB6DF1011">
    <w:name w:val="E87380DDE50044989532A69EFB6DF101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CBB10C6A8BB4DC8A4C34B562BFB816D1">
    <w:name w:val="1CBB10C6A8BB4DC8A4C34B562BFB816D1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46B8DE240839421DAB589C2483AFD5601">
    <w:name w:val="46B8DE240839421DAB589C2483AFD5601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ADDC92BE55744BB1B046C076826D5ECD1">
    <w:name w:val="ADDC92BE55744BB1B046C076826D5ECD1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B83B34EEBDA94C0589A51C9C8114903310">
    <w:name w:val="B83B34EEBDA94C0589A51C9C8114903310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C44A0ACD2824780B226E23401F4B13010">
    <w:name w:val="8C44A0ACD2824780B226E23401F4B13010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280EDF1E9AE476DAE2DD3C3B881E0FD">
    <w:name w:val="F280EDF1E9AE476DAE2DD3C3B881E0FD"/>
    <w:rsid w:val="00CD638C"/>
  </w:style>
  <w:style w:type="paragraph" w:customStyle="1" w:styleId="77E4591CAD654901B6949C8AAEF13641">
    <w:name w:val="77E4591CAD654901B6949C8AAEF13641"/>
    <w:rsid w:val="00CD638C"/>
  </w:style>
  <w:style w:type="paragraph" w:customStyle="1" w:styleId="6040E81F10634E29ABAAB602342B8BE8">
    <w:name w:val="6040E81F10634E29ABAAB602342B8BE8"/>
    <w:rsid w:val="00CD638C"/>
  </w:style>
  <w:style w:type="paragraph" w:customStyle="1" w:styleId="DCD27A04489A4F86BB19C012806DAB24">
    <w:name w:val="DCD27A04489A4F86BB19C012806DAB24"/>
    <w:rsid w:val="00CD638C"/>
  </w:style>
  <w:style w:type="paragraph" w:customStyle="1" w:styleId="DD52258DDF6046BAAA3B02EE00C2C6D3">
    <w:name w:val="DD52258DDF6046BAAA3B02EE00C2C6D3"/>
    <w:rsid w:val="00CD638C"/>
  </w:style>
  <w:style w:type="paragraph" w:customStyle="1" w:styleId="680E01A6EC0A4FE98A51587026C73AAD2">
    <w:name w:val="680E01A6EC0A4FE98A51587026C73AAD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7380DDE50044989532A69EFB6DF1012">
    <w:name w:val="E87380DDE50044989532A69EFB6DF101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CBB10C6A8BB4DC8A4C34B562BFB816D2">
    <w:name w:val="1CBB10C6A8BB4DC8A4C34B562BFB816D2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46B8DE240839421DAB589C2483AFD5602">
    <w:name w:val="46B8DE240839421DAB589C2483AFD5602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ADDC92BE55744BB1B046C076826D5ECD2">
    <w:name w:val="ADDC92BE55744BB1B046C076826D5ECD2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6040E81F10634E29ABAAB602342B8BE81">
    <w:name w:val="6040E81F10634E29ABAAB602342B8BE8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CD27A04489A4F86BB19C012806DAB241">
    <w:name w:val="DCD27A04489A4F86BB19C012806DAB241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0E01A6EC0A4FE98A51587026C73AAD3">
    <w:name w:val="680E01A6EC0A4FE98A51587026C73AAD3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7380DDE50044989532A69EFB6DF1013">
    <w:name w:val="E87380DDE50044989532A69EFB6DF1013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CBB10C6A8BB4DC8A4C34B562BFB816D3">
    <w:name w:val="1CBB10C6A8BB4DC8A4C34B562BFB816D3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46B8DE240839421DAB589C2483AFD5603">
    <w:name w:val="46B8DE240839421DAB589C2483AFD5603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ADDC92BE55744BB1B046C076826D5ECD3">
    <w:name w:val="ADDC92BE55744BB1B046C076826D5ECD3"/>
    <w:rsid w:val="00CD638C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6040E81F10634E29ABAAB602342B8BE82">
    <w:name w:val="6040E81F10634E29ABAAB602342B8BE8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CD27A04489A4F86BB19C012806DAB242">
    <w:name w:val="DCD27A04489A4F86BB19C012806DAB242"/>
    <w:rsid w:val="00CD63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E53B8164C134CD583F5CCC5504DC2F1">
    <w:name w:val="9E53B8164C134CD583F5CCC5504DC2F1"/>
    <w:rsid w:val="00CD638C"/>
  </w:style>
  <w:style w:type="paragraph" w:customStyle="1" w:styleId="64587A0B71214AD5A81DE4AB3B87A14B">
    <w:name w:val="64587A0B71214AD5A81DE4AB3B87A14B"/>
    <w:rsid w:val="00CD638C"/>
  </w:style>
  <w:style w:type="paragraph" w:customStyle="1" w:styleId="7B5514471F05454CBEC579C720757693">
    <w:name w:val="7B5514471F05454CBEC579C720757693"/>
    <w:rsid w:val="00CD638C"/>
  </w:style>
  <w:style w:type="paragraph" w:customStyle="1" w:styleId="77FC7FCE9E1B42C18BB5BEAC43B5575A">
    <w:name w:val="77FC7FCE9E1B42C18BB5BEAC43B5575A"/>
    <w:rsid w:val="006F2C01"/>
  </w:style>
  <w:style w:type="paragraph" w:customStyle="1" w:styleId="E8A2902B88944C71BA879F19E2A1E215">
    <w:name w:val="E8A2902B88944C71BA879F19E2A1E215"/>
    <w:rsid w:val="006F2C01"/>
  </w:style>
  <w:style w:type="paragraph" w:customStyle="1" w:styleId="C2D65758D06548CEAB93E8075BE30ABD">
    <w:name w:val="C2D65758D06548CEAB93E8075BE30ABD"/>
    <w:rsid w:val="006F2C01"/>
  </w:style>
  <w:style w:type="paragraph" w:customStyle="1" w:styleId="F62E4A48B78F4E73BFE6D4E0A0AF4DFF">
    <w:name w:val="F62E4A48B78F4E73BFE6D4E0A0AF4DFF"/>
    <w:rsid w:val="006F2C01"/>
  </w:style>
  <w:style w:type="paragraph" w:customStyle="1" w:styleId="6E75C836E63C40DF9049CD58DAFA1A67">
    <w:name w:val="6E75C836E63C40DF9049CD58DAFA1A67"/>
    <w:rsid w:val="006F2C01"/>
  </w:style>
  <w:style w:type="paragraph" w:customStyle="1" w:styleId="4E80D668C5D44F548677ADD004E6CB20">
    <w:name w:val="4E80D668C5D44F548677ADD004E6CB20"/>
    <w:rsid w:val="006F2C01"/>
  </w:style>
  <w:style w:type="paragraph" w:customStyle="1" w:styleId="0C053CC0EB644800AA29E37346E76530">
    <w:name w:val="0C053CC0EB644800AA29E37346E76530"/>
    <w:rsid w:val="006F2C01"/>
  </w:style>
  <w:style w:type="paragraph" w:customStyle="1" w:styleId="A59465345B1841699943DB44019D0EA7">
    <w:name w:val="A59465345B1841699943DB44019D0EA7"/>
    <w:rsid w:val="006F2C01"/>
  </w:style>
  <w:style w:type="paragraph" w:customStyle="1" w:styleId="438411ED63C1444FA0AB2483B00D7A67">
    <w:name w:val="438411ED63C1444FA0AB2483B00D7A67"/>
    <w:rsid w:val="006F2C01"/>
  </w:style>
  <w:style w:type="paragraph" w:customStyle="1" w:styleId="C4C1CF505C444C0E893419543C06C6E1">
    <w:name w:val="C4C1CF505C444C0E893419543C06C6E1"/>
    <w:rsid w:val="006F2C01"/>
  </w:style>
  <w:style w:type="paragraph" w:customStyle="1" w:styleId="826A810CB39F41569B4C6D357F9A64BA">
    <w:name w:val="826A810CB39F41569B4C6D357F9A64BA"/>
    <w:rsid w:val="006F2C01"/>
  </w:style>
  <w:style w:type="paragraph" w:customStyle="1" w:styleId="2B8BFE22B38343AEA13E017C0E5ED32D">
    <w:name w:val="2B8BFE22B38343AEA13E017C0E5ED32D"/>
    <w:rsid w:val="006F2C01"/>
  </w:style>
  <w:style w:type="paragraph" w:customStyle="1" w:styleId="29F720E8A25B4ACB8EC5855A778CE9BE">
    <w:name w:val="29F720E8A25B4ACB8EC5855A778CE9BE"/>
    <w:rsid w:val="006F2C01"/>
  </w:style>
  <w:style w:type="paragraph" w:customStyle="1" w:styleId="438411ED63C1444FA0AB2483B00D7A671">
    <w:name w:val="438411ED63C1444FA0AB2483B00D7A67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4C1CF505C444C0E893419543C06C6E11">
    <w:name w:val="C4C1CF505C444C0E893419543C06C6E1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6A810CB39F41569B4C6D357F9A64BA1">
    <w:name w:val="826A810CB39F41569B4C6D357F9A64BA1"/>
    <w:rsid w:val="006D5C0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B8BFE22B38343AEA13E017C0E5ED32D1">
    <w:name w:val="2B8BFE22B38343AEA13E017C0E5ED32D1"/>
    <w:rsid w:val="006D5C0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9F720E8A25B4ACB8EC5855A778CE9BE1">
    <w:name w:val="29F720E8A25B4ACB8EC5855A778CE9BE1"/>
    <w:rsid w:val="006D5C0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4E80D668C5D44F548677ADD004E6CB201">
    <w:name w:val="4E80D668C5D44F548677ADD004E6CB20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C053CC0EB644800AA29E37346E765301">
    <w:name w:val="0C053CC0EB644800AA29E37346E765301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8411ED63C1444FA0AB2483B00D7A672">
    <w:name w:val="438411ED63C1444FA0AB2483B00D7A67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4C1CF505C444C0E893419543C06C6E12">
    <w:name w:val="C4C1CF505C444C0E893419543C06C6E1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6A810CB39F41569B4C6D357F9A64BA2">
    <w:name w:val="826A810CB39F41569B4C6D357F9A64BA2"/>
    <w:rsid w:val="006D5C0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B8BFE22B38343AEA13E017C0E5ED32D2">
    <w:name w:val="2B8BFE22B38343AEA13E017C0E5ED32D2"/>
    <w:rsid w:val="006D5C0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29F720E8A25B4ACB8EC5855A778CE9BE2">
    <w:name w:val="29F720E8A25B4ACB8EC5855A778CE9BE2"/>
    <w:rsid w:val="006D5C01"/>
    <w:pPr>
      <w:bidi/>
      <w:spacing w:after="0" w:line="240" w:lineRule="auto"/>
    </w:pPr>
    <w:rPr>
      <w:rFonts w:ascii="Arial" w:eastAsiaTheme="minorHAnsi" w:hAnsi="Arial" w:cs="Arial"/>
    </w:rPr>
  </w:style>
  <w:style w:type="paragraph" w:customStyle="1" w:styleId="4E80D668C5D44F548677ADD004E6CB202">
    <w:name w:val="4E80D668C5D44F548677ADD004E6CB20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C053CC0EB644800AA29E37346E765302">
    <w:name w:val="0C053CC0EB644800AA29E37346E765302"/>
    <w:rsid w:val="006D5C0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E74A0714444760AE5414D17ADD7ECB">
    <w:name w:val="A7E74A0714444760AE5414D17ADD7ECB"/>
    <w:rsid w:val="002D01A5"/>
  </w:style>
  <w:style w:type="paragraph" w:customStyle="1" w:styleId="164318478D5D48E193753DAEFC172009">
    <w:name w:val="164318478D5D48E193753DAEFC172009"/>
    <w:rsid w:val="002D01A5"/>
  </w:style>
  <w:style w:type="paragraph" w:customStyle="1" w:styleId="725C8A60F77B4C0FB9FA63FA03E46557">
    <w:name w:val="725C8A60F77B4C0FB9FA63FA03E46557"/>
    <w:rsid w:val="002D01A5"/>
  </w:style>
  <w:style w:type="paragraph" w:customStyle="1" w:styleId="58514D3D0530450884EAE506F92C7576">
    <w:name w:val="58514D3D0530450884EAE506F92C7576"/>
    <w:rsid w:val="002D01A5"/>
  </w:style>
  <w:style w:type="paragraph" w:customStyle="1" w:styleId="7CA95AEFD4444F2681A06A82977372FB">
    <w:name w:val="7CA95AEFD4444F2681A06A82977372FB"/>
    <w:rsid w:val="002D01A5"/>
  </w:style>
  <w:style w:type="paragraph" w:customStyle="1" w:styleId="FE95D5EFEF72462493AE13E070386B97">
    <w:name w:val="FE95D5EFEF72462493AE13E070386B97"/>
    <w:rsid w:val="002D01A5"/>
  </w:style>
  <w:style w:type="paragraph" w:customStyle="1" w:styleId="24A926FE170A4168A85982DCDC67AB16">
    <w:name w:val="24A926FE170A4168A85982DCDC67AB16"/>
    <w:rsid w:val="002D01A5"/>
  </w:style>
  <w:style w:type="paragraph" w:customStyle="1" w:styleId="310F23F154A245BAA071C60E95E20B13">
    <w:name w:val="310F23F154A245BAA071C60E95E20B13"/>
    <w:rsid w:val="002D01A5"/>
  </w:style>
  <w:style w:type="paragraph" w:customStyle="1" w:styleId="2C974DB236B24D499DFF88B0568EE9E0">
    <w:name w:val="2C974DB236B24D499DFF88B0568EE9E0"/>
    <w:rsid w:val="002D01A5"/>
  </w:style>
  <w:style w:type="paragraph" w:customStyle="1" w:styleId="EAC1384E43B943B8B5B5A849ADA8C7BD">
    <w:name w:val="EAC1384E43B943B8B5B5A849ADA8C7BD"/>
    <w:rsid w:val="002D01A5"/>
  </w:style>
  <w:style w:type="paragraph" w:customStyle="1" w:styleId="26463D802984410E8F2C5A486F552633">
    <w:name w:val="26463D802984410E8F2C5A486F552633"/>
    <w:rsid w:val="002D01A5"/>
  </w:style>
  <w:style w:type="paragraph" w:customStyle="1" w:styleId="A5887FBEF43B47CB9A9E9892132EBB36">
    <w:name w:val="A5887FBEF43B47CB9A9E9892132EBB36"/>
    <w:rsid w:val="002D01A5"/>
  </w:style>
  <w:style w:type="paragraph" w:customStyle="1" w:styleId="FB4EC43E5E8F43DC87E3A30272D1F409">
    <w:name w:val="FB4EC43E5E8F43DC87E3A30272D1F409"/>
    <w:rsid w:val="002D01A5"/>
  </w:style>
  <w:style w:type="paragraph" w:customStyle="1" w:styleId="796C72A1D6A5459AA337156B53B81FFE">
    <w:name w:val="796C72A1D6A5459AA337156B53B81FFE"/>
    <w:rsid w:val="002D01A5"/>
  </w:style>
  <w:style w:type="paragraph" w:customStyle="1" w:styleId="5A54A3F5BE8D4CB3BA6CEE6BF6BB7C07">
    <w:name w:val="5A54A3F5BE8D4CB3BA6CEE6BF6BB7C07"/>
    <w:rsid w:val="002D01A5"/>
  </w:style>
  <w:style w:type="paragraph" w:customStyle="1" w:styleId="DAACB913B41A4C17B8B4DFE5949EE292">
    <w:name w:val="DAACB913B41A4C17B8B4DFE5949EE292"/>
    <w:rsid w:val="002D01A5"/>
  </w:style>
  <w:style w:type="paragraph" w:customStyle="1" w:styleId="9EA66B2D382A455480E284EDF7B33DA9">
    <w:name w:val="9EA66B2D382A455480E284EDF7B33DA9"/>
    <w:rsid w:val="002D01A5"/>
  </w:style>
  <w:style w:type="paragraph" w:customStyle="1" w:styleId="F4A98C99A45B41599974EE974DC8A933">
    <w:name w:val="F4A98C99A45B41599974EE974DC8A933"/>
    <w:rsid w:val="002D01A5"/>
  </w:style>
  <w:style w:type="paragraph" w:customStyle="1" w:styleId="B622F7183D3A4396B56D4D9781C941C6">
    <w:name w:val="B622F7183D3A4396B56D4D9781C941C6"/>
    <w:rsid w:val="002D01A5"/>
  </w:style>
  <w:style w:type="paragraph" w:customStyle="1" w:styleId="B1327709542D4974BF54AE7FA0DCD8AE">
    <w:name w:val="B1327709542D4974BF54AE7FA0DCD8AE"/>
    <w:rsid w:val="002D01A5"/>
  </w:style>
  <w:style w:type="paragraph" w:customStyle="1" w:styleId="5C6503C14B61450FAA6C91167F0373EE">
    <w:name w:val="5C6503C14B61450FAA6C91167F0373EE"/>
    <w:rsid w:val="002D01A5"/>
  </w:style>
  <w:style w:type="paragraph" w:customStyle="1" w:styleId="6A0662D9CAC642EA840626EA4F5501AC">
    <w:name w:val="6A0662D9CAC642EA840626EA4F5501AC"/>
    <w:rsid w:val="002D01A5"/>
  </w:style>
  <w:style w:type="paragraph" w:customStyle="1" w:styleId="C27AE40480124D35B761DCD5D759D62C">
    <w:name w:val="C27AE40480124D35B761DCD5D759D62C"/>
    <w:rsid w:val="002D01A5"/>
  </w:style>
  <w:style w:type="paragraph" w:customStyle="1" w:styleId="02205FC0BF674DEF99B3B8D01181467C">
    <w:name w:val="02205FC0BF674DEF99B3B8D01181467C"/>
    <w:rsid w:val="002D01A5"/>
  </w:style>
  <w:style w:type="paragraph" w:customStyle="1" w:styleId="F0166C8B2DD24553BF888F000FCB0BD8">
    <w:name w:val="F0166C8B2DD24553BF888F000FCB0BD8"/>
    <w:rsid w:val="002D01A5"/>
  </w:style>
  <w:style w:type="paragraph" w:customStyle="1" w:styleId="64513C3F91E54577B9CFC65D53B646CB">
    <w:name w:val="64513C3F91E54577B9CFC65D53B646CB"/>
    <w:rsid w:val="002D01A5"/>
  </w:style>
  <w:style w:type="paragraph" w:customStyle="1" w:styleId="F3B8A97C9E414847BF6C90723050E939">
    <w:name w:val="F3B8A97C9E414847BF6C90723050E939"/>
    <w:rsid w:val="002D01A5"/>
  </w:style>
  <w:style w:type="paragraph" w:customStyle="1" w:styleId="7AEF4ED823C949F69A056860B884B18B">
    <w:name w:val="7AEF4ED823C949F69A056860B884B18B"/>
    <w:rsid w:val="002D01A5"/>
  </w:style>
  <w:style w:type="paragraph" w:customStyle="1" w:styleId="059565F36F284268A16722CBEC6ABF8A">
    <w:name w:val="059565F36F284268A16722CBEC6ABF8A"/>
    <w:rsid w:val="002D01A5"/>
  </w:style>
  <w:style w:type="paragraph" w:customStyle="1" w:styleId="0FEF8E509D0B4FC2B68BC316CEAECC47">
    <w:name w:val="0FEF8E509D0B4FC2B68BC316CEAECC47"/>
    <w:rsid w:val="002D01A5"/>
  </w:style>
  <w:style w:type="paragraph" w:customStyle="1" w:styleId="2C8E462315024DB59B74E1C3C04AAE13">
    <w:name w:val="2C8E462315024DB59B74E1C3C04AAE13"/>
    <w:rsid w:val="002D01A5"/>
  </w:style>
  <w:style w:type="paragraph" w:customStyle="1" w:styleId="0C173A483B7F4EA9A358F8BD2203C496">
    <w:name w:val="0C173A483B7F4EA9A358F8BD2203C496"/>
    <w:rsid w:val="002D01A5"/>
  </w:style>
  <w:style w:type="paragraph" w:customStyle="1" w:styleId="F5FAFEF8367742D7A486071FB3A97F97">
    <w:name w:val="F5FAFEF8367742D7A486071FB3A97F97"/>
    <w:rsid w:val="002D01A5"/>
  </w:style>
  <w:style w:type="paragraph" w:customStyle="1" w:styleId="D8C0D07CEC2A4DABAA6A5174B98416DB">
    <w:name w:val="D8C0D07CEC2A4DABAA6A5174B98416DB"/>
    <w:rsid w:val="002D01A5"/>
  </w:style>
  <w:style w:type="paragraph" w:customStyle="1" w:styleId="0710DC935CEF4021B04E15E05F92E9EF">
    <w:name w:val="0710DC935CEF4021B04E15E05F92E9EF"/>
    <w:rsid w:val="002D01A5"/>
  </w:style>
  <w:style w:type="paragraph" w:customStyle="1" w:styleId="952C219C87654090A16868EF5A20C314">
    <w:name w:val="952C219C87654090A16868EF5A20C314"/>
    <w:rsid w:val="002D01A5"/>
  </w:style>
  <w:style w:type="paragraph" w:customStyle="1" w:styleId="045DAE3F79414496BC53329C4DAFA39D">
    <w:name w:val="045DAE3F79414496BC53329C4DAFA39D"/>
    <w:rsid w:val="00B53A3A"/>
  </w:style>
  <w:style w:type="paragraph" w:customStyle="1" w:styleId="045DAE3F79414496BC53329C4DAFA39D1">
    <w:name w:val="045DAE3F79414496BC53329C4DAFA39D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EF8E509D0B4FC2B68BC316CEAECC471">
    <w:name w:val="0FEF8E509D0B4FC2B68BC316CEAECC47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C8E462315024DB59B74E1C3C04AAE131">
    <w:name w:val="2C8E462315024DB59B74E1C3C04AAE13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C173A483B7F4EA9A358F8BD2203C4961">
    <w:name w:val="0C173A483B7F4EA9A358F8BD2203C496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710DC935CEF4021B04E15E05F92E9EF1">
    <w:name w:val="0710DC935CEF4021B04E15E05F92E9EF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52C219C87654090A16868EF5A20C3141">
    <w:name w:val="952C219C87654090A16868EF5A20C314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BB2732DDFFD4EF3B7A0FD1C3757E7F6">
    <w:name w:val="6BB2732DDFFD4EF3B7A0FD1C3757E7F6"/>
    <w:rsid w:val="00B53A3A"/>
  </w:style>
  <w:style w:type="paragraph" w:customStyle="1" w:styleId="76B818277DC1489B802AC86E842B037C">
    <w:name w:val="76B818277DC1489B802AC86E842B037C"/>
    <w:rsid w:val="00B53A3A"/>
  </w:style>
  <w:style w:type="paragraph" w:customStyle="1" w:styleId="045DAE3F79414496BC53329C4DAFA39D2">
    <w:name w:val="045DAE3F79414496BC53329C4DAFA39D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">
    <w:name w:val="5E0AB473E972403C9CB1B2EB5754E9EF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EF8E509D0B4FC2B68BC316CEAECC472">
    <w:name w:val="0FEF8E509D0B4FC2B68BC316CEAECC47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C8E462315024DB59B74E1C3C04AAE132">
    <w:name w:val="2C8E462315024DB59B74E1C3C04AAE13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C173A483B7F4EA9A358F8BD2203C4962">
    <w:name w:val="0C173A483B7F4EA9A358F8BD2203C496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710DC935CEF4021B04E15E05F92E9EF2">
    <w:name w:val="0710DC935CEF4021B04E15E05F92E9EF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52C219C87654090A16868EF5A20C3142">
    <w:name w:val="952C219C87654090A16868EF5A20C314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">
    <w:name w:val="849466CA53AB4DB7ABFB4791BCD0A942"/>
    <w:rsid w:val="00B53A3A"/>
  </w:style>
  <w:style w:type="paragraph" w:customStyle="1" w:styleId="1C3B5E86732348DCB1158CED466C8268">
    <w:name w:val="1C3B5E86732348DCB1158CED466C8268"/>
    <w:rsid w:val="00B53A3A"/>
  </w:style>
  <w:style w:type="paragraph" w:customStyle="1" w:styleId="0F6001D04F9A4852800B2674ACD9A597">
    <w:name w:val="0F6001D04F9A4852800B2674ACD9A597"/>
    <w:rsid w:val="00B53A3A"/>
  </w:style>
  <w:style w:type="paragraph" w:customStyle="1" w:styleId="9257A8C8A21A443CAAEDB5914F730C39">
    <w:name w:val="9257A8C8A21A443CAAEDB5914F730C39"/>
    <w:rsid w:val="00B53A3A"/>
  </w:style>
  <w:style w:type="paragraph" w:customStyle="1" w:styleId="BCAB5852CB4A4821B9D4697C57E8D2EF">
    <w:name w:val="BCAB5852CB4A4821B9D4697C57E8D2EF"/>
    <w:rsid w:val="00B53A3A"/>
  </w:style>
  <w:style w:type="paragraph" w:customStyle="1" w:styleId="C2DC6B03656B4D97AC57064FFA687DD0">
    <w:name w:val="C2DC6B03656B4D97AC57064FFA687DD0"/>
    <w:rsid w:val="00B53A3A"/>
  </w:style>
  <w:style w:type="paragraph" w:customStyle="1" w:styleId="FFD363611C34494D8AA5E04E0C1CD897">
    <w:name w:val="FFD363611C34494D8AA5E04E0C1CD897"/>
    <w:rsid w:val="00B53A3A"/>
  </w:style>
  <w:style w:type="paragraph" w:customStyle="1" w:styleId="4ED4543CE4424B49BA87CB8F162CF0A6">
    <w:name w:val="4ED4543CE4424B49BA87CB8F162CF0A6"/>
    <w:rsid w:val="00B53A3A"/>
  </w:style>
  <w:style w:type="paragraph" w:customStyle="1" w:styleId="97DA66BFB4604F51A293DA7806A05125">
    <w:name w:val="97DA66BFB4604F51A293DA7806A05125"/>
    <w:rsid w:val="00B53A3A"/>
  </w:style>
  <w:style w:type="paragraph" w:customStyle="1" w:styleId="1E869FA79B9649DFB659F862BE709A80">
    <w:name w:val="1E869FA79B9649DFB659F862BE709A80"/>
    <w:rsid w:val="00B53A3A"/>
  </w:style>
  <w:style w:type="paragraph" w:customStyle="1" w:styleId="4D8B5F30208C4250AFA04107B4C8D4E9">
    <w:name w:val="4D8B5F30208C4250AFA04107B4C8D4E9"/>
    <w:rsid w:val="00B53A3A"/>
  </w:style>
  <w:style w:type="paragraph" w:customStyle="1" w:styleId="ED06B1E115BA4D999385824BCE068D51">
    <w:name w:val="ED06B1E115BA4D999385824BCE068D51"/>
    <w:rsid w:val="00B53A3A"/>
  </w:style>
  <w:style w:type="paragraph" w:customStyle="1" w:styleId="21AF560E397A492E971BACE5187D07DB">
    <w:name w:val="21AF560E397A492E971BACE5187D07DB"/>
    <w:rsid w:val="00B53A3A"/>
  </w:style>
  <w:style w:type="paragraph" w:customStyle="1" w:styleId="1E2ED746684E453791B6C0BE0C66B5C3">
    <w:name w:val="1E2ED746684E453791B6C0BE0C66B5C3"/>
    <w:rsid w:val="00B53A3A"/>
  </w:style>
  <w:style w:type="paragraph" w:customStyle="1" w:styleId="4C0F8D6ED0C3481E908784086943C2F6">
    <w:name w:val="4C0F8D6ED0C3481E908784086943C2F6"/>
    <w:rsid w:val="00B53A3A"/>
  </w:style>
  <w:style w:type="paragraph" w:customStyle="1" w:styleId="045DAE3F79414496BC53329C4DAFA39D3">
    <w:name w:val="045DAE3F79414496BC53329C4DAFA39D3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1">
    <w:name w:val="849466CA53AB4DB7ABFB4791BCD0A942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1">
    <w:name w:val="4D8B5F30208C4250AFA04107B4C8D4E9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1">
    <w:name w:val="ED06B1E115BA4D999385824BCE068D51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1">
    <w:name w:val="5E0AB473E972403C9CB1B2EB5754E9EF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B9F878D4361482A83F7C6EE529B731F">
    <w:name w:val="8B9F878D4361482A83F7C6EE529B731F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710DC935CEF4021B04E15E05F92E9EF3">
    <w:name w:val="0710DC935CEF4021B04E15E05F92E9EF3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52C219C87654090A16868EF5A20C3143">
    <w:name w:val="952C219C87654090A16868EF5A20C3143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45DAE3F79414496BC53329C4DAFA39D4">
    <w:name w:val="045DAE3F79414496BC53329C4DAFA39D4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2">
    <w:name w:val="849466CA53AB4DB7ABFB4791BCD0A942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2">
    <w:name w:val="4D8B5F30208C4250AFA04107B4C8D4E9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2">
    <w:name w:val="ED06B1E115BA4D999385824BCE068D51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2">
    <w:name w:val="5E0AB473E972403C9CB1B2EB5754E9EF2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B9F878D4361482A83F7C6EE529B731F1">
    <w:name w:val="8B9F878D4361482A83F7C6EE529B731F1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710DC935CEF4021B04E15E05F92E9EF4">
    <w:name w:val="0710DC935CEF4021B04E15E05F92E9EF4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52C219C87654090A16868EF5A20C3144">
    <w:name w:val="952C219C87654090A16868EF5A20C3144"/>
    <w:rsid w:val="00B53A3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F8F630AB7845C0AC57FD143ECB47A9">
    <w:name w:val="A7F8F630AB7845C0AC57FD143ECB47A9"/>
    <w:rsid w:val="00B53A3A"/>
  </w:style>
  <w:style w:type="paragraph" w:customStyle="1" w:styleId="AE35F3CDB34E445E8D5486DDDD3612A1">
    <w:name w:val="AE35F3CDB34E445E8D5486DDDD3612A1"/>
    <w:rsid w:val="00B53A3A"/>
  </w:style>
  <w:style w:type="paragraph" w:customStyle="1" w:styleId="70CFD45F35CD48A0883EF788188FC562">
    <w:name w:val="70CFD45F35CD48A0883EF788188FC562"/>
    <w:rsid w:val="00B53A3A"/>
  </w:style>
  <w:style w:type="paragraph" w:customStyle="1" w:styleId="4DAA86AC82DC462384982388F0947853">
    <w:name w:val="4DAA86AC82DC462384982388F0947853"/>
    <w:rsid w:val="00B53A3A"/>
  </w:style>
  <w:style w:type="paragraph" w:customStyle="1" w:styleId="632AC064E8B34AA0ABD03EF0DB9E4FD2">
    <w:name w:val="632AC064E8B34AA0ABD03EF0DB9E4FD2"/>
    <w:rsid w:val="00B53A3A"/>
  </w:style>
  <w:style w:type="paragraph" w:customStyle="1" w:styleId="092B7FCA4CD041C9894572C18FB11E92">
    <w:name w:val="092B7FCA4CD041C9894572C18FB11E92"/>
    <w:rsid w:val="00B53A3A"/>
  </w:style>
  <w:style w:type="paragraph" w:customStyle="1" w:styleId="410CCF9D42314BD4B508C8B0DE87F8A0">
    <w:name w:val="410CCF9D42314BD4B508C8B0DE87F8A0"/>
    <w:rsid w:val="00B53A3A"/>
  </w:style>
  <w:style w:type="paragraph" w:customStyle="1" w:styleId="823C6A3FCBB74BDEA08F5F2F92B844AC">
    <w:name w:val="823C6A3FCBB74BDEA08F5F2F92B844AC"/>
    <w:rsid w:val="003D5E09"/>
  </w:style>
  <w:style w:type="paragraph" w:customStyle="1" w:styleId="045DAE3F79414496BC53329C4DAFA39D5">
    <w:name w:val="045DAE3F79414496BC53329C4DAFA39D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3">
    <w:name w:val="849466CA53AB4DB7ABFB4791BCD0A942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3">
    <w:name w:val="4D8B5F30208C4250AFA04107B4C8D4E9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3">
    <w:name w:val="ED06B1E115BA4D999385824BCE068D51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3">
    <w:name w:val="5E0AB473E972403C9CB1B2EB5754E9EF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1">
    <w:name w:val="410CCF9D42314BD4B508C8B0DE87F8A0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1">
    <w:name w:val="823C6A3FCBB74BDEA08F5F2F92B844AC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32AC064E8B34AA0ABD03EF0DB9E4FD21">
    <w:name w:val="632AC064E8B34AA0ABD03EF0DB9E4FD2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B1DD44E64AC39A35AAC3B752B84B">
    <w:name w:val="3764B1DD44E64AC39A35AAC3B752B84B"/>
    <w:rsid w:val="003D5E09"/>
  </w:style>
  <w:style w:type="paragraph" w:customStyle="1" w:styleId="AB936ED985F94787B7CD8BB55103F658">
    <w:name w:val="AB936ED985F94787B7CD8BB55103F658"/>
    <w:rsid w:val="003D5E09"/>
  </w:style>
  <w:style w:type="paragraph" w:customStyle="1" w:styleId="045DAE3F79414496BC53329C4DAFA39D6">
    <w:name w:val="045DAE3F79414496BC53329C4DAFA39D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4">
    <w:name w:val="849466CA53AB4DB7ABFB4791BCD0A942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4">
    <w:name w:val="4D8B5F30208C4250AFA04107B4C8D4E9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4">
    <w:name w:val="ED06B1E115BA4D999385824BCE068D51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4">
    <w:name w:val="5E0AB473E972403C9CB1B2EB5754E9EF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2">
    <w:name w:val="410CCF9D42314BD4B508C8B0DE87F8A0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2">
    <w:name w:val="823C6A3FCBB74BDEA08F5F2F92B844AC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936ED985F94787B7CD8BB55103F6581">
    <w:name w:val="AB936ED985F94787B7CD8BB55103F658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9862C37B9C74627BF592756F6FDF203">
    <w:name w:val="D9862C37B9C74627BF592756F6FDF203"/>
    <w:rsid w:val="003D5E09"/>
  </w:style>
  <w:style w:type="paragraph" w:customStyle="1" w:styleId="045DAE3F79414496BC53329C4DAFA39D7">
    <w:name w:val="045DAE3F79414496BC53329C4DAFA39D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5">
    <w:name w:val="849466CA53AB4DB7ABFB4791BCD0A942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5">
    <w:name w:val="4D8B5F30208C4250AFA04107B4C8D4E9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5">
    <w:name w:val="ED06B1E115BA4D999385824BCE068D51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5">
    <w:name w:val="5E0AB473E972403C9CB1B2EB5754E9EF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3">
    <w:name w:val="410CCF9D42314BD4B508C8B0DE87F8A0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3">
    <w:name w:val="823C6A3FCBB74BDEA08F5F2F92B844AC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9862C37B9C74627BF592756F6FDF2031">
    <w:name w:val="D9862C37B9C74627BF592756F6FDF203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936ED985F94787B7CD8BB55103F6582">
    <w:name w:val="AB936ED985F94787B7CD8BB55103F658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20509AB955E4C2587520424CA629AB5">
    <w:name w:val="720509AB955E4C2587520424CA629AB5"/>
    <w:rsid w:val="003D5E09"/>
  </w:style>
  <w:style w:type="paragraph" w:customStyle="1" w:styleId="045DAE3F79414496BC53329C4DAFA39D8">
    <w:name w:val="045DAE3F79414496BC53329C4DAFA39D8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6">
    <w:name w:val="849466CA53AB4DB7ABFB4791BCD0A942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6">
    <w:name w:val="4D8B5F30208C4250AFA04107B4C8D4E9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6">
    <w:name w:val="ED06B1E115BA4D999385824BCE068D51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6">
    <w:name w:val="5E0AB473E972403C9CB1B2EB5754E9EF6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4">
    <w:name w:val="410CCF9D42314BD4B508C8B0DE87F8A0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4">
    <w:name w:val="823C6A3FCBB74BDEA08F5F2F92B844AC4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9862C37B9C74627BF592756F6FDF2032">
    <w:name w:val="D9862C37B9C74627BF592756F6FDF203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20509AB955E4C2587520424CA629AB51">
    <w:name w:val="720509AB955E4C2587520424CA629AB5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936ED985F94787B7CD8BB55103F6583">
    <w:name w:val="AB936ED985F94787B7CD8BB55103F658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9752B5C55E45F2BADF7AA6E006285E">
    <w:name w:val="769752B5C55E45F2BADF7AA6E006285E"/>
    <w:rsid w:val="003D5E09"/>
  </w:style>
  <w:style w:type="paragraph" w:customStyle="1" w:styleId="5A58D5D8B0E34E86A72A1C9D5AD63C78">
    <w:name w:val="5A58D5D8B0E34E86A72A1C9D5AD63C78"/>
    <w:rsid w:val="003D5E09"/>
  </w:style>
  <w:style w:type="paragraph" w:customStyle="1" w:styleId="045DAE3F79414496BC53329C4DAFA39D9">
    <w:name w:val="045DAE3F79414496BC53329C4DAFA39D9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49466CA53AB4DB7ABFB4791BCD0A9427">
    <w:name w:val="849466CA53AB4DB7ABFB4791BCD0A942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D8B5F30208C4250AFA04107B4C8D4E97">
    <w:name w:val="4D8B5F30208C4250AFA04107B4C8D4E9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7">
    <w:name w:val="ED06B1E115BA4D999385824BCE068D51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7">
    <w:name w:val="5E0AB473E972403C9CB1B2EB5754E9EF7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5">
    <w:name w:val="410CCF9D42314BD4B508C8B0DE87F8A0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5">
    <w:name w:val="823C6A3FCBB74BDEA08F5F2F92B844AC5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9862C37B9C74627BF592756F6FDF2033">
    <w:name w:val="D9862C37B9C74627BF592756F6FDF2033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20509AB955E4C2587520424CA629AB52">
    <w:name w:val="720509AB955E4C2587520424CA629AB52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9752B5C55E45F2BADF7AA6E006285E1">
    <w:name w:val="769752B5C55E45F2BADF7AA6E006285E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A58D5D8B0E34E86A72A1C9D5AD63C781">
    <w:name w:val="5A58D5D8B0E34E86A72A1C9D5AD63C781"/>
    <w:rsid w:val="003D5E0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3568D057CC24D06B9D705D1F5BF9146">
    <w:name w:val="63568D057CC24D06B9D705D1F5BF9146"/>
    <w:rsid w:val="003D5E09"/>
  </w:style>
  <w:style w:type="paragraph" w:customStyle="1" w:styleId="5AF8A7EED5D74C82A765F70FABA2134C">
    <w:name w:val="5AF8A7EED5D74C82A765F70FABA2134C"/>
    <w:rsid w:val="003D5E09"/>
  </w:style>
  <w:style w:type="paragraph" w:customStyle="1" w:styleId="A73D397686184324848575F5C5EA347D">
    <w:name w:val="A73D397686184324848575F5C5EA347D"/>
    <w:rsid w:val="00713315"/>
  </w:style>
  <w:style w:type="paragraph" w:customStyle="1" w:styleId="C9039D31BC7E4960B370DFCD044380F1">
    <w:name w:val="C9039D31BC7E4960B370DFCD044380F1"/>
    <w:rsid w:val="00713315"/>
  </w:style>
  <w:style w:type="paragraph" w:customStyle="1" w:styleId="BB0F09931F194B41AF2FE49F82645F0D">
    <w:name w:val="BB0F09931F194B41AF2FE49F82645F0D"/>
    <w:rsid w:val="00713315"/>
  </w:style>
  <w:style w:type="paragraph" w:customStyle="1" w:styleId="045DAE3F79414496BC53329C4DAFA39D10">
    <w:name w:val="045DAE3F79414496BC53329C4DAFA39D10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B0F09931F194B41AF2FE49F82645F0D1">
    <w:name w:val="BB0F09931F194B41AF2FE49F82645F0D1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8">
    <w:name w:val="ED06B1E115BA4D999385824BCE068D518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8">
    <w:name w:val="5E0AB473E972403C9CB1B2EB5754E9EF8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6">
    <w:name w:val="410CCF9D42314BD4B508C8B0DE87F8A06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6">
    <w:name w:val="823C6A3FCBB74BDEA08F5F2F92B844AC6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9862C37B9C74627BF592756F6FDF2034">
    <w:name w:val="D9862C37B9C74627BF592756F6FDF2034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20509AB955E4C2587520424CA629AB53">
    <w:name w:val="720509AB955E4C2587520424CA629AB53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9752B5C55E45F2BADF7AA6E006285E2">
    <w:name w:val="769752B5C55E45F2BADF7AA6E006285E2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3D397686184324848575F5C5EA347D1">
    <w:name w:val="A73D397686184324848575F5C5EA347D1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45DAE3F79414496BC53329C4DAFA39D11">
    <w:name w:val="045DAE3F79414496BC53329C4DAFA39D11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B0F09931F194B41AF2FE49F82645F0D2">
    <w:name w:val="BB0F09931F194B41AF2FE49F82645F0D2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D06B1E115BA4D999385824BCE068D519">
    <w:name w:val="ED06B1E115BA4D999385824BCE068D519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E0AB473E972403C9CB1B2EB5754E9EF9">
    <w:name w:val="5E0AB473E972403C9CB1B2EB5754E9EF9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10CCF9D42314BD4B508C8B0DE87F8A07">
    <w:name w:val="410CCF9D42314BD4B508C8B0DE87F8A07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3C6A3FCBB74BDEA08F5F2F92B844AC7">
    <w:name w:val="823C6A3FCBB74BDEA08F5F2F92B844AC7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9862C37B9C74627BF592756F6FDF2035">
    <w:name w:val="D9862C37B9C74627BF592756F6FDF2035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20509AB955E4C2587520424CA629AB54">
    <w:name w:val="720509AB955E4C2587520424CA629AB54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9752B5C55E45F2BADF7AA6E006285E3">
    <w:name w:val="769752B5C55E45F2BADF7AA6E006285E3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3D397686184324848575F5C5EA347D2">
    <w:name w:val="A73D397686184324848575F5C5EA347D2"/>
    <w:rsid w:val="0071331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F7B9DA3BAB246E1B101DD3EA7EF22E8">
    <w:name w:val="FF7B9DA3BAB246E1B101DD3EA7EF22E8"/>
    <w:rsid w:val="00713315"/>
  </w:style>
  <w:style w:type="paragraph" w:customStyle="1" w:styleId="AF288679A7774969BA61E4EDEAFDFCFB">
    <w:name w:val="AF288679A7774969BA61E4EDEAFDFCFB"/>
    <w:rsid w:val="00713315"/>
  </w:style>
  <w:style w:type="paragraph" w:customStyle="1" w:styleId="19CB7333D5ED4C0B8A5ECE08946DA6F5">
    <w:name w:val="19CB7333D5ED4C0B8A5ECE08946DA6F5"/>
    <w:rsid w:val="00713315"/>
  </w:style>
  <w:style w:type="paragraph" w:customStyle="1" w:styleId="ADAE780B2BFA4D289899255F405EB92B">
    <w:name w:val="ADAE780B2BFA4D289899255F405EB92B"/>
    <w:rsid w:val="00713315"/>
  </w:style>
  <w:style w:type="paragraph" w:customStyle="1" w:styleId="D52D86C0FE6740D0ADADAEEF910A19B5">
    <w:name w:val="D52D86C0FE6740D0ADADAEEF910A19B5"/>
    <w:rsid w:val="00713315"/>
  </w:style>
  <w:style w:type="paragraph" w:customStyle="1" w:styleId="8B23836A04D14CDAA326A521E674A592">
    <w:name w:val="8B23836A04D14CDAA326A521E674A592"/>
    <w:rsid w:val="00713315"/>
  </w:style>
  <w:style w:type="paragraph" w:customStyle="1" w:styleId="9C0110240D8D4B61B73AC200B8741C54">
    <w:name w:val="9C0110240D8D4B61B73AC200B8741C54"/>
    <w:rsid w:val="00713315"/>
  </w:style>
  <w:style w:type="paragraph" w:customStyle="1" w:styleId="E373CDBB03F343F38C934E29C9933719">
    <w:name w:val="E373CDBB03F343F38C934E29C9933719"/>
    <w:rsid w:val="00713315"/>
  </w:style>
  <w:style w:type="paragraph" w:customStyle="1" w:styleId="D617DEDBA436491CB645F0E0AE0F690F">
    <w:name w:val="D617DEDBA436491CB645F0E0AE0F690F"/>
    <w:rsid w:val="00713315"/>
  </w:style>
  <w:style w:type="paragraph" w:customStyle="1" w:styleId="69A29460063141488DDF9E1D2EF0E34C">
    <w:name w:val="69A29460063141488DDF9E1D2EF0E34C"/>
    <w:rsid w:val="00713315"/>
  </w:style>
  <w:style w:type="paragraph" w:customStyle="1" w:styleId="793908DC5BE84B4BAC8D69B4F9454B25">
    <w:name w:val="793908DC5BE84B4BAC8D69B4F9454B25"/>
    <w:rsid w:val="00713315"/>
  </w:style>
  <w:style w:type="paragraph" w:customStyle="1" w:styleId="873A94519EC347DF8E2E263DBC3D8E8F">
    <w:name w:val="873A94519EC347DF8E2E263DBC3D8E8F"/>
    <w:rsid w:val="00713315"/>
  </w:style>
  <w:style w:type="paragraph" w:customStyle="1" w:styleId="A37BE6B570D742849BA2941BD1225C6C">
    <w:name w:val="A37BE6B570D742849BA2941BD1225C6C"/>
    <w:rsid w:val="00713315"/>
  </w:style>
  <w:style w:type="paragraph" w:customStyle="1" w:styleId="504272D5BBDF4693976AC5555F5E472C">
    <w:name w:val="504272D5BBDF4693976AC5555F5E472C"/>
    <w:rsid w:val="000A33E2"/>
  </w:style>
  <w:style w:type="paragraph" w:customStyle="1" w:styleId="FA3F54993A774AD8AB437C62772D8D3A">
    <w:name w:val="FA3F54993A774AD8AB437C62772D8D3A"/>
    <w:rsid w:val="000A33E2"/>
  </w:style>
  <w:style w:type="paragraph" w:customStyle="1" w:styleId="8163FE28EF434C409DAADB2BE844EA9B">
    <w:name w:val="8163FE28EF434C409DAADB2BE844EA9B"/>
    <w:rsid w:val="00151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74E5-CF60-467E-9113-A6EC1055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6</Pages>
  <Words>1033</Words>
  <Characters>5890</Characters>
  <Application>Microsoft Office Word</Application>
  <DocSecurity>8</DocSecurity>
  <Lines>49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2021-01-03T14:23:00Z</dcterms:created>
  <dcterms:modified xsi:type="dcterms:W3CDTF">2021-01-03T14:23:00Z</dcterms:modified>
</cp:coreProperties>
</file>